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A5" w:rsidRDefault="00735BA5" w:rsidP="004F547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35BA5" w:rsidRDefault="00735BA5" w:rsidP="004F547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35BA5" w:rsidRDefault="00735BA5" w:rsidP="004F547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35BA5" w:rsidRDefault="00735BA5" w:rsidP="004F547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35BA5" w:rsidRDefault="00735BA5" w:rsidP="004F5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BA5" w:rsidRDefault="00735BA5" w:rsidP="004F5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735BA5" w:rsidRDefault="00735BA5" w:rsidP="004F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BA5" w:rsidRDefault="00735BA5" w:rsidP="004F5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05.04.2016№ 206-па</w:t>
      </w:r>
    </w:p>
    <w:p w:rsidR="00735BA5" w:rsidRDefault="00735BA5" w:rsidP="004F5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п. Усть-Омчуг</w:t>
      </w:r>
    </w:p>
    <w:p w:rsidR="00735BA5" w:rsidRPr="004F547E" w:rsidRDefault="00735BA5" w:rsidP="004F5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BA5" w:rsidRDefault="00735BA5" w:rsidP="007D2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и дополнений в постановление администрации Тенькинского городского округа 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15.03.2016г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146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>-па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735BA5" w:rsidRPr="007D20C7" w:rsidRDefault="00735BA5" w:rsidP="007D2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35BA5" w:rsidRDefault="00735BA5" w:rsidP="007B3B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661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«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осуществление </w:t>
      </w:r>
      <w:r w:rsidRPr="00576661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57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«Тенькинский городской округ»</w:t>
      </w:r>
      <w:r w:rsidRPr="00576661">
        <w:rPr>
          <w:rFonts w:ascii="Times New Roman" w:hAnsi="Times New Roman" w:cs="Times New Roman"/>
          <w:sz w:val="28"/>
          <w:szCs w:val="28"/>
        </w:rPr>
        <w:t xml:space="preserve"> Магаданской области», администрация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735BA5" w:rsidRDefault="00735BA5" w:rsidP="007B3B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D5198">
        <w:rPr>
          <w:rFonts w:ascii="Times New Roman" w:hAnsi="Times New Roman" w:cs="Times New Roman"/>
          <w:sz w:val="28"/>
          <w:szCs w:val="28"/>
        </w:rPr>
        <w:t>1. Внести изменения и дополнения в постановление администрации Тенькинского городского округа от 15.03.2016г. № 146-па</w:t>
      </w:r>
      <w:bookmarkStart w:id="1" w:name="sub_2"/>
      <w:bookmarkEnd w:id="0"/>
      <w:r w:rsidRPr="00AD51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AD5198">
        <w:rPr>
          <w:rFonts w:ascii="Times New Roman" w:hAnsi="Times New Roman" w:cs="Times New Roman"/>
          <w:sz w:val="28"/>
          <w:szCs w:val="28"/>
        </w:rPr>
        <w:t>дминистр</w:t>
      </w:r>
      <w:r>
        <w:rPr>
          <w:rFonts w:ascii="Times New Roman" w:hAnsi="Times New Roman" w:cs="Times New Roman"/>
          <w:sz w:val="28"/>
          <w:szCs w:val="28"/>
        </w:rPr>
        <w:t>ативного  регламента осуществления</w:t>
      </w:r>
      <w:r w:rsidRPr="00AD519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муниципального образования «Тенькинский городской округ» Магаданской области»:</w:t>
      </w:r>
    </w:p>
    <w:p w:rsidR="00735BA5" w:rsidRDefault="00735BA5" w:rsidP="007B3B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 1.3. административного регламента внести изменения:</w:t>
      </w:r>
    </w:p>
    <w:p w:rsidR="00735BA5" w:rsidRPr="00B512EB" w:rsidRDefault="00735BA5" w:rsidP="007B3B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828">
        <w:rPr>
          <w:rFonts w:ascii="Times New Roman" w:hAnsi="Times New Roman" w:cs="Times New Roman"/>
          <w:sz w:val="28"/>
          <w:szCs w:val="28"/>
        </w:rPr>
        <w:t>«1.3.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54582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осуществлении муниципального жилищного контроля на администрации Тенькинского городского округа Магаданской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</w:t>
      </w:r>
      <w:r w:rsidRPr="00545828">
        <w:rPr>
          <w:rFonts w:ascii="Times New Roman" w:hAnsi="Times New Roman" w:cs="Times New Roman"/>
          <w:sz w:val="28"/>
          <w:szCs w:val="28"/>
        </w:rPr>
        <w:t xml:space="preserve"> «</w:t>
      </w:r>
      <w:r w:rsidRPr="00B512EB">
        <w:rPr>
          <w:rFonts w:ascii="Times New Roman" w:hAnsi="Times New Roman" w:cs="Times New Roman"/>
          <w:sz w:val="28"/>
          <w:szCs w:val="28"/>
        </w:rPr>
        <w:t>Положение о порядке осуществления муниципального жилищного контроля администрации Тенькинского городского округа Магаданской области».</w:t>
      </w:r>
    </w:p>
    <w:p w:rsidR="00735BA5" w:rsidRDefault="00735BA5" w:rsidP="003C6FD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1.5. абзац 3. административного регламента изложить в новой редакции:</w:t>
      </w:r>
    </w:p>
    <w:p w:rsidR="00735BA5" w:rsidRDefault="00735BA5" w:rsidP="000117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602116">
        <w:rPr>
          <w:rFonts w:ascii="Times New Roman" w:hAnsi="Times New Roman" w:cs="Times New Roman"/>
          <w:sz w:val="28"/>
          <w:szCs w:val="28"/>
        </w:rPr>
        <w:t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</w:t>
      </w:r>
      <w:r>
        <w:rPr>
          <w:rFonts w:ascii="Times New Roman" w:hAnsi="Times New Roman" w:cs="Times New Roman"/>
          <w:sz w:val="28"/>
          <w:szCs w:val="28"/>
        </w:rPr>
        <w:t xml:space="preserve">ия и проводить их обследования; </w:t>
      </w:r>
      <w:r w:rsidRPr="00602116">
        <w:rPr>
          <w:rFonts w:ascii="Times New Roman" w:hAnsi="Times New Roman" w:cs="Times New Roman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</w:t>
      </w:r>
      <w:r w:rsidRPr="00C20076">
        <w:rPr>
          <w:rFonts w:ascii="Times New Roman" w:hAnsi="Times New Roman" w:cs="Times New Roman"/>
          <w:sz w:val="28"/>
          <w:szCs w:val="28"/>
        </w:rPr>
        <w:t xml:space="preserve">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w:anchor="sub_91182" w:history="1">
        <w:r w:rsidRPr="00C20076">
          <w:rPr>
            <w:rFonts w:ascii="Times New Roman" w:hAnsi="Times New Roman" w:cs="Times New Roman"/>
            <w:sz w:val="28"/>
            <w:szCs w:val="28"/>
          </w:rPr>
          <w:t>частью 2 статьи 91.18</w:t>
        </w:r>
      </w:hyperlink>
      <w:r w:rsidRPr="00C2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кодекса </w:t>
      </w:r>
      <w:r w:rsidRPr="00C2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20076">
        <w:rPr>
          <w:rFonts w:ascii="Times New Roman" w:hAnsi="Times New Roman" w:cs="Times New Roman"/>
          <w:sz w:val="28"/>
          <w:szCs w:val="28"/>
        </w:rPr>
        <w:t>, требований</w:t>
      </w:r>
      <w:r w:rsidRPr="00602116">
        <w:rPr>
          <w:rFonts w:ascii="Times New Roman" w:hAnsi="Times New Roman" w:cs="Times New Roman"/>
          <w:sz w:val="28"/>
          <w:szCs w:val="28"/>
        </w:rPr>
        <w:t xml:space="preserve"> к представлению документов, подтверждающих сведения, необходимые для учета в муниципальном реестре наемных </w:t>
      </w:r>
      <w:r>
        <w:rPr>
          <w:rFonts w:ascii="Times New Roman" w:hAnsi="Times New Roman" w:cs="Times New Roman"/>
          <w:sz w:val="28"/>
          <w:szCs w:val="28"/>
        </w:rPr>
        <w:t>домов социального использования».</w:t>
      </w:r>
    </w:p>
    <w:p w:rsidR="00735BA5" w:rsidRDefault="00735BA5" w:rsidP="00523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 3.1. подпункт 5. административного регламента дополнить абзац 14 следующего содержания:</w:t>
      </w:r>
    </w:p>
    <w:p w:rsidR="00735BA5" w:rsidRPr="00545828" w:rsidRDefault="00735BA5" w:rsidP="00523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– выявление в системе информации о соответствующих нарушениях, являющихся основанием для проведения внеплановой проверки».</w:t>
      </w:r>
    </w:p>
    <w:p w:rsidR="00735BA5" w:rsidRDefault="00735BA5" w:rsidP="007B3B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 3.2. абзац 1. административного регламента внести изменения:</w:t>
      </w:r>
    </w:p>
    <w:p w:rsidR="00735BA5" w:rsidRDefault="00735BA5" w:rsidP="007B3B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Слова  « в </w:t>
      </w:r>
      <w:r w:rsidRPr="00026661">
        <w:rPr>
          <w:rFonts w:ascii="Times New Roman" w:hAnsi="Times New Roman" w:cs="Times New Roman"/>
          <w:sz w:val="28"/>
          <w:szCs w:val="28"/>
        </w:rPr>
        <w:t>приказе</w:t>
      </w:r>
      <w:r>
        <w:rPr>
          <w:rFonts w:ascii="Times New Roman" w:hAnsi="Times New Roman" w:cs="Times New Roman"/>
          <w:sz w:val="28"/>
          <w:szCs w:val="28"/>
        </w:rPr>
        <w:t>» заменить на «в распоряжении».</w:t>
      </w:r>
    </w:p>
    <w:p w:rsidR="00735BA5" w:rsidRDefault="00735BA5" w:rsidP="00523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 3.4. абзац 13. административного регламента внести изменения:</w:t>
      </w:r>
    </w:p>
    <w:p w:rsidR="00735BA5" w:rsidRPr="008C057F" w:rsidRDefault="00735BA5" w:rsidP="00523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5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13. Слова </w:t>
      </w:r>
      <w:r w:rsidRPr="008C057F">
        <w:rPr>
          <w:rFonts w:ascii="Times New Roman" w:hAnsi="Times New Roman" w:cs="Times New Roman"/>
          <w:sz w:val="28"/>
          <w:szCs w:val="28"/>
        </w:rPr>
        <w:t>«заместитель начальника отдела» исключить из административного регламента».</w:t>
      </w:r>
    </w:p>
    <w:p w:rsidR="00735BA5" w:rsidRDefault="00735BA5" w:rsidP="00523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3.4. абзац 3. административного регламента изложить в новой редакции:</w:t>
      </w:r>
    </w:p>
    <w:p w:rsidR="00735BA5" w:rsidRDefault="00735BA5" w:rsidP="00523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756605">
        <w:rPr>
          <w:rFonts w:ascii="Times New Roman" w:hAnsi="Times New Roman" w:cs="Times New Roman"/>
          <w:sz w:val="28"/>
          <w:szCs w:val="28"/>
        </w:rPr>
        <w:t xml:space="preserve">уведомление юридического лица, индивидуального предпринимателя, гражданина о проведении внеплановой проверки (за исключением внеплановой проверки, основания, проведения которой предусмотрены </w:t>
      </w:r>
      <w:hyperlink r:id="rId6" w:history="1">
        <w:r w:rsidRPr="00756605">
          <w:rPr>
            <w:rFonts w:ascii="Times New Roman" w:hAnsi="Times New Roman" w:cs="Times New Roman"/>
            <w:sz w:val="28"/>
            <w:szCs w:val="28"/>
          </w:rPr>
          <w:t>пунктом 2 частью 2 статьи 10</w:t>
        </w:r>
      </w:hyperlink>
      <w:r w:rsidRPr="00756605">
        <w:rPr>
          <w:rFonts w:ascii="Times New Roman" w:hAnsi="Times New Roman" w:cs="Times New Roman"/>
          <w:sz w:val="28"/>
          <w:szCs w:val="28"/>
        </w:rPr>
        <w:t xml:space="preserve"> Федеральной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уведомление о проведении внеплановой</w:t>
      </w:r>
      <w:r>
        <w:rPr>
          <w:rFonts w:ascii="Times New Roman" w:hAnsi="Times New Roman" w:cs="Times New Roman"/>
          <w:sz w:val="28"/>
          <w:szCs w:val="28"/>
        </w:rPr>
        <w:t xml:space="preserve"> проверки также не направляется</w:t>
      </w:r>
      <w:r w:rsidRPr="00756605">
        <w:rPr>
          <w:rFonts w:ascii="Times New Roman" w:hAnsi="Times New Roman" w:cs="Times New Roman"/>
          <w:sz w:val="28"/>
          <w:szCs w:val="28"/>
        </w:rPr>
        <w:t xml:space="preserve"> в случаях, установленных частью 4.2. статьи 20 Жилищного кодекса Российской Федерации».</w:t>
      </w:r>
    </w:p>
    <w:p w:rsidR="00735BA5" w:rsidRDefault="00735BA5" w:rsidP="007B3B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3.5. подпункт 3 административного регламента изложить в новой редакции:</w:t>
      </w:r>
    </w:p>
    <w:p w:rsidR="00735BA5" w:rsidRPr="007D20C7" w:rsidRDefault="00735BA5" w:rsidP="007D20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2" w:name="sub_27"/>
      <w:r>
        <w:rPr>
          <w:rFonts w:ascii="Times New Roman" w:hAnsi="Times New Roman" w:cs="Times New Roman"/>
          <w:sz w:val="28"/>
          <w:szCs w:val="28"/>
        </w:rPr>
        <w:t>3</w:t>
      </w:r>
      <w:r w:rsidRPr="000340B3">
        <w:rPr>
          <w:rFonts w:ascii="Times New Roman" w:hAnsi="Times New Roman" w:cs="Times New Roman"/>
          <w:sz w:val="28"/>
          <w:szCs w:val="28"/>
        </w:rPr>
        <w:t>.</w:t>
      </w:r>
      <w:r w:rsidRPr="00483A00">
        <w:rPr>
          <w:rFonts w:ascii="Times New Roman" w:hAnsi="Times New Roman" w:cs="Times New Roman"/>
          <w:sz w:val="28"/>
          <w:szCs w:val="28"/>
        </w:rPr>
        <w:t xml:space="preserve"> При проведении выездной плановой проверки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400E">
        <w:rPr>
          <w:rFonts w:ascii="Times New Roman" w:hAnsi="Times New Roman" w:cs="Times New Roman"/>
          <w:sz w:val="28"/>
          <w:szCs w:val="28"/>
        </w:rPr>
        <w:t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</w:t>
      </w:r>
      <w:r>
        <w:rPr>
          <w:rFonts w:ascii="Times New Roman" w:hAnsi="Times New Roman" w:cs="Times New Roman"/>
          <w:sz w:val="28"/>
          <w:szCs w:val="28"/>
        </w:rPr>
        <w:t>».</w:t>
      </w:r>
      <w:bookmarkEnd w:id="2"/>
    </w:p>
    <w:bookmarkEnd w:id="1"/>
    <w:p w:rsidR="00735BA5" w:rsidRPr="00950390" w:rsidRDefault="00735BA5" w:rsidP="007B3BEA">
      <w:pPr>
        <w:autoSpaceDE w:val="0"/>
        <w:autoSpaceDN w:val="0"/>
        <w:adjustRightInd w:val="0"/>
        <w:spacing w:after="0" w:line="36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FBE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950390">
        <w:rPr>
          <w:rFonts w:ascii="Times New Roman" w:hAnsi="Times New Roman" w:cs="Times New Roman"/>
          <w:sz w:val="26"/>
          <w:szCs w:val="26"/>
        </w:rPr>
        <w:t xml:space="preserve">       </w:t>
      </w:r>
      <w:r w:rsidRPr="00950390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35BA5" w:rsidRPr="00950390" w:rsidRDefault="00735BA5" w:rsidP="007B3BE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0390"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</w:t>
      </w:r>
      <w:r w:rsidRPr="00950390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(обнародованию).</w:t>
      </w:r>
    </w:p>
    <w:p w:rsidR="00735BA5" w:rsidRDefault="00735BA5" w:rsidP="007B3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5BA5" w:rsidRPr="00950390" w:rsidRDefault="00735BA5" w:rsidP="007B3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BA5" w:rsidRPr="00950390" w:rsidRDefault="00735BA5" w:rsidP="007B3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90">
        <w:rPr>
          <w:rFonts w:ascii="Times New Roman" w:hAnsi="Times New Roman" w:cs="Times New Roman"/>
          <w:sz w:val="28"/>
          <w:szCs w:val="28"/>
        </w:rPr>
        <w:t>Глава Тенькинского городского округа                                         И.С. Бережной</w:t>
      </w:r>
    </w:p>
    <w:p w:rsidR="00735BA5" w:rsidRPr="006C5FBE" w:rsidRDefault="00735BA5" w:rsidP="007B3BE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C5FB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735BA5" w:rsidRPr="006C5FBE" w:rsidRDefault="00735BA5" w:rsidP="00B755C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35BA5" w:rsidRPr="006C5FBE" w:rsidRDefault="00735BA5" w:rsidP="006D099F">
      <w:pPr>
        <w:spacing w:line="360" w:lineRule="auto"/>
        <w:rPr>
          <w:color w:val="FF0000"/>
          <w:sz w:val="28"/>
          <w:szCs w:val="28"/>
        </w:rPr>
      </w:pPr>
    </w:p>
    <w:sectPr w:rsidR="00735BA5" w:rsidRPr="006C5FBE" w:rsidSect="0079643B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A5" w:rsidRDefault="00735BA5">
      <w:r>
        <w:separator/>
      </w:r>
    </w:p>
  </w:endnote>
  <w:endnote w:type="continuationSeparator" w:id="1">
    <w:p w:rsidR="00735BA5" w:rsidRDefault="0073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A5" w:rsidRDefault="00735BA5">
      <w:r>
        <w:separator/>
      </w:r>
    </w:p>
  </w:footnote>
  <w:footnote w:type="continuationSeparator" w:id="1">
    <w:p w:rsidR="00735BA5" w:rsidRDefault="00735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A5" w:rsidRDefault="00735BA5" w:rsidP="00984F9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5BA5" w:rsidRDefault="00735B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DD"/>
    <w:rsid w:val="00011716"/>
    <w:rsid w:val="0002272C"/>
    <w:rsid w:val="00026661"/>
    <w:rsid w:val="000340B3"/>
    <w:rsid w:val="0007400E"/>
    <w:rsid w:val="00087133"/>
    <w:rsid w:val="00126B32"/>
    <w:rsid w:val="00160590"/>
    <w:rsid w:val="00164C42"/>
    <w:rsid w:val="00166955"/>
    <w:rsid w:val="00171E54"/>
    <w:rsid w:val="00173BDA"/>
    <w:rsid w:val="001A4D8F"/>
    <w:rsid w:val="001C40DD"/>
    <w:rsid w:val="002207E9"/>
    <w:rsid w:val="00276D17"/>
    <w:rsid w:val="00291553"/>
    <w:rsid w:val="002A33B7"/>
    <w:rsid w:val="002C082C"/>
    <w:rsid w:val="002D79A4"/>
    <w:rsid w:val="00313822"/>
    <w:rsid w:val="003928D9"/>
    <w:rsid w:val="003C6FD6"/>
    <w:rsid w:val="00416982"/>
    <w:rsid w:val="00431839"/>
    <w:rsid w:val="004531AE"/>
    <w:rsid w:val="00456F57"/>
    <w:rsid w:val="00483A00"/>
    <w:rsid w:val="004C1C7B"/>
    <w:rsid w:val="004F547E"/>
    <w:rsid w:val="00523DA3"/>
    <w:rsid w:val="00544AE4"/>
    <w:rsid w:val="00545828"/>
    <w:rsid w:val="00576661"/>
    <w:rsid w:val="00596EA0"/>
    <w:rsid w:val="00596FD5"/>
    <w:rsid w:val="005B5651"/>
    <w:rsid w:val="005D2A14"/>
    <w:rsid w:val="005E4D60"/>
    <w:rsid w:val="00602116"/>
    <w:rsid w:val="006155B6"/>
    <w:rsid w:val="00642945"/>
    <w:rsid w:val="00686ABE"/>
    <w:rsid w:val="006C5FBE"/>
    <w:rsid w:val="006C7D55"/>
    <w:rsid w:val="006D099F"/>
    <w:rsid w:val="006E1030"/>
    <w:rsid w:val="00734703"/>
    <w:rsid w:val="00735BA5"/>
    <w:rsid w:val="00756605"/>
    <w:rsid w:val="00780B95"/>
    <w:rsid w:val="00790B14"/>
    <w:rsid w:val="0079643B"/>
    <w:rsid w:val="007B3BEA"/>
    <w:rsid w:val="007D20C7"/>
    <w:rsid w:val="008053D2"/>
    <w:rsid w:val="00847A6C"/>
    <w:rsid w:val="00872A9F"/>
    <w:rsid w:val="008C057F"/>
    <w:rsid w:val="008E4F93"/>
    <w:rsid w:val="00901476"/>
    <w:rsid w:val="00921535"/>
    <w:rsid w:val="00922D57"/>
    <w:rsid w:val="00941D4B"/>
    <w:rsid w:val="00942E73"/>
    <w:rsid w:val="00950390"/>
    <w:rsid w:val="0097243C"/>
    <w:rsid w:val="00984F98"/>
    <w:rsid w:val="009A43F4"/>
    <w:rsid w:val="009B1043"/>
    <w:rsid w:val="009B2449"/>
    <w:rsid w:val="009C19C9"/>
    <w:rsid w:val="00A379E8"/>
    <w:rsid w:val="00A75204"/>
    <w:rsid w:val="00AB1520"/>
    <w:rsid w:val="00AD5198"/>
    <w:rsid w:val="00B40BAD"/>
    <w:rsid w:val="00B512EB"/>
    <w:rsid w:val="00B755CA"/>
    <w:rsid w:val="00BD05D1"/>
    <w:rsid w:val="00BD137D"/>
    <w:rsid w:val="00C20076"/>
    <w:rsid w:val="00C31115"/>
    <w:rsid w:val="00C561CD"/>
    <w:rsid w:val="00CC5518"/>
    <w:rsid w:val="00CE4BDF"/>
    <w:rsid w:val="00D56069"/>
    <w:rsid w:val="00D76227"/>
    <w:rsid w:val="00DA5905"/>
    <w:rsid w:val="00E00A1C"/>
    <w:rsid w:val="00E93404"/>
    <w:rsid w:val="00EC4E1F"/>
    <w:rsid w:val="00F20658"/>
    <w:rsid w:val="00F7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79E8"/>
    <w:pPr>
      <w:ind w:left="720"/>
    </w:pPr>
  </w:style>
  <w:style w:type="paragraph" w:styleId="Header">
    <w:name w:val="header"/>
    <w:basedOn w:val="Normal"/>
    <w:link w:val="HeaderChar"/>
    <w:uiPriority w:val="99"/>
    <w:rsid w:val="007964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79643B"/>
  </w:style>
  <w:style w:type="paragraph" w:styleId="BalloonText">
    <w:name w:val="Balloon Text"/>
    <w:basedOn w:val="Normal"/>
    <w:link w:val="BalloonTextChar"/>
    <w:uiPriority w:val="99"/>
    <w:semiHidden/>
    <w:rsid w:val="00796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1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4</Pages>
  <Words>740</Words>
  <Characters>4224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Maksimec</cp:lastModifiedBy>
  <cp:revision>66</cp:revision>
  <cp:lastPrinted>2016-04-05T09:58:00Z</cp:lastPrinted>
  <dcterms:created xsi:type="dcterms:W3CDTF">2016-03-22T22:56:00Z</dcterms:created>
  <dcterms:modified xsi:type="dcterms:W3CDTF">2016-04-06T23:11:00Z</dcterms:modified>
</cp:coreProperties>
</file>