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37" w:rsidRDefault="00CA5D37" w:rsidP="00622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A5D37" w:rsidRDefault="00CA5D37" w:rsidP="00622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CA5D37" w:rsidRDefault="00CA5D37" w:rsidP="00622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МАГАДАНСКОЙ ОБЛАСТИ </w:t>
      </w:r>
    </w:p>
    <w:p w:rsidR="00CA5D37" w:rsidRDefault="00CA5D37" w:rsidP="00622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A5D37" w:rsidRDefault="00CA5D37" w:rsidP="00622CBA">
      <w:pPr>
        <w:rPr>
          <w:sz w:val="28"/>
          <w:szCs w:val="28"/>
        </w:rPr>
      </w:pPr>
      <w:r>
        <w:rPr>
          <w:sz w:val="28"/>
          <w:szCs w:val="28"/>
        </w:rPr>
        <w:t>28.12.2015 № 111-па</w:t>
      </w:r>
    </w:p>
    <w:p w:rsidR="00CA5D37" w:rsidRDefault="00CA5D37" w:rsidP="00D16379">
      <w:pPr>
        <w:pStyle w:val="Heading1"/>
      </w:pPr>
    </w:p>
    <w:p w:rsidR="00CA5D37" w:rsidRDefault="00CA5D37" w:rsidP="002C3DA2"/>
    <w:p w:rsidR="00CA5D37" w:rsidRDefault="00CA5D37" w:rsidP="002C3DA2"/>
    <w:p w:rsidR="00CA5D37" w:rsidRDefault="00CA5D37" w:rsidP="002C3DA2"/>
    <w:p w:rsidR="00CA5D37" w:rsidRDefault="00CA5D37" w:rsidP="002C3DA2"/>
    <w:p w:rsidR="00CA5D37" w:rsidRDefault="00CA5D37" w:rsidP="002C3DA2"/>
    <w:p w:rsidR="00CA5D37" w:rsidRDefault="00CA5D37" w:rsidP="00D16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среднесрочного финансового плана</w:t>
      </w:r>
    </w:p>
    <w:p w:rsidR="00CA5D37" w:rsidRDefault="00CA5D37" w:rsidP="00D16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CA5D37" w:rsidRPr="00581F16" w:rsidRDefault="00CA5D37" w:rsidP="00D16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2016-2018 годы</w:t>
      </w:r>
    </w:p>
    <w:p w:rsidR="00CA5D37" w:rsidRDefault="00CA5D37" w:rsidP="00D16379">
      <w:pPr>
        <w:ind w:firstLine="1800"/>
        <w:jc w:val="both"/>
        <w:rPr>
          <w:b/>
          <w:bCs/>
        </w:rPr>
      </w:pPr>
    </w:p>
    <w:p w:rsidR="00CA5D37" w:rsidRPr="007F4CEE" w:rsidRDefault="00CA5D37" w:rsidP="00D16379">
      <w:pPr>
        <w:rPr>
          <w:sz w:val="28"/>
          <w:szCs w:val="28"/>
        </w:rPr>
      </w:pPr>
    </w:p>
    <w:p w:rsidR="00CA5D37" w:rsidRDefault="00CA5D37" w:rsidP="00D163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 и статьей </w:t>
      </w:r>
      <w:r w:rsidRPr="00EF6006">
        <w:rPr>
          <w:sz w:val="28"/>
          <w:szCs w:val="28"/>
        </w:rPr>
        <w:t>36 Решения Собрания представителей Тенькинского городского округа от 16 ноября 2015 г. № 35 «Об утверждении Положения о бюджетном устройстве и бюджетном процессе в муниципальном образовани</w:t>
      </w:r>
      <w:r>
        <w:rPr>
          <w:sz w:val="28"/>
          <w:szCs w:val="28"/>
        </w:rPr>
        <w:t xml:space="preserve">и «Тенькинский городской округ», администрация Тенькинского городского округа Магаданской области </w:t>
      </w:r>
      <w:r w:rsidRPr="007F4BD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7F4BDE">
        <w:rPr>
          <w:b/>
          <w:bCs/>
          <w:sz w:val="28"/>
          <w:szCs w:val="28"/>
        </w:rPr>
        <w:t>т:</w:t>
      </w:r>
    </w:p>
    <w:p w:rsidR="00CA5D37" w:rsidRDefault="00CA5D37" w:rsidP="009F4D27">
      <w:pPr>
        <w:spacing w:line="360" w:lineRule="auto"/>
        <w:ind w:firstLine="708"/>
        <w:jc w:val="both"/>
        <w:rPr>
          <w:sz w:val="28"/>
          <w:szCs w:val="28"/>
        </w:rPr>
      </w:pPr>
      <w:r w:rsidRPr="002C3D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DA2">
        <w:rPr>
          <w:sz w:val="28"/>
          <w:szCs w:val="28"/>
        </w:rPr>
        <w:t>Утвердить среднесрочн</w:t>
      </w:r>
      <w:r>
        <w:rPr>
          <w:sz w:val="28"/>
          <w:szCs w:val="28"/>
        </w:rPr>
        <w:t>ый</w:t>
      </w:r>
      <w:r w:rsidRPr="002C3DA2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2C3DA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2C3DA2">
        <w:rPr>
          <w:sz w:val="28"/>
          <w:szCs w:val="28"/>
        </w:rPr>
        <w:t xml:space="preserve">Тенькинского </w:t>
      </w:r>
      <w:r>
        <w:rPr>
          <w:sz w:val="28"/>
          <w:szCs w:val="28"/>
        </w:rPr>
        <w:t>городского округа</w:t>
      </w:r>
      <w:r w:rsidRPr="002C3DA2">
        <w:rPr>
          <w:sz w:val="28"/>
          <w:szCs w:val="28"/>
        </w:rPr>
        <w:t xml:space="preserve"> Магаданской области на 201</w:t>
      </w:r>
      <w:r>
        <w:rPr>
          <w:sz w:val="28"/>
          <w:szCs w:val="28"/>
        </w:rPr>
        <w:t>6</w:t>
      </w:r>
      <w:r w:rsidRPr="002C3DA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C3DA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согласно приложениям 1-4.</w:t>
      </w:r>
    </w:p>
    <w:p w:rsidR="00CA5D37" w:rsidRPr="002C3DA2" w:rsidRDefault="00CA5D37" w:rsidP="009F4D27">
      <w:pPr>
        <w:spacing w:line="360" w:lineRule="auto"/>
        <w:ind w:firstLine="708"/>
        <w:jc w:val="both"/>
        <w:rPr>
          <w:sz w:val="28"/>
          <w:szCs w:val="28"/>
        </w:rPr>
      </w:pPr>
      <w:r w:rsidRPr="00EF60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6006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EF6006">
        <w:rPr>
          <w:sz w:val="28"/>
          <w:szCs w:val="28"/>
        </w:rPr>
        <w:t xml:space="preserve"> администрации Тенькинского района</w:t>
      </w:r>
      <w:r>
        <w:rPr>
          <w:sz w:val="28"/>
          <w:szCs w:val="28"/>
        </w:rPr>
        <w:t xml:space="preserve"> </w:t>
      </w:r>
      <w:r w:rsidRPr="00EF6006">
        <w:rPr>
          <w:sz w:val="28"/>
          <w:szCs w:val="28"/>
        </w:rPr>
        <w:t xml:space="preserve">от </w:t>
      </w:r>
      <w:r>
        <w:rPr>
          <w:sz w:val="28"/>
          <w:szCs w:val="28"/>
        </w:rPr>
        <w:t>10 декабря</w:t>
      </w:r>
      <w:r w:rsidRPr="00EF600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F60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545</w:t>
      </w:r>
      <w:r w:rsidRPr="00EF6006">
        <w:rPr>
          <w:sz w:val="28"/>
          <w:szCs w:val="28"/>
        </w:rPr>
        <w:t>-па «Об утверждении среднесрочного финансового плана Тенькинского района Магаданской области на 201</w:t>
      </w:r>
      <w:r>
        <w:rPr>
          <w:sz w:val="28"/>
          <w:szCs w:val="28"/>
        </w:rPr>
        <w:t>5</w:t>
      </w:r>
      <w:r w:rsidRPr="00EF600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EF6006">
        <w:rPr>
          <w:sz w:val="28"/>
          <w:szCs w:val="28"/>
        </w:rPr>
        <w:t xml:space="preserve"> годы»</w:t>
      </w:r>
    </w:p>
    <w:p w:rsidR="00CA5D37" w:rsidRDefault="00CA5D37" w:rsidP="00D163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исполнения постановления </w:t>
      </w:r>
      <w:bookmarkStart w:id="0" w:name="_GoBack"/>
      <w:bookmarkEnd w:id="0"/>
      <w:r>
        <w:rPr>
          <w:sz w:val="28"/>
          <w:szCs w:val="28"/>
        </w:rPr>
        <w:t>возлагаю на заместителя главы администрации, руководителя комитета по финансам И. П. Вислогузову.</w:t>
      </w:r>
    </w:p>
    <w:p w:rsidR="00CA5D37" w:rsidRDefault="00CA5D37" w:rsidP="00D163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</w:t>
      </w:r>
      <w:r>
        <w:rPr>
          <w:sz w:val="28"/>
          <w:szCs w:val="28"/>
        </w:rPr>
        <w:br/>
        <w:t>опубликованию (обнародованию) и вступает в силу с 01 января 2016 года.</w:t>
      </w:r>
    </w:p>
    <w:p w:rsidR="00CA5D37" w:rsidRPr="00045EC3" w:rsidRDefault="00CA5D37" w:rsidP="00D104EB">
      <w:pPr>
        <w:spacing w:line="360" w:lineRule="auto"/>
        <w:jc w:val="both"/>
        <w:rPr>
          <w:sz w:val="28"/>
          <w:szCs w:val="28"/>
        </w:rPr>
      </w:pPr>
    </w:p>
    <w:p w:rsidR="00CA5D37" w:rsidRDefault="00CA5D37" w:rsidP="00BD0EF5">
      <w:pPr>
        <w:rPr>
          <w:sz w:val="28"/>
          <w:szCs w:val="28"/>
        </w:rPr>
        <w:sectPr w:rsidR="00CA5D37" w:rsidSect="00D104EB">
          <w:headerReference w:type="default" r:id="rId6"/>
          <w:pgSz w:w="11906" w:h="16838"/>
          <w:pgMar w:top="1134" w:right="851" w:bottom="1559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Pr="00334522">
        <w:rPr>
          <w:sz w:val="28"/>
          <w:szCs w:val="28"/>
        </w:rPr>
        <w:t xml:space="preserve"> Т</w:t>
      </w:r>
      <w:r>
        <w:rPr>
          <w:sz w:val="28"/>
          <w:szCs w:val="28"/>
        </w:rPr>
        <w:t>енькинского городского округа</w:t>
      </w:r>
      <w:r>
        <w:rPr>
          <w:sz w:val="28"/>
          <w:szCs w:val="28"/>
        </w:rPr>
        <w:tab/>
        <w:t xml:space="preserve">                                   И.С. Бережной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A5D37">
        <w:tc>
          <w:tcPr>
            <w:tcW w:w="4785" w:type="dxa"/>
          </w:tcPr>
          <w:p w:rsidR="00CA5D37" w:rsidRPr="001443AF" w:rsidRDefault="00CA5D37" w:rsidP="00D16379"/>
        </w:tc>
        <w:tc>
          <w:tcPr>
            <w:tcW w:w="4785" w:type="dxa"/>
          </w:tcPr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Приложение № 1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к постановлению администрации Тенькинского городского округа Магаданской области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 xml:space="preserve">от </w:t>
            </w:r>
            <w:r w:rsidRPr="001443AF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 xml:space="preserve"> 28 </w:t>
            </w:r>
            <w:r w:rsidRPr="001443AF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12</w:t>
            </w:r>
            <w:r w:rsidRPr="001443AF">
              <w:rPr>
                <w:sz w:val="22"/>
                <w:szCs w:val="22"/>
                <w:u w:val="single"/>
              </w:rPr>
              <w:t>_</w:t>
            </w:r>
            <w:r w:rsidRPr="001443AF">
              <w:rPr>
                <w:sz w:val="22"/>
                <w:szCs w:val="22"/>
              </w:rPr>
              <w:t xml:space="preserve">2015 № </w:t>
            </w:r>
            <w:r>
              <w:rPr>
                <w:sz w:val="22"/>
                <w:szCs w:val="22"/>
              </w:rPr>
              <w:t>111-па</w:t>
            </w:r>
          </w:p>
        </w:tc>
      </w:tr>
    </w:tbl>
    <w:p w:rsidR="00CA5D37" w:rsidRDefault="00CA5D37" w:rsidP="00D16379"/>
    <w:p w:rsidR="00CA5D37" w:rsidRPr="00B75C80" w:rsidRDefault="00CA5D37" w:rsidP="002C3DA2">
      <w:pPr>
        <w:jc w:val="center"/>
      </w:pPr>
      <w:r w:rsidRPr="00B75C80">
        <w:t xml:space="preserve">Основные показатели среднесрочного финансового плана  </w:t>
      </w:r>
    </w:p>
    <w:p w:rsidR="00CA5D37" w:rsidRPr="00B75C80" w:rsidRDefault="00CA5D37" w:rsidP="002C3DA2">
      <w:pPr>
        <w:jc w:val="center"/>
      </w:pPr>
      <w:r w:rsidRPr="00B75C80">
        <w:t xml:space="preserve">бюджета </w:t>
      </w:r>
      <w:r>
        <w:t>муниципального образования «</w:t>
      </w:r>
      <w:r w:rsidRPr="00B75C80">
        <w:t>Тенькинск</w:t>
      </w:r>
      <w:r>
        <w:t>ийгородской округ»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51"/>
        <w:gridCol w:w="1276"/>
        <w:gridCol w:w="1417"/>
        <w:gridCol w:w="1417"/>
        <w:gridCol w:w="1418"/>
        <w:gridCol w:w="1417"/>
      </w:tblGrid>
      <w:tr w:rsidR="00CA5D37" w:rsidRPr="00B75C80">
        <w:trPr>
          <w:trHeight w:val="272"/>
        </w:trPr>
        <w:tc>
          <w:tcPr>
            <w:tcW w:w="2093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4252" w:type="dxa"/>
            <w:gridSpan w:val="3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Плановый период</w:t>
            </w:r>
          </w:p>
        </w:tc>
      </w:tr>
      <w:tr w:rsidR="00CA5D37" w:rsidRPr="00B75C80">
        <w:trPr>
          <w:trHeight w:val="272"/>
        </w:trPr>
        <w:tc>
          <w:tcPr>
            <w:tcW w:w="2093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CA5D37" w:rsidRPr="00B75C80">
        <w:trPr>
          <w:trHeight w:val="272"/>
        </w:trPr>
        <w:tc>
          <w:tcPr>
            <w:tcW w:w="2093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2018</w:t>
            </w:r>
          </w:p>
        </w:tc>
      </w:tr>
    </w:tbl>
    <w:p w:rsidR="00CA5D37" w:rsidRPr="00B75C80" w:rsidRDefault="00CA5D37" w:rsidP="002C3DA2">
      <w:pPr>
        <w:jc w:val="center"/>
        <w:rPr>
          <w:sz w:val="2"/>
          <w:szCs w:val="2"/>
        </w:rPr>
      </w:pPr>
    </w:p>
    <w:p w:rsidR="00CA5D37" w:rsidRPr="00B75C80" w:rsidRDefault="00CA5D37" w:rsidP="002C3DA2">
      <w:pPr>
        <w:jc w:val="center"/>
        <w:rPr>
          <w:sz w:val="2"/>
          <w:szCs w:val="2"/>
        </w:rPr>
      </w:pPr>
    </w:p>
    <w:p w:rsidR="00CA5D37" w:rsidRPr="00B75C80" w:rsidRDefault="00CA5D37" w:rsidP="002C3DA2">
      <w:pPr>
        <w:jc w:val="center"/>
        <w:rPr>
          <w:sz w:val="2"/>
          <w:szCs w:val="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46"/>
        <w:gridCol w:w="1276"/>
        <w:gridCol w:w="1422"/>
        <w:gridCol w:w="1417"/>
        <w:gridCol w:w="1418"/>
        <w:gridCol w:w="1417"/>
      </w:tblGrid>
      <w:tr w:rsidR="00CA5D37" w:rsidRPr="00B75C80">
        <w:trPr>
          <w:tblHeader/>
        </w:trPr>
        <w:tc>
          <w:tcPr>
            <w:tcW w:w="2093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7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1. Оборот организаций по всем видам экономической деятельности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3 816 630,0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8 324 540,0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20 997 070,0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22 004 670,0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22 967 040,0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2. Объем отгруженных товаров собственного производства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3 229 900,0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7 671 550,0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20 364 020,0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21 311 180,0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22 239 580,0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3. Индекс промышленного производства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96,0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237,5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265,5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104,7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104,4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4. Индекс потребительских цен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107,8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115,6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106,1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105,2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5. Фонд оплаты труда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4 000 742,0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3 132 667,0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3 333 157,7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3 536 480,3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3 720 377,3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6. Объем производства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3 229 900,0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7 671 550,0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20 364 020,0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21 311 180,0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22 239 580,0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7. Среднегодовая стоимость имущества по отраслям экономики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5 342 806,0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11 738 791,0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18 185 089,0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19 094 343,5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20 049 060,6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8. Прибыль – убыток (сальдо), в том числе: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108 135,0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109 601,0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727 727,0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764 113,4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802 319,0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9. Среднегодовая стоимость имущества предприятий Тенькинского района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5 342 806,0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11 738 791,0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18 185 089,0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19 094 343,5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20 049 060,6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10. Численность постоянного населения на 01 января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чел.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3,5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3,5</w:t>
            </w:r>
          </w:p>
        </w:tc>
      </w:tr>
      <w:tr w:rsidR="00CA5D37" w:rsidRPr="00B75C80">
        <w:trPr>
          <w:trHeight w:val="27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11. Численность работников по полному кругу предприятий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чел.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1,2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1,1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12. Доходы местного бюджета с учетом изменения налогового и бюджетного законодательства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503 294,5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522 745,7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443 276,4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418 183,9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403 104,9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13. Доходы местного бюджета с учетом действующего законодательства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503 294,5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522 745,7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443 276,4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418 183,9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403 104,9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14. Расходы местного бюджета в условиях действующего законодательства, в том числе: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584 395,8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544 013,8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451 876,4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426 321,3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411 843,2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- расходы текущего характера, из них: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584 395,8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544 013,8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451 876,4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426 321,3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411 843,2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* фонд оплаты труда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64 794,2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73 585,6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* расходы капитального характера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34 078,1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727,3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15. Расходы местного бюджета с учетом изменения законодательства, в том числе: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584 395,8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544 013,8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451 876,4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426 321,3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411 843,2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- расходы текущего характера, из них: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584 395,8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544 013,8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451 876,4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426 321,3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411 843,2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* фонд оплаты труда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64 794,2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73 585,6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109 278,5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* расходы капитального характера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34 078,1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727,3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pPr>
              <w:rPr>
                <w:color w:val="000000"/>
              </w:rPr>
            </w:pPr>
            <w:r w:rsidRPr="001443AF">
              <w:rPr>
                <w:color w:val="000000"/>
                <w:sz w:val="22"/>
                <w:szCs w:val="22"/>
              </w:rPr>
              <w:t>16.Источники финансирования дефицита бюджета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81 101,3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21 268,1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8 600,0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8 137,4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  <w:tr w:rsidR="00CA5D37" w:rsidRPr="00B75C80">
        <w:trPr>
          <w:trHeight w:val="255"/>
        </w:trPr>
        <w:tc>
          <w:tcPr>
            <w:tcW w:w="2093" w:type="dxa"/>
            <w:vAlign w:val="bottom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в т. ч внутренние источники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22 030,4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6 800,0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8 600,0</w:t>
            </w: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8 137,4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  <w:tr w:rsidR="00CA5D37" w:rsidRPr="00B75C80">
        <w:trPr>
          <w:trHeight w:val="510"/>
        </w:trPr>
        <w:tc>
          <w:tcPr>
            <w:tcW w:w="2093" w:type="dxa"/>
            <w:vAlign w:val="bottom"/>
          </w:tcPr>
          <w:p w:rsidR="00CA5D37" w:rsidRPr="001443AF" w:rsidRDefault="00CA5D37" w:rsidP="00BB32D6">
            <w:pPr>
              <w:rPr>
                <w:color w:val="000000"/>
              </w:rPr>
            </w:pPr>
            <w:r w:rsidRPr="001443AF">
              <w:rPr>
                <w:color w:val="000000"/>
                <w:sz w:val="22"/>
                <w:szCs w:val="22"/>
              </w:rPr>
              <w:t>из них: изменение остатков средств на счетах по учету средств бюджета</w:t>
            </w:r>
          </w:p>
        </w:tc>
        <w:tc>
          <w:tcPr>
            <w:tcW w:w="84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59 070,9</w:t>
            </w:r>
          </w:p>
        </w:tc>
        <w:tc>
          <w:tcPr>
            <w:tcW w:w="1422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14 468,1</w:t>
            </w: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8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417" w:type="dxa"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</w:tbl>
    <w:p w:rsidR="00CA5D37" w:rsidRPr="004833EB" w:rsidRDefault="00CA5D37" w:rsidP="002C3DA2">
      <w:pPr>
        <w:jc w:val="center"/>
        <w:rPr>
          <w:color w:val="0000CC"/>
        </w:rPr>
      </w:pPr>
    </w:p>
    <w:p w:rsidR="00CA5D37" w:rsidRPr="00CE43A9" w:rsidRDefault="00CA5D37" w:rsidP="002C3DA2">
      <w:pPr>
        <w:jc w:val="center"/>
      </w:pPr>
      <w:r w:rsidRPr="00CE43A9">
        <w:t>___________________</w:t>
      </w:r>
    </w:p>
    <w:p w:rsidR="00CA5D37" w:rsidRDefault="00CA5D37" w:rsidP="002C3DA2">
      <w:pPr>
        <w:jc w:val="center"/>
        <w:rPr>
          <w:b/>
          <w:bCs/>
          <w:color w:val="0000CC"/>
        </w:rPr>
        <w:sectPr w:rsidR="00CA5D37" w:rsidSect="00F8700B">
          <w:pgSz w:w="11906" w:h="16838"/>
          <w:pgMar w:top="1134" w:right="851" w:bottom="1559" w:left="1701" w:header="720" w:footer="720" w:gutter="0"/>
          <w:pgNumType w:start="1"/>
          <w:cols w:space="708"/>
          <w:titlePg/>
          <w:docGrid w:linePitch="360"/>
        </w:sectPr>
      </w:pPr>
    </w:p>
    <w:p w:rsidR="00CA5D37" w:rsidRDefault="00CA5D37" w:rsidP="00D104EB">
      <w:pPr>
        <w:rPr>
          <w:b/>
          <w:bCs/>
          <w:color w:val="0000CC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A5D37">
        <w:tc>
          <w:tcPr>
            <w:tcW w:w="4785" w:type="dxa"/>
          </w:tcPr>
          <w:p w:rsidR="00CA5D37" w:rsidRPr="001443AF" w:rsidRDefault="00CA5D37" w:rsidP="002C3DA2"/>
        </w:tc>
        <w:tc>
          <w:tcPr>
            <w:tcW w:w="4785" w:type="dxa"/>
          </w:tcPr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Приложение № 2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к постановлению администрации Тенькинского городского округа Магаданской области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 xml:space="preserve">от </w:t>
            </w:r>
            <w:r w:rsidRPr="001443AF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 xml:space="preserve"> 28 </w:t>
            </w:r>
            <w:r w:rsidRPr="001443AF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12</w:t>
            </w:r>
            <w:r w:rsidRPr="001443AF">
              <w:rPr>
                <w:sz w:val="22"/>
                <w:szCs w:val="22"/>
              </w:rPr>
              <w:t xml:space="preserve">  2015 № </w:t>
            </w:r>
            <w:r>
              <w:rPr>
                <w:sz w:val="22"/>
                <w:szCs w:val="22"/>
              </w:rPr>
              <w:t>111-па</w:t>
            </w:r>
          </w:p>
        </w:tc>
      </w:tr>
    </w:tbl>
    <w:p w:rsidR="00CA5D37" w:rsidRDefault="00CA5D37" w:rsidP="002C3DA2"/>
    <w:p w:rsidR="00CA5D37" w:rsidRDefault="00CA5D37" w:rsidP="002C3DA2"/>
    <w:p w:rsidR="00CA5D37" w:rsidRPr="00B75C80" w:rsidRDefault="00CA5D37" w:rsidP="00F90F9F">
      <w:pPr>
        <w:jc w:val="center"/>
      </w:pPr>
      <w:r w:rsidRPr="00B75C80">
        <w:t xml:space="preserve">Основные параметры бюджета муниципального образования </w:t>
      </w:r>
      <w:r w:rsidRPr="00B75C80">
        <w:br/>
      </w:r>
      <w:r>
        <w:t>«</w:t>
      </w:r>
      <w:r w:rsidRPr="00B75C80">
        <w:t xml:space="preserve">Тенькинский </w:t>
      </w:r>
      <w:r>
        <w:t xml:space="preserve">городской округ» </w:t>
      </w:r>
      <w:r w:rsidRPr="00B75C80">
        <w:t>Магаданской области</w:t>
      </w:r>
    </w:p>
    <w:p w:rsidR="00CA5D37" w:rsidRPr="00B75C80" w:rsidRDefault="00CA5D37" w:rsidP="004833EB">
      <w:pPr>
        <w:jc w:val="right"/>
      </w:pPr>
      <w:r w:rsidRPr="00B75C80">
        <w:t>тыс.руб.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6"/>
        <w:gridCol w:w="1559"/>
        <w:gridCol w:w="1559"/>
        <w:gridCol w:w="1134"/>
        <w:gridCol w:w="1134"/>
        <w:gridCol w:w="1134"/>
      </w:tblGrid>
      <w:tr w:rsidR="00CA5D37" w:rsidRPr="00B75C80">
        <w:tc>
          <w:tcPr>
            <w:tcW w:w="2235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3118" w:type="dxa"/>
            <w:gridSpan w:val="2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3402" w:type="dxa"/>
            <w:gridSpan w:val="3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Плановый период</w:t>
            </w:r>
          </w:p>
        </w:tc>
      </w:tr>
      <w:tr w:rsidR="00CA5D37" w:rsidRPr="00B75C80">
        <w:tc>
          <w:tcPr>
            <w:tcW w:w="2235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Утверждено ЗМО</w:t>
            </w:r>
          </w:p>
        </w:tc>
        <w:tc>
          <w:tcPr>
            <w:tcW w:w="1559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Исполнение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CA5D37" w:rsidRPr="00B75C80">
        <w:tc>
          <w:tcPr>
            <w:tcW w:w="2235" w:type="dxa"/>
            <w:vMerge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2018</w:t>
            </w:r>
          </w:p>
        </w:tc>
      </w:tr>
    </w:tbl>
    <w:p w:rsidR="00CA5D37" w:rsidRPr="00B75C80" w:rsidRDefault="00CA5D37" w:rsidP="004833EB">
      <w:pPr>
        <w:jc w:val="center"/>
        <w:rPr>
          <w:sz w:val="2"/>
          <w:szCs w:val="2"/>
        </w:rPr>
      </w:pPr>
    </w:p>
    <w:p w:rsidR="00CA5D37" w:rsidRPr="00B75C80" w:rsidRDefault="00CA5D37" w:rsidP="004833EB">
      <w:pPr>
        <w:jc w:val="center"/>
        <w:rPr>
          <w:sz w:val="2"/>
          <w:szCs w:val="2"/>
        </w:rPr>
      </w:pPr>
    </w:p>
    <w:p w:rsidR="00CA5D37" w:rsidRPr="00B75C80" w:rsidRDefault="00CA5D37" w:rsidP="004833EB">
      <w:pPr>
        <w:jc w:val="center"/>
        <w:rPr>
          <w:sz w:val="2"/>
          <w:szCs w:val="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6"/>
        <w:gridCol w:w="1559"/>
        <w:gridCol w:w="1559"/>
        <w:gridCol w:w="1168"/>
        <w:gridCol w:w="1100"/>
        <w:gridCol w:w="1134"/>
      </w:tblGrid>
      <w:tr w:rsidR="00CA5D37" w:rsidRPr="00B75C80">
        <w:trPr>
          <w:tblHeader/>
        </w:trPr>
        <w:tc>
          <w:tcPr>
            <w:tcW w:w="223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7</w:t>
            </w:r>
          </w:p>
        </w:tc>
      </w:tr>
      <w:tr w:rsidR="00CA5D37" w:rsidRPr="00B75C80">
        <w:trPr>
          <w:trHeight w:val="358"/>
        </w:trPr>
        <w:tc>
          <w:tcPr>
            <w:tcW w:w="2235" w:type="dxa"/>
          </w:tcPr>
          <w:p w:rsidR="00CA5D37" w:rsidRPr="001443AF" w:rsidRDefault="00CA5D37" w:rsidP="00BB32D6">
            <w:r w:rsidRPr="001443AF">
              <w:rPr>
                <w:sz w:val="22"/>
                <w:szCs w:val="22"/>
              </w:rPr>
              <w:t>1. Доходы всего,                                             в том числе: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375 531,2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465 793,7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418 783,9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443 276,4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418 183,9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403 104,9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151 500,5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172 370,3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125 373,6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172 738,4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162 747,9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174 766,9</w:t>
            </w: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Безвозмездные поступления,                                                  из них: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224 030,7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293 423,4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293 410,3</w:t>
            </w:r>
          </w:p>
        </w:tc>
        <w:tc>
          <w:tcPr>
            <w:tcW w:w="116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270 538,0</w:t>
            </w:r>
          </w:p>
        </w:tc>
        <w:tc>
          <w:tcPr>
            <w:tcW w:w="1100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255 436,0</w:t>
            </w:r>
          </w:p>
        </w:tc>
        <w:tc>
          <w:tcPr>
            <w:tcW w:w="1134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228 338,0</w:t>
            </w: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межбюджетные трансферты от бюджетов других уровней</w:t>
            </w:r>
          </w:p>
        </w:tc>
        <w:tc>
          <w:tcPr>
            <w:tcW w:w="1276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224 030,7</w:t>
            </w:r>
          </w:p>
        </w:tc>
        <w:tc>
          <w:tcPr>
            <w:tcW w:w="1559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293 423,4</w:t>
            </w:r>
          </w:p>
        </w:tc>
        <w:tc>
          <w:tcPr>
            <w:tcW w:w="1559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293 410,3</w:t>
            </w:r>
          </w:p>
        </w:tc>
        <w:tc>
          <w:tcPr>
            <w:tcW w:w="1168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270 538,0</w:t>
            </w:r>
          </w:p>
        </w:tc>
        <w:tc>
          <w:tcPr>
            <w:tcW w:w="1100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255 436,0</w:t>
            </w:r>
          </w:p>
        </w:tc>
        <w:tc>
          <w:tcPr>
            <w:tcW w:w="1134" w:type="dxa"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228 338,0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2. Расходы всего,                                            в том числе: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440 320,8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483 440,1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423 080,7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451 876,4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426 321,3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411 843,2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  <w:noWrap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89301,3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112 230,5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96 047,0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146 842,2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121 090,2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110 476,5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  <w:noWrap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354,2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438,0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619,9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127,3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5 198,7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5 198,7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5 198,7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45 801,9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3 377,3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1 541,1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7 614,0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6 168,0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6 623,0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7 051,4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15 917,0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13 411,4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15 310,7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9 126,4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8 626,4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2 250,0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2 250,0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2 362,5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1 812,5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1 812,5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199 485,0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203 826,1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174 774,1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197 711,9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211 457,3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209 279,1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30 555,2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31 710,4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24 820,1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60 594,7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58 194,7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58 194,7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1 067,2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37 855,4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37 637,3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9 368,3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7 132,3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7 132,3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493,0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419,9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419,9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1 467,8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4 500,0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4 500,0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4 150,0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4 500,0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4 500,0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143,2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621,3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621,3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551,4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1 641,2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межбюджетный трансферт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61 484,6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70 112,3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67 281,2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Расходы по муниципальным программам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7 933,8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8 649,5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5 943,7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13 429,3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25 112,8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30 499,6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3. Профицит (+),  дефицит (-)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-64 789,6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-17 646,4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-4 296,8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-8 600,0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-8 137,4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-8 738,3</w:t>
            </w: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4.Источники финансирования дефицита бюджета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64 789,6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17 646,4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4 296,8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8 600,0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8 137,4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  <w:tr w:rsidR="00CA5D37" w:rsidRPr="004D0F70">
        <w:trPr>
          <w:trHeight w:val="285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внутренние источники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22 030,4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6 800,0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-9 700,0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8 600,0</w:t>
            </w: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8 137,4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  <w:tr w:rsidR="00CA5D37" w:rsidRPr="004D0F70">
        <w:trPr>
          <w:trHeight w:val="570"/>
        </w:trPr>
        <w:tc>
          <w:tcPr>
            <w:tcW w:w="2235" w:type="dxa"/>
          </w:tcPr>
          <w:p w:rsidR="00CA5D37" w:rsidRPr="001443AF" w:rsidRDefault="00CA5D37" w:rsidP="004D0F70">
            <w:r w:rsidRPr="001443A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42 759,2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10 846,4</w:t>
            </w:r>
          </w:p>
        </w:tc>
        <w:tc>
          <w:tcPr>
            <w:tcW w:w="155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13 996,8</w:t>
            </w:r>
          </w:p>
        </w:tc>
        <w:tc>
          <w:tcPr>
            <w:tcW w:w="1168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0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</w:tbl>
    <w:p w:rsidR="00CA5D37" w:rsidRDefault="00CA5D37" w:rsidP="004833EB">
      <w:pPr>
        <w:jc w:val="center"/>
        <w:rPr>
          <w:color w:val="0000CC"/>
        </w:rPr>
      </w:pPr>
    </w:p>
    <w:p w:rsidR="00CA5D37" w:rsidRDefault="00CA5D37" w:rsidP="004833EB">
      <w:pPr>
        <w:jc w:val="center"/>
        <w:rPr>
          <w:color w:val="0000CC"/>
        </w:rPr>
      </w:pPr>
    </w:p>
    <w:p w:rsidR="00CA5D37" w:rsidRDefault="00CA5D37" w:rsidP="004833EB">
      <w:pPr>
        <w:jc w:val="center"/>
        <w:rPr>
          <w:color w:val="0000CC"/>
        </w:rPr>
      </w:pPr>
    </w:p>
    <w:p w:rsidR="00CA5D37" w:rsidRDefault="00CA5D37" w:rsidP="004833EB">
      <w:pPr>
        <w:jc w:val="center"/>
        <w:rPr>
          <w:color w:val="0000CC"/>
        </w:rPr>
      </w:pPr>
    </w:p>
    <w:p w:rsidR="00CA5D37" w:rsidRDefault="00CA5D37" w:rsidP="004833EB">
      <w:pPr>
        <w:jc w:val="center"/>
        <w:rPr>
          <w:color w:val="0000CC"/>
        </w:rPr>
      </w:pPr>
    </w:p>
    <w:p w:rsidR="00CA5D37" w:rsidRPr="004833EB" w:rsidRDefault="00CA5D37" w:rsidP="004833EB">
      <w:pPr>
        <w:jc w:val="center"/>
        <w:rPr>
          <w:color w:val="0000CC"/>
        </w:rPr>
      </w:pPr>
    </w:p>
    <w:p w:rsidR="00CA5D37" w:rsidRPr="00B75C80" w:rsidRDefault="00CA5D37" w:rsidP="00E62150">
      <w:pPr>
        <w:jc w:val="center"/>
      </w:pPr>
      <w:r w:rsidRPr="00B75C80">
        <w:t xml:space="preserve">Верхний предел внутреннего долга муниципального образования </w:t>
      </w:r>
      <w:r w:rsidRPr="00B75C80">
        <w:br/>
      </w:r>
      <w:r>
        <w:t>«</w:t>
      </w:r>
      <w:r w:rsidRPr="00B75C80">
        <w:t xml:space="preserve">Тенькинский </w:t>
      </w:r>
      <w:r>
        <w:t>городской округ»</w:t>
      </w:r>
      <w:r w:rsidRPr="00B75C80">
        <w:t xml:space="preserve"> Магаданской области</w:t>
      </w:r>
    </w:p>
    <w:p w:rsidR="00CA5D37" w:rsidRPr="00B75C80" w:rsidRDefault="00CA5D37" w:rsidP="00E62150">
      <w:pPr>
        <w:jc w:val="right"/>
      </w:pPr>
      <w:r w:rsidRPr="00B75C80">
        <w:t>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3155"/>
        <w:gridCol w:w="3155"/>
      </w:tblGrid>
      <w:tr w:rsidR="00CA5D37" w:rsidRPr="00BB32D6">
        <w:tc>
          <w:tcPr>
            <w:tcW w:w="3154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01.01.2017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01.01.2018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01.01.2019</w:t>
            </w:r>
          </w:p>
        </w:tc>
      </w:tr>
      <w:tr w:rsidR="00CA5D37" w:rsidRPr="00B75C80">
        <w:tc>
          <w:tcPr>
            <w:tcW w:w="3154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36 700,0</w:t>
            </w:r>
          </w:p>
        </w:tc>
        <w:tc>
          <w:tcPr>
            <w:tcW w:w="3155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30 437,4</w:t>
            </w:r>
          </w:p>
        </w:tc>
        <w:tc>
          <w:tcPr>
            <w:tcW w:w="3155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</w:tbl>
    <w:p w:rsidR="00CA5D37" w:rsidRDefault="00CA5D37" w:rsidP="002C3DA2">
      <w:pPr>
        <w:jc w:val="center"/>
        <w:rPr>
          <w:b/>
          <w:bCs/>
          <w:color w:val="0000CC"/>
        </w:rPr>
      </w:pPr>
    </w:p>
    <w:p w:rsidR="00CA5D37" w:rsidRDefault="00CA5D37" w:rsidP="002C3DA2">
      <w:pPr>
        <w:jc w:val="center"/>
        <w:rPr>
          <w:b/>
          <w:bCs/>
          <w:color w:val="0000CC"/>
        </w:rPr>
      </w:pPr>
    </w:p>
    <w:p w:rsidR="00CA5D37" w:rsidRDefault="00CA5D37" w:rsidP="002C3DA2">
      <w:pPr>
        <w:jc w:val="center"/>
        <w:rPr>
          <w:b/>
          <w:bCs/>
          <w:color w:val="0000CC"/>
        </w:rPr>
      </w:pPr>
    </w:p>
    <w:p w:rsidR="00CA5D37" w:rsidRPr="00CE43A9" w:rsidRDefault="00CA5D37" w:rsidP="002C3DA2">
      <w:pPr>
        <w:jc w:val="center"/>
        <w:rPr>
          <w:b/>
          <w:bCs/>
        </w:rPr>
        <w:sectPr w:rsidR="00CA5D37" w:rsidRPr="00CE43A9" w:rsidSect="00F8700B">
          <w:pgSz w:w="11906" w:h="16838"/>
          <w:pgMar w:top="1134" w:right="851" w:bottom="1559" w:left="1701" w:header="720" w:footer="720" w:gutter="0"/>
          <w:pgNumType w:start="1"/>
          <w:cols w:space="708"/>
          <w:titlePg/>
          <w:docGrid w:linePitch="360"/>
        </w:sectPr>
      </w:pPr>
      <w:r w:rsidRPr="00CE43A9">
        <w:rPr>
          <w:b/>
          <w:bCs/>
        </w:rPr>
        <w:t>___________________</w:t>
      </w:r>
      <w:r>
        <w:rPr>
          <w:b/>
          <w:bCs/>
        </w:rPr>
        <w:t>_</w:t>
      </w:r>
    </w:p>
    <w:p w:rsidR="00CA5D37" w:rsidRPr="002C3DA2" w:rsidRDefault="00CA5D37" w:rsidP="00D104EB">
      <w:pPr>
        <w:rPr>
          <w:b/>
          <w:bCs/>
          <w:color w:val="0000CC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A5D37">
        <w:tc>
          <w:tcPr>
            <w:tcW w:w="4785" w:type="dxa"/>
          </w:tcPr>
          <w:p w:rsidR="00CA5D37" w:rsidRPr="001443AF" w:rsidRDefault="00CA5D37" w:rsidP="002C3DA2"/>
        </w:tc>
        <w:tc>
          <w:tcPr>
            <w:tcW w:w="4785" w:type="dxa"/>
          </w:tcPr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Приложение № 3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к постановлению администрации Тенькинского городского округа Магаданской области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 xml:space="preserve">от </w:t>
            </w:r>
            <w:r w:rsidRPr="001443AF">
              <w:rPr>
                <w:sz w:val="22"/>
                <w:szCs w:val="22"/>
                <w:u w:val="single"/>
              </w:rPr>
              <w:t>«_</w:t>
            </w:r>
            <w:r>
              <w:rPr>
                <w:sz w:val="22"/>
                <w:szCs w:val="22"/>
                <w:u w:val="single"/>
              </w:rPr>
              <w:t xml:space="preserve">28 </w:t>
            </w:r>
            <w:r w:rsidRPr="001443AF">
              <w:rPr>
                <w:sz w:val="22"/>
                <w:szCs w:val="22"/>
                <w:u w:val="single"/>
              </w:rPr>
              <w:t>_» _</w:t>
            </w:r>
            <w:r>
              <w:rPr>
                <w:sz w:val="22"/>
                <w:szCs w:val="22"/>
                <w:u w:val="single"/>
              </w:rPr>
              <w:t xml:space="preserve">12      </w:t>
            </w:r>
            <w:r w:rsidRPr="001443AF">
              <w:rPr>
                <w:sz w:val="22"/>
                <w:szCs w:val="22"/>
              </w:rPr>
              <w:t xml:space="preserve"> 2015 № </w:t>
            </w:r>
            <w:r>
              <w:rPr>
                <w:sz w:val="22"/>
                <w:szCs w:val="22"/>
              </w:rPr>
              <w:t>111-па</w:t>
            </w:r>
          </w:p>
        </w:tc>
      </w:tr>
    </w:tbl>
    <w:p w:rsidR="00CA5D37" w:rsidRDefault="00CA5D37" w:rsidP="002C3DA2"/>
    <w:p w:rsidR="00CA5D37" w:rsidRDefault="00CA5D37" w:rsidP="002C3DA2"/>
    <w:p w:rsidR="00CA5D37" w:rsidRDefault="00CA5D37" w:rsidP="00F90F9F">
      <w:pPr>
        <w:jc w:val="center"/>
      </w:pPr>
      <w:r w:rsidRPr="00212124">
        <w:t xml:space="preserve">Объем ассигнований из бюджета муниципального образования </w:t>
      </w:r>
      <w:r w:rsidRPr="00212124">
        <w:br/>
      </w:r>
      <w:r>
        <w:t>«</w:t>
      </w:r>
      <w:r w:rsidRPr="00212124">
        <w:t xml:space="preserve">Тенькинский </w:t>
      </w:r>
      <w:r>
        <w:t>городской округ»</w:t>
      </w:r>
      <w:r w:rsidRPr="00212124">
        <w:t xml:space="preserve"> Магаданской области</w:t>
      </w:r>
    </w:p>
    <w:p w:rsidR="00CA5D37" w:rsidRDefault="00CA5D37" w:rsidP="00F90F9F">
      <w:pPr>
        <w:jc w:val="center"/>
      </w:pPr>
      <w:r w:rsidRPr="0081065F">
        <w:t>по главным распорядителям бюджетных средств по разделам, подразделам,</w:t>
      </w:r>
    </w:p>
    <w:p w:rsidR="00CA5D37" w:rsidRPr="00212124" w:rsidRDefault="00CA5D37" w:rsidP="00F90F9F">
      <w:pPr>
        <w:jc w:val="center"/>
      </w:pPr>
      <w:r w:rsidRPr="0081065F">
        <w:t>целевым статьям  и  видам расходов классификации расходов бюджетов</w:t>
      </w:r>
    </w:p>
    <w:p w:rsidR="00CA5D37" w:rsidRPr="00212124" w:rsidRDefault="00CA5D37" w:rsidP="004833EB">
      <w:pPr>
        <w:jc w:val="center"/>
      </w:pPr>
      <w:r w:rsidRPr="00212124">
        <w:t>(ведомственная структура расходов бюджета муниципального образования</w:t>
      </w:r>
    </w:p>
    <w:p w:rsidR="00CA5D37" w:rsidRPr="00212124" w:rsidRDefault="00CA5D37" w:rsidP="004833EB">
      <w:pPr>
        <w:jc w:val="center"/>
      </w:pPr>
      <w:r>
        <w:t>«</w:t>
      </w:r>
      <w:r w:rsidRPr="00212124">
        <w:t xml:space="preserve">Тенькинский </w:t>
      </w:r>
      <w:r>
        <w:t>городской округ»</w:t>
      </w:r>
      <w:r w:rsidRPr="00212124">
        <w:t xml:space="preserve"> Магаданской области)</w:t>
      </w:r>
    </w:p>
    <w:p w:rsidR="00CA5D37" w:rsidRPr="00212124" w:rsidRDefault="00CA5D37" w:rsidP="00E62150">
      <w:pPr>
        <w:jc w:val="right"/>
      </w:pPr>
      <w:r w:rsidRPr="00212124">
        <w:t>тыс.руб.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67"/>
        <w:gridCol w:w="567"/>
        <w:gridCol w:w="567"/>
        <w:gridCol w:w="1559"/>
        <w:gridCol w:w="567"/>
        <w:gridCol w:w="1134"/>
        <w:gridCol w:w="1134"/>
        <w:gridCol w:w="1134"/>
      </w:tblGrid>
      <w:tr w:rsidR="00CA5D37" w:rsidRPr="00212124">
        <w:tc>
          <w:tcPr>
            <w:tcW w:w="2660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5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402" w:type="dxa"/>
            <w:gridSpan w:val="3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Плановый период</w:t>
            </w:r>
          </w:p>
        </w:tc>
      </w:tr>
      <w:tr w:rsidR="00CA5D37" w:rsidRPr="00212124">
        <w:tc>
          <w:tcPr>
            <w:tcW w:w="2660" w:type="dxa"/>
            <w:vMerge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56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Гр</w:t>
            </w:r>
          </w:p>
        </w:tc>
        <w:tc>
          <w:tcPr>
            <w:tcW w:w="567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CA5D37" w:rsidRPr="001443AF" w:rsidRDefault="00CA5D37" w:rsidP="001443AF">
            <w:pPr>
              <w:ind w:left="-108" w:right="-108"/>
              <w:jc w:val="center"/>
            </w:pPr>
            <w:r w:rsidRPr="001443AF">
              <w:rPr>
                <w:sz w:val="22"/>
                <w:szCs w:val="22"/>
              </w:rPr>
              <w:t>Прз</w:t>
            </w:r>
          </w:p>
        </w:tc>
        <w:tc>
          <w:tcPr>
            <w:tcW w:w="1559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ЦСт</w:t>
            </w:r>
          </w:p>
        </w:tc>
        <w:tc>
          <w:tcPr>
            <w:tcW w:w="567" w:type="dxa"/>
            <w:vAlign w:val="center"/>
          </w:tcPr>
          <w:p w:rsidR="00CA5D37" w:rsidRPr="001443AF" w:rsidRDefault="00CA5D37" w:rsidP="001443AF">
            <w:pPr>
              <w:ind w:left="-108" w:right="-108"/>
              <w:jc w:val="center"/>
            </w:pPr>
            <w:r w:rsidRPr="001443AF">
              <w:rPr>
                <w:sz w:val="22"/>
                <w:szCs w:val="22"/>
              </w:rPr>
              <w:t>Врв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2018</w:t>
            </w:r>
          </w:p>
        </w:tc>
      </w:tr>
    </w:tbl>
    <w:p w:rsidR="00CA5D37" w:rsidRPr="00212124" w:rsidRDefault="00CA5D37" w:rsidP="00E62150">
      <w:pPr>
        <w:jc w:val="center"/>
        <w:rPr>
          <w:sz w:val="2"/>
          <w:szCs w:val="2"/>
        </w:rPr>
      </w:pPr>
    </w:p>
    <w:p w:rsidR="00CA5D37" w:rsidRPr="00212124" w:rsidRDefault="00CA5D37" w:rsidP="00E62150">
      <w:pPr>
        <w:jc w:val="center"/>
        <w:rPr>
          <w:sz w:val="2"/>
          <w:szCs w:val="2"/>
        </w:rPr>
      </w:pPr>
    </w:p>
    <w:p w:rsidR="00CA5D37" w:rsidRPr="00212124" w:rsidRDefault="00CA5D37" w:rsidP="00E62150">
      <w:pPr>
        <w:jc w:val="center"/>
        <w:rPr>
          <w:sz w:val="2"/>
          <w:szCs w:val="2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655"/>
        <w:gridCol w:w="576"/>
        <w:gridCol w:w="520"/>
        <w:gridCol w:w="582"/>
        <w:gridCol w:w="1582"/>
        <w:gridCol w:w="576"/>
        <w:gridCol w:w="1134"/>
        <w:gridCol w:w="1134"/>
        <w:gridCol w:w="1134"/>
      </w:tblGrid>
      <w:tr w:rsidR="00CA5D37" w:rsidRPr="006D5BE7">
        <w:trPr>
          <w:tblHeader/>
        </w:trPr>
        <w:tc>
          <w:tcPr>
            <w:tcW w:w="2660" w:type="dxa"/>
            <w:gridSpan w:val="2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</w:t>
            </w:r>
          </w:p>
        </w:tc>
        <w:tc>
          <w:tcPr>
            <w:tcW w:w="1582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9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Расходы бюджета - итого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451876,4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426321,3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411843,2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364625,4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340380,5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327543,6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120737,3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94985,3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84371,6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62 1 00 00000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62 1 00 00110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</w:tr>
      <w:tr w:rsidR="00CA5D37" w:rsidRPr="00433FF4">
        <w:trPr>
          <w:trHeight w:val="1015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62 1 00 00110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3427,8 </w:t>
            </w:r>
          </w:p>
        </w:tc>
      </w:tr>
      <w:tr w:rsidR="00CA5D37" w:rsidRPr="00433FF4">
        <w:trPr>
          <w:trHeight w:val="12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100628,4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74909,3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64295,6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"Переход на контрактную систему в сфере закупок товаров, работ, услуг" на 2014 - 2016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12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23 1 00 00000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23 1 01 73250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23 1 01 73250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30,0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23 2 00 00000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23 2 01 00000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</w:tr>
      <w:tr w:rsidR="00CA5D37" w:rsidRPr="00433FF4">
        <w:trPr>
          <w:trHeight w:val="12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муниципальным образованиям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23 2 01 73260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23 2 01 73260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100288,4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74769,3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64205,6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76356,4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57356,4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52392,7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76356,4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57356,4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52392,7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76356,4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57356,4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52392,7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местных администраций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23932,0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17412,9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11812,9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14522,0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12022,0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9022,0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14522,0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12022,0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9022,0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9410,0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5390,9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2790,9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8775,0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5055,9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2455,9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635,0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335,0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335,0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16681,1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16648,2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16648,2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164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33 0 03 59300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33 0 03 59300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705,5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33 0 04 74030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1094,0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1096,1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1096,1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33 0 04 74030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1032,0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1032,0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1032,0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33 0 04 74030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64,1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отдела хозяйственного обеспечения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14348,6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14348,6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14348,6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63 1 00 00110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</w:tr>
      <w:tr w:rsidR="00CA5D37" w:rsidRPr="00433FF4">
        <w:trPr>
          <w:trHeight w:val="15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63 1 00 00110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12114,7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63 1 00 00190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2233,9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2233,9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2233,9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63 1 00 00190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2011,1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2011,1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2011,1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63 1 00 00190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222,8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222,8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222,8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498,0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13010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398,0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13010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370,0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13010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13020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Ч 00 13020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33 0 03 59300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3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Мобилизационная и вневойсковая подготовка          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33 0 03 59300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33 0 04 74030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  <w:r w:rsidRPr="001443AF">
              <w:rPr>
                <w:color w:val="FF0000"/>
                <w:sz w:val="22"/>
                <w:szCs w:val="22"/>
              </w:rPr>
              <w:t xml:space="preserve">354,2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</w:tr>
      <w:tr w:rsidR="00CA5D37" w:rsidRPr="00433FF4">
        <w:trPr>
          <w:trHeight w:val="87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Э 00 51180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</w:tr>
      <w:tr w:rsidR="00CA5D37" w:rsidRPr="00433FF4">
        <w:trPr>
          <w:trHeight w:val="87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Э 00 51180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  <w:rPr>
                <w:color w:val="FF0000"/>
              </w:rPr>
            </w:pP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5198,7 </w:t>
            </w:r>
          </w:p>
        </w:tc>
      </w:tr>
      <w:tr w:rsidR="00CA5D37" w:rsidRPr="00433FF4">
        <w:trPr>
          <w:trHeight w:val="9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47 1 00 01000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</w:tr>
      <w:tr w:rsidR="00CA5D37" w:rsidRPr="00433FF4">
        <w:trPr>
          <w:trHeight w:val="600"/>
        </w:trPr>
        <w:tc>
          <w:tcPr>
            <w:tcW w:w="2660" w:type="dxa"/>
            <w:gridSpan w:val="2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47 1 00 01000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47 1 00 01000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2140,0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Функционирование единой дежурно-диспетчерской службы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62 5 00 00000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3058,7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62 5 00 00110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62 5 00 00110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2958,7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62 5 00 00190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62 5 00 00190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7614,0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6168,0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6623,0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372,1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827,1 </w:t>
            </w:r>
          </w:p>
        </w:tc>
      </w:tr>
      <w:tr w:rsidR="00CA5D37" w:rsidRPr="00433FF4">
        <w:trPr>
          <w:gridBefore w:val="1"/>
          <w:trHeight w:val="59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372,1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827,1 </w:t>
            </w:r>
          </w:p>
        </w:tc>
      </w:tr>
      <w:tr w:rsidR="00CA5D37" w:rsidRPr="00433FF4">
        <w:trPr>
          <w:gridBefore w:val="1"/>
          <w:trHeight w:val="165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372,1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827,1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4857,8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Д 00 04090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4857,8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Д 00 04090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4857,8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3999,3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1756,2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1796,6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1796,6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районе" на 2016-2018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"Развитие торговли в Тенькинском районе" на 2016-2018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190,0 </w:t>
            </w:r>
          </w:p>
        </w:tc>
      </w:tr>
      <w:tr w:rsidR="00CA5D37" w:rsidRPr="00433FF4">
        <w:trPr>
          <w:gridBefore w:val="1"/>
          <w:trHeight w:val="27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Э 00 74040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1256,2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1356,6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1356,6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Э 00 74040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1105,8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1105,8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1105,8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Э 00 74040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250,8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15310,7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9126,4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8626,4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9082,3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4364,0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4364,0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60 1 00 03190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3864,0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2864,0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2864,0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60 1 00 03190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3864,0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2864,0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2864,0 </w:t>
            </w:r>
          </w:p>
        </w:tc>
      </w:tr>
      <w:tr w:rsidR="00CA5D37" w:rsidRPr="00433FF4">
        <w:trPr>
          <w:gridBefore w:val="1"/>
          <w:trHeight w:val="164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В 00 77770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В 00 77770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У 00 13010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У 00 13010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3718,3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1561,0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595,0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Муниципальная программа "Комплексное развитие коммунальной инфраструктуры Тенькинского района" на 2015-2016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966,0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966,0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595,0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595,0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595,0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46 2 0 10110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46 2 0 10110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451,4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46 2 0 10190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143,6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46 2 0 10190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141,1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141,1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141,1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46 2 0 10190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2,5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4667,4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4167,4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3667,4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01100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01100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1659,5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04100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04100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05100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2757,9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2257,9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1757,9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Б 0 05100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2757,9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2257,9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1757,9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2362,5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1812,5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2362,5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1812,5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Муниципальная программа "Экологическая безопасность и охрана окружающей среды на 2015-2020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112,5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Муниципальная программа "Развитие системы обращения с отходами производства и потребления на территории Тенькинского района Магаданской области" на 2016 - 2020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50,0 </w:t>
            </w:r>
          </w:p>
        </w:tc>
      </w:tr>
      <w:tr w:rsidR="00CA5D37" w:rsidRPr="00433FF4">
        <w:trPr>
          <w:gridBefore w:val="1"/>
          <w:trHeight w:val="306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Основное мероприятие "Разработка проектно-сметной документации (в том числе проведение инженерных изысканий) по объектам размещения отходов"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32 0 01 00000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</w:tr>
      <w:tr w:rsidR="00CA5D37" w:rsidRPr="00433FF4">
        <w:trPr>
          <w:gridBefore w:val="1"/>
          <w:trHeight w:val="164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Разработка проектно-сметной документации и выполнение инженерных изысканий по объекту: "Межпоселенческий полигон ТБО в поселке Усть-Омчуг"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32 0 01 73720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</w:tr>
      <w:tr w:rsidR="00CA5D37" w:rsidRPr="00433FF4">
        <w:trPr>
          <w:gridBefore w:val="1"/>
          <w:trHeight w:val="615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32 0 01 73720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1650,0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Образование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197711,9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211457,3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209279,1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Дошкольное  образование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64018,2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60279,4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59279,4 </w:t>
            </w:r>
          </w:p>
        </w:tc>
      </w:tr>
      <w:tr w:rsidR="00CA5D37" w:rsidRPr="00433FF4">
        <w:trPr>
          <w:gridBefore w:val="1"/>
          <w:trHeight w:val="306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50914,8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47176,0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47176,0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02 1 00 00000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02 1 01 73110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02 1 01 73110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1425,0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49489,8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49489,8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74120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49489,8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74120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49489,8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45751,0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"Развитие системы дошкольного образования в муниципальном образовании Тенькинского района Магаданской области на 2015 - 2017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Детские дошкольные учреждения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12013,4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41 1 00 00590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12013,4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41 1 00 00590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13013,4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12013,4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108971,3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128331,5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127331,5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69476,4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88836,6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88836,6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67085,9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87570,3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87570,3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67085,9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87570,3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87570,3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74050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66178,0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86340,3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86340,3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74050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66178,0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86340,3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86340,3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74130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1230,0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74130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1230,0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1230,0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02 2 00 00000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2311,5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02 2 02 73110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02 2 02 73110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бюджетам муниципальных образований на совершенствование питания учащихся в общеобразовательных организациях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02 2 02 73440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02 2 02 73440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1187,3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"Развитие дополнительного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02 3 00 00000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02 3 02 00000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бюджетам муниципальных образований на укрепление материально-технической базы организаций дополнительного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02 7 01 73190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02 7 01 73190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79,0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Школы начальные, неполные средние и средние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16906,0 </w:t>
            </w:r>
          </w:p>
        </w:tc>
      </w:tr>
      <w:tr w:rsidR="00CA5D37" w:rsidRPr="00433FF4">
        <w:trPr>
          <w:gridBefore w:val="1"/>
          <w:trHeight w:val="59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42 1 00 00590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16906,0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42 1 00 00590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17906,0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16906,0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Учреждения дополнительного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43 0 00 00000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43 1 00 00590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</w:tr>
      <w:tr w:rsidR="00CA5D37" w:rsidRPr="00433FF4">
        <w:trPr>
          <w:gridBefore w:val="1"/>
          <w:trHeight w:val="164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43 1 00 00590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21588,9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2412,3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2168,1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2168,1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02 6 00 00000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02 6 03 00000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02 6 03 73210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02 6 03 73210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2018,1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районе на 2014 - 2016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"Молодежь Тенькинского района" на 2014-2016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244,2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22310,1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20678,3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20500,1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14412,3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14412,3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14412,3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14911,4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1752,9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1754,9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1754,9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1752,9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1752,9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1752,9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2,0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74060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1728,7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1146,9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1146,9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74060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1728,7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1146,9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1146,9 </w:t>
            </w:r>
          </w:p>
        </w:tc>
      </w:tr>
      <w:tr w:rsidR="00CA5D37" w:rsidRPr="00433FF4">
        <w:trPr>
          <w:gridBefore w:val="1"/>
          <w:trHeight w:val="448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74070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4498,5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4667,4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4667,4 </w:t>
            </w:r>
          </w:p>
        </w:tc>
      </w:tr>
      <w:tr w:rsidR="00CA5D37" w:rsidRPr="00433FF4">
        <w:trPr>
          <w:gridBefore w:val="1"/>
          <w:trHeight w:val="48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74070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4498,5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4667,4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4667,4 </w:t>
            </w:r>
          </w:p>
        </w:tc>
      </w:tr>
      <w:tr w:rsidR="00CA5D37" w:rsidRPr="00433FF4">
        <w:trPr>
          <w:gridBefore w:val="1"/>
          <w:trHeight w:val="18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75010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6432,2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7342,2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7342,2 </w:t>
            </w:r>
          </w:p>
        </w:tc>
      </w:tr>
      <w:tr w:rsidR="00CA5D37" w:rsidRPr="00433FF4">
        <w:trPr>
          <w:gridBefore w:val="1"/>
          <w:trHeight w:val="315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75010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6432,2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7342,2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7342,2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"Безопасность учреждений образования Тенькинского района Магаданской области на 2014-2016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1970,6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1671,2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1493,0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1970,6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1671,2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1493,0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2831,5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1000,0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565,7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565,7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2531,5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434,3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434,3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интерната  при школе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45 5 00 00000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45 5 00 90810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07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09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45 5 00 90810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3095,7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9368,3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7132,3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7132,3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П 0 80020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П 0 80020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4009,5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291,0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140,0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Тенькинский район Магаданской области" на 2015-2018 годы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2016 год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90,0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165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21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02 7 01 00000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21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02 7 01 74100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02 7 01 74100</w:t>
            </w:r>
          </w:p>
        </w:tc>
        <w:tc>
          <w:tcPr>
            <w:tcW w:w="576" w:type="dxa"/>
            <w:noWrap/>
          </w:tcPr>
          <w:p w:rsidR="00CA5D37" w:rsidRPr="001443AF" w:rsidRDefault="00CA5D37" w:rsidP="00433FF4">
            <w:r w:rsidRPr="001443A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2825,8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2831,8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2831,8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2236,0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2242,0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2128,7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2128,7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2128,7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 Б 02 74090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107,3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113,3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113,3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21 5 00 00000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21 5 01 00000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21 5 01 74090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</w:tr>
      <w:tr w:rsidR="00CA5D37" w:rsidRPr="00433FF4">
        <w:trPr>
          <w:gridBefore w:val="1"/>
          <w:trHeight w:val="306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21 5 01 74090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589,8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"Развитие физической культуры и спорта в Тенькинском районе Магаданской области на 2015 - 2016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733,9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733,9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66 6 00 90590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</w:tr>
      <w:tr w:rsidR="00CA5D37" w:rsidRPr="00433FF4">
        <w:trPr>
          <w:gridBefore w:val="1"/>
          <w:trHeight w:val="164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860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12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02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66 6 00 90590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4500,0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17669,2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18759,0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17117,8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17117,8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17117,8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17117,8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</w:tr>
      <w:tr w:rsidR="00CA5D37" w:rsidRPr="00433FF4">
        <w:trPr>
          <w:gridBefore w:val="1"/>
          <w:trHeight w:val="448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16817,8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16371,5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16371,5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16371,5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15490,0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881,5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881,5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881,5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878,0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878,0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местных администраций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62 3 00 00110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446,3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66 1 00 17000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66 1 00 17000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300,0 </w:t>
            </w:r>
          </w:p>
        </w:tc>
      </w:tr>
      <w:tr w:rsidR="00CA5D37" w:rsidRPr="00433FF4">
        <w:trPr>
          <w:gridBefore w:val="1"/>
          <w:trHeight w:val="165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551,4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1641,2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551,4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1641,2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66 2 00 10030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551,4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1641,2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861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66 2 00 10030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551,4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1641,2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Собрание представителей Тенькинского городского округа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деятельности Собрания представителей Тенькинского городского округа Магаданской области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5018,7 </w:t>
            </w:r>
          </w:p>
        </w:tc>
      </w:tr>
      <w:tr w:rsidR="00CA5D37" w:rsidRPr="00433FF4">
        <w:trPr>
          <w:gridBefore w:val="1"/>
          <w:trHeight w:val="306"/>
        </w:trPr>
        <w:tc>
          <w:tcPr>
            <w:tcW w:w="2660" w:type="dxa"/>
          </w:tcPr>
          <w:p w:rsidR="00CA5D37" w:rsidRPr="001443AF" w:rsidRDefault="00CA5D37" w:rsidP="001443AF">
            <w:pPr>
              <w:widowControl w:val="0"/>
              <w:autoSpaceDE w:val="0"/>
              <w:autoSpaceDN w:val="0"/>
              <w:adjustRightInd w:val="0"/>
            </w:pPr>
            <w:r w:rsidRPr="001443AF">
              <w:rPr>
                <w:sz w:val="22"/>
                <w:szCs w:val="22"/>
              </w:rPr>
              <w:t>Председатель (заместитель  председателя)  представительного органа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61 1 00 00000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1443AF">
            <w:pPr>
              <w:widowControl w:val="0"/>
              <w:autoSpaceDE w:val="0"/>
              <w:autoSpaceDN w:val="0"/>
              <w:adjustRightInd w:val="0"/>
            </w:pPr>
            <w:r w:rsidRPr="001443AF">
              <w:rPr>
                <w:sz w:val="22"/>
                <w:szCs w:val="22"/>
              </w:rPr>
              <w:t>Расходы на обеспечение деятельности председателя  (заместителя председателя) представительного органа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61 1 00 00110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61 1 00 00110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2482,6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по обеспечению деятельности Собрания представителей Тенькинского городского округа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2536,1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2536,1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2536,1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2277,9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258,2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258,2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258,2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256,0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256,0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862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2,2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2,2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Контрольно-счетная палата Тенькинского городского округа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3518,3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1780,5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1780,5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1780,5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Расходы на выплаты по оплате труда муниципальных служащих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</w:tr>
      <w:tr w:rsidR="00CA5D37" w:rsidRPr="00433FF4">
        <w:trPr>
          <w:gridBefore w:val="1"/>
          <w:trHeight w:val="732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1573,1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207,4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207,4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207,4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205,4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205,4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205,4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62 2 00 00190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2,0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62 4 00 00000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62 4 00 00110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865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06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62 4 00 00110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1737,8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Комитет культуры, молодежной политики, спорта и туризма администрации Тенькинского городского округа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60594,7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58194,7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58194,7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60594,7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58194,7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58194,7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Культура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54141,0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52941,0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52941,0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04 2 00 00000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190,6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04 2 01 00000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04 2 01 51440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04 2 01 51440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5,7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бюджетам муниципальных образований в рамках подпрограммы "Развитие библиотечного дела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04 2 01 73160</w:t>
            </w:r>
          </w:p>
        </w:tc>
        <w:tc>
          <w:tcPr>
            <w:tcW w:w="57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04 2 01 73160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184,9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1192,6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2278,1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Учреждения  культуры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35876,7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34676,7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34676,7 </w:t>
            </w:r>
          </w:p>
        </w:tc>
      </w:tr>
      <w:tr w:rsidR="00CA5D37" w:rsidRPr="00433FF4">
        <w:trPr>
          <w:gridBefore w:val="1"/>
          <w:trHeight w:val="57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МБУК "Центр досуга и народного творчества" Тенькинского района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47 1 10 00590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25700,0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25700,0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25700,0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47 1 10 00590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25700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25700,0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25700,0 </w:t>
            </w:r>
          </w:p>
        </w:tc>
      </w:tr>
      <w:tr w:rsidR="00CA5D37" w:rsidRPr="00433FF4">
        <w:trPr>
          <w:gridBefore w:val="1"/>
          <w:trHeight w:val="96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МБУК "Межпоселенческая централизованная клубная система" Тенькинского района Магаданской области (КСК "Чайка" п. Омчак)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47 1 20 00590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5347,9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4147,9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4147,9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47 1 20 00590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5347,9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4147,9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4147,9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МБУК "Межпоселенческая централизованная клубная система" Тенькинского района Магаданской области (СДК "Мадаун")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47 1 30 00590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541,5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47 1 30 00590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541,5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541,5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541,5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Субсидии МБУК "Межпоселенческая централизованная клубная система" Тенькинского района Магаданской области (РМЦ п.Усть-Омчуг)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47 1 40 00590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4287,3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47 1 40 00590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4287,3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4287,3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4287,3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Библиотеки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48 1 00 00590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48 1 00 00590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14603,0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6453,7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5253,7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5253,7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04 5 00 00000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</w:tr>
      <w:tr w:rsidR="00CA5D37" w:rsidRPr="00433FF4">
        <w:trPr>
          <w:gridBefore w:val="1"/>
          <w:trHeight w:val="12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0"/>
                <w:szCs w:val="20"/>
              </w:rPr>
            </w:pPr>
            <w:r w:rsidRPr="001443AF">
              <w:rPr>
                <w:sz w:val="20"/>
                <w:szCs w:val="20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04 5 01 00000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</w:tr>
      <w:tr w:rsidR="00CA5D37" w:rsidRPr="00433FF4">
        <w:trPr>
          <w:gridBefore w:val="1"/>
          <w:trHeight w:val="164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04 5 01 75010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04 5 01 75010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1318,1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Методические кабинеты, централизованные бухгалтерии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49 2 00 00000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5135,6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3935,6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3935,6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49 2 00 10110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4774,8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3574,8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3574,8 </w:t>
            </w:r>
          </w:p>
        </w:tc>
      </w:tr>
      <w:tr w:rsidR="00CA5D37" w:rsidRPr="00433FF4">
        <w:trPr>
          <w:gridBefore w:val="1"/>
          <w:trHeight w:val="15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49 2 00 10110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4774,8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3574,8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3574,8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49 2 00 10190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360,8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360,8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360,8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49 2 00 10190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357,3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357,3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885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04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49 2 00 10190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3,5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Комитет по управлению имуществом Тенькинского городского округа  Магаданской области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889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</w:tr>
      <w:tr w:rsidR="00CA5D37" w:rsidRPr="00433FF4">
        <w:trPr>
          <w:gridBefore w:val="1"/>
          <w:trHeight w:val="3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889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00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889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</w:tr>
      <w:tr w:rsidR="00CA5D37" w:rsidRPr="00433FF4">
        <w:trPr>
          <w:gridBefore w:val="1"/>
          <w:trHeight w:val="9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889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И 00 10090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</w:tr>
      <w:tr w:rsidR="00CA5D37" w:rsidRPr="00433FF4">
        <w:trPr>
          <w:gridBefore w:val="1"/>
          <w:trHeight w:val="600"/>
        </w:trPr>
        <w:tc>
          <w:tcPr>
            <w:tcW w:w="2660" w:type="dxa"/>
          </w:tcPr>
          <w:p w:rsidR="00CA5D37" w:rsidRPr="001443AF" w:rsidRDefault="00CA5D37" w:rsidP="00433FF4">
            <w:pPr>
              <w:rPr>
                <w:sz w:val="21"/>
                <w:szCs w:val="21"/>
              </w:rPr>
            </w:pPr>
            <w:r w:rsidRPr="001443AF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889</w:t>
            </w:r>
          </w:p>
        </w:tc>
        <w:tc>
          <w:tcPr>
            <w:tcW w:w="520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13</w:t>
            </w:r>
          </w:p>
        </w:tc>
        <w:tc>
          <w:tcPr>
            <w:tcW w:w="1582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66 И 00 10090</w:t>
            </w:r>
          </w:p>
        </w:tc>
        <w:tc>
          <w:tcPr>
            <w:tcW w:w="576" w:type="dxa"/>
            <w:noWrap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  <w:tc>
          <w:tcPr>
            <w:tcW w:w="1134" w:type="dxa"/>
            <w:noWrap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 xml:space="preserve">450,1 </w:t>
            </w:r>
          </w:p>
        </w:tc>
      </w:tr>
    </w:tbl>
    <w:p w:rsidR="00CA5D37" w:rsidRDefault="00CA5D37" w:rsidP="004833EB">
      <w:pPr>
        <w:jc w:val="center"/>
        <w:rPr>
          <w:color w:val="0000CC"/>
        </w:rPr>
      </w:pPr>
    </w:p>
    <w:p w:rsidR="00CA5D37" w:rsidRPr="00F8700B" w:rsidRDefault="00CA5D37" w:rsidP="004833EB">
      <w:pPr>
        <w:jc w:val="center"/>
      </w:pPr>
      <w:r w:rsidRPr="00F8700B">
        <w:t>________________________</w:t>
      </w:r>
    </w:p>
    <w:p w:rsidR="00CA5D37" w:rsidRDefault="00CA5D37" w:rsidP="004833EB">
      <w:pPr>
        <w:jc w:val="center"/>
        <w:rPr>
          <w:color w:val="0000CC"/>
        </w:rPr>
        <w:sectPr w:rsidR="00CA5D37" w:rsidSect="00F8700B">
          <w:pgSz w:w="11906" w:h="16838"/>
          <w:pgMar w:top="1134" w:right="851" w:bottom="1559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721"/>
        <w:gridCol w:w="4741"/>
      </w:tblGrid>
      <w:tr w:rsidR="00CA5D37">
        <w:tc>
          <w:tcPr>
            <w:tcW w:w="4721" w:type="dxa"/>
          </w:tcPr>
          <w:p w:rsidR="00CA5D37" w:rsidRPr="001443AF" w:rsidRDefault="00CA5D37" w:rsidP="002C3DA2"/>
        </w:tc>
        <w:tc>
          <w:tcPr>
            <w:tcW w:w="4741" w:type="dxa"/>
          </w:tcPr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Приложение № 4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к постановлению администрации Тенькинского городского округа Магаданской области</w:t>
            </w:r>
          </w:p>
          <w:p w:rsidR="00CA5D37" w:rsidRPr="001443AF" w:rsidRDefault="00CA5D37" w:rsidP="00D104EB">
            <w:pPr>
              <w:jc w:val="center"/>
            </w:pPr>
            <w:r w:rsidRPr="001443AF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 xml:space="preserve"> 28 »</w:t>
            </w:r>
            <w:r w:rsidRPr="001443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12</w:t>
            </w:r>
            <w:r w:rsidRPr="001443AF">
              <w:rPr>
                <w:sz w:val="22"/>
                <w:szCs w:val="22"/>
              </w:rPr>
              <w:t xml:space="preserve">  2015 № </w:t>
            </w:r>
            <w:r>
              <w:rPr>
                <w:sz w:val="22"/>
                <w:szCs w:val="22"/>
              </w:rPr>
              <w:t>111-па</w:t>
            </w:r>
          </w:p>
        </w:tc>
      </w:tr>
    </w:tbl>
    <w:p w:rsidR="00CA5D37" w:rsidRDefault="00CA5D37" w:rsidP="002C3DA2"/>
    <w:p w:rsidR="00CA5D37" w:rsidRPr="00194DA6" w:rsidRDefault="00CA5D37" w:rsidP="002C3DA2"/>
    <w:p w:rsidR="00CA5D37" w:rsidRPr="00194DA6" w:rsidRDefault="00CA5D37" w:rsidP="002C3DA2">
      <w:pPr>
        <w:jc w:val="center"/>
      </w:pPr>
      <w:r w:rsidRPr="00194DA6">
        <w:t xml:space="preserve">Среднесрочный финансовый план  </w:t>
      </w:r>
    </w:p>
    <w:p w:rsidR="00CA5D37" w:rsidRDefault="00CA5D37" w:rsidP="002C3DA2">
      <w:pPr>
        <w:jc w:val="center"/>
      </w:pPr>
      <w:r w:rsidRPr="00194DA6">
        <w:t xml:space="preserve">консолидированного бюджета </w:t>
      </w:r>
      <w:r>
        <w:t xml:space="preserve">муниципального образования </w:t>
      </w:r>
    </w:p>
    <w:p w:rsidR="00CA5D37" w:rsidRPr="00194DA6" w:rsidRDefault="00CA5D37" w:rsidP="002C3DA2">
      <w:pPr>
        <w:jc w:val="center"/>
        <w:rPr>
          <w:b/>
          <w:bCs/>
        </w:rPr>
      </w:pPr>
      <w:r>
        <w:t>«Тенькинский городской округ» Магаданской области</w:t>
      </w:r>
    </w:p>
    <w:p w:rsidR="00CA5D37" w:rsidRPr="00194DA6" w:rsidRDefault="00CA5D37" w:rsidP="008C2E89">
      <w:pPr>
        <w:jc w:val="right"/>
      </w:pPr>
      <w:r w:rsidRPr="00194DA6">
        <w:t>тыс.руб.</w:t>
      </w:r>
    </w:p>
    <w:tbl>
      <w:tblPr>
        <w:tblW w:w="9432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134"/>
        <w:gridCol w:w="1134"/>
        <w:gridCol w:w="1102"/>
        <w:gridCol w:w="1134"/>
        <w:gridCol w:w="1134"/>
      </w:tblGrid>
      <w:tr w:rsidR="00CA5D37" w:rsidRPr="00194DA6">
        <w:tc>
          <w:tcPr>
            <w:tcW w:w="2660" w:type="dxa"/>
            <w:vMerge w:val="restart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Показатели</w:t>
            </w:r>
          </w:p>
          <w:p w:rsidR="00CA5D37" w:rsidRPr="001443AF" w:rsidRDefault="00CA5D37" w:rsidP="001443AF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A5D37" w:rsidRPr="001443AF" w:rsidRDefault="00CA5D37" w:rsidP="001443AF">
            <w:pPr>
              <w:ind w:left="113" w:right="113"/>
              <w:jc w:val="center"/>
            </w:pPr>
            <w:r w:rsidRPr="001443AF">
              <w:rPr>
                <w:sz w:val="22"/>
                <w:szCs w:val="22"/>
              </w:rPr>
              <w:t>Отчетный финансовый год</w:t>
            </w:r>
          </w:p>
          <w:p w:rsidR="00CA5D37" w:rsidRPr="001443AF" w:rsidRDefault="00CA5D37" w:rsidP="001443AF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3370" w:type="dxa"/>
            <w:gridSpan w:val="3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Плановый период</w:t>
            </w:r>
          </w:p>
          <w:p w:rsidR="00CA5D37" w:rsidRPr="001443AF" w:rsidRDefault="00CA5D37" w:rsidP="001443AF">
            <w:pPr>
              <w:jc w:val="center"/>
            </w:pPr>
          </w:p>
        </w:tc>
      </w:tr>
      <w:tr w:rsidR="00CA5D37" w:rsidRPr="00194DA6">
        <w:trPr>
          <w:cantSplit/>
          <w:trHeight w:val="2073"/>
        </w:trPr>
        <w:tc>
          <w:tcPr>
            <w:tcW w:w="2660" w:type="dxa"/>
            <w:vMerge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5D37" w:rsidRPr="001443AF" w:rsidRDefault="00CA5D37" w:rsidP="00144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A5D37" w:rsidRPr="001443AF" w:rsidRDefault="00CA5D37" w:rsidP="001443AF">
            <w:pPr>
              <w:ind w:left="-141" w:right="-108"/>
              <w:jc w:val="center"/>
              <w:rPr>
                <w:sz w:val="20"/>
                <w:szCs w:val="20"/>
              </w:rPr>
            </w:pPr>
            <w:r w:rsidRPr="001443AF">
              <w:rPr>
                <w:sz w:val="22"/>
                <w:szCs w:val="22"/>
              </w:rPr>
              <w:t>Утверждено ЗМО</w:t>
            </w:r>
          </w:p>
        </w:tc>
        <w:tc>
          <w:tcPr>
            <w:tcW w:w="1134" w:type="dxa"/>
            <w:textDirection w:val="btLr"/>
            <w:vAlign w:val="center"/>
          </w:tcPr>
          <w:p w:rsidR="00CA5D37" w:rsidRPr="001443AF" w:rsidRDefault="00CA5D37" w:rsidP="001443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43AF">
              <w:rPr>
                <w:sz w:val="22"/>
                <w:szCs w:val="22"/>
              </w:rPr>
              <w:t>Исполнено</w:t>
            </w:r>
          </w:p>
        </w:tc>
        <w:tc>
          <w:tcPr>
            <w:tcW w:w="1102" w:type="dxa"/>
            <w:textDirection w:val="btLr"/>
            <w:vAlign w:val="center"/>
          </w:tcPr>
          <w:p w:rsidR="00CA5D37" w:rsidRPr="001443AF" w:rsidRDefault="00CA5D37" w:rsidP="001443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43A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extDirection w:val="btLr"/>
            <w:vAlign w:val="center"/>
          </w:tcPr>
          <w:p w:rsidR="00CA5D37" w:rsidRPr="001443AF" w:rsidRDefault="00CA5D37" w:rsidP="001443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43A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extDirection w:val="btLr"/>
            <w:vAlign w:val="center"/>
          </w:tcPr>
          <w:p w:rsidR="00CA5D37" w:rsidRPr="001443AF" w:rsidRDefault="00CA5D37" w:rsidP="001443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43AF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CA5D37" w:rsidRPr="00194DA6">
        <w:tc>
          <w:tcPr>
            <w:tcW w:w="2660" w:type="dxa"/>
            <w:vAlign w:val="center"/>
          </w:tcPr>
          <w:p w:rsidR="00CA5D37" w:rsidRPr="001443AF" w:rsidRDefault="00CA5D37" w:rsidP="001443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2015</w:t>
            </w:r>
          </w:p>
        </w:tc>
        <w:tc>
          <w:tcPr>
            <w:tcW w:w="1102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2018</w:t>
            </w:r>
          </w:p>
        </w:tc>
      </w:tr>
    </w:tbl>
    <w:p w:rsidR="00CA5D37" w:rsidRPr="00194DA6" w:rsidRDefault="00CA5D37" w:rsidP="008C2E89">
      <w:pPr>
        <w:jc w:val="center"/>
        <w:rPr>
          <w:sz w:val="2"/>
          <w:szCs w:val="2"/>
        </w:rPr>
      </w:pPr>
    </w:p>
    <w:p w:rsidR="00CA5D37" w:rsidRPr="00194DA6" w:rsidRDefault="00CA5D37" w:rsidP="008C2E89">
      <w:pPr>
        <w:jc w:val="center"/>
        <w:rPr>
          <w:sz w:val="2"/>
          <w:szCs w:val="2"/>
        </w:rPr>
      </w:pPr>
    </w:p>
    <w:p w:rsidR="00CA5D37" w:rsidRPr="00194DA6" w:rsidRDefault="00CA5D37" w:rsidP="008C2E89">
      <w:pPr>
        <w:jc w:val="center"/>
        <w:rPr>
          <w:sz w:val="2"/>
          <w:szCs w:val="2"/>
        </w:rPr>
      </w:pPr>
    </w:p>
    <w:tbl>
      <w:tblPr>
        <w:tblW w:w="94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39"/>
        <w:gridCol w:w="1129"/>
        <w:gridCol w:w="1134"/>
        <w:gridCol w:w="1140"/>
        <w:gridCol w:w="1143"/>
        <w:gridCol w:w="1126"/>
      </w:tblGrid>
      <w:tr w:rsidR="00CA5D37" w:rsidRPr="003F4ACD">
        <w:trPr>
          <w:tblHeader/>
        </w:trPr>
        <w:tc>
          <w:tcPr>
            <w:tcW w:w="2660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7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1. Доходы, всего, в том числе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503294,5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522745,7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444304,4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443276,4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418183,9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403104,9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220722,1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219645,7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155741,9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172738,4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162747,9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174766,9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Безвозмездные  поступления, из них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282572,4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303100,0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288562,5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270538,0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255436,0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228338,0</w:t>
            </w:r>
          </w:p>
        </w:tc>
      </w:tr>
      <w:tr w:rsidR="00CA5D37" w:rsidRPr="00F330FC">
        <w:trPr>
          <w:trHeight w:val="5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межбюджетные трансферты от бюджетов других уровней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347728,8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379231,6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364411,4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270538,0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255436,0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228338,0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  <w:noWrap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2. Расходы, всего, в том числе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584395,8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544013,8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477334,3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451876,4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426321,3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411843,2</w:t>
            </w:r>
          </w:p>
        </w:tc>
      </w:tr>
      <w:tr w:rsidR="00CA5D37" w:rsidRPr="00F330FC">
        <w:trPr>
          <w:trHeight w:val="510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125223,0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149650,4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129784,9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146842,2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121090,2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110476,5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300,3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327,0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354,2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545,9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1050,0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229,3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5198,7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5198,7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5198,7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47927,2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6332,3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2657,6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7614,0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6168,0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6623,0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140596,2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71995,8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69568,6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15310,7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9126,4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8626,4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2250,0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2362,5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1812,5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1812,5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199485,0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203826,1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174774,1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197711,9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211457,3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209279,1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57798,9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55469,1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46295,8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60594,7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58194,7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58194,7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7350,7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46121,9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45379,1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9368,3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7132,3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7132,3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525,4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1869,9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1296,6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1467,8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F330FC">
        <w:trPr>
          <w:trHeight w:val="31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4500,0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4500,0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4150,0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4500,0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4500,0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4500,0</w:t>
            </w:r>
          </w:p>
        </w:tc>
      </w:tr>
      <w:tr w:rsidR="00CA5D37" w:rsidRPr="00F330FC">
        <w:trPr>
          <w:trHeight w:val="25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143,2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621,3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621,3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551,4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1641,2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F330FC">
        <w:trPr>
          <w:trHeight w:val="510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Межбюджетный трансферт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75507,0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79523,8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75868,9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  <w:tr w:rsidR="00CA5D37" w:rsidRPr="00F330FC">
        <w:trPr>
          <w:trHeight w:val="570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Расходы по муниципальным программам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16455,5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14568,2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7895,1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13429,3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25112,8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30499,6</w:t>
            </w:r>
          </w:p>
        </w:tc>
      </w:tr>
      <w:tr w:rsidR="00CA5D37" w:rsidRPr="00F330FC">
        <w:trPr>
          <w:trHeight w:val="437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3. Профицит (+),  дефицит (-)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-81101,3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-21268,1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-33029,9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-8600,0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-8137,4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-8738,3</w:t>
            </w:r>
          </w:p>
        </w:tc>
      </w:tr>
      <w:tr w:rsidR="00CA5D37" w:rsidRPr="00F330FC">
        <w:trPr>
          <w:trHeight w:val="570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4.Источники финансирования дефицита бюджета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81101,3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21268,1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33029,9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8600,0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8137,4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8738,3</w:t>
            </w:r>
          </w:p>
        </w:tc>
      </w:tr>
      <w:tr w:rsidR="00CA5D37" w:rsidRPr="00F330FC">
        <w:trPr>
          <w:trHeight w:val="315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внутренние источники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22030,4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6800,0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-9700,0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8600,0</w:t>
            </w: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8137,4</w:t>
            </w: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8738,3</w:t>
            </w:r>
          </w:p>
        </w:tc>
      </w:tr>
      <w:tr w:rsidR="00CA5D37" w:rsidRPr="00F330FC">
        <w:trPr>
          <w:trHeight w:val="570"/>
        </w:trPr>
        <w:tc>
          <w:tcPr>
            <w:tcW w:w="2660" w:type="dxa"/>
          </w:tcPr>
          <w:p w:rsidR="00CA5D37" w:rsidRPr="001443AF" w:rsidRDefault="00CA5D37" w:rsidP="000D56B1">
            <w:r w:rsidRPr="001443A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59070,9</w:t>
            </w:r>
          </w:p>
        </w:tc>
        <w:tc>
          <w:tcPr>
            <w:tcW w:w="1129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14468,1</w:t>
            </w:r>
          </w:p>
        </w:tc>
        <w:tc>
          <w:tcPr>
            <w:tcW w:w="1134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  <w:r w:rsidRPr="001443AF">
              <w:rPr>
                <w:sz w:val="22"/>
                <w:szCs w:val="22"/>
              </w:rPr>
              <w:t>42729,9</w:t>
            </w:r>
          </w:p>
        </w:tc>
        <w:tc>
          <w:tcPr>
            <w:tcW w:w="1140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43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  <w:tc>
          <w:tcPr>
            <w:tcW w:w="1126" w:type="dxa"/>
            <w:noWrap/>
            <w:vAlign w:val="bottom"/>
          </w:tcPr>
          <w:p w:rsidR="00CA5D37" w:rsidRPr="001443AF" w:rsidRDefault="00CA5D37" w:rsidP="001443AF">
            <w:pPr>
              <w:jc w:val="right"/>
            </w:pPr>
          </w:p>
        </w:tc>
      </w:tr>
    </w:tbl>
    <w:p w:rsidR="00CA5D37" w:rsidRDefault="00CA5D37" w:rsidP="008C2E89">
      <w:pPr>
        <w:jc w:val="center"/>
        <w:rPr>
          <w:color w:val="0000CC"/>
        </w:rPr>
      </w:pPr>
    </w:p>
    <w:p w:rsidR="00CA5D37" w:rsidRPr="004833EB" w:rsidRDefault="00CA5D37" w:rsidP="008C2E89">
      <w:pPr>
        <w:jc w:val="center"/>
        <w:rPr>
          <w:color w:val="0000CC"/>
        </w:rPr>
      </w:pPr>
    </w:p>
    <w:p w:rsidR="00CA5D37" w:rsidRPr="00194DA6" w:rsidRDefault="00CA5D37" w:rsidP="002C3DA2">
      <w:pPr>
        <w:jc w:val="center"/>
        <w:rPr>
          <w:b/>
          <w:bCs/>
        </w:rPr>
      </w:pPr>
    </w:p>
    <w:p w:rsidR="00CA5D37" w:rsidRPr="00194DA6" w:rsidRDefault="00CA5D37" w:rsidP="008C2E89">
      <w:pPr>
        <w:jc w:val="center"/>
      </w:pPr>
      <w:r w:rsidRPr="00194DA6">
        <w:t xml:space="preserve">Верхний предел внутреннего долга </w:t>
      </w:r>
      <w:r w:rsidRPr="00194DA6">
        <w:br/>
      </w:r>
      <w:r>
        <w:t>муниципального образования «</w:t>
      </w:r>
      <w:r w:rsidRPr="00194DA6">
        <w:t>Тенькинск</w:t>
      </w:r>
      <w:r>
        <w:t>ий городской округ»</w:t>
      </w:r>
      <w:r w:rsidRPr="00194DA6">
        <w:t xml:space="preserve"> Магаданской области</w:t>
      </w:r>
    </w:p>
    <w:p w:rsidR="00CA5D37" w:rsidRPr="00194DA6" w:rsidRDefault="00CA5D37" w:rsidP="008C2E89">
      <w:pPr>
        <w:jc w:val="right"/>
      </w:pPr>
      <w:r w:rsidRPr="00194DA6">
        <w:t>тыс.руб.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3154"/>
        <w:gridCol w:w="3154"/>
      </w:tblGrid>
      <w:tr w:rsidR="00CA5D37" w:rsidRPr="00194DA6">
        <w:tc>
          <w:tcPr>
            <w:tcW w:w="3154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01.01.2017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01.01.2018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на 01.01.2019</w:t>
            </w:r>
          </w:p>
        </w:tc>
      </w:tr>
      <w:tr w:rsidR="00CA5D37" w:rsidRPr="00194DA6">
        <w:tc>
          <w:tcPr>
            <w:tcW w:w="3154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36700,0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30 437,4</w:t>
            </w:r>
          </w:p>
        </w:tc>
        <w:tc>
          <w:tcPr>
            <w:tcW w:w="3155" w:type="dxa"/>
          </w:tcPr>
          <w:p w:rsidR="00CA5D37" w:rsidRPr="001443AF" w:rsidRDefault="00CA5D37" w:rsidP="001443AF">
            <w:pPr>
              <w:jc w:val="center"/>
            </w:pPr>
            <w:r w:rsidRPr="001443AF">
              <w:rPr>
                <w:sz w:val="22"/>
                <w:szCs w:val="22"/>
              </w:rPr>
              <w:t>8 738,3</w:t>
            </w:r>
          </w:p>
        </w:tc>
      </w:tr>
    </w:tbl>
    <w:p w:rsidR="00CA5D37" w:rsidRPr="00194DA6" w:rsidRDefault="00CA5D37" w:rsidP="008C2E89">
      <w:pPr>
        <w:jc w:val="center"/>
      </w:pPr>
    </w:p>
    <w:p w:rsidR="00CA5D37" w:rsidRPr="00194DA6" w:rsidRDefault="00CA5D37" w:rsidP="008C2E89">
      <w:pPr>
        <w:jc w:val="center"/>
      </w:pPr>
    </w:p>
    <w:p w:rsidR="00CA5D37" w:rsidRPr="00194DA6" w:rsidRDefault="00CA5D37" w:rsidP="008C2E89">
      <w:pPr>
        <w:jc w:val="center"/>
      </w:pPr>
    </w:p>
    <w:p w:rsidR="00CA5D37" w:rsidRPr="00194DA6" w:rsidRDefault="00CA5D37" w:rsidP="002C3DA2">
      <w:pPr>
        <w:jc w:val="center"/>
        <w:rPr>
          <w:b/>
          <w:bCs/>
        </w:rPr>
      </w:pPr>
    </w:p>
    <w:p w:rsidR="00CA5D37" w:rsidRPr="00194DA6" w:rsidRDefault="00CA5D37" w:rsidP="002C3DA2">
      <w:pPr>
        <w:jc w:val="center"/>
        <w:rPr>
          <w:b/>
          <w:bCs/>
        </w:rPr>
      </w:pPr>
      <w:r w:rsidRPr="00194DA6">
        <w:rPr>
          <w:b/>
          <w:bCs/>
        </w:rPr>
        <w:t>___________________________</w:t>
      </w:r>
    </w:p>
    <w:sectPr w:rsidR="00CA5D37" w:rsidRPr="00194DA6" w:rsidSect="00F8700B">
      <w:pgSz w:w="11906" w:h="16838"/>
      <w:pgMar w:top="1134" w:right="851" w:bottom="155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37" w:rsidRDefault="00CA5D37" w:rsidP="00D16379">
      <w:r>
        <w:separator/>
      </w:r>
    </w:p>
  </w:endnote>
  <w:endnote w:type="continuationSeparator" w:id="1">
    <w:p w:rsidR="00CA5D37" w:rsidRDefault="00CA5D37" w:rsidP="00D1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37" w:rsidRDefault="00CA5D37" w:rsidP="00D16379">
      <w:r>
        <w:separator/>
      </w:r>
    </w:p>
  </w:footnote>
  <w:footnote w:type="continuationSeparator" w:id="1">
    <w:p w:rsidR="00CA5D37" w:rsidRDefault="00CA5D37" w:rsidP="00D1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37" w:rsidRDefault="00CA5D37" w:rsidP="00F8700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5D37" w:rsidRDefault="00CA5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379"/>
    <w:rsid w:val="000004C2"/>
    <w:rsid w:val="00045EC3"/>
    <w:rsid w:val="00080C3A"/>
    <w:rsid w:val="000D4D50"/>
    <w:rsid w:val="000D56B1"/>
    <w:rsid w:val="000E695D"/>
    <w:rsid w:val="000F7352"/>
    <w:rsid w:val="000F740B"/>
    <w:rsid w:val="00104505"/>
    <w:rsid w:val="00124DC4"/>
    <w:rsid w:val="0014407E"/>
    <w:rsid w:val="001443AF"/>
    <w:rsid w:val="00163039"/>
    <w:rsid w:val="00173E31"/>
    <w:rsid w:val="00176C69"/>
    <w:rsid w:val="00194DA6"/>
    <w:rsid w:val="001B19F0"/>
    <w:rsid w:val="001C720A"/>
    <w:rsid w:val="001F13C1"/>
    <w:rsid w:val="001F73D8"/>
    <w:rsid w:val="00212124"/>
    <w:rsid w:val="00225DEF"/>
    <w:rsid w:val="00232649"/>
    <w:rsid w:val="00255CC0"/>
    <w:rsid w:val="0026335E"/>
    <w:rsid w:val="002C3DA2"/>
    <w:rsid w:val="002D5EEF"/>
    <w:rsid w:val="00317C17"/>
    <w:rsid w:val="00334522"/>
    <w:rsid w:val="003407D3"/>
    <w:rsid w:val="00382466"/>
    <w:rsid w:val="003962CE"/>
    <w:rsid w:val="003D209E"/>
    <w:rsid w:val="003F4ACD"/>
    <w:rsid w:val="003F685A"/>
    <w:rsid w:val="004025C9"/>
    <w:rsid w:val="00417380"/>
    <w:rsid w:val="00433FF4"/>
    <w:rsid w:val="0043778F"/>
    <w:rsid w:val="004456C7"/>
    <w:rsid w:val="00446BC6"/>
    <w:rsid w:val="00451074"/>
    <w:rsid w:val="004833EB"/>
    <w:rsid w:val="0048783F"/>
    <w:rsid w:val="00487853"/>
    <w:rsid w:val="004D0F70"/>
    <w:rsid w:val="004D188E"/>
    <w:rsid w:val="004D6F8D"/>
    <w:rsid w:val="00564A2E"/>
    <w:rsid w:val="00581F16"/>
    <w:rsid w:val="005B7491"/>
    <w:rsid w:val="005B751F"/>
    <w:rsid w:val="005D489C"/>
    <w:rsid w:val="005D4B2E"/>
    <w:rsid w:val="005F1E9C"/>
    <w:rsid w:val="00600243"/>
    <w:rsid w:val="00622CBA"/>
    <w:rsid w:val="00634282"/>
    <w:rsid w:val="0064396C"/>
    <w:rsid w:val="006640BB"/>
    <w:rsid w:val="006772DB"/>
    <w:rsid w:val="0068115C"/>
    <w:rsid w:val="00681228"/>
    <w:rsid w:val="00683E72"/>
    <w:rsid w:val="006C1189"/>
    <w:rsid w:val="006C1CDE"/>
    <w:rsid w:val="006C694D"/>
    <w:rsid w:val="006D5BE7"/>
    <w:rsid w:val="00712F83"/>
    <w:rsid w:val="00717F7A"/>
    <w:rsid w:val="0077474A"/>
    <w:rsid w:val="0078159E"/>
    <w:rsid w:val="00781F45"/>
    <w:rsid w:val="007973D1"/>
    <w:rsid w:val="007B4894"/>
    <w:rsid w:val="007C0A39"/>
    <w:rsid w:val="007D1197"/>
    <w:rsid w:val="007D74D5"/>
    <w:rsid w:val="007F11F7"/>
    <w:rsid w:val="007F264A"/>
    <w:rsid w:val="007F2D38"/>
    <w:rsid w:val="007F4BDE"/>
    <w:rsid w:val="007F4CEE"/>
    <w:rsid w:val="0081065F"/>
    <w:rsid w:val="008309A2"/>
    <w:rsid w:val="00834B24"/>
    <w:rsid w:val="00860534"/>
    <w:rsid w:val="008C2E89"/>
    <w:rsid w:val="008C7DAA"/>
    <w:rsid w:val="008E3CE0"/>
    <w:rsid w:val="0092480A"/>
    <w:rsid w:val="00942545"/>
    <w:rsid w:val="00947A98"/>
    <w:rsid w:val="00954111"/>
    <w:rsid w:val="00994AFD"/>
    <w:rsid w:val="009F4D27"/>
    <w:rsid w:val="00A90BA7"/>
    <w:rsid w:val="00AD2509"/>
    <w:rsid w:val="00B307CA"/>
    <w:rsid w:val="00B36888"/>
    <w:rsid w:val="00B62A21"/>
    <w:rsid w:val="00B75C80"/>
    <w:rsid w:val="00B9176A"/>
    <w:rsid w:val="00BB32D6"/>
    <w:rsid w:val="00BB7376"/>
    <w:rsid w:val="00BC1420"/>
    <w:rsid w:val="00BC6F7D"/>
    <w:rsid w:val="00BD0EF5"/>
    <w:rsid w:val="00C74C25"/>
    <w:rsid w:val="00CA4A8D"/>
    <w:rsid w:val="00CA5D37"/>
    <w:rsid w:val="00CA6AFE"/>
    <w:rsid w:val="00CD2D9A"/>
    <w:rsid w:val="00CE43A9"/>
    <w:rsid w:val="00CF0233"/>
    <w:rsid w:val="00D104EB"/>
    <w:rsid w:val="00D16379"/>
    <w:rsid w:val="00D238F5"/>
    <w:rsid w:val="00D32A45"/>
    <w:rsid w:val="00D61D28"/>
    <w:rsid w:val="00D73583"/>
    <w:rsid w:val="00D811CF"/>
    <w:rsid w:val="00DB277F"/>
    <w:rsid w:val="00DC6EEB"/>
    <w:rsid w:val="00DD5BAA"/>
    <w:rsid w:val="00DF3AE6"/>
    <w:rsid w:val="00E343D9"/>
    <w:rsid w:val="00E45588"/>
    <w:rsid w:val="00E62150"/>
    <w:rsid w:val="00EB399B"/>
    <w:rsid w:val="00EF6006"/>
    <w:rsid w:val="00F069BB"/>
    <w:rsid w:val="00F330FC"/>
    <w:rsid w:val="00F436F2"/>
    <w:rsid w:val="00F6627D"/>
    <w:rsid w:val="00F8700B"/>
    <w:rsid w:val="00F90F9F"/>
    <w:rsid w:val="00FA024D"/>
    <w:rsid w:val="00FB40D0"/>
    <w:rsid w:val="00F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379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37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6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3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6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37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C3D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A3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F6006"/>
    <w:pPr>
      <w:ind w:left="720"/>
    </w:pPr>
  </w:style>
  <w:style w:type="character" w:styleId="PageNumber">
    <w:name w:val="page number"/>
    <w:basedOn w:val="DefaultParagraphFont"/>
    <w:uiPriority w:val="99"/>
    <w:rsid w:val="00F8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36</Pages>
  <Words>8109</Words>
  <Characters>-32766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Maksimec</cp:lastModifiedBy>
  <cp:revision>25</cp:revision>
  <cp:lastPrinted>2015-12-29T01:44:00Z</cp:lastPrinted>
  <dcterms:created xsi:type="dcterms:W3CDTF">2014-10-29T00:26:00Z</dcterms:created>
  <dcterms:modified xsi:type="dcterms:W3CDTF">2015-12-29T06:23:00Z</dcterms:modified>
</cp:coreProperties>
</file>