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76" w:rsidRPr="00A45221" w:rsidRDefault="00ED3376" w:rsidP="005C05A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5221">
        <w:rPr>
          <w:rFonts w:ascii="Times New Roman" w:hAnsi="Times New Roman"/>
          <w:b/>
          <w:sz w:val="28"/>
          <w:szCs w:val="28"/>
        </w:rPr>
        <w:t>Распоряжение администрации</w:t>
      </w:r>
    </w:p>
    <w:p w:rsidR="00ED3376" w:rsidRPr="00A45221" w:rsidRDefault="00ED3376" w:rsidP="005C05A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5221">
        <w:rPr>
          <w:rFonts w:ascii="Times New Roman" w:hAnsi="Times New Roman"/>
          <w:b/>
          <w:sz w:val="28"/>
          <w:szCs w:val="28"/>
        </w:rPr>
        <w:t>от 21.03.2012 № 19/1 - ра</w:t>
      </w:r>
    </w:p>
    <w:p w:rsidR="00ED3376" w:rsidRPr="00A45221" w:rsidRDefault="00ED3376" w:rsidP="005C05A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D3376" w:rsidRPr="00FA4CCE" w:rsidRDefault="00ED3376" w:rsidP="005C05A9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D3376" w:rsidRPr="00FA4CCE" w:rsidRDefault="00ED3376" w:rsidP="005C05A9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D3376" w:rsidRPr="00FA4CCE" w:rsidRDefault="00ED3376" w:rsidP="005C05A9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D3376" w:rsidRPr="00FA4CCE" w:rsidRDefault="00ED3376" w:rsidP="005C05A9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D3376" w:rsidRPr="00FA4CCE" w:rsidRDefault="00ED3376" w:rsidP="005C05A9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D3376" w:rsidRPr="00FA4CCE" w:rsidRDefault="00ED3376" w:rsidP="005C05A9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D3376" w:rsidRPr="00FA4CCE" w:rsidRDefault="00ED3376" w:rsidP="005C05A9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D3376" w:rsidRPr="00FA4CCE" w:rsidRDefault="00ED3376" w:rsidP="005C05A9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D3376" w:rsidRPr="00021DBA" w:rsidRDefault="00ED3376" w:rsidP="005C05A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ED3376" w:rsidRPr="00021DBA" w:rsidRDefault="00ED3376" w:rsidP="005C05A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21DBA">
        <w:rPr>
          <w:rFonts w:ascii="Times New Roman" w:hAnsi="Times New Roman"/>
          <w:b/>
          <w:sz w:val="28"/>
          <w:szCs w:val="28"/>
        </w:rPr>
        <w:t>Об осуществлении</w:t>
      </w:r>
    </w:p>
    <w:p w:rsidR="00ED3376" w:rsidRPr="00021DBA" w:rsidRDefault="00ED3376" w:rsidP="005C05A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21DBA">
        <w:rPr>
          <w:rFonts w:ascii="Times New Roman" w:hAnsi="Times New Roman"/>
          <w:b/>
          <w:sz w:val="28"/>
          <w:szCs w:val="28"/>
        </w:rPr>
        <w:t>структурными подразделениями администрации</w:t>
      </w:r>
    </w:p>
    <w:p w:rsidR="00ED3376" w:rsidRPr="00021DBA" w:rsidRDefault="00ED3376" w:rsidP="005C05A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21DBA">
        <w:rPr>
          <w:rFonts w:ascii="Times New Roman" w:hAnsi="Times New Roman"/>
          <w:b/>
          <w:sz w:val="28"/>
          <w:szCs w:val="28"/>
        </w:rPr>
        <w:t>Тенькинского района функций и полномочий учредителя</w:t>
      </w:r>
    </w:p>
    <w:p w:rsidR="00ED3376" w:rsidRPr="00021DBA" w:rsidRDefault="00ED3376" w:rsidP="00B56382">
      <w:pPr>
        <w:rPr>
          <w:rFonts w:ascii="Times New Roman" w:hAnsi="Times New Roman"/>
          <w:sz w:val="28"/>
          <w:szCs w:val="28"/>
        </w:rPr>
      </w:pPr>
    </w:p>
    <w:p w:rsidR="00ED3376" w:rsidRPr="001F7879" w:rsidRDefault="00ED3376" w:rsidP="0037333F">
      <w:pPr>
        <w:pStyle w:val="NoSpacing"/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7879">
        <w:rPr>
          <w:rFonts w:ascii="Times New Roman" w:hAnsi="Times New Roman"/>
          <w:sz w:val="28"/>
          <w:szCs w:val="28"/>
        </w:rPr>
        <w:t xml:space="preserve">В целях совершенствования работы структурных подразделений администрации Тенькинского района  при осуществлении функций и полномочий учредителя муниципального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r w:rsidRPr="001F7879">
        <w:rPr>
          <w:rFonts w:ascii="Times New Roman" w:hAnsi="Times New Roman"/>
          <w:sz w:val="28"/>
          <w:szCs w:val="28"/>
        </w:rPr>
        <w:t xml:space="preserve">учреждения, руководствуясь частью 3 статьи 9.1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7879">
        <w:rPr>
          <w:rFonts w:ascii="Times New Roman" w:hAnsi="Times New Roman"/>
          <w:sz w:val="28"/>
          <w:szCs w:val="28"/>
        </w:rPr>
        <w:t xml:space="preserve">Федерального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879">
        <w:rPr>
          <w:rFonts w:ascii="Times New Roman" w:hAnsi="Times New Roman"/>
          <w:sz w:val="28"/>
          <w:szCs w:val="28"/>
        </w:rPr>
        <w:t>закона от 12.01.1996 № 7-ФЗ «О некоммерческих организациях:</w:t>
      </w:r>
    </w:p>
    <w:p w:rsidR="00ED3376" w:rsidRPr="00DA1636" w:rsidRDefault="00ED3376" w:rsidP="0037333F">
      <w:pPr>
        <w:pStyle w:val="NoSpacing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636">
        <w:rPr>
          <w:rFonts w:ascii="Times New Roman" w:hAnsi="Times New Roman"/>
          <w:sz w:val="28"/>
          <w:szCs w:val="28"/>
        </w:rPr>
        <w:t>Наделить функциями и полномочиями учредителя муниципальных бюджетных учреждений муниципального образования Тенькинский район Магаданской области   структурные подразделения администрации Тенькинского района, обеспечивающи</w:t>
      </w:r>
      <w:r>
        <w:rPr>
          <w:rFonts w:ascii="Times New Roman" w:hAnsi="Times New Roman"/>
          <w:sz w:val="28"/>
          <w:szCs w:val="28"/>
        </w:rPr>
        <w:t>е</w:t>
      </w:r>
      <w:r w:rsidRPr="00DA1636">
        <w:rPr>
          <w:rFonts w:ascii="Times New Roman" w:hAnsi="Times New Roman"/>
          <w:sz w:val="28"/>
          <w:szCs w:val="28"/>
        </w:rPr>
        <w:t xml:space="preserve"> деятельность учреждений по соответствующей сфере: </w:t>
      </w:r>
    </w:p>
    <w:p w:rsidR="00ED3376" w:rsidRPr="00DA1636" w:rsidRDefault="00ED3376" w:rsidP="0037333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163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-</w:t>
      </w:r>
      <w:r w:rsidRPr="00DA1636">
        <w:rPr>
          <w:rFonts w:ascii="Times New Roman" w:hAnsi="Times New Roman"/>
          <w:sz w:val="28"/>
          <w:szCs w:val="28"/>
        </w:rPr>
        <w:t xml:space="preserve"> в сфере образования – комитет по образованию администрации Тенькинского  района;</w:t>
      </w:r>
    </w:p>
    <w:p w:rsidR="00ED3376" w:rsidRPr="00DA1636" w:rsidRDefault="00ED3376" w:rsidP="0037333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163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-</w:t>
      </w:r>
      <w:r w:rsidRPr="00DA1636">
        <w:rPr>
          <w:rFonts w:ascii="Times New Roman" w:hAnsi="Times New Roman"/>
          <w:sz w:val="28"/>
          <w:szCs w:val="28"/>
        </w:rPr>
        <w:t xml:space="preserve"> в сфере культуры – отдел  культуры администрации Тенькинского района;</w:t>
      </w:r>
    </w:p>
    <w:p w:rsidR="00ED3376" w:rsidRDefault="00ED3376" w:rsidP="0037333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163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-  </w:t>
      </w:r>
      <w:r w:rsidRPr="00DA1636">
        <w:rPr>
          <w:rFonts w:ascii="Times New Roman" w:hAnsi="Times New Roman"/>
          <w:sz w:val="28"/>
          <w:szCs w:val="28"/>
        </w:rPr>
        <w:t xml:space="preserve">в остальных сферах – администрация Тенькинского района. </w:t>
      </w:r>
    </w:p>
    <w:p w:rsidR="00ED3376" w:rsidRDefault="00ED3376" w:rsidP="0037333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  Контроль за исполнением  данного распоряжения оставляю за собой.</w:t>
      </w:r>
    </w:p>
    <w:p w:rsidR="00ED3376" w:rsidRDefault="00ED3376" w:rsidP="00021D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D3376" w:rsidRPr="00DA1636" w:rsidRDefault="00ED3376" w:rsidP="00DA163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Тенькинского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Н.А. Савченко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ED3376" w:rsidRPr="00DA1636" w:rsidSect="00D2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376" w:rsidRDefault="00ED3376" w:rsidP="00017DD0">
      <w:pPr>
        <w:pStyle w:val="NoSpacing"/>
      </w:pPr>
      <w:r>
        <w:separator/>
      </w:r>
    </w:p>
  </w:endnote>
  <w:endnote w:type="continuationSeparator" w:id="1">
    <w:p w:rsidR="00ED3376" w:rsidRDefault="00ED3376" w:rsidP="00017DD0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376" w:rsidRDefault="00ED3376" w:rsidP="00017DD0">
      <w:pPr>
        <w:pStyle w:val="NoSpacing"/>
      </w:pPr>
      <w:r>
        <w:separator/>
      </w:r>
    </w:p>
  </w:footnote>
  <w:footnote w:type="continuationSeparator" w:id="1">
    <w:p w:rsidR="00ED3376" w:rsidRDefault="00ED3376" w:rsidP="00017DD0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15C10"/>
    <w:multiLevelType w:val="hybridMultilevel"/>
    <w:tmpl w:val="45CACAA2"/>
    <w:lvl w:ilvl="0" w:tplc="9E66378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36FC1699"/>
    <w:multiLevelType w:val="multilevel"/>
    <w:tmpl w:val="4BD457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4.%2."/>
      <w:lvlJc w:val="left"/>
      <w:pPr>
        <w:tabs>
          <w:tab w:val="num" w:pos="964"/>
        </w:tabs>
        <w:ind w:firstLine="51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2">
    <w:nsid w:val="5FBE444B"/>
    <w:multiLevelType w:val="multilevel"/>
    <w:tmpl w:val="516C2C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64"/>
        </w:tabs>
        <w:ind w:firstLine="51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77658B7"/>
    <w:multiLevelType w:val="hybridMultilevel"/>
    <w:tmpl w:val="AEEE7E3C"/>
    <w:lvl w:ilvl="0" w:tplc="919CA5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382"/>
    <w:rsid w:val="00017DD0"/>
    <w:rsid w:val="00021DBA"/>
    <w:rsid w:val="000A550F"/>
    <w:rsid w:val="00181F31"/>
    <w:rsid w:val="001E3C30"/>
    <w:rsid w:val="001F6DFB"/>
    <w:rsid w:val="001F7879"/>
    <w:rsid w:val="0021091F"/>
    <w:rsid w:val="00254B4B"/>
    <w:rsid w:val="00261D15"/>
    <w:rsid w:val="002A30A8"/>
    <w:rsid w:val="002B02E2"/>
    <w:rsid w:val="0037333F"/>
    <w:rsid w:val="004204D7"/>
    <w:rsid w:val="00450727"/>
    <w:rsid w:val="00550613"/>
    <w:rsid w:val="005C05A9"/>
    <w:rsid w:val="00A45221"/>
    <w:rsid w:val="00A94249"/>
    <w:rsid w:val="00B517B2"/>
    <w:rsid w:val="00B56382"/>
    <w:rsid w:val="00BB01C2"/>
    <w:rsid w:val="00CB5992"/>
    <w:rsid w:val="00D216D5"/>
    <w:rsid w:val="00D71ED1"/>
    <w:rsid w:val="00DA1636"/>
    <w:rsid w:val="00E07C5E"/>
    <w:rsid w:val="00E745B8"/>
    <w:rsid w:val="00ED3376"/>
    <w:rsid w:val="00F27999"/>
    <w:rsid w:val="00F511A7"/>
    <w:rsid w:val="00FA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D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C05A9"/>
  </w:style>
  <w:style w:type="paragraph" w:styleId="FootnoteText">
    <w:name w:val="footnote text"/>
    <w:basedOn w:val="Normal"/>
    <w:link w:val="FootnoteTextChar"/>
    <w:uiPriority w:val="99"/>
    <w:semiHidden/>
    <w:rsid w:val="00017DD0"/>
    <w:pPr>
      <w:spacing w:after="0" w:line="360" w:lineRule="auto"/>
      <w:ind w:firstLine="510"/>
      <w:jc w:val="both"/>
    </w:pPr>
    <w:rPr>
      <w:rFonts w:ascii="Times New Roman" w:hAnsi="Times New Roman"/>
      <w:kern w:val="16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7DD0"/>
    <w:rPr>
      <w:rFonts w:ascii="Times New Roman" w:hAnsi="Times New Roman" w:cs="Times New Roman"/>
      <w:kern w:val="1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17DD0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justify2">
    <w:name w:val="justify2"/>
    <w:basedOn w:val="Normal"/>
    <w:uiPriority w:val="99"/>
    <w:rsid w:val="00017DD0"/>
    <w:pPr>
      <w:spacing w:before="100" w:beforeAutospacing="1" w:after="100" w:afterAutospacing="1" w:line="360" w:lineRule="auto"/>
      <w:ind w:firstLine="510"/>
      <w:jc w:val="both"/>
    </w:pPr>
    <w:rPr>
      <w:rFonts w:ascii="Times New Roman" w:hAnsi="Times New Roman"/>
      <w:kern w:val="16"/>
      <w:sz w:val="24"/>
      <w:szCs w:val="24"/>
    </w:rPr>
  </w:style>
  <w:style w:type="paragraph" w:customStyle="1" w:styleId="TPrilogSection">
    <w:name w:val="TPrilogSection"/>
    <w:basedOn w:val="BodyText2"/>
    <w:uiPriority w:val="99"/>
    <w:rsid w:val="00017DD0"/>
    <w:pPr>
      <w:spacing w:before="480" w:after="280" w:line="360" w:lineRule="auto"/>
      <w:jc w:val="center"/>
    </w:pPr>
    <w:rPr>
      <w:rFonts w:ascii="Times New Roman" w:hAnsi="Times New Roman"/>
      <w:kern w:val="16"/>
      <w:sz w:val="24"/>
      <w:szCs w:val="24"/>
    </w:rPr>
  </w:style>
  <w:style w:type="paragraph" w:customStyle="1" w:styleId="TPrilogSubsection">
    <w:name w:val="TPrilogSubsection"/>
    <w:basedOn w:val="Normal"/>
    <w:uiPriority w:val="99"/>
    <w:rsid w:val="00017DD0"/>
    <w:pPr>
      <w:spacing w:before="120" w:after="120" w:line="360" w:lineRule="auto"/>
      <w:ind w:firstLine="51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017D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7DD0"/>
    <w:rPr>
      <w:rFonts w:cs="Times New Roman"/>
    </w:rPr>
  </w:style>
  <w:style w:type="paragraph" w:styleId="ListParagraph">
    <w:name w:val="List Paragraph"/>
    <w:basedOn w:val="Normal"/>
    <w:uiPriority w:val="99"/>
    <w:qFormat/>
    <w:rsid w:val="001F7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166</Words>
  <Characters>952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</dc:title>
  <dc:subject/>
  <dc:creator>Лидия Стрелкова</dc:creator>
  <cp:keywords/>
  <dc:description/>
  <cp:lastModifiedBy>Ivanov Vlad</cp:lastModifiedBy>
  <cp:revision>3</cp:revision>
  <cp:lastPrinted>2012-04-27T22:39:00Z</cp:lastPrinted>
  <dcterms:created xsi:type="dcterms:W3CDTF">2012-06-23T12:08:00Z</dcterms:created>
  <dcterms:modified xsi:type="dcterms:W3CDTF">2012-06-23T12:08:00Z</dcterms:modified>
</cp:coreProperties>
</file>