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F8" w:rsidRPr="007D7234" w:rsidRDefault="00E55CF8" w:rsidP="007D7234">
      <w:pPr>
        <w:jc w:val="center"/>
        <w:rPr>
          <w:sz w:val="28"/>
          <w:szCs w:val="28"/>
        </w:rPr>
      </w:pPr>
      <w:r w:rsidRPr="007D7234">
        <w:rPr>
          <w:sz w:val="28"/>
          <w:szCs w:val="28"/>
        </w:rPr>
        <w:t>АДМИНИСТРАЦИЯ ТЕНЬКИНСКОГО РАЙОНА</w:t>
      </w:r>
    </w:p>
    <w:p w:rsidR="00E55CF8" w:rsidRPr="007D7234" w:rsidRDefault="00E55CF8" w:rsidP="007D7234">
      <w:pPr>
        <w:jc w:val="center"/>
        <w:rPr>
          <w:sz w:val="28"/>
          <w:szCs w:val="28"/>
        </w:rPr>
      </w:pPr>
    </w:p>
    <w:p w:rsidR="00E55CF8" w:rsidRPr="007D7234" w:rsidRDefault="00E55CF8" w:rsidP="007D7234">
      <w:pPr>
        <w:jc w:val="center"/>
        <w:rPr>
          <w:sz w:val="28"/>
          <w:szCs w:val="28"/>
        </w:rPr>
      </w:pPr>
      <w:r w:rsidRPr="007D7234">
        <w:rPr>
          <w:sz w:val="28"/>
          <w:szCs w:val="28"/>
        </w:rPr>
        <w:t xml:space="preserve">ПОСТАНОВЛЕНИЕ </w:t>
      </w:r>
    </w:p>
    <w:p w:rsidR="00E55CF8" w:rsidRPr="007D7234" w:rsidRDefault="00E55CF8" w:rsidP="007D7234">
      <w:pPr>
        <w:jc w:val="center"/>
        <w:rPr>
          <w:sz w:val="28"/>
          <w:szCs w:val="28"/>
        </w:rPr>
      </w:pPr>
    </w:p>
    <w:p w:rsidR="00E55CF8" w:rsidRPr="007D7234" w:rsidRDefault="00E55CF8" w:rsidP="007D7234">
      <w:pPr>
        <w:rPr>
          <w:sz w:val="28"/>
          <w:szCs w:val="28"/>
        </w:rPr>
      </w:pPr>
      <w:r w:rsidRPr="007D7234">
        <w:rPr>
          <w:sz w:val="28"/>
          <w:szCs w:val="28"/>
        </w:rPr>
        <w:t>от 16.04.2015     № 19</w:t>
      </w:r>
      <w:r>
        <w:rPr>
          <w:sz w:val="28"/>
          <w:szCs w:val="28"/>
        </w:rPr>
        <w:t>2</w:t>
      </w:r>
      <w:r w:rsidRPr="007D7234">
        <w:rPr>
          <w:sz w:val="28"/>
          <w:szCs w:val="28"/>
        </w:rPr>
        <w:t>-па</w:t>
      </w:r>
    </w:p>
    <w:p w:rsidR="00E55CF8" w:rsidRPr="00816B5A" w:rsidRDefault="00E55CF8">
      <w:pPr>
        <w:jc w:val="both"/>
        <w:rPr>
          <w:sz w:val="24"/>
          <w:szCs w:val="24"/>
        </w:rPr>
      </w:pPr>
    </w:p>
    <w:p w:rsidR="00E55CF8" w:rsidRPr="00816B5A" w:rsidRDefault="00E55CF8">
      <w:pPr>
        <w:jc w:val="both"/>
        <w:rPr>
          <w:sz w:val="24"/>
          <w:szCs w:val="24"/>
        </w:rPr>
      </w:pPr>
    </w:p>
    <w:p w:rsidR="00E55CF8" w:rsidRDefault="00E55CF8">
      <w:pPr>
        <w:jc w:val="both"/>
        <w:rPr>
          <w:sz w:val="24"/>
          <w:szCs w:val="24"/>
        </w:rPr>
      </w:pPr>
    </w:p>
    <w:p w:rsidR="00E55CF8" w:rsidRDefault="00E55CF8">
      <w:pPr>
        <w:jc w:val="both"/>
        <w:rPr>
          <w:sz w:val="24"/>
          <w:szCs w:val="24"/>
        </w:rPr>
      </w:pPr>
    </w:p>
    <w:p w:rsidR="00E55CF8" w:rsidRDefault="00E55CF8">
      <w:pPr>
        <w:jc w:val="both"/>
        <w:rPr>
          <w:sz w:val="24"/>
          <w:szCs w:val="24"/>
        </w:rPr>
      </w:pPr>
    </w:p>
    <w:p w:rsidR="00E55CF8" w:rsidRDefault="00E55CF8">
      <w:pPr>
        <w:jc w:val="both"/>
        <w:rPr>
          <w:sz w:val="24"/>
          <w:szCs w:val="24"/>
        </w:rPr>
      </w:pPr>
    </w:p>
    <w:p w:rsidR="00E55CF8" w:rsidRDefault="00E55CF8">
      <w:pPr>
        <w:jc w:val="both"/>
        <w:rPr>
          <w:sz w:val="24"/>
          <w:szCs w:val="24"/>
        </w:rPr>
      </w:pPr>
    </w:p>
    <w:p w:rsidR="00E55CF8" w:rsidRDefault="00E55CF8">
      <w:pPr>
        <w:jc w:val="both"/>
        <w:rPr>
          <w:sz w:val="24"/>
          <w:szCs w:val="24"/>
        </w:rPr>
      </w:pPr>
    </w:p>
    <w:p w:rsidR="00E55CF8" w:rsidRDefault="00E55CF8">
      <w:pPr>
        <w:jc w:val="both"/>
        <w:rPr>
          <w:sz w:val="24"/>
          <w:szCs w:val="24"/>
        </w:rPr>
      </w:pPr>
    </w:p>
    <w:p w:rsidR="00E55CF8" w:rsidRPr="00816B5A" w:rsidRDefault="00E55CF8">
      <w:pPr>
        <w:jc w:val="both"/>
        <w:rPr>
          <w:sz w:val="24"/>
          <w:szCs w:val="24"/>
        </w:rPr>
      </w:pPr>
    </w:p>
    <w:p w:rsidR="00E55CF8" w:rsidRPr="005F16BC" w:rsidRDefault="00E55CF8" w:rsidP="00D56734">
      <w:pPr>
        <w:jc w:val="center"/>
        <w:rPr>
          <w:sz w:val="24"/>
          <w:szCs w:val="24"/>
        </w:rPr>
      </w:pPr>
    </w:p>
    <w:p w:rsidR="00E55CF8" w:rsidRPr="005F16BC" w:rsidRDefault="00E55CF8" w:rsidP="00D56734">
      <w:pPr>
        <w:jc w:val="center"/>
        <w:rPr>
          <w:b/>
          <w:bCs/>
          <w:sz w:val="28"/>
          <w:szCs w:val="28"/>
        </w:rPr>
      </w:pPr>
      <w:r w:rsidRPr="005F16BC">
        <w:rPr>
          <w:b/>
          <w:bCs/>
          <w:sz w:val="28"/>
          <w:szCs w:val="28"/>
        </w:rPr>
        <w:t>Об утверждении отчета об исполнении бюджета</w:t>
      </w:r>
    </w:p>
    <w:p w:rsidR="00E55CF8" w:rsidRDefault="00E55CF8" w:rsidP="00D567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образования </w:t>
      </w:r>
      <w:r w:rsidRPr="00D56734">
        <w:rPr>
          <w:b/>
          <w:bCs/>
          <w:sz w:val="28"/>
          <w:szCs w:val="28"/>
        </w:rPr>
        <w:t>Тенькинск</w:t>
      </w:r>
      <w:r>
        <w:rPr>
          <w:b/>
          <w:bCs/>
          <w:sz w:val="28"/>
          <w:szCs w:val="28"/>
        </w:rPr>
        <w:t>ий</w:t>
      </w:r>
      <w:r w:rsidRPr="00D56734">
        <w:rPr>
          <w:b/>
          <w:bCs/>
          <w:sz w:val="28"/>
          <w:szCs w:val="28"/>
        </w:rPr>
        <w:t xml:space="preserve"> район</w:t>
      </w:r>
    </w:p>
    <w:p w:rsidR="00E55CF8" w:rsidRDefault="00E55CF8" w:rsidP="00D567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Магаданской области за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квартал 2015 года</w:t>
      </w:r>
    </w:p>
    <w:p w:rsidR="00E55CF8" w:rsidRDefault="00E55CF8" w:rsidP="00D56734">
      <w:pPr>
        <w:jc w:val="center"/>
        <w:rPr>
          <w:b/>
          <w:bCs/>
          <w:sz w:val="28"/>
          <w:szCs w:val="28"/>
        </w:rPr>
      </w:pPr>
    </w:p>
    <w:p w:rsidR="00E55CF8" w:rsidRPr="00D56734" w:rsidRDefault="00E55CF8" w:rsidP="00D56734">
      <w:pPr>
        <w:jc w:val="center"/>
        <w:rPr>
          <w:b/>
          <w:bCs/>
          <w:sz w:val="28"/>
          <w:szCs w:val="28"/>
        </w:rPr>
      </w:pPr>
    </w:p>
    <w:p w:rsidR="00E55CF8" w:rsidRDefault="00E55CF8">
      <w:pPr>
        <w:jc w:val="both"/>
        <w:rPr>
          <w:sz w:val="24"/>
          <w:szCs w:val="24"/>
        </w:rPr>
      </w:pPr>
    </w:p>
    <w:p w:rsidR="00E55CF8" w:rsidRPr="00D871C7" w:rsidRDefault="00E55CF8">
      <w:pPr>
        <w:jc w:val="both"/>
        <w:rPr>
          <w:sz w:val="24"/>
          <w:szCs w:val="24"/>
        </w:rPr>
      </w:pPr>
    </w:p>
    <w:p w:rsidR="00E55CF8" w:rsidRDefault="00E55CF8" w:rsidP="00CA242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71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871C7">
        <w:rPr>
          <w:sz w:val="28"/>
          <w:szCs w:val="28"/>
        </w:rPr>
        <w:t>соответствии со статьей</w:t>
      </w:r>
      <w:r>
        <w:rPr>
          <w:sz w:val="28"/>
          <w:szCs w:val="28"/>
        </w:rPr>
        <w:t xml:space="preserve"> </w:t>
      </w:r>
      <w:r w:rsidRPr="00D871C7">
        <w:rPr>
          <w:sz w:val="28"/>
          <w:szCs w:val="28"/>
        </w:rPr>
        <w:t>264.2  Бюджетного кодекса Российской Федерации, Решением  Тенькинского районного Собрания представителей от 14 октября</w:t>
      </w:r>
      <w:r>
        <w:rPr>
          <w:sz w:val="28"/>
          <w:szCs w:val="28"/>
        </w:rPr>
        <w:t xml:space="preserve"> </w:t>
      </w:r>
      <w:r w:rsidRPr="00D871C7">
        <w:rPr>
          <w:sz w:val="28"/>
          <w:szCs w:val="28"/>
        </w:rPr>
        <w:t>2011 года № 23 «Об</w:t>
      </w:r>
      <w:r>
        <w:rPr>
          <w:sz w:val="28"/>
          <w:szCs w:val="28"/>
        </w:rPr>
        <w:t xml:space="preserve"> утверждении Положения о бюджетном процессе в муниципальном образовании Тенькинский район Магаданской области», администрация Тенькинского района Магаданской области </w:t>
      </w:r>
      <w:r>
        <w:rPr>
          <w:sz w:val="28"/>
          <w:szCs w:val="28"/>
        </w:rPr>
        <w:br/>
      </w:r>
      <w:r w:rsidRPr="00181CAF">
        <w:rPr>
          <w:b/>
          <w:bCs/>
          <w:sz w:val="28"/>
          <w:szCs w:val="28"/>
        </w:rPr>
        <w:t xml:space="preserve">п о с т а н о в л я </w:t>
      </w:r>
      <w:r>
        <w:rPr>
          <w:b/>
          <w:bCs/>
          <w:sz w:val="28"/>
          <w:szCs w:val="28"/>
        </w:rPr>
        <w:t>е т</w:t>
      </w:r>
      <w:r>
        <w:rPr>
          <w:sz w:val="28"/>
          <w:szCs w:val="28"/>
        </w:rPr>
        <w:t>:</w:t>
      </w:r>
    </w:p>
    <w:p w:rsidR="00E55CF8" w:rsidRPr="0066152B" w:rsidRDefault="00E55CF8" w:rsidP="00181CAF">
      <w:pPr>
        <w:spacing w:line="360" w:lineRule="auto"/>
        <w:ind w:firstLine="567"/>
        <w:jc w:val="both"/>
        <w:rPr>
          <w:sz w:val="28"/>
          <w:szCs w:val="28"/>
        </w:rPr>
      </w:pPr>
      <w:r w:rsidRPr="005562C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отчет об исполнении </w:t>
      </w:r>
      <w:r w:rsidRPr="0066152B">
        <w:rPr>
          <w:sz w:val="28"/>
          <w:szCs w:val="28"/>
        </w:rPr>
        <w:t>бюджета муниципального образования Тенькинский район Магаданской области за</w:t>
      </w:r>
      <w:r>
        <w:rPr>
          <w:sz w:val="28"/>
          <w:szCs w:val="28"/>
        </w:rPr>
        <w:t xml:space="preserve"> </w:t>
      </w:r>
      <w:r w:rsidRPr="0066152B">
        <w:rPr>
          <w:sz w:val="28"/>
          <w:szCs w:val="28"/>
          <w:lang w:val="en-US"/>
        </w:rPr>
        <w:t>I</w:t>
      </w:r>
      <w:r w:rsidRPr="0066152B">
        <w:rPr>
          <w:sz w:val="28"/>
          <w:szCs w:val="28"/>
        </w:rPr>
        <w:t xml:space="preserve"> квартал 201</w:t>
      </w:r>
      <w:r>
        <w:rPr>
          <w:sz w:val="28"/>
          <w:szCs w:val="28"/>
        </w:rPr>
        <w:t>5</w:t>
      </w:r>
      <w:r w:rsidRPr="0066152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66152B">
        <w:rPr>
          <w:sz w:val="28"/>
          <w:szCs w:val="28"/>
        </w:rPr>
        <w:t>согласно приложениям 1-4.</w:t>
      </w:r>
    </w:p>
    <w:p w:rsidR="00E55CF8" w:rsidRDefault="00E55CF8" w:rsidP="00181CA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A6188">
        <w:rPr>
          <w:sz w:val="28"/>
          <w:szCs w:val="28"/>
        </w:rPr>
        <w:t xml:space="preserve"> Настоящее </w:t>
      </w:r>
      <w:r>
        <w:rPr>
          <w:sz w:val="28"/>
          <w:szCs w:val="28"/>
        </w:rPr>
        <w:t xml:space="preserve">постановление </w:t>
      </w:r>
      <w:r w:rsidRPr="00EA6188">
        <w:rPr>
          <w:sz w:val="28"/>
          <w:szCs w:val="28"/>
        </w:rPr>
        <w:t>вступает в силу со дня его официального опубликования.</w:t>
      </w:r>
    </w:p>
    <w:p w:rsidR="00E55CF8" w:rsidRDefault="00E55CF8" w:rsidP="00181CAF">
      <w:pPr>
        <w:spacing w:line="360" w:lineRule="auto"/>
        <w:ind w:firstLine="567"/>
        <w:jc w:val="both"/>
        <w:rPr>
          <w:sz w:val="28"/>
          <w:szCs w:val="28"/>
        </w:rPr>
      </w:pPr>
    </w:p>
    <w:p w:rsidR="00E55CF8" w:rsidRDefault="00E55CF8" w:rsidP="00181CAF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8930" w:type="dxa"/>
        <w:tblInd w:w="-106" w:type="dxa"/>
        <w:tblLook w:val="01E0"/>
      </w:tblPr>
      <w:tblGrid>
        <w:gridCol w:w="4644"/>
        <w:gridCol w:w="4286"/>
      </w:tblGrid>
      <w:tr w:rsidR="00E55CF8" w:rsidRPr="006D5ADF">
        <w:tc>
          <w:tcPr>
            <w:tcW w:w="4644" w:type="dxa"/>
          </w:tcPr>
          <w:p w:rsidR="00E55CF8" w:rsidRPr="008C3E4D" w:rsidRDefault="00E55CF8" w:rsidP="00333290">
            <w:pPr>
              <w:spacing w:line="360" w:lineRule="auto"/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Pr="008C3E4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ы </w:t>
            </w:r>
            <w:r w:rsidRPr="008C3E4D">
              <w:rPr>
                <w:sz w:val="28"/>
                <w:szCs w:val="28"/>
              </w:rPr>
              <w:t xml:space="preserve">Тенькинского района                                                                         </w:t>
            </w:r>
          </w:p>
        </w:tc>
        <w:tc>
          <w:tcPr>
            <w:tcW w:w="4286" w:type="dxa"/>
          </w:tcPr>
          <w:p w:rsidR="00E55CF8" w:rsidRPr="006D5ADF" w:rsidRDefault="00E55CF8" w:rsidP="006D5AD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Л.В.Яковлева</w:t>
            </w:r>
          </w:p>
        </w:tc>
      </w:tr>
    </w:tbl>
    <w:p w:rsidR="00E55CF8" w:rsidRDefault="00E55CF8" w:rsidP="00181CAF">
      <w:pPr>
        <w:spacing w:line="360" w:lineRule="auto"/>
        <w:ind w:firstLine="567"/>
        <w:jc w:val="both"/>
        <w:rPr>
          <w:sz w:val="28"/>
          <w:szCs w:val="28"/>
        </w:rPr>
      </w:pPr>
    </w:p>
    <w:p w:rsidR="00E55CF8" w:rsidRDefault="00E55CF8" w:rsidP="007D7234">
      <w:pPr>
        <w:spacing w:line="360" w:lineRule="auto"/>
        <w:jc w:val="both"/>
        <w:rPr>
          <w:sz w:val="28"/>
          <w:szCs w:val="28"/>
        </w:rPr>
      </w:pPr>
    </w:p>
    <w:p w:rsidR="00E55CF8" w:rsidRDefault="00E55CF8" w:rsidP="00181CAF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353"/>
        <w:gridCol w:w="3935"/>
      </w:tblGrid>
      <w:tr w:rsidR="00E55CF8">
        <w:tc>
          <w:tcPr>
            <w:tcW w:w="5353" w:type="dxa"/>
          </w:tcPr>
          <w:p w:rsidR="00E55CF8" w:rsidRPr="00026409" w:rsidRDefault="00E55CF8" w:rsidP="00026409">
            <w:pPr>
              <w:rPr>
                <w:color w:val="FF0000"/>
              </w:rPr>
            </w:pPr>
          </w:p>
        </w:tc>
        <w:tc>
          <w:tcPr>
            <w:tcW w:w="3935" w:type="dxa"/>
          </w:tcPr>
          <w:p w:rsidR="00E55CF8" w:rsidRDefault="00E55CF8" w:rsidP="009839D8">
            <w:pPr>
              <w:jc w:val="center"/>
            </w:pPr>
            <w:r w:rsidRPr="009F0097">
              <w:t>Приложение № 1</w:t>
            </w:r>
          </w:p>
          <w:p w:rsidR="00E55CF8" w:rsidRDefault="00E55CF8" w:rsidP="009839D8">
            <w:pPr>
              <w:jc w:val="center"/>
            </w:pPr>
            <w:r w:rsidRPr="009F0097">
              <w:t xml:space="preserve">к </w:t>
            </w:r>
            <w:r>
              <w:t>постановлению администрации</w:t>
            </w:r>
          </w:p>
          <w:p w:rsidR="00E55CF8" w:rsidRDefault="00E55CF8" w:rsidP="009839D8">
            <w:pPr>
              <w:jc w:val="center"/>
            </w:pPr>
            <w:r>
              <w:t>Тенькинского района</w:t>
            </w:r>
          </w:p>
          <w:p w:rsidR="00E55CF8" w:rsidRDefault="00E55CF8" w:rsidP="009839D8">
            <w:pPr>
              <w:jc w:val="center"/>
            </w:pPr>
            <w:r w:rsidRPr="009F0097">
              <w:t>от _</w:t>
            </w:r>
            <w:r>
              <w:t>16.04.2015</w:t>
            </w:r>
            <w:r w:rsidRPr="009F0097">
              <w:t>_ №</w:t>
            </w:r>
            <w:r>
              <w:t xml:space="preserve"> 192-па</w:t>
            </w:r>
            <w:r w:rsidRPr="009F0097">
              <w:t xml:space="preserve"> ___</w:t>
            </w:r>
          </w:p>
        </w:tc>
      </w:tr>
    </w:tbl>
    <w:p w:rsidR="00E55CF8" w:rsidRDefault="00E55CF8" w:rsidP="00026409"/>
    <w:p w:rsidR="00E55CF8" w:rsidRPr="00026409" w:rsidRDefault="00E55CF8" w:rsidP="00026409">
      <w:pPr>
        <w:jc w:val="center"/>
        <w:rPr>
          <w:sz w:val="24"/>
          <w:szCs w:val="24"/>
        </w:rPr>
      </w:pPr>
      <w:r w:rsidRPr="00026409">
        <w:rPr>
          <w:sz w:val="24"/>
          <w:szCs w:val="24"/>
        </w:rPr>
        <w:t>Исполнение доходов бюджета</w:t>
      </w:r>
    </w:p>
    <w:p w:rsidR="00E55CF8" w:rsidRPr="00026409" w:rsidRDefault="00E55CF8" w:rsidP="00026409">
      <w:pPr>
        <w:jc w:val="center"/>
        <w:rPr>
          <w:sz w:val="24"/>
          <w:szCs w:val="24"/>
        </w:rPr>
      </w:pPr>
      <w:r w:rsidRPr="00026409">
        <w:rPr>
          <w:sz w:val="24"/>
          <w:szCs w:val="24"/>
        </w:rPr>
        <w:t>муниципального образования Тенькинский район Магаданской области</w:t>
      </w:r>
    </w:p>
    <w:p w:rsidR="00E55CF8" w:rsidRDefault="00E55CF8" w:rsidP="00026409">
      <w:pPr>
        <w:jc w:val="center"/>
        <w:rPr>
          <w:sz w:val="24"/>
          <w:szCs w:val="24"/>
        </w:rPr>
      </w:pPr>
      <w:r w:rsidRPr="00026409">
        <w:rPr>
          <w:sz w:val="24"/>
          <w:szCs w:val="24"/>
        </w:rPr>
        <w:t xml:space="preserve">по кодам классификации доходов бюджетов за </w:t>
      </w:r>
      <w:r w:rsidRPr="00026409">
        <w:rPr>
          <w:sz w:val="24"/>
          <w:szCs w:val="24"/>
          <w:lang w:val="en-US"/>
        </w:rPr>
        <w:t>I</w:t>
      </w:r>
      <w:r w:rsidRPr="00026409">
        <w:rPr>
          <w:sz w:val="24"/>
          <w:szCs w:val="24"/>
        </w:rPr>
        <w:t xml:space="preserve"> квартал 2015 год</w:t>
      </w:r>
      <w:r>
        <w:rPr>
          <w:sz w:val="24"/>
          <w:szCs w:val="24"/>
        </w:rPr>
        <w:t>а</w:t>
      </w:r>
    </w:p>
    <w:p w:rsidR="00E55CF8" w:rsidRPr="00026409" w:rsidRDefault="00E55CF8" w:rsidP="00026409">
      <w:pPr>
        <w:jc w:val="center"/>
        <w:rPr>
          <w:sz w:val="24"/>
          <w:szCs w:val="24"/>
        </w:rPr>
      </w:pPr>
    </w:p>
    <w:tbl>
      <w:tblPr>
        <w:tblW w:w="9792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835"/>
        <w:gridCol w:w="1559"/>
        <w:gridCol w:w="1559"/>
        <w:gridCol w:w="1003"/>
      </w:tblGrid>
      <w:tr w:rsidR="00E55CF8" w:rsidRPr="002B42E3">
        <w:tc>
          <w:tcPr>
            <w:tcW w:w="2836" w:type="dxa"/>
            <w:vAlign w:val="center"/>
          </w:tcPr>
          <w:p w:rsidR="00E55CF8" w:rsidRPr="002B42E3" w:rsidRDefault="00E55CF8" w:rsidP="0074301A">
            <w:pPr>
              <w:jc w:val="center"/>
              <w:rPr>
                <w:sz w:val="21"/>
                <w:szCs w:val="21"/>
              </w:rPr>
            </w:pPr>
            <w:r w:rsidRPr="002B42E3">
              <w:rPr>
                <w:sz w:val="21"/>
                <w:szCs w:val="21"/>
              </w:rPr>
              <w:t>Наименование доходов</w:t>
            </w:r>
          </w:p>
        </w:tc>
        <w:tc>
          <w:tcPr>
            <w:tcW w:w="2835" w:type="dxa"/>
            <w:vAlign w:val="center"/>
          </w:tcPr>
          <w:p w:rsidR="00E55CF8" w:rsidRPr="002B42E3" w:rsidRDefault="00E55CF8" w:rsidP="0074301A">
            <w:pPr>
              <w:jc w:val="center"/>
              <w:rPr>
                <w:sz w:val="21"/>
                <w:szCs w:val="21"/>
              </w:rPr>
            </w:pPr>
            <w:r w:rsidRPr="002B42E3">
              <w:rPr>
                <w:sz w:val="21"/>
                <w:szCs w:val="21"/>
              </w:rPr>
              <w:t>Коды бюджетной классификации Российской Федерации</w:t>
            </w:r>
          </w:p>
        </w:tc>
        <w:tc>
          <w:tcPr>
            <w:tcW w:w="1559" w:type="dxa"/>
            <w:vAlign w:val="center"/>
          </w:tcPr>
          <w:p w:rsidR="00E55CF8" w:rsidRPr="002B42E3" w:rsidRDefault="00E55CF8" w:rsidP="0074301A">
            <w:pPr>
              <w:jc w:val="center"/>
              <w:rPr>
                <w:sz w:val="21"/>
                <w:szCs w:val="21"/>
              </w:rPr>
            </w:pPr>
            <w:r w:rsidRPr="002B42E3">
              <w:rPr>
                <w:sz w:val="21"/>
                <w:szCs w:val="21"/>
              </w:rPr>
              <w:t>Утверждено, руб.</w:t>
            </w:r>
          </w:p>
        </w:tc>
        <w:tc>
          <w:tcPr>
            <w:tcW w:w="1559" w:type="dxa"/>
            <w:vAlign w:val="center"/>
          </w:tcPr>
          <w:p w:rsidR="00E55CF8" w:rsidRPr="002B42E3" w:rsidRDefault="00E55CF8" w:rsidP="0074301A">
            <w:pPr>
              <w:jc w:val="center"/>
              <w:rPr>
                <w:sz w:val="21"/>
                <w:szCs w:val="21"/>
              </w:rPr>
            </w:pPr>
            <w:r w:rsidRPr="002B42E3">
              <w:rPr>
                <w:sz w:val="21"/>
                <w:szCs w:val="21"/>
              </w:rPr>
              <w:t>Исполнено, руб.</w:t>
            </w:r>
          </w:p>
        </w:tc>
        <w:tc>
          <w:tcPr>
            <w:tcW w:w="1003" w:type="dxa"/>
            <w:vAlign w:val="center"/>
          </w:tcPr>
          <w:p w:rsidR="00E55CF8" w:rsidRPr="002B5169" w:rsidRDefault="00E55CF8" w:rsidP="0074301A">
            <w:pPr>
              <w:ind w:hanging="107"/>
              <w:jc w:val="center"/>
              <w:rPr>
                <w:sz w:val="18"/>
                <w:szCs w:val="18"/>
              </w:rPr>
            </w:pPr>
            <w:r w:rsidRPr="002B5169">
              <w:rPr>
                <w:sz w:val="18"/>
                <w:szCs w:val="18"/>
              </w:rPr>
              <w:t>Исполнено, %</w:t>
            </w:r>
          </w:p>
        </w:tc>
      </w:tr>
    </w:tbl>
    <w:p w:rsidR="00E55CF8" w:rsidRPr="002B42E3" w:rsidRDefault="00E55CF8" w:rsidP="00026409">
      <w:pPr>
        <w:rPr>
          <w:vanish/>
          <w:sz w:val="21"/>
          <w:szCs w:val="21"/>
        </w:rPr>
      </w:pPr>
    </w:p>
    <w:tbl>
      <w:tblPr>
        <w:tblW w:w="9781" w:type="dxa"/>
        <w:tblInd w:w="-106" w:type="dxa"/>
        <w:tblLook w:val="00A0"/>
      </w:tblPr>
      <w:tblGrid>
        <w:gridCol w:w="5"/>
        <w:gridCol w:w="2831"/>
        <w:gridCol w:w="2835"/>
        <w:gridCol w:w="1559"/>
        <w:gridCol w:w="1589"/>
        <w:gridCol w:w="962"/>
      </w:tblGrid>
      <w:tr w:rsidR="00E55CF8" w:rsidRPr="002B42E3">
        <w:trPr>
          <w:trHeight w:val="159"/>
          <w:tblHeader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B42E3" w:rsidRDefault="00E55CF8" w:rsidP="00026409">
            <w:pPr>
              <w:jc w:val="center"/>
              <w:rPr>
                <w:sz w:val="21"/>
                <w:szCs w:val="21"/>
              </w:rPr>
            </w:pPr>
            <w:r w:rsidRPr="002B42E3">
              <w:rPr>
                <w:sz w:val="21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B42E3" w:rsidRDefault="00E55CF8" w:rsidP="002133AF">
            <w:pPr>
              <w:ind w:right="-942"/>
              <w:jc w:val="center"/>
              <w:rPr>
                <w:sz w:val="21"/>
                <w:szCs w:val="21"/>
              </w:rPr>
            </w:pPr>
            <w:r w:rsidRPr="002B42E3">
              <w:rPr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B5169" w:rsidRDefault="00E55CF8" w:rsidP="00026409">
            <w:pPr>
              <w:jc w:val="center"/>
              <w:rPr>
                <w:sz w:val="21"/>
                <w:szCs w:val="21"/>
              </w:rPr>
            </w:pPr>
            <w:r w:rsidRPr="002B5169">
              <w:rPr>
                <w:sz w:val="21"/>
                <w:szCs w:val="21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B5169" w:rsidRDefault="00E55CF8" w:rsidP="00026409">
            <w:pPr>
              <w:jc w:val="center"/>
              <w:rPr>
                <w:sz w:val="21"/>
                <w:szCs w:val="21"/>
              </w:rPr>
            </w:pPr>
            <w:r w:rsidRPr="002B5169">
              <w:rPr>
                <w:sz w:val="21"/>
                <w:szCs w:val="21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F8" w:rsidRPr="002B42E3" w:rsidRDefault="00E55CF8" w:rsidP="00026409">
            <w:pPr>
              <w:jc w:val="center"/>
              <w:rPr>
                <w:sz w:val="21"/>
                <w:szCs w:val="21"/>
              </w:rPr>
            </w:pPr>
            <w:r w:rsidRPr="002B42E3">
              <w:rPr>
                <w:sz w:val="21"/>
                <w:szCs w:val="21"/>
              </w:rPr>
              <w:t>5</w:t>
            </w:r>
          </w:p>
        </w:tc>
      </w:tr>
      <w:tr w:rsidR="00E55CF8" w:rsidRPr="002133AF">
        <w:trPr>
          <w:trHeight w:val="255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CF8" w:rsidRPr="002133AF" w:rsidRDefault="00E55CF8" w:rsidP="002133AF">
            <w:pPr>
              <w:jc w:val="right"/>
            </w:pPr>
            <w:r w:rsidRPr="002133AF">
              <w:t>Доходы бюджета - ИТОГО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000 8 90 00000 00 0000 000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407 409 400,00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89 889 803,96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22,1</w:t>
            </w:r>
          </w:p>
        </w:tc>
      </w:tr>
      <w:tr w:rsidR="00E55CF8" w:rsidRPr="002133AF">
        <w:trPr>
          <w:trHeight w:val="25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r w:rsidRPr="002133AF"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170 070 300,00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27 336 751,41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16,1</w:t>
            </w:r>
          </w:p>
        </w:tc>
      </w:tr>
      <w:tr w:rsidR="00E55CF8" w:rsidRPr="002133AF">
        <w:trPr>
          <w:trHeight w:val="25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153 179 100,00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20 888 311,01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13,6</w:t>
            </w:r>
          </w:p>
        </w:tc>
      </w:tr>
      <w:tr w:rsidR="00E55CF8" w:rsidRPr="002133AF">
        <w:trPr>
          <w:trHeight w:val="25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153 179 100,00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20 888 311,01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13,6</w:t>
            </w:r>
          </w:p>
        </w:tc>
      </w:tr>
      <w:tr w:rsidR="00E55CF8" w:rsidRPr="002133AF">
        <w:trPr>
          <w:trHeight w:val="102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153 146 800,00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20 340 851,75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13,3</w:t>
            </w:r>
          </w:p>
        </w:tc>
      </w:tr>
      <w:tr w:rsidR="00E55CF8" w:rsidRPr="002133AF">
        <w:trPr>
          <w:trHeight w:val="153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5 400,00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</w:tr>
      <w:tr w:rsidR="00E55CF8" w:rsidRPr="002133AF">
        <w:trPr>
          <w:trHeight w:val="76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25 200,00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24 946,80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99,0</w:t>
            </w:r>
          </w:p>
        </w:tc>
      </w:tr>
      <w:tr w:rsidR="00E55CF8" w:rsidRPr="002133AF">
        <w:trPr>
          <w:trHeight w:val="127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000 1 01 02040 01 0000 110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1 700,00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522 512,46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30 736,0</w:t>
            </w:r>
          </w:p>
        </w:tc>
      </w:tr>
      <w:tr w:rsidR="00E55CF8" w:rsidRPr="002133AF">
        <w:trPr>
          <w:trHeight w:val="51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1 209 700,00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375 280,26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31,0</w:t>
            </w:r>
          </w:p>
        </w:tc>
      </w:tr>
      <w:tr w:rsidR="00E55CF8" w:rsidRPr="002133AF">
        <w:trPr>
          <w:trHeight w:val="51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1 209 700,00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375 280,26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31,0</w:t>
            </w:r>
          </w:p>
        </w:tc>
      </w:tr>
      <w:tr w:rsidR="00E55CF8" w:rsidRPr="002133AF">
        <w:trPr>
          <w:trHeight w:val="51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100 1 03 02230 01 0000 110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1 209 700,00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126 875,59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10,5</w:t>
            </w:r>
          </w:p>
        </w:tc>
      </w:tr>
      <w:tr w:rsidR="00E55CF8" w:rsidRPr="002133AF">
        <w:trPr>
          <w:trHeight w:val="76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100 1 03 02240 01 0000 110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2 843,37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</w:tr>
      <w:tr w:rsidR="00E55CF8" w:rsidRPr="002133AF">
        <w:trPr>
          <w:trHeight w:val="76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100 1 03 02250 01 0000 110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253 832,74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</w:tr>
      <w:tr w:rsidR="00E55CF8" w:rsidRPr="002133AF">
        <w:trPr>
          <w:trHeight w:val="76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100 1 03 02260 01 0000 110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-8 271,44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</w:tr>
      <w:tr w:rsidR="00E55CF8" w:rsidRPr="002133AF">
        <w:trPr>
          <w:trHeight w:val="25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4 700 200,00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1 037 967,02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22,1</w:t>
            </w:r>
          </w:p>
        </w:tc>
      </w:tr>
      <w:tr w:rsidR="00E55CF8" w:rsidRPr="002133AF">
        <w:trPr>
          <w:trHeight w:val="25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000 1 05 02000 02 0000 110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4 660 000,00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1 031 267,02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22,1</w:t>
            </w:r>
          </w:p>
        </w:tc>
      </w:tr>
      <w:tr w:rsidR="00E55CF8" w:rsidRPr="002133AF">
        <w:trPr>
          <w:trHeight w:val="25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000 1 05 02010 02 0000 110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4 660 000,00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1 031 267,02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22,1</w:t>
            </w:r>
          </w:p>
        </w:tc>
      </w:tr>
      <w:tr w:rsidR="00E55CF8" w:rsidRPr="002133AF">
        <w:trPr>
          <w:trHeight w:val="51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Налог, взимаемый в связи с применением патентной системы налогообложения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000 1 05 04000 02 0000 110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40 200,00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6 700,00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16,7</w:t>
            </w:r>
          </w:p>
        </w:tc>
      </w:tr>
      <w:tr w:rsidR="00E55CF8" w:rsidRPr="002133AF">
        <w:trPr>
          <w:trHeight w:val="51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000 1 05 04020 02 0000 110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40 200,00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6 700,00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16,7</w:t>
            </w:r>
          </w:p>
        </w:tc>
      </w:tr>
      <w:tr w:rsidR="00E55CF8" w:rsidRPr="002133AF">
        <w:trPr>
          <w:trHeight w:val="25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22 400,00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1 523,71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6,8</w:t>
            </w:r>
          </w:p>
        </w:tc>
      </w:tr>
      <w:tr w:rsidR="00E55CF8" w:rsidRPr="002133AF">
        <w:trPr>
          <w:trHeight w:val="25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22 400,00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1 523,71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6,8</w:t>
            </w:r>
          </w:p>
        </w:tc>
      </w:tr>
      <w:tr w:rsidR="00E55CF8" w:rsidRPr="002133AF">
        <w:trPr>
          <w:trHeight w:val="51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CF8" w:rsidRPr="002133AF" w:rsidRDefault="00E55CF8" w:rsidP="002133AF">
            <w:r w:rsidRPr="002133AF"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182 1 06 06033 05 0000 110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21 400,00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1 449,00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6,8</w:t>
            </w:r>
          </w:p>
        </w:tc>
      </w:tr>
      <w:tr w:rsidR="00E55CF8" w:rsidRPr="002133AF">
        <w:trPr>
          <w:trHeight w:val="51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55CF8" w:rsidRPr="002133AF" w:rsidRDefault="00E55CF8" w:rsidP="002133AF">
            <w:r w:rsidRPr="002133AF"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000 1 06 06043 05 0000 110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74,71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7,5</w:t>
            </w:r>
          </w:p>
        </w:tc>
      </w:tr>
      <w:tr w:rsidR="00E55CF8" w:rsidRPr="002133AF">
        <w:trPr>
          <w:trHeight w:val="255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ГОСУДАРСТВЕННАЯ ПОШЛИНА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1 598 200,00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176 207,44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11,0</w:t>
            </w:r>
          </w:p>
        </w:tc>
      </w:tr>
      <w:tr w:rsidR="00E55CF8" w:rsidRPr="002133AF">
        <w:trPr>
          <w:trHeight w:val="51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000 1 08 03000 01 0000 110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1 598 100,00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176 207,44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11,0</w:t>
            </w:r>
          </w:p>
        </w:tc>
      </w:tr>
      <w:tr w:rsidR="00E55CF8" w:rsidRPr="002133AF">
        <w:trPr>
          <w:trHeight w:val="76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000 1 08 03010 01 0000 110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1 598 100,00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176 207,44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11,0</w:t>
            </w:r>
          </w:p>
        </w:tc>
      </w:tr>
      <w:tr w:rsidR="00E55CF8" w:rsidRPr="002133AF">
        <w:trPr>
          <w:trHeight w:val="76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000 1 08 04000 01 0000 110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</w:tr>
      <w:tr w:rsidR="00E55CF8" w:rsidRPr="002133AF">
        <w:trPr>
          <w:trHeight w:val="102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000 1 08 04020 01 0000 110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</w:tr>
      <w:tr w:rsidR="00E55CF8" w:rsidRPr="002133AF">
        <w:trPr>
          <w:trHeight w:val="51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5 288 400,00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2 849 454,12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53,9</w:t>
            </w:r>
          </w:p>
        </w:tc>
      </w:tr>
      <w:tr w:rsidR="00E55CF8" w:rsidRPr="002133AF">
        <w:trPr>
          <w:trHeight w:val="294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3 788 400,00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2 330 564,66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61,5</w:t>
            </w:r>
          </w:p>
        </w:tc>
      </w:tr>
      <w:tr w:rsidR="00E55CF8" w:rsidRPr="002133AF">
        <w:trPr>
          <w:trHeight w:val="127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000 1 11 05013 05 0000 120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1 788 400,00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709 985,12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39,7</w:t>
            </w:r>
          </w:p>
        </w:tc>
      </w:tr>
      <w:tr w:rsidR="00E55CF8" w:rsidRPr="002133AF">
        <w:trPr>
          <w:trHeight w:val="102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000 1 11 05013 10 0000 120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1 400 000,00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1 341 816,22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95,8</w:t>
            </w:r>
          </w:p>
        </w:tc>
      </w:tr>
      <w:tr w:rsidR="00E55CF8" w:rsidRPr="002133AF">
        <w:trPr>
          <w:trHeight w:val="102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Доходы, получаемые  в виде арендной платы за земельные участки 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000 1 11 05013 13 0000 120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600 000,00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278 763,32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46,5</w:t>
            </w:r>
          </w:p>
        </w:tc>
      </w:tr>
      <w:tr w:rsidR="00E55CF8" w:rsidRPr="002133AF">
        <w:trPr>
          <w:trHeight w:val="189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rPr>
                <w:color w:val="000000"/>
              </w:rPr>
            </w:pPr>
            <w:r w:rsidRPr="002133AF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2133AF" w:rsidRDefault="00E55CF8" w:rsidP="002133AF">
            <w:pPr>
              <w:jc w:val="center"/>
              <w:rPr>
                <w:color w:val="000000"/>
                <w:sz w:val="24"/>
                <w:szCs w:val="24"/>
              </w:rPr>
            </w:pPr>
            <w:r w:rsidRPr="002133AF">
              <w:rPr>
                <w:color w:val="000000"/>
                <w:sz w:val="24"/>
                <w:szCs w:val="24"/>
              </w:rPr>
              <w:t xml:space="preserve"> 000 1 11 09000 00 0000 120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1 500 000,00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518 889,46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34,6</w:t>
            </w:r>
          </w:p>
        </w:tc>
      </w:tr>
      <w:tr w:rsidR="00E55CF8" w:rsidRPr="002133AF">
        <w:trPr>
          <w:trHeight w:val="127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2133AF" w:rsidRDefault="00E55CF8" w:rsidP="002133AF">
            <w:pPr>
              <w:jc w:val="center"/>
              <w:rPr>
                <w:color w:val="000000"/>
                <w:sz w:val="24"/>
                <w:szCs w:val="24"/>
              </w:rPr>
            </w:pPr>
            <w:r w:rsidRPr="002133AF">
              <w:rPr>
                <w:color w:val="000000"/>
                <w:sz w:val="24"/>
                <w:szCs w:val="24"/>
              </w:rPr>
              <w:t xml:space="preserve"> 000 1 11 09040 00 0000 120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1 500 000,00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518 889,46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34,6</w:t>
            </w:r>
          </w:p>
        </w:tc>
      </w:tr>
      <w:tr w:rsidR="00E55CF8" w:rsidRPr="002133AF">
        <w:trPr>
          <w:trHeight w:val="127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000 1 11 09045 05 0000 120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1 500 000,00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518 889,46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34,6</w:t>
            </w:r>
          </w:p>
        </w:tc>
      </w:tr>
      <w:tr w:rsidR="00E55CF8" w:rsidRPr="002133AF">
        <w:trPr>
          <w:trHeight w:val="25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r w:rsidRPr="002133AF">
              <w:t>ПЛАТЕЖИ ПРИ ПОЛЬЗОВАНИИ ПРИРОДНЫМИ РЕСУРСАМИ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000 1 12 00000 00 0000 000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3 224 300,00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1 220 044,37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37,8</w:t>
            </w:r>
          </w:p>
        </w:tc>
      </w:tr>
      <w:tr w:rsidR="00E55CF8" w:rsidRPr="002133AF">
        <w:trPr>
          <w:trHeight w:val="25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000 1 12 01000 01 0000 120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3 224 300,00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1 220 044,37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37,8</w:t>
            </w:r>
          </w:p>
        </w:tc>
      </w:tr>
      <w:tr w:rsidR="00E55CF8" w:rsidRPr="002133AF">
        <w:trPr>
          <w:trHeight w:val="51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048 1 12 01010 01 1000 120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16 514,86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</w:tr>
      <w:tr w:rsidR="00E55CF8" w:rsidRPr="002133AF">
        <w:trPr>
          <w:trHeight w:val="51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048 1 12 01020 01 1000 120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35 622,40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</w:tr>
      <w:tr w:rsidR="00E55CF8" w:rsidRPr="002133AF">
        <w:trPr>
          <w:trHeight w:val="25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плата за сбросы загрязняющих веществ в водные объекты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048 1 12 01030 01 1000 120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6 122,93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</w:tr>
      <w:tr w:rsidR="00E55CF8" w:rsidRPr="002133AF">
        <w:trPr>
          <w:trHeight w:val="25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Плата за размещение отходов производства и потребления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000 1 12 01040 01 1000 120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3 224 300,00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1 161 784,18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36,0</w:t>
            </w:r>
          </w:p>
        </w:tc>
      </w:tr>
      <w:tr w:rsidR="00E55CF8" w:rsidRPr="002133AF">
        <w:trPr>
          <w:trHeight w:val="51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 xml:space="preserve">ДОХОДЫ  ОТ  ОКАЗАНИЯ  ПЛАТНЫХ УСЛУГ (РАБОТ)  И  КОМПЕНСАЦИИ ЗАТРАТ ГОСУДАРСТВА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50 000,00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</w:tr>
      <w:tr w:rsidR="00E55CF8" w:rsidRPr="002133AF">
        <w:trPr>
          <w:trHeight w:val="25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Доходы от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000 1 13 02000 00 0000 130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50 000,00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</w:tr>
      <w:tr w:rsidR="00E55CF8" w:rsidRPr="002133AF">
        <w:trPr>
          <w:trHeight w:val="51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Прочие доходы от компенсации затрат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000 1 13 02995 05 0000 130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50 000,00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</w:tr>
      <w:tr w:rsidR="00E55CF8" w:rsidRPr="002133AF">
        <w:trPr>
          <w:trHeight w:val="51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000 1 14 00000 00 0000 000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20 000,00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689 619,00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3 448,1</w:t>
            </w:r>
          </w:p>
        </w:tc>
      </w:tr>
      <w:tr w:rsidR="00E55CF8" w:rsidRPr="002133AF">
        <w:trPr>
          <w:trHeight w:val="853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 xml:space="preserve">000 1 14 02050 05 0000 410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689 619,00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</w:tr>
      <w:tr w:rsidR="00E55CF8" w:rsidRPr="002133AF">
        <w:trPr>
          <w:trHeight w:val="2987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 xml:space="preserve">Доходы от реализации иного имущества, находящегося в собственности муниципальных районов (за исключением  имущества муниципальных бюджетных и автономных  учреждений, а также имущества муниципальных унитарных  предприятий, в том числе казенных), в части  реализации основных средств по указанному имуществу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 xml:space="preserve">890 1 14 02053 05 0000 410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689 619,00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</w:tr>
      <w:tr w:rsidR="00E55CF8" w:rsidRPr="002133AF">
        <w:trPr>
          <w:trHeight w:val="76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000 1 14 06000 00 0000 430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20 000,00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</w:tr>
      <w:tr w:rsidR="00E55CF8" w:rsidRPr="002133AF">
        <w:trPr>
          <w:trHeight w:val="76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889 1 14 06013 05 0000 430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20 000,00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</w:tr>
      <w:tr w:rsidR="00E55CF8" w:rsidRPr="002133AF">
        <w:trPr>
          <w:trHeight w:val="25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828 000,0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48 344,5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5,8</w:t>
            </w:r>
          </w:p>
        </w:tc>
      </w:tr>
      <w:tr w:rsidR="00E55CF8" w:rsidRPr="002133AF">
        <w:trPr>
          <w:trHeight w:val="51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000 1 16 03000 00 0000 140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37 000,00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2 200,00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5,9</w:t>
            </w:r>
          </w:p>
        </w:tc>
      </w:tr>
      <w:tr w:rsidR="00E55CF8" w:rsidRPr="002133AF">
        <w:trPr>
          <w:trHeight w:val="102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000 1 16 03010 01 0000 140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32 000,00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1 900,00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5,9</w:t>
            </w:r>
          </w:p>
        </w:tc>
      </w:tr>
      <w:tr w:rsidR="00E55CF8" w:rsidRPr="002133AF">
        <w:trPr>
          <w:trHeight w:val="76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000 1 16 03030 01 0000 140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5 000,00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300,00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6,0</w:t>
            </w:r>
          </w:p>
        </w:tc>
      </w:tr>
      <w:tr w:rsidR="00E55CF8" w:rsidRPr="002133AF">
        <w:trPr>
          <w:trHeight w:val="577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r w:rsidRPr="002133AF"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 xml:space="preserve">000 1 16 06000 01 0000 140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10 000,00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</w:tr>
      <w:tr w:rsidR="00E55CF8" w:rsidRPr="002133AF">
        <w:trPr>
          <w:trHeight w:val="102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r w:rsidRPr="002133AF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 спиртосодержащей и  табачной продукции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000 1 16 08000 01 0000 140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10 000,00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</w:tr>
      <w:tr w:rsidR="00E55CF8" w:rsidRPr="002133AF">
        <w:trPr>
          <w:trHeight w:val="76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322 1 16 21050 05 0000 140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</w:tr>
      <w:tr w:rsidR="00E55CF8" w:rsidRPr="002133AF">
        <w:trPr>
          <w:trHeight w:val="252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rPr>
                <w:color w:val="000000"/>
              </w:rPr>
            </w:pPr>
            <w:r w:rsidRPr="002133AF">
              <w:rPr>
                <w:color w:val="00000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 xml:space="preserve"> 000 1 16 25000 00 0000 140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45 000,00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500,00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1,1</w:t>
            </w:r>
          </w:p>
        </w:tc>
      </w:tr>
      <w:tr w:rsidR="00E55CF8" w:rsidRPr="002133AF">
        <w:trPr>
          <w:trHeight w:val="51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Денежные взыскания (штрафы) за нарушение земельного законодательства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072 1 16 25060 01 0000 140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45 000,00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500,00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1,1</w:t>
            </w:r>
          </w:p>
        </w:tc>
      </w:tr>
      <w:tr w:rsidR="00E55CF8" w:rsidRPr="002133AF">
        <w:trPr>
          <w:trHeight w:val="76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r w:rsidRPr="002133AF">
              <w:t xml:space="preserve">Денежные взыскания (штрафы) за нарушение 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000 1 16 28000 01 0000 140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100 000,00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14 000,00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14,0</w:t>
            </w:r>
          </w:p>
        </w:tc>
      </w:tr>
      <w:tr w:rsidR="00E55CF8" w:rsidRPr="002133AF">
        <w:trPr>
          <w:trHeight w:val="51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r w:rsidRPr="002133AF">
              <w:t>Денежные взыскания (штрафы) за правонарушения в области дорожного движения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 xml:space="preserve">861 1 16 30000  00 0000 140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50 000,00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15 834,48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31,7</w:t>
            </w:r>
          </w:p>
        </w:tc>
      </w:tr>
      <w:tr w:rsidR="00E55CF8" w:rsidRPr="002133AF">
        <w:trPr>
          <w:trHeight w:val="144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r w:rsidRPr="002133AF"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 xml:space="preserve">861 1 16 30030  01 0000 140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50 000,00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15 834,48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31,7</w:t>
            </w:r>
          </w:p>
        </w:tc>
      </w:tr>
      <w:tr w:rsidR="00E55CF8" w:rsidRPr="002133AF">
        <w:trPr>
          <w:trHeight w:val="76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r w:rsidRPr="002133AF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000 1 16 33000 00 0000 140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30 000,00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</w:tr>
      <w:tr w:rsidR="00E55CF8" w:rsidRPr="002133AF">
        <w:trPr>
          <w:trHeight w:val="76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r w:rsidRPr="002133AF">
              <w:t>Денежные взыскания (штрафы) за нарушение законодательства Российской Федерации о размещении заказов на поставки товаров, выполнении работ, оказание услуг для нужд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000 1 16 33050 05 0000 140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30 000,00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</w:tr>
      <w:tr w:rsidR="00E55CF8" w:rsidRPr="002133AF">
        <w:trPr>
          <w:trHeight w:val="51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r w:rsidRPr="002133AF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000 1 16 90000 00 0000 140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546 000,00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15 810,00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2,9</w:t>
            </w:r>
          </w:p>
        </w:tc>
      </w:tr>
      <w:tr w:rsidR="00E55CF8" w:rsidRPr="002133AF">
        <w:trPr>
          <w:trHeight w:val="76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r w:rsidRPr="002133AF">
              <w:t xml:space="preserve">Прочие поступления от денежных  взысканий (штрафов)  и иных  сумм в возмещение ущерба, зачисляемые в бюджеты муниципальных районов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000 1 16 90050 05 0000 140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546 000,00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15 810,00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2,9</w:t>
            </w:r>
          </w:p>
        </w:tc>
      </w:tr>
      <w:tr w:rsidR="00E55CF8" w:rsidRPr="002133AF">
        <w:trPr>
          <w:trHeight w:val="25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CF8" w:rsidRPr="002133AF" w:rsidRDefault="00E55CF8" w:rsidP="002133AF">
            <w:r w:rsidRPr="002133AF"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237 339 100,00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62 553 052,55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26,4</w:t>
            </w:r>
          </w:p>
        </w:tc>
      </w:tr>
      <w:tr w:rsidR="00E55CF8" w:rsidRPr="002133AF">
        <w:trPr>
          <w:trHeight w:val="51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CF8" w:rsidRPr="002133AF" w:rsidRDefault="00E55CF8" w:rsidP="002133AF">
            <w:r w:rsidRPr="002133AF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 xml:space="preserve"> 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237 319 100,00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63 865 817,00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26,9</w:t>
            </w:r>
          </w:p>
        </w:tc>
      </w:tr>
      <w:tr w:rsidR="00E55CF8" w:rsidRPr="002133AF">
        <w:trPr>
          <w:trHeight w:val="51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000 2 02 01000 00 0000 151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68 311 700,00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29 577 698,00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43,3</w:t>
            </w:r>
          </w:p>
        </w:tc>
      </w:tr>
      <w:tr w:rsidR="00E55CF8" w:rsidRPr="002133AF">
        <w:trPr>
          <w:trHeight w:val="51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000 2 02 01001 05 0000 151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44 975 000,00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11 241 000,00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25,0</w:t>
            </w:r>
          </w:p>
        </w:tc>
      </w:tr>
      <w:tr w:rsidR="00E55CF8" w:rsidRPr="002133AF">
        <w:trPr>
          <w:trHeight w:val="51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 xml:space="preserve">Дотации бюджетам муниципальных районов на поддержку мер  по обеспечению сбалансированности бюджетов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000 2 02 01003 05 0000 151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23 336 700,00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18 336 698,00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78,6</w:t>
            </w:r>
          </w:p>
        </w:tc>
      </w:tr>
      <w:tr w:rsidR="00E55CF8" w:rsidRPr="002133AF">
        <w:trPr>
          <w:trHeight w:val="510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CF8" w:rsidRPr="002133AF" w:rsidRDefault="00E55CF8" w:rsidP="002133AF">
            <w:r w:rsidRPr="002133AF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000 2 02 02000 00 0000 151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24 999 000,00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5 745 825,00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23,0</w:t>
            </w:r>
          </w:p>
        </w:tc>
      </w:tr>
      <w:tr w:rsidR="00E55CF8" w:rsidRPr="002133AF">
        <w:trPr>
          <w:trHeight w:val="25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000 2 02 02999 00 0000 151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24 999 000,0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5 745 825,0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23,0</w:t>
            </w:r>
          </w:p>
        </w:tc>
      </w:tr>
      <w:tr w:rsidR="00E55CF8" w:rsidRPr="002133AF">
        <w:trPr>
          <w:trHeight w:val="25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Прочие субсидии бюджетам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000 2 02 02999 05 0000 151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24 999 000,0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5 745 825,0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23,0</w:t>
            </w:r>
          </w:p>
        </w:tc>
      </w:tr>
      <w:tr w:rsidR="00E55CF8" w:rsidRPr="002133AF">
        <w:trPr>
          <w:trHeight w:val="2278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 xml:space="preserve"> Субсидии на выравнивание бюджетной обеспеченности муниципальных районов по реализации расходных обязательств  по выравниванию бюджетной обеспеченности поселений и бюджетам городских округов для финансового обеспечения решения вопросов местного значения поселений на реализацию подпрограммы «Создание условий </w:t>
            </w:r>
            <w:r w:rsidRPr="002133AF">
              <w:br/>
              <w:t xml:space="preserve">для эффективного выполнения полномочий органами местного самоуправления муниципальных образований Магаданской области» на 2015-2017 годы» государственной программы Магаданской области «Управление государственными финансами Магаданской области  на 2015-2017 годы»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000 2 02 02999 05 0000 151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22 399 000,00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5 598 000,00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25,0</w:t>
            </w:r>
          </w:p>
        </w:tc>
      </w:tr>
      <w:tr w:rsidR="00E55CF8" w:rsidRPr="002133AF">
        <w:trPr>
          <w:trHeight w:val="127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 xml:space="preserve">Субсидии  бюджетам муниципальных образований на реализацию мероприятий подпрограммы «Развитие библиотечного дела Магаданской области» на 2014-2020 годы» государственной программы Магаданской области «Развитие культуры в Магаданской области» на 2014-2020 годы»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000 2 02 02999 05 0000 151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173 300,00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0,0</w:t>
            </w:r>
          </w:p>
        </w:tc>
      </w:tr>
      <w:tr w:rsidR="00E55CF8" w:rsidRPr="002133AF">
        <w:trPr>
          <w:trHeight w:val="1785"/>
        </w:trPr>
        <w:tc>
          <w:tcPr>
            <w:tcW w:w="2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Субсидии бюджетам муниципальных образований  в рамках реализации подпрограммы «Развитие государственной гражданской  и муниципальной службы в Магаданской области» на 2014-2016 годы» государственной программы Магаданской области «Развитие системы государственного и муниципального управления в Магаданской области»</w:t>
            </w:r>
            <w:r w:rsidRPr="002133AF">
              <w:br/>
              <w:t xml:space="preserve">на 2014-2016 годы»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000 2 02 02999 05 0000 151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93 000,00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27 000,00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29,0</w:t>
            </w:r>
          </w:p>
        </w:tc>
      </w:tr>
      <w:tr w:rsidR="00E55CF8" w:rsidRPr="002133AF">
        <w:trPr>
          <w:gridBefore w:val="1"/>
          <w:trHeight w:val="15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 xml:space="preserve">Субсидии бюджетам муниципальных образований на укрепление материально-технической базы организацийдополнительного образования в рамках подпрограммы «Развитие дополнительного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000 2 02 02999 05 0000 151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75 000,00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</w:tr>
      <w:tr w:rsidR="00E55CF8" w:rsidRPr="002133AF">
        <w:trPr>
          <w:gridBefore w:val="1"/>
          <w:trHeight w:val="861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r w:rsidRPr="002133AF">
              <w:t xml:space="preserve">Субсидии бюджетам муниципальных образований  на организацию отдыха и оздоровления детей в лагерях дневного пребывания  в рамках подпрограммы «Организация и обеспечение отдыха и оздоровления детей в Магаданской области» на 2014-2020 годы» государственной программы Магаданской области «Развитие образования в Магаданской области» на 2014-2020 годы»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000 2 02 02999 05 0000 151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1 084 300,00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</w:tr>
      <w:tr w:rsidR="00E55CF8" w:rsidRPr="002133AF">
        <w:trPr>
          <w:gridBefore w:val="1"/>
          <w:trHeight w:val="17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r w:rsidRPr="002133AF">
              <w:t>Субсидии бюджетам муниципальных образований  на совершенствование питания учащихся в  общеобразовательных организациях в рамках подпрограммы «Развитие общего образования  в Магаданской области» на 2014-2020 годы» государственной программы Магаданской области «Развитие образования в Магаданской области»</w:t>
            </w:r>
            <w:r w:rsidRPr="002133AF">
              <w:br w:type="page"/>
              <w:t>на 2014-2020 годы»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000 2 02 02999 05 0000 151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1 174 400,00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120 825,00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10,3</w:t>
            </w:r>
          </w:p>
        </w:tc>
      </w:tr>
      <w:tr w:rsidR="00E55CF8" w:rsidRPr="002133AF">
        <w:trPr>
          <w:gridBefore w:val="1"/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CF8" w:rsidRPr="002133AF" w:rsidRDefault="00E55CF8" w:rsidP="002133AF">
            <w:r w:rsidRPr="002133AF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000 2 02 03000 00 0000 151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127 971 900,00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26 264 494,00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20,5</w:t>
            </w:r>
          </w:p>
        </w:tc>
      </w:tr>
      <w:tr w:rsidR="00E55CF8" w:rsidRPr="002133AF">
        <w:trPr>
          <w:gridBefore w:val="1"/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000 2 02 03003 00 0000 151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918 600,00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267 600,00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29,1</w:t>
            </w:r>
          </w:p>
        </w:tc>
      </w:tr>
      <w:tr w:rsidR="00E55CF8" w:rsidRPr="002133AF">
        <w:trPr>
          <w:gridBefore w:val="1"/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r w:rsidRPr="002133AF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000 2 02 03003 05 0000 151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918 600,00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267 600,00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29,1</w:t>
            </w:r>
          </w:p>
        </w:tc>
      </w:tr>
      <w:tr w:rsidR="00E55CF8" w:rsidRPr="002133AF">
        <w:trPr>
          <w:gridBefore w:val="1"/>
          <w:trHeight w:val="2129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субвенций бюджетам муниципальных образований на осуществление государственных полномочий по выплате вознаграждения  за выполнение функций классного руководителя педагогическим работникам муниципальных образовательных организаций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000 2 02 03021 00 0000 151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950 400,00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152 420,00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16,0</w:t>
            </w:r>
          </w:p>
        </w:tc>
      </w:tr>
      <w:tr w:rsidR="00E55CF8" w:rsidRPr="002133AF">
        <w:trPr>
          <w:gridBefore w:val="1"/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r w:rsidRPr="002133AF"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000 2 02 03021 05 0000 151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950 400,00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152 420,00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16,0</w:t>
            </w:r>
          </w:p>
        </w:tc>
      </w:tr>
      <w:tr w:rsidR="00E55CF8" w:rsidRPr="002133AF">
        <w:trPr>
          <w:gridBefore w:val="1"/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rPr>
                <w:color w:val="000000"/>
              </w:rPr>
            </w:pPr>
            <w:r w:rsidRPr="002133AF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000 2 02 03024 00 0000 151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126 102 900,00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25 844 474,00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20,5</w:t>
            </w:r>
          </w:p>
        </w:tc>
      </w:tr>
      <w:tr w:rsidR="00E55CF8" w:rsidRPr="002133AF">
        <w:trPr>
          <w:gridBefore w:val="1"/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000 2 02 03024 05 0000 151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126 102 900,00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25 844 474,00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20,5</w:t>
            </w:r>
          </w:p>
        </w:tc>
      </w:tr>
      <w:tr w:rsidR="00E55CF8" w:rsidRPr="002133AF">
        <w:trPr>
          <w:gridBefore w:val="1"/>
          <w:trHeight w:val="229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r w:rsidRPr="002133AF">
              <w:t xml:space="preserve"> Распределение субвенций бюджетам муниципальных районов  на осуществление государственных полномочий по расчету и предоставлению дотаций поселениям за счет средств областного бюджета на реализацию подпрограммы «Создание условий для эффективного выполнения полномочий органами местного самоуправления муниципальных образований Магаданской области» на 2015-2017 годы» государственной программы Магаданской области «Управление государственными финансами Магаданской области» на 2015-2017 годы»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000 2 02 03024 05 0000 151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3 136 000,00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783 000,00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25,0</w:t>
            </w:r>
          </w:p>
        </w:tc>
      </w:tr>
      <w:tr w:rsidR="00E55CF8" w:rsidRPr="002133AF">
        <w:trPr>
          <w:gridBefore w:val="1"/>
          <w:trHeight w:val="427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r w:rsidRPr="002133AF">
              <w:t xml:space="preserve">Субвенции бюджетам муниципальных образований  на финансовое обеспечение муниципальных общеобразовательных организаций в части реализации ими  государственного стандарта общего образования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000 2 02 03024 05 0000 151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71 824 900,00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13 626 783,00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19,0</w:t>
            </w:r>
          </w:p>
        </w:tc>
      </w:tr>
      <w:tr w:rsidR="00E55CF8" w:rsidRPr="002133AF">
        <w:trPr>
          <w:gridBefore w:val="1"/>
          <w:trHeight w:val="17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Субвенции на осуществление государственных полномочий  по предоставлению дополнительных мер социальной поддержки работникам муниципальных образовательных организаций в рамках подпрограммы «Управление развитием отрасли образования в Магаданской области» на 2014-2020 годы» государственной программы Магаданской области «Развитие образования в Магаданской области» на 2014-2020 годы»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000 2 02 03024 05 0000 151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1 146 900,00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154 500,00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13,5</w:t>
            </w:r>
          </w:p>
        </w:tc>
      </w:tr>
      <w:tr w:rsidR="00E55CF8" w:rsidRPr="002133AF">
        <w:trPr>
          <w:gridBefore w:val="1"/>
          <w:trHeight w:val="204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r w:rsidRPr="002133AF">
              <w:t xml:space="preserve">Субвенции на осуществление государственных полномочий  по предоставлению дополнительных мер социальной поддержки педагогическим работникам муниципальных образовательных организаций в рамках подпрограммы «Управление развитием отрасли образования  в Магаданской области» на 2014-2020 годы» государственной программы Магаданской области «Развитие образования в Магаданской области» на 2014-2020 годы» </w:t>
            </w:r>
            <w:r w:rsidRPr="002133AF">
              <w:br w:type="page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000 2 02 03024 05 0000 151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4 667 400,00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713 500,00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15,3</w:t>
            </w:r>
          </w:p>
        </w:tc>
      </w:tr>
      <w:tr w:rsidR="00E55CF8" w:rsidRPr="002133AF">
        <w:trPr>
          <w:gridBefore w:val="1"/>
          <w:trHeight w:val="15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r w:rsidRPr="002133AF">
              <w:t>Субвенции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000 2 02 03024 05 0000 151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1 252 800,00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313 200,00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25,0</w:t>
            </w:r>
          </w:p>
        </w:tc>
      </w:tr>
      <w:tr w:rsidR="00E55CF8" w:rsidRPr="002133AF">
        <w:trPr>
          <w:gridBefore w:val="1"/>
          <w:trHeight w:val="286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r w:rsidRPr="002133AF">
              <w:t xml:space="preserve">Субвенции бюджетам муниципальных образований  на осуществление государственных полномочий по созданию и организации деятельности комиссий по делам несовершеннолетних и защите их прав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000 2 02 03024 05 0000 151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1 750 800,00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350 160,00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20,0</w:t>
            </w:r>
          </w:p>
        </w:tc>
      </w:tr>
      <w:tr w:rsidR="00E55CF8" w:rsidRPr="002133AF">
        <w:trPr>
          <w:gridBefore w:val="1"/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r w:rsidRPr="002133AF">
              <w:t>Субвенции  бюджетам муниципальных образований  на осуществление  государственных полномочий  по организации и осуществлению деятельности органов опеки и попечительства,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000 2 02 03024 05 0000 151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2 819 900,00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705 000,00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25,0</w:t>
            </w:r>
          </w:p>
        </w:tc>
      </w:tr>
      <w:tr w:rsidR="00E55CF8" w:rsidRPr="002133AF">
        <w:trPr>
          <w:gridBefore w:val="1"/>
          <w:trHeight w:val="102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r w:rsidRPr="002133AF">
              <w:t xml:space="preserve">субвенции  бюджетам муниципальных  образований на осуществление  государственных полномочий  по организации и осуществлению деятельности органов опеки и попечительства над несовершеннолетними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000 2 02 03024 05 0000 151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2 230 100,00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557 500,00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25,0</w:t>
            </w:r>
          </w:p>
        </w:tc>
      </w:tr>
      <w:tr w:rsidR="00E55CF8" w:rsidRPr="002133AF">
        <w:trPr>
          <w:gridBefore w:val="1"/>
          <w:trHeight w:val="17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r w:rsidRPr="002133AF">
              <w:t>субвенции  бюджетам муниципальных  образований на осуществление  государственных полномочий по организации и осуществлению деятельности по опеке совершеннолетних лиц, признанных судом недееспособными вследствие психического расстройства, а также по попечительству в отношении совершеннолетних лиц, ограниченных судом в дееспособности вследствие злоупотребления спиртными напитками или наркотическими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000 2 02 03024 05 0000 151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589 800,00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147 500,00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25,0</w:t>
            </w:r>
          </w:p>
        </w:tc>
      </w:tr>
      <w:tr w:rsidR="00E55CF8" w:rsidRPr="002133AF">
        <w:trPr>
          <w:gridBefore w:val="1"/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r w:rsidRPr="002133AF">
              <w:t xml:space="preserve">Субвенции  бюджетам муниципальных образований  на осуществление  государственных полномочий  по созданию и организации деятельности административных комиссий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000 2 02 03024 05 0000 151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1 091 900,00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218 380,00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20,0</w:t>
            </w:r>
          </w:p>
        </w:tc>
      </w:tr>
      <w:tr w:rsidR="00E55CF8" w:rsidRPr="002133AF">
        <w:trPr>
          <w:gridBefore w:val="1"/>
          <w:trHeight w:val="15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r w:rsidRPr="002133AF">
              <w:t>Субвенции бюджетам муниципальных образований  на финансовое обеспечение муниципальных дошкольных организаций  в рамках подпрограммы «Управление развитием отрасли образования  в Магаданской области» на 2014-2020 годы» государственной программы Магаданской области «Развитие образования в Магаданской области»</w:t>
            </w:r>
            <w:r w:rsidRPr="002133AF">
              <w:br/>
              <w:t xml:space="preserve">на 2014-2020 годы»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000 2 02 03024 05 0000 151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38 412 300,00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8 979 951,00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23,4</w:t>
            </w:r>
          </w:p>
        </w:tc>
      </w:tr>
      <w:tr w:rsidR="00E55CF8" w:rsidRPr="002133AF">
        <w:trPr>
          <w:gridBefore w:val="1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CF8" w:rsidRPr="002133AF" w:rsidRDefault="00E55CF8" w:rsidP="002133AF">
            <w:r w:rsidRPr="002133AF"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000 2 02 04000 00 0000 151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16 036 500,00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2 277 800,00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14,2</w:t>
            </w:r>
          </w:p>
        </w:tc>
      </w:tr>
      <w:tr w:rsidR="00E55CF8" w:rsidRPr="002133AF">
        <w:trPr>
          <w:gridBefore w:val="1"/>
          <w:trHeight w:val="102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000 2 02 04014 00 0000 151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9 477 100,00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1 620 800,00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17,1</w:t>
            </w:r>
          </w:p>
        </w:tc>
      </w:tr>
      <w:tr w:rsidR="00E55CF8" w:rsidRPr="002133AF">
        <w:trPr>
          <w:gridBefore w:val="1"/>
          <w:trHeight w:val="102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r w:rsidRPr="002133AF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000 2 02 04014 05 0000 151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9 477 100,00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1 620 800,00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17,1</w:t>
            </w:r>
          </w:p>
        </w:tc>
      </w:tr>
      <w:tr w:rsidR="00E55CF8" w:rsidRPr="002133AF">
        <w:trPr>
          <w:gridBefore w:val="1"/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r w:rsidRPr="002133AF">
              <w:t>Муниципальное образование «поселок Омчак» Тенькинского района Магаданской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000 2 02 04014 05 0000 151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8 977 100,00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1 496 000,00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16,7</w:t>
            </w:r>
          </w:p>
        </w:tc>
      </w:tr>
      <w:tr w:rsidR="00E55CF8" w:rsidRPr="002133AF">
        <w:trPr>
          <w:gridBefore w:val="1"/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r w:rsidRPr="002133AF">
              <w:t>на осуществление части полномочий по созданию условий для организации досуга и обеспечения жителей поселения услугами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000 2 02 04014 05 0000 151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8 977 100,00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1 496 000,00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16,7</w:t>
            </w:r>
          </w:p>
        </w:tc>
      </w:tr>
      <w:tr w:rsidR="00E55CF8" w:rsidRPr="002133AF">
        <w:trPr>
          <w:gridBefore w:val="1"/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r w:rsidRPr="002133AF">
              <w:t>Муниципальное образование «поселок Мадаун» Тенькинского района Магаданской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000 2 02 04014 05 0000 151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500 000,00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124 800,00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25,0</w:t>
            </w:r>
          </w:p>
        </w:tc>
      </w:tr>
      <w:tr w:rsidR="00E55CF8" w:rsidRPr="002133AF">
        <w:trPr>
          <w:gridBefore w:val="1"/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r w:rsidRPr="002133AF">
              <w:t>на осуществление части полномочий по созданию условий для организации досуга и обеспечения жителей поселения услугами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000 2 02 04014 05 0000 151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500 000,00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124 800,00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25,0</w:t>
            </w:r>
          </w:p>
        </w:tc>
      </w:tr>
      <w:tr w:rsidR="00E55CF8" w:rsidRPr="002133AF">
        <w:trPr>
          <w:gridBefore w:val="1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CF8" w:rsidRPr="002133AF" w:rsidRDefault="00E55CF8" w:rsidP="002133AF">
            <w:r w:rsidRPr="002133AF"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000 2 02 04999 00 0000 151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6 559 400,00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657 000,00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10,0</w:t>
            </w:r>
          </w:p>
        </w:tc>
      </w:tr>
      <w:tr w:rsidR="00E55CF8" w:rsidRPr="002133AF">
        <w:trPr>
          <w:gridBefore w:val="1"/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CF8" w:rsidRPr="002133AF" w:rsidRDefault="00E55CF8" w:rsidP="002133AF">
            <w:r w:rsidRPr="002133AF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000 2 02 04999 05 0000 151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6 559 400,00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657 000,00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10,0</w:t>
            </w:r>
          </w:p>
        </w:tc>
      </w:tr>
      <w:tr w:rsidR="00E55CF8" w:rsidRPr="002133AF">
        <w:trPr>
          <w:gridBefore w:val="1"/>
          <w:trHeight w:val="178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Иные межбюджетные трансферты бюджетам муниципальных образований на реализацию мер социальной поддержки  в соответствии с пунктами 1.1,1.2,1.3  статьи 1 Закона Магаданской области  от 28 декабря 2004 года № 528-ОЗ «О мерах социальной поддержки по оплате жилых помещений и коммунальных услуг отдельных категорий  граждан, проживающих на территории Магаданской области»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000 2 02 04999 05 0000 151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6 559 400,00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657 000,00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10,0</w:t>
            </w:r>
          </w:p>
        </w:tc>
      </w:tr>
      <w:tr w:rsidR="00E55CF8" w:rsidRPr="002133AF">
        <w:trPr>
          <w:gridBefore w:val="1"/>
          <w:trHeight w:val="25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2133AF" w:rsidRDefault="00E55CF8" w:rsidP="002133AF">
            <w:r w:rsidRPr="002133AF">
              <w:t>Прочие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000 2 07 00000 00 0000 180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20 000,00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</w:tr>
      <w:tr w:rsidR="00E55CF8" w:rsidRPr="002133AF">
        <w:trPr>
          <w:gridBefore w:val="1"/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r w:rsidRPr="002133AF">
              <w:t xml:space="preserve">Прочие безвозмездные поступления в бюджеты муниципальных районов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000 2 07 05000 05 0000 180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20 000,00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</w:tr>
      <w:tr w:rsidR="00E55CF8" w:rsidRPr="002133AF">
        <w:trPr>
          <w:gridBefore w:val="1"/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r w:rsidRPr="002133AF">
              <w:t xml:space="preserve">Прочие безвозмездные поступления в бюджеты муниципальных районов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000 2 07 05030 05 0000 180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20 000,00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</w:tr>
      <w:tr w:rsidR="00E55CF8" w:rsidRPr="002133AF">
        <w:trPr>
          <w:gridBefore w:val="1"/>
          <w:trHeight w:val="51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5CF8" w:rsidRPr="002133AF" w:rsidRDefault="00E55CF8" w:rsidP="002133AF">
            <w:r w:rsidRPr="002133AF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000 2 19 00000 00 0000 151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-1 312 764,45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</w:tr>
      <w:tr w:rsidR="00E55CF8" w:rsidRPr="002133AF">
        <w:trPr>
          <w:gridBefore w:val="1"/>
          <w:trHeight w:val="7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r w:rsidRPr="002133AF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center"/>
            </w:pPr>
            <w:r w:rsidRPr="002133AF">
              <w:t>000 2 19 05000 05 0000 151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-1 312 764,45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2133AF" w:rsidRDefault="00E55CF8" w:rsidP="002133AF">
            <w:pPr>
              <w:jc w:val="right"/>
            </w:pPr>
            <w:r w:rsidRPr="002133AF">
              <w:t> </w:t>
            </w:r>
          </w:p>
        </w:tc>
      </w:tr>
    </w:tbl>
    <w:p w:rsidR="00E55CF8" w:rsidRDefault="00E55CF8" w:rsidP="00026409">
      <w:pPr>
        <w:spacing w:before="240"/>
        <w:jc w:val="center"/>
      </w:pPr>
    </w:p>
    <w:p w:rsidR="00E55CF8" w:rsidRDefault="00E55CF8" w:rsidP="00026409">
      <w:pPr>
        <w:spacing w:before="240"/>
        <w:jc w:val="center"/>
      </w:pPr>
      <w:r>
        <w:t>____________________</w:t>
      </w:r>
    </w:p>
    <w:p w:rsidR="00E55CF8" w:rsidRDefault="00E55CF8" w:rsidP="00026409">
      <w:pPr>
        <w:spacing w:before="240"/>
        <w:jc w:val="center"/>
      </w:pPr>
    </w:p>
    <w:p w:rsidR="00E55CF8" w:rsidRDefault="00E55CF8" w:rsidP="00181CA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2" w:type="dxa"/>
        <w:tblLook w:val="00A0"/>
      </w:tblPr>
      <w:tblGrid>
        <w:gridCol w:w="4557"/>
        <w:gridCol w:w="4623"/>
      </w:tblGrid>
      <w:tr w:rsidR="00E55CF8">
        <w:tc>
          <w:tcPr>
            <w:tcW w:w="4785" w:type="dxa"/>
          </w:tcPr>
          <w:p w:rsidR="00E55CF8" w:rsidRPr="00026409" w:rsidRDefault="00E55CF8" w:rsidP="00026409">
            <w:pPr>
              <w:rPr>
                <w:color w:val="FF0000"/>
              </w:rPr>
            </w:pPr>
          </w:p>
        </w:tc>
        <w:tc>
          <w:tcPr>
            <w:tcW w:w="4785" w:type="dxa"/>
          </w:tcPr>
          <w:p w:rsidR="00E55CF8" w:rsidRDefault="00E55CF8" w:rsidP="00BF3E9B">
            <w:pPr>
              <w:jc w:val="center"/>
            </w:pPr>
            <w:r w:rsidRPr="009F0097">
              <w:t xml:space="preserve">Приложение № </w:t>
            </w:r>
            <w:r>
              <w:t>2</w:t>
            </w:r>
          </w:p>
          <w:p w:rsidR="00E55CF8" w:rsidRDefault="00E55CF8" w:rsidP="00BF3E9B">
            <w:pPr>
              <w:jc w:val="center"/>
            </w:pPr>
            <w:r w:rsidRPr="009F0097">
              <w:t xml:space="preserve">к </w:t>
            </w:r>
            <w:r>
              <w:t>постановлению администрации</w:t>
            </w:r>
          </w:p>
          <w:p w:rsidR="00E55CF8" w:rsidRDefault="00E55CF8" w:rsidP="00BF3E9B">
            <w:pPr>
              <w:jc w:val="center"/>
            </w:pPr>
            <w:r>
              <w:t>Тенькинского района</w:t>
            </w:r>
          </w:p>
          <w:p w:rsidR="00E55CF8" w:rsidRDefault="00E55CF8" w:rsidP="00BF3E9B">
            <w:pPr>
              <w:jc w:val="center"/>
            </w:pPr>
            <w:r w:rsidRPr="009F0097">
              <w:t>от __</w:t>
            </w:r>
            <w:r>
              <w:t xml:space="preserve">16.04.2015 </w:t>
            </w:r>
            <w:r w:rsidRPr="009F0097">
              <w:t xml:space="preserve"> №</w:t>
            </w:r>
            <w:r>
              <w:t xml:space="preserve"> 192-па</w:t>
            </w:r>
            <w:r w:rsidRPr="009F0097">
              <w:t xml:space="preserve"> ___</w:t>
            </w:r>
          </w:p>
        </w:tc>
      </w:tr>
    </w:tbl>
    <w:p w:rsidR="00E55CF8" w:rsidRDefault="00E55CF8" w:rsidP="00026409"/>
    <w:p w:rsidR="00E55CF8" w:rsidRPr="0062501C" w:rsidRDefault="00E55CF8" w:rsidP="00026409">
      <w:pPr>
        <w:spacing w:before="240"/>
        <w:jc w:val="center"/>
        <w:rPr>
          <w:sz w:val="24"/>
          <w:szCs w:val="24"/>
        </w:rPr>
      </w:pPr>
      <w:r w:rsidRPr="0062501C">
        <w:rPr>
          <w:sz w:val="24"/>
          <w:szCs w:val="24"/>
        </w:rPr>
        <w:t>Исполнение расходов бюджета муниципального образования</w:t>
      </w:r>
    </w:p>
    <w:p w:rsidR="00E55CF8" w:rsidRPr="0062501C" w:rsidRDefault="00E55CF8" w:rsidP="00026409">
      <w:pPr>
        <w:jc w:val="center"/>
        <w:rPr>
          <w:sz w:val="24"/>
          <w:szCs w:val="24"/>
        </w:rPr>
      </w:pPr>
      <w:r w:rsidRPr="0062501C">
        <w:rPr>
          <w:sz w:val="24"/>
          <w:szCs w:val="24"/>
        </w:rPr>
        <w:t xml:space="preserve"> Тенькинский район Магаданской области </w:t>
      </w:r>
    </w:p>
    <w:p w:rsidR="00E55CF8" w:rsidRPr="0062501C" w:rsidRDefault="00E55CF8" w:rsidP="00686D4E">
      <w:pPr>
        <w:jc w:val="center"/>
        <w:rPr>
          <w:sz w:val="24"/>
          <w:szCs w:val="24"/>
        </w:rPr>
      </w:pPr>
      <w:r w:rsidRPr="0062501C">
        <w:rPr>
          <w:sz w:val="24"/>
          <w:szCs w:val="24"/>
        </w:rPr>
        <w:t xml:space="preserve">по ведомственной структуре расходов бюджета за </w:t>
      </w:r>
      <w:r w:rsidRPr="0062501C">
        <w:rPr>
          <w:sz w:val="24"/>
          <w:szCs w:val="24"/>
          <w:lang w:val="en-US"/>
        </w:rPr>
        <w:t>I</w:t>
      </w:r>
      <w:r w:rsidRPr="0062501C">
        <w:rPr>
          <w:sz w:val="24"/>
          <w:szCs w:val="24"/>
        </w:rPr>
        <w:t xml:space="preserve"> квартал 2015 года</w:t>
      </w:r>
    </w:p>
    <w:p w:rsidR="00E55CF8" w:rsidRPr="0062501C" w:rsidRDefault="00E55CF8" w:rsidP="0062501C">
      <w:pPr>
        <w:jc w:val="center"/>
        <w:rPr>
          <w:sz w:val="24"/>
          <w:szCs w:val="24"/>
        </w:rPr>
      </w:pPr>
    </w:p>
    <w:tbl>
      <w:tblPr>
        <w:tblW w:w="9781" w:type="dxa"/>
        <w:tblInd w:w="2" w:type="dxa"/>
        <w:tblLayout w:type="fixed"/>
        <w:tblLook w:val="00A0"/>
      </w:tblPr>
      <w:tblGrid>
        <w:gridCol w:w="2836"/>
        <w:gridCol w:w="550"/>
        <w:gridCol w:w="443"/>
        <w:gridCol w:w="567"/>
        <w:gridCol w:w="1275"/>
        <w:gridCol w:w="567"/>
        <w:gridCol w:w="1418"/>
        <w:gridCol w:w="1418"/>
        <w:gridCol w:w="707"/>
      </w:tblGrid>
      <w:tr w:rsidR="00E55CF8" w:rsidRPr="00213D20">
        <w:trPr>
          <w:trHeight w:val="81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55CF8" w:rsidRPr="00377948" w:rsidRDefault="00E55CF8" w:rsidP="00026409">
            <w:pPr>
              <w:jc w:val="center"/>
            </w:pPr>
            <w:r w:rsidRPr="00377948">
              <w:t>Наименование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377948" w:rsidRDefault="00E55CF8" w:rsidP="00026409">
            <w:pPr>
              <w:jc w:val="center"/>
            </w:pPr>
            <w:r w:rsidRPr="00377948">
              <w:t>Коды бюджетной классификации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CF8" w:rsidRPr="00377948" w:rsidRDefault="00E55CF8" w:rsidP="00026409">
            <w:pPr>
              <w:jc w:val="center"/>
            </w:pPr>
            <w:r w:rsidRPr="00377948">
              <w:t>Утверждено,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CF8" w:rsidRPr="00377948" w:rsidRDefault="00E55CF8" w:rsidP="00026409">
            <w:pPr>
              <w:jc w:val="center"/>
            </w:pPr>
            <w:r w:rsidRPr="00377948">
              <w:t>Исполнено, руб.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55CF8" w:rsidRPr="00377948" w:rsidRDefault="00E55CF8" w:rsidP="00026409">
            <w:pPr>
              <w:ind w:left="113" w:right="113"/>
              <w:jc w:val="center"/>
            </w:pPr>
            <w:r w:rsidRPr="00377948">
              <w:t>Исполнено, %</w:t>
            </w:r>
          </w:p>
        </w:tc>
      </w:tr>
      <w:tr w:rsidR="00E55CF8" w:rsidRPr="00213D20">
        <w:trPr>
          <w:trHeight w:val="47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CF8" w:rsidRPr="00213D20" w:rsidRDefault="00E55CF8" w:rsidP="00026409"/>
        </w:tc>
        <w:tc>
          <w:tcPr>
            <w:tcW w:w="55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E55CF8" w:rsidRPr="00EC357C" w:rsidRDefault="00E55CF8" w:rsidP="00026409">
            <w:pPr>
              <w:jc w:val="center"/>
              <w:rPr>
                <w:sz w:val="18"/>
                <w:szCs w:val="18"/>
              </w:rPr>
            </w:pPr>
            <w:r w:rsidRPr="00EC357C">
              <w:rPr>
                <w:sz w:val="18"/>
                <w:szCs w:val="18"/>
              </w:rPr>
              <w:t>Гр</w:t>
            </w:r>
          </w:p>
        </w:tc>
        <w:tc>
          <w:tcPr>
            <w:tcW w:w="44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5CF8" w:rsidRPr="00EC357C" w:rsidRDefault="00E55CF8" w:rsidP="00026409">
            <w:pPr>
              <w:jc w:val="center"/>
              <w:rPr>
                <w:sz w:val="18"/>
                <w:szCs w:val="18"/>
              </w:rPr>
            </w:pPr>
            <w:r w:rsidRPr="00EC357C">
              <w:rPr>
                <w:sz w:val="18"/>
                <w:szCs w:val="18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E55CF8" w:rsidRPr="00EC357C" w:rsidRDefault="00E55CF8" w:rsidP="00026409">
            <w:pPr>
              <w:jc w:val="center"/>
              <w:rPr>
                <w:sz w:val="18"/>
                <w:szCs w:val="18"/>
              </w:rPr>
            </w:pPr>
            <w:r w:rsidRPr="00EC357C">
              <w:rPr>
                <w:sz w:val="18"/>
                <w:szCs w:val="18"/>
              </w:rPr>
              <w:t>ПРз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E55CF8" w:rsidRPr="00EC357C" w:rsidRDefault="00E55CF8" w:rsidP="00026409">
            <w:pPr>
              <w:jc w:val="center"/>
              <w:rPr>
                <w:sz w:val="18"/>
                <w:szCs w:val="18"/>
              </w:rPr>
            </w:pPr>
            <w:r w:rsidRPr="00EC357C">
              <w:rPr>
                <w:sz w:val="18"/>
                <w:szCs w:val="18"/>
              </w:rPr>
              <w:t>ЦСт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E55CF8" w:rsidRPr="00EC357C" w:rsidRDefault="00E55CF8" w:rsidP="00026409">
            <w:pPr>
              <w:jc w:val="center"/>
              <w:rPr>
                <w:sz w:val="18"/>
                <w:szCs w:val="18"/>
              </w:rPr>
            </w:pPr>
            <w:r w:rsidRPr="00EC357C">
              <w:rPr>
                <w:sz w:val="18"/>
                <w:szCs w:val="18"/>
              </w:rPr>
              <w:t>ВРв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CF8" w:rsidRPr="00213D20" w:rsidRDefault="00E55CF8" w:rsidP="00026409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CF8" w:rsidRPr="00213D20" w:rsidRDefault="00E55CF8" w:rsidP="00026409">
            <w:pPr>
              <w:jc w:val="center"/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213D20" w:rsidRDefault="00E55CF8" w:rsidP="00026409">
            <w:pPr>
              <w:jc w:val="center"/>
            </w:pPr>
          </w:p>
        </w:tc>
      </w:tr>
    </w:tbl>
    <w:p w:rsidR="00E55CF8" w:rsidRPr="00E9526B" w:rsidRDefault="00E55CF8" w:rsidP="00026409">
      <w:pPr>
        <w:rPr>
          <w:sz w:val="2"/>
          <w:szCs w:val="2"/>
        </w:rPr>
      </w:pPr>
    </w:p>
    <w:tbl>
      <w:tblPr>
        <w:tblW w:w="9781" w:type="dxa"/>
        <w:tblInd w:w="2" w:type="dxa"/>
        <w:tblLayout w:type="fixed"/>
        <w:tblLook w:val="00A0"/>
      </w:tblPr>
      <w:tblGrid>
        <w:gridCol w:w="2836"/>
        <w:gridCol w:w="567"/>
        <w:gridCol w:w="425"/>
        <w:gridCol w:w="567"/>
        <w:gridCol w:w="1276"/>
        <w:gridCol w:w="567"/>
        <w:gridCol w:w="1417"/>
        <w:gridCol w:w="1418"/>
        <w:gridCol w:w="708"/>
      </w:tblGrid>
      <w:tr w:rsidR="00E55CF8" w:rsidRPr="00213D20">
        <w:trPr>
          <w:trHeight w:val="225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F8" w:rsidRPr="00CD00FE" w:rsidRDefault="00E55CF8" w:rsidP="00026409">
            <w:pPr>
              <w:jc w:val="center"/>
            </w:pPr>
            <w:r w:rsidRPr="00CD00FE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F8" w:rsidRPr="00CD00FE" w:rsidRDefault="00E55CF8" w:rsidP="00026409">
            <w:pPr>
              <w:jc w:val="center"/>
            </w:pPr>
            <w:r w:rsidRPr="00CD00FE"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F8" w:rsidRPr="00CD00FE" w:rsidRDefault="00E55CF8" w:rsidP="00026409">
            <w:pPr>
              <w:jc w:val="center"/>
            </w:pPr>
            <w:r w:rsidRPr="00CD00F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F8" w:rsidRPr="00CD00FE" w:rsidRDefault="00E55CF8" w:rsidP="00026409">
            <w:pPr>
              <w:jc w:val="center"/>
            </w:pPr>
            <w:r w:rsidRPr="00CD00FE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F8" w:rsidRPr="00CD00FE" w:rsidRDefault="00E55CF8" w:rsidP="00026409">
            <w:pPr>
              <w:jc w:val="center"/>
            </w:pPr>
            <w:r w:rsidRPr="00CD00FE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F8" w:rsidRPr="00CD00FE" w:rsidRDefault="00E55CF8" w:rsidP="00026409">
            <w:pPr>
              <w:jc w:val="center"/>
            </w:pPr>
            <w:r w:rsidRPr="00CD00FE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CD00FE" w:rsidRDefault="00E55CF8" w:rsidP="00026409">
            <w:pPr>
              <w:ind w:right="-1006"/>
            </w:pPr>
            <w:r>
              <w:t xml:space="preserve">           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CD00FE" w:rsidRDefault="00E55CF8" w:rsidP="00026409">
            <w:pPr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5CF8" w:rsidRPr="00CD00FE" w:rsidRDefault="00E55CF8" w:rsidP="00026409">
            <w:pPr>
              <w:jc w:val="center"/>
            </w:pPr>
            <w:r>
              <w:t>9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55CF8" w:rsidRPr="008041C3" w:rsidRDefault="00E55CF8" w:rsidP="0062501C">
            <w:pPr>
              <w:jc w:val="right"/>
            </w:pPr>
            <w:r w:rsidRPr="008041C3">
              <w:t>Расходы бюджета - 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424055800,00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93806134,43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22,1</w:t>
            </w:r>
          </w:p>
        </w:tc>
      </w:tr>
      <w:tr w:rsidR="00E55CF8" w:rsidRPr="0062501C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Администрация Тенькинского района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302814100,00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51761301,21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17,1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CF8" w:rsidRPr="008041C3" w:rsidRDefault="00E55CF8" w:rsidP="0062501C">
            <w:r w:rsidRPr="008041C3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80994300,00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15999847,59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19,8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2987800,00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903409,88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30,2</w:t>
            </w:r>
          </w:p>
        </w:tc>
      </w:tr>
      <w:tr w:rsidR="00E55CF8" w:rsidRPr="0062501C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обеспечение деятельности высших исполнительных органов государственной власти субъектов Российской Федерации и органов местного самоуправления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2987800,00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903409,88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30,2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2987800,00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903409,88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30,2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62 1 1011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2987800,00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903409,88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30,2</w:t>
            </w:r>
          </w:p>
        </w:tc>
      </w:tr>
      <w:tr w:rsidR="00E55CF8" w:rsidRPr="0062501C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62 1 1011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2987800,00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903409,88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30,2</w:t>
            </w:r>
          </w:p>
        </w:tc>
      </w:tr>
      <w:tr w:rsidR="00E55CF8" w:rsidRPr="0062501C">
        <w:trPr>
          <w:trHeight w:val="16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69947600,00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13824197,47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19,8</w:t>
            </w:r>
          </w:p>
        </w:tc>
      </w:tr>
      <w:tr w:rsidR="00E55CF8" w:rsidRPr="0062501C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69947600,00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13824197,47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19,8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45237200,00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10199368,59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22,5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45237200,00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10199368,59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22,5</w:t>
            </w:r>
          </w:p>
        </w:tc>
      </w:tr>
      <w:tr w:rsidR="00E55CF8" w:rsidRPr="0062501C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45237200,00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10199368,59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22,5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обеспечение деятельности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24710400,00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3624828,88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14,7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62 3 1011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14482800,00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2451830,20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16,9</w:t>
            </w:r>
          </w:p>
        </w:tc>
      </w:tr>
      <w:tr w:rsidR="00E55CF8" w:rsidRPr="0062501C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62 3 1011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14482800,00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2451830,20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16,9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62 3 1019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10227600,00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1172998,68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11,5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62 3 1019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10012600,00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1122998,68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11,2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62 3 1019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215000,00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50000,00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23,3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Другие вопросы в области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8058900,00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1272240,24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15,8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Функционирование единой дежурно-диспетчерской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3523800,00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579962,43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16,5</w:t>
            </w:r>
          </w:p>
        </w:tc>
      </w:tr>
      <w:tr w:rsidR="00E55CF8" w:rsidRPr="0062501C">
        <w:trPr>
          <w:trHeight w:val="449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62 5 1011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3483600,00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579962,43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16,6</w:t>
            </w:r>
          </w:p>
        </w:tc>
      </w:tr>
      <w:tr w:rsidR="00E55CF8" w:rsidRPr="0062501C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62 5 1011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3483600,00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579962,43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16,6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62 5 1019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40200,00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62 5 1019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40200,00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4234100,00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692277,81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16,4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Ч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472800,00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118934,00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25,2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Ч 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372800,00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112700,00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30,2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Ч 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350000,00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111900,00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32,0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Ч 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22800,00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800,00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3,5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Выплаты  по  обязательствам  органов местного самоуправления (представительские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Ч 1302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6234,00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6,2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Ч 1302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6234,00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6,2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Э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3761300,00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573343,81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15,2</w:t>
            </w:r>
          </w:p>
        </w:tc>
      </w:tr>
      <w:tr w:rsidR="00E55CF8" w:rsidRPr="0062501C">
        <w:trPr>
          <w:trHeight w:val="21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Э 5933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918600,00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267600,00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29,1</w:t>
            </w:r>
          </w:p>
        </w:tc>
      </w:tr>
      <w:tr w:rsidR="00E55CF8" w:rsidRPr="0062501C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Э 5933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918600,00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267600,00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29,1</w:t>
            </w:r>
          </w:p>
        </w:tc>
      </w:tr>
      <w:tr w:rsidR="00E55CF8" w:rsidRPr="0062501C">
        <w:trPr>
          <w:trHeight w:val="24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Э 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2842700,00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305743,81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10,8</w:t>
            </w:r>
          </w:p>
        </w:tc>
      </w:tr>
      <w:tr w:rsidR="00E55CF8" w:rsidRPr="0062501C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Субвенции на 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Э 7402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1750800,00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247735,16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14,1</w:t>
            </w:r>
          </w:p>
        </w:tc>
      </w:tr>
      <w:tr w:rsidR="00E55CF8" w:rsidRPr="0062501C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Э 7402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1685700,00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245735,16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14,6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Э 7402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65100,00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3,1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Субвенции на 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Э 7403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1091900,00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58008,65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5,3</w:t>
            </w:r>
          </w:p>
        </w:tc>
      </w:tr>
      <w:tr w:rsidR="00E55CF8" w:rsidRPr="0062501C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Э 7403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708400,00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58008,65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8,2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Э 7403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383500,00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Муниципальная программа "Развитие муниципальной службы муниципального образования Тенькинский район Магаданской области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79 0 0000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79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79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Муниципальная программа "Переход на контрактную систему в сфере закупок товаров, работ, услуг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82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82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Муниципальная программа "Обеспечение безопасности, профилактика правонарушений и противодействие незаконному обороту наркотических средств в Тенькинском районе Магаданской области на 2015-2017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35000,00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88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35000,00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88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35000,00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CF8" w:rsidRPr="008041C3" w:rsidRDefault="00E55CF8" w:rsidP="0062501C">
            <w:r w:rsidRPr="008041C3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619900,00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127308,00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20,5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569900,00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127308,00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22,3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Мероприятия по предупреждению и ликвидации последствий чрезвычайных ситуаций и стихийных бедствий  в границах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47 1 0100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569900,00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127308,00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22,3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47 1 0100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569900,00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127308,00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22,3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47 1 0100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569900,00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127308,00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22,3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Мероприятия по укреплению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48 1 0100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48 1 0100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48 1 0100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CF8" w:rsidRPr="008041C3" w:rsidRDefault="00E55CF8" w:rsidP="0062501C">
            <w:r w:rsidRPr="008041C3"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3269000,00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113859,37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3,5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Муниципальная программа "Защита населения и объектов  экономики Тенькинского района от наводнений и иного негативного воздействия вод"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84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84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8041C3" w:rsidRDefault="00E55CF8" w:rsidP="0062501C">
            <w:r w:rsidRPr="008041C3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1716200,00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1716200,00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Расходы, не отнесенные к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Ж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1716200,00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Финансовое обеспечение деятельности по проектированию, строительству, реконструкции, капитальному ремонту и содержанию автомобильных дорог общего пользования местного значения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Ж 0409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1716200,00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Ж 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1716200,00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1452800,00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113859,37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7,8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1252800,00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113859,37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9,1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Э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1252800,00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113859,37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9,1</w:t>
            </w:r>
          </w:p>
        </w:tc>
      </w:tr>
      <w:tr w:rsidR="00E55CF8" w:rsidRPr="0062501C">
        <w:trPr>
          <w:trHeight w:val="24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Э 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1252800,00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113859,37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9,1</w:t>
            </w:r>
          </w:p>
        </w:tc>
      </w:tr>
      <w:tr w:rsidR="00E55CF8" w:rsidRPr="0062501C">
        <w:trPr>
          <w:trHeight w:val="27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Субвенции на реализацию Закона Магаданской области от 28 декабря 2009 года № 1220-ОЗ "О наделении органов местного самоуправления государственными полномочиями Магаданской области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Э 7404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1252800,00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113859,37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9,1</w:t>
            </w:r>
          </w:p>
        </w:tc>
      </w:tr>
      <w:tr w:rsidR="00E55CF8" w:rsidRPr="0062501C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Э 7404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1031000,00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108859,37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10,6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Э 7404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221800,00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2,3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Муниципальная программа "Поддержка и развитие малого предпринимательства в Тенькинском районе на 2013-2015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72 0 0000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72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72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72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150000,00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72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150000,00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CF8" w:rsidRPr="008041C3" w:rsidRDefault="00E55CF8" w:rsidP="0062501C">
            <w:r w:rsidRPr="008041C3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11584000,00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5CF8" w:rsidRPr="008041C3" w:rsidRDefault="00E55CF8" w:rsidP="0062501C">
            <w:r w:rsidRPr="008041C3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9584000,00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9584000,00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Расходы, не отнесенные к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Ж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9584000,00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Ж 7777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9584000,00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Ж 7777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9584000,00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5CF8" w:rsidRPr="008041C3" w:rsidRDefault="00E55CF8" w:rsidP="0062501C">
            <w:r w:rsidRPr="008041C3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2000000,00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2000000,00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Расходы, не отнесенные к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Ж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2000000,00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Мероприятия в области коммунального хозяйства  муниципального образования Тенькинский район 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Ж 8887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2000000,00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Ж 8887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2000000,00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CF8" w:rsidRPr="008041C3" w:rsidRDefault="00E55CF8" w:rsidP="0062501C">
            <w:r w:rsidRPr="008041C3"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197067000,00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33851559,81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17,2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Дошкольное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53467600,00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10621461,00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19,9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14595300,00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2481200,00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17,0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Обеспечение бюджетных  учреждений в рамках выполнения муниципального задания (детские сады)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41 1 0059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14595300,00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2481200,00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17,0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41 1 0059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14595300,00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2481200,00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17,0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Государственная программа Магаданской области " 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38412300,00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8140261,00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21,2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44 Б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38412300,00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8140261,00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21,2</w:t>
            </w:r>
          </w:p>
        </w:tc>
      </w:tr>
      <w:tr w:rsidR="00E55CF8" w:rsidRPr="0062501C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44 Б 7412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38412300,00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8140261,00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21,2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44 Б 7412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38412300,00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8140261,00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21,2</w:t>
            </w:r>
          </w:p>
        </w:tc>
      </w:tr>
      <w:tr w:rsidR="00E55CF8" w:rsidRPr="0062501C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Муниципальная программа "Развитие системы дошкольного образования в муниципальном образовании Тенькинский район Магаданской области на 2015-2017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460000,00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80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80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Реализация прочих мероприятий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80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400000,00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80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400000,00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120677800,00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20395920,00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16,9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21985000,00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4329700,00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19,7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Обеспечение бюджетных  учреждений в рамках выполнения муниципального задания (школы начальные, неполные средние и средние)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42 1 0059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21985000,00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4329700,00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19,7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42 1 0059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21985000,00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4329700,00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19,7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24664500,00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3755400,00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15,2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Обеспечение бюджетных  учреждений в рамках выполнения муниципального задания (дополнительное образование)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43 1 0059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24664500,00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3755400,00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15,2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43 1 0059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24664500,00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3755400,00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15,2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74024700,00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12310820,00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16,6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Подпрограмма "Развитие общего образования в Магаданской области"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44 2 0000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1174400,00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120825,00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10,3 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 xml:space="preserve">Субсидии  бюджетам муниципальных образований на совершенствование питания учащихся в общеобразовательных  учреждениях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44 2 7344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1174400,00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120825,00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10,3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44 2 7344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1174400,00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120825,00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10,3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Подпрограмма "Развитие дополнительного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44 3 0000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75000,00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Субсидии бюджетам муниципальных образований на укрепление материально-технической базы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44 3 7319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75000,00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44 3 7319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75000,00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44 Б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72775300,00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12189995,00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16,8</w:t>
            </w:r>
          </w:p>
        </w:tc>
      </w:tr>
      <w:tr w:rsidR="00E55CF8" w:rsidRPr="0062501C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Субвенции на финансовое обеспечение муниципальных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44 Б 7405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71824900,00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12037575,00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16,8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44 Б 7405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71824900,00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12037575,00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16,8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 xml:space="preserve">Субвенции  муниципальным образованиям на обеспечение ежемесячного денежного вознаграждения за классное руководство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44 Б 7413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950400,00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152420,00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16,0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44 Б 7413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950400,00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152420,00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16,0</w:t>
            </w:r>
          </w:p>
        </w:tc>
      </w:tr>
      <w:tr w:rsidR="00E55CF8" w:rsidRPr="0062501C">
        <w:trPr>
          <w:trHeight w:val="21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Софинансирование мероприятий, реализуемых с привлечением субсидий на Государственную программу Магаданской области  "Развитие образования в Магаданской области на 2014-2020 годы" (Подпрограмма "Развитие дополнительного образования в Магаданской области на 2014-2020 годы")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56 3 9699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3600,00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56 3 9699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3600,00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2869600,00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57000,00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2,0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Проведение мероприятий для детей и молодежи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43 1 0100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57000,00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57000,00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100,0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43 1 0100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57000,00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57000,00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100,0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43 1 0100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57000,00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57000,00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100,0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Государственная программа Магаданской области 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1084300,00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Подпрограмма "Организация и обеспечение отдыха и оздоровление детей в Магаданской области"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44 6 0000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1084300,00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Субсидии бюджетам муниципальных образований на организацию отдыха и оздоровление детей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44 6 7321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1084300,00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44 6 7321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1084300,00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Муниципальная программа "Организация и обеспечение отдыха и оздоровления детей в Тенькинском районе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75 0 0000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1560300,00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75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150000,00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75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150000,00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Реализация прочих мероприятий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75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1410300,00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75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1410300,00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Муниципальная программа "Молодежь Тенькинского района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168000,00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83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168000,00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83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168000,00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20052000,00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2777178,81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13,8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Государственная программа Магаданской области " 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5814300,00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868000,00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14,9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44 Б 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5814300,00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868000,00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14,9</w:t>
            </w:r>
          </w:p>
        </w:tc>
      </w:tr>
      <w:tr w:rsidR="00E55CF8" w:rsidRPr="0062501C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Субвенции  на осуществление государственных полномочий по предоставлению дополнительных мер социальной поддержки работникам муниципальных образовательных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44 Б 7406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1146900,00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154500,00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13,5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44 Б 7406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1146900,00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154500,00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13,5</w:t>
            </w:r>
          </w:p>
        </w:tc>
      </w:tr>
      <w:tr w:rsidR="00E55CF8" w:rsidRPr="0062501C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 xml:space="preserve">Субвенции   на 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44 Б 7407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4667400,00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713500,00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15,3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44 Б 7407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4667400,00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713500,00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15,3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Обеспечение интерната  при школе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45 5 0000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3488400,00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663906,46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19,0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Целевые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45 5 9081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3488400,00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663906,46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19,0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45 5 9081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3488400,00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663906,46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19,0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6850900,00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618596,17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9,0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Э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6559400,00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618596,17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9,4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Иные межбюджетные трансферты бюджетам бюджетной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Э 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6559400,00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618596,17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9,4</w:t>
            </w:r>
          </w:p>
        </w:tc>
      </w:tr>
      <w:tr w:rsidR="00E55CF8" w:rsidRPr="0062501C">
        <w:trPr>
          <w:trHeight w:val="24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2133AF">
            <w:r w:rsidRPr="008041C3">
              <w:t>Р</w:t>
            </w:r>
            <w:r w:rsidRPr="002133AF">
              <w:t>еализаци</w:t>
            </w:r>
            <w:r w:rsidRPr="008041C3">
              <w:t xml:space="preserve">я </w:t>
            </w:r>
            <w:r w:rsidRPr="002133AF">
              <w:t xml:space="preserve"> мер социальной поддержки  в соответствии с пунктами 1.1,1.2,1.3  статьи 1 Закона Магаданской области  от 28 декабря 2004 года № 528-ОЗ «О мерах социальной поддержки по оплате жилых помещений и коммунальных услуг отдельных категорий  граждан, проживающих на территории Магаданской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Э 7501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6559400,00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618596,17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9,4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Э 7501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6559400,00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618596,17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9,4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Расходы, не отнесенные к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Л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291500,00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Расходы, не отнесенные к публичным нормативным обязательствам на обеспечение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Л 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291500,00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27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Реализация мер социальной поддержки в соответствии Решением Тенькинского районного Собрания представителей от 28 июня 2010 года № 192 "Об утверждении Положения о порядке предоставления мер социальной поддержки по оплате жилых помещений и коммунальных услуг отдельных категорий граждан, работающих и проживающих на территории Тенькинского района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Л 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291500,00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Л 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291500,00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Муниципальная программа "Развитие образования в Тенькинском районе на 2013-2015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74 0 0000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1998400,00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613656,18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30,7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74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145000,00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36500,00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25,2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74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145000,00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36500,00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25,2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Реализация прочих мероприятий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74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1853400,00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577156,18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31,1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74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1853400,00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577156,18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31,1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Муниципальная программа "Безопасность учреждений  образования Тенькинского района  Магаданской области на 2014-2016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76 0 0000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1700000,00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13020,00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0,8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Реализация прочих мероприятий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76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1700000,00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13020,00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0,8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76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1700000,00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13020,00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0,8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 xml:space="preserve">Муниципальная программа "Кадровое обеспечение образовательных учреждений Тенькинского района Магаданской области на 2015 год"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Реализация прочих мероприятий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81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81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4579900,00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918726,44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20,1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1500000,00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575903,00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38,4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1500000,00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575903,00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38,4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Расходы, не отнесенные к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Ж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1500000,00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575903,00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38,4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Расходы, не отнесенные к публичным нормативным обязательствам на обеспечение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Ж 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1500000,00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575903,00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38,4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доплату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Ж 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1500000,00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575903,00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38,4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Ж 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1500000,00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575903,00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38,4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260000,00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Муниципальная программа "Социальная поддержка отдельных категорий граждан Тенькинского района Магаданской области" на 2015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85 0 0000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850 607Б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85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 xml:space="preserve">Муниципальная программа «Содействие населению Тенькинского района в переселении по Магаданской области»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Муниципальная программа "Обеспечение жильем молодых семей в Тенькинском районе Магаданской области на 2013-2015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87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87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2819900,00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342823,44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12,2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Государственная программа Магаданской области "Развитие образования в Магаданской области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2230100,00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321463,75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14,4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Подпрограмма "Управление развитием отрасли образования в Магаданской области"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44 Б 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2230100,00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321463,75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14,4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Субвенции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44 Б 7409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2230100,00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321463,75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14,4</w:t>
            </w:r>
          </w:p>
        </w:tc>
      </w:tr>
      <w:tr w:rsidR="00E55CF8" w:rsidRPr="0062501C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44 Б 7409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1946600,00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319463,75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16,4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44 Б 7409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283500,00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0,7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Государственная программа Магаданской области «Развитие социальной защиты населения Магаданской области» на 2014-2018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4И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589800,00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21359,69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3,6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Отдельные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4И Б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589800,00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21359,69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3,6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Субвенции на осуществление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4И Б 7409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589800,00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21359,69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3,6</w:t>
            </w:r>
          </w:p>
        </w:tc>
      </w:tr>
      <w:tr w:rsidR="00E55CF8" w:rsidRPr="0062501C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4И Б 7409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589800,00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21359,69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3,6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Муниципальная программа "Развитие физической культуры и спорта в Тенькинском районе Магаданской области на 2015-2016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73 0 0000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73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73 0 607Б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Реализация прочих мероприятий бюджетными и автономными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73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73 0 907Б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4500000,00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750000,00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16,7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4500000,00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750000,00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16,7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4500000,00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750000,00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16,7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обеспечение деятельности (оказание услуг) подведомственных учреждений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66 6 0000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4500000,00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750000,00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16,7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Обеспечение деятельности  (оказания  услуг) бюджетных и автономных учреждений в рамках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66 6 9059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4500000,00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750000,00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16,7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66 6 9059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4500000,00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750000,00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16,7</w:t>
            </w:r>
          </w:p>
        </w:tc>
      </w:tr>
      <w:tr w:rsidR="00E55CF8" w:rsidRPr="0062501C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Комитет по финансам администрации Тенькинского района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78280600,00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34049225,30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43,5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CF8" w:rsidRPr="008041C3" w:rsidRDefault="00E55CF8" w:rsidP="0062501C">
            <w:r w:rsidRPr="008041C3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12436700,00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2287004,30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18,4</w:t>
            </w:r>
          </w:p>
        </w:tc>
      </w:tr>
      <w:tr w:rsidR="00E55CF8" w:rsidRPr="0062501C">
        <w:trPr>
          <w:trHeight w:val="4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12109700,00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2287004,30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18,9</w:t>
            </w:r>
          </w:p>
        </w:tc>
      </w:tr>
      <w:tr w:rsidR="00E55CF8" w:rsidRPr="0062501C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12109700,00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2287004,30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18,9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11079800,00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2226610,21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20,1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10779200,00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2160017,08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20,0</w:t>
            </w:r>
          </w:p>
        </w:tc>
      </w:tr>
      <w:tr w:rsidR="00E55CF8" w:rsidRPr="0062501C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10779200,00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2160017,08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20,0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300600,00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66593,13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22,2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299100,00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65093,13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21,8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1500,00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100,0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обеспечение деятельности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1029900,00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60394,09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5,9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62 3 1011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1029900,00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60394,09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5,9</w:t>
            </w:r>
          </w:p>
        </w:tc>
      </w:tr>
      <w:tr w:rsidR="00E55CF8" w:rsidRPr="0062501C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62 3 1011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1029900,00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60394,09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5,9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66 1 1000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Резервные фонды органов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66 1 1003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66 1 1003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CF8" w:rsidRPr="008041C3" w:rsidRDefault="00E55CF8" w:rsidP="0062501C">
            <w:r w:rsidRPr="008041C3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27000,00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Государственная программа Магаданской области "Развитие системы государственного и муниципального управления в Магаданской области" на 2014-2016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4П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27000,00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Подпрограмма "Развитие государственной гражданской и муниципальной службы в Магаданской области" на 2014-2016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4П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27000,00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Реализация прочих мероприятий органами государственной власти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4П 1 7325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27000,00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4П 1 7325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27000,00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574000,00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574000,00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574000,00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574000,00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66 2 1004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574000,00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 xml:space="preserve">Обслуживание муниципального долга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66 2 1004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574000,00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65269900,00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31762221,00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48,7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3136000,00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783000,00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25,0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Государственная программа Магаданской области "Управление государственными финансами  в Магаданской области" на 2015-2017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59 0 0000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3136000,00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783000,00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25,0</w:t>
            </w:r>
          </w:p>
        </w:tc>
      </w:tr>
      <w:tr w:rsidR="00E55CF8" w:rsidRPr="0062501C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 xml:space="preserve">Подпрограмма "Создание условий для эффективного выполнения полномочий органами местного самоуправления муниципальных образований Магаданской области" на 2015-2017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59 2 0000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3136000,00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783000,00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25,0</w:t>
            </w:r>
          </w:p>
        </w:tc>
      </w:tr>
      <w:tr w:rsidR="00E55CF8" w:rsidRPr="0062501C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Субвенции  бюджетам муниципальных районов на осуществление государственных полномочий по расчету  и предоставлению дотаций поселениям за счет средств 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59 2 7401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3136000,00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783000,00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25,0</w:t>
            </w:r>
          </w:p>
        </w:tc>
      </w:tr>
      <w:tr w:rsidR="00E55CF8" w:rsidRPr="0062501C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Субвенции бюджетам муниципальных районов на осуществление государственных полномочий по расчету и предоставлению дотаций поселениям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59 2 7401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3136000,00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783000,00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25,0</w:t>
            </w:r>
          </w:p>
        </w:tc>
      </w:tr>
      <w:tr w:rsidR="00E55CF8" w:rsidRPr="0062501C">
        <w:trPr>
          <w:trHeight w:val="38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59 2 7401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3136000,00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783000,00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25,0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62133900,00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30979221,00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49,9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Государственная программа Магаданской области "Управление государственными финансами  в Магаданской области" на 2015-2017 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59 0 0000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22399000,00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5598000,00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25,0</w:t>
            </w:r>
          </w:p>
        </w:tc>
      </w:tr>
      <w:tr w:rsidR="00E55CF8" w:rsidRPr="0062501C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 xml:space="preserve">Подпрограмма "Создание условий для эффективного выполнения полномочий органами местного самоуправления муниципальных образований Магаданской области" на 2015-2017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59 2 0000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22399000,00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5598000,00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25,0</w:t>
            </w:r>
          </w:p>
        </w:tc>
      </w:tr>
      <w:tr w:rsidR="00E55CF8" w:rsidRPr="0062501C">
        <w:trPr>
          <w:trHeight w:val="21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 xml:space="preserve">Субсидии  на выравнивание бюджетной обеспеченности муниципальных районов по реализации расходных обязательств по выравниванию бюджетной обеспеченности  поселений   и бюджетам городских округов для финансового обеспечения  решения вопросов местного значения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59 2 7303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22399000,00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5598000,00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25,0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59 2 7303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22399000,00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5598000,00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25,0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39734900,00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25381221,00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63,9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Э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39734900,00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25381221,00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63,9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Э 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39734900,00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25381221,00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63,9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Поддержка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Э 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28821700,00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23821621,00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82,7</w:t>
            </w:r>
          </w:p>
        </w:tc>
      </w:tr>
      <w:tr w:rsidR="00E55CF8" w:rsidRPr="0062501C">
        <w:trPr>
          <w:trHeight w:val="4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Э 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28821700,00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23821621,00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82,7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Поддержка мер по обеспечению сбалансированности бюджетов поселений  за счет средств бюджета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Э 7290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10913200,00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1559600,00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14,3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Э 7290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10913200,00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1559600,00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14,3</w:t>
            </w:r>
          </w:p>
        </w:tc>
      </w:tr>
      <w:tr w:rsidR="00E55CF8" w:rsidRPr="0062501C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Тенькинское районное Собрание представителей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2686100,00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291354,09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10,8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CF8" w:rsidRPr="008041C3" w:rsidRDefault="00E55CF8" w:rsidP="0062501C">
            <w:r w:rsidRPr="008041C3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2686100,00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291354,09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10,8</w:t>
            </w:r>
          </w:p>
        </w:tc>
      </w:tr>
      <w:tr w:rsidR="00E55CF8" w:rsidRPr="0062501C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2686100,00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291354,09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10,8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Обеспечение деятельности,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2686100,00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291354,09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10,8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содержание Председателя 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444900,00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61 1 1011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444900,00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61 1 1011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444900,00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61 2 0000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2241200,00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291354,09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13,0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61 2 1011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2016900,00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272501,03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13,5</w:t>
            </w:r>
          </w:p>
        </w:tc>
      </w:tr>
      <w:tr w:rsidR="00E55CF8" w:rsidRPr="0062501C">
        <w:trPr>
          <w:trHeight w:val="442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61 2 1011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2016900,00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272501,03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13,5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61 2 1019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224300,00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18853,06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8,4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61 2 1019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222100,00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18797,06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8,5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61 2 1019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56,00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2,5</w:t>
            </w:r>
          </w:p>
        </w:tc>
      </w:tr>
      <w:tr w:rsidR="00E55CF8" w:rsidRPr="0062501C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Контрольно-счетная палата муниципального образования Тенькинский район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2644000,00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482267,42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18,2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CF8" w:rsidRPr="008041C3" w:rsidRDefault="00E55CF8" w:rsidP="0062501C">
            <w:r w:rsidRPr="008041C3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2644000,00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482267,42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18,2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2644000,00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482267,42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18,2</w:t>
            </w:r>
          </w:p>
        </w:tc>
      </w:tr>
      <w:tr w:rsidR="00E55CF8" w:rsidRPr="0062501C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2644000,00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482267,42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18,2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1361600,00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235048,60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17,3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1176000,00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206548,94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17,6</w:t>
            </w:r>
          </w:p>
        </w:tc>
      </w:tr>
      <w:tr w:rsidR="00E55CF8" w:rsidRPr="0062501C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1176000,00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206548,94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17,6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185600,00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28499,66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15,4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183600,00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27499,66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15,0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50,0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 содержание Председателя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62 4 0000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1282400,00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247218,82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19,3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62 4 1011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1282400,00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247218,82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19,3</w:t>
            </w:r>
          </w:p>
        </w:tc>
      </w:tr>
      <w:tr w:rsidR="00E55CF8" w:rsidRPr="0062501C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62 4 1011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1282400,00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247218,82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19,3</w:t>
            </w:r>
          </w:p>
        </w:tc>
      </w:tr>
      <w:tr w:rsidR="00E55CF8" w:rsidRPr="0062501C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Оротукская сельская администрация администрации Тенькинского района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2237100,00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122383,94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5,5</w:t>
            </w:r>
          </w:p>
        </w:tc>
      </w:tr>
      <w:tr w:rsidR="00E55CF8" w:rsidRPr="0062501C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1596400,00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98548,74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6,2</w:t>
            </w:r>
          </w:p>
        </w:tc>
      </w:tr>
      <w:tr w:rsidR="00E55CF8" w:rsidRPr="0062501C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обеспечение деятельности высших исполнительных органов государственной власти субъектов Российской Федерации в рамках непрограммных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1596400,00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98548,74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6,2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821000,00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61758,74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7,5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821000,00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61758,74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7,5</w:t>
            </w:r>
          </w:p>
        </w:tc>
      </w:tr>
      <w:tr w:rsidR="00E55CF8" w:rsidRPr="0062501C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821000,00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61758,74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7,5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обеспечение деятельности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62 3 0000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775400,00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36790,00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4,7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выплаты по оплате труда работников  органов местного самоуправления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62 3 1011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579000,00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36790,00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6,4</w:t>
            </w:r>
          </w:p>
        </w:tc>
      </w:tr>
      <w:tr w:rsidR="00E55CF8" w:rsidRPr="0062501C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62 3 1011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579000,00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36790,00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6,4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обеспечение функций государственных органов,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62 3 1019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196400,00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62 3 1019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195000,00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62 3 1019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CF8" w:rsidRPr="008041C3" w:rsidRDefault="00E55CF8" w:rsidP="0062501C">
            <w:r w:rsidRPr="008041C3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640700,00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23835,20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3,7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640700,00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23835,20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3,7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Мероприятия в области коммунального 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46 2 0000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640700,00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23835,20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3,7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выплаты по оплате труда работников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46 2 1011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445700,00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19452,79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4,4</w:t>
            </w:r>
          </w:p>
        </w:tc>
      </w:tr>
      <w:tr w:rsidR="00E55CF8" w:rsidRPr="0062501C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46 2 1011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445700,00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19452,79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4,4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обеспечение функций органов местного самоуправления,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46 2 1019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195000,00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4382,41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2,2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46 2 1019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195000,00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4382,41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2,2</w:t>
            </w:r>
          </w:p>
        </w:tc>
      </w:tr>
      <w:tr w:rsidR="00E55CF8" w:rsidRPr="0062501C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Отдел культуры администрации Тенькинского района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32497900,00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5175602,47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15,9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32497900,00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5175602,47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15,9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26677600,00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4466600,00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16,7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47 0 0000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15698300,00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2266100,00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14,4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Обеспечение бюджетных  учреждений в рамках выполнения муниципального задания (районный методический центр пос.Усть-Омчуг)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47 1 0059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6221200,00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1318400,00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21,2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47 1 0059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6221200,00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1318400,00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21,2</w:t>
            </w:r>
          </w:p>
        </w:tc>
      </w:tr>
      <w:tr w:rsidR="00E55CF8" w:rsidRPr="0062501C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Обеспечение бюджетных  учреждений  культуры в рамках выполнения муниципального задания (средства муниципального образования "поселок Омчак" Тенькинского района Магаданской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47 2 0059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8977100,00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897700,00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10,0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47 2 0059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8977100,00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897700,00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10,0</w:t>
            </w:r>
          </w:p>
        </w:tc>
      </w:tr>
      <w:tr w:rsidR="00E55CF8" w:rsidRPr="0062501C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Обеспечение бюджетных  учреждений  культуры в рамках выполнения муниципального задания</w:t>
            </w:r>
            <w:bookmarkStart w:id="0" w:name="_GoBack"/>
            <w:bookmarkEnd w:id="0"/>
            <w:r w:rsidRPr="008041C3">
              <w:t>(средства муниципального образования "поселок Мадаун" Тенькинского района Магаданской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47 3 0059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50000,00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10,0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47 3 0059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50000,00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10,0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Обеспечение бюджетных  учреждений в рамках выполнения муниципального задания (библиотеки)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10806000,00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2200500,00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20,4</w:t>
            </w:r>
          </w:p>
        </w:tc>
      </w:tr>
      <w:tr w:rsidR="00E55CF8" w:rsidRPr="0062501C">
        <w:trPr>
          <w:trHeight w:val="1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48 1 0059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10806000,00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2200500,00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20,4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48 1 0059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10806000,00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2200500,00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20,4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Государственная программа Магаданской области  "Развитие культуры в Магаданской области"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173300,00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Подпрограмма "Развитие библиотечного дела в Магаданской области"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46 2 0000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173300,00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Субсидии бюджетам муниципальных образований в рамках подпрограммы " Развитие библиотечного дела в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46 2 7316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173300,00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46 2 7316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173300,00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5820300,00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709002,47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12,2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Методические кабинеты, централизованные бухгалтерии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49 2 0000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4995400,00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709002,47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14,2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выплаты по оплате труда работников 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49 2 1011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4668200,00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686969,11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14,7</w:t>
            </w:r>
          </w:p>
        </w:tc>
      </w:tr>
      <w:tr w:rsidR="00E55CF8" w:rsidRPr="0062501C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49 2 1011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4668200,00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686969,11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14,7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обеспечение функций, в рамках непрограммного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49 2 1019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327200,00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22033,36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6,7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49 2 1019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323700,00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21971,80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6,8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49 2 1019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61,56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1,8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824900,00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Расходы, не отнесенные к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86D4E">
            <w:pPr>
              <w:jc w:val="center"/>
            </w:pPr>
            <w:r w:rsidRPr="008041C3">
              <w:t>66 Л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824900,00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>
            <w:r w:rsidRPr="008041C3">
              <w:t>Расходы, не отнесенные к публичным нормативным обязательствам на обеспечение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86D4E">
            <w:pPr>
              <w:jc w:val="center"/>
            </w:pPr>
            <w:r w:rsidRPr="008041C3">
              <w:t>66 Л 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824900,00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24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>
            <w:r w:rsidRPr="008041C3">
              <w:t>Реализация мер социальной поддержки в соответствии Решением Тенькинского районного Собрания представителей от 28 июня 2010 года № 192 "Об утверждении Положения о порядке предоставления мер социальной поддержки по оплате жилых помещений и коммунальных услуг отдельных категорий граждан, работающих и проживающих на территории Тенькинского района Магаданской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FB67D3">
            <w:pPr>
              <w:jc w:val="center"/>
            </w:pPr>
            <w:r w:rsidRPr="008041C3">
              <w:t>66 Л 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824900,00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Л 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824900,00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Комитет по управлению имуществом Тенькинского района Магаданской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2896000,00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1924000,00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66,4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CF8" w:rsidRPr="008041C3" w:rsidRDefault="00E55CF8" w:rsidP="0062501C">
            <w:r w:rsidRPr="008041C3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980000,00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8000,00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0,8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Другие вопросы в области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980000,00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8000,00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0,8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980000,00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8000,00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0,8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 на  реализацию 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Ц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330000,00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8000,00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2,4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8041C3" w:rsidRDefault="00E55CF8" w:rsidP="0062501C">
            <w:r w:rsidRPr="008041C3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Ц 1009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330000,00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8000,00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2,4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Ц 1009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330000,00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8000,00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2,4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Ч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650000,00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Выплаты  по  обязательствам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Ч 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650000,00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Ч 1301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650000,00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5CF8" w:rsidRPr="008041C3" w:rsidRDefault="00E55CF8" w:rsidP="0062501C">
            <w:r w:rsidRPr="008041C3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1916000,00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1916000,00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100,0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5CF8" w:rsidRPr="008041C3" w:rsidRDefault="00E55CF8" w:rsidP="0062501C">
            <w:r w:rsidRPr="008041C3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FB67D3">
            <w:pPr>
              <w:jc w:val="center"/>
            </w:pPr>
            <w:r w:rsidRPr="008041C3"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1916000,00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1916000,00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100,0</w:t>
            </w:r>
          </w:p>
        </w:tc>
      </w:tr>
      <w:tr w:rsidR="00E55CF8" w:rsidRPr="0062501C">
        <w:trPr>
          <w:trHeight w:val="30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Прочие непрограммные 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FB67D3">
            <w:pPr>
              <w:jc w:val="center"/>
            </w:pPr>
            <w:r w:rsidRPr="008041C3"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1916000,00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1916000,00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100,0</w:t>
            </w:r>
          </w:p>
        </w:tc>
      </w:tr>
      <w:tr w:rsidR="00E55CF8" w:rsidRPr="0062501C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Расходы, не отнесенные к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FB67D3">
            <w:pPr>
              <w:jc w:val="center"/>
            </w:pPr>
            <w:r w:rsidRPr="008041C3"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Ж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1916000,00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1916000,00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100,0</w:t>
            </w:r>
          </w:p>
        </w:tc>
      </w:tr>
      <w:tr w:rsidR="00E55CF8" w:rsidRPr="0062501C">
        <w:trPr>
          <w:trHeight w:val="166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F8" w:rsidRPr="008041C3" w:rsidRDefault="00E55CF8" w:rsidP="0062501C">
            <w:r w:rsidRPr="008041C3"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FB67D3">
            <w:pPr>
              <w:jc w:val="center"/>
            </w:pPr>
            <w:r w:rsidRPr="008041C3"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Ж 7777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1916000,00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1916000,00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100,0</w:t>
            </w:r>
          </w:p>
        </w:tc>
      </w:tr>
      <w:tr w:rsidR="00E55CF8" w:rsidRPr="0062501C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8041C3" w:rsidRDefault="00E55CF8" w:rsidP="0062501C">
            <w:r w:rsidRPr="008041C3"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FB67D3">
            <w:pPr>
              <w:jc w:val="center"/>
            </w:pPr>
            <w:r w:rsidRPr="008041C3">
              <w:t>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66 Ж 7777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center"/>
            </w:pPr>
            <w:r w:rsidRPr="008041C3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1916000,00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 xml:space="preserve">1916000,00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CF8" w:rsidRPr="008041C3" w:rsidRDefault="00E55CF8" w:rsidP="0062501C">
            <w:pPr>
              <w:jc w:val="right"/>
            </w:pPr>
            <w:r w:rsidRPr="008041C3">
              <w:t>100,0</w:t>
            </w:r>
          </w:p>
        </w:tc>
      </w:tr>
    </w:tbl>
    <w:p w:rsidR="00E55CF8" w:rsidRPr="0062501C" w:rsidRDefault="00E55CF8" w:rsidP="00026409">
      <w:pPr>
        <w:spacing w:before="240"/>
        <w:jc w:val="center"/>
      </w:pPr>
    </w:p>
    <w:p w:rsidR="00E55CF8" w:rsidRDefault="00E55CF8" w:rsidP="00026409">
      <w:pPr>
        <w:spacing w:before="240"/>
        <w:jc w:val="center"/>
      </w:pPr>
      <w:r>
        <w:t>___________________________</w:t>
      </w:r>
    </w:p>
    <w:p w:rsidR="00E55CF8" w:rsidRDefault="00E55CF8" w:rsidP="00BF3E9B">
      <w:pPr>
        <w:spacing w:before="240"/>
      </w:pPr>
      <w:r>
        <w:br w:type="page"/>
      </w:r>
    </w:p>
    <w:p w:rsidR="00E55CF8" w:rsidRDefault="00E55CF8" w:rsidP="00026409"/>
    <w:tbl>
      <w:tblPr>
        <w:tblW w:w="0" w:type="auto"/>
        <w:tblInd w:w="2" w:type="dxa"/>
        <w:tblLook w:val="00A0"/>
      </w:tblPr>
      <w:tblGrid>
        <w:gridCol w:w="4559"/>
        <w:gridCol w:w="4621"/>
      </w:tblGrid>
      <w:tr w:rsidR="00E55CF8">
        <w:tc>
          <w:tcPr>
            <w:tcW w:w="4622" w:type="dxa"/>
          </w:tcPr>
          <w:p w:rsidR="00E55CF8" w:rsidRPr="00026409" w:rsidRDefault="00E55CF8" w:rsidP="00026409">
            <w:pPr>
              <w:rPr>
                <w:color w:val="FF0000"/>
              </w:rPr>
            </w:pPr>
          </w:p>
        </w:tc>
        <w:tc>
          <w:tcPr>
            <w:tcW w:w="4666" w:type="dxa"/>
          </w:tcPr>
          <w:p w:rsidR="00E55CF8" w:rsidRDefault="00E55CF8" w:rsidP="00BF3E9B">
            <w:pPr>
              <w:jc w:val="center"/>
            </w:pPr>
            <w:r w:rsidRPr="009F0097">
              <w:t xml:space="preserve">Приложение № </w:t>
            </w:r>
            <w:r>
              <w:t>3</w:t>
            </w:r>
          </w:p>
          <w:p w:rsidR="00E55CF8" w:rsidRDefault="00E55CF8" w:rsidP="00BF3E9B">
            <w:pPr>
              <w:jc w:val="center"/>
            </w:pPr>
            <w:r w:rsidRPr="009F0097">
              <w:t xml:space="preserve">к </w:t>
            </w:r>
            <w:r>
              <w:t>постановлению администрации</w:t>
            </w:r>
          </w:p>
          <w:p w:rsidR="00E55CF8" w:rsidRDefault="00E55CF8" w:rsidP="00BF3E9B">
            <w:pPr>
              <w:jc w:val="center"/>
            </w:pPr>
            <w:r>
              <w:t>Тенькинского района</w:t>
            </w:r>
          </w:p>
          <w:p w:rsidR="00E55CF8" w:rsidRDefault="00E55CF8" w:rsidP="00BF3E9B">
            <w:pPr>
              <w:jc w:val="center"/>
            </w:pPr>
            <w:r w:rsidRPr="009F0097">
              <w:t xml:space="preserve">от </w:t>
            </w:r>
            <w:r>
              <w:t xml:space="preserve">16.04.2015 </w:t>
            </w:r>
            <w:r w:rsidRPr="009F0097">
              <w:t xml:space="preserve"> № </w:t>
            </w:r>
            <w:r>
              <w:t>192-па</w:t>
            </w:r>
          </w:p>
        </w:tc>
      </w:tr>
    </w:tbl>
    <w:p w:rsidR="00E55CF8" w:rsidRDefault="00E55CF8" w:rsidP="00026409"/>
    <w:p w:rsidR="00E55CF8" w:rsidRDefault="00E55CF8" w:rsidP="00026409">
      <w:pPr>
        <w:jc w:val="center"/>
        <w:rPr>
          <w:sz w:val="24"/>
          <w:szCs w:val="24"/>
        </w:rPr>
      </w:pPr>
    </w:p>
    <w:p w:rsidR="00E55CF8" w:rsidRPr="00333290" w:rsidRDefault="00E55CF8" w:rsidP="00026409">
      <w:pPr>
        <w:jc w:val="center"/>
        <w:rPr>
          <w:sz w:val="24"/>
          <w:szCs w:val="24"/>
        </w:rPr>
      </w:pPr>
      <w:r w:rsidRPr="00333290">
        <w:rPr>
          <w:sz w:val="24"/>
          <w:szCs w:val="24"/>
        </w:rPr>
        <w:t xml:space="preserve">Исполнение по источникам финансирования дефицита </w:t>
      </w:r>
    </w:p>
    <w:p w:rsidR="00E55CF8" w:rsidRDefault="00E55CF8" w:rsidP="00026409">
      <w:pPr>
        <w:jc w:val="center"/>
        <w:rPr>
          <w:sz w:val="24"/>
          <w:szCs w:val="24"/>
        </w:rPr>
      </w:pPr>
      <w:r w:rsidRPr="00333290">
        <w:rPr>
          <w:sz w:val="24"/>
          <w:szCs w:val="24"/>
        </w:rPr>
        <w:t>бюджета муниципального образования Тенькинский район Магаданской области по кодам классификации  источников  финансирования  дефицитов бюджетов</w:t>
      </w:r>
    </w:p>
    <w:p w:rsidR="00E55CF8" w:rsidRPr="00333290" w:rsidRDefault="00E55CF8" w:rsidP="00026409">
      <w:pPr>
        <w:jc w:val="center"/>
        <w:rPr>
          <w:sz w:val="24"/>
          <w:szCs w:val="24"/>
        </w:rPr>
      </w:pPr>
      <w:r w:rsidRPr="00333290">
        <w:rPr>
          <w:sz w:val="24"/>
          <w:szCs w:val="24"/>
        </w:rPr>
        <w:t xml:space="preserve"> за I квартал 2015  года</w:t>
      </w:r>
    </w:p>
    <w:tbl>
      <w:tblPr>
        <w:tblW w:w="9358" w:type="dxa"/>
        <w:tblInd w:w="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3119"/>
        <w:gridCol w:w="1560"/>
        <w:gridCol w:w="1560"/>
      </w:tblGrid>
      <w:tr w:rsidR="00E55CF8">
        <w:tc>
          <w:tcPr>
            <w:tcW w:w="3119" w:type="dxa"/>
            <w:vAlign w:val="center"/>
          </w:tcPr>
          <w:p w:rsidR="00E55CF8" w:rsidRPr="002F2D0B" w:rsidRDefault="00E55CF8" w:rsidP="00026409">
            <w:pPr>
              <w:jc w:val="center"/>
            </w:pPr>
            <w:r w:rsidRPr="002F2D0B">
              <w:t>Наименование показателя</w:t>
            </w:r>
          </w:p>
        </w:tc>
        <w:tc>
          <w:tcPr>
            <w:tcW w:w="3119" w:type="dxa"/>
            <w:vAlign w:val="center"/>
          </w:tcPr>
          <w:p w:rsidR="00E55CF8" w:rsidRPr="002F2D0B" w:rsidRDefault="00E55CF8" w:rsidP="00026409">
            <w:pPr>
              <w:ind w:firstLine="34"/>
              <w:jc w:val="center"/>
            </w:pPr>
            <w:r w:rsidRPr="002F2D0B">
              <w:t>Коды бюджетной классификации Российской Федерации</w:t>
            </w:r>
          </w:p>
        </w:tc>
        <w:tc>
          <w:tcPr>
            <w:tcW w:w="1560" w:type="dxa"/>
          </w:tcPr>
          <w:p w:rsidR="00E55CF8" w:rsidRPr="002F2D0B" w:rsidRDefault="00E55CF8" w:rsidP="00026409">
            <w:pPr>
              <w:jc w:val="center"/>
            </w:pPr>
            <w:r w:rsidRPr="002F2D0B">
              <w:t>Утверждено, руб.</w:t>
            </w:r>
          </w:p>
        </w:tc>
        <w:tc>
          <w:tcPr>
            <w:tcW w:w="1560" w:type="dxa"/>
            <w:vAlign w:val="center"/>
          </w:tcPr>
          <w:p w:rsidR="00E55CF8" w:rsidRPr="002F2D0B" w:rsidRDefault="00E55CF8" w:rsidP="00026409">
            <w:pPr>
              <w:jc w:val="center"/>
            </w:pPr>
            <w:r w:rsidRPr="002F2D0B">
              <w:t>Исполнено, руб.</w:t>
            </w:r>
          </w:p>
        </w:tc>
      </w:tr>
    </w:tbl>
    <w:p w:rsidR="00E55CF8" w:rsidRPr="003F6173" w:rsidRDefault="00E55CF8" w:rsidP="00026409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371" w:type="dxa"/>
        <w:tblInd w:w="2" w:type="dxa"/>
        <w:tblLook w:val="00A0"/>
      </w:tblPr>
      <w:tblGrid>
        <w:gridCol w:w="3134"/>
        <w:gridCol w:w="3119"/>
        <w:gridCol w:w="1559"/>
        <w:gridCol w:w="1559"/>
      </w:tblGrid>
      <w:tr w:rsidR="00E55CF8" w:rsidRPr="00213D20">
        <w:trPr>
          <w:trHeight w:val="74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3F6173" w:rsidRDefault="00E55CF8" w:rsidP="00026409">
            <w:pPr>
              <w:jc w:val="center"/>
            </w:pPr>
            <w:r w:rsidRPr="003F6173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3F6173" w:rsidRDefault="00E55CF8" w:rsidP="00026409">
            <w:pPr>
              <w:ind w:firstLine="34"/>
              <w:jc w:val="center"/>
            </w:pPr>
            <w:r w:rsidRPr="003F6173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F8" w:rsidRPr="003F6173" w:rsidRDefault="00E55CF8" w:rsidP="00026409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3F6173" w:rsidRDefault="00E55CF8" w:rsidP="00026409">
            <w:pPr>
              <w:jc w:val="center"/>
            </w:pPr>
            <w:r>
              <w:t>4</w:t>
            </w:r>
          </w:p>
        </w:tc>
      </w:tr>
      <w:tr w:rsidR="00E55CF8" w:rsidRPr="00FB67D3">
        <w:trPr>
          <w:trHeight w:val="5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r w:rsidRPr="00FB67D3">
              <w:t>Источники финансирования дефицита бюджета - всего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pPr>
              <w:ind w:firstLine="164"/>
              <w:jc w:val="center"/>
              <w:rPr>
                <w:sz w:val="21"/>
                <w:szCs w:val="21"/>
              </w:rPr>
            </w:pPr>
            <w:r w:rsidRPr="00FB67D3">
              <w:rPr>
                <w:sz w:val="21"/>
                <w:szCs w:val="21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pPr>
              <w:ind w:firstLine="33"/>
              <w:jc w:val="right"/>
              <w:rPr>
                <w:sz w:val="21"/>
                <w:szCs w:val="21"/>
              </w:rPr>
            </w:pPr>
            <w:r w:rsidRPr="00FB67D3">
              <w:rPr>
                <w:sz w:val="21"/>
                <w:szCs w:val="21"/>
              </w:rPr>
              <w:t>16 646 400,00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CF8" w:rsidRPr="00FB67D3" w:rsidRDefault="00E55CF8" w:rsidP="00FB67D3">
            <w:pPr>
              <w:ind w:firstLine="33"/>
              <w:jc w:val="right"/>
              <w:rPr>
                <w:sz w:val="21"/>
                <w:szCs w:val="21"/>
              </w:rPr>
            </w:pPr>
            <w:r w:rsidRPr="00FB67D3">
              <w:rPr>
                <w:sz w:val="21"/>
                <w:szCs w:val="21"/>
              </w:rPr>
              <w:t>3 916 330,47</w:t>
            </w:r>
          </w:p>
        </w:tc>
      </w:tr>
      <w:tr w:rsidR="00E55CF8" w:rsidRPr="00FB67D3">
        <w:trPr>
          <w:trHeight w:val="5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r w:rsidRPr="00FB67D3">
              <w:t>861 - комитет по финансам администрации Тенькинского района Магаданской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pPr>
              <w:ind w:firstLine="164"/>
              <w:jc w:val="center"/>
              <w:rPr>
                <w:sz w:val="21"/>
                <w:szCs w:val="21"/>
              </w:rPr>
            </w:pPr>
            <w:r w:rsidRPr="00FB67D3">
              <w:rPr>
                <w:sz w:val="21"/>
                <w:szCs w:val="21"/>
              </w:rPr>
              <w:t>861 00 00 00 00 00 0000 000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pPr>
              <w:ind w:firstLine="33"/>
              <w:jc w:val="right"/>
              <w:rPr>
                <w:sz w:val="21"/>
                <w:szCs w:val="21"/>
              </w:rPr>
            </w:pPr>
            <w:r w:rsidRPr="00FB67D3">
              <w:rPr>
                <w:sz w:val="21"/>
                <w:szCs w:val="21"/>
              </w:rPr>
              <w:t>16 646 400,00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CF8" w:rsidRPr="00FB67D3" w:rsidRDefault="00E55CF8" w:rsidP="00FB67D3">
            <w:pPr>
              <w:ind w:firstLine="33"/>
              <w:jc w:val="right"/>
              <w:rPr>
                <w:sz w:val="21"/>
                <w:szCs w:val="21"/>
              </w:rPr>
            </w:pPr>
            <w:r w:rsidRPr="00FB67D3">
              <w:rPr>
                <w:sz w:val="21"/>
                <w:szCs w:val="21"/>
              </w:rPr>
              <w:t>3 916 330,47</w:t>
            </w:r>
          </w:p>
        </w:tc>
      </w:tr>
      <w:tr w:rsidR="00E55CF8" w:rsidRPr="00FB67D3">
        <w:trPr>
          <w:trHeight w:val="5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r w:rsidRPr="00FB67D3">
              <w:t>Источники внутреннего финансирования дефицитов бюджетов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pPr>
              <w:ind w:firstLine="164"/>
              <w:jc w:val="center"/>
              <w:rPr>
                <w:sz w:val="21"/>
                <w:szCs w:val="21"/>
              </w:rPr>
            </w:pPr>
            <w:r w:rsidRPr="00FB67D3">
              <w:rPr>
                <w:sz w:val="21"/>
                <w:szCs w:val="21"/>
              </w:rPr>
              <w:t>861 01 00 00 00 00 0000 000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pPr>
              <w:ind w:firstLine="33"/>
              <w:jc w:val="right"/>
              <w:rPr>
                <w:sz w:val="21"/>
                <w:szCs w:val="21"/>
              </w:rPr>
            </w:pPr>
            <w:r w:rsidRPr="00FB67D3">
              <w:rPr>
                <w:sz w:val="21"/>
                <w:szCs w:val="21"/>
              </w:rPr>
              <w:t>6 800 000,00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CF8" w:rsidRPr="00FB67D3" w:rsidRDefault="00E55CF8" w:rsidP="00FB67D3">
            <w:pPr>
              <w:ind w:firstLine="33"/>
              <w:jc w:val="right"/>
              <w:rPr>
                <w:sz w:val="21"/>
                <w:szCs w:val="21"/>
              </w:rPr>
            </w:pPr>
          </w:p>
        </w:tc>
      </w:tr>
      <w:tr w:rsidR="00E55CF8" w:rsidRPr="00FB67D3">
        <w:trPr>
          <w:trHeight w:val="5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r w:rsidRPr="00FB67D3"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pPr>
              <w:ind w:firstLine="164"/>
              <w:jc w:val="center"/>
              <w:rPr>
                <w:sz w:val="21"/>
                <w:szCs w:val="21"/>
              </w:rPr>
            </w:pPr>
            <w:r w:rsidRPr="00FB67D3">
              <w:rPr>
                <w:sz w:val="21"/>
                <w:szCs w:val="21"/>
              </w:rPr>
              <w:t>861 01 02 00 00 00 0000 000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pPr>
              <w:ind w:firstLine="33"/>
              <w:jc w:val="right"/>
              <w:rPr>
                <w:sz w:val="21"/>
                <w:szCs w:val="21"/>
              </w:rPr>
            </w:pPr>
            <w:r w:rsidRPr="00FB67D3">
              <w:rPr>
                <w:sz w:val="21"/>
                <w:szCs w:val="21"/>
              </w:rPr>
              <w:t>23 369 600,00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CF8" w:rsidRPr="00FB67D3" w:rsidRDefault="00E55CF8" w:rsidP="00FB67D3">
            <w:pPr>
              <w:ind w:firstLine="33"/>
              <w:jc w:val="right"/>
              <w:rPr>
                <w:sz w:val="21"/>
                <w:szCs w:val="21"/>
              </w:rPr>
            </w:pPr>
          </w:p>
        </w:tc>
      </w:tr>
      <w:tr w:rsidR="00E55CF8" w:rsidRPr="00FB67D3">
        <w:trPr>
          <w:trHeight w:val="5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r w:rsidRPr="00FB67D3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pPr>
              <w:ind w:firstLine="164"/>
              <w:jc w:val="center"/>
              <w:rPr>
                <w:sz w:val="21"/>
                <w:szCs w:val="21"/>
              </w:rPr>
            </w:pPr>
            <w:r w:rsidRPr="00FB67D3">
              <w:rPr>
                <w:sz w:val="21"/>
                <w:szCs w:val="21"/>
              </w:rPr>
              <w:t>861 01 02 00 00 05 0000 710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pPr>
              <w:ind w:firstLine="33"/>
              <w:jc w:val="right"/>
              <w:rPr>
                <w:sz w:val="21"/>
                <w:szCs w:val="21"/>
              </w:rPr>
            </w:pPr>
            <w:r w:rsidRPr="00FB67D3">
              <w:rPr>
                <w:sz w:val="21"/>
                <w:szCs w:val="21"/>
              </w:rPr>
              <w:t>23 369 600,00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CF8" w:rsidRPr="00FB67D3" w:rsidRDefault="00E55CF8" w:rsidP="00FB67D3">
            <w:pPr>
              <w:ind w:firstLine="33"/>
              <w:jc w:val="right"/>
              <w:rPr>
                <w:sz w:val="21"/>
                <w:szCs w:val="21"/>
              </w:rPr>
            </w:pPr>
          </w:p>
        </w:tc>
      </w:tr>
      <w:tr w:rsidR="00E55CF8" w:rsidRPr="00FB67D3">
        <w:trPr>
          <w:trHeight w:val="5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r w:rsidRPr="00FB67D3">
              <w:t>Погашение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pPr>
              <w:ind w:firstLine="164"/>
              <w:jc w:val="center"/>
              <w:rPr>
                <w:sz w:val="21"/>
                <w:szCs w:val="21"/>
              </w:rPr>
            </w:pPr>
            <w:r w:rsidRPr="00FB67D3">
              <w:rPr>
                <w:sz w:val="21"/>
                <w:szCs w:val="21"/>
              </w:rPr>
              <w:t>861 01 02 00 00 05 0000 810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pPr>
              <w:ind w:firstLine="33"/>
              <w:jc w:val="right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CF8" w:rsidRPr="00FB67D3" w:rsidRDefault="00E55CF8" w:rsidP="00FB67D3">
            <w:pPr>
              <w:ind w:firstLine="33"/>
              <w:jc w:val="right"/>
              <w:rPr>
                <w:sz w:val="21"/>
                <w:szCs w:val="21"/>
              </w:rPr>
            </w:pPr>
          </w:p>
        </w:tc>
      </w:tr>
      <w:tr w:rsidR="00E55CF8" w:rsidRPr="00FB67D3">
        <w:trPr>
          <w:trHeight w:val="5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r w:rsidRPr="00FB67D3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pPr>
              <w:ind w:firstLine="164"/>
              <w:jc w:val="center"/>
              <w:rPr>
                <w:sz w:val="21"/>
                <w:szCs w:val="21"/>
              </w:rPr>
            </w:pPr>
            <w:r w:rsidRPr="00FB67D3">
              <w:rPr>
                <w:sz w:val="21"/>
                <w:szCs w:val="21"/>
              </w:rPr>
              <w:t>861 01 03 01 00 00 0000 000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pPr>
              <w:ind w:firstLine="33"/>
              <w:jc w:val="right"/>
              <w:rPr>
                <w:sz w:val="21"/>
                <w:szCs w:val="21"/>
              </w:rPr>
            </w:pPr>
            <w:r w:rsidRPr="00FB67D3">
              <w:rPr>
                <w:sz w:val="21"/>
                <w:szCs w:val="21"/>
              </w:rPr>
              <w:t>-16 569 600,00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CF8" w:rsidRPr="00FB67D3" w:rsidRDefault="00E55CF8" w:rsidP="00FB67D3">
            <w:pPr>
              <w:ind w:firstLine="33"/>
              <w:jc w:val="right"/>
              <w:rPr>
                <w:sz w:val="21"/>
                <w:szCs w:val="21"/>
              </w:rPr>
            </w:pPr>
          </w:p>
        </w:tc>
      </w:tr>
      <w:tr w:rsidR="00E55CF8" w:rsidRPr="00FB67D3">
        <w:trPr>
          <w:trHeight w:val="5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r w:rsidRPr="00FB67D3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pPr>
              <w:ind w:firstLine="164"/>
              <w:jc w:val="center"/>
              <w:rPr>
                <w:sz w:val="21"/>
                <w:szCs w:val="21"/>
              </w:rPr>
            </w:pPr>
            <w:r w:rsidRPr="00FB67D3">
              <w:rPr>
                <w:sz w:val="21"/>
                <w:szCs w:val="21"/>
              </w:rPr>
              <w:t>861 01 03 01 00 05 0000 710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pPr>
              <w:ind w:firstLine="33"/>
              <w:jc w:val="right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CF8" w:rsidRPr="00FB67D3" w:rsidRDefault="00E55CF8" w:rsidP="00FB67D3">
            <w:pPr>
              <w:ind w:firstLine="33"/>
              <w:jc w:val="right"/>
              <w:rPr>
                <w:sz w:val="21"/>
                <w:szCs w:val="21"/>
              </w:rPr>
            </w:pPr>
          </w:p>
        </w:tc>
      </w:tr>
      <w:tr w:rsidR="00E55CF8" w:rsidRPr="00FB67D3">
        <w:trPr>
          <w:trHeight w:val="5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r w:rsidRPr="00FB67D3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pPr>
              <w:ind w:firstLine="164"/>
              <w:jc w:val="center"/>
              <w:rPr>
                <w:sz w:val="21"/>
                <w:szCs w:val="21"/>
              </w:rPr>
            </w:pPr>
            <w:r w:rsidRPr="00FB67D3">
              <w:rPr>
                <w:sz w:val="21"/>
                <w:szCs w:val="21"/>
              </w:rPr>
              <w:t>861 01 03 01 00 05 0000 810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pPr>
              <w:ind w:firstLine="33"/>
              <w:jc w:val="right"/>
              <w:rPr>
                <w:sz w:val="21"/>
                <w:szCs w:val="21"/>
              </w:rPr>
            </w:pPr>
            <w:r w:rsidRPr="00FB67D3">
              <w:rPr>
                <w:sz w:val="21"/>
                <w:szCs w:val="21"/>
              </w:rPr>
              <w:t>-16 569 600,00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CF8" w:rsidRPr="00FB67D3" w:rsidRDefault="00E55CF8" w:rsidP="00FB67D3">
            <w:pPr>
              <w:ind w:firstLine="33"/>
              <w:jc w:val="right"/>
              <w:rPr>
                <w:sz w:val="21"/>
                <w:szCs w:val="21"/>
              </w:rPr>
            </w:pPr>
          </w:p>
        </w:tc>
      </w:tr>
      <w:tr w:rsidR="00E55CF8" w:rsidRPr="00FB67D3">
        <w:trPr>
          <w:trHeight w:val="5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r w:rsidRPr="00FB67D3">
              <w:t>Иные источники внутреннего финансирования дефицита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pPr>
              <w:ind w:firstLine="164"/>
              <w:jc w:val="center"/>
              <w:rPr>
                <w:sz w:val="21"/>
                <w:szCs w:val="21"/>
              </w:rPr>
            </w:pPr>
            <w:r w:rsidRPr="00FB67D3">
              <w:rPr>
                <w:sz w:val="21"/>
                <w:szCs w:val="21"/>
              </w:rPr>
              <w:t>861 01 06 00 00 00 0000 000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pPr>
              <w:ind w:firstLine="33"/>
              <w:jc w:val="right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CF8" w:rsidRPr="00FB67D3" w:rsidRDefault="00E55CF8" w:rsidP="00FB67D3">
            <w:pPr>
              <w:ind w:firstLine="33"/>
              <w:jc w:val="right"/>
              <w:rPr>
                <w:sz w:val="21"/>
                <w:szCs w:val="21"/>
              </w:rPr>
            </w:pPr>
          </w:p>
        </w:tc>
      </w:tr>
      <w:tr w:rsidR="00E55CF8" w:rsidRPr="00FB67D3">
        <w:trPr>
          <w:trHeight w:val="5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r w:rsidRPr="00FB67D3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pPr>
              <w:ind w:firstLine="164"/>
              <w:jc w:val="center"/>
              <w:rPr>
                <w:sz w:val="21"/>
                <w:szCs w:val="21"/>
              </w:rPr>
            </w:pPr>
            <w:r w:rsidRPr="00FB67D3">
              <w:rPr>
                <w:sz w:val="21"/>
                <w:szCs w:val="21"/>
              </w:rPr>
              <w:t>861 01 06 05 02 05 0000 640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pPr>
              <w:ind w:firstLine="33"/>
              <w:jc w:val="right"/>
              <w:rPr>
                <w:sz w:val="21"/>
                <w:szCs w:val="21"/>
              </w:rPr>
            </w:pPr>
            <w:r w:rsidRPr="00FB67D3">
              <w:rPr>
                <w:sz w:val="21"/>
                <w:szCs w:val="21"/>
              </w:rPr>
              <w:t>15 000 000,00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CF8" w:rsidRPr="00FB67D3" w:rsidRDefault="00E55CF8" w:rsidP="00FB67D3">
            <w:pPr>
              <w:ind w:firstLine="33"/>
              <w:jc w:val="right"/>
              <w:rPr>
                <w:sz w:val="21"/>
                <w:szCs w:val="21"/>
              </w:rPr>
            </w:pPr>
            <w:r w:rsidRPr="00FB67D3">
              <w:rPr>
                <w:sz w:val="21"/>
                <w:szCs w:val="21"/>
              </w:rPr>
              <w:t> </w:t>
            </w:r>
          </w:p>
        </w:tc>
      </w:tr>
      <w:tr w:rsidR="00E55CF8" w:rsidRPr="00FB67D3">
        <w:trPr>
          <w:trHeight w:val="5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r w:rsidRPr="00FB67D3">
              <w:t xml:space="preserve">Предоставление  бюджетных кредитов другим бюджетам бюджетной системы Российской Федерации в валюте Российской Федерации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pPr>
              <w:ind w:firstLine="164"/>
              <w:jc w:val="center"/>
              <w:rPr>
                <w:sz w:val="21"/>
                <w:szCs w:val="21"/>
              </w:rPr>
            </w:pPr>
            <w:r w:rsidRPr="00FB67D3">
              <w:rPr>
                <w:sz w:val="21"/>
                <w:szCs w:val="21"/>
              </w:rPr>
              <w:t>861 01 06 05 02 05 0000 540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pPr>
              <w:ind w:firstLine="33"/>
              <w:jc w:val="right"/>
              <w:rPr>
                <w:sz w:val="21"/>
                <w:szCs w:val="21"/>
              </w:rPr>
            </w:pPr>
            <w:r w:rsidRPr="00FB67D3">
              <w:rPr>
                <w:sz w:val="21"/>
                <w:szCs w:val="21"/>
              </w:rPr>
              <w:t>-15 000 000,00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CF8" w:rsidRPr="00FB67D3" w:rsidRDefault="00E55CF8" w:rsidP="00FB67D3">
            <w:pPr>
              <w:ind w:firstLine="33"/>
              <w:jc w:val="right"/>
              <w:rPr>
                <w:sz w:val="21"/>
                <w:szCs w:val="21"/>
              </w:rPr>
            </w:pPr>
            <w:r w:rsidRPr="00FB67D3">
              <w:rPr>
                <w:sz w:val="21"/>
                <w:szCs w:val="21"/>
              </w:rPr>
              <w:t> </w:t>
            </w:r>
          </w:p>
        </w:tc>
      </w:tr>
      <w:tr w:rsidR="00E55CF8" w:rsidRPr="00FB67D3">
        <w:trPr>
          <w:trHeight w:val="5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r w:rsidRPr="00FB67D3"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pPr>
              <w:ind w:firstLine="164"/>
              <w:jc w:val="center"/>
              <w:rPr>
                <w:sz w:val="21"/>
                <w:szCs w:val="21"/>
              </w:rPr>
            </w:pPr>
            <w:r w:rsidRPr="00FB67D3">
              <w:rPr>
                <w:sz w:val="21"/>
                <w:szCs w:val="21"/>
              </w:rPr>
              <w:t>861 01 05 00 00 00 0000 000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pPr>
              <w:ind w:firstLine="33"/>
              <w:jc w:val="right"/>
              <w:rPr>
                <w:sz w:val="21"/>
                <w:szCs w:val="21"/>
              </w:rPr>
            </w:pPr>
            <w:r w:rsidRPr="00FB67D3">
              <w:rPr>
                <w:sz w:val="21"/>
                <w:szCs w:val="21"/>
              </w:rPr>
              <w:t>9 846 400,00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CF8" w:rsidRPr="00FB67D3" w:rsidRDefault="00E55CF8" w:rsidP="00FB67D3">
            <w:pPr>
              <w:ind w:firstLine="33"/>
              <w:jc w:val="right"/>
              <w:rPr>
                <w:sz w:val="21"/>
                <w:szCs w:val="21"/>
              </w:rPr>
            </w:pPr>
            <w:r w:rsidRPr="00FB67D3">
              <w:rPr>
                <w:sz w:val="21"/>
                <w:szCs w:val="21"/>
              </w:rPr>
              <w:t>3 916 330,47</w:t>
            </w:r>
          </w:p>
        </w:tc>
      </w:tr>
      <w:tr w:rsidR="00E55CF8" w:rsidRPr="00FB67D3">
        <w:trPr>
          <w:trHeight w:val="5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r w:rsidRPr="00FB67D3"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pPr>
              <w:ind w:firstLine="164"/>
              <w:jc w:val="center"/>
              <w:rPr>
                <w:sz w:val="21"/>
                <w:szCs w:val="21"/>
              </w:rPr>
            </w:pPr>
            <w:r w:rsidRPr="00FB67D3">
              <w:rPr>
                <w:sz w:val="21"/>
                <w:szCs w:val="21"/>
              </w:rPr>
              <w:t>861 01 05 02 01 05 0000 510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pPr>
              <w:ind w:hanging="109"/>
              <w:jc w:val="right"/>
              <w:rPr>
                <w:sz w:val="21"/>
                <w:szCs w:val="21"/>
              </w:rPr>
            </w:pPr>
            <w:r w:rsidRPr="00FB67D3">
              <w:rPr>
                <w:sz w:val="21"/>
                <w:szCs w:val="21"/>
              </w:rPr>
              <w:t>-445 779 000,00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CF8" w:rsidRPr="00FB67D3" w:rsidRDefault="00E55CF8" w:rsidP="00FB67D3">
            <w:pPr>
              <w:ind w:firstLine="33"/>
              <w:jc w:val="right"/>
              <w:rPr>
                <w:sz w:val="21"/>
                <w:szCs w:val="21"/>
              </w:rPr>
            </w:pPr>
            <w:r w:rsidRPr="00FB67D3">
              <w:rPr>
                <w:sz w:val="21"/>
                <w:szCs w:val="21"/>
              </w:rPr>
              <w:t>-90 683 035,28</w:t>
            </w:r>
          </w:p>
        </w:tc>
      </w:tr>
      <w:tr w:rsidR="00E55CF8" w:rsidRPr="00FB67D3">
        <w:trPr>
          <w:trHeight w:val="5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r w:rsidRPr="00FB67D3">
              <w:t>Уменьшение прочих остатков  денежных средств бюджетов  муниципальных районов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pPr>
              <w:ind w:firstLine="164"/>
              <w:jc w:val="center"/>
              <w:rPr>
                <w:sz w:val="21"/>
                <w:szCs w:val="21"/>
              </w:rPr>
            </w:pPr>
            <w:r w:rsidRPr="00FB67D3">
              <w:rPr>
                <w:sz w:val="21"/>
                <w:szCs w:val="21"/>
              </w:rPr>
              <w:t>861 01 05 02 01 05 0000 610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FB67D3" w:rsidRDefault="00E55CF8" w:rsidP="00FB67D3">
            <w:pPr>
              <w:ind w:hanging="109"/>
              <w:jc w:val="right"/>
              <w:rPr>
                <w:sz w:val="21"/>
                <w:szCs w:val="21"/>
              </w:rPr>
            </w:pPr>
            <w:r w:rsidRPr="00FB67D3">
              <w:rPr>
                <w:sz w:val="21"/>
                <w:szCs w:val="21"/>
              </w:rPr>
              <w:t>455 625 400,00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5CF8" w:rsidRPr="00FB67D3" w:rsidRDefault="00E55CF8" w:rsidP="00FB67D3">
            <w:pPr>
              <w:ind w:firstLine="33"/>
              <w:jc w:val="right"/>
              <w:rPr>
                <w:sz w:val="21"/>
                <w:szCs w:val="21"/>
              </w:rPr>
            </w:pPr>
            <w:r w:rsidRPr="00FB67D3">
              <w:rPr>
                <w:sz w:val="21"/>
                <w:szCs w:val="21"/>
              </w:rPr>
              <w:t>94 599 365,75</w:t>
            </w:r>
          </w:p>
        </w:tc>
      </w:tr>
    </w:tbl>
    <w:p w:rsidR="00E55CF8" w:rsidRDefault="00E55CF8" w:rsidP="00026409">
      <w:pPr>
        <w:spacing w:before="240"/>
        <w:jc w:val="center"/>
      </w:pPr>
    </w:p>
    <w:p w:rsidR="00E55CF8" w:rsidRDefault="00E55CF8" w:rsidP="00026409">
      <w:pPr>
        <w:jc w:val="center"/>
        <w:rPr>
          <w:sz w:val="24"/>
          <w:szCs w:val="24"/>
        </w:rPr>
      </w:pPr>
    </w:p>
    <w:p w:rsidR="00E55CF8" w:rsidRDefault="00E55CF8" w:rsidP="00181CA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__________________-</w:t>
      </w:r>
      <w:r>
        <w:rPr>
          <w:sz w:val="28"/>
          <w:szCs w:val="28"/>
        </w:rPr>
        <w:br w:type="page"/>
      </w:r>
    </w:p>
    <w:tbl>
      <w:tblPr>
        <w:tblW w:w="0" w:type="auto"/>
        <w:tblInd w:w="2" w:type="dxa"/>
        <w:tblLook w:val="00A0"/>
      </w:tblPr>
      <w:tblGrid>
        <w:gridCol w:w="4557"/>
        <w:gridCol w:w="4623"/>
      </w:tblGrid>
      <w:tr w:rsidR="00E55CF8">
        <w:tc>
          <w:tcPr>
            <w:tcW w:w="4785" w:type="dxa"/>
          </w:tcPr>
          <w:p w:rsidR="00E55CF8" w:rsidRPr="00026409" w:rsidRDefault="00E55CF8" w:rsidP="00026409">
            <w:pPr>
              <w:rPr>
                <w:color w:val="FF0000"/>
              </w:rPr>
            </w:pPr>
          </w:p>
        </w:tc>
        <w:tc>
          <w:tcPr>
            <w:tcW w:w="4785" w:type="dxa"/>
          </w:tcPr>
          <w:p w:rsidR="00E55CF8" w:rsidRDefault="00E55CF8" w:rsidP="00BF3E9B">
            <w:pPr>
              <w:jc w:val="center"/>
            </w:pPr>
            <w:r w:rsidRPr="009F0097">
              <w:t xml:space="preserve">Приложение № </w:t>
            </w:r>
            <w:r>
              <w:t>4</w:t>
            </w:r>
          </w:p>
          <w:p w:rsidR="00E55CF8" w:rsidRDefault="00E55CF8" w:rsidP="00BF3E9B">
            <w:pPr>
              <w:jc w:val="center"/>
            </w:pPr>
            <w:r w:rsidRPr="009F0097">
              <w:t xml:space="preserve">к </w:t>
            </w:r>
            <w:r>
              <w:t>постановлению администрации</w:t>
            </w:r>
          </w:p>
          <w:p w:rsidR="00E55CF8" w:rsidRDefault="00E55CF8" w:rsidP="00BF3E9B">
            <w:pPr>
              <w:jc w:val="center"/>
            </w:pPr>
            <w:r>
              <w:t>Тенькинского района</w:t>
            </w:r>
          </w:p>
          <w:p w:rsidR="00E55CF8" w:rsidRDefault="00E55CF8" w:rsidP="00BF3E9B">
            <w:pPr>
              <w:jc w:val="center"/>
            </w:pPr>
            <w:r w:rsidRPr="009F0097">
              <w:t>от _</w:t>
            </w:r>
            <w:r>
              <w:t>16.04.2015</w:t>
            </w:r>
            <w:r w:rsidRPr="009F0097">
              <w:t xml:space="preserve"> № </w:t>
            </w:r>
            <w:r>
              <w:t>192-па</w:t>
            </w:r>
            <w:r w:rsidRPr="009F0097">
              <w:t>___</w:t>
            </w:r>
          </w:p>
        </w:tc>
      </w:tr>
    </w:tbl>
    <w:p w:rsidR="00E55CF8" w:rsidRDefault="00E55CF8" w:rsidP="00026409"/>
    <w:p w:rsidR="00E55CF8" w:rsidRDefault="00E55CF8" w:rsidP="00026409"/>
    <w:p w:rsidR="00E55CF8" w:rsidRPr="00333290" w:rsidRDefault="00E55CF8" w:rsidP="00026409">
      <w:pPr>
        <w:rPr>
          <w:sz w:val="24"/>
          <w:szCs w:val="24"/>
        </w:rPr>
      </w:pPr>
    </w:p>
    <w:p w:rsidR="00E55CF8" w:rsidRPr="00333290" w:rsidRDefault="00E55CF8" w:rsidP="00333290">
      <w:pPr>
        <w:jc w:val="center"/>
        <w:rPr>
          <w:sz w:val="24"/>
          <w:szCs w:val="24"/>
        </w:rPr>
      </w:pPr>
      <w:r w:rsidRPr="00333290">
        <w:rPr>
          <w:sz w:val="24"/>
          <w:szCs w:val="24"/>
        </w:rPr>
        <w:t>Отчет об использовании ассигнований резервного фонда</w:t>
      </w:r>
    </w:p>
    <w:p w:rsidR="00E55CF8" w:rsidRPr="00333290" w:rsidRDefault="00E55CF8" w:rsidP="00333290">
      <w:pPr>
        <w:jc w:val="center"/>
        <w:rPr>
          <w:sz w:val="24"/>
          <w:szCs w:val="24"/>
        </w:rPr>
      </w:pPr>
      <w:r w:rsidRPr="00333290">
        <w:rPr>
          <w:sz w:val="24"/>
          <w:szCs w:val="24"/>
        </w:rPr>
        <w:t>администрации Тенькинского района Магаданской области</w:t>
      </w:r>
    </w:p>
    <w:p w:rsidR="00E55CF8" w:rsidRPr="00333290" w:rsidRDefault="00E55CF8" w:rsidP="00333290">
      <w:pPr>
        <w:jc w:val="center"/>
        <w:rPr>
          <w:sz w:val="24"/>
          <w:szCs w:val="24"/>
        </w:rPr>
      </w:pPr>
      <w:r w:rsidRPr="00333290">
        <w:rPr>
          <w:sz w:val="24"/>
          <w:szCs w:val="24"/>
        </w:rPr>
        <w:t>за I квартал 201</w:t>
      </w:r>
      <w:r>
        <w:rPr>
          <w:sz w:val="24"/>
          <w:szCs w:val="24"/>
        </w:rPr>
        <w:t>5</w:t>
      </w:r>
      <w:r w:rsidRPr="00333290">
        <w:rPr>
          <w:sz w:val="24"/>
          <w:szCs w:val="24"/>
        </w:rPr>
        <w:t xml:space="preserve"> года</w:t>
      </w:r>
    </w:p>
    <w:tbl>
      <w:tblPr>
        <w:tblW w:w="9087" w:type="dxa"/>
        <w:tblInd w:w="2" w:type="dxa"/>
        <w:tblLook w:val="00A0"/>
      </w:tblPr>
      <w:tblGrid>
        <w:gridCol w:w="3559"/>
        <w:gridCol w:w="2693"/>
        <w:gridCol w:w="2835"/>
      </w:tblGrid>
      <w:tr w:rsidR="00E55CF8" w:rsidRPr="00333290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CF8" w:rsidRPr="00333290" w:rsidRDefault="00E55CF8" w:rsidP="00333290">
            <w:pPr>
              <w:jc w:val="center"/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>Утверждено на год,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333290" w:rsidRDefault="00E55CF8" w:rsidP="00333290">
            <w:pPr>
              <w:jc w:val="center"/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 xml:space="preserve">Исполнено, руб.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333290" w:rsidRDefault="00E55CF8" w:rsidP="00333290">
            <w:pPr>
              <w:jc w:val="center"/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>Направление расходования</w:t>
            </w:r>
          </w:p>
        </w:tc>
      </w:tr>
      <w:tr w:rsidR="00E55CF8" w:rsidRPr="00333290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5CF8" w:rsidRPr="00333290" w:rsidRDefault="00E55CF8" w:rsidP="00333290">
            <w:pPr>
              <w:jc w:val="center"/>
              <w:rPr>
                <w:color w:val="000000"/>
                <w:sz w:val="24"/>
                <w:szCs w:val="24"/>
              </w:rPr>
            </w:pPr>
            <w:r w:rsidRPr="00333290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F8" w:rsidRPr="00333290" w:rsidRDefault="00E55CF8" w:rsidP="00333290">
            <w:pPr>
              <w:jc w:val="center"/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55CF8" w:rsidRPr="00333290" w:rsidRDefault="00E55CF8" w:rsidP="00333290">
            <w:pPr>
              <w:jc w:val="center"/>
              <w:rPr>
                <w:sz w:val="24"/>
                <w:szCs w:val="24"/>
              </w:rPr>
            </w:pPr>
            <w:r w:rsidRPr="00333290">
              <w:rPr>
                <w:sz w:val="24"/>
                <w:szCs w:val="24"/>
              </w:rPr>
              <w:t>-</w:t>
            </w:r>
          </w:p>
        </w:tc>
      </w:tr>
    </w:tbl>
    <w:p w:rsidR="00E55CF8" w:rsidRPr="00333290" w:rsidRDefault="00E55CF8" w:rsidP="00026409">
      <w:pPr>
        <w:rPr>
          <w:sz w:val="24"/>
          <w:szCs w:val="24"/>
        </w:rPr>
      </w:pPr>
    </w:p>
    <w:p w:rsidR="00E55CF8" w:rsidRDefault="00E55CF8" w:rsidP="00026409"/>
    <w:p w:rsidR="00E55CF8" w:rsidRDefault="00E55CF8" w:rsidP="00026409">
      <w:pPr>
        <w:spacing w:before="240"/>
        <w:jc w:val="center"/>
      </w:pPr>
      <w:r>
        <w:t>______________________________</w:t>
      </w:r>
    </w:p>
    <w:p w:rsidR="00E55CF8" w:rsidRDefault="00E55CF8" w:rsidP="00181CAF">
      <w:pPr>
        <w:spacing w:line="360" w:lineRule="auto"/>
        <w:ind w:firstLine="567"/>
        <w:jc w:val="both"/>
        <w:rPr>
          <w:sz w:val="28"/>
          <w:szCs w:val="28"/>
        </w:rPr>
      </w:pPr>
    </w:p>
    <w:sectPr w:rsidR="00E55CF8" w:rsidSect="002133AF">
      <w:headerReference w:type="default" r:id="rId7"/>
      <w:pgSz w:w="11907" w:h="16840"/>
      <w:pgMar w:top="851" w:right="1134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CF8" w:rsidRDefault="00E55CF8" w:rsidP="002133AF">
      <w:r>
        <w:separator/>
      </w:r>
    </w:p>
  </w:endnote>
  <w:endnote w:type="continuationSeparator" w:id="1">
    <w:p w:rsidR="00E55CF8" w:rsidRDefault="00E55CF8" w:rsidP="00213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CF8" w:rsidRDefault="00E55CF8" w:rsidP="002133AF">
      <w:r>
        <w:separator/>
      </w:r>
    </w:p>
  </w:footnote>
  <w:footnote w:type="continuationSeparator" w:id="1">
    <w:p w:rsidR="00E55CF8" w:rsidRDefault="00E55CF8" w:rsidP="00213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CF8" w:rsidRDefault="00E55CF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55CF8" w:rsidRDefault="00E55C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347A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D5F0A84"/>
    <w:multiLevelType w:val="singleLevel"/>
    <w:tmpl w:val="22E2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43E"/>
    <w:rsid w:val="000221A1"/>
    <w:rsid w:val="00026409"/>
    <w:rsid w:val="00035D8B"/>
    <w:rsid w:val="00070B8D"/>
    <w:rsid w:val="00095E00"/>
    <w:rsid w:val="000D23B3"/>
    <w:rsid w:val="00160B65"/>
    <w:rsid w:val="00181CAF"/>
    <w:rsid w:val="001B6B89"/>
    <w:rsid w:val="001D4826"/>
    <w:rsid w:val="001E59ED"/>
    <w:rsid w:val="002133AF"/>
    <w:rsid w:val="00213D20"/>
    <w:rsid w:val="00225F33"/>
    <w:rsid w:val="00232512"/>
    <w:rsid w:val="0026130E"/>
    <w:rsid w:val="00262B07"/>
    <w:rsid w:val="00264CB3"/>
    <w:rsid w:val="002B11FF"/>
    <w:rsid w:val="002B42E3"/>
    <w:rsid w:val="002B5169"/>
    <w:rsid w:val="002D37EA"/>
    <w:rsid w:val="002F2D0B"/>
    <w:rsid w:val="00333290"/>
    <w:rsid w:val="00377948"/>
    <w:rsid w:val="003905F5"/>
    <w:rsid w:val="003A7E70"/>
    <w:rsid w:val="003B1EA6"/>
    <w:rsid w:val="003D0611"/>
    <w:rsid w:val="003E2182"/>
    <w:rsid w:val="003F415E"/>
    <w:rsid w:val="003F6173"/>
    <w:rsid w:val="003F7F9B"/>
    <w:rsid w:val="00422117"/>
    <w:rsid w:val="00480108"/>
    <w:rsid w:val="004C2D68"/>
    <w:rsid w:val="00546929"/>
    <w:rsid w:val="005562C0"/>
    <w:rsid w:val="005D152C"/>
    <w:rsid w:val="005F16BC"/>
    <w:rsid w:val="0062501C"/>
    <w:rsid w:val="0066152B"/>
    <w:rsid w:val="00661FCD"/>
    <w:rsid w:val="00663D8C"/>
    <w:rsid w:val="00686D4E"/>
    <w:rsid w:val="006872A5"/>
    <w:rsid w:val="0069557E"/>
    <w:rsid w:val="006A3333"/>
    <w:rsid w:val="006A3574"/>
    <w:rsid w:val="006D5ADF"/>
    <w:rsid w:val="006E51A3"/>
    <w:rsid w:val="00702653"/>
    <w:rsid w:val="0074301A"/>
    <w:rsid w:val="00765C15"/>
    <w:rsid w:val="007B3DC8"/>
    <w:rsid w:val="007D7234"/>
    <w:rsid w:val="007F60B9"/>
    <w:rsid w:val="008041C3"/>
    <w:rsid w:val="00816B5A"/>
    <w:rsid w:val="00833D68"/>
    <w:rsid w:val="00856FD5"/>
    <w:rsid w:val="00886703"/>
    <w:rsid w:val="008C3E4D"/>
    <w:rsid w:val="008C44F5"/>
    <w:rsid w:val="00914B00"/>
    <w:rsid w:val="0092631A"/>
    <w:rsid w:val="00950F08"/>
    <w:rsid w:val="00962929"/>
    <w:rsid w:val="009839D8"/>
    <w:rsid w:val="009B60CC"/>
    <w:rsid w:val="009D05D7"/>
    <w:rsid w:val="009F0097"/>
    <w:rsid w:val="00A06F1E"/>
    <w:rsid w:val="00A127E1"/>
    <w:rsid w:val="00A51B17"/>
    <w:rsid w:val="00AA69BE"/>
    <w:rsid w:val="00AE243E"/>
    <w:rsid w:val="00AF54DE"/>
    <w:rsid w:val="00B216EF"/>
    <w:rsid w:val="00B4365A"/>
    <w:rsid w:val="00B7538C"/>
    <w:rsid w:val="00B937E8"/>
    <w:rsid w:val="00BB580A"/>
    <w:rsid w:val="00BD45FE"/>
    <w:rsid w:val="00BF3E9B"/>
    <w:rsid w:val="00BF70E6"/>
    <w:rsid w:val="00C10B9C"/>
    <w:rsid w:val="00C21BAA"/>
    <w:rsid w:val="00C242D4"/>
    <w:rsid w:val="00C501FB"/>
    <w:rsid w:val="00CA242B"/>
    <w:rsid w:val="00CD00FE"/>
    <w:rsid w:val="00CD2EC5"/>
    <w:rsid w:val="00D30B07"/>
    <w:rsid w:val="00D4755B"/>
    <w:rsid w:val="00D56734"/>
    <w:rsid w:val="00D61B86"/>
    <w:rsid w:val="00D62DEB"/>
    <w:rsid w:val="00D871C7"/>
    <w:rsid w:val="00D879DA"/>
    <w:rsid w:val="00D95866"/>
    <w:rsid w:val="00DD642D"/>
    <w:rsid w:val="00E03C9E"/>
    <w:rsid w:val="00E27779"/>
    <w:rsid w:val="00E52F1A"/>
    <w:rsid w:val="00E55CF8"/>
    <w:rsid w:val="00E60D7F"/>
    <w:rsid w:val="00E9526B"/>
    <w:rsid w:val="00EA6188"/>
    <w:rsid w:val="00EB3CA6"/>
    <w:rsid w:val="00EC357C"/>
    <w:rsid w:val="00F0641C"/>
    <w:rsid w:val="00F1209E"/>
    <w:rsid w:val="00F364D1"/>
    <w:rsid w:val="00F9101C"/>
    <w:rsid w:val="00F96F64"/>
    <w:rsid w:val="00FB0C4C"/>
    <w:rsid w:val="00FB67D3"/>
    <w:rsid w:val="00FD263F"/>
    <w:rsid w:val="00FD6E1E"/>
    <w:rsid w:val="00FE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9E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59ED"/>
    <w:pPr>
      <w:keepNext/>
      <w:ind w:firstLine="567"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05F5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1E59ED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05F5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E59ED"/>
    <w:pPr>
      <w:ind w:firstLine="567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2640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6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05F5"/>
    <w:rPr>
      <w:sz w:val="2"/>
      <w:szCs w:val="2"/>
    </w:rPr>
  </w:style>
  <w:style w:type="table" w:styleId="TableGrid">
    <w:name w:val="Table Grid"/>
    <w:basedOn w:val="TableNormal"/>
    <w:uiPriority w:val="99"/>
    <w:rsid w:val="006A33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рижатый влево"/>
    <w:basedOn w:val="Normal"/>
    <w:next w:val="Normal"/>
    <w:uiPriority w:val="99"/>
    <w:rsid w:val="002B11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1 Знак Знак Знак"/>
    <w:basedOn w:val="Normal"/>
    <w:uiPriority w:val="99"/>
    <w:rsid w:val="002B11FF"/>
    <w:rPr>
      <w:rFonts w:ascii="Verdana" w:hAnsi="Verdana" w:cs="Verdana"/>
      <w:lang w:val="en-US" w:eastAsia="en-US"/>
    </w:rPr>
  </w:style>
  <w:style w:type="paragraph" w:styleId="Header">
    <w:name w:val="header"/>
    <w:basedOn w:val="Normal"/>
    <w:link w:val="HeaderChar"/>
    <w:uiPriority w:val="99"/>
    <w:rsid w:val="0002640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640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2640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26409"/>
    <w:rPr>
      <w:sz w:val="24"/>
      <w:szCs w:val="24"/>
    </w:rPr>
  </w:style>
  <w:style w:type="character" w:customStyle="1" w:styleId="a0">
    <w:name w:val="Цветовое выделение"/>
    <w:uiPriority w:val="99"/>
    <w:rsid w:val="00026409"/>
    <w:rPr>
      <w:b/>
      <w:bCs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rsid w:val="000264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26409"/>
    <w:rPr>
      <w:color w:val="800080"/>
      <w:u w:val="single"/>
    </w:rPr>
  </w:style>
  <w:style w:type="paragraph" w:customStyle="1" w:styleId="4">
    <w:name w:val="Стиль Заголовок 4 + По ширине"/>
    <w:basedOn w:val="Normal"/>
    <w:uiPriority w:val="99"/>
    <w:rsid w:val="00026409"/>
    <w:pPr>
      <w:widowControl w:val="0"/>
      <w:autoSpaceDE w:val="0"/>
      <w:autoSpaceDN w:val="0"/>
      <w:adjustRightInd w:val="0"/>
      <w:spacing w:before="240" w:after="240"/>
      <w:ind w:firstLine="720"/>
      <w:jc w:val="both"/>
    </w:pPr>
    <w:rPr>
      <w:rFonts w:ascii="Arial" w:hAnsi="Arial" w:cs="Arial"/>
    </w:rPr>
  </w:style>
  <w:style w:type="character" w:customStyle="1" w:styleId="a1">
    <w:name w:val="Гипертекстовая ссылка"/>
    <w:uiPriority w:val="99"/>
    <w:rsid w:val="00026409"/>
    <w:rPr>
      <w:b/>
      <w:bCs/>
      <w:color w:val="008000"/>
      <w:sz w:val="20"/>
      <w:szCs w:val="20"/>
      <w:u w:val="single"/>
    </w:rPr>
  </w:style>
  <w:style w:type="paragraph" w:customStyle="1" w:styleId="a2">
    <w:name w:val="Текст (лев. подпись)"/>
    <w:basedOn w:val="Normal"/>
    <w:next w:val="Normal"/>
    <w:uiPriority w:val="99"/>
    <w:rsid w:val="000264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Текст (прав. подпись)"/>
    <w:basedOn w:val="Normal"/>
    <w:next w:val="Normal"/>
    <w:uiPriority w:val="99"/>
    <w:rsid w:val="0002640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4">
    <w:name w:val="Таблицы (моноширинный)"/>
    <w:basedOn w:val="Normal"/>
    <w:next w:val="Normal"/>
    <w:uiPriority w:val="99"/>
    <w:rsid w:val="0002640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PageNumber">
    <w:name w:val="page number"/>
    <w:basedOn w:val="DefaultParagraphFont"/>
    <w:uiPriority w:val="99"/>
    <w:rsid w:val="00026409"/>
  </w:style>
  <w:style w:type="paragraph" w:customStyle="1" w:styleId="ConsPlusNormal">
    <w:name w:val="ConsPlusNormal"/>
    <w:uiPriority w:val="99"/>
    <w:rsid w:val="00026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26409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6409"/>
    <w:rPr>
      <w:rFonts w:ascii="Arial" w:hAnsi="Arial" w:cs="Arial"/>
    </w:rPr>
  </w:style>
  <w:style w:type="paragraph" w:customStyle="1" w:styleId="a5">
    <w:name w:val="Заголовок статьи"/>
    <w:basedOn w:val="Normal"/>
    <w:next w:val="Normal"/>
    <w:uiPriority w:val="99"/>
    <w:rsid w:val="0002640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uiPriority w:val="99"/>
    <w:rsid w:val="00026409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Normal"/>
    <w:uiPriority w:val="99"/>
    <w:rsid w:val="00026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9">
    <w:name w:val="xl69"/>
    <w:basedOn w:val="Normal"/>
    <w:uiPriority w:val="99"/>
    <w:rsid w:val="00026409"/>
    <w:pPr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Normal"/>
    <w:uiPriority w:val="99"/>
    <w:rsid w:val="00026409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Normal"/>
    <w:uiPriority w:val="99"/>
    <w:rsid w:val="00026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Normal"/>
    <w:uiPriority w:val="99"/>
    <w:rsid w:val="00026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Normal"/>
    <w:uiPriority w:val="99"/>
    <w:rsid w:val="00026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Normal"/>
    <w:uiPriority w:val="99"/>
    <w:rsid w:val="00026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Normal"/>
    <w:uiPriority w:val="99"/>
    <w:rsid w:val="00026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Normal"/>
    <w:uiPriority w:val="99"/>
    <w:rsid w:val="00026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Normal"/>
    <w:uiPriority w:val="99"/>
    <w:rsid w:val="00026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Normal"/>
    <w:uiPriority w:val="99"/>
    <w:rsid w:val="00026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9">
    <w:name w:val="xl79"/>
    <w:basedOn w:val="Normal"/>
    <w:uiPriority w:val="99"/>
    <w:rsid w:val="000264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0">
    <w:name w:val="xl80"/>
    <w:basedOn w:val="Normal"/>
    <w:uiPriority w:val="99"/>
    <w:rsid w:val="000264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Normal"/>
    <w:uiPriority w:val="99"/>
    <w:rsid w:val="000264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2">
    <w:name w:val="xl82"/>
    <w:basedOn w:val="Normal"/>
    <w:uiPriority w:val="99"/>
    <w:rsid w:val="00026409"/>
    <w:pP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3">
    <w:name w:val="xl83"/>
    <w:basedOn w:val="Normal"/>
    <w:uiPriority w:val="99"/>
    <w:rsid w:val="00026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Normal"/>
    <w:uiPriority w:val="99"/>
    <w:rsid w:val="000264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Normal"/>
    <w:uiPriority w:val="99"/>
    <w:rsid w:val="000264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6">
    <w:name w:val="xl86"/>
    <w:basedOn w:val="Normal"/>
    <w:uiPriority w:val="99"/>
    <w:rsid w:val="00026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Normal"/>
    <w:uiPriority w:val="99"/>
    <w:rsid w:val="000264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Normal"/>
    <w:uiPriority w:val="99"/>
    <w:rsid w:val="00026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9">
    <w:name w:val="xl89"/>
    <w:basedOn w:val="Normal"/>
    <w:uiPriority w:val="99"/>
    <w:rsid w:val="00026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Normal"/>
    <w:uiPriority w:val="99"/>
    <w:rsid w:val="00026409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Normal"/>
    <w:uiPriority w:val="99"/>
    <w:rsid w:val="000264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Normal"/>
    <w:uiPriority w:val="99"/>
    <w:rsid w:val="00026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Normal"/>
    <w:uiPriority w:val="99"/>
    <w:rsid w:val="00026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4">
    <w:name w:val="xl94"/>
    <w:basedOn w:val="Normal"/>
    <w:uiPriority w:val="99"/>
    <w:rsid w:val="00026409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5">
    <w:name w:val="xl95"/>
    <w:basedOn w:val="Normal"/>
    <w:uiPriority w:val="99"/>
    <w:rsid w:val="00026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6">
    <w:name w:val="xl96"/>
    <w:basedOn w:val="Normal"/>
    <w:uiPriority w:val="99"/>
    <w:rsid w:val="00026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Normal"/>
    <w:uiPriority w:val="99"/>
    <w:rsid w:val="000264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Normal"/>
    <w:uiPriority w:val="99"/>
    <w:rsid w:val="00026409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9">
    <w:name w:val="xl99"/>
    <w:basedOn w:val="Normal"/>
    <w:uiPriority w:val="99"/>
    <w:rsid w:val="000264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0">
    <w:name w:val="xl100"/>
    <w:basedOn w:val="Normal"/>
    <w:uiPriority w:val="99"/>
    <w:rsid w:val="000264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0066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1">
    <w:name w:val="xl101"/>
    <w:basedOn w:val="Normal"/>
    <w:uiPriority w:val="99"/>
    <w:rsid w:val="000264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2">
    <w:name w:val="xl102"/>
    <w:basedOn w:val="Normal"/>
    <w:uiPriority w:val="99"/>
    <w:rsid w:val="00026409"/>
    <w:pP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03">
    <w:name w:val="xl103"/>
    <w:basedOn w:val="Normal"/>
    <w:uiPriority w:val="99"/>
    <w:rsid w:val="00026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66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Normal"/>
    <w:uiPriority w:val="99"/>
    <w:rsid w:val="00026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05">
    <w:name w:val="xl105"/>
    <w:basedOn w:val="Normal"/>
    <w:uiPriority w:val="99"/>
    <w:rsid w:val="000264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6">
    <w:name w:val="xl106"/>
    <w:basedOn w:val="Normal"/>
    <w:uiPriority w:val="99"/>
    <w:rsid w:val="00026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Normal"/>
    <w:uiPriority w:val="99"/>
    <w:rsid w:val="000264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Normal"/>
    <w:uiPriority w:val="99"/>
    <w:rsid w:val="000264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66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9">
    <w:name w:val="xl109"/>
    <w:basedOn w:val="Normal"/>
    <w:uiPriority w:val="99"/>
    <w:rsid w:val="00026409"/>
    <w:pPr>
      <w:shd w:val="clear" w:color="000000" w:fill="FF66FF"/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Normal"/>
    <w:uiPriority w:val="99"/>
    <w:rsid w:val="00026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1">
    <w:name w:val="xl111"/>
    <w:basedOn w:val="Normal"/>
    <w:uiPriority w:val="99"/>
    <w:rsid w:val="00026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2">
    <w:name w:val="xl112"/>
    <w:basedOn w:val="Normal"/>
    <w:uiPriority w:val="99"/>
    <w:rsid w:val="000264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3">
    <w:name w:val="xl113"/>
    <w:basedOn w:val="Normal"/>
    <w:uiPriority w:val="99"/>
    <w:rsid w:val="00026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4">
    <w:name w:val="xl114"/>
    <w:basedOn w:val="Normal"/>
    <w:uiPriority w:val="99"/>
    <w:rsid w:val="00026409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115">
    <w:name w:val="xl115"/>
    <w:basedOn w:val="Normal"/>
    <w:uiPriority w:val="99"/>
    <w:rsid w:val="00026409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6">
    <w:name w:val="xl116"/>
    <w:basedOn w:val="Normal"/>
    <w:uiPriority w:val="99"/>
    <w:rsid w:val="00026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7">
    <w:name w:val="xl117"/>
    <w:basedOn w:val="Normal"/>
    <w:uiPriority w:val="99"/>
    <w:rsid w:val="00026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Normal"/>
    <w:uiPriority w:val="99"/>
    <w:rsid w:val="000264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9">
    <w:name w:val="xl119"/>
    <w:basedOn w:val="Normal"/>
    <w:uiPriority w:val="99"/>
    <w:rsid w:val="00026409"/>
    <w:pPr>
      <w:shd w:val="clear" w:color="000000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0">
    <w:name w:val="xl120"/>
    <w:basedOn w:val="Normal"/>
    <w:uiPriority w:val="99"/>
    <w:rsid w:val="000264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1">
    <w:name w:val="xl121"/>
    <w:basedOn w:val="Normal"/>
    <w:uiPriority w:val="99"/>
    <w:rsid w:val="000264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Normal"/>
    <w:uiPriority w:val="99"/>
    <w:rsid w:val="000264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3">
    <w:name w:val="xl123"/>
    <w:basedOn w:val="Normal"/>
    <w:uiPriority w:val="99"/>
    <w:rsid w:val="000264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24">
    <w:name w:val="xl124"/>
    <w:basedOn w:val="Normal"/>
    <w:uiPriority w:val="99"/>
    <w:rsid w:val="000264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25">
    <w:name w:val="xl125"/>
    <w:basedOn w:val="Normal"/>
    <w:uiPriority w:val="99"/>
    <w:rsid w:val="000264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26">
    <w:name w:val="xl126"/>
    <w:basedOn w:val="Normal"/>
    <w:uiPriority w:val="99"/>
    <w:rsid w:val="000264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font5">
    <w:name w:val="font5"/>
    <w:basedOn w:val="Normal"/>
    <w:uiPriority w:val="99"/>
    <w:rsid w:val="00026409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Normal"/>
    <w:uiPriority w:val="99"/>
    <w:rsid w:val="00026409"/>
    <w:pPr>
      <w:spacing w:before="100" w:beforeAutospacing="1" w:after="100" w:afterAutospacing="1"/>
    </w:pPr>
    <w:rPr>
      <w:sz w:val="22"/>
      <w:szCs w:val="22"/>
    </w:rPr>
  </w:style>
  <w:style w:type="paragraph" w:customStyle="1" w:styleId="xl127">
    <w:name w:val="xl127"/>
    <w:basedOn w:val="Normal"/>
    <w:uiPriority w:val="99"/>
    <w:rsid w:val="0062501C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Normal"/>
    <w:uiPriority w:val="99"/>
    <w:rsid w:val="00625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29">
    <w:name w:val="xl129"/>
    <w:basedOn w:val="Normal"/>
    <w:uiPriority w:val="99"/>
    <w:rsid w:val="00625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0">
    <w:name w:val="xl130"/>
    <w:basedOn w:val="Normal"/>
    <w:uiPriority w:val="99"/>
    <w:rsid w:val="00625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Normal"/>
    <w:uiPriority w:val="99"/>
    <w:rsid w:val="00625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32">
    <w:name w:val="xl132"/>
    <w:basedOn w:val="Normal"/>
    <w:uiPriority w:val="99"/>
    <w:rsid w:val="00625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3">
    <w:name w:val="xl133"/>
    <w:basedOn w:val="Normal"/>
    <w:uiPriority w:val="99"/>
    <w:rsid w:val="00625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4">
    <w:name w:val="xl134"/>
    <w:basedOn w:val="Normal"/>
    <w:uiPriority w:val="99"/>
    <w:rsid w:val="00625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5">
    <w:name w:val="xl135"/>
    <w:basedOn w:val="Normal"/>
    <w:uiPriority w:val="99"/>
    <w:rsid w:val="0062501C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6">
    <w:name w:val="xl136"/>
    <w:basedOn w:val="Normal"/>
    <w:uiPriority w:val="99"/>
    <w:rsid w:val="00625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Normal"/>
    <w:uiPriority w:val="99"/>
    <w:rsid w:val="00625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38">
    <w:name w:val="xl138"/>
    <w:basedOn w:val="Normal"/>
    <w:uiPriority w:val="99"/>
    <w:rsid w:val="00625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9">
    <w:name w:val="xl139"/>
    <w:basedOn w:val="Normal"/>
    <w:uiPriority w:val="99"/>
    <w:rsid w:val="00625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Normal"/>
    <w:uiPriority w:val="99"/>
    <w:rsid w:val="00625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Normal"/>
    <w:uiPriority w:val="99"/>
    <w:rsid w:val="00625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2">
    <w:name w:val="xl142"/>
    <w:basedOn w:val="Normal"/>
    <w:uiPriority w:val="99"/>
    <w:rsid w:val="00625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3">
    <w:name w:val="xl143"/>
    <w:basedOn w:val="Normal"/>
    <w:uiPriority w:val="99"/>
    <w:rsid w:val="00625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Normal"/>
    <w:uiPriority w:val="99"/>
    <w:rsid w:val="006250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7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45</Pages>
  <Words>11490</Words>
  <Characters>-32766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О внесении дополнений в распоряжение</dc:title>
  <dc:subject/>
  <dc:creator>ФИНО</dc:creator>
  <cp:keywords/>
  <dc:description/>
  <cp:lastModifiedBy>Maksimec</cp:lastModifiedBy>
  <cp:revision>14</cp:revision>
  <cp:lastPrinted>2015-04-15T06:40:00Z</cp:lastPrinted>
  <dcterms:created xsi:type="dcterms:W3CDTF">2014-04-10T02:38:00Z</dcterms:created>
  <dcterms:modified xsi:type="dcterms:W3CDTF">2015-04-16T05:24:00Z</dcterms:modified>
</cp:coreProperties>
</file>