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B0" w:rsidRPr="00303C8B" w:rsidRDefault="006533B0" w:rsidP="00303C8B">
      <w:pPr>
        <w:spacing w:line="360" w:lineRule="auto"/>
        <w:ind w:firstLine="708"/>
        <w:jc w:val="center"/>
        <w:rPr>
          <w:rFonts w:ascii="Century Gothic" w:hAnsi="Century Gothic"/>
          <w:b/>
          <w:sz w:val="40"/>
          <w:szCs w:val="40"/>
        </w:rPr>
      </w:pPr>
      <w:r w:rsidRPr="00303C8B">
        <w:rPr>
          <w:rFonts w:ascii="Century Gothic" w:hAnsi="Century Gothic"/>
          <w:b/>
          <w:sz w:val="40"/>
          <w:szCs w:val="40"/>
        </w:rPr>
        <w:t>Районный эколого – туристический слет</w:t>
      </w:r>
    </w:p>
    <w:p w:rsidR="006533B0" w:rsidRDefault="006533B0" w:rsidP="0097220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июня в рамках летней оздоровительной кампании комитетом по образованию администрации Тенькинского района проведен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районный эколого–туристический слет. Цель мероприятия - р</w:t>
      </w:r>
      <w:r w:rsidRPr="00DC11D7">
        <w:rPr>
          <w:sz w:val="28"/>
          <w:szCs w:val="28"/>
        </w:rPr>
        <w:t>азвитие экологической и туристической деятельности среди детей и подростков</w:t>
      </w:r>
      <w:r>
        <w:rPr>
          <w:sz w:val="28"/>
          <w:szCs w:val="28"/>
        </w:rPr>
        <w:t>, р</w:t>
      </w:r>
      <w:r w:rsidRPr="00464BC0">
        <w:rPr>
          <w:iCs/>
          <w:sz w:val="28"/>
          <w:szCs w:val="28"/>
        </w:rPr>
        <w:t>азвитие детского с</w:t>
      </w:r>
      <w:r>
        <w:rPr>
          <w:iCs/>
          <w:sz w:val="28"/>
          <w:szCs w:val="28"/>
        </w:rPr>
        <w:t xml:space="preserve">отрудничества </w:t>
      </w:r>
      <w:r w:rsidRPr="00464BC0">
        <w:rPr>
          <w:iCs/>
          <w:sz w:val="28"/>
          <w:szCs w:val="28"/>
        </w:rPr>
        <w:t xml:space="preserve"> на основе обмена опыта по осуществлению разнообразн</w:t>
      </w:r>
      <w:r>
        <w:rPr>
          <w:iCs/>
          <w:sz w:val="28"/>
          <w:szCs w:val="28"/>
        </w:rPr>
        <w:t>ой творческой, спортивной, туристической</w:t>
      </w:r>
      <w:r w:rsidRPr="00464BC0">
        <w:rPr>
          <w:iCs/>
          <w:sz w:val="28"/>
          <w:szCs w:val="28"/>
        </w:rPr>
        <w:t xml:space="preserve"> и природоохранной деятельности</w:t>
      </w:r>
      <w:r w:rsidRPr="00464BC0">
        <w:rPr>
          <w:sz w:val="28"/>
          <w:szCs w:val="28"/>
        </w:rPr>
        <w:t>.</w:t>
      </w:r>
    </w:p>
    <w:p w:rsidR="006533B0" w:rsidRDefault="006533B0" w:rsidP="00972208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слете приняли участие</w:t>
      </w:r>
      <w:r w:rsidRPr="00B74A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 команд  оздоровительных и профильных отрядов летних оздоровительных учреждений при школах в пос. Усть-Омчуг и пос. Омчак.</w:t>
      </w:r>
      <w:r w:rsidRPr="00B74AB1">
        <w:rPr>
          <w:bCs/>
          <w:sz w:val="28"/>
          <w:szCs w:val="28"/>
        </w:rPr>
        <w:t xml:space="preserve"> </w:t>
      </w:r>
    </w:p>
    <w:p w:rsidR="006533B0" w:rsidRDefault="006533B0" w:rsidP="009722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Районный эколого-туристический с</w:t>
      </w:r>
      <w:r w:rsidRPr="00DC11D7">
        <w:rPr>
          <w:sz w:val="28"/>
          <w:szCs w:val="28"/>
        </w:rPr>
        <w:t xml:space="preserve">лёт проводится </w:t>
      </w:r>
      <w:r>
        <w:rPr>
          <w:sz w:val="28"/>
          <w:szCs w:val="28"/>
        </w:rPr>
        <w:t>поэтапно</w:t>
      </w:r>
      <w:r w:rsidRPr="00DC11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33B0" w:rsidRDefault="006533B0" w:rsidP="00C149CE">
      <w:pPr>
        <w:spacing w:line="276" w:lineRule="auto"/>
        <w:jc w:val="center"/>
        <w:rPr>
          <w:b/>
          <w:sz w:val="28"/>
          <w:szCs w:val="28"/>
        </w:rPr>
      </w:pPr>
    </w:p>
    <w:p w:rsidR="006533B0" w:rsidRDefault="006533B0" w:rsidP="00C149CE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DC11D7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 xml:space="preserve"> –</w:t>
      </w:r>
      <w:r w:rsidRPr="00C13B14">
        <w:rPr>
          <w:b/>
          <w:sz w:val="32"/>
          <w:szCs w:val="32"/>
        </w:rPr>
        <w:t xml:space="preserve"> </w:t>
      </w:r>
      <w:r w:rsidRPr="00C149CE">
        <w:rPr>
          <w:b/>
          <w:sz w:val="32"/>
          <w:szCs w:val="32"/>
        </w:rPr>
        <w:t>Творческий</w:t>
      </w:r>
      <w:r>
        <w:rPr>
          <w:b/>
          <w:sz w:val="32"/>
          <w:szCs w:val="32"/>
        </w:rPr>
        <w:t>.</w:t>
      </w:r>
    </w:p>
    <w:p w:rsidR="006533B0" w:rsidRDefault="006533B0" w:rsidP="005A0F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Команды представляли «</w:t>
      </w:r>
      <w:r w:rsidRPr="00DC11D7">
        <w:rPr>
          <w:sz w:val="28"/>
          <w:szCs w:val="28"/>
        </w:rPr>
        <w:t>визитн</w:t>
      </w:r>
      <w:r>
        <w:rPr>
          <w:sz w:val="28"/>
          <w:szCs w:val="28"/>
        </w:rPr>
        <w:t>ую</w:t>
      </w:r>
      <w:r w:rsidRPr="00DC11D7">
        <w:rPr>
          <w:sz w:val="28"/>
          <w:szCs w:val="28"/>
        </w:rPr>
        <w:t xml:space="preserve"> карточк</w:t>
      </w:r>
      <w:r>
        <w:rPr>
          <w:sz w:val="28"/>
          <w:szCs w:val="28"/>
        </w:rPr>
        <w:t xml:space="preserve">у» </w:t>
      </w:r>
      <w:r w:rsidRPr="00DC11D7">
        <w:rPr>
          <w:sz w:val="28"/>
          <w:szCs w:val="28"/>
        </w:rPr>
        <w:t>– эмблема, девиз, название</w:t>
      </w:r>
      <w:r>
        <w:rPr>
          <w:sz w:val="28"/>
          <w:szCs w:val="28"/>
        </w:rPr>
        <w:t>:</w:t>
      </w:r>
    </w:p>
    <w:p w:rsidR="006533B0" w:rsidRDefault="006533B0" w:rsidP="009722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Заочно был проведен к</w:t>
      </w:r>
      <w:r w:rsidRPr="00DC11D7">
        <w:rPr>
          <w:sz w:val="28"/>
          <w:szCs w:val="28"/>
        </w:rPr>
        <w:t>онкурс эколого</w:t>
      </w:r>
      <w:r>
        <w:rPr>
          <w:sz w:val="28"/>
          <w:szCs w:val="28"/>
        </w:rPr>
        <w:t xml:space="preserve"> -</w:t>
      </w:r>
      <w:r w:rsidRPr="00DC11D7">
        <w:rPr>
          <w:sz w:val="28"/>
          <w:szCs w:val="28"/>
        </w:rPr>
        <w:t>туристических газет</w:t>
      </w:r>
      <w:r>
        <w:rPr>
          <w:sz w:val="28"/>
          <w:szCs w:val="28"/>
        </w:rPr>
        <w:t>, листовок</w:t>
      </w:r>
      <w:r w:rsidRPr="00DC11D7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Чистое будущее в чистом настоящем!</w:t>
      </w:r>
      <w:r w:rsidRPr="00DC11D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533B0" w:rsidRDefault="006533B0" w:rsidP="009722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Оригинальные костюмы были представлены на  конкурс коллекций моделей из природных и бросовых материалов «Многообразие вековых традиций»:</w:t>
      </w:r>
    </w:p>
    <w:p w:rsidR="006533B0" w:rsidRDefault="006533B0" w:rsidP="009722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 играли со зрителями в рамках конкурса экологических игр «Тропинка в экологию»:</w:t>
      </w:r>
    </w:p>
    <w:p w:rsidR="006533B0" w:rsidRDefault="006533B0" w:rsidP="005A0F92">
      <w:pPr>
        <w:spacing w:line="276" w:lineRule="auto"/>
        <w:rPr>
          <w:sz w:val="28"/>
          <w:szCs w:val="28"/>
        </w:rPr>
      </w:pPr>
    </w:p>
    <w:p w:rsidR="006533B0" w:rsidRDefault="006533B0" w:rsidP="00B72AE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2 </w:t>
      </w:r>
      <w:r w:rsidRPr="00DC11D7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 xml:space="preserve"> - </w:t>
      </w:r>
      <w:r w:rsidRPr="00B72AE1">
        <w:rPr>
          <w:b/>
          <w:sz w:val="32"/>
          <w:szCs w:val="32"/>
        </w:rPr>
        <w:t>Спортивно-туристический:</w:t>
      </w:r>
    </w:p>
    <w:p w:rsidR="006533B0" w:rsidRPr="00B34FC3" w:rsidRDefault="006533B0" w:rsidP="00B34FC3">
      <w:pPr>
        <w:ind w:firstLine="720"/>
        <w:rPr>
          <w:sz w:val="28"/>
          <w:szCs w:val="28"/>
        </w:rPr>
      </w:pPr>
      <w:r w:rsidRPr="00B34FC3">
        <w:rPr>
          <w:sz w:val="28"/>
          <w:szCs w:val="28"/>
        </w:rPr>
        <w:t>Установка и снятие палатки, укладка рюкзака, вязка узлов,определение азимута по компасу, разжигание костра и пережигание нити</w:t>
      </w:r>
    </w:p>
    <w:p w:rsidR="006533B0" w:rsidRDefault="006533B0" w:rsidP="009722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Завершился этап встречной эстафетой:</w:t>
      </w:r>
    </w:p>
    <w:p w:rsidR="006533B0" w:rsidRDefault="006533B0" w:rsidP="009722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Впечатления от проведенного дня   ребята представили в  проекте «В кругу друзей»: </w:t>
      </w:r>
    </w:p>
    <w:p w:rsidR="006533B0" w:rsidRDefault="006533B0" w:rsidP="009722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конкурсных мероприятий и соревнований жюри подвело итоги районного эколого-туристического слета. </w:t>
      </w:r>
    </w:p>
    <w:p w:rsidR="006533B0" w:rsidRDefault="006533B0" w:rsidP="005A0F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награждены грамотами. Каждой команде был вручен ценный приз.</w:t>
      </w:r>
    </w:p>
    <w:p w:rsidR="006533B0" w:rsidRPr="00972208" w:rsidRDefault="006533B0" w:rsidP="00972208">
      <w:pPr>
        <w:ind w:firstLine="708"/>
        <w:jc w:val="both"/>
        <w:rPr>
          <w:sz w:val="28"/>
          <w:szCs w:val="28"/>
        </w:rPr>
      </w:pPr>
      <w:r w:rsidRPr="00972208">
        <w:rPr>
          <w:sz w:val="28"/>
          <w:szCs w:val="28"/>
        </w:rPr>
        <w:t>Комитет по образованию администрации Тенькинского района выражает благодарность всем участникам районного эколого – туристического слета за участие, подготовку и проведение.</w:t>
      </w:r>
    </w:p>
    <w:sectPr w:rsidR="006533B0" w:rsidRPr="00972208" w:rsidSect="0082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F25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2A1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28DC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C4DE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325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364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FAE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586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309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94E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F92"/>
    <w:rsid w:val="000A4C2E"/>
    <w:rsid w:val="000E5C52"/>
    <w:rsid w:val="00184986"/>
    <w:rsid w:val="00303C8B"/>
    <w:rsid w:val="00464BC0"/>
    <w:rsid w:val="004A118D"/>
    <w:rsid w:val="005A0F92"/>
    <w:rsid w:val="006533B0"/>
    <w:rsid w:val="0082375E"/>
    <w:rsid w:val="00972208"/>
    <w:rsid w:val="00A10245"/>
    <w:rsid w:val="00B25DCA"/>
    <w:rsid w:val="00B34FC3"/>
    <w:rsid w:val="00B72AE1"/>
    <w:rsid w:val="00B74AB1"/>
    <w:rsid w:val="00C13B14"/>
    <w:rsid w:val="00C149CE"/>
    <w:rsid w:val="00D94696"/>
    <w:rsid w:val="00D973C4"/>
    <w:rsid w:val="00DB66D3"/>
    <w:rsid w:val="00DB6758"/>
    <w:rsid w:val="00DC11D7"/>
    <w:rsid w:val="00F8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9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0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F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258</Words>
  <Characters>1477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Ирина Кировна</dc:creator>
  <cp:keywords/>
  <dc:description/>
  <cp:lastModifiedBy>Ivanov Vlad</cp:lastModifiedBy>
  <cp:revision>6</cp:revision>
  <dcterms:created xsi:type="dcterms:W3CDTF">2014-07-15T00:32:00Z</dcterms:created>
  <dcterms:modified xsi:type="dcterms:W3CDTF">2014-07-22T21:46:00Z</dcterms:modified>
</cp:coreProperties>
</file>