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7B" w:rsidRPr="00DC69CC" w:rsidRDefault="00850E7B" w:rsidP="00DC69CC">
      <w:pPr>
        <w:jc w:val="center"/>
        <w:rPr>
          <w:rFonts w:ascii="Times New Roman" w:hAnsi="Times New Roman"/>
          <w:b/>
          <w:sz w:val="32"/>
          <w:szCs w:val="32"/>
        </w:rPr>
      </w:pPr>
      <w:r w:rsidRPr="00DC69CC">
        <w:rPr>
          <w:rFonts w:ascii="Times New Roman" w:hAnsi="Times New Roman"/>
          <w:b/>
          <w:sz w:val="32"/>
          <w:szCs w:val="32"/>
        </w:rPr>
        <w:t>Школа вожатых.</w:t>
      </w:r>
    </w:p>
    <w:p w:rsidR="00850E7B" w:rsidRDefault="00850E7B" w:rsidP="00DC69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69CC">
        <w:rPr>
          <w:rFonts w:ascii="Times New Roman" w:hAnsi="Times New Roman"/>
          <w:sz w:val="28"/>
          <w:szCs w:val="28"/>
        </w:rPr>
        <w:t>В  рамках подготовки к летней оздоровительной кампании «Лето -  2014»  вожатые из числа школьников прошли обучение по программе «Я вожатый», руководитель Н.Н. Радзивилл, педагоги Кривошеина М.П. и Коломаренко А.Р.</w:t>
      </w:r>
    </w:p>
    <w:p w:rsidR="00850E7B" w:rsidRPr="00DC69CC" w:rsidRDefault="00850E7B" w:rsidP="00DC69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69CC">
        <w:rPr>
          <w:rFonts w:ascii="Times New Roman" w:hAnsi="Times New Roman"/>
          <w:sz w:val="28"/>
          <w:szCs w:val="28"/>
        </w:rPr>
        <w:t>Цель программы «Я вожатый» - подготовить школьников старшего возраста к летнему сезону для работы в лагере дневного пребывания.  Возраст воспитанников – 14-16 лет. Приобретение навыков и умений самостоятельной работы с детским коллективом в условиях лагеря с дневным пребыванием. Овладеть навыками работы в отряде, возможными социальными ролями в детском коллективе, оформить отрядный уголок, организовать подвижные и интеллектуальные игры.</w:t>
      </w:r>
    </w:p>
    <w:p w:rsidR="00850E7B" w:rsidRDefault="00850E7B" w:rsidP="00DC69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69CC">
        <w:rPr>
          <w:rFonts w:ascii="Times New Roman" w:hAnsi="Times New Roman"/>
          <w:sz w:val="28"/>
          <w:szCs w:val="28"/>
        </w:rPr>
        <w:t>Ребята изучали темы: «Временный детский коллектив в пришкольном лагере», «КТД - коллективное творческое дело», «Отрядные мероприятия», «оформление и содержание отрядного уголка», «</w:t>
      </w:r>
      <w:r>
        <w:rPr>
          <w:rFonts w:ascii="Times New Roman" w:hAnsi="Times New Roman"/>
          <w:sz w:val="28"/>
          <w:szCs w:val="28"/>
        </w:rPr>
        <w:t>И</w:t>
      </w:r>
      <w:r w:rsidRPr="00DC69CC">
        <w:rPr>
          <w:rFonts w:ascii="Times New Roman" w:hAnsi="Times New Roman"/>
          <w:sz w:val="28"/>
          <w:szCs w:val="28"/>
        </w:rPr>
        <w:t>гра – дело серьезное»,  «Решение конфликтных ситуаций».  По результатам обучения  составлен Кодекс вожатого.</w:t>
      </w:r>
    </w:p>
    <w:p w:rsidR="00850E7B" w:rsidRPr="00DC69CC" w:rsidRDefault="00850E7B" w:rsidP="00DC69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0.35pt;margin-top:7.25pt;width:391.65pt;height:278.6pt;z-index:-251658240;visibility:visible" wrapcoords="-83 0 -83 21515 21592 21515 21592 0 -83 0">
            <v:imagedata r:id="rId4" o:title=""/>
            <w10:wrap type="tight"/>
          </v:shape>
        </w:pict>
      </w:r>
    </w:p>
    <w:p w:rsidR="00850E7B" w:rsidRDefault="00850E7B" w:rsidP="00DC69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69CC">
        <w:rPr>
          <w:rFonts w:ascii="Times New Roman" w:hAnsi="Times New Roman"/>
          <w:sz w:val="28"/>
          <w:szCs w:val="28"/>
        </w:rPr>
        <w:t xml:space="preserve"> Практическая часть: оформление отрядной газеты и уголка, игровые моменты.</w:t>
      </w:r>
    </w:p>
    <w:p w:rsidR="00850E7B" w:rsidRPr="00DC69CC" w:rsidRDefault="00850E7B" w:rsidP="00DC69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E301E">
        <w:rPr>
          <w:rFonts w:ascii="Times New Roman" w:hAnsi="Times New Roman"/>
          <w:noProof/>
          <w:sz w:val="28"/>
          <w:szCs w:val="28"/>
        </w:rPr>
        <w:pict>
          <v:shape id="Рисунок 1" o:spid="_x0000_i1025" type="#_x0000_t75" style="width:393pt;height:287.25pt;visibility:visible">
            <v:imagedata r:id="rId5" o:title=""/>
          </v:shape>
        </w:pict>
      </w:r>
    </w:p>
    <w:p w:rsidR="00850E7B" w:rsidRPr="00DC69CC" w:rsidRDefault="00850E7B" w:rsidP="00DC69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C69CC">
        <w:rPr>
          <w:rFonts w:ascii="Times New Roman" w:hAnsi="Times New Roman"/>
          <w:sz w:val="28"/>
          <w:szCs w:val="28"/>
        </w:rPr>
        <w:t xml:space="preserve">По результатам работы школьники получат Сертификат участника программы «Я вожатый». </w:t>
      </w:r>
    </w:p>
    <w:p w:rsidR="00850E7B" w:rsidRDefault="00850E7B" w:rsidP="00DC69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" o:spid="_x0000_s1027" type="#_x0000_t75" style="position:absolute;left:0;text-align:left;margin-left:-7.95pt;margin-top:127pt;width:349.3pt;height:226pt;z-index:-251657216;visibility:visible" wrapcoords="-46 0 -46 21528 21600 21528 21600 0 -46 0">
            <v:imagedata r:id="rId6" o:title=""/>
            <w10:wrap type="tight"/>
          </v:shape>
        </w:pict>
      </w:r>
      <w:r w:rsidRPr="00DC69CC">
        <w:rPr>
          <w:rFonts w:ascii="Times New Roman" w:hAnsi="Times New Roman"/>
          <w:sz w:val="28"/>
          <w:szCs w:val="28"/>
        </w:rPr>
        <w:t xml:space="preserve">Итоговая форма контроля участие во внутрилагерном конкурсе «Вожатый года». Содержание конкурса: «Визитная карточка» -   конкурсанты в творческой форме представят себя и свой отряд, свои увлечения и жизненные приоритеты (будет оцениваться оригинальность и  содержательность  выступления, эмоциональная выразительность, уровень исполнительской культуры), проведут игру с аудиторией присутствующих «Мой звездный час» (покажут коммуникативные навыки, контакт с </w:t>
      </w:r>
      <w:r>
        <w:rPr>
          <w:rFonts w:ascii="Times New Roman" w:hAnsi="Times New Roman"/>
          <w:sz w:val="28"/>
          <w:szCs w:val="28"/>
        </w:rPr>
        <w:t>ау</w:t>
      </w:r>
      <w:r w:rsidRPr="00DC69CC">
        <w:rPr>
          <w:rFonts w:ascii="Times New Roman" w:hAnsi="Times New Roman"/>
          <w:sz w:val="28"/>
          <w:szCs w:val="28"/>
        </w:rPr>
        <w:t>диторией, эмоциональность и четкость проведения игры).</w:t>
      </w:r>
    </w:p>
    <w:p w:rsidR="00850E7B" w:rsidRPr="00DC69CC" w:rsidRDefault="00850E7B" w:rsidP="00DC69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0E7B" w:rsidRDefault="00850E7B" w:rsidP="000C7F69">
      <w:pPr>
        <w:jc w:val="both"/>
      </w:pPr>
    </w:p>
    <w:sectPr w:rsidR="00850E7B" w:rsidSect="0075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EA"/>
    <w:rsid w:val="000C7F69"/>
    <w:rsid w:val="000E7498"/>
    <w:rsid w:val="00421E3A"/>
    <w:rsid w:val="004E301E"/>
    <w:rsid w:val="0075086A"/>
    <w:rsid w:val="00780DD7"/>
    <w:rsid w:val="007F5E3A"/>
    <w:rsid w:val="00850E7B"/>
    <w:rsid w:val="008A7DEA"/>
    <w:rsid w:val="00936327"/>
    <w:rsid w:val="009521C2"/>
    <w:rsid w:val="00B47FF3"/>
    <w:rsid w:val="00D55544"/>
    <w:rsid w:val="00DB24FC"/>
    <w:rsid w:val="00DC69CC"/>
    <w:rsid w:val="00E2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вожатых</dc:title>
  <dc:subject/>
  <dc:creator>Наталья</dc:creator>
  <cp:keywords/>
  <dc:description/>
  <cp:lastModifiedBy>Ivanov Vlad</cp:lastModifiedBy>
  <cp:revision>2</cp:revision>
  <dcterms:created xsi:type="dcterms:W3CDTF">2014-07-15T21:38:00Z</dcterms:created>
  <dcterms:modified xsi:type="dcterms:W3CDTF">2014-07-15T21:38:00Z</dcterms:modified>
</cp:coreProperties>
</file>