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C0" w:rsidRDefault="00405EC0" w:rsidP="00F3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05EC0" w:rsidRDefault="00405EC0" w:rsidP="00F3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405EC0" w:rsidRDefault="00405EC0" w:rsidP="00F3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405EC0" w:rsidRDefault="00405EC0" w:rsidP="00F3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EC0" w:rsidRDefault="00405EC0" w:rsidP="00F3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405EC0" w:rsidRDefault="00405EC0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EC0" w:rsidRDefault="00405EC0" w:rsidP="00F33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11.04.2016 № 214-па</w:t>
      </w:r>
    </w:p>
    <w:p w:rsidR="00405EC0" w:rsidRDefault="00405EC0" w:rsidP="00F334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п. Усть-Омчуг</w:t>
      </w:r>
    </w:p>
    <w:p w:rsidR="00405EC0" w:rsidRDefault="00405EC0" w:rsidP="007D20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05EC0" w:rsidRDefault="00405EC0" w:rsidP="007D20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и дополнений в постановление администрации Тенькинского городского округа 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15.03.2016г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146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>-па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405EC0" w:rsidRPr="007D20C7" w:rsidRDefault="00405EC0" w:rsidP="007D20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05EC0" w:rsidRDefault="00405EC0" w:rsidP="007B3B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661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«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осуществление </w:t>
      </w:r>
      <w:r w:rsidRPr="00576661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57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«Тенькинский городской округ»</w:t>
      </w:r>
      <w:r w:rsidRPr="00576661">
        <w:rPr>
          <w:rFonts w:ascii="Times New Roman" w:hAnsi="Times New Roman" w:cs="Times New Roman"/>
          <w:sz w:val="28"/>
          <w:szCs w:val="28"/>
        </w:rPr>
        <w:t xml:space="preserve"> Магаданской области», администрация 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405EC0" w:rsidRDefault="00405EC0" w:rsidP="00F457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D5198">
        <w:rPr>
          <w:rFonts w:ascii="Times New Roman" w:hAnsi="Times New Roman" w:cs="Times New Roman"/>
          <w:sz w:val="28"/>
          <w:szCs w:val="28"/>
        </w:rPr>
        <w:t>1. Внести изменения и дополнения в постановление администрации Тенькинского городского округа от 15.03.2016г. № 146-па</w:t>
      </w:r>
      <w:bookmarkStart w:id="1" w:name="sub_2"/>
      <w:bookmarkEnd w:id="0"/>
      <w:r w:rsidRPr="00AD51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AD5198">
        <w:rPr>
          <w:rFonts w:ascii="Times New Roman" w:hAnsi="Times New Roman" w:cs="Times New Roman"/>
          <w:sz w:val="28"/>
          <w:szCs w:val="28"/>
        </w:rPr>
        <w:t>дминистр</w:t>
      </w:r>
      <w:r>
        <w:rPr>
          <w:rFonts w:ascii="Times New Roman" w:hAnsi="Times New Roman" w:cs="Times New Roman"/>
          <w:sz w:val="28"/>
          <w:szCs w:val="28"/>
        </w:rPr>
        <w:t>ативного  регламента осуществления</w:t>
      </w:r>
      <w:r w:rsidRPr="00AD5198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муниципального образования «Тенькинский городской округ» Магаданской области»:</w:t>
      </w:r>
    </w:p>
    <w:p w:rsidR="00405EC0" w:rsidRPr="00DA4AE8" w:rsidRDefault="00405EC0" w:rsidP="00FC7A8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1.1. Пункт 1.5. абзац 11. административного регламента изложить в новой редакции:</w:t>
      </w:r>
    </w:p>
    <w:p w:rsidR="00405EC0" w:rsidRPr="00DA4AE8" w:rsidRDefault="00405EC0" w:rsidP="00F457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 xml:space="preserve">«11. Должностные лица, уполномоченные на проведение проверок, при проведении проверки обязаны:». </w:t>
      </w:r>
    </w:p>
    <w:p w:rsidR="00405EC0" w:rsidRPr="00DA4AE8" w:rsidRDefault="00405EC0" w:rsidP="003C6FD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1.2. Пункт 1.5. абзац 21. административного регламента изложить в новой редакции:</w:t>
      </w:r>
    </w:p>
    <w:p w:rsidR="00405EC0" w:rsidRPr="00DA4AE8" w:rsidRDefault="00405EC0" w:rsidP="000117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 xml:space="preserve">«21. осуществлять запись о проведенной  проверке в журнале учета проверок (при наличии)». </w:t>
      </w:r>
    </w:p>
    <w:p w:rsidR="00405EC0" w:rsidRPr="00DA4AE8" w:rsidRDefault="00405EC0" w:rsidP="00D97D4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1.3. В пункт 2.1. абзац 1. административного регламента внести изменения:</w:t>
      </w:r>
    </w:p>
    <w:p w:rsidR="00405EC0" w:rsidRPr="00DA4AE8" w:rsidRDefault="00405EC0" w:rsidP="00523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«1. Слово «Администрации» заменить на «администрации».</w:t>
      </w:r>
    </w:p>
    <w:p w:rsidR="00405EC0" w:rsidRPr="00DA4AE8" w:rsidRDefault="00405EC0" w:rsidP="007B3B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1.4. В пункт 2.1. подпункт 3. административного регламента внести изменения:</w:t>
      </w:r>
    </w:p>
    <w:p w:rsidR="00405EC0" w:rsidRPr="00DA4AE8" w:rsidRDefault="00405EC0" w:rsidP="007B3B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«3. Слово  « Администрации» заменить на «администрации».</w:t>
      </w:r>
    </w:p>
    <w:p w:rsidR="00405EC0" w:rsidRPr="00DA4AE8" w:rsidRDefault="00405EC0" w:rsidP="00D31CD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1.5. . В пункт 2.1. подпункт 1 абзац 6. административного регламента внести изменения:</w:t>
      </w:r>
    </w:p>
    <w:p w:rsidR="00405EC0" w:rsidRPr="00DA4AE8" w:rsidRDefault="00405EC0" w:rsidP="00D31CD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«6. «телефон: 841344- 2-21-32» заменить на «телефон: 841344-2-24-37».</w:t>
      </w:r>
    </w:p>
    <w:p w:rsidR="00405EC0" w:rsidRPr="00DA4AE8" w:rsidRDefault="00405EC0" w:rsidP="00523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1.6. В пункт 2.2. подпункт 3. административного регламента внести изменения:</w:t>
      </w:r>
    </w:p>
    <w:p w:rsidR="00405EC0" w:rsidRPr="00DA4AE8" w:rsidRDefault="00405EC0" w:rsidP="00523D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«3. Слова «в приказе» заменить  на  «в распоряжении».</w:t>
      </w:r>
    </w:p>
    <w:p w:rsidR="00405EC0" w:rsidRPr="00DA4AE8" w:rsidRDefault="00405EC0" w:rsidP="002D5E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1.7. Пункт 3.1. подпункт 2. административного регламента внести изменения:</w:t>
      </w:r>
    </w:p>
    <w:p w:rsidR="00405EC0" w:rsidRPr="00DA4AE8" w:rsidRDefault="00405EC0" w:rsidP="002D5E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 xml:space="preserve"> «2. Слово « приказом» заменить на «распоряжением».</w:t>
      </w:r>
    </w:p>
    <w:p w:rsidR="00405EC0" w:rsidRPr="00DA4AE8" w:rsidRDefault="00405EC0" w:rsidP="002D5E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1.8. Пункт 3.1. подпункт 5. абзац 2. административного регламента внести изменения:</w:t>
      </w:r>
    </w:p>
    <w:p w:rsidR="00405EC0" w:rsidRPr="00DA4AE8" w:rsidRDefault="00405EC0" w:rsidP="002D5E5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«2 Слово « Администрацию» заменить на  «администрацию».</w:t>
      </w:r>
    </w:p>
    <w:p w:rsidR="00405EC0" w:rsidRPr="00DA4AE8" w:rsidRDefault="00405EC0" w:rsidP="003A6AE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1.9. Пункт 3.1. подпункт 5. абзац 1. административного регламента внести изменения:</w:t>
      </w:r>
    </w:p>
    <w:p w:rsidR="00405EC0" w:rsidRPr="00DA4AE8" w:rsidRDefault="00405EC0" w:rsidP="000C668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«12. Слова «органа государственного контроля (надзора)» заменить  на  «органа муниципального контроля».</w:t>
      </w:r>
    </w:p>
    <w:p w:rsidR="00405EC0" w:rsidRPr="00DA4AE8" w:rsidRDefault="00405EC0" w:rsidP="0014351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1.9.1. Пункт 3.1. подпункт 6. абзац 2. административного регламента внести изменения:</w:t>
      </w:r>
    </w:p>
    <w:p w:rsidR="00405EC0" w:rsidRPr="00DA4AE8" w:rsidRDefault="00405EC0" w:rsidP="0014351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«2. Слово « Администрацией» заменить на  «администрацией».</w:t>
      </w:r>
    </w:p>
    <w:p w:rsidR="00405EC0" w:rsidRPr="00DA4AE8" w:rsidRDefault="00405EC0" w:rsidP="003A76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1.9.2. Пункт 3.2. абзац 1. административного регламента внести изменения:</w:t>
      </w:r>
    </w:p>
    <w:p w:rsidR="00405EC0" w:rsidRPr="00DA4AE8" w:rsidRDefault="00405EC0" w:rsidP="000C668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«1. Слова «в приказе» заменить  на  «в распоряжении».</w:t>
      </w:r>
    </w:p>
    <w:p w:rsidR="00405EC0" w:rsidRPr="00DA4AE8" w:rsidRDefault="00405EC0" w:rsidP="00F60B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1.9.3. Пункт 3.4. абзац  7. административного регламента внести изменения:</w:t>
      </w:r>
    </w:p>
    <w:p w:rsidR="00405EC0" w:rsidRPr="00DA4AE8" w:rsidRDefault="00405EC0" w:rsidP="000C668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«7. Слово «выездной» исключить из настоящего регламента».</w:t>
      </w:r>
    </w:p>
    <w:p w:rsidR="00405EC0" w:rsidRDefault="00405EC0" w:rsidP="00F60B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EC0" w:rsidRDefault="00405EC0" w:rsidP="00F60B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EC0" w:rsidRPr="00DA4AE8" w:rsidRDefault="00405EC0" w:rsidP="00F60B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1.9.4. Пункт 3.4. подпункт 2. абзац 3. административного регламента внести изменения:</w:t>
      </w:r>
    </w:p>
    <w:p w:rsidR="00405EC0" w:rsidRPr="00DA4AE8" w:rsidRDefault="00405EC0" w:rsidP="000C668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«3. Слова «начальник отдела муниципального жилищного контроля» заменить на «начальник отдела муниципального контроля».</w:t>
      </w:r>
    </w:p>
    <w:p w:rsidR="00405EC0" w:rsidRPr="00DA4AE8" w:rsidRDefault="00405EC0" w:rsidP="000C668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1.9.5. Пункт 3.1. подпункт 4. абзац   1. административного регламента  изложить в новой  редакции:</w:t>
      </w:r>
    </w:p>
    <w:p w:rsidR="00405EC0" w:rsidRPr="00DA4AE8" w:rsidRDefault="00405EC0" w:rsidP="000C668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>«1. «постановки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проверке».</w:t>
      </w:r>
    </w:p>
    <w:p w:rsidR="00405EC0" w:rsidRPr="00DA4AE8" w:rsidRDefault="00405EC0" w:rsidP="000C668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 xml:space="preserve">1.9.6. Пункт  3.3. абзац 5. административного регламента изложить в новой  редакции: </w:t>
      </w:r>
    </w:p>
    <w:p w:rsidR="00405EC0" w:rsidRPr="00DA4AE8" w:rsidRDefault="00405EC0" w:rsidP="000C668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«</w:t>
      </w:r>
      <w:r w:rsidRPr="00DA4AE8">
        <w:rPr>
          <w:rFonts w:ascii="Times New Roman" w:hAnsi="Times New Roman" w:cs="Times New Roman"/>
          <w:sz w:val="28"/>
          <w:szCs w:val="28"/>
        </w:rPr>
        <w:t xml:space="preserve">рассмотрение пояснений юридического лица, индивидуального предпринимателя, гражданина  относительно выявленных ошибок  и (или)  противоречий в предоставляемых документах». </w:t>
      </w:r>
    </w:p>
    <w:p w:rsidR="00405EC0" w:rsidRPr="00DA4AE8" w:rsidRDefault="00405EC0" w:rsidP="005206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 xml:space="preserve">1.9.7. Пункт 3.4.  абзац 4.  административного регламента изложить в новой  редакции: </w:t>
      </w:r>
    </w:p>
    <w:p w:rsidR="00405EC0" w:rsidRPr="00DA4AE8" w:rsidRDefault="00405EC0" w:rsidP="00DA4A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«</w:t>
      </w:r>
      <w:r w:rsidRPr="00DA4AE8">
        <w:rPr>
          <w:rFonts w:ascii="Times New Roman" w:hAnsi="Times New Roman" w:cs="Times New Roman"/>
          <w:sz w:val="28"/>
          <w:szCs w:val="28"/>
        </w:rPr>
        <w:t xml:space="preserve">рассмотрение пояснений юридического лица, индивидуального предпринимателя, гражданина  относительно выявленных ошибок  и (или)  противоречий в предоставляемых документах». </w:t>
      </w:r>
    </w:p>
    <w:bookmarkEnd w:id="1"/>
    <w:p w:rsidR="00405EC0" w:rsidRPr="00DA4AE8" w:rsidRDefault="00405EC0" w:rsidP="007B3BEA">
      <w:pPr>
        <w:autoSpaceDE w:val="0"/>
        <w:autoSpaceDN w:val="0"/>
        <w:adjustRightInd w:val="0"/>
        <w:spacing w:after="0" w:line="36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DA4AE8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05EC0" w:rsidRDefault="00405EC0" w:rsidP="007B3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4A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05EC0" w:rsidRDefault="00405EC0" w:rsidP="007B3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EC0" w:rsidRPr="00DA4AE8" w:rsidRDefault="00405EC0" w:rsidP="007B3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EC0" w:rsidRPr="00DA4AE8" w:rsidRDefault="00405EC0" w:rsidP="007B3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E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E8">
        <w:rPr>
          <w:rFonts w:ascii="Times New Roman" w:hAnsi="Times New Roman" w:cs="Times New Roman"/>
          <w:sz w:val="28"/>
          <w:szCs w:val="28"/>
        </w:rPr>
        <w:t>С. Бережной</w:t>
      </w:r>
    </w:p>
    <w:p w:rsidR="00405EC0" w:rsidRPr="00DA4AE8" w:rsidRDefault="00405EC0" w:rsidP="007B3B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5EC0" w:rsidRPr="00DA4AE8" w:rsidRDefault="00405EC0" w:rsidP="00B75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05EC0" w:rsidRPr="00DA4AE8" w:rsidSect="008F269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EC0" w:rsidRDefault="00405EC0">
      <w:r>
        <w:separator/>
      </w:r>
    </w:p>
  </w:endnote>
  <w:endnote w:type="continuationSeparator" w:id="1">
    <w:p w:rsidR="00405EC0" w:rsidRDefault="0040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EC0" w:rsidRDefault="00405EC0">
      <w:r>
        <w:separator/>
      </w:r>
    </w:p>
  </w:footnote>
  <w:footnote w:type="continuationSeparator" w:id="1">
    <w:p w:rsidR="00405EC0" w:rsidRDefault="00405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C0" w:rsidRDefault="00405EC0" w:rsidP="0014588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5EC0" w:rsidRDefault="00405E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DD"/>
    <w:rsid w:val="00011716"/>
    <w:rsid w:val="0002272C"/>
    <w:rsid w:val="000340B3"/>
    <w:rsid w:val="00087133"/>
    <w:rsid w:val="000C6684"/>
    <w:rsid w:val="00126B32"/>
    <w:rsid w:val="00143518"/>
    <w:rsid w:val="00145883"/>
    <w:rsid w:val="0015107E"/>
    <w:rsid w:val="00160590"/>
    <w:rsid w:val="00164C42"/>
    <w:rsid w:val="00166955"/>
    <w:rsid w:val="00171E54"/>
    <w:rsid w:val="00173BDA"/>
    <w:rsid w:val="001A4D8F"/>
    <w:rsid w:val="001C40DD"/>
    <w:rsid w:val="002207E9"/>
    <w:rsid w:val="00225CC3"/>
    <w:rsid w:val="00271472"/>
    <w:rsid w:val="00276D17"/>
    <w:rsid w:val="002807E8"/>
    <w:rsid w:val="00291553"/>
    <w:rsid w:val="002A201F"/>
    <w:rsid w:val="002A33B7"/>
    <w:rsid w:val="002C082C"/>
    <w:rsid w:val="002D5E5F"/>
    <w:rsid w:val="002D79A4"/>
    <w:rsid w:val="003928D9"/>
    <w:rsid w:val="003A513B"/>
    <w:rsid w:val="003A6AED"/>
    <w:rsid w:val="003A7622"/>
    <w:rsid w:val="003C6FD6"/>
    <w:rsid w:val="00405EC0"/>
    <w:rsid w:val="00416982"/>
    <w:rsid w:val="00431839"/>
    <w:rsid w:val="004531AE"/>
    <w:rsid w:val="00456F57"/>
    <w:rsid w:val="00483A00"/>
    <w:rsid w:val="00493C1D"/>
    <w:rsid w:val="004C1C7B"/>
    <w:rsid w:val="0051249A"/>
    <w:rsid w:val="00520649"/>
    <w:rsid w:val="00523DA3"/>
    <w:rsid w:val="00544AE4"/>
    <w:rsid w:val="00545828"/>
    <w:rsid w:val="005715C8"/>
    <w:rsid w:val="00576661"/>
    <w:rsid w:val="00596EA0"/>
    <w:rsid w:val="00596FD5"/>
    <w:rsid w:val="005B5651"/>
    <w:rsid w:val="005D2A14"/>
    <w:rsid w:val="005E4D60"/>
    <w:rsid w:val="00600BE6"/>
    <w:rsid w:val="00642945"/>
    <w:rsid w:val="00656ACD"/>
    <w:rsid w:val="006C5FBE"/>
    <w:rsid w:val="006C7D55"/>
    <w:rsid w:val="006D099F"/>
    <w:rsid w:val="006E112D"/>
    <w:rsid w:val="00711A91"/>
    <w:rsid w:val="00734703"/>
    <w:rsid w:val="00756605"/>
    <w:rsid w:val="00790B14"/>
    <w:rsid w:val="007B3BEA"/>
    <w:rsid w:val="007D20C7"/>
    <w:rsid w:val="008053D2"/>
    <w:rsid w:val="00847A6C"/>
    <w:rsid w:val="008502DA"/>
    <w:rsid w:val="00872A9F"/>
    <w:rsid w:val="0088361D"/>
    <w:rsid w:val="008C057F"/>
    <w:rsid w:val="008E4F93"/>
    <w:rsid w:val="008F2695"/>
    <w:rsid w:val="008F56C1"/>
    <w:rsid w:val="00901476"/>
    <w:rsid w:val="00921535"/>
    <w:rsid w:val="00922D57"/>
    <w:rsid w:val="00941D4B"/>
    <w:rsid w:val="00942E73"/>
    <w:rsid w:val="00950390"/>
    <w:rsid w:val="0097243C"/>
    <w:rsid w:val="0099282A"/>
    <w:rsid w:val="009A43F4"/>
    <w:rsid w:val="009B1043"/>
    <w:rsid w:val="009B2449"/>
    <w:rsid w:val="009C19C9"/>
    <w:rsid w:val="009F6D6D"/>
    <w:rsid w:val="00A379E8"/>
    <w:rsid w:val="00A75204"/>
    <w:rsid w:val="00AB1520"/>
    <w:rsid w:val="00AD5198"/>
    <w:rsid w:val="00B034D1"/>
    <w:rsid w:val="00B34DDF"/>
    <w:rsid w:val="00B40BAD"/>
    <w:rsid w:val="00B512EB"/>
    <w:rsid w:val="00B755CA"/>
    <w:rsid w:val="00BD05D1"/>
    <w:rsid w:val="00BD137D"/>
    <w:rsid w:val="00C1593E"/>
    <w:rsid w:val="00C30034"/>
    <w:rsid w:val="00C31115"/>
    <w:rsid w:val="00C561CD"/>
    <w:rsid w:val="00C949C7"/>
    <w:rsid w:val="00CC5518"/>
    <w:rsid w:val="00CE4BDF"/>
    <w:rsid w:val="00D162B3"/>
    <w:rsid w:val="00D31CDB"/>
    <w:rsid w:val="00D32F6C"/>
    <w:rsid w:val="00D56069"/>
    <w:rsid w:val="00D57603"/>
    <w:rsid w:val="00D76227"/>
    <w:rsid w:val="00D97D45"/>
    <w:rsid w:val="00DA4AE8"/>
    <w:rsid w:val="00DA5671"/>
    <w:rsid w:val="00DA5905"/>
    <w:rsid w:val="00E00A1C"/>
    <w:rsid w:val="00E93404"/>
    <w:rsid w:val="00EC4E1F"/>
    <w:rsid w:val="00F20658"/>
    <w:rsid w:val="00F33439"/>
    <w:rsid w:val="00F4577C"/>
    <w:rsid w:val="00F60B77"/>
    <w:rsid w:val="00F70DDB"/>
    <w:rsid w:val="00FA4059"/>
    <w:rsid w:val="00FC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0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79E8"/>
    <w:pPr>
      <w:ind w:left="720"/>
    </w:pPr>
  </w:style>
  <w:style w:type="paragraph" w:styleId="Header">
    <w:name w:val="header"/>
    <w:basedOn w:val="Normal"/>
    <w:link w:val="HeaderChar"/>
    <w:uiPriority w:val="99"/>
    <w:rsid w:val="008F26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8F2695"/>
  </w:style>
  <w:style w:type="paragraph" w:styleId="BalloonText">
    <w:name w:val="Balloon Text"/>
    <w:basedOn w:val="Normal"/>
    <w:link w:val="BalloonTextChar"/>
    <w:uiPriority w:val="99"/>
    <w:semiHidden/>
    <w:rsid w:val="008F2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595</TotalTime>
  <Pages>3</Pages>
  <Words>597</Words>
  <Characters>3403</Characters>
  <Application>Microsoft Office Outlook</Application>
  <DocSecurity>0</DocSecurity>
  <Lines>0</Lines>
  <Paragraphs>0</Paragraphs>
  <ScaleCrop>false</ScaleCrop>
  <Company>Администрация Тенькинского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Maksimec</cp:lastModifiedBy>
  <cp:revision>89</cp:revision>
  <cp:lastPrinted>2016-04-11T08:02:00Z</cp:lastPrinted>
  <dcterms:created xsi:type="dcterms:W3CDTF">2016-03-22T22:56:00Z</dcterms:created>
  <dcterms:modified xsi:type="dcterms:W3CDTF">2016-04-12T02:18:00Z</dcterms:modified>
</cp:coreProperties>
</file>