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51" w:rsidRPr="00283ADE" w:rsidRDefault="00550051" w:rsidP="00283A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Информация</w:t>
      </w:r>
    </w:p>
    <w:p w:rsidR="00550051" w:rsidRDefault="00550051" w:rsidP="00283A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о</w:t>
      </w:r>
      <w:r w:rsidRPr="00283ADE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реализации</w:t>
      </w:r>
      <w:r w:rsidRPr="00283A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Pr="00283ADE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50051" w:rsidRDefault="00550051" w:rsidP="00283A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</w:t>
      </w:r>
      <w:r w:rsidRPr="00283ADE">
        <w:rPr>
          <w:rFonts w:ascii="Times New Roman" w:hAnsi="Times New Roman"/>
          <w:b/>
          <w:color w:val="000000"/>
          <w:sz w:val="28"/>
          <w:szCs w:val="28"/>
        </w:rPr>
        <w:t>азвити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283ADE">
        <w:rPr>
          <w:rFonts w:ascii="Times New Roman" w:hAnsi="Times New Roman"/>
          <w:b/>
          <w:color w:val="000000"/>
          <w:sz w:val="28"/>
          <w:szCs w:val="28"/>
        </w:rPr>
        <w:t xml:space="preserve"> малого и среднего предпринимательства в Хасынском городском округе на 2016 год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50051" w:rsidRPr="00283ADE" w:rsidRDefault="00550051" w:rsidP="00283AD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0051" w:rsidRDefault="00550051" w:rsidP="006047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36"/>
          <w:szCs w:val="36"/>
        </w:rPr>
        <w:t xml:space="preserve"> </w:t>
      </w:r>
      <w:r w:rsidRPr="0028655F">
        <w:rPr>
          <w:rFonts w:ascii="Times New Roman" w:hAnsi="Times New Roman"/>
          <w:color w:val="000000"/>
          <w:sz w:val="28"/>
          <w:szCs w:val="28"/>
        </w:rPr>
        <w:t>1. 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Хасынского 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07.12.2015 № 481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«Развитие малого и среднего предпр</w:t>
      </w:r>
      <w:r>
        <w:rPr>
          <w:rFonts w:ascii="Times New Roman" w:hAnsi="Times New Roman"/>
          <w:color w:val="000000"/>
          <w:sz w:val="28"/>
          <w:szCs w:val="28"/>
        </w:rPr>
        <w:t>инимательства в Хасынском городском округе на 2016 год и о признании утратившими силу постановлений администрации Хасынского района от 13.08.2013 № 379, 05.10.2015 № 348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» утверждена муниципальная программа по развитию малого и среднего предпринимательства в Хасынском </w:t>
      </w:r>
      <w:r>
        <w:rPr>
          <w:rFonts w:ascii="Times New Roman" w:hAnsi="Times New Roman"/>
          <w:color w:val="000000"/>
          <w:sz w:val="28"/>
          <w:szCs w:val="28"/>
        </w:rPr>
        <w:t>городском округе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2016 год</w:t>
      </w:r>
      <w:r w:rsidRPr="0028655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0051" w:rsidRDefault="00550051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Программа развития малого и среднего предпринимательства размещена на официальном сайте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городской округ», опубликована в еженедельной газете «Заря Севера» от 13.03.2016 № 13. </w:t>
      </w:r>
    </w:p>
    <w:p w:rsidR="00550051" w:rsidRDefault="00550051" w:rsidP="0040361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поддержку малого и сре</w:t>
      </w:r>
      <w:r>
        <w:rPr>
          <w:rFonts w:ascii="Times New Roman" w:hAnsi="Times New Roman"/>
          <w:color w:val="000000"/>
          <w:sz w:val="28"/>
          <w:szCs w:val="28"/>
        </w:rPr>
        <w:t>днего предпринимательства в 2016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году предусмотрено финансирование из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муниципального образования «Хасынский городской округ» в размере - 3</w:t>
      </w:r>
      <w:r w:rsidRPr="0028655F">
        <w:rPr>
          <w:rFonts w:ascii="Times New Roman" w:hAnsi="Times New Roman"/>
          <w:color w:val="000000"/>
          <w:sz w:val="28"/>
          <w:szCs w:val="28"/>
        </w:rPr>
        <w:t>00,00 тыс. рублей.</w:t>
      </w:r>
    </w:p>
    <w:p w:rsidR="00550051" w:rsidRPr="0028655F" w:rsidRDefault="00550051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2. На постоянной основе оказывается информационная поддержка субъектам малого и среднего предпринимательства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.       </w:t>
      </w:r>
    </w:p>
    <w:p w:rsidR="00550051" w:rsidRPr="0028655F" w:rsidRDefault="00550051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В докладах по итогам социально-экономического развития </w:t>
      </w:r>
      <w:r w:rsidRPr="00E53B13">
        <w:rPr>
          <w:rFonts w:ascii="Times New Roman" w:hAnsi="Times New Roman"/>
          <w:color w:val="000000"/>
          <w:sz w:val="28"/>
          <w:szCs w:val="28"/>
        </w:rPr>
        <w:t>Хасынского</w:t>
      </w:r>
      <w:r w:rsidRPr="00AF783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освещается работа таких сфер деятельности, как торговля и бытовое обслуживание. Публикуются объявления о проводимых конкурсах и мероприятиях.</w:t>
      </w:r>
    </w:p>
    <w:p w:rsidR="00550051" w:rsidRDefault="00550051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3.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Хасынского городского округа от 02.03.2016 № 140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 в 2016 году» утвержден Порядок предоставления субсидий субъектам малого и среднего предпринимательства в 2016 году. </w:t>
      </w:r>
    </w:p>
    <w:p w:rsidR="00550051" w:rsidRDefault="00550051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Порядок предоставления субсидий из бюджета муниципального образования «Хасынский городской округ» субъектам малого и среднего предпринимательства в 20016 году размещен на 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округ» и опубликован в приложении  к еженедельной газете «Заря Севера» от 08.04.2016 № 16.</w:t>
      </w:r>
    </w:p>
    <w:p w:rsidR="00550051" w:rsidRPr="0028655F" w:rsidRDefault="00550051" w:rsidP="00970C0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редакцию еженедельной газеты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«Заря Севера» направленно письмо от </w:t>
      </w:r>
      <w:r>
        <w:rPr>
          <w:rFonts w:ascii="Times New Roman" w:hAnsi="Times New Roman"/>
          <w:color w:val="000000"/>
          <w:sz w:val="28"/>
          <w:szCs w:val="28"/>
        </w:rPr>
        <w:t>11.03.2016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1127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содержащее обращение об опубликовании объявления о приеме документов от субъектов малого и среднего предпринимательства на оказание финансовой </w:t>
      </w:r>
      <w:r>
        <w:rPr>
          <w:rFonts w:ascii="Times New Roman" w:hAnsi="Times New Roman"/>
          <w:color w:val="000000"/>
          <w:sz w:val="28"/>
          <w:szCs w:val="28"/>
        </w:rPr>
        <w:t>поддержки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2016 году,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в рамках реализации утвержденной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, которое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>в газете «Заря Севера» от 01.04.2016 № 15.  О</w:t>
      </w:r>
      <w:r w:rsidRPr="0028655F">
        <w:rPr>
          <w:rFonts w:ascii="Times New Roman" w:hAnsi="Times New Roman"/>
          <w:color w:val="000000"/>
          <w:sz w:val="28"/>
          <w:szCs w:val="28"/>
        </w:rPr>
        <w:t>бъявлени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 приеме документов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субъектов малого и среднего предпринимательства на оказание финансовой </w:t>
      </w:r>
      <w:r>
        <w:rPr>
          <w:rFonts w:ascii="Times New Roman" w:hAnsi="Times New Roman"/>
          <w:color w:val="000000"/>
          <w:sz w:val="28"/>
          <w:szCs w:val="28"/>
        </w:rPr>
        <w:t>поддержки в 2016 году размещено</w:t>
      </w:r>
      <w:r w:rsidRPr="00BA1F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0051" w:rsidRDefault="00550051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5. Заявки от субъектов малого и среднего предпринимательства на оказание финансовой поддержки принимались по 31 августа 2016 года включительно.</w:t>
      </w:r>
    </w:p>
    <w:p w:rsidR="00550051" w:rsidRDefault="00550051" w:rsidP="00B30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</w:t>
      </w:r>
      <w:r w:rsidRPr="00B302BE">
        <w:rPr>
          <w:rFonts w:ascii="Times New Roman" w:hAnsi="Times New Roman"/>
          <w:sz w:val="28"/>
          <w:szCs w:val="28"/>
          <w:lang w:eastAsia="en-US"/>
        </w:rPr>
        <w:t>а консультацией на оказание финансовой поддержки обратилось пятнадцать субъектов малого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 среднего предпринимательства.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50051" w:rsidRDefault="00550051" w:rsidP="00B302B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 состоянию на 01 сентября 2016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 в 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дминистрацию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B302BE">
        <w:rPr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оступило </w:t>
      </w:r>
      <w:r w:rsidRPr="00B302BE">
        <w:rPr>
          <w:rFonts w:ascii="Times New Roman" w:hAnsi="Times New Roman"/>
          <w:sz w:val="28"/>
          <w:szCs w:val="28"/>
          <w:lang w:eastAsia="en-US"/>
        </w:rPr>
        <w:t>одиннадцать заявок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на оказание финансовой поддержки от следующих субъектов малого и среднего предпринимательства:</w:t>
      </w:r>
    </w:p>
    <w:p w:rsidR="00550051" w:rsidRPr="00050AFB" w:rsidRDefault="00550051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50AFB">
        <w:rPr>
          <w:rFonts w:ascii="Times New Roman" w:hAnsi="Times New Roman"/>
          <w:sz w:val="28"/>
          <w:szCs w:val="28"/>
          <w:u w:val="single"/>
        </w:rPr>
        <w:t xml:space="preserve">1). </w:t>
      </w:r>
      <w:r>
        <w:rPr>
          <w:rFonts w:ascii="Times New Roman" w:hAnsi="Times New Roman"/>
          <w:sz w:val="28"/>
          <w:szCs w:val="28"/>
          <w:u w:val="single"/>
        </w:rPr>
        <w:t>Софинансирование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 затрат по расходам СМиСП на затраченную электроэнергию, осуществляющим на территории Хасынского городского округа выпечку хлеба и хлебобулочных изделий:</w:t>
      </w:r>
    </w:p>
    <w:p w:rsidR="00550051" w:rsidRDefault="00550051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предприниматель Орлов Иван Васильевич;</w:t>
      </w:r>
    </w:p>
    <w:p w:rsidR="00550051" w:rsidRPr="00117418" w:rsidRDefault="00550051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«Кондитер плюс»,</w:t>
      </w:r>
      <w:r w:rsidRPr="0086509F">
        <w:rPr>
          <w:rFonts w:ascii="Times New Roman" w:hAnsi="Times New Roman"/>
          <w:sz w:val="28"/>
          <w:szCs w:val="28"/>
        </w:rPr>
        <w:t xml:space="preserve"> директор Рычик Владимир Серге</w:t>
      </w:r>
      <w:r>
        <w:rPr>
          <w:rFonts w:ascii="Times New Roman" w:hAnsi="Times New Roman"/>
          <w:sz w:val="28"/>
          <w:szCs w:val="28"/>
        </w:rPr>
        <w:t>евич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050AFB" w:rsidRDefault="00550051" w:rsidP="008650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6509F">
        <w:rPr>
          <w:rFonts w:ascii="Times New Roman" w:hAnsi="Times New Roman"/>
          <w:sz w:val="28"/>
          <w:szCs w:val="28"/>
        </w:rPr>
        <w:t xml:space="preserve">         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2). </w:t>
      </w:r>
      <w:r>
        <w:rPr>
          <w:rFonts w:ascii="Times New Roman" w:hAnsi="Times New Roman"/>
          <w:sz w:val="28"/>
          <w:szCs w:val="28"/>
          <w:u w:val="single"/>
        </w:rPr>
        <w:t>Софинансирование на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 развитие сельского хозяйства на территории Хасынского городского округа:</w:t>
      </w:r>
    </w:p>
    <w:p w:rsidR="00550051" w:rsidRPr="0086509F" w:rsidRDefault="00550051" w:rsidP="001174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09F">
        <w:rPr>
          <w:rFonts w:ascii="Times New Roman" w:hAnsi="Times New Roman"/>
          <w:sz w:val="28"/>
          <w:szCs w:val="28"/>
        </w:rPr>
        <w:t>Индивидуальный предпринимате</w:t>
      </w:r>
      <w:r>
        <w:rPr>
          <w:rFonts w:ascii="Times New Roman" w:hAnsi="Times New Roman"/>
          <w:sz w:val="28"/>
          <w:szCs w:val="28"/>
        </w:rPr>
        <w:t>ль Кумратов Хусин Муратович</w:t>
      </w:r>
      <w:r w:rsidRPr="0086509F">
        <w:rPr>
          <w:rFonts w:ascii="Times New Roman" w:hAnsi="Times New Roman"/>
          <w:sz w:val="28"/>
          <w:szCs w:val="28"/>
        </w:rPr>
        <w:t xml:space="preserve">;   </w:t>
      </w:r>
    </w:p>
    <w:p w:rsidR="00550051" w:rsidRDefault="00550051" w:rsidP="0011741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</w:t>
      </w:r>
      <w:r>
        <w:rPr>
          <w:rFonts w:ascii="Times New Roman" w:hAnsi="Times New Roman"/>
          <w:sz w:val="28"/>
          <w:szCs w:val="28"/>
        </w:rPr>
        <w:t>атель Гринько Олег Владимирович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050AFB" w:rsidRDefault="00550051" w:rsidP="0011741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ar-SA"/>
        </w:rPr>
      </w:pPr>
      <w:r w:rsidRPr="00050AFB">
        <w:rPr>
          <w:rFonts w:ascii="Times New Roman" w:hAnsi="Times New Roman"/>
          <w:sz w:val="28"/>
          <w:szCs w:val="28"/>
          <w:u w:val="single"/>
        </w:rPr>
        <w:t xml:space="preserve">3). </w:t>
      </w:r>
      <w:r>
        <w:rPr>
          <w:rFonts w:ascii="Times New Roman" w:hAnsi="Times New Roman"/>
          <w:sz w:val="28"/>
          <w:szCs w:val="28"/>
          <w:u w:val="single"/>
        </w:rPr>
        <w:t>Софинансирование н</w:t>
      </w:r>
      <w:r w:rsidRPr="00050AFB">
        <w:rPr>
          <w:rFonts w:ascii="Times New Roman" w:hAnsi="Times New Roman"/>
          <w:sz w:val="28"/>
          <w:szCs w:val="28"/>
          <w:u w:val="single"/>
        </w:rPr>
        <w:t>а приобретение оборудования, материалов и т.д. (за исключением недвижимого имущества):</w:t>
      </w:r>
    </w:p>
    <w:p w:rsidR="00550051" w:rsidRPr="0086509F" w:rsidRDefault="00550051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r w:rsidRPr="008650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елюбина Анна Анатольевна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86509F" w:rsidRDefault="00550051" w:rsidP="008650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предприниматель Де</w:t>
      </w:r>
      <w:r>
        <w:rPr>
          <w:rFonts w:ascii="Times New Roman" w:hAnsi="Times New Roman"/>
          <w:sz w:val="28"/>
          <w:szCs w:val="28"/>
        </w:rPr>
        <w:t>рганов Владимир Геннадьевич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86509F" w:rsidRDefault="00550051" w:rsidP="008650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Быстров Андрей Владимирович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86509F" w:rsidRDefault="00550051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Ромашков Николай Игоревич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86509F" w:rsidRDefault="00550051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предприниматель Туровец Юлия Владимиров</w:t>
      </w:r>
      <w:r>
        <w:rPr>
          <w:rFonts w:ascii="Times New Roman" w:hAnsi="Times New Roman"/>
          <w:sz w:val="28"/>
          <w:szCs w:val="28"/>
        </w:rPr>
        <w:t>на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86509F" w:rsidRDefault="00550051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</w:t>
      </w:r>
      <w:r>
        <w:rPr>
          <w:rFonts w:ascii="Times New Roman" w:hAnsi="Times New Roman"/>
          <w:sz w:val="28"/>
          <w:szCs w:val="28"/>
        </w:rPr>
        <w:t>ь Гиматудинов Алексей Амирович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50051" w:rsidRPr="0086509F" w:rsidRDefault="00550051" w:rsidP="00050AF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Склярова Ольга Евгеньевна.</w:t>
      </w:r>
    </w:p>
    <w:p w:rsidR="00550051" w:rsidRDefault="00550051" w:rsidP="001070A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Отделом экономики управления экономического развития Администрации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проведена предварительная проверка документов, которые в дальнейшем направлены в комиссию по рассмотрению документов, представленных субъектами малого и среднего предпринимательства, с целью оказания им финансовой поддержки.</w:t>
      </w:r>
    </w:p>
    <w:p w:rsidR="00550051" w:rsidRPr="00702ED0" w:rsidRDefault="00550051" w:rsidP="00702ED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сентября 2016 года состоялось заседание комиссии, на котором документы, представленные СМиСП признаны </w:t>
      </w:r>
      <w:r w:rsidRPr="001070A9">
        <w:rPr>
          <w:rFonts w:ascii="Times New Roman" w:hAnsi="Times New Roman"/>
          <w:sz w:val="28"/>
          <w:szCs w:val="28"/>
        </w:rPr>
        <w:t>соответствующими целям, условиям и требованиям Порядка предоставления субсидий из бюджета муниципального образования «Хасынский городской округ»  субъектам малого и среднего п</w:t>
      </w:r>
      <w:r>
        <w:rPr>
          <w:rFonts w:ascii="Times New Roman" w:hAnsi="Times New Roman"/>
          <w:sz w:val="28"/>
          <w:szCs w:val="28"/>
        </w:rPr>
        <w:t>редпринимательства в 2016 году.</w:t>
      </w:r>
    </w:p>
    <w:p w:rsidR="00550051" w:rsidRPr="00883167" w:rsidRDefault="00550051" w:rsidP="006047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167">
        <w:rPr>
          <w:rFonts w:ascii="Times New Roman" w:hAnsi="Times New Roman"/>
          <w:sz w:val="28"/>
          <w:szCs w:val="28"/>
        </w:rPr>
        <w:t>Сумма бюджетных средств, подлежащих распределению в 201</w:t>
      </w:r>
      <w:r>
        <w:rPr>
          <w:rFonts w:ascii="Times New Roman" w:hAnsi="Times New Roman"/>
          <w:sz w:val="28"/>
          <w:szCs w:val="28"/>
        </w:rPr>
        <w:t>6</w:t>
      </w:r>
      <w:r w:rsidRPr="00883167">
        <w:rPr>
          <w:rFonts w:ascii="Times New Roman" w:hAnsi="Times New Roman"/>
          <w:sz w:val="28"/>
          <w:szCs w:val="28"/>
        </w:rPr>
        <w:t xml:space="preserve"> году между </w:t>
      </w:r>
      <w:r>
        <w:rPr>
          <w:rFonts w:ascii="Times New Roman" w:hAnsi="Times New Roman"/>
          <w:sz w:val="28"/>
          <w:szCs w:val="28"/>
        </w:rPr>
        <w:t>СМиСП</w:t>
      </w:r>
      <w:r w:rsidRPr="00883167">
        <w:rPr>
          <w:rFonts w:ascii="Times New Roman" w:hAnsi="Times New Roman"/>
          <w:sz w:val="28"/>
          <w:szCs w:val="28"/>
        </w:rPr>
        <w:t xml:space="preserve">, всего - </w:t>
      </w:r>
      <w:r>
        <w:rPr>
          <w:rFonts w:ascii="Times New Roman" w:hAnsi="Times New Roman"/>
          <w:b/>
          <w:sz w:val="28"/>
          <w:szCs w:val="28"/>
        </w:rPr>
        <w:t>494 1</w:t>
      </w:r>
      <w:r w:rsidRPr="00883167">
        <w:rPr>
          <w:rFonts w:ascii="Times New Roman" w:hAnsi="Times New Roman"/>
          <w:b/>
          <w:sz w:val="28"/>
          <w:szCs w:val="28"/>
        </w:rPr>
        <w:t>00,00</w:t>
      </w:r>
      <w:r w:rsidRPr="00883167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50051" w:rsidRPr="00883167" w:rsidRDefault="00550051" w:rsidP="00604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- 3</w:t>
      </w:r>
      <w:r w:rsidRPr="00883167">
        <w:rPr>
          <w:rFonts w:ascii="Times New Roman" w:hAnsi="Times New Roman"/>
          <w:sz w:val="28"/>
          <w:szCs w:val="28"/>
        </w:rPr>
        <w:t>00 000,</w:t>
      </w:r>
      <w:r>
        <w:rPr>
          <w:rFonts w:ascii="Times New Roman" w:hAnsi="Times New Roman"/>
          <w:sz w:val="28"/>
          <w:szCs w:val="28"/>
        </w:rPr>
        <w:t>00 рублей - объем финансирования м</w:t>
      </w:r>
      <w:r w:rsidRPr="00883167">
        <w:rPr>
          <w:rFonts w:ascii="Times New Roman" w:hAnsi="Times New Roman"/>
          <w:sz w:val="28"/>
          <w:szCs w:val="28"/>
        </w:rPr>
        <w:t>униципальной программы из средств бюджета муниципальн</w:t>
      </w:r>
      <w:r>
        <w:rPr>
          <w:rFonts w:ascii="Times New Roman" w:hAnsi="Times New Roman"/>
          <w:sz w:val="28"/>
          <w:szCs w:val="28"/>
        </w:rPr>
        <w:t>ого образования «Хасынский городской округ» на 2016</w:t>
      </w:r>
      <w:r w:rsidRPr="00883167">
        <w:rPr>
          <w:rFonts w:ascii="Times New Roman" w:hAnsi="Times New Roman"/>
          <w:sz w:val="28"/>
          <w:szCs w:val="28"/>
        </w:rPr>
        <w:t xml:space="preserve"> год;</w:t>
      </w:r>
    </w:p>
    <w:p w:rsidR="00550051" w:rsidRDefault="00550051" w:rsidP="00604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- 194 100,00 рублей</w:t>
      </w:r>
      <w:r w:rsidRPr="00883167">
        <w:rPr>
          <w:rFonts w:ascii="Times New Roman" w:hAnsi="Times New Roman"/>
          <w:sz w:val="28"/>
          <w:szCs w:val="28"/>
        </w:rPr>
        <w:t xml:space="preserve"> - субсидия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бюджета, предоставленная в 2016</w:t>
      </w:r>
      <w:r w:rsidRPr="00883167">
        <w:rPr>
          <w:rFonts w:ascii="Times New Roman" w:hAnsi="Times New Roman"/>
          <w:sz w:val="28"/>
          <w:szCs w:val="28"/>
        </w:rPr>
        <w:t xml:space="preserve"> году на реализацию мер государственной поддержки малого и среднего предпринимательства. </w:t>
      </w:r>
    </w:p>
    <w:p w:rsidR="00550051" w:rsidRDefault="00550051" w:rsidP="00604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Комиссией вынесено решение - о</w:t>
      </w:r>
      <w:r w:rsidRPr="00883167">
        <w:rPr>
          <w:rFonts w:ascii="Times New Roman" w:hAnsi="Times New Roman"/>
          <w:sz w:val="28"/>
          <w:szCs w:val="28"/>
        </w:rPr>
        <w:t>казать финансовую поддержку</w:t>
      </w:r>
      <w:r>
        <w:rPr>
          <w:rFonts w:ascii="Times New Roman" w:hAnsi="Times New Roman"/>
          <w:sz w:val="28"/>
          <w:szCs w:val="28"/>
        </w:rPr>
        <w:t>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1). Индивидуальному предпринимателю Орлову Ивану Васильевичу в сумме 50</w:t>
      </w:r>
      <w:r>
        <w:rPr>
          <w:rFonts w:ascii="Times New Roman" w:hAnsi="Times New Roman"/>
          <w:sz w:val="28"/>
          <w:szCs w:val="28"/>
        </w:rPr>
        <w:t xml:space="preserve"> 000,00 (пятьдесят тысяч) рублей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- за счет средств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«Хасынский городской округ» - 50 000,00 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2). ООО «Кондитер плюс», в лице директора Рычика Владимира Сергеевича,  в сумме 50</w:t>
      </w:r>
      <w:r>
        <w:rPr>
          <w:rFonts w:ascii="Times New Roman" w:hAnsi="Times New Roman"/>
          <w:sz w:val="28"/>
          <w:szCs w:val="28"/>
        </w:rPr>
        <w:t xml:space="preserve"> 000,00 (пятьдесят тысяч) рублей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>- 50 000,00 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3). Индивидуальному предпринимателю Кумратову Хусину Муратовичу в сумме 28 570,00 (двадцать восемь</w:t>
      </w:r>
      <w:r>
        <w:rPr>
          <w:rFonts w:ascii="Times New Roman" w:hAnsi="Times New Roman"/>
          <w:sz w:val="28"/>
          <w:szCs w:val="28"/>
        </w:rPr>
        <w:t xml:space="preserve"> тысяч пятьсот семьдесят) рублей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>-</w:t>
      </w:r>
      <w:r w:rsidRPr="00816DA7">
        <w:rPr>
          <w:rFonts w:ascii="Times New Roman" w:hAnsi="Times New Roman"/>
          <w:sz w:val="28"/>
          <w:szCs w:val="28"/>
        </w:rPr>
        <w:t xml:space="preserve"> 28 570,00 </w:t>
      </w:r>
      <w:r>
        <w:rPr>
          <w:rFonts w:ascii="Times New Roman" w:hAnsi="Times New Roman"/>
          <w:sz w:val="28"/>
          <w:szCs w:val="28"/>
        </w:rPr>
        <w:t>рублей</w:t>
      </w:r>
      <w:r w:rsidRPr="00816DA7">
        <w:rPr>
          <w:rFonts w:ascii="Times New Roman" w:hAnsi="Times New Roman"/>
          <w:sz w:val="28"/>
          <w:szCs w:val="28"/>
        </w:rPr>
        <w:t>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4). Индивидуальному предпринимателю Гринько Олегу Владимировичу в сумме 71 430,00 (семьдесят одна т</w:t>
      </w:r>
      <w:r>
        <w:rPr>
          <w:rFonts w:ascii="Times New Roman" w:hAnsi="Times New Roman"/>
          <w:sz w:val="28"/>
          <w:szCs w:val="28"/>
        </w:rPr>
        <w:t>ысяча четыреста тридцать) рублей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>-</w:t>
      </w:r>
      <w:r w:rsidRPr="00816DA7">
        <w:rPr>
          <w:rFonts w:ascii="Times New Roman" w:hAnsi="Times New Roman"/>
          <w:sz w:val="28"/>
          <w:szCs w:val="28"/>
        </w:rPr>
        <w:t xml:space="preserve"> 71 430,00 </w:t>
      </w:r>
      <w:r>
        <w:rPr>
          <w:rFonts w:ascii="Times New Roman" w:hAnsi="Times New Roman"/>
          <w:sz w:val="28"/>
          <w:szCs w:val="28"/>
        </w:rPr>
        <w:t>рублей</w:t>
      </w:r>
      <w:r w:rsidRPr="00816DA7">
        <w:rPr>
          <w:rFonts w:ascii="Times New Roman" w:hAnsi="Times New Roman"/>
          <w:sz w:val="28"/>
          <w:szCs w:val="28"/>
        </w:rPr>
        <w:t>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5). Индивидуальному предпринимателю Нелюбиной Анне Анатольевне в сумме 15 881,40 (пятнадцать тысяч восемьсот восемьдесят один) рубль</w:t>
      </w:r>
      <w:r>
        <w:rPr>
          <w:rFonts w:ascii="Times New Roman" w:hAnsi="Times New Roman"/>
          <w:sz w:val="28"/>
          <w:szCs w:val="28"/>
        </w:rPr>
        <w:t xml:space="preserve"> 40 копеек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«Хасынский городской округ» -</w:t>
      </w:r>
      <w:r w:rsidRPr="00816DA7">
        <w:rPr>
          <w:rFonts w:ascii="Times New Roman" w:hAnsi="Times New Roman"/>
          <w:sz w:val="28"/>
          <w:szCs w:val="28"/>
        </w:rPr>
        <w:t xml:space="preserve"> 5 400,</w:t>
      </w:r>
      <w:r>
        <w:rPr>
          <w:rFonts w:ascii="Times New Roman" w:hAnsi="Times New Roman"/>
          <w:sz w:val="28"/>
          <w:szCs w:val="28"/>
        </w:rPr>
        <w:t>00 рублей</w:t>
      </w:r>
      <w:r w:rsidRPr="00816DA7">
        <w:rPr>
          <w:rFonts w:ascii="Times New Roman" w:hAnsi="Times New Roman"/>
          <w:sz w:val="28"/>
          <w:szCs w:val="28"/>
        </w:rPr>
        <w:t>;</w:t>
      </w:r>
    </w:p>
    <w:p w:rsidR="00550051" w:rsidRPr="00816DA7" w:rsidRDefault="00550051" w:rsidP="00816DA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Магаданской области </w:t>
      </w:r>
      <w:r>
        <w:rPr>
          <w:rFonts w:ascii="Times New Roman" w:hAnsi="Times New Roman"/>
          <w:sz w:val="28"/>
          <w:szCs w:val="28"/>
        </w:rPr>
        <w:t>- 10 481,40 рублей</w:t>
      </w:r>
      <w:r w:rsidRPr="00816DA7">
        <w:rPr>
          <w:rFonts w:ascii="Times New Roman" w:hAnsi="Times New Roman"/>
          <w:sz w:val="28"/>
          <w:szCs w:val="28"/>
        </w:rPr>
        <w:t>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6). Индивидуальному предпринимателю Дерганову Владимиру Геннадьевичу в сумме 79 407,00 (семьдесят девять тысяч четыреста семь) рублей,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«Хасынский городской округ» -</w:t>
      </w:r>
      <w:r w:rsidRPr="00816DA7">
        <w:rPr>
          <w:rFonts w:ascii="Times New Roman" w:hAnsi="Times New Roman"/>
          <w:sz w:val="28"/>
          <w:szCs w:val="28"/>
        </w:rPr>
        <w:t xml:space="preserve"> сумму</w:t>
      </w:r>
      <w:r>
        <w:rPr>
          <w:rFonts w:ascii="Times New Roman" w:hAnsi="Times New Roman"/>
          <w:sz w:val="28"/>
          <w:szCs w:val="28"/>
        </w:rPr>
        <w:t xml:space="preserve"> 27 000,00</w:t>
      </w:r>
      <w:r w:rsidRPr="00816DA7">
        <w:rPr>
          <w:rFonts w:ascii="Times New Roman" w:hAnsi="Times New Roman"/>
          <w:sz w:val="28"/>
          <w:szCs w:val="28"/>
        </w:rPr>
        <w:t xml:space="preserve"> рублей; 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Магаданской области </w:t>
      </w:r>
      <w:r>
        <w:rPr>
          <w:rFonts w:ascii="Times New Roman" w:hAnsi="Times New Roman"/>
          <w:sz w:val="28"/>
          <w:szCs w:val="28"/>
        </w:rPr>
        <w:t xml:space="preserve">- 52 407,00 </w:t>
      </w:r>
      <w:r w:rsidRPr="00816DA7">
        <w:rPr>
          <w:rFonts w:ascii="Times New Roman" w:hAnsi="Times New Roman"/>
          <w:sz w:val="28"/>
          <w:szCs w:val="28"/>
        </w:rPr>
        <w:t>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7). Индивидуальному предпринимателю Быстрову Андрею Владимировичу в сумме 79 407,00 (семьдесят девять тысяч четыреста семь) рублей,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>-</w:t>
      </w:r>
      <w:r w:rsidRPr="00816DA7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 xml:space="preserve">27 000,00 </w:t>
      </w:r>
      <w:r w:rsidRPr="00816DA7">
        <w:rPr>
          <w:rFonts w:ascii="Times New Roman" w:hAnsi="Times New Roman"/>
          <w:sz w:val="28"/>
          <w:szCs w:val="28"/>
        </w:rPr>
        <w:t xml:space="preserve">рублей; </w:t>
      </w:r>
    </w:p>
    <w:p w:rsidR="00550051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- за счет средств</w:t>
      </w:r>
      <w:r>
        <w:rPr>
          <w:rFonts w:ascii="Times New Roman" w:hAnsi="Times New Roman"/>
          <w:sz w:val="28"/>
          <w:szCs w:val="28"/>
        </w:rPr>
        <w:t xml:space="preserve"> бюджета Магаданской области - </w:t>
      </w:r>
      <w:r w:rsidRPr="00816DA7">
        <w:rPr>
          <w:rFonts w:ascii="Times New Roman" w:hAnsi="Times New Roman"/>
          <w:sz w:val="28"/>
          <w:szCs w:val="28"/>
        </w:rPr>
        <w:t>52 407,0</w:t>
      </w:r>
      <w:r>
        <w:rPr>
          <w:rFonts w:ascii="Times New Roman" w:hAnsi="Times New Roman"/>
          <w:sz w:val="28"/>
          <w:szCs w:val="28"/>
        </w:rPr>
        <w:t>0 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8). Индивидуальному предпринимателю Ромашкову Николаю Игоревичу в сумме 23 822,10</w:t>
      </w:r>
      <w:r>
        <w:rPr>
          <w:rFonts w:ascii="Times New Roman" w:hAnsi="Times New Roman"/>
          <w:sz w:val="28"/>
          <w:szCs w:val="28"/>
        </w:rPr>
        <w:t xml:space="preserve"> (двадцать три тысячи восемьсот двадцать два) рубля 10 копеек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- за счет средств бюджета 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6DA7">
        <w:rPr>
          <w:rFonts w:ascii="Times New Roman" w:hAnsi="Times New Roman"/>
          <w:sz w:val="28"/>
          <w:szCs w:val="28"/>
        </w:rPr>
        <w:t>8 100,00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16DA7">
        <w:rPr>
          <w:rFonts w:ascii="Times New Roman" w:hAnsi="Times New Roman"/>
          <w:sz w:val="28"/>
          <w:szCs w:val="28"/>
        </w:rPr>
        <w:t xml:space="preserve">; 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- за счет средств</w:t>
      </w:r>
      <w:r>
        <w:rPr>
          <w:rFonts w:ascii="Times New Roman" w:hAnsi="Times New Roman"/>
          <w:sz w:val="28"/>
          <w:szCs w:val="28"/>
        </w:rPr>
        <w:t xml:space="preserve"> бюджета Магаданской области - </w:t>
      </w:r>
      <w:r w:rsidRPr="00816DA7">
        <w:rPr>
          <w:rFonts w:ascii="Times New Roman" w:hAnsi="Times New Roman"/>
          <w:sz w:val="28"/>
          <w:szCs w:val="28"/>
        </w:rPr>
        <w:t xml:space="preserve">15 722,10 </w:t>
      </w:r>
      <w:r>
        <w:rPr>
          <w:rFonts w:ascii="Times New Roman" w:hAnsi="Times New Roman"/>
          <w:sz w:val="28"/>
          <w:szCs w:val="28"/>
        </w:rPr>
        <w:t>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9). Индивидуальному предпринимателю Туровец Юлии Владимировне в сумме 15 881,40 </w:t>
      </w:r>
      <w:r>
        <w:rPr>
          <w:rFonts w:ascii="Times New Roman" w:hAnsi="Times New Roman"/>
          <w:sz w:val="28"/>
          <w:szCs w:val="28"/>
        </w:rPr>
        <w:t>(пятнадцать тысяч восемьсот восемьдесят один) рубль 40 копеек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16DA7">
        <w:rPr>
          <w:rFonts w:ascii="Times New Roman" w:hAnsi="Times New Roman"/>
          <w:sz w:val="28"/>
          <w:szCs w:val="28"/>
        </w:rPr>
        <w:t>5 400,00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16DA7">
        <w:rPr>
          <w:rFonts w:ascii="Times New Roman" w:hAnsi="Times New Roman"/>
          <w:sz w:val="28"/>
          <w:szCs w:val="28"/>
        </w:rPr>
        <w:t>;</w:t>
      </w:r>
    </w:p>
    <w:p w:rsidR="00550051" w:rsidRPr="00816DA7" w:rsidRDefault="00550051" w:rsidP="00816DA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Магаданской области </w:t>
      </w:r>
      <w:r>
        <w:rPr>
          <w:rFonts w:ascii="Times New Roman" w:hAnsi="Times New Roman"/>
          <w:sz w:val="28"/>
          <w:szCs w:val="28"/>
        </w:rPr>
        <w:t>-</w:t>
      </w:r>
      <w:r w:rsidRPr="00816DA7">
        <w:rPr>
          <w:rFonts w:ascii="Times New Roman" w:hAnsi="Times New Roman"/>
          <w:sz w:val="28"/>
          <w:szCs w:val="28"/>
        </w:rPr>
        <w:t xml:space="preserve"> 10 481,40 </w:t>
      </w:r>
      <w:r>
        <w:rPr>
          <w:rFonts w:ascii="Times New Roman" w:hAnsi="Times New Roman"/>
          <w:sz w:val="28"/>
          <w:szCs w:val="28"/>
        </w:rPr>
        <w:t>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10). Индивидуальному предпринимателю Гиматудинову Алексею Амировичу в сумме 47 938,30</w:t>
      </w:r>
      <w:r>
        <w:rPr>
          <w:rFonts w:ascii="Times New Roman" w:hAnsi="Times New Roman"/>
          <w:sz w:val="28"/>
          <w:szCs w:val="28"/>
        </w:rPr>
        <w:t xml:space="preserve"> (сорок семь тысяч девятьсот тридцать восемь)</w:t>
      </w:r>
      <w:r w:rsidRPr="0081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816DA7">
        <w:rPr>
          <w:rFonts w:ascii="Times New Roman" w:hAnsi="Times New Roman"/>
          <w:sz w:val="28"/>
          <w:szCs w:val="28"/>
        </w:rPr>
        <w:t>,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16DA7">
        <w:rPr>
          <w:rFonts w:ascii="Times New Roman" w:hAnsi="Times New Roman"/>
          <w:sz w:val="28"/>
          <w:szCs w:val="28"/>
        </w:rPr>
        <w:t>16 300,00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16DA7">
        <w:rPr>
          <w:rFonts w:ascii="Times New Roman" w:hAnsi="Times New Roman"/>
          <w:sz w:val="28"/>
          <w:szCs w:val="28"/>
        </w:rPr>
        <w:t>;</w:t>
      </w:r>
    </w:p>
    <w:p w:rsidR="00550051" w:rsidRPr="00816DA7" w:rsidRDefault="00550051" w:rsidP="00816DA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Магаданской области </w:t>
      </w:r>
      <w:r>
        <w:rPr>
          <w:rFonts w:ascii="Times New Roman" w:hAnsi="Times New Roman"/>
          <w:sz w:val="28"/>
          <w:szCs w:val="28"/>
        </w:rPr>
        <w:t>-</w:t>
      </w:r>
      <w:r w:rsidRPr="00816DA7">
        <w:rPr>
          <w:rFonts w:ascii="Times New Roman" w:hAnsi="Times New Roman"/>
          <w:sz w:val="28"/>
          <w:szCs w:val="28"/>
        </w:rPr>
        <w:t xml:space="preserve"> 31 638,30 </w:t>
      </w:r>
      <w:r>
        <w:rPr>
          <w:rFonts w:ascii="Times New Roman" w:hAnsi="Times New Roman"/>
          <w:sz w:val="28"/>
          <w:szCs w:val="28"/>
        </w:rPr>
        <w:t>рублей.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11). Индивидуальному предпринимателю Скляровой Ольге Евгеньевне в сумме 31 762,80</w:t>
      </w:r>
      <w:r>
        <w:rPr>
          <w:rFonts w:ascii="Times New Roman" w:hAnsi="Times New Roman"/>
          <w:sz w:val="28"/>
          <w:szCs w:val="28"/>
        </w:rPr>
        <w:t xml:space="preserve"> (тридцать одна тысяча семьсот шестьдесят два) рубля 80 копеек,</w:t>
      </w:r>
      <w:r w:rsidRPr="00816DA7">
        <w:rPr>
          <w:rFonts w:ascii="Times New Roman" w:hAnsi="Times New Roman"/>
          <w:sz w:val="28"/>
          <w:szCs w:val="28"/>
        </w:rPr>
        <w:t xml:space="preserve"> в том числе:</w:t>
      </w:r>
    </w:p>
    <w:p w:rsidR="00550051" w:rsidRPr="00816DA7" w:rsidRDefault="00550051" w:rsidP="00816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>- за счет средств бюджета 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16DA7">
        <w:rPr>
          <w:rFonts w:ascii="Times New Roman" w:hAnsi="Times New Roman"/>
          <w:sz w:val="28"/>
          <w:szCs w:val="28"/>
        </w:rPr>
        <w:t xml:space="preserve"> 10 800,00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550051" w:rsidRPr="00816DA7" w:rsidRDefault="00550051" w:rsidP="00816DA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A7">
        <w:rPr>
          <w:rFonts w:ascii="Times New Roman" w:hAnsi="Times New Roman"/>
          <w:sz w:val="28"/>
          <w:szCs w:val="28"/>
        </w:rPr>
        <w:t xml:space="preserve">- за счет средств бюджета Магаданской области </w:t>
      </w:r>
      <w:r>
        <w:rPr>
          <w:rFonts w:ascii="Times New Roman" w:hAnsi="Times New Roman"/>
          <w:sz w:val="28"/>
          <w:szCs w:val="28"/>
        </w:rPr>
        <w:t>-</w:t>
      </w:r>
      <w:r w:rsidRPr="00816DA7">
        <w:rPr>
          <w:rFonts w:ascii="Times New Roman" w:hAnsi="Times New Roman"/>
          <w:sz w:val="28"/>
          <w:szCs w:val="28"/>
        </w:rPr>
        <w:t xml:space="preserve"> 20 962,80 </w:t>
      </w:r>
      <w:r>
        <w:rPr>
          <w:rFonts w:ascii="Times New Roman" w:hAnsi="Times New Roman"/>
          <w:sz w:val="28"/>
          <w:szCs w:val="28"/>
        </w:rPr>
        <w:t>рублей.</w:t>
      </w:r>
    </w:p>
    <w:p w:rsidR="00550051" w:rsidRPr="00883167" w:rsidRDefault="00550051" w:rsidP="00AF78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С</w:t>
      </w:r>
      <w:r w:rsidRPr="00883167">
        <w:rPr>
          <w:rFonts w:ascii="Times New Roman" w:hAnsi="Times New Roman"/>
          <w:color w:val="000000"/>
          <w:sz w:val="28"/>
          <w:szCs w:val="28"/>
        </w:rPr>
        <w:t>умма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/>
          <w:color w:val="000000"/>
          <w:sz w:val="28"/>
          <w:szCs w:val="28"/>
        </w:rPr>
        <w:t>- 494 1</w:t>
      </w:r>
      <w:r w:rsidRPr="00883167">
        <w:rPr>
          <w:rFonts w:ascii="Times New Roman" w:hAnsi="Times New Roman"/>
          <w:color w:val="000000"/>
          <w:sz w:val="28"/>
          <w:szCs w:val="28"/>
        </w:rPr>
        <w:t>00,00 рублей распределена между Субъектами МСП в полном объеме, таким образом, муниципальная программа по развитию малого и среднего предпринимательства в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году реализована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дминистрацией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на 100 процентов. </w:t>
      </w:r>
    </w:p>
    <w:p w:rsidR="00550051" w:rsidRDefault="00550051" w:rsidP="00D50BB7">
      <w:pPr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550051" w:rsidRDefault="00550051" w:rsidP="00D50BB7">
      <w:pPr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</w:p>
    <w:sectPr w:rsidR="00550051" w:rsidSect="00F8716F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30A"/>
    <w:rsid w:val="00001FEC"/>
    <w:rsid w:val="000032E2"/>
    <w:rsid w:val="00021243"/>
    <w:rsid w:val="00045387"/>
    <w:rsid w:val="00050AFB"/>
    <w:rsid w:val="00062EBF"/>
    <w:rsid w:val="0006320A"/>
    <w:rsid w:val="00063D56"/>
    <w:rsid w:val="00064E06"/>
    <w:rsid w:val="00073E33"/>
    <w:rsid w:val="0007412E"/>
    <w:rsid w:val="00075E89"/>
    <w:rsid w:val="00093A9A"/>
    <w:rsid w:val="000A58F1"/>
    <w:rsid w:val="000B58C3"/>
    <w:rsid w:val="000C1827"/>
    <w:rsid w:val="000C6BC1"/>
    <w:rsid w:val="0010350C"/>
    <w:rsid w:val="001070A9"/>
    <w:rsid w:val="00113911"/>
    <w:rsid w:val="00117418"/>
    <w:rsid w:val="00133AD8"/>
    <w:rsid w:val="00136C46"/>
    <w:rsid w:val="00140DD2"/>
    <w:rsid w:val="00146E5A"/>
    <w:rsid w:val="00150C16"/>
    <w:rsid w:val="00151D86"/>
    <w:rsid w:val="00152846"/>
    <w:rsid w:val="00163E86"/>
    <w:rsid w:val="00166704"/>
    <w:rsid w:val="001671BD"/>
    <w:rsid w:val="00171262"/>
    <w:rsid w:val="00174042"/>
    <w:rsid w:val="0017642E"/>
    <w:rsid w:val="001927D1"/>
    <w:rsid w:val="001B07DC"/>
    <w:rsid w:val="001B75A5"/>
    <w:rsid w:val="001C4842"/>
    <w:rsid w:val="001D1879"/>
    <w:rsid w:val="001E34D7"/>
    <w:rsid w:val="001E6B64"/>
    <w:rsid w:val="00205F4D"/>
    <w:rsid w:val="0020742E"/>
    <w:rsid w:val="00207F6B"/>
    <w:rsid w:val="00210A33"/>
    <w:rsid w:val="00210ACA"/>
    <w:rsid w:val="002269A0"/>
    <w:rsid w:val="00231996"/>
    <w:rsid w:val="00233CDE"/>
    <w:rsid w:val="00233E64"/>
    <w:rsid w:val="00237FA2"/>
    <w:rsid w:val="00240332"/>
    <w:rsid w:val="00242FE5"/>
    <w:rsid w:val="00250AA5"/>
    <w:rsid w:val="00252581"/>
    <w:rsid w:val="0025416F"/>
    <w:rsid w:val="002560DA"/>
    <w:rsid w:val="00260168"/>
    <w:rsid w:val="002666A8"/>
    <w:rsid w:val="00277DFD"/>
    <w:rsid w:val="00283ADE"/>
    <w:rsid w:val="0028655F"/>
    <w:rsid w:val="00291418"/>
    <w:rsid w:val="002A15AA"/>
    <w:rsid w:val="002B074E"/>
    <w:rsid w:val="002C2DB3"/>
    <w:rsid w:val="002D48BF"/>
    <w:rsid w:val="002E1446"/>
    <w:rsid w:val="00300CE8"/>
    <w:rsid w:val="003129B7"/>
    <w:rsid w:val="003210BC"/>
    <w:rsid w:val="00325201"/>
    <w:rsid w:val="00325ED3"/>
    <w:rsid w:val="00332F92"/>
    <w:rsid w:val="00341E04"/>
    <w:rsid w:val="00342B5B"/>
    <w:rsid w:val="00345032"/>
    <w:rsid w:val="0034545F"/>
    <w:rsid w:val="0036777E"/>
    <w:rsid w:val="00371DD3"/>
    <w:rsid w:val="003747F5"/>
    <w:rsid w:val="0038437D"/>
    <w:rsid w:val="003900C2"/>
    <w:rsid w:val="00393C90"/>
    <w:rsid w:val="00395D8E"/>
    <w:rsid w:val="003A1A6F"/>
    <w:rsid w:val="003A3174"/>
    <w:rsid w:val="003A462B"/>
    <w:rsid w:val="003B5EAD"/>
    <w:rsid w:val="003D16F3"/>
    <w:rsid w:val="003D286B"/>
    <w:rsid w:val="003D740C"/>
    <w:rsid w:val="003E2690"/>
    <w:rsid w:val="003E6894"/>
    <w:rsid w:val="003F2CB6"/>
    <w:rsid w:val="003F4E5D"/>
    <w:rsid w:val="003F59D6"/>
    <w:rsid w:val="003F70EE"/>
    <w:rsid w:val="003F73B9"/>
    <w:rsid w:val="00403612"/>
    <w:rsid w:val="0040748F"/>
    <w:rsid w:val="00410D84"/>
    <w:rsid w:val="0041474F"/>
    <w:rsid w:val="004166AD"/>
    <w:rsid w:val="00417A40"/>
    <w:rsid w:val="004203FA"/>
    <w:rsid w:val="00436AAA"/>
    <w:rsid w:val="00442BA2"/>
    <w:rsid w:val="00471634"/>
    <w:rsid w:val="004876E8"/>
    <w:rsid w:val="00494BCC"/>
    <w:rsid w:val="004B09E0"/>
    <w:rsid w:val="004C0DC8"/>
    <w:rsid w:val="004C3CE0"/>
    <w:rsid w:val="004C5655"/>
    <w:rsid w:val="004C683D"/>
    <w:rsid w:val="004D289C"/>
    <w:rsid w:val="004F045F"/>
    <w:rsid w:val="00500D96"/>
    <w:rsid w:val="00504B09"/>
    <w:rsid w:val="00506BE3"/>
    <w:rsid w:val="00507DC1"/>
    <w:rsid w:val="0051434B"/>
    <w:rsid w:val="005164EB"/>
    <w:rsid w:val="00517342"/>
    <w:rsid w:val="00517F6F"/>
    <w:rsid w:val="00524CD8"/>
    <w:rsid w:val="005264D3"/>
    <w:rsid w:val="005277FC"/>
    <w:rsid w:val="0053325D"/>
    <w:rsid w:val="00545125"/>
    <w:rsid w:val="00550051"/>
    <w:rsid w:val="005511D5"/>
    <w:rsid w:val="005712C3"/>
    <w:rsid w:val="0057154C"/>
    <w:rsid w:val="005804F6"/>
    <w:rsid w:val="005814C3"/>
    <w:rsid w:val="005825CB"/>
    <w:rsid w:val="00593ABE"/>
    <w:rsid w:val="005A3506"/>
    <w:rsid w:val="005A640B"/>
    <w:rsid w:val="005B5F46"/>
    <w:rsid w:val="005B703B"/>
    <w:rsid w:val="005C0720"/>
    <w:rsid w:val="005C3649"/>
    <w:rsid w:val="005D1A57"/>
    <w:rsid w:val="005D2DFA"/>
    <w:rsid w:val="005E240F"/>
    <w:rsid w:val="005E5B4A"/>
    <w:rsid w:val="005E7311"/>
    <w:rsid w:val="005E7B7E"/>
    <w:rsid w:val="005F27E0"/>
    <w:rsid w:val="005F51AB"/>
    <w:rsid w:val="0060479F"/>
    <w:rsid w:val="00606D59"/>
    <w:rsid w:val="00621123"/>
    <w:rsid w:val="00621F5B"/>
    <w:rsid w:val="00623D5D"/>
    <w:rsid w:val="006247C6"/>
    <w:rsid w:val="00625288"/>
    <w:rsid w:val="0063209C"/>
    <w:rsid w:val="00633C74"/>
    <w:rsid w:val="00640946"/>
    <w:rsid w:val="006418B5"/>
    <w:rsid w:val="0064334A"/>
    <w:rsid w:val="00644C25"/>
    <w:rsid w:val="00647DB4"/>
    <w:rsid w:val="006658B9"/>
    <w:rsid w:val="00667D37"/>
    <w:rsid w:val="006713DE"/>
    <w:rsid w:val="00686146"/>
    <w:rsid w:val="00694B02"/>
    <w:rsid w:val="006D6CF4"/>
    <w:rsid w:val="006E089A"/>
    <w:rsid w:val="006E0E89"/>
    <w:rsid w:val="006F6B45"/>
    <w:rsid w:val="00702ED0"/>
    <w:rsid w:val="00713B5D"/>
    <w:rsid w:val="00723BEF"/>
    <w:rsid w:val="00730CEC"/>
    <w:rsid w:val="00732CB7"/>
    <w:rsid w:val="007406BC"/>
    <w:rsid w:val="00743576"/>
    <w:rsid w:val="00744071"/>
    <w:rsid w:val="00745E6D"/>
    <w:rsid w:val="0075117B"/>
    <w:rsid w:val="007517F2"/>
    <w:rsid w:val="007533BE"/>
    <w:rsid w:val="00753CAE"/>
    <w:rsid w:val="00756480"/>
    <w:rsid w:val="00762C27"/>
    <w:rsid w:val="00773C2C"/>
    <w:rsid w:val="0078227A"/>
    <w:rsid w:val="00784936"/>
    <w:rsid w:val="00795B1C"/>
    <w:rsid w:val="007A0307"/>
    <w:rsid w:val="007A2453"/>
    <w:rsid w:val="007A4D65"/>
    <w:rsid w:val="007A7209"/>
    <w:rsid w:val="007B0721"/>
    <w:rsid w:val="007B0F05"/>
    <w:rsid w:val="007B2660"/>
    <w:rsid w:val="007B3EC4"/>
    <w:rsid w:val="007B3F95"/>
    <w:rsid w:val="007C469B"/>
    <w:rsid w:val="007D23D6"/>
    <w:rsid w:val="007D3839"/>
    <w:rsid w:val="007E038F"/>
    <w:rsid w:val="007E24FC"/>
    <w:rsid w:val="007F401D"/>
    <w:rsid w:val="007F7B03"/>
    <w:rsid w:val="0080188E"/>
    <w:rsid w:val="00802646"/>
    <w:rsid w:val="00805780"/>
    <w:rsid w:val="00815650"/>
    <w:rsid w:val="00816476"/>
    <w:rsid w:val="00816DA7"/>
    <w:rsid w:val="008214CB"/>
    <w:rsid w:val="00825335"/>
    <w:rsid w:val="00850768"/>
    <w:rsid w:val="0086110A"/>
    <w:rsid w:val="00862B2C"/>
    <w:rsid w:val="0086330B"/>
    <w:rsid w:val="0086509F"/>
    <w:rsid w:val="00876D6C"/>
    <w:rsid w:val="00883167"/>
    <w:rsid w:val="00884E12"/>
    <w:rsid w:val="008916CA"/>
    <w:rsid w:val="00897ADE"/>
    <w:rsid w:val="008A023E"/>
    <w:rsid w:val="008B27BB"/>
    <w:rsid w:val="008B31FD"/>
    <w:rsid w:val="008C0922"/>
    <w:rsid w:val="008E5F47"/>
    <w:rsid w:val="00901A5F"/>
    <w:rsid w:val="0090217B"/>
    <w:rsid w:val="00905768"/>
    <w:rsid w:val="00910BEE"/>
    <w:rsid w:val="00912A20"/>
    <w:rsid w:val="00912E90"/>
    <w:rsid w:val="009144D5"/>
    <w:rsid w:val="009147E4"/>
    <w:rsid w:val="00916C29"/>
    <w:rsid w:val="00921650"/>
    <w:rsid w:val="009259D1"/>
    <w:rsid w:val="00925C23"/>
    <w:rsid w:val="00952B3B"/>
    <w:rsid w:val="0095722C"/>
    <w:rsid w:val="00961F1A"/>
    <w:rsid w:val="00970C0D"/>
    <w:rsid w:val="00976343"/>
    <w:rsid w:val="009834D1"/>
    <w:rsid w:val="009C4768"/>
    <w:rsid w:val="009C640B"/>
    <w:rsid w:val="009D48D9"/>
    <w:rsid w:val="009E0C23"/>
    <w:rsid w:val="009E4C47"/>
    <w:rsid w:val="009F130A"/>
    <w:rsid w:val="009F5E41"/>
    <w:rsid w:val="00A027F9"/>
    <w:rsid w:val="00A0296A"/>
    <w:rsid w:val="00A02C9E"/>
    <w:rsid w:val="00A213D0"/>
    <w:rsid w:val="00A36776"/>
    <w:rsid w:val="00A421EF"/>
    <w:rsid w:val="00A45E59"/>
    <w:rsid w:val="00A518B3"/>
    <w:rsid w:val="00A5529A"/>
    <w:rsid w:val="00A56459"/>
    <w:rsid w:val="00A57C73"/>
    <w:rsid w:val="00A643FB"/>
    <w:rsid w:val="00A82215"/>
    <w:rsid w:val="00A91645"/>
    <w:rsid w:val="00A92CAD"/>
    <w:rsid w:val="00AA7304"/>
    <w:rsid w:val="00AA74A9"/>
    <w:rsid w:val="00AB1B90"/>
    <w:rsid w:val="00AB5F71"/>
    <w:rsid w:val="00AC5E9C"/>
    <w:rsid w:val="00AD3F8E"/>
    <w:rsid w:val="00AE0CAD"/>
    <w:rsid w:val="00AF3B90"/>
    <w:rsid w:val="00AF3DFE"/>
    <w:rsid w:val="00AF5BB0"/>
    <w:rsid w:val="00AF7834"/>
    <w:rsid w:val="00B14BBF"/>
    <w:rsid w:val="00B214F7"/>
    <w:rsid w:val="00B23599"/>
    <w:rsid w:val="00B24CA3"/>
    <w:rsid w:val="00B26C53"/>
    <w:rsid w:val="00B302BE"/>
    <w:rsid w:val="00B37D82"/>
    <w:rsid w:val="00B436AF"/>
    <w:rsid w:val="00B469BC"/>
    <w:rsid w:val="00B52266"/>
    <w:rsid w:val="00B565D4"/>
    <w:rsid w:val="00B66802"/>
    <w:rsid w:val="00B7383A"/>
    <w:rsid w:val="00B7388B"/>
    <w:rsid w:val="00B74E4E"/>
    <w:rsid w:val="00B74EA9"/>
    <w:rsid w:val="00B92FD4"/>
    <w:rsid w:val="00B9719F"/>
    <w:rsid w:val="00BA1F52"/>
    <w:rsid w:val="00BA218C"/>
    <w:rsid w:val="00BA5377"/>
    <w:rsid w:val="00BA678C"/>
    <w:rsid w:val="00BA6C19"/>
    <w:rsid w:val="00BB1E44"/>
    <w:rsid w:val="00BE24BF"/>
    <w:rsid w:val="00BE7D0F"/>
    <w:rsid w:val="00BF382C"/>
    <w:rsid w:val="00C00EC6"/>
    <w:rsid w:val="00C03185"/>
    <w:rsid w:val="00C04EBB"/>
    <w:rsid w:val="00C10FCA"/>
    <w:rsid w:val="00C128F0"/>
    <w:rsid w:val="00C200A7"/>
    <w:rsid w:val="00C3249A"/>
    <w:rsid w:val="00C34657"/>
    <w:rsid w:val="00C438C0"/>
    <w:rsid w:val="00C53B22"/>
    <w:rsid w:val="00C5465F"/>
    <w:rsid w:val="00C548B5"/>
    <w:rsid w:val="00C57B52"/>
    <w:rsid w:val="00C610AC"/>
    <w:rsid w:val="00C84336"/>
    <w:rsid w:val="00C96585"/>
    <w:rsid w:val="00C97DD0"/>
    <w:rsid w:val="00CA0D68"/>
    <w:rsid w:val="00CA1C3B"/>
    <w:rsid w:val="00CA506A"/>
    <w:rsid w:val="00CA585B"/>
    <w:rsid w:val="00CC3722"/>
    <w:rsid w:val="00CC5B97"/>
    <w:rsid w:val="00CD1852"/>
    <w:rsid w:val="00CE390B"/>
    <w:rsid w:val="00CE4959"/>
    <w:rsid w:val="00CF18A3"/>
    <w:rsid w:val="00CF55CD"/>
    <w:rsid w:val="00CF7CB0"/>
    <w:rsid w:val="00D153DC"/>
    <w:rsid w:val="00D15ADE"/>
    <w:rsid w:val="00D4044C"/>
    <w:rsid w:val="00D428BD"/>
    <w:rsid w:val="00D42A3F"/>
    <w:rsid w:val="00D43CDA"/>
    <w:rsid w:val="00D453E9"/>
    <w:rsid w:val="00D50BB7"/>
    <w:rsid w:val="00D6411D"/>
    <w:rsid w:val="00D71666"/>
    <w:rsid w:val="00D719A1"/>
    <w:rsid w:val="00D71EA4"/>
    <w:rsid w:val="00D8113A"/>
    <w:rsid w:val="00D924E2"/>
    <w:rsid w:val="00DA5F26"/>
    <w:rsid w:val="00DC1938"/>
    <w:rsid w:val="00DC56B9"/>
    <w:rsid w:val="00DF0BD9"/>
    <w:rsid w:val="00E013A6"/>
    <w:rsid w:val="00E2107B"/>
    <w:rsid w:val="00E23D95"/>
    <w:rsid w:val="00E253B8"/>
    <w:rsid w:val="00E270FC"/>
    <w:rsid w:val="00E4081B"/>
    <w:rsid w:val="00E46432"/>
    <w:rsid w:val="00E464CA"/>
    <w:rsid w:val="00E53B13"/>
    <w:rsid w:val="00E60710"/>
    <w:rsid w:val="00E80C8C"/>
    <w:rsid w:val="00E8346E"/>
    <w:rsid w:val="00E8421A"/>
    <w:rsid w:val="00E84236"/>
    <w:rsid w:val="00EA358A"/>
    <w:rsid w:val="00EA3716"/>
    <w:rsid w:val="00EA5FD3"/>
    <w:rsid w:val="00EC2802"/>
    <w:rsid w:val="00EC40AC"/>
    <w:rsid w:val="00ED074F"/>
    <w:rsid w:val="00ED1EB6"/>
    <w:rsid w:val="00ED49DC"/>
    <w:rsid w:val="00EE451D"/>
    <w:rsid w:val="00EE53A6"/>
    <w:rsid w:val="00F01CEF"/>
    <w:rsid w:val="00F1057D"/>
    <w:rsid w:val="00F12EA3"/>
    <w:rsid w:val="00F2121F"/>
    <w:rsid w:val="00F22983"/>
    <w:rsid w:val="00F24993"/>
    <w:rsid w:val="00F32B93"/>
    <w:rsid w:val="00F4289F"/>
    <w:rsid w:val="00F4729A"/>
    <w:rsid w:val="00F64EB6"/>
    <w:rsid w:val="00F6624F"/>
    <w:rsid w:val="00F7686A"/>
    <w:rsid w:val="00F8571F"/>
    <w:rsid w:val="00F86AE0"/>
    <w:rsid w:val="00F8716F"/>
    <w:rsid w:val="00F874D8"/>
    <w:rsid w:val="00F93FC0"/>
    <w:rsid w:val="00F9634F"/>
    <w:rsid w:val="00F97810"/>
    <w:rsid w:val="00F97966"/>
    <w:rsid w:val="00FA4C28"/>
    <w:rsid w:val="00FB4139"/>
    <w:rsid w:val="00FB4275"/>
    <w:rsid w:val="00FB4B97"/>
    <w:rsid w:val="00FC0120"/>
    <w:rsid w:val="00FC7978"/>
    <w:rsid w:val="00FD0DD8"/>
    <w:rsid w:val="00FD5F65"/>
    <w:rsid w:val="00FE3980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9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6</Pages>
  <Words>1319</Words>
  <Characters>7521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Филимонова</dc:creator>
  <cp:keywords/>
  <dc:description/>
  <cp:lastModifiedBy>Econ_glavspec</cp:lastModifiedBy>
  <cp:revision>9</cp:revision>
  <cp:lastPrinted>2016-12-20T05:45:00Z</cp:lastPrinted>
  <dcterms:created xsi:type="dcterms:W3CDTF">2014-10-14T23:09:00Z</dcterms:created>
  <dcterms:modified xsi:type="dcterms:W3CDTF">2017-11-12T23:37:00Z</dcterms:modified>
</cp:coreProperties>
</file>