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69" w:rsidRPr="008518B9" w:rsidRDefault="000E3769" w:rsidP="004C6762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18B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0E3769" w:rsidRPr="008518B9" w:rsidRDefault="000E3769" w:rsidP="004C6762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18B9"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0E3769" w:rsidRPr="008518B9" w:rsidRDefault="000E3769" w:rsidP="004C676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E3769" w:rsidRPr="008518B9" w:rsidRDefault="000E3769" w:rsidP="004C676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16"/>
          <w:szCs w:val="24"/>
          <w:lang w:eastAsia="ru-RU"/>
        </w:rPr>
      </w:pPr>
      <w:r w:rsidRPr="008518B9">
        <w:rPr>
          <w:rFonts w:ascii="Times New Roman" w:hAnsi="Times New Roman"/>
          <w:sz w:val="32"/>
          <w:szCs w:val="24"/>
          <w:lang w:eastAsia="ru-RU"/>
        </w:rPr>
        <w:t>П О С Т А Н О В Л Е Н И Е</w:t>
      </w:r>
      <w:r>
        <w:rPr>
          <w:rFonts w:ascii="Times New Roman" w:hAnsi="Times New Roman"/>
          <w:sz w:val="32"/>
          <w:szCs w:val="24"/>
          <w:lang w:eastAsia="ru-RU"/>
        </w:rPr>
        <w:t xml:space="preserve"> – П Р О Е К Т </w:t>
      </w:r>
    </w:p>
    <w:p w:rsidR="000E3769" w:rsidRPr="008518B9" w:rsidRDefault="000E3769" w:rsidP="004C6762">
      <w:pPr>
        <w:spacing w:after="0" w:line="240" w:lineRule="auto"/>
        <w:rPr>
          <w:rFonts w:ascii="Times New Roman" w:hAnsi="Times New Roman"/>
          <w:sz w:val="16"/>
          <w:lang w:eastAsia="ru-RU"/>
        </w:rPr>
      </w:pPr>
    </w:p>
    <w:p w:rsidR="000E3769" w:rsidRPr="007844FF" w:rsidRDefault="000E3769" w:rsidP="004C6762">
      <w:pPr>
        <w:spacing w:after="0" w:line="240" w:lineRule="auto"/>
        <w:rPr>
          <w:rFonts w:ascii="Times New Roman" w:hAnsi="Times New Roman"/>
          <w:sz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lang w:eastAsia="ru-RU"/>
        </w:rPr>
        <w:t>06.06.2017</w:t>
      </w:r>
      <w:r w:rsidRPr="008518B9">
        <w:rPr>
          <w:rFonts w:ascii="Times New Roman" w:hAnsi="Times New Roman"/>
          <w:sz w:val="26"/>
          <w:lang w:eastAsia="ru-RU"/>
        </w:rPr>
        <w:tab/>
      </w:r>
      <w:r w:rsidRPr="008518B9">
        <w:rPr>
          <w:rFonts w:ascii="Times New Roman" w:hAnsi="Times New Roman"/>
          <w:sz w:val="26"/>
          <w:lang w:eastAsia="ru-RU"/>
        </w:rPr>
        <w:tab/>
      </w:r>
      <w:r w:rsidRPr="008518B9">
        <w:rPr>
          <w:rFonts w:ascii="Times New Roman" w:hAnsi="Times New Roman"/>
          <w:sz w:val="26"/>
          <w:lang w:eastAsia="ru-RU"/>
        </w:rPr>
        <w:tab/>
      </w:r>
      <w:r w:rsidRPr="008518B9">
        <w:rPr>
          <w:rFonts w:ascii="Times New Roman" w:hAnsi="Times New Roman"/>
          <w:sz w:val="26"/>
          <w:lang w:eastAsia="ru-RU"/>
        </w:rPr>
        <w:tab/>
      </w:r>
      <w:r w:rsidRPr="008518B9">
        <w:rPr>
          <w:rFonts w:ascii="Times New Roman" w:hAnsi="Times New Roman"/>
          <w:sz w:val="26"/>
          <w:lang w:eastAsia="ru-RU"/>
        </w:rPr>
        <w:tab/>
      </w:r>
      <w:r w:rsidRPr="008518B9">
        <w:rPr>
          <w:rFonts w:ascii="Times New Roman" w:hAnsi="Times New Roman"/>
          <w:sz w:val="26"/>
          <w:lang w:eastAsia="ru-RU"/>
        </w:rPr>
        <w:tab/>
      </w:r>
      <w:r w:rsidRPr="008518B9">
        <w:rPr>
          <w:rFonts w:ascii="Times New Roman" w:hAnsi="Times New Roman"/>
          <w:sz w:val="26"/>
          <w:lang w:eastAsia="ru-RU"/>
        </w:rPr>
        <w:tab/>
        <w:t xml:space="preserve">             </w:t>
      </w:r>
      <w:r>
        <w:rPr>
          <w:rFonts w:ascii="Times New Roman" w:hAnsi="Times New Roman"/>
          <w:sz w:val="26"/>
          <w:lang w:eastAsia="ru-RU"/>
        </w:rPr>
        <w:t xml:space="preserve">                       </w:t>
      </w:r>
      <w:r w:rsidRPr="008518B9">
        <w:rPr>
          <w:rFonts w:ascii="Times New Roman" w:hAnsi="Times New Roman"/>
          <w:sz w:val="26"/>
          <w:lang w:eastAsia="ru-RU"/>
        </w:rPr>
        <w:t xml:space="preserve"> </w:t>
      </w:r>
      <w:r>
        <w:rPr>
          <w:rFonts w:ascii="Times New Roman" w:hAnsi="Times New Roman"/>
          <w:sz w:val="26"/>
          <w:lang w:eastAsia="ru-RU"/>
        </w:rPr>
        <w:t xml:space="preserve">       </w:t>
      </w:r>
      <w:r w:rsidRPr="008518B9">
        <w:rPr>
          <w:rFonts w:ascii="Times New Roman" w:hAnsi="Times New Roman"/>
          <w:sz w:val="26"/>
          <w:lang w:eastAsia="ru-RU"/>
        </w:rPr>
        <w:t xml:space="preserve"> № </w:t>
      </w:r>
      <w:r>
        <w:rPr>
          <w:rFonts w:ascii="Times New Roman" w:hAnsi="Times New Roman"/>
          <w:sz w:val="26"/>
          <w:lang w:eastAsia="ru-RU"/>
        </w:rPr>
        <w:t>580</w:t>
      </w:r>
    </w:p>
    <w:p w:rsidR="000E3769" w:rsidRPr="008518B9" w:rsidRDefault="000E3769" w:rsidP="004C6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18B9">
        <w:rPr>
          <w:rFonts w:ascii="Times New Roman" w:hAnsi="Times New Roman"/>
          <w:sz w:val="24"/>
          <w:szCs w:val="24"/>
          <w:lang w:eastAsia="ru-RU"/>
        </w:rPr>
        <w:t>п. Палатка</w:t>
      </w:r>
    </w:p>
    <w:p w:rsidR="000E3769" w:rsidRDefault="000E3769" w:rsidP="004C6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69" w:rsidRPr="008518B9" w:rsidRDefault="000E3769" w:rsidP="004C6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8B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Хасынского городского округа от 23.03.2017 № 288 «О</w:t>
      </w:r>
      <w:r w:rsidRPr="008518B9">
        <w:rPr>
          <w:rFonts w:ascii="Times New Roman" w:hAnsi="Times New Roman"/>
          <w:b/>
          <w:sz w:val="28"/>
          <w:szCs w:val="28"/>
        </w:rPr>
        <w:t>б утверждении П</w:t>
      </w:r>
      <w:r>
        <w:rPr>
          <w:rFonts w:ascii="Times New Roman" w:hAnsi="Times New Roman"/>
          <w:b/>
          <w:sz w:val="28"/>
          <w:szCs w:val="28"/>
        </w:rPr>
        <w:t xml:space="preserve">лана проведения экспертизы муниципальных нормативных правовых актов </w:t>
      </w:r>
      <w:r w:rsidRPr="005A3862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18B9">
        <w:rPr>
          <w:rFonts w:ascii="Times New Roman" w:hAnsi="Times New Roman"/>
          <w:b/>
          <w:sz w:val="28"/>
          <w:szCs w:val="28"/>
        </w:rPr>
        <w:t xml:space="preserve">«Хасынский городской округ» </w:t>
      </w:r>
      <w:r>
        <w:rPr>
          <w:rFonts w:ascii="Times New Roman" w:hAnsi="Times New Roman"/>
          <w:b/>
          <w:sz w:val="28"/>
          <w:szCs w:val="28"/>
        </w:rPr>
        <w:t>на 2017 год»</w:t>
      </w:r>
    </w:p>
    <w:p w:rsidR="000E3769" w:rsidRDefault="000E3769" w:rsidP="004C6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69" w:rsidRDefault="000E3769" w:rsidP="006F335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F3351">
        <w:rPr>
          <w:rFonts w:ascii="Times New Roman" w:hAnsi="Times New Roman"/>
          <w:sz w:val="28"/>
          <w:szCs w:val="28"/>
        </w:rPr>
        <w:t>а основании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B0554">
        <w:rPr>
          <w:rFonts w:ascii="Times New Roman" w:hAnsi="Times New Roman"/>
          <w:sz w:val="28"/>
          <w:szCs w:val="28"/>
        </w:rPr>
        <w:t xml:space="preserve"> соответствии с Порядком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утвержденного постановлением Администрации Хасынского городского округа от 26.01.2016 № 64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18B9">
        <w:rPr>
          <w:rFonts w:ascii="Times New Roman" w:hAnsi="Times New Roman"/>
          <w:sz w:val="28"/>
          <w:szCs w:val="28"/>
        </w:rPr>
        <w:t xml:space="preserve">Администрация Хасынского городского округа </w:t>
      </w:r>
      <w:r w:rsidRPr="008518B9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0E3769" w:rsidRDefault="000E3769" w:rsidP="006F33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5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Pr="006F3351">
        <w:rPr>
          <w:rFonts w:ascii="Times New Roman" w:hAnsi="Times New Roman"/>
          <w:sz w:val="28"/>
          <w:szCs w:val="28"/>
        </w:rPr>
        <w:t>Хасынского городского округа от 23.03.2017 № 288 «Об утверждении Плана проведения экспертизы муниципальных нормативных правовых актов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351">
        <w:rPr>
          <w:rFonts w:ascii="Times New Roman" w:hAnsi="Times New Roman"/>
          <w:sz w:val="28"/>
          <w:szCs w:val="28"/>
        </w:rPr>
        <w:t>«Хасынский городской округ» на 2017 год»</w:t>
      </w:r>
      <w:r>
        <w:rPr>
          <w:rFonts w:ascii="Times New Roman" w:hAnsi="Times New Roman"/>
          <w:sz w:val="28"/>
          <w:szCs w:val="28"/>
        </w:rPr>
        <w:t xml:space="preserve"> (далее - Постановление) следующие изменения:</w:t>
      </w:r>
    </w:p>
    <w:p w:rsidR="000E3769" w:rsidRPr="003E75E5" w:rsidRDefault="000E3769" w:rsidP="006F33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3E75E5">
        <w:rPr>
          <w:rFonts w:ascii="Times New Roman" w:hAnsi="Times New Roman"/>
          <w:sz w:val="28"/>
          <w:szCs w:val="28"/>
        </w:rPr>
        <w:t xml:space="preserve"> План проведения экспертизы муниципальных нормативных правовых актов муниципального образования «Хасынский городской округ» на 2017 год,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Постановлением, изложить в новой редакции, </w:t>
      </w:r>
      <w:r w:rsidRPr="003E75E5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0E3769" w:rsidRPr="00EC38F8" w:rsidRDefault="000E3769" w:rsidP="006F33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518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Pr="00EC38F8">
        <w:rPr>
          <w:rFonts w:ascii="Times New Roman" w:hAnsi="Times New Roman"/>
          <w:sz w:val="28"/>
          <w:szCs w:val="28"/>
        </w:rPr>
        <w:t>на официальном сайте муниципального образования «Хасынский городской округ».</w:t>
      </w:r>
    </w:p>
    <w:p w:rsidR="000E3769" w:rsidRDefault="000E3769" w:rsidP="006F335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38F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руководителя управления экономического развития Администрации Хасынского городского округа Майструк О.Н. </w:t>
      </w:r>
    </w:p>
    <w:p w:rsidR="000E3769" w:rsidRDefault="000E3769" w:rsidP="006F335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3769" w:rsidRDefault="000E3769" w:rsidP="004C676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3769" w:rsidRDefault="000E3769" w:rsidP="004C6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3769" w:rsidRDefault="000E3769" w:rsidP="004C6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И.о. г</w:t>
      </w:r>
      <w:r w:rsidRPr="008518B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E3769" w:rsidRDefault="000E3769" w:rsidP="006F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18B9">
        <w:rPr>
          <w:rFonts w:ascii="Times New Roman" w:hAnsi="Times New Roman"/>
          <w:b/>
          <w:sz w:val="28"/>
          <w:szCs w:val="28"/>
        </w:rPr>
        <w:t xml:space="preserve">Хасынского городского округа  </w:t>
      </w:r>
      <w:bookmarkStart w:id="1" w:name="Par50"/>
      <w:bookmarkEnd w:id="1"/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Л.Р. Исмаилова</w:t>
      </w:r>
    </w:p>
    <w:p w:rsidR="000E3769" w:rsidRDefault="000E3769" w:rsidP="006F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0E3769" w:rsidSect="00FB24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410" w:type="dxa"/>
        <w:tblInd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0"/>
      </w:tblGrid>
      <w:tr w:rsidR="000E3769" w:rsidRPr="00EC38F8" w:rsidTr="003F3887">
        <w:trPr>
          <w:trHeight w:val="195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E3769" w:rsidRPr="00EC38F8" w:rsidRDefault="000E3769" w:rsidP="003F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38F8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EC38F8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EC38F8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EC38F8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0E3769" w:rsidRPr="00EC38F8" w:rsidRDefault="000E3769" w:rsidP="003F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3769" w:rsidRDefault="000E3769" w:rsidP="003F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постановлению А</w:t>
            </w:r>
            <w:r w:rsidRPr="00EC38F8">
              <w:rPr>
                <w:rFonts w:ascii="Times New Roman" w:hAnsi="Times New Roman"/>
                <w:bCs/>
                <w:sz w:val="28"/>
                <w:szCs w:val="28"/>
              </w:rPr>
              <w:t>дминистрации</w:t>
            </w:r>
          </w:p>
          <w:p w:rsidR="000E3769" w:rsidRPr="00EC38F8" w:rsidRDefault="000E3769" w:rsidP="003F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Хасынского </w:t>
            </w:r>
            <w:r w:rsidRPr="00EC38F8">
              <w:rPr>
                <w:rFonts w:ascii="Times New Roman" w:hAnsi="Times New Roman"/>
                <w:bCs/>
                <w:sz w:val="28"/>
                <w:szCs w:val="28"/>
              </w:rPr>
              <w:t>городского округа</w:t>
            </w:r>
          </w:p>
          <w:p w:rsidR="000E3769" w:rsidRPr="007D2694" w:rsidRDefault="000E3769" w:rsidP="003F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06.06.2017 </w:t>
            </w:r>
            <w:r w:rsidRPr="00EC38F8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580</w:t>
            </w:r>
          </w:p>
        </w:tc>
      </w:tr>
    </w:tbl>
    <w:p w:rsidR="000E3769" w:rsidRDefault="000E3769" w:rsidP="00FB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69" w:rsidRDefault="000E3769" w:rsidP="00FB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69" w:rsidRDefault="000E3769" w:rsidP="00FB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69" w:rsidRDefault="000E3769" w:rsidP="00FB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8F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</w:t>
      </w:r>
    </w:p>
    <w:p w:rsidR="000E3769" w:rsidRDefault="000E3769" w:rsidP="00FB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694">
        <w:rPr>
          <w:rFonts w:ascii="Times New Roman" w:hAnsi="Times New Roman"/>
          <w:b/>
          <w:sz w:val="28"/>
          <w:szCs w:val="28"/>
        </w:rPr>
        <w:t xml:space="preserve">проведения экспертизы муниципальных нормативных правовых актов </w:t>
      </w:r>
    </w:p>
    <w:p w:rsidR="000E3769" w:rsidRPr="007D2694" w:rsidRDefault="000E3769" w:rsidP="00FB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694">
        <w:rPr>
          <w:rFonts w:ascii="Times New Roman" w:hAnsi="Times New Roman"/>
          <w:b/>
          <w:sz w:val="28"/>
          <w:szCs w:val="28"/>
        </w:rPr>
        <w:t>муниципального образования «Хасынский городской округ» на 2017 год</w:t>
      </w:r>
    </w:p>
    <w:p w:rsidR="000E3769" w:rsidRDefault="000E3769" w:rsidP="00FB247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464"/>
        <w:gridCol w:w="2464"/>
        <w:gridCol w:w="2272"/>
        <w:gridCol w:w="2700"/>
      </w:tblGrid>
      <w:tr w:rsidR="000E3769" w:rsidTr="003F3887">
        <w:tc>
          <w:tcPr>
            <w:tcW w:w="648" w:type="dxa"/>
            <w:vAlign w:val="center"/>
          </w:tcPr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2464" w:type="dxa"/>
            <w:vAlign w:val="center"/>
          </w:tcPr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Разработчик нормативного правового акта </w:t>
            </w:r>
          </w:p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(регулирующий орган)</w:t>
            </w:r>
          </w:p>
        </w:tc>
        <w:tc>
          <w:tcPr>
            <w:tcW w:w="2464" w:type="dxa"/>
            <w:vAlign w:val="center"/>
          </w:tcPr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Заявитель</w:t>
            </w:r>
          </w:p>
        </w:tc>
        <w:tc>
          <w:tcPr>
            <w:tcW w:w="2272" w:type="dxa"/>
            <w:vAlign w:val="center"/>
          </w:tcPr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 проведенной ОРВ на стадии подготовки проекта (+/-)</w:t>
            </w:r>
          </w:p>
        </w:tc>
        <w:tc>
          <w:tcPr>
            <w:tcW w:w="2700" w:type="dxa"/>
            <w:vAlign w:val="center"/>
          </w:tcPr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Срок проведения экспертизы</w:t>
            </w:r>
          </w:p>
        </w:tc>
      </w:tr>
      <w:tr w:rsidR="000E3769" w:rsidRPr="00524087" w:rsidTr="003F3887">
        <w:tc>
          <w:tcPr>
            <w:tcW w:w="648" w:type="dxa"/>
            <w:vAlign w:val="center"/>
          </w:tcPr>
          <w:p w:rsidR="000E3769" w:rsidRPr="00BD09EC" w:rsidRDefault="000E3769" w:rsidP="003F388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0E3769" w:rsidRPr="00BD09EC" w:rsidRDefault="000E3769" w:rsidP="003F388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:rsidR="000E3769" w:rsidRPr="00BD09EC" w:rsidRDefault="000E3769" w:rsidP="003F388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4" w:type="dxa"/>
            <w:vAlign w:val="center"/>
          </w:tcPr>
          <w:p w:rsidR="000E3769" w:rsidRPr="00BD09EC" w:rsidRDefault="000E3769" w:rsidP="003F388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72" w:type="dxa"/>
            <w:vAlign w:val="center"/>
          </w:tcPr>
          <w:p w:rsidR="000E3769" w:rsidRPr="00BD09EC" w:rsidRDefault="000E3769" w:rsidP="003F388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0E3769" w:rsidRPr="00BD09EC" w:rsidRDefault="000E3769" w:rsidP="003F388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E3769" w:rsidTr="003F3887">
        <w:tc>
          <w:tcPr>
            <w:tcW w:w="648" w:type="dxa"/>
          </w:tcPr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00" w:type="dxa"/>
            <w:vAlign w:val="center"/>
          </w:tcPr>
          <w:p w:rsidR="000E3769" w:rsidRPr="00FB247F" w:rsidRDefault="000E3769" w:rsidP="003F3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9EC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Администрации Хасынского городского округа от 18.08.2016 № 474 «О муниципальной поддержке инвестиционной деятельности на территории муниципального образования «Хасынский городской округ»</w:t>
            </w:r>
          </w:p>
        </w:tc>
        <w:tc>
          <w:tcPr>
            <w:tcW w:w="2464" w:type="dxa"/>
          </w:tcPr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</w:t>
            </w:r>
            <w:r w:rsidRPr="00BD09EC">
              <w:rPr>
                <w:rFonts w:ascii="Times New Roman" w:hAnsi="Times New Roman"/>
                <w:sz w:val="28"/>
                <w:szCs w:val="28"/>
              </w:rPr>
              <w:t>экономического развития Администрации Хасынского городского округа</w:t>
            </w:r>
          </w:p>
        </w:tc>
        <w:tc>
          <w:tcPr>
            <w:tcW w:w="2464" w:type="dxa"/>
          </w:tcPr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</w:t>
            </w:r>
            <w:r w:rsidRPr="00BD09EC">
              <w:rPr>
                <w:rFonts w:ascii="Times New Roman" w:hAnsi="Times New Roman"/>
                <w:sz w:val="28"/>
                <w:szCs w:val="28"/>
              </w:rPr>
              <w:t>экономического развития Администрации Хасынского городского округа</w:t>
            </w:r>
          </w:p>
        </w:tc>
        <w:tc>
          <w:tcPr>
            <w:tcW w:w="2272" w:type="dxa"/>
          </w:tcPr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00" w:type="dxa"/>
          </w:tcPr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Cs/>
                <w:sz w:val="28"/>
                <w:szCs w:val="28"/>
              </w:rPr>
              <w:t>Апрель-июнь 2017</w:t>
            </w:r>
          </w:p>
        </w:tc>
      </w:tr>
      <w:tr w:rsidR="000E3769" w:rsidTr="003F3887">
        <w:tc>
          <w:tcPr>
            <w:tcW w:w="648" w:type="dxa"/>
          </w:tcPr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BD09E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0E3769" w:rsidRPr="00BD09EC" w:rsidRDefault="000E3769" w:rsidP="003F388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BD09EC">
              <w:rPr>
                <w:sz w:val="28"/>
                <w:szCs w:val="28"/>
              </w:rPr>
              <w:t xml:space="preserve">Постановление Администрации Хасынского городского округа от 03.11.2016 № 607 </w:t>
            </w:r>
            <w:r w:rsidRPr="00BD09EC">
              <w:rPr>
                <w:b/>
                <w:sz w:val="28"/>
                <w:szCs w:val="28"/>
              </w:rPr>
              <w:t>«</w:t>
            </w:r>
            <w:r w:rsidRPr="00BD09EC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«Выдача, переоформление, продление срока действия разрешения на право организации розничного рынкана территории муниципального образования «Хасынский городской округ» и о признании утратившим силу постановления администрации муниципального образования «поселок Палатка» от 30.11.2012 № 104»</w:t>
            </w:r>
          </w:p>
        </w:tc>
        <w:tc>
          <w:tcPr>
            <w:tcW w:w="2464" w:type="dxa"/>
            <w:vAlign w:val="center"/>
          </w:tcPr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</w:t>
            </w:r>
            <w:r w:rsidRPr="00BD09EC">
              <w:rPr>
                <w:rFonts w:ascii="Times New Roman" w:hAnsi="Times New Roman"/>
                <w:sz w:val="28"/>
                <w:szCs w:val="28"/>
              </w:rPr>
              <w:t>экономического развития Администрации Хасынского городского округа</w:t>
            </w:r>
          </w:p>
        </w:tc>
        <w:tc>
          <w:tcPr>
            <w:tcW w:w="2464" w:type="dxa"/>
            <w:vAlign w:val="center"/>
          </w:tcPr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</w:t>
            </w:r>
            <w:r w:rsidRPr="00BD09EC">
              <w:rPr>
                <w:rFonts w:ascii="Times New Roman" w:hAnsi="Times New Roman"/>
                <w:sz w:val="28"/>
                <w:szCs w:val="28"/>
              </w:rPr>
              <w:t>экономического развития Администрации Хасынского городского округа</w:t>
            </w:r>
          </w:p>
        </w:tc>
        <w:tc>
          <w:tcPr>
            <w:tcW w:w="2272" w:type="dxa"/>
          </w:tcPr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00" w:type="dxa"/>
          </w:tcPr>
          <w:p w:rsidR="000E3769" w:rsidRPr="00BD09EC" w:rsidRDefault="000E3769" w:rsidP="003F38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EC">
              <w:rPr>
                <w:rFonts w:ascii="Times New Roman" w:hAnsi="Times New Roman"/>
                <w:bCs/>
                <w:sz w:val="28"/>
                <w:szCs w:val="28"/>
              </w:rPr>
              <w:t>Октябрь-декабрь 2017</w:t>
            </w:r>
          </w:p>
        </w:tc>
      </w:tr>
    </w:tbl>
    <w:p w:rsidR="000E3769" w:rsidRPr="00FB247F" w:rsidRDefault="000E3769" w:rsidP="00FB247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3769" w:rsidRPr="00FB247F" w:rsidRDefault="000E3769" w:rsidP="00FB247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b w:val="0"/>
          <w:color w:val="3D516C"/>
          <w:sz w:val="21"/>
          <w:szCs w:val="21"/>
        </w:rPr>
      </w:pPr>
    </w:p>
    <w:p w:rsidR="000E3769" w:rsidRPr="00FB247F" w:rsidRDefault="000E3769" w:rsidP="00FB247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247F">
        <w:rPr>
          <w:rFonts w:ascii="Times New Roman" w:hAnsi="Times New Roman"/>
          <w:bCs/>
          <w:sz w:val="28"/>
          <w:szCs w:val="28"/>
        </w:rPr>
        <w:t>_____________</w:t>
      </w:r>
    </w:p>
    <w:p w:rsidR="000E3769" w:rsidRDefault="000E3769" w:rsidP="006F3351">
      <w:pPr>
        <w:widowControl w:val="0"/>
        <w:autoSpaceDE w:val="0"/>
        <w:autoSpaceDN w:val="0"/>
        <w:adjustRightInd w:val="0"/>
        <w:spacing w:after="0" w:line="240" w:lineRule="auto"/>
      </w:pPr>
    </w:p>
    <w:sectPr w:rsidR="000E3769" w:rsidSect="00FB24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69" w:rsidRDefault="000E3769">
      <w:pPr>
        <w:spacing w:after="0" w:line="240" w:lineRule="auto"/>
      </w:pPr>
      <w:r>
        <w:separator/>
      </w:r>
    </w:p>
  </w:endnote>
  <w:endnote w:type="continuationSeparator" w:id="1">
    <w:p w:rsidR="000E3769" w:rsidRDefault="000E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69" w:rsidRDefault="000E3769">
      <w:pPr>
        <w:spacing w:after="0" w:line="240" w:lineRule="auto"/>
      </w:pPr>
      <w:r>
        <w:separator/>
      </w:r>
    </w:p>
  </w:footnote>
  <w:footnote w:type="continuationSeparator" w:id="1">
    <w:p w:rsidR="000E3769" w:rsidRDefault="000E3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DB8"/>
    <w:rsid w:val="000736D3"/>
    <w:rsid w:val="00086036"/>
    <w:rsid w:val="000E3769"/>
    <w:rsid w:val="00110E12"/>
    <w:rsid w:val="001F4943"/>
    <w:rsid w:val="003E75E5"/>
    <w:rsid w:val="003F3887"/>
    <w:rsid w:val="0040476B"/>
    <w:rsid w:val="004C6762"/>
    <w:rsid w:val="00524087"/>
    <w:rsid w:val="005A3862"/>
    <w:rsid w:val="005E0DB8"/>
    <w:rsid w:val="006B0554"/>
    <w:rsid w:val="006F3351"/>
    <w:rsid w:val="007844FF"/>
    <w:rsid w:val="007D2694"/>
    <w:rsid w:val="008518B9"/>
    <w:rsid w:val="00867228"/>
    <w:rsid w:val="008D4CFF"/>
    <w:rsid w:val="00B27A39"/>
    <w:rsid w:val="00BB664C"/>
    <w:rsid w:val="00BD09EC"/>
    <w:rsid w:val="00C73014"/>
    <w:rsid w:val="00D24D15"/>
    <w:rsid w:val="00D35A7A"/>
    <w:rsid w:val="00E775B6"/>
    <w:rsid w:val="00EC38F8"/>
    <w:rsid w:val="00F72B52"/>
    <w:rsid w:val="00FB247F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6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B247F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247F"/>
    <w:rPr>
      <w:rFonts w:ascii="Cambria" w:eastAsia="Times New Roman" w:hAnsi="Cambria" w:cs="Times New Roman"/>
      <w:b/>
      <w:bCs/>
      <w:kern w:val="32"/>
      <w:sz w:val="32"/>
      <w:szCs w:val="3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4C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762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C6762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8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036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FB2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532</Words>
  <Characters>3035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 </dc:title>
  <dc:subject/>
  <dc:creator>Семёнова Елена Владимировна</dc:creator>
  <cp:keywords/>
  <dc:description/>
  <cp:lastModifiedBy>Econ_ruckupr</cp:lastModifiedBy>
  <cp:revision>4</cp:revision>
  <cp:lastPrinted>2017-05-31T03:25:00Z</cp:lastPrinted>
  <dcterms:created xsi:type="dcterms:W3CDTF">2017-06-06T04:03:00Z</dcterms:created>
  <dcterms:modified xsi:type="dcterms:W3CDTF">2017-06-06T04:09:00Z</dcterms:modified>
</cp:coreProperties>
</file>