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7B" w:rsidRPr="007030B1" w:rsidRDefault="003B537B" w:rsidP="007030B1">
      <w:pPr>
        <w:pStyle w:val="ConsPlusNormal"/>
        <w:ind w:firstLine="709"/>
        <w:jc w:val="center"/>
        <w:rPr>
          <w:b/>
          <w:szCs w:val="24"/>
        </w:rPr>
      </w:pPr>
      <w:r w:rsidRPr="007030B1">
        <w:rPr>
          <w:b/>
          <w:szCs w:val="24"/>
        </w:rPr>
        <w:t>Экспертное заключение по итогам экспертизы проекта постановления Администрации Хасынского городского округа «О создании Комиссии по рассмотрению документов, представленных субъектами малого и среднего предпринимательства с целью оказания им финансовой поддержки в виде субсидии из бюджета муниципального образования «Хасынский городской округ»</w:t>
      </w:r>
    </w:p>
    <w:p w:rsidR="003B537B" w:rsidRPr="00E13A85" w:rsidRDefault="003B537B" w:rsidP="007030B1">
      <w:pPr>
        <w:pStyle w:val="ConsPlusNormal"/>
        <w:ind w:firstLine="709"/>
        <w:jc w:val="both"/>
        <w:rPr>
          <w:szCs w:val="24"/>
        </w:rPr>
      </w:pPr>
    </w:p>
    <w:p w:rsidR="003B537B" w:rsidRPr="00DC31B7" w:rsidRDefault="003B537B" w:rsidP="007030B1">
      <w:pPr>
        <w:pStyle w:val="ConsPlusNormal"/>
        <w:ind w:firstLine="709"/>
        <w:jc w:val="both"/>
        <w:rPr>
          <w:szCs w:val="24"/>
        </w:rPr>
      </w:pPr>
      <w:r w:rsidRPr="00DC31B7">
        <w:rPr>
          <w:szCs w:val="24"/>
        </w:rPr>
        <w:t xml:space="preserve">Управление экономического развития Администрации Хасынского городского округа,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утвержденным постановлением Администрации Хасынского городского округа от 26.01.2016 № 64 (далее - Порядок), провело экспертизу </w:t>
      </w:r>
      <w:r>
        <w:rPr>
          <w:szCs w:val="24"/>
        </w:rPr>
        <w:t>проекта п</w:t>
      </w:r>
      <w:r w:rsidRPr="00E13A85">
        <w:rPr>
          <w:szCs w:val="24"/>
        </w:rPr>
        <w:t>остановлени</w:t>
      </w:r>
      <w:r>
        <w:rPr>
          <w:szCs w:val="24"/>
        </w:rPr>
        <w:t>я</w:t>
      </w:r>
      <w:r w:rsidRPr="00E13A85">
        <w:rPr>
          <w:szCs w:val="24"/>
        </w:rPr>
        <w:t xml:space="preserve"> Администрации Хасынского городского округа </w:t>
      </w:r>
      <w:r>
        <w:rPr>
          <w:szCs w:val="24"/>
        </w:rPr>
        <w:t>«</w:t>
      </w:r>
      <w:r w:rsidRPr="00761DF5">
        <w:rPr>
          <w:szCs w:val="24"/>
        </w:rPr>
        <w:t>О создании Комиссии по рассмотрению документов, представленных субъектами малого и среднего предпринимательства с целью оказания им финансовой поддержки в виде субсидии из бюджета муниципального образования «Хасынский городской округ»</w:t>
      </w:r>
      <w:r>
        <w:rPr>
          <w:szCs w:val="24"/>
        </w:rPr>
        <w:t xml:space="preserve"> </w:t>
      </w:r>
      <w:r w:rsidRPr="00DC31B7">
        <w:rPr>
          <w:szCs w:val="24"/>
        </w:rPr>
        <w:t>(далее -</w:t>
      </w:r>
      <w:r>
        <w:rPr>
          <w:szCs w:val="24"/>
        </w:rPr>
        <w:t xml:space="preserve"> проект</w:t>
      </w:r>
      <w:r w:rsidRPr="00DC31B7">
        <w:rPr>
          <w:szCs w:val="24"/>
        </w:rPr>
        <w:t xml:space="preserve"> акт</w:t>
      </w:r>
      <w:r>
        <w:rPr>
          <w:szCs w:val="24"/>
        </w:rPr>
        <w:t>а</w:t>
      </w:r>
      <w:r w:rsidRPr="00DC31B7">
        <w:rPr>
          <w:szCs w:val="24"/>
        </w:rPr>
        <w:t>), разработчиком которого является управление экономического развития Администрации Хасынского городского округа (далее - Регулирующий орган).</w:t>
      </w:r>
    </w:p>
    <w:p w:rsidR="003B537B" w:rsidRPr="00DC31B7" w:rsidRDefault="003B537B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На основании вышеизложенного Уполномоченный орган сообщает следующее:</w:t>
      </w:r>
    </w:p>
    <w:p w:rsidR="003B537B" w:rsidRPr="00DC31B7" w:rsidRDefault="003B537B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1. В ходе проведения экспертизы </w:t>
      </w:r>
      <w:r>
        <w:rPr>
          <w:szCs w:val="24"/>
        </w:rPr>
        <w:t xml:space="preserve">проекта </w:t>
      </w:r>
      <w:r w:rsidRPr="00DC31B7">
        <w:rPr>
          <w:szCs w:val="24"/>
        </w:rPr>
        <w:t>акта были организованы публичные консультации с представителями предпринимательской и (или) инвестиционной деятельности в период с «0</w:t>
      </w:r>
      <w:r>
        <w:rPr>
          <w:szCs w:val="24"/>
        </w:rPr>
        <w:t>9</w:t>
      </w:r>
      <w:r w:rsidRPr="00DC31B7">
        <w:rPr>
          <w:szCs w:val="24"/>
        </w:rPr>
        <w:t xml:space="preserve">» </w:t>
      </w:r>
      <w:r>
        <w:rPr>
          <w:szCs w:val="24"/>
        </w:rPr>
        <w:t>июня</w:t>
      </w:r>
      <w:r w:rsidRPr="00DC31B7">
        <w:rPr>
          <w:szCs w:val="24"/>
        </w:rPr>
        <w:t xml:space="preserve"> 2017 года по «</w:t>
      </w:r>
      <w:r>
        <w:rPr>
          <w:szCs w:val="24"/>
        </w:rPr>
        <w:t>27</w:t>
      </w:r>
      <w:r w:rsidRPr="00DC31B7">
        <w:rPr>
          <w:szCs w:val="24"/>
        </w:rPr>
        <w:t xml:space="preserve">» </w:t>
      </w:r>
      <w:r>
        <w:rPr>
          <w:szCs w:val="24"/>
        </w:rPr>
        <w:t>июня</w:t>
      </w:r>
      <w:r w:rsidRPr="00DC31B7">
        <w:rPr>
          <w:szCs w:val="24"/>
        </w:rPr>
        <w:t xml:space="preserve"> 2017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«Хасынский городской округ» на официальном муниципального образования «Хасынский городской округ»  по адресу: </w:t>
      </w:r>
      <w:hyperlink r:id="rId6" w:history="1">
        <w:r w:rsidRPr="00DC31B7">
          <w:rPr>
            <w:rStyle w:val="Hyperlink"/>
            <w:szCs w:val="24"/>
          </w:rPr>
          <w:t>http://adm-hasyn.ru/economy/orv/</w:t>
        </w:r>
      </w:hyperlink>
      <w:r w:rsidRPr="00DC31B7">
        <w:rPr>
          <w:szCs w:val="24"/>
        </w:rPr>
        <w:t>.</w:t>
      </w:r>
    </w:p>
    <w:p w:rsidR="003B537B" w:rsidRPr="00DC31B7" w:rsidRDefault="003B537B" w:rsidP="00D965D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Pr="004742A8" w:rsidRDefault="003B537B" w:rsidP="0003442D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3B537B" w:rsidRPr="004742A8" w:rsidRDefault="003B537B" w:rsidP="0003442D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Проект а</w:t>
      </w:r>
      <w:r w:rsidRPr="00344540">
        <w:rPr>
          <w:szCs w:val="24"/>
        </w:rPr>
        <w:t>кт</w:t>
      </w:r>
      <w:r>
        <w:rPr>
          <w:szCs w:val="24"/>
        </w:rPr>
        <w:t>а</w:t>
      </w:r>
      <w:r w:rsidRPr="00344540">
        <w:rPr>
          <w:szCs w:val="24"/>
        </w:rPr>
        <w:t xml:space="preserve"> был разработан в соответствии с Федеральным законом от 24.07.2007 года № </w:t>
      </w:r>
      <w:r w:rsidRPr="00142FFE">
        <w:rPr>
          <w:szCs w:val="24"/>
        </w:rPr>
        <w:t xml:space="preserve">209-ФЗ «О развитии малого и среднего предпринимательства в Российской Федерации», постановлением Администрации Хасынского городского округа от 29.09.2016 № 527 «Об утверждении муниципальной программы «Развитие малого и среднего предпринимательства в Хасынском городском округе на 2017-2019 годы», </w:t>
      </w:r>
      <w:r w:rsidRPr="00142FFE">
        <w:rPr>
          <w:color w:val="000000"/>
          <w:szCs w:val="24"/>
          <w:shd w:val="clear" w:color="auto" w:fill="FFFFFF"/>
        </w:rPr>
        <w:t>постановлением Администрации Хасынского городского округа от 27.10.2015 № 382</w:t>
      </w:r>
      <w:r w:rsidRPr="00142FFE">
        <w:rPr>
          <w:szCs w:val="24"/>
        </w:rPr>
        <w:t xml:space="preserve"> Актом «Об утверждении муниципальной программы «Р</w:t>
      </w:r>
      <w:r w:rsidRPr="00142FFE">
        <w:rPr>
          <w:color w:val="000000"/>
          <w:szCs w:val="24"/>
          <w:shd w:val="clear" w:color="auto" w:fill="FFFFFF"/>
        </w:rPr>
        <w:t>азвитие торговли на территории Хасынского городского округа» на 2016–2018 годы»</w:t>
      </w:r>
      <w:r>
        <w:rPr>
          <w:color w:val="000000"/>
          <w:szCs w:val="24"/>
          <w:shd w:val="clear" w:color="auto" w:fill="FFFFFF"/>
        </w:rPr>
        <w:t xml:space="preserve">, </w:t>
      </w:r>
      <w:r>
        <w:rPr>
          <w:szCs w:val="22"/>
        </w:rPr>
        <w:t xml:space="preserve">постановлением Администрации Хасынского городского округа от 30.01.2017 № 38 «Об утверждении </w:t>
      </w:r>
      <w:r w:rsidRPr="00F431A8">
        <w:rPr>
          <w:szCs w:val="22"/>
        </w:rPr>
        <w:t>Порядк</w:t>
      </w:r>
      <w:r>
        <w:rPr>
          <w:szCs w:val="22"/>
        </w:rPr>
        <w:t>а</w:t>
      </w:r>
      <w:r w:rsidRPr="00F431A8">
        <w:rPr>
          <w:szCs w:val="22"/>
        </w:rPr>
        <w:t xml:space="preserve"> предоставления субсидий из бюджета муниципального образования «Хасынский городской округ» субъектам малого и среднего предпринимательства</w:t>
      </w:r>
      <w:r>
        <w:rPr>
          <w:szCs w:val="22"/>
        </w:rPr>
        <w:t xml:space="preserve">». Проектом акта </w:t>
      </w:r>
      <w:r w:rsidRPr="0085058C">
        <w:rPr>
          <w:szCs w:val="24"/>
        </w:rPr>
        <w:t>Актом утвержден</w:t>
      </w:r>
      <w:r>
        <w:rPr>
          <w:szCs w:val="24"/>
        </w:rPr>
        <w:t>о положение о</w:t>
      </w:r>
      <w:r w:rsidRPr="0085058C">
        <w:rPr>
          <w:bCs/>
          <w:szCs w:val="24"/>
        </w:rPr>
        <w:t xml:space="preserve"> комиссии </w:t>
      </w:r>
      <w:r w:rsidRPr="0085058C">
        <w:rPr>
          <w:szCs w:val="24"/>
        </w:rPr>
        <w:t>по рассмотрению документов, представленных субъектами малого и среднего предпринимательства с целью оказания им финансовой поддержки в виде субсидии из бюджета муниципального образования «Хасынский городской округ</w:t>
      </w:r>
      <w:r>
        <w:rPr>
          <w:szCs w:val="24"/>
        </w:rPr>
        <w:t xml:space="preserve"> и определен</w:t>
      </w:r>
      <w:r w:rsidRPr="004742A8">
        <w:rPr>
          <w:szCs w:val="24"/>
        </w:rPr>
        <w:t xml:space="preserve"> е</w:t>
      </w:r>
      <w:r>
        <w:rPr>
          <w:szCs w:val="24"/>
        </w:rPr>
        <w:t>е</w:t>
      </w:r>
      <w:r w:rsidRPr="004742A8">
        <w:rPr>
          <w:szCs w:val="24"/>
        </w:rPr>
        <w:t xml:space="preserve"> состав.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Pr="00C67BFA" w:rsidRDefault="003B537B" w:rsidP="0003442D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</w:t>
      </w:r>
      <w:r>
        <w:rPr>
          <w:szCs w:val="24"/>
        </w:rPr>
        <w:t xml:space="preserve"> проекта </w:t>
      </w:r>
      <w:r w:rsidRPr="00C67BFA">
        <w:rPr>
          <w:szCs w:val="24"/>
        </w:rPr>
        <w:t>акта:</w:t>
      </w:r>
    </w:p>
    <w:p w:rsidR="003B537B" w:rsidRDefault="003B537B" w:rsidP="00F31045">
      <w:pPr>
        <w:pStyle w:val="ConsPlusNormal"/>
        <w:ind w:firstLine="708"/>
        <w:jc w:val="both"/>
        <w:rPr>
          <w:szCs w:val="24"/>
        </w:rPr>
      </w:pPr>
      <w:r>
        <w:t>Субъекты малого и среднего предпринимательства, осуществляющие деятельность на территории Хасынского городского округа</w:t>
      </w:r>
    </w:p>
    <w:p w:rsidR="003B537B" w:rsidRPr="00DC31B7" w:rsidRDefault="003B537B" w:rsidP="0003442D">
      <w:pPr>
        <w:pStyle w:val="ConsPlusNormal"/>
        <w:jc w:val="both"/>
        <w:rPr>
          <w:szCs w:val="24"/>
        </w:rPr>
      </w:pPr>
    </w:p>
    <w:p w:rsidR="003B537B" w:rsidRPr="005F4BC1" w:rsidRDefault="003B537B" w:rsidP="0003442D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3B537B" w:rsidRPr="00E13A85" w:rsidRDefault="003B537B" w:rsidP="00B92B90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Проект а</w:t>
      </w:r>
      <w:r w:rsidRPr="005F4BC1">
        <w:rPr>
          <w:szCs w:val="24"/>
        </w:rPr>
        <w:t>кт</w:t>
      </w:r>
      <w:r>
        <w:rPr>
          <w:szCs w:val="24"/>
        </w:rPr>
        <w:t>а</w:t>
      </w:r>
      <w:r w:rsidRPr="005F4BC1">
        <w:rPr>
          <w:szCs w:val="24"/>
        </w:rPr>
        <w:t xml:space="preserve"> регулирует отношения, связанные с </w:t>
      </w:r>
      <w:r>
        <w:rPr>
          <w:szCs w:val="24"/>
        </w:rPr>
        <w:t xml:space="preserve">реализацией </w:t>
      </w:r>
      <w:r w:rsidRPr="005F4BC1">
        <w:rPr>
          <w:szCs w:val="24"/>
        </w:rPr>
        <w:t>на территории муниципального образования «Хасынский городской округ»</w:t>
      </w:r>
      <w:r>
        <w:rPr>
          <w:szCs w:val="24"/>
        </w:rPr>
        <w:t xml:space="preserve"> </w:t>
      </w:r>
      <w:r w:rsidRPr="00E13A85">
        <w:rPr>
          <w:szCs w:val="24"/>
        </w:rPr>
        <w:t>мероприятий</w:t>
      </w:r>
      <w:r>
        <w:rPr>
          <w:szCs w:val="24"/>
        </w:rPr>
        <w:t xml:space="preserve"> муниципальных программ, </w:t>
      </w:r>
      <w:r w:rsidRPr="00E13A85">
        <w:rPr>
          <w:szCs w:val="24"/>
        </w:rPr>
        <w:t>направленных на оказание финансовой поддержки субъектам малого и среднего предпринимательства на территории муниципального образования «Хасынский городской округ» в виде предоставления субсидий из бюджета муниципального образования «Хасынский городской округ».</w:t>
      </w:r>
    </w:p>
    <w:p w:rsidR="003B537B" w:rsidRPr="00E1618F" w:rsidRDefault="003B537B" w:rsidP="00821525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:rsidR="003B537B" w:rsidRPr="00E1618F" w:rsidRDefault="003B537B" w:rsidP="0003442D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3B537B" w:rsidRPr="00E1618F" w:rsidRDefault="003B537B" w:rsidP="00E161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акта</w:t>
      </w:r>
      <w:r w:rsidRPr="00E1618F">
        <w:rPr>
          <w:rFonts w:ascii="Times New Roman" w:hAnsi="Times New Roman"/>
          <w:sz w:val="24"/>
          <w:szCs w:val="24"/>
        </w:rPr>
        <w:t xml:space="preserve">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</w:p>
    <w:p w:rsidR="003B537B" w:rsidRPr="00DC31B7" w:rsidRDefault="003B537B" w:rsidP="00E1618F">
      <w:pPr>
        <w:pStyle w:val="ConsPlusNormal"/>
        <w:jc w:val="both"/>
        <w:rPr>
          <w:szCs w:val="24"/>
        </w:rPr>
      </w:pPr>
    </w:p>
    <w:p w:rsidR="003B537B" w:rsidRPr="00DC31B7" w:rsidRDefault="003B537B" w:rsidP="00E1618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3B537B" w:rsidRDefault="003B537B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 xml:space="preserve">По результатам проведенной экспертизы </w:t>
      </w:r>
      <w:r>
        <w:rPr>
          <w:rFonts w:ascii="Times New Roman" w:hAnsi="Times New Roman"/>
          <w:sz w:val="24"/>
          <w:szCs w:val="24"/>
        </w:rPr>
        <w:t>проекта а</w:t>
      </w:r>
      <w:r w:rsidRPr="00E1618F">
        <w:rPr>
          <w:rFonts w:ascii="Times New Roman" w:hAnsi="Times New Roman"/>
          <w:sz w:val="24"/>
          <w:szCs w:val="24"/>
        </w:rPr>
        <w:t xml:space="preserve">кта </w:t>
      </w:r>
      <w:r>
        <w:rPr>
          <w:rFonts w:ascii="Times New Roman" w:hAnsi="Times New Roman"/>
          <w:sz w:val="24"/>
          <w:szCs w:val="24"/>
        </w:rPr>
        <w:t>Управлением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Хасынский городской округ».</w:t>
      </w:r>
    </w:p>
    <w:p w:rsidR="003B537B" w:rsidRDefault="003B537B" w:rsidP="00B2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37B" w:rsidRPr="00B24B25" w:rsidRDefault="003B537B" w:rsidP="00B2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B25">
        <w:rPr>
          <w:rFonts w:ascii="Times New Roman" w:hAnsi="Times New Roman"/>
          <w:sz w:val="24"/>
          <w:szCs w:val="24"/>
        </w:rPr>
        <w:t xml:space="preserve">На основании изложенного, внесение изменений в </w:t>
      </w:r>
      <w:r>
        <w:rPr>
          <w:rFonts w:ascii="Times New Roman" w:hAnsi="Times New Roman"/>
          <w:sz w:val="24"/>
          <w:szCs w:val="24"/>
        </w:rPr>
        <w:t>проект а</w:t>
      </w:r>
      <w:r w:rsidRPr="00B24B25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а</w:t>
      </w:r>
      <w:r w:rsidRPr="00B24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требуется, проект акта возможен к принятию.</w:t>
      </w:r>
    </w:p>
    <w:p w:rsidR="003B537B" w:rsidRDefault="003B537B" w:rsidP="007C2F2E">
      <w:pPr>
        <w:pStyle w:val="ConsPlusNormal"/>
        <w:jc w:val="both"/>
        <w:rPr>
          <w:szCs w:val="24"/>
        </w:rPr>
      </w:pPr>
    </w:p>
    <w:p w:rsidR="003B537B" w:rsidRDefault="003B537B" w:rsidP="007C2F2E">
      <w:pPr>
        <w:pStyle w:val="ConsPlusNormal"/>
        <w:jc w:val="both"/>
        <w:rPr>
          <w:szCs w:val="24"/>
        </w:rPr>
      </w:pPr>
    </w:p>
    <w:p w:rsidR="003B537B" w:rsidRDefault="003B537B" w:rsidP="007C2F2E">
      <w:pPr>
        <w:pStyle w:val="ConsPlusNormal"/>
        <w:jc w:val="both"/>
        <w:rPr>
          <w:b/>
          <w:szCs w:val="24"/>
        </w:rPr>
      </w:pP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>Руководитель</w:t>
      </w: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Управления экономического </w:t>
      </w: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развития Администрации </w:t>
      </w:r>
    </w:p>
    <w:p w:rsidR="003B537B" w:rsidRPr="007C2F2E" w:rsidRDefault="003B537B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Хасынского городского округа </w:t>
      </w:r>
      <w:r>
        <w:rPr>
          <w:b/>
          <w:szCs w:val="24"/>
        </w:rPr>
        <w:t xml:space="preserve">                         О.Н. Майструк                            29.06.2017</w:t>
      </w:r>
    </w:p>
    <w:p w:rsidR="003B537B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Pr="00DC31B7" w:rsidRDefault="003B537B" w:rsidP="0003442D">
      <w:pPr>
        <w:pStyle w:val="ConsPlusNormal"/>
        <w:ind w:firstLine="708"/>
        <w:jc w:val="both"/>
        <w:rPr>
          <w:szCs w:val="24"/>
        </w:rPr>
      </w:pPr>
    </w:p>
    <w:p w:rsidR="003B537B" w:rsidRDefault="003B537B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3B537B" w:rsidRPr="00DC31B7" w:rsidRDefault="003B537B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sectPr w:rsidR="003B537B" w:rsidRPr="00DC31B7" w:rsidSect="00E41110">
      <w:headerReference w:type="default" r:id="rId7"/>
      <w:headerReference w:type="firs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37B" w:rsidRDefault="003B537B" w:rsidP="00E41110">
      <w:pPr>
        <w:spacing w:after="0" w:line="240" w:lineRule="auto"/>
      </w:pPr>
      <w:r>
        <w:separator/>
      </w:r>
    </w:p>
  </w:endnote>
  <w:endnote w:type="continuationSeparator" w:id="1">
    <w:p w:rsidR="003B537B" w:rsidRDefault="003B537B" w:rsidP="00E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37B" w:rsidRDefault="003B537B" w:rsidP="00E41110">
      <w:pPr>
        <w:spacing w:after="0" w:line="240" w:lineRule="auto"/>
      </w:pPr>
      <w:r>
        <w:separator/>
      </w:r>
    </w:p>
  </w:footnote>
  <w:footnote w:type="continuationSeparator" w:id="1">
    <w:p w:rsidR="003B537B" w:rsidRDefault="003B537B" w:rsidP="00E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7B" w:rsidRDefault="003B537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B537B" w:rsidRDefault="003B53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7B" w:rsidRDefault="003B537B">
    <w:pPr>
      <w:pStyle w:val="Header"/>
      <w:jc w:val="center"/>
    </w:pPr>
  </w:p>
  <w:p w:rsidR="003B537B" w:rsidRDefault="003B53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2FF"/>
    <w:rsid w:val="0000140A"/>
    <w:rsid w:val="0003442D"/>
    <w:rsid w:val="00085626"/>
    <w:rsid w:val="00102345"/>
    <w:rsid w:val="00122B6D"/>
    <w:rsid w:val="00142FFE"/>
    <w:rsid w:val="00197551"/>
    <w:rsid w:val="001F431B"/>
    <w:rsid w:val="002656FC"/>
    <w:rsid w:val="00344540"/>
    <w:rsid w:val="00350578"/>
    <w:rsid w:val="003B537B"/>
    <w:rsid w:val="003B5B64"/>
    <w:rsid w:val="003C0799"/>
    <w:rsid w:val="003E75E5"/>
    <w:rsid w:val="00412113"/>
    <w:rsid w:val="00473C1C"/>
    <w:rsid w:val="004742A8"/>
    <w:rsid w:val="004D0F2D"/>
    <w:rsid w:val="004D3E98"/>
    <w:rsid w:val="005079EF"/>
    <w:rsid w:val="00567918"/>
    <w:rsid w:val="005A271F"/>
    <w:rsid w:val="005E6BAE"/>
    <w:rsid w:val="005F4BC1"/>
    <w:rsid w:val="00611996"/>
    <w:rsid w:val="00611F8A"/>
    <w:rsid w:val="00652C91"/>
    <w:rsid w:val="006D2271"/>
    <w:rsid w:val="006E2778"/>
    <w:rsid w:val="006F1DAB"/>
    <w:rsid w:val="006F234B"/>
    <w:rsid w:val="007030B1"/>
    <w:rsid w:val="00761DF5"/>
    <w:rsid w:val="00784890"/>
    <w:rsid w:val="00796E90"/>
    <w:rsid w:val="007A5BF7"/>
    <w:rsid w:val="007C2F2E"/>
    <w:rsid w:val="007D24DF"/>
    <w:rsid w:val="008078D5"/>
    <w:rsid w:val="00821525"/>
    <w:rsid w:val="00835931"/>
    <w:rsid w:val="0085058C"/>
    <w:rsid w:val="008A3F02"/>
    <w:rsid w:val="00924C97"/>
    <w:rsid w:val="00954761"/>
    <w:rsid w:val="00971F62"/>
    <w:rsid w:val="009A52FF"/>
    <w:rsid w:val="00A231E7"/>
    <w:rsid w:val="00A52BA2"/>
    <w:rsid w:val="00A54C35"/>
    <w:rsid w:val="00B2409A"/>
    <w:rsid w:val="00B24B25"/>
    <w:rsid w:val="00B4159B"/>
    <w:rsid w:val="00B715F5"/>
    <w:rsid w:val="00B81ABA"/>
    <w:rsid w:val="00B92B90"/>
    <w:rsid w:val="00BA4BBE"/>
    <w:rsid w:val="00C67BFA"/>
    <w:rsid w:val="00D4217F"/>
    <w:rsid w:val="00D965DF"/>
    <w:rsid w:val="00DC31B7"/>
    <w:rsid w:val="00E13A85"/>
    <w:rsid w:val="00E1618F"/>
    <w:rsid w:val="00E26B29"/>
    <w:rsid w:val="00E3564E"/>
    <w:rsid w:val="00E41110"/>
    <w:rsid w:val="00E671F3"/>
    <w:rsid w:val="00EB0D55"/>
    <w:rsid w:val="00EE1099"/>
    <w:rsid w:val="00F31045"/>
    <w:rsid w:val="00F431A8"/>
    <w:rsid w:val="00F91D7F"/>
    <w:rsid w:val="00FA4154"/>
    <w:rsid w:val="00FA42E4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42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03442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0344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11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111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1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C31B7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31045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hasyn.ru/economy/or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747</Words>
  <Characters>4262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Семёнова Елена Владимировна</dc:creator>
  <cp:keywords/>
  <dc:description/>
  <cp:lastModifiedBy>Econ_ruckupr</cp:lastModifiedBy>
  <cp:revision>8</cp:revision>
  <cp:lastPrinted>2017-06-29T00:31:00Z</cp:lastPrinted>
  <dcterms:created xsi:type="dcterms:W3CDTF">2017-06-29T00:16:00Z</dcterms:created>
  <dcterms:modified xsi:type="dcterms:W3CDTF">2017-06-29T00:58:00Z</dcterms:modified>
</cp:coreProperties>
</file>