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6E" w:rsidRDefault="00CA366E" w:rsidP="006C44EF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CA366E" w:rsidRDefault="00CA366E" w:rsidP="008519AC">
      <w:pPr>
        <w:keepNext/>
        <w:tabs>
          <w:tab w:val="left" w:pos="5103"/>
        </w:tabs>
        <w:spacing w:after="0" w:line="36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CA366E" w:rsidRDefault="00CA366E" w:rsidP="006C44EF">
      <w:pPr>
        <w:keepNext/>
        <w:spacing w:after="0" w:line="360" w:lineRule="auto"/>
        <w:jc w:val="center"/>
        <w:outlineLvl w:val="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>ПОСТАНОВЛЕНИЕ</w:t>
      </w:r>
    </w:p>
    <w:p w:rsidR="00CA366E" w:rsidRPr="001C2F6D" w:rsidRDefault="00CA366E" w:rsidP="006C44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09.12.2016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1C2F6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706</w:t>
      </w:r>
    </w:p>
    <w:p w:rsidR="00CA366E" w:rsidRDefault="00CA366E" w:rsidP="006C44EF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CA366E" w:rsidRPr="000C54DA" w:rsidRDefault="00CA366E" w:rsidP="006C44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54DA">
        <w:rPr>
          <w:rFonts w:ascii="Times New Roman" w:hAnsi="Times New Roman"/>
          <w:sz w:val="28"/>
          <w:szCs w:val="28"/>
          <w:lang w:eastAsia="ru-RU"/>
        </w:rPr>
        <w:t>п. Палатка</w:t>
      </w:r>
    </w:p>
    <w:p w:rsidR="00CA366E" w:rsidRPr="001E37D4" w:rsidRDefault="00CA366E" w:rsidP="006C44EF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CA366E" w:rsidRDefault="00CA366E" w:rsidP="0045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C9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Хасынского городского округа от 0</w:t>
      </w:r>
      <w:r>
        <w:rPr>
          <w:rFonts w:ascii="Times New Roman" w:hAnsi="Times New Roman"/>
          <w:b/>
          <w:sz w:val="28"/>
          <w:szCs w:val="28"/>
        </w:rPr>
        <w:t>2</w:t>
      </w:r>
      <w:r w:rsidRPr="004571C9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4571C9">
        <w:rPr>
          <w:rFonts w:ascii="Times New Roman" w:hAnsi="Times New Roman"/>
          <w:b/>
          <w:sz w:val="28"/>
          <w:szCs w:val="28"/>
        </w:rPr>
        <w:t xml:space="preserve">.2016 № </w:t>
      </w:r>
      <w:r>
        <w:rPr>
          <w:rFonts w:ascii="Times New Roman" w:hAnsi="Times New Roman"/>
          <w:b/>
          <w:sz w:val="28"/>
          <w:szCs w:val="28"/>
        </w:rPr>
        <w:t>145</w:t>
      </w:r>
      <w:r w:rsidRPr="004571C9">
        <w:rPr>
          <w:rFonts w:ascii="Times New Roman" w:hAnsi="Times New Roman"/>
          <w:b/>
          <w:sz w:val="28"/>
          <w:szCs w:val="28"/>
        </w:rPr>
        <w:t xml:space="preserve"> «Об утверждении Порядка предоставления субсидии на возмещение затрат, связанных с осуществлением деятельности социально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4571C9">
        <w:rPr>
          <w:rFonts w:ascii="Times New Roman" w:hAnsi="Times New Roman"/>
          <w:b/>
          <w:sz w:val="28"/>
          <w:szCs w:val="28"/>
        </w:rPr>
        <w:t>ориентированных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71C9">
        <w:rPr>
          <w:rFonts w:ascii="Times New Roman" w:hAnsi="Times New Roman"/>
          <w:b/>
          <w:sz w:val="28"/>
          <w:szCs w:val="28"/>
        </w:rPr>
        <w:t>объектов розничной торговли продовольственными товарами (социальный магазин</w:t>
      </w:r>
      <w:r>
        <w:rPr>
          <w:rFonts w:ascii="Times New Roman" w:hAnsi="Times New Roman"/>
          <w:b/>
          <w:sz w:val="28"/>
          <w:szCs w:val="28"/>
        </w:rPr>
        <w:t>)</w:t>
      </w:r>
      <w:r w:rsidRPr="004571C9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</w:t>
      </w:r>
    </w:p>
    <w:p w:rsidR="00CA366E" w:rsidRPr="004571C9" w:rsidRDefault="00CA366E" w:rsidP="0045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C9">
        <w:rPr>
          <w:rFonts w:ascii="Times New Roman" w:hAnsi="Times New Roman"/>
          <w:b/>
          <w:sz w:val="28"/>
          <w:szCs w:val="28"/>
        </w:rPr>
        <w:t xml:space="preserve"> «Хасынский городской округ»</w:t>
      </w:r>
    </w:p>
    <w:p w:rsidR="00CA366E" w:rsidRDefault="00CA366E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66E" w:rsidRPr="00DD1397" w:rsidRDefault="00CA366E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66E" w:rsidRDefault="00CA366E" w:rsidP="003C3726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128A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78 Бюджетного кодекса Российской Федерации, </w:t>
      </w:r>
      <w:r w:rsidRPr="009128A9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9128A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71C9">
        <w:rPr>
          <w:rFonts w:ascii="Times New Roman" w:hAnsi="Times New Roman"/>
          <w:sz w:val="28"/>
          <w:szCs w:val="28"/>
        </w:rPr>
        <w:t>муниципальной программой «Развитие торговли на территории Хасынского городского округа» на 2016–2018 годы»,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4571C9">
        <w:rPr>
          <w:rFonts w:ascii="Times New Roman" w:hAnsi="Times New Roman"/>
          <w:sz w:val="28"/>
          <w:szCs w:val="28"/>
        </w:rPr>
        <w:t>дминистрации Хасынского городского округа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27.10.2015 № 382,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4571C9">
        <w:rPr>
          <w:rFonts w:ascii="Times New Roman" w:hAnsi="Times New Roman"/>
          <w:sz w:val="28"/>
          <w:szCs w:val="28"/>
        </w:rPr>
        <w:t>«Хасынский городской округ»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8A9">
        <w:rPr>
          <w:rFonts w:ascii="Times New Roman" w:hAnsi="Times New Roman"/>
          <w:sz w:val="28"/>
          <w:szCs w:val="28"/>
        </w:rPr>
        <w:t>Администрация Хасынского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9128A9">
        <w:rPr>
          <w:rFonts w:ascii="Times New Roman" w:hAnsi="Times New Roman"/>
          <w:b/>
          <w:sz w:val="28"/>
          <w:szCs w:val="28"/>
        </w:rPr>
        <w:t>остановляет:</w:t>
      </w:r>
    </w:p>
    <w:p w:rsidR="00CA366E" w:rsidRDefault="00CA366E" w:rsidP="003C37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71C9">
        <w:rPr>
          <w:rFonts w:ascii="Times New Roman" w:hAnsi="Times New Roman"/>
          <w:sz w:val="28"/>
          <w:szCs w:val="28"/>
        </w:rPr>
        <w:t>1. Внести в постановление Администрации Хасынского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571C9">
        <w:rPr>
          <w:rFonts w:ascii="Times New Roman" w:hAnsi="Times New Roman"/>
          <w:sz w:val="28"/>
          <w:szCs w:val="28"/>
        </w:rPr>
        <w:t>02.03.2016 № 145 «Об утверждении Порядка предоставления субсидии на возмещение затрат, связанных с осуществлением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социально-ориентированных объектов розничной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571C9">
        <w:rPr>
          <w:rFonts w:ascii="Times New Roman" w:hAnsi="Times New Roman"/>
          <w:sz w:val="28"/>
          <w:szCs w:val="28"/>
        </w:rPr>
        <w:t xml:space="preserve">родовольственными товарами (социальный магазин) на территории муниципального образования «Хасынский городской округ» (далее - </w:t>
      </w:r>
      <w:r>
        <w:rPr>
          <w:rFonts w:ascii="Times New Roman" w:hAnsi="Times New Roman"/>
          <w:sz w:val="28"/>
          <w:szCs w:val="28"/>
        </w:rPr>
        <w:t>п</w:t>
      </w:r>
      <w:r w:rsidRPr="004571C9">
        <w:rPr>
          <w:rFonts w:ascii="Times New Roman" w:hAnsi="Times New Roman"/>
          <w:sz w:val="28"/>
          <w:szCs w:val="28"/>
        </w:rPr>
        <w:t>остановление) следующие изменения:</w:t>
      </w:r>
    </w:p>
    <w:p w:rsidR="00CA366E" w:rsidRDefault="00CA366E" w:rsidP="003C3726">
      <w:pPr>
        <w:spacing w:after="0" w:line="360" w:lineRule="auto"/>
        <w:ind w:firstLine="709"/>
        <w:jc w:val="both"/>
        <w:rPr>
          <w:b/>
          <w:bCs/>
          <w:cap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1.1.</w:t>
      </w:r>
      <w:r w:rsidRPr="005D0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1.4. Раздела 1</w:t>
      </w:r>
      <w:r w:rsidRPr="003C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 1 «Порядок предоставления субсидии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 на территории муниципального образования «Хасынский городской округ» изложить в следующей редакции:</w:t>
      </w:r>
    </w:p>
    <w:p w:rsidR="00CA366E" w:rsidRPr="003C3726" w:rsidRDefault="00CA366E" w:rsidP="003C3726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C3726">
        <w:rPr>
          <w:rFonts w:ascii="Times New Roman" w:hAnsi="Times New Roman"/>
          <w:sz w:val="28"/>
          <w:szCs w:val="28"/>
        </w:rPr>
        <w:t>1.4. Субсидии предоставляются в целях возмещения затрат</w:t>
      </w:r>
      <w:r>
        <w:rPr>
          <w:rFonts w:ascii="Times New Roman" w:hAnsi="Times New Roman"/>
          <w:sz w:val="28"/>
          <w:szCs w:val="28"/>
        </w:rPr>
        <w:t xml:space="preserve"> на оплату:</w:t>
      </w:r>
    </w:p>
    <w:p w:rsidR="00CA366E" w:rsidRPr="003C3726" w:rsidRDefault="00CA366E" w:rsidP="003C3726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726">
        <w:rPr>
          <w:rFonts w:ascii="Times New Roman" w:hAnsi="Times New Roman"/>
          <w:sz w:val="28"/>
          <w:szCs w:val="28"/>
        </w:rPr>
        <w:t>- аренд</w:t>
      </w:r>
      <w:r>
        <w:rPr>
          <w:rFonts w:ascii="Times New Roman" w:hAnsi="Times New Roman"/>
          <w:sz w:val="28"/>
          <w:szCs w:val="28"/>
        </w:rPr>
        <w:t>ы</w:t>
      </w:r>
      <w:r w:rsidRPr="003C3726">
        <w:rPr>
          <w:rFonts w:ascii="Times New Roman" w:hAnsi="Times New Roman"/>
          <w:sz w:val="28"/>
          <w:szCs w:val="28"/>
        </w:rPr>
        <w:t xml:space="preserve"> нежилого помещения, используемого хозяйствующим субъектом;</w:t>
      </w:r>
    </w:p>
    <w:p w:rsidR="00CA366E" w:rsidRPr="003C3726" w:rsidRDefault="00CA366E" w:rsidP="003C3726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3726">
        <w:rPr>
          <w:rFonts w:ascii="Times New Roman" w:hAnsi="Times New Roman"/>
          <w:sz w:val="28"/>
          <w:szCs w:val="28"/>
        </w:rPr>
        <w:t>электрической энергии, потребленной в нежилом помещении, используемом хозяйствующим субъектом;</w:t>
      </w:r>
    </w:p>
    <w:p w:rsidR="00CA366E" w:rsidRDefault="00CA366E" w:rsidP="003C3726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теплоснабжения (</w:t>
      </w:r>
      <w:r w:rsidRPr="003C3726">
        <w:rPr>
          <w:rFonts w:ascii="Times New Roman" w:hAnsi="Times New Roman"/>
          <w:sz w:val="28"/>
          <w:szCs w:val="28"/>
        </w:rPr>
        <w:t>отоплени</w:t>
      </w:r>
      <w:r>
        <w:rPr>
          <w:rFonts w:ascii="Times New Roman" w:hAnsi="Times New Roman"/>
          <w:sz w:val="28"/>
          <w:szCs w:val="28"/>
        </w:rPr>
        <w:t>я)</w:t>
      </w:r>
      <w:r w:rsidRPr="003C3726">
        <w:rPr>
          <w:rFonts w:ascii="Times New Roman" w:hAnsi="Times New Roman"/>
          <w:sz w:val="28"/>
          <w:szCs w:val="28"/>
        </w:rPr>
        <w:t xml:space="preserve"> нежилого помещения, используемого хозяйствующим субъектом</w:t>
      </w:r>
      <w:r>
        <w:rPr>
          <w:rFonts w:ascii="Times New Roman" w:hAnsi="Times New Roman"/>
          <w:sz w:val="28"/>
          <w:szCs w:val="28"/>
        </w:rPr>
        <w:t>;</w:t>
      </w:r>
    </w:p>
    <w:p w:rsidR="00CA366E" w:rsidRDefault="00CA366E" w:rsidP="00A12F04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горячего и холодного водоснабжения</w:t>
      </w:r>
      <w:r w:rsidRPr="00A12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C3726">
        <w:rPr>
          <w:rFonts w:ascii="Times New Roman" w:hAnsi="Times New Roman"/>
          <w:sz w:val="28"/>
          <w:szCs w:val="28"/>
        </w:rPr>
        <w:t>нежило</w:t>
      </w:r>
      <w:r>
        <w:rPr>
          <w:rFonts w:ascii="Times New Roman" w:hAnsi="Times New Roman"/>
          <w:sz w:val="28"/>
          <w:szCs w:val="28"/>
        </w:rPr>
        <w:t>м</w:t>
      </w:r>
      <w:r w:rsidRPr="003C3726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 xml:space="preserve">и, используемом </w:t>
      </w:r>
      <w:r w:rsidRPr="003C3726">
        <w:rPr>
          <w:rFonts w:ascii="Times New Roman" w:hAnsi="Times New Roman"/>
          <w:sz w:val="28"/>
          <w:szCs w:val="28"/>
        </w:rPr>
        <w:t>хозяйствующим субъектом</w:t>
      </w:r>
      <w:r>
        <w:rPr>
          <w:rFonts w:ascii="Times New Roman" w:hAnsi="Times New Roman"/>
          <w:sz w:val="28"/>
          <w:szCs w:val="28"/>
        </w:rPr>
        <w:t>;</w:t>
      </w:r>
    </w:p>
    <w:p w:rsidR="00CA366E" w:rsidRDefault="00CA366E" w:rsidP="003C3726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водоотведения (канализации), ассенизации (вывоз жидких бытовых отходов);</w:t>
      </w:r>
    </w:p>
    <w:p w:rsidR="00CA366E" w:rsidRPr="003C3726" w:rsidRDefault="00CA366E" w:rsidP="003C3726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вывоза твердых коммунальных отходов (ТКО).</w:t>
      </w:r>
    </w:p>
    <w:p w:rsidR="00CA366E" w:rsidRPr="003C3726" w:rsidRDefault="00CA366E" w:rsidP="003C3726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726">
        <w:rPr>
          <w:rFonts w:ascii="Times New Roman" w:hAnsi="Times New Roman"/>
          <w:color w:val="000000"/>
          <w:sz w:val="28"/>
          <w:szCs w:val="28"/>
        </w:rPr>
        <w:t xml:space="preserve">Размеры субсидий конкретным получателям определяются после рассмотрения комиссией по отбору организаций на предоставление финансовой поддержки – субсидии на территории муниципального образования «Хасынский городской округ»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 на территории муниципального образования «Хасынский городской округ» (далее комиссия) согласно приложению № 3 к постановлению, всех представленных претендентами  заявок  и документов.  </w:t>
      </w:r>
    </w:p>
    <w:p w:rsidR="00CA366E" w:rsidRPr="003C3726" w:rsidRDefault="00CA366E" w:rsidP="003C3726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726">
        <w:rPr>
          <w:rFonts w:ascii="Times New Roman" w:hAnsi="Times New Roman"/>
          <w:color w:val="000000"/>
          <w:sz w:val="28"/>
          <w:szCs w:val="28"/>
        </w:rPr>
        <w:t>Расчет субсидии  производится пропорционально удельному весу объема заявленных затрат каждым Субъектом и денежных средств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C3726">
        <w:rPr>
          <w:rFonts w:ascii="Times New Roman" w:hAnsi="Times New Roman"/>
          <w:color w:val="000000"/>
          <w:sz w:val="28"/>
          <w:szCs w:val="28"/>
        </w:rPr>
        <w:t xml:space="preserve"> предусмотренных в бюджете муниципального образования «Хасынский городской округ» на указанные цели.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CA366E" w:rsidRPr="009C69B9" w:rsidRDefault="00CA366E" w:rsidP="003C372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69B9">
        <w:rPr>
          <w:rFonts w:ascii="Times New Roman" w:hAnsi="Times New Roman"/>
          <w:sz w:val="28"/>
          <w:szCs w:val="28"/>
        </w:rPr>
        <w:t>. 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CA366E" w:rsidRDefault="00CA366E" w:rsidP="003C37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A366E" w:rsidRDefault="00CA366E" w:rsidP="003C37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A366E" w:rsidRDefault="00CA366E" w:rsidP="00D4463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D1D39">
        <w:rPr>
          <w:rFonts w:ascii="Times New Roman" w:hAnsi="Times New Roman"/>
          <w:b/>
          <w:sz w:val="28"/>
          <w:szCs w:val="28"/>
        </w:rPr>
        <w:t xml:space="preserve">лава </w:t>
      </w:r>
    </w:p>
    <w:p w:rsidR="00CA366E" w:rsidRDefault="00CA366E" w:rsidP="001C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Хасынского городского округа </w:t>
      </w:r>
      <w:bookmarkStart w:id="1" w:name="Par50"/>
      <w:bookmarkEnd w:id="1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Б.В. Соколов</w:t>
      </w:r>
    </w:p>
    <w:sectPr w:rsidR="00CA366E" w:rsidSect="001C2F6D">
      <w:headerReference w:type="even" r:id="rId7"/>
      <w:headerReference w:type="default" r:id="rId8"/>
      <w:footerReference w:type="default" r:id="rId9"/>
      <w:pgSz w:w="11907" w:h="16839" w:code="9"/>
      <w:pgMar w:top="1134" w:right="851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66E" w:rsidRDefault="00CA366E" w:rsidP="00F42E97">
      <w:pPr>
        <w:spacing w:after="0" w:line="240" w:lineRule="auto"/>
      </w:pPr>
      <w:r>
        <w:separator/>
      </w:r>
    </w:p>
  </w:endnote>
  <w:endnote w:type="continuationSeparator" w:id="1">
    <w:p w:rsidR="00CA366E" w:rsidRDefault="00CA366E" w:rsidP="00F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6E" w:rsidRDefault="00CA366E">
    <w:pPr>
      <w:pStyle w:val="Footer"/>
    </w:pPr>
  </w:p>
  <w:p w:rsidR="00CA366E" w:rsidRDefault="00CA366E">
    <w:pPr>
      <w:pStyle w:val="Footer"/>
    </w:pPr>
  </w:p>
  <w:p w:rsidR="00CA366E" w:rsidRDefault="00CA366E">
    <w:pPr>
      <w:pStyle w:val="Footer"/>
    </w:pPr>
  </w:p>
  <w:p w:rsidR="00CA366E" w:rsidRDefault="00CA3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66E" w:rsidRDefault="00CA366E" w:rsidP="00F42E97">
      <w:pPr>
        <w:spacing w:after="0" w:line="240" w:lineRule="auto"/>
      </w:pPr>
      <w:r>
        <w:separator/>
      </w:r>
    </w:p>
  </w:footnote>
  <w:footnote w:type="continuationSeparator" w:id="1">
    <w:p w:rsidR="00CA366E" w:rsidRDefault="00CA366E" w:rsidP="00F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6E" w:rsidRDefault="00CA366E" w:rsidP="00BA32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A366E" w:rsidRDefault="00CA36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6E" w:rsidRDefault="00CA366E" w:rsidP="00BA3269">
    <w:pPr>
      <w:pStyle w:val="Header"/>
      <w:framePr w:wrap="around" w:vAnchor="text" w:hAnchor="margin" w:xAlign="center" w:y="1"/>
      <w:jc w:val="center"/>
      <w:rPr>
        <w:rFonts w:ascii="Times New Roman" w:hAnsi="Times New Roman"/>
        <w:sz w:val="24"/>
        <w:szCs w:val="24"/>
      </w:rPr>
    </w:pPr>
  </w:p>
  <w:p w:rsidR="00CA366E" w:rsidRDefault="00CA366E" w:rsidP="00BA3269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  <w:sz w:val="24"/>
        <w:szCs w:val="24"/>
      </w:rPr>
    </w:pPr>
  </w:p>
  <w:p w:rsidR="00CA366E" w:rsidRPr="00BA3269" w:rsidRDefault="00CA366E" w:rsidP="00BA3269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  <w:sz w:val="24"/>
        <w:szCs w:val="24"/>
      </w:rPr>
    </w:pPr>
    <w:r w:rsidRPr="00BA3269">
      <w:rPr>
        <w:rStyle w:val="PageNumber"/>
        <w:rFonts w:ascii="Times New Roman" w:hAnsi="Times New Roman"/>
        <w:sz w:val="24"/>
        <w:szCs w:val="24"/>
      </w:rPr>
      <w:fldChar w:fldCharType="begin"/>
    </w:r>
    <w:r w:rsidRPr="00BA3269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BA3269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BA3269">
      <w:rPr>
        <w:rStyle w:val="PageNumber"/>
        <w:rFonts w:ascii="Times New Roman" w:hAnsi="Times New Roman"/>
        <w:sz w:val="24"/>
        <w:szCs w:val="24"/>
      </w:rPr>
      <w:fldChar w:fldCharType="end"/>
    </w:r>
  </w:p>
  <w:p w:rsidR="00CA366E" w:rsidRDefault="00CA3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478"/>
    <w:multiLevelType w:val="multilevel"/>
    <w:tmpl w:val="144C1E3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C11531"/>
    <w:multiLevelType w:val="hybridMultilevel"/>
    <w:tmpl w:val="9D16BB76"/>
    <w:lvl w:ilvl="0" w:tplc="E710F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9F06E3"/>
    <w:multiLevelType w:val="hybridMultilevel"/>
    <w:tmpl w:val="1E9C8F5E"/>
    <w:lvl w:ilvl="0" w:tplc="201AFE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E3B48C5"/>
    <w:multiLevelType w:val="hybridMultilevel"/>
    <w:tmpl w:val="C96A7C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1189D"/>
    <w:multiLevelType w:val="multilevel"/>
    <w:tmpl w:val="FBB8600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3D2A433B"/>
    <w:multiLevelType w:val="multilevel"/>
    <w:tmpl w:val="CA50F04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>
    <w:nsid w:val="467E23A4"/>
    <w:multiLevelType w:val="multilevel"/>
    <w:tmpl w:val="FF6EB21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65566BA1"/>
    <w:multiLevelType w:val="multilevel"/>
    <w:tmpl w:val="4D900614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>
    <w:nsid w:val="745B2AC8"/>
    <w:multiLevelType w:val="hybridMultilevel"/>
    <w:tmpl w:val="9D16BB76"/>
    <w:lvl w:ilvl="0" w:tplc="E710F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C2571D"/>
    <w:multiLevelType w:val="multilevel"/>
    <w:tmpl w:val="8DEADE4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7A16625B"/>
    <w:multiLevelType w:val="multilevel"/>
    <w:tmpl w:val="0A30236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97"/>
    <w:rsid w:val="000063A4"/>
    <w:rsid w:val="00014A90"/>
    <w:rsid w:val="00015999"/>
    <w:rsid w:val="00021E81"/>
    <w:rsid w:val="00023892"/>
    <w:rsid w:val="00026CEE"/>
    <w:rsid w:val="000309D5"/>
    <w:rsid w:val="000313CF"/>
    <w:rsid w:val="00035F1B"/>
    <w:rsid w:val="0003784F"/>
    <w:rsid w:val="00045DA0"/>
    <w:rsid w:val="0005046B"/>
    <w:rsid w:val="0005392D"/>
    <w:rsid w:val="00055B21"/>
    <w:rsid w:val="00055C2C"/>
    <w:rsid w:val="00064BE8"/>
    <w:rsid w:val="000737AF"/>
    <w:rsid w:val="00082F56"/>
    <w:rsid w:val="00087D72"/>
    <w:rsid w:val="000A216E"/>
    <w:rsid w:val="000A3D63"/>
    <w:rsid w:val="000A633F"/>
    <w:rsid w:val="000A7EA7"/>
    <w:rsid w:val="000B3CEF"/>
    <w:rsid w:val="000B52BE"/>
    <w:rsid w:val="000C07F2"/>
    <w:rsid w:val="000C0DB4"/>
    <w:rsid w:val="000C54DA"/>
    <w:rsid w:val="000C554C"/>
    <w:rsid w:val="000D12BB"/>
    <w:rsid w:val="000E23D9"/>
    <w:rsid w:val="000F3FDF"/>
    <w:rsid w:val="000F43E4"/>
    <w:rsid w:val="00101A80"/>
    <w:rsid w:val="00117C27"/>
    <w:rsid w:val="0012067C"/>
    <w:rsid w:val="00134526"/>
    <w:rsid w:val="0014184F"/>
    <w:rsid w:val="00142196"/>
    <w:rsid w:val="001520F4"/>
    <w:rsid w:val="00163142"/>
    <w:rsid w:val="001635C0"/>
    <w:rsid w:val="00183232"/>
    <w:rsid w:val="00185D31"/>
    <w:rsid w:val="00190BF2"/>
    <w:rsid w:val="00191E1A"/>
    <w:rsid w:val="001A0B5D"/>
    <w:rsid w:val="001A314C"/>
    <w:rsid w:val="001B4219"/>
    <w:rsid w:val="001B526E"/>
    <w:rsid w:val="001C2E07"/>
    <w:rsid w:val="001C2F6D"/>
    <w:rsid w:val="001C363A"/>
    <w:rsid w:val="001C3A07"/>
    <w:rsid w:val="001C448E"/>
    <w:rsid w:val="001C74F8"/>
    <w:rsid w:val="001E37D4"/>
    <w:rsid w:val="00205481"/>
    <w:rsid w:val="00206CBE"/>
    <w:rsid w:val="00214B25"/>
    <w:rsid w:val="0021605D"/>
    <w:rsid w:val="00226C60"/>
    <w:rsid w:val="002332EE"/>
    <w:rsid w:val="00237789"/>
    <w:rsid w:val="00237898"/>
    <w:rsid w:val="00255F04"/>
    <w:rsid w:val="0026278C"/>
    <w:rsid w:val="002646B6"/>
    <w:rsid w:val="00270C30"/>
    <w:rsid w:val="00275857"/>
    <w:rsid w:val="002779FF"/>
    <w:rsid w:val="00290076"/>
    <w:rsid w:val="00294418"/>
    <w:rsid w:val="002B6567"/>
    <w:rsid w:val="002C7EB9"/>
    <w:rsid w:val="002D60E4"/>
    <w:rsid w:val="002F0978"/>
    <w:rsid w:val="002F6AEA"/>
    <w:rsid w:val="002F6E13"/>
    <w:rsid w:val="003070ED"/>
    <w:rsid w:val="0031177F"/>
    <w:rsid w:val="003150D8"/>
    <w:rsid w:val="00322B20"/>
    <w:rsid w:val="00327A8C"/>
    <w:rsid w:val="003306D0"/>
    <w:rsid w:val="00342EE4"/>
    <w:rsid w:val="00345DEC"/>
    <w:rsid w:val="00346127"/>
    <w:rsid w:val="00350B54"/>
    <w:rsid w:val="003610AC"/>
    <w:rsid w:val="00364358"/>
    <w:rsid w:val="003708BF"/>
    <w:rsid w:val="00386E9F"/>
    <w:rsid w:val="00397178"/>
    <w:rsid w:val="003C14D3"/>
    <w:rsid w:val="003C3726"/>
    <w:rsid w:val="003D59A6"/>
    <w:rsid w:val="003E08F6"/>
    <w:rsid w:val="003E13F2"/>
    <w:rsid w:val="003F0581"/>
    <w:rsid w:val="003F254D"/>
    <w:rsid w:val="00400504"/>
    <w:rsid w:val="0040742E"/>
    <w:rsid w:val="004114DF"/>
    <w:rsid w:val="00413873"/>
    <w:rsid w:val="004203A4"/>
    <w:rsid w:val="0042304C"/>
    <w:rsid w:val="00427B0F"/>
    <w:rsid w:val="00437BFF"/>
    <w:rsid w:val="0045230A"/>
    <w:rsid w:val="00454627"/>
    <w:rsid w:val="004553A3"/>
    <w:rsid w:val="004571C9"/>
    <w:rsid w:val="0046621D"/>
    <w:rsid w:val="004762B9"/>
    <w:rsid w:val="00485C9B"/>
    <w:rsid w:val="00490FC1"/>
    <w:rsid w:val="004A4378"/>
    <w:rsid w:val="004A7E52"/>
    <w:rsid w:val="004B53C2"/>
    <w:rsid w:val="004D001D"/>
    <w:rsid w:val="004D0356"/>
    <w:rsid w:val="004D2BDD"/>
    <w:rsid w:val="004D3EDF"/>
    <w:rsid w:val="004D4375"/>
    <w:rsid w:val="004E01BF"/>
    <w:rsid w:val="004F2126"/>
    <w:rsid w:val="004F2C34"/>
    <w:rsid w:val="004F760A"/>
    <w:rsid w:val="005039A5"/>
    <w:rsid w:val="00510C9B"/>
    <w:rsid w:val="005123BD"/>
    <w:rsid w:val="00513350"/>
    <w:rsid w:val="00513612"/>
    <w:rsid w:val="0051557E"/>
    <w:rsid w:val="00527EAE"/>
    <w:rsid w:val="00531166"/>
    <w:rsid w:val="00532A58"/>
    <w:rsid w:val="005371F6"/>
    <w:rsid w:val="00547D25"/>
    <w:rsid w:val="005506DD"/>
    <w:rsid w:val="005519C2"/>
    <w:rsid w:val="00561C81"/>
    <w:rsid w:val="00564940"/>
    <w:rsid w:val="0056737C"/>
    <w:rsid w:val="0057164C"/>
    <w:rsid w:val="005724C9"/>
    <w:rsid w:val="00584191"/>
    <w:rsid w:val="00584D8B"/>
    <w:rsid w:val="00585FD6"/>
    <w:rsid w:val="0058768E"/>
    <w:rsid w:val="00595317"/>
    <w:rsid w:val="005A123F"/>
    <w:rsid w:val="005A2710"/>
    <w:rsid w:val="005A7231"/>
    <w:rsid w:val="005A7308"/>
    <w:rsid w:val="005B5EE1"/>
    <w:rsid w:val="005C58CC"/>
    <w:rsid w:val="005D0C0C"/>
    <w:rsid w:val="005D1D39"/>
    <w:rsid w:val="005D5693"/>
    <w:rsid w:val="005D6B3B"/>
    <w:rsid w:val="005D6E65"/>
    <w:rsid w:val="005D7AB8"/>
    <w:rsid w:val="005E6FFE"/>
    <w:rsid w:val="005F0E7D"/>
    <w:rsid w:val="005F4626"/>
    <w:rsid w:val="005F4F12"/>
    <w:rsid w:val="005F4F28"/>
    <w:rsid w:val="005F68E2"/>
    <w:rsid w:val="005F7597"/>
    <w:rsid w:val="005F7809"/>
    <w:rsid w:val="00601620"/>
    <w:rsid w:val="0060796F"/>
    <w:rsid w:val="00610F3D"/>
    <w:rsid w:val="006136BA"/>
    <w:rsid w:val="00631002"/>
    <w:rsid w:val="00646F2A"/>
    <w:rsid w:val="00650A45"/>
    <w:rsid w:val="00651501"/>
    <w:rsid w:val="00654A0B"/>
    <w:rsid w:val="00655A21"/>
    <w:rsid w:val="00656320"/>
    <w:rsid w:val="00660F12"/>
    <w:rsid w:val="006771C4"/>
    <w:rsid w:val="00695E21"/>
    <w:rsid w:val="0069645D"/>
    <w:rsid w:val="00697CE6"/>
    <w:rsid w:val="006A0153"/>
    <w:rsid w:val="006B4EFE"/>
    <w:rsid w:val="006C44EF"/>
    <w:rsid w:val="006E7463"/>
    <w:rsid w:val="006E7B69"/>
    <w:rsid w:val="006F15B9"/>
    <w:rsid w:val="006F2AB3"/>
    <w:rsid w:val="006F36F0"/>
    <w:rsid w:val="006F65C1"/>
    <w:rsid w:val="00700FA4"/>
    <w:rsid w:val="007016CD"/>
    <w:rsid w:val="00712840"/>
    <w:rsid w:val="00713B85"/>
    <w:rsid w:val="00721E6A"/>
    <w:rsid w:val="00722075"/>
    <w:rsid w:val="00723A92"/>
    <w:rsid w:val="00731D4E"/>
    <w:rsid w:val="00732CC9"/>
    <w:rsid w:val="00737B7A"/>
    <w:rsid w:val="00742EAD"/>
    <w:rsid w:val="007455D6"/>
    <w:rsid w:val="00750EA7"/>
    <w:rsid w:val="007531F0"/>
    <w:rsid w:val="00760F24"/>
    <w:rsid w:val="007632E5"/>
    <w:rsid w:val="00775DF3"/>
    <w:rsid w:val="00776FB0"/>
    <w:rsid w:val="007838C4"/>
    <w:rsid w:val="00783B9F"/>
    <w:rsid w:val="007854C7"/>
    <w:rsid w:val="00795556"/>
    <w:rsid w:val="007A047C"/>
    <w:rsid w:val="007A5611"/>
    <w:rsid w:val="007B2FF8"/>
    <w:rsid w:val="007B55D6"/>
    <w:rsid w:val="007B655D"/>
    <w:rsid w:val="007C295A"/>
    <w:rsid w:val="007E112D"/>
    <w:rsid w:val="007F2999"/>
    <w:rsid w:val="00801A76"/>
    <w:rsid w:val="00804EE9"/>
    <w:rsid w:val="00815F14"/>
    <w:rsid w:val="00820DD7"/>
    <w:rsid w:val="00825025"/>
    <w:rsid w:val="00827D9D"/>
    <w:rsid w:val="008329C2"/>
    <w:rsid w:val="00833945"/>
    <w:rsid w:val="00837ECD"/>
    <w:rsid w:val="008410B9"/>
    <w:rsid w:val="00842A41"/>
    <w:rsid w:val="008431A7"/>
    <w:rsid w:val="00844CBD"/>
    <w:rsid w:val="008519AC"/>
    <w:rsid w:val="00851EA5"/>
    <w:rsid w:val="00854189"/>
    <w:rsid w:val="00854FE8"/>
    <w:rsid w:val="008608E3"/>
    <w:rsid w:val="00863217"/>
    <w:rsid w:val="008651CF"/>
    <w:rsid w:val="00871199"/>
    <w:rsid w:val="00875A36"/>
    <w:rsid w:val="0088439D"/>
    <w:rsid w:val="00885C29"/>
    <w:rsid w:val="00890B43"/>
    <w:rsid w:val="00892D81"/>
    <w:rsid w:val="008A2F4D"/>
    <w:rsid w:val="008A31AA"/>
    <w:rsid w:val="008A33F8"/>
    <w:rsid w:val="008A7BEF"/>
    <w:rsid w:val="008B188B"/>
    <w:rsid w:val="008B30CC"/>
    <w:rsid w:val="008C1764"/>
    <w:rsid w:val="008C243F"/>
    <w:rsid w:val="008D7BC3"/>
    <w:rsid w:val="008E212E"/>
    <w:rsid w:val="008E6ABA"/>
    <w:rsid w:val="008F371F"/>
    <w:rsid w:val="009100F9"/>
    <w:rsid w:val="00911348"/>
    <w:rsid w:val="009128A9"/>
    <w:rsid w:val="00920BCF"/>
    <w:rsid w:val="00921963"/>
    <w:rsid w:val="00927BB6"/>
    <w:rsid w:val="0093401B"/>
    <w:rsid w:val="00935E00"/>
    <w:rsid w:val="00942C35"/>
    <w:rsid w:val="00950EDD"/>
    <w:rsid w:val="009679EA"/>
    <w:rsid w:val="00967C2B"/>
    <w:rsid w:val="009845DB"/>
    <w:rsid w:val="00990694"/>
    <w:rsid w:val="009934C1"/>
    <w:rsid w:val="009A4EE5"/>
    <w:rsid w:val="009B2F9C"/>
    <w:rsid w:val="009B340B"/>
    <w:rsid w:val="009B5CB0"/>
    <w:rsid w:val="009C3D43"/>
    <w:rsid w:val="009C69B9"/>
    <w:rsid w:val="009D0945"/>
    <w:rsid w:val="009D39F5"/>
    <w:rsid w:val="009D5914"/>
    <w:rsid w:val="009E34B8"/>
    <w:rsid w:val="009F3465"/>
    <w:rsid w:val="009F53B8"/>
    <w:rsid w:val="009F59AC"/>
    <w:rsid w:val="00A063BB"/>
    <w:rsid w:val="00A065D4"/>
    <w:rsid w:val="00A10055"/>
    <w:rsid w:val="00A12F04"/>
    <w:rsid w:val="00A147CB"/>
    <w:rsid w:val="00A1490B"/>
    <w:rsid w:val="00A234AB"/>
    <w:rsid w:val="00A25F55"/>
    <w:rsid w:val="00A26A78"/>
    <w:rsid w:val="00A27D6C"/>
    <w:rsid w:val="00A40650"/>
    <w:rsid w:val="00A41D21"/>
    <w:rsid w:val="00A42D2C"/>
    <w:rsid w:val="00A5226F"/>
    <w:rsid w:val="00A57D1E"/>
    <w:rsid w:val="00A721AB"/>
    <w:rsid w:val="00A73144"/>
    <w:rsid w:val="00A73FFB"/>
    <w:rsid w:val="00A75816"/>
    <w:rsid w:val="00A84714"/>
    <w:rsid w:val="00A91546"/>
    <w:rsid w:val="00A957D8"/>
    <w:rsid w:val="00A95BB9"/>
    <w:rsid w:val="00A97A8A"/>
    <w:rsid w:val="00AB212E"/>
    <w:rsid w:val="00AC7C66"/>
    <w:rsid w:val="00AD6308"/>
    <w:rsid w:val="00AE00A7"/>
    <w:rsid w:val="00AE3918"/>
    <w:rsid w:val="00AE6F21"/>
    <w:rsid w:val="00AF5EC7"/>
    <w:rsid w:val="00AF6665"/>
    <w:rsid w:val="00AF6D49"/>
    <w:rsid w:val="00AF7899"/>
    <w:rsid w:val="00AF7974"/>
    <w:rsid w:val="00B0329D"/>
    <w:rsid w:val="00B04AA6"/>
    <w:rsid w:val="00B05B96"/>
    <w:rsid w:val="00B127A7"/>
    <w:rsid w:val="00B134D7"/>
    <w:rsid w:val="00B205C7"/>
    <w:rsid w:val="00B20A0A"/>
    <w:rsid w:val="00B37B17"/>
    <w:rsid w:val="00B43A9F"/>
    <w:rsid w:val="00B45217"/>
    <w:rsid w:val="00B47E80"/>
    <w:rsid w:val="00B51E8D"/>
    <w:rsid w:val="00B5468F"/>
    <w:rsid w:val="00B63917"/>
    <w:rsid w:val="00B74BA2"/>
    <w:rsid w:val="00B74CE2"/>
    <w:rsid w:val="00B751CE"/>
    <w:rsid w:val="00B80105"/>
    <w:rsid w:val="00B81474"/>
    <w:rsid w:val="00B90AEC"/>
    <w:rsid w:val="00B923FC"/>
    <w:rsid w:val="00B9720E"/>
    <w:rsid w:val="00BA14DE"/>
    <w:rsid w:val="00BA3269"/>
    <w:rsid w:val="00BA395F"/>
    <w:rsid w:val="00BA3A1D"/>
    <w:rsid w:val="00BB1AC4"/>
    <w:rsid w:val="00BC0336"/>
    <w:rsid w:val="00BC6F80"/>
    <w:rsid w:val="00BD0167"/>
    <w:rsid w:val="00BD0DFD"/>
    <w:rsid w:val="00BE2B98"/>
    <w:rsid w:val="00BE328D"/>
    <w:rsid w:val="00BF0A6A"/>
    <w:rsid w:val="00BF61EA"/>
    <w:rsid w:val="00C01949"/>
    <w:rsid w:val="00C02F9E"/>
    <w:rsid w:val="00C07A8D"/>
    <w:rsid w:val="00C1452D"/>
    <w:rsid w:val="00C176C9"/>
    <w:rsid w:val="00C201A7"/>
    <w:rsid w:val="00C212D3"/>
    <w:rsid w:val="00C2483B"/>
    <w:rsid w:val="00C25E04"/>
    <w:rsid w:val="00C31E21"/>
    <w:rsid w:val="00C34667"/>
    <w:rsid w:val="00C41590"/>
    <w:rsid w:val="00C44727"/>
    <w:rsid w:val="00C50858"/>
    <w:rsid w:val="00C51A9F"/>
    <w:rsid w:val="00C55ABE"/>
    <w:rsid w:val="00C56132"/>
    <w:rsid w:val="00C7547D"/>
    <w:rsid w:val="00C80A12"/>
    <w:rsid w:val="00C81C15"/>
    <w:rsid w:val="00C869DB"/>
    <w:rsid w:val="00C8727F"/>
    <w:rsid w:val="00C87D3D"/>
    <w:rsid w:val="00CA366E"/>
    <w:rsid w:val="00CB1222"/>
    <w:rsid w:val="00CB3990"/>
    <w:rsid w:val="00CB4743"/>
    <w:rsid w:val="00CB57A8"/>
    <w:rsid w:val="00CC587C"/>
    <w:rsid w:val="00CD6221"/>
    <w:rsid w:val="00CD75AB"/>
    <w:rsid w:val="00CE599C"/>
    <w:rsid w:val="00CE7E5A"/>
    <w:rsid w:val="00D05F06"/>
    <w:rsid w:val="00D07BB3"/>
    <w:rsid w:val="00D11092"/>
    <w:rsid w:val="00D12012"/>
    <w:rsid w:val="00D26D3F"/>
    <w:rsid w:val="00D34CFF"/>
    <w:rsid w:val="00D428D2"/>
    <w:rsid w:val="00D44631"/>
    <w:rsid w:val="00D51E24"/>
    <w:rsid w:val="00D573AE"/>
    <w:rsid w:val="00D64369"/>
    <w:rsid w:val="00D6446B"/>
    <w:rsid w:val="00D77725"/>
    <w:rsid w:val="00D84DC4"/>
    <w:rsid w:val="00D85D71"/>
    <w:rsid w:val="00D86A8B"/>
    <w:rsid w:val="00D91475"/>
    <w:rsid w:val="00D91FDA"/>
    <w:rsid w:val="00D970E1"/>
    <w:rsid w:val="00DA5859"/>
    <w:rsid w:val="00DB2697"/>
    <w:rsid w:val="00DB6841"/>
    <w:rsid w:val="00DC7B8F"/>
    <w:rsid w:val="00DD1397"/>
    <w:rsid w:val="00DD5824"/>
    <w:rsid w:val="00DE3972"/>
    <w:rsid w:val="00DE50A9"/>
    <w:rsid w:val="00DF0B48"/>
    <w:rsid w:val="00DF5363"/>
    <w:rsid w:val="00E04548"/>
    <w:rsid w:val="00E04D9E"/>
    <w:rsid w:val="00E06C61"/>
    <w:rsid w:val="00E21AB4"/>
    <w:rsid w:val="00E41588"/>
    <w:rsid w:val="00E51257"/>
    <w:rsid w:val="00E57D91"/>
    <w:rsid w:val="00E62041"/>
    <w:rsid w:val="00E738A2"/>
    <w:rsid w:val="00E7438E"/>
    <w:rsid w:val="00E744D4"/>
    <w:rsid w:val="00E748F7"/>
    <w:rsid w:val="00E855B6"/>
    <w:rsid w:val="00E9480D"/>
    <w:rsid w:val="00ED40C9"/>
    <w:rsid w:val="00EE1151"/>
    <w:rsid w:val="00EE137B"/>
    <w:rsid w:val="00EE552E"/>
    <w:rsid w:val="00EE61E1"/>
    <w:rsid w:val="00F009C4"/>
    <w:rsid w:val="00F03EE3"/>
    <w:rsid w:val="00F1424B"/>
    <w:rsid w:val="00F14A4F"/>
    <w:rsid w:val="00F23C0B"/>
    <w:rsid w:val="00F26302"/>
    <w:rsid w:val="00F30B62"/>
    <w:rsid w:val="00F41132"/>
    <w:rsid w:val="00F41A13"/>
    <w:rsid w:val="00F42E97"/>
    <w:rsid w:val="00F52352"/>
    <w:rsid w:val="00F63A48"/>
    <w:rsid w:val="00F6535D"/>
    <w:rsid w:val="00F67BC9"/>
    <w:rsid w:val="00F770EF"/>
    <w:rsid w:val="00F91888"/>
    <w:rsid w:val="00F9598B"/>
    <w:rsid w:val="00FA00C1"/>
    <w:rsid w:val="00FB0FA6"/>
    <w:rsid w:val="00FB7086"/>
    <w:rsid w:val="00FD262E"/>
    <w:rsid w:val="00FD6956"/>
    <w:rsid w:val="00FE38D5"/>
    <w:rsid w:val="00FE3F38"/>
    <w:rsid w:val="00FE4C86"/>
    <w:rsid w:val="00FF237D"/>
    <w:rsid w:val="00FF2DE2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C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23892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link w:val="Heading4Char"/>
    <w:uiPriority w:val="99"/>
    <w:qFormat/>
    <w:locked/>
    <w:rsid w:val="009D39F5"/>
    <w:pPr>
      <w:spacing w:before="100" w:beforeAutospacing="1" w:after="100" w:afterAutospacing="1" w:line="240" w:lineRule="auto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7D72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5C0"/>
    <w:rPr>
      <w:rFonts w:ascii="Calibri" w:hAnsi="Calibri"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2E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E97"/>
    <w:rPr>
      <w:rFonts w:cs="Times New Roman"/>
    </w:rPr>
  </w:style>
  <w:style w:type="paragraph" w:customStyle="1" w:styleId="ConsPlusNormal">
    <w:name w:val="ConsPlusNormal"/>
    <w:uiPriority w:val="99"/>
    <w:rsid w:val="00D86A8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1C363A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DD5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D5824"/>
    <w:rPr>
      <w:rFonts w:cs="Times New Roman"/>
      <w:b/>
    </w:rPr>
  </w:style>
  <w:style w:type="character" w:customStyle="1" w:styleId="apple-converted-space">
    <w:name w:val="apple-converted-space"/>
    <w:uiPriority w:val="99"/>
    <w:rsid w:val="00DD5824"/>
  </w:style>
  <w:style w:type="character" w:styleId="Hyperlink">
    <w:name w:val="Hyperlink"/>
    <w:basedOn w:val="DefaultParagraphFont"/>
    <w:uiPriority w:val="99"/>
    <w:rsid w:val="00DD582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DD5824"/>
    <w:rPr>
      <w:rFonts w:cs="Times New Roman"/>
      <w:i/>
    </w:rPr>
  </w:style>
  <w:style w:type="character" w:customStyle="1" w:styleId="b-share">
    <w:name w:val="b-share"/>
    <w:uiPriority w:val="99"/>
    <w:rsid w:val="00DD5824"/>
  </w:style>
  <w:style w:type="paragraph" w:customStyle="1" w:styleId="tekstob">
    <w:name w:val="tekstob"/>
    <w:basedOn w:val="Normal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Normal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97A8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95pt">
    <w:name w:val="Колонтитул + 9.5 pt"/>
    <w:uiPriority w:val="99"/>
    <w:rsid w:val="00E62041"/>
    <w:rPr>
      <w:rFonts w:ascii="Times New Roman" w:hAnsi="Times New Roman"/>
      <w:spacing w:val="0"/>
      <w:sz w:val="19"/>
      <w:lang w:val="en-US"/>
    </w:rPr>
  </w:style>
  <w:style w:type="paragraph" w:customStyle="1" w:styleId="1">
    <w:name w:val="Основной текст1"/>
    <w:basedOn w:val="Normal"/>
    <w:uiPriority w:val="99"/>
    <w:rsid w:val="00E62041"/>
    <w:pPr>
      <w:shd w:val="clear" w:color="auto" w:fill="FFFFFF"/>
      <w:spacing w:before="420" w:after="300" w:line="627" w:lineRule="exact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a">
    <w:name w:val="Колонтитул"/>
    <w:basedOn w:val="Normal"/>
    <w:uiPriority w:val="99"/>
    <w:rsid w:val="00E62041"/>
    <w:pPr>
      <w:shd w:val="clear" w:color="auto" w:fill="FFFFFF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ru-RU"/>
    </w:rPr>
  </w:style>
  <w:style w:type="character" w:styleId="PageNumber">
    <w:name w:val="page number"/>
    <w:basedOn w:val="DefaultParagraphFont"/>
    <w:uiPriority w:val="99"/>
    <w:rsid w:val="00064BE8"/>
    <w:rPr>
      <w:rFonts w:cs="Times New Roman"/>
    </w:rPr>
  </w:style>
  <w:style w:type="character" w:customStyle="1" w:styleId="searchtext">
    <w:name w:val="searchtext"/>
    <w:uiPriority w:val="99"/>
    <w:rsid w:val="00023892"/>
  </w:style>
  <w:style w:type="paragraph" w:customStyle="1" w:styleId="formattexttopleveltext">
    <w:name w:val="formattext topleveltext"/>
    <w:basedOn w:val="Normal"/>
    <w:uiPriority w:val="99"/>
    <w:rsid w:val="00023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A31AA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A31AA"/>
    <w:rPr>
      <w:rFonts w:ascii="Times New Roman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8A31AA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31AA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E50A9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0A9"/>
    <w:rPr>
      <w:rFonts w:ascii="Arial" w:hAnsi="Arial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731D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31D4E"/>
    <w:pPr>
      <w:suppressAutoHyphens/>
      <w:spacing w:after="120" w:line="240" w:lineRule="auto"/>
    </w:pPr>
    <w:rPr>
      <w:rFonts w:eastAsia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1D4E"/>
    <w:rPr>
      <w:rFonts w:eastAsia="Times New Roman" w:cs="Times New Roman"/>
      <w:sz w:val="24"/>
      <w:lang w:val="ru-RU" w:eastAsia="ar-SA" w:bidi="ar-SA"/>
    </w:rPr>
  </w:style>
  <w:style w:type="paragraph" w:styleId="NoSpacing">
    <w:name w:val="No Spacing"/>
    <w:link w:val="NoSpacingChar"/>
    <w:uiPriority w:val="99"/>
    <w:qFormat/>
    <w:rsid w:val="00731D4E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731D4E"/>
    <w:rPr>
      <w:sz w:val="22"/>
      <w:lang w:val="ru-RU" w:eastAsia="en-US"/>
    </w:rPr>
  </w:style>
  <w:style w:type="paragraph" w:customStyle="1" w:styleId="ConsPlusNonformat">
    <w:name w:val="ConsPlusNonformat"/>
    <w:uiPriority w:val="99"/>
    <w:rsid w:val="00731D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31D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31D4E"/>
    <w:rPr>
      <w:rFonts w:eastAsia="Times New Roman" w:cs="Times New Roman"/>
      <w:lang w:val="ru-RU" w:eastAsia="ar-SA" w:bidi="ar-SA"/>
    </w:rPr>
  </w:style>
  <w:style w:type="character" w:styleId="FootnoteReference">
    <w:name w:val="footnote reference"/>
    <w:basedOn w:val="DefaultParagraphFont"/>
    <w:uiPriority w:val="99"/>
    <w:rsid w:val="00731D4E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E7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869DB"/>
    <w:rPr>
      <w:rFonts w:ascii="Courier New" w:hAnsi="Courier New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500</Words>
  <Characters>2853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</dc:title>
  <dc:subject/>
  <dc:creator>Ирина Стекленева</dc:creator>
  <cp:keywords/>
  <dc:description/>
  <cp:lastModifiedBy>Econ_glavspec</cp:lastModifiedBy>
  <cp:revision>7</cp:revision>
  <cp:lastPrinted>2016-11-17T04:50:00Z</cp:lastPrinted>
  <dcterms:created xsi:type="dcterms:W3CDTF">2016-11-15T06:10:00Z</dcterms:created>
  <dcterms:modified xsi:type="dcterms:W3CDTF">2017-03-10T00:20:00Z</dcterms:modified>
</cp:coreProperties>
</file>