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E1" w:rsidRPr="00E43ADB" w:rsidRDefault="009A40E1" w:rsidP="00E43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43ADB">
        <w:rPr>
          <w:rFonts w:ascii="Times New Roman" w:hAnsi="Times New Roman"/>
          <w:b/>
          <w:sz w:val="28"/>
          <w:szCs w:val="28"/>
        </w:rPr>
        <w:t>Инвестиционное послание главы Хасынского городского округа</w:t>
      </w:r>
    </w:p>
    <w:p w:rsidR="009A40E1" w:rsidRPr="00E43ADB" w:rsidRDefault="009A40E1" w:rsidP="00E43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ADB">
        <w:rPr>
          <w:rFonts w:ascii="Times New Roman" w:hAnsi="Times New Roman"/>
          <w:b/>
          <w:sz w:val="28"/>
          <w:szCs w:val="28"/>
        </w:rPr>
        <w:t>на 2017 год</w:t>
      </w:r>
    </w:p>
    <w:p w:rsidR="009A40E1" w:rsidRPr="00E43ADB" w:rsidRDefault="009A40E1" w:rsidP="00E43ADB">
      <w:pPr>
        <w:tabs>
          <w:tab w:val="left" w:pos="1220"/>
        </w:tabs>
        <w:spacing w:after="0" w:line="360" w:lineRule="auto"/>
        <w:ind w:left="-142" w:firstLine="709"/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9A40E1" w:rsidRPr="00E43ADB" w:rsidRDefault="009A40E1" w:rsidP="00E43ADB">
      <w:pPr>
        <w:tabs>
          <w:tab w:val="left" w:pos="1220"/>
        </w:tabs>
        <w:spacing w:after="0" w:line="360" w:lineRule="auto"/>
        <w:ind w:left="-142"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E43ADB">
        <w:rPr>
          <w:rStyle w:val="Strong"/>
          <w:rFonts w:ascii="Times New Roman" w:hAnsi="Times New Roman"/>
          <w:sz w:val="28"/>
          <w:szCs w:val="28"/>
        </w:rPr>
        <w:t>Уважаемые коллеги, партнеры и жители округа!</w:t>
      </w:r>
    </w:p>
    <w:p w:rsidR="009A40E1" w:rsidRPr="00E43ADB" w:rsidRDefault="009A40E1" w:rsidP="00E43ADB">
      <w:pPr>
        <w:tabs>
          <w:tab w:val="left" w:pos="1220"/>
        </w:tabs>
        <w:spacing w:after="0" w:line="360" w:lineRule="auto"/>
        <w:ind w:left="-142" w:firstLine="709"/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9A40E1" w:rsidRPr="00E43ADB" w:rsidRDefault="009A40E1" w:rsidP="00E43ADB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ab/>
        <w:t> В настоящее время привлечение инвестиций - одна из самых актуальных тем на федеральном, региональном и муниципальном уровнях. Привлечение инвестиций в экономику территории Хасынского  городского округа  является одной из наиболее важных задач, стоящих перед Администрацией, решение которой возможно путем формирования целенаправленной и комплексной инвестиционной политики.</w:t>
      </w:r>
    </w:p>
    <w:p w:rsidR="009A40E1" w:rsidRPr="00E43ADB" w:rsidRDefault="009A40E1" w:rsidP="00E43ADB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>Инвестиционная привлекательность территории определяется целым комплексом составляющих, которые формируются под воздействием позитивных и негативных факторов социально-экономического развития: степени устойчивости и финансовой независимости, уровня жизни населения и уровня деловой активности.</w:t>
      </w:r>
    </w:p>
    <w:p w:rsidR="009A40E1" w:rsidRPr="00E43ADB" w:rsidRDefault="009A40E1" w:rsidP="00E43ADB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 xml:space="preserve">Район расположен в центральной части Магаданской области, к северу от областного центра, назван по имени своей главной реки — Хасын. На севере территория района граничит с  Ягоднинским и Среднеканским районами, на юге — с территорией муниципального образования Город Магадан, на западе совпадает с границами Ольского и Тенькинского районов и на востоке – с Омсукчанским и Ольским районами Магаданской области.  </w:t>
      </w:r>
    </w:p>
    <w:p w:rsidR="009A40E1" w:rsidRPr="00E43ADB" w:rsidRDefault="009A40E1" w:rsidP="00E43A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>Площадь территории Хасынского городского округа – 1 925 тыс.га.</w:t>
      </w:r>
    </w:p>
    <w:p w:rsidR="009A40E1" w:rsidRPr="00E43ADB" w:rsidRDefault="009A40E1" w:rsidP="00E43A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>Хасынский городской округ по своему производственному потенциалу является достаточно инвестиционно-привлекательным.</w:t>
      </w:r>
    </w:p>
    <w:p w:rsidR="009A40E1" w:rsidRPr="00E43ADB" w:rsidRDefault="009A40E1" w:rsidP="00E43A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>Об инвестиционной привлекательности свидетельствуют следующие показатели:</w:t>
      </w:r>
    </w:p>
    <w:p w:rsidR="009A40E1" w:rsidRPr="00E43ADB" w:rsidRDefault="009A40E1" w:rsidP="00E43A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 xml:space="preserve">- округ располагает ресурсами минеральных вод и грязей, позволяющими рассматривать вопрос о расширении санаторно-курортного лечения в области. Уникальным рекреационно-туристским ресурсом обладает район Тальского месторождения минеральных термальных вод. Слабоминерализованные термы тальских ключей и сапропели пресноводных озер Щучье и Налимное-1 используются с </w:t>
      </w:r>
      <w:smartTag w:uri="urn:schemas-microsoft-com:office:smarttags" w:element="metricconverter">
        <w:smartTagPr>
          <w:attr w:name="ProductID" w:val="1952 г"/>
        </w:smartTagPr>
        <w:r w:rsidRPr="00E43ADB">
          <w:rPr>
            <w:rFonts w:ascii="Times New Roman" w:hAnsi="Times New Roman"/>
            <w:sz w:val="28"/>
            <w:szCs w:val="28"/>
          </w:rPr>
          <w:t>1952 г</w:t>
        </w:r>
      </w:smartTag>
      <w:r w:rsidRPr="00E43ADB">
        <w:rPr>
          <w:rFonts w:ascii="Times New Roman" w:hAnsi="Times New Roman"/>
          <w:sz w:val="28"/>
          <w:szCs w:val="28"/>
        </w:rPr>
        <w:t>. бальнеологическим санаторием «Талая» для лечения многих заболеваний;</w:t>
      </w:r>
    </w:p>
    <w:p w:rsidR="009A40E1" w:rsidRPr="00E43ADB" w:rsidRDefault="009A40E1" w:rsidP="00E43A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>- северная часть Хасынского округа относится к верхнеколымской рекреационной зоне. Охватывает Верхнеколымское нагорье, северные склоны Охотско-Колымского водораздела, хребет Черского и его отроги. Эта территория распространения горного (пешего и лыжного), спортивно-охотничьего и рыболовного туризма;</w:t>
      </w:r>
    </w:p>
    <w:p w:rsidR="009A40E1" w:rsidRPr="00E43ADB" w:rsidRDefault="009A40E1" w:rsidP="00E43A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>- наличие лесного фонда. Леса, в основном хвойные, занимающие 97,7% территории Хасынского городского округа;</w:t>
      </w:r>
    </w:p>
    <w:p w:rsidR="009A40E1" w:rsidRPr="00E43ADB" w:rsidRDefault="009A40E1" w:rsidP="00E43A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>- развитая транспортная инфраструктура. По территории округа проходит автомобильная трасса федерального значения "Колыма.</w:t>
      </w:r>
    </w:p>
    <w:p w:rsidR="009A40E1" w:rsidRPr="00E43ADB" w:rsidRDefault="009A40E1" w:rsidP="00E43A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>Главной отраслью экономики Хасынского района является промышленное производство, которое составляют отрасли: электро-энергетика, производство взрывчатых материалов, производство ювелирных изделий.</w:t>
      </w:r>
    </w:p>
    <w:p w:rsidR="009A40E1" w:rsidRPr="00E43ADB" w:rsidRDefault="009A40E1" w:rsidP="00E43A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>Объем инвестиций в основной капитал по крупным и средним предприятиям Хасынского городского округа за 2016 год составил 2038,5 млн. рублей.</w:t>
      </w:r>
    </w:p>
    <w:p w:rsidR="009A40E1" w:rsidRPr="00E43ADB" w:rsidRDefault="009A40E1" w:rsidP="00E43A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>Администрация Хасынского городского округа успешно справляется с задачами, поставленными в рамках внедрения Стандарта деятельности органов местного самоуправления  муниципальных образований Магаданской области по обеспечению благоприятного инвестиционного климата, а также соблюдения его требований по итогам внедрения:</w:t>
      </w:r>
    </w:p>
    <w:p w:rsidR="009A40E1" w:rsidRPr="00E43ADB" w:rsidRDefault="009A40E1" w:rsidP="00E43AD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ADB">
        <w:rPr>
          <w:sz w:val="28"/>
          <w:szCs w:val="28"/>
        </w:rPr>
        <w:t>- разработана и утверждена «инвестиционная декларация» постановлением Администрации Хасынского городского округа от 22.12.2015 №510;</w:t>
      </w:r>
    </w:p>
    <w:p w:rsidR="009A40E1" w:rsidRPr="00E43ADB" w:rsidRDefault="009A40E1" w:rsidP="00E43AD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ADB">
        <w:rPr>
          <w:sz w:val="28"/>
          <w:szCs w:val="28"/>
        </w:rPr>
        <w:t>- на официальном сайте муниципального образования «Хасынский городской округ» добавлен раздел «Инвестиции» http://adm-hasyn.ru/economy/invest/, а так же на сайте есть раздел «прием и обработка обращений граждан» - «Интернет приемная» http://adm-hasyn.ru/lobby/ в данном разделе инвестор или субъект малого или среднего предпринимательства может задать справочный вопрос, оставить обращение, благодарность, жалобу;</w:t>
      </w:r>
    </w:p>
    <w:p w:rsidR="009A40E1" w:rsidRPr="00E43ADB" w:rsidRDefault="009A40E1" w:rsidP="00E43AD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ADB">
        <w:rPr>
          <w:sz w:val="28"/>
          <w:szCs w:val="28"/>
        </w:rPr>
        <w:t>- постановлением Администрации Хасынский городского округа от 22.12.2016 №751 утвержден «Стратегический план развития инвестиционной и предпринимательской деятельности в муниципальном образовании «Хасынский городской округ» на 2017-2019 годы»;</w:t>
      </w:r>
    </w:p>
    <w:p w:rsidR="009A40E1" w:rsidRPr="00E43ADB" w:rsidRDefault="009A40E1" w:rsidP="00E43AD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ADB">
        <w:rPr>
          <w:sz w:val="28"/>
          <w:szCs w:val="28"/>
        </w:rPr>
        <w:t>- создан инвестиционный совет при Администрации Хасынского городского округа, который является постоянно действующим совещательным органом Администрации Хасынского городского округа, обеспечивающий проведение единой  инвестиционной политики в Хасынском городском округе, а так же создан совет предпринимателей Хасынского городского округа, который является коллегиальным органом, созданый с целью развития малого и среднего предпринимательства на территории Хасынского городского округа;</w:t>
      </w:r>
    </w:p>
    <w:p w:rsidR="009A40E1" w:rsidRPr="00E43ADB" w:rsidRDefault="009A40E1" w:rsidP="00E43AD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ADB">
        <w:rPr>
          <w:sz w:val="28"/>
          <w:szCs w:val="28"/>
        </w:rPr>
        <w:t>- постановлением Администрации Хасынского городского округа от 26.07.2016 № 427 утвержден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предпринимательства;</w:t>
      </w:r>
    </w:p>
    <w:p w:rsidR="009A40E1" w:rsidRPr="00E43ADB" w:rsidRDefault="009A40E1" w:rsidP="00E43AD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ADB">
        <w:rPr>
          <w:sz w:val="28"/>
          <w:szCs w:val="28"/>
        </w:rPr>
        <w:t>- разработан проект административного регламента предоставления земельных участков для строительства на территории  Хасынского округа, по состоянию на 15.03.2017 регламент находится на экспертизе  в прокуратуре Хасынского района;</w:t>
      </w:r>
    </w:p>
    <w:p w:rsidR="009A40E1" w:rsidRPr="00E43ADB" w:rsidRDefault="009A40E1" w:rsidP="00E43AD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ADB">
        <w:rPr>
          <w:sz w:val="28"/>
          <w:szCs w:val="28"/>
        </w:rPr>
        <w:t>- решением Собрания представителей Хасынского городского округа от 21.12.2016 №144 утверждены правила землепользования и застройки муниципального образования «Хасынский городской округ» (в части территорий населенных пунктов: Палатка, Стекольный, Хасын, Талая);</w:t>
      </w:r>
    </w:p>
    <w:p w:rsidR="009A40E1" w:rsidRPr="00E43ADB" w:rsidRDefault="009A40E1" w:rsidP="00E43AD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ADB">
        <w:rPr>
          <w:sz w:val="28"/>
          <w:szCs w:val="28"/>
        </w:rPr>
        <w:t>- постановлением администрации Хасынского городского округа от 26.01.2016 №64 утвержден Порядок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округ»;</w:t>
      </w:r>
    </w:p>
    <w:p w:rsidR="009A40E1" w:rsidRPr="00E43ADB" w:rsidRDefault="009A40E1" w:rsidP="00E43AD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ADB">
        <w:rPr>
          <w:sz w:val="28"/>
          <w:szCs w:val="28"/>
        </w:rPr>
        <w:t>В Хасынском городском округе проведена работа по внедрению Типового порядка мер направленных на развитие малого и среднего предпринимательства и снятие административных барьеров:</w:t>
      </w:r>
    </w:p>
    <w:p w:rsidR="009A40E1" w:rsidRPr="00E43ADB" w:rsidRDefault="009A40E1" w:rsidP="00E43ADB">
      <w:p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ADB">
        <w:rPr>
          <w:rFonts w:ascii="Times New Roman" w:hAnsi="Times New Roman"/>
          <w:sz w:val="28"/>
          <w:szCs w:val="28"/>
          <w:lang w:eastAsia="ru-RU"/>
        </w:rPr>
        <w:tab/>
        <w:t>- постановлением Администрации Хасынского городского округа от 10.10.2016 № 551 утверждена «Дорожная карта» по внедрению на территории Хасынского городского округа успешных практик, направленных на развитие и поддержку малого и среднего предпринимательства», сформирована Экспертная группа.</w:t>
      </w:r>
    </w:p>
    <w:p w:rsidR="009A40E1" w:rsidRPr="00E43ADB" w:rsidRDefault="009A40E1" w:rsidP="00E43ADB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ADB">
        <w:rPr>
          <w:rFonts w:ascii="Times New Roman" w:hAnsi="Times New Roman"/>
          <w:sz w:val="28"/>
          <w:szCs w:val="28"/>
          <w:lang w:eastAsia="ru-RU"/>
        </w:rPr>
        <w:t>Дорожная карта и состав экспертной группы согласованы и утверждены на заседании Совета по улучшению инвестиционного климата и развитию конкуренции при губернаторе Магаданской области и Проектного  офиса по внедрению в Магаданской области лучших практик Национального рейтинга состояния инвестиционного климата в субъектах Российской Федерации.</w:t>
      </w:r>
    </w:p>
    <w:p w:rsidR="009A40E1" w:rsidRPr="00E43ADB" w:rsidRDefault="009A40E1" w:rsidP="00E43AD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ADB">
        <w:rPr>
          <w:rFonts w:ascii="Times New Roman" w:hAnsi="Times New Roman"/>
          <w:sz w:val="28"/>
          <w:szCs w:val="28"/>
          <w:lang w:eastAsia="ru-RU"/>
        </w:rPr>
        <w:t>- постановлением Администрации Хасынского городского округа от 13.12.2016 №711 утверждено положение об экспертной группе по внедрению успешных практик, направленных на развитие  и поддержку малого и среднего предпринимательства и снижение административных барьеров на территории муниципального образования «Хасынский городской округ».</w:t>
      </w:r>
    </w:p>
    <w:p w:rsidR="009A40E1" w:rsidRPr="00E43ADB" w:rsidRDefault="009A40E1" w:rsidP="00E43AD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>В соответствии с Типовым порядком мер, направленных на развитие малого и среднего предпринимательства и снятие административных барьеров в муниципальных образованиях, утвержденных приказом автономной некоммерческой организации «Агентство стратегических инициатив по продвижению новых проектов» от 01.03.2016 № 69-ОД, в специализированной автоматизированной системе управления «Диалог» зарегистрированы 3 сотрудника Администрации Хасынского городского округа.</w:t>
      </w:r>
    </w:p>
    <w:p w:rsidR="009A40E1" w:rsidRPr="00E43ADB" w:rsidRDefault="009A40E1" w:rsidP="00E43AD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ab/>
        <w:t>В рамках формирования благоприятного инвестиционного климата в 2017 году:</w:t>
      </w:r>
    </w:p>
    <w:p w:rsidR="009A40E1" w:rsidRPr="00E43ADB" w:rsidRDefault="009A40E1" w:rsidP="00E43AD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ab/>
        <w:t>- будет сформирован перечень инвестиционных объектов муниципального образования «Хасынский городской округ»;</w:t>
      </w:r>
    </w:p>
    <w:p w:rsidR="009A40E1" w:rsidRPr="00E43ADB" w:rsidRDefault="009A40E1" w:rsidP="00E43AD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ab/>
        <w:t>- будет осуществляется проведение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округ»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округ»;</w:t>
      </w:r>
    </w:p>
    <w:p w:rsidR="009A40E1" w:rsidRPr="00E43ADB" w:rsidRDefault="009A40E1" w:rsidP="00E43AD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ADB">
        <w:rPr>
          <w:rFonts w:ascii="Times New Roman" w:hAnsi="Times New Roman"/>
          <w:sz w:val="28"/>
          <w:szCs w:val="28"/>
        </w:rPr>
        <w:tab/>
        <w:t>-</w:t>
      </w:r>
      <w:r w:rsidRPr="00E43ADB">
        <w:rPr>
          <w:rFonts w:ascii="Times New Roman" w:hAnsi="Times New Roman"/>
          <w:sz w:val="28"/>
          <w:szCs w:val="28"/>
          <w:lang w:eastAsia="ru-RU"/>
        </w:rPr>
        <w:tab/>
        <w:t>будет поддерживаться в актуальном состоянии  реестр муниципального имущества;</w:t>
      </w:r>
    </w:p>
    <w:p w:rsidR="009A40E1" w:rsidRPr="00E43ADB" w:rsidRDefault="009A40E1" w:rsidP="00E43AD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  <w:lang w:eastAsia="ru-RU"/>
        </w:rPr>
        <w:tab/>
      </w:r>
      <w:r w:rsidRPr="00E43ADB">
        <w:rPr>
          <w:rFonts w:ascii="Times New Roman" w:hAnsi="Times New Roman"/>
          <w:sz w:val="28"/>
          <w:szCs w:val="28"/>
        </w:rPr>
        <w:t>Отдельно необходимо выделить тему поддержки малого бизнеса.</w:t>
      </w:r>
    </w:p>
    <w:p w:rsidR="009A40E1" w:rsidRPr="00E43ADB" w:rsidRDefault="009A40E1" w:rsidP="00E43ADB">
      <w:pPr>
        <w:tabs>
          <w:tab w:val="left" w:pos="12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 xml:space="preserve">постановлением администрации Хасынского городского округа от 29.09.2016 №527 утверждена муниципальная программа «Развитие малого и среднего предпринимательства в Хасынском городском округе» на 2017 - 2019 годы. </w:t>
      </w:r>
    </w:p>
    <w:p w:rsidR="009A40E1" w:rsidRPr="00E43ADB" w:rsidRDefault="009A40E1" w:rsidP="00E43AD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ab/>
        <w:t>Хочется отметить, что у Вас есть возможность получить не только информационную и консультационную поддержку, но и реальную финансовую помощь.</w:t>
      </w:r>
    </w:p>
    <w:p w:rsidR="009A40E1" w:rsidRPr="00E43ADB" w:rsidRDefault="009A40E1" w:rsidP="00E43ADB">
      <w:pPr>
        <w:tabs>
          <w:tab w:val="left" w:pos="12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 xml:space="preserve"> Мы публично открыты для всех желающих узнать о нашей деятельности. Всю полную информацию можно получить на официальном сайте муниципального образования «Хасынский городской округ».</w:t>
      </w:r>
    </w:p>
    <w:p w:rsidR="009A40E1" w:rsidRPr="00E43ADB" w:rsidRDefault="009A40E1" w:rsidP="00E43AD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ab/>
        <w:t xml:space="preserve">Вся  наша  работа  направлена  на  то,  чтобы  каждому  жителю  было  комфортно  жить  в  нашем  округе.  Привлечение  инвестиций,  развитие производств, создание благоприятного инвестиционного климата – это средства для обеспечения комфортного уровня жизни людей. </w:t>
      </w:r>
    </w:p>
    <w:p w:rsidR="009A40E1" w:rsidRPr="00E43ADB" w:rsidRDefault="009A40E1" w:rsidP="00E43AD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 xml:space="preserve"> Развивающаяся экономика обеспечивает стабильность и в социальной сфере. </w:t>
      </w:r>
    </w:p>
    <w:p w:rsidR="009A40E1" w:rsidRPr="00E43ADB" w:rsidRDefault="009A40E1" w:rsidP="00E43AD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>Мы готовы применять лучшие практики, быть в постоянном диалоге с бизнесом, оказывать поддержку! Нам важна ваша позиция в решении проблемных вопросов!</w:t>
      </w:r>
    </w:p>
    <w:p w:rsidR="009A40E1" w:rsidRPr="00E43ADB" w:rsidRDefault="009A40E1" w:rsidP="00E43AD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 xml:space="preserve">Благодарю  за  внимание!  Выражаю  надежду  на конструктивное и прочное сотрудничество! </w:t>
      </w:r>
    </w:p>
    <w:p w:rsidR="009A40E1" w:rsidRPr="00E43ADB" w:rsidRDefault="009A40E1" w:rsidP="00E43ADB">
      <w:pPr>
        <w:tabs>
          <w:tab w:val="left" w:pos="12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0E1" w:rsidRPr="00E43ADB" w:rsidRDefault="009A40E1" w:rsidP="00DB316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3ADB">
        <w:rPr>
          <w:rFonts w:ascii="Times New Roman" w:hAnsi="Times New Roman"/>
          <w:sz w:val="28"/>
          <w:szCs w:val="28"/>
        </w:rPr>
        <w:t>___________</w:t>
      </w:r>
    </w:p>
    <w:p w:rsidR="009A40E1" w:rsidRPr="001E0354" w:rsidRDefault="009A40E1" w:rsidP="001E0354">
      <w:pPr>
        <w:jc w:val="center"/>
        <w:rPr>
          <w:rFonts w:ascii="Times New Roman" w:hAnsi="Times New Roman"/>
          <w:sz w:val="28"/>
          <w:szCs w:val="28"/>
        </w:rPr>
      </w:pPr>
    </w:p>
    <w:sectPr w:rsidR="009A40E1" w:rsidRPr="001E0354" w:rsidSect="00E8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354"/>
    <w:rsid w:val="00033BCB"/>
    <w:rsid w:val="00045ED1"/>
    <w:rsid w:val="00094E45"/>
    <w:rsid w:val="000B4F83"/>
    <w:rsid w:val="0013532C"/>
    <w:rsid w:val="00155484"/>
    <w:rsid w:val="0016001E"/>
    <w:rsid w:val="00190645"/>
    <w:rsid w:val="001E0354"/>
    <w:rsid w:val="00223F42"/>
    <w:rsid w:val="0027305D"/>
    <w:rsid w:val="002B11E0"/>
    <w:rsid w:val="002D5BC4"/>
    <w:rsid w:val="0030441F"/>
    <w:rsid w:val="003131DC"/>
    <w:rsid w:val="003451A5"/>
    <w:rsid w:val="00466903"/>
    <w:rsid w:val="004D044D"/>
    <w:rsid w:val="005075A2"/>
    <w:rsid w:val="00523388"/>
    <w:rsid w:val="00536BD6"/>
    <w:rsid w:val="005902B3"/>
    <w:rsid w:val="005B774A"/>
    <w:rsid w:val="005F5839"/>
    <w:rsid w:val="00681BCC"/>
    <w:rsid w:val="006B231B"/>
    <w:rsid w:val="007C6FAF"/>
    <w:rsid w:val="007E0713"/>
    <w:rsid w:val="007E7006"/>
    <w:rsid w:val="008D626E"/>
    <w:rsid w:val="0092110E"/>
    <w:rsid w:val="0095458B"/>
    <w:rsid w:val="00975039"/>
    <w:rsid w:val="009A40E1"/>
    <w:rsid w:val="009D2F5A"/>
    <w:rsid w:val="009E32FD"/>
    <w:rsid w:val="00A518A1"/>
    <w:rsid w:val="00AB5D94"/>
    <w:rsid w:val="00AC36C7"/>
    <w:rsid w:val="00C143CD"/>
    <w:rsid w:val="00C145C1"/>
    <w:rsid w:val="00C27703"/>
    <w:rsid w:val="00C36954"/>
    <w:rsid w:val="00C37FC7"/>
    <w:rsid w:val="00D103F7"/>
    <w:rsid w:val="00D25B73"/>
    <w:rsid w:val="00D9370D"/>
    <w:rsid w:val="00DA0BAE"/>
    <w:rsid w:val="00DA7EA4"/>
    <w:rsid w:val="00DB3163"/>
    <w:rsid w:val="00DC79DF"/>
    <w:rsid w:val="00DE22A8"/>
    <w:rsid w:val="00E34D0C"/>
    <w:rsid w:val="00E43ADB"/>
    <w:rsid w:val="00E57A70"/>
    <w:rsid w:val="00E86713"/>
    <w:rsid w:val="00E86C86"/>
    <w:rsid w:val="00EF244E"/>
    <w:rsid w:val="00FB439A"/>
    <w:rsid w:val="00FE00C9"/>
    <w:rsid w:val="00FF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36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3695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1398</Words>
  <Characters>7971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Инвестиционное послание главы Хасынского городского округа</dc:title>
  <dc:subject/>
  <dc:creator>Филимонова Марина Ивановна</dc:creator>
  <cp:keywords/>
  <dc:description/>
  <cp:lastModifiedBy>Econ_ruckupr</cp:lastModifiedBy>
  <cp:revision>3</cp:revision>
  <cp:lastPrinted>2017-03-16T03:07:00Z</cp:lastPrinted>
  <dcterms:created xsi:type="dcterms:W3CDTF">2017-03-17T01:18:00Z</dcterms:created>
  <dcterms:modified xsi:type="dcterms:W3CDTF">2017-03-17T01:18:00Z</dcterms:modified>
</cp:coreProperties>
</file>