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525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A91595" w:rsidTr="00036F5F">
        <w:trPr>
          <w:trHeight w:val="654"/>
        </w:trPr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:rsidR="00A91595" w:rsidRPr="00411EF4" w:rsidRDefault="005073A8" w:rsidP="002C7FE5">
            <w:pPr>
              <w:pStyle w:val="a3"/>
              <w:spacing w:line="360" w:lineRule="auto"/>
              <w:ind w:left="0"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1EF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073A8" w:rsidRDefault="005073A8" w:rsidP="002C7FE5">
            <w:pPr>
              <w:pStyle w:val="a3"/>
              <w:spacing w:line="360" w:lineRule="auto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3FA" w:rsidRPr="00AB43FA" w:rsidRDefault="00A91595" w:rsidP="002C7FE5">
            <w:pPr>
              <w:pStyle w:val="a3"/>
              <w:spacing w:line="360" w:lineRule="auto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3FA">
              <w:rPr>
                <w:rFonts w:ascii="Times New Roman" w:hAnsi="Times New Roman"/>
                <w:b/>
                <w:sz w:val="28"/>
                <w:szCs w:val="28"/>
              </w:rPr>
              <w:t xml:space="preserve">Анкета оценки </w:t>
            </w:r>
            <w:r w:rsidR="009E74FB" w:rsidRPr="00AB43FA">
              <w:rPr>
                <w:rFonts w:ascii="Times New Roman" w:hAnsi="Times New Roman"/>
                <w:b/>
                <w:sz w:val="28"/>
                <w:szCs w:val="28"/>
              </w:rPr>
              <w:t xml:space="preserve">потребности введения безналичной оплаты питания </w:t>
            </w:r>
          </w:p>
          <w:p w:rsidR="00EE6CA5" w:rsidRPr="00AB43FA" w:rsidRDefault="009E74FB" w:rsidP="002C7FE5">
            <w:pPr>
              <w:pStyle w:val="a3"/>
              <w:spacing w:line="360" w:lineRule="auto"/>
              <w:ind w:left="0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3FA">
              <w:rPr>
                <w:rFonts w:ascii="Times New Roman" w:hAnsi="Times New Roman"/>
                <w:b/>
                <w:sz w:val="28"/>
                <w:szCs w:val="28"/>
              </w:rPr>
              <w:t>в учебных заведениях</w:t>
            </w:r>
            <w:r w:rsidR="00AB43FA" w:rsidRPr="00AB43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6CA5" w:rsidRPr="00AB43FA">
              <w:rPr>
                <w:rFonts w:ascii="Times New Roman" w:hAnsi="Times New Roman"/>
                <w:b/>
                <w:sz w:val="28"/>
                <w:szCs w:val="28"/>
              </w:rPr>
              <w:t>(школы, гимназии, лицеи)</w:t>
            </w:r>
            <w:r w:rsidR="00AB43FA" w:rsidRPr="00AB43FA">
              <w:rPr>
                <w:rFonts w:ascii="Times New Roman" w:hAnsi="Times New Roman"/>
                <w:b/>
                <w:sz w:val="28"/>
                <w:szCs w:val="28"/>
              </w:rPr>
              <w:t xml:space="preserve"> Магаданской области</w:t>
            </w:r>
          </w:p>
          <w:p w:rsidR="00C52CCF" w:rsidRPr="009E74FB" w:rsidRDefault="00C52CCF" w:rsidP="002C7FE5">
            <w:pPr>
              <w:pStyle w:val="a3"/>
              <w:spacing w:line="36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595" w:rsidRPr="00AC6A4D" w:rsidRDefault="00A91595" w:rsidP="002C7FE5">
            <w:pPr>
              <w:pStyle w:val="a3"/>
              <w:spacing w:line="240" w:lineRule="auto"/>
              <w:ind w:left="0" w:firstLine="284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  <w:p w:rsidR="001A3A35" w:rsidRDefault="001A3A35" w:rsidP="002C7FE5">
            <w:pPr>
              <w:spacing w:line="36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9E74FB" w:rsidRPr="009E74FB">
              <w:rPr>
                <w:rFonts w:ascii="Times New Roman" w:hAnsi="Times New Roman"/>
                <w:b/>
                <w:sz w:val="28"/>
                <w:szCs w:val="28"/>
              </w:rPr>
              <w:t>Укажите городской округ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 котором учится Ваш ребёнок (дети)</w:t>
            </w:r>
            <w:r w:rsidR="00A91595" w:rsidRPr="009E74F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91595" w:rsidRDefault="009E74FB" w:rsidP="002C7FE5">
            <w:pPr>
              <w:spacing w:line="36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9E74FB"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="001A3A35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</w:t>
            </w:r>
          </w:p>
          <w:p w:rsidR="001A3A35" w:rsidRDefault="001A3A35" w:rsidP="001A3A35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A3A35">
              <w:rPr>
                <w:rFonts w:ascii="Times New Roman" w:hAnsi="Times New Roman"/>
                <w:sz w:val="20"/>
                <w:szCs w:val="20"/>
              </w:rPr>
              <w:t xml:space="preserve">(ГО город Магадан, Ольский ГО, Омсукчанский ГО, Северо-Эвенский ГО, Среднеканский ГО, </w:t>
            </w:r>
          </w:p>
          <w:p w:rsidR="001A3A35" w:rsidRPr="001A3A35" w:rsidRDefault="001A3A35" w:rsidP="001A3A35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1A3A35">
              <w:rPr>
                <w:rFonts w:ascii="Times New Roman" w:hAnsi="Times New Roman"/>
                <w:sz w:val="20"/>
                <w:szCs w:val="20"/>
              </w:rPr>
              <w:t>Сусуманский ГО, Тенькинский ГО, Хасынский ГО, Ягоднинский ГО)</w:t>
            </w:r>
          </w:p>
          <w:p w:rsidR="001A3A35" w:rsidRDefault="001A3A35" w:rsidP="009E74FB">
            <w:pPr>
              <w:spacing w:line="36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A35" w:rsidRDefault="001A3A35" w:rsidP="001A3A35">
            <w:pPr>
              <w:spacing w:line="36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9E74FB">
              <w:rPr>
                <w:rFonts w:ascii="Times New Roman" w:hAnsi="Times New Roman"/>
                <w:b/>
                <w:sz w:val="28"/>
                <w:szCs w:val="28"/>
              </w:rPr>
              <w:t xml:space="preserve">Укажите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населённый пункт, в котором учится Ваш ребёнок (дети)</w:t>
            </w:r>
            <w:r w:rsidRPr="009E74F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A3A35" w:rsidRDefault="001A3A35" w:rsidP="001A3A35">
            <w:pPr>
              <w:spacing w:line="36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9E74FB"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</w:t>
            </w:r>
          </w:p>
          <w:p w:rsidR="001A3A35" w:rsidRDefault="001A3A35" w:rsidP="001A3A35">
            <w:pPr>
              <w:spacing w:line="36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A35" w:rsidRDefault="001A3A35" w:rsidP="001A3A35">
            <w:pPr>
              <w:spacing w:line="36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Укажите № школы, в которой</w:t>
            </w:r>
            <w:r w:rsidR="009E74FB" w:rsidRPr="009E74FB">
              <w:rPr>
                <w:rFonts w:ascii="Times New Roman" w:hAnsi="Times New Roman"/>
                <w:b/>
                <w:sz w:val="28"/>
                <w:szCs w:val="28"/>
              </w:rPr>
              <w:t xml:space="preserve"> учится Ваш реб</w:t>
            </w:r>
            <w:r w:rsidR="000D1E76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="009E74FB" w:rsidRPr="009E74FB">
              <w:rPr>
                <w:rFonts w:ascii="Times New Roman" w:hAnsi="Times New Roman"/>
                <w:b/>
                <w:sz w:val="28"/>
                <w:szCs w:val="28"/>
              </w:rPr>
              <w:t>нок</w:t>
            </w:r>
            <w:r w:rsidR="002E2BD9" w:rsidRPr="002E2BD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2E2BD9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  <w:r w:rsidR="002E2BD9" w:rsidRPr="002E2BD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(при отсутствии  </w:t>
            </w:r>
          </w:p>
          <w:p w:rsidR="00A91595" w:rsidRDefault="001A3A35" w:rsidP="001A3A35">
            <w:pPr>
              <w:spacing w:line="36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номера укажите наименование или адрес школы)</w:t>
            </w:r>
            <w:r w:rsidR="009E74FB" w:rsidRPr="009E74FB">
              <w:rPr>
                <w:rFonts w:ascii="Times New Roman" w:hAnsi="Times New Roman"/>
                <w:b/>
                <w:sz w:val="28"/>
                <w:szCs w:val="28"/>
              </w:rPr>
              <w:t>: 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  <w:p w:rsidR="001A3A35" w:rsidRDefault="001A3A35" w:rsidP="001A3A35">
            <w:pPr>
              <w:spacing w:line="36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</w:t>
            </w:r>
            <w:r w:rsidR="00AB43FA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9E74FB" w:rsidRPr="009E74FB" w:rsidRDefault="009E74FB" w:rsidP="009E74FB">
            <w:pPr>
              <w:spacing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95" w:rsidTr="00036F5F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595" w:rsidRPr="000D1E76" w:rsidRDefault="001A3A35" w:rsidP="000D1E76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1E76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="009E74FB" w:rsidRPr="000D1E76">
              <w:rPr>
                <w:rFonts w:ascii="Times New Roman" w:hAnsi="Times New Roman"/>
                <w:b/>
                <w:sz w:val="28"/>
                <w:szCs w:val="28"/>
              </w:rPr>
              <w:t xml:space="preserve">Есть ли возможность безналичной оплаты питания </w:t>
            </w:r>
            <w:r w:rsidRPr="000D1E7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0D1E76" w:rsidRPr="000D1E76">
              <w:rPr>
                <w:rFonts w:ascii="Times New Roman" w:hAnsi="Times New Roman"/>
                <w:b/>
                <w:sz w:val="28"/>
                <w:szCs w:val="28"/>
              </w:rPr>
              <w:t xml:space="preserve">по квитанции или картой через </w:t>
            </w:r>
            <w:r w:rsidR="000D1E76" w:rsidRPr="000D1E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pos</w:t>
            </w:r>
            <w:r w:rsidR="000D1E76" w:rsidRPr="000D1E76">
              <w:rPr>
                <w:rFonts w:ascii="Times New Roman" w:hAnsi="Times New Roman"/>
                <w:b/>
                <w:sz w:val="28"/>
                <w:szCs w:val="28"/>
              </w:rPr>
              <w:t>-терминал</w:t>
            </w:r>
            <w:r w:rsidRPr="000D1E76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="000D1E76" w:rsidRPr="000D1E76">
              <w:rPr>
                <w:rFonts w:ascii="Times New Roman" w:hAnsi="Times New Roman"/>
                <w:b/>
                <w:sz w:val="28"/>
                <w:szCs w:val="28"/>
              </w:rPr>
              <w:t>в школе, где учится Ваш ребё</w:t>
            </w:r>
            <w:r w:rsidR="009E74FB" w:rsidRPr="000D1E76">
              <w:rPr>
                <w:rFonts w:ascii="Times New Roman" w:hAnsi="Times New Roman"/>
                <w:b/>
                <w:sz w:val="28"/>
                <w:szCs w:val="28"/>
              </w:rPr>
              <w:t>нок</w:t>
            </w:r>
            <w:r w:rsidR="000D1E76" w:rsidRPr="000D1E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2BD9" w:rsidRPr="000D1E76">
              <w:rPr>
                <w:rFonts w:ascii="Times New Roman" w:hAnsi="Times New Roman"/>
                <w:b/>
                <w:sz w:val="28"/>
                <w:szCs w:val="28"/>
              </w:rPr>
              <w:t>(дети)</w:t>
            </w:r>
            <w:r w:rsidR="009E74FB" w:rsidRPr="000D1E76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A91595" w:rsidRPr="00982A56" w:rsidRDefault="009E74FB" w:rsidP="002C7FE5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91595" w:rsidRPr="009E74FB" w:rsidRDefault="009E74FB" w:rsidP="002C7FE5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E74FB" w:rsidRPr="00982A56" w:rsidRDefault="009E74FB" w:rsidP="009E74FB">
            <w:pPr>
              <w:pStyle w:val="a3"/>
              <w:spacing w:line="36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595" w:rsidRPr="000D1E76" w:rsidRDefault="000D1E76" w:rsidP="000D1E76">
            <w:pPr>
              <w:spacing w:line="360" w:lineRule="auto"/>
              <w:ind w:left="3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1E76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9E74FB" w:rsidRPr="000D1E76">
              <w:rPr>
                <w:rFonts w:ascii="Times New Roman" w:hAnsi="Times New Roman"/>
                <w:b/>
                <w:sz w:val="28"/>
                <w:szCs w:val="28"/>
              </w:rPr>
              <w:t xml:space="preserve">Как Вы считаете, необходимо ли обеспечить возможность безналичной оплаты питания в </w:t>
            </w:r>
            <w:r w:rsidR="004F5FB8" w:rsidRPr="000D1E7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E74FB" w:rsidRPr="000D1E76">
              <w:rPr>
                <w:rFonts w:ascii="Times New Roman" w:hAnsi="Times New Roman"/>
                <w:b/>
                <w:sz w:val="28"/>
                <w:szCs w:val="28"/>
              </w:rPr>
              <w:t>школе, где учится Ваш реб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="009E74FB" w:rsidRPr="000D1E76">
              <w:rPr>
                <w:rFonts w:ascii="Times New Roman" w:hAnsi="Times New Roman"/>
                <w:b/>
                <w:sz w:val="28"/>
                <w:szCs w:val="28"/>
              </w:rPr>
              <w:t>нок</w:t>
            </w:r>
            <w:r w:rsidR="002E2BD9" w:rsidRPr="000D1E76">
              <w:rPr>
                <w:rFonts w:ascii="Times New Roman" w:hAnsi="Times New Roman"/>
                <w:b/>
                <w:sz w:val="28"/>
                <w:szCs w:val="28"/>
              </w:rPr>
              <w:t xml:space="preserve"> (дети)</w:t>
            </w:r>
            <w:r w:rsidR="009E74FB" w:rsidRPr="000D1E76">
              <w:rPr>
                <w:rFonts w:ascii="Times New Roman" w:hAnsi="Times New Roman"/>
                <w:b/>
                <w:sz w:val="28"/>
                <w:szCs w:val="28"/>
              </w:rPr>
              <w:t xml:space="preserve">? </w:t>
            </w:r>
          </w:p>
          <w:p w:rsidR="00A91595" w:rsidRDefault="009E74FB" w:rsidP="002C7FE5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</w:t>
            </w:r>
          </w:p>
          <w:p w:rsidR="00A91595" w:rsidRDefault="009E74FB" w:rsidP="002C7FE5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</w:t>
            </w:r>
          </w:p>
          <w:p w:rsidR="00A91595" w:rsidRPr="00A91595" w:rsidRDefault="00A91595" w:rsidP="002C7FE5">
            <w:pPr>
              <w:pStyle w:val="a3"/>
              <w:spacing w:line="360" w:lineRule="auto"/>
              <w:ind w:left="0" w:firstLine="284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1595" w:rsidTr="00036F5F">
        <w:trPr>
          <w:trHeight w:val="1130"/>
        </w:trPr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78C" w:rsidRPr="000D1E76" w:rsidRDefault="000D1E76" w:rsidP="000D1E76">
            <w:pPr>
              <w:pStyle w:val="a3"/>
              <w:spacing w:line="360" w:lineRule="auto"/>
              <w:ind w:left="3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1E76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="00BA678C" w:rsidRPr="000D1E76">
              <w:rPr>
                <w:rFonts w:ascii="Times New Roman" w:hAnsi="Times New Roman"/>
                <w:b/>
                <w:sz w:val="28"/>
                <w:szCs w:val="28"/>
              </w:rPr>
              <w:t>Проводился ли в школе, где учится Ваш реб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="00BA678C" w:rsidRPr="000D1E76">
              <w:rPr>
                <w:rFonts w:ascii="Times New Roman" w:hAnsi="Times New Roman"/>
                <w:b/>
                <w:sz w:val="28"/>
                <w:szCs w:val="28"/>
              </w:rPr>
              <w:t>нок</w:t>
            </w:r>
            <w:r w:rsidR="002E2BD9" w:rsidRPr="000D1E76">
              <w:rPr>
                <w:rFonts w:ascii="Times New Roman" w:hAnsi="Times New Roman"/>
                <w:b/>
                <w:sz w:val="28"/>
                <w:szCs w:val="28"/>
              </w:rPr>
              <w:t xml:space="preserve"> (дети)</w:t>
            </w:r>
            <w:r w:rsidR="00BA678C" w:rsidRPr="000D1E76">
              <w:rPr>
                <w:rFonts w:ascii="Times New Roman" w:hAnsi="Times New Roman"/>
                <w:b/>
                <w:sz w:val="28"/>
                <w:szCs w:val="28"/>
              </w:rPr>
              <w:t xml:space="preserve">, опрос о необходимости введения безналичной оплаты питания? </w:t>
            </w:r>
          </w:p>
          <w:p w:rsidR="00BA678C" w:rsidRDefault="00BA678C" w:rsidP="00BA678C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</w:t>
            </w:r>
          </w:p>
          <w:p w:rsidR="00BA678C" w:rsidRDefault="00BA678C" w:rsidP="00BA678C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</w:t>
            </w:r>
          </w:p>
          <w:p w:rsidR="00BA678C" w:rsidRDefault="00BA678C" w:rsidP="00BA678C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E6CA5" w:rsidRDefault="00EE6CA5" w:rsidP="000D1E76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4FB" w:rsidRPr="000D1E76" w:rsidRDefault="000D1E76" w:rsidP="000D1E76">
            <w:pPr>
              <w:pStyle w:val="a3"/>
              <w:spacing w:line="36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1E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7. </w:t>
            </w:r>
            <w:r w:rsidR="009E74FB" w:rsidRPr="000D1E76">
              <w:rPr>
                <w:rFonts w:ascii="Times New Roman" w:hAnsi="Times New Roman"/>
                <w:b/>
                <w:sz w:val="28"/>
                <w:szCs w:val="28"/>
              </w:rPr>
              <w:t>Что бы Вы могли отнести к преимуществам безналичной оплаты питания в школах?</w:t>
            </w:r>
          </w:p>
          <w:p w:rsidR="00A91595" w:rsidRDefault="004F5FB8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нужно давать наличные деньги ребенку</w:t>
            </w:r>
          </w:p>
          <w:p w:rsidR="00A91595" w:rsidRDefault="004F5FB8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личного контроля за перечислением денежных средств</w:t>
            </w:r>
          </w:p>
          <w:p w:rsidR="00A91595" w:rsidRDefault="004F5FB8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</w:t>
            </w:r>
            <w:r w:rsidR="00A91595">
              <w:rPr>
                <w:rFonts w:ascii="Times New Roman" w:hAnsi="Times New Roman"/>
                <w:sz w:val="24"/>
                <w:szCs w:val="24"/>
              </w:rPr>
              <w:t>е _______________________________________________________________________</w:t>
            </w:r>
          </w:p>
          <w:p w:rsidR="00AB43FA" w:rsidRDefault="00AB43FA" w:rsidP="00AB43FA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AB43FA" w:rsidRDefault="00AB43FA" w:rsidP="00AB43FA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AB43FA" w:rsidRDefault="00AB43FA" w:rsidP="00AB43FA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AB43FA" w:rsidRDefault="00AB43FA" w:rsidP="00AB43FA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AB43FA" w:rsidRDefault="00AB43FA" w:rsidP="00AB43FA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A91595" w:rsidRPr="004F5FB8" w:rsidRDefault="004F5FB8" w:rsidP="004F5FB8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преимуществ</w:t>
            </w:r>
          </w:p>
        </w:tc>
      </w:tr>
      <w:tr w:rsidR="00A91595" w:rsidTr="00036F5F">
        <w:trPr>
          <w:trHeight w:val="1130"/>
        </w:trPr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:rsidR="00A91595" w:rsidRDefault="00A91595" w:rsidP="002C7FE5">
            <w:pPr>
              <w:pStyle w:val="a3"/>
              <w:spacing w:line="360" w:lineRule="auto"/>
              <w:ind w:left="0"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1EF4" w:rsidRDefault="00AB43FA" w:rsidP="00AB43FA">
            <w:pPr>
              <w:pStyle w:val="a3"/>
              <w:spacing w:line="360" w:lineRule="auto"/>
              <w:ind w:left="3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43FA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="004F5FB8" w:rsidRPr="00AB43FA">
              <w:rPr>
                <w:rFonts w:ascii="Times New Roman" w:hAnsi="Times New Roman"/>
                <w:b/>
                <w:sz w:val="28"/>
                <w:szCs w:val="28"/>
              </w:rPr>
              <w:t xml:space="preserve">Как вы считаете, что мешает введению безналичной оплаты питания </w:t>
            </w:r>
          </w:p>
          <w:p w:rsidR="004F5FB8" w:rsidRPr="00AB43FA" w:rsidRDefault="004F5FB8" w:rsidP="00AB43FA">
            <w:pPr>
              <w:pStyle w:val="a3"/>
              <w:spacing w:line="360" w:lineRule="auto"/>
              <w:ind w:left="3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B43FA">
              <w:rPr>
                <w:rFonts w:ascii="Times New Roman" w:hAnsi="Times New Roman"/>
                <w:b/>
                <w:sz w:val="28"/>
                <w:szCs w:val="28"/>
              </w:rPr>
              <w:t>в школе, где учится Ваш реб</w:t>
            </w:r>
            <w:r w:rsidR="00AB43FA" w:rsidRPr="00AB43FA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AB43FA">
              <w:rPr>
                <w:rFonts w:ascii="Times New Roman" w:hAnsi="Times New Roman"/>
                <w:b/>
                <w:sz w:val="28"/>
                <w:szCs w:val="28"/>
              </w:rPr>
              <w:t>нок</w:t>
            </w:r>
            <w:r w:rsidR="002E2BD9" w:rsidRPr="00AB43FA">
              <w:rPr>
                <w:rFonts w:ascii="Times New Roman" w:hAnsi="Times New Roman"/>
                <w:b/>
                <w:sz w:val="28"/>
                <w:szCs w:val="28"/>
              </w:rPr>
              <w:t xml:space="preserve"> (дети)</w:t>
            </w:r>
            <w:r w:rsidRPr="00AB43FA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4F5FB8" w:rsidRDefault="004F5FB8" w:rsidP="00BA678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="00AB43FA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AB43FA" w:rsidRDefault="00AB43FA" w:rsidP="00AB43FA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AB43FA" w:rsidRDefault="00AB43FA" w:rsidP="00AB43FA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AB43FA" w:rsidRDefault="00AB43FA" w:rsidP="00AB43FA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AB43FA" w:rsidRDefault="00AB43FA" w:rsidP="00AB43FA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AB43FA" w:rsidRDefault="00AB43FA" w:rsidP="00AB43FA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AB43FA" w:rsidRDefault="00AB43FA" w:rsidP="00BA678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4F5FB8" w:rsidRDefault="00AB43FA" w:rsidP="004F5FB8">
            <w:pPr>
              <w:pStyle w:val="a3"/>
              <w:spacing w:line="360" w:lineRule="auto"/>
              <w:ind w:left="0"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По желанию Вы можете оставить комментарий</w:t>
            </w:r>
          </w:p>
        </w:tc>
      </w:tr>
    </w:tbl>
    <w:p w:rsidR="00AB43FA" w:rsidRDefault="00AB43FA" w:rsidP="00AB43FA">
      <w:pPr>
        <w:pStyle w:val="a3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43FA" w:rsidRDefault="00AB43FA" w:rsidP="00AB43FA">
      <w:pPr>
        <w:pStyle w:val="a3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43FA" w:rsidRDefault="00AB43FA" w:rsidP="00AB43FA">
      <w:pPr>
        <w:pStyle w:val="a3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43FA" w:rsidRDefault="00AB43FA" w:rsidP="00AB43FA">
      <w:pPr>
        <w:pStyle w:val="a3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43FA" w:rsidRDefault="00AB43FA" w:rsidP="00AB43FA">
      <w:pPr>
        <w:pStyle w:val="a3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43FA" w:rsidRDefault="00AB43FA" w:rsidP="00AB43FA">
      <w:pPr>
        <w:pStyle w:val="a3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43FA" w:rsidRDefault="00AB43FA" w:rsidP="00AB43FA">
      <w:pPr>
        <w:pStyle w:val="a3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43FA" w:rsidRDefault="00AB43FA" w:rsidP="00AB43FA">
      <w:pPr>
        <w:pStyle w:val="a3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43FA" w:rsidRDefault="00AB43FA" w:rsidP="00AB43FA">
      <w:pPr>
        <w:pStyle w:val="a3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43FA" w:rsidRDefault="00AB43FA" w:rsidP="00AB43FA">
      <w:pPr>
        <w:pStyle w:val="a3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43FA" w:rsidRDefault="00AB43FA" w:rsidP="00AB43FA">
      <w:pPr>
        <w:pStyle w:val="a3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B43FA" w:rsidRDefault="00AB43FA" w:rsidP="00AB43FA">
      <w:pPr>
        <w:pStyle w:val="a3"/>
        <w:spacing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sectPr w:rsidR="00AB43FA" w:rsidSect="00036F5F">
      <w:pgSz w:w="11906" w:h="16838"/>
      <w:pgMar w:top="851" w:right="850" w:bottom="709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35" w:rsidRDefault="001A3A35" w:rsidP="00611F8C">
      <w:pPr>
        <w:spacing w:after="0" w:line="240" w:lineRule="auto"/>
      </w:pPr>
      <w:r>
        <w:separator/>
      </w:r>
    </w:p>
  </w:endnote>
  <w:endnote w:type="continuationSeparator" w:id="0">
    <w:p w:rsidR="001A3A35" w:rsidRDefault="001A3A35" w:rsidP="0061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35" w:rsidRDefault="001A3A35" w:rsidP="00611F8C">
      <w:pPr>
        <w:spacing w:after="0" w:line="240" w:lineRule="auto"/>
      </w:pPr>
      <w:r>
        <w:separator/>
      </w:r>
    </w:p>
  </w:footnote>
  <w:footnote w:type="continuationSeparator" w:id="0">
    <w:p w:rsidR="001A3A35" w:rsidRDefault="001A3A35" w:rsidP="0061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E21"/>
    <w:multiLevelType w:val="hybridMultilevel"/>
    <w:tmpl w:val="72C0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F3D"/>
    <w:multiLevelType w:val="hybridMultilevel"/>
    <w:tmpl w:val="B792D1C2"/>
    <w:lvl w:ilvl="0" w:tplc="FA068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8005D"/>
    <w:multiLevelType w:val="hybridMultilevel"/>
    <w:tmpl w:val="985C776C"/>
    <w:lvl w:ilvl="0" w:tplc="FA068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4183B"/>
    <w:multiLevelType w:val="hybridMultilevel"/>
    <w:tmpl w:val="91E0ECCC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34B9"/>
    <w:multiLevelType w:val="hybridMultilevel"/>
    <w:tmpl w:val="568E11EC"/>
    <w:lvl w:ilvl="0" w:tplc="5B703D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4A92"/>
    <w:multiLevelType w:val="hybridMultilevel"/>
    <w:tmpl w:val="F09A0992"/>
    <w:lvl w:ilvl="0" w:tplc="84402F0C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7AD0"/>
    <w:multiLevelType w:val="hybridMultilevel"/>
    <w:tmpl w:val="B970AA08"/>
    <w:lvl w:ilvl="0" w:tplc="E9ECB91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497E"/>
    <w:multiLevelType w:val="hybridMultilevel"/>
    <w:tmpl w:val="C4880F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A75B4"/>
    <w:multiLevelType w:val="hybridMultilevel"/>
    <w:tmpl w:val="6D34D73C"/>
    <w:lvl w:ilvl="0" w:tplc="BD028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123421"/>
    <w:multiLevelType w:val="hybridMultilevel"/>
    <w:tmpl w:val="CA303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4F93"/>
    <w:multiLevelType w:val="hybridMultilevel"/>
    <w:tmpl w:val="051685F2"/>
    <w:lvl w:ilvl="0" w:tplc="FA068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93290D"/>
    <w:multiLevelType w:val="hybridMultilevel"/>
    <w:tmpl w:val="0C544B80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37AED"/>
    <w:multiLevelType w:val="hybridMultilevel"/>
    <w:tmpl w:val="539CF600"/>
    <w:lvl w:ilvl="0" w:tplc="F94EB940">
      <w:start w:val="7"/>
      <w:numFmt w:val="decimal"/>
      <w:lvlText w:val="%1."/>
      <w:lvlJc w:val="left"/>
      <w:pPr>
        <w:ind w:left="927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2F4E"/>
    <w:multiLevelType w:val="hybridMultilevel"/>
    <w:tmpl w:val="FE72EBC8"/>
    <w:lvl w:ilvl="0" w:tplc="7DC69994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B7F61CD"/>
    <w:multiLevelType w:val="hybridMultilevel"/>
    <w:tmpl w:val="0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23782"/>
    <w:multiLevelType w:val="hybridMultilevel"/>
    <w:tmpl w:val="95985586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BC6"/>
    <w:multiLevelType w:val="hybridMultilevel"/>
    <w:tmpl w:val="B3184870"/>
    <w:lvl w:ilvl="0" w:tplc="9F32C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E52CF0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C1852"/>
    <w:multiLevelType w:val="hybridMultilevel"/>
    <w:tmpl w:val="FC3405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8F78E2"/>
    <w:multiLevelType w:val="hybridMultilevel"/>
    <w:tmpl w:val="B26E9FFA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86D8F"/>
    <w:multiLevelType w:val="hybridMultilevel"/>
    <w:tmpl w:val="AD2E3974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D3BA8"/>
    <w:multiLevelType w:val="hybridMultilevel"/>
    <w:tmpl w:val="C2E0A8A4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260F"/>
    <w:multiLevelType w:val="hybridMultilevel"/>
    <w:tmpl w:val="CAC6A098"/>
    <w:lvl w:ilvl="0" w:tplc="632C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F0106"/>
    <w:multiLevelType w:val="hybridMultilevel"/>
    <w:tmpl w:val="5A08386E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F414A"/>
    <w:multiLevelType w:val="hybridMultilevel"/>
    <w:tmpl w:val="47FAB1B2"/>
    <w:lvl w:ilvl="0" w:tplc="A330F7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45EA7"/>
    <w:multiLevelType w:val="hybridMultilevel"/>
    <w:tmpl w:val="4F3873AC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0035F"/>
    <w:multiLevelType w:val="hybridMultilevel"/>
    <w:tmpl w:val="F73073A0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24229"/>
    <w:multiLevelType w:val="hybridMultilevel"/>
    <w:tmpl w:val="DF844F74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D05D5"/>
    <w:multiLevelType w:val="hybridMultilevel"/>
    <w:tmpl w:val="CADABEAE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97444"/>
    <w:multiLevelType w:val="hybridMultilevel"/>
    <w:tmpl w:val="5F06D0A0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66726"/>
    <w:multiLevelType w:val="hybridMultilevel"/>
    <w:tmpl w:val="1AA6A6F0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8084E"/>
    <w:multiLevelType w:val="hybridMultilevel"/>
    <w:tmpl w:val="F6D613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F68E8"/>
    <w:multiLevelType w:val="hybridMultilevel"/>
    <w:tmpl w:val="8BE08310"/>
    <w:lvl w:ilvl="0" w:tplc="28AE1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1591"/>
    <w:multiLevelType w:val="hybridMultilevel"/>
    <w:tmpl w:val="0A827C0E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2570E"/>
    <w:multiLevelType w:val="hybridMultilevel"/>
    <w:tmpl w:val="385ECE3A"/>
    <w:lvl w:ilvl="0" w:tplc="D624B4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B5009"/>
    <w:multiLevelType w:val="hybridMultilevel"/>
    <w:tmpl w:val="1178A166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8671B"/>
    <w:multiLevelType w:val="hybridMultilevel"/>
    <w:tmpl w:val="582AB21A"/>
    <w:lvl w:ilvl="0" w:tplc="389E7E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045BBF"/>
    <w:multiLevelType w:val="hybridMultilevel"/>
    <w:tmpl w:val="D472D47E"/>
    <w:lvl w:ilvl="0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7" w15:restartNumberingAfterBreak="0">
    <w:nsid w:val="75150A93"/>
    <w:multiLevelType w:val="hybridMultilevel"/>
    <w:tmpl w:val="46E668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F5EA0"/>
    <w:multiLevelType w:val="hybridMultilevel"/>
    <w:tmpl w:val="6D42069E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C1DA7"/>
    <w:multiLevelType w:val="hybridMultilevel"/>
    <w:tmpl w:val="717C3846"/>
    <w:lvl w:ilvl="0" w:tplc="427C25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C40EE"/>
    <w:multiLevelType w:val="hybridMultilevel"/>
    <w:tmpl w:val="59C69272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D1826"/>
    <w:multiLevelType w:val="hybridMultilevel"/>
    <w:tmpl w:val="214846CE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22"/>
  </w:num>
  <w:num w:numId="5">
    <w:abstractNumId w:val="26"/>
  </w:num>
  <w:num w:numId="6">
    <w:abstractNumId w:val="36"/>
  </w:num>
  <w:num w:numId="7">
    <w:abstractNumId w:val="2"/>
  </w:num>
  <w:num w:numId="8">
    <w:abstractNumId w:val="19"/>
  </w:num>
  <w:num w:numId="9">
    <w:abstractNumId w:val="32"/>
  </w:num>
  <w:num w:numId="10">
    <w:abstractNumId w:val="38"/>
  </w:num>
  <w:num w:numId="11">
    <w:abstractNumId w:val="8"/>
  </w:num>
  <w:num w:numId="12">
    <w:abstractNumId w:val="35"/>
  </w:num>
  <w:num w:numId="13">
    <w:abstractNumId w:val="23"/>
  </w:num>
  <w:num w:numId="14">
    <w:abstractNumId w:val="25"/>
  </w:num>
  <w:num w:numId="15">
    <w:abstractNumId w:val="18"/>
  </w:num>
  <w:num w:numId="16">
    <w:abstractNumId w:val="27"/>
  </w:num>
  <w:num w:numId="17">
    <w:abstractNumId w:val="29"/>
  </w:num>
  <w:num w:numId="18">
    <w:abstractNumId w:val="4"/>
  </w:num>
  <w:num w:numId="19">
    <w:abstractNumId w:val="11"/>
  </w:num>
  <w:num w:numId="20">
    <w:abstractNumId w:val="40"/>
  </w:num>
  <w:num w:numId="21">
    <w:abstractNumId w:val="28"/>
  </w:num>
  <w:num w:numId="22">
    <w:abstractNumId w:val="3"/>
  </w:num>
  <w:num w:numId="23">
    <w:abstractNumId w:val="20"/>
  </w:num>
  <w:num w:numId="24">
    <w:abstractNumId w:val="41"/>
  </w:num>
  <w:num w:numId="25">
    <w:abstractNumId w:val="34"/>
  </w:num>
  <w:num w:numId="26">
    <w:abstractNumId w:val="33"/>
  </w:num>
  <w:num w:numId="27">
    <w:abstractNumId w:val="1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1"/>
  </w:num>
  <w:num w:numId="32">
    <w:abstractNumId w:val="17"/>
  </w:num>
  <w:num w:numId="33">
    <w:abstractNumId w:val="37"/>
  </w:num>
  <w:num w:numId="34">
    <w:abstractNumId w:val="10"/>
  </w:num>
  <w:num w:numId="35">
    <w:abstractNumId w:val="24"/>
  </w:num>
  <w:num w:numId="36">
    <w:abstractNumId w:val="21"/>
  </w:num>
  <w:num w:numId="37">
    <w:abstractNumId w:val="39"/>
  </w:num>
  <w:num w:numId="38">
    <w:abstractNumId w:val="31"/>
  </w:num>
  <w:num w:numId="39">
    <w:abstractNumId w:val="5"/>
  </w:num>
  <w:num w:numId="40">
    <w:abstractNumId w:val="12"/>
  </w:num>
  <w:num w:numId="41">
    <w:abstractNumId w:val="6"/>
  </w:num>
  <w:num w:numId="42">
    <w:abstractNumId w:val="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F"/>
    <w:rsid w:val="00002B27"/>
    <w:rsid w:val="0000337F"/>
    <w:rsid w:val="00023DA7"/>
    <w:rsid w:val="00031D99"/>
    <w:rsid w:val="00036F5F"/>
    <w:rsid w:val="00042DC8"/>
    <w:rsid w:val="00050346"/>
    <w:rsid w:val="00060637"/>
    <w:rsid w:val="00062E5F"/>
    <w:rsid w:val="00064141"/>
    <w:rsid w:val="00067BF7"/>
    <w:rsid w:val="00080573"/>
    <w:rsid w:val="00095A92"/>
    <w:rsid w:val="00097430"/>
    <w:rsid w:val="000A1455"/>
    <w:rsid w:val="000B2160"/>
    <w:rsid w:val="000D1E76"/>
    <w:rsid w:val="000E6D36"/>
    <w:rsid w:val="000F0A3F"/>
    <w:rsid w:val="00120DEA"/>
    <w:rsid w:val="001243A4"/>
    <w:rsid w:val="00135D2B"/>
    <w:rsid w:val="00140D8C"/>
    <w:rsid w:val="00152341"/>
    <w:rsid w:val="00157267"/>
    <w:rsid w:val="00157B1A"/>
    <w:rsid w:val="00160440"/>
    <w:rsid w:val="001714A2"/>
    <w:rsid w:val="001A1396"/>
    <w:rsid w:val="001A3A35"/>
    <w:rsid w:val="001A5483"/>
    <w:rsid w:val="001A5ACE"/>
    <w:rsid w:val="001B3D14"/>
    <w:rsid w:val="001B51D1"/>
    <w:rsid w:val="001B5ED1"/>
    <w:rsid w:val="001B60A0"/>
    <w:rsid w:val="001C5441"/>
    <w:rsid w:val="001D25B1"/>
    <w:rsid w:val="001F4368"/>
    <w:rsid w:val="00220316"/>
    <w:rsid w:val="00223B61"/>
    <w:rsid w:val="00226687"/>
    <w:rsid w:val="002327E3"/>
    <w:rsid w:val="0024207A"/>
    <w:rsid w:val="002471DA"/>
    <w:rsid w:val="00262DDC"/>
    <w:rsid w:val="00265F63"/>
    <w:rsid w:val="002757D9"/>
    <w:rsid w:val="0029156B"/>
    <w:rsid w:val="002A179A"/>
    <w:rsid w:val="002A71D4"/>
    <w:rsid w:val="002C7FE5"/>
    <w:rsid w:val="002D7906"/>
    <w:rsid w:val="002E2BD9"/>
    <w:rsid w:val="002F3E1D"/>
    <w:rsid w:val="002F704B"/>
    <w:rsid w:val="003076DE"/>
    <w:rsid w:val="00341A87"/>
    <w:rsid w:val="00347338"/>
    <w:rsid w:val="00351498"/>
    <w:rsid w:val="00352ECF"/>
    <w:rsid w:val="00353518"/>
    <w:rsid w:val="00367032"/>
    <w:rsid w:val="00371A96"/>
    <w:rsid w:val="00371CA3"/>
    <w:rsid w:val="00380208"/>
    <w:rsid w:val="00387FB8"/>
    <w:rsid w:val="00395F62"/>
    <w:rsid w:val="0039674E"/>
    <w:rsid w:val="003A5D0A"/>
    <w:rsid w:val="003B0812"/>
    <w:rsid w:val="003B7A50"/>
    <w:rsid w:val="003D2AF0"/>
    <w:rsid w:val="003E48A6"/>
    <w:rsid w:val="00411EF4"/>
    <w:rsid w:val="00415D8C"/>
    <w:rsid w:val="00422899"/>
    <w:rsid w:val="004235B3"/>
    <w:rsid w:val="00425B2C"/>
    <w:rsid w:val="004347EF"/>
    <w:rsid w:val="00445E01"/>
    <w:rsid w:val="00463AC3"/>
    <w:rsid w:val="0046601A"/>
    <w:rsid w:val="00476C3B"/>
    <w:rsid w:val="004A0365"/>
    <w:rsid w:val="004A258C"/>
    <w:rsid w:val="004A2C70"/>
    <w:rsid w:val="004B1C82"/>
    <w:rsid w:val="004C457E"/>
    <w:rsid w:val="004C623B"/>
    <w:rsid w:val="004D2555"/>
    <w:rsid w:val="004D630F"/>
    <w:rsid w:val="004E3250"/>
    <w:rsid w:val="004F4222"/>
    <w:rsid w:val="004F5FB8"/>
    <w:rsid w:val="00506703"/>
    <w:rsid w:val="005073A8"/>
    <w:rsid w:val="00514F5A"/>
    <w:rsid w:val="00523EB5"/>
    <w:rsid w:val="005405F9"/>
    <w:rsid w:val="005511C9"/>
    <w:rsid w:val="00551E98"/>
    <w:rsid w:val="005557AD"/>
    <w:rsid w:val="005566D9"/>
    <w:rsid w:val="00567C1A"/>
    <w:rsid w:val="005773BA"/>
    <w:rsid w:val="005848A7"/>
    <w:rsid w:val="00597F19"/>
    <w:rsid w:val="005A6F3F"/>
    <w:rsid w:val="005B78BC"/>
    <w:rsid w:val="005D1148"/>
    <w:rsid w:val="005D767E"/>
    <w:rsid w:val="005D7A6F"/>
    <w:rsid w:val="005E055B"/>
    <w:rsid w:val="005E6528"/>
    <w:rsid w:val="005F5F7C"/>
    <w:rsid w:val="00611F8C"/>
    <w:rsid w:val="00611FD4"/>
    <w:rsid w:val="0062371C"/>
    <w:rsid w:val="00624AFD"/>
    <w:rsid w:val="006418EC"/>
    <w:rsid w:val="0065088F"/>
    <w:rsid w:val="00650F5C"/>
    <w:rsid w:val="006634D0"/>
    <w:rsid w:val="0069443F"/>
    <w:rsid w:val="00694B1C"/>
    <w:rsid w:val="006A0BD1"/>
    <w:rsid w:val="006B191C"/>
    <w:rsid w:val="006C1CF5"/>
    <w:rsid w:val="006D0993"/>
    <w:rsid w:val="006D0E39"/>
    <w:rsid w:val="006D4F51"/>
    <w:rsid w:val="006D6FEB"/>
    <w:rsid w:val="00716851"/>
    <w:rsid w:val="00722E62"/>
    <w:rsid w:val="00737024"/>
    <w:rsid w:val="00742B21"/>
    <w:rsid w:val="00756175"/>
    <w:rsid w:val="00762455"/>
    <w:rsid w:val="00776F97"/>
    <w:rsid w:val="00787A89"/>
    <w:rsid w:val="00790180"/>
    <w:rsid w:val="00795D3F"/>
    <w:rsid w:val="007A1D3C"/>
    <w:rsid w:val="007B0571"/>
    <w:rsid w:val="007B13DF"/>
    <w:rsid w:val="007B3079"/>
    <w:rsid w:val="007C066A"/>
    <w:rsid w:val="007D569E"/>
    <w:rsid w:val="007E16EB"/>
    <w:rsid w:val="007F3ACB"/>
    <w:rsid w:val="0080114F"/>
    <w:rsid w:val="008107E9"/>
    <w:rsid w:val="008178E8"/>
    <w:rsid w:val="0083087D"/>
    <w:rsid w:val="008347D9"/>
    <w:rsid w:val="00843F86"/>
    <w:rsid w:val="008553E5"/>
    <w:rsid w:val="008669FC"/>
    <w:rsid w:val="00871C38"/>
    <w:rsid w:val="0087498A"/>
    <w:rsid w:val="008D48E1"/>
    <w:rsid w:val="008E300A"/>
    <w:rsid w:val="008E6850"/>
    <w:rsid w:val="008E6FCA"/>
    <w:rsid w:val="008E790D"/>
    <w:rsid w:val="008E7AB2"/>
    <w:rsid w:val="00923B3F"/>
    <w:rsid w:val="00931666"/>
    <w:rsid w:val="00933742"/>
    <w:rsid w:val="00945BFD"/>
    <w:rsid w:val="009532BF"/>
    <w:rsid w:val="00970A62"/>
    <w:rsid w:val="00971E4E"/>
    <w:rsid w:val="00982A56"/>
    <w:rsid w:val="00997ACC"/>
    <w:rsid w:val="009B4F37"/>
    <w:rsid w:val="009E4ADE"/>
    <w:rsid w:val="009E69F3"/>
    <w:rsid w:val="009E74FB"/>
    <w:rsid w:val="009F1ADB"/>
    <w:rsid w:val="00A02AB1"/>
    <w:rsid w:val="00A042DC"/>
    <w:rsid w:val="00A04BF2"/>
    <w:rsid w:val="00A226FE"/>
    <w:rsid w:val="00A340F7"/>
    <w:rsid w:val="00A4796F"/>
    <w:rsid w:val="00A52E17"/>
    <w:rsid w:val="00A607BC"/>
    <w:rsid w:val="00A71782"/>
    <w:rsid w:val="00A766F6"/>
    <w:rsid w:val="00A91595"/>
    <w:rsid w:val="00AA3C56"/>
    <w:rsid w:val="00AA69B1"/>
    <w:rsid w:val="00AA75C8"/>
    <w:rsid w:val="00AB04BB"/>
    <w:rsid w:val="00AB43FA"/>
    <w:rsid w:val="00AC0A04"/>
    <w:rsid w:val="00AC653F"/>
    <w:rsid w:val="00AC6A4D"/>
    <w:rsid w:val="00AE162A"/>
    <w:rsid w:val="00AE45EA"/>
    <w:rsid w:val="00AE5326"/>
    <w:rsid w:val="00B0131F"/>
    <w:rsid w:val="00B04F48"/>
    <w:rsid w:val="00B117DB"/>
    <w:rsid w:val="00B20BBD"/>
    <w:rsid w:val="00B2574A"/>
    <w:rsid w:val="00B36E46"/>
    <w:rsid w:val="00B42F67"/>
    <w:rsid w:val="00B56959"/>
    <w:rsid w:val="00B840A6"/>
    <w:rsid w:val="00B86DB6"/>
    <w:rsid w:val="00B86F62"/>
    <w:rsid w:val="00BA159C"/>
    <w:rsid w:val="00BA4092"/>
    <w:rsid w:val="00BA678C"/>
    <w:rsid w:val="00BB345E"/>
    <w:rsid w:val="00BB5971"/>
    <w:rsid w:val="00BC2B84"/>
    <w:rsid w:val="00BE0749"/>
    <w:rsid w:val="00BE0CF7"/>
    <w:rsid w:val="00BF096C"/>
    <w:rsid w:val="00C0056F"/>
    <w:rsid w:val="00C00F32"/>
    <w:rsid w:val="00C0246E"/>
    <w:rsid w:val="00C314A6"/>
    <w:rsid w:val="00C52B8F"/>
    <w:rsid w:val="00C52CCF"/>
    <w:rsid w:val="00C671DE"/>
    <w:rsid w:val="00C776D5"/>
    <w:rsid w:val="00C92923"/>
    <w:rsid w:val="00C95888"/>
    <w:rsid w:val="00CB4E4A"/>
    <w:rsid w:val="00CB5D6F"/>
    <w:rsid w:val="00CC0748"/>
    <w:rsid w:val="00CD324C"/>
    <w:rsid w:val="00CE0324"/>
    <w:rsid w:val="00CE22A0"/>
    <w:rsid w:val="00CF13FB"/>
    <w:rsid w:val="00D14D5D"/>
    <w:rsid w:val="00D6411B"/>
    <w:rsid w:val="00D64E07"/>
    <w:rsid w:val="00D74945"/>
    <w:rsid w:val="00D774A7"/>
    <w:rsid w:val="00D97652"/>
    <w:rsid w:val="00DA69E3"/>
    <w:rsid w:val="00DB281A"/>
    <w:rsid w:val="00DC17B6"/>
    <w:rsid w:val="00DC5044"/>
    <w:rsid w:val="00DE2185"/>
    <w:rsid w:val="00DE7C62"/>
    <w:rsid w:val="00DF476D"/>
    <w:rsid w:val="00E2019F"/>
    <w:rsid w:val="00E311B2"/>
    <w:rsid w:val="00E52DDC"/>
    <w:rsid w:val="00E55863"/>
    <w:rsid w:val="00E82AC2"/>
    <w:rsid w:val="00E856C2"/>
    <w:rsid w:val="00E8763B"/>
    <w:rsid w:val="00E87CDA"/>
    <w:rsid w:val="00E922C9"/>
    <w:rsid w:val="00E93770"/>
    <w:rsid w:val="00E93F25"/>
    <w:rsid w:val="00E948E5"/>
    <w:rsid w:val="00E96CE1"/>
    <w:rsid w:val="00E97B07"/>
    <w:rsid w:val="00EA2E43"/>
    <w:rsid w:val="00ED77B4"/>
    <w:rsid w:val="00EE6CA5"/>
    <w:rsid w:val="00F13ADB"/>
    <w:rsid w:val="00F3579E"/>
    <w:rsid w:val="00F3707A"/>
    <w:rsid w:val="00F416B1"/>
    <w:rsid w:val="00F705C9"/>
    <w:rsid w:val="00F90377"/>
    <w:rsid w:val="00FA1DF0"/>
    <w:rsid w:val="00FA51CA"/>
    <w:rsid w:val="00FA76E5"/>
    <w:rsid w:val="00FC157F"/>
    <w:rsid w:val="00FC7F8C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D204"/>
  <w15:chartTrackingRefBased/>
  <w15:docId w15:val="{BD572C74-B0BD-4C94-BADC-D71B94D6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2"/>
    <w:pPr>
      <w:ind w:left="720"/>
      <w:contextualSpacing/>
    </w:pPr>
  </w:style>
  <w:style w:type="table" w:styleId="a4">
    <w:name w:val="Table Grid"/>
    <w:basedOn w:val="a1"/>
    <w:uiPriority w:val="39"/>
    <w:rsid w:val="0036703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F8C"/>
  </w:style>
  <w:style w:type="paragraph" w:styleId="a7">
    <w:name w:val="footer"/>
    <w:basedOn w:val="a"/>
    <w:link w:val="a8"/>
    <w:uiPriority w:val="99"/>
    <w:unhideWhenUsed/>
    <w:rsid w:val="0061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F8C"/>
  </w:style>
  <w:style w:type="paragraph" w:styleId="a9">
    <w:name w:val="Balloon Text"/>
    <w:basedOn w:val="a"/>
    <w:link w:val="aa"/>
    <w:uiPriority w:val="99"/>
    <w:semiHidden/>
    <w:unhideWhenUsed/>
    <w:rsid w:val="00DA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9E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D09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D099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D0993"/>
    <w:rPr>
      <w:vertAlign w:val="superscript"/>
    </w:rPr>
  </w:style>
  <w:style w:type="paragraph" w:styleId="ae">
    <w:name w:val="annotation text"/>
    <w:basedOn w:val="a"/>
    <w:link w:val="af"/>
    <w:uiPriority w:val="99"/>
    <w:semiHidden/>
    <w:unhideWhenUsed/>
    <w:rsid w:val="006D099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D099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09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D0993"/>
    <w:rPr>
      <w:b/>
      <w:bCs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773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D5BC-1045-4E4E-BB54-47B6F9FB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FB7C8617.dotm</Template>
  <TotalTime>57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of Russia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Загний Алексей Витальевич</dc:creator>
  <cp:keywords/>
  <dc:description/>
  <cp:lastModifiedBy>Кобылянская Варвара Сергеевна</cp:lastModifiedBy>
  <cp:revision>11</cp:revision>
  <cp:lastPrinted>2019-07-02T00:29:00Z</cp:lastPrinted>
  <dcterms:created xsi:type="dcterms:W3CDTF">2019-10-02T00:40:00Z</dcterms:created>
  <dcterms:modified xsi:type="dcterms:W3CDTF">2020-03-03T01:43:00Z</dcterms:modified>
</cp:coreProperties>
</file>