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8F" w:rsidRDefault="00C5408F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C5408F" w:rsidRPr="00AC2206" w:rsidRDefault="00C5408F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 постановления Администрации Хасынского городского округа «О создании Комиссии по рассмотрению документов, представленных субъектами малого и среднего предпринимательства, с целью оказания им финансовой поддержки в виде субсидии из бюджета муниципального образования «Хасынский городской округ»</w:t>
      </w:r>
    </w:p>
    <w:p w:rsidR="00C5408F" w:rsidRPr="00AC2206" w:rsidRDefault="00C5408F" w:rsidP="00F27D88">
      <w:pPr>
        <w:pStyle w:val="ConsPlusNormal"/>
        <w:spacing w:line="360" w:lineRule="auto"/>
        <w:ind w:firstLine="709"/>
        <w:jc w:val="center"/>
        <w:rPr>
          <w:szCs w:val="24"/>
        </w:rPr>
      </w:pPr>
    </w:p>
    <w:p w:rsidR="00C5408F" w:rsidRPr="00AC2206" w:rsidRDefault="00C5408F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0" w:name="P459"/>
      <w:bookmarkEnd w:id="0"/>
      <w:r w:rsidRPr="00AC2206">
        <w:rPr>
          <w:b/>
          <w:szCs w:val="24"/>
        </w:rPr>
        <w:t>1. Общая информация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:rsidR="00C5408F" w:rsidRPr="00E13A85" w:rsidRDefault="00C5408F" w:rsidP="00AC2206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 xml:space="preserve">Управление экономического развития Администрации Хасынского городского округа </w:t>
      </w:r>
    </w:p>
    <w:p w:rsidR="00C5408F" w:rsidRPr="00E13A85" w:rsidRDefault="00C5408F" w:rsidP="00A97C2B">
      <w:pPr>
        <w:pStyle w:val="ConsPlusNormal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:rsidR="00C5408F" w:rsidRPr="00E13A85" w:rsidRDefault="00C5408F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:rsidR="00C5408F" w:rsidRPr="00761DF5" w:rsidRDefault="00C5408F" w:rsidP="00761DF5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Постановление Администрации Хасынского городского округа </w:t>
      </w:r>
      <w:r>
        <w:rPr>
          <w:szCs w:val="24"/>
        </w:rPr>
        <w:t>«</w:t>
      </w:r>
      <w:r w:rsidRPr="00761DF5">
        <w:rPr>
          <w:szCs w:val="24"/>
        </w:rPr>
        <w:t>О создании Комиссии по рассмотрению документов, представленных субъектами малого и среднего предпринимательства с целью оказания им финансовой поддержки в виде субсидии из бюджета муниципального образования «Хасынский городской округ»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:rsidR="00C5408F" w:rsidRPr="00E13A85" w:rsidRDefault="00C5408F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3 квартал 2017 года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:rsidR="00C5408F" w:rsidRPr="00E13A85" w:rsidRDefault="00C5408F" w:rsidP="002624ED">
      <w:pPr>
        <w:pStyle w:val="ConsPlusNormal"/>
        <w:ind w:firstLine="540"/>
        <w:jc w:val="both"/>
        <w:rPr>
          <w:szCs w:val="24"/>
        </w:rPr>
      </w:pPr>
      <w:r w:rsidRPr="00E13A85">
        <w:rPr>
          <w:szCs w:val="24"/>
        </w:rPr>
        <w:t>Основная проблема, на решение которой направлен проект постановления заключается в недостаточности собственных финансовых средств у субъектов малого и среднего предпринимательства. Кроме того, Порядком предоставления субсидий из бюджета муниципального образования «Хасынский городской округ» субъектам малого и среднего предпринимательства, утвержденным постановлением Администрации Хасынского городского округа от 30.01.2017 № 38, предусмотрено, что после проверки отделом экономики Администрации документов, представленных субъектами малого и среднего предпринимательства, документы, прошедшие проверку,</w:t>
      </w:r>
      <w:r w:rsidRPr="00E13A85">
        <w:rPr>
          <w:sz w:val="28"/>
          <w:szCs w:val="28"/>
        </w:rPr>
        <w:t xml:space="preserve"> </w:t>
      </w:r>
      <w:r w:rsidRPr="00E13A85">
        <w:rPr>
          <w:szCs w:val="24"/>
        </w:rPr>
        <w:t>направляются</w:t>
      </w:r>
      <w:r w:rsidRPr="00E13A85">
        <w:rPr>
          <w:sz w:val="28"/>
          <w:szCs w:val="28"/>
        </w:rPr>
        <w:t xml:space="preserve"> </w:t>
      </w:r>
      <w:r w:rsidRPr="00E13A85">
        <w:rPr>
          <w:szCs w:val="24"/>
        </w:rPr>
        <w:t>на рассмотрение в Комиссию по рассмотрению документов, представленных субъектами малого и среднего предпринимательства с целью оказания им финансовой поддержки (далее - Комиссия), состав и положение о которой определяется муниципальным правовым актом Администрации Хасынского городского округа. При этом, в настоящее время отсутствует муниципальный правовой акт, определяющий состав Комиссии и положение о Комиссии.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Проект постановления разрабатывается в целях осуществления мероприятий, направленных на оказание финансовой поддержки субъектам малого и среднего предпринимательства на территории муниципального образования «Хасынский городской округ» в виде предоставления субсидий из бюджета муниципального образования «Хасынский городской округ».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1.8. Краткое описание предлагаемого способа регулирования:</w:t>
      </w:r>
    </w:p>
    <w:p w:rsidR="00C5408F" w:rsidRPr="00E13A85" w:rsidRDefault="00C5408F" w:rsidP="006F54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Проектом постановления предусмотрено утверждение состава Комиссии  и положения о Комиссии, а также определен порядок работы Комиссии.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начало: «18» мая </w:t>
      </w:r>
      <w:smartTag w:uri="urn:schemas-microsoft-com:office:smarttags" w:element="metricconverter">
        <w:smartTagPr>
          <w:attr w:name="ProductID" w:val="2017 г"/>
        </w:smartTagPr>
        <w:r w:rsidRPr="00E13A85">
          <w:rPr>
            <w:szCs w:val="24"/>
          </w:rPr>
          <w:t>2017 г</w:t>
        </w:r>
      </w:smartTag>
      <w:r w:rsidRPr="00E13A85">
        <w:rPr>
          <w:szCs w:val="24"/>
        </w:rPr>
        <w:t>.;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окончание: «02» июня </w:t>
      </w:r>
      <w:smartTag w:uri="urn:schemas-microsoft-com:office:smarttags" w:element="metricconverter">
        <w:smartTagPr>
          <w:attr w:name="ProductID" w:val="2017 г"/>
        </w:smartTagPr>
        <w:r w:rsidRPr="00E13A85">
          <w:rPr>
            <w:szCs w:val="24"/>
          </w:rPr>
          <w:t>2017 г</w:t>
        </w:r>
      </w:smartTag>
      <w:r w:rsidRPr="00E13A85">
        <w:rPr>
          <w:szCs w:val="24"/>
        </w:rPr>
        <w:t>.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</w:p>
    <w:p w:rsidR="00C5408F" w:rsidRPr="00E13A85" w:rsidRDefault="00C5408F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Ф.И.О.: Майструк Ольга Николаевна 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Должность: руководитель управления экономического развития Администрации Хасынского городского округа 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Тел.: 8(41342)9-22-39</w:t>
      </w:r>
    </w:p>
    <w:p w:rsidR="00C5408F" w:rsidRPr="00E13A85" w:rsidRDefault="00C5408F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Адрес электронной почты: </w:t>
      </w:r>
      <w:hyperlink r:id="rId6" w:history="1">
        <w:r w:rsidRPr="00E13A85">
          <w:rPr>
            <w:rStyle w:val="Hyperlink"/>
            <w:szCs w:val="24"/>
            <w:lang w:val="en-US"/>
          </w:rPr>
          <w:t>ekonom</w:t>
        </w:r>
        <w:r w:rsidRPr="00E13A85">
          <w:rPr>
            <w:rStyle w:val="Hyperlink"/>
            <w:szCs w:val="24"/>
          </w:rPr>
          <w:t>_</w:t>
        </w:r>
        <w:r w:rsidRPr="00E13A85">
          <w:rPr>
            <w:rStyle w:val="Hyperlink"/>
            <w:szCs w:val="24"/>
            <w:lang w:val="en-US"/>
          </w:rPr>
          <w:t>adm</w:t>
        </w:r>
        <w:r w:rsidRPr="00E13A85">
          <w:rPr>
            <w:rStyle w:val="Hyperlink"/>
            <w:szCs w:val="24"/>
          </w:rPr>
          <w:t>-</w:t>
        </w:r>
        <w:r w:rsidRPr="00E13A85">
          <w:rPr>
            <w:rStyle w:val="Hyperlink"/>
            <w:szCs w:val="24"/>
            <w:lang w:val="en-US"/>
          </w:rPr>
          <w:t>xr</w:t>
        </w:r>
        <w:r w:rsidRPr="00E13A85">
          <w:rPr>
            <w:rStyle w:val="Hyperlink"/>
            <w:szCs w:val="24"/>
          </w:rPr>
          <w:t>@</w:t>
        </w:r>
        <w:r w:rsidRPr="00E13A85">
          <w:rPr>
            <w:rStyle w:val="Hyperlink"/>
            <w:szCs w:val="24"/>
            <w:lang w:val="en-US"/>
          </w:rPr>
          <w:t>rambler</w:t>
        </w:r>
        <w:r w:rsidRPr="00E13A85">
          <w:rPr>
            <w:rStyle w:val="Hyperlink"/>
            <w:szCs w:val="24"/>
          </w:rPr>
          <w:t>.</w:t>
        </w:r>
        <w:r w:rsidRPr="00E13A85">
          <w:rPr>
            <w:rStyle w:val="Hyperlink"/>
            <w:szCs w:val="24"/>
            <w:lang w:val="en-US"/>
          </w:rPr>
          <w:t>ru</w:t>
        </w:r>
      </w:hyperlink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" w:name="P511"/>
      <w:bookmarkEnd w:id="1"/>
      <w:r w:rsidRPr="00AC2206">
        <w:rPr>
          <w:b/>
          <w:szCs w:val="24"/>
        </w:rPr>
        <w:t>2. Степень регулирующего воздействия проекта акта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:rsidR="00C5408F" w:rsidRPr="00D9398D" w:rsidRDefault="00C5408F" w:rsidP="00E13A85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Указанный проект постановления не содержит положений, 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jc w:val="center"/>
        <w:outlineLvl w:val="2"/>
        <w:rPr>
          <w:b/>
          <w:szCs w:val="24"/>
        </w:rPr>
      </w:pPr>
      <w:bookmarkStart w:id="2" w:name="P520"/>
      <w:bookmarkEnd w:id="2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:rsidR="00C5408F" w:rsidRPr="00E13A85" w:rsidRDefault="00C5408F" w:rsidP="008451F2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>Основная проблема, на решение которой направлен проект постановления заключается в недостаточности собственных финансовых средств у субъектов малого и среднего предпринимательства. Кроме того, Порядком предоставления субсидий из бюджета муниципального образования «Хасынский городской округ» субъектам малого и среднего предпринимательства, утвержденным постановлением Администрации Хасынского городского округа от 30.01.2017 № 38, предусмотрено, что после проверки отделом экономики Администрации документов, представленных субъектами малого и среднего предпринимательства, документы, прошедшие проверку,</w:t>
      </w:r>
      <w:r w:rsidRPr="00E13A85">
        <w:rPr>
          <w:sz w:val="28"/>
          <w:szCs w:val="28"/>
        </w:rPr>
        <w:t xml:space="preserve"> </w:t>
      </w:r>
      <w:r w:rsidRPr="00E13A85">
        <w:rPr>
          <w:szCs w:val="24"/>
        </w:rPr>
        <w:t>направляются</w:t>
      </w:r>
      <w:r w:rsidRPr="00E13A85">
        <w:rPr>
          <w:sz w:val="28"/>
          <w:szCs w:val="28"/>
        </w:rPr>
        <w:t xml:space="preserve"> </w:t>
      </w:r>
      <w:r w:rsidRPr="00E13A85">
        <w:rPr>
          <w:szCs w:val="24"/>
        </w:rPr>
        <w:t>на рассмотрение в Комиссию по рассмотрению документов, представленных субъектами малого и среднего предпринимательства с целью оказания им финансовой поддержки (далее - Комиссия), состав и положение о которой определяется муниципальным правовым актом Администрации Хасынского городского округа. При этом, в настоящее время отсутствует муниципальный правовой акт, определяющий состав Комиссии и положение о Комиссии.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C5408F" w:rsidRDefault="00C5408F" w:rsidP="00A97C2B">
      <w:pPr>
        <w:pStyle w:val="ConsPlusNormal"/>
        <w:ind w:firstLine="709"/>
        <w:jc w:val="both"/>
        <w:rPr>
          <w:szCs w:val="24"/>
        </w:rPr>
      </w:pPr>
      <w:r w:rsidRPr="00B04E5D">
        <w:rPr>
          <w:szCs w:val="24"/>
        </w:rPr>
        <w:t xml:space="preserve">Отсутствие Комиссии по рассмотрению документов, представленных субъектами малого и среднего предпринимательства с целью оказания им финансовой поддержки не позволит реализовать мероприятия муниципальной программы </w:t>
      </w:r>
      <w:r w:rsidRPr="00B04E5D">
        <w:t>«Развитие малого и среднего предпринимательства в Хасынском городском округе на 2017-2019 годы», утвержденной постановлением Администрации Хасынского городского округа от 29.09.2016 № 527</w:t>
      </w:r>
      <w:r w:rsidRPr="00B04E5D">
        <w:rPr>
          <w:szCs w:val="24"/>
        </w:rPr>
        <w:t xml:space="preserve"> по поддержке субъектов малого и среднего предпринимательства на территории муниципального образования «Хасынский городской округ», может негативно отразиться на создании новых рабочих мест, налоговых и иных платежах.</w:t>
      </w:r>
    </w:p>
    <w:p w:rsidR="00C5408F" w:rsidRPr="00B04E5D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5408F" w:rsidRPr="00D9398D" w:rsidRDefault="00C5408F" w:rsidP="00761DF5">
      <w:pPr>
        <w:pStyle w:val="ConsPlusNormal"/>
        <w:ind w:firstLine="709"/>
        <w:jc w:val="both"/>
        <w:rPr>
          <w:szCs w:val="22"/>
        </w:rPr>
      </w:pPr>
      <w:r w:rsidRPr="00D9398D">
        <w:rPr>
          <w:szCs w:val="22"/>
        </w:rPr>
        <w:t xml:space="preserve">Необходимость принятия проекта постановления </w:t>
      </w:r>
      <w:r>
        <w:rPr>
          <w:szCs w:val="22"/>
        </w:rPr>
        <w:t>Администрации Хасынского городского округа</w:t>
      </w:r>
      <w:r w:rsidRPr="00D9398D">
        <w:rPr>
          <w:szCs w:val="22"/>
        </w:rPr>
        <w:t xml:space="preserve"> </w:t>
      </w:r>
      <w:r>
        <w:rPr>
          <w:szCs w:val="24"/>
        </w:rPr>
        <w:t>«</w:t>
      </w:r>
      <w:r w:rsidRPr="00761DF5">
        <w:rPr>
          <w:szCs w:val="24"/>
        </w:rPr>
        <w:t>О создании Комиссии по рассмотрению документов, представленных субъектами малого и среднего предпринимательства с целью оказания им финансовой поддержки в виде субсидии из бюджета муниципального образования «Хасынский городской округ»</w:t>
      </w:r>
      <w:r>
        <w:rPr>
          <w:szCs w:val="24"/>
        </w:rPr>
        <w:t xml:space="preserve"> </w:t>
      </w:r>
      <w:r w:rsidRPr="00D9398D">
        <w:rPr>
          <w:szCs w:val="22"/>
        </w:rPr>
        <w:t>обусловлена необходимостью реализации муниципальной программы «</w:t>
      </w:r>
      <w:r w:rsidRPr="00B04E5D">
        <w:t>Развитие малого и среднего предпринимательства в Хасынском городском округе на 2017-2019 годы»</w:t>
      </w:r>
      <w:r>
        <w:t xml:space="preserve"> и </w:t>
      </w:r>
      <w:r w:rsidRPr="00E13A85">
        <w:rPr>
          <w:szCs w:val="24"/>
        </w:rPr>
        <w:t>Порядк</w:t>
      </w:r>
      <w:r>
        <w:rPr>
          <w:szCs w:val="24"/>
        </w:rPr>
        <w:t>а</w:t>
      </w:r>
      <w:r w:rsidRPr="00E13A85">
        <w:rPr>
          <w:szCs w:val="24"/>
        </w:rPr>
        <w:t xml:space="preserve"> предоставления субсидий из бюджета муниципального образования «Хасынский городской округ» субъектам малого и среднего предпринимательства, утвержденным постановлением Администрации Хасынского городского округа от 30.01.2017 № 38</w:t>
      </w:r>
      <w:r w:rsidRPr="00D9398D">
        <w:rPr>
          <w:szCs w:val="22"/>
        </w:rPr>
        <w:t>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:rsidR="00C5408F" w:rsidRDefault="00C5408F" w:rsidP="00A97C2B">
      <w:pPr>
        <w:pStyle w:val="ConsPlusNormal"/>
        <w:ind w:firstLine="709"/>
        <w:jc w:val="both"/>
        <w:rPr>
          <w:szCs w:val="24"/>
        </w:rPr>
      </w:pPr>
      <w:r w:rsidRPr="00D9398D">
        <w:rPr>
          <w:szCs w:val="22"/>
        </w:rPr>
        <w:t xml:space="preserve">Необходимость принятия проекта постановления </w:t>
      </w:r>
      <w:r>
        <w:rPr>
          <w:szCs w:val="22"/>
        </w:rPr>
        <w:t>Администрации Хасынского городского округа</w:t>
      </w:r>
      <w:r w:rsidRPr="00D9398D">
        <w:rPr>
          <w:szCs w:val="22"/>
        </w:rPr>
        <w:t xml:space="preserve"> </w:t>
      </w:r>
      <w:r>
        <w:rPr>
          <w:szCs w:val="24"/>
        </w:rPr>
        <w:t>«</w:t>
      </w:r>
      <w:r w:rsidRPr="00761DF5">
        <w:rPr>
          <w:szCs w:val="24"/>
        </w:rPr>
        <w:t>О создании Комиссии по рассмотрению документов, представленных субъектами малого и среднего предпринимательства с целью оказания им финансовой поддержки в виде субсидии из бюджета муниципального образования «Хасынский городской округ»</w:t>
      </w:r>
      <w:r>
        <w:rPr>
          <w:szCs w:val="24"/>
        </w:rPr>
        <w:t>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3.5. Источники данных:</w:t>
      </w:r>
    </w:p>
    <w:p w:rsidR="00C5408F" w:rsidRPr="00D9398D" w:rsidRDefault="00C5408F" w:rsidP="004110B1">
      <w:pPr>
        <w:pStyle w:val="ConsPlusNormal"/>
        <w:ind w:firstLine="709"/>
        <w:jc w:val="both"/>
        <w:rPr>
          <w:szCs w:val="22"/>
        </w:rPr>
      </w:pPr>
      <w:r w:rsidRPr="00D9398D">
        <w:rPr>
          <w:szCs w:val="22"/>
        </w:rPr>
        <w:t>Сведения территориального  органа Федеральной службы государственной статистики по Магаданской области, а также данные управления Пенсионного Фонда Российской Федерации в городе Магадане Магаданской области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bookmarkStart w:id="3" w:name="P545"/>
      <w:bookmarkEnd w:id="3"/>
      <w:r w:rsidRPr="00AC2206">
        <w:rPr>
          <w:szCs w:val="24"/>
        </w:rPr>
        <w:t>3.6. Иная информация о проблеме:</w:t>
      </w:r>
      <w:r>
        <w:rPr>
          <w:szCs w:val="24"/>
        </w:rPr>
        <w:t xml:space="preserve"> отсутствует 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4" w:name="P549"/>
      <w:bookmarkEnd w:id="4"/>
      <w:r w:rsidRPr="00AC2206">
        <w:rPr>
          <w:b/>
          <w:szCs w:val="24"/>
        </w:rPr>
        <w:t>4. Анализ опыта решения аналогичных проблем на федеральном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:rsidR="00C5408F" w:rsidRPr="00D9398D" w:rsidRDefault="00C5408F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:rsidR="00C5408F" w:rsidRPr="00D9398D" w:rsidRDefault="00C5408F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C5408F" w:rsidRPr="00AC2206" w:rsidRDefault="00C5408F" w:rsidP="004110B1">
      <w:pPr>
        <w:pStyle w:val="ConsPlusNormal"/>
        <w:ind w:left="708" w:firstLine="709"/>
        <w:jc w:val="center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:rsidR="00C5408F" w:rsidRPr="00D9398D" w:rsidRDefault="00C5408F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C5408F" w:rsidRPr="00AC2206" w:rsidRDefault="00C5408F" w:rsidP="004110B1">
      <w:pPr>
        <w:pStyle w:val="ConsPlusNormal"/>
        <w:ind w:left="708" w:firstLine="709"/>
        <w:jc w:val="center"/>
        <w:rPr>
          <w:szCs w:val="24"/>
        </w:rPr>
      </w:pPr>
    </w:p>
    <w:p w:rsidR="00C5408F" w:rsidRPr="00AC2206" w:rsidRDefault="00C5408F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69"/>
      <w:bookmarkEnd w:id="5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:rsidR="00C5408F" w:rsidRDefault="00C5408F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 xml:space="preserve">1) </w:t>
      </w:r>
      <w:r w:rsidRPr="00F431A8">
        <w:rPr>
          <w:szCs w:val="22"/>
        </w:rPr>
        <w:t>Федеральны</w:t>
      </w:r>
      <w:r>
        <w:rPr>
          <w:szCs w:val="22"/>
        </w:rPr>
        <w:t>й</w:t>
      </w:r>
      <w:r w:rsidRPr="00F431A8">
        <w:rPr>
          <w:szCs w:val="22"/>
        </w:rPr>
        <w:t xml:space="preserve"> закон от 06.10.2003 № 131-ФЗ «Об общих принципах организации местного самоупр</w:t>
      </w:r>
      <w:r>
        <w:rPr>
          <w:szCs w:val="22"/>
        </w:rPr>
        <w:t>авления в Российской Федерации»;</w:t>
      </w:r>
    </w:p>
    <w:p w:rsidR="00C5408F" w:rsidRDefault="00C5408F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 xml:space="preserve">2) </w:t>
      </w:r>
      <w:r w:rsidRPr="00F431A8">
        <w:rPr>
          <w:szCs w:val="22"/>
        </w:rPr>
        <w:t>Федеральны</w:t>
      </w:r>
      <w:r>
        <w:rPr>
          <w:szCs w:val="22"/>
        </w:rPr>
        <w:t>й</w:t>
      </w:r>
      <w:r w:rsidRPr="00F431A8">
        <w:rPr>
          <w:szCs w:val="22"/>
        </w:rPr>
        <w:t xml:space="preserve"> закон от 24.07.2007 года № 209-ФЗ «О развитии малого и среднего предпринимательства в Российской Федерации»</w:t>
      </w:r>
      <w:r>
        <w:rPr>
          <w:szCs w:val="22"/>
        </w:rPr>
        <w:t>;</w:t>
      </w:r>
    </w:p>
    <w:p w:rsidR="00C5408F" w:rsidRDefault="00C5408F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3) П</w:t>
      </w:r>
      <w:r w:rsidRPr="00F431A8">
        <w:rPr>
          <w:szCs w:val="22"/>
        </w:rPr>
        <w:t>остановление Администрации Хасынского городского округа от 29.09.2016 № 527</w:t>
      </w:r>
      <w:r>
        <w:rPr>
          <w:szCs w:val="22"/>
        </w:rPr>
        <w:t xml:space="preserve"> «Об утверждении муниципальной программы </w:t>
      </w:r>
      <w:r w:rsidRPr="00F431A8">
        <w:rPr>
          <w:szCs w:val="22"/>
        </w:rPr>
        <w:t>«Развитие малого и среднего предпринимательства в Хасынском городском округе на 2017-2019 годы»</w:t>
      </w:r>
      <w:r>
        <w:rPr>
          <w:szCs w:val="22"/>
        </w:rPr>
        <w:t>;</w:t>
      </w:r>
    </w:p>
    <w:p w:rsidR="00C5408F" w:rsidRDefault="00C5408F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4) П</w:t>
      </w:r>
      <w:r w:rsidRPr="00F431A8">
        <w:rPr>
          <w:szCs w:val="22"/>
        </w:rPr>
        <w:t>остановление Администрации Хасынского городского округа</w:t>
      </w:r>
      <w:r>
        <w:rPr>
          <w:szCs w:val="22"/>
        </w:rPr>
        <w:t xml:space="preserve"> от 27.10.2015 № 382 «Об утверждении муниципальной программы</w:t>
      </w:r>
      <w:r w:rsidRPr="00F431A8">
        <w:rPr>
          <w:szCs w:val="22"/>
        </w:rPr>
        <w:t xml:space="preserve"> «Развитие торговли на территории Хасынского городского округа» на 2016–20</w:t>
      </w:r>
      <w:r>
        <w:rPr>
          <w:szCs w:val="22"/>
        </w:rPr>
        <w:t>18 годы»;</w:t>
      </w:r>
    </w:p>
    <w:p w:rsidR="00C5408F" w:rsidRPr="00F431A8" w:rsidRDefault="00C5408F" w:rsidP="00F431A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 xml:space="preserve">5) Постановление Администрации Хасынского городского округа от 30.01.2017 № 38 "Об утверждении </w:t>
      </w:r>
      <w:r w:rsidRPr="00F431A8">
        <w:rPr>
          <w:szCs w:val="22"/>
        </w:rPr>
        <w:t>Порядк</w:t>
      </w:r>
      <w:r>
        <w:rPr>
          <w:szCs w:val="22"/>
        </w:rPr>
        <w:t>а</w:t>
      </w:r>
      <w:r w:rsidRPr="00F431A8">
        <w:rPr>
          <w:szCs w:val="22"/>
        </w:rPr>
        <w:t xml:space="preserve"> предоставления субсидий из бюджета муниципального образования «Хасынский городской округ» субъектам малого и среднего предпринимательства</w:t>
      </w:r>
      <w:r>
        <w:rPr>
          <w:szCs w:val="22"/>
        </w:rPr>
        <w:t>»</w:t>
      </w:r>
    </w:p>
    <w:p w:rsidR="00C5408F" w:rsidRPr="00F431A8" w:rsidRDefault="00C5408F" w:rsidP="00F431A8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3190"/>
        <w:gridCol w:w="3190"/>
      </w:tblGrid>
      <w:tr w:rsidR="00C5408F" w:rsidRPr="00F431A8" w:rsidTr="001222C9">
        <w:tc>
          <w:tcPr>
            <w:tcW w:w="3190" w:type="dxa"/>
          </w:tcPr>
          <w:p w:rsidR="00C5408F" w:rsidRPr="00F431A8" w:rsidRDefault="00C5408F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6" w:name="P582"/>
            <w:bookmarkEnd w:id="6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:rsidR="00C5408F" w:rsidRPr="00F431A8" w:rsidRDefault="00C5408F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7" w:name="P583"/>
            <w:bookmarkEnd w:id="7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:rsidR="00C5408F" w:rsidRPr="00F431A8" w:rsidRDefault="00C5408F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8" w:name="P584"/>
            <w:bookmarkEnd w:id="8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C5408F" w:rsidRPr="00AC2206" w:rsidTr="001222C9">
        <w:tc>
          <w:tcPr>
            <w:tcW w:w="3190" w:type="dxa"/>
          </w:tcPr>
          <w:p w:rsidR="00C5408F" w:rsidRPr="00AC2206" w:rsidRDefault="00C5408F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:rsidR="00C5408F" w:rsidRPr="00AC2206" w:rsidRDefault="00C5408F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C5408F" w:rsidRPr="00AC2206" w:rsidRDefault="00C5408F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190" w:type="dxa"/>
          </w:tcPr>
          <w:p w:rsidR="00C5408F" w:rsidRPr="00AC2206" w:rsidRDefault="00C5408F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:rsidR="00C5408F" w:rsidRPr="00AC2206" w:rsidRDefault="00C5408F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C5408F" w:rsidRPr="00AC2206" w:rsidRDefault="00C5408F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190" w:type="dxa"/>
          </w:tcPr>
          <w:p w:rsidR="00C5408F" w:rsidRPr="00AC2206" w:rsidRDefault="00C5408F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bookmarkStart w:id="9" w:name="_GoBack"/>
            <w:bookmarkEnd w:id="9"/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:rsidR="00C5408F" w:rsidRPr="00AC2206" w:rsidRDefault="00C5408F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C5408F" w:rsidRPr="00AC2206" w:rsidRDefault="00C5408F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0" w:name="P595"/>
      <w:bookmarkEnd w:id="10"/>
      <w:r w:rsidRPr="00AC2206">
        <w:rPr>
          <w:b/>
          <w:szCs w:val="24"/>
        </w:rPr>
        <w:t>6. Описание предлагаемого регулирования и иных возможных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</w:p>
    <w:p w:rsidR="00C5408F" w:rsidRPr="00AC2206" w:rsidRDefault="00C5408F" w:rsidP="004B2FC7">
      <w:pPr>
        <w:pStyle w:val="ConsPlusNormal"/>
        <w:ind w:firstLine="709"/>
        <w:jc w:val="both"/>
        <w:rPr>
          <w:szCs w:val="24"/>
        </w:rPr>
      </w:pPr>
      <w:bookmarkStart w:id="11" w:name="P598"/>
      <w:bookmarkEnd w:id="11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Default="00C5408F" w:rsidP="004B2FC7">
      <w:pPr>
        <w:pStyle w:val="ConsPlusNormal"/>
        <w:ind w:firstLine="709"/>
        <w:jc w:val="both"/>
        <w:rPr>
          <w:szCs w:val="24"/>
        </w:rPr>
      </w:pPr>
      <w:bookmarkStart w:id="12" w:name="P602"/>
      <w:bookmarkEnd w:id="12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:rsidR="00C5408F" w:rsidRPr="00AC2206" w:rsidRDefault="00C5408F" w:rsidP="004B2FC7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bookmarkStart w:id="13" w:name="P606"/>
      <w:bookmarkEnd w:id="13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jc w:val="center"/>
        <w:outlineLvl w:val="2"/>
        <w:rPr>
          <w:b/>
          <w:szCs w:val="24"/>
        </w:rPr>
      </w:pPr>
      <w:bookmarkStart w:id="14" w:name="P610"/>
      <w:bookmarkEnd w:id="14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8"/>
        <w:gridCol w:w="2160"/>
        <w:gridCol w:w="2160"/>
      </w:tblGrid>
      <w:tr w:rsidR="00C5408F" w:rsidRPr="00AC2206" w:rsidTr="001222C9">
        <w:tc>
          <w:tcPr>
            <w:tcW w:w="5148" w:type="dxa"/>
            <w:vAlign w:val="center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bookmarkStart w:id="15" w:name="P618"/>
            <w:bookmarkEnd w:id="15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bookmarkStart w:id="16" w:name="P619"/>
            <w:bookmarkEnd w:id="16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bookmarkStart w:id="17" w:name="P620"/>
            <w:bookmarkEnd w:id="17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C5408F" w:rsidRPr="00AC2206" w:rsidTr="001222C9">
        <w:tc>
          <w:tcPr>
            <w:tcW w:w="514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514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514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  <w:bookmarkStart w:id="18" w:name="P635"/>
      <w:bookmarkEnd w:id="18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4"/>
        <w:gridCol w:w="1914"/>
        <w:gridCol w:w="1915"/>
        <w:gridCol w:w="1914"/>
        <w:gridCol w:w="1915"/>
      </w:tblGrid>
      <w:tr w:rsidR="00C5408F" w:rsidRPr="00AC2206" w:rsidTr="001222C9"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bookmarkStart w:id="19" w:name="P644"/>
            <w:bookmarkEnd w:id="19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C5408F" w:rsidRPr="00AC2206" w:rsidTr="001222C9">
        <w:tc>
          <w:tcPr>
            <w:tcW w:w="9572" w:type="dxa"/>
            <w:gridSpan w:val="5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C5408F" w:rsidRPr="00AC2206" w:rsidTr="00701314"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701314"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701314"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9572" w:type="dxa"/>
            <w:gridSpan w:val="5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C5408F" w:rsidRPr="00AC2206" w:rsidTr="00A02785"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02785"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02785"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b/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0" w:name="P679"/>
      <w:bookmarkEnd w:id="20"/>
      <w:r w:rsidRPr="00AC2206">
        <w:rPr>
          <w:b/>
          <w:szCs w:val="24"/>
        </w:rPr>
        <w:t>9. Оценка соответствующих расходов и доходов бюджета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3398"/>
        <w:gridCol w:w="3060"/>
      </w:tblGrid>
      <w:tr w:rsidR="00C5408F" w:rsidRPr="00AC2206" w:rsidTr="001222C9">
        <w:tc>
          <w:tcPr>
            <w:tcW w:w="3190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C5408F" w:rsidRPr="00AC2206" w:rsidTr="001222C9">
        <w:tc>
          <w:tcPr>
            <w:tcW w:w="9648" w:type="dxa"/>
            <w:gridSpan w:val="3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C5408F" w:rsidRPr="00AC2206" w:rsidTr="001222C9">
        <w:tc>
          <w:tcPr>
            <w:tcW w:w="3190" w:type="dxa"/>
            <w:vMerge w:val="restart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19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19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190" w:type="dxa"/>
            <w:vMerge w:val="restart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19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19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190" w:type="dxa"/>
            <w:vMerge w:val="restart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19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19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6588" w:type="dxa"/>
            <w:gridSpan w:val="2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6588" w:type="dxa"/>
            <w:gridSpan w:val="2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6588" w:type="dxa"/>
            <w:gridSpan w:val="2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6588" w:type="dxa"/>
            <w:gridSpan w:val="2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6588" w:type="dxa"/>
            <w:gridSpan w:val="2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6588" w:type="dxa"/>
            <w:gridSpan w:val="2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bookmarkStart w:id="21" w:name="P747"/>
      <w:bookmarkEnd w:id="21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:rsidR="00C5408F" w:rsidRPr="00AC2206" w:rsidRDefault="00C5408F" w:rsidP="00A97C2B">
      <w:pPr>
        <w:pStyle w:val="ConsPlusNormal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0"/>
        <w:gridCol w:w="3600"/>
        <w:gridCol w:w="2910"/>
      </w:tblGrid>
      <w:tr w:rsidR="00C5408F" w:rsidRPr="00AC2206" w:rsidTr="001222C9">
        <w:tc>
          <w:tcPr>
            <w:tcW w:w="3060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C5408F" w:rsidRPr="00AC2206" w:rsidTr="001222C9">
        <w:tc>
          <w:tcPr>
            <w:tcW w:w="3060" w:type="dxa"/>
            <w:vMerge w:val="restart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06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06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060" w:type="dxa"/>
            <w:vMerge w:val="restart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06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06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060" w:type="dxa"/>
            <w:vMerge w:val="restart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06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3060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2" w:name="P785"/>
      <w:bookmarkEnd w:id="22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1"/>
        <w:gridCol w:w="2351"/>
        <w:gridCol w:w="2878"/>
        <w:gridCol w:w="1826"/>
      </w:tblGrid>
      <w:tr w:rsidR="00C5408F" w:rsidRPr="00AC2206" w:rsidTr="001222C9">
        <w:tc>
          <w:tcPr>
            <w:tcW w:w="2511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C5408F" w:rsidRPr="00AC2206" w:rsidTr="001222C9">
        <w:tc>
          <w:tcPr>
            <w:tcW w:w="2511" w:type="dxa"/>
            <w:vMerge w:val="restart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2511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2511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2511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2511" w:type="dxa"/>
            <w:vMerge w:val="restart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2511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2511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2511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2511" w:type="dxa"/>
            <w:vMerge/>
          </w:tcPr>
          <w:p w:rsidR="00C5408F" w:rsidRPr="00AC2206" w:rsidRDefault="00C5408F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7740" w:type="dxa"/>
            <w:gridSpan w:val="3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7740" w:type="dxa"/>
            <w:gridSpan w:val="3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1222C9">
        <w:tc>
          <w:tcPr>
            <w:tcW w:w="7740" w:type="dxa"/>
            <w:gridSpan w:val="3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:rsidR="00C5408F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867"/>
      <w:bookmarkEnd w:id="23"/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2"/>
        <w:gridCol w:w="2392"/>
        <w:gridCol w:w="2393"/>
        <w:gridCol w:w="2393"/>
      </w:tblGrid>
      <w:tr w:rsidR="00C5408F" w:rsidRPr="00AC2206" w:rsidTr="001222C9">
        <w:tc>
          <w:tcPr>
            <w:tcW w:w="2392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C5408F" w:rsidRPr="00AC2206" w:rsidTr="001222C9">
        <w:tc>
          <w:tcPr>
            <w:tcW w:w="2392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C5408F" w:rsidRPr="00AC2206" w:rsidTr="001222C9">
        <w:tc>
          <w:tcPr>
            <w:tcW w:w="2392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C5408F" w:rsidRPr="00AC2206" w:rsidTr="001222C9">
        <w:tc>
          <w:tcPr>
            <w:tcW w:w="2392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C5408F" w:rsidRPr="00AC2206" w:rsidRDefault="00C5408F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:rsidR="00C5408F" w:rsidRPr="00AC2206" w:rsidRDefault="00C5408F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4" w:name="P891"/>
      <w:bookmarkEnd w:id="24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:rsidR="00C5408F" w:rsidRPr="00AC2206" w:rsidRDefault="00C5408F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>3 квартал 2017 года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отсутвует.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911"/>
      <w:bookmarkEnd w:id="25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4"/>
        <w:gridCol w:w="2106"/>
        <w:gridCol w:w="1722"/>
        <w:gridCol w:w="1914"/>
        <w:gridCol w:w="1914"/>
      </w:tblGrid>
      <w:tr w:rsidR="00C5408F" w:rsidRPr="00AC2206" w:rsidTr="00AA1223"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C5408F" w:rsidRPr="00AC2206" w:rsidTr="00AA1223"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A1223">
        <w:tc>
          <w:tcPr>
            <w:tcW w:w="1914" w:type="dxa"/>
            <w:tcBorders>
              <w:bottom w:val="nil"/>
            </w:tcBorders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A1223">
        <w:tc>
          <w:tcPr>
            <w:tcW w:w="1914" w:type="dxa"/>
            <w:tcBorders>
              <w:top w:val="nil"/>
            </w:tcBorders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A1223">
        <w:tc>
          <w:tcPr>
            <w:tcW w:w="1914" w:type="dxa"/>
            <w:tcBorders>
              <w:bottom w:val="nil"/>
            </w:tcBorders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A1223">
        <w:tc>
          <w:tcPr>
            <w:tcW w:w="1914" w:type="dxa"/>
            <w:tcBorders>
              <w:top w:val="nil"/>
            </w:tcBorders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A1223">
        <w:tc>
          <w:tcPr>
            <w:tcW w:w="1914" w:type="dxa"/>
            <w:tcBorders>
              <w:bottom w:val="nil"/>
            </w:tcBorders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A1223">
        <w:tc>
          <w:tcPr>
            <w:tcW w:w="1914" w:type="dxa"/>
            <w:tcBorders>
              <w:top w:val="nil"/>
            </w:tcBorders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:rsidR="00C5408F" w:rsidRPr="00AC2206" w:rsidRDefault="00C5408F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1488"/>
        <w:gridCol w:w="1914"/>
        <w:gridCol w:w="1914"/>
        <w:gridCol w:w="1914"/>
      </w:tblGrid>
      <w:tr w:rsidR="00C5408F" w:rsidRPr="00AC2206" w:rsidTr="00AA1223">
        <w:tc>
          <w:tcPr>
            <w:tcW w:w="2340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:rsidR="00C5408F" w:rsidRPr="00AC2206" w:rsidRDefault="00C5408F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C5408F" w:rsidRPr="00AC2206" w:rsidTr="00AA1223">
        <w:tc>
          <w:tcPr>
            <w:tcW w:w="2340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:rsidR="00C5408F" w:rsidRPr="00AC2206" w:rsidRDefault="00C5408F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A1223">
        <w:tc>
          <w:tcPr>
            <w:tcW w:w="2340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5408F" w:rsidRPr="00AC2206" w:rsidTr="00AA1223">
        <w:tc>
          <w:tcPr>
            <w:tcW w:w="2340" w:type="dxa"/>
          </w:tcPr>
          <w:p w:rsidR="00C5408F" w:rsidRPr="00AC2206" w:rsidRDefault="00C5408F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C5408F" w:rsidRPr="00AC2206" w:rsidRDefault="00C5408F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1000"/>
      <w:bookmarkEnd w:id="26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C5408F" w:rsidRPr="00AC2206" w:rsidRDefault="00C5408F" w:rsidP="00A97C2B">
      <w:pPr>
        <w:pStyle w:val="ConsPlusNormal"/>
        <w:ind w:firstLine="709"/>
        <w:jc w:val="center"/>
        <w:rPr>
          <w:b/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:rsidR="00C5408F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FA6CCF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:rsidR="00C5408F" w:rsidRPr="00D9398D" w:rsidRDefault="00C5408F" w:rsidP="00FA6CCF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:rsidR="00C5408F" w:rsidRPr="00D9398D" w:rsidRDefault="00C5408F" w:rsidP="002D313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C5408F" w:rsidRPr="00AC2206" w:rsidRDefault="00C5408F" w:rsidP="00A97C2B">
      <w:pPr>
        <w:pStyle w:val="ConsPlusNormal"/>
        <w:ind w:firstLine="709"/>
        <w:jc w:val="center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:rsidR="00C5408F" w:rsidRPr="00AC2206" w:rsidRDefault="00C5408F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:rsidR="00C5408F" w:rsidRPr="00AC2206" w:rsidRDefault="00C5408F" w:rsidP="00D7002C">
      <w:pPr>
        <w:pStyle w:val="ConsPlusNormal"/>
        <w:ind w:firstLine="708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1026"/>
      <w:bookmarkEnd w:id="27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 «</w:t>
      </w:r>
      <w:r>
        <w:rPr>
          <w:szCs w:val="24"/>
        </w:rPr>
        <w:t xml:space="preserve"> 09</w:t>
      </w:r>
      <w:r w:rsidRPr="00AC2206">
        <w:rPr>
          <w:szCs w:val="24"/>
        </w:rPr>
        <w:t xml:space="preserve">» </w:t>
      </w:r>
      <w:r>
        <w:rPr>
          <w:szCs w:val="24"/>
        </w:rPr>
        <w:t>июня</w:t>
      </w:r>
      <w:r w:rsidRPr="00AC2206">
        <w:rPr>
          <w:szCs w:val="24"/>
        </w:rPr>
        <w:t xml:space="preserve"> 20</w:t>
      </w:r>
      <w:r>
        <w:rPr>
          <w:szCs w:val="24"/>
        </w:rPr>
        <w:t>17</w:t>
      </w:r>
      <w:r w:rsidRPr="00AC2206">
        <w:rPr>
          <w:szCs w:val="24"/>
        </w:rPr>
        <w:t xml:space="preserve"> г.;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 «</w:t>
      </w:r>
      <w:r>
        <w:rPr>
          <w:szCs w:val="24"/>
        </w:rPr>
        <w:t>26</w:t>
      </w:r>
      <w:r w:rsidRPr="00AC2206">
        <w:rPr>
          <w:szCs w:val="24"/>
        </w:rPr>
        <w:t xml:space="preserve">» </w:t>
      </w:r>
      <w:r>
        <w:rPr>
          <w:szCs w:val="24"/>
        </w:rPr>
        <w:t>июня</w:t>
      </w:r>
      <w:r w:rsidRPr="00AC2206">
        <w:rPr>
          <w:szCs w:val="24"/>
        </w:rPr>
        <w:t xml:space="preserve"> 20</w:t>
      </w:r>
      <w:r>
        <w:rPr>
          <w:szCs w:val="24"/>
        </w:rPr>
        <w:t>17</w:t>
      </w:r>
      <w:r w:rsidRPr="00AC2206">
        <w:rPr>
          <w:szCs w:val="24"/>
        </w:rPr>
        <w:t xml:space="preserve"> г.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Всего замечаний и предложений: </w:t>
      </w:r>
      <w:r>
        <w:rPr>
          <w:szCs w:val="24"/>
        </w:rPr>
        <w:t>0</w:t>
      </w:r>
      <w:r w:rsidRPr="00AC2206">
        <w:rPr>
          <w:szCs w:val="24"/>
        </w:rPr>
        <w:t>, из них учтено:</w:t>
      </w:r>
    </w:p>
    <w:p w:rsidR="00C5408F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полностью: </w:t>
      </w:r>
      <w:r>
        <w:rPr>
          <w:szCs w:val="24"/>
        </w:rPr>
        <w:t>0</w:t>
      </w:r>
      <w:r w:rsidRPr="00AC2206">
        <w:rPr>
          <w:szCs w:val="24"/>
        </w:rPr>
        <w:t xml:space="preserve">, учтено частично </w:t>
      </w:r>
      <w:r>
        <w:rPr>
          <w:szCs w:val="24"/>
        </w:rPr>
        <w:t>0.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В период с 09 июня по 27 июня 2017 года предложений и замечаний по проекту акта не поступало. 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C5408F" w:rsidRDefault="00C5408F" w:rsidP="00A97C2B">
      <w:pPr>
        <w:pStyle w:val="ConsPlusNormal"/>
        <w:jc w:val="both"/>
        <w:rPr>
          <w:szCs w:val="24"/>
        </w:rPr>
      </w:pPr>
      <w:r>
        <w:rPr>
          <w:szCs w:val="24"/>
        </w:rPr>
        <w:t xml:space="preserve">«Экономика и финансы. Оценка регулирующего воздействия. Публичные обсуждения» </w:t>
      </w:r>
      <w:hyperlink r:id="rId7" w:history="1">
        <w:r w:rsidRPr="00A00DE1">
          <w:rPr>
            <w:rStyle w:val="Hyperlink"/>
            <w:szCs w:val="24"/>
          </w:rPr>
          <w:t>http://adm-hasyn.ru/economy/orv/</w:t>
        </w:r>
      </w:hyperlink>
      <w:r>
        <w:rPr>
          <w:szCs w:val="24"/>
        </w:rPr>
        <w:t>.</w:t>
      </w:r>
    </w:p>
    <w:p w:rsidR="00C5408F" w:rsidRPr="00AC2206" w:rsidRDefault="00C5408F" w:rsidP="0032449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В период с 09 июня по 27 июня 2017 года предложений и замечаний по проекту акта не поступало. 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Руководитель Регулирующего органа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Default="00C5408F" w:rsidP="0032449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408F" w:rsidRPr="00AC2206" w:rsidRDefault="00C5408F" w:rsidP="0032449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Майструк О.Н.</w:t>
      </w:r>
      <w:r w:rsidRPr="00AC22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2206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>28.06.2017</w:t>
      </w:r>
    </w:p>
    <w:p w:rsidR="00C5408F" w:rsidRPr="009F7822" w:rsidRDefault="00C5408F" w:rsidP="0032449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F7822">
        <w:rPr>
          <w:rFonts w:ascii="Times New Roman" w:hAnsi="Times New Roman" w:cs="Times New Roman"/>
          <w:sz w:val="18"/>
          <w:szCs w:val="18"/>
        </w:rPr>
        <w:t>(Дата)</w:t>
      </w:r>
    </w:p>
    <w:p w:rsidR="00C5408F" w:rsidRPr="009F7822" w:rsidRDefault="00C5408F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5408F" w:rsidRPr="00AC2206" w:rsidRDefault="00C5408F" w:rsidP="00A97C2B">
      <w:pPr>
        <w:pStyle w:val="ConsPlusNormal"/>
        <w:ind w:firstLine="709"/>
        <w:jc w:val="both"/>
        <w:rPr>
          <w:szCs w:val="24"/>
        </w:rPr>
      </w:pPr>
    </w:p>
    <w:p w:rsidR="00C5408F" w:rsidRPr="00AC2206" w:rsidRDefault="00C5408F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C5408F" w:rsidRPr="00AC2206" w:rsidSect="00862C1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8F" w:rsidRDefault="00C5408F" w:rsidP="00211A60">
      <w:pPr>
        <w:spacing w:after="0" w:line="240" w:lineRule="auto"/>
      </w:pPr>
      <w:r>
        <w:separator/>
      </w:r>
    </w:p>
  </w:endnote>
  <w:endnote w:type="continuationSeparator" w:id="1">
    <w:p w:rsidR="00C5408F" w:rsidRDefault="00C5408F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8F" w:rsidRDefault="00C5408F" w:rsidP="00211A60">
      <w:pPr>
        <w:spacing w:after="0" w:line="240" w:lineRule="auto"/>
      </w:pPr>
      <w:r>
        <w:separator/>
      </w:r>
    </w:p>
  </w:footnote>
  <w:footnote w:type="continuationSeparator" w:id="1">
    <w:p w:rsidR="00C5408F" w:rsidRDefault="00C5408F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8F" w:rsidRPr="004B2FC7" w:rsidRDefault="00C5408F">
    <w:pPr>
      <w:pStyle w:val="Header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13</w:t>
    </w:r>
    <w:r w:rsidRPr="004B2FC7">
      <w:rPr>
        <w:rFonts w:ascii="Times New Roman" w:hAnsi="Times New Roman"/>
      </w:rPr>
      <w:fldChar w:fldCharType="end"/>
    </w:r>
  </w:p>
  <w:p w:rsidR="00C5408F" w:rsidRDefault="00C540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B51"/>
    <w:rsid w:val="0001263C"/>
    <w:rsid w:val="00062BCA"/>
    <w:rsid w:val="0009449B"/>
    <w:rsid w:val="000B3FDA"/>
    <w:rsid w:val="001222C9"/>
    <w:rsid w:val="00136287"/>
    <w:rsid w:val="001368E6"/>
    <w:rsid w:val="00136FDC"/>
    <w:rsid w:val="001427B7"/>
    <w:rsid w:val="001469CA"/>
    <w:rsid w:val="00156890"/>
    <w:rsid w:val="00175332"/>
    <w:rsid w:val="00193CAB"/>
    <w:rsid w:val="001B54BF"/>
    <w:rsid w:val="001F6341"/>
    <w:rsid w:val="002063A9"/>
    <w:rsid w:val="00211A60"/>
    <w:rsid w:val="00243199"/>
    <w:rsid w:val="00260F5C"/>
    <w:rsid w:val="002624ED"/>
    <w:rsid w:val="0026739D"/>
    <w:rsid w:val="002874D3"/>
    <w:rsid w:val="002B65C5"/>
    <w:rsid w:val="002D3132"/>
    <w:rsid w:val="002D3B51"/>
    <w:rsid w:val="002F7F9A"/>
    <w:rsid w:val="00312B16"/>
    <w:rsid w:val="0032449B"/>
    <w:rsid w:val="00333F3E"/>
    <w:rsid w:val="00366AD5"/>
    <w:rsid w:val="0037496D"/>
    <w:rsid w:val="003A6031"/>
    <w:rsid w:val="004110B1"/>
    <w:rsid w:val="00412113"/>
    <w:rsid w:val="004B2FC7"/>
    <w:rsid w:val="004B72CE"/>
    <w:rsid w:val="004C5F7B"/>
    <w:rsid w:val="004D0A8F"/>
    <w:rsid w:val="004E1C1E"/>
    <w:rsid w:val="0052136B"/>
    <w:rsid w:val="00551EF7"/>
    <w:rsid w:val="005B3345"/>
    <w:rsid w:val="005C799E"/>
    <w:rsid w:val="005F0E8C"/>
    <w:rsid w:val="0065323B"/>
    <w:rsid w:val="006913F7"/>
    <w:rsid w:val="006B133D"/>
    <w:rsid w:val="006D1BF1"/>
    <w:rsid w:val="006F542B"/>
    <w:rsid w:val="00701314"/>
    <w:rsid w:val="00724F13"/>
    <w:rsid w:val="00731F11"/>
    <w:rsid w:val="00760BC3"/>
    <w:rsid w:val="00761DF5"/>
    <w:rsid w:val="00773509"/>
    <w:rsid w:val="00780DCF"/>
    <w:rsid w:val="00784DB0"/>
    <w:rsid w:val="00790C54"/>
    <w:rsid w:val="0079757D"/>
    <w:rsid w:val="007C470F"/>
    <w:rsid w:val="007E462E"/>
    <w:rsid w:val="00844332"/>
    <w:rsid w:val="008451F2"/>
    <w:rsid w:val="00862C19"/>
    <w:rsid w:val="0087323F"/>
    <w:rsid w:val="00875F2D"/>
    <w:rsid w:val="00880BDA"/>
    <w:rsid w:val="008B7769"/>
    <w:rsid w:val="008F7D4B"/>
    <w:rsid w:val="00912895"/>
    <w:rsid w:val="009148FE"/>
    <w:rsid w:val="009648AF"/>
    <w:rsid w:val="009A164E"/>
    <w:rsid w:val="009A3791"/>
    <w:rsid w:val="009A3C3E"/>
    <w:rsid w:val="009B72CA"/>
    <w:rsid w:val="009D358D"/>
    <w:rsid w:val="009F7822"/>
    <w:rsid w:val="00A00DE1"/>
    <w:rsid w:val="00A02785"/>
    <w:rsid w:val="00A512A6"/>
    <w:rsid w:val="00A54C35"/>
    <w:rsid w:val="00A67A8C"/>
    <w:rsid w:val="00A82821"/>
    <w:rsid w:val="00A97C2B"/>
    <w:rsid w:val="00AA1223"/>
    <w:rsid w:val="00AA7F6D"/>
    <w:rsid w:val="00AC2206"/>
    <w:rsid w:val="00B04B18"/>
    <w:rsid w:val="00B04E5D"/>
    <w:rsid w:val="00B4139C"/>
    <w:rsid w:val="00B518AE"/>
    <w:rsid w:val="00B64143"/>
    <w:rsid w:val="00B85B63"/>
    <w:rsid w:val="00BA16EB"/>
    <w:rsid w:val="00BA74A2"/>
    <w:rsid w:val="00BE0D59"/>
    <w:rsid w:val="00C5408F"/>
    <w:rsid w:val="00C82FA1"/>
    <w:rsid w:val="00D226A5"/>
    <w:rsid w:val="00D7002C"/>
    <w:rsid w:val="00D9398D"/>
    <w:rsid w:val="00DF1D99"/>
    <w:rsid w:val="00E13A85"/>
    <w:rsid w:val="00E30F48"/>
    <w:rsid w:val="00E72EF3"/>
    <w:rsid w:val="00E75255"/>
    <w:rsid w:val="00F041CD"/>
    <w:rsid w:val="00F27D88"/>
    <w:rsid w:val="00F31958"/>
    <w:rsid w:val="00F400DB"/>
    <w:rsid w:val="00F41E66"/>
    <w:rsid w:val="00F431A8"/>
    <w:rsid w:val="00F4739C"/>
    <w:rsid w:val="00F65CE4"/>
    <w:rsid w:val="00F94F7C"/>
    <w:rsid w:val="00FA4154"/>
    <w:rsid w:val="00FA6CCF"/>
    <w:rsid w:val="00FB4ADB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2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97C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Normal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-hasyn.ru/economy/or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_adm-xr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13</Pages>
  <Words>3686</Words>
  <Characters>21011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Семёнова Елена Владимировна</dc:creator>
  <cp:keywords/>
  <dc:description/>
  <cp:lastModifiedBy>Econ_ruckupr</cp:lastModifiedBy>
  <cp:revision>5</cp:revision>
  <cp:lastPrinted>2017-06-26T01:36:00Z</cp:lastPrinted>
  <dcterms:created xsi:type="dcterms:W3CDTF">2017-06-26T01:28:00Z</dcterms:created>
  <dcterms:modified xsi:type="dcterms:W3CDTF">2017-06-29T00:08:00Z</dcterms:modified>
</cp:coreProperties>
</file>