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53" w:rsidRDefault="005B0F53" w:rsidP="006C44EF">
      <w:pPr>
        <w:keepNext/>
        <w:spacing w:after="0" w:line="24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 xml:space="preserve">АДМИНИСТРАЦИЯ ХАСЫНСКОГО </w:t>
      </w:r>
    </w:p>
    <w:p w:rsidR="005B0F53" w:rsidRDefault="005B0F53" w:rsidP="008519AC">
      <w:pPr>
        <w:keepNext/>
        <w:tabs>
          <w:tab w:val="left" w:pos="5103"/>
        </w:tabs>
        <w:spacing w:after="0" w:line="360" w:lineRule="auto"/>
        <w:jc w:val="center"/>
        <w:outlineLvl w:val="7"/>
        <w:rPr>
          <w:rFonts w:ascii="Times New Roman" w:hAnsi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/>
          <w:b/>
          <w:bCs/>
          <w:sz w:val="36"/>
          <w:szCs w:val="36"/>
          <w:lang w:eastAsia="ru-RU"/>
        </w:rPr>
        <w:t>ГОРОДСКОГО ОКРУГА</w:t>
      </w:r>
    </w:p>
    <w:p w:rsidR="005B0F53" w:rsidRDefault="005B0F53" w:rsidP="006C44EF">
      <w:pPr>
        <w:keepNext/>
        <w:spacing w:after="0" w:line="360" w:lineRule="auto"/>
        <w:jc w:val="center"/>
        <w:outlineLvl w:val="7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32"/>
          <w:szCs w:val="24"/>
          <w:lang w:eastAsia="ru-RU"/>
        </w:rPr>
        <w:t>ПОСТАНОВЛЕНИЕ</w:t>
      </w:r>
    </w:p>
    <w:p w:rsidR="005B0F53" w:rsidRDefault="005B0F53" w:rsidP="009E099F">
      <w:pPr>
        <w:spacing w:after="0" w:line="240" w:lineRule="auto"/>
        <w:rPr>
          <w:rFonts w:ascii="Times New Roman" w:hAnsi="Times New Roman"/>
          <w:sz w:val="16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19.10.2016</w:t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  <w:r w:rsidRPr="001C2F6D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574</w:t>
      </w:r>
    </w:p>
    <w:p w:rsidR="005B0F53" w:rsidRPr="000C54DA" w:rsidRDefault="005B0F53" w:rsidP="006C44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54DA">
        <w:rPr>
          <w:rFonts w:ascii="Times New Roman" w:hAnsi="Times New Roman"/>
          <w:sz w:val="28"/>
          <w:szCs w:val="28"/>
          <w:lang w:eastAsia="ru-RU"/>
        </w:rPr>
        <w:t>п. Палатка</w:t>
      </w:r>
    </w:p>
    <w:p w:rsidR="005B0F53" w:rsidRPr="001E37D4" w:rsidRDefault="005B0F53" w:rsidP="006C44EF">
      <w:pPr>
        <w:spacing w:after="0" w:line="240" w:lineRule="auto"/>
        <w:outlineLvl w:val="0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5B0F53" w:rsidRDefault="005B0F53" w:rsidP="0045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Хасынского городского округа от 0</w:t>
      </w:r>
      <w:r>
        <w:rPr>
          <w:rFonts w:ascii="Times New Roman" w:hAnsi="Times New Roman"/>
          <w:b/>
          <w:sz w:val="28"/>
          <w:szCs w:val="28"/>
        </w:rPr>
        <w:t>2</w:t>
      </w:r>
      <w:r w:rsidRPr="004571C9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3</w:t>
      </w:r>
      <w:r w:rsidRPr="004571C9">
        <w:rPr>
          <w:rFonts w:ascii="Times New Roman" w:hAnsi="Times New Roman"/>
          <w:b/>
          <w:sz w:val="28"/>
          <w:szCs w:val="28"/>
        </w:rPr>
        <w:t xml:space="preserve">.2016 № </w:t>
      </w:r>
      <w:r>
        <w:rPr>
          <w:rFonts w:ascii="Times New Roman" w:hAnsi="Times New Roman"/>
          <w:b/>
          <w:sz w:val="28"/>
          <w:szCs w:val="28"/>
        </w:rPr>
        <w:t>145</w:t>
      </w:r>
      <w:r w:rsidRPr="004571C9">
        <w:rPr>
          <w:rFonts w:ascii="Times New Roman" w:hAnsi="Times New Roman"/>
          <w:b/>
          <w:sz w:val="28"/>
          <w:szCs w:val="28"/>
        </w:rPr>
        <w:t xml:space="preserve"> «Об утверждении Порядка предоставления субсидии на возмещение затрат, связанных с осуществлением деятельности социально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4571C9">
        <w:rPr>
          <w:rFonts w:ascii="Times New Roman" w:hAnsi="Times New Roman"/>
          <w:b/>
          <w:sz w:val="28"/>
          <w:szCs w:val="28"/>
        </w:rPr>
        <w:t>ориентированных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571C9">
        <w:rPr>
          <w:rFonts w:ascii="Times New Roman" w:hAnsi="Times New Roman"/>
          <w:b/>
          <w:sz w:val="28"/>
          <w:szCs w:val="28"/>
        </w:rPr>
        <w:t>объектов розничной торговли продовольственными товарами (социальный магазин</w:t>
      </w:r>
      <w:r>
        <w:rPr>
          <w:rFonts w:ascii="Times New Roman" w:hAnsi="Times New Roman"/>
          <w:b/>
          <w:sz w:val="28"/>
          <w:szCs w:val="28"/>
        </w:rPr>
        <w:t>)</w:t>
      </w:r>
      <w:r w:rsidRPr="004571C9">
        <w:rPr>
          <w:rFonts w:ascii="Times New Roman" w:hAnsi="Times New Roman"/>
          <w:b/>
          <w:sz w:val="28"/>
          <w:szCs w:val="28"/>
        </w:rPr>
        <w:t xml:space="preserve"> на территории муниципального образования</w:t>
      </w:r>
    </w:p>
    <w:p w:rsidR="005B0F53" w:rsidRPr="004571C9" w:rsidRDefault="005B0F53" w:rsidP="004571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71C9">
        <w:rPr>
          <w:rFonts w:ascii="Times New Roman" w:hAnsi="Times New Roman"/>
          <w:b/>
          <w:sz w:val="28"/>
          <w:szCs w:val="28"/>
        </w:rPr>
        <w:t xml:space="preserve"> «Хасынский городской округ»</w:t>
      </w:r>
    </w:p>
    <w:p w:rsidR="005B0F53" w:rsidRDefault="005B0F53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F53" w:rsidRPr="00DD1397" w:rsidRDefault="005B0F53" w:rsidP="00D643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B0F53" w:rsidRDefault="005B0F53" w:rsidP="004571C9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9128A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со статьей 78 Бюджетного кодекса Российской Федерации, </w:t>
      </w:r>
      <w:r w:rsidRPr="009128A9">
        <w:rPr>
          <w:rFonts w:ascii="Times New Roman" w:hAnsi="Times New Roman"/>
          <w:sz w:val="28"/>
          <w:szCs w:val="28"/>
        </w:rPr>
        <w:t>Федеральным</w:t>
      </w:r>
      <w:r>
        <w:rPr>
          <w:rFonts w:ascii="Times New Roman" w:hAnsi="Times New Roman"/>
          <w:sz w:val="28"/>
          <w:szCs w:val="28"/>
        </w:rPr>
        <w:t xml:space="preserve"> законом</w:t>
      </w:r>
      <w:r w:rsidRPr="009128A9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571C9">
        <w:rPr>
          <w:rFonts w:ascii="Times New Roman" w:hAnsi="Times New Roman"/>
          <w:sz w:val="28"/>
          <w:szCs w:val="28"/>
        </w:rPr>
        <w:t>муниципальной программой «Развитие торговли на территории Хасынского городского округа» на 2016–2018 годы»,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4571C9">
        <w:rPr>
          <w:rFonts w:ascii="Times New Roman" w:hAnsi="Times New Roman"/>
          <w:sz w:val="28"/>
          <w:szCs w:val="28"/>
        </w:rPr>
        <w:t>дминистрации Хасынского городского округа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27.10.2015 № 382,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Уставом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Pr="004571C9">
        <w:rPr>
          <w:rFonts w:ascii="Times New Roman" w:hAnsi="Times New Roman"/>
          <w:sz w:val="28"/>
          <w:szCs w:val="28"/>
        </w:rPr>
        <w:t>«Хасынский городской округ»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28A9">
        <w:rPr>
          <w:rFonts w:ascii="Times New Roman" w:hAnsi="Times New Roman"/>
          <w:sz w:val="28"/>
          <w:szCs w:val="28"/>
        </w:rPr>
        <w:t>Администрация Хасынского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</w:t>
      </w:r>
      <w:r w:rsidRPr="009128A9">
        <w:rPr>
          <w:rFonts w:ascii="Times New Roman" w:hAnsi="Times New Roman"/>
          <w:b/>
          <w:sz w:val="28"/>
          <w:szCs w:val="28"/>
        </w:rPr>
        <w:t>остановляет:</w:t>
      </w:r>
    </w:p>
    <w:p w:rsidR="005B0F53" w:rsidRDefault="005B0F53" w:rsidP="004571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571C9">
        <w:rPr>
          <w:rFonts w:ascii="Times New Roman" w:hAnsi="Times New Roman"/>
          <w:sz w:val="28"/>
          <w:szCs w:val="28"/>
        </w:rPr>
        <w:t>1. Внести в постановление Администрации Хасынского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от </w:t>
      </w:r>
      <w:r w:rsidRPr="004571C9">
        <w:rPr>
          <w:rFonts w:ascii="Times New Roman" w:hAnsi="Times New Roman"/>
          <w:sz w:val="28"/>
          <w:szCs w:val="28"/>
        </w:rPr>
        <w:t>02.03.2016 № 145 «Об утверждении Порядка предоставления субсидии на возмещение затрат, связанных с осуществлением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социально-ориентированных объектов розничной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1C9">
        <w:rPr>
          <w:rFonts w:ascii="Times New Roman" w:hAnsi="Times New Roman"/>
          <w:sz w:val="28"/>
          <w:szCs w:val="28"/>
        </w:rPr>
        <w:t>торговли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4571C9">
        <w:rPr>
          <w:rFonts w:ascii="Times New Roman" w:hAnsi="Times New Roman"/>
          <w:sz w:val="28"/>
          <w:szCs w:val="28"/>
        </w:rPr>
        <w:t xml:space="preserve">родовольственными товарами (социальный магазин) на территории муниципального образования «Хасынский городской округ» (далее - </w:t>
      </w:r>
      <w:r>
        <w:rPr>
          <w:rFonts w:ascii="Times New Roman" w:hAnsi="Times New Roman"/>
          <w:sz w:val="28"/>
          <w:szCs w:val="28"/>
        </w:rPr>
        <w:t>п</w:t>
      </w:r>
      <w:r w:rsidRPr="004571C9">
        <w:rPr>
          <w:rFonts w:ascii="Times New Roman" w:hAnsi="Times New Roman"/>
          <w:sz w:val="28"/>
          <w:szCs w:val="28"/>
        </w:rPr>
        <w:t>остановление) следующие изменения:</w:t>
      </w:r>
    </w:p>
    <w:p w:rsidR="005B0F53" w:rsidRDefault="005B0F53" w:rsidP="005D0C0C">
      <w:pPr>
        <w:spacing w:after="0" w:line="360" w:lineRule="auto"/>
        <w:ind w:firstLine="709"/>
        <w:jc w:val="both"/>
        <w:rPr>
          <w:b/>
          <w:bCs/>
          <w:caps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1.1</w:t>
      </w:r>
      <w:r w:rsidRPr="005D0C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Наименование Порядка приложения № 1 к постановлению изложить в следующей редакции:</w:t>
      </w:r>
    </w:p>
    <w:p w:rsidR="005B0F53" w:rsidRDefault="005B0F53" w:rsidP="005D0C0C">
      <w:pPr>
        <w:spacing w:after="0" w:line="360" w:lineRule="auto"/>
        <w:ind w:firstLine="708"/>
        <w:jc w:val="both"/>
        <w:rPr>
          <w:rFonts w:ascii="Times New Roman" w:hAnsi="Times New Roman"/>
          <w:bCs/>
          <w:caps/>
          <w:sz w:val="28"/>
          <w:szCs w:val="28"/>
        </w:rPr>
      </w:pPr>
    </w:p>
    <w:p w:rsidR="005B0F53" w:rsidRPr="000A3D63" w:rsidRDefault="005B0F53" w:rsidP="000A3D63">
      <w:pPr>
        <w:spacing w:after="0" w:line="360" w:lineRule="auto"/>
        <w:jc w:val="both"/>
        <w:rPr>
          <w:b/>
          <w:bCs/>
          <w:caps/>
          <w:sz w:val="26"/>
          <w:szCs w:val="26"/>
        </w:rPr>
      </w:pPr>
      <w:r w:rsidRPr="000A3D63">
        <w:rPr>
          <w:rFonts w:ascii="Times New Roman" w:hAnsi="Times New Roman"/>
          <w:bCs/>
          <w:caps/>
          <w:sz w:val="28"/>
          <w:szCs w:val="28"/>
        </w:rPr>
        <w:t>«</w:t>
      </w:r>
      <w:bookmarkStart w:id="1" w:name="ТекстовоеПоле2"/>
      <w:bookmarkEnd w:id="1"/>
      <w:r w:rsidRPr="000A3D63">
        <w:rPr>
          <w:rFonts w:ascii="Times New Roman" w:hAnsi="Times New Roman"/>
          <w:bCs/>
          <w:sz w:val="28"/>
          <w:szCs w:val="28"/>
        </w:rPr>
        <w:t>Порядок предоставления субсидии 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 на территории муниципального образования «Хасынский городской округ»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0F53" w:rsidRDefault="005B0F53" w:rsidP="005D0C0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4.2. раздела 4 Порядка предоставления субсидии на возмещение затрат, связанных с осуществлением деятельности социально-ориентированных объектов розничной торговли продовольственными товарами (социальный магазин) на территории муниципального образования «Хасынский городской округ», слова «управления экономического развития» исключить.</w:t>
      </w:r>
    </w:p>
    <w:p w:rsidR="005B0F53" w:rsidRDefault="005B0F53" w:rsidP="004571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Раздел 3 приложения № 2 Постановления дополнить пунктом 3.3.6. следующего содержания:</w:t>
      </w:r>
    </w:p>
    <w:p w:rsidR="005B0F53" w:rsidRDefault="005B0F53" w:rsidP="004571C9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«3.3.6. Получателю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изделий.».</w:t>
      </w:r>
    </w:p>
    <w:p w:rsidR="005B0F53" w:rsidRPr="009C69B9" w:rsidRDefault="005B0F53" w:rsidP="001C2F6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C69B9">
        <w:rPr>
          <w:rFonts w:ascii="Times New Roman" w:hAnsi="Times New Roman"/>
          <w:sz w:val="28"/>
          <w:szCs w:val="28"/>
        </w:rPr>
        <w:t>. Настоящее постановление подлежит опубликованию 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5B0F53" w:rsidRDefault="005B0F53" w:rsidP="001C2F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0F53" w:rsidRDefault="005B0F53" w:rsidP="001C2F6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5B0F53" w:rsidRDefault="005B0F53" w:rsidP="00D44631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5D1D39">
        <w:rPr>
          <w:rFonts w:ascii="Times New Roman" w:hAnsi="Times New Roman"/>
          <w:b/>
          <w:sz w:val="28"/>
          <w:szCs w:val="28"/>
        </w:rPr>
        <w:t xml:space="preserve">лава </w:t>
      </w:r>
    </w:p>
    <w:p w:rsidR="005B0F53" w:rsidRDefault="005B0F53" w:rsidP="001C2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Хасынского городского округа </w:t>
      </w:r>
      <w:bookmarkStart w:id="2" w:name="Par50"/>
      <w:bookmarkEnd w:id="2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Б.В. Соколов</w:t>
      </w:r>
    </w:p>
    <w:sectPr w:rsidR="005B0F53" w:rsidSect="001C2F6D">
      <w:headerReference w:type="even" r:id="rId7"/>
      <w:headerReference w:type="default" r:id="rId8"/>
      <w:footerReference w:type="default" r:id="rId9"/>
      <w:pgSz w:w="11907" w:h="16839" w:code="9"/>
      <w:pgMar w:top="1134" w:right="851" w:bottom="1134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F53" w:rsidRDefault="005B0F53" w:rsidP="00F42E97">
      <w:pPr>
        <w:spacing w:after="0" w:line="240" w:lineRule="auto"/>
      </w:pPr>
      <w:r>
        <w:separator/>
      </w:r>
    </w:p>
  </w:endnote>
  <w:endnote w:type="continuationSeparator" w:id="1">
    <w:p w:rsidR="005B0F53" w:rsidRDefault="005B0F53" w:rsidP="00F4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53" w:rsidRDefault="005B0F53">
    <w:pPr>
      <w:pStyle w:val="Footer"/>
    </w:pPr>
  </w:p>
  <w:p w:rsidR="005B0F53" w:rsidRDefault="005B0F53">
    <w:pPr>
      <w:pStyle w:val="Footer"/>
    </w:pPr>
  </w:p>
  <w:p w:rsidR="005B0F53" w:rsidRDefault="005B0F53">
    <w:pPr>
      <w:pStyle w:val="Footer"/>
    </w:pPr>
  </w:p>
  <w:p w:rsidR="005B0F53" w:rsidRDefault="005B0F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F53" w:rsidRDefault="005B0F53" w:rsidP="00F42E97">
      <w:pPr>
        <w:spacing w:after="0" w:line="240" w:lineRule="auto"/>
      </w:pPr>
      <w:r>
        <w:separator/>
      </w:r>
    </w:p>
  </w:footnote>
  <w:footnote w:type="continuationSeparator" w:id="1">
    <w:p w:rsidR="005B0F53" w:rsidRDefault="005B0F53" w:rsidP="00F4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53" w:rsidRDefault="005B0F53" w:rsidP="00BA32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B0F53" w:rsidRDefault="005B0F5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F53" w:rsidRDefault="005B0F53" w:rsidP="00BA3269">
    <w:pPr>
      <w:pStyle w:val="Header"/>
      <w:framePr w:wrap="around" w:vAnchor="text" w:hAnchor="margin" w:xAlign="center" w:y="1"/>
      <w:jc w:val="center"/>
      <w:rPr>
        <w:rFonts w:ascii="Times New Roman" w:hAnsi="Times New Roman"/>
        <w:sz w:val="24"/>
        <w:szCs w:val="24"/>
      </w:rPr>
    </w:pPr>
  </w:p>
  <w:p w:rsidR="005B0F53" w:rsidRDefault="005B0F53" w:rsidP="00BA3269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szCs w:val="24"/>
      </w:rPr>
    </w:pPr>
  </w:p>
  <w:p w:rsidR="005B0F53" w:rsidRPr="00BA3269" w:rsidRDefault="005B0F53" w:rsidP="00BA3269">
    <w:pPr>
      <w:pStyle w:val="Header"/>
      <w:framePr w:wrap="around" w:vAnchor="text" w:hAnchor="margin" w:xAlign="center" w:y="1"/>
      <w:jc w:val="center"/>
      <w:rPr>
        <w:rStyle w:val="PageNumber"/>
        <w:rFonts w:ascii="Times New Roman" w:hAnsi="Times New Roman"/>
        <w:sz w:val="24"/>
        <w:szCs w:val="24"/>
      </w:rPr>
    </w:pPr>
    <w:r w:rsidRPr="00BA3269">
      <w:rPr>
        <w:rStyle w:val="PageNumber"/>
        <w:rFonts w:ascii="Times New Roman" w:hAnsi="Times New Roman"/>
        <w:sz w:val="24"/>
        <w:szCs w:val="24"/>
      </w:rPr>
      <w:fldChar w:fldCharType="begin"/>
    </w:r>
    <w:r w:rsidRPr="00BA3269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BA3269">
      <w:rPr>
        <w:rStyle w:val="PageNumber"/>
        <w:rFonts w:ascii="Times New Roman" w:hAnsi="Times New Roman"/>
        <w:sz w:val="24"/>
        <w:szCs w:val="24"/>
      </w:rPr>
      <w:fldChar w:fldCharType="separate"/>
    </w:r>
    <w:r>
      <w:rPr>
        <w:rStyle w:val="PageNumber"/>
        <w:rFonts w:ascii="Times New Roman" w:hAnsi="Times New Roman"/>
        <w:noProof/>
        <w:sz w:val="24"/>
        <w:szCs w:val="24"/>
      </w:rPr>
      <w:t>2</w:t>
    </w:r>
    <w:r w:rsidRPr="00BA3269">
      <w:rPr>
        <w:rStyle w:val="PageNumber"/>
        <w:rFonts w:ascii="Times New Roman" w:hAnsi="Times New Roman"/>
        <w:sz w:val="24"/>
        <w:szCs w:val="24"/>
      </w:rPr>
      <w:fldChar w:fldCharType="end"/>
    </w:r>
  </w:p>
  <w:p w:rsidR="005B0F53" w:rsidRDefault="005B0F5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F3478"/>
    <w:multiLevelType w:val="multilevel"/>
    <w:tmpl w:val="144C1E3C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0BC11531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A9F06E3"/>
    <w:multiLevelType w:val="hybridMultilevel"/>
    <w:tmpl w:val="1E9C8F5E"/>
    <w:lvl w:ilvl="0" w:tplc="201AFE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E3B48C5"/>
    <w:multiLevelType w:val="hybridMultilevel"/>
    <w:tmpl w:val="C96A7C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11189D"/>
    <w:multiLevelType w:val="multilevel"/>
    <w:tmpl w:val="FBB8600A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5">
    <w:nsid w:val="3D2A433B"/>
    <w:multiLevelType w:val="multilevel"/>
    <w:tmpl w:val="CA50F04E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6">
    <w:nsid w:val="467E23A4"/>
    <w:multiLevelType w:val="multilevel"/>
    <w:tmpl w:val="FF6EB210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7">
    <w:nsid w:val="65566BA1"/>
    <w:multiLevelType w:val="multilevel"/>
    <w:tmpl w:val="4D900614"/>
    <w:lvl w:ilvl="0">
      <w:start w:val="1"/>
      <w:numFmt w:val="decimal"/>
      <w:lvlText w:val="%1.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abstractNum w:abstractNumId="8">
    <w:nsid w:val="745B2AC8"/>
    <w:multiLevelType w:val="hybridMultilevel"/>
    <w:tmpl w:val="9D16BB76"/>
    <w:lvl w:ilvl="0" w:tplc="E710F9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9C2571D"/>
    <w:multiLevelType w:val="multilevel"/>
    <w:tmpl w:val="8DEADE4E"/>
    <w:lvl w:ilvl="0">
      <w:start w:val="5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cs="Times New Roman" w:hint="default"/>
      </w:rPr>
    </w:lvl>
  </w:abstractNum>
  <w:abstractNum w:abstractNumId="10">
    <w:nsid w:val="7A16625B"/>
    <w:multiLevelType w:val="multilevel"/>
    <w:tmpl w:val="0A30236E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ascii="Times New Roman" w:hAnsi="Times New Roman" w:cs="Times New Roman"/>
      </w:rPr>
    </w:lvl>
    <w:lvl w:ilvl="2">
      <w:numFmt w:val="decimal"/>
      <w:lvlText w:val=""/>
      <w:lvlJc w:val="left"/>
      <w:rPr>
        <w:rFonts w:ascii="Times New Roman" w:hAnsi="Times New Roman" w:cs="Times New Roman"/>
      </w:rPr>
    </w:lvl>
    <w:lvl w:ilvl="3">
      <w:numFmt w:val="decimal"/>
      <w:lvlText w:val=""/>
      <w:lvlJc w:val="left"/>
      <w:rPr>
        <w:rFonts w:ascii="Times New Roman" w:hAnsi="Times New Roman" w:cs="Times New Roman"/>
      </w:rPr>
    </w:lvl>
    <w:lvl w:ilvl="4">
      <w:numFmt w:val="decimal"/>
      <w:lvlText w:val=""/>
      <w:lvlJc w:val="left"/>
      <w:rPr>
        <w:rFonts w:ascii="Times New Roman" w:hAnsi="Times New Roman" w:cs="Times New Roman"/>
      </w:rPr>
    </w:lvl>
    <w:lvl w:ilvl="5">
      <w:numFmt w:val="decimal"/>
      <w:lvlText w:val=""/>
      <w:lvlJc w:val="left"/>
      <w:rPr>
        <w:rFonts w:ascii="Times New Roman" w:hAnsi="Times New Roman" w:cs="Times New Roman"/>
      </w:rPr>
    </w:lvl>
    <w:lvl w:ilvl="6">
      <w:numFmt w:val="decimal"/>
      <w:lvlText w:val=""/>
      <w:lvlJc w:val="left"/>
      <w:rPr>
        <w:rFonts w:ascii="Times New Roman" w:hAnsi="Times New Roman" w:cs="Times New Roman"/>
      </w:rPr>
    </w:lvl>
    <w:lvl w:ilvl="7">
      <w:numFmt w:val="decimal"/>
      <w:lvlText w:val=""/>
      <w:lvlJc w:val="left"/>
      <w:rPr>
        <w:rFonts w:ascii="Times New Roman" w:hAnsi="Times New Roman" w:cs="Times New Roman"/>
      </w:rPr>
    </w:lvl>
    <w:lvl w:ilvl="8">
      <w:numFmt w:val="decimal"/>
      <w:lvlText w:val=""/>
      <w:lvlJc w:val="left"/>
      <w:rPr>
        <w:rFonts w:ascii="Times New Roman" w:hAnsi="Times New Roman"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6"/>
  </w:num>
  <w:num w:numId="6">
    <w:abstractNumId w:val="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397"/>
    <w:rsid w:val="000063A4"/>
    <w:rsid w:val="00014A90"/>
    <w:rsid w:val="00015999"/>
    <w:rsid w:val="00021E81"/>
    <w:rsid w:val="00023892"/>
    <w:rsid w:val="00026CEE"/>
    <w:rsid w:val="000309D5"/>
    <w:rsid w:val="000313CF"/>
    <w:rsid w:val="00035F1B"/>
    <w:rsid w:val="0003784F"/>
    <w:rsid w:val="0005046B"/>
    <w:rsid w:val="0005392D"/>
    <w:rsid w:val="00055B21"/>
    <w:rsid w:val="00055C2C"/>
    <w:rsid w:val="00064BE8"/>
    <w:rsid w:val="000737AF"/>
    <w:rsid w:val="00082F56"/>
    <w:rsid w:val="00087D72"/>
    <w:rsid w:val="000A216E"/>
    <w:rsid w:val="000A3D63"/>
    <w:rsid w:val="000A633F"/>
    <w:rsid w:val="000A7EA7"/>
    <w:rsid w:val="000B3CEF"/>
    <w:rsid w:val="000B52BE"/>
    <w:rsid w:val="000C07F2"/>
    <w:rsid w:val="000C0DB4"/>
    <w:rsid w:val="000C54DA"/>
    <w:rsid w:val="000D12BB"/>
    <w:rsid w:val="000D7A7B"/>
    <w:rsid w:val="000E23D9"/>
    <w:rsid w:val="000F3FDF"/>
    <w:rsid w:val="00101A80"/>
    <w:rsid w:val="00117C27"/>
    <w:rsid w:val="0012067C"/>
    <w:rsid w:val="0014184F"/>
    <w:rsid w:val="00142196"/>
    <w:rsid w:val="001520F4"/>
    <w:rsid w:val="001635C0"/>
    <w:rsid w:val="00183232"/>
    <w:rsid w:val="00185D31"/>
    <w:rsid w:val="00190BF2"/>
    <w:rsid w:val="001A0B5D"/>
    <w:rsid w:val="001A314C"/>
    <w:rsid w:val="001B4219"/>
    <w:rsid w:val="001B526E"/>
    <w:rsid w:val="001C2E07"/>
    <w:rsid w:val="001C2F6D"/>
    <w:rsid w:val="001C363A"/>
    <w:rsid w:val="001C3A07"/>
    <w:rsid w:val="001C448E"/>
    <w:rsid w:val="001C74F8"/>
    <w:rsid w:val="001E37D4"/>
    <w:rsid w:val="00205481"/>
    <w:rsid w:val="00206CBE"/>
    <w:rsid w:val="00214B25"/>
    <w:rsid w:val="0021605D"/>
    <w:rsid w:val="00226C60"/>
    <w:rsid w:val="002332EE"/>
    <w:rsid w:val="00237789"/>
    <w:rsid w:val="00237898"/>
    <w:rsid w:val="00255F04"/>
    <w:rsid w:val="0026278C"/>
    <w:rsid w:val="002646B6"/>
    <w:rsid w:val="00270C30"/>
    <w:rsid w:val="00275857"/>
    <w:rsid w:val="002779FF"/>
    <w:rsid w:val="00290076"/>
    <w:rsid w:val="00294418"/>
    <w:rsid w:val="002B6567"/>
    <w:rsid w:val="002C7EB9"/>
    <w:rsid w:val="002F0978"/>
    <w:rsid w:val="002F6AEA"/>
    <w:rsid w:val="002F6E13"/>
    <w:rsid w:val="003070ED"/>
    <w:rsid w:val="0031177F"/>
    <w:rsid w:val="003150D8"/>
    <w:rsid w:val="00322B20"/>
    <w:rsid w:val="00327A8C"/>
    <w:rsid w:val="003306D0"/>
    <w:rsid w:val="00342EE4"/>
    <w:rsid w:val="00345DEC"/>
    <w:rsid w:val="00346127"/>
    <w:rsid w:val="00350B54"/>
    <w:rsid w:val="003610AC"/>
    <w:rsid w:val="00364358"/>
    <w:rsid w:val="003708BF"/>
    <w:rsid w:val="00386E9F"/>
    <w:rsid w:val="00397178"/>
    <w:rsid w:val="003C14D3"/>
    <w:rsid w:val="003D3CD6"/>
    <w:rsid w:val="003D59A6"/>
    <w:rsid w:val="003E08F6"/>
    <w:rsid w:val="003E13F2"/>
    <w:rsid w:val="003F0581"/>
    <w:rsid w:val="003F254D"/>
    <w:rsid w:val="00400504"/>
    <w:rsid w:val="0040742E"/>
    <w:rsid w:val="004114DF"/>
    <w:rsid w:val="00413873"/>
    <w:rsid w:val="004203A4"/>
    <w:rsid w:val="0042304C"/>
    <w:rsid w:val="00427B0F"/>
    <w:rsid w:val="00437BFF"/>
    <w:rsid w:val="0045230A"/>
    <w:rsid w:val="00454627"/>
    <w:rsid w:val="004553A3"/>
    <w:rsid w:val="004571C9"/>
    <w:rsid w:val="0046621D"/>
    <w:rsid w:val="004762B9"/>
    <w:rsid w:val="00485C9B"/>
    <w:rsid w:val="004A4378"/>
    <w:rsid w:val="004A7E52"/>
    <w:rsid w:val="004B53C2"/>
    <w:rsid w:val="004D001D"/>
    <w:rsid w:val="004D0356"/>
    <w:rsid w:val="004D2BDD"/>
    <w:rsid w:val="004D3EDF"/>
    <w:rsid w:val="004D4375"/>
    <w:rsid w:val="004E01BF"/>
    <w:rsid w:val="004F2126"/>
    <w:rsid w:val="004F2C34"/>
    <w:rsid w:val="004F760A"/>
    <w:rsid w:val="005039A5"/>
    <w:rsid w:val="00510C9B"/>
    <w:rsid w:val="005123BD"/>
    <w:rsid w:val="00513350"/>
    <w:rsid w:val="00513612"/>
    <w:rsid w:val="0051557E"/>
    <w:rsid w:val="00527EAE"/>
    <w:rsid w:val="00531166"/>
    <w:rsid w:val="00532A58"/>
    <w:rsid w:val="005371F6"/>
    <w:rsid w:val="00547D25"/>
    <w:rsid w:val="005506DD"/>
    <w:rsid w:val="005519C2"/>
    <w:rsid w:val="00561C81"/>
    <w:rsid w:val="00564940"/>
    <w:rsid w:val="0056737C"/>
    <w:rsid w:val="0057164C"/>
    <w:rsid w:val="005724C9"/>
    <w:rsid w:val="00584191"/>
    <w:rsid w:val="00584D8B"/>
    <w:rsid w:val="00585FD6"/>
    <w:rsid w:val="0058768E"/>
    <w:rsid w:val="00595317"/>
    <w:rsid w:val="005A123F"/>
    <w:rsid w:val="005A2710"/>
    <w:rsid w:val="005A7231"/>
    <w:rsid w:val="005A7308"/>
    <w:rsid w:val="005B0F53"/>
    <w:rsid w:val="005B5EE1"/>
    <w:rsid w:val="005C58CC"/>
    <w:rsid w:val="005D0C0C"/>
    <w:rsid w:val="005D1D39"/>
    <w:rsid w:val="005D5693"/>
    <w:rsid w:val="005D6B3B"/>
    <w:rsid w:val="005D6E65"/>
    <w:rsid w:val="005D7AB8"/>
    <w:rsid w:val="005E6FFE"/>
    <w:rsid w:val="005F0E7D"/>
    <w:rsid w:val="005F4626"/>
    <w:rsid w:val="005F4F28"/>
    <w:rsid w:val="005F68E2"/>
    <w:rsid w:val="005F7597"/>
    <w:rsid w:val="005F7809"/>
    <w:rsid w:val="00601620"/>
    <w:rsid w:val="0060796F"/>
    <w:rsid w:val="00610F3D"/>
    <w:rsid w:val="006136BA"/>
    <w:rsid w:val="00631002"/>
    <w:rsid w:val="00646F2A"/>
    <w:rsid w:val="00650A45"/>
    <w:rsid w:val="00651501"/>
    <w:rsid w:val="00654A0B"/>
    <w:rsid w:val="00655A21"/>
    <w:rsid w:val="00656320"/>
    <w:rsid w:val="00660F12"/>
    <w:rsid w:val="006771C4"/>
    <w:rsid w:val="00695E21"/>
    <w:rsid w:val="0069645D"/>
    <w:rsid w:val="006A0153"/>
    <w:rsid w:val="006B4EFE"/>
    <w:rsid w:val="006C44EF"/>
    <w:rsid w:val="006E7463"/>
    <w:rsid w:val="006E7B69"/>
    <w:rsid w:val="006F15B9"/>
    <w:rsid w:val="006F36F0"/>
    <w:rsid w:val="006F65C1"/>
    <w:rsid w:val="00700FA4"/>
    <w:rsid w:val="007016CD"/>
    <w:rsid w:val="00712840"/>
    <w:rsid w:val="00721E6A"/>
    <w:rsid w:val="00722075"/>
    <w:rsid w:val="00723A92"/>
    <w:rsid w:val="00731D4E"/>
    <w:rsid w:val="00732CC9"/>
    <w:rsid w:val="00737B7A"/>
    <w:rsid w:val="00742EAD"/>
    <w:rsid w:val="007455D6"/>
    <w:rsid w:val="00750EA7"/>
    <w:rsid w:val="007531F0"/>
    <w:rsid w:val="00760F24"/>
    <w:rsid w:val="007632E5"/>
    <w:rsid w:val="00775DF3"/>
    <w:rsid w:val="00776FB0"/>
    <w:rsid w:val="007838C4"/>
    <w:rsid w:val="00783B9F"/>
    <w:rsid w:val="007854C7"/>
    <w:rsid w:val="00795556"/>
    <w:rsid w:val="007A047C"/>
    <w:rsid w:val="007A5611"/>
    <w:rsid w:val="007B2FF8"/>
    <w:rsid w:val="007B55D6"/>
    <w:rsid w:val="007B655D"/>
    <w:rsid w:val="007C295A"/>
    <w:rsid w:val="007E112D"/>
    <w:rsid w:val="00801A76"/>
    <w:rsid w:val="00804EE9"/>
    <w:rsid w:val="00815F14"/>
    <w:rsid w:val="00825025"/>
    <w:rsid w:val="00827D9D"/>
    <w:rsid w:val="008329C2"/>
    <w:rsid w:val="00833945"/>
    <w:rsid w:val="00837ECD"/>
    <w:rsid w:val="008410B9"/>
    <w:rsid w:val="00842A41"/>
    <w:rsid w:val="008431A7"/>
    <w:rsid w:val="00844CBD"/>
    <w:rsid w:val="008519AC"/>
    <w:rsid w:val="00851EA5"/>
    <w:rsid w:val="00854189"/>
    <w:rsid w:val="00854FE8"/>
    <w:rsid w:val="008608E3"/>
    <w:rsid w:val="00863217"/>
    <w:rsid w:val="008651CF"/>
    <w:rsid w:val="00871199"/>
    <w:rsid w:val="00875A36"/>
    <w:rsid w:val="0088439D"/>
    <w:rsid w:val="00885C29"/>
    <w:rsid w:val="00890B43"/>
    <w:rsid w:val="00892D81"/>
    <w:rsid w:val="008A2F4D"/>
    <w:rsid w:val="008A31AA"/>
    <w:rsid w:val="008A33F8"/>
    <w:rsid w:val="008A7BEF"/>
    <w:rsid w:val="008B188B"/>
    <w:rsid w:val="008B30CC"/>
    <w:rsid w:val="008C1764"/>
    <w:rsid w:val="008C243F"/>
    <w:rsid w:val="008D7BC3"/>
    <w:rsid w:val="008E212E"/>
    <w:rsid w:val="008E6ABA"/>
    <w:rsid w:val="008F371F"/>
    <w:rsid w:val="009100F9"/>
    <w:rsid w:val="00911348"/>
    <w:rsid w:val="009128A9"/>
    <w:rsid w:val="00920BCF"/>
    <w:rsid w:val="00921963"/>
    <w:rsid w:val="00927BB6"/>
    <w:rsid w:val="0093401B"/>
    <w:rsid w:val="00935E00"/>
    <w:rsid w:val="00942C35"/>
    <w:rsid w:val="00950EDD"/>
    <w:rsid w:val="009679EA"/>
    <w:rsid w:val="00967C2B"/>
    <w:rsid w:val="009845DB"/>
    <w:rsid w:val="00990694"/>
    <w:rsid w:val="009934C1"/>
    <w:rsid w:val="009A4EE5"/>
    <w:rsid w:val="009B2F9C"/>
    <w:rsid w:val="009B5CB0"/>
    <w:rsid w:val="009C3D43"/>
    <w:rsid w:val="009C69B9"/>
    <w:rsid w:val="009D0945"/>
    <w:rsid w:val="009D39F5"/>
    <w:rsid w:val="009D5914"/>
    <w:rsid w:val="009E099F"/>
    <w:rsid w:val="009E34B8"/>
    <w:rsid w:val="009F3465"/>
    <w:rsid w:val="009F53B8"/>
    <w:rsid w:val="009F59AC"/>
    <w:rsid w:val="00A063BB"/>
    <w:rsid w:val="00A065D4"/>
    <w:rsid w:val="00A10055"/>
    <w:rsid w:val="00A147CB"/>
    <w:rsid w:val="00A1490B"/>
    <w:rsid w:val="00A234AB"/>
    <w:rsid w:val="00A25F55"/>
    <w:rsid w:val="00A26A78"/>
    <w:rsid w:val="00A27D6C"/>
    <w:rsid w:val="00A40650"/>
    <w:rsid w:val="00A41D21"/>
    <w:rsid w:val="00A42D2C"/>
    <w:rsid w:val="00A5226F"/>
    <w:rsid w:val="00A57D1E"/>
    <w:rsid w:val="00A721AB"/>
    <w:rsid w:val="00A73144"/>
    <w:rsid w:val="00A73FFB"/>
    <w:rsid w:val="00A75816"/>
    <w:rsid w:val="00A84714"/>
    <w:rsid w:val="00A91546"/>
    <w:rsid w:val="00A957D8"/>
    <w:rsid w:val="00A95BB9"/>
    <w:rsid w:val="00A97A8A"/>
    <w:rsid w:val="00AB212E"/>
    <w:rsid w:val="00AC7C66"/>
    <w:rsid w:val="00AE00A7"/>
    <w:rsid w:val="00AE3918"/>
    <w:rsid w:val="00AE6F21"/>
    <w:rsid w:val="00AF5EC7"/>
    <w:rsid w:val="00AF6665"/>
    <w:rsid w:val="00AF6D49"/>
    <w:rsid w:val="00AF7899"/>
    <w:rsid w:val="00AF7974"/>
    <w:rsid w:val="00B04AA6"/>
    <w:rsid w:val="00B05B96"/>
    <w:rsid w:val="00B127A7"/>
    <w:rsid w:val="00B134D7"/>
    <w:rsid w:val="00B205C7"/>
    <w:rsid w:val="00B20A0A"/>
    <w:rsid w:val="00B37B17"/>
    <w:rsid w:val="00B43A9F"/>
    <w:rsid w:val="00B45217"/>
    <w:rsid w:val="00B47E80"/>
    <w:rsid w:val="00B51E8D"/>
    <w:rsid w:val="00B5468F"/>
    <w:rsid w:val="00B63917"/>
    <w:rsid w:val="00B74BA2"/>
    <w:rsid w:val="00B74CE2"/>
    <w:rsid w:val="00B751CE"/>
    <w:rsid w:val="00B80105"/>
    <w:rsid w:val="00B81474"/>
    <w:rsid w:val="00B90AEC"/>
    <w:rsid w:val="00B923FC"/>
    <w:rsid w:val="00B9720E"/>
    <w:rsid w:val="00BA14DE"/>
    <w:rsid w:val="00BA3269"/>
    <w:rsid w:val="00BA395F"/>
    <w:rsid w:val="00BA3A1D"/>
    <w:rsid w:val="00BB1AC4"/>
    <w:rsid w:val="00BC0336"/>
    <w:rsid w:val="00BC6F80"/>
    <w:rsid w:val="00BD0167"/>
    <w:rsid w:val="00BD0DFD"/>
    <w:rsid w:val="00BE2B98"/>
    <w:rsid w:val="00BE328D"/>
    <w:rsid w:val="00BF0A6A"/>
    <w:rsid w:val="00C01949"/>
    <w:rsid w:val="00C02F9E"/>
    <w:rsid w:val="00C07A8D"/>
    <w:rsid w:val="00C1452D"/>
    <w:rsid w:val="00C176C9"/>
    <w:rsid w:val="00C201A7"/>
    <w:rsid w:val="00C212D3"/>
    <w:rsid w:val="00C2483B"/>
    <w:rsid w:val="00C25E04"/>
    <w:rsid w:val="00C31E21"/>
    <w:rsid w:val="00C34667"/>
    <w:rsid w:val="00C41590"/>
    <w:rsid w:val="00C44727"/>
    <w:rsid w:val="00C50858"/>
    <w:rsid w:val="00C51A9F"/>
    <w:rsid w:val="00C55ABE"/>
    <w:rsid w:val="00C7547D"/>
    <w:rsid w:val="00C80A12"/>
    <w:rsid w:val="00C81C15"/>
    <w:rsid w:val="00C869DB"/>
    <w:rsid w:val="00C8727F"/>
    <w:rsid w:val="00C87D3D"/>
    <w:rsid w:val="00CB1222"/>
    <w:rsid w:val="00CB4743"/>
    <w:rsid w:val="00CB57A8"/>
    <w:rsid w:val="00CC587C"/>
    <w:rsid w:val="00CD6221"/>
    <w:rsid w:val="00CD75AB"/>
    <w:rsid w:val="00CE599C"/>
    <w:rsid w:val="00D07BB3"/>
    <w:rsid w:val="00D11092"/>
    <w:rsid w:val="00D12012"/>
    <w:rsid w:val="00D26D3F"/>
    <w:rsid w:val="00D34CFF"/>
    <w:rsid w:val="00D428D2"/>
    <w:rsid w:val="00D44631"/>
    <w:rsid w:val="00D51E24"/>
    <w:rsid w:val="00D573AE"/>
    <w:rsid w:val="00D64369"/>
    <w:rsid w:val="00D6446B"/>
    <w:rsid w:val="00D77725"/>
    <w:rsid w:val="00D84DC4"/>
    <w:rsid w:val="00D85D71"/>
    <w:rsid w:val="00D86A8B"/>
    <w:rsid w:val="00D91475"/>
    <w:rsid w:val="00D91FDA"/>
    <w:rsid w:val="00D970E1"/>
    <w:rsid w:val="00DA5859"/>
    <w:rsid w:val="00DB2697"/>
    <w:rsid w:val="00DB6841"/>
    <w:rsid w:val="00DC7B8F"/>
    <w:rsid w:val="00DD1397"/>
    <w:rsid w:val="00DD5824"/>
    <w:rsid w:val="00DE3972"/>
    <w:rsid w:val="00DE50A9"/>
    <w:rsid w:val="00DF0B48"/>
    <w:rsid w:val="00DF5363"/>
    <w:rsid w:val="00E04548"/>
    <w:rsid w:val="00E04D9E"/>
    <w:rsid w:val="00E06C61"/>
    <w:rsid w:val="00E21AB4"/>
    <w:rsid w:val="00E41588"/>
    <w:rsid w:val="00E51257"/>
    <w:rsid w:val="00E57D91"/>
    <w:rsid w:val="00E62041"/>
    <w:rsid w:val="00E738A2"/>
    <w:rsid w:val="00E7438E"/>
    <w:rsid w:val="00E744D4"/>
    <w:rsid w:val="00E748F7"/>
    <w:rsid w:val="00E9480D"/>
    <w:rsid w:val="00ED40C9"/>
    <w:rsid w:val="00EE1151"/>
    <w:rsid w:val="00EE137B"/>
    <w:rsid w:val="00EE552E"/>
    <w:rsid w:val="00EE61E1"/>
    <w:rsid w:val="00F009C4"/>
    <w:rsid w:val="00F03EE3"/>
    <w:rsid w:val="00F1424B"/>
    <w:rsid w:val="00F14A4F"/>
    <w:rsid w:val="00F23C0B"/>
    <w:rsid w:val="00F26302"/>
    <w:rsid w:val="00F30B62"/>
    <w:rsid w:val="00F41132"/>
    <w:rsid w:val="00F42E97"/>
    <w:rsid w:val="00F52352"/>
    <w:rsid w:val="00F63A48"/>
    <w:rsid w:val="00F6535D"/>
    <w:rsid w:val="00F67BC9"/>
    <w:rsid w:val="00F770EF"/>
    <w:rsid w:val="00F91888"/>
    <w:rsid w:val="00F9598B"/>
    <w:rsid w:val="00FA00C1"/>
    <w:rsid w:val="00FB0FA6"/>
    <w:rsid w:val="00FB7086"/>
    <w:rsid w:val="00FD262E"/>
    <w:rsid w:val="00FD6956"/>
    <w:rsid w:val="00FE38D5"/>
    <w:rsid w:val="00FE3F38"/>
    <w:rsid w:val="00FE4C86"/>
    <w:rsid w:val="00FF2DE2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9C2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023892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link w:val="Heading4Char"/>
    <w:uiPriority w:val="99"/>
    <w:qFormat/>
    <w:locked/>
    <w:rsid w:val="009D39F5"/>
    <w:pPr>
      <w:spacing w:before="100" w:beforeAutospacing="1" w:after="100" w:afterAutospacing="1" w:line="240" w:lineRule="auto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87D72"/>
    <w:rPr>
      <w:rFonts w:ascii="Cambria" w:hAnsi="Cambria" w:cs="Times New Roman"/>
      <w:b/>
      <w:sz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635C0"/>
    <w:rPr>
      <w:rFonts w:ascii="Calibri" w:hAnsi="Calibri" w:cs="Times New Roman"/>
      <w:b/>
      <w:sz w:val="28"/>
      <w:lang w:eastAsia="en-US"/>
    </w:rPr>
  </w:style>
  <w:style w:type="paragraph" w:styleId="Header">
    <w:name w:val="header"/>
    <w:basedOn w:val="Normal"/>
    <w:link w:val="HeaderChar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2E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42E97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2E97"/>
    <w:rPr>
      <w:rFonts w:cs="Times New Roman"/>
    </w:rPr>
  </w:style>
  <w:style w:type="paragraph" w:customStyle="1" w:styleId="ConsPlusNormal">
    <w:name w:val="ConsPlusNormal"/>
    <w:uiPriority w:val="99"/>
    <w:rsid w:val="00D86A8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1C363A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paragraph" w:styleId="NormalWeb">
    <w:name w:val="Normal (Web)"/>
    <w:basedOn w:val="Normal"/>
    <w:uiPriority w:val="99"/>
    <w:rsid w:val="00DD58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D5824"/>
    <w:rPr>
      <w:rFonts w:cs="Times New Roman"/>
      <w:b/>
    </w:rPr>
  </w:style>
  <w:style w:type="character" w:customStyle="1" w:styleId="apple-converted-space">
    <w:name w:val="apple-converted-space"/>
    <w:uiPriority w:val="99"/>
    <w:rsid w:val="00DD5824"/>
  </w:style>
  <w:style w:type="character" w:styleId="Hyperlink">
    <w:name w:val="Hyperlink"/>
    <w:basedOn w:val="DefaultParagraphFont"/>
    <w:uiPriority w:val="99"/>
    <w:rsid w:val="00DD5824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DD5824"/>
    <w:rPr>
      <w:rFonts w:cs="Times New Roman"/>
      <w:i/>
    </w:rPr>
  </w:style>
  <w:style w:type="character" w:customStyle="1" w:styleId="b-share">
    <w:name w:val="b-share"/>
    <w:uiPriority w:val="99"/>
    <w:rsid w:val="00DD5824"/>
  </w:style>
  <w:style w:type="paragraph" w:customStyle="1" w:styleId="tekstob">
    <w:name w:val="tekstob"/>
    <w:basedOn w:val="Normal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kstvpr">
    <w:name w:val="tekstvpr"/>
    <w:basedOn w:val="Normal"/>
    <w:uiPriority w:val="99"/>
    <w:rsid w:val="009D39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97A8A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95pt">
    <w:name w:val="Колонтитул + 9.5 pt"/>
    <w:uiPriority w:val="99"/>
    <w:rsid w:val="00E62041"/>
    <w:rPr>
      <w:rFonts w:ascii="Times New Roman" w:hAnsi="Times New Roman"/>
      <w:spacing w:val="0"/>
      <w:sz w:val="19"/>
      <w:lang w:val="en-US"/>
    </w:rPr>
  </w:style>
  <w:style w:type="paragraph" w:customStyle="1" w:styleId="1">
    <w:name w:val="Основной текст1"/>
    <w:basedOn w:val="Normal"/>
    <w:uiPriority w:val="99"/>
    <w:rsid w:val="00E62041"/>
    <w:pPr>
      <w:shd w:val="clear" w:color="auto" w:fill="FFFFFF"/>
      <w:spacing w:before="420" w:after="300" w:line="627" w:lineRule="exact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a">
    <w:name w:val="Колонтитул"/>
    <w:basedOn w:val="Normal"/>
    <w:uiPriority w:val="99"/>
    <w:rsid w:val="00E62041"/>
    <w:pPr>
      <w:shd w:val="clear" w:color="auto" w:fill="FFFFFF"/>
      <w:spacing w:after="0" w:line="240" w:lineRule="auto"/>
    </w:pPr>
    <w:rPr>
      <w:rFonts w:ascii="Times New Roman" w:hAnsi="Times New Roman"/>
      <w:color w:val="000000"/>
      <w:sz w:val="20"/>
      <w:szCs w:val="20"/>
      <w:lang w:val="en-US" w:eastAsia="ru-RU"/>
    </w:rPr>
  </w:style>
  <w:style w:type="character" w:styleId="PageNumber">
    <w:name w:val="page number"/>
    <w:basedOn w:val="DefaultParagraphFont"/>
    <w:uiPriority w:val="99"/>
    <w:rsid w:val="00064BE8"/>
    <w:rPr>
      <w:rFonts w:cs="Times New Roman"/>
    </w:rPr>
  </w:style>
  <w:style w:type="character" w:customStyle="1" w:styleId="searchtext">
    <w:name w:val="searchtext"/>
    <w:uiPriority w:val="99"/>
    <w:rsid w:val="00023892"/>
  </w:style>
  <w:style w:type="paragraph" w:customStyle="1" w:styleId="formattexttopleveltext">
    <w:name w:val="formattext topleveltext"/>
    <w:basedOn w:val="Normal"/>
    <w:uiPriority w:val="99"/>
    <w:rsid w:val="000238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A31AA"/>
    <w:pPr>
      <w:widowControl w:val="0"/>
      <w:spacing w:after="0" w:line="240" w:lineRule="auto"/>
      <w:ind w:firstLine="72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31AA"/>
    <w:rPr>
      <w:rFonts w:ascii="Times New Roman" w:hAnsi="Times New Roman"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8A31AA"/>
    <w:pPr>
      <w:spacing w:after="0" w:line="240" w:lineRule="auto"/>
      <w:ind w:firstLine="720"/>
      <w:jc w:val="both"/>
    </w:pPr>
    <w:rPr>
      <w:rFonts w:ascii="Times New Roman" w:hAnsi="Times New Roman"/>
      <w:b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31AA"/>
    <w:rPr>
      <w:rFonts w:ascii="Times New Roman" w:hAnsi="Times New Roman" w:cs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DE50A9"/>
    <w:pPr>
      <w:spacing w:after="0" w:line="240" w:lineRule="auto"/>
    </w:pPr>
    <w:rPr>
      <w:rFonts w:ascii="Arial" w:hAnsi="Arial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50A9"/>
    <w:rPr>
      <w:rFonts w:ascii="Arial" w:hAnsi="Arial" w:cs="Times New Roman"/>
      <w:sz w:val="16"/>
      <w:lang w:eastAsia="en-US"/>
    </w:rPr>
  </w:style>
  <w:style w:type="table" w:styleId="TableGrid">
    <w:name w:val="Table Grid"/>
    <w:basedOn w:val="TableNormal"/>
    <w:uiPriority w:val="99"/>
    <w:locked/>
    <w:rsid w:val="00731D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731D4E"/>
    <w:pPr>
      <w:suppressAutoHyphens/>
      <w:spacing w:after="120" w:line="240" w:lineRule="auto"/>
    </w:pPr>
    <w:rPr>
      <w:rFonts w:eastAsia="Times New Roman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31D4E"/>
    <w:rPr>
      <w:rFonts w:eastAsia="Times New Roman" w:cs="Times New Roman"/>
      <w:sz w:val="24"/>
      <w:lang w:val="ru-RU" w:eastAsia="ar-SA" w:bidi="ar-SA"/>
    </w:rPr>
  </w:style>
  <w:style w:type="paragraph" w:styleId="NoSpacing">
    <w:name w:val="No Spacing"/>
    <w:link w:val="NoSpacingChar"/>
    <w:uiPriority w:val="99"/>
    <w:qFormat/>
    <w:rsid w:val="00731D4E"/>
    <w:rPr>
      <w:lang w:eastAsia="en-US"/>
    </w:rPr>
  </w:style>
  <w:style w:type="character" w:customStyle="1" w:styleId="NoSpacingChar">
    <w:name w:val="No Spacing Char"/>
    <w:link w:val="NoSpacing"/>
    <w:uiPriority w:val="99"/>
    <w:locked/>
    <w:rsid w:val="00731D4E"/>
    <w:rPr>
      <w:sz w:val="22"/>
      <w:lang w:val="ru-RU" w:eastAsia="en-US"/>
    </w:rPr>
  </w:style>
  <w:style w:type="paragraph" w:customStyle="1" w:styleId="ConsPlusNonformat">
    <w:name w:val="ConsPlusNonformat"/>
    <w:uiPriority w:val="99"/>
    <w:rsid w:val="00731D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731D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731D4E"/>
    <w:rPr>
      <w:rFonts w:eastAsia="Times New Roman" w:cs="Times New Roman"/>
      <w:lang w:val="ru-RU" w:eastAsia="ar-SA" w:bidi="ar-SA"/>
    </w:rPr>
  </w:style>
  <w:style w:type="character" w:styleId="FootnoteReference">
    <w:name w:val="footnote reference"/>
    <w:basedOn w:val="DefaultParagraphFont"/>
    <w:uiPriority w:val="99"/>
    <w:rsid w:val="00731D4E"/>
    <w:rPr>
      <w:rFonts w:cs="Times New Roman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rsid w:val="00E74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C869DB"/>
    <w:rPr>
      <w:rFonts w:ascii="Courier New" w:hAnsi="Courier New" w:cs="Times New Roman"/>
      <w:sz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7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7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2</Pages>
  <Words>412</Words>
  <Characters>2354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ХАСЫНСКОГО</dc:title>
  <dc:subject/>
  <dc:creator>Ирина Стекленева</dc:creator>
  <cp:keywords/>
  <dc:description/>
  <cp:lastModifiedBy>Econ_glavspec</cp:lastModifiedBy>
  <cp:revision>16</cp:revision>
  <cp:lastPrinted>2016-09-22T04:41:00Z</cp:lastPrinted>
  <dcterms:created xsi:type="dcterms:W3CDTF">2016-08-17T00:37:00Z</dcterms:created>
  <dcterms:modified xsi:type="dcterms:W3CDTF">2017-03-10T00:18:00Z</dcterms:modified>
</cp:coreProperties>
</file>