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27" w:rsidRDefault="008E1527" w:rsidP="00936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               «Средняя общеобразовательная школа №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»  п. Палатка</w:t>
      </w:r>
    </w:p>
    <w:p w:rsidR="008E1527" w:rsidRDefault="008E1527" w:rsidP="00936E3C">
      <w:pPr>
        <w:jc w:val="center"/>
      </w:pPr>
      <w:r>
        <w:t xml:space="preserve">ул. Ленина </w:t>
      </w:r>
      <w:r>
        <w:rPr>
          <w:lang w:val="en-US"/>
        </w:rPr>
        <w:t>1</w:t>
      </w:r>
      <w:r>
        <w:t xml:space="preserve">, Хасынский  район, </w:t>
      </w:r>
      <w:r>
        <w:rPr>
          <w:lang w:val="en-US"/>
        </w:rPr>
        <w:t xml:space="preserve"> </w:t>
      </w:r>
      <w:r>
        <w:t xml:space="preserve"> Магаданская область</w:t>
      </w:r>
    </w:p>
    <w:p w:rsidR="008E1527" w:rsidRPr="005F0553" w:rsidRDefault="008E1527" w:rsidP="00936E3C">
      <w:pPr>
        <w:jc w:val="center"/>
        <w:rPr>
          <w:lang w:val="en-US"/>
        </w:rPr>
      </w:pPr>
      <w:r>
        <w:t>тел. 9-2</w:t>
      </w:r>
      <w:r>
        <w:rPr>
          <w:lang w:val="en-US"/>
        </w:rPr>
        <w:t>3</w:t>
      </w:r>
      <w:r>
        <w:t>-</w:t>
      </w:r>
      <w:r>
        <w:rPr>
          <w:lang w:val="en-US"/>
        </w:rPr>
        <w:t>94</w:t>
      </w:r>
    </w:p>
    <w:p w:rsidR="008E1527" w:rsidRDefault="008E1527" w:rsidP="00936E3C">
      <w:pPr>
        <w:rPr>
          <w:b/>
          <w:sz w:val="22"/>
          <w:szCs w:val="22"/>
        </w:rPr>
      </w:pPr>
    </w:p>
    <w:p w:rsidR="008E1527" w:rsidRDefault="008E1527" w:rsidP="00936E3C">
      <w:pPr>
        <w:rPr>
          <w:b/>
          <w:sz w:val="22"/>
          <w:szCs w:val="22"/>
        </w:rPr>
      </w:pPr>
    </w:p>
    <w:p w:rsidR="008E1527" w:rsidRDefault="008E1527" w:rsidP="00936E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 педагогическим  советом                                              «Утверждено» </w:t>
      </w:r>
    </w:p>
    <w:p w:rsidR="008E1527" w:rsidRDefault="008E1527" w:rsidP="005F0553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7   от 2</w:t>
      </w:r>
      <w:r>
        <w:rPr>
          <w:b/>
          <w:sz w:val="22"/>
          <w:szCs w:val="22"/>
          <w:lang w:val="en-US"/>
        </w:rPr>
        <w:t>9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05.2013г.                                                    приказ №</w:t>
      </w:r>
      <w:r>
        <w:rPr>
          <w:b/>
          <w:sz w:val="22"/>
          <w:szCs w:val="22"/>
          <w:lang w:val="en-US"/>
        </w:rPr>
        <w:t xml:space="preserve"> 59</w:t>
      </w:r>
      <w:r>
        <w:rPr>
          <w:b/>
          <w:sz w:val="22"/>
          <w:szCs w:val="22"/>
        </w:rPr>
        <w:t xml:space="preserve">  от </w:t>
      </w:r>
      <w:r>
        <w:rPr>
          <w:b/>
          <w:sz w:val="22"/>
          <w:szCs w:val="22"/>
          <w:lang w:val="en-US"/>
        </w:rPr>
        <w:t>20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06.2013г.</w:t>
      </w:r>
    </w:p>
    <w:p w:rsidR="008E1527" w:rsidRPr="0057458C" w:rsidRDefault="008E1527" w:rsidP="00936E3C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И.о.директора ______Л.А.Ложкина</w:t>
      </w:r>
    </w:p>
    <w:p w:rsidR="008E1527" w:rsidRDefault="008E1527" w:rsidP="00936E3C">
      <w:pPr>
        <w:jc w:val="center"/>
        <w:rPr>
          <w:b/>
          <w:sz w:val="22"/>
          <w:szCs w:val="22"/>
        </w:rPr>
      </w:pPr>
    </w:p>
    <w:p w:rsidR="008E1527" w:rsidRDefault="008E1527" w:rsidP="00936E3C">
      <w:pPr>
        <w:jc w:val="center"/>
        <w:rPr>
          <w:b/>
          <w:sz w:val="28"/>
          <w:szCs w:val="28"/>
        </w:rPr>
      </w:pPr>
    </w:p>
    <w:p w:rsidR="008E1527" w:rsidRDefault="008E1527" w:rsidP="00936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 предоставления услуги</w:t>
      </w:r>
    </w:p>
    <w:p w:rsidR="008E1527" w:rsidRDefault="008E1527" w:rsidP="00936E3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«</w:t>
      </w:r>
      <w:r>
        <w:rPr>
          <w:b/>
          <w:bCs/>
          <w:color w:val="474747"/>
          <w:sz w:val="28"/>
          <w:szCs w:val="28"/>
        </w:rPr>
        <w:t>Порядок  приёма  граждан  в  муниципальное  бюджетное общеобразовательное учреждение «Средняя общеобразовательная  школа</w:t>
      </w:r>
      <w:r>
        <w:rPr>
          <w:b/>
          <w:bCs/>
          <w:color w:val="474747"/>
          <w:sz w:val="28"/>
          <w:szCs w:val="28"/>
          <w:lang w:val="en-US"/>
        </w:rPr>
        <w:t xml:space="preserve">   </w:t>
      </w:r>
      <w:r>
        <w:rPr>
          <w:b/>
          <w:bCs/>
          <w:color w:val="474747"/>
          <w:sz w:val="28"/>
          <w:szCs w:val="28"/>
        </w:rPr>
        <w:t xml:space="preserve">№ </w:t>
      </w:r>
      <w:r>
        <w:rPr>
          <w:b/>
          <w:bCs/>
          <w:color w:val="474747"/>
          <w:sz w:val="28"/>
          <w:szCs w:val="28"/>
          <w:lang w:val="en-US"/>
        </w:rPr>
        <w:t>2</w:t>
      </w:r>
      <w:r>
        <w:rPr>
          <w:b/>
          <w:bCs/>
          <w:color w:val="474747"/>
          <w:sz w:val="28"/>
          <w:szCs w:val="28"/>
        </w:rPr>
        <w:t>» п.  Палатка»</w:t>
      </w:r>
    </w:p>
    <w:p w:rsidR="008E1527" w:rsidRDefault="008E1527" w:rsidP="00936E3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474747"/>
        </w:rPr>
      </w:pPr>
    </w:p>
    <w:p w:rsidR="008E1527" w:rsidRDefault="008E1527" w:rsidP="00936E3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  <w:color w:val="474747"/>
        </w:rPr>
        <w:t>   1. Настоящий Порядок приема граждан в муниципальное бюджетное общеобразовательное учреждение «Средняя общеобразовательная  школа</w:t>
      </w:r>
      <w:r>
        <w:rPr>
          <w:rFonts w:ascii="Arial" w:hAnsi="Arial" w:cs="Arial"/>
          <w:color w:val="474747"/>
          <w:lang w:val="en-US"/>
        </w:rPr>
        <w:t xml:space="preserve"> </w:t>
      </w:r>
      <w:r>
        <w:rPr>
          <w:rFonts w:ascii="Arial" w:hAnsi="Arial" w:cs="Arial"/>
          <w:color w:val="474747"/>
        </w:rPr>
        <w:t>№</w:t>
      </w:r>
      <w:r>
        <w:rPr>
          <w:rFonts w:ascii="Arial" w:hAnsi="Arial" w:cs="Arial"/>
          <w:color w:val="474747"/>
          <w:lang w:val="en-US"/>
        </w:rPr>
        <w:t>2</w:t>
      </w:r>
      <w:r>
        <w:rPr>
          <w:rFonts w:ascii="Arial" w:hAnsi="Arial" w:cs="Arial"/>
          <w:color w:val="474747"/>
        </w:rPr>
        <w:t>»                                     п.  Палатка (далее – Порядок приёма граждан  в  Учреждение) регламентирует прием граждан Российской Федерации для обучения по основным общеобразовательным программам начального общего, основного общего и среднего (полного) общего образования . Прием иностранных граждан и лиц без гражданства в Учреждение  для обучения по основным общеобразовательным программам осуществляется в соответствии с настоящим Порядком</w:t>
      </w:r>
      <w:r>
        <w:rPr>
          <w:rFonts w:ascii="Arial" w:hAnsi="Arial" w:cs="Arial"/>
          <w:color w:val="474747"/>
        </w:rPr>
        <w:br/>
        <w:t xml:space="preserve">      </w:t>
      </w:r>
      <w:r>
        <w:rPr>
          <w:rFonts w:ascii="Arial" w:hAnsi="Arial" w:cs="Arial"/>
        </w:rPr>
        <w:t>2.</w:t>
      </w:r>
      <w:r>
        <w:rPr>
          <w:rFonts w:ascii="Arial" w:hAnsi="Arial" w:cs="Arial"/>
          <w:color w:val="474747"/>
        </w:rPr>
        <w:t xml:space="preserve"> Порядок приёма граждан  в  Учреждение</w:t>
      </w:r>
      <w:r>
        <w:rPr>
          <w:rFonts w:ascii="Arial" w:hAnsi="Arial" w:cs="Arial"/>
        </w:rPr>
        <w:t xml:space="preserve"> разработан  на основании требований  действующего  законодательства  Российской  Федерации  в  области  образования  в  соответствии  с  Законом Российской Федерации «Об образовании» от 10.07.1992 № 3266-1 (с  изменениями  и  дополнениями), Федеральными  законами «О гражданстве Российской Федерации» от 31.05.2002 № 62-ФЗ, «О вынужденных переселенцах» от 19.02.1993 № 4530-1, «О беженцах» от 19.02.1993 № 4528-1, «О  правовом  положении  иностранных  граждан  в  РФ» от  25.07.2002г  №115-ФЗ, Типовым положением об общеобразовательном учреждении, утвержденным  постановлением Правительства Российской Федерации от 19.03.2001 № 196, санитарно-эпидемиологическими правилами  и  нормативами  СанПиН 2.4.2.2821-10 «Санитарно-эпидемиологические  требования к условиям и  организации 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(действует с 01.09.2011г.), Порядком приема граждан в общеобразовательные учреждения, утвержденным приказом Минобрнауки России от 15.02.2012 г. № 107  ( в ред. Приказом Минобрнауки от 04.07.2012 №251, Письмом департамента  государственной политики  в сфере общего  образования от 13.05.2013 №08 – 548 «О  приёме  в общеобразовательные учреждения»   и  призван обеспечить  реализацию  прав  граждан  на  образование </w:t>
      </w:r>
    </w:p>
    <w:p w:rsidR="008E1527" w:rsidRDefault="008E1527" w:rsidP="00936E3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  <w:r>
        <w:rPr>
          <w:rFonts w:ascii="Arial" w:hAnsi="Arial" w:cs="Arial"/>
          <w:color w:val="474747"/>
        </w:rPr>
        <w:t xml:space="preserve">    3.Порядок </w:t>
      </w:r>
      <w:r>
        <w:rPr>
          <w:rFonts w:ascii="Arial" w:hAnsi="Arial" w:cs="Arial"/>
        </w:rPr>
        <w:t xml:space="preserve">приёма граждан  в  Учреждение  определяется Учреждением </w:t>
      </w:r>
    </w:p>
    <w:p w:rsidR="008E1527" w:rsidRDefault="008E1527" w:rsidP="00936E3C">
      <w:pPr>
        <w:rPr>
          <w:rFonts w:ascii="Arial" w:hAnsi="Arial" w:cs="Arial"/>
          <w:color w:val="474747"/>
        </w:rPr>
      </w:pPr>
      <w:r>
        <w:rPr>
          <w:rFonts w:ascii="Arial" w:hAnsi="Arial" w:cs="Arial"/>
        </w:rPr>
        <w:t>самостоятельно в соответствии с законодательством Российской Федерации.</w:t>
      </w:r>
      <w:r>
        <w:rPr>
          <w:rFonts w:ascii="Arial" w:hAnsi="Arial" w:cs="Arial"/>
          <w:color w:val="474747"/>
        </w:rPr>
        <w:br/>
        <w:t xml:space="preserve">   </w:t>
      </w:r>
    </w:p>
    <w:p w:rsidR="008E1527" w:rsidRDefault="008E1527" w:rsidP="00936E3C">
      <w:pPr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 xml:space="preserve">   4. В  приёме   граждан  может быть отказано только по причине отсутствия свободных мест в Учреждении .</w:t>
      </w:r>
    </w:p>
    <w:p w:rsidR="008E1527" w:rsidRDefault="008E1527" w:rsidP="00936E3C">
      <w:pPr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br/>
        <w:t xml:space="preserve">   5.Прием граждан  в Учреждение осуществляется без вступительных испытаний (процедур отбора). </w:t>
      </w:r>
    </w:p>
    <w:p w:rsidR="008E1527" w:rsidRDefault="008E1527" w:rsidP="00936E3C">
      <w:pPr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br/>
        <w:t>    6. 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8E1527" w:rsidRDefault="008E1527" w:rsidP="00936E3C">
      <w:pPr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br/>
        <w:t xml:space="preserve">    7. Прием  заявлений  в первый класс начинается  не  позднее 10 марта  и  завершается  не  позднее 5 сентября текущего года.</w:t>
      </w: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  <w:color w:val="474747"/>
        </w:rPr>
      </w:pPr>
      <w:r>
        <w:rPr>
          <w:rFonts w:ascii="Arial" w:hAnsi="Arial" w:cs="Arial"/>
        </w:rPr>
        <w:t xml:space="preserve">    8. В  первый  класс принимаются  дети, достигшие  к  1 сентября текущего  учебного  года возраста  6 лет  и 6 месяцев независимо  от  уровня  их подготовки,  при отсутствии противопоказаний  по состоянию здоровья,  но не  позже достижения  ими возраста 8 лет.</w:t>
      </w:r>
    </w:p>
    <w:p w:rsidR="008E1527" w:rsidRDefault="008E1527" w:rsidP="00936E3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474747"/>
        </w:rPr>
        <w:t xml:space="preserve">   9. </w:t>
      </w:r>
      <w:r>
        <w:rPr>
          <w:rFonts w:ascii="Arial" w:hAnsi="Arial" w:cs="Arial"/>
        </w:rPr>
        <w:t xml:space="preserve">По заявлению родителей (законных представителей)  </w:t>
      </w:r>
      <w:r>
        <w:rPr>
          <w:rFonts w:ascii="Arial" w:hAnsi="Arial" w:cs="Arial"/>
          <w:color w:val="000000"/>
        </w:rPr>
        <w:t xml:space="preserve">управление образования  администрации Хасынского  района </w:t>
      </w:r>
      <w:r>
        <w:rPr>
          <w:rFonts w:ascii="Arial" w:hAnsi="Arial" w:cs="Arial"/>
        </w:rPr>
        <w:t xml:space="preserve"> вправе разрешить прием детей  в  У</w:t>
      </w:r>
      <w:r>
        <w:rPr>
          <w:rFonts w:ascii="Arial" w:hAnsi="Arial" w:cs="Arial"/>
          <w:color w:val="000000"/>
        </w:rPr>
        <w:t>чреждение</w:t>
      </w:r>
      <w:r>
        <w:rPr>
          <w:rFonts w:ascii="Arial" w:hAnsi="Arial" w:cs="Arial"/>
        </w:rPr>
        <w:t xml:space="preserve">   для обучения </w:t>
      </w:r>
      <w:r>
        <w:rPr>
          <w:rFonts w:ascii="Arial" w:hAnsi="Arial" w:cs="Arial"/>
          <w:color w:val="000000"/>
        </w:rPr>
        <w:t xml:space="preserve">в более раннем возрасте и более позднем возрасте.  </w:t>
      </w:r>
    </w:p>
    <w:p w:rsidR="008E1527" w:rsidRDefault="008E1527" w:rsidP="00936E3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10.</w:t>
      </w:r>
      <w:r>
        <w:rPr>
          <w:rFonts w:ascii="Arial" w:hAnsi="Arial" w:cs="Arial"/>
          <w:color w:val="474747"/>
        </w:rPr>
        <w:t xml:space="preserve"> </w:t>
      </w:r>
      <w:r>
        <w:rPr>
          <w:rFonts w:ascii="Arial" w:hAnsi="Arial" w:cs="Arial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8E1527" w:rsidRDefault="008E1527" w:rsidP="00936E3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E1527" w:rsidRDefault="008E1527" w:rsidP="00936E3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t xml:space="preserve">      </w:t>
      </w:r>
      <w:r>
        <w:rPr>
          <w:rFonts w:ascii="Arial" w:hAnsi="Arial" w:cs="Arial"/>
        </w:rPr>
        <w:t>В  заявлении родителями (законными представителями) ребенка указываются следующие сведения:                                                                                                                   а) фамилия, имя, отчество (последнее - при наличии) ребенка;                                           б) дата и место рождения ребенка;                                                                                                             в) фамилия, имя, отчество (последнее - при наличии) родителей (законных представителей) ребенка.                                                                                                          Родители (законные представители)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                                                         Родители (законные представители) ребенка, являющегося иностранным гражданином или лицом без гражданства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                                                                                                        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                                                                                                   Копии предъявляемых при приеме документов хранятся в учреждении на время обучения ребенка.</w:t>
      </w:r>
    </w:p>
    <w:p w:rsidR="008E1527" w:rsidRDefault="008E1527" w:rsidP="00936E3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>
        <w:rPr>
          <w:rFonts w:ascii="Arial" w:hAnsi="Arial" w:cs="Arial"/>
        </w:rPr>
        <w:br/>
        <w:t xml:space="preserve"> </w:t>
      </w:r>
    </w:p>
    <w:p w:rsidR="008E1527" w:rsidRDefault="008E1527" w:rsidP="00936E3C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 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заверенное  печатью образовательного  учреждения, в котором он обучался ранее, информацию  о  текущей  успеваемости  обучающего, заверенную подписью  руководителя  и  печатью образовательного  учреждения.  </w:t>
      </w:r>
    </w:p>
    <w:p w:rsidR="008E1527" w:rsidRDefault="008E1527" w:rsidP="00936E3C">
      <w:pPr>
        <w:pStyle w:val="NormalWeb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  <w:r>
        <w:rPr>
          <w:rFonts w:ascii="Arial" w:hAnsi="Arial" w:cs="Arial"/>
        </w:rPr>
        <w:br/>
        <w:t xml:space="preserve"> </w:t>
      </w:r>
    </w:p>
    <w:p w:rsidR="008E1527" w:rsidRDefault="008E1527" w:rsidP="00936E3C">
      <w:pPr>
        <w:pStyle w:val="NormalWeb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13. Требование предоставления других документов в качестве основания для приема детей в учреждение не допускается.</w:t>
      </w:r>
      <w:r>
        <w:rPr>
          <w:rFonts w:ascii="Arial" w:hAnsi="Arial" w:cs="Arial"/>
        </w:rPr>
        <w:br/>
        <w:t xml:space="preserve">  </w:t>
      </w:r>
    </w:p>
    <w:p w:rsidR="008E1527" w:rsidRDefault="008E1527" w:rsidP="00936E3C">
      <w:pPr>
        <w:pStyle w:val="NormalWeb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14. Для удобства родителей (законных представителей) детей учреждение вправе установить график приема документов.</w:t>
      </w:r>
    </w:p>
    <w:p w:rsidR="008E1527" w:rsidRDefault="008E1527" w:rsidP="00936E3C">
      <w:pPr>
        <w:pStyle w:val="NormalWeb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15. При приеме на свободные места граждан  преимущественным правом обладают граждане, имеющие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8E1527" w:rsidRDefault="008E1527" w:rsidP="00936E3C">
      <w:pPr>
        <w:pStyle w:val="NormalWeb"/>
        <w:ind w:firstLine="18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16.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                                       </w:t>
      </w:r>
    </w:p>
    <w:p w:rsidR="008E1527" w:rsidRDefault="008E1527" w:rsidP="00936E3C">
      <w:pPr>
        <w:pStyle w:val="NormalWeb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>
        <w:rPr>
          <w:rFonts w:ascii="Arial" w:hAnsi="Arial" w:cs="Arial"/>
        </w:rPr>
        <w:br/>
        <w:t xml:space="preserve">   </w:t>
      </w:r>
    </w:p>
    <w:p w:rsidR="008E1527" w:rsidRDefault="008E1527" w:rsidP="00936E3C">
      <w:pPr>
        <w:pStyle w:val="NormalWeb"/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 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E1527" w:rsidRDefault="008E1527" w:rsidP="00936E3C">
      <w:pPr>
        <w:pStyle w:val="NormalWeb"/>
        <w:ind w:firstLine="180"/>
        <w:rPr>
          <w:rFonts w:ascii="Arial" w:hAnsi="Arial" w:cs="Arial"/>
        </w:rPr>
      </w:pPr>
      <w:r>
        <w:rPr>
          <w:rFonts w:ascii="Arial" w:hAnsi="Arial" w:cs="Arial"/>
        </w:rPr>
        <w:t>18. Зачисление  в Учреждение оформляется приказом  директора школы в течение 7 рабочих дней после  приёма документов.</w:t>
      </w:r>
    </w:p>
    <w:p w:rsidR="008E1527" w:rsidRDefault="008E1527" w:rsidP="00936E3C">
      <w:pPr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 xml:space="preserve">  19. Приказы размещаются на информационном стенде в день их издания.</w:t>
      </w:r>
      <w:r>
        <w:rPr>
          <w:rFonts w:ascii="Arial" w:hAnsi="Arial" w:cs="Arial"/>
          <w:color w:val="474747"/>
        </w:rPr>
        <w:br/>
      </w:r>
      <w:r>
        <w:rPr>
          <w:rFonts w:ascii="Arial" w:hAnsi="Arial" w:cs="Arial"/>
          <w:color w:val="474747"/>
        </w:rPr>
        <w:br/>
        <w:t>   20.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  <w:lang w:val="en-US"/>
        </w:rPr>
      </w:pPr>
    </w:p>
    <w:p w:rsidR="008E1527" w:rsidRPr="005F0553" w:rsidRDefault="008E1527" w:rsidP="00936E3C">
      <w:pPr>
        <w:rPr>
          <w:rFonts w:ascii="Arial" w:hAnsi="Arial" w:cs="Arial"/>
          <w:lang w:val="en-US"/>
        </w:rPr>
      </w:pP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936E3C">
      <w:pPr>
        <w:ind w:firstLine="708"/>
        <w:jc w:val="right"/>
      </w:pPr>
      <w:r>
        <w:t>Приложение № 1</w:t>
      </w:r>
    </w:p>
    <w:p w:rsidR="008E1527" w:rsidRDefault="008E1527" w:rsidP="00936E3C">
      <w:pPr>
        <w:ind w:firstLine="708"/>
        <w:jc w:val="right"/>
      </w:pPr>
      <w:r>
        <w:t>к порядку предоставления    услуги</w:t>
      </w:r>
    </w:p>
    <w:p w:rsidR="008E1527" w:rsidRDefault="008E1527" w:rsidP="00215CC4"/>
    <w:p w:rsidR="008E1527" w:rsidRDefault="008E1527" w:rsidP="00936E3C">
      <w:pPr>
        <w:suppressAutoHyphens/>
        <w:jc w:val="center"/>
        <w:rPr>
          <w:b/>
        </w:rPr>
      </w:pPr>
    </w:p>
    <w:p w:rsidR="008E1527" w:rsidRDefault="008E1527" w:rsidP="00936E3C">
      <w:pPr>
        <w:suppressAutoHyphens/>
        <w:jc w:val="center"/>
        <w:rPr>
          <w:b/>
        </w:rPr>
      </w:pPr>
    </w:p>
    <w:p w:rsidR="008E1527" w:rsidRDefault="008E1527" w:rsidP="00936E3C">
      <w:pPr>
        <w:suppressAutoHyphens/>
        <w:jc w:val="center"/>
        <w:rPr>
          <w:b/>
        </w:rPr>
      </w:pPr>
      <w:r>
        <w:rPr>
          <w:b/>
        </w:rPr>
        <w:t>Заявление  родителей (законных представителей) о приеме</w:t>
      </w:r>
    </w:p>
    <w:p w:rsidR="008E1527" w:rsidRDefault="008E1527" w:rsidP="00936E3C">
      <w:pPr>
        <w:suppressAutoHyphens/>
        <w:jc w:val="center"/>
        <w:rPr>
          <w:b/>
        </w:rPr>
      </w:pPr>
      <w:r>
        <w:rPr>
          <w:b/>
        </w:rPr>
        <w:t xml:space="preserve">в МБОУ «СОШ № </w:t>
      </w:r>
      <w:r>
        <w:rPr>
          <w:b/>
          <w:lang w:val="en-US"/>
        </w:rPr>
        <w:t>2</w:t>
      </w:r>
      <w:r>
        <w:rPr>
          <w:b/>
        </w:rPr>
        <w:t>» п.  Палатка</w:t>
      </w:r>
    </w:p>
    <w:p w:rsidR="008E1527" w:rsidRDefault="008E1527" w:rsidP="00936E3C">
      <w:pPr>
        <w:suppressAutoHyphens/>
        <w:jc w:val="center"/>
      </w:pPr>
    </w:p>
    <w:p w:rsidR="008E1527" w:rsidRDefault="008E1527" w:rsidP="00936E3C">
      <w:pPr>
        <w:suppressAutoHyphens/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/>
        </w:rPr>
        <w:t xml:space="preserve">Директору </w:t>
      </w:r>
    </w:p>
    <w:p w:rsidR="008E1527" w:rsidRDefault="008E1527" w:rsidP="00936E3C">
      <w:pPr>
        <w:suppressAutoHyphens/>
        <w:ind w:left="4956"/>
        <w:rPr>
          <w:b/>
        </w:rPr>
      </w:pPr>
      <w:r>
        <w:rPr>
          <w:b/>
        </w:rPr>
        <w:t>__________________________________</w:t>
      </w:r>
    </w:p>
    <w:p w:rsidR="008E1527" w:rsidRDefault="008E1527" w:rsidP="00936E3C">
      <w:pPr>
        <w:suppressAutoHyphens/>
        <w:ind w:left="4956"/>
        <w:rPr>
          <w:b/>
        </w:rPr>
      </w:pPr>
      <w:r>
        <w:rPr>
          <w:b/>
          <w:vertAlign w:val="superscript"/>
        </w:rPr>
        <w:t xml:space="preserve">                           (наименование учреждения)</w:t>
      </w:r>
    </w:p>
    <w:p w:rsidR="008E1527" w:rsidRDefault="008E1527" w:rsidP="00936E3C">
      <w:pPr>
        <w:suppressAutoHyphens/>
        <w:ind w:left="4956"/>
        <w:rPr>
          <w:b/>
        </w:rPr>
      </w:pPr>
      <w:r>
        <w:rPr>
          <w:b/>
        </w:rPr>
        <w:t>__________________________________</w:t>
      </w:r>
    </w:p>
    <w:p w:rsidR="008E1527" w:rsidRDefault="008E1527" w:rsidP="00936E3C">
      <w:pPr>
        <w:suppressAutoHyphens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>
        <w:rPr>
          <w:b/>
          <w:vertAlign w:val="superscript"/>
        </w:rPr>
        <w:t>(Фамилия И.О. директора)</w:t>
      </w:r>
    </w:p>
    <w:p w:rsidR="008E1527" w:rsidRDefault="008E1527" w:rsidP="00936E3C">
      <w:pPr>
        <w:suppressAutoHyphens/>
        <w:rPr>
          <w:b/>
        </w:rPr>
      </w:pPr>
      <w:r>
        <w:rPr>
          <w:b/>
        </w:rPr>
        <w:t xml:space="preserve">                                                                                  Родителя  </w:t>
      </w:r>
    </w:p>
    <w:p w:rsidR="008E1527" w:rsidRDefault="008E1527" w:rsidP="00936E3C">
      <w:pPr>
        <w:suppressAutoHyphens/>
        <w:rPr>
          <w:b/>
        </w:rPr>
      </w:pPr>
      <w:r>
        <w:rPr>
          <w:b/>
        </w:rPr>
        <w:t xml:space="preserve">                                                                                  ___________________________________     </w:t>
      </w:r>
    </w:p>
    <w:p w:rsidR="008E1527" w:rsidRDefault="008E1527" w:rsidP="00936E3C">
      <w:pPr>
        <w:suppressAutoHyphens/>
        <w:jc w:val="center"/>
        <w:rPr>
          <w:b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(Фамилия Имя Отчество)  </w:t>
      </w:r>
      <w:r>
        <w:rPr>
          <w:b/>
        </w:rPr>
        <w:t xml:space="preserve">                                                          </w:t>
      </w:r>
    </w:p>
    <w:p w:rsidR="008E1527" w:rsidRDefault="008E1527" w:rsidP="00936E3C">
      <w:pPr>
        <w:suppressAutoHyphens/>
        <w:jc w:val="center"/>
        <w:rPr>
          <w:b/>
        </w:rPr>
      </w:pPr>
      <w:r>
        <w:rPr>
          <w:b/>
        </w:rPr>
        <w:t xml:space="preserve">                                            Место регистрации:</w:t>
      </w:r>
    </w:p>
    <w:p w:rsidR="008E1527" w:rsidRDefault="008E1527" w:rsidP="00936E3C">
      <w:pPr>
        <w:suppressAutoHyphens/>
        <w:ind w:left="4248" w:firstLine="708"/>
        <w:rPr>
          <w:b/>
        </w:rPr>
      </w:pPr>
      <w:r>
        <w:rPr>
          <w:b/>
        </w:rPr>
        <w:t xml:space="preserve">Телефон:                                                              </w:t>
      </w:r>
    </w:p>
    <w:p w:rsidR="008E1527" w:rsidRDefault="008E1527" w:rsidP="00936E3C">
      <w:pPr>
        <w:suppressAutoHyphens/>
        <w:ind w:left="4248" w:firstLine="708"/>
        <w:rPr>
          <w:b/>
        </w:rPr>
      </w:pPr>
      <w:r>
        <w:rPr>
          <w:b/>
        </w:rPr>
        <w:t>Паспорт:    серия____№_______________</w:t>
      </w:r>
    </w:p>
    <w:p w:rsidR="008E1527" w:rsidRPr="00663197" w:rsidRDefault="008E1527" w:rsidP="00663197">
      <w:pPr>
        <w:suppressAutoHyphens/>
        <w:rPr>
          <w:b/>
          <w:lang w:val="en-US"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  <w:t>Выдан______________________________</w:t>
      </w:r>
    </w:p>
    <w:p w:rsidR="008E1527" w:rsidRDefault="008E1527" w:rsidP="00936E3C">
      <w:pPr>
        <w:suppressAutoHyphens/>
        <w:jc w:val="center"/>
        <w:rPr>
          <w:b/>
        </w:rPr>
      </w:pPr>
    </w:p>
    <w:p w:rsidR="008E1527" w:rsidRDefault="008E1527" w:rsidP="00936E3C">
      <w:pPr>
        <w:suppressAutoHyphens/>
        <w:jc w:val="center"/>
        <w:rPr>
          <w:b/>
        </w:rPr>
      </w:pPr>
      <w:r>
        <w:rPr>
          <w:b/>
        </w:rPr>
        <w:t>З А Я В Л Е Н И Е</w:t>
      </w:r>
    </w:p>
    <w:p w:rsidR="008E1527" w:rsidRDefault="008E1527" w:rsidP="00936E3C">
      <w:pPr>
        <w:suppressAutoHyphens/>
        <w:jc w:val="center"/>
        <w:rPr>
          <w:b/>
        </w:rPr>
      </w:pPr>
    </w:p>
    <w:p w:rsidR="008E1527" w:rsidRDefault="008E1527" w:rsidP="00936E3C">
      <w:pPr>
        <w:suppressAutoHyphens/>
        <w:rPr>
          <w:b/>
        </w:rPr>
      </w:pPr>
      <w:r>
        <w:rPr>
          <w:b/>
        </w:rPr>
        <w:t>Прошу принять моего ребенка (сына, дочь)________________________________________</w:t>
      </w:r>
    </w:p>
    <w:p w:rsidR="008E1527" w:rsidRDefault="008E1527" w:rsidP="00936E3C">
      <w:pPr>
        <w:suppressAutoHyphens/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  <w:vertAlign w:val="superscript"/>
        </w:rPr>
        <w:t>(фамилия, имя, отчество)</w:t>
      </w:r>
    </w:p>
    <w:p w:rsidR="008E1527" w:rsidRDefault="008E1527" w:rsidP="00936E3C">
      <w:pPr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:rsidR="008E1527" w:rsidRDefault="008E1527" w:rsidP="00936E3C">
      <w:pPr>
        <w:suppressAutoHyphens/>
        <w:rPr>
          <w:b/>
          <w:vertAlign w:val="superscript"/>
        </w:rPr>
      </w:pPr>
      <w:r>
        <w:rPr>
          <w:b/>
        </w:rPr>
        <w:t xml:space="preserve">                                                           </w:t>
      </w:r>
      <w:r>
        <w:rPr>
          <w:b/>
          <w:vertAlign w:val="superscript"/>
        </w:rPr>
        <w:t>(дата рождения, место проживания)</w:t>
      </w: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_______________________________________в_________________класс Вашей школы.</w:t>
      </w: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 xml:space="preserve">             </w:t>
      </w: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Окончил(а)______классов школы №_____________________________________ Изучал(а)___________________язык. (При приеме в 1-й класс не заполняется).</w:t>
      </w:r>
    </w:p>
    <w:p w:rsidR="008E1527" w:rsidRPr="00663197" w:rsidRDefault="008E1527" w:rsidP="00936E3C">
      <w:pPr>
        <w:tabs>
          <w:tab w:val="left" w:pos="2114"/>
        </w:tabs>
        <w:suppressAutoHyphens/>
        <w:rPr>
          <w:b/>
          <w:lang w:val="en-US"/>
        </w:rPr>
      </w:pPr>
      <w:r>
        <w:rPr>
          <w:b/>
        </w:rPr>
        <w:t xml:space="preserve">     </w:t>
      </w: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 xml:space="preserve">  С Уставом   школы, лицензией  на  право ведения  образовательной  деятельности, со  свидетельством  о  государственной аккредитации, основными  образовательными программами, реализуемыми  в школе   ознакомлен(а).</w:t>
      </w: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К заявлению  прилагается:</w:t>
      </w: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1.____________________________</w:t>
      </w: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2.____________________________</w:t>
      </w: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3.___________________________</w:t>
      </w: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4._____________________________</w:t>
      </w: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5.______________________________</w:t>
      </w:r>
    </w:p>
    <w:p w:rsidR="008E1527" w:rsidRDefault="008E1527" w:rsidP="00936E3C">
      <w:pPr>
        <w:tabs>
          <w:tab w:val="left" w:pos="2114"/>
        </w:tabs>
        <w:suppressAutoHyphens/>
        <w:rPr>
          <w:b/>
        </w:rPr>
      </w:pPr>
    </w:p>
    <w:p w:rsidR="008E1527" w:rsidRDefault="008E1527" w:rsidP="00936E3C">
      <w:pPr>
        <w:suppressAutoHyphens/>
        <w:rPr>
          <w:b/>
          <w:vertAlign w:val="superscript"/>
        </w:rPr>
      </w:pPr>
      <w:r>
        <w:rPr>
          <w:b/>
        </w:rPr>
        <w:t xml:space="preserve">                                                  </w:t>
      </w:r>
    </w:p>
    <w:p w:rsidR="008E1527" w:rsidRDefault="008E1527" w:rsidP="00936E3C">
      <w:pPr>
        <w:suppressAutoHyphens/>
        <w:rPr>
          <w:b/>
        </w:rPr>
      </w:pPr>
      <w:r>
        <w:rPr>
          <w:b/>
        </w:rPr>
        <w:t>__________________                                                     «____»_________________20____года</w:t>
      </w:r>
    </w:p>
    <w:p w:rsidR="008E1527" w:rsidRPr="00215CC4" w:rsidRDefault="008E1527" w:rsidP="00215CC4">
      <w:pPr>
        <w:suppressAutoHyphens/>
        <w:rPr>
          <w:b/>
          <w:vertAlign w:val="superscript"/>
        </w:rPr>
      </w:pPr>
      <w:r>
        <w:rPr>
          <w:b/>
        </w:rPr>
        <w:t xml:space="preserve">       </w:t>
      </w:r>
      <w:r>
        <w:rPr>
          <w:b/>
          <w:vertAlign w:val="superscript"/>
        </w:rPr>
        <w:t xml:space="preserve">(подпись)                                                                                      </w:t>
      </w:r>
    </w:p>
    <w:p w:rsidR="008E1527" w:rsidRDefault="008E1527" w:rsidP="00936E3C">
      <w:pPr>
        <w:rPr>
          <w:rFonts w:ascii="Arial" w:hAnsi="Arial" w:cs="Arial"/>
        </w:rPr>
      </w:pPr>
    </w:p>
    <w:p w:rsidR="008E1527" w:rsidRDefault="008E1527" w:rsidP="00215CC4">
      <w:pPr>
        <w:outlineLvl w:val="0"/>
        <w:rPr>
          <w:color w:val="000000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Приложение 2 </w:t>
      </w:r>
    </w:p>
    <w:p w:rsidR="008E1527" w:rsidRDefault="008E1527" w:rsidP="00936E3C">
      <w:pPr>
        <w:ind w:firstLine="709"/>
        <w:jc w:val="right"/>
        <w:rPr>
          <w:color w:val="000000"/>
        </w:rPr>
      </w:pPr>
      <w:r>
        <w:rPr>
          <w:color w:val="000000"/>
        </w:rPr>
        <w:t>к порядку предоставления  услуги</w:t>
      </w:r>
      <w:r>
        <w:rPr>
          <w:color w:val="000000"/>
          <w:sz w:val="28"/>
          <w:szCs w:val="28"/>
        </w:rPr>
        <w:t xml:space="preserve"> </w:t>
      </w:r>
    </w:p>
    <w:p w:rsidR="008E1527" w:rsidRDefault="008E1527" w:rsidP="00936E3C">
      <w:pPr>
        <w:ind w:firstLine="709"/>
        <w:jc w:val="center"/>
        <w:rPr>
          <w:color w:val="000000"/>
          <w:sz w:val="28"/>
          <w:szCs w:val="28"/>
        </w:rPr>
      </w:pPr>
    </w:p>
    <w:p w:rsidR="008E1527" w:rsidRDefault="008E1527" w:rsidP="00936E3C">
      <w:pPr>
        <w:ind w:firstLine="709"/>
        <w:jc w:val="center"/>
        <w:rPr>
          <w:color w:val="000000"/>
          <w:sz w:val="28"/>
          <w:szCs w:val="28"/>
        </w:rPr>
      </w:pPr>
    </w:p>
    <w:p w:rsidR="008E1527" w:rsidRDefault="008E1527" w:rsidP="00936E3C">
      <w:pPr>
        <w:ind w:firstLine="709"/>
        <w:jc w:val="center"/>
        <w:rPr>
          <w:color w:val="000000"/>
          <w:sz w:val="28"/>
          <w:szCs w:val="28"/>
        </w:rPr>
      </w:pPr>
    </w:p>
    <w:p w:rsidR="008E1527" w:rsidRDefault="008E1527" w:rsidP="00936E3C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</w:p>
    <w:p w:rsidR="008E1527" w:rsidRDefault="008E1527" w:rsidP="00936E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заявителю об отказе в предоставлении  услуги </w:t>
      </w:r>
    </w:p>
    <w:p w:rsidR="008E1527" w:rsidRDefault="008E1527" w:rsidP="00936E3C">
      <w:pPr>
        <w:ind w:firstLine="709"/>
        <w:rPr>
          <w:color w:val="000000"/>
          <w:sz w:val="28"/>
          <w:szCs w:val="28"/>
        </w:rPr>
      </w:pPr>
    </w:p>
    <w:p w:rsidR="008E1527" w:rsidRDefault="008E1527" w:rsidP="00936E3C">
      <w:pPr>
        <w:ind w:firstLine="708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Уважаемая(ый) _____________________________________</w:t>
      </w:r>
    </w:p>
    <w:p w:rsidR="008E1527" w:rsidRDefault="008E1527" w:rsidP="00936E3C">
      <w:pPr>
        <w:ind w:left="2831" w:firstLine="709"/>
        <w:rPr>
          <w:color w:val="000000"/>
        </w:rPr>
      </w:pPr>
      <w:r>
        <w:rPr>
          <w:color w:val="000000"/>
        </w:rPr>
        <w:t>(Ф.И.О. заявителя)</w:t>
      </w:r>
    </w:p>
    <w:p w:rsidR="008E1527" w:rsidRDefault="008E1527" w:rsidP="00936E3C">
      <w:pPr>
        <w:rPr>
          <w:color w:val="000000"/>
          <w:sz w:val="28"/>
          <w:szCs w:val="28"/>
        </w:rPr>
      </w:pPr>
    </w:p>
    <w:p w:rsidR="008E1527" w:rsidRDefault="008E1527" w:rsidP="00936E3C">
      <w:pPr>
        <w:rPr>
          <w:color w:val="000000"/>
          <w:sz w:val="28"/>
          <w:szCs w:val="28"/>
        </w:rPr>
      </w:pPr>
    </w:p>
    <w:p w:rsidR="008E1527" w:rsidRDefault="008E1527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Уведомляем Вас о том, что __________________________________________ </w:t>
      </w:r>
    </w:p>
    <w:p w:rsidR="008E1527" w:rsidRDefault="008E1527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E1527" w:rsidRDefault="008E1527" w:rsidP="00936E3C">
      <w:pPr>
        <w:ind w:firstLine="709"/>
        <w:jc w:val="center"/>
        <w:rPr>
          <w:color w:val="000000"/>
        </w:rPr>
      </w:pPr>
      <w:r>
        <w:rPr>
          <w:color w:val="000000"/>
        </w:rPr>
        <w:t>(название учреждения)</w:t>
      </w:r>
    </w:p>
    <w:p w:rsidR="008E1527" w:rsidRDefault="008E1527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может предоставить Вам  услугу в связи с </w:t>
      </w:r>
    </w:p>
    <w:p w:rsidR="008E1527" w:rsidRDefault="008E1527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8E1527" w:rsidRDefault="008E1527" w:rsidP="00936E3C">
      <w:pPr>
        <w:ind w:firstLine="709"/>
        <w:rPr>
          <w:color w:val="000000"/>
        </w:rPr>
      </w:pPr>
      <w:r>
        <w:rPr>
          <w:color w:val="000000"/>
        </w:rPr>
        <w:t xml:space="preserve">(указать причину отказа: неправильно оформлены документы и др.) </w:t>
      </w:r>
    </w:p>
    <w:p w:rsidR="008E1527" w:rsidRDefault="008E1527" w:rsidP="00936E3C">
      <w:pPr>
        <w:rPr>
          <w:color w:val="000000"/>
          <w:sz w:val="28"/>
          <w:szCs w:val="28"/>
        </w:rPr>
      </w:pPr>
    </w:p>
    <w:p w:rsidR="008E1527" w:rsidRDefault="008E1527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Вашим заявлением от _________________. </w:t>
      </w:r>
    </w:p>
    <w:p w:rsidR="008E1527" w:rsidRDefault="008E1527" w:rsidP="00936E3C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(дата подачи заявления)</w:t>
      </w:r>
    </w:p>
    <w:p w:rsidR="008E1527" w:rsidRDefault="008E1527" w:rsidP="00936E3C">
      <w:pPr>
        <w:rPr>
          <w:color w:val="000000"/>
        </w:rPr>
      </w:pPr>
    </w:p>
    <w:p w:rsidR="008E1527" w:rsidRDefault="008E1527" w:rsidP="00936E3C">
      <w:pPr>
        <w:outlineLvl w:val="0"/>
        <w:rPr>
          <w:color w:val="000000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</w:rPr>
        <w:t xml:space="preserve">____________________ </w:t>
      </w:r>
      <w:r>
        <w:rPr>
          <w:color w:val="000000"/>
        </w:rPr>
        <w:tab/>
      </w:r>
    </w:p>
    <w:p w:rsidR="008E1527" w:rsidRDefault="008E1527" w:rsidP="00936E3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8E1527" w:rsidRDefault="008E1527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________________________ </w:t>
      </w:r>
    </w:p>
    <w:p w:rsidR="008E1527" w:rsidRDefault="008E1527" w:rsidP="00936E3C">
      <w:pPr>
        <w:ind w:hanging="360"/>
        <w:jc w:val="center"/>
        <w:rPr>
          <w:color w:val="000000"/>
        </w:rPr>
      </w:pPr>
      <w:r>
        <w:rPr>
          <w:color w:val="000000"/>
        </w:rPr>
        <w:t>(должность специалиста)                      (подпись специалиста)</w:t>
      </w:r>
    </w:p>
    <w:p w:rsidR="008E1527" w:rsidRDefault="008E1527" w:rsidP="00936E3C"/>
    <w:p w:rsidR="008E1527" w:rsidRDefault="008E1527" w:rsidP="00936E3C">
      <w:pPr>
        <w:ind w:firstLine="708"/>
        <w:jc w:val="right"/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215CC4">
      <w:pPr>
        <w:rPr>
          <w:b/>
          <w:sz w:val="28"/>
          <w:szCs w:val="28"/>
        </w:rPr>
      </w:pPr>
    </w:p>
    <w:p w:rsidR="008E1527" w:rsidRDefault="008E1527" w:rsidP="00D4509C">
      <w:pPr>
        <w:jc w:val="center"/>
        <w:rPr>
          <w:b/>
          <w:sz w:val="28"/>
          <w:szCs w:val="28"/>
        </w:rPr>
      </w:pPr>
    </w:p>
    <w:p w:rsidR="008E1527" w:rsidRDefault="008E1527" w:rsidP="00D4509C"/>
    <w:sectPr w:rsidR="008E1527" w:rsidSect="00BF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5E5"/>
    <w:multiLevelType w:val="hybridMultilevel"/>
    <w:tmpl w:val="F1B2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53149"/>
    <w:multiLevelType w:val="multilevel"/>
    <w:tmpl w:val="1938D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E9C2A28"/>
    <w:multiLevelType w:val="hybridMultilevel"/>
    <w:tmpl w:val="E2FA3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CF14CD"/>
    <w:multiLevelType w:val="multilevel"/>
    <w:tmpl w:val="5F14F7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">
    <w:nsid w:val="232570A5"/>
    <w:multiLevelType w:val="multilevel"/>
    <w:tmpl w:val="76E0E7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5">
    <w:nsid w:val="29264E1A"/>
    <w:multiLevelType w:val="hybridMultilevel"/>
    <w:tmpl w:val="FB0EE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EF57ED"/>
    <w:multiLevelType w:val="hybridMultilevel"/>
    <w:tmpl w:val="D6A0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5C7474"/>
    <w:multiLevelType w:val="multilevel"/>
    <w:tmpl w:val="AD02B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56497A9F"/>
    <w:multiLevelType w:val="hybridMultilevel"/>
    <w:tmpl w:val="ECF6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97035B"/>
    <w:multiLevelType w:val="hybridMultilevel"/>
    <w:tmpl w:val="DF041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FD0EE7"/>
    <w:multiLevelType w:val="hybridMultilevel"/>
    <w:tmpl w:val="BDD8B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09C"/>
    <w:rsid w:val="00090882"/>
    <w:rsid w:val="000C2C36"/>
    <w:rsid w:val="001D2AAB"/>
    <w:rsid w:val="00215CC4"/>
    <w:rsid w:val="00231FC5"/>
    <w:rsid w:val="0034079A"/>
    <w:rsid w:val="003634BE"/>
    <w:rsid w:val="00424D33"/>
    <w:rsid w:val="00506757"/>
    <w:rsid w:val="00510D54"/>
    <w:rsid w:val="005133B5"/>
    <w:rsid w:val="0052460E"/>
    <w:rsid w:val="00546A57"/>
    <w:rsid w:val="0055166F"/>
    <w:rsid w:val="00560B88"/>
    <w:rsid w:val="0057458C"/>
    <w:rsid w:val="005F0553"/>
    <w:rsid w:val="00602CF4"/>
    <w:rsid w:val="0060438C"/>
    <w:rsid w:val="00663197"/>
    <w:rsid w:val="006776D5"/>
    <w:rsid w:val="00773491"/>
    <w:rsid w:val="008E1527"/>
    <w:rsid w:val="0091746D"/>
    <w:rsid w:val="00936E3C"/>
    <w:rsid w:val="009E0F2D"/>
    <w:rsid w:val="009F0BA8"/>
    <w:rsid w:val="00A217FB"/>
    <w:rsid w:val="00AF1BEF"/>
    <w:rsid w:val="00B37AC1"/>
    <w:rsid w:val="00B77957"/>
    <w:rsid w:val="00BA26F3"/>
    <w:rsid w:val="00BF4F31"/>
    <w:rsid w:val="00C2681D"/>
    <w:rsid w:val="00D05E4A"/>
    <w:rsid w:val="00D26B3B"/>
    <w:rsid w:val="00D4509C"/>
    <w:rsid w:val="00E05460"/>
    <w:rsid w:val="00EA711F"/>
    <w:rsid w:val="00EC2AFA"/>
    <w:rsid w:val="00EC504D"/>
    <w:rsid w:val="00F97E13"/>
    <w:rsid w:val="00FB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450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54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54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54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54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54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54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54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54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54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5460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5460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5460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5460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5460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05460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05460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05460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05460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05460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054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05460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5460"/>
    <w:pPr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5460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E05460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E05460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99"/>
    <w:qFormat/>
    <w:rsid w:val="00E05460"/>
  </w:style>
  <w:style w:type="character" w:customStyle="1" w:styleId="NoSpacingChar">
    <w:name w:val="No Spacing Char"/>
    <w:basedOn w:val="DefaultParagraphFont"/>
    <w:link w:val="NoSpacing"/>
    <w:uiPriority w:val="99"/>
    <w:locked/>
    <w:rsid w:val="00546A57"/>
    <w:rPr>
      <w:rFonts w:cs="Times New Roman"/>
      <w:color w:val="5A5A5A"/>
    </w:rPr>
  </w:style>
  <w:style w:type="paragraph" w:styleId="ListParagraph">
    <w:name w:val="List Paragraph"/>
    <w:basedOn w:val="Normal"/>
    <w:uiPriority w:val="99"/>
    <w:qFormat/>
    <w:rsid w:val="00E054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05460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05460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054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05460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05460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E05460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E05460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E05460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E05460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E05460"/>
    <w:pPr>
      <w:outlineLvl w:val="9"/>
    </w:pPr>
  </w:style>
  <w:style w:type="character" w:styleId="Hyperlink">
    <w:name w:val="Hyperlink"/>
    <w:basedOn w:val="DefaultParagraphFont"/>
    <w:uiPriority w:val="99"/>
    <w:semiHidden/>
    <w:rsid w:val="00D450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36E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7</Pages>
  <Words>1866</Words>
  <Characters>10640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User</cp:lastModifiedBy>
  <cp:revision>13</cp:revision>
  <cp:lastPrinted>2013-07-25T11:35:00Z</cp:lastPrinted>
  <dcterms:created xsi:type="dcterms:W3CDTF">2013-07-23T08:50:00Z</dcterms:created>
  <dcterms:modified xsi:type="dcterms:W3CDTF">2013-07-30T10:52:00Z</dcterms:modified>
</cp:coreProperties>
</file>