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DB" w:rsidRPr="00FE1800" w:rsidRDefault="00A123DB" w:rsidP="00FD1401">
      <w:pPr>
        <w:pStyle w:val="aff4"/>
        <w:jc w:val="center"/>
        <w:rPr>
          <w:rFonts w:ascii="Times New Roman" w:hAnsi="Times New Roman"/>
          <w:b/>
        </w:rPr>
      </w:pPr>
      <w:r w:rsidRPr="00FE1800">
        <w:rPr>
          <w:rFonts w:ascii="Times New Roman" w:hAnsi="Times New Roman"/>
          <w:b/>
        </w:rPr>
        <w:t>КОНЦЕССИОННОЕ СОГЛАШЕНИЕ №</w:t>
      </w:r>
      <w:r w:rsidR="001D1785" w:rsidRPr="00FE1800">
        <w:rPr>
          <w:rFonts w:ascii="Times New Roman" w:hAnsi="Times New Roman"/>
          <w:b/>
        </w:rPr>
        <w:t xml:space="preserve"> </w:t>
      </w:r>
      <w:r w:rsidR="00456D38">
        <w:rPr>
          <w:rFonts w:ascii="Times New Roman" w:hAnsi="Times New Roman"/>
          <w:b/>
        </w:rPr>
        <w:t>3</w:t>
      </w:r>
    </w:p>
    <w:p w:rsidR="007E5349" w:rsidRPr="00FE1800" w:rsidRDefault="00A123DB" w:rsidP="007E5349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800">
        <w:rPr>
          <w:rFonts w:ascii="Times New Roman" w:hAnsi="Times New Roman"/>
          <w:b/>
          <w:sz w:val="24"/>
          <w:szCs w:val="24"/>
        </w:rPr>
        <w:t>в отношении</w:t>
      </w:r>
      <w:r w:rsidR="0034680A" w:rsidRPr="00FE1800">
        <w:rPr>
          <w:rFonts w:ascii="Times New Roman" w:hAnsi="Times New Roman"/>
          <w:b/>
          <w:sz w:val="24"/>
          <w:szCs w:val="24"/>
        </w:rPr>
        <w:t xml:space="preserve"> объектов теплоснабжения</w:t>
      </w:r>
      <w:r w:rsidR="007B574B" w:rsidRPr="00FE1800">
        <w:rPr>
          <w:rFonts w:ascii="Times New Roman" w:hAnsi="Times New Roman"/>
          <w:b/>
          <w:sz w:val="24"/>
          <w:szCs w:val="24"/>
        </w:rPr>
        <w:t xml:space="preserve"> </w:t>
      </w:r>
      <w:r w:rsidR="0084079F">
        <w:rPr>
          <w:rFonts w:ascii="Times New Roman" w:hAnsi="Times New Roman"/>
          <w:b/>
          <w:sz w:val="24"/>
          <w:szCs w:val="24"/>
        </w:rPr>
        <w:t xml:space="preserve">сельского </w:t>
      </w:r>
      <w:r w:rsidR="00A97B23" w:rsidRPr="00FE1800">
        <w:rPr>
          <w:rFonts w:ascii="Times New Roman" w:hAnsi="Times New Roman"/>
          <w:b/>
          <w:sz w:val="24"/>
          <w:szCs w:val="24"/>
        </w:rPr>
        <w:t>поселе</w:t>
      </w:r>
      <w:r w:rsidR="0089507D" w:rsidRPr="00FE1800">
        <w:rPr>
          <w:rFonts w:ascii="Times New Roman" w:hAnsi="Times New Roman"/>
          <w:b/>
          <w:sz w:val="24"/>
          <w:szCs w:val="24"/>
        </w:rPr>
        <w:t>ния</w:t>
      </w:r>
      <w:r w:rsidR="0034680A" w:rsidRPr="00FE1800">
        <w:rPr>
          <w:rFonts w:ascii="Times New Roman" w:hAnsi="Times New Roman"/>
          <w:b/>
          <w:sz w:val="24"/>
          <w:szCs w:val="24"/>
        </w:rPr>
        <w:t xml:space="preserve"> «</w:t>
      </w:r>
      <w:r w:rsidR="0084079F">
        <w:rPr>
          <w:rFonts w:ascii="Times New Roman" w:hAnsi="Times New Roman"/>
          <w:b/>
          <w:sz w:val="24"/>
          <w:szCs w:val="24"/>
        </w:rPr>
        <w:t>Даурское</w:t>
      </w:r>
      <w:r w:rsidR="0034680A" w:rsidRPr="00FE1800">
        <w:rPr>
          <w:rFonts w:ascii="Times New Roman" w:hAnsi="Times New Roman"/>
          <w:b/>
          <w:sz w:val="24"/>
          <w:szCs w:val="24"/>
        </w:rPr>
        <w:t>»</w:t>
      </w:r>
    </w:p>
    <w:p w:rsidR="00A123DB" w:rsidRPr="00BE2F2F" w:rsidRDefault="0084079F" w:rsidP="00F51877">
      <w:pPr>
        <w:spacing w:after="20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с.п</w:t>
      </w:r>
      <w:proofErr w:type="spellEnd"/>
      <w:r w:rsidR="006C4700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Даурское</w:t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123DB" w:rsidRPr="00BE2F2F">
        <w:rPr>
          <w:rFonts w:ascii="Times New Roman" w:hAnsi="Times New Roman"/>
          <w:sz w:val="24"/>
        </w:rPr>
        <w:tab/>
      </w:r>
      <w:r w:rsidR="00AA52A1">
        <w:rPr>
          <w:rFonts w:ascii="Times New Roman" w:hAnsi="Times New Roman"/>
          <w:sz w:val="24"/>
        </w:rPr>
        <w:t>«___»___________ 20___</w:t>
      </w:r>
      <w:r w:rsidR="007B574B" w:rsidRPr="00BE2F2F">
        <w:rPr>
          <w:rFonts w:ascii="Times New Roman" w:hAnsi="Times New Roman"/>
          <w:sz w:val="24"/>
        </w:rPr>
        <w:t xml:space="preserve"> г.</w:t>
      </w:r>
    </w:p>
    <w:p w:rsidR="0084079F" w:rsidRPr="00B1345F" w:rsidRDefault="0084079F" w:rsidP="008407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84079F" w:rsidRPr="00A72223" w:rsidRDefault="0084079F" w:rsidP="008407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Pr="00A7222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другой стороны и </w:t>
      </w:r>
    </w:p>
    <w:p w:rsidR="000A489B" w:rsidRDefault="006C4700" w:rsidP="006C47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223">
        <w:rPr>
          <w:rFonts w:ascii="Times New Roman" w:hAnsi="Times New Roman"/>
          <w:b/>
          <w:sz w:val="24"/>
          <w:szCs w:val="24"/>
        </w:rPr>
        <w:t>Забайкальский край</w:t>
      </w:r>
      <w:r w:rsidRPr="00A72223">
        <w:rPr>
          <w:rFonts w:ascii="Times New Roman" w:hAnsi="Times New Roman"/>
          <w:sz w:val="24"/>
          <w:szCs w:val="24"/>
        </w:rPr>
        <w:t xml:space="preserve"> в лице</w:t>
      </w:r>
      <w:bookmarkStart w:id="0" w:name="_Toc356556044"/>
      <w:bookmarkStart w:id="1" w:name="_DV_C20"/>
      <w:r w:rsidRPr="00E053BD">
        <w:rPr>
          <w:rFonts w:ascii="Times New Roman" w:hAnsi="Times New Roman"/>
          <w:b/>
          <w:sz w:val="24"/>
          <w:szCs w:val="24"/>
        </w:rPr>
        <w:t xml:space="preserve"> </w:t>
      </w:r>
      <w:r w:rsidR="006E2E8E" w:rsidRPr="006E2E8E">
        <w:rPr>
          <w:rFonts w:ascii="Times New Roman" w:hAnsi="Times New Roman"/>
          <w:sz w:val="24"/>
          <w:szCs w:val="24"/>
        </w:rPr>
        <w:t>Гу</w:t>
      </w:r>
      <w:r w:rsidRPr="0043346C">
        <w:rPr>
          <w:rFonts w:ascii="Times New Roman" w:hAnsi="Times New Roman"/>
          <w:sz w:val="24"/>
          <w:szCs w:val="24"/>
        </w:rPr>
        <w:t xml:space="preserve">бернатора Забайкальского края </w:t>
      </w:r>
      <w:r>
        <w:rPr>
          <w:rFonts w:ascii="Times New Roman" w:hAnsi="Times New Roman"/>
          <w:sz w:val="24"/>
          <w:szCs w:val="24"/>
        </w:rPr>
        <w:t>Осипова Александра Михайловича</w:t>
      </w:r>
      <w:r w:rsidRPr="0043346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3346C">
        <w:rPr>
          <w:rFonts w:ascii="Times New Roman" w:hAnsi="Times New Roman"/>
          <w:sz w:val="24"/>
          <w:szCs w:val="24"/>
        </w:rPr>
        <w:t xml:space="preserve"> на основании Устава, именуемый в дальнейшем «</w:t>
      </w:r>
      <w:r w:rsidRPr="0043346C">
        <w:rPr>
          <w:rFonts w:ascii="Times New Roman" w:hAnsi="Times New Roman"/>
          <w:b/>
          <w:sz w:val="24"/>
          <w:szCs w:val="24"/>
        </w:rPr>
        <w:t xml:space="preserve">Забайкальский </w:t>
      </w:r>
      <w:r w:rsidRPr="00211135">
        <w:rPr>
          <w:rFonts w:ascii="Times New Roman" w:hAnsi="Times New Roman"/>
          <w:b/>
          <w:sz w:val="24"/>
          <w:szCs w:val="24"/>
        </w:rPr>
        <w:t>край</w:t>
      </w:r>
      <w:r w:rsidRPr="00211135">
        <w:rPr>
          <w:rFonts w:ascii="Times New Roman" w:hAnsi="Times New Roman"/>
          <w:sz w:val="24"/>
          <w:szCs w:val="24"/>
        </w:rPr>
        <w:t>», далее совместно именуемые «</w:t>
      </w:r>
      <w:r w:rsidRPr="00211135">
        <w:rPr>
          <w:rFonts w:ascii="Times New Roman" w:hAnsi="Times New Roman"/>
          <w:b/>
          <w:sz w:val="24"/>
          <w:szCs w:val="24"/>
        </w:rPr>
        <w:t>Стороны</w:t>
      </w:r>
      <w:r w:rsidRPr="00211135">
        <w:rPr>
          <w:rFonts w:ascii="Times New Roman" w:hAnsi="Times New Roman"/>
          <w:sz w:val="24"/>
          <w:szCs w:val="24"/>
        </w:rPr>
        <w:t>», а по отдельности – «</w:t>
      </w:r>
      <w:r w:rsidRPr="00211135">
        <w:rPr>
          <w:rFonts w:ascii="Times New Roman" w:hAnsi="Times New Roman"/>
          <w:b/>
          <w:sz w:val="24"/>
          <w:szCs w:val="24"/>
        </w:rPr>
        <w:t>Сторона</w:t>
      </w:r>
      <w:bookmarkStart w:id="2" w:name="_Ref166391208"/>
      <w:r w:rsidRPr="00211135">
        <w:rPr>
          <w:rFonts w:ascii="Times New Roman" w:hAnsi="Times New Roman"/>
          <w:sz w:val="24"/>
          <w:szCs w:val="24"/>
        </w:rPr>
        <w:t xml:space="preserve">», </w:t>
      </w:r>
      <w:r w:rsidRPr="00211135">
        <w:rPr>
          <w:rStyle w:val="af3"/>
          <w:rFonts w:ascii="Times New Roman" w:hAnsi="Times New Roman"/>
          <w:b w:val="0"/>
          <w:sz w:val="24"/>
          <w:szCs w:val="24"/>
        </w:rPr>
        <w:t xml:space="preserve">в соответствии </w:t>
      </w:r>
      <w:bookmarkEnd w:id="2"/>
      <w:r w:rsidRPr="00211135">
        <w:rPr>
          <w:rStyle w:val="af3"/>
          <w:rFonts w:ascii="Times New Roman" w:hAnsi="Times New Roman"/>
          <w:b w:val="0"/>
          <w:sz w:val="24"/>
          <w:szCs w:val="24"/>
        </w:rPr>
        <w:t xml:space="preserve">с  </w:t>
      </w:r>
      <w:r w:rsidR="007C295F" w:rsidRPr="007C295F">
        <w:rPr>
          <w:rStyle w:val="af3"/>
          <w:rFonts w:ascii="Times New Roman" w:hAnsi="Times New Roman"/>
          <w:b w:val="0"/>
          <w:sz w:val="24"/>
          <w:szCs w:val="24"/>
        </w:rPr>
        <w:t>Распоряжением Администрации сельского поселения «Даурское» от 27.01.2020 №4 «О заключении концессионного соглашения в отношении объектов., ис</w:t>
      </w:r>
      <w:r w:rsidR="007C295F">
        <w:rPr>
          <w:rStyle w:val="af3"/>
          <w:rFonts w:ascii="Times New Roman" w:hAnsi="Times New Roman"/>
          <w:b w:val="0"/>
          <w:sz w:val="24"/>
          <w:szCs w:val="24"/>
        </w:rPr>
        <w:t>пользуемых в целях теплоснабжения</w:t>
      </w:r>
      <w:r w:rsidR="007C295F" w:rsidRPr="007C295F">
        <w:rPr>
          <w:rStyle w:val="af3"/>
          <w:rFonts w:ascii="Times New Roman" w:hAnsi="Times New Roman"/>
          <w:b w:val="0"/>
          <w:sz w:val="24"/>
          <w:szCs w:val="24"/>
        </w:rPr>
        <w:t xml:space="preserve"> потребителей сельского поселения «Даурское»,),</w:t>
      </w:r>
      <w:bookmarkStart w:id="3" w:name="_GoBack"/>
      <w:bookmarkEnd w:id="0"/>
      <w:bookmarkEnd w:id="1"/>
      <w:bookmarkEnd w:id="3"/>
      <w:r w:rsidRPr="00A72223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заключили настоящее концессионное соглашение (далее – «</w:t>
      </w:r>
      <w:r w:rsidRPr="00A72223">
        <w:rPr>
          <w:rFonts w:ascii="Times New Roman" w:hAnsi="Times New Roman"/>
          <w:b/>
          <w:sz w:val="24"/>
          <w:szCs w:val="24"/>
        </w:rPr>
        <w:t>Концессионное соглашение</w:t>
      </w:r>
      <w:proofErr w:type="gramEnd"/>
      <w:r w:rsidRPr="00A72223">
        <w:rPr>
          <w:rFonts w:ascii="Times New Roman" w:hAnsi="Times New Roman"/>
          <w:sz w:val="24"/>
          <w:szCs w:val="24"/>
        </w:rPr>
        <w:t>») о нижеследующем</w:t>
      </w:r>
      <w:r w:rsidR="004865F7">
        <w:rPr>
          <w:rFonts w:ascii="Times New Roman" w:hAnsi="Times New Roman"/>
          <w:sz w:val="24"/>
          <w:szCs w:val="24"/>
        </w:rPr>
        <w:t>:</w:t>
      </w:r>
    </w:p>
    <w:p w:rsidR="006C4700" w:rsidRPr="00246E9A" w:rsidRDefault="006C4700" w:rsidP="006C47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6FE4" w:rsidRDefault="00A16FE4" w:rsidP="00A16FE4">
      <w:pPr>
        <w:pStyle w:val="10"/>
        <w:spacing w:before="0" w:after="0"/>
        <w:ind w:left="0" w:firstLine="0"/>
        <w:jc w:val="center"/>
      </w:pPr>
      <w:bookmarkStart w:id="4" w:name="_Toc467756918"/>
      <w:bookmarkStart w:id="5" w:name="_Toc467756919"/>
      <w:bookmarkEnd w:id="4"/>
      <w:bookmarkEnd w:id="5"/>
      <w:r w:rsidRPr="001E3C0D">
        <w:t>ПРЕДМЕТ СОГЛАШЕНИЯ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 w:rsidRPr="00EE6487">
        <w:t>Концессионер обязуется за свой счет и (или) за счет привлеченных средств в порядке, в сроки и на условиях, предусмотренных Концессионным соглашением</w:t>
      </w:r>
      <w:r>
        <w:t xml:space="preserve"> </w:t>
      </w:r>
      <w:r w:rsidRPr="00EE6487">
        <w:t xml:space="preserve">осуществить мероприятия по </w:t>
      </w:r>
      <w:r>
        <w:t>реконструкции и (или) модернизации Объекта соглашения</w:t>
      </w:r>
      <w:r w:rsidRPr="00EE6487">
        <w:t xml:space="preserve">, право </w:t>
      </w:r>
      <w:proofErr w:type="gramStart"/>
      <w:r w:rsidRPr="00EE6487">
        <w:t>собственности</w:t>
      </w:r>
      <w:proofErr w:type="gramEnd"/>
      <w:r w:rsidRPr="00EE6487">
        <w:t xml:space="preserve"> на который </w:t>
      </w:r>
      <w:r>
        <w:t xml:space="preserve">принадлежит </w:t>
      </w:r>
      <w:proofErr w:type="spellStart"/>
      <w:r w:rsidRPr="00EE6487">
        <w:t>Концеденту</w:t>
      </w:r>
      <w:proofErr w:type="spellEnd"/>
      <w:r w:rsidRPr="00EE6487">
        <w:t xml:space="preserve">, в соответствии с Заданием и основными мероприятиями </w:t>
      </w:r>
      <w:r w:rsidRPr="00EB6E44">
        <w:t>(далее – «Создание объекта соглашения»), а также осуществлять с использованием (эксплуата</w:t>
      </w:r>
      <w:r>
        <w:t>цией</w:t>
      </w:r>
      <w:r w:rsidRPr="002E37B2">
        <w:t>) Объект</w:t>
      </w:r>
      <w:r>
        <w:t>а</w:t>
      </w:r>
      <w:r w:rsidRPr="002E37B2">
        <w:t xml:space="preserve"> соглашения</w:t>
      </w:r>
      <w:r>
        <w:t xml:space="preserve"> и иного имущества </w:t>
      </w:r>
      <w:r w:rsidRPr="002E37B2">
        <w:t>деятельност</w:t>
      </w:r>
      <w:r>
        <w:t>ь</w:t>
      </w:r>
      <w:r w:rsidRPr="002E37B2">
        <w:t xml:space="preserve"> по производству, передаче, распределению тепловой энергии в границах муниципального образования</w:t>
      </w:r>
      <w:r w:rsidR="00293E9F">
        <w:t xml:space="preserve"> </w:t>
      </w:r>
      <w:r w:rsidR="00954147">
        <w:t>сельского</w:t>
      </w:r>
      <w:r>
        <w:t xml:space="preserve"> поселения «</w:t>
      </w:r>
      <w:r w:rsidR="004705D7">
        <w:t>Даурское</w:t>
      </w:r>
      <w:r>
        <w:t xml:space="preserve">» </w:t>
      </w:r>
      <w:r w:rsidRPr="00EB6E44">
        <w:t>(далее – «Концессионная деятельность»).</w:t>
      </w:r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обязуется предоставить Концессионеру на срок и в порядке, установленном Концессионным соглашением, права владения и пользования Объектом соглашения</w:t>
      </w:r>
      <w:r w:rsidRPr="003D201F">
        <w:t xml:space="preserve"> </w:t>
      </w:r>
      <w:r>
        <w:t>и иным имуществом</w:t>
      </w:r>
      <w:r w:rsidRPr="002E37B2">
        <w:t xml:space="preserve"> для осуществления Концессионером </w:t>
      </w:r>
      <w:r>
        <w:t xml:space="preserve">реконструкции и (или) модернизации </w:t>
      </w:r>
      <w:r w:rsidRPr="002E37B2">
        <w:t>объекта соглашения и Концессионной деятельности.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spacing w:before="0" w:after="0"/>
        <w:ind w:left="0" w:firstLine="0"/>
        <w:jc w:val="center"/>
      </w:pPr>
      <w:bookmarkStart w:id="6" w:name="_Toc468217630"/>
      <w:bookmarkStart w:id="7" w:name="_Toc468892598"/>
      <w:bookmarkStart w:id="8" w:name="_Toc473692333"/>
      <w:bookmarkStart w:id="9" w:name="_Toc476857514"/>
      <w:bookmarkStart w:id="10" w:name="_Toc350977248"/>
      <w:bookmarkStart w:id="11" w:name="_Toc481181819"/>
      <w:bookmarkStart w:id="12" w:name="_Toc477970479"/>
      <w:bookmarkStart w:id="13" w:name="_Toc484822101"/>
      <w:bookmarkStart w:id="14" w:name="_Toc494273046"/>
      <w:r w:rsidRPr="00A11D8B">
        <w:t>ОБЪЕКТ СОГЛАШЕНИЯ</w:t>
      </w:r>
      <w:bookmarkEnd w:id="6"/>
      <w:bookmarkEnd w:id="7"/>
      <w:bookmarkEnd w:id="8"/>
      <w:bookmarkEnd w:id="9"/>
      <w:bookmarkEnd w:id="10"/>
      <w:bookmarkEnd w:id="11"/>
      <w:bookmarkEnd w:id="12"/>
      <w:r>
        <w:t xml:space="preserve"> И ИНОЕ ИМУЩЕСТВО</w:t>
      </w:r>
      <w:bookmarkEnd w:id="13"/>
      <w:bookmarkEnd w:id="14"/>
    </w:p>
    <w:p w:rsidR="00A16FE4" w:rsidRPr="00EB6E44" w:rsidRDefault="00A16FE4" w:rsidP="00A16FE4">
      <w:pPr>
        <w:pStyle w:val="11"/>
        <w:spacing w:before="0" w:after="0"/>
        <w:ind w:left="0" w:firstLine="0"/>
      </w:pPr>
      <w:r w:rsidRPr="002E37B2">
        <w:t>Объектом Концессионного соглашения является совокупность объектов теплоснабжения, описание и технико-экономические показатели</w:t>
      </w:r>
      <w:r>
        <w:t xml:space="preserve"> которых приведены в Приложении № 1 </w:t>
      </w:r>
      <w:r w:rsidRPr="00EB6E44">
        <w:t>(далее – «Объект соглашения»).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r>
        <w:t>Объект соглашения должен использоваться Концессионером в целях осуществления Концессионной деятельности.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bookmarkStart w:id="15" w:name="_Ref446426941"/>
      <w:r w:rsidRPr="002E37B2">
        <w:t xml:space="preserve">За исключением случаев, прямо предусмотренных Концессионным соглашением, Концессионер несет риск случайной гибели или случайного повреждения Объекта соглашения в течение всего </w:t>
      </w:r>
      <w:r>
        <w:t>с</w:t>
      </w:r>
      <w:r w:rsidRPr="002E37B2">
        <w:t>рока</w:t>
      </w:r>
      <w:bookmarkEnd w:id="15"/>
      <w:r>
        <w:t xml:space="preserve"> действия концессионного соглашения</w:t>
      </w:r>
      <w:r w:rsidRPr="002E37B2">
        <w:t>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2E37B2">
        <w:t xml:space="preserve">Продукция и доходы, полученные Концессионером в результате осуществления деятельности с использованием </w:t>
      </w:r>
      <w:r>
        <w:t xml:space="preserve">(эксплуатацией) </w:t>
      </w:r>
      <w:r w:rsidRPr="002E37B2">
        <w:t>Объекта соглашения</w:t>
      </w:r>
      <w:r>
        <w:t xml:space="preserve"> и иного имущества</w:t>
      </w:r>
      <w:r w:rsidRPr="002E37B2">
        <w:t xml:space="preserve">, включая плату за подключение (технологическое присоединение), вносимую </w:t>
      </w:r>
      <w:r>
        <w:t>П</w:t>
      </w:r>
      <w:r w:rsidRPr="002E37B2">
        <w:t>отребителями, и плату за прочие виды работ и (или) услуг, выполняемые Концессионером,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</w:t>
      </w:r>
      <w:proofErr w:type="gramEnd"/>
      <w:r w:rsidRPr="002E37B2">
        <w:t xml:space="preserve"> т.п.) являются собственностью Концессионера.</w:t>
      </w:r>
    </w:p>
    <w:p w:rsidR="00A16FE4" w:rsidRPr="002E37B2" w:rsidRDefault="00A16FE4" w:rsidP="00A16FE4">
      <w:pPr>
        <w:pStyle w:val="11"/>
        <w:spacing w:before="0" w:after="0"/>
        <w:ind w:left="0" w:firstLine="0"/>
      </w:pPr>
      <w:proofErr w:type="gramStart"/>
      <w:r w:rsidRPr="00C545A7">
        <w:t>Если</w:t>
      </w:r>
      <w:r w:rsidRPr="002E37B2">
        <w:t xml:space="preserve"> в течение </w:t>
      </w:r>
      <w:r>
        <w:t>с</w:t>
      </w:r>
      <w:r w:rsidRPr="002E37B2">
        <w:t>рока</w:t>
      </w:r>
      <w:r>
        <w:t xml:space="preserve"> действия концессионного соглашения</w:t>
      </w:r>
      <w:r w:rsidRPr="002E37B2">
        <w:t xml:space="preserve"> Концессионер создает недвижимое имущество, необходимое для подключения (технологического присоединения) новых Потребителей к объектам, входящим в состав Объекта соглашения</w:t>
      </w:r>
      <w:r>
        <w:t xml:space="preserve"> или иного имущества</w:t>
      </w:r>
      <w:r w:rsidRPr="002E37B2">
        <w:t xml:space="preserve">, такое имущество поступает в собственность </w:t>
      </w:r>
      <w:proofErr w:type="spellStart"/>
      <w:r w:rsidRPr="002E37B2">
        <w:t>Концедента</w:t>
      </w:r>
      <w:proofErr w:type="spellEnd"/>
      <w:r w:rsidRPr="002E37B2">
        <w:t xml:space="preserve"> и передается во владение и пользо</w:t>
      </w:r>
      <w:r>
        <w:t xml:space="preserve">вание </w:t>
      </w:r>
      <w:r>
        <w:lastRenderedPageBreak/>
        <w:t>Концессионера в качестве и</w:t>
      </w:r>
      <w:r w:rsidRPr="002E37B2">
        <w:t xml:space="preserve">ного имущества на срок до Даты </w:t>
      </w:r>
      <w:r>
        <w:t>истечения срока</w:t>
      </w:r>
      <w:r w:rsidRPr="002E37B2">
        <w:t xml:space="preserve"> концессионного соглашения. </w:t>
      </w:r>
      <w:proofErr w:type="gramEnd"/>
    </w:p>
    <w:p w:rsidR="00A16FE4" w:rsidRDefault="00A16FE4" w:rsidP="00A16FE4">
      <w:pPr>
        <w:pStyle w:val="11"/>
        <w:spacing w:before="0" w:after="0"/>
        <w:ind w:left="0" w:firstLine="0"/>
      </w:pPr>
      <w:proofErr w:type="spellStart"/>
      <w:r>
        <w:t>Концедент</w:t>
      </w:r>
      <w:proofErr w:type="spellEnd"/>
      <w:r>
        <w:t xml:space="preserve"> обязуется предоставить во владение и пользование Концессионера </w:t>
      </w:r>
      <w:r w:rsidRPr="00B054A8">
        <w:t>имуществ</w:t>
      </w:r>
      <w:r>
        <w:t xml:space="preserve">о, принадлежащее </w:t>
      </w:r>
      <w:proofErr w:type="spellStart"/>
      <w:r>
        <w:t>К</w:t>
      </w:r>
      <w:r w:rsidRPr="00B054A8">
        <w:t>онцеденту</w:t>
      </w:r>
      <w:proofErr w:type="spellEnd"/>
      <w:r w:rsidRPr="00B054A8">
        <w:t xml:space="preserve"> на праве собственности,</w:t>
      </w:r>
      <w:r>
        <w:t xml:space="preserve"> образующее единое целое с О</w:t>
      </w:r>
      <w:r w:rsidRPr="00B054A8">
        <w:t>бъектом сог</w:t>
      </w:r>
      <w:r>
        <w:t>лашения и (или) предназначенное</w:t>
      </w:r>
      <w:r w:rsidRPr="00B054A8">
        <w:t xml:space="preserve"> для использования в целях создания условий осуществления </w:t>
      </w:r>
      <w:r>
        <w:t xml:space="preserve">Концессионной </w:t>
      </w:r>
      <w:r w:rsidRPr="00EB6E44">
        <w:t>деятельности (далее – «Иное имущество»).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Состав и описание</w:t>
      </w:r>
      <w:proofErr w:type="gramStart"/>
      <w:r>
        <w:t xml:space="preserve"> И</w:t>
      </w:r>
      <w:proofErr w:type="gramEnd"/>
      <w:r>
        <w:t>ного имущества приведены в Приложении № 1.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 должно использоваться Концессионером в целях осуществления Концессионной деятельности. </w:t>
      </w:r>
    </w:p>
    <w:p w:rsidR="00A16FE4" w:rsidRDefault="00A16FE4" w:rsidP="00A16FE4">
      <w:pPr>
        <w:pStyle w:val="11"/>
        <w:spacing w:before="0" w:after="0"/>
        <w:ind w:left="0" w:firstLine="0"/>
      </w:pPr>
      <w:r>
        <w:t>Иное имущество должно использоваться Концессионером в течение Срока действия концессионного соглашения, за исключением случаев вывода объектов</w:t>
      </w:r>
      <w:proofErr w:type="gramStart"/>
      <w:r>
        <w:t xml:space="preserve"> И</w:t>
      </w:r>
      <w:proofErr w:type="gramEnd"/>
      <w:r>
        <w:t>ного имущества из эксплуатации в соответствии с условиями Концессионного соглашения.</w:t>
      </w:r>
    </w:p>
    <w:p w:rsidR="00A16FE4" w:rsidRDefault="00A16FE4" w:rsidP="00A16FE4">
      <w:pPr>
        <w:pStyle w:val="11"/>
        <w:spacing w:before="0" w:after="0"/>
        <w:ind w:left="0" w:firstLine="0"/>
      </w:pPr>
      <w:r>
        <w:t xml:space="preserve">Иное имущество, за исключением объектов, выведенных Концессионером из эксплуатации, подлежит возврату </w:t>
      </w:r>
      <w:proofErr w:type="spellStart"/>
      <w:r>
        <w:t>Концеденту</w:t>
      </w:r>
      <w:proofErr w:type="spellEnd"/>
      <w:r>
        <w:t xml:space="preserve"> при прекращении Концессионного соглашения в порядке, предусмотренном разделом </w:t>
      </w:r>
      <w:r w:rsidR="00E47256">
        <w:fldChar w:fldCharType="begin"/>
      </w:r>
      <w:r>
        <w:instrText xml:space="preserve"> REF _Ref465897621 \r \h </w:instrText>
      </w:r>
      <w:r w:rsidR="00E47256">
        <w:fldChar w:fldCharType="separate"/>
      </w:r>
      <w:r w:rsidR="007C295F">
        <w:t>16</w:t>
      </w:r>
      <w:r w:rsidR="00E47256">
        <w:fldChar w:fldCharType="end"/>
      </w:r>
      <w:r>
        <w:t xml:space="preserve"> настоящего соглашения.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предоставляет во владение и пользование </w:t>
      </w:r>
      <w:proofErr w:type="gramStart"/>
      <w:r w:rsidRPr="00DC376D">
        <w:t>Концессионера</w:t>
      </w:r>
      <w:proofErr w:type="gramEnd"/>
      <w:r w:rsidRPr="00DC376D">
        <w:t xml:space="preserve"> принадлежащее </w:t>
      </w:r>
      <w:proofErr w:type="spellStart"/>
      <w:r w:rsidRPr="00DC376D">
        <w:t>Концеденту</w:t>
      </w:r>
      <w:proofErr w:type="spellEnd"/>
      <w:r w:rsidRPr="00DC376D">
        <w:t xml:space="preserve"> недвижимое имущество в составе Объекта соглашения, не прошедшее в установленном Законодательством порядке государственный </w:t>
      </w:r>
      <w:proofErr w:type="spellStart"/>
      <w:r w:rsidRPr="00DC376D">
        <w:t>кадастровоый</w:t>
      </w:r>
      <w:proofErr w:type="spellEnd"/>
      <w:r w:rsidRPr="00DC376D">
        <w:t xml:space="preserve"> учет и (или) государственной регистрации прав, сведения о котором отсутствуют в Едином государственном реестре </w:t>
      </w:r>
      <w:r w:rsidRPr="00EB6E44">
        <w:t>недвижимости (далее – «Незарегистрированное имущество»).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заверяет Концессионера в следующем: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у </w:t>
      </w:r>
      <w:proofErr w:type="spellStart"/>
      <w:r w:rsidRPr="00DC376D">
        <w:t>Концедента</w:t>
      </w:r>
      <w:proofErr w:type="spellEnd"/>
      <w:r w:rsidRPr="00DC376D">
        <w:t xml:space="preserve"> имеются документы, подтверждающие факт и (или) обстоятельства возникновения у </w:t>
      </w:r>
      <w:proofErr w:type="spellStart"/>
      <w:r w:rsidRPr="00DC376D">
        <w:t>Концедента</w:t>
      </w:r>
      <w:proofErr w:type="spellEnd"/>
      <w:r w:rsidRPr="00DC376D">
        <w:t xml:space="preserve"> права собственности на Незарегистрированное имущество;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>- балансовая стоимость Незарегистрированного имущества не превышает 50 (пятидесяти) процентов балансовой стоимости всего включаемого в Объект соглашения имущества, определенной на последнюю отчетную дату по данным бухгалтерской отчетности на момент принятия решения о заключении Концессионного соглашения;</w:t>
      </w:r>
    </w:p>
    <w:p w:rsidR="00A16FE4" w:rsidRPr="00DC376D" w:rsidRDefault="00A16FE4" w:rsidP="00A16FE4">
      <w:pPr>
        <w:pStyle w:val="a3"/>
        <w:numPr>
          <w:ilvl w:val="0"/>
          <w:numId w:val="0"/>
        </w:numPr>
        <w:spacing w:before="0" w:after="0"/>
      </w:pPr>
      <w:r w:rsidRPr="00DC376D">
        <w:t xml:space="preserve">- не менее чем за три месяца до Даты заключения концессионного соглашения </w:t>
      </w:r>
      <w:proofErr w:type="spellStart"/>
      <w:r w:rsidRPr="00DC376D">
        <w:t>Концедентом</w:t>
      </w:r>
      <w:proofErr w:type="spellEnd"/>
      <w:r w:rsidRPr="00DC376D"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EB6E44">
        <w:t>далее – «Реестр юридически значимых сведений»)</w:t>
      </w:r>
      <w:r w:rsidRPr="00DC376D">
        <w:t xml:space="preserve"> перечень Незарегистрированного имущества.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В течение 3 (трех) Рабочих дней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Концессионер вносит в Реестр юридически значимых сведений сведения о наличии обременения каждого объекта </w:t>
      </w:r>
      <w:proofErr w:type="spellStart"/>
      <w:r w:rsidRPr="00DC376D">
        <w:t>Незарегистированного</w:t>
      </w:r>
      <w:proofErr w:type="spellEnd"/>
      <w:r w:rsidRPr="00DC376D">
        <w:t xml:space="preserve">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Концессионер обязан в течение 1 (одного) года </w:t>
      </w:r>
      <w:proofErr w:type="gramStart"/>
      <w:r w:rsidRPr="00DC376D">
        <w:t>с Даты заключения</w:t>
      </w:r>
      <w:proofErr w:type="gramEnd"/>
      <w:r w:rsidRPr="00DC376D">
        <w:t xml:space="preserve"> концессионного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</w:t>
      </w:r>
      <w:proofErr w:type="spellStart"/>
      <w:r w:rsidRPr="00DC376D">
        <w:t>Незарегистированное</w:t>
      </w:r>
      <w:proofErr w:type="spellEnd"/>
      <w:r w:rsidRPr="00DC376D">
        <w:t xml:space="preserve"> имущество, в том числе при необходимости выполнение кадастровых работ в отношении Незарегистрированного имущества.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spellStart"/>
      <w:r w:rsidRPr="00DC376D">
        <w:t>Концедент</w:t>
      </w:r>
      <w:proofErr w:type="spellEnd"/>
      <w:r w:rsidRPr="00DC376D">
        <w:t xml:space="preserve"> обязан в течение 30 (тридцати) календарных дней со дня получения соответствующего запроса Концессионера предоставить Концессионеру доверенность сроком на 1 (один) год на право представления от имени </w:t>
      </w:r>
      <w:proofErr w:type="spellStart"/>
      <w:r w:rsidRPr="00DC376D">
        <w:t>Концедента</w:t>
      </w:r>
      <w:proofErr w:type="spellEnd"/>
      <w:r w:rsidRPr="00DC376D">
        <w:t xml:space="preserve"> заявлений о государственном кадастровом учете и (или) Государственной регистрации права собственности на Незарегистрированное имущество. 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недвижимости, Незарегистрированное имущество, передача которого Концессионеру предусмотрена Концессионным соглашением, считается возвращенным во владение и в пользование </w:t>
      </w:r>
      <w:proofErr w:type="spellStart"/>
      <w:r w:rsidRPr="00DC376D">
        <w:t>Концедента</w:t>
      </w:r>
      <w:proofErr w:type="spellEnd"/>
      <w:r w:rsidRPr="00DC376D">
        <w:t>, а с Концессионером в отношении такого Незарегистрированного имущества заключается договор аренды на Срок действия концессионного соглашения без проведения конкурса в порядке</w:t>
      </w:r>
      <w:proofErr w:type="gramEnd"/>
      <w:r w:rsidRPr="00DC376D">
        <w:t xml:space="preserve"> и на условиях, определенных Законодательством. При заключении такого договора аренды обязательства Концессионера, </w:t>
      </w:r>
      <w:r w:rsidRPr="00DC376D">
        <w:lastRenderedPageBreak/>
        <w:t xml:space="preserve">установленные ранее Концессионным соглашением в отношении передаваемого в аренду Незарегистрированного имущества, сохраняются. В случае одностороннего отказа </w:t>
      </w:r>
      <w:proofErr w:type="spellStart"/>
      <w:r w:rsidRPr="00DC376D">
        <w:t>Концедента</w:t>
      </w:r>
      <w:proofErr w:type="spellEnd"/>
      <w:r w:rsidRPr="00DC376D">
        <w:t xml:space="preserve"> от исполнения Концессионного соглашения </w:t>
      </w:r>
      <w:proofErr w:type="spellStart"/>
      <w:r w:rsidRPr="00DC376D">
        <w:t>Концедент</w:t>
      </w:r>
      <w:proofErr w:type="spellEnd"/>
      <w:r w:rsidRPr="00DC376D">
        <w:t xml:space="preserve"> также имеет право расторгнуть в одностороннем порядке договор аренды, предметом которого является Незарегистрированное имущество, переданное Концессионеру ранее в соответствии с таким Концессионным соглашением.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proofErr w:type="gramStart"/>
      <w:r w:rsidRPr="00DC376D">
        <w:t xml:space="preserve">В течение 3 (трех) Рабочих дней со дня государственной регистрации и (или) кадастрового учета в Едином государственном реестре недвижимости объекта Незарегистрированного имущества, а также государственной регистрации его обременения </w:t>
      </w:r>
      <w:proofErr w:type="spellStart"/>
      <w:r w:rsidRPr="00DC376D">
        <w:t>К</w:t>
      </w:r>
      <w:r>
        <w:t>онцедент</w:t>
      </w:r>
      <w:proofErr w:type="spellEnd"/>
      <w:r w:rsidRPr="00DC376D">
        <w:t xml:space="preserve"> вносит в Реестр юридически значимых сведений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объект Незарегистрированного имущества</w:t>
      </w:r>
      <w:proofErr w:type="gramEnd"/>
      <w:r w:rsidRPr="00DC376D">
        <w:t>.</w:t>
      </w:r>
    </w:p>
    <w:p w:rsidR="00A16FE4" w:rsidRPr="00DC376D" w:rsidRDefault="00A16FE4" w:rsidP="00A16FE4">
      <w:pPr>
        <w:pStyle w:val="11"/>
        <w:spacing w:before="0" w:after="0"/>
        <w:ind w:left="0" w:firstLine="0"/>
      </w:pPr>
      <w:r w:rsidRPr="00DC376D">
        <w:t xml:space="preserve">Расходы Концессионера на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DC376D">
        <w:t>Концедента</w:t>
      </w:r>
      <w:proofErr w:type="spellEnd"/>
      <w:r w:rsidRPr="00DC376D">
        <w:t xml:space="preserve"> на Незарегистрированное имущество в размере фактически понесенных расходов за совершение соответствующих действий, подлежат учету в Тарифах Концессионера в порядке и размере, предусмотренных Законодательством.</w:t>
      </w:r>
    </w:p>
    <w:p w:rsidR="00A16FE4" w:rsidRPr="006334C5" w:rsidRDefault="00A16FE4" w:rsidP="00A16FE4">
      <w:pPr>
        <w:pStyle w:val="af8"/>
        <w:spacing w:after="0"/>
        <w:rPr>
          <w:i/>
          <w:color w:val="1F497D" w:themeColor="text2"/>
        </w:rPr>
      </w:pPr>
    </w:p>
    <w:p w:rsidR="00A16FE4" w:rsidRDefault="00A16FE4" w:rsidP="00A16FE4">
      <w:pPr>
        <w:pStyle w:val="10"/>
        <w:spacing w:before="0" w:after="0"/>
        <w:ind w:left="0" w:firstLine="0"/>
        <w:jc w:val="center"/>
      </w:pPr>
      <w:bookmarkStart w:id="16" w:name="_Toc468217631"/>
      <w:bookmarkStart w:id="17" w:name="_Toc468892599"/>
      <w:bookmarkStart w:id="18" w:name="_Toc473692334"/>
      <w:bookmarkStart w:id="19" w:name="_Toc476857515"/>
      <w:bookmarkStart w:id="20" w:name="_Toc350977249"/>
      <w:bookmarkStart w:id="21" w:name="_Toc481181820"/>
      <w:bookmarkStart w:id="22" w:name="_Toc477970480"/>
      <w:bookmarkStart w:id="23" w:name="_Toc484822102"/>
      <w:bookmarkStart w:id="24" w:name="_Toc494273047"/>
      <w:r w:rsidRPr="00724EE0">
        <w:t xml:space="preserve">ОБЯЗАННОСТИ </w:t>
      </w:r>
      <w:bookmarkEnd w:id="16"/>
      <w:bookmarkEnd w:id="17"/>
      <w:r w:rsidRPr="00724EE0">
        <w:t>КОНЦЕССИОНЕРА И КОНЦЕДЕНТА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F168C4" w:rsidRPr="00F168C4" w:rsidRDefault="00F168C4" w:rsidP="00F168C4"/>
    <w:p w:rsidR="00A16FE4" w:rsidRPr="00A11D8B" w:rsidRDefault="00A16FE4" w:rsidP="00A16FE4">
      <w:pPr>
        <w:pStyle w:val="11"/>
        <w:spacing w:before="0" w:after="0"/>
        <w:ind w:left="0" w:firstLine="0"/>
      </w:pPr>
      <w:bookmarkStart w:id="25" w:name="_Ref468204652"/>
      <w:r w:rsidRPr="00A11D8B">
        <w:t>Концессионер обязан:</w:t>
      </w:r>
      <w:bookmarkEnd w:id="25"/>
    </w:p>
    <w:p w:rsidR="00A16FE4" w:rsidRPr="009461C4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3.1.1. </w:t>
      </w:r>
      <w:r w:rsidRPr="009461C4">
        <w:t>заключить Договоры аренды</w:t>
      </w:r>
      <w:r>
        <w:t xml:space="preserve"> в отношении </w:t>
      </w:r>
      <w:r w:rsidRPr="009461C4">
        <w:t>земельных участков</w:t>
      </w:r>
      <w:r>
        <w:t>,</w:t>
      </w:r>
      <w:r w:rsidRPr="00C545A7">
        <w:t xml:space="preserve"> </w:t>
      </w:r>
      <w:r w:rsidRPr="00A11D8B">
        <w:t>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</w:t>
      </w:r>
      <w:proofErr w:type="spellStart"/>
      <w:r w:rsidRPr="00A11D8B">
        <w:t>деятельност</w:t>
      </w:r>
      <w:proofErr w:type="spellEnd"/>
      <w:r>
        <w:t>,</w:t>
      </w:r>
      <w:r w:rsidRPr="009461C4">
        <w:t xml:space="preserve"> в порядке и сроки, предусмотренные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3.1.2. </w:t>
      </w:r>
      <w:r w:rsidRPr="00A11D8B">
        <w:t xml:space="preserve">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целях и в порядке, которые установлены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3.1.3. </w:t>
      </w:r>
      <w:r w:rsidRPr="00A11D8B">
        <w:t xml:space="preserve">осуществлять Концессионную деятельность и не прекращать (не приостанавливать) эту деятельность без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предусмотренных </w:t>
      </w:r>
      <w:r>
        <w:t>Законодательством</w:t>
      </w:r>
      <w:r w:rsidRPr="00A11D8B">
        <w:t xml:space="preserve"> и Концессионным соглашением;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3.1.4. </w:t>
      </w:r>
      <w:r w:rsidRPr="00A11D8B">
        <w:t xml:space="preserve">обеспечить возможность осуществления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Концессионного соглашения со стороны </w:t>
      </w:r>
      <w:proofErr w:type="spellStart"/>
      <w:r w:rsidRPr="00A11D8B">
        <w:t>Концедента</w:t>
      </w:r>
      <w:proofErr w:type="spellEnd"/>
      <w:r w:rsidRPr="00A11D8B">
        <w:t xml:space="preserve"> </w:t>
      </w:r>
      <w:r w:rsidRPr="00C545A7">
        <w:t>и</w:t>
      </w:r>
      <w:r w:rsidRPr="00A11D8B">
        <w:t xml:space="preserve"> </w:t>
      </w:r>
      <w:r>
        <w:t>Забайкальского края</w:t>
      </w:r>
      <w:r w:rsidRPr="00C545A7">
        <w:t>;</w:t>
      </w:r>
    </w:p>
    <w:p w:rsidR="00A16FE4" w:rsidRPr="00855540" w:rsidRDefault="00A16FE4" w:rsidP="00A16FE4">
      <w:pPr>
        <w:pStyle w:val="a3"/>
        <w:numPr>
          <w:ilvl w:val="0"/>
          <w:numId w:val="0"/>
        </w:numPr>
        <w:spacing w:before="0" w:after="0"/>
        <w:rPr>
          <w:color w:val="000000" w:themeColor="text1"/>
        </w:rPr>
      </w:pPr>
      <w:r>
        <w:t xml:space="preserve">3.1.5. </w:t>
      </w:r>
      <w:r w:rsidRPr="00A11D8B">
        <w:t xml:space="preserve">исполнять другие обязанности Концессионера, предусмотренные Концессионным </w:t>
      </w:r>
      <w:r w:rsidRPr="00855540">
        <w:rPr>
          <w:color w:val="000000" w:themeColor="text1"/>
        </w:rPr>
        <w:t>соглашением.</w:t>
      </w:r>
    </w:p>
    <w:p w:rsidR="00A16FE4" w:rsidRPr="00855540" w:rsidRDefault="00A16FE4" w:rsidP="00A16FE4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55540"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Концессионер обязан предоставить в качестве обеспечения надлежащего исполнения обязательств  по настоящему Соглашению безотзывные банковские гарантии должного исполнения условий концессионного соглашения либо осуществить страхование риска </w:t>
      </w:r>
      <w:proofErr w:type="spellStart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ответсвенности</w:t>
      </w:r>
      <w:proofErr w:type="spellEnd"/>
      <w:r w:rsidRPr="0085554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концессионера за нарушение обязательств по концессионному соглашению. </w:t>
      </w:r>
    </w:p>
    <w:p w:rsidR="00A16FE4" w:rsidRPr="00A11D8B" w:rsidRDefault="00A16FE4" w:rsidP="00A16FE4">
      <w:pPr>
        <w:pStyle w:val="11"/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обязан: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3.2.1. </w:t>
      </w:r>
      <w:r w:rsidRPr="00A11D8B">
        <w:t xml:space="preserve">предоставить Концессионеру на праве аренды Земельные участки, необходимые для </w:t>
      </w:r>
      <w:r>
        <w:t>Создания</w:t>
      </w:r>
      <w:r w:rsidRPr="00A11D8B">
        <w:t xml:space="preserve"> объекта соглашения и осуществления Концессионной деятельности на срок действия Концессионного соглашения в порядке, предусмотренном </w:t>
      </w:r>
      <w:r>
        <w:t>Законодательством</w:t>
      </w:r>
      <w:r w:rsidRPr="00A11D8B">
        <w:t xml:space="preserve"> и Концессионным соглашением; </w:t>
      </w:r>
    </w:p>
    <w:p w:rsidR="00A16FE4" w:rsidRPr="00A11D8B" w:rsidRDefault="00A16FE4" w:rsidP="00A16FE4">
      <w:pPr>
        <w:pStyle w:val="a3"/>
        <w:numPr>
          <w:ilvl w:val="0"/>
          <w:numId w:val="0"/>
        </w:numPr>
        <w:spacing w:before="0" w:after="0"/>
      </w:pPr>
      <w:r>
        <w:t xml:space="preserve">3.2.2. </w:t>
      </w:r>
      <w:r w:rsidRPr="00A11D8B">
        <w:t xml:space="preserve">в сроки и в порядке, предусмотренные Концессионным соглашением, предоставить </w:t>
      </w:r>
      <w:r>
        <w:t>во владение и пользование</w:t>
      </w:r>
      <w:r w:rsidRPr="00A11D8B">
        <w:t xml:space="preserve"> </w:t>
      </w:r>
      <w:r>
        <w:t>Концессионера</w:t>
      </w:r>
      <w:r w:rsidRPr="00A11D8B">
        <w:t xml:space="preserve"> </w:t>
      </w:r>
      <w:r>
        <w:t>Объект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; </w:t>
      </w:r>
    </w:p>
    <w:p w:rsidR="00A16FE4" w:rsidRPr="00F02ADB" w:rsidRDefault="00A16FE4" w:rsidP="00A16FE4">
      <w:pPr>
        <w:pStyle w:val="a3"/>
        <w:numPr>
          <w:ilvl w:val="0"/>
          <w:numId w:val="0"/>
        </w:numPr>
        <w:spacing w:before="0" w:after="0"/>
        <w:rPr>
          <w:i/>
          <w:color w:val="FF0000"/>
        </w:rPr>
      </w:pPr>
      <w:r>
        <w:t xml:space="preserve">3.2.3. </w:t>
      </w:r>
      <w:r w:rsidRPr="00C91770">
        <w:t xml:space="preserve">выплатить Концессионеру </w:t>
      </w:r>
      <w:r>
        <w:t>Компенсацию при прекращении концессионного соглашения</w:t>
      </w:r>
      <w:r w:rsidRPr="00C91770">
        <w:t xml:space="preserve"> в случае, если Дата прекращения концессионного соглашения приходится на дату, предшествующую Дате истечения </w:t>
      </w:r>
      <w:r>
        <w:t>срока концессионного соглашения;</w:t>
      </w:r>
    </w:p>
    <w:p w:rsidR="00A16FE4" w:rsidRPr="00A11D8B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t>в пределах своих полномочий оказывать Концессионеру содействие при исполнении им своих обязанностей по Концессионному соглашению, в том числе: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lastRenderedPageBreak/>
        <w:t xml:space="preserve">- </w:t>
      </w:r>
      <w:r w:rsidRPr="00A11D8B">
        <w:t>в сроки, предусмотренные Концессионным соглашени</w:t>
      </w:r>
      <w:r>
        <w:t>ем</w:t>
      </w:r>
      <w:r w:rsidRPr="00A11D8B">
        <w:t xml:space="preserve">, осуществлять рассмотрение и согласование документов, в отношении которых в соответствии с Концессионным соглашением требуется согласование </w:t>
      </w:r>
      <w:proofErr w:type="spellStart"/>
      <w:r w:rsidRPr="00A11D8B">
        <w:t>Концедента</w:t>
      </w:r>
      <w:proofErr w:type="spellEnd"/>
      <w:r>
        <w:t>;</w:t>
      </w:r>
      <w:r w:rsidRPr="00A11D8B">
        <w:t xml:space="preserve"> </w:t>
      </w:r>
    </w:p>
    <w:p w:rsidR="00A16F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CD7BBC" w:rsidRPr="003A0211">
        <w:rPr>
          <w:rFonts w:ascii="Times New Roman" w:hAnsi="Times New Roman" w:cs="Times New Roman"/>
          <w:sz w:val="24"/>
          <w:szCs w:val="24"/>
        </w:rPr>
        <w:t xml:space="preserve">осуществлять финансирование работ по реконструируемым и (или) модернизируемым объектам в объеме, превышающем перечень установленный соглашением сторон, в случае если на </w:t>
      </w:r>
      <w:proofErr w:type="spellStart"/>
      <w:r w:rsidR="00CD7BBC" w:rsidRPr="003A0211">
        <w:rPr>
          <w:rFonts w:ascii="Times New Roman" w:hAnsi="Times New Roman" w:cs="Times New Roman"/>
          <w:sz w:val="24"/>
          <w:szCs w:val="24"/>
        </w:rPr>
        <w:t>провведение</w:t>
      </w:r>
      <w:proofErr w:type="spellEnd"/>
      <w:r w:rsidR="00CD7BBC" w:rsidRPr="003A0211">
        <w:rPr>
          <w:rFonts w:ascii="Times New Roman" w:hAnsi="Times New Roman" w:cs="Times New Roman"/>
          <w:sz w:val="24"/>
          <w:szCs w:val="24"/>
        </w:rPr>
        <w:t xml:space="preserve"> работ было получено согласие </w:t>
      </w:r>
      <w:proofErr w:type="spellStart"/>
      <w:r w:rsidR="00CD7BBC" w:rsidRPr="003A021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CD7BBC" w:rsidRPr="003A0211">
        <w:rPr>
          <w:rFonts w:ascii="Times New Roman" w:hAnsi="Times New Roman" w:cs="Times New Roman"/>
          <w:sz w:val="24"/>
          <w:szCs w:val="24"/>
        </w:rPr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предоставлять Концессионеру согласие на совершение действий, которые в соответствии с Концессионным соглашением и </w:t>
      </w:r>
      <w:r>
        <w:t>Законодательством</w:t>
      </w:r>
      <w:r w:rsidRPr="00A11D8B">
        <w:t xml:space="preserve"> могут быть совершены Концессионером с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когда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отказать в предоставлении такого согласия в соответствии с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предоставлять Концессионеру Разрешения, а также совершать все действия</w:t>
      </w:r>
      <w:r>
        <w:t>,</w:t>
      </w:r>
      <w:r w:rsidRPr="00A11D8B">
        <w:t xml:space="preserve"> необходимые для выдачи Концессионеру Разрешений Государственными органами и органами местного самоуправления;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>способствовать погашению задолженности Потребителей</w:t>
      </w:r>
      <w:r w:rsidR="0001313F">
        <w:t xml:space="preserve"> по оплате услуг теплоснабжения</w:t>
      </w:r>
      <w:r w:rsidRPr="00A11D8B">
        <w:t>, оказываемых Концессионером;</w:t>
      </w:r>
    </w:p>
    <w:p w:rsidR="00A16FE4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содействовать Концессионеру в получении технических условий на подключение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>к сетям инженерно-технического обеспечения;</w:t>
      </w:r>
    </w:p>
    <w:p w:rsidR="00A16FE4" w:rsidRPr="00AA3D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24075">
        <w:rPr>
          <w:rFonts w:ascii="Times New Roman" w:hAnsi="Times New Roman" w:cs="Times New Roman"/>
          <w:sz w:val="24"/>
          <w:szCs w:val="24"/>
        </w:rPr>
        <w:t xml:space="preserve"> случае реализации федеральных, </w:t>
      </w:r>
      <w:r>
        <w:rPr>
          <w:rFonts w:ascii="Times New Roman" w:hAnsi="Times New Roman" w:cs="Times New Roman"/>
          <w:sz w:val="24"/>
          <w:szCs w:val="24"/>
        </w:rPr>
        <w:t>краевых,</w:t>
      </w:r>
      <w:r w:rsidRPr="00D24075">
        <w:rPr>
          <w:rFonts w:ascii="Times New Roman" w:hAnsi="Times New Roman" w:cs="Times New Roman"/>
          <w:sz w:val="24"/>
          <w:szCs w:val="24"/>
        </w:rPr>
        <w:t xml:space="preserve"> районных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D24075">
        <w:rPr>
          <w:rFonts w:ascii="Times New Roman" w:hAnsi="Times New Roman" w:cs="Times New Roman"/>
          <w:sz w:val="24"/>
          <w:szCs w:val="24"/>
        </w:rPr>
        <w:t xml:space="preserve"> программ по финансированию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бъектов </w:t>
      </w:r>
      <w:r w:rsidRPr="00B24B38">
        <w:rPr>
          <w:rFonts w:ascii="Times New Roman" w:hAnsi="Times New Roman" w:cs="Times New Roman"/>
          <w:sz w:val="24"/>
          <w:szCs w:val="24"/>
        </w:rPr>
        <w:t xml:space="preserve">соглашения, </w:t>
      </w:r>
      <w:proofErr w:type="spellStart"/>
      <w:r w:rsidRPr="00B24B3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имеет право направить финансовые средства Концессионеру в рамках </w:t>
      </w:r>
      <w:proofErr w:type="spellStart"/>
      <w:r w:rsidRPr="00D2407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24075">
        <w:rPr>
          <w:rFonts w:ascii="Times New Roman" w:hAnsi="Times New Roman" w:cs="Times New Roman"/>
          <w:sz w:val="24"/>
          <w:szCs w:val="24"/>
        </w:rPr>
        <w:t xml:space="preserve"> программ в размерах, предусмотренных бюджетом на с</w:t>
      </w:r>
      <w:r>
        <w:rPr>
          <w:rFonts w:ascii="Times New Roman" w:hAnsi="Times New Roman" w:cs="Times New Roman"/>
          <w:sz w:val="24"/>
          <w:szCs w:val="24"/>
        </w:rPr>
        <w:t>оответствующий  год;</w:t>
      </w:r>
    </w:p>
    <w:p w:rsidR="00A16FE4" w:rsidRPr="00A11D8B" w:rsidRDefault="00A16FE4" w:rsidP="00A16FE4">
      <w:pPr>
        <w:pStyle w:val="i"/>
        <w:numPr>
          <w:ilvl w:val="0"/>
          <w:numId w:val="0"/>
        </w:numPr>
        <w:spacing w:before="0" w:after="0"/>
      </w:pPr>
      <w:r>
        <w:t xml:space="preserve">- </w:t>
      </w:r>
      <w:r w:rsidRPr="00A11D8B">
        <w:t xml:space="preserve">совершать любые иные действия, которые требуются от </w:t>
      </w:r>
      <w:proofErr w:type="spellStart"/>
      <w:r w:rsidRPr="00A11D8B">
        <w:t>Концедента</w:t>
      </w:r>
      <w:proofErr w:type="spellEnd"/>
      <w:r w:rsidRPr="00A11D8B">
        <w:t xml:space="preserve"> для реализации Концессионером прав и выполнения обязанностей по Концессионному соглашению</w:t>
      </w:r>
      <w:r>
        <w:t>.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A11D8B">
        <w:t xml:space="preserve">в случаях, предусмотренных Концессионным соглашением и (или) </w:t>
      </w:r>
      <w:r>
        <w:t>Законодательством</w:t>
      </w:r>
      <w:r w:rsidRPr="00A11D8B">
        <w:t xml:space="preserve">, по </w:t>
      </w:r>
      <w:r w:rsidRPr="007E76B7">
        <w:t>требованию Концессионера вносить изменения в условия Концессионного соглашения (при условии получения согласия Государственные органов в случаях, когда такое согласие требуется);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возместить расходы Концессионера, подлежащие возмещению в соответствии с Законодательством, действующим на Дату заключения концессионного соглашения, и не возмещенные ему на Дату истечения срока концессионного соглашения;</w:t>
      </w:r>
    </w:p>
    <w:p w:rsidR="00A16FE4" w:rsidRPr="007E76B7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>принять в установленном порядке от Концессионера Объект соглашения и</w:t>
      </w:r>
      <w:proofErr w:type="gramStart"/>
      <w:r w:rsidRPr="007E76B7">
        <w:t xml:space="preserve"> И</w:t>
      </w:r>
      <w:proofErr w:type="gramEnd"/>
      <w:r w:rsidRPr="007E76B7">
        <w:t>ное имущество после Даты прекращения концессионн</w:t>
      </w:r>
      <w:r>
        <w:t>ого соглашения в соответствии с</w:t>
      </w:r>
      <w:r w:rsidRPr="007E76B7">
        <w:t xml:space="preserve"> </w:t>
      </w:r>
      <w:r>
        <w:t>разделом 16 настоящего Концессионного соглашения</w:t>
      </w:r>
      <w:r w:rsidRPr="007E76B7">
        <w:t>;</w:t>
      </w:r>
    </w:p>
    <w:p w:rsidR="00A16FE4" w:rsidRDefault="00A16FE4" w:rsidP="00A16FE4">
      <w:pPr>
        <w:pStyle w:val="a3"/>
        <w:numPr>
          <w:ilvl w:val="2"/>
          <w:numId w:val="197"/>
        </w:numPr>
        <w:spacing w:before="0" w:after="0"/>
        <w:ind w:left="0" w:firstLine="0"/>
      </w:pPr>
      <w:r w:rsidRPr="007E76B7">
        <w:t xml:space="preserve">исполнять другие обязанности </w:t>
      </w:r>
      <w:proofErr w:type="spellStart"/>
      <w:r w:rsidRPr="007E76B7">
        <w:t>Концедента</w:t>
      </w:r>
      <w:proofErr w:type="spellEnd"/>
      <w:r w:rsidRPr="007E76B7">
        <w:t>, предусмотренные Концессионным соглашением.</w:t>
      </w:r>
    </w:p>
    <w:p w:rsidR="00A16FE4" w:rsidRPr="007E76B7" w:rsidRDefault="00A16FE4" w:rsidP="00A16FE4">
      <w:pPr>
        <w:pStyle w:val="11"/>
        <w:numPr>
          <w:ilvl w:val="1"/>
          <w:numId w:val="197"/>
        </w:numPr>
        <w:spacing w:before="0" w:after="0"/>
      </w:pPr>
      <w:r w:rsidRPr="000D16A1">
        <w:rPr>
          <w:color w:val="000000" w:themeColor="text1"/>
        </w:rPr>
        <w:t xml:space="preserve">Концессионер и </w:t>
      </w:r>
      <w:proofErr w:type="spellStart"/>
      <w:r w:rsidRPr="000D16A1">
        <w:rPr>
          <w:color w:val="000000" w:themeColor="text1"/>
        </w:rPr>
        <w:t>Концедент</w:t>
      </w:r>
      <w:proofErr w:type="spellEnd"/>
      <w:r w:rsidRPr="000D16A1">
        <w:rPr>
          <w:color w:val="000000" w:themeColor="text1"/>
        </w:rPr>
        <w:t xml:space="preserve"> обязаны предоставить информацию и документы, запрошенные Забайкальским краем в соответствии с пунктами 4.1.2.4 – 4.1.2.6., в течение 15 (пятнадцати) рабочих дней </w:t>
      </w:r>
      <w:proofErr w:type="gramStart"/>
      <w:r w:rsidRPr="000D16A1">
        <w:rPr>
          <w:color w:val="000000" w:themeColor="text1"/>
        </w:rPr>
        <w:t>с даты получения</w:t>
      </w:r>
      <w:proofErr w:type="gramEnd"/>
      <w:r w:rsidRPr="000D16A1">
        <w:rPr>
          <w:color w:val="000000" w:themeColor="text1"/>
        </w:rPr>
        <w:t xml:space="preserve"> письменного запроса.</w:t>
      </w:r>
      <w:r w:rsidRPr="000D16A1">
        <w:rPr>
          <w:i/>
          <w:color w:val="FF0000"/>
        </w:rPr>
        <w:t xml:space="preserve"> </w:t>
      </w:r>
    </w:p>
    <w:p w:rsidR="00A16FE4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7"/>
        </w:numPr>
        <w:spacing w:before="0" w:after="0"/>
        <w:ind w:left="0" w:firstLine="0"/>
        <w:jc w:val="center"/>
      </w:pPr>
      <w:bookmarkStart w:id="26" w:name="_Toc473692335"/>
      <w:bookmarkStart w:id="27" w:name="_Toc476857516"/>
      <w:bookmarkStart w:id="28" w:name="_Toc350977250"/>
      <w:bookmarkStart w:id="29" w:name="_Toc481181821"/>
      <w:bookmarkStart w:id="30" w:name="_Toc477970481"/>
      <w:bookmarkStart w:id="31" w:name="_Toc484822103"/>
      <w:bookmarkStart w:id="32" w:name="_Toc494273048"/>
      <w:r w:rsidRPr="002E37B2">
        <w:t xml:space="preserve">ПРАВА И ОБЯЗАННОСТИ </w:t>
      </w:r>
      <w:bookmarkEnd w:id="26"/>
      <w:bookmarkEnd w:id="27"/>
      <w:bookmarkEnd w:id="28"/>
      <w:bookmarkEnd w:id="29"/>
      <w:bookmarkEnd w:id="30"/>
      <w:bookmarkEnd w:id="31"/>
      <w:r>
        <w:t>ЗАБАЙКАЛЬСКОГО КРАЯ</w:t>
      </w:r>
      <w:bookmarkEnd w:id="32"/>
    </w:p>
    <w:p w:rsidR="00F168C4" w:rsidRPr="00F168C4" w:rsidRDefault="00F168C4" w:rsidP="00F168C4"/>
    <w:p w:rsidR="00A16FE4" w:rsidRPr="002E37B2" w:rsidRDefault="00A16FE4" w:rsidP="00F852D6">
      <w:pPr>
        <w:pStyle w:val="11"/>
        <w:numPr>
          <w:ilvl w:val="1"/>
          <w:numId w:val="196"/>
        </w:numPr>
        <w:spacing w:before="0" w:after="0"/>
        <w:ind w:left="0" w:firstLine="0"/>
      </w:pPr>
      <w:r>
        <w:t>Забайкальский край</w:t>
      </w:r>
      <w:r w:rsidRPr="002E37B2">
        <w:t xml:space="preserve"> вправе:</w:t>
      </w:r>
    </w:p>
    <w:p w:rsidR="00A16FE4" w:rsidRPr="00164C2F" w:rsidRDefault="00A16FE4" w:rsidP="00F852D6">
      <w:pPr>
        <w:pStyle w:val="11"/>
        <w:numPr>
          <w:ilvl w:val="2"/>
          <w:numId w:val="196"/>
        </w:numPr>
        <w:spacing w:before="0" w:after="0"/>
        <w:ind w:left="0" w:firstLine="0"/>
      </w:pPr>
      <w:r w:rsidRPr="00A11D8B">
        <w:t xml:space="preserve">осуществлять </w:t>
      </w:r>
      <w:proofErr w:type="gramStart"/>
      <w:r w:rsidRPr="00A11D8B">
        <w:t>контроль за</w:t>
      </w:r>
      <w:proofErr w:type="gramEnd"/>
      <w:r w:rsidRPr="00A11D8B">
        <w:t xml:space="preserve"> исполнением </w:t>
      </w:r>
      <w:r>
        <w:t xml:space="preserve">Концессионером и </w:t>
      </w:r>
      <w:proofErr w:type="spellStart"/>
      <w:r>
        <w:t>Концедентом</w:t>
      </w:r>
      <w:proofErr w:type="spellEnd"/>
      <w:r>
        <w:t xml:space="preserve"> </w:t>
      </w:r>
      <w:r w:rsidRPr="00A11D8B">
        <w:t xml:space="preserve">условий Концессионного соглашения в порядке, предусмотренном </w:t>
      </w:r>
      <w:r>
        <w:t xml:space="preserve">Законодательством и </w:t>
      </w:r>
      <w:r w:rsidRPr="00A11D8B">
        <w:t>Концессионным соглашением;</w:t>
      </w:r>
      <w:r w:rsidRPr="00164C2F">
        <w:rPr>
          <w:i/>
        </w:rPr>
        <w:t xml:space="preserve"> </w:t>
      </w:r>
    </w:p>
    <w:p w:rsidR="00A16FE4" w:rsidRPr="002E37B2" w:rsidRDefault="00A16FE4" w:rsidP="00F852D6">
      <w:pPr>
        <w:pStyle w:val="11"/>
        <w:numPr>
          <w:ilvl w:val="2"/>
          <w:numId w:val="196"/>
        </w:numPr>
        <w:spacing w:before="0" w:after="0"/>
        <w:ind w:left="0" w:firstLine="0"/>
      </w:pPr>
      <w:r w:rsidRPr="002E37B2">
        <w:t xml:space="preserve">осуществлять следующие мероприятия по </w:t>
      </w:r>
      <w:proofErr w:type="gramStart"/>
      <w:r w:rsidRPr="002E37B2">
        <w:t>контролю за</w:t>
      </w:r>
      <w:proofErr w:type="gramEnd"/>
      <w:r w:rsidRPr="002E37B2">
        <w:t xml:space="preserve"> исполнением Концессионером и </w:t>
      </w:r>
      <w:proofErr w:type="spellStart"/>
      <w:r w:rsidRPr="002E37B2">
        <w:t>Концедентом</w:t>
      </w:r>
      <w:proofErr w:type="spellEnd"/>
      <w:r w:rsidRPr="002E37B2">
        <w:t xml:space="preserve"> обязательств по Концессионному соглашению: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>участвовать в осмотрах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 xml:space="preserve">, проводимых </w:t>
      </w:r>
      <w:proofErr w:type="spellStart"/>
      <w:r w:rsidRPr="002E37B2">
        <w:t>Концедентом</w:t>
      </w:r>
      <w:proofErr w:type="spellEnd"/>
      <w:r w:rsidRPr="002E37B2">
        <w:t>;</w:t>
      </w:r>
    </w:p>
    <w:p w:rsidR="00A16FE4" w:rsidRPr="002E37B2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>в случаях, предусмотренных Концессионным соглашением, запрашивать у Концессионера информацию и документы, связанные с исполнением Концессионером своих обязательств по Концессионному соглашению;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 xml:space="preserve">запрашивать у </w:t>
      </w:r>
      <w:proofErr w:type="spellStart"/>
      <w:r w:rsidRPr="002E37B2">
        <w:t>Концедента</w:t>
      </w:r>
      <w:proofErr w:type="spellEnd"/>
      <w:r w:rsidRPr="002E37B2">
        <w:t xml:space="preserve"> информацию и документы, связанные с исполнением </w:t>
      </w:r>
      <w:proofErr w:type="spellStart"/>
      <w:r w:rsidRPr="002E37B2">
        <w:t>Концедентом</w:t>
      </w:r>
      <w:proofErr w:type="spellEnd"/>
      <w:r w:rsidRPr="002E37B2">
        <w:t xml:space="preserve"> своих обязательс</w:t>
      </w:r>
      <w:bookmarkStart w:id="33" w:name="_Ref472602722"/>
      <w:r>
        <w:t>тв по Концессионному соглашению;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lastRenderedPageBreak/>
        <w:t xml:space="preserve"> </w:t>
      </w:r>
      <w:proofErr w:type="gramStart"/>
      <w:r>
        <w:t>в</w:t>
      </w:r>
      <w:r w:rsidRPr="002E37B2">
        <w:t xml:space="preserve"> целях проверки правильности расчета </w:t>
      </w:r>
      <w:r>
        <w:t>Компенсации при прекращении</w:t>
      </w:r>
      <w:r w:rsidRPr="002E37B2">
        <w:t xml:space="preserve"> в случае досрочного </w:t>
      </w:r>
      <w:r>
        <w:t>прекращения</w:t>
      </w:r>
      <w:r w:rsidRPr="002E37B2">
        <w:t xml:space="preserve"> Концессионного соглашения в письменном виде запросить у Концессионера копии документов, подтверждающих</w:t>
      </w:r>
      <w:bookmarkEnd w:id="33"/>
      <w:r>
        <w:t xml:space="preserve"> </w:t>
      </w:r>
      <w:r w:rsidRPr="002E37B2">
        <w:t xml:space="preserve">размер расходов на работы, выполненные при </w:t>
      </w:r>
      <w:r>
        <w:t>Создании реконструкции и модернизации</w:t>
      </w:r>
      <w:r w:rsidRPr="002E37B2">
        <w:t xml:space="preserve"> объекта соглашения</w:t>
      </w:r>
      <w:r>
        <w:t xml:space="preserve"> (договоры подряда, договоры</w:t>
      </w:r>
      <w:r w:rsidRPr="002E37B2">
        <w:t xml:space="preserve"> о приобретении </w:t>
      </w:r>
      <w:r>
        <w:t>оборудования и материалов, акты</w:t>
      </w:r>
      <w:r w:rsidRPr="002E37B2">
        <w:t xml:space="preserve"> о приемке выполне</w:t>
      </w:r>
      <w:r>
        <w:t>нных работ (форма КС-2), справки</w:t>
      </w:r>
      <w:r w:rsidRPr="002E37B2">
        <w:t xml:space="preserve"> о стоимости выполненных ра</w:t>
      </w:r>
      <w:r>
        <w:t>бот и затрат (форма КС-3), акты</w:t>
      </w:r>
      <w:proofErr w:type="gramEnd"/>
      <w:r w:rsidRPr="002E37B2">
        <w:t xml:space="preserve"> сверки расчетов)</w:t>
      </w:r>
      <w:r>
        <w:t xml:space="preserve"> и </w:t>
      </w:r>
      <w:r w:rsidRPr="002E37B2">
        <w:t xml:space="preserve">объем Тарифной выручки, полученной Концессионером за период </w:t>
      </w:r>
      <w:proofErr w:type="gramStart"/>
      <w:r w:rsidRPr="002E37B2">
        <w:t>с Даты заключени</w:t>
      </w:r>
      <w:r>
        <w:t>я</w:t>
      </w:r>
      <w:proofErr w:type="gramEnd"/>
      <w:r w:rsidRPr="002E37B2">
        <w:t xml:space="preserve"> концессионного соглашения до даты расчета </w:t>
      </w:r>
      <w:r>
        <w:t>Компенсации при прекращении;</w:t>
      </w:r>
    </w:p>
    <w:p w:rsidR="00A16FE4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2E37B2">
        <w:t xml:space="preserve">В случае обоснованной необходимости в письменном виде запросить у Концессионера иные документы и информацию, помимо </w:t>
      </w:r>
      <w:proofErr w:type="gramStart"/>
      <w:r w:rsidRPr="002E37B2">
        <w:t>указанных</w:t>
      </w:r>
      <w:proofErr w:type="gramEnd"/>
      <w:r w:rsidRPr="002E37B2">
        <w:t xml:space="preserve"> в пункте </w:t>
      </w:r>
      <w:r w:rsidR="00001454">
        <w:fldChar w:fldCharType="begin"/>
      </w:r>
      <w:r w:rsidR="00001454">
        <w:instrText xml:space="preserve"> REF _Ref472602722 \r \h  \* MERGEFORMAT </w:instrText>
      </w:r>
      <w:r w:rsidR="00001454">
        <w:fldChar w:fldCharType="separate"/>
      </w:r>
      <w:r w:rsidR="007C295F">
        <w:t>4.1.2.3</w:t>
      </w:r>
      <w:r w:rsidR="00001454">
        <w:fldChar w:fldCharType="end"/>
      </w:r>
      <w:r>
        <w:t>.</w:t>
      </w:r>
      <w:r w:rsidRPr="002E37B2">
        <w:t>, а также разъяснения по предоставленным документам и информации</w:t>
      </w:r>
      <w:r>
        <w:t>;</w:t>
      </w:r>
      <w:r w:rsidRPr="002E37B2">
        <w:t xml:space="preserve"> </w:t>
      </w:r>
      <w:bookmarkStart w:id="34" w:name="_Ref472603043"/>
    </w:p>
    <w:p w:rsidR="00A16FE4" w:rsidRPr="00B22DBD" w:rsidRDefault="00A16FE4" w:rsidP="00F852D6">
      <w:pPr>
        <w:pStyle w:val="a3"/>
        <w:numPr>
          <w:ilvl w:val="3"/>
          <w:numId w:val="196"/>
        </w:numPr>
        <w:spacing w:before="0" w:after="0"/>
        <w:ind w:left="0" w:firstLine="0"/>
      </w:pPr>
      <w:r>
        <w:t xml:space="preserve"> </w:t>
      </w:r>
      <w:r w:rsidRPr="00B22DBD">
        <w:t xml:space="preserve">запросить у </w:t>
      </w:r>
      <w:proofErr w:type="spellStart"/>
      <w:r w:rsidRPr="00B22DBD">
        <w:t>Концедента</w:t>
      </w:r>
      <w:proofErr w:type="spellEnd"/>
      <w:r w:rsidRPr="00B22DBD">
        <w:t xml:space="preserve"> любые имеющиеся у него информацию и документы в отношении исполнения </w:t>
      </w:r>
      <w:proofErr w:type="spellStart"/>
      <w:r w:rsidRPr="00B22DBD">
        <w:t>Концедентом</w:t>
      </w:r>
      <w:proofErr w:type="spellEnd"/>
      <w:r>
        <w:t xml:space="preserve"> </w:t>
      </w:r>
      <w:r w:rsidRPr="00B22DBD">
        <w:t>или Концессионером обязательств по Концессионному соглашению.</w:t>
      </w:r>
      <w:bookmarkEnd w:id="34"/>
    </w:p>
    <w:p w:rsidR="00A16FE4" w:rsidRPr="007E76B7" w:rsidRDefault="00A16FE4" w:rsidP="00F852D6">
      <w:pPr>
        <w:pStyle w:val="11"/>
        <w:numPr>
          <w:ilvl w:val="1"/>
          <w:numId w:val="196"/>
        </w:numPr>
        <w:spacing w:before="0" w:after="0"/>
        <w:ind w:left="0" w:firstLine="0"/>
      </w:pPr>
      <w:r w:rsidRPr="007E76B7">
        <w:t>Забайкальский край обязан:</w:t>
      </w:r>
    </w:p>
    <w:p w:rsidR="00A16FE4" w:rsidRPr="007E76B7" w:rsidRDefault="00A16FE4" w:rsidP="00F852D6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устанавливать Тарифы в соответствии с Долгосрочными параметрами регулирования, указанными в Приложении </w:t>
      </w:r>
      <w:r>
        <w:t xml:space="preserve">№ </w:t>
      </w:r>
      <w:r w:rsidRPr="007E76B7">
        <w:t>4, с применением метода индексации установленных тарифов;</w:t>
      </w:r>
    </w:p>
    <w:p w:rsidR="00A16FE4" w:rsidRPr="007E76B7" w:rsidRDefault="00A16FE4" w:rsidP="00F852D6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утверждать Инвестиционные программы Концессионера в соответствии с Заданием и основными мероприятиями, приведенными в Приложении </w:t>
      </w:r>
      <w:r>
        <w:t xml:space="preserve">№ </w:t>
      </w:r>
      <w:r w:rsidRPr="007E76B7">
        <w:t>3, Плановыми значениями показателей деятельности концессионера, предельным уровнем расходов на создание Объекта соглашения;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7E76B7">
        <w:t xml:space="preserve">возмещать Недополученные доходы, экономически обоснованные расходы Концессионера, подлежащие возмещению за счет средств бюджета </w:t>
      </w:r>
      <w:r w:rsidRPr="000D16A1">
        <w:t>Забайкальского края в соответствии с Законодательством, а также обеспечить учет Выпадающих доходов при установлении</w:t>
      </w:r>
      <w:r w:rsidRPr="007E76B7">
        <w:t xml:space="preserve"> Тарифов для Концессионера;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0D16A1">
        <w:t>определить орган или должностное лицо, уполномоченные действовать от лица Забайкальского края при реализации прав и исполнении обязанностей Забайкальского края по Концессионному соглашению (далее – «</w:t>
      </w:r>
      <w:r w:rsidRPr="000D16A1">
        <w:rPr>
          <w:b/>
        </w:rPr>
        <w:t>Уполномоченный орган</w:t>
      </w:r>
      <w:r w:rsidRPr="000D16A1">
        <w:t xml:space="preserve">»), не позднее 30 (тридцати) рабочих дней </w:t>
      </w:r>
      <w:proofErr w:type="gramStart"/>
      <w:r w:rsidRPr="000D16A1">
        <w:t>с даты подписания</w:t>
      </w:r>
      <w:proofErr w:type="gramEnd"/>
      <w:r w:rsidRPr="000D16A1">
        <w:t xml:space="preserve"> Концессионного соглашения Забайкальским краем. К отношениям Сторон, связанным с назначением, заменой и полномочиями Уполномоченного</w:t>
      </w:r>
      <w:r w:rsidRPr="00761841">
        <w:t xml:space="preserve"> органа </w:t>
      </w:r>
      <w:r w:rsidRPr="000D16A1">
        <w:t>Забайкальского края,</w:t>
      </w:r>
      <w:r w:rsidRPr="00761841">
        <w:t xml:space="preserve"> применяются, с необходимыми корректировками, положения пунктов</w:t>
      </w:r>
      <w:r>
        <w:t>.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</w:t>
      </w:r>
      <w:r w:rsidRPr="00973296">
        <w:t xml:space="preserve"> случаях </w:t>
      </w:r>
      <w:r>
        <w:t>и на условиях, предусмотренных К</w:t>
      </w:r>
      <w:r w:rsidRPr="00973296">
        <w:t>онцессионным соглашением</w:t>
      </w:r>
      <w:r>
        <w:t>, осуществлять выплату Компенсации при прекращении концессионного соглашения досрочно;</w:t>
      </w:r>
    </w:p>
    <w:p w:rsidR="00A16FE4" w:rsidRPr="0097329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з</w:t>
      </w:r>
      <w:r w:rsidRPr="00973296">
        <w:t xml:space="preserve">аключить дополнительное соглашение об изменении условий </w:t>
      </w:r>
      <w:r>
        <w:t>К</w:t>
      </w:r>
      <w:r w:rsidRPr="00973296">
        <w:t>онцессионного соглашения в с</w:t>
      </w:r>
      <w:r>
        <w:t>лучаях, когда в соответствии с К</w:t>
      </w:r>
      <w:r w:rsidRPr="00973296">
        <w:t xml:space="preserve">онцессионным соглашением </w:t>
      </w:r>
      <w:r>
        <w:t>и (</w:t>
      </w:r>
      <w:r w:rsidRPr="00973296">
        <w:t>или</w:t>
      </w:r>
      <w:r>
        <w:t>)</w:t>
      </w:r>
      <w:r w:rsidRPr="00973296">
        <w:t xml:space="preserve"> </w:t>
      </w:r>
      <w:r>
        <w:t xml:space="preserve">Законодательством </w:t>
      </w:r>
      <w:proofErr w:type="spellStart"/>
      <w:r>
        <w:t>К</w:t>
      </w:r>
      <w:r w:rsidRPr="00973296">
        <w:t>онцедент</w:t>
      </w:r>
      <w:proofErr w:type="spellEnd"/>
      <w:r w:rsidRPr="00973296">
        <w:t xml:space="preserve"> обязуется </w:t>
      </w:r>
      <w:r>
        <w:t>изменить условия К</w:t>
      </w:r>
      <w:r w:rsidRPr="00973296">
        <w:t>онцессио</w:t>
      </w:r>
      <w:r>
        <w:t>нного соглашения по требованию К</w:t>
      </w:r>
      <w:r w:rsidRPr="00973296">
        <w:t>онцессионера.</w:t>
      </w:r>
    </w:p>
    <w:p w:rsidR="00A16FE4" w:rsidRPr="00761841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5" w:name="_Toc473552999"/>
      <w:bookmarkStart w:id="36" w:name="_Toc473677380"/>
      <w:bookmarkStart w:id="37" w:name="_Toc466995874"/>
      <w:bookmarkStart w:id="38" w:name="_Toc468217632"/>
      <w:bookmarkStart w:id="39" w:name="_Toc468892600"/>
      <w:bookmarkStart w:id="40" w:name="_Toc473692336"/>
      <w:bookmarkStart w:id="41" w:name="_Toc476857517"/>
      <w:bookmarkStart w:id="42" w:name="_Toc350977251"/>
      <w:bookmarkStart w:id="43" w:name="_Toc481181822"/>
      <w:bookmarkStart w:id="44" w:name="_Toc477970482"/>
      <w:bookmarkStart w:id="45" w:name="_Toc484822104"/>
      <w:bookmarkStart w:id="46" w:name="_Toc494273049"/>
      <w:bookmarkEnd w:id="35"/>
      <w:bookmarkEnd w:id="36"/>
      <w:r w:rsidRPr="00A11D8B">
        <w:t>СРОКИ ПО КОНЦЕССИОННОМУ СОГЛАШЕНИЮ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F168C4" w:rsidRPr="00F168C4" w:rsidRDefault="00F168C4" w:rsidP="00F168C4"/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Концессионное соглашение вступает в силу </w:t>
      </w:r>
      <w:proofErr w:type="gramStart"/>
      <w:r w:rsidRPr="002E37B2">
        <w:t>с Даты заключения</w:t>
      </w:r>
      <w:proofErr w:type="gramEnd"/>
      <w:r w:rsidRPr="002E37B2">
        <w:t xml:space="preserve"> </w:t>
      </w:r>
      <w:r>
        <w:t>К</w:t>
      </w:r>
      <w:r w:rsidRPr="002E37B2">
        <w:t>онцессионного соглашения.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7" w:name="_Ref185864772"/>
      <w:r w:rsidRPr="002E37B2">
        <w:t xml:space="preserve">Если Концессионное соглашение не прекращается досрочно, срок действия Концессионного соглашения </w:t>
      </w:r>
      <w:r w:rsidRPr="00D561F6">
        <w:t xml:space="preserve">составляет </w:t>
      </w:r>
      <w:r w:rsidR="0084079F">
        <w:t>5</w:t>
      </w:r>
      <w:r w:rsidR="00851A2B" w:rsidRPr="00D561F6">
        <w:t xml:space="preserve"> (</w:t>
      </w:r>
      <w:r w:rsidR="0084079F">
        <w:t>пять</w:t>
      </w:r>
      <w:r w:rsidR="00851A2B" w:rsidRPr="00D561F6">
        <w:t xml:space="preserve">) </w:t>
      </w:r>
      <w:r w:rsidR="0084079F">
        <w:t>лет</w:t>
      </w:r>
      <w:r w:rsidRPr="002E37B2">
        <w:t xml:space="preserve"> </w:t>
      </w:r>
      <w:proofErr w:type="gramStart"/>
      <w:r w:rsidRPr="002E37B2">
        <w:t>с Даты заключения</w:t>
      </w:r>
      <w:proofErr w:type="gramEnd"/>
      <w:r w:rsidRPr="002E37B2">
        <w:t xml:space="preserve"> концессионного соглашения (далее – «</w:t>
      </w:r>
      <w:r w:rsidRPr="000D16A1">
        <w:t>Срок действия концессионного соглашения»).</w:t>
      </w:r>
      <w:bookmarkEnd w:id="47"/>
      <w:r w:rsidRPr="002E37B2">
        <w:t xml:space="preserve"> Срок может продлеваться с согласия Концессионера в случаях,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0D16A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Реконструкция объектов теплоснабжения, входящих в состав Объекта соглашения, осуществляется в сроки, предусмотренные Заданием и основными мероприятиями. Указанные сроки могут продлеваться в случаях и порядке, предусмотренных Концессионным соглашением и </w:t>
      </w:r>
      <w:r>
        <w:t>Законодательством</w:t>
      </w:r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0D16A1">
        <w:lastRenderedPageBreak/>
        <w:t xml:space="preserve">В случае если, </w:t>
      </w:r>
      <w:proofErr w:type="spellStart"/>
      <w:r w:rsidRPr="000D16A1">
        <w:t>Концедент</w:t>
      </w:r>
      <w:proofErr w:type="spellEnd"/>
      <w:r w:rsidRPr="000D16A1">
        <w:t xml:space="preserve"> и (или) Забайкальский край, допустили просрочку</w:t>
      </w:r>
      <w:r w:rsidRPr="002E37B2">
        <w:t xml:space="preserve"> исполнения своих обязанностей по Концессионному соглашению, что сделало невозможным исполнение обязанностей Концессионером в установленные в настоящей статье сроки, сроки </w:t>
      </w:r>
      <w:r>
        <w:t>исполнения</w:t>
      </w:r>
      <w:r w:rsidRPr="002E37B2">
        <w:t xml:space="preserve"> обязанностей Концессионер</w:t>
      </w:r>
      <w:r>
        <w:t>а</w:t>
      </w:r>
      <w:r w:rsidRPr="002E37B2">
        <w:t>, указанные в настоящей статье, продлеваются на период такой просрочки.</w:t>
      </w:r>
      <w:proofErr w:type="gramEnd"/>
      <w:r w:rsidRPr="002E37B2">
        <w:t xml:space="preserve"> Сроки выполнения обязанностей Концессионера, указанные в настоящей статье, также продлеваются на период, в течение которого исполнение соответствующих обязанностей было невозможно в связи с существованием Особого обстоятельства или Обстоятельства непреодолимой силы.</w:t>
      </w:r>
      <w:r>
        <w:t xml:space="preserve"> Если для продления сроков исполнения обязанностей Концессионера </w:t>
      </w:r>
      <w:r w:rsidRPr="000D16A1">
        <w:t xml:space="preserve">требуется заключение дополнительного соглашения к Концессионному соглашению, </w:t>
      </w:r>
      <w:proofErr w:type="spellStart"/>
      <w:r w:rsidRPr="000D16A1">
        <w:t>Концедент</w:t>
      </w:r>
      <w:proofErr w:type="spellEnd"/>
      <w:r w:rsidRPr="000D16A1">
        <w:t xml:space="preserve"> и Забайкальский край обязуются заключить такое дополнительное соглашение с Концессионером в течение 60 (шестидесяти) дней </w:t>
      </w:r>
      <w:proofErr w:type="gramStart"/>
      <w:r w:rsidRPr="000D16A1">
        <w:t>с даты получения</w:t>
      </w:r>
      <w:proofErr w:type="gramEnd"/>
      <w:r w:rsidRPr="000D16A1">
        <w:t xml:space="preserve">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соответствующего требования от Концессионера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Сроки реализации инвестиционных обязательств Концессионера могут быть перенесены в случае принятия Правительством Российской Федерации соответствующего решения, предусмотренного </w:t>
      </w:r>
      <w:r>
        <w:t>Законодательством</w:t>
      </w:r>
      <w:r w:rsidRPr="002E37B2">
        <w:t>, в связи с существенным ухудшением экономической конъюнктуры.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Концессионная деятельность осуществляется Концессионером с даты, когда обязанность </w:t>
      </w:r>
      <w:proofErr w:type="spellStart"/>
      <w:r w:rsidRPr="002E37B2">
        <w:t>Концедента</w:t>
      </w:r>
      <w:proofErr w:type="spellEnd"/>
      <w:r w:rsidRPr="002E37B2">
        <w:t xml:space="preserve"> по предоставлению Концессионеру прав владения и пользования Объектом соглашения считается исполненной в соответствии с пунктом</w:t>
      </w:r>
      <w:r>
        <w:t xml:space="preserve"> 7.1.</w:t>
      </w:r>
      <w:r w:rsidRPr="002E37B2">
        <w:t xml:space="preserve"> до Даты прекращения концессионного соглашения.</w:t>
      </w:r>
      <w:r>
        <w:t xml:space="preserve"> </w:t>
      </w:r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8" w:name="_Toc473677382"/>
      <w:bookmarkStart w:id="49" w:name="_Toc473677384"/>
      <w:bookmarkStart w:id="50" w:name="_Toc473677386"/>
      <w:bookmarkStart w:id="51" w:name="_Ref466369214"/>
      <w:bookmarkStart w:id="52" w:name="_Toc466995877"/>
      <w:bookmarkStart w:id="53" w:name="_Toc468217635"/>
      <w:bookmarkStart w:id="54" w:name="_Toc468892603"/>
      <w:bookmarkStart w:id="55" w:name="_Ref473549431"/>
      <w:bookmarkStart w:id="56" w:name="_Toc473692339"/>
      <w:bookmarkStart w:id="57" w:name="_Toc476857520"/>
      <w:bookmarkStart w:id="58" w:name="_Toc350977254"/>
      <w:bookmarkStart w:id="59" w:name="_Toc481181825"/>
      <w:bookmarkStart w:id="60" w:name="_Toc477970485"/>
      <w:bookmarkStart w:id="61" w:name="_Toc484822107"/>
      <w:bookmarkStart w:id="62" w:name="_Toc494273052"/>
      <w:bookmarkEnd w:id="48"/>
      <w:bookmarkEnd w:id="49"/>
      <w:bookmarkEnd w:id="50"/>
      <w:r w:rsidRPr="00A11D8B">
        <w:t>ПРАВА НА ЗЕМЕЛЬНЫЕ УЧАСТ</w:t>
      </w:r>
      <w:bookmarkEnd w:id="51"/>
      <w:bookmarkEnd w:id="52"/>
      <w:r w:rsidRPr="00A11D8B">
        <w:t>КИ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F168C4" w:rsidRPr="00F168C4" w:rsidRDefault="00F168C4" w:rsidP="00F168C4"/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3" w:name="_Ref373770821"/>
      <w:bookmarkStart w:id="64" w:name="_Ref297214879"/>
      <w:bookmarkStart w:id="65" w:name="_Ref367879906"/>
      <w:r w:rsidRPr="00A11D8B">
        <w:t xml:space="preserve">Для осуществления Концессионной деятельности </w:t>
      </w:r>
      <w:proofErr w:type="spellStart"/>
      <w:r w:rsidRPr="00A11D8B">
        <w:t>Концедент</w:t>
      </w:r>
      <w:proofErr w:type="spellEnd"/>
      <w:r w:rsidRPr="00A11D8B">
        <w:t>, действуя в соответствии со статьей 11 ФЗ «О концессионных соглашениях»</w:t>
      </w:r>
      <w:bookmarkEnd w:id="63"/>
      <w:r w:rsidRPr="00A11D8B">
        <w:t xml:space="preserve">, предоставляет Концессионеру в аренду Земельные участки в порядке и на условиях, указанных в Договоре аренды земельных участков.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66" w:name="_Ref468454882"/>
      <w:bookmarkEnd w:id="64"/>
      <w:r w:rsidRPr="00A11D8B">
        <w:t>Договор аренды земельных участков в отношении Земельных участков, занятых объектами, входящими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на Дату заключения концессионного соглашения, и необходимых для осуществления Концессионной деятельности, должен быть подписан </w:t>
      </w:r>
      <w:proofErr w:type="spellStart"/>
      <w:r w:rsidRPr="00A11D8B">
        <w:t>Концедентом</w:t>
      </w:r>
      <w:proofErr w:type="spellEnd"/>
      <w:r w:rsidRPr="00A11D8B">
        <w:t xml:space="preserve"> с Концессионером </w:t>
      </w:r>
      <w:r>
        <w:t xml:space="preserve">в течение 3 месяцев с момента </w:t>
      </w:r>
      <w:r w:rsidRPr="00A11D8B">
        <w:t xml:space="preserve">передачи указанных объектов Концессионеру, если иной срок заключения такого договора не будет согласован </w:t>
      </w:r>
      <w:proofErr w:type="spellStart"/>
      <w:r w:rsidRPr="00A11D8B">
        <w:t>Концедентом</w:t>
      </w:r>
      <w:proofErr w:type="spellEnd"/>
      <w:r w:rsidRPr="00A11D8B">
        <w:t xml:space="preserve"> и Концессионером.</w:t>
      </w:r>
      <w:bookmarkEnd w:id="66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находятся в собственности третьих лиц,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на момент получения обращения Концессионера Дополнительные участки предоставлены во владение и (или) пользование третьим лицам, </w:t>
      </w:r>
      <w:proofErr w:type="spellStart"/>
      <w:r w:rsidRPr="00A11D8B">
        <w:t>Концедент</w:t>
      </w:r>
      <w:proofErr w:type="spellEnd"/>
      <w:r w:rsidRPr="00A11D8B">
        <w:t xml:space="preserve"> обязуется совершить все необходимые действия для прекращения прав третьих лиц в отношении Дополнительных участков в целях </w:t>
      </w:r>
      <w:bookmarkStart w:id="67" w:name="_DV_M277"/>
      <w:bookmarkStart w:id="68" w:name="_DV_M278"/>
      <w:bookmarkStart w:id="69" w:name="_DV_M279"/>
      <w:bookmarkStart w:id="70" w:name="_Ref379999186"/>
      <w:bookmarkStart w:id="71" w:name="_Ref219459880"/>
      <w:bookmarkStart w:id="72" w:name="_Ref148221673"/>
      <w:bookmarkEnd w:id="65"/>
      <w:bookmarkEnd w:id="67"/>
      <w:bookmarkEnd w:id="68"/>
      <w:bookmarkEnd w:id="69"/>
      <w:r w:rsidRPr="00A11D8B">
        <w:t>последующего предоставления их в аренду Концессионеру.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по причинам, не зависящим от Концессионера, </w:t>
      </w:r>
      <w:proofErr w:type="spellStart"/>
      <w:r w:rsidRPr="00A11D8B">
        <w:t>Концедент</w:t>
      </w:r>
      <w:proofErr w:type="spellEnd"/>
      <w:r w:rsidRPr="00A11D8B">
        <w:t xml:space="preserve"> не имеет возможности предоставить Дополнительные участки Концессионеру в срок, что влечет невозможность для Концессионера </w:t>
      </w:r>
      <w:r>
        <w:t>осуществлять</w:t>
      </w:r>
      <w:r w:rsidRPr="00A11D8B">
        <w:t xml:space="preserve"> </w:t>
      </w:r>
      <w:proofErr w:type="spellStart"/>
      <w:proofErr w:type="gramStart"/>
      <w:r>
        <w:t>осуществлять</w:t>
      </w:r>
      <w:proofErr w:type="spellEnd"/>
      <w:proofErr w:type="gramEnd"/>
      <w:r>
        <w:t xml:space="preserve"> </w:t>
      </w:r>
      <w:r w:rsidRPr="00A11D8B">
        <w:t xml:space="preserve">Концессионную деятельность, </w:t>
      </w:r>
      <w:proofErr w:type="spellStart"/>
      <w:r w:rsidRPr="00A11D8B">
        <w:t>Концедент</w:t>
      </w:r>
      <w:proofErr w:type="spellEnd"/>
      <w:r w:rsidRPr="00A11D8B">
        <w:t xml:space="preserve"> обязуется по предложению Концессионера внести изменения в условия Концессионного соглашения, включая, при необходимости, </w:t>
      </w:r>
      <w:r>
        <w:t xml:space="preserve">изменения в </w:t>
      </w:r>
      <w:r w:rsidRPr="00A11D8B">
        <w:t>Задание и основные мероприятия.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3" w:name="_DV_M280"/>
      <w:bookmarkStart w:id="74" w:name="_DV_M288"/>
      <w:bookmarkStart w:id="75" w:name="_Ref379999507"/>
      <w:bookmarkEnd w:id="70"/>
      <w:bookmarkEnd w:id="71"/>
      <w:bookmarkEnd w:id="72"/>
      <w:bookmarkEnd w:id="73"/>
      <w:bookmarkEnd w:id="74"/>
      <w:r w:rsidRPr="00A11D8B">
        <w:t>Договор</w:t>
      </w:r>
      <w:r>
        <w:t>ы</w:t>
      </w:r>
      <w:r w:rsidRPr="00A11D8B">
        <w:t xml:space="preserve"> аренды земельных участков и любые изменения к н</w:t>
      </w:r>
      <w:r>
        <w:t>им</w:t>
      </w:r>
      <w:r w:rsidRPr="00A11D8B">
        <w:t xml:space="preserve"> подлежат Государственной регистрации, если иное не будет прямо предусмотрено </w:t>
      </w:r>
      <w:r>
        <w:t>Законодательством</w:t>
      </w:r>
      <w:r w:rsidRPr="00A11D8B">
        <w:t>. Государственная регистрация Договор</w:t>
      </w:r>
      <w:r>
        <w:t>ов</w:t>
      </w:r>
      <w:r w:rsidRPr="00A11D8B">
        <w:t xml:space="preserve"> аренды земельных участков и изменений к н</w:t>
      </w:r>
      <w:r>
        <w:t>им</w:t>
      </w:r>
      <w:r w:rsidRPr="00A11D8B">
        <w:t xml:space="preserve"> осуществляется </w:t>
      </w:r>
      <w:proofErr w:type="spellStart"/>
      <w:r w:rsidRPr="00A11D8B">
        <w:t>Конце</w:t>
      </w:r>
      <w:r>
        <w:t>дентом</w:t>
      </w:r>
      <w:proofErr w:type="spellEnd"/>
      <w:r w:rsidRPr="00A11D8B">
        <w:t xml:space="preserve"> и за счет </w:t>
      </w:r>
      <w:proofErr w:type="spellStart"/>
      <w:r w:rsidRPr="00A11D8B">
        <w:t>Конце</w:t>
      </w:r>
      <w:r>
        <w:t>дента</w:t>
      </w:r>
      <w:proofErr w:type="spellEnd"/>
      <w:r w:rsidRPr="00A11D8B">
        <w:t xml:space="preserve">. </w:t>
      </w:r>
      <w:bookmarkEnd w:id="7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</w:t>
      </w:r>
      <w:r>
        <w:t>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подать документы на Государственную регистрацию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</w:t>
      </w:r>
      <w:r>
        <w:t>всей необходимой документации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lastRenderedPageBreak/>
        <w:t xml:space="preserve">Все права, предоставленные Концессионеру на основании Договора аренды земельных участков, прекращаются в Дату прекращения концессионного соглашения. </w:t>
      </w:r>
      <w:proofErr w:type="spellStart"/>
      <w:proofErr w:type="gramStart"/>
      <w:r w:rsidRPr="00A11D8B">
        <w:t>Конце</w:t>
      </w:r>
      <w:r>
        <w:t>дент</w:t>
      </w:r>
      <w:proofErr w:type="spellEnd"/>
      <w:r w:rsidRPr="00A11D8B">
        <w:t xml:space="preserve"> обязан за свой счет осуществить Государственную регистрацию прекращения Договора аренды земельных участков не позднее 10 (десяти) Рабочих дней с даты получения от Конц</w:t>
      </w:r>
      <w:r>
        <w:t>ессионера</w:t>
      </w:r>
      <w:r w:rsidRPr="00A11D8B">
        <w:t xml:space="preserve"> документов, необходимых со стороны аренд</w:t>
      </w:r>
      <w:r>
        <w:t>атора</w:t>
      </w:r>
      <w:r w:rsidRPr="00A11D8B">
        <w:t xml:space="preserve"> в соответствии с требованиями </w:t>
      </w:r>
      <w:r>
        <w:t>Законодательства</w:t>
      </w:r>
      <w:r w:rsidRPr="00A11D8B">
        <w:t>.</w:t>
      </w:r>
      <w:proofErr w:type="gramEnd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76" w:name="_Hlt153350503"/>
      <w:bookmarkStart w:id="77" w:name="_DV_M378"/>
      <w:bookmarkStart w:id="78" w:name="_DV_M379"/>
      <w:bookmarkStart w:id="79" w:name="_DV_M380"/>
      <w:bookmarkStart w:id="80" w:name="_Ref185739876"/>
      <w:bookmarkStart w:id="81" w:name="_Ref157867951"/>
      <w:bookmarkEnd w:id="76"/>
      <w:bookmarkEnd w:id="77"/>
      <w:bookmarkEnd w:id="78"/>
      <w:bookmarkEnd w:id="79"/>
      <w:r w:rsidRPr="00A11D8B">
        <w:t xml:space="preserve">В соответствии со статьей 431.2 Гражданского кодекса РФ </w:t>
      </w:r>
      <w:proofErr w:type="spellStart"/>
      <w:r w:rsidRPr="00A11D8B">
        <w:t>Концедент</w:t>
      </w:r>
      <w:proofErr w:type="spellEnd"/>
      <w:r w:rsidRPr="00A11D8B">
        <w:t xml:space="preserve"> дает Концессионеру и </w:t>
      </w:r>
      <w:r w:rsidRPr="000D16A1">
        <w:t>Забайкальскому краю заверения</w:t>
      </w:r>
      <w:r w:rsidRPr="00A11D8B">
        <w:t xml:space="preserve"> в том, что на дату предоставления Концессионеру прав на Земельные участки:</w:t>
      </w:r>
      <w:bookmarkEnd w:id="80"/>
      <w:bookmarkEnd w:id="81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2" w:name="_DV_M381"/>
      <w:bookmarkEnd w:id="82"/>
      <w:r w:rsidRPr="00EF6C87">
        <w:t xml:space="preserve">Земельные участки надлежащим образом сформированы, </w:t>
      </w:r>
      <w:bookmarkStart w:id="83" w:name="_DV_M382"/>
      <w:bookmarkEnd w:id="83"/>
      <w:r w:rsidRPr="00EF6C87">
        <w:t xml:space="preserve">отнесены к определенной категории земель, в отношении них определены целевое </w:t>
      </w:r>
      <w:bookmarkStart w:id="84" w:name="_DV_M384"/>
      <w:bookmarkStart w:id="85" w:name="_DV_M386"/>
      <w:bookmarkEnd w:id="84"/>
      <w:bookmarkEnd w:id="85"/>
      <w:r w:rsidRPr="00EF6C87">
        <w:t xml:space="preserve">назначение и разрешенное использование, что позволяет использовать такие Земельные участки для целей Проекта в </w:t>
      </w:r>
      <w:r w:rsidRPr="002675D8">
        <w:t>соответствии с Концессионным соглашением и Законодательством, каждый из Земельных участков свободен от каких-либо обременений;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6" w:name="_DV_M387"/>
      <w:bookmarkEnd w:id="86"/>
      <w:r w:rsidRPr="002675D8">
        <w:t>право аренды в отношении Земельных участков и фактический доступ на Земельные участки могут быть на законных основаниях предоставлены Концессионеру в целях реализации Проекта;</w:t>
      </w:r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7" w:name="_DV_M388"/>
      <w:bookmarkEnd w:id="87"/>
      <w:r w:rsidRPr="002675D8">
        <w:t>характеристики Земельного участка, приведенные в Приложении 2, являются достоверными.</w:t>
      </w:r>
    </w:p>
    <w:p w:rsidR="00A16FE4" w:rsidRPr="002675D8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88" w:name="_Ref300083788"/>
      <w:proofErr w:type="spellStart"/>
      <w:r w:rsidRPr="002675D8">
        <w:t>Концедент</w:t>
      </w:r>
      <w:proofErr w:type="spellEnd"/>
      <w:r w:rsidRPr="002675D8">
        <w:t xml:space="preserve"> обязуется в течение всего Срока действия концессионного соглашения:</w:t>
      </w:r>
      <w:bookmarkEnd w:id="88"/>
    </w:p>
    <w:p w:rsidR="00A16FE4" w:rsidRPr="002675D8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89" w:name="_DV_M390"/>
      <w:bookmarkEnd w:id="89"/>
      <w:r w:rsidRPr="002675D8">
        <w:t>не предоставлять права на Земельный участок, а также права в отношении запасов полезных ископаемых, расположенных непосредственно под Земельным участком (если применимо), какому-либо иному лицу, за исключением Концессионера;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90" w:name="_DV_M392"/>
      <w:bookmarkEnd w:id="90"/>
      <w:r w:rsidRPr="002675D8">
        <w:t xml:space="preserve">не препятствовать использованию Земельных участков Концессионером, за исключением случаев, когда такие действия </w:t>
      </w:r>
      <w:proofErr w:type="spellStart"/>
      <w:r w:rsidRPr="002675D8">
        <w:t>Концедента</w:t>
      </w:r>
      <w:proofErr w:type="spellEnd"/>
      <w:r w:rsidRPr="002675D8">
        <w:t xml:space="preserve"> являются обязательными в соответствии с Законодательством.</w:t>
      </w:r>
    </w:p>
    <w:p w:rsidR="00BC6447" w:rsidRPr="002675D8" w:rsidRDefault="00BC6447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 xml:space="preserve">Предоставить Концессионеру земельные участки под размещение </w:t>
      </w:r>
      <w:proofErr w:type="spellStart"/>
      <w:r>
        <w:t>золошлаковых</w:t>
      </w:r>
      <w:proofErr w:type="spellEnd"/>
      <w:r>
        <w:t xml:space="preserve"> отходов.</w:t>
      </w:r>
    </w:p>
    <w:p w:rsidR="00A16FE4" w:rsidRPr="002E37B2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91" w:name="_Ref446426131"/>
      <w:bookmarkStart w:id="92" w:name="_Toc468217636"/>
      <w:bookmarkStart w:id="93" w:name="_Toc468892604"/>
      <w:bookmarkStart w:id="94" w:name="_Ref473549448"/>
      <w:bookmarkStart w:id="95" w:name="_Toc473692340"/>
      <w:bookmarkStart w:id="96" w:name="_Toc476857521"/>
      <w:bookmarkStart w:id="97" w:name="_Toc350977255"/>
      <w:bookmarkStart w:id="98" w:name="_Toc481181826"/>
      <w:bookmarkStart w:id="99" w:name="_Toc477970486"/>
      <w:bookmarkStart w:id="100" w:name="_Ref484816341"/>
      <w:bookmarkStart w:id="101" w:name="_Ref484819385"/>
      <w:bookmarkStart w:id="102" w:name="_Toc484822108"/>
      <w:bookmarkStart w:id="103" w:name="_Toc494273053"/>
      <w:bookmarkStart w:id="104" w:name="_Ref466372234"/>
      <w:bookmarkStart w:id="105" w:name="_Toc466995878"/>
      <w:r w:rsidRPr="00A11D8B">
        <w:t xml:space="preserve">ПЕРЕДАЧА </w:t>
      </w:r>
      <w:bookmarkEnd w:id="91"/>
      <w:r w:rsidRPr="00A11D8B">
        <w:t xml:space="preserve">КОНЦЕССИОНЕРУ ОБЪЕКТА СОГЛАШЕНИЯ 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t>И ИНОГО ИМУЩЕСТВА</w:t>
      </w:r>
      <w:bookmarkEnd w:id="100"/>
      <w:bookmarkEnd w:id="101"/>
      <w:bookmarkEnd w:id="102"/>
      <w:bookmarkEnd w:id="10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6" w:name="_Ref446428666"/>
      <w:bookmarkStart w:id="107" w:name="_Ref467800257"/>
      <w:bookmarkStart w:id="108" w:name="_Ref484781247"/>
      <w:r>
        <w:t>В течение</w:t>
      </w:r>
      <w:r w:rsidRPr="002E37B2">
        <w:t xml:space="preserve"> 30 (тридцати) календарных дней с Даты заклю</w:t>
      </w:r>
      <w:r>
        <w:t xml:space="preserve">чения концессионного соглашения </w:t>
      </w:r>
      <w:proofErr w:type="spellStart"/>
      <w:r>
        <w:t>Концедент</w:t>
      </w:r>
      <w:proofErr w:type="spellEnd"/>
      <w:r>
        <w:t xml:space="preserve"> о</w:t>
      </w:r>
      <w:r w:rsidRPr="002E37B2">
        <w:t xml:space="preserve">бязуется </w:t>
      </w:r>
      <w:bookmarkEnd w:id="106"/>
      <w:bookmarkEnd w:id="107"/>
      <w:r>
        <w:t>передать Концессионеру имущество, входящее в состав Объекта соглашения и</w:t>
      </w:r>
      <w:proofErr w:type="gramStart"/>
      <w:r>
        <w:t xml:space="preserve"> И</w:t>
      </w:r>
      <w:proofErr w:type="gramEnd"/>
      <w:r>
        <w:t xml:space="preserve">ного имущества, принадлежащее </w:t>
      </w:r>
      <w:proofErr w:type="spellStart"/>
      <w:r>
        <w:t>Концеденту</w:t>
      </w:r>
      <w:proofErr w:type="spellEnd"/>
      <w:r>
        <w:t xml:space="preserve"> на праве собственности.</w:t>
      </w:r>
      <w:bookmarkEnd w:id="108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Передача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2E37B2">
        <w:t xml:space="preserve">Концессионеру подтверждается подписанием </w:t>
      </w:r>
      <w:proofErr w:type="spellStart"/>
      <w:r>
        <w:t>Концедентом</w:t>
      </w:r>
      <w:proofErr w:type="spellEnd"/>
      <w:r w:rsidRPr="002E37B2">
        <w:t xml:space="preserve"> и Концессионером акта приема-передачи по форме, предусмотренной в </w:t>
      </w:r>
      <w:r w:rsidRPr="00C963BF">
        <w:t xml:space="preserve">Приложении </w:t>
      </w:r>
      <w:r>
        <w:t xml:space="preserve">№ </w:t>
      </w:r>
      <w:r w:rsidRPr="00C963BF">
        <w:t>5.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09" w:name="_Ref484781701"/>
      <w:r w:rsidRPr="00A11D8B">
        <w:t>В сроки, указанные в пункте</w:t>
      </w:r>
      <w:r>
        <w:t xml:space="preserve"> </w:t>
      </w:r>
      <w:r w:rsidR="00E47256">
        <w:fldChar w:fldCharType="begin"/>
      </w:r>
      <w:r>
        <w:instrText xml:space="preserve"> REF _Ref484781247 \r \h </w:instrText>
      </w:r>
      <w:r w:rsidR="00E47256">
        <w:fldChar w:fldCharType="separate"/>
      </w:r>
      <w:r w:rsidR="007C295F">
        <w:t>7.1</w:t>
      </w:r>
      <w:r w:rsidR="00E47256">
        <w:fldChar w:fldCharType="end"/>
      </w:r>
      <w:r>
        <w:t xml:space="preserve">, </w:t>
      </w:r>
      <w:proofErr w:type="spellStart"/>
      <w:r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передать Концессионеру </w:t>
      </w:r>
      <w:r w:rsidR="00360322">
        <w:t xml:space="preserve">имеющиеся </w:t>
      </w:r>
      <w:r w:rsidRPr="00A11D8B">
        <w:t xml:space="preserve">документы, указанные в </w:t>
      </w:r>
      <w:r w:rsidRPr="00C963BF">
        <w:t xml:space="preserve">Приложении </w:t>
      </w:r>
      <w:r>
        <w:t>№ 6</w:t>
      </w:r>
      <w:r w:rsidRPr="00A11D8B">
        <w:t>, а также</w:t>
      </w:r>
      <w:r>
        <w:t>,</w:t>
      </w:r>
      <w:r w:rsidRPr="00A11D8B">
        <w:t xml:space="preserve"> по требованию Концессионера</w:t>
      </w:r>
      <w:r>
        <w:t>,</w:t>
      </w:r>
      <w:r w:rsidRPr="00A11D8B">
        <w:t xml:space="preserve"> любые имеющиеся у </w:t>
      </w:r>
      <w:proofErr w:type="spellStart"/>
      <w:r>
        <w:t>Концедента</w:t>
      </w:r>
      <w:proofErr w:type="spellEnd"/>
      <w:r w:rsidRPr="00A11D8B">
        <w:t xml:space="preserve"> или подлежащие оформлению </w:t>
      </w:r>
      <w:proofErr w:type="spellStart"/>
      <w:r>
        <w:t>Концедентом</w:t>
      </w:r>
      <w:proofErr w:type="spellEnd"/>
      <w:r w:rsidRPr="00A11D8B">
        <w:t xml:space="preserve"> документы, относящиеся к Объекту соглашения и необходимые для исполнения Концессионером обязанностей по Концессионному соглашению.</w:t>
      </w:r>
      <w:bookmarkEnd w:id="109"/>
      <w:r w:rsidRPr="00A11D8B"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0" w:name="_Ref472679515"/>
      <w:proofErr w:type="gramStart"/>
      <w:r w:rsidRPr="00A11D8B">
        <w:t xml:space="preserve">В случае выявления Концессионером необходимости передачи иных документов и имущества, относящихся к Объекту соглашению, необходимых Концессионеру для исполнения его обязанностей по Концессионному соглашению, но не переданных </w:t>
      </w:r>
      <w:proofErr w:type="spellStart"/>
      <w:r>
        <w:t>Концедентом</w:t>
      </w:r>
      <w:proofErr w:type="spellEnd"/>
      <w:r w:rsidRPr="00A11D8B">
        <w:t xml:space="preserve"> в сроки, указанные в пункте </w:t>
      </w:r>
      <w:r w:rsidR="00001454">
        <w:fldChar w:fldCharType="begin"/>
      </w:r>
      <w:r w:rsidR="00001454">
        <w:instrText xml:space="preserve"> REF _Ref467800257 \r \h  \* MERGEFORMAT </w:instrText>
      </w:r>
      <w:r w:rsidR="00001454">
        <w:fldChar w:fldCharType="separate"/>
      </w:r>
      <w:r w:rsidR="007C295F">
        <w:t>7.1</w:t>
      </w:r>
      <w:r w:rsidR="00001454">
        <w:fldChar w:fldCharType="end"/>
      </w:r>
      <w:r w:rsidRPr="00A11D8B">
        <w:t xml:space="preserve">, указанные документы и имущество должны быть переданы </w:t>
      </w:r>
      <w:proofErr w:type="spellStart"/>
      <w:r>
        <w:t>Концедентом</w:t>
      </w:r>
      <w:proofErr w:type="spellEnd"/>
      <w:r w:rsidRPr="00A11D8B">
        <w:t xml:space="preserve"> не позднее 30 (тридцати) дней с даты получения соответствующего запроса Концессионера.</w:t>
      </w:r>
      <w:bookmarkEnd w:id="110"/>
      <w:proofErr w:type="gramEnd"/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A11D8B">
        <w:t xml:space="preserve">В случае если какие-то из указанных в Приложении </w:t>
      </w:r>
      <w:r>
        <w:t>№ 6</w:t>
      </w:r>
      <w:r w:rsidRPr="00A11D8B">
        <w:t xml:space="preserve"> документов отсутствуют у </w:t>
      </w:r>
      <w:proofErr w:type="spellStart"/>
      <w:r w:rsidRPr="003A0211">
        <w:t>Концедента</w:t>
      </w:r>
      <w:proofErr w:type="spellEnd"/>
      <w:r w:rsidRPr="003A0211">
        <w:t xml:space="preserve">, не могут быть им получены или изготовлены в сроки указанные в пунктах пункте </w:t>
      </w:r>
      <w:r w:rsidR="00E47256" w:rsidRPr="003A0211">
        <w:fldChar w:fldCharType="begin"/>
      </w:r>
      <w:r w:rsidRPr="003A0211">
        <w:instrText xml:space="preserve"> REF _Ref484781247 \r \h </w:instrText>
      </w:r>
      <w:r w:rsidR="003A0211">
        <w:instrText xml:space="preserve"> \* MERGEFORMAT </w:instrText>
      </w:r>
      <w:r w:rsidR="00E47256" w:rsidRPr="003A0211">
        <w:fldChar w:fldCharType="separate"/>
      </w:r>
      <w:r w:rsidR="007C295F">
        <w:t>7.1</w:t>
      </w:r>
      <w:r w:rsidR="00E47256" w:rsidRPr="003A0211">
        <w:fldChar w:fldCharType="end"/>
      </w:r>
      <w:r w:rsidRPr="003A0211">
        <w:t xml:space="preserve"> и </w:t>
      </w:r>
      <w:r w:rsidR="00001454" w:rsidRPr="003A0211">
        <w:fldChar w:fldCharType="begin"/>
      </w:r>
      <w:r w:rsidR="00001454" w:rsidRPr="003A0211">
        <w:instrText xml:space="preserve"> REF _Ref472679515 \r \h  \* MERGEFORMAT </w:instrText>
      </w:r>
      <w:r w:rsidR="00001454" w:rsidRPr="003A0211">
        <w:fldChar w:fldCharType="separate"/>
      </w:r>
      <w:r w:rsidR="007C295F">
        <w:t>7.4</w:t>
      </w:r>
      <w:r w:rsidR="00001454" w:rsidRPr="003A0211">
        <w:fldChar w:fldCharType="end"/>
      </w:r>
      <w:r w:rsidRPr="003A0211">
        <w:t>, Концессионер вправе по своему выбору:</w:t>
      </w:r>
      <w:proofErr w:type="gramEnd"/>
    </w:p>
    <w:p w:rsidR="00A16FE4" w:rsidRPr="003A0211" w:rsidRDefault="004A2D9C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proofErr w:type="gramStart"/>
      <w:r w:rsidRPr="003A0211">
        <w:t xml:space="preserve">После получения согласия </w:t>
      </w:r>
      <w:proofErr w:type="spellStart"/>
      <w:r w:rsidRPr="003A0211">
        <w:t>Концедента</w:t>
      </w:r>
      <w:proofErr w:type="spellEnd"/>
      <w:r w:rsidRPr="003A0211">
        <w:t xml:space="preserve">, получить или изготовить такие документы самостоятельно и потребовать возмещения </w:t>
      </w:r>
      <w:proofErr w:type="spellStart"/>
      <w:r w:rsidRPr="003A0211">
        <w:t>Концедентом</w:t>
      </w:r>
      <w:proofErr w:type="spellEnd"/>
      <w:r w:rsidRPr="003A0211">
        <w:t xml:space="preserve"> расходов на изготовление или получение таких документов в случае, если указанные расходы в соответствии с Законодательством не подлежат учету при установлении Тарифов (а </w:t>
      </w:r>
      <w:proofErr w:type="spellStart"/>
      <w:r w:rsidRPr="003A0211">
        <w:t>Концедент</w:t>
      </w:r>
      <w:proofErr w:type="spellEnd"/>
      <w:r w:rsidRPr="003A0211">
        <w:t xml:space="preserve"> обязуется возместить указанные расходы </w:t>
      </w:r>
      <w:r w:rsidRPr="003A0211">
        <w:lastRenderedPageBreak/>
        <w:t>не позднее 6 (шести) месяцев с момента получения соответствующего требования Концессионера);</w:t>
      </w:r>
      <w:proofErr w:type="gramEnd"/>
      <w:r w:rsidRPr="003A0211">
        <w:t xml:space="preserve">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изменения сроков реализации мероприятий, предусмотренных Заданием и основными мероприятиями, если отсутствие документов не позволяет Концессионеру реализовать мероприятия в определенные Сторонами сроки;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Концессионного соглашения, если получение документов невозможно и, при этом, их отсутствие не позволяет Концессионеру исполнять свои обязанности по Концессионному соглашению либо исполнение обязанностей в отсутствие таких документов является основанием для привлечения Концессионера к юридической ответственности.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Концессионер не несет ответственности перед </w:t>
      </w:r>
      <w:proofErr w:type="spellStart"/>
      <w:r w:rsidRPr="000D16A1">
        <w:t>Концедентом</w:t>
      </w:r>
      <w:proofErr w:type="spellEnd"/>
      <w:r w:rsidRPr="000D16A1">
        <w:t xml:space="preserve"> и Забайкальским краем за</w:t>
      </w:r>
      <w:r w:rsidRPr="002E37B2">
        <w:t xml:space="preserve"> неисполнение обязательств по Концессионному соглашению, вызванному непредставлением </w:t>
      </w:r>
      <w:proofErr w:type="spellStart"/>
      <w:r>
        <w:t>Концедентом</w:t>
      </w:r>
      <w:proofErr w:type="spellEnd"/>
      <w:r w:rsidRPr="002E37B2">
        <w:t xml:space="preserve"> </w:t>
      </w:r>
      <w:proofErr w:type="gramStart"/>
      <w:r w:rsidRPr="002E37B2">
        <w:t>какого-либо</w:t>
      </w:r>
      <w:proofErr w:type="gramEnd"/>
      <w:r w:rsidRPr="002E37B2">
        <w:t xml:space="preserve"> из документов, указанных в </w:t>
      </w:r>
      <w:r w:rsidRPr="00415A48">
        <w:t>Приложении</w:t>
      </w:r>
      <w:r>
        <w:t xml:space="preserve"> №</w:t>
      </w:r>
      <w:r w:rsidRPr="00415A48">
        <w:t xml:space="preserve"> 6. Неисполнение</w:t>
      </w:r>
      <w:r w:rsidRPr="002E37B2">
        <w:t xml:space="preserve"> обязательств Концессионера в указанном случае не может являться основанием для досрочного расторжения Концессионного соглашения по требованию </w:t>
      </w:r>
      <w:proofErr w:type="spellStart"/>
      <w:r w:rsidRPr="002E37B2">
        <w:t>Концедента</w:t>
      </w:r>
      <w:proofErr w:type="spellEnd"/>
      <w:r w:rsidRPr="002E37B2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>Если Государственный орган привлекает Концессионера к ответственности за осуществление Концессионной деятельности без какого-либо доку</w:t>
      </w:r>
      <w:r>
        <w:t>мента, указанного в Приложении № 6</w:t>
      </w:r>
      <w:r w:rsidRPr="002E37B2">
        <w:t xml:space="preserve">, </w:t>
      </w:r>
      <w:proofErr w:type="spellStart"/>
      <w:r w:rsidRPr="002E37B2">
        <w:t>Концедент</w:t>
      </w:r>
      <w:proofErr w:type="spellEnd"/>
      <w:r w:rsidRPr="002E37B2">
        <w:t xml:space="preserve"> обязуется полностью возместить убытки Концессионера, возникшие в результате привлечения к ответственности.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1" w:name="_Ref446429258"/>
      <w:bookmarkStart w:id="112" w:name="_Ref468451392"/>
      <w:r>
        <w:t xml:space="preserve">Обязанность </w:t>
      </w:r>
      <w:proofErr w:type="spellStart"/>
      <w:r>
        <w:t>Концедента</w:t>
      </w:r>
      <w:proofErr w:type="spellEnd"/>
      <w:r>
        <w:t xml:space="preserve"> по передаче Концессионеру прав владения и пользования Объектом соглашения и</w:t>
      </w:r>
      <w:proofErr w:type="gramStart"/>
      <w:r>
        <w:t xml:space="preserve"> И</w:t>
      </w:r>
      <w:proofErr w:type="gramEnd"/>
      <w:r>
        <w:t>ным имуществом считается исполненной в момент, когда исполнены в совокупности обязанности, указанные в пунктах 7.1.-</w:t>
      </w:r>
      <w:r w:rsidR="00E47256">
        <w:fldChar w:fldCharType="begin"/>
      </w:r>
      <w:r>
        <w:instrText xml:space="preserve"> REF _Ref484781049 \r \h </w:instrText>
      </w:r>
      <w:r w:rsidR="00E47256">
        <w:fldChar w:fldCharType="separate"/>
      </w:r>
      <w:r w:rsidR="007C295F">
        <w:t>7.8</w:t>
      </w:r>
      <w:r w:rsidR="00E47256">
        <w:fldChar w:fldCharType="end"/>
      </w:r>
      <w:r>
        <w:t xml:space="preserve">; </w:t>
      </w:r>
      <w:bookmarkStart w:id="113" w:name="_Ref484781049"/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Обязанность </w:t>
      </w:r>
      <w:proofErr w:type="spellStart"/>
      <w:r>
        <w:t>Концедента</w:t>
      </w:r>
      <w:proofErr w:type="spellEnd"/>
      <w:r w:rsidRPr="002E37B2">
        <w:t xml:space="preserve"> по </w:t>
      </w:r>
      <w:r>
        <w:t>передаче</w:t>
      </w:r>
      <w:r w:rsidRPr="002E37B2">
        <w:t xml:space="preserve"> Концессионеру прав владения и пользования недвижимым имуществом, входящим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имущества,</w:t>
      </w:r>
      <w:r w:rsidRPr="002E37B2">
        <w:t xml:space="preserve"> считается исполне</w:t>
      </w:r>
      <w:r>
        <w:t>нной в</w:t>
      </w:r>
      <w:r w:rsidRPr="002E37B2">
        <w:t xml:space="preserve"> </w:t>
      </w:r>
      <w:bookmarkEnd w:id="111"/>
      <w:r>
        <w:t>момент</w:t>
      </w:r>
      <w:r w:rsidRPr="002E37B2">
        <w:t>, когда совершено последнее из нижеуказанных действий:</w:t>
      </w:r>
      <w:bookmarkEnd w:id="113"/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подписание </w:t>
      </w:r>
      <w:proofErr w:type="spellStart"/>
      <w:r>
        <w:t>Концедентом</w:t>
      </w:r>
      <w:proofErr w:type="spellEnd"/>
      <w:r w:rsidRPr="002E37B2">
        <w:t xml:space="preserve"> и Конце</w:t>
      </w:r>
      <w:r w:rsidR="00C82689">
        <w:t>ссионером</w:t>
      </w:r>
      <w:r w:rsidRPr="002E37B2">
        <w:t xml:space="preserve"> акта приема-передачи в отношении недвижимого</w:t>
      </w:r>
      <w:r>
        <w:t>, движимого и иного</w:t>
      </w:r>
      <w:r w:rsidRPr="002E37B2">
        <w:t xml:space="preserve"> им</w:t>
      </w:r>
      <w:r>
        <w:t>ущества</w:t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передача документов, относящихся к недвижимому</w:t>
      </w:r>
      <w:r>
        <w:t>, движимому и иному</w:t>
      </w:r>
      <w:r w:rsidRPr="002E37B2">
        <w:t xml:space="preserve"> имуществу</w:t>
      </w:r>
      <w:r>
        <w:t xml:space="preserve">, </w:t>
      </w:r>
      <w:r w:rsidRPr="002E37B2">
        <w:t xml:space="preserve"> в соответствии с пунктом</w:t>
      </w:r>
      <w:r>
        <w:t xml:space="preserve"> </w:t>
      </w:r>
      <w:r w:rsidR="00E47256">
        <w:fldChar w:fldCharType="begin"/>
      </w:r>
      <w:r>
        <w:instrText xml:space="preserve"> REF _Ref484781701 \r \h </w:instrText>
      </w:r>
      <w:r w:rsidR="00E47256">
        <w:fldChar w:fldCharType="separate"/>
      </w:r>
      <w:r w:rsidR="007C295F">
        <w:t>7.3</w:t>
      </w:r>
      <w:r w:rsidR="00E47256">
        <w:fldChar w:fldCharType="end"/>
      </w:r>
      <w:r w:rsidRPr="002E37B2">
        <w:t>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Государственная регистрация</w:t>
      </w:r>
      <w:r w:rsidRPr="002E37B2">
        <w:t xml:space="preserve"> прав владения и пользования Концессионера в отношении недвижимого имущества.</w:t>
      </w:r>
      <w:bookmarkEnd w:id="112"/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4" w:name="_Ref468382696"/>
      <w:r w:rsidRPr="002E37B2">
        <w:t>Передаваемое Концессионеру имущество, входящее в состав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2E37B2">
        <w:t>, должно на момент его передачи соответствовать пок</w:t>
      </w:r>
      <w:r>
        <w:t xml:space="preserve">азателям, указанным в </w:t>
      </w:r>
      <w:r w:rsidRPr="00415A48">
        <w:t>Приложени</w:t>
      </w:r>
      <w:r>
        <w:t>и</w:t>
      </w:r>
      <w:r w:rsidRPr="00415A48">
        <w:t xml:space="preserve"> </w:t>
      </w:r>
      <w:r>
        <w:t xml:space="preserve">№ </w:t>
      </w:r>
      <w:r w:rsidRPr="00415A48">
        <w:t>1</w:t>
      </w:r>
      <w:r w:rsidRPr="002E37B2">
        <w:t xml:space="preserve"> к Концессионному соглашению и находиться в исправном состоянии, </w:t>
      </w:r>
      <w:r w:rsidRPr="003A0211">
        <w:t>необходимом для осуществления Концессионером Концессионной деятельности.</w:t>
      </w:r>
      <w:bookmarkEnd w:id="114"/>
    </w:p>
    <w:p w:rsidR="00A16FE4" w:rsidRPr="003A0211" w:rsidRDefault="00C82689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3A0211">
        <w:t xml:space="preserve">Выявленное в течение 1 (одного) года с момента подписания </w:t>
      </w:r>
      <w:proofErr w:type="spellStart"/>
      <w:r w:rsidRPr="003A0211">
        <w:t>Концедентом</w:t>
      </w:r>
      <w:proofErr w:type="spellEnd"/>
      <w:r w:rsidRPr="003A0211">
        <w:t xml:space="preserve"> и Концессионером актов приема-передачи имущества, входящего в состав Объекта соглашения и Иного имущества, несоответствие такого имущества установленным требованиям, является основанием для предъявления Концессионером </w:t>
      </w:r>
      <w:proofErr w:type="spellStart"/>
      <w:r w:rsidRPr="003A0211">
        <w:t>Концеденту</w:t>
      </w:r>
      <w:proofErr w:type="spellEnd"/>
      <w:r w:rsidRPr="003A0211">
        <w:t xml:space="preserve"> требования о безвозмездном устранении выявленных недостатков, при условии что такое </w:t>
      </w:r>
      <w:proofErr w:type="spellStart"/>
      <w:r w:rsidRPr="003A0211">
        <w:t>несоответсвие</w:t>
      </w:r>
      <w:proofErr w:type="spellEnd"/>
      <w:r w:rsidRPr="003A0211">
        <w:t xml:space="preserve"> возникло по вине </w:t>
      </w:r>
      <w:proofErr w:type="spellStart"/>
      <w:r w:rsidRPr="003A0211">
        <w:t>Концедента</w:t>
      </w:r>
      <w:proofErr w:type="spellEnd"/>
      <w:r w:rsidRPr="003A0211">
        <w:t xml:space="preserve"> </w:t>
      </w:r>
      <w:proofErr w:type="gramStart"/>
      <w:r w:rsidRPr="003A0211">
        <w:t>и(</w:t>
      </w:r>
      <w:proofErr w:type="gramEnd"/>
      <w:r w:rsidRPr="003A0211">
        <w:t>или) не могло быть выявлено при его передаче Концессионеру</w:t>
      </w:r>
      <w:r w:rsidR="00A16FE4" w:rsidRPr="003A0211"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5" w:name="_Ref468383183"/>
      <w:proofErr w:type="spellStart"/>
      <w:r w:rsidRPr="003A0211">
        <w:t>Концедент</w:t>
      </w:r>
      <w:proofErr w:type="spellEnd"/>
      <w:r w:rsidRPr="003A0211">
        <w:t xml:space="preserve"> </w:t>
      </w:r>
      <w:proofErr w:type="gramStart"/>
      <w:r w:rsidRPr="003A0211">
        <w:t>обязан</w:t>
      </w:r>
      <w:proofErr w:type="gramEnd"/>
      <w:r w:rsidRPr="003A0211">
        <w:t xml:space="preserve"> устранить выявленные недостатки Объекта соглашения</w:t>
      </w:r>
      <w:r>
        <w:t xml:space="preserve"> и (или) Иного имущества</w:t>
      </w:r>
      <w:r w:rsidRPr="002E37B2">
        <w:t xml:space="preserve"> в следующие сроки:</w:t>
      </w:r>
      <w:bookmarkEnd w:id="115"/>
    </w:p>
    <w:p w:rsidR="00A16FE4" w:rsidRPr="003A0211" w:rsidRDefault="007F53BA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72223">
        <w:t xml:space="preserve">если выявленные недостатки не препятствуют осуществлению Концессионной деятельности – не позднее 3 (трех) месяцев с даты получения </w:t>
      </w:r>
      <w:r w:rsidRPr="003A0211">
        <w:t xml:space="preserve">соответствующего требования Концессионера, если иной срок не согласован Концессионером и </w:t>
      </w:r>
      <w:proofErr w:type="spellStart"/>
      <w:r w:rsidRPr="003A0211">
        <w:t>Концедентом</w:t>
      </w:r>
      <w:proofErr w:type="spellEnd"/>
      <w:r w:rsidRPr="003A0211">
        <w:t xml:space="preserve"> при условии, что такое </w:t>
      </w:r>
      <w:proofErr w:type="spellStart"/>
      <w:r w:rsidRPr="003A0211">
        <w:t>несоответсвие</w:t>
      </w:r>
      <w:proofErr w:type="spellEnd"/>
      <w:r w:rsidRPr="003A0211">
        <w:t xml:space="preserve"> возникло по вине </w:t>
      </w:r>
      <w:proofErr w:type="spellStart"/>
      <w:r w:rsidRPr="003A0211">
        <w:t>Концедента</w:t>
      </w:r>
      <w:proofErr w:type="spellEnd"/>
      <w:r w:rsidRPr="003A0211">
        <w:t xml:space="preserve">, </w:t>
      </w:r>
      <w:proofErr w:type="gramStart"/>
      <w:r w:rsidRPr="003A0211">
        <w:t>и(</w:t>
      </w:r>
      <w:proofErr w:type="gramEnd"/>
      <w:r w:rsidRPr="003A0211">
        <w:t>или) не могло быть выявлено при его передаче Концессионеру;</w:t>
      </w:r>
    </w:p>
    <w:p w:rsidR="00A16FE4" w:rsidRPr="003A0211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3A0211">
        <w:t>если выявленные недостатки препятствуют осуществлению Концессионной деятельности – в течение 30 (тридцати) дней после получения соответствующего требования Концессионера.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3A0211">
        <w:t>В случае</w:t>
      </w:r>
      <w:proofErr w:type="gramStart"/>
      <w:r w:rsidRPr="003A0211">
        <w:t>,</w:t>
      </w:r>
      <w:proofErr w:type="gramEnd"/>
      <w:r w:rsidRPr="003A0211">
        <w:t xml:space="preserve"> если в течение указанных в пункте </w:t>
      </w:r>
      <w:r w:rsidR="00001454" w:rsidRPr="003A0211">
        <w:fldChar w:fldCharType="begin"/>
      </w:r>
      <w:r w:rsidR="00001454" w:rsidRPr="003A0211">
        <w:instrText xml:space="preserve"> REF _Ref468383183 \r \h  \* MERGEFORMAT </w:instrText>
      </w:r>
      <w:r w:rsidR="00001454" w:rsidRPr="003A0211">
        <w:fldChar w:fldCharType="separate"/>
      </w:r>
      <w:r w:rsidR="007C295F">
        <w:t>7.12</w:t>
      </w:r>
      <w:r w:rsidR="00001454" w:rsidRPr="003A0211">
        <w:fldChar w:fldCharType="end"/>
      </w:r>
      <w:r w:rsidRPr="003A0211">
        <w:t>.2 сроков недостатки Объекта соглашения</w:t>
      </w:r>
      <w:r w:rsidRPr="002E37B2">
        <w:t xml:space="preserve"> </w:t>
      </w:r>
      <w:r>
        <w:t xml:space="preserve">и (или) Иного имущества </w:t>
      </w:r>
      <w:r w:rsidRPr="002E37B2">
        <w:t xml:space="preserve">не будут устранены </w:t>
      </w:r>
      <w:proofErr w:type="spellStart"/>
      <w:r>
        <w:t>Концедентом</w:t>
      </w:r>
      <w:proofErr w:type="spellEnd"/>
      <w:r w:rsidRPr="002E37B2">
        <w:t>, Концессионер вправе по своему выбору: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lastRenderedPageBreak/>
        <w:t xml:space="preserve">устранить недостатки самостоятельно и потребовать возмещения </w:t>
      </w:r>
      <w:proofErr w:type="spellStart"/>
      <w:r w:rsidRPr="002E37B2">
        <w:t>Концедентом</w:t>
      </w:r>
      <w:proofErr w:type="spellEnd"/>
      <w:r w:rsidRPr="002E37B2">
        <w:t xml:space="preserve"> расходов на устранение недостатков в случае, если в соответствии </w:t>
      </w:r>
      <w:r>
        <w:t xml:space="preserve">с Законодательством </w:t>
      </w:r>
      <w:r w:rsidRPr="002E37B2">
        <w:t xml:space="preserve">указанные расходы не подлежат учету при установлении Тарифов </w:t>
      </w:r>
      <w:r>
        <w:t xml:space="preserve">(а </w:t>
      </w:r>
      <w:proofErr w:type="spellStart"/>
      <w:r>
        <w:t>Концедент</w:t>
      </w:r>
      <w:proofErr w:type="spellEnd"/>
      <w:r>
        <w:t xml:space="preserve"> обязуется возместить указанные расходы не позднее 6 (шести) месяцев с момента получения соответствующего требования Концессионера)</w:t>
      </w:r>
      <w:r w:rsidRPr="002E37B2">
        <w:t>; или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требовать изменения сроков реализации мероприятий, предусмотренных Заданием и основными мероприятиями, если выявленные недостатки не позволяют Концессионеру реализовать мероприятия в определенные </w:t>
      </w:r>
      <w:r>
        <w:t>Заданием и основными мероприятиями</w:t>
      </w:r>
      <w:r w:rsidRPr="002E37B2">
        <w:t xml:space="preserve"> сроки; или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требовать досрочного расторжения Концессионно</w:t>
      </w:r>
      <w:r>
        <w:t>го соглашения, если недостатки</w:t>
      </w:r>
      <w:r w:rsidRPr="002E37B2">
        <w:t xml:space="preserve"> носят неустранимый характер и, при этом, не позволяют Концессионеру исполнять свои обязанности по Концессионному соглашению либо Концессионер в значительной степени лишается того, на что был вправе рассчитывать при заключении Концессионного соглашения.</w:t>
      </w:r>
    </w:p>
    <w:p w:rsidR="00A16FE4" w:rsidRDefault="00A16FE4" w:rsidP="00A16FE4">
      <w:pPr>
        <w:pStyle w:val="a3"/>
        <w:numPr>
          <w:ilvl w:val="0"/>
          <w:numId w:val="0"/>
        </w:numPr>
        <w:spacing w:before="0" w:after="0"/>
      </w:pPr>
    </w:p>
    <w:p w:rsidR="00A16FE4" w:rsidRPr="001F09CA" w:rsidRDefault="00A16FE4" w:rsidP="00A16FE4">
      <w:pPr>
        <w:pStyle w:val="ConsPlusNonformat"/>
        <w:numPr>
          <w:ilvl w:val="0"/>
          <w:numId w:val="196"/>
        </w:numPr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6" w:name="_Toc473677389"/>
      <w:bookmarkEnd w:id="104"/>
      <w:bookmarkEnd w:id="105"/>
      <w:bookmarkEnd w:id="116"/>
      <w:r>
        <w:rPr>
          <w:rFonts w:ascii="Times New Roman" w:hAnsi="Times New Roman" w:cs="Times New Roman"/>
          <w:b/>
          <w:bCs/>
          <w:sz w:val="24"/>
          <w:szCs w:val="24"/>
        </w:rPr>
        <w:t>РЕКОНСТРУКЦИЯ И (ИЛИ) МОДЕРНИЗАЦИЯ ОБЪЕКТА СОГЛАШЕНИЯ.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 xml:space="preserve">Перечень и сроки мероприятий по реконструкции и (или) модернизации </w:t>
      </w:r>
      <w:r>
        <w:t>О</w:t>
      </w:r>
      <w:r w:rsidRPr="00FB5B9D">
        <w:t xml:space="preserve">бъектов соглашения, определяются в соответствии с Заданием и основными мероприятиями (Приложение </w:t>
      </w:r>
      <w:r>
        <w:t>№ 3</w:t>
      </w:r>
      <w:r w:rsidRPr="00FB5B9D">
        <w:t>).</w:t>
      </w:r>
    </w:p>
    <w:p w:rsidR="00A16FE4" w:rsidRPr="00FB5B9D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B9D">
        <w:rPr>
          <w:rFonts w:ascii="Times New Roman" w:hAnsi="Times New Roman" w:cs="Times New Roman"/>
          <w:sz w:val="24"/>
          <w:szCs w:val="24"/>
        </w:rPr>
        <w:t xml:space="preserve">Концессионер вправе привлекать к выполнению работ реконструкции и (или)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4259">
        <w:rPr>
          <w:rFonts w:ascii="Times New Roman" w:hAnsi="Times New Roman" w:cs="Times New Roman"/>
          <w:sz w:val="24"/>
          <w:szCs w:val="24"/>
        </w:rPr>
        <w:t>бъекта соглашения</w:t>
      </w:r>
      <w:r w:rsidRPr="00FB5B9D">
        <w:rPr>
          <w:rFonts w:ascii="Times New Roman" w:hAnsi="Times New Roman" w:cs="Times New Roman"/>
          <w:sz w:val="24"/>
          <w:szCs w:val="24"/>
        </w:rPr>
        <w:t xml:space="preserve"> третьих лиц, за действия которых он отвечает как </w:t>
      </w:r>
      <w:proofErr w:type="gramStart"/>
      <w:r w:rsidRPr="00FB5B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5B9D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FB5B9D">
        <w:t>Концедент</w:t>
      </w:r>
      <w:proofErr w:type="spellEnd"/>
      <w:r w:rsidRPr="00FB5B9D">
        <w:t xml:space="preserve"> обязуется оказывать Концессионеру содействие при выполнении работ по реконструкции и (или) модернизации </w:t>
      </w:r>
      <w:r>
        <w:t>О</w:t>
      </w:r>
      <w:r w:rsidRPr="00FB5B9D">
        <w:t xml:space="preserve">бъекта соглашения путем осуществления следующих действий: передача необходимой документации, информации об имуществе, переданном </w:t>
      </w:r>
      <w:r w:rsidRPr="003A0211">
        <w:t>Концессионеру в соответствии с настоящим Концессионным соглашением.</w:t>
      </w:r>
    </w:p>
    <w:p w:rsidR="00A16FE4" w:rsidRPr="003A0211" w:rsidRDefault="00831B99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21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3A0211">
        <w:rPr>
          <w:rFonts w:ascii="Times New Roman" w:hAnsi="Times New Roman" w:cs="Times New Roman"/>
          <w:sz w:val="24"/>
          <w:szCs w:val="24"/>
        </w:rPr>
        <w:t xml:space="preserve"> обязуется осуществлять финансирование работ по реконструкции и (или) модернизации Объектов соглашения в объеме, превышающем </w:t>
      </w:r>
      <w:proofErr w:type="gramStart"/>
      <w:r w:rsidRPr="003A0211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3A0211">
        <w:rPr>
          <w:rFonts w:ascii="Times New Roman" w:hAnsi="Times New Roman" w:cs="Times New Roman"/>
          <w:sz w:val="24"/>
          <w:szCs w:val="24"/>
        </w:rPr>
        <w:t xml:space="preserve"> установленный Концессионным соглашением, если работы были согласованы с </w:t>
      </w:r>
      <w:proofErr w:type="spellStart"/>
      <w:r w:rsidRPr="003A021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3A0211">
        <w:rPr>
          <w:rFonts w:ascii="Times New Roman" w:hAnsi="Times New Roman" w:cs="Times New Roman"/>
          <w:sz w:val="24"/>
          <w:szCs w:val="24"/>
        </w:rPr>
        <w:t xml:space="preserve"> до начала проведения этих работ.</w:t>
      </w:r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17" w:name="_Ref165359820"/>
      <w:bookmarkStart w:id="118" w:name="_Toc356556078"/>
      <w:bookmarkStart w:id="119" w:name="_Toc357090067"/>
      <w:bookmarkStart w:id="120" w:name="_Ref357102037"/>
      <w:bookmarkStart w:id="121" w:name="_Ref357102106"/>
      <w:bookmarkStart w:id="122" w:name="_Ref357104524"/>
      <w:bookmarkStart w:id="123" w:name="_Toc357090052"/>
      <w:bookmarkStart w:id="124" w:name="_Ref374358050"/>
      <w:bookmarkStart w:id="125" w:name="_Ref383519430"/>
      <w:bookmarkStart w:id="126" w:name="_Toc391668614"/>
      <w:bookmarkStart w:id="127" w:name="_Toc466326118"/>
      <w:r w:rsidRPr="00BE2F2F">
        <w:t>Концессионер гарантирует,</w:t>
      </w:r>
      <w:r w:rsidRPr="00FB5B9D">
        <w:t xml:space="preserve"> что созданные и реконструированные объекты недвижимости в составе Объекта </w:t>
      </w:r>
      <w:r>
        <w:t xml:space="preserve">Концессионного </w:t>
      </w:r>
      <w:r w:rsidRPr="00FB5B9D">
        <w:t>соглашения соответствуют Проектной документации, условиям Концессионного соглашения и Законодательству, и обязан за свой счет устранять все Недостатки.</w:t>
      </w:r>
      <w:bookmarkEnd w:id="117"/>
    </w:p>
    <w:p w:rsidR="00A16FE4" w:rsidRPr="00FB5B9D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FB5B9D">
        <w:t>В случае обнаружения какого-либо Недостатка одной Стороной она обязана уведомить об этом другие Стороны в максимально короткий срок после такого обнаружения.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28" w:name="_Ref184636360"/>
      <w:bookmarkStart w:id="129" w:name="_Ref194760049"/>
      <w:r w:rsidRPr="00FB5B9D">
        <w:t>В случае обнаружения Недостатка в период выполнения работ по Созданию</w:t>
      </w:r>
      <w:r>
        <w:t>, реконструкции и (или) модернизации</w:t>
      </w:r>
      <w:r w:rsidRPr="00FB5B9D">
        <w:t xml:space="preserve"> </w:t>
      </w:r>
      <w:r>
        <w:t>О</w:t>
      </w:r>
      <w:r w:rsidRPr="00FB5B9D">
        <w:t>бъекта</w:t>
      </w:r>
      <w:r>
        <w:t xml:space="preserve"> соглашения</w:t>
      </w:r>
      <w:r w:rsidRPr="00A11D8B">
        <w:t>, Концессионер обязан устранить такой Недостаток в возможно короткий срок</w:t>
      </w:r>
      <w:bookmarkEnd w:id="128"/>
      <w:r w:rsidRPr="00A11D8B">
        <w:t>.</w:t>
      </w:r>
      <w:bookmarkEnd w:id="129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0" w:name="_Ref165359850"/>
      <w:r w:rsidRPr="00A11D8B">
        <w:t xml:space="preserve">В случае обнаружения Недостатка после начала эксплуатации </w:t>
      </w:r>
      <w:r>
        <w:t xml:space="preserve">созданного или </w:t>
      </w:r>
      <w:r w:rsidRPr="00A11D8B">
        <w:t>реконструированного объекта Концессионер обязан самостоятельно произвести все необходимые действия по устранению такого Недостатка, одновременно принимая все необходимые меры для того, чтобы такие действия не затрудняли и не являлись необоснованным препятствием для непрерывного осуществления Концессионной деятельности.</w:t>
      </w:r>
      <w:bookmarkEnd w:id="130"/>
    </w:p>
    <w:p w:rsidR="00A16FE4" w:rsidRPr="00D24075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_Toc374022349"/>
      <w:bookmarkStart w:id="132" w:name="_Toc374025218"/>
      <w:bookmarkStart w:id="133" w:name="_Toc374026779"/>
      <w:bookmarkStart w:id="134" w:name="_Toc374032627"/>
      <w:bookmarkStart w:id="135" w:name="_Toc248068878"/>
      <w:bookmarkStart w:id="136" w:name="_Toc248591953"/>
      <w:bookmarkEnd w:id="118"/>
      <w:bookmarkEnd w:id="119"/>
      <w:bookmarkEnd w:id="120"/>
      <w:bookmarkEnd w:id="121"/>
      <w:bookmarkEnd w:id="122"/>
      <w:bookmarkEnd w:id="131"/>
      <w:bookmarkEnd w:id="132"/>
      <w:bookmarkEnd w:id="133"/>
      <w:bookmarkEnd w:id="134"/>
      <w:r>
        <w:rPr>
          <w:rFonts w:ascii="Times New Roman" w:hAnsi="Times New Roman" w:cs="Times New Roman"/>
          <w:sz w:val="24"/>
          <w:szCs w:val="24"/>
        </w:rPr>
        <w:t>З</w:t>
      </w:r>
      <w:r w:rsidRPr="00D24075">
        <w:rPr>
          <w:rFonts w:ascii="Times New Roman" w:hAnsi="Times New Roman" w:cs="Times New Roman"/>
          <w:sz w:val="24"/>
          <w:szCs w:val="24"/>
        </w:rPr>
        <w:t xml:space="preserve">авершение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работ по </w:t>
      </w:r>
      <w:r w:rsidRPr="00D24075">
        <w:rPr>
          <w:rFonts w:ascii="Times New Roman" w:hAnsi="Times New Roman" w:cs="Times New Roman"/>
          <w:sz w:val="24"/>
          <w:szCs w:val="24"/>
        </w:rPr>
        <w:t xml:space="preserve">реконструкции и модернизации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075">
        <w:rPr>
          <w:rFonts w:ascii="Times New Roman" w:hAnsi="Times New Roman" w:cs="Times New Roman"/>
          <w:sz w:val="24"/>
          <w:szCs w:val="24"/>
        </w:rPr>
        <w:t xml:space="preserve">бъекта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оглашения) оформляется   подписываемым Сторонами актом об исполнении Концессионером своих обязательств по реконструкции и (или) модернизации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 xml:space="preserve">оглашения (объектов, входящих в состав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075">
        <w:rPr>
          <w:rFonts w:ascii="Times New Roman" w:hAnsi="Times New Roman" w:cs="Times New Roman"/>
          <w:sz w:val="24"/>
          <w:szCs w:val="24"/>
        </w:rPr>
        <w:t>оглашения) (далее – Акт об исполнении обязательств).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7" w:name="_Ref368906211"/>
      <w:bookmarkStart w:id="138" w:name="_Ref379990737"/>
      <w:r w:rsidRPr="00A11D8B">
        <w:t xml:space="preserve">Для каждого </w:t>
      </w:r>
      <w:r>
        <w:t xml:space="preserve">созданного или </w:t>
      </w:r>
      <w:r w:rsidRPr="00A11D8B">
        <w:t xml:space="preserve">реконструированного объекта недвижимости, входящего в состав Объекта соглашения, устанавливается гарантийный срок продолжительностью </w:t>
      </w:r>
      <w:r>
        <w:t>3</w:t>
      </w:r>
      <w:r w:rsidRPr="00A11D8B">
        <w:t xml:space="preserve"> (</w:t>
      </w:r>
      <w:r>
        <w:t>три</w:t>
      </w:r>
      <w:r w:rsidRPr="00A11D8B">
        <w:t xml:space="preserve">) года </w:t>
      </w:r>
      <w:proofErr w:type="gramStart"/>
      <w:r w:rsidRPr="00A11D8B">
        <w:t>с даты подписания</w:t>
      </w:r>
      <w:proofErr w:type="gramEnd"/>
      <w:r w:rsidRPr="00A11D8B">
        <w:t xml:space="preserve"> Акта приемки работ.</w:t>
      </w:r>
      <w:bookmarkEnd w:id="137"/>
      <w:bookmarkEnd w:id="138"/>
      <w:r w:rsidRPr="00A11D8B">
        <w:t xml:space="preserve"> В отношении оборудования, входящего в состав Объекта соглашения, гарантийный срок равен гарантийному сроку, установленному производителем такого оборудования</w:t>
      </w:r>
      <w:r>
        <w:t>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139" w:name="_Toc367959867"/>
      <w:bookmarkStart w:id="140" w:name="_Toc367961188"/>
      <w:bookmarkStart w:id="141" w:name="_Toc367963434"/>
      <w:bookmarkStart w:id="142" w:name="_Toc367967530"/>
      <w:bookmarkStart w:id="143" w:name="_Toc367975372"/>
      <w:bookmarkStart w:id="144" w:name="_Toc367988865"/>
      <w:bookmarkStart w:id="145" w:name="_Toc367990218"/>
      <w:bookmarkStart w:id="146" w:name="_Toc368047588"/>
      <w:bookmarkStart w:id="147" w:name="_Toc368052198"/>
      <w:bookmarkStart w:id="148" w:name="_Toc368059633"/>
      <w:bookmarkStart w:id="149" w:name="_Toc368071307"/>
      <w:bookmarkStart w:id="150" w:name="_Toc368074768"/>
      <w:bookmarkStart w:id="151" w:name="_Toc368077828"/>
      <w:bookmarkStart w:id="152" w:name="_Toc368078865"/>
      <w:bookmarkStart w:id="153" w:name="_Toc368301100"/>
      <w:bookmarkStart w:id="154" w:name="_Toc368301201"/>
      <w:bookmarkStart w:id="155" w:name="_Toc368302135"/>
      <w:bookmarkStart w:id="156" w:name="_Toc368306095"/>
      <w:bookmarkStart w:id="157" w:name="_Toc368309651"/>
      <w:bookmarkStart w:id="158" w:name="_Toc368317320"/>
      <w:bookmarkStart w:id="159" w:name="_Toc368317667"/>
      <w:bookmarkStart w:id="160" w:name="_Toc368318665"/>
      <w:bookmarkStart w:id="161" w:name="_Toc368320454"/>
      <w:bookmarkStart w:id="162" w:name="_Toc368320572"/>
      <w:bookmarkStart w:id="163" w:name="_Toc368323737"/>
      <w:bookmarkStart w:id="164" w:name="_Toc368324075"/>
      <w:bookmarkStart w:id="165" w:name="_Toc368326363"/>
      <w:bookmarkStart w:id="166" w:name="_Toc368331872"/>
      <w:bookmarkStart w:id="167" w:name="_Toc368409415"/>
      <w:bookmarkStart w:id="168" w:name="_Toc368411085"/>
      <w:bookmarkStart w:id="169" w:name="_Toc368413823"/>
      <w:bookmarkStart w:id="170" w:name="_Toc368414657"/>
      <w:bookmarkStart w:id="171" w:name="_Toc368415703"/>
      <w:bookmarkStart w:id="172" w:name="_Toc368480074"/>
      <w:bookmarkStart w:id="173" w:name="_Toc368484726"/>
      <w:bookmarkStart w:id="174" w:name="_Toc368485237"/>
      <w:bookmarkStart w:id="175" w:name="_Toc368486119"/>
      <w:bookmarkStart w:id="176" w:name="_Toc368570419"/>
      <w:bookmarkStart w:id="177" w:name="_Toc368592097"/>
      <w:bookmarkStart w:id="178" w:name="_Toc368672679"/>
      <w:bookmarkStart w:id="179" w:name="_Toc368902271"/>
      <w:bookmarkStart w:id="180" w:name="_Toc368913252"/>
      <w:bookmarkStart w:id="181" w:name="_Toc368915733"/>
      <w:bookmarkStart w:id="182" w:name="_Toc368917662"/>
      <w:bookmarkStart w:id="183" w:name="_Toc368922313"/>
      <w:bookmarkStart w:id="184" w:name="_Toc368922816"/>
      <w:bookmarkStart w:id="185" w:name="_Toc368924175"/>
      <w:bookmarkStart w:id="186" w:name="_Toc368930143"/>
      <w:bookmarkStart w:id="187" w:name="_Toc368932851"/>
      <w:bookmarkStart w:id="188" w:name="_Toc368933151"/>
      <w:bookmarkStart w:id="189" w:name="_Toc368933271"/>
      <w:bookmarkStart w:id="190" w:name="_Toc368933391"/>
      <w:bookmarkStart w:id="191" w:name="_Toc368987302"/>
      <w:bookmarkStart w:id="192" w:name="_Toc368987875"/>
      <w:bookmarkStart w:id="193" w:name="_Toc369006537"/>
      <w:bookmarkStart w:id="194" w:name="_Toc369009150"/>
      <w:bookmarkStart w:id="195" w:name="_Toc369010600"/>
      <w:bookmarkStart w:id="196" w:name="_Toc369082860"/>
      <w:bookmarkStart w:id="197" w:name="_Toc369094886"/>
      <w:bookmarkStart w:id="198" w:name="_Toc369095004"/>
      <w:bookmarkStart w:id="199" w:name="_Toc369095122"/>
      <w:bookmarkStart w:id="200" w:name="_Toc369095240"/>
      <w:bookmarkStart w:id="201" w:name="_Toc369098059"/>
      <w:bookmarkStart w:id="202" w:name="_Toc369099679"/>
      <w:bookmarkStart w:id="203" w:name="_Toc369102266"/>
      <w:bookmarkStart w:id="204" w:name="_Toc369103778"/>
      <w:bookmarkStart w:id="205" w:name="_Toc369105610"/>
      <w:bookmarkStart w:id="206" w:name="_Toc369110616"/>
      <w:bookmarkStart w:id="207" w:name="_Toc369114353"/>
      <w:bookmarkStart w:id="208" w:name="_Toc369174581"/>
      <w:bookmarkStart w:id="209" w:name="_Toc369176346"/>
      <w:bookmarkStart w:id="210" w:name="_Toc369192156"/>
      <w:bookmarkStart w:id="211" w:name="_Toc369197561"/>
      <w:bookmarkStart w:id="212" w:name="_Toc369198465"/>
      <w:bookmarkStart w:id="213" w:name="_Toc369200946"/>
      <w:bookmarkStart w:id="214" w:name="_Toc369250121"/>
      <w:bookmarkStart w:id="215" w:name="_Toc369288249"/>
      <w:bookmarkStart w:id="216" w:name="_Ref219719746"/>
      <w:bookmarkStart w:id="217" w:name="_Ref165361526"/>
      <w:bookmarkStart w:id="218" w:name="_Ref380081662"/>
      <w:bookmarkEnd w:id="135"/>
      <w:bookmarkEnd w:id="136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Pr="00A11D8B">
        <w:lastRenderedPageBreak/>
        <w:t xml:space="preserve">После подписания Акта приемки работ </w:t>
      </w:r>
      <w:proofErr w:type="spellStart"/>
      <w:r w:rsidRPr="00A11D8B">
        <w:t>Конце</w:t>
      </w:r>
      <w:r>
        <w:t>дент</w:t>
      </w:r>
      <w:proofErr w:type="spellEnd"/>
      <w:r>
        <w:t xml:space="preserve"> обязуется</w:t>
      </w:r>
      <w:r w:rsidRPr="00A11D8B">
        <w:t xml:space="preserve"> за свой счет обеспечить получение Разрешения на ввод в эксплуатацию в соответствии с требованиями Концессионного соглашения и </w:t>
      </w:r>
      <w:r>
        <w:t>Законодательства</w:t>
      </w:r>
      <w:r w:rsidRPr="00A11D8B">
        <w:t>.</w:t>
      </w:r>
      <w:bookmarkEnd w:id="216"/>
      <w:r w:rsidRPr="00A11D8B">
        <w:t xml:space="preserve"> </w:t>
      </w:r>
      <w:bookmarkStart w:id="219" w:name="_DV_C1444"/>
      <w:bookmarkEnd w:id="217"/>
      <w:bookmarkEnd w:id="218"/>
    </w:p>
    <w:p w:rsidR="00A16FE4" w:rsidRPr="00F852D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должен оказать все необходимое содействие Концессионеру при исполнении им его обязательств</w:t>
      </w:r>
      <w:r>
        <w:t xml:space="preserve"> </w:t>
      </w:r>
      <w:r w:rsidRPr="00A11D8B">
        <w:t xml:space="preserve">и, в частности, представить Концессионеру все необходимые сведения и </w:t>
      </w:r>
      <w:r w:rsidRPr="00F852D6">
        <w:t xml:space="preserve">документы, которые могут быть получены или подготовлены только </w:t>
      </w:r>
      <w:proofErr w:type="spellStart"/>
      <w:r w:rsidRPr="00F852D6">
        <w:t>Концедентом</w:t>
      </w:r>
      <w:proofErr w:type="spellEnd"/>
      <w:r w:rsidRPr="00F852D6">
        <w:t>.</w:t>
      </w:r>
    </w:p>
    <w:p w:rsidR="006E2E8E" w:rsidRDefault="006E2E8E" w:rsidP="006E2E8E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После проведения работ, в ходе которых производиться замена имущества находящегося на преданном Объекте, Концессионер и </w:t>
      </w:r>
      <w:proofErr w:type="spellStart"/>
      <w:r>
        <w:t>Концедент</w:t>
      </w:r>
      <w:proofErr w:type="spellEnd"/>
      <w:r>
        <w:t xml:space="preserve"> совместно составляют Акт о выявлении остатков.  В акте указывается остатки выявленного имущества, процент  износа и определяется имущественная ценность. В случае если оставшееся имущество не представляет ценности, оно утилизируется за счет Концессионера. В случае если </w:t>
      </w:r>
      <w:proofErr w:type="spellStart"/>
      <w:r>
        <w:t>Концеденту</w:t>
      </w:r>
      <w:proofErr w:type="spellEnd"/>
      <w:r>
        <w:t xml:space="preserve"> не согласен с утилизацией выявленного имущества, </w:t>
      </w:r>
      <w:proofErr w:type="spellStart"/>
      <w:r>
        <w:t>Концеденту</w:t>
      </w:r>
      <w:proofErr w:type="spellEnd"/>
      <w:r>
        <w:t xml:space="preserve"> своими силами и за свой счет организует вывоз выявленного имущества с Объекта в течение 5 рабочих дней с момента составления Акта. В случае если </w:t>
      </w:r>
      <w:proofErr w:type="spellStart"/>
      <w:r>
        <w:t>Концедент</w:t>
      </w:r>
      <w:proofErr w:type="spellEnd"/>
      <w:r>
        <w:t xml:space="preserve"> не исполнил обязательство по вывозу </w:t>
      </w:r>
      <w:proofErr w:type="gramStart"/>
      <w:r>
        <w:t>данного</w:t>
      </w:r>
      <w:proofErr w:type="gramEnd"/>
      <w:r>
        <w:t xml:space="preserve"> имущество в течение 5 рабочих дней, имущество подлежит утилизации Концессионером. Факт утилизации подтверждается документально (Акт о приеме отходов, Акт оказанных услуг, Акт вывода отходов и т.п.).</w:t>
      </w:r>
    </w:p>
    <w:p w:rsidR="00A16FE4" w:rsidRPr="00703D2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703D24">
        <w:rPr>
          <w:shd w:val="clear" w:color="auto" w:fill="FFFFFF"/>
        </w:rPr>
        <w:t xml:space="preserve">Предельный размер расходов на </w:t>
      </w:r>
      <w:r w:rsidRPr="00703D24">
        <w:t>осуществление мероприятий по реконструкции и (или) модернизации Объекта соглашения</w:t>
      </w:r>
      <w:r w:rsidRPr="00703D24">
        <w:rPr>
          <w:shd w:val="clear" w:color="auto" w:fill="FFFFFF"/>
        </w:rPr>
        <w:t xml:space="preserve"> составляет </w:t>
      </w:r>
      <w:r w:rsidR="00110284">
        <w:rPr>
          <w:shd w:val="clear" w:color="auto" w:fill="FFFFFF"/>
        </w:rPr>
        <w:t xml:space="preserve">651 294 </w:t>
      </w:r>
      <w:r w:rsidR="00F852D6" w:rsidRPr="00703D24">
        <w:rPr>
          <w:shd w:val="clear" w:color="auto" w:fill="FFFFFF"/>
        </w:rPr>
        <w:t>(</w:t>
      </w:r>
      <w:r w:rsidR="00110284">
        <w:rPr>
          <w:shd w:val="clear" w:color="auto" w:fill="FFFFFF"/>
        </w:rPr>
        <w:t>шестьсот пятьдес</w:t>
      </w:r>
      <w:r w:rsidR="006E2E8E">
        <w:rPr>
          <w:shd w:val="clear" w:color="auto" w:fill="FFFFFF"/>
        </w:rPr>
        <w:t>я</w:t>
      </w:r>
      <w:r w:rsidR="00110284">
        <w:rPr>
          <w:shd w:val="clear" w:color="auto" w:fill="FFFFFF"/>
        </w:rPr>
        <w:t>т одна тысяча двести девяносто четыре</w:t>
      </w:r>
      <w:r w:rsidR="00F852D6" w:rsidRPr="00703D24">
        <w:rPr>
          <w:shd w:val="clear" w:color="auto" w:fill="FFFFFF"/>
        </w:rPr>
        <w:t>) рубл</w:t>
      </w:r>
      <w:r w:rsidR="00110284">
        <w:rPr>
          <w:shd w:val="clear" w:color="auto" w:fill="FFFFFF"/>
        </w:rPr>
        <w:t>я</w:t>
      </w:r>
      <w:r w:rsidRPr="00703D24">
        <w:rPr>
          <w:shd w:val="clear" w:color="auto" w:fill="FFFFFF"/>
        </w:rPr>
        <w:t xml:space="preserve"> 00 коп. с учетом НДС, </w:t>
      </w:r>
      <w:r w:rsidR="00F852D6" w:rsidRPr="00703D24">
        <w:rPr>
          <w:shd w:val="clear" w:color="auto" w:fill="FFFFFF"/>
        </w:rPr>
        <w:t>за период 201</w:t>
      </w:r>
      <w:r w:rsidR="00703D24">
        <w:rPr>
          <w:shd w:val="clear" w:color="auto" w:fill="FFFFFF"/>
        </w:rPr>
        <w:t>9-2023</w:t>
      </w:r>
      <w:r w:rsidR="00851A2B" w:rsidRPr="00703D24">
        <w:rPr>
          <w:shd w:val="clear" w:color="auto" w:fill="FFFFFF"/>
        </w:rPr>
        <w:t xml:space="preserve"> </w:t>
      </w:r>
      <w:r w:rsidR="00F852D6" w:rsidRPr="00703D24">
        <w:rPr>
          <w:shd w:val="clear" w:color="auto" w:fill="FFFFFF"/>
        </w:rPr>
        <w:t>г</w:t>
      </w:r>
      <w:r w:rsidR="00851A2B" w:rsidRPr="00703D24">
        <w:rPr>
          <w:shd w:val="clear" w:color="auto" w:fill="FFFFFF"/>
        </w:rPr>
        <w:t>г</w:t>
      </w:r>
      <w:proofErr w:type="gramStart"/>
      <w:r w:rsidR="00F852D6" w:rsidRPr="00703D24">
        <w:rPr>
          <w:shd w:val="clear" w:color="auto" w:fill="FFFFFF"/>
        </w:rPr>
        <w:t>.</w:t>
      </w:r>
      <w:r w:rsidR="00851A2B" w:rsidRPr="00703D24">
        <w:rPr>
          <w:shd w:val="clear" w:color="auto" w:fill="FFFFFF"/>
        </w:rPr>
        <w:t>.</w:t>
      </w:r>
      <w:proofErr w:type="gramEnd"/>
    </w:p>
    <w:bookmarkEnd w:id="219"/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20" w:name="_Toc467756929"/>
      <w:bookmarkStart w:id="221" w:name="_Toc467756930"/>
      <w:bookmarkStart w:id="222" w:name="_Toc467756931"/>
      <w:bookmarkStart w:id="223" w:name="_Toc467756932"/>
      <w:bookmarkStart w:id="224" w:name="_Toc467756933"/>
      <w:bookmarkStart w:id="225" w:name="_Toc467756934"/>
      <w:bookmarkStart w:id="226" w:name="_Toc467756935"/>
      <w:bookmarkStart w:id="227" w:name="_Toc467756936"/>
      <w:bookmarkStart w:id="228" w:name="_Toc467756937"/>
      <w:bookmarkStart w:id="229" w:name="_Toc467756938"/>
      <w:bookmarkStart w:id="230" w:name="_Toc467756939"/>
      <w:bookmarkStart w:id="231" w:name="_Toc467756940"/>
      <w:bookmarkStart w:id="232" w:name="_Toc467756941"/>
      <w:bookmarkStart w:id="233" w:name="_Toc467756942"/>
      <w:bookmarkStart w:id="234" w:name="_Toc467756943"/>
      <w:bookmarkStart w:id="235" w:name="_Toc467756945"/>
      <w:bookmarkStart w:id="236" w:name="_Toc467756946"/>
      <w:bookmarkStart w:id="237" w:name="_Toc467756947"/>
      <w:bookmarkStart w:id="238" w:name="_Toc467756948"/>
      <w:bookmarkStart w:id="239" w:name="_Toc467756949"/>
      <w:bookmarkStart w:id="240" w:name="_Toc467756950"/>
      <w:bookmarkStart w:id="241" w:name="_Toc467756951"/>
      <w:bookmarkStart w:id="242" w:name="_Toc467756952"/>
      <w:bookmarkStart w:id="243" w:name="_Toc468217639"/>
      <w:bookmarkStart w:id="244" w:name="_Toc468892606"/>
      <w:bookmarkStart w:id="245" w:name="_Toc473692342"/>
      <w:bookmarkStart w:id="246" w:name="_Toc476857523"/>
      <w:bookmarkStart w:id="247" w:name="_Toc350977257"/>
      <w:bookmarkStart w:id="248" w:name="_Toc481181828"/>
      <w:bookmarkStart w:id="249" w:name="_Toc477970488"/>
      <w:bookmarkStart w:id="250" w:name="_Toc484822110"/>
      <w:bookmarkStart w:id="251" w:name="_Toc494273055"/>
      <w:bookmarkEnd w:id="123"/>
      <w:bookmarkEnd w:id="124"/>
      <w:bookmarkEnd w:id="125"/>
      <w:bookmarkEnd w:id="126"/>
      <w:bookmarkEnd w:id="127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Pr="00A11D8B">
        <w:t>ОСУЩЕСТВЛЕНИЕ ДЕЯТЕЛЬНОСТИ С ИСПОЛЬЗОВАНИЕМ</w:t>
      </w:r>
      <w:r>
        <w:t xml:space="preserve"> (ЭКСПЛУАТАЦИЕЙ)</w:t>
      </w:r>
      <w:r w:rsidRPr="00A11D8B">
        <w:t xml:space="preserve"> ОБЪЕКТА СОГЛАШЕНИЯ</w:t>
      </w:r>
      <w:bookmarkEnd w:id="243"/>
      <w:bookmarkEnd w:id="244"/>
      <w:bookmarkEnd w:id="245"/>
      <w:bookmarkEnd w:id="246"/>
      <w:bookmarkEnd w:id="247"/>
      <w:bookmarkEnd w:id="248"/>
      <w:bookmarkEnd w:id="249"/>
      <w:r>
        <w:t xml:space="preserve"> И ИНОГО ИМУЩЕСТВА</w:t>
      </w:r>
      <w:bookmarkEnd w:id="250"/>
      <w:bookmarkEnd w:id="251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2" w:name="_Ref446428531"/>
      <w:r w:rsidRPr="00A11D8B">
        <w:t xml:space="preserve">Концессионер обязан использовать (эксплуатировать)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установленном Концессионным соглашением порядке в целях осуществления Концессионной деятельности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Концессионер не вправе прекращать или приостанавливать Концессионную деятельность без письменного согласия </w:t>
      </w:r>
      <w:proofErr w:type="spellStart"/>
      <w:r w:rsidRPr="00A11D8B">
        <w:t>Концедента</w:t>
      </w:r>
      <w:proofErr w:type="spellEnd"/>
      <w:r w:rsidRPr="00A11D8B">
        <w:t xml:space="preserve">, за исключением случаев, установленных Концессионным соглашением и </w:t>
      </w:r>
      <w:r>
        <w:t>Законодательством</w:t>
      </w:r>
      <w:r w:rsidRPr="00A11D8B">
        <w:t>.</w:t>
      </w:r>
      <w:bookmarkEnd w:id="25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3" w:name="_Ref447050798"/>
      <w:r w:rsidRPr="00A11D8B">
        <w:t xml:space="preserve">Концессионер обязан приступить к осуществлению Концессионной деятельности с момента наступления </w:t>
      </w:r>
      <w:bookmarkEnd w:id="253"/>
      <w:r w:rsidRPr="00A11D8B">
        <w:t xml:space="preserve">исполнение </w:t>
      </w:r>
      <w:proofErr w:type="spellStart"/>
      <w:r w:rsidRPr="00A11D8B">
        <w:t>Концедентом</w:t>
      </w:r>
      <w:proofErr w:type="spellEnd"/>
      <w:r w:rsidRPr="00A11D8B">
        <w:t xml:space="preserve"> обязанности по предоставлению Концессионеру прав владения и пользования Объектом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ным имуществом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4" w:name="_Ref473620603"/>
      <w:r w:rsidRPr="00A11D8B">
        <w:t>При осуществлении Концессионной деятельности Концессионер:</w:t>
      </w:r>
      <w:bookmarkEnd w:id="254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поддерживает Объект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ное имущество </w:t>
      </w:r>
      <w:r w:rsidRPr="00A11D8B">
        <w:t>в исправном</w:t>
      </w:r>
      <w:r>
        <w:t xml:space="preserve"> состоянии, производит текущий</w:t>
      </w:r>
      <w:r w:rsidRPr="00A11D8B">
        <w:t xml:space="preserve"> ремонт;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достижение Плановых значений показате</w:t>
      </w:r>
      <w:r>
        <w:t>лей деятельности Концессионера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заключает с </w:t>
      </w:r>
      <w:proofErr w:type="spellStart"/>
      <w:r w:rsidRPr="00A11D8B">
        <w:t>ресурсоснабжающими</w:t>
      </w:r>
      <w:proofErr w:type="spellEnd"/>
      <w:r w:rsidRPr="00A11D8B">
        <w:t xml:space="preserve"> организациями договоры поставки энергетических ресурсов</w:t>
      </w:r>
      <w:r>
        <w:t>, необходимых для осуществления Концессионной деятельности,</w:t>
      </w:r>
      <w:r w:rsidRPr="00A11D8B">
        <w:t xml:space="preserve"> и производит оплату по таким договорам;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обеспечивает формирование и поддержание штата сотрудников, обладающих необходимыми компетенциями и квалификацией для эксплуатации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заключает и исполняет договоры теплоснабжения с Потребителями;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осуществляет иные действия, необходимые для исполнения обязательств по Концессионному соглашению.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Если иное не предусмотрено </w:t>
      </w:r>
      <w:r>
        <w:t>Законодательством</w:t>
      </w:r>
      <w:r w:rsidRPr="00A11D8B">
        <w:t>, Концессионер вправе самостоятельно определять способы, порядок и условия предоста</w:t>
      </w:r>
      <w:r w:rsidR="0001313F">
        <w:t>вления услуг по теплоснабжению</w:t>
      </w:r>
      <w:r w:rsidRPr="00A11D8B">
        <w:t>, самостоятельно заключать договоры с Потребителями, выставлять им счета и собирать плату за предостав</w:t>
      </w:r>
      <w:r w:rsidR="0001313F">
        <w:t>ленные услуги по теплоснабжению</w:t>
      </w:r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В целях осуществления Концессионной деятельности </w:t>
      </w:r>
      <w:r w:rsidRPr="00A11D8B">
        <w:t xml:space="preserve">Концессионер вправе </w:t>
      </w:r>
      <w:r>
        <w:t>привлечь третье лицо, имеющее необходимые Разрешения для осуществления такой деятельности в соответствии с Законодательством (далее – «</w:t>
      </w:r>
      <w:r w:rsidRPr="00B546C6">
        <w:t>Эксплуатирующая организация»)</w:t>
      </w:r>
      <w:r w:rsidRPr="00A11D8B">
        <w:t xml:space="preserve"> без пере</w:t>
      </w:r>
      <w:r>
        <w:t>дачи такому лицу</w:t>
      </w:r>
      <w:r w:rsidRPr="00A11D8B">
        <w:t xml:space="preserve"> прав владения и пользования Объектом соглашения.</w:t>
      </w:r>
      <w:r>
        <w:t xml:space="preserve"> </w:t>
      </w:r>
      <w:r w:rsidRPr="00A11D8B">
        <w:t xml:space="preserve">Концессионер несет ответственность за действия </w:t>
      </w:r>
      <w:r>
        <w:t>Эксплуатирующей организации</w:t>
      </w:r>
      <w:r w:rsidRPr="00A11D8B">
        <w:t xml:space="preserve">, как </w:t>
      </w:r>
      <w:proofErr w:type="gramStart"/>
      <w:r w:rsidRPr="00A11D8B">
        <w:t>за</w:t>
      </w:r>
      <w:proofErr w:type="gramEnd"/>
      <w:r w:rsidRPr="00A11D8B">
        <w:t xml:space="preserve"> свои собственные.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5" w:name="_Ref468966934"/>
      <w:r w:rsidRPr="006A296F">
        <w:lastRenderedPageBreak/>
        <w:t xml:space="preserve">В случае установления Органом регулирования Тарифов с применением долгосрочных параметров регулирования, которые не соответствуют указанными в </w:t>
      </w:r>
      <w:r w:rsidRPr="00415A48">
        <w:t xml:space="preserve">Приложении </w:t>
      </w:r>
      <w:r>
        <w:t xml:space="preserve">№ </w:t>
      </w:r>
      <w:r w:rsidRPr="00415A48">
        <w:t>4</w:t>
      </w:r>
      <w:r w:rsidRPr="006A296F">
        <w:t xml:space="preserve"> Долгосрочным параметрам регулирования, условия Концессионного соглашения должны быть изменены по требованию Концессионера.</w:t>
      </w:r>
      <w:bookmarkEnd w:id="255"/>
      <w:r w:rsidRPr="006A296F">
        <w:t xml:space="preserve"> </w:t>
      </w:r>
    </w:p>
    <w:p w:rsidR="00A16FE4" w:rsidRPr="006A296F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256" w:name="_Ref473620678"/>
      <w:proofErr w:type="gramStart"/>
      <w:r w:rsidRPr="006A296F">
        <w:t xml:space="preserve">При наступлении указанных в пункте </w:t>
      </w:r>
      <w:r>
        <w:t>9.7.</w:t>
      </w:r>
      <w:r w:rsidRPr="006A296F">
        <w:t xml:space="preserve"> обстоятельств Стороны в течение 60 (шестидесяти) календарных дней с даты возникновения указанных обстоятельств, по требованию Концессионера заключают дополнительное соглашение об изменении условий Концессионного соглашения в части Задания и основных</w:t>
      </w:r>
      <w:r>
        <w:t xml:space="preserve"> мероприятий</w:t>
      </w:r>
      <w:r w:rsidRPr="006A296F">
        <w:t xml:space="preserve"> с целью их приведения в соответствие с измененными Долгосрочными параметрами регулирования или установленными Тарифами либо в части внесения в Концессионное соглашение обязанности </w:t>
      </w:r>
      <w:proofErr w:type="spellStart"/>
      <w:r w:rsidRPr="006A296F">
        <w:t>Концедента</w:t>
      </w:r>
      <w:proofErr w:type="spellEnd"/>
      <w:r w:rsidRPr="006A296F">
        <w:t xml:space="preserve"> по</w:t>
      </w:r>
      <w:proofErr w:type="gramEnd"/>
      <w:r w:rsidRPr="006A296F">
        <w:t xml:space="preserve"> </w:t>
      </w:r>
      <w:proofErr w:type="spellStart"/>
      <w:r w:rsidRPr="006A296F">
        <w:t>софинансированию</w:t>
      </w:r>
      <w:proofErr w:type="spellEnd"/>
      <w:r w:rsidRPr="006A296F">
        <w:t xml:space="preserve"> мероприятий, предусмотренных Инвестиционной программой, в целях компенсации Концессионеру экономически обоснованных расходов, не возмещаемых за счет Тарифов в связи с указанными обстоятельствами. Стороны распространяют действие такого соглашения на отношения, сложившиеся </w:t>
      </w:r>
      <w:proofErr w:type="gramStart"/>
      <w:r w:rsidRPr="006A296F">
        <w:t>с даты вступления</w:t>
      </w:r>
      <w:proofErr w:type="gramEnd"/>
      <w:r w:rsidRPr="006A296F">
        <w:t xml:space="preserve"> в силу соответствующего решения Органа регулирования.</w:t>
      </w:r>
      <w:bookmarkEnd w:id="256"/>
      <w:r w:rsidRPr="006A296F">
        <w:t xml:space="preserve"> 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2E37B2">
        <w:t xml:space="preserve">Невнесение изменений в условия Концессионного соглашения по требованию Концессионера в случае, предусмотренном в пункте </w:t>
      </w:r>
      <w:r>
        <w:t>9.7.</w:t>
      </w:r>
      <w:r w:rsidRPr="002E37B2">
        <w:t xml:space="preserve">, является основанием для </w:t>
      </w:r>
      <w:r>
        <w:t>досрочного прекращения</w:t>
      </w:r>
      <w:r w:rsidRPr="002E37B2">
        <w:t xml:space="preserve"> Концессионного соглашения</w:t>
      </w:r>
      <w:r>
        <w:t>.</w:t>
      </w:r>
    </w:p>
    <w:p w:rsidR="00A16FE4" w:rsidRPr="002E37B2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2E37B2">
        <w:t>Концедент</w:t>
      </w:r>
      <w:proofErr w:type="spellEnd"/>
      <w:r w:rsidRPr="002E37B2">
        <w:t xml:space="preserve"> в пределах своих полномочий </w:t>
      </w:r>
      <w:proofErr w:type="gramStart"/>
      <w:r w:rsidRPr="002E37B2">
        <w:t>обязан</w:t>
      </w:r>
      <w:proofErr w:type="gramEnd"/>
      <w:r w:rsidRPr="002E37B2">
        <w:t xml:space="preserve"> содействовать погашению задолженности Потребителей по оплате товаров, работ, услуг, реализуемых Концессионером во исполнение Концессионного соглашения. </w:t>
      </w:r>
      <w:proofErr w:type="spellStart"/>
      <w:r w:rsidRPr="002E37B2">
        <w:t>Концедент</w:t>
      </w:r>
      <w:proofErr w:type="spellEnd"/>
      <w:r w:rsidRPr="002E37B2">
        <w:t>, в частности, обязуется: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 xml:space="preserve">осуществлять целевое финансирование подведомственных </w:t>
      </w:r>
      <w:proofErr w:type="spellStart"/>
      <w:r w:rsidRPr="002E37B2">
        <w:t>Концеденту</w:t>
      </w:r>
      <w:proofErr w:type="spellEnd"/>
      <w:r w:rsidRPr="002E37B2">
        <w:t xml:space="preserve"> организаций на цели оплаты услуг Концессионера, в том числе погашение задолженности перед Концессионером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Концессионера);</w:t>
      </w:r>
    </w:p>
    <w:p w:rsidR="00A16FE4" w:rsidRPr="002E37B2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своевременно и в полном объеме включать в бюджет расходы на оплату задолженности подведомственных организаций;</w:t>
      </w:r>
    </w:p>
    <w:p w:rsidR="00A16FE4" w:rsidRPr="00B546C6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2E37B2">
        <w:t>проводить разъяснительную работу с населением</w:t>
      </w:r>
      <w:r>
        <w:t xml:space="preserve"> </w:t>
      </w:r>
      <w:r w:rsidRPr="002E37B2">
        <w:t xml:space="preserve">о необходимости своевременной оплаты за услуги </w:t>
      </w:r>
      <w:r w:rsidRPr="00B546C6">
        <w:t>теплоснабжения и административной ответственности за несвоевременную оплату.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B546C6">
        <w:t>Концедент</w:t>
      </w:r>
      <w:proofErr w:type="spellEnd"/>
      <w:r w:rsidRPr="00B546C6">
        <w:t xml:space="preserve"> и Забайкальский край</w:t>
      </w:r>
      <w:r w:rsidRPr="002E37B2">
        <w:t xml:space="preserve"> обязуются в пределах своих полномочий оказывать Концессионеру содействие при согласовании условий взаимодействия с </w:t>
      </w:r>
      <w:proofErr w:type="spellStart"/>
      <w:r w:rsidRPr="002E37B2">
        <w:t>ресурсоснабжающими</w:t>
      </w:r>
      <w:proofErr w:type="spellEnd"/>
      <w:r w:rsidRPr="002E37B2">
        <w:t xml:space="preserve"> организациями.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rPr>
          <w:color w:val="000000" w:themeColor="text1"/>
        </w:rPr>
      </w:pPr>
      <w:r w:rsidRPr="00B546C6">
        <w:rPr>
          <w:color w:val="000000" w:themeColor="text1"/>
        </w:rPr>
        <w:t xml:space="preserve"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 в Приложении 8. </w:t>
      </w:r>
    </w:p>
    <w:p w:rsidR="00A16FE4" w:rsidRPr="00E362DA" w:rsidRDefault="00A16FE4" w:rsidP="00A16FE4">
      <w:pPr>
        <w:pStyle w:val="20"/>
        <w:numPr>
          <w:ilvl w:val="0"/>
          <w:numId w:val="196"/>
        </w:numPr>
        <w:spacing w:after="0"/>
        <w:ind w:left="0" w:firstLine="0"/>
        <w:jc w:val="center"/>
      </w:pPr>
      <w:bookmarkStart w:id="257" w:name="_Toc473677392"/>
      <w:bookmarkStart w:id="258" w:name="_Toc473677393"/>
      <w:bookmarkStart w:id="259" w:name="_Toc473677394"/>
      <w:bookmarkStart w:id="260" w:name="_Toc473677395"/>
      <w:bookmarkStart w:id="261" w:name="_Toc473677396"/>
      <w:bookmarkStart w:id="262" w:name="_Toc473677397"/>
      <w:bookmarkStart w:id="263" w:name="_Toc473677398"/>
      <w:bookmarkStart w:id="264" w:name="_Toc473677399"/>
      <w:bookmarkStart w:id="265" w:name="_Toc473677400"/>
      <w:bookmarkStart w:id="266" w:name="_Toc473677401"/>
      <w:bookmarkStart w:id="267" w:name="_Toc473677402"/>
      <w:bookmarkStart w:id="268" w:name="_Toc473677403"/>
      <w:bookmarkStart w:id="269" w:name="_Ref446428782"/>
      <w:bookmarkStart w:id="270" w:name="_Toc357090106"/>
      <w:bookmarkStart w:id="271" w:name="_Ref467796335"/>
      <w:bookmarkStart w:id="272" w:name="_Ref466385889"/>
      <w:bookmarkStart w:id="273" w:name="_Toc466995883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r>
        <w:t>КОНЦЕССИОННАЯ ПЛАТА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E362DA">
        <w:t>В соответствии с условиями Концессионного соглашения концессионная плата не предусмотрена.</w:t>
      </w:r>
    </w:p>
    <w:p w:rsidR="00A16FE4" w:rsidRPr="00E362DA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274" w:name="_Ref468204391"/>
      <w:bookmarkStart w:id="275" w:name="_Ref468209177"/>
      <w:bookmarkStart w:id="276" w:name="_Ref468211224"/>
      <w:bookmarkStart w:id="277" w:name="_Toc468217641"/>
      <w:bookmarkStart w:id="278" w:name="_Toc468892608"/>
      <w:bookmarkStart w:id="279" w:name="_Toc473692344"/>
      <w:bookmarkStart w:id="280" w:name="_Toc476857525"/>
      <w:bookmarkStart w:id="281" w:name="_Toc350977259"/>
      <w:bookmarkStart w:id="282" w:name="_Toc481181830"/>
      <w:bookmarkStart w:id="283" w:name="_Toc477970490"/>
      <w:bookmarkStart w:id="284" w:name="_Toc484822112"/>
      <w:bookmarkStart w:id="285" w:name="_Toc494273057"/>
      <w:bookmarkEnd w:id="269"/>
      <w:bookmarkEnd w:id="270"/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</w:t>
      </w:r>
      <w:bookmarkEnd w:id="271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осуществляет </w:t>
      </w:r>
      <w:proofErr w:type="gramStart"/>
      <w:r w:rsidRPr="00A11D8B">
        <w:t>контроль за</w:t>
      </w:r>
      <w:proofErr w:type="gramEnd"/>
      <w:r w:rsidRPr="00A11D8B">
        <w:t xml:space="preserve"> соблюдением Концессионером условий Концессионного соглашения, в том числе обязательств по</w:t>
      </w:r>
      <w:r>
        <w:t xml:space="preserve"> реконструкции и модернизации объекта соглашения</w:t>
      </w:r>
      <w:r w:rsidRPr="00A11D8B">
        <w:t>, осуществлению Концессионной деятельности, а также иных условий Концессионного соглашения в порядке, предусмотренном настоящей статьей.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spellStart"/>
      <w:r w:rsidRPr="00A11D8B">
        <w:t>Концедент</w:t>
      </w:r>
      <w:proofErr w:type="spellEnd"/>
      <w:r w:rsidRPr="00A11D8B">
        <w:t xml:space="preserve"> вправе осуществлять следующие мероприятия с целью </w:t>
      </w:r>
      <w:proofErr w:type="gramStart"/>
      <w:r w:rsidRPr="00A11D8B">
        <w:t>контроля за</w:t>
      </w:r>
      <w:proofErr w:type="gramEnd"/>
      <w:r w:rsidRPr="00A11D8B">
        <w:t xml:space="preserve"> исполнением Концессионером условий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6" w:name="_Ref447051147"/>
      <w:r w:rsidRPr="00A11D8B">
        <w:t>проводить плановые осмотры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; </w:t>
      </w:r>
      <w:bookmarkEnd w:id="28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287" w:name="_Ref467797103"/>
      <w:r w:rsidRPr="00A11D8B">
        <w:t>запрашивать у Концессионера любую информацию и документы, связанные с исполнением Концессионером своих обязательств по Концессионному соглашению.</w:t>
      </w:r>
      <w:bookmarkEnd w:id="287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При осуществлении контроля </w:t>
      </w:r>
      <w:proofErr w:type="spellStart"/>
      <w:r w:rsidRPr="00A11D8B">
        <w:t>Концедент</w:t>
      </w:r>
      <w:proofErr w:type="spellEnd"/>
      <w:r w:rsidRPr="00A11D8B">
        <w:t xml:space="preserve"> не вправе вмешиваться в осуществление Концессионером хозяйственной деятельности, а также разглашать сведения, ставшие ему </w:t>
      </w:r>
      <w:r w:rsidRPr="00A11D8B">
        <w:lastRenderedPageBreak/>
        <w:t>известными в результате проверки и отнесенные Концессионным соглашением к сведениям конфиденциального характера или являющиеся коммерческой тайной.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При обнаружении </w:t>
      </w:r>
      <w:proofErr w:type="spellStart"/>
      <w:r w:rsidRPr="00A11D8B">
        <w:t>Концедентом</w:t>
      </w:r>
      <w:proofErr w:type="spellEnd"/>
      <w:r w:rsidRPr="00A11D8B">
        <w:t xml:space="preserve"> в ходе осуществления контроля за деятельностью Концессионера нарушений, которые могут существенно повлиять на соблюдение условий Концессионного соглашения, </w:t>
      </w:r>
      <w:proofErr w:type="spellStart"/>
      <w:r w:rsidRPr="00A11D8B">
        <w:t>Концедент</w:t>
      </w:r>
      <w:proofErr w:type="spellEnd"/>
      <w:r w:rsidRPr="00A11D8B">
        <w:t xml:space="preserve"> </w:t>
      </w:r>
      <w:proofErr w:type="gramStart"/>
      <w:r w:rsidRPr="00A11D8B">
        <w:t>обязан</w:t>
      </w:r>
      <w:proofErr w:type="gramEnd"/>
      <w:r w:rsidRPr="00A11D8B">
        <w:t xml:space="preserve"> письменно сообщить об этом Концессионеру в течение 5 (пяти) рабочих дней со дня обнаружения указанных нарушений.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288" w:name="_Toc474371210"/>
      <w:bookmarkStart w:id="289" w:name="_Toc474372682"/>
      <w:bookmarkStart w:id="290" w:name="_Toc474372862"/>
      <w:bookmarkStart w:id="291" w:name="_Toc474371225"/>
      <w:bookmarkStart w:id="292" w:name="_Toc474372697"/>
      <w:bookmarkStart w:id="293" w:name="_Toc474372877"/>
      <w:bookmarkStart w:id="294" w:name="_Toc474371233"/>
      <w:bookmarkStart w:id="295" w:name="_Toc474372705"/>
      <w:bookmarkStart w:id="296" w:name="_Toc474372885"/>
      <w:bookmarkStart w:id="297" w:name="_Toc474371237"/>
      <w:bookmarkStart w:id="298" w:name="_Toc474372709"/>
      <w:bookmarkStart w:id="299" w:name="_Toc474372889"/>
      <w:bookmarkStart w:id="300" w:name="_Ref466655105"/>
      <w:bookmarkStart w:id="301" w:name="_Toc466995884"/>
      <w:bookmarkStart w:id="302" w:name="_Toc468217644"/>
      <w:bookmarkStart w:id="303" w:name="_Toc468892611"/>
      <w:bookmarkStart w:id="304" w:name="_Toc473692347"/>
      <w:bookmarkStart w:id="305" w:name="_Toc476857528"/>
      <w:bookmarkStart w:id="306" w:name="_Toc350977262"/>
      <w:bookmarkStart w:id="307" w:name="_Toc481181833"/>
      <w:bookmarkStart w:id="308" w:name="_Toc477970493"/>
      <w:bookmarkStart w:id="309" w:name="_Toc484822116"/>
      <w:bookmarkStart w:id="310" w:name="_Toc494273061"/>
      <w:bookmarkEnd w:id="272"/>
      <w:bookmarkEnd w:id="273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r w:rsidRPr="00A11D8B">
        <w:t>ОБСТОЯТЕЛЬСТВА НЕПРЕОДОЛИМОЙ СИЛЫ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1" w:name="_Ref148222325"/>
      <w:bookmarkStart w:id="312" w:name="_Ref194850486"/>
      <w:r w:rsidRPr="00A11D8B">
        <w:t xml:space="preserve">Обстоятельство непреодолимой силы означает любое событие вне разумного контроля или влияния Стороны, наступившее после Даты заключения концессионного соглашения, которое приводит к просрочке и (или) невозможности выполнения Стороной (далее – </w:t>
      </w:r>
      <w:r w:rsidRPr="00B546C6">
        <w:t>«Пострадавшая сторона») своих обязательств в соответствии с Концессионным соглашением.</w:t>
      </w:r>
      <w:bookmarkEnd w:id="311"/>
      <w:bookmarkEnd w:id="312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чрезвычайного положения;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3" w:name="_Ref219788892"/>
      <w:r w:rsidRPr="00A11D8B">
        <w:t>Пострадавшая сторона должна при первой возможности, но в любом случае не позднее 3 (трех) Рабочих дней с момента наступления Обстоятельства непреодолимой силы письменно уведомить о его наступлении другие Стороны</w:t>
      </w:r>
      <w:bookmarkEnd w:id="313"/>
      <w:r>
        <w:t>.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Пострадавшая сторона не должна нести ответственность за неисполнение или просрочку исполнения своих обязательств в соответствии с Концессионным соглашением, но только в той степени, в которой такое неисполнение или просрочка прямо вызваны таким Обстоятельством непреодолимой силы; и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Задание и основные мероприятия должны быть скорректированы на срок действия задержки, вызванной Обстоятельством непреодолимой силы (включая осуществление согласованного изменения условий Концессионного соглашения).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14" w:name="_Ref165439871"/>
      <w:r w:rsidRPr="00A11D8B">
        <w:t>Пострадавшая сторона обязана принять все разумные меры для сведения к минимуму воздействия Обстоятельства непреодолимой силы, а также незамедлительно возобновить исполнение всех своих обязательств по Концессионному соглашению после прекращения Обстоятельства непреодолимой силы.</w:t>
      </w:r>
      <w:bookmarkEnd w:id="314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15" w:name="_Ref466938755"/>
      <w:bookmarkStart w:id="316" w:name="_Toc466995888"/>
      <w:bookmarkStart w:id="317" w:name="_Toc468217645"/>
      <w:bookmarkStart w:id="318" w:name="_Toc468892612"/>
      <w:bookmarkStart w:id="319" w:name="_Toc473692348"/>
      <w:bookmarkStart w:id="320" w:name="_Toc476857529"/>
      <w:bookmarkStart w:id="321" w:name="_Toc350977263"/>
      <w:bookmarkStart w:id="322" w:name="_Toc481181834"/>
      <w:bookmarkStart w:id="323" w:name="_Toc477970494"/>
      <w:bookmarkStart w:id="324" w:name="_Toc484822117"/>
      <w:bookmarkStart w:id="325" w:name="_Toc494273062"/>
      <w:r w:rsidRPr="00A11D8B">
        <w:t>ОТВЕТСТВЕННОСТЬ СТОРОН</w:t>
      </w:r>
      <w:bookmarkStart w:id="326" w:name="_Toc184666715"/>
      <w:bookmarkStart w:id="327" w:name="_Toc248069006"/>
      <w:bookmarkStart w:id="328" w:name="_Toc248592078"/>
      <w:bookmarkStart w:id="329" w:name="_Ref219729462"/>
      <w:bookmarkStart w:id="330" w:name="_Ref166657165"/>
      <w:bookmarkStart w:id="331" w:name="_Ref466334628"/>
      <w:bookmarkStart w:id="332" w:name="_Ref466334691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 настоящему Соглашению Стороны несут ответственность, предусмотренную законодательством Российской Федерации и настоящим </w:t>
      </w:r>
      <w:r>
        <w:rPr>
          <w:rFonts w:ascii="Times New Roman" w:hAnsi="Times New Roman" w:cs="Times New Roman"/>
          <w:sz w:val="24"/>
          <w:szCs w:val="24"/>
        </w:rPr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</w:t>
      </w:r>
      <w:r w:rsidRPr="00C64BD3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Заключая настоящее Соглашение и принимая Объект Соглашения во владение и пользование, Концессионер возлагает на себя ответственность за организацию 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9469CB">
        <w:rPr>
          <w:rFonts w:ascii="Times New Roman" w:hAnsi="Times New Roman" w:cs="Times New Roman"/>
          <w:sz w:val="24"/>
          <w:szCs w:val="24"/>
        </w:rPr>
        <w:t>производств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69CB">
        <w:rPr>
          <w:rFonts w:ascii="Times New Roman" w:hAnsi="Times New Roman" w:cs="Times New Roman"/>
          <w:sz w:val="24"/>
          <w:szCs w:val="24"/>
        </w:rPr>
        <w:t>, передачу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469CB">
        <w:rPr>
          <w:rFonts w:ascii="Times New Roman" w:hAnsi="Times New Roman" w:cs="Times New Roman"/>
          <w:sz w:val="24"/>
          <w:szCs w:val="24"/>
        </w:rPr>
        <w:t xml:space="preserve"> распределение тепловой энергии</w:t>
      </w:r>
      <w:r w:rsidR="0001313F">
        <w:rPr>
          <w:rFonts w:ascii="Times New Roman" w:hAnsi="Times New Roman" w:cs="Times New Roman"/>
          <w:sz w:val="24"/>
          <w:szCs w:val="24"/>
        </w:rPr>
        <w:t xml:space="preserve"> </w:t>
      </w:r>
      <w:r w:rsidRPr="009469C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аселению и другим потребителям муниципального образования.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перед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за допущенное при 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и (или) модернизации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469CB">
        <w:rPr>
          <w:rFonts w:ascii="Times New Roman" w:hAnsi="Times New Roman" w:cs="Times New Roman"/>
          <w:sz w:val="24"/>
          <w:szCs w:val="24"/>
        </w:rPr>
        <w:t xml:space="preserve">оглашения нарушение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онцессионным соглашением, и (или) требований технических регламентов, проектной документации, иных обязательных требований к качеству реконструированного и (или)</w:t>
      </w:r>
      <w:r>
        <w:rPr>
          <w:rFonts w:ascii="Times New Roman" w:hAnsi="Times New Roman" w:cs="Times New Roman"/>
          <w:sz w:val="24"/>
          <w:szCs w:val="24"/>
        </w:rPr>
        <w:t xml:space="preserve"> модернизированного</w:t>
      </w:r>
      <w:r w:rsidRPr="009469CB">
        <w:rPr>
          <w:rFonts w:ascii="Times New Roman" w:hAnsi="Times New Roman" w:cs="Times New Roman"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69CB">
        <w:rPr>
          <w:rFonts w:ascii="Times New Roman" w:hAnsi="Times New Roman" w:cs="Times New Roman"/>
          <w:sz w:val="24"/>
          <w:szCs w:val="24"/>
        </w:rPr>
        <w:t>онцессионного соглашения</w:t>
      </w:r>
      <w:proofErr w:type="gramEnd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>В случае если допущено нарушение требований, указанных в пункте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9CB">
        <w:rPr>
          <w:rFonts w:ascii="Times New Roman" w:hAnsi="Times New Roman" w:cs="Times New Roman"/>
          <w:sz w:val="24"/>
          <w:szCs w:val="24"/>
        </w:rPr>
        <w:t xml:space="preserve">.3 настоящего Соглашения,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безвозмездного устранения такого нарушения в установленный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разумный срок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</w:t>
      </w:r>
      <w:r>
        <w:rPr>
          <w:rFonts w:ascii="Times New Roman" w:hAnsi="Times New Roman" w:cs="Times New Roman"/>
          <w:sz w:val="24"/>
          <w:szCs w:val="24"/>
        </w:rPr>
        <w:t>Концессионному с</w:t>
      </w:r>
      <w:r w:rsidRPr="009469CB">
        <w:rPr>
          <w:rFonts w:ascii="Times New Roman" w:hAnsi="Times New Roman" w:cs="Times New Roman"/>
          <w:sz w:val="24"/>
          <w:szCs w:val="24"/>
        </w:rPr>
        <w:t>оглашению препятствует исполнению указанных обязанностей.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возникших в результате  неисполнения или ненадлежащего исполнения Концессионером обязательств, предусмотренных   настоящим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Концессионным 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9CB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9469CB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9469CB">
        <w:rPr>
          <w:rFonts w:ascii="Times New Roman" w:hAnsi="Times New Roman" w:cs="Times New Roman"/>
          <w:sz w:val="24"/>
          <w:szCs w:val="24"/>
        </w:rPr>
        <w:t xml:space="preserve"> обязательств, 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Концессионным</w:t>
      </w:r>
      <w:r w:rsidRPr="00946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69CB">
        <w:rPr>
          <w:rFonts w:ascii="Times New Roman" w:hAnsi="Times New Roman" w:cs="Times New Roman"/>
          <w:sz w:val="24"/>
          <w:szCs w:val="24"/>
        </w:rPr>
        <w:t>оглашением.</w:t>
      </w:r>
    </w:p>
    <w:p w:rsidR="00A16FE4" w:rsidRPr="001F0EC8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Концедентом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возмещаются Концессионеру штрафы и стоимость фактически выполненных работ по предписаниям надзорных органов предъявленные по основаниям, возникшим до передачи Концессионеру имущественного комплекса, а также по вопросам текущей эксплуатации, обслуживания имущественного комплекса, не отнесенных  к ведению Концессионера в </w:t>
      </w:r>
      <w:proofErr w:type="spellStart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соответсвии</w:t>
      </w:r>
      <w:proofErr w:type="spellEnd"/>
      <w:r w:rsidRPr="00B546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Pr="001F0EC8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A16FE4" w:rsidRPr="001F0EC8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EC8">
        <w:rPr>
          <w:rFonts w:ascii="Times New Roman" w:hAnsi="Times New Roman" w:cs="Times New Roman"/>
          <w:sz w:val="24"/>
          <w:szCs w:val="24"/>
        </w:rPr>
        <w:t xml:space="preserve">Штрафы и стоимость фактически выполненных работ по предписаниям надзорных органов предъявленные по основаниям, возникшим после передачи Концессионеру имущественного комплекса, а также по вопросам текущей эксплуатации, обслуживания имущественного комплекса, отнесенных  к ведению </w:t>
      </w:r>
      <w:proofErr w:type="spellStart"/>
      <w:r w:rsidRPr="001F0EC8">
        <w:rPr>
          <w:rFonts w:ascii="Times New Roman" w:hAnsi="Times New Roman" w:cs="Times New Roman"/>
          <w:sz w:val="24"/>
          <w:szCs w:val="24"/>
        </w:rPr>
        <w:t>Конце</w:t>
      </w:r>
      <w:r w:rsidR="00007485">
        <w:rPr>
          <w:rFonts w:ascii="Times New Roman" w:hAnsi="Times New Roman" w:cs="Times New Roman"/>
          <w:sz w:val="24"/>
          <w:szCs w:val="24"/>
        </w:rPr>
        <w:t>дента</w:t>
      </w:r>
      <w:proofErr w:type="spellEnd"/>
      <w:r w:rsidRPr="001F0EC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F0EC8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1F0EC8">
        <w:rPr>
          <w:rFonts w:ascii="Times New Roman" w:hAnsi="Times New Roman" w:cs="Times New Roman"/>
          <w:sz w:val="24"/>
          <w:szCs w:val="24"/>
        </w:rPr>
        <w:t xml:space="preserve"> с настоящим соглашением, Оплачиваются </w:t>
      </w:r>
      <w:proofErr w:type="spellStart"/>
      <w:r w:rsidRPr="001F0EC8">
        <w:rPr>
          <w:rFonts w:ascii="Times New Roman" w:hAnsi="Times New Roman" w:cs="Times New Roman"/>
          <w:sz w:val="24"/>
          <w:szCs w:val="24"/>
        </w:rPr>
        <w:t>Конце</w:t>
      </w:r>
      <w:r w:rsidR="00007485">
        <w:rPr>
          <w:rFonts w:ascii="Times New Roman" w:hAnsi="Times New Roman" w:cs="Times New Roman"/>
          <w:sz w:val="24"/>
          <w:szCs w:val="24"/>
        </w:rPr>
        <w:t>дентом</w:t>
      </w:r>
      <w:proofErr w:type="spellEnd"/>
      <w:r w:rsidRPr="001F0EC8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A16FE4" w:rsidRDefault="00A16FE4" w:rsidP="00A16FE4">
      <w:pPr>
        <w:pStyle w:val="ConsPlusNonformat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33" w:name="_Toc468063176"/>
      <w:bookmarkStart w:id="334" w:name="_Toc468217647"/>
      <w:bookmarkStart w:id="335" w:name="_Toc468892614"/>
      <w:bookmarkStart w:id="336" w:name="_Toc473692350"/>
      <w:bookmarkStart w:id="337" w:name="_Toc476857531"/>
      <w:bookmarkStart w:id="338" w:name="_Toc350977265"/>
      <w:bookmarkStart w:id="339" w:name="_Toc481181836"/>
      <w:bookmarkStart w:id="340" w:name="_Toc477970496"/>
      <w:bookmarkStart w:id="341" w:name="_Toc484822119"/>
      <w:bookmarkStart w:id="342" w:name="_Toc494273064"/>
      <w:bookmarkStart w:id="343" w:name="_Toc466995891"/>
      <w:bookmarkEnd w:id="326"/>
      <w:bookmarkEnd w:id="327"/>
      <w:bookmarkEnd w:id="328"/>
      <w:bookmarkEnd w:id="329"/>
      <w:bookmarkEnd w:id="330"/>
      <w:bookmarkEnd w:id="331"/>
      <w:bookmarkEnd w:id="332"/>
      <w:r w:rsidRPr="00A11D8B">
        <w:t xml:space="preserve">ИЗМЕНЕНИЕ </w:t>
      </w:r>
      <w:r>
        <w:t xml:space="preserve">КОНЦЕССИОННОГО </w:t>
      </w:r>
      <w:r w:rsidRPr="00A11D8B">
        <w:t>СОГЛАШЕНИЯ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течение Срока любая Сторона вправе направить другим Сторонам предложение об изменении </w:t>
      </w:r>
      <w:r w:rsidRPr="00B546C6">
        <w:t>условий Концессионного соглашения, с описанием и обоснованием предлагаемых изменений (далее – «Предложение об изменении»).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44" w:name="_Ref447051602"/>
      <w:r w:rsidRPr="00A11D8B">
        <w:t xml:space="preserve">Сторона, получившая Предложение об изменении, обязана в течение 10 (десяти) Рабочих дней </w:t>
      </w:r>
      <w:proofErr w:type="gramStart"/>
      <w:r w:rsidRPr="00A11D8B">
        <w:t>с даты получения</w:t>
      </w:r>
      <w:proofErr w:type="gramEnd"/>
      <w:r w:rsidRPr="00A11D8B">
        <w:t xml:space="preserve"> указанного предложения, рассмотреть его и направить другим Сторонам уведомление о согласии с внесением предложенных изменений в условия Концессионного соглашения или мотивированный отказ от внесения предложенных изменений.</w:t>
      </w:r>
      <w:bookmarkEnd w:id="344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соглашение, но для внесения изменений в условия Концессионного соглашения в соответствии с </w:t>
      </w:r>
      <w:r>
        <w:t>Законодательством</w:t>
      </w:r>
      <w:r w:rsidRPr="00A11D8B">
        <w:t xml:space="preserve"> потребуется получение согласований или принятие решений Государственных органов, то соглашение об изменении условий Концессионного соглашения Стороны обязаны заключить не позднее 10 (десяти) рабочих дней с даты получения всех необходимых согласований и принятия необходимых решений.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достигнут согласия о внесении изменений в Концессионное соглашение и для внесения изменений получение согласований и принятие решений Государственных органов не требуется, то соглашение об изменений условий Концессионного соглашения Стороны обязаны заключить не позднее 10 (десяти) рабочих дней с даты получения Стороной, направившей предложение о внесении изменений в условия Концессионного соглашения, уведомления другой Стороны о согласии с внесением в условия Концессионного соглашения предложенных изменений.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 случае</w:t>
      </w:r>
      <w:proofErr w:type="gramStart"/>
      <w:r w:rsidRPr="00A11D8B">
        <w:t>,</w:t>
      </w:r>
      <w:proofErr w:type="gramEnd"/>
      <w:r w:rsidRPr="00A11D8B">
        <w:t xml:space="preserve"> если Стороны не достигнут согласия о внесении изменений в условия Концессионного соглашения по предложению одной из Сторон Концессионного соглашения в срок, установленный пунктом </w:t>
      </w:r>
      <w:r w:rsidR="00001454">
        <w:fldChar w:fldCharType="begin"/>
      </w:r>
      <w:r w:rsidR="00001454">
        <w:instrText xml:space="preserve"> REF _Ref447051602 \r \h  \* MERGEFORMAT </w:instrText>
      </w:r>
      <w:r w:rsidR="00001454">
        <w:fldChar w:fldCharType="separate"/>
      </w:r>
      <w:r w:rsidR="007C295F">
        <w:t>14.2</w:t>
      </w:r>
      <w:r w:rsidR="00001454">
        <w:fldChar w:fldCharType="end"/>
      </w:r>
      <w:r w:rsidRPr="00A11D8B">
        <w:t>, то считается, что между Сторонами возник Спор, подлежащий разрешению в Порядке разрешения споров.</w:t>
      </w:r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345" w:name="_Toc468217648"/>
      <w:bookmarkStart w:id="346" w:name="_Toc468892615"/>
      <w:bookmarkStart w:id="347" w:name="_Toc473692351"/>
      <w:bookmarkStart w:id="348" w:name="_Toc476857532"/>
      <w:bookmarkStart w:id="349" w:name="_Toc350977266"/>
      <w:bookmarkStart w:id="350" w:name="_Ref479954116"/>
      <w:bookmarkStart w:id="351" w:name="_Toc481181837"/>
      <w:bookmarkStart w:id="352" w:name="_Toc477970497"/>
      <w:bookmarkStart w:id="353" w:name="_Toc484822120"/>
      <w:bookmarkStart w:id="354" w:name="_Toc494273065"/>
      <w:r w:rsidRPr="00A11D8B">
        <w:t>ПРЕКРАЩЕНИЕ КОНЦЕССИОННОГО СОГЛАШЕНИЯ</w:t>
      </w:r>
      <w:bookmarkEnd w:id="34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5" w:name="_Ref468216245"/>
      <w:r w:rsidRPr="00A11D8B">
        <w:t>Концессионное соглашение прекращается</w:t>
      </w:r>
      <w:r>
        <w:t xml:space="preserve"> </w:t>
      </w:r>
      <w:bookmarkEnd w:id="355"/>
      <w:r w:rsidRPr="00A11D8B">
        <w:t>в Дату истечения срока концессионного соглашения</w:t>
      </w:r>
      <w:r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>
        <w:t xml:space="preserve">Концессионное соглашение может быть прекращено </w:t>
      </w:r>
      <w:r w:rsidRPr="00A11D8B">
        <w:t>ранее Даты истечения срока концессионного соглашения: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по соглашению Сторон;</w:t>
      </w:r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356" w:name="_Ref473687573"/>
      <w:r w:rsidRPr="00A11D8B">
        <w:t>на основании решения суда</w:t>
      </w:r>
      <w:bookmarkEnd w:id="35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>
        <w:t>в случае если К</w:t>
      </w:r>
      <w:r w:rsidRPr="00A11D8B">
        <w:t>онцессионер использует Объект соглашения</w:t>
      </w:r>
      <w:r>
        <w:t xml:space="preserve"> и (или) Иное имущество</w:t>
      </w:r>
      <w:r w:rsidRPr="00A11D8B">
        <w:t xml:space="preserve"> по назначению, не предусмотренному Концессионным соглашением и </w:t>
      </w:r>
      <w:r>
        <w:t>Законодательством</w:t>
      </w:r>
      <w:r w:rsidRPr="00A11D8B">
        <w:t>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 xml:space="preserve">в иных случаях, предусмотренных </w:t>
      </w:r>
      <w:r>
        <w:t>Законодательством</w:t>
      </w:r>
      <w:r w:rsidRPr="00A11D8B">
        <w:t xml:space="preserve">. 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7" w:name="_Ref466043869"/>
      <w:r w:rsidRPr="00A11D8B">
        <w:t xml:space="preserve">Концессионное соглашение может быть </w:t>
      </w:r>
      <w:r>
        <w:t>прекращено</w:t>
      </w:r>
      <w:r w:rsidRPr="00A11D8B">
        <w:t xml:space="preserve"> до Даты истечения срока концессионного соглашения по соглашению Сторон, совершенному в письменной форме.</w:t>
      </w:r>
      <w:bookmarkEnd w:id="357"/>
      <w:r w:rsidRPr="00A11D8B">
        <w:t xml:space="preserve"> 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58" w:name="_Ref165445304"/>
      <w:bookmarkStart w:id="359" w:name="_Ref185660345"/>
      <w:bookmarkStart w:id="360" w:name="_Ref194849320"/>
      <w:bookmarkStart w:id="361" w:name="_Ref379993215"/>
      <w:r w:rsidRPr="00A11D8B">
        <w:lastRenderedPageBreak/>
        <w:t xml:space="preserve">Сторона, намеревающаяся </w:t>
      </w:r>
      <w:r>
        <w:t>прекратить</w:t>
      </w:r>
      <w:r w:rsidRPr="00A11D8B">
        <w:t xml:space="preserve"> Концессионное соглашение (далее – </w:t>
      </w:r>
      <w:r w:rsidRPr="00B546C6">
        <w:t xml:space="preserve">«Прекращающая сторона»), направляет другим Сторонам Заявление о прекращении, </w:t>
      </w:r>
      <w:bookmarkEnd w:id="358"/>
      <w:bookmarkEnd w:id="359"/>
      <w:bookmarkEnd w:id="360"/>
      <w:r w:rsidRPr="00B546C6">
        <w:t>которое должно содержать указание на основани</w:t>
      </w:r>
      <w:proofErr w:type="gramStart"/>
      <w:r w:rsidRPr="00B546C6">
        <w:t>е</w:t>
      </w:r>
      <w:proofErr w:type="gramEnd"/>
      <w:r w:rsidRPr="00B546C6">
        <w:t xml:space="preserve"> прекращения Концессионного соглашения.</w:t>
      </w:r>
      <w:bookmarkEnd w:id="36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2" w:name="_Ref163430848"/>
      <w:bookmarkStart w:id="363" w:name="_Ref358121129"/>
      <w:r w:rsidRPr="00B546C6">
        <w:t>В Заявлении о прекращении должен быть указан разумный срок для устранения виновной Стороной (далее – «Виновная сторона») основания для прекращения. Такой разумный срок определяется Прекращающей стороной, исходя</w:t>
      </w:r>
      <w:r w:rsidRPr="00A11D8B">
        <w:t xml:space="preserve"> из конкретных обстоятельств, но не может составлять менее 30 (тридцати) Рабочих дней.</w:t>
      </w:r>
      <w:bookmarkEnd w:id="362"/>
      <w:bookmarkEnd w:id="363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4" w:name="_Ref173747458"/>
      <w:r w:rsidRPr="00A11D8B">
        <w:t xml:space="preserve">Если основание прекращения Концессионного соглашения устранено Виновной стороной в течение срока, указанного в </w:t>
      </w:r>
      <w:r>
        <w:t>Заявлении о прекращении</w:t>
      </w:r>
      <w:r w:rsidRPr="00A11D8B">
        <w:t xml:space="preserve">, что подтверждается Прекращающей стороной, </w:t>
      </w:r>
      <w:r>
        <w:t>Заявление о прекращении</w:t>
      </w:r>
      <w:r w:rsidRPr="00A11D8B">
        <w:t xml:space="preserve"> считается отозванным. Если Прекращающая сторона не подтверждает устранение основания прекращения Концессионного соглашения, она вправе обратиться в суд с требованием о расторжении Концессионного соглашения.</w:t>
      </w:r>
      <w:bookmarkEnd w:id="364"/>
      <w:r>
        <w:t xml:space="preserve"> 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случае возникновения Спора между Сторонами каждая Сторона обязана нести бремя доказывания при утверждении, что другая Сторона не исполняет обязательства по Концессионному соглашению, если только такой случай не предусмотрен </w:t>
      </w:r>
      <w:r>
        <w:t>Законодательством</w:t>
      </w:r>
      <w:r w:rsidRPr="00A11D8B">
        <w:t xml:space="preserve"> или Концессионным соглашением.</w:t>
      </w:r>
    </w:p>
    <w:p w:rsidR="00A16FE4" w:rsidRPr="003A0211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65" w:name="_DV_M1788"/>
      <w:bookmarkStart w:id="366" w:name="_Ref179305200"/>
      <w:bookmarkStart w:id="367" w:name="_Ref165445696"/>
      <w:bookmarkStart w:id="368" w:name="_Toc184621818"/>
      <w:bookmarkStart w:id="369" w:name="_Ref184665222"/>
      <w:bookmarkStart w:id="370" w:name="_Toc184666458"/>
      <w:bookmarkStart w:id="371" w:name="_Toc184666729"/>
      <w:bookmarkEnd w:id="365"/>
      <w:r w:rsidRPr="002E37B2">
        <w:t xml:space="preserve">Расходы Концессионера, подлежащие возмещению в соответствии с нормативными правовыми актами Российской Федерации в сфере теплоснабжения и водоснабжения и не </w:t>
      </w:r>
      <w:r w:rsidRPr="003A0211">
        <w:t xml:space="preserve">возмещенные ему на Дату истечения срока Концессионного соглашения, возмещаются Концессионеру не позднее 6 (шести) месяцев </w:t>
      </w:r>
      <w:proofErr w:type="gramStart"/>
      <w:r w:rsidRPr="003A0211">
        <w:t>с Даты истечения</w:t>
      </w:r>
      <w:proofErr w:type="gramEnd"/>
      <w:r w:rsidRPr="003A0211">
        <w:t xml:space="preserve"> срока концессионного соглашения.</w:t>
      </w:r>
    </w:p>
    <w:p w:rsidR="00A16FE4" w:rsidRPr="003A0211" w:rsidRDefault="00831B99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bookmarkStart w:id="372" w:name="_Ref387762619"/>
      <w:bookmarkStart w:id="373" w:name="_Ref173749074"/>
      <w:bookmarkEnd w:id="366"/>
      <w:r w:rsidRPr="003A0211">
        <w:rPr>
          <w:color w:val="000000" w:themeColor="text1"/>
        </w:rPr>
        <w:t xml:space="preserve">Если Дата прекращения концессионного соглашения приходится на дату, предшествующую Дате истечения срока концессионного соглашения, </w:t>
      </w:r>
      <w:proofErr w:type="spellStart"/>
      <w:r w:rsidRPr="003A0211">
        <w:rPr>
          <w:color w:val="000000" w:themeColor="text1"/>
        </w:rPr>
        <w:t>Концедент</w:t>
      </w:r>
      <w:proofErr w:type="spellEnd"/>
      <w:r w:rsidRPr="003A0211">
        <w:rPr>
          <w:color w:val="000000" w:themeColor="text1"/>
        </w:rPr>
        <w:t xml:space="preserve"> и/или Забайкальский край выплачивают Концессионеру Компенсацию при прекращении концессионного соглашения при условии, что расторжение</w:t>
      </w:r>
      <w:r w:rsidR="00E019DB" w:rsidRPr="003A0211">
        <w:rPr>
          <w:color w:val="000000" w:themeColor="text1"/>
        </w:rPr>
        <w:t xml:space="preserve"> концессионного соглашения произошло</w:t>
      </w:r>
      <w:r w:rsidRPr="003A0211">
        <w:rPr>
          <w:color w:val="000000" w:themeColor="text1"/>
        </w:rPr>
        <w:t xml:space="preserve"> по вине или  инициативе </w:t>
      </w:r>
      <w:proofErr w:type="spellStart"/>
      <w:r w:rsidRPr="003A0211">
        <w:rPr>
          <w:color w:val="000000" w:themeColor="text1"/>
        </w:rPr>
        <w:t>Концедента</w:t>
      </w:r>
      <w:proofErr w:type="spellEnd"/>
      <w:r w:rsidRPr="003A0211">
        <w:rPr>
          <w:color w:val="000000" w:themeColor="text1"/>
        </w:rPr>
        <w:t xml:space="preserve"> </w:t>
      </w:r>
      <w:proofErr w:type="gramStart"/>
      <w:r w:rsidRPr="003A0211">
        <w:rPr>
          <w:color w:val="000000" w:themeColor="text1"/>
        </w:rPr>
        <w:t>и(</w:t>
      </w:r>
      <w:proofErr w:type="gramEnd"/>
      <w:r w:rsidRPr="003A0211">
        <w:rPr>
          <w:color w:val="000000" w:themeColor="text1"/>
        </w:rPr>
        <w:t xml:space="preserve">или) Забайкальского края. </w:t>
      </w:r>
      <w:proofErr w:type="spellStart"/>
      <w:r w:rsidRPr="003A0211">
        <w:rPr>
          <w:color w:val="000000" w:themeColor="text1"/>
          <w:shd w:val="clear" w:color="auto" w:fill="FFFFFF"/>
        </w:rPr>
        <w:t>Компесация</w:t>
      </w:r>
      <w:proofErr w:type="spellEnd"/>
      <w:r w:rsidRPr="003A0211">
        <w:rPr>
          <w:color w:val="000000" w:themeColor="text1"/>
          <w:shd w:val="clear" w:color="auto" w:fill="FFFFFF"/>
        </w:rPr>
        <w:t xml:space="preserve"> включает в себя возмещение документально подтвержденных расходов Концессионера на создание, реконструкцию и (или) модернизацию объекта концессионного соглашения. Возмещение расходов осуществляется исходя из размера расходов Концессионера, подлежащих возмещению в соответствии с законодательством РФ в сфере регулирования цен (тарифов) и не возмещенных ему на момент расторжения концессионного соглашения;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Возмещение расходов сторон определяется в судебном порядке в случае существенного нарушения одной из сторон условий Концессионного соглашения, существенного изменения обстоятельств, из которых стороны исходили при его заключении, а также по иным основаниям, предусмотренным законодательством Российской Федерации.</w:t>
      </w:r>
    </w:p>
    <w:p w:rsidR="00A16FE4" w:rsidRPr="00B546C6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  <w:rPr>
          <w:color w:val="000000" w:themeColor="text1"/>
        </w:rPr>
      </w:pPr>
      <w:r w:rsidRPr="00B546C6">
        <w:rPr>
          <w:color w:val="000000" w:themeColor="text1"/>
          <w:spacing w:val="2"/>
          <w:shd w:val="clear" w:color="auto" w:fill="FFFFFF"/>
        </w:rPr>
        <w:t>В случае досрочного расторжения Концессионного соглашения по соглашению сторон порядок и размер возмещения расходов сторон определяются соглашением о расторжении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proofErr w:type="gramStart"/>
      <w:r w:rsidRPr="00B546C6">
        <w:rPr>
          <w:color w:val="000000" w:themeColor="text1"/>
        </w:rPr>
        <w:t xml:space="preserve">Вне зависимости от выплаты Компенсации при прекращении, все платежные обязательства </w:t>
      </w:r>
      <w:proofErr w:type="spellStart"/>
      <w:r w:rsidRPr="00B546C6">
        <w:rPr>
          <w:color w:val="000000" w:themeColor="text1"/>
        </w:rPr>
        <w:t>Концедента</w:t>
      </w:r>
      <w:proofErr w:type="spellEnd"/>
      <w:r w:rsidRPr="00B546C6">
        <w:rPr>
          <w:color w:val="000000" w:themeColor="text1"/>
        </w:rPr>
        <w:t xml:space="preserve"> и/или Забайкальского края (включая обязательства по компенсации Дополнительных расходов при возникновении Особых </w:t>
      </w:r>
      <w:r w:rsidRPr="002E37B2">
        <w:t>обстоятельств и возмещению убытков), которые возникли до Даты прекращения концессионного соглашения и не были надлежащим образом исполнены, не прекращают свое действие после Даты прекращения концессионного соглашения и подлежат исполнению в полном объеме.</w:t>
      </w:r>
      <w:bookmarkEnd w:id="372"/>
      <w:proofErr w:type="gramEnd"/>
    </w:p>
    <w:p w:rsidR="00A16FE4" w:rsidRPr="002E37B2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Default="00A16FE4" w:rsidP="00A16FE4">
      <w:pPr>
        <w:pStyle w:val="10"/>
        <w:numPr>
          <w:ilvl w:val="0"/>
          <w:numId w:val="196"/>
        </w:numPr>
        <w:spacing w:before="0" w:after="0"/>
        <w:ind w:left="0" w:firstLine="0"/>
        <w:jc w:val="center"/>
      </w:pPr>
      <w:bookmarkStart w:id="374" w:name="_DV_M1820"/>
      <w:bookmarkStart w:id="375" w:name="_DV_M1821"/>
      <w:bookmarkStart w:id="376" w:name="_Toc474371253"/>
      <w:bookmarkStart w:id="377" w:name="_Toc474372725"/>
      <w:bookmarkStart w:id="378" w:name="_Toc474372905"/>
      <w:bookmarkStart w:id="379" w:name="_Toc474371265"/>
      <w:bookmarkStart w:id="380" w:name="_Toc474372737"/>
      <w:bookmarkStart w:id="381" w:name="_Toc474372917"/>
      <w:bookmarkStart w:id="382" w:name="_DV_M1829"/>
      <w:bookmarkStart w:id="383" w:name="_Toc474371272"/>
      <w:bookmarkStart w:id="384" w:name="_Toc474372744"/>
      <w:bookmarkStart w:id="385" w:name="_Toc474372924"/>
      <w:bookmarkStart w:id="386" w:name="_Ref465897621"/>
      <w:bookmarkStart w:id="387" w:name="_Toc466995892"/>
      <w:bookmarkStart w:id="388" w:name="_Toc468217649"/>
      <w:bookmarkStart w:id="389" w:name="_Toc468892616"/>
      <w:bookmarkStart w:id="390" w:name="_Ref470808310"/>
      <w:bookmarkStart w:id="391" w:name="_Toc473692353"/>
      <w:bookmarkStart w:id="392" w:name="_Toc476857534"/>
      <w:bookmarkStart w:id="393" w:name="_Toc350977268"/>
      <w:bookmarkStart w:id="394" w:name="_Toc481181839"/>
      <w:bookmarkStart w:id="395" w:name="_Toc477970499"/>
      <w:bookmarkStart w:id="396" w:name="_Toc484822122"/>
      <w:bookmarkStart w:id="397" w:name="_Toc494273067"/>
      <w:bookmarkEnd w:id="367"/>
      <w:bookmarkEnd w:id="368"/>
      <w:bookmarkEnd w:id="369"/>
      <w:bookmarkEnd w:id="370"/>
      <w:bookmarkEnd w:id="371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A11D8B">
        <w:t xml:space="preserve">ПЕРЕДАЧА ОБЪЕКТА </w:t>
      </w:r>
      <w:r>
        <w:t xml:space="preserve">СОГЛАШЕНИЯ И ИНОГО ИМУЩЕСТВА </w:t>
      </w:r>
      <w:r w:rsidRPr="00A11D8B">
        <w:t>КОНЦЕДЕНТУ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6C4700" w:rsidRPr="006C4700" w:rsidRDefault="006C4700" w:rsidP="006C4700"/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398" w:name="_Ref379989637"/>
      <w:bookmarkStart w:id="399" w:name="_Ref165447665"/>
      <w:r w:rsidRPr="00A11D8B">
        <w:t xml:space="preserve">В срок, согласованный Концессионером и </w:t>
      </w:r>
      <w:proofErr w:type="spellStart"/>
      <w:r w:rsidRPr="00A11D8B">
        <w:t>Концедентом</w:t>
      </w:r>
      <w:proofErr w:type="spellEnd"/>
      <w:r w:rsidRPr="00A11D8B">
        <w:t xml:space="preserve">, но в любом случае не позднее 20 (двадцати) Рабочих дней </w:t>
      </w:r>
      <w:proofErr w:type="gramStart"/>
      <w:r w:rsidRPr="00A11D8B">
        <w:t>с Даты истечения</w:t>
      </w:r>
      <w:proofErr w:type="gramEnd"/>
      <w:r w:rsidRPr="00A11D8B">
        <w:t xml:space="preserve"> срока концессионного соглашения или </w:t>
      </w:r>
      <w:r>
        <w:t>6</w:t>
      </w:r>
      <w:r w:rsidRPr="00A11D8B">
        <w:t>0 (</w:t>
      </w:r>
      <w:proofErr w:type="spellStart"/>
      <w:r>
        <w:t>шестидясети</w:t>
      </w:r>
      <w:proofErr w:type="spellEnd"/>
      <w:r w:rsidRPr="00A11D8B">
        <w:t xml:space="preserve">) дней со дня досрочного </w:t>
      </w:r>
      <w:r>
        <w:t xml:space="preserve">прекращения </w:t>
      </w:r>
      <w:r w:rsidRPr="00A11D8B">
        <w:t xml:space="preserve">Концессионного соглашения, вне зависимости от оснований </w:t>
      </w:r>
      <w:r>
        <w:t>прекращения</w:t>
      </w:r>
      <w:r w:rsidRPr="00A11D8B">
        <w:t xml:space="preserve">, Концессионер обязан передать </w:t>
      </w:r>
      <w:proofErr w:type="spellStart"/>
      <w:r w:rsidRPr="00A11D8B">
        <w:t>Концеденту</w:t>
      </w:r>
      <w:proofErr w:type="spellEnd"/>
      <w:r w:rsidRPr="00A11D8B">
        <w:t>:</w:t>
      </w:r>
      <w:bookmarkEnd w:id="398"/>
    </w:p>
    <w:p w:rsidR="00A16FE4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400" w:name="_Ref383521895"/>
      <w:bookmarkStart w:id="401" w:name="_Ref185660631"/>
      <w:r w:rsidRPr="00A11D8B">
        <w:t>Объект</w:t>
      </w:r>
      <w:r>
        <w:t>ы</w:t>
      </w:r>
      <w:r w:rsidRPr="00A11D8B">
        <w:t xml:space="preserve">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без каких бы то ни было прав третьих лиц, в том числе без пра</w:t>
      </w:r>
      <w:r>
        <w:t xml:space="preserve">в удержания, залога, иного </w:t>
      </w:r>
      <w:r w:rsidRPr="00A11D8B">
        <w:t>обременения</w:t>
      </w:r>
      <w:bookmarkEnd w:id="400"/>
      <w:r w:rsidRPr="00A11D8B">
        <w:t>;</w:t>
      </w:r>
    </w:p>
    <w:bookmarkEnd w:id="401"/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Земельные участки;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bookmarkStart w:id="402" w:name="_Ref357088151"/>
      <w:bookmarkEnd w:id="399"/>
      <w:r w:rsidRPr="00A11D8B">
        <w:lastRenderedPageBreak/>
        <w:t>все имеющиеся у Концессионера документы, относящиеся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 и необходимые для их</w:t>
      </w:r>
      <w:r w:rsidRPr="00A11D8B">
        <w:t xml:space="preserve"> эксплуатации, в том числе техническую документацию в отношении оборудования, относящегося к Объекту соглашения</w:t>
      </w:r>
      <w:r>
        <w:t xml:space="preserve"> и Иному имуществу</w:t>
      </w:r>
      <w:r w:rsidRPr="00A11D8B">
        <w:t>;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3" w:name="_Ref184664988"/>
      <w:bookmarkStart w:id="404" w:name="_Ref358222470"/>
      <w:bookmarkEnd w:id="402"/>
      <w:r w:rsidRPr="00A11D8B">
        <w:t xml:space="preserve">На момент передачи Объекта соглашения в связи с прекращением Концессионного соглашения Объект соглашения должен находиться в состоянии, соответствующем требованиям Концессионного соглашения, Проектной документации и </w:t>
      </w:r>
      <w:r>
        <w:t>Законодательства</w:t>
      </w:r>
      <w:bookmarkEnd w:id="403"/>
      <w:r>
        <w:t xml:space="preserve"> с учетом естественного износа</w:t>
      </w:r>
      <w:r w:rsidRPr="00A11D8B">
        <w:t>.</w:t>
      </w:r>
      <w:bookmarkEnd w:id="404"/>
      <w:r>
        <w:t xml:space="preserve"> Указанное требование не применяется в случае передачи </w:t>
      </w:r>
      <w:proofErr w:type="spellStart"/>
      <w:r>
        <w:t>Концеденту</w:t>
      </w:r>
      <w:proofErr w:type="spellEnd"/>
      <w:r>
        <w:t xml:space="preserve"> объект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незавершенного строительства.</w:t>
      </w:r>
    </w:p>
    <w:p w:rsidR="00A16FE4" w:rsidRPr="00F35843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5" w:name="_Ref184655832"/>
      <w:r w:rsidRPr="00A11D8B">
        <w:t xml:space="preserve">Не позднее чем за </w:t>
      </w:r>
      <w:r>
        <w:t>2</w:t>
      </w:r>
      <w:r w:rsidRPr="00A11D8B">
        <w:t xml:space="preserve"> (</w:t>
      </w:r>
      <w:r>
        <w:t>Два</w:t>
      </w:r>
      <w:r w:rsidRPr="00A11D8B">
        <w:t xml:space="preserve">) месяцев до Даты истечения срока концессионного соглашения Концессионер и </w:t>
      </w:r>
      <w:proofErr w:type="spellStart"/>
      <w:r w:rsidRPr="00A11D8B">
        <w:t>Концедент</w:t>
      </w:r>
      <w:proofErr w:type="spellEnd"/>
      <w:r w:rsidRPr="00A11D8B">
        <w:t xml:space="preserve"> обеспечивают создание комиссии по оценке состояния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и</w:t>
      </w:r>
      <w:r>
        <w:t xml:space="preserve"> их</w:t>
      </w:r>
      <w:r w:rsidRPr="00A11D8B">
        <w:t xml:space="preserve"> подготовке к передаче </w:t>
      </w:r>
      <w:proofErr w:type="spellStart"/>
      <w:r w:rsidRPr="00A11D8B">
        <w:t>Концеденту</w:t>
      </w:r>
      <w:proofErr w:type="spellEnd"/>
      <w:r w:rsidRPr="00A11D8B">
        <w:t xml:space="preserve"> (далее – </w:t>
      </w:r>
      <w:r w:rsidRPr="00F35843">
        <w:t>«Передаточная комиссия»).</w:t>
      </w:r>
      <w:bookmarkEnd w:id="405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В состав Передаточной комиссии должны входить по одному уполномоченному представителю Концессионера и </w:t>
      </w:r>
      <w:proofErr w:type="spellStart"/>
      <w:r w:rsidRPr="00A11D8B">
        <w:t>Концедента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6" w:name="_Ref184641888"/>
      <w:r w:rsidRPr="00A11D8B">
        <w:t>Не позднее 20 (двадцати) Рабочих дней после ее создания Передаточная комиссия должна установить:</w:t>
      </w:r>
      <w:bookmarkEnd w:id="406"/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степень соответствия Объекта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ного имущества</w:t>
      </w:r>
      <w:r w:rsidRPr="00A11D8B">
        <w:t xml:space="preserve"> Требованиям к передаче;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если в Концессионном соглашении не указано иное, порядок передачи;</w:t>
      </w:r>
    </w:p>
    <w:p w:rsidR="00A16FE4" w:rsidRPr="00A11D8B" w:rsidRDefault="00A16FE4" w:rsidP="00A16FE4">
      <w:pPr>
        <w:pStyle w:val="a3"/>
        <w:numPr>
          <w:ilvl w:val="2"/>
          <w:numId w:val="196"/>
        </w:numPr>
        <w:spacing w:before="0" w:after="0"/>
        <w:ind w:left="0" w:firstLine="0"/>
      </w:pPr>
      <w:r w:rsidRPr="00A11D8B">
        <w:t>состав документов, относящихся к Объекту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ному имуществу</w:t>
      </w:r>
      <w:r w:rsidRPr="00A11D8B">
        <w:t xml:space="preserve"> и подлежащих передаче </w:t>
      </w:r>
      <w:proofErr w:type="spellStart"/>
      <w:r w:rsidRPr="00A11D8B">
        <w:t>Концеденту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7" w:name="_Ref184641705"/>
      <w:r w:rsidRPr="00A11D8B">
        <w:t xml:space="preserve">В случае если Передаточной комиссией будет установлено, что Объект соглашения </w:t>
      </w:r>
      <w:r>
        <w:t>и (или) Иное имущество не соответствуют</w:t>
      </w:r>
      <w:r w:rsidRPr="00A11D8B">
        <w:t xml:space="preserve"> Требованиям к передаче, Концессионер в течение </w:t>
      </w:r>
      <w:r>
        <w:t>1</w:t>
      </w:r>
      <w:r w:rsidRPr="00A11D8B">
        <w:t>0 (д</w:t>
      </w:r>
      <w:r>
        <w:t>есяти</w:t>
      </w:r>
      <w:r w:rsidRPr="00A11D8B">
        <w:t xml:space="preserve">) Рабочих дней после завершения изучения Передаточной комиссией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 xml:space="preserve">обязан предоставить </w:t>
      </w:r>
      <w:proofErr w:type="spellStart"/>
      <w:r w:rsidRPr="00A11D8B">
        <w:t>Концеденту</w:t>
      </w:r>
      <w:bookmarkEnd w:id="407"/>
      <w:proofErr w:type="spellEnd"/>
      <w:r w:rsidRPr="00A11D8B">
        <w:t xml:space="preserve"> план мероприятий по подготовке Объекта соглашения </w:t>
      </w:r>
      <w:r>
        <w:t xml:space="preserve">и Иного имущества </w:t>
      </w:r>
      <w:r w:rsidRPr="00A11D8B">
        <w:t>к передаче.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08" w:name="_Ref184667913"/>
      <w:bookmarkStart w:id="409" w:name="_Ref379994459"/>
      <w:bookmarkStart w:id="410" w:name="_Ref358221357"/>
      <w:r w:rsidRPr="00A11D8B">
        <w:t>Концессионер обязан</w:t>
      </w:r>
      <w:bookmarkEnd w:id="408"/>
      <w:r w:rsidRPr="00A11D8B">
        <w:t xml:space="preserve"> не позднее Даты истечения срока концессионного соглашения</w:t>
      </w:r>
      <w:bookmarkEnd w:id="409"/>
      <w:r w:rsidRPr="00A11D8B">
        <w:t xml:space="preserve"> за свой счет выполнить мероприятия по подготовке Объекта соглашения </w:t>
      </w:r>
      <w:r>
        <w:t>и</w:t>
      </w:r>
      <w:proofErr w:type="gramStart"/>
      <w:r>
        <w:t xml:space="preserve"> И</w:t>
      </w:r>
      <w:proofErr w:type="gramEnd"/>
      <w:r>
        <w:t xml:space="preserve">ного имущества </w:t>
      </w:r>
      <w:r w:rsidRPr="00A11D8B">
        <w:t xml:space="preserve">к передаче </w:t>
      </w:r>
      <w:proofErr w:type="spellStart"/>
      <w:r w:rsidRPr="00A11D8B">
        <w:t>Концеденту</w:t>
      </w:r>
      <w:proofErr w:type="spellEnd"/>
      <w:r w:rsidRPr="00A11D8B">
        <w:t>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1" w:name="_Ref219731425"/>
      <w:bookmarkStart w:id="412" w:name="_Ref468048785"/>
      <w:bookmarkEnd w:id="410"/>
      <w:r w:rsidRPr="00A11D8B">
        <w:t xml:space="preserve">Не позднее 30 (тридцати) календарных дней с Даты прекращения концессионного соглашения Концессионер обязан передать </w:t>
      </w:r>
      <w:proofErr w:type="spellStart"/>
      <w:r w:rsidRPr="00A11D8B">
        <w:t>Концеденту</w:t>
      </w:r>
      <w:proofErr w:type="spellEnd"/>
      <w:r w:rsidRPr="00A11D8B">
        <w:t xml:space="preserve">, а </w:t>
      </w:r>
      <w:proofErr w:type="spellStart"/>
      <w:r w:rsidRPr="00A11D8B">
        <w:t>Концедент</w:t>
      </w:r>
      <w:proofErr w:type="spellEnd"/>
      <w:r w:rsidRPr="00A11D8B">
        <w:t xml:space="preserve"> обязан</w:t>
      </w:r>
      <w:bookmarkEnd w:id="411"/>
      <w:r w:rsidRPr="00A11D8B">
        <w:t xml:space="preserve"> принять Объект соглашения</w:t>
      </w:r>
      <w:r>
        <w:t xml:space="preserve"> и</w:t>
      </w:r>
      <w:proofErr w:type="gramStart"/>
      <w:r>
        <w:t xml:space="preserve"> И</w:t>
      </w:r>
      <w:proofErr w:type="gramEnd"/>
      <w:r>
        <w:t>ное имущество</w:t>
      </w:r>
      <w:r w:rsidRPr="00A11D8B">
        <w:t xml:space="preserve"> от Концессионера по акту приема-передачи.</w:t>
      </w:r>
      <w:bookmarkEnd w:id="412"/>
    </w:p>
    <w:p w:rsidR="00A16FE4" w:rsidRPr="00C258C4" w:rsidRDefault="00C258C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13" w:name="_Ref357089336"/>
      <w:proofErr w:type="spellStart"/>
      <w:r w:rsidRPr="003A0211">
        <w:t>К</w:t>
      </w:r>
      <w:r w:rsidR="003A0211" w:rsidRPr="003A0211">
        <w:t>онцедент</w:t>
      </w:r>
      <w:proofErr w:type="spellEnd"/>
      <w:r w:rsidR="00A16FE4" w:rsidRPr="00C258C4">
        <w:t xml:space="preserve"> обязуется за свой счет принять все необходимые меры для осуществления Государственной регистрации прекращения его прав владения и пользования в отношении Объекта соглашения и</w:t>
      </w:r>
      <w:proofErr w:type="gramStart"/>
      <w:r w:rsidR="00A16FE4" w:rsidRPr="00C258C4">
        <w:t xml:space="preserve"> И</w:t>
      </w:r>
      <w:proofErr w:type="gramEnd"/>
      <w:r w:rsidR="00A16FE4" w:rsidRPr="00C258C4">
        <w:t>ного имущества в течение 20 (двадцати) Рабочих дней со дня подписания акта приема-передачи.</w:t>
      </w:r>
      <w:bookmarkEnd w:id="413"/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14" w:name="_Toc473677416"/>
      <w:bookmarkStart w:id="415" w:name="_Toc473677417"/>
      <w:bookmarkStart w:id="416" w:name="_Toc473677418"/>
      <w:bookmarkStart w:id="417" w:name="_Toc473677419"/>
      <w:bookmarkStart w:id="418" w:name="_Toc473677420"/>
      <w:bookmarkStart w:id="419" w:name="_Ref465936980"/>
      <w:bookmarkStart w:id="420" w:name="_Toc466995895"/>
      <w:bookmarkStart w:id="421" w:name="_Toc468217652"/>
      <w:bookmarkStart w:id="422" w:name="_Toc468892619"/>
      <w:bookmarkStart w:id="423" w:name="_Toc473692356"/>
      <w:bookmarkStart w:id="424" w:name="_Toc476857537"/>
      <w:bookmarkStart w:id="425" w:name="_Toc350977271"/>
      <w:bookmarkStart w:id="426" w:name="_Toc481181842"/>
      <w:bookmarkStart w:id="427" w:name="_Toc477970502"/>
      <w:bookmarkStart w:id="428" w:name="_Toc484822125"/>
      <w:bookmarkStart w:id="429" w:name="_Toc494273070"/>
      <w:bookmarkEnd w:id="414"/>
      <w:bookmarkEnd w:id="415"/>
      <w:bookmarkEnd w:id="416"/>
      <w:bookmarkEnd w:id="417"/>
      <w:bookmarkEnd w:id="418"/>
      <w:r w:rsidRPr="00A11D8B">
        <w:t>КОНФИДЕНЦИАЛЬНОСТЬ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30" w:name="_Ref465936718"/>
      <w:r w:rsidRPr="00A11D8B">
        <w:t>Все документы, материалы и иные сведения, как технические, так и коммерческие, предоставленные любой Стороной или третьими лицами в целях исполнения или в связи с Концессионным соглашением, включая любые сведения, предоставленные или ставшие известными в результате разрешения Спора, являются конфиденциальной информацией.</w:t>
      </w:r>
      <w:bookmarkEnd w:id="430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31" w:name="_Toc466995898"/>
      <w:bookmarkStart w:id="432" w:name="_Toc468217655"/>
      <w:bookmarkStart w:id="433" w:name="_Toc468892622"/>
      <w:bookmarkStart w:id="434" w:name="_Toc473692359"/>
      <w:bookmarkStart w:id="435" w:name="_Toc476857540"/>
      <w:bookmarkStart w:id="436" w:name="_Toc350977274"/>
      <w:bookmarkStart w:id="437" w:name="_Toc481181845"/>
      <w:bookmarkStart w:id="438" w:name="_Toc477970505"/>
      <w:bookmarkStart w:id="439" w:name="_Toc484822128"/>
      <w:bookmarkStart w:id="440" w:name="_Toc494273073"/>
      <w:r w:rsidRPr="00A11D8B">
        <w:t>ПОЛНЫЙ ОБЪЕМ ДОГОВОРЕННОСТЕЙ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41" w:name="_Ref165353696"/>
      <w:r w:rsidRPr="00A11D8B">
        <w:t>Концессионное соглашение и любые другие Договоры по проекту, Стороной по которым является каждая из Сторон, представляют собой полный объем договоренностей Сторон в отношении предмета Концессионного соглашения.</w:t>
      </w:r>
      <w:bookmarkEnd w:id="441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Если иное прямо не предусмотрено Концессионным соглашением, вся переписка и иные сообщения между Сторонами, связанные с заключением Концессионного соглашения, направленная Сторонами друг другу до Даты заключения концессионного соглашения, теряет силу с момента подписания Концессионного соглашения.</w:t>
      </w:r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Договоры по проекту, а также иные договоренности и соглашения, заключаемые Сторонами и третьими лицами в целях исполнения Концессионного соглашения, за исключением </w:t>
      </w:r>
      <w:r w:rsidRPr="00A11D8B">
        <w:lastRenderedPageBreak/>
        <w:t xml:space="preserve">Прямого соглашения, не могут противоречить Концессионному соглашению или ограничивать права Сторон или затрагивать какие-либо обязательства Сторон по Концессионному соглашению. </w:t>
      </w:r>
      <w:bookmarkStart w:id="442" w:name="_Ref219733003"/>
    </w:p>
    <w:p w:rsidR="00A16FE4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Все приложения к Концессионному соглашению составляют неотъемлемую часть Концессионного соглашения. В случае противоречия между основным текстом Концессионного соглашения и каким-либо приложением к нему, подлежит применению основной текст Концессионного соглашения.</w:t>
      </w:r>
      <w:bookmarkEnd w:id="442"/>
    </w:p>
    <w:p w:rsidR="00A16FE4" w:rsidRPr="00A11D8B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A11D8B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43" w:name="_Ref466326183"/>
      <w:bookmarkStart w:id="444" w:name="_Toc466995899"/>
      <w:bookmarkStart w:id="445" w:name="_Toc468217656"/>
      <w:bookmarkStart w:id="446" w:name="_Toc468892623"/>
      <w:bookmarkStart w:id="447" w:name="_Toc473692360"/>
      <w:bookmarkStart w:id="448" w:name="_Toc476857541"/>
      <w:bookmarkStart w:id="449" w:name="_Toc350977275"/>
      <w:bookmarkStart w:id="450" w:name="_Toc481181846"/>
      <w:bookmarkStart w:id="451" w:name="_Toc477970506"/>
      <w:bookmarkStart w:id="452" w:name="_Toc484822129"/>
      <w:bookmarkStart w:id="453" w:name="_Toc494273074"/>
      <w:r w:rsidRPr="00A11D8B">
        <w:t>РАЗРЕШЕНИЕ СПОРОВ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_Ref293416694"/>
      <w:bookmarkStart w:id="455" w:name="_Ref293676022"/>
      <w:bookmarkStart w:id="456" w:name="_Ref355721608"/>
      <w:bookmarkStart w:id="457" w:name="_Toc356556129"/>
      <w:bookmarkStart w:id="458" w:name="_Toc356926098"/>
      <w:bookmarkStart w:id="459" w:name="_Ref185661207"/>
      <w:bookmarkStart w:id="460" w:name="_Ref466945217"/>
      <w:r w:rsidRPr="00103CF8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её получения.</w:t>
      </w:r>
    </w:p>
    <w:p w:rsidR="00A16FE4" w:rsidRDefault="00A16FE4" w:rsidP="00A16FE4">
      <w:pPr>
        <w:pStyle w:val="ConsPlusNonformat"/>
        <w:numPr>
          <w:ilvl w:val="1"/>
          <w:numId w:val="196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CF8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03CF8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103CF8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разрешаются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 w:rsidRPr="00103CF8">
        <w:rPr>
          <w:rFonts w:ascii="Times New Roman" w:hAnsi="Times New Roman" w:cs="Times New Roman"/>
          <w:sz w:val="24"/>
          <w:szCs w:val="24"/>
        </w:rPr>
        <w:t>.</w:t>
      </w:r>
    </w:p>
    <w:p w:rsidR="00A16FE4" w:rsidRDefault="00A16FE4" w:rsidP="00A16FE4">
      <w:pPr>
        <w:pStyle w:val="11"/>
        <w:numPr>
          <w:ilvl w:val="0"/>
          <w:numId w:val="0"/>
        </w:numPr>
        <w:spacing w:before="0" w:after="0"/>
      </w:pPr>
    </w:p>
    <w:p w:rsidR="00A16FE4" w:rsidRPr="00430344" w:rsidRDefault="00A16FE4" w:rsidP="00A16FE4">
      <w:pPr>
        <w:pStyle w:val="10"/>
        <w:numPr>
          <w:ilvl w:val="0"/>
          <w:numId w:val="196"/>
        </w:numPr>
        <w:spacing w:before="0" w:after="0"/>
        <w:ind w:left="0" w:hanging="709"/>
        <w:jc w:val="center"/>
      </w:pPr>
      <w:bookmarkStart w:id="461" w:name="_Toc466995903"/>
      <w:bookmarkStart w:id="462" w:name="_Toc468217660"/>
      <w:bookmarkStart w:id="463" w:name="_Toc468892627"/>
      <w:bookmarkStart w:id="464" w:name="_Toc473692364"/>
      <w:bookmarkStart w:id="465" w:name="_Toc476857545"/>
      <w:bookmarkStart w:id="466" w:name="_Toc350977279"/>
      <w:bookmarkStart w:id="467" w:name="_Toc481181850"/>
      <w:bookmarkStart w:id="468" w:name="_Toc477970510"/>
      <w:bookmarkStart w:id="469" w:name="_Toc484822133"/>
      <w:bookmarkStart w:id="470" w:name="_Toc494273078"/>
      <w:bookmarkStart w:id="471" w:name="_Toc356556143"/>
      <w:bookmarkStart w:id="472" w:name="_Toc356926114"/>
      <w:bookmarkStart w:id="473" w:name="_Toc357090144"/>
      <w:bookmarkStart w:id="474" w:name="_Toc391668674"/>
      <w:bookmarkStart w:id="475" w:name="_Toc466326177"/>
      <w:bookmarkEnd w:id="454"/>
      <w:bookmarkEnd w:id="455"/>
      <w:bookmarkEnd w:id="456"/>
      <w:bookmarkEnd w:id="457"/>
      <w:bookmarkEnd w:id="458"/>
      <w:bookmarkEnd w:id="459"/>
      <w:bookmarkEnd w:id="460"/>
      <w:r w:rsidRPr="00A11D8B">
        <w:t>ПРОЧИЕ ПОЛОЖЕНИЯ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bookmarkStart w:id="476" w:name="_Ref165451835"/>
      <w:bookmarkEnd w:id="471"/>
      <w:bookmarkEnd w:id="472"/>
      <w:bookmarkEnd w:id="473"/>
      <w:bookmarkEnd w:id="474"/>
      <w:bookmarkEnd w:id="475"/>
      <w:r w:rsidRPr="00A11D8B">
        <w:t>Все изменения и дополнения к Концессионному соглашению действительны в случае, если они совершены в письменной форме и подписаны надлежащим образом уполномоченными представителями Сторон.</w:t>
      </w:r>
      <w:bookmarkEnd w:id="476"/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>Во избежание сомнений, положения о продлении Срока в соответствии с Концессионным соглашением составляют неотъемлемую часть соответствующих положений Концессионного соглашения и не должны рассматриваться в качестве изменения в Концессионное соглашение в смысле статьи 13 ФЗ «О концессионных соглашениях».</w:t>
      </w:r>
    </w:p>
    <w:p w:rsidR="00A16FE4" w:rsidRPr="00A11D8B" w:rsidRDefault="00A16FE4" w:rsidP="00A16FE4">
      <w:pPr>
        <w:pStyle w:val="11"/>
        <w:numPr>
          <w:ilvl w:val="1"/>
          <w:numId w:val="196"/>
        </w:numPr>
        <w:spacing w:before="0" w:after="0"/>
        <w:ind w:left="0" w:firstLine="0"/>
      </w:pPr>
      <w:r w:rsidRPr="00A11D8B">
        <w:t xml:space="preserve">Настоящее Концессионное соглашение оформлено в </w:t>
      </w:r>
      <w:r>
        <w:t>4</w:t>
      </w:r>
      <w:r w:rsidRPr="00A11D8B">
        <w:t> (</w:t>
      </w:r>
      <w:r>
        <w:t>четырех</w:t>
      </w:r>
      <w:r w:rsidRPr="00A11D8B">
        <w:t>) экземплярах на русском языке, имеющих равную юридическую силу: по одному для каждой из Сторон</w:t>
      </w:r>
      <w:r>
        <w:t xml:space="preserve"> и регистрирующего органа</w:t>
      </w:r>
      <w:r w:rsidRPr="00A11D8B">
        <w:t>.</w:t>
      </w:r>
    </w:p>
    <w:p w:rsidR="00E27CE2" w:rsidRPr="00A11D8B" w:rsidRDefault="00E27CE2" w:rsidP="0023129B">
      <w:pPr>
        <w:pStyle w:val="10"/>
        <w:numPr>
          <w:ilvl w:val="0"/>
          <w:numId w:val="196"/>
        </w:numPr>
        <w:ind w:left="709" w:hanging="709"/>
      </w:pPr>
      <w:bookmarkStart w:id="477" w:name="_Toc468217661"/>
      <w:bookmarkStart w:id="478" w:name="_Toc468892628"/>
      <w:bookmarkStart w:id="479" w:name="_Toc473692365"/>
      <w:bookmarkStart w:id="480" w:name="_Toc476857546"/>
      <w:bookmarkStart w:id="481" w:name="_Toc350977280"/>
      <w:bookmarkStart w:id="482" w:name="_Toc481181851"/>
      <w:bookmarkStart w:id="483" w:name="_Toc477970511"/>
      <w:bookmarkStart w:id="484" w:name="_Toc484822134"/>
      <w:bookmarkStart w:id="485" w:name="_Toc494273079"/>
      <w:r w:rsidRPr="00A11D8B">
        <w:t>ПЕРЕЧЕНЬ ПРИЛОЖЕНИЙ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2070"/>
        <w:gridCol w:w="6576"/>
      </w:tblGrid>
      <w:tr w:rsidR="00E27CE2" w:rsidRPr="00A11D8B" w:rsidTr="00F85504">
        <w:tc>
          <w:tcPr>
            <w:tcW w:w="2070" w:type="dxa"/>
          </w:tcPr>
          <w:p w:rsidR="00E27CE2" w:rsidRPr="00A11D8B" w:rsidRDefault="00E27CE2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F4F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6" w:type="dxa"/>
          </w:tcPr>
          <w:p w:rsidR="00E27CE2" w:rsidRPr="002E37B2" w:rsidRDefault="00DB7466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Описание, в том числе технико-экономические показатели, Объекта соглашения</w:t>
            </w:r>
            <w:r w:rsidR="0043103F">
              <w:rPr>
                <w:rFonts w:ascii="Times New Roman" w:hAnsi="Times New Roman"/>
                <w:sz w:val="24"/>
                <w:szCs w:val="24"/>
              </w:rPr>
              <w:t>, иного имущества и оборудования</w:t>
            </w:r>
            <w:r w:rsidR="00DF0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Перечень Земельных участков, предоставляемых в аренду Концессионеру</w:t>
            </w:r>
          </w:p>
        </w:tc>
      </w:tr>
      <w:tr w:rsidR="009F4FD4" w:rsidRPr="00A11D8B" w:rsidTr="00F85504">
        <w:tc>
          <w:tcPr>
            <w:tcW w:w="2070" w:type="dxa"/>
          </w:tcPr>
          <w:p w:rsidR="009F4FD4" w:rsidRPr="00A11D8B" w:rsidRDefault="00C32CC9" w:rsidP="00905653">
            <w:pPr>
              <w:widowControl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  <w:tc>
          <w:tcPr>
            <w:tcW w:w="6576" w:type="dxa"/>
          </w:tcPr>
          <w:p w:rsidR="009F4FD4" w:rsidRPr="00DB7466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 xml:space="preserve">Задание и основные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созданию и реконструкции Объекта соглашения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FB06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6"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Pr="002E37B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76" w:type="dxa"/>
          </w:tcPr>
          <w:p w:rsidR="00E27CE2" w:rsidRPr="002E37B2" w:rsidRDefault="0043103F" w:rsidP="0043103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Примерная форма акта приема-передачи Объекта соглашения</w:t>
            </w:r>
            <w:r>
              <w:rPr>
                <w:rFonts w:ascii="Times New Roman" w:hAnsi="Times New Roman"/>
                <w:sz w:val="24"/>
                <w:szCs w:val="24"/>
              </w:rPr>
              <w:t>, иного имущества и оборудования.</w:t>
            </w:r>
          </w:p>
        </w:tc>
      </w:tr>
      <w:tr w:rsidR="00E27CE2" w:rsidRPr="00A11D8B" w:rsidTr="00F85504">
        <w:tc>
          <w:tcPr>
            <w:tcW w:w="2070" w:type="dxa"/>
          </w:tcPr>
          <w:p w:rsidR="00E27CE2" w:rsidRDefault="00E27CE2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9056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11D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349" w:rsidRDefault="007E5349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7.</w:t>
            </w:r>
          </w:p>
          <w:p w:rsidR="00375507" w:rsidRPr="002E37B2" w:rsidRDefault="00375507" w:rsidP="0090565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8. </w:t>
            </w:r>
          </w:p>
        </w:tc>
        <w:tc>
          <w:tcPr>
            <w:tcW w:w="6576" w:type="dxa"/>
          </w:tcPr>
          <w:p w:rsidR="007E5349" w:rsidRPr="007E5349" w:rsidRDefault="007E5349" w:rsidP="007E5349">
            <w:pPr>
              <w:pStyle w:val="af7"/>
              <w:spacing w:line="240" w:lineRule="auto"/>
              <w:jc w:val="left"/>
              <w:rPr>
                <w:b w:val="0"/>
                <w:lang w:eastAsia="ru-RU"/>
              </w:rPr>
            </w:pPr>
            <w:r w:rsidRPr="007E5349">
              <w:rPr>
                <w:b w:val="0"/>
                <w:lang w:eastAsia="ru-RU"/>
              </w:rPr>
              <w:t xml:space="preserve">Перечень документов, подлежащих передаче </w:t>
            </w:r>
            <w:proofErr w:type="spellStart"/>
            <w:r w:rsidRPr="007E5349">
              <w:rPr>
                <w:b w:val="0"/>
                <w:lang w:eastAsia="ru-RU"/>
              </w:rPr>
              <w:t>Концедентом</w:t>
            </w:r>
            <w:proofErr w:type="spellEnd"/>
            <w:r w:rsidRPr="007E5349">
              <w:rPr>
                <w:b w:val="0"/>
                <w:lang w:eastAsia="ru-RU"/>
              </w:rPr>
              <w:t xml:space="preserve"> Концессионеру</w:t>
            </w:r>
          </w:p>
          <w:p w:rsidR="00E27CE2" w:rsidRDefault="0043103F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8B">
              <w:rPr>
                <w:rFonts w:ascii="Times New Roman" w:hAnsi="Times New Roman"/>
                <w:sz w:val="24"/>
                <w:szCs w:val="24"/>
              </w:rPr>
              <w:t>Форма акта приемки выполненных работ</w:t>
            </w:r>
          </w:p>
          <w:p w:rsidR="00375507" w:rsidRPr="00375507" w:rsidRDefault="00375507" w:rsidP="00375507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755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  <w:p w:rsidR="00375507" w:rsidRDefault="00375507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A2B" w:rsidRPr="002E37B2" w:rsidRDefault="00851A2B" w:rsidP="007E534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E2" w:rsidRDefault="00E27CE2" w:rsidP="001328D3">
      <w:pPr>
        <w:pStyle w:val="10"/>
        <w:numPr>
          <w:ilvl w:val="0"/>
          <w:numId w:val="196"/>
        </w:numPr>
        <w:spacing w:before="0" w:after="0"/>
        <w:ind w:left="0" w:firstLine="0"/>
      </w:pPr>
      <w:bookmarkStart w:id="486" w:name="_Ref447054232"/>
      <w:bookmarkStart w:id="487" w:name="_Toc468217662"/>
      <w:bookmarkStart w:id="488" w:name="_Ref468704371"/>
      <w:bookmarkStart w:id="489" w:name="_Toc468892629"/>
      <w:bookmarkStart w:id="490" w:name="_Toc473692366"/>
      <w:bookmarkStart w:id="491" w:name="_Toc476857547"/>
      <w:bookmarkStart w:id="492" w:name="_Toc350977281"/>
      <w:bookmarkStart w:id="493" w:name="_Toc481181852"/>
      <w:bookmarkStart w:id="494" w:name="_Toc477970512"/>
      <w:bookmarkStart w:id="495" w:name="_Toc484822135"/>
      <w:bookmarkStart w:id="496" w:name="_Toc494273080"/>
      <w:r w:rsidRPr="00A11D8B">
        <w:lastRenderedPageBreak/>
        <w:t>АДРЕСА, РЕКВИЗИТЫ И ПОДПИСИ СТОРОН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:rsidR="001328D3" w:rsidRPr="001328D3" w:rsidRDefault="001328D3" w:rsidP="001328D3"/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896"/>
      </w:tblGrid>
      <w:tr w:rsidR="0054373B" w:rsidRPr="00A11D8B" w:rsidTr="0043346C">
        <w:trPr>
          <w:trHeight w:val="3142"/>
        </w:trPr>
        <w:tc>
          <w:tcPr>
            <w:tcW w:w="8896" w:type="dxa"/>
          </w:tcPr>
          <w:p w:rsidR="00E9069E" w:rsidRDefault="0090631B" w:rsidP="0013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069">
              <w:rPr>
                <w:rFonts w:ascii="Times New Roman" w:hAnsi="Times New Roman"/>
                <w:b/>
                <w:sz w:val="24"/>
                <w:szCs w:val="24"/>
              </w:rPr>
              <w:t>Забайкальский край</w:t>
            </w:r>
          </w:p>
          <w:p w:rsidR="001328D3" w:rsidRPr="00FB1069" w:rsidRDefault="001328D3" w:rsidP="001328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Pr="00CB4F41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F41">
              <w:rPr>
                <w:rFonts w:ascii="Times New Roman" w:hAnsi="Times New Roman"/>
                <w:sz w:val="24"/>
                <w:szCs w:val="24"/>
              </w:rPr>
              <w:t>Росийская</w:t>
            </w:r>
            <w:proofErr w:type="spellEnd"/>
            <w:r w:rsidRPr="00CB4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B4F41">
              <w:rPr>
                <w:rFonts w:ascii="Times New Roman" w:hAnsi="Times New Roman"/>
                <w:sz w:val="24"/>
                <w:szCs w:val="24"/>
              </w:rPr>
              <w:t>едерация, 672000, Забайкальский край, г. Чита, ул. Чайковского. 8</w:t>
            </w:r>
          </w:p>
          <w:p w:rsidR="00E9069E" w:rsidRPr="00CB4F41" w:rsidRDefault="00E9069E" w:rsidP="001328D3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41">
              <w:rPr>
                <w:rFonts w:ascii="Times New Roman" w:hAnsi="Times New Roman"/>
                <w:sz w:val="24"/>
                <w:szCs w:val="24"/>
              </w:rPr>
              <w:t>ИНН 7536095293, КПП 753601001, ОГРН 1087536008163, ОКПО 00022250</w:t>
            </w:r>
          </w:p>
          <w:p w:rsidR="00E9069E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4F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 7-3022-351829</w:t>
            </w:r>
          </w:p>
          <w:p w:rsidR="001328D3" w:rsidRDefault="001328D3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069E" w:rsidRDefault="00FE68B8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D635D5">
              <w:rPr>
                <w:rFonts w:ascii="Times New Roman" w:hAnsi="Times New Roman"/>
                <w:b/>
                <w:sz w:val="24"/>
                <w:szCs w:val="24"/>
              </w:rPr>
              <w:t>убернатор Забайкальского края</w:t>
            </w:r>
          </w:p>
          <w:p w:rsidR="001328D3" w:rsidRPr="00E9069E" w:rsidRDefault="001328D3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69E" w:rsidRDefault="00E9069E" w:rsidP="00132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="00D635D5">
              <w:rPr>
                <w:rFonts w:ascii="Times New Roman" w:hAnsi="Times New Roman"/>
                <w:sz w:val="24"/>
                <w:szCs w:val="24"/>
              </w:rPr>
              <w:t>А.М.Осипов</w:t>
            </w:r>
            <w:proofErr w:type="spellEnd"/>
          </w:p>
          <w:p w:rsidR="0054373B" w:rsidRPr="00532DED" w:rsidRDefault="0054373B" w:rsidP="00132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373B" w:rsidRPr="00A11D8B" w:rsidTr="0043346C">
        <w:trPr>
          <w:trHeight w:val="2418"/>
        </w:trPr>
        <w:tc>
          <w:tcPr>
            <w:tcW w:w="8896" w:type="dxa"/>
          </w:tcPr>
          <w:p w:rsidR="0054373B" w:rsidRDefault="0054373B" w:rsidP="00132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561F6">
              <w:rPr>
                <w:rFonts w:ascii="Times New Roman" w:hAnsi="Times New Roman"/>
                <w:b/>
                <w:sz w:val="24"/>
                <w:szCs w:val="24"/>
              </w:rPr>
              <w:t>Концедент</w:t>
            </w:r>
            <w:proofErr w:type="spellEnd"/>
          </w:p>
          <w:p w:rsidR="006C4700" w:rsidRPr="00D561F6" w:rsidRDefault="006C4700" w:rsidP="001328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79F" w:rsidRPr="00C81069" w:rsidRDefault="0084079F" w:rsidP="008407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079F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</w:t>
            </w: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Даурское</w:t>
            </w:r>
            <w:r w:rsidRPr="00C06E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84079F" w:rsidRPr="00C06EBB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79F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6746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Забайкальский край, Забайкальский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аурия,ДОС,10</w:t>
            </w:r>
          </w:p>
          <w:p w:rsidR="0084079F" w:rsidRPr="00AC2B2C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1057505008824</w:t>
            </w:r>
          </w:p>
          <w:p w:rsidR="0084079F" w:rsidRPr="00AC2B2C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75005004401</w:t>
            </w: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/750501001</w:t>
            </w:r>
          </w:p>
          <w:p w:rsidR="0084079F" w:rsidRPr="00AC2B2C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/с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4010181020000001001</w:t>
            </w:r>
          </w:p>
          <w:p w:rsidR="0084079F" w:rsidRPr="00AC2B2C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банке ГРКЦ ГУ Банка России по Забайкальскому краю </w:t>
            </w:r>
            <w:proofErr w:type="gramStart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Чита</w:t>
            </w:r>
          </w:p>
          <w:p w:rsidR="0084079F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047601001, ОКТМО 7661245</w:t>
            </w:r>
          </w:p>
          <w:p w:rsidR="0084079F" w:rsidRPr="00AC2B2C" w:rsidRDefault="0084079F" w:rsidP="0084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79F" w:rsidRPr="00AC2B2C" w:rsidRDefault="0084079F" w:rsidP="00840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84079F" w:rsidRPr="00AC2B2C" w:rsidRDefault="0084079F" w:rsidP="00840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Pr="00AC2B2C" w:rsidRDefault="0084079F" w:rsidP="00840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9F" w:rsidRPr="00AC2B2C" w:rsidRDefault="0084079F" w:rsidP="0084079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Е.В.Антонцева</w:t>
            </w:r>
            <w:proofErr w:type="spellEnd"/>
          </w:p>
          <w:p w:rsidR="00822913" w:rsidRPr="00B24B38" w:rsidRDefault="00822913" w:rsidP="001328D3">
            <w:pPr>
              <w:spacing w:after="0" w:line="240" w:lineRule="auto"/>
              <w:rPr>
                <w:b/>
                <w:i/>
                <w:highlight w:val="red"/>
              </w:rPr>
            </w:pPr>
          </w:p>
        </w:tc>
      </w:tr>
      <w:tr w:rsidR="0054373B" w:rsidRPr="00A11D8B" w:rsidTr="0043346C">
        <w:trPr>
          <w:trHeight w:val="3246"/>
        </w:trPr>
        <w:tc>
          <w:tcPr>
            <w:tcW w:w="8896" w:type="dxa"/>
          </w:tcPr>
          <w:p w:rsidR="00E9069E" w:rsidRPr="006D7A0C" w:rsidRDefault="0054373B" w:rsidP="00A966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/>
                <w:sz w:val="24"/>
                <w:szCs w:val="24"/>
              </w:rPr>
              <w:t>Концессионер</w:t>
            </w:r>
          </w:p>
          <w:p w:rsidR="00E9069E" w:rsidRDefault="00E9069E" w:rsidP="0001313F">
            <w:pPr>
              <w:pStyle w:val="40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 xml:space="preserve">Акционерное общество </w:t>
            </w:r>
            <w:r w:rsidR="001328D3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«</w:t>
            </w:r>
            <w:r w:rsidRPr="006D7A0C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Забайкальская топливно-энергетическая компания</w:t>
            </w:r>
            <w:r w:rsidR="001328D3"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  <w:t>»</w:t>
            </w:r>
          </w:p>
          <w:p w:rsidR="001328D3" w:rsidRPr="001328D3" w:rsidRDefault="001328D3" w:rsidP="001328D3"/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Юридический адрес: 672000, Забайкальский край, г. Чита, ул. Петровская, 44</w:t>
            </w:r>
          </w:p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1177536007395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ИНН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7536169210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КПП </w:t>
            </w:r>
            <w:r w:rsidRPr="00BE2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753601001</w:t>
            </w:r>
            <w:r w:rsidRPr="00BE2F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9069E" w:rsidRPr="00BE2F2F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F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2F2F">
              <w:rPr>
                <w:rFonts w:ascii="Times New Roman" w:hAnsi="Times New Roman"/>
                <w:sz w:val="24"/>
                <w:szCs w:val="24"/>
              </w:rPr>
              <w:t>/с 40702810009030002588 в операционном офисе в г. Чите Филиала ОАО Банк ВТБ в г. Красноярске,</w:t>
            </w:r>
          </w:p>
          <w:p w:rsidR="00E9069E" w:rsidRDefault="00E9069E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F2F">
              <w:rPr>
                <w:rFonts w:ascii="Times New Roman" w:hAnsi="Times New Roman"/>
                <w:sz w:val="24"/>
                <w:szCs w:val="24"/>
              </w:rPr>
              <w:t>к/с 30101810200000000777, БИК 040407777</w:t>
            </w:r>
          </w:p>
          <w:p w:rsidR="0001313F" w:rsidRDefault="0001313F" w:rsidP="0001313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7AA" w:rsidRDefault="008A1E89" w:rsidP="00E906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54373B" w:rsidRPr="00B24B38" w:rsidRDefault="00E9069E" w:rsidP="00AA52A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="008A1E89">
              <w:rPr>
                <w:rFonts w:ascii="Times New Roman" w:hAnsi="Times New Roman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sz w:val="24"/>
                <w:szCs w:val="24"/>
              </w:rPr>
              <w:t>Минайкин</w:t>
            </w:r>
            <w:proofErr w:type="spellEnd"/>
          </w:p>
        </w:tc>
      </w:tr>
    </w:tbl>
    <w:p w:rsidR="00745D32" w:rsidRPr="00A11D8B" w:rsidRDefault="00745D32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745D32" w:rsidRPr="00A11D8B" w:rsidSect="00246E9A">
          <w:footerReference w:type="default" r:id="rId40"/>
          <w:pgSz w:w="11906" w:h="16838"/>
          <w:pgMar w:top="851" w:right="566" w:bottom="1134" w:left="1134" w:header="709" w:footer="709" w:gutter="0"/>
          <w:cols w:space="708"/>
          <w:titlePg/>
          <w:docGrid w:linePitch="360"/>
        </w:sectPr>
      </w:pPr>
    </w:p>
    <w:p w:rsidR="006C4700" w:rsidRDefault="006C4700" w:rsidP="006C4700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97" w:name="_Toc468217664"/>
      <w:bookmarkStart w:id="498" w:name="_Toc468892631"/>
      <w:bookmarkStart w:id="499" w:name="_Toc473692368"/>
      <w:bookmarkStart w:id="500" w:name="_Toc476857549"/>
      <w:bookmarkStart w:id="501" w:name="_Toc350977283"/>
      <w:bookmarkStart w:id="502" w:name="_Toc481181854"/>
      <w:bookmarkStart w:id="503" w:name="_Toc477970514"/>
      <w:bookmarkStart w:id="504" w:name="_Toc484822137"/>
      <w:bookmarkStart w:id="505" w:name="_Toc494273081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1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F1776C" w:rsidRDefault="007B3D5E" w:rsidP="006C4700">
      <w:pPr>
        <w:pStyle w:val="af7"/>
        <w:spacing w:line="240" w:lineRule="auto"/>
      </w:pPr>
      <w:r>
        <w:t>О</w:t>
      </w:r>
      <w:r w:rsidR="00F1776C" w:rsidRPr="00A11D8B">
        <w:t>писание, в том числе технико-экономические показатели, Объекта соглашения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:rsidR="00380AC1" w:rsidRDefault="0084079F" w:rsidP="0084079F">
      <w:pPr>
        <w:pStyle w:val="af7"/>
        <w:spacing w:line="240" w:lineRule="auto"/>
        <w:jc w:val="left"/>
      </w:pPr>
      <w:r>
        <w:t>Объекты теплоснабжения:</w:t>
      </w:r>
    </w:p>
    <w:p w:rsidR="00D612BF" w:rsidRDefault="00D612BF" w:rsidP="00802681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43"/>
        <w:gridCol w:w="2712"/>
        <w:gridCol w:w="1594"/>
        <w:gridCol w:w="2037"/>
        <w:gridCol w:w="2202"/>
        <w:gridCol w:w="2056"/>
        <w:gridCol w:w="1796"/>
        <w:gridCol w:w="1746"/>
      </w:tblGrid>
      <w:tr w:rsidR="0084079F" w:rsidRPr="001201A3" w:rsidTr="008A31A4">
        <w:trPr>
          <w:tblHeader/>
        </w:trPr>
        <w:tc>
          <w:tcPr>
            <w:tcW w:w="663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0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55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84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067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Амортизационная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86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7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84079F" w:rsidRPr="001201A3" w:rsidTr="0084079F">
        <w:tc>
          <w:tcPr>
            <w:tcW w:w="663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079F" w:rsidRPr="001201A3" w:rsidTr="0084079F">
        <w:tc>
          <w:tcPr>
            <w:tcW w:w="14786" w:type="dxa"/>
            <w:gridSpan w:val="8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  <w:r w:rsidRPr="001201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84079F" w:rsidRPr="001201A3" w:rsidTr="0084079F">
        <w:tc>
          <w:tcPr>
            <w:tcW w:w="663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84079F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79F" w:rsidRPr="001201A3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75:06:000000483</w:t>
            </w:r>
          </w:p>
        </w:tc>
        <w:tc>
          <w:tcPr>
            <w:tcW w:w="1755" w:type="dxa"/>
          </w:tcPr>
          <w:p w:rsidR="0084079F" w:rsidRPr="001201A3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1884" w:type="dxa"/>
          </w:tcPr>
          <w:p w:rsidR="0084079F" w:rsidRPr="001201A3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Ввод в эксплуатацию – 1967, протяженность трубопровода в двухтрубном исчислении 1208 м., подземная – 1132; в однотрубном исчислении 2416 м., подземная – 2264 м.) диаметр трубы 25-325 мм.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1140260,00</w:t>
            </w:r>
          </w:p>
        </w:tc>
        <w:tc>
          <w:tcPr>
            <w:tcW w:w="1824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RPr="001201A3" w:rsidTr="0084079F">
        <w:tc>
          <w:tcPr>
            <w:tcW w:w="663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84079F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МКУ-В-10,</w:t>
            </w:r>
          </w:p>
          <w:p w:rsidR="0084079F" w:rsidRPr="001201A3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75:06:050101:110</w:t>
            </w:r>
          </w:p>
        </w:tc>
        <w:tc>
          <w:tcPr>
            <w:tcW w:w="1755" w:type="dxa"/>
          </w:tcPr>
          <w:p w:rsidR="0084079F" w:rsidRPr="001201A3" w:rsidRDefault="0084079F" w:rsidP="00840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1884" w:type="dxa"/>
          </w:tcPr>
          <w:p w:rsidR="0084079F" w:rsidRPr="001F0EC8" w:rsidRDefault="0084079F" w:rsidP="008407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в 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эксплуатацию – 2007, площадь 336,9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6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6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58619172,00</w:t>
            </w:r>
          </w:p>
        </w:tc>
        <w:tc>
          <w:tcPr>
            <w:tcW w:w="1824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84079F" w:rsidRPr="001201A3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079F" w:rsidRDefault="0084079F" w:rsidP="008407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9F" w:rsidRDefault="0084079F" w:rsidP="008407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9F" w:rsidRPr="00C41DE6" w:rsidRDefault="0084079F" w:rsidP="0084079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DE6">
        <w:rPr>
          <w:rFonts w:ascii="Times New Roman" w:hAnsi="Times New Roman"/>
          <w:b/>
          <w:sz w:val="24"/>
          <w:szCs w:val="24"/>
        </w:rPr>
        <w:t>Оборудование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126"/>
        <w:gridCol w:w="1701"/>
        <w:gridCol w:w="1637"/>
      </w:tblGrid>
      <w:tr w:rsidR="0084079F" w:rsidTr="008A31A4">
        <w:trPr>
          <w:tblHeader/>
        </w:trPr>
        <w:tc>
          <w:tcPr>
            <w:tcW w:w="675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10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Амортизационная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701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1637" w:type="dxa"/>
          </w:tcPr>
          <w:p w:rsidR="0084079F" w:rsidRPr="008A31A4" w:rsidRDefault="0084079F" w:rsidP="00840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  <w:proofErr w:type="spellEnd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31A4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Конвеер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т/подачи марки ТС-2-30 (1 подъем) – 2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Конвеер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т/подачи марки КПС-2 М-500 (2 подъем) – 2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Редуктор т/подачи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7,5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ДЭС марки Д-12В-300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Ёмкость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соляру,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-0,2 м3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Транспортер ШЗУ марки КПС-2М500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Редуктор ШЗУ марки Ц-2У-400 НМ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Дымовая труба (метал) ТД-0,8-25,5,5,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=25,5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 запаса воды,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=50 м3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 запаса воды,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=11 м3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Емкость для помывки мембран (ХВО)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№ 1(1-го контура) марки 1К8/18 – 2 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шт.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2,2 кВт,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Система водоподготовки (ВПУ) на котельной (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хим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одоочистка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Обратноосматическая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усановка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нанофильтрация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Zauber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 обеззараживания воды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ЛИТ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не рабочем состоянии)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Пластинчатый теплообменник «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Ридан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-42-3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Циркуляционный насос внутреннего контура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100/2100-37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 кВт, 3000 об/мин-2шт.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Сетевой насос ТР-100-480/2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кВт,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/мин – </w:t>
            </w:r>
          </w:p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Сетевой насос </w:t>
            </w:r>
            <w:proofErr w:type="spellStart"/>
            <w:r w:rsidRPr="00CB6966"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6966">
              <w:rPr>
                <w:rFonts w:ascii="Times New Roman" w:hAnsi="Times New Roman"/>
                <w:sz w:val="24"/>
                <w:szCs w:val="24"/>
              </w:rPr>
              <w:t>IL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100/210-37/2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1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второго контура № 1 1К 20/30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3,5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второго контура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Crundfos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Котел водогрейный Гефест 2,5-95 ТЛПХ – 4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КВм-2,5КБ 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Вентилятор вторичного дутья ВЦ-14-46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кВт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4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Вентилятор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поддува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ВДН-6,3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5,5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4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Дымосос № 1, 2, 3, 4 ДН-9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кВт, 1500 об/мин – 4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ТДМ-400 СУ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2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 № 1, 2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Шкаф управления насосами ШЗУ, ТТЦ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2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Воздухоподогреватель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ВП-0-85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79F" w:rsidTr="0084079F">
        <w:tc>
          <w:tcPr>
            <w:tcW w:w="675" w:type="dxa"/>
          </w:tcPr>
          <w:p w:rsidR="0084079F" w:rsidRP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37" w:type="dxa"/>
          </w:tcPr>
          <w:p w:rsidR="0084079F" w:rsidRPr="001F0EC8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Установка циклон батарейный ЦБ-16 – 4 шт.</w:t>
            </w:r>
          </w:p>
        </w:tc>
        <w:tc>
          <w:tcPr>
            <w:tcW w:w="2410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4079F" w:rsidRDefault="0084079F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31A4" w:rsidTr="0084079F">
        <w:tc>
          <w:tcPr>
            <w:tcW w:w="675" w:type="dxa"/>
          </w:tcPr>
          <w:p w:rsidR="008A31A4" w:rsidRPr="0084079F" w:rsidRDefault="008A31A4" w:rsidP="008407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37" w:type="dxa"/>
          </w:tcPr>
          <w:p w:rsidR="008A31A4" w:rsidRDefault="008A31A4" w:rsidP="00840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Дробилка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одновалковая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 кВт; 970 об/мин. </w:t>
            </w:r>
            <w:r>
              <w:rPr>
                <w:rFonts w:ascii="Times New Roman" w:hAnsi="Times New Roman"/>
                <w:sz w:val="24"/>
                <w:szCs w:val="24"/>
              </w:rPr>
              <w:t>ДО-1М (30т/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A31A4" w:rsidRDefault="008A31A4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A31A4" w:rsidRDefault="008A31A4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A31A4" w:rsidRDefault="008A31A4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8A31A4" w:rsidRDefault="008A31A4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50"/>
        <w:gridCol w:w="7016"/>
      </w:tblGrid>
      <w:tr w:rsidR="00703D24" w:rsidTr="0084079F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703D24" w:rsidRP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3D24" w:rsidRDefault="00703D24" w:rsidP="00296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4700" w:rsidRPr="00A11D8B" w:rsidRDefault="006C4700" w:rsidP="00296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2273" w:rsidRDefault="003922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392273" w:rsidSect="001C022E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6" w:name="_Toc468217665"/>
      <w:bookmarkStart w:id="507" w:name="_Toc468892632"/>
      <w:bookmarkStart w:id="508" w:name="_Toc473692369"/>
      <w:bookmarkStart w:id="509" w:name="_Toc476857550"/>
      <w:bookmarkStart w:id="510" w:name="_Toc350977284"/>
      <w:bookmarkStart w:id="511" w:name="_Toc481181855"/>
      <w:bookmarkStart w:id="512" w:name="_Toc477970515"/>
      <w:bookmarkStart w:id="513" w:name="_Toc484822140"/>
      <w:bookmarkStart w:id="514" w:name="_Toc494273084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04E73" w:rsidRDefault="00A04E73" w:rsidP="00296EE1">
      <w:pPr>
        <w:pStyle w:val="af7"/>
        <w:spacing w:line="240" w:lineRule="auto"/>
        <w:rPr>
          <w:lang w:eastAsia="ru-RU"/>
        </w:rPr>
      </w:pPr>
      <w:r w:rsidRPr="0020160D">
        <w:rPr>
          <w:lang w:eastAsia="ru-RU"/>
        </w:rPr>
        <w:t>Перечень Земельных участков, предоставляемых в аренду Концессионеру</w:t>
      </w:r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4"/>
        <w:gridCol w:w="3544"/>
        <w:gridCol w:w="2315"/>
        <w:gridCol w:w="5009"/>
      </w:tblGrid>
      <w:tr w:rsidR="008E1B45" w:rsidRPr="0020160D" w:rsidTr="008E1B45">
        <w:tc>
          <w:tcPr>
            <w:tcW w:w="817" w:type="dxa"/>
          </w:tcPr>
          <w:p w:rsidR="008E1B45" w:rsidRPr="00686664" w:rsidRDefault="008E1B45" w:rsidP="00D42A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4" w:type="dxa"/>
          </w:tcPr>
          <w:p w:rsidR="008E1B45" w:rsidRPr="00686664" w:rsidRDefault="008E1B45" w:rsidP="00290EA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44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315" w:type="dxa"/>
          </w:tcPr>
          <w:p w:rsidR="008E1B45" w:rsidRPr="00686664" w:rsidRDefault="008E1B45" w:rsidP="00C8106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686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9" w:type="dxa"/>
          </w:tcPr>
          <w:p w:rsidR="008E1B45" w:rsidRPr="0020160D" w:rsidRDefault="008E1B45" w:rsidP="004768E4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земель</w:t>
            </w:r>
          </w:p>
        </w:tc>
      </w:tr>
      <w:tr w:rsidR="008E1B45" w:rsidRPr="0020160D" w:rsidTr="008E1B45">
        <w:trPr>
          <w:trHeight w:val="703"/>
        </w:trPr>
        <w:tc>
          <w:tcPr>
            <w:tcW w:w="817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</w:tcPr>
          <w:p w:rsidR="008E1B45" w:rsidRPr="008E1B45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</w:tcPr>
          <w:p w:rsidR="008E1B45" w:rsidRPr="00686664" w:rsidRDefault="008E1B45" w:rsidP="00686664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8E1B45" w:rsidRPr="004B6C5A" w:rsidRDefault="008E1B45" w:rsidP="008E1B45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700" w:rsidRDefault="006C4700" w:rsidP="00BE2F2F">
      <w:pPr>
        <w:pStyle w:val="engageBody"/>
        <w:rPr>
          <w:rFonts w:ascii="Times New Roman" w:eastAsia="Arial Unicode MS" w:hAnsi="Times New Roman"/>
          <w:b/>
          <w:sz w:val="16"/>
          <w:szCs w:val="16"/>
          <w:lang w:val="ru-RU" w:eastAsia="en-GB"/>
        </w:rPr>
      </w:pPr>
    </w:p>
    <w:p w:rsidR="00A04E73" w:rsidRDefault="00712328" w:rsidP="00BE2F2F">
      <w:pPr>
        <w:pStyle w:val="engageBody"/>
        <w:rPr>
          <w:rFonts w:ascii="Times New Roman" w:hAnsi="Times New Roman"/>
          <w:sz w:val="16"/>
          <w:szCs w:val="16"/>
          <w:lang w:val="ru-RU"/>
        </w:rPr>
      </w:pPr>
      <w:r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Примечание</w:t>
      </w:r>
      <w:r w:rsidR="00A04E73" w:rsidRPr="00BE2F2F">
        <w:rPr>
          <w:rFonts w:ascii="Times New Roman" w:eastAsia="Arial Unicode MS" w:hAnsi="Times New Roman"/>
          <w:b/>
          <w:sz w:val="16"/>
          <w:szCs w:val="16"/>
          <w:lang w:val="ru-RU" w:eastAsia="en-GB"/>
        </w:rPr>
        <w:t>:</w:t>
      </w:r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До даты заключения Договоров аренды земельных участков в отношении вышеуказанных Земельных участков,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обязан поставить Земельные участки на кадастровый учет, при необходимости изменить категорию земель на земли населенных пунктов, изменить разрешенное использование на необходимое для Создания объекта соглашения и осуществления Концессионной деятельности, а также зарегистрировать право собственности </w:t>
      </w:r>
      <w:proofErr w:type="spellStart"/>
      <w:r w:rsidR="00BE2F2F" w:rsidRPr="00BE2F2F">
        <w:rPr>
          <w:rFonts w:ascii="Times New Roman" w:hAnsi="Times New Roman"/>
          <w:sz w:val="16"/>
          <w:szCs w:val="16"/>
          <w:lang w:val="ru-RU"/>
        </w:rPr>
        <w:t>Концедента</w:t>
      </w:r>
      <w:proofErr w:type="spellEnd"/>
      <w:r w:rsidR="00BE2F2F" w:rsidRPr="00BE2F2F">
        <w:rPr>
          <w:rFonts w:ascii="Times New Roman" w:hAnsi="Times New Roman"/>
          <w:sz w:val="16"/>
          <w:szCs w:val="16"/>
          <w:lang w:val="ru-RU"/>
        </w:rPr>
        <w:t xml:space="preserve"> на указанные Земельные участки.</w:t>
      </w:r>
      <w:proofErr w:type="gramEnd"/>
    </w:p>
    <w:p w:rsidR="00703D24" w:rsidRDefault="00703D24" w:rsidP="00BE2F2F">
      <w:pPr>
        <w:pStyle w:val="engageBody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33"/>
        <w:gridCol w:w="7033"/>
      </w:tblGrid>
      <w:tr w:rsidR="00703D24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703D24" w:rsidRP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4E73" w:rsidRDefault="00A04E73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C4700" w:rsidRPr="00A11D8B" w:rsidRDefault="006C4700" w:rsidP="00296EE1">
      <w:pPr>
        <w:keepNext/>
        <w:spacing w:after="20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A04E73" w:rsidRPr="00A11D8B" w:rsidRDefault="00A04E73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A04E73" w:rsidRPr="00A11D8B" w:rsidSect="00712328">
          <w:headerReference w:type="default" r:id="rId41"/>
          <w:headerReference w:type="first" r:id="rId42"/>
          <w:footerReference w:type="first" r:id="rId43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15" w:name="_Toc468217666"/>
      <w:bookmarkStart w:id="516" w:name="_Toc468892633"/>
      <w:bookmarkStart w:id="517" w:name="_Toc473692370"/>
      <w:bookmarkStart w:id="518" w:name="_Toc476857551"/>
      <w:bookmarkStart w:id="519" w:name="_Toc350977285"/>
      <w:bookmarkStart w:id="520" w:name="_Toc481181856"/>
      <w:bookmarkStart w:id="521" w:name="_Toc477970516"/>
      <w:bookmarkStart w:id="522" w:name="_Toc484822141"/>
      <w:bookmarkStart w:id="523" w:name="_Toc494273085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04E73" w:rsidRPr="003077E3" w:rsidRDefault="00097089" w:rsidP="00296EE1">
      <w:pPr>
        <w:pStyle w:val="af7"/>
        <w:spacing w:line="240" w:lineRule="auto"/>
        <w:rPr>
          <w:lang w:eastAsia="ru-RU"/>
        </w:rPr>
      </w:pPr>
      <w:r w:rsidRPr="003077E3">
        <w:rPr>
          <w:lang w:eastAsia="ru-RU"/>
        </w:rPr>
        <w:t>Задание и о</w:t>
      </w:r>
      <w:r w:rsidR="00A04E73" w:rsidRPr="003077E3">
        <w:rPr>
          <w:lang w:eastAsia="ru-RU"/>
        </w:rPr>
        <w:t xml:space="preserve">сновные мероприятия по </w:t>
      </w:r>
      <w:r w:rsidR="00F46803" w:rsidRPr="003077E3">
        <w:rPr>
          <w:lang w:eastAsia="ru-RU"/>
        </w:rPr>
        <w:t xml:space="preserve">Созданию </w:t>
      </w:r>
      <w:r w:rsidR="00A04E73" w:rsidRPr="003077E3">
        <w:rPr>
          <w:lang w:eastAsia="ru-RU"/>
        </w:rPr>
        <w:t>Объекта соглашения</w:t>
      </w:r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</w:p>
    <w:p w:rsidR="00A04E73" w:rsidRPr="003077E3" w:rsidRDefault="00A04E73" w:rsidP="00FE68B8">
      <w:pPr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Цели Концессионного соглашения:</w:t>
      </w:r>
    </w:p>
    <w:p w:rsidR="00A04E73" w:rsidRPr="003077E3" w:rsidRDefault="00A04E73" w:rsidP="00FE68B8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и надёжности теплоснабжения Потребителей в границах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D9B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>поселеления</w:t>
      </w:r>
      <w:proofErr w:type="spellEnd"/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4079F">
        <w:rPr>
          <w:rFonts w:ascii="Times New Roman" w:eastAsia="Times New Roman" w:hAnsi="Times New Roman"/>
          <w:sz w:val="24"/>
          <w:szCs w:val="24"/>
          <w:lang w:eastAsia="ru-RU"/>
        </w:rPr>
        <w:t>Даурское</w:t>
      </w:r>
      <w:r w:rsidR="00471297" w:rsidRPr="003077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04E73" w:rsidRPr="003077E3" w:rsidRDefault="00A04E73" w:rsidP="00FE68B8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снижение затрат, связанных с выработкой и транспортировкой тепловой энергии;</w:t>
      </w:r>
    </w:p>
    <w:p w:rsidR="00A04E73" w:rsidRPr="003077E3" w:rsidRDefault="00A04E73" w:rsidP="00FE68B8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производства тепловой энергии и поставки её Потребителям;</w:t>
      </w:r>
    </w:p>
    <w:p w:rsidR="00A04E73" w:rsidRPr="003077E3" w:rsidRDefault="00A04E73" w:rsidP="00FE68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7E3">
        <w:rPr>
          <w:rFonts w:ascii="Times New Roman" w:eastAsia="Times New Roman" w:hAnsi="Times New Roman"/>
          <w:sz w:val="24"/>
          <w:szCs w:val="24"/>
          <w:lang w:eastAsia="ru-RU"/>
        </w:rPr>
        <w:t>снижение себестоимости поставляемой Потребителям тепловой энергии.</w:t>
      </w:r>
    </w:p>
    <w:p w:rsidR="00A04E73" w:rsidRDefault="00A04E73" w:rsidP="00FE68B8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77E3">
        <w:rPr>
          <w:rFonts w:ascii="Times New Roman" w:hAnsi="Times New Roman"/>
          <w:sz w:val="24"/>
          <w:szCs w:val="24"/>
        </w:rPr>
        <w:t xml:space="preserve">Концессионер обязан осуществить следующие основные мероприятия по </w:t>
      </w:r>
      <w:r w:rsidR="00471297" w:rsidRPr="003077E3">
        <w:rPr>
          <w:rFonts w:ascii="Times New Roman" w:hAnsi="Times New Roman"/>
          <w:sz w:val="24"/>
          <w:szCs w:val="24"/>
        </w:rPr>
        <w:t>реконструкции и (или) модернизации</w:t>
      </w:r>
      <w:r w:rsidRPr="003077E3">
        <w:rPr>
          <w:rFonts w:ascii="Times New Roman" w:hAnsi="Times New Roman"/>
          <w:sz w:val="24"/>
          <w:szCs w:val="24"/>
        </w:rPr>
        <w:t xml:space="preserve"> Объекта соглашения:</w:t>
      </w:r>
    </w:p>
    <w:p w:rsidR="00FE68B8" w:rsidRDefault="00FE68B8" w:rsidP="00FE68B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Ind w:w="113" w:type="dxa"/>
        <w:tblLook w:val="04A0" w:firstRow="1" w:lastRow="0" w:firstColumn="1" w:lastColumn="0" w:noHBand="0" w:noVBand="1"/>
      </w:tblPr>
      <w:tblGrid>
        <w:gridCol w:w="805"/>
        <w:gridCol w:w="2451"/>
        <w:gridCol w:w="1695"/>
        <w:gridCol w:w="1644"/>
        <w:gridCol w:w="1644"/>
        <w:gridCol w:w="1644"/>
      </w:tblGrid>
      <w:tr w:rsidR="00110284" w:rsidRPr="00FE68B8" w:rsidTr="00FE68B8">
        <w:trPr>
          <w:trHeight w:val="178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реализации мероприятия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реализации мероприятия, руб. (с НДС)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Экономия финансовых сре</w:t>
            </w:r>
            <w:proofErr w:type="gramStart"/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езультате проведенного мероприятия, </w:t>
            </w:r>
            <w:proofErr w:type="spellStart"/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окупаемости проводимого мероприятия, лет.</w:t>
            </w:r>
          </w:p>
        </w:tc>
      </w:tr>
      <w:tr w:rsidR="00110284" w:rsidRPr="00FE68B8" w:rsidTr="0011028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одноконтурной схемы теплоснабжения на котельной в весенне-осенний период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692 054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110284" w:rsidRPr="00FE68B8" w:rsidTr="0011028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692 054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системы вторичного дутья на котле №1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системы вторичного дутья на котле №2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110284" w:rsidRPr="00FE68B8" w:rsidTr="0011028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154 199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84" w:rsidRPr="00FE68B8" w:rsidTr="00110284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системы порошкового пожаротушения на модульной котельной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одного комплекта частотного преобразователя на вентиляторе котла.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110284" w:rsidRPr="00FE68B8" w:rsidTr="0011028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154 911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системы вторичного дутья на котле №3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Реконструкция системы вторичного дутья на котле №4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110284" w:rsidRPr="00FE68B8" w:rsidTr="0011028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154 199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84" w:rsidRPr="00FE68B8" w:rsidTr="00110284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одного комплекта частотного преобразователя на дымососе котла.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51 052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110284" w:rsidRPr="00FE68B8" w:rsidTr="0011028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период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87 926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51 052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0284" w:rsidRPr="00FE68B8" w:rsidTr="00110284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84" w:rsidRPr="00FE68B8" w:rsidRDefault="00110284" w:rsidP="00110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651 294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4" w:rsidRPr="00FE68B8" w:rsidRDefault="00110284" w:rsidP="00110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910 022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84" w:rsidRPr="00FE68B8" w:rsidRDefault="00110284" w:rsidP="001102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4E73" w:rsidRDefault="00A04E73" w:rsidP="00296EE1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C4700" w:rsidRDefault="006C4700" w:rsidP="00296EE1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639"/>
        <w:gridCol w:w="4637"/>
      </w:tblGrid>
      <w:tr w:rsidR="00703D24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3D24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703D24" w:rsidRP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4700" w:rsidRDefault="006C4700" w:rsidP="00296EE1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C4700" w:rsidRPr="00A11D8B" w:rsidRDefault="006C4700" w:rsidP="00296EE1">
      <w:pPr>
        <w:keepNext/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A04E73" w:rsidRPr="00A11D8B" w:rsidRDefault="00A04E73" w:rsidP="00296EE1">
      <w:pPr>
        <w:widowControl w:val="0"/>
        <w:tabs>
          <w:tab w:val="left" w:pos="444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04E73" w:rsidRPr="00A11D8B" w:rsidSect="001C022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24" w:name="_Toc468217669"/>
      <w:bookmarkStart w:id="525" w:name="_Toc468892636"/>
      <w:bookmarkStart w:id="526" w:name="_Toc473692373"/>
      <w:bookmarkStart w:id="527" w:name="_Toc476857554"/>
      <w:bookmarkStart w:id="528" w:name="_Toc350977288"/>
      <w:bookmarkStart w:id="529" w:name="_Toc481181859"/>
      <w:bookmarkStart w:id="530" w:name="_Toc477970519"/>
      <w:bookmarkStart w:id="531" w:name="_Toc484822144"/>
      <w:bookmarkStart w:id="532" w:name="_Toc494273088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443535" w:rsidRDefault="007B3D5E" w:rsidP="00EC5D6C">
      <w:pPr>
        <w:pStyle w:val="af7"/>
        <w:spacing w:after="240" w:line="240" w:lineRule="auto"/>
        <w:rPr>
          <w:lang w:eastAsia="ru-RU"/>
        </w:rPr>
      </w:pPr>
      <w:r>
        <w:rPr>
          <w:lang w:eastAsia="ru-RU"/>
        </w:rPr>
        <w:t>Д</w:t>
      </w:r>
      <w:r w:rsidR="00443535" w:rsidRPr="00A11D8B">
        <w:rPr>
          <w:lang w:eastAsia="ru-RU"/>
        </w:rPr>
        <w:t>олгосрочны</w:t>
      </w:r>
      <w:r>
        <w:rPr>
          <w:lang w:eastAsia="ru-RU"/>
        </w:rPr>
        <w:t>е</w:t>
      </w:r>
      <w:r w:rsidR="00443535" w:rsidRPr="00A11D8B">
        <w:rPr>
          <w:lang w:eastAsia="ru-RU"/>
        </w:rPr>
        <w:t xml:space="preserve"> параметр</w:t>
      </w:r>
      <w:r>
        <w:rPr>
          <w:lang w:eastAsia="ru-RU"/>
        </w:rPr>
        <w:t>ы</w:t>
      </w:r>
      <w:r w:rsidR="00443535" w:rsidRPr="00A11D8B">
        <w:rPr>
          <w:lang w:eastAsia="ru-RU"/>
        </w:rPr>
        <w:t xml:space="preserve"> регулирования деятельности Концессионера</w:t>
      </w:r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tbl>
      <w:tblPr>
        <w:tblW w:w="153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567"/>
        <w:gridCol w:w="714"/>
        <w:gridCol w:w="709"/>
        <w:gridCol w:w="708"/>
        <w:gridCol w:w="567"/>
        <w:gridCol w:w="709"/>
        <w:gridCol w:w="567"/>
        <w:gridCol w:w="567"/>
        <w:gridCol w:w="567"/>
        <w:gridCol w:w="567"/>
        <w:gridCol w:w="708"/>
        <w:gridCol w:w="567"/>
        <w:gridCol w:w="709"/>
        <w:gridCol w:w="709"/>
        <w:gridCol w:w="567"/>
        <w:gridCol w:w="708"/>
        <w:gridCol w:w="426"/>
        <w:gridCol w:w="710"/>
        <w:gridCol w:w="711"/>
        <w:gridCol w:w="1134"/>
      </w:tblGrid>
      <w:tr w:rsidR="00006859" w:rsidRPr="00F74F04" w:rsidTr="00DE1B5C">
        <w:trPr>
          <w:trHeight w:val="7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Долгосрочные параметры государственного регулирования цен (тарифов), не являющиеся критериями конкурса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Объем полезного отпуска тепловой энергии (мощности)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Цены на энергетические ресурсы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Потери и удельное потребление энергетических ресурсов на единицу объема полезного отпуска тепловой энергии (мощности)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Величина неподконтрольных расходов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Предельные (минимальные и (или) максимальные) значения критериев конкурса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Предельный (максимальный) рост необходимой валовой выручки </w:t>
            </w:r>
          </w:p>
        </w:tc>
      </w:tr>
      <w:tr w:rsidR="00006859" w:rsidRPr="00F74F04" w:rsidTr="00DE1B5C">
        <w:trPr>
          <w:trHeight w:val="48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уровень надежности теплоснабжения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уголь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 (СН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уголь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электрическая энергия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холодная вода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показатели энергосбережения и энергетической эффективности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нормативный уровень прибыли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06859" w:rsidRPr="00F74F04" w:rsidTr="00DE1B5C">
        <w:trPr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67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тепловых сетей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источников тепловой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06859" w:rsidRPr="00F74F04" w:rsidTr="00DE1B5C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топлива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удельный расход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удельный расход холодной 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водй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потери тепловой энергии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006859" w:rsidRPr="00F74F04" w:rsidTr="00DE1B5C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Ед. 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измер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Гкал/год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тнт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</w:t>
            </w: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руб./м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отпуску ТЭ в сеть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 к ПО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.у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.н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Втч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кг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.у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.т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</w:t>
            </w:r>
            <w:proofErr w:type="gramStart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Втч</w:t>
            </w:r>
            <w:proofErr w:type="spell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</w:t>
            </w:r>
            <w:proofErr w:type="gramEnd"/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vertAlign w:val="superscript"/>
                <w:lang w:eastAsia="ru-RU"/>
              </w:rPr>
              <w:t>3</w:t>
            </w: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/Гкал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Гкал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F74F04" w:rsidRDefault="00006859" w:rsidP="000068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59" w:rsidRPr="00F74F04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F74F04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%</w:t>
            </w:r>
          </w:p>
        </w:tc>
      </w:tr>
      <w:tr w:rsidR="00006859" w:rsidRPr="00DE1B5C" w:rsidTr="00DE1B5C">
        <w:trPr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13 743,36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1 741,95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4,73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58,53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7 353,03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21 578,88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DE1B5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104,0</w:t>
            </w:r>
          </w:p>
        </w:tc>
      </w:tr>
      <w:tr w:rsidR="00006859" w:rsidRPr="00F74F04" w:rsidTr="00DE1B5C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13 743,36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1 807,78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57,22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6 730,12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104,0</w:t>
            </w:r>
          </w:p>
        </w:tc>
      </w:tr>
      <w:tr w:rsidR="00006859" w:rsidRPr="00F74F04" w:rsidTr="00DE1B5C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13 743,36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1 876,11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58,89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6 946,54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104,0</w:t>
            </w:r>
          </w:p>
        </w:tc>
      </w:tr>
      <w:tr w:rsidR="00006859" w:rsidRPr="00F74F04" w:rsidTr="00DE1B5C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13 743,36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1 951,81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5,17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60,69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7 130,43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104,0</w:t>
            </w:r>
          </w:p>
        </w:tc>
      </w:tr>
      <w:tr w:rsidR="00006859" w:rsidRPr="00F74F04" w:rsidTr="00DE1B5C">
        <w:trPr>
          <w:trHeight w:val="1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13 743,36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2 034,18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62,55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15,12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17,81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521,20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7 317,99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234,54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41,59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2 447,92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125C44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59" w:rsidRPr="00DE1B5C" w:rsidRDefault="00006859" w:rsidP="00006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</w:pPr>
            <w:r w:rsidRPr="00DE1B5C">
              <w:rPr>
                <w:rFonts w:ascii="Times New Roman" w:eastAsia="Times New Roman" w:hAnsi="Times New Roman"/>
                <w:color w:val="000000"/>
                <w:sz w:val="12"/>
                <w:szCs w:val="10"/>
                <w:lang w:eastAsia="ru-RU"/>
              </w:rPr>
              <w:t>104,0</w:t>
            </w:r>
          </w:p>
        </w:tc>
      </w:tr>
    </w:tbl>
    <w:p w:rsidR="00840381" w:rsidRDefault="00840381" w:rsidP="00840381">
      <w:pPr>
        <w:spacing w:after="0" w:line="240" w:lineRule="auto"/>
        <w:rPr>
          <w:i/>
          <w:highlight w:val="red"/>
        </w:rPr>
      </w:pPr>
    </w:p>
    <w:tbl>
      <w:tblPr>
        <w:tblStyle w:val="af4"/>
        <w:tblW w:w="17882" w:type="dxa"/>
        <w:tblInd w:w="720" w:type="dxa"/>
        <w:tblLook w:val="04A0" w:firstRow="1" w:lastRow="0" w:firstColumn="1" w:lastColumn="0" w:noHBand="0" w:noVBand="1"/>
      </w:tblPr>
      <w:tblGrid>
        <w:gridCol w:w="4100"/>
        <w:gridCol w:w="13782"/>
      </w:tblGrid>
      <w:tr w:rsidR="00DE1B5C" w:rsidRPr="00703D24" w:rsidTr="00DE1B5C"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B5C" w:rsidRDefault="00DE1B5C" w:rsidP="00295299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</w:p>
          <w:p w:rsidR="00DE1B5C" w:rsidRPr="00703D24" w:rsidRDefault="00DE1B5C" w:rsidP="00295299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82" w:type="dxa"/>
            <w:tcBorders>
              <w:top w:val="nil"/>
              <w:left w:val="nil"/>
              <w:bottom w:val="nil"/>
              <w:right w:val="nil"/>
            </w:tcBorders>
          </w:tcPr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DE1B5C" w:rsidRDefault="00DE1B5C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1B5C" w:rsidRPr="00703D24" w:rsidRDefault="00AA52A1" w:rsidP="0029529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А.В.Минайкин</w:t>
            </w:r>
            <w:proofErr w:type="spellEnd"/>
          </w:p>
        </w:tc>
      </w:tr>
    </w:tbl>
    <w:p w:rsidR="006C4700" w:rsidRDefault="006C4700" w:rsidP="00840381">
      <w:pPr>
        <w:spacing w:after="0" w:line="240" w:lineRule="auto"/>
        <w:rPr>
          <w:i/>
          <w:highlight w:val="red"/>
        </w:rPr>
      </w:pPr>
    </w:p>
    <w:p w:rsidR="006C4700" w:rsidRDefault="006C4700" w:rsidP="00840381">
      <w:pPr>
        <w:spacing w:after="0" w:line="240" w:lineRule="auto"/>
        <w:rPr>
          <w:i/>
          <w:highlight w:val="red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6891"/>
        <w:gridCol w:w="6891"/>
      </w:tblGrid>
      <w:tr w:rsidR="00703D24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3D24" w:rsidRPr="00703D24" w:rsidRDefault="00703D24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4700" w:rsidRDefault="006C4700" w:rsidP="00840381">
      <w:pPr>
        <w:spacing w:after="0" w:line="240" w:lineRule="auto"/>
        <w:rPr>
          <w:i/>
          <w:highlight w:val="red"/>
        </w:rPr>
      </w:pPr>
    </w:p>
    <w:p w:rsidR="006C4700" w:rsidRPr="00091316" w:rsidRDefault="006C4700" w:rsidP="00840381">
      <w:pPr>
        <w:spacing w:after="0" w:line="240" w:lineRule="auto"/>
        <w:rPr>
          <w:i/>
          <w:highlight w:val="red"/>
        </w:rPr>
      </w:pPr>
    </w:p>
    <w:p w:rsidR="003E20D6" w:rsidRPr="00A11D8B" w:rsidRDefault="003E20D6" w:rsidP="00296EE1">
      <w:pPr>
        <w:spacing w:before="240" w:after="200" w:line="240" w:lineRule="auto"/>
        <w:rPr>
          <w:rFonts w:ascii="Times New Roman" w:eastAsia="Times New Roman" w:hAnsi="Times New Roman"/>
          <w:b/>
          <w:sz w:val="24"/>
        </w:rPr>
        <w:sectPr w:rsidR="003E20D6" w:rsidRPr="00A11D8B" w:rsidSect="001C022E">
          <w:headerReference w:type="default" r:id="rId44"/>
          <w:headerReference w:type="first" r:id="rId45"/>
          <w:footerReference w:type="first" r:id="rId46"/>
          <w:pgSz w:w="16838" w:h="11906" w:orient="landscape"/>
          <w:pgMar w:top="1276" w:right="851" w:bottom="1135" w:left="1701" w:header="709" w:footer="709" w:gutter="0"/>
          <w:cols w:space="708"/>
          <w:titlePg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443535" w:rsidRPr="00A11D8B" w:rsidRDefault="00443535" w:rsidP="00296EE1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ПРИЕМА-ПЕРЕДАЧИ</w:t>
      </w:r>
    </w:p>
    <w:p w:rsidR="00443535" w:rsidRDefault="0084079F" w:rsidP="005B5B31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с.п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en-GB"/>
        </w:rPr>
        <w:t>. Даурское</w:t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5B5B31">
        <w:rPr>
          <w:rFonts w:ascii="Times New Roman" w:eastAsia="Arial Unicode MS" w:hAnsi="Times New Roman"/>
          <w:sz w:val="24"/>
          <w:szCs w:val="24"/>
          <w:lang w:eastAsia="en-GB"/>
        </w:rPr>
        <w:tab/>
      </w:r>
      <w:r w:rsidR="00D65D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3535"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5B5B31" w:rsidRPr="00A11D8B" w:rsidRDefault="005B5B31" w:rsidP="005B5B31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10284" w:rsidRPr="00B1345F" w:rsidRDefault="00110284" w:rsidP="001102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443535" w:rsidRPr="00110284" w:rsidRDefault="00110284" w:rsidP="00110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Pr="00A7222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другой стороны, 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далее совместно именуемые «</w:t>
      </w:r>
      <w:r w:rsidR="00443535" w:rsidRPr="00F72DF4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443535" w:rsidRPr="00F72DF4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443535" w:rsidRPr="00F72DF4">
        <w:rPr>
          <w:rFonts w:ascii="Times New Roman" w:eastAsia="Arial Unicode MS" w:hAnsi="Times New Roman"/>
          <w:sz w:val="24"/>
          <w:szCs w:val="24"/>
          <w:lang w:eastAsia="en-GB"/>
        </w:rPr>
        <w:t>», составили настоящий Акт приема-передачи о нижеследующем.</w:t>
      </w:r>
      <w:r w:rsidR="00A91C3C" w:rsidRPr="00F72DF4">
        <w:rPr>
          <w:rFonts w:ascii="Times New Roman" w:eastAsia="Arial Unicode MS" w:hAnsi="Times New Roman"/>
          <w:sz w:val="24"/>
          <w:szCs w:val="24"/>
          <w:lang w:eastAsia="en-GB"/>
        </w:rPr>
        <w:t xml:space="preserve">  </w:t>
      </w:r>
    </w:p>
    <w:p w:rsidR="00443535" w:rsidRDefault="00443535" w:rsidP="00BB0CCA">
      <w:pPr>
        <w:numPr>
          <w:ilvl w:val="2"/>
          <w:numId w:val="9"/>
        </w:numPr>
        <w:tabs>
          <w:tab w:val="clear" w:pos="1800"/>
        </w:tabs>
        <w:spacing w:after="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F72DF4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471297" w:rsidRPr="00F72DF4">
        <w:rPr>
          <w:rFonts w:ascii="Times New Roman" w:eastAsia="Arial Unicode MS" w:hAnsi="Times New Roman"/>
          <w:sz w:val="24"/>
          <w:szCs w:val="24"/>
          <w:lang w:eastAsia="en-GB"/>
        </w:rPr>
        <w:t>объектов теплоснабжения Администраци</w:t>
      </w:r>
      <w:r w:rsidR="004F60B8" w:rsidRPr="00F72DF4">
        <w:rPr>
          <w:rFonts w:ascii="Times New Roman" w:eastAsia="Arial Unicode MS" w:hAnsi="Times New Roman"/>
          <w:sz w:val="24"/>
          <w:szCs w:val="24"/>
          <w:lang w:eastAsia="en-GB"/>
        </w:rPr>
        <w:t>я</w:t>
      </w:r>
      <w:r w:rsidR="00471297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AA352D" w:rsidRPr="002E7C96">
        <w:rPr>
          <w:rFonts w:ascii="Times New Roman" w:eastAsia="Arial Unicode MS" w:hAnsi="Times New Roman"/>
          <w:sz w:val="24"/>
          <w:szCs w:val="24"/>
          <w:lang w:eastAsia="en-GB"/>
        </w:rPr>
        <w:t>сельского</w:t>
      </w:r>
      <w:r w:rsidR="00D4065B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поселения</w:t>
      </w:r>
      <w:r w:rsidR="00471297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«</w:t>
      </w:r>
      <w:proofErr w:type="spellStart"/>
      <w:r w:rsidR="00AA352D" w:rsidRPr="002E7C96">
        <w:rPr>
          <w:rFonts w:ascii="Times New Roman" w:eastAsia="Arial Unicode MS" w:hAnsi="Times New Roman"/>
          <w:sz w:val="24"/>
          <w:szCs w:val="24"/>
          <w:lang w:eastAsia="en-GB"/>
        </w:rPr>
        <w:t>Досатуйское</w:t>
      </w:r>
      <w:proofErr w:type="spellEnd"/>
      <w:r w:rsidR="00471297" w:rsidRPr="002E7C96">
        <w:rPr>
          <w:rFonts w:ascii="Times New Roman" w:eastAsia="Arial Unicode MS" w:hAnsi="Times New Roman"/>
          <w:sz w:val="24"/>
          <w:szCs w:val="24"/>
          <w:lang w:eastAsia="en-GB"/>
        </w:rPr>
        <w:t>»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передал</w:t>
      </w:r>
      <w:r w:rsidR="004F60B8" w:rsidRPr="002E7C96">
        <w:rPr>
          <w:rFonts w:ascii="Times New Roman" w:eastAsia="Arial Unicode MS" w:hAnsi="Times New Roman"/>
          <w:sz w:val="24"/>
          <w:szCs w:val="24"/>
          <w:lang w:eastAsia="en-GB"/>
        </w:rPr>
        <w:t>а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>, а</w:t>
      </w:r>
      <w:r w:rsidR="00471297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AE2A15" w:rsidRPr="002E7C96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4F60B8" w:rsidRPr="002E7C96">
        <w:rPr>
          <w:rFonts w:ascii="Times New Roman" w:hAnsi="Times New Roman"/>
          <w:bCs/>
          <w:sz w:val="24"/>
          <w:szCs w:val="24"/>
        </w:rPr>
        <w:t>Забайкальская Топливно-Энергетическая Компания</w:t>
      </w:r>
      <w:r w:rsidR="00AE2A15" w:rsidRPr="002E7C96">
        <w:rPr>
          <w:rFonts w:ascii="Times New Roman" w:hAnsi="Times New Roman"/>
          <w:bCs/>
          <w:sz w:val="24"/>
          <w:szCs w:val="24"/>
        </w:rPr>
        <w:t>»</w:t>
      </w:r>
      <w:r w:rsidR="004F60B8" w:rsidRPr="002E7C96">
        <w:rPr>
          <w:rFonts w:ascii="Times New Roman" w:hAnsi="Times New Roman"/>
          <w:sz w:val="24"/>
          <w:szCs w:val="24"/>
        </w:rPr>
        <w:t xml:space="preserve"> 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>принял</w:t>
      </w:r>
      <w:r w:rsidR="004F60B8" w:rsidRPr="002E7C96">
        <w:rPr>
          <w:rFonts w:ascii="Times New Roman" w:eastAsia="Arial Unicode MS" w:hAnsi="Times New Roman"/>
          <w:sz w:val="24"/>
          <w:szCs w:val="24"/>
          <w:lang w:eastAsia="en-GB"/>
        </w:rPr>
        <w:t>о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следующее имущество, входящее в состав Объекта соглашения</w:t>
      </w:r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Start"/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И</w:t>
      </w:r>
      <w:proofErr w:type="gramEnd"/>
      <w:r w:rsidR="00C46383" w:rsidRPr="002E7C96">
        <w:rPr>
          <w:rFonts w:ascii="Times New Roman" w:eastAsia="Arial Unicode MS" w:hAnsi="Times New Roman"/>
          <w:sz w:val="24"/>
          <w:szCs w:val="24"/>
          <w:lang w:eastAsia="en-GB"/>
        </w:rPr>
        <w:t>ного имущества</w:t>
      </w:r>
      <w:r w:rsidRPr="002E7C96">
        <w:rPr>
          <w:rFonts w:ascii="Times New Roman" w:eastAsia="Arial Unicode MS" w:hAnsi="Times New Roman"/>
          <w:sz w:val="24"/>
          <w:szCs w:val="24"/>
          <w:lang w:eastAsia="en-GB"/>
        </w:rPr>
        <w:t>:</w:t>
      </w:r>
      <w:r w:rsidR="00B70BC8" w:rsidRPr="002E7C96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</w:p>
    <w:p w:rsidR="001F0EC8" w:rsidRDefault="001F0EC8" w:rsidP="001F0EC8">
      <w:pPr>
        <w:pStyle w:val="af7"/>
        <w:spacing w:line="240" w:lineRule="auto"/>
        <w:ind w:left="360"/>
      </w:pPr>
    </w:p>
    <w:p w:rsidR="001F0EC8" w:rsidRPr="001F0EC8" w:rsidRDefault="001F0EC8" w:rsidP="001F0EC8">
      <w:pPr>
        <w:pStyle w:val="af7"/>
        <w:spacing w:line="240" w:lineRule="auto"/>
        <w:ind w:left="360"/>
      </w:pPr>
      <w:r>
        <w:t>Объекты теплоснабжения: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43"/>
        <w:gridCol w:w="2712"/>
        <w:gridCol w:w="1594"/>
        <w:gridCol w:w="2037"/>
        <w:gridCol w:w="2202"/>
        <w:gridCol w:w="2056"/>
        <w:gridCol w:w="1796"/>
        <w:gridCol w:w="1746"/>
      </w:tblGrid>
      <w:tr w:rsidR="001F0EC8" w:rsidRPr="001201A3" w:rsidTr="00FE68B8">
        <w:trPr>
          <w:tblHeader/>
        </w:trPr>
        <w:tc>
          <w:tcPr>
            <w:tcW w:w="663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0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кадастровый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755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884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2067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Амортизационная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886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07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1F0EC8" w:rsidRPr="001201A3" w:rsidTr="00006859">
        <w:tc>
          <w:tcPr>
            <w:tcW w:w="663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0EC8" w:rsidRPr="001201A3" w:rsidTr="00006859">
        <w:tc>
          <w:tcPr>
            <w:tcW w:w="14786" w:type="dxa"/>
            <w:gridSpan w:val="8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Здания</w:t>
            </w:r>
            <w:proofErr w:type="spellEnd"/>
            <w:r w:rsidRPr="001201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01A3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</w:tr>
      <w:tr w:rsidR="001F0EC8" w:rsidRPr="001201A3" w:rsidTr="00006859">
        <w:tc>
          <w:tcPr>
            <w:tcW w:w="663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1F0EC8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0EC8" w:rsidRPr="001201A3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75:06:000000483</w:t>
            </w:r>
          </w:p>
        </w:tc>
        <w:tc>
          <w:tcPr>
            <w:tcW w:w="1755" w:type="dxa"/>
          </w:tcPr>
          <w:p w:rsidR="001F0EC8" w:rsidRPr="001201A3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1884" w:type="dxa"/>
          </w:tcPr>
          <w:p w:rsidR="001F0EC8" w:rsidRPr="001201A3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в эксплуатацию – 1967, протяженность трубопровода в двухтрубном 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исчислении 1208 м., подземная – 1132; в однотрубном исчислении 2416 м., подземная – 2264 м.) диаметр трубы 25-325 мм.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6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1140260,00</w:t>
            </w:r>
          </w:p>
        </w:tc>
        <w:tc>
          <w:tcPr>
            <w:tcW w:w="1824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RPr="001201A3" w:rsidTr="00006859">
        <w:tc>
          <w:tcPr>
            <w:tcW w:w="663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0" w:type="dxa"/>
          </w:tcPr>
          <w:p w:rsidR="001F0EC8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МКУ-В-10,</w:t>
            </w:r>
          </w:p>
          <w:p w:rsidR="001F0EC8" w:rsidRPr="001201A3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75:06:050101:110</w:t>
            </w:r>
          </w:p>
        </w:tc>
        <w:tc>
          <w:tcPr>
            <w:tcW w:w="1755" w:type="dxa"/>
          </w:tcPr>
          <w:p w:rsidR="001F0EC8" w:rsidRPr="001201A3" w:rsidRDefault="001F0EC8" w:rsidP="000068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Даурия</w:t>
            </w:r>
            <w:proofErr w:type="spellEnd"/>
          </w:p>
        </w:tc>
        <w:tc>
          <w:tcPr>
            <w:tcW w:w="1884" w:type="dxa"/>
          </w:tcPr>
          <w:p w:rsidR="001F0EC8" w:rsidRPr="001F0EC8" w:rsidRDefault="001F0EC8" w:rsidP="000068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 в эксплуатацию – 2007, площадь 336,9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кв.м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6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6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58619172,00</w:t>
            </w:r>
          </w:p>
        </w:tc>
        <w:tc>
          <w:tcPr>
            <w:tcW w:w="1824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1F0EC8" w:rsidRPr="001201A3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0EC8" w:rsidRPr="001F0EC8" w:rsidRDefault="001F0EC8" w:rsidP="001F0E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0EC8" w:rsidRPr="001F0EC8" w:rsidRDefault="001F0EC8" w:rsidP="001F0EC8">
      <w:pPr>
        <w:pStyle w:val="a6"/>
        <w:spacing w:after="24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0EC8">
        <w:rPr>
          <w:rFonts w:ascii="Times New Roman" w:hAnsi="Times New Roman"/>
          <w:b/>
          <w:sz w:val="24"/>
          <w:szCs w:val="24"/>
        </w:rPr>
        <w:t>Оборудование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410"/>
        <w:gridCol w:w="2126"/>
        <w:gridCol w:w="1701"/>
        <w:gridCol w:w="1637"/>
      </w:tblGrid>
      <w:tr w:rsidR="001F0EC8" w:rsidTr="00FE68B8">
        <w:trPr>
          <w:tblHeader/>
        </w:trPr>
        <w:tc>
          <w:tcPr>
            <w:tcW w:w="675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объекта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10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Амортизационная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2126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701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  <w:proofErr w:type="spellEnd"/>
          </w:p>
        </w:tc>
        <w:tc>
          <w:tcPr>
            <w:tcW w:w="1637" w:type="dxa"/>
          </w:tcPr>
          <w:p w:rsidR="001F0EC8" w:rsidRPr="00FE68B8" w:rsidRDefault="001F0EC8" w:rsidP="00006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Остаточная</w:t>
            </w:r>
            <w:proofErr w:type="spellEnd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B8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  <w:proofErr w:type="spellEnd"/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Конвеер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т/подачи марки ТС-2-30 (1 подъем) – 2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Конвеер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т/подачи марки КПС-2 М-500 (2 подъем) – 2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Редуктор т/подачи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7,5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ДЭС марки Д-12В-300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200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Ёмкость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соляру,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-0,2 м3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Транспортер ШЗУ марки КПС-2М500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Редуктор ШЗУ марки Ц-2У-400 НМ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Дымовая труба (метал) ТД-0,8-25,5,5,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=25,5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 запаса воды,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=50 м3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Бак запаса воды,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=11 м3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Емкость для помывки мембран (ХВО)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№ 1(1-го контура) марки 1К8/18 – 2 шт.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2,2 кВт,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Система водоподготовки (ВПУ) на котельной (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хим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.в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одоочистка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Обратноосматическая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усановка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нанофильтрация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Zauber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ROS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Установка обеззараживания воды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ЛИТ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не рабочем состоянии)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Пластинчатый теплообменник «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Ридан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-42-3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Циркуляционный насос внутреннего контура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Wilo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100/2100-37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 кВт, 3000 об/мин-2шт.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Сетевой насос ТР-100-480/2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кВт,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/мин – </w:t>
            </w:r>
          </w:p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Сетевой насос </w:t>
            </w:r>
            <w:proofErr w:type="spellStart"/>
            <w:r w:rsidRPr="00CB6966"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6966">
              <w:rPr>
                <w:rFonts w:ascii="Times New Roman" w:hAnsi="Times New Roman"/>
                <w:sz w:val="24"/>
                <w:szCs w:val="24"/>
              </w:rPr>
              <w:t>IL</w:t>
            </w: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100/210-37/2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1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второго контура № 1 1К 20/30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3,5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Подпиточный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насос второго контура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Crundfos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кВт, 2900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2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Котел водогрейный Гефест 2,5-95 ТЛПХ – 4 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КВм-2,5КБ 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Вентилятор вторичного дутья ВЦ-14-46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 кВт 3000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4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Вентилятор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поддува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ВДН-6,3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5,5 кВт, 1500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/мин – 4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Дымосос № 1, 2, 3, 4 ДН-9 </w:t>
            </w:r>
            <w:proofErr w:type="gram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ПР</w:t>
            </w:r>
            <w:proofErr w:type="gram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 кВт, 1500 об/мин – 4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ТДМ-400 СУ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2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 № 1, 2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Шкаф управления насосами ШЗУ, ТТЦ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2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Воздухоподогреватель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трубчатый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ВП-0-85 –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0EC8" w:rsidTr="00006859">
        <w:tc>
          <w:tcPr>
            <w:tcW w:w="675" w:type="dxa"/>
          </w:tcPr>
          <w:p w:rsidR="001F0EC8" w:rsidRPr="0084079F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37" w:type="dxa"/>
          </w:tcPr>
          <w:p w:rsidR="001F0EC8" w:rsidRP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Установка циклон батарейный ЦБ-16 – 4 шт.</w:t>
            </w:r>
          </w:p>
        </w:tc>
        <w:tc>
          <w:tcPr>
            <w:tcW w:w="2410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1F0EC8" w:rsidRDefault="001F0EC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68B8" w:rsidTr="00006859">
        <w:tc>
          <w:tcPr>
            <w:tcW w:w="675" w:type="dxa"/>
          </w:tcPr>
          <w:p w:rsidR="00FE68B8" w:rsidRPr="0084079F" w:rsidRDefault="00FE68B8" w:rsidP="000068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6237" w:type="dxa"/>
          </w:tcPr>
          <w:p w:rsidR="00FE68B8" w:rsidRDefault="00FE68B8" w:rsidP="00006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Дробилка 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одновалковая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эл/</w:t>
            </w:r>
            <w:proofErr w:type="spellStart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>дв</w:t>
            </w:r>
            <w:proofErr w:type="spellEnd"/>
            <w:r w:rsidRPr="001F0E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 кВт; 970 об/мин. </w:t>
            </w:r>
            <w:r>
              <w:rPr>
                <w:rFonts w:ascii="Times New Roman" w:hAnsi="Times New Roman"/>
                <w:sz w:val="24"/>
                <w:szCs w:val="24"/>
              </w:rPr>
              <w:t>ДО-1М (30т/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E68B8" w:rsidRDefault="00FE68B8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E68B8" w:rsidRDefault="00FE68B8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E68B8" w:rsidRDefault="00FE68B8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FE68B8" w:rsidRDefault="00FE68B8" w:rsidP="008E0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0EC8" w:rsidRDefault="001F0EC8" w:rsidP="001F0EC8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C3374B" w:rsidRPr="001F0EC8" w:rsidRDefault="00443535" w:rsidP="001F0EC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1F0EC8">
        <w:rPr>
          <w:rFonts w:ascii="Times New Roman" w:eastAsia="Arial Unicode MS" w:hAnsi="Times New Roman"/>
          <w:sz w:val="24"/>
          <w:szCs w:val="24"/>
          <w:lang w:eastAsia="en-GB"/>
        </w:rPr>
        <w:t>При внешнем осмотре передаваемого имущества дефекты обнаружены не</w:t>
      </w:r>
      <w:r w:rsidR="002E7C96" w:rsidRPr="001F0EC8">
        <w:rPr>
          <w:rFonts w:ascii="Times New Roman" w:eastAsia="Arial Unicode MS" w:hAnsi="Times New Roman"/>
          <w:sz w:val="24"/>
          <w:szCs w:val="24"/>
          <w:lang w:eastAsia="en-GB"/>
        </w:rPr>
        <w:t xml:space="preserve"> были. Имущество находиться в удовлетворительном состоянии. Стороны подтверждают, что претензий друг к другу не имеют.</w:t>
      </w:r>
    </w:p>
    <w:p w:rsidR="00290EA9" w:rsidRPr="001F0EC8" w:rsidRDefault="00443535" w:rsidP="001F0EC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  <w:r w:rsidRPr="001F0EC8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</w:t>
      </w:r>
      <w:r w:rsidR="00290EA9" w:rsidRPr="001F0EC8">
        <w:rPr>
          <w:rFonts w:ascii="Times New Roman" w:eastAsia="Arial Unicode MS" w:hAnsi="Times New Roman"/>
          <w:sz w:val="24"/>
          <w:szCs w:val="24"/>
          <w:lang w:eastAsia="en-GB"/>
        </w:rPr>
        <w:t>составлен в четырех экземплярах, имеющих равную юридическую силу.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7050"/>
        <w:gridCol w:w="7016"/>
      </w:tblGrid>
      <w:tr w:rsidR="00360DCD" w:rsidTr="00C33F5F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</w:tcPr>
          <w:p w:rsidR="00C33F5F" w:rsidRDefault="00C33F5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C33F5F" w:rsidRDefault="00C33F5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AA52A1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А.В.Минайкин</w:t>
            </w:r>
            <w:proofErr w:type="spellEnd"/>
          </w:p>
          <w:p w:rsidR="00360DCD" w:rsidRPr="00703D24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2787" w:rsidRDefault="001C2787" w:rsidP="00EF481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8A662D" w:rsidRDefault="008A662D" w:rsidP="00EF481F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443535" w:rsidRPr="00A11D8B" w:rsidRDefault="00443535" w:rsidP="00F80EC9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  <w:sectPr w:rsidR="00443535" w:rsidRPr="00A11D8B" w:rsidSect="006F27D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33" w:name="_Toc468217672"/>
      <w:bookmarkStart w:id="534" w:name="_Toc468892639"/>
      <w:bookmarkStart w:id="535" w:name="_Toc473692376"/>
      <w:bookmarkStart w:id="536" w:name="_Toc476857557"/>
      <w:bookmarkStart w:id="537" w:name="_Toc350977291"/>
      <w:bookmarkStart w:id="538" w:name="_Toc481181862"/>
      <w:bookmarkStart w:id="539" w:name="_Toc477970522"/>
      <w:bookmarkStart w:id="540" w:name="_Toc484822147"/>
      <w:bookmarkStart w:id="541" w:name="_Toc494273091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«____»____________20_____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66782" w:rsidRPr="00BE2F2F" w:rsidRDefault="00A66782" w:rsidP="00296EE1">
      <w:pPr>
        <w:pStyle w:val="af7"/>
        <w:spacing w:line="240" w:lineRule="auto"/>
        <w:rPr>
          <w:sz w:val="22"/>
          <w:szCs w:val="22"/>
          <w:lang w:eastAsia="ru-RU"/>
        </w:rPr>
      </w:pPr>
      <w:r w:rsidRPr="00BE2F2F">
        <w:rPr>
          <w:sz w:val="22"/>
          <w:szCs w:val="22"/>
          <w:lang w:eastAsia="ru-RU"/>
        </w:rPr>
        <w:t xml:space="preserve">Перечень документов, подлежащих передаче </w:t>
      </w:r>
      <w:proofErr w:type="spellStart"/>
      <w:r w:rsidRPr="00BE2F2F">
        <w:rPr>
          <w:sz w:val="22"/>
          <w:szCs w:val="22"/>
          <w:lang w:eastAsia="ru-RU"/>
        </w:rPr>
        <w:t>Концедентом</w:t>
      </w:r>
      <w:proofErr w:type="spellEnd"/>
      <w:r w:rsidRPr="00BE2F2F">
        <w:rPr>
          <w:sz w:val="22"/>
          <w:szCs w:val="22"/>
          <w:lang w:eastAsia="ru-RU"/>
        </w:rPr>
        <w:t xml:space="preserve"> Концессионеру</w:t>
      </w:r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:rsidR="00A66782" w:rsidRPr="00BE2F2F" w:rsidRDefault="00A66782" w:rsidP="00BE2F2F">
      <w:pPr>
        <w:spacing w:after="0" w:line="240" w:lineRule="auto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Следующие документы в отношении имущества, входящего в состав Объекта соглашения</w:t>
      </w:r>
      <w:r w:rsidR="00493860" w:rsidRPr="00BE2F2F">
        <w:rPr>
          <w:rFonts w:ascii="Times New Roman" w:hAnsi="Times New Roman"/>
        </w:rPr>
        <w:t>,</w:t>
      </w:r>
      <w:r w:rsidRPr="00BE2F2F">
        <w:rPr>
          <w:rFonts w:ascii="Times New Roman" w:hAnsi="Times New Roman"/>
        </w:rPr>
        <w:t xml:space="preserve"> должны быть переданы </w:t>
      </w:r>
      <w:proofErr w:type="spellStart"/>
      <w:r w:rsidRPr="00BE2F2F">
        <w:rPr>
          <w:rFonts w:ascii="Times New Roman" w:hAnsi="Times New Roman"/>
        </w:rPr>
        <w:t>Концедентом</w:t>
      </w:r>
      <w:proofErr w:type="spellEnd"/>
      <w:r w:rsidRPr="00BE2F2F">
        <w:rPr>
          <w:rFonts w:ascii="Times New Roman" w:hAnsi="Times New Roman"/>
        </w:rPr>
        <w:t xml:space="preserve"> Концессионеру</w:t>
      </w:r>
      <w:r w:rsidR="00493860" w:rsidRPr="00BE2F2F">
        <w:rPr>
          <w:rFonts w:ascii="Times New Roman" w:hAnsi="Times New Roman"/>
        </w:rPr>
        <w:t xml:space="preserve"> в сроки, указанные в Концессионном соглашении</w:t>
      </w:r>
      <w:r w:rsidRPr="00BE2F2F">
        <w:rPr>
          <w:rFonts w:ascii="Times New Roman" w:hAnsi="Times New Roman"/>
        </w:rPr>
        <w:t>: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объектов капитального строительства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Свидетельства о государственной регистрации права собственности на объекты 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Кадастровые и технические паспорта (планы) на объекты </w:t>
      </w:r>
      <w:r w:rsidR="00381EA8" w:rsidRPr="00BE2F2F">
        <w:rPr>
          <w:rFonts w:ascii="Times New Roman" w:hAnsi="Times New Roman"/>
        </w:rPr>
        <w:t>капитального строительства.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Проектная и исполнительная документация.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Генеральные планы расположения объектов недвижимого имущества.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строительство и разрешения на ввод в эксплуатацию объектов капитального строительства.</w:t>
      </w:r>
    </w:p>
    <w:p w:rsidR="00493860" w:rsidRPr="00BE2F2F" w:rsidRDefault="00493860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Документы в отношении оборудования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Сертификаты соответствия или декларации соответствия на используемое оборудование.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Гарантийные талоны или договоры о приобретении оборудования, если гарантийный срок на оборудование не истек.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Технические паспорта на оборудование, паспорта заводов-изготовителей.</w:t>
      </w:r>
      <w:r w:rsidR="00381EA8" w:rsidRPr="00BE2F2F">
        <w:rPr>
          <w:rFonts w:ascii="Times New Roman" w:hAnsi="Times New Roman"/>
        </w:rPr>
        <w:t xml:space="preserve"> 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Эксплуатационная документация на объекты недвижимого имущества и оборудование, предусмотренная Правилами технической эксплуатации тепловых энергоустановок, утвержденными приказом Министерства энергетики Р</w:t>
      </w:r>
      <w:r w:rsidR="00B70BC8" w:rsidRPr="00BE2F2F">
        <w:rPr>
          <w:rFonts w:ascii="Times New Roman" w:hAnsi="Times New Roman"/>
        </w:rPr>
        <w:t>оссийской Федерации от 24.03.</w:t>
      </w:r>
      <w:r w:rsidRPr="00BE2F2F">
        <w:rPr>
          <w:rFonts w:ascii="Times New Roman" w:hAnsi="Times New Roman"/>
        </w:rPr>
        <w:t>2003 г. № 115.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Разрешения на допуск в эксплуатацию котельной, электрических установок, узла учета тепловой энергии и иного оборудования.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Результаты технического освидетельствования промышленных дымовых труб и энергоустановок.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Документы, подтверждающие выполнение необходимых мероприятий в отношении опасных производственных объектов (свидетельства о регистрации, декларации промышленной безопасности, заключения по результатам экспертизы и т.д.).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Энергетический паспорт на котельную и тепловые сети.</w:t>
      </w:r>
    </w:p>
    <w:p w:rsidR="00381EA8" w:rsidRPr="00BE2F2F" w:rsidRDefault="00381EA8" w:rsidP="00BE2F2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BE2F2F">
        <w:rPr>
          <w:rFonts w:ascii="Times New Roman" w:hAnsi="Times New Roman"/>
          <w:b/>
        </w:rPr>
        <w:t>Прочие документы</w:t>
      </w:r>
    </w:p>
    <w:p w:rsidR="00381EA8" w:rsidRPr="00BE2F2F" w:rsidRDefault="00381EA8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Документы на специальное водопользование (в </w:t>
      </w:r>
      <w:proofErr w:type="spellStart"/>
      <w:r w:rsidRPr="00BE2F2F">
        <w:rPr>
          <w:rFonts w:ascii="Times New Roman" w:hAnsi="Times New Roman"/>
        </w:rPr>
        <w:t>т.ч</w:t>
      </w:r>
      <w:proofErr w:type="spellEnd"/>
      <w:r w:rsidRPr="00BE2F2F">
        <w:rPr>
          <w:rFonts w:ascii="Times New Roman" w:hAnsi="Times New Roman"/>
        </w:rPr>
        <w:t>. лицензия на пользование недрами, проектная документация, паспо</w:t>
      </w:r>
      <w:proofErr w:type="gramStart"/>
      <w:r w:rsidRPr="00BE2F2F">
        <w:rPr>
          <w:rFonts w:ascii="Times New Roman" w:hAnsi="Times New Roman"/>
        </w:rPr>
        <w:t>рт скв</w:t>
      </w:r>
      <w:proofErr w:type="gramEnd"/>
      <w:r w:rsidRPr="00BE2F2F">
        <w:rPr>
          <w:rFonts w:ascii="Times New Roman" w:hAnsi="Times New Roman"/>
        </w:rPr>
        <w:t>ажины).</w:t>
      </w:r>
    </w:p>
    <w:p w:rsidR="007E5349" w:rsidRPr="00BE2F2F" w:rsidRDefault="007E5349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Санитарно-</w:t>
      </w:r>
      <w:proofErr w:type="spellStart"/>
      <w:r w:rsidRPr="00BE2F2F">
        <w:rPr>
          <w:rFonts w:ascii="Times New Roman" w:hAnsi="Times New Roman"/>
        </w:rPr>
        <w:t>эпидемиалогоческие</w:t>
      </w:r>
      <w:proofErr w:type="spellEnd"/>
      <w:r w:rsidRPr="00BE2F2F">
        <w:rPr>
          <w:rFonts w:ascii="Times New Roman" w:hAnsi="Times New Roman"/>
        </w:rPr>
        <w:t xml:space="preserve"> заключения на объекты водоснабжения.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Договоры, акты, технические условия на подключение к инженерным коммуникациям.</w:t>
      </w:r>
    </w:p>
    <w:p w:rsidR="00A66782" w:rsidRPr="00BE2F2F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Договоры с потребителями тепловой энергии и горячей воды.</w:t>
      </w:r>
    </w:p>
    <w:p w:rsidR="008E66BB" w:rsidRPr="00BE2F2F" w:rsidRDefault="008E66BB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>Перечень (картотека) абонентов с указанием тепловых нагрузок.</w:t>
      </w:r>
    </w:p>
    <w:p w:rsidR="00A66782" w:rsidRDefault="00A66782" w:rsidP="00BE2F2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E2F2F">
        <w:rPr>
          <w:rFonts w:ascii="Times New Roman" w:hAnsi="Times New Roman"/>
        </w:rPr>
        <w:t xml:space="preserve">Иные документы, необходимость передачи которых будет согласована </w:t>
      </w:r>
      <w:r w:rsidR="00DC260A" w:rsidRPr="00BE2F2F">
        <w:rPr>
          <w:rFonts w:ascii="Times New Roman" w:hAnsi="Times New Roman"/>
        </w:rPr>
        <w:t xml:space="preserve">Концессионером и </w:t>
      </w:r>
      <w:proofErr w:type="spellStart"/>
      <w:r w:rsidR="00DC260A" w:rsidRPr="00BE2F2F">
        <w:rPr>
          <w:rFonts w:ascii="Times New Roman" w:hAnsi="Times New Roman"/>
        </w:rPr>
        <w:t>Концедентом</w:t>
      </w:r>
      <w:proofErr w:type="spellEnd"/>
      <w:r w:rsidRPr="00BE2F2F">
        <w:rPr>
          <w:rFonts w:ascii="Times New Roman" w:hAnsi="Times New Roman"/>
        </w:rPr>
        <w:t>.</w:t>
      </w:r>
    </w:p>
    <w:p w:rsidR="00A66782" w:rsidRDefault="00A66782" w:rsidP="00296EE1">
      <w:pPr>
        <w:pStyle w:val="af6"/>
        <w:spacing w:line="240" w:lineRule="auto"/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4"/>
      </w:tblGrid>
      <w:tr w:rsidR="00360DCD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AA52A1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А.В.Минайкин</w:t>
            </w:r>
            <w:proofErr w:type="spellEnd"/>
          </w:p>
          <w:p w:rsidR="00360DCD" w:rsidRPr="00703D24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4CC7" w:rsidRDefault="00A84CC7" w:rsidP="00296EE1">
      <w:pPr>
        <w:pStyle w:val="af6"/>
        <w:spacing w:line="240" w:lineRule="auto"/>
      </w:pPr>
    </w:p>
    <w:p w:rsidR="00A84CC7" w:rsidRDefault="00A84CC7" w:rsidP="00A84CC7">
      <w:pPr>
        <w:pStyle w:val="af6"/>
        <w:spacing w:line="240" w:lineRule="auto"/>
        <w:jc w:val="left"/>
      </w:pPr>
    </w:p>
    <w:p w:rsidR="00A84CC7" w:rsidRPr="00A11D8B" w:rsidRDefault="00A84CC7" w:rsidP="00296EE1">
      <w:pPr>
        <w:pStyle w:val="af6"/>
        <w:spacing w:line="240" w:lineRule="auto"/>
        <w:sectPr w:rsidR="00A84CC7" w:rsidRPr="00A11D8B" w:rsidSect="001C022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42" w:name="_Toc468217674"/>
      <w:bookmarkStart w:id="543" w:name="_Toc468892640"/>
      <w:bookmarkStart w:id="544" w:name="_Toc473692377"/>
      <w:bookmarkStart w:id="545" w:name="_Toc476857558"/>
      <w:bookmarkStart w:id="546" w:name="_Toc350977292"/>
      <w:bookmarkStart w:id="547" w:name="_Toc481181863"/>
      <w:bookmarkStart w:id="548" w:name="_Toc477970523"/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ED5B3B" w:rsidRPr="00AC7783" w:rsidRDefault="00ED5B3B" w:rsidP="00ED5B3B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700" w:rsidRPr="00A11D8B" w:rsidRDefault="00C118F0" w:rsidP="00296EE1">
      <w:pPr>
        <w:pStyle w:val="af7"/>
        <w:spacing w:line="240" w:lineRule="auto"/>
      </w:pPr>
      <w:bookmarkStart w:id="549" w:name="_Toc484822148"/>
      <w:bookmarkStart w:id="550" w:name="_Toc494273092"/>
      <w:r w:rsidRPr="00A11D8B">
        <w:t>Форма а</w:t>
      </w:r>
      <w:r w:rsidR="00D06700" w:rsidRPr="00A11D8B">
        <w:t>кта приемки выполненных работ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r w:rsidR="00D06700" w:rsidRPr="00A11D8B">
        <w:t xml:space="preserve"> </w:t>
      </w:r>
    </w:p>
    <w:p w:rsidR="00D06700" w:rsidRPr="00A11D8B" w:rsidRDefault="00D06700" w:rsidP="00F80EC9">
      <w:pPr>
        <w:keepNext/>
        <w:keepLines/>
        <w:spacing w:after="20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b/>
          <w:sz w:val="24"/>
          <w:szCs w:val="24"/>
          <w:lang w:eastAsia="en-GB"/>
        </w:rPr>
        <w:t>АКТ ПРИЕМКИ ВЫПОЛНЕННЫХ РАБОТ</w:t>
      </w:r>
    </w:p>
    <w:p w:rsidR="00D65D31" w:rsidRPr="00A11D8B" w:rsidRDefault="0084079F" w:rsidP="00D65D31">
      <w:pPr>
        <w:tabs>
          <w:tab w:val="left" w:pos="6521"/>
        </w:tabs>
        <w:spacing w:after="20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sz w:val="24"/>
          <w:szCs w:val="24"/>
          <w:lang w:eastAsia="en-GB"/>
        </w:rPr>
        <w:t>с.п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en-GB"/>
        </w:rPr>
        <w:t>. Даурское</w:t>
      </w:r>
      <w:r w:rsidR="00D65D3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5D31" w:rsidRPr="00A11D8B">
        <w:rPr>
          <w:rFonts w:ascii="Times New Roman" w:eastAsia="Times New Roman" w:hAnsi="Times New Roman"/>
          <w:sz w:val="24"/>
          <w:szCs w:val="24"/>
          <w:lang w:eastAsia="ru-RU"/>
        </w:rPr>
        <w:t>___________________ г.</w:t>
      </w:r>
    </w:p>
    <w:p w:rsidR="00110284" w:rsidRPr="00B1345F" w:rsidRDefault="00110284" w:rsidP="001102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Администрация сельского поселения «Даурское» муниципального района «Забайкальский район» Забайкальского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345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ая</w:t>
      </w:r>
      <w:r w:rsidRPr="00B1345F">
        <w:rPr>
          <w:rFonts w:ascii="Times New Roman" w:hAnsi="Times New Roman"/>
          <w:sz w:val="24"/>
          <w:szCs w:val="24"/>
        </w:rPr>
        <w:t xml:space="preserve"> в дальнейшем </w:t>
      </w:r>
      <w:r w:rsidRPr="00B1345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1345F">
        <w:rPr>
          <w:rFonts w:ascii="Times New Roman" w:hAnsi="Times New Roman"/>
          <w:b/>
          <w:sz w:val="24"/>
          <w:szCs w:val="24"/>
        </w:rPr>
        <w:t>Концедент</w:t>
      </w:r>
      <w:proofErr w:type="spellEnd"/>
      <w:r w:rsidRPr="00B1345F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345F">
        <w:rPr>
          <w:rFonts w:ascii="Times New Roman" w:hAnsi="Times New Roman"/>
          <w:sz w:val="24"/>
          <w:szCs w:val="24"/>
        </w:rPr>
        <w:t xml:space="preserve">в лице Главы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1345F">
        <w:rPr>
          <w:rFonts w:ascii="Times New Roman" w:hAnsi="Times New Roman"/>
          <w:sz w:val="24"/>
          <w:szCs w:val="24"/>
        </w:rPr>
        <w:t>поселения «</w:t>
      </w:r>
      <w:r>
        <w:rPr>
          <w:rFonts w:ascii="Times New Roman" w:hAnsi="Times New Roman"/>
          <w:sz w:val="24"/>
          <w:szCs w:val="24"/>
        </w:rPr>
        <w:t>Даурское</w:t>
      </w:r>
      <w:r w:rsidRPr="00B1345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Антонцевой Елены Валериевны</w:t>
      </w:r>
      <w:r w:rsidRPr="00B134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действующий на основании Устава и прав по должности,</w:t>
      </w:r>
      <w:r w:rsidRPr="00B13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одной стороны и </w:t>
      </w:r>
      <w:proofErr w:type="gramEnd"/>
    </w:p>
    <w:p w:rsidR="00D06700" w:rsidRPr="00110284" w:rsidRDefault="00110284" w:rsidP="00110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2223">
        <w:rPr>
          <w:rFonts w:ascii="Times New Roman" w:hAnsi="Times New Roman"/>
          <w:b/>
          <w:bCs/>
          <w:sz w:val="24"/>
          <w:szCs w:val="24"/>
        </w:rPr>
        <w:t>Акционерное общество «Забайкальская топливно-энергетическая компания»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72223">
        <w:rPr>
          <w:rFonts w:ascii="Times New Roman" w:hAnsi="Times New Roman"/>
          <w:sz w:val="24"/>
          <w:szCs w:val="24"/>
        </w:rPr>
        <w:t xml:space="preserve"> именуемое в дальнейшем «</w:t>
      </w:r>
      <w:r w:rsidRPr="00A72223">
        <w:rPr>
          <w:rFonts w:ascii="Times New Roman" w:hAnsi="Times New Roman"/>
          <w:b/>
          <w:sz w:val="24"/>
          <w:szCs w:val="24"/>
        </w:rPr>
        <w:t>Концессионер</w:t>
      </w:r>
      <w:r w:rsidRPr="00A7222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223">
        <w:rPr>
          <w:rFonts w:ascii="Times New Roman" w:hAnsi="Times New Roman"/>
          <w:sz w:val="24"/>
          <w:szCs w:val="24"/>
        </w:rPr>
        <w:t>в лице Г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енерального директора </w:t>
      </w:r>
      <w:proofErr w:type="spellStart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>Минайкина</w:t>
      </w:r>
      <w:proofErr w:type="spellEnd"/>
      <w:r w:rsidR="00AA52A1">
        <w:rPr>
          <w:rFonts w:ascii="Times New Roman" w:eastAsia="Arial Unicode MS" w:hAnsi="Times New Roman"/>
          <w:sz w:val="24"/>
          <w:szCs w:val="24"/>
          <w:lang w:eastAsia="en-GB"/>
        </w:rPr>
        <w:t xml:space="preserve"> Алексея</w:t>
      </w:r>
      <w:r w:rsidRPr="00A72223">
        <w:rPr>
          <w:rFonts w:ascii="Times New Roman" w:eastAsia="Arial Unicode MS" w:hAnsi="Times New Roman"/>
          <w:sz w:val="24"/>
          <w:szCs w:val="24"/>
          <w:lang w:eastAsia="en-GB"/>
        </w:rPr>
        <w:t xml:space="preserve"> Викторовича, действующего на основании Устава,</w:t>
      </w:r>
      <w:r w:rsidRPr="00A722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, далее совместно именуемые «</w:t>
      </w:r>
      <w:r w:rsidR="00D65D31" w:rsidRPr="0043346C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Стороны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» и по отдельности – «</w:t>
      </w:r>
      <w:r w:rsidR="00D65D31" w:rsidRPr="0043346C">
        <w:rPr>
          <w:rFonts w:ascii="Times New Roman" w:eastAsia="Arial Unicode MS" w:hAnsi="Times New Roman"/>
          <w:b/>
          <w:sz w:val="24"/>
          <w:szCs w:val="24"/>
          <w:lang w:eastAsia="en-GB"/>
        </w:rPr>
        <w:t>Сторона</w:t>
      </w:r>
      <w:r w:rsidR="00D65D31" w:rsidRPr="0043346C">
        <w:rPr>
          <w:rFonts w:ascii="Times New Roman" w:eastAsia="Arial Unicode MS" w:hAnsi="Times New Roman"/>
          <w:sz w:val="24"/>
          <w:szCs w:val="24"/>
          <w:lang w:eastAsia="en-GB"/>
        </w:rPr>
        <w:t>»,</w:t>
      </w:r>
      <w:r w:rsidR="00D65D31"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D06700" w:rsidRPr="00A11D8B">
        <w:rPr>
          <w:rFonts w:ascii="Times New Roman" w:eastAsia="Arial Unicode MS" w:hAnsi="Times New Roman"/>
          <w:sz w:val="24"/>
          <w:szCs w:val="24"/>
          <w:lang w:eastAsia="en-GB"/>
        </w:rPr>
        <w:t>составили настоящий Акт приемки вы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полненных работ о нижеследующем:</w:t>
      </w:r>
    </w:p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В соответствии с Концессионным соглашением в отношении </w:t>
      </w:r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объектов теплоснабжения </w:t>
      </w:r>
      <w:proofErr w:type="gramStart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от</w:t>
      </w:r>
      <w:proofErr w:type="gramEnd"/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r w:rsidR="00166117">
        <w:rPr>
          <w:rFonts w:ascii="Times New Roman" w:eastAsia="Arial Unicode MS" w:hAnsi="Times New Roman"/>
          <w:sz w:val="24"/>
          <w:szCs w:val="24"/>
          <w:lang w:eastAsia="en-GB"/>
        </w:rPr>
        <w:t>______________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  <w:proofErr w:type="gram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Концессионер</w:t>
      </w:r>
      <w:proofErr w:type="gram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выполнил, а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принял следующие работы по </w:t>
      </w:r>
      <w:proofErr w:type="spellStart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>реконстукции</w:t>
      </w:r>
      <w:proofErr w:type="spellEnd"/>
      <w:r w:rsidR="002210C0">
        <w:rPr>
          <w:rFonts w:ascii="Times New Roman" w:eastAsia="Arial Unicode MS" w:hAnsi="Times New Roman"/>
          <w:sz w:val="24"/>
          <w:szCs w:val="24"/>
          <w:lang w:eastAsia="en-GB"/>
        </w:rPr>
        <w:t xml:space="preserve"> и (или) модернизации 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>о</w:t>
      </w: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бъекта соглашения:</w:t>
      </w:r>
      <w:r w:rsidR="00D65D31">
        <w:rPr>
          <w:rFonts w:ascii="Times New Roman" w:eastAsia="Arial Unicode MS" w:hAnsi="Times New Roman"/>
          <w:sz w:val="24"/>
          <w:szCs w:val="24"/>
          <w:lang w:eastAsia="en-GB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820"/>
        <w:gridCol w:w="1940"/>
        <w:gridCol w:w="1629"/>
        <w:gridCol w:w="1890"/>
        <w:gridCol w:w="1652"/>
      </w:tblGrid>
      <w:tr w:rsidR="00D06700" w:rsidRPr="00A11D8B" w:rsidTr="00DA4A46">
        <w:tc>
          <w:tcPr>
            <w:tcW w:w="673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11D8B">
              <w:rPr>
                <w:rFonts w:ascii="Times New Roman" w:hAnsi="Times New Roman"/>
                <w:b/>
              </w:rPr>
              <w:t>п</w:t>
            </w:r>
            <w:proofErr w:type="gramEnd"/>
            <w:r w:rsidRPr="00A11D8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Объем выполненных работ</w:t>
            </w: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jc w:val="both"/>
              <w:rPr>
                <w:rFonts w:ascii="Times New Roman" w:hAnsi="Times New Roman"/>
                <w:b/>
              </w:rPr>
            </w:pPr>
            <w:r w:rsidRPr="00A11D8B">
              <w:rPr>
                <w:rFonts w:ascii="Times New Roman" w:hAnsi="Times New Roman"/>
                <w:b/>
              </w:rPr>
              <w:t>Стоимость (руб.)</w:t>
            </w: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</w:tcPr>
          <w:p w:rsidR="00D06700" w:rsidRPr="00A11D8B" w:rsidRDefault="00D06700" w:rsidP="00304DCC">
            <w:pPr>
              <w:pStyle w:val="a6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673" w:type="dxa"/>
            <w:tcBorders>
              <w:bottom w:val="single" w:sz="4" w:space="0" w:color="auto"/>
            </w:tcBorders>
          </w:tcPr>
          <w:p w:rsidR="00D06700" w:rsidRPr="00DA4A46" w:rsidRDefault="00D06700" w:rsidP="00DA4A46">
            <w:pPr>
              <w:pStyle w:val="a6"/>
              <w:keepNext/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D06700" w:rsidRPr="00A11D8B" w:rsidRDefault="00D06700" w:rsidP="00F80EC9">
            <w:pPr>
              <w:spacing w:after="200" w:line="240" w:lineRule="auto"/>
              <w:ind w:left="2126" w:hanging="992"/>
              <w:rPr>
                <w:rFonts w:ascii="Times New Roman" w:hAnsi="Times New Roman"/>
              </w:rPr>
            </w:pPr>
          </w:p>
        </w:tc>
      </w:tr>
      <w:tr w:rsidR="00D06700" w:rsidRPr="00A11D8B" w:rsidTr="00DA4A46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00" w:rsidRPr="002E37B2" w:rsidRDefault="00D06700" w:rsidP="00EE59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200" w:line="240" w:lineRule="auto"/>
              <w:ind w:left="709"/>
              <w:rPr>
                <w:rFonts w:ascii="Times New Roman" w:hAnsi="Times New Roman"/>
                <w:lang w:val="en-US"/>
              </w:rPr>
            </w:pPr>
            <w:r w:rsidRPr="00A11D8B">
              <w:rPr>
                <w:rFonts w:ascii="Times New Roman" w:hAnsi="Times New Roman"/>
              </w:rPr>
              <w:t>ИТОГО</w:t>
            </w:r>
            <w:r w:rsidRPr="00A11D8B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D06700" w:rsidRPr="00A11D8B" w:rsidRDefault="00D06700" w:rsidP="00F80EC9">
            <w:pPr>
              <w:spacing w:after="200" w:line="240" w:lineRule="auto"/>
              <w:ind w:left="709"/>
              <w:rPr>
                <w:rFonts w:ascii="Times New Roman" w:hAnsi="Times New Roman"/>
              </w:rPr>
            </w:pPr>
          </w:p>
        </w:tc>
      </w:tr>
    </w:tbl>
    <w:p w:rsidR="00D06700" w:rsidRPr="00A11D8B" w:rsidRDefault="00D06700" w:rsidP="00290EA9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Работы выполнены в полном объеме и в установленный срок. </w:t>
      </w:r>
      <w:proofErr w:type="spellStart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>Концедент</w:t>
      </w:r>
      <w:proofErr w:type="spellEnd"/>
      <w:r w:rsidRPr="00A11D8B">
        <w:rPr>
          <w:rFonts w:ascii="Times New Roman" w:eastAsia="Arial Unicode MS" w:hAnsi="Times New Roman"/>
          <w:sz w:val="24"/>
          <w:szCs w:val="24"/>
          <w:lang w:eastAsia="en-GB"/>
        </w:rPr>
        <w:t xml:space="preserve"> к объему, качеству и срокам выполнения работ претензий не имеет.</w:t>
      </w:r>
    </w:p>
    <w:p w:rsidR="00360DCD" w:rsidRPr="00360DCD" w:rsidRDefault="00D06700" w:rsidP="00360DCD">
      <w:pPr>
        <w:numPr>
          <w:ilvl w:val="2"/>
          <w:numId w:val="9"/>
        </w:numPr>
        <w:spacing w:before="240" w:after="200" w:line="240" w:lineRule="auto"/>
        <w:ind w:left="567" w:hanging="567"/>
        <w:jc w:val="both"/>
        <w:rPr>
          <w:i/>
        </w:rPr>
      </w:pP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Настоящий Акт составлен в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четырех 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 xml:space="preserve">экземплярах, </w:t>
      </w:r>
      <w:r w:rsidR="00290EA9" w:rsidRPr="00290EA9">
        <w:rPr>
          <w:rFonts w:ascii="Times New Roman" w:eastAsia="Arial Unicode MS" w:hAnsi="Times New Roman"/>
          <w:sz w:val="24"/>
          <w:szCs w:val="24"/>
          <w:lang w:eastAsia="en-GB"/>
        </w:rPr>
        <w:t>имеющих равную юридическую силу</w:t>
      </w:r>
      <w:r w:rsidRPr="00290EA9">
        <w:rPr>
          <w:rFonts w:ascii="Times New Roman" w:eastAsia="Arial Unicode MS" w:hAnsi="Times New Roman"/>
          <w:sz w:val="24"/>
          <w:szCs w:val="24"/>
          <w:lang w:eastAsia="en-GB"/>
        </w:rPr>
        <w:t>.</w:t>
      </w:r>
    </w:p>
    <w:p w:rsidR="00360DCD" w:rsidRPr="00360DCD" w:rsidRDefault="00360DCD" w:rsidP="00360DCD">
      <w:pPr>
        <w:spacing w:before="240" w:after="200" w:line="240" w:lineRule="auto"/>
        <w:ind w:left="567"/>
        <w:jc w:val="both"/>
        <w:rPr>
          <w:i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4"/>
      </w:tblGrid>
      <w:tr w:rsidR="00360DCD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Pr="00AA52A1" w:rsidRDefault="00360DCD" w:rsidP="00AA52A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360DCD" w:rsidRPr="00703D24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0DCD" w:rsidRDefault="00360DCD" w:rsidP="00360DCD">
      <w:pPr>
        <w:spacing w:before="240"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360DCD" w:rsidRDefault="00360DCD" w:rsidP="00360DCD">
      <w:pPr>
        <w:spacing w:before="240" w:after="200" w:line="240" w:lineRule="auto"/>
        <w:jc w:val="both"/>
        <w:rPr>
          <w:rFonts w:ascii="Times New Roman" w:eastAsia="Arial Unicode MS" w:hAnsi="Times New Roman"/>
          <w:sz w:val="24"/>
          <w:szCs w:val="24"/>
          <w:lang w:eastAsia="en-GB"/>
        </w:rPr>
      </w:pPr>
    </w:p>
    <w:p w:rsidR="00AC76B6" w:rsidRDefault="00360DCD" w:rsidP="00360DCD">
      <w:pPr>
        <w:spacing w:before="240" w:after="200" w:line="240" w:lineRule="auto"/>
        <w:jc w:val="both"/>
        <w:rPr>
          <w:i/>
        </w:rPr>
      </w:pPr>
      <w:r>
        <w:rPr>
          <w:i/>
        </w:rPr>
        <w:t xml:space="preserve"> </w:t>
      </w:r>
    </w:p>
    <w:p w:rsidR="00AC76B6" w:rsidRDefault="00AC76B6" w:rsidP="00EE72DF">
      <w:pPr>
        <w:pStyle w:val="engageBody"/>
        <w:rPr>
          <w:i/>
          <w:lang w:val="ru-RU"/>
        </w:rPr>
      </w:pPr>
    </w:p>
    <w:p w:rsidR="0084079F" w:rsidRDefault="0084079F" w:rsidP="0084079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риложение</w:t>
      </w:r>
      <w:r w:rsidRPr="00A72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722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концессионному соглашению в отношении объектов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теплоснабжения</w:t>
      </w:r>
    </w:p>
    <w:p w:rsidR="0084079F" w:rsidRDefault="0084079F" w:rsidP="0084079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</w:t>
      </w:r>
      <w:r w:rsidRPr="00D22698">
        <w:rPr>
          <w:rFonts w:ascii="Times New Roman" w:hAnsi="Times New Roman"/>
          <w:sz w:val="20"/>
          <w:szCs w:val="20"/>
        </w:rPr>
        <w:t xml:space="preserve"> поселения «</w:t>
      </w:r>
      <w:r>
        <w:rPr>
          <w:rFonts w:ascii="Times New Roman" w:hAnsi="Times New Roman"/>
          <w:sz w:val="20"/>
          <w:szCs w:val="20"/>
        </w:rPr>
        <w:t>Даурское</w:t>
      </w:r>
      <w:r w:rsidRPr="00D22698">
        <w:rPr>
          <w:rFonts w:ascii="Times New Roman" w:hAnsi="Times New Roman"/>
          <w:sz w:val="20"/>
          <w:szCs w:val="20"/>
        </w:rPr>
        <w:t>»</w:t>
      </w:r>
    </w:p>
    <w:p w:rsidR="0084079F" w:rsidRPr="00064D62" w:rsidRDefault="00AA52A1" w:rsidP="0084079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«____»____________20____</w:t>
      </w:r>
      <w:r w:rsidR="0084079F" w:rsidRPr="001E21A2">
        <w:rPr>
          <w:rFonts w:ascii="Times New Roman" w:eastAsia="Times New Roman" w:hAnsi="Times New Roman"/>
          <w:sz w:val="20"/>
          <w:szCs w:val="20"/>
          <w:lang w:eastAsia="ru-RU"/>
        </w:rPr>
        <w:t xml:space="preserve"> г. </w:t>
      </w:r>
    </w:p>
    <w:p w:rsidR="00AC76B6" w:rsidRDefault="00AC76B6" w:rsidP="00AC76B6">
      <w:pPr>
        <w:pStyle w:val="engageBody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AC76B6" w:rsidRPr="00A40726" w:rsidRDefault="00AC76B6" w:rsidP="00AC76B6">
      <w:pPr>
        <w:pStyle w:val="engageBody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4072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</w:p>
    <w:tbl>
      <w:tblPr>
        <w:tblStyle w:val="130"/>
        <w:tblW w:w="5000" w:type="pct"/>
        <w:tblLook w:val="04A0" w:firstRow="1" w:lastRow="0" w:firstColumn="1" w:lastColumn="0" w:noHBand="0" w:noVBand="1"/>
      </w:tblPr>
      <w:tblGrid>
        <w:gridCol w:w="833"/>
        <w:gridCol w:w="8737"/>
      </w:tblGrid>
      <w:tr w:rsidR="00F30441" w:rsidRPr="0016346B" w:rsidTr="00001454">
        <w:tc>
          <w:tcPr>
            <w:tcW w:w="435" w:type="pct"/>
          </w:tcPr>
          <w:p w:rsidR="00F30441" w:rsidRPr="00A40726" w:rsidRDefault="00F30441" w:rsidP="00001454">
            <w:pPr>
              <w:pStyle w:val="engageBody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4565" w:type="pct"/>
          </w:tcPr>
          <w:p w:rsidR="00F30441" w:rsidRPr="00A40726" w:rsidRDefault="00F30441" w:rsidP="00001454">
            <w:pPr>
              <w:pStyle w:val="engageBody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Значение показателей по предполагаемым годам действия концессионно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A4072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соглашения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уб</w:t>
            </w:r>
            <w:proofErr w:type="spellEnd"/>
          </w:p>
        </w:tc>
      </w:tr>
      <w:tr w:rsidR="00F30441" w:rsidRPr="0016346B" w:rsidTr="00001454">
        <w:trPr>
          <w:trHeight w:val="359"/>
        </w:trPr>
        <w:tc>
          <w:tcPr>
            <w:tcW w:w="435" w:type="pct"/>
          </w:tcPr>
          <w:p w:rsidR="00F30441" w:rsidRPr="00A40726" w:rsidRDefault="00F30441" w:rsidP="00DE1B5C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565" w:type="pct"/>
            <w:vAlign w:val="center"/>
          </w:tcPr>
          <w:p w:rsidR="00F30441" w:rsidRPr="002A6741" w:rsidRDefault="00DE1B5C" w:rsidP="00DE1B5C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49,40</w:t>
            </w:r>
          </w:p>
        </w:tc>
      </w:tr>
      <w:tr w:rsidR="00F30441" w:rsidRPr="0016346B" w:rsidTr="00001454">
        <w:tc>
          <w:tcPr>
            <w:tcW w:w="435" w:type="pct"/>
          </w:tcPr>
          <w:p w:rsidR="00F30441" w:rsidRPr="00A40726" w:rsidRDefault="00F30441" w:rsidP="00DE1B5C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4565" w:type="pct"/>
            <w:vAlign w:val="center"/>
          </w:tcPr>
          <w:p w:rsidR="00DE1B5C" w:rsidRPr="00A40726" w:rsidRDefault="00DE1B5C" w:rsidP="00DE1B5C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49,95</w:t>
            </w:r>
          </w:p>
        </w:tc>
      </w:tr>
      <w:tr w:rsidR="00F30441" w:rsidRPr="0016346B" w:rsidTr="00001454">
        <w:tc>
          <w:tcPr>
            <w:tcW w:w="435" w:type="pct"/>
          </w:tcPr>
          <w:p w:rsidR="00F30441" w:rsidRPr="00A40726" w:rsidRDefault="00F30441" w:rsidP="00DE1B5C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</w:t>
            </w:r>
            <w:r w:rsidR="006C7C2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565" w:type="pct"/>
            <w:vAlign w:val="center"/>
          </w:tcPr>
          <w:p w:rsidR="00F30441" w:rsidRPr="00A40726" w:rsidRDefault="00DE1B5C" w:rsidP="00DE1B5C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51,58</w:t>
            </w:r>
          </w:p>
        </w:tc>
      </w:tr>
      <w:tr w:rsidR="006C7C25" w:rsidRPr="0016346B" w:rsidTr="00001454">
        <w:tc>
          <w:tcPr>
            <w:tcW w:w="435" w:type="pct"/>
          </w:tcPr>
          <w:p w:rsidR="006C7C25" w:rsidRDefault="006C7C25" w:rsidP="00DE1B5C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2022</w:t>
            </w:r>
          </w:p>
        </w:tc>
        <w:tc>
          <w:tcPr>
            <w:tcW w:w="4565" w:type="pct"/>
            <w:vAlign w:val="center"/>
          </w:tcPr>
          <w:p w:rsidR="006C7C25" w:rsidRPr="00A40726" w:rsidRDefault="00DE1B5C" w:rsidP="00DE1B5C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53,27</w:t>
            </w:r>
          </w:p>
        </w:tc>
      </w:tr>
      <w:tr w:rsidR="006C7C25" w:rsidRPr="0016346B" w:rsidTr="00001454">
        <w:tc>
          <w:tcPr>
            <w:tcW w:w="435" w:type="pct"/>
          </w:tcPr>
          <w:p w:rsidR="006C7C25" w:rsidRDefault="006C7C25" w:rsidP="00DE1B5C">
            <w:pPr>
              <w:pStyle w:val="engageBody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2023</w:t>
            </w:r>
          </w:p>
        </w:tc>
        <w:tc>
          <w:tcPr>
            <w:tcW w:w="4565" w:type="pct"/>
            <w:vAlign w:val="center"/>
          </w:tcPr>
          <w:p w:rsidR="006C7C25" w:rsidRPr="00A40726" w:rsidRDefault="00DE1B5C" w:rsidP="00DE1B5C">
            <w:pPr>
              <w:pStyle w:val="engageBody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55,04</w:t>
            </w:r>
          </w:p>
        </w:tc>
      </w:tr>
    </w:tbl>
    <w:p w:rsidR="00AC76B6" w:rsidRDefault="00AC76B6" w:rsidP="00360DCD">
      <w:pPr>
        <w:pStyle w:val="engageBody"/>
        <w:rPr>
          <w:i/>
          <w:lang w:val="ru-RU"/>
        </w:rPr>
      </w:pPr>
    </w:p>
    <w:p w:rsidR="00360DCD" w:rsidRDefault="00360DCD" w:rsidP="00360DCD">
      <w:pPr>
        <w:pStyle w:val="engageBody"/>
        <w:rPr>
          <w:i/>
          <w:lang w:val="ru-RU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24"/>
      </w:tblGrid>
      <w:tr w:rsidR="00360DCD" w:rsidTr="0084079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Концедент</w:t>
            </w:r>
            <w:proofErr w:type="spellEnd"/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079F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администрации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9F" w:rsidRPr="00703D24" w:rsidRDefault="0084079F" w:rsidP="0084079F">
            <w:pPr>
              <w:pStyle w:val="ConsPlusNonforma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Даурское</w:t>
            </w:r>
            <w:r w:rsidRPr="00703D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079F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0DCD" w:rsidRDefault="0084079F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Е.В.Антонцева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Концессионер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Генеральный директор 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АО «ЗабТЭК»</w:t>
            </w: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60DCD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proofErr w:type="spellStart"/>
            <w:r w:rsidRPr="00703D24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 w:rsidR="00AA52A1">
              <w:rPr>
                <w:rFonts w:ascii="Times New Roman" w:hAnsi="Times New Roman"/>
                <w:color w:val="000000"/>
                <w:sz w:val="24"/>
                <w:szCs w:val="24"/>
              </w:rPr>
              <w:t>Минайкин</w:t>
            </w:r>
            <w:proofErr w:type="spellEnd"/>
          </w:p>
          <w:p w:rsidR="00360DCD" w:rsidRPr="00703D24" w:rsidRDefault="00360DCD" w:rsidP="0084079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0DCD" w:rsidRPr="002A07FD" w:rsidRDefault="00360DCD" w:rsidP="00360DCD">
      <w:pPr>
        <w:pStyle w:val="engageBody"/>
        <w:rPr>
          <w:i/>
          <w:lang w:val="ru-RU"/>
        </w:rPr>
      </w:pPr>
    </w:p>
    <w:sectPr w:rsidR="00360DCD" w:rsidRPr="002A07FD" w:rsidSect="003B6971">
      <w:footerReference w:type="default" r:id="rId4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D4" w:rsidRDefault="007548D4" w:rsidP="00C13FF4">
      <w:pPr>
        <w:spacing w:after="0" w:line="240" w:lineRule="auto"/>
      </w:pPr>
      <w:r>
        <w:separator/>
      </w:r>
    </w:p>
    <w:p w:rsidR="007548D4" w:rsidRDefault="007548D4" w:rsidP="00296EE1"/>
  </w:endnote>
  <w:endnote w:type="continuationSeparator" w:id="0">
    <w:p w:rsidR="007548D4" w:rsidRDefault="007548D4" w:rsidP="00C13FF4">
      <w:pPr>
        <w:spacing w:after="0" w:line="240" w:lineRule="auto"/>
      </w:pPr>
      <w:r>
        <w:continuationSeparator/>
      </w:r>
    </w:p>
    <w:p w:rsidR="007548D4" w:rsidRDefault="007548D4" w:rsidP="00296EE1"/>
  </w:endnote>
  <w:endnote w:type="continuationNotice" w:id="1">
    <w:p w:rsidR="007548D4" w:rsidRDefault="007548D4">
      <w:pPr>
        <w:spacing w:after="0" w:line="240" w:lineRule="auto"/>
      </w:pPr>
    </w:p>
    <w:p w:rsidR="007548D4" w:rsidRDefault="007548D4" w:rsidP="00296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F1776C" w:rsidRDefault="00006859">
    <w:pPr>
      <w:pStyle w:val="af1"/>
      <w:jc w:val="right"/>
      <w:rPr>
        <w:rFonts w:ascii="Times New Roman" w:hAnsi="Times New Roman"/>
        <w:sz w:val="24"/>
        <w:szCs w:val="24"/>
      </w:rPr>
    </w:pPr>
    <w:r w:rsidRPr="00F1776C">
      <w:rPr>
        <w:rFonts w:ascii="Times New Roman" w:hAnsi="Times New Roman"/>
        <w:sz w:val="24"/>
        <w:szCs w:val="24"/>
      </w:rPr>
      <w:fldChar w:fldCharType="begin"/>
    </w:r>
    <w:r w:rsidRPr="00F1776C">
      <w:rPr>
        <w:rFonts w:ascii="Times New Roman" w:hAnsi="Times New Roman"/>
        <w:sz w:val="24"/>
        <w:szCs w:val="24"/>
      </w:rPr>
      <w:instrText>PAGE   \* MERGEFORMAT</w:instrText>
    </w:r>
    <w:r w:rsidRPr="00F1776C">
      <w:rPr>
        <w:rFonts w:ascii="Times New Roman" w:hAnsi="Times New Roman"/>
        <w:sz w:val="24"/>
        <w:szCs w:val="24"/>
      </w:rPr>
      <w:fldChar w:fldCharType="separate"/>
    </w:r>
    <w:r w:rsidR="007C295F">
      <w:rPr>
        <w:rFonts w:ascii="Times New Roman" w:hAnsi="Times New Roman"/>
        <w:noProof/>
        <w:sz w:val="24"/>
        <w:szCs w:val="24"/>
      </w:rPr>
      <w:t>30</w:t>
    </w:r>
    <w:r w:rsidRPr="00F1776C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104689" w:rsidRDefault="00006859" w:rsidP="00A04E73">
    <w:pPr>
      <w:pStyle w:val="af1"/>
      <w:keepNext/>
      <w:keepLines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D666FA" w:rsidRDefault="00006859" w:rsidP="0055066D">
    <w:pPr>
      <w:pStyle w:val="af1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D666FA">
      <w:rPr>
        <w:rFonts w:ascii="Times New Roman" w:hAnsi="Times New Roman"/>
      </w:rPr>
      <w:fldChar w:fldCharType="begin"/>
    </w:r>
    <w:r w:rsidRPr="00D666FA">
      <w:rPr>
        <w:rFonts w:ascii="Times New Roman" w:hAnsi="Times New Roman"/>
      </w:rPr>
      <w:instrText>PAGE   \* MERGEFORMAT</w:instrText>
    </w:r>
    <w:r w:rsidRPr="00D666FA">
      <w:rPr>
        <w:rFonts w:ascii="Times New Roman" w:hAnsi="Times New Roman"/>
      </w:rPr>
      <w:fldChar w:fldCharType="separate"/>
    </w:r>
    <w:r w:rsidR="007C295F">
      <w:rPr>
        <w:rFonts w:ascii="Times New Roman" w:hAnsi="Times New Roman"/>
        <w:noProof/>
      </w:rPr>
      <w:t>32</w:t>
    </w:r>
    <w:r w:rsidRPr="00D666FA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17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06859" w:rsidRDefault="00006859">
        <w:pPr>
          <w:pStyle w:val="af1"/>
          <w:jc w:val="right"/>
        </w:pPr>
      </w:p>
      <w:p w:rsidR="00006859" w:rsidRPr="00D666FA" w:rsidRDefault="00006859">
        <w:pPr>
          <w:pStyle w:val="af1"/>
          <w:jc w:val="right"/>
          <w:rPr>
            <w:rFonts w:ascii="Times New Roman" w:hAnsi="Times New Roman"/>
          </w:rPr>
        </w:pPr>
        <w:r w:rsidRPr="00D666FA">
          <w:rPr>
            <w:rFonts w:ascii="Times New Roman" w:hAnsi="Times New Roman"/>
          </w:rPr>
          <w:fldChar w:fldCharType="begin"/>
        </w:r>
        <w:r w:rsidRPr="00D666FA">
          <w:rPr>
            <w:rFonts w:ascii="Times New Roman" w:hAnsi="Times New Roman"/>
          </w:rPr>
          <w:instrText xml:space="preserve"> PAGE   \* MERGEFORMAT </w:instrText>
        </w:r>
        <w:r w:rsidRPr="00D666FA">
          <w:rPr>
            <w:rFonts w:ascii="Times New Roman" w:hAnsi="Times New Roman"/>
          </w:rPr>
          <w:fldChar w:fldCharType="separate"/>
        </w:r>
        <w:r w:rsidR="007C295F">
          <w:rPr>
            <w:rFonts w:ascii="Times New Roman" w:hAnsi="Times New Roman"/>
            <w:noProof/>
          </w:rPr>
          <w:t>33</w:t>
        </w:r>
        <w:r w:rsidRPr="00D666FA">
          <w:rPr>
            <w:rFonts w:ascii="Times New Roman" w:hAnsi="Times New Roman"/>
            <w:noProof/>
          </w:rPr>
          <w:fldChar w:fldCharType="end"/>
        </w:r>
      </w:p>
    </w:sdtContent>
  </w:sdt>
  <w:p w:rsidR="00006859" w:rsidRDefault="0000685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D4" w:rsidRDefault="007548D4" w:rsidP="00C13FF4">
      <w:pPr>
        <w:spacing w:after="0" w:line="240" w:lineRule="auto"/>
      </w:pPr>
      <w:r>
        <w:separator/>
      </w:r>
    </w:p>
    <w:p w:rsidR="007548D4" w:rsidRDefault="007548D4" w:rsidP="00296EE1"/>
  </w:footnote>
  <w:footnote w:type="continuationSeparator" w:id="0">
    <w:p w:rsidR="007548D4" w:rsidRDefault="007548D4" w:rsidP="00C13FF4">
      <w:pPr>
        <w:spacing w:after="0" w:line="240" w:lineRule="auto"/>
      </w:pPr>
      <w:r>
        <w:continuationSeparator/>
      </w:r>
    </w:p>
    <w:p w:rsidR="007548D4" w:rsidRDefault="007548D4" w:rsidP="00296EE1"/>
  </w:footnote>
  <w:footnote w:type="continuationNotice" w:id="1">
    <w:p w:rsidR="007548D4" w:rsidRDefault="007548D4">
      <w:pPr>
        <w:spacing w:after="0" w:line="240" w:lineRule="auto"/>
      </w:pPr>
    </w:p>
    <w:p w:rsidR="007548D4" w:rsidRDefault="007548D4" w:rsidP="00296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104689" w:rsidRDefault="00006859" w:rsidP="00A04E73">
    <w:pPr>
      <w:pStyle w:val="af"/>
      <w:keepNext/>
      <w:keepLines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104689" w:rsidRDefault="00006859" w:rsidP="00A04E73">
    <w:pPr>
      <w:pStyle w:val="af"/>
      <w:keepNext/>
      <w:keepLines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104689" w:rsidRDefault="00006859" w:rsidP="00A04E73">
    <w:pPr>
      <w:pStyle w:val="af"/>
      <w:keepNext/>
      <w:keepLines/>
      <w:rPr>
        <w:rFonts w:ascii="Times New Roman" w:hAnsi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59" w:rsidRPr="00142B30" w:rsidRDefault="00006859" w:rsidP="00142B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A4B06"/>
    <w:lvl w:ilvl="0">
      <w:start w:val="1"/>
      <w:numFmt w:val="bullet"/>
      <w:pStyle w:val="FWParties"/>
      <w:lvlText w:val=""/>
      <w:lvlJc w:val="left"/>
      <w:pPr>
        <w:tabs>
          <w:tab w:val="left" w:pos="360"/>
        </w:tabs>
      </w:pPr>
      <w:rPr>
        <w:rFonts w:ascii="Symbol" w:hAnsi="Symbol" w:cs="Symbol"/>
        <w:strike w:val="0"/>
        <w:dstrike w:val="0"/>
      </w:rPr>
    </w:lvl>
  </w:abstractNum>
  <w:abstractNum w:abstractNumId="1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3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0B0AD3"/>
    <w:multiLevelType w:val="hybridMultilevel"/>
    <w:tmpl w:val="C4EE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30ACB"/>
    <w:multiLevelType w:val="hybridMultilevel"/>
    <w:tmpl w:val="A366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93E49"/>
    <w:multiLevelType w:val="hybridMultilevel"/>
    <w:tmpl w:val="614044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6508E"/>
    <w:multiLevelType w:val="multilevel"/>
    <w:tmpl w:val="268625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0C9D1D43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E3C8A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C25C2"/>
    <w:multiLevelType w:val="hybridMultilevel"/>
    <w:tmpl w:val="9F7624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5">
    <w:nsid w:val="14BF0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4F775D3"/>
    <w:multiLevelType w:val="hybridMultilevel"/>
    <w:tmpl w:val="549449D0"/>
    <w:lvl w:ilvl="0" w:tplc="1B6ECEC8">
      <w:start w:val="1"/>
      <w:numFmt w:val="upperLetter"/>
      <w:pStyle w:val="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2665BF"/>
    <w:multiLevelType w:val="multilevel"/>
    <w:tmpl w:val="9884A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FWSL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9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E55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176F70"/>
    <w:multiLevelType w:val="multilevel"/>
    <w:tmpl w:val="6338D5DE"/>
    <w:lvl w:ilvl="0">
      <w:start w:val="1"/>
      <w:numFmt w:val="bullet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A5154F0"/>
    <w:multiLevelType w:val="hybridMultilevel"/>
    <w:tmpl w:val="6FE8A60A"/>
    <w:lvl w:ilvl="0" w:tplc="B08200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AF6044E"/>
    <w:multiLevelType w:val="hybridMultilevel"/>
    <w:tmpl w:val="928EC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7970A0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D46CF2"/>
    <w:multiLevelType w:val="hybridMultilevel"/>
    <w:tmpl w:val="B504D754"/>
    <w:lvl w:ilvl="0" w:tplc="5B426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697DD0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28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0E7CC9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971282"/>
    <w:multiLevelType w:val="multilevel"/>
    <w:tmpl w:val="C6D0B4CA"/>
    <w:lvl w:ilvl="0">
      <w:start w:val="1"/>
      <w:numFmt w:val="upperLetter"/>
      <w:pStyle w:val="UC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23C61A54"/>
    <w:multiLevelType w:val="hybridMultilevel"/>
    <w:tmpl w:val="61A680EC"/>
    <w:lvl w:ilvl="0" w:tplc="FFFFFFFF">
      <w:start w:val="1"/>
      <w:numFmt w:val="lowerRoman"/>
      <w:lvlText w:val="(%1)"/>
      <w:lvlJc w:val="left"/>
      <w:pPr>
        <w:ind w:left="862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4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27DA7F4B"/>
    <w:multiLevelType w:val="multilevel"/>
    <w:tmpl w:val="AE86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>
    <w:nsid w:val="29E72B19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37">
    <w:nsid w:val="2A136698"/>
    <w:multiLevelType w:val="multilevel"/>
    <w:tmpl w:val="D14A836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D321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D526E56"/>
    <w:multiLevelType w:val="hybridMultilevel"/>
    <w:tmpl w:val="34EC9792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0">
    <w:nsid w:val="2E9668F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A272E7"/>
    <w:multiLevelType w:val="hybridMultilevel"/>
    <w:tmpl w:val="E65E3EAA"/>
    <w:lvl w:ilvl="0" w:tplc="B08200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34904663"/>
    <w:multiLevelType w:val="multilevel"/>
    <w:tmpl w:val="0AA00716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6AB764D"/>
    <w:multiLevelType w:val="multilevel"/>
    <w:tmpl w:val="41385C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374F0A2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48">
    <w:nsid w:val="379E55A7"/>
    <w:multiLevelType w:val="multilevel"/>
    <w:tmpl w:val="5F5A62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574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9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51">
    <w:nsid w:val="38641A9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A83258"/>
    <w:multiLevelType w:val="hybridMultilevel"/>
    <w:tmpl w:val="498014BC"/>
    <w:lvl w:ilvl="0" w:tplc="1B62CBC0">
      <w:start w:val="1"/>
      <w:numFmt w:val="lowerLetter"/>
      <w:lvlText w:val="(%1)"/>
      <w:lvlJc w:val="left"/>
      <w:pPr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3">
    <w:nsid w:val="3A8F4BE0"/>
    <w:multiLevelType w:val="hybridMultilevel"/>
    <w:tmpl w:val="1DAEF7FC"/>
    <w:lvl w:ilvl="0" w:tplc="FFFFFFFF">
      <w:start w:val="1"/>
      <w:numFmt w:val="lowerRoman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B4200AE"/>
    <w:multiLevelType w:val="multilevel"/>
    <w:tmpl w:val="811A21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3BAE3C81"/>
    <w:multiLevelType w:val="hybridMultilevel"/>
    <w:tmpl w:val="C39233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BD2A5E"/>
    <w:multiLevelType w:val="multilevel"/>
    <w:tmpl w:val="AC0CD916"/>
    <w:lvl w:ilvl="0">
      <w:start w:val="1"/>
      <w:numFmt w:val="bullet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F166B4A"/>
    <w:multiLevelType w:val="multilevel"/>
    <w:tmpl w:val="047A0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8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2284BC7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0">
    <w:nsid w:val="42DC3D2A"/>
    <w:multiLevelType w:val="hybridMultilevel"/>
    <w:tmpl w:val="38F2E73A"/>
    <w:lvl w:ilvl="0" w:tplc="3F143BB4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2476DC"/>
    <w:multiLevelType w:val="multilevel"/>
    <w:tmpl w:val="8586D7F4"/>
    <w:lvl w:ilvl="0">
      <w:start w:val="1"/>
      <w:numFmt w:val="bullet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3531705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63">
    <w:nsid w:val="43A70F4F"/>
    <w:multiLevelType w:val="hybridMultilevel"/>
    <w:tmpl w:val="03EE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212C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9545FC3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E3415C"/>
    <w:multiLevelType w:val="hybridMultilevel"/>
    <w:tmpl w:val="704CA1CC"/>
    <w:lvl w:ilvl="0" w:tplc="B0820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347763"/>
    <w:multiLevelType w:val="multilevel"/>
    <w:tmpl w:val="50483CFA"/>
    <w:numStyleLink w:val="engage"/>
  </w:abstractNum>
  <w:abstractNum w:abstractNumId="67">
    <w:nsid w:val="4D772347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69">
    <w:nsid w:val="509F2660"/>
    <w:multiLevelType w:val="multilevel"/>
    <w:tmpl w:val="3750560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3"/>
      <w:lvlText w:val="(%3)"/>
      <w:lvlJc w:val="left"/>
      <w:pPr>
        <w:ind w:left="1497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4"/>
      <w:lvlText w:val="(%4)"/>
      <w:lvlJc w:val="left"/>
      <w:pPr>
        <w:ind w:left="1500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12A7C3C"/>
    <w:multiLevelType w:val="singleLevel"/>
    <w:tmpl w:val="E9FC236E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1">
    <w:nsid w:val="51421573"/>
    <w:multiLevelType w:val="multilevel"/>
    <w:tmpl w:val="37400C94"/>
    <w:lvl w:ilvl="0">
      <w:start w:val="1"/>
      <w:numFmt w:val="bullet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2235A26"/>
    <w:multiLevelType w:val="multilevel"/>
    <w:tmpl w:val="792E7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525F4573"/>
    <w:multiLevelType w:val="multilevel"/>
    <w:tmpl w:val="C0DE7A18"/>
    <w:lvl w:ilvl="0">
      <w:start w:val="1"/>
      <w:numFmt w:val="bullet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2943429"/>
    <w:multiLevelType w:val="hybridMultilevel"/>
    <w:tmpl w:val="C35E9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B17CF4"/>
    <w:multiLevelType w:val="multilevel"/>
    <w:tmpl w:val="B0F40B8E"/>
    <w:lvl w:ilvl="0">
      <w:start w:val="1"/>
      <w:numFmt w:val="bullet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5444845"/>
    <w:multiLevelType w:val="hybridMultilevel"/>
    <w:tmpl w:val="654A5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C410A8"/>
    <w:multiLevelType w:val="hybridMultilevel"/>
    <w:tmpl w:val="400096AC"/>
    <w:lvl w:ilvl="0" w:tplc="1B62CBC0">
      <w:start w:val="1"/>
      <w:numFmt w:val="lowerLetter"/>
      <w:lvlText w:val="(%1)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8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66369EE"/>
    <w:multiLevelType w:val="multilevel"/>
    <w:tmpl w:val="47A4CB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81">
    <w:nsid w:val="57E65E90"/>
    <w:multiLevelType w:val="multilevel"/>
    <w:tmpl w:val="AD90EFEC"/>
    <w:lvl w:ilvl="0">
      <w:start w:val="1"/>
      <w:numFmt w:val="decimal"/>
      <w:pStyle w:val="a1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9683C5C"/>
    <w:multiLevelType w:val="hybridMultilevel"/>
    <w:tmpl w:val="BA5E4C26"/>
    <w:lvl w:ilvl="0" w:tplc="FFFFFFFF">
      <w:start w:val="1"/>
      <w:numFmt w:val="lowerLetter"/>
      <w:lvlText w:val="(%1)"/>
      <w:lvlJc w:val="left"/>
      <w:pPr>
        <w:ind w:left="1294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84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85">
    <w:nsid w:val="5B6D28DA"/>
    <w:multiLevelType w:val="hybridMultilevel"/>
    <w:tmpl w:val="00366720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6">
    <w:nsid w:val="5BAC1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5BD715C3"/>
    <w:multiLevelType w:val="hybridMultilevel"/>
    <w:tmpl w:val="EED03E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89">
    <w:nsid w:val="5E076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2215270"/>
    <w:multiLevelType w:val="singleLevel"/>
    <w:tmpl w:val="F6E0719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2">
    <w:nsid w:val="632E1518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93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94">
    <w:nsid w:val="657D3D4A"/>
    <w:multiLevelType w:val="multilevel"/>
    <w:tmpl w:val="1DC4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664D6E34"/>
    <w:multiLevelType w:val="multilevel"/>
    <w:tmpl w:val="D212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6">
    <w:nsid w:val="69662F84"/>
    <w:multiLevelType w:val="multilevel"/>
    <w:tmpl w:val="F0C2CE3E"/>
    <w:lvl w:ilvl="0">
      <w:start w:val="1"/>
      <w:numFmt w:val="decimal"/>
      <w:lvlText w:val="%1."/>
      <w:lvlJc w:val="left"/>
      <w:pPr>
        <w:ind w:left="1714" w:hanging="10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pStyle w:val="ITBodyTextL3"/>
      <w:isLgl/>
      <w:lvlText w:val="%1.%2.%3."/>
      <w:lvlJc w:val="left"/>
      <w:pPr>
        <w:ind w:left="2564" w:hanging="720"/>
      </w:pPr>
    </w:lvl>
    <w:lvl w:ilvl="3">
      <w:start w:val="1"/>
      <w:numFmt w:val="decimal"/>
      <w:isLgl/>
      <w:lvlText w:val="%1.%2.%3.%4."/>
      <w:lvlJc w:val="left"/>
      <w:pPr>
        <w:ind w:left="4444" w:hanging="720"/>
      </w:pPr>
    </w:lvl>
    <w:lvl w:ilvl="4">
      <w:start w:val="1"/>
      <w:numFmt w:val="decimal"/>
      <w:isLgl/>
      <w:lvlText w:val="%1.%2.%3.%4.%5."/>
      <w:lvlJc w:val="left"/>
      <w:pPr>
        <w:ind w:left="5809" w:hanging="1080"/>
      </w:pPr>
    </w:lvl>
    <w:lvl w:ilvl="5">
      <w:start w:val="1"/>
      <w:numFmt w:val="decimal"/>
      <w:isLgl/>
      <w:lvlText w:val="%1.%2.%3.%4.%5.%6."/>
      <w:lvlJc w:val="left"/>
      <w:pPr>
        <w:ind w:left="6814" w:hanging="1080"/>
      </w:pPr>
    </w:lvl>
    <w:lvl w:ilvl="6">
      <w:start w:val="1"/>
      <w:numFmt w:val="decimal"/>
      <w:isLgl/>
      <w:lvlText w:val="%1.%2.%3.%4.%5.%6.%7."/>
      <w:lvlJc w:val="left"/>
      <w:pPr>
        <w:ind w:left="8179" w:hanging="1440"/>
      </w:p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</w:lvl>
  </w:abstractNum>
  <w:abstractNum w:abstractNumId="97">
    <w:nsid w:val="6A7F67AA"/>
    <w:multiLevelType w:val="multilevel"/>
    <w:tmpl w:val="00B209CA"/>
    <w:lvl w:ilvl="0">
      <w:start w:val="1"/>
      <w:numFmt w:val="upperLetter"/>
      <w:pStyle w:val="UC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>
    <w:nsid w:val="6B1D1232"/>
    <w:multiLevelType w:val="multilevel"/>
    <w:tmpl w:val="90D0DF02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99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BEB687E"/>
    <w:multiLevelType w:val="multilevel"/>
    <w:tmpl w:val="F7F4EAD8"/>
    <w:lvl w:ilvl="0">
      <w:start w:val="1"/>
      <w:numFmt w:val="decimal"/>
      <w:pStyle w:val="10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a3"/>
      <w:lvlText w:val="(%3)"/>
      <w:lvlJc w:val="left"/>
      <w:pPr>
        <w:ind w:left="149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30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2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03">
    <w:nsid w:val="6CD208C3"/>
    <w:multiLevelType w:val="hybridMultilevel"/>
    <w:tmpl w:val="B6DE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CB4759"/>
    <w:multiLevelType w:val="multilevel"/>
    <w:tmpl w:val="C8D2A1E8"/>
    <w:lvl w:ilvl="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5">
    <w:nsid w:val="70D57250"/>
    <w:multiLevelType w:val="hybridMultilevel"/>
    <w:tmpl w:val="C56E8240"/>
    <w:lvl w:ilvl="0" w:tplc="363056EA">
      <w:start w:val="1"/>
      <w:numFmt w:val="lowerLetter"/>
      <w:pStyle w:val="a4"/>
      <w:lvlText w:val="(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169173D"/>
    <w:multiLevelType w:val="singleLevel"/>
    <w:tmpl w:val="4EB4CEB6"/>
    <w:lvl w:ilvl="0">
      <w:start w:val="1"/>
      <w:numFmt w:val="lowerLetter"/>
      <w:pStyle w:val="alpha2"/>
      <w:lvlText w:val="(%1)"/>
      <w:lvlJc w:val="left"/>
      <w:pPr>
        <w:tabs>
          <w:tab w:val="num" w:pos="681"/>
        </w:tabs>
        <w:ind w:left="681" w:hanging="68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7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108">
    <w:nsid w:val="73821A3C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09">
    <w:nsid w:val="73B4229B"/>
    <w:multiLevelType w:val="hybridMultilevel"/>
    <w:tmpl w:val="6E8C50BC"/>
    <w:lvl w:ilvl="0" w:tplc="FFFFFFFF">
      <w:start w:val="1"/>
      <w:numFmt w:val="lowerRoman"/>
      <w:lvlText w:val="(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0">
    <w:nsid w:val="752B3780"/>
    <w:multiLevelType w:val="hybridMultilevel"/>
    <w:tmpl w:val="BD482E16"/>
    <w:lvl w:ilvl="0" w:tplc="1B62CBC0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1">
    <w:nsid w:val="75824F14"/>
    <w:multiLevelType w:val="multilevel"/>
    <w:tmpl w:val="0BC865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(%3)"/>
      <w:lvlJc w:val="left"/>
      <w:pPr>
        <w:ind w:left="1497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12">
    <w:nsid w:val="763A53D8"/>
    <w:multiLevelType w:val="hybridMultilevel"/>
    <w:tmpl w:val="D706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7D7623"/>
    <w:multiLevelType w:val="hybridMultilevel"/>
    <w:tmpl w:val="E69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5A5B88"/>
    <w:multiLevelType w:val="singleLevel"/>
    <w:tmpl w:val="02FA746C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5">
    <w:nsid w:val="797E1DEF"/>
    <w:multiLevelType w:val="hybridMultilevel"/>
    <w:tmpl w:val="034AA526"/>
    <w:lvl w:ilvl="0" w:tplc="FFFFFFFF">
      <w:start w:val="1"/>
      <w:numFmt w:val="lowerLetter"/>
      <w:lvlText w:val="(%1)"/>
      <w:lvlJc w:val="left"/>
      <w:pPr>
        <w:ind w:left="2217" w:hanging="360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16">
    <w:nsid w:val="79DE7EF1"/>
    <w:multiLevelType w:val="multilevel"/>
    <w:tmpl w:val="8A988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>
    <w:nsid w:val="7BC33F9F"/>
    <w:multiLevelType w:val="multilevel"/>
    <w:tmpl w:val="991C6262"/>
    <w:lvl w:ilvl="0">
      <w:start w:val="1"/>
      <w:numFmt w:val="upperLetter"/>
      <w:lvlText w:val="(%1)"/>
      <w:lvlJc w:val="left"/>
      <w:pPr>
        <w:tabs>
          <w:tab w:val="left" w:pos="1069"/>
        </w:tabs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left" w:pos="2869"/>
        </w:tabs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left" w:pos="3589"/>
        </w:tabs>
      </w:pPr>
      <w:rPr>
        <w:strike w:val="0"/>
        <w:dstrike w:val="0"/>
      </w:rPr>
    </w:lvl>
    <w:lvl w:ilvl="4">
      <w:start w:val="1"/>
      <w:numFmt w:val="lowerLetter"/>
      <w:pStyle w:val="FWSL5"/>
      <w:lvlText w:val="%5."/>
      <w:lvlJc w:val="left"/>
      <w:pPr>
        <w:tabs>
          <w:tab w:val="left" w:pos="4309"/>
        </w:tabs>
      </w:pPr>
      <w:rPr>
        <w:strike w:val="0"/>
        <w:dstrike w:val="0"/>
      </w:rPr>
    </w:lvl>
    <w:lvl w:ilvl="5">
      <w:start w:val="1"/>
      <w:numFmt w:val="lowerRoman"/>
      <w:lvlText w:val="%6."/>
      <w:lvlJc w:val="left"/>
      <w:pPr>
        <w:tabs>
          <w:tab w:val="left" w:pos="5029"/>
        </w:tabs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left" w:pos="5749"/>
        </w:tabs>
      </w:pPr>
      <w:rPr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</w:pPr>
      <w:rPr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left" w:pos="7189"/>
        </w:tabs>
      </w:pPr>
      <w:rPr>
        <w:strike w:val="0"/>
        <w:dstrike w:val="0"/>
      </w:rPr>
    </w:lvl>
  </w:abstractNum>
  <w:abstractNum w:abstractNumId="118">
    <w:nsid w:val="7BD14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C505EB6"/>
    <w:multiLevelType w:val="hybridMultilevel"/>
    <w:tmpl w:val="7A188344"/>
    <w:lvl w:ilvl="0" w:tplc="B0820022">
      <w:start w:val="1"/>
      <w:numFmt w:val="lowerRoman"/>
      <w:lvlText w:val="(%1)"/>
      <w:lvlJc w:val="left"/>
      <w:pPr>
        <w:ind w:left="2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7" w:hanging="360"/>
      </w:pPr>
    </w:lvl>
    <w:lvl w:ilvl="2" w:tplc="0419001B" w:tentative="1">
      <w:start w:val="1"/>
      <w:numFmt w:val="lowerRoman"/>
      <w:lvlText w:val="%3."/>
      <w:lvlJc w:val="right"/>
      <w:pPr>
        <w:ind w:left="3657" w:hanging="180"/>
      </w:pPr>
    </w:lvl>
    <w:lvl w:ilvl="3" w:tplc="0419000F" w:tentative="1">
      <w:start w:val="1"/>
      <w:numFmt w:val="decimal"/>
      <w:lvlText w:val="%4."/>
      <w:lvlJc w:val="left"/>
      <w:pPr>
        <w:ind w:left="4377" w:hanging="360"/>
      </w:pPr>
    </w:lvl>
    <w:lvl w:ilvl="4" w:tplc="04190019" w:tentative="1">
      <w:start w:val="1"/>
      <w:numFmt w:val="lowerLetter"/>
      <w:lvlText w:val="%5."/>
      <w:lvlJc w:val="left"/>
      <w:pPr>
        <w:ind w:left="5097" w:hanging="360"/>
      </w:pPr>
    </w:lvl>
    <w:lvl w:ilvl="5" w:tplc="0419001B" w:tentative="1">
      <w:start w:val="1"/>
      <w:numFmt w:val="lowerRoman"/>
      <w:lvlText w:val="%6."/>
      <w:lvlJc w:val="right"/>
      <w:pPr>
        <w:ind w:left="5817" w:hanging="180"/>
      </w:pPr>
    </w:lvl>
    <w:lvl w:ilvl="6" w:tplc="0419000F" w:tentative="1">
      <w:start w:val="1"/>
      <w:numFmt w:val="decimal"/>
      <w:lvlText w:val="%7."/>
      <w:lvlJc w:val="left"/>
      <w:pPr>
        <w:ind w:left="6537" w:hanging="360"/>
      </w:pPr>
    </w:lvl>
    <w:lvl w:ilvl="7" w:tplc="04190019" w:tentative="1">
      <w:start w:val="1"/>
      <w:numFmt w:val="lowerLetter"/>
      <w:lvlText w:val="%8."/>
      <w:lvlJc w:val="left"/>
      <w:pPr>
        <w:ind w:left="7257" w:hanging="360"/>
      </w:pPr>
    </w:lvl>
    <w:lvl w:ilvl="8" w:tplc="041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21">
    <w:nsid w:val="7D9879C4"/>
    <w:multiLevelType w:val="multilevel"/>
    <w:tmpl w:val="F4AE602A"/>
    <w:lvl w:ilvl="0">
      <w:start w:val="1"/>
      <w:numFmt w:val="decimal"/>
      <w:lvlRestart w:val="0"/>
      <w:lvlText w:val=" %1."/>
      <w:lvlJc w:val="left"/>
      <w:pPr>
        <w:tabs>
          <w:tab w:val="left" w:pos="5399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left" w:pos="143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left" w:pos="150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lowerRoman"/>
      <w:lvlText w:val="(%4)"/>
      <w:lvlJc w:val="left"/>
      <w:pPr>
        <w:tabs>
          <w:tab w:val="left" w:pos="157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left" w:pos="230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left" w:pos="144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40"/>
        <w:szCs w:val="40"/>
        <w:u w:val="none"/>
      </w:rPr>
    </w:lvl>
  </w:abstractNum>
  <w:abstractNum w:abstractNumId="122">
    <w:nsid w:val="7EB3736A"/>
    <w:multiLevelType w:val="multilevel"/>
    <w:tmpl w:val="0419001F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"/>
      <w:lvlJc w:val="left"/>
      <w:pPr>
        <w:ind w:left="1224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>
    <w:nsid w:val="7ED04878"/>
    <w:multiLevelType w:val="multilevel"/>
    <w:tmpl w:val="BEE2940C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5"/>
  </w:num>
  <w:num w:numId="3">
    <w:abstractNumId w:val="40"/>
  </w:num>
  <w:num w:numId="4">
    <w:abstractNumId w:val="81"/>
  </w:num>
  <w:num w:numId="5">
    <w:abstractNumId w:val="117"/>
  </w:num>
  <w:num w:numId="6">
    <w:abstractNumId w:val="104"/>
  </w:num>
  <w:num w:numId="7">
    <w:abstractNumId w:val="113"/>
  </w:num>
  <w:num w:numId="8">
    <w:abstractNumId w:val="89"/>
  </w:num>
  <w:num w:numId="9">
    <w:abstractNumId w:val="35"/>
  </w:num>
  <w:num w:numId="10">
    <w:abstractNumId w:val="67"/>
  </w:num>
  <w:num w:numId="11">
    <w:abstractNumId w:val="69"/>
  </w:num>
  <w:num w:numId="12">
    <w:abstractNumId w:val="3"/>
  </w:num>
  <w:num w:numId="13">
    <w:abstractNumId w:val="112"/>
  </w:num>
  <w:num w:numId="14">
    <w:abstractNumId w:val="95"/>
  </w:num>
  <w:num w:numId="15">
    <w:abstractNumId w:val="1"/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12"/>
  </w:num>
  <w:num w:numId="19">
    <w:abstractNumId w:val="16"/>
  </w:num>
  <w:num w:numId="20">
    <w:abstractNumId w:val="60"/>
  </w:num>
  <w:num w:numId="21">
    <w:abstractNumId w:val="17"/>
  </w:num>
  <w:num w:numId="22">
    <w:abstractNumId w:val="0"/>
  </w:num>
  <w:num w:numId="23">
    <w:abstractNumId w:val="74"/>
  </w:num>
  <w:num w:numId="24">
    <w:abstractNumId w:val="116"/>
  </w:num>
  <w:num w:numId="2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2"/>
  </w:num>
  <w:num w:numId="27">
    <w:abstractNumId w:val="94"/>
  </w:num>
  <w:num w:numId="28">
    <w:abstractNumId w:val="79"/>
  </w:num>
  <w:num w:numId="29">
    <w:abstractNumId w:val="38"/>
  </w:num>
  <w:num w:numId="30">
    <w:abstractNumId w:val="15"/>
  </w:num>
  <w:num w:numId="31">
    <w:abstractNumId w:val="76"/>
  </w:num>
  <w:num w:numId="32">
    <w:abstractNumId w:val="5"/>
  </w:num>
  <w:num w:numId="33">
    <w:abstractNumId w:val="26"/>
  </w:num>
  <w:num w:numId="34">
    <w:abstractNumId w:val="101"/>
  </w:num>
  <w:num w:numId="35">
    <w:abstractNumId w:val="70"/>
  </w:num>
  <w:num w:numId="36">
    <w:abstractNumId w:val="106"/>
  </w:num>
  <w:num w:numId="37">
    <w:abstractNumId w:val="43"/>
  </w:num>
  <w:num w:numId="38">
    <w:abstractNumId w:val="18"/>
  </w:num>
  <w:num w:numId="39">
    <w:abstractNumId w:val="68"/>
  </w:num>
  <w:num w:numId="40">
    <w:abstractNumId w:val="50"/>
  </w:num>
  <w:num w:numId="41">
    <w:abstractNumId w:val="19"/>
  </w:num>
  <w:num w:numId="42">
    <w:abstractNumId w:val="42"/>
  </w:num>
  <w:num w:numId="43">
    <w:abstractNumId w:val="32"/>
  </w:num>
  <w:num w:numId="44">
    <w:abstractNumId w:val="82"/>
  </w:num>
  <w:num w:numId="45">
    <w:abstractNumId w:val="119"/>
  </w:num>
  <w:num w:numId="46">
    <w:abstractNumId w:val="21"/>
  </w:num>
  <w:num w:numId="47">
    <w:abstractNumId w:val="56"/>
  </w:num>
  <w:num w:numId="48">
    <w:abstractNumId w:val="75"/>
  </w:num>
  <w:num w:numId="49">
    <w:abstractNumId w:val="61"/>
  </w:num>
  <w:num w:numId="50">
    <w:abstractNumId w:val="73"/>
  </w:num>
  <w:num w:numId="51">
    <w:abstractNumId w:val="71"/>
  </w:num>
  <w:num w:numId="52">
    <w:abstractNumId w:val="22"/>
  </w:num>
  <w:num w:numId="53">
    <w:abstractNumId w:val="99"/>
  </w:num>
  <w:num w:numId="54">
    <w:abstractNumId w:val="98"/>
  </w:num>
  <w:num w:numId="55">
    <w:abstractNumId w:val="123"/>
  </w:num>
  <w:num w:numId="56">
    <w:abstractNumId w:val="7"/>
  </w:num>
  <w:num w:numId="57">
    <w:abstractNumId w:val="90"/>
  </w:num>
  <w:num w:numId="58">
    <w:abstractNumId w:val="84"/>
  </w:num>
  <w:num w:numId="59">
    <w:abstractNumId w:val="114"/>
  </w:num>
  <w:num w:numId="60">
    <w:abstractNumId w:val="91"/>
  </w:num>
  <w:num w:numId="61">
    <w:abstractNumId w:val="80"/>
  </w:num>
  <w:num w:numId="62">
    <w:abstractNumId w:val="107"/>
  </w:num>
  <w:num w:numId="63">
    <w:abstractNumId w:val="102"/>
  </w:num>
  <w:num w:numId="64">
    <w:abstractNumId w:val="49"/>
  </w:num>
  <w:num w:numId="65">
    <w:abstractNumId w:val="14"/>
  </w:num>
  <w:num w:numId="66">
    <w:abstractNumId w:val="34"/>
  </w:num>
  <w:num w:numId="67">
    <w:abstractNumId w:val="10"/>
  </w:num>
  <w:num w:numId="68">
    <w:abstractNumId w:val="93"/>
  </w:num>
  <w:num w:numId="69">
    <w:abstractNumId w:val="2"/>
  </w:num>
  <w:num w:numId="70">
    <w:abstractNumId w:val="45"/>
  </w:num>
  <w:num w:numId="71">
    <w:abstractNumId w:val="97"/>
  </w:num>
  <w:num w:numId="72">
    <w:abstractNumId w:val="30"/>
  </w:num>
  <w:num w:numId="73">
    <w:abstractNumId w:val="58"/>
  </w:num>
  <w:num w:numId="74">
    <w:abstractNumId w:val="100"/>
  </w:num>
  <w:num w:numId="75">
    <w:abstractNumId w:val="28"/>
  </w:num>
  <w:num w:numId="76">
    <w:abstractNumId w:val="78"/>
  </w:num>
  <w:num w:numId="77">
    <w:abstractNumId w:val="88"/>
  </w:num>
  <w:num w:numId="78">
    <w:abstractNumId w:val="13"/>
  </w:num>
  <w:num w:numId="79">
    <w:abstractNumId w:val="33"/>
  </w:num>
  <w:num w:numId="80">
    <w:abstractNumId w:val="66"/>
  </w:num>
  <w:num w:numId="81">
    <w:abstractNumId w:val="70"/>
    <w:lvlOverride w:ilvl="0">
      <w:startOverride w:val="1"/>
    </w:lvlOverride>
  </w:num>
  <w:num w:numId="82">
    <w:abstractNumId w:val="106"/>
    <w:lvlOverride w:ilvl="0">
      <w:startOverride w:val="1"/>
    </w:lvlOverride>
  </w:num>
  <w:num w:numId="83">
    <w:abstractNumId w:val="106"/>
    <w:lvlOverride w:ilvl="0">
      <w:startOverride w:val="1"/>
    </w:lvlOverride>
  </w:num>
  <w:num w:numId="84">
    <w:abstractNumId w:val="106"/>
    <w:lvlOverride w:ilvl="0">
      <w:startOverride w:val="1"/>
    </w:lvlOverride>
  </w:num>
  <w:num w:numId="85">
    <w:abstractNumId w:val="106"/>
    <w:lvlOverride w:ilvl="0">
      <w:startOverride w:val="1"/>
    </w:lvlOverride>
  </w:num>
  <w:num w:numId="86">
    <w:abstractNumId w:val="106"/>
    <w:lvlOverride w:ilvl="0">
      <w:startOverride w:val="1"/>
    </w:lvlOverride>
  </w:num>
  <w:num w:numId="87">
    <w:abstractNumId w:val="106"/>
    <w:lvlOverride w:ilvl="0">
      <w:startOverride w:val="1"/>
    </w:lvlOverride>
  </w:num>
  <w:num w:numId="88">
    <w:abstractNumId w:val="106"/>
    <w:lvlOverride w:ilvl="0">
      <w:startOverride w:val="1"/>
    </w:lvlOverride>
  </w:num>
  <w:num w:numId="89">
    <w:abstractNumId w:val="106"/>
    <w:lvlOverride w:ilvl="0">
      <w:startOverride w:val="1"/>
    </w:lvlOverride>
  </w:num>
  <w:num w:numId="90">
    <w:abstractNumId w:val="106"/>
    <w:lvlOverride w:ilvl="0">
      <w:startOverride w:val="1"/>
    </w:lvlOverride>
  </w:num>
  <w:num w:numId="91">
    <w:abstractNumId w:val="106"/>
    <w:lvlOverride w:ilvl="0">
      <w:startOverride w:val="1"/>
    </w:lvlOverride>
  </w:num>
  <w:num w:numId="92">
    <w:abstractNumId w:val="106"/>
    <w:lvlOverride w:ilvl="0">
      <w:startOverride w:val="1"/>
    </w:lvlOverride>
  </w:num>
  <w:num w:numId="93">
    <w:abstractNumId w:val="106"/>
    <w:lvlOverride w:ilvl="0">
      <w:startOverride w:val="1"/>
    </w:lvlOverride>
  </w:num>
  <w:num w:numId="94">
    <w:abstractNumId w:val="106"/>
    <w:lvlOverride w:ilvl="0">
      <w:startOverride w:val="1"/>
    </w:lvlOverride>
  </w:num>
  <w:num w:numId="95">
    <w:abstractNumId w:val="106"/>
    <w:lvlOverride w:ilvl="0">
      <w:startOverride w:val="1"/>
    </w:lvlOverride>
  </w:num>
  <w:num w:numId="96">
    <w:abstractNumId w:val="106"/>
    <w:lvlOverride w:ilvl="0">
      <w:startOverride w:val="1"/>
    </w:lvlOverride>
  </w:num>
  <w:num w:numId="97">
    <w:abstractNumId w:val="106"/>
    <w:lvlOverride w:ilvl="0">
      <w:startOverride w:val="1"/>
    </w:lvlOverride>
  </w:num>
  <w:num w:numId="98">
    <w:abstractNumId w:val="106"/>
    <w:lvlOverride w:ilvl="0">
      <w:startOverride w:val="1"/>
    </w:lvlOverride>
  </w:num>
  <w:num w:numId="99">
    <w:abstractNumId w:val="106"/>
    <w:lvlOverride w:ilvl="0">
      <w:startOverride w:val="1"/>
    </w:lvlOverride>
  </w:num>
  <w:num w:numId="100">
    <w:abstractNumId w:val="106"/>
    <w:lvlOverride w:ilvl="0">
      <w:startOverride w:val="1"/>
    </w:lvlOverride>
  </w:num>
  <w:num w:numId="101">
    <w:abstractNumId w:val="106"/>
    <w:lvlOverride w:ilvl="0">
      <w:startOverride w:val="1"/>
    </w:lvlOverride>
  </w:num>
  <w:num w:numId="102">
    <w:abstractNumId w:val="106"/>
    <w:lvlOverride w:ilvl="0">
      <w:startOverride w:val="1"/>
    </w:lvlOverride>
  </w:num>
  <w:num w:numId="103">
    <w:abstractNumId w:val="106"/>
    <w:lvlOverride w:ilvl="0">
      <w:startOverride w:val="1"/>
    </w:lvlOverride>
  </w:num>
  <w:num w:numId="104">
    <w:abstractNumId w:val="106"/>
    <w:lvlOverride w:ilvl="0">
      <w:startOverride w:val="1"/>
    </w:lvlOverride>
  </w:num>
  <w:num w:numId="105">
    <w:abstractNumId w:val="106"/>
    <w:lvlOverride w:ilvl="0">
      <w:startOverride w:val="1"/>
    </w:lvlOverride>
  </w:num>
  <w:num w:numId="106">
    <w:abstractNumId w:val="106"/>
    <w:lvlOverride w:ilvl="0">
      <w:startOverride w:val="1"/>
    </w:lvlOverride>
  </w:num>
  <w:num w:numId="107">
    <w:abstractNumId w:val="106"/>
    <w:lvlOverride w:ilvl="0">
      <w:startOverride w:val="1"/>
    </w:lvlOverride>
  </w:num>
  <w:num w:numId="108">
    <w:abstractNumId w:val="106"/>
    <w:lvlOverride w:ilvl="0">
      <w:startOverride w:val="1"/>
    </w:lvlOverride>
  </w:num>
  <w:num w:numId="109">
    <w:abstractNumId w:val="106"/>
    <w:lvlOverride w:ilvl="0">
      <w:startOverride w:val="1"/>
    </w:lvlOverride>
  </w:num>
  <w:num w:numId="110">
    <w:abstractNumId w:val="106"/>
    <w:lvlOverride w:ilvl="0">
      <w:startOverride w:val="1"/>
    </w:lvlOverride>
  </w:num>
  <w:num w:numId="111">
    <w:abstractNumId w:val="106"/>
    <w:lvlOverride w:ilvl="0">
      <w:startOverride w:val="1"/>
    </w:lvlOverride>
  </w:num>
  <w:num w:numId="112">
    <w:abstractNumId w:val="106"/>
    <w:lvlOverride w:ilvl="0">
      <w:startOverride w:val="1"/>
    </w:lvlOverride>
  </w:num>
  <w:num w:numId="113">
    <w:abstractNumId w:val="70"/>
    <w:lvlOverride w:ilvl="0">
      <w:startOverride w:val="1"/>
    </w:lvlOverride>
  </w:num>
  <w:num w:numId="114">
    <w:abstractNumId w:val="70"/>
    <w:lvlOverride w:ilvl="0">
      <w:startOverride w:val="1"/>
    </w:lvlOverride>
  </w:num>
  <w:num w:numId="115">
    <w:abstractNumId w:val="106"/>
    <w:lvlOverride w:ilvl="0">
      <w:startOverride w:val="1"/>
    </w:lvlOverride>
  </w:num>
  <w:num w:numId="116">
    <w:abstractNumId w:val="91"/>
    <w:lvlOverride w:ilvl="0">
      <w:startOverride w:val="1"/>
    </w:lvlOverride>
  </w:num>
  <w:num w:numId="117">
    <w:abstractNumId w:val="91"/>
    <w:lvlOverride w:ilvl="0">
      <w:startOverride w:val="1"/>
    </w:lvlOverride>
  </w:num>
  <w:num w:numId="118">
    <w:abstractNumId w:val="91"/>
    <w:lvlOverride w:ilvl="0">
      <w:startOverride w:val="1"/>
    </w:lvlOverride>
  </w:num>
  <w:num w:numId="119">
    <w:abstractNumId w:val="91"/>
    <w:lvlOverride w:ilvl="0">
      <w:startOverride w:val="1"/>
    </w:lvlOverride>
  </w:num>
  <w:num w:numId="120">
    <w:abstractNumId w:val="91"/>
    <w:lvlOverride w:ilvl="0">
      <w:startOverride w:val="1"/>
    </w:lvlOverride>
  </w:num>
  <w:num w:numId="121">
    <w:abstractNumId w:val="91"/>
    <w:lvlOverride w:ilvl="0">
      <w:startOverride w:val="1"/>
    </w:lvlOverride>
  </w:num>
  <w:num w:numId="122">
    <w:abstractNumId w:val="106"/>
    <w:lvlOverride w:ilvl="0">
      <w:startOverride w:val="1"/>
    </w:lvlOverride>
  </w:num>
  <w:num w:numId="123">
    <w:abstractNumId w:val="106"/>
    <w:lvlOverride w:ilvl="0">
      <w:startOverride w:val="1"/>
    </w:lvlOverride>
  </w:num>
  <w:num w:numId="124">
    <w:abstractNumId w:val="85"/>
  </w:num>
  <w:num w:numId="125">
    <w:abstractNumId w:val="91"/>
    <w:lvlOverride w:ilvl="0">
      <w:startOverride w:val="1"/>
    </w:lvlOverride>
  </w:num>
  <w:num w:numId="126">
    <w:abstractNumId w:val="110"/>
  </w:num>
  <w:num w:numId="127">
    <w:abstractNumId w:val="77"/>
  </w:num>
  <w:num w:numId="128">
    <w:abstractNumId w:val="52"/>
  </w:num>
  <w:num w:numId="129">
    <w:abstractNumId w:val="39"/>
  </w:num>
  <w:num w:numId="130">
    <w:abstractNumId w:val="106"/>
    <w:lvlOverride w:ilvl="0">
      <w:startOverride w:val="1"/>
    </w:lvlOverride>
  </w:num>
  <w:num w:numId="131">
    <w:abstractNumId w:val="25"/>
  </w:num>
  <w:num w:numId="132">
    <w:abstractNumId w:val="53"/>
  </w:num>
  <w:num w:numId="133">
    <w:abstractNumId w:val="9"/>
  </w:num>
  <w:num w:numId="134">
    <w:abstractNumId w:val="83"/>
  </w:num>
  <w:num w:numId="135">
    <w:abstractNumId w:val="48"/>
  </w:num>
  <w:num w:numId="136">
    <w:abstractNumId w:val="8"/>
  </w:num>
  <w:num w:numId="137">
    <w:abstractNumId w:val="115"/>
  </w:num>
  <w:num w:numId="138">
    <w:abstractNumId w:val="31"/>
  </w:num>
  <w:num w:numId="139">
    <w:abstractNumId w:val="109"/>
  </w:num>
  <w:num w:numId="140">
    <w:abstractNumId w:val="120"/>
  </w:num>
  <w:num w:numId="141">
    <w:abstractNumId w:val="41"/>
  </w:num>
  <w:num w:numId="14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1"/>
  </w:num>
  <w:num w:numId="14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6"/>
    <w:lvlOverride w:ilvl="0">
      <w:startOverride w:val="1"/>
    </w:lvlOverride>
  </w:num>
  <w:num w:numId="148">
    <w:abstractNumId w:val="44"/>
  </w:num>
  <w:num w:numId="149">
    <w:abstractNumId w:val="23"/>
  </w:num>
  <w:num w:numId="150">
    <w:abstractNumId w:val="20"/>
  </w:num>
  <w:num w:numId="151">
    <w:abstractNumId w:val="64"/>
  </w:num>
  <w:num w:numId="152">
    <w:abstractNumId w:val="11"/>
  </w:num>
  <w:num w:numId="153">
    <w:abstractNumId w:val="51"/>
  </w:num>
  <w:num w:numId="154">
    <w:abstractNumId w:val="118"/>
  </w:num>
  <w:num w:numId="155">
    <w:abstractNumId w:val="4"/>
  </w:num>
  <w:num w:numId="156">
    <w:abstractNumId w:val="106"/>
    <w:lvlOverride w:ilvl="0">
      <w:startOverride w:val="1"/>
    </w:lvlOverride>
  </w:num>
  <w:num w:numId="157">
    <w:abstractNumId w:val="106"/>
    <w:lvlOverride w:ilvl="0">
      <w:startOverride w:val="1"/>
    </w:lvlOverride>
  </w:num>
  <w:num w:numId="158">
    <w:abstractNumId w:val="106"/>
    <w:lvlOverride w:ilvl="0">
      <w:startOverride w:val="1"/>
    </w:lvlOverride>
  </w:num>
  <w:num w:numId="159">
    <w:abstractNumId w:val="106"/>
    <w:lvlOverride w:ilvl="0">
      <w:startOverride w:val="1"/>
    </w:lvlOverride>
  </w:num>
  <w:num w:numId="160">
    <w:abstractNumId w:val="106"/>
    <w:lvlOverride w:ilvl="0">
      <w:startOverride w:val="1"/>
    </w:lvlOverride>
  </w:num>
  <w:num w:numId="161">
    <w:abstractNumId w:val="106"/>
    <w:lvlOverride w:ilvl="0">
      <w:startOverride w:val="1"/>
    </w:lvlOverride>
  </w:num>
  <w:num w:numId="162">
    <w:abstractNumId w:val="106"/>
    <w:lvlOverride w:ilvl="0">
      <w:startOverride w:val="1"/>
    </w:lvlOverride>
  </w:num>
  <w:num w:numId="163">
    <w:abstractNumId w:val="106"/>
    <w:lvlOverride w:ilvl="0">
      <w:startOverride w:val="1"/>
    </w:lvlOverride>
  </w:num>
  <w:num w:numId="164">
    <w:abstractNumId w:val="106"/>
    <w:lvlOverride w:ilvl="0">
      <w:startOverride w:val="1"/>
    </w:lvlOverride>
  </w:num>
  <w:num w:numId="165">
    <w:abstractNumId w:val="106"/>
    <w:lvlOverride w:ilvl="0">
      <w:startOverride w:val="1"/>
    </w:lvlOverride>
  </w:num>
  <w:num w:numId="166">
    <w:abstractNumId w:val="106"/>
    <w:lvlOverride w:ilvl="0">
      <w:startOverride w:val="1"/>
    </w:lvlOverride>
  </w:num>
  <w:num w:numId="167">
    <w:abstractNumId w:val="24"/>
  </w:num>
  <w:num w:numId="168">
    <w:abstractNumId w:val="6"/>
  </w:num>
  <w:num w:numId="169">
    <w:abstractNumId w:val="57"/>
  </w:num>
  <w:num w:numId="170">
    <w:abstractNumId w:val="59"/>
  </w:num>
  <w:num w:numId="171">
    <w:abstractNumId w:val="92"/>
  </w:num>
  <w:num w:numId="172">
    <w:abstractNumId w:val="121"/>
  </w:num>
  <w:num w:numId="173">
    <w:abstractNumId w:val="55"/>
  </w:num>
  <w:num w:numId="174">
    <w:abstractNumId w:val="36"/>
  </w:num>
  <w:num w:numId="175">
    <w:abstractNumId w:val="108"/>
  </w:num>
  <w:num w:numId="176">
    <w:abstractNumId w:val="27"/>
  </w:num>
  <w:num w:numId="177">
    <w:abstractNumId w:val="47"/>
  </w:num>
  <w:num w:numId="178">
    <w:abstractNumId w:val="13"/>
  </w:num>
  <w:num w:numId="179">
    <w:abstractNumId w:val="62"/>
  </w:num>
  <w:num w:numId="180">
    <w:abstractNumId w:val="13"/>
  </w:num>
  <w:num w:numId="181">
    <w:abstractNumId w:val="13"/>
  </w:num>
  <w:num w:numId="182">
    <w:abstractNumId w:val="101"/>
  </w:num>
  <w:num w:numId="18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1"/>
  </w:num>
  <w:num w:numId="185">
    <w:abstractNumId w:val="101"/>
  </w:num>
  <w:num w:numId="186">
    <w:abstractNumId w:val="86"/>
  </w:num>
  <w:num w:numId="187">
    <w:abstractNumId w:val="101"/>
  </w:num>
  <w:num w:numId="188">
    <w:abstractNumId w:val="101"/>
  </w:num>
  <w:num w:numId="189">
    <w:abstractNumId w:val="101"/>
  </w:num>
  <w:num w:numId="190">
    <w:abstractNumId w:val="101"/>
  </w:num>
  <w:num w:numId="191">
    <w:abstractNumId w:val="101"/>
  </w:num>
  <w:num w:numId="192">
    <w:abstractNumId w:val="87"/>
  </w:num>
  <w:num w:numId="193">
    <w:abstractNumId w:val="103"/>
  </w:num>
  <w:num w:numId="194">
    <w:abstractNumId w:val="72"/>
  </w:num>
  <w:num w:numId="195">
    <w:abstractNumId w:val="37"/>
  </w:num>
  <w:num w:numId="196">
    <w:abstractNumId w:val="46"/>
  </w:num>
  <w:num w:numId="197">
    <w:abstractNumId w:val="54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F4"/>
    <w:rsid w:val="0000024C"/>
    <w:rsid w:val="000010FC"/>
    <w:rsid w:val="00001454"/>
    <w:rsid w:val="00002025"/>
    <w:rsid w:val="000027B8"/>
    <w:rsid w:val="0000322B"/>
    <w:rsid w:val="00005067"/>
    <w:rsid w:val="0000508B"/>
    <w:rsid w:val="00006859"/>
    <w:rsid w:val="00006917"/>
    <w:rsid w:val="00007485"/>
    <w:rsid w:val="0001313F"/>
    <w:rsid w:val="00015884"/>
    <w:rsid w:val="000159A8"/>
    <w:rsid w:val="00020544"/>
    <w:rsid w:val="000272CD"/>
    <w:rsid w:val="0003037C"/>
    <w:rsid w:val="00030E13"/>
    <w:rsid w:val="00030F45"/>
    <w:rsid w:val="00032D0A"/>
    <w:rsid w:val="000333E1"/>
    <w:rsid w:val="000338DE"/>
    <w:rsid w:val="00034207"/>
    <w:rsid w:val="00034F90"/>
    <w:rsid w:val="00035BA6"/>
    <w:rsid w:val="00035DA2"/>
    <w:rsid w:val="000361DE"/>
    <w:rsid w:val="00036F1E"/>
    <w:rsid w:val="00043428"/>
    <w:rsid w:val="0004415F"/>
    <w:rsid w:val="0004597A"/>
    <w:rsid w:val="00045AD4"/>
    <w:rsid w:val="00046534"/>
    <w:rsid w:val="0005304D"/>
    <w:rsid w:val="00054F17"/>
    <w:rsid w:val="00055C40"/>
    <w:rsid w:val="00061639"/>
    <w:rsid w:val="00064953"/>
    <w:rsid w:val="00064F81"/>
    <w:rsid w:val="000653C4"/>
    <w:rsid w:val="000658C6"/>
    <w:rsid w:val="00066AE4"/>
    <w:rsid w:val="00066B38"/>
    <w:rsid w:val="000672DF"/>
    <w:rsid w:val="00067FC4"/>
    <w:rsid w:val="0007148E"/>
    <w:rsid w:val="00073299"/>
    <w:rsid w:val="00074DFF"/>
    <w:rsid w:val="00075449"/>
    <w:rsid w:val="00076DE4"/>
    <w:rsid w:val="00081E2B"/>
    <w:rsid w:val="000820AD"/>
    <w:rsid w:val="00082982"/>
    <w:rsid w:val="00084105"/>
    <w:rsid w:val="0008771C"/>
    <w:rsid w:val="000878F5"/>
    <w:rsid w:val="00091316"/>
    <w:rsid w:val="00091758"/>
    <w:rsid w:val="0009362F"/>
    <w:rsid w:val="00093931"/>
    <w:rsid w:val="00094375"/>
    <w:rsid w:val="0009544C"/>
    <w:rsid w:val="00096B65"/>
    <w:rsid w:val="00097089"/>
    <w:rsid w:val="00097431"/>
    <w:rsid w:val="00097596"/>
    <w:rsid w:val="0009770D"/>
    <w:rsid w:val="000A16DA"/>
    <w:rsid w:val="000A2351"/>
    <w:rsid w:val="000A29C4"/>
    <w:rsid w:val="000A2ED0"/>
    <w:rsid w:val="000A3717"/>
    <w:rsid w:val="000A40A3"/>
    <w:rsid w:val="000A489B"/>
    <w:rsid w:val="000B02BC"/>
    <w:rsid w:val="000B191C"/>
    <w:rsid w:val="000B1A60"/>
    <w:rsid w:val="000B1E90"/>
    <w:rsid w:val="000B23A7"/>
    <w:rsid w:val="000B398E"/>
    <w:rsid w:val="000B5595"/>
    <w:rsid w:val="000B5D15"/>
    <w:rsid w:val="000B66CE"/>
    <w:rsid w:val="000B74E5"/>
    <w:rsid w:val="000B7851"/>
    <w:rsid w:val="000B7C4E"/>
    <w:rsid w:val="000C0513"/>
    <w:rsid w:val="000C13F5"/>
    <w:rsid w:val="000C1A54"/>
    <w:rsid w:val="000C24B3"/>
    <w:rsid w:val="000C3690"/>
    <w:rsid w:val="000C38FF"/>
    <w:rsid w:val="000C4289"/>
    <w:rsid w:val="000C5ECE"/>
    <w:rsid w:val="000D098E"/>
    <w:rsid w:val="000D21E7"/>
    <w:rsid w:val="000D2D30"/>
    <w:rsid w:val="000D34AA"/>
    <w:rsid w:val="000D3C13"/>
    <w:rsid w:val="000D43F2"/>
    <w:rsid w:val="000D4B59"/>
    <w:rsid w:val="000D6D66"/>
    <w:rsid w:val="000D78B7"/>
    <w:rsid w:val="000D79F3"/>
    <w:rsid w:val="000E140E"/>
    <w:rsid w:val="000E17C6"/>
    <w:rsid w:val="000E411D"/>
    <w:rsid w:val="000E5A13"/>
    <w:rsid w:val="000F057C"/>
    <w:rsid w:val="000F05C8"/>
    <w:rsid w:val="000F21A6"/>
    <w:rsid w:val="000F2B48"/>
    <w:rsid w:val="000F2D02"/>
    <w:rsid w:val="000F2FEF"/>
    <w:rsid w:val="000F4271"/>
    <w:rsid w:val="000F4DC6"/>
    <w:rsid w:val="001003F1"/>
    <w:rsid w:val="00100E7D"/>
    <w:rsid w:val="00102D9B"/>
    <w:rsid w:val="00105808"/>
    <w:rsid w:val="00105875"/>
    <w:rsid w:val="0010665B"/>
    <w:rsid w:val="00107DA4"/>
    <w:rsid w:val="00110284"/>
    <w:rsid w:val="00111879"/>
    <w:rsid w:val="00111C64"/>
    <w:rsid w:val="001143E6"/>
    <w:rsid w:val="001166F3"/>
    <w:rsid w:val="00120493"/>
    <w:rsid w:val="00121FA3"/>
    <w:rsid w:val="00122EFC"/>
    <w:rsid w:val="00122F4B"/>
    <w:rsid w:val="00125BB8"/>
    <w:rsid w:val="00125C44"/>
    <w:rsid w:val="001272EB"/>
    <w:rsid w:val="00127FCA"/>
    <w:rsid w:val="001306CC"/>
    <w:rsid w:val="00131990"/>
    <w:rsid w:val="001328D3"/>
    <w:rsid w:val="00133D76"/>
    <w:rsid w:val="00135495"/>
    <w:rsid w:val="00135561"/>
    <w:rsid w:val="001357A3"/>
    <w:rsid w:val="00135A33"/>
    <w:rsid w:val="0013606B"/>
    <w:rsid w:val="00136908"/>
    <w:rsid w:val="00136DE3"/>
    <w:rsid w:val="001374BE"/>
    <w:rsid w:val="00141451"/>
    <w:rsid w:val="001420DF"/>
    <w:rsid w:val="00142B30"/>
    <w:rsid w:val="00142DC1"/>
    <w:rsid w:val="001430D0"/>
    <w:rsid w:val="00143719"/>
    <w:rsid w:val="00144198"/>
    <w:rsid w:val="00144400"/>
    <w:rsid w:val="00146590"/>
    <w:rsid w:val="00146768"/>
    <w:rsid w:val="00146AEA"/>
    <w:rsid w:val="0014769C"/>
    <w:rsid w:val="001503DC"/>
    <w:rsid w:val="001531A2"/>
    <w:rsid w:val="0015387B"/>
    <w:rsid w:val="001553FD"/>
    <w:rsid w:val="00155432"/>
    <w:rsid w:val="00156491"/>
    <w:rsid w:val="0015707A"/>
    <w:rsid w:val="00157F38"/>
    <w:rsid w:val="00160227"/>
    <w:rsid w:val="001619DF"/>
    <w:rsid w:val="001627A0"/>
    <w:rsid w:val="001631EE"/>
    <w:rsid w:val="00163897"/>
    <w:rsid w:val="00164C2F"/>
    <w:rsid w:val="00166117"/>
    <w:rsid w:val="00166216"/>
    <w:rsid w:val="001665BB"/>
    <w:rsid w:val="001674DA"/>
    <w:rsid w:val="001728AD"/>
    <w:rsid w:val="00173809"/>
    <w:rsid w:val="00173B11"/>
    <w:rsid w:val="00174433"/>
    <w:rsid w:val="00175540"/>
    <w:rsid w:val="00177110"/>
    <w:rsid w:val="00177EDF"/>
    <w:rsid w:val="00180AEB"/>
    <w:rsid w:val="0018261D"/>
    <w:rsid w:val="0018363E"/>
    <w:rsid w:val="001848D3"/>
    <w:rsid w:val="00192E85"/>
    <w:rsid w:val="001952F2"/>
    <w:rsid w:val="00195FA9"/>
    <w:rsid w:val="00196A59"/>
    <w:rsid w:val="00196ADE"/>
    <w:rsid w:val="00196E9D"/>
    <w:rsid w:val="00197013"/>
    <w:rsid w:val="001A15E1"/>
    <w:rsid w:val="001A3DEE"/>
    <w:rsid w:val="001A4B0A"/>
    <w:rsid w:val="001A5729"/>
    <w:rsid w:val="001A63BA"/>
    <w:rsid w:val="001A771A"/>
    <w:rsid w:val="001B05DE"/>
    <w:rsid w:val="001B0DBA"/>
    <w:rsid w:val="001B0DFE"/>
    <w:rsid w:val="001B479E"/>
    <w:rsid w:val="001B52B2"/>
    <w:rsid w:val="001B65F9"/>
    <w:rsid w:val="001B692A"/>
    <w:rsid w:val="001C022E"/>
    <w:rsid w:val="001C2787"/>
    <w:rsid w:val="001C3F9F"/>
    <w:rsid w:val="001C4305"/>
    <w:rsid w:val="001C5DCC"/>
    <w:rsid w:val="001C661C"/>
    <w:rsid w:val="001C7EF4"/>
    <w:rsid w:val="001D06E8"/>
    <w:rsid w:val="001D140D"/>
    <w:rsid w:val="001D15C0"/>
    <w:rsid w:val="001D1785"/>
    <w:rsid w:val="001D1AE1"/>
    <w:rsid w:val="001D2073"/>
    <w:rsid w:val="001D56F5"/>
    <w:rsid w:val="001D6CF2"/>
    <w:rsid w:val="001D77C7"/>
    <w:rsid w:val="001E039A"/>
    <w:rsid w:val="001E05D0"/>
    <w:rsid w:val="001E08EB"/>
    <w:rsid w:val="001E1EB6"/>
    <w:rsid w:val="001E2517"/>
    <w:rsid w:val="001E30CD"/>
    <w:rsid w:val="001E35C6"/>
    <w:rsid w:val="001E3C0D"/>
    <w:rsid w:val="001E3CA1"/>
    <w:rsid w:val="001E7543"/>
    <w:rsid w:val="001E7622"/>
    <w:rsid w:val="001E7E7C"/>
    <w:rsid w:val="001F0EC8"/>
    <w:rsid w:val="001F1159"/>
    <w:rsid w:val="001F348C"/>
    <w:rsid w:val="001F563E"/>
    <w:rsid w:val="001F6B78"/>
    <w:rsid w:val="001F7ADC"/>
    <w:rsid w:val="00200110"/>
    <w:rsid w:val="00200D08"/>
    <w:rsid w:val="0020160D"/>
    <w:rsid w:val="0020183E"/>
    <w:rsid w:val="00203806"/>
    <w:rsid w:val="00204198"/>
    <w:rsid w:val="002044D7"/>
    <w:rsid w:val="002045B4"/>
    <w:rsid w:val="00205E66"/>
    <w:rsid w:val="00206A91"/>
    <w:rsid w:val="00207062"/>
    <w:rsid w:val="00207777"/>
    <w:rsid w:val="00211135"/>
    <w:rsid w:val="00211211"/>
    <w:rsid w:val="00214932"/>
    <w:rsid w:val="002159C0"/>
    <w:rsid w:val="00216DE7"/>
    <w:rsid w:val="00217416"/>
    <w:rsid w:val="00220745"/>
    <w:rsid w:val="002210C0"/>
    <w:rsid w:val="002224F9"/>
    <w:rsid w:val="0022271F"/>
    <w:rsid w:val="00224826"/>
    <w:rsid w:val="00224BAE"/>
    <w:rsid w:val="0022604E"/>
    <w:rsid w:val="0022655E"/>
    <w:rsid w:val="0022742C"/>
    <w:rsid w:val="0022760B"/>
    <w:rsid w:val="0023129B"/>
    <w:rsid w:val="002317A3"/>
    <w:rsid w:val="002320B6"/>
    <w:rsid w:val="00232D74"/>
    <w:rsid w:val="00235008"/>
    <w:rsid w:val="0023504A"/>
    <w:rsid w:val="00235E3B"/>
    <w:rsid w:val="00237C3C"/>
    <w:rsid w:val="00237D31"/>
    <w:rsid w:val="00241FB4"/>
    <w:rsid w:val="00243F5D"/>
    <w:rsid w:val="00244024"/>
    <w:rsid w:val="00244A3C"/>
    <w:rsid w:val="002456AE"/>
    <w:rsid w:val="00246E9A"/>
    <w:rsid w:val="00247C9B"/>
    <w:rsid w:val="002509E0"/>
    <w:rsid w:val="00253974"/>
    <w:rsid w:val="00253C10"/>
    <w:rsid w:val="002540DD"/>
    <w:rsid w:val="00254D59"/>
    <w:rsid w:val="0026008E"/>
    <w:rsid w:val="002620DF"/>
    <w:rsid w:val="00263515"/>
    <w:rsid w:val="00264B78"/>
    <w:rsid w:val="002652C5"/>
    <w:rsid w:val="00266217"/>
    <w:rsid w:val="00266C83"/>
    <w:rsid w:val="002673FF"/>
    <w:rsid w:val="002675D8"/>
    <w:rsid w:val="00267F67"/>
    <w:rsid w:val="0027032E"/>
    <w:rsid w:val="00270DBA"/>
    <w:rsid w:val="00272354"/>
    <w:rsid w:val="00272516"/>
    <w:rsid w:val="0027474A"/>
    <w:rsid w:val="00276216"/>
    <w:rsid w:val="00282E5E"/>
    <w:rsid w:val="00283125"/>
    <w:rsid w:val="002841F3"/>
    <w:rsid w:val="0028443F"/>
    <w:rsid w:val="00285206"/>
    <w:rsid w:val="00285479"/>
    <w:rsid w:val="002855D7"/>
    <w:rsid w:val="00287318"/>
    <w:rsid w:val="00290EA9"/>
    <w:rsid w:val="00291F99"/>
    <w:rsid w:val="00293E9F"/>
    <w:rsid w:val="00294AA5"/>
    <w:rsid w:val="00295D4C"/>
    <w:rsid w:val="00296BB2"/>
    <w:rsid w:val="00296EB5"/>
    <w:rsid w:val="00296EE1"/>
    <w:rsid w:val="002A07FD"/>
    <w:rsid w:val="002A0E27"/>
    <w:rsid w:val="002A2659"/>
    <w:rsid w:val="002A5230"/>
    <w:rsid w:val="002B09C9"/>
    <w:rsid w:val="002B14E0"/>
    <w:rsid w:val="002B19A1"/>
    <w:rsid w:val="002B2052"/>
    <w:rsid w:val="002B28E0"/>
    <w:rsid w:val="002B2D3E"/>
    <w:rsid w:val="002B3CB1"/>
    <w:rsid w:val="002B463A"/>
    <w:rsid w:val="002B524B"/>
    <w:rsid w:val="002B641F"/>
    <w:rsid w:val="002B7DED"/>
    <w:rsid w:val="002C0640"/>
    <w:rsid w:val="002C17CC"/>
    <w:rsid w:val="002C1C52"/>
    <w:rsid w:val="002C4108"/>
    <w:rsid w:val="002C4411"/>
    <w:rsid w:val="002C4663"/>
    <w:rsid w:val="002C581E"/>
    <w:rsid w:val="002C6AB8"/>
    <w:rsid w:val="002D1BA6"/>
    <w:rsid w:val="002D38B7"/>
    <w:rsid w:val="002D38C1"/>
    <w:rsid w:val="002D4C60"/>
    <w:rsid w:val="002D79D2"/>
    <w:rsid w:val="002E1436"/>
    <w:rsid w:val="002E1E21"/>
    <w:rsid w:val="002E20E2"/>
    <w:rsid w:val="002E2AD7"/>
    <w:rsid w:val="002E36C4"/>
    <w:rsid w:val="002E36F6"/>
    <w:rsid w:val="002E37B2"/>
    <w:rsid w:val="002E74B7"/>
    <w:rsid w:val="002E796B"/>
    <w:rsid w:val="002E7C96"/>
    <w:rsid w:val="002E7F9F"/>
    <w:rsid w:val="002F0BC9"/>
    <w:rsid w:val="002F1042"/>
    <w:rsid w:val="002F2766"/>
    <w:rsid w:val="002F6DB1"/>
    <w:rsid w:val="002F7FEF"/>
    <w:rsid w:val="003007D8"/>
    <w:rsid w:val="0030246F"/>
    <w:rsid w:val="003024B5"/>
    <w:rsid w:val="0030354F"/>
    <w:rsid w:val="00304DCC"/>
    <w:rsid w:val="003077E3"/>
    <w:rsid w:val="003101EE"/>
    <w:rsid w:val="003104AD"/>
    <w:rsid w:val="003109A1"/>
    <w:rsid w:val="003109CB"/>
    <w:rsid w:val="003124F2"/>
    <w:rsid w:val="00313120"/>
    <w:rsid w:val="0031327D"/>
    <w:rsid w:val="003139B6"/>
    <w:rsid w:val="00314959"/>
    <w:rsid w:val="00314DF8"/>
    <w:rsid w:val="0031619A"/>
    <w:rsid w:val="00317185"/>
    <w:rsid w:val="003203F4"/>
    <w:rsid w:val="003204C2"/>
    <w:rsid w:val="00322399"/>
    <w:rsid w:val="00326A91"/>
    <w:rsid w:val="00327DDF"/>
    <w:rsid w:val="00330B2A"/>
    <w:rsid w:val="00332200"/>
    <w:rsid w:val="003326E1"/>
    <w:rsid w:val="00332A72"/>
    <w:rsid w:val="00332B00"/>
    <w:rsid w:val="00332DC7"/>
    <w:rsid w:val="003330EA"/>
    <w:rsid w:val="0033322C"/>
    <w:rsid w:val="003337B7"/>
    <w:rsid w:val="00334AA5"/>
    <w:rsid w:val="00335C28"/>
    <w:rsid w:val="00336B1A"/>
    <w:rsid w:val="00336E46"/>
    <w:rsid w:val="00336FA7"/>
    <w:rsid w:val="00337065"/>
    <w:rsid w:val="0033790A"/>
    <w:rsid w:val="00337A8C"/>
    <w:rsid w:val="00337C15"/>
    <w:rsid w:val="00340011"/>
    <w:rsid w:val="00341D2F"/>
    <w:rsid w:val="0034441D"/>
    <w:rsid w:val="00345A1B"/>
    <w:rsid w:val="0034680A"/>
    <w:rsid w:val="00351B43"/>
    <w:rsid w:val="00351B55"/>
    <w:rsid w:val="00351F54"/>
    <w:rsid w:val="0035212A"/>
    <w:rsid w:val="00355035"/>
    <w:rsid w:val="003572AD"/>
    <w:rsid w:val="00360322"/>
    <w:rsid w:val="00360DCD"/>
    <w:rsid w:val="0036199C"/>
    <w:rsid w:val="00364EAE"/>
    <w:rsid w:val="003652F3"/>
    <w:rsid w:val="00365362"/>
    <w:rsid w:val="00365490"/>
    <w:rsid w:val="00366A58"/>
    <w:rsid w:val="00367A0B"/>
    <w:rsid w:val="00370231"/>
    <w:rsid w:val="0037062C"/>
    <w:rsid w:val="00370713"/>
    <w:rsid w:val="003715A2"/>
    <w:rsid w:val="00371CA3"/>
    <w:rsid w:val="00371EC1"/>
    <w:rsid w:val="003720FB"/>
    <w:rsid w:val="00372824"/>
    <w:rsid w:val="00372A68"/>
    <w:rsid w:val="00372FA5"/>
    <w:rsid w:val="003739BC"/>
    <w:rsid w:val="00375507"/>
    <w:rsid w:val="0037597B"/>
    <w:rsid w:val="003760FF"/>
    <w:rsid w:val="00376826"/>
    <w:rsid w:val="00380AC1"/>
    <w:rsid w:val="00381EA8"/>
    <w:rsid w:val="003831F8"/>
    <w:rsid w:val="003847CD"/>
    <w:rsid w:val="00392171"/>
    <w:rsid w:val="00392273"/>
    <w:rsid w:val="00392D66"/>
    <w:rsid w:val="00395C8B"/>
    <w:rsid w:val="00395C91"/>
    <w:rsid w:val="00396C5F"/>
    <w:rsid w:val="003A0211"/>
    <w:rsid w:val="003A2596"/>
    <w:rsid w:val="003A4BCE"/>
    <w:rsid w:val="003A5092"/>
    <w:rsid w:val="003B0784"/>
    <w:rsid w:val="003B1810"/>
    <w:rsid w:val="003B3DEA"/>
    <w:rsid w:val="003B6971"/>
    <w:rsid w:val="003B6F91"/>
    <w:rsid w:val="003B7575"/>
    <w:rsid w:val="003B771B"/>
    <w:rsid w:val="003C1E7A"/>
    <w:rsid w:val="003C2ADE"/>
    <w:rsid w:val="003C2FD6"/>
    <w:rsid w:val="003C3505"/>
    <w:rsid w:val="003C4EE1"/>
    <w:rsid w:val="003C6FC8"/>
    <w:rsid w:val="003C7C79"/>
    <w:rsid w:val="003D1716"/>
    <w:rsid w:val="003D201F"/>
    <w:rsid w:val="003D2176"/>
    <w:rsid w:val="003D2DB3"/>
    <w:rsid w:val="003D2EA0"/>
    <w:rsid w:val="003D4E3F"/>
    <w:rsid w:val="003D5066"/>
    <w:rsid w:val="003D6339"/>
    <w:rsid w:val="003D6923"/>
    <w:rsid w:val="003D6E75"/>
    <w:rsid w:val="003E1538"/>
    <w:rsid w:val="003E20D6"/>
    <w:rsid w:val="003E32AD"/>
    <w:rsid w:val="003E480C"/>
    <w:rsid w:val="003F06DF"/>
    <w:rsid w:val="003F0F90"/>
    <w:rsid w:val="003F14A0"/>
    <w:rsid w:val="003F1A00"/>
    <w:rsid w:val="003F2387"/>
    <w:rsid w:val="003F3EA0"/>
    <w:rsid w:val="003F3FC9"/>
    <w:rsid w:val="003F485D"/>
    <w:rsid w:val="003F5FD3"/>
    <w:rsid w:val="003F6144"/>
    <w:rsid w:val="003F684B"/>
    <w:rsid w:val="003F71F4"/>
    <w:rsid w:val="003F738B"/>
    <w:rsid w:val="003F78BF"/>
    <w:rsid w:val="0040081C"/>
    <w:rsid w:val="004024C9"/>
    <w:rsid w:val="004028CE"/>
    <w:rsid w:val="004035E3"/>
    <w:rsid w:val="00403BAC"/>
    <w:rsid w:val="00403CD0"/>
    <w:rsid w:val="0040464E"/>
    <w:rsid w:val="00405A28"/>
    <w:rsid w:val="00407AE2"/>
    <w:rsid w:val="004119CA"/>
    <w:rsid w:val="00411F51"/>
    <w:rsid w:val="00412D28"/>
    <w:rsid w:val="004141AA"/>
    <w:rsid w:val="00415A47"/>
    <w:rsid w:val="00415A48"/>
    <w:rsid w:val="00417885"/>
    <w:rsid w:val="00420FE9"/>
    <w:rsid w:val="004216E6"/>
    <w:rsid w:val="004227D8"/>
    <w:rsid w:val="00422A01"/>
    <w:rsid w:val="00422F69"/>
    <w:rsid w:val="004254D8"/>
    <w:rsid w:val="004257DB"/>
    <w:rsid w:val="00426D43"/>
    <w:rsid w:val="00426E86"/>
    <w:rsid w:val="00430344"/>
    <w:rsid w:val="0043103F"/>
    <w:rsid w:val="004315FA"/>
    <w:rsid w:val="00431C5F"/>
    <w:rsid w:val="004327D7"/>
    <w:rsid w:val="0043346C"/>
    <w:rsid w:val="0043378D"/>
    <w:rsid w:val="00436BB2"/>
    <w:rsid w:val="00443535"/>
    <w:rsid w:val="00444766"/>
    <w:rsid w:val="00444CAE"/>
    <w:rsid w:val="00446325"/>
    <w:rsid w:val="00450B15"/>
    <w:rsid w:val="00451174"/>
    <w:rsid w:val="00452B0D"/>
    <w:rsid w:val="004533F1"/>
    <w:rsid w:val="004558D0"/>
    <w:rsid w:val="00455FF3"/>
    <w:rsid w:val="004569D3"/>
    <w:rsid w:val="00456D38"/>
    <w:rsid w:val="0045706C"/>
    <w:rsid w:val="00457E49"/>
    <w:rsid w:val="00460AE4"/>
    <w:rsid w:val="00462148"/>
    <w:rsid w:val="004676E5"/>
    <w:rsid w:val="00467EFA"/>
    <w:rsid w:val="004705D7"/>
    <w:rsid w:val="004709C6"/>
    <w:rsid w:val="00470CD8"/>
    <w:rsid w:val="00471297"/>
    <w:rsid w:val="004715AA"/>
    <w:rsid w:val="00473705"/>
    <w:rsid w:val="004740EF"/>
    <w:rsid w:val="00475FE0"/>
    <w:rsid w:val="00476428"/>
    <w:rsid w:val="004768E4"/>
    <w:rsid w:val="00477AAB"/>
    <w:rsid w:val="00480481"/>
    <w:rsid w:val="00482C4A"/>
    <w:rsid w:val="004831BC"/>
    <w:rsid w:val="004865F7"/>
    <w:rsid w:val="00493860"/>
    <w:rsid w:val="00494443"/>
    <w:rsid w:val="0049613A"/>
    <w:rsid w:val="004A2670"/>
    <w:rsid w:val="004A2D9C"/>
    <w:rsid w:val="004A3CF3"/>
    <w:rsid w:val="004A42DD"/>
    <w:rsid w:val="004A6144"/>
    <w:rsid w:val="004A63EC"/>
    <w:rsid w:val="004A65D0"/>
    <w:rsid w:val="004B00C1"/>
    <w:rsid w:val="004B0910"/>
    <w:rsid w:val="004B2D90"/>
    <w:rsid w:val="004B3F0D"/>
    <w:rsid w:val="004B698E"/>
    <w:rsid w:val="004B6C5A"/>
    <w:rsid w:val="004B7DC4"/>
    <w:rsid w:val="004C06D1"/>
    <w:rsid w:val="004C20A7"/>
    <w:rsid w:val="004C2951"/>
    <w:rsid w:val="004C2D87"/>
    <w:rsid w:val="004C3C81"/>
    <w:rsid w:val="004C43EF"/>
    <w:rsid w:val="004C7022"/>
    <w:rsid w:val="004C77A5"/>
    <w:rsid w:val="004D23C1"/>
    <w:rsid w:val="004D27F0"/>
    <w:rsid w:val="004D2C98"/>
    <w:rsid w:val="004D3855"/>
    <w:rsid w:val="004D3D8E"/>
    <w:rsid w:val="004D4106"/>
    <w:rsid w:val="004D5E0D"/>
    <w:rsid w:val="004D5ED7"/>
    <w:rsid w:val="004D682F"/>
    <w:rsid w:val="004D6E4A"/>
    <w:rsid w:val="004D76B1"/>
    <w:rsid w:val="004E16A8"/>
    <w:rsid w:val="004E2914"/>
    <w:rsid w:val="004E2C8A"/>
    <w:rsid w:val="004E3D16"/>
    <w:rsid w:val="004E4A10"/>
    <w:rsid w:val="004E522A"/>
    <w:rsid w:val="004E5A92"/>
    <w:rsid w:val="004E6292"/>
    <w:rsid w:val="004E66A9"/>
    <w:rsid w:val="004F06EB"/>
    <w:rsid w:val="004F0E73"/>
    <w:rsid w:val="004F212D"/>
    <w:rsid w:val="004F60B8"/>
    <w:rsid w:val="004F6AA3"/>
    <w:rsid w:val="004F6D83"/>
    <w:rsid w:val="005018EC"/>
    <w:rsid w:val="00502465"/>
    <w:rsid w:val="0050490E"/>
    <w:rsid w:val="00505E49"/>
    <w:rsid w:val="00506213"/>
    <w:rsid w:val="005076D3"/>
    <w:rsid w:val="00507BA1"/>
    <w:rsid w:val="005101DE"/>
    <w:rsid w:val="0051298E"/>
    <w:rsid w:val="005143F4"/>
    <w:rsid w:val="00515377"/>
    <w:rsid w:val="0051578F"/>
    <w:rsid w:val="00517136"/>
    <w:rsid w:val="00521C86"/>
    <w:rsid w:val="00524FD4"/>
    <w:rsid w:val="00525136"/>
    <w:rsid w:val="0053261B"/>
    <w:rsid w:val="00532DED"/>
    <w:rsid w:val="00537258"/>
    <w:rsid w:val="00541E4D"/>
    <w:rsid w:val="0054373B"/>
    <w:rsid w:val="00543BDA"/>
    <w:rsid w:val="0054439B"/>
    <w:rsid w:val="005452B4"/>
    <w:rsid w:val="00547011"/>
    <w:rsid w:val="0054737C"/>
    <w:rsid w:val="00547654"/>
    <w:rsid w:val="0055066D"/>
    <w:rsid w:val="00550B6E"/>
    <w:rsid w:val="005521A3"/>
    <w:rsid w:val="0055411A"/>
    <w:rsid w:val="005543B1"/>
    <w:rsid w:val="005552A0"/>
    <w:rsid w:val="0055704B"/>
    <w:rsid w:val="00561F6A"/>
    <w:rsid w:val="005623C4"/>
    <w:rsid w:val="005627B7"/>
    <w:rsid w:val="00562EE9"/>
    <w:rsid w:val="00562F9C"/>
    <w:rsid w:val="0056351C"/>
    <w:rsid w:val="0056425E"/>
    <w:rsid w:val="0056539D"/>
    <w:rsid w:val="00566238"/>
    <w:rsid w:val="00567482"/>
    <w:rsid w:val="005677D1"/>
    <w:rsid w:val="00567A7D"/>
    <w:rsid w:val="0057113C"/>
    <w:rsid w:val="005715B7"/>
    <w:rsid w:val="005758C6"/>
    <w:rsid w:val="00580F97"/>
    <w:rsid w:val="00581731"/>
    <w:rsid w:val="0058193B"/>
    <w:rsid w:val="005843FE"/>
    <w:rsid w:val="00586481"/>
    <w:rsid w:val="00586517"/>
    <w:rsid w:val="00586AAD"/>
    <w:rsid w:val="0059081C"/>
    <w:rsid w:val="00591584"/>
    <w:rsid w:val="00592547"/>
    <w:rsid w:val="0059355C"/>
    <w:rsid w:val="005936C2"/>
    <w:rsid w:val="00595488"/>
    <w:rsid w:val="0059550A"/>
    <w:rsid w:val="00595D05"/>
    <w:rsid w:val="00596B64"/>
    <w:rsid w:val="00597F0F"/>
    <w:rsid w:val="005A0E81"/>
    <w:rsid w:val="005A1276"/>
    <w:rsid w:val="005A2273"/>
    <w:rsid w:val="005A2802"/>
    <w:rsid w:val="005A3022"/>
    <w:rsid w:val="005A37F9"/>
    <w:rsid w:val="005A3DB7"/>
    <w:rsid w:val="005B39D3"/>
    <w:rsid w:val="005B3E6B"/>
    <w:rsid w:val="005B4A18"/>
    <w:rsid w:val="005B5B31"/>
    <w:rsid w:val="005B6028"/>
    <w:rsid w:val="005B6A1F"/>
    <w:rsid w:val="005C0366"/>
    <w:rsid w:val="005C13BE"/>
    <w:rsid w:val="005C2047"/>
    <w:rsid w:val="005C2FA7"/>
    <w:rsid w:val="005C3F93"/>
    <w:rsid w:val="005C453C"/>
    <w:rsid w:val="005C5FF2"/>
    <w:rsid w:val="005C65C5"/>
    <w:rsid w:val="005D0017"/>
    <w:rsid w:val="005D0B4A"/>
    <w:rsid w:val="005D0CF4"/>
    <w:rsid w:val="005D5E0F"/>
    <w:rsid w:val="005D6570"/>
    <w:rsid w:val="005D7157"/>
    <w:rsid w:val="005E0A83"/>
    <w:rsid w:val="005E1281"/>
    <w:rsid w:val="005E1A3A"/>
    <w:rsid w:val="005E3486"/>
    <w:rsid w:val="005E3D14"/>
    <w:rsid w:val="005E4A38"/>
    <w:rsid w:val="005E4C87"/>
    <w:rsid w:val="005E6094"/>
    <w:rsid w:val="005E7FFD"/>
    <w:rsid w:val="005F0E0A"/>
    <w:rsid w:val="005F1A59"/>
    <w:rsid w:val="005F24AC"/>
    <w:rsid w:val="005F29DD"/>
    <w:rsid w:val="005F2D8A"/>
    <w:rsid w:val="005F4135"/>
    <w:rsid w:val="005F4BF9"/>
    <w:rsid w:val="005F4F11"/>
    <w:rsid w:val="005F5D64"/>
    <w:rsid w:val="005F6551"/>
    <w:rsid w:val="005F7BDC"/>
    <w:rsid w:val="00601156"/>
    <w:rsid w:val="00601A9B"/>
    <w:rsid w:val="00603B1F"/>
    <w:rsid w:val="006057EE"/>
    <w:rsid w:val="00605C55"/>
    <w:rsid w:val="00606A93"/>
    <w:rsid w:val="00606EEE"/>
    <w:rsid w:val="00610050"/>
    <w:rsid w:val="00611DE6"/>
    <w:rsid w:val="00611E8F"/>
    <w:rsid w:val="00612837"/>
    <w:rsid w:val="00612E82"/>
    <w:rsid w:val="00614B25"/>
    <w:rsid w:val="00616448"/>
    <w:rsid w:val="00616BC0"/>
    <w:rsid w:val="00616F65"/>
    <w:rsid w:val="00617106"/>
    <w:rsid w:val="00620ED2"/>
    <w:rsid w:val="00623BC1"/>
    <w:rsid w:val="006246FE"/>
    <w:rsid w:val="00624BAC"/>
    <w:rsid w:val="00630A4B"/>
    <w:rsid w:val="00630FF0"/>
    <w:rsid w:val="0063121E"/>
    <w:rsid w:val="006318DE"/>
    <w:rsid w:val="00631B8C"/>
    <w:rsid w:val="006334C5"/>
    <w:rsid w:val="00634FEB"/>
    <w:rsid w:val="006373D1"/>
    <w:rsid w:val="006400B3"/>
    <w:rsid w:val="0064176F"/>
    <w:rsid w:val="00641ADF"/>
    <w:rsid w:val="006446A6"/>
    <w:rsid w:val="00644BFB"/>
    <w:rsid w:val="006476A6"/>
    <w:rsid w:val="00647C49"/>
    <w:rsid w:val="00651E26"/>
    <w:rsid w:val="00653056"/>
    <w:rsid w:val="00653819"/>
    <w:rsid w:val="00653976"/>
    <w:rsid w:val="00653A8A"/>
    <w:rsid w:val="00653C6D"/>
    <w:rsid w:val="0065482B"/>
    <w:rsid w:val="0065549A"/>
    <w:rsid w:val="006565AF"/>
    <w:rsid w:val="00656A61"/>
    <w:rsid w:val="0065745C"/>
    <w:rsid w:val="00657B53"/>
    <w:rsid w:val="006614E4"/>
    <w:rsid w:val="00663921"/>
    <w:rsid w:val="00663B6E"/>
    <w:rsid w:val="00663BF3"/>
    <w:rsid w:val="00663C48"/>
    <w:rsid w:val="0066480C"/>
    <w:rsid w:val="006658F2"/>
    <w:rsid w:val="00666E50"/>
    <w:rsid w:val="006675B2"/>
    <w:rsid w:val="00670184"/>
    <w:rsid w:val="006708DF"/>
    <w:rsid w:val="00672B63"/>
    <w:rsid w:val="00673D10"/>
    <w:rsid w:val="00676343"/>
    <w:rsid w:val="0067696E"/>
    <w:rsid w:val="00676DCB"/>
    <w:rsid w:val="00676E56"/>
    <w:rsid w:val="00677B2D"/>
    <w:rsid w:val="00680640"/>
    <w:rsid w:val="00683379"/>
    <w:rsid w:val="00683DB1"/>
    <w:rsid w:val="0068413D"/>
    <w:rsid w:val="00686664"/>
    <w:rsid w:val="006A144B"/>
    <w:rsid w:val="006A296F"/>
    <w:rsid w:val="006A3AD8"/>
    <w:rsid w:val="006A3B6F"/>
    <w:rsid w:val="006A4A68"/>
    <w:rsid w:val="006A5BC9"/>
    <w:rsid w:val="006A63EA"/>
    <w:rsid w:val="006B1682"/>
    <w:rsid w:val="006B29A5"/>
    <w:rsid w:val="006B2DB0"/>
    <w:rsid w:val="006B46CD"/>
    <w:rsid w:val="006B628C"/>
    <w:rsid w:val="006B7505"/>
    <w:rsid w:val="006B76B9"/>
    <w:rsid w:val="006C23F9"/>
    <w:rsid w:val="006C3F45"/>
    <w:rsid w:val="006C4700"/>
    <w:rsid w:val="006C49D1"/>
    <w:rsid w:val="006C6555"/>
    <w:rsid w:val="006C6AA7"/>
    <w:rsid w:val="006C7070"/>
    <w:rsid w:val="006C72B4"/>
    <w:rsid w:val="006C77E3"/>
    <w:rsid w:val="006C7C25"/>
    <w:rsid w:val="006C7C3C"/>
    <w:rsid w:val="006D068A"/>
    <w:rsid w:val="006D0744"/>
    <w:rsid w:val="006D24F9"/>
    <w:rsid w:val="006D2634"/>
    <w:rsid w:val="006D508E"/>
    <w:rsid w:val="006D7313"/>
    <w:rsid w:val="006D7A0C"/>
    <w:rsid w:val="006E0CC6"/>
    <w:rsid w:val="006E10FE"/>
    <w:rsid w:val="006E11EC"/>
    <w:rsid w:val="006E2E8E"/>
    <w:rsid w:val="006E36F9"/>
    <w:rsid w:val="006E40B8"/>
    <w:rsid w:val="006E4E2B"/>
    <w:rsid w:val="006E53AF"/>
    <w:rsid w:val="006E6BB7"/>
    <w:rsid w:val="006E7591"/>
    <w:rsid w:val="006F165D"/>
    <w:rsid w:val="006F27DD"/>
    <w:rsid w:val="006F2D57"/>
    <w:rsid w:val="006F3D28"/>
    <w:rsid w:val="006F4E68"/>
    <w:rsid w:val="006F6257"/>
    <w:rsid w:val="006F660E"/>
    <w:rsid w:val="00701149"/>
    <w:rsid w:val="00701261"/>
    <w:rsid w:val="007020E8"/>
    <w:rsid w:val="00702606"/>
    <w:rsid w:val="00703D24"/>
    <w:rsid w:val="00710F35"/>
    <w:rsid w:val="00712328"/>
    <w:rsid w:val="00713E0A"/>
    <w:rsid w:val="00714D2F"/>
    <w:rsid w:val="00716DF5"/>
    <w:rsid w:val="00716ED2"/>
    <w:rsid w:val="00717620"/>
    <w:rsid w:val="007205DF"/>
    <w:rsid w:val="00721981"/>
    <w:rsid w:val="00724259"/>
    <w:rsid w:val="00724EE0"/>
    <w:rsid w:val="00730687"/>
    <w:rsid w:val="00730B4B"/>
    <w:rsid w:val="00732B94"/>
    <w:rsid w:val="00734956"/>
    <w:rsid w:val="00737A26"/>
    <w:rsid w:val="007419BF"/>
    <w:rsid w:val="007434D7"/>
    <w:rsid w:val="007444FA"/>
    <w:rsid w:val="00744614"/>
    <w:rsid w:val="0074599F"/>
    <w:rsid w:val="00745D32"/>
    <w:rsid w:val="00746D2F"/>
    <w:rsid w:val="00751FB8"/>
    <w:rsid w:val="007548D4"/>
    <w:rsid w:val="00754E79"/>
    <w:rsid w:val="00756CF7"/>
    <w:rsid w:val="0075754B"/>
    <w:rsid w:val="00761750"/>
    <w:rsid w:val="00761F9B"/>
    <w:rsid w:val="00762AD1"/>
    <w:rsid w:val="00763875"/>
    <w:rsid w:val="007647EB"/>
    <w:rsid w:val="00764BA9"/>
    <w:rsid w:val="00766F31"/>
    <w:rsid w:val="00772D93"/>
    <w:rsid w:val="00773481"/>
    <w:rsid w:val="007753F9"/>
    <w:rsid w:val="00776D78"/>
    <w:rsid w:val="00776DF6"/>
    <w:rsid w:val="0077796E"/>
    <w:rsid w:val="00781E75"/>
    <w:rsid w:val="007838AA"/>
    <w:rsid w:val="00784602"/>
    <w:rsid w:val="0078487A"/>
    <w:rsid w:val="007853F9"/>
    <w:rsid w:val="0079156A"/>
    <w:rsid w:val="00791723"/>
    <w:rsid w:val="00791CE9"/>
    <w:rsid w:val="007926C1"/>
    <w:rsid w:val="00795241"/>
    <w:rsid w:val="00795896"/>
    <w:rsid w:val="007969E1"/>
    <w:rsid w:val="00796AB7"/>
    <w:rsid w:val="007A5EC8"/>
    <w:rsid w:val="007A62BE"/>
    <w:rsid w:val="007B06F8"/>
    <w:rsid w:val="007B0E6B"/>
    <w:rsid w:val="007B1B3D"/>
    <w:rsid w:val="007B2249"/>
    <w:rsid w:val="007B3635"/>
    <w:rsid w:val="007B36E0"/>
    <w:rsid w:val="007B3D5E"/>
    <w:rsid w:val="007B4BC8"/>
    <w:rsid w:val="007B574B"/>
    <w:rsid w:val="007B5F33"/>
    <w:rsid w:val="007B60E4"/>
    <w:rsid w:val="007B6D13"/>
    <w:rsid w:val="007B7BB6"/>
    <w:rsid w:val="007B7D07"/>
    <w:rsid w:val="007C0582"/>
    <w:rsid w:val="007C0785"/>
    <w:rsid w:val="007C0A01"/>
    <w:rsid w:val="007C0A38"/>
    <w:rsid w:val="007C295F"/>
    <w:rsid w:val="007C426F"/>
    <w:rsid w:val="007C7871"/>
    <w:rsid w:val="007D0699"/>
    <w:rsid w:val="007D179F"/>
    <w:rsid w:val="007D19B2"/>
    <w:rsid w:val="007D2CAA"/>
    <w:rsid w:val="007D3609"/>
    <w:rsid w:val="007D4039"/>
    <w:rsid w:val="007D4802"/>
    <w:rsid w:val="007D48A6"/>
    <w:rsid w:val="007D48B2"/>
    <w:rsid w:val="007D4A67"/>
    <w:rsid w:val="007D4B54"/>
    <w:rsid w:val="007D52F5"/>
    <w:rsid w:val="007D7B9A"/>
    <w:rsid w:val="007D7C02"/>
    <w:rsid w:val="007E0A2C"/>
    <w:rsid w:val="007E0C29"/>
    <w:rsid w:val="007E23D2"/>
    <w:rsid w:val="007E2C0D"/>
    <w:rsid w:val="007E4321"/>
    <w:rsid w:val="007E5349"/>
    <w:rsid w:val="007E7241"/>
    <w:rsid w:val="007E754B"/>
    <w:rsid w:val="007E76B7"/>
    <w:rsid w:val="007F53BA"/>
    <w:rsid w:val="007F6BC9"/>
    <w:rsid w:val="0080004F"/>
    <w:rsid w:val="0080079E"/>
    <w:rsid w:val="008007AA"/>
    <w:rsid w:val="00800CD1"/>
    <w:rsid w:val="00802681"/>
    <w:rsid w:val="008051CF"/>
    <w:rsid w:val="00807749"/>
    <w:rsid w:val="00807B20"/>
    <w:rsid w:val="008100CE"/>
    <w:rsid w:val="00812AFF"/>
    <w:rsid w:val="00813E3F"/>
    <w:rsid w:val="00814685"/>
    <w:rsid w:val="008159D9"/>
    <w:rsid w:val="00817719"/>
    <w:rsid w:val="008178D4"/>
    <w:rsid w:val="00820983"/>
    <w:rsid w:val="00820BB9"/>
    <w:rsid w:val="00821744"/>
    <w:rsid w:val="00821EDD"/>
    <w:rsid w:val="00822913"/>
    <w:rsid w:val="00822979"/>
    <w:rsid w:val="00823136"/>
    <w:rsid w:val="00824275"/>
    <w:rsid w:val="008253C2"/>
    <w:rsid w:val="0082684C"/>
    <w:rsid w:val="00826AFF"/>
    <w:rsid w:val="00831413"/>
    <w:rsid w:val="00831B99"/>
    <w:rsid w:val="00834594"/>
    <w:rsid w:val="00834BF6"/>
    <w:rsid w:val="008368FC"/>
    <w:rsid w:val="00837ACD"/>
    <w:rsid w:val="00837DA9"/>
    <w:rsid w:val="0084037C"/>
    <w:rsid w:val="00840381"/>
    <w:rsid w:val="00840413"/>
    <w:rsid w:val="0084079F"/>
    <w:rsid w:val="008421D4"/>
    <w:rsid w:val="00842AB5"/>
    <w:rsid w:val="0084357D"/>
    <w:rsid w:val="008436F5"/>
    <w:rsid w:val="00843F7F"/>
    <w:rsid w:val="00844DC5"/>
    <w:rsid w:val="00846350"/>
    <w:rsid w:val="00846D6F"/>
    <w:rsid w:val="00851225"/>
    <w:rsid w:val="00851A2B"/>
    <w:rsid w:val="00852EF1"/>
    <w:rsid w:val="00853824"/>
    <w:rsid w:val="0085509B"/>
    <w:rsid w:val="0085685C"/>
    <w:rsid w:val="00856A56"/>
    <w:rsid w:val="00856E6B"/>
    <w:rsid w:val="00861776"/>
    <w:rsid w:val="008622C5"/>
    <w:rsid w:val="00865805"/>
    <w:rsid w:val="00866F33"/>
    <w:rsid w:val="0086705E"/>
    <w:rsid w:val="008673A6"/>
    <w:rsid w:val="00867777"/>
    <w:rsid w:val="00871E0F"/>
    <w:rsid w:val="0087301E"/>
    <w:rsid w:val="00873245"/>
    <w:rsid w:val="0087453E"/>
    <w:rsid w:val="00874575"/>
    <w:rsid w:val="00876187"/>
    <w:rsid w:val="0087666A"/>
    <w:rsid w:val="008816D0"/>
    <w:rsid w:val="00884930"/>
    <w:rsid w:val="00885D47"/>
    <w:rsid w:val="00885F6B"/>
    <w:rsid w:val="00886136"/>
    <w:rsid w:val="00886298"/>
    <w:rsid w:val="008871DE"/>
    <w:rsid w:val="008906EC"/>
    <w:rsid w:val="0089390A"/>
    <w:rsid w:val="008941BE"/>
    <w:rsid w:val="0089507D"/>
    <w:rsid w:val="00895327"/>
    <w:rsid w:val="00896EF9"/>
    <w:rsid w:val="00897440"/>
    <w:rsid w:val="00897668"/>
    <w:rsid w:val="00897891"/>
    <w:rsid w:val="008A17C7"/>
    <w:rsid w:val="008A1E89"/>
    <w:rsid w:val="008A2AF9"/>
    <w:rsid w:val="008A2E02"/>
    <w:rsid w:val="008A31A4"/>
    <w:rsid w:val="008A4552"/>
    <w:rsid w:val="008A4EA1"/>
    <w:rsid w:val="008A662D"/>
    <w:rsid w:val="008A7201"/>
    <w:rsid w:val="008B1DC9"/>
    <w:rsid w:val="008B2762"/>
    <w:rsid w:val="008B4C41"/>
    <w:rsid w:val="008B4E8B"/>
    <w:rsid w:val="008B5A84"/>
    <w:rsid w:val="008B5AE7"/>
    <w:rsid w:val="008B5AEB"/>
    <w:rsid w:val="008B60CA"/>
    <w:rsid w:val="008B6553"/>
    <w:rsid w:val="008B7B7D"/>
    <w:rsid w:val="008C1BA7"/>
    <w:rsid w:val="008C3F0C"/>
    <w:rsid w:val="008C7CE8"/>
    <w:rsid w:val="008D0AA1"/>
    <w:rsid w:val="008D16AE"/>
    <w:rsid w:val="008D77FF"/>
    <w:rsid w:val="008E0814"/>
    <w:rsid w:val="008E1B45"/>
    <w:rsid w:val="008E1CE2"/>
    <w:rsid w:val="008E3593"/>
    <w:rsid w:val="008E3857"/>
    <w:rsid w:val="008E5789"/>
    <w:rsid w:val="008E66BB"/>
    <w:rsid w:val="008E66E1"/>
    <w:rsid w:val="008F0A5C"/>
    <w:rsid w:val="008F166A"/>
    <w:rsid w:val="008F1C97"/>
    <w:rsid w:val="008F4DB8"/>
    <w:rsid w:val="008F5C8C"/>
    <w:rsid w:val="008F6406"/>
    <w:rsid w:val="008F67C9"/>
    <w:rsid w:val="008F6801"/>
    <w:rsid w:val="008F75D3"/>
    <w:rsid w:val="009011FA"/>
    <w:rsid w:val="00904C4F"/>
    <w:rsid w:val="00905653"/>
    <w:rsid w:val="00905B3E"/>
    <w:rsid w:val="0090631B"/>
    <w:rsid w:val="009075BC"/>
    <w:rsid w:val="00910BEB"/>
    <w:rsid w:val="00912CB5"/>
    <w:rsid w:val="0091366E"/>
    <w:rsid w:val="00913EBE"/>
    <w:rsid w:val="00916100"/>
    <w:rsid w:val="00916F54"/>
    <w:rsid w:val="009229AC"/>
    <w:rsid w:val="00922D88"/>
    <w:rsid w:val="009231EA"/>
    <w:rsid w:val="00923903"/>
    <w:rsid w:val="0092615F"/>
    <w:rsid w:val="00926948"/>
    <w:rsid w:val="00927099"/>
    <w:rsid w:val="00927726"/>
    <w:rsid w:val="009314D0"/>
    <w:rsid w:val="0093424C"/>
    <w:rsid w:val="009359CB"/>
    <w:rsid w:val="00936DD6"/>
    <w:rsid w:val="00937264"/>
    <w:rsid w:val="00940B26"/>
    <w:rsid w:val="00941BC1"/>
    <w:rsid w:val="00945FE2"/>
    <w:rsid w:val="009461C4"/>
    <w:rsid w:val="00946A8C"/>
    <w:rsid w:val="00951935"/>
    <w:rsid w:val="00951C3C"/>
    <w:rsid w:val="00951C7F"/>
    <w:rsid w:val="00954042"/>
    <w:rsid w:val="00954147"/>
    <w:rsid w:val="009548C6"/>
    <w:rsid w:val="00954D81"/>
    <w:rsid w:val="00955A43"/>
    <w:rsid w:val="009563D3"/>
    <w:rsid w:val="00956FD6"/>
    <w:rsid w:val="00957994"/>
    <w:rsid w:val="0096026A"/>
    <w:rsid w:val="00960295"/>
    <w:rsid w:val="00961EB0"/>
    <w:rsid w:val="00963792"/>
    <w:rsid w:val="0096658B"/>
    <w:rsid w:val="00966ABC"/>
    <w:rsid w:val="00966CD9"/>
    <w:rsid w:val="0096777E"/>
    <w:rsid w:val="00971580"/>
    <w:rsid w:val="00971811"/>
    <w:rsid w:val="00973296"/>
    <w:rsid w:val="00973632"/>
    <w:rsid w:val="00975CDD"/>
    <w:rsid w:val="00976E97"/>
    <w:rsid w:val="0098097A"/>
    <w:rsid w:val="009812A7"/>
    <w:rsid w:val="00981CD1"/>
    <w:rsid w:val="00982A37"/>
    <w:rsid w:val="00983CE2"/>
    <w:rsid w:val="0098630D"/>
    <w:rsid w:val="009866FB"/>
    <w:rsid w:val="0098796D"/>
    <w:rsid w:val="00987BC1"/>
    <w:rsid w:val="00987EC6"/>
    <w:rsid w:val="00991C69"/>
    <w:rsid w:val="009940CA"/>
    <w:rsid w:val="00995DA4"/>
    <w:rsid w:val="0099645B"/>
    <w:rsid w:val="009A00D1"/>
    <w:rsid w:val="009A0899"/>
    <w:rsid w:val="009A08B6"/>
    <w:rsid w:val="009A20D7"/>
    <w:rsid w:val="009A24BA"/>
    <w:rsid w:val="009A3DCC"/>
    <w:rsid w:val="009A6943"/>
    <w:rsid w:val="009A7C2F"/>
    <w:rsid w:val="009B30FA"/>
    <w:rsid w:val="009B3899"/>
    <w:rsid w:val="009B7A0D"/>
    <w:rsid w:val="009C04E1"/>
    <w:rsid w:val="009C2786"/>
    <w:rsid w:val="009C4A84"/>
    <w:rsid w:val="009C5486"/>
    <w:rsid w:val="009C5E33"/>
    <w:rsid w:val="009C5FBF"/>
    <w:rsid w:val="009C6C97"/>
    <w:rsid w:val="009C7FF5"/>
    <w:rsid w:val="009D0862"/>
    <w:rsid w:val="009D0B91"/>
    <w:rsid w:val="009D74C1"/>
    <w:rsid w:val="009E032C"/>
    <w:rsid w:val="009E169E"/>
    <w:rsid w:val="009E1744"/>
    <w:rsid w:val="009E1790"/>
    <w:rsid w:val="009E1B3D"/>
    <w:rsid w:val="009E2515"/>
    <w:rsid w:val="009E560D"/>
    <w:rsid w:val="009E6FC3"/>
    <w:rsid w:val="009E7270"/>
    <w:rsid w:val="009F0592"/>
    <w:rsid w:val="009F0EE2"/>
    <w:rsid w:val="009F295B"/>
    <w:rsid w:val="009F4881"/>
    <w:rsid w:val="009F4E4B"/>
    <w:rsid w:val="009F4FD4"/>
    <w:rsid w:val="009F5BE9"/>
    <w:rsid w:val="00A007E6"/>
    <w:rsid w:val="00A01D85"/>
    <w:rsid w:val="00A0350E"/>
    <w:rsid w:val="00A03B37"/>
    <w:rsid w:val="00A04E73"/>
    <w:rsid w:val="00A06414"/>
    <w:rsid w:val="00A0654B"/>
    <w:rsid w:val="00A06D84"/>
    <w:rsid w:val="00A10231"/>
    <w:rsid w:val="00A10F9E"/>
    <w:rsid w:val="00A11478"/>
    <w:rsid w:val="00A117F1"/>
    <w:rsid w:val="00A11D8B"/>
    <w:rsid w:val="00A12054"/>
    <w:rsid w:val="00A123DB"/>
    <w:rsid w:val="00A12D40"/>
    <w:rsid w:val="00A12D79"/>
    <w:rsid w:val="00A16FE4"/>
    <w:rsid w:val="00A21173"/>
    <w:rsid w:val="00A21E97"/>
    <w:rsid w:val="00A233CA"/>
    <w:rsid w:val="00A2402F"/>
    <w:rsid w:val="00A24E2D"/>
    <w:rsid w:val="00A25BEF"/>
    <w:rsid w:val="00A32D97"/>
    <w:rsid w:val="00A32EA5"/>
    <w:rsid w:val="00A33D55"/>
    <w:rsid w:val="00A341C5"/>
    <w:rsid w:val="00A34425"/>
    <w:rsid w:val="00A3512B"/>
    <w:rsid w:val="00A36616"/>
    <w:rsid w:val="00A370DE"/>
    <w:rsid w:val="00A377CC"/>
    <w:rsid w:val="00A40607"/>
    <w:rsid w:val="00A4075B"/>
    <w:rsid w:val="00A423FC"/>
    <w:rsid w:val="00A43F88"/>
    <w:rsid w:val="00A44391"/>
    <w:rsid w:val="00A44584"/>
    <w:rsid w:val="00A45A1A"/>
    <w:rsid w:val="00A45C16"/>
    <w:rsid w:val="00A45E71"/>
    <w:rsid w:val="00A52834"/>
    <w:rsid w:val="00A52A4D"/>
    <w:rsid w:val="00A52EAA"/>
    <w:rsid w:val="00A531C1"/>
    <w:rsid w:val="00A53E48"/>
    <w:rsid w:val="00A603B6"/>
    <w:rsid w:val="00A60922"/>
    <w:rsid w:val="00A629F8"/>
    <w:rsid w:val="00A63179"/>
    <w:rsid w:val="00A63E09"/>
    <w:rsid w:val="00A65483"/>
    <w:rsid w:val="00A66782"/>
    <w:rsid w:val="00A710BC"/>
    <w:rsid w:val="00A72730"/>
    <w:rsid w:val="00A729BF"/>
    <w:rsid w:val="00A738FB"/>
    <w:rsid w:val="00A75583"/>
    <w:rsid w:val="00A75C20"/>
    <w:rsid w:val="00A805C3"/>
    <w:rsid w:val="00A81557"/>
    <w:rsid w:val="00A818EB"/>
    <w:rsid w:val="00A82F0E"/>
    <w:rsid w:val="00A83686"/>
    <w:rsid w:val="00A83BCA"/>
    <w:rsid w:val="00A84292"/>
    <w:rsid w:val="00A84CC7"/>
    <w:rsid w:val="00A84DF2"/>
    <w:rsid w:val="00A850D6"/>
    <w:rsid w:val="00A863B1"/>
    <w:rsid w:val="00A86BE5"/>
    <w:rsid w:val="00A91C3C"/>
    <w:rsid w:val="00A92C2E"/>
    <w:rsid w:val="00A95CCF"/>
    <w:rsid w:val="00A9669B"/>
    <w:rsid w:val="00A9690C"/>
    <w:rsid w:val="00A96E7E"/>
    <w:rsid w:val="00A96FF8"/>
    <w:rsid w:val="00A97615"/>
    <w:rsid w:val="00A97B23"/>
    <w:rsid w:val="00AA03C0"/>
    <w:rsid w:val="00AA0D8B"/>
    <w:rsid w:val="00AA23D5"/>
    <w:rsid w:val="00AA2ABB"/>
    <w:rsid w:val="00AA352D"/>
    <w:rsid w:val="00AA3D0B"/>
    <w:rsid w:val="00AA49C2"/>
    <w:rsid w:val="00AA4BC7"/>
    <w:rsid w:val="00AA52A1"/>
    <w:rsid w:val="00AA6731"/>
    <w:rsid w:val="00AA68AF"/>
    <w:rsid w:val="00AA6D8D"/>
    <w:rsid w:val="00AB0795"/>
    <w:rsid w:val="00AB0891"/>
    <w:rsid w:val="00AB201A"/>
    <w:rsid w:val="00AB4754"/>
    <w:rsid w:val="00AB6702"/>
    <w:rsid w:val="00AB6A02"/>
    <w:rsid w:val="00AB6D89"/>
    <w:rsid w:val="00AC19A6"/>
    <w:rsid w:val="00AC1D7D"/>
    <w:rsid w:val="00AC42D9"/>
    <w:rsid w:val="00AC42FA"/>
    <w:rsid w:val="00AC6A55"/>
    <w:rsid w:val="00AC76B6"/>
    <w:rsid w:val="00AC7783"/>
    <w:rsid w:val="00AC781D"/>
    <w:rsid w:val="00AD0A44"/>
    <w:rsid w:val="00AD0A7A"/>
    <w:rsid w:val="00AD36BC"/>
    <w:rsid w:val="00AD36D9"/>
    <w:rsid w:val="00AD456F"/>
    <w:rsid w:val="00AD5684"/>
    <w:rsid w:val="00AD69D0"/>
    <w:rsid w:val="00AD76AD"/>
    <w:rsid w:val="00AE1A43"/>
    <w:rsid w:val="00AE1A96"/>
    <w:rsid w:val="00AE2A15"/>
    <w:rsid w:val="00AE3013"/>
    <w:rsid w:val="00AE5019"/>
    <w:rsid w:val="00AE6B69"/>
    <w:rsid w:val="00AF0F19"/>
    <w:rsid w:val="00AF1552"/>
    <w:rsid w:val="00AF15B2"/>
    <w:rsid w:val="00AF18F7"/>
    <w:rsid w:val="00AF2789"/>
    <w:rsid w:val="00AF3921"/>
    <w:rsid w:val="00AF7B9D"/>
    <w:rsid w:val="00B01470"/>
    <w:rsid w:val="00B054A8"/>
    <w:rsid w:val="00B05CBF"/>
    <w:rsid w:val="00B062F1"/>
    <w:rsid w:val="00B1086D"/>
    <w:rsid w:val="00B11218"/>
    <w:rsid w:val="00B126BF"/>
    <w:rsid w:val="00B13002"/>
    <w:rsid w:val="00B159EF"/>
    <w:rsid w:val="00B16962"/>
    <w:rsid w:val="00B17CB7"/>
    <w:rsid w:val="00B214A9"/>
    <w:rsid w:val="00B228CB"/>
    <w:rsid w:val="00B22DBD"/>
    <w:rsid w:val="00B2305A"/>
    <w:rsid w:val="00B245EB"/>
    <w:rsid w:val="00B24B38"/>
    <w:rsid w:val="00B24D72"/>
    <w:rsid w:val="00B25A64"/>
    <w:rsid w:val="00B266B1"/>
    <w:rsid w:val="00B266C1"/>
    <w:rsid w:val="00B26771"/>
    <w:rsid w:val="00B30E78"/>
    <w:rsid w:val="00B337DB"/>
    <w:rsid w:val="00B357E1"/>
    <w:rsid w:val="00B379FB"/>
    <w:rsid w:val="00B44856"/>
    <w:rsid w:val="00B450D7"/>
    <w:rsid w:val="00B45DE0"/>
    <w:rsid w:val="00B4738B"/>
    <w:rsid w:val="00B47645"/>
    <w:rsid w:val="00B511B1"/>
    <w:rsid w:val="00B513BD"/>
    <w:rsid w:val="00B52D3C"/>
    <w:rsid w:val="00B53BBA"/>
    <w:rsid w:val="00B53E1B"/>
    <w:rsid w:val="00B55626"/>
    <w:rsid w:val="00B556BE"/>
    <w:rsid w:val="00B560EA"/>
    <w:rsid w:val="00B56922"/>
    <w:rsid w:val="00B61E81"/>
    <w:rsid w:val="00B62780"/>
    <w:rsid w:val="00B63432"/>
    <w:rsid w:val="00B642B0"/>
    <w:rsid w:val="00B646CF"/>
    <w:rsid w:val="00B676ED"/>
    <w:rsid w:val="00B67C33"/>
    <w:rsid w:val="00B705D2"/>
    <w:rsid w:val="00B70998"/>
    <w:rsid w:val="00B70BC8"/>
    <w:rsid w:val="00B7108C"/>
    <w:rsid w:val="00B7152F"/>
    <w:rsid w:val="00B7176B"/>
    <w:rsid w:val="00B74490"/>
    <w:rsid w:val="00B757B9"/>
    <w:rsid w:val="00B75B92"/>
    <w:rsid w:val="00B76CCA"/>
    <w:rsid w:val="00B814CD"/>
    <w:rsid w:val="00B81BD5"/>
    <w:rsid w:val="00B83334"/>
    <w:rsid w:val="00B8340D"/>
    <w:rsid w:val="00B8369E"/>
    <w:rsid w:val="00B83BA8"/>
    <w:rsid w:val="00B8668A"/>
    <w:rsid w:val="00B86D1B"/>
    <w:rsid w:val="00B90DB9"/>
    <w:rsid w:val="00B90DFD"/>
    <w:rsid w:val="00B912B1"/>
    <w:rsid w:val="00B92BF4"/>
    <w:rsid w:val="00B93904"/>
    <w:rsid w:val="00B93D04"/>
    <w:rsid w:val="00B96BAD"/>
    <w:rsid w:val="00B97D93"/>
    <w:rsid w:val="00BA0216"/>
    <w:rsid w:val="00BA2CDC"/>
    <w:rsid w:val="00BA480D"/>
    <w:rsid w:val="00BA7872"/>
    <w:rsid w:val="00BB0224"/>
    <w:rsid w:val="00BB0CCA"/>
    <w:rsid w:val="00BB15BF"/>
    <w:rsid w:val="00BB1B8F"/>
    <w:rsid w:val="00BB2B82"/>
    <w:rsid w:val="00BB2E14"/>
    <w:rsid w:val="00BB39CC"/>
    <w:rsid w:val="00BB3CC9"/>
    <w:rsid w:val="00BB43DC"/>
    <w:rsid w:val="00BB4DE6"/>
    <w:rsid w:val="00BB50BC"/>
    <w:rsid w:val="00BB7091"/>
    <w:rsid w:val="00BB7166"/>
    <w:rsid w:val="00BB7AD6"/>
    <w:rsid w:val="00BC040F"/>
    <w:rsid w:val="00BC1F6B"/>
    <w:rsid w:val="00BC2AA6"/>
    <w:rsid w:val="00BC32A8"/>
    <w:rsid w:val="00BC5920"/>
    <w:rsid w:val="00BC6447"/>
    <w:rsid w:val="00BC6DBD"/>
    <w:rsid w:val="00BC75D5"/>
    <w:rsid w:val="00BC7D8A"/>
    <w:rsid w:val="00BD1845"/>
    <w:rsid w:val="00BD1BF0"/>
    <w:rsid w:val="00BD2CDD"/>
    <w:rsid w:val="00BD45E6"/>
    <w:rsid w:val="00BD50DC"/>
    <w:rsid w:val="00BD6C95"/>
    <w:rsid w:val="00BD6E27"/>
    <w:rsid w:val="00BD779E"/>
    <w:rsid w:val="00BE1FD4"/>
    <w:rsid w:val="00BE29FE"/>
    <w:rsid w:val="00BE2A34"/>
    <w:rsid w:val="00BE2F2F"/>
    <w:rsid w:val="00BE380F"/>
    <w:rsid w:val="00BE533F"/>
    <w:rsid w:val="00BE573D"/>
    <w:rsid w:val="00BE5792"/>
    <w:rsid w:val="00BE5EB0"/>
    <w:rsid w:val="00BE6527"/>
    <w:rsid w:val="00BE74E3"/>
    <w:rsid w:val="00BF0479"/>
    <w:rsid w:val="00BF0D77"/>
    <w:rsid w:val="00BF3E19"/>
    <w:rsid w:val="00BF5FC8"/>
    <w:rsid w:val="00BF65DB"/>
    <w:rsid w:val="00BF671F"/>
    <w:rsid w:val="00BF6B29"/>
    <w:rsid w:val="00C0039C"/>
    <w:rsid w:val="00C01A5D"/>
    <w:rsid w:val="00C021DA"/>
    <w:rsid w:val="00C02223"/>
    <w:rsid w:val="00C0411D"/>
    <w:rsid w:val="00C04C86"/>
    <w:rsid w:val="00C05EED"/>
    <w:rsid w:val="00C06EEE"/>
    <w:rsid w:val="00C06FF2"/>
    <w:rsid w:val="00C0730A"/>
    <w:rsid w:val="00C118F0"/>
    <w:rsid w:val="00C11BE3"/>
    <w:rsid w:val="00C1303D"/>
    <w:rsid w:val="00C13986"/>
    <w:rsid w:val="00C13A7C"/>
    <w:rsid w:val="00C13FF4"/>
    <w:rsid w:val="00C140A3"/>
    <w:rsid w:val="00C14825"/>
    <w:rsid w:val="00C169AA"/>
    <w:rsid w:val="00C204F6"/>
    <w:rsid w:val="00C21CB0"/>
    <w:rsid w:val="00C22F81"/>
    <w:rsid w:val="00C2332A"/>
    <w:rsid w:val="00C2368E"/>
    <w:rsid w:val="00C2481B"/>
    <w:rsid w:val="00C24AEF"/>
    <w:rsid w:val="00C258C4"/>
    <w:rsid w:val="00C261AB"/>
    <w:rsid w:val="00C313B2"/>
    <w:rsid w:val="00C314B3"/>
    <w:rsid w:val="00C318A7"/>
    <w:rsid w:val="00C31F35"/>
    <w:rsid w:val="00C32711"/>
    <w:rsid w:val="00C32CC9"/>
    <w:rsid w:val="00C334C1"/>
    <w:rsid w:val="00C3374B"/>
    <w:rsid w:val="00C33F5F"/>
    <w:rsid w:val="00C3419C"/>
    <w:rsid w:val="00C34D2D"/>
    <w:rsid w:val="00C35200"/>
    <w:rsid w:val="00C37A4D"/>
    <w:rsid w:val="00C40682"/>
    <w:rsid w:val="00C41C50"/>
    <w:rsid w:val="00C43E9B"/>
    <w:rsid w:val="00C44CFF"/>
    <w:rsid w:val="00C46383"/>
    <w:rsid w:val="00C515B6"/>
    <w:rsid w:val="00C51B04"/>
    <w:rsid w:val="00C54412"/>
    <w:rsid w:val="00C545A7"/>
    <w:rsid w:val="00C551B9"/>
    <w:rsid w:val="00C5574A"/>
    <w:rsid w:val="00C56DC0"/>
    <w:rsid w:val="00C60775"/>
    <w:rsid w:val="00C6339C"/>
    <w:rsid w:val="00C64EF2"/>
    <w:rsid w:val="00C67FE8"/>
    <w:rsid w:val="00C70A41"/>
    <w:rsid w:val="00C7185A"/>
    <w:rsid w:val="00C7200A"/>
    <w:rsid w:val="00C7289B"/>
    <w:rsid w:val="00C743D8"/>
    <w:rsid w:val="00C74972"/>
    <w:rsid w:val="00C776A3"/>
    <w:rsid w:val="00C81069"/>
    <w:rsid w:val="00C82689"/>
    <w:rsid w:val="00C8419C"/>
    <w:rsid w:val="00C85798"/>
    <w:rsid w:val="00C85EB4"/>
    <w:rsid w:val="00C8648A"/>
    <w:rsid w:val="00C90085"/>
    <w:rsid w:val="00C9152E"/>
    <w:rsid w:val="00C91770"/>
    <w:rsid w:val="00C9261E"/>
    <w:rsid w:val="00C943BF"/>
    <w:rsid w:val="00C94E35"/>
    <w:rsid w:val="00C963BF"/>
    <w:rsid w:val="00CA213E"/>
    <w:rsid w:val="00CA342F"/>
    <w:rsid w:val="00CA4BB7"/>
    <w:rsid w:val="00CA515C"/>
    <w:rsid w:val="00CA561C"/>
    <w:rsid w:val="00CA76CC"/>
    <w:rsid w:val="00CB1484"/>
    <w:rsid w:val="00CB2595"/>
    <w:rsid w:val="00CB4F41"/>
    <w:rsid w:val="00CB5EDF"/>
    <w:rsid w:val="00CB6246"/>
    <w:rsid w:val="00CB7DDF"/>
    <w:rsid w:val="00CC00E6"/>
    <w:rsid w:val="00CC04E4"/>
    <w:rsid w:val="00CC08CB"/>
    <w:rsid w:val="00CC1D3B"/>
    <w:rsid w:val="00CC20DB"/>
    <w:rsid w:val="00CC6106"/>
    <w:rsid w:val="00CC69DA"/>
    <w:rsid w:val="00CC6C56"/>
    <w:rsid w:val="00CC6FB4"/>
    <w:rsid w:val="00CD0AFA"/>
    <w:rsid w:val="00CD31BC"/>
    <w:rsid w:val="00CD3928"/>
    <w:rsid w:val="00CD400F"/>
    <w:rsid w:val="00CD6345"/>
    <w:rsid w:val="00CD7BBC"/>
    <w:rsid w:val="00CE0B15"/>
    <w:rsid w:val="00CE0FC7"/>
    <w:rsid w:val="00CE2F76"/>
    <w:rsid w:val="00CE4683"/>
    <w:rsid w:val="00CE492B"/>
    <w:rsid w:val="00CE4FCA"/>
    <w:rsid w:val="00CE686C"/>
    <w:rsid w:val="00CE6953"/>
    <w:rsid w:val="00CE7692"/>
    <w:rsid w:val="00CE7DE8"/>
    <w:rsid w:val="00CF20D1"/>
    <w:rsid w:val="00CF3AF9"/>
    <w:rsid w:val="00CF3F79"/>
    <w:rsid w:val="00CF4271"/>
    <w:rsid w:val="00CF46F0"/>
    <w:rsid w:val="00CF5019"/>
    <w:rsid w:val="00CF709A"/>
    <w:rsid w:val="00D028F4"/>
    <w:rsid w:val="00D04BEB"/>
    <w:rsid w:val="00D05479"/>
    <w:rsid w:val="00D054D3"/>
    <w:rsid w:val="00D06700"/>
    <w:rsid w:val="00D06ABA"/>
    <w:rsid w:val="00D110D9"/>
    <w:rsid w:val="00D114E2"/>
    <w:rsid w:val="00D117ED"/>
    <w:rsid w:val="00D11A6B"/>
    <w:rsid w:val="00D11FB6"/>
    <w:rsid w:val="00D138AB"/>
    <w:rsid w:val="00D13F7D"/>
    <w:rsid w:val="00D1581C"/>
    <w:rsid w:val="00D171B5"/>
    <w:rsid w:val="00D17E66"/>
    <w:rsid w:val="00D200E9"/>
    <w:rsid w:val="00D21F0C"/>
    <w:rsid w:val="00D21F24"/>
    <w:rsid w:val="00D225D4"/>
    <w:rsid w:val="00D23302"/>
    <w:rsid w:val="00D25D5A"/>
    <w:rsid w:val="00D265E0"/>
    <w:rsid w:val="00D26A84"/>
    <w:rsid w:val="00D2792D"/>
    <w:rsid w:val="00D30614"/>
    <w:rsid w:val="00D313A8"/>
    <w:rsid w:val="00D34359"/>
    <w:rsid w:val="00D36A14"/>
    <w:rsid w:val="00D36E96"/>
    <w:rsid w:val="00D4065B"/>
    <w:rsid w:val="00D40B7A"/>
    <w:rsid w:val="00D424E3"/>
    <w:rsid w:val="00D42928"/>
    <w:rsid w:val="00D42A46"/>
    <w:rsid w:val="00D437A9"/>
    <w:rsid w:val="00D439FA"/>
    <w:rsid w:val="00D45DB0"/>
    <w:rsid w:val="00D469B5"/>
    <w:rsid w:val="00D53510"/>
    <w:rsid w:val="00D53C28"/>
    <w:rsid w:val="00D561F6"/>
    <w:rsid w:val="00D612BF"/>
    <w:rsid w:val="00D615C3"/>
    <w:rsid w:val="00D62797"/>
    <w:rsid w:val="00D62BBC"/>
    <w:rsid w:val="00D635D5"/>
    <w:rsid w:val="00D6380A"/>
    <w:rsid w:val="00D64CA1"/>
    <w:rsid w:val="00D6543E"/>
    <w:rsid w:val="00D65558"/>
    <w:rsid w:val="00D65B71"/>
    <w:rsid w:val="00D65C81"/>
    <w:rsid w:val="00D65D31"/>
    <w:rsid w:val="00D666FA"/>
    <w:rsid w:val="00D67D99"/>
    <w:rsid w:val="00D7058D"/>
    <w:rsid w:val="00D721E0"/>
    <w:rsid w:val="00D72C3D"/>
    <w:rsid w:val="00D7354D"/>
    <w:rsid w:val="00D7362C"/>
    <w:rsid w:val="00D738CA"/>
    <w:rsid w:val="00D77490"/>
    <w:rsid w:val="00D81359"/>
    <w:rsid w:val="00D83494"/>
    <w:rsid w:val="00D843CA"/>
    <w:rsid w:val="00D848E5"/>
    <w:rsid w:val="00D87A10"/>
    <w:rsid w:val="00D900BE"/>
    <w:rsid w:val="00D911EE"/>
    <w:rsid w:val="00D91A50"/>
    <w:rsid w:val="00D946E0"/>
    <w:rsid w:val="00D95AD4"/>
    <w:rsid w:val="00D962B5"/>
    <w:rsid w:val="00DA049C"/>
    <w:rsid w:val="00DA06EA"/>
    <w:rsid w:val="00DA0940"/>
    <w:rsid w:val="00DA2ADE"/>
    <w:rsid w:val="00DA31DC"/>
    <w:rsid w:val="00DA436E"/>
    <w:rsid w:val="00DA4378"/>
    <w:rsid w:val="00DA4A46"/>
    <w:rsid w:val="00DA5ECE"/>
    <w:rsid w:val="00DA71E9"/>
    <w:rsid w:val="00DA7AAE"/>
    <w:rsid w:val="00DB0B1C"/>
    <w:rsid w:val="00DB1AA5"/>
    <w:rsid w:val="00DB2D8F"/>
    <w:rsid w:val="00DB605D"/>
    <w:rsid w:val="00DB712B"/>
    <w:rsid w:val="00DB7466"/>
    <w:rsid w:val="00DC1F08"/>
    <w:rsid w:val="00DC260A"/>
    <w:rsid w:val="00DC343D"/>
    <w:rsid w:val="00DC376D"/>
    <w:rsid w:val="00DC657C"/>
    <w:rsid w:val="00DC763E"/>
    <w:rsid w:val="00DD03E7"/>
    <w:rsid w:val="00DD04C8"/>
    <w:rsid w:val="00DD0D22"/>
    <w:rsid w:val="00DD5539"/>
    <w:rsid w:val="00DD65A9"/>
    <w:rsid w:val="00DD6A7A"/>
    <w:rsid w:val="00DE029E"/>
    <w:rsid w:val="00DE0B56"/>
    <w:rsid w:val="00DE1631"/>
    <w:rsid w:val="00DE1B5C"/>
    <w:rsid w:val="00DE2098"/>
    <w:rsid w:val="00DE302A"/>
    <w:rsid w:val="00DE375B"/>
    <w:rsid w:val="00DE3B25"/>
    <w:rsid w:val="00DE7A90"/>
    <w:rsid w:val="00DF0A6C"/>
    <w:rsid w:val="00DF1B56"/>
    <w:rsid w:val="00DF28A8"/>
    <w:rsid w:val="00DF3873"/>
    <w:rsid w:val="00DF4710"/>
    <w:rsid w:val="00DF5BEC"/>
    <w:rsid w:val="00DF7368"/>
    <w:rsid w:val="00E0140D"/>
    <w:rsid w:val="00E019DB"/>
    <w:rsid w:val="00E05153"/>
    <w:rsid w:val="00E0520B"/>
    <w:rsid w:val="00E05822"/>
    <w:rsid w:val="00E06D12"/>
    <w:rsid w:val="00E0733E"/>
    <w:rsid w:val="00E07829"/>
    <w:rsid w:val="00E1340E"/>
    <w:rsid w:val="00E13BAF"/>
    <w:rsid w:val="00E14776"/>
    <w:rsid w:val="00E15115"/>
    <w:rsid w:val="00E15A52"/>
    <w:rsid w:val="00E15A6F"/>
    <w:rsid w:val="00E15E6F"/>
    <w:rsid w:val="00E16434"/>
    <w:rsid w:val="00E171A8"/>
    <w:rsid w:val="00E17EA6"/>
    <w:rsid w:val="00E204E1"/>
    <w:rsid w:val="00E20973"/>
    <w:rsid w:val="00E226FD"/>
    <w:rsid w:val="00E23D9B"/>
    <w:rsid w:val="00E27CE2"/>
    <w:rsid w:val="00E30C11"/>
    <w:rsid w:val="00E30C98"/>
    <w:rsid w:val="00E30D87"/>
    <w:rsid w:val="00E3175F"/>
    <w:rsid w:val="00E32F58"/>
    <w:rsid w:val="00E33A2B"/>
    <w:rsid w:val="00E33AE6"/>
    <w:rsid w:val="00E34044"/>
    <w:rsid w:val="00E34A1D"/>
    <w:rsid w:val="00E3500D"/>
    <w:rsid w:val="00E35D3F"/>
    <w:rsid w:val="00E362DA"/>
    <w:rsid w:val="00E36434"/>
    <w:rsid w:val="00E368D3"/>
    <w:rsid w:val="00E37C87"/>
    <w:rsid w:val="00E400C7"/>
    <w:rsid w:val="00E4043C"/>
    <w:rsid w:val="00E409BC"/>
    <w:rsid w:val="00E40DAC"/>
    <w:rsid w:val="00E413A8"/>
    <w:rsid w:val="00E41972"/>
    <w:rsid w:val="00E42905"/>
    <w:rsid w:val="00E44760"/>
    <w:rsid w:val="00E451A1"/>
    <w:rsid w:val="00E46B72"/>
    <w:rsid w:val="00E47256"/>
    <w:rsid w:val="00E5234B"/>
    <w:rsid w:val="00E52746"/>
    <w:rsid w:val="00E57D87"/>
    <w:rsid w:val="00E604E6"/>
    <w:rsid w:val="00E61CCB"/>
    <w:rsid w:val="00E627CB"/>
    <w:rsid w:val="00E631CA"/>
    <w:rsid w:val="00E63235"/>
    <w:rsid w:val="00E65A79"/>
    <w:rsid w:val="00E70287"/>
    <w:rsid w:val="00E71BB6"/>
    <w:rsid w:val="00E7224F"/>
    <w:rsid w:val="00E72ED4"/>
    <w:rsid w:val="00E738E2"/>
    <w:rsid w:val="00E73C9C"/>
    <w:rsid w:val="00E7409E"/>
    <w:rsid w:val="00E75B2D"/>
    <w:rsid w:val="00E76E34"/>
    <w:rsid w:val="00E80557"/>
    <w:rsid w:val="00E82770"/>
    <w:rsid w:val="00E83448"/>
    <w:rsid w:val="00E83BB9"/>
    <w:rsid w:val="00E84F57"/>
    <w:rsid w:val="00E860C3"/>
    <w:rsid w:val="00E86661"/>
    <w:rsid w:val="00E86FC9"/>
    <w:rsid w:val="00E90386"/>
    <w:rsid w:val="00E9069E"/>
    <w:rsid w:val="00E907D3"/>
    <w:rsid w:val="00E90F56"/>
    <w:rsid w:val="00E91205"/>
    <w:rsid w:val="00E9293F"/>
    <w:rsid w:val="00E92CF6"/>
    <w:rsid w:val="00E9397C"/>
    <w:rsid w:val="00E93E01"/>
    <w:rsid w:val="00E95569"/>
    <w:rsid w:val="00E955A8"/>
    <w:rsid w:val="00E95DE7"/>
    <w:rsid w:val="00E95F8C"/>
    <w:rsid w:val="00E96AEB"/>
    <w:rsid w:val="00EA029F"/>
    <w:rsid w:val="00EA081E"/>
    <w:rsid w:val="00EA147A"/>
    <w:rsid w:val="00EA1C4B"/>
    <w:rsid w:val="00EA34BD"/>
    <w:rsid w:val="00EA3807"/>
    <w:rsid w:val="00EA38A0"/>
    <w:rsid w:val="00EA77C0"/>
    <w:rsid w:val="00EA7BDE"/>
    <w:rsid w:val="00EB44A0"/>
    <w:rsid w:val="00EB62AA"/>
    <w:rsid w:val="00EB69B0"/>
    <w:rsid w:val="00EB73EA"/>
    <w:rsid w:val="00EC2262"/>
    <w:rsid w:val="00EC56AD"/>
    <w:rsid w:val="00EC58A4"/>
    <w:rsid w:val="00EC5D6C"/>
    <w:rsid w:val="00EC6423"/>
    <w:rsid w:val="00ED037E"/>
    <w:rsid w:val="00ED4B31"/>
    <w:rsid w:val="00ED500F"/>
    <w:rsid w:val="00ED5B3B"/>
    <w:rsid w:val="00ED6253"/>
    <w:rsid w:val="00ED6D8A"/>
    <w:rsid w:val="00EE06E6"/>
    <w:rsid w:val="00EE0BC9"/>
    <w:rsid w:val="00EE3AE4"/>
    <w:rsid w:val="00EE3ED5"/>
    <w:rsid w:val="00EE5934"/>
    <w:rsid w:val="00EE6487"/>
    <w:rsid w:val="00EE65F0"/>
    <w:rsid w:val="00EE66E3"/>
    <w:rsid w:val="00EE6D59"/>
    <w:rsid w:val="00EE72DF"/>
    <w:rsid w:val="00EF1CC0"/>
    <w:rsid w:val="00EF333A"/>
    <w:rsid w:val="00EF3BFC"/>
    <w:rsid w:val="00EF481F"/>
    <w:rsid w:val="00EF5F3B"/>
    <w:rsid w:val="00EF6308"/>
    <w:rsid w:val="00EF6C87"/>
    <w:rsid w:val="00F00C44"/>
    <w:rsid w:val="00F023CD"/>
    <w:rsid w:val="00F029DC"/>
    <w:rsid w:val="00F06BC8"/>
    <w:rsid w:val="00F15ACD"/>
    <w:rsid w:val="00F168C4"/>
    <w:rsid w:val="00F1776C"/>
    <w:rsid w:val="00F203D9"/>
    <w:rsid w:val="00F206A4"/>
    <w:rsid w:val="00F20B5E"/>
    <w:rsid w:val="00F2205A"/>
    <w:rsid w:val="00F23A9B"/>
    <w:rsid w:val="00F250DF"/>
    <w:rsid w:val="00F25B16"/>
    <w:rsid w:val="00F26E0C"/>
    <w:rsid w:val="00F27143"/>
    <w:rsid w:val="00F30392"/>
    <w:rsid w:val="00F30441"/>
    <w:rsid w:val="00F311D9"/>
    <w:rsid w:val="00F31E12"/>
    <w:rsid w:val="00F32B07"/>
    <w:rsid w:val="00F32F97"/>
    <w:rsid w:val="00F341EB"/>
    <w:rsid w:val="00F3490D"/>
    <w:rsid w:val="00F3568B"/>
    <w:rsid w:val="00F359BD"/>
    <w:rsid w:val="00F3663B"/>
    <w:rsid w:val="00F36B2E"/>
    <w:rsid w:val="00F36BE9"/>
    <w:rsid w:val="00F371D4"/>
    <w:rsid w:val="00F42E68"/>
    <w:rsid w:val="00F44320"/>
    <w:rsid w:val="00F44EFF"/>
    <w:rsid w:val="00F4540A"/>
    <w:rsid w:val="00F4641A"/>
    <w:rsid w:val="00F46803"/>
    <w:rsid w:val="00F46980"/>
    <w:rsid w:val="00F4699C"/>
    <w:rsid w:val="00F47396"/>
    <w:rsid w:val="00F47E15"/>
    <w:rsid w:val="00F50D74"/>
    <w:rsid w:val="00F50EB8"/>
    <w:rsid w:val="00F51877"/>
    <w:rsid w:val="00F524DE"/>
    <w:rsid w:val="00F537B6"/>
    <w:rsid w:val="00F55663"/>
    <w:rsid w:val="00F55673"/>
    <w:rsid w:val="00F5769E"/>
    <w:rsid w:val="00F617F7"/>
    <w:rsid w:val="00F6454C"/>
    <w:rsid w:val="00F66DA1"/>
    <w:rsid w:val="00F72DF4"/>
    <w:rsid w:val="00F74C4D"/>
    <w:rsid w:val="00F7713C"/>
    <w:rsid w:val="00F808DC"/>
    <w:rsid w:val="00F80EC9"/>
    <w:rsid w:val="00F81937"/>
    <w:rsid w:val="00F82704"/>
    <w:rsid w:val="00F82B56"/>
    <w:rsid w:val="00F831E2"/>
    <w:rsid w:val="00F84D33"/>
    <w:rsid w:val="00F84F41"/>
    <w:rsid w:val="00F852D6"/>
    <w:rsid w:val="00F85504"/>
    <w:rsid w:val="00F86FBE"/>
    <w:rsid w:val="00F878D0"/>
    <w:rsid w:val="00F87ADA"/>
    <w:rsid w:val="00F901D7"/>
    <w:rsid w:val="00F90D2A"/>
    <w:rsid w:val="00F915F6"/>
    <w:rsid w:val="00F93E14"/>
    <w:rsid w:val="00F9480A"/>
    <w:rsid w:val="00F97918"/>
    <w:rsid w:val="00FA1E92"/>
    <w:rsid w:val="00FA54A2"/>
    <w:rsid w:val="00FA55E4"/>
    <w:rsid w:val="00FA6E66"/>
    <w:rsid w:val="00FB06AA"/>
    <w:rsid w:val="00FB1069"/>
    <w:rsid w:val="00FB215F"/>
    <w:rsid w:val="00FB4EC6"/>
    <w:rsid w:val="00FB5663"/>
    <w:rsid w:val="00FB5B9D"/>
    <w:rsid w:val="00FB65DC"/>
    <w:rsid w:val="00FC0E74"/>
    <w:rsid w:val="00FC1DAC"/>
    <w:rsid w:val="00FC230B"/>
    <w:rsid w:val="00FC28E1"/>
    <w:rsid w:val="00FC2C74"/>
    <w:rsid w:val="00FC2D18"/>
    <w:rsid w:val="00FC3680"/>
    <w:rsid w:val="00FC3BE9"/>
    <w:rsid w:val="00FC5CCF"/>
    <w:rsid w:val="00FC65AA"/>
    <w:rsid w:val="00FC75C5"/>
    <w:rsid w:val="00FC7A25"/>
    <w:rsid w:val="00FD1401"/>
    <w:rsid w:val="00FD1F51"/>
    <w:rsid w:val="00FD3128"/>
    <w:rsid w:val="00FD5EBE"/>
    <w:rsid w:val="00FE1475"/>
    <w:rsid w:val="00FE1603"/>
    <w:rsid w:val="00FE1800"/>
    <w:rsid w:val="00FE29C9"/>
    <w:rsid w:val="00FE301C"/>
    <w:rsid w:val="00FE4C88"/>
    <w:rsid w:val="00FE5D2A"/>
    <w:rsid w:val="00FE6102"/>
    <w:rsid w:val="00FE65E3"/>
    <w:rsid w:val="00FE68B8"/>
    <w:rsid w:val="00FF07F4"/>
    <w:rsid w:val="00FF0CD7"/>
    <w:rsid w:val="00FF5802"/>
    <w:rsid w:val="00FF6731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C5E33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6"/>
    <w:next w:val="a5"/>
    <w:link w:val="13"/>
    <w:uiPriority w:val="9"/>
    <w:qFormat/>
    <w:rsid w:val="00724EE0"/>
    <w:pPr>
      <w:keepNext/>
      <w:numPr>
        <w:numId w:val="34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0515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487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D04BE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550B6E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550B6E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550B6E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550B6E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550B6E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List Paragraph"/>
    <w:basedOn w:val="a5"/>
    <w:link w:val="aa"/>
    <w:uiPriority w:val="34"/>
    <w:qFormat/>
    <w:rsid w:val="00C13FF4"/>
    <w:pPr>
      <w:ind w:left="720"/>
      <w:contextualSpacing/>
    </w:pPr>
  </w:style>
  <w:style w:type="character" w:customStyle="1" w:styleId="13">
    <w:name w:val="Заголовок 1 Знак"/>
    <w:link w:val="10"/>
    <w:rsid w:val="00724EE0"/>
    <w:rPr>
      <w:rFonts w:ascii="Times New Roman" w:hAnsi="Times New Roman"/>
      <w:b/>
      <w:sz w:val="24"/>
      <w:szCs w:val="24"/>
      <w:lang w:eastAsia="en-US"/>
    </w:rPr>
  </w:style>
  <w:style w:type="character" w:customStyle="1" w:styleId="21">
    <w:name w:val="Заголовок 2 Знак"/>
    <w:link w:val="20"/>
    <w:rsid w:val="00E05153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Третий уровень (a)"/>
    <w:basedOn w:val="11"/>
    <w:qFormat/>
    <w:rsid w:val="009461C4"/>
    <w:pPr>
      <w:numPr>
        <w:ilvl w:val="2"/>
      </w:numPr>
    </w:pPr>
  </w:style>
  <w:style w:type="paragraph" w:customStyle="1" w:styleId="11">
    <w:name w:val="Второй уровень (1.1.)"/>
    <w:basedOn w:val="10"/>
    <w:rsid w:val="00444CAE"/>
    <w:pPr>
      <w:keepNext w:val="0"/>
      <w:numPr>
        <w:ilvl w:val="1"/>
      </w:numPr>
      <w:ind w:left="851" w:hanging="851"/>
    </w:pPr>
    <w:rPr>
      <w:b w:val="0"/>
    </w:rPr>
  </w:style>
  <w:style w:type="character" w:customStyle="1" w:styleId="31">
    <w:name w:val="Заголовок 3 Знак"/>
    <w:link w:val="30"/>
    <w:rsid w:val="00951C7F"/>
    <w:rPr>
      <w:rFonts w:ascii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"/>
    <w:rsid w:val="00D04BEB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b">
    <w:name w:val="TOC Heading"/>
    <w:basedOn w:val="10"/>
    <w:next w:val="a5"/>
    <w:uiPriority w:val="39"/>
    <w:unhideWhenUsed/>
    <w:qFormat/>
    <w:rsid w:val="00C13FF4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C13FF4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C13FF4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C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13FF4"/>
    <w:rPr>
      <w:rFonts w:ascii="Tahoma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C13FF4"/>
  </w:style>
  <w:style w:type="paragraph" w:styleId="af1">
    <w:name w:val="footer"/>
    <w:basedOn w:val="a5"/>
    <w:link w:val="af2"/>
    <w:uiPriority w:val="99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C13FF4"/>
  </w:style>
  <w:style w:type="character" w:styleId="af3">
    <w:name w:val="Strong"/>
    <w:uiPriority w:val="22"/>
    <w:qFormat/>
    <w:rsid w:val="00C13FF4"/>
    <w:rPr>
      <w:b/>
      <w:bCs/>
    </w:rPr>
  </w:style>
  <w:style w:type="paragraph" w:customStyle="1" w:styleId="i">
    <w:name w:val="Четвертый уровень (i)"/>
    <w:basedOn w:val="30"/>
    <w:qFormat/>
    <w:rsid w:val="00951C7F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uiPriority w:val="59"/>
    <w:rsid w:val="00E27CE2"/>
    <w:pPr>
      <w:ind w:left="2126" w:hanging="99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395C91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1204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1204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120493"/>
    <w:pPr>
      <w:numPr>
        <w:numId w:val="4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1204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A04E73"/>
    <w:pPr>
      <w:numPr>
        <w:ilvl w:val="4"/>
        <w:numId w:val="5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A04E7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43535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C67FE8"/>
    <w:pPr>
      <w:keepNext/>
      <w:numPr>
        <w:numId w:val="11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9293F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3C2FD6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CC6FB4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2F7FE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link w:val="af8"/>
    <w:rsid w:val="002F7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2F7FEF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2F7FEF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2F7FEF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2F7FEF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2F7FEF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2F7FEF"/>
    <w:pPr>
      <w:numPr>
        <w:numId w:val="17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1F348C"/>
    <w:pPr>
      <w:numPr>
        <w:ilvl w:val="5"/>
        <w:numId w:val="21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1F348C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1F3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963792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963792"/>
    <w:pPr>
      <w:widowControl w:val="0"/>
      <w:numPr>
        <w:numId w:val="22"/>
      </w:numPr>
      <w:tabs>
        <w:tab w:val="clear" w:pos="360"/>
      </w:tabs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5"/>
    <w:uiPriority w:val="99"/>
    <w:rsid w:val="0096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005067"/>
    <w:rPr>
      <w:sz w:val="16"/>
      <w:szCs w:val="16"/>
    </w:rPr>
  </w:style>
  <w:style w:type="paragraph" w:styleId="aff">
    <w:name w:val="annotation text"/>
    <w:basedOn w:val="a5"/>
    <w:link w:val="aff0"/>
    <w:unhideWhenUsed/>
    <w:rsid w:val="0000506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005067"/>
    <w:rPr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005067"/>
    <w:rPr>
      <w:b/>
      <w:bCs/>
    </w:rPr>
  </w:style>
  <w:style w:type="character" w:customStyle="1" w:styleId="aff2">
    <w:name w:val="Тема примечания Знак"/>
    <w:link w:val="aff1"/>
    <w:rsid w:val="00005067"/>
    <w:rPr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C8648A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6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Revision"/>
    <w:hidden/>
    <w:uiPriority w:val="99"/>
    <w:semiHidden/>
    <w:rsid w:val="00517136"/>
    <w:rPr>
      <w:sz w:val="22"/>
      <w:szCs w:val="22"/>
      <w:lang w:eastAsia="en-US"/>
    </w:rPr>
  </w:style>
  <w:style w:type="paragraph" w:customStyle="1" w:styleId="a">
    <w:name w:val="Преамбула ДС"/>
    <w:basedOn w:val="a6"/>
    <w:qFormat/>
    <w:rsid w:val="002E20E2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2E20E2"/>
    <w:pPr>
      <w:numPr>
        <w:numId w:val="20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FF5802"/>
    <w:rPr>
      <w:sz w:val="22"/>
      <w:szCs w:val="22"/>
      <w:lang w:eastAsia="en-US"/>
    </w:rPr>
  </w:style>
  <w:style w:type="paragraph" w:customStyle="1" w:styleId="ConsPlusNormal">
    <w:name w:val="ConsPlusNormal"/>
    <w:rsid w:val="005E7FF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araHeading">
    <w:name w:val="ParaHeading"/>
    <w:next w:val="a5"/>
    <w:rsid w:val="009E169E"/>
    <w:pPr>
      <w:keepNext/>
      <w:keepLines/>
      <w:widowControl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5">
    <w:name w:val="Название раздела"/>
    <w:basedOn w:val="10"/>
    <w:qFormat/>
    <w:rsid w:val="009E169E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9E169E"/>
    <w:rPr>
      <w:sz w:val="22"/>
      <w:szCs w:val="22"/>
      <w:lang w:eastAsia="en-US"/>
    </w:rPr>
  </w:style>
  <w:style w:type="paragraph" w:customStyle="1" w:styleId="ITBodyTextL3">
    <w:name w:val="ITBodyText_L3"/>
    <w:basedOn w:val="a5"/>
    <w:rsid w:val="0022604E"/>
    <w:pPr>
      <w:numPr>
        <w:ilvl w:val="2"/>
        <w:numId w:val="25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BD6E27"/>
    <w:pPr>
      <w:numPr>
        <w:numId w:val="26"/>
      </w:numPr>
    </w:pPr>
  </w:style>
  <w:style w:type="character" w:styleId="aff6">
    <w:name w:val="FollowedHyperlink"/>
    <w:unhideWhenUsed/>
    <w:rsid w:val="00AA68AF"/>
    <w:rPr>
      <w:color w:val="800080"/>
      <w:u w:val="single"/>
    </w:rPr>
  </w:style>
  <w:style w:type="table" w:customStyle="1" w:styleId="210">
    <w:name w:val="Сетка таблицы21"/>
    <w:uiPriority w:val="99"/>
    <w:rsid w:val="005552A0"/>
    <w:rPr>
      <w:rFonts w:eastAsia="MS Mincho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776DF6"/>
    <w:rPr>
      <w:color w:val="808080"/>
    </w:rPr>
  </w:style>
  <w:style w:type="character" w:customStyle="1" w:styleId="50">
    <w:name w:val="Заголовок 5 Знак"/>
    <w:basedOn w:val="a7"/>
    <w:link w:val="5"/>
    <w:rsid w:val="00550B6E"/>
    <w:rPr>
      <w:rFonts w:ascii="Arial" w:eastAsia="Times New Roman" w:hAnsi="Arial"/>
      <w:bCs/>
      <w:iCs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550B6E"/>
    <w:rPr>
      <w:rFonts w:ascii="Arial" w:eastAsia="Times New Roman" w:hAnsi="Arial"/>
      <w:bCs/>
      <w:szCs w:val="22"/>
      <w:lang w:val="en-GB" w:eastAsia="en-GB"/>
    </w:rPr>
  </w:style>
  <w:style w:type="character" w:customStyle="1" w:styleId="70">
    <w:name w:val="Заголовок 7 Знак"/>
    <w:basedOn w:val="a7"/>
    <w:link w:val="7"/>
    <w:rsid w:val="00550B6E"/>
    <w:rPr>
      <w:rFonts w:ascii="Arial" w:eastAsia="Times New Roman" w:hAnsi="Arial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550B6E"/>
    <w:rPr>
      <w:rFonts w:ascii="Arial" w:eastAsia="Times New Roman" w:hAnsi="Arial"/>
      <w:iCs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550B6E"/>
    <w:rPr>
      <w:rFonts w:ascii="Arial" w:eastAsia="Times New Roman" w:hAnsi="Arial" w:cs="Arial"/>
      <w:szCs w:val="22"/>
      <w:lang w:val="en-GB" w:eastAsia="en-GB"/>
    </w:rPr>
  </w:style>
  <w:style w:type="paragraph" w:customStyle="1" w:styleId="Body">
    <w:name w:val="Body"/>
    <w:basedOn w:val="a5"/>
    <w:rsid w:val="00550B6E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550B6E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550B6E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550B6E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550B6E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253974"/>
    <w:pPr>
      <w:keepNext/>
      <w:numPr>
        <w:numId w:val="54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550B6E"/>
    <w:pPr>
      <w:numPr>
        <w:ilvl w:val="1"/>
        <w:numId w:val="5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550B6E"/>
    <w:pPr>
      <w:numPr>
        <w:ilvl w:val="2"/>
        <w:numId w:val="5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550B6E"/>
    <w:pPr>
      <w:numPr>
        <w:ilvl w:val="3"/>
        <w:numId w:val="5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550B6E"/>
    <w:pPr>
      <w:numPr>
        <w:ilvl w:val="4"/>
        <w:numId w:val="5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550B6E"/>
    <w:pPr>
      <w:numPr>
        <w:ilvl w:val="5"/>
        <w:numId w:val="5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550B6E"/>
    <w:pPr>
      <w:numPr>
        <w:numId w:val="5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550B6E"/>
    <w:pPr>
      <w:numPr>
        <w:numId w:val="5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550B6E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253974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550B6E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550B6E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550B6E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550B6E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550B6E"/>
    <w:pPr>
      <w:numPr>
        <w:numId w:val="41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550B6E"/>
    <w:pPr>
      <w:numPr>
        <w:numId w:val="4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550B6E"/>
    <w:pPr>
      <w:numPr>
        <w:numId w:val="43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550B6E"/>
    <w:pPr>
      <w:numPr>
        <w:numId w:val="4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550B6E"/>
    <w:pPr>
      <w:numPr>
        <w:numId w:val="4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550B6E"/>
    <w:pPr>
      <w:numPr>
        <w:numId w:val="4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550B6E"/>
    <w:pPr>
      <w:numPr>
        <w:numId w:val="5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550B6E"/>
    <w:pPr>
      <w:numPr>
        <w:numId w:val="5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550B6E"/>
    <w:pPr>
      <w:numPr>
        <w:numId w:val="6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550B6E"/>
    <w:pPr>
      <w:numPr>
        <w:numId w:val="6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550B6E"/>
    <w:pPr>
      <w:numPr>
        <w:numId w:val="6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550B6E"/>
    <w:pPr>
      <w:numPr>
        <w:numId w:val="6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550B6E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550B6E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550B6E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550B6E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550B6E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550B6E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253974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550B6E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550B6E"/>
    <w:pPr>
      <w:numPr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550B6E"/>
    <w:pPr>
      <w:numPr>
        <w:ilvl w:val="1"/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550B6E"/>
    <w:pPr>
      <w:numPr>
        <w:ilvl w:val="2"/>
        <w:numId w:val="7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550B6E"/>
    <w:pPr>
      <w:numPr>
        <w:ilvl w:val="3"/>
        <w:numId w:val="7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550B6E"/>
    <w:pPr>
      <w:numPr>
        <w:ilvl w:val="4"/>
        <w:numId w:val="7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550B6E"/>
    <w:pPr>
      <w:numPr>
        <w:ilvl w:val="5"/>
        <w:numId w:val="7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550B6E"/>
    <w:pPr>
      <w:keepNext/>
      <w:numPr>
        <w:numId w:val="64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550B6E"/>
    <w:pPr>
      <w:numPr>
        <w:ilvl w:val="1"/>
        <w:numId w:val="6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550B6E"/>
    <w:pPr>
      <w:numPr>
        <w:ilvl w:val="2"/>
        <w:numId w:val="6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550B6E"/>
    <w:pPr>
      <w:numPr>
        <w:ilvl w:val="3"/>
        <w:numId w:val="6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550B6E"/>
    <w:rPr>
      <w:rFonts w:ascii="Arial" w:eastAsia="Times New Roman" w:hAnsi="Arial"/>
      <w:szCs w:val="24"/>
      <w:lang w:val="en-GB" w:eastAsia="en-GB"/>
    </w:rPr>
  </w:style>
  <w:style w:type="paragraph" w:customStyle="1" w:styleId="DocExCode">
    <w:name w:val="DocExCode"/>
    <w:basedOn w:val="a5"/>
    <w:rsid w:val="00550B6E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550B6E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550B6E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550B6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Level7">
    <w:name w:val="Level 7"/>
    <w:basedOn w:val="a5"/>
    <w:rsid w:val="00550B6E"/>
    <w:pPr>
      <w:numPr>
        <w:ilvl w:val="6"/>
        <w:numId w:val="5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550B6E"/>
    <w:pPr>
      <w:numPr>
        <w:ilvl w:val="7"/>
        <w:numId w:val="5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550B6E"/>
    <w:pPr>
      <w:numPr>
        <w:ilvl w:val="8"/>
        <w:numId w:val="5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550B6E"/>
    <w:rPr>
      <w:rFonts w:ascii="Arial" w:hAnsi="Arial"/>
      <w:sz w:val="20"/>
    </w:rPr>
  </w:style>
  <w:style w:type="paragraph" w:customStyle="1" w:styleId="Table1">
    <w:name w:val="Table 1"/>
    <w:basedOn w:val="a5"/>
    <w:rsid w:val="00550B6E"/>
    <w:pPr>
      <w:numPr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550B6E"/>
    <w:pPr>
      <w:numPr>
        <w:ilvl w:val="1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550B6E"/>
    <w:pPr>
      <w:numPr>
        <w:ilvl w:val="2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550B6E"/>
    <w:pPr>
      <w:numPr>
        <w:ilvl w:val="3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550B6E"/>
    <w:pPr>
      <w:numPr>
        <w:ilvl w:val="4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550B6E"/>
    <w:pPr>
      <w:numPr>
        <w:ilvl w:val="5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550B6E"/>
    <w:pPr>
      <w:numPr>
        <w:numId w:val="66"/>
      </w:numPr>
    </w:pPr>
  </w:style>
  <w:style w:type="paragraph" w:customStyle="1" w:styleId="Tablebullet">
    <w:name w:val="Table bullet"/>
    <w:basedOn w:val="a5"/>
    <w:rsid w:val="00550B6E"/>
    <w:pPr>
      <w:numPr>
        <w:numId w:val="67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550B6E"/>
    <w:pPr>
      <w:numPr>
        <w:numId w:val="68"/>
      </w:numPr>
    </w:pPr>
  </w:style>
  <w:style w:type="paragraph" w:customStyle="1" w:styleId="zFSand">
    <w:name w:val="zFSand"/>
    <w:basedOn w:val="a5"/>
    <w:next w:val="zFSco-names"/>
    <w:rsid w:val="00550B6E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550B6E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550B6E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550B6E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550B6E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550B6E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550B6E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550B6E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Head">
    <w:name w:val="Head"/>
    <w:basedOn w:val="a5"/>
    <w:next w:val="Body"/>
    <w:rsid w:val="00550B6E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550B6E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550B6E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550B6E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550B6E"/>
    <w:pPr>
      <w:numPr>
        <w:numId w:val="6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550B6E"/>
    <w:pPr>
      <w:numPr>
        <w:numId w:val="7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550B6E"/>
    <w:pPr>
      <w:numPr>
        <w:numId w:val="7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550B6E"/>
    <w:pPr>
      <w:numPr>
        <w:numId w:val="7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550B6E"/>
    <w:pPr>
      <w:numPr>
        <w:numId w:val="7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550B6E"/>
    <w:pPr>
      <w:numPr>
        <w:numId w:val="7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550B6E"/>
    <w:pPr>
      <w:numPr>
        <w:numId w:val="7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550B6E"/>
    <w:pPr>
      <w:numPr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550B6E"/>
    <w:pPr>
      <w:numPr>
        <w:numId w:val="5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550B6E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550B6E"/>
    <w:pPr>
      <w:numPr>
        <w:numId w:val="4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550B6E"/>
    <w:pPr>
      <w:numPr>
        <w:numId w:val="4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550B6E"/>
    <w:pPr>
      <w:numPr>
        <w:numId w:val="4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550B6E"/>
    <w:pPr>
      <w:numPr>
        <w:numId w:val="5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550B6E"/>
    <w:pPr>
      <w:numPr>
        <w:numId w:val="5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550B6E"/>
    <w:pPr>
      <w:numPr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550B6E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550B6E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550B6E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550B6E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550B6E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550B6E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550B6E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550B6E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550B6E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550B6E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550B6E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550B6E"/>
    <w:pPr>
      <w:keepNext/>
      <w:pageBreakBefore/>
      <w:numPr>
        <w:numId w:val="77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550B6E"/>
    <w:pPr>
      <w:numPr>
        <w:numId w:val="79"/>
      </w:numPr>
    </w:pPr>
  </w:style>
  <w:style w:type="paragraph" w:customStyle="1" w:styleId="engageBody">
    <w:name w:val="engage_Body"/>
    <w:basedOn w:val="a5"/>
    <w:qFormat/>
    <w:rsid w:val="00550B6E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550B6E"/>
    <w:pPr>
      <w:keepNext/>
      <w:numPr>
        <w:numId w:val="80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550B6E"/>
    <w:pPr>
      <w:numPr>
        <w:ilvl w:val="1"/>
        <w:numId w:val="80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550B6E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550B6E"/>
    <w:rPr>
      <w:rFonts w:ascii="Arial" w:eastAsia="Times New Roman" w:hAnsi="Arial"/>
      <w:kern w:val="20"/>
      <w:szCs w:val="28"/>
      <w:lang w:val="en-GB" w:eastAsia="en-GB"/>
    </w:rPr>
  </w:style>
  <w:style w:type="character" w:customStyle="1" w:styleId="WW-115pt1">
    <w:name w:val="WW-Основной текст + 11;5 pt1"/>
    <w:rsid w:val="00F87A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821EDD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7C0A38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7C0A38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FWBL1">
    <w:name w:val="FWB_L1"/>
    <w:next w:val="FWBL2"/>
    <w:link w:val="FWBL1Char"/>
    <w:rsid w:val="00BE29FE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FWBL1Char">
    <w:name w:val="FWB_L1 Char"/>
    <w:link w:val="FWBL1"/>
    <w:rsid w:val="00BE29FE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fff4">
    <w:name w:val="List"/>
    <w:basedOn w:val="a5"/>
    <w:unhideWhenUsed/>
    <w:rsid w:val="00D117ED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D117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D117E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D117E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аголовок1"/>
    <w:basedOn w:val="a5"/>
    <w:next w:val="af8"/>
    <w:rsid w:val="00C3374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fff6">
    <w:name w:val="Основной текст_"/>
    <w:link w:val="34"/>
    <w:rsid w:val="00C3374B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5"/>
    <w:link w:val="afff6"/>
    <w:rsid w:val="00C3374B"/>
    <w:pPr>
      <w:shd w:val="clear" w:color="auto" w:fill="FFFFFF"/>
      <w:spacing w:after="0" w:line="192" w:lineRule="exact"/>
    </w:pPr>
    <w:rPr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C5E33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6"/>
    <w:next w:val="a5"/>
    <w:link w:val="13"/>
    <w:uiPriority w:val="9"/>
    <w:qFormat/>
    <w:rsid w:val="00724EE0"/>
    <w:pPr>
      <w:keepNext/>
      <w:numPr>
        <w:numId w:val="34"/>
      </w:numPr>
      <w:spacing w:before="240" w:after="200" w:line="240" w:lineRule="auto"/>
      <w:ind w:left="709" w:hanging="709"/>
      <w:contextualSpacing w:val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0">
    <w:name w:val="heading 2"/>
    <w:basedOn w:val="a5"/>
    <w:next w:val="a5"/>
    <w:link w:val="21"/>
    <w:unhideWhenUsed/>
    <w:qFormat/>
    <w:rsid w:val="00E05153"/>
    <w:pPr>
      <w:keepNext/>
      <w:spacing w:after="200" w:line="240" w:lineRule="auto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30">
    <w:name w:val="heading 3"/>
    <w:basedOn w:val="a3"/>
    <w:next w:val="a5"/>
    <w:link w:val="31"/>
    <w:uiPriority w:val="9"/>
    <w:unhideWhenUsed/>
    <w:qFormat/>
    <w:rsid w:val="00EE6487"/>
    <w:pPr>
      <w:numPr>
        <w:ilvl w:val="3"/>
      </w:numPr>
      <w:ind w:left="1985" w:hanging="567"/>
      <w:outlineLvl w:val="2"/>
    </w:pPr>
  </w:style>
  <w:style w:type="paragraph" w:styleId="40">
    <w:name w:val="heading 4"/>
    <w:basedOn w:val="a5"/>
    <w:next w:val="a5"/>
    <w:link w:val="41"/>
    <w:unhideWhenUsed/>
    <w:qFormat/>
    <w:rsid w:val="00D04BEB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5"/>
    <w:next w:val="a5"/>
    <w:link w:val="50"/>
    <w:qFormat/>
    <w:rsid w:val="00550B6E"/>
    <w:pPr>
      <w:spacing w:after="0" w:line="240" w:lineRule="auto"/>
      <w:outlineLvl w:val="4"/>
    </w:pPr>
    <w:rPr>
      <w:rFonts w:ascii="Arial" w:eastAsia="Times New Roman" w:hAnsi="Arial"/>
      <w:bCs/>
      <w:iCs/>
      <w:sz w:val="20"/>
      <w:szCs w:val="26"/>
      <w:lang w:val="en-GB" w:eastAsia="en-GB"/>
    </w:rPr>
  </w:style>
  <w:style w:type="paragraph" w:styleId="6">
    <w:name w:val="heading 6"/>
    <w:basedOn w:val="a5"/>
    <w:next w:val="a5"/>
    <w:link w:val="60"/>
    <w:qFormat/>
    <w:rsid w:val="00550B6E"/>
    <w:pPr>
      <w:spacing w:after="0" w:line="240" w:lineRule="auto"/>
      <w:outlineLvl w:val="5"/>
    </w:pPr>
    <w:rPr>
      <w:rFonts w:ascii="Arial" w:eastAsia="Times New Roman" w:hAnsi="Arial"/>
      <w:bCs/>
      <w:sz w:val="20"/>
      <w:lang w:val="en-GB" w:eastAsia="en-GB"/>
    </w:rPr>
  </w:style>
  <w:style w:type="paragraph" w:styleId="7">
    <w:name w:val="heading 7"/>
    <w:basedOn w:val="a5"/>
    <w:next w:val="a5"/>
    <w:link w:val="70"/>
    <w:qFormat/>
    <w:rsid w:val="00550B6E"/>
    <w:pPr>
      <w:spacing w:after="0" w:line="240" w:lineRule="auto"/>
      <w:outlineLvl w:val="6"/>
    </w:pPr>
    <w:rPr>
      <w:rFonts w:ascii="Arial" w:eastAsia="Times New Roman" w:hAnsi="Arial"/>
      <w:sz w:val="20"/>
      <w:szCs w:val="24"/>
      <w:lang w:val="en-GB" w:eastAsia="en-GB"/>
    </w:rPr>
  </w:style>
  <w:style w:type="paragraph" w:styleId="8">
    <w:name w:val="heading 8"/>
    <w:basedOn w:val="a5"/>
    <w:next w:val="a5"/>
    <w:link w:val="80"/>
    <w:qFormat/>
    <w:rsid w:val="00550B6E"/>
    <w:pPr>
      <w:spacing w:after="0" w:line="240" w:lineRule="auto"/>
      <w:outlineLvl w:val="7"/>
    </w:pPr>
    <w:rPr>
      <w:rFonts w:ascii="Arial" w:eastAsia="Times New Roman" w:hAnsi="Arial"/>
      <w:iCs/>
      <w:sz w:val="20"/>
      <w:szCs w:val="24"/>
      <w:lang w:val="en-GB" w:eastAsia="en-GB"/>
    </w:rPr>
  </w:style>
  <w:style w:type="paragraph" w:styleId="9">
    <w:name w:val="heading 9"/>
    <w:basedOn w:val="a5"/>
    <w:next w:val="a5"/>
    <w:link w:val="90"/>
    <w:qFormat/>
    <w:rsid w:val="00550B6E"/>
    <w:pPr>
      <w:spacing w:after="0" w:line="240" w:lineRule="auto"/>
      <w:outlineLvl w:val="8"/>
    </w:pPr>
    <w:rPr>
      <w:rFonts w:ascii="Arial" w:eastAsia="Times New Roman" w:hAnsi="Arial" w:cs="Arial"/>
      <w:sz w:val="20"/>
      <w:lang w:val="en-GB" w:eastAsia="en-GB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List Paragraph"/>
    <w:basedOn w:val="a5"/>
    <w:link w:val="aa"/>
    <w:uiPriority w:val="34"/>
    <w:qFormat/>
    <w:rsid w:val="00C13FF4"/>
    <w:pPr>
      <w:ind w:left="720"/>
      <w:contextualSpacing/>
    </w:pPr>
  </w:style>
  <w:style w:type="character" w:customStyle="1" w:styleId="13">
    <w:name w:val="Заголовок 1 Знак"/>
    <w:link w:val="10"/>
    <w:rsid w:val="00724EE0"/>
    <w:rPr>
      <w:rFonts w:ascii="Times New Roman" w:hAnsi="Times New Roman"/>
      <w:b/>
      <w:sz w:val="24"/>
      <w:szCs w:val="24"/>
      <w:lang w:eastAsia="en-US"/>
    </w:rPr>
  </w:style>
  <w:style w:type="character" w:customStyle="1" w:styleId="21">
    <w:name w:val="Заголовок 2 Знак"/>
    <w:link w:val="20"/>
    <w:rsid w:val="00E05153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Третий уровень (a)"/>
    <w:basedOn w:val="11"/>
    <w:qFormat/>
    <w:rsid w:val="009461C4"/>
    <w:pPr>
      <w:numPr>
        <w:ilvl w:val="2"/>
      </w:numPr>
    </w:pPr>
  </w:style>
  <w:style w:type="paragraph" w:customStyle="1" w:styleId="11">
    <w:name w:val="Второй уровень (1.1.)"/>
    <w:basedOn w:val="10"/>
    <w:rsid w:val="00444CAE"/>
    <w:pPr>
      <w:keepNext w:val="0"/>
      <w:numPr>
        <w:ilvl w:val="1"/>
      </w:numPr>
      <w:ind w:left="851" w:hanging="851"/>
    </w:pPr>
    <w:rPr>
      <w:b w:val="0"/>
    </w:rPr>
  </w:style>
  <w:style w:type="character" w:customStyle="1" w:styleId="31">
    <w:name w:val="Заголовок 3 Знак"/>
    <w:link w:val="30"/>
    <w:rsid w:val="00951C7F"/>
    <w:rPr>
      <w:rFonts w:ascii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link w:val="40"/>
    <w:uiPriority w:val="9"/>
    <w:rsid w:val="00D04BEB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b">
    <w:name w:val="TOC Heading"/>
    <w:basedOn w:val="10"/>
    <w:next w:val="a5"/>
    <w:uiPriority w:val="39"/>
    <w:unhideWhenUsed/>
    <w:qFormat/>
    <w:rsid w:val="00C13FF4"/>
    <w:pPr>
      <w:outlineLvl w:val="9"/>
    </w:pPr>
    <w:rPr>
      <w:b w:val="0"/>
      <w:bCs/>
      <w:sz w:val="32"/>
      <w:szCs w:val="32"/>
      <w:lang w:eastAsia="ru-RU"/>
    </w:rPr>
  </w:style>
  <w:style w:type="paragraph" w:styleId="14">
    <w:name w:val="toc 1"/>
    <w:basedOn w:val="a5"/>
    <w:next w:val="a5"/>
    <w:autoRedefine/>
    <w:uiPriority w:val="39"/>
    <w:unhideWhenUsed/>
    <w:qFormat/>
    <w:rsid w:val="00C13FF4"/>
    <w:pPr>
      <w:tabs>
        <w:tab w:val="right" w:pos="9356"/>
      </w:tabs>
      <w:spacing w:before="120" w:after="120" w:line="240" w:lineRule="auto"/>
      <w:ind w:left="425" w:hanging="425"/>
    </w:pPr>
    <w:rPr>
      <w:rFonts w:ascii="Times New Roman" w:hAnsi="Times New Roman"/>
      <w:b/>
      <w:bCs/>
      <w:caps/>
      <w:noProof/>
      <w:sz w:val="24"/>
      <w:szCs w:val="24"/>
    </w:rPr>
  </w:style>
  <w:style w:type="character" w:styleId="ac">
    <w:name w:val="Hyperlink"/>
    <w:uiPriority w:val="99"/>
    <w:unhideWhenUsed/>
    <w:rsid w:val="00C13FF4"/>
    <w:rPr>
      <w:color w:val="0563C1"/>
      <w:u w:val="single"/>
    </w:rPr>
  </w:style>
  <w:style w:type="paragraph" w:styleId="ad">
    <w:name w:val="Balloon Text"/>
    <w:basedOn w:val="a5"/>
    <w:link w:val="ae"/>
    <w:unhideWhenUsed/>
    <w:rsid w:val="00C1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13FF4"/>
    <w:rPr>
      <w:rFonts w:ascii="Tahoma" w:hAnsi="Tahoma" w:cs="Tahoma"/>
      <w:sz w:val="16"/>
      <w:szCs w:val="16"/>
    </w:rPr>
  </w:style>
  <w:style w:type="paragraph" w:styleId="af">
    <w:name w:val="header"/>
    <w:basedOn w:val="a5"/>
    <w:link w:val="af0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7"/>
    <w:link w:val="af"/>
    <w:rsid w:val="00C13FF4"/>
  </w:style>
  <w:style w:type="paragraph" w:styleId="af1">
    <w:name w:val="footer"/>
    <w:basedOn w:val="a5"/>
    <w:link w:val="af2"/>
    <w:uiPriority w:val="99"/>
    <w:unhideWhenUsed/>
    <w:rsid w:val="00C1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7"/>
    <w:link w:val="af1"/>
    <w:uiPriority w:val="99"/>
    <w:rsid w:val="00C13FF4"/>
  </w:style>
  <w:style w:type="character" w:styleId="af3">
    <w:name w:val="Strong"/>
    <w:uiPriority w:val="22"/>
    <w:qFormat/>
    <w:rsid w:val="00C13FF4"/>
    <w:rPr>
      <w:b/>
      <w:bCs/>
    </w:rPr>
  </w:style>
  <w:style w:type="paragraph" w:customStyle="1" w:styleId="i">
    <w:name w:val="Четвертый уровень (i)"/>
    <w:basedOn w:val="30"/>
    <w:qFormat/>
    <w:rsid w:val="00951C7F"/>
    <w:pPr>
      <w:ind w:left="2067" w:hanging="648"/>
    </w:pPr>
  </w:style>
  <w:style w:type="table" w:styleId="af4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8"/>
    <w:uiPriority w:val="59"/>
    <w:rsid w:val="00E27CE2"/>
    <w:pPr>
      <w:ind w:left="2126" w:hanging="99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ервый уровень приложения"/>
    <w:basedOn w:val="a5"/>
    <w:qFormat/>
    <w:rsid w:val="00395C91"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Номер приложения"/>
    <w:basedOn w:val="a5"/>
    <w:qFormat/>
    <w:rsid w:val="00120493"/>
    <w:pPr>
      <w:spacing w:after="240"/>
      <w:jc w:val="right"/>
    </w:pPr>
    <w:rPr>
      <w:rFonts w:ascii="Times New Roman" w:hAnsi="Times New Roman"/>
      <w:b/>
      <w:sz w:val="24"/>
      <w:szCs w:val="24"/>
    </w:rPr>
  </w:style>
  <w:style w:type="paragraph" w:customStyle="1" w:styleId="af7">
    <w:name w:val="Название приложения"/>
    <w:basedOn w:val="a5"/>
    <w:qFormat/>
    <w:rsid w:val="00120493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1">
    <w:name w:val="Раздел таблицы"/>
    <w:basedOn w:val="a6"/>
    <w:qFormat/>
    <w:rsid w:val="00120493"/>
    <w:pPr>
      <w:numPr>
        <w:numId w:val="4"/>
      </w:numPr>
      <w:spacing w:before="60" w:after="60" w:line="240" w:lineRule="auto"/>
    </w:pPr>
    <w:rPr>
      <w:rFonts w:ascii="Times New Roman" w:hAnsi="Times New Roman"/>
      <w:b/>
      <w:i/>
    </w:rPr>
  </w:style>
  <w:style w:type="paragraph" w:customStyle="1" w:styleId="a2">
    <w:name w:val="Номер строки таблицы"/>
    <w:basedOn w:val="a1"/>
    <w:qFormat/>
    <w:rsid w:val="00120493"/>
    <w:pPr>
      <w:numPr>
        <w:ilvl w:val="1"/>
      </w:numPr>
      <w:spacing w:before="0"/>
      <w:ind w:left="459" w:hanging="425"/>
      <w:contextualSpacing w:val="0"/>
    </w:pPr>
    <w:rPr>
      <w:b w:val="0"/>
      <w:i w:val="0"/>
    </w:rPr>
  </w:style>
  <w:style w:type="paragraph" w:customStyle="1" w:styleId="FWSL5">
    <w:name w:val="FWS_L5"/>
    <w:basedOn w:val="a5"/>
    <w:uiPriority w:val="99"/>
    <w:rsid w:val="00A04E73"/>
    <w:pPr>
      <w:numPr>
        <w:ilvl w:val="4"/>
        <w:numId w:val="5"/>
      </w:numPr>
      <w:tabs>
        <w:tab w:val="left" w:pos="1069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table" w:customStyle="1" w:styleId="32">
    <w:name w:val="Сетка таблицы3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8"/>
    <w:next w:val="af4"/>
    <w:uiPriority w:val="5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8"/>
    <w:next w:val="af4"/>
    <w:uiPriority w:val="39"/>
    <w:rsid w:val="00A0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4"/>
    <w:uiPriority w:val="39"/>
    <w:rsid w:val="00A04E73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4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8"/>
    <w:next w:val="af4"/>
    <w:uiPriority w:val="39"/>
    <w:rsid w:val="0044353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 светлая1"/>
    <w:basedOn w:val="a8"/>
    <w:uiPriority w:val="40"/>
    <w:rsid w:val="00443535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С уровень 1"/>
    <w:basedOn w:val="a6"/>
    <w:qFormat/>
    <w:rsid w:val="00C67FE8"/>
    <w:pPr>
      <w:keepNext/>
      <w:numPr>
        <w:numId w:val="11"/>
      </w:numPr>
      <w:spacing w:after="200" w:line="240" w:lineRule="auto"/>
      <w:ind w:left="709" w:hanging="709"/>
      <w:contextualSpacing w:val="0"/>
    </w:pPr>
    <w:rPr>
      <w:rFonts w:ascii="Times New Roman" w:hAnsi="Times New Roman"/>
      <w:b/>
      <w:sz w:val="24"/>
      <w:szCs w:val="24"/>
    </w:rPr>
  </w:style>
  <w:style w:type="paragraph" w:customStyle="1" w:styleId="2">
    <w:name w:val="ПС уровень 2"/>
    <w:basedOn w:val="1"/>
    <w:qFormat/>
    <w:rsid w:val="00E9293F"/>
    <w:pPr>
      <w:keepNext w:val="0"/>
      <w:numPr>
        <w:ilvl w:val="1"/>
      </w:numPr>
      <w:ind w:hanging="716"/>
      <w:jc w:val="both"/>
    </w:pPr>
    <w:rPr>
      <w:b w:val="0"/>
    </w:rPr>
  </w:style>
  <w:style w:type="paragraph" w:customStyle="1" w:styleId="3">
    <w:name w:val="ПС уровень 3"/>
    <w:basedOn w:val="2"/>
    <w:qFormat/>
    <w:rsid w:val="003C2FD6"/>
    <w:pPr>
      <w:numPr>
        <w:ilvl w:val="2"/>
      </w:numPr>
      <w:ind w:left="1418" w:hanging="709"/>
    </w:pPr>
  </w:style>
  <w:style w:type="paragraph" w:customStyle="1" w:styleId="4">
    <w:name w:val="ПС уровень 4"/>
    <w:basedOn w:val="3"/>
    <w:qFormat/>
    <w:rsid w:val="00CC6FB4"/>
    <w:pPr>
      <w:numPr>
        <w:ilvl w:val="3"/>
      </w:numPr>
      <w:ind w:left="2127" w:hanging="709"/>
    </w:pPr>
  </w:style>
  <w:style w:type="table" w:customStyle="1" w:styleId="140">
    <w:name w:val="Сетка таблицы14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basedOn w:val="a8"/>
    <w:uiPriority w:val="40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8"/>
    <w:next w:val="af4"/>
    <w:uiPriority w:val="39"/>
    <w:rsid w:val="009548C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5"/>
    <w:link w:val="af9"/>
    <w:unhideWhenUsed/>
    <w:rsid w:val="002F7FEF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link w:val="af8"/>
    <w:rsid w:val="002F7F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aliases w:val="Название таблицы,диаграммы,Знак Знак,Название графика,диаграммы Char,диаграммы Знак,диаграммы Char + 12 пт,Перед:  6...,Название объекта Знак Знак,Знак1 Знак,диаграммы Char Char Char,диаграммы Char Char,диаграммы Char + 10 пт, Знак Знак"/>
    <w:basedOn w:val="a5"/>
    <w:next w:val="af8"/>
    <w:uiPriority w:val="35"/>
    <w:unhideWhenUsed/>
    <w:qFormat/>
    <w:rsid w:val="002F7FEF"/>
    <w:pPr>
      <w:keepNext/>
      <w:spacing w:after="120" w:line="240" w:lineRule="auto"/>
    </w:pPr>
    <w:rPr>
      <w:rFonts w:ascii="Tahoma" w:hAnsi="Tahoma"/>
      <w:b/>
      <w:bCs/>
      <w:sz w:val="20"/>
      <w:szCs w:val="18"/>
    </w:rPr>
  </w:style>
  <w:style w:type="character" w:styleId="afb">
    <w:name w:val="Intense Emphasis"/>
    <w:uiPriority w:val="21"/>
    <w:rsid w:val="002F7FEF"/>
    <w:rPr>
      <w:rFonts w:ascii="Tahoma" w:hAnsi="Tahoma"/>
      <w:bCs/>
      <w:iCs/>
      <w:color w:val="auto"/>
      <w:sz w:val="20"/>
      <w:bdr w:val="none" w:sz="0" w:space="0" w:color="auto"/>
      <w:shd w:val="clear" w:color="auto" w:fill="FFFF00"/>
    </w:rPr>
  </w:style>
  <w:style w:type="paragraph" w:customStyle="1" w:styleId="afc">
    <w:name w:val="Табл_текст"/>
    <w:basedOn w:val="a5"/>
    <w:uiPriority w:val="69"/>
    <w:rsid w:val="002F7FEF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customStyle="1" w:styleId="afd">
    <w:name w:val="Табл_цифра"/>
    <w:basedOn w:val="a5"/>
    <w:qFormat/>
    <w:rsid w:val="002F7FEF"/>
    <w:pPr>
      <w:spacing w:after="0" w:line="240" w:lineRule="auto"/>
      <w:jc w:val="right"/>
    </w:pPr>
    <w:rPr>
      <w:rFonts w:ascii="Tahoma" w:hAnsi="Tahoma"/>
      <w:sz w:val="16"/>
      <w:szCs w:val="20"/>
      <w:lang w:val="en-US"/>
    </w:rPr>
  </w:style>
  <w:style w:type="paragraph" w:customStyle="1" w:styleId="-7">
    <w:name w:val="Т-7_цифры"/>
    <w:basedOn w:val="a5"/>
    <w:qFormat/>
    <w:rsid w:val="002F7FEF"/>
    <w:pPr>
      <w:spacing w:after="0" w:line="240" w:lineRule="auto"/>
      <w:jc w:val="right"/>
    </w:pPr>
    <w:rPr>
      <w:rFonts w:ascii="Tahoma" w:hAnsi="Tahoma"/>
      <w:color w:val="000000"/>
      <w:sz w:val="14"/>
      <w:szCs w:val="20"/>
    </w:rPr>
  </w:style>
  <w:style w:type="paragraph" w:styleId="a4">
    <w:name w:val="List Number"/>
    <w:basedOn w:val="a5"/>
    <w:uiPriority w:val="99"/>
    <w:unhideWhenUsed/>
    <w:rsid w:val="002F7FEF"/>
    <w:pPr>
      <w:numPr>
        <w:numId w:val="17"/>
      </w:numPr>
      <w:tabs>
        <w:tab w:val="num" w:pos="360"/>
      </w:tabs>
      <w:spacing w:after="0" w:line="264" w:lineRule="auto"/>
      <w:ind w:left="0" w:firstLine="0"/>
      <w:contextualSpacing/>
      <w:jc w:val="both"/>
    </w:pPr>
    <w:rPr>
      <w:rFonts w:ascii="Arial" w:eastAsia="Arial Unicode MS" w:hAnsi="Arial"/>
      <w:sz w:val="21"/>
      <w:szCs w:val="21"/>
      <w:lang w:val="en-GB" w:eastAsia="en-GB"/>
    </w:rPr>
  </w:style>
  <w:style w:type="paragraph" w:customStyle="1" w:styleId="FWSL6">
    <w:name w:val="FWS_L6"/>
    <w:basedOn w:val="FWSL5"/>
    <w:uiPriority w:val="99"/>
    <w:rsid w:val="001F348C"/>
    <w:pPr>
      <w:numPr>
        <w:ilvl w:val="5"/>
        <w:numId w:val="21"/>
      </w:numPr>
      <w:tabs>
        <w:tab w:val="num" w:pos="1800"/>
      </w:tabs>
      <w:ind w:left="1800"/>
    </w:pPr>
  </w:style>
  <w:style w:type="paragraph" w:customStyle="1" w:styleId="FWBL2">
    <w:name w:val="FWB_L2"/>
    <w:basedOn w:val="a5"/>
    <w:link w:val="FWBL2CharChar"/>
    <w:uiPriority w:val="99"/>
    <w:rsid w:val="001F348C"/>
    <w:pPr>
      <w:spacing w:after="240" w:line="240" w:lineRule="auto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FWBL2CharChar">
    <w:name w:val="FWB_L2 Char Char"/>
    <w:link w:val="FWBL2"/>
    <w:uiPriority w:val="99"/>
    <w:locked/>
    <w:rsid w:val="001F348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963792"/>
    <w:rPr>
      <w:rFonts w:ascii="Times New Roman" w:hAnsi="Times New Roman" w:cs="Times New Roman"/>
      <w:b/>
      <w:bCs/>
      <w:sz w:val="30"/>
      <w:szCs w:val="30"/>
    </w:rPr>
  </w:style>
  <w:style w:type="paragraph" w:customStyle="1" w:styleId="FWParties">
    <w:name w:val="FWParties"/>
    <w:rsid w:val="00963792"/>
    <w:pPr>
      <w:widowControl w:val="0"/>
      <w:numPr>
        <w:numId w:val="22"/>
      </w:numPr>
      <w:tabs>
        <w:tab w:val="clear" w:pos="360"/>
      </w:tabs>
      <w:autoSpaceDE w:val="0"/>
      <w:autoSpaceDN w:val="0"/>
      <w:adjustRightInd w:val="0"/>
      <w:spacing w:after="24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5"/>
    <w:uiPriority w:val="99"/>
    <w:rsid w:val="0096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annotation reference"/>
    <w:unhideWhenUsed/>
    <w:rsid w:val="00005067"/>
    <w:rPr>
      <w:sz w:val="16"/>
      <w:szCs w:val="16"/>
    </w:rPr>
  </w:style>
  <w:style w:type="paragraph" w:styleId="aff">
    <w:name w:val="annotation text"/>
    <w:basedOn w:val="a5"/>
    <w:link w:val="aff0"/>
    <w:unhideWhenUsed/>
    <w:rsid w:val="00005067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rsid w:val="00005067"/>
    <w:rPr>
      <w:sz w:val="20"/>
      <w:szCs w:val="20"/>
    </w:rPr>
  </w:style>
  <w:style w:type="paragraph" w:styleId="aff1">
    <w:name w:val="annotation subject"/>
    <w:basedOn w:val="aff"/>
    <w:next w:val="aff"/>
    <w:link w:val="aff2"/>
    <w:unhideWhenUsed/>
    <w:rsid w:val="00005067"/>
    <w:rPr>
      <w:b/>
      <w:bCs/>
    </w:rPr>
  </w:style>
  <w:style w:type="character" w:customStyle="1" w:styleId="aff2">
    <w:name w:val="Тема примечания Знак"/>
    <w:link w:val="aff1"/>
    <w:rsid w:val="00005067"/>
    <w:rPr>
      <w:b/>
      <w:bCs/>
      <w:sz w:val="20"/>
      <w:szCs w:val="20"/>
    </w:rPr>
  </w:style>
  <w:style w:type="paragraph" w:customStyle="1" w:styleId="16">
    <w:name w:val="Абзац списка1"/>
    <w:basedOn w:val="a5"/>
    <w:uiPriority w:val="99"/>
    <w:rsid w:val="00C8648A"/>
    <w:pPr>
      <w:spacing w:after="200" w:line="276" w:lineRule="auto"/>
      <w:ind w:left="720"/>
    </w:pPr>
    <w:rPr>
      <w:rFonts w:eastAsia="MS Mincho"/>
    </w:rPr>
  </w:style>
  <w:style w:type="paragraph" w:customStyle="1" w:styleId="ConsPlusNonformat">
    <w:name w:val="ConsPlusNonformat"/>
    <w:rsid w:val="00EE66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3">
    <w:name w:val="Revision"/>
    <w:hidden/>
    <w:uiPriority w:val="99"/>
    <w:semiHidden/>
    <w:rsid w:val="00517136"/>
    <w:rPr>
      <w:sz w:val="22"/>
      <w:szCs w:val="22"/>
      <w:lang w:eastAsia="en-US"/>
    </w:rPr>
  </w:style>
  <w:style w:type="paragraph" w:customStyle="1" w:styleId="a">
    <w:name w:val="Преамбула ДС"/>
    <w:basedOn w:val="a6"/>
    <w:qFormat/>
    <w:rsid w:val="002E20E2"/>
    <w:pPr>
      <w:numPr>
        <w:numId w:val="19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a0">
    <w:name w:val="Пункт ДС"/>
    <w:basedOn w:val="a6"/>
    <w:qFormat/>
    <w:rsid w:val="002E20E2"/>
    <w:pPr>
      <w:numPr>
        <w:numId w:val="20"/>
      </w:numPr>
      <w:spacing w:after="200" w:line="240" w:lineRule="auto"/>
      <w:contextualSpacing w:val="0"/>
      <w:jc w:val="both"/>
    </w:pPr>
    <w:rPr>
      <w:rFonts w:ascii="Times New Roman" w:hAnsi="Times New Roman"/>
      <w:sz w:val="24"/>
      <w:szCs w:val="24"/>
    </w:rPr>
  </w:style>
  <w:style w:type="paragraph" w:styleId="aff4">
    <w:name w:val="No Spacing"/>
    <w:qFormat/>
    <w:rsid w:val="00FF5802"/>
    <w:rPr>
      <w:sz w:val="22"/>
      <w:szCs w:val="22"/>
      <w:lang w:eastAsia="en-US"/>
    </w:rPr>
  </w:style>
  <w:style w:type="paragraph" w:customStyle="1" w:styleId="ConsPlusNormal">
    <w:name w:val="ConsPlusNormal"/>
    <w:rsid w:val="005E7FF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ParaHeading">
    <w:name w:val="ParaHeading"/>
    <w:next w:val="a5"/>
    <w:rsid w:val="009E169E"/>
    <w:pPr>
      <w:keepNext/>
      <w:keepLines/>
      <w:widowControl w:val="0"/>
      <w:autoSpaceDE w:val="0"/>
      <w:autoSpaceDN w:val="0"/>
      <w:adjustRightInd w:val="0"/>
      <w:spacing w:after="2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5">
    <w:name w:val="Название раздела"/>
    <w:basedOn w:val="10"/>
    <w:qFormat/>
    <w:rsid w:val="009E169E"/>
    <w:pPr>
      <w:keepLines/>
      <w:widowControl w:val="0"/>
      <w:numPr>
        <w:numId w:val="0"/>
      </w:num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customStyle="1" w:styleId="aa">
    <w:name w:val="Абзац списка Знак"/>
    <w:link w:val="a6"/>
    <w:uiPriority w:val="34"/>
    <w:locked/>
    <w:rsid w:val="009E169E"/>
    <w:rPr>
      <w:sz w:val="22"/>
      <w:szCs w:val="22"/>
      <w:lang w:eastAsia="en-US"/>
    </w:rPr>
  </w:style>
  <w:style w:type="paragraph" w:customStyle="1" w:styleId="ITBodyTextL3">
    <w:name w:val="ITBodyText_L3"/>
    <w:basedOn w:val="a5"/>
    <w:rsid w:val="0022604E"/>
    <w:pPr>
      <w:numPr>
        <w:ilvl w:val="2"/>
        <w:numId w:val="25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numbering" w:customStyle="1" w:styleId="12">
    <w:name w:val="Стиль1"/>
    <w:uiPriority w:val="99"/>
    <w:rsid w:val="00BD6E27"/>
    <w:pPr>
      <w:numPr>
        <w:numId w:val="26"/>
      </w:numPr>
    </w:pPr>
  </w:style>
  <w:style w:type="character" w:styleId="aff6">
    <w:name w:val="FollowedHyperlink"/>
    <w:unhideWhenUsed/>
    <w:rsid w:val="00AA68AF"/>
    <w:rPr>
      <w:color w:val="800080"/>
      <w:u w:val="single"/>
    </w:rPr>
  </w:style>
  <w:style w:type="table" w:customStyle="1" w:styleId="210">
    <w:name w:val="Сетка таблицы21"/>
    <w:uiPriority w:val="99"/>
    <w:rsid w:val="005552A0"/>
    <w:rPr>
      <w:rFonts w:eastAsia="MS Mincho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7"/>
    <w:uiPriority w:val="99"/>
    <w:semiHidden/>
    <w:rsid w:val="00776DF6"/>
    <w:rPr>
      <w:color w:val="808080"/>
    </w:rPr>
  </w:style>
  <w:style w:type="character" w:customStyle="1" w:styleId="50">
    <w:name w:val="Заголовок 5 Знак"/>
    <w:basedOn w:val="a7"/>
    <w:link w:val="5"/>
    <w:rsid w:val="00550B6E"/>
    <w:rPr>
      <w:rFonts w:ascii="Arial" w:eastAsia="Times New Roman" w:hAnsi="Arial"/>
      <w:bCs/>
      <w:iCs/>
      <w:szCs w:val="26"/>
      <w:lang w:val="en-GB" w:eastAsia="en-GB"/>
    </w:rPr>
  </w:style>
  <w:style w:type="character" w:customStyle="1" w:styleId="60">
    <w:name w:val="Заголовок 6 Знак"/>
    <w:basedOn w:val="a7"/>
    <w:link w:val="6"/>
    <w:rsid w:val="00550B6E"/>
    <w:rPr>
      <w:rFonts w:ascii="Arial" w:eastAsia="Times New Roman" w:hAnsi="Arial"/>
      <w:bCs/>
      <w:szCs w:val="22"/>
      <w:lang w:val="en-GB" w:eastAsia="en-GB"/>
    </w:rPr>
  </w:style>
  <w:style w:type="character" w:customStyle="1" w:styleId="70">
    <w:name w:val="Заголовок 7 Знак"/>
    <w:basedOn w:val="a7"/>
    <w:link w:val="7"/>
    <w:rsid w:val="00550B6E"/>
    <w:rPr>
      <w:rFonts w:ascii="Arial" w:eastAsia="Times New Roman" w:hAnsi="Arial"/>
      <w:szCs w:val="24"/>
      <w:lang w:val="en-GB" w:eastAsia="en-GB"/>
    </w:rPr>
  </w:style>
  <w:style w:type="character" w:customStyle="1" w:styleId="80">
    <w:name w:val="Заголовок 8 Знак"/>
    <w:basedOn w:val="a7"/>
    <w:link w:val="8"/>
    <w:rsid w:val="00550B6E"/>
    <w:rPr>
      <w:rFonts w:ascii="Arial" w:eastAsia="Times New Roman" w:hAnsi="Arial"/>
      <w:iCs/>
      <w:szCs w:val="24"/>
      <w:lang w:val="en-GB" w:eastAsia="en-GB"/>
    </w:rPr>
  </w:style>
  <w:style w:type="character" w:customStyle="1" w:styleId="90">
    <w:name w:val="Заголовок 9 Знак"/>
    <w:basedOn w:val="a7"/>
    <w:link w:val="9"/>
    <w:rsid w:val="00550B6E"/>
    <w:rPr>
      <w:rFonts w:ascii="Arial" w:eastAsia="Times New Roman" w:hAnsi="Arial" w:cs="Arial"/>
      <w:szCs w:val="22"/>
      <w:lang w:val="en-GB" w:eastAsia="en-GB"/>
    </w:rPr>
  </w:style>
  <w:style w:type="paragraph" w:customStyle="1" w:styleId="Body">
    <w:name w:val="Body"/>
    <w:basedOn w:val="a5"/>
    <w:rsid w:val="00550B6E"/>
    <w:p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1">
    <w:name w:val="Body 1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2">
    <w:name w:val="Body 2"/>
    <w:basedOn w:val="a5"/>
    <w:rsid w:val="00550B6E"/>
    <w:pPr>
      <w:spacing w:after="140" w:line="290" w:lineRule="auto"/>
      <w:ind w:left="680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3">
    <w:name w:val="Body 3"/>
    <w:basedOn w:val="a5"/>
    <w:rsid w:val="00550B6E"/>
    <w:pPr>
      <w:spacing w:after="140" w:line="290" w:lineRule="auto"/>
      <w:ind w:left="136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4">
    <w:name w:val="Body 4"/>
    <w:basedOn w:val="a5"/>
    <w:rsid w:val="00550B6E"/>
    <w:pPr>
      <w:spacing w:after="140" w:line="290" w:lineRule="auto"/>
      <w:ind w:left="2041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5">
    <w:name w:val="Body 5"/>
    <w:basedOn w:val="a5"/>
    <w:rsid w:val="00550B6E"/>
    <w:pPr>
      <w:spacing w:after="140" w:line="290" w:lineRule="auto"/>
      <w:ind w:left="260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ody6">
    <w:name w:val="Body 6"/>
    <w:basedOn w:val="a5"/>
    <w:rsid w:val="00550B6E"/>
    <w:pPr>
      <w:spacing w:after="140" w:line="290" w:lineRule="auto"/>
      <w:ind w:left="3288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1">
    <w:name w:val="Level 1"/>
    <w:basedOn w:val="a5"/>
    <w:rsid w:val="00253974"/>
    <w:pPr>
      <w:keepNext/>
      <w:numPr>
        <w:numId w:val="54"/>
      </w:numPr>
      <w:spacing w:after="140" w:line="240" w:lineRule="auto"/>
      <w:jc w:val="both"/>
      <w:outlineLvl w:val="0"/>
    </w:pPr>
    <w:rPr>
      <w:rFonts w:ascii="Times New Roman" w:eastAsia="Times New Roman" w:hAnsi="Times New Roman"/>
      <w:b/>
      <w:bCs/>
      <w:kern w:val="20"/>
      <w:sz w:val="24"/>
      <w:szCs w:val="24"/>
      <w:lang w:eastAsia="en-GB"/>
    </w:rPr>
  </w:style>
  <w:style w:type="paragraph" w:customStyle="1" w:styleId="Level2">
    <w:name w:val="Level 2"/>
    <w:basedOn w:val="a5"/>
    <w:link w:val="Level2Char"/>
    <w:rsid w:val="00550B6E"/>
    <w:pPr>
      <w:numPr>
        <w:ilvl w:val="1"/>
        <w:numId w:val="5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a5"/>
    <w:rsid w:val="00550B6E"/>
    <w:pPr>
      <w:numPr>
        <w:ilvl w:val="2"/>
        <w:numId w:val="5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a5"/>
    <w:rsid w:val="00550B6E"/>
    <w:pPr>
      <w:numPr>
        <w:ilvl w:val="3"/>
        <w:numId w:val="5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5">
    <w:name w:val="Level 5"/>
    <w:basedOn w:val="a5"/>
    <w:rsid w:val="00550B6E"/>
    <w:pPr>
      <w:numPr>
        <w:ilvl w:val="4"/>
        <w:numId w:val="54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6">
    <w:name w:val="Level 6"/>
    <w:basedOn w:val="a5"/>
    <w:rsid w:val="00550B6E"/>
    <w:pPr>
      <w:numPr>
        <w:ilvl w:val="5"/>
        <w:numId w:val="5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Parties">
    <w:name w:val="Parties"/>
    <w:basedOn w:val="a5"/>
    <w:rsid w:val="00550B6E"/>
    <w:pPr>
      <w:numPr>
        <w:numId w:val="56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ecitals">
    <w:name w:val="Recitals"/>
    <w:basedOn w:val="a5"/>
    <w:rsid w:val="00550B6E"/>
    <w:pPr>
      <w:numPr>
        <w:numId w:val="57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alpha1">
    <w:name w:val="alpha 1"/>
    <w:basedOn w:val="a5"/>
    <w:rsid w:val="00550B6E"/>
    <w:pPr>
      <w:numPr>
        <w:numId w:val="3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2">
    <w:name w:val="alpha 2"/>
    <w:basedOn w:val="a5"/>
    <w:rsid w:val="00253974"/>
    <w:pPr>
      <w:numPr>
        <w:numId w:val="3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3">
    <w:name w:val="alpha 3"/>
    <w:basedOn w:val="a5"/>
    <w:rsid w:val="00550B6E"/>
    <w:pPr>
      <w:numPr>
        <w:numId w:val="37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4">
    <w:name w:val="alpha 4"/>
    <w:basedOn w:val="a5"/>
    <w:rsid w:val="00550B6E"/>
    <w:pPr>
      <w:numPr>
        <w:numId w:val="3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5">
    <w:name w:val="alpha 5"/>
    <w:basedOn w:val="a5"/>
    <w:rsid w:val="00550B6E"/>
    <w:pPr>
      <w:numPr>
        <w:numId w:val="39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alpha6">
    <w:name w:val="alpha 6"/>
    <w:basedOn w:val="a5"/>
    <w:rsid w:val="00550B6E"/>
    <w:pPr>
      <w:numPr>
        <w:numId w:val="40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bullet1">
    <w:name w:val="bullet 1"/>
    <w:basedOn w:val="a5"/>
    <w:rsid w:val="00550B6E"/>
    <w:pPr>
      <w:numPr>
        <w:numId w:val="41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2">
    <w:name w:val="bullet 2"/>
    <w:basedOn w:val="a5"/>
    <w:rsid w:val="00550B6E"/>
    <w:pPr>
      <w:numPr>
        <w:numId w:val="42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3">
    <w:name w:val="bullet 3"/>
    <w:basedOn w:val="a5"/>
    <w:rsid w:val="00550B6E"/>
    <w:pPr>
      <w:numPr>
        <w:numId w:val="43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4">
    <w:name w:val="bullet 4"/>
    <w:basedOn w:val="a5"/>
    <w:rsid w:val="00550B6E"/>
    <w:pPr>
      <w:numPr>
        <w:numId w:val="4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5">
    <w:name w:val="bullet 5"/>
    <w:basedOn w:val="a5"/>
    <w:rsid w:val="00550B6E"/>
    <w:pPr>
      <w:numPr>
        <w:numId w:val="45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bullet6">
    <w:name w:val="bullet 6"/>
    <w:basedOn w:val="a5"/>
    <w:rsid w:val="00550B6E"/>
    <w:pPr>
      <w:numPr>
        <w:numId w:val="46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roman1">
    <w:name w:val="roman 1"/>
    <w:basedOn w:val="a5"/>
    <w:rsid w:val="00550B6E"/>
    <w:pPr>
      <w:numPr>
        <w:numId w:val="5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2">
    <w:name w:val="roman 2"/>
    <w:basedOn w:val="a5"/>
    <w:rsid w:val="00550B6E"/>
    <w:pPr>
      <w:numPr>
        <w:numId w:val="59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3">
    <w:name w:val="roman 3"/>
    <w:basedOn w:val="a5"/>
    <w:rsid w:val="00550B6E"/>
    <w:pPr>
      <w:numPr>
        <w:numId w:val="60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4">
    <w:name w:val="roman 4"/>
    <w:basedOn w:val="a5"/>
    <w:rsid w:val="00550B6E"/>
    <w:pPr>
      <w:numPr>
        <w:numId w:val="61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5">
    <w:name w:val="roman 5"/>
    <w:basedOn w:val="a5"/>
    <w:rsid w:val="00550B6E"/>
    <w:pPr>
      <w:numPr>
        <w:numId w:val="62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roman6">
    <w:name w:val="roman 6"/>
    <w:basedOn w:val="a5"/>
    <w:rsid w:val="00550B6E"/>
    <w:pPr>
      <w:numPr>
        <w:numId w:val="63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CellHead">
    <w:name w:val="CellHead"/>
    <w:basedOn w:val="a5"/>
    <w:rsid w:val="00550B6E"/>
    <w:pPr>
      <w:keepNext/>
      <w:spacing w:before="60" w:after="6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styleId="aff8">
    <w:name w:val="Title"/>
    <w:basedOn w:val="a5"/>
    <w:next w:val="Body"/>
    <w:link w:val="aff9"/>
    <w:qFormat/>
    <w:rsid w:val="00550B6E"/>
    <w:pPr>
      <w:keepNext/>
      <w:spacing w:after="240" w:line="290" w:lineRule="auto"/>
      <w:jc w:val="both"/>
      <w:outlineLvl w:val="0"/>
    </w:pPr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character" w:customStyle="1" w:styleId="aff9">
    <w:name w:val="Название Знак"/>
    <w:basedOn w:val="a7"/>
    <w:link w:val="aff8"/>
    <w:rsid w:val="00550B6E"/>
    <w:rPr>
      <w:rFonts w:ascii="Arial" w:eastAsia="Times New Roman" w:hAnsi="Arial" w:cs="Arial"/>
      <w:b/>
      <w:bCs/>
      <w:kern w:val="28"/>
      <w:sz w:val="25"/>
      <w:szCs w:val="32"/>
      <w:lang w:val="en-GB" w:eastAsia="en-GB"/>
    </w:rPr>
  </w:style>
  <w:style w:type="paragraph" w:customStyle="1" w:styleId="Head1">
    <w:name w:val="Head 1"/>
    <w:basedOn w:val="a5"/>
    <w:next w:val="Body1"/>
    <w:rsid w:val="00550B6E"/>
    <w:pPr>
      <w:keepNext/>
      <w:spacing w:before="280" w:after="140" w:line="290" w:lineRule="auto"/>
      <w:ind w:left="680"/>
      <w:jc w:val="both"/>
      <w:outlineLvl w:val="0"/>
    </w:pPr>
    <w:rPr>
      <w:rFonts w:ascii="Arial" w:eastAsia="Times New Roman" w:hAnsi="Arial"/>
      <w:b/>
      <w:kern w:val="22"/>
      <w:szCs w:val="24"/>
      <w:lang w:val="en-GB" w:eastAsia="en-GB"/>
    </w:rPr>
  </w:style>
  <w:style w:type="paragraph" w:customStyle="1" w:styleId="Head2">
    <w:name w:val="Head 2"/>
    <w:basedOn w:val="a5"/>
    <w:next w:val="Body3"/>
    <w:rsid w:val="00550B6E"/>
    <w:pPr>
      <w:keepNext/>
      <w:spacing w:before="280" w:after="60" w:line="290" w:lineRule="auto"/>
      <w:ind w:left="1361"/>
      <w:jc w:val="both"/>
      <w:outlineLvl w:val="1"/>
    </w:pPr>
    <w:rPr>
      <w:rFonts w:ascii="Arial" w:eastAsia="Times New Roman" w:hAnsi="Arial"/>
      <w:b/>
      <w:kern w:val="21"/>
      <w:sz w:val="21"/>
      <w:szCs w:val="24"/>
      <w:lang w:val="en-GB" w:eastAsia="en-GB"/>
    </w:rPr>
  </w:style>
  <w:style w:type="paragraph" w:customStyle="1" w:styleId="Head3">
    <w:name w:val="Head 3"/>
    <w:basedOn w:val="a5"/>
    <w:next w:val="Body4"/>
    <w:rsid w:val="00550B6E"/>
    <w:pPr>
      <w:keepNext/>
      <w:spacing w:before="280" w:after="40" w:line="290" w:lineRule="auto"/>
      <w:ind w:left="2041"/>
      <w:jc w:val="both"/>
      <w:outlineLvl w:val="2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SubHead">
    <w:name w:val="SubHead"/>
    <w:basedOn w:val="a5"/>
    <w:next w:val="Body"/>
    <w:rsid w:val="00253974"/>
    <w:pPr>
      <w:keepNext/>
      <w:spacing w:before="200" w:after="120" w:line="240" w:lineRule="auto"/>
      <w:jc w:val="both"/>
      <w:outlineLvl w:val="0"/>
    </w:pPr>
    <w:rPr>
      <w:rFonts w:ascii="Times New Roman" w:eastAsia="Times New Roman" w:hAnsi="Times New Roman"/>
      <w:b/>
      <w:kern w:val="21"/>
      <w:sz w:val="24"/>
      <w:szCs w:val="24"/>
      <w:lang w:eastAsia="en-GB"/>
    </w:rPr>
  </w:style>
  <w:style w:type="paragraph" w:customStyle="1" w:styleId="SchedApps">
    <w:name w:val="Sched/Apps"/>
    <w:basedOn w:val="a5"/>
    <w:next w:val="Body"/>
    <w:rsid w:val="00550B6E"/>
    <w:pPr>
      <w:keepNext/>
      <w:pageBreakBefore/>
      <w:spacing w:after="240" w:line="290" w:lineRule="auto"/>
      <w:jc w:val="center"/>
      <w:outlineLvl w:val="3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customStyle="1" w:styleId="Schedule1">
    <w:name w:val="Schedule 1"/>
    <w:basedOn w:val="a5"/>
    <w:uiPriority w:val="99"/>
    <w:rsid w:val="00550B6E"/>
    <w:pPr>
      <w:numPr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2">
    <w:name w:val="Schedule 2"/>
    <w:basedOn w:val="a5"/>
    <w:uiPriority w:val="99"/>
    <w:rsid w:val="00550B6E"/>
    <w:pPr>
      <w:numPr>
        <w:ilvl w:val="1"/>
        <w:numId w:val="78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3">
    <w:name w:val="Schedule 3"/>
    <w:basedOn w:val="a5"/>
    <w:uiPriority w:val="99"/>
    <w:rsid w:val="00550B6E"/>
    <w:pPr>
      <w:numPr>
        <w:ilvl w:val="2"/>
        <w:numId w:val="7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4">
    <w:name w:val="Schedule 4"/>
    <w:basedOn w:val="a5"/>
    <w:uiPriority w:val="99"/>
    <w:rsid w:val="00550B6E"/>
    <w:pPr>
      <w:numPr>
        <w:ilvl w:val="3"/>
        <w:numId w:val="78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5">
    <w:name w:val="Schedule 5"/>
    <w:basedOn w:val="a5"/>
    <w:uiPriority w:val="99"/>
    <w:rsid w:val="00550B6E"/>
    <w:pPr>
      <w:numPr>
        <w:ilvl w:val="4"/>
        <w:numId w:val="78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Schedule6">
    <w:name w:val="Schedule 6"/>
    <w:basedOn w:val="a5"/>
    <w:uiPriority w:val="99"/>
    <w:rsid w:val="00550B6E"/>
    <w:pPr>
      <w:numPr>
        <w:ilvl w:val="5"/>
        <w:numId w:val="78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1">
    <w:name w:val="T+C Level 1"/>
    <w:basedOn w:val="a5"/>
    <w:next w:val="TCLevel2"/>
    <w:rsid w:val="00550B6E"/>
    <w:pPr>
      <w:keepNext/>
      <w:numPr>
        <w:numId w:val="64"/>
      </w:numPr>
      <w:spacing w:before="140" w:after="0" w:line="290" w:lineRule="auto"/>
      <w:jc w:val="both"/>
      <w:outlineLvl w:val="0"/>
    </w:pPr>
    <w:rPr>
      <w:rFonts w:ascii="Arial" w:eastAsia="Times New Roman" w:hAnsi="Arial"/>
      <w:b/>
      <w:kern w:val="20"/>
      <w:sz w:val="20"/>
      <w:szCs w:val="24"/>
      <w:lang w:val="en-GB" w:eastAsia="en-GB"/>
    </w:rPr>
  </w:style>
  <w:style w:type="paragraph" w:customStyle="1" w:styleId="TCLevel2">
    <w:name w:val="T+C Level 2"/>
    <w:basedOn w:val="a5"/>
    <w:rsid w:val="00550B6E"/>
    <w:pPr>
      <w:numPr>
        <w:ilvl w:val="1"/>
        <w:numId w:val="64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3">
    <w:name w:val="T+C Level 3"/>
    <w:basedOn w:val="a5"/>
    <w:rsid w:val="00550B6E"/>
    <w:pPr>
      <w:numPr>
        <w:ilvl w:val="2"/>
        <w:numId w:val="64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CLevel4">
    <w:name w:val="T+C Level 4"/>
    <w:basedOn w:val="a5"/>
    <w:rsid w:val="00550B6E"/>
    <w:pPr>
      <w:numPr>
        <w:ilvl w:val="3"/>
        <w:numId w:val="64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affa">
    <w:name w:val="Date"/>
    <w:basedOn w:val="a5"/>
    <w:next w:val="a5"/>
    <w:link w:val="affb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customStyle="1" w:styleId="affb">
    <w:name w:val="Дата Знак"/>
    <w:basedOn w:val="a7"/>
    <w:link w:val="affa"/>
    <w:rsid w:val="00550B6E"/>
    <w:rPr>
      <w:rFonts w:ascii="Arial" w:eastAsia="Times New Roman" w:hAnsi="Arial"/>
      <w:szCs w:val="24"/>
      <w:lang w:val="en-GB" w:eastAsia="en-GB"/>
    </w:rPr>
  </w:style>
  <w:style w:type="paragraph" w:customStyle="1" w:styleId="DocExCode">
    <w:name w:val="DocExCode"/>
    <w:basedOn w:val="a5"/>
    <w:rsid w:val="00550B6E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kern w:val="20"/>
      <w:sz w:val="16"/>
      <w:szCs w:val="24"/>
      <w:lang w:val="en-GB" w:eastAsia="en-GB"/>
    </w:rPr>
  </w:style>
  <w:style w:type="paragraph" w:customStyle="1" w:styleId="DocExCode-NoLine">
    <w:name w:val="DocExCode - No Line"/>
    <w:basedOn w:val="DocExCode"/>
    <w:rsid w:val="00550B6E"/>
    <w:pPr>
      <w:pBdr>
        <w:top w:val="none" w:sz="0" w:space="0" w:color="auto"/>
      </w:pBdr>
    </w:pPr>
  </w:style>
  <w:style w:type="paragraph" w:customStyle="1" w:styleId="DocumentMap">
    <w:name w:val="DocumentMap"/>
    <w:basedOn w:val="a5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character" w:styleId="affc">
    <w:name w:val="footnote reference"/>
    <w:rsid w:val="00550B6E"/>
    <w:rPr>
      <w:rFonts w:ascii="Arial" w:hAnsi="Arial"/>
      <w:kern w:val="2"/>
      <w:vertAlign w:val="superscript"/>
    </w:rPr>
  </w:style>
  <w:style w:type="paragraph" w:styleId="affd">
    <w:name w:val="footnote text"/>
    <w:basedOn w:val="a5"/>
    <w:link w:val="affe"/>
    <w:rsid w:val="00550B6E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e">
    <w:name w:val="Текст сноски Знак"/>
    <w:basedOn w:val="a7"/>
    <w:link w:val="affd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Level7">
    <w:name w:val="Level 7"/>
    <w:basedOn w:val="a5"/>
    <w:rsid w:val="00550B6E"/>
    <w:pPr>
      <w:numPr>
        <w:ilvl w:val="6"/>
        <w:numId w:val="54"/>
      </w:numPr>
      <w:spacing w:after="140" w:line="290" w:lineRule="auto"/>
      <w:jc w:val="both"/>
      <w:outlineLvl w:val="6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8">
    <w:name w:val="Level 8"/>
    <w:basedOn w:val="a5"/>
    <w:rsid w:val="00550B6E"/>
    <w:pPr>
      <w:numPr>
        <w:ilvl w:val="7"/>
        <w:numId w:val="54"/>
      </w:numPr>
      <w:spacing w:after="140" w:line="290" w:lineRule="auto"/>
      <w:jc w:val="both"/>
      <w:outlineLvl w:val="7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evel9">
    <w:name w:val="Level 9"/>
    <w:basedOn w:val="a5"/>
    <w:rsid w:val="00550B6E"/>
    <w:pPr>
      <w:numPr>
        <w:ilvl w:val="8"/>
        <w:numId w:val="54"/>
      </w:numPr>
      <w:spacing w:after="140" w:line="290" w:lineRule="auto"/>
      <w:jc w:val="both"/>
      <w:outlineLvl w:val="8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character" w:styleId="afff">
    <w:name w:val="page number"/>
    <w:rsid w:val="00550B6E"/>
    <w:rPr>
      <w:rFonts w:ascii="Arial" w:hAnsi="Arial"/>
      <w:sz w:val="20"/>
    </w:rPr>
  </w:style>
  <w:style w:type="paragraph" w:customStyle="1" w:styleId="Table1">
    <w:name w:val="Table 1"/>
    <w:basedOn w:val="a5"/>
    <w:rsid w:val="00550B6E"/>
    <w:pPr>
      <w:numPr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2">
    <w:name w:val="Table 2"/>
    <w:basedOn w:val="a5"/>
    <w:rsid w:val="00550B6E"/>
    <w:pPr>
      <w:numPr>
        <w:ilvl w:val="1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3">
    <w:name w:val="Table 3"/>
    <w:basedOn w:val="a5"/>
    <w:rsid w:val="00550B6E"/>
    <w:pPr>
      <w:numPr>
        <w:ilvl w:val="2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4">
    <w:name w:val="Table 4"/>
    <w:basedOn w:val="a5"/>
    <w:rsid w:val="00550B6E"/>
    <w:pPr>
      <w:numPr>
        <w:ilvl w:val="3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5">
    <w:name w:val="Table 5"/>
    <w:basedOn w:val="a5"/>
    <w:rsid w:val="00550B6E"/>
    <w:pPr>
      <w:numPr>
        <w:ilvl w:val="4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6">
    <w:name w:val="Table 6"/>
    <w:basedOn w:val="a5"/>
    <w:rsid w:val="00550B6E"/>
    <w:pPr>
      <w:numPr>
        <w:ilvl w:val="5"/>
        <w:numId w:val="65"/>
      </w:numPr>
      <w:spacing w:before="60" w:after="60" w:line="290" w:lineRule="auto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alpha">
    <w:name w:val="Table alpha"/>
    <w:basedOn w:val="CellBody"/>
    <w:rsid w:val="00550B6E"/>
    <w:pPr>
      <w:numPr>
        <w:numId w:val="66"/>
      </w:numPr>
    </w:pPr>
  </w:style>
  <w:style w:type="paragraph" w:customStyle="1" w:styleId="Tablebullet">
    <w:name w:val="Table bullet"/>
    <w:basedOn w:val="a5"/>
    <w:rsid w:val="00550B6E"/>
    <w:pPr>
      <w:numPr>
        <w:numId w:val="67"/>
      </w:numPr>
      <w:spacing w:before="60" w:after="6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Tableroman">
    <w:name w:val="Table roman"/>
    <w:basedOn w:val="CellBody"/>
    <w:rsid w:val="00550B6E"/>
    <w:pPr>
      <w:numPr>
        <w:numId w:val="68"/>
      </w:numPr>
    </w:pPr>
  </w:style>
  <w:style w:type="paragraph" w:customStyle="1" w:styleId="zFSand">
    <w:name w:val="zFSand"/>
    <w:basedOn w:val="a5"/>
    <w:next w:val="zFSco-names"/>
    <w:rsid w:val="00550B6E"/>
    <w:pPr>
      <w:spacing w:after="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co-names">
    <w:name w:val="zFSco-names"/>
    <w:basedOn w:val="a5"/>
    <w:next w:val="zFSand"/>
    <w:rsid w:val="00550B6E"/>
    <w:pPr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GB"/>
    </w:rPr>
  </w:style>
  <w:style w:type="paragraph" w:customStyle="1" w:styleId="zFSDate">
    <w:name w:val="zFSDate"/>
    <w:basedOn w:val="a5"/>
    <w:rsid w:val="00550B6E"/>
    <w:pPr>
      <w:spacing w:after="0" w:line="290" w:lineRule="auto"/>
      <w:jc w:val="center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ooter">
    <w:name w:val="zFSFooter"/>
    <w:basedOn w:val="a5"/>
    <w:rsid w:val="00550B6E"/>
    <w:pPr>
      <w:tabs>
        <w:tab w:val="left" w:pos="6521"/>
      </w:tabs>
      <w:spacing w:after="40" w:line="240" w:lineRule="auto"/>
      <w:ind w:left="-108"/>
    </w:pPr>
    <w:rPr>
      <w:rFonts w:ascii="Arial" w:eastAsia="Times New Roman" w:hAnsi="Arial"/>
      <w:sz w:val="16"/>
      <w:szCs w:val="24"/>
      <w:lang w:val="en-GB" w:eastAsia="en-GB"/>
    </w:rPr>
  </w:style>
  <w:style w:type="paragraph" w:customStyle="1" w:styleId="zFSNarrative">
    <w:name w:val="zFSNarrative"/>
    <w:basedOn w:val="a5"/>
    <w:rsid w:val="00550B6E"/>
    <w:pPr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GB"/>
    </w:rPr>
  </w:style>
  <w:style w:type="paragraph" w:customStyle="1" w:styleId="zFSTitle">
    <w:name w:val="zFSTitle"/>
    <w:basedOn w:val="a5"/>
    <w:next w:val="zFSNarrative"/>
    <w:rsid w:val="00550B6E"/>
    <w:pPr>
      <w:keepNext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GB"/>
    </w:rPr>
  </w:style>
  <w:style w:type="character" w:styleId="afff0">
    <w:name w:val="endnote reference"/>
    <w:rsid w:val="00550B6E"/>
    <w:rPr>
      <w:rFonts w:ascii="Arial" w:hAnsi="Arial"/>
      <w:vertAlign w:val="superscript"/>
    </w:rPr>
  </w:style>
  <w:style w:type="paragraph" w:styleId="afff1">
    <w:name w:val="endnote text"/>
    <w:basedOn w:val="a5"/>
    <w:link w:val="afff2"/>
    <w:rsid w:val="00550B6E"/>
    <w:pPr>
      <w:tabs>
        <w:tab w:val="left" w:pos="227"/>
      </w:tabs>
      <w:spacing w:after="60" w:line="200" w:lineRule="atLeast"/>
      <w:ind w:left="227" w:hanging="227"/>
      <w:jc w:val="both"/>
    </w:pPr>
    <w:rPr>
      <w:rFonts w:ascii="Arial" w:eastAsia="Times New Roman" w:hAnsi="Arial"/>
      <w:kern w:val="20"/>
      <w:sz w:val="16"/>
      <w:szCs w:val="20"/>
      <w:lang w:val="en-GB" w:eastAsia="en-GB"/>
    </w:rPr>
  </w:style>
  <w:style w:type="character" w:customStyle="1" w:styleId="afff2">
    <w:name w:val="Текст концевой сноски Знак"/>
    <w:basedOn w:val="a7"/>
    <w:link w:val="afff1"/>
    <w:rsid w:val="00550B6E"/>
    <w:rPr>
      <w:rFonts w:ascii="Arial" w:eastAsia="Times New Roman" w:hAnsi="Arial"/>
      <w:kern w:val="20"/>
      <w:sz w:val="16"/>
      <w:lang w:val="en-GB" w:eastAsia="en-GB"/>
    </w:rPr>
  </w:style>
  <w:style w:type="paragraph" w:customStyle="1" w:styleId="Head">
    <w:name w:val="Head"/>
    <w:basedOn w:val="a5"/>
    <w:next w:val="Body"/>
    <w:rsid w:val="00550B6E"/>
    <w:pPr>
      <w:keepNext/>
      <w:spacing w:before="280" w:after="140" w:line="290" w:lineRule="auto"/>
      <w:jc w:val="both"/>
      <w:outlineLvl w:val="0"/>
    </w:pPr>
    <w:rPr>
      <w:rFonts w:ascii="Arial" w:eastAsia="Times New Roman" w:hAnsi="Arial"/>
      <w:b/>
      <w:kern w:val="23"/>
      <w:sz w:val="23"/>
      <w:szCs w:val="24"/>
      <w:lang w:val="en-GB" w:eastAsia="en-GB"/>
    </w:rPr>
  </w:style>
  <w:style w:type="paragraph" w:styleId="afff3">
    <w:name w:val="table of authorities"/>
    <w:basedOn w:val="a5"/>
    <w:next w:val="a5"/>
    <w:rsid w:val="00550B6E"/>
    <w:pPr>
      <w:spacing w:after="0" w:line="240" w:lineRule="auto"/>
      <w:ind w:left="200" w:hanging="200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CellBody">
    <w:name w:val="CellBody"/>
    <w:basedOn w:val="a5"/>
    <w:rsid w:val="00550B6E"/>
    <w:pPr>
      <w:spacing w:before="60" w:after="60" w:line="290" w:lineRule="auto"/>
    </w:pPr>
    <w:rPr>
      <w:rFonts w:ascii="Arial" w:eastAsia="Times New Roman" w:hAnsi="Arial"/>
      <w:kern w:val="20"/>
      <w:sz w:val="20"/>
      <w:szCs w:val="20"/>
      <w:lang w:val="en-GB" w:eastAsia="en-GB"/>
    </w:rPr>
  </w:style>
  <w:style w:type="paragraph" w:customStyle="1" w:styleId="zSFRef">
    <w:name w:val="zSFRef"/>
    <w:basedOn w:val="a5"/>
    <w:rsid w:val="00550B6E"/>
    <w:pPr>
      <w:spacing w:after="0" w:line="240" w:lineRule="auto"/>
    </w:pPr>
    <w:rPr>
      <w:rFonts w:ascii="Arial" w:eastAsia="SimSun" w:hAnsi="Arial"/>
      <w:kern w:val="16"/>
      <w:sz w:val="16"/>
      <w:szCs w:val="16"/>
      <w:lang w:val="en-GB" w:eastAsia="en-GB"/>
    </w:rPr>
  </w:style>
  <w:style w:type="paragraph" w:customStyle="1" w:styleId="UCAlpha1">
    <w:name w:val="UCAlpha 1"/>
    <w:basedOn w:val="a5"/>
    <w:rsid w:val="00550B6E"/>
    <w:pPr>
      <w:numPr>
        <w:numId w:val="69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2">
    <w:name w:val="UCAlpha 2"/>
    <w:basedOn w:val="a5"/>
    <w:rsid w:val="00550B6E"/>
    <w:pPr>
      <w:numPr>
        <w:numId w:val="70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3">
    <w:name w:val="UCAlpha 3"/>
    <w:basedOn w:val="a5"/>
    <w:rsid w:val="00550B6E"/>
    <w:pPr>
      <w:numPr>
        <w:numId w:val="71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4">
    <w:name w:val="UCAlpha 4"/>
    <w:basedOn w:val="a5"/>
    <w:rsid w:val="00550B6E"/>
    <w:pPr>
      <w:numPr>
        <w:numId w:val="72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5">
    <w:name w:val="UCAlpha 5"/>
    <w:basedOn w:val="a5"/>
    <w:rsid w:val="00550B6E"/>
    <w:pPr>
      <w:numPr>
        <w:numId w:val="73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Alpha6">
    <w:name w:val="UCAlpha 6"/>
    <w:basedOn w:val="a5"/>
    <w:rsid w:val="00550B6E"/>
    <w:pPr>
      <w:numPr>
        <w:numId w:val="74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1">
    <w:name w:val="UCRoman 1"/>
    <w:basedOn w:val="a5"/>
    <w:rsid w:val="00550B6E"/>
    <w:pPr>
      <w:numPr>
        <w:numId w:val="7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UCRoman2">
    <w:name w:val="UCRoman 2"/>
    <w:basedOn w:val="a5"/>
    <w:rsid w:val="00550B6E"/>
    <w:pPr>
      <w:numPr>
        <w:numId w:val="76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oublealpha">
    <w:name w:val="double alpha"/>
    <w:basedOn w:val="a5"/>
    <w:rsid w:val="00550B6E"/>
    <w:pPr>
      <w:numPr>
        <w:numId w:val="53"/>
      </w:numPr>
      <w:spacing w:after="140" w:line="290" w:lineRule="auto"/>
      <w:jc w:val="both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ListNumbers">
    <w:name w:val="List Numbers"/>
    <w:basedOn w:val="a5"/>
    <w:rsid w:val="00550B6E"/>
    <w:pPr>
      <w:numPr>
        <w:numId w:val="55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1">
    <w:name w:val="dash bullet 1"/>
    <w:basedOn w:val="a5"/>
    <w:rsid w:val="00550B6E"/>
    <w:pPr>
      <w:numPr>
        <w:numId w:val="47"/>
      </w:numPr>
      <w:spacing w:after="140" w:line="290" w:lineRule="auto"/>
      <w:jc w:val="both"/>
      <w:outlineLvl w:val="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2">
    <w:name w:val="dash bullet 2"/>
    <w:basedOn w:val="a5"/>
    <w:rsid w:val="00550B6E"/>
    <w:pPr>
      <w:numPr>
        <w:numId w:val="48"/>
      </w:numPr>
      <w:spacing w:after="140" w:line="290" w:lineRule="auto"/>
      <w:jc w:val="both"/>
      <w:outlineLvl w:val="1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3">
    <w:name w:val="dash bullet 3"/>
    <w:basedOn w:val="a5"/>
    <w:rsid w:val="00550B6E"/>
    <w:pPr>
      <w:numPr>
        <w:numId w:val="49"/>
      </w:numPr>
      <w:spacing w:after="140" w:line="290" w:lineRule="auto"/>
      <w:jc w:val="both"/>
      <w:outlineLvl w:val="2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4">
    <w:name w:val="dash bullet 4"/>
    <w:basedOn w:val="a5"/>
    <w:rsid w:val="00550B6E"/>
    <w:pPr>
      <w:numPr>
        <w:numId w:val="50"/>
      </w:numPr>
      <w:spacing w:after="140" w:line="290" w:lineRule="auto"/>
      <w:jc w:val="both"/>
      <w:outlineLvl w:val="3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5">
    <w:name w:val="dash bullet 5"/>
    <w:basedOn w:val="a5"/>
    <w:rsid w:val="00550B6E"/>
    <w:pPr>
      <w:numPr>
        <w:numId w:val="51"/>
      </w:numPr>
      <w:spacing w:after="140" w:line="290" w:lineRule="auto"/>
      <w:jc w:val="both"/>
      <w:outlineLvl w:val="4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dashbullet6">
    <w:name w:val="dash bullet 6"/>
    <w:basedOn w:val="a5"/>
    <w:rsid w:val="00550B6E"/>
    <w:pPr>
      <w:numPr>
        <w:numId w:val="52"/>
      </w:numPr>
      <w:spacing w:after="140" w:line="290" w:lineRule="auto"/>
      <w:jc w:val="both"/>
      <w:outlineLvl w:val="5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Address">
    <w:name w:val="zFSAddress"/>
    <w:basedOn w:val="a5"/>
    <w:rsid w:val="00550B6E"/>
    <w:pPr>
      <w:spacing w:after="0" w:line="29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Description">
    <w:name w:val="zFSDescription"/>
    <w:basedOn w:val="zFSDate"/>
    <w:rsid w:val="00550B6E"/>
    <w:rPr>
      <w:rFonts w:eastAsia="SimSun"/>
      <w:i/>
      <w:caps/>
      <w:szCs w:val="20"/>
    </w:rPr>
  </w:style>
  <w:style w:type="paragraph" w:customStyle="1" w:styleId="zFSDraft">
    <w:name w:val="zFSDraft"/>
    <w:basedOn w:val="a5"/>
    <w:rsid w:val="00550B6E"/>
    <w:pPr>
      <w:spacing w:after="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customStyle="1" w:styleId="zFSFax">
    <w:name w:val="zFSFax"/>
    <w:basedOn w:val="a5"/>
    <w:rsid w:val="00550B6E"/>
    <w:pPr>
      <w:spacing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NameofDoc">
    <w:name w:val="zFSNameofDoc"/>
    <w:basedOn w:val="a5"/>
    <w:rsid w:val="00550B6E"/>
    <w:pPr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GB"/>
    </w:rPr>
  </w:style>
  <w:style w:type="paragraph" w:customStyle="1" w:styleId="zFSTel">
    <w:name w:val="zFSTel"/>
    <w:basedOn w:val="a5"/>
    <w:rsid w:val="00550B6E"/>
    <w:pPr>
      <w:spacing w:before="120" w:after="0" w:line="240" w:lineRule="auto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paragraph" w:customStyle="1" w:styleId="zFSAmount">
    <w:name w:val="zFSAmount"/>
    <w:basedOn w:val="a5"/>
    <w:rsid w:val="00550B6E"/>
    <w:pPr>
      <w:spacing w:before="800" w:after="0" w:line="290" w:lineRule="auto"/>
      <w:jc w:val="center"/>
    </w:pPr>
    <w:rPr>
      <w:rFonts w:ascii="Arial" w:eastAsia="Times New Roman" w:hAnsi="Arial"/>
      <w:i/>
      <w:sz w:val="20"/>
      <w:szCs w:val="24"/>
      <w:lang w:val="en-GB" w:eastAsia="en-GB"/>
    </w:rPr>
  </w:style>
  <w:style w:type="character" w:customStyle="1" w:styleId="zTokyoLogoCaption">
    <w:name w:val="zTokyoLogoCaption"/>
    <w:rsid w:val="00550B6E"/>
    <w:rPr>
      <w:rFonts w:ascii="MS Mincho" w:eastAsia="MS Mincho"/>
      <w:noProof/>
      <w:sz w:val="13"/>
    </w:rPr>
  </w:style>
  <w:style w:type="paragraph" w:customStyle="1" w:styleId="zFSAddress2">
    <w:name w:val="zFSAddress2"/>
    <w:basedOn w:val="a5"/>
    <w:rsid w:val="00550B6E"/>
    <w:pPr>
      <w:spacing w:after="0" w:line="290" w:lineRule="auto"/>
      <w:outlineLvl w:val="1"/>
    </w:pPr>
    <w:rPr>
      <w:rFonts w:ascii="Arial" w:eastAsia="Times New Roman" w:hAnsi="Arial"/>
      <w:kern w:val="16"/>
      <w:sz w:val="16"/>
      <w:szCs w:val="24"/>
      <w:lang w:val="en-GB" w:eastAsia="en-GB"/>
    </w:rPr>
  </w:style>
  <w:style w:type="character" w:customStyle="1" w:styleId="zTokyoLogoCaption2">
    <w:name w:val="zTokyoLogoCaption2"/>
    <w:rsid w:val="00550B6E"/>
    <w:rPr>
      <w:rFonts w:ascii="MS Mincho" w:eastAsia="MS Mincho"/>
      <w:noProof/>
      <w:sz w:val="16"/>
    </w:rPr>
  </w:style>
  <w:style w:type="paragraph" w:styleId="22">
    <w:name w:val="toc 2"/>
    <w:basedOn w:val="a5"/>
    <w:next w:val="Body"/>
    <w:rsid w:val="00550B6E"/>
    <w:pPr>
      <w:spacing w:before="280" w:after="140" w:line="290" w:lineRule="auto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33">
    <w:name w:val="toc 3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42">
    <w:name w:val="toc 4"/>
    <w:basedOn w:val="a5"/>
    <w:next w:val="Body"/>
    <w:rsid w:val="00550B6E"/>
    <w:pPr>
      <w:spacing w:before="280" w:after="140" w:line="290" w:lineRule="auto"/>
      <w:ind w:left="680"/>
    </w:pPr>
    <w:rPr>
      <w:rFonts w:ascii="Arial" w:eastAsia="Times New Roman" w:hAnsi="Arial"/>
      <w:kern w:val="20"/>
      <w:sz w:val="20"/>
      <w:szCs w:val="24"/>
      <w:lang w:val="en-GB" w:eastAsia="en-GB"/>
    </w:rPr>
  </w:style>
  <w:style w:type="paragraph" w:styleId="52">
    <w:name w:val="toc 5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62">
    <w:name w:val="toc 6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71">
    <w:name w:val="toc 7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82">
    <w:name w:val="toc 8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styleId="91">
    <w:name w:val="toc 9"/>
    <w:basedOn w:val="a5"/>
    <w:next w:val="Body"/>
    <w:rsid w:val="00550B6E"/>
    <w:pPr>
      <w:spacing w:after="0" w:line="240" w:lineRule="auto"/>
    </w:pPr>
    <w:rPr>
      <w:rFonts w:ascii="Arial" w:eastAsia="Times New Roman" w:hAnsi="Arial"/>
      <w:sz w:val="20"/>
      <w:szCs w:val="24"/>
      <w:lang w:val="en-GB" w:eastAsia="en-GB"/>
    </w:rPr>
  </w:style>
  <w:style w:type="paragraph" w:customStyle="1" w:styleId="ScheduleHeading">
    <w:name w:val="Schedule Heading"/>
    <w:basedOn w:val="Body"/>
    <w:next w:val="Body"/>
    <w:rsid w:val="00550B6E"/>
    <w:pPr>
      <w:keepNext/>
      <w:pageBreakBefore/>
      <w:numPr>
        <w:numId w:val="77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550B6E"/>
    <w:pPr>
      <w:numPr>
        <w:numId w:val="79"/>
      </w:numPr>
    </w:pPr>
  </w:style>
  <w:style w:type="paragraph" w:customStyle="1" w:styleId="engageBody">
    <w:name w:val="engage_Body"/>
    <w:basedOn w:val="a5"/>
    <w:qFormat/>
    <w:rsid w:val="00550B6E"/>
    <w:pPr>
      <w:spacing w:after="140" w:line="290" w:lineRule="auto"/>
      <w:jc w:val="both"/>
    </w:pPr>
    <w:rPr>
      <w:rFonts w:ascii="Arial" w:eastAsia="Times New Roman" w:hAnsi="Arial"/>
      <w:sz w:val="13"/>
      <w:szCs w:val="13"/>
      <w:lang w:val="en-GB"/>
    </w:rPr>
  </w:style>
  <w:style w:type="paragraph" w:customStyle="1" w:styleId="engageL1">
    <w:name w:val="engage_L1"/>
    <w:basedOn w:val="a5"/>
    <w:rsid w:val="00550B6E"/>
    <w:pPr>
      <w:keepNext/>
      <w:numPr>
        <w:numId w:val="80"/>
      </w:numPr>
      <w:spacing w:after="140" w:line="290" w:lineRule="auto"/>
    </w:pPr>
    <w:rPr>
      <w:rFonts w:ascii="Arial" w:eastAsia="Times New Roman" w:hAnsi="Arial"/>
      <w:b/>
      <w:bCs/>
      <w:sz w:val="13"/>
      <w:szCs w:val="13"/>
      <w:lang w:val="en-GB"/>
    </w:rPr>
  </w:style>
  <w:style w:type="paragraph" w:customStyle="1" w:styleId="engageL2">
    <w:name w:val="engage_L2"/>
    <w:basedOn w:val="a5"/>
    <w:qFormat/>
    <w:rsid w:val="00550B6E"/>
    <w:pPr>
      <w:numPr>
        <w:ilvl w:val="1"/>
        <w:numId w:val="80"/>
      </w:numPr>
      <w:spacing w:after="140" w:line="290" w:lineRule="auto"/>
      <w:jc w:val="both"/>
    </w:pPr>
    <w:rPr>
      <w:rFonts w:ascii="Arial" w:eastAsia="Times New Roman" w:hAnsi="Arial"/>
      <w:sz w:val="13"/>
      <w:szCs w:val="24"/>
      <w:lang w:val="en-GB"/>
    </w:rPr>
  </w:style>
  <w:style w:type="paragraph" w:customStyle="1" w:styleId="engageTitle">
    <w:name w:val="engage_Title"/>
    <w:basedOn w:val="a5"/>
    <w:next w:val="engageBody"/>
    <w:rsid w:val="00550B6E"/>
    <w:pPr>
      <w:spacing w:after="240" w:line="240" w:lineRule="auto"/>
      <w:jc w:val="center"/>
    </w:pPr>
    <w:rPr>
      <w:rFonts w:ascii="Arial" w:eastAsia="Times New Roman" w:hAnsi="Arial"/>
      <w:b/>
      <w:sz w:val="20"/>
      <w:szCs w:val="20"/>
      <w:lang w:val="en-GB"/>
    </w:rPr>
  </w:style>
  <w:style w:type="character" w:customStyle="1" w:styleId="Level2Char">
    <w:name w:val="Level 2 Char"/>
    <w:link w:val="Level2"/>
    <w:locked/>
    <w:rsid w:val="00550B6E"/>
    <w:rPr>
      <w:rFonts w:ascii="Arial" w:eastAsia="Times New Roman" w:hAnsi="Arial"/>
      <w:kern w:val="20"/>
      <w:szCs w:val="28"/>
      <w:lang w:val="en-GB" w:eastAsia="en-GB"/>
    </w:rPr>
  </w:style>
  <w:style w:type="character" w:customStyle="1" w:styleId="WW-115pt1">
    <w:name w:val="WW-Основной текст + 11;5 pt1"/>
    <w:rsid w:val="00F87A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customStyle="1" w:styleId="23">
    <w:name w:val="Основной текст2"/>
    <w:basedOn w:val="a5"/>
    <w:rsid w:val="00821EDD"/>
    <w:pPr>
      <w:shd w:val="clear" w:color="auto" w:fill="FFFFFF"/>
      <w:suppressAutoHyphens/>
      <w:spacing w:before="1020" w:after="0" w:line="384" w:lineRule="exact"/>
      <w:ind w:hanging="360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24">
    <w:name w:val="Основной текст (2)_"/>
    <w:basedOn w:val="a7"/>
    <w:link w:val="25"/>
    <w:uiPriority w:val="99"/>
    <w:rsid w:val="007C0A38"/>
    <w:rPr>
      <w:rFonts w:ascii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5"/>
    <w:link w:val="24"/>
    <w:uiPriority w:val="99"/>
    <w:rsid w:val="007C0A38"/>
    <w:pPr>
      <w:widowControl w:val="0"/>
      <w:shd w:val="clear" w:color="auto" w:fill="FFFFFF"/>
      <w:spacing w:before="420" w:after="0" w:line="202" w:lineRule="exac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FWBL1">
    <w:name w:val="FWB_L1"/>
    <w:next w:val="FWBL2"/>
    <w:link w:val="FWBL1Char"/>
    <w:rsid w:val="00BE29FE"/>
    <w:pPr>
      <w:keepNext/>
      <w:keepLines/>
      <w:widowControl w:val="0"/>
      <w:tabs>
        <w:tab w:val="left" w:pos="1713"/>
        <w:tab w:val="left" w:pos="5399"/>
      </w:tabs>
      <w:autoSpaceDE w:val="0"/>
      <w:autoSpaceDN w:val="0"/>
      <w:adjustRightInd w:val="0"/>
      <w:spacing w:after="240"/>
      <w:outlineLvl w:val="0"/>
    </w:pPr>
    <w:rPr>
      <w:rFonts w:ascii="Times New Roman" w:eastAsia="Times New Roman" w:hAnsi="Times New Roman"/>
      <w:b/>
      <w:bCs/>
      <w:smallCaps/>
      <w:sz w:val="24"/>
      <w:szCs w:val="24"/>
    </w:rPr>
  </w:style>
  <w:style w:type="character" w:customStyle="1" w:styleId="FWBL1Char">
    <w:name w:val="FWB_L1 Char"/>
    <w:link w:val="FWBL1"/>
    <w:rsid w:val="00BE29FE"/>
    <w:rPr>
      <w:rFonts w:ascii="Times New Roman" w:eastAsia="Times New Roman" w:hAnsi="Times New Roman"/>
      <w:b/>
      <w:bCs/>
      <w:smallCaps/>
      <w:sz w:val="24"/>
      <w:szCs w:val="24"/>
    </w:rPr>
  </w:style>
  <w:style w:type="paragraph" w:styleId="afff4">
    <w:name w:val="List"/>
    <w:basedOn w:val="a5"/>
    <w:unhideWhenUsed/>
    <w:rsid w:val="00D117ED"/>
    <w:pPr>
      <w:ind w:left="283" w:hanging="283"/>
      <w:contextualSpacing/>
    </w:pPr>
  </w:style>
  <w:style w:type="paragraph" w:customStyle="1" w:styleId="afff5">
    <w:name w:val="Содержимое таблицы"/>
    <w:basedOn w:val="a5"/>
    <w:rsid w:val="00D117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customStyle="1" w:styleId="ConsPlusTitle">
    <w:name w:val="ConsPlusTitle"/>
    <w:rsid w:val="00D117ED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5"/>
    <w:rsid w:val="00D117E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8">
    <w:name w:val="Заголовок1"/>
    <w:basedOn w:val="a5"/>
    <w:next w:val="af8"/>
    <w:rsid w:val="00C3374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val="en-US" w:eastAsia="hi-IN" w:bidi="hi-IN"/>
    </w:rPr>
  </w:style>
  <w:style w:type="character" w:customStyle="1" w:styleId="afff6">
    <w:name w:val="Основной текст_"/>
    <w:link w:val="34"/>
    <w:rsid w:val="00C3374B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5"/>
    <w:link w:val="afff6"/>
    <w:rsid w:val="00C3374B"/>
    <w:pPr>
      <w:shd w:val="clear" w:color="auto" w:fill="FFFFFF"/>
      <w:spacing w:after="0" w:line="192" w:lineRule="exact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footer" Target="foot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zakharov\AppData\Roaming\Microsoft\&#1064;&#1072;&#1073;&#1083;&#1086;&#1085;&#1099;\Word%20&#1087;&#1091;&#1089;&#1090;&#1086;&#1081;%20&#1083;&#1080;&#1089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F0D2-8428-4176-ACF7-0C49C46CEF1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71B20FC-0006-4479-91E5-1B0EA7DFA2B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2AD7143-2149-4929-8F09-77ABC578E41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A107422-8897-45C6-B345-79F5A1BADD2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3D05D20-9451-450F-9342-1EE866250A9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3658EA2-75E3-4DC8-99C4-E21D2A254C07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021D883-A9A7-40F9-B9F2-F9C27EB477D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BF93A56-B1B6-4F5F-B7CD-1C095322BF2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F630732-FED0-4884-B0AD-E7DD6C92178C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38F27F1-507C-49C4-B27C-49F6EB1A471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57E9F7C-C9C5-4622-BBF7-F67052395E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DD5BB-90B1-4FFC-8F43-1F70855131A7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A9E3BA7-FD59-4555-AB4E-EE37E39A1B1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865E056-EE36-4173-B4BF-CE61117007FD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3D33AE8E-87E0-4E65-B554-EF091B3C619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98F0C3E-ABEE-4988-9241-2DCB5DA52BD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456CD7A-38A7-4D53-BD8F-4EC890F7A028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C567EB6F-B135-41BA-80EF-4EE49B4CDE2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D89C429-3C22-400C-A4FD-8E44FCCB41A7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399F11AD-F147-42AE-BE00-78B44071151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CFD8FD23-4260-4BCB-87DC-E572236CF25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62F94C8D-8A0C-48FB-951C-712C9495D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4FC12-6E06-4E17-912D-7CBDBEF7DBD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CDAA406-0340-4484-AB15-996E6D8D9792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4638340E-F29B-4DEB-86C3-251C374DB523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F9F74DD-4164-4767-8556-195F84626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84ABF-4875-455C-90A6-FE9662E7CA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44174B-EB1D-495F-935D-471D76A98C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8FCAD7-594C-4088-BFB1-E2E8C4ADCC7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1C86BBE-D21E-40F2-91BA-6DD3CDA480E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CB4593E-C81C-4EE2-B128-8FB39DEC883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261DE3D-2F53-4962-A2A9-C1F6ED70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пустой лист</Template>
  <TotalTime>52</TotalTime>
  <Pages>33</Pages>
  <Words>11368</Words>
  <Characters>64800</Characters>
  <Application>Microsoft Office Word</Application>
  <DocSecurity>0</DocSecurity>
  <Lines>540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КС теплоснабжение</vt:lpstr>
      <vt:lpstr>Проект КС теплоснабжение</vt:lpstr>
    </vt:vector>
  </TitlesOfParts>
  <Company>НЭО Центр</Company>
  <LinksUpToDate>false</LinksUpToDate>
  <CharactersWithSpaces>76016</CharactersWithSpaces>
  <SharedDoc>false</SharedDoc>
  <HLinks>
    <vt:vector size="312" baseType="variant">
      <vt:variant>
        <vt:i4>1245233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_Toc474316063</vt:lpwstr>
      </vt:variant>
      <vt:variant>
        <vt:i4>1245233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_Toc474316062</vt:lpwstr>
      </vt:variant>
      <vt:variant>
        <vt:i4>1245233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_Toc474316061</vt:lpwstr>
      </vt:variant>
      <vt:variant>
        <vt:i4>1245233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_Toc474316060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_Toc474316059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_Toc474316058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_Toc474316057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_Toc474316056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_Toc474316055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_Toc474316054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_Toc474316053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_Toc474316052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_Toc474316051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_Toc474316050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_Toc474316049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_Toc474316048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_Toc474316047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_Toc474316046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_Toc474316045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_Toc474316044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_Toc474316043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_Toc474316042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_Toc474316041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_Toc474316040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_Toc474316039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_Toc474316038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_Toc474316037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_Toc474316036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_Toc474316035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_Toc474316034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_Toc474316033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_Toc474316032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_Toc474316031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_Toc474316030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_Toc474316029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_Toc474316028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_Toc474316027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_Toc474316026</vt:lpwstr>
      </vt:variant>
      <vt:variant>
        <vt:i4>1507377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_Toc474316025</vt:lpwstr>
      </vt:variant>
      <vt:variant>
        <vt:i4>1507377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_Toc474316024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_Toc474316023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_Toc474316022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_Toc474316021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_Toc474316020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_Toc474316019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_Toc474316018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_Toc474316017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_Toc474316016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_Toc474316015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_Toc474316014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_Toc474316013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_Toc474316012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КС теплоснабжение</dc:title>
  <dc:creator>НЭО Центр</dc:creator>
  <cp:lastModifiedBy>User</cp:lastModifiedBy>
  <cp:revision>18</cp:revision>
  <cp:lastPrinted>2020-02-12T04:11:00Z</cp:lastPrinted>
  <dcterms:created xsi:type="dcterms:W3CDTF">2019-09-02T09:24:00Z</dcterms:created>
  <dcterms:modified xsi:type="dcterms:W3CDTF">2020-02-12T04:12:00Z</dcterms:modified>
</cp:coreProperties>
</file>