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A" w:rsidRPr="00ED6968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F90A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2984224</wp:posOffset>
            </wp:positionH>
            <wp:positionV relativeFrom="paragraph">
              <wp:posOffset>-272525</wp:posOffset>
            </wp:positionV>
            <wp:extent cx="301321" cy="327991"/>
            <wp:effectExtent l="19050" t="0" r="3479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1" cy="327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A0A" w:rsidRDefault="00F90A0A" w:rsidP="00F90A0A">
      <w:pPr>
        <w:pStyle w:val="a3"/>
        <w:tabs>
          <w:tab w:val="left" w:pos="7295"/>
        </w:tabs>
        <w:rPr>
          <w:rFonts w:ascii="Times New Roman" w:hAnsi="Times New Roman"/>
        </w:rPr>
      </w:pPr>
      <w:r w:rsidRPr="00F90A0A">
        <w:rPr>
          <w:rFonts w:ascii="Times New Roman" w:hAnsi="Times New Roman"/>
        </w:rPr>
        <w:tab/>
      </w:r>
    </w:p>
    <w:p w:rsidR="00E3453E" w:rsidRPr="00F90A0A" w:rsidRDefault="00E3453E" w:rsidP="00F90A0A">
      <w:pPr>
        <w:pStyle w:val="a3"/>
        <w:tabs>
          <w:tab w:val="left" w:pos="7295"/>
        </w:tabs>
        <w:rPr>
          <w:rFonts w:ascii="Times New Roman" w:hAnsi="Times New Roman"/>
        </w:rPr>
      </w:pPr>
    </w:p>
    <w:p w:rsidR="00F90A0A" w:rsidRDefault="00E3453E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марта</w:t>
      </w:r>
      <w:r w:rsidR="001C5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FF4D1D" w:rsidRPr="00FF4D1D" w:rsidRDefault="00FF4D1D" w:rsidP="00FF4D1D">
      <w:pPr>
        <w:spacing w:after="0"/>
        <w:rPr>
          <w:rFonts w:ascii="Times New Roman" w:hAnsi="Times New Roman" w:cs="Times New Roman"/>
          <w:b/>
          <w:noProof/>
          <w:sz w:val="28"/>
        </w:rPr>
      </w:pPr>
      <w:r w:rsidRPr="00FF4D1D">
        <w:rPr>
          <w:rFonts w:ascii="Times New Roman" w:hAnsi="Times New Roman" w:cs="Times New Roman"/>
          <w:b/>
          <w:noProof/>
          <w:sz w:val="28"/>
        </w:rPr>
        <w:t>Об утверждении Перечня должностных лиц</w:t>
      </w:r>
    </w:p>
    <w:p w:rsidR="00FF4D1D" w:rsidRPr="00FF4D1D" w:rsidRDefault="00FF4D1D" w:rsidP="00FF4D1D">
      <w:pPr>
        <w:spacing w:after="0"/>
        <w:rPr>
          <w:rFonts w:ascii="Times New Roman" w:hAnsi="Times New Roman" w:cs="Times New Roman"/>
          <w:b/>
          <w:noProof/>
          <w:sz w:val="28"/>
        </w:rPr>
      </w:pPr>
      <w:r w:rsidRPr="00FF4D1D">
        <w:rPr>
          <w:rFonts w:ascii="Times New Roman" w:hAnsi="Times New Roman" w:cs="Times New Roman"/>
          <w:b/>
          <w:noProof/>
          <w:sz w:val="28"/>
        </w:rPr>
        <w:t xml:space="preserve">администрации </w:t>
      </w:r>
      <w:r w:rsidR="00E3453E">
        <w:rPr>
          <w:rFonts w:ascii="Times New Roman" w:hAnsi="Times New Roman" w:cs="Times New Roman"/>
          <w:b/>
          <w:noProof/>
          <w:sz w:val="28"/>
        </w:rPr>
        <w:t>Бородульского</w:t>
      </w:r>
      <w:r w:rsidRPr="00FF4D1D">
        <w:rPr>
          <w:rFonts w:ascii="Times New Roman" w:hAnsi="Times New Roman" w:cs="Times New Roman"/>
          <w:b/>
          <w:noProof/>
          <w:sz w:val="28"/>
        </w:rPr>
        <w:t xml:space="preserve"> сельского поселения,</w:t>
      </w:r>
    </w:p>
    <w:p w:rsidR="00FF4D1D" w:rsidRPr="00FF4D1D" w:rsidRDefault="00FF4D1D" w:rsidP="00FF4D1D">
      <w:pPr>
        <w:spacing w:after="0"/>
        <w:rPr>
          <w:rFonts w:ascii="Times New Roman" w:hAnsi="Times New Roman" w:cs="Times New Roman"/>
          <w:b/>
          <w:noProof/>
          <w:sz w:val="28"/>
        </w:rPr>
      </w:pPr>
      <w:r w:rsidRPr="00FF4D1D">
        <w:rPr>
          <w:rFonts w:ascii="Times New Roman" w:hAnsi="Times New Roman" w:cs="Times New Roman"/>
          <w:b/>
          <w:noProof/>
          <w:sz w:val="28"/>
        </w:rPr>
        <w:t xml:space="preserve">уполномоченных составлять протоколы </w:t>
      </w:r>
    </w:p>
    <w:p w:rsidR="00FF4D1D" w:rsidRPr="00FF4D1D" w:rsidRDefault="00FF4D1D" w:rsidP="00FF4D1D">
      <w:pPr>
        <w:spacing w:after="0"/>
        <w:rPr>
          <w:rFonts w:ascii="Times New Roman" w:hAnsi="Times New Roman" w:cs="Times New Roman"/>
          <w:b/>
          <w:noProof/>
          <w:sz w:val="28"/>
        </w:rPr>
      </w:pPr>
      <w:r w:rsidRPr="00FF4D1D">
        <w:rPr>
          <w:rFonts w:ascii="Times New Roman" w:hAnsi="Times New Roman" w:cs="Times New Roman"/>
          <w:b/>
          <w:noProof/>
          <w:sz w:val="28"/>
        </w:rPr>
        <w:t>об административных правонарушениях</w:t>
      </w:r>
    </w:p>
    <w:p w:rsidR="00FF4D1D" w:rsidRPr="00FF4D1D" w:rsidRDefault="00FF4D1D" w:rsidP="00FF4D1D">
      <w:pPr>
        <w:spacing w:after="0"/>
        <w:jc w:val="both"/>
        <w:rPr>
          <w:rFonts w:ascii="Times New Roman" w:hAnsi="Times New Roman" w:cs="Times New Roman"/>
          <w:b/>
          <w:noProof/>
          <w:sz w:val="28"/>
        </w:rPr>
      </w:pPr>
    </w:p>
    <w:p w:rsidR="00FF4D1D" w:rsidRPr="00FF4D1D" w:rsidRDefault="00FF4D1D" w:rsidP="00FF4D1D">
      <w:pPr>
        <w:spacing w:after="0"/>
        <w:ind w:firstLine="624"/>
        <w:jc w:val="both"/>
        <w:rPr>
          <w:rFonts w:ascii="Times New Roman" w:hAnsi="Times New Roman" w:cs="Times New Roman"/>
          <w:noProof/>
          <w:sz w:val="28"/>
        </w:rPr>
      </w:pPr>
      <w:r w:rsidRPr="00FF4D1D">
        <w:rPr>
          <w:rFonts w:ascii="Times New Roman" w:hAnsi="Times New Roman" w:cs="Times New Roman"/>
          <w:noProof/>
          <w:sz w:val="28"/>
        </w:rPr>
        <w:t>На основании Закона Пермского края от 30.08.2010 г. № 668-ПК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правонарушениях», в соответствии с Законом Пермского края от 06.04.2015 г. № 460-ПК «Об административных правонарушениях в Пермском крае»,</w:t>
      </w:r>
    </w:p>
    <w:p w:rsidR="00FF4D1D" w:rsidRPr="00FF4D1D" w:rsidRDefault="00FF4D1D" w:rsidP="00FF4D1D">
      <w:pPr>
        <w:spacing w:after="0"/>
        <w:ind w:firstLine="624"/>
        <w:jc w:val="both"/>
        <w:rPr>
          <w:rFonts w:ascii="Times New Roman" w:hAnsi="Times New Roman" w:cs="Times New Roman"/>
          <w:noProof/>
          <w:sz w:val="28"/>
        </w:rPr>
      </w:pPr>
      <w:r w:rsidRPr="00FF4D1D">
        <w:rPr>
          <w:rFonts w:ascii="Times New Roman" w:hAnsi="Times New Roman" w:cs="Times New Roman"/>
          <w:noProof/>
          <w:sz w:val="28"/>
        </w:rPr>
        <w:t>ПОСТАНОВЛЯ</w:t>
      </w:r>
      <w:r>
        <w:rPr>
          <w:rFonts w:ascii="Times New Roman" w:hAnsi="Times New Roman" w:cs="Times New Roman"/>
          <w:noProof/>
          <w:sz w:val="28"/>
        </w:rPr>
        <w:t>ЕТ</w:t>
      </w:r>
      <w:r w:rsidRPr="00FF4D1D">
        <w:rPr>
          <w:rFonts w:ascii="Times New Roman" w:hAnsi="Times New Roman" w:cs="Times New Roman"/>
          <w:noProof/>
          <w:sz w:val="28"/>
        </w:rPr>
        <w:t>:</w:t>
      </w:r>
    </w:p>
    <w:p w:rsidR="00FF4D1D" w:rsidRPr="00FF4D1D" w:rsidRDefault="00FF4D1D" w:rsidP="00FF4D1D">
      <w:pPr>
        <w:spacing w:after="0"/>
        <w:ind w:firstLine="624"/>
        <w:jc w:val="both"/>
        <w:rPr>
          <w:rFonts w:ascii="Times New Roman" w:hAnsi="Times New Roman" w:cs="Times New Roman"/>
          <w:noProof/>
          <w:sz w:val="28"/>
        </w:rPr>
      </w:pPr>
    </w:p>
    <w:p w:rsidR="00FF4D1D" w:rsidRPr="00FF4D1D" w:rsidRDefault="00FF4D1D" w:rsidP="00FF4D1D">
      <w:pPr>
        <w:shd w:val="clear" w:color="auto" w:fill="FFFFFF"/>
        <w:spacing w:after="0" w:line="276" w:lineRule="auto"/>
        <w:ind w:right="-5" w:firstLine="624"/>
        <w:jc w:val="both"/>
        <w:rPr>
          <w:rFonts w:ascii="Times New Roman" w:hAnsi="Times New Roman" w:cs="Times New Roman"/>
          <w:noProof/>
          <w:sz w:val="28"/>
        </w:rPr>
      </w:pPr>
      <w:r w:rsidRPr="00FF4D1D">
        <w:rPr>
          <w:rFonts w:ascii="Times New Roman" w:hAnsi="Times New Roman" w:cs="Times New Roman"/>
          <w:noProof/>
          <w:sz w:val="28"/>
        </w:rPr>
        <w:t xml:space="preserve">1. Постановление № 58 от 16.10.2014 г. </w:t>
      </w:r>
      <w:r w:rsidRPr="00FF4D1D">
        <w:rPr>
          <w:rFonts w:ascii="Times New Roman" w:hAnsi="Times New Roman" w:cs="Times New Roman"/>
          <w:spacing w:val="-1"/>
          <w:sz w:val="28"/>
          <w:szCs w:val="28"/>
        </w:rPr>
        <w:t>Об утверждении перечня должностных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D1D">
        <w:rPr>
          <w:rFonts w:ascii="Times New Roman" w:hAnsi="Times New Roman" w:cs="Times New Roman"/>
          <w:spacing w:val="-1"/>
          <w:sz w:val="28"/>
          <w:szCs w:val="28"/>
        </w:rPr>
        <w:t xml:space="preserve">лиц </w:t>
      </w:r>
      <w:r w:rsidRPr="00FF4D1D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поселения,</w:t>
      </w:r>
      <w:r w:rsidRPr="00FF4D1D">
        <w:rPr>
          <w:rFonts w:ascii="Times New Roman" w:hAnsi="Times New Roman" w:cs="Times New Roman"/>
          <w:spacing w:val="-1"/>
          <w:sz w:val="28"/>
          <w:szCs w:val="28"/>
        </w:rPr>
        <w:t xml:space="preserve">  уполномоченных составлять  протоколы об административных правонарушениях</w:t>
      </w:r>
      <w:r w:rsidRPr="00FF4D1D">
        <w:rPr>
          <w:rFonts w:ascii="Times New Roman" w:hAnsi="Times New Roman" w:cs="Times New Roman"/>
          <w:noProof/>
          <w:sz w:val="28"/>
        </w:rPr>
        <w:t xml:space="preserve"> признать утратившим силу.</w:t>
      </w:r>
      <w:bookmarkStart w:id="0" w:name="_GoBack"/>
      <w:bookmarkEnd w:id="0"/>
    </w:p>
    <w:p w:rsidR="00FF4D1D" w:rsidRPr="00FF4D1D" w:rsidRDefault="00FF4D1D" w:rsidP="00FF4D1D">
      <w:pPr>
        <w:spacing w:after="0"/>
        <w:ind w:firstLine="624"/>
        <w:jc w:val="both"/>
        <w:rPr>
          <w:rFonts w:ascii="Times New Roman" w:hAnsi="Times New Roman" w:cs="Times New Roman"/>
          <w:noProof/>
          <w:sz w:val="28"/>
        </w:rPr>
      </w:pPr>
      <w:r w:rsidRPr="00FF4D1D">
        <w:rPr>
          <w:rFonts w:ascii="Times New Roman" w:hAnsi="Times New Roman" w:cs="Times New Roman"/>
          <w:noProof/>
          <w:sz w:val="28"/>
        </w:rPr>
        <w:t xml:space="preserve">2. Утвердить прилагаемый Перечень должностных лиц,уполномоченных составлять протоколы об административных правонарушениях на территории  </w:t>
      </w:r>
      <w:r>
        <w:rPr>
          <w:rFonts w:ascii="Times New Roman" w:hAnsi="Times New Roman" w:cs="Times New Roman"/>
          <w:noProof/>
          <w:sz w:val="28"/>
        </w:rPr>
        <w:t>Бородульского</w:t>
      </w:r>
      <w:r w:rsidRPr="00FF4D1D">
        <w:rPr>
          <w:rFonts w:ascii="Times New Roman" w:hAnsi="Times New Roman" w:cs="Times New Roman"/>
          <w:noProof/>
          <w:sz w:val="28"/>
        </w:rPr>
        <w:t xml:space="preserve"> сельского поселения, в соответствии с Законом Пермского края от 06.04.2015 г. № 460-ПК «Об административных правонарушениях в Пермском крае».</w:t>
      </w:r>
    </w:p>
    <w:p w:rsidR="00FF4D1D" w:rsidRPr="00FF4D1D" w:rsidRDefault="00FF4D1D" w:rsidP="00FF4D1D">
      <w:pPr>
        <w:spacing w:after="0"/>
        <w:ind w:firstLine="624"/>
        <w:jc w:val="both"/>
        <w:rPr>
          <w:rFonts w:ascii="Times New Roman" w:hAnsi="Times New Roman" w:cs="Times New Roman"/>
          <w:noProof/>
          <w:sz w:val="28"/>
        </w:rPr>
      </w:pPr>
      <w:r w:rsidRPr="00FF4D1D">
        <w:rPr>
          <w:rFonts w:ascii="Times New Roman" w:hAnsi="Times New Roman" w:cs="Times New Roman"/>
          <w:noProof/>
          <w:sz w:val="28"/>
        </w:rPr>
        <w:t xml:space="preserve">3. Настоящее постановление вступает в силу с момента его подписания. </w:t>
      </w:r>
    </w:p>
    <w:p w:rsidR="00E3453E" w:rsidRDefault="00FF4D1D" w:rsidP="00FF4D1D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F4D1D">
        <w:rPr>
          <w:rFonts w:ascii="Times New Roman" w:hAnsi="Times New Roman" w:cs="Times New Roman"/>
          <w:noProof/>
          <w:sz w:val="28"/>
        </w:rPr>
        <w:t xml:space="preserve">4. Настоящее постановление опубликовать </w:t>
      </w:r>
      <w:r w:rsidR="00E3453E" w:rsidRPr="00081948">
        <w:rPr>
          <w:rFonts w:ascii="Times New Roman" w:hAnsi="Times New Roman" w:cs="Times New Roman"/>
          <w:sz w:val="28"/>
          <w:szCs w:val="28"/>
        </w:rPr>
        <w:t xml:space="preserve">на сайте  </w:t>
      </w:r>
      <w:hyperlink r:id="rId9" w:history="1">
        <w:r w:rsidR="00E3453E" w:rsidRPr="00781ECA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E3453E" w:rsidRPr="00781ECA">
          <w:rPr>
            <w:rStyle w:val="a9"/>
            <w:rFonts w:ascii="Times New Roman" w:hAnsi="Times New Roman"/>
            <w:color w:val="auto"/>
            <w:sz w:val="28"/>
            <w:szCs w:val="28"/>
          </w:rPr>
          <w:t>://</w:t>
        </w:r>
        <w:r w:rsidR="00E3453E" w:rsidRPr="00781ECA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E3453E" w:rsidRPr="00781ECA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r w:rsidR="00E3453E" w:rsidRPr="00781ECA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veradm</w:t>
        </w:r>
        <w:r w:rsidR="00E3453E" w:rsidRPr="00781ECA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r w:rsidR="00E3453E" w:rsidRPr="00781ECA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E3453E" w:rsidRPr="00781ECA">
        <w:rPr>
          <w:rFonts w:ascii="Times New Roman" w:hAnsi="Times New Roman"/>
          <w:sz w:val="28"/>
          <w:szCs w:val="28"/>
        </w:rPr>
        <w:t>.</w:t>
      </w:r>
      <w:r w:rsidR="00E3453E" w:rsidRPr="00081948">
        <w:rPr>
          <w:rFonts w:ascii="Times New Roman" w:hAnsi="Times New Roman"/>
          <w:sz w:val="28"/>
          <w:szCs w:val="28"/>
        </w:rPr>
        <w:t xml:space="preserve"> (на страни</w:t>
      </w:r>
      <w:r w:rsidR="00E3453E">
        <w:rPr>
          <w:rFonts w:ascii="Times New Roman" w:hAnsi="Times New Roman"/>
          <w:sz w:val="28"/>
          <w:szCs w:val="28"/>
        </w:rPr>
        <w:t>ц</w:t>
      </w:r>
      <w:r w:rsidR="00E3453E" w:rsidRPr="00081948">
        <w:rPr>
          <w:rFonts w:ascii="Times New Roman" w:hAnsi="Times New Roman"/>
          <w:sz w:val="28"/>
          <w:szCs w:val="28"/>
        </w:rPr>
        <w:t>е Бородульского сельского поселения)</w:t>
      </w:r>
      <w:r w:rsidR="00E3453E">
        <w:rPr>
          <w:rFonts w:ascii="Times New Roman" w:hAnsi="Times New Roman"/>
          <w:sz w:val="28"/>
          <w:szCs w:val="28"/>
        </w:rPr>
        <w:t xml:space="preserve"> и разместить </w:t>
      </w:r>
      <w:r w:rsidR="00E3453E">
        <w:rPr>
          <w:rFonts w:ascii="Times New Roman" w:hAnsi="Times New Roman" w:cs="Times New Roman"/>
        </w:rPr>
        <w:t xml:space="preserve"> </w:t>
      </w:r>
      <w:r w:rsidR="00E3453E" w:rsidRPr="00081948">
        <w:rPr>
          <w:rFonts w:ascii="Times New Roman" w:hAnsi="Times New Roman" w:cs="Times New Roman"/>
          <w:sz w:val="28"/>
          <w:szCs w:val="28"/>
        </w:rPr>
        <w:t>в библиотеках д. Бородули</w:t>
      </w:r>
      <w:r w:rsidR="00E3453E">
        <w:rPr>
          <w:rFonts w:ascii="Times New Roman" w:hAnsi="Times New Roman" w:cs="Times New Roman"/>
          <w:sz w:val="28"/>
          <w:szCs w:val="28"/>
        </w:rPr>
        <w:t xml:space="preserve"> </w:t>
      </w:r>
      <w:r w:rsidR="00E3453E" w:rsidRPr="00081948">
        <w:rPr>
          <w:rFonts w:ascii="Times New Roman" w:hAnsi="Times New Roman" w:cs="Times New Roman"/>
          <w:sz w:val="28"/>
          <w:szCs w:val="28"/>
        </w:rPr>
        <w:t xml:space="preserve"> и </w:t>
      </w:r>
      <w:r w:rsidR="00E3453E">
        <w:rPr>
          <w:rFonts w:ascii="Times New Roman" w:hAnsi="Times New Roman" w:cs="Times New Roman"/>
          <w:sz w:val="28"/>
          <w:szCs w:val="28"/>
        </w:rPr>
        <w:t xml:space="preserve"> </w:t>
      </w:r>
      <w:r w:rsidR="00E3453E" w:rsidRPr="00081948">
        <w:rPr>
          <w:rFonts w:ascii="Times New Roman" w:hAnsi="Times New Roman" w:cs="Times New Roman"/>
          <w:sz w:val="28"/>
          <w:szCs w:val="28"/>
        </w:rPr>
        <w:t>д. Кукеты</w:t>
      </w:r>
      <w:r w:rsidR="00E3453E">
        <w:rPr>
          <w:rFonts w:ascii="Times New Roman" w:hAnsi="Times New Roman" w:cs="Times New Roman"/>
          <w:sz w:val="28"/>
          <w:szCs w:val="28"/>
        </w:rPr>
        <w:t>.</w:t>
      </w:r>
    </w:p>
    <w:p w:rsidR="00FF4D1D" w:rsidRPr="00FF4D1D" w:rsidRDefault="00FF4D1D" w:rsidP="00FF4D1D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F4D1D">
        <w:rPr>
          <w:rFonts w:ascii="Times New Roman" w:hAnsi="Times New Roman" w:cs="Times New Roman"/>
          <w:sz w:val="28"/>
          <w:szCs w:val="28"/>
        </w:rPr>
        <w:t>5. Контроль исполнения постановления оставляю за собой.</w:t>
      </w:r>
    </w:p>
    <w:p w:rsidR="00781ECA" w:rsidRPr="00781ECA" w:rsidRDefault="00781ECA" w:rsidP="00FF4D1D">
      <w:pPr>
        <w:shd w:val="clear" w:color="auto" w:fill="FFFFFF"/>
        <w:spacing w:after="0" w:line="313" w:lineRule="atLeast"/>
        <w:ind w:firstLine="540"/>
        <w:jc w:val="both"/>
        <w:rPr>
          <w:rFonts w:ascii="Helvetica" w:eastAsia="Times New Roman" w:hAnsi="Helvetica" w:cs="Helvetica"/>
          <w:lang w:eastAsia="ru-RU"/>
        </w:rPr>
      </w:pPr>
    </w:p>
    <w:p w:rsidR="00781ECA" w:rsidRDefault="00781ECA" w:rsidP="00FF4D1D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A03989" w:rsidP="00FF4D1D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A0A" w:rsidRPr="00F90A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0F6B">
        <w:rPr>
          <w:rFonts w:ascii="Times New Roman" w:hAnsi="Times New Roman" w:cs="Times New Roman"/>
          <w:sz w:val="28"/>
          <w:szCs w:val="28"/>
        </w:rPr>
        <w:t xml:space="preserve"> </w:t>
      </w:r>
      <w:r w:rsidR="00F90A0A" w:rsidRPr="00F90A0A">
        <w:rPr>
          <w:rFonts w:ascii="Times New Roman" w:hAnsi="Times New Roman" w:cs="Times New Roman"/>
          <w:sz w:val="28"/>
          <w:szCs w:val="28"/>
        </w:rPr>
        <w:t xml:space="preserve"> поселения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0A0A" w:rsidRPr="00F90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0A0A" w:rsidRPr="00F90A0A" w:rsidRDefault="00F90A0A" w:rsidP="00FF4D1D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Бородульского сельского поселения                                                </w:t>
      </w:r>
      <w:r w:rsidR="00A03989">
        <w:rPr>
          <w:rFonts w:ascii="Times New Roman" w:hAnsi="Times New Roman" w:cs="Times New Roman"/>
          <w:sz w:val="28"/>
          <w:szCs w:val="28"/>
        </w:rPr>
        <w:t>А.П. Уточкин</w:t>
      </w:r>
    </w:p>
    <w:p w:rsidR="0091240C" w:rsidRDefault="0091240C" w:rsidP="00FF4D1D">
      <w:pPr>
        <w:pStyle w:val="a3"/>
        <w:jc w:val="right"/>
        <w:rPr>
          <w:rFonts w:ascii="Times New Roman" w:hAnsi="Times New Roman"/>
        </w:rPr>
      </w:pPr>
    </w:p>
    <w:p w:rsidR="0091240C" w:rsidRDefault="0091240C" w:rsidP="00FF4D1D">
      <w:pPr>
        <w:pStyle w:val="a3"/>
        <w:jc w:val="right"/>
        <w:rPr>
          <w:rFonts w:ascii="Times New Roman" w:hAnsi="Times New Roman"/>
        </w:rPr>
      </w:pPr>
    </w:p>
    <w:p w:rsidR="00FF4D1D" w:rsidRDefault="00FF4D1D">
      <w:pPr>
        <w:pStyle w:val="a3"/>
        <w:jc w:val="right"/>
        <w:rPr>
          <w:rFonts w:ascii="Times New Roman" w:hAnsi="Times New Roman"/>
        </w:rPr>
      </w:pPr>
    </w:p>
    <w:p w:rsidR="00E3453E" w:rsidRDefault="00E3453E">
      <w:pPr>
        <w:pStyle w:val="a3"/>
        <w:jc w:val="right"/>
        <w:rPr>
          <w:rFonts w:ascii="Times New Roman" w:hAnsi="Times New Roman"/>
        </w:rPr>
      </w:pPr>
    </w:p>
    <w:p w:rsidR="00E3453E" w:rsidRDefault="00E3453E">
      <w:pPr>
        <w:pStyle w:val="a3"/>
        <w:jc w:val="right"/>
        <w:rPr>
          <w:rFonts w:ascii="Times New Roman" w:hAnsi="Times New Roman"/>
        </w:rPr>
      </w:pPr>
    </w:p>
    <w:p w:rsidR="00E3453E" w:rsidRDefault="00E3453E">
      <w:pPr>
        <w:pStyle w:val="a3"/>
        <w:jc w:val="right"/>
        <w:rPr>
          <w:rFonts w:ascii="Times New Roman" w:hAnsi="Times New Roman"/>
        </w:rPr>
      </w:pPr>
    </w:p>
    <w:p w:rsidR="00E3453E" w:rsidRDefault="00E3453E">
      <w:pPr>
        <w:pStyle w:val="a3"/>
        <w:jc w:val="right"/>
        <w:rPr>
          <w:rFonts w:ascii="Times New Roman" w:hAnsi="Times New Roman"/>
        </w:rPr>
      </w:pPr>
    </w:p>
    <w:p w:rsidR="00E3453E" w:rsidRDefault="00E3453E">
      <w:pPr>
        <w:pStyle w:val="a3"/>
        <w:jc w:val="right"/>
        <w:rPr>
          <w:rFonts w:ascii="Times New Roman" w:hAnsi="Times New Roman"/>
        </w:rPr>
      </w:pPr>
    </w:p>
    <w:p w:rsidR="00E3453E" w:rsidRDefault="00E3453E">
      <w:pPr>
        <w:pStyle w:val="a3"/>
        <w:jc w:val="right"/>
        <w:rPr>
          <w:rFonts w:ascii="Times New Roman" w:hAnsi="Times New Roman"/>
        </w:rPr>
      </w:pPr>
    </w:p>
    <w:p w:rsidR="00E3453E" w:rsidRDefault="00E3453E">
      <w:pPr>
        <w:pStyle w:val="a3"/>
        <w:jc w:val="right"/>
        <w:rPr>
          <w:rFonts w:ascii="Times New Roman" w:hAnsi="Times New Roman"/>
        </w:rPr>
      </w:pPr>
    </w:p>
    <w:p w:rsidR="00E3453E" w:rsidRPr="00E3453E" w:rsidRDefault="00E3453E" w:rsidP="00E345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453E">
        <w:rPr>
          <w:rFonts w:ascii="Times New Roman" w:hAnsi="Times New Roman" w:cs="Times New Roman"/>
          <w:sz w:val="28"/>
          <w:szCs w:val="28"/>
        </w:rPr>
        <w:t>УТВЕРЖДЕН</w:t>
      </w:r>
    </w:p>
    <w:p w:rsidR="00E3453E" w:rsidRPr="00E3453E" w:rsidRDefault="00E3453E" w:rsidP="00E345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4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 администрации         </w:t>
      </w:r>
    </w:p>
    <w:p w:rsidR="00E3453E" w:rsidRPr="00E3453E" w:rsidRDefault="00E3453E" w:rsidP="00E345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</w:t>
      </w:r>
      <w:r w:rsidRPr="00E345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453E" w:rsidRPr="00E3453E" w:rsidRDefault="00E3453E" w:rsidP="00E345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453E">
        <w:rPr>
          <w:rFonts w:ascii="Times New Roman" w:hAnsi="Times New Roman" w:cs="Times New Roman"/>
          <w:sz w:val="28"/>
          <w:szCs w:val="28"/>
        </w:rPr>
        <w:t xml:space="preserve">                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45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453E">
        <w:rPr>
          <w:rFonts w:ascii="Times New Roman" w:hAnsi="Times New Roman" w:cs="Times New Roman"/>
          <w:sz w:val="28"/>
          <w:szCs w:val="28"/>
        </w:rPr>
        <w:t xml:space="preserve">.2016 г.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E3453E" w:rsidRPr="00E3453E" w:rsidRDefault="00E3453E" w:rsidP="00E34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53E" w:rsidRPr="00E3453E" w:rsidRDefault="00E3453E" w:rsidP="00E34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53E" w:rsidRPr="00E3453E" w:rsidRDefault="00E3453E" w:rsidP="00E34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53E" w:rsidRPr="00E3453E" w:rsidRDefault="00E3453E" w:rsidP="00E34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3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3453E" w:rsidRPr="00E3453E" w:rsidRDefault="00E3453E" w:rsidP="00E34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53E">
        <w:rPr>
          <w:rFonts w:ascii="Times New Roman" w:hAnsi="Times New Roman" w:cs="Times New Roman"/>
          <w:sz w:val="28"/>
          <w:szCs w:val="28"/>
        </w:rPr>
        <w:t xml:space="preserve"> должностных лиц, уполномоченных составлять </w:t>
      </w:r>
    </w:p>
    <w:p w:rsidR="00E3453E" w:rsidRPr="00E3453E" w:rsidRDefault="00E3453E" w:rsidP="00E34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53E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</w:t>
      </w:r>
    </w:p>
    <w:p w:rsidR="00E3453E" w:rsidRPr="00E3453E" w:rsidRDefault="00E3453E" w:rsidP="00E34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53E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Бородульского </w:t>
      </w:r>
      <w:r w:rsidRPr="00E345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453E" w:rsidRPr="00E3453E" w:rsidRDefault="00E3453E" w:rsidP="00E34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53E" w:rsidRPr="00E3453E" w:rsidRDefault="00E3453E" w:rsidP="00E34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242"/>
        <w:gridCol w:w="8222"/>
      </w:tblGrid>
      <w:tr w:rsidR="00E3453E" w:rsidRPr="00E3453E" w:rsidTr="00D37B65">
        <w:tc>
          <w:tcPr>
            <w:tcW w:w="1242" w:type="dxa"/>
          </w:tcPr>
          <w:p w:rsidR="00E3453E" w:rsidRPr="00E3453E" w:rsidRDefault="00E3453E" w:rsidP="00E3453E">
            <w:pPr>
              <w:jc w:val="both"/>
              <w:rPr>
                <w:sz w:val="28"/>
                <w:szCs w:val="28"/>
              </w:rPr>
            </w:pPr>
            <w:r w:rsidRPr="00E3453E">
              <w:rPr>
                <w:sz w:val="28"/>
                <w:szCs w:val="28"/>
              </w:rPr>
              <w:t>№ п/п</w:t>
            </w:r>
          </w:p>
        </w:tc>
        <w:tc>
          <w:tcPr>
            <w:tcW w:w="8222" w:type="dxa"/>
          </w:tcPr>
          <w:p w:rsidR="00E3453E" w:rsidRPr="00E3453E" w:rsidRDefault="00E3453E" w:rsidP="00E3453E">
            <w:pPr>
              <w:jc w:val="center"/>
              <w:rPr>
                <w:sz w:val="28"/>
                <w:szCs w:val="28"/>
              </w:rPr>
            </w:pPr>
            <w:r w:rsidRPr="00E3453E">
              <w:rPr>
                <w:sz w:val="28"/>
                <w:szCs w:val="28"/>
              </w:rPr>
              <w:t>Должностные лица</w:t>
            </w:r>
          </w:p>
        </w:tc>
      </w:tr>
      <w:tr w:rsidR="00E3453E" w:rsidRPr="00E3453E" w:rsidTr="00D37B65">
        <w:trPr>
          <w:trHeight w:val="1722"/>
        </w:trPr>
        <w:tc>
          <w:tcPr>
            <w:tcW w:w="1242" w:type="dxa"/>
          </w:tcPr>
          <w:p w:rsidR="00E3453E" w:rsidRPr="00E3453E" w:rsidRDefault="00E3453E" w:rsidP="00E3453E">
            <w:pPr>
              <w:jc w:val="center"/>
              <w:rPr>
                <w:sz w:val="28"/>
                <w:szCs w:val="28"/>
              </w:rPr>
            </w:pPr>
            <w:r w:rsidRPr="00E3453E">
              <w:rPr>
                <w:sz w:val="28"/>
                <w:szCs w:val="28"/>
              </w:rPr>
              <w:t>1.</w:t>
            </w:r>
          </w:p>
          <w:p w:rsidR="00E3453E" w:rsidRDefault="00E3453E" w:rsidP="00E3453E">
            <w:pPr>
              <w:jc w:val="center"/>
              <w:rPr>
                <w:sz w:val="28"/>
                <w:szCs w:val="28"/>
              </w:rPr>
            </w:pPr>
          </w:p>
          <w:p w:rsidR="00E3453E" w:rsidRPr="00E3453E" w:rsidRDefault="00E3453E" w:rsidP="00E3453E">
            <w:pPr>
              <w:jc w:val="center"/>
              <w:rPr>
                <w:sz w:val="28"/>
                <w:szCs w:val="28"/>
              </w:rPr>
            </w:pPr>
            <w:r w:rsidRPr="00E3453E">
              <w:rPr>
                <w:sz w:val="28"/>
                <w:szCs w:val="28"/>
              </w:rPr>
              <w:t>2.</w:t>
            </w:r>
          </w:p>
          <w:p w:rsidR="00E3453E" w:rsidRPr="00E3453E" w:rsidRDefault="00E3453E" w:rsidP="00E34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3453E" w:rsidRDefault="00E3453E" w:rsidP="00E3453E">
            <w:pPr>
              <w:shd w:val="clear" w:color="auto" w:fill="FFFFFF"/>
              <w:tabs>
                <w:tab w:val="left" w:pos="11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90A0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F90A0A">
              <w:rPr>
                <w:sz w:val="28"/>
                <w:szCs w:val="28"/>
              </w:rPr>
              <w:t xml:space="preserve"> поселения – глав</w:t>
            </w:r>
            <w:r>
              <w:rPr>
                <w:sz w:val="28"/>
                <w:szCs w:val="28"/>
              </w:rPr>
              <w:t>а</w:t>
            </w:r>
            <w:r w:rsidRPr="00F90A0A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90A0A">
              <w:rPr>
                <w:sz w:val="28"/>
                <w:szCs w:val="28"/>
              </w:rPr>
              <w:t xml:space="preserve">Бородульского сельского поселения </w:t>
            </w:r>
          </w:p>
          <w:p w:rsidR="00E3453E" w:rsidRPr="00E3453E" w:rsidRDefault="00E3453E" w:rsidP="00E3453E">
            <w:pPr>
              <w:shd w:val="clear" w:color="auto" w:fill="FFFFFF"/>
              <w:tabs>
                <w:tab w:val="left" w:pos="11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имуществу и землеустройству Бородульского</w:t>
            </w:r>
            <w:r w:rsidRPr="00E3453E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3453E" w:rsidRPr="00E3453E" w:rsidRDefault="00E3453E" w:rsidP="00E34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53E" w:rsidRPr="00E3453E" w:rsidRDefault="00E3453E" w:rsidP="00E34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53E" w:rsidRPr="00E3453E" w:rsidRDefault="00E3453E" w:rsidP="00E34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53E" w:rsidRPr="00E3453E" w:rsidRDefault="00E3453E" w:rsidP="00E34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53E" w:rsidRDefault="00E3453E">
      <w:pPr>
        <w:pStyle w:val="a3"/>
        <w:jc w:val="right"/>
        <w:rPr>
          <w:rFonts w:ascii="Times New Roman" w:hAnsi="Times New Roman"/>
        </w:rPr>
      </w:pPr>
    </w:p>
    <w:sectPr w:rsidR="00E3453E" w:rsidSect="008450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EB" w:rsidRDefault="002558EB" w:rsidP="008B1D9A">
      <w:pPr>
        <w:spacing w:after="0"/>
      </w:pPr>
      <w:r>
        <w:separator/>
      </w:r>
    </w:p>
  </w:endnote>
  <w:endnote w:type="continuationSeparator" w:id="1">
    <w:p w:rsidR="002558EB" w:rsidRDefault="002558EB" w:rsidP="008B1D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CA" w:rsidRDefault="00781E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CA" w:rsidRDefault="00781E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CA" w:rsidRDefault="00781E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EB" w:rsidRDefault="002558EB" w:rsidP="008B1D9A">
      <w:pPr>
        <w:spacing w:after="0"/>
      </w:pPr>
      <w:r>
        <w:separator/>
      </w:r>
    </w:p>
  </w:footnote>
  <w:footnote w:type="continuationSeparator" w:id="1">
    <w:p w:rsidR="002558EB" w:rsidRDefault="002558EB" w:rsidP="008B1D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CA" w:rsidRDefault="00781E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CA" w:rsidRDefault="00781E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CA" w:rsidRDefault="00781E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270"/>
    <w:multiLevelType w:val="hybridMultilevel"/>
    <w:tmpl w:val="64BC1A52"/>
    <w:lvl w:ilvl="0" w:tplc="038099E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A0A"/>
    <w:rsid w:val="00000328"/>
    <w:rsid w:val="00000339"/>
    <w:rsid w:val="000007CF"/>
    <w:rsid w:val="00000C2D"/>
    <w:rsid w:val="00000C36"/>
    <w:rsid w:val="00001490"/>
    <w:rsid w:val="00001A3B"/>
    <w:rsid w:val="000024B5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334"/>
    <w:rsid w:val="0001142D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C4A"/>
    <w:rsid w:val="00020468"/>
    <w:rsid w:val="00020A8F"/>
    <w:rsid w:val="00020DED"/>
    <w:rsid w:val="00021028"/>
    <w:rsid w:val="000217E2"/>
    <w:rsid w:val="000218DB"/>
    <w:rsid w:val="0002234B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20"/>
    <w:rsid w:val="00027272"/>
    <w:rsid w:val="00027421"/>
    <w:rsid w:val="0002795E"/>
    <w:rsid w:val="00030283"/>
    <w:rsid w:val="0003080D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CC0"/>
    <w:rsid w:val="000432F9"/>
    <w:rsid w:val="000435A4"/>
    <w:rsid w:val="000436A1"/>
    <w:rsid w:val="00043742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2077"/>
    <w:rsid w:val="000621A5"/>
    <w:rsid w:val="000623AA"/>
    <w:rsid w:val="00062A05"/>
    <w:rsid w:val="00063378"/>
    <w:rsid w:val="00063465"/>
    <w:rsid w:val="000634E1"/>
    <w:rsid w:val="0006377A"/>
    <w:rsid w:val="00063DA4"/>
    <w:rsid w:val="00063E53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52C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FE1"/>
    <w:rsid w:val="0009318A"/>
    <w:rsid w:val="00093231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26D6"/>
    <w:rsid w:val="000A26DB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38A"/>
    <w:rsid w:val="000A78BC"/>
    <w:rsid w:val="000A79D1"/>
    <w:rsid w:val="000A7B46"/>
    <w:rsid w:val="000B00AB"/>
    <w:rsid w:val="000B02BD"/>
    <w:rsid w:val="000B0526"/>
    <w:rsid w:val="000B0719"/>
    <w:rsid w:val="000B183A"/>
    <w:rsid w:val="000B1B72"/>
    <w:rsid w:val="000B1C44"/>
    <w:rsid w:val="000B1D3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A21"/>
    <w:rsid w:val="000D1CD9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FF3"/>
    <w:rsid w:val="000D624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2"/>
    <w:rsid w:val="000E3DEA"/>
    <w:rsid w:val="000E3E1D"/>
    <w:rsid w:val="000E3F07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7FF"/>
    <w:rsid w:val="000F08DF"/>
    <w:rsid w:val="000F098B"/>
    <w:rsid w:val="000F0E9E"/>
    <w:rsid w:val="000F1323"/>
    <w:rsid w:val="000F1593"/>
    <w:rsid w:val="000F1E04"/>
    <w:rsid w:val="000F1EC8"/>
    <w:rsid w:val="000F29F5"/>
    <w:rsid w:val="000F2E09"/>
    <w:rsid w:val="000F2F96"/>
    <w:rsid w:val="000F33F3"/>
    <w:rsid w:val="000F38A2"/>
    <w:rsid w:val="000F3C5F"/>
    <w:rsid w:val="000F3FC1"/>
    <w:rsid w:val="000F402C"/>
    <w:rsid w:val="000F44DE"/>
    <w:rsid w:val="000F4663"/>
    <w:rsid w:val="000F479A"/>
    <w:rsid w:val="000F4A0B"/>
    <w:rsid w:val="000F51CD"/>
    <w:rsid w:val="000F5E97"/>
    <w:rsid w:val="000F63A2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F8"/>
    <w:rsid w:val="00107516"/>
    <w:rsid w:val="00107769"/>
    <w:rsid w:val="001078B4"/>
    <w:rsid w:val="001078F2"/>
    <w:rsid w:val="00107D30"/>
    <w:rsid w:val="001101C3"/>
    <w:rsid w:val="001105A4"/>
    <w:rsid w:val="001106C0"/>
    <w:rsid w:val="001108B1"/>
    <w:rsid w:val="001108E3"/>
    <w:rsid w:val="00110B05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0E3"/>
    <w:rsid w:val="00114884"/>
    <w:rsid w:val="001153EF"/>
    <w:rsid w:val="00115725"/>
    <w:rsid w:val="00115E52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48F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A93"/>
    <w:rsid w:val="00126BC8"/>
    <w:rsid w:val="00126E72"/>
    <w:rsid w:val="00127070"/>
    <w:rsid w:val="001271A2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CC8"/>
    <w:rsid w:val="00140242"/>
    <w:rsid w:val="00140253"/>
    <w:rsid w:val="001402C7"/>
    <w:rsid w:val="0014041E"/>
    <w:rsid w:val="001406CD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30BD"/>
    <w:rsid w:val="00153CDD"/>
    <w:rsid w:val="0015490E"/>
    <w:rsid w:val="00154D7F"/>
    <w:rsid w:val="001550A3"/>
    <w:rsid w:val="00155236"/>
    <w:rsid w:val="001553CF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4828"/>
    <w:rsid w:val="00164843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BB8"/>
    <w:rsid w:val="00166CAF"/>
    <w:rsid w:val="00166D97"/>
    <w:rsid w:val="00167043"/>
    <w:rsid w:val="00167286"/>
    <w:rsid w:val="00167320"/>
    <w:rsid w:val="00167974"/>
    <w:rsid w:val="00167A33"/>
    <w:rsid w:val="00167F7D"/>
    <w:rsid w:val="00170266"/>
    <w:rsid w:val="00170647"/>
    <w:rsid w:val="001709F8"/>
    <w:rsid w:val="00170D9B"/>
    <w:rsid w:val="001710FA"/>
    <w:rsid w:val="00171169"/>
    <w:rsid w:val="001713A2"/>
    <w:rsid w:val="00171865"/>
    <w:rsid w:val="001719FC"/>
    <w:rsid w:val="00172051"/>
    <w:rsid w:val="001723FC"/>
    <w:rsid w:val="001724A2"/>
    <w:rsid w:val="0017308A"/>
    <w:rsid w:val="00173219"/>
    <w:rsid w:val="001732E3"/>
    <w:rsid w:val="00173714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80598"/>
    <w:rsid w:val="00180FA8"/>
    <w:rsid w:val="00181EA4"/>
    <w:rsid w:val="00182166"/>
    <w:rsid w:val="00182367"/>
    <w:rsid w:val="0018239E"/>
    <w:rsid w:val="00182542"/>
    <w:rsid w:val="001827BD"/>
    <w:rsid w:val="00182C13"/>
    <w:rsid w:val="001839A3"/>
    <w:rsid w:val="00183ECF"/>
    <w:rsid w:val="00183F21"/>
    <w:rsid w:val="00183F41"/>
    <w:rsid w:val="00183F46"/>
    <w:rsid w:val="00184130"/>
    <w:rsid w:val="00184209"/>
    <w:rsid w:val="00184376"/>
    <w:rsid w:val="00184F26"/>
    <w:rsid w:val="00184F60"/>
    <w:rsid w:val="00185194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0BEB"/>
    <w:rsid w:val="001911C0"/>
    <w:rsid w:val="00191830"/>
    <w:rsid w:val="0019201A"/>
    <w:rsid w:val="0019227C"/>
    <w:rsid w:val="001922D8"/>
    <w:rsid w:val="0019267E"/>
    <w:rsid w:val="0019269B"/>
    <w:rsid w:val="00192C96"/>
    <w:rsid w:val="00193061"/>
    <w:rsid w:val="00193231"/>
    <w:rsid w:val="00193891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5E19"/>
    <w:rsid w:val="001A64B7"/>
    <w:rsid w:val="001A68B5"/>
    <w:rsid w:val="001A70CB"/>
    <w:rsid w:val="001A76A8"/>
    <w:rsid w:val="001B0236"/>
    <w:rsid w:val="001B0900"/>
    <w:rsid w:val="001B0E15"/>
    <w:rsid w:val="001B1216"/>
    <w:rsid w:val="001B14A4"/>
    <w:rsid w:val="001B1D2B"/>
    <w:rsid w:val="001B1ECC"/>
    <w:rsid w:val="001B27FD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9AE"/>
    <w:rsid w:val="001C2A8D"/>
    <w:rsid w:val="001C2ACA"/>
    <w:rsid w:val="001C2BD7"/>
    <w:rsid w:val="001C3669"/>
    <w:rsid w:val="001C3C40"/>
    <w:rsid w:val="001C3C48"/>
    <w:rsid w:val="001C4FAE"/>
    <w:rsid w:val="001C4FEA"/>
    <w:rsid w:val="001C54C6"/>
    <w:rsid w:val="001C5596"/>
    <w:rsid w:val="001C5646"/>
    <w:rsid w:val="001C5B05"/>
    <w:rsid w:val="001C5CAF"/>
    <w:rsid w:val="001C6319"/>
    <w:rsid w:val="001C63B9"/>
    <w:rsid w:val="001C6631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E"/>
    <w:rsid w:val="001E6BC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C5F"/>
    <w:rsid w:val="001F40A9"/>
    <w:rsid w:val="001F46F5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4131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6101"/>
    <w:rsid w:val="00226132"/>
    <w:rsid w:val="002265F1"/>
    <w:rsid w:val="00226C0B"/>
    <w:rsid w:val="00226E85"/>
    <w:rsid w:val="00227626"/>
    <w:rsid w:val="002279C4"/>
    <w:rsid w:val="00230229"/>
    <w:rsid w:val="00230ABE"/>
    <w:rsid w:val="00230EB9"/>
    <w:rsid w:val="00231772"/>
    <w:rsid w:val="00231A56"/>
    <w:rsid w:val="00232191"/>
    <w:rsid w:val="00232DD2"/>
    <w:rsid w:val="002334B0"/>
    <w:rsid w:val="00233503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E85"/>
    <w:rsid w:val="002377B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18B"/>
    <w:rsid w:val="00243779"/>
    <w:rsid w:val="0024442C"/>
    <w:rsid w:val="00244452"/>
    <w:rsid w:val="00245742"/>
    <w:rsid w:val="00245895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60E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8EB"/>
    <w:rsid w:val="00255BB7"/>
    <w:rsid w:val="0025601F"/>
    <w:rsid w:val="00256799"/>
    <w:rsid w:val="00256A3F"/>
    <w:rsid w:val="00256A81"/>
    <w:rsid w:val="00256AA1"/>
    <w:rsid w:val="00260686"/>
    <w:rsid w:val="0026099B"/>
    <w:rsid w:val="002609DF"/>
    <w:rsid w:val="00261D1B"/>
    <w:rsid w:val="00261FC0"/>
    <w:rsid w:val="00262B0F"/>
    <w:rsid w:val="00262E35"/>
    <w:rsid w:val="002632A9"/>
    <w:rsid w:val="002636E3"/>
    <w:rsid w:val="00263C2B"/>
    <w:rsid w:val="00263CFA"/>
    <w:rsid w:val="00263F9E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82D"/>
    <w:rsid w:val="00292D2F"/>
    <w:rsid w:val="00293081"/>
    <w:rsid w:val="00293322"/>
    <w:rsid w:val="00293391"/>
    <w:rsid w:val="0029349A"/>
    <w:rsid w:val="00293CC7"/>
    <w:rsid w:val="0029411F"/>
    <w:rsid w:val="002945A4"/>
    <w:rsid w:val="002948B3"/>
    <w:rsid w:val="00294A41"/>
    <w:rsid w:val="002950FE"/>
    <w:rsid w:val="002951CE"/>
    <w:rsid w:val="002953C3"/>
    <w:rsid w:val="00295D6A"/>
    <w:rsid w:val="00296363"/>
    <w:rsid w:val="002963FB"/>
    <w:rsid w:val="00296427"/>
    <w:rsid w:val="002965CC"/>
    <w:rsid w:val="00296652"/>
    <w:rsid w:val="00296B33"/>
    <w:rsid w:val="0029721D"/>
    <w:rsid w:val="00297540"/>
    <w:rsid w:val="00297796"/>
    <w:rsid w:val="002A0F05"/>
    <w:rsid w:val="002A1044"/>
    <w:rsid w:val="002A1F3F"/>
    <w:rsid w:val="002A1F9B"/>
    <w:rsid w:val="002A22C7"/>
    <w:rsid w:val="002A28B5"/>
    <w:rsid w:val="002A2C33"/>
    <w:rsid w:val="002A2C7C"/>
    <w:rsid w:val="002A2D13"/>
    <w:rsid w:val="002A35F3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9AC"/>
    <w:rsid w:val="002A6ECF"/>
    <w:rsid w:val="002A7279"/>
    <w:rsid w:val="002A7F78"/>
    <w:rsid w:val="002B098F"/>
    <w:rsid w:val="002B0E00"/>
    <w:rsid w:val="002B128E"/>
    <w:rsid w:val="002B133B"/>
    <w:rsid w:val="002B1353"/>
    <w:rsid w:val="002B1433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9A0"/>
    <w:rsid w:val="002B6AE7"/>
    <w:rsid w:val="002B72D6"/>
    <w:rsid w:val="002B73C7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369D"/>
    <w:rsid w:val="002C3A23"/>
    <w:rsid w:val="002C4438"/>
    <w:rsid w:val="002C475F"/>
    <w:rsid w:val="002C59D2"/>
    <w:rsid w:val="002C5C56"/>
    <w:rsid w:val="002C5C9B"/>
    <w:rsid w:val="002C5D31"/>
    <w:rsid w:val="002C677C"/>
    <w:rsid w:val="002C69EF"/>
    <w:rsid w:val="002C6D69"/>
    <w:rsid w:val="002C7A1A"/>
    <w:rsid w:val="002C7B91"/>
    <w:rsid w:val="002C7D3C"/>
    <w:rsid w:val="002D017D"/>
    <w:rsid w:val="002D04E0"/>
    <w:rsid w:val="002D06BC"/>
    <w:rsid w:val="002D08F7"/>
    <w:rsid w:val="002D0F87"/>
    <w:rsid w:val="002D1175"/>
    <w:rsid w:val="002D13EB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C"/>
    <w:rsid w:val="002D5932"/>
    <w:rsid w:val="002D5CA3"/>
    <w:rsid w:val="002D5EA5"/>
    <w:rsid w:val="002D636B"/>
    <w:rsid w:val="002D63F2"/>
    <w:rsid w:val="002D674D"/>
    <w:rsid w:val="002D6A01"/>
    <w:rsid w:val="002D6D79"/>
    <w:rsid w:val="002D79D3"/>
    <w:rsid w:val="002D7F02"/>
    <w:rsid w:val="002E06E8"/>
    <w:rsid w:val="002E08BC"/>
    <w:rsid w:val="002E0DB1"/>
    <w:rsid w:val="002E0E33"/>
    <w:rsid w:val="002E0FCC"/>
    <w:rsid w:val="002E133B"/>
    <w:rsid w:val="002E1972"/>
    <w:rsid w:val="002E1C66"/>
    <w:rsid w:val="002E24E4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F64"/>
    <w:rsid w:val="003010FE"/>
    <w:rsid w:val="00301661"/>
    <w:rsid w:val="003019E9"/>
    <w:rsid w:val="00302158"/>
    <w:rsid w:val="00302492"/>
    <w:rsid w:val="0030256A"/>
    <w:rsid w:val="003025B5"/>
    <w:rsid w:val="0030263E"/>
    <w:rsid w:val="00302C9F"/>
    <w:rsid w:val="003036CF"/>
    <w:rsid w:val="003038E8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0A7B"/>
    <w:rsid w:val="003112E3"/>
    <w:rsid w:val="0031150D"/>
    <w:rsid w:val="0031193C"/>
    <w:rsid w:val="00311B78"/>
    <w:rsid w:val="00312766"/>
    <w:rsid w:val="00313964"/>
    <w:rsid w:val="00313FB5"/>
    <w:rsid w:val="003142DD"/>
    <w:rsid w:val="0031456A"/>
    <w:rsid w:val="00314782"/>
    <w:rsid w:val="003147FF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10"/>
    <w:rsid w:val="00322F15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538A"/>
    <w:rsid w:val="0032540E"/>
    <w:rsid w:val="003254FC"/>
    <w:rsid w:val="0032608A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6CB"/>
    <w:rsid w:val="003317A6"/>
    <w:rsid w:val="00331826"/>
    <w:rsid w:val="00331C7D"/>
    <w:rsid w:val="00331DD2"/>
    <w:rsid w:val="003324E4"/>
    <w:rsid w:val="003326B9"/>
    <w:rsid w:val="00333626"/>
    <w:rsid w:val="00333AD7"/>
    <w:rsid w:val="00333EBD"/>
    <w:rsid w:val="003345DF"/>
    <w:rsid w:val="00334A7C"/>
    <w:rsid w:val="00334C9E"/>
    <w:rsid w:val="00334CED"/>
    <w:rsid w:val="003353AD"/>
    <w:rsid w:val="00335970"/>
    <w:rsid w:val="003359EA"/>
    <w:rsid w:val="00335B6C"/>
    <w:rsid w:val="00335BC6"/>
    <w:rsid w:val="00335E3B"/>
    <w:rsid w:val="00336232"/>
    <w:rsid w:val="003363EA"/>
    <w:rsid w:val="00336619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D4C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AFF"/>
    <w:rsid w:val="00362BE7"/>
    <w:rsid w:val="00362BF2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5F13"/>
    <w:rsid w:val="003660CA"/>
    <w:rsid w:val="00366358"/>
    <w:rsid w:val="00366B1F"/>
    <w:rsid w:val="00366F5F"/>
    <w:rsid w:val="00367E91"/>
    <w:rsid w:val="00367F06"/>
    <w:rsid w:val="00370254"/>
    <w:rsid w:val="00370402"/>
    <w:rsid w:val="003705B8"/>
    <w:rsid w:val="00370A7A"/>
    <w:rsid w:val="00370B9D"/>
    <w:rsid w:val="00370CE5"/>
    <w:rsid w:val="00370FFA"/>
    <w:rsid w:val="00371CEF"/>
    <w:rsid w:val="00371E8C"/>
    <w:rsid w:val="00371F01"/>
    <w:rsid w:val="003723E6"/>
    <w:rsid w:val="0037270B"/>
    <w:rsid w:val="00372DE9"/>
    <w:rsid w:val="00373395"/>
    <w:rsid w:val="003734E7"/>
    <w:rsid w:val="003735E1"/>
    <w:rsid w:val="003743A3"/>
    <w:rsid w:val="003746E2"/>
    <w:rsid w:val="0037491A"/>
    <w:rsid w:val="00375443"/>
    <w:rsid w:val="00375D37"/>
    <w:rsid w:val="00375DAE"/>
    <w:rsid w:val="00375EE2"/>
    <w:rsid w:val="003761E9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936"/>
    <w:rsid w:val="003819B1"/>
    <w:rsid w:val="00381A05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A3F"/>
    <w:rsid w:val="00385DCF"/>
    <w:rsid w:val="00385F5A"/>
    <w:rsid w:val="00386597"/>
    <w:rsid w:val="0038698B"/>
    <w:rsid w:val="00386DEE"/>
    <w:rsid w:val="0038777B"/>
    <w:rsid w:val="00387EEA"/>
    <w:rsid w:val="0039009E"/>
    <w:rsid w:val="00390247"/>
    <w:rsid w:val="00390F40"/>
    <w:rsid w:val="0039195E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4DA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2"/>
    <w:rsid w:val="003A60DF"/>
    <w:rsid w:val="003A61F6"/>
    <w:rsid w:val="003A6948"/>
    <w:rsid w:val="003A6C71"/>
    <w:rsid w:val="003A709A"/>
    <w:rsid w:val="003A76E4"/>
    <w:rsid w:val="003A77B0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6C"/>
    <w:rsid w:val="003B2FA9"/>
    <w:rsid w:val="003B2FAD"/>
    <w:rsid w:val="003B33DA"/>
    <w:rsid w:val="003B3432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1ECC"/>
    <w:rsid w:val="003C2302"/>
    <w:rsid w:val="003C23F8"/>
    <w:rsid w:val="003C25F2"/>
    <w:rsid w:val="003C2923"/>
    <w:rsid w:val="003C29CF"/>
    <w:rsid w:val="003C2A44"/>
    <w:rsid w:val="003C3A91"/>
    <w:rsid w:val="003C3AF6"/>
    <w:rsid w:val="003C3E6D"/>
    <w:rsid w:val="003C4263"/>
    <w:rsid w:val="003C4455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3C34"/>
    <w:rsid w:val="003D41BA"/>
    <w:rsid w:val="003D45A1"/>
    <w:rsid w:val="003D4713"/>
    <w:rsid w:val="003D490D"/>
    <w:rsid w:val="003D5486"/>
    <w:rsid w:val="003D5B57"/>
    <w:rsid w:val="003D5D85"/>
    <w:rsid w:val="003D7837"/>
    <w:rsid w:val="003D7A52"/>
    <w:rsid w:val="003D7F8D"/>
    <w:rsid w:val="003E00EC"/>
    <w:rsid w:val="003E0310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7AE"/>
    <w:rsid w:val="003E5935"/>
    <w:rsid w:val="003E5C9D"/>
    <w:rsid w:val="003E6285"/>
    <w:rsid w:val="003E6DEC"/>
    <w:rsid w:val="003E714D"/>
    <w:rsid w:val="003E75F0"/>
    <w:rsid w:val="003E76A9"/>
    <w:rsid w:val="003E7974"/>
    <w:rsid w:val="003E7E0B"/>
    <w:rsid w:val="003F00C6"/>
    <w:rsid w:val="003F0AC0"/>
    <w:rsid w:val="003F11C9"/>
    <w:rsid w:val="003F1A71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1D1"/>
    <w:rsid w:val="00413251"/>
    <w:rsid w:val="00413424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A92"/>
    <w:rsid w:val="00416ABE"/>
    <w:rsid w:val="00416B13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9B8"/>
    <w:rsid w:val="00423B73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A65"/>
    <w:rsid w:val="00431F2E"/>
    <w:rsid w:val="00433218"/>
    <w:rsid w:val="00433810"/>
    <w:rsid w:val="00433874"/>
    <w:rsid w:val="00433C28"/>
    <w:rsid w:val="00433CA0"/>
    <w:rsid w:val="00433D5A"/>
    <w:rsid w:val="00433DEB"/>
    <w:rsid w:val="0043439A"/>
    <w:rsid w:val="004344F9"/>
    <w:rsid w:val="004345EA"/>
    <w:rsid w:val="004346E9"/>
    <w:rsid w:val="004346FF"/>
    <w:rsid w:val="004347E6"/>
    <w:rsid w:val="00434DE3"/>
    <w:rsid w:val="00434FEA"/>
    <w:rsid w:val="00435934"/>
    <w:rsid w:val="004359D3"/>
    <w:rsid w:val="00435D1D"/>
    <w:rsid w:val="00435E94"/>
    <w:rsid w:val="0043602B"/>
    <w:rsid w:val="0043654F"/>
    <w:rsid w:val="00436948"/>
    <w:rsid w:val="00436A8D"/>
    <w:rsid w:val="00436DD2"/>
    <w:rsid w:val="00436F5B"/>
    <w:rsid w:val="00437762"/>
    <w:rsid w:val="00437D5D"/>
    <w:rsid w:val="00440496"/>
    <w:rsid w:val="004409B6"/>
    <w:rsid w:val="00440AFF"/>
    <w:rsid w:val="0044124A"/>
    <w:rsid w:val="00441CB3"/>
    <w:rsid w:val="00442246"/>
    <w:rsid w:val="00442476"/>
    <w:rsid w:val="004427D9"/>
    <w:rsid w:val="00442A93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6DC"/>
    <w:rsid w:val="00463970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727"/>
    <w:rsid w:val="00465D33"/>
    <w:rsid w:val="0046610D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5DE"/>
    <w:rsid w:val="00470ADF"/>
    <w:rsid w:val="00471991"/>
    <w:rsid w:val="00471C05"/>
    <w:rsid w:val="00472FF0"/>
    <w:rsid w:val="00473731"/>
    <w:rsid w:val="0047377B"/>
    <w:rsid w:val="00474210"/>
    <w:rsid w:val="00474605"/>
    <w:rsid w:val="0047469F"/>
    <w:rsid w:val="00474813"/>
    <w:rsid w:val="00474CE6"/>
    <w:rsid w:val="00475618"/>
    <w:rsid w:val="004756F0"/>
    <w:rsid w:val="00476013"/>
    <w:rsid w:val="00476902"/>
    <w:rsid w:val="00476981"/>
    <w:rsid w:val="00476BA5"/>
    <w:rsid w:val="0047788A"/>
    <w:rsid w:val="00477F9D"/>
    <w:rsid w:val="00480705"/>
    <w:rsid w:val="00480BB7"/>
    <w:rsid w:val="004815A5"/>
    <w:rsid w:val="004827C4"/>
    <w:rsid w:val="004828DE"/>
    <w:rsid w:val="00482BC6"/>
    <w:rsid w:val="00482C37"/>
    <w:rsid w:val="0048366D"/>
    <w:rsid w:val="0048392E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983"/>
    <w:rsid w:val="00490FB5"/>
    <w:rsid w:val="00491398"/>
    <w:rsid w:val="0049145F"/>
    <w:rsid w:val="0049146A"/>
    <w:rsid w:val="004935A8"/>
    <w:rsid w:val="00493617"/>
    <w:rsid w:val="00493A24"/>
    <w:rsid w:val="00493BFA"/>
    <w:rsid w:val="00493E8A"/>
    <w:rsid w:val="0049410C"/>
    <w:rsid w:val="00494BD2"/>
    <w:rsid w:val="00495157"/>
    <w:rsid w:val="004952BE"/>
    <w:rsid w:val="00495379"/>
    <w:rsid w:val="004954F7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4BC8"/>
    <w:rsid w:val="004A4D18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2BF"/>
    <w:rsid w:val="004B0807"/>
    <w:rsid w:val="004B0FC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617A"/>
    <w:rsid w:val="004B6B33"/>
    <w:rsid w:val="004B758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5D7"/>
    <w:rsid w:val="004C29B6"/>
    <w:rsid w:val="004C2ADA"/>
    <w:rsid w:val="004C2DC1"/>
    <w:rsid w:val="004C2EE4"/>
    <w:rsid w:val="004C311C"/>
    <w:rsid w:val="004C369C"/>
    <w:rsid w:val="004C36BB"/>
    <w:rsid w:val="004C3C48"/>
    <w:rsid w:val="004C40CA"/>
    <w:rsid w:val="004C43F3"/>
    <w:rsid w:val="004C4C07"/>
    <w:rsid w:val="004C4E2A"/>
    <w:rsid w:val="004C4ED1"/>
    <w:rsid w:val="004C4F39"/>
    <w:rsid w:val="004C5F8E"/>
    <w:rsid w:val="004C6B79"/>
    <w:rsid w:val="004C7495"/>
    <w:rsid w:val="004C79E7"/>
    <w:rsid w:val="004C7E4D"/>
    <w:rsid w:val="004D0281"/>
    <w:rsid w:val="004D065A"/>
    <w:rsid w:val="004D0D39"/>
    <w:rsid w:val="004D1776"/>
    <w:rsid w:val="004D188D"/>
    <w:rsid w:val="004D1C5F"/>
    <w:rsid w:val="004D1F5D"/>
    <w:rsid w:val="004D32D1"/>
    <w:rsid w:val="004D3587"/>
    <w:rsid w:val="004D4135"/>
    <w:rsid w:val="004D43E7"/>
    <w:rsid w:val="004D45C4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D7E3A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FF8"/>
    <w:rsid w:val="004E20A7"/>
    <w:rsid w:val="004E210D"/>
    <w:rsid w:val="004E2383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52DC"/>
    <w:rsid w:val="004F57C2"/>
    <w:rsid w:val="004F5C7C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C02"/>
    <w:rsid w:val="004F7CD8"/>
    <w:rsid w:val="004F7E28"/>
    <w:rsid w:val="004F7EB8"/>
    <w:rsid w:val="005009AB"/>
    <w:rsid w:val="00500C90"/>
    <w:rsid w:val="00500F3B"/>
    <w:rsid w:val="00500F8F"/>
    <w:rsid w:val="00501B34"/>
    <w:rsid w:val="00502AD2"/>
    <w:rsid w:val="00502B29"/>
    <w:rsid w:val="00502D2F"/>
    <w:rsid w:val="0050383C"/>
    <w:rsid w:val="00503A6C"/>
    <w:rsid w:val="00503F7D"/>
    <w:rsid w:val="00504170"/>
    <w:rsid w:val="00504574"/>
    <w:rsid w:val="0050478B"/>
    <w:rsid w:val="00504C62"/>
    <w:rsid w:val="00504DC0"/>
    <w:rsid w:val="0050537F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AF0"/>
    <w:rsid w:val="00514CBD"/>
    <w:rsid w:val="00514D2F"/>
    <w:rsid w:val="00515361"/>
    <w:rsid w:val="005154FB"/>
    <w:rsid w:val="005156B0"/>
    <w:rsid w:val="00515DA7"/>
    <w:rsid w:val="00516772"/>
    <w:rsid w:val="00516AB6"/>
    <w:rsid w:val="00516CD3"/>
    <w:rsid w:val="00516E03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8BD"/>
    <w:rsid w:val="005323DA"/>
    <w:rsid w:val="0053245A"/>
    <w:rsid w:val="00532734"/>
    <w:rsid w:val="00532FB4"/>
    <w:rsid w:val="00533037"/>
    <w:rsid w:val="005338D5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705B"/>
    <w:rsid w:val="00537E85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92"/>
    <w:rsid w:val="00547BA2"/>
    <w:rsid w:val="00547CBA"/>
    <w:rsid w:val="00547FEC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3006"/>
    <w:rsid w:val="00553DC6"/>
    <w:rsid w:val="0055469E"/>
    <w:rsid w:val="005550B5"/>
    <w:rsid w:val="00555242"/>
    <w:rsid w:val="00555987"/>
    <w:rsid w:val="00555F2D"/>
    <w:rsid w:val="005564C4"/>
    <w:rsid w:val="005565A8"/>
    <w:rsid w:val="00556759"/>
    <w:rsid w:val="00556B0A"/>
    <w:rsid w:val="00556D42"/>
    <w:rsid w:val="00556D9A"/>
    <w:rsid w:val="00556E00"/>
    <w:rsid w:val="0055717A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E84"/>
    <w:rsid w:val="00571F93"/>
    <w:rsid w:val="00572002"/>
    <w:rsid w:val="00572641"/>
    <w:rsid w:val="0057284F"/>
    <w:rsid w:val="00572B21"/>
    <w:rsid w:val="00572EFB"/>
    <w:rsid w:val="005736BE"/>
    <w:rsid w:val="005738A3"/>
    <w:rsid w:val="00573BD6"/>
    <w:rsid w:val="00573BE8"/>
    <w:rsid w:val="005746C6"/>
    <w:rsid w:val="00574BAB"/>
    <w:rsid w:val="00574CBD"/>
    <w:rsid w:val="00574E4F"/>
    <w:rsid w:val="00575149"/>
    <w:rsid w:val="005751CE"/>
    <w:rsid w:val="00575404"/>
    <w:rsid w:val="00575626"/>
    <w:rsid w:val="005767BD"/>
    <w:rsid w:val="00576B2D"/>
    <w:rsid w:val="00576F26"/>
    <w:rsid w:val="00577047"/>
    <w:rsid w:val="005771E0"/>
    <w:rsid w:val="005778A0"/>
    <w:rsid w:val="005778CE"/>
    <w:rsid w:val="00577C5B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B69"/>
    <w:rsid w:val="00583EFC"/>
    <w:rsid w:val="0058455C"/>
    <w:rsid w:val="00584AD8"/>
    <w:rsid w:val="00584D02"/>
    <w:rsid w:val="00585234"/>
    <w:rsid w:val="005852B0"/>
    <w:rsid w:val="00585B94"/>
    <w:rsid w:val="00585FD8"/>
    <w:rsid w:val="005860EF"/>
    <w:rsid w:val="005864A2"/>
    <w:rsid w:val="00586573"/>
    <w:rsid w:val="0058743C"/>
    <w:rsid w:val="005903F2"/>
    <w:rsid w:val="005906BE"/>
    <w:rsid w:val="00590B8E"/>
    <w:rsid w:val="00590C64"/>
    <w:rsid w:val="005918F6"/>
    <w:rsid w:val="00591B26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55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0F6B"/>
    <w:rsid w:val="005B12CD"/>
    <w:rsid w:val="005B12E3"/>
    <w:rsid w:val="005B1453"/>
    <w:rsid w:val="005B14D1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3C8"/>
    <w:rsid w:val="005B541D"/>
    <w:rsid w:val="005B5592"/>
    <w:rsid w:val="005B576C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090A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0F9"/>
    <w:rsid w:val="005D6AF9"/>
    <w:rsid w:val="005D7B05"/>
    <w:rsid w:val="005D7C60"/>
    <w:rsid w:val="005D7FF4"/>
    <w:rsid w:val="005E01FE"/>
    <w:rsid w:val="005E0347"/>
    <w:rsid w:val="005E0567"/>
    <w:rsid w:val="005E0B4F"/>
    <w:rsid w:val="005E134A"/>
    <w:rsid w:val="005E1710"/>
    <w:rsid w:val="005E1D6D"/>
    <w:rsid w:val="005E1EA7"/>
    <w:rsid w:val="005E2544"/>
    <w:rsid w:val="005E2B56"/>
    <w:rsid w:val="005E2BA3"/>
    <w:rsid w:val="005E2CD2"/>
    <w:rsid w:val="005E33EC"/>
    <w:rsid w:val="005E39C4"/>
    <w:rsid w:val="005E3FCA"/>
    <w:rsid w:val="005E427E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7FF"/>
    <w:rsid w:val="005F3881"/>
    <w:rsid w:val="005F3A35"/>
    <w:rsid w:val="005F3E71"/>
    <w:rsid w:val="005F4443"/>
    <w:rsid w:val="005F44AF"/>
    <w:rsid w:val="005F4821"/>
    <w:rsid w:val="005F596D"/>
    <w:rsid w:val="005F5D8A"/>
    <w:rsid w:val="005F61DA"/>
    <w:rsid w:val="005F61E5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8F1"/>
    <w:rsid w:val="00605948"/>
    <w:rsid w:val="006059D6"/>
    <w:rsid w:val="00605B2A"/>
    <w:rsid w:val="00606712"/>
    <w:rsid w:val="00606B52"/>
    <w:rsid w:val="00607C43"/>
    <w:rsid w:val="00607E60"/>
    <w:rsid w:val="00607F49"/>
    <w:rsid w:val="00610098"/>
    <w:rsid w:val="00610576"/>
    <w:rsid w:val="00610827"/>
    <w:rsid w:val="00610D64"/>
    <w:rsid w:val="00611063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D8"/>
    <w:rsid w:val="00623B2E"/>
    <w:rsid w:val="00624127"/>
    <w:rsid w:val="00624541"/>
    <w:rsid w:val="0062469E"/>
    <w:rsid w:val="006248BC"/>
    <w:rsid w:val="006248BE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6F5C"/>
    <w:rsid w:val="006371CF"/>
    <w:rsid w:val="00637694"/>
    <w:rsid w:val="00637AF0"/>
    <w:rsid w:val="00637E23"/>
    <w:rsid w:val="006403F6"/>
    <w:rsid w:val="00640AA4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D76"/>
    <w:rsid w:val="00651D7A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A1"/>
    <w:rsid w:val="00654CC1"/>
    <w:rsid w:val="006552CE"/>
    <w:rsid w:val="006559E3"/>
    <w:rsid w:val="00655D2A"/>
    <w:rsid w:val="0065614D"/>
    <w:rsid w:val="00656369"/>
    <w:rsid w:val="0065671E"/>
    <w:rsid w:val="0065676F"/>
    <w:rsid w:val="00656B22"/>
    <w:rsid w:val="00657015"/>
    <w:rsid w:val="00657113"/>
    <w:rsid w:val="0065715F"/>
    <w:rsid w:val="00657C5C"/>
    <w:rsid w:val="00660416"/>
    <w:rsid w:val="0066097D"/>
    <w:rsid w:val="00660D83"/>
    <w:rsid w:val="00663339"/>
    <w:rsid w:val="006633ED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A87"/>
    <w:rsid w:val="00665D88"/>
    <w:rsid w:val="006660B3"/>
    <w:rsid w:val="006661FC"/>
    <w:rsid w:val="006664C5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61F5"/>
    <w:rsid w:val="006766EC"/>
    <w:rsid w:val="00676EE4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5F4A"/>
    <w:rsid w:val="00686448"/>
    <w:rsid w:val="0068648A"/>
    <w:rsid w:val="00686D18"/>
    <w:rsid w:val="0068741D"/>
    <w:rsid w:val="006874FB"/>
    <w:rsid w:val="00687CBE"/>
    <w:rsid w:val="00687D8A"/>
    <w:rsid w:val="006904A0"/>
    <w:rsid w:val="006907B4"/>
    <w:rsid w:val="00690D37"/>
    <w:rsid w:val="00690FDC"/>
    <w:rsid w:val="00690FEC"/>
    <w:rsid w:val="006910E0"/>
    <w:rsid w:val="00691767"/>
    <w:rsid w:val="00691E01"/>
    <w:rsid w:val="00692428"/>
    <w:rsid w:val="00692885"/>
    <w:rsid w:val="00692F88"/>
    <w:rsid w:val="00693200"/>
    <w:rsid w:val="00693494"/>
    <w:rsid w:val="0069393E"/>
    <w:rsid w:val="00693EC7"/>
    <w:rsid w:val="00693FFB"/>
    <w:rsid w:val="00694546"/>
    <w:rsid w:val="006945EB"/>
    <w:rsid w:val="00694742"/>
    <w:rsid w:val="00694796"/>
    <w:rsid w:val="006947E0"/>
    <w:rsid w:val="00694854"/>
    <w:rsid w:val="00694CBC"/>
    <w:rsid w:val="00694F87"/>
    <w:rsid w:val="006951D9"/>
    <w:rsid w:val="00695952"/>
    <w:rsid w:val="006959BD"/>
    <w:rsid w:val="00695A7B"/>
    <w:rsid w:val="0069630C"/>
    <w:rsid w:val="00696DA6"/>
    <w:rsid w:val="006976CC"/>
    <w:rsid w:val="00697846"/>
    <w:rsid w:val="00697F1D"/>
    <w:rsid w:val="006A001A"/>
    <w:rsid w:val="006A0241"/>
    <w:rsid w:val="006A063A"/>
    <w:rsid w:val="006A0713"/>
    <w:rsid w:val="006A0C07"/>
    <w:rsid w:val="006A0E80"/>
    <w:rsid w:val="006A105B"/>
    <w:rsid w:val="006A1377"/>
    <w:rsid w:val="006A158B"/>
    <w:rsid w:val="006A185F"/>
    <w:rsid w:val="006A1CB1"/>
    <w:rsid w:val="006A22BF"/>
    <w:rsid w:val="006A25BE"/>
    <w:rsid w:val="006A29AB"/>
    <w:rsid w:val="006A2B56"/>
    <w:rsid w:val="006A3A04"/>
    <w:rsid w:val="006A4727"/>
    <w:rsid w:val="006A48AE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497"/>
    <w:rsid w:val="006B1A43"/>
    <w:rsid w:val="006B2953"/>
    <w:rsid w:val="006B2EB8"/>
    <w:rsid w:val="006B320E"/>
    <w:rsid w:val="006B339A"/>
    <w:rsid w:val="006B33F9"/>
    <w:rsid w:val="006B371F"/>
    <w:rsid w:val="006B3B45"/>
    <w:rsid w:val="006B3FB3"/>
    <w:rsid w:val="006B4158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40F"/>
    <w:rsid w:val="006B65F6"/>
    <w:rsid w:val="006B669D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717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26B"/>
    <w:rsid w:val="006F147A"/>
    <w:rsid w:val="006F18F5"/>
    <w:rsid w:val="006F1938"/>
    <w:rsid w:val="006F2015"/>
    <w:rsid w:val="006F2305"/>
    <w:rsid w:val="006F235C"/>
    <w:rsid w:val="006F23CE"/>
    <w:rsid w:val="006F2871"/>
    <w:rsid w:val="006F2D86"/>
    <w:rsid w:val="006F4994"/>
    <w:rsid w:val="006F4B39"/>
    <w:rsid w:val="006F4C7A"/>
    <w:rsid w:val="006F4CB1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BA9"/>
    <w:rsid w:val="00704B57"/>
    <w:rsid w:val="00705064"/>
    <w:rsid w:val="007053CF"/>
    <w:rsid w:val="00705881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526"/>
    <w:rsid w:val="00713784"/>
    <w:rsid w:val="00713D62"/>
    <w:rsid w:val="00713FB8"/>
    <w:rsid w:val="00714CC9"/>
    <w:rsid w:val="00714EE4"/>
    <w:rsid w:val="00714FED"/>
    <w:rsid w:val="007150FF"/>
    <w:rsid w:val="00715290"/>
    <w:rsid w:val="0071570F"/>
    <w:rsid w:val="007159A9"/>
    <w:rsid w:val="007159B9"/>
    <w:rsid w:val="00715DBF"/>
    <w:rsid w:val="00715FFB"/>
    <w:rsid w:val="007163EF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5287"/>
    <w:rsid w:val="00725710"/>
    <w:rsid w:val="007257DB"/>
    <w:rsid w:val="00725DE2"/>
    <w:rsid w:val="00725EDB"/>
    <w:rsid w:val="00725F07"/>
    <w:rsid w:val="00726164"/>
    <w:rsid w:val="007269FA"/>
    <w:rsid w:val="00726C6F"/>
    <w:rsid w:val="007274A8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5882"/>
    <w:rsid w:val="0073619A"/>
    <w:rsid w:val="007361A2"/>
    <w:rsid w:val="0073651D"/>
    <w:rsid w:val="00736A73"/>
    <w:rsid w:val="00736D4F"/>
    <w:rsid w:val="007372AF"/>
    <w:rsid w:val="00737463"/>
    <w:rsid w:val="007375C4"/>
    <w:rsid w:val="00737957"/>
    <w:rsid w:val="00737C8B"/>
    <w:rsid w:val="00740052"/>
    <w:rsid w:val="00740216"/>
    <w:rsid w:val="00740308"/>
    <w:rsid w:val="0074117C"/>
    <w:rsid w:val="00741289"/>
    <w:rsid w:val="007415B4"/>
    <w:rsid w:val="00741CD3"/>
    <w:rsid w:val="00742131"/>
    <w:rsid w:val="00742444"/>
    <w:rsid w:val="00742719"/>
    <w:rsid w:val="007435BC"/>
    <w:rsid w:val="00743A73"/>
    <w:rsid w:val="00743ACD"/>
    <w:rsid w:val="00744515"/>
    <w:rsid w:val="00744CFA"/>
    <w:rsid w:val="00745002"/>
    <w:rsid w:val="007450A0"/>
    <w:rsid w:val="00745741"/>
    <w:rsid w:val="00745CD3"/>
    <w:rsid w:val="00746316"/>
    <w:rsid w:val="00746582"/>
    <w:rsid w:val="00746973"/>
    <w:rsid w:val="007469AB"/>
    <w:rsid w:val="00746DF9"/>
    <w:rsid w:val="0074729B"/>
    <w:rsid w:val="0074765F"/>
    <w:rsid w:val="0074799B"/>
    <w:rsid w:val="00747BF9"/>
    <w:rsid w:val="0075022F"/>
    <w:rsid w:val="0075033B"/>
    <w:rsid w:val="0075082F"/>
    <w:rsid w:val="0075174E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4D3E"/>
    <w:rsid w:val="0075556A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57E90"/>
    <w:rsid w:val="00760565"/>
    <w:rsid w:val="0076101E"/>
    <w:rsid w:val="0076178F"/>
    <w:rsid w:val="00761A87"/>
    <w:rsid w:val="00762819"/>
    <w:rsid w:val="007631A0"/>
    <w:rsid w:val="007633F5"/>
    <w:rsid w:val="00763543"/>
    <w:rsid w:val="007635D5"/>
    <w:rsid w:val="00763666"/>
    <w:rsid w:val="00763B35"/>
    <w:rsid w:val="007643B9"/>
    <w:rsid w:val="0076461D"/>
    <w:rsid w:val="0076465A"/>
    <w:rsid w:val="007648C7"/>
    <w:rsid w:val="00764ECD"/>
    <w:rsid w:val="00764F80"/>
    <w:rsid w:val="00764F8A"/>
    <w:rsid w:val="00765212"/>
    <w:rsid w:val="0076655A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B6E"/>
    <w:rsid w:val="00771BB8"/>
    <w:rsid w:val="00771D7A"/>
    <w:rsid w:val="00772500"/>
    <w:rsid w:val="007728B5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1EC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968"/>
    <w:rsid w:val="0078611E"/>
    <w:rsid w:val="007861D9"/>
    <w:rsid w:val="00786FA9"/>
    <w:rsid w:val="007871BC"/>
    <w:rsid w:val="00787441"/>
    <w:rsid w:val="007877CD"/>
    <w:rsid w:val="00787837"/>
    <w:rsid w:val="00787CAA"/>
    <w:rsid w:val="0079074C"/>
    <w:rsid w:val="007910F4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21E"/>
    <w:rsid w:val="007A1404"/>
    <w:rsid w:val="007A1604"/>
    <w:rsid w:val="007A1BFB"/>
    <w:rsid w:val="007A1C37"/>
    <w:rsid w:val="007A1D5A"/>
    <w:rsid w:val="007A1F4D"/>
    <w:rsid w:val="007A1FE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3CB9"/>
    <w:rsid w:val="007A4B2E"/>
    <w:rsid w:val="007A4BEA"/>
    <w:rsid w:val="007A4DB4"/>
    <w:rsid w:val="007A5353"/>
    <w:rsid w:val="007A56DE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36F"/>
    <w:rsid w:val="007C2A9B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317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6A0"/>
    <w:rsid w:val="007F198D"/>
    <w:rsid w:val="007F1AFE"/>
    <w:rsid w:val="007F1ED9"/>
    <w:rsid w:val="007F26DD"/>
    <w:rsid w:val="007F28D8"/>
    <w:rsid w:val="007F2C69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05"/>
    <w:rsid w:val="007F708F"/>
    <w:rsid w:val="007F7120"/>
    <w:rsid w:val="007F7FD7"/>
    <w:rsid w:val="00800500"/>
    <w:rsid w:val="00800791"/>
    <w:rsid w:val="00800ADC"/>
    <w:rsid w:val="00800FE2"/>
    <w:rsid w:val="00801116"/>
    <w:rsid w:val="008013DF"/>
    <w:rsid w:val="00801679"/>
    <w:rsid w:val="008016F4"/>
    <w:rsid w:val="00801772"/>
    <w:rsid w:val="0080207F"/>
    <w:rsid w:val="0080237F"/>
    <w:rsid w:val="00802408"/>
    <w:rsid w:val="008025E1"/>
    <w:rsid w:val="008026C7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5454"/>
    <w:rsid w:val="00825AAF"/>
    <w:rsid w:val="00825E7C"/>
    <w:rsid w:val="0082638B"/>
    <w:rsid w:val="008267BA"/>
    <w:rsid w:val="00826EF8"/>
    <w:rsid w:val="00826FD9"/>
    <w:rsid w:val="00827672"/>
    <w:rsid w:val="00827837"/>
    <w:rsid w:val="008278D3"/>
    <w:rsid w:val="00827E6E"/>
    <w:rsid w:val="00830693"/>
    <w:rsid w:val="00831079"/>
    <w:rsid w:val="008313E4"/>
    <w:rsid w:val="008316A2"/>
    <w:rsid w:val="00831B23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725C"/>
    <w:rsid w:val="00837B42"/>
    <w:rsid w:val="0084009A"/>
    <w:rsid w:val="008401E6"/>
    <w:rsid w:val="0084063B"/>
    <w:rsid w:val="00840EC5"/>
    <w:rsid w:val="00841561"/>
    <w:rsid w:val="00841625"/>
    <w:rsid w:val="00841BA5"/>
    <w:rsid w:val="00841E07"/>
    <w:rsid w:val="00841E83"/>
    <w:rsid w:val="00841FA4"/>
    <w:rsid w:val="00842290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0F9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2F"/>
    <w:rsid w:val="00855EA2"/>
    <w:rsid w:val="00856153"/>
    <w:rsid w:val="00856532"/>
    <w:rsid w:val="0085660A"/>
    <w:rsid w:val="00856AF4"/>
    <w:rsid w:val="00856FE5"/>
    <w:rsid w:val="0085718C"/>
    <w:rsid w:val="0085741C"/>
    <w:rsid w:val="008576C8"/>
    <w:rsid w:val="00857892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F86"/>
    <w:rsid w:val="0086546C"/>
    <w:rsid w:val="00865853"/>
    <w:rsid w:val="00865D3C"/>
    <w:rsid w:val="00865F22"/>
    <w:rsid w:val="0086644B"/>
    <w:rsid w:val="00866DD3"/>
    <w:rsid w:val="0086783D"/>
    <w:rsid w:val="00867F71"/>
    <w:rsid w:val="008702CE"/>
    <w:rsid w:val="0087041C"/>
    <w:rsid w:val="0087066A"/>
    <w:rsid w:val="00870A3A"/>
    <w:rsid w:val="00870E88"/>
    <w:rsid w:val="00871164"/>
    <w:rsid w:val="008711AE"/>
    <w:rsid w:val="00871852"/>
    <w:rsid w:val="00871BC5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0C8"/>
    <w:rsid w:val="0087568E"/>
    <w:rsid w:val="00875CF0"/>
    <w:rsid w:val="008760CF"/>
    <w:rsid w:val="008763AE"/>
    <w:rsid w:val="00876436"/>
    <w:rsid w:val="00876C23"/>
    <w:rsid w:val="00877AC8"/>
    <w:rsid w:val="00877B0C"/>
    <w:rsid w:val="0088003D"/>
    <w:rsid w:val="00880749"/>
    <w:rsid w:val="0088096E"/>
    <w:rsid w:val="00880B42"/>
    <w:rsid w:val="00880DEA"/>
    <w:rsid w:val="00881310"/>
    <w:rsid w:val="008816D5"/>
    <w:rsid w:val="0088190E"/>
    <w:rsid w:val="00881F20"/>
    <w:rsid w:val="00882998"/>
    <w:rsid w:val="00882E6B"/>
    <w:rsid w:val="00883B3A"/>
    <w:rsid w:val="00884003"/>
    <w:rsid w:val="008844E5"/>
    <w:rsid w:val="00884DFD"/>
    <w:rsid w:val="008852E9"/>
    <w:rsid w:val="00885400"/>
    <w:rsid w:val="008855B5"/>
    <w:rsid w:val="00885C2A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6D9D"/>
    <w:rsid w:val="00896FAE"/>
    <w:rsid w:val="00897500"/>
    <w:rsid w:val="00897E4F"/>
    <w:rsid w:val="008A01D3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7C2"/>
    <w:rsid w:val="008A392F"/>
    <w:rsid w:val="008A45BB"/>
    <w:rsid w:val="008A4739"/>
    <w:rsid w:val="008A5589"/>
    <w:rsid w:val="008A56B4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1D9A"/>
    <w:rsid w:val="008B210A"/>
    <w:rsid w:val="008B21C2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6BF5"/>
    <w:rsid w:val="008B737A"/>
    <w:rsid w:val="008B788D"/>
    <w:rsid w:val="008B7A05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558"/>
    <w:rsid w:val="008D55AA"/>
    <w:rsid w:val="008D5628"/>
    <w:rsid w:val="008D6D2E"/>
    <w:rsid w:val="008D72D7"/>
    <w:rsid w:val="008D72F1"/>
    <w:rsid w:val="008D7A50"/>
    <w:rsid w:val="008E0AD1"/>
    <w:rsid w:val="008E0EAD"/>
    <w:rsid w:val="008E1106"/>
    <w:rsid w:val="008E1474"/>
    <w:rsid w:val="008E179D"/>
    <w:rsid w:val="008E1F09"/>
    <w:rsid w:val="008E2264"/>
    <w:rsid w:val="008E2624"/>
    <w:rsid w:val="008E26F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6DB"/>
    <w:rsid w:val="008E6FAD"/>
    <w:rsid w:val="008E7102"/>
    <w:rsid w:val="008E77A5"/>
    <w:rsid w:val="008E79DB"/>
    <w:rsid w:val="008E7DD7"/>
    <w:rsid w:val="008E7E20"/>
    <w:rsid w:val="008E7FCE"/>
    <w:rsid w:val="008F02E7"/>
    <w:rsid w:val="008F0902"/>
    <w:rsid w:val="008F0B8F"/>
    <w:rsid w:val="008F0CD7"/>
    <w:rsid w:val="008F14CC"/>
    <w:rsid w:val="008F363D"/>
    <w:rsid w:val="008F3CA2"/>
    <w:rsid w:val="008F45DE"/>
    <w:rsid w:val="008F4A48"/>
    <w:rsid w:val="008F55AE"/>
    <w:rsid w:val="008F5BF5"/>
    <w:rsid w:val="008F6489"/>
    <w:rsid w:val="008F6668"/>
    <w:rsid w:val="008F697E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C6D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CB6"/>
    <w:rsid w:val="00912058"/>
    <w:rsid w:val="0091240C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47E"/>
    <w:rsid w:val="009219A3"/>
    <w:rsid w:val="00921F4F"/>
    <w:rsid w:val="00921F58"/>
    <w:rsid w:val="0092262D"/>
    <w:rsid w:val="009226E1"/>
    <w:rsid w:val="009237BB"/>
    <w:rsid w:val="0092453B"/>
    <w:rsid w:val="00924671"/>
    <w:rsid w:val="00924B7F"/>
    <w:rsid w:val="009254C0"/>
    <w:rsid w:val="009258EE"/>
    <w:rsid w:val="0092615F"/>
    <w:rsid w:val="009264ED"/>
    <w:rsid w:val="009268F9"/>
    <w:rsid w:val="0092727D"/>
    <w:rsid w:val="00927938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B3D"/>
    <w:rsid w:val="00930C74"/>
    <w:rsid w:val="00930D01"/>
    <w:rsid w:val="00930D09"/>
    <w:rsid w:val="00931E1C"/>
    <w:rsid w:val="00931FF3"/>
    <w:rsid w:val="009320B3"/>
    <w:rsid w:val="00932443"/>
    <w:rsid w:val="00932464"/>
    <w:rsid w:val="009324EC"/>
    <w:rsid w:val="00932575"/>
    <w:rsid w:val="00933594"/>
    <w:rsid w:val="0093377F"/>
    <w:rsid w:val="009340C6"/>
    <w:rsid w:val="009345B4"/>
    <w:rsid w:val="00934AE5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5FA1"/>
    <w:rsid w:val="00956633"/>
    <w:rsid w:val="009566B8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2511"/>
    <w:rsid w:val="009632A0"/>
    <w:rsid w:val="00963B3B"/>
    <w:rsid w:val="009645C3"/>
    <w:rsid w:val="00965114"/>
    <w:rsid w:val="0096543B"/>
    <w:rsid w:val="009655F7"/>
    <w:rsid w:val="00965769"/>
    <w:rsid w:val="00965B04"/>
    <w:rsid w:val="00965BEF"/>
    <w:rsid w:val="00965E74"/>
    <w:rsid w:val="00965EDC"/>
    <w:rsid w:val="009662DD"/>
    <w:rsid w:val="00966890"/>
    <w:rsid w:val="00966A18"/>
    <w:rsid w:val="00966D14"/>
    <w:rsid w:val="00966EAE"/>
    <w:rsid w:val="00966FF1"/>
    <w:rsid w:val="00967BB7"/>
    <w:rsid w:val="00967E10"/>
    <w:rsid w:val="00967FD3"/>
    <w:rsid w:val="00971713"/>
    <w:rsid w:val="00971D98"/>
    <w:rsid w:val="00971EAD"/>
    <w:rsid w:val="0097202E"/>
    <w:rsid w:val="00972ACE"/>
    <w:rsid w:val="00972C75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582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40A7"/>
    <w:rsid w:val="009940E3"/>
    <w:rsid w:val="00994F74"/>
    <w:rsid w:val="0099521E"/>
    <w:rsid w:val="0099523E"/>
    <w:rsid w:val="00995942"/>
    <w:rsid w:val="00995EDE"/>
    <w:rsid w:val="0099635F"/>
    <w:rsid w:val="00996458"/>
    <w:rsid w:val="009964AA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7042"/>
    <w:rsid w:val="009A7073"/>
    <w:rsid w:val="009A71C4"/>
    <w:rsid w:val="009A74E5"/>
    <w:rsid w:val="009A7751"/>
    <w:rsid w:val="009A7E30"/>
    <w:rsid w:val="009B1014"/>
    <w:rsid w:val="009B11EF"/>
    <w:rsid w:val="009B1A63"/>
    <w:rsid w:val="009B1B49"/>
    <w:rsid w:val="009B1D1C"/>
    <w:rsid w:val="009B1E90"/>
    <w:rsid w:val="009B1F05"/>
    <w:rsid w:val="009B1FE3"/>
    <w:rsid w:val="009B2C43"/>
    <w:rsid w:val="009B2E8F"/>
    <w:rsid w:val="009B3090"/>
    <w:rsid w:val="009B35B1"/>
    <w:rsid w:val="009B3AE4"/>
    <w:rsid w:val="009B3C8A"/>
    <w:rsid w:val="009B3D4F"/>
    <w:rsid w:val="009B3F53"/>
    <w:rsid w:val="009B404D"/>
    <w:rsid w:val="009B43B6"/>
    <w:rsid w:val="009B4F36"/>
    <w:rsid w:val="009B533E"/>
    <w:rsid w:val="009B567C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AA5"/>
    <w:rsid w:val="009C0CD9"/>
    <w:rsid w:val="009C1183"/>
    <w:rsid w:val="009C118F"/>
    <w:rsid w:val="009C1715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48D"/>
    <w:rsid w:val="009C754F"/>
    <w:rsid w:val="009C7621"/>
    <w:rsid w:val="009C7677"/>
    <w:rsid w:val="009C76D2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1F5C"/>
    <w:rsid w:val="009D2161"/>
    <w:rsid w:val="009D2A11"/>
    <w:rsid w:val="009D2CBF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AFB"/>
    <w:rsid w:val="009D609F"/>
    <w:rsid w:val="009D714B"/>
    <w:rsid w:val="009D73DE"/>
    <w:rsid w:val="009D7883"/>
    <w:rsid w:val="009D78B4"/>
    <w:rsid w:val="009D79A6"/>
    <w:rsid w:val="009E0008"/>
    <w:rsid w:val="009E0288"/>
    <w:rsid w:val="009E19EE"/>
    <w:rsid w:val="009E1B56"/>
    <w:rsid w:val="009E1C0E"/>
    <w:rsid w:val="009E23F8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920"/>
    <w:rsid w:val="009F7E19"/>
    <w:rsid w:val="00A0016A"/>
    <w:rsid w:val="00A002B6"/>
    <w:rsid w:val="00A006BB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4FC"/>
    <w:rsid w:val="00A03989"/>
    <w:rsid w:val="00A03B83"/>
    <w:rsid w:val="00A0425F"/>
    <w:rsid w:val="00A042F5"/>
    <w:rsid w:val="00A04AC9"/>
    <w:rsid w:val="00A04C2B"/>
    <w:rsid w:val="00A05013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9D7"/>
    <w:rsid w:val="00A13CAC"/>
    <w:rsid w:val="00A13E5A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1739A"/>
    <w:rsid w:val="00A200D6"/>
    <w:rsid w:val="00A202A5"/>
    <w:rsid w:val="00A2034A"/>
    <w:rsid w:val="00A2045D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A1D"/>
    <w:rsid w:val="00A24BB4"/>
    <w:rsid w:val="00A24D7B"/>
    <w:rsid w:val="00A24D9B"/>
    <w:rsid w:val="00A25493"/>
    <w:rsid w:val="00A255F3"/>
    <w:rsid w:val="00A258B3"/>
    <w:rsid w:val="00A2670D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548"/>
    <w:rsid w:val="00A341B4"/>
    <w:rsid w:val="00A34237"/>
    <w:rsid w:val="00A34636"/>
    <w:rsid w:val="00A349A4"/>
    <w:rsid w:val="00A351E4"/>
    <w:rsid w:val="00A35A72"/>
    <w:rsid w:val="00A35F3A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0E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7AC"/>
    <w:rsid w:val="00A43836"/>
    <w:rsid w:val="00A44000"/>
    <w:rsid w:val="00A44108"/>
    <w:rsid w:val="00A4496B"/>
    <w:rsid w:val="00A44ECF"/>
    <w:rsid w:val="00A45867"/>
    <w:rsid w:val="00A4590C"/>
    <w:rsid w:val="00A45D45"/>
    <w:rsid w:val="00A46293"/>
    <w:rsid w:val="00A469ED"/>
    <w:rsid w:val="00A46B1F"/>
    <w:rsid w:val="00A46BD2"/>
    <w:rsid w:val="00A47421"/>
    <w:rsid w:val="00A47719"/>
    <w:rsid w:val="00A47E7B"/>
    <w:rsid w:val="00A500CF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BF6"/>
    <w:rsid w:val="00A56F21"/>
    <w:rsid w:val="00A57265"/>
    <w:rsid w:val="00A57346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D4C"/>
    <w:rsid w:val="00A91DC7"/>
    <w:rsid w:val="00A92287"/>
    <w:rsid w:val="00A922B2"/>
    <w:rsid w:val="00A931C3"/>
    <w:rsid w:val="00A93625"/>
    <w:rsid w:val="00A937D4"/>
    <w:rsid w:val="00A93A4A"/>
    <w:rsid w:val="00A93B2C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8D2"/>
    <w:rsid w:val="00A96D6A"/>
    <w:rsid w:val="00A96F35"/>
    <w:rsid w:val="00A97101"/>
    <w:rsid w:val="00A973C9"/>
    <w:rsid w:val="00A97A39"/>
    <w:rsid w:val="00A97C81"/>
    <w:rsid w:val="00A97D80"/>
    <w:rsid w:val="00AA0895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603"/>
    <w:rsid w:val="00AB5693"/>
    <w:rsid w:val="00AB56BC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1E7"/>
    <w:rsid w:val="00AC47AC"/>
    <w:rsid w:val="00AC4A6B"/>
    <w:rsid w:val="00AC4B1F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5A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AD"/>
    <w:rsid w:val="00AD76A2"/>
    <w:rsid w:val="00AD76F9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B0E"/>
    <w:rsid w:val="00AF01A9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F2D"/>
    <w:rsid w:val="00AF53C8"/>
    <w:rsid w:val="00AF59AC"/>
    <w:rsid w:val="00AF5C4A"/>
    <w:rsid w:val="00AF5D27"/>
    <w:rsid w:val="00AF60FC"/>
    <w:rsid w:val="00AF6136"/>
    <w:rsid w:val="00AF678B"/>
    <w:rsid w:val="00AF6C02"/>
    <w:rsid w:val="00AF7642"/>
    <w:rsid w:val="00AF7675"/>
    <w:rsid w:val="00AF7912"/>
    <w:rsid w:val="00AF79F4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73F"/>
    <w:rsid w:val="00B043C9"/>
    <w:rsid w:val="00B04ABE"/>
    <w:rsid w:val="00B04AF7"/>
    <w:rsid w:val="00B04E74"/>
    <w:rsid w:val="00B05315"/>
    <w:rsid w:val="00B0557E"/>
    <w:rsid w:val="00B0559A"/>
    <w:rsid w:val="00B057F7"/>
    <w:rsid w:val="00B060D0"/>
    <w:rsid w:val="00B0612D"/>
    <w:rsid w:val="00B062E4"/>
    <w:rsid w:val="00B064B2"/>
    <w:rsid w:val="00B077B0"/>
    <w:rsid w:val="00B07836"/>
    <w:rsid w:val="00B07871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CED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26AE"/>
    <w:rsid w:val="00B22B04"/>
    <w:rsid w:val="00B22E2C"/>
    <w:rsid w:val="00B23137"/>
    <w:rsid w:val="00B23440"/>
    <w:rsid w:val="00B2366B"/>
    <w:rsid w:val="00B23916"/>
    <w:rsid w:val="00B2452C"/>
    <w:rsid w:val="00B2477E"/>
    <w:rsid w:val="00B2488D"/>
    <w:rsid w:val="00B249F2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4B2"/>
    <w:rsid w:val="00B309E4"/>
    <w:rsid w:val="00B31020"/>
    <w:rsid w:val="00B312F4"/>
    <w:rsid w:val="00B31BF4"/>
    <w:rsid w:val="00B323F1"/>
    <w:rsid w:val="00B32695"/>
    <w:rsid w:val="00B328C6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D4"/>
    <w:rsid w:val="00B4047C"/>
    <w:rsid w:val="00B40E2E"/>
    <w:rsid w:val="00B41041"/>
    <w:rsid w:val="00B414FE"/>
    <w:rsid w:val="00B415B2"/>
    <w:rsid w:val="00B41987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53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5251"/>
    <w:rsid w:val="00B55752"/>
    <w:rsid w:val="00B55DFE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10E"/>
    <w:rsid w:val="00B571A0"/>
    <w:rsid w:val="00B57775"/>
    <w:rsid w:val="00B57BA2"/>
    <w:rsid w:val="00B57C23"/>
    <w:rsid w:val="00B57FBD"/>
    <w:rsid w:val="00B6061F"/>
    <w:rsid w:val="00B609FF"/>
    <w:rsid w:val="00B60D0C"/>
    <w:rsid w:val="00B60E2E"/>
    <w:rsid w:val="00B61553"/>
    <w:rsid w:val="00B61781"/>
    <w:rsid w:val="00B619E8"/>
    <w:rsid w:val="00B62B8B"/>
    <w:rsid w:val="00B62D45"/>
    <w:rsid w:val="00B63279"/>
    <w:rsid w:val="00B63372"/>
    <w:rsid w:val="00B6348A"/>
    <w:rsid w:val="00B634A3"/>
    <w:rsid w:val="00B63F8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3E29"/>
    <w:rsid w:val="00B73EC5"/>
    <w:rsid w:val="00B7447C"/>
    <w:rsid w:val="00B74A78"/>
    <w:rsid w:val="00B74ADE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5B6"/>
    <w:rsid w:val="00B81DCF"/>
    <w:rsid w:val="00B82E68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1FAA"/>
    <w:rsid w:val="00B92313"/>
    <w:rsid w:val="00B92528"/>
    <w:rsid w:val="00B925B4"/>
    <w:rsid w:val="00B9260C"/>
    <w:rsid w:val="00B93232"/>
    <w:rsid w:val="00B935E1"/>
    <w:rsid w:val="00B9360E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C81"/>
    <w:rsid w:val="00BB0D4D"/>
    <w:rsid w:val="00BB0F78"/>
    <w:rsid w:val="00BB1AF5"/>
    <w:rsid w:val="00BB1D3C"/>
    <w:rsid w:val="00BB204B"/>
    <w:rsid w:val="00BB2567"/>
    <w:rsid w:val="00BB267E"/>
    <w:rsid w:val="00BB274F"/>
    <w:rsid w:val="00BB2B9F"/>
    <w:rsid w:val="00BB2E1E"/>
    <w:rsid w:val="00BB3089"/>
    <w:rsid w:val="00BB3138"/>
    <w:rsid w:val="00BB3624"/>
    <w:rsid w:val="00BB366F"/>
    <w:rsid w:val="00BB4471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C7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399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1E"/>
    <w:rsid w:val="00BD179C"/>
    <w:rsid w:val="00BD1E3C"/>
    <w:rsid w:val="00BD212B"/>
    <w:rsid w:val="00BD2556"/>
    <w:rsid w:val="00BD25BC"/>
    <w:rsid w:val="00BD2ED4"/>
    <w:rsid w:val="00BD2FD1"/>
    <w:rsid w:val="00BD4AEF"/>
    <w:rsid w:val="00BD5208"/>
    <w:rsid w:val="00BD54C0"/>
    <w:rsid w:val="00BD564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EA"/>
    <w:rsid w:val="00BE5259"/>
    <w:rsid w:val="00BE5B12"/>
    <w:rsid w:val="00BE5D09"/>
    <w:rsid w:val="00BE5E30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A0"/>
    <w:rsid w:val="00BF1D5E"/>
    <w:rsid w:val="00BF1F1F"/>
    <w:rsid w:val="00BF1F26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6F5"/>
    <w:rsid w:val="00BF5B98"/>
    <w:rsid w:val="00BF5BCA"/>
    <w:rsid w:val="00BF5FC7"/>
    <w:rsid w:val="00BF6740"/>
    <w:rsid w:val="00BF6A3E"/>
    <w:rsid w:val="00BF6B45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66D"/>
    <w:rsid w:val="00C05B9A"/>
    <w:rsid w:val="00C05CB7"/>
    <w:rsid w:val="00C05E52"/>
    <w:rsid w:val="00C064D2"/>
    <w:rsid w:val="00C06E24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3EA9"/>
    <w:rsid w:val="00C14042"/>
    <w:rsid w:val="00C140A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2C9"/>
    <w:rsid w:val="00C202DF"/>
    <w:rsid w:val="00C20A55"/>
    <w:rsid w:val="00C218D4"/>
    <w:rsid w:val="00C21AAC"/>
    <w:rsid w:val="00C21F77"/>
    <w:rsid w:val="00C22003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2ED"/>
    <w:rsid w:val="00C25403"/>
    <w:rsid w:val="00C25665"/>
    <w:rsid w:val="00C257D2"/>
    <w:rsid w:val="00C25D8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9AC"/>
    <w:rsid w:val="00C36CB3"/>
    <w:rsid w:val="00C376CC"/>
    <w:rsid w:val="00C3783B"/>
    <w:rsid w:val="00C37C45"/>
    <w:rsid w:val="00C40578"/>
    <w:rsid w:val="00C40675"/>
    <w:rsid w:val="00C40E5F"/>
    <w:rsid w:val="00C415B5"/>
    <w:rsid w:val="00C4172F"/>
    <w:rsid w:val="00C42171"/>
    <w:rsid w:val="00C428E5"/>
    <w:rsid w:val="00C42DA9"/>
    <w:rsid w:val="00C4321C"/>
    <w:rsid w:val="00C43828"/>
    <w:rsid w:val="00C43F39"/>
    <w:rsid w:val="00C446CE"/>
    <w:rsid w:val="00C448CD"/>
    <w:rsid w:val="00C44BA1"/>
    <w:rsid w:val="00C44F75"/>
    <w:rsid w:val="00C454F0"/>
    <w:rsid w:val="00C45B92"/>
    <w:rsid w:val="00C45F13"/>
    <w:rsid w:val="00C45F6C"/>
    <w:rsid w:val="00C46412"/>
    <w:rsid w:val="00C4644A"/>
    <w:rsid w:val="00C468BD"/>
    <w:rsid w:val="00C46A4D"/>
    <w:rsid w:val="00C46E7D"/>
    <w:rsid w:val="00C471A1"/>
    <w:rsid w:val="00C474CC"/>
    <w:rsid w:val="00C4787F"/>
    <w:rsid w:val="00C5044F"/>
    <w:rsid w:val="00C50729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927"/>
    <w:rsid w:val="00C53E96"/>
    <w:rsid w:val="00C54175"/>
    <w:rsid w:val="00C5434D"/>
    <w:rsid w:val="00C5450F"/>
    <w:rsid w:val="00C54A04"/>
    <w:rsid w:val="00C5520B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DA3"/>
    <w:rsid w:val="00C60F11"/>
    <w:rsid w:val="00C611E9"/>
    <w:rsid w:val="00C61381"/>
    <w:rsid w:val="00C617BF"/>
    <w:rsid w:val="00C618F1"/>
    <w:rsid w:val="00C61AE7"/>
    <w:rsid w:val="00C61B02"/>
    <w:rsid w:val="00C61CDB"/>
    <w:rsid w:val="00C6201D"/>
    <w:rsid w:val="00C6225D"/>
    <w:rsid w:val="00C62707"/>
    <w:rsid w:val="00C628B1"/>
    <w:rsid w:val="00C638DF"/>
    <w:rsid w:val="00C638E3"/>
    <w:rsid w:val="00C638E8"/>
    <w:rsid w:val="00C64598"/>
    <w:rsid w:val="00C64754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D37"/>
    <w:rsid w:val="00C74369"/>
    <w:rsid w:val="00C74827"/>
    <w:rsid w:val="00C74C7B"/>
    <w:rsid w:val="00C74D4B"/>
    <w:rsid w:val="00C7510E"/>
    <w:rsid w:val="00C763AA"/>
    <w:rsid w:val="00C76CD7"/>
    <w:rsid w:val="00C76DFF"/>
    <w:rsid w:val="00C77246"/>
    <w:rsid w:val="00C801F2"/>
    <w:rsid w:val="00C8043F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765"/>
    <w:rsid w:val="00C83EC7"/>
    <w:rsid w:val="00C84021"/>
    <w:rsid w:val="00C84603"/>
    <w:rsid w:val="00C846D6"/>
    <w:rsid w:val="00C8475B"/>
    <w:rsid w:val="00C847CF"/>
    <w:rsid w:val="00C85151"/>
    <w:rsid w:val="00C85337"/>
    <w:rsid w:val="00C855A6"/>
    <w:rsid w:val="00C85BFE"/>
    <w:rsid w:val="00C85D18"/>
    <w:rsid w:val="00C860F9"/>
    <w:rsid w:val="00C87001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0A91"/>
    <w:rsid w:val="00C91384"/>
    <w:rsid w:val="00C91994"/>
    <w:rsid w:val="00C92106"/>
    <w:rsid w:val="00C922A0"/>
    <w:rsid w:val="00C9230C"/>
    <w:rsid w:val="00C92518"/>
    <w:rsid w:val="00C92AD0"/>
    <w:rsid w:val="00C92D48"/>
    <w:rsid w:val="00C92EB6"/>
    <w:rsid w:val="00C9319B"/>
    <w:rsid w:val="00C931F7"/>
    <w:rsid w:val="00C9352E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09F"/>
    <w:rsid w:val="00C97185"/>
    <w:rsid w:val="00C9727D"/>
    <w:rsid w:val="00C9740F"/>
    <w:rsid w:val="00C97AA8"/>
    <w:rsid w:val="00C97BCF"/>
    <w:rsid w:val="00C97BD5"/>
    <w:rsid w:val="00CA0039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2524"/>
    <w:rsid w:val="00CC27BC"/>
    <w:rsid w:val="00CC30F8"/>
    <w:rsid w:val="00CC3476"/>
    <w:rsid w:val="00CC370B"/>
    <w:rsid w:val="00CC4352"/>
    <w:rsid w:val="00CC43C1"/>
    <w:rsid w:val="00CC444E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CE"/>
    <w:rsid w:val="00CD3CCC"/>
    <w:rsid w:val="00CD3E9A"/>
    <w:rsid w:val="00CD403C"/>
    <w:rsid w:val="00CD418A"/>
    <w:rsid w:val="00CD4315"/>
    <w:rsid w:val="00CD4325"/>
    <w:rsid w:val="00CD47DA"/>
    <w:rsid w:val="00CD4A95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B99"/>
    <w:rsid w:val="00CE135F"/>
    <w:rsid w:val="00CE1A06"/>
    <w:rsid w:val="00CE2217"/>
    <w:rsid w:val="00CE29A0"/>
    <w:rsid w:val="00CE29CB"/>
    <w:rsid w:val="00CE2D29"/>
    <w:rsid w:val="00CE3110"/>
    <w:rsid w:val="00CE33A8"/>
    <w:rsid w:val="00CE34DA"/>
    <w:rsid w:val="00CE3B21"/>
    <w:rsid w:val="00CE3C8D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37"/>
    <w:rsid w:val="00CE6A52"/>
    <w:rsid w:val="00CE6ED6"/>
    <w:rsid w:val="00CE6F68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5BA6"/>
    <w:rsid w:val="00CF676E"/>
    <w:rsid w:val="00CF6A2B"/>
    <w:rsid w:val="00CF6D84"/>
    <w:rsid w:val="00CF7020"/>
    <w:rsid w:val="00CF70D0"/>
    <w:rsid w:val="00CF730D"/>
    <w:rsid w:val="00CF7652"/>
    <w:rsid w:val="00CF7B4D"/>
    <w:rsid w:val="00CF7C24"/>
    <w:rsid w:val="00D004BE"/>
    <w:rsid w:val="00D00C48"/>
    <w:rsid w:val="00D00CE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2FD9"/>
    <w:rsid w:val="00D03155"/>
    <w:rsid w:val="00D03421"/>
    <w:rsid w:val="00D03CF2"/>
    <w:rsid w:val="00D03F29"/>
    <w:rsid w:val="00D03FDA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72FD"/>
    <w:rsid w:val="00D076D5"/>
    <w:rsid w:val="00D0777E"/>
    <w:rsid w:val="00D07C86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5F1E"/>
    <w:rsid w:val="00D1698D"/>
    <w:rsid w:val="00D16F19"/>
    <w:rsid w:val="00D171CD"/>
    <w:rsid w:val="00D17301"/>
    <w:rsid w:val="00D17936"/>
    <w:rsid w:val="00D17B72"/>
    <w:rsid w:val="00D17CC6"/>
    <w:rsid w:val="00D17D53"/>
    <w:rsid w:val="00D201C2"/>
    <w:rsid w:val="00D20B39"/>
    <w:rsid w:val="00D20B82"/>
    <w:rsid w:val="00D20DAF"/>
    <w:rsid w:val="00D21053"/>
    <w:rsid w:val="00D21786"/>
    <w:rsid w:val="00D21816"/>
    <w:rsid w:val="00D21C12"/>
    <w:rsid w:val="00D21D59"/>
    <w:rsid w:val="00D21F40"/>
    <w:rsid w:val="00D22DB9"/>
    <w:rsid w:val="00D23103"/>
    <w:rsid w:val="00D23128"/>
    <w:rsid w:val="00D2319F"/>
    <w:rsid w:val="00D23C49"/>
    <w:rsid w:val="00D23C93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609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55EB"/>
    <w:rsid w:val="00D460B6"/>
    <w:rsid w:val="00D46138"/>
    <w:rsid w:val="00D4630F"/>
    <w:rsid w:val="00D46616"/>
    <w:rsid w:val="00D46634"/>
    <w:rsid w:val="00D46982"/>
    <w:rsid w:val="00D469F7"/>
    <w:rsid w:val="00D4733B"/>
    <w:rsid w:val="00D47959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3E2"/>
    <w:rsid w:val="00D565A6"/>
    <w:rsid w:val="00D5691B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663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AC8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95F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294B"/>
    <w:rsid w:val="00D8335B"/>
    <w:rsid w:val="00D83366"/>
    <w:rsid w:val="00D83DA4"/>
    <w:rsid w:val="00D83F6D"/>
    <w:rsid w:val="00D846AD"/>
    <w:rsid w:val="00D84D21"/>
    <w:rsid w:val="00D854BE"/>
    <w:rsid w:val="00D8558A"/>
    <w:rsid w:val="00D85614"/>
    <w:rsid w:val="00D858A0"/>
    <w:rsid w:val="00D85ACD"/>
    <w:rsid w:val="00D85F3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D1E"/>
    <w:rsid w:val="00D92EFE"/>
    <w:rsid w:val="00D930E6"/>
    <w:rsid w:val="00D939D1"/>
    <w:rsid w:val="00D93DAC"/>
    <w:rsid w:val="00D93F24"/>
    <w:rsid w:val="00D94083"/>
    <w:rsid w:val="00D94394"/>
    <w:rsid w:val="00D94691"/>
    <w:rsid w:val="00D94E29"/>
    <w:rsid w:val="00D9520F"/>
    <w:rsid w:val="00D95BC5"/>
    <w:rsid w:val="00D9605F"/>
    <w:rsid w:val="00D9627A"/>
    <w:rsid w:val="00D96286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1A"/>
    <w:rsid w:val="00DA78F9"/>
    <w:rsid w:val="00DA7A09"/>
    <w:rsid w:val="00DA7D9C"/>
    <w:rsid w:val="00DA7FCF"/>
    <w:rsid w:val="00DB0067"/>
    <w:rsid w:val="00DB00DC"/>
    <w:rsid w:val="00DB0324"/>
    <w:rsid w:val="00DB036E"/>
    <w:rsid w:val="00DB0ADB"/>
    <w:rsid w:val="00DB0F44"/>
    <w:rsid w:val="00DB1031"/>
    <w:rsid w:val="00DB1FD1"/>
    <w:rsid w:val="00DB22F3"/>
    <w:rsid w:val="00DB23FA"/>
    <w:rsid w:val="00DB2654"/>
    <w:rsid w:val="00DB3696"/>
    <w:rsid w:val="00DB3D90"/>
    <w:rsid w:val="00DB4719"/>
    <w:rsid w:val="00DB47EB"/>
    <w:rsid w:val="00DB4812"/>
    <w:rsid w:val="00DB4F2E"/>
    <w:rsid w:val="00DB5385"/>
    <w:rsid w:val="00DB53F0"/>
    <w:rsid w:val="00DB6234"/>
    <w:rsid w:val="00DB677B"/>
    <w:rsid w:val="00DB7BA7"/>
    <w:rsid w:val="00DB7CA3"/>
    <w:rsid w:val="00DB7DAF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C7E7D"/>
    <w:rsid w:val="00DD0284"/>
    <w:rsid w:val="00DD09C5"/>
    <w:rsid w:val="00DD0C82"/>
    <w:rsid w:val="00DD0E24"/>
    <w:rsid w:val="00DD12B9"/>
    <w:rsid w:val="00DD1CD5"/>
    <w:rsid w:val="00DD1E8B"/>
    <w:rsid w:val="00DD1EFE"/>
    <w:rsid w:val="00DD25BC"/>
    <w:rsid w:val="00DD3083"/>
    <w:rsid w:val="00DD32D8"/>
    <w:rsid w:val="00DD358D"/>
    <w:rsid w:val="00DD3A48"/>
    <w:rsid w:val="00DD3B03"/>
    <w:rsid w:val="00DD3D10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63C2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7C5"/>
    <w:rsid w:val="00DE3070"/>
    <w:rsid w:val="00DE352D"/>
    <w:rsid w:val="00DE3554"/>
    <w:rsid w:val="00DE3578"/>
    <w:rsid w:val="00DE3926"/>
    <w:rsid w:val="00DE426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7CB"/>
    <w:rsid w:val="00DF0BB1"/>
    <w:rsid w:val="00DF103B"/>
    <w:rsid w:val="00DF15CA"/>
    <w:rsid w:val="00DF1DD1"/>
    <w:rsid w:val="00DF2306"/>
    <w:rsid w:val="00DF2E09"/>
    <w:rsid w:val="00DF329A"/>
    <w:rsid w:val="00DF3E1A"/>
    <w:rsid w:val="00DF3F80"/>
    <w:rsid w:val="00DF41CC"/>
    <w:rsid w:val="00DF4ED0"/>
    <w:rsid w:val="00DF5433"/>
    <w:rsid w:val="00DF5C0F"/>
    <w:rsid w:val="00DF629A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EE7"/>
    <w:rsid w:val="00E050EE"/>
    <w:rsid w:val="00E05200"/>
    <w:rsid w:val="00E0521E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5E94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2CDD"/>
    <w:rsid w:val="00E33CB2"/>
    <w:rsid w:val="00E340AA"/>
    <w:rsid w:val="00E3453E"/>
    <w:rsid w:val="00E34A64"/>
    <w:rsid w:val="00E34B22"/>
    <w:rsid w:val="00E34C57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4DB"/>
    <w:rsid w:val="00E42CDD"/>
    <w:rsid w:val="00E43350"/>
    <w:rsid w:val="00E4340E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60094"/>
    <w:rsid w:val="00E6052C"/>
    <w:rsid w:val="00E60DD4"/>
    <w:rsid w:val="00E611DD"/>
    <w:rsid w:val="00E612FC"/>
    <w:rsid w:val="00E613A3"/>
    <w:rsid w:val="00E616D2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4BE"/>
    <w:rsid w:val="00E65860"/>
    <w:rsid w:val="00E65B9A"/>
    <w:rsid w:val="00E65D1F"/>
    <w:rsid w:val="00E65D75"/>
    <w:rsid w:val="00E65F9F"/>
    <w:rsid w:val="00E66288"/>
    <w:rsid w:val="00E66AD5"/>
    <w:rsid w:val="00E66D7E"/>
    <w:rsid w:val="00E66FCC"/>
    <w:rsid w:val="00E6744C"/>
    <w:rsid w:val="00E6748A"/>
    <w:rsid w:val="00E675B8"/>
    <w:rsid w:val="00E67A53"/>
    <w:rsid w:val="00E703CF"/>
    <w:rsid w:val="00E70467"/>
    <w:rsid w:val="00E70608"/>
    <w:rsid w:val="00E709B4"/>
    <w:rsid w:val="00E70D7F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A08"/>
    <w:rsid w:val="00E80C6C"/>
    <w:rsid w:val="00E80F3C"/>
    <w:rsid w:val="00E80FE0"/>
    <w:rsid w:val="00E814FC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0C"/>
    <w:rsid w:val="00E87691"/>
    <w:rsid w:val="00E87EF7"/>
    <w:rsid w:val="00E87F83"/>
    <w:rsid w:val="00E9003C"/>
    <w:rsid w:val="00E9042C"/>
    <w:rsid w:val="00E906B1"/>
    <w:rsid w:val="00E90A70"/>
    <w:rsid w:val="00E90B7F"/>
    <w:rsid w:val="00E91093"/>
    <w:rsid w:val="00E911F3"/>
    <w:rsid w:val="00E915DA"/>
    <w:rsid w:val="00E91EFF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AB8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1B"/>
    <w:rsid w:val="00EA44E7"/>
    <w:rsid w:val="00EA4CC4"/>
    <w:rsid w:val="00EA50CA"/>
    <w:rsid w:val="00EA5104"/>
    <w:rsid w:val="00EA541D"/>
    <w:rsid w:val="00EA54B4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0F09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B4"/>
    <w:rsid w:val="00EC5CDF"/>
    <w:rsid w:val="00EC6212"/>
    <w:rsid w:val="00EC6435"/>
    <w:rsid w:val="00EC6964"/>
    <w:rsid w:val="00EC6A99"/>
    <w:rsid w:val="00EC6BBF"/>
    <w:rsid w:val="00EC6ED7"/>
    <w:rsid w:val="00EC703A"/>
    <w:rsid w:val="00EC72F2"/>
    <w:rsid w:val="00EC7474"/>
    <w:rsid w:val="00EC76A7"/>
    <w:rsid w:val="00EC76F2"/>
    <w:rsid w:val="00EC79E3"/>
    <w:rsid w:val="00EC7F37"/>
    <w:rsid w:val="00ED08D1"/>
    <w:rsid w:val="00ED0E33"/>
    <w:rsid w:val="00ED10F7"/>
    <w:rsid w:val="00ED143A"/>
    <w:rsid w:val="00ED1E0F"/>
    <w:rsid w:val="00ED1F20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968"/>
    <w:rsid w:val="00ED6A5B"/>
    <w:rsid w:val="00ED6D66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5CFF"/>
    <w:rsid w:val="00EE7080"/>
    <w:rsid w:val="00EE71CC"/>
    <w:rsid w:val="00EE722A"/>
    <w:rsid w:val="00EE72B0"/>
    <w:rsid w:val="00EE764D"/>
    <w:rsid w:val="00EE7C90"/>
    <w:rsid w:val="00EF0700"/>
    <w:rsid w:val="00EF0B99"/>
    <w:rsid w:val="00EF0DED"/>
    <w:rsid w:val="00EF0EBB"/>
    <w:rsid w:val="00EF0F9C"/>
    <w:rsid w:val="00EF131E"/>
    <w:rsid w:val="00EF1759"/>
    <w:rsid w:val="00EF20D9"/>
    <w:rsid w:val="00EF24B3"/>
    <w:rsid w:val="00EF2A92"/>
    <w:rsid w:val="00EF2AA4"/>
    <w:rsid w:val="00EF2F95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CEA"/>
    <w:rsid w:val="00F011FB"/>
    <w:rsid w:val="00F0164D"/>
    <w:rsid w:val="00F01BD4"/>
    <w:rsid w:val="00F0201E"/>
    <w:rsid w:val="00F025C3"/>
    <w:rsid w:val="00F034A5"/>
    <w:rsid w:val="00F036CF"/>
    <w:rsid w:val="00F03871"/>
    <w:rsid w:val="00F03987"/>
    <w:rsid w:val="00F039E2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C67"/>
    <w:rsid w:val="00F11D42"/>
    <w:rsid w:val="00F12094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91"/>
    <w:rsid w:val="00F168DB"/>
    <w:rsid w:val="00F168ED"/>
    <w:rsid w:val="00F16D49"/>
    <w:rsid w:val="00F16DFF"/>
    <w:rsid w:val="00F16F9B"/>
    <w:rsid w:val="00F17D1C"/>
    <w:rsid w:val="00F17D1D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0EE4"/>
    <w:rsid w:val="00F31605"/>
    <w:rsid w:val="00F31AD3"/>
    <w:rsid w:val="00F320EE"/>
    <w:rsid w:val="00F3268D"/>
    <w:rsid w:val="00F3283C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21A9"/>
    <w:rsid w:val="00F42478"/>
    <w:rsid w:val="00F426D2"/>
    <w:rsid w:val="00F4284A"/>
    <w:rsid w:val="00F42CDB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70"/>
    <w:rsid w:val="00F61AEE"/>
    <w:rsid w:val="00F61D08"/>
    <w:rsid w:val="00F620EB"/>
    <w:rsid w:val="00F628A9"/>
    <w:rsid w:val="00F63635"/>
    <w:rsid w:val="00F6368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AE"/>
    <w:rsid w:val="00F66EFC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6DC2"/>
    <w:rsid w:val="00F87769"/>
    <w:rsid w:val="00F87A68"/>
    <w:rsid w:val="00F87AFD"/>
    <w:rsid w:val="00F87CF7"/>
    <w:rsid w:val="00F87D13"/>
    <w:rsid w:val="00F87FED"/>
    <w:rsid w:val="00F90A0A"/>
    <w:rsid w:val="00F90B12"/>
    <w:rsid w:val="00F910BD"/>
    <w:rsid w:val="00F91168"/>
    <w:rsid w:val="00F911A5"/>
    <w:rsid w:val="00F91242"/>
    <w:rsid w:val="00F91949"/>
    <w:rsid w:val="00F91B6F"/>
    <w:rsid w:val="00F91E83"/>
    <w:rsid w:val="00F92303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91F"/>
    <w:rsid w:val="00F93FC4"/>
    <w:rsid w:val="00F94723"/>
    <w:rsid w:val="00F94980"/>
    <w:rsid w:val="00F95A94"/>
    <w:rsid w:val="00F96607"/>
    <w:rsid w:val="00F96842"/>
    <w:rsid w:val="00F969F2"/>
    <w:rsid w:val="00F97018"/>
    <w:rsid w:val="00F972FD"/>
    <w:rsid w:val="00F97CF7"/>
    <w:rsid w:val="00FA056D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DE"/>
    <w:rsid w:val="00FA3F2E"/>
    <w:rsid w:val="00FA4493"/>
    <w:rsid w:val="00FA4849"/>
    <w:rsid w:val="00FA4B1F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30F3"/>
    <w:rsid w:val="00FB447A"/>
    <w:rsid w:val="00FB4AA6"/>
    <w:rsid w:val="00FB5017"/>
    <w:rsid w:val="00FB526B"/>
    <w:rsid w:val="00FB5357"/>
    <w:rsid w:val="00FB5604"/>
    <w:rsid w:val="00FB58AD"/>
    <w:rsid w:val="00FB6832"/>
    <w:rsid w:val="00FB6D3A"/>
    <w:rsid w:val="00FB6E89"/>
    <w:rsid w:val="00FB72F3"/>
    <w:rsid w:val="00FB7B9F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857"/>
    <w:rsid w:val="00FC39EF"/>
    <w:rsid w:val="00FC3B1D"/>
    <w:rsid w:val="00FC3D4B"/>
    <w:rsid w:val="00FC3DC9"/>
    <w:rsid w:val="00FC40A1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BAC"/>
    <w:rsid w:val="00FC6C54"/>
    <w:rsid w:val="00FC6D81"/>
    <w:rsid w:val="00FC6F1F"/>
    <w:rsid w:val="00FC7219"/>
    <w:rsid w:val="00FC7BB7"/>
    <w:rsid w:val="00FC7CB2"/>
    <w:rsid w:val="00FC7E1C"/>
    <w:rsid w:val="00FD01EF"/>
    <w:rsid w:val="00FD0265"/>
    <w:rsid w:val="00FD06F2"/>
    <w:rsid w:val="00FD092A"/>
    <w:rsid w:val="00FD092F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762"/>
    <w:rsid w:val="00FD5028"/>
    <w:rsid w:val="00FD5D1D"/>
    <w:rsid w:val="00FD5E69"/>
    <w:rsid w:val="00FD616F"/>
    <w:rsid w:val="00FD636D"/>
    <w:rsid w:val="00FD65C9"/>
    <w:rsid w:val="00FD6819"/>
    <w:rsid w:val="00FD742F"/>
    <w:rsid w:val="00FD745F"/>
    <w:rsid w:val="00FD749A"/>
    <w:rsid w:val="00FE002F"/>
    <w:rsid w:val="00FE028F"/>
    <w:rsid w:val="00FE0BFB"/>
    <w:rsid w:val="00FE101B"/>
    <w:rsid w:val="00FE1FC8"/>
    <w:rsid w:val="00FE21B6"/>
    <w:rsid w:val="00FE229F"/>
    <w:rsid w:val="00FE22EF"/>
    <w:rsid w:val="00FE2708"/>
    <w:rsid w:val="00FE2CBC"/>
    <w:rsid w:val="00FE3027"/>
    <w:rsid w:val="00FE3B9F"/>
    <w:rsid w:val="00FE4928"/>
    <w:rsid w:val="00FE4A9A"/>
    <w:rsid w:val="00FE59BB"/>
    <w:rsid w:val="00FE5F1E"/>
    <w:rsid w:val="00FE6CEF"/>
    <w:rsid w:val="00FE721B"/>
    <w:rsid w:val="00FE7406"/>
    <w:rsid w:val="00FE7F67"/>
    <w:rsid w:val="00FF01E3"/>
    <w:rsid w:val="00FF0C28"/>
    <w:rsid w:val="00FF0E73"/>
    <w:rsid w:val="00FF0EDA"/>
    <w:rsid w:val="00FF135E"/>
    <w:rsid w:val="00FF15E5"/>
    <w:rsid w:val="00FF183D"/>
    <w:rsid w:val="00FF1ECE"/>
    <w:rsid w:val="00FF2225"/>
    <w:rsid w:val="00FF241F"/>
    <w:rsid w:val="00FF24B6"/>
    <w:rsid w:val="00FF325F"/>
    <w:rsid w:val="00FF3538"/>
    <w:rsid w:val="00FF3825"/>
    <w:rsid w:val="00FF3F85"/>
    <w:rsid w:val="00FF45EF"/>
    <w:rsid w:val="00FF4CDC"/>
    <w:rsid w:val="00FF4D1D"/>
    <w:rsid w:val="00FF52DE"/>
    <w:rsid w:val="00FF5761"/>
    <w:rsid w:val="00FF588A"/>
    <w:rsid w:val="00FF5985"/>
    <w:rsid w:val="00FF5A10"/>
    <w:rsid w:val="00FF5BBB"/>
    <w:rsid w:val="00FF5F8B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90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C4382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D9A"/>
  </w:style>
  <w:style w:type="paragraph" w:styleId="a7">
    <w:name w:val="footer"/>
    <w:basedOn w:val="a"/>
    <w:link w:val="a8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D9A"/>
  </w:style>
  <w:style w:type="character" w:customStyle="1" w:styleId="FontStyle22">
    <w:name w:val="Font Style22"/>
    <w:rsid w:val="005906B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86644B"/>
  </w:style>
  <w:style w:type="paragraph" w:styleId="3">
    <w:name w:val="Body Text Indent 3"/>
    <w:basedOn w:val="a"/>
    <w:link w:val="30"/>
    <w:unhideWhenUsed/>
    <w:rsid w:val="00FD092F"/>
    <w:pPr>
      <w:spacing w:after="0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09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4D17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D1776"/>
    <w:rPr>
      <w:color w:val="0000FF"/>
      <w:u w:val="single"/>
    </w:rPr>
  </w:style>
  <w:style w:type="paragraph" w:customStyle="1" w:styleId="consplusnonformat">
    <w:name w:val="consplusnonformat"/>
    <w:basedOn w:val="a"/>
    <w:rsid w:val="004D17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63EF"/>
    <w:rPr>
      <w:b/>
      <w:bCs/>
    </w:rPr>
  </w:style>
  <w:style w:type="character" w:customStyle="1" w:styleId="articleseparator">
    <w:name w:val="article_separator"/>
    <w:basedOn w:val="a0"/>
    <w:rsid w:val="007163EF"/>
  </w:style>
  <w:style w:type="paragraph" w:styleId="ab">
    <w:name w:val="Balloon Text"/>
    <w:basedOn w:val="a"/>
    <w:link w:val="ac"/>
    <w:uiPriority w:val="99"/>
    <w:semiHidden/>
    <w:unhideWhenUsed/>
    <w:rsid w:val="007163E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63E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7375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375C4"/>
  </w:style>
  <w:style w:type="table" w:styleId="af">
    <w:name w:val="Table Grid"/>
    <w:basedOn w:val="a1"/>
    <w:rsid w:val="00E3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913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r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E7442-2C53-4866-87C6-18A42F94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№ 29  О перечне лиц им. право состав. адм. пр.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Администратор</cp:lastModifiedBy>
  <cp:revision>2</cp:revision>
  <cp:lastPrinted>2014-10-17T03:07:00Z</cp:lastPrinted>
  <dcterms:created xsi:type="dcterms:W3CDTF">2016-03-23T08:36:00Z</dcterms:created>
  <dcterms:modified xsi:type="dcterms:W3CDTF">2016-03-23T08:36:00Z</dcterms:modified>
</cp:coreProperties>
</file>