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2C" w:rsidRPr="009868C9" w:rsidRDefault="00E86C2C" w:rsidP="009868C9">
      <w:pPr>
        <w:jc w:val="center"/>
      </w:pPr>
      <w:r w:rsidRPr="009868C9">
        <w:t>Сведения о доходах, расходах, об имуществе и обязательствах имущественного характера</w:t>
      </w:r>
    </w:p>
    <w:p w:rsidR="00E86C2C" w:rsidRPr="009868C9" w:rsidRDefault="00E86C2C" w:rsidP="009868C9">
      <w:pPr>
        <w:jc w:val="center"/>
      </w:pPr>
      <w:r w:rsidRPr="009868C9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E86C2C" w:rsidRPr="009868C9" w:rsidRDefault="00E86C2C" w:rsidP="009868C9">
      <w:pPr>
        <w:jc w:val="center"/>
      </w:pPr>
      <w:r w:rsidRPr="009868C9">
        <w:t>сельского поселения «</w:t>
      </w:r>
      <w:r>
        <w:t>Уж</w:t>
      </w:r>
      <w:r w:rsidRPr="009868C9">
        <w:t>га», и членов их семей за период с 1 января по 31 декабря 201</w:t>
      </w:r>
      <w:r>
        <w:t>8</w:t>
      </w:r>
      <w:r w:rsidRPr="009868C9">
        <w:t xml:space="preserve"> года</w:t>
      </w:r>
    </w:p>
    <w:p w:rsidR="00E86C2C" w:rsidRPr="002F1E60" w:rsidRDefault="00E86C2C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E86C2C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6C2C" w:rsidRPr="002F1E60" w:rsidRDefault="00E86C2C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E86C2C" w:rsidRDefault="00E86C2C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E86C2C" w:rsidRPr="002F1E60" w:rsidRDefault="00E86C2C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6C2C" w:rsidRPr="002F1E60" w:rsidRDefault="00E86C2C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E86C2C" w:rsidRPr="002F1E60" w:rsidRDefault="00E86C2C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6C2C" w:rsidRPr="002F1E60" w:rsidRDefault="00E86C2C" w:rsidP="003E35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F1E60">
                <w:rPr>
                  <w:sz w:val="18"/>
                  <w:szCs w:val="18"/>
                </w:rPr>
                <w:t>201</w:t>
              </w:r>
              <w:r>
                <w:rPr>
                  <w:sz w:val="18"/>
                  <w:szCs w:val="18"/>
                </w:rPr>
                <w:t>8</w:t>
              </w:r>
              <w:r w:rsidRPr="002F1E60">
                <w:rPr>
                  <w:sz w:val="18"/>
                  <w:szCs w:val="18"/>
                </w:rPr>
                <w:t xml:space="preserve"> г</w:t>
              </w:r>
            </w:smartTag>
            <w:r w:rsidRPr="002F1E60">
              <w:rPr>
                <w:sz w:val="18"/>
                <w:szCs w:val="18"/>
              </w:rPr>
              <w:t xml:space="preserve">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6C2C" w:rsidRPr="002F1E60" w:rsidRDefault="00E86C2C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E86C2C" w:rsidRPr="002F1E60" w:rsidRDefault="00E86C2C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E86C2C" w:rsidRPr="002F1E60" w:rsidRDefault="00E86C2C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6C2C" w:rsidRPr="002F1E60" w:rsidRDefault="00E86C2C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6C2C" w:rsidRPr="002F1E60" w:rsidRDefault="00E86C2C" w:rsidP="003E35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F1E60">
                <w:rPr>
                  <w:sz w:val="18"/>
                  <w:szCs w:val="18"/>
                </w:rPr>
                <w:t>201</w:t>
              </w:r>
              <w:r>
                <w:rPr>
                  <w:sz w:val="18"/>
                  <w:szCs w:val="18"/>
                </w:rPr>
                <w:t>8</w:t>
              </w:r>
              <w:r w:rsidRPr="002F1E60">
                <w:rPr>
                  <w:sz w:val="18"/>
                  <w:szCs w:val="18"/>
                </w:rPr>
                <w:t xml:space="preserve"> г</w:t>
              </w:r>
            </w:smartTag>
            <w:r w:rsidRPr="002F1E60">
              <w:rPr>
                <w:sz w:val="18"/>
                <w:szCs w:val="18"/>
              </w:rPr>
              <w:t xml:space="preserve">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6C2C" w:rsidRPr="002F1E60" w:rsidRDefault="00E86C2C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Декларирова</w:t>
            </w:r>
            <w:r w:rsidRPr="002F1E60">
              <w:rPr>
                <w:bCs/>
                <w:sz w:val="18"/>
                <w:szCs w:val="18"/>
              </w:rPr>
              <w:t>н</w:t>
            </w:r>
            <w:r w:rsidRPr="002F1E60">
              <w:rPr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E86C2C" w:rsidRPr="002F1E60" w:rsidRDefault="00E86C2C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F1E60">
                <w:rPr>
                  <w:sz w:val="18"/>
                  <w:szCs w:val="18"/>
                </w:rPr>
                <w:t>201</w:t>
              </w:r>
              <w:r>
                <w:rPr>
                  <w:sz w:val="18"/>
                  <w:szCs w:val="18"/>
                </w:rPr>
                <w:t>8</w:t>
              </w:r>
              <w:r w:rsidRPr="002F1E60">
                <w:rPr>
                  <w:sz w:val="18"/>
                  <w:szCs w:val="18"/>
                </w:rPr>
                <w:t xml:space="preserve"> г</w:t>
              </w:r>
            </w:smartTag>
            <w:r w:rsidRPr="002F1E60">
              <w:rPr>
                <w:sz w:val="18"/>
                <w:szCs w:val="18"/>
              </w:rPr>
              <w:t>.</w:t>
            </w:r>
          </w:p>
          <w:p w:rsidR="00E86C2C" w:rsidRPr="002F1E60" w:rsidRDefault="00E86C2C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6C2C" w:rsidRPr="004F5DBF" w:rsidRDefault="00E86C2C" w:rsidP="003E35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F1E60">
                <w:rPr>
                  <w:sz w:val="18"/>
                  <w:szCs w:val="18"/>
                </w:rPr>
                <w:t>20</w:t>
              </w:r>
              <w:r>
                <w:rPr>
                  <w:sz w:val="18"/>
                  <w:szCs w:val="18"/>
                </w:rPr>
                <w:t>18</w:t>
              </w:r>
              <w:r w:rsidRPr="002F1E60">
                <w:rPr>
                  <w:sz w:val="18"/>
                  <w:szCs w:val="18"/>
                </w:rPr>
                <w:t xml:space="preserve"> г</w:t>
              </w:r>
            </w:smartTag>
            <w:r w:rsidRPr="002F1E60">
              <w:rPr>
                <w:sz w:val="18"/>
                <w:szCs w:val="18"/>
              </w:rPr>
              <w:t xml:space="preserve">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тению це</w:t>
            </w:r>
            <w:r w:rsidRPr="002F1E60">
              <w:rPr>
                <w:bCs/>
                <w:sz w:val="18"/>
                <w:szCs w:val="18"/>
              </w:rPr>
              <w:t>н</w:t>
            </w:r>
            <w:r w:rsidRPr="002F1E60">
              <w:rPr>
                <w:bCs/>
                <w:sz w:val="18"/>
                <w:szCs w:val="18"/>
              </w:rPr>
              <w:t xml:space="preserve">ных бумаг, </w:t>
            </w:r>
            <w:r w:rsidRPr="004F5DBF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Pr="004F5DBF">
              <w:rPr>
                <w:bCs/>
                <w:sz w:val="18"/>
                <w:szCs w:val="18"/>
              </w:rPr>
              <w:t>)</w:t>
            </w:r>
          </w:p>
        </w:tc>
      </w:tr>
      <w:tr w:rsidR="00E86C2C" w:rsidRPr="002F1E60" w:rsidTr="00490099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86C2C" w:rsidRPr="002F1E60" w:rsidRDefault="00E86C2C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6C2C" w:rsidRPr="002F1E60" w:rsidRDefault="00E86C2C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E86C2C" w:rsidRPr="002F1E60" w:rsidRDefault="00E86C2C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6C2C" w:rsidRPr="002F1E60" w:rsidRDefault="00E86C2C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E86C2C" w:rsidRPr="002F1E60" w:rsidRDefault="00E86C2C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6C2C" w:rsidRPr="002F1E60" w:rsidRDefault="00E86C2C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E86C2C" w:rsidRPr="002F1E60" w:rsidRDefault="00E86C2C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6C2C" w:rsidRPr="002F1E60" w:rsidRDefault="00E86C2C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86C2C" w:rsidRPr="002F1E60" w:rsidRDefault="00E86C2C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6C2C" w:rsidRPr="002F1E60" w:rsidRDefault="00E86C2C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E86C2C" w:rsidRPr="002F1E60" w:rsidRDefault="00E86C2C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6C2C" w:rsidRPr="002F1E60" w:rsidRDefault="00E86C2C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E86C2C" w:rsidRPr="002F1E60" w:rsidRDefault="00E86C2C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6C2C" w:rsidRPr="002F1E60" w:rsidRDefault="00E86C2C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6C2C" w:rsidRPr="002F1E60" w:rsidRDefault="00E86C2C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6C2C" w:rsidRPr="002F1E60" w:rsidRDefault="00E86C2C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86C2C" w:rsidRPr="002F1E60" w:rsidRDefault="00E86C2C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86C2C" w:rsidRPr="002F1E60" w:rsidRDefault="00E86C2C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86C2C" w:rsidRPr="002F1E60" w:rsidRDefault="00E86C2C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E86C2C" w:rsidRPr="002F1E60" w:rsidRDefault="00E86C2C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E86C2C" w:rsidRPr="002F1E60" w:rsidTr="003361EA">
        <w:trPr>
          <w:tblHeader/>
        </w:trPr>
        <w:tc>
          <w:tcPr>
            <w:tcW w:w="518" w:type="pct"/>
            <w:tcMar>
              <w:left w:w="57" w:type="dxa"/>
              <w:right w:w="57" w:type="dxa"/>
            </w:tcMar>
          </w:tcPr>
          <w:p w:rsidR="00E86C2C" w:rsidRPr="003F4971" w:rsidRDefault="00E86C2C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E86C2C" w:rsidRPr="003F4971" w:rsidRDefault="00E86C2C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86C2C" w:rsidRPr="003F4971" w:rsidRDefault="00E86C2C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E86C2C" w:rsidRPr="003F4971" w:rsidRDefault="00E86C2C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E86C2C" w:rsidRPr="003F4971" w:rsidRDefault="00E86C2C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86C2C" w:rsidRPr="003F4971" w:rsidRDefault="00E86C2C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86C2C" w:rsidRPr="003F4971" w:rsidRDefault="00E86C2C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86C2C" w:rsidRPr="003F4971" w:rsidRDefault="00E86C2C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86C2C" w:rsidRPr="003F4971" w:rsidRDefault="00E86C2C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86C2C" w:rsidRPr="003F4971" w:rsidRDefault="00E86C2C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86C2C" w:rsidRPr="003F4971" w:rsidRDefault="00E86C2C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86C2C" w:rsidRPr="003F4971" w:rsidRDefault="00E86C2C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E86C2C" w:rsidRPr="003F4971" w:rsidRDefault="00E86C2C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86C2C" w:rsidRPr="003F4971" w:rsidRDefault="00E86C2C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E86C2C" w:rsidRPr="002F1E60" w:rsidTr="00536874">
        <w:trPr>
          <w:trHeight w:val="768"/>
        </w:trPr>
        <w:tc>
          <w:tcPr>
            <w:tcW w:w="518" w:type="pct"/>
            <w:tcMar>
              <w:left w:w="57" w:type="dxa"/>
              <w:right w:w="57" w:type="dxa"/>
            </w:tcMar>
          </w:tcPr>
          <w:p w:rsidR="00E86C2C" w:rsidRDefault="00E86C2C" w:rsidP="00B342A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КАРМАНОВА</w:t>
            </w:r>
          </w:p>
          <w:p w:rsidR="00E86C2C" w:rsidRPr="00305BD6" w:rsidRDefault="00E86C2C" w:rsidP="00B342A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</w:p>
          <w:p w:rsidR="00E86C2C" w:rsidRPr="00305BD6" w:rsidRDefault="00E86C2C" w:rsidP="00B342A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Валентиновна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E86C2C" w:rsidRPr="00305BD6" w:rsidRDefault="00E86C2C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86C2C" w:rsidRPr="00305BD6" w:rsidRDefault="00E86C2C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86C2C" w:rsidRPr="00305BD6" w:rsidRDefault="00E86C2C" w:rsidP="00AA1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86C2C" w:rsidRPr="00305BD6" w:rsidRDefault="00E86C2C" w:rsidP="00AA1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E86C2C" w:rsidRPr="00305BD6" w:rsidRDefault="00E86C2C" w:rsidP="00F8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86C2C" w:rsidRPr="00305BD6" w:rsidRDefault="00E86C2C" w:rsidP="00536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E86C2C" w:rsidRPr="00305BD6" w:rsidRDefault="00E86C2C" w:rsidP="0032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86C2C" w:rsidRPr="00305BD6" w:rsidRDefault="00E86C2C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86C2C" w:rsidRPr="00305BD6" w:rsidRDefault="00E86C2C" w:rsidP="00D37536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86C2C" w:rsidRDefault="00E86C2C" w:rsidP="00B34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6C2C" w:rsidRDefault="00E86C2C" w:rsidP="00B342AE">
            <w:pPr>
              <w:jc w:val="center"/>
              <w:rPr>
                <w:sz w:val="18"/>
                <w:szCs w:val="18"/>
              </w:rPr>
            </w:pPr>
          </w:p>
          <w:p w:rsidR="00E86C2C" w:rsidRPr="00305BD6" w:rsidRDefault="00E86C2C" w:rsidP="00B342AE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86C2C" w:rsidRDefault="00E86C2C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E86C2C" w:rsidRDefault="00E86C2C" w:rsidP="00D37536">
            <w:pPr>
              <w:jc w:val="center"/>
              <w:rPr>
                <w:sz w:val="18"/>
                <w:szCs w:val="18"/>
              </w:rPr>
            </w:pPr>
          </w:p>
          <w:p w:rsidR="00E86C2C" w:rsidRPr="00305BD6" w:rsidRDefault="00E86C2C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86C2C" w:rsidRPr="00305BD6" w:rsidRDefault="00E86C2C" w:rsidP="00B342AE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Россия </w:t>
            </w:r>
          </w:p>
          <w:p w:rsidR="00E86C2C" w:rsidRPr="00305BD6" w:rsidRDefault="00E86C2C" w:rsidP="00B342AE">
            <w:pPr>
              <w:jc w:val="center"/>
              <w:rPr>
                <w:sz w:val="18"/>
                <w:szCs w:val="18"/>
              </w:rPr>
            </w:pPr>
          </w:p>
          <w:p w:rsidR="00E86C2C" w:rsidRPr="00305BD6" w:rsidRDefault="00E86C2C" w:rsidP="00B34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86C2C" w:rsidRPr="00305BD6" w:rsidRDefault="00E86C2C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86C2C" w:rsidRPr="00305BD6" w:rsidRDefault="00E86C2C" w:rsidP="006E2543">
            <w:pPr>
              <w:jc w:val="center"/>
              <w:rPr>
                <w:sz w:val="18"/>
                <w:szCs w:val="18"/>
                <w:lang w:val="en-US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86C2C" w:rsidRPr="00305BD6" w:rsidRDefault="00E86C2C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E86C2C" w:rsidRPr="00305BD6" w:rsidRDefault="00E86C2C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257680,51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86C2C" w:rsidRPr="00305BD6" w:rsidRDefault="00E86C2C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</w:tr>
      <w:tr w:rsidR="00E86C2C" w:rsidRPr="002F1E60" w:rsidTr="00536874">
        <w:trPr>
          <w:trHeight w:val="768"/>
        </w:trPr>
        <w:tc>
          <w:tcPr>
            <w:tcW w:w="518" w:type="pct"/>
            <w:tcMar>
              <w:left w:w="57" w:type="dxa"/>
              <w:right w:w="57" w:type="dxa"/>
            </w:tcMar>
          </w:tcPr>
          <w:p w:rsidR="00E86C2C" w:rsidRPr="00305BD6" w:rsidRDefault="00E86C2C" w:rsidP="00F8700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E86C2C" w:rsidRPr="00305BD6" w:rsidRDefault="00E86C2C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86C2C" w:rsidRPr="00305BD6" w:rsidRDefault="00E86C2C" w:rsidP="00F87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86C2C" w:rsidRPr="00305BD6" w:rsidRDefault="00E86C2C" w:rsidP="00AA1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86C2C" w:rsidRPr="00305BD6" w:rsidRDefault="00E86C2C" w:rsidP="00F87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E86C2C" w:rsidRPr="00305BD6" w:rsidRDefault="00E86C2C" w:rsidP="00F8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86C2C" w:rsidRPr="00305BD6" w:rsidRDefault="00E86C2C" w:rsidP="00F87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E86C2C" w:rsidRPr="00305BD6" w:rsidRDefault="00E86C2C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86C2C" w:rsidRPr="00305BD6" w:rsidRDefault="00E86C2C" w:rsidP="00F8700B">
            <w:pPr>
              <w:jc w:val="center"/>
              <w:rPr>
                <w:sz w:val="18"/>
                <w:szCs w:val="18"/>
                <w:lang w:val="en-US"/>
              </w:rPr>
            </w:pPr>
            <w:r w:rsidRPr="00305BD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86C2C" w:rsidRDefault="00E86C2C" w:rsidP="00EB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6C2C" w:rsidRDefault="00E86C2C" w:rsidP="00EB7F43">
            <w:pPr>
              <w:jc w:val="center"/>
              <w:rPr>
                <w:sz w:val="18"/>
                <w:szCs w:val="18"/>
              </w:rPr>
            </w:pPr>
          </w:p>
          <w:p w:rsidR="00E86C2C" w:rsidRPr="00305BD6" w:rsidRDefault="00E86C2C" w:rsidP="00EB7F43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86C2C" w:rsidRDefault="00E86C2C" w:rsidP="00EB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E86C2C" w:rsidRDefault="00E86C2C" w:rsidP="00EB7F43">
            <w:pPr>
              <w:jc w:val="center"/>
              <w:rPr>
                <w:sz w:val="18"/>
                <w:szCs w:val="18"/>
              </w:rPr>
            </w:pPr>
          </w:p>
          <w:p w:rsidR="00E86C2C" w:rsidRPr="00305BD6" w:rsidRDefault="00E86C2C" w:rsidP="00EB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86C2C" w:rsidRPr="00305BD6" w:rsidRDefault="00E86C2C" w:rsidP="00EB7F43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 xml:space="preserve">Россия </w:t>
            </w:r>
          </w:p>
          <w:p w:rsidR="00E86C2C" w:rsidRPr="00305BD6" w:rsidRDefault="00E86C2C" w:rsidP="00EB7F43">
            <w:pPr>
              <w:jc w:val="center"/>
              <w:rPr>
                <w:sz w:val="18"/>
                <w:szCs w:val="18"/>
              </w:rPr>
            </w:pPr>
          </w:p>
          <w:p w:rsidR="00E86C2C" w:rsidRPr="00305BD6" w:rsidRDefault="00E86C2C" w:rsidP="00EB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86C2C" w:rsidRDefault="00E86C2C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  <w:p w:rsidR="00E86C2C" w:rsidRDefault="00E86C2C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6C2C" w:rsidRDefault="00E86C2C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E86C2C" w:rsidRPr="00305BD6" w:rsidRDefault="00E86C2C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86C2C" w:rsidRDefault="00E86C2C" w:rsidP="00F8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21150</w:t>
            </w:r>
          </w:p>
          <w:p w:rsidR="00E86C2C" w:rsidRDefault="00E86C2C" w:rsidP="00F8700B">
            <w:pPr>
              <w:jc w:val="center"/>
              <w:rPr>
                <w:sz w:val="18"/>
                <w:szCs w:val="18"/>
              </w:rPr>
            </w:pPr>
          </w:p>
          <w:p w:rsidR="00E86C2C" w:rsidRDefault="00E86C2C" w:rsidP="00F8700B">
            <w:pPr>
              <w:jc w:val="center"/>
              <w:rPr>
                <w:sz w:val="18"/>
                <w:szCs w:val="18"/>
              </w:rPr>
            </w:pPr>
          </w:p>
          <w:p w:rsidR="00E86C2C" w:rsidRDefault="00E86C2C" w:rsidP="00F8700B">
            <w:pPr>
              <w:jc w:val="center"/>
              <w:rPr>
                <w:sz w:val="18"/>
                <w:szCs w:val="18"/>
              </w:rPr>
            </w:pPr>
          </w:p>
          <w:p w:rsidR="00E86C2C" w:rsidRDefault="00E86C2C" w:rsidP="00F8700B">
            <w:pPr>
              <w:jc w:val="center"/>
              <w:rPr>
                <w:sz w:val="18"/>
                <w:szCs w:val="18"/>
              </w:rPr>
            </w:pPr>
          </w:p>
          <w:p w:rsidR="00E86C2C" w:rsidRDefault="00E86C2C" w:rsidP="00F8700B">
            <w:pPr>
              <w:jc w:val="center"/>
              <w:rPr>
                <w:sz w:val="18"/>
                <w:szCs w:val="18"/>
              </w:rPr>
            </w:pPr>
          </w:p>
          <w:p w:rsidR="00E86C2C" w:rsidRPr="00305BD6" w:rsidRDefault="00E86C2C" w:rsidP="00F8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ММВЗ 3.11211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86C2C" w:rsidRPr="00305BD6" w:rsidRDefault="00E86C2C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E86C2C" w:rsidRPr="00305BD6" w:rsidRDefault="00E86C2C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05BD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66</w:t>
            </w:r>
            <w:r w:rsidRPr="00305BD6">
              <w:rPr>
                <w:sz w:val="18"/>
                <w:szCs w:val="18"/>
              </w:rPr>
              <w:t>,2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86C2C" w:rsidRPr="00305BD6" w:rsidRDefault="00E86C2C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</w:tr>
      <w:tr w:rsidR="00E86C2C" w:rsidRPr="002F1E60" w:rsidTr="00E6388B">
        <w:trPr>
          <w:trHeight w:val="766"/>
        </w:trPr>
        <w:tc>
          <w:tcPr>
            <w:tcW w:w="518" w:type="pct"/>
            <w:tcMar>
              <w:left w:w="57" w:type="dxa"/>
              <w:right w:w="57" w:type="dxa"/>
            </w:tcMar>
          </w:tcPr>
          <w:p w:rsidR="00E86C2C" w:rsidRPr="00305BD6" w:rsidRDefault="00E86C2C" w:rsidP="00F87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ОРЕХОВА</w:t>
            </w:r>
          </w:p>
          <w:p w:rsidR="00E86C2C" w:rsidRPr="00305BD6" w:rsidRDefault="00E86C2C" w:rsidP="00F87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Людмила</w:t>
            </w:r>
          </w:p>
          <w:p w:rsidR="00E86C2C" w:rsidRPr="00305BD6" w:rsidRDefault="00E86C2C" w:rsidP="00F87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Викторовна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E86C2C" w:rsidRDefault="00E86C2C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Земельный участок</w:t>
            </w:r>
          </w:p>
          <w:p w:rsidR="00E86C2C" w:rsidRDefault="00E86C2C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6C2C" w:rsidRPr="00305BD6" w:rsidRDefault="00E86C2C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86C2C" w:rsidRPr="00305BD6" w:rsidRDefault="00E86C2C" w:rsidP="00E330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Индивидуальная</w:t>
            </w:r>
          </w:p>
          <w:p w:rsidR="00E86C2C" w:rsidRDefault="00E86C2C" w:rsidP="00E255A9">
            <w:pPr>
              <w:jc w:val="center"/>
              <w:rPr>
                <w:sz w:val="18"/>
                <w:szCs w:val="18"/>
              </w:rPr>
            </w:pPr>
          </w:p>
          <w:p w:rsidR="00E86C2C" w:rsidRDefault="00E86C2C" w:rsidP="00E255A9">
            <w:pPr>
              <w:jc w:val="center"/>
              <w:rPr>
                <w:sz w:val="18"/>
                <w:szCs w:val="18"/>
              </w:rPr>
            </w:pPr>
          </w:p>
          <w:p w:rsidR="00E86C2C" w:rsidRPr="00305BD6" w:rsidRDefault="00E86C2C" w:rsidP="00E33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E86C2C" w:rsidRPr="00305BD6" w:rsidRDefault="00E86C2C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E86C2C" w:rsidRPr="00305BD6" w:rsidRDefault="00E86C2C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E86C2C" w:rsidRPr="00305BD6" w:rsidRDefault="00E86C2C" w:rsidP="00E255A9">
            <w:pPr>
              <w:rPr>
                <w:sz w:val="18"/>
                <w:szCs w:val="18"/>
              </w:rPr>
            </w:pPr>
          </w:p>
          <w:p w:rsidR="00E86C2C" w:rsidRDefault="00E86C2C" w:rsidP="00E255A9">
            <w:pPr>
              <w:jc w:val="center"/>
              <w:rPr>
                <w:sz w:val="18"/>
                <w:szCs w:val="18"/>
              </w:rPr>
            </w:pPr>
          </w:p>
          <w:p w:rsidR="00E86C2C" w:rsidRPr="00305BD6" w:rsidRDefault="00E86C2C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E86C2C" w:rsidRPr="00305BD6" w:rsidRDefault="00E86C2C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6C2C" w:rsidRDefault="00E86C2C" w:rsidP="00E255A9">
            <w:pPr>
              <w:jc w:val="center"/>
              <w:rPr>
                <w:sz w:val="18"/>
                <w:szCs w:val="18"/>
              </w:rPr>
            </w:pPr>
          </w:p>
          <w:p w:rsidR="00E86C2C" w:rsidRDefault="00E86C2C" w:rsidP="00E255A9">
            <w:pPr>
              <w:jc w:val="center"/>
              <w:rPr>
                <w:sz w:val="18"/>
                <w:szCs w:val="18"/>
              </w:rPr>
            </w:pPr>
          </w:p>
          <w:p w:rsidR="00E86C2C" w:rsidRPr="00305BD6" w:rsidRDefault="00E86C2C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86C2C" w:rsidRPr="00305BD6" w:rsidRDefault="00E86C2C" w:rsidP="00E255A9">
            <w:pPr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  <w:p w:rsidR="00E86C2C" w:rsidRDefault="00E86C2C" w:rsidP="00E255A9">
            <w:pPr>
              <w:jc w:val="center"/>
              <w:rPr>
                <w:sz w:val="18"/>
                <w:szCs w:val="18"/>
              </w:rPr>
            </w:pPr>
          </w:p>
          <w:p w:rsidR="00E86C2C" w:rsidRDefault="00E86C2C" w:rsidP="00E255A9">
            <w:pPr>
              <w:jc w:val="center"/>
              <w:rPr>
                <w:sz w:val="18"/>
                <w:szCs w:val="18"/>
              </w:rPr>
            </w:pPr>
          </w:p>
          <w:p w:rsidR="00E86C2C" w:rsidRPr="00305BD6" w:rsidRDefault="00E86C2C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86C2C" w:rsidRPr="00305BD6" w:rsidRDefault="00E86C2C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86C2C" w:rsidRPr="00305BD6" w:rsidRDefault="00E86C2C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05BD6">
              <w:rPr>
                <w:sz w:val="18"/>
                <w:szCs w:val="18"/>
              </w:rPr>
              <w:t xml:space="preserve"> </w:t>
            </w:r>
          </w:p>
          <w:p w:rsidR="00E86C2C" w:rsidRPr="00305BD6" w:rsidRDefault="00E86C2C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86C2C" w:rsidRPr="00305BD6" w:rsidRDefault="00E86C2C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86C2C" w:rsidRPr="00305BD6" w:rsidRDefault="00E86C2C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6C2C" w:rsidRPr="00305BD6" w:rsidRDefault="00E86C2C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86C2C" w:rsidRPr="00305BD6" w:rsidRDefault="00E86C2C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86C2C" w:rsidRPr="00305BD6" w:rsidRDefault="00E86C2C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86C2C" w:rsidRPr="00305BD6" w:rsidRDefault="00E86C2C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86C2C" w:rsidRDefault="00E86C2C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Fiat</w:t>
            </w:r>
          </w:p>
          <w:p w:rsidR="00E86C2C" w:rsidRPr="00FD0176" w:rsidRDefault="00E86C2C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Brava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86C2C" w:rsidRPr="00305BD6" w:rsidRDefault="00E86C2C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E86C2C" w:rsidRPr="00305BD6" w:rsidRDefault="00E86C2C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438065,53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86C2C" w:rsidRPr="00305BD6" w:rsidRDefault="00E86C2C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BD6">
              <w:rPr>
                <w:sz w:val="18"/>
                <w:szCs w:val="18"/>
              </w:rPr>
              <w:t>-</w:t>
            </w:r>
          </w:p>
        </w:tc>
      </w:tr>
    </w:tbl>
    <w:p w:rsidR="00E86C2C" w:rsidRPr="008831E4" w:rsidRDefault="00E86C2C" w:rsidP="00612551">
      <w:pPr>
        <w:rPr>
          <w:sz w:val="20"/>
          <w:szCs w:val="20"/>
        </w:rPr>
      </w:pPr>
    </w:p>
    <w:sectPr w:rsidR="00E86C2C" w:rsidRPr="008831E4" w:rsidSect="00216CA3">
      <w:footerReference w:type="default" r:id="rId7"/>
      <w:pgSz w:w="16838" w:h="11906" w:orient="landscape"/>
      <w:pgMar w:top="851" w:right="82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2C" w:rsidRDefault="00E86C2C" w:rsidP="0091628A">
      <w:r>
        <w:separator/>
      </w:r>
    </w:p>
  </w:endnote>
  <w:endnote w:type="continuationSeparator" w:id="0">
    <w:p w:rsidR="00E86C2C" w:rsidRDefault="00E86C2C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2C" w:rsidRPr="0091628A" w:rsidRDefault="00E86C2C">
    <w:pPr>
      <w:pStyle w:val="Footer"/>
      <w:jc w:val="right"/>
      <w:rPr>
        <w:sz w:val="18"/>
        <w:szCs w:val="18"/>
      </w:rPr>
    </w:pPr>
  </w:p>
  <w:p w:rsidR="00E86C2C" w:rsidRDefault="00E86C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2C" w:rsidRDefault="00E86C2C" w:rsidP="0091628A">
      <w:r>
        <w:separator/>
      </w:r>
    </w:p>
  </w:footnote>
  <w:footnote w:type="continuationSeparator" w:id="0">
    <w:p w:rsidR="00E86C2C" w:rsidRDefault="00E86C2C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3376"/>
    <w:rsid w:val="00026080"/>
    <w:rsid w:val="000321FB"/>
    <w:rsid w:val="000451E3"/>
    <w:rsid w:val="000463F3"/>
    <w:rsid w:val="00055D93"/>
    <w:rsid w:val="00064D26"/>
    <w:rsid w:val="00065FFD"/>
    <w:rsid w:val="000701B7"/>
    <w:rsid w:val="00070F5E"/>
    <w:rsid w:val="00071429"/>
    <w:rsid w:val="00085F30"/>
    <w:rsid w:val="000A4F03"/>
    <w:rsid w:val="000A520E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16FF"/>
    <w:rsid w:val="00143389"/>
    <w:rsid w:val="00164DED"/>
    <w:rsid w:val="00165B1D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087F"/>
    <w:rsid w:val="001B6C42"/>
    <w:rsid w:val="001C2509"/>
    <w:rsid w:val="001C6F20"/>
    <w:rsid w:val="001D082B"/>
    <w:rsid w:val="001D260D"/>
    <w:rsid w:val="001D3D21"/>
    <w:rsid w:val="001D6001"/>
    <w:rsid w:val="001E269B"/>
    <w:rsid w:val="001E3B84"/>
    <w:rsid w:val="001E6C74"/>
    <w:rsid w:val="00200510"/>
    <w:rsid w:val="00201FB3"/>
    <w:rsid w:val="002048EF"/>
    <w:rsid w:val="002051AC"/>
    <w:rsid w:val="00206929"/>
    <w:rsid w:val="00214B86"/>
    <w:rsid w:val="00216CA3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281A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44C"/>
    <w:rsid w:val="002F1E60"/>
    <w:rsid w:val="002F1F96"/>
    <w:rsid w:val="002F23DE"/>
    <w:rsid w:val="002F2410"/>
    <w:rsid w:val="002F4703"/>
    <w:rsid w:val="00304118"/>
    <w:rsid w:val="00305BD6"/>
    <w:rsid w:val="003068FB"/>
    <w:rsid w:val="00306F40"/>
    <w:rsid w:val="00315E4C"/>
    <w:rsid w:val="003263CF"/>
    <w:rsid w:val="00326779"/>
    <w:rsid w:val="00330EA1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1A65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3525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2BD8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4726"/>
    <w:rsid w:val="00455CBE"/>
    <w:rsid w:val="004606D3"/>
    <w:rsid w:val="004610E5"/>
    <w:rsid w:val="00462DC9"/>
    <w:rsid w:val="0046368F"/>
    <w:rsid w:val="00467C34"/>
    <w:rsid w:val="00471C16"/>
    <w:rsid w:val="0048342A"/>
    <w:rsid w:val="00490099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D383F"/>
    <w:rsid w:val="004D3E53"/>
    <w:rsid w:val="004D6EC4"/>
    <w:rsid w:val="004D7B5B"/>
    <w:rsid w:val="004E6917"/>
    <w:rsid w:val="004F0C9D"/>
    <w:rsid w:val="004F2F50"/>
    <w:rsid w:val="004F3A75"/>
    <w:rsid w:val="004F5DBF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445D9"/>
    <w:rsid w:val="00554AB4"/>
    <w:rsid w:val="00555BC9"/>
    <w:rsid w:val="00557D33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339A"/>
    <w:rsid w:val="0062723F"/>
    <w:rsid w:val="00627519"/>
    <w:rsid w:val="00632414"/>
    <w:rsid w:val="00632518"/>
    <w:rsid w:val="006333B3"/>
    <w:rsid w:val="0063634C"/>
    <w:rsid w:val="006374F5"/>
    <w:rsid w:val="006415A5"/>
    <w:rsid w:val="00642B40"/>
    <w:rsid w:val="00646A92"/>
    <w:rsid w:val="00654916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43668"/>
    <w:rsid w:val="00754394"/>
    <w:rsid w:val="00773172"/>
    <w:rsid w:val="00775B5F"/>
    <w:rsid w:val="007868FA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7F5532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3E83"/>
    <w:rsid w:val="008F76CB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68C9"/>
    <w:rsid w:val="0098752F"/>
    <w:rsid w:val="009966D9"/>
    <w:rsid w:val="009A0F87"/>
    <w:rsid w:val="009B0626"/>
    <w:rsid w:val="009B7DB1"/>
    <w:rsid w:val="009C045F"/>
    <w:rsid w:val="009C6F30"/>
    <w:rsid w:val="009D1764"/>
    <w:rsid w:val="009D2996"/>
    <w:rsid w:val="009E6E81"/>
    <w:rsid w:val="009E7DBB"/>
    <w:rsid w:val="009E7EE6"/>
    <w:rsid w:val="009E7F3A"/>
    <w:rsid w:val="009F0680"/>
    <w:rsid w:val="009F4E66"/>
    <w:rsid w:val="009F7D17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1AA2"/>
    <w:rsid w:val="00A522E1"/>
    <w:rsid w:val="00A56935"/>
    <w:rsid w:val="00A57C21"/>
    <w:rsid w:val="00A613E1"/>
    <w:rsid w:val="00A71049"/>
    <w:rsid w:val="00A73663"/>
    <w:rsid w:val="00A807B9"/>
    <w:rsid w:val="00A82657"/>
    <w:rsid w:val="00A82EFF"/>
    <w:rsid w:val="00A879F5"/>
    <w:rsid w:val="00A909F7"/>
    <w:rsid w:val="00A90E11"/>
    <w:rsid w:val="00A9152C"/>
    <w:rsid w:val="00AA13C8"/>
    <w:rsid w:val="00AA7181"/>
    <w:rsid w:val="00AB1A5F"/>
    <w:rsid w:val="00AB23D6"/>
    <w:rsid w:val="00AB4CA1"/>
    <w:rsid w:val="00AC124B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07C66"/>
    <w:rsid w:val="00B11D6B"/>
    <w:rsid w:val="00B23880"/>
    <w:rsid w:val="00B342AE"/>
    <w:rsid w:val="00B3533A"/>
    <w:rsid w:val="00B36056"/>
    <w:rsid w:val="00B44E8F"/>
    <w:rsid w:val="00B47388"/>
    <w:rsid w:val="00B56DB2"/>
    <w:rsid w:val="00B83B77"/>
    <w:rsid w:val="00B9236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70F8"/>
    <w:rsid w:val="00BD032F"/>
    <w:rsid w:val="00BD734E"/>
    <w:rsid w:val="00BE490B"/>
    <w:rsid w:val="00BE4C7C"/>
    <w:rsid w:val="00BE5175"/>
    <w:rsid w:val="00BE5A8E"/>
    <w:rsid w:val="00BE6ED5"/>
    <w:rsid w:val="00BF2F55"/>
    <w:rsid w:val="00C0273B"/>
    <w:rsid w:val="00C03501"/>
    <w:rsid w:val="00C16AD0"/>
    <w:rsid w:val="00C20989"/>
    <w:rsid w:val="00C24794"/>
    <w:rsid w:val="00C3184D"/>
    <w:rsid w:val="00C35FF3"/>
    <w:rsid w:val="00C40F8E"/>
    <w:rsid w:val="00C4207B"/>
    <w:rsid w:val="00C42A8B"/>
    <w:rsid w:val="00C47B91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1A24"/>
    <w:rsid w:val="00C94D6D"/>
    <w:rsid w:val="00CA0940"/>
    <w:rsid w:val="00CA54FE"/>
    <w:rsid w:val="00CB242D"/>
    <w:rsid w:val="00CB3683"/>
    <w:rsid w:val="00CB3B31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86BB3"/>
    <w:rsid w:val="00D90754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5A9"/>
    <w:rsid w:val="00E25718"/>
    <w:rsid w:val="00E273C0"/>
    <w:rsid w:val="00E316D0"/>
    <w:rsid w:val="00E32695"/>
    <w:rsid w:val="00E32AAE"/>
    <w:rsid w:val="00E330D0"/>
    <w:rsid w:val="00E43C59"/>
    <w:rsid w:val="00E53912"/>
    <w:rsid w:val="00E570D7"/>
    <w:rsid w:val="00E619CB"/>
    <w:rsid w:val="00E6388B"/>
    <w:rsid w:val="00E65E23"/>
    <w:rsid w:val="00E71840"/>
    <w:rsid w:val="00E77C7B"/>
    <w:rsid w:val="00E82E04"/>
    <w:rsid w:val="00E83D4F"/>
    <w:rsid w:val="00E846C9"/>
    <w:rsid w:val="00E86C2C"/>
    <w:rsid w:val="00EA5047"/>
    <w:rsid w:val="00EA6216"/>
    <w:rsid w:val="00EA6F0B"/>
    <w:rsid w:val="00EB4C8B"/>
    <w:rsid w:val="00EB7F43"/>
    <w:rsid w:val="00EC048C"/>
    <w:rsid w:val="00EC17BD"/>
    <w:rsid w:val="00EC1B48"/>
    <w:rsid w:val="00EC3A9A"/>
    <w:rsid w:val="00ED0B87"/>
    <w:rsid w:val="00EE053C"/>
    <w:rsid w:val="00EE5A5A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0F54"/>
    <w:rsid w:val="00F327C2"/>
    <w:rsid w:val="00F35A09"/>
    <w:rsid w:val="00F42579"/>
    <w:rsid w:val="00F457BF"/>
    <w:rsid w:val="00F45881"/>
    <w:rsid w:val="00F60AF1"/>
    <w:rsid w:val="00F64A82"/>
    <w:rsid w:val="00F71193"/>
    <w:rsid w:val="00F75B64"/>
    <w:rsid w:val="00F80EF4"/>
    <w:rsid w:val="00F8248F"/>
    <w:rsid w:val="00F839C5"/>
    <w:rsid w:val="00F839E6"/>
    <w:rsid w:val="00F8700B"/>
    <w:rsid w:val="00F87273"/>
    <w:rsid w:val="00F92FE1"/>
    <w:rsid w:val="00FA1C49"/>
    <w:rsid w:val="00FA1DB6"/>
    <w:rsid w:val="00FA2F15"/>
    <w:rsid w:val="00FA794D"/>
    <w:rsid w:val="00FA79B4"/>
    <w:rsid w:val="00FB372E"/>
    <w:rsid w:val="00FB38D0"/>
    <w:rsid w:val="00FB663C"/>
    <w:rsid w:val="00FB73F6"/>
    <w:rsid w:val="00FC1A86"/>
    <w:rsid w:val="00FD017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uiPriority w:val="99"/>
    <w:rsid w:val="00F172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77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A4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4E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162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628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162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628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259</Words>
  <Characters>1480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Петкова Христина Йордановна</dc:creator>
  <cp:keywords/>
  <dc:description/>
  <cp:lastModifiedBy>надежда</cp:lastModifiedBy>
  <cp:revision>5</cp:revision>
  <cp:lastPrinted>2018-04-10T06:56:00Z</cp:lastPrinted>
  <dcterms:created xsi:type="dcterms:W3CDTF">2019-04-11T10:40:00Z</dcterms:created>
  <dcterms:modified xsi:type="dcterms:W3CDTF">2019-04-25T07:03:00Z</dcterms:modified>
</cp:coreProperties>
</file>