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43" w:rsidRPr="00FF2A16" w:rsidRDefault="00D23243" w:rsidP="00D23243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D23243" w:rsidRPr="00FF2A16" w:rsidRDefault="00D23243" w:rsidP="00D23243">
      <w:pPr>
        <w:jc w:val="center"/>
        <w:rPr>
          <w:caps/>
          <w:sz w:val="16"/>
          <w:szCs w:val="16"/>
        </w:rPr>
      </w:pPr>
    </w:p>
    <w:p w:rsidR="00D23243" w:rsidRPr="00FF2A16" w:rsidRDefault="00D23243" w:rsidP="00D23243">
      <w:pPr>
        <w:pStyle w:val="afff8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D23243" w:rsidRPr="00FF2A16" w:rsidRDefault="00D23243" w:rsidP="00D23243">
      <w:pPr>
        <w:pStyle w:val="afff8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D23243" w:rsidRPr="00FF2A16" w:rsidRDefault="00D23243" w:rsidP="00D23243">
      <w:pPr>
        <w:jc w:val="center"/>
        <w:rPr>
          <w:b/>
          <w:bCs/>
          <w:sz w:val="14"/>
          <w:szCs w:val="14"/>
        </w:rPr>
      </w:pPr>
    </w:p>
    <w:p w:rsidR="00D23243" w:rsidRPr="00FF2A16" w:rsidRDefault="00D23243" w:rsidP="00D23243">
      <w:pPr>
        <w:jc w:val="center"/>
        <w:rPr>
          <w:sz w:val="16"/>
          <w:szCs w:val="16"/>
        </w:rPr>
      </w:pPr>
    </w:p>
    <w:p w:rsidR="00D23243" w:rsidRPr="00FF2A16" w:rsidRDefault="00D23243" w:rsidP="00D23243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D23243" w:rsidRPr="00FF2A16" w:rsidRDefault="00D23243" w:rsidP="00D23243">
      <w:pPr>
        <w:jc w:val="center"/>
        <w:rPr>
          <w:sz w:val="28"/>
          <w:szCs w:val="28"/>
        </w:rPr>
      </w:pPr>
    </w:p>
    <w:p w:rsidR="00D23243" w:rsidRPr="00FF2A16" w:rsidRDefault="00D23243" w:rsidP="00D23243">
      <w:pPr>
        <w:rPr>
          <w:sz w:val="16"/>
          <w:szCs w:val="16"/>
        </w:rPr>
      </w:pPr>
      <w:r w:rsidRPr="00FF2A16">
        <w:t xml:space="preserve">  </w:t>
      </w:r>
    </w:p>
    <w:p w:rsidR="00D23243" w:rsidRPr="00D23243" w:rsidRDefault="00565A86" w:rsidP="00D23243">
      <w:r>
        <w:rPr>
          <w:noProof/>
        </w:rPr>
        <w:pict>
          <v:line id="_x0000_s1028" style="position:absolute;z-index:251657216" from="138pt,17pt" to="180pt,17pt"/>
        </w:pict>
      </w:r>
      <w:r>
        <w:rPr>
          <w:noProof/>
        </w:rPr>
        <w:pict>
          <v:line id="_x0000_s1029" style="position:absolute;z-index:251658240" from="17.85pt,17pt" to="113.85pt,17pt"/>
        </w:pict>
      </w:r>
      <w:r w:rsidR="00D23243" w:rsidRPr="00CD3BA9">
        <w:t>От</w:t>
      </w:r>
      <w:r w:rsidR="00D23243" w:rsidRPr="00FF2A16">
        <w:t xml:space="preserve"> </w:t>
      </w:r>
      <w:r w:rsidR="00D23243" w:rsidRPr="00FF2A16">
        <w:rPr>
          <w:sz w:val="28"/>
          <w:szCs w:val="28"/>
        </w:rPr>
        <w:t xml:space="preserve">    </w:t>
      </w:r>
      <w:r w:rsidR="00D23243">
        <w:rPr>
          <w:sz w:val="28"/>
          <w:szCs w:val="28"/>
        </w:rPr>
        <w:t>27.04.</w:t>
      </w:r>
      <w:r w:rsidR="00D23243" w:rsidRPr="00FF2A16">
        <w:rPr>
          <w:sz w:val="28"/>
          <w:szCs w:val="28"/>
        </w:rPr>
        <w:t>201</w:t>
      </w:r>
      <w:r w:rsidR="00D23243">
        <w:rPr>
          <w:sz w:val="28"/>
          <w:szCs w:val="28"/>
        </w:rPr>
        <w:t>7</w:t>
      </w:r>
      <w:r w:rsidR="00D23243" w:rsidRPr="00FF2A16">
        <w:rPr>
          <w:sz w:val="28"/>
          <w:szCs w:val="28"/>
        </w:rPr>
        <w:t>г.</w:t>
      </w:r>
      <w:r w:rsidR="00D23243">
        <w:t xml:space="preserve">        </w:t>
      </w:r>
      <w:r w:rsidR="00D23243" w:rsidRPr="00CD3BA9">
        <w:t>№</w:t>
      </w:r>
      <w:r w:rsidR="00D23243">
        <w:rPr>
          <w:sz w:val="28"/>
          <w:szCs w:val="28"/>
        </w:rPr>
        <w:t xml:space="preserve">     339</w:t>
      </w:r>
    </w:p>
    <w:p w:rsidR="00D23243" w:rsidRPr="00CD3BA9" w:rsidRDefault="00D23243" w:rsidP="00D23243">
      <w:pPr>
        <w:rPr>
          <w:sz w:val="4"/>
          <w:szCs w:val="6"/>
        </w:rPr>
      </w:pPr>
    </w:p>
    <w:p w:rsidR="00D23243" w:rsidRPr="00CD3BA9" w:rsidRDefault="00D23243" w:rsidP="00D23243">
      <w:pPr>
        <w:rPr>
          <w:sz w:val="4"/>
          <w:szCs w:val="6"/>
        </w:rPr>
      </w:pPr>
      <w:r w:rsidRPr="00CD3BA9">
        <w:t xml:space="preserve">пос. Омсукчан </w:t>
      </w:r>
    </w:p>
    <w:p w:rsidR="00D23243" w:rsidRDefault="00D23243" w:rsidP="00D23243">
      <w:pPr>
        <w:rPr>
          <w:sz w:val="28"/>
          <w:szCs w:val="28"/>
        </w:rPr>
      </w:pPr>
    </w:p>
    <w:p w:rsidR="00523FD6" w:rsidRPr="00E74373" w:rsidRDefault="00523FD6" w:rsidP="00523FD6">
      <w:pPr>
        <w:jc w:val="both"/>
        <w:rPr>
          <w:sz w:val="28"/>
          <w:szCs w:val="28"/>
        </w:rPr>
      </w:pPr>
    </w:p>
    <w:p w:rsidR="00523FD6" w:rsidRPr="00E74373" w:rsidRDefault="00523FD6" w:rsidP="00523FD6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D23243" w:rsidTr="00D23243">
        <w:tc>
          <w:tcPr>
            <w:tcW w:w="4928" w:type="dxa"/>
          </w:tcPr>
          <w:p w:rsidR="00D23243" w:rsidRDefault="00D23243" w:rsidP="00D23243">
            <w:pPr>
              <w:jc w:val="both"/>
              <w:rPr>
                <w:sz w:val="28"/>
                <w:szCs w:val="28"/>
              </w:rPr>
            </w:pPr>
            <w:r w:rsidRPr="00E74373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С</w:t>
            </w:r>
            <w:r w:rsidRPr="00E74373">
              <w:rPr>
                <w:sz w:val="28"/>
                <w:szCs w:val="28"/>
              </w:rPr>
              <w:t>тандарта качества</w:t>
            </w:r>
            <w:r>
              <w:rPr>
                <w:sz w:val="28"/>
                <w:szCs w:val="28"/>
              </w:rPr>
              <w:t xml:space="preserve"> </w:t>
            </w:r>
            <w:r w:rsidRPr="00E74373">
              <w:rPr>
                <w:sz w:val="28"/>
                <w:szCs w:val="28"/>
              </w:rPr>
              <w:t xml:space="preserve">выполнения работы «Организация клубных формирований </w:t>
            </w:r>
            <w:r>
              <w:rPr>
                <w:sz w:val="28"/>
                <w:szCs w:val="28"/>
              </w:rPr>
              <w:t>и формиров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ний </w:t>
            </w:r>
            <w:r w:rsidRPr="00E74373">
              <w:rPr>
                <w:sz w:val="28"/>
                <w:szCs w:val="28"/>
              </w:rPr>
              <w:t>самодеятельного народного тво</w:t>
            </w:r>
            <w:r w:rsidRPr="00E74373">
              <w:rPr>
                <w:sz w:val="28"/>
                <w:szCs w:val="28"/>
              </w:rPr>
              <w:t>р</w:t>
            </w:r>
            <w:r w:rsidRPr="00E74373">
              <w:rPr>
                <w:sz w:val="28"/>
                <w:szCs w:val="28"/>
              </w:rPr>
              <w:t>чества» на территории Омсукчанского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E74373">
              <w:rPr>
                <w:sz w:val="28"/>
                <w:szCs w:val="28"/>
              </w:rPr>
              <w:t>округа</w:t>
            </w:r>
          </w:p>
        </w:tc>
      </w:tr>
    </w:tbl>
    <w:p w:rsidR="00523FD6" w:rsidRPr="00E74373" w:rsidRDefault="00523FD6" w:rsidP="00D23243">
      <w:pPr>
        <w:rPr>
          <w:sz w:val="28"/>
          <w:szCs w:val="28"/>
        </w:rPr>
      </w:pPr>
    </w:p>
    <w:p w:rsidR="00523FD6" w:rsidRPr="00E74373" w:rsidRDefault="00523FD6" w:rsidP="00D23243">
      <w:pPr>
        <w:rPr>
          <w:sz w:val="28"/>
          <w:szCs w:val="28"/>
        </w:rPr>
      </w:pPr>
    </w:p>
    <w:p w:rsidR="00523FD6" w:rsidRPr="00E74373" w:rsidRDefault="005B31E2" w:rsidP="00D23243">
      <w:pPr>
        <w:ind w:firstLine="709"/>
        <w:jc w:val="both"/>
        <w:rPr>
          <w:sz w:val="28"/>
          <w:szCs w:val="28"/>
        </w:rPr>
      </w:pPr>
      <w:r w:rsidRPr="00E74373">
        <w:rPr>
          <w:sz w:val="28"/>
          <w:szCs w:val="28"/>
        </w:rPr>
        <w:t>В</w:t>
      </w:r>
      <w:r w:rsidR="00523FD6" w:rsidRPr="00E74373">
        <w:rPr>
          <w:sz w:val="28"/>
          <w:szCs w:val="28"/>
        </w:rPr>
        <w:t xml:space="preserve"> соответствии с постановлением администрации Омс</w:t>
      </w:r>
      <w:r w:rsidR="00934093" w:rsidRPr="00E74373">
        <w:rPr>
          <w:sz w:val="28"/>
          <w:szCs w:val="28"/>
        </w:rPr>
        <w:t>укчанского г</w:t>
      </w:r>
      <w:r w:rsidR="00934093" w:rsidRPr="00E74373">
        <w:rPr>
          <w:sz w:val="28"/>
          <w:szCs w:val="28"/>
        </w:rPr>
        <w:t>о</w:t>
      </w:r>
      <w:r w:rsidR="00934093" w:rsidRPr="00E74373">
        <w:rPr>
          <w:sz w:val="28"/>
          <w:szCs w:val="28"/>
        </w:rPr>
        <w:t xml:space="preserve">родского округа от </w:t>
      </w:r>
      <w:r w:rsidR="00794AAE">
        <w:rPr>
          <w:sz w:val="28"/>
          <w:szCs w:val="28"/>
        </w:rPr>
        <w:t>2</w:t>
      </w:r>
      <w:r w:rsidR="00D23243">
        <w:rPr>
          <w:sz w:val="28"/>
          <w:szCs w:val="28"/>
        </w:rPr>
        <w:t>8.03.2016г.</w:t>
      </w:r>
      <w:r w:rsidR="00934093" w:rsidRPr="00E74373">
        <w:rPr>
          <w:sz w:val="28"/>
          <w:szCs w:val="28"/>
        </w:rPr>
        <w:t xml:space="preserve"> №</w:t>
      </w:r>
      <w:r w:rsidR="00D23243">
        <w:rPr>
          <w:sz w:val="28"/>
          <w:szCs w:val="28"/>
        </w:rPr>
        <w:t xml:space="preserve"> </w:t>
      </w:r>
      <w:r w:rsidR="00934093" w:rsidRPr="00E74373">
        <w:rPr>
          <w:sz w:val="28"/>
          <w:szCs w:val="28"/>
        </w:rPr>
        <w:t>169</w:t>
      </w:r>
      <w:r w:rsidR="00523FD6" w:rsidRPr="00E74373">
        <w:rPr>
          <w:sz w:val="28"/>
          <w:szCs w:val="28"/>
        </w:rPr>
        <w:t xml:space="preserve"> «Об утверждении Порядка разработки и утверждения стандартов качества предоставления муниципальных услуг (выполнения работ) муниципальными учреждениями Омсукчанского горо</w:t>
      </w:r>
      <w:r w:rsidR="00523FD6" w:rsidRPr="00E74373">
        <w:rPr>
          <w:sz w:val="28"/>
          <w:szCs w:val="28"/>
        </w:rPr>
        <w:t>д</w:t>
      </w:r>
      <w:r w:rsidR="00523FD6" w:rsidRPr="00E74373">
        <w:rPr>
          <w:sz w:val="28"/>
          <w:szCs w:val="28"/>
        </w:rPr>
        <w:t>ского округа</w:t>
      </w:r>
      <w:r w:rsidRPr="00E74373">
        <w:rPr>
          <w:sz w:val="28"/>
          <w:szCs w:val="28"/>
        </w:rPr>
        <w:t>»</w:t>
      </w:r>
      <w:r w:rsidR="00523FD6" w:rsidRPr="00E74373">
        <w:rPr>
          <w:sz w:val="28"/>
          <w:szCs w:val="28"/>
        </w:rPr>
        <w:t xml:space="preserve">, </w:t>
      </w:r>
      <w:r w:rsidRPr="00E74373">
        <w:rPr>
          <w:sz w:val="28"/>
          <w:szCs w:val="28"/>
        </w:rPr>
        <w:t>в целях повышения качества выполнения работы «Организ</w:t>
      </w:r>
      <w:r w:rsidRPr="00E74373">
        <w:rPr>
          <w:sz w:val="28"/>
          <w:szCs w:val="28"/>
        </w:rPr>
        <w:t>а</w:t>
      </w:r>
      <w:r w:rsidRPr="00E74373">
        <w:rPr>
          <w:sz w:val="28"/>
          <w:szCs w:val="28"/>
        </w:rPr>
        <w:t xml:space="preserve">ция клубных формирований и формирований самодеятельного народного творчества», </w:t>
      </w:r>
      <w:r w:rsidR="00523FD6" w:rsidRPr="00E74373">
        <w:rPr>
          <w:sz w:val="28"/>
          <w:szCs w:val="28"/>
        </w:rPr>
        <w:t xml:space="preserve">администрация Омсукчанского городского округа </w:t>
      </w:r>
    </w:p>
    <w:p w:rsidR="00523FD6" w:rsidRPr="00E74373" w:rsidRDefault="00523FD6" w:rsidP="00D23243">
      <w:pPr>
        <w:jc w:val="both"/>
        <w:rPr>
          <w:sz w:val="28"/>
          <w:szCs w:val="28"/>
        </w:rPr>
      </w:pPr>
      <w:r w:rsidRPr="00E74373">
        <w:rPr>
          <w:sz w:val="28"/>
          <w:szCs w:val="28"/>
        </w:rPr>
        <w:t>ПОСТАНОВЛЯЕТ:</w:t>
      </w:r>
    </w:p>
    <w:p w:rsidR="00D23243" w:rsidRDefault="00D23243" w:rsidP="00D23243">
      <w:pPr>
        <w:ind w:firstLine="709"/>
        <w:jc w:val="both"/>
        <w:rPr>
          <w:sz w:val="28"/>
          <w:szCs w:val="28"/>
        </w:rPr>
      </w:pPr>
    </w:p>
    <w:p w:rsidR="00523FD6" w:rsidRPr="00E74373" w:rsidRDefault="00D23243" w:rsidP="00D23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3FD6" w:rsidRPr="00E74373">
        <w:rPr>
          <w:sz w:val="28"/>
          <w:szCs w:val="28"/>
        </w:rPr>
        <w:t>Утвердить Стандарт</w:t>
      </w:r>
      <w:r w:rsidR="004E4BB9" w:rsidRPr="00E74373">
        <w:rPr>
          <w:sz w:val="28"/>
          <w:szCs w:val="28"/>
        </w:rPr>
        <w:t xml:space="preserve"> </w:t>
      </w:r>
      <w:r w:rsidR="00523FD6" w:rsidRPr="00E74373">
        <w:rPr>
          <w:sz w:val="28"/>
          <w:szCs w:val="28"/>
        </w:rPr>
        <w:t>качества</w:t>
      </w:r>
      <w:r w:rsidR="004E4BB9" w:rsidRPr="00E74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</w:t>
      </w:r>
      <w:r w:rsidR="005B31E2" w:rsidRPr="00E74373">
        <w:rPr>
          <w:sz w:val="28"/>
          <w:szCs w:val="28"/>
        </w:rPr>
        <w:t>работы</w:t>
      </w:r>
      <w:r w:rsidR="00E73DF9" w:rsidRPr="00E74373">
        <w:rPr>
          <w:sz w:val="28"/>
          <w:szCs w:val="28"/>
        </w:rPr>
        <w:t xml:space="preserve"> «Организация клубных формирований и формирований самодеятельного </w:t>
      </w:r>
      <w:r w:rsidR="005B31E2" w:rsidRPr="00E74373">
        <w:rPr>
          <w:sz w:val="28"/>
          <w:szCs w:val="28"/>
        </w:rPr>
        <w:t xml:space="preserve">народного </w:t>
      </w:r>
      <w:r w:rsidR="00E73DF9" w:rsidRPr="00E74373">
        <w:rPr>
          <w:sz w:val="28"/>
          <w:szCs w:val="28"/>
        </w:rPr>
        <w:t>творч</w:t>
      </w:r>
      <w:r w:rsidR="00E73DF9" w:rsidRPr="00E74373">
        <w:rPr>
          <w:sz w:val="28"/>
          <w:szCs w:val="28"/>
        </w:rPr>
        <w:t>е</w:t>
      </w:r>
      <w:r w:rsidR="00E73DF9" w:rsidRPr="00E74373">
        <w:rPr>
          <w:sz w:val="28"/>
          <w:szCs w:val="28"/>
        </w:rPr>
        <w:t>ства</w:t>
      </w:r>
      <w:r w:rsidR="00523FD6" w:rsidRPr="00E74373">
        <w:rPr>
          <w:sz w:val="28"/>
          <w:szCs w:val="28"/>
        </w:rPr>
        <w:t xml:space="preserve">» </w:t>
      </w:r>
      <w:r w:rsidR="005B31E2" w:rsidRPr="00E74373">
        <w:rPr>
          <w:sz w:val="28"/>
          <w:szCs w:val="28"/>
        </w:rPr>
        <w:t xml:space="preserve">на территории Омсукчанского городского округа </w:t>
      </w:r>
      <w:r w:rsidR="00523FD6" w:rsidRPr="00E74373">
        <w:rPr>
          <w:sz w:val="28"/>
          <w:szCs w:val="28"/>
        </w:rPr>
        <w:t xml:space="preserve">(далее </w:t>
      </w:r>
      <w:r w:rsidR="005B31E2" w:rsidRPr="00E74373">
        <w:rPr>
          <w:sz w:val="28"/>
          <w:szCs w:val="28"/>
        </w:rPr>
        <w:t xml:space="preserve">- </w:t>
      </w:r>
      <w:r w:rsidR="00523FD6" w:rsidRPr="00E74373">
        <w:rPr>
          <w:sz w:val="28"/>
          <w:szCs w:val="28"/>
        </w:rPr>
        <w:t>Стандарт)</w:t>
      </w:r>
      <w:r w:rsidR="005B31E2" w:rsidRPr="00E74373">
        <w:rPr>
          <w:sz w:val="28"/>
          <w:szCs w:val="28"/>
        </w:rPr>
        <w:t xml:space="preserve"> с</w:t>
      </w:r>
      <w:r w:rsidR="005B31E2" w:rsidRPr="00E74373">
        <w:rPr>
          <w:sz w:val="28"/>
          <w:szCs w:val="28"/>
        </w:rPr>
        <w:t>о</w:t>
      </w:r>
      <w:r w:rsidR="005B31E2" w:rsidRPr="00E74373">
        <w:rPr>
          <w:sz w:val="28"/>
          <w:szCs w:val="28"/>
        </w:rPr>
        <w:t>гласно приложению к настоящему постановлению</w:t>
      </w:r>
      <w:r w:rsidR="00523FD6" w:rsidRPr="00E74373">
        <w:rPr>
          <w:sz w:val="28"/>
          <w:szCs w:val="28"/>
        </w:rPr>
        <w:t>.</w:t>
      </w:r>
    </w:p>
    <w:p w:rsidR="00D23243" w:rsidRDefault="00D23243" w:rsidP="00D23243">
      <w:pPr>
        <w:ind w:firstLine="709"/>
        <w:jc w:val="both"/>
        <w:rPr>
          <w:sz w:val="28"/>
          <w:szCs w:val="28"/>
        </w:rPr>
      </w:pPr>
    </w:p>
    <w:p w:rsidR="00D23243" w:rsidRPr="00D453A2" w:rsidRDefault="005B31E2" w:rsidP="00D23243">
      <w:pPr>
        <w:ind w:firstLine="709"/>
        <w:jc w:val="both"/>
        <w:rPr>
          <w:sz w:val="28"/>
          <w:szCs w:val="28"/>
        </w:rPr>
      </w:pPr>
      <w:r w:rsidRPr="00E74373">
        <w:rPr>
          <w:sz w:val="28"/>
          <w:szCs w:val="28"/>
        </w:rPr>
        <w:t>2</w:t>
      </w:r>
      <w:r w:rsidR="00523FD6" w:rsidRPr="00E74373">
        <w:rPr>
          <w:sz w:val="28"/>
          <w:szCs w:val="28"/>
        </w:rPr>
        <w:t xml:space="preserve">. </w:t>
      </w:r>
      <w:r w:rsidRPr="00E74373">
        <w:rPr>
          <w:sz w:val="28"/>
          <w:szCs w:val="28"/>
        </w:rPr>
        <w:t>Настоящее п</w:t>
      </w:r>
      <w:r w:rsidR="00523FD6" w:rsidRPr="00E74373">
        <w:rPr>
          <w:sz w:val="28"/>
          <w:szCs w:val="28"/>
        </w:rPr>
        <w:t xml:space="preserve">остановление подлежит размещению </w:t>
      </w:r>
      <w:r w:rsidRPr="00E74373">
        <w:rPr>
          <w:sz w:val="28"/>
          <w:szCs w:val="28"/>
        </w:rPr>
        <w:t xml:space="preserve">(опубликованию) </w:t>
      </w:r>
      <w:r w:rsidR="00523FD6" w:rsidRPr="00E74373">
        <w:rPr>
          <w:sz w:val="28"/>
          <w:szCs w:val="28"/>
        </w:rPr>
        <w:t xml:space="preserve">на официальном сайте </w:t>
      </w:r>
      <w:r w:rsidRPr="00E74373">
        <w:rPr>
          <w:sz w:val="28"/>
          <w:szCs w:val="28"/>
        </w:rPr>
        <w:t>муниципального образования «</w:t>
      </w:r>
      <w:r w:rsidR="00523FD6" w:rsidRPr="00E74373">
        <w:rPr>
          <w:sz w:val="28"/>
          <w:szCs w:val="28"/>
        </w:rPr>
        <w:t>Омсукчанск</w:t>
      </w:r>
      <w:r w:rsidRPr="00E74373">
        <w:rPr>
          <w:sz w:val="28"/>
          <w:szCs w:val="28"/>
        </w:rPr>
        <w:t>ий</w:t>
      </w:r>
      <w:r w:rsidR="00523FD6" w:rsidRPr="00E74373">
        <w:rPr>
          <w:sz w:val="28"/>
          <w:szCs w:val="28"/>
        </w:rPr>
        <w:t xml:space="preserve"> горо</w:t>
      </w:r>
      <w:r w:rsidR="00523FD6" w:rsidRPr="00E74373">
        <w:rPr>
          <w:sz w:val="28"/>
          <w:szCs w:val="28"/>
        </w:rPr>
        <w:t>д</w:t>
      </w:r>
      <w:r w:rsidR="00523FD6" w:rsidRPr="00E74373">
        <w:rPr>
          <w:sz w:val="28"/>
          <w:szCs w:val="28"/>
        </w:rPr>
        <w:t>ско</w:t>
      </w:r>
      <w:r w:rsidRPr="00E74373">
        <w:rPr>
          <w:sz w:val="28"/>
          <w:szCs w:val="28"/>
        </w:rPr>
        <w:t>й</w:t>
      </w:r>
      <w:r w:rsidR="00523FD6" w:rsidRPr="00E74373">
        <w:rPr>
          <w:sz w:val="28"/>
          <w:szCs w:val="28"/>
        </w:rPr>
        <w:t xml:space="preserve"> округ</w:t>
      </w:r>
      <w:r w:rsidRPr="00E74373">
        <w:rPr>
          <w:sz w:val="28"/>
          <w:szCs w:val="28"/>
        </w:rPr>
        <w:t>»</w:t>
      </w:r>
      <w:r w:rsidR="00523FD6" w:rsidRPr="00E74373">
        <w:rPr>
          <w:sz w:val="28"/>
          <w:szCs w:val="28"/>
        </w:rPr>
        <w:t xml:space="preserve"> в сети Интернет </w:t>
      </w:r>
      <w:r w:rsidR="00D23243">
        <w:rPr>
          <w:sz w:val="28"/>
          <w:szCs w:val="28"/>
        </w:rPr>
        <w:t>(</w:t>
      </w:r>
      <w:hyperlink r:id="rId8" w:history="1">
        <w:r w:rsidR="00D23243" w:rsidRPr="000C4CD5">
          <w:rPr>
            <w:rStyle w:val="afffb"/>
            <w:sz w:val="28"/>
            <w:szCs w:val="28"/>
            <w:lang w:val="en-US"/>
          </w:rPr>
          <w:t>www</w:t>
        </w:r>
        <w:r w:rsidR="00D23243" w:rsidRPr="000C4CD5">
          <w:rPr>
            <w:rStyle w:val="afffb"/>
            <w:sz w:val="28"/>
            <w:szCs w:val="28"/>
          </w:rPr>
          <w:t>.</w:t>
        </w:r>
        <w:r w:rsidR="00D23243" w:rsidRPr="000C4CD5">
          <w:rPr>
            <w:rStyle w:val="afffb"/>
            <w:sz w:val="28"/>
            <w:szCs w:val="28"/>
            <w:lang w:val="en-US"/>
          </w:rPr>
          <w:t>omsukchan</w:t>
        </w:r>
        <w:r w:rsidR="00D23243" w:rsidRPr="000C4CD5">
          <w:rPr>
            <w:rStyle w:val="afffb"/>
            <w:sz w:val="28"/>
            <w:szCs w:val="28"/>
          </w:rPr>
          <w:t>-</w:t>
        </w:r>
        <w:r w:rsidR="00D23243" w:rsidRPr="000C4CD5">
          <w:rPr>
            <w:rStyle w:val="afffb"/>
            <w:sz w:val="28"/>
            <w:szCs w:val="28"/>
            <w:lang w:val="en-US"/>
          </w:rPr>
          <w:t>adm</w:t>
        </w:r>
        <w:r w:rsidR="00D23243" w:rsidRPr="00D453A2">
          <w:rPr>
            <w:rStyle w:val="afffb"/>
            <w:sz w:val="28"/>
            <w:szCs w:val="28"/>
          </w:rPr>
          <w:t>.</w:t>
        </w:r>
        <w:r w:rsidR="00D23243" w:rsidRPr="000C4CD5">
          <w:rPr>
            <w:rStyle w:val="afffb"/>
            <w:sz w:val="28"/>
            <w:szCs w:val="28"/>
            <w:lang w:val="en-US"/>
          </w:rPr>
          <w:t>ru</w:t>
        </w:r>
      </w:hyperlink>
      <w:r w:rsidR="00D23243">
        <w:rPr>
          <w:sz w:val="28"/>
          <w:szCs w:val="28"/>
        </w:rPr>
        <w:t>).</w:t>
      </w:r>
    </w:p>
    <w:p w:rsidR="00D23243" w:rsidRDefault="00D23243" w:rsidP="00D23243">
      <w:pPr>
        <w:ind w:firstLine="709"/>
        <w:jc w:val="both"/>
        <w:rPr>
          <w:sz w:val="28"/>
          <w:szCs w:val="28"/>
        </w:rPr>
      </w:pPr>
    </w:p>
    <w:p w:rsidR="00523FD6" w:rsidRPr="00E74373" w:rsidRDefault="005B31E2" w:rsidP="00D23243">
      <w:pPr>
        <w:ind w:firstLine="709"/>
        <w:jc w:val="both"/>
        <w:rPr>
          <w:sz w:val="28"/>
          <w:szCs w:val="28"/>
        </w:rPr>
      </w:pPr>
      <w:r w:rsidRPr="00E74373">
        <w:rPr>
          <w:sz w:val="28"/>
          <w:szCs w:val="28"/>
        </w:rPr>
        <w:t>3</w:t>
      </w:r>
      <w:r w:rsidR="00523FD6" w:rsidRPr="00E74373">
        <w:rPr>
          <w:sz w:val="28"/>
          <w:szCs w:val="28"/>
        </w:rPr>
        <w:t xml:space="preserve">. </w:t>
      </w:r>
      <w:r w:rsidR="00915F5C">
        <w:rPr>
          <w:sz w:val="28"/>
          <w:szCs w:val="28"/>
        </w:rPr>
        <w:t>К</w:t>
      </w:r>
      <w:r w:rsidR="00523FD6" w:rsidRPr="00E74373">
        <w:rPr>
          <w:sz w:val="28"/>
          <w:szCs w:val="28"/>
        </w:rPr>
        <w:t>онтроль исполнени</w:t>
      </w:r>
      <w:r w:rsidRPr="00E74373">
        <w:rPr>
          <w:sz w:val="28"/>
          <w:szCs w:val="28"/>
        </w:rPr>
        <w:t>я</w:t>
      </w:r>
      <w:r w:rsidR="00523FD6" w:rsidRPr="00E74373">
        <w:rPr>
          <w:sz w:val="28"/>
          <w:szCs w:val="28"/>
        </w:rPr>
        <w:t xml:space="preserve"> настоящего постановления возложить на рук</w:t>
      </w:r>
      <w:r w:rsidR="00523FD6" w:rsidRPr="00E74373">
        <w:rPr>
          <w:sz w:val="28"/>
          <w:szCs w:val="28"/>
        </w:rPr>
        <w:t>о</w:t>
      </w:r>
      <w:r w:rsidR="00523FD6" w:rsidRPr="00E74373">
        <w:rPr>
          <w:sz w:val="28"/>
          <w:szCs w:val="28"/>
        </w:rPr>
        <w:t>водителя управления культуры, социальной и молодежной политики админ</w:t>
      </w:r>
      <w:r w:rsidR="00523FD6" w:rsidRPr="00E74373">
        <w:rPr>
          <w:sz w:val="28"/>
          <w:szCs w:val="28"/>
        </w:rPr>
        <w:t>и</w:t>
      </w:r>
      <w:r w:rsidR="00523FD6" w:rsidRPr="00E74373">
        <w:rPr>
          <w:sz w:val="28"/>
          <w:szCs w:val="28"/>
        </w:rPr>
        <w:t>страции Омсукчанского городского округа И.В. Базаров</w:t>
      </w:r>
      <w:r w:rsidR="00D23243">
        <w:rPr>
          <w:sz w:val="28"/>
          <w:szCs w:val="28"/>
        </w:rPr>
        <w:t>а</w:t>
      </w:r>
      <w:r w:rsidR="00523FD6" w:rsidRPr="00E74373">
        <w:rPr>
          <w:sz w:val="28"/>
          <w:szCs w:val="28"/>
        </w:rPr>
        <w:t>.</w:t>
      </w:r>
    </w:p>
    <w:p w:rsidR="00523FD6" w:rsidRPr="00E74373" w:rsidRDefault="00523FD6" w:rsidP="00D23243">
      <w:pPr>
        <w:jc w:val="both"/>
        <w:rPr>
          <w:sz w:val="28"/>
          <w:szCs w:val="28"/>
        </w:rPr>
      </w:pPr>
    </w:p>
    <w:p w:rsidR="00523FD6" w:rsidRPr="00E74373" w:rsidRDefault="00523FD6" w:rsidP="00D23243">
      <w:pPr>
        <w:jc w:val="both"/>
        <w:rPr>
          <w:sz w:val="28"/>
          <w:szCs w:val="28"/>
        </w:rPr>
      </w:pPr>
    </w:p>
    <w:p w:rsidR="00D23243" w:rsidRPr="00DD45F1" w:rsidRDefault="00D23243" w:rsidP="00D2324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                                                          И.В. Анисимова</w:t>
      </w:r>
    </w:p>
    <w:p w:rsidR="00D23243" w:rsidRDefault="00D23243" w:rsidP="00D23243">
      <w:pPr>
        <w:ind w:left="7090"/>
      </w:pPr>
    </w:p>
    <w:p w:rsidR="005E1689" w:rsidRPr="00FC7388" w:rsidRDefault="005E1689" w:rsidP="00D23243">
      <w:pPr>
        <w:ind w:left="7090"/>
        <w:rPr>
          <w:sz w:val="24"/>
          <w:szCs w:val="24"/>
        </w:rPr>
      </w:pPr>
    </w:p>
    <w:p w:rsidR="00D23243" w:rsidRPr="00D23243" w:rsidRDefault="00D23243" w:rsidP="00D23243">
      <w:pPr>
        <w:ind w:left="7090"/>
        <w:rPr>
          <w:sz w:val="24"/>
          <w:szCs w:val="24"/>
        </w:rPr>
      </w:pPr>
      <w:r w:rsidRPr="00D23243">
        <w:rPr>
          <w:sz w:val="24"/>
          <w:szCs w:val="24"/>
        </w:rPr>
        <w:lastRenderedPageBreak/>
        <w:t xml:space="preserve">Приложение </w:t>
      </w:r>
    </w:p>
    <w:p w:rsidR="00D23243" w:rsidRPr="00D23243" w:rsidRDefault="00D23243" w:rsidP="00D23243">
      <w:pPr>
        <w:ind w:left="7090"/>
        <w:rPr>
          <w:sz w:val="24"/>
          <w:szCs w:val="24"/>
        </w:rPr>
      </w:pPr>
      <w:r w:rsidRPr="00D23243">
        <w:rPr>
          <w:sz w:val="24"/>
          <w:szCs w:val="24"/>
        </w:rPr>
        <w:t xml:space="preserve">к постановлению </w:t>
      </w:r>
    </w:p>
    <w:p w:rsidR="00D23243" w:rsidRPr="00D23243" w:rsidRDefault="00D23243" w:rsidP="00D23243">
      <w:pPr>
        <w:ind w:left="7090"/>
        <w:rPr>
          <w:sz w:val="24"/>
          <w:szCs w:val="24"/>
        </w:rPr>
      </w:pPr>
      <w:r w:rsidRPr="00D23243">
        <w:rPr>
          <w:sz w:val="24"/>
          <w:szCs w:val="24"/>
        </w:rPr>
        <w:t xml:space="preserve">администрации </w:t>
      </w:r>
    </w:p>
    <w:p w:rsidR="00D23243" w:rsidRPr="00D23243" w:rsidRDefault="00D23243" w:rsidP="00D23243">
      <w:pPr>
        <w:ind w:left="7090"/>
        <w:rPr>
          <w:sz w:val="24"/>
          <w:szCs w:val="24"/>
        </w:rPr>
      </w:pPr>
      <w:r w:rsidRPr="00D23243">
        <w:rPr>
          <w:sz w:val="24"/>
          <w:szCs w:val="24"/>
        </w:rPr>
        <w:t>городского округа</w:t>
      </w:r>
    </w:p>
    <w:p w:rsidR="00D23243" w:rsidRPr="00D23243" w:rsidRDefault="00D23243" w:rsidP="00D23243">
      <w:pPr>
        <w:ind w:left="7090"/>
        <w:rPr>
          <w:sz w:val="24"/>
          <w:szCs w:val="24"/>
        </w:rPr>
      </w:pPr>
      <w:r w:rsidRPr="00D23243">
        <w:rPr>
          <w:sz w:val="24"/>
          <w:szCs w:val="24"/>
        </w:rPr>
        <w:t>от 27.04.2017г. № 3</w:t>
      </w:r>
      <w:r>
        <w:rPr>
          <w:sz w:val="24"/>
          <w:szCs w:val="24"/>
        </w:rPr>
        <w:t>39</w:t>
      </w:r>
      <w:r w:rsidRPr="00D23243">
        <w:rPr>
          <w:sz w:val="24"/>
          <w:szCs w:val="24"/>
        </w:rPr>
        <w:t xml:space="preserve"> </w:t>
      </w:r>
    </w:p>
    <w:p w:rsidR="00554497" w:rsidRPr="00E74373" w:rsidRDefault="00554497" w:rsidP="00802388">
      <w:pPr>
        <w:jc w:val="right"/>
        <w:rPr>
          <w:sz w:val="24"/>
          <w:szCs w:val="24"/>
        </w:rPr>
      </w:pPr>
    </w:p>
    <w:p w:rsidR="00F34503" w:rsidRPr="00E74373" w:rsidRDefault="00802388" w:rsidP="00802388">
      <w:pPr>
        <w:jc w:val="right"/>
        <w:rPr>
          <w:sz w:val="24"/>
          <w:szCs w:val="24"/>
        </w:rPr>
      </w:pPr>
      <w:r w:rsidRPr="00E74373">
        <w:rPr>
          <w:sz w:val="24"/>
          <w:szCs w:val="24"/>
        </w:rPr>
        <w:t xml:space="preserve"> </w:t>
      </w:r>
    </w:p>
    <w:p w:rsidR="009E46B4" w:rsidRPr="00D23243" w:rsidRDefault="00F34503" w:rsidP="00F34503">
      <w:pPr>
        <w:jc w:val="center"/>
        <w:rPr>
          <w:b/>
          <w:caps/>
          <w:sz w:val="24"/>
          <w:szCs w:val="24"/>
        </w:rPr>
      </w:pPr>
      <w:r w:rsidRPr="00D23243">
        <w:rPr>
          <w:b/>
          <w:caps/>
          <w:sz w:val="24"/>
          <w:szCs w:val="24"/>
        </w:rPr>
        <w:t xml:space="preserve">Стандарт </w:t>
      </w:r>
    </w:p>
    <w:p w:rsidR="000C6626" w:rsidRDefault="00F34503" w:rsidP="000C6626">
      <w:pPr>
        <w:jc w:val="center"/>
        <w:rPr>
          <w:sz w:val="24"/>
          <w:szCs w:val="24"/>
        </w:rPr>
      </w:pPr>
      <w:r w:rsidRPr="00D23243">
        <w:rPr>
          <w:sz w:val="24"/>
          <w:szCs w:val="24"/>
        </w:rPr>
        <w:t xml:space="preserve">качества </w:t>
      </w:r>
      <w:r w:rsidR="005B31E2" w:rsidRPr="00D23243">
        <w:rPr>
          <w:sz w:val="24"/>
          <w:szCs w:val="24"/>
        </w:rPr>
        <w:t>выполнения работы</w:t>
      </w:r>
      <w:r w:rsidR="000C6626">
        <w:rPr>
          <w:sz w:val="24"/>
          <w:szCs w:val="24"/>
        </w:rPr>
        <w:t xml:space="preserve"> </w:t>
      </w:r>
      <w:r w:rsidRPr="00D23243">
        <w:rPr>
          <w:sz w:val="24"/>
          <w:szCs w:val="24"/>
        </w:rPr>
        <w:t>«Организац</w:t>
      </w:r>
      <w:r w:rsidR="00525C3A" w:rsidRPr="00D23243">
        <w:rPr>
          <w:sz w:val="24"/>
          <w:szCs w:val="24"/>
        </w:rPr>
        <w:t xml:space="preserve">ия </w:t>
      </w:r>
      <w:r w:rsidR="009A12C7" w:rsidRPr="00D23243">
        <w:rPr>
          <w:sz w:val="24"/>
          <w:szCs w:val="24"/>
        </w:rPr>
        <w:t xml:space="preserve">деятельности </w:t>
      </w:r>
      <w:r w:rsidR="00C57409" w:rsidRPr="00D23243">
        <w:rPr>
          <w:sz w:val="24"/>
          <w:szCs w:val="24"/>
        </w:rPr>
        <w:t xml:space="preserve">клубных формирований </w:t>
      </w:r>
    </w:p>
    <w:p w:rsidR="000C6626" w:rsidRDefault="009A12C7" w:rsidP="000C6626">
      <w:pPr>
        <w:jc w:val="center"/>
        <w:rPr>
          <w:sz w:val="24"/>
          <w:szCs w:val="24"/>
        </w:rPr>
      </w:pPr>
      <w:r w:rsidRPr="00D23243">
        <w:rPr>
          <w:sz w:val="24"/>
          <w:szCs w:val="24"/>
        </w:rPr>
        <w:t>и формирований самодеятельного народного творчества</w:t>
      </w:r>
      <w:r w:rsidR="00525C3A" w:rsidRPr="00D23243">
        <w:rPr>
          <w:sz w:val="24"/>
          <w:szCs w:val="24"/>
        </w:rPr>
        <w:t>»</w:t>
      </w:r>
      <w:r w:rsidR="005B31E2" w:rsidRPr="00D23243">
        <w:rPr>
          <w:sz w:val="24"/>
          <w:szCs w:val="24"/>
        </w:rPr>
        <w:t xml:space="preserve"> на территории </w:t>
      </w:r>
    </w:p>
    <w:p w:rsidR="00F34503" w:rsidRPr="00D23243" w:rsidRDefault="005B31E2" w:rsidP="000C6626">
      <w:pPr>
        <w:jc w:val="center"/>
        <w:rPr>
          <w:sz w:val="24"/>
          <w:szCs w:val="24"/>
        </w:rPr>
      </w:pPr>
      <w:r w:rsidRPr="00D23243">
        <w:rPr>
          <w:sz w:val="24"/>
          <w:szCs w:val="24"/>
        </w:rPr>
        <w:t>Омсукчанского городского округа</w:t>
      </w:r>
    </w:p>
    <w:p w:rsidR="00F34503" w:rsidRPr="00E74373" w:rsidRDefault="00F34503" w:rsidP="00F34503">
      <w:pPr>
        <w:ind w:firstLine="851"/>
        <w:jc w:val="center"/>
        <w:rPr>
          <w:sz w:val="24"/>
          <w:szCs w:val="24"/>
        </w:rPr>
      </w:pPr>
    </w:p>
    <w:p w:rsidR="00F34503" w:rsidRPr="00E74373" w:rsidRDefault="00D23243" w:rsidP="00D23243">
      <w:pPr>
        <w:tabs>
          <w:tab w:val="left" w:pos="720"/>
        </w:tabs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D23243">
        <w:rPr>
          <w:b/>
          <w:sz w:val="24"/>
          <w:szCs w:val="24"/>
        </w:rPr>
        <w:t xml:space="preserve">. </w:t>
      </w:r>
      <w:r w:rsidR="00F34503" w:rsidRPr="00E74373">
        <w:rPr>
          <w:b/>
          <w:sz w:val="24"/>
          <w:szCs w:val="24"/>
        </w:rPr>
        <w:t>Общие положения</w:t>
      </w:r>
    </w:p>
    <w:p w:rsidR="005B31E2" w:rsidRPr="003774AD" w:rsidRDefault="005B31E2" w:rsidP="00EC1D6E">
      <w:pPr>
        <w:tabs>
          <w:tab w:val="left" w:pos="720"/>
        </w:tabs>
        <w:ind w:firstLine="851"/>
        <w:jc w:val="center"/>
        <w:rPr>
          <w:b/>
          <w:sz w:val="16"/>
          <w:szCs w:val="24"/>
        </w:rPr>
      </w:pPr>
    </w:p>
    <w:p w:rsidR="004E4BB9" w:rsidRPr="00E74373" w:rsidRDefault="004E4BB9" w:rsidP="000C662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1. Настоящий Стандарт распространяется на </w:t>
      </w:r>
      <w:r w:rsidR="005B31E2" w:rsidRPr="00E74373">
        <w:rPr>
          <w:sz w:val="24"/>
          <w:szCs w:val="24"/>
        </w:rPr>
        <w:t>работу</w:t>
      </w:r>
      <w:r w:rsidRPr="00E74373">
        <w:rPr>
          <w:sz w:val="24"/>
          <w:szCs w:val="24"/>
        </w:rPr>
        <w:t xml:space="preserve"> «Организация деятельности клубных формирований и формирований самодеятельного народного творчества» (далее </w:t>
      </w:r>
      <w:r w:rsidR="005B31E2" w:rsidRPr="00E74373">
        <w:rPr>
          <w:sz w:val="24"/>
          <w:szCs w:val="24"/>
        </w:rPr>
        <w:t>- Работа</w:t>
      </w:r>
      <w:r w:rsidRPr="00E74373">
        <w:rPr>
          <w:sz w:val="24"/>
          <w:szCs w:val="24"/>
        </w:rPr>
        <w:t xml:space="preserve">), предоставляемую населению Омсукчанского городского округа </w:t>
      </w:r>
      <w:r w:rsidR="005B31E2" w:rsidRPr="00E74373">
        <w:rPr>
          <w:sz w:val="24"/>
          <w:szCs w:val="24"/>
        </w:rPr>
        <w:t>м</w:t>
      </w:r>
      <w:r w:rsidRPr="00E74373">
        <w:rPr>
          <w:sz w:val="24"/>
          <w:szCs w:val="24"/>
        </w:rPr>
        <w:t>униципальным бюджетным учреждением культуры  «Центр досуга и народного творчества Омсукчан</w:t>
      </w:r>
      <w:r w:rsidR="009776F0">
        <w:rPr>
          <w:sz w:val="24"/>
          <w:szCs w:val="24"/>
        </w:rPr>
        <w:t>ск</w:t>
      </w:r>
      <w:r w:rsidR="009776F0">
        <w:rPr>
          <w:sz w:val="24"/>
          <w:szCs w:val="24"/>
        </w:rPr>
        <w:t>о</w:t>
      </w:r>
      <w:r w:rsidR="009776F0">
        <w:rPr>
          <w:sz w:val="24"/>
          <w:szCs w:val="24"/>
        </w:rPr>
        <w:t>го гор</w:t>
      </w:r>
      <w:r w:rsidR="00D23243">
        <w:rPr>
          <w:sz w:val="24"/>
          <w:szCs w:val="24"/>
        </w:rPr>
        <w:t>о</w:t>
      </w:r>
      <w:r w:rsidR="009776F0">
        <w:rPr>
          <w:sz w:val="24"/>
          <w:szCs w:val="24"/>
        </w:rPr>
        <w:t>дского округа</w:t>
      </w:r>
      <w:r w:rsidR="005B31E2" w:rsidRPr="00E74373">
        <w:rPr>
          <w:sz w:val="24"/>
          <w:szCs w:val="24"/>
        </w:rPr>
        <w:t>»</w:t>
      </w:r>
      <w:r w:rsidRPr="00E74373">
        <w:rPr>
          <w:sz w:val="24"/>
          <w:szCs w:val="24"/>
        </w:rPr>
        <w:t>.</w:t>
      </w:r>
    </w:p>
    <w:p w:rsidR="005B31E2" w:rsidRPr="00E74373" w:rsidRDefault="005B31E2" w:rsidP="000C6626">
      <w:pPr>
        <w:ind w:firstLine="709"/>
        <w:jc w:val="both"/>
        <w:rPr>
          <w:sz w:val="24"/>
          <w:szCs w:val="24"/>
        </w:rPr>
      </w:pPr>
    </w:p>
    <w:p w:rsidR="006579A0" w:rsidRPr="00E74373" w:rsidRDefault="006579A0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2</w:t>
      </w:r>
      <w:r w:rsidR="00F34503" w:rsidRPr="00E74373">
        <w:rPr>
          <w:sz w:val="24"/>
          <w:szCs w:val="24"/>
        </w:rPr>
        <w:t>.</w:t>
      </w:r>
      <w:r w:rsidRPr="00E74373">
        <w:rPr>
          <w:sz w:val="24"/>
          <w:szCs w:val="24"/>
        </w:rPr>
        <w:t xml:space="preserve"> Настоящим Стандартом устанавливаются обязательные требования, обеспеч</w:t>
      </w:r>
      <w:r w:rsidRPr="00E74373">
        <w:rPr>
          <w:sz w:val="24"/>
          <w:szCs w:val="24"/>
        </w:rPr>
        <w:t>и</w:t>
      </w:r>
      <w:r w:rsidRPr="00E74373">
        <w:rPr>
          <w:sz w:val="24"/>
          <w:szCs w:val="24"/>
        </w:rPr>
        <w:t xml:space="preserve">вающие необходимый уровень качества и доступности </w:t>
      </w:r>
      <w:r w:rsidR="005B31E2" w:rsidRPr="00E74373">
        <w:rPr>
          <w:sz w:val="24"/>
          <w:szCs w:val="24"/>
        </w:rPr>
        <w:t>Работы</w:t>
      </w:r>
      <w:r w:rsidRPr="00E74373">
        <w:rPr>
          <w:sz w:val="24"/>
          <w:szCs w:val="24"/>
        </w:rPr>
        <w:t xml:space="preserve"> в целом, а так</w:t>
      </w:r>
      <w:r w:rsidR="005B31E2" w:rsidRPr="00E74373">
        <w:rPr>
          <w:sz w:val="24"/>
          <w:szCs w:val="24"/>
        </w:rPr>
        <w:t>же на каждом этапе ее выполнения</w:t>
      </w:r>
      <w:r w:rsidRPr="00E74373">
        <w:rPr>
          <w:sz w:val="24"/>
          <w:szCs w:val="24"/>
        </w:rPr>
        <w:t xml:space="preserve">, включая обращение за </w:t>
      </w:r>
      <w:r w:rsidR="005B31E2" w:rsidRPr="00E74373">
        <w:rPr>
          <w:sz w:val="24"/>
          <w:szCs w:val="24"/>
        </w:rPr>
        <w:t>Работой</w:t>
      </w:r>
      <w:r w:rsidRPr="00E74373">
        <w:rPr>
          <w:sz w:val="24"/>
          <w:szCs w:val="24"/>
        </w:rPr>
        <w:t>, его оформление и регистрацию, п</w:t>
      </w:r>
      <w:r w:rsidRPr="00E74373">
        <w:rPr>
          <w:sz w:val="24"/>
          <w:szCs w:val="24"/>
        </w:rPr>
        <w:t>о</w:t>
      </w:r>
      <w:r w:rsidRPr="00E74373">
        <w:rPr>
          <w:sz w:val="24"/>
          <w:szCs w:val="24"/>
        </w:rPr>
        <w:t xml:space="preserve">лучение </w:t>
      </w:r>
      <w:r w:rsidR="005B31E2" w:rsidRPr="00E74373">
        <w:rPr>
          <w:sz w:val="24"/>
          <w:szCs w:val="24"/>
        </w:rPr>
        <w:t>результатов Работы</w:t>
      </w:r>
      <w:r w:rsidRPr="00E74373">
        <w:rPr>
          <w:sz w:val="24"/>
          <w:szCs w:val="24"/>
        </w:rPr>
        <w:t xml:space="preserve">, оценку качества </w:t>
      </w:r>
      <w:r w:rsidR="005B31E2" w:rsidRPr="00E74373">
        <w:rPr>
          <w:sz w:val="24"/>
          <w:szCs w:val="24"/>
        </w:rPr>
        <w:t>выполненной Работы</w:t>
      </w:r>
      <w:r w:rsidRPr="00E74373">
        <w:rPr>
          <w:sz w:val="24"/>
          <w:szCs w:val="24"/>
        </w:rPr>
        <w:t xml:space="preserve"> и рассмотрение жалоб (претензий) получателей </w:t>
      </w:r>
      <w:r w:rsidR="005B31E2" w:rsidRPr="00E74373">
        <w:rPr>
          <w:sz w:val="24"/>
          <w:szCs w:val="24"/>
        </w:rPr>
        <w:t>Работы</w:t>
      </w:r>
      <w:r w:rsidRPr="00E74373">
        <w:rPr>
          <w:sz w:val="24"/>
          <w:szCs w:val="24"/>
        </w:rPr>
        <w:t>.</w:t>
      </w:r>
    </w:p>
    <w:p w:rsidR="005B31E2" w:rsidRPr="00E74373" w:rsidRDefault="005B31E2" w:rsidP="000C6626">
      <w:pPr>
        <w:ind w:firstLine="709"/>
        <w:jc w:val="both"/>
        <w:rPr>
          <w:sz w:val="24"/>
          <w:szCs w:val="24"/>
        </w:rPr>
      </w:pPr>
    </w:p>
    <w:p w:rsidR="006579A0" w:rsidRPr="00E74373" w:rsidRDefault="006579A0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3. Наименование </w:t>
      </w:r>
      <w:r w:rsidR="005B31E2" w:rsidRPr="00E74373">
        <w:rPr>
          <w:sz w:val="24"/>
          <w:szCs w:val="24"/>
        </w:rPr>
        <w:t>Работы</w:t>
      </w:r>
      <w:r w:rsidRPr="00E74373">
        <w:rPr>
          <w:sz w:val="24"/>
          <w:szCs w:val="24"/>
        </w:rPr>
        <w:t xml:space="preserve">: </w:t>
      </w:r>
      <w:r w:rsidR="002359CD" w:rsidRPr="00E74373">
        <w:rPr>
          <w:sz w:val="24"/>
          <w:szCs w:val="24"/>
        </w:rPr>
        <w:t>«Организация деятельности клубных формирований и формирований самодеятельного народного творчества».</w:t>
      </w:r>
    </w:p>
    <w:p w:rsidR="005B31E2" w:rsidRPr="00E74373" w:rsidRDefault="005B31E2" w:rsidP="000C6626">
      <w:pPr>
        <w:ind w:firstLine="709"/>
        <w:jc w:val="both"/>
        <w:rPr>
          <w:sz w:val="24"/>
          <w:szCs w:val="24"/>
        </w:rPr>
      </w:pPr>
    </w:p>
    <w:p w:rsidR="005B31E2" w:rsidRPr="00E74373" w:rsidRDefault="000C6626" w:rsidP="000C66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359CD" w:rsidRPr="00E74373">
        <w:rPr>
          <w:sz w:val="24"/>
          <w:szCs w:val="24"/>
        </w:rPr>
        <w:t xml:space="preserve">В качестве исполнителя </w:t>
      </w:r>
      <w:r w:rsidR="00934093" w:rsidRPr="00E74373">
        <w:rPr>
          <w:sz w:val="24"/>
          <w:szCs w:val="24"/>
        </w:rPr>
        <w:t>Работы</w:t>
      </w:r>
      <w:r w:rsidR="002359CD" w:rsidRPr="00E74373">
        <w:rPr>
          <w:sz w:val="24"/>
          <w:szCs w:val="24"/>
        </w:rPr>
        <w:t xml:space="preserve"> выступает </w:t>
      </w:r>
      <w:r w:rsidR="005B31E2" w:rsidRPr="00E74373">
        <w:rPr>
          <w:sz w:val="24"/>
          <w:szCs w:val="24"/>
        </w:rPr>
        <w:t>м</w:t>
      </w:r>
      <w:r w:rsidR="002359CD" w:rsidRPr="00E74373">
        <w:rPr>
          <w:sz w:val="24"/>
          <w:szCs w:val="24"/>
        </w:rPr>
        <w:t>униципальное бюджетное учрежд</w:t>
      </w:r>
      <w:r w:rsidR="002359CD" w:rsidRPr="00E74373">
        <w:rPr>
          <w:sz w:val="24"/>
          <w:szCs w:val="24"/>
        </w:rPr>
        <w:t>е</w:t>
      </w:r>
      <w:r w:rsidR="002359CD" w:rsidRPr="00E74373">
        <w:rPr>
          <w:sz w:val="24"/>
          <w:szCs w:val="24"/>
        </w:rPr>
        <w:t xml:space="preserve">ние культуры «Центр досуга и народного творчества п. Омсукчан» (далее </w:t>
      </w:r>
      <w:r w:rsidR="005B31E2" w:rsidRPr="00E74373">
        <w:rPr>
          <w:sz w:val="24"/>
          <w:szCs w:val="24"/>
        </w:rPr>
        <w:t xml:space="preserve">- </w:t>
      </w:r>
      <w:r w:rsidR="005F602D" w:rsidRPr="00E74373">
        <w:rPr>
          <w:sz w:val="24"/>
          <w:szCs w:val="24"/>
        </w:rPr>
        <w:t>У</w:t>
      </w:r>
      <w:r w:rsidR="002359CD" w:rsidRPr="00E74373">
        <w:rPr>
          <w:sz w:val="24"/>
          <w:szCs w:val="24"/>
        </w:rPr>
        <w:t xml:space="preserve">чреждение). </w:t>
      </w:r>
    </w:p>
    <w:p w:rsidR="005B31E2" w:rsidRPr="00E74373" w:rsidRDefault="005B31E2" w:rsidP="000C6626">
      <w:pPr>
        <w:ind w:firstLine="709"/>
        <w:jc w:val="both"/>
        <w:rPr>
          <w:sz w:val="24"/>
          <w:szCs w:val="24"/>
        </w:rPr>
      </w:pPr>
    </w:p>
    <w:p w:rsidR="00F34503" w:rsidRPr="00E74373" w:rsidRDefault="002359CD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5. </w:t>
      </w:r>
      <w:r w:rsidR="005B31E2" w:rsidRPr="00E74373">
        <w:rPr>
          <w:sz w:val="24"/>
          <w:szCs w:val="24"/>
        </w:rPr>
        <w:t>О</w:t>
      </w:r>
      <w:r w:rsidRPr="00E74373">
        <w:rPr>
          <w:sz w:val="24"/>
          <w:szCs w:val="24"/>
        </w:rPr>
        <w:t xml:space="preserve">рган, ответственный за </w:t>
      </w:r>
      <w:r w:rsidR="005B31E2" w:rsidRPr="00E74373">
        <w:rPr>
          <w:sz w:val="24"/>
          <w:szCs w:val="24"/>
        </w:rPr>
        <w:t>выполнение Работы</w:t>
      </w:r>
      <w:r w:rsidR="005E1689">
        <w:rPr>
          <w:sz w:val="24"/>
          <w:szCs w:val="24"/>
        </w:rPr>
        <w:t xml:space="preserve"> - </w:t>
      </w:r>
      <w:r w:rsidR="00525C3A" w:rsidRPr="00E74373">
        <w:rPr>
          <w:sz w:val="24"/>
          <w:szCs w:val="24"/>
        </w:rPr>
        <w:t>У</w:t>
      </w:r>
      <w:r w:rsidR="00F34503" w:rsidRPr="00E74373">
        <w:rPr>
          <w:sz w:val="24"/>
          <w:szCs w:val="24"/>
        </w:rPr>
        <w:t>правление культуры</w:t>
      </w:r>
      <w:r w:rsidR="00554497" w:rsidRPr="00E74373">
        <w:rPr>
          <w:sz w:val="24"/>
          <w:szCs w:val="24"/>
        </w:rPr>
        <w:t>, социал</w:t>
      </w:r>
      <w:r w:rsidR="00554497" w:rsidRPr="00E74373">
        <w:rPr>
          <w:sz w:val="24"/>
          <w:szCs w:val="24"/>
        </w:rPr>
        <w:t>ь</w:t>
      </w:r>
      <w:r w:rsidR="00554497" w:rsidRPr="00E74373">
        <w:rPr>
          <w:sz w:val="24"/>
          <w:szCs w:val="24"/>
        </w:rPr>
        <w:t xml:space="preserve">ной и молодежной политики </w:t>
      </w:r>
      <w:r w:rsidR="00525C3A" w:rsidRPr="00E74373">
        <w:rPr>
          <w:sz w:val="24"/>
          <w:szCs w:val="24"/>
        </w:rPr>
        <w:t>а</w:t>
      </w:r>
      <w:r w:rsidR="00F34503" w:rsidRPr="00E74373">
        <w:rPr>
          <w:sz w:val="24"/>
          <w:szCs w:val="24"/>
        </w:rPr>
        <w:t xml:space="preserve">дминистрации </w:t>
      </w:r>
      <w:r w:rsidR="00525C3A" w:rsidRPr="00E74373">
        <w:rPr>
          <w:sz w:val="24"/>
          <w:szCs w:val="24"/>
        </w:rPr>
        <w:t xml:space="preserve">Омсукчанского </w:t>
      </w:r>
      <w:r w:rsidR="00F34503" w:rsidRPr="00E74373">
        <w:rPr>
          <w:sz w:val="24"/>
          <w:szCs w:val="24"/>
        </w:rPr>
        <w:t>город</w:t>
      </w:r>
      <w:r w:rsidR="00525C3A" w:rsidRPr="00E74373">
        <w:rPr>
          <w:sz w:val="24"/>
          <w:szCs w:val="24"/>
        </w:rPr>
        <w:t>ского округа</w:t>
      </w:r>
      <w:r w:rsidR="00D6010D" w:rsidRPr="00E74373">
        <w:rPr>
          <w:sz w:val="24"/>
          <w:szCs w:val="24"/>
        </w:rPr>
        <w:t xml:space="preserve"> (далее </w:t>
      </w:r>
      <w:r w:rsidR="005B31E2" w:rsidRPr="00E74373">
        <w:rPr>
          <w:sz w:val="24"/>
          <w:szCs w:val="24"/>
        </w:rPr>
        <w:t>–</w:t>
      </w:r>
      <w:r w:rsidR="00D6010D" w:rsidRPr="00E74373">
        <w:rPr>
          <w:sz w:val="24"/>
          <w:szCs w:val="24"/>
        </w:rPr>
        <w:t xml:space="preserve"> </w:t>
      </w:r>
      <w:r w:rsidR="005B31E2" w:rsidRPr="00E74373">
        <w:rPr>
          <w:sz w:val="24"/>
          <w:szCs w:val="24"/>
        </w:rPr>
        <w:t>Управление культуры)</w:t>
      </w:r>
      <w:r w:rsidR="00F34503" w:rsidRPr="00E74373">
        <w:rPr>
          <w:sz w:val="24"/>
          <w:szCs w:val="24"/>
        </w:rPr>
        <w:t>.</w:t>
      </w:r>
    </w:p>
    <w:p w:rsidR="00D6010D" w:rsidRPr="00E74373" w:rsidRDefault="005B31E2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Контактная информация об </w:t>
      </w:r>
      <w:r w:rsidR="005F602D" w:rsidRPr="00E74373">
        <w:rPr>
          <w:sz w:val="24"/>
          <w:szCs w:val="24"/>
        </w:rPr>
        <w:t>У</w:t>
      </w:r>
      <w:r w:rsidRPr="00E74373">
        <w:rPr>
          <w:sz w:val="24"/>
          <w:szCs w:val="24"/>
        </w:rPr>
        <w:t>чреждении, выполняющем данную Работу, и об Управлении культуры</w:t>
      </w:r>
      <w:r w:rsidR="00D6010D" w:rsidRPr="00E74373">
        <w:rPr>
          <w:sz w:val="24"/>
          <w:szCs w:val="24"/>
        </w:rPr>
        <w:t xml:space="preserve"> приведена в приложении № 1</w:t>
      </w:r>
      <w:r w:rsidRPr="00E74373">
        <w:rPr>
          <w:sz w:val="24"/>
          <w:szCs w:val="24"/>
        </w:rPr>
        <w:t xml:space="preserve"> к настоящему Стандарту</w:t>
      </w:r>
      <w:r w:rsidR="00D6010D" w:rsidRPr="00E74373">
        <w:rPr>
          <w:sz w:val="24"/>
          <w:szCs w:val="24"/>
        </w:rPr>
        <w:t>.</w:t>
      </w:r>
    </w:p>
    <w:p w:rsidR="005B31E2" w:rsidRPr="00E74373" w:rsidRDefault="00D6010D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          </w:t>
      </w:r>
    </w:p>
    <w:p w:rsidR="00316957" w:rsidRPr="00E74373" w:rsidRDefault="00D6010D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6. </w:t>
      </w:r>
      <w:r w:rsidR="00F34503" w:rsidRPr="00E74373">
        <w:rPr>
          <w:sz w:val="24"/>
          <w:szCs w:val="24"/>
        </w:rPr>
        <w:t xml:space="preserve">Содержание </w:t>
      </w:r>
      <w:r w:rsidR="005B31E2" w:rsidRPr="00E74373">
        <w:rPr>
          <w:sz w:val="24"/>
          <w:szCs w:val="24"/>
        </w:rPr>
        <w:t>Работы</w:t>
      </w:r>
      <w:r w:rsidR="00F34503" w:rsidRPr="00E74373">
        <w:rPr>
          <w:sz w:val="24"/>
          <w:szCs w:val="24"/>
        </w:rPr>
        <w:t>:</w:t>
      </w:r>
    </w:p>
    <w:p w:rsidR="004C3006" w:rsidRDefault="004C3006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 занятие участников в клубных формированиях, любительских объединениях по различным направлениям;</w:t>
      </w:r>
    </w:p>
    <w:p w:rsidR="00915F5C" w:rsidRPr="00915F5C" w:rsidRDefault="00915F5C" w:rsidP="000C66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5F5C">
        <w:rPr>
          <w:rFonts w:eastAsia="Calibri"/>
          <w:sz w:val="24"/>
          <w:szCs w:val="24"/>
          <w:lang w:eastAsia="en-US"/>
        </w:rPr>
        <w:t>организация и проведение мероприятий различных форм культурно-просветительной, культурно-массовой, художественно-просветительной и досуговой де</w:t>
      </w:r>
      <w:r w:rsidRPr="00915F5C">
        <w:rPr>
          <w:rFonts w:eastAsia="Calibri"/>
          <w:sz w:val="24"/>
          <w:szCs w:val="24"/>
          <w:lang w:eastAsia="en-US"/>
        </w:rPr>
        <w:t>я</w:t>
      </w:r>
      <w:r w:rsidRPr="00915F5C">
        <w:rPr>
          <w:rFonts w:eastAsia="Calibri"/>
          <w:sz w:val="24"/>
          <w:szCs w:val="24"/>
          <w:lang w:eastAsia="en-US"/>
        </w:rPr>
        <w:t>тельности</w:t>
      </w:r>
      <w:r>
        <w:rPr>
          <w:rFonts w:eastAsia="Calibri"/>
          <w:sz w:val="24"/>
          <w:szCs w:val="24"/>
          <w:lang w:eastAsia="en-US"/>
        </w:rPr>
        <w:t>;</w:t>
      </w:r>
    </w:p>
    <w:p w:rsidR="004C3006" w:rsidRPr="00E74373" w:rsidRDefault="004C3006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материально - техническое оснащение процесса выполнения Работы;</w:t>
      </w:r>
    </w:p>
    <w:p w:rsidR="004C3006" w:rsidRPr="00E74373" w:rsidRDefault="004C3006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 обеспечение персоналом, повышение квалификации персонала;</w:t>
      </w:r>
    </w:p>
    <w:p w:rsidR="004C3006" w:rsidRPr="00E74373" w:rsidRDefault="004C3006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 текущее содержание </w:t>
      </w:r>
      <w:r w:rsidR="009776F0">
        <w:rPr>
          <w:sz w:val="24"/>
          <w:szCs w:val="24"/>
        </w:rPr>
        <w:t> культурно-досуговых учреждений;</w:t>
      </w:r>
    </w:p>
    <w:p w:rsidR="004C3006" w:rsidRPr="00E74373" w:rsidRDefault="004C3006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обеспечение помещением;</w:t>
      </w:r>
    </w:p>
    <w:p w:rsidR="004C3006" w:rsidRPr="00E74373" w:rsidRDefault="004C3006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обеспечение текущего содержания помещений;</w:t>
      </w:r>
    </w:p>
    <w:p w:rsidR="004C3006" w:rsidRPr="00E74373" w:rsidRDefault="009776F0" w:rsidP="000C66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услугами тепло, </w:t>
      </w:r>
      <w:r w:rsidR="004C3006" w:rsidRPr="00E74373">
        <w:rPr>
          <w:sz w:val="24"/>
          <w:szCs w:val="24"/>
        </w:rPr>
        <w:t>электро, и водоснабжения, услугами водоотведения;</w:t>
      </w:r>
    </w:p>
    <w:p w:rsidR="004C3006" w:rsidRPr="00E74373" w:rsidRDefault="004C3006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обеспечение услугами связи;</w:t>
      </w:r>
    </w:p>
    <w:p w:rsidR="004C3006" w:rsidRPr="00E74373" w:rsidRDefault="004C3006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обеспечение материально-техническими средствами и расходными материалами, не связанными с процессом выполнения Работы;</w:t>
      </w:r>
    </w:p>
    <w:p w:rsidR="004C3006" w:rsidRPr="00E74373" w:rsidRDefault="004C3006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ремонт основных средств;</w:t>
      </w:r>
    </w:p>
    <w:p w:rsidR="004C3006" w:rsidRPr="00E74373" w:rsidRDefault="004C3006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обеспечение административно - управленческим и вспомогательным персоналом;</w:t>
      </w:r>
    </w:p>
    <w:p w:rsidR="004C3006" w:rsidRPr="00E74373" w:rsidRDefault="004C3006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lastRenderedPageBreak/>
        <w:t>- повышение квалификации административно - управленческого персонала.</w:t>
      </w:r>
    </w:p>
    <w:p w:rsidR="00177E9A" w:rsidRPr="00E74373" w:rsidRDefault="00D6010D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ab/>
      </w:r>
    </w:p>
    <w:p w:rsidR="002A0CB8" w:rsidRPr="00E74373" w:rsidRDefault="00836353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7</w:t>
      </w:r>
      <w:r w:rsidR="00433CCB" w:rsidRPr="00E74373">
        <w:rPr>
          <w:sz w:val="24"/>
          <w:szCs w:val="24"/>
        </w:rPr>
        <w:t>.</w:t>
      </w:r>
      <w:r w:rsidRPr="00E74373">
        <w:rPr>
          <w:sz w:val="24"/>
          <w:szCs w:val="24"/>
        </w:rPr>
        <w:t xml:space="preserve"> </w:t>
      </w:r>
      <w:r w:rsidR="002A0CB8" w:rsidRPr="003D7A23">
        <w:rPr>
          <w:sz w:val="24"/>
          <w:szCs w:val="24"/>
        </w:rPr>
        <w:t>В настоящем Стандарте применяются следующие термины:</w:t>
      </w:r>
    </w:p>
    <w:p w:rsidR="002A0CB8" w:rsidRPr="00E74373" w:rsidRDefault="002A0CB8" w:rsidP="000C6626">
      <w:pPr>
        <w:ind w:firstLine="709"/>
        <w:jc w:val="both"/>
        <w:rPr>
          <w:sz w:val="24"/>
          <w:szCs w:val="24"/>
        </w:rPr>
      </w:pPr>
      <w:r w:rsidRPr="00E74373">
        <w:rPr>
          <w:b/>
          <w:bCs/>
          <w:sz w:val="24"/>
          <w:szCs w:val="24"/>
        </w:rPr>
        <w:t>Клубное формирование </w:t>
      </w:r>
      <w:r w:rsidRPr="00E74373">
        <w:rPr>
          <w:sz w:val="24"/>
          <w:szCs w:val="24"/>
        </w:rPr>
        <w:t>– добровольное объединение людей, основанное на об</w:t>
      </w:r>
      <w:r w:rsidRPr="00E74373">
        <w:rPr>
          <w:sz w:val="24"/>
          <w:szCs w:val="24"/>
        </w:rPr>
        <w:t>щ</w:t>
      </w:r>
      <w:r w:rsidRPr="00E74373">
        <w:rPr>
          <w:sz w:val="24"/>
          <w:szCs w:val="24"/>
        </w:rPr>
        <w:t>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</w:t>
      </w:r>
      <w:r w:rsidRPr="00E74373">
        <w:rPr>
          <w:sz w:val="24"/>
          <w:szCs w:val="24"/>
        </w:rPr>
        <w:t>з</w:t>
      </w:r>
      <w:r w:rsidRPr="00E74373">
        <w:rPr>
          <w:sz w:val="24"/>
          <w:szCs w:val="24"/>
        </w:rPr>
        <w:t>витию дарований их участников, освоению и созданию ими культурных ценностей, а та</w:t>
      </w:r>
      <w:r w:rsidRPr="00E74373">
        <w:rPr>
          <w:sz w:val="24"/>
          <w:szCs w:val="24"/>
        </w:rPr>
        <w:t>к</w:t>
      </w:r>
      <w:r w:rsidRPr="00E74373">
        <w:rPr>
          <w:sz w:val="24"/>
          <w:szCs w:val="24"/>
        </w:rPr>
        <w:t>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отдыха. </w:t>
      </w:r>
    </w:p>
    <w:p w:rsidR="002A0CB8" w:rsidRPr="00E74373" w:rsidRDefault="002A0CB8" w:rsidP="000C6626">
      <w:pPr>
        <w:ind w:firstLine="709"/>
        <w:jc w:val="both"/>
        <w:rPr>
          <w:sz w:val="24"/>
          <w:szCs w:val="24"/>
        </w:rPr>
      </w:pPr>
      <w:r w:rsidRPr="00E74373">
        <w:rPr>
          <w:b/>
          <w:bCs/>
          <w:sz w:val="24"/>
          <w:szCs w:val="24"/>
        </w:rPr>
        <w:t>Клуб по интересам</w:t>
      </w:r>
      <w:r w:rsidRPr="00E74373">
        <w:rPr>
          <w:sz w:val="24"/>
          <w:szCs w:val="24"/>
        </w:rPr>
        <w:t> – клубное формирование, создаваемое с целью организации общения людей с единым глубоким и устойчивым интересом к чему-либо, характеризу</w:t>
      </w:r>
      <w:r w:rsidRPr="00E74373">
        <w:rPr>
          <w:sz w:val="24"/>
          <w:szCs w:val="24"/>
        </w:rPr>
        <w:t>ю</w:t>
      </w:r>
      <w:r w:rsidRPr="00E74373">
        <w:rPr>
          <w:sz w:val="24"/>
          <w:szCs w:val="24"/>
        </w:rPr>
        <w:t>щееся отсутствием деятельности по созданию культурных ценностей. </w:t>
      </w:r>
    </w:p>
    <w:p w:rsidR="002A0CB8" w:rsidRPr="00E74373" w:rsidRDefault="002A0CB8" w:rsidP="000C6626">
      <w:pPr>
        <w:ind w:firstLine="709"/>
        <w:jc w:val="both"/>
        <w:rPr>
          <w:sz w:val="24"/>
          <w:szCs w:val="24"/>
        </w:rPr>
      </w:pPr>
      <w:r w:rsidRPr="00E74373">
        <w:rPr>
          <w:b/>
          <w:bCs/>
          <w:sz w:val="24"/>
          <w:szCs w:val="24"/>
        </w:rPr>
        <w:t>Кружок</w:t>
      </w:r>
      <w:r w:rsidRPr="00E74373">
        <w:rPr>
          <w:sz w:val="24"/>
          <w:szCs w:val="24"/>
        </w:rPr>
        <w:t> – клубное формирование, в котором творческо-исполнительская деятел</w:t>
      </w:r>
      <w:r w:rsidRPr="00E74373">
        <w:rPr>
          <w:sz w:val="24"/>
          <w:szCs w:val="24"/>
        </w:rPr>
        <w:t>ь</w:t>
      </w:r>
      <w:r w:rsidRPr="00E74373">
        <w:rPr>
          <w:sz w:val="24"/>
          <w:szCs w:val="24"/>
        </w:rPr>
        <w:t>ность предваряется учебно-тренировочными занятиями, составляющими преобладающую часть всех занятий. Во главе кружка стоит руководитель-педагог, значительно превосх</w:t>
      </w:r>
      <w:r w:rsidRPr="00E74373">
        <w:rPr>
          <w:sz w:val="24"/>
          <w:szCs w:val="24"/>
        </w:rPr>
        <w:t>о</w:t>
      </w:r>
      <w:r w:rsidRPr="00E74373">
        <w:rPr>
          <w:sz w:val="24"/>
          <w:szCs w:val="24"/>
        </w:rPr>
        <w:t>дящий участников по подготовке. </w:t>
      </w:r>
    </w:p>
    <w:p w:rsidR="002A0CB8" w:rsidRPr="00E74373" w:rsidRDefault="002A0CB8" w:rsidP="000C6626">
      <w:pPr>
        <w:ind w:firstLine="709"/>
        <w:jc w:val="both"/>
        <w:rPr>
          <w:sz w:val="24"/>
          <w:szCs w:val="24"/>
        </w:rPr>
      </w:pPr>
      <w:r w:rsidRPr="00E74373">
        <w:rPr>
          <w:b/>
          <w:bCs/>
          <w:sz w:val="24"/>
          <w:szCs w:val="24"/>
        </w:rPr>
        <w:t>Культурно-досуговое мероприятие</w:t>
      </w:r>
      <w:r w:rsidRPr="00E74373">
        <w:rPr>
          <w:sz w:val="24"/>
          <w:szCs w:val="24"/>
        </w:rPr>
        <w:t> – массовое мероприятие, направленное на удовлетворение духовных, эстетических, интеллектуальных и других потребностей нас</w:t>
      </w:r>
      <w:r w:rsidRPr="00E74373">
        <w:rPr>
          <w:sz w:val="24"/>
          <w:szCs w:val="24"/>
        </w:rPr>
        <w:t>е</w:t>
      </w:r>
      <w:r w:rsidRPr="00E74373">
        <w:rPr>
          <w:sz w:val="24"/>
          <w:szCs w:val="24"/>
        </w:rPr>
        <w:t>ления в сфере культуры и досуга, способствующее приобщению граждан к культурным ценностям,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</w:t>
      </w:r>
      <w:r w:rsidRPr="00E74373">
        <w:rPr>
          <w:sz w:val="24"/>
          <w:szCs w:val="24"/>
        </w:rPr>
        <w:t>д</w:t>
      </w:r>
      <w:r w:rsidRPr="00E74373">
        <w:rPr>
          <w:sz w:val="24"/>
          <w:szCs w:val="24"/>
        </w:rPr>
        <w:t>назначенных (в том числе временно) или подготовленных для проведения такого мер</w:t>
      </w:r>
      <w:r w:rsidRPr="00E74373">
        <w:rPr>
          <w:sz w:val="24"/>
          <w:szCs w:val="24"/>
        </w:rPr>
        <w:t>о</w:t>
      </w:r>
      <w:r w:rsidRPr="00E74373">
        <w:rPr>
          <w:sz w:val="24"/>
          <w:szCs w:val="24"/>
        </w:rPr>
        <w:t>приятия). </w:t>
      </w:r>
    </w:p>
    <w:p w:rsidR="002A0CB8" w:rsidRPr="00E74373" w:rsidRDefault="002A0CB8" w:rsidP="000C6626">
      <w:pPr>
        <w:ind w:firstLine="709"/>
        <w:jc w:val="both"/>
        <w:rPr>
          <w:sz w:val="24"/>
          <w:szCs w:val="24"/>
        </w:rPr>
      </w:pPr>
      <w:r w:rsidRPr="00E74373">
        <w:rPr>
          <w:b/>
          <w:bCs/>
          <w:sz w:val="24"/>
          <w:szCs w:val="24"/>
        </w:rPr>
        <w:t>Курсы </w:t>
      </w:r>
      <w:r w:rsidRPr="00E74373">
        <w:rPr>
          <w:sz w:val="24"/>
          <w:szCs w:val="24"/>
        </w:rPr>
        <w:t>– клубные формирования, задачей которых является обучение людей пр</w:t>
      </w:r>
      <w:r w:rsidRPr="00E74373">
        <w:rPr>
          <w:sz w:val="24"/>
          <w:szCs w:val="24"/>
        </w:rPr>
        <w:t>и</w:t>
      </w:r>
      <w:r w:rsidRPr="00E74373">
        <w:rPr>
          <w:sz w:val="24"/>
          <w:szCs w:val="24"/>
        </w:rPr>
        <w:t>кладным навыкам и умениям и которые имеют периодически обновляемый состав учас</w:t>
      </w:r>
      <w:r w:rsidRPr="00E74373">
        <w:rPr>
          <w:sz w:val="24"/>
          <w:szCs w:val="24"/>
        </w:rPr>
        <w:t>т</w:t>
      </w:r>
      <w:r w:rsidRPr="00E74373">
        <w:rPr>
          <w:sz w:val="24"/>
          <w:szCs w:val="24"/>
        </w:rPr>
        <w:t>ников. </w:t>
      </w:r>
    </w:p>
    <w:p w:rsidR="002A0CB8" w:rsidRPr="00E74373" w:rsidRDefault="002A0CB8" w:rsidP="000C6626">
      <w:pPr>
        <w:ind w:firstLine="709"/>
        <w:jc w:val="both"/>
        <w:rPr>
          <w:sz w:val="24"/>
          <w:szCs w:val="24"/>
        </w:rPr>
      </w:pPr>
      <w:r w:rsidRPr="00E74373">
        <w:rPr>
          <w:b/>
          <w:bCs/>
          <w:sz w:val="24"/>
          <w:szCs w:val="24"/>
        </w:rPr>
        <w:t>Любительское объединение</w:t>
      </w:r>
      <w:r w:rsidRPr="00E74373">
        <w:rPr>
          <w:sz w:val="24"/>
          <w:szCs w:val="24"/>
        </w:rPr>
        <w:t> – клубное формирование, объединяющее людей с глубоким и устойчивым интересом к общему занятию, стремящихся обменяться результ</w:t>
      </w:r>
      <w:r w:rsidRPr="00E74373">
        <w:rPr>
          <w:sz w:val="24"/>
          <w:szCs w:val="24"/>
        </w:rPr>
        <w:t>а</w:t>
      </w:r>
      <w:r w:rsidRPr="00E74373">
        <w:rPr>
          <w:sz w:val="24"/>
          <w:szCs w:val="24"/>
        </w:rPr>
        <w:t>тами и навыками такого занятия, характеризующееся преобладанием среди учебных форм самообразования, обмена знаниями и умениями, первостепенной ролью поисков, нако</w:t>
      </w:r>
      <w:r w:rsidRPr="00E74373">
        <w:rPr>
          <w:sz w:val="24"/>
          <w:szCs w:val="24"/>
        </w:rPr>
        <w:t>п</w:t>
      </w:r>
      <w:r w:rsidRPr="00E74373">
        <w:rPr>
          <w:sz w:val="24"/>
          <w:szCs w:val="24"/>
        </w:rPr>
        <w:t>ления информации, изготовления предметов, имеющих культурное и прикладное знач</w:t>
      </w:r>
      <w:r w:rsidRPr="00E74373">
        <w:rPr>
          <w:sz w:val="24"/>
          <w:szCs w:val="24"/>
        </w:rPr>
        <w:t>е</w:t>
      </w:r>
      <w:r w:rsidRPr="00E74373">
        <w:rPr>
          <w:sz w:val="24"/>
          <w:szCs w:val="24"/>
        </w:rPr>
        <w:t>ние, ведущее активную пропагандистскую работу среди населения.</w:t>
      </w:r>
    </w:p>
    <w:p w:rsidR="002A0CB8" w:rsidRPr="00E74373" w:rsidRDefault="002A0CB8" w:rsidP="000C6626">
      <w:pPr>
        <w:ind w:firstLine="709"/>
        <w:jc w:val="both"/>
        <w:rPr>
          <w:sz w:val="24"/>
          <w:szCs w:val="24"/>
        </w:rPr>
      </w:pPr>
      <w:r w:rsidRPr="00E74373">
        <w:rPr>
          <w:b/>
          <w:bCs/>
          <w:sz w:val="24"/>
          <w:szCs w:val="24"/>
        </w:rPr>
        <w:t>Любительское (самодеятельное) творчество</w:t>
      </w:r>
      <w:r w:rsidRPr="00E74373">
        <w:rPr>
          <w:sz w:val="24"/>
          <w:szCs w:val="24"/>
        </w:rPr>
        <w:t> – уникальное социально-культурное явление с многотипной и полифункциональной структурой, которое обладает свойствами досуга и художественной культуры. Любительское творчество включает в себя создание и (или) исполнение художественных произведений силами любителей, выступающих ко</w:t>
      </w:r>
      <w:r w:rsidRPr="00E74373">
        <w:rPr>
          <w:sz w:val="24"/>
          <w:szCs w:val="24"/>
        </w:rPr>
        <w:t>л</w:t>
      </w:r>
      <w:r w:rsidRPr="00E74373">
        <w:rPr>
          <w:sz w:val="24"/>
          <w:szCs w:val="24"/>
        </w:rPr>
        <w:t>лективно или в одиночку. </w:t>
      </w:r>
    </w:p>
    <w:p w:rsidR="002A0CB8" w:rsidRPr="00E74373" w:rsidRDefault="002A0CB8" w:rsidP="000C6626">
      <w:pPr>
        <w:ind w:firstLine="709"/>
        <w:jc w:val="both"/>
        <w:rPr>
          <w:sz w:val="24"/>
          <w:szCs w:val="24"/>
        </w:rPr>
      </w:pPr>
      <w:r w:rsidRPr="00E74373">
        <w:rPr>
          <w:b/>
          <w:bCs/>
          <w:sz w:val="24"/>
          <w:szCs w:val="24"/>
        </w:rPr>
        <w:t>Народное творчество (народное искусство, фольклор)</w:t>
      </w:r>
      <w:r w:rsidRPr="00E74373">
        <w:rPr>
          <w:sz w:val="24"/>
          <w:szCs w:val="24"/>
        </w:rPr>
        <w:t> – художественная колле</w:t>
      </w:r>
      <w:r w:rsidRPr="00E74373">
        <w:rPr>
          <w:sz w:val="24"/>
          <w:szCs w:val="24"/>
        </w:rPr>
        <w:t>к</w:t>
      </w:r>
      <w:r w:rsidRPr="00E74373">
        <w:rPr>
          <w:sz w:val="24"/>
          <w:szCs w:val="24"/>
        </w:rPr>
        <w:t>тивная творческая деятельность народа, отражающая его жизнь, воззрения, идеалы; созд</w:t>
      </w:r>
      <w:r w:rsidRPr="00E74373">
        <w:rPr>
          <w:sz w:val="24"/>
          <w:szCs w:val="24"/>
        </w:rPr>
        <w:t>а</w:t>
      </w:r>
      <w:r w:rsidRPr="00E74373">
        <w:rPr>
          <w:sz w:val="24"/>
          <w:szCs w:val="24"/>
        </w:rPr>
        <w:t>ваемые народом и бытующие в народных массах поэзия (предания, песни, сказки, эпос), музыка (песни, инструментальные наигрыши и пьесы), театр (драмы, сатирические пьесы, театр кукол), танец, архитектура, изобразительное и декоративно-прикладное искусство. Народное творчество, зародившееся в глубокой древности, является исторической осн</w:t>
      </w:r>
      <w:r w:rsidRPr="00E74373">
        <w:rPr>
          <w:sz w:val="24"/>
          <w:szCs w:val="24"/>
        </w:rPr>
        <w:t>о</w:t>
      </w:r>
      <w:r w:rsidRPr="00E74373">
        <w:rPr>
          <w:sz w:val="24"/>
          <w:szCs w:val="24"/>
        </w:rPr>
        <w:t>вой всей мировой художественной культуры, источником национальных художественных традиций, выразителем народного самосознания. Для народного творчества характерны слитность эстетической и утилитарной функций, сочетание образного мышления и техн</w:t>
      </w:r>
      <w:r w:rsidRPr="00E74373">
        <w:rPr>
          <w:sz w:val="24"/>
          <w:szCs w:val="24"/>
        </w:rPr>
        <w:t>и</w:t>
      </w:r>
      <w:r w:rsidRPr="00E74373">
        <w:rPr>
          <w:sz w:val="24"/>
          <w:szCs w:val="24"/>
        </w:rPr>
        <w:t>ческой изобретательности. </w:t>
      </w:r>
    </w:p>
    <w:p w:rsidR="000C6626" w:rsidRDefault="002A0CB8" w:rsidP="000C6626">
      <w:pPr>
        <w:ind w:firstLine="709"/>
        <w:jc w:val="both"/>
        <w:rPr>
          <w:sz w:val="24"/>
          <w:szCs w:val="24"/>
        </w:rPr>
      </w:pPr>
      <w:r w:rsidRPr="00E74373">
        <w:rPr>
          <w:b/>
          <w:bCs/>
          <w:sz w:val="24"/>
          <w:szCs w:val="24"/>
        </w:rPr>
        <w:t>Народный (образцовый) коллектив</w:t>
      </w:r>
      <w:r w:rsidRPr="00E74373">
        <w:rPr>
          <w:sz w:val="24"/>
          <w:szCs w:val="24"/>
        </w:rPr>
        <w:t> – коллектив любительского творчества, до</w:t>
      </w:r>
      <w:r w:rsidRPr="00E74373">
        <w:rPr>
          <w:sz w:val="24"/>
          <w:szCs w:val="24"/>
        </w:rPr>
        <w:t>с</w:t>
      </w:r>
      <w:r w:rsidRPr="00E74373">
        <w:rPr>
          <w:sz w:val="24"/>
          <w:szCs w:val="24"/>
        </w:rPr>
        <w:t>тигший высокого уровня художественного мастерства, ведущий активную исполнител</w:t>
      </w:r>
      <w:r w:rsidRPr="00E74373">
        <w:rPr>
          <w:sz w:val="24"/>
          <w:szCs w:val="24"/>
        </w:rPr>
        <w:t>ь</w:t>
      </w:r>
      <w:r w:rsidRPr="00E74373">
        <w:rPr>
          <w:sz w:val="24"/>
          <w:szCs w:val="24"/>
        </w:rPr>
        <w:t>скую и просветительную деятельность,</w:t>
      </w:r>
      <w:r w:rsidR="00ED02B8">
        <w:rPr>
          <w:sz w:val="24"/>
          <w:szCs w:val="24"/>
        </w:rPr>
        <w:t xml:space="preserve"> </w:t>
      </w:r>
      <w:r w:rsidRPr="00E74373">
        <w:rPr>
          <w:sz w:val="24"/>
          <w:szCs w:val="24"/>
        </w:rPr>
        <w:t>которому присуждено (подтверждено) почётное звание Красноярского края «Народный самодеятельный коллектив» («Народная самоде</w:t>
      </w:r>
      <w:r w:rsidRPr="00E74373">
        <w:rPr>
          <w:sz w:val="24"/>
          <w:szCs w:val="24"/>
        </w:rPr>
        <w:t>я</w:t>
      </w:r>
      <w:r w:rsidRPr="00E74373">
        <w:rPr>
          <w:sz w:val="24"/>
          <w:szCs w:val="24"/>
        </w:rPr>
        <w:lastRenderedPageBreak/>
        <w:t>тельная студия», «Образцовый художественный коллектив») в соответствии с действу</w:t>
      </w:r>
      <w:r w:rsidRPr="00E74373">
        <w:rPr>
          <w:sz w:val="24"/>
          <w:szCs w:val="24"/>
        </w:rPr>
        <w:t>ю</w:t>
      </w:r>
      <w:r w:rsidRPr="00E74373">
        <w:rPr>
          <w:sz w:val="24"/>
          <w:szCs w:val="24"/>
        </w:rPr>
        <w:t>щим зако</w:t>
      </w:r>
      <w:r w:rsidR="000C6626">
        <w:rPr>
          <w:sz w:val="24"/>
          <w:szCs w:val="24"/>
        </w:rPr>
        <w:t>нодательством.</w:t>
      </w:r>
    </w:p>
    <w:p w:rsidR="00F34503" w:rsidRPr="00E74373" w:rsidRDefault="005F602D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Работа</w:t>
      </w:r>
      <w:r w:rsidR="00F34503" w:rsidRPr="00E74373">
        <w:rPr>
          <w:sz w:val="24"/>
          <w:szCs w:val="24"/>
        </w:rPr>
        <w:t xml:space="preserve">, </w:t>
      </w:r>
      <w:r w:rsidRPr="00E74373">
        <w:rPr>
          <w:sz w:val="24"/>
          <w:szCs w:val="24"/>
        </w:rPr>
        <w:t>выполняемая</w:t>
      </w:r>
      <w:r w:rsidR="00F34503" w:rsidRPr="00E74373">
        <w:rPr>
          <w:sz w:val="24"/>
          <w:szCs w:val="24"/>
        </w:rPr>
        <w:t xml:space="preserve"> в соответствии с муниципальным заданием</w:t>
      </w:r>
      <w:r w:rsidR="00433CCB" w:rsidRPr="00E74373">
        <w:rPr>
          <w:sz w:val="24"/>
          <w:szCs w:val="24"/>
        </w:rPr>
        <w:t>,</w:t>
      </w:r>
      <w:r w:rsidR="00F34503" w:rsidRPr="00E74373">
        <w:rPr>
          <w:sz w:val="24"/>
          <w:szCs w:val="24"/>
        </w:rPr>
        <w:t xml:space="preserve"> оказывается на безвозмездной основе. Учреждение в случаях, предусмотренных действующим законод</w:t>
      </w:r>
      <w:r w:rsidR="00F34503" w:rsidRPr="00E74373">
        <w:rPr>
          <w:sz w:val="24"/>
          <w:szCs w:val="24"/>
        </w:rPr>
        <w:t>а</w:t>
      </w:r>
      <w:r w:rsidR="00F34503" w:rsidRPr="00E74373">
        <w:rPr>
          <w:sz w:val="24"/>
          <w:szCs w:val="24"/>
        </w:rPr>
        <w:t>тельством, муниципальными правовыми актами</w:t>
      </w:r>
      <w:r w:rsidR="00433CCB" w:rsidRPr="00E74373">
        <w:rPr>
          <w:sz w:val="24"/>
          <w:szCs w:val="24"/>
        </w:rPr>
        <w:t>,</w:t>
      </w:r>
      <w:r w:rsidR="00F34503" w:rsidRPr="00E74373">
        <w:rPr>
          <w:sz w:val="24"/>
          <w:szCs w:val="24"/>
        </w:rPr>
        <w:t xml:space="preserve"> может оказывать услуги с частичной и (или) полн</w:t>
      </w:r>
      <w:r w:rsidR="000C6626">
        <w:rPr>
          <w:sz w:val="24"/>
          <w:szCs w:val="24"/>
        </w:rPr>
        <w:t xml:space="preserve">ой оплатой по ценам (тарифам), </w:t>
      </w:r>
      <w:r w:rsidR="00F34503" w:rsidRPr="00E74373">
        <w:rPr>
          <w:sz w:val="24"/>
          <w:szCs w:val="24"/>
        </w:rPr>
        <w:t xml:space="preserve">устанавливаемым в порядке, определенном </w:t>
      </w:r>
      <w:r w:rsidRPr="00E74373">
        <w:rPr>
          <w:sz w:val="24"/>
          <w:szCs w:val="24"/>
        </w:rPr>
        <w:t>Управлением культуры</w:t>
      </w:r>
      <w:r w:rsidR="00F34503" w:rsidRPr="00E74373">
        <w:rPr>
          <w:sz w:val="24"/>
          <w:szCs w:val="24"/>
        </w:rPr>
        <w:t>.</w:t>
      </w:r>
    </w:p>
    <w:p w:rsidR="00A040AA" w:rsidRPr="00E74373" w:rsidRDefault="00836353" w:rsidP="000C6626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E74373">
        <w:rPr>
          <w:bCs/>
          <w:sz w:val="24"/>
          <w:szCs w:val="24"/>
        </w:rPr>
        <w:tab/>
      </w:r>
    </w:p>
    <w:p w:rsidR="00F0584F" w:rsidRPr="00E74373" w:rsidRDefault="000C6626" w:rsidP="000C6626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="005F602D" w:rsidRPr="00E74373">
        <w:rPr>
          <w:bCs/>
          <w:sz w:val="24"/>
          <w:szCs w:val="24"/>
        </w:rPr>
        <w:t>Выполнение Работы</w:t>
      </w:r>
      <w:r w:rsidR="00836353" w:rsidRPr="00E74373">
        <w:rPr>
          <w:bCs/>
          <w:sz w:val="24"/>
          <w:szCs w:val="24"/>
        </w:rPr>
        <w:t xml:space="preserve"> осуществляется в соответствии со следующими нормати</w:t>
      </w:r>
      <w:r w:rsidR="00836353" w:rsidRPr="00E74373">
        <w:rPr>
          <w:bCs/>
          <w:sz w:val="24"/>
          <w:szCs w:val="24"/>
        </w:rPr>
        <w:t>в</w:t>
      </w:r>
      <w:r w:rsidR="00836353" w:rsidRPr="00E74373">
        <w:rPr>
          <w:bCs/>
          <w:sz w:val="24"/>
          <w:szCs w:val="24"/>
        </w:rPr>
        <w:t xml:space="preserve">ными </w:t>
      </w:r>
      <w:r w:rsidR="005F602D" w:rsidRPr="00E74373">
        <w:rPr>
          <w:bCs/>
          <w:sz w:val="24"/>
          <w:szCs w:val="24"/>
        </w:rPr>
        <w:t>п</w:t>
      </w:r>
      <w:r w:rsidR="00836353" w:rsidRPr="00E74373">
        <w:rPr>
          <w:bCs/>
          <w:sz w:val="24"/>
          <w:szCs w:val="24"/>
        </w:rPr>
        <w:t>равовыми актами:</w:t>
      </w:r>
    </w:p>
    <w:p w:rsidR="00F34503" w:rsidRPr="00E74373" w:rsidRDefault="000C6626" w:rsidP="000C6626">
      <w:pPr>
        <w:ind w:firstLine="709"/>
        <w:jc w:val="both"/>
        <w:rPr>
          <w:rStyle w:val="TextNPA"/>
          <w:rFonts w:ascii="Times New Roman" w:hAnsi="Times New Roman"/>
          <w:sz w:val="24"/>
          <w:szCs w:val="24"/>
        </w:rPr>
      </w:pPr>
      <w:r>
        <w:rPr>
          <w:rStyle w:val="TextNPA"/>
          <w:rFonts w:ascii="Times New Roman" w:hAnsi="Times New Roman"/>
          <w:sz w:val="24"/>
          <w:szCs w:val="24"/>
        </w:rPr>
        <w:t xml:space="preserve">- </w:t>
      </w:r>
      <w:r w:rsidR="00F34503" w:rsidRPr="00E74373">
        <w:rPr>
          <w:rStyle w:val="TextNPA"/>
          <w:rFonts w:ascii="Times New Roman" w:hAnsi="Times New Roman"/>
          <w:sz w:val="24"/>
          <w:szCs w:val="24"/>
        </w:rPr>
        <w:t>Конституция Рос</w:t>
      </w:r>
      <w:r w:rsidR="005F602D" w:rsidRPr="00E74373">
        <w:rPr>
          <w:rStyle w:val="TextNPA"/>
          <w:rFonts w:ascii="Times New Roman" w:hAnsi="Times New Roman"/>
          <w:sz w:val="24"/>
          <w:szCs w:val="24"/>
        </w:rPr>
        <w:t>сийской Федерации от 12.12.1993</w:t>
      </w:r>
      <w:r>
        <w:rPr>
          <w:rStyle w:val="TextNPA"/>
          <w:rFonts w:ascii="Times New Roman" w:hAnsi="Times New Roman"/>
          <w:sz w:val="24"/>
          <w:szCs w:val="24"/>
        </w:rPr>
        <w:t>г.</w:t>
      </w:r>
      <w:r w:rsidR="005F602D" w:rsidRPr="00E74373">
        <w:rPr>
          <w:rStyle w:val="TextNPA"/>
          <w:rFonts w:ascii="Times New Roman" w:hAnsi="Times New Roman"/>
          <w:sz w:val="24"/>
          <w:szCs w:val="24"/>
        </w:rPr>
        <w:t>;</w:t>
      </w:r>
    </w:p>
    <w:p w:rsidR="00F34503" w:rsidRPr="00E74373" w:rsidRDefault="00631C22" w:rsidP="000C6626">
      <w:pPr>
        <w:pStyle w:val="a3"/>
        <w:shd w:val="clear" w:color="auto" w:fill="FFFFFF"/>
        <w:tabs>
          <w:tab w:val="left" w:pos="540"/>
        </w:tabs>
        <w:spacing w:after="0"/>
        <w:ind w:firstLine="709"/>
        <w:jc w:val="both"/>
        <w:textAlignment w:val="top"/>
      </w:pPr>
      <w:r w:rsidRPr="00E74373">
        <w:t xml:space="preserve">- </w:t>
      </w:r>
      <w:r w:rsidR="00F34503" w:rsidRPr="00E74373">
        <w:t>Федеральный закон от 06.10.2003</w:t>
      </w:r>
      <w:r w:rsidR="000C6626">
        <w:t>г.</w:t>
      </w:r>
      <w:r w:rsidR="00F34503" w:rsidRPr="00E74373">
        <w:t xml:space="preserve"> № 131-ФЗ «Об общих принципах организации местного самоупра</w:t>
      </w:r>
      <w:r w:rsidR="005F602D" w:rsidRPr="00E74373">
        <w:t>вления в Российской Федерации»;</w:t>
      </w:r>
      <w:r w:rsidR="00F34503" w:rsidRPr="00E74373">
        <w:t xml:space="preserve"> </w:t>
      </w:r>
    </w:p>
    <w:p w:rsidR="00F34503" w:rsidRPr="00E74373" w:rsidRDefault="00631C22" w:rsidP="000C6626">
      <w:pPr>
        <w:pStyle w:val="a3"/>
        <w:shd w:val="clear" w:color="auto" w:fill="FFFFFF"/>
        <w:tabs>
          <w:tab w:val="left" w:pos="540"/>
        </w:tabs>
        <w:spacing w:after="0"/>
        <w:ind w:firstLine="709"/>
        <w:jc w:val="both"/>
        <w:textAlignment w:val="top"/>
      </w:pPr>
      <w:r w:rsidRPr="00E74373">
        <w:t xml:space="preserve">- </w:t>
      </w:r>
      <w:r w:rsidR="00F34503" w:rsidRPr="00E74373">
        <w:t>Федеральный закон от 09.10.1992</w:t>
      </w:r>
      <w:r w:rsidR="000C6626">
        <w:t>г.</w:t>
      </w:r>
      <w:r w:rsidR="00F34503" w:rsidRPr="00E74373">
        <w:t xml:space="preserve"> № 3612-1 «Основы законодательства Р</w:t>
      </w:r>
      <w:r w:rsidR="005F602D" w:rsidRPr="00E74373">
        <w:t>осси</w:t>
      </w:r>
      <w:r w:rsidR="005F602D" w:rsidRPr="00E74373">
        <w:t>й</w:t>
      </w:r>
      <w:r w:rsidR="005F602D" w:rsidRPr="00E74373">
        <w:t>ской Федерации о культуре»;</w:t>
      </w:r>
    </w:p>
    <w:p w:rsidR="00F34503" w:rsidRPr="00E74373" w:rsidRDefault="00631C22" w:rsidP="000C6626">
      <w:pPr>
        <w:pStyle w:val="a3"/>
        <w:shd w:val="clear" w:color="auto" w:fill="FFFFFF"/>
        <w:tabs>
          <w:tab w:val="left" w:pos="540"/>
        </w:tabs>
        <w:spacing w:after="0"/>
        <w:ind w:firstLine="709"/>
        <w:jc w:val="both"/>
        <w:textAlignment w:val="top"/>
      </w:pPr>
      <w:r w:rsidRPr="00E74373">
        <w:t xml:space="preserve">- </w:t>
      </w:r>
      <w:r w:rsidR="00F727F7" w:rsidRPr="00E74373">
        <w:t>Федеральный закон от 12.01.1996</w:t>
      </w:r>
      <w:r w:rsidR="000C6626">
        <w:t>г.</w:t>
      </w:r>
      <w:r w:rsidR="00F727F7" w:rsidRPr="00E74373">
        <w:t xml:space="preserve"> №</w:t>
      </w:r>
      <w:r w:rsidR="000C6626">
        <w:t xml:space="preserve"> </w:t>
      </w:r>
      <w:r w:rsidR="00F727F7" w:rsidRPr="00E74373">
        <w:t>7-ФЗ «О некоммерческих организациях»;</w:t>
      </w:r>
    </w:p>
    <w:p w:rsidR="00F34503" w:rsidRPr="00E74373" w:rsidRDefault="00631C22" w:rsidP="000C6626">
      <w:pPr>
        <w:pStyle w:val="a3"/>
        <w:shd w:val="clear" w:color="auto" w:fill="FFFFFF"/>
        <w:spacing w:after="0"/>
        <w:ind w:firstLine="709"/>
        <w:jc w:val="both"/>
        <w:textAlignment w:val="top"/>
      </w:pPr>
      <w:r w:rsidRPr="00E74373">
        <w:t xml:space="preserve">- </w:t>
      </w:r>
      <w:r w:rsidR="00F727F7" w:rsidRPr="00E74373">
        <w:t>Федеральный закон от 17.06.1996</w:t>
      </w:r>
      <w:r w:rsidR="000C6626">
        <w:t>г.</w:t>
      </w:r>
      <w:r w:rsidR="00F727F7" w:rsidRPr="00E74373">
        <w:t xml:space="preserve"> №</w:t>
      </w:r>
      <w:r w:rsidR="000C6626">
        <w:t xml:space="preserve"> </w:t>
      </w:r>
      <w:r w:rsidR="00F727F7" w:rsidRPr="00E74373">
        <w:t>74-ФЗ «О национально-культурной автон</w:t>
      </w:r>
      <w:r w:rsidR="00F727F7" w:rsidRPr="00E74373">
        <w:t>о</w:t>
      </w:r>
      <w:r w:rsidR="00F727F7" w:rsidRPr="00E74373">
        <w:t>мии»;</w:t>
      </w:r>
    </w:p>
    <w:p w:rsidR="00F34503" w:rsidRPr="00E74373" w:rsidRDefault="00631C22" w:rsidP="000C6626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- </w:t>
      </w:r>
      <w:r w:rsidR="00F727F7" w:rsidRPr="00E74373">
        <w:rPr>
          <w:sz w:val="24"/>
          <w:szCs w:val="24"/>
        </w:rPr>
        <w:t>Федеральный закон от 06.01.1999</w:t>
      </w:r>
      <w:r w:rsidR="000C6626">
        <w:rPr>
          <w:sz w:val="24"/>
          <w:szCs w:val="24"/>
        </w:rPr>
        <w:t>г.</w:t>
      </w:r>
      <w:r w:rsidR="00F727F7" w:rsidRPr="00E74373">
        <w:rPr>
          <w:sz w:val="24"/>
          <w:szCs w:val="24"/>
        </w:rPr>
        <w:t xml:space="preserve"> №</w:t>
      </w:r>
      <w:r w:rsidR="000C6626">
        <w:rPr>
          <w:sz w:val="24"/>
          <w:szCs w:val="24"/>
        </w:rPr>
        <w:t xml:space="preserve"> </w:t>
      </w:r>
      <w:r w:rsidR="00F727F7" w:rsidRPr="00E74373">
        <w:rPr>
          <w:sz w:val="24"/>
          <w:szCs w:val="24"/>
        </w:rPr>
        <w:t>7-ФЗ «О народных художественных пр</w:t>
      </w:r>
      <w:r w:rsidR="00F727F7" w:rsidRPr="00E74373">
        <w:rPr>
          <w:sz w:val="24"/>
          <w:szCs w:val="24"/>
        </w:rPr>
        <w:t>о</w:t>
      </w:r>
      <w:r w:rsidR="00F727F7" w:rsidRPr="00E74373">
        <w:rPr>
          <w:sz w:val="24"/>
          <w:szCs w:val="24"/>
        </w:rPr>
        <w:t>мыслах»;</w:t>
      </w:r>
    </w:p>
    <w:p w:rsidR="00E70B0D" w:rsidRPr="00E74373" w:rsidRDefault="00E70B0D" w:rsidP="000C6626">
      <w:pPr>
        <w:tabs>
          <w:tab w:val="left" w:pos="10205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- </w:t>
      </w:r>
      <w:r w:rsidR="00084B62">
        <w:rPr>
          <w:sz w:val="24"/>
          <w:szCs w:val="24"/>
        </w:rPr>
        <w:t>П</w:t>
      </w:r>
      <w:r w:rsidRPr="00E74373">
        <w:rPr>
          <w:sz w:val="24"/>
          <w:szCs w:val="24"/>
        </w:rPr>
        <w:t>риказ Министерства культуры и массовых коммуникаций от 25.05.2006</w:t>
      </w:r>
      <w:r w:rsidR="000C6626">
        <w:rPr>
          <w:sz w:val="24"/>
          <w:szCs w:val="24"/>
        </w:rPr>
        <w:t>г.</w:t>
      </w:r>
      <w:r w:rsidRPr="00E74373">
        <w:rPr>
          <w:sz w:val="24"/>
          <w:szCs w:val="24"/>
        </w:rPr>
        <w:t xml:space="preserve">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районах и методич</w:t>
      </w:r>
      <w:r w:rsidRPr="00E74373">
        <w:rPr>
          <w:sz w:val="24"/>
          <w:szCs w:val="24"/>
        </w:rPr>
        <w:t>е</w:t>
      </w:r>
      <w:r w:rsidRPr="00E74373">
        <w:rPr>
          <w:sz w:val="24"/>
          <w:szCs w:val="24"/>
        </w:rPr>
        <w:t>ских рекомендаций по созданию условий для развития местного традиционного народн</w:t>
      </w:r>
      <w:r w:rsidRPr="00E74373">
        <w:rPr>
          <w:sz w:val="24"/>
          <w:szCs w:val="24"/>
        </w:rPr>
        <w:t>о</w:t>
      </w:r>
      <w:r w:rsidRPr="00E74373">
        <w:rPr>
          <w:sz w:val="24"/>
          <w:szCs w:val="24"/>
        </w:rPr>
        <w:t>го художественного творчества»;</w:t>
      </w:r>
    </w:p>
    <w:p w:rsidR="00A21240" w:rsidRPr="00E74373" w:rsidRDefault="00631C22" w:rsidP="000C6626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- </w:t>
      </w:r>
      <w:r w:rsidR="00E70B0D" w:rsidRPr="00E74373">
        <w:rPr>
          <w:sz w:val="24"/>
          <w:szCs w:val="24"/>
        </w:rPr>
        <w:t>и</w:t>
      </w:r>
      <w:r w:rsidR="00F34503" w:rsidRPr="00E74373">
        <w:rPr>
          <w:sz w:val="24"/>
          <w:szCs w:val="24"/>
        </w:rPr>
        <w:t xml:space="preserve">ные правовые акты Российской Федерации, </w:t>
      </w:r>
      <w:r w:rsidR="00A21240" w:rsidRPr="00E74373">
        <w:rPr>
          <w:sz w:val="24"/>
          <w:szCs w:val="24"/>
        </w:rPr>
        <w:t>Магаданской области, Омсукчанск</w:t>
      </w:r>
      <w:r w:rsidR="00A21240" w:rsidRPr="00E74373">
        <w:rPr>
          <w:sz w:val="24"/>
          <w:szCs w:val="24"/>
        </w:rPr>
        <w:t>о</w:t>
      </w:r>
      <w:r w:rsidR="00A21240" w:rsidRPr="00E74373">
        <w:rPr>
          <w:sz w:val="24"/>
          <w:szCs w:val="24"/>
        </w:rPr>
        <w:t>го городского округа, Управления культуры, регламентирующие культурно-досуговую деятельность Учреждения;</w:t>
      </w:r>
    </w:p>
    <w:p w:rsidR="00F0584F" w:rsidRPr="00E74373" w:rsidRDefault="000C6626" w:rsidP="000C6626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1240" w:rsidRPr="00E74373">
        <w:rPr>
          <w:sz w:val="24"/>
          <w:szCs w:val="24"/>
        </w:rPr>
        <w:t xml:space="preserve">Устав </w:t>
      </w:r>
      <w:r w:rsidR="005F602D" w:rsidRPr="00E74373">
        <w:rPr>
          <w:sz w:val="24"/>
          <w:szCs w:val="24"/>
        </w:rPr>
        <w:t>Учреждения</w:t>
      </w:r>
      <w:r w:rsidR="00692A9A" w:rsidRPr="00E74373">
        <w:rPr>
          <w:sz w:val="24"/>
          <w:szCs w:val="24"/>
        </w:rPr>
        <w:t>.</w:t>
      </w:r>
    </w:p>
    <w:p w:rsidR="00F0584F" w:rsidRPr="003774AD" w:rsidRDefault="00F0584F" w:rsidP="000C6626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sz w:val="16"/>
          <w:szCs w:val="24"/>
        </w:rPr>
      </w:pPr>
    </w:p>
    <w:p w:rsidR="00F0584F" w:rsidRPr="00E74373" w:rsidRDefault="005F602D" w:rsidP="00F0584F">
      <w:pPr>
        <w:tabs>
          <w:tab w:val="num" w:pos="900"/>
        </w:tabs>
        <w:jc w:val="center"/>
        <w:rPr>
          <w:b/>
          <w:sz w:val="24"/>
          <w:szCs w:val="24"/>
        </w:rPr>
      </w:pPr>
      <w:r w:rsidRPr="00E74373">
        <w:rPr>
          <w:b/>
          <w:sz w:val="24"/>
          <w:szCs w:val="24"/>
          <w:lang w:val="en-US"/>
        </w:rPr>
        <w:t>II</w:t>
      </w:r>
      <w:r w:rsidR="00433CCB" w:rsidRPr="00E74373">
        <w:rPr>
          <w:b/>
          <w:sz w:val="24"/>
          <w:szCs w:val="24"/>
        </w:rPr>
        <w:t>.</w:t>
      </w:r>
      <w:r w:rsidR="008264CC" w:rsidRPr="00E74373">
        <w:rPr>
          <w:b/>
          <w:sz w:val="24"/>
          <w:szCs w:val="24"/>
        </w:rPr>
        <w:t xml:space="preserve"> </w:t>
      </w:r>
      <w:r w:rsidR="00F34503" w:rsidRPr="00E74373">
        <w:rPr>
          <w:b/>
          <w:sz w:val="24"/>
          <w:szCs w:val="24"/>
        </w:rPr>
        <w:t xml:space="preserve">Порядок получения доступа к </w:t>
      </w:r>
      <w:r w:rsidRPr="00E74373">
        <w:rPr>
          <w:b/>
          <w:sz w:val="24"/>
          <w:szCs w:val="24"/>
        </w:rPr>
        <w:t>работе</w:t>
      </w:r>
    </w:p>
    <w:p w:rsidR="005F602D" w:rsidRPr="003774AD" w:rsidRDefault="005F602D" w:rsidP="00F0584F">
      <w:pPr>
        <w:tabs>
          <w:tab w:val="num" w:pos="900"/>
        </w:tabs>
        <w:jc w:val="center"/>
        <w:rPr>
          <w:b/>
          <w:sz w:val="16"/>
          <w:szCs w:val="24"/>
        </w:rPr>
      </w:pPr>
    </w:p>
    <w:p w:rsidR="005F602D" w:rsidRPr="00E74373" w:rsidRDefault="005F602D" w:rsidP="000C6626">
      <w:pPr>
        <w:tabs>
          <w:tab w:val="num" w:pos="709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9. Получатели Работы.</w:t>
      </w:r>
    </w:p>
    <w:p w:rsidR="005F602D" w:rsidRPr="00E74373" w:rsidRDefault="00084B62" w:rsidP="000C66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Получателями </w:t>
      </w:r>
      <w:r w:rsidR="005F602D" w:rsidRPr="00E74373">
        <w:rPr>
          <w:sz w:val="24"/>
          <w:szCs w:val="24"/>
        </w:rPr>
        <w:t>Работы</w:t>
      </w:r>
      <w:r w:rsidR="005F602D" w:rsidRPr="00E74373">
        <w:rPr>
          <w:rFonts w:eastAsia="Calibri"/>
          <w:sz w:val="24"/>
          <w:szCs w:val="24"/>
        </w:rPr>
        <w:t xml:space="preserve"> могут быть как физические, так и юридические лица, обр</w:t>
      </w:r>
      <w:r w:rsidR="005F602D" w:rsidRPr="00E74373">
        <w:rPr>
          <w:rFonts w:eastAsia="Calibri"/>
          <w:sz w:val="24"/>
          <w:szCs w:val="24"/>
        </w:rPr>
        <w:t>а</w:t>
      </w:r>
      <w:r w:rsidR="005F602D" w:rsidRPr="00E74373">
        <w:rPr>
          <w:rFonts w:eastAsia="Calibri"/>
          <w:sz w:val="24"/>
          <w:szCs w:val="24"/>
        </w:rPr>
        <w:t xml:space="preserve">тившиеся за ее предоставлением в Учреждение </w:t>
      </w:r>
      <w:r w:rsidR="005F602D" w:rsidRPr="00E74373">
        <w:rPr>
          <w:sz w:val="24"/>
          <w:szCs w:val="24"/>
        </w:rPr>
        <w:t>(далее - Потребитель).</w:t>
      </w:r>
    </w:p>
    <w:p w:rsidR="005F602D" w:rsidRPr="00E74373" w:rsidRDefault="005F602D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Единица измерения – 1 клубное формирование.</w:t>
      </w:r>
    </w:p>
    <w:p w:rsidR="005F602D" w:rsidRPr="00E74373" w:rsidRDefault="005F602D" w:rsidP="000C6626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:rsidR="005F602D" w:rsidRPr="00E74373" w:rsidRDefault="005F602D" w:rsidP="000C6626">
      <w:pPr>
        <w:tabs>
          <w:tab w:val="num" w:pos="709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10. Порядок доступа к получению Работы и обращения в Учреждение.</w:t>
      </w:r>
    </w:p>
    <w:p w:rsidR="00915F5C" w:rsidRPr="00915F5C" w:rsidRDefault="005F602D" w:rsidP="000C662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4373">
        <w:rPr>
          <w:sz w:val="24"/>
          <w:szCs w:val="24"/>
        </w:rPr>
        <w:t xml:space="preserve">10.1. </w:t>
      </w:r>
      <w:bookmarkStart w:id="0" w:name="sub_2101"/>
      <w:r w:rsidR="00915F5C" w:rsidRPr="00915F5C">
        <w:rPr>
          <w:rFonts w:eastAsia="Calibri"/>
          <w:sz w:val="24"/>
          <w:szCs w:val="24"/>
          <w:lang w:eastAsia="en-US"/>
        </w:rPr>
        <w:t>Порядок получения доступа к посещению культурно-массовых мероприятий.</w:t>
      </w:r>
    </w:p>
    <w:p w:rsidR="00915F5C" w:rsidRPr="00915F5C" w:rsidRDefault="00915F5C" w:rsidP="000C662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1" w:name="sub_2097"/>
      <w:bookmarkEnd w:id="0"/>
      <w:r w:rsidRPr="00915F5C">
        <w:rPr>
          <w:rFonts w:eastAsia="Calibri"/>
          <w:sz w:val="24"/>
          <w:szCs w:val="24"/>
          <w:lang w:eastAsia="en-US"/>
        </w:rPr>
        <w:t>Для посещения культурно-массовых мероприятий, проводимых Учреждением в помещениях, Потребителю необходимо совершить следующие действия:</w:t>
      </w:r>
    </w:p>
    <w:p w:rsidR="00915F5C" w:rsidRPr="00915F5C" w:rsidRDefault="00915F5C" w:rsidP="000C662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2" w:name="sub_2095"/>
      <w:bookmarkEnd w:id="1"/>
      <w:r w:rsidRPr="00915F5C">
        <w:rPr>
          <w:rFonts w:eastAsia="Calibri"/>
          <w:sz w:val="24"/>
          <w:szCs w:val="24"/>
          <w:lang w:eastAsia="en-US"/>
        </w:rPr>
        <w:t>а)  приобрести билет на посещение культурно-массового мероприятия в кассе У</w:t>
      </w:r>
      <w:r w:rsidRPr="00915F5C">
        <w:rPr>
          <w:rFonts w:eastAsia="Calibri"/>
          <w:sz w:val="24"/>
          <w:szCs w:val="24"/>
          <w:lang w:eastAsia="en-US"/>
        </w:rPr>
        <w:t>ч</w:t>
      </w:r>
      <w:r w:rsidRPr="00915F5C">
        <w:rPr>
          <w:rFonts w:eastAsia="Calibri"/>
          <w:sz w:val="24"/>
          <w:szCs w:val="24"/>
          <w:lang w:eastAsia="en-US"/>
        </w:rPr>
        <w:t xml:space="preserve">реждения или иным доступным способом, если его посещение является платным. </w:t>
      </w:r>
      <w:bookmarkEnd w:id="2"/>
      <w:r w:rsidRPr="00915F5C">
        <w:rPr>
          <w:rFonts w:eastAsia="Calibri"/>
          <w:sz w:val="24"/>
          <w:szCs w:val="24"/>
          <w:lang w:eastAsia="en-US"/>
        </w:rPr>
        <w:t>Учре</w:t>
      </w:r>
      <w:r w:rsidRPr="00915F5C">
        <w:rPr>
          <w:rFonts w:eastAsia="Calibri"/>
          <w:sz w:val="24"/>
          <w:szCs w:val="24"/>
          <w:lang w:eastAsia="en-US"/>
        </w:rPr>
        <w:t>ж</w:t>
      </w:r>
      <w:r w:rsidRPr="00915F5C">
        <w:rPr>
          <w:rFonts w:eastAsia="Calibri"/>
          <w:sz w:val="24"/>
          <w:szCs w:val="24"/>
          <w:lang w:eastAsia="en-US"/>
        </w:rPr>
        <w:t>дение вправе отказать Потребителю в продаже билета в случае отсутствия билетов на п</w:t>
      </w:r>
      <w:r w:rsidRPr="00915F5C">
        <w:rPr>
          <w:rFonts w:eastAsia="Calibri"/>
          <w:sz w:val="24"/>
          <w:szCs w:val="24"/>
          <w:lang w:eastAsia="en-US"/>
        </w:rPr>
        <w:t>о</w:t>
      </w:r>
      <w:r w:rsidRPr="00915F5C">
        <w:rPr>
          <w:rFonts w:eastAsia="Calibri"/>
          <w:sz w:val="24"/>
          <w:szCs w:val="24"/>
          <w:lang w:eastAsia="en-US"/>
        </w:rPr>
        <w:t>сещение культурно-массового мероприятия на требуемую дату и время. Отказ в продаже билета Учреждением по иным основаниям не допускается.</w:t>
      </w:r>
    </w:p>
    <w:p w:rsidR="00915F5C" w:rsidRPr="00915F5C" w:rsidRDefault="00915F5C" w:rsidP="000C662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5F5C">
        <w:rPr>
          <w:rFonts w:eastAsia="Calibri"/>
          <w:sz w:val="24"/>
          <w:szCs w:val="24"/>
          <w:lang w:eastAsia="en-US"/>
        </w:rPr>
        <w:t>Получить пригласительный билет, если посещение культурно-массового меропри</w:t>
      </w:r>
      <w:r w:rsidRPr="00915F5C">
        <w:rPr>
          <w:rFonts w:eastAsia="Calibri"/>
          <w:sz w:val="24"/>
          <w:szCs w:val="24"/>
          <w:lang w:eastAsia="en-US"/>
        </w:rPr>
        <w:t>я</w:t>
      </w:r>
      <w:r w:rsidRPr="00915F5C">
        <w:rPr>
          <w:rFonts w:eastAsia="Calibri"/>
          <w:sz w:val="24"/>
          <w:szCs w:val="24"/>
          <w:lang w:eastAsia="en-US"/>
        </w:rPr>
        <w:t>тия адресное и организовано для конкретной аудитории. Список приглашенных и порядок вручения пригласительных билетов определяется заказчиками Работы. В случае организ</w:t>
      </w:r>
      <w:r w:rsidRPr="00915F5C">
        <w:rPr>
          <w:rFonts w:eastAsia="Calibri"/>
          <w:sz w:val="24"/>
          <w:szCs w:val="24"/>
          <w:lang w:eastAsia="en-US"/>
        </w:rPr>
        <w:t>а</w:t>
      </w:r>
      <w:r w:rsidRPr="00915F5C">
        <w:rPr>
          <w:rFonts w:eastAsia="Calibri"/>
          <w:sz w:val="24"/>
          <w:szCs w:val="24"/>
          <w:lang w:eastAsia="en-US"/>
        </w:rPr>
        <w:t xml:space="preserve">ции посещения культурно-массового мероприятия по принципу </w:t>
      </w:r>
      <w:r w:rsidR="00CE7C04">
        <w:rPr>
          <w:rFonts w:eastAsia="Calibri"/>
          <w:sz w:val="24"/>
          <w:szCs w:val="24"/>
          <w:lang w:eastAsia="en-US"/>
        </w:rPr>
        <w:t>«</w:t>
      </w:r>
      <w:r w:rsidRPr="00915F5C">
        <w:rPr>
          <w:rFonts w:eastAsia="Calibri"/>
          <w:sz w:val="24"/>
          <w:szCs w:val="24"/>
          <w:lang w:eastAsia="en-US"/>
        </w:rPr>
        <w:t>свободного входа</w:t>
      </w:r>
      <w:r w:rsidR="00CE7C04">
        <w:rPr>
          <w:rFonts w:eastAsia="Calibri"/>
          <w:sz w:val="24"/>
          <w:szCs w:val="24"/>
          <w:lang w:eastAsia="en-US"/>
        </w:rPr>
        <w:t>»</w:t>
      </w:r>
      <w:r w:rsidRPr="00915F5C">
        <w:rPr>
          <w:rFonts w:eastAsia="Calibri"/>
          <w:sz w:val="24"/>
          <w:szCs w:val="24"/>
          <w:lang w:eastAsia="en-US"/>
        </w:rPr>
        <w:t xml:space="preserve"> б</w:t>
      </w:r>
      <w:r w:rsidRPr="00915F5C">
        <w:rPr>
          <w:rFonts w:eastAsia="Calibri"/>
          <w:sz w:val="24"/>
          <w:szCs w:val="24"/>
          <w:lang w:eastAsia="en-US"/>
        </w:rPr>
        <w:t>и</w:t>
      </w:r>
      <w:r w:rsidRPr="00915F5C">
        <w:rPr>
          <w:rFonts w:eastAsia="Calibri"/>
          <w:sz w:val="24"/>
          <w:szCs w:val="24"/>
          <w:lang w:eastAsia="en-US"/>
        </w:rPr>
        <w:t>летная система не применяется;</w:t>
      </w:r>
    </w:p>
    <w:p w:rsidR="00915F5C" w:rsidRPr="00915F5C" w:rsidRDefault="00915F5C" w:rsidP="000C662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3" w:name="sub_2096"/>
      <w:r w:rsidRPr="00915F5C">
        <w:rPr>
          <w:rFonts w:eastAsia="Calibri"/>
          <w:sz w:val="24"/>
          <w:szCs w:val="24"/>
          <w:lang w:eastAsia="en-US"/>
        </w:rPr>
        <w:t>б) явиться в указанное в билете (пригласительном билете) время и место провед</w:t>
      </w:r>
      <w:r w:rsidRPr="00915F5C">
        <w:rPr>
          <w:rFonts w:eastAsia="Calibri"/>
          <w:sz w:val="24"/>
          <w:szCs w:val="24"/>
          <w:lang w:eastAsia="en-US"/>
        </w:rPr>
        <w:t>е</w:t>
      </w:r>
      <w:r w:rsidRPr="00915F5C">
        <w:rPr>
          <w:rFonts w:eastAsia="Calibri"/>
          <w:sz w:val="24"/>
          <w:szCs w:val="24"/>
          <w:lang w:eastAsia="en-US"/>
        </w:rPr>
        <w:t>ния культурно-массового мероприятия и предъявить билет (пригласительный билет) с</w:t>
      </w:r>
      <w:r w:rsidRPr="00915F5C">
        <w:rPr>
          <w:rFonts w:eastAsia="Calibri"/>
          <w:sz w:val="24"/>
          <w:szCs w:val="24"/>
          <w:lang w:eastAsia="en-US"/>
        </w:rPr>
        <w:t>о</w:t>
      </w:r>
      <w:r w:rsidRPr="00915F5C">
        <w:rPr>
          <w:rFonts w:eastAsia="Calibri"/>
          <w:sz w:val="24"/>
          <w:szCs w:val="24"/>
          <w:lang w:eastAsia="en-US"/>
        </w:rPr>
        <w:t>труднику Учреждения, отвечающему за допуск посетителей на культурно-массовое мер</w:t>
      </w:r>
      <w:r w:rsidRPr="00915F5C">
        <w:rPr>
          <w:rFonts w:eastAsia="Calibri"/>
          <w:sz w:val="24"/>
          <w:szCs w:val="24"/>
          <w:lang w:eastAsia="en-US"/>
        </w:rPr>
        <w:t>о</w:t>
      </w:r>
      <w:r w:rsidRPr="00915F5C">
        <w:rPr>
          <w:rFonts w:eastAsia="Calibri"/>
          <w:sz w:val="24"/>
          <w:szCs w:val="24"/>
          <w:lang w:eastAsia="en-US"/>
        </w:rPr>
        <w:t>приятие.</w:t>
      </w:r>
      <w:bookmarkEnd w:id="3"/>
      <w:r w:rsidRPr="00915F5C">
        <w:rPr>
          <w:rFonts w:eastAsia="Calibri"/>
          <w:sz w:val="24"/>
          <w:szCs w:val="24"/>
          <w:lang w:eastAsia="en-US"/>
        </w:rPr>
        <w:t xml:space="preserve"> В случае организации посещения культурно-массового мероприятия по принц</w:t>
      </w:r>
      <w:r w:rsidRPr="00915F5C">
        <w:rPr>
          <w:rFonts w:eastAsia="Calibri"/>
          <w:sz w:val="24"/>
          <w:szCs w:val="24"/>
          <w:lang w:eastAsia="en-US"/>
        </w:rPr>
        <w:t>и</w:t>
      </w:r>
      <w:r w:rsidRPr="00915F5C">
        <w:rPr>
          <w:rFonts w:eastAsia="Calibri"/>
          <w:sz w:val="24"/>
          <w:szCs w:val="24"/>
          <w:lang w:eastAsia="en-US"/>
        </w:rPr>
        <w:lastRenderedPageBreak/>
        <w:t xml:space="preserve">пу </w:t>
      </w:r>
      <w:r w:rsidR="000C6626">
        <w:rPr>
          <w:rFonts w:eastAsia="Calibri"/>
          <w:sz w:val="24"/>
          <w:szCs w:val="24"/>
          <w:lang w:eastAsia="en-US"/>
        </w:rPr>
        <w:t>«</w:t>
      </w:r>
      <w:r w:rsidRPr="00915F5C">
        <w:rPr>
          <w:rFonts w:eastAsia="Calibri"/>
          <w:sz w:val="24"/>
          <w:szCs w:val="24"/>
          <w:lang w:eastAsia="en-US"/>
        </w:rPr>
        <w:t>свободного входа</w:t>
      </w:r>
      <w:r w:rsidR="000C6626">
        <w:rPr>
          <w:rFonts w:eastAsia="Calibri"/>
          <w:sz w:val="24"/>
          <w:szCs w:val="24"/>
          <w:lang w:eastAsia="en-US"/>
        </w:rPr>
        <w:t>»</w:t>
      </w:r>
      <w:r w:rsidRPr="00915F5C">
        <w:rPr>
          <w:rFonts w:eastAsia="Calibri"/>
          <w:sz w:val="24"/>
          <w:szCs w:val="24"/>
          <w:lang w:eastAsia="en-US"/>
        </w:rPr>
        <w:t xml:space="preserve"> явиться в указанное в анонсе (афише) мероприятия время и место проведения культурно-массового мероприятия.</w:t>
      </w:r>
    </w:p>
    <w:p w:rsidR="00915F5C" w:rsidRPr="00915F5C" w:rsidRDefault="00915F5C" w:rsidP="000C662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4" w:name="sub_2098"/>
      <w:r w:rsidRPr="00915F5C">
        <w:rPr>
          <w:rFonts w:eastAsia="Calibri"/>
          <w:sz w:val="24"/>
          <w:szCs w:val="24"/>
          <w:lang w:eastAsia="en-US"/>
        </w:rPr>
        <w:t>В билете (пригласительном билете) должны быть указаны наименование культу</w:t>
      </w:r>
      <w:r w:rsidRPr="00915F5C">
        <w:rPr>
          <w:rFonts w:eastAsia="Calibri"/>
          <w:sz w:val="24"/>
          <w:szCs w:val="24"/>
          <w:lang w:eastAsia="en-US"/>
        </w:rPr>
        <w:t>р</w:t>
      </w:r>
      <w:r w:rsidRPr="00915F5C">
        <w:rPr>
          <w:rFonts w:eastAsia="Calibri"/>
          <w:sz w:val="24"/>
          <w:szCs w:val="24"/>
          <w:lang w:eastAsia="en-US"/>
        </w:rPr>
        <w:t>но-массового мероприятия, цена (если его посещение является платным), дата, время и место проведения.</w:t>
      </w:r>
    </w:p>
    <w:p w:rsidR="00915F5C" w:rsidRPr="00915F5C" w:rsidRDefault="00915F5C" w:rsidP="000C662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5" w:name="sub_2099"/>
      <w:bookmarkEnd w:id="4"/>
      <w:r w:rsidRPr="00915F5C">
        <w:rPr>
          <w:rFonts w:eastAsia="Calibri"/>
          <w:sz w:val="24"/>
          <w:szCs w:val="24"/>
          <w:lang w:eastAsia="en-US"/>
        </w:rPr>
        <w:t>Учреждение вправе отказать Потребителю в посещении культурно-массового м</w:t>
      </w:r>
      <w:r w:rsidRPr="00915F5C">
        <w:rPr>
          <w:rFonts w:eastAsia="Calibri"/>
          <w:sz w:val="24"/>
          <w:szCs w:val="24"/>
          <w:lang w:eastAsia="en-US"/>
        </w:rPr>
        <w:t>е</w:t>
      </w:r>
      <w:r w:rsidRPr="00915F5C">
        <w:rPr>
          <w:rFonts w:eastAsia="Calibri"/>
          <w:sz w:val="24"/>
          <w:szCs w:val="24"/>
          <w:lang w:eastAsia="en-US"/>
        </w:rPr>
        <w:t>роприятия в случае:</w:t>
      </w:r>
    </w:p>
    <w:bookmarkEnd w:id="5"/>
    <w:p w:rsidR="00915F5C" w:rsidRPr="00915F5C" w:rsidRDefault="00915F5C" w:rsidP="000C662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5F5C">
        <w:rPr>
          <w:rFonts w:eastAsia="Calibri"/>
          <w:sz w:val="24"/>
          <w:szCs w:val="24"/>
          <w:lang w:eastAsia="en-US"/>
        </w:rPr>
        <w:t>- отсутствия билета (пригласительного билета), дающего право на посещение кул</w:t>
      </w:r>
      <w:r w:rsidRPr="00915F5C">
        <w:rPr>
          <w:rFonts w:eastAsia="Calibri"/>
          <w:sz w:val="24"/>
          <w:szCs w:val="24"/>
          <w:lang w:eastAsia="en-US"/>
        </w:rPr>
        <w:t>ь</w:t>
      </w:r>
      <w:r w:rsidRPr="00915F5C">
        <w:rPr>
          <w:rFonts w:eastAsia="Calibri"/>
          <w:sz w:val="24"/>
          <w:szCs w:val="24"/>
          <w:lang w:eastAsia="en-US"/>
        </w:rPr>
        <w:t>турно-массового мероприятия в день и время обращения;</w:t>
      </w:r>
    </w:p>
    <w:p w:rsidR="00915F5C" w:rsidRPr="00915F5C" w:rsidRDefault="00915F5C" w:rsidP="000C662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5F5C">
        <w:rPr>
          <w:rFonts w:eastAsia="Calibri"/>
          <w:sz w:val="24"/>
          <w:szCs w:val="24"/>
          <w:lang w:eastAsia="en-US"/>
        </w:rPr>
        <w:t xml:space="preserve">- отсутствия свободных мест (если посещение культурно-массового мероприятия организовано по принципу </w:t>
      </w:r>
      <w:r w:rsidR="00CE7C04">
        <w:rPr>
          <w:rFonts w:eastAsia="Calibri"/>
          <w:sz w:val="24"/>
          <w:szCs w:val="24"/>
          <w:lang w:eastAsia="en-US"/>
        </w:rPr>
        <w:t>«</w:t>
      </w:r>
      <w:r w:rsidRPr="00915F5C">
        <w:rPr>
          <w:rFonts w:eastAsia="Calibri"/>
          <w:sz w:val="24"/>
          <w:szCs w:val="24"/>
          <w:lang w:eastAsia="en-US"/>
        </w:rPr>
        <w:t>свободного входа</w:t>
      </w:r>
      <w:r w:rsidR="00CE7C04">
        <w:rPr>
          <w:rFonts w:eastAsia="Calibri"/>
          <w:sz w:val="24"/>
          <w:szCs w:val="24"/>
          <w:lang w:eastAsia="en-US"/>
        </w:rPr>
        <w:t>»</w:t>
      </w:r>
      <w:r w:rsidRPr="00915F5C">
        <w:rPr>
          <w:rFonts w:eastAsia="Calibri"/>
          <w:sz w:val="24"/>
          <w:szCs w:val="24"/>
          <w:lang w:eastAsia="en-US"/>
        </w:rPr>
        <w:t>);</w:t>
      </w:r>
    </w:p>
    <w:p w:rsidR="00915F5C" w:rsidRPr="00915F5C" w:rsidRDefault="00915F5C" w:rsidP="000C662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5F5C">
        <w:rPr>
          <w:rFonts w:eastAsia="Calibri"/>
          <w:sz w:val="24"/>
          <w:szCs w:val="24"/>
          <w:lang w:eastAsia="en-US"/>
        </w:rPr>
        <w:t>- нахождения Потребителя в состоянии алкогольного, наркотического или токсич</w:t>
      </w:r>
      <w:r w:rsidRPr="00915F5C">
        <w:rPr>
          <w:rFonts w:eastAsia="Calibri"/>
          <w:sz w:val="24"/>
          <w:szCs w:val="24"/>
          <w:lang w:eastAsia="en-US"/>
        </w:rPr>
        <w:t>е</w:t>
      </w:r>
      <w:r w:rsidRPr="00915F5C">
        <w:rPr>
          <w:rFonts w:eastAsia="Calibri"/>
          <w:sz w:val="24"/>
          <w:szCs w:val="24"/>
          <w:lang w:eastAsia="en-US"/>
        </w:rPr>
        <w:t>ского опьянения;</w:t>
      </w:r>
    </w:p>
    <w:p w:rsidR="00915F5C" w:rsidRPr="00915F5C" w:rsidRDefault="00915F5C" w:rsidP="000C662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5F5C">
        <w:rPr>
          <w:rFonts w:eastAsia="Calibri"/>
          <w:sz w:val="24"/>
          <w:szCs w:val="24"/>
          <w:lang w:eastAsia="en-US"/>
        </w:rPr>
        <w:t>- несоблюдения Потребителем общепринятых норм поведения в общественных местах (сквернословие, курение в не отведённых для этих целей местах).</w:t>
      </w:r>
    </w:p>
    <w:p w:rsidR="00915F5C" w:rsidRPr="00915F5C" w:rsidRDefault="00915F5C" w:rsidP="000C662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6" w:name="sub_2100"/>
      <w:r w:rsidRPr="00915F5C">
        <w:rPr>
          <w:rFonts w:eastAsia="Calibri"/>
          <w:sz w:val="24"/>
          <w:szCs w:val="24"/>
          <w:lang w:eastAsia="en-US"/>
        </w:rPr>
        <w:t>Для посещения культурно-массовых мероприятий, проводимых Учреждением на открытых площадках (в условиях природной среды), Потребителю необходимо явиться в указанное в анонсе (афише) мероприятия место проведения культурно-массового мер</w:t>
      </w:r>
      <w:r w:rsidRPr="00915F5C">
        <w:rPr>
          <w:rFonts w:eastAsia="Calibri"/>
          <w:sz w:val="24"/>
          <w:szCs w:val="24"/>
          <w:lang w:eastAsia="en-US"/>
        </w:rPr>
        <w:t>о</w:t>
      </w:r>
      <w:r w:rsidRPr="00915F5C">
        <w:rPr>
          <w:rFonts w:eastAsia="Calibri"/>
          <w:sz w:val="24"/>
          <w:szCs w:val="24"/>
          <w:lang w:eastAsia="en-US"/>
        </w:rPr>
        <w:t>приятия в любое время в период его проведения.</w:t>
      </w:r>
    </w:p>
    <w:p w:rsidR="00915F5C" w:rsidRPr="00915F5C" w:rsidRDefault="00915F5C" w:rsidP="000C662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7" w:name="sub_2107"/>
      <w:bookmarkEnd w:id="6"/>
      <w:r>
        <w:rPr>
          <w:rFonts w:eastAsia="Calibri"/>
          <w:sz w:val="24"/>
          <w:szCs w:val="24"/>
          <w:lang w:eastAsia="en-US"/>
        </w:rPr>
        <w:t>10.2</w:t>
      </w:r>
      <w:r w:rsidRPr="00915F5C">
        <w:rPr>
          <w:rFonts w:eastAsia="Calibri"/>
          <w:sz w:val="24"/>
          <w:szCs w:val="24"/>
          <w:lang w:eastAsia="en-US"/>
        </w:rPr>
        <w:t>. Порядок получения доступа к посещению занятий в клубных формированиях.</w:t>
      </w:r>
    </w:p>
    <w:bookmarkEnd w:id="7"/>
    <w:p w:rsidR="00E70B0D" w:rsidRDefault="00E70B0D" w:rsidP="000C6626">
      <w:pPr>
        <w:pStyle w:val="aa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Стать участником клубных формирований, любительских объединений может ка</w:t>
      </w:r>
      <w:r w:rsidRPr="00E74373">
        <w:rPr>
          <w:sz w:val="24"/>
          <w:szCs w:val="24"/>
        </w:rPr>
        <w:t>ж</w:t>
      </w:r>
      <w:r w:rsidRPr="00E74373">
        <w:rPr>
          <w:sz w:val="24"/>
          <w:szCs w:val="24"/>
        </w:rPr>
        <w:t xml:space="preserve">дый житель </w:t>
      </w:r>
      <w:r w:rsidR="00915F5C">
        <w:rPr>
          <w:sz w:val="24"/>
          <w:szCs w:val="24"/>
        </w:rPr>
        <w:t>городского округа</w:t>
      </w:r>
      <w:r w:rsidRPr="00E74373">
        <w:rPr>
          <w:sz w:val="24"/>
          <w:szCs w:val="24"/>
        </w:rPr>
        <w:t xml:space="preserve"> независимо от пола, возраста, национальности, образов</w:t>
      </w:r>
      <w:r w:rsidRPr="00E74373">
        <w:rPr>
          <w:sz w:val="24"/>
          <w:szCs w:val="24"/>
        </w:rPr>
        <w:t>а</w:t>
      </w:r>
      <w:r w:rsidRPr="00E74373">
        <w:rPr>
          <w:sz w:val="24"/>
          <w:szCs w:val="24"/>
        </w:rPr>
        <w:t xml:space="preserve">ния, социального положения, политических убеждений, отношения к религии. </w:t>
      </w:r>
    </w:p>
    <w:p w:rsidR="00186C5D" w:rsidRPr="00186C5D" w:rsidRDefault="00186C5D" w:rsidP="000C6626">
      <w:pPr>
        <w:pStyle w:val="aa"/>
        <w:ind w:firstLine="709"/>
        <w:jc w:val="both"/>
        <w:rPr>
          <w:rFonts w:ascii="Verdana" w:hAnsi="Verdana" w:cs="Courier New"/>
          <w:sz w:val="24"/>
          <w:szCs w:val="24"/>
        </w:rPr>
      </w:pPr>
      <w:r w:rsidRPr="00186C5D">
        <w:rPr>
          <w:sz w:val="24"/>
          <w:szCs w:val="24"/>
        </w:rPr>
        <w:t>Для получения доступа к посещению занятий в клубных формированиях Потреб</w:t>
      </w:r>
      <w:r w:rsidRPr="00186C5D">
        <w:rPr>
          <w:sz w:val="24"/>
          <w:szCs w:val="24"/>
        </w:rPr>
        <w:t>и</w:t>
      </w:r>
      <w:r w:rsidRPr="00186C5D">
        <w:rPr>
          <w:sz w:val="24"/>
          <w:szCs w:val="24"/>
        </w:rPr>
        <w:t>телю необходимо совершить следующие действия:</w:t>
      </w:r>
    </w:p>
    <w:p w:rsidR="00186C5D" w:rsidRPr="00186C5D" w:rsidRDefault="00186C5D" w:rsidP="000C6626">
      <w:pPr>
        <w:pStyle w:val="aa"/>
        <w:ind w:firstLine="709"/>
        <w:jc w:val="both"/>
        <w:rPr>
          <w:rFonts w:ascii="Verdana" w:hAnsi="Verdana" w:cs="Courier New"/>
          <w:sz w:val="24"/>
          <w:szCs w:val="24"/>
        </w:rPr>
      </w:pPr>
      <w:r w:rsidRPr="00186C5D">
        <w:rPr>
          <w:sz w:val="24"/>
          <w:szCs w:val="24"/>
        </w:rPr>
        <w:t>-</w:t>
      </w:r>
      <w:r w:rsidR="000C6626">
        <w:rPr>
          <w:sz w:val="24"/>
          <w:szCs w:val="24"/>
        </w:rPr>
        <w:t xml:space="preserve"> </w:t>
      </w:r>
      <w:r w:rsidRPr="00186C5D">
        <w:rPr>
          <w:sz w:val="24"/>
          <w:szCs w:val="24"/>
        </w:rPr>
        <w:t>ознакомиться с информацией о существующих в данном Учреждении клубных формированиях, любительских объединениях (режиме их работы);</w:t>
      </w:r>
    </w:p>
    <w:p w:rsidR="00186C5D" w:rsidRPr="00186C5D" w:rsidRDefault="00186C5D" w:rsidP="000C6626">
      <w:pPr>
        <w:pStyle w:val="aa"/>
        <w:ind w:firstLine="709"/>
        <w:jc w:val="both"/>
        <w:rPr>
          <w:rFonts w:ascii="Verdana" w:hAnsi="Verdana" w:cs="Courier New"/>
          <w:sz w:val="24"/>
          <w:szCs w:val="24"/>
        </w:rPr>
      </w:pPr>
      <w:r w:rsidRPr="00186C5D">
        <w:rPr>
          <w:sz w:val="24"/>
          <w:szCs w:val="24"/>
        </w:rPr>
        <w:t>-</w:t>
      </w:r>
      <w:r w:rsidR="000C6626">
        <w:rPr>
          <w:sz w:val="24"/>
          <w:szCs w:val="24"/>
        </w:rPr>
        <w:t xml:space="preserve"> </w:t>
      </w:r>
      <w:r w:rsidRPr="00186C5D">
        <w:rPr>
          <w:sz w:val="24"/>
          <w:szCs w:val="24"/>
        </w:rPr>
        <w:t>лично или в присутствии законного представителя (для несовершеннолетних) о</w:t>
      </w:r>
      <w:r w:rsidRPr="00186C5D">
        <w:rPr>
          <w:sz w:val="24"/>
          <w:szCs w:val="24"/>
        </w:rPr>
        <w:t>б</w:t>
      </w:r>
      <w:r w:rsidRPr="00186C5D">
        <w:rPr>
          <w:sz w:val="24"/>
          <w:szCs w:val="24"/>
        </w:rPr>
        <w:t>ратиться в Учреждение;</w:t>
      </w:r>
    </w:p>
    <w:p w:rsidR="00186C5D" w:rsidRPr="00186C5D" w:rsidRDefault="00186C5D" w:rsidP="000C6626">
      <w:pPr>
        <w:pStyle w:val="aa"/>
        <w:ind w:firstLine="709"/>
        <w:jc w:val="both"/>
        <w:rPr>
          <w:rFonts w:ascii="Verdana" w:hAnsi="Verdana" w:cs="Courier New"/>
          <w:sz w:val="24"/>
          <w:szCs w:val="24"/>
        </w:rPr>
      </w:pPr>
      <w:r w:rsidRPr="00186C5D">
        <w:rPr>
          <w:sz w:val="24"/>
          <w:szCs w:val="24"/>
        </w:rPr>
        <w:t>-</w:t>
      </w:r>
      <w:r w:rsidR="000C6626">
        <w:rPr>
          <w:sz w:val="24"/>
          <w:szCs w:val="24"/>
        </w:rPr>
        <w:t xml:space="preserve"> </w:t>
      </w:r>
      <w:r w:rsidRPr="00186C5D">
        <w:rPr>
          <w:sz w:val="24"/>
          <w:szCs w:val="24"/>
        </w:rPr>
        <w:t>пройти собеседование с руководителем того клубного формирования, любител</w:t>
      </w:r>
      <w:r w:rsidRPr="00186C5D">
        <w:rPr>
          <w:sz w:val="24"/>
          <w:szCs w:val="24"/>
        </w:rPr>
        <w:t>ь</w:t>
      </w:r>
      <w:r w:rsidRPr="00186C5D">
        <w:rPr>
          <w:sz w:val="24"/>
          <w:szCs w:val="24"/>
        </w:rPr>
        <w:t xml:space="preserve">ского объединения, которое </w:t>
      </w:r>
      <w:r w:rsidR="00E07EFE">
        <w:rPr>
          <w:sz w:val="24"/>
          <w:szCs w:val="24"/>
        </w:rPr>
        <w:t>П</w:t>
      </w:r>
      <w:r w:rsidRPr="00186C5D">
        <w:rPr>
          <w:sz w:val="24"/>
          <w:szCs w:val="24"/>
        </w:rPr>
        <w:t>отребитель желает посещать (в случае, если требования о прохождении собеседования определены в Учреждении);</w:t>
      </w:r>
    </w:p>
    <w:p w:rsidR="00186C5D" w:rsidRPr="00186C5D" w:rsidRDefault="00186C5D" w:rsidP="000C6626">
      <w:pPr>
        <w:pStyle w:val="aa"/>
        <w:ind w:firstLine="709"/>
        <w:jc w:val="both"/>
        <w:rPr>
          <w:rFonts w:ascii="Verdana" w:hAnsi="Verdana" w:cs="Courier New"/>
          <w:sz w:val="24"/>
          <w:szCs w:val="24"/>
        </w:rPr>
      </w:pPr>
      <w:r w:rsidRPr="00186C5D">
        <w:rPr>
          <w:sz w:val="24"/>
          <w:szCs w:val="24"/>
        </w:rPr>
        <w:t>-</w:t>
      </w:r>
      <w:r w:rsidR="000C6626">
        <w:rPr>
          <w:sz w:val="24"/>
          <w:szCs w:val="24"/>
        </w:rPr>
        <w:t xml:space="preserve"> </w:t>
      </w:r>
      <w:r w:rsidRPr="00186C5D">
        <w:rPr>
          <w:sz w:val="24"/>
          <w:szCs w:val="24"/>
        </w:rPr>
        <w:t xml:space="preserve">в случае успешного прохождения собеседования </w:t>
      </w:r>
      <w:r w:rsidR="00E07EFE">
        <w:rPr>
          <w:sz w:val="24"/>
          <w:szCs w:val="24"/>
        </w:rPr>
        <w:t>П</w:t>
      </w:r>
      <w:r w:rsidRPr="00186C5D">
        <w:rPr>
          <w:sz w:val="24"/>
          <w:szCs w:val="24"/>
        </w:rPr>
        <w:t>отребителю необходимо нап</w:t>
      </w:r>
      <w:r w:rsidRPr="00186C5D">
        <w:rPr>
          <w:sz w:val="24"/>
          <w:szCs w:val="24"/>
        </w:rPr>
        <w:t>и</w:t>
      </w:r>
      <w:r w:rsidRPr="00186C5D">
        <w:rPr>
          <w:sz w:val="24"/>
          <w:szCs w:val="24"/>
        </w:rPr>
        <w:t xml:space="preserve">сать заявление о приеме в клубное формирование, любительское объединение, а в случае </w:t>
      </w:r>
      <w:r w:rsidR="00E07EFE">
        <w:rPr>
          <w:sz w:val="24"/>
          <w:szCs w:val="24"/>
        </w:rPr>
        <w:t>выполнения платной Работы</w:t>
      </w:r>
      <w:r w:rsidRPr="00186C5D">
        <w:rPr>
          <w:sz w:val="24"/>
          <w:szCs w:val="24"/>
        </w:rPr>
        <w:t xml:space="preserve"> необходимо заключить договор на </w:t>
      </w:r>
      <w:r w:rsidR="00E07EFE">
        <w:rPr>
          <w:sz w:val="24"/>
          <w:szCs w:val="24"/>
        </w:rPr>
        <w:t>выполнение Работы</w:t>
      </w:r>
      <w:r w:rsidRPr="00186C5D">
        <w:rPr>
          <w:sz w:val="24"/>
          <w:szCs w:val="24"/>
        </w:rPr>
        <w:t>, о</w:t>
      </w:r>
      <w:r w:rsidRPr="00186C5D">
        <w:rPr>
          <w:sz w:val="24"/>
          <w:szCs w:val="24"/>
        </w:rPr>
        <w:t>з</w:t>
      </w:r>
      <w:r w:rsidRPr="00186C5D">
        <w:rPr>
          <w:sz w:val="24"/>
          <w:szCs w:val="24"/>
        </w:rPr>
        <w:t xml:space="preserve">накомиться с расписанием занятий клубного формирования, любительского объединения и регулярно их посещать. </w:t>
      </w:r>
    </w:p>
    <w:p w:rsidR="00F34503" w:rsidRPr="00E74373" w:rsidRDefault="00F34503" w:rsidP="000C6626">
      <w:pPr>
        <w:tabs>
          <w:tab w:val="num" w:pos="709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За несовершеннолетних граждан подачу заявления осуществляет родитель (зако</w:t>
      </w:r>
      <w:r w:rsidRPr="00E74373">
        <w:rPr>
          <w:sz w:val="24"/>
          <w:szCs w:val="24"/>
        </w:rPr>
        <w:t>н</w:t>
      </w:r>
      <w:r w:rsidRPr="00E74373">
        <w:rPr>
          <w:sz w:val="24"/>
          <w:szCs w:val="24"/>
        </w:rPr>
        <w:t>ный представитель). В заявлении необходимо указать:</w:t>
      </w:r>
    </w:p>
    <w:p w:rsidR="00F34503" w:rsidRPr="00E74373" w:rsidRDefault="00316957" w:rsidP="000C6626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</w:t>
      </w:r>
      <w:r w:rsidR="000C6626">
        <w:rPr>
          <w:sz w:val="24"/>
          <w:szCs w:val="24"/>
        </w:rPr>
        <w:t xml:space="preserve"> </w:t>
      </w:r>
      <w:r w:rsidR="00F34503" w:rsidRPr="00E74373">
        <w:rPr>
          <w:sz w:val="24"/>
          <w:szCs w:val="24"/>
        </w:rPr>
        <w:t>Ф.И.О., дату и год рождения получателя услуги;</w:t>
      </w:r>
    </w:p>
    <w:p w:rsidR="00F34503" w:rsidRPr="00E74373" w:rsidRDefault="00316957" w:rsidP="000C6626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</w:t>
      </w:r>
      <w:r w:rsidR="000C6626">
        <w:rPr>
          <w:sz w:val="24"/>
          <w:szCs w:val="24"/>
        </w:rPr>
        <w:t xml:space="preserve"> </w:t>
      </w:r>
      <w:r w:rsidR="00F34503" w:rsidRPr="00E74373">
        <w:rPr>
          <w:sz w:val="24"/>
          <w:szCs w:val="24"/>
        </w:rPr>
        <w:t>место жительства;</w:t>
      </w:r>
    </w:p>
    <w:p w:rsidR="00F34503" w:rsidRPr="00E74373" w:rsidRDefault="00316957" w:rsidP="000C6626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</w:t>
      </w:r>
      <w:r w:rsidR="000C6626">
        <w:rPr>
          <w:sz w:val="24"/>
          <w:szCs w:val="24"/>
        </w:rPr>
        <w:t xml:space="preserve"> </w:t>
      </w:r>
      <w:r w:rsidR="00F34503" w:rsidRPr="00E74373">
        <w:rPr>
          <w:sz w:val="24"/>
          <w:szCs w:val="24"/>
        </w:rPr>
        <w:t>контактный телефон;</w:t>
      </w:r>
    </w:p>
    <w:p w:rsidR="00F34503" w:rsidRPr="00E74373" w:rsidRDefault="00316957" w:rsidP="000C6626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</w:t>
      </w:r>
      <w:r w:rsidR="000C6626">
        <w:rPr>
          <w:sz w:val="24"/>
          <w:szCs w:val="24"/>
        </w:rPr>
        <w:t xml:space="preserve"> </w:t>
      </w:r>
      <w:r w:rsidR="00F34503" w:rsidRPr="00E74373">
        <w:rPr>
          <w:sz w:val="24"/>
          <w:szCs w:val="24"/>
        </w:rPr>
        <w:t>наименование клубного формирования;</w:t>
      </w:r>
    </w:p>
    <w:p w:rsidR="00F34503" w:rsidRPr="00E74373" w:rsidRDefault="00316957" w:rsidP="000C6626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</w:t>
      </w:r>
      <w:r w:rsidR="000C6626">
        <w:rPr>
          <w:sz w:val="24"/>
          <w:szCs w:val="24"/>
        </w:rPr>
        <w:t xml:space="preserve"> </w:t>
      </w:r>
      <w:r w:rsidR="00F34503" w:rsidRPr="00E74373">
        <w:rPr>
          <w:sz w:val="24"/>
          <w:szCs w:val="24"/>
        </w:rPr>
        <w:t>дату написания заявления;</w:t>
      </w:r>
    </w:p>
    <w:p w:rsidR="00F34503" w:rsidRPr="00E74373" w:rsidRDefault="00316957" w:rsidP="000C6626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</w:t>
      </w:r>
      <w:r w:rsidR="000C6626">
        <w:rPr>
          <w:sz w:val="24"/>
          <w:szCs w:val="24"/>
        </w:rPr>
        <w:t xml:space="preserve"> </w:t>
      </w:r>
      <w:r w:rsidR="00F34503" w:rsidRPr="00E74373">
        <w:rPr>
          <w:sz w:val="24"/>
          <w:szCs w:val="24"/>
        </w:rPr>
        <w:t xml:space="preserve">подпись </w:t>
      </w:r>
      <w:r w:rsidRPr="00E74373">
        <w:rPr>
          <w:sz w:val="24"/>
          <w:szCs w:val="24"/>
        </w:rPr>
        <w:t>Потребителя</w:t>
      </w:r>
      <w:r w:rsidR="00F34503" w:rsidRPr="00E74373">
        <w:rPr>
          <w:sz w:val="24"/>
          <w:szCs w:val="24"/>
        </w:rPr>
        <w:t xml:space="preserve"> (заявителя).</w:t>
      </w:r>
    </w:p>
    <w:p w:rsidR="00F34503" w:rsidRPr="00E74373" w:rsidRDefault="00F34503" w:rsidP="000C6626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В случае подачи заявления от имени несовершеннолетнего родитель (законный представитель) обязан представить медицинское заключение об отсутствии у ребенка противопоказаний для занятий в клубном формировании выбранного профиля.</w:t>
      </w:r>
    </w:p>
    <w:p w:rsidR="00F34503" w:rsidRPr="00E74373" w:rsidRDefault="00F34503" w:rsidP="000C6626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Учреждение  может отказать </w:t>
      </w:r>
      <w:r w:rsidR="00316957" w:rsidRPr="00E74373">
        <w:rPr>
          <w:sz w:val="24"/>
          <w:szCs w:val="24"/>
        </w:rPr>
        <w:t>Потребителю</w:t>
      </w:r>
      <w:r w:rsidRPr="00E74373">
        <w:rPr>
          <w:sz w:val="24"/>
          <w:szCs w:val="24"/>
        </w:rPr>
        <w:t xml:space="preserve"> в </w:t>
      </w:r>
      <w:r w:rsidR="00E70B0D" w:rsidRPr="00E74373">
        <w:rPr>
          <w:sz w:val="24"/>
          <w:szCs w:val="24"/>
        </w:rPr>
        <w:t>выполнении Работы</w:t>
      </w:r>
      <w:r w:rsidRPr="00E74373">
        <w:rPr>
          <w:sz w:val="24"/>
          <w:szCs w:val="24"/>
        </w:rPr>
        <w:t xml:space="preserve"> в следующих случаях:</w:t>
      </w:r>
    </w:p>
    <w:p w:rsidR="00F34503" w:rsidRPr="00E74373" w:rsidRDefault="00316957" w:rsidP="000C6626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</w:t>
      </w:r>
      <w:r w:rsidR="008C6E94">
        <w:rPr>
          <w:sz w:val="24"/>
          <w:szCs w:val="24"/>
        </w:rPr>
        <w:t xml:space="preserve"> </w:t>
      </w:r>
      <w:r w:rsidR="00F34503" w:rsidRPr="00E74373">
        <w:rPr>
          <w:sz w:val="24"/>
          <w:szCs w:val="24"/>
        </w:rPr>
        <w:t>в заявлении не указаны сведения, необходимые к заполнению;</w:t>
      </w:r>
    </w:p>
    <w:p w:rsidR="00E70B0D" w:rsidRPr="00E74373" w:rsidRDefault="00E70B0D" w:rsidP="000C6626">
      <w:pPr>
        <w:pStyle w:val="aa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 высокая наполняемость требуемой возрастной группы (отсутствие мест);</w:t>
      </w:r>
    </w:p>
    <w:p w:rsidR="00E70B0D" w:rsidRPr="00E74373" w:rsidRDefault="00E70B0D" w:rsidP="000C6626">
      <w:pPr>
        <w:pStyle w:val="aa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 отрицательные результаты собеседования с претендентом на получение Работы (или его законным представителем - для несовершеннолетних);</w:t>
      </w:r>
    </w:p>
    <w:p w:rsidR="00E70B0D" w:rsidRPr="00E74373" w:rsidRDefault="00E70B0D" w:rsidP="000C6626">
      <w:pPr>
        <w:pStyle w:val="aa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lastRenderedPageBreak/>
        <w:t>- отсутствие в Учреждении того клубного формирования, любительского объед</w:t>
      </w:r>
      <w:r w:rsidRPr="00E74373">
        <w:rPr>
          <w:sz w:val="24"/>
          <w:szCs w:val="24"/>
        </w:rPr>
        <w:t>и</w:t>
      </w:r>
      <w:r w:rsidRPr="00E74373">
        <w:rPr>
          <w:sz w:val="24"/>
          <w:szCs w:val="24"/>
        </w:rPr>
        <w:t>нения, которое интересует претендента на получение Работы;</w:t>
      </w:r>
    </w:p>
    <w:p w:rsidR="00E70B0D" w:rsidRPr="00E74373" w:rsidRDefault="00E70B0D" w:rsidP="000C6626">
      <w:pPr>
        <w:pStyle w:val="aa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 несоблюдение сроков записи в клубное формирование, любительское объедин</w:t>
      </w:r>
      <w:r w:rsidRPr="00E74373">
        <w:rPr>
          <w:sz w:val="24"/>
          <w:szCs w:val="24"/>
        </w:rPr>
        <w:t>е</w:t>
      </w:r>
      <w:r w:rsidRPr="00E74373">
        <w:rPr>
          <w:sz w:val="24"/>
          <w:szCs w:val="24"/>
        </w:rPr>
        <w:t>ние (в соответствии с положением о клубном формировании, любительском объедин</w:t>
      </w:r>
      <w:r w:rsidRPr="00E74373">
        <w:rPr>
          <w:sz w:val="24"/>
          <w:szCs w:val="24"/>
        </w:rPr>
        <w:t>е</w:t>
      </w:r>
      <w:r w:rsidRPr="00E74373">
        <w:rPr>
          <w:sz w:val="24"/>
          <w:szCs w:val="24"/>
        </w:rPr>
        <w:t>нии);</w:t>
      </w:r>
    </w:p>
    <w:p w:rsidR="00E70B0D" w:rsidRPr="00E74373" w:rsidRDefault="00E70B0D" w:rsidP="000C6626">
      <w:pPr>
        <w:pStyle w:val="aa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</w:t>
      </w:r>
      <w:r w:rsidR="000C6626">
        <w:rPr>
          <w:sz w:val="24"/>
          <w:szCs w:val="24"/>
        </w:rPr>
        <w:t xml:space="preserve"> </w:t>
      </w:r>
      <w:r w:rsidRPr="00E74373">
        <w:rPr>
          <w:sz w:val="24"/>
          <w:szCs w:val="24"/>
        </w:rPr>
        <w:t>нахождение потребителя в состоянии алкогольного, наркотического опьянения;</w:t>
      </w:r>
    </w:p>
    <w:p w:rsidR="00E70B0D" w:rsidRPr="00E74373" w:rsidRDefault="00E70B0D" w:rsidP="000C6626">
      <w:pPr>
        <w:pStyle w:val="aa"/>
        <w:tabs>
          <w:tab w:val="left" w:pos="851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 нахождение потребителя в социально-неадекватном состоянии (враждебный н</w:t>
      </w:r>
      <w:r w:rsidRPr="00E74373">
        <w:rPr>
          <w:sz w:val="24"/>
          <w:szCs w:val="24"/>
        </w:rPr>
        <w:t>а</w:t>
      </w:r>
      <w:r w:rsidRPr="00E74373">
        <w:rPr>
          <w:sz w:val="24"/>
          <w:szCs w:val="24"/>
        </w:rPr>
        <w:t>строй, агрессивность и т.д.).</w:t>
      </w:r>
    </w:p>
    <w:p w:rsidR="00F34503" w:rsidRPr="00E74373" w:rsidRDefault="00316957" w:rsidP="000C6626">
      <w:pPr>
        <w:pStyle w:val="aa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</w:t>
      </w:r>
      <w:r w:rsidR="000C6626">
        <w:rPr>
          <w:sz w:val="24"/>
          <w:szCs w:val="24"/>
        </w:rPr>
        <w:t xml:space="preserve"> </w:t>
      </w:r>
      <w:r w:rsidR="00F34503" w:rsidRPr="00E74373">
        <w:rPr>
          <w:sz w:val="24"/>
          <w:szCs w:val="24"/>
        </w:rPr>
        <w:t>непредставления медицинского заключения  об отсутствии у  ребенка противоп</w:t>
      </w:r>
      <w:r w:rsidR="00F34503" w:rsidRPr="00E74373">
        <w:rPr>
          <w:sz w:val="24"/>
          <w:szCs w:val="24"/>
        </w:rPr>
        <w:t>о</w:t>
      </w:r>
      <w:r w:rsidR="00F34503" w:rsidRPr="00E74373">
        <w:rPr>
          <w:sz w:val="24"/>
          <w:szCs w:val="24"/>
        </w:rPr>
        <w:t xml:space="preserve">казаний для занятий в клубном формировании  выбранного профиля. </w:t>
      </w:r>
    </w:p>
    <w:p w:rsidR="00F34503" w:rsidRPr="00E74373" w:rsidRDefault="00F34503" w:rsidP="000C6626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По факту приема заявления Учреждение:</w:t>
      </w:r>
    </w:p>
    <w:p w:rsidR="00F34503" w:rsidRPr="00E74373" w:rsidRDefault="00316957" w:rsidP="000C6626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</w:t>
      </w:r>
      <w:r w:rsidR="000C6626">
        <w:rPr>
          <w:sz w:val="24"/>
          <w:szCs w:val="24"/>
        </w:rPr>
        <w:t xml:space="preserve"> </w:t>
      </w:r>
      <w:r w:rsidR="00F34503" w:rsidRPr="00E74373">
        <w:rPr>
          <w:sz w:val="24"/>
          <w:szCs w:val="24"/>
        </w:rPr>
        <w:t xml:space="preserve">зачисляет </w:t>
      </w:r>
      <w:r w:rsidRPr="00E74373">
        <w:rPr>
          <w:sz w:val="24"/>
          <w:szCs w:val="24"/>
        </w:rPr>
        <w:t>Потребителя</w:t>
      </w:r>
      <w:r w:rsidR="00F34503" w:rsidRPr="00E74373">
        <w:rPr>
          <w:sz w:val="24"/>
          <w:szCs w:val="24"/>
        </w:rPr>
        <w:t xml:space="preserve">, если клубное </w:t>
      </w:r>
      <w:r w:rsidR="00433CCB" w:rsidRPr="00E74373">
        <w:rPr>
          <w:sz w:val="24"/>
          <w:szCs w:val="24"/>
        </w:rPr>
        <w:t>формирование выбранного профиля</w:t>
      </w:r>
      <w:r w:rsidR="00F34503" w:rsidRPr="00E74373">
        <w:rPr>
          <w:sz w:val="24"/>
          <w:szCs w:val="24"/>
        </w:rPr>
        <w:t xml:space="preserve"> дейс</w:t>
      </w:r>
      <w:r w:rsidR="00F34503" w:rsidRPr="00E74373">
        <w:rPr>
          <w:sz w:val="24"/>
          <w:szCs w:val="24"/>
        </w:rPr>
        <w:t>т</w:t>
      </w:r>
      <w:r w:rsidR="00F34503" w:rsidRPr="00E74373">
        <w:rPr>
          <w:sz w:val="24"/>
          <w:szCs w:val="24"/>
        </w:rPr>
        <w:t>вует на безвозмездной основе (при наличии свободных мест);</w:t>
      </w:r>
    </w:p>
    <w:p w:rsidR="00F34503" w:rsidRPr="00E74373" w:rsidRDefault="00316957" w:rsidP="000C6626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</w:t>
      </w:r>
      <w:r w:rsidR="000C6626">
        <w:rPr>
          <w:sz w:val="24"/>
          <w:szCs w:val="24"/>
        </w:rPr>
        <w:t xml:space="preserve"> </w:t>
      </w:r>
      <w:r w:rsidR="00F34503" w:rsidRPr="00E74373">
        <w:rPr>
          <w:sz w:val="24"/>
          <w:szCs w:val="24"/>
        </w:rPr>
        <w:t xml:space="preserve">предлагает </w:t>
      </w:r>
      <w:r w:rsidRPr="00E74373">
        <w:rPr>
          <w:sz w:val="24"/>
          <w:szCs w:val="24"/>
        </w:rPr>
        <w:t>Потребителю (</w:t>
      </w:r>
      <w:r w:rsidR="00F34503" w:rsidRPr="00E74373">
        <w:rPr>
          <w:sz w:val="24"/>
          <w:szCs w:val="24"/>
        </w:rPr>
        <w:t>заявителю</w:t>
      </w:r>
      <w:r w:rsidRPr="00E74373">
        <w:rPr>
          <w:sz w:val="24"/>
          <w:szCs w:val="24"/>
        </w:rPr>
        <w:t>)</w:t>
      </w:r>
      <w:r w:rsidR="00F34503" w:rsidRPr="00E74373">
        <w:rPr>
          <w:sz w:val="24"/>
          <w:szCs w:val="24"/>
        </w:rPr>
        <w:t xml:space="preserve"> заключить договор о посещении занятий </w:t>
      </w:r>
      <w:r w:rsidRPr="00E74373">
        <w:rPr>
          <w:sz w:val="24"/>
          <w:szCs w:val="24"/>
        </w:rPr>
        <w:t>Потребителем</w:t>
      </w:r>
      <w:r w:rsidR="000C6626">
        <w:rPr>
          <w:sz w:val="24"/>
          <w:szCs w:val="24"/>
        </w:rPr>
        <w:t xml:space="preserve">, если </w:t>
      </w:r>
      <w:r w:rsidR="00F34503" w:rsidRPr="00E74373">
        <w:rPr>
          <w:sz w:val="24"/>
          <w:szCs w:val="24"/>
        </w:rPr>
        <w:t>клубное формирование выбранного профиля действует на возмездной основе (при наличии свободных мест).</w:t>
      </w:r>
    </w:p>
    <w:p w:rsidR="00F34503" w:rsidRPr="00E74373" w:rsidRDefault="00F34503" w:rsidP="000C6626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В случае отсутствия свободных мест в клубном формировании выбранного проф</w:t>
      </w:r>
      <w:r w:rsidRPr="00E74373">
        <w:rPr>
          <w:sz w:val="24"/>
          <w:szCs w:val="24"/>
        </w:rPr>
        <w:t>и</w:t>
      </w:r>
      <w:r w:rsidRPr="00E74373">
        <w:rPr>
          <w:sz w:val="24"/>
          <w:szCs w:val="24"/>
        </w:rPr>
        <w:t xml:space="preserve">ля предлагает </w:t>
      </w:r>
      <w:r w:rsidR="00316957" w:rsidRPr="00E74373">
        <w:rPr>
          <w:sz w:val="24"/>
          <w:szCs w:val="24"/>
        </w:rPr>
        <w:t>Потребителю (</w:t>
      </w:r>
      <w:r w:rsidRPr="00E74373">
        <w:rPr>
          <w:sz w:val="24"/>
          <w:szCs w:val="24"/>
        </w:rPr>
        <w:t>заявителю</w:t>
      </w:r>
      <w:r w:rsidR="00316957" w:rsidRPr="00E74373">
        <w:rPr>
          <w:sz w:val="24"/>
          <w:szCs w:val="24"/>
        </w:rPr>
        <w:t>)</w:t>
      </w:r>
      <w:r w:rsidRPr="00E74373">
        <w:rPr>
          <w:sz w:val="24"/>
          <w:szCs w:val="24"/>
        </w:rPr>
        <w:t xml:space="preserve"> поставить его заявление на учет для удовлетв</w:t>
      </w:r>
      <w:r w:rsidRPr="00E74373">
        <w:rPr>
          <w:sz w:val="24"/>
          <w:szCs w:val="24"/>
        </w:rPr>
        <w:t>о</w:t>
      </w:r>
      <w:r w:rsidRPr="00E74373">
        <w:rPr>
          <w:sz w:val="24"/>
          <w:szCs w:val="24"/>
        </w:rPr>
        <w:t>рения в порядке очередности. При наступлении очередности Учреждение незамедлител</w:t>
      </w:r>
      <w:r w:rsidRPr="00E74373">
        <w:rPr>
          <w:sz w:val="24"/>
          <w:szCs w:val="24"/>
        </w:rPr>
        <w:t>ь</w:t>
      </w:r>
      <w:r w:rsidRPr="00E74373">
        <w:rPr>
          <w:sz w:val="24"/>
          <w:szCs w:val="24"/>
        </w:rPr>
        <w:t xml:space="preserve">но сообщает (устно, по телефону) </w:t>
      </w:r>
      <w:r w:rsidR="00316957" w:rsidRPr="00E74373">
        <w:rPr>
          <w:sz w:val="24"/>
          <w:szCs w:val="24"/>
        </w:rPr>
        <w:t>Потребителю (</w:t>
      </w:r>
      <w:r w:rsidRPr="00E74373">
        <w:rPr>
          <w:sz w:val="24"/>
          <w:szCs w:val="24"/>
        </w:rPr>
        <w:t>заявителю</w:t>
      </w:r>
      <w:r w:rsidR="00316957" w:rsidRPr="00E74373">
        <w:rPr>
          <w:sz w:val="24"/>
          <w:szCs w:val="24"/>
        </w:rPr>
        <w:t>)</w:t>
      </w:r>
      <w:r w:rsidRPr="00E74373">
        <w:rPr>
          <w:sz w:val="24"/>
          <w:szCs w:val="24"/>
        </w:rPr>
        <w:t xml:space="preserve"> о возможности  начать зан</w:t>
      </w:r>
      <w:r w:rsidRPr="00E74373">
        <w:rPr>
          <w:sz w:val="24"/>
          <w:szCs w:val="24"/>
        </w:rPr>
        <w:t>я</w:t>
      </w:r>
      <w:r w:rsidRPr="00E74373">
        <w:rPr>
          <w:sz w:val="24"/>
          <w:szCs w:val="24"/>
        </w:rPr>
        <w:t xml:space="preserve">тия  в клубном формировании. </w:t>
      </w:r>
    </w:p>
    <w:p w:rsidR="00F34503" w:rsidRPr="00E74373" w:rsidRDefault="00F34503" w:rsidP="000C6626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Зачисление </w:t>
      </w:r>
      <w:r w:rsidR="00316957" w:rsidRPr="00E74373">
        <w:rPr>
          <w:sz w:val="24"/>
          <w:szCs w:val="24"/>
        </w:rPr>
        <w:t>Потребителя</w:t>
      </w:r>
      <w:r w:rsidRPr="00E74373">
        <w:rPr>
          <w:sz w:val="24"/>
          <w:szCs w:val="24"/>
        </w:rPr>
        <w:t xml:space="preserve"> в клубное формирование или заключение с ним (заявит</w:t>
      </w:r>
      <w:r w:rsidRPr="00E74373">
        <w:rPr>
          <w:sz w:val="24"/>
          <w:szCs w:val="24"/>
        </w:rPr>
        <w:t>е</w:t>
      </w:r>
      <w:r w:rsidRPr="00E74373">
        <w:rPr>
          <w:sz w:val="24"/>
          <w:szCs w:val="24"/>
        </w:rPr>
        <w:t xml:space="preserve">лем) договора является допуском к посещению занятий в соответствии с расписанием  и установленными правилами проведения занятий в Учреждении. </w:t>
      </w:r>
    </w:p>
    <w:p w:rsidR="00186C5D" w:rsidRPr="00186C5D" w:rsidRDefault="00186C5D" w:rsidP="000C6626">
      <w:pPr>
        <w:pStyle w:val="a3"/>
        <w:spacing w:after="0"/>
        <w:ind w:firstLine="709"/>
        <w:jc w:val="both"/>
        <w:rPr>
          <w:rFonts w:ascii="Verdana" w:hAnsi="Verdana" w:cs="Courier New"/>
        </w:rPr>
      </w:pPr>
      <w:r w:rsidRPr="00186C5D">
        <w:t>10.3. Выполнение Работы осуществляется на бесплатной и платной основах. Сто</w:t>
      </w:r>
      <w:r w:rsidRPr="00186C5D">
        <w:t>и</w:t>
      </w:r>
      <w:r w:rsidRPr="00186C5D">
        <w:t xml:space="preserve">мость </w:t>
      </w:r>
      <w:r w:rsidR="00BF2DED">
        <w:t>п</w:t>
      </w:r>
      <w:r w:rsidRPr="00186C5D">
        <w:t xml:space="preserve">латных услуг определяется </w:t>
      </w:r>
      <w:r w:rsidRPr="00BF2DED">
        <w:t>Управлением культуры</w:t>
      </w:r>
      <w:r w:rsidRPr="00186C5D">
        <w:t xml:space="preserve"> в соответствии с законодател</w:t>
      </w:r>
      <w:r w:rsidRPr="00186C5D">
        <w:t>ь</w:t>
      </w:r>
      <w:r w:rsidRPr="00186C5D">
        <w:t>ством Российской Федерации о культуре.</w:t>
      </w:r>
    </w:p>
    <w:p w:rsidR="00F0584F" w:rsidRPr="00E74373" w:rsidRDefault="00F0584F" w:rsidP="000C6626">
      <w:pPr>
        <w:tabs>
          <w:tab w:val="num" w:pos="360"/>
          <w:tab w:val="left" w:pos="540"/>
        </w:tabs>
        <w:ind w:firstLine="709"/>
        <w:jc w:val="both"/>
        <w:rPr>
          <w:sz w:val="24"/>
          <w:szCs w:val="24"/>
        </w:rPr>
      </w:pPr>
    </w:p>
    <w:p w:rsidR="00316957" w:rsidRPr="00E74373" w:rsidRDefault="00316957" w:rsidP="000C6626">
      <w:pPr>
        <w:ind w:firstLine="709"/>
        <w:jc w:val="both"/>
        <w:rPr>
          <w:sz w:val="24"/>
          <w:szCs w:val="24"/>
        </w:rPr>
      </w:pPr>
      <w:r w:rsidRPr="00915F5C">
        <w:rPr>
          <w:sz w:val="24"/>
          <w:szCs w:val="24"/>
        </w:rPr>
        <w:t>11. Результат выполнения Работы:</w:t>
      </w:r>
    </w:p>
    <w:p w:rsidR="00E70B0D" w:rsidRPr="00E74373" w:rsidRDefault="00E70B0D" w:rsidP="000C6626">
      <w:pPr>
        <w:tabs>
          <w:tab w:val="left" w:pos="10205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Результат выполнения Работы - проведение занятия в клубном  формировании, л</w:t>
      </w:r>
      <w:r w:rsidRPr="00E74373">
        <w:rPr>
          <w:sz w:val="24"/>
          <w:szCs w:val="24"/>
        </w:rPr>
        <w:t>ю</w:t>
      </w:r>
      <w:r w:rsidRPr="00E74373">
        <w:rPr>
          <w:sz w:val="24"/>
          <w:szCs w:val="24"/>
        </w:rPr>
        <w:t xml:space="preserve">бительском объединении. </w:t>
      </w:r>
    </w:p>
    <w:p w:rsidR="00E70B0D" w:rsidRPr="00E74373" w:rsidRDefault="00E70B0D" w:rsidP="000C6626">
      <w:pPr>
        <w:tabs>
          <w:tab w:val="left" w:pos="10205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Качественное выполнение Работы должно обеспечивать условия для повышения культурного уровня населения, развития духовного и творческого потенциала потребит</w:t>
      </w:r>
      <w:r w:rsidRPr="00E74373">
        <w:rPr>
          <w:sz w:val="24"/>
          <w:szCs w:val="24"/>
        </w:rPr>
        <w:t>е</w:t>
      </w:r>
      <w:r w:rsidRPr="00E74373">
        <w:rPr>
          <w:sz w:val="24"/>
          <w:szCs w:val="24"/>
        </w:rPr>
        <w:t>лей, воспитания подрастающего поколения на идеалах добра и созидания.</w:t>
      </w:r>
    </w:p>
    <w:p w:rsidR="00316957" w:rsidRPr="003774AD" w:rsidRDefault="00316957" w:rsidP="000C6626">
      <w:pPr>
        <w:jc w:val="both"/>
        <w:rPr>
          <w:sz w:val="16"/>
          <w:szCs w:val="24"/>
        </w:rPr>
      </w:pPr>
    </w:p>
    <w:p w:rsidR="00F34503" w:rsidRPr="00E74373" w:rsidRDefault="00316957" w:rsidP="00F0584F">
      <w:pPr>
        <w:tabs>
          <w:tab w:val="left" w:pos="0"/>
        </w:tabs>
        <w:jc w:val="center"/>
        <w:rPr>
          <w:b/>
          <w:sz w:val="24"/>
          <w:szCs w:val="24"/>
        </w:rPr>
      </w:pPr>
      <w:r w:rsidRPr="00E74373">
        <w:rPr>
          <w:b/>
          <w:sz w:val="24"/>
          <w:szCs w:val="24"/>
          <w:lang w:val="en-US"/>
        </w:rPr>
        <w:t>III</w:t>
      </w:r>
      <w:r w:rsidR="00433CCB" w:rsidRPr="00E74373">
        <w:rPr>
          <w:b/>
          <w:sz w:val="24"/>
          <w:szCs w:val="24"/>
        </w:rPr>
        <w:t>.</w:t>
      </w:r>
      <w:r w:rsidR="00F34503" w:rsidRPr="00E74373">
        <w:rPr>
          <w:b/>
          <w:sz w:val="24"/>
          <w:szCs w:val="24"/>
        </w:rPr>
        <w:t xml:space="preserve">Требования </w:t>
      </w:r>
      <w:r w:rsidR="009637CA" w:rsidRPr="00E74373">
        <w:rPr>
          <w:b/>
          <w:sz w:val="24"/>
          <w:szCs w:val="24"/>
        </w:rPr>
        <w:t xml:space="preserve">к качеству </w:t>
      </w:r>
      <w:r w:rsidR="000E0DC3" w:rsidRPr="00E74373">
        <w:rPr>
          <w:b/>
          <w:sz w:val="24"/>
          <w:szCs w:val="24"/>
        </w:rPr>
        <w:t xml:space="preserve">выполнения </w:t>
      </w:r>
      <w:r w:rsidRPr="00E74373">
        <w:rPr>
          <w:b/>
          <w:sz w:val="24"/>
          <w:szCs w:val="24"/>
        </w:rPr>
        <w:t>работы</w:t>
      </w:r>
    </w:p>
    <w:p w:rsidR="00F0584F" w:rsidRPr="003774AD" w:rsidRDefault="00F0584F" w:rsidP="00F0584F">
      <w:pPr>
        <w:tabs>
          <w:tab w:val="left" w:pos="0"/>
        </w:tabs>
        <w:jc w:val="center"/>
        <w:rPr>
          <w:b/>
          <w:sz w:val="16"/>
          <w:szCs w:val="24"/>
        </w:rPr>
      </w:pPr>
    </w:p>
    <w:p w:rsidR="00316957" w:rsidRPr="00E74373" w:rsidRDefault="00316957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12. Требования к Учреждению.</w:t>
      </w:r>
    </w:p>
    <w:p w:rsidR="00316957" w:rsidRPr="00E74373" w:rsidRDefault="00316957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В Учреждении в обязательном порядке должны быть: Устав Учреждения, руков</w:t>
      </w:r>
      <w:r w:rsidRPr="00E74373">
        <w:rPr>
          <w:sz w:val="24"/>
          <w:szCs w:val="24"/>
        </w:rPr>
        <w:t>о</w:t>
      </w:r>
      <w:r w:rsidRPr="00E74373">
        <w:rPr>
          <w:sz w:val="24"/>
          <w:szCs w:val="24"/>
        </w:rPr>
        <w:t>дства, правила, инструкции, положения,  методики клубной работы, регламентирующие процесс предоставления услуг и контроля, а также предусматривающие меры соверше</w:t>
      </w:r>
      <w:r w:rsidRPr="00E74373">
        <w:rPr>
          <w:sz w:val="24"/>
          <w:szCs w:val="24"/>
        </w:rPr>
        <w:t>н</w:t>
      </w:r>
      <w:r w:rsidRPr="00E74373">
        <w:rPr>
          <w:sz w:val="24"/>
          <w:szCs w:val="24"/>
        </w:rPr>
        <w:t>ствования работы Учреждения. Прочие документы: штатное расписание, правила вну</w:t>
      </w:r>
      <w:r w:rsidRPr="00E74373">
        <w:rPr>
          <w:sz w:val="24"/>
          <w:szCs w:val="24"/>
        </w:rPr>
        <w:t>т</w:t>
      </w:r>
      <w:r w:rsidRPr="00E74373">
        <w:rPr>
          <w:sz w:val="24"/>
          <w:szCs w:val="24"/>
        </w:rPr>
        <w:t>реннего и трудового распорядка, инструкции, технический и энергетический паспорт у</w:t>
      </w:r>
      <w:r w:rsidRPr="00E74373">
        <w:rPr>
          <w:sz w:val="24"/>
          <w:szCs w:val="24"/>
        </w:rPr>
        <w:t>ч</w:t>
      </w:r>
      <w:r w:rsidRPr="00E74373">
        <w:rPr>
          <w:sz w:val="24"/>
          <w:szCs w:val="24"/>
        </w:rPr>
        <w:t>реждения.</w:t>
      </w:r>
    </w:p>
    <w:p w:rsidR="00316957" w:rsidRPr="00E74373" w:rsidRDefault="00316957" w:rsidP="000C6626">
      <w:pPr>
        <w:ind w:firstLine="709"/>
        <w:jc w:val="both"/>
        <w:rPr>
          <w:sz w:val="24"/>
          <w:szCs w:val="24"/>
        </w:rPr>
      </w:pPr>
    </w:p>
    <w:p w:rsidR="00FB3D10" w:rsidRPr="00E74373" w:rsidRDefault="000E0DC3" w:rsidP="000C6626">
      <w:pPr>
        <w:ind w:firstLine="709"/>
        <w:jc w:val="both"/>
        <w:rPr>
          <w:sz w:val="24"/>
          <w:szCs w:val="24"/>
        </w:rPr>
      </w:pPr>
      <w:r w:rsidRPr="008C6E94">
        <w:rPr>
          <w:sz w:val="24"/>
          <w:szCs w:val="24"/>
        </w:rPr>
        <w:t>13. Требования к режиму работы Учреждени</w:t>
      </w:r>
      <w:r w:rsidR="00FB3D10" w:rsidRPr="008C6E94">
        <w:rPr>
          <w:sz w:val="24"/>
          <w:szCs w:val="24"/>
        </w:rPr>
        <w:t>я</w:t>
      </w:r>
    </w:p>
    <w:p w:rsidR="00FB3D10" w:rsidRPr="00FB3D10" w:rsidRDefault="00FB3D10" w:rsidP="000C6626">
      <w:pPr>
        <w:ind w:firstLine="709"/>
        <w:jc w:val="both"/>
        <w:rPr>
          <w:sz w:val="24"/>
          <w:szCs w:val="24"/>
        </w:rPr>
      </w:pPr>
      <w:r w:rsidRPr="00FB3D10">
        <w:rPr>
          <w:sz w:val="24"/>
          <w:szCs w:val="24"/>
        </w:rPr>
        <w:t>Режим работы Учреждения</w:t>
      </w:r>
      <w:r w:rsidRPr="00E74373">
        <w:rPr>
          <w:sz w:val="24"/>
          <w:szCs w:val="24"/>
        </w:rPr>
        <w:t xml:space="preserve"> </w:t>
      </w:r>
      <w:r w:rsidRPr="00FB3D10">
        <w:rPr>
          <w:sz w:val="24"/>
          <w:szCs w:val="24"/>
        </w:rPr>
        <w:t>определяется локальными актами учреждения, должен быть удобным для населения. Допускается работа в выходные и праздничные дни.</w:t>
      </w:r>
    </w:p>
    <w:p w:rsidR="000E0DC3" w:rsidRPr="00E74373" w:rsidRDefault="000E0DC3" w:rsidP="000C6626">
      <w:pPr>
        <w:ind w:firstLine="709"/>
        <w:jc w:val="both"/>
        <w:rPr>
          <w:sz w:val="24"/>
          <w:szCs w:val="24"/>
        </w:rPr>
      </w:pPr>
    </w:p>
    <w:p w:rsidR="000E0DC3" w:rsidRPr="00E74373" w:rsidRDefault="000E0DC3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14. Требования к зданию Учреждения.</w:t>
      </w:r>
    </w:p>
    <w:p w:rsidR="000E0DC3" w:rsidRPr="00E74373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Учреждение должно быть размещено в специально предназначенных или присп</w:t>
      </w:r>
      <w:r w:rsidRPr="00E74373">
        <w:rPr>
          <w:sz w:val="24"/>
          <w:szCs w:val="24"/>
        </w:rPr>
        <w:t>о</w:t>
      </w:r>
      <w:r w:rsidRPr="00E74373">
        <w:rPr>
          <w:sz w:val="24"/>
          <w:szCs w:val="24"/>
        </w:rPr>
        <w:t>собленных зданиях и помещениях, доступных для населения.</w:t>
      </w:r>
    </w:p>
    <w:p w:rsidR="00545A07" w:rsidRPr="00E74373" w:rsidRDefault="000E0DC3" w:rsidP="000C6626">
      <w:pPr>
        <w:ind w:firstLine="709"/>
        <w:jc w:val="both"/>
        <w:rPr>
          <w:color w:val="000000"/>
          <w:sz w:val="24"/>
          <w:szCs w:val="24"/>
        </w:rPr>
      </w:pPr>
      <w:r w:rsidRPr="00E74373">
        <w:rPr>
          <w:sz w:val="24"/>
          <w:szCs w:val="24"/>
        </w:rPr>
        <w:t>Территория, прилегающая к зданию Учреждения, должна быть очищена от мусора, в зимнее время - от снега и льда, в темное время суток подходы к зданию Учреждения должны быть освещены.</w:t>
      </w:r>
      <w:r w:rsidR="00545A07" w:rsidRPr="00E74373">
        <w:rPr>
          <w:color w:val="000000"/>
          <w:sz w:val="28"/>
          <w:szCs w:val="28"/>
        </w:rPr>
        <w:t xml:space="preserve"> </w:t>
      </w:r>
      <w:r w:rsidR="00545A07" w:rsidRPr="00E74373">
        <w:rPr>
          <w:color w:val="000000"/>
          <w:sz w:val="24"/>
          <w:szCs w:val="24"/>
        </w:rPr>
        <w:t xml:space="preserve">Прилегающая к Учреждению территория должна </w:t>
      </w:r>
      <w:r w:rsidR="00545A07" w:rsidRPr="00E74373">
        <w:rPr>
          <w:color w:val="000000"/>
          <w:sz w:val="24"/>
          <w:szCs w:val="24"/>
        </w:rPr>
        <w:lastRenderedPageBreak/>
        <w:t>быть оборудована подъездными путями и пешеходными дорожками с твердым покрыт</w:t>
      </w:r>
      <w:r w:rsidR="00545A07" w:rsidRPr="00E74373">
        <w:rPr>
          <w:color w:val="000000"/>
          <w:sz w:val="24"/>
          <w:szCs w:val="24"/>
        </w:rPr>
        <w:t>и</w:t>
      </w:r>
      <w:r w:rsidR="00545A07" w:rsidRPr="00E74373">
        <w:rPr>
          <w:color w:val="000000"/>
          <w:sz w:val="24"/>
          <w:szCs w:val="24"/>
        </w:rPr>
        <w:t>ем.</w:t>
      </w:r>
    </w:p>
    <w:p w:rsidR="000E0DC3" w:rsidRPr="00E74373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</w:p>
    <w:p w:rsidR="000C6626" w:rsidRDefault="000C6626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0E0DC3" w:rsidRPr="00E74373">
        <w:rPr>
          <w:sz w:val="24"/>
          <w:szCs w:val="24"/>
        </w:rPr>
        <w:t>Требования к помещениям Учреждения.</w:t>
      </w:r>
    </w:p>
    <w:p w:rsidR="000C6626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15.1. В здании Учреждения должны быть предусмотрены следующие помещения:</w:t>
      </w:r>
    </w:p>
    <w:p w:rsidR="000C6626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1) зрительные залы;</w:t>
      </w:r>
    </w:p>
    <w:p w:rsidR="000C6626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2) фойе;</w:t>
      </w:r>
    </w:p>
    <w:p w:rsidR="000C6626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3) репетиционные помещения;</w:t>
      </w:r>
    </w:p>
    <w:p w:rsidR="000C6626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4) вспомогательные (служебные) помещения;</w:t>
      </w:r>
    </w:p>
    <w:p w:rsidR="000C6626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5) технические помещения и т.д.</w:t>
      </w:r>
    </w:p>
    <w:p w:rsidR="000E0DC3" w:rsidRPr="00E74373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Учреждение обязано обеспечить для Потребителей наличие гардероба. </w:t>
      </w:r>
    </w:p>
    <w:p w:rsidR="000E0DC3" w:rsidRPr="00E74373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Все помещения Учреждения в соответствии со своим  назначением должны отв</w:t>
      </w:r>
      <w:r w:rsidRPr="00E74373">
        <w:rPr>
          <w:sz w:val="24"/>
          <w:szCs w:val="24"/>
        </w:rPr>
        <w:t>е</w:t>
      </w:r>
      <w:r w:rsidRPr="00E74373">
        <w:rPr>
          <w:sz w:val="24"/>
          <w:szCs w:val="24"/>
        </w:rPr>
        <w:t>чать требованиям санитарно-гигиенических норм и правил, противопожарной безопасн</w:t>
      </w:r>
      <w:r w:rsidRPr="00E74373">
        <w:rPr>
          <w:sz w:val="24"/>
          <w:szCs w:val="24"/>
        </w:rPr>
        <w:t>о</w:t>
      </w:r>
      <w:r w:rsidRPr="00E74373">
        <w:rPr>
          <w:sz w:val="24"/>
          <w:szCs w:val="24"/>
        </w:rPr>
        <w:t>сти, техники безопасности, должны быть защищены от воздействия факторов, отриц</w:t>
      </w:r>
      <w:r w:rsidRPr="00E74373">
        <w:rPr>
          <w:sz w:val="24"/>
          <w:szCs w:val="24"/>
        </w:rPr>
        <w:t>а</w:t>
      </w:r>
      <w:r w:rsidRPr="00E74373">
        <w:rPr>
          <w:sz w:val="24"/>
          <w:szCs w:val="24"/>
        </w:rPr>
        <w:t>тельно влияющих на здоровье населения, персонала и на качество оказываемой муниц</w:t>
      </w:r>
      <w:r w:rsidRPr="00E74373">
        <w:rPr>
          <w:sz w:val="24"/>
          <w:szCs w:val="24"/>
        </w:rPr>
        <w:t>и</w:t>
      </w:r>
      <w:r w:rsidRPr="00E74373">
        <w:rPr>
          <w:sz w:val="24"/>
          <w:szCs w:val="24"/>
        </w:rPr>
        <w:t>пальной услуги (повышенной влажности и температуры воздуха, запыленности, загря</w:t>
      </w:r>
      <w:r w:rsidRPr="00E74373">
        <w:rPr>
          <w:sz w:val="24"/>
          <w:szCs w:val="24"/>
        </w:rPr>
        <w:t>з</w:t>
      </w:r>
      <w:r w:rsidRPr="00E74373">
        <w:rPr>
          <w:sz w:val="24"/>
          <w:szCs w:val="24"/>
        </w:rPr>
        <w:t>ненности, шума, вибрации и т. д.).</w:t>
      </w:r>
    </w:p>
    <w:p w:rsidR="000E0DC3" w:rsidRPr="00E74373" w:rsidRDefault="000E0DC3" w:rsidP="000C6626">
      <w:pPr>
        <w:pStyle w:val="Pro-List21"/>
        <w:tabs>
          <w:tab w:val="clear" w:pos="2040"/>
          <w:tab w:val="left" w:pos="-1560"/>
        </w:tabs>
        <w:spacing w:before="0" w:line="240" w:lineRule="auto"/>
        <w:ind w:left="0" w:firstLine="709"/>
        <w:rPr>
          <w:rStyle w:val="TextNPA"/>
          <w:rFonts w:ascii="Times New Roman" w:hAnsi="Times New Roman"/>
        </w:rPr>
      </w:pPr>
      <w:r w:rsidRPr="00E74373">
        <w:rPr>
          <w:rStyle w:val="TextNPA"/>
          <w:rFonts w:ascii="Times New Roman" w:hAnsi="Times New Roman"/>
        </w:rPr>
        <w:t>В фойе здания Учреждения</w:t>
      </w:r>
      <w:r w:rsidR="000C6626">
        <w:rPr>
          <w:rStyle w:val="TextNPA"/>
          <w:rFonts w:ascii="Times New Roman" w:hAnsi="Times New Roman"/>
        </w:rPr>
        <w:t xml:space="preserve"> должны быть оборудованы места </w:t>
      </w:r>
      <w:r w:rsidRPr="00E74373">
        <w:rPr>
          <w:rStyle w:val="TextNPA"/>
          <w:rFonts w:ascii="Times New Roman" w:hAnsi="Times New Roman"/>
        </w:rPr>
        <w:t xml:space="preserve">для ожидания, в том числе сидячими местами. </w:t>
      </w:r>
    </w:p>
    <w:p w:rsidR="000E0DC3" w:rsidRPr="00E74373" w:rsidRDefault="000C6626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Туалетные комнаты должны быть доступны </w:t>
      </w:r>
      <w:r w:rsidR="000E0DC3" w:rsidRPr="00E74373">
        <w:rPr>
          <w:sz w:val="24"/>
          <w:szCs w:val="24"/>
        </w:rPr>
        <w:t>для получателей услуги и снабжены мусорными корзинами, туалетной бумагой, мылящимися средствами, электрополотенцем (сушителем для рук). Туалетные комнаты не могут быть закрыты на уборку и санитарную обработку  более чем 10 минут подряд.</w:t>
      </w:r>
      <w:r w:rsidR="000E0DC3" w:rsidRPr="00E74373">
        <w:rPr>
          <w:sz w:val="24"/>
          <w:szCs w:val="24"/>
        </w:rPr>
        <w:tab/>
      </w:r>
    </w:p>
    <w:p w:rsidR="00FB3D10" w:rsidRPr="00E74373" w:rsidRDefault="00FB3D10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В помещении, в котором проводится культурно-досуговое мероприятие, должно быть запрещено курение и распитие спиртных напитков.</w:t>
      </w:r>
    </w:p>
    <w:p w:rsidR="000E0DC3" w:rsidRPr="00E74373" w:rsidRDefault="000E0DC3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Учреждение  должно  обеспечить по мере необходимости косметический ремонт помещений либо капитальный ремонт здания.</w:t>
      </w:r>
    </w:p>
    <w:p w:rsidR="000E0DC3" w:rsidRPr="00E74373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15.2. Учреждение должно иметь следующее техническое оснащение:</w:t>
      </w:r>
    </w:p>
    <w:p w:rsidR="000E0DC3" w:rsidRPr="00E74373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1) в зрительных залах:</w:t>
      </w:r>
    </w:p>
    <w:p w:rsidR="000E0DC3" w:rsidRPr="00E74373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световое оборудование;</w:t>
      </w:r>
    </w:p>
    <w:p w:rsidR="000E0DC3" w:rsidRPr="00E74373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оборудование сцены (поворотный механизм сцены, антрактно- раздвижной зан</w:t>
      </w:r>
      <w:r w:rsidRPr="00E74373">
        <w:rPr>
          <w:sz w:val="24"/>
          <w:szCs w:val="24"/>
        </w:rPr>
        <w:t>а</w:t>
      </w:r>
      <w:r w:rsidRPr="00E74373">
        <w:rPr>
          <w:sz w:val="24"/>
          <w:szCs w:val="24"/>
        </w:rPr>
        <w:t>вес);</w:t>
      </w:r>
    </w:p>
    <w:p w:rsidR="000E0DC3" w:rsidRPr="00E74373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звуковое оборудование;</w:t>
      </w:r>
    </w:p>
    <w:p w:rsidR="000E0DC3" w:rsidRPr="00E74373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микшерские пульты;</w:t>
      </w:r>
    </w:p>
    <w:p w:rsidR="000E0DC3" w:rsidRPr="00E74373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систему вентиляции (кондиционирования) – при необходимости;</w:t>
      </w:r>
    </w:p>
    <w:p w:rsidR="000E0DC3" w:rsidRPr="00E74373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2) в фойе, вспомогательных (служебных) помещениях:</w:t>
      </w:r>
    </w:p>
    <w:p w:rsidR="000E0DC3" w:rsidRPr="00E74373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систему освещения;</w:t>
      </w:r>
    </w:p>
    <w:p w:rsidR="000E0DC3" w:rsidRPr="00E74373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систему вентиляции (кондиционирования);</w:t>
      </w:r>
    </w:p>
    <w:p w:rsidR="000E0DC3" w:rsidRPr="00E74373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систему отопления;</w:t>
      </w:r>
    </w:p>
    <w:p w:rsidR="000E0DC3" w:rsidRPr="00E74373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3) в помещении для работы клубных формирований:</w:t>
      </w:r>
    </w:p>
    <w:p w:rsidR="000E0DC3" w:rsidRPr="00E74373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систему отопления;</w:t>
      </w:r>
    </w:p>
    <w:p w:rsidR="000E0DC3" w:rsidRPr="00E74373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звуковое оборудование;</w:t>
      </w:r>
    </w:p>
    <w:p w:rsidR="000E0DC3" w:rsidRPr="00E74373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щиты управления электроснабжением;</w:t>
      </w:r>
    </w:p>
    <w:p w:rsidR="000E0DC3" w:rsidRPr="00E74373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оборудование и оснащение для занятий;</w:t>
      </w:r>
    </w:p>
    <w:p w:rsidR="000E0DC3" w:rsidRPr="00E74373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сценическую одежду;</w:t>
      </w:r>
    </w:p>
    <w:p w:rsidR="000E0DC3" w:rsidRPr="00E74373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4) и иное оснащение в зависимости от вида деятельности муниципального кул</w:t>
      </w:r>
      <w:r w:rsidRPr="00E74373">
        <w:rPr>
          <w:sz w:val="24"/>
          <w:szCs w:val="24"/>
        </w:rPr>
        <w:t>ь</w:t>
      </w:r>
      <w:r w:rsidRPr="00E74373">
        <w:rPr>
          <w:sz w:val="24"/>
          <w:szCs w:val="24"/>
        </w:rPr>
        <w:t>турно-досугового учреждения. </w:t>
      </w:r>
    </w:p>
    <w:p w:rsidR="000E0DC3" w:rsidRPr="00E74373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Учреждение должно быть оснащено специальным оборудованием и аппаратурой, отвечающим требованиям стандартов, технических условий, нормативных документов и обеспечивающим надлежащее качество предоставляемых услуг соответствующих видов.</w:t>
      </w:r>
    </w:p>
    <w:p w:rsidR="000C6626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Специальное оборудование и аппаратуру следует использовать строго по назнач</w:t>
      </w:r>
      <w:r w:rsidRPr="00E74373">
        <w:rPr>
          <w:sz w:val="24"/>
          <w:szCs w:val="24"/>
        </w:rPr>
        <w:t>е</w:t>
      </w:r>
      <w:r w:rsidRPr="00E74373">
        <w:rPr>
          <w:sz w:val="24"/>
          <w:szCs w:val="24"/>
        </w:rPr>
        <w:t>нию в соответствии с эксплуатационными документами, содержать в технически испра</w:t>
      </w:r>
      <w:r w:rsidRPr="00E74373">
        <w:rPr>
          <w:sz w:val="24"/>
          <w:szCs w:val="24"/>
        </w:rPr>
        <w:t>в</w:t>
      </w:r>
      <w:r w:rsidRPr="00E74373">
        <w:rPr>
          <w:sz w:val="24"/>
          <w:szCs w:val="24"/>
        </w:rPr>
        <w:t xml:space="preserve">ном состоянии, которое следует систематически проверять. </w:t>
      </w:r>
    </w:p>
    <w:p w:rsidR="000E0DC3" w:rsidRPr="00E74373" w:rsidRDefault="000E0DC3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lastRenderedPageBreak/>
        <w:t>Неисправное специальное оборудование и аппаратура должны быть заменены, о</w:t>
      </w:r>
      <w:r w:rsidRPr="00E74373">
        <w:rPr>
          <w:sz w:val="24"/>
          <w:szCs w:val="24"/>
        </w:rPr>
        <w:t>т</w:t>
      </w:r>
      <w:r w:rsidRPr="00E74373">
        <w:rPr>
          <w:sz w:val="24"/>
          <w:szCs w:val="24"/>
        </w:rPr>
        <w:t>ремонтированы (если они подлежат ремонту) или сняты с эксплуатации.</w:t>
      </w:r>
    </w:p>
    <w:p w:rsidR="000E0DC3" w:rsidRPr="00E74373" w:rsidRDefault="000E0DC3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При выполнении Работы могут быть использованы:</w:t>
      </w:r>
    </w:p>
    <w:p w:rsidR="000E0DC3" w:rsidRPr="00E74373" w:rsidRDefault="000E0DC3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музыкальные инструменты (струнные, клавишные, ударные, духовые, электро</w:t>
      </w:r>
      <w:r w:rsidRPr="00E74373">
        <w:rPr>
          <w:sz w:val="24"/>
          <w:szCs w:val="24"/>
        </w:rPr>
        <w:t>н</w:t>
      </w:r>
      <w:r w:rsidRPr="00E74373">
        <w:rPr>
          <w:sz w:val="24"/>
          <w:szCs w:val="24"/>
        </w:rPr>
        <w:t>ные инструменты) и аксессуары для инструментов;</w:t>
      </w:r>
    </w:p>
    <w:p w:rsidR="000E0DC3" w:rsidRPr="00E74373" w:rsidRDefault="000E0DC3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видео- и аудиоаппаратура;</w:t>
      </w:r>
    </w:p>
    <w:p w:rsidR="000E0DC3" w:rsidRPr="00E74373" w:rsidRDefault="000E0DC3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сценические костюмы и обувь;</w:t>
      </w:r>
    </w:p>
    <w:p w:rsidR="000E0DC3" w:rsidRPr="00E74373" w:rsidRDefault="000E0DC3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компьютеры и оргтехника;</w:t>
      </w:r>
    </w:p>
    <w:p w:rsidR="000E0DC3" w:rsidRPr="00E74373" w:rsidRDefault="000E0DC3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хозяйственные товары;</w:t>
      </w:r>
    </w:p>
    <w:p w:rsidR="000E0DC3" w:rsidRPr="00E74373" w:rsidRDefault="000E0DC3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канцелярские товары;</w:t>
      </w:r>
    </w:p>
    <w:p w:rsidR="000E0DC3" w:rsidRPr="00E74373" w:rsidRDefault="000E0DC3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мебель.</w:t>
      </w:r>
    </w:p>
    <w:p w:rsidR="00545A07" w:rsidRPr="00E74373" w:rsidRDefault="00545A07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Клубные формирования, участвующие в культурно-массовых мероприятиях, дол</w:t>
      </w:r>
      <w:r w:rsidRPr="00E74373">
        <w:rPr>
          <w:sz w:val="24"/>
          <w:szCs w:val="24"/>
        </w:rPr>
        <w:t>ж</w:t>
      </w:r>
      <w:r w:rsidRPr="00E74373">
        <w:rPr>
          <w:sz w:val="24"/>
          <w:szCs w:val="24"/>
        </w:rPr>
        <w:t>ны быть обеспечены театральными, сценическими, другими костюмами и музыкальными инструментами.</w:t>
      </w:r>
    </w:p>
    <w:p w:rsidR="000E0DC3" w:rsidRPr="00E74373" w:rsidRDefault="000E0DC3" w:rsidP="000C6626">
      <w:pPr>
        <w:tabs>
          <w:tab w:val="left" w:pos="10205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В зависимости от специфики и направления деятельности клубного формирования, любительского объединения, перечень типовой специализированной техники, оборудов</w:t>
      </w:r>
      <w:r w:rsidRPr="00E74373">
        <w:rPr>
          <w:sz w:val="24"/>
          <w:szCs w:val="24"/>
        </w:rPr>
        <w:t>а</w:t>
      </w:r>
      <w:r w:rsidRPr="00E74373">
        <w:rPr>
          <w:sz w:val="24"/>
          <w:szCs w:val="24"/>
        </w:rPr>
        <w:t>ния различен.</w:t>
      </w:r>
    </w:p>
    <w:p w:rsidR="001D6468" w:rsidRPr="00E74373" w:rsidRDefault="00A040AA" w:rsidP="000C6626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ab/>
      </w:r>
      <w:r w:rsidRPr="00E74373">
        <w:rPr>
          <w:sz w:val="24"/>
          <w:szCs w:val="24"/>
        </w:rPr>
        <w:tab/>
      </w:r>
    </w:p>
    <w:p w:rsidR="00E70B0D" w:rsidRPr="00E74373" w:rsidRDefault="00934093" w:rsidP="000C6626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E74373">
        <w:rPr>
          <w:sz w:val="24"/>
          <w:szCs w:val="24"/>
        </w:rPr>
        <w:t>16. Требования к персоналу Учреждения.</w:t>
      </w:r>
    </w:p>
    <w:p w:rsidR="00F34503" w:rsidRPr="00E74373" w:rsidRDefault="00F34503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Учреждение должно располагать необходимым числом специалистов в соответс</w:t>
      </w:r>
      <w:r w:rsidRPr="00E74373">
        <w:rPr>
          <w:sz w:val="24"/>
          <w:szCs w:val="24"/>
        </w:rPr>
        <w:t>т</w:t>
      </w:r>
      <w:r w:rsidRPr="00E74373">
        <w:rPr>
          <w:sz w:val="24"/>
          <w:szCs w:val="24"/>
        </w:rPr>
        <w:t>вии со штатным расписанием. Каждый специалист должен иметь соответствующее обр</w:t>
      </w:r>
      <w:r w:rsidRPr="00E74373">
        <w:rPr>
          <w:sz w:val="24"/>
          <w:szCs w:val="24"/>
        </w:rPr>
        <w:t>а</w:t>
      </w:r>
      <w:r w:rsidRPr="00E74373">
        <w:rPr>
          <w:sz w:val="24"/>
          <w:szCs w:val="24"/>
        </w:rPr>
        <w:t>зование, квалификацию, профессиональную подготовку, обладать знаниями и опытом, необходимым для выполнения возложенных на него обязанностей. Квалификация специ</w:t>
      </w:r>
      <w:r w:rsidRPr="00E74373">
        <w:rPr>
          <w:sz w:val="24"/>
          <w:szCs w:val="24"/>
        </w:rPr>
        <w:t>а</w:t>
      </w:r>
      <w:r w:rsidRPr="00E74373">
        <w:rPr>
          <w:sz w:val="24"/>
          <w:szCs w:val="24"/>
        </w:rPr>
        <w:t>листов должна поддерживаться на высоком уровне периодической учебой на курсах п</w:t>
      </w:r>
      <w:r w:rsidRPr="00E74373">
        <w:rPr>
          <w:sz w:val="24"/>
          <w:szCs w:val="24"/>
        </w:rPr>
        <w:t>о</w:t>
      </w:r>
      <w:r w:rsidRPr="00E74373">
        <w:rPr>
          <w:sz w:val="24"/>
          <w:szCs w:val="24"/>
        </w:rPr>
        <w:t>вышения квалификации, семинарах или иными действенными способами. У специалистов каждой категории должны быть должностные инструкции, устанавливающие их обяза</w:t>
      </w:r>
      <w:r w:rsidRPr="00E74373">
        <w:rPr>
          <w:sz w:val="24"/>
          <w:szCs w:val="24"/>
        </w:rPr>
        <w:t>н</w:t>
      </w:r>
      <w:r w:rsidR="000C6626">
        <w:rPr>
          <w:sz w:val="24"/>
          <w:szCs w:val="24"/>
        </w:rPr>
        <w:t xml:space="preserve">ности и права. </w:t>
      </w:r>
      <w:r w:rsidRPr="00E74373">
        <w:rPr>
          <w:sz w:val="24"/>
          <w:szCs w:val="24"/>
        </w:rPr>
        <w:t>Наряду с соответствующей квалификацией и профессионализмом все с</w:t>
      </w:r>
      <w:r w:rsidRPr="00E74373">
        <w:rPr>
          <w:sz w:val="24"/>
          <w:szCs w:val="24"/>
        </w:rPr>
        <w:t>о</w:t>
      </w:r>
      <w:r w:rsidRPr="00E74373">
        <w:rPr>
          <w:sz w:val="24"/>
          <w:szCs w:val="24"/>
        </w:rPr>
        <w:t>трудники Учреждения должны обладать морально-эстетическими качествами, чувством ответственности.</w:t>
      </w:r>
    </w:p>
    <w:p w:rsidR="00934093" w:rsidRPr="00E74373" w:rsidRDefault="00BD6829" w:rsidP="000C66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Выполнение Работы</w:t>
      </w:r>
      <w:r w:rsidR="00934093" w:rsidRPr="00E74373">
        <w:rPr>
          <w:sz w:val="24"/>
          <w:szCs w:val="24"/>
        </w:rPr>
        <w:t xml:space="preserve"> осуществляют следующие виды персонала:</w:t>
      </w:r>
    </w:p>
    <w:p w:rsidR="00934093" w:rsidRPr="00E74373" w:rsidRDefault="00934093" w:rsidP="000C66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административно-управленческий (руководитель Учреждения, его заместители);</w:t>
      </w:r>
    </w:p>
    <w:p w:rsidR="00934093" w:rsidRPr="00E74373" w:rsidRDefault="00934093" w:rsidP="000C66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работники культуры и искусства (</w:t>
      </w:r>
      <w:r w:rsidR="009904E1" w:rsidRPr="00E74373">
        <w:rPr>
          <w:sz w:val="24"/>
          <w:szCs w:val="24"/>
        </w:rPr>
        <w:t>заведующий костюмерной, руководитель кру</w:t>
      </w:r>
      <w:r w:rsidR="009904E1" w:rsidRPr="00E74373">
        <w:rPr>
          <w:sz w:val="24"/>
          <w:szCs w:val="24"/>
        </w:rPr>
        <w:t>ж</w:t>
      </w:r>
      <w:r w:rsidR="009904E1" w:rsidRPr="00E74373">
        <w:rPr>
          <w:sz w:val="24"/>
          <w:szCs w:val="24"/>
        </w:rPr>
        <w:t>ка, клуба по интересам, аккомпаниатор, методист, художественный руководитель, режи</w:t>
      </w:r>
      <w:r w:rsidR="009904E1" w:rsidRPr="00E74373">
        <w:rPr>
          <w:sz w:val="24"/>
          <w:szCs w:val="24"/>
        </w:rPr>
        <w:t>с</w:t>
      </w:r>
      <w:r w:rsidR="009904E1" w:rsidRPr="00E74373">
        <w:rPr>
          <w:sz w:val="24"/>
          <w:szCs w:val="24"/>
        </w:rPr>
        <w:t>сер массовых представлений, художник, инженер по свету, звукорежиссер, киномеханик</w:t>
      </w:r>
      <w:r w:rsidR="00EC21BF">
        <w:rPr>
          <w:sz w:val="24"/>
          <w:szCs w:val="24"/>
        </w:rPr>
        <w:t>, хормейстер, культорганизатор, менеджер по культурно-массовому досугу</w:t>
      </w:r>
      <w:r w:rsidRPr="00E74373">
        <w:rPr>
          <w:sz w:val="24"/>
          <w:szCs w:val="24"/>
        </w:rPr>
        <w:t>);</w:t>
      </w:r>
    </w:p>
    <w:p w:rsidR="00934093" w:rsidRPr="00E74373" w:rsidRDefault="000C6626" w:rsidP="000C66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4093" w:rsidRPr="00E74373">
        <w:rPr>
          <w:sz w:val="24"/>
          <w:szCs w:val="24"/>
        </w:rPr>
        <w:t>учебно-вспомогательный (секретари, бухгалтера</w:t>
      </w:r>
      <w:r w:rsidR="009904E1" w:rsidRPr="00E74373">
        <w:rPr>
          <w:sz w:val="24"/>
          <w:szCs w:val="24"/>
        </w:rPr>
        <w:t>, экономист, кассир, инженер по эксплуатации зданий</w:t>
      </w:r>
      <w:r w:rsidR="00794AAE">
        <w:rPr>
          <w:sz w:val="24"/>
          <w:szCs w:val="24"/>
        </w:rPr>
        <w:t>, инспектор по кадрам</w:t>
      </w:r>
      <w:r w:rsidR="00934093" w:rsidRPr="00E74373">
        <w:rPr>
          <w:sz w:val="24"/>
          <w:szCs w:val="24"/>
        </w:rPr>
        <w:t>);</w:t>
      </w:r>
    </w:p>
    <w:p w:rsidR="00934093" w:rsidRPr="00E74373" w:rsidRDefault="00934093" w:rsidP="000C66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административно-хозяйственный (уборщик служебных помещений, рабочи</w:t>
      </w:r>
      <w:r w:rsidR="009904E1" w:rsidRPr="00E74373">
        <w:rPr>
          <w:sz w:val="24"/>
          <w:szCs w:val="24"/>
        </w:rPr>
        <w:t>й</w:t>
      </w:r>
      <w:r w:rsidRPr="00E74373">
        <w:rPr>
          <w:sz w:val="24"/>
          <w:szCs w:val="24"/>
        </w:rPr>
        <w:t xml:space="preserve"> по комплексному обслуживанию зданий, сторож, гардеробщик, дворник</w:t>
      </w:r>
      <w:r w:rsidR="009904E1" w:rsidRPr="00E74373">
        <w:rPr>
          <w:sz w:val="24"/>
          <w:szCs w:val="24"/>
        </w:rPr>
        <w:t>, вахтер, плотник, сантехник</w:t>
      </w:r>
      <w:r w:rsidR="003D7A23">
        <w:rPr>
          <w:sz w:val="24"/>
          <w:szCs w:val="24"/>
        </w:rPr>
        <w:t>, электрик, вахтер, костюмер</w:t>
      </w:r>
      <w:r w:rsidRPr="00E74373">
        <w:rPr>
          <w:sz w:val="24"/>
          <w:szCs w:val="24"/>
        </w:rPr>
        <w:t>).</w:t>
      </w:r>
    </w:p>
    <w:p w:rsidR="00934093" w:rsidRPr="00E74373" w:rsidRDefault="00934093" w:rsidP="000C66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Количество штатных единиц работников </w:t>
      </w:r>
      <w:r w:rsidR="00BD6829" w:rsidRPr="00E74373">
        <w:rPr>
          <w:sz w:val="24"/>
          <w:szCs w:val="24"/>
        </w:rPr>
        <w:t xml:space="preserve">Учреждения </w:t>
      </w:r>
      <w:r w:rsidRPr="00E74373">
        <w:rPr>
          <w:sz w:val="24"/>
          <w:szCs w:val="24"/>
        </w:rPr>
        <w:t>устанавливается в зависим</w:t>
      </w:r>
      <w:r w:rsidRPr="00E74373">
        <w:rPr>
          <w:sz w:val="24"/>
          <w:szCs w:val="24"/>
        </w:rPr>
        <w:t>о</w:t>
      </w:r>
      <w:r w:rsidRPr="00E74373">
        <w:rPr>
          <w:sz w:val="24"/>
          <w:szCs w:val="24"/>
        </w:rPr>
        <w:t xml:space="preserve">сти от: </w:t>
      </w:r>
    </w:p>
    <w:p w:rsidR="00934093" w:rsidRPr="00E74373" w:rsidRDefault="00934093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- наличия у </w:t>
      </w:r>
      <w:r w:rsidR="00BD6829" w:rsidRPr="00E74373">
        <w:rPr>
          <w:sz w:val="24"/>
          <w:szCs w:val="24"/>
        </w:rPr>
        <w:t>Учреждения</w:t>
      </w:r>
      <w:r w:rsidRPr="00E74373">
        <w:rPr>
          <w:sz w:val="24"/>
          <w:szCs w:val="24"/>
        </w:rPr>
        <w:t xml:space="preserve"> статуса  юридического лица;</w:t>
      </w:r>
    </w:p>
    <w:p w:rsidR="00934093" w:rsidRPr="00E74373" w:rsidRDefault="00934093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- </w:t>
      </w:r>
      <w:r w:rsidR="00BD6829" w:rsidRPr="00E74373">
        <w:rPr>
          <w:sz w:val="24"/>
          <w:szCs w:val="24"/>
        </w:rPr>
        <w:t>количества клубных формирований</w:t>
      </w:r>
      <w:r w:rsidRPr="00E74373">
        <w:rPr>
          <w:sz w:val="24"/>
          <w:szCs w:val="24"/>
        </w:rPr>
        <w:t>;</w:t>
      </w:r>
    </w:p>
    <w:p w:rsidR="00934093" w:rsidRPr="00E74373" w:rsidRDefault="00934093" w:rsidP="000C662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- наличия необходимых условий в </w:t>
      </w:r>
      <w:r w:rsidR="00BD6829" w:rsidRPr="00E74373">
        <w:rPr>
          <w:sz w:val="24"/>
          <w:szCs w:val="24"/>
        </w:rPr>
        <w:t>Учреждении</w:t>
      </w:r>
      <w:r w:rsidRPr="00E74373">
        <w:rPr>
          <w:sz w:val="24"/>
          <w:szCs w:val="24"/>
        </w:rPr>
        <w:t xml:space="preserve"> для осуществления администрати</w:t>
      </w:r>
      <w:r w:rsidRPr="00E74373">
        <w:rPr>
          <w:sz w:val="24"/>
          <w:szCs w:val="24"/>
        </w:rPr>
        <w:t>в</w:t>
      </w:r>
      <w:r w:rsidRPr="00E74373">
        <w:rPr>
          <w:sz w:val="24"/>
          <w:szCs w:val="24"/>
        </w:rPr>
        <w:t>но – управленческ</w:t>
      </w:r>
      <w:r w:rsidR="00BD6829" w:rsidRPr="00E74373">
        <w:rPr>
          <w:sz w:val="24"/>
          <w:szCs w:val="24"/>
        </w:rPr>
        <w:t>их и хозяйственных функций.</w:t>
      </w:r>
    </w:p>
    <w:p w:rsidR="00934093" w:rsidRPr="003D7A23" w:rsidRDefault="00934093" w:rsidP="000C6626">
      <w:pPr>
        <w:ind w:firstLine="709"/>
        <w:jc w:val="both"/>
        <w:rPr>
          <w:sz w:val="24"/>
          <w:szCs w:val="24"/>
        </w:rPr>
      </w:pPr>
      <w:r w:rsidRPr="003D7A23">
        <w:rPr>
          <w:sz w:val="24"/>
          <w:szCs w:val="24"/>
        </w:rPr>
        <w:t xml:space="preserve">Нормативное штатное расписание </w:t>
      </w:r>
      <w:r w:rsidR="00BD6829" w:rsidRPr="003D7A23">
        <w:rPr>
          <w:sz w:val="24"/>
          <w:szCs w:val="24"/>
        </w:rPr>
        <w:t>Учреждения</w:t>
      </w:r>
      <w:r w:rsidRPr="003D7A23">
        <w:rPr>
          <w:sz w:val="24"/>
          <w:szCs w:val="24"/>
        </w:rPr>
        <w:t xml:space="preserve"> представлено в таблице 1 и вводи</w:t>
      </w:r>
      <w:r w:rsidRPr="003D7A23">
        <w:rPr>
          <w:sz w:val="24"/>
          <w:szCs w:val="24"/>
        </w:rPr>
        <w:t>т</w:t>
      </w:r>
      <w:r w:rsidRPr="003D7A23">
        <w:rPr>
          <w:sz w:val="24"/>
          <w:szCs w:val="24"/>
        </w:rPr>
        <w:t xml:space="preserve">ся в полном объеме в пределах фонда оплаты труда работников </w:t>
      </w:r>
      <w:r w:rsidR="00BD6829" w:rsidRPr="003D7A23">
        <w:rPr>
          <w:sz w:val="24"/>
          <w:szCs w:val="24"/>
        </w:rPr>
        <w:t>Учреждения</w:t>
      </w:r>
      <w:r w:rsidRPr="003D7A23">
        <w:rPr>
          <w:sz w:val="24"/>
          <w:szCs w:val="24"/>
        </w:rPr>
        <w:t>.</w:t>
      </w:r>
    </w:p>
    <w:p w:rsidR="00934093" w:rsidRPr="003D7A23" w:rsidRDefault="00934093" w:rsidP="00934093">
      <w:pPr>
        <w:autoSpaceDE w:val="0"/>
        <w:autoSpaceDN w:val="0"/>
        <w:adjustRightInd w:val="0"/>
        <w:jc w:val="both"/>
      </w:pPr>
    </w:p>
    <w:p w:rsidR="00BD6829" w:rsidRPr="00E74373" w:rsidRDefault="00934093" w:rsidP="000C6626">
      <w:pPr>
        <w:autoSpaceDE w:val="0"/>
        <w:autoSpaceDN w:val="0"/>
        <w:adjustRightInd w:val="0"/>
        <w:ind w:left="7788"/>
        <w:jc w:val="both"/>
        <w:outlineLvl w:val="2"/>
        <w:rPr>
          <w:sz w:val="24"/>
          <w:szCs w:val="24"/>
        </w:rPr>
      </w:pPr>
      <w:r w:rsidRPr="003D7A23">
        <w:rPr>
          <w:sz w:val="24"/>
          <w:szCs w:val="24"/>
        </w:rPr>
        <w:t>Таблица 1</w:t>
      </w:r>
    </w:p>
    <w:p w:rsidR="00331908" w:rsidRPr="003774AD" w:rsidRDefault="00331908" w:rsidP="00331908">
      <w:pPr>
        <w:autoSpaceDE w:val="0"/>
        <w:autoSpaceDN w:val="0"/>
        <w:adjustRightInd w:val="0"/>
        <w:jc w:val="both"/>
        <w:rPr>
          <w:sz w:val="1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827"/>
      </w:tblGrid>
      <w:tr w:rsidR="00EC21BF" w:rsidRPr="00B10A15" w:rsidTr="000C662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0C6626">
            <w:pPr>
              <w:autoSpaceDE w:val="0"/>
              <w:autoSpaceDN w:val="0"/>
              <w:adjustRightInd w:val="0"/>
              <w:jc w:val="center"/>
            </w:pPr>
            <w:r w:rsidRPr="00B10A15">
              <w:t>№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center"/>
            </w:pPr>
            <w:r w:rsidRPr="00B10A15">
              <w:t>Наименование должности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0C6626">
            <w:pPr>
              <w:ind w:left="-113" w:right="-113"/>
              <w:jc w:val="center"/>
            </w:pPr>
            <w:r w:rsidRPr="00B10A15">
              <w:t>Количество</w:t>
            </w:r>
            <w:r w:rsidR="000C6626">
              <w:t xml:space="preserve"> штатных </w:t>
            </w:r>
            <w:r w:rsidRPr="00B10A15">
              <w:t xml:space="preserve">единиц по норме (с числом клубных формирований до </w:t>
            </w:r>
            <w:r w:rsidR="003D7A23">
              <w:t>5</w:t>
            </w:r>
            <w:r w:rsidRPr="00B10A15">
              <w:t>0)</w:t>
            </w:r>
          </w:p>
        </w:tc>
      </w:tr>
      <w:tr w:rsidR="00EC21BF" w:rsidRPr="00B10A15" w:rsidTr="000C6626">
        <w:trPr>
          <w:cantSplit/>
          <w:trHeight w:val="3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897AC9" w:rsidP="00897A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I. </w:t>
            </w:r>
            <w:r w:rsidR="00EC21BF" w:rsidRPr="00B10A15">
              <w:rPr>
                <w:b/>
              </w:rPr>
              <w:t>Административный персонал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 xml:space="preserve">1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 xml:space="preserve">Директор               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 xml:space="preserve">1  ставка </w:t>
            </w:r>
          </w:p>
        </w:tc>
      </w:tr>
      <w:tr w:rsidR="00EC21BF" w:rsidRPr="00B10A15" w:rsidTr="000C662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lastRenderedPageBreak/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Заместитель директора по административно - хозяйственной работе (при наличии самостоятельного здания)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C66F2A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Pr="00B10A15">
              <w:t xml:space="preserve"> ставк</w:t>
            </w:r>
            <w:r>
              <w:t>и</w:t>
            </w:r>
            <w:r w:rsidRPr="00B10A15">
              <w:t xml:space="preserve"> 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 xml:space="preserve">3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 xml:space="preserve">Главный бухгалтер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1 ставка  при наличии ведения самосто</w:t>
            </w:r>
            <w:r w:rsidRPr="00B10A15">
              <w:t>я</w:t>
            </w:r>
            <w:r w:rsidRPr="00B10A15">
              <w:t>тельного бухгалтерского учета и отчетн</w:t>
            </w:r>
            <w:r w:rsidRPr="00B10A15">
              <w:t>о</w:t>
            </w:r>
            <w:r w:rsidRPr="00B10A15">
              <w:t xml:space="preserve">сти                                  </w:t>
            </w:r>
          </w:p>
        </w:tc>
      </w:tr>
      <w:tr w:rsidR="00EC21BF" w:rsidRPr="00B10A15" w:rsidTr="000C6626">
        <w:trPr>
          <w:cantSplit/>
          <w:trHeight w:val="2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</w:p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897AC9" w:rsidP="00897A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897AC9">
              <w:rPr>
                <w:b/>
              </w:rPr>
              <w:t xml:space="preserve">. </w:t>
            </w:r>
            <w:r w:rsidR="00EC21BF" w:rsidRPr="00B10A15">
              <w:rPr>
                <w:b/>
              </w:rPr>
              <w:t>Работники культуры и искусства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jc w:val="both"/>
            </w:pPr>
            <w:r w:rsidRPr="00B10A15">
              <w:t>Заведующий костюмерной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0,5 ставки при наличии в учреждении п</w:t>
            </w:r>
            <w:r w:rsidRPr="00B10A15">
              <w:t>о</w:t>
            </w:r>
            <w:r w:rsidRPr="00B10A15">
              <w:t>стоянно действующих не менее 1 хоре</w:t>
            </w:r>
            <w:r w:rsidRPr="00B10A15">
              <w:t>о</w:t>
            </w:r>
            <w:r w:rsidRPr="00B10A15">
              <w:t>графического и 1 драматического сам</w:t>
            </w:r>
            <w:r w:rsidRPr="00B10A15">
              <w:t>о</w:t>
            </w:r>
            <w:r w:rsidRPr="00B10A15">
              <w:t>деятельных коллективов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Руководитель кружка, клуба по интересам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Pr="00B10A15">
              <w:t xml:space="preserve"> ставки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Аккомпаниатор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Pr="00B10A15">
              <w:t>,5 ставки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 xml:space="preserve">Методист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CF69A2" w:rsidP="00EC21BF">
            <w:pPr>
              <w:autoSpaceDE w:val="0"/>
              <w:autoSpaceDN w:val="0"/>
              <w:adjustRightInd w:val="0"/>
              <w:jc w:val="both"/>
            </w:pPr>
            <w:r>
              <w:t xml:space="preserve">2 </w:t>
            </w:r>
            <w:r w:rsidR="00EC21BF" w:rsidRPr="00B10A15">
              <w:t>ставка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Художественный руководитель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1 ставка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Режиссер массовых представлений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1 ставка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Художник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1 ставка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Инженер по свету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0,5 ставки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Звукорежиссер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C66F2A">
            <w:pPr>
              <w:autoSpaceDE w:val="0"/>
              <w:autoSpaceDN w:val="0"/>
              <w:adjustRightInd w:val="0"/>
              <w:jc w:val="both"/>
            </w:pPr>
            <w:r w:rsidRPr="00EC21BF">
              <w:t>2 ставки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Киномеханик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0,5 ставки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Хормейстер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1 ставка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Культорганизатор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1 ставка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13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Менеджер по культурно-массовому досугу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1 ставка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</w:p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897AC9" w:rsidP="00897A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897AC9">
              <w:rPr>
                <w:b/>
              </w:rPr>
              <w:t xml:space="preserve">. </w:t>
            </w:r>
            <w:r w:rsidR="00EC21BF" w:rsidRPr="00EC21BF">
              <w:rPr>
                <w:b/>
              </w:rPr>
              <w:t>Учебно-вспомогательный персонал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Инженер по эксплуатации здания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 xml:space="preserve">1 ставка 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 xml:space="preserve">Секретарь   руководителя           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 xml:space="preserve">1 ставка 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 xml:space="preserve">Бухгалтер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0,5 ставки – при наличии ведения  сам</w:t>
            </w:r>
            <w:r w:rsidRPr="00EC21BF">
              <w:t>о</w:t>
            </w:r>
            <w:r w:rsidRPr="00EC21BF">
              <w:t>стоятельного бухгалтерского учета</w:t>
            </w:r>
          </w:p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 xml:space="preserve">Экономист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0,5 ставки – при наличии  ведения сам</w:t>
            </w:r>
            <w:r w:rsidRPr="00EC21BF">
              <w:t>о</w:t>
            </w:r>
            <w:r w:rsidRPr="00EC21BF">
              <w:t>стоятельного бухгалтерского учета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 xml:space="preserve">Кассир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1 ставка при наличии ведения самосто</w:t>
            </w:r>
            <w:r w:rsidRPr="00EC21BF">
              <w:t>я</w:t>
            </w:r>
            <w:r w:rsidRPr="00EC21BF">
              <w:t>тельного бухгалтерского учета и отчетн</w:t>
            </w:r>
            <w:r w:rsidRPr="00EC21BF">
              <w:t>о</w:t>
            </w:r>
            <w:r w:rsidRPr="00EC21BF">
              <w:t>сти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Инспектор по кадрам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0,5 ставки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</w:p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897AC9" w:rsidP="00897A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897AC9">
              <w:rPr>
                <w:b/>
              </w:rPr>
              <w:t xml:space="preserve">. </w:t>
            </w:r>
            <w:r w:rsidR="00EC21BF" w:rsidRPr="00B10A15">
              <w:rPr>
                <w:b/>
              </w:rPr>
              <w:t>Обслуживающий персонал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 xml:space="preserve">1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 xml:space="preserve">Гардеробщик (при наличии оборудованного гардероба) </w:t>
            </w:r>
          </w:p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 xml:space="preserve"> 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C66F2A">
            <w:pPr>
              <w:autoSpaceDE w:val="0"/>
              <w:autoSpaceDN w:val="0"/>
              <w:adjustRightInd w:val="0"/>
              <w:jc w:val="both"/>
            </w:pPr>
            <w:r w:rsidRPr="00B10A15">
              <w:t xml:space="preserve"> </w:t>
            </w:r>
            <w:r>
              <w:t>0,5 ставки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 xml:space="preserve">2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 xml:space="preserve">Дворник    (при наличии самостоятельного здания)                                       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>
              <w:t>1,5 ставки</w:t>
            </w:r>
            <w:r w:rsidRPr="00B10A15">
              <w:t xml:space="preserve">  </w:t>
            </w:r>
          </w:p>
        </w:tc>
      </w:tr>
      <w:tr w:rsidR="00EC21BF" w:rsidRPr="00B10A15" w:rsidTr="000C662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 xml:space="preserve">3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Рабочий по комплексному обслуживанию и ремонту зданий, сооружений и оборудования  (при наличии самостоятельн</w:t>
            </w:r>
            <w:r w:rsidRPr="00B10A15">
              <w:t>о</w:t>
            </w:r>
            <w:r w:rsidRPr="00B10A15">
              <w:t xml:space="preserve">го здания)  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C66F2A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Pr="00B10A15">
              <w:t xml:space="preserve"> ставк</w:t>
            </w:r>
            <w:r>
              <w:t>а</w:t>
            </w:r>
            <w:r w:rsidRPr="00B10A15">
              <w:t xml:space="preserve">    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 xml:space="preserve">4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 xml:space="preserve">Уборщик служебных помещений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 xml:space="preserve">(0,5 ставки на каждые 250 кв.метров)                   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 xml:space="preserve">Сторож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>
              <w:t>5,5 ставок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Водитель (при наличии автотранспорта)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1 ставка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Электрик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C66F2A">
            <w:pPr>
              <w:autoSpaceDE w:val="0"/>
              <w:autoSpaceDN w:val="0"/>
              <w:adjustRightInd w:val="0"/>
              <w:jc w:val="both"/>
            </w:pPr>
            <w:r w:rsidRPr="00B10A15">
              <w:t xml:space="preserve">1 ставка 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Плотник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0,5 ставки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Сантехник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B10A15">
              <w:t>1 ставка на 2000 кв.м. площади, оборуд</w:t>
            </w:r>
            <w:r w:rsidRPr="00B10A15">
              <w:t>о</w:t>
            </w:r>
            <w:r w:rsidRPr="00B10A15">
              <w:t>ванной водопроводом и канализацией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Вахтер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B10A15">
              <w:t xml:space="preserve"> ставки</w:t>
            </w:r>
          </w:p>
        </w:tc>
      </w:tr>
      <w:tr w:rsidR="00EC21BF" w:rsidRPr="00B10A15" w:rsidTr="000C66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EC21BF" w:rsidRDefault="00EC21BF" w:rsidP="00EC21BF">
            <w:pPr>
              <w:autoSpaceDE w:val="0"/>
              <w:autoSpaceDN w:val="0"/>
              <w:adjustRightInd w:val="0"/>
              <w:jc w:val="both"/>
            </w:pPr>
            <w:r w:rsidRPr="00EC21BF">
              <w:t>Костюмер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BF" w:rsidRPr="00B10A15" w:rsidRDefault="00EC21BF" w:rsidP="00EC21BF">
            <w:pPr>
              <w:autoSpaceDE w:val="0"/>
              <w:autoSpaceDN w:val="0"/>
              <w:adjustRightInd w:val="0"/>
              <w:jc w:val="both"/>
            </w:pPr>
            <w:r>
              <w:t>0,5 ставки</w:t>
            </w:r>
          </w:p>
        </w:tc>
      </w:tr>
    </w:tbl>
    <w:p w:rsidR="00CF69A2" w:rsidRDefault="00CF69A2" w:rsidP="00CF69A2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BD6829" w:rsidRPr="00E74373" w:rsidRDefault="00BD6829" w:rsidP="00CF69A2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E74373">
        <w:rPr>
          <w:sz w:val="24"/>
          <w:szCs w:val="24"/>
        </w:rPr>
        <w:t>17. Требования к организации выполнения Работы.</w:t>
      </w:r>
    </w:p>
    <w:p w:rsidR="00BD6829" w:rsidRPr="00E74373" w:rsidRDefault="00CF69A2" w:rsidP="00CF69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17.1. </w:t>
      </w:r>
      <w:r w:rsidR="00BD6829" w:rsidRPr="00E74373">
        <w:rPr>
          <w:sz w:val="24"/>
          <w:szCs w:val="24"/>
        </w:rPr>
        <w:t>Информационное сопровождение деятельности Учреждения.</w:t>
      </w:r>
    </w:p>
    <w:p w:rsidR="00CF69A2" w:rsidRDefault="00F34503" w:rsidP="00CF69A2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Учреждение обязано довести до </w:t>
      </w:r>
      <w:r w:rsidR="00BD6829" w:rsidRPr="00E74373">
        <w:rPr>
          <w:sz w:val="24"/>
          <w:szCs w:val="24"/>
        </w:rPr>
        <w:t>Потребителей</w:t>
      </w:r>
      <w:r w:rsidRPr="00E74373">
        <w:rPr>
          <w:sz w:val="24"/>
          <w:szCs w:val="24"/>
        </w:rPr>
        <w:t xml:space="preserve"> свое наименование и местонахо</w:t>
      </w:r>
      <w:r w:rsidRPr="00E74373">
        <w:rPr>
          <w:sz w:val="24"/>
          <w:szCs w:val="24"/>
        </w:rPr>
        <w:t>ж</w:t>
      </w:r>
      <w:r w:rsidRPr="00E74373">
        <w:rPr>
          <w:sz w:val="24"/>
          <w:szCs w:val="24"/>
        </w:rPr>
        <w:t>дение. Данная информация должна быть представлена любым способом, предусмотре</w:t>
      </w:r>
      <w:r w:rsidRPr="00E74373">
        <w:rPr>
          <w:sz w:val="24"/>
          <w:szCs w:val="24"/>
        </w:rPr>
        <w:t>н</w:t>
      </w:r>
      <w:r w:rsidRPr="00E74373">
        <w:rPr>
          <w:sz w:val="24"/>
          <w:szCs w:val="24"/>
        </w:rPr>
        <w:t xml:space="preserve">ным законодательством Российской Федерации и обеспечивающим ее доступность для населения. </w:t>
      </w:r>
    </w:p>
    <w:p w:rsidR="00CF69A2" w:rsidRDefault="004C3006" w:rsidP="00CF69A2">
      <w:pPr>
        <w:ind w:firstLine="709"/>
        <w:jc w:val="both"/>
        <w:rPr>
          <w:sz w:val="24"/>
          <w:szCs w:val="24"/>
        </w:rPr>
      </w:pPr>
      <w:r w:rsidRPr="00E74373">
        <w:rPr>
          <w:bCs/>
          <w:sz w:val="24"/>
          <w:szCs w:val="24"/>
        </w:rPr>
        <w:lastRenderedPageBreak/>
        <w:t xml:space="preserve">Информирование о </w:t>
      </w:r>
      <w:r w:rsidR="00BD6829" w:rsidRPr="00E74373">
        <w:rPr>
          <w:bCs/>
          <w:sz w:val="24"/>
          <w:szCs w:val="24"/>
        </w:rPr>
        <w:t xml:space="preserve">выполнении Работы </w:t>
      </w:r>
      <w:r w:rsidRPr="00E74373">
        <w:rPr>
          <w:bCs/>
          <w:sz w:val="24"/>
          <w:szCs w:val="24"/>
        </w:rPr>
        <w:t xml:space="preserve"> при личном контакте с </w:t>
      </w:r>
      <w:r w:rsidR="00BD6829" w:rsidRPr="00E74373">
        <w:rPr>
          <w:bCs/>
          <w:sz w:val="24"/>
          <w:szCs w:val="24"/>
        </w:rPr>
        <w:t xml:space="preserve">Потребителем </w:t>
      </w:r>
      <w:r w:rsidRPr="00E74373">
        <w:rPr>
          <w:bCs/>
          <w:sz w:val="24"/>
          <w:szCs w:val="24"/>
        </w:rPr>
        <w:t xml:space="preserve"> осуществляется специалистом при обращении </w:t>
      </w:r>
      <w:r w:rsidR="00BD6829" w:rsidRPr="00E74373">
        <w:rPr>
          <w:bCs/>
          <w:sz w:val="24"/>
          <w:szCs w:val="24"/>
        </w:rPr>
        <w:t>Потребителя</w:t>
      </w:r>
      <w:r w:rsidRPr="00E74373">
        <w:rPr>
          <w:bCs/>
          <w:sz w:val="24"/>
          <w:szCs w:val="24"/>
        </w:rPr>
        <w:t xml:space="preserve"> за информацией лично. Сп</w:t>
      </w:r>
      <w:r w:rsidRPr="00E74373">
        <w:rPr>
          <w:bCs/>
          <w:sz w:val="24"/>
          <w:szCs w:val="24"/>
        </w:rPr>
        <w:t>е</w:t>
      </w:r>
      <w:r w:rsidRPr="00E74373">
        <w:rPr>
          <w:bCs/>
          <w:sz w:val="24"/>
          <w:szCs w:val="24"/>
        </w:rPr>
        <w:t>циалист должен принять необходимые меры для дачи полного ответа на поставленные в</w:t>
      </w:r>
      <w:r w:rsidRPr="00E74373">
        <w:rPr>
          <w:bCs/>
          <w:sz w:val="24"/>
          <w:szCs w:val="24"/>
        </w:rPr>
        <w:t>о</w:t>
      </w:r>
      <w:r w:rsidRPr="00E74373">
        <w:rPr>
          <w:bCs/>
          <w:sz w:val="24"/>
          <w:szCs w:val="24"/>
        </w:rPr>
        <w:t>просы, а в случае необходимости должен привлечь компетентных специалистов.</w:t>
      </w:r>
    </w:p>
    <w:p w:rsidR="00CF69A2" w:rsidRDefault="004C3006" w:rsidP="00CF69A2">
      <w:pPr>
        <w:ind w:firstLine="709"/>
        <w:jc w:val="both"/>
        <w:rPr>
          <w:sz w:val="24"/>
          <w:szCs w:val="24"/>
        </w:rPr>
      </w:pPr>
      <w:r w:rsidRPr="00E74373">
        <w:rPr>
          <w:bCs/>
          <w:sz w:val="24"/>
          <w:szCs w:val="24"/>
        </w:rPr>
        <w:t xml:space="preserve">Информирование о </w:t>
      </w:r>
      <w:r w:rsidR="00BD6829" w:rsidRPr="00E74373">
        <w:rPr>
          <w:bCs/>
          <w:sz w:val="24"/>
          <w:szCs w:val="24"/>
        </w:rPr>
        <w:t>выполнении Работы</w:t>
      </w:r>
      <w:r w:rsidRPr="00E74373">
        <w:rPr>
          <w:bCs/>
          <w:sz w:val="24"/>
          <w:szCs w:val="24"/>
        </w:rPr>
        <w:t xml:space="preserve"> с использованием средств почтовой связи, электронной почты, осуществляется в письменном и электронном виде и должно соде</w:t>
      </w:r>
      <w:r w:rsidRPr="00E74373">
        <w:rPr>
          <w:bCs/>
          <w:sz w:val="24"/>
          <w:szCs w:val="24"/>
        </w:rPr>
        <w:t>р</w:t>
      </w:r>
      <w:r w:rsidRPr="00E74373">
        <w:rPr>
          <w:bCs/>
          <w:sz w:val="24"/>
          <w:szCs w:val="24"/>
        </w:rPr>
        <w:t>жать: ответы на поставленные вопросы, фамилию, инициалы и номер телефона исполн</w:t>
      </w:r>
      <w:r w:rsidRPr="00E74373">
        <w:rPr>
          <w:bCs/>
          <w:sz w:val="24"/>
          <w:szCs w:val="24"/>
        </w:rPr>
        <w:t>и</w:t>
      </w:r>
      <w:r w:rsidRPr="00E74373">
        <w:rPr>
          <w:bCs/>
          <w:sz w:val="24"/>
          <w:szCs w:val="24"/>
        </w:rPr>
        <w:t xml:space="preserve">теля. Ответ подписывается директором </w:t>
      </w:r>
      <w:r w:rsidR="00BD6829" w:rsidRPr="00E74373">
        <w:rPr>
          <w:bCs/>
          <w:sz w:val="24"/>
          <w:szCs w:val="24"/>
        </w:rPr>
        <w:t>У</w:t>
      </w:r>
      <w:r w:rsidRPr="00E74373">
        <w:rPr>
          <w:bCs/>
          <w:sz w:val="24"/>
          <w:szCs w:val="24"/>
        </w:rPr>
        <w:t>чреждения или лицом, исполняющим его об</w:t>
      </w:r>
      <w:r w:rsidRPr="00E74373">
        <w:rPr>
          <w:bCs/>
          <w:sz w:val="24"/>
          <w:szCs w:val="24"/>
        </w:rPr>
        <w:t>я</w:t>
      </w:r>
      <w:r w:rsidRPr="00E74373">
        <w:rPr>
          <w:bCs/>
          <w:sz w:val="24"/>
          <w:szCs w:val="24"/>
        </w:rPr>
        <w:t>занности.</w:t>
      </w:r>
    </w:p>
    <w:p w:rsidR="00CF69A2" w:rsidRDefault="004C3006" w:rsidP="00CF69A2">
      <w:pPr>
        <w:ind w:firstLine="709"/>
        <w:jc w:val="both"/>
        <w:rPr>
          <w:sz w:val="24"/>
          <w:szCs w:val="24"/>
        </w:rPr>
      </w:pPr>
      <w:r w:rsidRPr="00E74373">
        <w:rPr>
          <w:bCs/>
          <w:sz w:val="24"/>
          <w:szCs w:val="24"/>
        </w:rPr>
        <w:t xml:space="preserve">На информационных стендах в помещениях </w:t>
      </w:r>
      <w:r w:rsidR="00BD6829" w:rsidRPr="00E74373">
        <w:rPr>
          <w:bCs/>
          <w:sz w:val="24"/>
          <w:szCs w:val="24"/>
        </w:rPr>
        <w:t>У</w:t>
      </w:r>
      <w:r w:rsidRPr="00E74373">
        <w:rPr>
          <w:bCs/>
          <w:sz w:val="24"/>
          <w:szCs w:val="24"/>
        </w:rPr>
        <w:t>чреждени</w:t>
      </w:r>
      <w:r w:rsidR="00BD6829" w:rsidRPr="00E74373">
        <w:rPr>
          <w:bCs/>
          <w:sz w:val="24"/>
          <w:szCs w:val="24"/>
        </w:rPr>
        <w:t>я</w:t>
      </w:r>
      <w:r w:rsidRPr="00E74373">
        <w:rPr>
          <w:bCs/>
          <w:sz w:val="24"/>
          <w:szCs w:val="24"/>
        </w:rPr>
        <w:t xml:space="preserve"> размещается следующая информация:</w:t>
      </w:r>
    </w:p>
    <w:p w:rsidR="00CF69A2" w:rsidRDefault="004C3006" w:rsidP="00CF69A2">
      <w:pPr>
        <w:ind w:firstLine="709"/>
        <w:jc w:val="both"/>
        <w:rPr>
          <w:sz w:val="24"/>
          <w:szCs w:val="24"/>
        </w:rPr>
      </w:pPr>
      <w:r w:rsidRPr="00E74373">
        <w:rPr>
          <w:bCs/>
          <w:sz w:val="24"/>
          <w:szCs w:val="24"/>
        </w:rPr>
        <w:t xml:space="preserve">- место нахождения специалистов и режим приема ими </w:t>
      </w:r>
      <w:r w:rsidR="00BD6829" w:rsidRPr="00E74373">
        <w:rPr>
          <w:bCs/>
          <w:sz w:val="24"/>
          <w:szCs w:val="24"/>
        </w:rPr>
        <w:t>Потребителей</w:t>
      </w:r>
      <w:r w:rsidRPr="00E74373">
        <w:rPr>
          <w:bCs/>
          <w:sz w:val="24"/>
          <w:szCs w:val="24"/>
        </w:rPr>
        <w:t xml:space="preserve"> (расписание занятий);</w:t>
      </w:r>
    </w:p>
    <w:p w:rsidR="00CF69A2" w:rsidRDefault="004C3006" w:rsidP="00CF69A2">
      <w:pPr>
        <w:ind w:firstLine="709"/>
        <w:jc w:val="both"/>
        <w:rPr>
          <w:sz w:val="24"/>
          <w:szCs w:val="24"/>
        </w:rPr>
      </w:pPr>
      <w:r w:rsidRPr="00E74373">
        <w:rPr>
          <w:bCs/>
          <w:sz w:val="24"/>
          <w:szCs w:val="24"/>
        </w:rPr>
        <w:t xml:space="preserve">- уголок </w:t>
      </w:r>
      <w:r w:rsidR="00BD6829" w:rsidRPr="00E74373">
        <w:rPr>
          <w:bCs/>
          <w:sz w:val="24"/>
          <w:szCs w:val="24"/>
        </w:rPr>
        <w:t>П</w:t>
      </w:r>
      <w:r w:rsidRPr="00E74373">
        <w:rPr>
          <w:bCs/>
          <w:sz w:val="24"/>
          <w:szCs w:val="24"/>
        </w:rPr>
        <w:t xml:space="preserve">отребителя; </w:t>
      </w:r>
    </w:p>
    <w:p w:rsidR="00CF69A2" w:rsidRDefault="004C3006" w:rsidP="00CF69A2">
      <w:pPr>
        <w:ind w:firstLine="709"/>
        <w:jc w:val="both"/>
        <w:rPr>
          <w:sz w:val="24"/>
          <w:szCs w:val="24"/>
        </w:rPr>
      </w:pPr>
      <w:r w:rsidRPr="00E74373">
        <w:rPr>
          <w:bCs/>
          <w:sz w:val="24"/>
          <w:szCs w:val="24"/>
        </w:rPr>
        <w:t xml:space="preserve">- </w:t>
      </w:r>
      <w:r w:rsidR="00BD6829" w:rsidRPr="00E74373">
        <w:rPr>
          <w:bCs/>
          <w:sz w:val="24"/>
          <w:szCs w:val="24"/>
        </w:rPr>
        <w:t>У</w:t>
      </w:r>
      <w:r w:rsidRPr="00E74373">
        <w:rPr>
          <w:bCs/>
          <w:sz w:val="24"/>
          <w:szCs w:val="24"/>
        </w:rPr>
        <w:t>став</w:t>
      </w:r>
      <w:r w:rsidR="00BD6829" w:rsidRPr="00E74373">
        <w:rPr>
          <w:bCs/>
          <w:sz w:val="24"/>
          <w:szCs w:val="24"/>
        </w:rPr>
        <w:t xml:space="preserve"> Учреждения</w:t>
      </w:r>
      <w:r w:rsidRPr="00E74373">
        <w:rPr>
          <w:bCs/>
          <w:sz w:val="24"/>
          <w:szCs w:val="24"/>
        </w:rPr>
        <w:t>;</w:t>
      </w:r>
    </w:p>
    <w:p w:rsidR="00CF69A2" w:rsidRDefault="004C3006" w:rsidP="00CF69A2">
      <w:pPr>
        <w:ind w:firstLine="709"/>
        <w:jc w:val="both"/>
        <w:rPr>
          <w:sz w:val="24"/>
          <w:szCs w:val="24"/>
        </w:rPr>
      </w:pPr>
      <w:r w:rsidRPr="00E74373">
        <w:rPr>
          <w:bCs/>
          <w:sz w:val="24"/>
          <w:szCs w:val="24"/>
        </w:rPr>
        <w:t>- стандарт качества</w:t>
      </w:r>
      <w:r w:rsidR="00BD6829" w:rsidRPr="00E74373">
        <w:rPr>
          <w:bCs/>
          <w:sz w:val="24"/>
          <w:szCs w:val="24"/>
        </w:rPr>
        <w:t xml:space="preserve"> выполнения Работы</w:t>
      </w:r>
      <w:r w:rsidRPr="00E74373">
        <w:rPr>
          <w:bCs/>
          <w:sz w:val="24"/>
          <w:szCs w:val="24"/>
        </w:rPr>
        <w:t>;</w:t>
      </w:r>
    </w:p>
    <w:p w:rsidR="004C3006" w:rsidRPr="00CF69A2" w:rsidRDefault="004C3006" w:rsidP="00CF69A2">
      <w:pPr>
        <w:ind w:firstLine="709"/>
        <w:jc w:val="both"/>
        <w:rPr>
          <w:sz w:val="24"/>
          <w:szCs w:val="24"/>
        </w:rPr>
      </w:pPr>
      <w:r w:rsidRPr="00E74373">
        <w:rPr>
          <w:bCs/>
          <w:sz w:val="24"/>
          <w:szCs w:val="24"/>
        </w:rPr>
        <w:t>- копии лицензий.</w:t>
      </w:r>
    </w:p>
    <w:p w:rsidR="00F34503" w:rsidRPr="00E74373" w:rsidRDefault="00BD6829" w:rsidP="00CF69A2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Потребитель</w:t>
      </w:r>
      <w:r w:rsidR="00F34503" w:rsidRPr="00E74373">
        <w:rPr>
          <w:sz w:val="24"/>
          <w:szCs w:val="24"/>
        </w:rPr>
        <w:t xml:space="preserve"> вправе потребовать пред</w:t>
      </w:r>
      <w:r w:rsidR="00853AE4" w:rsidRPr="00E74373">
        <w:rPr>
          <w:sz w:val="24"/>
          <w:szCs w:val="24"/>
        </w:rPr>
        <w:t>о</w:t>
      </w:r>
      <w:r w:rsidR="00F34503" w:rsidRPr="00E74373">
        <w:rPr>
          <w:sz w:val="24"/>
          <w:szCs w:val="24"/>
        </w:rPr>
        <w:t>ставления необходимой и достоверной и</w:t>
      </w:r>
      <w:r w:rsidR="00F34503" w:rsidRPr="00E74373">
        <w:rPr>
          <w:sz w:val="24"/>
          <w:szCs w:val="24"/>
        </w:rPr>
        <w:t>н</w:t>
      </w:r>
      <w:r w:rsidR="00F34503" w:rsidRPr="00E74373">
        <w:rPr>
          <w:sz w:val="24"/>
          <w:szCs w:val="24"/>
        </w:rPr>
        <w:t xml:space="preserve">формации о </w:t>
      </w:r>
      <w:r w:rsidRPr="00E74373">
        <w:rPr>
          <w:sz w:val="24"/>
          <w:szCs w:val="24"/>
        </w:rPr>
        <w:t>выполняемой Работе</w:t>
      </w:r>
      <w:r w:rsidR="00F34503" w:rsidRPr="00E74373">
        <w:rPr>
          <w:sz w:val="24"/>
          <w:szCs w:val="24"/>
        </w:rPr>
        <w:t>, обеспечивающей их компетентный выбор.</w:t>
      </w:r>
    </w:p>
    <w:p w:rsidR="00F34503" w:rsidRPr="00E74373" w:rsidRDefault="00F34503" w:rsidP="00CF69A2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В состав информации Учреждения </w:t>
      </w:r>
      <w:r w:rsidR="00BD6829" w:rsidRPr="00E74373">
        <w:rPr>
          <w:sz w:val="24"/>
          <w:szCs w:val="24"/>
        </w:rPr>
        <w:t>о Работе</w:t>
      </w:r>
      <w:r w:rsidRPr="00E74373">
        <w:rPr>
          <w:sz w:val="24"/>
          <w:szCs w:val="24"/>
        </w:rPr>
        <w:t xml:space="preserve"> в обязательном порядке должны быть включены:</w:t>
      </w:r>
    </w:p>
    <w:p w:rsidR="00F34503" w:rsidRPr="00E74373" w:rsidRDefault="00BD6829" w:rsidP="00CF69A2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</w:t>
      </w:r>
      <w:r w:rsidR="009C07FA">
        <w:rPr>
          <w:sz w:val="24"/>
          <w:szCs w:val="24"/>
        </w:rPr>
        <w:t xml:space="preserve"> </w:t>
      </w:r>
      <w:r w:rsidR="00F34503" w:rsidRPr="00E74373">
        <w:rPr>
          <w:sz w:val="24"/>
          <w:szCs w:val="24"/>
        </w:rPr>
        <w:t xml:space="preserve">перечень </w:t>
      </w:r>
      <w:r w:rsidRPr="00E74373">
        <w:rPr>
          <w:sz w:val="24"/>
          <w:szCs w:val="24"/>
        </w:rPr>
        <w:t>Работ, выполняемых</w:t>
      </w:r>
      <w:r w:rsidR="00F34503" w:rsidRPr="00E74373">
        <w:rPr>
          <w:sz w:val="24"/>
          <w:szCs w:val="24"/>
        </w:rPr>
        <w:t xml:space="preserve"> Учреждением;</w:t>
      </w:r>
    </w:p>
    <w:p w:rsidR="00F34503" w:rsidRPr="00E74373" w:rsidRDefault="00BD6829" w:rsidP="00CF69A2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</w:t>
      </w:r>
      <w:r w:rsidR="009C07FA">
        <w:rPr>
          <w:sz w:val="24"/>
          <w:szCs w:val="24"/>
        </w:rPr>
        <w:t xml:space="preserve"> </w:t>
      </w:r>
      <w:r w:rsidR="00F34503" w:rsidRPr="00E74373">
        <w:rPr>
          <w:sz w:val="24"/>
          <w:szCs w:val="24"/>
        </w:rPr>
        <w:t xml:space="preserve">характеристика </w:t>
      </w:r>
      <w:r w:rsidRPr="00E74373">
        <w:rPr>
          <w:sz w:val="24"/>
          <w:szCs w:val="24"/>
        </w:rPr>
        <w:t>работы,</w:t>
      </w:r>
      <w:r w:rsidR="00F34503" w:rsidRPr="00E74373">
        <w:rPr>
          <w:sz w:val="24"/>
          <w:szCs w:val="24"/>
        </w:rPr>
        <w:t xml:space="preserve"> условия ее </w:t>
      </w:r>
      <w:r w:rsidRPr="00E74373">
        <w:rPr>
          <w:sz w:val="24"/>
          <w:szCs w:val="24"/>
        </w:rPr>
        <w:t>выполнения</w:t>
      </w:r>
      <w:r w:rsidR="00F34503" w:rsidRPr="00E74373">
        <w:rPr>
          <w:sz w:val="24"/>
          <w:szCs w:val="24"/>
        </w:rPr>
        <w:t xml:space="preserve"> и затраты времени на ее </w:t>
      </w:r>
      <w:r w:rsidRPr="00E74373">
        <w:rPr>
          <w:sz w:val="24"/>
          <w:szCs w:val="24"/>
        </w:rPr>
        <w:t>выполн</w:t>
      </w:r>
      <w:r w:rsidRPr="00E74373">
        <w:rPr>
          <w:sz w:val="24"/>
          <w:szCs w:val="24"/>
        </w:rPr>
        <w:t>е</w:t>
      </w:r>
      <w:r w:rsidR="00F34503" w:rsidRPr="00E74373">
        <w:rPr>
          <w:sz w:val="24"/>
          <w:szCs w:val="24"/>
        </w:rPr>
        <w:t xml:space="preserve">ние; </w:t>
      </w:r>
    </w:p>
    <w:p w:rsidR="00F34503" w:rsidRPr="00E74373" w:rsidRDefault="00BD6829" w:rsidP="00CF69A2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</w:t>
      </w:r>
      <w:r w:rsidR="009C07FA">
        <w:rPr>
          <w:sz w:val="24"/>
          <w:szCs w:val="24"/>
        </w:rPr>
        <w:t xml:space="preserve"> </w:t>
      </w:r>
      <w:r w:rsidR="00F34503" w:rsidRPr="00E74373">
        <w:rPr>
          <w:sz w:val="24"/>
          <w:szCs w:val="24"/>
        </w:rPr>
        <w:t>прейскурант цен (тарифов) на услуги, оказываемые на платной и (ил</w:t>
      </w:r>
      <w:r w:rsidRPr="00E74373">
        <w:rPr>
          <w:sz w:val="24"/>
          <w:szCs w:val="24"/>
        </w:rPr>
        <w:t>и) частично оплачиваемой основе.</w:t>
      </w:r>
    </w:p>
    <w:p w:rsidR="00F34503" w:rsidRPr="00E74373" w:rsidRDefault="00BD6829" w:rsidP="00CF69A2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E74373">
        <w:rPr>
          <w:spacing w:val="-7"/>
          <w:sz w:val="24"/>
          <w:szCs w:val="24"/>
        </w:rPr>
        <w:t>17.2</w:t>
      </w:r>
      <w:r w:rsidR="001E3DBE" w:rsidRPr="00E74373">
        <w:rPr>
          <w:sz w:val="24"/>
          <w:szCs w:val="24"/>
        </w:rPr>
        <w:t>.</w:t>
      </w:r>
      <w:r w:rsidR="00947C10">
        <w:rPr>
          <w:sz w:val="24"/>
          <w:szCs w:val="24"/>
        </w:rPr>
        <w:t xml:space="preserve"> </w:t>
      </w:r>
      <w:r w:rsidR="00F34503" w:rsidRPr="00E74373">
        <w:rPr>
          <w:sz w:val="24"/>
          <w:szCs w:val="24"/>
        </w:rPr>
        <w:t xml:space="preserve">Требования к </w:t>
      </w:r>
      <w:r w:rsidR="00FB3D10" w:rsidRPr="00E74373">
        <w:rPr>
          <w:sz w:val="24"/>
          <w:szCs w:val="24"/>
        </w:rPr>
        <w:t>выполнению Работы</w:t>
      </w:r>
      <w:r w:rsidRPr="00E74373">
        <w:rPr>
          <w:sz w:val="24"/>
          <w:szCs w:val="24"/>
        </w:rPr>
        <w:t>.</w:t>
      </w:r>
    </w:p>
    <w:p w:rsidR="00FB3D10" w:rsidRPr="00E74373" w:rsidRDefault="00FB3D10" w:rsidP="00CF69A2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17.2.1. Организация деятельности клубных формирований.</w:t>
      </w:r>
    </w:p>
    <w:p w:rsidR="002A0CB8" w:rsidRPr="00E74373" w:rsidRDefault="002A0CB8" w:rsidP="00CF69A2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К клубным формированиям относятся: коллективы, кружки и студии любительск</w:t>
      </w:r>
      <w:r w:rsidRPr="00E74373">
        <w:rPr>
          <w:sz w:val="24"/>
          <w:szCs w:val="24"/>
        </w:rPr>
        <w:t>о</w:t>
      </w:r>
      <w:r w:rsidRPr="00E74373">
        <w:rPr>
          <w:sz w:val="24"/>
          <w:szCs w:val="24"/>
        </w:rPr>
        <w:t>го художественного и технического творчества; любительские объединения и клубы по интересам, народные университеты и их факультеты; 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творческого, просветительского, физкультурно-оздоровительного и иного направления, соответствующего основным принципам и видам деятельности клубного учреждения. </w:t>
      </w:r>
    </w:p>
    <w:p w:rsidR="009C07FA" w:rsidRPr="005E1689" w:rsidRDefault="00545A07" w:rsidP="005E1689">
      <w:pPr>
        <w:ind w:firstLine="709"/>
        <w:jc w:val="both"/>
        <w:rPr>
          <w:color w:val="000000"/>
          <w:sz w:val="24"/>
          <w:szCs w:val="24"/>
        </w:rPr>
      </w:pPr>
      <w:r w:rsidRPr="005F48A2">
        <w:rPr>
          <w:color w:val="000000"/>
          <w:sz w:val="24"/>
          <w:szCs w:val="24"/>
        </w:rPr>
        <w:t>Клубные формирования подразделяются на два основных</w:t>
      </w:r>
      <w:r w:rsidR="00CF69A2">
        <w:rPr>
          <w:color w:val="000000"/>
          <w:sz w:val="24"/>
          <w:szCs w:val="24"/>
        </w:rPr>
        <w:t xml:space="preserve"> </w:t>
      </w:r>
      <w:r w:rsidRPr="005F48A2">
        <w:rPr>
          <w:color w:val="000000"/>
          <w:sz w:val="24"/>
          <w:szCs w:val="24"/>
        </w:rPr>
        <w:t>вида: самодеятельные объединения досугового общения и коллективы любительского (самодеятельного) тво</w:t>
      </w:r>
      <w:r w:rsidRPr="005F48A2">
        <w:rPr>
          <w:color w:val="000000"/>
          <w:sz w:val="24"/>
          <w:szCs w:val="24"/>
        </w:rPr>
        <w:t>р</w:t>
      </w:r>
      <w:r w:rsidRPr="005F48A2">
        <w:rPr>
          <w:color w:val="000000"/>
          <w:sz w:val="24"/>
          <w:szCs w:val="24"/>
        </w:rPr>
        <w:t>чества</w:t>
      </w:r>
      <w:r w:rsidR="00E74373" w:rsidRPr="005F48A2">
        <w:rPr>
          <w:color w:val="000000"/>
          <w:sz w:val="24"/>
          <w:szCs w:val="24"/>
        </w:rPr>
        <w:t xml:space="preserve"> (таблица 2)</w:t>
      </w:r>
      <w:r w:rsidRPr="005F48A2">
        <w:rPr>
          <w:color w:val="000000"/>
          <w:sz w:val="24"/>
          <w:szCs w:val="24"/>
        </w:rPr>
        <w:t>.</w:t>
      </w:r>
    </w:p>
    <w:p w:rsidR="00545A07" w:rsidRPr="005F48A2" w:rsidRDefault="00545A07" w:rsidP="00CF69A2">
      <w:pPr>
        <w:ind w:left="7788"/>
        <w:jc w:val="both"/>
        <w:rPr>
          <w:color w:val="000000"/>
          <w:sz w:val="24"/>
          <w:szCs w:val="24"/>
        </w:rPr>
      </w:pPr>
      <w:r w:rsidRPr="005F48A2">
        <w:rPr>
          <w:iCs/>
          <w:color w:val="000000"/>
          <w:sz w:val="24"/>
          <w:szCs w:val="24"/>
        </w:rPr>
        <w:t xml:space="preserve">Таблица </w:t>
      </w:r>
      <w:r w:rsidR="00E74373" w:rsidRPr="005F48A2">
        <w:rPr>
          <w:iCs/>
          <w:color w:val="000000"/>
          <w:sz w:val="24"/>
          <w:szCs w:val="24"/>
        </w:rPr>
        <w:t>2</w:t>
      </w:r>
    </w:p>
    <w:p w:rsidR="00CF69A2" w:rsidRPr="003774AD" w:rsidRDefault="00CF69A2" w:rsidP="00545A07">
      <w:pPr>
        <w:jc w:val="center"/>
        <w:rPr>
          <w:color w:val="000000"/>
          <w:sz w:val="16"/>
          <w:szCs w:val="24"/>
        </w:rPr>
      </w:pPr>
    </w:p>
    <w:p w:rsidR="00545A07" w:rsidRDefault="00545A07" w:rsidP="00545A07">
      <w:pPr>
        <w:jc w:val="center"/>
        <w:rPr>
          <w:color w:val="000000"/>
          <w:sz w:val="24"/>
          <w:szCs w:val="24"/>
        </w:rPr>
      </w:pPr>
      <w:r w:rsidRPr="005F48A2">
        <w:rPr>
          <w:color w:val="000000"/>
          <w:sz w:val="24"/>
          <w:szCs w:val="24"/>
        </w:rPr>
        <w:t>Клубные формирования</w:t>
      </w:r>
    </w:p>
    <w:p w:rsidR="00CF69A2" w:rsidRPr="005F48A2" w:rsidRDefault="00CF69A2" w:rsidP="00545A07">
      <w:pPr>
        <w:jc w:val="center"/>
        <w:rPr>
          <w:color w:val="000000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534"/>
        <w:gridCol w:w="1701"/>
        <w:gridCol w:w="2836"/>
        <w:gridCol w:w="2267"/>
        <w:gridCol w:w="2268"/>
      </w:tblGrid>
      <w:tr w:rsidR="00545A07" w:rsidRPr="005F48A2" w:rsidTr="00CF69A2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07" w:rsidRPr="005F48A2" w:rsidRDefault="00545A07" w:rsidP="007379F2">
            <w:pPr>
              <w:jc w:val="center"/>
              <w:rPr>
                <w:sz w:val="24"/>
                <w:szCs w:val="24"/>
              </w:rPr>
            </w:pPr>
            <w:r w:rsidRPr="005F48A2">
              <w:rPr>
                <w:b/>
                <w:bCs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07" w:rsidRPr="005F48A2" w:rsidRDefault="00545A07" w:rsidP="007379F2">
            <w:pPr>
              <w:jc w:val="center"/>
              <w:rPr>
                <w:sz w:val="24"/>
                <w:szCs w:val="24"/>
              </w:rPr>
            </w:pPr>
            <w:r w:rsidRPr="005F48A2">
              <w:rPr>
                <w:b/>
                <w:bCs/>
              </w:rPr>
              <w:t>Вид</w:t>
            </w:r>
          </w:p>
        </w:tc>
        <w:tc>
          <w:tcPr>
            <w:tcW w:w="2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07" w:rsidRPr="005F48A2" w:rsidRDefault="00545A07" w:rsidP="007379F2">
            <w:pPr>
              <w:jc w:val="center"/>
              <w:rPr>
                <w:sz w:val="24"/>
                <w:szCs w:val="24"/>
              </w:rPr>
            </w:pPr>
            <w:r w:rsidRPr="005F48A2">
              <w:rPr>
                <w:b/>
                <w:bCs/>
              </w:rPr>
              <w:t>Характеристика</w:t>
            </w:r>
          </w:p>
        </w:tc>
        <w:tc>
          <w:tcPr>
            <w:tcW w:w="22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07" w:rsidRPr="005F48A2" w:rsidRDefault="00545A07" w:rsidP="007379F2">
            <w:pPr>
              <w:jc w:val="center"/>
              <w:rPr>
                <w:sz w:val="24"/>
                <w:szCs w:val="24"/>
              </w:rPr>
            </w:pPr>
            <w:r w:rsidRPr="005F48A2">
              <w:rPr>
                <w:b/>
                <w:bCs/>
              </w:rPr>
              <w:t>Направление де</w:t>
            </w:r>
            <w:r w:rsidRPr="005F48A2">
              <w:rPr>
                <w:b/>
                <w:bCs/>
              </w:rPr>
              <w:t>я</w:t>
            </w:r>
            <w:r w:rsidRPr="005F48A2">
              <w:rPr>
                <w:b/>
                <w:bCs/>
              </w:rPr>
              <w:t>тельности</w:t>
            </w:r>
          </w:p>
        </w:tc>
        <w:tc>
          <w:tcPr>
            <w:tcW w:w="22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07" w:rsidRPr="005F48A2" w:rsidRDefault="00545A07" w:rsidP="007379F2">
            <w:pPr>
              <w:jc w:val="center"/>
              <w:rPr>
                <w:sz w:val="24"/>
                <w:szCs w:val="24"/>
              </w:rPr>
            </w:pPr>
            <w:r w:rsidRPr="005F48A2">
              <w:rPr>
                <w:b/>
                <w:bCs/>
              </w:rPr>
              <w:t>Формы</w:t>
            </w:r>
          </w:p>
        </w:tc>
      </w:tr>
      <w:tr w:rsidR="00545A07" w:rsidRPr="005F48A2" w:rsidTr="00CF69A2">
        <w:tc>
          <w:tcPr>
            <w:tcW w:w="5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07" w:rsidRPr="005F48A2" w:rsidRDefault="00545A07" w:rsidP="007379F2">
            <w:pPr>
              <w:jc w:val="both"/>
              <w:rPr>
                <w:sz w:val="24"/>
                <w:szCs w:val="24"/>
              </w:rPr>
            </w:pPr>
            <w:r w:rsidRPr="005F48A2"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07" w:rsidRPr="005F48A2" w:rsidRDefault="00545A07" w:rsidP="007379F2">
            <w:pPr>
              <w:jc w:val="both"/>
              <w:rPr>
                <w:sz w:val="24"/>
                <w:szCs w:val="24"/>
              </w:rPr>
            </w:pPr>
            <w:r w:rsidRPr="005F48A2">
              <w:t>Самодеятельные объединения досугового о</w:t>
            </w:r>
            <w:r w:rsidRPr="005F48A2">
              <w:t>б</w:t>
            </w:r>
            <w:r w:rsidRPr="005F48A2">
              <w:t>щения</w:t>
            </w:r>
          </w:p>
        </w:tc>
        <w:tc>
          <w:tcPr>
            <w:tcW w:w="28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07" w:rsidRPr="005F48A2" w:rsidRDefault="00545A07" w:rsidP="007379F2">
            <w:pPr>
              <w:rPr>
                <w:sz w:val="24"/>
                <w:szCs w:val="24"/>
              </w:rPr>
            </w:pPr>
            <w:r w:rsidRPr="005F48A2">
              <w:t>Организационно оформле</w:t>
            </w:r>
            <w:r w:rsidRPr="005F48A2">
              <w:t>н</w:t>
            </w:r>
            <w:r w:rsidRPr="005F48A2">
              <w:t>ное добровольное объедин</w:t>
            </w:r>
            <w:r w:rsidRPr="005F48A2">
              <w:t>е</w:t>
            </w:r>
            <w:r w:rsidRPr="005F48A2">
              <w:t>ние людей, занятых социал</w:t>
            </w:r>
            <w:r w:rsidRPr="005F48A2">
              <w:t>ь</w:t>
            </w:r>
            <w:r w:rsidRPr="005F48A2">
              <w:t>но полезной деятельностью с целью удовлетворения разн</w:t>
            </w:r>
            <w:r w:rsidRPr="005F48A2">
              <w:t>о</w:t>
            </w:r>
            <w:r w:rsidRPr="005F48A2">
              <w:t>образных духовных запросов и интересов в сфере свобо</w:t>
            </w:r>
            <w:r w:rsidRPr="005F48A2">
              <w:t>д</w:t>
            </w:r>
            <w:r w:rsidRPr="005F48A2">
              <w:t>ного времени.</w:t>
            </w:r>
          </w:p>
          <w:p w:rsidR="00545A07" w:rsidRPr="005F48A2" w:rsidRDefault="00545A07" w:rsidP="007379F2">
            <w:pPr>
              <w:rPr>
                <w:sz w:val="24"/>
                <w:szCs w:val="24"/>
              </w:rPr>
            </w:pPr>
            <w:r w:rsidRPr="005F48A2">
              <w:t>Целью участников</w:t>
            </w:r>
            <w:r w:rsidR="00CF69A2">
              <w:t xml:space="preserve"> является общение с единомышлен</w:t>
            </w:r>
            <w:r w:rsidRPr="005F48A2">
              <w:t>н</w:t>
            </w:r>
            <w:r w:rsidRPr="005F48A2">
              <w:t>и</w:t>
            </w:r>
            <w:r w:rsidRPr="005F48A2">
              <w:t>ками. Работа строится на принципах самоуправления.</w:t>
            </w:r>
          </w:p>
          <w:p w:rsidR="00545A07" w:rsidRPr="005F48A2" w:rsidRDefault="00545A07" w:rsidP="007379F2">
            <w:pPr>
              <w:rPr>
                <w:sz w:val="24"/>
                <w:szCs w:val="24"/>
              </w:rPr>
            </w:pPr>
            <w:r w:rsidRPr="005F48A2">
              <w:t xml:space="preserve">Руководство осуществляется </w:t>
            </w:r>
            <w:r w:rsidRPr="005F48A2">
              <w:lastRenderedPageBreak/>
              <w:t>на общественных началах.</w:t>
            </w:r>
          </w:p>
          <w:p w:rsidR="00545A07" w:rsidRPr="005F48A2" w:rsidRDefault="00545A07" w:rsidP="007379F2">
            <w:pPr>
              <w:rPr>
                <w:sz w:val="24"/>
                <w:szCs w:val="24"/>
              </w:rPr>
            </w:pPr>
            <w:r w:rsidRPr="005F48A2">
              <w:t>Количественный состав м</w:t>
            </w:r>
            <w:r w:rsidRPr="005F48A2">
              <w:t>о</w:t>
            </w:r>
            <w:r w:rsidRPr="005F48A2">
              <w:t>жет быть непостоянным,</w:t>
            </w:r>
          </w:p>
          <w:p w:rsidR="00545A07" w:rsidRPr="005F48A2" w:rsidRDefault="00CF69A2" w:rsidP="007379F2">
            <w:pPr>
              <w:rPr>
                <w:sz w:val="24"/>
                <w:szCs w:val="24"/>
              </w:rPr>
            </w:pPr>
            <w:r>
              <w:t>график встреч и занятий м</w:t>
            </w:r>
            <w:r>
              <w:t>о</w:t>
            </w:r>
            <w:r w:rsidR="00545A07" w:rsidRPr="005F48A2">
              <w:t>жет быть нефиксированным</w:t>
            </w:r>
          </w:p>
        </w:tc>
        <w:tc>
          <w:tcPr>
            <w:tcW w:w="22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07" w:rsidRPr="005F48A2" w:rsidRDefault="00545A07" w:rsidP="007379F2">
            <w:pPr>
              <w:jc w:val="both"/>
              <w:rPr>
                <w:sz w:val="24"/>
                <w:szCs w:val="24"/>
              </w:rPr>
            </w:pPr>
            <w:r w:rsidRPr="005F48A2">
              <w:lastRenderedPageBreak/>
              <w:t>Общественно-политическое;</w:t>
            </w:r>
          </w:p>
          <w:p w:rsidR="00545A07" w:rsidRPr="005F48A2" w:rsidRDefault="00545A07" w:rsidP="007379F2">
            <w:pPr>
              <w:jc w:val="both"/>
              <w:rPr>
                <w:sz w:val="24"/>
                <w:szCs w:val="24"/>
              </w:rPr>
            </w:pPr>
            <w:r w:rsidRPr="005F48A2">
              <w:t>художественно-творческое;</w:t>
            </w:r>
          </w:p>
          <w:p w:rsidR="00545A07" w:rsidRPr="005F48A2" w:rsidRDefault="00545A07" w:rsidP="007379F2">
            <w:pPr>
              <w:jc w:val="both"/>
              <w:rPr>
                <w:sz w:val="24"/>
                <w:szCs w:val="24"/>
              </w:rPr>
            </w:pPr>
            <w:r w:rsidRPr="005F48A2">
              <w:t>культурно-досуговое;</w:t>
            </w:r>
          </w:p>
          <w:p w:rsidR="00545A07" w:rsidRPr="005F48A2" w:rsidRDefault="00545A07" w:rsidP="007379F2">
            <w:pPr>
              <w:jc w:val="both"/>
              <w:rPr>
                <w:sz w:val="24"/>
                <w:szCs w:val="24"/>
              </w:rPr>
            </w:pPr>
            <w:r w:rsidRPr="005F48A2">
              <w:t>научно-познавательное;</w:t>
            </w:r>
          </w:p>
          <w:p w:rsidR="00545A07" w:rsidRPr="005F48A2" w:rsidRDefault="00545A07" w:rsidP="007379F2">
            <w:pPr>
              <w:jc w:val="both"/>
              <w:rPr>
                <w:sz w:val="24"/>
                <w:szCs w:val="24"/>
              </w:rPr>
            </w:pPr>
            <w:r w:rsidRPr="005F48A2">
              <w:t>технического творчес</w:t>
            </w:r>
            <w:r w:rsidRPr="005F48A2">
              <w:t>т</w:t>
            </w:r>
            <w:r w:rsidRPr="005F48A2">
              <w:t>ва;</w:t>
            </w:r>
          </w:p>
          <w:p w:rsidR="00545A07" w:rsidRPr="005F48A2" w:rsidRDefault="00545A07" w:rsidP="007379F2">
            <w:pPr>
              <w:jc w:val="both"/>
              <w:rPr>
                <w:sz w:val="24"/>
                <w:szCs w:val="24"/>
              </w:rPr>
            </w:pPr>
            <w:r w:rsidRPr="005F48A2">
              <w:t>спортивно-оздоровительное;</w:t>
            </w:r>
          </w:p>
          <w:p w:rsidR="00545A07" w:rsidRPr="005F48A2" w:rsidRDefault="00545A07" w:rsidP="007379F2">
            <w:pPr>
              <w:jc w:val="both"/>
              <w:rPr>
                <w:sz w:val="24"/>
                <w:szCs w:val="24"/>
              </w:rPr>
            </w:pPr>
            <w:r w:rsidRPr="005F48A2">
              <w:t>коллекционно-собирательское;</w:t>
            </w:r>
          </w:p>
          <w:p w:rsidR="00545A07" w:rsidRPr="005F48A2" w:rsidRDefault="00545A07" w:rsidP="007379F2">
            <w:pPr>
              <w:jc w:val="both"/>
              <w:rPr>
                <w:sz w:val="24"/>
                <w:szCs w:val="24"/>
              </w:rPr>
            </w:pPr>
            <w:r w:rsidRPr="005F48A2">
              <w:lastRenderedPageBreak/>
              <w:t>семейно-бытовое;</w:t>
            </w:r>
          </w:p>
          <w:p w:rsidR="00545A07" w:rsidRPr="005F48A2" w:rsidRDefault="00545A07" w:rsidP="007379F2">
            <w:pPr>
              <w:ind w:right="-108"/>
              <w:jc w:val="both"/>
              <w:rPr>
                <w:sz w:val="24"/>
                <w:szCs w:val="24"/>
              </w:rPr>
            </w:pPr>
            <w:r w:rsidRPr="005F48A2">
              <w:t>профессиональное;</w:t>
            </w:r>
          </w:p>
          <w:p w:rsidR="00545A07" w:rsidRPr="005F48A2" w:rsidRDefault="00545A07" w:rsidP="007379F2">
            <w:pPr>
              <w:jc w:val="both"/>
              <w:rPr>
                <w:sz w:val="24"/>
                <w:szCs w:val="24"/>
              </w:rPr>
            </w:pPr>
            <w:r w:rsidRPr="005F48A2">
              <w:t>социально-демографическое;</w:t>
            </w:r>
          </w:p>
          <w:p w:rsidR="00545A07" w:rsidRPr="005F48A2" w:rsidRDefault="00545A07" w:rsidP="007379F2">
            <w:pPr>
              <w:jc w:val="both"/>
              <w:rPr>
                <w:sz w:val="24"/>
                <w:szCs w:val="24"/>
              </w:rPr>
            </w:pPr>
            <w:r w:rsidRPr="005F48A2">
              <w:t>другие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07" w:rsidRPr="005F48A2" w:rsidRDefault="00545A07" w:rsidP="007379F2">
            <w:pPr>
              <w:rPr>
                <w:sz w:val="24"/>
                <w:szCs w:val="24"/>
              </w:rPr>
            </w:pPr>
            <w:r w:rsidRPr="005F48A2">
              <w:lastRenderedPageBreak/>
              <w:t>Студии технического творчества, литерату</w:t>
            </w:r>
            <w:r w:rsidRPr="005F48A2">
              <w:t>р</w:t>
            </w:r>
            <w:r w:rsidRPr="005F48A2">
              <w:t>ные и музыкальные объединения, диску</w:t>
            </w:r>
            <w:r w:rsidRPr="005F48A2">
              <w:t>с</w:t>
            </w:r>
            <w:r w:rsidRPr="005F48A2">
              <w:t>сионные клубы, студии молодежных субкул</w:t>
            </w:r>
            <w:r w:rsidRPr="005F48A2">
              <w:t>ь</w:t>
            </w:r>
            <w:r w:rsidRPr="005F48A2">
              <w:t>тур, клубы семейного творчества, авторской песни, исторического реконструкции, цвет</w:t>
            </w:r>
            <w:r w:rsidRPr="005F48A2">
              <w:t>о</w:t>
            </w:r>
            <w:r w:rsidRPr="005F48A2">
              <w:t>водства, объединения фото-, видеолюбит</w:t>
            </w:r>
            <w:r w:rsidRPr="005F48A2">
              <w:t>е</w:t>
            </w:r>
            <w:r w:rsidRPr="005F48A2">
              <w:t xml:space="preserve">лей, клубы веселых и </w:t>
            </w:r>
            <w:r w:rsidRPr="005F48A2">
              <w:lastRenderedPageBreak/>
              <w:t>находчивых, пожилого человека, женские кл</w:t>
            </w:r>
            <w:r w:rsidRPr="005F48A2">
              <w:t>у</w:t>
            </w:r>
            <w:r w:rsidRPr="005F48A2">
              <w:t>бы, кружки мягкой и</w:t>
            </w:r>
            <w:r w:rsidRPr="005F48A2">
              <w:t>г</w:t>
            </w:r>
            <w:r w:rsidRPr="005F48A2">
              <w:t>рушки, студии изобр</w:t>
            </w:r>
            <w:r w:rsidRPr="005F48A2">
              <w:t>а</w:t>
            </w:r>
            <w:r w:rsidRPr="005F48A2">
              <w:t>зительного искусства и другие</w:t>
            </w:r>
          </w:p>
        </w:tc>
      </w:tr>
      <w:tr w:rsidR="00545A07" w:rsidRPr="00E74373" w:rsidTr="00CF69A2">
        <w:tc>
          <w:tcPr>
            <w:tcW w:w="5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07" w:rsidRPr="00CF69A2" w:rsidRDefault="00545A07" w:rsidP="00CF69A2">
            <w:pPr>
              <w:jc w:val="both"/>
            </w:pPr>
            <w:r w:rsidRPr="00CF69A2">
              <w:lastRenderedPageBreak/>
              <w:t> </w:t>
            </w:r>
            <w:r w:rsidR="00CF69A2" w:rsidRPr="00CF69A2"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07" w:rsidRPr="005F48A2" w:rsidRDefault="00545A07" w:rsidP="007379F2">
            <w:pPr>
              <w:ind w:right="-108"/>
              <w:jc w:val="both"/>
              <w:rPr>
                <w:sz w:val="24"/>
                <w:szCs w:val="24"/>
              </w:rPr>
            </w:pPr>
            <w:r w:rsidRPr="005F48A2">
              <w:t>Коллективы л</w:t>
            </w:r>
            <w:r w:rsidRPr="005F48A2">
              <w:t>ю</w:t>
            </w:r>
            <w:r w:rsidRPr="005F48A2">
              <w:t>бительского (с</w:t>
            </w:r>
            <w:r w:rsidRPr="005F48A2">
              <w:t>а</w:t>
            </w:r>
            <w:r w:rsidRPr="005F48A2">
              <w:t>модеятельного) художественного творчества</w:t>
            </w:r>
          </w:p>
        </w:tc>
        <w:tc>
          <w:tcPr>
            <w:tcW w:w="28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07" w:rsidRPr="005F48A2" w:rsidRDefault="00545A07" w:rsidP="007379F2">
            <w:pPr>
              <w:rPr>
                <w:sz w:val="24"/>
                <w:szCs w:val="24"/>
              </w:rPr>
            </w:pPr>
            <w:r w:rsidRPr="005F48A2">
              <w:t>Форма организованной де</w:t>
            </w:r>
            <w:r w:rsidRPr="005F48A2">
              <w:t>я</w:t>
            </w:r>
            <w:r w:rsidRPr="005F48A2">
              <w:t>тельности группы людей, о</w:t>
            </w:r>
            <w:r w:rsidRPr="005F48A2">
              <w:t>с</w:t>
            </w:r>
            <w:r w:rsidRPr="005F48A2">
              <w:t>нованной на общности худ</w:t>
            </w:r>
            <w:r w:rsidRPr="005F48A2">
              <w:t>о</w:t>
            </w:r>
            <w:r w:rsidRPr="005F48A2">
              <w:t>жественных интересов, с</w:t>
            </w:r>
            <w:r w:rsidRPr="005F48A2">
              <w:t>о</w:t>
            </w:r>
            <w:r w:rsidRPr="005F48A2">
              <w:t>вместном учебно-творческом процессе по освоению теор</w:t>
            </w:r>
            <w:r w:rsidRPr="005F48A2">
              <w:t>е</w:t>
            </w:r>
            <w:r w:rsidRPr="005F48A2">
              <w:t>тических основ и исполн</w:t>
            </w:r>
            <w:r w:rsidRPr="005F48A2">
              <w:t>и</w:t>
            </w:r>
            <w:r w:rsidRPr="005F48A2">
              <w:t>тельских навыков в каком-либо виде любительского и</w:t>
            </w:r>
            <w:r w:rsidRPr="005F48A2">
              <w:t>с</w:t>
            </w:r>
            <w:r w:rsidRPr="005F48A2">
              <w:t>кусства</w:t>
            </w:r>
          </w:p>
          <w:p w:rsidR="00545A07" w:rsidRPr="005F48A2" w:rsidRDefault="00545A07" w:rsidP="007379F2">
            <w:pPr>
              <w:rPr>
                <w:sz w:val="24"/>
                <w:szCs w:val="24"/>
              </w:rPr>
            </w:pPr>
            <w:r w:rsidRPr="005F48A2">
              <w:t>(музыкальное, театральное, хореографическое, цирковое и др.). Классифицируются по жанрам (драматический, к</w:t>
            </w:r>
            <w:r w:rsidRPr="005F48A2">
              <w:t>о</w:t>
            </w:r>
            <w:r w:rsidRPr="005F48A2">
              <w:t>медийный, пародия, пант</w:t>
            </w:r>
            <w:r w:rsidRPr="005F48A2">
              <w:t>о</w:t>
            </w:r>
            <w:r w:rsidRPr="005F48A2">
              <w:t>мима и др.),</w:t>
            </w:r>
          </w:p>
          <w:p w:rsidR="00545A07" w:rsidRPr="005F48A2" w:rsidRDefault="00CF69A2" w:rsidP="007379F2">
            <w:pPr>
              <w:rPr>
                <w:sz w:val="24"/>
                <w:szCs w:val="24"/>
              </w:rPr>
            </w:pPr>
            <w:r>
              <w:t>составу исполнителей (де</w:t>
            </w:r>
            <w:r>
              <w:t>т</w:t>
            </w:r>
            <w:r>
              <w:t>ский, молодёжный, взрос</w:t>
            </w:r>
            <w:r w:rsidR="00545A07" w:rsidRPr="005F48A2">
              <w:t>лый, мужской, женский, смеша</w:t>
            </w:r>
            <w:r w:rsidR="00545A07" w:rsidRPr="005F48A2">
              <w:t>н</w:t>
            </w:r>
            <w:r w:rsidR="00545A07" w:rsidRPr="005F48A2">
              <w:t>ный и др.)</w:t>
            </w:r>
          </w:p>
        </w:tc>
        <w:tc>
          <w:tcPr>
            <w:tcW w:w="22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07" w:rsidRPr="005F48A2" w:rsidRDefault="00545A07" w:rsidP="007379F2">
            <w:pPr>
              <w:jc w:val="both"/>
              <w:rPr>
                <w:sz w:val="24"/>
                <w:szCs w:val="24"/>
              </w:rPr>
            </w:pPr>
            <w:r w:rsidRPr="005F48A2">
              <w:t>Академическое; наро</w:t>
            </w:r>
            <w:r w:rsidRPr="005F48A2">
              <w:t>д</w:t>
            </w:r>
            <w:r w:rsidRPr="005F48A2">
              <w:t>ное;</w:t>
            </w:r>
          </w:p>
          <w:p w:rsidR="00545A07" w:rsidRPr="005F48A2" w:rsidRDefault="00545A07" w:rsidP="007379F2">
            <w:pPr>
              <w:jc w:val="both"/>
              <w:rPr>
                <w:sz w:val="24"/>
                <w:szCs w:val="24"/>
              </w:rPr>
            </w:pPr>
            <w:r w:rsidRPr="005F48A2">
              <w:t>эстрадное;</w:t>
            </w:r>
          </w:p>
          <w:p w:rsidR="00545A07" w:rsidRPr="005F48A2" w:rsidRDefault="00545A07" w:rsidP="007379F2">
            <w:pPr>
              <w:jc w:val="both"/>
              <w:rPr>
                <w:sz w:val="24"/>
                <w:szCs w:val="24"/>
              </w:rPr>
            </w:pPr>
            <w:r w:rsidRPr="005F48A2">
              <w:t>другие</w:t>
            </w:r>
          </w:p>
          <w:p w:rsidR="00545A07" w:rsidRPr="005F48A2" w:rsidRDefault="00545A07" w:rsidP="007379F2">
            <w:pPr>
              <w:rPr>
                <w:sz w:val="24"/>
                <w:szCs w:val="24"/>
              </w:rPr>
            </w:pPr>
            <w:r w:rsidRPr="005F48A2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07" w:rsidRPr="005F48A2" w:rsidRDefault="00CF69A2" w:rsidP="007379F2">
            <w:pPr>
              <w:rPr>
                <w:sz w:val="24"/>
                <w:szCs w:val="24"/>
              </w:rPr>
            </w:pPr>
            <w:r>
              <w:t>Оркестры и инструме</w:t>
            </w:r>
            <w:r>
              <w:t>н</w:t>
            </w:r>
            <w:r w:rsidR="00545A07" w:rsidRPr="005F48A2">
              <w:t>тальные ансамбли (д</w:t>
            </w:r>
            <w:r w:rsidR="00545A07" w:rsidRPr="005F48A2">
              <w:t>у</w:t>
            </w:r>
            <w:r>
              <w:t>хо</w:t>
            </w:r>
            <w:r w:rsidR="00545A07" w:rsidRPr="005F48A2">
              <w:t>вые, струнных инс</w:t>
            </w:r>
            <w:r w:rsidR="00545A07" w:rsidRPr="005F48A2">
              <w:t>т</w:t>
            </w:r>
            <w:r>
              <w:t>ру</w:t>
            </w:r>
            <w:r w:rsidR="00545A07" w:rsidRPr="005F48A2">
              <w:t>ментов, народных инст</w:t>
            </w:r>
            <w:r>
              <w:t>ру</w:t>
            </w:r>
            <w:r w:rsidR="00545A07" w:rsidRPr="005F48A2">
              <w:t>ментов и др.</w:t>
            </w:r>
            <w:r>
              <w:t>); вокально-инструментальные а</w:t>
            </w:r>
            <w:r>
              <w:t>н</w:t>
            </w:r>
            <w:r w:rsidR="00545A07" w:rsidRPr="005F48A2">
              <w:t>самбли; хоры и вокал</w:t>
            </w:r>
            <w:r w:rsidR="00545A07" w:rsidRPr="005F48A2">
              <w:t>ь</w:t>
            </w:r>
            <w:r w:rsidR="00545A07" w:rsidRPr="005F48A2">
              <w:t>ные ансамбли (акад</w:t>
            </w:r>
            <w:r w:rsidR="00545A07" w:rsidRPr="005F48A2">
              <w:t>е</w:t>
            </w:r>
            <w:r w:rsidR="00545A07" w:rsidRPr="005F48A2">
              <w:t>мические, русской пе</w:t>
            </w:r>
            <w:r w:rsidR="00545A07" w:rsidRPr="005F48A2">
              <w:t>с</w:t>
            </w:r>
            <w:r w:rsidR="00545A07" w:rsidRPr="005F48A2">
              <w:t>ни, фольклорные, эс</w:t>
            </w:r>
            <w:r w:rsidR="00545A07" w:rsidRPr="005F48A2">
              <w:t>т</w:t>
            </w:r>
            <w:r w:rsidR="00545A07" w:rsidRPr="005F48A2">
              <w:t>радные и др.); хоре</w:t>
            </w:r>
            <w:r w:rsidR="00545A07" w:rsidRPr="005F48A2">
              <w:t>о</w:t>
            </w:r>
            <w:r w:rsidR="00545A07" w:rsidRPr="005F48A2">
              <w:t>графические коллект</w:t>
            </w:r>
            <w:r w:rsidR="00545A07" w:rsidRPr="005F48A2">
              <w:t>и</w:t>
            </w:r>
            <w:r w:rsidR="00545A07" w:rsidRPr="005F48A2">
              <w:t>вы (ансамбли народн</w:t>
            </w:r>
            <w:r w:rsidR="00545A07" w:rsidRPr="005F48A2">
              <w:t>о</w:t>
            </w:r>
            <w:r w:rsidR="00545A07" w:rsidRPr="005F48A2">
              <w:t>го, эстрадного, спо</w:t>
            </w:r>
            <w:r w:rsidR="00545A07" w:rsidRPr="005F48A2">
              <w:t>р</w:t>
            </w:r>
            <w:r w:rsidR="00545A07" w:rsidRPr="005F48A2">
              <w:t>тивного танца и др.);</w:t>
            </w:r>
          </w:p>
          <w:p w:rsidR="00545A07" w:rsidRPr="005F48A2" w:rsidRDefault="00545A07" w:rsidP="007379F2">
            <w:pPr>
              <w:rPr>
                <w:sz w:val="24"/>
                <w:szCs w:val="24"/>
              </w:rPr>
            </w:pPr>
            <w:r w:rsidRPr="005F48A2">
              <w:t>театральные коллект</w:t>
            </w:r>
            <w:r w:rsidRPr="005F48A2">
              <w:t>и</w:t>
            </w:r>
            <w:r w:rsidRPr="005F48A2">
              <w:t>вы (драматические, эстрадные, кукольные, агитбригады, худо</w:t>
            </w:r>
            <w:r w:rsidR="00CF69A2">
              <w:t>ж</w:t>
            </w:r>
            <w:r w:rsidR="00CF69A2">
              <w:t>е</w:t>
            </w:r>
            <w:r w:rsidR="00CF69A2">
              <w:t>ст</w:t>
            </w:r>
            <w:r w:rsidRPr="005F48A2">
              <w:t>венного слова и др.);</w:t>
            </w:r>
          </w:p>
          <w:p w:rsidR="00545A07" w:rsidRPr="00E74373" w:rsidRDefault="00545A07" w:rsidP="007379F2">
            <w:pPr>
              <w:ind w:right="-129"/>
              <w:rPr>
                <w:sz w:val="24"/>
                <w:szCs w:val="24"/>
              </w:rPr>
            </w:pPr>
            <w:r w:rsidRPr="005F48A2">
              <w:t>цирковые коллективы и др.</w:t>
            </w:r>
          </w:p>
        </w:tc>
      </w:tr>
    </w:tbl>
    <w:p w:rsidR="00CF69A2" w:rsidRPr="003774AD" w:rsidRDefault="00CF69A2" w:rsidP="00545A07">
      <w:pPr>
        <w:ind w:firstLine="709"/>
        <w:jc w:val="both"/>
        <w:rPr>
          <w:color w:val="000000"/>
          <w:sz w:val="16"/>
          <w:szCs w:val="24"/>
        </w:rPr>
      </w:pPr>
    </w:p>
    <w:p w:rsidR="00545A07" w:rsidRPr="00E74373" w:rsidRDefault="00545A07" w:rsidP="009C07FA">
      <w:pPr>
        <w:ind w:firstLine="709"/>
        <w:jc w:val="both"/>
        <w:rPr>
          <w:color w:val="000000"/>
          <w:sz w:val="24"/>
          <w:szCs w:val="24"/>
        </w:rPr>
      </w:pPr>
      <w:r w:rsidRPr="00E74373">
        <w:rPr>
          <w:color w:val="000000"/>
          <w:sz w:val="24"/>
          <w:szCs w:val="24"/>
        </w:rPr>
        <w:t xml:space="preserve">Клубные формирования создаются, реорганизуются и ликвидируются по решению руководителя </w:t>
      </w:r>
      <w:r w:rsidR="00E74373" w:rsidRPr="00E74373">
        <w:rPr>
          <w:color w:val="000000"/>
          <w:sz w:val="24"/>
          <w:szCs w:val="24"/>
        </w:rPr>
        <w:t>У</w:t>
      </w:r>
      <w:r w:rsidRPr="00E74373">
        <w:rPr>
          <w:color w:val="000000"/>
          <w:sz w:val="24"/>
          <w:szCs w:val="24"/>
        </w:rPr>
        <w:t>чреждения.</w:t>
      </w:r>
    </w:p>
    <w:p w:rsidR="00545A07" w:rsidRPr="00E74373" w:rsidRDefault="00545A07" w:rsidP="009C07FA">
      <w:pPr>
        <w:ind w:firstLine="709"/>
        <w:jc w:val="both"/>
        <w:rPr>
          <w:color w:val="000000"/>
          <w:sz w:val="24"/>
          <w:szCs w:val="24"/>
        </w:rPr>
      </w:pPr>
      <w:r w:rsidRPr="00E74373">
        <w:rPr>
          <w:color w:val="000000"/>
          <w:sz w:val="24"/>
          <w:szCs w:val="24"/>
        </w:rPr>
        <w:t>Клубные формирования осуществляют свою деятельность в соответствии с норм</w:t>
      </w:r>
      <w:r w:rsidRPr="00E74373">
        <w:rPr>
          <w:color w:val="000000"/>
          <w:sz w:val="24"/>
          <w:szCs w:val="24"/>
        </w:rPr>
        <w:t>а</w:t>
      </w:r>
      <w:r w:rsidRPr="00E74373">
        <w:rPr>
          <w:color w:val="000000"/>
          <w:sz w:val="24"/>
          <w:szCs w:val="24"/>
        </w:rPr>
        <w:t>ми действующего законодательства Российской Федерации.</w:t>
      </w:r>
    </w:p>
    <w:p w:rsidR="00E70B0D" w:rsidRPr="00E74373" w:rsidRDefault="00E70B0D" w:rsidP="009C07FA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Клубное формирование, любительское объединение в рамках своей деятельности:</w:t>
      </w:r>
    </w:p>
    <w:p w:rsidR="00E70B0D" w:rsidRPr="00E74373" w:rsidRDefault="00E70B0D" w:rsidP="009C07FA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 организует  систематические  занятия  в  формах  и видах, характерных для да</w:t>
      </w:r>
      <w:r w:rsidRPr="00E74373">
        <w:rPr>
          <w:sz w:val="24"/>
          <w:szCs w:val="24"/>
        </w:rPr>
        <w:t>н</w:t>
      </w:r>
      <w:r w:rsidRPr="00E74373">
        <w:rPr>
          <w:sz w:val="24"/>
          <w:szCs w:val="24"/>
        </w:rPr>
        <w:t>ного клубного формирования, любительского объединения (в том числе: репетиция, ле</w:t>
      </w:r>
      <w:r w:rsidRPr="00E74373">
        <w:rPr>
          <w:sz w:val="24"/>
          <w:szCs w:val="24"/>
        </w:rPr>
        <w:t>к</w:t>
      </w:r>
      <w:r w:rsidRPr="00E74373">
        <w:rPr>
          <w:sz w:val="24"/>
          <w:szCs w:val="24"/>
        </w:rPr>
        <w:t>ция, урок);</w:t>
      </w:r>
    </w:p>
    <w:p w:rsidR="00E70B0D" w:rsidRPr="00E74373" w:rsidRDefault="00E70B0D" w:rsidP="009C07FA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проводит творческие отчеты о результатах своей деятельности (в том числе: тво</w:t>
      </w:r>
      <w:r w:rsidRPr="00E74373">
        <w:rPr>
          <w:sz w:val="24"/>
          <w:szCs w:val="24"/>
        </w:rPr>
        <w:t>р</w:t>
      </w:r>
      <w:r w:rsidRPr="00E74373">
        <w:rPr>
          <w:sz w:val="24"/>
          <w:szCs w:val="24"/>
        </w:rPr>
        <w:t>ческие концерты, выставки, конкурсы, соревнования, показательные занятия, открытые уроки, творческие лаборатории, мастер - классы);</w:t>
      </w:r>
    </w:p>
    <w:p w:rsidR="00E70B0D" w:rsidRPr="00E74373" w:rsidRDefault="00E70B0D" w:rsidP="009C07FA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участвует в общих программах и акциях культурно - досугового учреждения;</w:t>
      </w:r>
    </w:p>
    <w:p w:rsidR="00E70B0D" w:rsidRPr="00E74373" w:rsidRDefault="00E70B0D" w:rsidP="009C07FA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использует другие формы творческой работы и участия в культурной и общес</w:t>
      </w:r>
      <w:r w:rsidRPr="00E74373">
        <w:rPr>
          <w:sz w:val="24"/>
          <w:szCs w:val="24"/>
        </w:rPr>
        <w:t>т</w:t>
      </w:r>
      <w:r w:rsidRPr="00E74373">
        <w:rPr>
          <w:sz w:val="24"/>
          <w:szCs w:val="24"/>
        </w:rPr>
        <w:t>венной жизни;</w:t>
      </w:r>
    </w:p>
    <w:p w:rsidR="00E70B0D" w:rsidRPr="00E74373" w:rsidRDefault="00E70B0D" w:rsidP="009C07FA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 принимает участие в муниципальных, региональных, общероссийских и межд</w:t>
      </w:r>
      <w:r w:rsidRPr="00E74373">
        <w:rPr>
          <w:sz w:val="24"/>
          <w:szCs w:val="24"/>
        </w:rPr>
        <w:t>у</w:t>
      </w:r>
      <w:r w:rsidRPr="00E74373">
        <w:rPr>
          <w:sz w:val="24"/>
          <w:szCs w:val="24"/>
        </w:rPr>
        <w:t>народных фестивалях, смотрах, конкурсах, выставках и т.п.</w:t>
      </w:r>
    </w:p>
    <w:p w:rsidR="00F34503" w:rsidRPr="00E74373" w:rsidRDefault="00BD6829" w:rsidP="009C07FA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Д</w:t>
      </w:r>
      <w:r w:rsidR="00F34503" w:rsidRPr="00E74373">
        <w:rPr>
          <w:sz w:val="24"/>
          <w:szCs w:val="24"/>
        </w:rPr>
        <w:t>еятельность клубных формирований  должна регламентироваться Положением о клубных формированиях, другим локальным актом Учреждения, в котором в обязател</w:t>
      </w:r>
      <w:r w:rsidR="00F34503" w:rsidRPr="00E74373">
        <w:rPr>
          <w:sz w:val="24"/>
          <w:szCs w:val="24"/>
        </w:rPr>
        <w:t>ь</w:t>
      </w:r>
      <w:r w:rsidR="00F34503" w:rsidRPr="00E74373">
        <w:rPr>
          <w:sz w:val="24"/>
          <w:szCs w:val="24"/>
        </w:rPr>
        <w:t>ном порядке должны быть предусмотрены требования к организации занятий (репетиций), формированию репертуара, участию в культурно-массовых мероприятиях Учреждения, наполняемости клубных формирований,  охранные нормы выступлений, другие требов</w:t>
      </w:r>
      <w:r w:rsidR="00F34503" w:rsidRPr="00E74373">
        <w:rPr>
          <w:sz w:val="24"/>
          <w:szCs w:val="24"/>
        </w:rPr>
        <w:t>а</w:t>
      </w:r>
      <w:r w:rsidR="00F34503" w:rsidRPr="00E74373">
        <w:rPr>
          <w:sz w:val="24"/>
          <w:szCs w:val="24"/>
        </w:rPr>
        <w:t>ния в соответствии  с действующим законодательством</w:t>
      </w:r>
      <w:r w:rsidR="00187045" w:rsidRPr="00E74373">
        <w:rPr>
          <w:sz w:val="24"/>
          <w:szCs w:val="24"/>
        </w:rPr>
        <w:t>.</w:t>
      </w:r>
      <w:r w:rsidR="00F34503" w:rsidRPr="00E74373">
        <w:rPr>
          <w:sz w:val="24"/>
          <w:szCs w:val="24"/>
        </w:rPr>
        <w:t xml:space="preserve">  </w:t>
      </w:r>
    </w:p>
    <w:p w:rsidR="00F34503" w:rsidRPr="00E74373" w:rsidRDefault="00F34503" w:rsidP="009C07FA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Учреждение  должно представить в свободном доступе расписание занятий (реп</w:t>
      </w:r>
      <w:r w:rsidRPr="00E74373">
        <w:rPr>
          <w:sz w:val="24"/>
          <w:szCs w:val="24"/>
        </w:rPr>
        <w:t>е</w:t>
      </w:r>
      <w:r w:rsidRPr="00E74373">
        <w:rPr>
          <w:sz w:val="24"/>
          <w:szCs w:val="24"/>
        </w:rPr>
        <w:t>тиций) клубных формирований за неделю до начала занятий. Об изменениях в расписании занятий  Учреждение   уведомляет  получателей услуги  (родителей или законных пре</w:t>
      </w:r>
      <w:r w:rsidRPr="00E74373">
        <w:rPr>
          <w:sz w:val="24"/>
          <w:szCs w:val="24"/>
        </w:rPr>
        <w:t>д</w:t>
      </w:r>
      <w:r w:rsidRPr="00E74373">
        <w:rPr>
          <w:sz w:val="24"/>
          <w:szCs w:val="24"/>
        </w:rPr>
        <w:t>ставителей) не менее чем за 5 дней  до вступления в силу этих изменений  посредством вывешивания объяв</w:t>
      </w:r>
      <w:r w:rsidR="00187045" w:rsidRPr="00E74373">
        <w:rPr>
          <w:sz w:val="24"/>
          <w:szCs w:val="24"/>
        </w:rPr>
        <w:t>ления,  иным доступным способом.</w:t>
      </w:r>
    </w:p>
    <w:p w:rsidR="00F34503" w:rsidRPr="00E74373" w:rsidRDefault="00187045" w:rsidP="009C07FA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П</w:t>
      </w:r>
      <w:r w:rsidR="00F34503" w:rsidRPr="00E74373">
        <w:rPr>
          <w:sz w:val="24"/>
          <w:szCs w:val="24"/>
        </w:rPr>
        <w:t>ри участии клубных формирований в культурно-массовых мероприятиях, пров</w:t>
      </w:r>
      <w:r w:rsidR="00F34503" w:rsidRPr="00E74373">
        <w:rPr>
          <w:sz w:val="24"/>
          <w:szCs w:val="24"/>
        </w:rPr>
        <w:t>о</w:t>
      </w:r>
      <w:r w:rsidR="00F34503" w:rsidRPr="00E74373">
        <w:rPr>
          <w:sz w:val="24"/>
          <w:szCs w:val="24"/>
        </w:rPr>
        <w:t xml:space="preserve">димых на открытых площадках (в условиях природной среды), Учреждение  обязано </w:t>
      </w:r>
      <w:r w:rsidR="00F34503" w:rsidRPr="00E74373">
        <w:rPr>
          <w:sz w:val="24"/>
          <w:szCs w:val="24"/>
        </w:rPr>
        <w:lastRenderedPageBreak/>
        <w:t>обеспечить участников транспортным средством (в том числе  для перевоза  музыкальных инструментов, кос</w:t>
      </w:r>
      <w:r w:rsidRPr="00E74373">
        <w:rPr>
          <w:sz w:val="24"/>
          <w:szCs w:val="24"/>
        </w:rPr>
        <w:t>тюмов), местом для переодевания</w:t>
      </w:r>
      <w:r w:rsidR="005F48A2">
        <w:rPr>
          <w:sz w:val="24"/>
          <w:szCs w:val="24"/>
        </w:rPr>
        <w:t>.</w:t>
      </w:r>
      <w:r w:rsidR="00F34503" w:rsidRPr="00E74373">
        <w:rPr>
          <w:sz w:val="24"/>
          <w:szCs w:val="24"/>
        </w:rPr>
        <w:t xml:space="preserve"> </w:t>
      </w:r>
    </w:p>
    <w:p w:rsidR="00F34503" w:rsidRPr="00E74373" w:rsidRDefault="00F34503" w:rsidP="009C07FA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Учреждение  не должно привлекать занимающихся без их согласия  или согласия родителей, законных представителей (в случае предоставления услуги несовершенноле</w:t>
      </w:r>
      <w:r w:rsidRPr="00E74373">
        <w:rPr>
          <w:sz w:val="24"/>
          <w:szCs w:val="24"/>
        </w:rPr>
        <w:t>т</w:t>
      </w:r>
      <w:r w:rsidRPr="00E74373">
        <w:rPr>
          <w:sz w:val="24"/>
          <w:szCs w:val="24"/>
        </w:rPr>
        <w:t>ним детям) к труду, не относящемуся к содержанию</w:t>
      </w:r>
      <w:r w:rsidR="00187045" w:rsidRPr="00E74373">
        <w:rPr>
          <w:sz w:val="24"/>
          <w:szCs w:val="24"/>
        </w:rPr>
        <w:t xml:space="preserve"> занятия в клубном формировании.</w:t>
      </w:r>
    </w:p>
    <w:p w:rsidR="00545A07" w:rsidRDefault="00545A07" w:rsidP="009C07FA">
      <w:pPr>
        <w:ind w:firstLine="709"/>
        <w:jc w:val="both"/>
        <w:rPr>
          <w:color w:val="000000"/>
          <w:sz w:val="24"/>
          <w:szCs w:val="24"/>
        </w:rPr>
      </w:pPr>
      <w:r w:rsidRPr="003774AD">
        <w:rPr>
          <w:color w:val="000000"/>
          <w:sz w:val="24"/>
          <w:szCs w:val="24"/>
        </w:rPr>
        <w:t>Нормативы наполняемости клубных формирований</w:t>
      </w:r>
      <w:r w:rsidR="00E74373" w:rsidRPr="003774AD">
        <w:rPr>
          <w:color w:val="000000"/>
          <w:sz w:val="24"/>
          <w:szCs w:val="24"/>
        </w:rPr>
        <w:t xml:space="preserve"> </w:t>
      </w:r>
      <w:r w:rsidRPr="003774AD">
        <w:rPr>
          <w:color w:val="000000"/>
          <w:sz w:val="24"/>
          <w:szCs w:val="24"/>
        </w:rPr>
        <w:t xml:space="preserve">устанавливаются </w:t>
      </w:r>
      <w:r w:rsidR="00E74373" w:rsidRPr="003774AD">
        <w:rPr>
          <w:color w:val="000000"/>
          <w:sz w:val="24"/>
          <w:szCs w:val="24"/>
        </w:rPr>
        <w:t>исходя из формата клубных формирований</w:t>
      </w:r>
      <w:r w:rsidR="00C14CDD" w:rsidRPr="003774AD">
        <w:rPr>
          <w:color w:val="000000"/>
          <w:sz w:val="24"/>
          <w:szCs w:val="24"/>
        </w:rPr>
        <w:t xml:space="preserve"> и  возрастной категории участников:</w:t>
      </w:r>
    </w:p>
    <w:p w:rsidR="00C14CDD" w:rsidRPr="003774AD" w:rsidRDefault="00C14CDD" w:rsidP="00ED02B8">
      <w:pPr>
        <w:ind w:firstLine="709"/>
        <w:jc w:val="both"/>
        <w:rPr>
          <w:color w:val="000000"/>
          <w:sz w:val="16"/>
          <w:szCs w:val="24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7290"/>
        <w:gridCol w:w="2030"/>
      </w:tblGrid>
      <w:tr w:rsidR="00104A05" w:rsidTr="003D7A23">
        <w:tc>
          <w:tcPr>
            <w:tcW w:w="7938" w:type="dxa"/>
          </w:tcPr>
          <w:p w:rsidR="00104A05" w:rsidRPr="003D7A23" w:rsidRDefault="00104A05" w:rsidP="003D7A23">
            <w:pPr>
              <w:jc w:val="center"/>
            </w:pPr>
            <w:r w:rsidRPr="003D7A23">
              <w:t>Клубные формирования</w:t>
            </w:r>
          </w:p>
        </w:tc>
        <w:tc>
          <w:tcPr>
            <w:tcW w:w="2126" w:type="dxa"/>
          </w:tcPr>
          <w:p w:rsidR="003774AD" w:rsidRDefault="00104A05" w:rsidP="003D7A23">
            <w:pPr>
              <w:jc w:val="center"/>
              <w:rPr>
                <w:lang w:val="en-US"/>
              </w:rPr>
            </w:pPr>
            <w:r w:rsidRPr="003D7A23">
              <w:t xml:space="preserve">Количество </w:t>
            </w:r>
          </w:p>
          <w:p w:rsidR="00104A05" w:rsidRPr="003D7A23" w:rsidRDefault="00104A05" w:rsidP="003D7A23">
            <w:pPr>
              <w:jc w:val="center"/>
            </w:pPr>
            <w:r w:rsidRPr="003D7A23">
              <w:t>учас</w:t>
            </w:r>
            <w:r w:rsidRPr="003D7A23">
              <w:t>т</w:t>
            </w:r>
            <w:r w:rsidRPr="003D7A23">
              <w:t>ников (чел.)</w:t>
            </w:r>
          </w:p>
        </w:tc>
      </w:tr>
      <w:tr w:rsidR="00104A05" w:rsidTr="003D7A23">
        <w:tc>
          <w:tcPr>
            <w:tcW w:w="7938" w:type="dxa"/>
          </w:tcPr>
          <w:p w:rsidR="00104A05" w:rsidRPr="003D7A23" w:rsidRDefault="00104A05" w:rsidP="00ED02B8">
            <w:pPr>
              <w:jc w:val="both"/>
            </w:pPr>
            <w:r w:rsidRPr="003D7A23">
              <w:t>Художественно-творческие (хоровые, хореографические, театральные, фолькло</w:t>
            </w:r>
            <w:r w:rsidRPr="003D7A23">
              <w:t>р</w:t>
            </w:r>
            <w:r w:rsidRPr="003D7A23">
              <w:t>ные и др.)</w:t>
            </w:r>
          </w:p>
        </w:tc>
        <w:tc>
          <w:tcPr>
            <w:tcW w:w="2126" w:type="dxa"/>
          </w:tcPr>
          <w:p w:rsidR="00104A05" w:rsidRPr="003D7A23" w:rsidRDefault="00104A05" w:rsidP="00C14CDD">
            <w:pPr>
              <w:jc w:val="both"/>
            </w:pPr>
            <w:r w:rsidRPr="003D7A23">
              <w:t xml:space="preserve">От </w:t>
            </w:r>
            <w:r w:rsidR="00C14CDD" w:rsidRPr="003D7A23">
              <w:t>3</w:t>
            </w:r>
            <w:r w:rsidRPr="003D7A23">
              <w:t xml:space="preserve"> до </w:t>
            </w:r>
            <w:r w:rsidR="00C14CDD" w:rsidRPr="003D7A23">
              <w:t>15</w:t>
            </w:r>
            <w:r w:rsidRPr="003D7A23">
              <w:t xml:space="preserve"> чел.</w:t>
            </w:r>
          </w:p>
        </w:tc>
      </w:tr>
      <w:tr w:rsidR="00104A05" w:rsidTr="003D7A23">
        <w:tc>
          <w:tcPr>
            <w:tcW w:w="7938" w:type="dxa"/>
          </w:tcPr>
          <w:p w:rsidR="00104A05" w:rsidRPr="003D7A23" w:rsidRDefault="00104A05" w:rsidP="00ED02B8">
            <w:pPr>
              <w:jc w:val="both"/>
            </w:pPr>
            <w:r w:rsidRPr="003D7A23">
              <w:t>Прикладного и технического творчества, изобразительного искусства, народных ремесел, кино-, фото-, видео- и др.</w:t>
            </w:r>
          </w:p>
        </w:tc>
        <w:tc>
          <w:tcPr>
            <w:tcW w:w="2126" w:type="dxa"/>
          </w:tcPr>
          <w:p w:rsidR="00104A05" w:rsidRPr="003D7A23" w:rsidRDefault="00104A05" w:rsidP="00C14CDD">
            <w:pPr>
              <w:jc w:val="both"/>
            </w:pPr>
            <w:r w:rsidRPr="003D7A23">
              <w:t xml:space="preserve">От </w:t>
            </w:r>
            <w:r w:rsidR="00C14CDD" w:rsidRPr="003D7A23">
              <w:t>5</w:t>
            </w:r>
            <w:r w:rsidRPr="003D7A23">
              <w:t xml:space="preserve"> </w:t>
            </w:r>
            <w:r w:rsidR="00C14CDD" w:rsidRPr="003D7A23">
              <w:t>до 10</w:t>
            </w:r>
            <w:r w:rsidRPr="003D7A23">
              <w:t xml:space="preserve"> чел.</w:t>
            </w:r>
          </w:p>
        </w:tc>
      </w:tr>
      <w:tr w:rsidR="00104A05" w:rsidTr="003D7A23">
        <w:tc>
          <w:tcPr>
            <w:tcW w:w="7938" w:type="dxa"/>
          </w:tcPr>
          <w:p w:rsidR="00104A05" w:rsidRPr="003D7A23" w:rsidRDefault="00104A05" w:rsidP="00ED02B8">
            <w:pPr>
              <w:jc w:val="both"/>
            </w:pPr>
            <w:r w:rsidRPr="003D7A23">
              <w:t>Культурно-просветительские, культурно-досуговые и др.</w:t>
            </w:r>
          </w:p>
        </w:tc>
        <w:tc>
          <w:tcPr>
            <w:tcW w:w="2126" w:type="dxa"/>
          </w:tcPr>
          <w:p w:rsidR="00104A05" w:rsidRPr="003D7A23" w:rsidRDefault="00104A05" w:rsidP="00C14CDD">
            <w:pPr>
              <w:jc w:val="both"/>
            </w:pPr>
            <w:r w:rsidRPr="003D7A23">
              <w:t xml:space="preserve">От </w:t>
            </w:r>
            <w:r w:rsidR="00C14CDD" w:rsidRPr="003D7A23">
              <w:t>10</w:t>
            </w:r>
            <w:r w:rsidRPr="003D7A23">
              <w:t xml:space="preserve"> до </w:t>
            </w:r>
            <w:r w:rsidR="00C14CDD" w:rsidRPr="003D7A23">
              <w:t>40 чел</w:t>
            </w:r>
            <w:r w:rsidR="00842D95" w:rsidRPr="003D7A23">
              <w:t>.</w:t>
            </w:r>
          </w:p>
        </w:tc>
      </w:tr>
    </w:tbl>
    <w:p w:rsidR="00104A05" w:rsidRPr="003774AD" w:rsidRDefault="00104A05" w:rsidP="00ED02B8">
      <w:pPr>
        <w:ind w:firstLine="709"/>
        <w:jc w:val="both"/>
        <w:rPr>
          <w:sz w:val="16"/>
          <w:szCs w:val="24"/>
        </w:rPr>
      </w:pPr>
    </w:p>
    <w:p w:rsidR="00E70B0D" w:rsidRPr="00E74373" w:rsidRDefault="00E70B0D" w:rsidP="00187045">
      <w:pPr>
        <w:ind w:right="-1"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Занятия во всех  коллективах любительского творчества проводятся систематич</w:t>
      </w:r>
      <w:r w:rsidRPr="00E74373">
        <w:rPr>
          <w:sz w:val="24"/>
          <w:szCs w:val="24"/>
        </w:rPr>
        <w:t>е</w:t>
      </w:r>
      <w:r w:rsidRPr="00E74373">
        <w:rPr>
          <w:sz w:val="24"/>
          <w:szCs w:val="24"/>
        </w:rPr>
        <w:t>ски не реже двух раз в неделю. Руководители могут собирать свои коллективы на репет</w:t>
      </w:r>
      <w:r w:rsidRPr="00E74373">
        <w:rPr>
          <w:sz w:val="24"/>
          <w:szCs w:val="24"/>
        </w:rPr>
        <w:t>и</w:t>
      </w:r>
      <w:r w:rsidRPr="00E74373">
        <w:rPr>
          <w:sz w:val="24"/>
          <w:szCs w:val="24"/>
        </w:rPr>
        <w:t>ции чаще, например, в период подготовки к концерту, фестивалю, конкурсу, смотру и другим подобным мероприятиям.</w:t>
      </w:r>
    </w:p>
    <w:p w:rsidR="00187045" w:rsidRPr="00E74373" w:rsidRDefault="00187045" w:rsidP="00187045">
      <w:pPr>
        <w:ind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Сотрудники Учреждения обязаны проявлять к Потребителям максимальную ве</w:t>
      </w:r>
      <w:r w:rsidRPr="00E74373">
        <w:rPr>
          <w:sz w:val="24"/>
          <w:szCs w:val="24"/>
        </w:rPr>
        <w:t>ж</w:t>
      </w:r>
      <w:r w:rsidRPr="00E74373">
        <w:rPr>
          <w:sz w:val="24"/>
          <w:szCs w:val="24"/>
        </w:rPr>
        <w:t>ливость, внимание, терпение, в пределах своей компетенции отвечать на вопросы посет</w:t>
      </w:r>
      <w:r w:rsidRPr="00E74373">
        <w:rPr>
          <w:sz w:val="24"/>
          <w:szCs w:val="24"/>
        </w:rPr>
        <w:t>и</w:t>
      </w:r>
      <w:r w:rsidRPr="00E74373">
        <w:rPr>
          <w:sz w:val="24"/>
          <w:szCs w:val="24"/>
        </w:rPr>
        <w:t>телей либо указать сотрудников Учреждения, которые могли бы компетентно ответить.</w:t>
      </w:r>
    </w:p>
    <w:p w:rsidR="00187045" w:rsidRPr="00E74373" w:rsidRDefault="00187045" w:rsidP="00187045">
      <w:pPr>
        <w:ind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В Учреждении должна быть медицинская аптечка для оказания доврачебной п</w:t>
      </w:r>
      <w:r w:rsidRPr="00E74373">
        <w:rPr>
          <w:sz w:val="24"/>
          <w:szCs w:val="24"/>
        </w:rPr>
        <w:t>о</w:t>
      </w:r>
      <w:r w:rsidRPr="00E74373">
        <w:rPr>
          <w:sz w:val="24"/>
          <w:szCs w:val="24"/>
        </w:rPr>
        <w:t>мощи Потребителю.</w:t>
      </w:r>
    </w:p>
    <w:p w:rsidR="00E74373" w:rsidRDefault="00E74373" w:rsidP="00E74373">
      <w:pPr>
        <w:ind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17.2.2. Проведение культурно массовых мероприятий.</w:t>
      </w:r>
    </w:p>
    <w:p w:rsidR="00E474C2" w:rsidRPr="00E474C2" w:rsidRDefault="00E74373" w:rsidP="00E474C2">
      <w:pPr>
        <w:ind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Учреждение</w:t>
      </w:r>
      <w:r w:rsidR="00E474C2" w:rsidRPr="00E474C2">
        <w:rPr>
          <w:sz w:val="24"/>
          <w:szCs w:val="24"/>
        </w:rPr>
        <w:t xml:space="preserve"> </w:t>
      </w:r>
      <w:r w:rsidRPr="00E74373">
        <w:rPr>
          <w:sz w:val="24"/>
          <w:szCs w:val="24"/>
        </w:rPr>
        <w:t xml:space="preserve">должно информировать </w:t>
      </w:r>
      <w:r w:rsidR="00E474C2" w:rsidRPr="00E474C2">
        <w:rPr>
          <w:sz w:val="24"/>
          <w:szCs w:val="24"/>
        </w:rPr>
        <w:t>Потребителей</w:t>
      </w:r>
      <w:r w:rsidRPr="00E74373">
        <w:rPr>
          <w:sz w:val="24"/>
          <w:szCs w:val="24"/>
        </w:rPr>
        <w:t xml:space="preserve"> о предстоящем культурно-досуговом мероприятии через афиши, публикации в СМИ, с указанием места проведения мероприятия, времени начала мероприятия и контактного телефона для справок не менее чем за 5 дней до проведения мероприятия.</w:t>
      </w:r>
    </w:p>
    <w:p w:rsidR="00E474C2" w:rsidRPr="00E474C2" w:rsidRDefault="00E74373" w:rsidP="00E474C2">
      <w:pPr>
        <w:ind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В зимнее время подходы к зданию, в котором проводится мероприятие, должны быть очищены от снега и льда.</w:t>
      </w:r>
    </w:p>
    <w:p w:rsidR="00E474C2" w:rsidRPr="00E474C2" w:rsidRDefault="00E74373" w:rsidP="00E474C2">
      <w:pPr>
        <w:ind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Во время проведения культурно-досугового мероприятия в помещениях, в которых проводится данное мероприятие, должен поддерживаться температурный режим – не м</w:t>
      </w:r>
      <w:r w:rsidRPr="00E74373">
        <w:rPr>
          <w:sz w:val="24"/>
          <w:szCs w:val="24"/>
        </w:rPr>
        <w:t>е</w:t>
      </w:r>
      <w:r w:rsidRPr="00E74373">
        <w:rPr>
          <w:sz w:val="24"/>
          <w:szCs w:val="24"/>
        </w:rPr>
        <w:t>нее +17 градусов и не более +25 градусов по шкале Цельсия.</w:t>
      </w:r>
    </w:p>
    <w:p w:rsidR="00E474C2" w:rsidRPr="00E474C2" w:rsidRDefault="00E74373" w:rsidP="00E474C2">
      <w:pPr>
        <w:ind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Персонал </w:t>
      </w:r>
      <w:r w:rsidR="00E474C2" w:rsidRPr="00E474C2">
        <w:rPr>
          <w:sz w:val="24"/>
          <w:szCs w:val="24"/>
        </w:rPr>
        <w:t>У</w:t>
      </w:r>
      <w:r w:rsidRPr="00E74373">
        <w:rPr>
          <w:sz w:val="24"/>
          <w:szCs w:val="24"/>
        </w:rPr>
        <w:t>чреждения, оказывающего услугу (в том числе технический), обязан отвечать на все вопросы посетителей культурно-досуговых мероприятий по существу, л</w:t>
      </w:r>
      <w:r w:rsidRPr="00E74373">
        <w:rPr>
          <w:sz w:val="24"/>
          <w:szCs w:val="24"/>
        </w:rPr>
        <w:t>и</w:t>
      </w:r>
      <w:r w:rsidRPr="00E74373">
        <w:rPr>
          <w:sz w:val="24"/>
          <w:szCs w:val="24"/>
        </w:rPr>
        <w:t>бо обязан указать на тех сотрудников, которые бы могли помочь обратившемуся в его в</w:t>
      </w:r>
      <w:r w:rsidRPr="00E74373">
        <w:rPr>
          <w:sz w:val="24"/>
          <w:szCs w:val="24"/>
        </w:rPr>
        <w:t>о</w:t>
      </w:r>
      <w:r w:rsidRPr="00E74373">
        <w:rPr>
          <w:sz w:val="24"/>
          <w:szCs w:val="24"/>
        </w:rPr>
        <w:t>просе (проблеме).</w:t>
      </w:r>
    </w:p>
    <w:p w:rsidR="00E74373" w:rsidRPr="00E474C2" w:rsidRDefault="00E74373" w:rsidP="00187045">
      <w:pPr>
        <w:ind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В помещении, в котором проводится культурно-досуговое мероприятие, должно быть запрещено курение и распитие спиртных напитков, о чем посетители информирую</w:t>
      </w:r>
      <w:r w:rsidRPr="00E74373">
        <w:rPr>
          <w:sz w:val="24"/>
          <w:szCs w:val="24"/>
        </w:rPr>
        <w:t>т</w:t>
      </w:r>
      <w:r w:rsidRPr="00E74373">
        <w:rPr>
          <w:sz w:val="24"/>
          <w:szCs w:val="24"/>
        </w:rPr>
        <w:t xml:space="preserve">ся через специальные стенды, аншлаги, в доступных для обзора местах. </w:t>
      </w:r>
    </w:p>
    <w:p w:rsidR="00187045" w:rsidRPr="00E74373" w:rsidRDefault="00187045" w:rsidP="00187045">
      <w:pPr>
        <w:ind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Учреждение обязано обеспечить общественный порядок во время проведения культурно-массового мероприятия с помощью наряда полиции, поста охраны либо с пр</w:t>
      </w:r>
      <w:r w:rsidRPr="00E74373">
        <w:rPr>
          <w:sz w:val="24"/>
          <w:szCs w:val="24"/>
        </w:rPr>
        <w:t>и</w:t>
      </w:r>
      <w:r w:rsidRPr="00E74373">
        <w:rPr>
          <w:sz w:val="24"/>
          <w:szCs w:val="24"/>
        </w:rPr>
        <w:t>менением кнопки тревожной сигнализации для вызова сотрудников охранного предпр</w:t>
      </w:r>
      <w:r w:rsidRPr="00E74373">
        <w:rPr>
          <w:sz w:val="24"/>
          <w:szCs w:val="24"/>
        </w:rPr>
        <w:t>и</w:t>
      </w:r>
      <w:r w:rsidRPr="00E74373">
        <w:rPr>
          <w:sz w:val="24"/>
          <w:szCs w:val="24"/>
        </w:rPr>
        <w:t xml:space="preserve">ятия. </w:t>
      </w:r>
    </w:p>
    <w:p w:rsidR="00187045" w:rsidRPr="00E74373" w:rsidRDefault="00187045" w:rsidP="00187045">
      <w:pPr>
        <w:ind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Во время выполнения Работы  Учреждение должно   обеспечить дежурство сотру</w:t>
      </w:r>
      <w:r w:rsidRPr="00E74373">
        <w:rPr>
          <w:sz w:val="24"/>
          <w:szCs w:val="24"/>
        </w:rPr>
        <w:t>д</w:t>
      </w:r>
      <w:r w:rsidRPr="00E74373">
        <w:rPr>
          <w:sz w:val="24"/>
          <w:szCs w:val="24"/>
        </w:rPr>
        <w:t>ников Учреждения в целях соблюдения пожарной безопасности и своевременного опов</w:t>
      </w:r>
      <w:r w:rsidRPr="00E74373">
        <w:rPr>
          <w:sz w:val="24"/>
          <w:szCs w:val="24"/>
        </w:rPr>
        <w:t>е</w:t>
      </w:r>
      <w:r w:rsidRPr="00E74373">
        <w:rPr>
          <w:sz w:val="24"/>
          <w:szCs w:val="24"/>
        </w:rPr>
        <w:t>щения о пожаре.</w:t>
      </w:r>
    </w:p>
    <w:p w:rsidR="00187045" w:rsidRPr="00E74373" w:rsidRDefault="00187045" w:rsidP="00187045">
      <w:pPr>
        <w:ind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При возникновении пожара сотрудники Учреждения   должны  в первую очередь обеспечить эвакуацию детей, людей пожилого возраста.</w:t>
      </w:r>
    </w:p>
    <w:p w:rsidR="00187045" w:rsidRPr="00E74373" w:rsidRDefault="00187045" w:rsidP="00187045">
      <w:pPr>
        <w:ind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При проведении культурно-массового мероприятия на открытых площадках (в у</w:t>
      </w:r>
      <w:r w:rsidRPr="00E74373">
        <w:rPr>
          <w:sz w:val="24"/>
          <w:szCs w:val="24"/>
        </w:rPr>
        <w:t>с</w:t>
      </w:r>
      <w:r w:rsidRPr="00E74373">
        <w:rPr>
          <w:sz w:val="24"/>
          <w:szCs w:val="24"/>
        </w:rPr>
        <w:t>ловиях природной среды)  в случае превышения планируемого количества Потребителей 500 человек Учреждением  должны быть обеспечены дежурство бригады скорой мед</w:t>
      </w:r>
      <w:r w:rsidRPr="00E74373">
        <w:rPr>
          <w:sz w:val="24"/>
          <w:szCs w:val="24"/>
        </w:rPr>
        <w:t>и</w:t>
      </w:r>
      <w:r w:rsidRPr="00E74373">
        <w:rPr>
          <w:sz w:val="24"/>
          <w:szCs w:val="24"/>
        </w:rPr>
        <w:t xml:space="preserve">цинской помощи, наряда полиции для охраны общественного порядка. </w:t>
      </w:r>
    </w:p>
    <w:p w:rsidR="00E70B0D" w:rsidRPr="00E74373" w:rsidRDefault="00E70B0D" w:rsidP="00F34503">
      <w:pPr>
        <w:ind w:firstLine="708"/>
        <w:jc w:val="both"/>
        <w:rPr>
          <w:sz w:val="24"/>
          <w:szCs w:val="24"/>
        </w:rPr>
      </w:pPr>
    </w:p>
    <w:p w:rsidR="005413E4" w:rsidRPr="00E74373" w:rsidRDefault="005413E4" w:rsidP="00F34503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lastRenderedPageBreak/>
        <w:t>18. Требования к результату выполнения Работы.</w:t>
      </w:r>
    </w:p>
    <w:p w:rsidR="00FB3D10" w:rsidRPr="00E74373" w:rsidRDefault="005413E4" w:rsidP="005413E4">
      <w:pPr>
        <w:tabs>
          <w:tab w:val="left" w:pos="10205"/>
        </w:tabs>
        <w:ind w:right="-1"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Результат выполнения Работы</w:t>
      </w:r>
      <w:r w:rsidR="00FB3D10" w:rsidRPr="00E74373">
        <w:rPr>
          <w:sz w:val="24"/>
          <w:szCs w:val="24"/>
        </w:rPr>
        <w:t>:</w:t>
      </w:r>
    </w:p>
    <w:p w:rsidR="00FB3D10" w:rsidRPr="00E74373" w:rsidRDefault="005413E4" w:rsidP="005413E4">
      <w:pPr>
        <w:tabs>
          <w:tab w:val="left" w:pos="10205"/>
        </w:tabs>
        <w:ind w:right="-1"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 - повышени</w:t>
      </w:r>
      <w:r w:rsidR="00FB3D10" w:rsidRPr="00E74373">
        <w:rPr>
          <w:sz w:val="24"/>
          <w:szCs w:val="24"/>
        </w:rPr>
        <w:t>е культурного уровня населения;</w:t>
      </w:r>
    </w:p>
    <w:p w:rsidR="00FB3D10" w:rsidRPr="00E74373" w:rsidRDefault="00FB3D10" w:rsidP="005413E4">
      <w:pPr>
        <w:tabs>
          <w:tab w:val="left" w:pos="10205"/>
        </w:tabs>
        <w:ind w:right="-1"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- </w:t>
      </w:r>
      <w:r w:rsidR="005413E4" w:rsidRPr="00E74373">
        <w:rPr>
          <w:sz w:val="24"/>
          <w:szCs w:val="24"/>
        </w:rPr>
        <w:t>развитие духовного и твор</w:t>
      </w:r>
      <w:r w:rsidRPr="00E74373">
        <w:rPr>
          <w:sz w:val="24"/>
          <w:szCs w:val="24"/>
        </w:rPr>
        <w:t>ческого потенциала Потребителей;</w:t>
      </w:r>
    </w:p>
    <w:p w:rsidR="005413E4" w:rsidRPr="00E74373" w:rsidRDefault="00FB3D10" w:rsidP="005413E4">
      <w:pPr>
        <w:tabs>
          <w:tab w:val="left" w:pos="10205"/>
        </w:tabs>
        <w:ind w:right="-1"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</w:t>
      </w:r>
      <w:r w:rsidR="005413E4" w:rsidRPr="00E74373">
        <w:rPr>
          <w:sz w:val="24"/>
          <w:szCs w:val="24"/>
        </w:rPr>
        <w:t xml:space="preserve"> воспитание подрастающего поколения на идеалах добра и созидания</w:t>
      </w:r>
      <w:r w:rsidRPr="00E74373">
        <w:rPr>
          <w:sz w:val="24"/>
          <w:szCs w:val="24"/>
        </w:rPr>
        <w:t>;</w:t>
      </w:r>
    </w:p>
    <w:p w:rsidR="00FB3D10" w:rsidRPr="00E74373" w:rsidRDefault="00FB3D10" w:rsidP="00FB3D10">
      <w:pPr>
        <w:tabs>
          <w:tab w:val="left" w:pos="10205"/>
        </w:tabs>
        <w:ind w:right="-1"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- </w:t>
      </w:r>
      <w:r w:rsidRPr="00FB3D10">
        <w:rPr>
          <w:sz w:val="24"/>
          <w:szCs w:val="24"/>
        </w:rPr>
        <w:t>повышени</w:t>
      </w:r>
      <w:r w:rsidRPr="00E74373">
        <w:rPr>
          <w:sz w:val="24"/>
          <w:szCs w:val="24"/>
        </w:rPr>
        <w:t>е</w:t>
      </w:r>
      <w:r w:rsidRPr="00FB3D10">
        <w:rPr>
          <w:sz w:val="24"/>
          <w:szCs w:val="24"/>
        </w:rPr>
        <w:t xml:space="preserve"> </w:t>
      </w:r>
      <w:r w:rsidRPr="00E74373">
        <w:rPr>
          <w:sz w:val="24"/>
          <w:szCs w:val="24"/>
        </w:rPr>
        <w:t>творческой активности населения;</w:t>
      </w:r>
    </w:p>
    <w:p w:rsidR="00FB3D10" w:rsidRPr="00E74373" w:rsidRDefault="00FB3D10" w:rsidP="00FB3D10">
      <w:pPr>
        <w:tabs>
          <w:tab w:val="left" w:pos="10205"/>
        </w:tabs>
        <w:ind w:right="-1"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</w:t>
      </w:r>
      <w:r w:rsidRPr="00FB3D10">
        <w:rPr>
          <w:sz w:val="24"/>
          <w:szCs w:val="24"/>
        </w:rPr>
        <w:t xml:space="preserve"> всесторонне</w:t>
      </w:r>
      <w:r w:rsidRPr="00E74373">
        <w:rPr>
          <w:sz w:val="24"/>
          <w:szCs w:val="24"/>
        </w:rPr>
        <w:t>е</w:t>
      </w:r>
      <w:r w:rsidRPr="00FB3D10">
        <w:rPr>
          <w:sz w:val="24"/>
          <w:szCs w:val="24"/>
        </w:rPr>
        <w:t xml:space="preserve"> развити</w:t>
      </w:r>
      <w:r w:rsidRPr="00E74373">
        <w:rPr>
          <w:sz w:val="24"/>
          <w:szCs w:val="24"/>
        </w:rPr>
        <w:t>е</w:t>
      </w:r>
      <w:r w:rsidRPr="00FB3D10">
        <w:rPr>
          <w:sz w:val="24"/>
          <w:szCs w:val="24"/>
        </w:rPr>
        <w:t xml:space="preserve"> детей и подростков;</w:t>
      </w:r>
    </w:p>
    <w:p w:rsidR="00FB3D10" w:rsidRPr="00E74373" w:rsidRDefault="00FB3D10" w:rsidP="00FB3D10">
      <w:pPr>
        <w:tabs>
          <w:tab w:val="left" w:pos="10205"/>
        </w:tabs>
        <w:ind w:right="-1"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- </w:t>
      </w:r>
      <w:r w:rsidRPr="00FB3D10">
        <w:rPr>
          <w:sz w:val="24"/>
          <w:szCs w:val="24"/>
        </w:rPr>
        <w:t>мобилизаци</w:t>
      </w:r>
      <w:r w:rsidRPr="00E74373">
        <w:rPr>
          <w:sz w:val="24"/>
          <w:szCs w:val="24"/>
        </w:rPr>
        <w:t>я</w:t>
      </w:r>
      <w:r w:rsidRPr="00FB3D10">
        <w:rPr>
          <w:sz w:val="24"/>
          <w:szCs w:val="24"/>
        </w:rPr>
        <w:t xml:space="preserve"> духовных, личностных, интеллектуальных ресурсов для преодол</w:t>
      </w:r>
      <w:r w:rsidRPr="00FB3D10">
        <w:rPr>
          <w:sz w:val="24"/>
          <w:szCs w:val="24"/>
        </w:rPr>
        <w:t>е</w:t>
      </w:r>
      <w:r w:rsidRPr="00FB3D10">
        <w:rPr>
          <w:sz w:val="24"/>
          <w:szCs w:val="24"/>
        </w:rPr>
        <w:t>ния жизненных трудностей и стрессовых ситуаций;</w:t>
      </w:r>
    </w:p>
    <w:p w:rsidR="00FB3D10" w:rsidRPr="00FB3D10" w:rsidRDefault="00FB3D10" w:rsidP="00FB3D10">
      <w:pPr>
        <w:tabs>
          <w:tab w:val="left" w:pos="10205"/>
        </w:tabs>
        <w:ind w:right="-1"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- </w:t>
      </w:r>
      <w:r w:rsidRPr="00FB3D10">
        <w:rPr>
          <w:sz w:val="24"/>
          <w:szCs w:val="24"/>
        </w:rPr>
        <w:t>формировани</w:t>
      </w:r>
      <w:r w:rsidRPr="00E74373">
        <w:rPr>
          <w:sz w:val="24"/>
          <w:szCs w:val="24"/>
        </w:rPr>
        <w:t>е</w:t>
      </w:r>
      <w:r w:rsidRPr="00FB3D10">
        <w:rPr>
          <w:sz w:val="24"/>
          <w:szCs w:val="24"/>
        </w:rPr>
        <w:t xml:space="preserve"> позитивного настроения у </w:t>
      </w:r>
      <w:r w:rsidRPr="00E74373">
        <w:rPr>
          <w:sz w:val="24"/>
          <w:szCs w:val="24"/>
        </w:rPr>
        <w:t>Потребителей</w:t>
      </w:r>
      <w:r w:rsidRPr="00FB3D10">
        <w:rPr>
          <w:sz w:val="24"/>
          <w:szCs w:val="24"/>
        </w:rPr>
        <w:t>.</w:t>
      </w:r>
    </w:p>
    <w:p w:rsidR="005413E4" w:rsidRPr="00E74373" w:rsidRDefault="005413E4" w:rsidP="00F34503">
      <w:pPr>
        <w:ind w:firstLine="709"/>
        <w:jc w:val="both"/>
        <w:rPr>
          <w:sz w:val="24"/>
          <w:szCs w:val="24"/>
        </w:rPr>
      </w:pPr>
    </w:p>
    <w:p w:rsidR="005413E4" w:rsidRPr="00E74373" w:rsidRDefault="005413E4" w:rsidP="00F34503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19. Оценка качества выполнения Работы.</w:t>
      </w:r>
    </w:p>
    <w:p w:rsidR="005413E4" w:rsidRPr="00EC21BF" w:rsidRDefault="005413E4" w:rsidP="005413E4">
      <w:pPr>
        <w:ind w:firstLine="709"/>
        <w:jc w:val="both"/>
        <w:rPr>
          <w:sz w:val="24"/>
          <w:szCs w:val="24"/>
        </w:rPr>
      </w:pPr>
      <w:r w:rsidRPr="00EC21BF">
        <w:rPr>
          <w:sz w:val="24"/>
          <w:szCs w:val="24"/>
        </w:rPr>
        <w:t>Качественное выполнение Работы Учреждением должно обеспечивать удовлетв</w:t>
      </w:r>
      <w:r w:rsidRPr="00EC21BF">
        <w:rPr>
          <w:sz w:val="24"/>
          <w:szCs w:val="24"/>
        </w:rPr>
        <w:t>о</w:t>
      </w:r>
      <w:r w:rsidRPr="00EC21BF">
        <w:rPr>
          <w:sz w:val="24"/>
          <w:szCs w:val="24"/>
        </w:rPr>
        <w:t>рение духовных, интеллектуальных потребностей,  расширение общего и культурного уровня, сферы общения населения, содействие в  развитии творческих начал у населения, повышению творческой активности населения, всестороннему развитию детей и подрос</w:t>
      </w:r>
      <w:r w:rsidRPr="00EC21BF">
        <w:rPr>
          <w:sz w:val="24"/>
          <w:szCs w:val="24"/>
        </w:rPr>
        <w:t>т</w:t>
      </w:r>
      <w:r w:rsidRPr="00EC21BF">
        <w:rPr>
          <w:sz w:val="24"/>
          <w:szCs w:val="24"/>
        </w:rPr>
        <w:t xml:space="preserve">ков, нравственному, эстетическому, патриотическому воспитанию граждан. </w:t>
      </w:r>
    </w:p>
    <w:p w:rsidR="005413E4" w:rsidRPr="00EC21BF" w:rsidRDefault="005413E4" w:rsidP="005413E4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EC21BF">
        <w:rPr>
          <w:sz w:val="24"/>
          <w:szCs w:val="24"/>
        </w:rPr>
        <w:t>Система индикаторов качества выполнения</w:t>
      </w:r>
      <w:r w:rsidR="00E74373" w:rsidRPr="00EC21BF">
        <w:rPr>
          <w:sz w:val="24"/>
          <w:szCs w:val="24"/>
        </w:rPr>
        <w:t xml:space="preserve"> Работы представлена в таблице 5</w:t>
      </w:r>
      <w:r w:rsidRPr="00EC21BF">
        <w:rPr>
          <w:sz w:val="24"/>
          <w:szCs w:val="24"/>
        </w:rPr>
        <w:t>.</w:t>
      </w:r>
    </w:p>
    <w:p w:rsidR="005413E4" w:rsidRPr="00EC21BF" w:rsidRDefault="005413E4" w:rsidP="005413E4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EC21BF">
        <w:rPr>
          <w:sz w:val="24"/>
          <w:szCs w:val="24"/>
        </w:rPr>
        <w:tab/>
      </w:r>
      <w:r w:rsidRPr="00EC21BF">
        <w:rPr>
          <w:sz w:val="24"/>
          <w:szCs w:val="24"/>
        </w:rPr>
        <w:tab/>
      </w:r>
      <w:r w:rsidRPr="00EC21BF">
        <w:rPr>
          <w:sz w:val="24"/>
          <w:szCs w:val="24"/>
        </w:rPr>
        <w:tab/>
      </w:r>
      <w:r w:rsidRPr="00EC21BF">
        <w:rPr>
          <w:sz w:val="24"/>
          <w:szCs w:val="24"/>
        </w:rPr>
        <w:tab/>
      </w:r>
      <w:r w:rsidRPr="00EC21BF">
        <w:rPr>
          <w:sz w:val="24"/>
          <w:szCs w:val="24"/>
        </w:rPr>
        <w:tab/>
      </w:r>
      <w:r w:rsidRPr="00EC21BF">
        <w:rPr>
          <w:sz w:val="24"/>
          <w:szCs w:val="24"/>
        </w:rPr>
        <w:tab/>
      </w:r>
      <w:r w:rsidRPr="00EC21BF">
        <w:rPr>
          <w:sz w:val="24"/>
          <w:szCs w:val="24"/>
        </w:rPr>
        <w:tab/>
      </w:r>
      <w:r w:rsidRPr="00EC21BF">
        <w:rPr>
          <w:sz w:val="24"/>
          <w:szCs w:val="24"/>
        </w:rPr>
        <w:tab/>
      </w:r>
      <w:r w:rsidRPr="00EC21BF">
        <w:rPr>
          <w:sz w:val="24"/>
          <w:szCs w:val="24"/>
        </w:rPr>
        <w:tab/>
        <w:t xml:space="preserve">                             </w:t>
      </w:r>
    </w:p>
    <w:p w:rsidR="005413E4" w:rsidRDefault="005413E4" w:rsidP="005413E4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  <w:lang w:val="en-US"/>
        </w:rPr>
      </w:pPr>
      <w:r w:rsidRPr="00EC21BF">
        <w:rPr>
          <w:sz w:val="24"/>
          <w:szCs w:val="24"/>
        </w:rPr>
        <w:t xml:space="preserve"> </w:t>
      </w:r>
      <w:r w:rsidRPr="00EC21BF">
        <w:rPr>
          <w:sz w:val="24"/>
          <w:szCs w:val="24"/>
        </w:rPr>
        <w:tab/>
      </w:r>
      <w:r w:rsidRPr="00EC21BF">
        <w:rPr>
          <w:sz w:val="24"/>
          <w:szCs w:val="24"/>
        </w:rPr>
        <w:tab/>
      </w:r>
      <w:r w:rsidRPr="00EC21BF">
        <w:rPr>
          <w:sz w:val="24"/>
          <w:szCs w:val="24"/>
        </w:rPr>
        <w:tab/>
      </w:r>
      <w:r w:rsidRPr="00EC21BF">
        <w:rPr>
          <w:sz w:val="24"/>
          <w:szCs w:val="24"/>
        </w:rPr>
        <w:tab/>
      </w:r>
      <w:r w:rsidRPr="00EC21BF">
        <w:rPr>
          <w:sz w:val="24"/>
          <w:szCs w:val="24"/>
        </w:rPr>
        <w:tab/>
      </w:r>
      <w:r w:rsidRPr="00EC21BF">
        <w:rPr>
          <w:sz w:val="24"/>
          <w:szCs w:val="24"/>
        </w:rPr>
        <w:tab/>
      </w:r>
      <w:r w:rsidRPr="00EC21BF">
        <w:rPr>
          <w:sz w:val="24"/>
          <w:szCs w:val="24"/>
        </w:rPr>
        <w:tab/>
      </w:r>
      <w:r w:rsidRPr="00EC21BF">
        <w:rPr>
          <w:sz w:val="24"/>
          <w:szCs w:val="24"/>
        </w:rPr>
        <w:tab/>
      </w:r>
      <w:r w:rsidRPr="00EC21BF">
        <w:rPr>
          <w:sz w:val="24"/>
          <w:szCs w:val="24"/>
        </w:rPr>
        <w:tab/>
      </w:r>
      <w:r w:rsidRPr="00EC21BF">
        <w:rPr>
          <w:sz w:val="24"/>
          <w:szCs w:val="24"/>
        </w:rPr>
        <w:tab/>
      </w:r>
      <w:r w:rsidRPr="00EC21BF">
        <w:rPr>
          <w:sz w:val="24"/>
          <w:szCs w:val="24"/>
        </w:rPr>
        <w:tab/>
        <w:t xml:space="preserve">        Таблица </w:t>
      </w:r>
      <w:r w:rsidR="00E74373" w:rsidRPr="00EC21BF">
        <w:rPr>
          <w:sz w:val="24"/>
          <w:szCs w:val="24"/>
        </w:rPr>
        <w:t>5</w:t>
      </w:r>
    </w:p>
    <w:p w:rsidR="003774AD" w:rsidRPr="003774AD" w:rsidRDefault="003774AD" w:rsidP="005413E4">
      <w:pPr>
        <w:autoSpaceDE w:val="0"/>
        <w:autoSpaceDN w:val="0"/>
        <w:adjustRightInd w:val="0"/>
        <w:ind w:firstLine="540"/>
        <w:jc w:val="both"/>
        <w:outlineLvl w:val="2"/>
        <w:rPr>
          <w:sz w:val="16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"/>
        <w:gridCol w:w="3180"/>
        <w:gridCol w:w="1949"/>
        <w:gridCol w:w="3947"/>
      </w:tblGrid>
      <w:tr w:rsidR="005413E4" w:rsidRPr="00CC7872" w:rsidTr="003774AD">
        <w:tc>
          <w:tcPr>
            <w:tcW w:w="563" w:type="dxa"/>
          </w:tcPr>
          <w:p w:rsidR="005413E4" w:rsidRPr="00EC21BF" w:rsidRDefault="005413E4" w:rsidP="005413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C21BF">
              <w:rPr>
                <w:sz w:val="24"/>
                <w:szCs w:val="24"/>
              </w:rPr>
              <w:t>№ п\п</w:t>
            </w:r>
          </w:p>
        </w:tc>
        <w:tc>
          <w:tcPr>
            <w:tcW w:w="3180" w:type="dxa"/>
          </w:tcPr>
          <w:p w:rsidR="005413E4" w:rsidRPr="00EC21BF" w:rsidRDefault="005413E4" w:rsidP="005413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C21BF">
              <w:rPr>
                <w:sz w:val="24"/>
                <w:szCs w:val="24"/>
              </w:rPr>
              <w:t>Индикаторы качества пр</w:t>
            </w:r>
            <w:r w:rsidRPr="00EC21BF">
              <w:rPr>
                <w:sz w:val="24"/>
                <w:szCs w:val="24"/>
              </w:rPr>
              <w:t>е</w:t>
            </w:r>
            <w:r w:rsidRPr="00EC21BF">
              <w:rPr>
                <w:sz w:val="24"/>
                <w:szCs w:val="24"/>
              </w:rPr>
              <w:t>доставления услуги</w:t>
            </w:r>
          </w:p>
        </w:tc>
        <w:tc>
          <w:tcPr>
            <w:tcW w:w="1949" w:type="dxa"/>
          </w:tcPr>
          <w:p w:rsidR="005413E4" w:rsidRPr="00EC21BF" w:rsidRDefault="005413E4" w:rsidP="005413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C21BF">
              <w:rPr>
                <w:sz w:val="24"/>
                <w:szCs w:val="24"/>
              </w:rPr>
              <w:t>Значение инд</w:t>
            </w:r>
            <w:r w:rsidRPr="00EC21BF">
              <w:rPr>
                <w:sz w:val="24"/>
                <w:szCs w:val="24"/>
              </w:rPr>
              <w:t>и</w:t>
            </w:r>
            <w:r w:rsidRPr="00EC21BF">
              <w:rPr>
                <w:sz w:val="24"/>
                <w:szCs w:val="24"/>
              </w:rPr>
              <w:t>катора</w:t>
            </w:r>
          </w:p>
        </w:tc>
        <w:tc>
          <w:tcPr>
            <w:tcW w:w="3947" w:type="dxa"/>
          </w:tcPr>
          <w:p w:rsidR="005413E4" w:rsidRPr="00794AAE" w:rsidRDefault="005413E4" w:rsidP="005413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94AAE">
              <w:rPr>
                <w:sz w:val="24"/>
                <w:szCs w:val="24"/>
              </w:rPr>
              <w:t>Методика расчета</w:t>
            </w:r>
          </w:p>
        </w:tc>
      </w:tr>
      <w:tr w:rsidR="005413E4" w:rsidRPr="00CC7872" w:rsidTr="003774AD">
        <w:tc>
          <w:tcPr>
            <w:tcW w:w="563" w:type="dxa"/>
          </w:tcPr>
          <w:p w:rsidR="005413E4" w:rsidRPr="00EC21BF" w:rsidRDefault="005413E4" w:rsidP="005413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C21BF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5413E4" w:rsidRPr="00EC21BF" w:rsidRDefault="005413E4" w:rsidP="005413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C21BF"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5413E4" w:rsidRPr="00EC21BF" w:rsidRDefault="005413E4" w:rsidP="005413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C21BF">
              <w:rPr>
                <w:sz w:val="24"/>
                <w:szCs w:val="24"/>
              </w:rPr>
              <w:t>3</w:t>
            </w:r>
          </w:p>
        </w:tc>
        <w:tc>
          <w:tcPr>
            <w:tcW w:w="3947" w:type="dxa"/>
          </w:tcPr>
          <w:p w:rsidR="005413E4" w:rsidRPr="00794AAE" w:rsidRDefault="005413E4" w:rsidP="005413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94AAE">
              <w:rPr>
                <w:sz w:val="24"/>
                <w:szCs w:val="24"/>
              </w:rPr>
              <w:t>4</w:t>
            </w:r>
          </w:p>
        </w:tc>
      </w:tr>
      <w:tr w:rsidR="005413E4" w:rsidRPr="00CC7872" w:rsidTr="003774AD">
        <w:tc>
          <w:tcPr>
            <w:tcW w:w="563" w:type="dxa"/>
          </w:tcPr>
          <w:p w:rsidR="005413E4" w:rsidRPr="00EC21BF" w:rsidRDefault="005413E4" w:rsidP="005413E4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EC21BF">
              <w:rPr>
                <w:sz w:val="24"/>
                <w:szCs w:val="24"/>
              </w:rPr>
              <w:t>1.</w:t>
            </w:r>
          </w:p>
        </w:tc>
        <w:tc>
          <w:tcPr>
            <w:tcW w:w="3180" w:type="dxa"/>
          </w:tcPr>
          <w:p w:rsidR="005413E4" w:rsidRPr="00EC21BF" w:rsidRDefault="00CA4B18" w:rsidP="005413E4">
            <w:pPr>
              <w:jc w:val="both"/>
              <w:rPr>
                <w:sz w:val="24"/>
                <w:szCs w:val="24"/>
              </w:rPr>
            </w:pPr>
            <w:r w:rsidRPr="00EC21BF">
              <w:rPr>
                <w:sz w:val="24"/>
                <w:szCs w:val="24"/>
              </w:rPr>
              <w:t>Число участников клубных формирований</w:t>
            </w:r>
          </w:p>
          <w:p w:rsidR="005413E4" w:rsidRPr="00EC21BF" w:rsidRDefault="005413E4" w:rsidP="005413E4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5413E4" w:rsidRPr="00EC21BF" w:rsidRDefault="00CA4B18" w:rsidP="005413E4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EC21BF">
              <w:rPr>
                <w:sz w:val="24"/>
                <w:szCs w:val="24"/>
              </w:rPr>
              <w:t>Устанавливается ежегодно мун</w:t>
            </w:r>
            <w:r w:rsidRPr="00EC21BF">
              <w:rPr>
                <w:sz w:val="24"/>
                <w:szCs w:val="24"/>
              </w:rPr>
              <w:t>и</w:t>
            </w:r>
            <w:r w:rsidRPr="00EC21BF">
              <w:rPr>
                <w:sz w:val="24"/>
                <w:szCs w:val="24"/>
              </w:rPr>
              <w:t>ципальным з</w:t>
            </w:r>
            <w:r w:rsidRPr="00EC21BF">
              <w:rPr>
                <w:sz w:val="24"/>
                <w:szCs w:val="24"/>
              </w:rPr>
              <w:t>а</w:t>
            </w:r>
            <w:r w:rsidRPr="00EC21BF">
              <w:rPr>
                <w:sz w:val="24"/>
                <w:szCs w:val="24"/>
              </w:rPr>
              <w:t>данием</w:t>
            </w:r>
          </w:p>
        </w:tc>
        <w:tc>
          <w:tcPr>
            <w:tcW w:w="3947" w:type="dxa"/>
          </w:tcPr>
          <w:p w:rsidR="003024F2" w:rsidRPr="00794AAE" w:rsidRDefault="00794AAE" w:rsidP="003024F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794AAE">
              <w:rPr>
                <w:sz w:val="24"/>
                <w:szCs w:val="24"/>
              </w:rPr>
              <w:t>Ж</w:t>
            </w:r>
            <w:r w:rsidR="003024F2" w:rsidRPr="00794AAE">
              <w:rPr>
                <w:sz w:val="24"/>
                <w:szCs w:val="24"/>
              </w:rPr>
              <w:t>урнал учета клубных формиров</w:t>
            </w:r>
            <w:r w:rsidR="003024F2" w:rsidRPr="00794AAE">
              <w:rPr>
                <w:sz w:val="24"/>
                <w:szCs w:val="24"/>
              </w:rPr>
              <w:t>а</w:t>
            </w:r>
            <w:r w:rsidR="003024F2" w:rsidRPr="00794AAE">
              <w:rPr>
                <w:sz w:val="24"/>
                <w:szCs w:val="24"/>
              </w:rPr>
              <w:t>ний;</w:t>
            </w:r>
          </w:p>
          <w:p w:rsidR="003024F2" w:rsidRPr="00794AAE" w:rsidRDefault="003024F2" w:rsidP="003024F2">
            <w:pPr>
              <w:rPr>
                <w:sz w:val="24"/>
                <w:szCs w:val="24"/>
              </w:rPr>
            </w:pPr>
            <w:r w:rsidRPr="00794AAE">
              <w:rPr>
                <w:sz w:val="24"/>
                <w:szCs w:val="24"/>
              </w:rPr>
              <w:t>Региональная статистическая форма (ежеквартальная);</w:t>
            </w:r>
          </w:p>
          <w:p w:rsidR="005413E4" w:rsidRPr="00794AAE" w:rsidRDefault="003024F2" w:rsidP="003024F2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24"/>
                <w:szCs w:val="24"/>
              </w:rPr>
            </w:pPr>
            <w:r w:rsidRPr="00794AAE">
              <w:rPr>
                <w:sz w:val="24"/>
                <w:szCs w:val="24"/>
              </w:rPr>
              <w:t xml:space="preserve"> Статистическая форма № 7-нк (г</w:t>
            </w:r>
            <w:r w:rsidRPr="00794AAE">
              <w:rPr>
                <w:sz w:val="24"/>
                <w:szCs w:val="24"/>
              </w:rPr>
              <w:t>о</w:t>
            </w:r>
            <w:r w:rsidRPr="00794AAE">
              <w:rPr>
                <w:sz w:val="24"/>
                <w:szCs w:val="24"/>
              </w:rPr>
              <w:t>довая</w:t>
            </w:r>
            <w:r w:rsidR="00794AAE" w:rsidRPr="00794AAE">
              <w:rPr>
                <w:sz w:val="24"/>
                <w:szCs w:val="24"/>
              </w:rPr>
              <w:t>)</w:t>
            </w:r>
          </w:p>
        </w:tc>
      </w:tr>
      <w:tr w:rsidR="005413E4" w:rsidRPr="00CC7872" w:rsidTr="003774AD">
        <w:trPr>
          <w:trHeight w:val="470"/>
        </w:trPr>
        <w:tc>
          <w:tcPr>
            <w:tcW w:w="563" w:type="dxa"/>
          </w:tcPr>
          <w:p w:rsidR="005413E4" w:rsidRPr="00EC21BF" w:rsidRDefault="005413E4" w:rsidP="005413E4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EC21BF">
              <w:rPr>
                <w:sz w:val="24"/>
                <w:szCs w:val="24"/>
              </w:rPr>
              <w:t>2.</w:t>
            </w:r>
          </w:p>
        </w:tc>
        <w:tc>
          <w:tcPr>
            <w:tcW w:w="3180" w:type="dxa"/>
          </w:tcPr>
          <w:p w:rsidR="005413E4" w:rsidRPr="00EC21BF" w:rsidRDefault="00616C55" w:rsidP="005413E4">
            <w:pPr>
              <w:jc w:val="both"/>
              <w:rPr>
                <w:sz w:val="24"/>
                <w:szCs w:val="24"/>
              </w:rPr>
            </w:pPr>
            <w:r w:rsidRPr="00EC21BF">
              <w:rPr>
                <w:sz w:val="24"/>
                <w:szCs w:val="24"/>
              </w:rPr>
              <w:t>Количество культурно-досуговых мероприятий</w:t>
            </w:r>
          </w:p>
          <w:p w:rsidR="005413E4" w:rsidRPr="00EC21BF" w:rsidRDefault="005413E4" w:rsidP="005413E4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5413E4" w:rsidRPr="00EC21BF" w:rsidRDefault="00616C55" w:rsidP="005413E4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EC21BF">
              <w:rPr>
                <w:sz w:val="24"/>
                <w:szCs w:val="24"/>
              </w:rPr>
              <w:t>Устанавливается ежегодно мун</w:t>
            </w:r>
            <w:r w:rsidRPr="00EC21BF">
              <w:rPr>
                <w:sz w:val="24"/>
                <w:szCs w:val="24"/>
              </w:rPr>
              <w:t>и</w:t>
            </w:r>
            <w:r w:rsidRPr="00EC21BF">
              <w:rPr>
                <w:sz w:val="24"/>
                <w:szCs w:val="24"/>
              </w:rPr>
              <w:t>ципальным з</w:t>
            </w:r>
            <w:r w:rsidRPr="00EC21BF">
              <w:rPr>
                <w:sz w:val="24"/>
                <w:szCs w:val="24"/>
              </w:rPr>
              <w:t>а</w:t>
            </w:r>
            <w:r w:rsidRPr="00EC21BF">
              <w:rPr>
                <w:sz w:val="24"/>
                <w:szCs w:val="24"/>
              </w:rPr>
              <w:t>данием</w:t>
            </w:r>
          </w:p>
        </w:tc>
        <w:tc>
          <w:tcPr>
            <w:tcW w:w="3947" w:type="dxa"/>
          </w:tcPr>
          <w:p w:rsidR="003024F2" w:rsidRPr="00794AAE" w:rsidRDefault="00794AAE" w:rsidP="003024F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794AAE">
              <w:rPr>
                <w:sz w:val="24"/>
                <w:szCs w:val="24"/>
              </w:rPr>
              <w:t>П</w:t>
            </w:r>
            <w:r w:rsidR="003024F2" w:rsidRPr="00794AAE">
              <w:rPr>
                <w:sz w:val="24"/>
                <w:szCs w:val="24"/>
              </w:rPr>
              <w:t>ерспективный план меропри</w:t>
            </w:r>
            <w:r w:rsidR="003024F2" w:rsidRPr="00794AAE">
              <w:rPr>
                <w:sz w:val="24"/>
                <w:szCs w:val="24"/>
              </w:rPr>
              <w:t>я</w:t>
            </w:r>
            <w:r w:rsidR="003024F2" w:rsidRPr="00794AAE">
              <w:rPr>
                <w:sz w:val="24"/>
                <w:szCs w:val="24"/>
              </w:rPr>
              <w:t>тий;</w:t>
            </w:r>
          </w:p>
          <w:p w:rsidR="003024F2" w:rsidRPr="00794AAE" w:rsidRDefault="00794AAE" w:rsidP="003024F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794AAE">
              <w:rPr>
                <w:sz w:val="24"/>
                <w:szCs w:val="24"/>
              </w:rPr>
              <w:t>Е</w:t>
            </w:r>
            <w:r w:rsidR="003024F2" w:rsidRPr="00794AAE">
              <w:rPr>
                <w:sz w:val="24"/>
                <w:szCs w:val="24"/>
              </w:rPr>
              <w:t>жемесячный отчет о проведе</w:t>
            </w:r>
            <w:r w:rsidR="003024F2" w:rsidRPr="00794AAE">
              <w:rPr>
                <w:sz w:val="24"/>
                <w:szCs w:val="24"/>
              </w:rPr>
              <w:t>н</w:t>
            </w:r>
            <w:r w:rsidR="003024F2" w:rsidRPr="00794AAE">
              <w:rPr>
                <w:sz w:val="24"/>
                <w:szCs w:val="24"/>
              </w:rPr>
              <w:t>ных м</w:t>
            </w:r>
            <w:r w:rsidR="003024F2" w:rsidRPr="00794AAE">
              <w:rPr>
                <w:sz w:val="24"/>
                <w:szCs w:val="24"/>
              </w:rPr>
              <w:t>е</w:t>
            </w:r>
            <w:r w:rsidR="003024F2" w:rsidRPr="00794AAE">
              <w:rPr>
                <w:sz w:val="24"/>
                <w:szCs w:val="24"/>
              </w:rPr>
              <w:t>роприятиях;</w:t>
            </w:r>
          </w:p>
          <w:p w:rsidR="003024F2" w:rsidRPr="00DD02CF" w:rsidRDefault="003024F2" w:rsidP="003024F2">
            <w:pPr>
              <w:rPr>
                <w:sz w:val="24"/>
                <w:szCs w:val="24"/>
              </w:rPr>
            </w:pPr>
            <w:r w:rsidRPr="00DD02CF">
              <w:rPr>
                <w:sz w:val="24"/>
                <w:szCs w:val="24"/>
              </w:rPr>
              <w:t>Региональная статистическая форма (ежеквартальная);</w:t>
            </w:r>
          </w:p>
          <w:p w:rsidR="005413E4" w:rsidRPr="00CC7872" w:rsidRDefault="003024F2" w:rsidP="003024F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highlight w:val="green"/>
              </w:rPr>
            </w:pPr>
            <w:r w:rsidRPr="00DD02CF">
              <w:rPr>
                <w:sz w:val="24"/>
                <w:szCs w:val="24"/>
              </w:rPr>
              <w:t xml:space="preserve"> Статистическая форма № 7-нк (г</w:t>
            </w:r>
            <w:r w:rsidRPr="00DD02CF">
              <w:rPr>
                <w:sz w:val="24"/>
                <w:szCs w:val="24"/>
              </w:rPr>
              <w:t>о</w:t>
            </w:r>
            <w:r w:rsidRPr="00DD02CF">
              <w:rPr>
                <w:sz w:val="24"/>
                <w:szCs w:val="24"/>
              </w:rPr>
              <w:t>довая</w:t>
            </w:r>
            <w:r w:rsidR="00794AAE">
              <w:rPr>
                <w:sz w:val="24"/>
                <w:szCs w:val="24"/>
              </w:rPr>
              <w:t>)</w:t>
            </w:r>
          </w:p>
        </w:tc>
      </w:tr>
      <w:tr w:rsidR="003024F2" w:rsidRPr="00CC7872" w:rsidTr="003774AD">
        <w:trPr>
          <w:trHeight w:val="1407"/>
        </w:trPr>
        <w:tc>
          <w:tcPr>
            <w:tcW w:w="563" w:type="dxa"/>
          </w:tcPr>
          <w:p w:rsidR="003024F2" w:rsidRPr="00EC21BF" w:rsidRDefault="003024F2" w:rsidP="005413E4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EC21BF">
              <w:rPr>
                <w:sz w:val="24"/>
                <w:szCs w:val="24"/>
              </w:rPr>
              <w:t>3.</w:t>
            </w:r>
          </w:p>
        </w:tc>
        <w:tc>
          <w:tcPr>
            <w:tcW w:w="3180" w:type="dxa"/>
          </w:tcPr>
          <w:p w:rsidR="003024F2" w:rsidRPr="00EC21BF" w:rsidRDefault="003024F2" w:rsidP="00794AAE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EC21BF">
              <w:rPr>
                <w:sz w:val="24"/>
                <w:szCs w:val="24"/>
              </w:rPr>
              <w:t>Количество положительных публикаций в СМИ о де</w:t>
            </w:r>
            <w:r w:rsidRPr="00EC21BF">
              <w:rPr>
                <w:sz w:val="24"/>
                <w:szCs w:val="24"/>
              </w:rPr>
              <w:t>я</w:t>
            </w:r>
            <w:r w:rsidRPr="00EC21BF">
              <w:rPr>
                <w:sz w:val="24"/>
                <w:szCs w:val="24"/>
              </w:rPr>
              <w:t>тельности учреждения</w:t>
            </w:r>
            <w:r w:rsidRPr="00EC21BF">
              <w:rPr>
                <w:sz w:val="24"/>
                <w:szCs w:val="24"/>
              </w:rPr>
              <w:tab/>
            </w:r>
            <w:r w:rsidRPr="00EC21BF">
              <w:rPr>
                <w:sz w:val="24"/>
                <w:szCs w:val="24"/>
              </w:rPr>
              <w:tab/>
            </w:r>
            <w:r w:rsidRPr="00EC21BF">
              <w:rPr>
                <w:sz w:val="24"/>
                <w:szCs w:val="24"/>
              </w:rPr>
              <w:tab/>
            </w:r>
            <w:r w:rsidRPr="00EC21BF">
              <w:rPr>
                <w:sz w:val="24"/>
                <w:szCs w:val="24"/>
              </w:rPr>
              <w:tab/>
            </w:r>
            <w:r w:rsidRPr="00EC21BF">
              <w:rPr>
                <w:sz w:val="24"/>
                <w:szCs w:val="24"/>
              </w:rPr>
              <w:tab/>
            </w:r>
          </w:p>
        </w:tc>
        <w:tc>
          <w:tcPr>
            <w:tcW w:w="1949" w:type="dxa"/>
          </w:tcPr>
          <w:p w:rsidR="003024F2" w:rsidRPr="00EC21BF" w:rsidRDefault="003024F2" w:rsidP="005413E4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EC21BF">
              <w:rPr>
                <w:sz w:val="24"/>
                <w:szCs w:val="24"/>
              </w:rPr>
              <w:t>Устанавливается ежегодно мун</w:t>
            </w:r>
            <w:r w:rsidRPr="00EC21BF">
              <w:rPr>
                <w:sz w:val="24"/>
                <w:szCs w:val="24"/>
              </w:rPr>
              <w:t>и</w:t>
            </w:r>
            <w:r w:rsidRPr="00EC21BF">
              <w:rPr>
                <w:sz w:val="24"/>
                <w:szCs w:val="24"/>
              </w:rPr>
              <w:t>ципальным з</w:t>
            </w:r>
            <w:r w:rsidRPr="00EC21BF">
              <w:rPr>
                <w:sz w:val="24"/>
                <w:szCs w:val="24"/>
              </w:rPr>
              <w:t>а</w:t>
            </w:r>
            <w:r w:rsidRPr="00EC21BF">
              <w:rPr>
                <w:sz w:val="24"/>
                <w:szCs w:val="24"/>
              </w:rPr>
              <w:t>данием</w:t>
            </w:r>
          </w:p>
        </w:tc>
        <w:tc>
          <w:tcPr>
            <w:tcW w:w="3947" w:type="dxa"/>
          </w:tcPr>
          <w:p w:rsidR="003024F2" w:rsidRPr="00794AAE" w:rsidRDefault="003024F2" w:rsidP="00794AAE">
            <w:pPr>
              <w:autoSpaceDE w:val="0"/>
              <w:autoSpaceDN w:val="0"/>
              <w:adjustRightInd w:val="0"/>
              <w:jc w:val="both"/>
              <w:outlineLvl w:val="2"/>
              <w:rPr>
                <w:color w:val="FF0000"/>
                <w:sz w:val="24"/>
                <w:szCs w:val="24"/>
              </w:rPr>
            </w:pPr>
            <w:r w:rsidRPr="00794AAE">
              <w:rPr>
                <w:sz w:val="24"/>
                <w:szCs w:val="24"/>
              </w:rPr>
              <w:t xml:space="preserve">Информация </w:t>
            </w:r>
            <w:r w:rsidR="00794AAE" w:rsidRPr="00794AAE">
              <w:rPr>
                <w:sz w:val="24"/>
                <w:szCs w:val="24"/>
              </w:rPr>
              <w:t>из средств массовой информации за отчетный год о пр</w:t>
            </w:r>
            <w:r w:rsidR="00794AAE" w:rsidRPr="00794AAE">
              <w:rPr>
                <w:sz w:val="24"/>
                <w:szCs w:val="24"/>
              </w:rPr>
              <w:t>о</w:t>
            </w:r>
            <w:r w:rsidR="00794AAE" w:rsidRPr="00794AAE">
              <w:rPr>
                <w:sz w:val="24"/>
                <w:szCs w:val="24"/>
              </w:rPr>
              <w:t>веде</w:t>
            </w:r>
            <w:r w:rsidR="00794AAE" w:rsidRPr="00794AAE">
              <w:rPr>
                <w:sz w:val="24"/>
                <w:szCs w:val="24"/>
              </w:rPr>
              <w:t>н</w:t>
            </w:r>
            <w:r w:rsidR="00794AAE" w:rsidRPr="00794AAE">
              <w:rPr>
                <w:sz w:val="24"/>
                <w:szCs w:val="24"/>
              </w:rPr>
              <w:t xml:space="preserve">ных </w:t>
            </w:r>
            <w:r w:rsidRPr="00794AAE">
              <w:rPr>
                <w:sz w:val="24"/>
                <w:szCs w:val="24"/>
              </w:rPr>
              <w:t>мероприятия</w:t>
            </w:r>
            <w:r w:rsidR="00794AAE" w:rsidRPr="00794AAE">
              <w:rPr>
                <w:sz w:val="24"/>
                <w:szCs w:val="24"/>
              </w:rPr>
              <w:t>х и</w:t>
            </w:r>
            <w:r w:rsidRPr="00794AAE">
              <w:rPr>
                <w:sz w:val="24"/>
                <w:szCs w:val="24"/>
              </w:rPr>
              <w:t xml:space="preserve"> о работе коллективов художественной сам</w:t>
            </w:r>
            <w:r w:rsidRPr="00794AAE">
              <w:rPr>
                <w:sz w:val="24"/>
                <w:szCs w:val="24"/>
              </w:rPr>
              <w:t>о</w:t>
            </w:r>
            <w:r w:rsidRPr="00794AAE">
              <w:rPr>
                <w:sz w:val="24"/>
                <w:szCs w:val="24"/>
              </w:rPr>
              <w:t>деятельности</w:t>
            </w:r>
          </w:p>
        </w:tc>
      </w:tr>
      <w:tr w:rsidR="003024F2" w:rsidRPr="00E74373" w:rsidTr="003774AD">
        <w:tc>
          <w:tcPr>
            <w:tcW w:w="563" w:type="dxa"/>
          </w:tcPr>
          <w:p w:rsidR="003024F2" w:rsidRPr="00EC21BF" w:rsidRDefault="003024F2" w:rsidP="005413E4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EC21BF">
              <w:rPr>
                <w:sz w:val="24"/>
                <w:szCs w:val="24"/>
              </w:rPr>
              <w:t>4.</w:t>
            </w:r>
          </w:p>
        </w:tc>
        <w:tc>
          <w:tcPr>
            <w:tcW w:w="3180" w:type="dxa"/>
          </w:tcPr>
          <w:p w:rsidR="003024F2" w:rsidRPr="00EC21BF" w:rsidRDefault="003024F2" w:rsidP="005413E4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EC21BF">
              <w:rPr>
                <w:sz w:val="24"/>
                <w:szCs w:val="24"/>
              </w:rPr>
              <w:t>Среднее число посетителей культурно-досуговых мер</w:t>
            </w:r>
            <w:r w:rsidRPr="00EC21BF">
              <w:rPr>
                <w:sz w:val="24"/>
                <w:szCs w:val="24"/>
              </w:rPr>
              <w:t>о</w:t>
            </w:r>
            <w:r w:rsidRPr="00EC21BF">
              <w:rPr>
                <w:sz w:val="24"/>
                <w:szCs w:val="24"/>
              </w:rPr>
              <w:t>приятий</w:t>
            </w:r>
            <w:r w:rsidRPr="00EC21BF">
              <w:rPr>
                <w:sz w:val="24"/>
                <w:szCs w:val="24"/>
              </w:rPr>
              <w:tab/>
            </w:r>
            <w:r w:rsidRPr="00EC21BF">
              <w:rPr>
                <w:sz w:val="24"/>
                <w:szCs w:val="24"/>
              </w:rPr>
              <w:tab/>
            </w:r>
            <w:r w:rsidRPr="00EC21BF">
              <w:rPr>
                <w:sz w:val="24"/>
                <w:szCs w:val="24"/>
              </w:rPr>
              <w:tab/>
            </w:r>
            <w:r w:rsidRPr="00EC21BF">
              <w:rPr>
                <w:sz w:val="24"/>
                <w:szCs w:val="24"/>
              </w:rPr>
              <w:tab/>
            </w:r>
            <w:r w:rsidRPr="00EC21BF">
              <w:rPr>
                <w:sz w:val="24"/>
                <w:szCs w:val="24"/>
              </w:rPr>
              <w:tab/>
            </w:r>
            <w:r w:rsidRPr="00EC21BF">
              <w:rPr>
                <w:sz w:val="24"/>
                <w:szCs w:val="24"/>
              </w:rPr>
              <w:tab/>
            </w:r>
            <w:r w:rsidRPr="00EC21BF">
              <w:rPr>
                <w:sz w:val="24"/>
                <w:szCs w:val="24"/>
              </w:rPr>
              <w:tab/>
            </w:r>
            <w:r w:rsidRPr="00EC21BF">
              <w:rPr>
                <w:sz w:val="24"/>
                <w:szCs w:val="24"/>
              </w:rPr>
              <w:tab/>
            </w:r>
            <w:r w:rsidRPr="00EC21BF">
              <w:rPr>
                <w:sz w:val="24"/>
                <w:szCs w:val="24"/>
              </w:rPr>
              <w:tab/>
            </w:r>
            <w:r w:rsidRPr="00EC21BF">
              <w:rPr>
                <w:sz w:val="24"/>
                <w:szCs w:val="24"/>
              </w:rPr>
              <w:tab/>
            </w:r>
            <w:r w:rsidRPr="00EC21BF">
              <w:rPr>
                <w:sz w:val="24"/>
                <w:szCs w:val="24"/>
              </w:rPr>
              <w:tab/>
            </w:r>
            <w:r w:rsidRPr="00EC21BF">
              <w:rPr>
                <w:sz w:val="24"/>
                <w:szCs w:val="24"/>
              </w:rPr>
              <w:tab/>
            </w:r>
            <w:r w:rsidRPr="00EC21BF">
              <w:rPr>
                <w:sz w:val="24"/>
                <w:szCs w:val="24"/>
              </w:rPr>
              <w:tab/>
            </w:r>
            <w:r w:rsidRPr="00EC21BF">
              <w:rPr>
                <w:sz w:val="24"/>
                <w:szCs w:val="24"/>
              </w:rPr>
              <w:tab/>
            </w:r>
          </w:p>
        </w:tc>
        <w:tc>
          <w:tcPr>
            <w:tcW w:w="1949" w:type="dxa"/>
          </w:tcPr>
          <w:p w:rsidR="003024F2" w:rsidRPr="00EC21BF" w:rsidRDefault="003024F2" w:rsidP="005413E4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EC21BF">
              <w:rPr>
                <w:sz w:val="24"/>
                <w:szCs w:val="24"/>
              </w:rPr>
              <w:t>Устанавливается ежегодно мун</w:t>
            </w:r>
            <w:r w:rsidRPr="00EC21BF">
              <w:rPr>
                <w:sz w:val="24"/>
                <w:szCs w:val="24"/>
              </w:rPr>
              <w:t>и</w:t>
            </w:r>
            <w:r w:rsidRPr="00EC21BF">
              <w:rPr>
                <w:sz w:val="24"/>
                <w:szCs w:val="24"/>
              </w:rPr>
              <w:t>ципальным з</w:t>
            </w:r>
            <w:r w:rsidRPr="00EC21BF">
              <w:rPr>
                <w:sz w:val="24"/>
                <w:szCs w:val="24"/>
              </w:rPr>
              <w:t>а</w:t>
            </w:r>
            <w:r w:rsidRPr="00EC21BF">
              <w:rPr>
                <w:sz w:val="24"/>
                <w:szCs w:val="24"/>
              </w:rPr>
              <w:t>данием</w:t>
            </w:r>
          </w:p>
        </w:tc>
        <w:tc>
          <w:tcPr>
            <w:tcW w:w="3947" w:type="dxa"/>
          </w:tcPr>
          <w:p w:rsidR="003024F2" w:rsidRPr="00805447" w:rsidRDefault="00794AAE" w:rsidP="000C6626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024F2" w:rsidRPr="00805447">
              <w:rPr>
                <w:sz w:val="24"/>
                <w:szCs w:val="24"/>
              </w:rPr>
              <w:t>жемесячный отчет о проведе</w:t>
            </w:r>
            <w:r w:rsidR="003024F2" w:rsidRPr="00805447">
              <w:rPr>
                <w:sz w:val="24"/>
                <w:szCs w:val="24"/>
              </w:rPr>
              <w:t>н</w:t>
            </w:r>
            <w:r w:rsidR="003024F2" w:rsidRPr="00805447">
              <w:rPr>
                <w:sz w:val="24"/>
                <w:szCs w:val="24"/>
              </w:rPr>
              <w:t>ных м</w:t>
            </w:r>
            <w:r w:rsidR="003024F2" w:rsidRPr="00805447">
              <w:rPr>
                <w:sz w:val="24"/>
                <w:szCs w:val="24"/>
              </w:rPr>
              <w:t>е</w:t>
            </w:r>
            <w:r w:rsidR="003024F2" w:rsidRPr="00805447">
              <w:rPr>
                <w:sz w:val="24"/>
                <w:szCs w:val="24"/>
              </w:rPr>
              <w:t>роприятиях;</w:t>
            </w:r>
          </w:p>
          <w:p w:rsidR="003024F2" w:rsidRPr="00805447" w:rsidRDefault="003024F2" w:rsidP="000C6626">
            <w:pPr>
              <w:rPr>
                <w:sz w:val="24"/>
                <w:szCs w:val="24"/>
              </w:rPr>
            </w:pPr>
            <w:r w:rsidRPr="00805447">
              <w:rPr>
                <w:sz w:val="24"/>
                <w:szCs w:val="24"/>
              </w:rPr>
              <w:t>Региональная статистическая форма (ежеквартальная);</w:t>
            </w:r>
          </w:p>
          <w:p w:rsidR="003024F2" w:rsidRPr="00DD02CF" w:rsidRDefault="003024F2" w:rsidP="000C6626">
            <w:pPr>
              <w:jc w:val="both"/>
              <w:rPr>
                <w:sz w:val="24"/>
                <w:szCs w:val="24"/>
              </w:rPr>
            </w:pPr>
            <w:r w:rsidRPr="00805447">
              <w:rPr>
                <w:sz w:val="24"/>
                <w:szCs w:val="24"/>
              </w:rPr>
              <w:t>Статистическая форма № 7-нк (г</w:t>
            </w:r>
            <w:r w:rsidRPr="00805447">
              <w:rPr>
                <w:sz w:val="24"/>
                <w:szCs w:val="24"/>
              </w:rPr>
              <w:t>о</w:t>
            </w:r>
            <w:r w:rsidRPr="00805447">
              <w:rPr>
                <w:sz w:val="24"/>
                <w:szCs w:val="24"/>
              </w:rPr>
              <w:t>довая)</w:t>
            </w:r>
          </w:p>
        </w:tc>
      </w:tr>
      <w:tr w:rsidR="003024F2" w:rsidRPr="00EC21BF" w:rsidTr="003774AD">
        <w:tc>
          <w:tcPr>
            <w:tcW w:w="563" w:type="dxa"/>
          </w:tcPr>
          <w:p w:rsidR="003024F2" w:rsidRPr="00EC21BF" w:rsidRDefault="003024F2" w:rsidP="005413E4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4AAE">
              <w:rPr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3024F2" w:rsidRPr="00EC21BF" w:rsidRDefault="003024F2" w:rsidP="005413E4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обоснованных жалоб со стороны потреб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 Работы</w:t>
            </w:r>
          </w:p>
        </w:tc>
        <w:tc>
          <w:tcPr>
            <w:tcW w:w="1949" w:type="dxa"/>
          </w:tcPr>
          <w:p w:rsidR="003024F2" w:rsidRPr="00EC21BF" w:rsidRDefault="003024F2" w:rsidP="005413E4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7" w:type="dxa"/>
          </w:tcPr>
          <w:p w:rsidR="003024F2" w:rsidRPr="00EC21BF" w:rsidRDefault="003024F2" w:rsidP="00616C55">
            <w:pPr>
              <w:jc w:val="both"/>
              <w:rPr>
                <w:sz w:val="24"/>
                <w:szCs w:val="24"/>
                <w:highlight w:val="green"/>
              </w:rPr>
            </w:pPr>
            <w:r w:rsidRPr="00EC21BF">
              <w:rPr>
                <w:sz w:val="24"/>
                <w:szCs w:val="24"/>
              </w:rPr>
              <w:t>Журнал учета поступивших жалоб</w:t>
            </w:r>
          </w:p>
        </w:tc>
      </w:tr>
    </w:tbl>
    <w:p w:rsidR="005413E4" w:rsidRPr="00E74373" w:rsidRDefault="005413E4" w:rsidP="005413E4">
      <w:pPr>
        <w:autoSpaceDE w:val="0"/>
        <w:autoSpaceDN w:val="0"/>
        <w:adjustRightInd w:val="0"/>
        <w:jc w:val="both"/>
      </w:pPr>
    </w:p>
    <w:p w:rsidR="005413E4" w:rsidRPr="00E74373" w:rsidRDefault="005413E4" w:rsidP="005413E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В </w:t>
      </w:r>
      <w:r w:rsidR="00616C55" w:rsidRPr="00E74373">
        <w:rPr>
          <w:sz w:val="24"/>
          <w:szCs w:val="24"/>
        </w:rPr>
        <w:t>Учреждении</w:t>
      </w:r>
      <w:r w:rsidRPr="00E74373">
        <w:rPr>
          <w:sz w:val="24"/>
          <w:szCs w:val="24"/>
        </w:rPr>
        <w:t xml:space="preserve"> должно быть организовано регулярное, не реже 1 раза в год, пров</w:t>
      </w:r>
      <w:r w:rsidRPr="00E74373">
        <w:rPr>
          <w:sz w:val="24"/>
          <w:szCs w:val="24"/>
        </w:rPr>
        <w:t>е</w:t>
      </w:r>
      <w:r w:rsidRPr="00E74373">
        <w:rPr>
          <w:sz w:val="24"/>
          <w:szCs w:val="24"/>
        </w:rPr>
        <w:t xml:space="preserve">дение опросов </w:t>
      </w:r>
      <w:r w:rsidR="00616C55" w:rsidRPr="00E74373">
        <w:rPr>
          <w:sz w:val="24"/>
          <w:szCs w:val="24"/>
        </w:rPr>
        <w:t>Потребителей</w:t>
      </w:r>
      <w:r w:rsidRPr="00E74373">
        <w:rPr>
          <w:sz w:val="24"/>
          <w:szCs w:val="24"/>
        </w:rPr>
        <w:t xml:space="preserve"> с целью выявления их мнения относительно качества </w:t>
      </w:r>
      <w:r w:rsidR="00616C55" w:rsidRPr="00E74373">
        <w:rPr>
          <w:sz w:val="24"/>
          <w:szCs w:val="24"/>
        </w:rPr>
        <w:t>в</w:t>
      </w:r>
      <w:r w:rsidR="00616C55" w:rsidRPr="00E74373">
        <w:rPr>
          <w:sz w:val="24"/>
          <w:szCs w:val="24"/>
        </w:rPr>
        <w:t>ы</w:t>
      </w:r>
      <w:r w:rsidR="00616C55" w:rsidRPr="00E74373">
        <w:rPr>
          <w:sz w:val="24"/>
          <w:szCs w:val="24"/>
        </w:rPr>
        <w:lastRenderedPageBreak/>
        <w:t xml:space="preserve">полненной </w:t>
      </w:r>
      <w:r w:rsidRPr="00E74373">
        <w:rPr>
          <w:sz w:val="24"/>
          <w:szCs w:val="24"/>
        </w:rPr>
        <w:t xml:space="preserve"> </w:t>
      </w:r>
      <w:r w:rsidR="00616C55" w:rsidRPr="00E74373">
        <w:rPr>
          <w:sz w:val="24"/>
          <w:szCs w:val="24"/>
        </w:rPr>
        <w:t xml:space="preserve">Работы </w:t>
      </w:r>
      <w:r w:rsidRPr="00E74373">
        <w:rPr>
          <w:sz w:val="24"/>
          <w:szCs w:val="24"/>
        </w:rPr>
        <w:t>в виде анкетирования (Анкета для проведения опроса  по форме с</w:t>
      </w:r>
      <w:r w:rsidRPr="00E74373">
        <w:rPr>
          <w:sz w:val="24"/>
          <w:szCs w:val="24"/>
        </w:rPr>
        <w:t>о</w:t>
      </w:r>
      <w:r w:rsidRPr="00E74373">
        <w:rPr>
          <w:sz w:val="24"/>
          <w:szCs w:val="24"/>
        </w:rPr>
        <w:t>гласно приложению №</w:t>
      </w:r>
      <w:r w:rsidR="003774AD">
        <w:rPr>
          <w:sz w:val="24"/>
          <w:szCs w:val="24"/>
          <w:lang w:val="en-US"/>
        </w:rPr>
        <w:t xml:space="preserve"> </w:t>
      </w:r>
      <w:r w:rsidR="009758B3" w:rsidRPr="00E74373">
        <w:rPr>
          <w:sz w:val="24"/>
          <w:szCs w:val="24"/>
        </w:rPr>
        <w:t>2</w:t>
      </w:r>
      <w:r w:rsidRPr="00E74373">
        <w:rPr>
          <w:sz w:val="24"/>
          <w:szCs w:val="24"/>
        </w:rPr>
        <w:t xml:space="preserve"> к настоящему Стандарту).</w:t>
      </w:r>
      <w:r w:rsidR="00EC21BF">
        <w:rPr>
          <w:sz w:val="24"/>
          <w:szCs w:val="24"/>
        </w:rPr>
        <w:t xml:space="preserve"> Форма Анкеты может быть доработ</w:t>
      </w:r>
      <w:r w:rsidR="00EC21BF">
        <w:rPr>
          <w:sz w:val="24"/>
          <w:szCs w:val="24"/>
        </w:rPr>
        <w:t>а</w:t>
      </w:r>
      <w:r w:rsidR="00EC21BF">
        <w:rPr>
          <w:sz w:val="24"/>
          <w:szCs w:val="24"/>
        </w:rPr>
        <w:t>на Учреждением.</w:t>
      </w:r>
    </w:p>
    <w:p w:rsidR="00E74373" w:rsidRDefault="00E74373" w:rsidP="00F0584F">
      <w:pPr>
        <w:pStyle w:val="a3"/>
        <w:shd w:val="clear" w:color="auto" w:fill="FFFFFF"/>
        <w:spacing w:after="0"/>
        <w:ind w:firstLine="709"/>
        <w:jc w:val="center"/>
        <w:textAlignment w:val="top"/>
        <w:rPr>
          <w:b/>
          <w:bCs/>
        </w:rPr>
      </w:pPr>
    </w:p>
    <w:p w:rsidR="009B62C1" w:rsidRPr="00E74373" w:rsidRDefault="00616C55" w:rsidP="00F0584F">
      <w:pPr>
        <w:pStyle w:val="a3"/>
        <w:shd w:val="clear" w:color="auto" w:fill="FFFFFF"/>
        <w:spacing w:after="0"/>
        <w:ind w:firstLine="709"/>
        <w:jc w:val="center"/>
        <w:textAlignment w:val="top"/>
        <w:rPr>
          <w:b/>
        </w:rPr>
      </w:pPr>
      <w:r w:rsidRPr="00E74373">
        <w:rPr>
          <w:b/>
          <w:bCs/>
          <w:lang w:val="en-US"/>
        </w:rPr>
        <w:t>IV</w:t>
      </w:r>
      <w:r w:rsidR="001E3DBE" w:rsidRPr="00E74373">
        <w:rPr>
          <w:b/>
          <w:bCs/>
        </w:rPr>
        <w:t>.</w:t>
      </w:r>
      <w:r w:rsidR="009904E1" w:rsidRPr="00E74373">
        <w:rPr>
          <w:b/>
          <w:bCs/>
        </w:rPr>
        <w:t xml:space="preserve"> </w:t>
      </w:r>
      <w:r w:rsidR="00F34503" w:rsidRPr="00E74373">
        <w:rPr>
          <w:b/>
          <w:bCs/>
        </w:rPr>
        <w:t xml:space="preserve">Порядок обжалования нарушений требований </w:t>
      </w:r>
      <w:r w:rsidR="009B62C1" w:rsidRPr="00E74373">
        <w:rPr>
          <w:b/>
          <w:bCs/>
        </w:rPr>
        <w:t>С</w:t>
      </w:r>
      <w:r w:rsidR="00F34503" w:rsidRPr="00E74373">
        <w:rPr>
          <w:b/>
          <w:bCs/>
        </w:rPr>
        <w:t>тандарта</w:t>
      </w:r>
      <w:r w:rsidR="00F34503" w:rsidRPr="00E74373">
        <w:rPr>
          <w:b/>
        </w:rPr>
        <w:t xml:space="preserve"> качества </w:t>
      </w:r>
    </w:p>
    <w:p w:rsidR="00F34503" w:rsidRPr="00E74373" w:rsidRDefault="001D6468" w:rsidP="00F0584F">
      <w:pPr>
        <w:pStyle w:val="a3"/>
        <w:shd w:val="clear" w:color="auto" w:fill="FFFFFF"/>
        <w:spacing w:after="0"/>
        <w:ind w:firstLine="709"/>
        <w:jc w:val="center"/>
        <w:textAlignment w:val="top"/>
        <w:rPr>
          <w:b/>
        </w:rPr>
      </w:pPr>
      <w:r w:rsidRPr="00E74373">
        <w:rPr>
          <w:b/>
        </w:rPr>
        <w:t>выполнения р</w:t>
      </w:r>
      <w:r w:rsidR="009B62C1" w:rsidRPr="00E74373">
        <w:rPr>
          <w:b/>
        </w:rPr>
        <w:t>аботы</w:t>
      </w:r>
    </w:p>
    <w:p w:rsidR="00F0584F" w:rsidRPr="003774AD" w:rsidRDefault="00F0584F" w:rsidP="00F0584F">
      <w:pPr>
        <w:pStyle w:val="a3"/>
        <w:shd w:val="clear" w:color="auto" w:fill="FFFFFF"/>
        <w:spacing w:after="0"/>
        <w:ind w:firstLine="709"/>
        <w:jc w:val="center"/>
        <w:textAlignment w:val="top"/>
        <w:rPr>
          <w:b/>
          <w:sz w:val="16"/>
        </w:rPr>
      </w:pP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20. Обжаловать нарушение требований настоящего Стандарта может любое лицо, явля</w:t>
      </w:r>
      <w:r w:rsidRPr="00E74373">
        <w:rPr>
          <w:sz w:val="24"/>
          <w:szCs w:val="24"/>
        </w:rPr>
        <w:t>ю</w:t>
      </w:r>
      <w:r w:rsidRPr="00E74373">
        <w:rPr>
          <w:sz w:val="24"/>
          <w:szCs w:val="24"/>
        </w:rPr>
        <w:t>щееся Потребителем Работы.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За несовершеннолетних обжаловать нарушение настоящего Стандарта могут род</w:t>
      </w:r>
      <w:r w:rsidRPr="00E74373">
        <w:rPr>
          <w:sz w:val="24"/>
          <w:szCs w:val="24"/>
        </w:rPr>
        <w:t>и</w:t>
      </w:r>
      <w:r w:rsidRPr="00E74373">
        <w:rPr>
          <w:sz w:val="24"/>
          <w:szCs w:val="24"/>
        </w:rPr>
        <w:t>тели (законные представители). Правозащитные организации могут представлять интер</w:t>
      </w:r>
      <w:r w:rsidRPr="00E74373">
        <w:rPr>
          <w:sz w:val="24"/>
          <w:szCs w:val="24"/>
        </w:rPr>
        <w:t>е</w:t>
      </w:r>
      <w:r w:rsidRPr="00E74373">
        <w:rPr>
          <w:sz w:val="24"/>
          <w:szCs w:val="24"/>
        </w:rPr>
        <w:t>сы вышеуказанных лиц.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Жалобы, обращения Потребителей Работы на нарушение настоящего Стандарта (далее - жалобы, обращения) могут направляться в Учреждение и Управление культуры по форме согласно приложению №</w:t>
      </w:r>
      <w:r w:rsidR="00F55CF6">
        <w:rPr>
          <w:sz w:val="24"/>
          <w:szCs w:val="24"/>
          <w:lang w:val="en-US"/>
        </w:rPr>
        <w:t xml:space="preserve"> </w:t>
      </w:r>
      <w:r w:rsidR="009758B3" w:rsidRPr="00E74373">
        <w:rPr>
          <w:sz w:val="24"/>
          <w:szCs w:val="24"/>
        </w:rPr>
        <w:t>3</w:t>
      </w:r>
      <w:r w:rsidRPr="00E74373">
        <w:rPr>
          <w:sz w:val="24"/>
          <w:szCs w:val="24"/>
        </w:rPr>
        <w:t xml:space="preserve"> к настоящему Стандарту.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Жалобы, обращения подлежат обязательной регистрации и должны быть рассмо</w:t>
      </w:r>
      <w:r w:rsidRPr="00E74373">
        <w:rPr>
          <w:sz w:val="24"/>
          <w:szCs w:val="24"/>
        </w:rPr>
        <w:t>т</w:t>
      </w:r>
      <w:r w:rsidRPr="00E74373">
        <w:rPr>
          <w:sz w:val="24"/>
          <w:szCs w:val="24"/>
        </w:rPr>
        <w:t>рены р</w:t>
      </w:r>
      <w:r w:rsidRPr="00E74373">
        <w:rPr>
          <w:sz w:val="24"/>
          <w:szCs w:val="24"/>
        </w:rPr>
        <w:t>у</w:t>
      </w:r>
      <w:r w:rsidRPr="00E74373">
        <w:rPr>
          <w:sz w:val="24"/>
          <w:szCs w:val="24"/>
        </w:rPr>
        <w:t>ководителями Учреждения или руководителем Управления культуры в 10-дневный срок. Днем подачи жалобы, обращения считается дата официальной регистрации письма либо дата отправки почтового отправления.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Лицо, подающее жалобу, обращение на нарушение требований Стандарта Работы (далее - заявитель), при условии его дееспособности, может обжаловать нарушение н</w:t>
      </w:r>
      <w:r w:rsidRPr="00E74373">
        <w:rPr>
          <w:sz w:val="24"/>
          <w:szCs w:val="24"/>
        </w:rPr>
        <w:t>а</w:t>
      </w:r>
      <w:r w:rsidRPr="00E74373">
        <w:rPr>
          <w:sz w:val="24"/>
          <w:szCs w:val="24"/>
        </w:rPr>
        <w:t>стоящего Стандарта следующими способами: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а) При выявлении нарушения требований Стандарта, заявитель вправе указать на это с</w:t>
      </w:r>
      <w:r w:rsidRPr="00E74373">
        <w:rPr>
          <w:sz w:val="24"/>
          <w:szCs w:val="24"/>
        </w:rPr>
        <w:t>о</w:t>
      </w:r>
      <w:r w:rsidRPr="00E74373">
        <w:rPr>
          <w:sz w:val="24"/>
          <w:szCs w:val="24"/>
        </w:rPr>
        <w:t>труднику Учреждения, с целью незамедлительного устранения нарушения и (или) пол</w:t>
      </w:r>
      <w:r w:rsidRPr="00E74373">
        <w:rPr>
          <w:sz w:val="24"/>
          <w:szCs w:val="24"/>
        </w:rPr>
        <w:t>у</w:t>
      </w:r>
      <w:r w:rsidRPr="00E74373">
        <w:rPr>
          <w:sz w:val="24"/>
          <w:szCs w:val="24"/>
        </w:rPr>
        <w:t>чения извинений в случае, когда нарушение требований Стандарта было допущено неп</w:t>
      </w:r>
      <w:r w:rsidRPr="00E74373">
        <w:rPr>
          <w:sz w:val="24"/>
          <w:szCs w:val="24"/>
        </w:rPr>
        <w:t>о</w:t>
      </w:r>
      <w:r w:rsidRPr="00E74373">
        <w:rPr>
          <w:sz w:val="24"/>
          <w:szCs w:val="24"/>
        </w:rPr>
        <w:t>средственно по отношению к заявителю (лицу, которого он представляет);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б) При выявлении нарушения требований Стандарта, заявитель может обратиться с жал</w:t>
      </w:r>
      <w:r w:rsidRPr="00E74373">
        <w:rPr>
          <w:sz w:val="24"/>
          <w:szCs w:val="24"/>
        </w:rPr>
        <w:t>о</w:t>
      </w:r>
      <w:r w:rsidRPr="00E74373">
        <w:rPr>
          <w:sz w:val="24"/>
          <w:szCs w:val="24"/>
        </w:rPr>
        <w:t>бой, обращением на допущенное нарушение к руководителю Учреждения.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Руководитель Учреждения при приеме жалобы, обращения заявителя обязан: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принять меры по установлению факта нарушения требований Стандарта;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аргументировано отказать заявителю в случае несоответствия предъявляемых требов</w:t>
      </w:r>
      <w:r w:rsidRPr="00E74373">
        <w:rPr>
          <w:sz w:val="24"/>
          <w:szCs w:val="24"/>
        </w:rPr>
        <w:t>а</w:t>
      </w:r>
      <w:r w:rsidRPr="00E74373">
        <w:rPr>
          <w:sz w:val="24"/>
          <w:szCs w:val="24"/>
        </w:rPr>
        <w:t>ний настоящему Стандарту, при установлении факта безосновательности жалобы, обр</w:t>
      </w:r>
      <w:r w:rsidRPr="00E74373">
        <w:rPr>
          <w:sz w:val="24"/>
          <w:szCs w:val="24"/>
        </w:rPr>
        <w:t>а</w:t>
      </w:r>
      <w:r w:rsidRPr="00E74373">
        <w:rPr>
          <w:sz w:val="24"/>
          <w:szCs w:val="24"/>
        </w:rPr>
        <w:t>щения, несоблюдении заявителем срока подачи жалобы, обращения.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При рассмотрении жалобы, обращения заявителя руководитель Учреждения: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проводит служебное расследование с целью установления фактов нарушения тр</w:t>
      </w:r>
      <w:r w:rsidRPr="00E74373">
        <w:rPr>
          <w:sz w:val="24"/>
          <w:szCs w:val="24"/>
        </w:rPr>
        <w:t>е</w:t>
      </w:r>
      <w:r w:rsidRPr="00E74373">
        <w:rPr>
          <w:sz w:val="24"/>
          <w:szCs w:val="24"/>
        </w:rPr>
        <w:t>бований Стандарта, обозначенных заявителем, ответственными за это сотрудниками;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применяет меры по устранению выявленных нарушений Стандарта;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применяет дисциплинарные взыскания к сотрудникам, ответственным за доп</w:t>
      </w:r>
      <w:r w:rsidRPr="00E74373">
        <w:rPr>
          <w:sz w:val="24"/>
          <w:szCs w:val="24"/>
        </w:rPr>
        <w:t>у</w:t>
      </w:r>
      <w:r w:rsidRPr="00E74373">
        <w:rPr>
          <w:sz w:val="24"/>
          <w:szCs w:val="24"/>
        </w:rPr>
        <w:t>щенные нарушения Стандарта;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направляет на имя заявителя официальный ответ, содержащий информацию о принятых мерах.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В случае отказа Учреждения от удовлетворения требований заявителя либо в сл</w:t>
      </w:r>
      <w:r w:rsidRPr="00E74373">
        <w:rPr>
          <w:sz w:val="24"/>
          <w:szCs w:val="24"/>
        </w:rPr>
        <w:t>у</w:t>
      </w:r>
      <w:r w:rsidRPr="00E74373">
        <w:rPr>
          <w:sz w:val="24"/>
          <w:szCs w:val="24"/>
        </w:rPr>
        <w:t>чае н</w:t>
      </w:r>
      <w:r w:rsidRPr="00E74373">
        <w:rPr>
          <w:sz w:val="24"/>
          <w:szCs w:val="24"/>
        </w:rPr>
        <w:t>а</w:t>
      </w:r>
      <w:r w:rsidRPr="00E74373">
        <w:rPr>
          <w:sz w:val="24"/>
          <w:szCs w:val="24"/>
        </w:rPr>
        <w:t>рушения сроков ответа заявитель может использовать иные способы обжалования;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в) Заявитель может обратиться с жалобой, обращением в Управление культуры, либо в </w:t>
      </w:r>
      <w:r w:rsidR="00C00751">
        <w:rPr>
          <w:sz w:val="24"/>
          <w:szCs w:val="24"/>
        </w:rPr>
        <w:t>а</w:t>
      </w:r>
      <w:r w:rsidRPr="00E74373">
        <w:rPr>
          <w:sz w:val="24"/>
          <w:szCs w:val="24"/>
        </w:rPr>
        <w:t>дминистрацию городского округа на имя главы администрации Омсукчанского городского округа (далее - уполномоченные органы местного самоуправления Омсукча</w:t>
      </w:r>
      <w:r w:rsidRPr="00E74373">
        <w:rPr>
          <w:sz w:val="24"/>
          <w:szCs w:val="24"/>
        </w:rPr>
        <w:t>н</w:t>
      </w:r>
      <w:r w:rsidRPr="00E74373">
        <w:rPr>
          <w:sz w:val="24"/>
          <w:szCs w:val="24"/>
        </w:rPr>
        <w:t>ского городского округа).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Подача и рассмотрение жалобы, обращения в данном случае осуществляются в п</w:t>
      </w:r>
      <w:r w:rsidRPr="00E74373">
        <w:rPr>
          <w:sz w:val="24"/>
          <w:szCs w:val="24"/>
        </w:rPr>
        <w:t>о</w:t>
      </w:r>
      <w:r w:rsidRPr="00E74373">
        <w:rPr>
          <w:sz w:val="24"/>
          <w:szCs w:val="24"/>
        </w:rPr>
        <w:t>рядке, установленном Федеральным законом от 02.05.2006г. № 59-ФЗ «О порядке ра</w:t>
      </w:r>
      <w:r w:rsidRPr="00E74373">
        <w:rPr>
          <w:sz w:val="24"/>
          <w:szCs w:val="24"/>
        </w:rPr>
        <w:t>с</w:t>
      </w:r>
      <w:r w:rsidRPr="00E74373">
        <w:rPr>
          <w:sz w:val="24"/>
          <w:szCs w:val="24"/>
        </w:rPr>
        <w:t>смотрения обращений граждан Российской Федерации».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Уполномоченные органы местного самоуправления Омсукчанского городского о</w:t>
      </w:r>
      <w:r w:rsidRPr="00E74373">
        <w:rPr>
          <w:sz w:val="24"/>
          <w:szCs w:val="24"/>
        </w:rPr>
        <w:t>к</w:t>
      </w:r>
      <w:r w:rsidRPr="00E74373">
        <w:rPr>
          <w:sz w:val="24"/>
          <w:szCs w:val="24"/>
        </w:rPr>
        <w:t>руга вправе: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обратиться в орган государственного надзора в сфере культуры (далее - надзо</w:t>
      </w:r>
      <w:r w:rsidRPr="00E74373">
        <w:rPr>
          <w:sz w:val="24"/>
          <w:szCs w:val="24"/>
        </w:rPr>
        <w:t>р</w:t>
      </w:r>
      <w:r w:rsidRPr="00E74373">
        <w:rPr>
          <w:sz w:val="24"/>
          <w:szCs w:val="24"/>
        </w:rPr>
        <w:t>ный о</w:t>
      </w:r>
      <w:r w:rsidRPr="00E74373">
        <w:rPr>
          <w:sz w:val="24"/>
          <w:szCs w:val="24"/>
        </w:rPr>
        <w:t>р</w:t>
      </w:r>
      <w:r w:rsidRPr="00E74373">
        <w:rPr>
          <w:sz w:val="24"/>
          <w:szCs w:val="24"/>
        </w:rPr>
        <w:t>ган) с целью принятия мер по выявлению и устранению нарушений, указанных в жалобе, обращении.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lastRenderedPageBreak/>
        <w:t>Уполномоченные органы местного самоуправления Омсукчанского городского о</w:t>
      </w:r>
      <w:r w:rsidRPr="00E74373">
        <w:rPr>
          <w:sz w:val="24"/>
          <w:szCs w:val="24"/>
        </w:rPr>
        <w:t>к</w:t>
      </w:r>
      <w:r w:rsidRPr="00E74373">
        <w:rPr>
          <w:sz w:val="24"/>
          <w:szCs w:val="24"/>
        </w:rPr>
        <w:t>руга не осуществляют указанные действия в случаях: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предоставления заявителем заведомо ложных сведений;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подачи жалобы, обращения позднее 30 дней со дня, в который заявителем было устано</w:t>
      </w:r>
      <w:r w:rsidRPr="00E74373">
        <w:rPr>
          <w:sz w:val="24"/>
          <w:szCs w:val="24"/>
        </w:rPr>
        <w:t>в</w:t>
      </w:r>
      <w:r w:rsidRPr="00E74373">
        <w:rPr>
          <w:sz w:val="24"/>
          <w:szCs w:val="24"/>
        </w:rPr>
        <w:t>лено нарушение требований Стандарта;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несоответствия содержания жалобы, обращения требованиям Стандарта.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21. По результатам рассмотрения жалобы, обращения руководитель Учреждения: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устраняет выявленные нарушения Стандарта;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привлекает к ответственности работников, признанных ответственными за нар</w:t>
      </w:r>
      <w:r w:rsidRPr="00E74373">
        <w:rPr>
          <w:sz w:val="24"/>
          <w:szCs w:val="24"/>
        </w:rPr>
        <w:t>у</w:t>
      </w:r>
      <w:r w:rsidRPr="00E74373">
        <w:rPr>
          <w:sz w:val="24"/>
          <w:szCs w:val="24"/>
        </w:rPr>
        <w:t>шение Стандарта;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представляет уполномоченному органу местного самоуправления Омсукчанского городского округа отчет об установленных и неустановленных фактах нарушения Ста</w:t>
      </w:r>
      <w:r w:rsidRPr="00E74373">
        <w:rPr>
          <w:sz w:val="24"/>
          <w:szCs w:val="24"/>
        </w:rPr>
        <w:t>н</w:t>
      </w:r>
      <w:r w:rsidRPr="00E74373">
        <w:rPr>
          <w:sz w:val="24"/>
          <w:szCs w:val="24"/>
        </w:rPr>
        <w:t>дарта с указанием действий, предпринятых руководителем в части устранения нарушения треб</w:t>
      </w:r>
      <w:r w:rsidRPr="00E74373">
        <w:rPr>
          <w:sz w:val="24"/>
          <w:szCs w:val="24"/>
        </w:rPr>
        <w:t>о</w:t>
      </w:r>
      <w:r w:rsidRPr="00E74373">
        <w:rPr>
          <w:sz w:val="24"/>
          <w:szCs w:val="24"/>
        </w:rPr>
        <w:t>ваний Стандарта и наказания ответственных работников Учреждения.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В сроки, установленные Федеральным законом от 02.05.2006г. № 59-ФЗ «О поря</w:t>
      </w:r>
      <w:r w:rsidRPr="00E74373">
        <w:rPr>
          <w:sz w:val="24"/>
          <w:szCs w:val="24"/>
        </w:rPr>
        <w:t>д</w:t>
      </w:r>
      <w:r w:rsidRPr="00E74373">
        <w:rPr>
          <w:sz w:val="24"/>
          <w:szCs w:val="24"/>
        </w:rPr>
        <w:t>ке ра</w:t>
      </w:r>
      <w:r w:rsidRPr="00E74373">
        <w:rPr>
          <w:sz w:val="24"/>
          <w:szCs w:val="24"/>
        </w:rPr>
        <w:t>с</w:t>
      </w:r>
      <w:r w:rsidRPr="00E74373">
        <w:rPr>
          <w:sz w:val="24"/>
          <w:szCs w:val="24"/>
        </w:rPr>
        <w:t>смотрения обращений граждан Российской Федерации», уполномоченные органы местного самоуправления Омсукчанского городского округа  направляют на имя заявит</w:t>
      </w:r>
      <w:r w:rsidRPr="00E74373">
        <w:rPr>
          <w:sz w:val="24"/>
          <w:szCs w:val="24"/>
        </w:rPr>
        <w:t>е</w:t>
      </w:r>
      <w:r w:rsidRPr="00E74373">
        <w:rPr>
          <w:sz w:val="24"/>
          <w:szCs w:val="24"/>
        </w:rPr>
        <w:t>ля оф</w:t>
      </w:r>
      <w:r w:rsidRPr="00E74373">
        <w:rPr>
          <w:sz w:val="24"/>
          <w:szCs w:val="24"/>
        </w:rPr>
        <w:t>и</w:t>
      </w:r>
      <w:r w:rsidRPr="00E74373">
        <w:rPr>
          <w:sz w:val="24"/>
          <w:szCs w:val="24"/>
        </w:rPr>
        <w:t>циальное письмо, содержащее информацию: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о действиях и мерах, предпринятых в части выявления и устранения нарушений Ста</w:t>
      </w:r>
      <w:r w:rsidRPr="00E74373">
        <w:rPr>
          <w:sz w:val="24"/>
          <w:szCs w:val="24"/>
        </w:rPr>
        <w:t>н</w:t>
      </w:r>
      <w:r w:rsidRPr="00E74373">
        <w:rPr>
          <w:sz w:val="24"/>
          <w:szCs w:val="24"/>
        </w:rPr>
        <w:t>дарта, результаты данных действий;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об установленных (неустановленных) фактах нарушения требований Стандарта, о кот</w:t>
      </w:r>
      <w:r w:rsidRPr="00E74373">
        <w:rPr>
          <w:sz w:val="24"/>
          <w:szCs w:val="24"/>
        </w:rPr>
        <w:t>о</w:t>
      </w:r>
      <w:r w:rsidRPr="00E74373">
        <w:rPr>
          <w:sz w:val="24"/>
          <w:szCs w:val="24"/>
        </w:rPr>
        <w:t>рых было сообщено заявителем;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о привлечении к ответственности соответствующих работников Учреждения;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о принесении извинений от имени уполномоченного органа местного самоупра</w:t>
      </w:r>
      <w:r w:rsidRPr="00E74373">
        <w:rPr>
          <w:sz w:val="24"/>
          <w:szCs w:val="24"/>
        </w:rPr>
        <w:t>в</w:t>
      </w:r>
      <w:r w:rsidRPr="00E74373">
        <w:rPr>
          <w:sz w:val="24"/>
          <w:szCs w:val="24"/>
        </w:rPr>
        <w:t>ления Омсукчанского городского округа   в связи с имевшим место фактом нарушения Станда</w:t>
      </w:r>
      <w:r w:rsidRPr="00E74373">
        <w:rPr>
          <w:sz w:val="24"/>
          <w:szCs w:val="24"/>
        </w:rPr>
        <w:t>р</w:t>
      </w:r>
      <w:r w:rsidRPr="00E74373">
        <w:rPr>
          <w:sz w:val="24"/>
          <w:szCs w:val="24"/>
        </w:rPr>
        <w:t>та;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иную информацию в соответствии с действующим законодательством.</w:t>
      </w:r>
    </w:p>
    <w:p w:rsidR="00616C55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Управление культуры   не реже 1 раза в квартал опубликовывает в средствах ма</w:t>
      </w:r>
      <w:r w:rsidRPr="00E74373">
        <w:rPr>
          <w:sz w:val="24"/>
          <w:szCs w:val="24"/>
        </w:rPr>
        <w:t>с</w:t>
      </w:r>
      <w:r w:rsidRPr="00E74373">
        <w:rPr>
          <w:sz w:val="24"/>
          <w:szCs w:val="24"/>
        </w:rPr>
        <w:t>совой информации и на официальном сайте муниципального образования «Омсукчанский городской округ»   информацию о количестве поданных жалоб, обращений и установле</w:t>
      </w:r>
      <w:r w:rsidRPr="00E74373">
        <w:rPr>
          <w:sz w:val="24"/>
          <w:szCs w:val="24"/>
        </w:rPr>
        <w:t>н</w:t>
      </w:r>
      <w:r w:rsidRPr="00E74373">
        <w:rPr>
          <w:sz w:val="24"/>
          <w:szCs w:val="24"/>
        </w:rPr>
        <w:t>ных фактов нарушения Стандарта.</w:t>
      </w:r>
    </w:p>
    <w:p w:rsidR="00EC21BF" w:rsidRPr="00F55CF6" w:rsidRDefault="00EC21BF" w:rsidP="00F55CF6">
      <w:pPr>
        <w:autoSpaceDE w:val="0"/>
        <w:autoSpaceDN w:val="0"/>
        <w:adjustRightInd w:val="0"/>
        <w:ind w:firstLine="709"/>
        <w:jc w:val="both"/>
        <w:rPr>
          <w:sz w:val="16"/>
          <w:szCs w:val="24"/>
        </w:rPr>
      </w:pPr>
    </w:p>
    <w:p w:rsidR="00616C55" w:rsidRPr="00E74373" w:rsidRDefault="00616C55" w:rsidP="00616C5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74373">
        <w:rPr>
          <w:b/>
          <w:sz w:val="24"/>
          <w:szCs w:val="24"/>
          <w:lang w:val="en-US"/>
        </w:rPr>
        <w:t>V</w:t>
      </w:r>
      <w:r w:rsidRPr="00E74373">
        <w:rPr>
          <w:b/>
          <w:sz w:val="24"/>
          <w:szCs w:val="24"/>
        </w:rPr>
        <w:t>. Ответственность за нарушение требований Стандарта</w:t>
      </w:r>
    </w:p>
    <w:p w:rsidR="00616C55" w:rsidRPr="00F55CF6" w:rsidRDefault="00616C55" w:rsidP="00616C55">
      <w:pPr>
        <w:autoSpaceDE w:val="0"/>
        <w:autoSpaceDN w:val="0"/>
        <w:adjustRightInd w:val="0"/>
        <w:ind w:firstLine="708"/>
        <w:jc w:val="both"/>
        <w:rPr>
          <w:sz w:val="16"/>
          <w:szCs w:val="24"/>
        </w:rPr>
      </w:pP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22. Выполнение Учреждением Работы должно быть направлено на непрерывное повыш</w:t>
      </w:r>
      <w:r w:rsidRPr="00E74373">
        <w:rPr>
          <w:sz w:val="24"/>
          <w:szCs w:val="24"/>
        </w:rPr>
        <w:t>е</w:t>
      </w:r>
      <w:r w:rsidRPr="00E74373">
        <w:rPr>
          <w:sz w:val="24"/>
          <w:szCs w:val="24"/>
        </w:rPr>
        <w:t xml:space="preserve">ние ее качества. 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Руководитель </w:t>
      </w:r>
      <w:r w:rsidR="009B62C1" w:rsidRPr="00E74373">
        <w:rPr>
          <w:sz w:val="24"/>
          <w:szCs w:val="24"/>
        </w:rPr>
        <w:t>Учреждения</w:t>
      </w:r>
      <w:r w:rsidRPr="00E74373">
        <w:rPr>
          <w:sz w:val="24"/>
          <w:szCs w:val="24"/>
        </w:rPr>
        <w:t xml:space="preserve"> несет ответственность за соблюдение требований Ста</w:t>
      </w:r>
      <w:r w:rsidRPr="00E74373">
        <w:rPr>
          <w:sz w:val="24"/>
          <w:szCs w:val="24"/>
        </w:rPr>
        <w:t>н</w:t>
      </w:r>
      <w:r w:rsidRPr="00E74373">
        <w:rPr>
          <w:sz w:val="24"/>
          <w:szCs w:val="24"/>
        </w:rPr>
        <w:t xml:space="preserve">дарта, определяет основные цели, задачи и направления деятельности </w:t>
      </w:r>
      <w:r w:rsidR="009B62C1" w:rsidRPr="00E74373">
        <w:rPr>
          <w:sz w:val="24"/>
          <w:szCs w:val="24"/>
        </w:rPr>
        <w:t>Учреждения</w:t>
      </w:r>
      <w:r w:rsidRPr="00E74373">
        <w:rPr>
          <w:sz w:val="24"/>
          <w:szCs w:val="24"/>
        </w:rPr>
        <w:t xml:space="preserve"> в о</w:t>
      </w:r>
      <w:r w:rsidRPr="00E74373">
        <w:rPr>
          <w:sz w:val="24"/>
          <w:szCs w:val="24"/>
        </w:rPr>
        <w:t>б</w:t>
      </w:r>
      <w:r w:rsidRPr="00E74373">
        <w:rPr>
          <w:sz w:val="24"/>
          <w:szCs w:val="24"/>
        </w:rPr>
        <w:t>ласти с</w:t>
      </w:r>
      <w:r w:rsidRPr="00E74373">
        <w:rPr>
          <w:sz w:val="24"/>
          <w:szCs w:val="24"/>
        </w:rPr>
        <w:t>о</w:t>
      </w:r>
      <w:r w:rsidRPr="00E74373">
        <w:rPr>
          <w:sz w:val="24"/>
          <w:szCs w:val="24"/>
        </w:rPr>
        <w:t xml:space="preserve">вершенствования качества </w:t>
      </w:r>
      <w:r w:rsidR="009B62C1" w:rsidRPr="00E74373">
        <w:rPr>
          <w:sz w:val="24"/>
          <w:szCs w:val="24"/>
        </w:rPr>
        <w:t>выполняемой Работы</w:t>
      </w:r>
      <w:r w:rsidRPr="00E74373">
        <w:rPr>
          <w:sz w:val="24"/>
          <w:szCs w:val="24"/>
        </w:rPr>
        <w:t>, будучи обязанным: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- разъяснить и довести Стандарт до всех структурных подразделений и работников </w:t>
      </w:r>
      <w:r w:rsidR="009B62C1" w:rsidRPr="00E74373">
        <w:rPr>
          <w:sz w:val="24"/>
          <w:szCs w:val="24"/>
        </w:rPr>
        <w:t>Учр</w:t>
      </w:r>
      <w:r w:rsidR="009B62C1" w:rsidRPr="00E74373">
        <w:rPr>
          <w:sz w:val="24"/>
          <w:szCs w:val="24"/>
        </w:rPr>
        <w:t>е</w:t>
      </w:r>
      <w:r w:rsidR="009B62C1" w:rsidRPr="00E74373">
        <w:rPr>
          <w:sz w:val="24"/>
          <w:szCs w:val="24"/>
        </w:rPr>
        <w:t>ждения</w:t>
      </w:r>
      <w:r w:rsidRPr="00E74373">
        <w:rPr>
          <w:sz w:val="24"/>
          <w:szCs w:val="24"/>
        </w:rPr>
        <w:t>;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- четко определить полномочия, ответственность и взаимодействие персонала </w:t>
      </w:r>
      <w:r w:rsidR="009B62C1" w:rsidRPr="00E74373">
        <w:rPr>
          <w:sz w:val="24"/>
          <w:szCs w:val="24"/>
        </w:rPr>
        <w:t>У</w:t>
      </w:r>
      <w:r w:rsidR="009B62C1" w:rsidRPr="00E74373">
        <w:rPr>
          <w:sz w:val="24"/>
          <w:szCs w:val="24"/>
        </w:rPr>
        <w:t>ч</w:t>
      </w:r>
      <w:r w:rsidR="009B62C1" w:rsidRPr="00E74373">
        <w:rPr>
          <w:sz w:val="24"/>
          <w:szCs w:val="24"/>
        </w:rPr>
        <w:t>режд</w:t>
      </w:r>
      <w:r w:rsidR="009B62C1" w:rsidRPr="00E74373">
        <w:rPr>
          <w:sz w:val="24"/>
          <w:szCs w:val="24"/>
        </w:rPr>
        <w:t>е</w:t>
      </w:r>
      <w:r w:rsidR="009B62C1" w:rsidRPr="00E74373">
        <w:rPr>
          <w:sz w:val="24"/>
          <w:szCs w:val="24"/>
        </w:rPr>
        <w:t>ния</w:t>
      </w:r>
      <w:r w:rsidRPr="00E74373">
        <w:rPr>
          <w:sz w:val="24"/>
          <w:szCs w:val="24"/>
        </w:rPr>
        <w:t xml:space="preserve">, контроль качества </w:t>
      </w:r>
      <w:r w:rsidR="009B62C1" w:rsidRPr="00E74373">
        <w:rPr>
          <w:sz w:val="24"/>
          <w:szCs w:val="24"/>
        </w:rPr>
        <w:t>выполнения работы</w:t>
      </w:r>
      <w:r w:rsidRPr="00E74373">
        <w:rPr>
          <w:sz w:val="24"/>
          <w:szCs w:val="24"/>
        </w:rPr>
        <w:t xml:space="preserve"> (в том числе закрепить персональную ответс</w:t>
      </w:r>
      <w:r w:rsidRPr="00E74373">
        <w:rPr>
          <w:sz w:val="24"/>
          <w:szCs w:val="24"/>
        </w:rPr>
        <w:t>т</w:t>
      </w:r>
      <w:r w:rsidRPr="00E74373">
        <w:rPr>
          <w:sz w:val="24"/>
          <w:szCs w:val="24"/>
        </w:rPr>
        <w:t xml:space="preserve">венность в должностных инструкциях конкретных работников либо приказом по </w:t>
      </w:r>
      <w:r w:rsidR="009B62C1" w:rsidRPr="00E74373">
        <w:rPr>
          <w:sz w:val="24"/>
          <w:szCs w:val="24"/>
        </w:rPr>
        <w:t>Учре</w:t>
      </w:r>
      <w:r w:rsidR="009B62C1" w:rsidRPr="00E74373">
        <w:rPr>
          <w:sz w:val="24"/>
          <w:szCs w:val="24"/>
        </w:rPr>
        <w:t>ж</w:t>
      </w:r>
      <w:r w:rsidR="009B62C1" w:rsidRPr="00E74373">
        <w:rPr>
          <w:sz w:val="24"/>
          <w:szCs w:val="24"/>
        </w:rPr>
        <w:t>дению</w:t>
      </w:r>
      <w:r w:rsidRPr="00E74373">
        <w:rPr>
          <w:sz w:val="24"/>
          <w:szCs w:val="24"/>
        </w:rPr>
        <w:t>);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- организовать информационное обеспечение процесса </w:t>
      </w:r>
      <w:r w:rsidR="009B62C1" w:rsidRPr="00E74373">
        <w:rPr>
          <w:sz w:val="24"/>
          <w:szCs w:val="24"/>
        </w:rPr>
        <w:t>выполнение Работы</w:t>
      </w:r>
      <w:r w:rsidRPr="00E74373">
        <w:rPr>
          <w:sz w:val="24"/>
          <w:szCs w:val="24"/>
        </w:rPr>
        <w:t xml:space="preserve"> в соо</w:t>
      </w:r>
      <w:r w:rsidRPr="00E74373">
        <w:rPr>
          <w:sz w:val="24"/>
          <w:szCs w:val="24"/>
        </w:rPr>
        <w:t>т</w:t>
      </w:r>
      <w:r w:rsidRPr="00E74373">
        <w:rPr>
          <w:sz w:val="24"/>
          <w:szCs w:val="24"/>
        </w:rPr>
        <w:t>ветствии с требованиями Стандарта;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обеспечить внутренний контроль за соблюдением Стандарта;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- разрабатывать предложения по совершенствованию процедуры </w:t>
      </w:r>
      <w:r w:rsidR="009B62C1" w:rsidRPr="00E74373">
        <w:rPr>
          <w:sz w:val="24"/>
          <w:szCs w:val="24"/>
        </w:rPr>
        <w:t>выполнения Раб</w:t>
      </w:r>
      <w:r w:rsidR="009B62C1" w:rsidRPr="00E74373">
        <w:rPr>
          <w:sz w:val="24"/>
          <w:szCs w:val="24"/>
        </w:rPr>
        <w:t>о</w:t>
      </w:r>
      <w:r w:rsidR="009B62C1" w:rsidRPr="00E74373">
        <w:rPr>
          <w:sz w:val="24"/>
          <w:szCs w:val="24"/>
        </w:rPr>
        <w:t>ты</w:t>
      </w:r>
      <w:r w:rsidRPr="00E74373">
        <w:rPr>
          <w:sz w:val="24"/>
          <w:szCs w:val="24"/>
        </w:rPr>
        <w:t xml:space="preserve"> в соответствии с требованиями Стандарта.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2</w:t>
      </w:r>
      <w:r w:rsidR="009B62C1" w:rsidRPr="00E74373">
        <w:rPr>
          <w:sz w:val="24"/>
          <w:szCs w:val="24"/>
        </w:rPr>
        <w:t>3</w:t>
      </w:r>
      <w:r w:rsidRPr="00E74373">
        <w:rPr>
          <w:sz w:val="24"/>
          <w:szCs w:val="24"/>
        </w:rPr>
        <w:t>. Меры ответственности руководител</w:t>
      </w:r>
      <w:r w:rsidR="009B62C1" w:rsidRPr="00E74373">
        <w:rPr>
          <w:sz w:val="24"/>
          <w:szCs w:val="24"/>
        </w:rPr>
        <w:t>я</w:t>
      </w:r>
      <w:r w:rsidRPr="00E74373">
        <w:rPr>
          <w:sz w:val="24"/>
          <w:szCs w:val="24"/>
        </w:rPr>
        <w:t xml:space="preserve"> </w:t>
      </w:r>
      <w:r w:rsidR="009B62C1" w:rsidRPr="00E74373">
        <w:rPr>
          <w:sz w:val="24"/>
          <w:szCs w:val="24"/>
        </w:rPr>
        <w:t>Учреждения</w:t>
      </w:r>
      <w:r w:rsidRPr="00E74373">
        <w:rPr>
          <w:sz w:val="24"/>
          <w:szCs w:val="24"/>
        </w:rPr>
        <w:t>, допустивш</w:t>
      </w:r>
      <w:r w:rsidR="009B62C1" w:rsidRPr="00E74373">
        <w:rPr>
          <w:sz w:val="24"/>
          <w:szCs w:val="24"/>
        </w:rPr>
        <w:t>его</w:t>
      </w:r>
      <w:r w:rsidRPr="00E74373">
        <w:rPr>
          <w:sz w:val="24"/>
          <w:szCs w:val="24"/>
        </w:rPr>
        <w:t xml:space="preserve"> нарушение требований Стандарта, определяются руководителем Управления культуры в соответс</w:t>
      </w:r>
      <w:r w:rsidRPr="00E74373">
        <w:rPr>
          <w:sz w:val="24"/>
          <w:szCs w:val="24"/>
        </w:rPr>
        <w:t>т</w:t>
      </w:r>
      <w:r w:rsidRPr="00E74373">
        <w:rPr>
          <w:sz w:val="24"/>
          <w:szCs w:val="24"/>
        </w:rPr>
        <w:t>вии с де</w:t>
      </w:r>
      <w:r w:rsidRPr="00E74373">
        <w:rPr>
          <w:sz w:val="24"/>
          <w:szCs w:val="24"/>
        </w:rPr>
        <w:t>й</w:t>
      </w:r>
      <w:r w:rsidRPr="00E74373">
        <w:rPr>
          <w:sz w:val="24"/>
          <w:szCs w:val="24"/>
        </w:rPr>
        <w:t>ствующим законодательством.</w:t>
      </w:r>
    </w:p>
    <w:p w:rsidR="00616C55" w:rsidRPr="00E74373" w:rsidRDefault="00616C55" w:rsidP="00F55C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lastRenderedPageBreak/>
        <w:t>Меры ответственности руководителя Управления культуры  за нарушение требов</w:t>
      </w:r>
      <w:r w:rsidRPr="00E74373">
        <w:rPr>
          <w:sz w:val="24"/>
          <w:szCs w:val="24"/>
        </w:rPr>
        <w:t>а</w:t>
      </w:r>
      <w:r w:rsidRPr="00E74373">
        <w:rPr>
          <w:sz w:val="24"/>
          <w:szCs w:val="24"/>
        </w:rPr>
        <w:t xml:space="preserve">ний Стандарта определяются </w:t>
      </w:r>
      <w:r w:rsidR="00C00751">
        <w:rPr>
          <w:sz w:val="24"/>
          <w:szCs w:val="24"/>
        </w:rPr>
        <w:t>а</w:t>
      </w:r>
      <w:r w:rsidRPr="00E74373">
        <w:rPr>
          <w:sz w:val="24"/>
          <w:szCs w:val="24"/>
        </w:rPr>
        <w:t>дминистрацией Омсукчанского  городского округа   в соо</w:t>
      </w:r>
      <w:r w:rsidRPr="00E74373">
        <w:rPr>
          <w:sz w:val="24"/>
          <w:szCs w:val="24"/>
        </w:rPr>
        <w:t>т</w:t>
      </w:r>
      <w:r w:rsidRPr="00E74373">
        <w:rPr>
          <w:sz w:val="24"/>
          <w:szCs w:val="24"/>
        </w:rPr>
        <w:t>ветствии с действующим законодательством.</w:t>
      </w:r>
    </w:p>
    <w:p w:rsidR="00616C55" w:rsidRPr="00F55CF6" w:rsidRDefault="00616C55" w:rsidP="00616C55">
      <w:pPr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F55CF6" w:rsidRDefault="00616C55" w:rsidP="00616C5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val="en-US"/>
        </w:rPr>
      </w:pPr>
      <w:r w:rsidRPr="00E74373">
        <w:rPr>
          <w:b/>
          <w:sz w:val="24"/>
          <w:szCs w:val="24"/>
          <w:lang w:val="en-US"/>
        </w:rPr>
        <w:t>VI</w:t>
      </w:r>
      <w:r w:rsidRPr="00E74373">
        <w:rPr>
          <w:b/>
          <w:sz w:val="24"/>
          <w:szCs w:val="24"/>
        </w:rPr>
        <w:t xml:space="preserve">. Порядок контроля соответствия </w:t>
      </w:r>
      <w:r w:rsidR="009B62C1" w:rsidRPr="00E74373">
        <w:rPr>
          <w:b/>
          <w:sz w:val="24"/>
          <w:szCs w:val="24"/>
        </w:rPr>
        <w:t xml:space="preserve">выполнения </w:t>
      </w:r>
      <w:r w:rsidR="009904E1" w:rsidRPr="00E74373">
        <w:rPr>
          <w:b/>
          <w:sz w:val="24"/>
          <w:szCs w:val="24"/>
        </w:rPr>
        <w:t>р</w:t>
      </w:r>
      <w:r w:rsidR="009B62C1" w:rsidRPr="00E74373">
        <w:rPr>
          <w:b/>
          <w:sz w:val="24"/>
          <w:szCs w:val="24"/>
        </w:rPr>
        <w:t>аботы</w:t>
      </w:r>
      <w:r w:rsidRPr="00E74373">
        <w:rPr>
          <w:b/>
          <w:sz w:val="24"/>
          <w:szCs w:val="24"/>
        </w:rPr>
        <w:t xml:space="preserve"> требованиям </w:t>
      </w:r>
    </w:p>
    <w:p w:rsidR="00616C55" w:rsidRPr="00E74373" w:rsidRDefault="00616C55" w:rsidP="00616C5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74373">
        <w:rPr>
          <w:b/>
          <w:sz w:val="24"/>
          <w:szCs w:val="24"/>
        </w:rPr>
        <w:t>Станда</w:t>
      </w:r>
      <w:r w:rsidRPr="00E74373">
        <w:rPr>
          <w:b/>
          <w:sz w:val="24"/>
          <w:szCs w:val="24"/>
        </w:rPr>
        <w:t>р</w:t>
      </w:r>
      <w:r w:rsidRPr="00E74373">
        <w:rPr>
          <w:b/>
          <w:sz w:val="24"/>
          <w:szCs w:val="24"/>
        </w:rPr>
        <w:t>та</w:t>
      </w:r>
    </w:p>
    <w:p w:rsidR="00616C55" w:rsidRPr="00F55CF6" w:rsidRDefault="00616C55" w:rsidP="00616C55">
      <w:pPr>
        <w:autoSpaceDE w:val="0"/>
        <w:autoSpaceDN w:val="0"/>
        <w:adjustRightInd w:val="0"/>
        <w:ind w:firstLine="540"/>
        <w:jc w:val="both"/>
        <w:rPr>
          <w:sz w:val="16"/>
          <w:szCs w:val="24"/>
        </w:rPr>
      </w:pPr>
    </w:p>
    <w:p w:rsidR="00616C55" w:rsidRPr="00E74373" w:rsidRDefault="00616C55" w:rsidP="00616C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2</w:t>
      </w:r>
      <w:r w:rsidR="009B62C1" w:rsidRPr="00E74373">
        <w:rPr>
          <w:sz w:val="24"/>
          <w:szCs w:val="24"/>
        </w:rPr>
        <w:t>4</w:t>
      </w:r>
      <w:r w:rsidRPr="00E74373">
        <w:rPr>
          <w:sz w:val="24"/>
          <w:szCs w:val="24"/>
        </w:rPr>
        <w:t xml:space="preserve">. Организация обеспечения качества и доступности </w:t>
      </w:r>
      <w:r w:rsidR="009B62C1" w:rsidRPr="00E74373">
        <w:rPr>
          <w:sz w:val="24"/>
          <w:szCs w:val="24"/>
        </w:rPr>
        <w:t>выполнения Учреждением</w:t>
      </w:r>
      <w:r w:rsidRPr="00E74373">
        <w:rPr>
          <w:sz w:val="24"/>
          <w:szCs w:val="24"/>
        </w:rPr>
        <w:t xml:space="preserve"> </w:t>
      </w:r>
      <w:r w:rsidR="009B62C1" w:rsidRPr="00E74373">
        <w:rPr>
          <w:sz w:val="24"/>
          <w:szCs w:val="24"/>
        </w:rPr>
        <w:t xml:space="preserve">Работы </w:t>
      </w:r>
      <w:r w:rsidRPr="00E74373">
        <w:rPr>
          <w:sz w:val="24"/>
          <w:szCs w:val="24"/>
        </w:rPr>
        <w:t>осуществляется посредством процедур внутреннего и внешнего контроля.</w:t>
      </w:r>
    </w:p>
    <w:p w:rsidR="00616C55" w:rsidRPr="00E74373" w:rsidRDefault="00616C55" w:rsidP="00616C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Внутренний контроль осуществляется руководителем </w:t>
      </w:r>
      <w:r w:rsidR="009B62C1" w:rsidRPr="00E74373">
        <w:rPr>
          <w:sz w:val="24"/>
          <w:szCs w:val="24"/>
        </w:rPr>
        <w:t>Учреждения</w:t>
      </w:r>
      <w:r w:rsidRPr="00E74373">
        <w:rPr>
          <w:sz w:val="24"/>
          <w:szCs w:val="24"/>
        </w:rPr>
        <w:t xml:space="preserve"> и его замест</w:t>
      </w:r>
      <w:r w:rsidRPr="00E74373">
        <w:rPr>
          <w:sz w:val="24"/>
          <w:szCs w:val="24"/>
        </w:rPr>
        <w:t>и</w:t>
      </w:r>
      <w:r w:rsidRPr="00E74373">
        <w:rPr>
          <w:sz w:val="24"/>
          <w:szCs w:val="24"/>
        </w:rPr>
        <w:t>телями и подразделяется на:</w:t>
      </w:r>
    </w:p>
    <w:p w:rsidR="00616C55" w:rsidRPr="00E74373" w:rsidRDefault="00616C55" w:rsidP="00616C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1) Оперативный контроль;</w:t>
      </w:r>
    </w:p>
    <w:p w:rsidR="00616C55" w:rsidRPr="00E74373" w:rsidRDefault="00616C55" w:rsidP="00616C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2) Итоговый контроль (как прави</w:t>
      </w:r>
      <w:r w:rsidR="009B62C1" w:rsidRPr="00E74373">
        <w:rPr>
          <w:sz w:val="24"/>
          <w:szCs w:val="24"/>
        </w:rPr>
        <w:t>ло, по итогам полугодия и года).</w:t>
      </w:r>
    </w:p>
    <w:p w:rsidR="00616C55" w:rsidRPr="00E74373" w:rsidRDefault="00616C55" w:rsidP="00616C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Выявленные недостатки по </w:t>
      </w:r>
      <w:r w:rsidR="009B62C1" w:rsidRPr="00E74373">
        <w:rPr>
          <w:sz w:val="24"/>
          <w:szCs w:val="24"/>
        </w:rPr>
        <w:t>выполнению Работы</w:t>
      </w:r>
      <w:r w:rsidRPr="00E74373">
        <w:rPr>
          <w:sz w:val="24"/>
          <w:szCs w:val="24"/>
        </w:rPr>
        <w:t xml:space="preserve"> анализируются и устраняются. Кроме того, возможно вынесение работникам, ответственным за соблюдение требований Стандарта, дисциплинарных взысканий.</w:t>
      </w:r>
    </w:p>
    <w:p w:rsidR="00616C55" w:rsidRPr="00E74373" w:rsidRDefault="00616C55" w:rsidP="00616C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Управление культуры осуществляет внешний контроль деятельности </w:t>
      </w:r>
      <w:r w:rsidR="009B62C1" w:rsidRPr="00E74373">
        <w:rPr>
          <w:sz w:val="24"/>
          <w:szCs w:val="24"/>
        </w:rPr>
        <w:t>Учреждения</w:t>
      </w:r>
      <w:r w:rsidRPr="00E74373">
        <w:rPr>
          <w:sz w:val="24"/>
          <w:szCs w:val="24"/>
        </w:rPr>
        <w:t xml:space="preserve"> по оказанию качества </w:t>
      </w:r>
      <w:r w:rsidR="009B62C1" w:rsidRPr="00E74373">
        <w:rPr>
          <w:sz w:val="24"/>
          <w:szCs w:val="24"/>
        </w:rPr>
        <w:t>Работы</w:t>
      </w:r>
      <w:r w:rsidRPr="00E74373">
        <w:rPr>
          <w:sz w:val="24"/>
          <w:szCs w:val="24"/>
        </w:rPr>
        <w:t xml:space="preserve"> посредством:</w:t>
      </w:r>
    </w:p>
    <w:p w:rsidR="00616C55" w:rsidRPr="00E74373" w:rsidRDefault="00616C55" w:rsidP="00616C55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r w:rsidRPr="00E74373">
        <w:rPr>
          <w:sz w:val="24"/>
          <w:szCs w:val="24"/>
        </w:rPr>
        <w:t xml:space="preserve">- проведения оценки (мониторинга) потребности в </w:t>
      </w:r>
      <w:r w:rsidR="009B62C1" w:rsidRPr="00E74373">
        <w:rPr>
          <w:sz w:val="24"/>
          <w:szCs w:val="24"/>
        </w:rPr>
        <w:t>выполнении Работы</w:t>
      </w:r>
      <w:r w:rsidRPr="00E74373">
        <w:rPr>
          <w:sz w:val="24"/>
          <w:szCs w:val="24"/>
        </w:rPr>
        <w:t xml:space="preserve"> в сфере </w:t>
      </w:r>
      <w:r w:rsidR="009B62C1" w:rsidRPr="00E74373">
        <w:rPr>
          <w:sz w:val="24"/>
          <w:szCs w:val="24"/>
        </w:rPr>
        <w:t xml:space="preserve">культуры </w:t>
      </w:r>
      <w:r w:rsidRPr="00E74373">
        <w:rPr>
          <w:sz w:val="24"/>
          <w:szCs w:val="24"/>
        </w:rPr>
        <w:t>в натуральном и стоимостном выражении;</w:t>
      </w:r>
    </w:p>
    <w:p w:rsidR="00616C55" w:rsidRPr="00E74373" w:rsidRDefault="00616C55" w:rsidP="00616C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анализа жалоб и обращений граждан (</w:t>
      </w:r>
      <w:r w:rsidR="009B62C1" w:rsidRPr="00E74373">
        <w:rPr>
          <w:sz w:val="24"/>
          <w:szCs w:val="24"/>
        </w:rPr>
        <w:t>П</w:t>
      </w:r>
      <w:r w:rsidRPr="00E74373">
        <w:rPr>
          <w:sz w:val="24"/>
          <w:szCs w:val="24"/>
        </w:rPr>
        <w:t xml:space="preserve">отребителей </w:t>
      </w:r>
      <w:r w:rsidR="009B62C1" w:rsidRPr="00E74373">
        <w:rPr>
          <w:sz w:val="24"/>
          <w:szCs w:val="24"/>
        </w:rPr>
        <w:t>Работы</w:t>
      </w:r>
      <w:r w:rsidRPr="00E74373">
        <w:rPr>
          <w:sz w:val="24"/>
          <w:szCs w:val="24"/>
        </w:rPr>
        <w:t>), поступивших в Управление культуры, проведения по данным фактам служебных расследований с пр</w:t>
      </w:r>
      <w:r w:rsidRPr="00E74373">
        <w:rPr>
          <w:sz w:val="24"/>
          <w:szCs w:val="24"/>
        </w:rPr>
        <w:t>и</w:t>
      </w:r>
      <w:r w:rsidRPr="00E74373">
        <w:rPr>
          <w:sz w:val="24"/>
          <w:szCs w:val="24"/>
        </w:rPr>
        <w:t xml:space="preserve">влечением к ответственности соответствующих работников </w:t>
      </w:r>
      <w:r w:rsidR="009B62C1" w:rsidRPr="00E74373">
        <w:rPr>
          <w:sz w:val="24"/>
          <w:szCs w:val="24"/>
        </w:rPr>
        <w:t>Учреждения</w:t>
      </w:r>
      <w:r w:rsidRPr="00E74373">
        <w:rPr>
          <w:sz w:val="24"/>
          <w:szCs w:val="24"/>
        </w:rPr>
        <w:t>;</w:t>
      </w:r>
    </w:p>
    <w:p w:rsidR="00616C55" w:rsidRPr="00E74373" w:rsidRDefault="00616C55" w:rsidP="00616C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- проведения контрольных мероприятий.</w:t>
      </w:r>
    </w:p>
    <w:p w:rsidR="00616C55" w:rsidRPr="00E74373" w:rsidRDefault="00616C55" w:rsidP="00616C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Внешний контроль осуществляют и иные государственные и муниципальные ко</w:t>
      </w:r>
      <w:r w:rsidRPr="00E74373">
        <w:rPr>
          <w:sz w:val="24"/>
          <w:szCs w:val="24"/>
        </w:rPr>
        <w:t>н</w:t>
      </w:r>
      <w:r w:rsidRPr="00E74373">
        <w:rPr>
          <w:sz w:val="24"/>
          <w:szCs w:val="24"/>
        </w:rPr>
        <w:t>тролирующие органы в порядке, установленном действующим законодательством.</w:t>
      </w:r>
    </w:p>
    <w:p w:rsidR="00ED02B8" w:rsidRDefault="00ED02B8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F55CF6" w:rsidRPr="00F55CF6" w:rsidRDefault="00F55CF6" w:rsidP="00F55CF6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</w:t>
      </w:r>
    </w:p>
    <w:p w:rsidR="00ED02B8" w:rsidRDefault="00ED02B8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5E1689" w:rsidRDefault="005E1689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5E1689" w:rsidRDefault="005E1689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5E1689" w:rsidRDefault="005E1689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5E1689" w:rsidRDefault="005E1689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5E1689" w:rsidRDefault="005E1689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5E1689" w:rsidRDefault="005E1689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5E1689" w:rsidRDefault="005E1689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5E1689" w:rsidRDefault="005E1689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5E1689" w:rsidRDefault="005E1689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5E1689" w:rsidRDefault="005E1689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5E1689" w:rsidRDefault="005E1689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5E1689" w:rsidRDefault="005E1689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5E1689" w:rsidRDefault="005E1689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5E1689" w:rsidRDefault="005E1689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5E1689" w:rsidRDefault="005E1689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5E1689" w:rsidRDefault="005E1689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5E1689" w:rsidRDefault="005E1689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5E1689" w:rsidRDefault="005E1689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5E1689" w:rsidRDefault="005E1689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5E1689" w:rsidRDefault="005E1689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5E1689" w:rsidRDefault="005E1689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5E1689" w:rsidRDefault="005E1689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5E1689" w:rsidRDefault="005E1689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5E1689" w:rsidRDefault="005E1689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5E1689" w:rsidRDefault="005E1689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p w:rsidR="005E1689" w:rsidRPr="005E1689" w:rsidRDefault="005E1689" w:rsidP="00616C55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en-US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2"/>
      </w:tblGrid>
      <w:tr w:rsidR="00F55CF6" w:rsidTr="00830051">
        <w:trPr>
          <w:jc w:val="right"/>
        </w:trPr>
        <w:tc>
          <w:tcPr>
            <w:tcW w:w="3972" w:type="dxa"/>
          </w:tcPr>
          <w:p w:rsidR="00F55CF6" w:rsidRPr="00E74373" w:rsidRDefault="00F55CF6" w:rsidP="00F55CF6">
            <w:pPr>
              <w:rPr>
                <w:sz w:val="24"/>
                <w:szCs w:val="24"/>
              </w:rPr>
            </w:pPr>
            <w:bookmarkStart w:id="8" w:name="_GoBack"/>
            <w:bookmarkEnd w:id="8"/>
            <w:r w:rsidRPr="00E74373">
              <w:rPr>
                <w:sz w:val="24"/>
                <w:szCs w:val="24"/>
              </w:rPr>
              <w:lastRenderedPageBreak/>
              <w:t>Прилож</w:t>
            </w:r>
            <w:r w:rsidRPr="00E74373">
              <w:rPr>
                <w:sz w:val="24"/>
                <w:szCs w:val="24"/>
              </w:rPr>
              <w:t>е</w:t>
            </w:r>
            <w:r w:rsidRPr="00E74373">
              <w:rPr>
                <w:sz w:val="24"/>
                <w:szCs w:val="24"/>
              </w:rPr>
              <w:t>ние № 1</w:t>
            </w:r>
          </w:p>
          <w:p w:rsidR="00F55CF6" w:rsidRDefault="00F55CF6" w:rsidP="00F55CF6">
            <w:pPr>
              <w:jc w:val="both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к Стандарту качества выполнения раб</w:t>
            </w:r>
            <w:r w:rsidRPr="00E74373">
              <w:rPr>
                <w:sz w:val="24"/>
                <w:szCs w:val="24"/>
              </w:rPr>
              <w:t>о</w:t>
            </w:r>
            <w:r w:rsidRPr="00E74373">
              <w:rPr>
                <w:sz w:val="24"/>
                <w:szCs w:val="24"/>
              </w:rPr>
              <w:t>ты «Организация деятельности клубных формирований и формир</w:t>
            </w:r>
            <w:r w:rsidRPr="00E74373">
              <w:rPr>
                <w:sz w:val="24"/>
                <w:szCs w:val="24"/>
              </w:rPr>
              <w:t>о</w:t>
            </w:r>
            <w:r w:rsidRPr="00E74373">
              <w:rPr>
                <w:sz w:val="24"/>
                <w:szCs w:val="24"/>
              </w:rPr>
              <w:t>ваний самоде</w:t>
            </w:r>
            <w:r w:rsidRPr="00E74373">
              <w:rPr>
                <w:sz w:val="24"/>
                <w:szCs w:val="24"/>
              </w:rPr>
              <w:t>я</w:t>
            </w:r>
            <w:r w:rsidRPr="00E74373">
              <w:rPr>
                <w:sz w:val="24"/>
                <w:szCs w:val="24"/>
              </w:rPr>
              <w:t>тельного народного творчества»</w:t>
            </w:r>
            <w:r>
              <w:rPr>
                <w:sz w:val="24"/>
                <w:szCs w:val="24"/>
              </w:rPr>
              <w:t xml:space="preserve"> на территории</w:t>
            </w:r>
            <w:r w:rsidRPr="00F55C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Омсу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чанского городского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</w:t>
            </w:r>
          </w:p>
        </w:tc>
      </w:tr>
    </w:tbl>
    <w:p w:rsidR="00ED02B8" w:rsidRPr="00E74373" w:rsidRDefault="00ED02B8" w:rsidP="009B62C1">
      <w:pPr>
        <w:jc w:val="right"/>
        <w:rPr>
          <w:sz w:val="24"/>
          <w:szCs w:val="24"/>
        </w:rPr>
      </w:pPr>
    </w:p>
    <w:p w:rsidR="0063506A" w:rsidRPr="00E74373" w:rsidRDefault="0063506A" w:rsidP="0063506A">
      <w:pPr>
        <w:ind w:left="7080"/>
        <w:jc w:val="center"/>
        <w:rPr>
          <w:sz w:val="24"/>
          <w:szCs w:val="24"/>
        </w:rPr>
      </w:pPr>
    </w:p>
    <w:p w:rsidR="0063506A" w:rsidRPr="00E74373" w:rsidRDefault="0063506A" w:rsidP="0063506A">
      <w:pPr>
        <w:ind w:left="7080"/>
        <w:rPr>
          <w:sz w:val="24"/>
          <w:szCs w:val="24"/>
        </w:rPr>
      </w:pPr>
    </w:p>
    <w:p w:rsidR="0063506A" w:rsidRPr="00E74373" w:rsidRDefault="0063506A" w:rsidP="0063506A">
      <w:pPr>
        <w:rPr>
          <w:sz w:val="24"/>
          <w:szCs w:val="24"/>
        </w:rPr>
      </w:pPr>
    </w:p>
    <w:p w:rsidR="0063506A" w:rsidRPr="00E74373" w:rsidRDefault="0063506A" w:rsidP="0063506A">
      <w:pPr>
        <w:tabs>
          <w:tab w:val="left" w:pos="3780"/>
        </w:tabs>
        <w:jc w:val="center"/>
        <w:rPr>
          <w:b/>
          <w:sz w:val="24"/>
          <w:szCs w:val="24"/>
        </w:rPr>
      </w:pPr>
      <w:r w:rsidRPr="00E74373">
        <w:rPr>
          <w:b/>
          <w:sz w:val="24"/>
          <w:szCs w:val="24"/>
        </w:rPr>
        <w:t xml:space="preserve">ОРГАН, </w:t>
      </w:r>
    </w:p>
    <w:p w:rsidR="0063506A" w:rsidRPr="00E74373" w:rsidRDefault="0063506A" w:rsidP="0063506A">
      <w:pPr>
        <w:tabs>
          <w:tab w:val="left" w:pos="3780"/>
        </w:tabs>
        <w:jc w:val="center"/>
        <w:rPr>
          <w:b/>
          <w:sz w:val="24"/>
          <w:szCs w:val="24"/>
        </w:rPr>
      </w:pPr>
      <w:r w:rsidRPr="00E74373">
        <w:rPr>
          <w:b/>
          <w:sz w:val="24"/>
          <w:szCs w:val="24"/>
        </w:rPr>
        <w:t xml:space="preserve">ответственный за </w:t>
      </w:r>
      <w:r w:rsidR="009B62C1" w:rsidRPr="00E74373">
        <w:rPr>
          <w:b/>
          <w:sz w:val="24"/>
          <w:szCs w:val="24"/>
        </w:rPr>
        <w:t>выполнение работы «Организация деятельности клубных форм</w:t>
      </w:r>
      <w:r w:rsidR="009B62C1" w:rsidRPr="00E74373">
        <w:rPr>
          <w:b/>
          <w:sz w:val="24"/>
          <w:szCs w:val="24"/>
        </w:rPr>
        <w:t>и</w:t>
      </w:r>
      <w:r w:rsidR="009B62C1" w:rsidRPr="00E74373">
        <w:rPr>
          <w:b/>
          <w:sz w:val="24"/>
          <w:szCs w:val="24"/>
        </w:rPr>
        <w:t>рований и формирований самодеятельного народного творчества»</w:t>
      </w:r>
    </w:p>
    <w:p w:rsidR="0063506A" w:rsidRPr="00E74373" w:rsidRDefault="0063506A" w:rsidP="0063506A">
      <w:pPr>
        <w:tabs>
          <w:tab w:val="left" w:pos="3780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0"/>
        <w:gridCol w:w="2339"/>
        <w:gridCol w:w="2227"/>
        <w:gridCol w:w="2644"/>
      </w:tblGrid>
      <w:tr w:rsidR="0063506A" w:rsidRPr="00E74373" w:rsidTr="00365511">
        <w:tc>
          <w:tcPr>
            <w:tcW w:w="2463" w:type="dxa"/>
            <w:shd w:val="clear" w:color="auto" w:fill="auto"/>
          </w:tcPr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Наименование у</w:t>
            </w:r>
            <w:r w:rsidRPr="00E74373">
              <w:rPr>
                <w:sz w:val="24"/>
                <w:szCs w:val="24"/>
              </w:rPr>
              <w:t>ч</w:t>
            </w:r>
            <w:r w:rsidRPr="00E74373">
              <w:rPr>
                <w:sz w:val="24"/>
                <w:szCs w:val="24"/>
              </w:rPr>
              <w:t>реждения</w:t>
            </w:r>
          </w:p>
        </w:tc>
        <w:tc>
          <w:tcPr>
            <w:tcW w:w="2463" w:type="dxa"/>
            <w:shd w:val="clear" w:color="auto" w:fill="auto"/>
          </w:tcPr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464" w:type="dxa"/>
            <w:shd w:val="clear" w:color="auto" w:fill="auto"/>
          </w:tcPr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Время работы</w:t>
            </w:r>
          </w:p>
        </w:tc>
        <w:tc>
          <w:tcPr>
            <w:tcW w:w="2464" w:type="dxa"/>
            <w:shd w:val="clear" w:color="auto" w:fill="auto"/>
          </w:tcPr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  <w:lang w:val="en-US"/>
              </w:rPr>
            </w:pPr>
            <w:r w:rsidRPr="00E74373">
              <w:rPr>
                <w:sz w:val="24"/>
                <w:szCs w:val="24"/>
              </w:rPr>
              <w:t xml:space="preserve">Телефон, </w:t>
            </w:r>
            <w:r w:rsidRPr="00E74373"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63506A" w:rsidRPr="00E74373" w:rsidTr="00365511">
        <w:tc>
          <w:tcPr>
            <w:tcW w:w="2463" w:type="dxa"/>
            <w:shd w:val="clear" w:color="auto" w:fill="auto"/>
          </w:tcPr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Управление культ</w:t>
            </w:r>
            <w:r w:rsidRPr="00E74373">
              <w:rPr>
                <w:sz w:val="24"/>
                <w:szCs w:val="24"/>
              </w:rPr>
              <w:t>у</w:t>
            </w:r>
            <w:r w:rsidRPr="00E74373">
              <w:rPr>
                <w:sz w:val="24"/>
                <w:szCs w:val="24"/>
              </w:rPr>
              <w:t>ры, социальной и молодежной пол</w:t>
            </w:r>
            <w:r w:rsidRPr="00E74373">
              <w:rPr>
                <w:sz w:val="24"/>
                <w:szCs w:val="24"/>
              </w:rPr>
              <w:t>и</w:t>
            </w:r>
            <w:r w:rsidRPr="00E74373">
              <w:rPr>
                <w:sz w:val="24"/>
                <w:szCs w:val="24"/>
              </w:rPr>
              <w:t>тики администрации Омсукчанского г</w:t>
            </w:r>
            <w:r w:rsidRPr="00E74373">
              <w:rPr>
                <w:sz w:val="24"/>
                <w:szCs w:val="24"/>
              </w:rPr>
              <w:t>о</w:t>
            </w:r>
            <w:r w:rsidRPr="00E74373"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2463" w:type="dxa"/>
            <w:shd w:val="clear" w:color="auto" w:fill="auto"/>
          </w:tcPr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686410    Магада</w:t>
            </w:r>
            <w:r w:rsidRPr="00E74373">
              <w:rPr>
                <w:sz w:val="24"/>
                <w:szCs w:val="24"/>
              </w:rPr>
              <w:t>н</w:t>
            </w:r>
            <w:r w:rsidRPr="00E74373">
              <w:rPr>
                <w:sz w:val="24"/>
                <w:szCs w:val="24"/>
              </w:rPr>
              <w:t xml:space="preserve">ская область, </w:t>
            </w:r>
          </w:p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 xml:space="preserve">п. Омсукчан, </w:t>
            </w:r>
          </w:p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ул. Мира, д. 10</w:t>
            </w:r>
          </w:p>
        </w:tc>
        <w:tc>
          <w:tcPr>
            <w:tcW w:w="2464" w:type="dxa"/>
            <w:shd w:val="clear" w:color="auto" w:fill="auto"/>
          </w:tcPr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Пн. – Чт.</w:t>
            </w:r>
          </w:p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9.00 – 18.00</w:t>
            </w:r>
          </w:p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</w:p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Пт.</w:t>
            </w:r>
          </w:p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9.00 – 14.00</w:t>
            </w:r>
          </w:p>
        </w:tc>
        <w:tc>
          <w:tcPr>
            <w:tcW w:w="2464" w:type="dxa"/>
            <w:shd w:val="clear" w:color="auto" w:fill="auto"/>
          </w:tcPr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Тел. руководителя управления</w:t>
            </w:r>
          </w:p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91-2-90</w:t>
            </w:r>
          </w:p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  <w:lang w:val="en-US"/>
              </w:rPr>
              <w:t>e</w:t>
            </w:r>
            <w:r w:rsidRPr="00E74373">
              <w:rPr>
                <w:sz w:val="24"/>
                <w:szCs w:val="24"/>
              </w:rPr>
              <w:t>-</w:t>
            </w:r>
            <w:r w:rsidRPr="00E74373">
              <w:rPr>
                <w:sz w:val="24"/>
                <w:szCs w:val="24"/>
                <w:lang w:val="en-US"/>
              </w:rPr>
              <w:t>mail</w:t>
            </w:r>
            <w:r w:rsidRPr="00E74373">
              <w:rPr>
                <w:sz w:val="24"/>
                <w:szCs w:val="24"/>
              </w:rPr>
              <w:t>:</w:t>
            </w:r>
          </w:p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  <w:lang w:val="en-US"/>
              </w:rPr>
              <w:t>oms</w:t>
            </w:r>
            <w:r w:rsidRPr="00E74373">
              <w:rPr>
                <w:sz w:val="24"/>
                <w:szCs w:val="24"/>
              </w:rPr>
              <w:t>_</w:t>
            </w:r>
            <w:r w:rsidRPr="00E74373">
              <w:rPr>
                <w:sz w:val="24"/>
                <w:szCs w:val="24"/>
                <w:lang w:val="en-US"/>
              </w:rPr>
              <w:t>kultura</w:t>
            </w:r>
            <w:r w:rsidRPr="00E74373">
              <w:rPr>
                <w:sz w:val="24"/>
                <w:szCs w:val="24"/>
              </w:rPr>
              <w:t>@</w:t>
            </w:r>
            <w:r w:rsidRPr="00E74373">
              <w:rPr>
                <w:sz w:val="24"/>
                <w:szCs w:val="24"/>
                <w:lang w:val="en-US"/>
              </w:rPr>
              <w:t>rambler</w:t>
            </w:r>
            <w:r w:rsidRPr="00E74373">
              <w:rPr>
                <w:sz w:val="24"/>
                <w:szCs w:val="24"/>
              </w:rPr>
              <w:t>.</w:t>
            </w:r>
            <w:r w:rsidRPr="00E74373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63506A" w:rsidRPr="00E74373" w:rsidRDefault="0063506A" w:rsidP="0063506A">
      <w:pPr>
        <w:tabs>
          <w:tab w:val="left" w:pos="3780"/>
        </w:tabs>
        <w:jc w:val="center"/>
        <w:rPr>
          <w:sz w:val="24"/>
          <w:szCs w:val="24"/>
          <w:lang w:val="en-US"/>
        </w:rPr>
      </w:pPr>
    </w:p>
    <w:p w:rsidR="0063506A" w:rsidRPr="00E74373" w:rsidRDefault="0063506A" w:rsidP="0063506A">
      <w:pPr>
        <w:tabs>
          <w:tab w:val="left" w:pos="3780"/>
        </w:tabs>
        <w:jc w:val="center"/>
        <w:rPr>
          <w:sz w:val="24"/>
          <w:szCs w:val="24"/>
        </w:rPr>
      </w:pPr>
    </w:p>
    <w:p w:rsidR="0063506A" w:rsidRPr="00E74373" w:rsidRDefault="0063506A" w:rsidP="0063506A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63506A" w:rsidRPr="00E74373" w:rsidRDefault="0063506A" w:rsidP="0063506A">
      <w:pPr>
        <w:tabs>
          <w:tab w:val="left" w:pos="3780"/>
        </w:tabs>
        <w:jc w:val="center"/>
        <w:rPr>
          <w:b/>
          <w:sz w:val="24"/>
          <w:szCs w:val="24"/>
        </w:rPr>
      </w:pPr>
      <w:r w:rsidRPr="00E74373">
        <w:rPr>
          <w:b/>
          <w:sz w:val="24"/>
          <w:szCs w:val="24"/>
        </w:rPr>
        <w:t>УЧРЕЖДЕНИЕ,</w:t>
      </w:r>
    </w:p>
    <w:p w:rsidR="009B62C1" w:rsidRPr="00E74373" w:rsidRDefault="009B62C1" w:rsidP="009B62C1">
      <w:pPr>
        <w:tabs>
          <w:tab w:val="left" w:pos="3780"/>
        </w:tabs>
        <w:jc w:val="center"/>
        <w:rPr>
          <w:b/>
          <w:sz w:val="24"/>
          <w:szCs w:val="24"/>
        </w:rPr>
      </w:pPr>
      <w:r w:rsidRPr="00E74373">
        <w:rPr>
          <w:b/>
          <w:sz w:val="24"/>
          <w:szCs w:val="24"/>
        </w:rPr>
        <w:t>выполняющее работу «Организация деятельности клубных формирований и форм</w:t>
      </w:r>
      <w:r w:rsidRPr="00E74373">
        <w:rPr>
          <w:b/>
          <w:sz w:val="24"/>
          <w:szCs w:val="24"/>
        </w:rPr>
        <w:t>и</w:t>
      </w:r>
      <w:r w:rsidRPr="00E74373">
        <w:rPr>
          <w:b/>
          <w:sz w:val="24"/>
          <w:szCs w:val="24"/>
        </w:rPr>
        <w:t>рований самодеятельного народного творчества»</w:t>
      </w:r>
    </w:p>
    <w:p w:rsidR="0063506A" w:rsidRPr="00F55CF6" w:rsidRDefault="0063506A" w:rsidP="00F55CF6">
      <w:pPr>
        <w:tabs>
          <w:tab w:val="left" w:pos="3780"/>
        </w:tabs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9"/>
        <w:gridCol w:w="2362"/>
        <w:gridCol w:w="2364"/>
        <w:gridCol w:w="2455"/>
      </w:tblGrid>
      <w:tr w:rsidR="0063506A" w:rsidRPr="00E74373" w:rsidTr="00365511">
        <w:tc>
          <w:tcPr>
            <w:tcW w:w="2463" w:type="dxa"/>
            <w:shd w:val="clear" w:color="auto" w:fill="auto"/>
          </w:tcPr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Наименование у</w:t>
            </w:r>
            <w:r w:rsidRPr="00E74373">
              <w:rPr>
                <w:sz w:val="24"/>
                <w:szCs w:val="24"/>
              </w:rPr>
              <w:t>ч</w:t>
            </w:r>
            <w:r w:rsidRPr="00E74373">
              <w:rPr>
                <w:sz w:val="24"/>
                <w:szCs w:val="24"/>
              </w:rPr>
              <w:t>реждения</w:t>
            </w:r>
          </w:p>
        </w:tc>
        <w:tc>
          <w:tcPr>
            <w:tcW w:w="2463" w:type="dxa"/>
            <w:shd w:val="clear" w:color="auto" w:fill="auto"/>
          </w:tcPr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464" w:type="dxa"/>
            <w:shd w:val="clear" w:color="auto" w:fill="auto"/>
          </w:tcPr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Ф.И.О. руководит</w:t>
            </w:r>
            <w:r w:rsidRPr="00E74373">
              <w:rPr>
                <w:sz w:val="24"/>
                <w:szCs w:val="24"/>
              </w:rPr>
              <w:t>е</w:t>
            </w:r>
            <w:r w:rsidRPr="00E74373">
              <w:rPr>
                <w:sz w:val="24"/>
                <w:szCs w:val="24"/>
              </w:rPr>
              <w:t>ля, график работы</w:t>
            </w:r>
          </w:p>
        </w:tc>
        <w:tc>
          <w:tcPr>
            <w:tcW w:w="2464" w:type="dxa"/>
            <w:shd w:val="clear" w:color="auto" w:fill="auto"/>
          </w:tcPr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  <w:lang w:val="en-US"/>
              </w:rPr>
            </w:pPr>
            <w:r w:rsidRPr="00E74373">
              <w:rPr>
                <w:sz w:val="24"/>
                <w:szCs w:val="24"/>
              </w:rPr>
              <w:t>Телефон, факс</w:t>
            </w:r>
            <w:r w:rsidRPr="00E74373">
              <w:rPr>
                <w:sz w:val="24"/>
                <w:szCs w:val="24"/>
                <w:lang w:val="en-US"/>
              </w:rPr>
              <w:t>, e - mail</w:t>
            </w:r>
          </w:p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</w:p>
        </w:tc>
      </w:tr>
      <w:tr w:rsidR="0063506A" w:rsidRPr="00E74373" w:rsidTr="00365511">
        <w:tc>
          <w:tcPr>
            <w:tcW w:w="2463" w:type="dxa"/>
            <w:shd w:val="clear" w:color="auto" w:fill="auto"/>
          </w:tcPr>
          <w:p w:rsidR="0063506A" w:rsidRPr="00E74373" w:rsidRDefault="0063506A" w:rsidP="00150181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Муниципальное бюджетное учре</w:t>
            </w:r>
            <w:r w:rsidRPr="00E74373">
              <w:rPr>
                <w:sz w:val="24"/>
                <w:szCs w:val="24"/>
              </w:rPr>
              <w:t>ж</w:t>
            </w:r>
            <w:r w:rsidRPr="00E74373">
              <w:rPr>
                <w:sz w:val="24"/>
                <w:szCs w:val="24"/>
              </w:rPr>
              <w:t>дение культуры «</w:t>
            </w:r>
            <w:r w:rsidR="00150181" w:rsidRPr="00E74373">
              <w:rPr>
                <w:sz w:val="24"/>
                <w:szCs w:val="24"/>
              </w:rPr>
              <w:t>Центр досуга и н</w:t>
            </w:r>
            <w:r w:rsidR="00150181" w:rsidRPr="00E74373">
              <w:rPr>
                <w:sz w:val="24"/>
                <w:szCs w:val="24"/>
              </w:rPr>
              <w:t>а</w:t>
            </w:r>
            <w:r w:rsidR="00150181" w:rsidRPr="00E74373">
              <w:rPr>
                <w:sz w:val="24"/>
                <w:szCs w:val="24"/>
              </w:rPr>
              <w:t>родного творчества п. Омсукчан</w:t>
            </w:r>
            <w:r w:rsidRPr="00E74373">
              <w:rPr>
                <w:sz w:val="24"/>
                <w:szCs w:val="24"/>
              </w:rPr>
              <w:t>»</w:t>
            </w:r>
          </w:p>
        </w:tc>
        <w:tc>
          <w:tcPr>
            <w:tcW w:w="2463" w:type="dxa"/>
            <w:shd w:val="clear" w:color="auto" w:fill="auto"/>
          </w:tcPr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 xml:space="preserve">686410 </w:t>
            </w:r>
          </w:p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Магаданская о</w:t>
            </w:r>
            <w:r w:rsidRPr="00E74373">
              <w:rPr>
                <w:sz w:val="24"/>
                <w:szCs w:val="24"/>
              </w:rPr>
              <w:t>б</w:t>
            </w:r>
            <w:r w:rsidRPr="00E74373">
              <w:rPr>
                <w:sz w:val="24"/>
                <w:szCs w:val="24"/>
              </w:rPr>
              <w:t xml:space="preserve">ласть,         </w:t>
            </w:r>
          </w:p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 xml:space="preserve">п. Омсукчан,     </w:t>
            </w:r>
          </w:p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 xml:space="preserve"> ул. Ленина, д. </w:t>
            </w:r>
            <w:r w:rsidR="00150181" w:rsidRPr="00E74373">
              <w:rPr>
                <w:sz w:val="24"/>
                <w:szCs w:val="24"/>
              </w:rPr>
              <w:t>14</w:t>
            </w:r>
          </w:p>
        </w:tc>
        <w:tc>
          <w:tcPr>
            <w:tcW w:w="2464" w:type="dxa"/>
            <w:shd w:val="clear" w:color="auto" w:fill="auto"/>
          </w:tcPr>
          <w:p w:rsidR="0063506A" w:rsidRPr="00E74373" w:rsidRDefault="00150181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Гресь Лариса М</w:t>
            </w:r>
            <w:r w:rsidRPr="00E74373">
              <w:rPr>
                <w:sz w:val="24"/>
                <w:szCs w:val="24"/>
              </w:rPr>
              <w:t>и</w:t>
            </w:r>
            <w:r w:rsidRPr="00E74373">
              <w:rPr>
                <w:sz w:val="24"/>
                <w:szCs w:val="24"/>
              </w:rPr>
              <w:t>хайловна</w:t>
            </w:r>
          </w:p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Пн. – Чт.</w:t>
            </w:r>
          </w:p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9.00 – 18.00</w:t>
            </w:r>
          </w:p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Пт.</w:t>
            </w:r>
          </w:p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9.00 –и 14.00</w:t>
            </w:r>
          </w:p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Тел./факс</w:t>
            </w:r>
          </w:p>
          <w:p w:rsidR="0063506A" w:rsidRPr="00E74373" w:rsidRDefault="00150181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91-2-38</w:t>
            </w:r>
          </w:p>
          <w:p w:rsidR="00150181" w:rsidRPr="00E74373" w:rsidRDefault="00150181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91-8-40</w:t>
            </w:r>
          </w:p>
          <w:p w:rsidR="0063506A" w:rsidRPr="00E74373" w:rsidRDefault="0063506A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  <w:lang w:val="en-US"/>
              </w:rPr>
              <w:t>e</w:t>
            </w:r>
            <w:r w:rsidRPr="00E74373">
              <w:rPr>
                <w:sz w:val="24"/>
                <w:szCs w:val="24"/>
              </w:rPr>
              <w:t>-</w:t>
            </w:r>
            <w:r w:rsidRPr="00E74373">
              <w:rPr>
                <w:sz w:val="24"/>
                <w:szCs w:val="24"/>
                <w:lang w:val="en-US"/>
              </w:rPr>
              <w:t>mail</w:t>
            </w:r>
          </w:p>
          <w:p w:rsidR="0063506A" w:rsidRPr="00E74373" w:rsidRDefault="00150181" w:rsidP="0063506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  <w:lang w:val="en-US"/>
              </w:rPr>
              <w:t>oms</w:t>
            </w:r>
            <w:r w:rsidRPr="00E85DAB">
              <w:rPr>
                <w:sz w:val="24"/>
                <w:szCs w:val="24"/>
              </w:rPr>
              <w:t>_</w:t>
            </w:r>
            <w:r w:rsidR="00541A8D" w:rsidRPr="00E74373">
              <w:rPr>
                <w:sz w:val="24"/>
                <w:szCs w:val="24"/>
                <w:lang w:val="en-US"/>
              </w:rPr>
              <w:t>klub</w:t>
            </w:r>
            <w:r w:rsidR="0063506A" w:rsidRPr="00E74373">
              <w:rPr>
                <w:sz w:val="24"/>
                <w:szCs w:val="24"/>
              </w:rPr>
              <w:t>@</w:t>
            </w:r>
            <w:r w:rsidR="00541A8D" w:rsidRPr="00E74373">
              <w:rPr>
                <w:sz w:val="24"/>
                <w:szCs w:val="24"/>
                <w:lang w:val="en-US"/>
              </w:rPr>
              <w:t>rambler</w:t>
            </w:r>
            <w:r w:rsidR="0063506A" w:rsidRPr="00E74373">
              <w:rPr>
                <w:sz w:val="24"/>
                <w:szCs w:val="24"/>
              </w:rPr>
              <w:t>.</w:t>
            </w:r>
            <w:r w:rsidR="0063506A" w:rsidRPr="00E74373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63506A" w:rsidRPr="00E74373" w:rsidRDefault="0063506A" w:rsidP="0063506A">
      <w:pPr>
        <w:tabs>
          <w:tab w:val="left" w:pos="3780"/>
        </w:tabs>
        <w:jc w:val="center"/>
        <w:rPr>
          <w:sz w:val="24"/>
          <w:szCs w:val="24"/>
        </w:rPr>
      </w:pPr>
    </w:p>
    <w:p w:rsidR="0063506A" w:rsidRPr="00E74373" w:rsidRDefault="0063506A" w:rsidP="0063506A">
      <w:pPr>
        <w:tabs>
          <w:tab w:val="left" w:pos="3780"/>
        </w:tabs>
        <w:jc w:val="center"/>
        <w:rPr>
          <w:sz w:val="24"/>
          <w:szCs w:val="24"/>
        </w:rPr>
      </w:pPr>
    </w:p>
    <w:p w:rsidR="0063506A" w:rsidRPr="00E74373" w:rsidRDefault="0063506A" w:rsidP="0063506A">
      <w:pPr>
        <w:tabs>
          <w:tab w:val="left" w:pos="3780"/>
        </w:tabs>
        <w:jc w:val="center"/>
        <w:rPr>
          <w:sz w:val="24"/>
          <w:szCs w:val="24"/>
        </w:rPr>
      </w:pPr>
    </w:p>
    <w:p w:rsidR="00F34503" w:rsidRPr="00F55CF6" w:rsidRDefault="00F55CF6" w:rsidP="00F55CF6">
      <w:pPr>
        <w:ind w:left="360" w:firstLine="54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</w:t>
      </w:r>
    </w:p>
    <w:p w:rsidR="00F34503" w:rsidRDefault="00F34503" w:rsidP="00F34503">
      <w:pPr>
        <w:ind w:left="360" w:firstLine="540"/>
        <w:jc w:val="both"/>
        <w:rPr>
          <w:sz w:val="24"/>
          <w:szCs w:val="24"/>
          <w:lang w:val="en-US"/>
        </w:rPr>
      </w:pPr>
    </w:p>
    <w:p w:rsidR="00F55CF6" w:rsidRDefault="00F55CF6" w:rsidP="00F34503">
      <w:pPr>
        <w:ind w:left="360" w:firstLine="540"/>
        <w:jc w:val="both"/>
        <w:rPr>
          <w:sz w:val="24"/>
          <w:szCs w:val="24"/>
          <w:lang w:val="en-US"/>
        </w:rPr>
      </w:pPr>
    </w:p>
    <w:p w:rsidR="00F55CF6" w:rsidRDefault="00F55CF6" w:rsidP="00F34503">
      <w:pPr>
        <w:ind w:left="360" w:firstLine="540"/>
        <w:jc w:val="both"/>
        <w:rPr>
          <w:sz w:val="24"/>
          <w:szCs w:val="24"/>
          <w:lang w:val="en-US"/>
        </w:rPr>
      </w:pPr>
    </w:p>
    <w:p w:rsidR="00F55CF6" w:rsidRDefault="00F55CF6" w:rsidP="00F34503">
      <w:pPr>
        <w:ind w:left="360" w:firstLine="540"/>
        <w:jc w:val="both"/>
        <w:rPr>
          <w:sz w:val="24"/>
          <w:szCs w:val="24"/>
          <w:lang w:val="en-US"/>
        </w:rPr>
      </w:pPr>
    </w:p>
    <w:p w:rsidR="00F55CF6" w:rsidRDefault="00F55CF6" w:rsidP="00F34503">
      <w:pPr>
        <w:ind w:left="360" w:firstLine="540"/>
        <w:jc w:val="both"/>
        <w:rPr>
          <w:sz w:val="24"/>
          <w:szCs w:val="24"/>
          <w:lang w:val="en-US"/>
        </w:rPr>
      </w:pPr>
    </w:p>
    <w:p w:rsidR="00F55CF6" w:rsidRDefault="00F55CF6" w:rsidP="00F34503">
      <w:pPr>
        <w:ind w:left="360" w:firstLine="540"/>
        <w:jc w:val="both"/>
        <w:rPr>
          <w:sz w:val="24"/>
          <w:szCs w:val="24"/>
          <w:lang w:val="en-US"/>
        </w:rPr>
      </w:pPr>
    </w:p>
    <w:p w:rsidR="00F55CF6" w:rsidRDefault="00F55CF6" w:rsidP="00F34503">
      <w:pPr>
        <w:ind w:left="360" w:firstLine="540"/>
        <w:jc w:val="both"/>
        <w:rPr>
          <w:sz w:val="24"/>
          <w:szCs w:val="24"/>
          <w:lang w:val="en-US"/>
        </w:rPr>
      </w:pPr>
    </w:p>
    <w:p w:rsidR="00F55CF6" w:rsidRDefault="00F55CF6" w:rsidP="00F34503">
      <w:pPr>
        <w:ind w:left="360" w:firstLine="540"/>
        <w:jc w:val="both"/>
        <w:rPr>
          <w:sz w:val="24"/>
          <w:szCs w:val="24"/>
          <w:lang w:val="en-US"/>
        </w:rPr>
      </w:pPr>
    </w:p>
    <w:p w:rsidR="00F55CF6" w:rsidRPr="00F55CF6" w:rsidRDefault="00F55CF6" w:rsidP="00F34503">
      <w:pPr>
        <w:ind w:left="360" w:firstLine="540"/>
        <w:jc w:val="both"/>
        <w:rPr>
          <w:sz w:val="24"/>
          <w:szCs w:val="24"/>
          <w:lang w:val="en-US"/>
        </w:rPr>
      </w:pPr>
    </w:p>
    <w:p w:rsidR="003E1F67" w:rsidRPr="00E74373" w:rsidRDefault="003E1F67" w:rsidP="00F34503">
      <w:pPr>
        <w:ind w:left="360" w:firstLine="540"/>
        <w:jc w:val="both"/>
        <w:rPr>
          <w:sz w:val="24"/>
          <w:szCs w:val="24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3"/>
      </w:tblGrid>
      <w:tr w:rsidR="00F55CF6" w:rsidTr="00830051">
        <w:trPr>
          <w:jc w:val="right"/>
        </w:trPr>
        <w:tc>
          <w:tcPr>
            <w:tcW w:w="4113" w:type="dxa"/>
          </w:tcPr>
          <w:p w:rsidR="00F55CF6" w:rsidRPr="00F55CF6" w:rsidRDefault="00F55CF6" w:rsidP="000D79C9">
            <w:pPr>
              <w:rPr>
                <w:sz w:val="24"/>
                <w:szCs w:val="24"/>
                <w:lang w:val="en-US"/>
              </w:rPr>
            </w:pPr>
            <w:r w:rsidRPr="00E74373">
              <w:rPr>
                <w:sz w:val="24"/>
                <w:szCs w:val="24"/>
              </w:rPr>
              <w:lastRenderedPageBreak/>
              <w:t>Прилож</w:t>
            </w:r>
            <w:r w:rsidRPr="00E74373">
              <w:rPr>
                <w:sz w:val="24"/>
                <w:szCs w:val="24"/>
              </w:rPr>
              <w:t>е</w:t>
            </w:r>
            <w:r w:rsidRPr="00E74373">
              <w:rPr>
                <w:sz w:val="24"/>
                <w:szCs w:val="24"/>
              </w:rPr>
              <w:t xml:space="preserve">ние № </w:t>
            </w:r>
            <w:r>
              <w:rPr>
                <w:sz w:val="24"/>
                <w:szCs w:val="24"/>
                <w:lang w:val="en-US"/>
              </w:rPr>
              <w:t>2</w:t>
            </w:r>
          </w:p>
          <w:p w:rsidR="00F55CF6" w:rsidRDefault="00F55CF6" w:rsidP="000D79C9">
            <w:pPr>
              <w:jc w:val="both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к Стандарту качества выполнения раб</w:t>
            </w:r>
            <w:r w:rsidRPr="00E74373">
              <w:rPr>
                <w:sz w:val="24"/>
                <w:szCs w:val="24"/>
              </w:rPr>
              <w:t>о</w:t>
            </w:r>
            <w:r w:rsidRPr="00E74373">
              <w:rPr>
                <w:sz w:val="24"/>
                <w:szCs w:val="24"/>
              </w:rPr>
              <w:t>ты «Организация деятельности клубных формирований и формир</w:t>
            </w:r>
            <w:r w:rsidRPr="00E74373">
              <w:rPr>
                <w:sz w:val="24"/>
                <w:szCs w:val="24"/>
              </w:rPr>
              <w:t>о</w:t>
            </w:r>
            <w:r w:rsidRPr="00E74373">
              <w:rPr>
                <w:sz w:val="24"/>
                <w:szCs w:val="24"/>
              </w:rPr>
              <w:t>ваний самоде</w:t>
            </w:r>
            <w:r w:rsidRPr="00E74373">
              <w:rPr>
                <w:sz w:val="24"/>
                <w:szCs w:val="24"/>
              </w:rPr>
              <w:t>я</w:t>
            </w:r>
            <w:r w:rsidRPr="00E74373">
              <w:rPr>
                <w:sz w:val="24"/>
                <w:szCs w:val="24"/>
              </w:rPr>
              <w:t>тельного народного творчества»</w:t>
            </w:r>
            <w:r>
              <w:rPr>
                <w:sz w:val="24"/>
                <w:szCs w:val="24"/>
              </w:rPr>
              <w:t xml:space="preserve"> на территории</w:t>
            </w:r>
            <w:r w:rsidRPr="00F55C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Омсу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чанского городского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</w:t>
            </w:r>
          </w:p>
        </w:tc>
      </w:tr>
    </w:tbl>
    <w:p w:rsidR="00F55CF6" w:rsidRPr="00E74373" w:rsidRDefault="00F55CF6" w:rsidP="00F55CF6">
      <w:pPr>
        <w:jc w:val="right"/>
        <w:rPr>
          <w:sz w:val="24"/>
          <w:szCs w:val="24"/>
        </w:rPr>
      </w:pPr>
    </w:p>
    <w:p w:rsidR="00F55CF6" w:rsidRPr="00E74373" w:rsidRDefault="00F55CF6" w:rsidP="00F55CF6">
      <w:pPr>
        <w:ind w:left="7080"/>
        <w:jc w:val="center"/>
        <w:rPr>
          <w:sz w:val="24"/>
          <w:szCs w:val="24"/>
        </w:rPr>
      </w:pPr>
    </w:p>
    <w:p w:rsidR="009B62C1" w:rsidRPr="00E74373" w:rsidRDefault="009B62C1" w:rsidP="0093409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34093" w:rsidRPr="00E74373" w:rsidRDefault="00934093" w:rsidP="00934093">
      <w:pPr>
        <w:tabs>
          <w:tab w:val="left" w:pos="900"/>
        </w:tabs>
        <w:jc w:val="center"/>
        <w:rPr>
          <w:sz w:val="24"/>
          <w:szCs w:val="24"/>
        </w:rPr>
      </w:pPr>
      <w:r w:rsidRPr="00E74373">
        <w:rPr>
          <w:b/>
          <w:bCs/>
          <w:sz w:val="24"/>
          <w:szCs w:val="24"/>
        </w:rPr>
        <w:t xml:space="preserve">Анкета для проведения опроса потребителей </w:t>
      </w:r>
      <w:r w:rsidR="009B62C1" w:rsidRPr="00E74373">
        <w:rPr>
          <w:b/>
          <w:bCs/>
          <w:sz w:val="24"/>
          <w:szCs w:val="24"/>
        </w:rPr>
        <w:t>работы</w:t>
      </w:r>
    </w:p>
    <w:p w:rsidR="009758B3" w:rsidRPr="00E74373" w:rsidRDefault="00934093" w:rsidP="00934093">
      <w:pPr>
        <w:tabs>
          <w:tab w:val="left" w:pos="900"/>
        </w:tabs>
        <w:jc w:val="center"/>
        <w:rPr>
          <w:b/>
          <w:bCs/>
          <w:sz w:val="24"/>
          <w:szCs w:val="24"/>
        </w:rPr>
      </w:pPr>
      <w:r w:rsidRPr="00E74373">
        <w:rPr>
          <w:b/>
          <w:bCs/>
          <w:sz w:val="24"/>
          <w:szCs w:val="24"/>
        </w:rPr>
        <w:t>«</w:t>
      </w:r>
      <w:r w:rsidR="009758B3" w:rsidRPr="00E74373">
        <w:rPr>
          <w:b/>
          <w:bCs/>
          <w:sz w:val="24"/>
          <w:szCs w:val="24"/>
        </w:rPr>
        <w:t xml:space="preserve">Организация деятельности клубных формирований </w:t>
      </w:r>
    </w:p>
    <w:p w:rsidR="00934093" w:rsidRPr="00E74373" w:rsidRDefault="009758B3" w:rsidP="00934093">
      <w:pPr>
        <w:tabs>
          <w:tab w:val="left" w:pos="900"/>
        </w:tabs>
        <w:jc w:val="center"/>
        <w:rPr>
          <w:b/>
          <w:bCs/>
          <w:sz w:val="24"/>
          <w:szCs w:val="24"/>
        </w:rPr>
      </w:pPr>
      <w:r w:rsidRPr="00E74373">
        <w:rPr>
          <w:b/>
          <w:bCs/>
          <w:sz w:val="24"/>
          <w:szCs w:val="24"/>
        </w:rPr>
        <w:t>и формирований самодеятельного народного творчества</w:t>
      </w:r>
      <w:r w:rsidR="00934093" w:rsidRPr="00E74373">
        <w:rPr>
          <w:b/>
          <w:bCs/>
          <w:sz w:val="24"/>
          <w:szCs w:val="24"/>
        </w:rPr>
        <w:t>» </w:t>
      </w:r>
    </w:p>
    <w:p w:rsidR="00934093" w:rsidRPr="00E74373" w:rsidRDefault="00934093" w:rsidP="00934093">
      <w:pPr>
        <w:jc w:val="center"/>
        <w:rPr>
          <w:b/>
          <w:bCs/>
          <w:sz w:val="24"/>
          <w:szCs w:val="24"/>
        </w:rPr>
      </w:pPr>
    </w:p>
    <w:p w:rsidR="00934093" w:rsidRPr="00E74373" w:rsidRDefault="00934093" w:rsidP="00F55CF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Здравствуйте! В настоящее время мы проводим опрос среди </w:t>
      </w:r>
      <w:r w:rsidR="009B62C1" w:rsidRPr="00E74373">
        <w:rPr>
          <w:sz w:val="24"/>
          <w:szCs w:val="24"/>
        </w:rPr>
        <w:t>Потребителей,</w:t>
      </w:r>
      <w:r w:rsidRPr="00E74373">
        <w:rPr>
          <w:sz w:val="24"/>
          <w:szCs w:val="24"/>
        </w:rPr>
        <w:t xml:space="preserve"> </w:t>
      </w:r>
      <w:r w:rsidR="009B62C1" w:rsidRPr="00E74373">
        <w:rPr>
          <w:sz w:val="24"/>
          <w:szCs w:val="24"/>
        </w:rPr>
        <w:t>явля</w:t>
      </w:r>
      <w:r w:rsidR="009B62C1" w:rsidRPr="00E74373">
        <w:rPr>
          <w:sz w:val="24"/>
          <w:szCs w:val="24"/>
        </w:rPr>
        <w:t>ю</w:t>
      </w:r>
      <w:r w:rsidR="009B62C1" w:rsidRPr="00E74373">
        <w:rPr>
          <w:sz w:val="24"/>
          <w:szCs w:val="24"/>
        </w:rPr>
        <w:t>щихся получателями работы</w:t>
      </w:r>
      <w:r w:rsidRPr="00E74373">
        <w:rPr>
          <w:sz w:val="24"/>
          <w:szCs w:val="24"/>
        </w:rPr>
        <w:t xml:space="preserve"> в муниципальн</w:t>
      </w:r>
      <w:r w:rsidR="009B62C1" w:rsidRPr="00E74373">
        <w:rPr>
          <w:sz w:val="24"/>
          <w:szCs w:val="24"/>
        </w:rPr>
        <w:t>ом</w:t>
      </w:r>
      <w:r w:rsidRPr="00E74373">
        <w:rPr>
          <w:sz w:val="24"/>
          <w:szCs w:val="24"/>
        </w:rPr>
        <w:t xml:space="preserve"> </w:t>
      </w:r>
      <w:r w:rsidR="009B62C1" w:rsidRPr="00E74373">
        <w:rPr>
          <w:sz w:val="24"/>
          <w:szCs w:val="24"/>
        </w:rPr>
        <w:t>учреждении культуры</w:t>
      </w:r>
      <w:r w:rsidR="00F55CF6">
        <w:rPr>
          <w:sz w:val="24"/>
          <w:szCs w:val="24"/>
        </w:rPr>
        <w:t xml:space="preserve">. Данные этого </w:t>
      </w:r>
      <w:r w:rsidRPr="00E74373">
        <w:rPr>
          <w:sz w:val="24"/>
          <w:szCs w:val="24"/>
        </w:rPr>
        <w:t>и</w:t>
      </w:r>
      <w:r w:rsidRPr="00E74373">
        <w:rPr>
          <w:sz w:val="24"/>
          <w:szCs w:val="24"/>
        </w:rPr>
        <w:t>с</w:t>
      </w:r>
      <w:r w:rsidRPr="00E74373">
        <w:rPr>
          <w:sz w:val="24"/>
          <w:szCs w:val="24"/>
        </w:rPr>
        <w:t>следова</w:t>
      </w:r>
      <w:r w:rsidR="00F55CF6">
        <w:rPr>
          <w:sz w:val="24"/>
          <w:szCs w:val="24"/>
        </w:rPr>
        <w:t xml:space="preserve">ния будут </w:t>
      </w:r>
      <w:r w:rsidRPr="00E74373">
        <w:rPr>
          <w:sz w:val="24"/>
          <w:szCs w:val="24"/>
        </w:rPr>
        <w:t>использованы Управлением культуры, социальной и молодежной пол</w:t>
      </w:r>
      <w:r w:rsidRPr="00E74373">
        <w:rPr>
          <w:sz w:val="24"/>
          <w:szCs w:val="24"/>
        </w:rPr>
        <w:t>и</w:t>
      </w:r>
      <w:r w:rsidRPr="00E74373">
        <w:rPr>
          <w:sz w:val="24"/>
          <w:szCs w:val="24"/>
        </w:rPr>
        <w:t>тики администрации Омсукчанского городского округа</w:t>
      </w:r>
      <w:r w:rsidR="00F55CF6">
        <w:rPr>
          <w:sz w:val="24"/>
          <w:szCs w:val="24"/>
        </w:rPr>
        <w:t xml:space="preserve"> для разработки системы мер </w:t>
      </w:r>
      <w:r w:rsidRPr="00E74373">
        <w:rPr>
          <w:sz w:val="24"/>
          <w:szCs w:val="24"/>
        </w:rPr>
        <w:t>по пов</w:t>
      </w:r>
      <w:r w:rsidRPr="00E74373">
        <w:rPr>
          <w:sz w:val="24"/>
          <w:szCs w:val="24"/>
        </w:rPr>
        <w:t>ы</w:t>
      </w:r>
      <w:r w:rsidRPr="00E74373">
        <w:rPr>
          <w:sz w:val="24"/>
          <w:szCs w:val="24"/>
        </w:rPr>
        <w:t xml:space="preserve">шению  качества </w:t>
      </w:r>
      <w:r w:rsidR="00BC73DD" w:rsidRPr="00E74373">
        <w:rPr>
          <w:sz w:val="24"/>
          <w:szCs w:val="24"/>
        </w:rPr>
        <w:t>выполнения работы для</w:t>
      </w:r>
      <w:r w:rsidRPr="00E74373">
        <w:rPr>
          <w:sz w:val="24"/>
          <w:szCs w:val="24"/>
        </w:rPr>
        <w:t xml:space="preserve"> населени</w:t>
      </w:r>
      <w:r w:rsidR="00BC73DD" w:rsidRPr="00E74373">
        <w:rPr>
          <w:sz w:val="24"/>
          <w:szCs w:val="24"/>
        </w:rPr>
        <w:t>я</w:t>
      </w:r>
      <w:r w:rsidRPr="00E74373">
        <w:rPr>
          <w:sz w:val="24"/>
          <w:szCs w:val="24"/>
        </w:rPr>
        <w:t>.</w:t>
      </w:r>
    </w:p>
    <w:p w:rsidR="00934093" w:rsidRPr="00E74373" w:rsidRDefault="00F55CF6" w:rsidP="00F55CF6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можете </w:t>
      </w:r>
      <w:r w:rsidR="00934093" w:rsidRPr="00E74373">
        <w:rPr>
          <w:sz w:val="24"/>
          <w:szCs w:val="24"/>
        </w:rPr>
        <w:t>быть уверены, что содержание Ваших ответов останется строго ме</w:t>
      </w:r>
      <w:r w:rsidR="00934093" w:rsidRPr="00E74373">
        <w:rPr>
          <w:sz w:val="24"/>
          <w:szCs w:val="24"/>
        </w:rPr>
        <w:t>ж</w:t>
      </w:r>
      <w:r w:rsidR="00934093" w:rsidRPr="00E74373">
        <w:rPr>
          <w:sz w:val="24"/>
          <w:szCs w:val="24"/>
        </w:rPr>
        <w:t>ду нами. Все данные буд</w:t>
      </w:r>
      <w:r>
        <w:rPr>
          <w:sz w:val="24"/>
          <w:szCs w:val="24"/>
        </w:rPr>
        <w:t xml:space="preserve">ут анализироваться в целом, без упоминания </w:t>
      </w:r>
      <w:r w:rsidR="00934093" w:rsidRPr="00E74373">
        <w:rPr>
          <w:sz w:val="24"/>
          <w:szCs w:val="24"/>
        </w:rPr>
        <w:t>конкретного человека, и и</w:t>
      </w:r>
      <w:r w:rsidR="00934093" w:rsidRPr="00E74373">
        <w:rPr>
          <w:sz w:val="24"/>
          <w:szCs w:val="24"/>
        </w:rPr>
        <w:t>с</w:t>
      </w:r>
      <w:r w:rsidR="00934093" w:rsidRPr="00E74373">
        <w:rPr>
          <w:sz w:val="24"/>
          <w:szCs w:val="24"/>
        </w:rPr>
        <w:t>пользоваться тол</w:t>
      </w:r>
      <w:r>
        <w:rPr>
          <w:sz w:val="24"/>
          <w:szCs w:val="24"/>
        </w:rPr>
        <w:t xml:space="preserve">ько в обобщенном виде вместе с </w:t>
      </w:r>
      <w:r w:rsidR="00934093" w:rsidRPr="00E74373">
        <w:rPr>
          <w:sz w:val="24"/>
          <w:szCs w:val="24"/>
        </w:rPr>
        <w:t>ответами других людей.</w:t>
      </w:r>
    </w:p>
    <w:p w:rsidR="00934093" w:rsidRDefault="00934093" w:rsidP="00F55CF6">
      <w:pPr>
        <w:ind w:firstLine="709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Заранее благодарим Вас за участие в опросе!</w:t>
      </w:r>
    </w:p>
    <w:p w:rsidR="00F426C0" w:rsidRDefault="00F426C0" w:rsidP="00934093">
      <w:pPr>
        <w:rPr>
          <w:sz w:val="24"/>
          <w:szCs w:val="24"/>
        </w:rPr>
      </w:pPr>
    </w:p>
    <w:p w:rsidR="00F426C0" w:rsidRPr="00E2084E" w:rsidRDefault="005C4EA6" w:rsidP="00F426C0">
      <w:pPr>
        <w:jc w:val="both"/>
        <w:rPr>
          <w:sz w:val="24"/>
          <w:szCs w:val="24"/>
        </w:rPr>
      </w:pPr>
      <w:r w:rsidRPr="00E2084E">
        <w:rPr>
          <w:sz w:val="24"/>
          <w:szCs w:val="24"/>
        </w:rPr>
        <w:t>1. Посещали ли МБУК ЦД и НТ</w:t>
      </w:r>
      <w:r w:rsidR="00F426C0" w:rsidRPr="00E2084E">
        <w:rPr>
          <w:sz w:val="24"/>
          <w:szCs w:val="24"/>
        </w:rPr>
        <w:t xml:space="preserve"> </w:t>
      </w:r>
      <w:r w:rsidRPr="00E2084E">
        <w:rPr>
          <w:sz w:val="24"/>
          <w:szCs w:val="24"/>
        </w:rPr>
        <w:t xml:space="preserve">Омсукчанского городского округа </w:t>
      </w:r>
      <w:r w:rsidR="00F426C0" w:rsidRPr="00E2084E">
        <w:rPr>
          <w:sz w:val="24"/>
          <w:szCs w:val="24"/>
        </w:rPr>
        <w:t>в текущем году?</w:t>
      </w:r>
    </w:p>
    <w:p w:rsidR="00F426C0" w:rsidRPr="00E2084E" w:rsidRDefault="00F426C0" w:rsidP="00E2084E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E2084E">
        <w:rPr>
          <w:sz w:val="24"/>
          <w:szCs w:val="24"/>
        </w:rPr>
        <w:t>да</w:t>
      </w:r>
    </w:p>
    <w:p w:rsidR="00F426C0" w:rsidRPr="00E2084E" w:rsidRDefault="00F426C0" w:rsidP="00F426C0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E2084E">
        <w:rPr>
          <w:sz w:val="24"/>
          <w:szCs w:val="24"/>
        </w:rPr>
        <w:t>нет</w:t>
      </w:r>
    </w:p>
    <w:p w:rsidR="00F426C0" w:rsidRPr="00E2084E" w:rsidRDefault="00F426C0" w:rsidP="00F426C0">
      <w:pPr>
        <w:jc w:val="both"/>
        <w:rPr>
          <w:sz w:val="24"/>
          <w:szCs w:val="24"/>
        </w:rPr>
      </w:pPr>
    </w:p>
    <w:p w:rsidR="00F426C0" w:rsidRPr="00E2084E" w:rsidRDefault="00F426C0" w:rsidP="00F426C0">
      <w:pPr>
        <w:ind w:left="708"/>
        <w:jc w:val="both"/>
        <w:rPr>
          <w:sz w:val="24"/>
          <w:szCs w:val="24"/>
        </w:rPr>
      </w:pPr>
      <w:r w:rsidRPr="00E2084E">
        <w:rPr>
          <w:sz w:val="24"/>
          <w:szCs w:val="24"/>
        </w:rPr>
        <w:t>2. Если да, то какими услугами учреждения Вы пользовались?</w:t>
      </w:r>
    </w:p>
    <w:p w:rsidR="00F426C0" w:rsidRPr="00E2084E" w:rsidRDefault="00F426C0" w:rsidP="00F426C0">
      <w:pPr>
        <w:ind w:firstLine="708"/>
        <w:rPr>
          <w:i/>
          <w:sz w:val="24"/>
          <w:szCs w:val="24"/>
        </w:rPr>
      </w:pPr>
      <w:r w:rsidRPr="00E2084E">
        <w:rPr>
          <w:i/>
          <w:sz w:val="24"/>
          <w:szCs w:val="24"/>
        </w:rPr>
        <w:t>(можно указать несколько вариантов ответа)</w:t>
      </w:r>
    </w:p>
    <w:p w:rsidR="00F426C0" w:rsidRPr="00E2084E" w:rsidRDefault="00F426C0" w:rsidP="00F426C0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E2084E">
        <w:rPr>
          <w:sz w:val="24"/>
          <w:szCs w:val="24"/>
        </w:rPr>
        <w:t>посещал культурно-досуговые мероприятия (концерты, фестивали, выставки, дискотеки и др.)</w:t>
      </w:r>
      <w:r w:rsidRPr="00E2084E">
        <w:rPr>
          <w:sz w:val="24"/>
          <w:szCs w:val="24"/>
        </w:rPr>
        <w:tab/>
      </w:r>
    </w:p>
    <w:p w:rsidR="00F426C0" w:rsidRPr="00E2084E" w:rsidRDefault="00F426C0" w:rsidP="00F426C0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E2084E">
        <w:rPr>
          <w:sz w:val="24"/>
          <w:szCs w:val="24"/>
        </w:rPr>
        <w:t>занимался в клубных формированиях (кружки, клубы по интересам, творческие коллективы и др.)</w:t>
      </w:r>
    </w:p>
    <w:p w:rsidR="00F426C0" w:rsidRPr="00E2084E" w:rsidRDefault="00F426C0" w:rsidP="00F426C0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E2084E">
        <w:rPr>
          <w:sz w:val="24"/>
          <w:szCs w:val="24"/>
        </w:rPr>
        <w:t xml:space="preserve">пользовался другими услугами (какими именно?)__________________ </w:t>
      </w:r>
    </w:p>
    <w:p w:rsidR="00F426C0" w:rsidRPr="00E2084E" w:rsidRDefault="00F426C0" w:rsidP="00F426C0">
      <w:pPr>
        <w:ind w:left="1155"/>
        <w:jc w:val="both"/>
        <w:rPr>
          <w:sz w:val="24"/>
          <w:szCs w:val="24"/>
        </w:rPr>
      </w:pPr>
      <w:r w:rsidRPr="00E2084E">
        <w:rPr>
          <w:sz w:val="24"/>
          <w:szCs w:val="24"/>
        </w:rPr>
        <w:t>____________________________________________________________</w:t>
      </w:r>
    </w:p>
    <w:p w:rsidR="00F426C0" w:rsidRPr="00E74373" w:rsidRDefault="00F426C0" w:rsidP="00934093">
      <w:pPr>
        <w:rPr>
          <w:sz w:val="24"/>
          <w:szCs w:val="24"/>
        </w:rPr>
      </w:pPr>
    </w:p>
    <w:p w:rsidR="00934093" w:rsidRPr="00E74373" w:rsidRDefault="00934093" w:rsidP="00934093">
      <w:pPr>
        <w:rPr>
          <w:sz w:val="24"/>
          <w:szCs w:val="24"/>
        </w:rPr>
      </w:pPr>
      <w:r w:rsidRPr="00E74373">
        <w:rPr>
          <w:sz w:val="24"/>
          <w:szCs w:val="24"/>
        </w:rPr>
        <w:t> </w:t>
      </w:r>
    </w:p>
    <w:p w:rsidR="00934093" w:rsidRPr="00E74373" w:rsidRDefault="00E2084E" w:rsidP="00934093">
      <w:pPr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934093" w:rsidRPr="00E74373">
        <w:rPr>
          <w:bCs/>
          <w:sz w:val="24"/>
          <w:szCs w:val="24"/>
        </w:rPr>
        <w:t xml:space="preserve">. Вы довольны качеством </w:t>
      </w:r>
      <w:r w:rsidR="00BC73DD" w:rsidRPr="00E74373">
        <w:rPr>
          <w:bCs/>
          <w:sz w:val="24"/>
          <w:szCs w:val="24"/>
        </w:rPr>
        <w:t>выполнения работы</w:t>
      </w:r>
      <w:r w:rsidR="00934093" w:rsidRPr="00E74373">
        <w:rPr>
          <w:bCs/>
          <w:sz w:val="24"/>
          <w:szCs w:val="24"/>
        </w:rPr>
        <w:t>?</w:t>
      </w:r>
      <w:r w:rsidR="00934093" w:rsidRPr="00E74373">
        <w:rPr>
          <w:sz w:val="24"/>
          <w:szCs w:val="24"/>
        </w:rPr>
        <w:t xml:space="preserve">  (Дайте один ответ по  каждой строке)</w:t>
      </w:r>
    </w:p>
    <w:p w:rsidR="00934093" w:rsidRPr="00E74373" w:rsidRDefault="00934093" w:rsidP="00934093">
      <w:pPr>
        <w:rPr>
          <w:sz w:val="24"/>
          <w:szCs w:val="24"/>
        </w:rPr>
      </w:pPr>
      <w:r w:rsidRPr="00E74373">
        <w:rPr>
          <w:sz w:val="24"/>
          <w:szCs w:val="24"/>
        </w:rPr>
        <w:t> 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3"/>
        <w:gridCol w:w="1136"/>
        <w:gridCol w:w="1276"/>
        <w:gridCol w:w="1276"/>
        <w:gridCol w:w="1275"/>
        <w:gridCol w:w="1418"/>
      </w:tblGrid>
      <w:tr w:rsidR="00934093" w:rsidRPr="00E74373" w:rsidTr="00030974">
        <w:tc>
          <w:tcPr>
            <w:tcW w:w="3083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вполне доволен</w:t>
            </w:r>
          </w:p>
        </w:tc>
        <w:tc>
          <w:tcPr>
            <w:tcW w:w="127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скорее доволен, чем не доволен</w:t>
            </w:r>
          </w:p>
        </w:tc>
        <w:tc>
          <w:tcPr>
            <w:tcW w:w="127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скорее не доволен, чем дов</w:t>
            </w:r>
            <w:r w:rsidRPr="00E74373">
              <w:rPr>
                <w:sz w:val="24"/>
                <w:szCs w:val="24"/>
              </w:rPr>
              <w:t>о</w:t>
            </w:r>
            <w:r w:rsidRPr="00E74373">
              <w:rPr>
                <w:sz w:val="24"/>
                <w:szCs w:val="24"/>
              </w:rPr>
              <w:t>лен</w:t>
            </w:r>
          </w:p>
        </w:tc>
        <w:tc>
          <w:tcPr>
            <w:tcW w:w="1275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сове</w:t>
            </w:r>
            <w:r w:rsidRPr="00E74373">
              <w:rPr>
                <w:sz w:val="24"/>
                <w:szCs w:val="24"/>
              </w:rPr>
              <w:t>р</w:t>
            </w:r>
            <w:r w:rsidRPr="00E74373">
              <w:rPr>
                <w:sz w:val="24"/>
                <w:szCs w:val="24"/>
              </w:rPr>
              <w:t>шенно не доволен</w:t>
            </w:r>
          </w:p>
        </w:tc>
        <w:tc>
          <w:tcPr>
            <w:tcW w:w="1418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затрудн</w:t>
            </w:r>
            <w:r w:rsidRPr="00E74373">
              <w:rPr>
                <w:sz w:val="24"/>
                <w:szCs w:val="24"/>
              </w:rPr>
              <w:t>я</w:t>
            </w:r>
            <w:r w:rsidRPr="00E74373">
              <w:rPr>
                <w:sz w:val="24"/>
                <w:szCs w:val="24"/>
              </w:rPr>
              <w:t>юсь отв</w:t>
            </w:r>
            <w:r w:rsidRPr="00E74373">
              <w:rPr>
                <w:sz w:val="24"/>
                <w:szCs w:val="24"/>
              </w:rPr>
              <w:t>е</w:t>
            </w:r>
            <w:r w:rsidRPr="00E74373">
              <w:rPr>
                <w:sz w:val="24"/>
                <w:szCs w:val="24"/>
              </w:rPr>
              <w:t>тить</w:t>
            </w:r>
          </w:p>
        </w:tc>
      </w:tr>
      <w:tr w:rsidR="00934093" w:rsidRPr="00E74373" w:rsidTr="00030974">
        <w:tc>
          <w:tcPr>
            <w:tcW w:w="3083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Помещение</w:t>
            </w:r>
          </w:p>
        </w:tc>
        <w:tc>
          <w:tcPr>
            <w:tcW w:w="113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 </w:t>
            </w:r>
          </w:p>
        </w:tc>
      </w:tr>
      <w:tr w:rsidR="00934093" w:rsidRPr="00E74373" w:rsidTr="00030974">
        <w:trPr>
          <w:trHeight w:val="265"/>
        </w:trPr>
        <w:tc>
          <w:tcPr>
            <w:tcW w:w="3083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Предметы и оборудование</w:t>
            </w:r>
          </w:p>
        </w:tc>
        <w:tc>
          <w:tcPr>
            <w:tcW w:w="113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 </w:t>
            </w:r>
          </w:p>
        </w:tc>
      </w:tr>
      <w:tr w:rsidR="00934093" w:rsidRPr="00E74373" w:rsidTr="00030974">
        <w:tc>
          <w:tcPr>
            <w:tcW w:w="3083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Температурный режим</w:t>
            </w:r>
          </w:p>
        </w:tc>
        <w:tc>
          <w:tcPr>
            <w:tcW w:w="113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 </w:t>
            </w:r>
          </w:p>
        </w:tc>
      </w:tr>
      <w:tr w:rsidR="00934093" w:rsidRPr="00E74373" w:rsidTr="00030974">
        <w:tc>
          <w:tcPr>
            <w:tcW w:w="3083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Санитарное состояние</w:t>
            </w:r>
          </w:p>
        </w:tc>
        <w:tc>
          <w:tcPr>
            <w:tcW w:w="113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 </w:t>
            </w:r>
          </w:p>
        </w:tc>
      </w:tr>
      <w:tr w:rsidR="00934093" w:rsidRPr="00E74373" w:rsidTr="000309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083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Пожарная безопасность и техника безопасности</w:t>
            </w:r>
          </w:p>
        </w:tc>
        <w:tc>
          <w:tcPr>
            <w:tcW w:w="113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</w:p>
        </w:tc>
      </w:tr>
      <w:tr w:rsidR="00934093" w:rsidRPr="00E74373" w:rsidTr="000309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083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Персонал и его компетен</w:t>
            </w:r>
            <w:r w:rsidRPr="00E74373">
              <w:rPr>
                <w:sz w:val="24"/>
                <w:szCs w:val="24"/>
              </w:rPr>
              <w:t>т</w:t>
            </w:r>
            <w:r w:rsidRPr="00E74373">
              <w:rPr>
                <w:sz w:val="24"/>
                <w:szCs w:val="24"/>
              </w:rPr>
              <w:t>ность</w:t>
            </w:r>
          </w:p>
        </w:tc>
        <w:tc>
          <w:tcPr>
            <w:tcW w:w="113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</w:p>
        </w:tc>
      </w:tr>
      <w:tr w:rsidR="00934093" w:rsidRPr="00E74373" w:rsidTr="000309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083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Техническая оснащенность</w:t>
            </w:r>
          </w:p>
        </w:tc>
        <w:tc>
          <w:tcPr>
            <w:tcW w:w="113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</w:p>
        </w:tc>
      </w:tr>
      <w:tr w:rsidR="00934093" w:rsidRPr="00E74373" w:rsidTr="000309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083" w:type="dxa"/>
          </w:tcPr>
          <w:p w:rsidR="00934093" w:rsidRPr="00E74373" w:rsidRDefault="00934093" w:rsidP="00BC73DD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lastRenderedPageBreak/>
              <w:t xml:space="preserve">Информация у   </w:t>
            </w:r>
            <w:r w:rsidRPr="00E74373">
              <w:rPr>
                <w:sz w:val="24"/>
                <w:szCs w:val="24"/>
              </w:rPr>
              <w:br/>
              <w:t xml:space="preserve">входа в        </w:t>
            </w:r>
            <w:r w:rsidRPr="00E74373">
              <w:rPr>
                <w:sz w:val="24"/>
                <w:szCs w:val="24"/>
              </w:rPr>
              <w:br/>
            </w:r>
            <w:r w:rsidR="00BC73DD" w:rsidRPr="00E74373">
              <w:rPr>
                <w:sz w:val="24"/>
                <w:szCs w:val="24"/>
              </w:rPr>
              <w:t>Учреждение</w:t>
            </w:r>
          </w:p>
        </w:tc>
        <w:tc>
          <w:tcPr>
            <w:tcW w:w="113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</w:p>
        </w:tc>
      </w:tr>
      <w:tr w:rsidR="00934093" w:rsidRPr="00E74373" w:rsidTr="000309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083" w:type="dxa"/>
          </w:tcPr>
          <w:p w:rsidR="00934093" w:rsidRPr="00E74373" w:rsidRDefault="00934093" w:rsidP="00BC73DD">
            <w:pPr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 xml:space="preserve">Информация в   </w:t>
            </w:r>
            <w:r w:rsidRPr="00E74373">
              <w:rPr>
                <w:sz w:val="24"/>
                <w:szCs w:val="24"/>
              </w:rPr>
              <w:br/>
              <w:t xml:space="preserve">помещениях     </w:t>
            </w:r>
            <w:r w:rsidRPr="00E74373">
              <w:rPr>
                <w:sz w:val="24"/>
                <w:szCs w:val="24"/>
              </w:rPr>
              <w:br/>
            </w:r>
            <w:r w:rsidR="00BC73DD" w:rsidRPr="00E74373">
              <w:rPr>
                <w:sz w:val="24"/>
                <w:szCs w:val="24"/>
              </w:rPr>
              <w:t>Учреждения</w:t>
            </w:r>
          </w:p>
        </w:tc>
        <w:tc>
          <w:tcPr>
            <w:tcW w:w="113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093" w:rsidRPr="00E74373" w:rsidRDefault="00934093" w:rsidP="00934093">
            <w:pPr>
              <w:rPr>
                <w:sz w:val="24"/>
                <w:szCs w:val="24"/>
              </w:rPr>
            </w:pPr>
          </w:p>
        </w:tc>
      </w:tr>
    </w:tbl>
    <w:p w:rsidR="00934093" w:rsidRPr="00E74373" w:rsidRDefault="00934093" w:rsidP="00934093">
      <w:pPr>
        <w:spacing w:line="276" w:lineRule="auto"/>
        <w:ind w:left="708"/>
        <w:rPr>
          <w:rFonts w:eastAsia="Calibri"/>
          <w:sz w:val="28"/>
          <w:szCs w:val="28"/>
          <w:lang w:eastAsia="en-US"/>
        </w:rPr>
      </w:pPr>
    </w:p>
    <w:p w:rsidR="00934093" w:rsidRPr="00E74373" w:rsidRDefault="00E2084E" w:rsidP="00934093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934093" w:rsidRPr="00E74373">
        <w:rPr>
          <w:rFonts w:eastAsia="Calibri"/>
          <w:sz w:val="24"/>
          <w:szCs w:val="24"/>
          <w:lang w:eastAsia="en-US"/>
        </w:rPr>
        <w:t xml:space="preserve">. Что не удовлетворяет Вас в системе </w:t>
      </w:r>
      <w:r w:rsidR="00BC73DD" w:rsidRPr="00E74373">
        <w:rPr>
          <w:rFonts w:eastAsia="Calibri"/>
          <w:sz w:val="24"/>
          <w:szCs w:val="24"/>
          <w:lang w:eastAsia="en-US"/>
        </w:rPr>
        <w:t>культуры</w:t>
      </w:r>
      <w:r w:rsidR="00934093" w:rsidRPr="00E74373">
        <w:rPr>
          <w:rFonts w:eastAsia="Calibri"/>
          <w:sz w:val="24"/>
          <w:szCs w:val="24"/>
          <w:lang w:eastAsia="en-US"/>
        </w:rPr>
        <w:t>?</w:t>
      </w:r>
    </w:p>
    <w:p w:rsidR="00934093" w:rsidRPr="00E74373" w:rsidRDefault="00934093" w:rsidP="00E2084E">
      <w:pPr>
        <w:numPr>
          <w:ilvl w:val="0"/>
          <w:numId w:val="10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E74373">
        <w:rPr>
          <w:rFonts w:eastAsia="Calibri"/>
          <w:sz w:val="24"/>
          <w:szCs w:val="24"/>
          <w:lang w:eastAsia="en-US"/>
        </w:rPr>
        <w:t xml:space="preserve">-материально-техническое обеспечение </w:t>
      </w:r>
      <w:r w:rsidR="00BC73DD" w:rsidRPr="00E74373">
        <w:rPr>
          <w:rFonts w:eastAsia="Calibri"/>
          <w:sz w:val="24"/>
          <w:szCs w:val="24"/>
          <w:lang w:eastAsia="en-US"/>
        </w:rPr>
        <w:t>деятельности учреждения</w:t>
      </w:r>
      <w:r w:rsidRPr="00E74373">
        <w:rPr>
          <w:rFonts w:eastAsia="Calibri"/>
          <w:sz w:val="24"/>
          <w:szCs w:val="24"/>
          <w:lang w:eastAsia="en-US"/>
        </w:rPr>
        <w:t>,</w:t>
      </w:r>
    </w:p>
    <w:p w:rsidR="00934093" w:rsidRPr="00E74373" w:rsidRDefault="00934093" w:rsidP="00E2084E">
      <w:pPr>
        <w:numPr>
          <w:ilvl w:val="0"/>
          <w:numId w:val="11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E74373">
        <w:rPr>
          <w:rFonts w:eastAsia="Calibri"/>
          <w:sz w:val="24"/>
          <w:szCs w:val="24"/>
          <w:lang w:eastAsia="en-US"/>
        </w:rPr>
        <w:t xml:space="preserve">-отношение к ребенку со стороны </w:t>
      </w:r>
      <w:r w:rsidR="00BC73DD" w:rsidRPr="00E74373">
        <w:rPr>
          <w:rFonts w:eastAsia="Calibri"/>
          <w:sz w:val="24"/>
          <w:szCs w:val="24"/>
          <w:lang w:eastAsia="en-US"/>
        </w:rPr>
        <w:t>персонала</w:t>
      </w:r>
      <w:r w:rsidRPr="00E74373">
        <w:rPr>
          <w:rFonts w:eastAsia="Calibri"/>
          <w:sz w:val="24"/>
          <w:szCs w:val="24"/>
          <w:lang w:eastAsia="en-US"/>
        </w:rPr>
        <w:t>,</w:t>
      </w:r>
    </w:p>
    <w:p w:rsidR="00934093" w:rsidRPr="00E74373" w:rsidRDefault="00934093" w:rsidP="00E2084E">
      <w:pPr>
        <w:numPr>
          <w:ilvl w:val="0"/>
          <w:numId w:val="9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E74373">
        <w:rPr>
          <w:rFonts w:eastAsia="Calibri"/>
          <w:sz w:val="24"/>
          <w:szCs w:val="24"/>
          <w:lang w:eastAsia="en-US"/>
        </w:rPr>
        <w:t xml:space="preserve">-степень загруженности </w:t>
      </w:r>
      <w:r w:rsidR="00BC73DD" w:rsidRPr="00E74373">
        <w:rPr>
          <w:rFonts w:eastAsia="Calibri"/>
          <w:sz w:val="24"/>
          <w:szCs w:val="24"/>
          <w:lang w:eastAsia="en-US"/>
        </w:rPr>
        <w:t>потребителя работы</w:t>
      </w:r>
      <w:r w:rsidRPr="00E74373">
        <w:rPr>
          <w:rFonts w:eastAsia="Calibri"/>
          <w:sz w:val="24"/>
          <w:szCs w:val="24"/>
          <w:lang w:eastAsia="en-US"/>
        </w:rPr>
        <w:t>,</w:t>
      </w:r>
    </w:p>
    <w:p w:rsidR="00934093" w:rsidRPr="00E74373" w:rsidRDefault="00934093" w:rsidP="00E2084E">
      <w:pPr>
        <w:numPr>
          <w:ilvl w:val="0"/>
          <w:numId w:val="12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E74373">
        <w:rPr>
          <w:rFonts w:eastAsia="Calibri"/>
          <w:sz w:val="24"/>
          <w:szCs w:val="24"/>
          <w:lang w:eastAsia="en-US"/>
        </w:rPr>
        <w:t xml:space="preserve">- уровень квалификации </w:t>
      </w:r>
      <w:r w:rsidR="00BC73DD" w:rsidRPr="00E74373">
        <w:rPr>
          <w:rFonts w:eastAsia="Calibri"/>
          <w:sz w:val="24"/>
          <w:szCs w:val="24"/>
          <w:lang w:eastAsia="en-US"/>
        </w:rPr>
        <w:t>персонала</w:t>
      </w:r>
      <w:r w:rsidRPr="00E74373">
        <w:rPr>
          <w:rFonts w:eastAsia="Calibri"/>
          <w:sz w:val="24"/>
          <w:szCs w:val="24"/>
          <w:lang w:eastAsia="en-US"/>
        </w:rPr>
        <w:t>,</w:t>
      </w:r>
    </w:p>
    <w:p w:rsidR="00934093" w:rsidRPr="00E74373" w:rsidRDefault="00934093" w:rsidP="00E2084E">
      <w:pPr>
        <w:numPr>
          <w:ilvl w:val="0"/>
          <w:numId w:val="13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E74373">
        <w:rPr>
          <w:rFonts w:eastAsia="Calibri"/>
          <w:sz w:val="24"/>
          <w:szCs w:val="24"/>
          <w:lang w:eastAsia="en-US"/>
        </w:rPr>
        <w:t>- другое ________________________________________________________</w:t>
      </w:r>
    </w:p>
    <w:p w:rsidR="00934093" w:rsidRPr="00E74373" w:rsidRDefault="00934093" w:rsidP="00934093">
      <w:pPr>
        <w:spacing w:line="276" w:lineRule="auto"/>
        <w:ind w:left="708"/>
        <w:rPr>
          <w:rFonts w:eastAsia="Calibri"/>
          <w:sz w:val="24"/>
          <w:szCs w:val="24"/>
          <w:lang w:eastAsia="en-US"/>
        </w:rPr>
      </w:pPr>
    </w:p>
    <w:p w:rsidR="00934093" w:rsidRPr="00E74373" w:rsidRDefault="00E2084E" w:rsidP="009340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934093" w:rsidRPr="00E74373">
        <w:rPr>
          <w:rFonts w:eastAsia="Calibri"/>
          <w:sz w:val="24"/>
          <w:szCs w:val="24"/>
          <w:lang w:eastAsia="en-US"/>
        </w:rPr>
        <w:t xml:space="preserve">. Что, по-Вашему, является  первоочередной необходимостью для системы </w:t>
      </w:r>
      <w:r w:rsidR="00BC73DD" w:rsidRPr="00E74373">
        <w:rPr>
          <w:rFonts w:eastAsia="Calibri"/>
          <w:sz w:val="24"/>
          <w:szCs w:val="24"/>
          <w:lang w:eastAsia="en-US"/>
        </w:rPr>
        <w:t>культуры</w:t>
      </w:r>
      <w:r w:rsidR="00934093" w:rsidRPr="00E74373">
        <w:rPr>
          <w:rFonts w:eastAsia="Calibri"/>
          <w:sz w:val="24"/>
          <w:szCs w:val="24"/>
          <w:lang w:eastAsia="en-US"/>
        </w:rPr>
        <w:t>?</w:t>
      </w:r>
    </w:p>
    <w:p w:rsidR="00934093" w:rsidRPr="00E74373" w:rsidRDefault="00934093" w:rsidP="00E2084E">
      <w:pPr>
        <w:numPr>
          <w:ilvl w:val="0"/>
          <w:numId w:val="14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E74373">
        <w:rPr>
          <w:rFonts w:eastAsia="Calibri"/>
          <w:sz w:val="24"/>
          <w:szCs w:val="24"/>
          <w:lang w:eastAsia="en-US"/>
        </w:rPr>
        <w:t xml:space="preserve">улучшение материально-технического обеспечения </w:t>
      </w:r>
      <w:r w:rsidR="00BC73DD" w:rsidRPr="00E74373">
        <w:rPr>
          <w:rFonts w:eastAsia="Calibri"/>
          <w:sz w:val="24"/>
          <w:szCs w:val="24"/>
          <w:lang w:eastAsia="en-US"/>
        </w:rPr>
        <w:t>учреждения культуры</w:t>
      </w:r>
      <w:r w:rsidRPr="00E74373">
        <w:rPr>
          <w:rFonts w:eastAsia="Calibri"/>
          <w:sz w:val="24"/>
          <w:szCs w:val="24"/>
          <w:lang w:eastAsia="en-US"/>
        </w:rPr>
        <w:t>,</w:t>
      </w:r>
    </w:p>
    <w:p w:rsidR="00934093" w:rsidRPr="00E74373" w:rsidRDefault="00934093" w:rsidP="00E2084E">
      <w:pPr>
        <w:numPr>
          <w:ilvl w:val="0"/>
          <w:numId w:val="16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E74373">
        <w:rPr>
          <w:rFonts w:eastAsia="Calibri"/>
          <w:sz w:val="24"/>
          <w:szCs w:val="24"/>
          <w:lang w:eastAsia="en-US"/>
        </w:rPr>
        <w:t>- давать больше информации родителям</w:t>
      </w:r>
      <w:r w:rsidR="00BC73DD" w:rsidRPr="00E74373">
        <w:rPr>
          <w:rFonts w:eastAsia="Calibri"/>
          <w:sz w:val="24"/>
          <w:szCs w:val="24"/>
          <w:lang w:eastAsia="en-US"/>
        </w:rPr>
        <w:t xml:space="preserve"> детей или Потребителям</w:t>
      </w:r>
      <w:r w:rsidRPr="00E74373">
        <w:rPr>
          <w:rFonts w:eastAsia="Calibri"/>
          <w:sz w:val="24"/>
          <w:szCs w:val="24"/>
          <w:lang w:eastAsia="en-US"/>
        </w:rPr>
        <w:t>,</w:t>
      </w:r>
    </w:p>
    <w:p w:rsidR="00934093" w:rsidRPr="00E74373" w:rsidRDefault="00934093" w:rsidP="00E2084E">
      <w:pPr>
        <w:numPr>
          <w:ilvl w:val="0"/>
          <w:numId w:val="17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E74373">
        <w:rPr>
          <w:rFonts w:eastAsia="Calibri"/>
          <w:sz w:val="24"/>
          <w:szCs w:val="24"/>
          <w:lang w:eastAsia="en-US"/>
        </w:rPr>
        <w:t xml:space="preserve">- изменить режим работы </w:t>
      </w:r>
      <w:r w:rsidR="00BC73DD" w:rsidRPr="00E74373">
        <w:rPr>
          <w:rFonts w:eastAsia="Calibri"/>
          <w:sz w:val="24"/>
          <w:szCs w:val="24"/>
          <w:lang w:eastAsia="en-US"/>
        </w:rPr>
        <w:t>учреждения культуры</w:t>
      </w:r>
      <w:r w:rsidRPr="00E74373">
        <w:rPr>
          <w:rFonts w:eastAsia="Calibri"/>
          <w:sz w:val="24"/>
          <w:szCs w:val="24"/>
          <w:lang w:eastAsia="en-US"/>
        </w:rPr>
        <w:t>,</w:t>
      </w:r>
    </w:p>
    <w:p w:rsidR="00934093" w:rsidRPr="00E74373" w:rsidRDefault="00934093" w:rsidP="00E2084E">
      <w:pPr>
        <w:numPr>
          <w:ilvl w:val="0"/>
          <w:numId w:val="17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E74373">
        <w:rPr>
          <w:rFonts w:eastAsia="Calibri"/>
          <w:sz w:val="24"/>
          <w:szCs w:val="24"/>
          <w:lang w:eastAsia="en-US"/>
        </w:rPr>
        <w:t>- другое _______________________________________________________</w:t>
      </w:r>
    </w:p>
    <w:p w:rsidR="00934093" w:rsidRPr="00E74373" w:rsidRDefault="00934093" w:rsidP="00934093">
      <w:pPr>
        <w:spacing w:line="276" w:lineRule="auto"/>
        <w:ind w:left="708"/>
        <w:rPr>
          <w:rFonts w:eastAsia="Calibri"/>
          <w:sz w:val="24"/>
          <w:szCs w:val="24"/>
          <w:lang w:eastAsia="en-US"/>
        </w:rPr>
      </w:pPr>
    </w:p>
    <w:p w:rsidR="00934093" w:rsidRPr="00E74373" w:rsidRDefault="00E2084E" w:rsidP="00934093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</w:t>
      </w:r>
      <w:r w:rsidR="00934093" w:rsidRPr="00E74373">
        <w:rPr>
          <w:rFonts w:eastAsia="Calibri"/>
          <w:sz w:val="24"/>
          <w:szCs w:val="24"/>
          <w:lang w:eastAsia="en-US"/>
        </w:rPr>
        <w:t xml:space="preserve"> Оцените характер изменений в системе </w:t>
      </w:r>
      <w:r w:rsidR="00BC73DD" w:rsidRPr="00E74373">
        <w:rPr>
          <w:rFonts w:eastAsia="Calibri"/>
          <w:sz w:val="24"/>
          <w:szCs w:val="24"/>
          <w:lang w:eastAsia="en-US"/>
        </w:rPr>
        <w:t>культуры</w:t>
      </w:r>
      <w:r w:rsidR="00934093" w:rsidRPr="00E74373">
        <w:rPr>
          <w:rFonts w:eastAsia="Calibri"/>
          <w:sz w:val="24"/>
          <w:szCs w:val="24"/>
          <w:lang w:eastAsia="en-US"/>
        </w:rPr>
        <w:t xml:space="preserve"> за последние два года?</w:t>
      </w:r>
    </w:p>
    <w:p w:rsidR="00934093" w:rsidRPr="00E74373" w:rsidRDefault="00E2084E" w:rsidP="00E2084E">
      <w:pPr>
        <w:numPr>
          <w:ilvl w:val="0"/>
          <w:numId w:val="18"/>
        </w:num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934093" w:rsidRPr="00E74373">
        <w:rPr>
          <w:rFonts w:eastAsia="Calibri"/>
          <w:sz w:val="24"/>
          <w:szCs w:val="24"/>
          <w:lang w:eastAsia="en-US"/>
        </w:rPr>
        <w:t xml:space="preserve">ничего не изменилось, </w:t>
      </w:r>
    </w:p>
    <w:p w:rsidR="00934093" w:rsidRPr="00E74373" w:rsidRDefault="00934093" w:rsidP="00E2084E">
      <w:pPr>
        <w:numPr>
          <w:ilvl w:val="0"/>
          <w:numId w:val="20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E74373">
        <w:rPr>
          <w:rFonts w:eastAsia="Calibri"/>
          <w:sz w:val="24"/>
          <w:szCs w:val="24"/>
          <w:lang w:eastAsia="en-US"/>
        </w:rPr>
        <w:t xml:space="preserve">- ухудшение,  </w:t>
      </w:r>
    </w:p>
    <w:p w:rsidR="00934093" w:rsidRPr="00E74373" w:rsidRDefault="00934093" w:rsidP="00E2084E">
      <w:pPr>
        <w:numPr>
          <w:ilvl w:val="0"/>
          <w:numId w:val="20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E74373">
        <w:rPr>
          <w:rFonts w:eastAsia="Calibri"/>
          <w:sz w:val="24"/>
          <w:szCs w:val="24"/>
          <w:lang w:eastAsia="en-US"/>
        </w:rPr>
        <w:t>- улучшение.</w:t>
      </w:r>
    </w:p>
    <w:p w:rsidR="00934093" w:rsidRPr="00E74373" w:rsidRDefault="00934093" w:rsidP="00934093">
      <w:pPr>
        <w:rPr>
          <w:sz w:val="24"/>
          <w:szCs w:val="24"/>
        </w:rPr>
      </w:pPr>
    </w:p>
    <w:p w:rsidR="00934093" w:rsidRPr="00E74373" w:rsidRDefault="00934093" w:rsidP="00934093">
      <w:pPr>
        <w:rPr>
          <w:b/>
          <w:bCs/>
          <w:sz w:val="24"/>
          <w:szCs w:val="24"/>
        </w:rPr>
      </w:pPr>
      <w:r w:rsidRPr="00E74373">
        <w:rPr>
          <w:b/>
          <w:bCs/>
          <w:sz w:val="24"/>
          <w:szCs w:val="24"/>
        </w:rPr>
        <w:t>      Благодарим Вас за участие в опросе!</w:t>
      </w:r>
    </w:p>
    <w:p w:rsidR="00934093" w:rsidRPr="00E74373" w:rsidRDefault="00934093" w:rsidP="00934093">
      <w:pPr>
        <w:rPr>
          <w:b/>
          <w:bCs/>
          <w:sz w:val="24"/>
          <w:szCs w:val="24"/>
        </w:rPr>
      </w:pPr>
    </w:p>
    <w:p w:rsidR="00934093" w:rsidRPr="00E74373" w:rsidRDefault="00934093" w:rsidP="00934093">
      <w:pPr>
        <w:rPr>
          <w:b/>
          <w:bCs/>
          <w:sz w:val="24"/>
          <w:szCs w:val="24"/>
        </w:rPr>
      </w:pPr>
    </w:p>
    <w:p w:rsidR="00934093" w:rsidRPr="00E74373" w:rsidRDefault="00934093" w:rsidP="00934093">
      <w:pPr>
        <w:rPr>
          <w:b/>
          <w:bCs/>
          <w:sz w:val="24"/>
          <w:szCs w:val="24"/>
        </w:rPr>
      </w:pPr>
    </w:p>
    <w:p w:rsidR="00934093" w:rsidRPr="00F55CF6" w:rsidRDefault="00F55CF6" w:rsidP="00F55CF6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_____________________</w:t>
      </w:r>
    </w:p>
    <w:p w:rsidR="00934093" w:rsidRPr="00E74373" w:rsidRDefault="00934093" w:rsidP="00934093">
      <w:pPr>
        <w:rPr>
          <w:b/>
          <w:bCs/>
          <w:sz w:val="24"/>
          <w:szCs w:val="24"/>
        </w:rPr>
      </w:pPr>
    </w:p>
    <w:p w:rsidR="00934093" w:rsidRPr="00E74373" w:rsidRDefault="00934093" w:rsidP="00934093">
      <w:pPr>
        <w:rPr>
          <w:b/>
          <w:bCs/>
          <w:sz w:val="24"/>
          <w:szCs w:val="24"/>
        </w:rPr>
      </w:pPr>
    </w:p>
    <w:p w:rsidR="00934093" w:rsidRPr="00E74373" w:rsidRDefault="00934093" w:rsidP="00934093">
      <w:pPr>
        <w:rPr>
          <w:b/>
          <w:bCs/>
          <w:sz w:val="24"/>
          <w:szCs w:val="24"/>
        </w:rPr>
      </w:pPr>
    </w:p>
    <w:p w:rsidR="00934093" w:rsidRPr="00E74373" w:rsidRDefault="00934093" w:rsidP="00934093">
      <w:pPr>
        <w:rPr>
          <w:b/>
          <w:bCs/>
          <w:sz w:val="24"/>
          <w:szCs w:val="24"/>
        </w:rPr>
      </w:pPr>
    </w:p>
    <w:p w:rsidR="00934093" w:rsidRPr="00E74373" w:rsidRDefault="00934093" w:rsidP="00934093">
      <w:pPr>
        <w:rPr>
          <w:b/>
          <w:bCs/>
          <w:sz w:val="24"/>
          <w:szCs w:val="24"/>
        </w:rPr>
      </w:pPr>
    </w:p>
    <w:p w:rsidR="00934093" w:rsidRPr="00E74373" w:rsidRDefault="00934093" w:rsidP="00934093">
      <w:pPr>
        <w:rPr>
          <w:b/>
          <w:bCs/>
          <w:sz w:val="24"/>
          <w:szCs w:val="24"/>
        </w:rPr>
      </w:pPr>
    </w:p>
    <w:p w:rsidR="00934093" w:rsidRPr="00E74373" w:rsidRDefault="00934093" w:rsidP="00934093">
      <w:pPr>
        <w:rPr>
          <w:b/>
          <w:bCs/>
          <w:sz w:val="24"/>
          <w:szCs w:val="24"/>
        </w:rPr>
      </w:pPr>
    </w:p>
    <w:p w:rsidR="00934093" w:rsidRPr="00E74373" w:rsidRDefault="00934093" w:rsidP="00934093">
      <w:pPr>
        <w:rPr>
          <w:b/>
          <w:bCs/>
          <w:sz w:val="24"/>
          <w:szCs w:val="24"/>
        </w:rPr>
      </w:pPr>
    </w:p>
    <w:p w:rsidR="00934093" w:rsidRPr="00E74373" w:rsidRDefault="00934093" w:rsidP="00934093">
      <w:pPr>
        <w:rPr>
          <w:b/>
          <w:bCs/>
          <w:sz w:val="24"/>
          <w:szCs w:val="24"/>
        </w:rPr>
      </w:pPr>
    </w:p>
    <w:p w:rsidR="00934093" w:rsidRPr="00E74373" w:rsidRDefault="00934093" w:rsidP="00934093">
      <w:pPr>
        <w:rPr>
          <w:b/>
          <w:bCs/>
          <w:sz w:val="24"/>
          <w:szCs w:val="24"/>
        </w:rPr>
      </w:pPr>
    </w:p>
    <w:p w:rsidR="00934093" w:rsidRPr="00E74373" w:rsidRDefault="00934093" w:rsidP="00934093">
      <w:pPr>
        <w:rPr>
          <w:b/>
          <w:bCs/>
          <w:sz w:val="24"/>
          <w:szCs w:val="24"/>
        </w:rPr>
      </w:pPr>
    </w:p>
    <w:p w:rsidR="00934093" w:rsidRPr="00E74373" w:rsidRDefault="00934093" w:rsidP="00934093">
      <w:pPr>
        <w:rPr>
          <w:b/>
          <w:bCs/>
          <w:sz w:val="24"/>
          <w:szCs w:val="24"/>
        </w:rPr>
      </w:pPr>
    </w:p>
    <w:p w:rsidR="00934093" w:rsidRPr="00E74373" w:rsidRDefault="00934093" w:rsidP="00934093">
      <w:pPr>
        <w:rPr>
          <w:b/>
          <w:bCs/>
          <w:sz w:val="24"/>
          <w:szCs w:val="24"/>
        </w:rPr>
      </w:pPr>
    </w:p>
    <w:p w:rsidR="00934093" w:rsidRPr="00E74373" w:rsidRDefault="00934093" w:rsidP="00934093">
      <w:pPr>
        <w:rPr>
          <w:b/>
          <w:bCs/>
          <w:sz w:val="24"/>
          <w:szCs w:val="24"/>
        </w:rPr>
      </w:pPr>
    </w:p>
    <w:p w:rsidR="00934093" w:rsidRDefault="00934093" w:rsidP="00934093">
      <w:pPr>
        <w:rPr>
          <w:b/>
          <w:bCs/>
          <w:sz w:val="24"/>
          <w:szCs w:val="24"/>
          <w:lang w:val="en-US"/>
        </w:rPr>
      </w:pPr>
    </w:p>
    <w:p w:rsidR="00F55CF6" w:rsidRDefault="00F55CF6" w:rsidP="00934093">
      <w:pPr>
        <w:rPr>
          <w:b/>
          <w:bCs/>
          <w:sz w:val="24"/>
          <w:szCs w:val="24"/>
          <w:lang w:val="en-US"/>
        </w:rPr>
      </w:pPr>
    </w:p>
    <w:p w:rsidR="005E1689" w:rsidRDefault="005E1689" w:rsidP="00934093">
      <w:pPr>
        <w:rPr>
          <w:b/>
          <w:bCs/>
          <w:sz w:val="24"/>
          <w:szCs w:val="24"/>
          <w:lang w:val="en-US"/>
        </w:rPr>
      </w:pPr>
    </w:p>
    <w:p w:rsidR="005E1689" w:rsidRDefault="005E1689" w:rsidP="00934093">
      <w:pPr>
        <w:rPr>
          <w:b/>
          <w:bCs/>
          <w:sz w:val="24"/>
          <w:szCs w:val="24"/>
          <w:lang w:val="en-US"/>
        </w:rPr>
      </w:pPr>
    </w:p>
    <w:p w:rsidR="005E1689" w:rsidRPr="00F55CF6" w:rsidRDefault="005E1689" w:rsidP="00934093">
      <w:pPr>
        <w:rPr>
          <w:b/>
          <w:bCs/>
          <w:sz w:val="24"/>
          <w:szCs w:val="24"/>
          <w:lang w:val="en-US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3"/>
      </w:tblGrid>
      <w:tr w:rsidR="00F55CF6" w:rsidTr="00830051">
        <w:trPr>
          <w:jc w:val="right"/>
        </w:trPr>
        <w:tc>
          <w:tcPr>
            <w:tcW w:w="4113" w:type="dxa"/>
          </w:tcPr>
          <w:p w:rsidR="00F55CF6" w:rsidRPr="00F55CF6" w:rsidRDefault="00F55CF6" w:rsidP="000D79C9">
            <w:pPr>
              <w:rPr>
                <w:sz w:val="24"/>
                <w:szCs w:val="24"/>
                <w:lang w:val="en-US"/>
              </w:rPr>
            </w:pPr>
            <w:r w:rsidRPr="00E74373">
              <w:rPr>
                <w:sz w:val="24"/>
                <w:szCs w:val="24"/>
              </w:rPr>
              <w:lastRenderedPageBreak/>
              <w:t>Прилож</w:t>
            </w:r>
            <w:r w:rsidRPr="00E74373">
              <w:rPr>
                <w:sz w:val="24"/>
                <w:szCs w:val="24"/>
              </w:rPr>
              <w:t>е</w:t>
            </w:r>
            <w:r w:rsidRPr="00E74373">
              <w:rPr>
                <w:sz w:val="24"/>
                <w:szCs w:val="24"/>
              </w:rPr>
              <w:t xml:space="preserve">ние № </w:t>
            </w:r>
            <w:r>
              <w:rPr>
                <w:sz w:val="24"/>
                <w:szCs w:val="24"/>
                <w:lang w:val="en-US"/>
              </w:rPr>
              <w:t>3</w:t>
            </w:r>
          </w:p>
          <w:p w:rsidR="00F55CF6" w:rsidRDefault="00F55CF6" w:rsidP="000D79C9">
            <w:pPr>
              <w:jc w:val="both"/>
              <w:rPr>
                <w:sz w:val="24"/>
                <w:szCs w:val="24"/>
              </w:rPr>
            </w:pPr>
            <w:r w:rsidRPr="00E74373">
              <w:rPr>
                <w:sz w:val="24"/>
                <w:szCs w:val="24"/>
              </w:rPr>
              <w:t>к Стандарту качества выполнения раб</w:t>
            </w:r>
            <w:r w:rsidRPr="00E74373">
              <w:rPr>
                <w:sz w:val="24"/>
                <w:szCs w:val="24"/>
              </w:rPr>
              <w:t>о</w:t>
            </w:r>
            <w:r w:rsidRPr="00E74373">
              <w:rPr>
                <w:sz w:val="24"/>
                <w:szCs w:val="24"/>
              </w:rPr>
              <w:t>ты «Организация деятельности клубных формирований и формир</w:t>
            </w:r>
            <w:r w:rsidRPr="00E74373">
              <w:rPr>
                <w:sz w:val="24"/>
                <w:szCs w:val="24"/>
              </w:rPr>
              <w:t>о</w:t>
            </w:r>
            <w:r w:rsidRPr="00E74373">
              <w:rPr>
                <w:sz w:val="24"/>
                <w:szCs w:val="24"/>
              </w:rPr>
              <w:t>ваний самоде</w:t>
            </w:r>
            <w:r w:rsidRPr="00E74373">
              <w:rPr>
                <w:sz w:val="24"/>
                <w:szCs w:val="24"/>
              </w:rPr>
              <w:t>я</w:t>
            </w:r>
            <w:r w:rsidRPr="00E74373">
              <w:rPr>
                <w:sz w:val="24"/>
                <w:szCs w:val="24"/>
              </w:rPr>
              <w:t>тельного народного творчества»</w:t>
            </w:r>
            <w:r>
              <w:rPr>
                <w:sz w:val="24"/>
                <w:szCs w:val="24"/>
              </w:rPr>
              <w:t xml:space="preserve"> на территории</w:t>
            </w:r>
            <w:r w:rsidRPr="00F55C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Омсу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чанского городского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</w:t>
            </w:r>
          </w:p>
        </w:tc>
      </w:tr>
    </w:tbl>
    <w:p w:rsidR="00F55CF6" w:rsidRDefault="00F55CF6" w:rsidP="009758B3">
      <w:pPr>
        <w:jc w:val="right"/>
        <w:rPr>
          <w:sz w:val="24"/>
          <w:szCs w:val="24"/>
          <w:lang w:val="en-US"/>
        </w:rPr>
      </w:pPr>
    </w:p>
    <w:p w:rsidR="00F55CF6" w:rsidRDefault="00F55CF6" w:rsidP="009758B3">
      <w:pPr>
        <w:jc w:val="right"/>
        <w:rPr>
          <w:sz w:val="24"/>
          <w:szCs w:val="24"/>
          <w:lang w:val="en-US"/>
        </w:rPr>
      </w:pPr>
    </w:p>
    <w:p w:rsidR="00F55CF6" w:rsidRDefault="00F55CF6" w:rsidP="009758B3">
      <w:pPr>
        <w:jc w:val="right"/>
        <w:rPr>
          <w:sz w:val="24"/>
          <w:szCs w:val="24"/>
          <w:lang w:val="en-US"/>
        </w:rPr>
      </w:pPr>
    </w:p>
    <w:p w:rsidR="00F55CF6" w:rsidRDefault="00F55CF6" w:rsidP="009758B3">
      <w:pPr>
        <w:jc w:val="right"/>
        <w:rPr>
          <w:sz w:val="24"/>
          <w:szCs w:val="24"/>
          <w:lang w:val="en-US"/>
        </w:rPr>
      </w:pPr>
    </w:p>
    <w:p w:rsidR="00F34503" w:rsidRPr="00E74373" w:rsidRDefault="00F34503" w:rsidP="009758B3">
      <w:pPr>
        <w:jc w:val="right"/>
        <w:rPr>
          <w:sz w:val="24"/>
          <w:szCs w:val="24"/>
        </w:rPr>
      </w:pPr>
      <w:r w:rsidRPr="00E74373">
        <w:rPr>
          <w:sz w:val="24"/>
          <w:szCs w:val="24"/>
        </w:rPr>
        <w:t>_______________________________________________</w:t>
      </w:r>
    </w:p>
    <w:p w:rsidR="009758B3" w:rsidRPr="00E74373" w:rsidRDefault="00F34503" w:rsidP="009758B3">
      <w:pPr>
        <w:jc w:val="right"/>
        <w:rPr>
          <w:sz w:val="24"/>
          <w:szCs w:val="24"/>
        </w:rPr>
      </w:pPr>
      <w:r w:rsidRPr="00E74373">
        <w:rPr>
          <w:sz w:val="24"/>
          <w:szCs w:val="24"/>
        </w:rPr>
        <w:t xml:space="preserve">(Ф.И.О. руководителя ответственного органа </w:t>
      </w:r>
    </w:p>
    <w:p w:rsidR="00F34503" w:rsidRPr="00E74373" w:rsidRDefault="00F34503" w:rsidP="009758B3">
      <w:pPr>
        <w:jc w:val="right"/>
        <w:rPr>
          <w:sz w:val="24"/>
          <w:szCs w:val="24"/>
        </w:rPr>
      </w:pPr>
      <w:r w:rsidRPr="00E74373">
        <w:rPr>
          <w:sz w:val="24"/>
          <w:szCs w:val="24"/>
        </w:rPr>
        <w:t xml:space="preserve">Администрации </w:t>
      </w:r>
      <w:r w:rsidR="003E1F67" w:rsidRPr="00E74373">
        <w:rPr>
          <w:sz w:val="24"/>
          <w:szCs w:val="24"/>
        </w:rPr>
        <w:t>Омсукчанского городского округа</w:t>
      </w:r>
      <w:r w:rsidRPr="00E74373">
        <w:rPr>
          <w:sz w:val="24"/>
          <w:szCs w:val="24"/>
        </w:rPr>
        <w:t>)</w:t>
      </w:r>
    </w:p>
    <w:p w:rsidR="00F34503" w:rsidRPr="00E74373" w:rsidRDefault="00F34503" w:rsidP="009758B3">
      <w:pPr>
        <w:jc w:val="right"/>
        <w:rPr>
          <w:sz w:val="24"/>
          <w:szCs w:val="24"/>
        </w:rPr>
      </w:pPr>
    </w:p>
    <w:p w:rsidR="00F34503" w:rsidRPr="00E74373" w:rsidRDefault="00F34503" w:rsidP="009758B3">
      <w:pPr>
        <w:jc w:val="right"/>
        <w:rPr>
          <w:sz w:val="24"/>
          <w:szCs w:val="24"/>
        </w:rPr>
      </w:pPr>
      <w:r w:rsidRPr="00E74373">
        <w:rPr>
          <w:sz w:val="24"/>
          <w:szCs w:val="24"/>
        </w:rPr>
        <w:t>от______________________________________________</w:t>
      </w:r>
    </w:p>
    <w:p w:rsidR="00F34503" w:rsidRPr="00E74373" w:rsidRDefault="00F34503" w:rsidP="009758B3">
      <w:pPr>
        <w:jc w:val="right"/>
        <w:rPr>
          <w:sz w:val="24"/>
          <w:szCs w:val="24"/>
        </w:rPr>
      </w:pPr>
      <w:r w:rsidRPr="00E74373">
        <w:rPr>
          <w:sz w:val="24"/>
          <w:szCs w:val="24"/>
        </w:rPr>
        <w:t>(Ф.И.О. заявителя)</w:t>
      </w:r>
    </w:p>
    <w:p w:rsidR="00F34503" w:rsidRPr="00E74373" w:rsidRDefault="00F34503" w:rsidP="00F34503">
      <w:pPr>
        <w:jc w:val="center"/>
        <w:rPr>
          <w:sz w:val="24"/>
          <w:szCs w:val="24"/>
        </w:rPr>
      </w:pPr>
    </w:p>
    <w:p w:rsidR="00F34503" w:rsidRPr="00E74373" w:rsidRDefault="00F34503" w:rsidP="00F34503">
      <w:pPr>
        <w:jc w:val="center"/>
        <w:rPr>
          <w:sz w:val="24"/>
          <w:szCs w:val="24"/>
        </w:rPr>
      </w:pPr>
    </w:p>
    <w:p w:rsidR="00F34503" w:rsidRPr="00E74373" w:rsidRDefault="00F34503" w:rsidP="00F34503">
      <w:pPr>
        <w:jc w:val="center"/>
        <w:rPr>
          <w:sz w:val="24"/>
          <w:szCs w:val="24"/>
        </w:rPr>
      </w:pPr>
      <w:r w:rsidRPr="00E74373">
        <w:rPr>
          <w:sz w:val="24"/>
          <w:szCs w:val="24"/>
        </w:rPr>
        <w:t xml:space="preserve">Жалоба на нарушение требований стандарта качества </w:t>
      </w:r>
      <w:r w:rsidR="009758B3" w:rsidRPr="00E74373">
        <w:rPr>
          <w:sz w:val="24"/>
          <w:szCs w:val="24"/>
        </w:rPr>
        <w:t xml:space="preserve">выполнения </w:t>
      </w:r>
      <w:r w:rsidR="00BC73DD" w:rsidRPr="00E74373">
        <w:rPr>
          <w:sz w:val="24"/>
          <w:szCs w:val="24"/>
        </w:rPr>
        <w:t>работы</w:t>
      </w:r>
    </w:p>
    <w:p w:rsidR="00F34503" w:rsidRPr="00E74373" w:rsidRDefault="00F34503" w:rsidP="00F34503">
      <w:pPr>
        <w:jc w:val="center"/>
        <w:rPr>
          <w:sz w:val="24"/>
          <w:szCs w:val="24"/>
        </w:rPr>
      </w:pPr>
    </w:p>
    <w:p w:rsidR="00F34503" w:rsidRPr="00E74373" w:rsidRDefault="00F34503" w:rsidP="00F34503">
      <w:pPr>
        <w:rPr>
          <w:sz w:val="24"/>
          <w:szCs w:val="24"/>
        </w:rPr>
      </w:pPr>
      <w:r w:rsidRPr="00E74373">
        <w:rPr>
          <w:sz w:val="24"/>
          <w:szCs w:val="24"/>
        </w:rPr>
        <w:t>Я,________________________________________________</w:t>
      </w:r>
      <w:r w:rsidR="00830051">
        <w:rPr>
          <w:sz w:val="24"/>
          <w:szCs w:val="24"/>
        </w:rPr>
        <w:t>___________________________</w:t>
      </w:r>
      <w:r w:rsidR="00982970" w:rsidRPr="00E74373">
        <w:rPr>
          <w:sz w:val="24"/>
          <w:szCs w:val="24"/>
        </w:rPr>
        <w:t>,</w:t>
      </w:r>
    </w:p>
    <w:p w:rsidR="00F34503" w:rsidRPr="00E74373" w:rsidRDefault="00F34503" w:rsidP="00F34503">
      <w:pPr>
        <w:jc w:val="center"/>
        <w:rPr>
          <w:sz w:val="24"/>
          <w:szCs w:val="24"/>
        </w:rPr>
      </w:pPr>
      <w:r w:rsidRPr="00E74373">
        <w:rPr>
          <w:sz w:val="24"/>
          <w:szCs w:val="24"/>
        </w:rPr>
        <w:t>(Ф.И.О. заявителя)</w:t>
      </w:r>
    </w:p>
    <w:p w:rsidR="00F34503" w:rsidRPr="00E74373" w:rsidRDefault="0063506A" w:rsidP="00F34503">
      <w:pPr>
        <w:rPr>
          <w:sz w:val="24"/>
          <w:szCs w:val="24"/>
        </w:rPr>
      </w:pPr>
      <w:r w:rsidRPr="00E74373">
        <w:rPr>
          <w:sz w:val="24"/>
          <w:szCs w:val="24"/>
        </w:rPr>
        <w:t>проживающий</w:t>
      </w:r>
      <w:r w:rsidR="00F34503" w:rsidRPr="00E74373">
        <w:rPr>
          <w:sz w:val="24"/>
          <w:szCs w:val="24"/>
        </w:rPr>
        <w:t xml:space="preserve"> по адр</w:t>
      </w:r>
      <w:r w:rsidR="00F34503" w:rsidRPr="00E74373">
        <w:rPr>
          <w:sz w:val="24"/>
          <w:szCs w:val="24"/>
        </w:rPr>
        <w:t>е</w:t>
      </w:r>
      <w:r w:rsidR="00F34503" w:rsidRPr="00E74373">
        <w:rPr>
          <w:sz w:val="24"/>
          <w:szCs w:val="24"/>
        </w:rPr>
        <w:t>су_____________________________________________________________</w:t>
      </w:r>
      <w:r w:rsidR="00982970" w:rsidRPr="00E74373">
        <w:rPr>
          <w:sz w:val="24"/>
          <w:szCs w:val="24"/>
        </w:rPr>
        <w:t>,</w:t>
      </w:r>
    </w:p>
    <w:p w:rsidR="00F34503" w:rsidRPr="00E74373" w:rsidRDefault="00F34503" w:rsidP="00F34503">
      <w:pPr>
        <w:jc w:val="center"/>
        <w:rPr>
          <w:sz w:val="24"/>
          <w:szCs w:val="24"/>
        </w:rPr>
      </w:pPr>
      <w:r w:rsidRPr="00E74373">
        <w:rPr>
          <w:sz w:val="24"/>
          <w:szCs w:val="24"/>
        </w:rPr>
        <w:t>(индекс, город, улица, дом, квартира)</w:t>
      </w:r>
    </w:p>
    <w:p w:rsidR="00F34503" w:rsidRPr="00E74373" w:rsidRDefault="00F34503" w:rsidP="00F34503">
      <w:pPr>
        <w:rPr>
          <w:sz w:val="24"/>
          <w:szCs w:val="24"/>
        </w:rPr>
      </w:pPr>
      <w:r w:rsidRPr="00E74373">
        <w:rPr>
          <w:sz w:val="24"/>
          <w:szCs w:val="24"/>
        </w:rPr>
        <w:t>подаю жалобу от им</w:t>
      </w:r>
      <w:r w:rsidRPr="00E74373">
        <w:rPr>
          <w:sz w:val="24"/>
          <w:szCs w:val="24"/>
        </w:rPr>
        <w:t>е</w:t>
      </w:r>
      <w:r w:rsidRPr="00E74373">
        <w:rPr>
          <w:sz w:val="24"/>
          <w:szCs w:val="24"/>
        </w:rPr>
        <w:t>ни______________________________________________________________</w:t>
      </w:r>
    </w:p>
    <w:p w:rsidR="00F34503" w:rsidRPr="00E74373" w:rsidRDefault="00F34503" w:rsidP="00F34503">
      <w:pPr>
        <w:jc w:val="center"/>
        <w:rPr>
          <w:sz w:val="24"/>
          <w:szCs w:val="24"/>
        </w:rPr>
      </w:pPr>
      <w:r w:rsidRPr="00E74373">
        <w:rPr>
          <w:sz w:val="24"/>
          <w:szCs w:val="24"/>
        </w:rPr>
        <w:t>(своего или Ф.И.О. лица, которого представляет заявитель)</w:t>
      </w:r>
    </w:p>
    <w:p w:rsidR="00F34503" w:rsidRPr="00E74373" w:rsidRDefault="00F34503" w:rsidP="00F34503">
      <w:pPr>
        <w:jc w:val="both"/>
        <w:rPr>
          <w:sz w:val="24"/>
          <w:szCs w:val="24"/>
        </w:rPr>
      </w:pPr>
      <w:r w:rsidRPr="00E74373">
        <w:rPr>
          <w:sz w:val="24"/>
          <w:szCs w:val="24"/>
        </w:rPr>
        <w:t xml:space="preserve">на нарушение стандарта качества </w:t>
      </w:r>
      <w:r w:rsidR="009758B3" w:rsidRPr="00E74373">
        <w:rPr>
          <w:sz w:val="24"/>
          <w:szCs w:val="24"/>
        </w:rPr>
        <w:t xml:space="preserve">выполнения </w:t>
      </w:r>
      <w:r w:rsidR="00BC73DD" w:rsidRPr="00E74373">
        <w:rPr>
          <w:sz w:val="24"/>
          <w:szCs w:val="24"/>
        </w:rPr>
        <w:t>раб</w:t>
      </w:r>
      <w:r w:rsidR="00BC73DD" w:rsidRPr="00E74373">
        <w:rPr>
          <w:sz w:val="24"/>
          <w:szCs w:val="24"/>
        </w:rPr>
        <w:t>о</w:t>
      </w:r>
      <w:r w:rsidR="00BC73DD" w:rsidRPr="00E74373">
        <w:rPr>
          <w:sz w:val="24"/>
          <w:szCs w:val="24"/>
        </w:rPr>
        <w:t>ты</w:t>
      </w:r>
      <w:r w:rsidRPr="00E74373">
        <w:rPr>
          <w:sz w:val="24"/>
          <w:szCs w:val="24"/>
        </w:rPr>
        <w:t>_</w:t>
      </w:r>
      <w:r w:rsidR="00830051">
        <w:rPr>
          <w:sz w:val="24"/>
          <w:szCs w:val="24"/>
        </w:rPr>
        <w:t>_____________________________</w:t>
      </w:r>
      <w:r w:rsidR="00982970" w:rsidRPr="00E74373">
        <w:rPr>
          <w:sz w:val="24"/>
          <w:szCs w:val="24"/>
        </w:rPr>
        <w:t>,</w:t>
      </w:r>
    </w:p>
    <w:p w:rsidR="00F34503" w:rsidRPr="00E74373" w:rsidRDefault="00F34503" w:rsidP="00F34503">
      <w:pPr>
        <w:rPr>
          <w:sz w:val="24"/>
          <w:szCs w:val="24"/>
        </w:rPr>
      </w:pPr>
      <w:r w:rsidRPr="00E74373">
        <w:rPr>
          <w:sz w:val="24"/>
          <w:szCs w:val="24"/>
        </w:rPr>
        <w:t>допуще</w:t>
      </w:r>
      <w:r w:rsidRPr="00E74373">
        <w:rPr>
          <w:sz w:val="24"/>
          <w:szCs w:val="24"/>
        </w:rPr>
        <w:t>н</w:t>
      </w:r>
      <w:r w:rsidRPr="00E74373">
        <w:rPr>
          <w:sz w:val="24"/>
          <w:szCs w:val="24"/>
        </w:rPr>
        <w:t>ное________________________________________________________________________</w:t>
      </w:r>
    </w:p>
    <w:p w:rsidR="00F34503" w:rsidRPr="00E74373" w:rsidRDefault="00F34503" w:rsidP="00F34503">
      <w:pPr>
        <w:jc w:val="center"/>
        <w:rPr>
          <w:sz w:val="24"/>
          <w:szCs w:val="24"/>
        </w:rPr>
      </w:pPr>
      <w:r w:rsidRPr="00E74373">
        <w:rPr>
          <w:sz w:val="24"/>
          <w:szCs w:val="24"/>
        </w:rPr>
        <w:t xml:space="preserve">(наименование </w:t>
      </w:r>
      <w:r w:rsidR="00BC73DD" w:rsidRPr="00E74373">
        <w:rPr>
          <w:sz w:val="24"/>
          <w:szCs w:val="24"/>
        </w:rPr>
        <w:t>учреждения</w:t>
      </w:r>
      <w:r w:rsidR="00982970" w:rsidRPr="00E74373">
        <w:rPr>
          <w:sz w:val="24"/>
          <w:szCs w:val="24"/>
        </w:rPr>
        <w:t>, допустивше</w:t>
      </w:r>
      <w:r w:rsidR="00BC73DD" w:rsidRPr="00E74373">
        <w:rPr>
          <w:sz w:val="24"/>
          <w:szCs w:val="24"/>
        </w:rPr>
        <w:t>го</w:t>
      </w:r>
      <w:r w:rsidR="00982970" w:rsidRPr="00E74373">
        <w:rPr>
          <w:sz w:val="24"/>
          <w:szCs w:val="24"/>
        </w:rPr>
        <w:t xml:space="preserve"> нарушение с</w:t>
      </w:r>
      <w:r w:rsidRPr="00E74373">
        <w:rPr>
          <w:sz w:val="24"/>
          <w:szCs w:val="24"/>
        </w:rPr>
        <w:t>тандарта</w:t>
      </w:r>
      <w:r w:rsidR="00982970" w:rsidRPr="00E74373">
        <w:rPr>
          <w:sz w:val="24"/>
          <w:szCs w:val="24"/>
        </w:rPr>
        <w:t xml:space="preserve"> качества</w:t>
      </w:r>
      <w:r w:rsidRPr="00E74373">
        <w:rPr>
          <w:sz w:val="24"/>
          <w:szCs w:val="24"/>
        </w:rPr>
        <w:t>)</w:t>
      </w:r>
    </w:p>
    <w:p w:rsidR="00F34503" w:rsidRPr="00E74373" w:rsidRDefault="00F34503" w:rsidP="00F34503">
      <w:pPr>
        <w:rPr>
          <w:sz w:val="24"/>
          <w:szCs w:val="24"/>
        </w:rPr>
      </w:pPr>
    </w:p>
    <w:p w:rsidR="00F34503" w:rsidRPr="00E74373" w:rsidRDefault="00F34503" w:rsidP="00F34503">
      <w:pPr>
        <w:rPr>
          <w:sz w:val="24"/>
          <w:szCs w:val="24"/>
        </w:rPr>
      </w:pPr>
      <w:r w:rsidRPr="00E74373">
        <w:rPr>
          <w:sz w:val="24"/>
          <w:szCs w:val="24"/>
        </w:rPr>
        <w:t>в части следующих требований:</w:t>
      </w:r>
    </w:p>
    <w:p w:rsidR="00F34503" w:rsidRPr="00E74373" w:rsidRDefault="00F34503" w:rsidP="00F34503">
      <w:pPr>
        <w:rPr>
          <w:sz w:val="24"/>
          <w:szCs w:val="24"/>
        </w:rPr>
      </w:pPr>
    </w:p>
    <w:p w:rsidR="00F34503" w:rsidRPr="00E74373" w:rsidRDefault="00F34503" w:rsidP="00F34503">
      <w:pPr>
        <w:rPr>
          <w:sz w:val="24"/>
          <w:szCs w:val="24"/>
        </w:rPr>
      </w:pPr>
      <w:r w:rsidRPr="00E74373">
        <w:rPr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</w:t>
      </w:r>
      <w:r w:rsidR="00830051">
        <w:rPr>
          <w:sz w:val="24"/>
          <w:szCs w:val="24"/>
        </w:rPr>
        <w:t>_</w:t>
      </w:r>
      <w:r w:rsidRPr="00E74373">
        <w:rPr>
          <w:sz w:val="24"/>
          <w:szCs w:val="24"/>
        </w:rPr>
        <w:t>_____________________________________________________________________</w:t>
      </w:r>
      <w:r w:rsidR="00982970" w:rsidRPr="00E74373">
        <w:rPr>
          <w:sz w:val="24"/>
          <w:szCs w:val="24"/>
        </w:rPr>
        <w:t>___________</w:t>
      </w:r>
    </w:p>
    <w:p w:rsidR="00F34503" w:rsidRPr="00E74373" w:rsidRDefault="00F34503" w:rsidP="00F34503">
      <w:pPr>
        <w:pStyle w:val="a3"/>
        <w:shd w:val="clear" w:color="auto" w:fill="FFFFFF"/>
        <w:jc w:val="center"/>
        <w:textAlignment w:val="top"/>
      </w:pPr>
      <w:r w:rsidRPr="00E74373">
        <w:t>(описание нарушения, в т.ч. участники, место,  дата и время  фиксации нарушения)</w:t>
      </w:r>
    </w:p>
    <w:p w:rsidR="00F34503" w:rsidRPr="00E74373" w:rsidRDefault="00F34503" w:rsidP="00982970">
      <w:pPr>
        <w:pStyle w:val="a3"/>
        <w:shd w:val="clear" w:color="auto" w:fill="FFFFFF"/>
        <w:spacing w:after="0"/>
        <w:jc w:val="both"/>
        <w:textAlignment w:val="top"/>
      </w:pPr>
      <w:r w:rsidRPr="00E74373">
        <w:t>2.____________________________________________________________________________________________________________________________________________________________________________________________________________________________________</w:t>
      </w:r>
      <w:r w:rsidR="00830051">
        <w:t>_</w:t>
      </w:r>
      <w:r w:rsidRPr="00E74373">
        <w:t>___________________________________________________________________</w:t>
      </w:r>
      <w:r w:rsidR="00982970" w:rsidRPr="00E74373">
        <w:t>___________</w:t>
      </w:r>
    </w:p>
    <w:p w:rsidR="00F34503" w:rsidRPr="00E74373" w:rsidRDefault="00F34503" w:rsidP="00982970">
      <w:pPr>
        <w:pStyle w:val="a3"/>
        <w:shd w:val="clear" w:color="auto" w:fill="FFFFFF"/>
        <w:spacing w:after="0"/>
        <w:jc w:val="center"/>
        <w:textAlignment w:val="top"/>
      </w:pPr>
      <w:r w:rsidRPr="00E74373">
        <w:t>(описание нарушения, в т.ч. участники, место,  дата и время  фиксации нарушения)</w:t>
      </w:r>
    </w:p>
    <w:p w:rsidR="00F34503" w:rsidRPr="00E74373" w:rsidRDefault="00F34503" w:rsidP="00982970">
      <w:pPr>
        <w:pStyle w:val="consplusnormal"/>
        <w:widowControl w:val="0"/>
        <w:shd w:val="clear" w:color="auto" w:fill="FFFFFF"/>
        <w:spacing w:after="0"/>
        <w:jc w:val="both"/>
        <w:textAlignment w:val="top"/>
      </w:pPr>
      <w:r w:rsidRPr="00E74373">
        <w:t>3.______________________________________________________________________________________________________________________</w:t>
      </w:r>
      <w:r w:rsidR="00830051">
        <w:t>_________________</w:t>
      </w:r>
      <w:r w:rsidRPr="00E74373">
        <w:t>_____________</w:t>
      </w:r>
      <w:r w:rsidR="00982970" w:rsidRPr="00E74373">
        <w:t>_____</w:t>
      </w:r>
    </w:p>
    <w:p w:rsidR="00F34503" w:rsidRPr="00E74373" w:rsidRDefault="00F34503" w:rsidP="00982970">
      <w:pPr>
        <w:pStyle w:val="a3"/>
        <w:shd w:val="clear" w:color="auto" w:fill="FFFFFF"/>
        <w:spacing w:after="0"/>
        <w:jc w:val="center"/>
        <w:textAlignment w:val="top"/>
      </w:pPr>
      <w:r w:rsidRPr="00E74373">
        <w:t>(описание нарушения, в т.ч. участники, место,  дата и время  фиксации нарушения)</w:t>
      </w:r>
    </w:p>
    <w:p w:rsidR="00F34503" w:rsidRPr="00E74373" w:rsidRDefault="00F34503" w:rsidP="00F34503">
      <w:pPr>
        <w:jc w:val="right"/>
        <w:rPr>
          <w:sz w:val="24"/>
          <w:szCs w:val="24"/>
        </w:rPr>
      </w:pPr>
    </w:p>
    <w:p w:rsidR="00F34503" w:rsidRPr="00E74373" w:rsidRDefault="00F34503" w:rsidP="00F34503">
      <w:pPr>
        <w:ind w:firstLine="708"/>
        <w:jc w:val="both"/>
        <w:rPr>
          <w:sz w:val="24"/>
          <w:szCs w:val="24"/>
        </w:rPr>
      </w:pPr>
      <w:r w:rsidRPr="00E74373">
        <w:rPr>
          <w:sz w:val="24"/>
          <w:szCs w:val="24"/>
        </w:rPr>
        <w:t>До момента подачи настоящей жалобы мною (моим доверителем) были использ</w:t>
      </w:r>
      <w:r w:rsidRPr="00E74373">
        <w:rPr>
          <w:sz w:val="24"/>
          <w:szCs w:val="24"/>
        </w:rPr>
        <w:t>о</w:t>
      </w:r>
      <w:r w:rsidRPr="00E74373">
        <w:rPr>
          <w:sz w:val="24"/>
          <w:szCs w:val="24"/>
        </w:rPr>
        <w:t>ваны следующие способы обжалования вышеуказанных нарушений:</w:t>
      </w:r>
    </w:p>
    <w:p w:rsidR="00F34503" w:rsidRPr="00E74373" w:rsidRDefault="00F34503" w:rsidP="00F34503">
      <w:pPr>
        <w:rPr>
          <w:sz w:val="24"/>
          <w:szCs w:val="24"/>
        </w:rPr>
      </w:pPr>
    </w:p>
    <w:p w:rsidR="00F34503" w:rsidRPr="00E74373" w:rsidRDefault="00F34503" w:rsidP="00F34503">
      <w:pPr>
        <w:rPr>
          <w:sz w:val="24"/>
          <w:szCs w:val="24"/>
        </w:rPr>
      </w:pPr>
      <w:r w:rsidRPr="00E74373">
        <w:rPr>
          <w:sz w:val="24"/>
          <w:szCs w:val="24"/>
        </w:rPr>
        <w:lastRenderedPageBreak/>
        <w:t xml:space="preserve">обращение к сотруднику </w:t>
      </w:r>
      <w:r w:rsidR="00BC73DD" w:rsidRPr="00E74373">
        <w:rPr>
          <w:sz w:val="24"/>
          <w:szCs w:val="24"/>
        </w:rPr>
        <w:t>учреждения</w:t>
      </w:r>
      <w:r w:rsidRPr="00E74373">
        <w:rPr>
          <w:sz w:val="24"/>
          <w:szCs w:val="24"/>
        </w:rPr>
        <w:t xml:space="preserve">, </w:t>
      </w:r>
      <w:r w:rsidR="00BC73DD" w:rsidRPr="00E74373">
        <w:rPr>
          <w:sz w:val="24"/>
          <w:szCs w:val="24"/>
        </w:rPr>
        <w:t>выполняющего работу</w:t>
      </w:r>
      <w:r w:rsidR="00982970" w:rsidRPr="00E74373">
        <w:rPr>
          <w:sz w:val="24"/>
          <w:szCs w:val="24"/>
        </w:rPr>
        <w:t>,</w:t>
      </w:r>
      <w:r w:rsidR="00830051">
        <w:rPr>
          <w:sz w:val="24"/>
          <w:szCs w:val="24"/>
        </w:rPr>
        <w:t xml:space="preserve">________ </w:t>
      </w:r>
      <w:r w:rsidRPr="00E74373">
        <w:rPr>
          <w:sz w:val="24"/>
          <w:szCs w:val="24"/>
        </w:rPr>
        <w:t xml:space="preserve"> (да/нет)</w:t>
      </w:r>
      <w:r w:rsidR="00982970" w:rsidRPr="00E74373">
        <w:rPr>
          <w:sz w:val="24"/>
          <w:szCs w:val="24"/>
        </w:rPr>
        <w:t>;</w:t>
      </w:r>
    </w:p>
    <w:p w:rsidR="00F34503" w:rsidRPr="00E74373" w:rsidRDefault="00F34503" w:rsidP="00F34503">
      <w:pPr>
        <w:rPr>
          <w:sz w:val="24"/>
          <w:szCs w:val="24"/>
        </w:rPr>
      </w:pPr>
      <w:r w:rsidRPr="00E74373">
        <w:rPr>
          <w:sz w:val="24"/>
          <w:szCs w:val="24"/>
        </w:rPr>
        <w:t xml:space="preserve">обращение к руководителю </w:t>
      </w:r>
      <w:r w:rsidR="00BC73DD" w:rsidRPr="00E74373">
        <w:rPr>
          <w:sz w:val="24"/>
          <w:szCs w:val="24"/>
        </w:rPr>
        <w:t>учреждения</w:t>
      </w:r>
      <w:r w:rsidRPr="00E74373">
        <w:rPr>
          <w:sz w:val="24"/>
          <w:szCs w:val="24"/>
        </w:rPr>
        <w:t xml:space="preserve">, </w:t>
      </w:r>
      <w:r w:rsidR="00BC73DD" w:rsidRPr="00E74373">
        <w:rPr>
          <w:sz w:val="24"/>
          <w:szCs w:val="24"/>
        </w:rPr>
        <w:t>выполняющего работу</w:t>
      </w:r>
      <w:r w:rsidR="00982970" w:rsidRPr="00E74373">
        <w:rPr>
          <w:sz w:val="24"/>
          <w:szCs w:val="24"/>
        </w:rPr>
        <w:t>,</w:t>
      </w:r>
      <w:r w:rsidRPr="00E74373">
        <w:rPr>
          <w:sz w:val="24"/>
          <w:szCs w:val="24"/>
        </w:rPr>
        <w:t>_________(да/нет)</w:t>
      </w:r>
      <w:r w:rsidR="00982970" w:rsidRPr="00E74373">
        <w:rPr>
          <w:sz w:val="24"/>
          <w:szCs w:val="24"/>
        </w:rPr>
        <w:t>.</w:t>
      </w:r>
    </w:p>
    <w:p w:rsidR="00F34503" w:rsidRPr="00E74373" w:rsidRDefault="00F34503" w:rsidP="00F34503">
      <w:pPr>
        <w:rPr>
          <w:sz w:val="24"/>
          <w:szCs w:val="24"/>
        </w:rPr>
      </w:pPr>
    </w:p>
    <w:p w:rsidR="00F34503" w:rsidRPr="00E74373" w:rsidRDefault="00F34503" w:rsidP="00982970">
      <w:pPr>
        <w:jc w:val="both"/>
        <w:rPr>
          <w:sz w:val="24"/>
          <w:szCs w:val="24"/>
        </w:rPr>
      </w:pPr>
      <w:r w:rsidRPr="00E74373">
        <w:rPr>
          <w:sz w:val="24"/>
          <w:szCs w:val="24"/>
        </w:rPr>
        <w:tab/>
        <w:t>Для подтверждения представленной мной информации у меня имеются следующие материалы:</w:t>
      </w:r>
    </w:p>
    <w:p w:rsidR="00F34503" w:rsidRPr="00E74373" w:rsidRDefault="00F34503" w:rsidP="00F34503">
      <w:pPr>
        <w:rPr>
          <w:sz w:val="24"/>
          <w:szCs w:val="24"/>
        </w:rPr>
      </w:pPr>
    </w:p>
    <w:p w:rsidR="00F34503" w:rsidRPr="00E74373" w:rsidRDefault="00F34503" w:rsidP="00F34503">
      <w:pPr>
        <w:numPr>
          <w:ilvl w:val="0"/>
          <w:numId w:val="4"/>
        </w:numPr>
        <w:rPr>
          <w:sz w:val="24"/>
          <w:szCs w:val="24"/>
        </w:rPr>
      </w:pPr>
      <w:r w:rsidRPr="00E74373">
        <w:rPr>
          <w:sz w:val="24"/>
          <w:szCs w:val="24"/>
        </w:rPr>
        <w:t xml:space="preserve">Официальное письмо </w:t>
      </w:r>
      <w:r w:rsidR="00BC73DD" w:rsidRPr="00E74373">
        <w:rPr>
          <w:sz w:val="24"/>
          <w:szCs w:val="24"/>
        </w:rPr>
        <w:t>учреждения</w:t>
      </w:r>
      <w:r w:rsidRPr="00E74373">
        <w:rPr>
          <w:sz w:val="24"/>
          <w:szCs w:val="24"/>
        </w:rPr>
        <w:t xml:space="preserve">, </w:t>
      </w:r>
      <w:r w:rsidR="00BC73DD" w:rsidRPr="00E74373">
        <w:rPr>
          <w:sz w:val="24"/>
          <w:szCs w:val="24"/>
        </w:rPr>
        <w:t>выполняющего работу</w:t>
      </w:r>
      <w:r w:rsidRPr="00E74373">
        <w:rPr>
          <w:sz w:val="24"/>
          <w:szCs w:val="24"/>
        </w:rPr>
        <w:t>, о принятых мерах по факту получения жалобы_______________(да/нет)</w:t>
      </w:r>
      <w:r w:rsidR="00982970" w:rsidRPr="00E74373">
        <w:rPr>
          <w:sz w:val="24"/>
          <w:szCs w:val="24"/>
        </w:rPr>
        <w:t>.</w:t>
      </w:r>
    </w:p>
    <w:p w:rsidR="00F34503" w:rsidRPr="00E74373" w:rsidRDefault="00F34503" w:rsidP="00F34503">
      <w:pPr>
        <w:numPr>
          <w:ilvl w:val="0"/>
          <w:numId w:val="4"/>
        </w:numPr>
        <w:rPr>
          <w:sz w:val="24"/>
          <w:szCs w:val="24"/>
        </w:rPr>
      </w:pPr>
      <w:r w:rsidRPr="00E74373">
        <w:rPr>
          <w:sz w:val="24"/>
          <w:szCs w:val="24"/>
        </w:rPr>
        <w:t xml:space="preserve">Официальное письмо </w:t>
      </w:r>
      <w:r w:rsidR="00BC73DD" w:rsidRPr="00E74373">
        <w:rPr>
          <w:sz w:val="24"/>
          <w:szCs w:val="24"/>
        </w:rPr>
        <w:t>учреждения</w:t>
      </w:r>
      <w:r w:rsidRPr="00E74373">
        <w:rPr>
          <w:sz w:val="24"/>
          <w:szCs w:val="24"/>
        </w:rPr>
        <w:t xml:space="preserve">, </w:t>
      </w:r>
      <w:r w:rsidR="00BC73DD" w:rsidRPr="00E74373">
        <w:rPr>
          <w:sz w:val="24"/>
          <w:szCs w:val="24"/>
        </w:rPr>
        <w:t>выполняющего работу</w:t>
      </w:r>
      <w:r w:rsidRPr="00E74373">
        <w:rPr>
          <w:sz w:val="24"/>
          <w:szCs w:val="24"/>
        </w:rPr>
        <w:t>, об отказе в удовлетв</w:t>
      </w:r>
      <w:r w:rsidRPr="00E74373">
        <w:rPr>
          <w:sz w:val="24"/>
          <w:szCs w:val="24"/>
        </w:rPr>
        <w:t>о</w:t>
      </w:r>
      <w:r w:rsidRPr="00E74373">
        <w:rPr>
          <w:sz w:val="24"/>
          <w:szCs w:val="24"/>
        </w:rPr>
        <w:t>рении требований заявителя_________________(да/нет)</w:t>
      </w:r>
      <w:r w:rsidR="00982970" w:rsidRPr="00E74373">
        <w:rPr>
          <w:sz w:val="24"/>
          <w:szCs w:val="24"/>
        </w:rPr>
        <w:t>.</w:t>
      </w:r>
    </w:p>
    <w:p w:rsidR="00F34503" w:rsidRPr="00E74373" w:rsidRDefault="00F34503" w:rsidP="00F34503">
      <w:pPr>
        <w:numPr>
          <w:ilvl w:val="0"/>
          <w:numId w:val="4"/>
        </w:numPr>
        <w:rPr>
          <w:sz w:val="24"/>
          <w:szCs w:val="24"/>
        </w:rPr>
      </w:pPr>
      <w:r w:rsidRPr="00E74373">
        <w:rPr>
          <w:sz w:val="24"/>
          <w:szCs w:val="24"/>
        </w:rPr>
        <w:t xml:space="preserve">Расписка в получении жалобы, подписанная руководителем </w:t>
      </w:r>
      <w:r w:rsidR="00BC73DD" w:rsidRPr="00E74373">
        <w:rPr>
          <w:sz w:val="24"/>
          <w:szCs w:val="24"/>
        </w:rPr>
        <w:t>учреждения</w:t>
      </w:r>
      <w:r w:rsidRPr="00E74373">
        <w:rPr>
          <w:sz w:val="24"/>
          <w:szCs w:val="24"/>
        </w:rPr>
        <w:t xml:space="preserve">, </w:t>
      </w:r>
      <w:r w:rsidR="00BC73DD" w:rsidRPr="00E74373">
        <w:rPr>
          <w:sz w:val="24"/>
          <w:szCs w:val="24"/>
        </w:rPr>
        <w:t>выпо</w:t>
      </w:r>
      <w:r w:rsidR="00BC73DD" w:rsidRPr="00E74373">
        <w:rPr>
          <w:sz w:val="24"/>
          <w:szCs w:val="24"/>
        </w:rPr>
        <w:t>л</w:t>
      </w:r>
      <w:r w:rsidR="00BC73DD" w:rsidRPr="00E74373">
        <w:rPr>
          <w:sz w:val="24"/>
          <w:szCs w:val="24"/>
        </w:rPr>
        <w:t>няющего работу</w:t>
      </w:r>
      <w:r w:rsidR="00982970" w:rsidRPr="00E74373">
        <w:rPr>
          <w:sz w:val="24"/>
          <w:szCs w:val="24"/>
        </w:rPr>
        <w:t>,</w:t>
      </w:r>
      <w:r w:rsidRPr="00E74373">
        <w:rPr>
          <w:sz w:val="24"/>
          <w:szCs w:val="24"/>
        </w:rPr>
        <w:t>_________________(да/нет)</w:t>
      </w:r>
      <w:r w:rsidR="00982970" w:rsidRPr="00E74373">
        <w:rPr>
          <w:sz w:val="24"/>
          <w:szCs w:val="24"/>
        </w:rPr>
        <w:t>.</w:t>
      </w:r>
    </w:p>
    <w:p w:rsidR="00F34503" w:rsidRPr="00E74373" w:rsidRDefault="00F34503" w:rsidP="00F34503">
      <w:pPr>
        <w:numPr>
          <w:ilvl w:val="0"/>
          <w:numId w:val="4"/>
        </w:numPr>
        <w:rPr>
          <w:sz w:val="24"/>
          <w:szCs w:val="24"/>
        </w:rPr>
      </w:pPr>
      <w:r w:rsidRPr="00E74373">
        <w:rPr>
          <w:sz w:val="24"/>
          <w:szCs w:val="24"/>
        </w:rPr>
        <w:t>________________________________________________________________</w:t>
      </w:r>
    </w:p>
    <w:p w:rsidR="00F34503" w:rsidRPr="00E74373" w:rsidRDefault="00F34503" w:rsidP="00F34503">
      <w:pPr>
        <w:numPr>
          <w:ilvl w:val="0"/>
          <w:numId w:val="4"/>
        </w:numPr>
        <w:rPr>
          <w:sz w:val="24"/>
          <w:szCs w:val="24"/>
        </w:rPr>
      </w:pPr>
      <w:r w:rsidRPr="00E74373">
        <w:rPr>
          <w:sz w:val="24"/>
          <w:szCs w:val="24"/>
        </w:rPr>
        <w:t>_________________________________________________________________</w:t>
      </w:r>
    </w:p>
    <w:p w:rsidR="00F34503" w:rsidRPr="00E74373" w:rsidRDefault="00F34503" w:rsidP="00F34503">
      <w:pPr>
        <w:numPr>
          <w:ilvl w:val="0"/>
          <w:numId w:val="4"/>
        </w:numPr>
        <w:rPr>
          <w:sz w:val="24"/>
          <w:szCs w:val="24"/>
        </w:rPr>
      </w:pPr>
      <w:r w:rsidRPr="00E74373">
        <w:rPr>
          <w:sz w:val="24"/>
          <w:szCs w:val="24"/>
        </w:rPr>
        <w:t>_________________________________________________________________</w:t>
      </w:r>
    </w:p>
    <w:p w:rsidR="00F34503" w:rsidRPr="00E74373" w:rsidRDefault="00F34503" w:rsidP="00F34503">
      <w:pPr>
        <w:rPr>
          <w:sz w:val="24"/>
          <w:szCs w:val="24"/>
        </w:rPr>
      </w:pPr>
    </w:p>
    <w:p w:rsidR="00F34503" w:rsidRPr="00E74373" w:rsidRDefault="00F34503" w:rsidP="00F34503">
      <w:pPr>
        <w:rPr>
          <w:sz w:val="24"/>
          <w:szCs w:val="24"/>
        </w:rPr>
      </w:pPr>
      <w:r w:rsidRPr="00E74373">
        <w:rPr>
          <w:sz w:val="24"/>
          <w:szCs w:val="24"/>
        </w:rPr>
        <w:t xml:space="preserve">Копии имеющихся документов, указанных в п.1-3, </w:t>
      </w:r>
    </w:p>
    <w:p w:rsidR="00F34503" w:rsidRPr="00E74373" w:rsidRDefault="00F34503" w:rsidP="00F34503">
      <w:pPr>
        <w:rPr>
          <w:sz w:val="24"/>
          <w:szCs w:val="24"/>
        </w:rPr>
      </w:pPr>
      <w:r w:rsidRPr="00E74373">
        <w:rPr>
          <w:sz w:val="24"/>
          <w:szCs w:val="24"/>
        </w:rPr>
        <w:t>прилагаю к жалобе_______(да/нет)</w:t>
      </w:r>
      <w:r w:rsidR="00982970" w:rsidRPr="00E74373">
        <w:rPr>
          <w:sz w:val="24"/>
          <w:szCs w:val="24"/>
        </w:rPr>
        <w:t>.</w:t>
      </w:r>
    </w:p>
    <w:p w:rsidR="00F34503" w:rsidRPr="00E74373" w:rsidRDefault="00F34503" w:rsidP="00F34503">
      <w:pPr>
        <w:rPr>
          <w:sz w:val="24"/>
          <w:szCs w:val="24"/>
        </w:rPr>
      </w:pPr>
    </w:p>
    <w:p w:rsidR="00F34503" w:rsidRPr="00E74373" w:rsidRDefault="00F34503" w:rsidP="00F34503">
      <w:pPr>
        <w:rPr>
          <w:sz w:val="24"/>
          <w:szCs w:val="24"/>
        </w:rPr>
      </w:pPr>
      <w:r w:rsidRPr="00E74373">
        <w:rPr>
          <w:sz w:val="24"/>
          <w:szCs w:val="24"/>
        </w:rPr>
        <w:t>Достоверность представленных мною сведений подтверждаю.</w:t>
      </w:r>
    </w:p>
    <w:p w:rsidR="00F34503" w:rsidRPr="00E74373" w:rsidRDefault="00F34503" w:rsidP="00F34503">
      <w:pPr>
        <w:rPr>
          <w:sz w:val="24"/>
          <w:szCs w:val="24"/>
        </w:rPr>
      </w:pPr>
    </w:p>
    <w:p w:rsidR="00F34503" w:rsidRPr="00E74373" w:rsidRDefault="00F34503" w:rsidP="00F34503">
      <w:pPr>
        <w:rPr>
          <w:sz w:val="24"/>
          <w:szCs w:val="24"/>
        </w:rPr>
      </w:pPr>
    </w:p>
    <w:p w:rsidR="00F34503" w:rsidRPr="00E74373" w:rsidRDefault="00F34503" w:rsidP="00F34503">
      <w:pPr>
        <w:rPr>
          <w:sz w:val="24"/>
          <w:szCs w:val="24"/>
        </w:rPr>
      </w:pPr>
      <w:r w:rsidRPr="00E74373">
        <w:rPr>
          <w:sz w:val="24"/>
          <w:szCs w:val="24"/>
        </w:rPr>
        <w:t>Ф.И.О._________________________</w:t>
      </w:r>
    </w:p>
    <w:p w:rsidR="00F34503" w:rsidRPr="00E74373" w:rsidRDefault="00F34503" w:rsidP="00F34503">
      <w:pPr>
        <w:rPr>
          <w:sz w:val="24"/>
          <w:szCs w:val="24"/>
        </w:rPr>
      </w:pPr>
      <w:r w:rsidRPr="00E74373">
        <w:rPr>
          <w:sz w:val="24"/>
          <w:szCs w:val="24"/>
        </w:rPr>
        <w:t>паспорт серия______№___________</w:t>
      </w:r>
    </w:p>
    <w:p w:rsidR="00F34503" w:rsidRPr="00E74373" w:rsidRDefault="00F34503" w:rsidP="00F34503">
      <w:pPr>
        <w:rPr>
          <w:sz w:val="24"/>
          <w:szCs w:val="24"/>
        </w:rPr>
      </w:pPr>
      <w:r w:rsidRPr="00E74373">
        <w:rPr>
          <w:sz w:val="24"/>
          <w:szCs w:val="24"/>
        </w:rPr>
        <w:t>выдан__________________________</w:t>
      </w:r>
    </w:p>
    <w:p w:rsidR="00F34503" w:rsidRPr="00E74373" w:rsidRDefault="00F34503" w:rsidP="00F34503">
      <w:pPr>
        <w:rPr>
          <w:sz w:val="24"/>
          <w:szCs w:val="24"/>
        </w:rPr>
      </w:pPr>
      <w:r w:rsidRPr="00E74373">
        <w:rPr>
          <w:sz w:val="24"/>
          <w:szCs w:val="24"/>
        </w:rPr>
        <w:t>_______________________________</w:t>
      </w:r>
    </w:p>
    <w:p w:rsidR="00F34503" w:rsidRPr="00E74373" w:rsidRDefault="00F34503" w:rsidP="00F34503">
      <w:pPr>
        <w:rPr>
          <w:sz w:val="24"/>
          <w:szCs w:val="24"/>
        </w:rPr>
      </w:pPr>
      <w:r w:rsidRPr="00E74373">
        <w:rPr>
          <w:sz w:val="24"/>
          <w:szCs w:val="24"/>
        </w:rPr>
        <w:t>дата выдачи_____________________</w:t>
      </w:r>
    </w:p>
    <w:p w:rsidR="00F34503" w:rsidRPr="00E74373" w:rsidRDefault="00F34503" w:rsidP="00F34503">
      <w:pPr>
        <w:rPr>
          <w:sz w:val="24"/>
          <w:szCs w:val="24"/>
        </w:rPr>
      </w:pPr>
      <w:r w:rsidRPr="00E74373">
        <w:rPr>
          <w:sz w:val="24"/>
          <w:szCs w:val="24"/>
        </w:rPr>
        <w:t>контактный телефон______________</w:t>
      </w:r>
    </w:p>
    <w:p w:rsidR="00F34503" w:rsidRPr="00E74373" w:rsidRDefault="00F34503" w:rsidP="00F34503">
      <w:pPr>
        <w:jc w:val="right"/>
        <w:rPr>
          <w:sz w:val="24"/>
          <w:szCs w:val="24"/>
        </w:rPr>
      </w:pPr>
    </w:p>
    <w:p w:rsidR="00F34503" w:rsidRPr="00E74373" w:rsidRDefault="00F34503" w:rsidP="00F34503">
      <w:pPr>
        <w:jc w:val="right"/>
        <w:rPr>
          <w:sz w:val="24"/>
          <w:szCs w:val="24"/>
        </w:rPr>
      </w:pPr>
    </w:p>
    <w:p w:rsidR="00F34503" w:rsidRPr="00E74373" w:rsidRDefault="00F34503" w:rsidP="00F34503">
      <w:pPr>
        <w:rPr>
          <w:sz w:val="24"/>
          <w:szCs w:val="24"/>
        </w:rPr>
      </w:pPr>
      <w:r w:rsidRPr="00E74373">
        <w:rPr>
          <w:sz w:val="24"/>
          <w:szCs w:val="24"/>
        </w:rPr>
        <w:t>Подпись________________________</w:t>
      </w:r>
    </w:p>
    <w:p w:rsidR="00F34503" w:rsidRPr="00E74373" w:rsidRDefault="00F34503" w:rsidP="00F34503">
      <w:pPr>
        <w:rPr>
          <w:sz w:val="24"/>
          <w:szCs w:val="24"/>
        </w:rPr>
      </w:pPr>
    </w:p>
    <w:p w:rsidR="00F34503" w:rsidRPr="00E74373" w:rsidRDefault="00F34503" w:rsidP="00F34503">
      <w:pPr>
        <w:rPr>
          <w:sz w:val="24"/>
          <w:szCs w:val="24"/>
        </w:rPr>
      </w:pPr>
      <w:r w:rsidRPr="00E74373">
        <w:rPr>
          <w:sz w:val="24"/>
          <w:szCs w:val="24"/>
        </w:rPr>
        <w:t>Дата____________________________</w:t>
      </w:r>
    </w:p>
    <w:p w:rsidR="00BC73DD" w:rsidRPr="00E74373" w:rsidRDefault="00BC73DD" w:rsidP="00F34503">
      <w:pPr>
        <w:rPr>
          <w:sz w:val="24"/>
          <w:szCs w:val="24"/>
        </w:rPr>
      </w:pPr>
    </w:p>
    <w:p w:rsidR="00BC73DD" w:rsidRPr="00E74373" w:rsidRDefault="00BC73DD" w:rsidP="00F34503">
      <w:pPr>
        <w:rPr>
          <w:sz w:val="24"/>
          <w:szCs w:val="24"/>
        </w:rPr>
      </w:pPr>
    </w:p>
    <w:p w:rsidR="00BC73DD" w:rsidRPr="00E74373" w:rsidRDefault="00BC73DD" w:rsidP="00F34503">
      <w:pPr>
        <w:rPr>
          <w:sz w:val="24"/>
          <w:szCs w:val="24"/>
        </w:rPr>
      </w:pPr>
    </w:p>
    <w:p w:rsidR="00BC73DD" w:rsidRPr="00E74373" w:rsidRDefault="00BC73DD" w:rsidP="00F34503">
      <w:pPr>
        <w:rPr>
          <w:sz w:val="24"/>
          <w:szCs w:val="24"/>
        </w:rPr>
      </w:pPr>
    </w:p>
    <w:p w:rsidR="00BC73DD" w:rsidRPr="00E74373" w:rsidRDefault="00BC73DD" w:rsidP="00830051">
      <w:pPr>
        <w:jc w:val="center"/>
        <w:rPr>
          <w:sz w:val="24"/>
          <w:szCs w:val="24"/>
        </w:rPr>
      </w:pPr>
      <w:r w:rsidRPr="00E74373">
        <w:rPr>
          <w:sz w:val="24"/>
          <w:szCs w:val="24"/>
        </w:rPr>
        <w:t>___________________________</w:t>
      </w:r>
    </w:p>
    <w:sectPr w:rsidR="00BC73DD" w:rsidRPr="00E74373" w:rsidSect="00D23243"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5A5" w:rsidRDefault="00AC75A5" w:rsidP="003D2286">
      <w:r>
        <w:separator/>
      </w:r>
    </w:p>
  </w:endnote>
  <w:endnote w:type="continuationSeparator" w:id="1">
    <w:p w:rsidR="00AC75A5" w:rsidRDefault="00AC75A5" w:rsidP="003D2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5A5" w:rsidRDefault="00AC75A5" w:rsidP="003D2286">
      <w:r>
        <w:separator/>
      </w:r>
    </w:p>
  </w:footnote>
  <w:footnote w:type="continuationSeparator" w:id="1">
    <w:p w:rsidR="00AC75A5" w:rsidRDefault="00AC75A5" w:rsidP="003D2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£"/>
      <w:lvlJc w:val="left"/>
      <w:pPr>
        <w:tabs>
          <w:tab w:val="num" w:pos="1145"/>
        </w:tabs>
        <w:ind w:left="1145" w:hanging="435"/>
      </w:pPr>
      <w:rPr>
        <w:rFonts w:ascii="Wingdings 2" w:hAnsi="Wingdings 2" w:cs="Times New Roman"/>
        <w:sz w:val="32"/>
        <w:szCs w:val="32"/>
      </w:rPr>
    </w:lvl>
  </w:abstractNum>
  <w:abstractNum w:abstractNumId="1">
    <w:nsid w:val="07685599"/>
    <w:multiLevelType w:val="hybridMultilevel"/>
    <w:tmpl w:val="885E0B20"/>
    <w:lvl w:ilvl="0" w:tplc="4D286DC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394C64"/>
    <w:multiLevelType w:val="hybridMultilevel"/>
    <w:tmpl w:val="EE2A6998"/>
    <w:lvl w:ilvl="0" w:tplc="8910A7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934AFC"/>
    <w:multiLevelType w:val="hybridMultilevel"/>
    <w:tmpl w:val="0B28783C"/>
    <w:lvl w:ilvl="0" w:tplc="00000001">
      <w:start w:val="1"/>
      <w:numFmt w:val="bullet"/>
      <w:lvlText w:val="£"/>
      <w:lvlJc w:val="left"/>
      <w:pPr>
        <w:ind w:left="1470" w:hanging="360"/>
      </w:pPr>
      <w:rPr>
        <w:rFonts w:ascii="Wingdings 2" w:hAnsi="Wingdings 2" w:cs="Times New Roman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17EA2DC2"/>
    <w:multiLevelType w:val="hybridMultilevel"/>
    <w:tmpl w:val="629EE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47157"/>
    <w:multiLevelType w:val="hybridMultilevel"/>
    <w:tmpl w:val="A968ADB2"/>
    <w:lvl w:ilvl="0" w:tplc="00000001">
      <w:start w:val="1"/>
      <w:numFmt w:val="bullet"/>
      <w:lvlText w:val="£"/>
      <w:lvlJc w:val="left"/>
      <w:pPr>
        <w:ind w:left="1470" w:hanging="360"/>
      </w:pPr>
      <w:rPr>
        <w:rFonts w:ascii="Wingdings 2" w:hAnsi="Wingdings 2" w:cs="Times New Roman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2A216314"/>
    <w:multiLevelType w:val="hybridMultilevel"/>
    <w:tmpl w:val="7FD8EDA6"/>
    <w:lvl w:ilvl="0" w:tplc="00000001">
      <w:start w:val="1"/>
      <w:numFmt w:val="bullet"/>
      <w:lvlText w:val="£"/>
      <w:lvlJc w:val="left"/>
      <w:pPr>
        <w:ind w:left="1470" w:hanging="360"/>
      </w:pPr>
      <w:rPr>
        <w:rFonts w:ascii="Wingdings 2" w:hAnsi="Wingdings 2" w:cs="Times New Roman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2C0D36BD"/>
    <w:multiLevelType w:val="hybridMultilevel"/>
    <w:tmpl w:val="71A8CD70"/>
    <w:lvl w:ilvl="0" w:tplc="F39A1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1BD1"/>
    <w:multiLevelType w:val="hybridMultilevel"/>
    <w:tmpl w:val="C27A58A4"/>
    <w:lvl w:ilvl="0" w:tplc="00000001">
      <w:start w:val="1"/>
      <w:numFmt w:val="bullet"/>
      <w:lvlText w:val="£"/>
      <w:lvlJc w:val="left"/>
      <w:pPr>
        <w:ind w:left="1470" w:hanging="360"/>
      </w:pPr>
      <w:rPr>
        <w:rFonts w:ascii="Wingdings 2" w:hAnsi="Wingdings 2" w:cs="Times New Roman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3D411C46"/>
    <w:multiLevelType w:val="hybridMultilevel"/>
    <w:tmpl w:val="09263166"/>
    <w:lvl w:ilvl="0" w:tplc="B42214EC">
      <w:start w:val="1"/>
      <w:numFmt w:val="decimal"/>
      <w:lvlText w:val="%1-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0">
    <w:nsid w:val="42561F6C"/>
    <w:multiLevelType w:val="hybridMultilevel"/>
    <w:tmpl w:val="C68A162C"/>
    <w:lvl w:ilvl="0" w:tplc="08B8C3A0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</w:rPr>
    </w:lvl>
    <w:lvl w:ilvl="1" w:tplc="34DEAA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E60E7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261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814A0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5FE55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2E33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0AA8D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DA86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479B5431"/>
    <w:multiLevelType w:val="hybridMultilevel"/>
    <w:tmpl w:val="3662BCEE"/>
    <w:lvl w:ilvl="0" w:tplc="00000001">
      <w:start w:val="1"/>
      <w:numFmt w:val="bullet"/>
      <w:lvlText w:val="£"/>
      <w:lvlJc w:val="left"/>
      <w:pPr>
        <w:ind w:left="1470" w:hanging="360"/>
      </w:pPr>
      <w:rPr>
        <w:rFonts w:ascii="Wingdings 2" w:hAnsi="Wingdings 2" w:cs="Times New Roman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9226F7C"/>
    <w:multiLevelType w:val="hybridMultilevel"/>
    <w:tmpl w:val="753E4334"/>
    <w:lvl w:ilvl="0" w:tplc="00000001">
      <w:start w:val="1"/>
      <w:numFmt w:val="bullet"/>
      <w:lvlText w:val="£"/>
      <w:lvlJc w:val="left"/>
      <w:pPr>
        <w:ind w:left="1470" w:hanging="360"/>
      </w:pPr>
      <w:rPr>
        <w:rFonts w:ascii="Wingdings 2" w:hAnsi="Wingdings 2" w:cs="Times New Roman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4DC824E6"/>
    <w:multiLevelType w:val="multilevel"/>
    <w:tmpl w:val="636A7384"/>
    <w:lvl w:ilvl="0">
      <w:start w:val="1"/>
      <w:numFmt w:val="decimal"/>
      <w:lvlText w:val="%1."/>
      <w:lvlJc w:val="left"/>
      <w:pPr>
        <w:ind w:left="1848" w:hanging="11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7F2267B"/>
    <w:multiLevelType w:val="hybridMultilevel"/>
    <w:tmpl w:val="F43E866A"/>
    <w:lvl w:ilvl="0" w:tplc="00000001">
      <w:start w:val="1"/>
      <w:numFmt w:val="bullet"/>
      <w:lvlText w:val="£"/>
      <w:lvlJc w:val="left"/>
      <w:pPr>
        <w:ind w:left="1470" w:hanging="360"/>
      </w:pPr>
      <w:rPr>
        <w:rFonts w:ascii="Wingdings 2" w:hAnsi="Wingdings 2" w:cs="Times New Roman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69595850"/>
    <w:multiLevelType w:val="hybridMultilevel"/>
    <w:tmpl w:val="66C2941E"/>
    <w:lvl w:ilvl="0" w:tplc="00000001">
      <w:start w:val="1"/>
      <w:numFmt w:val="bullet"/>
      <w:lvlText w:val="£"/>
      <w:lvlJc w:val="left"/>
      <w:pPr>
        <w:ind w:left="1470" w:hanging="360"/>
      </w:pPr>
      <w:rPr>
        <w:rFonts w:ascii="Wingdings 2" w:hAnsi="Wingdings 2" w:cs="Times New Roman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6A3F519E"/>
    <w:multiLevelType w:val="hybridMultilevel"/>
    <w:tmpl w:val="4D5E909A"/>
    <w:lvl w:ilvl="0" w:tplc="E79E55E2">
      <w:start w:val="1"/>
      <w:numFmt w:val="decimal"/>
      <w:lvlText w:val="%1-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7">
    <w:nsid w:val="79034856"/>
    <w:multiLevelType w:val="hybridMultilevel"/>
    <w:tmpl w:val="629EE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7D1570"/>
    <w:multiLevelType w:val="hybridMultilevel"/>
    <w:tmpl w:val="208013A2"/>
    <w:lvl w:ilvl="0" w:tplc="00000001">
      <w:start w:val="1"/>
      <w:numFmt w:val="bullet"/>
      <w:lvlText w:val="£"/>
      <w:lvlJc w:val="left"/>
      <w:pPr>
        <w:ind w:left="1470" w:hanging="360"/>
      </w:pPr>
      <w:rPr>
        <w:rFonts w:ascii="Wingdings 2" w:hAnsi="Wingdings 2" w:cs="Times New Roman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7C0E7EC2"/>
    <w:multiLevelType w:val="hybridMultilevel"/>
    <w:tmpl w:val="389AD978"/>
    <w:lvl w:ilvl="0" w:tplc="00000001">
      <w:start w:val="1"/>
      <w:numFmt w:val="bullet"/>
      <w:lvlText w:val="£"/>
      <w:lvlJc w:val="left"/>
      <w:pPr>
        <w:ind w:left="1470" w:hanging="360"/>
      </w:pPr>
      <w:rPr>
        <w:rFonts w:ascii="Wingdings 2" w:hAnsi="Wingdings 2" w:cs="Times New Roman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19"/>
  </w:num>
  <w:num w:numId="10">
    <w:abstractNumId w:val="8"/>
  </w:num>
  <w:num w:numId="11">
    <w:abstractNumId w:val="18"/>
  </w:num>
  <w:num w:numId="12">
    <w:abstractNumId w:val="12"/>
  </w:num>
  <w:num w:numId="13">
    <w:abstractNumId w:val="5"/>
  </w:num>
  <w:num w:numId="14">
    <w:abstractNumId w:val="15"/>
  </w:num>
  <w:num w:numId="15">
    <w:abstractNumId w:val="16"/>
  </w:num>
  <w:num w:numId="16">
    <w:abstractNumId w:val="6"/>
  </w:num>
  <w:num w:numId="17">
    <w:abstractNumId w:val="3"/>
  </w:num>
  <w:num w:numId="18">
    <w:abstractNumId w:val="11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503"/>
    <w:rsid w:val="000248C0"/>
    <w:rsid w:val="00030974"/>
    <w:rsid w:val="00077A16"/>
    <w:rsid w:val="00084B62"/>
    <w:rsid w:val="000A0CC9"/>
    <w:rsid w:val="000C6626"/>
    <w:rsid w:val="000D0F4B"/>
    <w:rsid w:val="000D3713"/>
    <w:rsid w:val="000E0DC3"/>
    <w:rsid w:val="000E2B3F"/>
    <w:rsid w:val="00104A05"/>
    <w:rsid w:val="00150181"/>
    <w:rsid w:val="0017014A"/>
    <w:rsid w:val="00177E9A"/>
    <w:rsid w:val="00186C5D"/>
    <w:rsid w:val="00187045"/>
    <w:rsid w:val="001957BA"/>
    <w:rsid w:val="001D6468"/>
    <w:rsid w:val="001E3DBE"/>
    <w:rsid w:val="001E57E1"/>
    <w:rsid w:val="00225C8F"/>
    <w:rsid w:val="002359CD"/>
    <w:rsid w:val="00236B33"/>
    <w:rsid w:val="002512DB"/>
    <w:rsid w:val="00252E49"/>
    <w:rsid w:val="00263AA5"/>
    <w:rsid w:val="002849BC"/>
    <w:rsid w:val="002A0CB8"/>
    <w:rsid w:val="002A0F76"/>
    <w:rsid w:val="002B3F0C"/>
    <w:rsid w:val="002C1E8C"/>
    <w:rsid w:val="002C5251"/>
    <w:rsid w:val="002E1F12"/>
    <w:rsid w:val="002E77AA"/>
    <w:rsid w:val="003024F2"/>
    <w:rsid w:val="00316957"/>
    <w:rsid w:val="00331825"/>
    <w:rsid w:val="00331908"/>
    <w:rsid w:val="00365511"/>
    <w:rsid w:val="003774AD"/>
    <w:rsid w:val="00395D3A"/>
    <w:rsid w:val="003D2286"/>
    <w:rsid w:val="003D7A23"/>
    <w:rsid w:val="003E1F67"/>
    <w:rsid w:val="003E2784"/>
    <w:rsid w:val="003F0D0A"/>
    <w:rsid w:val="00410CFA"/>
    <w:rsid w:val="00433CCB"/>
    <w:rsid w:val="004531F1"/>
    <w:rsid w:val="00465617"/>
    <w:rsid w:val="004667AD"/>
    <w:rsid w:val="004B5674"/>
    <w:rsid w:val="004C3006"/>
    <w:rsid w:val="004C548E"/>
    <w:rsid w:val="004C56E1"/>
    <w:rsid w:val="004C59C7"/>
    <w:rsid w:val="004E4BB9"/>
    <w:rsid w:val="004E5582"/>
    <w:rsid w:val="00502D7F"/>
    <w:rsid w:val="00523FD6"/>
    <w:rsid w:val="00525C3A"/>
    <w:rsid w:val="005413E4"/>
    <w:rsid w:val="00541A8D"/>
    <w:rsid w:val="00545A07"/>
    <w:rsid w:val="00554497"/>
    <w:rsid w:val="00560F3B"/>
    <w:rsid w:val="00563C59"/>
    <w:rsid w:val="00565A86"/>
    <w:rsid w:val="00583533"/>
    <w:rsid w:val="005B31E2"/>
    <w:rsid w:val="005C331F"/>
    <w:rsid w:val="005C4EA6"/>
    <w:rsid w:val="005E1689"/>
    <w:rsid w:val="005F48A2"/>
    <w:rsid w:val="005F602D"/>
    <w:rsid w:val="00612A4A"/>
    <w:rsid w:val="00616C55"/>
    <w:rsid w:val="00631C22"/>
    <w:rsid w:val="0063506A"/>
    <w:rsid w:val="0064460B"/>
    <w:rsid w:val="006476B9"/>
    <w:rsid w:val="006477F7"/>
    <w:rsid w:val="006546BC"/>
    <w:rsid w:val="006579A0"/>
    <w:rsid w:val="00657BAC"/>
    <w:rsid w:val="00676BBC"/>
    <w:rsid w:val="006916C1"/>
    <w:rsid w:val="00692A9A"/>
    <w:rsid w:val="006E2D46"/>
    <w:rsid w:val="007379F2"/>
    <w:rsid w:val="0074435B"/>
    <w:rsid w:val="00747AB5"/>
    <w:rsid w:val="00752463"/>
    <w:rsid w:val="00766D4F"/>
    <w:rsid w:val="007755A3"/>
    <w:rsid w:val="00777A05"/>
    <w:rsid w:val="007875AD"/>
    <w:rsid w:val="00794AAE"/>
    <w:rsid w:val="007A4871"/>
    <w:rsid w:val="007A7D07"/>
    <w:rsid w:val="007B4968"/>
    <w:rsid w:val="007D041E"/>
    <w:rsid w:val="007F60C8"/>
    <w:rsid w:val="00802388"/>
    <w:rsid w:val="00802CF4"/>
    <w:rsid w:val="00803419"/>
    <w:rsid w:val="00811A7A"/>
    <w:rsid w:val="00824631"/>
    <w:rsid w:val="008264CC"/>
    <w:rsid w:val="00830051"/>
    <w:rsid w:val="00836353"/>
    <w:rsid w:val="00842D95"/>
    <w:rsid w:val="00853AE4"/>
    <w:rsid w:val="00861A0D"/>
    <w:rsid w:val="0086249A"/>
    <w:rsid w:val="0088213F"/>
    <w:rsid w:val="00897AC9"/>
    <w:rsid w:val="008B1B9D"/>
    <w:rsid w:val="008C6E94"/>
    <w:rsid w:val="008F689E"/>
    <w:rsid w:val="00915F5C"/>
    <w:rsid w:val="00934093"/>
    <w:rsid w:val="00947C10"/>
    <w:rsid w:val="00951D48"/>
    <w:rsid w:val="0096155D"/>
    <w:rsid w:val="009637CA"/>
    <w:rsid w:val="009721E0"/>
    <w:rsid w:val="009758B3"/>
    <w:rsid w:val="00977418"/>
    <w:rsid w:val="009776F0"/>
    <w:rsid w:val="00982970"/>
    <w:rsid w:val="009876BE"/>
    <w:rsid w:val="009904E1"/>
    <w:rsid w:val="009A12C7"/>
    <w:rsid w:val="009B1CEE"/>
    <w:rsid w:val="009B62C1"/>
    <w:rsid w:val="009C07FA"/>
    <w:rsid w:val="009C1495"/>
    <w:rsid w:val="009E46B4"/>
    <w:rsid w:val="009E6CC0"/>
    <w:rsid w:val="00A040AA"/>
    <w:rsid w:val="00A21240"/>
    <w:rsid w:val="00A82256"/>
    <w:rsid w:val="00A83398"/>
    <w:rsid w:val="00AA1878"/>
    <w:rsid w:val="00AC31D8"/>
    <w:rsid w:val="00AC75A5"/>
    <w:rsid w:val="00B048E0"/>
    <w:rsid w:val="00B12EC4"/>
    <w:rsid w:val="00B17855"/>
    <w:rsid w:val="00B5793D"/>
    <w:rsid w:val="00B635F3"/>
    <w:rsid w:val="00B63D71"/>
    <w:rsid w:val="00B85093"/>
    <w:rsid w:val="00B87031"/>
    <w:rsid w:val="00BA31D2"/>
    <w:rsid w:val="00BB007D"/>
    <w:rsid w:val="00BB3434"/>
    <w:rsid w:val="00BC73DD"/>
    <w:rsid w:val="00BD6829"/>
    <w:rsid w:val="00BE3E7A"/>
    <w:rsid w:val="00BE7DF8"/>
    <w:rsid w:val="00BF2DED"/>
    <w:rsid w:val="00C00751"/>
    <w:rsid w:val="00C14CDD"/>
    <w:rsid w:val="00C209FF"/>
    <w:rsid w:val="00C4151D"/>
    <w:rsid w:val="00C41DCA"/>
    <w:rsid w:val="00C57409"/>
    <w:rsid w:val="00C66F2A"/>
    <w:rsid w:val="00CA4B18"/>
    <w:rsid w:val="00CB095C"/>
    <w:rsid w:val="00CC7872"/>
    <w:rsid w:val="00CE04D6"/>
    <w:rsid w:val="00CE7C04"/>
    <w:rsid w:val="00CF46E8"/>
    <w:rsid w:val="00CF69A2"/>
    <w:rsid w:val="00D12D4A"/>
    <w:rsid w:val="00D23243"/>
    <w:rsid w:val="00D26668"/>
    <w:rsid w:val="00D56DDF"/>
    <w:rsid w:val="00D57759"/>
    <w:rsid w:val="00D6010D"/>
    <w:rsid w:val="00D90029"/>
    <w:rsid w:val="00DC10EB"/>
    <w:rsid w:val="00E06ACE"/>
    <w:rsid w:val="00E07EFE"/>
    <w:rsid w:val="00E1247B"/>
    <w:rsid w:val="00E2084E"/>
    <w:rsid w:val="00E474C2"/>
    <w:rsid w:val="00E63AB6"/>
    <w:rsid w:val="00E64C0A"/>
    <w:rsid w:val="00E70B0D"/>
    <w:rsid w:val="00E73DF9"/>
    <w:rsid w:val="00E74373"/>
    <w:rsid w:val="00E77C55"/>
    <w:rsid w:val="00E85DAB"/>
    <w:rsid w:val="00EB17DC"/>
    <w:rsid w:val="00EC1D6E"/>
    <w:rsid w:val="00EC21BF"/>
    <w:rsid w:val="00EC4432"/>
    <w:rsid w:val="00ED02B8"/>
    <w:rsid w:val="00F0584F"/>
    <w:rsid w:val="00F34503"/>
    <w:rsid w:val="00F34A6C"/>
    <w:rsid w:val="00F426C0"/>
    <w:rsid w:val="00F55401"/>
    <w:rsid w:val="00F55CF6"/>
    <w:rsid w:val="00F727F7"/>
    <w:rsid w:val="00F74CA2"/>
    <w:rsid w:val="00FA22CD"/>
    <w:rsid w:val="00FB3D10"/>
    <w:rsid w:val="00FB49E6"/>
    <w:rsid w:val="00FC7388"/>
    <w:rsid w:val="00FE74BE"/>
    <w:rsid w:val="00FE7994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uiPriority w:val="99"/>
    <w:qFormat/>
    <w:rsid w:val="001D64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34503"/>
    <w:pPr>
      <w:spacing w:after="225"/>
      <w:outlineLvl w:val="1"/>
    </w:pPr>
    <w:rPr>
      <w:rFonts w:ascii="Verdana" w:hAnsi="Verdana"/>
      <w:b/>
      <w:bCs/>
      <w:color w:val="333333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345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E70B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34503"/>
    <w:rPr>
      <w:rFonts w:ascii="Verdana" w:hAnsi="Verdana"/>
      <w:b/>
      <w:bCs/>
      <w:color w:val="333333"/>
      <w:sz w:val="24"/>
      <w:szCs w:val="24"/>
    </w:rPr>
  </w:style>
  <w:style w:type="character" w:customStyle="1" w:styleId="30">
    <w:name w:val="Заголовок 3 Знак"/>
    <w:link w:val="3"/>
    <w:uiPriority w:val="9"/>
    <w:rsid w:val="00F34503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rsid w:val="00F34503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F34503"/>
    <w:pPr>
      <w:spacing w:after="240"/>
    </w:pPr>
    <w:rPr>
      <w:sz w:val="24"/>
      <w:szCs w:val="24"/>
    </w:rPr>
  </w:style>
  <w:style w:type="paragraph" w:customStyle="1" w:styleId="Pro-List1">
    <w:name w:val="Pro-List #1 Знак Знак"/>
    <w:basedOn w:val="a"/>
    <w:link w:val="Pro-List10"/>
    <w:rsid w:val="00F34503"/>
    <w:pPr>
      <w:tabs>
        <w:tab w:val="left" w:pos="1134"/>
      </w:tabs>
      <w:spacing w:before="180" w:after="200" w:line="288" w:lineRule="auto"/>
      <w:ind w:left="1134" w:hanging="295"/>
      <w:jc w:val="both"/>
    </w:pPr>
    <w:rPr>
      <w:rFonts w:ascii="Georgia" w:hAnsi="Georgia"/>
      <w:sz w:val="22"/>
      <w:szCs w:val="22"/>
      <w:lang w:val="en-US" w:eastAsia="en-US" w:bidi="en-US"/>
    </w:rPr>
  </w:style>
  <w:style w:type="character" w:customStyle="1" w:styleId="Pro-List10">
    <w:name w:val="Pro-List #1 Знак Знак Знак"/>
    <w:link w:val="Pro-List1"/>
    <w:rsid w:val="00F34503"/>
    <w:rPr>
      <w:rFonts w:ascii="Georgia" w:hAnsi="Georgia"/>
      <w:sz w:val="22"/>
      <w:szCs w:val="22"/>
      <w:lang w:val="en-US" w:eastAsia="en-US" w:bidi="en-US"/>
    </w:rPr>
  </w:style>
  <w:style w:type="character" w:customStyle="1" w:styleId="TextNPA">
    <w:name w:val="Text NPA"/>
    <w:rsid w:val="00F34503"/>
    <w:rPr>
      <w:rFonts w:ascii="Courier New" w:hAnsi="Courier New"/>
    </w:rPr>
  </w:style>
  <w:style w:type="paragraph" w:customStyle="1" w:styleId="Pro-List2">
    <w:name w:val="Pro-List #2 Знак"/>
    <w:basedOn w:val="Pro-List1"/>
    <w:link w:val="Pro-List20"/>
    <w:rsid w:val="00F34503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 Знак"/>
    <w:basedOn w:val="Pro-List10"/>
    <w:link w:val="Pro-List2"/>
    <w:rsid w:val="00F34503"/>
    <w:rPr>
      <w:rFonts w:ascii="Georgia" w:hAnsi="Georgia"/>
      <w:sz w:val="22"/>
      <w:szCs w:val="22"/>
      <w:lang w:val="en-US" w:eastAsia="en-US" w:bidi="en-US"/>
    </w:rPr>
  </w:style>
  <w:style w:type="paragraph" w:customStyle="1" w:styleId="Pro-List11">
    <w:name w:val="Pro-List #1"/>
    <w:basedOn w:val="a"/>
    <w:rsid w:val="00F34503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paragraph" w:customStyle="1" w:styleId="Pro-List21">
    <w:name w:val="Pro-List #2"/>
    <w:basedOn w:val="Pro-List11"/>
    <w:rsid w:val="00F34503"/>
    <w:pPr>
      <w:tabs>
        <w:tab w:val="clear" w:pos="1134"/>
        <w:tab w:val="left" w:pos="2040"/>
      </w:tabs>
      <w:ind w:left="2040" w:hanging="480"/>
    </w:pPr>
  </w:style>
  <w:style w:type="paragraph" w:styleId="a4">
    <w:name w:val="footer"/>
    <w:basedOn w:val="a"/>
    <w:link w:val="a5"/>
    <w:rsid w:val="00F3450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F34503"/>
    <w:rPr>
      <w:sz w:val="24"/>
      <w:szCs w:val="24"/>
    </w:rPr>
  </w:style>
  <w:style w:type="paragraph" w:styleId="a6">
    <w:name w:val="header"/>
    <w:basedOn w:val="a"/>
    <w:link w:val="a7"/>
    <w:uiPriority w:val="99"/>
    <w:rsid w:val="003D22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2286"/>
  </w:style>
  <w:style w:type="paragraph" w:styleId="a8">
    <w:name w:val="Balloon Text"/>
    <w:basedOn w:val="a"/>
    <w:link w:val="a9"/>
    <w:rsid w:val="00541A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A8D"/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rsid w:val="004C3006"/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E70B0D"/>
  </w:style>
  <w:style w:type="character" w:customStyle="1" w:styleId="40">
    <w:name w:val="Заголовок 4 Знак"/>
    <w:link w:val="4"/>
    <w:uiPriority w:val="9"/>
    <w:semiHidden/>
    <w:rsid w:val="00E70B0D"/>
    <w:rPr>
      <w:rFonts w:ascii="Calibri" w:eastAsia="Times New Roman" w:hAnsi="Calibri" w:cs="Times New Roman"/>
      <w:b/>
      <w:bCs/>
      <w:sz w:val="28"/>
      <w:szCs w:val="28"/>
    </w:rPr>
  </w:style>
  <w:style w:type="table" w:styleId="ab">
    <w:name w:val="Table Grid"/>
    <w:basedOn w:val="a1"/>
    <w:rsid w:val="00A0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D6468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1D6468"/>
  </w:style>
  <w:style w:type="character" w:customStyle="1" w:styleId="ac">
    <w:name w:val="Цветовое выделение"/>
    <w:uiPriority w:val="99"/>
    <w:rsid w:val="001D6468"/>
    <w:rPr>
      <w:b/>
      <w:color w:val="000080"/>
    </w:rPr>
  </w:style>
  <w:style w:type="character" w:customStyle="1" w:styleId="ad">
    <w:name w:val="Гипертекстовая ссылка"/>
    <w:uiPriority w:val="99"/>
    <w:rsid w:val="001D6468"/>
    <w:rPr>
      <w:rFonts w:cs="Times New Roman"/>
      <w:b w:val="0"/>
      <w:color w:val="008000"/>
    </w:rPr>
  </w:style>
  <w:style w:type="character" w:customStyle="1" w:styleId="ae">
    <w:name w:val="Активная гипертекстовая ссылка"/>
    <w:uiPriority w:val="99"/>
    <w:rsid w:val="001D6468"/>
    <w:rPr>
      <w:rFonts w:cs="Times New Roman"/>
      <w:b w:val="0"/>
      <w:color w:val="008000"/>
      <w:u w:val="single"/>
    </w:rPr>
  </w:style>
  <w:style w:type="paragraph" w:customStyle="1" w:styleId="af">
    <w:name w:val="Внимание: Криминал!!"/>
    <w:basedOn w:val="a"/>
    <w:next w:val="a"/>
    <w:uiPriority w:val="99"/>
    <w:rsid w:val="001D646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Внимание: недобросовестность!"/>
    <w:basedOn w:val="a"/>
    <w:next w:val="a"/>
    <w:uiPriority w:val="99"/>
    <w:rsid w:val="001D646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Основное меню (преемственное)"/>
    <w:basedOn w:val="a"/>
    <w:next w:val="a"/>
    <w:uiPriority w:val="99"/>
    <w:rsid w:val="001D6468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2">
    <w:name w:val="Заголовок"/>
    <w:basedOn w:val="af1"/>
    <w:next w:val="a"/>
    <w:uiPriority w:val="99"/>
    <w:rsid w:val="001D6468"/>
    <w:rPr>
      <w:rFonts w:ascii="Arial" w:hAnsi="Arial" w:cs="Arial"/>
      <w:b/>
      <w:bCs/>
      <w:color w:val="C0C0C0"/>
    </w:rPr>
  </w:style>
  <w:style w:type="character" w:customStyle="1" w:styleId="af3">
    <w:name w:val="Заголовок своего сообщения"/>
    <w:uiPriority w:val="99"/>
    <w:rsid w:val="001D6468"/>
    <w:rPr>
      <w:rFonts w:cs="Times New Roman"/>
      <w:b w:val="0"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1D646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uiPriority w:val="99"/>
    <w:rsid w:val="001D6468"/>
    <w:rPr>
      <w:rFonts w:cs="Times New Roman"/>
      <w:b w:val="0"/>
      <w:color w:val="FF0000"/>
    </w:rPr>
  </w:style>
  <w:style w:type="paragraph" w:customStyle="1" w:styleId="af6">
    <w:name w:val="Интерактивный заголовок"/>
    <w:basedOn w:val="af2"/>
    <w:next w:val="a"/>
    <w:uiPriority w:val="99"/>
    <w:rsid w:val="001D6468"/>
    <w:rPr>
      <w:b w:val="0"/>
      <w:bCs w:val="0"/>
      <w:color w:val="auto"/>
      <w:u w:val="single"/>
    </w:rPr>
  </w:style>
  <w:style w:type="paragraph" w:customStyle="1" w:styleId="af7">
    <w:name w:val="Интерфейс"/>
    <w:basedOn w:val="a"/>
    <w:next w:val="a"/>
    <w:uiPriority w:val="99"/>
    <w:rsid w:val="001D646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8">
    <w:name w:val="Комментарий"/>
    <w:basedOn w:val="a"/>
    <w:next w:val="a"/>
    <w:uiPriority w:val="99"/>
    <w:rsid w:val="001D646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1D6468"/>
    <w:pPr>
      <w:ind w:left="0"/>
    </w:pPr>
  </w:style>
  <w:style w:type="paragraph" w:customStyle="1" w:styleId="afa">
    <w:name w:val="Текст (лев. подпись)"/>
    <w:basedOn w:val="a"/>
    <w:next w:val="a"/>
    <w:uiPriority w:val="99"/>
    <w:rsid w:val="001D64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Колонтитул (левый)"/>
    <w:basedOn w:val="afa"/>
    <w:next w:val="a"/>
    <w:uiPriority w:val="99"/>
    <w:rsid w:val="001D6468"/>
    <w:pPr>
      <w:jc w:val="both"/>
    </w:pPr>
    <w:rPr>
      <w:sz w:val="16"/>
      <w:szCs w:val="16"/>
    </w:rPr>
  </w:style>
  <w:style w:type="paragraph" w:customStyle="1" w:styleId="afc">
    <w:name w:val="Текст (прав. подпись)"/>
    <w:basedOn w:val="a"/>
    <w:next w:val="a"/>
    <w:uiPriority w:val="99"/>
    <w:rsid w:val="001D646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d">
    <w:name w:val="Колонтитул (правый)"/>
    <w:basedOn w:val="afc"/>
    <w:next w:val="a"/>
    <w:uiPriority w:val="99"/>
    <w:rsid w:val="001D6468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"/>
    <w:uiPriority w:val="99"/>
    <w:rsid w:val="001D6468"/>
    <w:pPr>
      <w:ind w:left="0"/>
      <w:jc w:val="left"/>
    </w:pPr>
    <w:rPr>
      <w:i w:val="0"/>
      <w:iCs w:val="0"/>
      <w:color w:val="000080"/>
    </w:rPr>
  </w:style>
  <w:style w:type="paragraph" w:customStyle="1" w:styleId="aff">
    <w:name w:val="Куда обратиться?"/>
    <w:basedOn w:val="a"/>
    <w:next w:val="a"/>
    <w:uiPriority w:val="99"/>
    <w:rsid w:val="001D646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Моноширинный"/>
    <w:basedOn w:val="a"/>
    <w:next w:val="a"/>
    <w:uiPriority w:val="99"/>
    <w:rsid w:val="001D64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Найденные слова"/>
    <w:uiPriority w:val="99"/>
    <w:rsid w:val="001D6468"/>
    <w:rPr>
      <w:rFonts w:cs="Times New Roman"/>
      <w:b w:val="0"/>
      <w:color w:val="000080"/>
    </w:rPr>
  </w:style>
  <w:style w:type="character" w:customStyle="1" w:styleId="aff2">
    <w:name w:val="Не вступил в силу"/>
    <w:uiPriority w:val="99"/>
    <w:rsid w:val="001D6468"/>
    <w:rPr>
      <w:rFonts w:cs="Times New Roman"/>
      <w:b w:val="0"/>
      <w:color w:val="008080"/>
    </w:rPr>
  </w:style>
  <w:style w:type="paragraph" w:customStyle="1" w:styleId="aff3">
    <w:name w:val="Необходимые документы"/>
    <w:basedOn w:val="a"/>
    <w:next w:val="a"/>
    <w:uiPriority w:val="99"/>
    <w:rsid w:val="001D6468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rsid w:val="001D646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Объект"/>
    <w:basedOn w:val="a"/>
    <w:next w:val="a"/>
    <w:uiPriority w:val="99"/>
    <w:rsid w:val="001D646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1D64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7">
    <w:name w:val="Оглавление"/>
    <w:basedOn w:val="aff6"/>
    <w:next w:val="a"/>
    <w:uiPriority w:val="99"/>
    <w:rsid w:val="001D6468"/>
    <w:pPr>
      <w:ind w:left="140"/>
    </w:pPr>
    <w:rPr>
      <w:rFonts w:ascii="Arial" w:hAnsi="Arial" w:cs="Arial"/>
    </w:rPr>
  </w:style>
  <w:style w:type="character" w:customStyle="1" w:styleId="aff8">
    <w:name w:val="Опечатки"/>
    <w:uiPriority w:val="99"/>
    <w:rsid w:val="001D6468"/>
    <w:rPr>
      <w:color w:val="FF0000"/>
    </w:rPr>
  </w:style>
  <w:style w:type="paragraph" w:customStyle="1" w:styleId="aff9">
    <w:name w:val="Переменная часть"/>
    <w:basedOn w:val="af1"/>
    <w:next w:val="a"/>
    <w:uiPriority w:val="99"/>
    <w:rsid w:val="001D6468"/>
    <w:rPr>
      <w:rFonts w:ascii="Arial" w:hAnsi="Arial" w:cs="Arial"/>
      <w:sz w:val="20"/>
      <w:szCs w:val="20"/>
    </w:rPr>
  </w:style>
  <w:style w:type="paragraph" w:customStyle="1" w:styleId="affa">
    <w:name w:val="Постоянная часть"/>
    <w:basedOn w:val="af1"/>
    <w:next w:val="a"/>
    <w:uiPriority w:val="99"/>
    <w:rsid w:val="001D6468"/>
    <w:rPr>
      <w:rFonts w:ascii="Arial" w:hAnsi="Arial" w:cs="Arial"/>
      <w:sz w:val="22"/>
      <w:szCs w:val="22"/>
    </w:rPr>
  </w:style>
  <w:style w:type="paragraph" w:customStyle="1" w:styleId="affb">
    <w:name w:val="Прижатый влево"/>
    <w:basedOn w:val="a"/>
    <w:next w:val="a"/>
    <w:uiPriority w:val="99"/>
    <w:rsid w:val="001D64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Пример."/>
    <w:basedOn w:val="a"/>
    <w:next w:val="a"/>
    <w:uiPriority w:val="99"/>
    <w:rsid w:val="001D6468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римечание."/>
    <w:basedOn w:val="af8"/>
    <w:next w:val="a"/>
    <w:uiPriority w:val="99"/>
    <w:rsid w:val="001D6468"/>
    <w:pPr>
      <w:ind w:left="0"/>
    </w:pPr>
    <w:rPr>
      <w:i w:val="0"/>
      <w:iCs w:val="0"/>
      <w:color w:val="auto"/>
    </w:rPr>
  </w:style>
  <w:style w:type="character" w:customStyle="1" w:styleId="affe">
    <w:name w:val="Продолжение ссылки"/>
    <w:uiPriority w:val="99"/>
    <w:rsid w:val="001D6468"/>
  </w:style>
  <w:style w:type="paragraph" w:customStyle="1" w:styleId="afff">
    <w:name w:val="Словарная статья"/>
    <w:basedOn w:val="a"/>
    <w:next w:val="a"/>
    <w:uiPriority w:val="99"/>
    <w:rsid w:val="001D646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Сравнение редакций"/>
    <w:uiPriority w:val="99"/>
    <w:rsid w:val="001D6468"/>
    <w:rPr>
      <w:rFonts w:cs="Times New Roman"/>
      <w:b w:val="0"/>
      <w:color w:val="000080"/>
    </w:rPr>
  </w:style>
  <w:style w:type="character" w:customStyle="1" w:styleId="afff1">
    <w:name w:val="Сравнение редакций. Добавленный фрагмент"/>
    <w:uiPriority w:val="99"/>
    <w:rsid w:val="001D6468"/>
    <w:rPr>
      <w:color w:val="0000FF"/>
    </w:rPr>
  </w:style>
  <w:style w:type="character" w:customStyle="1" w:styleId="afff2">
    <w:name w:val="Сравнение редакций. Удаленный фрагмент"/>
    <w:uiPriority w:val="99"/>
    <w:rsid w:val="001D6468"/>
    <w:rPr>
      <w:strike/>
      <w:color w:val="808000"/>
    </w:rPr>
  </w:style>
  <w:style w:type="paragraph" w:customStyle="1" w:styleId="afff3">
    <w:name w:val="Текст (справка)"/>
    <w:basedOn w:val="a"/>
    <w:next w:val="a"/>
    <w:uiPriority w:val="99"/>
    <w:rsid w:val="001D646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Текст в таблице"/>
    <w:basedOn w:val="aff4"/>
    <w:next w:val="a"/>
    <w:uiPriority w:val="99"/>
    <w:rsid w:val="001D6468"/>
    <w:pPr>
      <w:ind w:firstLine="500"/>
    </w:pPr>
  </w:style>
  <w:style w:type="paragraph" w:customStyle="1" w:styleId="afff5">
    <w:name w:val="Технический комментарий"/>
    <w:basedOn w:val="a"/>
    <w:next w:val="a"/>
    <w:uiPriority w:val="99"/>
    <w:rsid w:val="001D64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6">
    <w:name w:val="Утратил силу"/>
    <w:uiPriority w:val="99"/>
    <w:rsid w:val="001D6468"/>
    <w:rPr>
      <w:rFonts w:cs="Times New Roman"/>
      <w:b w:val="0"/>
      <w:strike/>
      <w:color w:val="808000"/>
    </w:rPr>
  </w:style>
  <w:style w:type="paragraph" w:customStyle="1" w:styleId="afff7">
    <w:name w:val="Центрированный (таблица)"/>
    <w:basedOn w:val="aff4"/>
    <w:next w:val="a"/>
    <w:uiPriority w:val="99"/>
    <w:rsid w:val="001D6468"/>
    <w:pPr>
      <w:jc w:val="center"/>
    </w:pPr>
  </w:style>
  <w:style w:type="paragraph" w:customStyle="1" w:styleId="ConsPlusNormal0">
    <w:name w:val="ConsPlusNormal"/>
    <w:rsid w:val="00CC7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ff8">
    <w:name w:val="Title"/>
    <w:basedOn w:val="a"/>
    <w:link w:val="afff9"/>
    <w:qFormat/>
    <w:rsid w:val="00D23243"/>
    <w:pPr>
      <w:jc w:val="center"/>
    </w:pPr>
    <w:rPr>
      <w:b/>
      <w:bCs/>
      <w:sz w:val="28"/>
      <w:szCs w:val="24"/>
    </w:rPr>
  </w:style>
  <w:style w:type="character" w:customStyle="1" w:styleId="afff9">
    <w:name w:val="Название Знак"/>
    <w:basedOn w:val="a0"/>
    <w:link w:val="afff8"/>
    <w:rsid w:val="00D23243"/>
    <w:rPr>
      <w:b/>
      <w:bCs/>
      <w:sz w:val="28"/>
      <w:szCs w:val="24"/>
    </w:rPr>
  </w:style>
  <w:style w:type="paragraph" w:styleId="afffa">
    <w:name w:val="List Paragraph"/>
    <w:basedOn w:val="a"/>
    <w:uiPriority w:val="34"/>
    <w:qFormat/>
    <w:rsid w:val="00D23243"/>
    <w:pPr>
      <w:ind w:left="720"/>
      <w:contextualSpacing/>
    </w:pPr>
  </w:style>
  <w:style w:type="character" w:styleId="afffb">
    <w:name w:val="Hyperlink"/>
    <w:rsid w:val="00D23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uiPriority w:val="99"/>
    <w:qFormat/>
    <w:rsid w:val="001D64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34503"/>
    <w:pPr>
      <w:spacing w:after="225"/>
      <w:outlineLvl w:val="1"/>
    </w:pPr>
    <w:rPr>
      <w:rFonts w:ascii="Verdana" w:hAnsi="Verdana"/>
      <w:b/>
      <w:bCs/>
      <w:color w:val="333333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345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E70B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34503"/>
    <w:rPr>
      <w:rFonts w:ascii="Verdana" w:hAnsi="Verdana"/>
      <w:b/>
      <w:bCs/>
      <w:color w:val="333333"/>
      <w:sz w:val="24"/>
      <w:szCs w:val="24"/>
    </w:rPr>
  </w:style>
  <w:style w:type="character" w:customStyle="1" w:styleId="30">
    <w:name w:val="Заголовок 3 Знак"/>
    <w:link w:val="3"/>
    <w:uiPriority w:val="9"/>
    <w:rsid w:val="00F34503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rsid w:val="00F34503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F34503"/>
    <w:pPr>
      <w:spacing w:after="240"/>
    </w:pPr>
    <w:rPr>
      <w:sz w:val="24"/>
      <w:szCs w:val="24"/>
    </w:rPr>
  </w:style>
  <w:style w:type="paragraph" w:customStyle="1" w:styleId="Pro-List1">
    <w:name w:val="Pro-List #1 Знак Знак"/>
    <w:basedOn w:val="a"/>
    <w:link w:val="Pro-List10"/>
    <w:rsid w:val="00F34503"/>
    <w:pPr>
      <w:tabs>
        <w:tab w:val="left" w:pos="1134"/>
      </w:tabs>
      <w:spacing w:before="180" w:after="200" w:line="288" w:lineRule="auto"/>
      <w:ind w:left="1134" w:hanging="295"/>
      <w:jc w:val="both"/>
    </w:pPr>
    <w:rPr>
      <w:rFonts w:ascii="Georgia" w:hAnsi="Georgia"/>
      <w:sz w:val="22"/>
      <w:szCs w:val="22"/>
      <w:lang w:val="en-US" w:eastAsia="en-US" w:bidi="en-US"/>
    </w:rPr>
  </w:style>
  <w:style w:type="character" w:customStyle="1" w:styleId="Pro-List10">
    <w:name w:val="Pro-List #1 Знак Знак Знак"/>
    <w:link w:val="Pro-List1"/>
    <w:rsid w:val="00F34503"/>
    <w:rPr>
      <w:rFonts w:ascii="Georgia" w:hAnsi="Georgia"/>
      <w:sz w:val="22"/>
      <w:szCs w:val="22"/>
      <w:lang w:val="en-US" w:eastAsia="en-US" w:bidi="en-US"/>
    </w:rPr>
  </w:style>
  <w:style w:type="character" w:customStyle="1" w:styleId="TextNPA">
    <w:name w:val="Text NPA"/>
    <w:rsid w:val="00F34503"/>
    <w:rPr>
      <w:rFonts w:ascii="Courier New" w:hAnsi="Courier New"/>
    </w:rPr>
  </w:style>
  <w:style w:type="paragraph" w:customStyle="1" w:styleId="Pro-List2">
    <w:name w:val="Pro-List #2 Знак"/>
    <w:basedOn w:val="Pro-List1"/>
    <w:link w:val="Pro-List20"/>
    <w:rsid w:val="00F34503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 Знак"/>
    <w:basedOn w:val="Pro-List10"/>
    <w:link w:val="Pro-List2"/>
    <w:rsid w:val="00F34503"/>
    <w:rPr>
      <w:rFonts w:ascii="Georgia" w:hAnsi="Georgia"/>
      <w:sz w:val="22"/>
      <w:szCs w:val="22"/>
      <w:lang w:val="en-US" w:eastAsia="en-US" w:bidi="en-US"/>
    </w:rPr>
  </w:style>
  <w:style w:type="paragraph" w:customStyle="1" w:styleId="Pro-List11">
    <w:name w:val="Pro-List #1"/>
    <w:basedOn w:val="a"/>
    <w:rsid w:val="00F34503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paragraph" w:customStyle="1" w:styleId="Pro-List21">
    <w:name w:val="Pro-List #2"/>
    <w:basedOn w:val="Pro-List11"/>
    <w:rsid w:val="00F34503"/>
    <w:pPr>
      <w:tabs>
        <w:tab w:val="clear" w:pos="1134"/>
        <w:tab w:val="left" w:pos="2040"/>
      </w:tabs>
      <w:ind w:left="2040" w:hanging="480"/>
    </w:pPr>
  </w:style>
  <w:style w:type="paragraph" w:styleId="a4">
    <w:name w:val="footer"/>
    <w:basedOn w:val="a"/>
    <w:link w:val="a5"/>
    <w:rsid w:val="00F3450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F34503"/>
    <w:rPr>
      <w:sz w:val="24"/>
      <w:szCs w:val="24"/>
    </w:rPr>
  </w:style>
  <w:style w:type="paragraph" w:styleId="a6">
    <w:name w:val="header"/>
    <w:basedOn w:val="a"/>
    <w:link w:val="a7"/>
    <w:uiPriority w:val="99"/>
    <w:rsid w:val="003D22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2286"/>
  </w:style>
  <w:style w:type="paragraph" w:styleId="a8">
    <w:name w:val="Balloon Text"/>
    <w:basedOn w:val="a"/>
    <w:link w:val="a9"/>
    <w:rsid w:val="00541A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A8D"/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rsid w:val="004C3006"/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E70B0D"/>
  </w:style>
  <w:style w:type="character" w:customStyle="1" w:styleId="40">
    <w:name w:val="Заголовок 4 Знак"/>
    <w:link w:val="4"/>
    <w:uiPriority w:val="9"/>
    <w:semiHidden/>
    <w:rsid w:val="00E70B0D"/>
    <w:rPr>
      <w:rFonts w:ascii="Calibri" w:eastAsia="Times New Roman" w:hAnsi="Calibri" w:cs="Times New Roman"/>
      <w:b/>
      <w:bCs/>
      <w:sz w:val="28"/>
      <w:szCs w:val="28"/>
    </w:rPr>
  </w:style>
  <w:style w:type="table" w:styleId="ab">
    <w:name w:val="Table Grid"/>
    <w:basedOn w:val="a1"/>
    <w:rsid w:val="00A0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D6468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1D6468"/>
  </w:style>
  <w:style w:type="character" w:customStyle="1" w:styleId="ac">
    <w:name w:val="Цветовое выделение"/>
    <w:uiPriority w:val="99"/>
    <w:rsid w:val="001D6468"/>
    <w:rPr>
      <w:b/>
      <w:color w:val="000080"/>
    </w:rPr>
  </w:style>
  <w:style w:type="character" w:customStyle="1" w:styleId="ad">
    <w:name w:val="Гипертекстовая ссылка"/>
    <w:uiPriority w:val="99"/>
    <w:rsid w:val="001D6468"/>
    <w:rPr>
      <w:rFonts w:cs="Times New Roman"/>
      <w:b w:val="0"/>
      <w:color w:val="008000"/>
    </w:rPr>
  </w:style>
  <w:style w:type="character" w:customStyle="1" w:styleId="ae">
    <w:name w:val="Активная гипертекстовая ссылка"/>
    <w:uiPriority w:val="99"/>
    <w:rsid w:val="001D6468"/>
    <w:rPr>
      <w:rFonts w:cs="Times New Roman"/>
      <w:b w:val="0"/>
      <w:color w:val="008000"/>
      <w:u w:val="single"/>
    </w:rPr>
  </w:style>
  <w:style w:type="paragraph" w:customStyle="1" w:styleId="af">
    <w:name w:val="Внимание: Криминал!!"/>
    <w:basedOn w:val="a"/>
    <w:next w:val="a"/>
    <w:uiPriority w:val="99"/>
    <w:rsid w:val="001D646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Внимание: недобросовестность!"/>
    <w:basedOn w:val="a"/>
    <w:next w:val="a"/>
    <w:uiPriority w:val="99"/>
    <w:rsid w:val="001D646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Основное меню (преемственное)"/>
    <w:basedOn w:val="a"/>
    <w:next w:val="a"/>
    <w:uiPriority w:val="99"/>
    <w:rsid w:val="001D6468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2">
    <w:name w:val="Заголовок"/>
    <w:basedOn w:val="af1"/>
    <w:next w:val="a"/>
    <w:uiPriority w:val="99"/>
    <w:rsid w:val="001D6468"/>
    <w:rPr>
      <w:rFonts w:ascii="Arial" w:hAnsi="Arial" w:cs="Arial"/>
      <w:b/>
      <w:bCs/>
      <w:color w:val="C0C0C0"/>
    </w:rPr>
  </w:style>
  <w:style w:type="character" w:customStyle="1" w:styleId="af3">
    <w:name w:val="Заголовок своего сообщения"/>
    <w:uiPriority w:val="99"/>
    <w:rsid w:val="001D6468"/>
    <w:rPr>
      <w:rFonts w:cs="Times New Roman"/>
      <w:b w:val="0"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1D646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uiPriority w:val="99"/>
    <w:rsid w:val="001D6468"/>
    <w:rPr>
      <w:rFonts w:cs="Times New Roman"/>
      <w:b w:val="0"/>
      <w:color w:val="FF0000"/>
    </w:rPr>
  </w:style>
  <w:style w:type="paragraph" w:customStyle="1" w:styleId="af6">
    <w:name w:val="Интерактивный заголовок"/>
    <w:basedOn w:val="af2"/>
    <w:next w:val="a"/>
    <w:uiPriority w:val="99"/>
    <w:rsid w:val="001D6468"/>
    <w:rPr>
      <w:b w:val="0"/>
      <w:bCs w:val="0"/>
      <w:color w:val="auto"/>
      <w:u w:val="single"/>
    </w:rPr>
  </w:style>
  <w:style w:type="paragraph" w:customStyle="1" w:styleId="af7">
    <w:name w:val="Интерфейс"/>
    <w:basedOn w:val="a"/>
    <w:next w:val="a"/>
    <w:uiPriority w:val="99"/>
    <w:rsid w:val="001D646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8">
    <w:name w:val="Комментарий"/>
    <w:basedOn w:val="a"/>
    <w:next w:val="a"/>
    <w:uiPriority w:val="99"/>
    <w:rsid w:val="001D646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1D6468"/>
    <w:pPr>
      <w:ind w:left="0"/>
    </w:pPr>
  </w:style>
  <w:style w:type="paragraph" w:customStyle="1" w:styleId="afa">
    <w:name w:val="Текст (лев. подпись)"/>
    <w:basedOn w:val="a"/>
    <w:next w:val="a"/>
    <w:uiPriority w:val="99"/>
    <w:rsid w:val="001D64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Колонтитул (левый)"/>
    <w:basedOn w:val="afa"/>
    <w:next w:val="a"/>
    <w:uiPriority w:val="99"/>
    <w:rsid w:val="001D6468"/>
    <w:pPr>
      <w:jc w:val="both"/>
    </w:pPr>
    <w:rPr>
      <w:sz w:val="16"/>
      <w:szCs w:val="16"/>
    </w:rPr>
  </w:style>
  <w:style w:type="paragraph" w:customStyle="1" w:styleId="afc">
    <w:name w:val="Текст (прав. подпись)"/>
    <w:basedOn w:val="a"/>
    <w:next w:val="a"/>
    <w:uiPriority w:val="99"/>
    <w:rsid w:val="001D646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d">
    <w:name w:val="Колонтитул (правый)"/>
    <w:basedOn w:val="afc"/>
    <w:next w:val="a"/>
    <w:uiPriority w:val="99"/>
    <w:rsid w:val="001D6468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"/>
    <w:uiPriority w:val="99"/>
    <w:rsid w:val="001D6468"/>
    <w:pPr>
      <w:ind w:left="0"/>
      <w:jc w:val="left"/>
    </w:pPr>
    <w:rPr>
      <w:i w:val="0"/>
      <w:iCs w:val="0"/>
      <w:color w:val="000080"/>
    </w:rPr>
  </w:style>
  <w:style w:type="paragraph" w:customStyle="1" w:styleId="aff">
    <w:name w:val="Куда обратиться?"/>
    <w:basedOn w:val="a"/>
    <w:next w:val="a"/>
    <w:uiPriority w:val="99"/>
    <w:rsid w:val="001D646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Моноширинный"/>
    <w:basedOn w:val="a"/>
    <w:next w:val="a"/>
    <w:uiPriority w:val="99"/>
    <w:rsid w:val="001D64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Найденные слова"/>
    <w:uiPriority w:val="99"/>
    <w:rsid w:val="001D6468"/>
    <w:rPr>
      <w:rFonts w:cs="Times New Roman"/>
      <w:b w:val="0"/>
      <w:color w:val="000080"/>
    </w:rPr>
  </w:style>
  <w:style w:type="character" w:customStyle="1" w:styleId="aff2">
    <w:name w:val="Не вступил в силу"/>
    <w:uiPriority w:val="99"/>
    <w:rsid w:val="001D6468"/>
    <w:rPr>
      <w:rFonts w:cs="Times New Roman"/>
      <w:b w:val="0"/>
      <w:color w:val="008080"/>
    </w:rPr>
  </w:style>
  <w:style w:type="paragraph" w:customStyle="1" w:styleId="aff3">
    <w:name w:val="Необходимые документы"/>
    <w:basedOn w:val="a"/>
    <w:next w:val="a"/>
    <w:uiPriority w:val="99"/>
    <w:rsid w:val="001D6468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rsid w:val="001D646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Объект"/>
    <w:basedOn w:val="a"/>
    <w:next w:val="a"/>
    <w:uiPriority w:val="99"/>
    <w:rsid w:val="001D646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1D64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7">
    <w:name w:val="Оглавление"/>
    <w:basedOn w:val="aff6"/>
    <w:next w:val="a"/>
    <w:uiPriority w:val="99"/>
    <w:rsid w:val="001D6468"/>
    <w:pPr>
      <w:ind w:left="140"/>
    </w:pPr>
    <w:rPr>
      <w:rFonts w:ascii="Arial" w:hAnsi="Arial" w:cs="Arial"/>
    </w:rPr>
  </w:style>
  <w:style w:type="character" w:customStyle="1" w:styleId="aff8">
    <w:name w:val="Опечатки"/>
    <w:uiPriority w:val="99"/>
    <w:rsid w:val="001D6468"/>
    <w:rPr>
      <w:color w:val="FF0000"/>
    </w:rPr>
  </w:style>
  <w:style w:type="paragraph" w:customStyle="1" w:styleId="aff9">
    <w:name w:val="Переменная часть"/>
    <w:basedOn w:val="af1"/>
    <w:next w:val="a"/>
    <w:uiPriority w:val="99"/>
    <w:rsid w:val="001D6468"/>
    <w:rPr>
      <w:rFonts w:ascii="Arial" w:hAnsi="Arial" w:cs="Arial"/>
      <w:sz w:val="20"/>
      <w:szCs w:val="20"/>
    </w:rPr>
  </w:style>
  <w:style w:type="paragraph" w:customStyle="1" w:styleId="affa">
    <w:name w:val="Постоянная часть"/>
    <w:basedOn w:val="af1"/>
    <w:next w:val="a"/>
    <w:uiPriority w:val="99"/>
    <w:rsid w:val="001D6468"/>
    <w:rPr>
      <w:rFonts w:ascii="Arial" w:hAnsi="Arial" w:cs="Arial"/>
      <w:sz w:val="22"/>
      <w:szCs w:val="22"/>
    </w:rPr>
  </w:style>
  <w:style w:type="paragraph" w:customStyle="1" w:styleId="affb">
    <w:name w:val="Прижатый влево"/>
    <w:basedOn w:val="a"/>
    <w:next w:val="a"/>
    <w:uiPriority w:val="99"/>
    <w:rsid w:val="001D64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Пример."/>
    <w:basedOn w:val="a"/>
    <w:next w:val="a"/>
    <w:uiPriority w:val="99"/>
    <w:rsid w:val="001D6468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римечание."/>
    <w:basedOn w:val="af8"/>
    <w:next w:val="a"/>
    <w:uiPriority w:val="99"/>
    <w:rsid w:val="001D6468"/>
    <w:pPr>
      <w:ind w:left="0"/>
    </w:pPr>
    <w:rPr>
      <w:i w:val="0"/>
      <w:iCs w:val="0"/>
      <w:color w:val="auto"/>
    </w:rPr>
  </w:style>
  <w:style w:type="character" w:customStyle="1" w:styleId="affe">
    <w:name w:val="Продолжение ссылки"/>
    <w:uiPriority w:val="99"/>
    <w:rsid w:val="001D6468"/>
  </w:style>
  <w:style w:type="paragraph" w:customStyle="1" w:styleId="afff">
    <w:name w:val="Словарная статья"/>
    <w:basedOn w:val="a"/>
    <w:next w:val="a"/>
    <w:uiPriority w:val="99"/>
    <w:rsid w:val="001D646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Сравнение редакций"/>
    <w:uiPriority w:val="99"/>
    <w:rsid w:val="001D6468"/>
    <w:rPr>
      <w:rFonts w:cs="Times New Roman"/>
      <w:b w:val="0"/>
      <w:color w:val="000080"/>
    </w:rPr>
  </w:style>
  <w:style w:type="character" w:customStyle="1" w:styleId="afff1">
    <w:name w:val="Сравнение редакций. Добавленный фрагмент"/>
    <w:uiPriority w:val="99"/>
    <w:rsid w:val="001D6468"/>
    <w:rPr>
      <w:color w:val="0000FF"/>
    </w:rPr>
  </w:style>
  <w:style w:type="character" w:customStyle="1" w:styleId="afff2">
    <w:name w:val="Сравнение редакций. Удаленный фрагмент"/>
    <w:uiPriority w:val="99"/>
    <w:rsid w:val="001D6468"/>
    <w:rPr>
      <w:strike/>
      <w:color w:val="808000"/>
    </w:rPr>
  </w:style>
  <w:style w:type="paragraph" w:customStyle="1" w:styleId="afff3">
    <w:name w:val="Текст (справка)"/>
    <w:basedOn w:val="a"/>
    <w:next w:val="a"/>
    <w:uiPriority w:val="99"/>
    <w:rsid w:val="001D646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Текст в таблице"/>
    <w:basedOn w:val="aff4"/>
    <w:next w:val="a"/>
    <w:uiPriority w:val="99"/>
    <w:rsid w:val="001D6468"/>
    <w:pPr>
      <w:ind w:firstLine="500"/>
    </w:pPr>
  </w:style>
  <w:style w:type="paragraph" w:customStyle="1" w:styleId="afff5">
    <w:name w:val="Технический комментарий"/>
    <w:basedOn w:val="a"/>
    <w:next w:val="a"/>
    <w:uiPriority w:val="99"/>
    <w:rsid w:val="001D64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6">
    <w:name w:val="Утратил силу"/>
    <w:uiPriority w:val="99"/>
    <w:rsid w:val="001D6468"/>
    <w:rPr>
      <w:rFonts w:cs="Times New Roman"/>
      <w:b w:val="0"/>
      <w:strike/>
      <w:color w:val="808000"/>
    </w:rPr>
  </w:style>
  <w:style w:type="paragraph" w:customStyle="1" w:styleId="afff7">
    <w:name w:val="Центрированный (таблица)"/>
    <w:basedOn w:val="aff4"/>
    <w:next w:val="a"/>
    <w:uiPriority w:val="99"/>
    <w:rsid w:val="001D6468"/>
    <w:pPr>
      <w:jc w:val="center"/>
    </w:pPr>
  </w:style>
  <w:style w:type="paragraph" w:customStyle="1" w:styleId="ConsPlusNormal0">
    <w:name w:val="ConsPlusNormal"/>
    <w:rsid w:val="00CC7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\AppData\Roaming\Microsoft\&#1064;&#1072;&#1073;&#1083;&#1086;&#1085;&#1099;\&#1055;&#1086;&#1089;&#1090;.-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C232-9B43-4F75-AA32-00E59D91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Пост.-13</Template>
  <TotalTime>76</TotalTime>
  <Pages>21</Pages>
  <Words>7975</Words>
  <Characters>45464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53333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PlehanovaO</dc:creator>
  <cp:lastModifiedBy>MashBur</cp:lastModifiedBy>
  <cp:revision>16</cp:revision>
  <cp:lastPrinted>2017-05-01T22:35:00Z</cp:lastPrinted>
  <dcterms:created xsi:type="dcterms:W3CDTF">2017-04-03T04:05:00Z</dcterms:created>
  <dcterms:modified xsi:type="dcterms:W3CDTF">2017-05-01T22:36:00Z</dcterms:modified>
</cp:coreProperties>
</file>