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1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5954"/>
      </w:tblGrid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b/>
                <w:bCs/>
                <w:color w:val="4DA6E8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b/>
                <w:bCs/>
                <w:color w:val="4DA6E8"/>
                <w:sz w:val="18"/>
                <w:szCs w:val="18"/>
                <w:bdr w:val="none" w:sz="0" w:space="0" w:color="auto" w:frame="1"/>
                <w:lang w:eastAsia="ru-RU"/>
              </w:rPr>
              <w:t>Место выезда</w:t>
            </w:r>
          </w:p>
        </w:tc>
      </w:tr>
      <w:tr w:rsidR="0042525A" w:rsidRPr="005A6CE4" w:rsidTr="007A3336">
        <w:tc>
          <w:tcPr>
            <w:tcW w:w="8505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2525A" w:rsidRPr="005A6CE4" w:rsidRDefault="0042525A" w:rsidP="0042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b/>
                <w:bCs/>
                <w:color w:val="4DA6E8"/>
                <w:sz w:val="18"/>
                <w:szCs w:val="1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7A3336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Рязань, п.Строитель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22.01.2019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Сараевский район, с.Можары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Спасский район, с.Ижевское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Сапожковский район,  с.Михеи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Рязанский район, с.Реткино  (Турлатовское с/п)</w:t>
            </w:r>
          </w:p>
        </w:tc>
      </w:tr>
      <w:tr w:rsidR="0042525A" w:rsidRPr="005A6CE4" w:rsidTr="007A3336">
        <w:tc>
          <w:tcPr>
            <w:tcW w:w="8505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2525A" w:rsidRPr="005A6CE4" w:rsidRDefault="0042525A" w:rsidP="0042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b/>
                <w:bCs/>
                <w:color w:val="4DA6E8"/>
                <w:sz w:val="18"/>
                <w:szCs w:val="1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Рыбновский район, д.Новое Батурино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Касимовский район, д.Клетино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Рязанский район, д.Семено-Никольское (Семеновское с/п)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Спасский район, с. Кирицы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Кадомский район, с.Кущапино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Ряжский район, с.Турово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г.Рязань, ФКУ ИК-2 УФСИН России по Рязанской области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Клепиковский район, с. Криуша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Рязанский район, с.Екимовка (Екимовское с/п)</w:t>
            </w:r>
          </w:p>
        </w:tc>
      </w:tr>
      <w:tr w:rsidR="0042525A" w:rsidRPr="005A6CE4" w:rsidTr="007A3336">
        <w:tc>
          <w:tcPr>
            <w:tcW w:w="8505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2525A" w:rsidRPr="005A6CE4" w:rsidRDefault="0042525A" w:rsidP="0042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b/>
                <w:bCs/>
                <w:color w:val="4DA6E8"/>
                <w:sz w:val="18"/>
                <w:szCs w:val="1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Кораблинский район, с. ЛесуновоПустотинской сельской администрации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Пронский район, с.Березово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Рязанский район, с.Дубровичи (Дубровическое с/п)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Шиловский район, с. Инякино, Инякинского сельского поселения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Михайловский район, Стрелецко-Высельское сельское поселение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Ухоловский район, с.Александровка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Захаровский район, с.Плахино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Шацкий район, с.Ялтуново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Милославский район, п.Центральный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Старожиловский район, с.Татаркино</w:t>
            </w:r>
          </w:p>
        </w:tc>
      </w:tr>
      <w:tr w:rsidR="005A6CE4" w:rsidRPr="005A6CE4" w:rsidTr="007A3336"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5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A6CE4" w:rsidRPr="005A6CE4" w:rsidRDefault="005A6CE4" w:rsidP="00425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6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Скопинский район, с.Корневое</w:t>
            </w:r>
          </w:p>
        </w:tc>
      </w:tr>
    </w:tbl>
    <w:p w:rsidR="005A6CE4" w:rsidRPr="00544E9C" w:rsidRDefault="005A6CE4" w:rsidP="00544E9C">
      <w:pPr>
        <w:pStyle w:val="a8"/>
        <w:spacing w:before="0" w:beforeAutospacing="0" w:after="0" w:afterAutospacing="0"/>
        <w:jc w:val="center"/>
        <w:textAlignment w:val="baseline"/>
        <w:rPr>
          <w:rStyle w:val="text-highlight"/>
          <w:rFonts w:ascii="inherit" w:hAnsi="inherit" w:cs="Arial"/>
          <w:b/>
          <w:bCs/>
          <w:color w:val="000000" w:themeColor="text1"/>
          <w:bdr w:val="none" w:sz="0" w:space="0" w:color="auto" w:frame="1"/>
        </w:rPr>
      </w:pPr>
    </w:p>
    <w:p w:rsidR="005964E6" w:rsidRPr="002E2855" w:rsidRDefault="005964E6" w:rsidP="00544E9C">
      <w:pPr>
        <w:pStyle w:val="a8"/>
        <w:spacing w:before="0" w:beforeAutospacing="0" w:after="0" w:afterAutospacing="0"/>
        <w:jc w:val="both"/>
        <w:textAlignment w:val="baseline"/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sectPr w:rsidR="005964E6" w:rsidRPr="002E2855" w:rsidSect="00483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A2" w:rsidRDefault="00732CA2">
      <w:pPr>
        <w:spacing w:after="0" w:line="240" w:lineRule="auto"/>
      </w:pPr>
      <w:r>
        <w:separator/>
      </w:r>
    </w:p>
  </w:endnote>
  <w:endnote w:type="continuationSeparator" w:id="1">
    <w:p w:rsidR="00732CA2" w:rsidRDefault="007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39" w:rsidRDefault="006C2C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59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99"/>
      <w:gridCol w:w="9781"/>
    </w:tblGrid>
    <w:tr w:rsidR="00306AFC" w:rsidRPr="00DC2E1D" w:rsidTr="00CA1A41">
      <w:tc>
        <w:tcPr>
          <w:tcW w:w="196" w:type="pct"/>
        </w:tcPr>
        <w:p w:rsidR="00306AFC" w:rsidRPr="00CA1A41" w:rsidRDefault="0066766A">
          <w:pPr>
            <w:pStyle w:val="a3"/>
            <w:jc w:val="right"/>
            <w:rPr>
              <w:color w:val="4F81BD"/>
            </w:rPr>
          </w:pPr>
          <w:r w:rsidRPr="0066766A">
            <w:fldChar w:fldCharType="begin"/>
          </w:r>
          <w:r w:rsidR="00306AFC">
            <w:instrText>PAGE   \* MERGEFORMAT</w:instrText>
          </w:r>
          <w:r w:rsidRPr="0066766A">
            <w:fldChar w:fldCharType="separate"/>
          </w:r>
          <w:r w:rsidR="006745CC" w:rsidRPr="006745CC">
            <w:rPr>
              <w:noProof/>
              <w:color w:val="4F81BD"/>
            </w:rPr>
            <w:t>2</w:t>
          </w:r>
          <w:r w:rsidRPr="00CA1A41">
            <w:rPr>
              <w:color w:val="4F81BD"/>
            </w:rPr>
            <w:fldChar w:fldCharType="end"/>
          </w:r>
        </w:p>
      </w:tc>
      <w:tc>
        <w:tcPr>
          <w:tcW w:w="4804" w:type="pct"/>
        </w:tcPr>
        <w:p w:rsidR="006C2C39" w:rsidRDefault="006C2C39" w:rsidP="006C2C39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306AFC" w:rsidRPr="00CA1A41" w:rsidRDefault="0042525A" w:rsidP="00B11078">
          <w:pPr>
            <w:pStyle w:val="a3"/>
            <w:rPr>
              <w:color w:val="4F81BD"/>
              <w:sz w:val="24"/>
              <w:szCs w:val="24"/>
            </w:rPr>
          </w:pPr>
          <w:bookmarkStart w:id="0" w:name="_GoBack"/>
          <w:bookmarkEnd w:id="0"/>
          <w:r>
            <w:rPr>
              <w:color w:val="4F81BD"/>
              <w:sz w:val="24"/>
              <w:szCs w:val="24"/>
            </w:rPr>
            <w:t>16</w:t>
          </w:r>
          <w:r w:rsidR="00544E9C">
            <w:rPr>
              <w:color w:val="4F81BD"/>
              <w:sz w:val="24"/>
              <w:szCs w:val="24"/>
            </w:rPr>
            <w:t xml:space="preserve"> января2019</w:t>
          </w:r>
          <w:r w:rsidR="00022D7A" w:rsidRPr="00CA1A41">
            <w:rPr>
              <w:color w:val="4F81BD"/>
              <w:sz w:val="24"/>
              <w:szCs w:val="24"/>
            </w:rPr>
            <w:t xml:space="preserve"> 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8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401"/>
      <w:gridCol w:w="10204"/>
    </w:tblGrid>
    <w:tr w:rsidR="00306AFC" w:rsidTr="00CA1A41">
      <w:tc>
        <w:tcPr>
          <w:tcW w:w="189" w:type="pct"/>
        </w:tcPr>
        <w:p w:rsidR="00306AFC" w:rsidRPr="00CA1A41" w:rsidRDefault="00306AFC">
          <w:pPr>
            <w:pStyle w:val="a3"/>
            <w:jc w:val="right"/>
            <w:rPr>
              <w:color w:val="4F81BD"/>
              <w:sz w:val="20"/>
              <w:szCs w:val="20"/>
            </w:rPr>
          </w:pPr>
        </w:p>
      </w:tc>
      <w:tc>
        <w:tcPr>
          <w:tcW w:w="4811" w:type="pct"/>
        </w:tcPr>
        <w:p w:rsidR="006C2C39" w:rsidRDefault="006C2C39" w:rsidP="006C2C39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CA1A41" w:rsidRDefault="0042525A">
          <w:pPr>
            <w:pStyle w:val="a3"/>
            <w:rPr>
              <w:color w:val="4F81BD"/>
              <w:sz w:val="18"/>
              <w:szCs w:val="18"/>
            </w:rPr>
          </w:pPr>
          <w:r>
            <w:rPr>
              <w:color w:val="4F81BD"/>
              <w:sz w:val="24"/>
              <w:szCs w:val="18"/>
            </w:rPr>
            <w:t>16</w:t>
          </w:r>
          <w:r w:rsidR="00BD6BEB">
            <w:rPr>
              <w:color w:val="4F81BD"/>
              <w:sz w:val="24"/>
              <w:szCs w:val="18"/>
            </w:rPr>
            <w:t xml:space="preserve"> января 2019</w:t>
          </w:r>
          <w:r w:rsidR="00022D7A" w:rsidRPr="00CA1A41">
            <w:rPr>
              <w:color w:val="4F81BD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A2" w:rsidRDefault="00732CA2">
      <w:pPr>
        <w:spacing w:after="0" w:line="240" w:lineRule="auto"/>
      </w:pPr>
      <w:r>
        <w:separator/>
      </w:r>
    </w:p>
  </w:footnote>
  <w:footnote w:type="continuationSeparator" w:id="1">
    <w:p w:rsidR="00732CA2" w:rsidRDefault="0073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39" w:rsidRDefault="006C2C3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72" w:rsidRPr="00CA1A41" w:rsidRDefault="00825172">
    <w:pPr>
      <w:pStyle w:val="af"/>
      <w:jc w:val="right"/>
      <w:rPr>
        <w:color w:val="4F81BD"/>
      </w:rPr>
    </w:pPr>
  </w:p>
  <w:p w:rsidR="00825172" w:rsidRDefault="0082517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71" w:rsidRDefault="00213B71" w:rsidP="00213B71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63BA8"/>
    <w:multiLevelType w:val="hybridMultilevel"/>
    <w:tmpl w:val="E9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614B70"/>
    <w:multiLevelType w:val="multilevel"/>
    <w:tmpl w:val="A502ACF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57B1"/>
    <w:multiLevelType w:val="hybridMultilevel"/>
    <w:tmpl w:val="057CA6B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84461DF"/>
    <w:multiLevelType w:val="hybridMultilevel"/>
    <w:tmpl w:val="EC1CB5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9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3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6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26"/>
  </w:num>
  <w:num w:numId="13">
    <w:abstractNumId w:val="20"/>
  </w:num>
  <w:num w:numId="14">
    <w:abstractNumId w:val="14"/>
  </w:num>
  <w:num w:numId="15">
    <w:abstractNumId w:val="25"/>
  </w:num>
  <w:num w:numId="16">
    <w:abstractNumId w:val="15"/>
  </w:num>
  <w:num w:numId="17">
    <w:abstractNumId w:val="8"/>
  </w:num>
  <w:num w:numId="18">
    <w:abstractNumId w:val="27"/>
  </w:num>
  <w:num w:numId="19">
    <w:abstractNumId w:val="1"/>
  </w:num>
  <w:num w:numId="20">
    <w:abstractNumId w:val="2"/>
  </w:num>
  <w:num w:numId="21">
    <w:abstractNumId w:val="22"/>
  </w:num>
  <w:num w:numId="22">
    <w:abstractNumId w:val="7"/>
  </w:num>
  <w:num w:numId="23">
    <w:abstractNumId w:val="21"/>
  </w:num>
  <w:num w:numId="24">
    <w:abstractNumId w:val="16"/>
  </w:num>
  <w:num w:numId="25">
    <w:abstractNumId w:val="6"/>
  </w:num>
  <w:num w:numId="26">
    <w:abstractNumId w:val="9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D3412"/>
    <w:rsid w:val="000007C6"/>
    <w:rsid w:val="00000972"/>
    <w:rsid w:val="000038FF"/>
    <w:rsid w:val="00005851"/>
    <w:rsid w:val="00005E50"/>
    <w:rsid w:val="00011FF2"/>
    <w:rsid w:val="0002156D"/>
    <w:rsid w:val="00022CCE"/>
    <w:rsid w:val="00022D7A"/>
    <w:rsid w:val="00026F80"/>
    <w:rsid w:val="00030747"/>
    <w:rsid w:val="000355A5"/>
    <w:rsid w:val="00037ED3"/>
    <w:rsid w:val="00050575"/>
    <w:rsid w:val="000559F7"/>
    <w:rsid w:val="00060F6E"/>
    <w:rsid w:val="00064037"/>
    <w:rsid w:val="0006422D"/>
    <w:rsid w:val="00067E52"/>
    <w:rsid w:val="00070619"/>
    <w:rsid w:val="000762A9"/>
    <w:rsid w:val="0007675B"/>
    <w:rsid w:val="00092591"/>
    <w:rsid w:val="00092E9C"/>
    <w:rsid w:val="00096BDC"/>
    <w:rsid w:val="000A0226"/>
    <w:rsid w:val="000A2CE1"/>
    <w:rsid w:val="000A73A9"/>
    <w:rsid w:val="000B045A"/>
    <w:rsid w:val="000B208A"/>
    <w:rsid w:val="000B3938"/>
    <w:rsid w:val="000B5608"/>
    <w:rsid w:val="000B5948"/>
    <w:rsid w:val="000B5A88"/>
    <w:rsid w:val="000C0E7F"/>
    <w:rsid w:val="000C5194"/>
    <w:rsid w:val="000C6448"/>
    <w:rsid w:val="000D2A68"/>
    <w:rsid w:val="000D545A"/>
    <w:rsid w:val="000E48B1"/>
    <w:rsid w:val="000F17D6"/>
    <w:rsid w:val="00101936"/>
    <w:rsid w:val="0010707F"/>
    <w:rsid w:val="001102D8"/>
    <w:rsid w:val="0011193E"/>
    <w:rsid w:val="00113B77"/>
    <w:rsid w:val="00125CC9"/>
    <w:rsid w:val="00126995"/>
    <w:rsid w:val="00132479"/>
    <w:rsid w:val="00133C6A"/>
    <w:rsid w:val="0013406D"/>
    <w:rsid w:val="001446C2"/>
    <w:rsid w:val="00150DBD"/>
    <w:rsid w:val="00155660"/>
    <w:rsid w:val="00156F85"/>
    <w:rsid w:val="00161B5B"/>
    <w:rsid w:val="0016461E"/>
    <w:rsid w:val="0017509F"/>
    <w:rsid w:val="00176301"/>
    <w:rsid w:val="0017748C"/>
    <w:rsid w:val="00183CCB"/>
    <w:rsid w:val="00184AF6"/>
    <w:rsid w:val="001851DB"/>
    <w:rsid w:val="00186B27"/>
    <w:rsid w:val="001923FF"/>
    <w:rsid w:val="00192C59"/>
    <w:rsid w:val="001A1BFC"/>
    <w:rsid w:val="001A2F66"/>
    <w:rsid w:val="001A72F0"/>
    <w:rsid w:val="001B0339"/>
    <w:rsid w:val="001D0B08"/>
    <w:rsid w:val="001D68BB"/>
    <w:rsid w:val="001E06E0"/>
    <w:rsid w:val="001E2DDD"/>
    <w:rsid w:val="001F54BA"/>
    <w:rsid w:val="0020191C"/>
    <w:rsid w:val="00207A27"/>
    <w:rsid w:val="00213B71"/>
    <w:rsid w:val="0021471C"/>
    <w:rsid w:val="002222BC"/>
    <w:rsid w:val="00225185"/>
    <w:rsid w:val="0023717B"/>
    <w:rsid w:val="002501EA"/>
    <w:rsid w:val="00252D5C"/>
    <w:rsid w:val="002572DB"/>
    <w:rsid w:val="002662CC"/>
    <w:rsid w:val="002765C3"/>
    <w:rsid w:val="00277003"/>
    <w:rsid w:val="00287974"/>
    <w:rsid w:val="002920F4"/>
    <w:rsid w:val="00293E58"/>
    <w:rsid w:val="00295B72"/>
    <w:rsid w:val="002A1F1F"/>
    <w:rsid w:val="002A3109"/>
    <w:rsid w:val="002A3543"/>
    <w:rsid w:val="002A3840"/>
    <w:rsid w:val="002A7217"/>
    <w:rsid w:val="002B6A17"/>
    <w:rsid w:val="002C3232"/>
    <w:rsid w:val="002C34CA"/>
    <w:rsid w:val="002C681B"/>
    <w:rsid w:val="002D0BF3"/>
    <w:rsid w:val="002D14FA"/>
    <w:rsid w:val="002D2344"/>
    <w:rsid w:val="002D3134"/>
    <w:rsid w:val="002D65AC"/>
    <w:rsid w:val="002E2855"/>
    <w:rsid w:val="002E4C3F"/>
    <w:rsid w:val="002E4EC6"/>
    <w:rsid w:val="002F2FBD"/>
    <w:rsid w:val="002F303F"/>
    <w:rsid w:val="002F4ACC"/>
    <w:rsid w:val="002F6317"/>
    <w:rsid w:val="00305A6F"/>
    <w:rsid w:val="00306AFC"/>
    <w:rsid w:val="00310998"/>
    <w:rsid w:val="00311812"/>
    <w:rsid w:val="00311EA0"/>
    <w:rsid w:val="0031328E"/>
    <w:rsid w:val="00315637"/>
    <w:rsid w:val="00316F97"/>
    <w:rsid w:val="00323CA7"/>
    <w:rsid w:val="0033033A"/>
    <w:rsid w:val="003358FF"/>
    <w:rsid w:val="00335F07"/>
    <w:rsid w:val="00337A3B"/>
    <w:rsid w:val="003412FF"/>
    <w:rsid w:val="00341E81"/>
    <w:rsid w:val="003456FF"/>
    <w:rsid w:val="003462EE"/>
    <w:rsid w:val="00346EC1"/>
    <w:rsid w:val="0035268B"/>
    <w:rsid w:val="003548D4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A5A4A"/>
    <w:rsid w:val="003B195C"/>
    <w:rsid w:val="003B4BB7"/>
    <w:rsid w:val="003C08D7"/>
    <w:rsid w:val="003C3AD1"/>
    <w:rsid w:val="003C4065"/>
    <w:rsid w:val="003D1B23"/>
    <w:rsid w:val="003D26C5"/>
    <w:rsid w:val="003D4994"/>
    <w:rsid w:val="003D4FDE"/>
    <w:rsid w:val="003D5C78"/>
    <w:rsid w:val="003D621E"/>
    <w:rsid w:val="003E1469"/>
    <w:rsid w:val="003E2A47"/>
    <w:rsid w:val="003E3349"/>
    <w:rsid w:val="003E6E70"/>
    <w:rsid w:val="003E7F28"/>
    <w:rsid w:val="003F2A96"/>
    <w:rsid w:val="00400F22"/>
    <w:rsid w:val="0040169D"/>
    <w:rsid w:val="00404CDF"/>
    <w:rsid w:val="004077CD"/>
    <w:rsid w:val="004079E6"/>
    <w:rsid w:val="00407BE4"/>
    <w:rsid w:val="0041526E"/>
    <w:rsid w:val="0042525A"/>
    <w:rsid w:val="004306DB"/>
    <w:rsid w:val="00461667"/>
    <w:rsid w:val="00461E5F"/>
    <w:rsid w:val="00464B7D"/>
    <w:rsid w:val="00466FAF"/>
    <w:rsid w:val="0048010C"/>
    <w:rsid w:val="004837FE"/>
    <w:rsid w:val="004963EF"/>
    <w:rsid w:val="00496F58"/>
    <w:rsid w:val="004A09A5"/>
    <w:rsid w:val="004A2BBC"/>
    <w:rsid w:val="004B3220"/>
    <w:rsid w:val="004B724B"/>
    <w:rsid w:val="004C00CB"/>
    <w:rsid w:val="004C6F11"/>
    <w:rsid w:val="004D035A"/>
    <w:rsid w:val="004E10EE"/>
    <w:rsid w:val="004E54E3"/>
    <w:rsid w:val="004E7A59"/>
    <w:rsid w:val="004F478C"/>
    <w:rsid w:val="004F643A"/>
    <w:rsid w:val="005039C0"/>
    <w:rsid w:val="00504313"/>
    <w:rsid w:val="00510C75"/>
    <w:rsid w:val="00512C27"/>
    <w:rsid w:val="00523B03"/>
    <w:rsid w:val="00531191"/>
    <w:rsid w:val="0053340D"/>
    <w:rsid w:val="005375D8"/>
    <w:rsid w:val="00544E9C"/>
    <w:rsid w:val="00556597"/>
    <w:rsid w:val="005571B9"/>
    <w:rsid w:val="00562F23"/>
    <w:rsid w:val="00565C31"/>
    <w:rsid w:val="005670B0"/>
    <w:rsid w:val="00575AEA"/>
    <w:rsid w:val="00593CD8"/>
    <w:rsid w:val="005964E6"/>
    <w:rsid w:val="005A6CE4"/>
    <w:rsid w:val="005A7A08"/>
    <w:rsid w:val="005B3938"/>
    <w:rsid w:val="005B68BA"/>
    <w:rsid w:val="005D01B3"/>
    <w:rsid w:val="005D1FBD"/>
    <w:rsid w:val="005D28A3"/>
    <w:rsid w:val="005D37EB"/>
    <w:rsid w:val="005D4707"/>
    <w:rsid w:val="005D517D"/>
    <w:rsid w:val="005D6129"/>
    <w:rsid w:val="005D67E3"/>
    <w:rsid w:val="005E179D"/>
    <w:rsid w:val="005E3746"/>
    <w:rsid w:val="005E3E2F"/>
    <w:rsid w:val="005E772A"/>
    <w:rsid w:val="0060209E"/>
    <w:rsid w:val="00605F4E"/>
    <w:rsid w:val="00617DE5"/>
    <w:rsid w:val="006244FB"/>
    <w:rsid w:val="00632D04"/>
    <w:rsid w:val="00636416"/>
    <w:rsid w:val="00641763"/>
    <w:rsid w:val="00646BA0"/>
    <w:rsid w:val="006537C2"/>
    <w:rsid w:val="0066766A"/>
    <w:rsid w:val="00670950"/>
    <w:rsid w:val="0067212F"/>
    <w:rsid w:val="006745CC"/>
    <w:rsid w:val="00674E9F"/>
    <w:rsid w:val="00680A6E"/>
    <w:rsid w:val="00680CEB"/>
    <w:rsid w:val="0068678F"/>
    <w:rsid w:val="00692D15"/>
    <w:rsid w:val="00693070"/>
    <w:rsid w:val="006953E7"/>
    <w:rsid w:val="0069704D"/>
    <w:rsid w:val="006B0C4B"/>
    <w:rsid w:val="006C06C8"/>
    <w:rsid w:val="006C2C39"/>
    <w:rsid w:val="006C2FF5"/>
    <w:rsid w:val="006C7F3D"/>
    <w:rsid w:val="006D22D9"/>
    <w:rsid w:val="006D30FC"/>
    <w:rsid w:val="006F2F04"/>
    <w:rsid w:val="006F4055"/>
    <w:rsid w:val="006F7E4F"/>
    <w:rsid w:val="00700F78"/>
    <w:rsid w:val="00701DFD"/>
    <w:rsid w:val="007028EA"/>
    <w:rsid w:val="00705500"/>
    <w:rsid w:val="00711204"/>
    <w:rsid w:val="00711298"/>
    <w:rsid w:val="00715FAD"/>
    <w:rsid w:val="007320AB"/>
    <w:rsid w:val="00732626"/>
    <w:rsid w:val="00732CA2"/>
    <w:rsid w:val="007338F7"/>
    <w:rsid w:val="00755D37"/>
    <w:rsid w:val="00757D3B"/>
    <w:rsid w:val="00764FC9"/>
    <w:rsid w:val="0076611C"/>
    <w:rsid w:val="00770BC7"/>
    <w:rsid w:val="00772782"/>
    <w:rsid w:val="007837F5"/>
    <w:rsid w:val="00790ACD"/>
    <w:rsid w:val="00793443"/>
    <w:rsid w:val="007A3336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80036B"/>
    <w:rsid w:val="00803677"/>
    <w:rsid w:val="008073DA"/>
    <w:rsid w:val="00807FD5"/>
    <w:rsid w:val="00813528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65702"/>
    <w:rsid w:val="008658C9"/>
    <w:rsid w:val="008701CA"/>
    <w:rsid w:val="00871B60"/>
    <w:rsid w:val="008800FB"/>
    <w:rsid w:val="00885555"/>
    <w:rsid w:val="00886ABD"/>
    <w:rsid w:val="00890C87"/>
    <w:rsid w:val="008B66E2"/>
    <w:rsid w:val="008B694A"/>
    <w:rsid w:val="008C4C2A"/>
    <w:rsid w:val="008C72BC"/>
    <w:rsid w:val="008D123E"/>
    <w:rsid w:val="008D4928"/>
    <w:rsid w:val="008D7BB6"/>
    <w:rsid w:val="008E3F1D"/>
    <w:rsid w:val="008F152F"/>
    <w:rsid w:val="009226BF"/>
    <w:rsid w:val="00924380"/>
    <w:rsid w:val="009305CD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52D8"/>
    <w:rsid w:val="00976A09"/>
    <w:rsid w:val="009777B5"/>
    <w:rsid w:val="00977F9D"/>
    <w:rsid w:val="009863F5"/>
    <w:rsid w:val="009951B5"/>
    <w:rsid w:val="0099706A"/>
    <w:rsid w:val="009A5EF4"/>
    <w:rsid w:val="009A6B4D"/>
    <w:rsid w:val="009C2797"/>
    <w:rsid w:val="009C3251"/>
    <w:rsid w:val="009D596F"/>
    <w:rsid w:val="009E287A"/>
    <w:rsid w:val="00A01649"/>
    <w:rsid w:val="00A12D6D"/>
    <w:rsid w:val="00A17FA3"/>
    <w:rsid w:val="00A21C7A"/>
    <w:rsid w:val="00A236B5"/>
    <w:rsid w:val="00A43796"/>
    <w:rsid w:val="00A464B5"/>
    <w:rsid w:val="00A46844"/>
    <w:rsid w:val="00A5453A"/>
    <w:rsid w:val="00A72555"/>
    <w:rsid w:val="00A74EA5"/>
    <w:rsid w:val="00A77EE2"/>
    <w:rsid w:val="00A85004"/>
    <w:rsid w:val="00A85E3C"/>
    <w:rsid w:val="00A9274D"/>
    <w:rsid w:val="00A974D8"/>
    <w:rsid w:val="00AA1258"/>
    <w:rsid w:val="00AB1F9B"/>
    <w:rsid w:val="00AC6108"/>
    <w:rsid w:val="00AD4EF1"/>
    <w:rsid w:val="00AE5718"/>
    <w:rsid w:val="00AE6CCD"/>
    <w:rsid w:val="00AE70F4"/>
    <w:rsid w:val="00AF0A6E"/>
    <w:rsid w:val="00AF4945"/>
    <w:rsid w:val="00AF6973"/>
    <w:rsid w:val="00AF7FA0"/>
    <w:rsid w:val="00B11078"/>
    <w:rsid w:val="00B13D28"/>
    <w:rsid w:val="00B15244"/>
    <w:rsid w:val="00B170C8"/>
    <w:rsid w:val="00B25020"/>
    <w:rsid w:val="00B346FB"/>
    <w:rsid w:val="00B4351C"/>
    <w:rsid w:val="00B4751C"/>
    <w:rsid w:val="00B52F4F"/>
    <w:rsid w:val="00B61BEA"/>
    <w:rsid w:val="00B62DDF"/>
    <w:rsid w:val="00B706C3"/>
    <w:rsid w:val="00B774DB"/>
    <w:rsid w:val="00B8358B"/>
    <w:rsid w:val="00B95834"/>
    <w:rsid w:val="00BA3BE7"/>
    <w:rsid w:val="00BB0AA6"/>
    <w:rsid w:val="00BB7350"/>
    <w:rsid w:val="00BC68F0"/>
    <w:rsid w:val="00BC6F9F"/>
    <w:rsid w:val="00BD3412"/>
    <w:rsid w:val="00BD6BEB"/>
    <w:rsid w:val="00BE09FF"/>
    <w:rsid w:val="00BE1817"/>
    <w:rsid w:val="00BF2040"/>
    <w:rsid w:val="00BF3D3F"/>
    <w:rsid w:val="00BF3E4F"/>
    <w:rsid w:val="00BF45F9"/>
    <w:rsid w:val="00BF6825"/>
    <w:rsid w:val="00C0019F"/>
    <w:rsid w:val="00C142B2"/>
    <w:rsid w:val="00C150DE"/>
    <w:rsid w:val="00C2114E"/>
    <w:rsid w:val="00C21F99"/>
    <w:rsid w:val="00C27BDC"/>
    <w:rsid w:val="00C41B59"/>
    <w:rsid w:val="00C45CEB"/>
    <w:rsid w:val="00C50980"/>
    <w:rsid w:val="00C5490E"/>
    <w:rsid w:val="00C5713D"/>
    <w:rsid w:val="00C6491C"/>
    <w:rsid w:val="00C74618"/>
    <w:rsid w:val="00C8445D"/>
    <w:rsid w:val="00C9441D"/>
    <w:rsid w:val="00CA1A41"/>
    <w:rsid w:val="00CA2F43"/>
    <w:rsid w:val="00CA7288"/>
    <w:rsid w:val="00CB0CE9"/>
    <w:rsid w:val="00CB0D2F"/>
    <w:rsid w:val="00CB5435"/>
    <w:rsid w:val="00CC02B4"/>
    <w:rsid w:val="00CC1AC6"/>
    <w:rsid w:val="00CC56DB"/>
    <w:rsid w:val="00CC68D0"/>
    <w:rsid w:val="00CC75C3"/>
    <w:rsid w:val="00CD0286"/>
    <w:rsid w:val="00CD1A2D"/>
    <w:rsid w:val="00CD272C"/>
    <w:rsid w:val="00CD3B60"/>
    <w:rsid w:val="00CD4792"/>
    <w:rsid w:val="00CD557A"/>
    <w:rsid w:val="00CE2105"/>
    <w:rsid w:val="00CF0402"/>
    <w:rsid w:val="00CF0ED4"/>
    <w:rsid w:val="00CF3A26"/>
    <w:rsid w:val="00D028F8"/>
    <w:rsid w:val="00D1255E"/>
    <w:rsid w:val="00D15C7F"/>
    <w:rsid w:val="00D212D0"/>
    <w:rsid w:val="00D34174"/>
    <w:rsid w:val="00D34E54"/>
    <w:rsid w:val="00D3652A"/>
    <w:rsid w:val="00D41097"/>
    <w:rsid w:val="00D543D0"/>
    <w:rsid w:val="00D56989"/>
    <w:rsid w:val="00D67D0B"/>
    <w:rsid w:val="00D72085"/>
    <w:rsid w:val="00D90E56"/>
    <w:rsid w:val="00DA04E9"/>
    <w:rsid w:val="00DB0AED"/>
    <w:rsid w:val="00DB3501"/>
    <w:rsid w:val="00DC206B"/>
    <w:rsid w:val="00DC2E1D"/>
    <w:rsid w:val="00DD1CFF"/>
    <w:rsid w:val="00DE0DB0"/>
    <w:rsid w:val="00E00449"/>
    <w:rsid w:val="00E03230"/>
    <w:rsid w:val="00E042B6"/>
    <w:rsid w:val="00E051B1"/>
    <w:rsid w:val="00E052DE"/>
    <w:rsid w:val="00E21AEE"/>
    <w:rsid w:val="00E21F97"/>
    <w:rsid w:val="00E2309D"/>
    <w:rsid w:val="00E31D86"/>
    <w:rsid w:val="00E3299C"/>
    <w:rsid w:val="00E36296"/>
    <w:rsid w:val="00E4120A"/>
    <w:rsid w:val="00E45697"/>
    <w:rsid w:val="00E5334E"/>
    <w:rsid w:val="00E5504C"/>
    <w:rsid w:val="00E76F64"/>
    <w:rsid w:val="00E77DEA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E009B"/>
    <w:rsid w:val="00EE0902"/>
    <w:rsid w:val="00EE353E"/>
    <w:rsid w:val="00EF1297"/>
    <w:rsid w:val="00F013F1"/>
    <w:rsid w:val="00F01764"/>
    <w:rsid w:val="00F073FE"/>
    <w:rsid w:val="00F14CEE"/>
    <w:rsid w:val="00F1649A"/>
    <w:rsid w:val="00F1714D"/>
    <w:rsid w:val="00F21CB8"/>
    <w:rsid w:val="00F22DD6"/>
    <w:rsid w:val="00F33D70"/>
    <w:rsid w:val="00F44BBA"/>
    <w:rsid w:val="00F5070B"/>
    <w:rsid w:val="00F51723"/>
    <w:rsid w:val="00F51AEC"/>
    <w:rsid w:val="00F53BDF"/>
    <w:rsid w:val="00F551F2"/>
    <w:rsid w:val="00F573F3"/>
    <w:rsid w:val="00F6254C"/>
    <w:rsid w:val="00F77385"/>
    <w:rsid w:val="00F832B1"/>
    <w:rsid w:val="00F833CB"/>
    <w:rsid w:val="00F83D68"/>
    <w:rsid w:val="00F902C8"/>
    <w:rsid w:val="00F90410"/>
    <w:rsid w:val="00F97492"/>
    <w:rsid w:val="00FA2148"/>
    <w:rsid w:val="00FB42DC"/>
    <w:rsid w:val="00FB514D"/>
    <w:rsid w:val="00FC25FE"/>
    <w:rsid w:val="00FC509C"/>
    <w:rsid w:val="00FC5DD4"/>
    <w:rsid w:val="00FD482B"/>
    <w:rsid w:val="00FD566B"/>
    <w:rsid w:val="00FF0335"/>
    <w:rsid w:val="00FF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5B393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6FA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Текст документа"/>
    <w:basedOn w:val="a8"/>
    <w:link w:val="af3"/>
    <w:autoRedefine/>
    <w:rsid w:val="00466FAF"/>
    <w:pPr>
      <w:spacing w:before="0" w:beforeAutospacing="0" w:after="0" w:afterAutospacing="0" w:line="276" w:lineRule="auto"/>
      <w:ind w:left="426" w:right="284"/>
      <w:jc w:val="both"/>
    </w:pPr>
    <w:rPr>
      <w:rFonts w:eastAsia="Verdana"/>
      <w:color w:val="000000"/>
      <w:szCs w:val="28"/>
    </w:rPr>
  </w:style>
  <w:style w:type="character" w:customStyle="1" w:styleId="af3">
    <w:name w:val="Текст документа Знак"/>
    <w:link w:val="af2"/>
    <w:rsid w:val="00466FAF"/>
    <w:rPr>
      <w:rFonts w:ascii="Times New Roman" w:eastAsia="Verdana" w:hAnsi="Times New Roman"/>
      <w:color w:val="000000"/>
      <w:sz w:val="24"/>
      <w:szCs w:val="28"/>
    </w:rPr>
  </w:style>
  <w:style w:type="character" w:customStyle="1" w:styleId="text-highlight">
    <w:name w:val="text-highlight"/>
    <w:basedOn w:val="a0"/>
    <w:rsid w:val="0069704D"/>
  </w:style>
  <w:style w:type="paragraph" w:customStyle="1" w:styleId="msonormalmailrucssattributepostfix">
    <w:name w:val="msonormal_mailru_css_attribute_postfix"/>
    <w:basedOn w:val="a"/>
    <w:rsid w:val="00C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locked/>
    <w:rsid w:val="00CD2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5B393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6FA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Текст документа"/>
    <w:basedOn w:val="a8"/>
    <w:link w:val="af3"/>
    <w:autoRedefine/>
    <w:rsid w:val="00466FAF"/>
    <w:pPr>
      <w:spacing w:before="0" w:beforeAutospacing="0" w:after="0" w:afterAutospacing="0" w:line="276" w:lineRule="auto"/>
      <w:ind w:left="426" w:right="284"/>
      <w:jc w:val="both"/>
    </w:pPr>
    <w:rPr>
      <w:rFonts w:eastAsia="Verdana"/>
      <w:color w:val="000000"/>
      <w:szCs w:val="28"/>
    </w:rPr>
  </w:style>
  <w:style w:type="character" w:customStyle="1" w:styleId="af3">
    <w:name w:val="Текст документа Знак"/>
    <w:link w:val="af2"/>
    <w:rsid w:val="00466FAF"/>
    <w:rPr>
      <w:rFonts w:ascii="Times New Roman" w:eastAsia="Verdana" w:hAnsi="Times New Roman"/>
      <w:color w:val="000000"/>
      <w:sz w:val="24"/>
      <w:szCs w:val="28"/>
    </w:rPr>
  </w:style>
  <w:style w:type="character" w:customStyle="1" w:styleId="text-highlight">
    <w:name w:val="text-highlight"/>
    <w:basedOn w:val="a0"/>
    <w:rsid w:val="0069704D"/>
  </w:style>
  <w:style w:type="paragraph" w:customStyle="1" w:styleId="msonormalmailrucssattributepostfix">
    <w:name w:val="msonormal_mailru_css_attribute_postfix"/>
    <w:basedOn w:val="a"/>
    <w:rsid w:val="00C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locked/>
    <w:rsid w:val="00CD2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2002211702\Desktop\&#1056;&#1103;&#1079;&#1072;&#1085;&#1089;&#1082;&#1080;&#1077;%20&#1074;&#1077;&#1076;&#1086;&#1084;&#1086;&#1089;&#1090;&#1080;%2025.12.2018\&#1050;&#1086;&#1084;&#1084;&#1077;&#1085;&#1090;&#1072;&#1088;&#1080;&#1081;%20&#1055;&#1060;&#1056;%2025.12.2018%20(&#1056;&#1103;&#1079;&#1072;&#1085;&#1089;&#1082;&#1080;&#1077;%20&#1074;&#1077;&#1076;&#1086;&#1084;&#1086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B41E87-2536-41EC-8D43-BA71B8F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Комментарий ПФР 25.12.2018 (Рязанские ведомости)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Юрьевич Манов</dc:creator>
  <cp:lastModifiedBy>Пользователь</cp:lastModifiedBy>
  <cp:revision>9</cp:revision>
  <cp:lastPrinted>2016-11-23T08:41:00Z</cp:lastPrinted>
  <dcterms:created xsi:type="dcterms:W3CDTF">2019-01-16T06:59:00Z</dcterms:created>
  <dcterms:modified xsi:type="dcterms:W3CDTF">2019-01-21T08:30:00Z</dcterms:modified>
</cp:coreProperties>
</file>