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BB" w:rsidRDefault="001B0BBB" w:rsidP="0092219F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1B0BB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График выезда клиентской службы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770BC7" w:rsidRDefault="001B0BBB" w:rsidP="0092219F">
      <w:pPr>
        <w:spacing w:after="0"/>
        <w:jc w:val="center"/>
        <w:textAlignment w:val="baseline"/>
        <w:rPr>
          <w:rFonts w:ascii="inherit" w:eastAsia="Times New Roman" w:hAnsi="inherit" w:cs="Times New Roman"/>
          <w:bCs/>
          <w:i/>
          <w:iCs/>
          <w:color w:val="000000" w:themeColor="text1"/>
          <w:bdr w:val="none" w:sz="0" w:space="0" w:color="auto" w:frame="1"/>
          <w:lang w:eastAsia="ru-RU"/>
        </w:rPr>
      </w:pPr>
      <w:bookmarkStart w:id="0" w:name="_GoBack"/>
      <w:bookmarkEnd w:id="0"/>
      <w:r w:rsidRPr="00D8002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Пенсионного фонда РФ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по Рязанской области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</w:t>
      </w:r>
    </w:p>
    <w:p w:rsidR="00E74BE8" w:rsidRDefault="00094445" w:rsidP="00E74BE8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3904FE">
        <w:rPr>
          <w:rFonts w:ascii="Times New Roman" w:hAnsi="Times New Roman" w:cs="Times New Roman"/>
          <w:color w:val="000000"/>
        </w:rPr>
        <w:t xml:space="preserve">            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802"/>
        <w:gridCol w:w="7879"/>
      </w:tblGrid>
      <w:tr w:rsidR="009D2A59" w:rsidTr="00B75FD9">
        <w:tc>
          <w:tcPr>
            <w:tcW w:w="2802" w:type="dxa"/>
            <w:tcBorders>
              <w:bottom w:val="single" w:sz="4" w:space="0" w:color="auto"/>
            </w:tcBorders>
          </w:tcPr>
          <w:p w:rsidR="009D2A59" w:rsidRDefault="009D2A59" w:rsidP="000D69C9">
            <w:pPr>
              <w:suppressAutoHyphens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7879" w:type="dxa"/>
            <w:tcBorders>
              <w:bottom w:val="single" w:sz="4" w:space="0" w:color="auto"/>
            </w:tcBorders>
          </w:tcPr>
          <w:p w:rsidR="009D2A59" w:rsidRDefault="009D2A59" w:rsidP="00F23819">
            <w:pPr>
              <w:suppressAutoHyphens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Место выезда</w:t>
            </w:r>
          </w:p>
        </w:tc>
      </w:tr>
      <w:tr w:rsidR="00B75FD9" w:rsidTr="000A20E9">
        <w:tc>
          <w:tcPr>
            <w:tcW w:w="10681" w:type="dxa"/>
            <w:gridSpan w:val="2"/>
          </w:tcPr>
          <w:p w:rsidR="00B75FD9" w:rsidRPr="00B75FD9" w:rsidRDefault="00B75FD9" w:rsidP="00B75FD9">
            <w:pPr>
              <w:suppressAutoHyphens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ИЮЛЬ</w:t>
            </w:r>
          </w:p>
        </w:tc>
      </w:tr>
      <w:tr w:rsidR="009D2A59" w:rsidTr="009D2A59">
        <w:tc>
          <w:tcPr>
            <w:tcW w:w="2802" w:type="dxa"/>
          </w:tcPr>
          <w:p w:rsidR="009D2A59" w:rsidRDefault="00B75FD9" w:rsidP="00F23819">
            <w:pPr>
              <w:suppressAutoHyphens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11.07.2019</w:t>
            </w:r>
          </w:p>
        </w:tc>
        <w:tc>
          <w:tcPr>
            <w:tcW w:w="7879" w:type="dxa"/>
          </w:tcPr>
          <w:p w:rsidR="009D2A59" w:rsidRDefault="00B75FD9" w:rsidP="00B75FD9">
            <w:pPr>
              <w:suppressAutoHyphens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Пронский район,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ырново</w:t>
            </w:r>
            <w:proofErr w:type="spellEnd"/>
          </w:p>
        </w:tc>
      </w:tr>
      <w:tr w:rsidR="009D2A59" w:rsidTr="009D2A59">
        <w:tc>
          <w:tcPr>
            <w:tcW w:w="2802" w:type="dxa"/>
          </w:tcPr>
          <w:p w:rsidR="009D2A59" w:rsidRDefault="00B75FD9" w:rsidP="00F23819">
            <w:pPr>
              <w:suppressAutoHyphens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18.07.2019</w:t>
            </w:r>
          </w:p>
        </w:tc>
        <w:tc>
          <w:tcPr>
            <w:tcW w:w="7879" w:type="dxa"/>
          </w:tcPr>
          <w:p w:rsidR="009D2A59" w:rsidRDefault="00B75FD9" w:rsidP="00B75FD9">
            <w:pPr>
              <w:suppressAutoHyphens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Кораблинский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устотино</w:t>
            </w:r>
            <w:proofErr w:type="spellEnd"/>
          </w:p>
        </w:tc>
      </w:tr>
      <w:tr w:rsidR="009D2A59" w:rsidTr="009D2A59">
        <w:tc>
          <w:tcPr>
            <w:tcW w:w="2802" w:type="dxa"/>
          </w:tcPr>
          <w:p w:rsidR="009D2A59" w:rsidRDefault="00B75FD9" w:rsidP="00F23819">
            <w:pPr>
              <w:suppressAutoHyphens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26.07.2019</w:t>
            </w:r>
          </w:p>
        </w:tc>
        <w:tc>
          <w:tcPr>
            <w:tcW w:w="7879" w:type="dxa"/>
          </w:tcPr>
          <w:p w:rsidR="009D2A59" w:rsidRDefault="00B75FD9" w:rsidP="00B75FD9">
            <w:pPr>
              <w:suppressAutoHyphens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Рыбновский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овое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Батурино</w:t>
            </w:r>
          </w:p>
        </w:tc>
      </w:tr>
      <w:tr w:rsidR="008E5BC9" w:rsidTr="001C34EA">
        <w:tc>
          <w:tcPr>
            <w:tcW w:w="10681" w:type="dxa"/>
            <w:gridSpan w:val="2"/>
          </w:tcPr>
          <w:p w:rsidR="008E5BC9" w:rsidRPr="008E5BC9" w:rsidRDefault="008E5BC9" w:rsidP="00F23819">
            <w:pPr>
              <w:suppressAutoHyphens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8E5BC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АВГУСТ</w:t>
            </w:r>
          </w:p>
        </w:tc>
      </w:tr>
      <w:tr w:rsidR="009D2A59" w:rsidTr="009D2A59">
        <w:tc>
          <w:tcPr>
            <w:tcW w:w="2802" w:type="dxa"/>
          </w:tcPr>
          <w:p w:rsidR="009D2A59" w:rsidRDefault="008E5BC9" w:rsidP="00F23819">
            <w:pPr>
              <w:suppressAutoHyphens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6.08.2019</w:t>
            </w:r>
          </w:p>
        </w:tc>
        <w:tc>
          <w:tcPr>
            <w:tcW w:w="7879" w:type="dxa"/>
          </w:tcPr>
          <w:p w:rsidR="00B0794B" w:rsidRDefault="00B0794B" w:rsidP="008E5BC9">
            <w:pPr>
              <w:suppressAutoHyphens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Милославский район,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ернава</w:t>
            </w:r>
            <w:proofErr w:type="spellEnd"/>
          </w:p>
        </w:tc>
      </w:tr>
      <w:tr w:rsidR="009D2A59" w:rsidTr="009D2A59">
        <w:tc>
          <w:tcPr>
            <w:tcW w:w="2802" w:type="dxa"/>
          </w:tcPr>
          <w:p w:rsidR="009D2A59" w:rsidRDefault="008E5BC9" w:rsidP="00F23819">
            <w:pPr>
              <w:suppressAutoHyphens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07.08.2019</w:t>
            </w:r>
          </w:p>
        </w:tc>
        <w:tc>
          <w:tcPr>
            <w:tcW w:w="7879" w:type="dxa"/>
          </w:tcPr>
          <w:p w:rsidR="009D2A59" w:rsidRDefault="00B0794B" w:rsidP="008E5BC9">
            <w:pPr>
              <w:suppressAutoHyphens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Старожиловский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ареево</w:t>
            </w:r>
            <w:proofErr w:type="spellEnd"/>
          </w:p>
        </w:tc>
      </w:tr>
      <w:tr w:rsidR="008E5BC9" w:rsidTr="009D2A59">
        <w:tc>
          <w:tcPr>
            <w:tcW w:w="2802" w:type="dxa"/>
          </w:tcPr>
          <w:p w:rsidR="008E5BC9" w:rsidRDefault="008E5BC9" w:rsidP="00F23819">
            <w:pPr>
              <w:suppressAutoHyphens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09.08.2019</w:t>
            </w:r>
          </w:p>
        </w:tc>
        <w:tc>
          <w:tcPr>
            <w:tcW w:w="7879" w:type="dxa"/>
          </w:tcPr>
          <w:p w:rsidR="008E5BC9" w:rsidRDefault="00B0794B" w:rsidP="008E5BC9">
            <w:pPr>
              <w:suppressAutoHyphens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Ухоловский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с.Покровское</w:t>
            </w:r>
            <w:proofErr w:type="spellEnd"/>
          </w:p>
        </w:tc>
      </w:tr>
      <w:tr w:rsidR="008E5BC9" w:rsidTr="009D2A59">
        <w:tc>
          <w:tcPr>
            <w:tcW w:w="2802" w:type="dxa"/>
          </w:tcPr>
          <w:p w:rsidR="008E5BC9" w:rsidRDefault="008E5BC9" w:rsidP="00F23819">
            <w:pPr>
              <w:suppressAutoHyphens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12.08.2019</w:t>
            </w:r>
          </w:p>
        </w:tc>
        <w:tc>
          <w:tcPr>
            <w:tcW w:w="7879" w:type="dxa"/>
          </w:tcPr>
          <w:p w:rsidR="008E5BC9" w:rsidRDefault="00B0794B" w:rsidP="008E5BC9">
            <w:pPr>
              <w:suppressAutoHyphens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Скопинский район,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с.Секирино</w:t>
            </w:r>
            <w:proofErr w:type="spellEnd"/>
          </w:p>
        </w:tc>
      </w:tr>
      <w:tr w:rsidR="008E5BC9" w:rsidTr="009D2A59">
        <w:tc>
          <w:tcPr>
            <w:tcW w:w="2802" w:type="dxa"/>
          </w:tcPr>
          <w:p w:rsidR="008E5BC9" w:rsidRDefault="008E5BC9" w:rsidP="00F23819">
            <w:pPr>
              <w:suppressAutoHyphens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13.08.2019</w:t>
            </w:r>
          </w:p>
        </w:tc>
        <w:tc>
          <w:tcPr>
            <w:tcW w:w="7879" w:type="dxa"/>
          </w:tcPr>
          <w:p w:rsidR="008E5BC9" w:rsidRDefault="000626D0" w:rsidP="008E5BC9">
            <w:pPr>
              <w:suppressAutoHyphens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Касимовский район,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с.Елатьма</w:t>
            </w:r>
            <w:proofErr w:type="spellEnd"/>
          </w:p>
        </w:tc>
      </w:tr>
      <w:tr w:rsidR="008E5BC9" w:rsidTr="009D2A59">
        <w:tc>
          <w:tcPr>
            <w:tcW w:w="2802" w:type="dxa"/>
          </w:tcPr>
          <w:p w:rsidR="008E5BC9" w:rsidRDefault="008E5BC9" w:rsidP="00F23819">
            <w:pPr>
              <w:suppressAutoHyphens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16.08.2019</w:t>
            </w:r>
          </w:p>
        </w:tc>
        <w:tc>
          <w:tcPr>
            <w:tcW w:w="7879" w:type="dxa"/>
          </w:tcPr>
          <w:p w:rsidR="008E5BC9" w:rsidRDefault="000626D0" w:rsidP="008E5BC9">
            <w:pPr>
              <w:suppressAutoHyphens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Михайловский район,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с.Грязое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Грязновское с/п</w:t>
            </w:r>
          </w:p>
        </w:tc>
      </w:tr>
      <w:tr w:rsidR="008E5BC9" w:rsidTr="009D2A59">
        <w:tc>
          <w:tcPr>
            <w:tcW w:w="2802" w:type="dxa"/>
          </w:tcPr>
          <w:p w:rsidR="008E5BC9" w:rsidRDefault="008E5BC9" w:rsidP="00F23819">
            <w:pPr>
              <w:suppressAutoHyphens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19.08.2019</w:t>
            </w:r>
          </w:p>
        </w:tc>
        <w:tc>
          <w:tcPr>
            <w:tcW w:w="7879" w:type="dxa"/>
          </w:tcPr>
          <w:p w:rsidR="008E5BC9" w:rsidRDefault="000626D0" w:rsidP="008E5BC9">
            <w:pPr>
              <w:suppressAutoHyphens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Сапожковский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с.Морозовы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Борки</w:t>
            </w:r>
          </w:p>
        </w:tc>
      </w:tr>
      <w:tr w:rsidR="008E5BC9" w:rsidTr="009D2A59">
        <w:tc>
          <w:tcPr>
            <w:tcW w:w="2802" w:type="dxa"/>
          </w:tcPr>
          <w:p w:rsidR="008E5BC9" w:rsidRDefault="008E5BC9" w:rsidP="00F23819">
            <w:pPr>
              <w:suppressAutoHyphens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21.08.2019</w:t>
            </w:r>
          </w:p>
        </w:tc>
        <w:tc>
          <w:tcPr>
            <w:tcW w:w="7879" w:type="dxa"/>
          </w:tcPr>
          <w:p w:rsidR="008E5BC9" w:rsidRDefault="000626D0" w:rsidP="008E5BC9">
            <w:pPr>
              <w:suppressAutoHyphens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Спасский район,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с.Перкино</w:t>
            </w:r>
            <w:proofErr w:type="spellEnd"/>
          </w:p>
        </w:tc>
      </w:tr>
      <w:tr w:rsidR="008E5BC9" w:rsidTr="009D2A59">
        <w:tc>
          <w:tcPr>
            <w:tcW w:w="2802" w:type="dxa"/>
          </w:tcPr>
          <w:p w:rsidR="008E5BC9" w:rsidRDefault="008E5BC9" w:rsidP="00F23819">
            <w:pPr>
              <w:suppressAutoHyphens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22.08.2019</w:t>
            </w:r>
          </w:p>
        </w:tc>
        <w:tc>
          <w:tcPr>
            <w:tcW w:w="7879" w:type="dxa"/>
          </w:tcPr>
          <w:p w:rsidR="008E5BC9" w:rsidRDefault="000626D0" w:rsidP="008E5BC9">
            <w:pPr>
              <w:suppressAutoHyphens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Город Рязань, ФКУ ИК-2 УФСИН России по РО</w:t>
            </w:r>
          </w:p>
        </w:tc>
      </w:tr>
      <w:tr w:rsidR="008E5BC9" w:rsidTr="009D2A59">
        <w:tc>
          <w:tcPr>
            <w:tcW w:w="2802" w:type="dxa"/>
          </w:tcPr>
          <w:p w:rsidR="008E5BC9" w:rsidRDefault="008E5BC9" w:rsidP="00F23819">
            <w:pPr>
              <w:suppressAutoHyphens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23.08.2019</w:t>
            </w:r>
          </w:p>
        </w:tc>
        <w:tc>
          <w:tcPr>
            <w:tcW w:w="7879" w:type="dxa"/>
          </w:tcPr>
          <w:p w:rsidR="008E5BC9" w:rsidRDefault="00210971" w:rsidP="008E5BC9">
            <w:pPr>
              <w:suppressAutoHyphens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Клепиковский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с.Болонь</w:t>
            </w:r>
            <w:proofErr w:type="spellEnd"/>
          </w:p>
        </w:tc>
      </w:tr>
      <w:tr w:rsidR="008E5BC9" w:rsidTr="009D2A59">
        <w:tc>
          <w:tcPr>
            <w:tcW w:w="2802" w:type="dxa"/>
          </w:tcPr>
          <w:p w:rsidR="008E5BC9" w:rsidRDefault="008E5BC9" w:rsidP="00F23819">
            <w:pPr>
              <w:suppressAutoHyphens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29.08.2019</w:t>
            </w:r>
          </w:p>
        </w:tc>
        <w:tc>
          <w:tcPr>
            <w:tcW w:w="7879" w:type="dxa"/>
          </w:tcPr>
          <w:p w:rsidR="008E5BC9" w:rsidRDefault="00D9627A" w:rsidP="008E5BC9">
            <w:pPr>
              <w:suppressAutoHyphens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Шацкий район,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с.Агишево</w:t>
            </w:r>
            <w:proofErr w:type="spellEnd"/>
          </w:p>
        </w:tc>
      </w:tr>
      <w:tr w:rsidR="00EB2728" w:rsidTr="00AC4354">
        <w:tc>
          <w:tcPr>
            <w:tcW w:w="10681" w:type="dxa"/>
            <w:gridSpan w:val="2"/>
          </w:tcPr>
          <w:p w:rsidR="00EB2728" w:rsidRPr="00EB2728" w:rsidRDefault="00EB2728" w:rsidP="00EB2728">
            <w:pPr>
              <w:tabs>
                <w:tab w:val="left" w:pos="1245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СЕНТЯБРЬ</w:t>
            </w:r>
          </w:p>
        </w:tc>
      </w:tr>
      <w:tr w:rsidR="008E5BC9" w:rsidTr="009D2A59">
        <w:tc>
          <w:tcPr>
            <w:tcW w:w="2802" w:type="dxa"/>
          </w:tcPr>
          <w:p w:rsidR="008E5BC9" w:rsidRDefault="00EB2728" w:rsidP="00F23819">
            <w:pPr>
              <w:suppressAutoHyphens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03.09.2019</w:t>
            </w:r>
          </w:p>
        </w:tc>
        <w:tc>
          <w:tcPr>
            <w:tcW w:w="7879" w:type="dxa"/>
          </w:tcPr>
          <w:p w:rsidR="008E5BC9" w:rsidRDefault="00EB2728" w:rsidP="00EB2728">
            <w:pPr>
              <w:suppressAutoHyphens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Шиловский район,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с.Аделино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Аделинское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с/п</w:t>
            </w:r>
          </w:p>
        </w:tc>
      </w:tr>
      <w:tr w:rsidR="008E5BC9" w:rsidTr="009D2A59">
        <w:tc>
          <w:tcPr>
            <w:tcW w:w="2802" w:type="dxa"/>
          </w:tcPr>
          <w:p w:rsidR="008E5BC9" w:rsidRDefault="00EB2728" w:rsidP="00F23819">
            <w:pPr>
              <w:suppressAutoHyphens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06.09.2019</w:t>
            </w:r>
          </w:p>
        </w:tc>
        <w:tc>
          <w:tcPr>
            <w:tcW w:w="7879" w:type="dxa"/>
          </w:tcPr>
          <w:p w:rsidR="008E5BC9" w:rsidRDefault="0060773D" w:rsidP="0060773D">
            <w:pPr>
              <w:suppressAutoHyphens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Рязанский район,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д.Шумашь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Полянское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с/п)</w:t>
            </w:r>
          </w:p>
        </w:tc>
      </w:tr>
      <w:tr w:rsidR="008E5BC9" w:rsidTr="009D2A59">
        <w:tc>
          <w:tcPr>
            <w:tcW w:w="2802" w:type="dxa"/>
          </w:tcPr>
          <w:p w:rsidR="008E5BC9" w:rsidRDefault="00EB2728" w:rsidP="00F23819">
            <w:pPr>
              <w:suppressAutoHyphens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09.09.2019</w:t>
            </w:r>
          </w:p>
        </w:tc>
        <w:tc>
          <w:tcPr>
            <w:tcW w:w="7879" w:type="dxa"/>
          </w:tcPr>
          <w:p w:rsidR="008E5BC9" w:rsidRDefault="0060773D" w:rsidP="0060773D">
            <w:pPr>
              <w:suppressAutoHyphens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Кораблинский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с.Курбатово</w:t>
            </w:r>
            <w:proofErr w:type="spellEnd"/>
          </w:p>
        </w:tc>
      </w:tr>
      <w:tr w:rsidR="008E5BC9" w:rsidTr="009D2A59">
        <w:tc>
          <w:tcPr>
            <w:tcW w:w="2802" w:type="dxa"/>
          </w:tcPr>
          <w:p w:rsidR="008E5BC9" w:rsidRDefault="00EB2728" w:rsidP="00F23819">
            <w:pPr>
              <w:suppressAutoHyphens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12.09.2019</w:t>
            </w:r>
          </w:p>
        </w:tc>
        <w:tc>
          <w:tcPr>
            <w:tcW w:w="7879" w:type="dxa"/>
          </w:tcPr>
          <w:p w:rsidR="008E5BC9" w:rsidRDefault="00331F32" w:rsidP="0060773D">
            <w:pPr>
              <w:suppressAutoHyphens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Спасский район, с. Ижевское</w:t>
            </w:r>
          </w:p>
        </w:tc>
      </w:tr>
      <w:tr w:rsidR="008E5BC9" w:rsidTr="009D2A59">
        <w:tc>
          <w:tcPr>
            <w:tcW w:w="2802" w:type="dxa"/>
          </w:tcPr>
          <w:p w:rsidR="008E5BC9" w:rsidRDefault="00EB2728" w:rsidP="00F23819">
            <w:pPr>
              <w:suppressAutoHyphens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17.09.2019</w:t>
            </w:r>
          </w:p>
        </w:tc>
        <w:tc>
          <w:tcPr>
            <w:tcW w:w="7879" w:type="dxa"/>
          </w:tcPr>
          <w:p w:rsidR="008E5BC9" w:rsidRDefault="00331F32" w:rsidP="0060773D">
            <w:pPr>
              <w:suppressAutoHyphens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Ухоловский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с.Чуриловка</w:t>
            </w:r>
            <w:proofErr w:type="spellEnd"/>
          </w:p>
        </w:tc>
      </w:tr>
      <w:tr w:rsidR="00EB2728" w:rsidTr="009D2A59">
        <w:tc>
          <w:tcPr>
            <w:tcW w:w="2802" w:type="dxa"/>
          </w:tcPr>
          <w:p w:rsidR="00EB2728" w:rsidRDefault="00EB2728" w:rsidP="00F23819">
            <w:pPr>
              <w:suppressAutoHyphens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25.09.2019</w:t>
            </w:r>
          </w:p>
        </w:tc>
        <w:tc>
          <w:tcPr>
            <w:tcW w:w="7879" w:type="dxa"/>
          </w:tcPr>
          <w:p w:rsidR="00331F32" w:rsidRDefault="00331F32" w:rsidP="0060773D">
            <w:pPr>
              <w:suppressAutoHyphens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Сараевский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с.Ягодное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с.Мордово</w:t>
            </w:r>
            <w:proofErr w:type="spellEnd"/>
          </w:p>
        </w:tc>
      </w:tr>
      <w:tr w:rsidR="00EB2728" w:rsidTr="009D2A59">
        <w:tc>
          <w:tcPr>
            <w:tcW w:w="2802" w:type="dxa"/>
          </w:tcPr>
          <w:p w:rsidR="00EB2728" w:rsidRDefault="00EB2728" w:rsidP="00F23819">
            <w:pPr>
              <w:suppressAutoHyphens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27.09.2019</w:t>
            </w:r>
          </w:p>
        </w:tc>
        <w:tc>
          <w:tcPr>
            <w:tcW w:w="7879" w:type="dxa"/>
          </w:tcPr>
          <w:p w:rsidR="00EB2728" w:rsidRDefault="00331F32" w:rsidP="0060773D">
            <w:pPr>
              <w:suppressAutoHyphens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Рязанский район,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д.Секиотово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(Семеновское с/п)</w:t>
            </w:r>
          </w:p>
        </w:tc>
      </w:tr>
    </w:tbl>
    <w:p w:rsidR="00F23819" w:rsidRPr="009C0330" w:rsidRDefault="00F23819" w:rsidP="00F23819">
      <w:pPr>
        <w:suppressAutoHyphens/>
        <w:ind w:firstLine="567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A118A" w:rsidRDefault="00CC58E2" w:rsidP="00835D6F">
      <w:pPr>
        <w:pStyle w:val="a8"/>
        <w:spacing w:before="0" w:beforeAutospacing="0" w:after="0" w:afterAutospacing="0" w:line="276" w:lineRule="auto"/>
        <w:ind w:right="119"/>
        <w:jc w:val="both"/>
        <w:textAlignment w:val="baseline"/>
        <w:rPr>
          <w:rStyle w:val="text-highlight"/>
          <w:rFonts w:ascii="inherit" w:hAnsi="inherit" w:cs="Arial"/>
          <w:bCs/>
          <w:color w:val="000000" w:themeColor="text1"/>
          <w:sz w:val="22"/>
          <w:szCs w:val="22"/>
          <w:bdr w:val="none" w:sz="0" w:space="0" w:color="auto" w:frame="1"/>
        </w:rPr>
      </w:pPr>
      <w:r w:rsidRPr="00CC58E2">
        <w:rPr>
          <w:rStyle w:val="text-highlight"/>
          <w:rFonts w:ascii="inherit" w:hAnsi="inherit" w:cs="Arial"/>
          <w:bCs/>
          <w:color w:val="000000" w:themeColor="text1"/>
          <w:sz w:val="22"/>
          <w:szCs w:val="22"/>
          <w:bdr w:val="none" w:sz="0" w:space="0" w:color="auto" w:frame="1"/>
        </w:rPr>
        <w:lastRenderedPageBreak/>
        <w:t xml:space="preserve">   </w:t>
      </w:r>
      <w:r w:rsidR="002E2855" w:rsidRPr="00094445">
        <w:rPr>
          <w:rStyle w:val="text-highlight"/>
          <w:rFonts w:ascii="inherit" w:hAnsi="inherit" w:cs="Arial"/>
          <w:bCs/>
          <w:color w:val="000000" w:themeColor="text1"/>
          <w:sz w:val="22"/>
          <w:szCs w:val="22"/>
          <w:bdr w:val="none" w:sz="0" w:space="0" w:color="auto" w:frame="1"/>
        </w:rPr>
        <w:t>Ссылка на пресс – релиз на Официальном сайте ПФР:</w:t>
      </w:r>
    </w:p>
    <w:p w:rsidR="008A118A" w:rsidRPr="00094445" w:rsidRDefault="00070F21" w:rsidP="009C0330">
      <w:pPr>
        <w:pStyle w:val="a8"/>
        <w:spacing w:before="0" w:beforeAutospacing="0" w:after="0" w:afterAutospacing="0"/>
        <w:ind w:right="119"/>
        <w:jc w:val="both"/>
        <w:textAlignment w:val="baseline"/>
        <w:rPr>
          <w:rStyle w:val="text-highlight"/>
          <w:rFonts w:ascii="inherit" w:hAnsi="inherit" w:cs="Arial"/>
          <w:bCs/>
          <w:color w:val="000000" w:themeColor="text1"/>
          <w:sz w:val="22"/>
          <w:szCs w:val="22"/>
          <w:bdr w:val="none" w:sz="0" w:space="0" w:color="auto" w:frame="1"/>
        </w:rPr>
      </w:pPr>
      <w:hyperlink r:id="rId10" w:history="1">
        <w:r w:rsidR="000D5883">
          <w:rPr>
            <w:rStyle w:val="a9"/>
          </w:rPr>
          <w:t>http://www.pfrf.ru/branches/ryazan/news/~2019/07/19/186107</w:t>
        </w:r>
      </w:hyperlink>
    </w:p>
    <w:p w:rsidR="008A118A" w:rsidRDefault="008A118A" w:rsidP="00A71088">
      <w:pPr>
        <w:pStyle w:val="a8"/>
        <w:spacing w:before="0" w:beforeAutospacing="0" w:after="0" w:afterAutospacing="0"/>
        <w:ind w:left="142" w:right="119"/>
        <w:jc w:val="both"/>
        <w:textAlignment w:val="baseline"/>
        <w:rPr>
          <w:rStyle w:val="text-highlight"/>
          <w:rFonts w:ascii="inherit" w:hAnsi="inherit" w:cs="Arial"/>
          <w:bCs/>
          <w:color w:val="000000" w:themeColor="text1"/>
          <w:sz w:val="22"/>
          <w:szCs w:val="22"/>
          <w:bdr w:val="none" w:sz="0" w:space="0" w:color="auto" w:frame="1"/>
        </w:rPr>
      </w:pPr>
    </w:p>
    <w:p w:rsidR="008A118A" w:rsidRDefault="008A118A" w:rsidP="00A71088">
      <w:pPr>
        <w:pStyle w:val="a8"/>
        <w:spacing w:before="0" w:beforeAutospacing="0" w:after="0" w:afterAutospacing="0"/>
        <w:ind w:left="142" w:right="119"/>
        <w:jc w:val="both"/>
        <w:textAlignment w:val="baseline"/>
        <w:rPr>
          <w:rStyle w:val="text-highlight"/>
          <w:rFonts w:ascii="inherit" w:hAnsi="inherit" w:cs="Arial"/>
          <w:bCs/>
          <w:color w:val="000000" w:themeColor="text1"/>
          <w:sz w:val="22"/>
          <w:szCs w:val="22"/>
          <w:bdr w:val="none" w:sz="0" w:space="0" w:color="auto" w:frame="1"/>
        </w:rPr>
      </w:pPr>
    </w:p>
    <w:p w:rsidR="008A118A" w:rsidRDefault="008A118A" w:rsidP="006808B9">
      <w:pPr>
        <w:pStyle w:val="a8"/>
        <w:spacing w:before="0" w:beforeAutospacing="0" w:after="0" w:afterAutospacing="0"/>
        <w:ind w:left="142" w:right="117"/>
        <w:jc w:val="both"/>
        <w:textAlignment w:val="baseline"/>
        <w:rPr>
          <w:rStyle w:val="text-highlight"/>
          <w:rFonts w:ascii="inherit" w:hAnsi="inherit" w:cs="Arial"/>
          <w:bCs/>
          <w:color w:val="000000" w:themeColor="text1"/>
          <w:sz w:val="22"/>
          <w:szCs w:val="22"/>
          <w:bdr w:val="none" w:sz="0" w:space="0" w:color="auto" w:frame="1"/>
        </w:rPr>
      </w:pPr>
    </w:p>
    <w:p w:rsidR="008A118A" w:rsidRDefault="008A118A" w:rsidP="006808B9">
      <w:pPr>
        <w:pStyle w:val="a8"/>
        <w:spacing w:before="0" w:beforeAutospacing="0" w:after="0" w:afterAutospacing="0"/>
        <w:ind w:left="142" w:right="117"/>
        <w:jc w:val="both"/>
        <w:textAlignment w:val="baseline"/>
        <w:rPr>
          <w:rStyle w:val="text-highlight"/>
          <w:rFonts w:ascii="inherit" w:hAnsi="inherit" w:cs="Arial"/>
          <w:bCs/>
          <w:color w:val="000000" w:themeColor="text1"/>
          <w:sz w:val="22"/>
          <w:szCs w:val="22"/>
          <w:bdr w:val="none" w:sz="0" w:space="0" w:color="auto" w:frame="1"/>
        </w:rPr>
      </w:pPr>
    </w:p>
    <w:sectPr w:rsidR="008A118A" w:rsidSect="004837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F21" w:rsidRDefault="00070F21">
      <w:pPr>
        <w:spacing w:after="0" w:line="240" w:lineRule="auto"/>
      </w:pPr>
      <w:r>
        <w:separator/>
      </w:r>
    </w:p>
  </w:endnote>
  <w:endnote w:type="continuationSeparator" w:id="0">
    <w:p w:rsidR="00070F21" w:rsidRDefault="0007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0A8" w:rsidRDefault="00A260A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9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99"/>
      <w:gridCol w:w="9781"/>
    </w:tblGrid>
    <w:tr w:rsidR="00306AFC" w:rsidRPr="00DC2E1D" w:rsidTr="00CA1A41">
      <w:tc>
        <w:tcPr>
          <w:tcW w:w="196" w:type="pct"/>
        </w:tcPr>
        <w:p w:rsidR="00306AFC" w:rsidRPr="00CA1A41" w:rsidRDefault="00306AFC">
          <w:pPr>
            <w:pStyle w:val="a3"/>
            <w:jc w:val="right"/>
            <w:rPr>
              <w:color w:val="4F81BD"/>
            </w:rPr>
          </w:pPr>
          <w:r w:rsidRPr="00CA1A41">
            <w:fldChar w:fldCharType="begin"/>
          </w:r>
          <w:r>
            <w:instrText>PAGE   \* MERGEFORMAT</w:instrText>
          </w:r>
          <w:r w:rsidRPr="00CA1A41">
            <w:fldChar w:fldCharType="separate"/>
          </w:r>
          <w:r w:rsidR="001B0BBB" w:rsidRPr="001B0BBB">
            <w:rPr>
              <w:noProof/>
              <w:color w:val="4F81BD"/>
            </w:rPr>
            <w:t>2</w:t>
          </w:r>
          <w:r w:rsidRPr="00CA1A41">
            <w:rPr>
              <w:color w:val="4F81BD"/>
            </w:rPr>
            <w:fldChar w:fldCharType="end"/>
          </w:r>
        </w:p>
      </w:tc>
      <w:tc>
        <w:tcPr>
          <w:tcW w:w="4804" w:type="pct"/>
        </w:tcPr>
        <w:p w:rsidR="00A260A8" w:rsidRDefault="00A260A8" w:rsidP="00A260A8">
          <w:pPr>
            <w:pStyle w:val="a3"/>
            <w:rPr>
              <w:color w:val="4F81BD" w:themeColor="accent1"/>
              <w:sz w:val="20"/>
              <w:szCs w:val="18"/>
            </w:rPr>
          </w:pPr>
          <w:r>
            <w:rPr>
              <w:color w:val="4F81BD" w:themeColor="accent1"/>
              <w:sz w:val="20"/>
              <w:szCs w:val="18"/>
            </w:rPr>
            <w:t>Материалы подготовлены ГУ УПФР по КАСИМОВСКОМУ РАЙОНУ</w:t>
          </w:r>
        </w:p>
        <w:p w:rsidR="00306AFC" w:rsidRPr="00CA1A41" w:rsidRDefault="009863F5" w:rsidP="008E5BC9">
          <w:pPr>
            <w:pStyle w:val="a3"/>
            <w:rPr>
              <w:color w:val="4F81BD"/>
              <w:sz w:val="24"/>
              <w:szCs w:val="24"/>
            </w:rPr>
          </w:pPr>
          <w:r>
            <w:rPr>
              <w:color w:val="4F81BD"/>
              <w:sz w:val="24"/>
              <w:szCs w:val="24"/>
            </w:rPr>
            <w:t>1</w:t>
          </w:r>
          <w:r w:rsidR="008E5BC9">
            <w:rPr>
              <w:color w:val="4F81BD"/>
              <w:sz w:val="24"/>
              <w:szCs w:val="24"/>
            </w:rPr>
            <w:t>9 июл</w:t>
          </w:r>
          <w:r w:rsidR="00544E9C">
            <w:rPr>
              <w:color w:val="4F81BD"/>
              <w:sz w:val="24"/>
              <w:szCs w:val="24"/>
            </w:rPr>
            <w:t>я</w:t>
          </w:r>
          <w:r w:rsidR="00C142B2" w:rsidRPr="00CA1A41">
            <w:rPr>
              <w:color w:val="4F81BD"/>
              <w:sz w:val="24"/>
              <w:szCs w:val="24"/>
            </w:rPr>
            <w:t xml:space="preserve"> </w:t>
          </w:r>
          <w:r w:rsidR="00544E9C">
            <w:rPr>
              <w:color w:val="4F81BD"/>
              <w:sz w:val="24"/>
              <w:szCs w:val="24"/>
            </w:rPr>
            <w:t>2019</w:t>
          </w:r>
          <w:r w:rsidR="00022D7A" w:rsidRPr="00CA1A41">
            <w:rPr>
              <w:color w:val="4F81BD"/>
              <w:sz w:val="24"/>
              <w:szCs w:val="24"/>
            </w:rPr>
            <w:t xml:space="preserve"> года </w:t>
          </w:r>
        </w:p>
      </w:tc>
    </w:tr>
  </w:tbl>
  <w:p w:rsidR="00977F9D" w:rsidRDefault="00977F9D" w:rsidP="00F21CB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8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01"/>
      <w:gridCol w:w="10204"/>
    </w:tblGrid>
    <w:tr w:rsidR="00306AFC" w:rsidTr="00CA1A41">
      <w:tc>
        <w:tcPr>
          <w:tcW w:w="189" w:type="pct"/>
        </w:tcPr>
        <w:p w:rsidR="00306AFC" w:rsidRPr="00CA1A41" w:rsidRDefault="00306AFC">
          <w:pPr>
            <w:pStyle w:val="a3"/>
            <w:jc w:val="right"/>
            <w:rPr>
              <w:color w:val="4F81BD"/>
              <w:sz w:val="20"/>
              <w:szCs w:val="20"/>
            </w:rPr>
          </w:pPr>
        </w:p>
      </w:tc>
      <w:tc>
        <w:tcPr>
          <w:tcW w:w="4811" w:type="pct"/>
        </w:tcPr>
        <w:p w:rsidR="00A260A8" w:rsidRDefault="00A260A8" w:rsidP="00A260A8">
          <w:pPr>
            <w:pStyle w:val="a3"/>
            <w:rPr>
              <w:color w:val="4F81BD" w:themeColor="accent1"/>
              <w:sz w:val="20"/>
              <w:szCs w:val="18"/>
            </w:rPr>
          </w:pPr>
          <w:r>
            <w:rPr>
              <w:color w:val="4F81BD" w:themeColor="accent1"/>
              <w:sz w:val="20"/>
              <w:szCs w:val="18"/>
            </w:rPr>
            <w:t>Материалы подготовлены ГУ УПФР по КАСИМОВСКОМУ РАЙОНУ</w:t>
          </w:r>
        </w:p>
        <w:p w:rsidR="00942CC4" w:rsidRPr="00CA1A41" w:rsidRDefault="00F23819" w:rsidP="009F7792">
          <w:pPr>
            <w:pStyle w:val="a3"/>
            <w:rPr>
              <w:color w:val="4F81BD"/>
              <w:sz w:val="18"/>
              <w:szCs w:val="18"/>
            </w:rPr>
          </w:pPr>
          <w:r>
            <w:rPr>
              <w:color w:val="4F81BD"/>
              <w:sz w:val="24"/>
              <w:szCs w:val="18"/>
            </w:rPr>
            <w:t>1</w:t>
          </w:r>
          <w:r w:rsidR="009F7792">
            <w:rPr>
              <w:color w:val="4F81BD"/>
              <w:sz w:val="24"/>
              <w:szCs w:val="18"/>
            </w:rPr>
            <w:t>9</w:t>
          </w:r>
          <w:r w:rsidR="00BD6BEB">
            <w:rPr>
              <w:color w:val="4F81BD"/>
              <w:sz w:val="24"/>
              <w:szCs w:val="18"/>
            </w:rPr>
            <w:t xml:space="preserve"> </w:t>
          </w:r>
          <w:r w:rsidR="009F7792">
            <w:rPr>
              <w:color w:val="4F81BD"/>
              <w:sz w:val="24"/>
              <w:szCs w:val="18"/>
            </w:rPr>
            <w:t>июл</w:t>
          </w:r>
          <w:r>
            <w:rPr>
              <w:color w:val="4F81BD"/>
              <w:sz w:val="24"/>
              <w:szCs w:val="18"/>
            </w:rPr>
            <w:t>я</w:t>
          </w:r>
          <w:r w:rsidR="00BD6BEB">
            <w:rPr>
              <w:color w:val="4F81BD"/>
              <w:sz w:val="24"/>
              <w:szCs w:val="18"/>
            </w:rPr>
            <w:t xml:space="preserve"> 2019</w:t>
          </w:r>
          <w:r w:rsidR="00022D7A" w:rsidRPr="00CA1A41">
            <w:rPr>
              <w:color w:val="4F81BD"/>
              <w:sz w:val="24"/>
              <w:szCs w:val="18"/>
            </w:rPr>
            <w:t xml:space="preserve"> года</w:t>
          </w:r>
        </w:p>
      </w:tc>
    </w:tr>
  </w:tbl>
  <w:p w:rsidR="00306AFC" w:rsidRDefault="00306A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F21" w:rsidRDefault="00070F21">
      <w:pPr>
        <w:spacing w:after="0" w:line="240" w:lineRule="auto"/>
      </w:pPr>
      <w:r>
        <w:separator/>
      </w:r>
    </w:p>
  </w:footnote>
  <w:footnote w:type="continuationSeparator" w:id="0">
    <w:p w:rsidR="00070F21" w:rsidRDefault="0007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0A8" w:rsidRDefault="00A260A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72" w:rsidRPr="00CA1A41" w:rsidRDefault="00825172">
    <w:pPr>
      <w:pStyle w:val="af"/>
      <w:jc w:val="right"/>
      <w:rPr>
        <w:color w:val="4F81BD"/>
      </w:rPr>
    </w:pPr>
  </w:p>
  <w:p w:rsidR="00825172" w:rsidRDefault="0082517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71" w:rsidRDefault="00213B71" w:rsidP="00213B71">
    <w:pPr>
      <w:pStyle w:val="af"/>
      <w:tabs>
        <w:tab w:val="clear" w:pos="4677"/>
        <w:tab w:val="center" w:pos="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330F"/>
    <w:multiLevelType w:val="hybridMultilevel"/>
    <w:tmpl w:val="E2A803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CAC4359"/>
    <w:multiLevelType w:val="hybridMultilevel"/>
    <w:tmpl w:val="5964B5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2DC2B178">
      <w:start w:val="1"/>
      <w:numFmt w:val="decimal"/>
      <w:lvlText w:val="%2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DA114E6"/>
    <w:multiLevelType w:val="hybridMultilevel"/>
    <w:tmpl w:val="AD40FF56"/>
    <w:lvl w:ilvl="0" w:tplc="0F04927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47"/>
        </w:tabs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3">
    <w:nsid w:val="0FF150BD"/>
    <w:multiLevelType w:val="hybridMultilevel"/>
    <w:tmpl w:val="844CFC72"/>
    <w:lvl w:ilvl="0" w:tplc="49DE48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35CA7"/>
    <w:multiLevelType w:val="hybridMultilevel"/>
    <w:tmpl w:val="6F42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73A3E"/>
    <w:multiLevelType w:val="hybridMultilevel"/>
    <w:tmpl w:val="0746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63BA8"/>
    <w:multiLevelType w:val="hybridMultilevel"/>
    <w:tmpl w:val="E910B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E1CCA"/>
    <w:multiLevelType w:val="multilevel"/>
    <w:tmpl w:val="6E24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33194D"/>
    <w:multiLevelType w:val="hybridMultilevel"/>
    <w:tmpl w:val="93FEE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C614B70"/>
    <w:multiLevelType w:val="multilevel"/>
    <w:tmpl w:val="A502ACF0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5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0">
    <w:nsid w:val="32CA2400"/>
    <w:multiLevelType w:val="hybridMultilevel"/>
    <w:tmpl w:val="B8A0886C"/>
    <w:lvl w:ilvl="0" w:tplc="B3AC3D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35176058"/>
    <w:multiLevelType w:val="multilevel"/>
    <w:tmpl w:val="B470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1527E"/>
    <w:multiLevelType w:val="hybridMultilevel"/>
    <w:tmpl w:val="096CB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5327E"/>
    <w:multiLevelType w:val="hybridMultilevel"/>
    <w:tmpl w:val="E3283ADE"/>
    <w:lvl w:ilvl="0" w:tplc="7570C3F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4">
    <w:nsid w:val="41D25985"/>
    <w:multiLevelType w:val="hybridMultilevel"/>
    <w:tmpl w:val="CC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5031E"/>
    <w:multiLevelType w:val="hybridMultilevel"/>
    <w:tmpl w:val="651A1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49013E"/>
    <w:multiLevelType w:val="hybridMultilevel"/>
    <w:tmpl w:val="AC76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2766C"/>
    <w:multiLevelType w:val="multilevel"/>
    <w:tmpl w:val="ABA0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0A57B1"/>
    <w:multiLevelType w:val="hybridMultilevel"/>
    <w:tmpl w:val="057CA6BC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584461DF"/>
    <w:multiLevelType w:val="hybridMultilevel"/>
    <w:tmpl w:val="EC1CB5A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5C671A57"/>
    <w:multiLevelType w:val="hybridMultilevel"/>
    <w:tmpl w:val="A5E48BE2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1">
    <w:nsid w:val="5F6441B5"/>
    <w:multiLevelType w:val="hybridMultilevel"/>
    <w:tmpl w:val="08DC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F4CA1"/>
    <w:multiLevelType w:val="hybridMultilevel"/>
    <w:tmpl w:val="216C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04E02"/>
    <w:multiLevelType w:val="multilevel"/>
    <w:tmpl w:val="EED0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DE3D41"/>
    <w:multiLevelType w:val="hybridMultilevel"/>
    <w:tmpl w:val="301AA04A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5">
    <w:nsid w:val="6F833254"/>
    <w:multiLevelType w:val="multilevel"/>
    <w:tmpl w:val="D654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754E0AED"/>
    <w:multiLevelType w:val="hybridMultilevel"/>
    <w:tmpl w:val="ABB4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A4C0F73"/>
    <w:multiLevelType w:val="hybridMultilevel"/>
    <w:tmpl w:val="4D4E1F98"/>
    <w:lvl w:ilvl="0" w:tplc="A63234E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  <w:i/>
        <w:color w:val="auto"/>
      </w:rPr>
    </w:lvl>
    <w:lvl w:ilvl="1" w:tplc="6464E0C8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28">
    <w:nsid w:val="7CD715EC"/>
    <w:multiLevelType w:val="multilevel"/>
    <w:tmpl w:val="64C4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397884"/>
    <w:multiLevelType w:val="hybridMultilevel"/>
    <w:tmpl w:val="84B6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E70C4B"/>
    <w:multiLevelType w:val="hybridMultilevel"/>
    <w:tmpl w:val="7B946A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20"/>
  </w:num>
  <w:num w:numId="4">
    <w:abstractNumId w:val="21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10"/>
  </w:num>
  <w:num w:numId="10">
    <w:abstractNumId w:val="13"/>
  </w:num>
  <w:num w:numId="11">
    <w:abstractNumId w:val="12"/>
  </w:num>
  <w:num w:numId="12">
    <w:abstractNumId w:val="29"/>
  </w:num>
  <w:num w:numId="13">
    <w:abstractNumId w:val="22"/>
  </w:num>
  <w:num w:numId="14">
    <w:abstractNumId w:val="15"/>
  </w:num>
  <w:num w:numId="15">
    <w:abstractNumId w:val="27"/>
  </w:num>
  <w:num w:numId="16">
    <w:abstractNumId w:val="16"/>
  </w:num>
  <w:num w:numId="17">
    <w:abstractNumId w:val="8"/>
  </w:num>
  <w:num w:numId="18">
    <w:abstractNumId w:val="30"/>
  </w:num>
  <w:num w:numId="19">
    <w:abstractNumId w:val="1"/>
  </w:num>
  <w:num w:numId="20">
    <w:abstractNumId w:val="2"/>
  </w:num>
  <w:num w:numId="21">
    <w:abstractNumId w:val="24"/>
  </w:num>
  <w:num w:numId="22">
    <w:abstractNumId w:val="7"/>
  </w:num>
  <w:num w:numId="23">
    <w:abstractNumId w:val="23"/>
  </w:num>
  <w:num w:numId="24">
    <w:abstractNumId w:val="18"/>
  </w:num>
  <w:num w:numId="25">
    <w:abstractNumId w:val="6"/>
  </w:num>
  <w:num w:numId="26">
    <w:abstractNumId w:val="9"/>
  </w:num>
  <w:num w:numId="27">
    <w:abstractNumId w:val="19"/>
  </w:num>
  <w:num w:numId="28">
    <w:abstractNumId w:val="14"/>
  </w:num>
  <w:num w:numId="29">
    <w:abstractNumId w:val="11"/>
  </w:num>
  <w:num w:numId="30">
    <w:abstractNumId w:val="2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12"/>
    <w:rsid w:val="000007C6"/>
    <w:rsid w:val="00000972"/>
    <w:rsid w:val="000038FF"/>
    <w:rsid w:val="00005851"/>
    <w:rsid w:val="00005E50"/>
    <w:rsid w:val="0000689A"/>
    <w:rsid w:val="00011FF2"/>
    <w:rsid w:val="0002156D"/>
    <w:rsid w:val="00022CCE"/>
    <w:rsid w:val="00022D7A"/>
    <w:rsid w:val="00026F80"/>
    <w:rsid w:val="00030747"/>
    <w:rsid w:val="000355A5"/>
    <w:rsid w:val="00037ED3"/>
    <w:rsid w:val="00041C91"/>
    <w:rsid w:val="00050575"/>
    <w:rsid w:val="000559F7"/>
    <w:rsid w:val="00060F6E"/>
    <w:rsid w:val="000626D0"/>
    <w:rsid w:val="00064037"/>
    <w:rsid w:val="0006422D"/>
    <w:rsid w:val="00067E52"/>
    <w:rsid w:val="00070619"/>
    <w:rsid w:val="00070F21"/>
    <w:rsid w:val="00074F92"/>
    <w:rsid w:val="000762A9"/>
    <w:rsid w:val="0007675B"/>
    <w:rsid w:val="000827EC"/>
    <w:rsid w:val="00092591"/>
    <w:rsid w:val="00092E9C"/>
    <w:rsid w:val="00094445"/>
    <w:rsid w:val="00096BDC"/>
    <w:rsid w:val="000A0226"/>
    <w:rsid w:val="000A2CE1"/>
    <w:rsid w:val="000A73A9"/>
    <w:rsid w:val="000B045A"/>
    <w:rsid w:val="000B208A"/>
    <w:rsid w:val="000B3938"/>
    <w:rsid w:val="000B5608"/>
    <w:rsid w:val="000B5948"/>
    <w:rsid w:val="000B5A88"/>
    <w:rsid w:val="000C0E7F"/>
    <w:rsid w:val="000C5194"/>
    <w:rsid w:val="000C6448"/>
    <w:rsid w:val="000D2A68"/>
    <w:rsid w:val="000D545A"/>
    <w:rsid w:val="000D5883"/>
    <w:rsid w:val="000D69C9"/>
    <w:rsid w:val="000E255D"/>
    <w:rsid w:val="000E48B1"/>
    <w:rsid w:val="000F17D6"/>
    <w:rsid w:val="00101936"/>
    <w:rsid w:val="0010707F"/>
    <w:rsid w:val="001102D8"/>
    <w:rsid w:val="0011193E"/>
    <w:rsid w:val="00113B77"/>
    <w:rsid w:val="00124B02"/>
    <w:rsid w:val="00125CC9"/>
    <w:rsid w:val="00126995"/>
    <w:rsid w:val="00127C1B"/>
    <w:rsid w:val="00132479"/>
    <w:rsid w:val="00133C6A"/>
    <w:rsid w:val="0013406D"/>
    <w:rsid w:val="001446C2"/>
    <w:rsid w:val="00150DBD"/>
    <w:rsid w:val="00151A69"/>
    <w:rsid w:val="00155660"/>
    <w:rsid w:val="00156F85"/>
    <w:rsid w:val="00161B5B"/>
    <w:rsid w:val="0016461E"/>
    <w:rsid w:val="0017509F"/>
    <w:rsid w:val="00176301"/>
    <w:rsid w:val="0017748C"/>
    <w:rsid w:val="00183CCB"/>
    <w:rsid w:val="00184AF6"/>
    <w:rsid w:val="001851DB"/>
    <w:rsid w:val="00186B27"/>
    <w:rsid w:val="00191AB7"/>
    <w:rsid w:val="001923FF"/>
    <w:rsid w:val="00192C59"/>
    <w:rsid w:val="001A0699"/>
    <w:rsid w:val="001A1BFC"/>
    <w:rsid w:val="001A2F66"/>
    <w:rsid w:val="001A72F0"/>
    <w:rsid w:val="001B0339"/>
    <w:rsid w:val="001B0BBB"/>
    <w:rsid w:val="001B49D0"/>
    <w:rsid w:val="001D0324"/>
    <w:rsid w:val="001D0B08"/>
    <w:rsid w:val="001D68BB"/>
    <w:rsid w:val="001E06E0"/>
    <w:rsid w:val="001E2DDD"/>
    <w:rsid w:val="001F54BA"/>
    <w:rsid w:val="0020191C"/>
    <w:rsid w:val="0020511E"/>
    <w:rsid w:val="00207A27"/>
    <w:rsid w:val="00210971"/>
    <w:rsid w:val="00213B71"/>
    <w:rsid w:val="0021471C"/>
    <w:rsid w:val="002222BC"/>
    <w:rsid w:val="00225185"/>
    <w:rsid w:val="0023717B"/>
    <w:rsid w:val="002501EA"/>
    <w:rsid w:val="00252D5C"/>
    <w:rsid w:val="00256302"/>
    <w:rsid w:val="002563CD"/>
    <w:rsid w:val="002572DB"/>
    <w:rsid w:val="002662CC"/>
    <w:rsid w:val="002765C3"/>
    <w:rsid w:val="00277003"/>
    <w:rsid w:val="00285504"/>
    <w:rsid w:val="00287974"/>
    <w:rsid w:val="002920F4"/>
    <w:rsid w:val="00293DF9"/>
    <w:rsid w:val="00293E58"/>
    <w:rsid w:val="00295B72"/>
    <w:rsid w:val="002A1F1F"/>
    <w:rsid w:val="002A3109"/>
    <w:rsid w:val="002A3543"/>
    <w:rsid w:val="002A3840"/>
    <w:rsid w:val="002A5E22"/>
    <w:rsid w:val="002A7217"/>
    <w:rsid w:val="002B6A17"/>
    <w:rsid w:val="002C3232"/>
    <w:rsid w:val="002C34CA"/>
    <w:rsid w:val="002C681B"/>
    <w:rsid w:val="002D0BF3"/>
    <w:rsid w:val="002D14FA"/>
    <w:rsid w:val="002D2344"/>
    <w:rsid w:val="002D3134"/>
    <w:rsid w:val="002D4D20"/>
    <w:rsid w:val="002D65AC"/>
    <w:rsid w:val="002E2855"/>
    <w:rsid w:val="002E4C3F"/>
    <w:rsid w:val="002E4EC6"/>
    <w:rsid w:val="002F2FBD"/>
    <w:rsid w:val="002F303F"/>
    <w:rsid w:val="002F4ACC"/>
    <w:rsid w:val="002F6317"/>
    <w:rsid w:val="00305A6F"/>
    <w:rsid w:val="003060ED"/>
    <w:rsid w:val="00306AFC"/>
    <w:rsid w:val="00310998"/>
    <w:rsid w:val="00311812"/>
    <w:rsid w:val="00311EA0"/>
    <w:rsid w:val="0031328E"/>
    <w:rsid w:val="00315637"/>
    <w:rsid w:val="00316F97"/>
    <w:rsid w:val="00323CA7"/>
    <w:rsid w:val="0033033A"/>
    <w:rsid w:val="00331F32"/>
    <w:rsid w:val="0033250E"/>
    <w:rsid w:val="003358FF"/>
    <w:rsid w:val="00335F07"/>
    <w:rsid w:val="00336267"/>
    <w:rsid w:val="00337A3B"/>
    <w:rsid w:val="003412FF"/>
    <w:rsid w:val="00341E81"/>
    <w:rsid w:val="003456FF"/>
    <w:rsid w:val="003462EE"/>
    <w:rsid w:val="00346EC1"/>
    <w:rsid w:val="0035268B"/>
    <w:rsid w:val="003548D4"/>
    <w:rsid w:val="0035643F"/>
    <w:rsid w:val="00357A67"/>
    <w:rsid w:val="003601A4"/>
    <w:rsid w:val="00360F09"/>
    <w:rsid w:val="0036359A"/>
    <w:rsid w:val="0037056C"/>
    <w:rsid w:val="00373A6D"/>
    <w:rsid w:val="0037484C"/>
    <w:rsid w:val="00376A82"/>
    <w:rsid w:val="00376BB9"/>
    <w:rsid w:val="003802F1"/>
    <w:rsid w:val="003841E9"/>
    <w:rsid w:val="003904FE"/>
    <w:rsid w:val="003A5A4A"/>
    <w:rsid w:val="003B195C"/>
    <w:rsid w:val="003B4BB7"/>
    <w:rsid w:val="003C08D7"/>
    <w:rsid w:val="003C3AD1"/>
    <w:rsid w:val="003C4065"/>
    <w:rsid w:val="003D1B23"/>
    <w:rsid w:val="003D26C5"/>
    <w:rsid w:val="003D4994"/>
    <w:rsid w:val="003D4FDE"/>
    <w:rsid w:val="003D4FFF"/>
    <w:rsid w:val="003D5C78"/>
    <w:rsid w:val="003D621E"/>
    <w:rsid w:val="003E1469"/>
    <w:rsid w:val="003E2A47"/>
    <w:rsid w:val="003E3349"/>
    <w:rsid w:val="003E6E70"/>
    <w:rsid w:val="003E7F28"/>
    <w:rsid w:val="003F2A96"/>
    <w:rsid w:val="003F7E97"/>
    <w:rsid w:val="00400F22"/>
    <w:rsid w:val="0040169D"/>
    <w:rsid w:val="00404CDF"/>
    <w:rsid w:val="004077CD"/>
    <w:rsid w:val="004079E6"/>
    <w:rsid w:val="00407BE4"/>
    <w:rsid w:val="0041526E"/>
    <w:rsid w:val="004306DB"/>
    <w:rsid w:val="00461667"/>
    <w:rsid w:val="00461E5F"/>
    <w:rsid w:val="00464B7D"/>
    <w:rsid w:val="00466FAF"/>
    <w:rsid w:val="0048010C"/>
    <w:rsid w:val="004837FE"/>
    <w:rsid w:val="00492A20"/>
    <w:rsid w:val="004963EF"/>
    <w:rsid w:val="00496F58"/>
    <w:rsid w:val="004A09A5"/>
    <w:rsid w:val="004A2BBC"/>
    <w:rsid w:val="004B3220"/>
    <w:rsid w:val="004B4C52"/>
    <w:rsid w:val="004B724B"/>
    <w:rsid w:val="004C00CB"/>
    <w:rsid w:val="004C6F11"/>
    <w:rsid w:val="004D035A"/>
    <w:rsid w:val="004E10EE"/>
    <w:rsid w:val="004E54E3"/>
    <w:rsid w:val="004E7A59"/>
    <w:rsid w:val="004F478C"/>
    <w:rsid w:val="004F4A87"/>
    <w:rsid w:val="004F643A"/>
    <w:rsid w:val="00504313"/>
    <w:rsid w:val="00510C75"/>
    <w:rsid w:val="00512C27"/>
    <w:rsid w:val="00523B03"/>
    <w:rsid w:val="00531191"/>
    <w:rsid w:val="0053340D"/>
    <w:rsid w:val="005375D8"/>
    <w:rsid w:val="00544E9C"/>
    <w:rsid w:val="00546B2D"/>
    <w:rsid w:val="00556597"/>
    <w:rsid w:val="005571B9"/>
    <w:rsid w:val="00562F23"/>
    <w:rsid w:val="00565C31"/>
    <w:rsid w:val="005670B0"/>
    <w:rsid w:val="00575AEA"/>
    <w:rsid w:val="0058005C"/>
    <w:rsid w:val="00593CD8"/>
    <w:rsid w:val="005A7A08"/>
    <w:rsid w:val="005B3938"/>
    <w:rsid w:val="005B68BA"/>
    <w:rsid w:val="005D01B3"/>
    <w:rsid w:val="005D0FAC"/>
    <w:rsid w:val="005D1FBD"/>
    <w:rsid w:val="005D28A3"/>
    <w:rsid w:val="005D37EB"/>
    <w:rsid w:val="005D4707"/>
    <w:rsid w:val="005D517D"/>
    <w:rsid w:val="005D6129"/>
    <w:rsid w:val="005D67E3"/>
    <w:rsid w:val="005E179D"/>
    <w:rsid w:val="005E3746"/>
    <w:rsid w:val="005E3E2F"/>
    <w:rsid w:val="005E772A"/>
    <w:rsid w:val="0060209E"/>
    <w:rsid w:val="00605C67"/>
    <w:rsid w:val="00605F4E"/>
    <w:rsid w:val="0060773D"/>
    <w:rsid w:val="0061199A"/>
    <w:rsid w:val="00614231"/>
    <w:rsid w:val="006163C5"/>
    <w:rsid w:val="00617DE5"/>
    <w:rsid w:val="006244FB"/>
    <w:rsid w:val="00632D04"/>
    <w:rsid w:val="00636416"/>
    <w:rsid w:val="00641763"/>
    <w:rsid w:val="006453AB"/>
    <w:rsid w:val="00646BA0"/>
    <w:rsid w:val="006537C2"/>
    <w:rsid w:val="00670950"/>
    <w:rsid w:val="0067212F"/>
    <w:rsid w:val="00674E9F"/>
    <w:rsid w:val="006808B9"/>
    <w:rsid w:val="00680A6E"/>
    <w:rsid w:val="00680CEB"/>
    <w:rsid w:val="00680DF0"/>
    <w:rsid w:val="0068678F"/>
    <w:rsid w:val="00690005"/>
    <w:rsid w:val="00692D15"/>
    <w:rsid w:val="00693070"/>
    <w:rsid w:val="006953E7"/>
    <w:rsid w:val="0069704D"/>
    <w:rsid w:val="006A5A78"/>
    <w:rsid w:val="006B0C4B"/>
    <w:rsid w:val="006B43A3"/>
    <w:rsid w:val="006C06C8"/>
    <w:rsid w:val="006C2FF5"/>
    <w:rsid w:val="006C7178"/>
    <w:rsid w:val="006C7F3D"/>
    <w:rsid w:val="006D0D51"/>
    <w:rsid w:val="006D22D9"/>
    <w:rsid w:val="006D30FC"/>
    <w:rsid w:val="006F2F04"/>
    <w:rsid w:val="006F4055"/>
    <w:rsid w:val="006F7E4F"/>
    <w:rsid w:val="00700F78"/>
    <w:rsid w:val="00701DFD"/>
    <w:rsid w:val="007028EA"/>
    <w:rsid w:val="00702EBD"/>
    <w:rsid w:val="00705500"/>
    <w:rsid w:val="00711204"/>
    <w:rsid w:val="00711298"/>
    <w:rsid w:val="00715FAD"/>
    <w:rsid w:val="007320AB"/>
    <w:rsid w:val="00732626"/>
    <w:rsid w:val="007338F7"/>
    <w:rsid w:val="00740FAB"/>
    <w:rsid w:val="007466A8"/>
    <w:rsid w:val="00755469"/>
    <w:rsid w:val="00755D37"/>
    <w:rsid w:val="0076275A"/>
    <w:rsid w:val="0076611C"/>
    <w:rsid w:val="00770BC7"/>
    <w:rsid w:val="00771C19"/>
    <w:rsid w:val="00772782"/>
    <w:rsid w:val="007837F5"/>
    <w:rsid w:val="00790ACD"/>
    <w:rsid w:val="00793443"/>
    <w:rsid w:val="007A4EA2"/>
    <w:rsid w:val="007A7912"/>
    <w:rsid w:val="007B49E8"/>
    <w:rsid w:val="007B533C"/>
    <w:rsid w:val="007C1045"/>
    <w:rsid w:val="007C495A"/>
    <w:rsid w:val="007C6752"/>
    <w:rsid w:val="007D26FC"/>
    <w:rsid w:val="007D730F"/>
    <w:rsid w:val="007E23C5"/>
    <w:rsid w:val="007E49C3"/>
    <w:rsid w:val="007E53D5"/>
    <w:rsid w:val="007E5561"/>
    <w:rsid w:val="0080036B"/>
    <w:rsid w:val="00802279"/>
    <w:rsid w:val="00803677"/>
    <w:rsid w:val="008073DA"/>
    <w:rsid w:val="00807FD5"/>
    <w:rsid w:val="0081143C"/>
    <w:rsid w:val="00813528"/>
    <w:rsid w:val="00817564"/>
    <w:rsid w:val="00820AF9"/>
    <w:rsid w:val="00825172"/>
    <w:rsid w:val="0082670F"/>
    <w:rsid w:val="00831726"/>
    <w:rsid w:val="00835D43"/>
    <w:rsid w:val="00835D6F"/>
    <w:rsid w:val="00835F9E"/>
    <w:rsid w:val="00837477"/>
    <w:rsid w:val="008402AE"/>
    <w:rsid w:val="00842652"/>
    <w:rsid w:val="00846157"/>
    <w:rsid w:val="00865702"/>
    <w:rsid w:val="008658C9"/>
    <w:rsid w:val="008701CA"/>
    <w:rsid w:val="00871B60"/>
    <w:rsid w:val="008800FB"/>
    <w:rsid w:val="00885555"/>
    <w:rsid w:val="00886ABD"/>
    <w:rsid w:val="00890C87"/>
    <w:rsid w:val="008A118A"/>
    <w:rsid w:val="008A392D"/>
    <w:rsid w:val="008A5530"/>
    <w:rsid w:val="008A5D28"/>
    <w:rsid w:val="008B03A2"/>
    <w:rsid w:val="008B66E2"/>
    <w:rsid w:val="008B694A"/>
    <w:rsid w:val="008C4C2A"/>
    <w:rsid w:val="008C72BC"/>
    <w:rsid w:val="008D123E"/>
    <w:rsid w:val="008D4928"/>
    <w:rsid w:val="008D7BB6"/>
    <w:rsid w:val="008E3F1D"/>
    <w:rsid w:val="008E5BC9"/>
    <w:rsid w:val="008F152F"/>
    <w:rsid w:val="0092219F"/>
    <w:rsid w:val="009226BF"/>
    <w:rsid w:val="00924380"/>
    <w:rsid w:val="009252B2"/>
    <w:rsid w:val="009305CD"/>
    <w:rsid w:val="00941709"/>
    <w:rsid w:val="009421B0"/>
    <w:rsid w:val="00942CC4"/>
    <w:rsid w:val="00942D2A"/>
    <w:rsid w:val="009507CD"/>
    <w:rsid w:val="0095507B"/>
    <w:rsid w:val="0095540B"/>
    <w:rsid w:val="009635A8"/>
    <w:rsid w:val="00971597"/>
    <w:rsid w:val="00972693"/>
    <w:rsid w:val="00972B83"/>
    <w:rsid w:val="00974A6B"/>
    <w:rsid w:val="009752D8"/>
    <w:rsid w:val="00976A09"/>
    <w:rsid w:val="009777B5"/>
    <w:rsid w:val="00977F9D"/>
    <w:rsid w:val="009863F5"/>
    <w:rsid w:val="009951B5"/>
    <w:rsid w:val="0099706A"/>
    <w:rsid w:val="009A5EF4"/>
    <w:rsid w:val="009A6B4D"/>
    <w:rsid w:val="009C0330"/>
    <w:rsid w:val="009C2797"/>
    <w:rsid w:val="009C3251"/>
    <w:rsid w:val="009D2A59"/>
    <w:rsid w:val="009D596F"/>
    <w:rsid w:val="009E287A"/>
    <w:rsid w:val="009E78BC"/>
    <w:rsid w:val="009F1BC7"/>
    <w:rsid w:val="009F7792"/>
    <w:rsid w:val="00A01649"/>
    <w:rsid w:val="00A05221"/>
    <w:rsid w:val="00A12D6D"/>
    <w:rsid w:val="00A17FA3"/>
    <w:rsid w:val="00A21C7A"/>
    <w:rsid w:val="00A2284D"/>
    <w:rsid w:val="00A236B5"/>
    <w:rsid w:val="00A253EA"/>
    <w:rsid w:val="00A260A8"/>
    <w:rsid w:val="00A43796"/>
    <w:rsid w:val="00A464B5"/>
    <w:rsid w:val="00A46844"/>
    <w:rsid w:val="00A5453A"/>
    <w:rsid w:val="00A71088"/>
    <w:rsid w:val="00A72555"/>
    <w:rsid w:val="00A74EA5"/>
    <w:rsid w:val="00A77EE2"/>
    <w:rsid w:val="00A85004"/>
    <w:rsid w:val="00A85E3C"/>
    <w:rsid w:val="00A9274D"/>
    <w:rsid w:val="00A974D8"/>
    <w:rsid w:val="00AA1258"/>
    <w:rsid w:val="00AB089E"/>
    <w:rsid w:val="00AB1F9B"/>
    <w:rsid w:val="00AC6108"/>
    <w:rsid w:val="00AD4EF1"/>
    <w:rsid w:val="00AE5718"/>
    <w:rsid w:val="00AE6CCD"/>
    <w:rsid w:val="00AE70F4"/>
    <w:rsid w:val="00AF0A6E"/>
    <w:rsid w:val="00AF4945"/>
    <w:rsid w:val="00AF6973"/>
    <w:rsid w:val="00AF7FA0"/>
    <w:rsid w:val="00B0794B"/>
    <w:rsid w:val="00B11078"/>
    <w:rsid w:val="00B13D28"/>
    <w:rsid w:val="00B15244"/>
    <w:rsid w:val="00B170C8"/>
    <w:rsid w:val="00B2184D"/>
    <w:rsid w:val="00B25020"/>
    <w:rsid w:val="00B346FB"/>
    <w:rsid w:val="00B40F94"/>
    <w:rsid w:val="00B4351C"/>
    <w:rsid w:val="00B4751C"/>
    <w:rsid w:val="00B52F4F"/>
    <w:rsid w:val="00B53856"/>
    <w:rsid w:val="00B61BEA"/>
    <w:rsid w:val="00B62DDF"/>
    <w:rsid w:val="00B706C3"/>
    <w:rsid w:val="00B75FD9"/>
    <w:rsid w:val="00B774DB"/>
    <w:rsid w:val="00B8358B"/>
    <w:rsid w:val="00B95834"/>
    <w:rsid w:val="00BA121E"/>
    <w:rsid w:val="00BA3BE7"/>
    <w:rsid w:val="00BB0AA6"/>
    <w:rsid w:val="00BB7350"/>
    <w:rsid w:val="00BC68F0"/>
    <w:rsid w:val="00BC6F9F"/>
    <w:rsid w:val="00BD3412"/>
    <w:rsid w:val="00BD4F65"/>
    <w:rsid w:val="00BD6BEB"/>
    <w:rsid w:val="00BE09FF"/>
    <w:rsid w:val="00BE1817"/>
    <w:rsid w:val="00BE3AF3"/>
    <w:rsid w:val="00BE5F79"/>
    <w:rsid w:val="00BF2040"/>
    <w:rsid w:val="00BF3D3F"/>
    <w:rsid w:val="00BF3E4F"/>
    <w:rsid w:val="00BF45F9"/>
    <w:rsid w:val="00C0019F"/>
    <w:rsid w:val="00C142B2"/>
    <w:rsid w:val="00C150DE"/>
    <w:rsid w:val="00C2114E"/>
    <w:rsid w:val="00C21F99"/>
    <w:rsid w:val="00C27BDC"/>
    <w:rsid w:val="00C41B59"/>
    <w:rsid w:val="00C45CEB"/>
    <w:rsid w:val="00C50980"/>
    <w:rsid w:val="00C5490E"/>
    <w:rsid w:val="00C54AE1"/>
    <w:rsid w:val="00C5713D"/>
    <w:rsid w:val="00C6491C"/>
    <w:rsid w:val="00C6497F"/>
    <w:rsid w:val="00C74618"/>
    <w:rsid w:val="00C80617"/>
    <w:rsid w:val="00C8445D"/>
    <w:rsid w:val="00C9441D"/>
    <w:rsid w:val="00C94CE1"/>
    <w:rsid w:val="00CA1A41"/>
    <w:rsid w:val="00CA2F43"/>
    <w:rsid w:val="00CA7288"/>
    <w:rsid w:val="00CB0CE9"/>
    <w:rsid w:val="00CB0D2F"/>
    <w:rsid w:val="00CB5435"/>
    <w:rsid w:val="00CC02B4"/>
    <w:rsid w:val="00CC1AC6"/>
    <w:rsid w:val="00CC56DB"/>
    <w:rsid w:val="00CC58E2"/>
    <w:rsid w:val="00CC68D0"/>
    <w:rsid w:val="00CC75C3"/>
    <w:rsid w:val="00CD0286"/>
    <w:rsid w:val="00CD1A2D"/>
    <w:rsid w:val="00CD21A6"/>
    <w:rsid w:val="00CD272C"/>
    <w:rsid w:val="00CD3B60"/>
    <w:rsid w:val="00CD4792"/>
    <w:rsid w:val="00CD557A"/>
    <w:rsid w:val="00CD6B9B"/>
    <w:rsid w:val="00CE2105"/>
    <w:rsid w:val="00CF0402"/>
    <w:rsid w:val="00CF0ED4"/>
    <w:rsid w:val="00CF3A26"/>
    <w:rsid w:val="00D028F8"/>
    <w:rsid w:val="00D1255E"/>
    <w:rsid w:val="00D15C7F"/>
    <w:rsid w:val="00D212D0"/>
    <w:rsid w:val="00D251ED"/>
    <w:rsid w:val="00D25CD5"/>
    <w:rsid w:val="00D34174"/>
    <w:rsid w:val="00D34E54"/>
    <w:rsid w:val="00D353E1"/>
    <w:rsid w:val="00D3652A"/>
    <w:rsid w:val="00D41097"/>
    <w:rsid w:val="00D543D0"/>
    <w:rsid w:val="00D56989"/>
    <w:rsid w:val="00D65939"/>
    <w:rsid w:val="00D67D0B"/>
    <w:rsid w:val="00D72085"/>
    <w:rsid w:val="00D90E56"/>
    <w:rsid w:val="00D9627A"/>
    <w:rsid w:val="00DA04E9"/>
    <w:rsid w:val="00DB0AED"/>
    <w:rsid w:val="00DB1228"/>
    <w:rsid w:val="00DB3501"/>
    <w:rsid w:val="00DC206B"/>
    <w:rsid w:val="00DC2E1D"/>
    <w:rsid w:val="00DD1CFF"/>
    <w:rsid w:val="00DD7B2D"/>
    <w:rsid w:val="00DE0DB0"/>
    <w:rsid w:val="00DE7EC4"/>
    <w:rsid w:val="00E00449"/>
    <w:rsid w:val="00E03230"/>
    <w:rsid w:val="00E042B6"/>
    <w:rsid w:val="00E051B1"/>
    <w:rsid w:val="00E052DE"/>
    <w:rsid w:val="00E073D9"/>
    <w:rsid w:val="00E21AEE"/>
    <w:rsid w:val="00E21F97"/>
    <w:rsid w:val="00E2309D"/>
    <w:rsid w:val="00E31D86"/>
    <w:rsid w:val="00E3299C"/>
    <w:rsid w:val="00E36296"/>
    <w:rsid w:val="00E4120A"/>
    <w:rsid w:val="00E4199A"/>
    <w:rsid w:val="00E45697"/>
    <w:rsid w:val="00E5334E"/>
    <w:rsid w:val="00E5504C"/>
    <w:rsid w:val="00E55B66"/>
    <w:rsid w:val="00E56FA0"/>
    <w:rsid w:val="00E74BE8"/>
    <w:rsid w:val="00E76F64"/>
    <w:rsid w:val="00E77D30"/>
    <w:rsid w:val="00E77DEA"/>
    <w:rsid w:val="00E91741"/>
    <w:rsid w:val="00E931E4"/>
    <w:rsid w:val="00EA3DB8"/>
    <w:rsid w:val="00EB0B5F"/>
    <w:rsid w:val="00EB2008"/>
    <w:rsid w:val="00EB2373"/>
    <w:rsid w:val="00EB2728"/>
    <w:rsid w:val="00EB28D4"/>
    <w:rsid w:val="00EB7C32"/>
    <w:rsid w:val="00EC05F1"/>
    <w:rsid w:val="00EC0A74"/>
    <w:rsid w:val="00EC5DB8"/>
    <w:rsid w:val="00EE009B"/>
    <w:rsid w:val="00EE0902"/>
    <w:rsid w:val="00EE353E"/>
    <w:rsid w:val="00EE6582"/>
    <w:rsid w:val="00EF1297"/>
    <w:rsid w:val="00F013F1"/>
    <w:rsid w:val="00F01764"/>
    <w:rsid w:val="00F058A9"/>
    <w:rsid w:val="00F073FE"/>
    <w:rsid w:val="00F14CEE"/>
    <w:rsid w:val="00F1649A"/>
    <w:rsid w:val="00F1714D"/>
    <w:rsid w:val="00F21CB8"/>
    <w:rsid w:val="00F22DD6"/>
    <w:rsid w:val="00F23819"/>
    <w:rsid w:val="00F238CE"/>
    <w:rsid w:val="00F33D70"/>
    <w:rsid w:val="00F42A98"/>
    <w:rsid w:val="00F44BBA"/>
    <w:rsid w:val="00F5070B"/>
    <w:rsid w:val="00F51723"/>
    <w:rsid w:val="00F51AEC"/>
    <w:rsid w:val="00F53BDF"/>
    <w:rsid w:val="00F551F2"/>
    <w:rsid w:val="00F573F3"/>
    <w:rsid w:val="00F60212"/>
    <w:rsid w:val="00F6254C"/>
    <w:rsid w:val="00F77385"/>
    <w:rsid w:val="00F832B1"/>
    <w:rsid w:val="00F833CB"/>
    <w:rsid w:val="00F83D68"/>
    <w:rsid w:val="00F902C8"/>
    <w:rsid w:val="00F90410"/>
    <w:rsid w:val="00F97492"/>
    <w:rsid w:val="00FA2148"/>
    <w:rsid w:val="00FB42DC"/>
    <w:rsid w:val="00FB514D"/>
    <w:rsid w:val="00FC25FE"/>
    <w:rsid w:val="00FC509C"/>
    <w:rsid w:val="00FC5DD4"/>
    <w:rsid w:val="00FD2A78"/>
    <w:rsid w:val="00FD482B"/>
    <w:rsid w:val="00FD566B"/>
    <w:rsid w:val="00FF0335"/>
    <w:rsid w:val="00FF0AA0"/>
    <w:rsid w:val="00F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5B3938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466FA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2">
    <w:name w:val="Текст документа"/>
    <w:basedOn w:val="a8"/>
    <w:link w:val="af3"/>
    <w:autoRedefine/>
    <w:rsid w:val="00466FAF"/>
    <w:pPr>
      <w:spacing w:before="0" w:beforeAutospacing="0" w:after="0" w:afterAutospacing="0" w:line="276" w:lineRule="auto"/>
      <w:ind w:left="426" w:right="284"/>
      <w:jc w:val="both"/>
    </w:pPr>
    <w:rPr>
      <w:rFonts w:eastAsia="Verdana"/>
      <w:color w:val="000000"/>
      <w:szCs w:val="28"/>
    </w:rPr>
  </w:style>
  <w:style w:type="character" w:customStyle="1" w:styleId="af3">
    <w:name w:val="Текст документа Знак"/>
    <w:link w:val="af2"/>
    <w:rsid w:val="00466FAF"/>
    <w:rPr>
      <w:rFonts w:ascii="Times New Roman" w:eastAsia="Verdana" w:hAnsi="Times New Roman"/>
      <w:color w:val="000000"/>
      <w:sz w:val="24"/>
      <w:szCs w:val="28"/>
    </w:rPr>
  </w:style>
  <w:style w:type="character" w:customStyle="1" w:styleId="text-highlight">
    <w:name w:val="text-highlight"/>
    <w:basedOn w:val="a0"/>
    <w:rsid w:val="0069704D"/>
  </w:style>
  <w:style w:type="paragraph" w:customStyle="1" w:styleId="msonormalmailrucssattributepostfix">
    <w:name w:val="msonormal_mailru_css_attribute_postfix"/>
    <w:basedOn w:val="a"/>
    <w:rsid w:val="00CD2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22"/>
    <w:qFormat/>
    <w:locked/>
    <w:rsid w:val="00CD272C"/>
    <w:rPr>
      <w:b/>
      <w:bCs/>
    </w:rPr>
  </w:style>
  <w:style w:type="table" w:styleId="af5">
    <w:name w:val="Table Grid"/>
    <w:basedOn w:val="a1"/>
    <w:locked/>
    <w:rsid w:val="009D2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5B3938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466FA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2">
    <w:name w:val="Текст документа"/>
    <w:basedOn w:val="a8"/>
    <w:link w:val="af3"/>
    <w:autoRedefine/>
    <w:rsid w:val="00466FAF"/>
    <w:pPr>
      <w:spacing w:before="0" w:beforeAutospacing="0" w:after="0" w:afterAutospacing="0" w:line="276" w:lineRule="auto"/>
      <w:ind w:left="426" w:right="284"/>
      <w:jc w:val="both"/>
    </w:pPr>
    <w:rPr>
      <w:rFonts w:eastAsia="Verdana"/>
      <w:color w:val="000000"/>
      <w:szCs w:val="28"/>
    </w:rPr>
  </w:style>
  <w:style w:type="character" w:customStyle="1" w:styleId="af3">
    <w:name w:val="Текст документа Знак"/>
    <w:link w:val="af2"/>
    <w:rsid w:val="00466FAF"/>
    <w:rPr>
      <w:rFonts w:ascii="Times New Roman" w:eastAsia="Verdana" w:hAnsi="Times New Roman"/>
      <w:color w:val="000000"/>
      <w:sz w:val="24"/>
      <w:szCs w:val="28"/>
    </w:rPr>
  </w:style>
  <w:style w:type="character" w:customStyle="1" w:styleId="text-highlight">
    <w:name w:val="text-highlight"/>
    <w:basedOn w:val="a0"/>
    <w:rsid w:val="0069704D"/>
  </w:style>
  <w:style w:type="paragraph" w:customStyle="1" w:styleId="msonormalmailrucssattributepostfix">
    <w:name w:val="msonormal_mailru_css_attribute_postfix"/>
    <w:basedOn w:val="a"/>
    <w:rsid w:val="00CD2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22"/>
    <w:qFormat/>
    <w:locked/>
    <w:rsid w:val="00CD272C"/>
    <w:rPr>
      <w:b/>
      <w:bCs/>
    </w:rPr>
  </w:style>
  <w:style w:type="table" w:styleId="af5">
    <w:name w:val="Table Grid"/>
    <w:basedOn w:val="a1"/>
    <w:locked/>
    <w:rsid w:val="009D2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6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4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4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8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2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7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9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3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42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7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4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pfrf.ru/branches/ryazan/news/~2019/07/19/186107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72002211702\Desktop\&#1056;&#1103;&#1079;&#1072;&#1085;&#1089;&#1082;&#1080;&#1077;%20&#1074;&#1077;&#1076;&#1086;&#1084;&#1086;&#1089;&#1090;&#1080;%2025.12.2018\&#1050;&#1086;&#1084;&#1084;&#1077;&#1085;&#1090;&#1072;&#1088;&#1080;&#1081;%20&#1055;&#1060;&#1056;%2025.12.2018%20(&#1056;&#1103;&#1079;&#1072;&#1085;&#1089;&#1082;&#1080;&#1077;%20&#1074;&#1077;&#1076;&#1086;&#1084;&#1086;&#1089;&#1090;&#1080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D43751-7F35-4F48-8396-E9DC81FA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Комментарий ПФР 25.12.2018 (Рязанские ведомости)</Template>
  <TotalTime>1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Юрьевич Манов</dc:creator>
  <cp:lastModifiedBy>Пользователь Windows</cp:lastModifiedBy>
  <cp:revision>3</cp:revision>
  <cp:lastPrinted>2019-01-31T06:56:00Z</cp:lastPrinted>
  <dcterms:created xsi:type="dcterms:W3CDTF">2019-07-23T06:16:00Z</dcterms:created>
  <dcterms:modified xsi:type="dcterms:W3CDTF">2019-07-23T06:16:00Z</dcterms:modified>
</cp:coreProperties>
</file>