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B22B3A" w:rsidRDefault="00C43748">
      <w:pPr>
        <w:jc w:val="center"/>
        <w:rPr>
          <w:sz w:val="16"/>
          <w:szCs w:val="16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B22B3A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9A68E4">
        <w:rPr>
          <w:sz w:val="24"/>
        </w:rPr>
        <w:t>03.07.2019</w:t>
      </w:r>
      <w:r>
        <w:rPr>
          <w:sz w:val="24"/>
        </w:rPr>
        <w:t xml:space="preserve">  №  </w:t>
      </w:r>
      <w:r w:rsidR="009A68E4">
        <w:rPr>
          <w:sz w:val="24"/>
        </w:rPr>
        <w:t>31</w:t>
      </w:r>
      <w:r w:rsidR="003D3654">
        <w:rPr>
          <w:sz w:val="24"/>
        </w:rPr>
        <w:t>3</w:t>
      </w:r>
    </w:p>
    <w:p w:rsidR="00C43748" w:rsidRDefault="00C43748">
      <w:pPr>
        <w:rPr>
          <w:sz w:val="24"/>
        </w:rPr>
      </w:pPr>
    </w:p>
    <w:p w:rsidR="009A68E4" w:rsidRDefault="009A68E4" w:rsidP="009A68E4">
      <w:pPr>
        <w:pStyle w:val="90"/>
        <w:shd w:val="clear" w:color="auto" w:fill="auto"/>
        <w:spacing w:before="0" w:after="0" w:line="240" w:lineRule="auto"/>
        <w:jc w:val="center"/>
        <w:rPr>
          <w:sz w:val="24"/>
        </w:rPr>
      </w:pPr>
      <w:r w:rsidRPr="009A68E4">
        <w:rPr>
          <w:sz w:val="24"/>
        </w:rPr>
        <w:t xml:space="preserve">Об утверждении Порядка предоставления и расходования в 2019 году субсидий </w:t>
      </w:r>
    </w:p>
    <w:p w:rsidR="009A68E4" w:rsidRDefault="009A68E4" w:rsidP="009A68E4">
      <w:pPr>
        <w:pStyle w:val="90"/>
        <w:shd w:val="clear" w:color="auto" w:fill="auto"/>
        <w:spacing w:before="0" w:after="0" w:line="240" w:lineRule="auto"/>
        <w:jc w:val="center"/>
        <w:rPr>
          <w:sz w:val="24"/>
        </w:rPr>
      </w:pPr>
      <w:r w:rsidRPr="009A68E4">
        <w:rPr>
          <w:sz w:val="24"/>
        </w:rPr>
        <w:t xml:space="preserve">из областного бюджета средств бюджета Ленинского муниципального района </w:t>
      </w:r>
    </w:p>
    <w:p w:rsidR="009A68E4" w:rsidRDefault="009A68E4" w:rsidP="009A68E4">
      <w:pPr>
        <w:pStyle w:val="90"/>
        <w:shd w:val="clear" w:color="auto" w:fill="auto"/>
        <w:spacing w:before="0" w:after="0" w:line="240" w:lineRule="auto"/>
        <w:jc w:val="center"/>
        <w:rPr>
          <w:sz w:val="24"/>
        </w:rPr>
      </w:pPr>
      <w:r w:rsidRPr="009A68E4">
        <w:rPr>
          <w:sz w:val="24"/>
        </w:rPr>
        <w:t xml:space="preserve">Волгоградской области на приобретение и замену оконных </w:t>
      </w:r>
      <w:proofErr w:type="gramStart"/>
      <w:r w:rsidRPr="009A68E4">
        <w:rPr>
          <w:sz w:val="24"/>
        </w:rPr>
        <w:t>блоков</w:t>
      </w:r>
      <w:proofErr w:type="gramEnd"/>
      <w:r w:rsidRPr="009A68E4">
        <w:rPr>
          <w:sz w:val="24"/>
        </w:rPr>
        <w:t xml:space="preserve"> и выполнение работ </w:t>
      </w:r>
    </w:p>
    <w:p w:rsidR="009A68E4" w:rsidRDefault="009A68E4" w:rsidP="009A68E4">
      <w:pPr>
        <w:pStyle w:val="90"/>
        <w:shd w:val="clear" w:color="auto" w:fill="auto"/>
        <w:spacing w:before="0" w:after="0" w:line="240" w:lineRule="auto"/>
        <w:ind w:right="-142"/>
        <w:jc w:val="center"/>
        <w:rPr>
          <w:sz w:val="24"/>
        </w:rPr>
      </w:pPr>
      <w:r w:rsidRPr="009A68E4">
        <w:rPr>
          <w:sz w:val="24"/>
        </w:rPr>
        <w:t xml:space="preserve">в зданиях муниципальных образовательных организаций </w:t>
      </w:r>
      <w:r>
        <w:rPr>
          <w:sz w:val="24"/>
        </w:rPr>
        <w:t>Ленинского муниципального ра</w:t>
      </w:r>
      <w:r>
        <w:rPr>
          <w:sz w:val="24"/>
        </w:rPr>
        <w:t>й</w:t>
      </w:r>
      <w:r>
        <w:rPr>
          <w:sz w:val="24"/>
        </w:rPr>
        <w:t>она</w:t>
      </w:r>
    </w:p>
    <w:p w:rsidR="009A68E4" w:rsidRDefault="009A68E4" w:rsidP="009A68E4">
      <w:pPr>
        <w:pStyle w:val="90"/>
        <w:shd w:val="clear" w:color="auto" w:fill="auto"/>
        <w:spacing w:before="0" w:after="0" w:line="240" w:lineRule="auto"/>
        <w:jc w:val="center"/>
        <w:rPr>
          <w:sz w:val="24"/>
        </w:rPr>
      </w:pPr>
    </w:p>
    <w:p w:rsidR="009A68E4" w:rsidRPr="009A68E4" w:rsidRDefault="009A68E4" w:rsidP="009A68E4">
      <w:pPr>
        <w:pStyle w:val="90"/>
        <w:shd w:val="clear" w:color="auto" w:fill="auto"/>
        <w:spacing w:before="0" w:after="0" w:line="240" w:lineRule="auto"/>
        <w:jc w:val="center"/>
        <w:rPr>
          <w:sz w:val="24"/>
        </w:rPr>
      </w:pPr>
    </w:p>
    <w:p w:rsidR="009A68E4" w:rsidRDefault="009A68E4" w:rsidP="009A68E4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</w:rPr>
      </w:pPr>
      <w:r w:rsidRPr="009A68E4">
        <w:rPr>
          <w:sz w:val="28"/>
        </w:rPr>
        <w:t>В соответствии с постановлением Администрации Волгоградской области от 03.04.2019 № 143-</w:t>
      </w:r>
      <w:r>
        <w:rPr>
          <w:sz w:val="28"/>
        </w:rPr>
        <w:t>п</w:t>
      </w:r>
      <w:r w:rsidRPr="009A68E4">
        <w:rPr>
          <w:sz w:val="28"/>
        </w:rPr>
        <w:t xml:space="preserve"> «Об утверждении Порядка предоставления и расходов</w:t>
      </w:r>
      <w:r w:rsidRPr="009A68E4">
        <w:rPr>
          <w:sz w:val="28"/>
        </w:rPr>
        <w:t>а</w:t>
      </w:r>
      <w:r w:rsidRPr="009A68E4">
        <w:rPr>
          <w:sz w:val="28"/>
        </w:rPr>
        <w:t xml:space="preserve">ния в 2019 году субсидий из областного бюджета средств бюджета Ленинского муниципального района Волгоградской области на приобретение и замену оконных </w:t>
      </w:r>
      <w:proofErr w:type="gramStart"/>
      <w:r w:rsidRPr="009A68E4">
        <w:rPr>
          <w:sz w:val="28"/>
        </w:rPr>
        <w:t>блоков</w:t>
      </w:r>
      <w:proofErr w:type="gramEnd"/>
      <w:r w:rsidRPr="009A68E4">
        <w:rPr>
          <w:sz w:val="28"/>
        </w:rPr>
        <w:t xml:space="preserve"> и выполнение работ в зданиях муниципальных образовател</w:t>
      </w:r>
      <w:r w:rsidRPr="009A68E4">
        <w:rPr>
          <w:sz w:val="28"/>
        </w:rPr>
        <w:t>ь</w:t>
      </w:r>
      <w:r w:rsidRPr="009A68E4">
        <w:rPr>
          <w:sz w:val="28"/>
        </w:rPr>
        <w:t>ных о</w:t>
      </w:r>
      <w:r w:rsidRPr="009A68E4">
        <w:rPr>
          <w:sz w:val="28"/>
        </w:rPr>
        <w:t>р</w:t>
      </w:r>
      <w:r w:rsidRPr="009A68E4">
        <w:rPr>
          <w:sz w:val="28"/>
        </w:rPr>
        <w:t>ганизаций Волгоградской области», руководствуясь статьей 22 Устава Ленинского муниципального района Волгоградской о</w:t>
      </w:r>
      <w:r w:rsidRPr="009A68E4">
        <w:rPr>
          <w:sz w:val="28"/>
        </w:rPr>
        <w:t>б</w:t>
      </w:r>
      <w:r w:rsidRPr="009A68E4">
        <w:rPr>
          <w:sz w:val="28"/>
        </w:rPr>
        <w:t>ласти,</w:t>
      </w:r>
    </w:p>
    <w:p w:rsidR="009A68E4" w:rsidRPr="00B22B3A" w:rsidRDefault="009A68E4" w:rsidP="009A68E4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16"/>
          <w:szCs w:val="16"/>
        </w:rPr>
      </w:pPr>
    </w:p>
    <w:p w:rsidR="009A68E4" w:rsidRDefault="009A68E4" w:rsidP="009A68E4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28"/>
        </w:rPr>
      </w:pPr>
      <w:r w:rsidRPr="009A68E4">
        <w:rPr>
          <w:sz w:val="28"/>
        </w:rPr>
        <w:t xml:space="preserve">администрация Ленинского муниципального района </w:t>
      </w:r>
    </w:p>
    <w:p w:rsidR="009A68E4" w:rsidRDefault="009A68E4" w:rsidP="009A68E4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rPr>
          <w:rStyle w:val="21"/>
          <w:sz w:val="28"/>
        </w:rPr>
      </w:pPr>
      <w:r w:rsidRPr="009A68E4">
        <w:rPr>
          <w:rStyle w:val="21"/>
          <w:sz w:val="28"/>
        </w:rPr>
        <w:t>П</w:t>
      </w:r>
      <w:r w:rsidRPr="009A68E4">
        <w:rPr>
          <w:rStyle w:val="21"/>
          <w:sz w:val="28"/>
        </w:rPr>
        <w:t>О</w:t>
      </w:r>
      <w:r w:rsidRPr="009A68E4">
        <w:rPr>
          <w:rStyle w:val="21"/>
          <w:sz w:val="28"/>
        </w:rPr>
        <w:t>СТАНОВЛЯЕТ:</w:t>
      </w:r>
    </w:p>
    <w:p w:rsidR="009A68E4" w:rsidRPr="00B22B3A" w:rsidRDefault="009A68E4" w:rsidP="009A68E4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0"/>
        <w:rPr>
          <w:sz w:val="16"/>
          <w:szCs w:val="16"/>
        </w:rPr>
      </w:pPr>
    </w:p>
    <w:p w:rsidR="009A68E4" w:rsidRPr="009A68E4" w:rsidRDefault="009A68E4" w:rsidP="009A68E4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562"/>
        </w:tabs>
        <w:spacing w:after="0" w:line="240" w:lineRule="auto"/>
        <w:ind w:firstLine="700"/>
        <w:rPr>
          <w:sz w:val="28"/>
        </w:rPr>
      </w:pPr>
      <w:r w:rsidRPr="009A68E4">
        <w:rPr>
          <w:sz w:val="28"/>
        </w:rPr>
        <w:t>Утвердить Порядок предоставления и расходования в 2019 году субс</w:t>
      </w:r>
      <w:r w:rsidRPr="009A68E4">
        <w:rPr>
          <w:sz w:val="28"/>
        </w:rPr>
        <w:t>и</w:t>
      </w:r>
      <w:r w:rsidRPr="009A68E4">
        <w:rPr>
          <w:sz w:val="28"/>
        </w:rPr>
        <w:t>дий из областного бюджета средств бюджета Ленинского муниципального ра</w:t>
      </w:r>
      <w:r w:rsidRPr="009A68E4">
        <w:rPr>
          <w:sz w:val="28"/>
        </w:rPr>
        <w:t>й</w:t>
      </w:r>
      <w:r w:rsidRPr="009A68E4">
        <w:rPr>
          <w:sz w:val="28"/>
        </w:rPr>
        <w:t>она Волгоградской области на приобретение и замену оконных блоков и в</w:t>
      </w:r>
      <w:r w:rsidRPr="009A68E4">
        <w:rPr>
          <w:sz w:val="28"/>
        </w:rPr>
        <w:t>ы</w:t>
      </w:r>
      <w:r w:rsidRPr="009A68E4">
        <w:rPr>
          <w:sz w:val="28"/>
        </w:rPr>
        <w:t xml:space="preserve">полнение работ в зданиях муниципальных образовательных организаций </w:t>
      </w:r>
      <w:r w:rsidR="003B1B70">
        <w:rPr>
          <w:sz w:val="28"/>
        </w:rPr>
        <w:t>Л</w:t>
      </w:r>
      <w:r w:rsidR="003B1B70">
        <w:rPr>
          <w:sz w:val="28"/>
        </w:rPr>
        <w:t>е</w:t>
      </w:r>
      <w:r w:rsidR="003B1B70">
        <w:rPr>
          <w:sz w:val="28"/>
        </w:rPr>
        <w:t>нинск</w:t>
      </w:r>
      <w:r w:rsidR="003B1B70">
        <w:rPr>
          <w:sz w:val="28"/>
        </w:rPr>
        <w:t>о</w:t>
      </w:r>
      <w:r w:rsidR="003B1B70">
        <w:rPr>
          <w:sz w:val="28"/>
        </w:rPr>
        <w:t xml:space="preserve">го муниципального района </w:t>
      </w:r>
      <w:r w:rsidRPr="009A68E4">
        <w:rPr>
          <w:sz w:val="28"/>
        </w:rPr>
        <w:t xml:space="preserve">(далее </w:t>
      </w:r>
      <w:r w:rsidR="003B1B70">
        <w:rPr>
          <w:sz w:val="28"/>
        </w:rPr>
        <w:t>–</w:t>
      </w:r>
      <w:r w:rsidRPr="009A68E4">
        <w:rPr>
          <w:sz w:val="28"/>
        </w:rPr>
        <w:t xml:space="preserve"> </w:t>
      </w:r>
      <w:r w:rsidR="003B1B70">
        <w:rPr>
          <w:sz w:val="28"/>
        </w:rPr>
        <w:t>субсиди</w:t>
      </w:r>
      <w:r w:rsidRPr="009A68E4">
        <w:rPr>
          <w:sz w:val="28"/>
        </w:rPr>
        <w:t>я)</w:t>
      </w:r>
      <w:r w:rsidR="003B1B70">
        <w:rPr>
          <w:sz w:val="28"/>
        </w:rPr>
        <w:t xml:space="preserve"> (прилагается)</w:t>
      </w:r>
      <w:r w:rsidRPr="009A68E4">
        <w:rPr>
          <w:sz w:val="28"/>
        </w:rPr>
        <w:t>.</w:t>
      </w:r>
    </w:p>
    <w:p w:rsidR="009A68E4" w:rsidRPr="009A68E4" w:rsidRDefault="009A68E4" w:rsidP="009A68E4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558"/>
        </w:tabs>
        <w:spacing w:after="0" w:line="240" w:lineRule="auto"/>
        <w:ind w:firstLine="700"/>
        <w:rPr>
          <w:sz w:val="28"/>
        </w:rPr>
      </w:pPr>
      <w:r w:rsidRPr="009A68E4">
        <w:rPr>
          <w:sz w:val="28"/>
        </w:rPr>
        <w:t>Определить отдел образования администрации Ленинского муниц</w:t>
      </w:r>
      <w:r w:rsidRPr="009A68E4">
        <w:rPr>
          <w:sz w:val="28"/>
        </w:rPr>
        <w:t>и</w:t>
      </w:r>
      <w:r w:rsidRPr="009A68E4">
        <w:rPr>
          <w:sz w:val="28"/>
        </w:rPr>
        <w:t>пального района Волгоградской области уполномоченным органом по взаим</w:t>
      </w:r>
      <w:r w:rsidRPr="009A68E4">
        <w:rPr>
          <w:sz w:val="28"/>
        </w:rPr>
        <w:t>о</w:t>
      </w:r>
      <w:r w:rsidRPr="009A68E4">
        <w:rPr>
          <w:sz w:val="28"/>
        </w:rPr>
        <w:t>дейс</w:t>
      </w:r>
      <w:r w:rsidRPr="009A68E4">
        <w:rPr>
          <w:sz w:val="28"/>
        </w:rPr>
        <w:t>т</w:t>
      </w:r>
      <w:r w:rsidRPr="009A68E4">
        <w:rPr>
          <w:sz w:val="28"/>
        </w:rPr>
        <w:t>вию с Комитетом финансов Волгоградской области по предоставлению и использованию средств субсидии в соответствии с заключенным соглашен</w:t>
      </w:r>
      <w:r w:rsidRPr="009A68E4">
        <w:rPr>
          <w:sz w:val="28"/>
        </w:rPr>
        <w:t>и</w:t>
      </w:r>
      <w:r w:rsidRPr="009A68E4">
        <w:rPr>
          <w:sz w:val="28"/>
        </w:rPr>
        <w:t>ем на предоставл</w:t>
      </w:r>
      <w:r w:rsidRPr="009A68E4">
        <w:rPr>
          <w:sz w:val="28"/>
        </w:rPr>
        <w:t>е</w:t>
      </w:r>
      <w:r w:rsidRPr="009A68E4">
        <w:rPr>
          <w:sz w:val="28"/>
        </w:rPr>
        <w:t>ние субсидии.</w:t>
      </w:r>
    </w:p>
    <w:p w:rsidR="009A68E4" w:rsidRPr="009A68E4" w:rsidRDefault="009A68E4" w:rsidP="009A68E4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555"/>
        </w:tabs>
        <w:spacing w:after="0" w:line="240" w:lineRule="auto"/>
        <w:ind w:firstLine="700"/>
        <w:rPr>
          <w:sz w:val="28"/>
        </w:rPr>
      </w:pPr>
      <w:r w:rsidRPr="009A68E4">
        <w:rPr>
          <w:sz w:val="28"/>
        </w:rPr>
        <w:t xml:space="preserve">Контроль исполнения постановления возложить на начальника </w:t>
      </w:r>
      <w:r w:rsidR="003B1B70">
        <w:rPr>
          <w:sz w:val="28"/>
        </w:rPr>
        <w:t>о</w:t>
      </w:r>
      <w:r w:rsidRPr="009A68E4">
        <w:rPr>
          <w:sz w:val="28"/>
        </w:rPr>
        <w:t xml:space="preserve">тдела образования администрации Ленинского муниципального района Т.Ю. </w:t>
      </w:r>
      <w:proofErr w:type="spellStart"/>
      <w:r w:rsidRPr="009A68E4">
        <w:rPr>
          <w:sz w:val="28"/>
        </w:rPr>
        <w:t>Чулан</w:t>
      </w:r>
      <w:r w:rsidRPr="009A68E4">
        <w:rPr>
          <w:sz w:val="28"/>
        </w:rPr>
        <w:t>о</w:t>
      </w:r>
      <w:r w:rsidRPr="009A68E4">
        <w:rPr>
          <w:sz w:val="28"/>
        </w:rPr>
        <w:t>ву</w:t>
      </w:r>
      <w:proofErr w:type="spellEnd"/>
      <w:r w:rsidRPr="009A68E4">
        <w:rPr>
          <w:sz w:val="28"/>
        </w:rPr>
        <w:t>.</w:t>
      </w:r>
    </w:p>
    <w:p w:rsidR="009A68E4" w:rsidRPr="009A68E4" w:rsidRDefault="009A68E4" w:rsidP="009A68E4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553"/>
        </w:tabs>
        <w:spacing w:after="0" w:line="240" w:lineRule="auto"/>
        <w:ind w:firstLine="700"/>
        <w:rPr>
          <w:sz w:val="28"/>
        </w:rPr>
      </w:pPr>
      <w:r w:rsidRPr="009A68E4">
        <w:rPr>
          <w:sz w:val="28"/>
        </w:rPr>
        <w:t>Постановление вступает в силу с момента его официального обнарод</w:t>
      </w:r>
      <w:r w:rsidRPr="009A68E4">
        <w:rPr>
          <w:sz w:val="28"/>
        </w:rPr>
        <w:t>о</w:t>
      </w:r>
      <w:r w:rsidRPr="009A68E4">
        <w:rPr>
          <w:sz w:val="28"/>
        </w:rPr>
        <w:t>вания.</w:t>
      </w:r>
    </w:p>
    <w:p w:rsidR="009A68E4" w:rsidRDefault="009A68E4" w:rsidP="009A68E4">
      <w:pPr>
        <w:pStyle w:val="20"/>
        <w:shd w:val="clear" w:color="auto" w:fill="auto"/>
        <w:spacing w:after="0" w:line="240" w:lineRule="auto"/>
        <w:ind w:left="540" w:firstLine="0"/>
        <w:jc w:val="left"/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p w:rsidR="009A68E4" w:rsidRDefault="009A68E4">
      <w:pPr>
        <w:jc w:val="both"/>
        <w:rPr>
          <w:sz w:val="28"/>
        </w:rPr>
      </w:pPr>
    </w:p>
    <w:p w:rsidR="00B22B3A" w:rsidRDefault="00B22B3A" w:rsidP="009A68E4">
      <w:pPr>
        <w:pStyle w:val="90"/>
        <w:shd w:val="clear" w:color="auto" w:fill="auto"/>
        <w:spacing w:before="0" w:after="0" w:line="240" w:lineRule="auto"/>
        <w:ind w:left="6140"/>
      </w:pPr>
    </w:p>
    <w:p w:rsidR="009A68E4" w:rsidRDefault="009A68E4" w:rsidP="00B22B3A">
      <w:pPr>
        <w:pStyle w:val="90"/>
        <w:shd w:val="clear" w:color="auto" w:fill="auto"/>
        <w:spacing w:before="0" w:after="0" w:line="240" w:lineRule="auto"/>
        <w:ind w:left="5670"/>
      </w:pPr>
      <w:r>
        <w:t>УТВЕРЖДЕН</w:t>
      </w:r>
    </w:p>
    <w:p w:rsidR="00B22B3A" w:rsidRDefault="00B22B3A" w:rsidP="00B22B3A">
      <w:pPr>
        <w:pStyle w:val="90"/>
        <w:shd w:val="clear" w:color="auto" w:fill="auto"/>
        <w:spacing w:before="0" w:after="0" w:line="240" w:lineRule="auto"/>
        <w:ind w:left="5670"/>
      </w:pPr>
    </w:p>
    <w:p w:rsidR="00B22B3A" w:rsidRDefault="009A68E4" w:rsidP="00B22B3A">
      <w:pPr>
        <w:pStyle w:val="90"/>
        <w:shd w:val="clear" w:color="auto" w:fill="auto"/>
        <w:spacing w:before="0" w:after="0" w:line="240" w:lineRule="auto"/>
        <w:ind w:left="5670"/>
        <w:jc w:val="left"/>
      </w:pPr>
      <w:r>
        <w:t xml:space="preserve">постановлением администрации </w:t>
      </w:r>
    </w:p>
    <w:p w:rsidR="009A68E4" w:rsidRDefault="009A68E4" w:rsidP="00B22B3A">
      <w:pPr>
        <w:pStyle w:val="90"/>
        <w:shd w:val="clear" w:color="auto" w:fill="auto"/>
        <w:spacing w:before="0" w:after="0" w:line="240" w:lineRule="auto"/>
        <w:ind w:left="5670"/>
        <w:jc w:val="left"/>
      </w:pPr>
      <w:r>
        <w:t>Л</w:t>
      </w:r>
      <w:r>
        <w:t>е</w:t>
      </w:r>
      <w:r>
        <w:t>нинского муниципального района</w:t>
      </w:r>
    </w:p>
    <w:p w:rsidR="00B22B3A" w:rsidRDefault="00B22B3A" w:rsidP="00B22B3A">
      <w:pPr>
        <w:pStyle w:val="90"/>
        <w:shd w:val="clear" w:color="auto" w:fill="auto"/>
        <w:tabs>
          <w:tab w:val="left" w:pos="7000"/>
          <w:tab w:val="left" w:pos="7569"/>
          <w:tab w:val="left" w:leader="underscore" w:pos="8228"/>
          <w:tab w:val="left" w:leader="underscore" w:pos="9718"/>
        </w:tabs>
        <w:spacing w:before="0" w:after="0" w:line="240" w:lineRule="auto"/>
        <w:ind w:left="5670"/>
      </w:pPr>
    </w:p>
    <w:p w:rsidR="009A68E4" w:rsidRDefault="009A68E4" w:rsidP="00B22B3A">
      <w:pPr>
        <w:pStyle w:val="90"/>
        <w:shd w:val="clear" w:color="auto" w:fill="auto"/>
        <w:tabs>
          <w:tab w:val="left" w:pos="7000"/>
          <w:tab w:val="left" w:pos="7569"/>
          <w:tab w:val="left" w:leader="underscore" w:pos="8228"/>
          <w:tab w:val="left" w:leader="underscore" w:pos="9718"/>
        </w:tabs>
        <w:spacing w:before="0" w:after="0" w:line="240" w:lineRule="auto"/>
        <w:ind w:left="5670"/>
      </w:pPr>
      <w:r>
        <w:t xml:space="preserve">от </w:t>
      </w:r>
      <w:r w:rsidR="001E3914">
        <w:t>03.07.2019</w:t>
      </w:r>
      <w:r>
        <w:t xml:space="preserve"> №</w:t>
      </w:r>
      <w:r w:rsidR="001E3914">
        <w:t xml:space="preserve"> 313</w:t>
      </w:r>
    </w:p>
    <w:p w:rsidR="001E3914" w:rsidRDefault="001E3914" w:rsidP="00B22B3A">
      <w:pPr>
        <w:pStyle w:val="90"/>
        <w:shd w:val="clear" w:color="auto" w:fill="auto"/>
        <w:tabs>
          <w:tab w:val="left" w:pos="7000"/>
          <w:tab w:val="left" w:pos="7569"/>
          <w:tab w:val="left" w:leader="underscore" w:pos="8228"/>
          <w:tab w:val="left" w:leader="underscore" w:pos="9718"/>
        </w:tabs>
        <w:spacing w:before="0" w:after="0" w:line="240" w:lineRule="auto"/>
        <w:ind w:left="5670"/>
      </w:pPr>
    </w:p>
    <w:p w:rsidR="001E3914" w:rsidRDefault="009A68E4" w:rsidP="001E3914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E3914">
        <w:rPr>
          <w:sz w:val="28"/>
          <w:szCs w:val="28"/>
        </w:rPr>
        <w:t xml:space="preserve">Порядок предоставления и расходования в 2019 году субсидий </w:t>
      </w:r>
    </w:p>
    <w:p w:rsidR="001E3914" w:rsidRDefault="009A68E4" w:rsidP="001E3914">
      <w:pPr>
        <w:pStyle w:val="40"/>
        <w:shd w:val="clear" w:color="auto" w:fill="auto"/>
        <w:spacing w:line="240" w:lineRule="auto"/>
        <w:ind w:right="-284"/>
        <w:jc w:val="center"/>
        <w:rPr>
          <w:sz w:val="28"/>
          <w:szCs w:val="28"/>
        </w:rPr>
      </w:pPr>
      <w:r w:rsidRPr="001E3914">
        <w:rPr>
          <w:sz w:val="28"/>
          <w:szCs w:val="28"/>
        </w:rPr>
        <w:t>из областного бюджета средств бюджета Ленинского муниципального ра</w:t>
      </w:r>
      <w:r w:rsidRPr="001E3914">
        <w:rPr>
          <w:sz w:val="28"/>
          <w:szCs w:val="28"/>
        </w:rPr>
        <w:t>й</w:t>
      </w:r>
      <w:r w:rsidRPr="001E3914">
        <w:rPr>
          <w:sz w:val="28"/>
          <w:szCs w:val="28"/>
        </w:rPr>
        <w:t xml:space="preserve">она Волгоградской области на приобретение и замену оконных блоков </w:t>
      </w:r>
    </w:p>
    <w:p w:rsidR="001E3914" w:rsidRDefault="009A68E4" w:rsidP="001E3914">
      <w:pPr>
        <w:pStyle w:val="40"/>
        <w:shd w:val="clear" w:color="auto" w:fill="auto"/>
        <w:spacing w:line="240" w:lineRule="auto"/>
        <w:ind w:right="-284"/>
        <w:jc w:val="center"/>
        <w:rPr>
          <w:sz w:val="28"/>
          <w:szCs w:val="28"/>
        </w:rPr>
      </w:pPr>
      <w:r w:rsidRPr="001E3914">
        <w:rPr>
          <w:sz w:val="28"/>
          <w:szCs w:val="28"/>
        </w:rPr>
        <w:t>и выполнение</w:t>
      </w:r>
      <w:r w:rsidR="001E3914">
        <w:rPr>
          <w:sz w:val="28"/>
          <w:szCs w:val="28"/>
        </w:rPr>
        <w:t xml:space="preserve"> </w:t>
      </w:r>
      <w:r w:rsidRPr="001E3914">
        <w:rPr>
          <w:sz w:val="28"/>
          <w:szCs w:val="28"/>
        </w:rPr>
        <w:t xml:space="preserve">работ в зданиях муниципальных образовательных </w:t>
      </w:r>
    </w:p>
    <w:p w:rsidR="009A68E4" w:rsidRDefault="009A68E4" w:rsidP="001E3914">
      <w:pPr>
        <w:pStyle w:val="40"/>
        <w:shd w:val="clear" w:color="auto" w:fill="auto"/>
        <w:spacing w:line="240" w:lineRule="auto"/>
        <w:ind w:right="-284"/>
        <w:jc w:val="center"/>
        <w:rPr>
          <w:sz w:val="28"/>
          <w:szCs w:val="28"/>
        </w:rPr>
      </w:pPr>
      <w:r w:rsidRPr="001E3914">
        <w:rPr>
          <w:sz w:val="28"/>
          <w:szCs w:val="28"/>
        </w:rPr>
        <w:t>организ</w:t>
      </w:r>
      <w:r w:rsidRPr="001E3914">
        <w:rPr>
          <w:sz w:val="28"/>
          <w:szCs w:val="28"/>
        </w:rPr>
        <w:t>а</w:t>
      </w:r>
      <w:r w:rsidR="001E3914">
        <w:rPr>
          <w:sz w:val="28"/>
          <w:szCs w:val="28"/>
        </w:rPr>
        <w:t>ций Ленинского муниципального района</w:t>
      </w:r>
    </w:p>
    <w:p w:rsidR="001E3914" w:rsidRDefault="001E3914" w:rsidP="001E3914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1E3914" w:rsidRPr="001E3914" w:rsidRDefault="001E3914" w:rsidP="001E3914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A68E4" w:rsidRPr="001E3914" w:rsidRDefault="009A68E4" w:rsidP="001E3914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527"/>
        </w:tabs>
        <w:spacing w:after="0" w:line="240" w:lineRule="auto"/>
        <w:ind w:firstLine="709"/>
        <w:rPr>
          <w:sz w:val="28"/>
          <w:szCs w:val="28"/>
        </w:rPr>
      </w:pPr>
      <w:r w:rsidRPr="001E3914">
        <w:rPr>
          <w:sz w:val="28"/>
          <w:szCs w:val="28"/>
        </w:rPr>
        <w:t>Настоящий порядок разработан в соответствии с постановлением А</w:t>
      </w:r>
      <w:r w:rsidRPr="001E3914">
        <w:rPr>
          <w:sz w:val="28"/>
          <w:szCs w:val="28"/>
        </w:rPr>
        <w:t>д</w:t>
      </w:r>
      <w:r w:rsidRPr="001E3914">
        <w:rPr>
          <w:sz w:val="28"/>
          <w:szCs w:val="28"/>
        </w:rPr>
        <w:t>министрации Волгоградской области от 03.04.2019 № 143-п «Об утвержд</w:t>
      </w:r>
      <w:r w:rsidRPr="001E3914">
        <w:rPr>
          <w:sz w:val="28"/>
          <w:szCs w:val="28"/>
        </w:rPr>
        <w:t>е</w:t>
      </w:r>
      <w:r w:rsidRPr="001E3914">
        <w:rPr>
          <w:sz w:val="28"/>
          <w:szCs w:val="28"/>
        </w:rPr>
        <w:t>нии Порядка предоставления и расходования в 2019 году субсидий из облас</w:t>
      </w:r>
      <w:r w:rsidRPr="001E3914">
        <w:rPr>
          <w:sz w:val="28"/>
          <w:szCs w:val="28"/>
        </w:rPr>
        <w:t>т</w:t>
      </w:r>
      <w:r w:rsidRPr="001E3914">
        <w:rPr>
          <w:sz w:val="28"/>
          <w:szCs w:val="28"/>
        </w:rPr>
        <w:t>ного бюджета средств бюджета Ленинского муниципального района Волг</w:t>
      </w:r>
      <w:r w:rsidRPr="001E3914">
        <w:rPr>
          <w:sz w:val="28"/>
          <w:szCs w:val="28"/>
        </w:rPr>
        <w:t>о</w:t>
      </w:r>
      <w:r w:rsidRPr="001E3914">
        <w:rPr>
          <w:sz w:val="28"/>
          <w:szCs w:val="28"/>
        </w:rPr>
        <w:t xml:space="preserve">градской области на приобретение и замену оконных </w:t>
      </w:r>
      <w:proofErr w:type="gramStart"/>
      <w:r w:rsidRPr="001E3914">
        <w:rPr>
          <w:sz w:val="28"/>
          <w:szCs w:val="28"/>
        </w:rPr>
        <w:t>блоков</w:t>
      </w:r>
      <w:proofErr w:type="gramEnd"/>
      <w:r w:rsidRPr="001E3914">
        <w:rPr>
          <w:sz w:val="28"/>
          <w:szCs w:val="28"/>
        </w:rPr>
        <w:t xml:space="preserve"> и выполнение работ в зд</w:t>
      </w:r>
      <w:r w:rsidRPr="001E3914">
        <w:rPr>
          <w:sz w:val="28"/>
          <w:szCs w:val="28"/>
        </w:rPr>
        <w:t>а</w:t>
      </w:r>
      <w:r w:rsidRPr="001E3914">
        <w:rPr>
          <w:sz w:val="28"/>
          <w:szCs w:val="28"/>
        </w:rPr>
        <w:t>ниях муниципальных образовательных организаций Волгоградской области».</w:t>
      </w:r>
    </w:p>
    <w:p w:rsidR="009A68E4" w:rsidRPr="001E3914" w:rsidRDefault="009A68E4" w:rsidP="001E3914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527"/>
        </w:tabs>
        <w:spacing w:after="0" w:line="240" w:lineRule="auto"/>
        <w:ind w:firstLine="709"/>
        <w:rPr>
          <w:sz w:val="28"/>
          <w:szCs w:val="28"/>
        </w:rPr>
      </w:pPr>
      <w:r w:rsidRPr="001E3914">
        <w:rPr>
          <w:sz w:val="28"/>
          <w:szCs w:val="28"/>
        </w:rPr>
        <w:t>Средства субсидии отражаются в доходах бюджета Ленинского мун</w:t>
      </w:r>
      <w:r w:rsidRPr="001E3914">
        <w:rPr>
          <w:sz w:val="28"/>
          <w:szCs w:val="28"/>
        </w:rPr>
        <w:t>и</w:t>
      </w:r>
      <w:r w:rsidRPr="001E3914">
        <w:rPr>
          <w:sz w:val="28"/>
          <w:szCs w:val="28"/>
        </w:rPr>
        <w:t>ципального района Волгоградской области по соответствующим кодам класс</w:t>
      </w:r>
      <w:r w:rsidRPr="001E3914">
        <w:rPr>
          <w:sz w:val="28"/>
          <w:szCs w:val="28"/>
        </w:rPr>
        <w:t>и</w:t>
      </w:r>
      <w:r w:rsidRPr="001E3914">
        <w:rPr>
          <w:sz w:val="28"/>
          <w:szCs w:val="28"/>
        </w:rPr>
        <w:t>фик</w:t>
      </w:r>
      <w:r w:rsidRPr="001E3914">
        <w:rPr>
          <w:sz w:val="28"/>
          <w:szCs w:val="28"/>
        </w:rPr>
        <w:t>а</w:t>
      </w:r>
      <w:r w:rsidRPr="001E3914">
        <w:rPr>
          <w:sz w:val="28"/>
          <w:szCs w:val="28"/>
        </w:rPr>
        <w:t>ции.</w:t>
      </w:r>
    </w:p>
    <w:p w:rsidR="009A68E4" w:rsidRPr="001E3914" w:rsidRDefault="009A68E4" w:rsidP="001E3914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527"/>
        </w:tabs>
        <w:spacing w:after="0" w:line="240" w:lineRule="auto"/>
        <w:ind w:firstLine="709"/>
        <w:rPr>
          <w:sz w:val="28"/>
          <w:szCs w:val="28"/>
        </w:rPr>
      </w:pPr>
      <w:r w:rsidRPr="001E3914">
        <w:rPr>
          <w:sz w:val="28"/>
          <w:szCs w:val="28"/>
        </w:rPr>
        <w:t>Отдел образования администрации Ленинского муниципального ра</w:t>
      </w:r>
      <w:r w:rsidRPr="001E3914">
        <w:rPr>
          <w:sz w:val="28"/>
          <w:szCs w:val="28"/>
        </w:rPr>
        <w:t>й</w:t>
      </w:r>
      <w:r w:rsidRPr="001E3914">
        <w:rPr>
          <w:sz w:val="28"/>
          <w:szCs w:val="28"/>
        </w:rPr>
        <w:t>она (далее - Отдел образования) в день поступления выписки уведомляет Ф</w:t>
      </w:r>
      <w:r w:rsidRPr="001E3914">
        <w:rPr>
          <w:sz w:val="28"/>
          <w:szCs w:val="28"/>
        </w:rPr>
        <w:t>и</w:t>
      </w:r>
      <w:r w:rsidRPr="001E3914">
        <w:rPr>
          <w:sz w:val="28"/>
          <w:szCs w:val="28"/>
        </w:rPr>
        <w:t>нансовый о</w:t>
      </w:r>
      <w:r w:rsidRPr="001E3914">
        <w:rPr>
          <w:sz w:val="28"/>
          <w:szCs w:val="28"/>
        </w:rPr>
        <w:t>т</w:t>
      </w:r>
      <w:r w:rsidRPr="001E3914">
        <w:rPr>
          <w:sz w:val="28"/>
          <w:szCs w:val="28"/>
        </w:rPr>
        <w:t>дел администрации Ленинского муниципального района (далее - Финансовый отдел) о поступлении средств субсидии.</w:t>
      </w:r>
    </w:p>
    <w:p w:rsidR="009A68E4" w:rsidRPr="001E3914" w:rsidRDefault="009A68E4" w:rsidP="001E3914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527"/>
        </w:tabs>
        <w:spacing w:after="0" w:line="240" w:lineRule="auto"/>
        <w:ind w:firstLine="709"/>
        <w:rPr>
          <w:sz w:val="28"/>
          <w:szCs w:val="28"/>
        </w:rPr>
      </w:pPr>
      <w:r w:rsidRPr="001E3914">
        <w:rPr>
          <w:sz w:val="28"/>
          <w:szCs w:val="28"/>
        </w:rPr>
        <w:t>Главным распорядителем средств субсидии является Отдел образов</w:t>
      </w:r>
      <w:r w:rsidRPr="001E3914">
        <w:rPr>
          <w:sz w:val="28"/>
          <w:szCs w:val="28"/>
        </w:rPr>
        <w:t>а</w:t>
      </w:r>
      <w:r w:rsidRPr="001E3914">
        <w:rPr>
          <w:sz w:val="28"/>
          <w:szCs w:val="28"/>
        </w:rPr>
        <w:t>ния.</w:t>
      </w:r>
    </w:p>
    <w:p w:rsidR="009A68E4" w:rsidRPr="001E3914" w:rsidRDefault="009A68E4" w:rsidP="001E3914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533"/>
        </w:tabs>
        <w:spacing w:after="0" w:line="240" w:lineRule="auto"/>
        <w:ind w:firstLine="709"/>
        <w:rPr>
          <w:sz w:val="28"/>
          <w:szCs w:val="28"/>
        </w:rPr>
      </w:pPr>
      <w:r w:rsidRPr="001E3914">
        <w:rPr>
          <w:sz w:val="28"/>
          <w:szCs w:val="28"/>
        </w:rPr>
        <w:t>Учет и расходование ведется на лицевом счете получателя средств, о</w:t>
      </w:r>
      <w:r w:rsidRPr="001E3914">
        <w:rPr>
          <w:sz w:val="28"/>
          <w:szCs w:val="28"/>
        </w:rPr>
        <w:t>т</w:t>
      </w:r>
      <w:r w:rsidRPr="001E3914">
        <w:rPr>
          <w:sz w:val="28"/>
          <w:szCs w:val="28"/>
        </w:rPr>
        <w:t>крытом в финансовом отделе.</w:t>
      </w:r>
    </w:p>
    <w:p w:rsidR="009A68E4" w:rsidRPr="001E3914" w:rsidRDefault="001E3914" w:rsidP="001E391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A68E4" w:rsidRPr="001E3914">
        <w:rPr>
          <w:sz w:val="28"/>
          <w:szCs w:val="28"/>
        </w:rPr>
        <w:t>Отдел образования представляет в комитет финансов Волгоградской области отчеты об использовании субсидии в порядке, сроки и по форме, уст</w:t>
      </w:r>
      <w:r w:rsidR="009A68E4" w:rsidRPr="001E3914">
        <w:rPr>
          <w:sz w:val="28"/>
          <w:szCs w:val="28"/>
        </w:rPr>
        <w:t>а</w:t>
      </w:r>
      <w:r w:rsidR="009A68E4" w:rsidRPr="001E3914">
        <w:rPr>
          <w:sz w:val="28"/>
          <w:szCs w:val="28"/>
        </w:rPr>
        <w:t>новле</w:t>
      </w:r>
      <w:r w:rsidR="009A68E4" w:rsidRPr="001E3914">
        <w:rPr>
          <w:sz w:val="28"/>
          <w:szCs w:val="28"/>
        </w:rPr>
        <w:t>н</w:t>
      </w:r>
      <w:r w:rsidR="009A68E4" w:rsidRPr="001E3914">
        <w:rPr>
          <w:sz w:val="28"/>
          <w:szCs w:val="28"/>
        </w:rPr>
        <w:t>ными комитетом финансов Волгоградской области.</w:t>
      </w:r>
    </w:p>
    <w:p w:rsidR="009A68E4" w:rsidRDefault="009A68E4" w:rsidP="001E3914">
      <w:pPr>
        <w:tabs>
          <w:tab w:val="left" w:pos="851"/>
          <w:tab w:val="left" w:pos="993"/>
        </w:tabs>
        <w:ind w:firstLine="709"/>
        <w:jc w:val="both"/>
        <w:rPr>
          <w:sz w:val="28"/>
        </w:rPr>
      </w:pPr>
    </w:p>
    <w:p w:rsidR="009A68E4" w:rsidRPr="00D81B33" w:rsidRDefault="009A68E4">
      <w:pPr>
        <w:jc w:val="both"/>
      </w:pPr>
    </w:p>
    <w:sectPr w:rsidR="009A68E4" w:rsidRPr="00D81B33" w:rsidSect="00B22B3A">
      <w:pgSz w:w="12242" w:h="15842" w:code="1"/>
      <w:pgMar w:top="284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218"/>
    <w:multiLevelType w:val="multilevel"/>
    <w:tmpl w:val="235AB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3443BF"/>
    <w:multiLevelType w:val="multilevel"/>
    <w:tmpl w:val="AA808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8E4"/>
    <w:rsid w:val="000078A1"/>
    <w:rsid w:val="00083401"/>
    <w:rsid w:val="0014258A"/>
    <w:rsid w:val="00181926"/>
    <w:rsid w:val="001E3914"/>
    <w:rsid w:val="001F577D"/>
    <w:rsid w:val="00204C6D"/>
    <w:rsid w:val="00207239"/>
    <w:rsid w:val="002A2A75"/>
    <w:rsid w:val="002D2F9F"/>
    <w:rsid w:val="003B1B70"/>
    <w:rsid w:val="003D3654"/>
    <w:rsid w:val="0051625A"/>
    <w:rsid w:val="00574E16"/>
    <w:rsid w:val="00650909"/>
    <w:rsid w:val="006F709D"/>
    <w:rsid w:val="00742F03"/>
    <w:rsid w:val="0077016C"/>
    <w:rsid w:val="008D751B"/>
    <w:rsid w:val="009A68E4"/>
    <w:rsid w:val="00A527D1"/>
    <w:rsid w:val="00AE64E8"/>
    <w:rsid w:val="00B22B3A"/>
    <w:rsid w:val="00B80479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A68E4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68E4"/>
    <w:rPr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A68E4"/>
    <w:rPr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A68E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68E4"/>
    <w:pPr>
      <w:widowControl w:val="0"/>
      <w:shd w:val="clear" w:color="auto" w:fill="FFFFFF"/>
      <w:spacing w:after="420" w:line="0" w:lineRule="atLeast"/>
      <w:ind w:hanging="400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9A68E4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9A68E4"/>
    <w:pPr>
      <w:widowControl w:val="0"/>
      <w:shd w:val="clear" w:color="auto" w:fill="FFFFFF"/>
      <w:spacing w:before="360" w:after="300" w:line="0" w:lineRule="atLeas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2019-07-04T06:52:00Z</cp:lastPrinted>
  <dcterms:created xsi:type="dcterms:W3CDTF">2019-07-04T05:00:00Z</dcterms:created>
  <dcterms:modified xsi:type="dcterms:W3CDTF">2019-07-04T06:53:00Z</dcterms:modified>
</cp:coreProperties>
</file>