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F9" w:rsidRDefault="007956F9" w:rsidP="007956F9">
      <w:pPr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59781D">
        <w:rPr>
          <w:bCs/>
          <w:sz w:val="24"/>
          <w:szCs w:val="24"/>
        </w:rPr>
        <w:t>УТВЕРЖДЕНА</w:t>
      </w:r>
    </w:p>
    <w:p w:rsidR="007956F9" w:rsidRPr="0059781D" w:rsidRDefault="007956F9" w:rsidP="007956F9">
      <w:pPr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59781D">
        <w:rPr>
          <w:bCs/>
          <w:sz w:val="24"/>
          <w:szCs w:val="24"/>
        </w:rPr>
        <w:t xml:space="preserve">остановлением администрации </w:t>
      </w:r>
    </w:p>
    <w:p w:rsidR="007956F9" w:rsidRDefault="007956F9" w:rsidP="007956F9">
      <w:pPr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59781D">
        <w:rPr>
          <w:bCs/>
          <w:sz w:val="24"/>
          <w:szCs w:val="24"/>
        </w:rPr>
        <w:t xml:space="preserve">Ленинского муниципального района </w:t>
      </w:r>
    </w:p>
    <w:p w:rsidR="007956F9" w:rsidRDefault="007956F9" w:rsidP="007956F9">
      <w:pPr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  <w:r w:rsidRPr="0059781D">
        <w:rPr>
          <w:bCs/>
          <w:sz w:val="24"/>
          <w:szCs w:val="24"/>
        </w:rPr>
        <w:t>от 18.10.2016 № 467</w:t>
      </w:r>
    </w:p>
    <w:p w:rsidR="00F87D66" w:rsidRDefault="00F87D66" w:rsidP="007956F9">
      <w:pPr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F87D66" w:rsidRPr="0059781D" w:rsidRDefault="00F87D66" w:rsidP="007956F9">
      <w:pPr>
        <w:autoSpaceDE w:val="0"/>
        <w:autoSpaceDN w:val="0"/>
        <w:adjustRightInd w:val="0"/>
        <w:ind w:firstLine="5103"/>
        <w:jc w:val="both"/>
        <w:rPr>
          <w:bCs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 xml:space="preserve">МУНИЦИПАЛЬНАЯ  ПРОГРАММА 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</w:p>
    <w:p w:rsidR="007956F9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>Ленинского муниципального района» на 2017-2019 годы</w:t>
      </w:r>
    </w:p>
    <w:p w:rsidR="00F87D66" w:rsidRPr="0059781D" w:rsidRDefault="00F87D66" w:rsidP="007956F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</w:t>
      </w:r>
      <w:r w:rsidRPr="0059781D">
        <w:rPr>
          <w:b/>
          <w:bCs/>
          <w:sz w:val="28"/>
          <w:szCs w:val="28"/>
        </w:rPr>
        <w:t xml:space="preserve">муниципальной  программы 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>Ленинского муниципального района Волгоградской области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 xml:space="preserve">«Развитие территориального общественного самоуправления 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9781D">
        <w:rPr>
          <w:b/>
          <w:bCs/>
          <w:sz w:val="28"/>
          <w:szCs w:val="28"/>
        </w:rPr>
        <w:t xml:space="preserve">Ленинского муниципального района» </w:t>
      </w:r>
      <w:r w:rsidRPr="0059781D">
        <w:rPr>
          <w:b/>
          <w:bCs/>
          <w:color w:val="000000"/>
          <w:sz w:val="28"/>
          <w:szCs w:val="28"/>
        </w:rPr>
        <w:t>на 2017-2019годы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781D">
        <w:rPr>
          <w:color w:val="FF0000"/>
          <w:sz w:val="28"/>
          <w:szCs w:val="28"/>
        </w:rPr>
        <w:t xml:space="preserve"> </w:t>
      </w:r>
      <w:proofErr w:type="gramStart"/>
      <w:r w:rsidRPr="0059781D">
        <w:rPr>
          <w:bCs/>
          <w:sz w:val="28"/>
          <w:szCs w:val="28"/>
        </w:rPr>
        <w:t>(в редакции постановлений от  20.12.2016 № 574, от 27.02.2017  № 77,</w:t>
      </w:r>
      <w:proofErr w:type="gramEnd"/>
    </w:p>
    <w:p w:rsidR="001801FE" w:rsidRDefault="007956F9" w:rsidP="009F7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781D">
        <w:rPr>
          <w:bCs/>
          <w:sz w:val="28"/>
          <w:szCs w:val="28"/>
        </w:rPr>
        <w:t>от 28.07.2017 №</w:t>
      </w:r>
      <w:r>
        <w:rPr>
          <w:bCs/>
          <w:sz w:val="28"/>
          <w:szCs w:val="28"/>
        </w:rPr>
        <w:t xml:space="preserve"> </w:t>
      </w:r>
      <w:r w:rsidRPr="0059781D">
        <w:rPr>
          <w:bCs/>
          <w:sz w:val="28"/>
          <w:szCs w:val="28"/>
        </w:rPr>
        <w:t>354</w:t>
      </w:r>
      <w:r w:rsidR="009F7D96">
        <w:rPr>
          <w:bCs/>
          <w:sz w:val="28"/>
          <w:szCs w:val="28"/>
        </w:rPr>
        <w:t xml:space="preserve">, </w:t>
      </w:r>
      <w:r w:rsidR="00FC13A4">
        <w:rPr>
          <w:bCs/>
          <w:sz w:val="28"/>
          <w:szCs w:val="28"/>
        </w:rPr>
        <w:t xml:space="preserve">от 22.12.2017 № 635, </w:t>
      </w:r>
      <w:r w:rsidR="00FC13A4" w:rsidRPr="001801FE">
        <w:rPr>
          <w:bCs/>
          <w:sz w:val="28"/>
          <w:szCs w:val="28"/>
        </w:rPr>
        <w:t xml:space="preserve">от </w:t>
      </w:r>
      <w:r w:rsidR="001801FE">
        <w:rPr>
          <w:bCs/>
          <w:sz w:val="28"/>
          <w:szCs w:val="28"/>
        </w:rPr>
        <w:t xml:space="preserve"> 28.09.2018</w:t>
      </w:r>
      <w:r w:rsidR="009F7D96" w:rsidRPr="001801FE">
        <w:rPr>
          <w:bCs/>
          <w:sz w:val="28"/>
          <w:szCs w:val="28"/>
        </w:rPr>
        <w:t xml:space="preserve">  № </w:t>
      </w:r>
      <w:r w:rsidR="001801FE">
        <w:rPr>
          <w:bCs/>
          <w:sz w:val="28"/>
          <w:szCs w:val="28"/>
        </w:rPr>
        <w:t xml:space="preserve">577, </w:t>
      </w:r>
    </w:p>
    <w:p w:rsidR="007956F9" w:rsidRPr="00DE768B" w:rsidRDefault="001801FE" w:rsidP="009F7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768B">
        <w:rPr>
          <w:bCs/>
          <w:sz w:val="28"/>
          <w:szCs w:val="28"/>
        </w:rPr>
        <w:t>от _______ № ___</w:t>
      </w:r>
      <w:r w:rsidR="009F7D96" w:rsidRPr="00DE768B">
        <w:rPr>
          <w:bCs/>
          <w:sz w:val="28"/>
          <w:szCs w:val="28"/>
        </w:rPr>
        <w:t>)</w:t>
      </w:r>
    </w:p>
    <w:p w:rsidR="009F7D96" w:rsidRPr="0059781D" w:rsidRDefault="009F7D96" w:rsidP="009F7D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10"/>
        <w:gridCol w:w="6583"/>
      </w:tblGrid>
      <w:tr w:rsidR="007956F9" w:rsidRPr="0059781D" w:rsidTr="007956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Ответственный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исполнитель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(подпрограммы)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Соисполнители 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(подпрограммы)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22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38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Подпрограммы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общий отдел администрации Ленинского муниц</w:t>
            </w:r>
            <w:r w:rsidRPr="0059781D">
              <w:rPr>
                <w:sz w:val="28"/>
                <w:szCs w:val="28"/>
              </w:rPr>
              <w:t>и</w:t>
            </w:r>
            <w:r w:rsidRPr="0059781D">
              <w:rPr>
                <w:sz w:val="28"/>
                <w:szCs w:val="28"/>
              </w:rPr>
              <w:t>пального района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  <w:r w:rsidRPr="0059781D">
              <w:rPr>
                <w:color w:val="000000"/>
                <w:sz w:val="28"/>
                <w:szCs w:val="28"/>
              </w:rPr>
              <w:t>отдел по социальной политике, юридический отдел, отдел по жизнеобеспечению, отдел экономики а</w:t>
            </w:r>
            <w:r w:rsidRPr="0059781D">
              <w:rPr>
                <w:color w:val="000000"/>
                <w:sz w:val="28"/>
                <w:szCs w:val="28"/>
              </w:rPr>
              <w:t>д</w:t>
            </w:r>
            <w:r w:rsidRPr="0059781D">
              <w:rPr>
                <w:color w:val="000000"/>
                <w:sz w:val="28"/>
                <w:szCs w:val="28"/>
              </w:rPr>
              <w:t>министрации Ленинского муниципального района; администрация городского поселения город Л</w:t>
            </w:r>
            <w:r w:rsidRPr="0059781D">
              <w:rPr>
                <w:color w:val="000000"/>
                <w:sz w:val="28"/>
                <w:szCs w:val="28"/>
              </w:rPr>
              <w:t>е</w:t>
            </w:r>
            <w:r w:rsidRPr="0059781D">
              <w:rPr>
                <w:color w:val="000000"/>
                <w:sz w:val="28"/>
                <w:szCs w:val="28"/>
              </w:rPr>
              <w:t>нинск, администрации Бахтияровского, Заплавне</w:t>
            </w:r>
            <w:r w:rsidRPr="0059781D">
              <w:rPr>
                <w:color w:val="000000"/>
                <w:sz w:val="28"/>
                <w:szCs w:val="28"/>
              </w:rPr>
              <w:t>н</w:t>
            </w:r>
            <w:r w:rsidRPr="0059781D">
              <w:rPr>
                <w:color w:val="000000"/>
                <w:sz w:val="28"/>
                <w:szCs w:val="28"/>
              </w:rPr>
              <w:t>ского, Ильичевского, Каршевитского, Колобовского, Коммунаровского, Маляевского, Маякского, П</w:t>
            </w:r>
            <w:r w:rsidRPr="0059781D">
              <w:rPr>
                <w:color w:val="000000"/>
                <w:sz w:val="28"/>
                <w:szCs w:val="28"/>
              </w:rPr>
              <w:t>о</w:t>
            </w:r>
            <w:r w:rsidRPr="0059781D">
              <w:rPr>
                <w:color w:val="000000"/>
                <w:sz w:val="28"/>
                <w:szCs w:val="28"/>
              </w:rPr>
              <w:t>кровского, Рассветинского, Степновского, Царе</w:t>
            </w:r>
            <w:r w:rsidRPr="0059781D">
              <w:rPr>
                <w:color w:val="000000"/>
                <w:sz w:val="28"/>
                <w:szCs w:val="28"/>
              </w:rPr>
              <w:t>в</w:t>
            </w:r>
            <w:r w:rsidRPr="0059781D">
              <w:rPr>
                <w:color w:val="000000"/>
                <w:sz w:val="28"/>
                <w:szCs w:val="28"/>
              </w:rPr>
              <w:t>ского сельских поселений Ленинского муниципал</w:t>
            </w:r>
            <w:r w:rsidRPr="0059781D">
              <w:rPr>
                <w:color w:val="000000"/>
                <w:sz w:val="28"/>
                <w:szCs w:val="28"/>
              </w:rPr>
              <w:t>ь</w:t>
            </w:r>
            <w:r w:rsidRPr="0059781D">
              <w:rPr>
                <w:color w:val="000000"/>
                <w:sz w:val="28"/>
                <w:szCs w:val="28"/>
              </w:rPr>
              <w:t>ного района; организации территориального общ</w:t>
            </w:r>
            <w:r w:rsidRPr="0059781D">
              <w:rPr>
                <w:color w:val="000000"/>
                <w:sz w:val="28"/>
                <w:szCs w:val="28"/>
              </w:rPr>
              <w:t>е</w:t>
            </w:r>
            <w:r w:rsidRPr="0059781D">
              <w:rPr>
                <w:color w:val="000000"/>
                <w:sz w:val="28"/>
                <w:szCs w:val="28"/>
              </w:rPr>
              <w:t>ственного самоуправления Ленинского муниц</w:t>
            </w:r>
            <w:r w:rsidRPr="0059781D">
              <w:rPr>
                <w:color w:val="000000"/>
                <w:sz w:val="28"/>
                <w:szCs w:val="28"/>
              </w:rPr>
              <w:t>и</w:t>
            </w:r>
            <w:r w:rsidRPr="0059781D">
              <w:rPr>
                <w:color w:val="000000"/>
                <w:sz w:val="28"/>
                <w:szCs w:val="28"/>
              </w:rPr>
              <w:t>пального района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59781D">
              <w:rPr>
                <w:color w:val="FFFFFF"/>
                <w:sz w:val="28"/>
                <w:szCs w:val="28"/>
              </w:rPr>
              <w:t>&amp;</w:t>
            </w:r>
          </w:p>
          <w:p w:rsidR="007956F9" w:rsidRPr="00036A43" w:rsidRDefault="007956F9" w:rsidP="007956F9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84" w:right="132" w:hanging="32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036A43">
              <w:rPr>
                <w:rFonts w:ascii="Times New Roman" w:hAnsi="Times New Roman"/>
                <w:sz w:val="28"/>
                <w:szCs w:val="28"/>
              </w:rPr>
              <w:t>«Организационно-методическое обеспечение деятельности органов ТОС Ленинского муниц</w:t>
            </w:r>
            <w:r w:rsidRPr="00036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036A43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  <w:r w:rsidRPr="00036A43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&amp;</w:t>
            </w:r>
          </w:p>
        </w:tc>
      </w:tr>
      <w:tr w:rsidR="007956F9" w:rsidRPr="0059781D" w:rsidTr="007956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036A43" w:rsidRDefault="007956F9" w:rsidP="007956F9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right="13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43">
              <w:rPr>
                <w:rFonts w:ascii="Times New Roman" w:hAnsi="Times New Roman"/>
                <w:sz w:val="28"/>
                <w:szCs w:val="28"/>
              </w:rPr>
              <w:t>«Стимулирование организаций ТОС Лени</w:t>
            </w:r>
            <w:r w:rsidRPr="00036A43">
              <w:rPr>
                <w:rFonts w:ascii="Times New Roman" w:hAnsi="Times New Roman"/>
                <w:sz w:val="28"/>
                <w:szCs w:val="28"/>
              </w:rPr>
              <w:t>н</w:t>
            </w:r>
            <w:r w:rsidRPr="00036A43">
              <w:rPr>
                <w:rFonts w:ascii="Times New Roman" w:hAnsi="Times New Roman"/>
                <w:sz w:val="28"/>
                <w:szCs w:val="28"/>
              </w:rPr>
              <w:t>ского муниципального района  для решения вопр</w:t>
            </w:r>
            <w:r w:rsidRPr="00036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036A43">
              <w:rPr>
                <w:rFonts w:ascii="Times New Roman" w:hAnsi="Times New Roman"/>
                <w:sz w:val="28"/>
                <w:szCs w:val="28"/>
              </w:rPr>
              <w:t>сов местного значения»</w:t>
            </w:r>
          </w:p>
        </w:tc>
      </w:tr>
      <w:tr w:rsidR="007956F9" w:rsidRPr="0059781D" w:rsidTr="007956F9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lastRenderedPageBreak/>
              <w:t xml:space="preserve">Цель  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(подпрограммы)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Задачи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развитие и совершенствование системы территор</w:t>
            </w:r>
            <w:r w:rsidRPr="0059781D">
              <w:rPr>
                <w:sz w:val="28"/>
                <w:szCs w:val="28"/>
              </w:rPr>
              <w:t>и</w:t>
            </w:r>
            <w:r w:rsidRPr="0059781D">
              <w:rPr>
                <w:sz w:val="28"/>
                <w:szCs w:val="28"/>
              </w:rPr>
              <w:t>ального общественного самоуправления Ленинского муниципального района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дальнейшее вовлечение населения Ленинского м</w:t>
            </w:r>
            <w:r w:rsidRPr="0059781D">
              <w:rPr>
                <w:sz w:val="28"/>
                <w:szCs w:val="28"/>
              </w:rPr>
              <w:t>у</w:t>
            </w:r>
            <w:r w:rsidRPr="0059781D">
              <w:rPr>
                <w:sz w:val="28"/>
                <w:szCs w:val="28"/>
              </w:rPr>
              <w:t>ниципального района в процесс  развития террит</w:t>
            </w:r>
            <w:r w:rsidRPr="0059781D">
              <w:rPr>
                <w:sz w:val="28"/>
                <w:szCs w:val="28"/>
              </w:rPr>
              <w:t>о</w:t>
            </w:r>
            <w:r w:rsidRPr="0059781D">
              <w:rPr>
                <w:sz w:val="28"/>
                <w:szCs w:val="28"/>
              </w:rPr>
              <w:t>риального общественного самоуправления для э</w:t>
            </w:r>
            <w:r w:rsidRPr="0059781D">
              <w:rPr>
                <w:sz w:val="28"/>
                <w:szCs w:val="28"/>
              </w:rPr>
              <w:t>ф</w:t>
            </w:r>
            <w:r w:rsidRPr="0059781D">
              <w:rPr>
                <w:sz w:val="28"/>
                <w:szCs w:val="28"/>
              </w:rPr>
              <w:t>фективного решения вопросов местного значения;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совершенствование организации взаимодействия администрации Ленинского муниципального ра</w:t>
            </w:r>
            <w:r w:rsidRPr="0059781D">
              <w:rPr>
                <w:sz w:val="28"/>
                <w:szCs w:val="28"/>
              </w:rPr>
              <w:t>й</w:t>
            </w:r>
            <w:r w:rsidRPr="0059781D">
              <w:rPr>
                <w:sz w:val="28"/>
                <w:szCs w:val="28"/>
              </w:rPr>
              <w:t>она,  администраций городского и сельских посел</w:t>
            </w:r>
            <w:r w:rsidRPr="0059781D">
              <w:rPr>
                <w:sz w:val="28"/>
                <w:szCs w:val="28"/>
              </w:rPr>
              <w:t>е</w:t>
            </w:r>
            <w:r w:rsidRPr="0059781D">
              <w:rPr>
                <w:sz w:val="28"/>
                <w:szCs w:val="28"/>
              </w:rPr>
              <w:t>ний с организациями территориального обществе</w:t>
            </w:r>
            <w:r w:rsidRPr="0059781D">
              <w:rPr>
                <w:sz w:val="28"/>
                <w:szCs w:val="28"/>
              </w:rPr>
              <w:t>н</w:t>
            </w:r>
            <w:r w:rsidRPr="0059781D">
              <w:rPr>
                <w:sz w:val="28"/>
                <w:szCs w:val="28"/>
              </w:rPr>
              <w:t>ного самоуправления для реализации социально значимых инициатив населения;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стимулирование организаций территориального общественного самоуправления для решения вопр</w:t>
            </w:r>
            <w:r w:rsidRPr="0059781D">
              <w:rPr>
                <w:sz w:val="28"/>
                <w:szCs w:val="28"/>
              </w:rPr>
              <w:t>о</w:t>
            </w:r>
            <w:r w:rsidRPr="0059781D">
              <w:rPr>
                <w:sz w:val="28"/>
                <w:szCs w:val="28"/>
              </w:rPr>
              <w:t>сов уставной деятельности и обмена опытом;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расширение информационной поддержки деятел</w:t>
            </w:r>
            <w:r w:rsidRPr="0059781D">
              <w:rPr>
                <w:sz w:val="28"/>
                <w:szCs w:val="28"/>
              </w:rPr>
              <w:t>ь</w:t>
            </w:r>
            <w:r w:rsidRPr="0059781D">
              <w:rPr>
                <w:sz w:val="28"/>
                <w:szCs w:val="28"/>
              </w:rPr>
              <w:t>ности территориального общественного самоупра</w:t>
            </w:r>
            <w:r w:rsidRPr="0059781D">
              <w:rPr>
                <w:sz w:val="28"/>
                <w:szCs w:val="28"/>
              </w:rPr>
              <w:t>в</w:t>
            </w:r>
            <w:r w:rsidRPr="0059781D">
              <w:rPr>
                <w:sz w:val="28"/>
                <w:szCs w:val="28"/>
              </w:rPr>
              <w:t>ления;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создание условий для повышения качества де</w:t>
            </w:r>
            <w:r w:rsidRPr="0059781D">
              <w:rPr>
                <w:sz w:val="28"/>
                <w:szCs w:val="28"/>
              </w:rPr>
              <w:t>я</w:t>
            </w:r>
            <w:r w:rsidRPr="0059781D">
              <w:rPr>
                <w:sz w:val="28"/>
                <w:szCs w:val="28"/>
              </w:rPr>
              <w:t>тельности организаций территориального общес</w:t>
            </w:r>
            <w:r w:rsidRPr="0059781D">
              <w:rPr>
                <w:sz w:val="28"/>
                <w:szCs w:val="28"/>
              </w:rPr>
              <w:t>т</w:t>
            </w:r>
            <w:r w:rsidRPr="0059781D">
              <w:rPr>
                <w:sz w:val="28"/>
                <w:szCs w:val="28"/>
              </w:rPr>
              <w:t>венного самоуправления;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обеспечение условий для развития системы терр</w:t>
            </w:r>
            <w:r w:rsidRPr="0059781D">
              <w:rPr>
                <w:sz w:val="28"/>
                <w:szCs w:val="28"/>
              </w:rPr>
              <w:t>и</w:t>
            </w:r>
            <w:r w:rsidRPr="0059781D">
              <w:rPr>
                <w:sz w:val="28"/>
                <w:szCs w:val="28"/>
              </w:rPr>
              <w:t>ториального общественного самоуправления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6F9" w:rsidRPr="0059781D" w:rsidTr="007956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Целевые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показатели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количество организаций территориального общ</w:t>
            </w:r>
            <w:r w:rsidRPr="0059781D">
              <w:rPr>
                <w:sz w:val="28"/>
                <w:szCs w:val="28"/>
              </w:rPr>
              <w:t>е</w:t>
            </w:r>
            <w:r w:rsidRPr="0059781D">
              <w:rPr>
                <w:sz w:val="28"/>
                <w:szCs w:val="28"/>
              </w:rPr>
              <w:t>ственного самоуправления  Ленинского муниц</w:t>
            </w:r>
            <w:r w:rsidRPr="0059781D">
              <w:rPr>
                <w:sz w:val="28"/>
                <w:szCs w:val="28"/>
              </w:rPr>
              <w:t>и</w:t>
            </w:r>
            <w:r w:rsidRPr="0059781D">
              <w:rPr>
                <w:sz w:val="28"/>
                <w:szCs w:val="28"/>
              </w:rPr>
              <w:t>пального района – 43;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 100%;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 xml:space="preserve">- количество семинаров с главами </w:t>
            </w:r>
            <w:proofErr w:type="gramStart"/>
            <w:r w:rsidRPr="0059781D">
              <w:rPr>
                <w:sz w:val="28"/>
                <w:szCs w:val="28"/>
              </w:rPr>
              <w:t>городского</w:t>
            </w:r>
            <w:proofErr w:type="gramEnd"/>
            <w:r w:rsidRPr="0059781D">
              <w:rPr>
                <w:sz w:val="28"/>
                <w:szCs w:val="28"/>
              </w:rPr>
              <w:t xml:space="preserve"> и сельских поседений и активом ТОС по обсуждению проблем, обмену опытом – 4;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количество договоров о социальном партнерстве, заключенных Советами территориального общес</w:t>
            </w:r>
            <w:r w:rsidRPr="0059781D">
              <w:rPr>
                <w:sz w:val="28"/>
                <w:szCs w:val="28"/>
              </w:rPr>
              <w:t>т</w:t>
            </w:r>
            <w:r w:rsidRPr="0059781D">
              <w:rPr>
                <w:sz w:val="28"/>
                <w:szCs w:val="28"/>
              </w:rPr>
              <w:t>венного самоуправления -  400;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количество организаций территориального общ</w:t>
            </w:r>
            <w:r w:rsidRPr="0059781D">
              <w:rPr>
                <w:sz w:val="28"/>
                <w:szCs w:val="28"/>
              </w:rPr>
              <w:t>е</w:t>
            </w:r>
            <w:r w:rsidRPr="0059781D">
              <w:rPr>
                <w:sz w:val="28"/>
                <w:szCs w:val="28"/>
              </w:rPr>
              <w:t>ственного самоуправления, имеющих собственные информационные ресурсы (сайты стенгазеты, и</w:t>
            </w:r>
            <w:r w:rsidRPr="0059781D">
              <w:rPr>
                <w:sz w:val="28"/>
                <w:szCs w:val="28"/>
              </w:rPr>
              <w:t>н</w:t>
            </w:r>
            <w:r w:rsidRPr="0059781D">
              <w:rPr>
                <w:sz w:val="28"/>
                <w:szCs w:val="28"/>
              </w:rPr>
              <w:t>формационные листы), в процентах от общего кол</w:t>
            </w:r>
            <w:r w:rsidRPr="0059781D">
              <w:rPr>
                <w:sz w:val="28"/>
                <w:szCs w:val="28"/>
              </w:rPr>
              <w:t>и</w:t>
            </w:r>
            <w:r w:rsidRPr="0059781D">
              <w:rPr>
                <w:sz w:val="28"/>
                <w:szCs w:val="28"/>
              </w:rPr>
              <w:t>чества организаций территориального общественн</w:t>
            </w:r>
            <w:r w:rsidRPr="0059781D">
              <w:rPr>
                <w:sz w:val="28"/>
                <w:szCs w:val="28"/>
              </w:rPr>
              <w:t>о</w:t>
            </w:r>
            <w:r w:rsidRPr="0059781D">
              <w:rPr>
                <w:sz w:val="28"/>
                <w:szCs w:val="28"/>
              </w:rPr>
              <w:t>го самоуправления Ленинского муниципального района - 100%;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lastRenderedPageBreak/>
              <w:t>- количество проведенных силами и с участием ТОС мероприятий по благоустройству и улучшению с</w:t>
            </w:r>
            <w:r w:rsidRPr="0059781D">
              <w:rPr>
                <w:sz w:val="28"/>
                <w:szCs w:val="28"/>
              </w:rPr>
              <w:t>а</w:t>
            </w:r>
            <w:r w:rsidRPr="0059781D">
              <w:rPr>
                <w:sz w:val="28"/>
                <w:szCs w:val="28"/>
              </w:rPr>
              <w:t>нитарного состояния территории в границах ТОС – 500;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количество граждан, участвующих в мероприятиях по благоустройству   и улучшению санитарного с</w:t>
            </w:r>
            <w:r w:rsidRPr="0059781D">
              <w:rPr>
                <w:sz w:val="28"/>
                <w:szCs w:val="28"/>
              </w:rPr>
              <w:t>о</w:t>
            </w:r>
            <w:r w:rsidRPr="0059781D">
              <w:rPr>
                <w:sz w:val="28"/>
                <w:szCs w:val="28"/>
              </w:rPr>
              <w:t>стояния территории, спортивных и культурных м</w:t>
            </w:r>
            <w:r w:rsidRPr="0059781D">
              <w:rPr>
                <w:sz w:val="28"/>
                <w:szCs w:val="28"/>
              </w:rPr>
              <w:t>е</w:t>
            </w:r>
            <w:r w:rsidRPr="0059781D">
              <w:rPr>
                <w:sz w:val="28"/>
                <w:szCs w:val="28"/>
              </w:rPr>
              <w:t>роприятиях, проведенных силами и с участием орг</w:t>
            </w:r>
            <w:r w:rsidRPr="0059781D">
              <w:rPr>
                <w:sz w:val="28"/>
                <w:szCs w:val="28"/>
              </w:rPr>
              <w:t>а</w:t>
            </w:r>
            <w:r w:rsidRPr="0059781D">
              <w:rPr>
                <w:sz w:val="28"/>
                <w:szCs w:val="28"/>
              </w:rPr>
              <w:t>низаций территориального общественного сам</w:t>
            </w:r>
            <w:r w:rsidRPr="0059781D">
              <w:rPr>
                <w:sz w:val="28"/>
                <w:szCs w:val="28"/>
              </w:rPr>
              <w:t>о</w:t>
            </w:r>
            <w:r w:rsidRPr="0059781D">
              <w:rPr>
                <w:sz w:val="28"/>
                <w:szCs w:val="28"/>
              </w:rPr>
              <w:t>управления - 10000.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56F9" w:rsidRPr="0059781D" w:rsidTr="007956F9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(подпрограммы)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муниципальная программа реализуется в 2017-2019 годах в один этап.</w:t>
            </w:r>
          </w:p>
        </w:tc>
      </w:tr>
      <w:tr w:rsidR="007956F9" w:rsidRPr="0059781D" w:rsidTr="007956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Объемы и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источники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финансирования программы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(подпрограммы)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Ожидаемые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 xml:space="preserve">результаты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реализации пр</w:t>
            </w:r>
            <w:r w:rsidRPr="0059781D">
              <w:rPr>
                <w:b/>
                <w:sz w:val="28"/>
                <w:szCs w:val="28"/>
              </w:rPr>
              <w:t>о</w:t>
            </w:r>
            <w:r w:rsidRPr="0059781D">
              <w:rPr>
                <w:b/>
                <w:sz w:val="28"/>
                <w:szCs w:val="28"/>
              </w:rPr>
              <w:t xml:space="preserve">граммы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59781D">
              <w:rPr>
                <w:b/>
                <w:sz w:val="28"/>
                <w:szCs w:val="28"/>
              </w:rPr>
              <w:t>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61550" w:rsidRDefault="007956F9" w:rsidP="007956F9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финансирование муниципальной программы осущ</w:t>
            </w:r>
            <w:r w:rsidRPr="0059781D">
              <w:rPr>
                <w:sz w:val="28"/>
                <w:szCs w:val="28"/>
              </w:rPr>
              <w:t>е</w:t>
            </w:r>
            <w:r w:rsidRPr="0059781D">
              <w:rPr>
                <w:sz w:val="28"/>
                <w:szCs w:val="28"/>
              </w:rPr>
              <w:t>ствляется за счет средств  бюджета Ленинского м</w:t>
            </w:r>
            <w:r w:rsidRPr="0059781D">
              <w:rPr>
                <w:sz w:val="28"/>
                <w:szCs w:val="28"/>
              </w:rPr>
              <w:t>у</w:t>
            </w:r>
            <w:r w:rsidRPr="0059781D">
              <w:rPr>
                <w:sz w:val="28"/>
                <w:szCs w:val="28"/>
              </w:rPr>
              <w:t>ниципального района. Общий прогнозируемый об</w:t>
            </w:r>
            <w:r w:rsidRPr="0059781D">
              <w:rPr>
                <w:sz w:val="28"/>
                <w:szCs w:val="28"/>
              </w:rPr>
              <w:t>ъ</w:t>
            </w:r>
            <w:r w:rsidRPr="0059781D">
              <w:rPr>
                <w:sz w:val="28"/>
                <w:szCs w:val="28"/>
              </w:rPr>
              <w:t xml:space="preserve">ем финансирования программы на 2017-2019 годы </w:t>
            </w:r>
            <w:r w:rsidRPr="00561550">
              <w:rPr>
                <w:sz w:val="28"/>
                <w:szCs w:val="28"/>
              </w:rPr>
              <w:t xml:space="preserve">составит </w:t>
            </w:r>
            <w:r w:rsidR="00FC13A4" w:rsidRPr="00561550">
              <w:rPr>
                <w:sz w:val="28"/>
                <w:szCs w:val="28"/>
              </w:rPr>
              <w:t>82</w:t>
            </w:r>
            <w:r w:rsidRPr="00561550">
              <w:rPr>
                <w:sz w:val="28"/>
                <w:szCs w:val="28"/>
              </w:rPr>
              <w:t>,00 тыс. рублей, в том числе:</w:t>
            </w:r>
          </w:p>
          <w:p w:rsidR="007956F9" w:rsidRPr="00561550" w:rsidRDefault="007956F9" w:rsidP="007956F9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561550">
              <w:rPr>
                <w:sz w:val="28"/>
                <w:szCs w:val="28"/>
              </w:rPr>
              <w:t xml:space="preserve">в 2017 году  -   37,00 тыс. рублей, </w:t>
            </w:r>
          </w:p>
          <w:p w:rsidR="007956F9" w:rsidRPr="00561550" w:rsidRDefault="007956F9" w:rsidP="007956F9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561550">
              <w:rPr>
                <w:sz w:val="28"/>
                <w:szCs w:val="28"/>
              </w:rPr>
              <w:t xml:space="preserve">в 2018 году   - </w:t>
            </w:r>
            <w:r w:rsidR="009F7D96" w:rsidRPr="00561550">
              <w:rPr>
                <w:sz w:val="28"/>
                <w:szCs w:val="28"/>
              </w:rPr>
              <w:t xml:space="preserve">  </w:t>
            </w:r>
            <w:r w:rsidR="00FC13A4" w:rsidRPr="00561550">
              <w:rPr>
                <w:sz w:val="28"/>
                <w:szCs w:val="28"/>
              </w:rPr>
              <w:t>0</w:t>
            </w:r>
            <w:r w:rsidRPr="00561550">
              <w:rPr>
                <w:sz w:val="28"/>
                <w:szCs w:val="28"/>
              </w:rPr>
              <w:t>,00 тыс. рублей;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561550">
              <w:rPr>
                <w:sz w:val="28"/>
                <w:szCs w:val="28"/>
              </w:rPr>
              <w:t xml:space="preserve">в 2019 году   - </w:t>
            </w:r>
            <w:r w:rsidR="00FC13A4" w:rsidRPr="00561550">
              <w:rPr>
                <w:sz w:val="28"/>
                <w:szCs w:val="28"/>
              </w:rPr>
              <w:t>45</w:t>
            </w:r>
            <w:r w:rsidRPr="00561550">
              <w:rPr>
                <w:sz w:val="28"/>
                <w:szCs w:val="28"/>
              </w:rPr>
              <w:t>,00</w:t>
            </w:r>
            <w:r w:rsidRPr="0059781D">
              <w:rPr>
                <w:sz w:val="28"/>
                <w:szCs w:val="28"/>
              </w:rPr>
              <w:t xml:space="preserve"> тыс. рублей.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развитая система территориального общественного самоуправления Ленинского муниципального района, способная во взаимодействии с органами местного самоуправления эффективно решать вопросы местн</w:t>
            </w:r>
            <w:r w:rsidRPr="0059781D">
              <w:rPr>
                <w:sz w:val="28"/>
                <w:szCs w:val="28"/>
              </w:rPr>
              <w:t>о</w:t>
            </w:r>
            <w:r w:rsidRPr="0059781D">
              <w:rPr>
                <w:sz w:val="28"/>
                <w:szCs w:val="28"/>
              </w:rPr>
              <w:t xml:space="preserve">го значения;  </w:t>
            </w:r>
            <w:r w:rsidRPr="0059781D">
              <w:rPr>
                <w:bCs/>
                <w:sz w:val="28"/>
                <w:szCs w:val="28"/>
              </w:rPr>
              <w:t xml:space="preserve"> 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9781D">
              <w:rPr>
                <w:bCs/>
                <w:sz w:val="28"/>
                <w:szCs w:val="28"/>
              </w:rPr>
              <w:t>- вовлечение населения в решение вопросов местного значения;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81D">
              <w:rPr>
                <w:bCs/>
                <w:sz w:val="28"/>
                <w:szCs w:val="28"/>
              </w:rPr>
              <w:t xml:space="preserve">- увеличение </w:t>
            </w:r>
            <w:r w:rsidRPr="0059781D">
              <w:rPr>
                <w:sz w:val="28"/>
                <w:szCs w:val="28"/>
              </w:rPr>
              <w:t>активности гражданского общества в решении проблем развития территорий, формиров</w:t>
            </w:r>
            <w:r w:rsidRPr="0059781D">
              <w:rPr>
                <w:sz w:val="28"/>
                <w:szCs w:val="28"/>
              </w:rPr>
              <w:t>а</w:t>
            </w:r>
            <w:r w:rsidRPr="0059781D">
              <w:rPr>
                <w:sz w:val="28"/>
                <w:szCs w:val="28"/>
              </w:rPr>
              <w:t>ния  безопасной среды проживания,  здорового образа жизни;</w:t>
            </w:r>
          </w:p>
          <w:p w:rsidR="007956F9" w:rsidRPr="0059781D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81D">
              <w:rPr>
                <w:sz w:val="28"/>
                <w:szCs w:val="28"/>
              </w:rPr>
              <w:t>- увеличение количества жителей района, вовлече</w:t>
            </w:r>
            <w:r w:rsidRPr="0059781D">
              <w:rPr>
                <w:sz w:val="28"/>
                <w:szCs w:val="28"/>
              </w:rPr>
              <w:t>н</w:t>
            </w:r>
            <w:r w:rsidRPr="0059781D">
              <w:rPr>
                <w:sz w:val="28"/>
                <w:szCs w:val="28"/>
              </w:rPr>
              <w:t>ных в сферу деятельности ТОС.</w:t>
            </w:r>
          </w:p>
        </w:tc>
      </w:tr>
      <w:tr w:rsidR="007956F9" w:rsidRPr="0059781D" w:rsidTr="007956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956F9" w:rsidRPr="0059781D" w:rsidRDefault="007956F9" w:rsidP="00795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56F9" w:rsidRPr="0059781D" w:rsidRDefault="007956F9" w:rsidP="007956F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 xml:space="preserve">«Общая характеристика сферы реализации 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Основной целью деятельности территориального общественного сам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управления  является повышение качества жизни граждан, построение развит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го гражданского общества, инициативное решение насущных проблем и о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дельных вопросов местного значения. Организации ТОС одновременно выст</w:t>
      </w:r>
      <w:r w:rsidRPr="0059781D">
        <w:rPr>
          <w:sz w:val="28"/>
          <w:szCs w:val="28"/>
        </w:rPr>
        <w:t>у</w:t>
      </w:r>
      <w:r w:rsidRPr="0059781D">
        <w:rPr>
          <w:sz w:val="28"/>
          <w:szCs w:val="28"/>
        </w:rPr>
        <w:lastRenderedPageBreak/>
        <w:t>пают и в качестве структур публичной власти, и в качестве некоммерческих х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зяйствующих субъектов, им принадлежит главная роль в решении задач пр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влечения граждан к участию в местном самоуправлении.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Организации ТОС через своих представителей вправе осуществлять но</w:t>
      </w:r>
      <w:r w:rsidRPr="0059781D">
        <w:rPr>
          <w:sz w:val="28"/>
          <w:szCs w:val="28"/>
        </w:rPr>
        <w:t>р</w:t>
      </w:r>
      <w:r w:rsidRPr="0059781D">
        <w:rPr>
          <w:sz w:val="28"/>
          <w:szCs w:val="28"/>
        </w:rPr>
        <w:t>мотворческую инициативу в представительных органах местного самоуправл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 xml:space="preserve">ния муниципальных образований по вопросам местного значения. </w:t>
      </w:r>
      <w:proofErr w:type="gramStart"/>
      <w:r w:rsidRPr="0059781D">
        <w:rPr>
          <w:sz w:val="28"/>
          <w:szCs w:val="28"/>
        </w:rPr>
        <w:t>Они являю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ся составной частью системы местного самоуправления и в пределах своих полномочий взаимодействуют с федеральными органами государственной вл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сти, органами государственной власти Волгоградской области, органами мес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ного самоуправления, общественными объединениями, предприятиями, учре</w:t>
      </w:r>
      <w:r w:rsidRPr="0059781D">
        <w:rPr>
          <w:sz w:val="28"/>
          <w:szCs w:val="28"/>
        </w:rPr>
        <w:t>ж</w:t>
      </w:r>
      <w:r w:rsidRPr="0059781D">
        <w:rPr>
          <w:sz w:val="28"/>
          <w:szCs w:val="28"/>
        </w:rPr>
        <w:t>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зации прав и свобод граждан.</w:t>
      </w:r>
      <w:proofErr w:type="gramEnd"/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На территории Ленинского муниципального района 13 поселений, из них 12 сельских поселений и 1 городское  поселение. На территории района создано 43 организации ТОС, из них 35 являются юридическими лицами. Организации ТОС объединяют 100% жителей района. В Ленинском муниципальном районе активно используются инновационные модели организации и деятельности ТОС и местного самоуправления, предусматривающие реализацию социальных программ с участием ТОС.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Основные проблемы, сдерживающие развитие ТОС: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несовершенство механизмов взаимодействия между органами госуда</w:t>
      </w:r>
      <w:r w:rsidRPr="0059781D">
        <w:rPr>
          <w:sz w:val="28"/>
          <w:szCs w:val="28"/>
        </w:rPr>
        <w:t>р</w:t>
      </w:r>
      <w:r w:rsidRPr="0059781D">
        <w:rPr>
          <w:sz w:val="28"/>
          <w:szCs w:val="28"/>
        </w:rPr>
        <w:t>ственной власти, органами местного самоуправления и организациями ТОС;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недостаточное использование органами местного самоуправления п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тенциала ТОС для решения проблем территорий муниципальных образований;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Для эффективного решения вопросов развития ТОС необходимо прим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 xml:space="preserve">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</w:t>
      </w:r>
      <w:proofErr w:type="gramStart"/>
      <w:r w:rsidRPr="0059781D">
        <w:rPr>
          <w:sz w:val="28"/>
          <w:szCs w:val="28"/>
        </w:rPr>
        <w:t>связи</w:t>
      </w:r>
      <w:proofErr w:type="gramEnd"/>
      <w:r w:rsidRPr="0059781D">
        <w:rPr>
          <w:sz w:val="28"/>
          <w:szCs w:val="28"/>
        </w:rPr>
        <w:t xml:space="preserve"> с чем разработана настоящая м</w:t>
      </w:r>
      <w:r w:rsidRPr="0059781D">
        <w:rPr>
          <w:sz w:val="28"/>
          <w:szCs w:val="28"/>
        </w:rPr>
        <w:t>у</w:t>
      </w:r>
      <w:r w:rsidRPr="0059781D">
        <w:rPr>
          <w:sz w:val="28"/>
          <w:szCs w:val="28"/>
        </w:rPr>
        <w:t>ниципальная программа.</w:t>
      </w:r>
    </w:p>
    <w:p w:rsidR="007956F9" w:rsidRPr="0059781D" w:rsidRDefault="007956F9" w:rsidP="007956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Основная задача муниципальной программы  -  комплексное решение проблем развития ТОС Ленинского муниципального района в соответствии с социально-экономическими задачами развития Ленинского муниципального района и Волгоградской области.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956F9" w:rsidRPr="0059781D" w:rsidRDefault="007956F9" w:rsidP="007956F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781D">
        <w:rPr>
          <w:rFonts w:ascii="Times New Roman" w:hAnsi="Times New Roman"/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781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программы»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Целью муниципальной  программы является развитие и совершенствов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ние системы территориального общественного самоуправления Ленинского муниципального района как формы организации граждан по месту их жител</w:t>
      </w:r>
      <w:r w:rsidRPr="0059781D">
        <w:rPr>
          <w:sz w:val="28"/>
          <w:szCs w:val="28"/>
        </w:rPr>
        <w:t>ь</w:t>
      </w:r>
      <w:r w:rsidRPr="0059781D">
        <w:rPr>
          <w:sz w:val="28"/>
          <w:szCs w:val="28"/>
        </w:rPr>
        <w:lastRenderedPageBreak/>
        <w:t>ства для самостоятельного и под свою ответственность осуществления собс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венных инициатив по вопросам местного значения, эффективного взаимодейс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вия администраций Ленинского муниципального района, городского и сельских  поселений с организациями ТОС.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Для достижения указанной цели требуется решение следующих задач: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дальнейшее вовлечение населения Ленинского муниципального района  в процессы   развития ТОС для эффективного решения вопросов местного зн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чения;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совершенствование организации взаимодействия органов государстве</w:t>
      </w:r>
      <w:r w:rsidRPr="0059781D">
        <w:rPr>
          <w:sz w:val="28"/>
          <w:szCs w:val="28"/>
        </w:rPr>
        <w:t>н</w:t>
      </w:r>
      <w:r w:rsidRPr="0059781D">
        <w:rPr>
          <w:sz w:val="28"/>
          <w:szCs w:val="28"/>
        </w:rPr>
        <w:t>ной власти и местного самоуправления с организациями ТОС для реализации социально значимых инициатив населения;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стимулирование организаций ТОС для решения вопросов уставной де</w:t>
      </w:r>
      <w:r w:rsidRPr="0059781D">
        <w:rPr>
          <w:sz w:val="28"/>
          <w:szCs w:val="28"/>
        </w:rPr>
        <w:t>я</w:t>
      </w:r>
      <w:r w:rsidRPr="0059781D">
        <w:rPr>
          <w:sz w:val="28"/>
          <w:szCs w:val="28"/>
        </w:rPr>
        <w:t>тельности и обмена опытом;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расширение информационной поддержки деятельности ТОС;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обеспечение условий для развития системы территориального общес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венного самоуправления.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Муниципальная программа реализуется в 2017-2019 годах в один этап.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6F9" w:rsidRPr="0059781D" w:rsidRDefault="007956F9" w:rsidP="007956F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 xml:space="preserve">«Целевые показатели муниципальной программы, 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>ожидаемые конечные результаты реализации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Cs/>
          <w:sz w:val="28"/>
          <w:szCs w:val="28"/>
        </w:rPr>
        <w:t>Осуществление целей и задач муниципальной программы</w:t>
      </w:r>
      <w:r w:rsidRPr="005978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781D">
        <w:rPr>
          <w:rFonts w:ascii="Times New Roman" w:hAnsi="Times New Roman"/>
          <w:bCs/>
          <w:sz w:val="28"/>
          <w:szCs w:val="28"/>
        </w:rPr>
        <w:t>будет спосо</w:t>
      </w:r>
      <w:r w:rsidRPr="0059781D">
        <w:rPr>
          <w:rFonts w:ascii="Times New Roman" w:hAnsi="Times New Roman"/>
          <w:bCs/>
          <w:sz w:val="28"/>
          <w:szCs w:val="28"/>
        </w:rPr>
        <w:t>б</w:t>
      </w:r>
      <w:r w:rsidRPr="0059781D">
        <w:rPr>
          <w:rFonts w:ascii="Times New Roman" w:hAnsi="Times New Roman"/>
          <w:bCs/>
          <w:sz w:val="28"/>
          <w:szCs w:val="28"/>
        </w:rPr>
        <w:t>ствовать вовлечению населения в решение вопросов местного значения, увел</w:t>
      </w:r>
      <w:r w:rsidRPr="0059781D">
        <w:rPr>
          <w:rFonts w:ascii="Times New Roman" w:hAnsi="Times New Roman"/>
          <w:bCs/>
          <w:sz w:val="28"/>
          <w:szCs w:val="28"/>
        </w:rPr>
        <w:t>и</w:t>
      </w:r>
      <w:r w:rsidRPr="0059781D">
        <w:rPr>
          <w:rFonts w:ascii="Times New Roman" w:hAnsi="Times New Roman"/>
          <w:bCs/>
          <w:sz w:val="28"/>
          <w:szCs w:val="28"/>
        </w:rPr>
        <w:t xml:space="preserve">чению </w:t>
      </w:r>
      <w:r w:rsidRPr="0059781D">
        <w:rPr>
          <w:rFonts w:ascii="Times New Roman" w:hAnsi="Times New Roman"/>
          <w:sz w:val="28"/>
          <w:szCs w:val="28"/>
        </w:rPr>
        <w:t>активности гражданского общества в решении проблем развития терр</w:t>
      </w:r>
      <w:r w:rsidRPr="0059781D">
        <w:rPr>
          <w:rFonts w:ascii="Times New Roman" w:hAnsi="Times New Roman"/>
          <w:sz w:val="28"/>
          <w:szCs w:val="28"/>
        </w:rPr>
        <w:t>и</w:t>
      </w:r>
      <w:r w:rsidRPr="0059781D">
        <w:rPr>
          <w:rFonts w:ascii="Times New Roman" w:hAnsi="Times New Roman"/>
          <w:sz w:val="28"/>
          <w:szCs w:val="28"/>
        </w:rPr>
        <w:t>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количество организаций территориального общественного самоупра</w:t>
      </w:r>
      <w:r w:rsidRPr="0059781D">
        <w:rPr>
          <w:sz w:val="28"/>
          <w:szCs w:val="28"/>
        </w:rPr>
        <w:t>в</w:t>
      </w:r>
      <w:r w:rsidRPr="0059781D">
        <w:rPr>
          <w:sz w:val="28"/>
          <w:szCs w:val="28"/>
        </w:rPr>
        <w:t>ления  Ленинского муниципального района - 43;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количество жителей, проживающих в границах ТОС, от общей числе</w:t>
      </w:r>
      <w:r w:rsidRPr="0059781D">
        <w:rPr>
          <w:sz w:val="28"/>
          <w:szCs w:val="28"/>
        </w:rPr>
        <w:t>н</w:t>
      </w:r>
      <w:r w:rsidRPr="0059781D">
        <w:rPr>
          <w:sz w:val="28"/>
          <w:szCs w:val="28"/>
        </w:rPr>
        <w:t>ности населения  – 100%;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 xml:space="preserve">- количество   семинаров с главами </w:t>
      </w:r>
      <w:proofErr w:type="gramStart"/>
      <w:r w:rsidRPr="0059781D">
        <w:rPr>
          <w:sz w:val="28"/>
          <w:szCs w:val="28"/>
        </w:rPr>
        <w:t>городского</w:t>
      </w:r>
      <w:proofErr w:type="gramEnd"/>
      <w:r w:rsidRPr="0059781D">
        <w:rPr>
          <w:sz w:val="28"/>
          <w:szCs w:val="28"/>
        </w:rPr>
        <w:t xml:space="preserve"> и сельских поседений и активом ТОС по обсуждению проблем, обмену опытом – 4;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количество договоров о социальном партнерстве, заключенных Сов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>тами территориального общественного самоуправления - 400;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количество организаций территориального общественного самоупра</w:t>
      </w:r>
      <w:r w:rsidRPr="0059781D">
        <w:rPr>
          <w:sz w:val="28"/>
          <w:szCs w:val="28"/>
        </w:rPr>
        <w:t>в</w:t>
      </w:r>
      <w:r w:rsidRPr="0059781D">
        <w:rPr>
          <w:sz w:val="28"/>
          <w:szCs w:val="28"/>
        </w:rPr>
        <w:t>ления, имеющих собственные информационные ресурсы (сайты, стенгазеты, информационные листы), в процентах от общего количества организаций те</w:t>
      </w:r>
      <w:r w:rsidRPr="0059781D">
        <w:rPr>
          <w:sz w:val="28"/>
          <w:szCs w:val="28"/>
        </w:rPr>
        <w:t>р</w:t>
      </w:r>
      <w:r w:rsidRPr="0059781D">
        <w:rPr>
          <w:sz w:val="28"/>
          <w:szCs w:val="28"/>
        </w:rPr>
        <w:t>риториального общественного самоуправления Ленинского муниципального района - 100%;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количество проведенных силами и с участием ТОС мероприятий по благоустройству и улучшению санитарного состояния территории в границах ТОС - 500;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lastRenderedPageBreak/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>роприятиях, проведенных силами и с участием организаций ТОС - 10000.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Перечень целевых показателей муниципальной программы приведен  в форме 1 (прилагается).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Ожидаемый конечный результат от реализации муниципальной пр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граммы: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 xml:space="preserve">  -  развитая система территориального общественного самоуправления Ленинского муниципального района, способная во взаимодействии с орган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ми местного самоуправления эффективно решать вопросы местного значения;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9781D">
        <w:rPr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81D">
        <w:rPr>
          <w:bCs/>
          <w:sz w:val="28"/>
          <w:szCs w:val="28"/>
        </w:rPr>
        <w:tab/>
        <w:t xml:space="preserve">- увеличение </w:t>
      </w:r>
      <w:r w:rsidRPr="0059781D">
        <w:rPr>
          <w:sz w:val="28"/>
          <w:szCs w:val="28"/>
        </w:rPr>
        <w:t>активности гражданского общества в решении проблем ра</w:t>
      </w:r>
      <w:r w:rsidRPr="0059781D">
        <w:rPr>
          <w:sz w:val="28"/>
          <w:szCs w:val="28"/>
        </w:rPr>
        <w:t>з</w:t>
      </w:r>
      <w:r w:rsidRPr="0059781D">
        <w:rPr>
          <w:sz w:val="28"/>
          <w:szCs w:val="28"/>
        </w:rPr>
        <w:t>вития территорий, формирования  безопасной среды проживания,  здорового образа жизни;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- увеличение количества жителей района, вовлеченных в сферу деятел</w:t>
      </w:r>
      <w:r w:rsidRPr="0059781D">
        <w:rPr>
          <w:sz w:val="28"/>
          <w:szCs w:val="28"/>
        </w:rPr>
        <w:t>ь</w:t>
      </w:r>
      <w:r w:rsidRPr="0059781D">
        <w:rPr>
          <w:sz w:val="28"/>
          <w:szCs w:val="28"/>
        </w:rPr>
        <w:t>ности ТОС.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56F9" w:rsidRPr="0059781D" w:rsidRDefault="007956F9" w:rsidP="007956F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Pr="0059781D">
        <w:rPr>
          <w:rFonts w:ascii="Times New Roman" w:hAnsi="Times New Roman"/>
          <w:b/>
          <w:sz w:val="28"/>
          <w:szCs w:val="28"/>
        </w:rPr>
        <w:t xml:space="preserve">  (подпрограммы)»</w:t>
      </w:r>
    </w:p>
    <w:p w:rsidR="007956F9" w:rsidRPr="0059781D" w:rsidRDefault="007956F9" w:rsidP="007956F9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781D">
        <w:rPr>
          <w:rFonts w:ascii="Times New Roman" w:hAnsi="Times New Roman"/>
          <w:sz w:val="28"/>
          <w:szCs w:val="28"/>
        </w:rPr>
        <w:t>Муниципальная программа направлена на развитие территориального общественного самоуправления Ленинского муниципального района и включ</w:t>
      </w:r>
      <w:r w:rsidRPr="0059781D">
        <w:rPr>
          <w:rFonts w:ascii="Times New Roman" w:hAnsi="Times New Roman"/>
          <w:sz w:val="28"/>
          <w:szCs w:val="28"/>
        </w:rPr>
        <w:t>а</w:t>
      </w:r>
      <w:r w:rsidRPr="0059781D">
        <w:rPr>
          <w:rFonts w:ascii="Times New Roman" w:hAnsi="Times New Roman"/>
          <w:sz w:val="28"/>
          <w:szCs w:val="28"/>
        </w:rPr>
        <w:t>ет две подпрограммы: «Организационно-методическое обеспечение деятельн</w:t>
      </w:r>
      <w:r w:rsidRPr="0059781D">
        <w:rPr>
          <w:rFonts w:ascii="Times New Roman" w:hAnsi="Times New Roman"/>
          <w:sz w:val="28"/>
          <w:szCs w:val="28"/>
        </w:rPr>
        <w:t>о</w:t>
      </w:r>
      <w:r w:rsidRPr="0059781D">
        <w:rPr>
          <w:rFonts w:ascii="Times New Roman" w:hAnsi="Times New Roman"/>
          <w:sz w:val="28"/>
          <w:szCs w:val="28"/>
        </w:rPr>
        <w:t>сти органов ТОС Ленинского муниципального района» и «Стимулирование о</w:t>
      </w:r>
      <w:r w:rsidRPr="0059781D">
        <w:rPr>
          <w:rFonts w:ascii="Times New Roman" w:hAnsi="Times New Roman"/>
          <w:sz w:val="28"/>
          <w:szCs w:val="28"/>
        </w:rPr>
        <w:t>р</w:t>
      </w:r>
      <w:r w:rsidRPr="0059781D">
        <w:rPr>
          <w:rFonts w:ascii="Times New Roman" w:hAnsi="Times New Roman"/>
          <w:sz w:val="28"/>
          <w:szCs w:val="28"/>
        </w:rPr>
        <w:t>ганизаций ТОС Ленинского муниципального района  для решения вопросов м</w:t>
      </w:r>
      <w:r w:rsidRPr="0059781D">
        <w:rPr>
          <w:rFonts w:ascii="Times New Roman" w:hAnsi="Times New Roman"/>
          <w:sz w:val="28"/>
          <w:szCs w:val="28"/>
        </w:rPr>
        <w:t>е</w:t>
      </w:r>
      <w:r w:rsidRPr="0059781D">
        <w:rPr>
          <w:rFonts w:ascii="Times New Roman" w:hAnsi="Times New Roman"/>
          <w:sz w:val="28"/>
          <w:szCs w:val="28"/>
        </w:rPr>
        <w:t>стного значения».</w:t>
      </w:r>
    </w:p>
    <w:p w:rsidR="007956F9" w:rsidRPr="0059781D" w:rsidRDefault="007956F9" w:rsidP="007956F9">
      <w:pPr>
        <w:autoSpaceDE w:val="0"/>
        <w:autoSpaceDN w:val="0"/>
        <w:adjustRightInd w:val="0"/>
        <w:ind w:left="52" w:right="132"/>
        <w:jc w:val="both"/>
        <w:rPr>
          <w:sz w:val="28"/>
          <w:szCs w:val="28"/>
        </w:rPr>
      </w:pPr>
      <w:r w:rsidRPr="0059781D">
        <w:rPr>
          <w:sz w:val="28"/>
          <w:szCs w:val="28"/>
        </w:rPr>
        <w:tab/>
        <w:t>Цель подпрограммы «Организационно-методическое обеспечение де</w:t>
      </w:r>
      <w:r w:rsidRPr="0059781D">
        <w:rPr>
          <w:sz w:val="28"/>
          <w:szCs w:val="28"/>
        </w:rPr>
        <w:t>я</w:t>
      </w:r>
      <w:r w:rsidRPr="0059781D">
        <w:rPr>
          <w:sz w:val="28"/>
          <w:szCs w:val="28"/>
        </w:rPr>
        <w:t>тельности органов ТОС Ленинского муниципального района» - развитие те</w:t>
      </w:r>
      <w:r w:rsidRPr="0059781D">
        <w:rPr>
          <w:sz w:val="28"/>
          <w:szCs w:val="28"/>
        </w:rPr>
        <w:t>р</w:t>
      </w:r>
      <w:r w:rsidRPr="0059781D">
        <w:rPr>
          <w:sz w:val="28"/>
          <w:szCs w:val="28"/>
        </w:rPr>
        <w:t>риториального общественного самоуправления Ленинского муниципального района. Задачи подпрограммы - совершенствование организации взаимоде</w:t>
      </w:r>
      <w:r w:rsidRPr="0059781D">
        <w:rPr>
          <w:sz w:val="28"/>
          <w:szCs w:val="28"/>
        </w:rPr>
        <w:t>й</w:t>
      </w:r>
      <w:r w:rsidRPr="0059781D">
        <w:rPr>
          <w:sz w:val="28"/>
          <w:szCs w:val="28"/>
        </w:rPr>
        <w:t>ствия администрации Ленинского муниципального района,  администраций городского и сельских поселений с организациями территориального общес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венного самоуправления для реализации социально значимых инициатив н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селения, создание условий для повышения качества деятельности организ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ций территориального общественного самоуправления.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Реализация подпрограммы  «Организационно-методическое обеспечение деятельности органов ТОС Ленинского муниципального района» предполагает: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изучение и обобщение передового опыта работы организаций ТОС в  Ленинском муниципальном районе и Волгоградской области;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подготовку нормативно-правовых документов по совершенствованию деятельности ТОС;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проведение семинаров администрацией Ленинского муниципального района с  главами городского и сельских поселений и активом ТОС по обсу</w:t>
      </w:r>
      <w:r w:rsidRPr="0059781D">
        <w:rPr>
          <w:sz w:val="28"/>
          <w:szCs w:val="28"/>
        </w:rPr>
        <w:t>ж</w:t>
      </w:r>
      <w:r w:rsidRPr="0059781D">
        <w:rPr>
          <w:sz w:val="28"/>
          <w:szCs w:val="28"/>
        </w:rPr>
        <w:t>дению проблем  и обмену опытом работы;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lastRenderedPageBreak/>
        <w:t>- выработку оптимальной системы взаимодействия администрации Л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>нинского муниципального района, городского и сельских поселений  с орган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оказание содействия организациям ТОС в налаживании делового с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трудничества с учреждениями, организациями, хозяйствующими субъектами, работающими на подведомственной территории;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мониторинг деятельности органов ТОС путем ежеквартального сбора и обобщения сведений.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Цель подпрограммы  «Стимулирование организаций ТОС Ленинского муниципального района  для решения вопросов местного значения» - повыш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 xml:space="preserve">ние </w:t>
      </w:r>
      <w:proofErr w:type="gramStart"/>
      <w:r w:rsidRPr="0059781D">
        <w:rPr>
          <w:sz w:val="28"/>
          <w:szCs w:val="28"/>
        </w:rPr>
        <w:t>эффективности работы организаций территориального общественного с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моуправления Ленинского муниципального района</w:t>
      </w:r>
      <w:proofErr w:type="gramEnd"/>
      <w:r w:rsidRPr="0059781D">
        <w:rPr>
          <w:sz w:val="28"/>
          <w:szCs w:val="28"/>
        </w:rPr>
        <w:t>. Задачи подпрограммы – определение организаций ТОС,  добившихся лучших результатов в решении вопросов местного значения, п</w:t>
      </w:r>
      <w:r w:rsidRPr="0059781D">
        <w:rPr>
          <w:bCs/>
          <w:color w:val="000000"/>
          <w:sz w:val="28"/>
          <w:szCs w:val="28"/>
        </w:rPr>
        <w:t xml:space="preserve">ропаганда </w:t>
      </w:r>
      <w:r w:rsidRPr="0059781D">
        <w:rPr>
          <w:sz w:val="28"/>
          <w:szCs w:val="28"/>
        </w:rPr>
        <w:t>роли ТОС в решении вопросов разв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тия территорий, реализации местного самоуправления и формирования гра</w:t>
      </w:r>
      <w:r w:rsidRPr="0059781D">
        <w:rPr>
          <w:sz w:val="28"/>
          <w:szCs w:val="28"/>
        </w:rPr>
        <w:t>ж</w:t>
      </w:r>
      <w:r w:rsidRPr="0059781D">
        <w:rPr>
          <w:sz w:val="28"/>
          <w:szCs w:val="28"/>
        </w:rPr>
        <w:t>данского общества.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Реализация подпрограммы «Стимулирование организаций ТОС Лени</w:t>
      </w:r>
      <w:r w:rsidRPr="0059781D">
        <w:rPr>
          <w:sz w:val="28"/>
          <w:szCs w:val="28"/>
        </w:rPr>
        <w:t>н</w:t>
      </w:r>
      <w:r w:rsidRPr="0059781D">
        <w:rPr>
          <w:sz w:val="28"/>
          <w:szCs w:val="28"/>
        </w:rPr>
        <w:t>ского муниципального района  для решения вопросов местного значения» предполагает: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развитие новых форм и методов деятельности организаций ТОС;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привлечение ТОС к участию в спортивных соревнованиях на уровне п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селений, муниципального района и области;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поощрение организаций территориального общественного самоупра</w:t>
      </w:r>
      <w:r w:rsidRPr="0059781D">
        <w:rPr>
          <w:sz w:val="28"/>
          <w:szCs w:val="28"/>
        </w:rPr>
        <w:t>в</w:t>
      </w:r>
      <w:r w:rsidRPr="0059781D">
        <w:rPr>
          <w:sz w:val="28"/>
          <w:szCs w:val="28"/>
        </w:rPr>
        <w:t>ления – победителей Спартакиады ТОС Ленинского муниципального района;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предоставление субсидии организациям ТОС на выполнение работ по благоустройству территории в границах ТОС, дополнительно к формам работы, реализуемым органами местного самоуправления;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обогащение практики функционирования ТОС, взаимодействия с орг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нами местного самоуправления;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представление в печатных средствах массовой информации и на офиц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альных сайтах органов местного самоуправления Ленинского муниципального района материалов, отражающих положительный опыт деятельности ТОС.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59781D">
        <w:rPr>
          <w:bCs/>
          <w:sz w:val="28"/>
          <w:szCs w:val="28"/>
        </w:rPr>
        <w:t>в форме 2</w:t>
      </w:r>
      <w:r w:rsidRPr="0059781D">
        <w:rPr>
          <w:bCs/>
          <w:color w:val="00B0F0"/>
          <w:sz w:val="28"/>
          <w:szCs w:val="28"/>
        </w:rPr>
        <w:t xml:space="preserve"> </w:t>
      </w:r>
      <w:r w:rsidRPr="0059781D">
        <w:rPr>
          <w:bCs/>
          <w:sz w:val="28"/>
          <w:szCs w:val="28"/>
        </w:rPr>
        <w:t>(прилагается).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6F9" w:rsidRPr="0059781D" w:rsidRDefault="007956F9" w:rsidP="007956F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1D">
        <w:rPr>
          <w:rFonts w:ascii="Times New Roman" w:hAnsi="Times New Roman"/>
          <w:b/>
          <w:sz w:val="28"/>
          <w:szCs w:val="28"/>
        </w:rPr>
        <w:t>"Обоснование объема финансовых ресурсов, необходимых для реал</w:t>
      </w:r>
      <w:r w:rsidRPr="0059781D">
        <w:rPr>
          <w:rFonts w:ascii="Times New Roman" w:hAnsi="Times New Roman"/>
          <w:b/>
          <w:sz w:val="28"/>
          <w:szCs w:val="28"/>
        </w:rPr>
        <w:t>и</w:t>
      </w:r>
      <w:r w:rsidRPr="0059781D">
        <w:rPr>
          <w:rFonts w:ascii="Times New Roman" w:hAnsi="Times New Roman"/>
          <w:b/>
          <w:sz w:val="28"/>
          <w:szCs w:val="28"/>
        </w:rPr>
        <w:t>зации муниципальной программы"</w:t>
      </w:r>
    </w:p>
    <w:p w:rsidR="007956F9" w:rsidRPr="00561550" w:rsidRDefault="007956F9" w:rsidP="007956F9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9781D">
        <w:rPr>
          <w:rFonts w:ascii="Times New Roman" w:hAnsi="Times New Roman"/>
          <w:sz w:val="28"/>
          <w:szCs w:val="28"/>
        </w:rPr>
        <w:t xml:space="preserve"> Финансирование муниципальной программы осуществляется за счет средств  бюджета Ленинского муниципального района. Общий прогнозиру</w:t>
      </w:r>
      <w:r w:rsidRPr="0059781D">
        <w:rPr>
          <w:rFonts w:ascii="Times New Roman" w:hAnsi="Times New Roman"/>
          <w:sz w:val="28"/>
          <w:szCs w:val="28"/>
        </w:rPr>
        <w:t>е</w:t>
      </w:r>
      <w:r w:rsidRPr="0059781D">
        <w:rPr>
          <w:rFonts w:ascii="Times New Roman" w:hAnsi="Times New Roman"/>
          <w:sz w:val="28"/>
          <w:szCs w:val="28"/>
        </w:rPr>
        <w:t xml:space="preserve">мый объем финансирования программы на 2017-2019 годы составит </w:t>
      </w:r>
      <w:r w:rsidR="00FC13A4" w:rsidRPr="00561550">
        <w:rPr>
          <w:rFonts w:ascii="Times New Roman" w:hAnsi="Times New Roman"/>
          <w:sz w:val="28"/>
          <w:szCs w:val="28"/>
        </w:rPr>
        <w:t>82</w:t>
      </w:r>
      <w:r w:rsidRPr="00561550">
        <w:rPr>
          <w:rFonts w:ascii="Times New Roman" w:hAnsi="Times New Roman"/>
          <w:sz w:val="28"/>
          <w:szCs w:val="28"/>
        </w:rPr>
        <w:t>,00 тыс. рублей, в том числе:</w:t>
      </w:r>
    </w:p>
    <w:p w:rsidR="007956F9" w:rsidRPr="00561550" w:rsidRDefault="007956F9" w:rsidP="007956F9">
      <w:pPr>
        <w:autoSpaceDE w:val="0"/>
        <w:autoSpaceDN w:val="0"/>
        <w:adjustRightInd w:val="0"/>
        <w:ind w:left="84" w:right="101"/>
        <w:jc w:val="both"/>
        <w:rPr>
          <w:sz w:val="28"/>
          <w:szCs w:val="28"/>
        </w:rPr>
      </w:pPr>
      <w:r w:rsidRPr="00561550">
        <w:rPr>
          <w:sz w:val="28"/>
          <w:szCs w:val="28"/>
        </w:rPr>
        <w:tab/>
        <w:t>в 2017 году  -    37,00 тыс. рублей;</w:t>
      </w:r>
    </w:p>
    <w:p w:rsidR="007956F9" w:rsidRPr="00561550" w:rsidRDefault="007956F9" w:rsidP="007956F9">
      <w:pPr>
        <w:autoSpaceDE w:val="0"/>
        <w:autoSpaceDN w:val="0"/>
        <w:adjustRightInd w:val="0"/>
        <w:ind w:left="84" w:right="101"/>
        <w:rPr>
          <w:sz w:val="28"/>
          <w:szCs w:val="28"/>
        </w:rPr>
      </w:pPr>
      <w:r w:rsidRPr="00561550">
        <w:rPr>
          <w:sz w:val="28"/>
          <w:szCs w:val="28"/>
        </w:rPr>
        <w:tab/>
        <w:t xml:space="preserve">в 2018 году   -  </w:t>
      </w:r>
      <w:r w:rsidR="009F7D96" w:rsidRPr="00561550">
        <w:rPr>
          <w:sz w:val="28"/>
          <w:szCs w:val="28"/>
        </w:rPr>
        <w:t xml:space="preserve">  </w:t>
      </w:r>
      <w:r w:rsidR="00FC13A4" w:rsidRPr="00561550">
        <w:rPr>
          <w:sz w:val="28"/>
          <w:szCs w:val="28"/>
        </w:rPr>
        <w:t>0</w:t>
      </w:r>
      <w:r w:rsidRPr="00561550">
        <w:rPr>
          <w:sz w:val="28"/>
          <w:szCs w:val="28"/>
        </w:rPr>
        <w:t>,00 тыс. рублей;</w:t>
      </w:r>
    </w:p>
    <w:p w:rsidR="007956F9" w:rsidRPr="0059781D" w:rsidRDefault="007956F9" w:rsidP="007956F9">
      <w:pPr>
        <w:autoSpaceDE w:val="0"/>
        <w:autoSpaceDN w:val="0"/>
        <w:adjustRightInd w:val="0"/>
        <w:ind w:left="84" w:right="101"/>
        <w:rPr>
          <w:sz w:val="28"/>
          <w:szCs w:val="28"/>
        </w:rPr>
      </w:pPr>
      <w:r w:rsidRPr="0059781D">
        <w:rPr>
          <w:sz w:val="28"/>
          <w:szCs w:val="28"/>
        </w:rPr>
        <w:tab/>
        <w:t xml:space="preserve">в 2019 году   - </w:t>
      </w:r>
      <w:r w:rsidR="00FC13A4">
        <w:rPr>
          <w:sz w:val="28"/>
          <w:szCs w:val="28"/>
        </w:rPr>
        <w:t xml:space="preserve">  45</w:t>
      </w:r>
      <w:r w:rsidRPr="0059781D">
        <w:rPr>
          <w:sz w:val="28"/>
          <w:szCs w:val="28"/>
        </w:rPr>
        <w:t>,00 тыс. рублей.</w:t>
      </w:r>
    </w:p>
    <w:p w:rsidR="007956F9" w:rsidRPr="0059781D" w:rsidRDefault="007956F9" w:rsidP="007956F9">
      <w:pPr>
        <w:autoSpaceDE w:val="0"/>
        <w:autoSpaceDN w:val="0"/>
        <w:adjustRightInd w:val="0"/>
        <w:ind w:left="84" w:right="101"/>
        <w:jc w:val="both"/>
        <w:rPr>
          <w:sz w:val="28"/>
          <w:szCs w:val="28"/>
        </w:rPr>
      </w:pPr>
      <w:r w:rsidRPr="0059781D">
        <w:rPr>
          <w:sz w:val="28"/>
          <w:szCs w:val="28"/>
        </w:rPr>
        <w:lastRenderedPageBreak/>
        <w:tab/>
      </w:r>
      <w:proofErr w:type="gramStart"/>
      <w:r w:rsidRPr="0059781D">
        <w:rPr>
          <w:sz w:val="28"/>
          <w:szCs w:val="28"/>
        </w:rPr>
        <w:t>Реализация мероприятий Программы будет способствовать социально-экономическому развитию Ленинского муниципального района в целом, п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вышению заинтересованности городского и сельских поселений в развитии территориального общественного самоуправления, повышению эффективн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сти использования бюджетных средств  для решения вопросов местного зн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чения,  повышению качества жизни граждан, построению развитого гражда</w:t>
      </w:r>
      <w:r w:rsidRPr="0059781D">
        <w:rPr>
          <w:sz w:val="28"/>
          <w:szCs w:val="28"/>
        </w:rPr>
        <w:t>н</w:t>
      </w:r>
      <w:r w:rsidRPr="0059781D">
        <w:rPr>
          <w:sz w:val="28"/>
          <w:szCs w:val="28"/>
        </w:rPr>
        <w:t>ского общества, возрастанию социальной активности граждан в решении пр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блем развития территорий, реализации социально значимых инициатив нас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>ления.</w:t>
      </w:r>
      <w:proofErr w:type="gramEnd"/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Ресурсное обеспечение муниципальной программы приведено в форме 3 (прилагается).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6F9" w:rsidRPr="0059781D" w:rsidRDefault="007956F9" w:rsidP="007956F9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781D">
        <w:rPr>
          <w:rFonts w:ascii="Times New Roman" w:hAnsi="Times New Roman"/>
          <w:b/>
          <w:bCs/>
          <w:sz w:val="28"/>
          <w:szCs w:val="28"/>
        </w:rPr>
        <w:t>«Механизмы реализации муниципальной программы»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Механизм реализации муниципальной программы строится на принципах партнерства, четкого разграничения полномочий и ответственности всех и</w:t>
      </w:r>
      <w:r w:rsidRPr="0059781D">
        <w:rPr>
          <w:sz w:val="28"/>
          <w:szCs w:val="28"/>
        </w:rPr>
        <w:t>с</w:t>
      </w:r>
      <w:r w:rsidRPr="0059781D">
        <w:rPr>
          <w:sz w:val="28"/>
          <w:szCs w:val="28"/>
        </w:rPr>
        <w:t xml:space="preserve">полнителей. 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Общий отдел является ответственным исполнителем муниципальной пр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граммы, несет ответственность за реализацию и конечные результаты муниц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пальной программы, эффективное использование выделяемых на ее выполн</w:t>
      </w:r>
      <w:r w:rsidRPr="0059781D">
        <w:rPr>
          <w:sz w:val="28"/>
          <w:szCs w:val="28"/>
        </w:rPr>
        <w:t>е</w:t>
      </w:r>
      <w:r w:rsidRPr="0059781D">
        <w:rPr>
          <w:sz w:val="28"/>
          <w:szCs w:val="28"/>
        </w:rPr>
        <w:t>ние финансовых средств.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Ответственный исполнитель: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осуществляет руководство и текущее управление реализацией муниц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пальной программы;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устанавливает порядок и сроки представления организациями ТОС, о</w:t>
      </w:r>
      <w:r w:rsidRPr="0059781D">
        <w:rPr>
          <w:sz w:val="28"/>
          <w:szCs w:val="28"/>
        </w:rPr>
        <w:t>р</w:t>
      </w:r>
      <w:r w:rsidRPr="0059781D">
        <w:rPr>
          <w:sz w:val="28"/>
          <w:szCs w:val="28"/>
        </w:rPr>
        <w:t>ганами местного самоуправления аналитических сведений о состоянии показ</w:t>
      </w:r>
      <w:r w:rsidRPr="0059781D">
        <w:rPr>
          <w:sz w:val="28"/>
          <w:szCs w:val="28"/>
        </w:rPr>
        <w:t>а</w:t>
      </w:r>
      <w:r w:rsidRPr="0059781D">
        <w:rPr>
          <w:sz w:val="28"/>
          <w:szCs w:val="28"/>
        </w:rPr>
        <w:t>телей оценки эффективности муниципальной программы;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</w:t>
      </w:r>
      <w:r w:rsidRPr="0059781D">
        <w:rPr>
          <w:sz w:val="28"/>
          <w:szCs w:val="28"/>
        </w:rPr>
        <w:t>о</w:t>
      </w:r>
      <w:r w:rsidRPr="0059781D">
        <w:rPr>
          <w:sz w:val="28"/>
          <w:szCs w:val="28"/>
        </w:rPr>
        <w:t>приятий муниципальной программы на очередной финансовый год и рассма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ривает вопросы о перераспределении денежных сре</w:t>
      </w:r>
      <w:proofErr w:type="gramStart"/>
      <w:r w:rsidRPr="0059781D">
        <w:rPr>
          <w:sz w:val="28"/>
          <w:szCs w:val="28"/>
        </w:rPr>
        <w:t>дств в р</w:t>
      </w:r>
      <w:proofErr w:type="gramEnd"/>
      <w:r w:rsidRPr="0059781D">
        <w:rPr>
          <w:sz w:val="28"/>
          <w:szCs w:val="28"/>
        </w:rPr>
        <w:t>амках муниципал</w:t>
      </w:r>
      <w:r w:rsidRPr="0059781D">
        <w:rPr>
          <w:sz w:val="28"/>
          <w:szCs w:val="28"/>
        </w:rPr>
        <w:t>ь</w:t>
      </w:r>
      <w:r w:rsidRPr="0059781D">
        <w:rPr>
          <w:sz w:val="28"/>
          <w:szCs w:val="28"/>
        </w:rPr>
        <w:t>ной программы;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 xml:space="preserve"> </w:t>
      </w:r>
      <w:proofErr w:type="gramStart"/>
      <w:r w:rsidRPr="0059781D">
        <w:rPr>
          <w:sz w:val="28"/>
          <w:szCs w:val="28"/>
        </w:rPr>
        <w:t xml:space="preserve">Реализация муниципальной программы осуществляется в соответствии с постановлением </w:t>
      </w:r>
      <w:r w:rsidR="00561550">
        <w:rPr>
          <w:sz w:val="28"/>
          <w:szCs w:val="28"/>
        </w:rPr>
        <w:t>а</w:t>
      </w:r>
      <w:r w:rsidRPr="0059781D">
        <w:rPr>
          <w:sz w:val="28"/>
          <w:szCs w:val="28"/>
        </w:rPr>
        <w:t xml:space="preserve">дминистрации Ленинского муниципального района от </w:t>
      </w:r>
      <w:r w:rsidR="00561550" w:rsidRPr="00DE768B">
        <w:rPr>
          <w:sz w:val="28"/>
          <w:szCs w:val="28"/>
        </w:rPr>
        <w:t>25.09.2018</w:t>
      </w:r>
      <w:r w:rsidRPr="00DE768B">
        <w:rPr>
          <w:sz w:val="28"/>
          <w:szCs w:val="28"/>
        </w:rPr>
        <w:t xml:space="preserve"> № </w:t>
      </w:r>
      <w:r w:rsidR="00561550" w:rsidRPr="00DE768B">
        <w:rPr>
          <w:sz w:val="28"/>
          <w:szCs w:val="28"/>
        </w:rPr>
        <w:t>573</w:t>
      </w:r>
      <w:r w:rsidRPr="005978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области», Федеральным законом Российской Федерации от </w:t>
      </w:r>
      <w:r w:rsidRPr="0059781D">
        <w:rPr>
          <w:sz w:val="28"/>
          <w:szCs w:val="28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6F9" w:rsidRPr="0059781D" w:rsidRDefault="007956F9" w:rsidP="00AA3DB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781D">
        <w:rPr>
          <w:rFonts w:ascii="Times New Roman" w:hAnsi="Times New Roman"/>
          <w:b/>
          <w:sz w:val="28"/>
          <w:szCs w:val="28"/>
        </w:rPr>
        <w:t xml:space="preserve">"Перечень имущества, создаваемого (приобретаемого) </w:t>
      </w:r>
      <w:r w:rsidR="00AA3DB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9781D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Сведения о правах </w:t>
      </w:r>
      <w:r w:rsidR="00AA3DB2">
        <w:rPr>
          <w:rFonts w:ascii="Times New Roman" w:hAnsi="Times New Roman"/>
          <w:b/>
          <w:sz w:val="28"/>
          <w:szCs w:val="28"/>
        </w:rPr>
        <w:t xml:space="preserve">            </w:t>
      </w:r>
      <w:r w:rsidRPr="0059781D">
        <w:rPr>
          <w:rFonts w:ascii="Times New Roman" w:hAnsi="Times New Roman"/>
          <w:b/>
          <w:sz w:val="28"/>
          <w:szCs w:val="28"/>
        </w:rPr>
        <w:t xml:space="preserve">на имущество, создаваемое (приобретаемое) </w:t>
      </w:r>
      <w:r w:rsidR="00AA3DB2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9781D">
        <w:rPr>
          <w:rFonts w:ascii="Times New Roman" w:hAnsi="Times New Roman"/>
          <w:b/>
          <w:sz w:val="28"/>
          <w:szCs w:val="28"/>
        </w:rPr>
        <w:t>в ходе реализации муниципальной программы"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В перечень основных видов товаров, работ, услуг для реализации мун</w:t>
      </w:r>
      <w:r w:rsidRPr="0059781D">
        <w:rPr>
          <w:sz w:val="28"/>
          <w:szCs w:val="28"/>
        </w:rPr>
        <w:t>и</w:t>
      </w:r>
      <w:r w:rsidRPr="0059781D">
        <w:rPr>
          <w:sz w:val="28"/>
          <w:szCs w:val="28"/>
        </w:rPr>
        <w:t>ципальной программы включается:</w:t>
      </w:r>
    </w:p>
    <w:p w:rsidR="007956F9" w:rsidRPr="0059781D" w:rsidRDefault="007956F9" w:rsidP="00795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81D">
        <w:rPr>
          <w:sz w:val="28"/>
          <w:szCs w:val="28"/>
        </w:rPr>
        <w:t>- предоставление субсидии организациям ТОС на выполнение работ по благоустройству территории в границах ТОС;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81D">
        <w:rPr>
          <w:sz w:val="24"/>
          <w:szCs w:val="24"/>
        </w:rPr>
        <w:tab/>
        <w:t>-</w:t>
      </w:r>
      <w:r w:rsidRPr="0059781D">
        <w:rPr>
          <w:sz w:val="28"/>
          <w:szCs w:val="28"/>
        </w:rPr>
        <w:t xml:space="preserve"> приобретение спортивного инвентаря и спортивной  формы для  команд -  победителей Спартакиады ТОС Ленинского муниципального района.</w:t>
      </w: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9781D">
        <w:rPr>
          <w:sz w:val="28"/>
          <w:szCs w:val="28"/>
        </w:rPr>
        <w:tab/>
        <w:t>Муниципальная программа не предусматривает строительство и реконс</w:t>
      </w:r>
      <w:r w:rsidRPr="0059781D">
        <w:rPr>
          <w:sz w:val="28"/>
          <w:szCs w:val="28"/>
        </w:rPr>
        <w:t>т</w:t>
      </w:r>
      <w:r w:rsidRPr="0059781D">
        <w:rPr>
          <w:sz w:val="28"/>
          <w:szCs w:val="28"/>
        </w:rPr>
        <w:t>рукцию объектов капитального строительства.</w:t>
      </w:r>
    </w:p>
    <w:p w:rsidR="007956F9" w:rsidRPr="0059781D" w:rsidRDefault="007956F9" w:rsidP="007956F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rPr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7956F9" w:rsidRPr="0059781D" w:rsidSect="007956F9">
          <w:pgSz w:w="11906" w:h="16838"/>
          <w:pgMar w:top="1135" w:right="850" w:bottom="1135" w:left="1418" w:header="709" w:footer="709" w:gutter="0"/>
          <w:cols w:space="708"/>
          <w:docGrid w:linePitch="360"/>
        </w:sectPr>
      </w:pPr>
    </w:p>
    <w:p w:rsidR="007956F9" w:rsidRPr="0059781D" w:rsidRDefault="007956F9" w:rsidP="007956F9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 w:rsidRPr="0059781D">
        <w:rPr>
          <w:sz w:val="24"/>
          <w:szCs w:val="24"/>
        </w:rPr>
        <w:lastRenderedPageBreak/>
        <w:t>Форма 1</w:t>
      </w:r>
      <w:r w:rsidRPr="0059781D">
        <w:rPr>
          <w:bCs/>
          <w:sz w:val="24"/>
          <w:szCs w:val="24"/>
        </w:rPr>
        <w:t xml:space="preserve"> </w:t>
      </w:r>
    </w:p>
    <w:p w:rsidR="007956F9" w:rsidRPr="0059781D" w:rsidRDefault="007956F9" w:rsidP="007956F9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 w:rsidRPr="0059781D">
        <w:rPr>
          <w:bCs/>
          <w:sz w:val="24"/>
          <w:szCs w:val="24"/>
        </w:rPr>
        <w:t>к муниципальной программе «Развитие территор</w:t>
      </w:r>
      <w:r w:rsidRPr="0059781D">
        <w:rPr>
          <w:bCs/>
          <w:sz w:val="24"/>
          <w:szCs w:val="24"/>
        </w:rPr>
        <w:t>и</w:t>
      </w:r>
      <w:r w:rsidRPr="0059781D">
        <w:rPr>
          <w:bCs/>
          <w:sz w:val="24"/>
          <w:szCs w:val="24"/>
        </w:rPr>
        <w:t>ального общественного самоуправления Ленинского муниципал</w:t>
      </w:r>
      <w:r w:rsidR="00AA3DB2">
        <w:rPr>
          <w:bCs/>
          <w:sz w:val="24"/>
          <w:szCs w:val="24"/>
        </w:rPr>
        <w:t>ьного района» на 2017-2019 годы, утве</w:t>
      </w:r>
      <w:r w:rsidR="00AA3DB2">
        <w:rPr>
          <w:bCs/>
          <w:sz w:val="24"/>
          <w:szCs w:val="24"/>
        </w:rPr>
        <w:t>р</w:t>
      </w:r>
      <w:r w:rsidR="00AA3DB2">
        <w:rPr>
          <w:bCs/>
          <w:sz w:val="24"/>
          <w:szCs w:val="24"/>
        </w:rPr>
        <w:t>жденной постановлением администрации Ленинск</w:t>
      </w:r>
      <w:r w:rsidR="00AA3DB2">
        <w:rPr>
          <w:bCs/>
          <w:sz w:val="24"/>
          <w:szCs w:val="24"/>
        </w:rPr>
        <w:t>о</w:t>
      </w:r>
      <w:r w:rsidR="00AA3DB2">
        <w:rPr>
          <w:bCs/>
          <w:sz w:val="24"/>
          <w:szCs w:val="24"/>
        </w:rPr>
        <w:t>го муниципального района от 18.10.2016 № 467</w:t>
      </w: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81D">
        <w:rPr>
          <w:b/>
          <w:sz w:val="28"/>
          <w:szCs w:val="28"/>
        </w:rPr>
        <w:t>ПЕРЕЧЕНЬ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81D">
        <w:rPr>
          <w:b/>
          <w:sz w:val="28"/>
          <w:szCs w:val="28"/>
        </w:rPr>
        <w:t xml:space="preserve">целевых показателей </w:t>
      </w:r>
      <w:r w:rsidR="001801FE">
        <w:rPr>
          <w:b/>
          <w:sz w:val="28"/>
          <w:szCs w:val="28"/>
        </w:rPr>
        <w:t xml:space="preserve">достижения поставленных целей и задач </w:t>
      </w:r>
      <w:r w:rsidRPr="0059781D">
        <w:rPr>
          <w:b/>
          <w:sz w:val="28"/>
          <w:szCs w:val="28"/>
        </w:rPr>
        <w:t xml:space="preserve">муниципальной программы 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781D">
        <w:rPr>
          <w:b/>
          <w:bCs/>
          <w:sz w:val="28"/>
          <w:szCs w:val="28"/>
        </w:rPr>
        <w:t xml:space="preserve">Ленинского муниципального района </w:t>
      </w:r>
      <w:r w:rsidR="001801FE">
        <w:rPr>
          <w:b/>
          <w:bCs/>
          <w:sz w:val="28"/>
          <w:szCs w:val="28"/>
        </w:rPr>
        <w:t xml:space="preserve"> </w:t>
      </w:r>
    </w:p>
    <w:p w:rsidR="007956F9" w:rsidRPr="00DE768B" w:rsidRDefault="008E4891" w:rsidP="007956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768B">
        <w:rPr>
          <w:bCs/>
          <w:sz w:val="28"/>
          <w:szCs w:val="28"/>
        </w:rPr>
        <w:t xml:space="preserve">(в редакции постановления </w:t>
      </w:r>
      <w:proofErr w:type="gramStart"/>
      <w:r w:rsidRPr="00DE768B">
        <w:rPr>
          <w:bCs/>
          <w:sz w:val="28"/>
          <w:szCs w:val="28"/>
        </w:rPr>
        <w:t>от</w:t>
      </w:r>
      <w:proofErr w:type="gramEnd"/>
      <w:r w:rsidRPr="00DE768B">
        <w:rPr>
          <w:bCs/>
          <w:sz w:val="28"/>
          <w:szCs w:val="28"/>
        </w:rPr>
        <w:t xml:space="preserve"> _________ № ____)</w:t>
      </w:r>
    </w:p>
    <w:p w:rsidR="008E4891" w:rsidRPr="0059781D" w:rsidRDefault="008E4891" w:rsidP="007956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2415"/>
        <w:gridCol w:w="142"/>
        <w:gridCol w:w="2679"/>
        <w:gridCol w:w="914"/>
        <w:gridCol w:w="92"/>
        <w:gridCol w:w="567"/>
        <w:gridCol w:w="142"/>
        <w:gridCol w:w="700"/>
        <w:gridCol w:w="143"/>
        <w:gridCol w:w="291"/>
        <w:gridCol w:w="657"/>
        <w:gridCol w:w="477"/>
        <w:gridCol w:w="1209"/>
        <w:gridCol w:w="634"/>
        <w:gridCol w:w="1333"/>
        <w:gridCol w:w="510"/>
        <w:gridCol w:w="1842"/>
      </w:tblGrid>
      <w:tr w:rsidR="001801FE" w:rsidRPr="0059781D" w:rsidTr="00E24323">
        <w:tc>
          <w:tcPr>
            <w:tcW w:w="420" w:type="dxa"/>
            <w:vMerge w:val="restart"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8B77B6">
              <w:rPr>
                <w:bCs/>
                <w:color w:val="000000"/>
                <w:sz w:val="23"/>
                <w:szCs w:val="23"/>
              </w:rPr>
              <w:t>п\</w:t>
            </w:r>
            <w:proofErr w:type="gramStart"/>
            <w:r w:rsidRPr="008B77B6">
              <w:rPr>
                <w:b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2557" w:type="dxa"/>
            <w:gridSpan w:val="2"/>
            <w:vMerge w:val="restart"/>
          </w:tcPr>
          <w:p w:rsidR="001801FE" w:rsidRPr="00DE768B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DE768B">
              <w:rPr>
                <w:bCs/>
                <w:sz w:val="23"/>
                <w:szCs w:val="23"/>
              </w:rPr>
              <w:t>Цель (цели),</w:t>
            </w:r>
          </w:p>
          <w:p w:rsidR="001801FE" w:rsidRPr="00DE768B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DE768B">
              <w:rPr>
                <w:bCs/>
                <w:sz w:val="23"/>
                <w:szCs w:val="23"/>
              </w:rPr>
              <w:t xml:space="preserve">задача </w:t>
            </w:r>
          </w:p>
          <w:p w:rsidR="001801FE" w:rsidRPr="00DE768B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DE768B">
              <w:rPr>
                <w:bCs/>
                <w:sz w:val="23"/>
                <w:szCs w:val="23"/>
              </w:rPr>
              <w:t>(задачи)</w:t>
            </w:r>
            <w:r w:rsidR="00F87D66" w:rsidRPr="00DE768B">
              <w:rPr>
                <w:bCs/>
                <w:sz w:val="23"/>
                <w:szCs w:val="23"/>
              </w:rPr>
              <w:t>,</w:t>
            </w:r>
            <w:r w:rsidRPr="00DE768B">
              <w:rPr>
                <w:bCs/>
                <w:sz w:val="23"/>
                <w:szCs w:val="23"/>
              </w:rPr>
              <w:t xml:space="preserve"> </w:t>
            </w:r>
          </w:p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DE768B">
              <w:rPr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685" w:type="dxa"/>
            <w:gridSpan w:val="3"/>
            <w:vMerge w:val="restart"/>
          </w:tcPr>
          <w:p w:rsidR="00E24323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целевого показателя</w:t>
            </w:r>
          </w:p>
        </w:tc>
        <w:tc>
          <w:tcPr>
            <w:tcW w:w="709" w:type="dxa"/>
            <w:gridSpan w:val="2"/>
            <w:vMerge w:val="restart"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Единица </w:t>
            </w:r>
          </w:p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и</w:t>
            </w:r>
            <w:r w:rsidRPr="008B77B6">
              <w:rPr>
                <w:bCs/>
                <w:color w:val="000000"/>
                <w:sz w:val="23"/>
                <w:szCs w:val="23"/>
              </w:rPr>
              <w:t>з</w:t>
            </w:r>
            <w:r w:rsidRPr="008B77B6">
              <w:rPr>
                <w:bCs/>
                <w:color w:val="000000"/>
                <w:sz w:val="23"/>
                <w:szCs w:val="23"/>
              </w:rPr>
              <w:t>м</w:t>
            </w:r>
            <w:r w:rsidRPr="008B77B6">
              <w:rPr>
                <w:bCs/>
                <w:color w:val="000000"/>
                <w:sz w:val="23"/>
                <w:szCs w:val="23"/>
              </w:rPr>
              <w:t>е</w:t>
            </w:r>
            <w:r w:rsidRPr="008B77B6">
              <w:rPr>
                <w:bCs/>
                <w:color w:val="000000"/>
                <w:sz w:val="23"/>
                <w:szCs w:val="23"/>
              </w:rPr>
              <w:t>р</w:t>
            </w:r>
            <w:r w:rsidRPr="008B77B6">
              <w:rPr>
                <w:bCs/>
                <w:color w:val="000000"/>
                <w:sz w:val="23"/>
                <w:szCs w:val="23"/>
              </w:rPr>
              <w:t>е</w:t>
            </w:r>
            <w:r w:rsidRPr="008B77B6">
              <w:rPr>
                <w:bCs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7796" w:type="dxa"/>
            <w:gridSpan w:val="10"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Значения целевых показателей</w:t>
            </w:r>
          </w:p>
        </w:tc>
      </w:tr>
      <w:tr w:rsidR="00DE768B" w:rsidRPr="0059781D" w:rsidTr="00E24323">
        <w:trPr>
          <w:trHeight w:val="1732"/>
        </w:trPr>
        <w:tc>
          <w:tcPr>
            <w:tcW w:w="420" w:type="dxa"/>
            <w:vMerge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557" w:type="dxa"/>
            <w:gridSpan w:val="2"/>
            <w:vMerge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3"/>
            <w:vMerge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3"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Базовый 2015 год (отче</w:t>
            </w:r>
            <w:r w:rsidRPr="008B77B6">
              <w:rPr>
                <w:bCs/>
                <w:color w:val="000000"/>
                <w:sz w:val="23"/>
                <w:szCs w:val="23"/>
              </w:rPr>
              <w:t>т</w:t>
            </w:r>
            <w:r w:rsidRPr="008B77B6">
              <w:rPr>
                <w:bCs/>
                <w:color w:val="000000"/>
                <w:sz w:val="23"/>
                <w:szCs w:val="23"/>
              </w:rPr>
              <w:t>ный)</w:t>
            </w:r>
          </w:p>
        </w:tc>
        <w:tc>
          <w:tcPr>
            <w:tcW w:w="1134" w:type="dxa"/>
            <w:gridSpan w:val="2"/>
          </w:tcPr>
          <w:p w:rsidR="001801FE" w:rsidRPr="008B77B6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Текущий 2016 год</w:t>
            </w:r>
          </w:p>
        </w:tc>
        <w:tc>
          <w:tcPr>
            <w:tcW w:w="1843" w:type="dxa"/>
            <w:gridSpan w:val="2"/>
          </w:tcPr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Первый год </w:t>
            </w:r>
          </w:p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реализации </w:t>
            </w:r>
          </w:p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муниципальной программы, </w:t>
            </w:r>
          </w:p>
          <w:p w:rsidR="001801FE" w:rsidRP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подпрограммы 2017 год </w:t>
            </w:r>
          </w:p>
        </w:tc>
        <w:tc>
          <w:tcPr>
            <w:tcW w:w="1843" w:type="dxa"/>
            <w:gridSpan w:val="2"/>
          </w:tcPr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Второй год </w:t>
            </w:r>
          </w:p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реализации </w:t>
            </w:r>
          </w:p>
          <w:p w:rsidR="001801FE" w:rsidRPr="008B77B6" w:rsidRDefault="001801FE" w:rsidP="008B77B6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муниципальной программы, подпрограммы 2018 год</w:t>
            </w:r>
          </w:p>
        </w:tc>
        <w:tc>
          <w:tcPr>
            <w:tcW w:w="1842" w:type="dxa"/>
          </w:tcPr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Третий год </w:t>
            </w:r>
          </w:p>
          <w:p w:rsid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 xml:space="preserve">реализации </w:t>
            </w:r>
          </w:p>
          <w:p w:rsidR="001801FE" w:rsidRPr="008B77B6" w:rsidRDefault="001801FE" w:rsidP="001801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8B77B6">
              <w:rPr>
                <w:bCs/>
                <w:color w:val="000000"/>
                <w:sz w:val="23"/>
                <w:szCs w:val="23"/>
              </w:rPr>
              <w:t>муниципальной программы, подпрограммы 2019 год</w:t>
            </w:r>
          </w:p>
        </w:tc>
      </w:tr>
      <w:tr w:rsidR="00DE768B" w:rsidRPr="0059781D" w:rsidTr="00E24323">
        <w:tc>
          <w:tcPr>
            <w:tcW w:w="420" w:type="dxa"/>
          </w:tcPr>
          <w:p w:rsidR="001801FE" w:rsidRPr="007956F9" w:rsidRDefault="001801FE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7" w:type="dxa"/>
            <w:gridSpan w:val="2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3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801FE" w:rsidRPr="007956F9" w:rsidRDefault="00DE76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801FE" w:rsidRPr="0059781D" w:rsidTr="00DE768B">
        <w:trPr>
          <w:trHeight w:val="511"/>
        </w:trPr>
        <w:tc>
          <w:tcPr>
            <w:tcW w:w="15167" w:type="dxa"/>
            <w:gridSpan w:val="18"/>
          </w:tcPr>
          <w:p w:rsidR="001801FE" w:rsidRPr="007D538B" w:rsidRDefault="007D538B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D538B">
              <w:rPr>
                <w:bCs/>
                <w:sz w:val="26"/>
                <w:szCs w:val="26"/>
              </w:rPr>
              <w:t xml:space="preserve"> </w:t>
            </w:r>
            <w:r w:rsidR="001801FE" w:rsidRPr="007D538B">
              <w:rPr>
                <w:bCs/>
                <w:sz w:val="26"/>
                <w:szCs w:val="26"/>
              </w:rPr>
              <w:t xml:space="preserve">«Развитие территориального общественного самоуправления Ленинского муниципального района» </w:t>
            </w:r>
            <w:r w:rsidR="001801FE" w:rsidRPr="007D538B">
              <w:rPr>
                <w:bCs/>
                <w:color w:val="000000"/>
                <w:sz w:val="26"/>
                <w:szCs w:val="26"/>
              </w:rPr>
              <w:t>на 2017-2019 годы</w:t>
            </w:r>
          </w:p>
        </w:tc>
      </w:tr>
      <w:tr w:rsidR="007D538B" w:rsidRPr="00DE768B" w:rsidTr="00E24323">
        <w:tc>
          <w:tcPr>
            <w:tcW w:w="420" w:type="dxa"/>
          </w:tcPr>
          <w:p w:rsidR="007D538B" w:rsidRPr="00DE768B" w:rsidRDefault="007D538B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7" w:type="dxa"/>
            <w:gridSpan w:val="2"/>
          </w:tcPr>
          <w:p w:rsidR="007D538B" w:rsidRPr="00DE768B" w:rsidRDefault="007D538B" w:rsidP="007956F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Цель</w:t>
            </w:r>
          </w:p>
        </w:tc>
        <w:tc>
          <w:tcPr>
            <w:tcW w:w="12190" w:type="dxa"/>
            <w:gridSpan w:val="15"/>
          </w:tcPr>
          <w:p w:rsidR="007D538B" w:rsidRPr="00DE768B" w:rsidRDefault="007D538B" w:rsidP="007D538B">
            <w:pPr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Развитие и совершенствование системы территориального общественного самоуправления Ленинского мун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ципального района</w:t>
            </w:r>
          </w:p>
        </w:tc>
      </w:tr>
      <w:tr w:rsidR="007D538B" w:rsidRPr="00DE768B" w:rsidTr="00E24323">
        <w:tc>
          <w:tcPr>
            <w:tcW w:w="420" w:type="dxa"/>
          </w:tcPr>
          <w:p w:rsidR="007D538B" w:rsidRPr="00DE768B" w:rsidRDefault="007D538B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7" w:type="dxa"/>
            <w:gridSpan w:val="2"/>
          </w:tcPr>
          <w:p w:rsidR="007D538B" w:rsidRPr="00DE768B" w:rsidRDefault="007D538B" w:rsidP="007956F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Задачи</w:t>
            </w:r>
          </w:p>
        </w:tc>
        <w:tc>
          <w:tcPr>
            <w:tcW w:w="12190" w:type="dxa"/>
            <w:gridSpan w:val="15"/>
          </w:tcPr>
          <w:p w:rsidR="007D538B" w:rsidRPr="00DE768B" w:rsidRDefault="007D538B" w:rsidP="007D538B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 xml:space="preserve">- </w:t>
            </w:r>
            <w:r w:rsidR="00F42394" w:rsidRPr="00DE768B">
              <w:rPr>
                <w:sz w:val="25"/>
                <w:szCs w:val="25"/>
              </w:rPr>
              <w:t>д</w:t>
            </w:r>
            <w:r w:rsidRPr="00DE768B">
              <w:rPr>
                <w:sz w:val="25"/>
                <w:szCs w:val="25"/>
              </w:rPr>
              <w:t>альнейшее вовлечение населения Ленинского муниципального района в процесс  развития территориальн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го общественного самоуправления для эффективного решения вопросов местного значения;</w:t>
            </w:r>
          </w:p>
          <w:p w:rsidR="007D538B" w:rsidRPr="00DE768B" w:rsidRDefault="007D538B" w:rsidP="007D538B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совершенствование организации взаимодействия  администрации Ленинского муниципального района,  а</w:t>
            </w:r>
            <w:r w:rsidRPr="00DE768B">
              <w:rPr>
                <w:sz w:val="25"/>
                <w:szCs w:val="25"/>
              </w:rPr>
              <w:t>д</w:t>
            </w:r>
            <w:r w:rsidRPr="00DE768B">
              <w:rPr>
                <w:sz w:val="25"/>
                <w:szCs w:val="25"/>
              </w:rPr>
              <w:t>министраций городского и сельских поселений с организациями территориального общественного самоупра</w:t>
            </w:r>
            <w:r w:rsidRPr="00DE768B">
              <w:rPr>
                <w:sz w:val="25"/>
                <w:szCs w:val="25"/>
              </w:rPr>
              <w:t>в</w:t>
            </w:r>
            <w:r w:rsidRPr="00DE768B">
              <w:rPr>
                <w:sz w:val="25"/>
                <w:szCs w:val="25"/>
              </w:rPr>
              <w:t>ления для реализации социально значимых инициатив населения;</w:t>
            </w:r>
          </w:p>
          <w:p w:rsidR="007D538B" w:rsidRPr="00DE768B" w:rsidRDefault="007D538B" w:rsidP="007D538B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стимулирование организаций территориального общественного самоуправления для решения вопросов у</w:t>
            </w:r>
            <w:r w:rsidRPr="00DE768B">
              <w:rPr>
                <w:sz w:val="25"/>
                <w:szCs w:val="25"/>
              </w:rPr>
              <w:t>с</w:t>
            </w:r>
            <w:r w:rsidRPr="00DE768B">
              <w:rPr>
                <w:sz w:val="25"/>
                <w:szCs w:val="25"/>
              </w:rPr>
              <w:t>тавной деятельности и обмена опытом;</w:t>
            </w:r>
          </w:p>
          <w:p w:rsidR="007D538B" w:rsidRPr="00DE768B" w:rsidRDefault="007D538B" w:rsidP="007D538B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D538B" w:rsidRPr="00DE768B" w:rsidRDefault="007D538B" w:rsidP="007D538B">
            <w:pPr>
              <w:autoSpaceDE w:val="0"/>
              <w:autoSpaceDN w:val="0"/>
              <w:adjustRightInd w:val="0"/>
              <w:ind w:left="52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создание условий для повышения качества деятельности организаций территориального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lastRenderedPageBreak/>
              <w:t>моуправления;</w:t>
            </w:r>
          </w:p>
          <w:p w:rsidR="007D538B" w:rsidRPr="00DE768B" w:rsidRDefault="007D538B" w:rsidP="00A630E3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D538B" w:rsidRPr="0059781D" w:rsidTr="00E24323">
        <w:tc>
          <w:tcPr>
            <w:tcW w:w="420" w:type="dxa"/>
          </w:tcPr>
          <w:p w:rsidR="007D538B" w:rsidRPr="007D538B" w:rsidRDefault="007D538B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7" w:type="dxa"/>
            <w:gridSpan w:val="2"/>
          </w:tcPr>
          <w:p w:rsidR="007D538B" w:rsidRPr="00A630E3" w:rsidRDefault="007D538B" w:rsidP="00F42394">
            <w:pPr>
              <w:autoSpaceDE w:val="0"/>
              <w:autoSpaceDN w:val="0"/>
              <w:adjustRightInd w:val="0"/>
              <w:ind w:firstLine="17"/>
              <w:jc w:val="both"/>
              <w:rPr>
                <w:sz w:val="25"/>
                <w:szCs w:val="25"/>
              </w:rPr>
            </w:pPr>
            <w:r w:rsidRPr="00A630E3">
              <w:rPr>
                <w:sz w:val="25"/>
                <w:szCs w:val="25"/>
              </w:rPr>
              <w:t>Мероприяти</w:t>
            </w:r>
            <w:r w:rsidR="00F42394">
              <w:rPr>
                <w:sz w:val="25"/>
                <w:szCs w:val="25"/>
              </w:rPr>
              <w:t>я</w:t>
            </w:r>
          </w:p>
        </w:tc>
        <w:tc>
          <w:tcPr>
            <w:tcW w:w="12190" w:type="dxa"/>
            <w:gridSpan w:val="15"/>
          </w:tcPr>
          <w:p w:rsidR="007D538B" w:rsidRPr="00A630E3" w:rsidRDefault="007D538B" w:rsidP="007D538B">
            <w:pPr>
              <w:rPr>
                <w:sz w:val="25"/>
                <w:szCs w:val="25"/>
              </w:rPr>
            </w:pPr>
          </w:p>
        </w:tc>
      </w:tr>
      <w:tr w:rsidR="00DE768B" w:rsidRPr="00DE768B" w:rsidTr="00E24323">
        <w:tc>
          <w:tcPr>
            <w:tcW w:w="420" w:type="dxa"/>
          </w:tcPr>
          <w:p w:rsidR="009D3FE8" w:rsidRPr="00DE768B" w:rsidRDefault="009D3FE8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2557" w:type="dxa"/>
            <w:gridSpan w:val="2"/>
          </w:tcPr>
          <w:p w:rsidR="009D3FE8" w:rsidRPr="00DE768B" w:rsidRDefault="009D3FE8" w:rsidP="007D538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Организация семин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ров для руководит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лей и активистов о</w:t>
            </w:r>
            <w:r w:rsidRPr="00DE768B">
              <w:rPr>
                <w:sz w:val="25"/>
                <w:szCs w:val="25"/>
              </w:rPr>
              <w:t>р</w:t>
            </w:r>
            <w:r w:rsidRPr="00DE768B">
              <w:rPr>
                <w:sz w:val="25"/>
                <w:szCs w:val="25"/>
              </w:rPr>
              <w:t xml:space="preserve">ганизаций ТОС </w:t>
            </w:r>
          </w:p>
        </w:tc>
        <w:tc>
          <w:tcPr>
            <w:tcW w:w="3685" w:type="dxa"/>
            <w:gridSpan w:val="3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семинаров с  глав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 xml:space="preserve">ми </w:t>
            </w:r>
            <w:proofErr w:type="gramStart"/>
            <w:r w:rsidRPr="00DE768B">
              <w:rPr>
                <w:sz w:val="25"/>
                <w:szCs w:val="25"/>
              </w:rPr>
              <w:t>городского</w:t>
            </w:r>
            <w:proofErr w:type="gramEnd"/>
            <w:r w:rsidRPr="00DE768B">
              <w:rPr>
                <w:sz w:val="25"/>
                <w:szCs w:val="25"/>
              </w:rPr>
              <w:t xml:space="preserve"> и сельских пос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лений и активом ТОС по обс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ждению проблем, обмену оп</w:t>
            </w:r>
            <w:r w:rsidRPr="00DE768B">
              <w:rPr>
                <w:sz w:val="25"/>
                <w:szCs w:val="25"/>
              </w:rPr>
              <w:t>ы</w:t>
            </w:r>
            <w:r w:rsidRPr="00DE768B">
              <w:rPr>
                <w:sz w:val="25"/>
                <w:szCs w:val="25"/>
              </w:rPr>
              <w:t>том работы</w:t>
            </w:r>
          </w:p>
        </w:tc>
        <w:tc>
          <w:tcPr>
            <w:tcW w:w="709" w:type="dxa"/>
            <w:gridSpan w:val="2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134" w:type="dxa"/>
            <w:gridSpan w:val="2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843" w:type="dxa"/>
            <w:gridSpan w:val="2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843" w:type="dxa"/>
            <w:gridSpan w:val="2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842" w:type="dxa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</w:tr>
      <w:tr w:rsidR="00DE768B" w:rsidRPr="00DE768B" w:rsidTr="00E24323">
        <w:tc>
          <w:tcPr>
            <w:tcW w:w="420" w:type="dxa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2557" w:type="dxa"/>
            <w:gridSpan w:val="2"/>
          </w:tcPr>
          <w:p w:rsidR="009D3FE8" w:rsidRPr="00DE768B" w:rsidRDefault="009D3FE8" w:rsidP="008B77B6">
            <w:pPr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Оказание методич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ской поддержки о</w:t>
            </w:r>
            <w:r w:rsidRPr="00DE768B">
              <w:rPr>
                <w:sz w:val="25"/>
                <w:szCs w:val="25"/>
              </w:rPr>
              <w:t>р</w:t>
            </w:r>
            <w:r w:rsidRPr="00DE768B">
              <w:rPr>
                <w:sz w:val="25"/>
                <w:szCs w:val="25"/>
              </w:rPr>
              <w:t>ганам местного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моуправления, отве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ственным за содейс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вие  деятельности ТОС</w:t>
            </w:r>
          </w:p>
        </w:tc>
        <w:tc>
          <w:tcPr>
            <w:tcW w:w="3685" w:type="dxa"/>
            <w:gridSpan w:val="3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  Ленинского м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709" w:type="dxa"/>
            <w:gridSpan w:val="2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9D3FE8" w:rsidRPr="00DE768B" w:rsidRDefault="009D3FE8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134" w:type="dxa"/>
            <w:gridSpan w:val="2"/>
          </w:tcPr>
          <w:p w:rsidR="009D3FE8" w:rsidRPr="00DE768B" w:rsidRDefault="009D3FE8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843" w:type="dxa"/>
            <w:gridSpan w:val="2"/>
          </w:tcPr>
          <w:p w:rsidR="009D3FE8" w:rsidRPr="00DE768B" w:rsidRDefault="009D3FE8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843" w:type="dxa"/>
            <w:gridSpan w:val="2"/>
          </w:tcPr>
          <w:p w:rsidR="009D3FE8" w:rsidRPr="00DE768B" w:rsidRDefault="009D3FE8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842" w:type="dxa"/>
          </w:tcPr>
          <w:p w:rsidR="009D3FE8" w:rsidRPr="00DE768B" w:rsidRDefault="009D3FE8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 </w:t>
            </w:r>
          </w:p>
        </w:tc>
      </w:tr>
      <w:tr w:rsidR="00DE768B" w:rsidRPr="00DE768B" w:rsidTr="00E24323">
        <w:tc>
          <w:tcPr>
            <w:tcW w:w="420" w:type="dxa"/>
          </w:tcPr>
          <w:p w:rsidR="00A630E3" w:rsidRPr="00DE768B" w:rsidRDefault="00A630E3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2557" w:type="dxa"/>
            <w:gridSpan w:val="2"/>
          </w:tcPr>
          <w:p w:rsidR="00A630E3" w:rsidRPr="00DE768B" w:rsidRDefault="00A630E3" w:rsidP="007D538B">
            <w:pPr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Оказание содействия в проведении   ма</w:t>
            </w:r>
            <w:r w:rsidRPr="00DE768B">
              <w:rPr>
                <w:sz w:val="25"/>
                <w:szCs w:val="25"/>
              </w:rPr>
              <w:t>с</w:t>
            </w:r>
            <w:r w:rsidRPr="00DE768B">
              <w:rPr>
                <w:sz w:val="25"/>
                <w:szCs w:val="25"/>
              </w:rPr>
              <w:t>совых мероприятий различной напра</w:t>
            </w:r>
            <w:r w:rsidRPr="00DE768B">
              <w:rPr>
                <w:sz w:val="25"/>
                <w:szCs w:val="25"/>
              </w:rPr>
              <w:t>в</w:t>
            </w:r>
            <w:r w:rsidRPr="00DE768B">
              <w:rPr>
                <w:sz w:val="25"/>
                <w:szCs w:val="25"/>
              </w:rPr>
              <w:t>ленности</w:t>
            </w:r>
          </w:p>
        </w:tc>
        <w:tc>
          <w:tcPr>
            <w:tcW w:w="3685" w:type="dxa"/>
            <w:gridSpan w:val="3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граждан, учас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вующих в мероприятиях по благоустройству и улучшению санитарного состояния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тории, спортивных и массовых мероприятиях, проведенных силами и с участием организ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ций ТОС</w:t>
            </w:r>
          </w:p>
        </w:tc>
        <w:tc>
          <w:tcPr>
            <w:tcW w:w="709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12950 </w:t>
            </w:r>
          </w:p>
        </w:tc>
        <w:tc>
          <w:tcPr>
            <w:tcW w:w="1134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7950</w:t>
            </w:r>
          </w:p>
        </w:tc>
        <w:tc>
          <w:tcPr>
            <w:tcW w:w="1843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8500</w:t>
            </w:r>
          </w:p>
        </w:tc>
        <w:tc>
          <w:tcPr>
            <w:tcW w:w="1843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9000</w:t>
            </w:r>
          </w:p>
        </w:tc>
        <w:tc>
          <w:tcPr>
            <w:tcW w:w="1842" w:type="dxa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10000</w:t>
            </w:r>
          </w:p>
        </w:tc>
      </w:tr>
      <w:tr w:rsidR="00DE768B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2557" w:type="dxa"/>
            <w:gridSpan w:val="2"/>
          </w:tcPr>
          <w:p w:rsidR="00E8019A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Проведение совмес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но с ор</w:t>
            </w:r>
            <w:r w:rsidR="009224F8">
              <w:rPr>
                <w:sz w:val="25"/>
                <w:szCs w:val="25"/>
              </w:rPr>
              <w:t>ганами ТОС инструкторско-методи</w:t>
            </w:r>
            <w:r w:rsidRPr="00DE768B">
              <w:rPr>
                <w:sz w:val="25"/>
                <w:szCs w:val="25"/>
              </w:rPr>
              <w:t>ческих зан</w:t>
            </w:r>
            <w:r w:rsidRPr="00DE768B">
              <w:rPr>
                <w:sz w:val="25"/>
                <w:szCs w:val="25"/>
              </w:rPr>
              <w:t>я</w:t>
            </w:r>
            <w:r w:rsidRPr="00DE768B">
              <w:rPr>
                <w:sz w:val="25"/>
                <w:szCs w:val="25"/>
              </w:rPr>
              <w:t xml:space="preserve">тий по </w:t>
            </w:r>
            <w:proofErr w:type="spellStart"/>
            <w:r w:rsidRPr="00DE768B">
              <w:rPr>
                <w:sz w:val="25"/>
                <w:szCs w:val="25"/>
              </w:rPr>
              <w:t>пожаробез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пасному</w:t>
            </w:r>
            <w:proofErr w:type="spellEnd"/>
            <w:r w:rsidRPr="00DE768B">
              <w:rPr>
                <w:sz w:val="25"/>
                <w:szCs w:val="25"/>
              </w:rPr>
              <w:t xml:space="preserve"> поведению с жителями, доведение правил  безопасности на водных объектах</w:t>
            </w:r>
          </w:p>
          <w:p w:rsidR="009224F8" w:rsidRPr="00DE768B" w:rsidRDefault="009224F8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  Ленинского м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709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134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842" w:type="dxa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 </w:t>
            </w:r>
          </w:p>
        </w:tc>
      </w:tr>
      <w:tr w:rsidR="00DE768B" w:rsidRPr="00DE768B" w:rsidTr="00E24323">
        <w:tc>
          <w:tcPr>
            <w:tcW w:w="420" w:type="dxa"/>
          </w:tcPr>
          <w:p w:rsidR="00A630E3" w:rsidRPr="00DE768B" w:rsidRDefault="00A630E3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lastRenderedPageBreak/>
              <w:t xml:space="preserve">5 </w:t>
            </w:r>
          </w:p>
        </w:tc>
        <w:tc>
          <w:tcPr>
            <w:tcW w:w="2557" w:type="dxa"/>
            <w:gridSpan w:val="2"/>
          </w:tcPr>
          <w:p w:rsidR="00E8019A" w:rsidRPr="00DE768B" w:rsidRDefault="00A630E3" w:rsidP="00E24323">
            <w:pPr>
              <w:autoSpaceDE w:val="0"/>
              <w:autoSpaceDN w:val="0"/>
              <w:adjustRightInd w:val="0"/>
              <w:ind w:right="-108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Консультационное обеспечение органов ТОС по вопросам взаимодействия с предприятиями мал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го и среднего  пре</w:t>
            </w:r>
            <w:r w:rsidRPr="00DE768B">
              <w:rPr>
                <w:sz w:val="25"/>
                <w:szCs w:val="25"/>
              </w:rPr>
              <w:t>д</w:t>
            </w:r>
            <w:r w:rsidRPr="00DE768B">
              <w:rPr>
                <w:sz w:val="25"/>
                <w:szCs w:val="25"/>
              </w:rPr>
              <w:t>принимательства</w:t>
            </w:r>
          </w:p>
        </w:tc>
        <w:tc>
          <w:tcPr>
            <w:tcW w:w="3685" w:type="dxa"/>
            <w:gridSpan w:val="3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договоров о соц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альном партнерстве, заключе</w:t>
            </w:r>
            <w:r w:rsidRPr="00DE768B">
              <w:rPr>
                <w:sz w:val="25"/>
                <w:szCs w:val="25"/>
              </w:rPr>
              <w:t>н</w:t>
            </w:r>
            <w:r w:rsidRPr="00DE768B">
              <w:rPr>
                <w:sz w:val="25"/>
                <w:szCs w:val="25"/>
              </w:rPr>
              <w:t>ных Советами территориальн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го общественного самоуправл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ния</w:t>
            </w:r>
          </w:p>
        </w:tc>
        <w:tc>
          <w:tcPr>
            <w:tcW w:w="709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ед.</w:t>
            </w:r>
          </w:p>
        </w:tc>
        <w:tc>
          <w:tcPr>
            <w:tcW w:w="1134" w:type="dxa"/>
            <w:gridSpan w:val="3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417 </w:t>
            </w:r>
          </w:p>
        </w:tc>
        <w:tc>
          <w:tcPr>
            <w:tcW w:w="1134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320</w:t>
            </w:r>
          </w:p>
        </w:tc>
        <w:tc>
          <w:tcPr>
            <w:tcW w:w="1843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350</w:t>
            </w:r>
          </w:p>
        </w:tc>
        <w:tc>
          <w:tcPr>
            <w:tcW w:w="1843" w:type="dxa"/>
            <w:gridSpan w:val="2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380</w:t>
            </w:r>
          </w:p>
        </w:tc>
        <w:tc>
          <w:tcPr>
            <w:tcW w:w="1842" w:type="dxa"/>
          </w:tcPr>
          <w:p w:rsidR="00A630E3" w:rsidRPr="00DE768B" w:rsidRDefault="00A630E3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400</w:t>
            </w:r>
          </w:p>
        </w:tc>
      </w:tr>
      <w:tr w:rsidR="00DE768B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2557" w:type="dxa"/>
            <w:gridSpan w:val="2"/>
          </w:tcPr>
          <w:p w:rsidR="00E8019A" w:rsidRDefault="00E8019A" w:rsidP="00E24323">
            <w:pPr>
              <w:autoSpaceDE w:val="0"/>
              <w:autoSpaceDN w:val="0"/>
              <w:adjustRightInd w:val="0"/>
              <w:ind w:right="-108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Методическое обесп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чение органов ТОС по проведению проф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лактических мер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приятий по борьбе с наркоманией, пьянс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вом и алкоголизмом</w:t>
            </w:r>
          </w:p>
          <w:p w:rsidR="009224F8" w:rsidRPr="00DE768B" w:rsidRDefault="009224F8" w:rsidP="00E24323">
            <w:pPr>
              <w:autoSpaceDE w:val="0"/>
              <w:autoSpaceDN w:val="0"/>
              <w:adjustRightInd w:val="0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  Ленинского м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709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134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842" w:type="dxa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 </w:t>
            </w:r>
          </w:p>
        </w:tc>
      </w:tr>
      <w:tr w:rsidR="00DE768B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E24323">
            <w:pPr>
              <w:autoSpaceDE w:val="0"/>
              <w:autoSpaceDN w:val="0"/>
              <w:adjustRightInd w:val="0"/>
              <w:ind w:right="-108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 xml:space="preserve">Оказание содействия  добровольным </w:t>
            </w:r>
            <w:proofErr w:type="spellStart"/>
            <w:r w:rsidRPr="00DE768B">
              <w:rPr>
                <w:sz w:val="25"/>
                <w:szCs w:val="25"/>
              </w:rPr>
              <w:t>сам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управлямым</w:t>
            </w:r>
            <w:proofErr w:type="spellEnd"/>
            <w:r w:rsidRPr="00DE768B">
              <w:rPr>
                <w:sz w:val="25"/>
                <w:szCs w:val="25"/>
              </w:rPr>
              <w:t xml:space="preserve"> объед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 xml:space="preserve">нениям при ТОС по </w:t>
            </w:r>
            <w:proofErr w:type="spellStart"/>
            <w:r w:rsidRPr="00DE768B">
              <w:rPr>
                <w:sz w:val="25"/>
                <w:szCs w:val="25"/>
              </w:rPr>
              <w:t>патриотичскому</w:t>
            </w:r>
            <w:proofErr w:type="spellEnd"/>
            <w:r w:rsidRPr="00DE768B">
              <w:rPr>
                <w:sz w:val="25"/>
                <w:szCs w:val="25"/>
              </w:rPr>
              <w:t xml:space="preserve"> во</w:t>
            </w:r>
            <w:r w:rsidRPr="00DE768B">
              <w:rPr>
                <w:sz w:val="25"/>
                <w:szCs w:val="25"/>
              </w:rPr>
              <w:t>с</w:t>
            </w:r>
            <w:r w:rsidRPr="00DE768B">
              <w:rPr>
                <w:sz w:val="25"/>
                <w:szCs w:val="25"/>
              </w:rPr>
              <w:t>питанию и работе с молодежью,</w:t>
            </w:r>
            <w:r w:rsidR="008B77B6" w:rsidRPr="00DE768B">
              <w:rPr>
                <w:sz w:val="25"/>
                <w:szCs w:val="25"/>
              </w:rPr>
              <w:t xml:space="preserve"> </w:t>
            </w:r>
            <w:r w:rsidRPr="00DE768B">
              <w:rPr>
                <w:sz w:val="25"/>
                <w:szCs w:val="25"/>
              </w:rPr>
              <w:t>формир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 xml:space="preserve">ванию </w:t>
            </w:r>
            <w:proofErr w:type="spellStart"/>
            <w:proofErr w:type="gramStart"/>
            <w:r w:rsidRPr="00DE768B">
              <w:rPr>
                <w:sz w:val="25"/>
                <w:szCs w:val="25"/>
              </w:rPr>
              <w:t>здо</w:t>
            </w:r>
            <w:r w:rsidR="008B77B6" w:rsidRPr="00DE768B">
              <w:rPr>
                <w:sz w:val="25"/>
                <w:szCs w:val="25"/>
              </w:rPr>
              <w:t>-</w:t>
            </w:r>
            <w:r w:rsidRPr="00DE768B">
              <w:rPr>
                <w:sz w:val="25"/>
                <w:szCs w:val="25"/>
              </w:rPr>
              <w:t>рового</w:t>
            </w:r>
            <w:proofErr w:type="spellEnd"/>
            <w:proofErr w:type="gramEnd"/>
            <w:r w:rsidRPr="00DE768B">
              <w:rPr>
                <w:sz w:val="25"/>
                <w:szCs w:val="25"/>
              </w:rPr>
              <w:t xml:space="preserve"> о</w:t>
            </w:r>
            <w:r w:rsidRPr="00DE768B">
              <w:rPr>
                <w:sz w:val="25"/>
                <w:szCs w:val="25"/>
              </w:rPr>
              <w:t>б</w:t>
            </w:r>
            <w:r w:rsidRPr="00DE768B">
              <w:rPr>
                <w:sz w:val="25"/>
                <w:szCs w:val="25"/>
              </w:rPr>
              <w:t xml:space="preserve">раза жизни, </w:t>
            </w:r>
            <w:proofErr w:type="spellStart"/>
            <w:r w:rsidRPr="00DE768B">
              <w:rPr>
                <w:sz w:val="25"/>
                <w:szCs w:val="25"/>
              </w:rPr>
              <w:t>духовно-нравственно</w:t>
            </w:r>
            <w:r w:rsidR="00E24323">
              <w:rPr>
                <w:sz w:val="25"/>
                <w:szCs w:val="25"/>
              </w:rPr>
              <w:t>-</w:t>
            </w:r>
            <w:r w:rsidRPr="00DE768B">
              <w:rPr>
                <w:sz w:val="25"/>
                <w:szCs w:val="25"/>
              </w:rPr>
              <w:t>му</w:t>
            </w:r>
            <w:proofErr w:type="spellEnd"/>
            <w:r w:rsidRPr="00DE768B">
              <w:rPr>
                <w:sz w:val="25"/>
                <w:szCs w:val="25"/>
              </w:rPr>
              <w:t xml:space="preserve"> во</w:t>
            </w:r>
            <w:r w:rsidRPr="00DE768B">
              <w:rPr>
                <w:sz w:val="25"/>
                <w:szCs w:val="25"/>
              </w:rPr>
              <w:t>с</w:t>
            </w:r>
            <w:r w:rsidRPr="00DE768B">
              <w:rPr>
                <w:sz w:val="25"/>
                <w:szCs w:val="25"/>
              </w:rPr>
              <w:t>питанию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жителей, прож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вающих в границах ТОС от о</w:t>
            </w:r>
            <w:r w:rsidRPr="00DE768B">
              <w:rPr>
                <w:sz w:val="25"/>
                <w:szCs w:val="25"/>
              </w:rPr>
              <w:t>б</w:t>
            </w:r>
            <w:r w:rsidRPr="00DE768B">
              <w:rPr>
                <w:sz w:val="25"/>
                <w:szCs w:val="25"/>
              </w:rPr>
              <w:t>щей численности населения Ленинского муниципального района</w:t>
            </w:r>
          </w:p>
        </w:tc>
        <w:tc>
          <w:tcPr>
            <w:tcW w:w="709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1134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134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842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</w:tr>
      <w:tr w:rsidR="00DE768B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57" w:type="dxa"/>
            <w:gridSpan w:val="2"/>
          </w:tcPr>
          <w:p w:rsidR="00E8019A" w:rsidRDefault="00E8019A" w:rsidP="00E24323">
            <w:pPr>
              <w:autoSpaceDE w:val="0"/>
              <w:autoSpaceDN w:val="0"/>
              <w:adjustRightInd w:val="0"/>
              <w:ind w:right="-108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Предоставление су</w:t>
            </w:r>
            <w:r w:rsidRPr="00DE768B">
              <w:rPr>
                <w:sz w:val="25"/>
                <w:szCs w:val="25"/>
              </w:rPr>
              <w:t>б</w:t>
            </w:r>
            <w:r w:rsidRPr="00DE768B">
              <w:rPr>
                <w:sz w:val="25"/>
                <w:szCs w:val="25"/>
              </w:rPr>
              <w:t>сидии организациям ТОС на выполнение работ по благоустро</w:t>
            </w:r>
            <w:r w:rsidRPr="00DE768B">
              <w:rPr>
                <w:sz w:val="25"/>
                <w:szCs w:val="25"/>
              </w:rPr>
              <w:t>й</w:t>
            </w:r>
            <w:r w:rsidRPr="00DE768B">
              <w:rPr>
                <w:sz w:val="25"/>
                <w:szCs w:val="25"/>
              </w:rPr>
              <w:t>ству территории в границах ТОС</w:t>
            </w:r>
          </w:p>
          <w:p w:rsidR="009224F8" w:rsidRPr="00DE768B" w:rsidRDefault="009224F8" w:rsidP="00E24323">
            <w:pPr>
              <w:autoSpaceDE w:val="0"/>
              <w:autoSpaceDN w:val="0"/>
              <w:adjustRightInd w:val="0"/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проведенных сил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ми и с участием ТОС мер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приятий по благоустройству и улучшению санитарного с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стояния территории в границах ТОС</w:t>
            </w:r>
          </w:p>
        </w:tc>
        <w:tc>
          <w:tcPr>
            <w:tcW w:w="709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497</w:t>
            </w:r>
          </w:p>
        </w:tc>
        <w:tc>
          <w:tcPr>
            <w:tcW w:w="1134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320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350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400</w:t>
            </w:r>
          </w:p>
        </w:tc>
        <w:tc>
          <w:tcPr>
            <w:tcW w:w="1842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500 </w:t>
            </w:r>
          </w:p>
        </w:tc>
      </w:tr>
      <w:tr w:rsidR="00DE768B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ind w:right="-103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Проведение Спарт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киады ТОС Ленинск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го муниципального района и поощрение  команд – победителей Спартакиады ТОС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граждан, учас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вующих в мероприятиях по благоустройству и улучшению санитарного состояния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тории, спортивных и массовых мероприятиях, проведенных силами и с участием организ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 xml:space="preserve">ций ТОС </w:t>
            </w:r>
          </w:p>
        </w:tc>
        <w:tc>
          <w:tcPr>
            <w:tcW w:w="709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134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12950</w:t>
            </w:r>
          </w:p>
        </w:tc>
        <w:tc>
          <w:tcPr>
            <w:tcW w:w="1134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7950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8500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9000</w:t>
            </w:r>
          </w:p>
        </w:tc>
        <w:tc>
          <w:tcPr>
            <w:tcW w:w="1842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10000</w:t>
            </w:r>
          </w:p>
        </w:tc>
      </w:tr>
      <w:tr w:rsidR="00DE768B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ind w:right="-103" w:firstLine="34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Представление в п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чатных средствах ма</w:t>
            </w:r>
            <w:r w:rsidRPr="00DE768B">
              <w:rPr>
                <w:sz w:val="25"/>
                <w:szCs w:val="25"/>
              </w:rPr>
              <w:t>с</w:t>
            </w:r>
            <w:r w:rsidRPr="00DE768B">
              <w:rPr>
                <w:sz w:val="25"/>
                <w:szCs w:val="25"/>
              </w:rPr>
              <w:t>совой информации и на официальных са</w:t>
            </w:r>
            <w:r w:rsidRPr="00DE768B">
              <w:rPr>
                <w:sz w:val="25"/>
                <w:szCs w:val="25"/>
              </w:rPr>
              <w:t>й</w:t>
            </w:r>
            <w:r w:rsidRPr="00DE768B">
              <w:rPr>
                <w:sz w:val="25"/>
                <w:szCs w:val="25"/>
              </w:rPr>
              <w:t>тах органов местного самоуправления Л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нинского муниц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пального района м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териалов, отража</w:t>
            </w:r>
            <w:r w:rsidRPr="00DE768B">
              <w:rPr>
                <w:sz w:val="25"/>
                <w:szCs w:val="25"/>
              </w:rPr>
              <w:t>ю</w:t>
            </w:r>
            <w:r w:rsidRPr="00DE768B">
              <w:rPr>
                <w:sz w:val="25"/>
                <w:szCs w:val="25"/>
              </w:rPr>
              <w:t>щих положительный опыт деятельности ТОС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моуправления, имеющих собс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венные информационные р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сурсы (сайты, стенгазеты, и</w:t>
            </w:r>
            <w:r w:rsidRPr="00DE768B">
              <w:rPr>
                <w:sz w:val="25"/>
                <w:szCs w:val="25"/>
              </w:rPr>
              <w:t>н</w:t>
            </w:r>
            <w:r w:rsidRPr="00DE768B">
              <w:rPr>
                <w:sz w:val="25"/>
                <w:szCs w:val="25"/>
              </w:rPr>
              <w:t>формационные листы), в пр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центах от общего количества организаций территориального общественного самоуправления Ленинского муниципального района</w:t>
            </w:r>
          </w:p>
        </w:tc>
        <w:tc>
          <w:tcPr>
            <w:tcW w:w="709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1134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134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843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842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</w:tr>
      <w:tr w:rsidR="00E8019A" w:rsidRPr="00DE768B" w:rsidTr="00DE768B">
        <w:tc>
          <w:tcPr>
            <w:tcW w:w="15167" w:type="dxa"/>
            <w:gridSpan w:val="18"/>
          </w:tcPr>
          <w:p w:rsidR="00E8019A" w:rsidRPr="00DE768B" w:rsidRDefault="00E8019A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Подпрограмма 1</w:t>
            </w:r>
          </w:p>
          <w:p w:rsidR="00E8019A" w:rsidRPr="00DE768B" w:rsidRDefault="00E8019A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«Организационно-методическое обеспечение деятельности органов ТОС Ленинского муниципального района»</w:t>
            </w:r>
          </w:p>
        </w:tc>
      </w:tr>
      <w:tr w:rsidR="00E8019A" w:rsidRPr="00DE768B" w:rsidTr="00067A38"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Цель</w:t>
            </w:r>
          </w:p>
        </w:tc>
        <w:tc>
          <w:tcPr>
            <w:tcW w:w="12190" w:type="dxa"/>
            <w:gridSpan w:val="15"/>
          </w:tcPr>
          <w:p w:rsidR="00E8019A" w:rsidRPr="00DE768B" w:rsidRDefault="00E8019A" w:rsidP="008B77B6">
            <w:pPr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Развитие и совершенствование системы территориального общественного самоуправления Ленинского мун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ципального района</w:t>
            </w:r>
          </w:p>
        </w:tc>
      </w:tr>
      <w:tr w:rsidR="00E8019A" w:rsidRPr="00DE768B" w:rsidTr="00067A38"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Задачи</w:t>
            </w:r>
          </w:p>
        </w:tc>
        <w:tc>
          <w:tcPr>
            <w:tcW w:w="12190" w:type="dxa"/>
            <w:gridSpan w:val="15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дальнейшее вовлечение населения Ленинского муниципального района в процесс  развития территориальн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го общественного самоуправления для эффективного решения вопросов местного значения;</w:t>
            </w:r>
          </w:p>
          <w:p w:rsidR="00E8019A" w:rsidRPr="00DE768B" w:rsidRDefault="00E8019A" w:rsidP="008B77B6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совершенствование организации взаимодействия  администрации Ленинского муниципального района,  а</w:t>
            </w:r>
            <w:r w:rsidRPr="00DE768B">
              <w:rPr>
                <w:sz w:val="25"/>
                <w:szCs w:val="25"/>
              </w:rPr>
              <w:t>д</w:t>
            </w:r>
            <w:r w:rsidRPr="00DE768B">
              <w:rPr>
                <w:sz w:val="25"/>
                <w:szCs w:val="25"/>
              </w:rPr>
              <w:t>министраций городского и сельских поселений с организациями территориального общественного самоупра</w:t>
            </w:r>
            <w:r w:rsidRPr="00DE768B">
              <w:rPr>
                <w:sz w:val="25"/>
                <w:szCs w:val="25"/>
              </w:rPr>
              <w:t>в</w:t>
            </w:r>
            <w:r w:rsidRPr="00DE768B">
              <w:rPr>
                <w:sz w:val="25"/>
                <w:szCs w:val="25"/>
              </w:rPr>
              <w:t>ления для реализации социально значимых инициатив населения;</w:t>
            </w:r>
          </w:p>
          <w:p w:rsidR="00E8019A" w:rsidRPr="00DE768B" w:rsidRDefault="00E8019A" w:rsidP="008B77B6">
            <w:pPr>
              <w:autoSpaceDE w:val="0"/>
              <w:autoSpaceDN w:val="0"/>
              <w:adjustRightInd w:val="0"/>
              <w:ind w:left="52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создание условий для повышения качества деятельности организаций территориального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моуправления;</w:t>
            </w:r>
          </w:p>
          <w:p w:rsidR="00E8019A" w:rsidRDefault="00E8019A" w:rsidP="008B77B6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обеспечение условий для развития системы территориального общественного самоуправления</w:t>
            </w:r>
          </w:p>
          <w:p w:rsidR="009224F8" w:rsidRPr="00DE768B" w:rsidRDefault="009224F8" w:rsidP="008B77B6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</w:p>
        </w:tc>
      </w:tr>
      <w:tr w:rsidR="00E8019A" w:rsidRPr="00DE768B" w:rsidTr="00067A38"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7" w:type="dxa"/>
            <w:gridSpan w:val="2"/>
          </w:tcPr>
          <w:p w:rsidR="00E8019A" w:rsidRPr="00DE768B" w:rsidRDefault="00E8019A" w:rsidP="00F4239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Мероприятия</w:t>
            </w:r>
          </w:p>
        </w:tc>
        <w:tc>
          <w:tcPr>
            <w:tcW w:w="12190" w:type="dxa"/>
            <w:gridSpan w:val="15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7956F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Организация семин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ров для руководит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лей и активистов о</w:t>
            </w:r>
            <w:r w:rsidRPr="00DE768B">
              <w:rPr>
                <w:sz w:val="25"/>
                <w:szCs w:val="25"/>
              </w:rPr>
              <w:t>р</w:t>
            </w:r>
            <w:r w:rsidRPr="00DE768B">
              <w:rPr>
                <w:sz w:val="25"/>
                <w:szCs w:val="25"/>
              </w:rPr>
              <w:t xml:space="preserve">ганизаций ТОС 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семинаров с  глав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 xml:space="preserve">ми </w:t>
            </w:r>
            <w:proofErr w:type="gramStart"/>
            <w:r w:rsidRPr="00DE768B">
              <w:rPr>
                <w:sz w:val="25"/>
                <w:szCs w:val="25"/>
              </w:rPr>
              <w:t>городского</w:t>
            </w:r>
            <w:proofErr w:type="gramEnd"/>
            <w:r w:rsidRPr="00DE768B">
              <w:rPr>
                <w:sz w:val="25"/>
                <w:szCs w:val="25"/>
              </w:rPr>
              <w:t xml:space="preserve"> и сельских пос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лений и активом ТОС по обс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ждению проблем, обмену оп</w:t>
            </w:r>
            <w:r w:rsidRPr="00DE768B">
              <w:rPr>
                <w:sz w:val="25"/>
                <w:szCs w:val="25"/>
              </w:rPr>
              <w:t>ы</w:t>
            </w:r>
            <w:r w:rsidRPr="00DE768B">
              <w:rPr>
                <w:sz w:val="25"/>
                <w:szCs w:val="25"/>
              </w:rPr>
              <w:t>том работы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</w:t>
            </w: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2557" w:type="dxa"/>
            <w:gridSpan w:val="2"/>
          </w:tcPr>
          <w:p w:rsidR="00E8019A" w:rsidRDefault="00E8019A" w:rsidP="008B77B6">
            <w:pPr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Оказание методич</w:t>
            </w:r>
            <w:r w:rsidRPr="00DE768B">
              <w:rPr>
                <w:sz w:val="25"/>
                <w:szCs w:val="25"/>
              </w:rPr>
              <w:t>е</w:t>
            </w:r>
            <w:r w:rsidRPr="00DE768B">
              <w:rPr>
                <w:sz w:val="25"/>
                <w:szCs w:val="25"/>
              </w:rPr>
              <w:t>ской поддержки о</w:t>
            </w:r>
            <w:r w:rsidRPr="00DE768B">
              <w:rPr>
                <w:sz w:val="25"/>
                <w:szCs w:val="25"/>
              </w:rPr>
              <w:t>р</w:t>
            </w:r>
            <w:r w:rsidRPr="00DE768B">
              <w:rPr>
                <w:sz w:val="25"/>
                <w:szCs w:val="25"/>
              </w:rPr>
              <w:t>ганам местного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моуправления, отве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ственным за содейс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вие  деятельности ТОС</w:t>
            </w:r>
          </w:p>
          <w:p w:rsidR="009224F8" w:rsidRPr="00DE768B" w:rsidRDefault="009224F8" w:rsidP="008B77B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  Ленинского м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 </w:t>
            </w: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Оказание содействия в проведении   ма</w:t>
            </w:r>
            <w:r w:rsidRPr="00DE768B">
              <w:rPr>
                <w:sz w:val="25"/>
                <w:szCs w:val="25"/>
              </w:rPr>
              <w:t>с</w:t>
            </w:r>
            <w:r w:rsidRPr="00DE768B">
              <w:rPr>
                <w:sz w:val="25"/>
                <w:szCs w:val="25"/>
              </w:rPr>
              <w:t>совых мероприятий различной напра</w:t>
            </w:r>
            <w:r w:rsidRPr="00DE768B">
              <w:rPr>
                <w:sz w:val="25"/>
                <w:szCs w:val="25"/>
              </w:rPr>
              <w:t>в</w:t>
            </w:r>
            <w:r w:rsidRPr="00DE768B">
              <w:rPr>
                <w:sz w:val="25"/>
                <w:szCs w:val="25"/>
              </w:rPr>
              <w:t>ленности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граждан, учас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>вующих в мероприятиях по благоустройству и улучшению санитарного состояния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тории, спортивных и массовых мероприятиях, проведенных силами и с участием организ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ций ТОС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12950 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7950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8500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9000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10000</w:t>
            </w: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Проведение совмес</w:t>
            </w:r>
            <w:r w:rsidRPr="00DE768B">
              <w:rPr>
                <w:sz w:val="25"/>
                <w:szCs w:val="25"/>
              </w:rPr>
              <w:t>т</w:t>
            </w:r>
            <w:r w:rsidRPr="00DE768B">
              <w:rPr>
                <w:sz w:val="25"/>
                <w:szCs w:val="25"/>
              </w:rPr>
              <w:t xml:space="preserve">но с органами ТОС </w:t>
            </w:r>
            <w:proofErr w:type="spellStart"/>
            <w:r w:rsidRPr="00DE768B">
              <w:rPr>
                <w:sz w:val="25"/>
                <w:szCs w:val="25"/>
              </w:rPr>
              <w:t>инструкторско-методи-ческих</w:t>
            </w:r>
            <w:proofErr w:type="spellEnd"/>
            <w:r w:rsidRPr="00DE768B">
              <w:rPr>
                <w:sz w:val="25"/>
                <w:szCs w:val="25"/>
              </w:rPr>
              <w:t xml:space="preserve"> зан</w:t>
            </w:r>
            <w:r w:rsidRPr="00DE768B">
              <w:rPr>
                <w:sz w:val="25"/>
                <w:szCs w:val="25"/>
              </w:rPr>
              <w:t>я</w:t>
            </w:r>
            <w:r w:rsidRPr="00DE768B">
              <w:rPr>
                <w:sz w:val="25"/>
                <w:szCs w:val="25"/>
              </w:rPr>
              <w:t xml:space="preserve">тий по </w:t>
            </w:r>
            <w:proofErr w:type="spellStart"/>
            <w:r w:rsidRPr="00DE768B">
              <w:rPr>
                <w:sz w:val="25"/>
                <w:szCs w:val="25"/>
              </w:rPr>
              <w:t>пожаробез</w:t>
            </w:r>
            <w:r w:rsidRPr="00DE768B">
              <w:rPr>
                <w:sz w:val="25"/>
                <w:szCs w:val="25"/>
              </w:rPr>
              <w:t>о</w:t>
            </w:r>
            <w:r w:rsidRPr="00DE768B">
              <w:rPr>
                <w:sz w:val="25"/>
                <w:szCs w:val="25"/>
              </w:rPr>
              <w:t>пасному</w:t>
            </w:r>
            <w:proofErr w:type="spellEnd"/>
            <w:r w:rsidRPr="00DE768B">
              <w:rPr>
                <w:sz w:val="25"/>
                <w:szCs w:val="25"/>
              </w:rPr>
              <w:t xml:space="preserve"> поведению с жителями, доведение правил  безопасности на водных объектах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</w:t>
            </w:r>
            <w:r w:rsidRPr="00DE768B">
              <w:rPr>
                <w:sz w:val="25"/>
                <w:szCs w:val="25"/>
              </w:rPr>
              <w:t>и</w:t>
            </w:r>
            <w:r w:rsidRPr="00DE768B">
              <w:rPr>
                <w:sz w:val="25"/>
                <w:szCs w:val="25"/>
              </w:rPr>
              <w:t>ториального общественного с</w:t>
            </w:r>
            <w:r w:rsidRPr="00DE768B">
              <w:rPr>
                <w:sz w:val="25"/>
                <w:szCs w:val="25"/>
              </w:rPr>
              <w:t>а</w:t>
            </w:r>
            <w:r w:rsidRPr="00DE768B">
              <w:rPr>
                <w:sz w:val="25"/>
                <w:szCs w:val="25"/>
              </w:rPr>
              <w:t>моуправления  Ленинского м</w:t>
            </w:r>
            <w:r w:rsidRPr="00DE768B">
              <w:rPr>
                <w:sz w:val="25"/>
                <w:szCs w:val="25"/>
              </w:rPr>
              <w:t>у</w:t>
            </w:r>
            <w:r w:rsidRPr="00DE768B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 </w:t>
            </w: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lastRenderedPageBreak/>
              <w:t xml:space="preserve">5 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договоров о социальном партнерстве, заключенных Советами территориального общественного самоуправления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ед.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417 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320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350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380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400</w:t>
            </w: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территориального общественного самоуправления  Ленинского муниципального района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43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jc w:val="center"/>
              <w:rPr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43  </w:t>
            </w:r>
          </w:p>
        </w:tc>
      </w:tr>
      <w:tr w:rsidR="00E8019A" w:rsidRPr="00DE768B" w:rsidTr="00067A38">
        <w:trPr>
          <w:trHeight w:val="981"/>
        </w:trPr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5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36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жителей, проживающих в границах ТОС от общей численности населения Ленинского муниципального района</w:t>
            </w:r>
          </w:p>
        </w:tc>
        <w:tc>
          <w:tcPr>
            <w:tcW w:w="567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985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948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</w:tr>
      <w:tr w:rsidR="00E8019A" w:rsidRPr="00DE768B" w:rsidTr="00DE768B">
        <w:tc>
          <w:tcPr>
            <w:tcW w:w="15167" w:type="dxa"/>
            <w:gridSpan w:val="18"/>
          </w:tcPr>
          <w:p w:rsidR="00E8019A" w:rsidRPr="00DE768B" w:rsidRDefault="00E8019A" w:rsidP="007956F9">
            <w:pPr>
              <w:autoSpaceDE w:val="0"/>
              <w:autoSpaceDN w:val="0"/>
              <w:adjustRightInd w:val="0"/>
              <w:ind w:left="52" w:right="132"/>
              <w:jc w:val="center"/>
              <w:rPr>
                <w:sz w:val="26"/>
                <w:szCs w:val="26"/>
              </w:rPr>
            </w:pPr>
            <w:r w:rsidRPr="00DE768B">
              <w:rPr>
                <w:sz w:val="26"/>
                <w:szCs w:val="26"/>
              </w:rPr>
              <w:t>Подпрограмма 2</w:t>
            </w:r>
          </w:p>
          <w:p w:rsidR="00E8019A" w:rsidRPr="00DE768B" w:rsidRDefault="00E8019A" w:rsidP="007956F9">
            <w:pPr>
              <w:autoSpaceDE w:val="0"/>
              <w:autoSpaceDN w:val="0"/>
              <w:adjustRightInd w:val="0"/>
              <w:ind w:left="52" w:right="132"/>
              <w:jc w:val="center"/>
              <w:rPr>
                <w:bCs/>
                <w:sz w:val="26"/>
                <w:szCs w:val="26"/>
              </w:rPr>
            </w:pPr>
            <w:r w:rsidRPr="00DE768B">
              <w:rPr>
                <w:sz w:val="26"/>
                <w:szCs w:val="26"/>
              </w:rPr>
              <w:t>«Стимулирование организаций ТОС Ленинского муниципального района  для решения вопросов местного значения»</w:t>
            </w:r>
          </w:p>
        </w:tc>
      </w:tr>
      <w:tr w:rsidR="00E8019A" w:rsidRPr="00DE768B" w:rsidTr="00E24323">
        <w:tc>
          <w:tcPr>
            <w:tcW w:w="420" w:type="dxa"/>
          </w:tcPr>
          <w:p w:rsidR="00E8019A" w:rsidRPr="00DE768B" w:rsidRDefault="00E8019A" w:rsidP="007956F9">
            <w:pPr>
              <w:autoSpaceDE w:val="0"/>
              <w:autoSpaceDN w:val="0"/>
              <w:adjustRightInd w:val="0"/>
              <w:ind w:left="52" w:right="132"/>
              <w:jc w:val="center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Цель</w:t>
            </w:r>
          </w:p>
        </w:tc>
        <w:tc>
          <w:tcPr>
            <w:tcW w:w="12332" w:type="dxa"/>
            <w:gridSpan w:val="16"/>
          </w:tcPr>
          <w:p w:rsidR="00E8019A" w:rsidRPr="00DE768B" w:rsidRDefault="00E8019A" w:rsidP="008B77B6">
            <w:pPr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Развитие и совершенствование системы территориального общественного самоуправления Ленинского муниципального района</w:t>
            </w:r>
          </w:p>
        </w:tc>
      </w:tr>
      <w:tr w:rsidR="00E8019A" w:rsidRPr="00DE768B" w:rsidTr="00E24323">
        <w:tc>
          <w:tcPr>
            <w:tcW w:w="420" w:type="dxa"/>
          </w:tcPr>
          <w:p w:rsidR="00E8019A" w:rsidRPr="00DE768B" w:rsidRDefault="00E8019A" w:rsidP="007956F9">
            <w:pPr>
              <w:autoSpaceDE w:val="0"/>
              <w:autoSpaceDN w:val="0"/>
              <w:adjustRightInd w:val="0"/>
              <w:ind w:left="52" w:right="132"/>
              <w:jc w:val="center"/>
              <w:rPr>
                <w:sz w:val="26"/>
                <w:szCs w:val="26"/>
              </w:rPr>
            </w:pPr>
          </w:p>
        </w:tc>
        <w:tc>
          <w:tcPr>
            <w:tcW w:w="2415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Задачи</w:t>
            </w:r>
          </w:p>
        </w:tc>
        <w:tc>
          <w:tcPr>
            <w:tcW w:w="12332" w:type="dxa"/>
            <w:gridSpan w:val="16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E8019A" w:rsidRPr="00DE768B" w:rsidRDefault="00E8019A" w:rsidP="00561550">
            <w:pPr>
              <w:autoSpaceDE w:val="0"/>
              <w:autoSpaceDN w:val="0"/>
              <w:adjustRightInd w:val="0"/>
              <w:ind w:left="52" w:firstLine="17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- расширение информационной поддержки деятельности территориального общественного самоуправления</w:t>
            </w:r>
          </w:p>
        </w:tc>
      </w:tr>
      <w:tr w:rsidR="00E8019A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5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Предоставление субсидии организациям ТОС на выполнение работ по благоустройству территории в границах ТОС</w:t>
            </w:r>
          </w:p>
        </w:tc>
        <w:tc>
          <w:tcPr>
            <w:tcW w:w="2821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914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501" w:type="dxa"/>
            <w:gridSpan w:val="4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497 </w:t>
            </w:r>
          </w:p>
        </w:tc>
        <w:tc>
          <w:tcPr>
            <w:tcW w:w="1091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320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350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400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500 </w:t>
            </w:r>
          </w:p>
        </w:tc>
      </w:tr>
      <w:tr w:rsidR="00E8019A" w:rsidRPr="00DE768B" w:rsidTr="00E24323">
        <w:tc>
          <w:tcPr>
            <w:tcW w:w="420" w:type="dxa"/>
          </w:tcPr>
          <w:p w:rsidR="00E8019A" w:rsidRPr="00DE768B" w:rsidRDefault="00E8019A" w:rsidP="007D538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5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ind w:right="-103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Проведение Спартакиады ТОС Ленинского муниципального района и поощрение  команд – победителей Спартакиады ТОС</w:t>
            </w:r>
          </w:p>
        </w:tc>
        <w:tc>
          <w:tcPr>
            <w:tcW w:w="2821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 xml:space="preserve"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</w:t>
            </w:r>
          </w:p>
        </w:tc>
        <w:tc>
          <w:tcPr>
            <w:tcW w:w="914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ед.</w:t>
            </w:r>
          </w:p>
        </w:tc>
        <w:tc>
          <w:tcPr>
            <w:tcW w:w="1501" w:type="dxa"/>
            <w:gridSpan w:val="4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12950</w:t>
            </w:r>
          </w:p>
        </w:tc>
        <w:tc>
          <w:tcPr>
            <w:tcW w:w="1091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7950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 xml:space="preserve"> 8500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9000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10000</w:t>
            </w:r>
          </w:p>
        </w:tc>
      </w:tr>
      <w:tr w:rsidR="00E8019A" w:rsidRPr="00DE768B" w:rsidTr="00E24323">
        <w:tc>
          <w:tcPr>
            <w:tcW w:w="420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768B">
              <w:rPr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2415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ind w:right="-103" w:firstLine="34"/>
              <w:jc w:val="both"/>
              <w:rPr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Представление в печатных средствах массовой информации и на официальных сайтах органов местного самоуправления Ленинского муниципального района материалов, отражающих положительный опыт деятельности ТОС</w:t>
            </w:r>
          </w:p>
        </w:tc>
        <w:tc>
          <w:tcPr>
            <w:tcW w:w="2821" w:type="dxa"/>
            <w:gridSpan w:val="2"/>
          </w:tcPr>
          <w:p w:rsidR="00E8019A" w:rsidRPr="00DE768B" w:rsidRDefault="00E8019A" w:rsidP="00F87D66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DE768B">
              <w:rPr>
                <w:sz w:val="25"/>
                <w:szCs w:val="25"/>
              </w:rPr>
              <w:t>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 Ленинского муниципального района</w:t>
            </w:r>
          </w:p>
        </w:tc>
        <w:tc>
          <w:tcPr>
            <w:tcW w:w="914" w:type="dxa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%</w:t>
            </w:r>
          </w:p>
        </w:tc>
        <w:tc>
          <w:tcPr>
            <w:tcW w:w="1501" w:type="dxa"/>
            <w:gridSpan w:val="4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091" w:type="dxa"/>
            <w:gridSpan w:val="3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686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967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2352" w:type="dxa"/>
            <w:gridSpan w:val="2"/>
          </w:tcPr>
          <w:p w:rsidR="00E8019A" w:rsidRPr="00DE768B" w:rsidRDefault="00E8019A" w:rsidP="008B77B6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DE768B">
              <w:rPr>
                <w:bCs/>
                <w:sz w:val="25"/>
                <w:szCs w:val="25"/>
              </w:rPr>
              <w:t>100</w:t>
            </w:r>
          </w:p>
        </w:tc>
      </w:tr>
    </w:tbl>
    <w:p w:rsidR="008E4891" w:rsidRPr="00DE768B" w:rsidRDefault="008E4891" w:rsidP="007956F9">
      <w:pPr>
        <w:autoSpaceDE w:val="0"/>
        <w:autoSpaceDN w:val="0"/>
        <w:adjustRightInd w:val="0"/>
        <w:ind w:left="9923"/>
        <w:jc w:val="both"/>
        <w:rPr>
          <w:sz w:val="24"/>
          <w:szCs w:val="24"/>
        </w:rPr>
      </w:pPr>
    </w:p>
    <w:p w:rsidR="008E4891" w:rsidRPr="00DE768B" w:rsidRDefault="008E4891" w:rsidP="007956F9">
      <w:pPr>
        <w:autoSpaceDE w:val="0"/>
        <w:autoSpaceDN w:val="0"/>
        <w:adjustRightInd w:val="0"/>
        <w:ind w:left="9923"/>
        <w:jc w:val="both"/>
        <w:rPr>
          <w:sz w:val="24"/>
          <w:szCs w:val="24"/>
        </w:rPr>
      </w:pPr>
    </w:p>
    <w:p w:rsidR="008E4891" w:rsidRPr="00DE768B" w:rsidRDefault="008E4891" w:rsidP="007956F9">
      <w:pPr>
        <w:autoSpaceDE w:val="0"/>
        <w:autoSpaceDN w:val="0"/>
        <w:adjustRightInd w:val="0"/>
        <w:ind w:left="9923"/>
        <w:jc w:val="both"/>
        <w:rPr>
          <w:sz w:val="24"/>
          <w:szCs w:val="24"/>
        </w:rPr>
      </w:pPr>
    </w:p>
    <w:p w:rsidR="007956F9" w:rsidRPr="0059781D" w:rsidRDefault="009C7F8E" w:rsidP="007956F9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7956F9" w:rsidRPr="0059781D">
        <w:rPr>
          <w:color w:val="000000"/>
          <w:sz w:val="24"/>
          <w:szCs w:val="24"/>
        </w:rPr>
        <w:t>орма 2</w:t>
      </w:r>
      <w:r w:rsidR="007956F9" w:rsidRPr="0059781D">
        <w:rPr>
          <w:bCs/>
          <w:sz w:val="24"/>
          <w:szCs w:val="24"/>
        </w:rPr>
        <w:t xml:space="preserve"> </w:t>
      </w:r>
    </w:p>
    <w:p w:rsidR="007956F9" w:rsidRPr="0059781D" w:rsidRDefault="007956F9" w:rsidP="007956F9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 w:rsidRPr="0059781D">
        <w:rPr>
          <w:bCs/>
          <w:sz w:val="24"/>
          <w:szCs w:val="24"/>
        </w:rPr>
        <w:t>к муниципальной программе «Развитие территориального общественного самоуправления Ленинского муниципального района» на 2017-2019 годы</w:t>
      </w:r>
      <w:r w:rsidR="009C7F8E">
        <w:rPr>
          <w:bCs/>
          <w:sz w:val="24"/>
          <w:szCs w:val="24"/>
        </w:rPr>
        <w:t>,</w:t>
      </w:r>
      <w:r w:rsidR="009C7F8E" w:rsidRPr="009C7F8E">
        <w:rPr>
          <w:bCs/>
          <w:sz w:val="24"/>
          <w:szCs w:val="24"/>
        </w:rPr>
        <w:t xml:space="preserve"> </w:t>
      </w:r>
      <w:r w:rsidR="009C7F8E">
        <w:rPr>
          <w:bCs/>
          <w:sz w:val="24"/>
          <w:szCs w:val="24"/>
        </w:rPr>
        <w:t>утвержденной постановлением администрации Ленинского муниципального района от 18.10.2016 № 467</w:t>
      </w:r>
    </w:p>
    <w:p w:rsidR="007956F9" w:rsidRPr="0059781D" w:rsidRDefault="007956F9" w:rsidP="007956F9">
      <w:pPr>
        <w:ind w:left="9072"/>
        <w:jc w:val="both"/>
        <w:rPr>
          <w:sz w:val="28"/>
          <w:szCs w:val="28"/>
        </w:rPr>
      </w:pPr>
    </w:p>
    <w:p w:rsidR="007956F9" w:rsidRPr="0059781D" w:rsidRDefault="007956F9" w:rsidP="007956F9">
      <w:pPr>
        <w:jc w:val="center"/>
        <w:rPr>
          <w:b/>
          <w:bCs/>
          <w:color w:val="000000"/>
          <w:sz w:val="28"/>
          <w:szCs w:val="28"/>
        </w:rPr>
      </w:pPr>
      <w:r w:rsidRPr="0059781D">
        <w:rPr>
          <w:b/>
          <w:bCs/>
          <w:color w:val="000000"/>
          <w:sz w:val="28"/>
          <w:szCs w:val="28"/>
        </w:rPr>
        <w:t>Перечень мероприятий</w:t>
      </w:r>
      <w:r w:rsidRPr="0059781D">
        <w:rPr>
          <w:b/>
          <w:bCs/>
          <w:color w:val="000000"/>
          <w:sz w:val="28"/>
          <w:szCs w:val="28"/>
        </w:rPr>
        <w:br/>
      </w:r>
      <w:r w:rsidR="00F87D66">
        <w:rPr>
          <w:b/>
          <w:bCs/>
          <w:color w:val="000000"/>
          <w:sz w:val="28"/>
          <w:szCs w:val="28"/>
        </w:rPr>
        <w:t xml:space="preserve"> </w:t>
      </w:r>
      <w:r w:rsidRPr="0059781D">
        <w:rPr>
          <w:b/>
          <w:bCs/>
          <w:color w:val="000000"/>
          <w:sz w:val="28"/>
          <w:szCs w:val="28"/>
        </w:rPr>
        <w:t xml:space="preserve"> муниципальной программы  Ленинского муниципального района </w:t>
      </w:r>
      <w:r w:rsidR="00F87D66">
        <w:rPr>
          <w:b/>
          <w:bCs/>
          <w:color w:val="000000"/>
          <w:sz w:val="28"/>
          <w:szCs w:val="28"/>
        </w:rPr>
        <w:t xml:space="preserve"> </w:t>
      </w:r>
    </w:p>
    <w:p w:rsidR="00FC13A4" w:rsidRDefault="007956F9" w:rsidP="007956F9">
      <w:pPr>
        <w:jc w:val="center"/>
        <w:rPr>
          <w:bCs/>
          <w:sz w:val="28"/>
          <w:szCs w:val="28"/>
        </w:rPr>
      </w:pPr>
      <w:proofErr w:type="gramStart"/>
      <w:r w:rsidRPr="0059781D">
        <w:rPr>
          <w:bCs/>
          <w:color w:val="000000"/>
          <w:sz w:val="28"/>
          <w:szCs w:val="28"/>
        </w:rPr>
        <w:t xml:space="preserve">(в редакции постановления от 20.12.2016 № 574, от 27.02.2017 № 22, </w:t>
      </w:r>
      <w:r w:rsidRPr="0059781D">
        <w:rPr>
          <w:bCs/>
          <w:sz w:val="28"/>
          <w:szCs w:val="28"/>
        </w:rPr>
        <w:t>от  28.07.2017 №</w:t>
      </w:r>
      <w:r w:rsidR="009C7F8E">
        <w:rPr>
          <w:bCs/>
          <w:sz w:val="28"/>
          <w:szCs w:val="28"/>
        </w:rPr>
        <w:t xml:space="preserve"> </w:t>
      </w:r>
      <w:r w:rsidRPr="0059781D">
        <w:rPr>
          <w:bCs/>
          <w:sz w:val="28"/>
          <w:szCs w:val="28"/>
        </w:rPr>
        <w:t>354</w:t>
      </w:r>
      <w:r w:rsidR="00FC13A4">
        <w:rPr>
          <w:bCs/>
          <w:sz w:val="28"/>
          <w:szCs w:val="28"/>
        </w:rPr>
        <w:t xml:space="preserve">, от 22.12.2017 № 635, </w:t>
      </w:r>
      <w:proofErr w:type="gramEnd"/>
    </w:p>
    <w:p w:rsidR="009C7F8E" w:rsidRPr="000D7D3D" w:rsidRDefault="00FC13A4" w:rsidP="007956F9">
      <w:pPr>
        <w:jc w:val="center"/>
        <w:rPr>
          <w:bCs/>
          <w:sz w:val="28"/>
          <w:szCs w:val="28"/>
        </w:rPr>
      </w:pPr>
      <w:r w:rsidRPr="000D7D3D">
        <w:rPr>
          <w:bCs/>
          <w:sz w:val="28"/>
          <w:szCs w:val="28"/>
        </w:rPr>
        <w:t xml:space="preserve">от </w:t>
      </w:r>
      <w:r w:rsidR="000D7D3D">
        <w:rPr>
          <w:bCs/>
          <w:sz w:val="28"/>
          <w:szCs w:val="28"/>
        </w:rPr>
        <w:t xml:space="preserve">28.09.2018 </w:t>
      </w:r>
      <w:r w:rsidRPr="000D7D3D">
        <w:rPr>
          <w:bCs/>
          <w:sz w:val="28"/>
          <w:szCs w:val="28"/>
        </w:rPr>
        <w:t xml:space="preserve"> № </w:t>
      </w:r>
      <w:r w:rsidR="000D7D3D">
        <w:rPr>
          <w:bCs/>
          <w:sz w:val="28"/>
          <w:szCs w:val="28"/>
        </w:rPr>
        <w:t>577</w:t>
      </w:r>
      <w:r w:rsidR="007956F9" w:rsidRPr="000D7D3D">
        <w:rPr>
          <w:bCs/>
          <w:sz w:val="28"/>
          <w:szCs w:val="28"/>
        </w:rPr>
        <w:t>)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956F9" w:rsidRPr="0059781D" w:rsidTr="000D7D3D">
        <w:tc>
          <w:tcPr>
            <w:tcW w:w="426" w:type="dxa"/>
            <w:vMerge w:val="restart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956F9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7956F9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54" w:type="dxa"/>
            <w:vMerge w:val="restart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956F9" w:rsidRPr="0059781D" w:rsidTr="000D7D3D">
        <w:tc>
          <w:tcPr>
            <w:tcW w:w="426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6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956F9" w:rsidRPr="0059781D" w:rsidTr="000D7D3D">
        <w:tc>
          <w:tcPr>
            <w:tcW w:w="426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956F9" w:rsidRPr="007956F9" w:rsidRDefault="007956F9" w:rsidP="007956F9">
            <w:pPr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7956F9" w:rsidRPr="007956F9" w:rsidRDefault="007956F9" w:rsidP="009C7F8E">
            <w:pPr>
              <w:ind w:left="-136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956F9" w:rsidRPr="0059781D" w:rsidTr="000D7D3D">
        <w:tc>
          <w:tcPr>
            <w:tcW w:w="15321" w:type="dxa"/>
            <w:gridSpan w:val="13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56F9">
              <w:rPr>
                <w:bCs/>
                <w:sz w:val="28"/>
                <w:szCs w:val="28"/>
              </w:rPr>
              <w:t xml:space="preserve">Муниципальная программа «Развитие территориального общественного самоуправления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56F9">
              <w:rPr>
                <w:bCs/>
                <w:sz w:val="28"/>
                <w:szCs w:val="28"/>
              </w:rPr>
              <w:t xml:space="preserve">Ленинского муниципального района» </w:t>
            </w:r>
            <w:r w:rsidRPr="007956F9">
              <w:rPr>
                <w:bCs/>
                <w:color w:val="000000"/>
                <w:sz w:val="28"/>
                <w:szCs w:val="28"/>
              </w:rPr>
              <w:t xml:space="preserve">на 2017-2019 годы   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общий отдел администрации Ленинского муниципального района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Общий, юридический отделы 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Повышение профессионального уровня работников местных администраций в работе с ТОС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отдел </w:t>
            </w:r>
            <w:proofErr w:type="gramStart"/>
            <w:r w:rsidRPr="007956F9">
              <w:rPr>
                <w:bCs/>
                <w:color w:val="000000"/>
                <w:sz w:val="26"/>
                <w:szCs w:val="26"/>
              </w:rPr>
              <w:t>по</w:t>
            </w:r>
            <w:proofErr w:type="gramEnd"/>
            <w:r w:rsidRPr="007956F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социальной политике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Привлечение населения к участию в массовых  мероприятиях, повышение уровня проводимых мероприятий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7956F9">
              <w:rPr>
                <w:sz w:val="26"/>
                <w:szCs w:val="26"/>
              </w:rPr>
              <w:t>пожаробезопасному</w:t>
            </w:r>
            <w:proofErr w:type="spellEnd"/>
            <w:r w:rsidRPr="007956F9">
              <w:rPr>
                <w:sz w:val="26"/>
                <w:szCs w:val="26"/>
              </w:rPr>
              <w:t xml:space="preserve"> поведению с жителями, доведение правил  безопасности на водных объектах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отдел по жизнеобеспечению администрации Ленинского муниципального района, администрации поселений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отдел экономики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Тесное сотрудничество в решении вопросов местного значения</w:t>
            </w:r>
          </w:p>
        </w:tc>
      </w:tr>
      <w:tr w:rsidR="007956F9" w:rsidRPr="0059781D" w:rsidTr="000D7D3D">
        <w:trPr>
          <w:trHeight w:val="1525"/>
        </w:trPr>
        <w:tc>
          <w:tcPr>
            <w:tcW w:w="426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отдел по социальной политике администрации Ленинского муниципального района, администрации 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7956F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956F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>Предоставление субсидии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sz w:val="25"/>
                <w:szCs w:val="25"/>
              </w:rPr>
            </w:pPr>
            <w:r w:rsidRPr="007956F9">
              <w:rPr>
                <w:bCs/>
                <w:sz w:val="25"/>
                <w:szCs w:val="25"/>
              </w:rPr>
              <w:t xml:space="preserve"> </w:t>
            </w:r>
          </w:p>
          <w:p w:rsidR="007956F9" w:rsidRPr="007956F9" w:rsidRDefault="007956F9" w:rsidP="007956F9">
            <w:pPr>
              <w:rPr>
                <w:bCs/>
                <w:sz w:val="25"/>
                <w:szCs w:val="25"/>
              </w:rPr>
            </w:pPr>
          </w:p>
          <w:p w:rsidR="007956F9" w:rsidRPr="007956F9" w:rsidRDefault="007956F9" w:rsidP="007956F9">
            <w:pPr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180,00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180,00 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180,00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180,00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</w:tc>
      </w:tr>
      <w:tr w:rsidR="007956F9" w:rsidRPr="0059781D" w:rsidTr="000D7D3D">
        <w:trPr>
          <w:trHeight w:val="1833"/>
        </w:trPr>
        <w:tc>
          <w:tcPr>
            <w:tcW w:w="426" w:type="dxa"/>
          </w:tcPr>
          <w:p w:rsidR="007956F9" w:rsidRPr="007956F9" w:rsidRDefault="007956F9" w:rsidP="007956F9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both"/>
              <w:rPr>
                <w:bCs/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 xml:space="preserve">Проведение Спартакиады ТОС Ленинского муниципального района и поощрение  команд – победителей Спартакиады ТОС 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 xml:space="preserve">отдел по социальной политике, администрации 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839" w:type="dxa"/>
            <w:gridSpan w:val="2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37,00 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Привлечение подростков и молодежи к занятиям физкультурой и спортом,  формирование здорового образа жизни</w:t>
            </w:r>
          </w:p>
        </w:tc>
      </w:tr>
      <w:tr w:rsidR="007956F9" w:rsidRPr="0059781D" w:rsidTr="000D7D3D">
        <w:tc>
          <w:tcPr>
            <w:tcW w:w="426" w:type="dxa"/>
          </w:tcPr>
          <w:p w:rsidR="007956F9" w:rsidRPr="007956F9" w:rsidRDefault="007956F9" w:rsidP="000D7D3D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>Представление в печатных средствах массовой информации и на официальных сайтах органов местного самоуправления Ленинского муниципального района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общий отдел администрации Ленинского муниципального района, администрации 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7956F9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7956F9" w:rsidRPr="0059781D" w:rsidTr="000D7D3D">
        <w:trPr>
          <w:trHeight w:val="961"/>
        </w:trPr>
        <w:tc>
          <w:tcPr>
            <w:tcW w:w="426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2017-2019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1004" w:type="dxa"/>
          </w:tcPr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 xml:space="preserve">,00 </w:t>
            </w:r>
          </w:p>
        </w:tc>
        <w:tc>
          <w:tcPr>
            <w:tcW w:w="839" w:type="dxa"/>
            <w:gridSpan w:val="2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 0,00</w:t>
            </w:r>
          </w:p>
        </w:tc>
        <w:tc>
          <w:tcPr>
            <w:tcW w:w="989" w:type="dxa"/>
            <w:gridSpan w:val="2"/>
          </w:tcPr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0D7D3D">
        <w:trPr>
          <w:trHeight w:val="977"/>
        </w:trPr>
        <w:tc>
          <w:tcPr>
            <w:tcW w:w="426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839" w:type="dxa"/>
            <w:gridSpan w:val="2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9C7F8E" w:rsidRDefault="009C7F8E"/>
    <w:p w:rsidR="009C7F8E" w:rsidRDefault="009C7F8E"/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"/>
        <w:gridCol w:w="3554"/>
        <w:gridCol w:w="2552"/>
        <w:gridCol w:w="1134"/>
        <w:gridCol w:w="1004"/>
        <w:gridCol w:w="709"/>
        <w:gridCol w:w="1134"/>
        <w:gridCol w:w="989"/>
        <w:gridCol w:w="992"/>
        <w:gridCol w:w="2827"/>
      </w:tblGrid>
      <w:tr w:rsidR="007956F9" w:rsidRPr="0059781D" w:rsidTr="000D7D3D">
        <w:trPr>
          <w:trHeight w:val="803"/>
        </w:trPr>
        <w:tc>
          <w:tcPr>
            <w:tcW w:w="15310" w:type="dxa"/>
            <w:gridSpan w:val="10"/>
          </w:tcPr>
          <w:p w:rsidR="000D7D3D" w:rsidRDefault="007956F9" w:rsidP="000D7D3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6A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0D7D3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7956F9" w:rsidRPr="00036A43" w:rsidRDefault="007956F9" w:rsidP="000D7D3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36A43">
              <w:rPr>
                <w:rFonts w:ascii="Times New Roman" w:hAnsi="Times New Roman"/>
                <w:sz w:val="28"/>
                <w:szCs w:val="28"/>
              </w:rPr>
              <w:t>«Организационно-методическое обеспечение деятельности органов ТОС Ленинского муниципального района»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общий отдел Администрации Ленинского муниципального района 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9C7F8E" w:rsidRDefault="007956F9" w:rsidP="007956F9">
            <w:pPr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7956F9" w:rsidRPr="0059781D" w:rsidTr="009C7F8E">
        <w:trPr>
          <w:trHeight w:val="1870"/>
        </w:trPr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Оказание консультативной и методической поддержки органов местного самоуправления, ответственных за содействие (обеспечение) деятельности ТОС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общий отдел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>Повышение профессионального уровня работников местных администраций в работе с ТОС</w:t>
            </w:r>
          </w:p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 xml:space="preserve">отдел </w:t>
            </w:r>
            <w:proofErr w:type="gramStart"/>
            <w:r w:rsidRPr="007956F9">
              <w:rPr>
                <w:bCs/>
                <w:color w:val="000000"/>
                <w:sz w:val="25"/>
                <w:szCs w:val="25"/>
              </w:rPr>
              <w:t>по</w:t>
            </w:r>
            <w:proofErr w:type="gramEnd"/>
            <w:r w:rsidRPr="007956F9">
              <w:rPr>
                <w:bCs/>
                <w:color w:val="000000"/>
                <w:sz w:val="25"/>
                <w:szCs w:val="25"/>
              </w:rPr>
              <w:t xml:space="preserve">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социальной политике администрации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Повышение уровня проводимых мероприятий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7956F9">
              <w:rPr>
                <w:sz w:val="25"/>
                <w:szCs w:val="25"/>
              </w:rPr>
              <w:t>пожаробезопасному</w:t>
            </w:r>
            <w:proofErr w:type="spellEnd"/>
            <w:r w:rsidRPr="007956F9">
              <w:rPr>
                <w:sz w:val="25"/>
                <w:szCs w:val="25"/>
              </w:rPr>
              <w:t xml:space="preserve"> поведению с жителями, доведение правил безопасности на водных объектах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отдел по жизнеобеспечению, администрации поселений, организации ТОС 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отдел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экономики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Тесное сотрудничество в решении вопросов местного значения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 xml:space="preserve">отдел </w:t>
            </w:r>
            <w:proofErr w:type="gramStart"/>
            <w:r w:rsidRPr="007956F9">
              <w:rPr>
                <w:bCs/>
                <w:color w:val="000000"/>
                <w:sz w:val="25"/>
                <w:szCs w:val="25"/>
              </w:rPr>
              <w:t>по</w:t>
            </w:r>
            <w:proofErr w:type="gramEnd"/>
            <w:r w:rsidRPr="007956F9">
              <w:rPr>
                <w:bCs/>
                <w:color w:val="000000"/>
                <w:sz w:val="25"/>
                <w:szCs w:val="25"/>
              </w:rPr>
              <w:t xml:space="preserve">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социальной политике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956F9">
              <w:rPr>
                <w:sz w:val="26"/>
                <w:szCs w:val="26"/>
              </w:rPr>
              <w:t xml:space="preserve">Оказание содействия  </w:t>
            </w:r>
            <w:proofErr w:type="spellStart"/>
            <w:proofErr w:type="gramStart"/>
            <w:r w:rsidRPr="007956F9">
              <w:rPr>
                <w:sz w:val="26"/>
                <w:szCs w:val="26"/>
              </w:rPr>
              <w:t>до-бровольным</w:t>
            </w:r>
            <w:proofErr w:type="spellEnd"/>
            <w:proofErr w:type="gramEnd"/>
            <w:r w:rsidRPr="007956F9">
              <w:rPr>
                <w:sz w:val="26"/>
                <w:szCs w:val="26"/>
              </w:rPr>
              <w:t xml:space="preserve"> самоуправляемым объединениям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отдел по социальной политике, администрации 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7956F9" w:rsidRPr="0059781D" w:rsidTr="009C7F8E">
        <w:trPr>
          <w:trHeight w:val="950"/>
        </w:trPr>
        <w:tc>
          <w:tcPr>
            <w:tcW w:w="415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подпрограмме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7956F9">
              <w:rPr>
                <w:bCs/>
                <w:color w:val="000000"/>
                <w:sz w:val="25"/>
                <w:szCs w:val="25"/>
              </w:rPr>
              <w:t>017-</w:t>
            </w:r>
            <w:r w:rsidRPr="007956F9">
              <w:rPr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7956F9">
              <w:rPr>
                <w:bCs/>
                <w:color w:val="000000"/>
                <w:sz w:val="25"/>
                <w:szCs w:val="25"/>
              </w:rPr>
              <w:t>019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 xml:space="preserve"> годы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5"/>
                <w:szCs w:val="25"/>
              </w:rPr>
            </w:pPr>
            <w:r w:rsidRPr="007956F9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sz w:val="25"/>
                <w:szCs w:val="25"/>
              </w:rPr>
            </w:pPr>
            <w:r w:rsidRPr="007956F9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sz w:val="25"/>
                <w:szCs w:val="25"/>
              </w:rPr>
            </w:pPr>
            <w:r w:rsidRPr="007956F9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5"/>
                <w:szCs w:val="25"/>
              </w:rPr>
            </w:pPr>
            <w:r w:rsidRPr="007956F9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9C7F8E">
        <w:trPr>
          <w:trHeight w:val="838"/>
        </w:trPr>
        <w:tc>
          <w:tcPr>
            <w:tcW w:w="415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9C7F8E">
        <w:trPr>
          <w:trHeight w:val="1277"/>
        </w:trPr>
        <w:tc>
          <w:tcPr>
            <w:tcW w:w="15310" w:type="dxa"/>
            <w:gridSpan w:val="10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ind w:left="360" w:right="132"/>
              <w:jc w:val="center"/>
              <w:rPr>
                <w:sz w:val="28"/>
                <w:szCs w:val="28"/>
              </w:rPr>
            </w:pPr>
          </w:p>
          <w:p w:rsidR="000D7D3D" w:rsidRDefault="007956F9" w:rsidP="000D7D3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43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0D7D3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7956F9" w:rsidRPr="00036A43" w:rsidRDefault="007956F9" w:rsidP="000D7D3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A43">
              <w:rPr>
                <w:rFonts w:ascii="Times New Roman" w:hAnsi="Times New Roman"/>
                <w:sz w:val="28"/>
                <w:szCs w:val="28"/>
              </w:rPr>
              <w:t>«Стимулирование организаций ТОС Ленинского муниципального района  для решения вопросов местного значения»</w:t>
            </w:r>
          </w:p>
        </w:tc>
      </w:tr>
      <w:tr w:rsidR="007956F9" w:rsidRPr="0059781D" w:rsidTr="009C7F8E">
        <w:trPr>
          <w:trHeight w:val="2427"/>
        </w:trPr>
        <w:tc>
          <w:tcPr>
            <w:tcW w:w="415" w:type="dxa"/>
          </w:tcPr>
          <w:p w:rsidR="007956F9" w:rsidRPr="007956F9" w:rsidRDefault="007956F9" w:rsidP="007956F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956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 xml:space="preserve">Предоставление </w:t>
            </w:r>
            <w:r w:rsidRPr="007956F9">
              <w:rPr>
                <w:color w:val="000000"/>
                <w:sz w:val="25"/>
                <w:szCs w:val="25"/>
              </w:rPr>
              <w:t>субсидии</w:t>
            </w:r>
            <w:r w:rsidRPr="007956F9">
              <w:rPr>
                <w:color w:val="FF0000"/>
                <w:sz w:val="25"/>
                <w:szCs w:val="25"/>
              </w:rPr>
              <w:t xml:space="preserve"> </w:t>
            </w:r>
            <w:r w:rsidRPr="007956F9">
              <w:rPr>
                <w:sz w:val="25"/>
                <w:szCs w:val="25"/>
              </w:rPr>
              <w:t>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sz w:val="25"/>
                <w:szCs w:val="25"/>
              </w:rPr>
            </w:pPr>
            <w:r w:rsidRPr="007956F9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FC13A4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FC13A4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180,00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 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180,00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7956F9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 xml:space="preserve">Проведение Спартакиады ТОС Ленинского муниципального района и поощрение  команд – победителей Спартакиады ТОС </w:t>
            </w:r>
          </w:p>
          <w:p w:rsidR="007956F9" w:rsidRPr="007956F9" w:rsidRDefault="007956F9" w:rsidP="007956F9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 xml:space="preserve">отдел по социальной политике, администрации  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37,00 </w:t>
            </w:r>
          </w:p>
          <w:p w:rsidR="007956F9" w:rsidRPr="007956F9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956F9"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7956F9" w:rsidRPr="007956F9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37,00</w:t>
            </w:r>
          </w:p>
          <w:p w:rsidR="007956F9" w:rsidRPr="007956F9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956F9"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7956F9" w:rsidRPr="007956F9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Привлечение подростков и молодежи к занятиям физкультурой и спортом,  формирование здорового образа жизни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0D7D3D">
            <w:pPr>
              <w:ind w:right="-119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7956F9">
              <w:rPr>
                <w:sz w:val="25"/>
                <w:szCs w:val="25"/>
              </w:rPr>
              <w:t>Представление в печатных средствах массовой информации и на официальных сайтах органов местного самоуправления Ленинского муниципального района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5"/>
                <w:szCs w:val="25"/>
              </w:rPr>
            </w:pPr>
            <w:r w:rsidRPr="007956F9">
              <w:rPr>
                <w:bCs/>
                <w:color w:val="000000"/>
                <w:sz w:val="25"/>
                <w:szCs w:val="25"/>
              </w:rPr>
              <w:t>общий отдел администрации Ленинского муниципального района, администрации 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7956F9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 xml:space="preserve">0,00 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7956F9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7956F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2017-2019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956F9" w:rsidRPr="0059781D" w:rsidTr="009C7F8E">
        <w:tc>
          <w:tcPr>
            <w:tcW w:w="415" w:type="dxa"/>
          </w:tcPr>
          <w:p w:rsidR="007956F9" w:rsidRPr="007956F9" w:rsidRDefault="007956F9" w:rsidP="007956F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956F9" w:rsidRPr="007956F9" w:rsidRDefault="007956F9" w:rsidP="007956F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00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8"/>
                <w:szCs w:val="28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8"/>
                <w:szCs w:val="28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</w:tcPr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7956F9" w:rsidP="007956F9">
            <w:pPr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FC13A4" w:rsidP="007956F9">
            <w:pPr>
              <w:jc w:val="center"/>
              <w:rPr>
                <w:bCs/>
                <w:sz w:val="28"/>
                <w:szCs w:val="28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</w:tcPr>
          <w:p w:rsidR="007956F9" w:rsidRPr="007956F9" w:rsidRDefault="007956F9" w:rsidP="007956F9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956F9" w:rsidRPr="0059781D" w:rsidRDefault="007956F9" w:rsidP="007956F9">
      <w:pPr>
        <w:jc w:val="center"/>
        <w:rPr>
          <w:bCs/>
          <w:color w:val="000000"/>
          <w:sz w:val="28"/>
          <w:szCs w:val="28"/>
        </w:rPr>
      </w:pPr>
    </w:p>
    <w:p w:rsidR="007956F9" w:rsidRPr="0059781D" w:rsidRDefault="007956F9" w:rsidP="007956F9">
      <w:pPr>
        <w:jc w:val="center"/>
        <w:rPr>
          <w:b/>
          <w:bCs/>
          <w:color w:val="000000"/>
          <w:sz w:val="28"/>
          <w:szCs w:val="28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ind w:firstLine="9072"/>
        <w:rPr>
          <w:bCs/>
          <w:color w:val="000000"/>
          <w:sz w:val="24"/>
          <w:szCs w:val="24"/>
        </w:rPr>
      </w:pP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</w:r>
      <w:r w:rsidRPr="0059781D">
        <w:rPr>
          <w:bCs/>
          <w:color w:val="000000"/>
          <w:sz w:val="24"/>
          <w:szCs w:val="24"/>
        </w:rPr>
        <w:tab/>
        <w:t xml:space="preserve">        </w:t>
      </w:r>
    </w:p>
    <w:p w:rsidR="00F87D66" w:rsidRDefault="00F87D66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F87D66" w:rsidRDefault="00F87D66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F87D66" w:rsidRDefault="00F87D66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F87D66" w:rsidRDefault="00F87D66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BE289D" w:rsidRDefault="00BE289D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BE289D" w:rsidRDefault="00BE289D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BE289D" w:rsidRDefault="00BE289D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ind w:left="9923"/>
        <w:rPr>
          <w:bCs/>
          <w:color w:val="000000"/>
          <w:sz w:val="24"/>
          <w:szCs w:val="24"/>
        </w:rPr>
      </w:pPr>
      <w:r w:rsidRPr="0059781D">
        <w:rPr>
          <w:bCs/>
          <w:color w:val="000000"/>
          <w:sz w:val="24"/>
          <w:szCs w:val="24"/>
        </w:rPr>
        <w:t>Форма 3</w:t>
      </w:r>
    </w:p>
    <w:p w:rsidR="009C7F8E" w:rsidRPr="0059781D" w:rsidRDefault="007956F9" w:rsidP="009C7F8E">
      <w:pPr>
        <w:autoSpaceDE w:val="0"/>
        <w:autoSpaceDN w:val="0"/>
        <w:adjustRightInd w:val="0"/>
        <w:ind w:left="9923"/>
        <w:jc w:val="both"/>
        <w:rPr>
          <w:bCs/>
          <w:sz w:val="24"/>
          <w:szCs w:val="24"/>
        </w:rPr>
      </w:pPr>
      <w:r w:rsidRPr="0059781D">
        <w:rPr>
          <w:bCs/>
          <w:sz w:val="24"/>
          <w:szCs w:val="24"/>
        </w:rPr>
        <w:t>к муниципальной программе «Развитие территориального общественного самоуправления Ленинского муниципального района» на 2017-2019 годы</w:t>
      </w:r>
      <w:r w:rsidR="009C7F8E">
        <w:rPr>
          <w:bCs/>
          <w:sz w:val="24"/>
          <w:szCs w:val="24"/>
        </w:rPr>
        <w:t>,</w:t>
      </w:r>
      <w:r w:rsidR="009C7F8E" w:rsidRPr="009C7F8E">
        <w:rPr>
          <w:bCs/>
          <w:sz w:val="24"/>
          <w:szCs w:val="24"/>
        </w:rPr>
        <w:t xml:space="preserve"> </w:t>
      </w:r>
      <w:r w:rsidR="009C7F8E">
        <w:rPr>
          <w:bCs/>
          <w:sz w:val="24"/>
          <w:szCs w:val="24"/>
        </w:rPr>
        <w:t>утвержденной постановлением администрации Ленинского муниципального района от 18.10.2016 № 467</w:t>
      </w: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9781D">
        <w:rPr>
          <w:b/>
          <w:bCs/>
          <w:color w:val="000000"/>
          <w:sz w:val="28"/>
          <w:szCs w:val="28"/>
        </w:rPr>
        <w:t>РЕСУРСНОЕ ОБЕСПЕЧЕНИЕ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9781D">
        <w:rPr>
          <w:b/>
          <w:bCs/>
          <w:color w:val="000000"/>
          <w:sz w:val="28"/>
          <w:szCs w:val="28"/>
        </w:rPr>
        <w:t xml:space="preserve">муниципальной программы Ленинского муниципального района  за счет средств, 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9781D">
        <w:rPr>
          <w:b/>
          <w:bCs/>
          <w:color w:val="000000"/>
          <w:sz w:val="28"/>
          <w:szCs w:val="28"/>
        </w:rPr>
        <w:t xml:space="preserve">привлеченных из различных источников финансирования </w:t>
      </w:r>
      <w:proofErr w:type="gramEnd"/>
    </w:p>
    <w:p w:rsidR="007956F9" w:rsidRPr="0059781D" w:rsidRDefault="00D348BD" w:rsidP="007956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 постановления от</w:t>
      </w:r>
      <w:r w:rsidR="007956F9" w:rsidRPr="0059781D">
        <w:rPr>
          <w:bCs/>
          <w:sz w:val="28"/>
          <w:szCs w:val="28"/>
        </w:rPr>
        <w:t xml:space="preserve"> 28.07.2017 №</w:t>
      </w:r>
      <w:r>
        <w:rPr>
          <w:bCs/>
          <w:sz w:val="28"/>
          <w:szCs w:val="28"/>
        </w:rPr>
        <w:t xml:space="preserve"> </w:t>
      </w:r>
      <w:r w:rsidR="007956F9" w:rsidRPr="0059781D">
        <w:rPr>
          <w:bCs/>
          <w:sz w:val="28"/>
          <w:szCs w:val="28"/>
        </w:rPr>
        <w:t>354</w:t>
      </w:r>
      <w:r w:rsidR="00FC13A4">
        <w:rPr>
          <w:bCs/>
          <w:sz w:val="28"/>
          <w:szCs w:val="28"/>
        </w:rPr>
        <w:t xml:space="preserve">, от 22.12.2017 № 635, </w:t>
      </w:r>
      <w:r w:rsidR="000D7D3D" w:rsidRPr="000D7D3D">
        <w:rPr>
          <w:bCs/>
          <w:sz w:val="28"/>
          <w:szCs w:val="28"/>
        </w:rPr>
        <w:t>28.09.2018 № 577)</w:t>
      </w:r>
    </w:p>
    <w:p w:rsidR="007956F9" w:rsidRPr="0059781D" w:rsidRDefault="007956F9" w:rsidP="007956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956F9" w:rsidRPr="0059781D" w:rsidTr="009C7F8E">
        <w:tc>
          <w:tcPr>
            <w:tcW w:w="3686" w:type="dxa"/>
            <w:vMerge w:val="restart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7956F9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7956F9"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7956F9" w:rsidRPr="0059781D" w:rsidTr="009C7F8E">
        <w:tc>
          <w:tcPr>
            <w:tcW w:w="3686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956F9" w:rsidRPr="0059781D" w:rsidTr="009C7F8E">
        <w:tc>
          <w:tcPr>
            <w:tcW w:w="3686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956F9"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956F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7956F9">
              <w:rPr>
                <w:bCs/>
                <w:sz w:val="26"/>
                <w:szCs w:val="26"/>
              </w:rPr>
              <w:t xml:space="preserve">«Развитие территориального общественного самоуправления Ленинского муниципального района» </w:t>
            </w:r>
            <w:r w:rsidRPr="007956F9">
              <w:rPr>
                <w:bCs/>
                <w:color w:val="000000"/>
                <w:sz w:val="26"/>
                <w:szCs w:val="26"/>
              </w:rPr>
              <w:t>на 2017-2019 годы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Общий отдел Администрации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4252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</w:t>
            </w:r>
            <w:r w:rsidR="007956F9"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</w:t>
            </w:r>
            <w:r w:rsidR="007956F9"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2017-2019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Подпрограмма</w:t>
            </w:r>
            <w:r w:rsidR="000D7D3D">
              <w:rPr>
                <w:bCs/>
                <w:color w:val="000000"/>
                <w:sz w:val="26"/>
                <w:szCs w:val="26"/>
              </w:rPr>
              <w:t xml:space="preserve"> 1</w:t>
            </w:r>
            <w:r w:rsidRPr="007956F9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7956F9">
              <w:rPr>
                <w:sz w:val="26"/>
                <w:szCs w:val="26"/>
              </w:rPr>
              <w:t>«Организационно-методическое обеспечение деятельности органов ТОС Ленинского муниципального района»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Общий отдел, отдел по социальной политике, по жизнеобеспечению, экономики Администрации Ленинского муниципального района, Администрации городского, сельских поселений, организации ТОС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2017-2019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56F9">
              <w:rPr>
                <w:bCs/>
                <w:sz w:val="26"/>
                <w:szCs w:val="26"/>
              </w:rPr>
              <w:t>0,00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ind w:left="52" w:right="132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sz w:val="26"/>
                <w:szCs w:val="26"/>
              </w:rPr>
              <w:t xml:space="preserve">Подпрограмма </w:t>
            </w:r>
            <w:r w:rsidR="000D7D3D">
              <w:rPr>
                <w:sz w:val="26"/>
                <w:szCs w:val="26"/>
              </w:rPr>
              <w:t xml:space="preserve">2 </w:t>
            </w:r>
            <w:r w:rsidRPr="007956F9">
              <w:rPr>
                <w:sz w:val="26"/>
                <w:szCs w:val="26"/>
              </w:rPr>
              <w:t>«Стимулирование организаций ТОС Ленинского муниципального района  для решения вопросов местного значения»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Общий отдел, отдел по социальной политике, по жизнеобеспечению, экономики Администрации Ленинского муниципального района, Администрации городского, сельских поселений Ленинского муниципального района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2018год</w:t>
            </w:r>
          </w:p>
          <w:p w:rsidR="007956F9" w:rsidRPr="007956F9" w:rsidRDefault="007956F9" w:rsidP="007956F9">
            <w:pPr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</w:t>
            </w:r>
            <w:r w:rsidR="007956F9"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37,00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</w:t>
            </w:r>
            <w:r w:rsidR="007956F9" w:rsidRPr="000D7D3D">
              <w:rPr>
                <w:bCs/>
                <w:sz w:val="26"/>
                <w:szCs w:val="26"/>
              </w:rPr>
              <w:t>0,00</w:t>
            </w: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45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956F9" w:rsidRPr="0059781D" w:rsidTr="009C7F8E">
        <w:tc>
          <w:tcPr>
            <w:tcW w:w="368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2017-2019</w:t>
            </w: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7956F9" w:rsidRPr="000D7D3D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956F9" w:rsidRPr="000D7D3D" w:rsidRDefault="00FC13A4" w:rsidP="007956F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D7D3D">
              <w:rPr>
                <w:bCs/>
                <w:sz w:val="26"/>
                <w:szCs w:val="26"/>
              </w:rPr>
              <w:t>82</w:t>
            </w:r>
            <w:r w:rsidR="007956F9" w:rsidRPr="000D7D3D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7956F9" w:rsidRPr="007956F9" w:rsidRDefault="007956F9" w:rsidP="007956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7956F9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7956F9" w:rsidRPr="0059781D" w:rsidRDefault="007956F9" w:rsidP="007956F9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C43748" w:rsidRDefault="00C43748">
      <w:pPr>
        <w:ind w:firstLine="851"/>
        <w:jc w:val="both"/>
        <w:rPr>
          <w:sz w:val="28"/>
        </w:rPr>
      </w:pPr>
    </w:p>
    <w:sectPr w:rsidR="00C43748" w:rsidSect="001801FE">
      <w:pgSz w:w="16840" w:h="11907" w:orient="landscape" w:code="9"/>
      <w:pgMar w:top="1418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83B73"/>
    <w:multiLevelType w:val="hybridMultilevel"/>
    <w:tmpl w:val="C9F42862"/>
    <w:lvl w:ilvl="0" w:tplc="3D2C1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D200D"/>
    <w:multiLevelType w:val="hybridMultilevel"/>
    <w:tmpl w:val="5B229A86"/>
    <w:lvl w:ilvl="0" w:tplc="CDA4C57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71E"/>
    <w:multiLevelType w:val="multilevel"/>
    <w:tmpl w:val="37622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62E15F1"/>
    <w:multiLevelType w:val="multilevel"/>
    <w:tmpl w:val="403E1A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5B0D5188"/>
    <w:multiLevelType w:val="multilevel"/>
    <w:tmpl w:val="278A1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0"/>
  </w:num>
  <w:num w:numId="14">
    <w:abstractNumId w:val="19"/>
  </w:num>
  <w:num w:numId="15">
    <w:abstractNumId w:val="10"/>
  </w:num>
  <w:num w:numId="16">
    <w:abstractNumId w:val="20"/>
  </w:num>
  <w:num w:numId="17">
    <w:abstractNumId w:val="12"/>
  </w:num>
  <w:num w:numId="18">
    <w:abstractNumId w:val="6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56F9"/>
    <w:rsid w:val="000078A1"/>
    <w:rsid w:val="00036A43"/>
    <w:rsid w:val="00067A38"/>
    <w:rsid w:val="00083401"/>
    <w:rsid w:val="000D7D3D"/>
    <w:rsid w:val="0014258A"/>
    <w:rsid w:val="001801FE"/>
    <w:rsid w:val="00181926"/>
    <w:rsid w:val="001F577D"/>
    <w:rsid w:val="00204C6D"/>
    <w:rsid w:val="00207239"/>
    <w:rsid w:val="002A2A75"/>
    <w:rsid w:val="002D2F9F"/>
    <w:rsid w:val="003646F4"/>
    <w:rsid w:val="00425F01"/>
    <w:rsid w:val="0051625A"/>
    <w:rsid w:val="0052464F"/>
    <w:rsid w:val="00561550"/>
    <w:rsid w:val="00574E16"/>
    <w:rsid w:val="00650909"/>
    <w:rsid w:val="006B5BB5"/>
    <w:rsid w:val="006F55B2"/>
    <w:rsid w:val="006F709D"/>
    <w:rsid w:val="00742F03"/>
    <w:rsid w:val="0077016C"/>
    <w:rsid w:val="00771B10"/>
    <w:rsid w:val="007956F9"/>
    <w:rsid w:val="007D538B"/>
    <w:rsid w:val="008B77B6"/>
    <w:rsid w:val="008C18F3"/>
    <w:rsid w:val="008D751B"/>
    <w:rsid w:val="008E4891"/>
    <w:rsid w:val="009224F8"/>
    <w:rsid w:val="009C7F8E"/>
    <w:rsid w:val="009D3FE8"/>
    <w:rsid w:val="009F7D96"/>
    <w:rsid w:val="00A527D1"/>
    <w:rsid w:val="00A630E3"/>
    <w:rsid w:val="00A77E70"/>
    <w:rsid w:val="00AA3DB2"/>
    <w:rsid w:val="00AB0E08"/>
    <w:rsid w:val="00AE64E8"/>
    <w:rsid w:val="00B80479"/>
    <w:rsid w:val="00BE05CA"/>
    <w:rsid w:val="00BE289D"/>
    <w:rsid w:val="00BF32D4"/>
    <w:rsid w:val="00C21CA2"/>
    <w:rsid w:val="00C43748"/>
    <w:rsid w:val="00C922F8"/>
    <w:rsid w:val="00D348BD"/>
    <w:rsid w:val="00D81B33"/>
    <w:rsid w:val="00DE768B"/>
    <w:rsid w:val="00E24323"/>
    <w:rsid w:val="00E8019A"/>
    <w:rsid w:val="00EB089F"/>
    <w:rsid w:val="00F42394"/>
    <w:rsid w:val="00F87D66"/>
    <w:rsid w:val="00FC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7956F9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956F9"/>
    <w:rPr>
      <w:sz w:val="28"/>
    </w:rPr>
  </w:style>
  <w:style w:type="paragraph" w:styleId="a8">
    <w:name w:val="Body Text"/>
    <w:basedOn w:val="a"/>
    <w:link w:val="a9"/>
    <w:rsid w:val="007956F9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956F9"/>
    <w:rPr>
      <w:sz w:val="24"/>
    </w:rPr>
  </w:style>
  <w:style w:type="paragraph" w:styleId="2">
    <w:name w:val="Body Text 2"/>
    <w:basedOn w:val="a"/>
    <w:link w:val="20"/>
    <w:rsid w:val="007956F9"/>
    <w:pPr>
      <w:ind w:right="-52"/>
      <w:jc w:val="both"/>
    </w:pPr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7956F9"/>
    <w:rPr>
      <w:sz w:val="24"/>
      <w:lang w:val="en-US"/>
    </w:rPr>
  </w:style>
  <w:style w:type="character" w:customStyle="1" w:styleId="aa">
    <w:name w:val="Основной текст_"/>
    <w:basedOn w:val="a0"/>
    <w:link w:val="1"/>
    <w:rsid w:val="007956F9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7956F9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7956F9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7956F9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7956F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7956F9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7956F9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3">
    <w:name w:val="Основной текст2"/>
    <w:basedOn w:val="aa"/>
    <w:rsid w:val="007956F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7956F9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795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EB33-9652-4F59-B365-30BAB4A7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15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</cp:revision>
  <cp:lastPrinted>2018-12-29T07:39:00Z</cp:lastPrinted>
  <dcterms:created xsi:type="dcterms:W3CDTF">2018-12-29T07:42:00Z</dcterms:created>
  <dcterms:modified xsi:type="dcterms:W3CDTF">2018-12-29T07:42:00Z</dcterms:modified>
</cp:coreProperties>
</file>