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384C8A" w:rsidP="00135C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 w:rsidP="00135C11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 w:rsidP="00135C1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 w:rsidP="00135C11">
      <w:pPr>
        <w:jc w:val="center"/>
        <w:rPr>
          <w:sz w:val="24"/>
        </w:rPr>
      </w:pPr>
    </w:p>
    <w:p w:rsidR="00C43748" w:rsidRDefault="00C43748" w:rsidP="00135C11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 w:rsidP="00135C11">
      <w:pPr>
        <w:rPr>
          <w:sz w:val="32"/>
        </w:rPr>
      </w:pPr>
    </w:p>
    <w:p w:rsidR="00C43748" w:rsidRDefault="00C43748" w:rsidP="00135C11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B956F0">
        <w:rPr>
          <w:sz w:val="24"/>
        </w:rPr>
        <w:t>28.03.2018</w:t>
      </w:r>
      <w:r>
        <w:rPr>
          <w:sz w:val="24"/>
        </w:rPr>
        <w:t xml:space="preserve">  №  </w:t>
      </w:r>
      <w:r w:rsidR="00B956F0">
        <w:rPr>
          <w:sz w:val="24"/>
        </w:rPr>
        <w:t>155</w:t>
      </w:r>
    </w:p>
    <w:p w:rsidR="00C43748" w:rsidRDefault="00C43748" w:rsidP="00135C11">
      <w:pPr>
        <w:rPr>
          <w:sz w:val="24"/>
        </w:rPr>
      </w:pPr>
    </w:p>
    <w:p w:rsidR="00B90452" w:rsidRDefault="00B90452" w:rsidP="00135C11">
      <w:pPr>
        <w:jc w:val="center"/>
        <w:rPr>
          <w:bCs/>
          <w:color w:val="000000"/>
          <w:sz w:val="24"/>
          <w:szCs w:val="24"/>
        </w:rPr>
      </w:pPr>
      <w:r w:rsidRPr="005756E1">
        <w:rPr>
          <w:bCs/>
          <w:color w:val="000000"/>
          <w:sz w:val="24"/>
          <w:szCs w:val="24"/>
        </w:rPr>
        <w:t>Об утверждении перечней видов обязательных работ, объектов для отбывания уголовного или административного наказаний в виде обязательных работ и мест отбывания наказания</w:t>
      </w:r>
    </w:p>
    <w:p w:rsidR="00B90452" w:rsidRPr="005756E1" w:rsidRDefault="00B90452" w:rsidP="00135C11">
      <w:pPr>
        <w:jc w:val="center"/>
        <w:rPr>
          <w:bCs/>
          <w:color w:val="000000"/>
          <w:sz w:val="24"/>
          <w:szCs w:val="24"/>
        </w:rPr>
      </w:pPr>
      <w:r w:rsidRPr="005756E1">
        <w:rPr>
          <w:bCs/>
          <w:color w:val="000000"/>
          <w:sz w:val="24"/>
          <w:szCs w:val="24"/>
        </w:rPr>
        <w:t>в виде исправительных работ на территории Ленинского муниципального района</w:t>
      </w:r>
    </w:p>
    <w:p w:rsidR="00B90452" w:rsidRDefault="00B90452" w:rsidP="00135C11">
      <w:pPr>
        <w:jc w:val="both"/>
        <w:rPr>
          <w:sz w:val="24"/>
          <w:szCs w:val="24"/>
        </w:rPr>
      </w:pPr>
      <w:r w:rsidRPr="00123D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B90452" w:rsidRDefault="00B90452" w:rsidP="00135C11">
      <w:pPr>
        <w:jc w:val="both"/>
        <w:rPr>
          <w:sz w:val="24"/>
          <w:szCs w:val="24"/>
        </w:rPr>
      </w:pPr>
    </w:p>
    <w:p w:rsidR="00B90452" w:rsidRPr="00B90452" w:rsidRDefault="00B90452" w:rsidP="00135C11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4"/>
        </w:rPr>
      </w:pPr>
      <w:r w:rsidRPr="00B90452">
        <w:rPr>
          <w:sz w:val="28"/>
          <w:szCs w:val="24"/>
        </w:rPr>
        <w:t>В соответствии с Уголовным кодексом Российской Федерации, Уголовно-исполнительным кодексом Российской Федерации, Федеральным законом Ро</w:t>
      </w:r>
      <w:r w:rsidRPr="00B90452">
        <w:rPr>
          <w:sz w:val="28"/>
          <w:szCs w:val="24"/>
        </w:rPr>
        <w:t>с</w:t>
      </w:r>
      <w:r w:rsidRPr="00B90452">
        <w:rPr>
          <w:sz w:val="28"/>
          <w:szCs w:val="24"/>
        </w:rPr>
        <w:t>сийской Федерации от 06.10.2003 № 131-ФЗ «Об общих принципах организ</w:t>
      </w:r>
      <w:r w:rsidRPr="00B90452">
        <w:rPr>
          <w:sz w:val="28"/>
          <w:szCs w:val="24"/>
        </w:rPr>
        <w:t>а</w:t>
      </w:r>
      <w:r w:rsidRPr="00B90452">
        <w:rPr>
          <w:sz w:val="28"/>
          <w:szCs w:val="24"/>
        </w:rPr>
        <w:t>ции местного самоуправления в Российской Федерации», в связи с поступи</w:t>
      </w:r>
      <w:r w:rsidRPr="00B90452">
        <w:rPr>
          <w:sz w:val="28"/>
          <w:szCs w:val="24"/>
        </w:rPr>
        <w:t>в</w:t>
      </w:r>
      <w:r w:rsidRPr="00B90452">
        <w:rPr>
          <w:sz w:val="28"/>
          <w:szCs w:val="24"/>
        </w:rPr>
        <w:t>шим письмом филиала по Ленинскому району ФКУ УИИ УФСИН России по Волгоградской области от 14.02.2018 (исх</w:t>
      </w:r>
      <w:r>
        <w:rPr>
          <w:sz w:val="28"/>
          <w:szCs w:val="24"/>
        </w:rPr>
        <w:t>одящий</w:t>
      </w:r>
      <w:r w:rsidRPr="00B90452">
        <w:rPr>
          <w:sz w:val="28"/>
          <w:szCs w:val="24"/>
        </w:rPr>
        <w:t xml:space="preserve"> № 35/65-152), руководствуясь статьей 22 Устава Ленинского муниципального района Волгоградской области,</w:t>
      </w:r>
    </w:p>
    <w:p w:rsidR="00B90452" w:rsidRPr="00B90452" w:rsidRDefault="00B90452" w:rsidP="00135C11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4"/>
        </w:rPr>
      </w:pPr>
    </w:p>
    <w:p w:rsidR="00B90452" w:rsidRPr="00B90452" w:rsidRDefault="00B90452" w:rsidP="00135C11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4"/>
        </w:rPr>
      </w:pPr>
      <w:r w:rsidRPr="00B90452">
        <w:rPr>
          <w:sz w:val="28"/>
          <w:szCs w:val="24"/>
        </w:rPr>
        <w:t xml:space="preserve">администрация Ленинского муниципального района </w:t>
      </w:r>
    </w:p>
    <w:p w:rsidR="00B90452" w:rsidRPr="00B90452" w:rsidRDefault="00B90452" w:rsidP="00135C11">
      <w:pPr>
        <w:ind w:firstLine="709"/>
        <w:jc w:val="both"/>
        <w:rPr>
          <w:sz w:val="28"/>
          <w:szCs w:val="24"/>
        </w:rPr>
      </w:pPr>
      <w:r w:rsidRPr="00B90452">
        <w:rPr>
          <w:color w:val="000000"/>
          <w:sz w:val="28"/>
          <w:szCs w:val="24"/>
        </w:rPr>
        <w:t xml:space="preserve"> </w:t>
      </w:r>
      <w:r w:rsidRPr="00B90452">
        <w:rPr>
          <w:b/>
          <w:sz w:val="28"/>
          <w:szCs w:val="24"/>
        </w:rPr>
        <w:t>ПОСТАНОВЛЯЕТ:</w:t>
      </w:r>
    </w:p>
    <w:p w:rsidR="00B90452" w:rsidRPr="00B90452" w:rsidRDefault="00B90452" w:rsidP="00135C11">
      <w:pPr>
        <w:ind w:firstLine="709"/>
        <w:jc w:val="both"/>
        <w:rPr>
          <w:sz w:val="28"/>
          <w:szCs w:val="24"/>
        </w:rPr>
      </w:pPr>
    </w:p>
    <w:p w:rsidR="00B90452" w:rsidRPr="00B90452" w:rsidRDefault="00B90452" w:rsidP="00135C1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B90452">
        <w:rPr>
          <w:rFonts w:ascii="Times New Roman" w:hAnsi="Times New Roman" w:cs="Times New Roman"/>
          <w:b w:val="0"/>
          <w:color w:val="auto"/>
          <w:sz w:val="28"/>
        </w:rPr>
        <w:t>1. Утвердить:</w:t>
      </w:r>
    </w:p>
    <w:p w:rsidR="00B90452" w:rsidRPr="00B90452" w:rsidRDefault="00B90452" w:rsidP="00135C11">
      <w:pPr>
        <w:ind w:firstLine="709"/>
        <w:jc w:val="both"/>
        <w:rPr>
          <w:sz w:val="28"/>
          <w:szCs w:val="24"/>
        </w:rPr>
      </w:pPr>
      <w:r w:rsidRPr="00B90452">
        <w:rPr>
          <w:sz w:val="28"/>
          <w:szCs w:val="24"/>
        </w:rPr>
        <w:t>1.1. Перечень видов работ для отбывания наказания в виде обязательных работ на территории Ленинского муниципального района (</w:t>
      </w:r>
      <w:r>
        <w:rPr>
          <w:sz w:val="28"/>
          <w:szCs w:val="24"/>
        </w:rPr>
        <w:t>прилагается</w:t>
      </w:r>
      <w:r w:rsidRPr="00B90452">
        <w:rPr>
          <w:sz w:val="28"/>
          <w:szCs w:val="24"/>
        </w:rPr>
        <w:t>).</w:t>
      </w:r>
    </w:p>
    <w:p w:rsidR="00B90452" w:rsidRPr="00B90452" w:rsidRDefault="00B90452" w:rsidP="00135C11">
      <w:pPr>
        <w:ind w:firstLine="709"/>
        <w:jc w:val="both"/>
        <w:rPr>
          <w:sz w:val="28"/>
          <w:szCs w:val="24"/>
        </w:rPr>
      </w:pPr>
      <w:r w:rsidRPr="00B90452">
        <w:rPr>
          <w:sz w:val="28"/>
          <w:szCs w:val="24"/>
        </w:rPr>
        <w:t>1.2. Перечень объектов, определенных для отбывания уголовного или а</w:t>
      </w:r>
      <w:r w:rsidRPr="00B90452">
        <w:rPr>
          <w:sz w:val="28"/>
          <w:szCs w:val="24"/>
        </w:rPr>
        <w:t>д</w:t>
      </w:r>
      <w:r w:rsidRPr="00B90452">
        <w:rPr>
          <w:sz w:val="28"/>
          <w:szCs w:val="24"/>
        </w:rPr>
        <w:t>министративного наказаний в виде обязательных работ, на территории Лени</w:t>
      </w:r>
      <w:r w:rsidRPr="00B90452">
        <w:rPr>
          <w:sz w:val="28"/>
          <w:szCs w:val="24"/>
        </w:rPr>
        <w:t>н</w:t>
      </w:r>
      <w:r w:rsidRPr="00B90452">
        <w:rPr>
          <w:sz w:val="28"/>
          <w:szCs w:val="24"/>
        </w:rPr>
        <w:t>ского муниципального района (</w:t>
      </w:r>
      <w:r>
        <w:rPr>
          <w:sz w:val="28"/>
          <w:szCs w:val="24"/>
        </w:rPr>
        <w:t>прилагается</w:t>
      </w:r>
      <w:r w:rsidRPr="00B90452">
        <w:rPr>
          <w:sz w:val="28"/>
          <w:szCs w:val="24"/>
        </w:rPr>
        <w:t>).</w:t>
      </w:r>
    </w:p>
    <w:p w:rsidR="00B90452" w:rsidRPr="00B90452" w:rsidRDefault="00B90452" w:rsidP="00135C11">
      <w:pPr>
        <w:ind w:firstLine="709"/>
        <w:jc w:val="both"/>
        <w:rPr>
          <w:sz w:val="28"/>
          <w:szCs w:val="24"/>
        </w:rPr>
      </w:pPr>
      <w:r w:rsidRPr="00B90452">
        <w:rPr>
          <w:sz w:val="28"/>
          <w:szCs w:val="24"/>
        </w:rPr>
        <w:t>1.3. Перечень мест, определенных для отбывания уголовного или адм</w:t>
      </w:r>
      <w:r w:rsidRPr="00B90452">
        <w:rPr>
          <w:sz w:val="28"/>
          <w:szCs w:val="24"/>
        </w:rPr>
        <w:t>и</w:t>
      </w:r>
      <w:r w:rsidRPr="00B90452">
        <w:rPr>
          <w:sz w:val="28"/>
          <w:szCs w:val="24"/>
        </w:rPr>
        <w:t>нистративного наказания в виде исправительных работ осужденными на терр</w:t>
      </w:r>
      <w:r w:rsidRPr="00B90452">
        <w:rPr>
          <w:sz w:val="28"/>
          <w:szCs w:val="24"/>
        </w:rPr>
        <w:t>и</w:t>
      </w:r>
      <w:r w:rsidRPr="00B90452">
        <w:rPr>
          <w:sz w:val="28"/>
          <w:szCs w:val="24"/>
        </w:rPr>
        <w:t>тории, Ленинского муниципального района (</w:t>
      </w:r>
      <w:r>
        <w:rPr>
          <w:sz w:val="28"/>
          <w:szCs w:val="24"/>
        </w:rPr>
        <w:t>прилагается</w:t>
      </w:r>
      <w:r w:rsidRPr="00B90452">
        <w:rPr>
          <w:sz w:val="28"/>
          <w:szCs w:val="24"/>
        </w:rPr>
        <w:t>).</w:t>
      </w:r>
    </w:p>
    <w:p w:rsidR="00B90452" w:rsidRPr="00B90452" w:rsidRDefault="00B90452" w:rsidP="00135C11">
      <w:pPr>
        <w:ind w:firstLine="709"/>
        <w:jc w:val="both"/>
        <w:rPr>
          <w:sz w:val="28"/>
          <w:szCs w:val="24"/>
        </w:rPr>
      </w:pPr>
      <w:r w:rsidRPr="00B90452">
        <w:rPr>
          <w:sz w:val="28"/>
          <w:szCs w:val="24"/>
        </w:rPr>
        <w:t>2.</w:t>
      </w:r>
      <w:r w:rsidRPr="00B90452">
        <w:rPr>
          <w:sz w:val="22"/>
        </w:rPr>
        <w:t xml:space="preserve"> </w:t>
      </w:r>
      <w:r w:rsidRPr="00B90452">
        <w:rPr>
          <w:sz w:val="28"/>
          <w:szCs w:val="24"/>
        </w:rPr>
        <w:t>Признать утратившими силу:</w:t>
      </w:r>
    </w:p>
    <w:p w:rsidR="00B90452" w:rsidRDefault="00B90452" w:rsidP="00135C11">
      <w:pPr>
        <w:ind w:firstLine="709"/>
        <w:jc w:val="both"/>
        <w:rPr>
          <w:sz w:val="28"/>
          <w:szCs w:val="24"/>
        </w:rPr>
      </w:pPr>
      <w:r w:rsidRPr="00B90452">
        <w:rPr>
          <w:sz w:val="28"/>
          <w:szCs w:val="24"/>
        </w:rPr>
        <w:t>- постановление администрации Ленинского муниципального района Волгоградской области от 17</w:t>
      </w:r>
      <w:r>
        <w:rPr>
          <w:sz w:val="28"/>
          <w:szCs w:val="24"/>
        </w:rPr>
        <w:t>.06.</w:t>
      </w:r>
      <w:r w:rsidRPr="00B90452">
        <w:rPr>
          <w:sz w:val="28"/>
          <w:szCs w:val="24"/>
        </w:rPr>
        <w:t>2016 № 293 «Об утверждении перечней видов обязательных работ, объектов для отбывания уголовного наказания в виде об</w:t>
      </w:r>
      <w:r w:rsidRPr="00B90452">
        <w:rPr>
          <w:sz w:val="28"/>
          <w:szCs w:val="24"/>
        </w:rPr>
        <w:t>я</w:t>
      </w:r>
      <w:r w:rsidRPr="00B90452">
        <w:rPr>
          <w:sz w:val="28"/>
          <w:szCs w:val="24"/>
        </w:rPr>
        <w:t>зательных работ и мест отбывания наказания в виде исправительных работ на территории Ленинского муниципального района»;</w:t>
      </w:r>
    </w:p>
    <w:p w:rsidR="00B90452" w:rsidRPr="00B90452" w:rsidRDefault="00B90452" w:rsidP="00135C11">
      <w:pPr>
        <w:ind w:firstLine="709"/>
        <w:jc w:val="both"/>
        <w:rPr>
          <w:sz w:val="28"/>
          <w:szCs w:val="24"/>
        </w:rPr>
      </w:pPr>
      <w:r w:rsidRPr="00B90452">
        <w:rPr>
          <w:sz w:val="28"/>
          <w:szCs w:val="24"/>
        </w:rPr>
        <w:lastRenderedPageBreak/>
        <w:t>- постановление администрации Ленинского муниципального района Волгоградской области от 18.07.2017 № 332 «О внесении изменений в пост</w:t>
      </w:r>
      <w:r w:rsidRPr="00B90452">
        <w:rPr>
          <w:sz w:val="28"/>
          <w:szCs w:val="24"/>
        </w:rPr>
        <w:t>а</w:t>
      </w:r>
      <w:r w:rsidRPr="00B90452">
        <w:rPr>
          <w:sz w:val="28"/>
          <w:szCs w:val="24"/>
        </w:rPr>
        <w:t>новление администрации Ленинского муниципального района Волгоградской области от 17.06.2016 № 293 «Об утверждении перечней видов обязательных работ, объектов для отбывания уголовного наказания в виде обязательных р</w:t>
      </w:r>
      <w:r w:rsidRPr="00B90452">
        <w:rPr>
          <w:sz w:val="28"/>
          <w:szCs w:val="24"/>
        </w:rPr>
        <w:t>а</w:t>
      </w:r>
      <w:r w:rsidRPr="00B90452">
        <w:rPr>
          <w:sz w:val="28"/>
          <w:szCs w:val="24"/>
        </w:rPr>
        <w:t>бот и мест отбывания наказания в виде исправительных работ на территории Ленинского муниципального района»;</w:t>
      </w:r>
    </w:p>
    <w:p w:rsidR="00B90452" w:rsidRPr="00B90452" w:rsidRDefault="00B90452" w:rsidP="00135C11">
      <w:pPr>
        <w:ind w:firstLine="709"/>
        <w:jc w:val="both"/>
        <w:rPr>
          <w:sz w:val="28"/>
          <w:szCs w:val="24"/>
        </w:rPr>
      </w:pPr>
      <w:r w:rsidRPr="00B90452">
        <w:rPr>
          <w:sz w:val="28"/>
          <w:szCs w:val="24"/>
        </w:rPr>
        <w:t>- постановление администрации Ленинского муниципального района Волгоградской области от 25.08.2017 № 385 «О внесении изменений в пост</w:t>
      </w:r>
      <w:r w:rsidRPr="00B90452">
        <w:rPr>
          <w:sz w:val="28"/>
          <w:szCs w:val="24"/>
        </w:rPr>
        <w:t>а</w:t>
      </w:r>
      <w:r w:rsidRPr="00B90452">
        <w:rPr>
          <w:sz w:val="28"/>
          <w:szCs w:val="24"/>
        </w:rPr>
        <w:t>новление администрации Ленинского муниципального района Волгоградской области от 17.06.2016 г. № 293 «Об утверждении перечней видов обязательных работ, объектов для отбывания уголовного или административного наказания в виде обязательных работ и мест отбывания наказания в виде исправительных работ на территории Ленинского муниципального района»;</w:t>
      </w:r>
    </w:p>
    <w:p w:rsidR="00B90452" w:rsidRPr="00B90452" w:rsidRDefault="00B90452" w:rsidP="00135C11">
      <w:pPr>
        <w:ind w:firstLine="709"/>
        <w:jc w:val="both"/>
        <w:rPr>
          <w:sz w:val="28"/>
          <w:szCs w:val="24"/>
        </w:rPr>
      </w:pPr>
      <w:r w:rsidRPr="00B90452">
        <w:rPr>
          <w:sz w:val="28"/>
          <w:szCs w:val="24"/>
        </w:rPr>
        <w:t>- постановление администрации Ленинского муниципального района Волгоградской области от 29.01.2018 № 32 «О внесении изменений в постано</w:t>
      </w:r>
      <w:r w:rsidRPr="00B90452">
        <w:rPr>
          <w:sz w:val="28"/>
          <w:szCs w:val="24"/>
        </w:rPr>
        <w:t>в</w:t>
      </w:r>
      <w:r w:rsidRPr="00B90452">
        <w:rPr>
          <w:sz w:val="28"/>
          <w:szCs w:val="24"/>
        </w:rPr>
        <w:t>ление администрации Ленинского муниципального района Волгоградской о</w:t>
      </w:r>
      <w:r w:rsidRPr="00B90452">
        <w:rPr>
          <w:sz w:val="28"/>
          <w:szCs w:val="24"/>
        </w:rPr>
        <w:t>б</w:t>
      </w:r>
      <w:r w:rsidRPr="00B90452">
        <w:rPr>
          <w:sz w:val="28"/>
          <w:szCs w:val="24"/>
        </w:rPr>
        <w:t>ласти от 17.06.2016 № 293 «Об утверждении перечней видов обязательных р</w:t>
      </w:r>
      <w:r w:rsidRPr="00B90452">
        <w:rPr>
          <w:sz w:val="28"/>
          <w:szCs w:val="24"/>
        </w:rPr>
        <w:t>а</w:t>
      </w:r>
      <w:r w:rsidRPr="00B90452">
        <w:rPr>
          <w:sz w:val="28"/>
          <w:szCs w:val="24"/>
        </w:rPr>
        <w:t>бот, объектов для отбывания уголовного или административного наказаний в виде обязательных работ и мест отбывания наказания в виде исправительных работ на территории Ленинского муниципального района».</w:t>
      </w:r>
    </w:p>
    <w:p w:rsidR="00B90452" w:rsidRPr="00B90452" w:rsidRDefault="00B90452" w:rsidP="00135C11">
      <w:pPr>
        <w:ind w:firstLine="709"/>
        <w:jc w:val="both"/>
        <w:rPr>
          <w:sz w:val="28"/>
          <w:szCs w:val="24"/>
        </w:rPr>
      </w:pPr>
      <w:r w:rsidRPr="00B90452">
        <w:rPr>
          <w:sz w:val="28"/>
          <w:szCs w:val="24"/>
        </w:rPr>
        <w:t xml:space="preserve">3. </w:t>
      </w:r>
      <w:r w:rsidR="00384C8A">
        <w:rPr>
          <w:sz w:val="28"/>
          <w:szCs w:val="24"/>
        </w:rPr>
        <w:t>П</w:t>
      </w:r>
      <w:r w:rsidRPr="00B90452">
        <w:rPr>
          <w:sz w:val="28"/>
          <w:szCs w:val="24"/>
        </w:rPr>
        <w:t>остановление вступает в силу с момента его официального обнарод</w:t>
      </w:r>
      <w:r w:rsidRPr="00B90452">
        <w:rPr>
          <w:sz w:val="28"/>
          <w:szCs w:val="24"/>
        </w:rPr>
        <w:t>о</w:t>
      </w:r>
      <w:r w:rsidRPr="00B90452">
        <w:rPr>
          <w:sz w:val="28"/>
          <w:szCs w:val="24"/>
        </w:rPr>
        <w:t>вания.</w:t>
      </w:r>
    </w:p>
    <w:p w:rsidR="00B90452" w:rsidRPr="00B90452" w:rsidRDefault="00B90452" w:rsidP="00135C11">
      <w:pPr>
        <w:ind w:firstLine="709"/>
        <w:jc w:val="both"/>
        <w:rPr>
          <w:sz w:val="28"/>
          <w:szCs w:val="24"/>
        </w:rPr>
      </w:pPr>
    </w:p>
    <w:p w:rsidR="00C43748" w:rsidRDefault="00C43748" w:rsidP="00135C11">
      <w:pPr>
        <w:ind w:firstLine="851"/>
        <w:jc w:val="both"/>
        <w:rPr>
          <w:sz w:val="28"/>
        </w:rPr>
      </w:pPr>
    </w:p>
    <w:p w:rsidR="00C43748" w:rsidRDefault="00C43748" w:rsidP="00135C11">
      <w:pPr>
        <w:ind w:firstLine="851"/>
        <w:jc w:val="both"/>
        <w:rPr>
          <w:sz w:val="28"/>
        </w:rPr>
      </w:pPr>
    </w:p>
    <w:p w:rsidR="00207239" w:rsidRDefault="00C43748" w:rsidP="00135C11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 w:rsidP="00135C11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p w:rsidR="00384C8A" w:rsidRDefault="00384C8A" w:rsidP="00135C11">
      <w:pPr>
        <w:jc w:val="both"/>
        <w:rPr>
          <w:sz w:val="28"/>
        </w:rPr>
      </w:pPr>
    </w:p>
    <w:p w:rsidR="00384C8A" w:rsidRDefault="00384C8A" w:rsidP="00135C11">
      <w:pPr>
        <w:jc w:val="both"/>
        <w:rPr>
          <w:sz w:val="28"/>
        </w:rPr>
      </w:pPr>
    </w:p>
    <w:p w:rsidR="00384C8A" w:rsidRDefault="00384C8A" w:rsidP="00135C11">
      <w:pPr>
        <w:jc w:val="both"/>
        <w:rPr>
          <w:sz w:val="28"/>
        </w:rPr>
      </w:pPr>
    </w:p>
    <w:p w:rsidR="00384C8A" w:rsidRDefault="00384C8A" w:rsidP="00135C11">
      <w:pPr>
        <w:jc w:val="both"/>
        <w:rPr>
          <w:sz w:val="28"/>
        </w:rPr>
      </w:pPr>
    </w:p>
    <w:p w:rsidR="00384C8A" w:rsidRDefault="00384C8A" w:rsidP="00135C11">
      <w:pPr>
        <w:jc w:val="both"/>
        <w:rPr>
          <w:sz w:val="28"/>
        </w:rPr>
      </w:pPr>
    </w:p>
    <w:p w:rsidR="00384C8A" w:rsidRDefault="00384C8A" w:rsidP="00135C11">
      <w:pPr>
        <w:jc w:val="both"/>
        <w:rPr>
          <w:sz w:val="28"/>
        </w:rPr>
      </w:pPr>
    </w:p>
    <w:p w:rsidR="00384C8A" w:rsidRDefault="00384C8A" w:rsidP="00135C11">
      <w:pPr>
        <w:jc w:val="both"/>
        <w:rPr>
          <w:sz w:val="28"/>
        </w:rPr>
      </w:pPr>
    </w:p>
    <w:p w:rsidR="00384C8A" w:rsidRDefault="00384C8A" w:rsidP="00135C11">
      <w:pPr>
        <w:jc w:val="both"/>
        <w:rPr>
          <w:sz w:val="28"/>
        </w:rPr>
      </w:pPr>
    </w:p>
    <w:p w:rsidR="00384C8A" w:rsidRDefault="00384C8A" w:rsidP="00135C11">
      <w:pPr>
        <w:jc w:val="both"/>
        <w:rPr>
          <w:sz w:val="28"/>
        </w:rPr>
      </w:pPr>
    </w:p>
    <w:p w:rsidR="00384C8A" w:rsidRDefault="00384C8A" w:rsidP="00135C11">
      <w:pPr>
        <w:jc w:val="both"/>
        <w:rPr>
          <w:sz w:val="28"/>
        </w:rPr>
      </w:pPr>
    </w:p>
    <w:p w:rsidR="00135C11" w:rsidRDefault="00135C11" w:rsidP="00135C11">
      <w:pPr>
        <w:jc w:val="both"/>
        <w:rPr>
          <w:sz w:val="28"/>
        </w:rPr>
      </w:pPr>
    </w:p>
    <w:p w:rsidR="00384C8A" w:rsidRDefault="00384C8A" w:rsidP="00135C11">
      <w:pPr>
        <w:jc w:val="both"/>
        <w:rPr>
          <w:sz w:val="28"/>
        </w:rPr>
      </w:pPr>
    </w:p>
    <w:p w:rsidR="00384C8A" w:rsidRDefault="00384C8A" w:rsidP="00135C11">
      <w:pPr>
        <w:jc w:val="both"/>
        <w:rPr>
          <w:sz w:val="28"/>
        </w:rPr>
      </w:pPr>
    </w:p>
    <w:p w:rsidR="00384C8A" w:rsidRDefault="00384C8A" w:rsidP="00135C11">
      <w:pPr>
        <w:jc w:val="both"/>
        <w:rPr>
          <w:sz w:val="28"/>
        </w:rPr>
      </w:pPr>
    </w:p>
    <w:p w:rsidR="00FC2004" w:rsidRPr="00EA4BC1" w:rsidRDefault="00135C11" w:rsidP="00135C1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135C11" w:rsidRDefault="00135C11" w:rsidP="00135C11">
      <w:pPr>
        <w:ind w:left="5670"/>
        <w:jc w:val="both"/>
        <w:rPr>
          <w:sz w:val="24"/>
          <w:szCs w:val="24"/>
        </w:rPr>
      </w:pPr>
    </w:p>
    <w:p w:rsidR="00135C11" w:rsidRDefault="00135C11" w:rsidP="00135C1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C2004" w:rsidRPr="00EA4BC1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="00FC2004">
        <w:rPr>
          <w:sz w:val="24"/>
          <w:szCs w:val="24"/>
        </w:rPr>
        <w:t xml:space="preserve">администрации </w:t>
      </w:r>
    </w:p>
    <w:p w:rsidR="00FC2004" w:rsidRDefault="00FC2004" w:rsidP="00135C1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Ленинского муниципального района </w:t>
      </w:r>
    </w:p>
    <w:p w:rsidR="00FC2004" w:rsidRDefault="00FC2004" w:rsidP="00135C11">
      <w:pPr>
        <w:ind w:left="5670"/>
        <w:jc w:val="both"/>
        <w:rPr>
          <w:sz w:val="24"/>
          <w:szCs w:val="24"/>
        </w:rPr>
      </w:pPr>
    </w:p>
    <w:p w:rsidR="00FC2004" w:rsidRPr="00EA4BC1" w:rsidRDefault="00FC2004" w:rsidP="00135C11">
      <w:pPr>
        <w:ind w:left="5670"/>
        <w:jc w:val="both"/>
        <w:rPr>
          <w:sz w:val="24"/>
          <w:szCs w:val="24"/>
        </w:rPr>
      </w:pPr>
      <w:r w:rsidRPr="00EA4BC1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EA4BC1">
        <w:rPr>
          <w:sz w:val="24"/>
          <w:szCs w:val="24"/>
        </w:rPr>
        <w:t xml:space="preserve">.03.2018 № </w:t>
      </w:r>
      <w:r>
        <w:rPr>
          <w:sz w:val="24"/>
          <w:szCs w:val="24"/>
        </w:rPr>
        <w:t>155</w:t>
      </w:r>
    </w:p>
    <w:p w:rsidR="00FC2004" w:rsidRDefault="00FC2004" w:rsidP="00135C11">
      <w:pPr>
        <w:jc w:val="center"/>
        <w:rPr>
          <w:b/>
          <w:sz w:val="24"/>
          <w:szCs w:val="24"/>
        </w:rPr>
      </w:pPr>
    </w:p>
    <w:p w:rsidR="00FC2004" w:rsidRPr="00BE1920" w:rsidRDefault="00FC2004" w:rsidP="00135C11">
      <w:pPr>
        <w:jc w:val="center"/>
        <w:rPr>
          <w:b/>
          <w:sz w:val="24"/>
          <w:szCs w:val="24"/>
        </w:rPr>
      </w:pPr>
    </w:p>
    <w:p w:rsidR="00135C11" w:rsidRDefault="00FC2004" w:rsidP="00135C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4"/>
        </w:rPr>
      </w:pPr>
      <w:r w:rsidRPr="00135C11">
        <w:rPr>
          <w:b/>
          <w:bCs/>
          <w:color w:val="26282F"/>
          <w:sz w:val="28"/>
          <w:szCs w:val="24"/>
        </w:rPr>
        <w:t>Перечень</w:t>
      </w:r>
      <w:r w:rsidRPr="00135C11">
        <w:rPr>
          <w:b/>
          <w:bCs/>
          <w:color w:val="26282F"/>
          <w:sz w:val="28"/>
          <w:szCs w:val="24"/>
        </w:rPr>
        <w:br/>
        <w:t xml:space="preserve">видов работ для отбывания наказания в виде обязательных работ </w:t>
      </w:r>
    </w:p>
    <w:p w:rsidR="00FC2004" w:rsidRPr="00135C11" w:rsidRDefault="00FC2004" w:rsidP="00135C11">
      <w:pPr>
        <w:autoSpaceDE w:val="0"/>
        <w:autoSpaceDN w:val="0"/>
        <w:adjustRightInd w:val="0"/>
        <w:jc w:val="center"/>
        <w:outlineLvl w:val="0"/>
        <w:rPr>
          <w:sz w:val="28"/>
          <w:szCs w:val="24"/>
        </w:rPr>
      </w:pPr>
      <w:r w:rsidRPr="00135C11">
        <w:rPr>
          <w:b/>
          <w:bCs/>
          <w:color w:val="26282F"/>
          <w:sz w:val="28"/>
          <w:szCs w:val="24"/>
        </w:rPr>
        <w:t>на территории Ленинского муниципального района</w:t>
      </w:r>
      <w:r w:rsidRPr="00135C11">
        <w:rPr>
          <w:b/>
          <w:bCs/>
          <w:color w:val="26282F"/>
          <w:sz w:val="28"/>
          <w:szCs w:val="24"/>
        </w:rPr>
        <w:br/>
      </w:r>
    </w:p>
    <w:p w:rsidR="00FC2004" w:rsidRPr="00135C11" w:rsidRDefault="00FC2004" w:rsidP="00135C11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0" w:name="sub_1001"/>
      <w:r w:rsidRPr="00135C11">
        <w:rPr>
          <w:sz w:val="28"/>
          <w:szCs w:val="24"/>
        </w:rPr>
        <w:t>1. Работы по благоустройству: очистка улиц, проспектов, площадей, мест воинской славы, объектов культурного наследия и исторического значения в черте сельских поселений Ленинского муниципального района от мусора, снега, наледи, озеленение, земляные работы, ремонтные работы дорог и других объектов внешнего благоустройства, посадка саженцев и деревьев, кустарников и цветочной рассады, вырубка деревьев и кустарников, обрезка веток.</w:t>
      </w:r>
    </w:p>
    <w:p w:rsidR="00FC2004" w:rsidRPr="00135C11" w:rsidRDefault="00FC2004" w:rsidP="00135C11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" w:name="sub_1002"/>
      <w:bookmarkEnd w:id="0"/>
      <w:r w:rsidRPr="00135C11">
        <w:rPr>
          <w:sz w:val="28"/>
          <w:szCs w:val="24"/>
        </w:rPr>
        <w:t>2. Эксплуатация жилищно-коммунального хозяйства: уборка улиц, помещений общего пользования, санитарная очистка территорий и контейнерных площадок от мусора, сбор бытовых и прочих отходов.</w:t>
      </w:r>
    </w:p>
    <w:p w:rsidR="00FC2004" w:rsidRPr="00135C11" w:rsidRDefault="00FC2004" w:rsidP="00135C11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2" w:name="sub_1003"/>
      <w:bookmarkEnd w:id="1"/>
      <w:r w:rsidRPr="00135C11">
        <w:rPr>
          <w:sz w:val="28"/>
          <w:szCs w:val="24"/>
        </w:rPr>
        <w:t>3. Погрузочно-разгрузочные работы.</w:t>
      </w:r>
    </w:p>
    <w:p w:rsidR="00FC2004" w:rsidRPr="00135C11" w:rsidRDefault="00FC2004" w:rsidP="00135C11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" w:name="sub_1004"/>
      <w:bookmarkEnd w:id="2"/>
      <w:r w:rsidRPr="00135C11">
        <w:rPr>
          <w:sz w:val="28"/>
          <w:szCs w:val="24"/>
        </w:rPr>
        <w:t>4. Дорожные работы.</w:t>
      </w:r>
    </w:p>
    <w:p w:rsidR="00FC2004" w:rsidRPr="00135C11" w:rsidRDefault="00FC2004" w:rsidP="00135C11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4" w:name="sub_1005"/>
      <w:bookmarkEnd w:id="3"/>
      <w:r w:rsidRPr="00135C11">
        <w:rPr>
          <w:sz w:val="28"/>
          <w:szCs w:val="24"/>
        </w:rPr>
        <w:t>5. Обустройство мест массового отдыха населения.</w:t>
      </w:r>
    </w:p>
    <w:p w:rsidR="00FC2004" w:rsidRPr="00135C11" w:rsidRDefault="00FC2004" w:rsidP="00135C11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5" w:name="sub_1006"/>
      <w:bookmarkEnd w:id="4"/>
      <w:r w:rsidRPr="00135C11">
        <w:rPr>
          <w:sz w:val="28"/>
          <w:szCs w:val="24"/>
        </w:rPr>
        <w:t>6. Помощь в организации масштабных мероприятий культурного значения (спортивных соревнований, фестивалей), сооружение детских и спортивных площадок.</w:t>
      </w:r>
    </w:p>
    <w:bookmarkEnd w:id="5"/>
    <w:p w:rsidR="00FC2004" w:rsidRPr="00135C11" w:rsidRDefault="00FC2004" w:rsidP="00135C11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135C11">
        <w:rPr>
          <w:sz w:val="28"/>
          <w:szCs w:val="24"/>
        </w:rPr>
        <w:t>7. Иные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p w:rsidR="00FC2004" w:rsidRPr="00135C11" w:rsidRDefault="00FC2004" w:rsidP="00135C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4"/>
        </w:rPr>
      </w:pPr>
    </w:p>
    <w:p w:rsidR="00FC2004" w:rsidRDefault="00FC2004" w:rsidP="00135C11">
      <w:pPr>
        <w:jc w:val="center"/>
        <w:rPr>
          <w:b/>
          <w:sz w:val="24"/>
          <w:szCs w:val="24"/>
        </w:rPr>
      </w:pPr>
    </w:p>
    <w:p w:rsidR="00FC2004" w:rsidRDefault="00FC2004" w:rsidP="00135C11">
      <w:pPr>
        <w:jc w:val="center"/>
        <w:rPr>
          <w:b/>
          <w:sz w:val="24"/>
          <w:szCs w:val="24"/>
        </w:rPr>
      </w:pPr>
    </w:p>
    <w:p w:rsidR="00FC2004" w:rsidRDefault="00FC2004" w:rsidP="00135C11">
      <w:pPr>
        <w:jc w:val="center"/>
        <w:rPr>
          <w:b/>
          <w:sz w:val="24"/>
          <w:szCs w:val="24"/>
        </w:rPr>
      </w:pPr>
    </w:p>
    <w:p w:rsidR="00FC2004" w:rsidRDefault="00FC2004" w:rsidP="00135C11">
      <w:pPr>
        <w:jc w:val="center"/>
        <w:rPr>
          <w:b/>
          <w:sz w:val="24"/>
          <w:szCs w:val="24"/>
        </w:rPr>
      </w:pPr>
    </w:p>
    <w:p w:rsidR="00FC2004" w:rsidRDefault="00FC2004" w:rsidP="00135C11">
      <w:pPr>
        <w:jc w:val="center"/>
        <w:rPr>
          <w:b/>
          <w:sz w:val="24"/>
          <w:szCs w:val="24"/>
        </w:rPr>
      </w:pPr>
    </w:p>
    <w:p w:rsidR="00FC2004" w:rsidRDefault="00FC2004" w:rsidP="00135C11">
      <w:pPr>
        <w:jc w:val="center"/>
        <w:rPr>
          <w:b/>
          <w:sz w:val="24"/>
          <w:szCs w:val="24"/>
        </w:rPr>
      </w:pPr>
    </w:p>
    <w:p w:rsidR="00FC2004" w:rsidRDefault="00FC2004" w:rsidP="00135C11">
      <w:pPr>
        <w:jc w:val="center"/>
        <w:rPr>
          <w:b/>
          <w:sz w:val="24"/>
          <w:szCs w:val="24"/>
        </w:rPr>
      </w:pPr>
    </w:p>
    <w:p w:rsidR="00FC2004" w:rsidRDefault="00FC2004" w:rsidP="00135C11">
      <w:pPr>
        <w:jc w:val="center"/>
        <w:rPr>
          <w:b/>
          <w:sz w:val="24"/>
          <w:szCs w:val="24"/>
        </w:rPr>
      </w:pPr>
    </w:p>
    <w:p w:rsidR="00135C11" w:rsidRDefault="00135C11" w:rsidP="00135C11">
      <w:pPr>
        <w:jc w:val="center"/>
        <w:rPr>
          <w:b/>
          <w:sz w:val="24"/>
          <w:szCs w:val="24"/>
        </w:rPr>
      </w:pPr>
    </w:p>
    <w:p w:rsidR="00135C11" w:rsidRDefault="00135C11" w:rsidP="00135C11">
      <w:pPr>
        <w:jc w:val="center"/>
        <w:rPr>
          <w:b/>
          <w:sz w:val="24"/>
          <w:szCs w:val="24"/>
        </w:rPr>
      </w:pPr>
    </w:p>
    <w:p w:rsidR="00135C11" w:rsidRDefault="00135C11" w:rsidP="00135C11">
      <w:pPr>
        <w:jc w:val="center"/>
        <w:rPr>
          <w:b/>
          <w:sz w:val="24"/>
          <w:szCs w:val="24"/>
        </w:rPr>
      </w:pPr>
    </w:p>
    <w:p w:rsidR="00135C11" w:rsidRDefault="00135C11" w:rsidP="00135C11">
      <w:pPr>
        <w:jc w:val="center"/>
        <w:rPr>
          <w:b/>
          <w:sz w:val="24"/>
          <w:szCs w:val="24"/>
        </w:rPr>
      </w:pPr>
    </w:p>
    <w:p w:rsidR="00135C11" w:rsidRDefault="00135C11" w:rsidP="00135C11">
      <w:pPr>
        <w:jc w:val="center"/>
        <w:rPr>
          <w:b/>
          <w:sz w:val="24"/>
          <w:szCs w:val="24"/>
        </w:rPr>
      </w:pPr>
    </w:p>
    <w:p w:rsidR="00FC2004" w:rsidRDefault="00FC2004" w:rsidP="00135C11">
      <w:pPr>
        <w:jc w:val="center"/>
        <w:rPr>
          <w:b/>
          <w:sz w:val="24"/>
          <w:szCs w:val="24"/>
        </w:rPr>
      </w:pPr>
    </w:p>
    <w:p w:rsidR="00135C11" w:rsidRPr="00EA4BC1" w:rsidRDefault="00135C11" w:rsidP="00135C1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35C11" w:rsidRDefault="00135C11" w:rsidP="00135C11">
      <w:pPr>
        <w:ind w:left="5670"/>
        <w:jc w:val="both"/>
        <w:rPr>
          <w:sz w:val="24"/>
          <w:szCs w:val="24"/>
        </w:rPr>
      </w:pPr>
    </w:p>
    <w:p w:rsidR="00135C11" w:rsidRDefault="00135C11" w:rsidP="00135C1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4BC1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администрации </w:t>
      </w:r>
    </w:p>
    <w:p w:rsidR="00135C11" w:rsidRDefault="00135C11" w:rsidP="00135C1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Ленинского муниципального района </w:t>
      </w:r>
    </w:p>
    <w:p w:rsidR="00135C11" w:rsidRDefault="00135C11" w:rsidP="00135C11">
      <w:pPr>
        <w:ind w:left="5670"/>
        <w:jc w:val="both"/>
        <w:rPr>
          <w:sz w:val="24"/>
          <w:szCs w:val="24"/>
        </w:rPr>
      </w:pPr>
    </w:p>
    <w:p w:rsidR="00135C11" w:rsidRPr="00EA4BC1" w:rsidRDefault="00135C11" w:rsidP="00135C11">
      <w:pPr>
        <w:ind w:left="5670"/>
        <w:jc w:val="both"/>
        <w:rPr>
          <w:sz w:val="24"/>
          <w:szCs w:val="24"/>
        </w:rPr>
      </w:pPr>
      <w:r w:rsidRPr="00EA4BC1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EA4BC1">
        <w:rPr>
          <w:sz w:val="24"/>
          <w:szCs w:val="24"/>
        </w:rPr>
        <w:t xml:space="preserve">.03.2018 № </w:t>
      </w:r>
      <w:r>
        <w:rPr>
          <w:sz w:val="24"/>
          <w:szCs w:val="24"/>
        </w:rPr>
        <w:t>155</w:t>
      </w:r>
    </w:p>
    <w:p w:rsidR="00FC2004" w:rsidRPr="00EA4BC1" w:rsidRDefault="00FC2004" w:rsidP="00135C11">
      <w:pPr>
        <w:jc w:val="right"/>
        <w:rPr>
          <w:sz w:val="24"/>
          <w:szCs w:val="24"/>
        </w:rPr>
      </w:pPr>
    </w:p>
    <w:p w:rsidR="00135C11" w:rsidRPr="00135C11" w:rsidRDefault="00FC2004" w:rsidP="00135C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4"/>
        </w:rPr>
      </w:pPr>
      <w:r w:rsidRPr="00135C11">
        <w:rPr>
          <w:b/>
          <w:sz w:val="28"/>
          <w:szCs w:val="24"/>
        </w:rPr>
        <w:t xml:space="preserve">Перечень объектов, определенных для отбывания уголовного </w:t>
      </w:r>
    </w:p>
    <w:p w:rsidR="00135C11" w:rsidRPr="00135C11" w:rsidRDefault="00FC2004" w:rsidP="00135C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4"/>
        </w:rPr>
      </w:pPr>
      <w:r w:rsidRPr="00135C11">
        <w:rPr>
          <w:b/>
          <w:sz w:val="28"/>
          <w:szCs w:val="24"/>
        </w:rPr>
        <w:t xml:space="preserve">или административного наказаний в виде обязательных работ, </w:t>
      </w:r>
    </w:p>
    <w:p w:rsidR="00FC2004" w:rsidRPr="00135C11" w:rsidRDefault="00FC2004" w:rsidP="00135C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4"/>
        </w:rPr>
      </w:pPr>
      <w:r w:rsidRPr="00135C11">
        <w:rPr>
          <w:b/>
          <w:sz w:val="28"/>
          <w:szCs w:val="24"/>
        </w:rPr>
        <w:t xml:space="preserve">на территории Ленинского муниципального района </w:t>
      </w:r>
    </w:p>
    <w:p w:rsidR="00FC2004" w:rsidRPr="002B05E4" w:rsidRDefault="00FC2004" w:rsidP="00135C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20"/>
        <w:gridCol w:w="2660"/>
        <w:gridCol w:w="3901"/>
      </w:tblGrid>
      <w:tr w:rsidR="00FC2004" w:rsidRPr="00EE27B3" w:rsidTr="00135C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EE27B3" w:rsidRDefault="00135C11" w:rsidP="00135C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C2004" w:rsidRPr="00EE27B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EE27B3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27B3">
              <w:rPr>
                <w:sz w:val="24"/>
                <w:szCs w:val="24"/>
              </w:rPr>
              <w:t>Организация, предприятия, учреждения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EE27B3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27B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EE27B3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27B3">
              <w:rPr>
                <w:sz w:val="24"/>
                <w:szCs w:val="24"/>
              </w:rPr>
              <w:t>Объект</w:t>
            </w:r>
          </w:p>
        </w:tc>
      </w:tr>
      <w:tr w:rsidR="00FC2004" w:rsidRPr="00135C11" w:rsidTr="00135C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135C11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4"/>
              </w:rPr>
            </w:pPr>
            <w:r w:rsidRPr="00135C11">
              <w:rPr>
                <w:b/>
                <w:bCs/>
                <w:color w:val="26282F"/>
                <w:sz w:val="28"/>
                <w:szCs w:val="24"/>
              </w:rPr>
              <w:t>Бахтияровское сельское поселение</w:t>
            </w:r>
          </w:p>
        </w:tc>
      </w:tr>
      <w:tr w:rsidR="00FC2004" w:rsidRPr="00135C11" w:rsidTr="00135C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Администрация Бахтияровского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404617, Волгоградская область, Ленинский район, село Бахтияровка, улица К. Маркса, 41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Улицы села Бахтияровка (Карла Маркса, Гагарина, Халтурина, Лизы Чайкиной) Могила неизвестного летчика, погибшего в воздушном бою в период Сталинградской битвы</w:t>
            </w:r>
          </w:p>
        </w:tc>
      </w:tr>
      <w:tr w:rsidR="00FC2004" w:rsidRPr="00135C11" w:rsidTr="00135C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135C11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4"/>
              </w:rPr>
            </w:pPr>
            <w:r w:rsidRPr="00135C11">
              <w:rPr>
                <w:b/>
                <w:bCs/>
                <w:color w:val="26282F"/>
                <w:sz w:val="28"/>
                <w:szCs w:val="24"/>
              </w:rPr>
              <w:t>Заплавненское сельское поселение</w:t>
            </w:r>
          </w:p>
        </w:tc>
      </w:tr>
      <w:tr w:rsidR="00FC2004" w:rsidRPr="00135C11" w:rsidTr="00135C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404609, Волгоградская область, Ленинский район, село Заплавное, улица Советская, 14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Улицы села Заплавное (Советская, Гагарина, Тамбовская, Строительная, 40 лет Победы, 60 лет Октября); Парк по улице Советская, парк по ул. 60 лет Октября; Памятник воинам ВОВ, Памятник землякам, не вернувшимся с полей сражений</w:t>
            </w:r>
          </w:p>
        </w:tc>
      </w:tr>
      <w:tr w:rsidR="00FC2004" w:rsidRPr="00135C11" w:rsidTr="00135C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135C11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4"/>
              </w:rPr>
            </w:pPr>
            <w:r w:rsidRPr="00135C11">
              <w:rPr>
                <w:b/>
                <w:bCs/>
                <w:color w:val="26282F"/>
                <w:sz w:val="28"/>
                <w:szCs w:val="24"/>
              </w:rPr>
              <w:t>Ильичевское сельское поселение</w:t>
            </w:r>
          </w:p>
        </w:tc>
      </w:tr>
      <w:tr w:rsidR="00FC2004" w:rsidRPr="00135C11" w:rsidTr="00135C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Администрация Ильичевского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404603, Волгоградская область, Ленинский район, поселок Путь Ильича, улица Барышнева, 27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Улицы поселка Путь Ильича (Барышнева, Приканальная, Школьная, Зеленая);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Парк по улице Барышнева, Комсомольский парк на улице Барышнева;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Памятник воинам-землякам, погибшим в годы ВОВ, могила летчика Барышнева</w:t>
            </w:r>
          </w:p>
        </w:tc>
      </w:tr>
      <w:tr w:rsidR="00FC2004" w:rsidRPr="00135C11" w:rsidTr="00135C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135C11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4"/>
              </w:rPr>
            </w:pPr>
            <w:r w:rsidRPr="00135C11">
              <w:rPr>
                <w:b/>
                <w:bCs/>
                <w:color w:val="26282F"/>
                <w:sz w:val="28"/>
                <w:szCs w:val="24"/>
              </w:rPr>
              <w:t>Каршевитское сельское поселение</w:t>
            </w:r>
          </w:p>
        </w:tc>
      </w:tr>
      <w:tr w:rsidR="00FC2004" w:rsidRPr="00135C11" w:rsidTr="00135C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Администрация Каршевитского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404614, Волгоградская область, Ленинский район, село Каршевитое, улица Заречная, 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Улицы села Каршевитое (Центральная, Набережная, Крестьянская);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Сквер на улице Центральная;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Памятник участникам ВОВ, не вернувшимся с фронта</w:t>
            </w:r>
          </w:p>
        </w:tc>
      </w:tr>
      <w:tr w:rsidR="00FC2004" w:rsidRPr="00135C11" w:rsidTr="00135C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135C11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4"/>
              </w:rPr>
            </w:pPr>
            <w:r w:rsidRPr="00135C11">
              <w:rPr>
                <w:b/>
                <w:bCs/>
                <w:color w:val="26282F"/>
                <w:sz w:val="28"/>
                <w:szCs w:val="24"/>
              </w:rPr>
              <w:t>Колобовское сельское поселение</w:t>
            </w:r>
          </w:p>
        </w:tc>
      </w:tr>
      <w:tr w:rsidR="00FC2004" w:rsidRPr="00135C11" w:rsidTr="00135C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Администрация Колобовского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404613, Волгоградская область, Ленинский район, село Колобовка, улица Пушкина, 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Улицы села Колобовка (Ленина, Комсомольская, Набережная, Космонавтов, Гагарина);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Парк по улице Ленина;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Памятник героям ВОВ и гражданской войны</w:t>
            </w:r>
          </w:p>
        </w:tc>
      </w:tr>
      <w:tr w:rsidR="00FC2004" w:rsidRPr="00135C11" w:rsidTr="00135C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135C11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4"/>
              </w:rPr>
            </w:pPr>
            <w:r w:rsidRPr="00135C11">
              <w:rPr>
                <w:b/>
                <w:bCs/>
                <w:color w:val="26282F"/>
                <w:sz w:val="28"/>
                <w:szCs w:val="24"/>
              </w:rPr>
              <w:t>Коммунаровское сельское поселение</w:t>
            </w:r>
          </w:p>
        </w:tc>
      </w:tr>
      <w:tr w:rsidR="00FC2004" w:rsidRPr="00135C11" w:rsidTr="00135C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Администрация Коммунаровского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404607, Волгоградская область, Ленинский район, поселок Коммунар, улица Школьная, 14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Улицы поселка Коммунар (Школьная, Первомайская, Центральная, Вторая Западная, Пионерская, Октябрьская);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Памятный знак, посвященный участникам ВОВ</w:t>
            </w:r>
          </w:p>
        </w:tc>
      </w:tr>
      <w:tr w:rsidR="00FC2004" w:rsidRPr="00135C11" w:rsidTr="00135C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135C11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4"/>
              </w:rPr>
            </w:pPr>
            <w:r w:rsidRPr="00135C11">
              <w:rPr>
                <w:b/>
                <w:bCs/>
                <w:color w:val="26282F"/>
                <w:sz w:val="28"/>
                <w:szCs w:val="24"/>
              </w:rPr>
              <w:t>Маляевское сельское поселение</w:t>
            </w:r>
          </w:p>
        </w:tc>
      </w:tr>
      <w:tr w:rsidR="00FC2004" w:rsidRPr="00135C11" w:rsidTr="00135C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Администрация Маляевского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404610, Волгоградская область, Ленинский район, село Маляевка, улица Кооперативная, 25 "а"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Улицы села Маляевка (Советская, Кооперативная, Кузнечная);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Памятник-ансамбль воинам, погибшим в годы ВОВ;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Братская могила участников ВОВ</w:t>
            </w:r>
          </w:p>
        </w:tc>
      </w:tr>
      <w:tr w:rsidR="00FC2004" w:rsidRPr="00135C11" w:rsidTr="00135C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135C11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4"/>
              </w:rPr>
            </w:pPr>
            <w:r w:rsidRPr="00135C11">
              <w:rPr>
                <w:b/>
                <w:bCs/>
                <w:color w:val="26282F"/>
                <w:sz w:val="28"/>
                <w:szCs w:val="24"/>
              </w:rPr>
              <w:t>Маякское сельское поселение</w:t>
            </w:r>
          </w:p>
        </w:tc>
      </w:tr>
      <w:tr w:rsidR="00FC2004" w:rsidRPr="00135C11" w:rsidTr="00135C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404606, Волгоградская область, Ленинский район, поселок Маяк Октября, улица Советская, 17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Улицы поселка Маяк Октября (Ленина, Ворошилова, Лиманная, Советская, Гагарина, Молодежная);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Парк по улице Ленина;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Памятный знак воинам, погибшим в годы ВОВ</w:t>
            </w:r>
          </w:p>
        </w:tc>
      </w:tr>
      <w:tr w:rsidR="00FC2004" w:rsidRPr="00135C11" w:rsidTr="00135C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135C11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4"/>
              </w:rPr>
            </w:pPr>
            <w:r w:rsidRPr="00135C11">
              <w:rPr>
                <w:b/>
                <w:bCs/>
                <w:color w:val="26282F"/>
                <w:sz w:val="28"/>
                <w:szCs w:val="24"/>
              </w:rPr>
              <w:t>Покровское сельское поселение</w:t>
            </w:r>
          </w:p>
        </w:tc>
      </w:tr>
      <w:tr w:rsidR="00FC2004" w:rsidRPr="00135C11" w:rsidTr="00135C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404615, Волгоградская область, Ленинский район, село Покровка, улица Речная, 27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Улицы села Покровка (Молодежная, Краснооктябрьская, Школьная, Речная);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Памятник погибшим воинам</w:t>
            </w:r>
          </w:p>
        </w:tc>
      </w:tr>
      <w:tr w:rsidR="00FC2004" w:rsidRPr="00135C11" w:rsidTr="00135C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135C11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4"/>
              </w:rPr>
            </w:pPr>
            <w:r w:rsidRPr="00135C11">
              <w:rPr>
                <w:b/>
                <w:bCs/>
                <w:color w:val="26282F"/>
                <w:sz w:val="28"/>
                <w:szCs w:val="24"/>
              </w:rPr>
              <w:t>Рассветинское сельское поселение</w:t>
            </w:r>
          </w:p>
        </w:tc>
      </w:tr>
      <w:tr w:rsidR="00FC2004" w:rsidRPr="00135C11" w:rsidTr="00135C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Администрация Рассветинского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404605, Волгоградская область, Ленинский район, поселок Рассвет, улица Школьная, 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Улицы поселка Рассвет (Центральная, Школьная, Мира, Дружбы, Первомайская);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Парк на улице Школьная;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Могила летчикам, погибшим в годы ВОВ</w:t>
            </w:r>
          </w:p>
        </w:tc>
      </w:tr>
      <w:tr w:rsidR="00FC2004" w:rsidRPr="00135C11" w:rsidTr="00135C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135C11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4"/>
              </w:rPr>
            </w:pPr>
            <w:r w:rsidRPr="00135C11">
              <w:rPr>
                <w:b/>
                <w:bCs/>
                <w:color w:val="26282F"/>
                <w:sz w:val="28"/>
                <w:szCs w:val="24"/>
              </w:rPr>
              <w:t>Степновское сельское поселение</w:t>
            </w:r>
          </w:p>
        </w:tc>
      </w:tr>
      <w:tr w:rsidR="00FC2004" w:rsidRPr="00135C11" w:rsidTr="00135C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404602, Волгоградская область, Ленинский район, поселок Степной, улица Добровольского, 29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Улицы поселка Степной (Добровольского, Колхозная, Дорожная, Продольная);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Парк на улице Добровольского;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Улицы поселка Заря (Гвардейская, Пионерская);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Памятный знак на улице Гвардейская поселка Заря</w:t>
            </w:r>
          </w:p>
        </w:tc>
      </w:tr>
      <w:tr w:rsidR="00FC2004" w:rsidRPr="00135C11" w:rsidTr="00135C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135C11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4"/>
              </w:rPr>
            </w:pPr>
            <w:r w:rsidRPr="00135C11">
              <w:rPr>
                <w:b/>
                <w:bCs/>
                <w:color w:val="26282F"/>
                <w:sz w:val="28"/>
                <w:szCs w:val="24"/>
              </w:rPr>
              <w:t>Царевское сельское поселение</w:t>
            </w:r>
          </w:p>
        </w:tc>
      </w:tr>
      <w:tr w:rsidR="00FC2004" w:rsidRPr="00135C11" w:rsidTr="00135C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Администрация Царевского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404611, Волгоградская область, Ленинский район, село Царев, улица Ленина, 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Улицы села Царев (Ленина, Бегичева, Матросова, переулок Школьный, переулок Пионерский);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Парк по улице Ленина села Царев, парк по улице Бегичева села Царев, Улицы села Солодовка;</w:t>
            </w:r>
          </w:p>
          <w:p w:rsidR="00FC2004" w:rsidRPr="00135C11" w:rsidRDefault="00FC2004" w:rsidP="00A04564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135C11">
              <w:rPr>
                <w:sz w:val="28"/>
                <w:szCs w:val="24"/>
              </w:rPr>
              <w:t>Парк по улице Ленина село Солодовка</w:t>
            </w:r>
          </w:p>
        </w:tc>
      </w:tr>
    </w:tbl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FC2004" w:rsidRDefault="00FC2004" w:rsidP="00135C11">
      <w:pPr>
        <w:ind w:firstLine="709"/>
        <w:jc w:val="both"/>
        <w:rPr>
          <w:sz w:val="24"/>
          <w:szCs w:val="24"/>
        </w:rPr>
      </w:pPr>
    </w:p>
    <w:p w:rsidR="00135C11" w:rsidRPr="00EA4BC1" w:rsidRDefault="00135C11" w:rsidP="00135C1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35C11" w:rsidRDefault="00135C11" w:rsidP="00135C1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4BC1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администрации </w:t>
      </w:r>
    </w:p>
    <w:p w:rsidR="00135C11" w:rsidRDefault="00135C11" w:rsidP="00135C1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Ленинского муниципального района </w:t>
      </w:r>
    </w:p>
    <w:p w:rsidR="00135C11" w:rsidRPr="00EA4BC1" w:rsidRDefault="00135C11" w:rsidP="00135C11">
      <w:pPr>
        <w:ind w:left="5670"/>
        <w:jc w:val="both"/>
        <w:rPr>
          <w:sz w:val="24"/>
          <w:szCs w:val="24"/>
        </w:rPr>
      </w:pPr>
      <w:r w:rsidRPr="00EA4BC1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EA4BC1">
        <w:rPr>
          <w:sz w:val="24"/>
          <w:szCs w:val="24"/>
        </w:rPr>
        <w:t xml:space="preserve">.03.2018 № </w:t>
      </w:r>
      <w:r>
        <w:rPr>
          <w:sz w:val="24"/>
          <w:szCs w:val="24"/>
        </w:rPr>
        <w:t>155</w:t>
      </w:r>
    </w:p>
    <w:p w:rsidR="00FC2004" w:rsidRPr="00EA4BC1" w:rsidRDefault="00FC2004" w:rsidP="00135C11">
      <w:pPr>
        <w:jc w:val="right"/>
        <w:rPr>
          <w:sz w:val="24"/>
          <w:szCs w:val="24"/>
        </w:rPr>
      </w:pPr>
    </w:p>
    <w:p w:rsidR="00A04564" w:rsidRDefault="00FC2004" w:rsidP="00135C11">
      <w:pPr>
        <w:ind w:firstLine="709"/>
        <w:jc w:val="center"/>
        <w:rPr>
          <w:b/>
          <w:sz w:val="28"/>
          <w:szCs w:val="24"/>
        </w:rPr>
      </w:pPr>
      <w:r w:rsidRPr="00A04564">
        <w:rPr>
          <w:b/>
          <w:sz w:val="28"/>
          <w:szCs w:val="24"/>
        </w:rPr>
        <w:t xml:space="preserve">Перечень мест, определенных для отбывания уголовного </w:t>
      </w:r>
    </w:p>
    <w:p w:rsidR="00FC2004" w:rsidRPr="00A04564" w:rsidRDefault="00FC2004" w:rsidP="00135C11">
      <w:pPr>
        <w:ind w:firstLine="709"/>
        <w:jc w:val="center"/>
        <w:rPr>
          <w:b/>
          <w:sz w:val="28"/>
          <w:szCs w:val="24"/>
        </w:rPr>
      </w:pPr>
      <w:r w:rsidRPr="00A04564">
        <w:rPr>
          <w:b/>
          <w:sz w:val="28"/>
          <w:szCs w:val="24"/>
        </w:rPr>
        <w:t>или административного наказания в виде исправительных работ осужденными, на территории Ленинского муниципального района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780"/>
        <w:gridCol w:w="198"/>
        <w:gridCol w:w="5103"/>
        <w:gridCol w:w="198"/>
      </w:tblGrid>
      <w:tr w:rsidR="00FC2004" w:rsidRPr="00BA3FCB" w:rsidTr="00A04564">
        <w:trPr>
          <w:gridAfter w:val="1"/>
          <w:wAfter w:w="19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BA3FCB" w:rsidRDefault="00A04564" w:rsidP="00135C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C2004" w:rsidRPr="00BA3FCB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FCB">
              <w:rPr>
                <w:sz w:val="24"/>
                <w:szCs w:val="24"/>
              </w:rPr>
              <w:t xml:space="preserve">Организации, предприятия, </w:t>
            </w:r>
          </w:p>
          <w:p w:rsidR="00FC2004" w:rsidRPr="00BA3FCB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FCB">
              <w:rPr>
                <w:sz w:val="24"/>
                <w:szCs w:val="24"/>
              </w:rPr>
              <w:t>учреждения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BA3FCB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FCB">
              <w:rPr>
                <w:sz w:val="24"/>
                <w:szCs w:val="24"/>
              </w:rPr>
              <w:t>Юридический адрес</w:t>
            </w:r>
          </w:p>
        </w:tc>
      </w:tr>
      <w:tr w:rsidR="00FC2004" w:rsidRPr="00A04564" w:rsidTr="00A04564">
        <w:trPr>
          <w:gridAfter w:val="1"/>
          <w:wAfter w:w="198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04564">
              <w:rPr>
                <w:b/>
                <w:bCs/>
                <w:color w:val="26282F"/>
                <w:sz w:val="28"/>
                <w:szCs w:val="28"/>
              </w:rPr>
              <w:t>Бахтияровское сельское поселение</w:t>
            </w:r>
          </w:p>
        </w:tc>
      </w:tr>
      <w:tr w:rsidR="00FC2004" w:rsidRPr="00A04564" w:rsidTr="00A04564">
        <w:trPr>
          <w:gridAfter w:val="1"/>
          <w:wAfter w:w="19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Администрация Бахтияровского сельского поселения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404617, Волгоградская область, Ленинский район, село Бахтияровка, улица К. Маркса, 41</w:t>
            </w:r>
          </w:p>
        </w:tc>
      </w:tr>
      <w:tr w:rsidR="00FC2004" w:rsidRPr="00A04564" w:rsidTr="00A04564">
        <w:trPr>
          <w:gridAfter w:val="1"/>
          <w:wAfter w:w="19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Сельскохозяйственный производственный кооператив "Овощное"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404617, Волгоградская область, Ленинский район, село Бахтияровка, улица Халтурина, 9</w:t>
            </w:r>
          </w:p>
        </w:tc>
      </w:tr>
      <w:tr w:rsidR="00FC2004" w:rsidRPr="00A04564" w:rsidTr="00A04564">
        <w:trPr>
          <w:gridAfter w:val="1"/>
          <w:wAfter w:w="198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04564">
              <w:rPr>
                <w:b/>
                <w:bCs/>
                <w:color w:val="26282F"/>
                <w:sz w:val="28"/>
                <w:szCs w:val="28"/>
              </w:rPr>
              <w:t>Заплавненское сельское поселение</w:t>
            </w:r>
          </w:p>
        </w:tc>
      </w:tr>
      <w:tr w:rsidR="00FC2004" w:rsidRPr="00A04564" w:rsidTr="00A04564">
        <w:trPr>
          <w:gridAfter w:val="1"/>
          <w:wAfter w:w="19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Администрация Заплавненского сельского поселения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404609 Волгоградская область, Ленинский район, село Заплавное, улица Советская, 14</w:t>
            </w:r>
          </w:p>
        </w:tc>
      </w:tr>
      <w:tr w:rsidR="00FC2004" w:rsidRPr="00A04564" w:rsidTr="00A04564">
        <w:trPr>
          <w:gridAfter w:val="1"/>
          <w:wAfter w:w="19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Муниципальное унитарное предприятие ЖКХ "Заплавное"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404609, Волгоградская область, Ленинский район, село Заплавное, улица Совхозная, 21</w:t>
            </w:r>
          </w:p>
        </w:tc>
      </w:tr>
      <w:tr w:rsidR="00FC2004" w:rsidRPr="00A04564" w:rsidTr="00A04564">
        <w:trPr>
          <w:gridAfter w:val="1"/>
          <w:wAfter w:w="198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04564">
              <w:rPr>
                <w:b/>
                <w:bCs/>
                <w:color w:val="26282F"/>
                <w:sz w:val="28"/>
                <w:szCs w:val="28"/>
              </w:rPr>
              <w:t>Ильичевское сельское поселение</w:t>
            </w:r>
          </w:p>
        </w:tc>
      </w:tr>
      <w:tr w:rsidR="00FC2004" w:rsidRPr="00A04564" w:rsidTr="00A04564">
        <w:trPr>
          <w:gridAfter w:val="1"/>
          <w:wAfter w:w="19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Администрация Ильичевского сельского поселения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404603, Волгоградская область, Ленинский район, поселок Путь Ильича, улица Барышнева, 27</w:t>
            </w:r>
          </w:p>
        </w:tc>
      </w:tr>
      <w:tr w:rsidR="00FC2004" w:rsidRPr="00A04564" w:rsidTr="00A04564">
        <w:trPr>
          <w:gridAfter w:val="1"/>
          <w:wAfter w:w="198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bookmarkStart w:id="6" w:name="sub_3040"/>
            <w:r w:rsidRPr="00A04564">
              <w:rPr>
                <w:b/>
                <w:bCs/>
                <w:color w:val="26282F"/>
                <w:sz w:val="28"/>
                <w:szCs w:val="28"/>
              </w:rPr>
              <w:t>Каршевитское сельское поселение</w:t>
            </w:r>
            <w:bookmarkEnd w:id="6"/>
          </w:p>
        </w:tc>
      </w:tr>
      <w:tr w:rsidR="00FC2004" w:rsidRPr="00A04564" w:rsidTr="00A04564">
        <w:trPr>
          <w:gridAfter w:val="1"/>
          <w:wAfter w:w="19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Администрация Каршевитского сельского поселения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404614, Волгоградская область, Ленинский район, село Каршевитое, улица Заречная, 7</w:t>
            </w:r>
          </w:p>
        </w:tc>
      </w:tr>
      <w:tr w:rsidR="00FC2004" w:rsidRPr="00A04564" w:rsidTr="00A04564">
        <w:trPr>
          <w:gridAfter w:val="1"/>
          <w:wAfter w:w="19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Общество с ограниченной ответственностью "Олир-Волга"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404614, Волгоградская область, Ленинский район, село Каршевитое</w:t>
            </w:r>
          </w:p>
        </w:tc>
      </w:tr>
      <w:tr w:rsidR="00FC2004" w:rsidRPr="00A04564" w:rsidTr="00A04564">
        <w:trPr>
          <w:gridAfter w:val="1"/>
          <w:wAfter w:w="19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sub_3043"/>
            <w:r w:rsidRPr="00A04564">
              <w:rPr>
                <w:sz w:val="28"/>
                <w:szCs w:val="28"/>
              </w:rPr>
              <w:t>3</w:t>
            </w:r>
            <w:bookmarkEnd w:id="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Индивидуальный предприниматель Склярова Лариса Александровна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404614, Волгоградская область, Ленинский район, Каршевитское сельское поселение, хутор Зубаревка, улица Весенняя, дом 52</w:t>
            </w:r>
          </w:p>
        </w:tc>
      </w:tr>
      <w:tr w:rsidR="00FC2004" w:rsidRPr="00A04564" w:rsidTr="00A04564">
        <w:tc>
          <w:tcPr>
            <w:tcW w:w="99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04564">
              <w:rPr>
                <w:b/>
                <w:bCs/>
                <w:color w:val="26282F"/>
                <w:sz w:val="28"/>
                <w:szCs w:val="28"/>
              </w:rPr>
              <w:t>Колобовское сельское поселение</w:t>
            </w:r>
          </w:p>
        </w:tc>
      </w:tr>
      <w:tr w:rsidR="00FC2004" w:rsidRPr="00A04564" w:rsidTr="00A045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Администрация Колобовского сельского поселения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404613,Волгоградская область, Ленинский район, село Колобовка, улица Пушкина, 5</w:t>
            </w:r>
          </w:p>
        </w:tc>
      </w:tr>
      <w:tr w:rsidR="00FC2004" w:rsidRPr="00A04564" w:rsidTr="00A04564">
        <w:tc>
          <w:tcPr>
            <w:tcW w:w="99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04564">
              <w:rPr>
                <w:b/>
                <w:bCs/>
                <w:color w:val="26282F"/>
                <w:sz w:val="28"/>
                <w:szCs w:val="28"/>
              </w:rPr>
              <w:t>Коммунаровское сельское поселение</w:t>
            </w:r>
          </w:p>
        </w:tc>
      </w:tr>
      <w:tr w:rsidR="00FC2004" w:rsidRPr="00A04564" w:rsidTr="00A045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Администрация Коммунаровского сельского поселения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404607, Волгоградская область, Ленинский район, поселок Коммунар, улица Школьная, 14</w:t>
            </w:r>
          </w:p>
        </w:tc>
      </w:tr>
      <w:tr w:rsidR="00FC2004" w:rsidRPr="00A04564" w:rsidTr="00A045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" w:name="sub_3062"/>
            <w:r w:rsidRPr="00A04564">
              <w:rPr>
                <w:sz w:val="28"/>
                <w:szCs w:val="28"/>
              </w:rPr>
              <w:t>2</w:t>
            </w:r>
            <w:bookmarkEnd w:id="8"/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Муниципальное унитарное предприятие "Вера "Коммунаровского сельского поселения Ленинского муниципального района Волгоградской области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404607, Волгоградская область, Ленинский район, Коммунаровское сельское поселение, п. Коммунар, ул. Первомайская, д. 6</w:t>
            </w:r>
          </w:p>
        </w:tc>
      </w:tr>
      <w:tr w:rsidR="00FC2004" w:rsidRPr="00A04564" w:rsidTr="00A04564">
        <w:tc>
          <w:tcPr>
            <w:tcW w:w="99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04564">
              <w:rPr>
                <w:b/>
                <w:bCs/>
                <w:color w:val="26282F"/>
                <w:sz w:val="28"/>
                <w:szCs w:val="28"/>
              </w:rPr>
              <w:t>Маляевское сельское поселение</w:t>
            </w:r>
          </w:p>
        </w:tc>
      </w:tr>
      <w:tr w:rsidR="00FC2004" w:rsidRPr="00A04564" w:rsidTr="00A045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Администрация Маляевского сельского поселения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404610, Волгоградская область, Ленинский район, село Маляевка, улица Кооперативная, 25 "а"</w:t>
            </w:r>
          </w:p>
        </w:tc>
      </w:tr>
      <w:tr w:rsidR="00FC2004" w:rsidRPr="00A04564" w:rsidTr="00A04564">
        <w:tc>
          <w:tcPr>
            <w:tcW w:w="99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04564">
              <w:rPr>
                <w:b/>
                <w:bCs/>
                <w:color w:val="26282F"/>
                <w:sz w:val="28"/>
                <w:szCs w:val="28"/>
              </w:rPr>
              <w:t>Маякское сельское поселение</w:t>
            </w:r>
          </w:p>
        </w:tc>
      </w:tr>
      <w:tr w:rsidR="00FC2004" w:rsidRPr="00A04564" w:rsidTr="00A045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Администрация Маякского сельского поселения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404606, Волгоградская область, Ленинский район, поселок Маяк Октября, улица Советская, 17</w:t>
            </w:r>
          </w:p>
        </w:tc>
      </w:tr>
      <w:tr w:rsidR="00FC2004" w:rsidRPr="00A04564" w:rsidTr="00A04564">
        <w:tc>
          <w:tcPr>
            <w:tcW w:w="99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04564">
              <w:rPr>
                <w:b/>
                <w:bCs/>
                <w:color w:val="26282F"/>
                <w:sz w:val="28"/>
                <w:szCs w:val="28"/>
              </w:rPr>
              <w:t>Покровское сельское поселение</w:t>
            </w:r>
          </w:p>
        </w:tc>
      </w:tr>
      <w:tr w:rsidR="00FC2004" w:rsidRPr="00A04564" w:rsidTr="00A045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404615, Волгоградская область, Ленинский район, село Покровка, улица Речная, 27</w:t>
            </w:r>
          </w:p>
        </w:tc>
      </w:tr>
      <w:tr w:rsidR="00FC2004" w:rsidRPr="00A04564" w:rsidTr="00A04564">
        <w:tc>
          <w:tcPr>
            <w:tcW w:w="99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04564">
              <w:rPr>
                <w:b/>
                <w:bCs/>
                <w:color w:val="26282F"/>
                <w:sz w:val="28"/>
                <w:szCs w:val="28"/>
              </w:rPr>
              <w:t>Рассветинское сельское поселение</w:t>
            </w:r>
          </w:p>
        </w:tc>
      </w:tr>
      <w:tr w:rsidR="00FC2004" w:rsidRPr="00A04564" w:rsidTr="00A045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Администрация Рассветинского сельского поселения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404605, Волгоградская область, Ленинский район, поселок Рассвет, улица Школьная, 6</w:t>
            </w:r>
          </w:p>
        </w:tc>
      </w:tr>
      <w:tr w:rsidR="00FC2004" w:rsidRPr="00A04564" w:rsidTr="00A04564">
        <w:tc>
          <w:tcPr>
            <w:tcW w:w="99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04564">
              <w:rPr>
                <w:b/>
                <w:bCs/>
                <w:color w:val="26282F"/>
                <w:sz w:val="28"/>
                <w:szCs w:val="28"/>
              </w:rPr>
              <w:t>Степновское сельское поселение</w:t>
            </w:r>
          </w:p>
        </w:tc>
      </w:tr>
      <w:tr w:rsidR="00FC2004" w:rsidRPr="00A04564" w:rsidTr="00A045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Администрация Степновского сельского поселения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404602, Волгоградская область, Ленинский район, поселок Степной, улица Добровольского, 29</w:t>
            </w:r>
          </w:p>
        </w:tc>
      </w:tr>
      <w:tr w:rsidR="00FC2004" w:rsidRPr="00A04564" w:rsidTr="00A045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Территориальное общественное самоуправление "Стрела"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404602, Волгоградская область, Ленинский район, поселок Степной улица Добровольского, 29</w:t>
            </w:r>
          </w:p>
        </w:tc>
      </w:tr>
      <w:tr w:rsidR="00FC2004" w:rsidRPr="00A04564" w:rsidTr="00A045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3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Территориальное общественное самоуправление "Лидер-МАК"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404602, Волгоградская область, Ленинский район, поселок Степной, улица Добровольского, 29</w:t>
            </w:r>
          </w:p>
        </w:tc>
      </w:tr>
      <w:tr w:rsidR="00FC2004" w:rsidRPr="00A04564" w:rsidTr="00A045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Территориальное общественное самоуправление "Заря 1"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404602, Волгоградская область, Ленинский район, поселок Степной, улица Добровольского, 29</w:t>
            </w:r>
          </w:p>
        </w:tc>
      </w:tr>
      <w:tr w:rsidR="00FC2004" w:rsidRPr="00A04564" w:rsidTr="00A04564">
        <w:tc>
          <w:tcPr>
            <w:tcW w:w="99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04564">
              <w:rPr>
                <w:b/>
                <w:bCs/>
                <w:color w:val="26282F"/>
                <w:sz w:val="28"/>
                <w:szCs w:val="28"/>
              </w:rPr>
              <w:t>Царевское сельское поселение</w:t>
            </w:r>
          </w:p>
        </w:tc>
      </w:tr>
      <w:tr w:rsidR="00FC2004" w:rsidRPr="00A04564" w:rsidTr="00A045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Администрация Царевского сельского поселения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04" w:rsidRPr="00A04564" w:rsidRDefault="00FC2004" w:rsidP="00135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564">
              <w:rPr>
                <w:sz w:val="28"/>
                <w:szCs w:val="28"/>
              </w:rPr>
              <w:t>404611, Волгоградская область, Ленинский район, село Царев, улица Ленина, 26</w:t>
            </w:r>
          </w:p>
        </w:tc>
      </w:tr>
    </w:tbl>
    <w:p w:rsidR="00B956F0" w:rsidRPr="00D81B33" w:rsidRDefault="00B956F0" w:rsidP="00135C11">
      <w:pPr>
        <w:jc w:val="right"/>
      </w:pPr>
    </w:p>
    <w:sectPr w:rsidR="00B956F0" w:rsidRPr="00D81B33" w:rsidSect="00A04564">
      <w:pgSz w:w="12242" w:h="15842" w:code="1"/>
      <w:pgMar w:top="993" w:right="1185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56F0"/>
    <w:rsid w:val="000078A1"/>
    <w:rsid w:val="0003731B"/>
    <w:rsid w:val="00083401"/>
    <w:rsid w:val="00135C11"/>
    <w:rsid w:val="00137904"/>
    <w:rsid w:val="0014258A"/>
    <w:rsid w:val="00181926"/>
    <w:rsid w:val="001F577D"/>
    <w:rsid w:val="00204C6D"/>
    <w:rsid w:val="00207239"/>
    <w:rsid w:val="002A2A75"/>
    <w:rsid w:val="002D2F9F"/>
    <w:rsid w:val="00384C8A"/>
    <w:rsid w:val="0051625A"/>
    <w:rsid w:val="00574E16"/>
    <w:rsid w:val="005F6546"/>
    <w:rsid w:val="00650909"/>
    <w:rsid w:val="006B05EF"/>
    <w:rsid w:val="006F709D"/>
    <w:rsid w:val="00742F03"/>
    <w:rsid w:val="0077016C"/>
    <w:rsid w:val="008D751B"/>
    <w:rsid w:val="00973EB6"/>
    <w:rsid w:val="00A04564"/>
    <w:rsid w:val="00A527D1"/>
    <w:rsid w:val="00AE64E8"/>
    <w:rsid w:val="00B80479"/>
    <w:rsid w:val="00B90452"/>
    <w:rsid w:val="00B956F0"/>
    <w:rsid w:val="00BE05CA"/>
    <w:rsid w:val="00BF32D4"/>
    <w:rsid w:val="00C21CA2"/>
    <w:rsid w:val="00C43748"/>
    <w:rsid w:val="00C922F8"/>
    <w:rsid w:val="00D81B33"/>
    <w:rsid w:val="00D92E3C"/>
    <w:rsid w:val="00E12CF5"/>
    <w:rsid w:val="00FC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uiPriority w:val="99"/>
    <w:qFormat/>
    <w:rsid w:val="00B956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956F0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rmal (Web)"/>
    <w:basedOn w:val="a"/>
    <w:uiPriority w:val="99"/>
    <w:unhideWhenUsed/>
    <w:rsid w:val="00B956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2018-03-30T07:11:00Z</cp:lastPrinted>
  <dcterms:created xsi:type="dcterms:W3CDTF">2018-03-30T07:13:00Z</dcterms:created>
  <dcterms:modified xsi:type="dcterms:W3CDTF">2018-03-30T07:13:00Z</dcterms:modified>
</cp:coreProperties>
</file>