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6EE" w:rsidRDefault="008B4D2C" w:rsidP="005C2425">
      <w:pPr>
        <w:pStyle w:val="aa"/>
        <w:ind w:left="10206"/>
        <w:jc w:val="left"/>
        <w:rPr>
          <w:b w:val="0"/>
          <w:sz w:val="24"/>
        </w:rPr>
      </w:pPr>
      <w:r>
        <w:rPr>
          <w:b w:val="0"/>
          <w:sz w:val="24"/>
        </w:rPr>
        <w:t>ПРИЛОЖЕНИЕ</w:t>
      </w:r>
    </w:p>
    <w:p w:rsidR="007066EE" w:rsidRPr="00F2027C" w:rsidRDefault="008B4D2C" w:rsidP="005C2425">
      <w:pPr>
        <w:pStyle w:val="aa"/>
        <w:ind w:left="10206"/>
        <w:jc w:val="both"/>
        <w:rPr>
          <w:b w:val="0"/>
          <w:sz w:val="24"/>
        </w:rPr>
      </w:pPr>
      <w:r>
        <w:rPr>
          <w:b w:val="0"/>
          <w:sz w:val="24"/>
        </w:rPr>
        <w:t>к Прогнозу соци</w:t>
      </w:r>
      <w:r w:rsidR="00576302">
        <w:rPr>
          <w:b w:val="0"/>
          <w:sz w:val="24"/>
        </w:rPr>
        <w:t>ально-экономического разв</w:t>
      </w:r>
      <w:r w:rsidR="00576302">
        <w:rPr>
          <w:b w:val="0"/>
          <w:sz w:val="24"/>
        </w:rPr>
        <w:t>и</w:t>
      </w:r>
      <w:r w:rsidR="00576302">
        <w:rPr>
          <w:b w:val="0"/>
          <w:sz w:val="24"/>
        </w:rPr>
        <w:t>тия Ле</w:t>
      </w:r>
      <w:r>
        <w:rPr>
          <w:b w:val="0"/>
          <w:sz w:val="24"/>
        </w:rPr>
        <w:t>нинского муниципального района на 20</w:t>
      </w:r>
      <w:r w:rsidR="00576302">
        <w:rPr>
          <w:b w:val="0"/>
          <w:sz w:val="24"/>
        </w:rPr>
        <w:t>21 год и на плановый период 2022 и 2023</w:t>
      </w:r>
      <w:r>
        <w:rPr>
          <w:b w:val="0"/>
          <w:sz w:val="24"/>
        </w:rPr>
        <w:t xml:space="preserve"> годов, одобренный постановлением</w:t>
      </w:r>
      <w:r w:rsidR="00576302">
        <w:rPr>
          <w:b w:val="0"/>
          <w:sz w:val="24"/>
        </w:rPr>
        <w:t xml:space="preserve"> </w:t>
      </w:r>
      <w:r w:rsidR="007066EE" w:rsidRPr="00F2027C">
        <w:rPr>
          <w:b w:val="0"/>
          <w:sz w:val="24"/>
        </w:rPr>
        <w:t xml:space="preserve"> админ</w:t>
      </w:r>
      <w:r w:rsidR="007066EE" w:rsidRPr="00F2027C">
        <w:rPr>
          <w:b w:val="0"/>
          <w:sz w:val="24"/>
        </w:rPr>
        <w:t>и</w:t>
      </w:r>
      <w:r w:rsidR="007066EE" w:rsidRPr="00F2027C">
        <w:rPr>
          <w:b w:val="0"/>
          <w:sz w:val="24"/>
        </w:rPr>
        <w:t>страции</w:t>
      </w:r>
      <w:r w:rsidR="00576302">
        <w:rPr>
          <w:b w:val="0"/>
          <w:sz w:val="24"/>
        </w:rPr>
        <w:t xml:space="preserve"> </w:t>
      </w:r>
      <w:r w:rsidR="007066EE" w:rsidRPr="00F2027C">
        <w:rPr>
          <w:b w:val="0"/>
          <w:sz w:val="24"/>
        </w:rPr>
        <w:t xml:space="preserve">Ленинского муниципального района </w:t>
      </w:r>
    </w:p>
    <w:p w:rsidR="007066EE" w:rsidRPr="00F2027C" w:rsidRDefault="007066EE" w:rsidP="008C17FB">
      <w:pPr>
        <w:pStyle w:val="aa"/>
        <w:ind w:left="10206"/>
        <w:jc w:val="both"/>
        <w:rPr>
          <w:b w:val="0"/>
          <w:sz w:val="24"/>
        </w:rPr>
      </w:pPr>
      <w:r w:rsidRPr="00F2027C">
        <w:rPr>
          <w:b w:val="0"/>
          <w:sz w:val="24"/>
        </w:rPr>
        <w:t xml:space="preserve">от  </w:t>
      </w:r>
      <w:r w:rsidR="00576302">
        <w:rPr>
          <w:b w:val="0"/>
          <w:sz w:val="24"/>
        </w:rPr>
        <w:t xml:space="preserve">12.10.2020  </w:t>
      </w:r>
      <w:r w:rsidRPr="00F2027C">
        <w:rPr>
          <w:b w:val="0"/>
          <w:sz w:val="24"/>
        </w:rPr>
        <w:t>№</w:t>
      </w:r>
      <w:r w:rsidR="008C17FB">
        <w:rPr>
          <w:b w:val="0"/>
          <w:sz w:val="24"/>
        </w:rPr>
        <w:t xml:space="preserve"> 487</w:t>
      </w:r>
      <w:r w:rsidRPr="00F2027C">
        <w:rPr>
          <w:b w:val="0"/>
          <w:sz w:val="24"/>
        </w:rPr>
        <w:t xml:space="preserve">  </w:t>
      </w:r>
    </w:p>
    <w:p w:rsidR="007015E0" w:rsidRDefault="007015E0" w:rsidP="00824B5A">
      <w:pPr>
        <w:ind w:firstLine="540"/>
        <w:jc w:val="center"/>
        <w:rPr>
          <w:sz w:val="28"/>
          <w:szCs w:val="28"/>
        </w:rPr>
      </w:pPr>
    </w:p>
    <w:p w:rsidR="00824B5A" w:rsidRPr="00987639" w:rsidRDefault="007015E0" w:rsidP="00824B5A">
      <w:pPr>
        <w:ind w:firstLine="540"/>
        <w:jc w:val="center"/>
        <w:rPr>
          <w:b/>
          <w:sz w:val="28"/>
          <w:szCs w:val="28"/>
        </w:rPr>
      </w:pPr>
      <w:r w:rsidRPr="00987639">
        <w:rPr>
          <w:b/>
          <w:sz w:val="28"/>
          <w:szCs w:val="28"/>
        </w:rPr>
        <w:t xml:space="preserve">Основные показатели социально-экономического развития </w:t>
      </w:r>
    </w:p>
    <w:p w:rsidR="00824B5A" w:rsidRPr="00987639" w:rsidRDefault="007015E0" w:rsidP="00824B5A">
      <w:pPr>
        <w:ind w:firstLine="540"/>
        <w:jc w:val="center"/>
        <w:rPr>
          <w:b/>
          <w:sz w:val="28"/>
          <w:szCs w:val="28"/>
        </w:rPr>
      </w:pPr>
      <w:r w:rsidRPr="00987639">
        <w:rPr>
          <w:b/>
          <w:sz w:val="28"/>
          <w:szCs w:val="28"/>
        </w:rPr>
        <w:t>Ленинского</w:t>
      </w:r>
      <w:r w:rsidR="00824B5A" w:rsidRPr="00987639">
        <w:rPr>
          <w:b/>
          <w:sz w:val="28"/>
          <w:szCs w:val="28"/>
        </w:rPr>
        <w:t xml:space="preserve"> </w:t>
      </w:r>
      <w:r w:rsidRPr="00987639">
        <w:rPr>
          <w:b/>
          <w:sz w:val="28"/>
          <w:szCs w:val="28"/>
        </w:rPr>
        <w:t xml:space="preserve"> муниципального района Волгоградской области на 202</w:t>
      </w:r>
      <w:r w:rsidR="00D7046E" w:rsidRPr="00987639">
        <w:rPr>
          <w:b/>
          <w:sz w:val="28"/>
          <w:szCs w:val="28"/>
        </w:rPr>
        <w:t>1</w:t>
      </w:r>
      <w:r w:rsidRPr="00987639">
        <w:rPr>
          <w:b/>
          <w:sz w:val="28"/>
          <w:szCs w:val="28"/>
        </w:rPr>
        <w:t xml:space="preserve"> год </w:t>
      </w:r>
    </w:p>
    <w:p w:rsidR="007015E0" w:rsidRPr="00987639" w:rsidRDefault="007015E0" w:rsidP="00824B5A">
      <w:pPr>
        <w:ind w:firstLine="540"/>
        <w:jc w:val="center"/>
        <w:rPr>
          <w:b/>
          <w:sz w:val="28"/>
          <w:szCs w:val="28"/>
        </w:rPr>
      </w:pPr>
      <w:r w:rsidRPr="00987639">
        <w:rPr>
          <w:b/>
          <w:sz w:val="28"/>
          <w:szCs w:val="28"/>
        </w:rPr>
        <w:t>и на плано</w:t>
      </w:r>
      <w:r w:rsidR="00824B5A" w:rsidRPr="00987639">
        <w:rPr>
          <w:b/>
          <w:sz w:val="28"/>
          <w:szCs w:val="28"/>
        </w:rPr>
        <w:t>вый период 202</w:t>
      </w:r>
      <w:r w:rsidR="00D7046E" w:rsidRPr="00987639">
        <w:rPr>
          <w:b/>
          <w:sz w:val="28"/>
          <w:szCs w:val="28"/>
        </w:rPr>
        <w:t>2</w:t>
      </w:r>
      <w:r w:rsidR="00824B5A" w:rsidRPr="00987639">
        <w:rPr>
          <w:b/>
          <w:sz w:val="28"/>
          <w:szCs w:val="28"/>
        </w:rPr>
        <w:t xml:space="preserve"> и 202</w:t>
      </w:r>
      <w:r w:rsidR="00D7046E" w:rsidRPr="00987639">
        <w:rPr>
          <w:b/>
          <w:sz w:val="28"/>
          <w:szCs w:val="28"/>
        </w:rPr>
        <w:t>3</w:t>
      </w:r>
      <w:r w:rsidR="00824B5A" w:rsidRPr="00987639">
        <w:rPr>
          <w:b/>
          <w:sz w:val="28"/>
          <w:szCs w:val="28"/>
        </w:rPr>
        <w:t xml:space="preserve"> годов</w:t>
      </w:r>
      <w:r w:rsidR="005C2425">
        <w:rPr>
          <w:b/>
          <w:sz w:val="28"/>
          <w:szCs w:val="28"/>
        </w:rPr>
        <w:t xml:space="preserve"> </w:t>
      </w:r>
    </w:p>
    <w:p w:rsidR="007015E0" w:rsidRDefault="007015E0" w:rsidP="007015E0">
      <w:pPr>
        <w:ind w:firstLine="360"/>
        <w:jc w:val="right"/>
        <w:rPr>
          <w:color w:val="000000"/>
          <w:sz w:val="28"/>
          <w:szCs w:val="28"/>
        </w:rPr>
      </w:pPr>
    </w:p>
    <w:tbl>
      <w:tblPr>
        <w:tblW w:w="1559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977"/>
        <w:gridCol w:w="1417"/>
        <w:gridCol w:w="1276"/>
        <w:gridCol w:w="1134"/>
        <w:gridCol w:w="1134"/>
        <w:gridCol w:w="1134"/>
        <w:gridCol w:w="1275"/>
        <w:gridCol w:w="1134"/>
        <w:gridCol w:w="1134"/>
        <w:gridCol w:w="1134"/>
        <w:gridCol w:w="1134"/>
      </w:tblGrid>
      <w:tr w:rsidR="007015E0" w:rsidRPr="00824B5A" w:rsidTr="00B434AC">
        <w:trPr>
          <w:tblHeader/>
        </w:trPr>
        <w:tc>
          <w:tcPr>
            <w:tcW w:w="709" w:type="dxa"/>
            <w:vMerge w:val="restart"/>
          </w:tcPr>
          <w:p w:rsidR="007015E0" w:rsidRPr="00824B5A" w:rsidRDefault="007015E0" w:rsidP="007015E0">
            <w:pPr>
              <w:jc w:val="center"/>
              <w:rPr>
                <w:sz w:val="24"/>
                <w:szCs w:val="28"/>
              </w:rPr>
            </w:pPr>
            <w:r w:rsidRPr="00824B5A">
              <w:rPr>
                <w:sz w:val="24"/>
                <w:szCs w:val="28"/>
              </w:rPr>
              <w:t>№ п/п</w:t>
            </w:r>
          </w:p>
        </w:tc>
        <w:tc>
          <w:tcPr>
            <w:tcW w:w="2977" w:type="dxa"/>
            <w:vMerge w:val="restart"/>
          </w:tcPr>
          <w:p w:rsidR="007015E0" w:rsidRPr="00824B5A" w:rsidRDefault="007015E0" w:rsidP="007015E0">
            <w:pPr>
              <w:jc w:val="center"/>
              <w:rPr>
                <w:sz w:val="24"/>
                <w:szCs w:val="28"/>
              </w:rPr>
            </w:pPr>
            <w:r w:rsidRPr="00824B5A">
              <w:rPr>
                <w:sz w:val="24"/>
                <w:szCs w:val="28"/>
              </w:rPr>
              <w:t xml:space="preserve">Наименование </w:t>
            </w:r>
          </w:p>
          <w:p w:rsidR="007015E0" w:rsidRPr="00824B5A" w:rsidRDefault="007015E0" w:rsidP="007015E0">
            <w:pPr>
              <w:jc w:val="center"/>
              <w:rPr>
                <w:sz w:val="24"/>
                <w:szCs w:val="28"/>
              </w:rPr>
            </w:pPr>
            <w:r w:rsidRPr="00824B5A">
              <w:rPr>
                <w:sz w:val="24"/>
                <w:szCs w:val="28"/>
              </w:rPr>
              <w:t>показателей</w:t>
            </w:r>
          </w:p>
        </w:tc>
        <w:tc>
          <w:tcPr>
            <w:tcW w:w="1417" w:type="dxa"/>
            <w:vMerge w:val="restart"/>
          </w:tcPr>
          <w:p w:rsidR="007015E0" w:rsidRPr="00824B5A" w:rsidRDefault="007015E0" w:rsidP="007015E0">
            <w:pPr>
              <w:jc w:val="center"/>
              <w:rPr>
                <w:sz w:val="24"/>
                <w:szCs w:val="28"/>
              </w:rPr>
            </w:pPr>
            <w:r w:rsidRPr="00824B5A">
              <w:rPr>
                <w:sz w:val="24"/>
                <w:szCs w:val="28"/>
              </w:rPr>
              <w:t>Единицы измерения</w:t>
            </w:r>
          </w:p>
        </w:tc>
        <w:tc>
          <w:tcPr>
            <w:tcW w:w="1276" w:type="dxa"/>
            <w:vMerge w:val="restart"/>
          </w:tcPr>
          <w:p w:rsidR="007015E0" w:rsidRPr="00824B5A" w:rsidRDefault="007015E0" w:rsidP="00FA0AD4">
            <w:pPr>
              <w:jc w:val="center"/>
              <w:rPr>
                <w:sz w:val="24"/>
                <w:szCs w:val="28"/>
              </w:rPr>
            </w:pPr>
            <w:r w:rsidRPr="00824B5A">
              <w:rPr>
                <w:sz w:val="24"/>
                <w:szCs w:val="28"/>
              </w:rPr>
              <w:t>Отчет 201</w:t>
            </w:r>
            <w:r w:rsidR="00FA0AD4">
              <w:rPr>
                <w:sz w:val="24"/>
                <w:szCs w:val="28"/>
              </w:rPr>
              <w:t>8</w:t>
            </w:r>
            <w:r w:rsidR="005C71DE">
              <w:rPr>
                <w:sz w:val="24"/>
                <w:szCs w:val="28"/>
              </w:rPr>
              <w:t xml:space="preserve"> </w:t>
            </w:r>
            <w:r w:rsidRPr="00824B5A">
              <w:rPr>
                <w:sz w:val="24"/>
                <w:szCs w:val="28"/>
              </w:rPr>
              <w:t>год</w:t>
            </w:r>
          </w:p>
        </w:tc>
        <w:tc>
          <w:tcPr>
            <w:tcW w:w="1134" w:type="dxa"/>
            <w:vMerge w:val="restart"/>
          </w:tcPr>
          <w:p w:rsidR="007015E0" w:rsidRPr="00824B5A" w:rsidRDefault="007015E0" w:rsidP="007015E0">
            <w:pPr>
              <w:jc w:val="center"/>
              <w:rPr>
                <w:sz w:val="24"/>
                <w:szCs w:val="28"/>
              </w:rPr>
            </w:pPr>
            <w:r w:rsidRPr="00824B5A">
              <w:rPr>
                <w:sz w:val="24"/>
                <w:szCs w:val="28"/>
              </w:rPr>
              <w:t>Отчет</w:t>
            </w:r>
          </w:p>
          <w:p w:rsidR="007015E0" w:rsidRPr="00824B5A" w:rsidRDefault="007015E0" w:rsidP="00FA0AD4">
            <w:pPr>
              <w:jc w:val="center"/>
              <w:rPr>
                <w:sz w:val="24"/>
                <w:szCs w:val="28"/>
              </w:rPr>
            </w:pPr>
            <w:r w:rsidRPr="00824B5A">
              <w:rPr>
                <w:sz w:val="24"/>
                <w:szCs w:val="28"/>
              </w:rPr>
              <w:t>201</w:t>
            </w:r>
            <w:r w:rsidR="00FA0AD4">
              <w:rPr>
                <w:sz w:val="24"/>
                <w:szCs w:val="28"/>
              </w:rPr>
              <w:t>9</w:t>
            </w:r>
            <w:r w:rsidRPr="00824B5A">
              <w:rPr>
                <w:sz w:val="24"/>
                <w:szCs w:val="28"/>
              </w:rPr>
              <w:t xml:space="preserve">год </w:t>
            </w:r>
          </w:p>
        </w:tc>
        <w:tc>
          <w:tcPr>
            <w:tcW w:w="1134" w:type="dxa"/>
            <w:vMerge w:val="restart"/>
          </w:tcPr>
          <w:p w:rsidR="007015E0" w:rsidRPr="00824B5A" w:rsidRDefault="007015E0" w:rsidP="007015E0">
            <w:pPr>
              <w:jc w:val="center"/>
              <w:rPr>
                <w:sz w:val="24"/>
                <w:szCs w:val="28"/>
              </w:rPr>
            </w:pPr>
            <w:r w:rsidRPr="00824B5A">
              <w:rPr>
                <w:sz w:val="24"/>
                <w:szCs w:val="28"/>
              </w:rPr>
              <w:t xml:space="preserve">Оценка </w:t>
            </w:r>
          </w:p>
          <w:p w:rsidR="007015E0" w:rsidRPr="00824B5A" w:rsidRDefault="007015E0" w:rsidP="00FA0AD4">
            <w:pPr>
              <w:jc w:val="center"/>
              <w:rPr>
                <w:sz w:val="24"/>
                <w:szCs w:val="28"/>
              </w:rPr>
            </w:pPr>
            <w:r w:rsidRPr="00824B5A">
              <w:rPr>
                <w:sz w:val="24"/>
                <w:szCs w:val="28"/>
              </w:rPr>
              <w:t>20</w:t>
            </w:r>
            <w:r w:rsidR="00FA0AD4">
              <w:rPr>
                <w:sz w:val="24"/>
                <w:szCs w:val="28"/>
              </w:rPr>
              <w:t>20</w:t>
            </w:r>
            <w:r w:rsidRPr="00824B5A">
              <w:rPr>
                <w:sz w:val="24"/>
                <w:szCs w:val="28"/>
              </w:rPr>
              <w:t>год</w:t>
            </w:r>
          </w:p>
        </w:tc>
        <w:tc>
          <w:tcPr>
            <w:tcW w:w="2409" w:type="dxa"/>
            <w:gridSpan w:val="2"/>
          </w:tcPr>
          <w:p w:rsidR="007015E0" w:rsidRPr="00824B5A" w:rsidRDefault="007015E0" w:rsidP="00FA0AD4">
            <w:pPr>
              <w:ind w:left="-108" w:right="-108"/>
              <w:jc w:val="center"/>
              <w:rPr>
                <w:sz w:val="24"/>
                <w:szCs w:val="28"/>
              </w:rPr>
            </w:pPr>
            <w:r w:rsidRPr="00824B5A">
              <w:rPr>
                <w:sz w:val="24"/>
                <w:szCs w:val="28"/>
              </w:rPr>
              <w:t>Прогноз 202</w:t>
            </w:r>
            <w:r w:rsidR="00FA0AD4">
              <w:rPr>
                <w:sz w:val="24"/>
                <w:szCs w:val="28"/>
              </w:rPr>
              <w:t>1</w:t>
            </w:r>
            <w:r w:rsidRPr="00824B5A">
              <w:rPr>
                <w:sz w:val="24"/>
                <w:szCs w:val="28"/>
              </w:rPr>
              <w:t xml:space="preserve"> год</w:t>
            </w:r>
          </w:p>
        </w:tc>
        <w:tc>
          <w:tcPr>
            <w:tcW w:w="2268" w:type="dxa"/>
            <w:gridSpan w:val="2"/>
          </w:tcPr>
          <w:p w:rsidR="007015E0" w:rsidRPr="00824B5A" w:rsidRDefault="007015E0" w:rsidP="00FA0AD4">
            <w:pPr>
              <w:jc w:val="center"/>
              <w:rPr>
                <w:sz w:val="24"/>
                <w:szCs w:val="28"/>
              </w:rPr>
            </w:pPr>
            <w:r w:rsidRPr="00824B5A">
              <w:rPr>
                <w:sz w:val="24"/>
                <w:szCs w:val="28"/>
              </w:rPr>
              <w:t>Прогноз 202</w:t>
            </w:r>
            <w:r w:rsidR="00FA0AD4">
              <w:rPr>
                <w:sz w:val="24"/>
                <w:szCs w:val="28"/>
              </w:rPr>
              <w:t>2</w:t>
            </w:r>
            <w:r w:rsidRPr="00824B5A">
              <w:rPr>
                <w:sz w:val="24"/>
                <w:szCs w:val="28"/>
              </w:rPr>
              <w:t xml:space="preserve"> год</w:t>
            </w:r>
          </w:p>
        </w:tc>
        <w:tc>
          <w:tcPr>
            <w:tcW w:w="2268" w:type="dxa"/>
            <w:gridSpan w:val="2"/>
          </w:tcPr>
          <w:p w:rsidR="007015E0" w:rsidRPr="00824B5A" w:rsidRDefault="007015E0" w:rsidP="00FA0AD4">
            <w:pPr>
              <w:jc w:val="center"/>
              <w:rPr>
                <w:sz w:val="24"/>
                <w:szCs w:val="28"/>
              </w:rPr>
            </w:pPr>
            <w:r w:rsidRPr="00824B5A">
              <w:rPr>
                <w:sz w:val="24"/>
                <w:szCs w:val="28"/>
              </w:rPr>
              <w:t>Прогноз 202</w:t>
            </w:r>
            <w:r w:rsidR="00FA0AD4">
              <w:rPr>
                <w:sz w:val="24"/>
                <w:szCs w:val="28"/>
              </w:rPr>
              <w:t>3</w:t>
            </w:r>
            <w:r w:rsidRPr="00824B5A">
              <w:rPr>
                <w:sz w:val="24"/>
                <w:szCs w:val="28"/>
              </w:rPr>
              <w:t xml:space="preserve"> год</w:t>
            </w:r>
          </w:p>
        </w:tc>
      </w:tr>
      <w:tr w:rsidR="007015E0" w:rsidRPr="00824B5A" w:rsidTr="00B434AC">
        <w:trPr>
          <w:trHeight w:val="480"/>
          <w:tblHeader/>
        </w:trPr>
        <w:tc>
          <w:tcPr>
            <w:tcW w:w="709" w:type="dxa"/>
            <w:vMerge/>
          </w:tcPr>
          <w:p w:rsidR="007015E0" w:rsidRPr="00824B5A" w:rsidRDefault="007015E0" w:rsidP="007015E0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977" w:type="dxa"/>
            <w:vMerge/>
          </w:tcPr>
          <w:p w:rsidR="007015E0" w:rsidRPr="00824B5A" w:rsidRDefault="007015E0" w:rsidP="007015E0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417" w:type="dxa"/>
            <w:vMerge/>
          </w:tcPr>
          <w:p w:rsidR="007015E0" w:rsidRPr="00824B5A" w:rsidRDefault="007015E0" w:rsidP="007015E0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276" w:type="dxa"/>
            <w:vMerge/>
          </w:tcPr>
          <w:p w:rsidR="007015E0" w:rsidRPr="00824B5A" w:rsidRDefault="007015E0" w:rsidP="007015E0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34" w:type="dxa"/>
            <w:vMerge/>
          </w:tcPr>
          <w:p w:rsidR="007015E0" w:rsidRPr="00824B5A" w:rsidRDefault="007015E0" w:rsidP="007015E0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34" w:type="dxa"/>
            <w:vMerge/>
          </w:tcPr>
          <w:p w:rsidR="007015E0" w:rsidRPr="00824B5A" w:rsidRDefault="007015E0" w:rsidP="007015E0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34" w:type="dxa"/>
          </w:tcPr>
          <w:p w:rsidR="007015E0" w:rsidRPr="00824B5A" w:rsidRDefault="007015E0" w:rsidP="007015E0">
            <w:pPr>
              <w:jc w:val="center"/>
              <w:rPr>
                <w:sz w:val="24"/>
                <w:szCs w:val="28"/>
              </w:rPr>
            </w:pPr>
            <w:r w:rsidRPr="00824B5A">
              <w:rPr>
                <w:sz w:val="24"/>
                <w:szCs w:val="28"/>
              </w:rPr>
              <w:t>консе</w:t>
            </w:r>
            <w:r w:rsidRPr="00824B5A">
              <w:rPr>
                <w:sz w:val="24"/>
                <w:szCs w:val="28"/>
              </w:rPr>
              <w:t>р</w:t>
            </w:r>
            <w:r w:rsidRPr="00824B5A">
              <w:rPr>
                <w:sz w:val="24"/>
                <w:szCs w:val="28"/>
              </w:rPr>
              <w:t>вати</w:t>
            </w:r>
            <w:r w:rsidRPr="00824B5A">
              <w:rPr>
                <w:sz w:val="24"/>
                <w:szCs w:val="28"/>
              </w:rPr>
              <w:t>в</w:t>
            </w:r>
            <w:r w:rsidRPr="00824B5A">
              <w:rPr>
                <w:sz w:val="24"/>
                <w:szCs w:val="28"/>
              </w:rPr>
              <w:t>ный</w:t>
            </w:r>
          </w:p>
        </w:tc>
        <w:tc>
          <w:tcPr>
            <w:tcW w:w="1275" w:type="dxa"/>
          </w:tcPr>
          <w:p w:rsidR="007015E0" w:rsidRPr="00824B5A" w:rsidRDefault="007015E0" w:rsidP="007015E0">
            <w:pPr>
              <w:jc w:val="center"/>
              <w:rPr>
                <w:sz w:val="24"/>
                <w:szCs w:val="28"/>
              </w:rPr>
            </w:pPr>
            <w:r w:rsidRPr="00824B5A">
              <w:rPr>
                <w:sz w:val="24"/>
                <w:szCs w:val="28"/>
              </w:rPr>
              <w:t>базовый</w:t>
            </w:r>
          </w:p>
        </w:tc>
        <w:tc>
          <w:tcPr>
            <w:tcW w:w="1134" w:type="dxa"/>
          </w:tcPr>
          <w:p w:rsidR="007015E0" w:rsidRPr="00824B5A" w:rsidRDefault="007015E0" w:rsidP="007015E0">
            <w:pPr>
              <w:jc w:val="center"/>
              <w:rPr>
                <w:sz w:val="24"/>
                <w:szCs w:val="28"/>
              </w:rPr>
            </w:pPr>
            <w:r w:rsidRPr="00824B5A">
              <w:rPr>
                <w:sz w:val="24"/>
                <w:szCs w:val="28"/>
              </w:rPr>
              <w:t>консе</w:t>
            </w:r>
            <w:r w:rsidRPr="00824B5A">
              <w:rPr>
                <w:sz w:val="24"/>
                <w:szCs w:val="28"/>
              </w:rPr>
              <w:t>р</w:t>
            </w:r>
            <w:r w:rsidRPr="00824B5A">
              <w:rPr>
                <w:sz w:val="24"/>
                <w:szCs w:val="28"/>
              </w:rPr>
              <w:t>вати</w:t>
            </w:r>
            <w:r w:rsidRPr="00824B5A">
              <w:rPr>
                <w:sz w:val="24"/>
                <w:szCs w:val="28"/>
              </w:rPr>
              <w:t>в</w:t>
            </w:r>
            <w:r w:rsidRPr="00824B5A">
              <w:rPr>
                <w:sz w:val="24"/>
                <w:szCs w:val="28"/>
              </w:rPr>
              <w:t>ный</w:t>
            </w:r>
          </w:p>
        </w:tc>
        <w:tc>
          <w:tcPr>
            <w:tcW w:w="1134" w:type="dxa"/>
          </w:tcPr>
          <w:p w:rsidR="007015E0" w:rsidRPr="00824B5A" w:rsidRDefault="007015E0" w:rsidP="007015E0">
            <w:pPr>
              <w:jc w:val="center"/>
              <w:rPr>
                <w:sz w:val="24"/>
                <w:szCs w:val="28"/>
              </w:rPr>
            </w:pPr>
            <w:r w:rsidRPr="00824B5A">
              <w:rPr>
                <w:sz w:val="24"/>
                <w:szCs w:val="28"/>
              </w:rPr>
              <w:t>базовый</w:t>
            </w:r>
          </w:p>
        </w:tc>
        <w:tc>
          <w:tcPr>
            <w:tcW w:w="1134" w:type="dxa"/>
          </w:tcPr>
          <w:p w:rsidR="007015E0" w:rsidRPr="00824B5A" w:rsidRDefault="007015E0" w:rsidP="007015E0">
            <w:pPr>
              <w:jc w:val="center"/>
              <w:rPr>
                <w:sz w:val="24"/>
                <w:szCs w:val="28"/>
              </w:rPr>
            </w:pPr>
            <w:r w:rsidRPr="00824B5A">
              <w:rPr>
                <w:sz w:val="24"/>
                <w:szCs w:val="28"/>
              </w:rPr>
              <w:t>консе</w:t>
            </w:r>
            <w:r w:rsidRPr="00824B5A">
              <w:rPr>
                <w:sz w:val="24"/>
                <w:szCs w:val="28"/>
              </w:rPr>
              <w:t>р</w:t>
            </w:r>
            <w:r w:rsidRPr="00824B5A">
              <w:rPr>
                <w:sz w:val="24"/>
                <w:szCs w:val="28"/>
              </w:rPr>
              <w:t>вати</w:t>
            </w:r>
            <w:r w:rsidRPr="00824B5A">
              <w:rPr>
                <w:sz w:val="24"/>
                <w:szCs w:val="28"/>
              </w:rPr>
              <w:t>в</w:t>
            </w:r>
            <w:r w:rsidRPr="00824B5A">
              <w:rPr>
                <w:sz w:val="24"/>
                <w:szCs w:val="28"/>
              </w:rPr>
              <w:t>ный</w:t>
            </w:r>
          </w:p>
        </w:tc>
        <w:tc>
          <w:tcPr>
            <w:tcW w:w="1134" w:type="dxa"/>
          </w:tcPr>
          <w:p w:rsidR="007015E0" w:rsidRPr="00824B5A" w:rsidRDefault="007015E0" w:rsidP="007015E0">
            <w:pPr>
              <w:jc w:val="center"/>
              <w:rPr>
                <w:sz w:val="24"/>
                <w:szCs w:val="28"/>
              </w:rPr>
            </w:pPr>
            <w:r w:rsidRPr="00824B5A">
              <w:rPr>
                <w:sz w:val="24"/>
                <w:szCs w:val="28"/>
              </w:rPr>
              <w:t>базовый</w:t>
            </w:r>
          </w:p>
        </w:tc>
      </w:tr>
      <w:tr w:rsidR="007015E0" w:rsidRPr="00824B5A" w:rsidTr="00B434AC">
        <w:trPr>
          <w:trHeight w:val="480"/>
          <w:tblHeader/>
        </w:trPr>
        <w:tc>
          <w:tcPr>
            <w:tcW w:w="709" w:type="dxa"/>
            <w:vMerge/>
          </w:tcPr>
          <w:p w:rsidR="007015E0" w:rsidRPr="00824B5A" w:rsidRDefault="007015E0" w:rsidP="007015E0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977" w:type="dxa"/>
            <w:vMerge/>
          </w:tcPr>
          <w:p w:rsidR="007015E0" w:rsidRPr="00824B5A" w:rsidRDefault="007015E0" w:rsidP="007015E0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417" w:type="dxa"/>
            <w:vMerge/>
          </w:tcPr>
          <w:p w:rsidR="007015E0" w:rsidRPr="00824B5A" w:rsidRDefault="007015E0" w:rsidP="007015E0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276" w:type="dxa"/>
            <w:vMerge/>
          </w:tcPr>
          <w:p w:rsidR="007015E0" w:rsidRPr="00824B5A" w:rsidRDefault="007015E0" w:rsidP="007015E0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34" w:type="dxa"/>
            <w:vMerge/>
          </w:tcPr>
          <w:p w:rsidR="007015E0" w:rsidRPr="00824B5A" w:rsidRDefault="007015E0" w:rsidP="007015E0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34" w:type="dxa"/>
            <w:vMerge/>
          </w:tcPr>
          <w:p w:rsidR="007015E0" w:rsidRPr="00824B5A" w:rsidRDefault="007015E0" w:rsidP="007015E0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134" w:type="dxa"/>
          </w:tcPr>
          <w:p w:rsidR="007015E0" w:rsidRPr="00824B5A" w:rsidRDefault="007015E0" w:rsidP="007015E0">
            <w:pPr>
              <w:jc w:val="center"/>
              <w:rPr>
                <w:sz w:val="24"/>
                <w:szCs w:val="28"/>
              </w:rPr>
            </w:pPr>
            <w:r w:rsidRPr="00824B5A">
              <w:rPr>
                <w:sz w:val="24"/>
                <w:szCs w:val="28"/>
              </w:rPr>
              <w:t>1 вар</w:t>
            </w:r>
            <w:r w:rsidRPr="00824B5A">
              <w:rPr>
                <w:sz w:val="24"/>
                <w:szCs w:val="28"/>
              </w:rPr>
              <w:t>и</w:t>
            </w:r>
            <w:r w:rsidRPr="00824B5A">
              <w:rPr>
                <w:sz w:val="24"/>
                <w:szCs w:val="28"/>
              </w:rPr>
              <w:t>ант</w:t>
            </w:r>
          </w:p>
        </w:tc>
        <w:tc>
          <w:tcPr>
            <w:tcW w:w="1275" w:type="dxa"/>
          </w:tcPr>
          <w:p w:rsidR="007015E0" w:rsidRPr="00824B5A" w:rsidRDefault="007015E0" w:rsidP="007015E0">
            <w:pPr>
              <w:jc w:val="center"/>
              <w:rPr>
                <w:sz w:val="24"/>
                <w:szCs w:val="28"/>
              </w:rPr>
            </w:pPr>
            <w:r w:rsidRPr="00824B5A">
              <w:rPr>
                <w:sz w:val="24"/>
                <w:szCs w:val="28"/>
              </w:rPr>
              <w:t>2 вариант</w:t>
            </w:r>
          </w:p>
        </w:tc>
        <w:tc>
          <w:tcPr>
            <w:tcW w:w="1134" w:type="dxa"/>
          </w:tcPr>
          <w:p w:rsidR="007015E0" w:rsidRPr="00824B5A" w:rsidRDefault="007015E0" w:rsidP="007015E0">
            <w:pPr>
              <w:jc w:val="center"/>
              <w:rPr>
                <w:sz w:val="24"/>
                <w:szCs w:val="28"/>
              </w:rPr>
            </w:pPr>
            <w:r w:rsidRPr="00824B5A">
              <w:rPr>
                <w:sz w:val="24"/>
                <w:szCs w:val="28"/>
              </w:rPr>
              <w:t>1 вар</w:t>
            </w:r>
            <w:r w:rsidRPr="00824B5A">
              <w:rPr>
                <w:sz w:val="24"/>
                <w:szCs w:val="28"/>
              </w:rPr>
              <w:t>и</w:t>
            </w:r>
            <w:r w:rsidRPr="00824B5A">
              <w:rPr>
                <w:sz w:val="24"/>
                <w:szCs w:val="28"/>
              </w:rPr>
              <w:t>ант</w:t>
            </w:r>
          </w:p>
        </w:tc>
        <w:tc>
          <w:tcPr>
            <w:tcW w:w="1134" w:type="dxa"/>
          </w:tcPr>
          <w:p w:rsidR="007015E0" w:rsidRPr="00824B5A" w:rsidRDefault="007015E0" w:rsidP="007015E0">
            <w:pPr>
              <w:jc w:val="center"/>
              <w:rPr>
                <w:sz w:val="24"/>
                <w:szCs w:val="28"/>
              </w:rPr>
            </w:pPr>
            <w:r w:rsidRPr="00824B5A">
              <w:rPr>
                <w:sz w:val="24"/>
                <w:szCs w:val="28"/>
              </w:rPr>
              <w:t>2 вар</w:t>
            </w:r>
            <w:r w:rsidRPr="00824B5A">
              <w:rPr>
                <w:sz w:val="24"/>
                <w:szCs w:val="28"/>
              </w:rPr>
              <w:t>и</w:t>
            </w:r>
            <w:r w:rsidRPr="00824B5A">
              <w:rPr>
                <w:sz w:val="24"/>
                <w:szCs w:val="28"/>
              </w:rPr>
              <w:t xml:space="preserve">ант </w:t>
            </w:r>
          </w:p>
        </w:tc>
        <w:tc>
          <w:tcPr>
            <w:tcW w:w="1134" w:type="dxa"/>
          </w:tcPr>
          <w:p w:rsidR="007015E0" w:rsidRPr="00824B5A" w:rsidRDefault="007015E0" w:rsidP="007015E0">
            <w:pPr>
              <w:jc w:val="center"/>
              <w:rPr>
                <w:sz w:val="24"/>
                <w:szCs w:val="28"/>
              </w:rPr>
            </w:pPr>
            <w:r w:rsidRPr="00824B5A">
              <w:rPr>
                <w:sz w:val="24"/>
                <w:szCs w:val="28"/>
              </w:rPr>
              <w:t>1 вар</w:t>
            </w:r>
            <w:r w:rsidRPr="00824B5A">
              <w:rPr>
                <w:sz w:val="24"/>
                <w:szCs w:val="28"/>
              </w:rPr>
              <w:t>и</w:t>
            </w:r>
            <w:r w:rsidRPr="00824B5A">
              <w:rPr>
                <w:sz w:val="24"/>
                <w:szCs w:val="28"/>
              </w:rPr>
              <w:t>ант</w:t>
            </w:r>
          </w:p>
        </w:tc>
        <w:tc>
          <w:tcPr>
            <w:tcW w:w="1134" w:type="dxa"/>
          </w:tcPr>
          <w:p w:rsidR="007015E0" w:rsidRPr="00824B5A" w:rsidRDefault="007015E0" w:rsidP="007015E0">
            <w:pPr>
              <w:jc w:val="center"/>
              <w:rPr>
                <w:sz w:val="24"/>
                <w:szCs w:val="28"/>
              </w:rPr>
            </w:pPr>
            <w:r w:rsidRPr="00824B5A">
              <w:rPr>
                <w:sz w:val="24"/>
                <w:szCs w:val="28"/>
              </w:rPr>
              <w:t>2 вар</w:t>
            </w:r>
            <w:r w:rsidRPr="00824B5A">
              <w:rPr>
                <w:sz w:val="24"/>
                <w:szCs w:val="28"/>
              </w:rPr>
              <w:t>и</w:t>
            </w:r>
            <w:r w:rsidRPr="00824B5A">
              <w:rPr>
                <w:sz w:val="24"/>
                <w:szCs w:val="28"/>
              </w:rPr>
              <w:t>ант</w:t>
            </w:r>
          </w:p>
        </w:tc>
      </w:tr>
      <w:tr w:rsidR="007015E0" w:rsidRPr="00E60946" w:rsidTr="00B434AC">
        <w:tc>
          <w:tcPr>
            <w:tcW w:w="709" w:type="dxa"/>
            <w:vAlign w:val="center"/>
          </w:tcPr>
          <w:p w:rsidR="007015E0" w:rsidRPr="005C2425" w:rsidRDefault="007015E0" w:rsidP="007015E0">
            <w:pPr>
              <w:tabs>
                <w:tab w:val="left" w:pos="0"/>
              </w:tabs>
              <w:ind w:hanging="108"/>
              <w:rPr>
                <w:sz w:val="24"/>
                <w:szCs w:val="24"/>
              </w:rPr>
            </w:pPr>
            <w:r w:rsidRPr="005C2425">
              <w:rPr>
                <w:sz w:val="24"/>
                <w:szCs w:val="24"/>
              </w:rPr>
              <w:t xml:space="preserve">  1.</w:t>
            </w:r>
          </w:p>
        </w:tc>
        <w:tc>
          <w:tcPr>
            <w:tcW w:w="2977" w:type="dxa"/>
          </w:tcPr>
          <w:p w:rsidR="007015E0" w:rsidRPr="005C2425" w:rsidRDefault="007015E0" w:rsidP="007015E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C2425">
              <w:rPr>
                <w:b/>
                <w:bCs/>
                <w:color w:val="000000"/>
                <w:sz w:val="24"/>
                <w:szCs w:val="24"/>
              </w:rPr>
              <w:t>Население</w:t>
            </w:r>
          </w:p>
        </w:tc>
        <w:tc>
          <w:tcPr>
            <w:tcW w:w="1417" w:type="dxa"/>
          </w:tcPr>
          <w:p w:rsidR="007015E0" w:rsidRPr="00E60946" w:rsidRDefault="007015E0" w:rsidP="007015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015E0" w:rsidRPr="00E60946" w:rsidRDefault="007015E0" w:rsidP="007015E0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7015E0" w:rsidRPr="00E60946" w:rsidRDefault="007015E0" w:rsidP="007015E0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7015E0" w:rsidRPr="00E60946" w:rsidRDefault="007015E0" w:rsidP="007015E0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7015E0" w:rsidRPr="00E60946" w:rsidRDefault="007015E0" w:rsidP="007015E0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:rsidR="007015E0" w:rsidRPr="00E60946" w:rsidRDefault="007015E0" w:rsidP="007015E0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015E0" w:rsidRPr="00E60946" w:rsidRDefault="007015E0" w:rsidP="007015E0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015E0" w:rsidRPr="00E60946" w:rsidRDefault="007015E0" w:rsidP="007015E0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015E0" w:rsidRPr="00E60946" w:rsidRDefault="007015E0" w:rsidP="007015E0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015E0" w:rsidRPr="00E60946" w:rsidRDefault="007015E0" w:rsidP="007015E0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7015E0" w:rsidRPr="00E60946" w:rsidTr="00B434AC">
        <w:tc>
          <w:tcPr>
            <w:tcW w:w="709" w:type="dxa"/>
            <w:vAlign w:val="center"/>
          </w:tcPr>
          <w:p w:rsidR="007015E0" w:rsidRPr="00E60946" w:rsidRDefault="007015E0" w:rsidP="007015E0">
            <w:pPr>
              <w:tabs>
                <w:tab w:val="left" w:pos="-108"/>
                <w:tab w:val="left" w:pos="34"/>
              </w:tabs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7015E0" w:rsidRPr="002B5BE4" w:rsidRDefault="007015E0" w:rsidP="007015E0">
            <w:pPr>
              <w:jc w:val="both"/>
              <w:rPr>
                <w:sz w:val="24"/>
                <w:szCs w:val="24"/>
              </w:rPr>
            </w:pPr>
            <w:r w:rsidRPr="002B5BE4">
              <w:rPr>
                <w:bCs/>
                <w:color w:val="000000"/>
                <w:sz w:val="24"/>
                <w:szCs w:val="24"/>
              </w:rPr>
              <w:t>Численность населения (в среднегодовом исчисл</w:t>
            </w:r>
            <w:r w:rsidRPr="002B5BE4">
              <w:rPr>
                <w:bCs/>
                <w:color w:val="000000"/>
                <w:sz w:val="24"/>
                <w:szCs w:val="24"/>
              </w:rPr>
              <w:t>е</w:t>
            </w:r>
            <w:r w:rsidRPr="002B5BE4">
              <w:rPr>
                <w:bCs/>
                <w:color w:val="000000"/>
                <w:sz w:val="24"/>
                <w:szCs w:val="24"/>
              </w:rPr>
              <w:t>нии)</w:t>
            </w:r>
          </w:p>
        </w:tc>
        <w:tc>
          <w:tcPr>
            <w:tcW w:w="1417" w:type="dxa"/>
          </w:tcPr>
          <w:p w:rsidR="007015E0" w:rsidRPr="002B5BE4" w:rsidRDefault="007015E0" w:rsidP="007015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015E0" w:rsidRPr="002B5BE4" w:rsidRDefault="007015E0" w:rsidP="007015E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15E0" w:rsidRPr="002B5BE4" w:rsidRDefault="007015E0" w:rsidP="007015E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15E0" w:rsidRPr="002B5BE4" w:rsidRDefault="007015E0" w:rsidP="007015E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15E0" w:rsidRPr="002B5BE4" w:rsidRDefault="007015E0" w:rsidP="007015E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7015E0" w:rsidRPr="002B5BE4" w:rsidRDefault="007015E0" w:rsidP="007015E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015E0" w:rsidRPr="002B5BE4" w:rsidRDefault="007015E0" w:rsidP="007015E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015E0" w:rsidRPr="002B5BE4" w:rsidRDefault="007015E0" w:rsidP="007015E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015E0" w:rsidRPr="002B5BE4" w:rsidRDefault="007015E0" w:rsidP="007015E0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015E0" w:rsidRPr="002B5BE4" w:rsidRDefault="007015E0" w:rsidP="007015E0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7015E0" w:rsidRPr="00E60946" w:rsidTr="00B434AC">
        <w:tc>
          <w:tcPr>
            <w:tcW w:w="709" w:type="dxa"/>
            <w:vAlign w:val="center"/>
          </w:tcPr>
          <w:p w:rsidR="007015E0" w:rsidRPr="00E60946" w:rsidRDefault="007015E0" w:rsidP="007015E0">
            <w:pPr>
              <w:pStyle w:val="af5"/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7015E0" w:rsidRPr="002B5BE4" w:rsidRDefault="007015E0" w:rsidP="007015E0">
            <w:pPr>
              <w:jc w:val="both"/>
              <w:rPr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Все население (</w:t>
            </w:r>
            <w:r w:rsidRPr="002B5BE4">
              <w:rPr>
                <w:bCs/>
                <w:color w:val="000000"/>
                <w:sz w:val="24"/>
                <w:szCs w:val="24"/>
              </w:rPr>
              <w:t>в средн</w:t>
            </w:r>
            <w:r w:rsidRPr="002B5BE4">
              <w:rPr>
                <w:bCs/>
                <w:color w:val="000000"/>
                <w:sz w:val="24"/>
                <w:szCs w:val="24"/>
              </w:rPr>
              <w:t>е</w:t>
            </w:r>
            <w:r w:rsidRPr="002B5BE4">
              <w:rPr>
                <w:bCs/>
                <w:color w:val="000000"/>
                <w:sz w:val="24"/>
                <w:szCs w:val="24"/>
              </w:rPr>
              <w:t>годовом исчислении</w:t>
            </w:r>
            <w:r w:rsidRPr="002B5BE4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E60946" w:rsidRPr="002B5BE4" w:rsidRDefault="007015E0" w:rsidP="007015E0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тыс.</w:t>
            </w:r>
          </w:p>
          <w:p w:rsidR="007015E0" w:rsidRPr="002B5BE4" w:rsidRDefault="007015E0" w:rsidP="007015E0">
            <w:pPr>
              <w:jc w:val="center"/>
              <w:rPr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vAlign w:val="center"/>
          </w:tcPr>
          <w:p w:rsidR="007015E0" w:rsidRPr="002B5BE4" w:rsidRDefault="00D27F89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29,793</w:t>
            </w:r>
          </w:p>
        </w:tc>
        <w:tc>
          <w:tcPr>
            <w:tcW w:w="1134" w:type="dxa"/>
            <w:vAlign w:val="center"/>
          </w:tcPr>
          <w:p w:rsidR="007015E0" w:rsidRPr="002B5BE4" w:rsidRDefault="00D27F89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29,338</w:t>
            </w:r>
          </w:p>
        </w:tc>
        <w:tc>
          <w:tcPr>
            <w:tcW w:w="1134" w:type="dxa"/>
            <w:vAlign w:val="center"/>
          </w:tcPr>
          <w:p w:rsidR="007015E0" w:rsidRPr="002B5BE4" w:rsidRDefault="00D27F89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28,947</w:t>
            </w:r>
          </w:p>
        </w:tc>
        <w:tc>
          <w:tcPr>
            <w:tcW w:w="1134" w:type="dxa"/>
            <w:vAlign w:val="center"/>
          </w:tcPr>
          <w:p w:rsidR="007015E0" w:rsidRPr="002B5BE4" w:rsidRDefault="00D27F89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28,693</w:t>
            </w:r>
          </w:p>
        </w:tc>
        <w:tc>
          <w:tcPr>
            <w:tcW w:w="1275" w:type="dxa"/>
            <w:vAlign w:val="center"/>
          </w:tcPr>
          <w:p w:rsidR="007015E0" w:rsidRPr="002B5BE4" w:rsidRDefault="00D27F89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28,761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015E0" w:rsidRPr="002B5BE4" w:rsidRDefault="00D27F89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28,557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015E0" w:rsidRPr="002B5BE4" w:rsidRDefault="00D27F89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28,683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015E0" w:rsidRPr="002B5BE4" w:rsidRDefault="00D27F89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28,449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015E0" w:rsidRPr="002B5BE4" w:rsidRDefault="00D27F89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28,643</w:t>
            </w:r>
          </w:p>
        </w:tc>
      </w:tr>
      <w:tr w:rsidR="007015E0" w:rsidRPr="00E60946" w:rsidTr="00B434AC">
        <w:tc>
          <w:tcPr>
            <w:tcW w:w="709" w:type="dxa"/>
            <w:vAlign w:val="center"/>
          </w:tcPr>
          <w:p w:rsidR="007015E0" w:rsidRPr="00E60946" w:rsidRDefault="007015E0" w:rsidP="007015E0">
            <w:pPr>
              <w:pStyle w:val="af5"/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7015E0" w:rsidRPr="002B5BE4" w:rsidRDefault="007015E0" w:rsidP="007015E0">
            <w:pPr>
              <w:jc w:val="both"/>
              <w:rPr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городское население (</w:t>
            </w:r>
            <w:r w:rsidRPr="002B5BE4">
              <w:rPr>
                <w:bCs/>
                <w:color w:val="000000"/>
                <w:sz w:val="24"/>
                <w:szCs w:val="24"/>
              </w:rPr>
              <w:t>в среднегодовом исчисл</w:t>
            </w:r>
            <w:r w:rsidRPr="002B5BE4">
              <w:rPr>
                <w:bCs/>
                <w:color w:val="000000"/>
                <w:sz w:val="24"/>
                <w:szCs w:val="24"/>
              </w:rPr>
              <w:t>е</w:t>
            </w:r>
            <w:r w:rsidRPr="002B5BE4">
              <w:rPr>
                <w:bCs/>
                <w:color w:val="000000"/>
                <w:sz w:val="24"/>
                <w:szCs w:val="24"/>
              </w:rPr>
              <w:t>нии</w:t>
            </w:r>
            <w:r w:rsidRPr="002B5BE4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E60946" w:rsidRPr="002B5BE4" w:rsidRDefault="007015E0" w:rsidP="007015E0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тыс.</w:t>
            </w:r>
          </w:p>
          <w:p w:rsidR="007015E0" w:rsidRPr="002B5BE4" w:rsidRDefault="007015E0" w:rsidP="007015E0">
            <w:pPr>
              <w:jc w:val="center"/>
              <w:rPr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vAlign w:val="center"/>
          </w:tcPr>
          <w:p w:rsidR="007015E0" w:rsidRPr="002B5BE4" w:rsidRDefault="00D27F89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14,845</w:t>
            </w:r>
          </w:p>
        </w:tc>
        <w:tc>
          <w:tcPr>
            <w:tcW w:w="1134" w:type="dxa"/>
            <w:vAlign w:val="center"/>
          </w:tcPr>
          <w:p w:rsidR="007015E0" w:rsidRPr="002B5BE4" w:rsidRDefault="00D27F89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14,498</w:t>
            </w:r>
          </w:p>
        </w:tc>
        <w:tc>
          <w:tcPr>
            <w:tcW w:w="1134" w:type="dxa"/>
            <w:vAlign w:val="center"/>
          </w:tcPr>
          <w:p w:rsidR="007015E0" w:rsidRPr="002B5BE4" w:rsidRDefault="00D27F89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14,310</w:t>
            </w:r>
          </w:p>
        </w:tc>
        <w:tc>
          <w:tcPr>
            <w:tcW w:w="1134" w:type="dxa"/>
            <w:vAlign w:val="center"/>
          </w:tcPr>
          <w:p w:rsidR="007015E0" w:rsidRPr="002B5BE4" w:rsidRDefault="00D27F89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14,186</w:t>
            </w:r>
          </w:p>
        </w:tc>
        <w:tc>
          <w:tcPr>
            <w:tcW w:w="1275" w:type="dxa"/>
            <w:vAlign w:val="center"/>
          </w:tcPr>
          <w:p w:rsidR="007015E0" w:rsidRPr="002B5BE4" w:rsidRDefault="00D27F89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14,220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015E0" w:rsidRPr="002B5BE4" w:rsidRDefault="00D27F89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14,182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015E0" w:rsidRPr="002B5BE4" w:rsidRDefault="00D27F89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14,184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015E0" w:rsidRPr="002B5BE4" w:rsidRDefault="00D27F89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14,083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015E0" w:rsidRPr="002B5BE4" w:rsidRDefault="00D27F89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14,179</w:t>
            </w:r>
          </w:p>
        </w:tc>
      </w:tr>
      <w:tr w:rsidR="007015E0" w:rsidRPr="00E60946" w:rsidTr="00B434AC">
        <w:tc>
          <w:tcPr>
            <w:tcW w:w="709" w:type="dxa"/>
            <w:vAlign w:val="center"/>
          </w:tcPr>
          <w:p w:rsidR="007015E0" w:rsidRPr="00E60946" w:rsidRDefault="007015E0" w:rsidP="007015E0">
            <w:pPr>
              <w:pStyle w:val="af5"/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7015E0" w:rsidRPr="002B5BE4" w:rsidRDefault="007015E0" w:rsidP="007015E0">
            <w:pPr>
              <w:jc w:val="both"/>
              <w:rPr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сельское население (</w:t>
            </w:r>
            <w:r w:rsidRPr="002B5BE4">
              <w:rPr>
                <w:bCs/>
                <w:color w:val="000000"/>
                <w:sz w:val="24"/>
                <w:szCs w:val="24"/>
              </w:rPr>
              <w:t>в среднегодовом исчисл</w:t>
            </w:r>
            <w:r w:rsidRPr="002B5BE4">
              <w:rPr>
                <w:bCs/>
                <w:color w:val="000000"/>
                <w:sz w:val="24"/>
                <w:szCs w:val="24"/>
              </w:rPr>
              <w:t>е</w:t>
            </w:r>
            <w:r w:rsidRPr="002B5BE4">
              <w:rPr>
                <w:bCs/>
                <w:color w:val="000000"/>
                <w:sz w:val="24"/>
                <w:szCs w:val="24"/>
              </w:rPr>
              <w:t>нии</w:t>
            </w:r>
            <w:r w:rsidRPr="002B5BE4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E60946" w:rsidRPr="002B5BE4" w:rsidRDefault="007015E0" w:rsidP="007015E0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тыс.</w:t>
            </w:r>
          </w:p>
          <w:p w:rsidR="007015E0" w:rsidRPr="002B5BE4" w:rsidRDefault="007015E0" w:rsidP="007015E0">
            <w:pPr>
              <w:jc w:val="center"/>
              <w:rPr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vAlign w:val="center"/>
          </w:tcPr>
          <w:p w:rsidR="007015E0" w:rsidRPr="002B5BE4" w:rsidRDefault="00D27F89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14,948</w:t>
            </w:r>
          </w:p>
        </w:tc>
        <w:tc>
          <w:tcPr>
            <w:tcW w:w="1134" w:type="dxa"/>
            <w:vAlign w:val="center"/>
          </w:tcPr>
          <w:p w:rsidR="007015E0" w:rsidRPr="002B5BE4" w:rsidRDefault="00D27F89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14,840</w:t>
            </w:r>
          </w:p>
        </w:tc>
        <w:tc>
          <w:tcPr>
            <w:tcW w:w="1134" w:type="dxa"/>
            <w:vAlign w:val="center"/>
          </w:tcPr>
          <w:p w:rsidR="007015E0" w:rsidRPr="002B5BE4" w:rsidRDefault="00D27F89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14,637</w:t>
            </w:r>
          </w:p>
        </w:tc>
        <w:tc>
          <w:tcPr>
            <w:tcW w:w="1134" w:type="dxa"/>
            <w:vAlign w:val="center"/>
          </w:tcPr>
          <w:p w:rsidR="007015E0" w:rsidRPr="002B5BE4" w:rsidRDefault="00D27F89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14,507</w:t>
            </w:r>
          </w:p>
        </w:tc>
        <w:tc>
          <w:tcPr>
            <w:tcW w:w="1275" w:type="dxa"/>
            <w:vAlign w:val="center"/>
          </w:tcPr>
          <w:p w:rsidR="007015E0" w:rsidRPr="002B5BE4" w:rsidRDefault="00D27F89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14,541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015E0" w:rsidRPr="002B5BE4" w:rsidRDefault="00D27F89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14,435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015E0" w:rsidRPr="002B5BE4" w:rsidRDefault="00D27F89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14,499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7015E0" w:rsidRPr="002B5BE4" w:rsidRDefault="00D27F89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14,366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015E0" w:rsidRPr="002B5BE4" w:rsidRDefault="00D27F89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14,464</w:t>
            </w:r>
          </w:p>
        </w:tc>
      </w:tr>
      <w:tr w:rsidR="007015E0" w:rsidRPr="00E60946" w:rsidTr="00B434AC">
        <w:trPr>
          <w:trHeight w:val="1208"/>
        </w:trPr>
        <w:tc>
          <w:tcPr>
            <w:tcW w:w="709" w:type="dxa"/>
            <w:vAlign w:val="center"/>
          </w:tcPr>
          <w:p w:rsidR="007015E0" w:rsidRPr="00E60946" w:rsidRDefault="007015E0" w:rsidP="007015E0">
            <w:pPr>
              <w:pStyle w:val="af5"/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7015E0" w:rsidRPr="002B5BE4" w:rsidRDefault="007015E0" w:rsidP="007015E0">
            <w:pPr>
              <w:jc w:val="both"/>
              <w:rPr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Общий коэффициент ро</w:t>
            </w:r>
            <w:r w:rsidRPr="002B5BE4">
              <w:rPr>
                <w:color w:val="000000"/>
                <w:sz w:val="24"/>
                <w:szCs w:val="24"/>
              </w:rPr>
              <w:t>ж</w:t>
            </w:r>
            <w:r w:rsidRPr="002B5BE4">
              <w:rPr>
                <w:color w:val="000000"/>
                <w:sz w:val="24"/>
                <w:szCs w:val="24"/>
              </w:rPr>
              <w:t>даемости</w:t>
            </w:r>
          </w:p>
        </w:tc>
        <w:tc>
          <w:tcPr>
            <w:tcW w:w="1417" w:type="dxa"/>
          </w:tcPr>
          <w:p w:rsidR="007015E0" w:rsidRPr="002B5BE4" w:rsidRDefault="007015E0" w:rsidP="00E60946">
            <w:pPr>
              <w:jc w:val="center"/>
              <w:rPr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число р</w:t>
            </w:r>
            <w:r w:rsidRPr="002B5BE4">
              <w:rPr>
                <w:color w:val="000000"/>
                <w:sz w:val="24"/>
                <w:szCs w:val="24"/>
              </w:rPr>
              <w:t>о</w:t>
            </w:r>
            <w:r w:rsidRPr="002B5BE4">
              <w:rPr>
                <w:color w:val="000000"/>
                <w:sz w:val="24"/>
                <w:szCs w:val="24"/>
              </w:rPr>
              <w:t>дившихся на 1000 человек населения</w:t>
            </w:r>
          </w:p>
        </w:tc>
        <w:tc>
          <w:tcPr>
            <w:tcW w:w="1276" w:type="dxa"/>
            <w:vAlign w:val="center"/>
          </w:tcPr>
          <w:p w:rsidR="007015E0" w:rsidRPr="002B5BE4" w:rsidRDefault="007A687E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10,14</w:t>
            </w:r>
          </w:p>
        </w:tc>
        <w:tc>
          <w:tcPr>
            <w:tcW w:w="1134" w:type="dxa"/>
            <w:vAlign w:val="center"/>
          </w:tcPr>
          <w:p w:rsidR="007015E0" w:rsidRPr="002B5BE4" w:rsidRDefault="007A687E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9,85</w:t>
            </w:r>
          </w:p>
        </w:tc>
        <w:tc>
          <w:tcPr>
            <w:tcW w:w="1134" w:type="dxa"/>
            <w:vAlign w:val="center"/>
          </w:tcPr>
          <w:p w:rsidR="007015E0" w:rsidRPr="002B5BE4" w:rsidRDefault="007A687E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10,29</w:t>
            </w:r>
          </w:p>
        </w:tc>
        <w:tc>
          <w:tcPr>
            <w:tcW w:w="1134" w:type="dxa"/>
            <w:vAlign w:val="center"/>
          </w:tcPr>
          <w:p w:rsidR="007015E0" w:rsidRPr="002B5BE4" w:rsidRDefault="007A687E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8,34</w:t>
            </w:r>
          </w:p>
        </w:tc>
        <w:tc>
          <w:tcPr>
            <w:tcW w:w="1275" w:type="dxa"/>
            <w:vAlign w:val="center"/>
          </w:tcPr>
          <w:p w:rsidR="007015E0" w:rsidRPr="002B5BE4" w:rsidRDefault="007A687E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10,99</w:t>
            </w:r>
          </w:p>
        </w:tc>
        <w:tc>
          <w:tcPr>
            <w:tcW w:w="1134" w:type="dxa"/>
            <w:vAlign w:val="center"/>
          </w:tcPr>
          <w:p w:rsidR="007015E0" w:rsidRPr="002B5BE4" w:rsidRDefault="007A687E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8,97</w:t>
            </w:r>
          </w:p>
        </w:tc>
        <w:tc>
          <w:tcPr>
            <w:tcW w:w="1134" w:type="dxa"/>
            <w:vAlign w:val="center"/>
          </w:tcPr>
          <w:p w:rsidR="007015E0" w:rsidRPr="002B5BE4" w:rsidRDefault="007A687E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11,47</w:t>
            </w:r>
          </w:p>
        </w:tc>
        <w:tc>
          <w:tcPr>
            <w:tcW w:w="1134" w:type="dxa"/>
            <w:vAlign w:val="center"/>
          </w:tcPr>
          <w:p w:rsidR="007015E0" w:rsidRPr="002B5BE4" w:rsidRDefault="007A687E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10,35</w:t>
            </w:r>
          </w:p>
        </w:tc>
        <w:tc>
          <w:tcPr>
            <w:tcW w:w="1134" w:type="dxa"/>
            <w:vAlign w:val="center"/>
          </w:tcPr>
          <w:p w:rsidR="007015E0" w:rsidRPr="002B5BE4" w:rsidRDefault="007A687E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12,01</w:t>
            </w:r>
          </w:p>
        </w:tc>
      </w:tr>
      <w:tr w:rsidR="007015E0" w:rsidRPr="00E60946" w:rsidTr="00B434AC">
        <w:tc>
          <w:tcPr>
            <w:tcW w:w="709" w:type="dxa"/>
            <w:vAlign w:val="center"/>
          </w:tcPr>
          <w:p w:rsidR="007015E0" w:rsidRPr="00E60946" w:rsidRDefault="007015E0" w:rsidP="007015E0">
            <w:pPr>
              <w:pStyle w:val="af5"/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7015E0" w:rsidRPr="002B5BE4" w:rsidRDefault="007015E0" w:rsidP="007015E0">
            <w:pPr>
              <w:jc w:val="both"/>
              <w:rPr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Общий коэффициент смертности</w:t>
            </w:r>
          </w:p>
        </w:tc>
        <w:tc>
          <w:tcPr>
            <w:tcW w:w="1417" w:type="dxa"/>
          </w:tcPr>
          <w:p w:rsidR="007015E0" w:rsidRPr="002B5BE4" w:rsidRDefault="007015E0" w:rsidP="00E60946">
            <w:pPr>
              <w:jc w:val="center"/>
              <w:rPr>
                <w:sz w:val="24"/>
                <w:szCs w:val="24"/>
              </w:rPr>
            </w:pPr>
            <w:r w:rsidRPr="002B5BE4">
              <w:rPr>
                <w:sz w:val="24"/>
                <w:szCs w:val="24"/>
              </w:rPr>
              <w:t>число умерших на 1000 человек населения</w:t>
            </w:r>
          </w:p>
        </w:tc>
        <w:tc>
          <w:tcPr>
            <w:tcW w:w="1276" w:type="dxa"/>
            <w:vAlign w:val="center"/>
          </w:tcPr>
          <w:p w:rsidR="007015E0" w:rsidRPr="002B5BE4" w:rsidRDefault="007A687E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134" w:type="dxa"/>
            <w:vAlign w:val="center"/>
          </w:tcPr>
          <w:p w:rsidR="007015E0" w:rsidRPr="002B5BE4" w:rsidRDefault="007A687E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14,96</w:t>
            </w:r>
          </w:p>
        </w:tc>
        <w:tc>
          <w:tcPr>
            <w:tcW w:w="1134" w:type="dxa"/>
            <w:vAlign w:val="center"/>
          </w:tcPr>
          <w:p w:rsidR="007015E0" w:rsidRPr="002B5BE4" w:rsidRDefault="007A687E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15,23</w:t>
            </w:r>
          </w:p>
        </w:tc>
        <w:tc>
          <w:tcPr>
            <w:tcW w:w="1134" w:type="dxa"/>
            <w:vAlign w:val="center"/>
          </w:tcPr>
          <w:p w:rsidR="007015E0" w:rsidRPr="002B5BE4" w:rsidRDefault="007A687E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15,09</w:t>
            </w:r>
          </w:p>
        </w:tc>
        <w:tc>
          <w:tcPr>
            <w:tcW w:w="1275" w:type="dxa"/>
            <w:vAlign w:val="center"/>
          </w:tcPr>
          <w:p w:rsidR="007015E0" w:rsidRPr="002B5BE4" w:rsidRDefault="007A687E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15,06</w:t>
            </w:r>
          </w:p>
        </w:tc>
        <w:tc>
          <w:tcPr>
            <w:tcW w:w="1134" w:type="dxa"/>
            <w:vAlign w:val="center"/>
          </w:tcPr>
          <w:p w:rsidR="007015E0" w:rsidRPr="002B5BE4" w:rsidRDefault="007A687E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15,03</w:t>
            </w:r>
          </w:p>
        </w:tc>
        <w:tc>
          <w:tcPr>
            <w:tcW w:w="1134" w:type="dxa"/>
            <w:vAlign w:val="center"/>
          </w:tcPr>
          <w:p w:rsidR="007015E0" w:rsidRPr="002B5BE4" w:rsidRDefault="007A687E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14,99</w:t>
            </w:r>
          </w:p>
        </w:tc>
        <w:tc>
          <w:tcPr>
            <w:tcW w:w="1134" w:type="dxa"/>
            <w:vAlign w:val="center"/>
          </w:tcPr>
          <w:p w:rsidR="007015E0" w:rsidRPr="002B5BE4" w:rsidRDefault="007A687E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15,00</w:t>
            </w:r>
          </w:p>
        </w:tc>
        <w:tc>
          <w:tcPr>
            <w:tcW w:w="1134" w:type="dxa"/>
            <w:vAlign w:val="center"/>
          </w:tcPr>
          <w:p w:rsidR="007015E0" w:rsidRPr="002B5BE4" w:rsidRDefault="007A687E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14,87</w:t>
            </w:r>
          </w:p>
        </w:tc>
      </w:tr>
      <w:tr w:rsidR="007015E0" w:rsidRPr="00E60946" w:rsidTr="00B434AC">
        <w:tc>
          <w:tcPr>
            <w:tcW w:w="709" w:type="dxa"/>
            <w:vAlign w:val="center"/>
          </w:tcPr>
          <w:p w:rsidR="007015E0" w:rsidRPr="00E60946" w:rsidRDefault="007015E0" w:rsidP="007015E0">
            <w:pPr>
              <w:pStyle w:val="af5"/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7015E0" w:rsidRPr="002B5BE4" w:rsidRDefault="007015E0" w:rsidP="007015E0">
            <w:pPr>
              <w:jc w:val="both"/>
              <w:rPr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Коэффициент естестве</w:t>
            </w:r>
            <w:r w:rsidRPr="002B5BE4">
              <w:rPr>
                <w:color w:val="000000"/>
                <w:sz w:val="24"/>
                <w:szCs w:val="24"/>
              </w:rPr>
              <w:t>н</w:t>
            </w:r>
            <w:r w:rsidRPr="002B5BE4">
              <w:rPr>
                <w:color w:val="000000"/>
                <w:sz w:val="24"/>
                <w:szCs w:val="24"/>
              </w:rPr>
              <w:t>ного прироста населения</w:t>
            </w:r>
          </w:p>
        </w:tc>
        <w:tc>
          <w:tcPr>
            <w:tcW w:w="1417" w:type="dxa"/>
          </w:tcPr>
          <w:p w:rsidR="007015E0" w:rsidRPr="002B5BE4" w:rsidRDefault="007015E0" w:rsidP="007015E0">
            <w:pPr>
              <w:jc w:val="center"/>
              <w:rPr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на 1000 человек населения</w:t>
            </w:r>
          </w:p>
        </w:tc>
        <w:tc>
          <w:tcPr>
            <w:tcW w:w="1276" w:type="dxa"/>
            <w:vAlign w:val="center"/>
          </w:tcPr>
          <w:p w:rsidR="007015E0" w:rsidRPr="002B5BE4" w:rsidRDefault="007A687E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-4,86</w:t>
            </w:r>
          </w:p>
        </w:tc>
        <w:tc>
          <w:tcPr>
            <w:tcW w:w="1134" w:type="dxa"/>
            <w:vAlign w:val="center"/>
          </w:tcPr>
          <w:p w:rsidR="007015E0" w:rsidRPr="002B5BE4" w:rsidRDefault="007A687E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-5,11</w:t>
            </w:r>
          </w:p>
        </w:tc>
        <w:tc>
          <w:tcPr>
            <w:tcW w:w="1134" w:type="dxa"/>
            <w:vAlign w:val="center"/>
          </w:tcPr>
          <w:p w:rsidR="007015E0" w:rsidRPr="002B5BE4" w:rsidRDefault="007A687E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-4,94</w:t>
            </w:r>
          </w:p>
        </w:tc>
        <w:tc>
          <w:tcPr>
            <w:tcW w:w="1134" w:type="dxa"/>
            <w:vAlign w:val="center"/>
          </w:tcPr>
          <w:p w:rsidR="007015E0" w:rsidRPr="002B5BE4" w:rsidRDefault="007A687E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-6,75</w:t>
            </w:r>
          </w:p>
        </w:tc>
        <w:tc>
          <w:tcPr>
            <w:tcW w:w="1275" w:type="dxa"/>
            <w:vAlign w:val="center"/>
          </w:tcPr>
          <w:p w:rsidR="007015E0" w:rsidRPr="002B5BE4" w:rsidRDefault="007A687E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-4,07</w:t>
            </w:r>
          </w:p>
        </w:tc>
        <w:tc>
          <w:tcPr>
            <w:tcW w:w="1134" w:type="dxa"/>
            <w:vAlign w:val="center"/>
          </w:tcPr>
          <w:p w:rsidR="007015E0" w:rsidRPr="002B5BE4" w:rsidRDefault="007A687E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-6,0</w:t>
            </w:r>
            <w:r w:rsidR="00F02195" w:rsidRPr="002B5BE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7015E0" w:rsidRPr="002B5BE4" w:rsidRDefault="00F02195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-3,52</w:t>
            </w:r>
          </w:p>
        </w:tc>
        <w:tc>
          <w:tcPr>
            <w:tcW w:w="1134" w:type="dxa"/>
            <w:vAlign w:val="center"/>
          </w:tcPr>
          <w:p w:rsidR="007015E0" w:rsidRPr="002B5BE4" w:rsidRDefault="00F02195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-4,65</w:t>
            </w:r>
          </w:p>
        </w:tc>
        <w:tc>
          <w:tcPr>
            <w:tcW w:w="1134" w:type="dxa"/>
            <w:vAlign w:val="center"/>
          </w:tcPr>
          <w:p w:rsidR="007015E0" w:rsidRPr="002B5BE4" w:rsidRDefault="00F02195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-2,86</w:t>
            </w:r>
          </w:p>
        </w:tc>
      </w:tr>
      <w:tr w:rsidR="007015E0" w:rsidRPr="00E60946" w:rsidTr="00B434AC">
        <w:tc>
          <w:tcPr>
            <w:tcW w:w="709" w:type="dxa"/>
            <w:vAlign w:val="center"/>
          </w:tcPr>
          <w:p w:rsidR="007015E0" w:rsidRPr="00E60946" w:rsidRDefault="007015E0" w:rsidP="007015E0">
            <w:pPr>
              <w:pStyle w:val="af5"/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7015E0" w:rsidRPr="002B5BE4" w:rsidRDefault="007015E0" w:rsidP="007015E0">
            <w:pPr>
              <w:jc w:val="both"/>
              <w:rPr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Коэффициент миграцио</w:t>
            </w:r>
            <w:r w:rsidRPr="002B5BE4">
              <w:rPr>
                <w:color w:val="000000"/>
                <w:sz w:val="24"/>
                <w:szCs w:val="24"/>
              </w:rPr>
              <w:t>н</w:t>
            </w:r>
            <w:r w:rsidRPr="002B5BE4">
              <w:rPr>
                <w:color w:val="000000"/>
                <w:sz w:val="24"/>
                <w:szCs w:val="24"/>
              </w:rPr>
              <w:t>ного прироста</w:t>
            </w:r>
          </w:p>
        </w:tc>
        <w:tc>
          <w:tcPr>
            <w:tcW w:w="1417" w:type="dxa"/>
          </w:tcPr>
          <w:p w:rsidR="007015E0" w:rsidRPr="002B5BE4" w:rsidRDefault="007015E0" w:rsidP="007015E0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на 10 000 человек населения</w:t>
            </w:r>
          </w:p>
        </w:tc>
        <w:tc>
          <w:tcPr>
            <w:tcW w:w="1276" w:type="dxa"/>
            <w:vAlign w:val="center"/>
          </w:tcPr>
          <w:p w:rsidR="007015E0" w:rsidRPr="002B5BE4" w:rsidRDefault="00F02195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-84,92</w:t>
            </w:r>
          </w:p>
        </w:tc>
        <w:tc>
          <w:tcPr>
            <w:tcW w:w="1134" w:type="dxa"/>
            <w:vAlign w:val="center"/>
          </w:tcPr>
          <w:p w:rsidR="007015E0" w:rsidRPr="002B5BE4" w:rsidRDefault="00F02195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-123,73</w:t>
            </w:r>
          </w:p>
        </w:tc>
        <w:tc>
          <w:tcPr>
            <w:tcW w:w="1134" w:type="dxa"/>
            <w:vAlign w:val="center"/>
          </w:tcPr>
          <w:p w:rsidR="007015E0" w:rsidRPr="002B5BE4" w:rsidRDefault="00F02195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-43,53</w:t>
            </w:r>
          </w:p>
        </w:tc>
        <w:tc>
          <w:tcPr>
            <w:tcW w:w="1134" w:type="dxa"/>
            <w:vAlign w:val="center"/>
          </w:tcPr>
          <w:p w:rsidR="007015E0" w:rsidRPr="002B5BE4" w:rsidRDefault="00F02195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-19,62</w:t>
            </w:r>
          </w:p>
        </w:tc>
        <w:tc>
          <w:tcPr>
            <w:tcW w:w="1275" w:type="dxa"/>
            <w:vAlign w:val="center"/>
          </w:tcPr>
          <w:p w:rsidR="007015E0" w:rsidRPr="002B5BE4" w:rsidRDefault="00F02195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5,21</w:t>
            </w:r>
          </w:p>
        </w:tc>
        <w:tc>
          <w:tcPr>
            <w:tcW w:w="1134" w:type="dxa"/>
            <w:vAlign w:val="center"/>
          </w:tcPr>
          <w:p w:rsidR="007015E0" w:rsidRPr="002B5BE4" w:rsidRDefault="00F02195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-13,04</w:t>
            </w:r>
          </w:p>
        </w:tc>
        <w:tc>
          <w:tcPr>
            <w:tcW w:w="1134" w:type="dxa"/>
            <w:vAlign w:val="center"/>
          </w:tcPr>
          <w:p w:rsidR="007015E0" w:rsidRPr="002B5BE4" w:rsidRDefault="00F02195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16,04</w:t>
            </w:r>
          </w:p>
        </w:tc>
        <w:tc>
          <w:tcPr>
            <w:tcW w:w="1134" w:type="dxa"/>
            <w:vAlign w:val="center"/>
          </w:tcPr>
          <w:p w:rsidR="007015E0" w:rsidRPr="002B5BE4" w:rsidRDefault="00F02195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-6,12</w:t>
            </w:r>
          </w:p>
        </w:tc>
        <w:tc>
          <w:tcPr>
            <w:tcW w:w="1134" w:type="dxa"/>
            <w:vAlign w:val="center"/>
          </w:tcPr>
          <w:p w:rsidR="007015E0" w:rsidRPr="002B5BE4" w:rsidRDefault="00F02195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19,90</w:t>
            </w:r>
          </w:p>
        </w:tc>
      </w:tr>
      <w:tr w:rsidR="007015E0" w:rsidRPr="00E60946" w:rsidTr="00B434AC">
        <w:tc>
          <w:tcPr>
            <w:tcW w:w="709" w:type="dxa"/>
            <w:vAlign w:val="center"/>
          </w:tcPr>
          <w:p w:rsidR="007015E0" w:rsidRPr="005C2425" w:rsidRDefault="007015E0" w:rsidP="007015E0">
            <w:pPr>
              <w:tabs>
                <w:tab w:val="left" w:pos="-108"/>
                <w:tab w:val="left" w:pos="34"/>
              </w:tabs>
              <w:ind w:hanging="108"/>
              <w:rPr>
                <w:sz w:val="24"/>
                <w:szCs w:val="24"/>
              </w:rPr>
            </w:pPr>
            <w:r w:rsidRPr="00E60946">
              <w:rPr>
                <w:sz w:val="28"/>
                <w:szCs w:val="28"/>
              </w:rPr>
              <w:t xml:space="preserve">  </w:t>
            </w:r>
            <w:r w:rsidRPr="005C2425">
              <w:rPr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987639" w:rsidRPr="002B5BE4" w:rsidRDefault="007015E0" w:rsidP="007015E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B5BE4">
              <w:rPr>
                <w:b/>
                <w:bCs/>
                <w:color w:val="000000"/>
                <w:sz w:val="24"/>
                <w:szCs w:val="24"/>
              </w:rPr>
              <w:t xml:space="preserve">Промышленное </w:t>
            </w:r>
          </w:p>
          <w:p w:rsidR="007015E0" w:rsidRPr="002B5BE4" w:rsidRDefault="007015E0" w:rsidP="007015E0">
            <w:pPr>
              <w:jc w:val="both"/>
              <w:rPr>
                <w:b/>
                <w:sz w:val="24"/>
                <w:szCs w:val="24"/>
              </w:rPr>
            </w:pPr>
            <w:r w:rsidRPr="002B5BE4">
              <w:rPr>
                <w:b/>
                <w:bCs/>
                <w:color w:val="000000"/>
                <w:sz w:val="24"/>
                <w:szCs w:val="24"/>
              </w:rPr>
              <w:t>производство</w:t>
            </w:r>
          </w:p>
        </w:tc>
        <w:tc>
          <w:tcPr>
            <w:tcW w:w="1417" w:type="dxa"/>
          </w:tcPr>
          <w:p w:rsidR="007015E0" w:rsidRPr="002B5BE4" w:rsidRDefault="007015E0" w:rsidP="007015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015E0" w:rsidRPr="002B5BE4" w:rsidRDefault="007015E0" w:rsidP="00F97C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015E0" w:rsidRPr="002B5BE4" w:rsidRDefault="007015E0" w:rsidP="00F97C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015E0" w:rsidRPr="002B5BE4" w:rsidRDefault="007015E0" w:rsidP="00F97C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015E0" w:rsidRPr="002B5BE4" w:rsidRDefault="007015E0" w:rsidP="00F97C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015E0" w:rsidRPr="002B5BE4" w:rsidRDefault="007015E0" w:rsidP="00F97C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015E0" w:rsidRPr="002B5BE4" w:rsidRDefault="007015E0" w:rsidP="00F97C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015E0" w:rsidRPr="002B5BE4" w:rsidRDefault="007015E0" w:rsidP="00F97C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015E0" w:rsidRPr="002B5BE4" w:rsidRDefault="007015E0" w:rsidP="00F97C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015E0" w:rsidRPr="002B5BE4" w:rsidRDefault="007015E0" w:rsidP="00F97C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015E0" w:rsidRPr="00E60946" w:rsidTr="00B434AC">
        <w:tc>
          <w:tcPr>
            <w:tcW w:w="709" w:type="dxa"/>
            <w:vAlign w:val="center"/>
          </w:tcPr>
          <w:p w:rsidR="007015E0" w:rsidRPr="00E60946" w:rsidRDefault="007015E0" w:rsidP="007015E0">
            <w:pPr>
              <w:pStyle w:val="af5"/>
              <w:tabs>
                <w:tab w:val="left" w:pos="-142"/>
                <w:tab w:val="left" w:pos="285"/>
                <w:tab w:val="left" w:pos="465"/>
              </w:tabs>
              <w:autoSpaceDE w:val="0"/>
              <w:autoSpaceDN w:val="0"/>
              <w:adjustRightInd w:val="0"/>
              <w:ind w:right="-9889"/>
              <w:jc w:val="left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87639" w:rsidRPr="002B5BE4" w:rsidRDefault="007015E0" w:rsidP="007015E0">
            <w:pPr>
              <w:jc w:val="both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 xml:space="preserve">Выпуск товаров и </w:t>
            </w:r>
          </w:p>
          <w:p w:rsidR="007015E0" w:rsidRPr="002B5BE4" w:rsidRDefault="007015E0" w:rsidP="007015E0">
            <w:pPr>
              <w:jc w:val="both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услуг</w:t>
            </w:r>
          </w:p>
        </w:tc>
        <w:tc>
          <w:tcPr>
            <w:tcW w:w="1417" w:type="dxa"/>
          </w:tcPr>
          <w:p w:rsidR="00E60946" w:rsidRPr="002B5BE4" w:rsidRDefault="007015E0" w:rsidP="007015E0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 xml:space="preserve">млн. </w:t>
            </w:r>
          </w:p>
          <w:p w:rsidR="007015E0" w:rsidRPr="002B5BE4" w:rsidRDefault="007015E0" w:rsidP="007015E0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 xml:space="preserve">рублей </w:t>
            </w:r>
          </w:p>
        </w:tc>
        <w:tc>
          <w:tcPr>
            <w:tcW w:w="1276" w:type="dxa"/>
            <w:vAlign w:val="center"/>
          </w:tcPr>
          <w:p w:rsidR="007015E0" w:rsidRPr="002B5BE4" w:rsidRDefault="00F02195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677,337</w:t>
            </w:r>
          </w:p>
        </w:tc>
        <w:tc>
          <w:tcPr>
            <w:tcW w:w="1134" w:type="dxa"/>
            <w:vAlign w:val="center"/>
          </w:tcPr>
          <w:p w:rsidR="007015E0" w:rsidRPr="002B5BE4" w:rsidRDefault="00F02195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904,394</w:t>
            </w:r>
          </w:p>
        </w:tc>
        <w:tc>
          <w:tcPr>
            <w:tcW w:w="1134" w:type="dxa"/>
            <w:vAlign w:val="center"/>
          </w:tcPr>
          <w:p w:rsidR="007015E0" w:rsidRPr="002B5BE4" w:rsidRDefault="00F02195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886,285</w:t>
            </w:r>
          </w:p>
        </w:tc>
        <w:tc>
          <w:tcPr>
            <w:tcW w:w="1134" w:type="dxa"/>
            <w:vAlign w:val="center"/>
          </w:tcPr>
          <w:p w:rsidR="007015E0" w:rsidRPr="002B5BE4" w:rsidRDefault="00F02195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644,125</w:t>
            </w:r>
          </w:p>
        </w:tc>
        <w:tc>
          <w:tcPr>
            <w:tcW w:w="1275" w:type="dxa"/>
            <w:vAlign w:val="center"/>
          </w:tcPr>
          <w:p w:rsidR="007015E0" w:rsidRPr="002B5BE4" w:rsidRDefault="00F02195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923,15</w:t>
            </w:r>
          </w:p>
        </w:tc>
        <w:tc>
          <w:tcPr>
            <w:tcW w:w="1134" w:type="dxa"/>
            <w:vAlign w:val="center"/>
          </w:tcPr>
          <w:p w:rsidR="007015E0" w:rsidRPr="002B5BE4" w:rsidRDefault="00F02195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668,674</w:t>
            </w:r>
          </w:p>
        </w:tc>
        <w:tc>
          <w:tcPr>
            <w:tcW w:w="1134" w:type="dxa"/>
            <w:vAlign w:val="center"/>
          </w:tcPr>
          <w:p w:rsidR="007015E0" w:rsidRPr="002B5BE4" w:rsidRDefault="00DD3B8B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961,823</w:t>
            </w:r>
          </w:p>
        </w:tc>
        <w:tc>
          <w:tcPr>
            <w:tcW w:w="1134" w:type="dxa"/>
            <w:vAlign w:val="center"/>
          </w:tcPr>
          <w:p w:rsidR="007015E0" w:rsidRPr="002B5BE4" w:rsidRDefault="00DD3B8B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701,570</w:t>
            </w:r>
          </w:p>
        </w:tc>
        <w:tc>
          <w:tcPr>
            <w:tcW w:w="1134" w:type="dxa"/>
            <w:vAlign w:val="center"/>
          </w:tcPr>
          <w:p w:rsidR="007015E0" w:rsidRPr="002B5BE4" w:rsidRDefault="00DD3B8B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1006,962</w:t>
            </w:r>
          </w:p>
        </w:tc>
      </w:tr>
      <w:tr w:rsidR="007015E0" w:rsidRPr="00E60946" w:rsidTr="00B434AC">
        <w:trPr>
          <w:trHeight w:val="886"/>
        </w:trPr>
        <w:tc>
          <w:tcPr>
            <w:tcW w:w="709" w:type="dxa"/>
            <w:vAlign w:val="center"/>
          </w:tcPr>
          <w:p w:rsidR="007015E0" w:rsidRPr="00E60946" w:rsidRDefault="007015E0" w:rsidP="007015E0">
            <w:pPr>
              <w:tabs>
                <w:tab w:val="left" w:pos="-142"/>
                <w:tab w:val="left" w:pos="285"/>
                <w:tab w:val="left" w:pos="465"/>
              </w:tabs>
              <w:ind w:right="-9889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7015E0" w:rsidRPr="002B5BE4" w:rsidRDefault="007015E0" w:rsidP="007015E0">
            <w:pPr>
              <w:jc w:val="both"/>
              <w:rPr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 xml:space="preserve">Индекс промышленного производства </w:t>
            </w:r>
          </w:p>
        </w:tc>
        <w:tc>
          <w:tcPr>
            <w:tcW w:w="1417" w:type="dxa"/>
          </w:tcPr>
          <w:p w:rsidR="007015E0" w:rsidRPr="002B5BE4" w:rsidRDefault="007015E0" w:rsidP="007015E0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% к пред</w:t>
            </w:r>
            <w:r w:rsidRPr="002B5BE4">
              <w:rPr>
                <w:color w:val="000000"/>
                <w:sz w:val="24"/>
                <w:szCs w:val="24"/>
              </w:rPr>
              <w:t>ы</w:t>
            </w:r>
            <w:r w:rsidRPr="002B5BE4">
              <w:rPr>
                <w:color w:val="000000"/>
                <w:sz w:val="24"/>
                <w:szCs w:val="24"/>
              </w:rPr>
              <w:t>дущему году в с</w:t>
            </w:r>
            <w:r w:rsidRPr="002B5BE4">
              <w:rPr>
                <w:color w:val="000000"/>
                <w:sz w:val="24"/>
                <w:szCs w:val="24"/>
              </w:rPr>
              <w:t>о</w:t>
            </w:r>
            <w:r w:rsidRPr="002B5BE4">
              <w:rPr>
                <w:color w:val="000000"/>
                <w:sz w:val="24"/>
                <w:szCs w:val="24"/>
              </w:rPr>
              <w:t>постав</w:t>
            </w:r>
            <w:r w:rsidRPr="002B5BE4">
              <w:rPr>
                <w:color w:val="000000"/>
                <w:sz w:val="24"/>
                <w:szCs w:val="24"/>
              </w:rPr>
              <w:t>и</w:t>
            </w:r>
            <w:r w:rsidRPr="002B5BE4">
              <w:rPr>
                <w:color w:val="000000"/>
                <w:sz w:val="24"/>
                <w:szCs w:val="24"/>
              </w:rPr>
              <w:t>мых ценах</w:t>
            </w:r>
          </w:p>
        </w:tc>
        <w:tc>
          <w:tcPr>
            <w:tcW w:w="1276" w:type="dxa"/>
            <w:vAlign w:val="center"/>
          </w:tcPr>
          <w:p w:rsidR="007015E0" w:rsidRPr="002B5BE4" w:rsidRDefault="00DD3B8B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74,06</w:t>
            </w:r>
          </w:p>
        </w:tc>
        <w:tc>
          <w:tcPr>
            <w:tcW w:w="1134" w:type="dxa"/>
            <w:vAlign w:val="center"/>
          </w:tcPr>
          <w:p w:rsidR="007015E0" w:rsidRPr="002B5BE4" w:rsidRDefault="00DD3B8B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136,39</w:t>
            </w:r>
          </w:p>
        </w:tc>
        <w:tc>
          <w:tcPr>
            <w:tcW w:w="1134" w:type="dxa"/>
            <w:vAlign w:val="center"/>
          </w:tcPr>
          <w:p w:rsidR="007015E0" w:rsidRPr="002B5BE4" w:rsidRDefault="00DD3B8B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99,69</w:t>
            </w:r>
          </w:p>
        </w:tc>
        <w:tc>
          <w:tcPr>
            <w:tcW w:w="1134" w:type="dxa"/>
            <w:vAlign w:val="center"/>
          </w:tcPr>
          <w:p w:rsidR="007015E0" w:rsidRPr="002B5BE4" w:rsidRDefault="00DD3B8B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69,55</w:t>
            </w:r>
          </w:p>
        </w:tc>
        <w:tc>
          <w:tcPr>
            <w:tcW w:w="1275" w:type="dxa"/>
            <w:vAlign w:val="center"/>
          </w:tcPr>
          <w:p w:rsidR="007015E0" w:rsidRPr="002B5BE4" w:rsidRDefault="00DD3B8B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98,73</w:t>
            </w:r>
          </w:p>
        </w:tc>
        <w:tc>
          <w:tcPr>
            <w:tcW w:w="1134" w:type="dxa"/>
            <w:vAlign w:val="center"/>
          </w:tcPr>
          <w:p w:rsidR="007015E0" w:rsidRPr="002B5BE4" w:rsidRDefault="00DD3B8B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98,77</w:t>
            </w:r>
          </w:p>
        </w:tc>
        <w:tc>
          <w:tcPr>
            <w:tcW w:w="1134" w:type="dxa"/>
            <w:vAlign w:val="center"/>
          </w:tcPr>
          <w:p w:rsidR="007015E0" w:rsidRPr="002B5BE4" w:rsidRDefault="00DD3B8B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99,99</w:t>
            </w:r>
          </w:p>
        </w:tc>
        <w:tc>
          <w:tcPr>
            <w:tcW w:w="1134" w:type="dxa"/>
            <w:vAlign w:val="center"/>
          </w:tcPr>
          <w:p w:rsidR="007015E0" w:rsidRPr="002B5BE4" w:rsidRDefault="00DD3B8B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99,54</w:t>
            </w:r>
          </w:p>
        </w:tc>
        <w:tc>
          <w:tcPr>
            <w:tcW w:w="1134" w:type="dxa"/>
            <w:vAlign w:val="center"/>
          </w:tcPr>
          <w:p w:rsidR="007015E0" w:rsidRPr="002B5BE4" w:rsidRDefault="00DD3B8B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100,18</w:t>
            </w:r>
          </w:p>
        </w:tc>
      </w:tr>
      <w:tr w:rsidR="007015E0" w:rsidRPr="002B5BE4" w:rsidTr="00B434AC">
        <w:tc>
          <w:tcPr>
            <w:tcW w:w="709" w:type="dxa"/>
            <w:vAlign w:val="center"/>
          </w:tcPr>
          <w:p w:rsidR="007015E0" w:rsidRPr="002B5BE4" w:rsidRDefault="007015E0" w:rsidP="007015E0">
            <w:pPr>
              <w:tabs>
                <w:tab w:val="left" w:pos="-142"/>
                <w:tab w:val="left" w:pos="285"/>
                <w:tab w:val="left" w:pos="465"/>
              </w:tabs>
              <w:ind w:right="-9889"/>
              <w:rPr>
                <w:sz w:val="24"/>
                <w:szCs w:val="24"/>
              </w:rPr>
            </w:pPr>
            <w:r w:rsidRPr="002B5BE4">
              <w:rPr>
                <w:sz w:val="24"/>
                <w:szCs w:val="24"/>
              </w:rPr>
              <w:t>2.1.</w:t>
            </w:r>
          </w:p>
        </w:tc>
        <w:tc>
          <w:tcPr>
            <w:tcW w:w="2977" w:type="dxa"/>
          </w:tcPr>
          <w:p w:rsidR="00987639" w:rsidRPr="002B5BE4" w:rsidRDefault="007015E0" w:rsidP="007015E0">
            <w:pPr>
              <w:jc w:val="both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Обрабатывающие прои</w:t>
            </w:r>
            <w:r w:rsidRPr="002B5BE4">
              <w:rPr>
                <w:color w:val="000000"/>
                <w:sz w:val="24"/>
                <w:szCs w:val="24"/>
              </w:rPr>
              <w:t>з</w:t>
            </w:r>
            <w:r w:rsidRPr="002B5BE4">
              <w:rPr>
                <w:color w:val="000000"/>
                <w:sz w:val="24"/>
                <w:szCs w:val="24"/>
              </w:rPr>
              <w:lastRenderedPageBreak/>
              <w:t xml:space="preserve">водства </w:t>
            </w:r>
          </w:p>
          <w:p w:rsidR="007015E0" w:rsidRPr="002B5BE4" w:rsidRDefault="007015E0" w:rsidP="007015E0">
            <w:pPr>
              <w:jc w:val="both"/>
              <w:rPr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(раздел С)</w:t>
            </w:r>
          </w:p>
        </w:tc>
        <w:tc>
          <w:tcPr>
            <w:tcW w:w="1417" w:type="dxa"/>
          </w:tcPr>
          <w:p w:rsidR="007015E0" w:rsidRPr="002B5BE4" w:rsidRDefault="007015E0" w:rsidP="007015E0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lastRenderedPageBreak/>
              <w:t>млн. ру</w:t>
            </w:r>
            <w:r w:rsidRPr="002B5BE4">
              <w:rPr>
                <w:color w:val="000000"/>
                <w:sz w:val="24"/>
                <w:szCs w:val="24"/>
              </w:rPr>
              <w:t>б</w:t>
            </w:r>
            <w:r w:rsidRPr="002B5BE4">
              <w:rPr>
                <w:color w:val="000000"/>
                <w:sz w:val="24"/>
                <w:szCs w:val="24"/>
              </w:rPr>
              <w:lastRenderedPageBreak/>
              <w:t xml:space="preserve">лей. </w:t>
            </w:r>
          </w:p>
          <w:p w:rsidR="007015E0" w:rsidRPr="002B5BE4" w:rsidRDefault="007015E0" w:rsidP="007015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015E0" w:rsidRPr="002B5BE4" w:rsidRDefault="00DD3B8B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lastRenderedPageBreak/>
              <w:t>504,892</w:t>
            </w:r>
          </w:p>
        </w:tc>
        <w:tc>
          <w:tcPr>
            <w:tcW w:w="1134" w:type="dxa"/>
            <w:vAlign w:val="center"/>
          </w:tcPr>
          <w:p w:rsidR="007015E0" w:rsidRPr="002B5BE4" w:rsidRDefault="00DD3B8B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751,537</w:t>
            </w:r>
          </w:p>
        </w:tc>
        <w:tc>
          <w:tcPr>
            <w:tcW w:w="1134" w:type="dxa"/>
            <w:vAlign w:val="center"/>
          </w:tcPr>
          <w:p w:rsidR="007015E0" w:rsidRPr="002B5BE4" w:rsidRDefault="00DD3B8B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735,893</w:t>
            </w:r>
          </w:p>
        </w:tc>
        <w:tc>
          <w:tcPr>
            <w:tcW w:w="1134" w:type="dxa"/>
            <w:vAlign w:val="center"/>
          </w:tcPr>
          <w:p w:rsidR="007015E0" w:rsidRPr="002B5BE4" w:rsidRDefault="00DD3B8B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484,480</w:t>
            </w:r>
          </w:p>
        </w:tc>
        <w:tc>
          <w:tcPr>
            <w:tcW w:w="1275" w:type="dxa"/>
            <w:vAlign w:val="center"/>
          </w:tcPr>
          <w:p w:rsidR="007015E0" w:rsidRPr="002B5BE4" w:rsidRDefault="00DD3B8B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761,645</w:t>
            </w:r>
          </w:p>
        </w:tc>
        <w:tc>
          <w:tcPr>
            <w:tcW w:w="1134" w:type="dxa"/>
            <w:vAlign w:val="center"/>
          </w:tcPr>
          <w:p w:rsidR="007015E0" w:rsidRPr="002B5BE4" w:rsidRDefault="00DD3B8B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500,632</w:t>
            </w:r>
          </w:p>
        </w:tc>
        <w:tc>
          <w:tcPr>
            <w:tcW w:w="1134" w:type="dxa"/>
            <w:vAlign w:val="center"/>
          </w:tcPr>
          <w:p w:rsidR="007015E0" w:rsidRPr="002B5BE4" w:rsidRDefault="00DD3B8B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790,993</w:t>
            </w:r>
          </w:p>
        </w:tc>
        <w:tc>
          <w:tcPr>
            <w:tcW w:w="1134" w:type="dxa"/>
            <w:vAlign w:val="center"/>
          </w:tcPr>
          <w:p w:rsidR="007015E0" w:rsidRPr="002B5BE4" w:rsidRDefault="00DD3B8B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525,032</w:t>
            </w:r>
          </w:p>
        </w:tc>
        <w:tc>
          <w:tcPr>
            <w:tcW w:w="1134" w:type="dxa"/>
            <w:vAlign w:val="center"/>
          </w:tcPr>
          <w:p w:rsidR="007015E0" w:rsidRPr="002B5BE4" w:rsidRDefault="00DD3B8B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826,272</w:t>
            </w:r>
          </w:p>
        </w:tc>
      </w:tr>
      <w:tr w:rsidR="007015E0" w:rsidRPr="002B5BE4" w:rsidTr="00B434AC">
        <w:tc>
          <w:tcPr>
            <w:tcW w:w="709" w:type="dxa"/>
            <w:vAlign w:val="center"/>
          </w:tcPr>
          <w:p w:rsidR="007015E0" w:rsidRPr="002B5BE4" w:rsidRDefault="007015E0" w:rsidP="007015E0">
            <w:pPr>
              <w:tabs>
                <w:tab w:val="left" w:pos="-142"/>
                <w:tab w:val="left" w:pos="285"/>
                <w:tab w:val="left" w:pos="465"/>
              </w:tabs>
              <w:ind w:right="-9889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987639" w:rsidRPr="002B5BE4" w:rsidRDefault="007015E0" w:rsidP="007015E0">
            <w:pPr>
              <w:jc w:val="both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Обрабатывающие прои</w:t>
            </w:r>
            <w:r w:rsidRPr="002B5BE4">
              <w:rPr>
                <w:color w:val="000000"/>
                <w:sz w:val="24"/>
                <w:szCs w:val="24"/>
              </w:rPr>
              <w:t>з</w:t>
            </w:r>
            <w:r w:rsidRPr="002B5BE4">
              <w:rPr>
                <w:color w:val="000000"/>
                <w:sz w:val="24"/>
                <w:szCs w:val="24"/>
              </w:rPr>
              <w:t xml:space="preserve">водства </w:t>
            </w:r>
          </w:p>
          <w:p w:rsidR="007015E0" w:rsidRPr="002B5BE4" w:rsidRDefault="007015E0" w:rsidP="007015E0">
            <w:pPr>
              <w:jc w:val="both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(раздел С)</w:t>
            </w:r>
          </w:p>
        </w:tc>
        <w:tc>
          <w:tcPr>
            <w:tcW w:w="1417" w:type="dxa"/>
          </w:tcPr>
          <w:p w:rsidR="007015E0" w:rsidRPr="002B5BE4" w:rsidRDefault="007015E0" w:rsidP="007015E0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% к пред</w:t>
            </w:r>
            <w:r w:rsidRPr="002B5BE4">
              <w:rPr>
                <w:color w:val="000000"/>
                <w:sz w:val="24"/>
                <w:szCs w:val="24"/>
              </w:rPr>
              <w:t>ы</w:t>
            </w:r>
            <w:r w:rsidRPr="002B5BE4">
              <w:rPr>
                <w:color w:val="000000"/>
                <w:sz w:val="24"/>
                <w:szCs w:val="24"/>
              </w:rPr>
              <w:t>дущему году в с</w:t>
            </w:r>
            <w:r w:rsidRPr="002B5BE4">
              <w:rPr>
                <w:color w:val="000000"/>
                <w:sz w:val="24"/>
                <w:szCs w:val="24"/>
              </w:rPr>
              <w:t>о</w:t>
            </w:r>
            <w:r w:rsidRPr="002B5BE4">
              <w:rPr>
                <w:color w:val="000000"/>
                <w:sz w:val="24"/>
                <w:szCs w:val="24"/>
              </w:rPr>
              <w:t>постав</w:t>
            </w:r>
            <w:r w:rsidRPr="002B5BE4">
              <w:rPr>
                <w:color w:val="000000"/>
                <w:sz w:val="24"/>
                <w:szCs w:val="24"/>
              </w:rPr>
              <w:t>и</w:t>
            </w:r>
            <w:r w:rsidRPr="002B5BE4">
              <w:rPr>
                <w:color w:val="000000"/>
                <w:sz w:val="24"/>
                <w:szCs w:val="24"/>
              </w:rPr>
              <w:t>мых ценах</w:t>
            </w:r>
          </w:p>
        </w:tc>
        <w:tc>
          <w:tcPr>
            <w:tcW w:w="1276" w:type="dxa"/>
            <w:vAlign w:val="center"/>
          </w:tcPr>
          <w:p w:rsidR="007015E0" w:rsidRPr="002B5BE4" w:rsidRDefault="00C00866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70,43</w:t>
            </w:r>
          </w:p>
        </w:tc>
        <w:tc>
          <w:tcPr>
            <w:tcW w:w="1134" w:type="dxa"/>
            <w:vAlign w:val="center"/>
          </w:tcPr>
          <w:p w:rsidR="007015E0" w:rsidRPr="002B5BE4" w:rsidRDefault="00C00866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153,77</w:t>
            </w:r>
          </w:p>
        </w:tc>
        <w:tc>
          <w:tcPr>
            <w:tcW w:w="1134" w:type="dxa"/>
            <w:vAlign w:val="center"/>
          </w:tcPr>
          <w:p w:rsidR="007015E0" w:rsidRPr="002B5BE4" w:rsidRDefault="00C00866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97,43</w:t>
            </w:r>
          </w:p>
        </w:tc>
        <w:tc>
          <w:tcPr>
            <w:tcW w:w="1134" w:type="dxa"/>
            <w:vAlign w:val="center"/>
          </w:tcPr>
          <w:p w:rsidR="007015E0" w:rsidRPr="002B5BE4" w:rsidRDefault="00C00866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62,70</w:t>
            </w:r>
          </w:p>
        </w:tc>
        <w:tc>
          <w:tcPr>
            <w:tcW w:w="1275" w:type="dxa"/>
            <w:vAlign w:val="center"/>
          </w:tcPr>
          <w:p w:rsidR="007015E0" w:rsidRPr="002B5BE4" w:rsidRDefault="00C00866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89,14</w:t>
            </w:r>
          </w:p>
        </w:tc>
        <w:tc>
          <w:tcPr>
            <w:tcW w:w="1134" w:type="dxa"/>
            <w:vAlign w:val="center"/>
          </w:tcPr>
          <w:p w:rsidR="007015E0" w:rsidRPr="002B5BE4" w:rsidRDefault="00C00866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97,85</w:t>
            </w:r>
          </w:p>
        </w:tc>
        <w:tc>
          <w:tcPr>
            <w:tcW w:w="1134" w:type="dxa"/>
            <w:vAlign w:val="center"/>
          </w:tcPr>
          <w:p w:rsidR="007015E0" w:rsidRPr="002B5BE4" w:rsidRDefault="00C00866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99,67</w:t>
            </w:r>
          </w:p>
        </w:tc>
        <w:tc>
          <w:tcPr>
            <w:tcW w:w="1134" w:type="dxa"/>
            <w:vAlign w:val="center"/>
          </w:tcPr>
          <w:p w:rsidR="007015E0" w:rsidRPr="002B5BE4" w:rsidRDefault="00C00866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99,03</w:t>
            </w:r>
          </w:p>
        </w:tc>
        <w:tc>
          <w:tcPr>
            <w:tcW w:w="1134" w:type="dxa"/>
            <w:vAlign w:val="center"/>
          </w:tcPr>
          <w:p w:rsidR="007015E0" w:rsidRPr="002B5BE4" w:rsidRDefault="00C00866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99,87</w:t>
            </w:r>
          </w:p>
        </w:tc>
      </w:tr>
      <w:tr w:rsidR="007015E0" w:rsidRPr="002B5BE4" w:rsidTr="00B434AC">
        <w:tc>
          <w:tcPr>
            <w:tcW w:w="709" w:type="dxa"/>
            <w:vAlign w:val="center"/>
          </w:tcPr>
          <w:p w:rsidR="007015E0" w:rsidRPr="002B5BE4" w:rsidRDefault="007015E0" w:rsidP="007015E0">
            <w:pPr>
              <w:tabs>
                <w:tab w:val="left" w:pos="-142"/>
                <w:tab w:val="left" w:pos="285"/>
                <w:tab w:val="left" w:pos="465"/>
              </w:tabs>
              <w:ind w:right="-9889"/>
              <w:rPr>
                <w:sz w:val="24"/>
                <w:szCs w:val="24"/>
              </w:rPr>
            </w:pPr>
            <w:r w:rsidRPr="002B5BE4">
              <w:rPr>
                <w:sz w:val="24"/>
                <w:szCs w:val="24"/>
              </w:rPr>
              <w:t>2.1.1.</w:t>
            </w:r>
          </w:p>
        </w:tc>
        <w:tc>
          <w:tcPr>
            <w:tcW w:w="2977" w:type="dxa"/>
          </w:tcPr>
          <w:p w:rsidR="00987639" w:rsidRPr="002B5BE4" w:rsidRDefault="007015E0" w:rsidP="007015E0">
            <w:pPr>
              <w:jc w:val="both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 xml:space="preserve">Производство </w:t>
            </w:r>
          </w:p>
          <w:p w:rsidR="007015E0" w:rsidRPr="002B5BE4" w:rsidRDefault="007015E0" w:rsidP="007015E0">
            <w:pPr>
              <w:jc w:val="both"/>
              <w:rPr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пищевых продуктов</w:t>
            </w:r>
          </w:p>
        </w:tc>
        <w:tc>
          <w:tcPr>
            <w:tcW w:w="1417" w:type="dxa"/>
          </w:tcPr>
          <w:p w:rsidR="007015E0" w:rsidRPr="002B5BE4" w:rsidRDefault="007015E0" w:rsidP="007015E0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млн. ру</w:t>
            </w:r>
            <w:r w:rsidRPr="002B5BE4">
              <w:rPr>
                <w:color w:val="000000"/>
                <w:sz w:val="24"/>
                <w:szCs w:val="24"/>
              </w:rPr>
              <w:t>б</w:t>
            </w:r>
            <w:r w:rsidRPr="002B5BE4">
              <w:rPr>
                <w:color w:val="000000"/>
                <w:sz w:val="24"/>
                <w:szCs w:val="24"/>
              </w:rPr>
              <w:t xml:space="preserve">лей. </w:t>
            </w:r>
          </w:p>
          <w:p w:rsidR="007015E0" w:rsidRPr="002B5BE4" w:rsidRDefault="007015E0" w:rsidP="007015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015E0" w:rsidRPr="002B5BE4" w:rsidRDefault="00C00866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439,981</w:t>
            </w:r>
          </w:p>
        </w:tc>
        <w:tc>
          <w:tcPr>
            <w:tcW w:w="1134" w:type="dxa"/>
            <w:vAlign w:val="center"/>
          </w:tcPr>
          <w:p w:rsidR="007015E0" w:rsidRPr="002B5BE4" w:rsidRDefault="00C00866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672,518</w:t>
            </w:r>
          </w:p>
        </w:tc>
        <w:tc>
          <w:tcPr>
            <w:tcW w:w="1134" w:type="dxa"/>
            <w:vAlign w:val="center"/>
          </w:tcPr>
          <w:p w:rsidR="007015E0" w:rsidRPr="002B5BE4" w:rsidRDefault="00C00866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647,39</w:t>
            </w:r>
          </w:p>
        </w:tc>
        <w:tc>
          <w:tcPr>
            <w:tcW w:w="1134" w:type="dxa"/>
            <w:vAlign w:val="center"/>
          </w:tcPr>
          <w:p w:rsidR="007015E0" w:rsidRPr="002B5BE4" w:rsidRDefault="00C00866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411,95</w:t>
            </w:r>
          </w:p>
        </w:tc>
        <w:tc>
          <w:tcPr>
            <w:tcW w:w="1275" w:type="dxa"/>
            <w:vAlign w:val="center"/>
          </w:tcPr>
          <w:p w:rsidR="007015E0" w:rsidRPr="002B5BE4" w:rsidRDefault="00C00866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660,80</w:t>
            </w:r>
          </w:p>
        </w:tc>
        <w:tc>
          <w:tcPr>
            <w:tcW w:w="1134" w:type="dxa"/>
            <w:vAlign w:val="center"/>
          </w:tcPr>
          <w:p w:rsidR="007015E0" w:rsidRPr="002B5BE4" w:rsidRDefault="00C00866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419,982</w:t>
            </w:r>
          </w:p>
        </w:tc>
        <w:tc>
          <w:tcPr>
            <w:tcW w:w="1134" w:type="dxa"/>
            <w:vAlign w:val="center"/>
          </w:tcPr>
          <w:p w:rsidR="007015E0" w:rsidRPr="002B5BE4" w:rsidRDefault="00C00866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675,569</w:t>
            </w:r>
          </w:p>
        </w:tc>
        <w:tc>
          <w:tcPr>
            <w:tcW w:w="1134" w:type="dxa"/>
            <w:vAlign w:val="center"/>
          </w:tcPr>
          <w:p w:rsidR="007015E0" w:rsidRPr="002B5BE4" w:rsidRDefault="00C00866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430,012</w:t>
            </w:r>
          </w:p>
        </w:tc>
        <w:tc>
          <w:tcPr>
            <w:tcW w:w="1134" w:type="dxa"/>
            <w:vAlign w:val="center"/>
          </w:tcPr>
          <w:p w:rsidR="007015E0" w:rsidRPr="002B5BE4" w:rsidRDefault="00C00866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693,667</w:t>
            </w:r>
          </w:p>
        </w:tc>
      </w:tr>
      <w:tr w:rsidR="007015E0" w:rsidRPr="002B5BE4" w:rsidTr="00B434AC">
        <w:tc>
          <w:tcPr>
            <w:tcW w:w="709" w:type="dxa"/>
            <w:vAlign w:val="center"/>
          </w:tcPr>
          <w:p w:rsidR="007015E0" w:rsidRPr="002B5BE4" w:rsidRDefault="007015E0" w:rsidP="007015E0">
            <w:pPr>
              <w:tabs>
                <w:tab w:val="left" w:pos="-142"/>
                <w:tab w:val="left" w:pos="285"/>
                <w:tab w:val="left" w:pos="465"/>
              </w:tabs>
              <w:ind w:right="-9889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987639" w:rsidRPr="002B5BE4" w:rsidRDefault="007015E0" w:rsidP="007015E0">
            <w:pPr>
              <w:jc w:val="both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 xml:space="preserve">Производство </w:t>
            </w:r>
          </w:p>
          <w:p w:rsidR="007015E0" w:rsidRPr="002B5BE4" w:rsidRDefault="007015E0" w:rsidP="007015E0">
            <w:pPr>
              <w:jc w:val="both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пищевых продуктов</w:t>
            </w:r>
          </w:p>
        </w:tc>
        <w:tc>
          <w:tcPr>
            <w:tcW w:w="1417" w:type="dxa"/>
          </w:tcPr>
          <w:p w:rsidR="007015E0" w:rsidRPr="002B5BE4" w:rsidRDefault="007015E0" w:rsidP="007015E0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% к пред</w:t>
            </w:r>
            <w:r w:rsidRPr="002B5BE4">
              <w:rPr>
                <w:color w:val="000000"/>
                <w:sz w:val="24"/>
                <w:szCs w:val="24"/>
              </w:rPr>
              <w:t>ы</w:t>
            </w:r>
            <w:r w:rsidRPr="002B5BE4">
              <w:rPr>
                <w:color w:val="000000"/>
                <w:sz w:val="24"/>
                <w:szCs w:val="24"/>
              </w:rPr>
              <w:t>дущему году в с</w:t>
            </w:r>
            <w:r w:rsidRPr="002B5BE4">
              <w:rPr>
                <w:color w:val="000000"/>
                <w:sz w:val="24"/>
                <w:szCs w:val="24"/>
              </w:rPr>
              <w:t>о</w:t>
            </w:r>
            <w:r w:rsidRPr="002B5BE4">
              <w:rPr>
                <w:color w:val="000000"/>
                <w:sz w:val="24"/>
                <w:szCs w:val="24"/>
              </w:rPr>
              <w:t>постав</w:t>
            </w:r>
            <w:r w:rsidRPr="002B5BE4">
              <w:rPr>
                <w:color w:val="000000"/>
                <w:sz w:val="24"/>
                <w:szCs w:val="24"/>
              </w:rPr>
              <w:t>и</w:t>
            </w:r>
            <w:r w:rsidRPr="002B5BE4">
              <w:rPr>
                <w:color w:val="000000"/>
                <w:sz w:val="24"/>
                <w:szCs w:val="24"/>
              </w:rPr>
              <w:t>мых ценах</w:t>
            </w:r>
          </w:p>
          <w:p w:rsidR="005C71DE" w:rsidRPr="002B5BE4" w:rsidRDefault="005C71DE" w:rsidP="007015E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015E0" w:rsidRPr="002B5BE4" w:rsidRDefault="00C00866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82,66</w:t>
            </w:r>
          </w:p>
        </w:tc>
        <w:tc>
          <w:tcPr>
            <w:tcW w:w="1134" w:type="dxa"/>
            <w:vAlign w:val="center"/>
          </w:tcPr>
          <w:p w:rsidR="007015E0" w:rsidRPr="002B5BE4" w:rsidRDefault="00C00866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150,44</w:t>
            </w:r>
          </w:p>
        </w:tc>
        <w:tc>
          <w:tcPr>
            <w:tcW w:w="1134" w:type="dxa"/>
            <w:vAlign w:val="center"/>
          </w:tcPr>
          <w:p w:rsidR="007015E0" w:rsidRPr="002B5BE4" w:rsidRDefault="00C00866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94,01</w:t>
            </w:r>
          </w:p>
        </w:tc>
        <w:tc>
          <w:tcPr>
            <w:tcW w:w="1134" w:type="dxa"/>
            <w:vAlign w:val="center"/>
          </w:tcPr>
          <w:p w:rsidR="007015E0" w:rsidRPr="002B5BE4" w:rsidRDefault="00C00866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58,32</w:t>
            </w:r>
          </w:p>
        </w:tc>
        <w:tc>
          <w:tcPr>
            <w:tcW w:w="1275" w:type="dxa"/>
            <w:vAlign w:val="center"/>
          </w:tcPr>
          <w:p w:rsidR="007015E0" w:rsidRPr="002B5BE4" w:rsidRDefault="00C00866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98,52</w:t>
            </w:r>
          </w:p>
        </w:tc>
        <w:tc>
          <w:tcPr>
            <w:tcW w:w="1134" w:type="dxa"/>
            <w:vAlign w:val="center"/>
          </w:tcPr>
          <w:p w:rsidR="007015E0" w:rsidRPr="002B5BE4" w:rsidRDefault="00C00866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93,53</w:t>
            </w:r>
          </w:p>
        </w:tc>
        <w:tc>
          <w:tcPr>
            <w:tcW w:w="1134" w:type="dxa"/>
            <w:vAlign w:val="center"/>
          </w:tcPr>
          <w:p w:rsidR="007015E0" w:rsidRPr="002B5BE4" w:rsidRDefault="00C00866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98,59</w:t>
            </w:r>
          </w:p>
        </w:tc>
        <w:tc>
          <w:tcPr>
            <w:tcW w:w="1134" w:type="dxa"/>
            <w:vAlign w:val="center"/>
          </w:tcPr>
          <w:p w:rsidR="007015E0" w:rsidRPr="002B5BE4" w:rsidRDefault="00C00866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93,76</w:t>
            </w:r>
          </w:p>
        </w:tc>
        <w:tc>
          <w:tcPr>
            <w:tcW w:w="1134" w:type="dxa"/>
            <w:vAlign w:val="center"/>
          </w:tcPr>
          <w:p w:rsidR="007015E0" w:rsidRPr="002B5BE4" w:rsidRDefault="00C00866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98,54</w:t>
            </w:r>
          </w:p>
        </w:tc>
      </w:tr>
      <w:tr w:rsidR="007015E0" w:rsidRPr="002B5BE4" w:rsidTr="00B434AC">
        <w:tc>
          <w:tcPr>
            <w:tcW w:w="709" w:type="dxa"/>
            <w:vAlign w:val="center"/>
          </w:tcPr>
          <w:p w:rsidR="007015E0" w:rsidRPr="002B5BE4" w:rsidRDefault="007015E0" w:rsidP="007015E0">
            <w:pPr>
              <w:tabs>
                <w:tab w:val="left" w:pos="-142"/>
                <w:tab w:val="left" w:pos="285"/>
                <w:tab w:val="left" w:pos="465"/>
              </w:tabs>
              <w:ind w:right="-9889"/>
              <w:rPr>
                <w:sz w:val="24"/>
                <w:szCs w:val="24"/>
              </w:rPr>
            </w:pPr>
            <w:r w:rsidRPr="002B5BE4">
              <w:rPr>
                <w:sz w:val="24"/>
                <w:szCs w:val="24"/>
              </w:rPr>
              <w:t>2.1.2.</w:t>
            </w:r>
          </w:p>
        </w:tc>
        <w:tc>
          <w:tcPr>
            <w:tcW w:w="2977" w:type="dxa"/>
            <w:vAlign w:val="center"/>
          </w:tcPr>
          <w:p w:rsidR="007015E0" w:rsidRPr="002B5BE4" w:rsidRDefault="007015E0" w:rsidP="007015E0">
            <w:pPr>
              <w:rPr>
                <w:sz w:val="24"/>
                <w:szCs w:val="24"/>
              </w:rPr>
            </w:pPr>
            <w:r w:rsidRPr="002B5BE4">
              <w:rPr>
                <w:sz w:val="24"/>
                <w:szCs w:val="24"/>
              </w:rPr>
              <w:t>Производство текстил</w:t>
            </w:r>
            <w:r w:rsidRPr="002B5BE4">
              <w:rPr>
                <w:sz w:val="24"/>
                <w:szCs w:val="24"/>
              </w:rPr>
              <w:t>ь</w:t>
            </w:r>
            <w:r w:rsidRPr="002B5BE4">
              <w:rPr>
                <w:sz w:val="24"/>
                <w:szCs w:val="24"/>
              </w:rPr>
              <w:t>ных изделий</w:t>
            </w:r>
          </w:p>
          <w:p w:rsidR="007015E0" w:rsidRPr="002B5BE4" w:rsidRDefault="007015E0" w:rsidP="007015E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C71DE" w:rsidRPr="002B5BE4" w:rsidRDefault="007015E0" w:rsidP="007015E0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 xml:space="preserve">млн. </w:t>
            </w:r>
          </w:p>
          <w:p w:rsidR="007015E0" w:rsidRPr="002B5BE4" w:rsidRDefault="007015E0" w:rsidP="007015E0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руб</w:t>
            </w:r>
            <w:r w:rsidR="005C71DE" w:rsidRPr="002B5BE4">
              <w:rPr>
                <w:color w:val="000000"/>
                <w:sz w:val="24"/>
                <w:szCs w:val="24"/>
              </w:rPr>
              <w:t>лей</w:t>
            </w:r>
          </w:p>
          <w:p w:rsidR="007015E0" w:rsidRPr="002B5BE4" w:rsidRDefault="007015E0" w:rsidP="007015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015E0" w:rsidRPr="002B5BE4" w:rsidRDefault="009D458E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25,99</w:t>
            </w:r>
          </w:p>
        </w:tc>
        <w:tc>
          <w:tcPr>
            <w:tcW w:w="1134" w:type="dxa"/>
            <w:vAlign w:val="center"/>
          </w:tcPr>
          <w:p w:rsidR="007015E0" w:rsidRPr="002B5BE4" w:rsidRDefault="009D458E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29,40</w:t>
            </w:r>
          </w:p>
        </w:tc>
        <w:tc>
          <w:tcPr>
            <w:tcW w:w="1134" w:type="dxa"/>
            <w:vAlign w:val="center"/>
          </w:tcPr>
          <w:p w:rsidR="007015E0" w:rsidRPr="002B5BE4" w:rsidRDefault="009D458E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30,30</w:t>
            </w:r>
          </w:p>
        </w:tc>
        <w:tc>
          <w:tcPr>
            <w:tcW w:w="1134" w:type="dxa"/>
            <w:vAlign w:val="center"/>
          </w:tcPr>
          <w:p w:rsidR="007015E0" w:rsidRPr="002B5BE4" w:rsidRDefault="009D458E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31,48</w:t>
            </w:r>
          </w:p>
        </w:tc>
        <w:tc>
          <w:tcPr>
            <w:tcW w:w="1275" w:type="dxa"/>
            <w:vAlign w:val="center"/>
          </w:tcPr>
          <w:p w:rsidR="007015E0" w:rsidRPr="002B5BE4" w:rsidRDefault="009D458E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31,48</w:t>
            </w:r>
          </w:p>
        </w:tc>
        <w:tc>
          <w:tcPr>
            <w:tcW w:w="1134" w:type="dxa"/>
            <w:vAlign w:val="center"/>
          </w:tcPr>
          <w:p w:rsidR="007015E0" w:rsidRPr="002B5BE4" w:rsidRDefault="009D458E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32,68</w:t>
            </w:r>
          </w:p>
        </w:tc>
        <w:tc>
          <w:tcPr>
            <w:tcW w:w="1134" w:type="dxa"/>
            <w:vAlign w:val="center"/>
          </w:tcPr>
          <w:p w:rsidR="007015E0" w:rsidRPr="002B5BE4" w:rsidRDefault="009D458E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32,71</w:t>
            </w:r>
          </w:p>
        </w:tc>
        <w:tc>
          <w:tcPr>
            <w:tcW w:w="1134" w:type="dxa"/>
            <w:vAlign w:val="center"/>
          </w:tcPr>
          <w:p w:rsidR="007015E0" w:rsidRPr="002B5BE4" w:rsidRDefault="009D458E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33,95</w:t>
            </w:r>
          </w:p>
        </w:tc>
        <w:tc>
          <w:tcPr>
            <w:tcW w:w="1134" w:type="dxa"/>
            <w:vAlign w:val="center"/>
          </w:tcPr>
          <w:p w:rsidR="007015E0" w:rsidRPr="002B5BE4" w:rsidRDefault="009D458E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33,98</w:t>
            </w:r>
          </w:p>
        </w:tc>
      </w:tr>
      <w:tr w:rsidR="007015E0" w:rsidRPr="002B5BE4" w:rsidTr="00B434AC">
        <w:tc>
          <w:tcPr>
            <w:tcW w:w="709" w:type="dxa"/>
            <w:vAlign w:val="center"/>
          </w:tcPr>
          <w:p w:rsidR="007015E0" w:rsidRPr="002B5BE4" w:rsidRDefault="007015E0" w:rsidP="007015E0">
            <w:pPr>
              <w:tabs>
                <w:tab w:val="left" w:pos="-142"/>
                <w:tab w:val="left" w:pos="285"/>
                <w:tab w:val="left" w:pos="465"/>
              </w:tabs>
              <w:ind w:right="-9889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015E0" w:rsidRPr="002B5BE4" w:rsidRDefault="007015E0" w:rsidP="007015E0">
            <w:pPr>
              <w:rPr>
                <w:sz w:val="24"/>
                <w:szCs w:val="24"/>
              </w:rPr>
            </w:pPr>
            <w:r w:rsidRPr="002B5BE4">
              <w:rPr>
                <w:sz w:val="24"/>
                <w:szCs w:val="24"/>
              </w:rPr>
              <w:t>Производство текстил</w:t>
            </w:r>
            <w:r w:rsidRPr="002B5BE4">
              <w:rPr>
                <w:sz w:val="24"/>
                <w:szCs w:val="24"/>
              </w:rPr>
              <w:t>ь</w:t>
            </w:r>
            <w:r w:rsidRPr="002B5BE4">
              <w:rPr>
                <w:sz w:val="24"/>
                <w:szCs w:val="24"/>
              </w:rPr>
              <w:t>ных изделий</w:t>
            </w:r>
          </w:p>
        </w:tc>
        <w:tc>
          <w:tcPr>
            <w:tcW w:w="1417" w:type="dxa"/>
          </w:tcPr>
          <w:p w:rsidR="007015E0" w:rsidRPr="002B5BE4" w:rsidRDefault="007015E0" w:rsidP="007015E0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% к пред</w:t>
            </w:r>
            <w:r w:rsidRPr="002B5BE4">
              <w:rPr>
                <w:color w:val="000000"/>
                <w:sz w:val="24"/>
                <w:szCs w:val="24"/>
              </w:rPr>
              <w:t>ы</w:t>
            </w:r>
            <w:r w:rsidRPr="002B5BE4">
              <w:rPr>
                <w:color w:val="000000"/>
                <w:sz w:val="24"/>
                <w:szCs w:val="24"/>
              </w:rPr>
              <w:t>дущему году в с</w:t>
            </w:r>
            <w:r w:rsidRPr="002B5BE4">
              <w:rPr>
                <w:color w:val="000000"/>
                <w:sz w:val="24"/>
                <w:szCs w:val="24"/>
              </w:rPr>
              <w:t>о</w:t>
            </w:r>
            <w:r w:rsidRPr="002B5BE4">
              <w:rPr>
                <w:color w:val="000000"/>
                <w:sz w:val="24"/>
                <w:szCs w:val="24"/>
              </w:rPr>
              <w:t>постав</w:t>
            </w:r>
            <w:r w:rsidRPr="002B5BE4">
              <w:rPr>
                <w:color w:val="000000"/>
                <w:sz w:val="24"/>
                <w:szCs w:val="24"/>
              </w:rPr>
              <w:t>и</w:t>
            </w:r>
            <w:r w:rsidRPr="002B5BE4">
              <w:rPr>
                <w:color w:val="000000"/>
                <w:sz w:val="24"/>
                <w:szCs w:val="24"/>
              </w:rPr>
              <w:t>мых ценах</w:t>
            </w:r>
          </w:p>
        </w:tc>
        <w:tc>
          <w:tcPr>
            <w:tcW w:w="1276" w:type="dxa"/>
            <w:vAlign w:val="center"/>
          </w:tcPr>
          <w:p w:rsidR="007015E0" w:rsidRPr="002B5BE4" w:rsidRDefault="009D458E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31,53</w:t>
            </w:r>
          </w:p>
        </w:tc>
        <w:tc>
          <w:tcPr>
            <w:tcW w:w="1134" w:type="dxa"/>
            <w:vAlign w:val="center"/>
          </w:tcPr>
          <w:p w:rsidR="007015E0" w:rsidRPr="002B5BE4" w:rsidRDefault="009D458E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117,34</w:t>
            </w:r>
          </w:p>
        </w:tc>
        <w:tc>
          <w:tcPr>
            <w:tcW w:w="1134" w:type="dxa"/>
            <w:vAlign w:val="center"/>
          </w:tcPr>
          <w:p w:rsidR="007015E0" w:rsidRPr="002B5BE4" w:rsidRDefault="009D458E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99,87</w:t>
            </w:r>
          </w:p>
        </w:tc>
        <w:tc>
          <w:tcPr>
            <w:tcW w:w="1134" w:type="dxa"/>
            <w:vAlign w:val="center"/>
          </w:tcPr>
          <w:p w:rsidR="007015E0" w:rsidRPr="002B5BE4" w:rsidRDefault="009D458E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98,48</w:t>
            </w:r>
          </w:p>
        </w:tc>
        <w:tc>
          <w:tcPr>
            <w:tcW w:w="1275" w:type="dxa"/>
            <w:vAlign w:val="center"/>
          </w:tcPr>
          <w:p w:rsidR="007015E0" w:rsidRPr="002B5BE4" w:rsidRDefault="009D458E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100,67</w:t>
            </w:r>
          </w:p>
        </w:tc>
        <w:tc>
          <w:tcPr>
            <w:tcW w:w="1134" w:type="dxa"/>
            <w:vAlign w:val="center"/>
          </w:tcPr>
          <w:p w:rsidR="007015E0" w:rsidRPr="002B5BE4" w:rsidRDefault="009D458E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98,21</w:t>
            </w:r>
          </w:p>
        </w:tc>
        <w:tc>
          <w:tcPr>
            <w:tcW w:w="1134" w:type="dxa"/>
            <w:vAlign w:val="center"/>
          </w:tcPr>
          <w:p w:rsidR="007015E0" w:rsidRPr="002B5BE4" w:rsidRDefault="009D458E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100,49</w:t>
            </w:r>
          </w:p>
        </w:tc>
        <w:tc>
          <w:tcPr>
            <w:tcW w:w="1134" w:type="dxa"/>
            <w:vAlign w:val="center"/>
          </w:tcPr>
          <w:p w:rsidR="007015E0" w:rsidRPr="002B5BE4" w:rsidRDefault="009D458E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97,91</w:t>
            </w:r>
          </w:p>
        </w:tc>
        <w:tc>
          <w:tcPr>
            <w:tcW w:w="1134" w:type="dxa"/>
            <w:vAlign w:val="center"/>
          </w:tcPr>
          <w:p w:rsidR="007015E0" w:rsidRPr="002B5BE4" w:rsidRDefault="009D458E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99,98</w:t>
            </w:r>
          </w:p>
        </w:tc>
      </w:tr>
      <w:tr w:rsidR="007015E0" w:rsidRPr="002B5BE4" w:rsidTr="00B434AC">
        <w:tc>
          <w:tcPr>
            <w:tcW w:w="709" w:type="dxa"/>
            <w:vAlign w:val="center"/>
          </w:tcPr>
          <w:p w:rsidR="007015E0" w:rsidRPr="002B5BE4" w:rsidRDefault="007015E0" w:rsidP="007015E0">
            <w:pPr>
              <w:tabs>
                <w:tab w:val="left" w:pos="-142"/>
                <w:tab w:val="left" w:pos="285"/>
                <w:tab w:val="left" w:pos="465"/>
              </w:tabs>
              <w:ind w:right="-9889"/>
              <w:rPr>
                <w:sz w:val="24"/>
                <w:szCs w:val="24"/>
              </w:rPr>
            </w:pPr>
            <w:r w:rsidRPr="002B5BE4">
              <w:rPr>
                <w:sz w:val="24"/>
                <w:szCs w:val="24"/>
              </w:rPr>
              <w:t>2.1.3.</w:t>
            </w:r>
          </w:p>
        </w:tc>
        <w:tc>
          <w:tcPr>
            <w:tcW w:w="2977" w:type="dxa"/>
            <w:vAlign w:val="center"/>
          </w:tcPr>
          <w:p w:rsidR="007015E0" w:rsidRPr="002B5BE4" w:rsidRDefault="007015E0" w:rsidP="007015E0">
            <w:pPr>
              <w:rPr>
                <w:sz w:val="24"/>
                <w:szCs w:val="24"/>
              </w:rPr>
            </w:pPr>
            <w:r w:rsidRPr="002B5BE4">
              <w:rPr>
                <w:sz w:val="24"/>
                <w:szCs w:val="24"/>
              </w:rPr>
              <w:t>Деятельность полиграф</w:t>
            </w:r>
            <w:r w:rsidRPr="002B5BE4">
              <w:rPr>
                <w:sz w:val="24"/>
                <w:szCs w:val="24"/>
              </w:rPr>
              <w:t>и</w:t>
            </w:r>
            <w:r w:rsidRPr="002B5BE4">
              <w:rPr>
                <w:sz w:val="24"/>
                <w:szCs w:val="24"/>
              </w:rPr>
              <w:t>ческая и копирование н</w:t>
            </w:r>
            <w:r w:rsidRPr="002B5BE4">
              <w:rPr>
                <w:sz w:val="24"/>
                <w:szCs w:val="24"/>
              </w:rPr>
              <w:t>о</w:t>
            </w:r>
            <w:r w:rsidRPr="002B5BE4">
              <w:rPr>
                <w:sz w:val="24"/>
                <w:szCs w:val="24"/>
              </w:rPr>
              <w:lastRenderedPageBreak/>
              <w:t>сителей информации</w:t>
            </w:r>
          </w:p>
        </w:tc>
        <w:tc>
          <w:tcPr>
            <w:tcW w:w="1417" w:type="dxa"/>
          </w:tcPr>
          <w:p w:rsidR="005C71DE" w:rsidRPr="002B5BE4" w:rsidRDefault="007015E0" w:rsidP="007015E0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lastRenderedPageBreak/>
              <w:t xml:space="preserve">млн. </w:t>
            </w:r>
          </w:p>
          <w:p w:rsidR="007015E0" w:rsidRPr="002B5BE4" w:rsidRDefault="007015E0" w:rsidP="007015E0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руб</w:t>
            </w:r>
            <w:r w:rsidR="005C71DE" w:rsidRPr="002B5BE4">
              <w:rPr>
                <w:color w:val="000000"/>
                <w:sz w:val="24"/>
                <w:szCs w:val="24"/>
              </w:rPr>
              <w:t>лей</w:t>
            </w:r>
          </w:p>
          <w:p w:rsidR="007015E0" w:rsidRPr="002B5BE4" w:rsidRDefault="007015E0" w:rsidP="007015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015E0" w:rsidRPr="002B5BE4" w:rsidRDefault="009D458E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lastRenderedPageBreak/>
              <w:t>4,090</w:t>
            </w:r>
          </w:p>
        </w:tc>
        <w:tc>
          <w:tcPr>
            <w:tcW w:w="1134" w:type="dxa"/>
            <w:vAlign w:val="center"/>
          </w:tcPr>
          <w:p w:rsidR="007015E0" w:rsidRPr="002B5BE4" w:rsidRDefault="009D458E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4,590</w:t>
            </w:r>
          </w:p>
        </w:tc>
        <w:tc>
          <w:tcPr>
            <w:tcW w:w="1134" w:type="dxa"/>
            <w:vAlign w:val="center"/>
          </w:tcPr>
          <w:p w:rsidR="007015E0" w:rsidRPr="002B5BE4" w:rsidRDefault="009D458E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4,173</w:t>
            </w:r>
          </w:p>
        </w:tc>
        <w:tc>
          <w:tcPr>
            <w:tcW w:w="1134" w:type="dxa"/>
            <w:vAlign w:val="center"/>
          </w:tcPr>
          <w:p w:rsidR="007015E0" w:rsidRPr="002B5BE4" w:rsidRDefault="009D458E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4,500</w:t>
            </w:r>
          </w:p>
        </w:tc>
        <w:tc>
          <w:tcPr>
            <w:tcW w:w="1275" w:type="dxa"/>
            <w:vAlign w:val="center"/>
          </w:tcPr>
          <w:p w:rsidR="007015E0" w:rsidRPr="002B5BE4" w:rsidRDefault="009D458E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4,535</w:t>
            </w:r>
          </w:p>
        </w:tc>
        <w:tc>
          <w:tcPr>
            <w:tcW w:w="1134" w:type="dxa"/>
            <w:vAlign w:val="center"/>
          </w:tcPr>
          <w:p w:rsidR="007015E0" w:rsidRPr="002B5BE4" w:rsidRDefault="009D458E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4,850</w:t>
            </w:r>
          </w:p>
        </w:tc>
        <w:tc>
          <w:tcPr>
            <w:tcW w:w="1134" w:type="dxa"/>
            <w:vAlign w:val="center"/>
          </w:tcPr>
          <w:p w:rsidR="007015E0" w:rsidRPr="002B5BE4" w:rsidRDefault="009D458E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4,914</w:t>
            </w:r>
          </w:p>
        </w:tc>
        <w:tc>
          <w:tcPr>
            <w:tcW w:w="1134" w:type="dxa"/>
            <w:vAlign w:val="center"/>
          </w:tcPr>
          <w:p w:rsidR="007015E0" w:rsidRPr="002B5BE4" w:rsidRDefault="009D458E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5,250</w:t>
            </w:r>
          </w:p>
        </w:tc>
        <w:tc>
          <w:tcPr>
            <w:tcW w:w="1134" w:type="dxa"/>
            <w:vAlign w:val="center"/>
          </w:tcPr>
          <w:p w:rsidR="007015E0" w:rsidRPr="002B5BE4" w:rsidRDefault="009D458E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5,325</w:t>
            </w:r>
          </w:p>
        </w:tc>
      </w:tr>
      <w:tr w:rsidR="007015E0" w:rsidRPr="002B5BE4" w:rsidTr="00B434AC">
        <w:tc>
          <w:tcPr>
            <w:tcW w:w="709" w:type="dxa"/>
            <w:vAlign w:val="center"/>
          </w:tcPr>
          <w:p w:rsidR="007015E0" w:rsidRPr="002B5BE4" w:rsidRDefault="007015E0" w:rsidP="007015E0">
            <w:pPr>
              <w:tabs>
                <w:tab w:val="left" w:pos="-142"/>
                <w:tab w:val="left" w:pos="285"/>
                <w:tab w:val="left" w:pos="465"/>
              </w:tabs>
              <w:ind w:right="-9889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015E0" w:rsidRPr="002B5BE4" w:rsidRDefault="007015E0" w:rsidP="007015E0">
            <w:pPr>
              <w:rPr>
                <w:sz w:val="24"/>
                <w:szCs w:val="24"/>
              </w:rPr>
            </w:pPr>
            <w:r w:rsidRPr="002B5BE4">
              <w:rPr>
                <w:sz w:val="24"/>
                <w:szCs w:val="24"/>
              </w:rPr>
              <w:t>Деятельность полиграф</w:t>
            </w:r>
            <w:r w:rsidRPr="002B5BE4">
              <w:rPr>
                <w:sz w:val="24"/>
                <w:szCs w:val="24"/>
              </w:rPr>
              <w:t>и</w:t>
            </w:r>
            <w:r w:rsidRPr="002B5BE4">
              <w:rPr>
                <w:sz w:val="24"/>
                <w:szCs w:val="24"/>
              </w:rPr>
              <w:t>ческая и копирование н</w:t>
            </w:r>
            <w:r w:rsidRPr="002B5BE4">
              <w:rPr>
                <w:sz w:val="24"/>
                <w:szCs w:val="24"/>
              </w:rPr>
              <w:t>о</w:t>
            </w:r>
            <w:r w:rsidRPr="002B5BE4">
              <w:rPr>
                <w:sz w:val="24"/>
                <w:szCs w:val="24"/>
              </w:rPr>
              <w:t>сителей информации</w:t>
            </w:r>
          </w:p>
          <w:p w:rsidR="007015E0" w:rsidRPr="002B5BE4" w:rsidRDefault="007015E0" w:rsidP="007015E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015E0" w:rsidRPr="002B5BE4" w:rsidRDefault="007015E0" w:rsidP="007015E0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% к пред</w:t>
            </w:r>
            <w:r w:rsidRPr="002B5BE4">
              <w:rPr>
                <w:color w:val="000000"/>
                <w:sz w:val="24"/>
                <w:szCs w:val="24"/>
              </w:rPr>
              <w:t>ы</w:t>
            </w:r>
            <w:r w:rsidRPr="002B5BE4">
              <w:rPr>
                <w:color w:val="000000"/>
                <w:sz w:val="24"/>
                <w:szCs w:val="24"/>
              </w:rPr>
              <w:t>дущему году в с</w:t>
            </w:r>
            <w:r w:rsidRPr="002B5BE4">
              <w:rPr>
                <w:color w:val="000000"/>
                <w:sz w:val="24"/>
                <w:szCs w:val="24"/>
              </w:rPr>
              <w:t>о</w:t>
            </w:r>
            <w:r w:rsidRPr="002B5BE4">
              <w:rPr>
                <w:color w:val="000000"/>
                <w:sz w:val="24"/>
                <w:szCs w:val="24"/>
              </w:rPr>
              <w:t>постав</w:t>
            </w:r>
            <w:r w:rsidRPr="002B5BE4">
              <w:rPr>
                <w:color w:val="000000"/>
                <w:sz w:val="24"/>
                <w:szCs w:val="24"/>
              </w:rPr>
              <w:t>и</w:t>
            </w:r>
            <w:r w:rsidRPr="002B5BE4">
              <w:rPr>
                <w:color w:val="000000"/>
                <w:sz w:val="24"/>
                <w:szCs w:val="24"/>
              </w:rPr>
              <w:t>мых ценах</w:t>
            </w:r>
          </w:p>
        </w:tc>
        <w:tc>
          <w:tcPr>
            <w:tcW w:w="1276" w:type="dxa"/>
            <w:vAlign w:val="center"/>
          </w:tcPr>
          <w:p w:rsidR="007015E0" w:rsidRPr="002B5BE4" w:rsidRDefault="00AE4A35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72,00</w:t>
            </w:r>
          </w:p>
        </w:tc>
        <w:tc>
          <w:tcPr>
            <w:tcW w:w="1134" w:type="dxa"/>
            <w:vAlign w:val="center"/>
          </w:tcPr>
          <w:p w:rsidR="007015E0" w:rsidRPr="002B5BE4" w:rsidRDefault="00AE4A35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113,70</w:t>
            </w:r>
          </w:p>
        </w:tc>
        <w:tc>
          <w:tcPr>
            <w:tcW w:w="1134" w:type="dxa"/>
            <w:vAlign w:val="center"/>
          </w:tcPr>
          <w:p w:rsidR="007015E0" w:rsidRPr="002B5BE4" w:rsidRDefault="00AE4A35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94,70</w:t>
            </w:r>
          </w:p>
        </w:tc>
        <w:tc>
          <w:tcPr>
            <w:tcW w:w="1134" w:type="dxa"/>
            <w:vAlign w:val="center"/>
          </w:tcPr>
          <w:p w:rsidR="007015E0" w:rsidRPr="002B5BE4" w:rsidRDefault="00AE4A35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102,21</w:t>
            </w:r>
          </w:p>
        </w:tc>
        <w:tc>
          <w:tcPr>
            <w:tcW w:w="1275" w:type="dxa"/>
            <w:vAlign w:val="center"/>
          </w:tcPr>
          <w:p w:rsidR="007015E0" w:rsidRPr="002B5BE4" w:rsidRDefault="00AE4A35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104,29</w:t>
            </w:r>
          </w:p>
        </w:tc>
        <w:tc>
          <w:tcPr>
            <w:tcW w:w="1134" w:type="dxa"/>
            <w:vAlign w:val="center"/>
          </w:tcPr>
          <w:p w:rsidR="007015E0" w:rsidRPr="002B5BE4" w:rsidRDefault="00AE4A35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103,04</w:t>
            </w:r>
          </w:p>
        </w:tc>
        <w:tc>
          <w:tcPr>
            <w:tcW w:w="1134" w:type="dxa"/>
            <w:vAlign w:val="center"/>
          </w:tcPr>
          <w:p w:rsidR="007015E0" w:rsidRPr="002B5BE4" w:rsidRDefault="00AE4A35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103,79</w:t>
            </w:r>
          </w:p>
        </w:tc>
        <w:tc>
          <w:tcPr>
            <w:tcW w:w="1134" w:type="dxa"/>
            <w:vAlign w:val="center"/>
          </w:tcPr>
          <w:p w:rsidR="007015E0" w:rsidRPr="002B5BE4" w:rsidRDefault="00AE4A35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103,39</w:t>
            </w:r>
          </w:p>
        </w:tc>
        <w:tc>
          <w:tcPr>
            <w:tcW w:w="1134" w:type="dxa"/>
            <w:vAlign w:val="center"/>
          </w:tcPr>
          <w:p w:rsidR="007015E0" w:rsidRPr="002B5BE4" w:rsidRDefault="00AE4A35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103,60</w:t>
            </w:r>
          </w:p>
        </w:tc>
      </w:tr>
      <w:tr w:rsidR="007015E0" w:rsidRPr="002B5BE4" w:rsidTr="00B434AC">
        <w:tc>
          <w:tcPr>
            <w:tcW w:w="709" w:type="dxa"/>
            <w:vAlign w:val="center"/>
          </w:tcPr>
          <w:p w:rsidR="007015E0" w:rsidRPr="002B5BE4" w:rsidRDefault="007015E0" w:rsidP="007015E0">
            <w:pPr>
              <w:tabs>
                <w:tab w:val="left" w:pos="-142"/>
                <w:tab w:val="left" w:pos="285"/>
                <w:tab w:val="left" w:pos="465"/>
              </w:tabs>
              <w:ind w:right="-9889"/>
              <w:rPr>
                <w:sz w:val="24"/>
                <w:szCs w:val="24"/>
              </w:rPr>
            </w:pPr>
            <w:r w:rsidRPr="002B5BE4">
              <w:rPr>
                <w:sz w:val="24"/>
                <w:szCs w:val="24"/>
              </w:rPr>
              <w:t>2.1.4.</w:t>
            </w:r>
          </w:p>
        </w:tc>
        <w:tc>
          <w:tcPr>
            <w:tcW w:w="2977" w:type="dxa"/>
            <w:vAlign w:val="center"/>
          </w:tcPr>
          <w:p w:rsidR="007015E0" w:rsidRPr="002B5BE4" w:rsidRDefault="007015E0" w:rsidP="001105CF">
            <w:pPr>
              <w:rPr>
                <w:sz w:val="24"/>
                <w:szCs w:val="24"/>
              </w:rPr>
            </w:pPr>
            <w:r w:rsidRPr="002B5BE4">
              <w:rPr>
                <w:sz w:val="24"/>
                <w:szCs w:val="24"/>
              </w:rPr>
              <w:t>Производство готовых металлических изделий, кроме машин и оборуд</w:t>
            </w:r>
            <w:r w:rsidRPr="002B5BE4">
              <w:rPr>
                <w:sz w:val="24"/>
                <w:szCs w:val="24"/>
              </w:rPr>
              <w:t>о</w:t>
            </w:r>
            <w:r w:rsidRPr="002B5BE4">
              <w:rPr>
                <w:sz w:val="24"/>
                <w:szCs w:val="24"/>
              </w:rPr>
              <w:t>вания</w:t>
            </w:r>
          </w:p>
        </w:tc>
        <w:tc>
          <w:tcPr>
            <w:tcW w:w="1417" w:type="dxa"/>
          </w:tcPr>
          <w:p w:rsidR="005C71DE" w:rsidRPr="002B5BE4" w:rsidRDefault="007015E0" w:rsidP="007015E0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 xml:space="preserve">млн. </w:t>
            </w:r>
          </w:p>
          <w:p w:rsidR="007015E0" w:rsidRPr="002B5BE4" w:rsidRDefault="007015E0" w:rsidP="007015E0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руб</w:t>
            </w:r>
            <w:r w:rsidR="005C71DE" w:rsidRPr="002B5BE4">
              <w:rPr>
                <w:color w:val="000000"/>
                <w:sz w:val="24"/>
                <w:szCs w:val="24"/>
              </w:rPr>
              <w:t>лей</w:t>
            </w:r>
          </w:p>
          <w:p w:rsidR="007015E0" w:rsidRPr="002B5BE4" w:rsidRDefault="007015E0" w:rsidP="007015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015E0" w:rsidRPr="002B5BE4" w:rsidRDefault="00AE4A35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34,835</w:t>
            </w:r>
          </w:p>
        </w:tc>
        <w:tc>
          <w:tcPr>
            <w:tcW w:w="1134" w:type="dxa"/>
            <w:vAlign w:val="center"/>
          </w:tcPr>
          <w:p w:rsidR="007015E0" w:rsidRPr="002B5BE4" w:rsidRDefault="00AE4A35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45,029</w:t>
            </w:r>
          </w:p>
        </w:tc>
        <w:tc>
          <w:tcPr>
            <w:tcW w:w="1134" w:type="dxa"/>
            <w:vAlign w:val="center"/>
          </w:tcPr>
          <w:p w:rsidR="007015E0" w:rsidRPr="002B5BE4" w:rsidRDefault="00AE4A35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54,030</w:t>
            </w:r>
          </w:p>
        </w:tc>
        <w:tc>
          <w:tcPr>
            <w:tcW w:w="1134" w:type="dxa"/>
            <w:vAlign w:val="center"/>
          </w:tcPr>
          <w:p w:rsidR="007015E0" w:rsidRPr="002B5BE4" w:rsidRDefault="00AE4A35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36,550</w:t>
            </w:r>
          </w:p>
        </w:tc>
        <w:tc>
          <w:tcPr>
            <w:tcW w:w="1275" w:type="dxa"/>
            <w:vAlign w:val="center"/>
          </w:tcPr>
          <w:p w:rsidR="007015E0" w:rsidRPr="002B5BE4" w:rsidRDefault="00AE4A35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64,830</w:t>
            </w:r>
          </w:p>
        </w:tc>
        <w:tc>
          <w:tcPr>
            <w:tcW w:w="1134" w:type="dxa"/>
            <w:vAlign w:val="center"/>
          </w:tcPr>
          <w:p w:rsidR="007015E0" w:rsidRPr="002B5BE4" w:rsidRDefault="00AE4A35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43,120</w:t>
            </w:r>
          </w:p>
        </w:tc>
        <w:tc>
          <w:tcPr>
            <w:tcW w:w="1134" w:type="dxa"/>
            <w:vAlign w:val="center"/>
          </w:tcPr>
          <w:p w:rsidR="007015E0" w:rsidRPr="002B5BE4" w:rsidRDefault="00AE4A35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77,800</w:t>
            </w:r>
          </w:p>
        </w:tc>
        <w:tc>
          <w:tcPr>
            <w:tcW w:w="1134" w:type="dxa"/>
            <w:vAlign w:val="center"/>
          </w:tcPr>
          <w:p w:rsidR="007015E0" w:rsidRPr="002B5BE4" w:rsidRDefault="00AE4A35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55,820</w:t>
            </w:r>
          </w:p>
        </w:tc>
        <w:tc>
          <w:tcPr>
            <w:tcW w:w="1134" w:type="dxa"/>
            <w:vAlign w:val="center"/>
          </w:tcPr>
          <w:p w:rsidR="007015E0" w:rsidRPr="002B5BE4" w:rsidRDefault="00AE4A35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93,300</w:t>
            </w:r>
          </w:p>
        </w:tc>
      </w:tr>
      <w:tr w:rsidR="007015E0" w:rsidRPr="002B5BE4" w:rsidTr="00B434AC">
        <w:tc>
          <w:tcPr>
            <w:tcW w:w="709" w:type="dxa"/>
            <w:vAlign w:val="center"/>
          </w:tcPr>
          <w:p w:rsidR="007015E0" w:rsidRPr="002B5BE4" w:rsidRDefault="007015E0" w:rsidP="007015E0">
            <w:pPr>
              <w:tabs>
                <w:tab w:val="left" w:pos="-142"/>
                <w:tab w:val="left" w:pos="285"/>
                <w:tab w:val="left" w:pos="465"/>
              </w:tabs>
              <w:ind w:right="-9889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015E0" w:rsidRPr="002B5BE4" w:rsidRDefault="007015E0" w:rsidP="007015E0">
            <w:pPr>
              <w:jc w:val="both"/>
              <w:rPr>
                <w:sz w:val="24"/>
                <w:szCs w:val="24"/>
              </w:rPr>
            </w:pPr>
            <w:r w:rsidRPr="002B5BE4">
              <w:rPr>
                <w:sz w:val="24"/>
                <w:szCs w:val="24"/>
              </w:rPr>
              <w:t>Производство готовых металлических изделий, кроме машин и оборуд</w:t>
            </w:r>
            <w:r w:rsidRPr="002B5BE4">
              <w:rPr>
                <w:sz w:val="24"/>
                <w:szCs w:val="24"/>
              </w:rPr>
              <w:t>о</w:t>
            </w:r>
            <w:r w:rsidRPr="002B5BE4">
              <w:rPr>
                <w:sz w:val="24"/>
                <w:szCs w:val="24"/>
              </w:rPr>
              <w:t>вания</w:t>
            </w:r>
          </w:p>
          <w:p w:rsidR="007015E0" w:rsidRPr="002B5BE4" w:rsidRDefault="007015E0" w:rsidP="007015E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015E0" w:rsidRPr="002B5BE4" w:rsidRDefault="007015E0" w:rsidP="007015E0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% к пред</w:t>
            </w:r>
            <w:r w:rsidRPr="002B5BE4">
              <w:rPr>
                <w:color w:val="000000"/>
                <w:sz w:val="24"/>
                <w:szCs w:val="24"/>
              </w:rPr>
              <w:t>ы</w:t>
            </w:r>
            <w:r w:rsidRPr="002B5BE4">
              <w:rPr>
                <w:color w:val="000000"/>
                <w:sz w:val="24"/>
                <w:szCs w:val="24"/>
              </w:rPr>
              <w:t>дущему году в с</w:t>
            </w:r>
            <w:r w:rsidRPr="002B5BE4">
              <w:rPr>
                <w:color w:val="000000"/>
                <w:sz w:val="24"/>
                <w:szCs w:val="24"/>
              </w:rPr>
              <w:t>о</w:t>
            </w:r>
            <w:r w:rsidRPr="002B5BE4">
              <w:rPr>
                <w:color w:val="000000"/>
                <w:sz w:val="24"/>
                <w:szCs w:val="24"/>
              </w:rPr>
              <w:t>постав</w:t>
            </w:r>
            <w:r w:rsidRPr="002B5BE4">
              <w:rPr>
                <w:color w:val="000000"/>
                <w:sz w:val="24"/>
                <w:szCs w:val="24"/>
              </w:rPr>
              <w:t>и</w:t>
            </w:r>
            <w:r w:rsidRPr="002B5BE4">
              <w:rPr>
                <w:color w:val="000000"/>
                <w:sz w:val="24"/>
                <w:szCs w:val="24"/>
              </w:rPr>
              <w:t>мых ценах</w:t>
            </w:r>
          </w:p>
        </w:tc>
        <w:tc>
          <w:tcPr>
            <w:tcW w:w="1276" w:type="dxa"/>
            <w:vAlign w:val="center"/>
          </w:tcPr>
          <w:p w:rsidR="007015E0" w:rsidRPr="002B5BE4" w:rsidRDefault="00AE4A35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143,08</w:t>
            </w:r>
          </w:p>
        </w:tc>
        <w:tc>
          <w:tcPr>
            <w:tcW w:w="1134" w:type="dxa"/>
            <w:vAlign w:val="center"/>
          </w:tcPr>
          <w:p w:rsidR="007015E0" w:rsidRPr="002B5BE4" w:rsidRDefault="00AE4A35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123,93</w:t>
            </w:r>
          </w:p>
        </w:tc>
        <w:tc>
          <w:tcPr>
            <w:tcW w:w="1134" w:type="dxa"/>
            <w:vAlign w:val="center"/>
          </w:tcPr>
          <w:p w:rsidR="007015E0" w:rsidRPr="002B5BE4" w:rsidRDefault="00AE4A35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124,47</w:t>
            </w:r>
          </w:p>
        </w:tc>
        <w:tc>
          <w:tcPr>
            <w:tcW w:w="1134" w:type="dxa"/>
            <w:vAlign w:val="center"/>
          </w:tcPr>
          <w:p w:rsidR="007015E0" w:rsidRPr="002B5BE4" w:rsidRDefault="00AE4A35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65,55</w:t>
            </w:r>
          </w:p>
        </w:tc>
        <w:tc>
          <w:tcPr>
            <w:tcW w:w="1275" w:type="dxa"/>
            <w:vAlign w:val="center"/>
          </w:tcPr>
          <w:p w:rsidR="007015E0" w:rsidRPr="002B5BE4" w:rsidRDefault="00AE4A35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126,44</w:t>
            </w:r>
          </w:p>
        </w:tc>
        <w:tc>
          <w:tcPr>
            <w:tcW w:w="1134" w:type="dxa"/>
            <w:vAlign w:val="center"/>
          </w:tcPr>
          <w:p w:rsidR="007015E0" w:rsidRPr="002B5BE4" w:rsidRDefault="00AE4A35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111,30</w:t>
            </w:r>
          </w:p>
        </w:tc>
        <w:tc>
          <w:tcPr>
            <w:tcW w:w="1134" w:type="dxa"/>
            <w:vAlign w:val="center"/>
          </w:tcPr>
          <w:p w:rsidR="007015E0" w:rsidRPr="002B5BE4" w:rsidRDefault="00AE4A35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113,11</w:t>
            </w:r>
          </w:p>
        </w:tc>
        <w:tc>
          <w:tcPr>
            <w:tcW w:w="1134" w:type="dxa"/>
            <w:vAlign w:val="center"/>
          </w:tcPr>
          <w:p w:rsidR="007015E0" w:rsidRPr="002B5BE4" w:rsidRDefault="00AE4A35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121,32</w:t>
            </w:r>
          </w:p>
        </w:tc>
        <w:tc>
          <w:tcPr>
            <w:tcW w:w="1134" w:type="dxa"/>
            <w:vAlign w:val="center"/>
          </w:tcPr>
          <w:p w:rsidR="007015E0" w:rsidRPr="002B5BE4" w:rsidRDefault="00AE4A35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112,71</w:t>
            </w:r>
          </w:p>
        </w:tc>
      </w:tr>
      <w:tr w:rsidR="007015E0" w:rsidRPr="002B5BE4" w:rsidTr="00B434AC">
        <w:tc>
          <w:tcPr>
            <w:tcW w:w="709" w:type="dxa"/>
            <w:vAlign w:val="center"/>
          </w:tcPr>
          <w:p w:rsidR="007015E0" w:rsidRPr="002B5BE4" w:rsidRDefault="007015E0" w:rsidP="007015E0">
            <w:pPr>
              <w:tabs>
                <w:tab w:val="left" w:pos="-142"/>
                <w:tab w:val="left" w:pos="285"/>
                <w:tab w:val="left" w:pos="465"/>
              </w:tabs>
              <w:ind w:right="-9889"/>
              <w:rPr>
                <w:sz w:val="24"/>
                <w:szCs w:val="24"/>
              </w:rPr>
            </w:pPr>
            <w:r w:rsidRPr="002B5BE4">
              <w:rPr>
                <w:sz w:val="24"/>
                <w:szCs w:val="24"/>
              </w:rPr>
              <w:t>2.2.</w:t>
            </w:r>
          </w:p>
        </w:tc>
        <w:tc>
          <w:tcPr>
            <w:tcW w:w="2977" w:type="dxa"/>
            <w:vAlign w:val="center"/>
          </w:tcPr>
          <w:p w:rsidR="007015E0" w:rsidRPr="002B5BE4" w:rsidRDefault="007015E0" w:rsidP="007015E0">
            <w:pPr>
              <w:rPr>
                <w:sz w:val="24"/>
                <w:szCs w:val="24"/>
              </w:rPr>
            </w:pPr>
            <w:r w:rsidRPr="002B5BE4">
              <w:rPr>
                <w:sz w:val="24"/>
                <w:szCs w:val="24"/>
              </w:rPr>
              <w:t>Обеспечение электрич</w:t>
            </w:r>
            <w:r w:rsidRPr="002B5BE4">
              <w:rPr>
                <w:sz w:val="24"/>
                <w:szCs w:val="24"/>
              </w:rPr>
              <w:t>е</w:t>
            </w:r>
            <w:r w:rsidRPr="002B5BE4">
              <w:rPr>
                <w:sz w:val="24"/>
                <w:szCs w:val="24"/>
              </w:rPr>
              <w:t>ской энергией, газом и паром; кондициониров</w:t>
            </w:r>
            <w:r w:rsidRPr="002B5BE4">
              <w:rPr>
                <w:sz w:val="24"/>
                <w:szCs w:val="24"/>
              </w:rPr>
              <w:t>а</w:t>
            </w:r>
            <w:r w:rsidRPr="002B5BE4">
              <w:rPr>
                <w:sz w:val="24"/>
                <w:szCs w:val="24"/>
              </w:rPr>
              <w:t xml:space="preserve">ние воздуха (раздел </w:t>
            </w:r>
            <w:r w:rsidRPr="002B5BE4">
              <w:rPr>
                <w:sz w:val="24"/>
                <w:szCs w:val="24"/>
                <w:lang w:val="en-US"/>
              </w:rPr>
              <w:t>D</w:t>
            </w:r>
            <w:r w:rsidRPr="002B5BE4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5C71DE" w:rsidRPr="002B5BE4" w:rsidRDefault="007015E0" w:rsidP="007015E0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млн.</w:t>
            </w:r>
          </w:p>
          <w:p w:rsidR="007015E0" w:rsidRPr="002B5BE4" w:rsidRDefault="007015E0" w:rsidP="007015E0">
            <w:pPr>
              <w:jc w:val="center"/>
              <w:rPr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 xml:space="preserve"> рублей</w:t>
            </w:r>
          </w:p>
        </w:tc>
        <w:tc>
          <w:tcPr>
            <w:tcW w:w="1276" w:type="dxa"/>
            <w:vAlign w:val="center"/>
          </w:tcPr>
          <w:p w:rsidR="007015E0" w:rsidRPr="002B5BE4" w:rsidRDefault="00AE4A35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51,774</w:t>
            </w:r>
          </w:p>
        </w:tc>
        <w:tc>
          <w:tcPr>
            <w:tcW w:w="1134" w:type="dxa"/>
            <w:vAlign w:val="center"/>
          </w:tcPr>
          <w:p w:rsidR="007015E0" w:rsidRPr="002B5BE4" w:rsidRDefault="00AE4A35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46,630</w:t>
            </w:r>
          </w:p>
        </w:tc>
        <w:tc>
          <w:tcPr>
            <w:tcW w:w="1134" w:type="dxa"/>
            <w:vAlign w:val="center"/>
          </w:tcPr>
          <w:p w:rsidR="007015E0" w:rsidRPr="002B5BE4" w:rsidRDefault="00AE4A35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50,340</w:t>
            </w:r>
          </w:p>
        </w:tc>
        <w:tc>
          <w:tcPr>
            <w:tcW w:w="1134" w:type="dxa"/>
            <w:vAlign w:val="center"/>
          </w:tcPr>
          <w:p w:rsidR="007015E0" w:rsidRPr="002B5BE4" w:rsidRDefault="00AE4A35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54,390</w:t>
            </w:r>
          </w:p>
        </w:tc>
        <w:tc>
          <w:tcPr>
            <w:tcW w:w="1275" w:type="dxa"/>
            <w:vAlign w:val="center"/>
          </w:tcPr>
          <w:p w:rsidR="007015E0" w:rsidRPr="002B5BE4" w:rsidRDefault="00AE4A35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54,400</w:t>
            </w:r>
          </w:p>
        </w:tc>
        <w:tc>
          <w:tcPr>
            <w:tcW w:w="1134" w:type="dxa"/>
            <w:vAlign w:val="center"/>
          </w:tcPr>
          <w:p w:rsidR="007015E0" w:rsidRPr="002B5BE4" w:rsidRDefault="00AE4A35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58,820</w:t>
            </w:r>
          </w:p>
        </w:tc>
        <w:tc>
          <w:tcPr>
            <w:tcW w:w="1134" w:type="dxa"/>
            <w:vAlign w:val="center"/>
          </w:tcPr>
          <w:p w:rsidR="007015E0" w:rsidRPr="002B5BE4" w:rsidRDefault="00AE4A35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58,840</w:t>
            </w:r>
          </w:p>
        </w:tc>
        <w:tc>
          <w:tcPr>
            <w:tcW w:w="1134" w:type="dxa"/>
            <w:vAlign w:val="center"/>
          </w:tcPr>
          <w:p w:rsidR="007015E0" w:rsidRPr="002B5BE4" w:rsidRDefault="00294E09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63,550</w:t>
            </w:r>
          </w:p>
        </w:tc>
        <w:tc>
          <w:tcPr>
            <w:tcW w:w="1134" w:type="dxa"/>
            <w:vAlign w:val="center"/>
          </w:tcPr>
          <w:p w:rsidR="007015E0" w:rsidRPr="002B5BE4" w:rsidRDefault="00294E09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63,580</w:t>
            </w:r>
          </w:p>
        </w:tc>
      </w:tr>
      <w:tr w:rsidR="007015E0" w:rsidRPr="002B5BE4" w:rsidTr="00B434AC">
        <w:tc>
          <w:tcPr>
            <w:tcW w:w="709" w:type="dxa"/>
            <w:vAlign w:val="center"/>
          </w:tcPr>
          <w:p w:rsidR="007015E0" w:rsidRPr="002B5BE4" w:rsidRDefault="007015E0" w:rsidP="007015E0">
            <w:pPr>
              <w:tabs>
                <w:tab w:val="left" w:pos="-142"/>
                <w:tab w:val="left" w:pos="285"/>
                <w:tab w:val="left" w:pos="465"/>
              </w:tabs>
              <w:ind w:right="-9889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015E0" w:rsidRPr="002B5BE4" w:rsidRDefault="007015E0" w:rsidP="007015E0">
            <w:pPr>
              <w:rPr>
                <w:sz w:val="24"/>
                <w:szCs w:val="24"/>
              </w:rPr>
            </w:pPr>
            <w:r w:rsidRPr="002B5BE4">
              <w:rPr>
                <w:sz w:val="24"/>
                <w:szCs w:val="24"/>
              </w:rPr>
              <w:t>Обеспечение электрич</w:t>
            </w:r>
            <w:r w:rsidRPr="002B5BE4">
              <w:rPr>
                <w:sz w:val="24"/>
                <w:szCs w:val="24"/>
              </w:rPr>
              <w:t>е</w:t>
            </w:r>
            <w:r w:rsidRPr="002B5BE4">
              <w:rPr>
                <w:sz w:val="24"/>
                <w:szCs w:val="24"/>
              </w:rPr>
              <w:t>ской энергией, газом и паром; кондициониров</w:t>
            </w:r>
            <w:r w:rsidRPr="002B5BE4">
              <w:rPr>
                <w:sz w:val="24"/>
                <w:szCs w:val="24"/>
              </w:rPr>
              <w:t>а</w:t>
            </w:r>
            <w:r w:rsidRPr="002B5BE4">
              <w:rPr>
                <w:sz w:val="24"/>
                <w:szCs w:val="24"/>
              </w:rPr>
              <w:t xml:space="preserve">ние воздуха (раздел </w:t>
            </w:r>
            <w:r w:rsidRPr="002B5BE4">
              <w:rPr>
                <w:sz w:val="24"/>
                <w:szCs w:val="24"/>
                <w:lang w:val="en-US"/>
              </w:rPr>
              <w:t>D</w:t>
            </w:r>
            <w:r w:rsidRPr="002B5BE4">
              <w:rPr>
                <w:sz w:val="24"/>
                <w:szCs w:val="24"/>
              </w:rPr>
              <w:t>)</w:t>
            </w:r>
          </w:p>
          <w:p w:rsidR="007015E0" w:rsidRPr="002B5BE4" w:rsidRDefault="007015E0" w:rsidP="007015E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015E0" w:rsidRPr="002B5BE4" w:rsidRDefault="007015E0" w:rsidP="007015E0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% к пред</w:t>
            </w:r>
            <w:r w:rsidRPr="002B5BE4">
              <w:rPr>
                <w:color w:val="000000"/>
                <w:sz w:val="24"/>
                <w:szCs w:val="24"/>
              </w:rPr>
              <w:t>ы</w:t>
            </w:r>
            <w:r w:rsidRPr="002B5BE4">
              <w:rPr>
                <w:color w:val="000000"/>
                <w:sz w:val="24"/>
                <w:szCs w:val="24"/>
              </w:rPr>
              <w:t>дущему году в с</w:t>
            </w:r>
            <w:r w:rsidRPr="002B5BE4">
              <w:rPr>
                <w:color w:val="000000"/>
                <w:sz w:val="24"/>
                <w:szCs w:val="24"/>
              </w:rPr>
              <w:t>о</w:t>
            </w:r>
            <w:r w:rsidRPr="002B5BE4">
              <w:rPr>
                <w:color w:val="000000"/>
                <w:sz w:val="24"/>
                <w:szCs w:val="24"/>
              </w:rPr>
              <w:t>постав</w:t>
            </w:r>
            <w:r w:rsidRPr="002B5BE4">
              <w:rPr>
                <w:color w:val="000000"/>
                <w:sz w:val="24"/>
                <w:szCs w:val="24"/>
              </w:rPr>
              <w:t>и</w:t>
            </w:r>
            <w:r w:rsidRPr="002B5BE4">
              <w:rPr>
                <w:color w:val="000000"/>
                <w:sz w:val="24"/>
                <w:szCs w:val="24"/>
              </w:rPr>
              <w:t>мых ценах</w:t>
            </w:r>
          </w:p>
        </w:tc>
        <w:tc>
          <w:tcPr>
            <w:tcW w:w="1276" w:type="dxa"/>
            <w:vAlign w:val="center"/>
          </w:tcPr>
          <w:p w:rsidR="007015E0" w:rsidRPr="002B5BE4" w:rsidRDefault="00294E09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97,61</w:t>
            </w:r>
          </w:p>
        </w:tc>
        <w:tc>
          <w:tcPr>
            <w:tcW w:w="1134" w:type="dxa"/>
            <w:vAlign w:val="center"/>
          </w:tcPr>
          <w:p w:rsidR="007015E0" w:rsidRPr="002B5BE4" w:rsidRDefault="00294E09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89,17</w:t>
            </w:r>
          </w:p>
        </w:tc>
        <w:tc>
          <w:tcPr>
            <w:tcW w:w="1134" w:type="dxa"/>
            <w:vAlign w:val="center"/>
          </w:tcPr>
          <w:p w:rsidR="007015E0" w:rsidRPr="002B5BE4" w:rsidRDefault="00294E09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103,80</w:t>
            </w:r>
          </w:p>
        </w:tc>
        <w:tc>
          <w:tcPr>
            <w:tcW w:w="1134" w:type="dxa"/>
            <w:vAlign w:val="center"/>
          </w:tcPr>
          <w:p w:rsidR="007015E0" w:rsidRPr="002B5BE4" w:rsidRDefault="00294E09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103,89</w:t>
            </w:r>
          </w:p>
        </w:tc>
        <w:tc>
          <w:tcPr>
            <w:tcW w:w="1275" w:type="dxa"/>
            <w:vAlign w:val="center"/>
          </w:tcPr>
          <w:p w:rsidR="007015E0" w:rsidRPr="002B5BE4" w:rsidRDefault="00294E09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103,91</w:t>
            </w:r>
          </w:p>
        </w:tc>
        <w:tc>
          <w:tcPr>
            <w:tcW w:w="1134" w:type="dxa"/>
            <w:vAlign w:val="center"/>
          </w:tcPr>
          <w:p w:rsidR="007015E0" w:rsidRPr="002B5BE4" w:rsidRDefault="00294E09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103,99</w:t>
            </w:r>
          </w:p>
        </w:tc>
        <w:tc>
          <w:tcPr>
            <w:tcW w:w="1134" w:type="dxa"/>
            <w:vAlign w:val="center"/>
          </w:tcPr>
          <w:p w:rsidR="007015E0" w:rsidRPr="002B5BE4" w:rsidRDefault="00294E09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104,00</w:t>
            </w:r>
          </w:p>
        </w:tc>
        <w:tc>
          <w:tcPr>
            <w:tcW w:w="1134" w:type="dxa"/>
            <w:vAlign w:val="center"/>
          </w:tcPr>
          <w:p w:rsidR="007015E0" w:rsidRPr="002B5BE4" w:rsidRDefault="00294E09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103,89</w:t>
            </w:r>
          </w:p>
        </w:tc>
        <w:tc>
          <w:tcPr>
            <w:tcW w:w="1134" w:type="dxa"/>
            <w:vAlign w:val="center"/>
          </w:tcPr>
          <w:p w:rsidR="007015E0" w:rsidRPr="002B5BE4" w:rsidRDefault="00294E09" w:rsidP="00F97CCB">
            <w:pPr>
              <w:jc w:val="center"/>
              <w:rPr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2B5BE4">
              <w:rPr>
                <w:color w:val="000000"/>
                <w:sz w:val="24"/>
                <w:szCs w:val="24"/>
              </w:rPr>
              <w:t>103,90</w:t>
            </w:r>
          </w:p>
        </w:tc>
      </w:tr>
      <w:tr w:rsidR="007015E0" w:rsidRPr="002B5BE4" w:rsidTr="00B434AC">
        <w:tc>
          <w:tcPr>
            <w:tcW w:w="709" w:type="dxa"/>
            <w:vAlign w:val="center"/>
          </w:tcPr>
          <w:p w:rsidR="007015E0" w:rsidRPr="002B5BE4" w:rsidRDefault="007015E0" w:rsidP="007015E0">
            <w:pPr>
              <w:tabs>
                <w:tab w:val="left" w:pos="-142"/>
                <w:tab w:val="left" w:pos="285"/>
                <w:tab w:val="left" w:pos="465"/>
              </w:tabs>
              <w:ind w:right="-9889"/>
              <w:rPr>
                <w:sz w:val="24"/>
                <w:szCs w:val="24"/>
                <w:lang w:val="en-US"/>
              </w:rPr>
            </w:pPr>
            <w:r w:rsidRPr="002B5BE4">
              <w:rPr>
                <w:sz w:val="24"/>
                <w:szCs w:val="24"/>
                <w:lang w:val="en-US"/>
              </w:rPr>
              <w:t>2.3.</w:t>
            </w:r>
          </w:p>
        </w:tc>
        <w:tc>
          <w:tcPr>
            <w:tcW w:w="2977" w:type="dxa"/>
            <w:vAlign w:val="center"/>
          </w:tcPr>
          <w:p w:rsidR="007015E0" w:rsidRPr="002B5BE4" w:rsidRDefault="007015E0" w:rsidP="007015E0">
            <w:pPr>
              <w:rPr>
                <w:sz w:val="24"/>
                <w:szCs w:val="24"/>
              </w:rPr>
            </w:pPr>
            <w:r w:rsidRPr="002B5BE4">
              <w:rPr>
                <w:sz w:val="24"/>
                <w:szCs w:val="24"/>
              </w:rPr>
              <w:t>Водоснабжение; водоо</w:t>
            </w:r>
            <w:r w:rsidRPr="002B5BE4">
              <w:rPr>
                <w:sz w:val="24"/>
                <w:szCs w:val="24"/>
              </w:rPr>
              <w:t>т</w:t>
            </w:r>
            <w:r w:rsidRPr="002B5BE4">
              <w:rPr>
                <w:sz w:val="24"/>
                <w:szCs w:val="24"/>
              </w:rPr>
              <w:t>ведение, организация сб</w:t>
            </w:r>
            <w:r w:rsidRPr="002B5BE4">
              <w:rPr>
                <w:sz w:val="24"/>
                <w:szCs w:val="24"/>
              </w:rPr>
              <w:t>о</w:t>
            </w:r>
            <w:r w:rsidRPr="002B5BE4">
              <w:rPr>
                <w:sz w:val="24"/>
                <w:szCs w:val="24"/>
              </w:rPr>
              <w:lastRenderedPageBreak/>
              <w:t>ра и утилизации отходов, деятельность по ликвид</w:t>
            </w:r>
            <w:r w:rsidRPr="002B5BE4">
              <w:rPr>
                <w:sz w:val="24"/>
                <w:szCs w:val="24"/>
              </w:rPr>
              <w:t>а</w:t>
            </w:r>
            <w:r w:rsidRPr="002B5BE4">
              <w:rPr>
                <w:sz w:val="24"/>
                <w:szCs w:val="24"/>
              </w:rPr>
              <w:t>ции загрязнений (раздел Е)</w:t>
            </w:r>
          </w:p>
        </w:tc>
        <w:tc>
          <w:tcPr>
            <w:tcW w:w="1417" w:type="dxa"/>
          </w:tcPr>
          <w:p w:rsidR="005C71DE" w:rsidRPr="002B5BE4" w:rsidRDefault="007015E0" w:rsidP="007015E0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lastRenderedPageBreak/>
              <w:t>млн.</w:t>
            </w:r>
          </w:p>
          <w:p w:rsidR="007015E0" w:rsidRPr="002B5BE4" w:rsidRDefault="007015E0" w:rsidP="007015E0">
            <w:pPr>
              <w:jc w:val="center"/>
              <w:rPr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 xml:space="preserve"> рублей</w:t>
            </w:r>
          </w:p>
        </w:tc>
        <w:tc>
          <w:tcPr>
            <w:tcW w:w="1276" w:type="dxa"/>
            <w:vAlign w:val="center"/>
          </w:tcPr>
          <w:p w:rsidR="007015E0" w:rsidRPr="002B5BE4" w:rsidRDefault="00294E09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120,671</w:t>
            </w:r>
          </w:p>
        </w:tc>
        <w:tc>
          <w:tcPr>
            <w:tcW w:w="1134" w:type="dxa"/>
            <w:vAlign w:val="center"/>
          </w:tcPr>
          <w:p w:rsidR="007015E0" w:rsidRPr="002B5BE4" w:rsidRDefault="00294E09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106,227</w:t>
            </w:r>
          </w:p>
        </w:tc>
        <w:tc>
          <w:tcPr>
            <w:tcW w:w="1134" w:type="dxa"/>
            <w:vAlign w:val="center"/>
          </w:tcPr>
          <w:p w:rsidR="007015E0" w:rsidRPr="002B5BE4" w:rsidRDefault="00294E09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100,052</w:t>
            </w:r>
          </w:p>
        </w:tc>
        <w:tc>
          <w:tcPr>
            <w:tcW w:w="1134" w:type="dxa"/>
            <w:vAlign w:val="center"/>
          </w:tcPr>
          <w:p w:rsidR="007015E0" w:rsidRPr="002B5BE4" w:rsidRDefault="00294E09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105,255</w:t>
            </w:r>
          </w:p>
        </w:tc>
        <w:tc>
          <w:tcPr>
            <w:tcW w:w="1275" w:type="dxa"/>
            <w:vAlign w:val="center"/>
          </w:tcPr>
          <w:p w:rsidR="007015E0" w:rsidRPr="002B5BE4" w:rsidRDefault="00F43426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107,105</w:t>
            </w:r>
          </w:p>
        </w:tc>
        <w:tc>
          <w:tcPr>
            <w:tcW w:w="1134" w:type="dxa"/>
            <w:vAlign w:val="center"/>
          </w:tcPr>
          <w:p w:rsidR="007015E0" w:rsidRPr="002B5BE4" w:rsidRDefault="00F43426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109,222</w:t>
            </w:r>
          </w:p>
        </w:tc>
        <w:tc>
          <w:tcPr>
            <w:tcW w:w="1134" w:type="dxa"/>
            <w:vAlign w:val="center"/>
          </w:tcPr>
          <w:p w:rsidR="007015E0" w:rsidRPr="002B5BE4" w:rsidRDefault="00F43426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111,990</w:t>
            </w:r>
          </w:p>
        </w:tc>
        <w:tc>
          <w:tcPr>
            <w:tcW w:w="1134" w:type="dxa"/>
            <w:vAlign w:val="center"/>
          </w:tcPr>
          <w:p w:rsidR="007015E0" w:rsidRPr="002B5BE4" w:rsidRDefault="00F43426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112,988</w:t>
            </w:r>
          </w:p>
        </w:tc>
        <w:tc>
          <w:tcPr>
            <w:tcW w:w="1134" w:type="dxa"/>
            <w:vAlign w:val="center"/>
          </w:tcPr>
          <w:p w:rsidR="007015E0" w:rsidRPr="002B5BE4" w:rsidRDefault="00F43426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117,110</w:t>
            </w:r>
          </w:p>
        </w:tc>
      </w:tr>
      <w:tr w:rsidR="007015E0" w:rsidRPr="002B5BE4" w:rsidTr="00B434AC">
        <w:tc>
          <w:tcPr>
            <w:tcW w:w="709" w:type="dxa"/>
            <w:vAlign w:val="center"/>
          </w:tcPr>
          <w:p w:rsidR="007015E0" w:rsidRPr="002B5BE4" w:rsidRDefault="007015E0" w:rsidP="007015E0">
            <w:pPr>
              <w:tabs>
                <w:tab w:val="left" w:pos="-142"/>
                <w:tab w:val="left" w:pos="285"/>
                <w:tab w:val="left" w:pos="465"/>
              </w:tabs>
              <w:ind w:right="-9889"/>
              <w:rPr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7015E0" w:rsidRPr="002B5BE4" w:rsidRDefault="007015E0" w:rsidP="007015E0">
            <w:pPr>
              <w:jc w:val="both"/>
              <w:rPr>
                <w:sz w:val="24"/>
                <w:szCs w:val="24"/>
              </w:rPr>
            </w:pPr>
            <w:r w:rsidRPr="002B5BE4">
              <w:rPr>
                <w:sz w:val="24"/>
                <w:szCs w:val="24"/>
              </w:rPr>
              <w:t>Водоснабжение; водоо</w:t>
            </w:r>
            <w:r w:rsidRPr="002B5BE4">
              <w:rPr>
                <w:sz w:val="24"/>
                <w:szCs w:val="24"/>
              </w:rPr>
              <w:t>т</w:t>
            </w:r>
            <w:r w:rsidRPr="002B5BE4">
              <w:rPr>
                <w:sz w:val="24"/>
                <w:szCs w:val="24"/>
              </w:rPr>
              <w:t>ведение, организация сб</w:t>
            </w:r>
            <w:r w:rsidRPr="002B5BE4">
              <w:rPr>
                <w:sz w:val="24"/>
                <w:szCs w:val="24"/>
              </w:rPr>
              <w:t>о</w:t>
            </w:r>
            <w:r w:rsidRPr="002B5BE4">
              <w:rPr>
                <w:sz w:val="24"/>
                <w:szCs w:val="24"/>
              </w:rPr>
              <w:t>ра и утилизации отходов, деятельность по ликвид</w:t>
            </w:r>
            <w:r w:rsidRPr="002B5BE4">
              <w:rPr>
                <w:sz w:val="24"/>
                <w:szCs w:val="24"/>
              </w:rPr>
              <w:t>а</w:t>
            </w:r>
            <w:r w:rsidRPr="002B5BE4">
              <w:rPr>
                <w:sz w:val="24"/>
                <w:szCs w:val="24"/>
              </w:rPr>
              <w:t>ции загрязнений (раздел Е)</w:t>
            </w:r>
          </w:p>
        </w:tc>
        <w:tc>
          <w:tcPr>
            <w:tcW w:w="1417" w:type="dxa"/>
          </w:tcPr>
          <w:p w:rsidR="007015E0" w:rsidRPr="002B5BE4" w:rsidRDefault="007015E0" w:rsidP="007015E0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% к пред</w:t>
            </w:r>
            <w:r w:rsidRPr="002B5BE4">
              <w:rPr>
                <w:color w:val="000000"/>
                <w:sz w:val="24"/>
                <w:szCs w:val="24"/>
              </w:rPr>
              <w:t>ы</w:t>
            </w:r>
            <w:r w:rsidRPr="002B5BE4">
              <w:rPr>
                <w:color w:val="000000"/>
                <w:sz w:val="24"/>
                <w:szCs w:val="24"/>
              </w:rPr>
              <w:t>дущему году в с</w:t>
            </w:r>
            <w:r w:rsidRPr="002B5BE4">
              <w:rPr>
                <w:color w:val="000000"/>
                <w:sz w:val="24"/>
                <w:szCs w:val="24"/>
              </w:rPr>
              <w:t>о</w:t>
            </w:r>
            <w:r w:rsidRPr="002B5BE4">
              <w:rPr>
                <w:color w:val="000000"/>
                <w:sz w:val="24"/>
                <w:szCs w:val="24"/>
              </w:rPr>
              <w:t>постав</w:t>
            </w:r>
            <w:r w:rsidRPr="002B5BE4">
              <w:rPr>
                <w:color w:val="000000"/>
                <w:sz w:val="24"/>
                <w:szCs w:val="24"/>
              </w:rPr>
              <w:t>и</w:t>
            </w:r>
            <w:r w:rsidRPr="002B5BE4">
              <w:rPr>
                <w:color w:val="000000"/>
                <w:sz w:val="24"/>
                <w:szCs w:val="24"/>
              </w:rPr>
              <w:t>мых ценах</w:t>
            </w:r>
          </w:p>
          <w:p w:rsidR="007015E0" w:rsidRPr="002B5BE4" w:rsidRDefault="007015E0" w:rsidP="007015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015E0" w:rsidRPr="002B5BE4" w:rsidRDefault="003C6A30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104,24</w:t>
            </w:r>
          </w:p>
        </w:tc>
        <w:tc>
          <w:tcPr>
            <w:tcW w:w="1134" w:type="dxa"/>
            <w:vAlign w:val="center"/>
          </w:tcPr>
          <w:p w:rsidR="007015E0" w:rsidRPr="002B5BE4" w:rsidRDefault="003C6A30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87,77</w:t>
            </w:r>
          </w:p>
        </w:tc>
        <w:tc>
          <w:tcPr>
            <w:tcW w:w="1134" w:type="dxa"/>
            <w:vAlign w:val="center"/>
          </w:tcPr>
          <w:p w:rsidR="007015E0" w:rsidRPr="002B5BE4" w:rsidRDefault="003C6A30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89,70</w:t>
            </w:r>
          </w:p>
        </w:tc>
        <w:tc>
          <w:tcPr>
            <w:tcW w:w="1134" w:type="dxa"/>
            <w:vAlign w:val="center"/>
          </w:tcPr>
          <w:p w:rsidR="007015E0" w:rsidRPr="002B5BE4" w:rsidRDefault="003C6A30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101,15</w:t>
            </w:r>
          </w:p>
        </w:tc>
        <w:tc>
          <w:tcPr>
            <w:tcW w:w="1275" w:type="dxa"/>
            <w:vAlign w:val="center"/>
          </w:tcPr>
          <w:p w:rsidR="007015E0" w:rsidRPr="002B5BE4" w:rsidRDefault="003C6A30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102,93</w:t>
            </w:r>
          </w:p>
        </w:tc>
        <w:tc>
          <w:tcPr>
            <w:tcW w:w="1134" w:type="dxa"/>
            <w:vAlign w:val="center"/>
          </w:tcPr>
          <w:p w:rsidR="007015E0" w:rsidRPr="002B5BE4" w:rsidRDefault="003C6A30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99,78</w:t>
            </w:r>
          </w:p>
        </w:tc>
        <w:tc>
          <w:tcPr>
            <w:tcW w:w="1134" w:type="dxa"/>
            <w:vAlign w:val="center"/>
          </w:tcPr>
          <w:p w:rsidR="007015E0" w:rsidRPr="002B5BE4" w:rsidRDefault="003C6A30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100,54</w:t>
            </w:r>
          </w:p>
        </w:tc>
        <w:tc>
          <w:tcPr>
            <w:tcW w:w="1134" w:type="dxa"/>
            <w:vAlign w:val="center"/>
          </w:tcPr>
          <w:p w:rsidR="007015E0" w:rsidRPr="002B5BE4" w:rsidRDefault="003C6A30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99,47</w:t>
            </w:r>
          </w:p>
        </w:tc>
        <w:tc>
          <w:tcPr>
            <w:tcW w:w="1134" w:type="dxa"/>
            <w:vAlign w:val="center"/>
          </w:tcPr>
          <w:p w:rsidR="007015E0" w:rsidRPr="002B5BE4" w:rsidRDefault="003C6A30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100,55</w:t>
            </w:r>
          </w:p>
        </w:tc>
      </w:tr>
      <w:tr w:rsidR="007015E0" w:rsidRPr="002B5BE4" w:rsidTr="00B434AC">
        <w:tc>
          <w:tcPr>
            <w:tcW w:w="709" w:type="dxa"/>
            <w:vAlign w:val="center"/>
          </w:tcPr>
          <w:p w:rsidR="007015E0" w:rsidRPr="002B5BE4" w:rsidRDefault="007015E0" w:rsidP="007015E0">
            <w:pPr>
              <w:tabs>
                <w:tab w:val="left" w:pos="-142"/>
                <w:tab w:val="left" w:pos="285"/>
                <w:tab w:val="left" w:pos="465"/>
              </w:tabs>
              <w:ind w:right="-9889"/>
              <w:rPr>
                <w:sz w:val="24"/>
                <w:szCs w:val="24"/>
              </w:rPr>
            </w:pPr>
            <w:r w:rsidRPr="002B5BE4">
              <w:rPr>
                <w:sz w:val="24"/>
                <w:szCs w:val="24"/>
              </w:rPr>
              <w:t>2.4.</w:t>
            </w:r>
          </w:p>
        </w:tc>
        <w:tc>
          <w:tcPr>
            <w:tcW w:w="2977" w:type="dxa"/>
          </w:tcPr>
          <w:p w:rsidR="007015E0" w:rsidRPr="002B5BE4" w:rsidRDefault="007015E0" w:rsidP="007015E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B5BE4">
              <w:rPr>
                <w:bCs/>
                <w:color w:val="000000"/>
                <w:sz w:val="24"/>
                <w:szCs w:val="24"/>
              </w:rPr>
              <w:t>Средние тарифы на п</w:t>
            </w:r>
            <w:r w:rsidRPr="002B5BE4">
              <w:rPr>
                <w:bCs/>
                <w:color w:val="000000"/>
                <w:sz w:val="24"/>
                <w:szCs w:val="24"/>
              </w:rPr>
              <w:t>о</w:t>
            </w:r>
            <w:r w:rsidRPr="002B5BE4">
              <w:rPr>
                <w:bCs/>
                <w:color w:val="000000"/>
                <w:sz w:val="24"/>
                <w:szCs w:val="24"/>
              </w:rPr>
              <w:t xml:space="preserve">требление теплоэнергии различным категориям потребителей </w:t>
            </w:r>
          </w:p>
        </w:tc>
        <w:tc>
          <w:tcPr>
            <w:tcW w:w="1417" w:type="dxa"/>
          </w:tcPr>
          <w:p w:rsidR="007015E0" w:rsidRPr="002B5BE4" w:rsidRDefault="007015E0" w:rsidP="007015E0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руб./тыс.</w:t>
            </w:r>
          </w:p>
          <w:p w:rsidR="007015E0" w:rsidRPr="002B5BE4" w:rsidRDefault="007015E0" w:rsidP="007015E0">
            <w:pPr>
              <w:jc w:val="center"/>
              <w:rPr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Гкал</w:t>
            </w:r>
          </w:p>
        </w:tc>
        <w:tc>
          <w:tcPr>
            <w:tcW w:w="1276" w:type="dxa"/>
            <w:vAlign w:val="center"/>
          </w:tcPr>
          <w:p w:rsidR="007015E0" w:rsidRPr="002B5BE4" w:rsidRDefault="003C6A30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3649,01</w:t>
            </w:r>
          </w:p>
        </w:tc>
        <w:tc>
          <w:tcPr>
            <w:tcW w:w="1134" w:type="dxa"/>
            <w:vAlign w:val="center"/>
          </w:tcPr>
          <w:p w:rsidR="007015E0" w:rsidRPr="002B5BE4" w:rsidRDefault="003C6A30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4073,44</w:t>
            </w:r>
          </w:p>
        </w:tc>
        <w:tc>
          <w:tcPr>
            <w:tcW w:w="1134" w:type="dxa"/>
            <w:vAlign w:val="center"/>
          </w:tcPr>
          <w:p w:rsidR="007015E0" w:rsidRPr="002B5BE4" w:rsidRDefault="003C6A30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3288,06</w:t>
            </w:r>
          </w:p>
        </w:tc>
        <w:tc>
          <w:tcPr>
            <w:tcW w:w="1134" w:type="dxa"/>
            <w:vAlign w:val="center"/>
          </w:tcPr>
          <w:p w:rsidR="007015E0" w:rsidRPr="002B5BE4" w:rsidRDefault="003C6A30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3403,14</w:t>
            </w:r>
          </w:p>
        </w:tc>
        <w:tc>
          <w:tcPr>
            <w:tcW w:w="1275" w:type="dxa"/>
            <w:vAlign w:val="center"/>
          </w:tcPr>
          <w:p w:rsidR="007015E0" w:rsidRPr="002B5BE4" w:rsidRDefault="003C6A30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4122,72</w:t>
            </w:r>
          </w:p>
        </w:tc>
        <w:tc>
          <w:tcPr>
            <w:tcW w:w="1134" w:type="dxa"/>
            <w:vAlign w:val="center"/>
          </w:tcPr>
          <w:p w:rsidR="007015E0" w:rsidRPr="002B5BE4" w:rsidRDefault="003C6A30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4287,63</w:t>
            </w:r>
          </w:p>
        </w:tc>
        <w:tc>
          <w:tcPr>
            <w:tcW w:w="1134" w:type="dxa"/>
            <w:vAlign w:val="center"/>
          </w:tcPr>
          <w:p w:rsidR="007015E0" w:rsidRPr="002B5BE4" w:rsidRDefault="003C6A30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4513,44</w:t>
            </w:r>
          </w:p>
        </w:tc>
        <w:tc>
          <w:tcPr>
            <w:tcW w:w="1134" w:type="dxa"/>
            <w:vAlign w:val="center"/>
          </w:tcPr>
          <w:p w:rsidR="007015E0" w:rsidRPr="002B5BE4" w:rsidRDefault="003C6A30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4693,98</w:t>
            </w:r>
          </w:p>
        </w:tc>
        <w:tc>
          <w:tcPr>
            <w:tcW w:w="1134" w:type="dxa"/>
            <w:vAlign w:val="center"/>
          </w:tcPr>
          <w:p w:rsidR="007015E0" w:rsidRPr="002B5BE4" w:rsidRDefault="003C6A30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4682,16</w:t>
            </w:r>
          </w:p>
        </w:tc>
      </w:tr>
      <w:tr w:rsidR="007015E0" w:rsidRPr="002B5BE4" w:rsidTr="00B434AC">
        <w:tc>
          <w:tcPr>
            <w:tcW w:w="709" w:type="dxa"/>
            <w:vAlign w:val="center"/>
          </w:tcPr>
          <w:p w:rsidR="007015E0" w:rsidRPr="002B5BE4" w:rsidRDefault="007015E0" w:rsidP="007015E0">
            <w:pPr>
              <w:tabs>
                <w:tab w:val="left" w:pos="-142"/>
                <w:tab w:val="left" w:pos="285"/>
                <w:tab w:val="left" w:pos="465"/>
              </w:tabs>
              <w:ind w:right="-9889"/>
              <w:rPr>
                <w:sz w:val="24"/>
                <w:szCs w:val="24"/>
              </w:rPr>
            </w:pPr>
            <w:r w:rsidRPr="002B5BE4">
              <w:rPr>
                <w:sz w:val="24"/>
                <w:szCs w:val="24"/>
              </w:rPr>
              <w:t>2.5.</w:t>
            </w:r>
          </w:p>
        </w:tc>
        <w:tc>
          <w:tcPr>
            <w:tcW w:w="2977" w:type="dxa"/>
          </w:tcPr>
          <w:p w:rsidR="007015E0" w:rsidRPr="002B5BE4" w:rsidRDefault="007015E0" w:rsidP="007015E0">
            <w:pPr>
              <w:jc w:val="both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Производство основных видов продукции, отдел экономики, отдел по сел</w:t>
            </w:r>
            <w:r w:rsidRPr="002B5BE4">
              <w:rPr>
                <w:color w:val="000000"/>
                <w:sz w:val="24"/>
                <w:szCs w:val="24"/>
              </w:rPr>
              <w:t>ь</w:t>
            </w:r>
            <w:r w:rsidRPr="002B5BE4">
              <w:rPr>
                <w:color w:val="000000"/>
                <w:sz w:val="24"/>
                <w:szCs w:val="24"/>
              </w:rPr>
              <w:t>скому хозяйству и прод</w:t>
            </w:r>
            <w:r w:rsidRPr="002B5BE4">
              <w:rPr>
                <w:color w:val="000000"/>
                <w:sz w:val="24"/>
                <w:szCs w:val="24"/>
              </w:rPr>
              <w:t>о</w:t>
            </w:r>
            <w:r w:rsidRPr="002B5BE4">
              <w:rPr>
                <w:color w:val="000000"/>
                <w:sz w:val="24"/>
                <w:szCs w:val="24"/>
              </w:rPr>
              <w:t>вольствию</w:t>
            </w:r>
          </w:p>
        </w:tc>
        <w:tc>
          <w:tcPr>
            <w:tcW w:w="1417" w:type="dxa"/>
          </w:tcPr>
          <w:p w:rsidR="007015E0" w:rsidRPr="002B5BE4" w:rsidRDefault="007015E0" w:rsidP="007015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015E0" w:rsidRPr="002B5BE4" w:rsidRDefault="007015E0" w:rsidP="00F97C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015E0" w:rsidRPr="002B5BE4" w:rsidRDefault="007015E0" w:rsidP="00F97C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015E0" w:rsidRPr="002B5BE4" w:rsidRDefault="007015E0" w:rsidP="00F97C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015E0" w:rsidRPr="002B5BE4" w:rsidRDefault="007015E0" w:rsidP="00F97C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015E0" w:rsidRPr="002B5BE4" w:rsidRDefault="007015E0" w:rsidP="00F97C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015E0" w:rsidRPr="002B5BE4" w:rsidRDefault="007015E0" w:rsidP="00F97C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015E0" w:rsidRPr="002B5BE4" w:rsidRDefault="007015E0" w:rsidP="00F97C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015E0" w:rsidRPr="002B5BE4" w:rsidRDefault="007015E0" w:rsidP="00F97C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015E0" w:rsidRPr="002B5BE4" w:rsidRDefault="007015E0" w:rsidP="00F97C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015E0" w:rsidRPr="002B5BE4" w:rsidTr="00B434AC">
        <w:tc>
          <w:tcPr>
            <w:tcW w:w="709" w:type="dxa"/>
            <w:vAlign w:val="center"/>
          </w:tcPr>
          <w:p w:rsidR="007015E0" w:rsidRPr="002B5BE4" w:rsidRDefault="007015E0" w:rsidP="007015E0">
            <w:pPr>
              <w:tabs>
                <w:tab w:val="left" w:pos="-142"/>
                <w:tab w:val="left" w:pos="285"/>
                <w:tab w:val="left" w:pos="465"/>
              </w:tabs>
              <w:ind w:right="-9889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015E0" w:rsidRPr="002B5BE4" w:rsidRDefault="007015E0" w:rsidP="002B5BE4">
            <w:pPr>
              <w:ind w:firstLineChars="14" w:firstLine="34"/>
              <w:jc w:val="both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производство комбикорма</w:t>
            </w:r>
          </w:p>
        </w:tc>
        <w:tc>
          <w:tcPr>
            <w:tcW w:w="1417" w:type="dxa"/>
          </w:tcPr>
          <w:p w:rsidR="007015E0" w:rsidRPr="002B5BE4" w:rsidRDefault="007015E0" w:rsidP="007015E0">
            <w:pPr>
              <w:jc w:val="center"/>
              <w:rPr>
                <w:sz w:val="24"/>
                <w:szCs w:val="24"/>
              </w:rPr>
            </w:pPr>
            <w:r w:rsidRPr="002B5BE4">
              <w:rPr>
                <w:sz w:val="24"/>
                <w:szCs w:val="24"/>
              </w:rPr>
              <w:t>тыс.</w:t>
            </w:r>
          </w:p>
          <w:p w:rsidR="007015E0" w:rsidRPr="002B5BE4" w:rsidRDefault="007015E0" w:rsidP="007015E0">
            <w:pPr>
              <w:jc w:val="center"/>
              <w:rPr>
                <w:sz w:val="24"/>
                <w:szCs w:val="24"/>
              </w:rPr>
            </w:pPr>
            <w:r w:rsidRPr="002B5BE4">
              <w:rPr>
                <w:sz w:val="24"/>
                <w:szCs w:val="24"/>
              </w:rPr>
              <w:t>тонн</w:t>
            </w:r>
          </w:p>
        </w:tc>
        <w:tc>
          <w:tcPr>
            <w:tcW w:w="1276" w:type="dxa"/>
            <w:vAlign w:val="center"/>
          </w:tcPr>
          <w:p w:rsidR="007015E0" w:rsidRPr="002B5BE4" w:rsidRDefault="003C6A30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27,413</w:t>
            </w:r>
          </w:p>
        </w:tc>
        <w:tc>
          <w:tcPr>
            <w:tcW w:w="1134" w:type="dxa"/>
            <w:vAlign w:val="center"/>
          </w:tcPr>
          <w:p w:rsidR="007015E0" w:rsidRPr="002B5BE4" w:rsidRDefault="003C6A30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40,352</w:t>
            </w:r>
          </w:p>
        </w:tc>
        <w:tc>
          <w:tcPr>
            <w:tcW w:w="1134" w:type="dxa"/>
            <w:vAlign w:val="center"/>
          </w:tcPr>
          <w:p w:rsidR="007015E0" w:rsidRPr="002B5BE4" w:rsidRDefault="003C6A30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40,50</w:t>
            </w:r>
          </w:p>
        </w:tc>
        <w:tc>
          <w:tcPr>
            <w:tcW w:w="1134" w:type="dxa"/>
            <w:vAlign w:val="center"/>
          </w:tcPr>
          <w:p w:rsidR="007015E0" w:rsidRPr="002B5BE4" w:rsidRDefault="003C6A30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24,00</w:t>
            </w:r>
          </w:p>
        </w:tc>
        <w:tc>
          <w:tcPr>
            <w:tcW w:w="1275" w:type="dxa"/>
            <w:vAlign w:val="center"/>
          </w:tcPr>
          <w:p w:rsidR="007015E0" w:rsidRPr="002B5BE4" w:rsidRDefault="003C6A30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40,50</w:t>
            </w:r>
          </w:p>
        </w:tc>
        <w:tc>
          <w:tcPr>
            <w:tcW w:w="1134" w:type="dxa"/>
            <w:vAlign w:val="center"/>
          </w:tcPr>
          <w:p w:rsidR="007015E0" w:rsidRPr="002B5BE4" w:rsidRDefault="003C6A30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24,00</w:t>
            </w:r>
          </w:p>
        </w:tc>
        <w:tc>
          <w:tcPr>
            <w:tcW w:w="1134" w:type="dxa"/>
            <w:vAlign w:val="center"/>
          </w:tcPr>
          <w:p w:rsidR="007015E0" w:rsidRPr="002B5BE4" w:rsidRDefault="003C6A30" w:rsidP="00F97CCB">
            <w:pPr>
              <w:jc w:val="center"/>
              <w:rPr>
                <w:sz w:val="24"/>
                <w:szCs w:val="24"/>
              </w:rPr>
            </w:pPr>
            <w:r w:rsidRPr="002B5BE4">
              <w:rPr>
                <w:sz w:val="24"/>
                <w:szCs w:val="24"/>
              </w:rPr>
              <w:t>40,50</w:t>
            </w:r>
          </w:p>
        </w:tc>
        <w:tc>
          <w:tcPr>
            <w:tcW w:w="1134" w:type="dxa"/>
            <w:vAlign w:val="center"/>
          </w:tcPr>
          <w:p w:rsidR="007015E0" w:rsidRPr="002B5BE4" w:rsidRDefault="002E5636" w:rsidP="00F97CCB">
            <w:pPr>
              <w:jc w:val="center"/>
              <w:rPr>
                <w:sz w:val="24"/>
                <w:szCs w:val="24"/>
              </w:rPr>
            </w:pPr>
            <w:r w:rsidRPr="002B5BE4">
              <w:rPr>
                <w:sz w:val="24"/>
                <w:szCs w:val="24"/>
              </w:rPr>
              <w:t>24,00</w:t>
            </w:r>
          </w:p>
        </w:tc>
        <w:tc>
          <w:tcPr>
            <w:tcW w:w="1134" w:type="dxa"/>
            <w:vAlign w:val="center"/>
          </w:tcPr>
          <w:p w:rsidR="007015E0" w:rsidRPr="002B5BE4" w:rsidRDefault="002E5636" w:rsidP="00F97CCB">
            <w:pPr>
              <w:jc w:val="center"/>
              <w:rPr>
                <w:sz w:val="24"/>
                <w:szCs w:val="24"/>
              </w:rPr>
            </w:pPr>
            <w:r w:rsidRPr="002B5BE4">
              <w:rPr>
                <w:sz w:val="24"/>
                <w:szCs w:val="24"/>
              </w:rPr>
              <w:t>40,50</w:t>
            </w:r>
          </w:p>
        </w:tc>
      </w:tr>
      <w:tr w:rsidR="007015E0" w:rsidRPr="002B5BE4" w:rsidTr="00B434AC">
        <w:tc>
          <w:tcPr>
            <w:tcW w:w="709" w:type="dxa"/>
            <w:vAlign w:val="center"/>
          </w:tcPr>
          <w:p w:rsidR="007015E0" w:rsidRPr="002B5BE4" w:rsidRDefault="007015E0" w:rsidP="007015E0">
            <w:pPr>
              <w:tabs>
                <w:tab w:val="left" w:pos="-142"/>
                <w:tab w:val="left" w:pos="285"/>
                <w:tab w:val="left" w:pos="465"/>
              </w:tabs>
              <w:ind w:right="-9889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015E0" w:rsidRPr="002B5BE4" w:rsidRDefault="007015E0" w:rsidP="002B5BE4">
            <w:pPr>
              <w:ind w:firstLineChars="14" w:firstLine="34"/>
              <w:jc w:val="both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производства хлеба</w:t>
            </w:r>
          </w:p>
        </w:tc>
        <w:tc>
          <w:tcPr>
            <w:tcW w:w="1417" w:type="dxa"/>
          </w:tcPr>
          <w:p w:rsidR="007015E0" w:rsidRPr="002B5BE4" w:rsidRDefault="007015E0" w:rsidP="007015E0">
            <w:pPr>
              <w:jc w:val="center"/>
              <w:rPr>
                <w:sz w:val="24"/>
                <w:szCs w:val="24"/>
              </w:rPr>
            </w:pPr>
            <w:r w:rsidRPr="002B5BE4">
              <w:rPr>
                <w:sz w:val="24"/>
                <w:szCs w:val="24"/>
              </w:rPr>
              <w:t>тонн</w:t>
            </w:r>
          </w:p>
        </w:tc>
        <w:tc>
          <w:tcPr>
            <w:tcW w:w="1276" w:type="dxa"/>
            <w:vAlign w:val="center"/>
          </w:tcPr>
          <w:p w:rsidR="007015E0" w:rsidRPr="002B5BE4" w:rsidRDefault="002E5636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015E0" w:rsidRPr="002B5BE4" w:rsidRDefault="002E5636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015E0" w:rsidRPr="002B5BE4" w:rsidRDefault="002E5636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015E0" w:rsidRPr="002B5BE4" w:rsidRDefault="002E5636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7015E0" w:rsidRPr="002B5BE4" w:rsidRDefault="002E5636" w:rsidP="00F97CCB">
            <w:pPr>
              <w:jc w:val="center"/>
              <w:rPr>
                <w:sz w:val="24"/>
                <w:szCs w:val="24"/>
              </w:rPr>
            </w:pPr>
            <w:r w:rsidRPr="002B5BE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015E0" w:rsidRPr="002B5BE4" w:rsidRDefault="002E5636" w:rsidP="00F97CCB">
            <w:pPr>
              <w:jc w:val="center"/>
              <w:rPr>
                <w:sz w:val="24"/>
                <w:szCs w:val="24"/>
              </w:rPr>
            </w:pPr>
            <w:r w:rsidRPr="002B5BE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015E0" w:rsidRPr="002B5BE4" w:rsidRDefault="002E5636" w:rsidP="00F97CCB">
            <w:pPr>
              <w:jc w:val="center"/>
              <w:rPr>
                <w:sz w:val="24"/>
                <w:szCs w:val="24"/>
              </w:rPr>
            </w:pPr>
            <w:r w:rsidRPr="002B5BE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015E0" w:rsidRPr="002B5BE4" w:rsidRDefault="002E5636" w:rsidP="00F97CCB">
            <w:pPr>
              <w:jc w:val="center"/>
              <w:rPr>
                <w:sz w:val="24"/>
                <w:szCs w:val="24"/>
              </w:rPr>
            </w:pPr>
            <w:r w:rsidRPr="002B5BE4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015E0" w:rsidRPr="002B5BE4" w:rsidRDefault="002E5636" w:rsidP="00F97CCB">
            <w:pPr>
              <w:jc w:val="center"/>
              <w:rPr>
                <w:sz w:val="24"/>
                <w:szCs w:val="24"/>
              </w:rPr>
            </w:pPr>
            <w:r w:rsidRPr="002B5BE4">
              <w:rPr>
                <w:sz w:val="24"/>
                <w:szCs w:val="24"/>
              </w:rPr>
              <w:t>0</w:t>
            </w:r>
          </w:p>
        </w:tc>
      </w:tr>
      <w:tr w:rsidR="007015E0" w:rsidRPr="002B5BE4" w:rsidTr="00B434AC">
        <w:tc>
          <w:tcPr>
            <w:tcW w:w="709" w:type="dxa"/>
            <w:vAlign w:val="center"/>
          </w:tcPr>
          <w:p w:rsidR="007015E0" w:rsidRPr="002B5BE4" w:rsidRDefault="007015E0" w:rsidP="007015E0">
            <w:pPr>
              <w:tabs>
                <w:tab w:val="left" w:pos="-142"/>
                <w:tab w:val="left" w:pos="285"/>
                <w:tab w:val="left" w:pos="465"/>
              </w:tabs>
              <w:ind w:right="-9889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015E0" w:rsidRPr="002B5BE4" w:rsidRDefault="007015E0" w:rsidP="002B5BE4">
            <w:pPr>
              <w:ind w:firstLineChars="14" w:firstLine="34"/>
              <w:jc w:val="both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бланочная продукция</w:t>
            </w:r>
          </w:p>
        </w:tc>
        <w:tc>
          <w:tcPr>
            <w:tcW w:w="1417" w:type="dxa"/>
          </w:tcPr>
          <w:p w:rsidR="007015E0" w:rsidRPr="002B5BE4" w:rsidRDefault="007015E0" w:rsidP="007015E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млн.</w:t>
            </w:r>
          </w:p>
          <w:p w:rsidR="007015E0" w:rsidRPr="002B5BE4" w:rsidRDefault="007015E0" w:rsidP="007015E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листов о</w:t>
            </w:r>
            <w:r w:rsidRPr="002B5BE4">
              <w:rPr>
                <w:color w:val="000000"/>
                <w:sz w:val="24"/>
                <w:szCs w:val="24"/>
              </w:rPr>
              <w:t>т</w:t>
            </w:r>
            <w:r w:rsidRPr="002B5BE4">
              <w:rPr>
                <w:color w:val="000000"/>
                <w:sz w:val="24"/>
                <w:szCs w:val="24"/>
              </w:rPr>
              <w:t>тисков</w:t>
            </w:r>
          </w:p>
        </w:tc>
        <w:tc>
          <w:tcPr>
            <w:tcW w:w="1276" w:type="dxa"/>
            <w:vAlign w:val="center"/>
          </w:tcPr>
          <w:p w:rsidR="007015E0" w:rsidRPr="002B5BE4" w:rsidRDefault="002E5636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0,51</w:t>
            </w:r>
          </w:p>
        </w:tc>
        <w:tc>
          <w:tcPr>
            <w:tcW w:w="1134" w:type="dxa"/>
            <w:vAlign w:val="center"/>
          </w:tcPr>
          <w:p w:rsidR="007015E0" w:rsidRPr="002B5BE4" w:rsidRDefault="002E5636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0,29</w:t>
            </w:r>
          </w:p>
        </w:tc>
        <w:tc>
          <w:tcPr>
            <w:tcW w:w="1134" w:type="dxa"/>
            <w:vAlign w:val="center"/>
          </w:tcPr>
          <w:p w:rsidR="007015E0" w:rsidRPr="002B5BE4" w:rsidRDefault="002E5636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0,16</w:t>
            </w:r>
          </w:p>
        </w:tc>
        <w:tc>
          <w:tcPr>
            <w:tcW w:w="1134" w:type="dxa"/>
            <w:vAlign w:val="center"/>
          </w:tcPr>
          <w:p w:rsidR="007015E0" w:rsidRPr="002B5BE4" w:rsidRDefault="002E5636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275" w:type="dxa"/>
            <w:vAlign w:val="center"/>
          </w:tcPr>
          <w:p w:rsidR="007015E0" w:rsidRPr="002B5BE4" w:rsidRDefault="002E5636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0,26</w:t>
            </w:r>
          </w:p>
        </w:tc>
        <w:tc>
          <w:tcPr>
            <w:tcW w:w="1134" w:type="dxa"/>
            <w:vAlign w:val="center"/>
          </w:tcPr>
          <w:p w:rsidR="007015E0" w:rsidRPr="002B5BE4" w:rsidRDefault="002E5636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0,31</w:t>
            </w:r>
          </w:p>
        </w:tc>
        <w:tc>
          <w:tcPr>
            <w:tcW w:w="1134" w:type="dxa"/>
            <w:vAlign w:val="center"/>
          </w:tcPr>
          <w:p w:rsidR="007015E0" w:rsidRPr="002B5BE4" w:rsidRDefault="002E5636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0,37</w:t>
            </w:r>
          </w:p>
        </w:tc>
        <w:tc>
          <w:tcPr>
            <w:tcW w:w="1134" w:type="dxa"/>
            <w:vAlign w:val="center"/>
          </w:tcPr>
          <w:p w:rsidR="007015E0" w:rsidRPr="002B5BE4" w:rsidRDefault="002E5636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0,45</w:t>
            </w:r>
          </w:p>
        </w:tc>
        <w:tc>
          <w:tcPr>
            <w:tcW w:w="1134" w:type="dxa"/>
            <w:vAlign w:val="center"/>
          </w:tcPr>
          <w:p w:rsidR="007015E0" w:rsidRPr="002B5BE4" w:rsidRDefault="002E5636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0,50</w:t>
            </w:r>
          </w:p>
        </w:tc>
      </w:tr>
      <w:tr w:rsidR="002E5636" w:rsidRPr="002B5BE4" w:rsidTr="00B434AC">
        <w:tc>
          <w:tcPr>
            <w:tcW w:w="709" w:type="dxa"/>
            <w:vAlign w:val="center"/>
          </w:tcPr>
          <w:p w:rsidR="002E5636" w:rsidRPr="002B5BE4" w:rsidRDefault="002E5636" w:rsidP="007015E0">
            <w:pPr>
              <w:tabs>
                <w:tab w:val="left" w:pos="-142"/>
                <w:tab w:val="left" w:pos="285"/>
                <w:tab w:val="left" w:pos="465"/>
              </w:tabs>
              <w:ind w:right="-9889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E5636" w:rsidRPr="002B5BE4" w:rsidRDefault="002E5636" w:rsidP="002B5BE4">
            <w:pPr>
              <w:ind w:firstLineChars="14" w:firstLine="34"/>
              <w:jc w:val="both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производство газет</w:t>
            </w:r>
          </w:p>
        </w:tc>
        <w:tc>
          <w:tcPr>
            <w:tcW w:w="1417" w:type="dxa"/>
          </w:tcPr>
          <w:p w:rsidR="002E5636" w:rsidRPr="002B5BE4" w:rsidRDefault="002E5636" w:rsidP="007015E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млн.</w:t>
            </w:r>
          </w:p>
          <w:p w:rsidR="002E5636" w:rsidRPr="002B5BE4" w:rsidRDefault="002E5636" w:rsidP="007015E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lastRenderedPageBreak/>
              <w:t>листов о</w:t>
            </w:r>
            <w:r w:rsidRPr="002B5BE4">
              <w:rPr>
                <w:color w:val="000000"/>
                <w:sz w:val="24"/>
                <w:szCs w:val="24"/>
              </w:rPr>
              <w:t>т</w:t>
            </w:r>
            <w:r w:rsidRPr="002B5BE4">
              <w:rPr>
                <w:color w:val="000000"/>
                <w:sz w:val="24"/>
                <w:szCs w:val="24"/>
              </w:rPr>
              <w:t>тисков</w:t>
            </w:r>
          </w:p>
        </w:tc>
        <w:tc>
          <w:tcPr>
            <w:tcW w:w="1276" w:type="dxa"/>
            <w:vAlign w:val="center"/>
          </w:tcPr>
          <w:p w:rsidR="002E5636" w:rsidRPr="002B5BE4" w:rsidRDefault="002E5636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lastRenderedPageBreak/>
              <w:t>1,17</w:t>
            </w:r>
          </w:p>
        </w:tc>
        <w:tc>
          <w:tcPr>
            <w:tcW w:w="1134" w:type="dxa"/>
            <w:vAlign w:val="center"/>
          </w:tcPr>
          <w:p w:rsidR="002E5636" w:rsidRPr="002B5BE4" w:rsidRDefault="002E5636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1,14</w:t>
            </w:r>
          </w:p>
        </w:tc>
        <w:tc>
          <w:tcPr>
            <w:tcW w:w="1134" w:type="dxa"/>
            <w:vAlign w:val="center"/>
          </w:tcPr>
          <w:p w:rsidR="002E5636" w:rsidRPr="002B5BE4" w:rsidRDefault="002E5636" w:rsidP="00F97CCB">
            <w:pPr>
              <w:jc w:val="center"/>
              <w:rPr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1,14</w:t>
            </w:r>
          </w:p>
        </w:tc>
        <w:tc>
          <w:tcPr>
            <w:tcW w:w="1134" w:type="dxa"/>
            <w:vAlign w:val="center"/>
          </w:tcPr>
          <w:p w:rsidR="002E5636" w:rsidRPr="002B5BE4" w:rsidRDefault="002E5636" w:rsidP="00F97CCB">
            <w:pPr>
              <w:jc w:val="center"/>
              <w:rPr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1,14</w:t>
            </w:r>
          </w:p>
        </w:tc>
        <w:tc>
          <w:tcPr>
            <w:tcW w:w="1275" w:type="dxa"/>
            <w:vAlign w:val="center"/>
          </w:tcPr>
          <w:p w:rsidR="002E5636" w:rsidRPr="002B5BE4" w:rsidRDefault="002E5636" w:rsidP="00F97CCB">
            <w:pPr>
              <w:jc w:val="center"/>
              <w:rPr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1,14</w:t>
            </w:r>
          </w:p>
        </w:tc>
        <w:tc>
          <w:tcPr>
            <w:tcW w:w="1134" w:type="dxa"/>
            <w:vAlign w:val="center"/>
          </w:tcPr>
          <w:p w:rsidR="002E5636" w:rsidRPr="002B5BE4" w:rsidRDefault="002E5636" w:rsidP="00F97CCB">
            <w:pPr>
              <w:jc w:val="center"/>
              <w:rPr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1,14</w:t>
            </w:r>
          </w:p>
        </w:tc>
        <w:tc>
          <w:tcPr>
            <w:tcW w:w="1134" w:type="dxa"/>
            <w:vAlign w:val="center"/>
          </w:tcPr>
          <w:p w:rsidR="002E5636" w:rsidRPr="002B5BE4" w:rsidRDefault="002E5636" w:rsidP="00F97CCB">
            <w:pPr>
              <w:jc w:val="center"/>
              <w:rPr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1,14</w:t>
            </w:r>
          </w:p>
        </w:tc>
        <w:tc>
          <w:tcPr>
            <w:tcW w:w="1134" w:type="dxa"/>
            <w:vAlign w:val="center"/>
          </w:tcPr>
          <w:p w:rsidR="002E5636" w:rsidRPr="002B5BE4" w:rsidRDefault="002E5636" w:rsidP="00F97CCB">
            <w:pPr>
              <w:jc w:val="center"/>
              <w:rPr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1,14</w:t>
            </w:r>
          </w:p>
        </w:tc>
        <w:tc>
          <w:tcPr>
            <w:tcW w:w="1134" w:type="dxa"/>
            <w:vAlign w:val="center"/>
          </w:tcPr>
          <w:p w:rsidR="002E5636" w:rsidRPr="002B5BE4" w:rsidRDefault="002E5636" w:rsidP="00F97CCB">
            <w:pPr>
              <w:jc w:val="center"/>
              <w:rPr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1,14</w:t>
            </w:r>
          </w:p>
        </w:tc>
      </w:tr>
      <w:tr w:rsidR="007015E0" w:rsidRPr="002B5BE4" w:rsidTr="00B434AC">
        <w:tc>
          <w:tcPr>
            <w:tcW w:w="709" w:type="dxa"/>
            <w:vAlign w:val="center"/>
          </w:tcPr>
          <w:p w:rsidR="007015E0" w:rsidRPr="002B5BE4" w:rsidRDefault="007015E0" w:rsidP="007015E0">
            <w:pPr>
              <w:tabs>
                <w:tab w:val="left" w:pos="-142"/>
                <w:tab w:val="left" w:pos="285"/>
                <w:tab w:val="left" w:pos="465"/>
              </w:tabs>
              <w:ind w:right="-9889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015E0" w:rsidRPr="002B5BE4" w:rsidRDefault="007015E0" w:rsidP="002B5BE4">
            <w:pPr>
              <w:ind w:firstLineChars="14" w:firstLine="34"/>
              <w:jc w:val="both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теплоснабжение</w:t>
            </w:r>
          </w:p>
        </w:tc>
        <w:tc>
          <w:tcPr>
            <w:tcW w:w="1417" w:type="dxa"/>
          </w:tcPr>
          <w:p w:rsidR="007015E0" w:rsidRPr="002B5BE4" w:rsidRDefault="007015E0" w:rsidP="007015E0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тыс.</w:t>
            </w:r>
          </w:p>
          <w:p w:rsidR="007015E0" w:rsidRPr="002B5BE4" w:rsidRDefault="007015E0" w:rsidP="007015E0">
            <w:pPr>
              <w:jc w:val="center"/>
              <w:rPr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Гкал</w:t>
            </w:r>
          </w:p>
        </w:tc>
        <w:tc>
          <w:tcPr>
            <w:tcW w:w="1276" w:type="dxa"/>
            <w:vAlign w:val="center"/>
          </w:tcPr>
          <w:p w:rsidR="007015E0" w:rsidRPr="002B5BE4" w:rsidRDefault="002E5636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24,50</w:t>
            </w:r>
          </w:p>
        </w:tc>
        <w:tc>
          <w:tcPr>
            <w:tcW w:w="1134" w:type="dxa"/>
            <w:vAlign w:val="center"/>
          </w:tcPr>
          <w:p w:rsidR="007015E0" w:rsidRPr="002B5BE4" w:rsidRDefault="002E5636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22,97</w:t>
            </w:r>
          </w:p>
        </w:tc>
        <w:tc>
          <w:tcPr>
            <w:tcW w:w="1134" w:type="dxa"/>
            <w:vAlign w:val="center"/>
          </w:tcPr>
          <w:p w:rsidR="007015E0" w:rsidRPr="002B5BE4" w:rsidRDefault="002E5636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23,00</w:t>
            </w:r>
          </w:p>
        </w:tc>
        <w:tc>
          <w:tcPr>
            <w:tcW w:w="1134" w:type="dxa"/>
            <w:vAlign w:val="center"/>
          </w:tcPr>
          <w:p w:rsidR="007015E0" w:rsidRPr="002B5BE4" w:rsidRDefault="002E5636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23,00</w:t>
            </w:r>
          </w:p>
        </w:tc>
        <w:tc>
          <w:tcPr>
            <w:tcW w:w="1275" w:type="dxa"/>
            <w:vAlign w:val="center"/>
          </w:tcPr>
          <w:p w:rsidR="007015E0" w:rsidRPr="002B5BE4" w:rsidRDefault="002E5636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23,01</w:t>
            </w:r>
          </w:p>
        </w:tc>
        <w:tc>
          <w:tcPr>
            <w:tcW w:w="1134" w:type="dxa"/>
            <w:vAlign w:val="center"/>
          </w:tcPr>
          <w:p w:rsidR="007015E0" w:rsidRPr="002B5BE4" w:rsidRDefault="002E5636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23,00</w:t>
            </w:r>
          </w:p>
        </w:tc>
        <w:tc>
          <w:tcPr>
            <w:tcW w:w="1134" w:type="dxa"/>
            <w:vAlign w:val="center"/>
          </w:tcPr>
          <w:p w:rsidR="007015E0" w:rsidRPr="002B5BE4" w:rsidRDefault="002E5636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23,01</w:t>
            </w:r>
          </w:p>
        </w:tc>
        <w:tc>
          <w:tcPr>
            <w:tcW w:w="1134" w:type="dxa"/>
            <w:vAlign w:val="center"/>
          </w:tcPr>
          <w:p w:rsidR="007015E0" w:rsidRPr="002B5BE4" w:rsidRDefault="002E5636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23,00</w:t>
            </w:r>
          </w:p>
        </w:tc>
        <w:tc>
          <w:tcPr>
            <w:tcW w:w="1134" w:type="dxa"/>
            <w:vAlign w:val="center"/>
          </w:tcPr>
          <w:p w:rsidR="007015E0" w:rsidRPr="002B5BE4" w:rsidRDefault="002E5636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23,01</w:t>
            </w:r>
          </w:p>
        </w:tc>
      </w:tr>
      <w:tr w:rsidR="007015E0" w:rsidRPr="002B5BE4" w:rsidTr="00B434AC">
        <w:tc>
          <w:tcPr>
            <w:tcW w:w="709" w:type="dxa"/>
            <w:vAlign w:val="center"/>
          </w:tcPr>
          <w:p w:rsidR="007015E0" w:rsidRPr="002B5BE4" w:rsidRDefault="007015E0" w:rsidP="007015E0">
            <w:pPr>
              <w:tabs>
                <w:tab w:val="left" w:pos="-142"/>
                <w:tab w:val="left" w:pos="285"/>
                <w:tab w:val="left" w:pos="465"/>
              </w:tabs>
              <w:ind w:right="-9889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015E0" w:rsidRPr="002B5BE4" w:rsidRDefault="007015E0" w:rsidP="002B5BE4">
            <w:pPr>
              <w:ind w:firstLineChars="14" w:firstLine="34"/>
              <w:jc w:val="both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водоснабжение</w:t>
            </w:r>
          </w:p>
        </w:tc>
        <w:tc>
          <w:tcPr>
            <w:tcW w:w="1417" w:type="dxa"/>
          </w:tcPr>
          <w:p w:rsidR="007015E0" w:rsidRPr="002B5BE4" w:rsidRDefault="007015E0" w:rsidP="007015E0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тыс.</w:t>
            </w:r>
          </w:p>
          <w:p w:rsidR="007015E0" w:rsidRPr="002B5BE4" w:rsidRDefault="007015E0" w:rsidP="007015E0">
            <w:pPr>
              <w:jc w:val="center"/>
              <w:rPr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м3</w:t>
            </w:r>
          </w:p>
        </w:tc>
        <w:tc>
          <w:tcPr>
            <w:tcW w:w="1276" w:type="dxa"/>
            <w:vAlign w:val="center"/>
          </w:tcPr>
          <w:p w:rsidR="007015E0" w:rsidRPr="002B5BE4" w:rsidRDefault="002E5636" w:rsidP="00F97CCB">
            <w:pPr>
              <w:ind w:left="-108" w:right="-59"/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742,51</w:t>
            </w:r>
          </w:p>
        </w:tc>
        <w:tc>
          <w:tcPr>
            <w:tcW w:w="1134" w:type="dxa"/>
            <w:vAlign w:val="center"/>
          </w:tcPr>
          <w:p w:rsidR="007015E0" w:rsidRPr="002B5BE4" w:rsidRDefault="002E5636" w:rsidP="00F97CCB">
            <w:pPr>
              <w:ind w:left="-108" w:right="-59"/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719,72</w:t>
            </w:r>
          </w:p>
        </w:tc>
        <w:tc>
          <w:tcPr>
            <w:tcW w:w="1134" w:type="dxa"/>
            <w:vAlign w:val="center"/>
          </w:tcPr>
          <w:p w:rsidR="007015E0" w:rsidRPr="002B5BE4" w:rsidRDefault="002E5636" w:rsidP="00F97CCB">
            <w:pPr>
              <w:ind w:left="-108" w:right="-59"/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695,47</w:t>
            </w:r>
          </w:p>
        </w:tc>
        <w:tc>
          <w:tcPr>
            <w:tcW w:w="1134" w:type="dxa"/>
            <w:vAlign w:val="center"/>
          </w:tcPr>
          <w:p w:rsidR="007015E0" w:rsidRPr="002B5BE4" w:rsidRDefault="002E5636" w:rsidP="00F97CCB">
            <w:pPr>
              <w:ind w:left="-108" w:right="-59"/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695,77</w:t>
            </w:r>
          </w:p>
        </w:tc>
        <w:tc>
          <w:tcPr>
            <w:tcW w:w="1275" w:type="dxa"/>
            <w:vAlign w:val="center"/>
          </w:tcPr>
          <w:p w:rsidR="007015E0" w:rsidRPr="002B5BE4" w:rsidRDefault="002E5636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699,77</w:t>
            </w:r>
          </w:p>
        </w:tc>
        <w:tc>
          <w:tcPr>
            <w:tcW w:w="1134" w:type="dxa"/>
            <w:vAlign w:val="center"/>
          </w:tcPr>
          <w:p w:rsidR="007015E0" w:rsidRPr="002B5BE4" w:rsidRDefault="002E5636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695,77</w:t>
            </w:r>
          </w:p>
        </w:tc>
        <w:tc>
          <w:tcPr>
            <w:tcW w:w="1134" w:type="dxa"/>
            <w:vAlign w:val="center"/>
          </w:tcPr>
          <w:p w:rsidR="007015E0" w:rsidRPr="002B5BE4" w:rsidRDefault="002E5636" w:rsidP="00F97CCB">
            <w:pPr>
              <w:jc w:val="center"/>
              <w:rPr>
                <w:sz w:val="24"/>
                <w:szCs w:val="24"/>
              </w:rPr>
            </w:pPr>
            <w:r w:rsidRPr="002B5BE4">
              <w:rPr>
                <w:sz w:val="24"/>
                <w:szCs w:val="24"/>
              </w:rPr>
              <w:t>699,77</w:t>
            </w:r>
          </w:p>
        </w:tc>
        <w:tc>
          <w:tcPr>
            <w:tcW w:w="1134" w:type="dxa"/>
            <w:vAlign w:val="center"/>
          </w:tcPr>
          <w:p w:rsidR="007015E0" w:rsidRPr="002B5BE4" w:rsidRDefault="002E5636" w:rsidP="00F97CCB">
            <w:pPr>
              <w:jc w:val="center"/>
              <w:rPr>
                <w:sz w:val="24"/>
                <w:szCs w:val="24"/>
              </w:rPr>
            </w:pPr>
            <w:r w:rsidRPr="002B5BE4">
              <w:rPr>
                <w:sz w:val="24"/>
                <w:szCs w:val="24"/>
              </w:rPr>
              <w:t>696,27</w:t>
            </w:r>
          </w:p>
        </w:tc>
        <w:tc>
          <w:tcPr>
            <w:tcW w:w="1134" w:type="dxa"/>
            <w:vAlign w:val="center"/>
          </w:tcPr>
          <w:p w:rsidR="007015E0" w:rsidRPr="002B5BE4" w:rsidRDefault="002E5636" w:rsidP="00F97CCB">
            <w:pPr>
              <w:jc w:val="center"/>
              <w:rPr>
                <w:sz w:val="24"/>
                <w:szCs w:val="24"/>
              </w:rPr>
            </w:pPr>
            <w:r w:rsidRPr="002B5BE4">
              <w:rPr>
                <w:sz w:val="24"/>
                <w:szCs w:val="24"/>
              </w:rPr>
              <w:t>700,27</w:t>
            </w:r>
          </w:p>
        </w:tc>
      </w:tr>
      <w:tr w:rsidR="007015E0" w:rsidRPr="002B5BE4" w:rsidTr="00B434AC">
        <w:tc>
          <w:tcPr>
            <w:tcW w:w="709" w:type="dxa"/>
            <w:vAlign w:val="center"/>
          </w:tcPr>
          <w:p w:rsidR="007015E0" w:rsidRPr="002B5BE4" w:rsidRDefault="007015E0" w:rsidP="007015E0">
            <w:pPr>
              <w:tabs>
                <w:tab w:val="left" w:pos="-142"/>
                <w:tab w:val="left" w:pos="285"/>
                <w:tab w:val="left" w:pos="465"/>
              </w:tabs>
              <w:ind w:right="-9889"/>
              <w:rPr>
                <w:sz w:val="24"/>
                <w:szCs w:val="24"/>
              </w:rPr>
            </w:pPr>
            <w:r w:rsidRPr="002B5BE4">
              <w:rPr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7015E0" w:rsidRPr="002B5BE4" w:rsidRDefault="007015E0" w:rsidP="007015E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B5BE4">
              <w:rPr>
                <w:b/>
                <w:bCs/>
                <w:color w:val="000000"/>
                <w:sz w:val="24"/>
                <w:szCs w:val="24"/>
              </w:rPr>
              <w:t>Сельское хозяйство</w:t>
            </w:r>
          </w:p>
        </w:tc>
        <w:tc>
          <w:tcPr>
            <w:tcW w:w="1417" w:type="dxa"/>
          </w:tcPr>
          <w:p w:rsidR="007015E0" w:rsidRPr="002B5BE4" w:rsidRDefault="007015E0" w:rsidP="007015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015E0" w:rsidRPr="002B5BE4" w:rsidRDefault="007015E0" w:rsidP="00F97C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015E0" w:rsidRPr="002B5BE4" w:rsidRDefault="007015E0" w:rsidP="00F97C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015E0" w:rsidRPr="002B5BE4" w:rsidRDefault="007015E0" w:rsidP="00F97C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015E0" w:rsidRPr="002B5BE4" w:rsidRDefault="007015E0" w:rsidP="00F97C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015E0" w:rsidRPr="002B5BE4" w:rsidRDefault="007015E0" w:rsidP="00F97C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015E0" w:rsidRPr="002B5BE4" w:rsidRDefault="007015E0" w:rsidP="00F97C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015E0" w:rsidRPr="002B5BE4" w:rsidRDefault="007015E0" w:rsidP="00F97C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015E0" w:rsidRPr="002B5BE4" w:rsidRDefault="007015E0" w:rsidP="00F97C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015E0" w:rsidRPr="002B5BE4" w:rsidRDefault="007015E0" w:rsidP="00F97C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015E0" w:rsidRPr="002B5BE4" w:rsidTr="00B434AC">
        <w:tc>
          <w:tcPr>
            <w:tcW w:w="709" w:type="dxa"/>
            <w:vAlign w:val="center"/>
          </w:tcPr>
          <w:p w:rsidR="007015E0" w:rsidRPr="002B5BE4" w:rsidRDefault="007015E0" w:rsidP="007015E0">
            <w:pPr>
              <w:tabs>
                <w:tab w:val="left" w:pos="-142"/>
                <w:tab w:val="left" w:pos="285"/>
                <w:tab w:val="left" w:pos="465"/>
              </w:tabs>
              <w:ind w:right="-9889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015E0" w:rsidRPr="002B5BE4" w:rsidRDefault="007015E0" w:rsidP="007015E0">
            <w:pPr>
              <w:jc w:val="both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Продукция сельского х</w:t>
            </w:r>
            <w:r w:rsidRPr="002B5BE4">
              <w:rPr>
                <w:color w:val="000000"/>
                <w:sz w:val="24"/>
                <w:szCs w:val="24"/>
              </w:rPr>
              <w:t>о</w:t>
            </w:r>
            <w:r w:rsidRPr="002B5BE4">
              <w:rPr>
                <w:color w:val="000000"/>
                <w:sz w:val="24"/>
                <w:szCs w:val="24"/>
              </w:rPr>
              <w:t>зяйства</w:t>
            </w:r>
          </w:p>
        </w:tc>
        <w:tc>
          <w:tcPr>
            <w:tcW w:w="1417" w:type="dxa"/>
          </w:tcPr>
          <w:p w:rsidR="005C71DE" w:rsidRPr="002B5BE4" w:rsidRDefault="007015E0" w:rsidP="007015E0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 xml:space="preserve">млн. </w:t>
            </w:r>
          </w:p>
          <w:p w:rsidR="007015E0" w:rsidRPr="002B5BE4" w:rsidRDefault="007015E0" w:rsidP="007015E0">
            <w:pPr>
              <w:jc w:val="center"/>
              <w:rPr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276" w:type="dxa"/>
            <w:vAlign w:val="center"/>
          </w:tcPr>
          <w:p w:rsidR="007015E0" w:rsidRPr="002B5BE4" w:rsidRDefault="002E5636" w:rsidP="00F97CCB">
            <w:pPr>
              <w:ind w:left="-108" w:right="-59"/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2604,99</w:t>
            </w:r>
          </w:p>
        </w:tc>
        <w:tc>
          <w:tcPr>
            <w:tcW w:w="1134" w:type="dxa"/>
            <w:vAlign w:val="center"/>
          </w:tcPr>
          <w:p w:rsidR="007015E0" w:rsidRPr="002B5BE4" w:rsidRDefault="002E5636" w:rsidP="00F97CCB">
            <w:pPr>
              <w:ind w:left="-108" w:right="-59"/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2519,53</w:t>
            </w:r>
          </w:p>
        </w:tc>
        <w:tc>
          <w:tcPr>
            <w:tcW w:w="1134" w:type="dxa"/>
            <w:vAlign w:val="center"/>
          </w:tcPr>
          <w:p w:rsidR="007015E0" w:rsidRPr="002B5BE4" w:rsidRDefault="002E5636" w:rsidP="00F97CCB">
            <w:pPr>
              <w:ind w:right="-59"/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2651,65</w:t>
            </w:r>
          </w:p>
        </w:tc>
        <w:tc>
          <w:tcPr>
            <w:tcW w:w="1134" w:type="dxa"/>
            <w:vAlign w:val="center"/>
          </w:tcPr>
          <w:p w:rsidR="007015E0" w:rsidRPr="002B5BE4" w:rsidRDefault="002E5636" w:rsidP="00F97CCB">
            <w:pPr>
              <w:ind w:right="-59"/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2721,44</w:t>
            </w:r>
          </w:p>
        </w:tc>
        <w:tc>
          <w:tcPr>
            <w:tcW w:w="1275" w:type="dxa"/>
            <w:vAlign w:val="center"/>
          </w:tcPr>
          <w:p w:rsidR="007015E0" w:rsidRPr="002B5BE4" w:rsidRDefault="002E5636" w:rsidP="00F97CCB">
            <w:pPr>
              <w:ind w:right="-59"/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2765,34</w:t>
            </w:r>
          </w:p>
        </w:tc>
        <w:tc>
          <w:tcPr>
            <w:tcW w:w="1134" w:type="dxa"/>
            <w:vAlign w:val="center"/>
          </w:tcPr>
          <w:p w:rsidR="007015E0" w:rsidRPr="002B5BE4" w:rsidRDefault="00575C10" w:rsidP="00F97CC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2833,67</w:t>
            </w:r>
          </w:p>
        </w:tc>
        <w:tc>
          <w:tcPr>
            <w:tcW w:w="1134" w:type="dxa"/>
            <w:vAlign w:val="center"/>
          </w:tcPr>
          <w:p w:rsidR="007015E0" w:rsidRPr="002B5BE4" w:rsidRDefault="00575C10" w:rsidP="00F97CC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2880,25</w:t>
            </w:r>
          </w:p>
        </w:tc>
        <w:tc>
          <w:tcPr>
            <w:tcW w:w="1134" w:type="dxa"/>
            <w:vAlign w:val="center"/>
          </w:tcPr>
          <w:p w:rsidR="007015E0" w:rsidRPr="002B5BE4" w:rsidRDefault="00575C10" w:rsidP="00F97CC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2960,13</w:t>
            </w:r>
          </w:p>
        </w:tc>
        <w:tc>
          <w:tcPr>
            <w:tcW w:w="1134" w:type="dxa"/>
            <w:vAlign w:val="center"/>
          </w:tcPr>
          <w:p w:rsidR="007015E0" w:rsidRPr="002B5BE4" w:rsidRDefault="00575C10" w:rsidP="00F97CC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3008,05</w:t>
            </w:r>
          </w:p>
        </w:tc>
      </w:tr>
      <w:tr w:rsidR="007015E0" w:rsidRPr="002B5BE4" w:rsidTr="00B434AC">
        <w:tc>
          <w:tcPr>
            <w:tcW w:w="709" w:type="dxa"/>
            <w:vAlign w:val="center"/>
          </w:tcPr>
          <w:p w:rsidR="007015E0" w:rsidRPr="002B5BE4" w:rsidRDefault="007015E0" w:rsidP="007015E0">
            <w:pPr>
              <w:tabs>
                <w:tab w:val="left" w:pos="-142"/>
                <w:tab w:val="left" w:pos="285"/>
                <w:tab w:val="left" w:pos="465"/>
              </w:tabs>
              <w:ind w:right="-9889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015E0" w:rsidRPr="002B5BE4" w:rsidRDefault="007015E0" w:rsidP="007015E0">
            <w:pPr>
              <w:jc w:val="both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Индекс производства пр</w:t>
            </w:r>
            <w:r w:rsidRPr="002B5BE4">
              <w:rPr>
                <w:color w:val="000000"/>
                <w:sz w:val="24"/>
                <w:szCs w:val="24"/>
              </w:rPr>
              <w:t>о</w:t>
            </w:r>
            <w:r w:rsidRPr="002B5BE4">
              <w:rPr>
                <w:color w:val="000000"/>
                <w:sz w:val="24"/>
                <w:szCs w:val="24"/>
              </w:rPr>
              <w:t>дукции сельского хозя</w:t>
            </w:r>
            <w:r w:rsidRPr="002B5BE4">
              <w:rPr>
                <w:color w:val="000000"/>
                <w:sz w:val="24"/>
                <w:szCs w:val="24"/>
              </w:rPr>
              <w:t>й</w:t>
            </w:r>
            <w:r w:rsidRPr="002B5BE4">
              <w:rPr>
                <w:color w:val="000000"/>
                <w:sz w:val="24"/>
                <w:szCs w:val="24"/>
              </w:rPr>
              <w:t>ства</w:t>
            </w:r>
          </w:p>
          <w:p w:rsidR="007015E0" w:rsidRPr="002B5BE4" w:rsidRDefault="007015E0" w:rsidP="007015E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15E0" w:rsidRPr="002B5BE4" w:rsidRDefault="007015E0" w:rsidP="007015E0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% к пред</w:t>
            </w:r>
            <w:r w:rsidRPr="002B5BE4">
              <w:rPr>
                <w:color w:val="000000"/>
                <w:sz w:val="24"/>
                <w:szCs w:val="24"/>
              </w:rPr>
              <w:t>ы</w:t>
            </w:r>
            <w:r w:rsidRPr="002B5BE4">
              <w:rPr>
                <w:color w:val="000000"/>
                <w:sz w:val="24"/>
                <w:szCs w:val="24"/>
              </w:rPr>
              <w:t>дущему году в с</w:t>
            </w:r>
            <w:r w:rsidRPr="002B5BE4">
              <w:rPr>
                <w:color w:val="000000"/>
                <w:sz w:val="24"/>
                <w:szCs w:val="24"/>
              </w:rPr>
              <w:t>о</w:t>
            </w:r>
            <w:r w:rsidRPr="002B5BE4">
              <w:rPr>
                <w:color w:val="000000"/>
                <w:sz w:val="24"/>
                <w:szCs w:val="24"/>
              </w:rPr>
              <w:t>постав</w:t>
            </w:r>
            <w:r w:rsidRPr="002B5BE4">
              <w:rPr>
                <w:color w:val="000000"/>
                <w:sz w:val="24"/>
                <w:szCs w:val="24"/>
              </w:rPr>
              <w:t>и</w:t>
            </w:r>
            <w:r w:rsidRPr="002B5BE4">
              <w:rPr>
                <w:color w:val="000000"/>
                <w:sz w:val="24"/>
                <w:szCs w:val="24"/>
              </w:rPr>
              <w:t>мых ценах</w:t>
            </w:r>
          </w:p>
        </w:tc>
        <w:tc>
          <w:tcPr>
            <w:tcW w:w="1276" w:type="dxa"/>
            <w:vAlign w:val="center"/>
          </w:tcPr>
          <w:p w:rsidR="007015E0" w:rsidRPr="002B5BE4" w:rsidRDefault="00575C10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84,38</w:t>
            </w:r>
          </w:p>
        </w:tc>
        <w:tc>
          <w:tcPr>
            <w:tcW w:w="1134" w:type="dxa"/>
            <w:vAlign w:val="center"/>
          </w:tcPr>
          <w:p w:rsidR="007015E0" w:rsidRPr="002B5BE4" w:rsidRDefault="00575C10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109,18</w:t>
            </w:r>
          </w:p>
        </w:tc>
        <w:tc>
          <w:tcPr>
            <w:tcW w:w="1134" w:type="dxa"/>
            <w:vAlign w:val="center"/>
          </w:tcPr>
          <w:p w:rsidR="007015E0" w:rsidRPr="002B5BE4" w:rsidRDefault="00575C10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101,10</w:t>
            </w:r>
          </w:p>
        </w:tc>
        <w:tc>
          <w:tcPr>
            <w:tcW w:w="1134" w:type="dxa"/>
            <w:vAlign w:val="center"/>
          </w:tcPr>
          <w:p w:rsidR="007015E0" w:rsidRPr="002B5BE4" w:rsidRDefault="00575C10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98,97</w:t>
            </w:r>
          </w:p>
        </w:tc>
        <w:tc>
          <w:tcPr>
            <w:tcW w:w="1275" w:type="dxa"/>
            <w:vAlign w:val="center"/>
          </w:tcPr>
          <w:p w:rsidR="007015E0" w:rsidRPr="002B5BE4" w:rsidRDefault="00575C10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100,56</w:t>
            </w:r>
          </w:p>
        </w:tc>
        <w:tc>
          <w:tcPr>
            <w:tcW w:w="1134" w:type="dxa"/>
            <w:vAlign w:val="center"/>
          </w:tcPr>
          <w:p w:rsidR="007015E0" w:rsidRPr="002B5BE4" w:rsidRDefault="00575C10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100,37</w:t>
            </w:r>
          </w:p>
        </w:tc>
        <w:tc>
          <w:tcPr>
            <w:tcW w:w="1134" w:type="dxa"/>
            <w:vAlign w:val="center"/>
          </w:tcPr>
          <w:p w:rsidR="007015E0" w:rsidRPr="002B5BE4" w:rsidRDefault="00575C10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100,40</w:t>
            </w:r>
          </w:p>
        </w:tc>
        <w:tc>
          <w:tcPr>
            <w:tcW w:w="1134" w:type="dxa"/>
            <w:vAlign w:val="center"/>
          </w:tcPr>
          <w:p w:rsidR="007015E0" w:rsidRPr="002B5BE4" w:rsidRDefault="00575C10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100,31</w:t>
            </w:r>
          </w:p>
        </w:tc>
        <w:tc>
          <w:tcPr>
            <w:tcW w:w="1134" w:type="dxa"/>
            <w:vAlign w:val="center"/>
          </w:tcPr>
          <w:p w:rsidR="007015E0" w:rsidRPr="002B5BE4" w:rsidRDefault="00575C10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100,35</w:t>
            </w:r>
          </w:p>
        </w:tc>
      </w:tr>
      <w:tr w:rsidR="007015E0" w:rsidRPr="002B5BE4" w:rsidTr="00B434AC">
        <w:tc>
          <w:tcPr>
            <w:tcW w:w="709" w:type="dxa"/>
            <w:vAlign w:val="center"/>
          </w:tcPr>
          <w:p w:rsidR="007015E0" w:rsidRPr="002B5BE4" w:rsidRDefault="007015E0" w:rsidP="007015E0">
            <w:pPr>
              <w:tabs>
                <w:tab w:val="left" w:pos="-142"/>
                <w:tab w:val="left" w:pos="285"/>
                <w:tab w:val="left" w:pos="465"/>
              </w:tabs>
              <w:ind w:right="-9889"/>
              <w:rPr>
                <w:sz w:val="24"/>
                <w:szCs w:val="24"/>
              </w:rPr>
            </w:pPr>
            <w:r w:rsidRPr="002B5BE4">
              <w:rPr>
                <w:sz w:val="24"/>
                <w:szCs w:val="24"/>
              </w:rPr>
              <w:t>3.1.</w:t>
            </w:r>
          </w:p>
        </w:tc>
        <w:tc>
          <w:tcPr>
            <w:tcW w:w="2977" w:type="dxa"/>
          </w:tcPr>
          <w:p w:rsidR="007015E0" w:rsidRPr="002B5BE4" w:rsidRDefault="007015E0" w:rsidP="007015E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B5BE4">
              <w:rPr>
                <w:bCs/>
                <w:color w:val="000000"/>
                <w:sz w:val="24"/>
                <w:szCs w:val="24"/>
              </w:rPr>
              <w:t>Производство важнейших видов продукции в нат</w:t>
            </w:r>
            <w:r w:rsidRPr="002B5BE4">
              <w:rPr>
                <w:bCs/>
                <w:color w:val="000000"/>
                <w:sz w:val="24"/>
                <w:szCs w:val="24"/>
              </w:rPr>
              <w:t>у</w:t>
            </w:r>
            <w:r w:rsidRPr="002B5BE4">
              <w:rPr>
                <w:bCs/>
                <w:color w:val="000000"/>
                <w:sz w:val="24"/>
                <w:szCs w:val="24"/>
              </w:rPr>
              <w:t xml:space="preserve">ральном выражении </w:t>
            </w:r>
          </w:p>
        </w:tc>
        <w:tc>
          <w:tcPr>
            <w:tcW w:w="1417" w:type="dxa"/>
          </w:tcPr>
          <w:p w:rsidR="007015E0" w:rsidRPr="002B5BE4" w:rsidRDefault="007015E0" w:rsidP="007015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015E0" w:rsidRPr="002B5BE4" w:rsidRDefault="007015E0" w:rsidP="00F97C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015E0" w:rsidRPr="002B5BE4" w:rsidRDefault="007015E0" w:rsidP="00F97C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015E0" w:rsidRPr="002B5BE4" w:rsidRDefault="007015E0" w:rsidP="00F97C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015E0" w:rsidRPr="002B5BE4" w:rsidRDefault="007015E0" w:rsidP="00F97C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015E0" w:rsidRPr="002B5BE4" w:rsidRDefault="007015E0" w:rsidP="00F97C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015E0" w:rsidRPr="002B5BE4" w:rsidRDefault="007015E0" w:rsidP="00F97C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015E0" w:rsidRPr="002B5BE4" w:rsidRDefault="007015E0" w:rsidP="00F97C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015E0" w:rsidRPr="002B5BE4" w:rsidRDefault="007015E0" w:rsidP="00F97C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015E0" w:rsidRPr="002B5BE4" w:rsidRDefault="007015E0" w:rsidP="00F97C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015E0" w:rsidRPr="002B5BE4" w:rsidTr="00B434AC">
        <w:tc>
          <w:tcPr>
            <w:tcW w:w="709" w:type="dxa"/>
            <w:vAlign w:val="center"/>
          </w:tcPr>
          <w:p w:rsidR="007015E0" w:rsidRPr="002B5BE4" w:rsidRDefault="007015E0" w:rsidP="007015E0">
            <w:pPr>
              <w:tabs>
                <w:tab w:val="left" w:pos="-142"/>
                <w:tab w:val="left" w:pos="285"/>
                <w:tab w:val="left" w:pos="465"/>
              </w:tabs>
              <w:ind w:right="-9889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015E0" w:rsidRPr="002B5BE4" w:rsidRDefault="007015E0" w:rsidP="007015E0">
            <w:pPr>
              <w:jc w:val="both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Валовой сбор зерна (в весе после доработки)</w:t>
            </w:r>
          </w:p>
        </w:tc>
        <w:tc>
          <w:tcPr>
            <w:tcW w:w="1417" w:type="dxa"/>
          </w:tcPr>
          <w:p w:rsidR="007015E0" w:rsidRPr="002B5BE4" w:rsidRDefault="007015E0" w:rsidP="007015E0">
            <w:pPr>
              <w:jc w:val="center"/>
              <w:rPr>
                <w:sz w:val="24"/>
                <w:szCs w:val="24"/>
              </w:rPr>
            </w:pPr>
            <w:r w:rsidRPr="002B5BE4">
              <w:rPr>
                <w:sz w:val="24"/>
                <w:szCs w:val="24"/>
              </w:rPr>
              <w:t>тыс.</w:t>
            </w:r>
          </w:p>
          <w:p w:rsidR="007015E0" w:rsidRPr="002B5BE4" w:rsidRDefault="007015E0" w:rsidP="007015E0">
            <w:pPr>
              <w:jc w:val="center"/>
              <w:rPr>
                <w:sz w:val="24"/>
                <w:szCs w:val="24"/>
              </w:rPr>
            </w:pPr>
            <w:r w:rsidRPr="002B5BE4">
              <w:rPr>
                <w:sz w:val="24"/>
                <w:szCs w:val="24"/>
              </w:rPr>
              <w:t>тонн</w:t>
            </w:r>
          </w:p>
        </w:tc>
        <w:tc>
          <w:tcPr>
            <w:tcW w:w="1276" w:type="dxa"/>
            <w:vAlign w:val="center"/>
          </w:tcPr>
          <w:p w:rsidR="007015E0" w:rsidRPr="002B5BE4" w:rsidRDefault="00575C10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2,487</w:t>
            </w:r>
          </w:p>
        </w:tc>
        <w:tc>
          <w:tcPr>
            <w:tcW w:w="1134" w:type="dxa"/>
            <w:vAlign w:val="center"/>
          </w:tcPr>
          <w:p w:rsidR="007015E0" w:rsidRPr="002B5BE4" w:rsidRDefault="00575C10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3,860</w:t>
            </w:r>
          </w:p>
        </w:tc>
        <w:tc>
          <w:tcPr>
            <w:tcW w:w="1134" w:type="dxa"/>
            <w:vAlign w:val="center"/>
          </w:tcPr>
          <w:p w:rsidR="007015E0" w:rsidRPr="002B5BE4" w:rsidRDefault="00575C10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3,789</w:t>
            </w:r>
          </w:p>
        </w:tc>
        <w:tc>
          <w:tcPr>
            <w:tcW w:w="1134" w:type="dxa"/>
            <w:vAlign w:val="center"/>
          </w:tcPr>
          <w:p w:rsidR="007015E0" w:rsidRPr="002B5BE4" w:rsidRDefault="00575C10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3,630</w:t>
            </w:r>
          </w:p>
        </w:tc>
        <w:tc>
          <w:tcPr>
            <w:tcW w:w="1275" w:type="dxa"/>
            <w:vAlign w:val="center"/>
          </w:tcPr>
          <w:p w:rsidR="007015E0" w:rsidRPr="002B5BE4" w:rsidRDefault="00575C10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3,849</w:t>
            </w:r>
          </w:p>
        </w:tc>
        <w:tc>
          <w:tcPr>
            <w:tcW w:w="1134" w:type="dxa"/>
            <w:vAlign w:val="center"/>
          </w:tcPr>
          <w:p w:rsidR="007015E0" w:rsidRPr="002B5BE4" w:rsidRDefault="00575C10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3,670</w:t>
            </w:r>
          </w:p>
        </w:tc>
        <w:tc>
          <w:tcPr>
            <w:tcW w:w="1134" w:type="dxa"/>
            <w:vAlign w:val="center"/>
          </w:tcPr>
          <w:p w:rsidR="007015E0" w:rsidRPr="002B5BE4" w:rsidRDefault="00575C10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3,869</w:t>
            </w:r>
          </w:p>
        </w:tc>
        <w:tc>
          <w:tcPr>
            <w:tcW w:w="1134" w:type="dxa"/>
            <w:vAlign w:val="center"/>
          </w:tcPr>
          <w:p w:rsidR="007015E0" w:rsidRPr="002B5BE4" w:rsidRDefault="00575C10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3,710</w:t>
            </w:r>
          </w:p>
        </w:tc>
        <w:tc>
          <w:tcPr>
            <w:tcW w:w="1134" w:type="dxa"/>
            <w:vAlign w:val="center"/>
          </w:tcPr>
          <w:p w:rsidR="007015E0" w:rsidRPr="002B5BE4" w:rsidRDefault="00575C10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3,899</w:t>
            </w:r>
          </w:p>
        </w:tc>
      </w:tr>
      <w:tr w:rsidR="007015E0" w:rsidRPr="002B5BE4" w:rsidTr="00B434AC">
        <w:tc>
          <w:tcPr>
            <w:tcW w:w="709" w:type="dxa"/>
            <w:vAlign w:val="center"/>
          </w:tcPr>
          <w:p w:rsidR="007015E0" w:rsidRPr="002B5BE4" w:rsidRDefault="007015E0" w:rsidP="007015E0">
            <w:pPr>
              <w:tabs>
                <w:tab w:val="left" w:pos="-142"/>
                <w:tab w:val="left" w:pos="285"/>
                <w:tab w:val="left" w:pos="465"/>
              </w:tabs>
              <w:ind w:right="-9889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015E0" w:rsidRPr="002B5BE4" w:rsidRDefault="007015E0" w:rsidP="007015E0">
            <w:pPr>
              <w:jc w:val="both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Валовой сбор картофеля</w:t>
            </w:r>
          </w:p>
        </w:tc>
        <w:tc>
          <w:tcPr>
            <w:tcW w:w="1417" w:type="dxa"/>
          </w:tcPr>
          <w:p w:rsidR="007015E0" w:rsidRPr="002B5BE4" w:rsidRDefault="007015E0" w:rsidP="007015E0">
            <w:pPr>
              <w:jc w:val="center"/>
              <w:rPr>
                <w:sz w:val="24"/>
                <w:szCs w:val="24"/>
              </w:rPr>
            </w:pPr>
            <w:r w:rsidRPr="002B5BE4">
              <w:rPr>
                <w:sz w:val="24"/>
                <w:szCs w:val="24"/>
              </w:rPr>
              <w:t>тыс.</w:t>
            </w:r>
          </w:p>
          <w:p w:rsidR="007015E0" w:rsidRPr="002B5BE4" w:rsidRDefault="007015E0" w:rsidP="007015E0">
            <w:pPr>
              <w:jc w:val="center"/>
              <w:rPr>
                <w:sz w:val="24"/>
                <w:szCs w:val="24"/>
              </w:rPr>
            </w:pPr>
            <w:r w:rsidRPr="002B5BE4">
              <w:rPr>
                <w:sz w:val="24"/>
                <w:szCs w:val="24"/>
              </w:rPr>
              <w:t>тонн</w:t>
            </w:r>
          </w:p>
        </w:tc>
        <w:tc>
          <w:tcPr>
            <w:tcW w:w="1276" w:type="dxa"/>
            <w:vAlign w:val="center"/>
          </w:tcPr>
          <w:p w:rsidR="007015E0" w:rsidRPr="002B5BE4" w:rsidRDefault="007A7423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4,974</w:t>
            </w:r>
          </w:p>
        </w:tc>
        <w:tc>
          <w:tcPr>
            <w:tcW w:w="1134" w:type="dxa"/>
            <w:vAlign w:val="center"/>
          </w:tcPr>
          <w:p w:rsidR="007015E0" w:rsidRPr="002B5BE4" w:rsidRDefault="007A7423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5,801</w:t>
            </w:r>
          </w:p>
        </w:tc>
        <w:tc>
          <w:tcPr>
            <w:tcW w:w="1134" w:type="dxa"/>
            <w:vAlign w:val="center"/>
          </w:tcPr>
          <w:p w:rsidR="007015E0" w:rsidRPr="002B5BE4" w:rsidRDefault="007A7423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5,484</w:t>
            </w:r>
          </w:p>
        </w:tc>
        <w:tc>
          <w:tcPr>
            <w:tcW w:w="1134" w:type="dxa"/>
            <w:vAlign w:val="center"/>
          </w:tcPr>
          <w:p w:rsidR="007015E0" w:rsidRPr="002B5BE4" w:rsidRDefault="007A7423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5,300</w:t>
            </w:r>
          </w:p>
        </w:tc>
        <w:tc>
          <w:tcPr>
            <w:tcW w:w="1275" w:type="dxa"/>
            <w:vAlign w:val="center"/>
          </w:tcPr>
          <w:p w:rsidR="007015E0" w:rsidRPr="002B5BE4" w:rsidRDefault="007A7423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5,512</w:t>
            </w:r>
          </w:p>
        </w:tc>
        <w:tc>
          <w:tcPr>
            <w:tcW w:w="1134" w:type="dxa"/>
            <w:vAlign w:val="center"/>
          </w:tcPr>
          <w:p w:rsidR="007015E0" w:rsidRPr="002B5BE4" w:rsidRDefault="007A7423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5,350</w:t>
            </w:r>
          </w:p>
        </w:tc>
        <w:tc>
          <w:tcPr>
            <w:tcW w:w="1134" w:type="dxa"/>
            <w:vAlign w:val="center"/>
          </w:tcPr>
          <w:p w:rsidR="007015E0" w:rsidRPr="002B5BE4" w:rsidRDefault="007A7423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5,574</w:t>
            </w:r>
          </w:p>
        </w:tc>
        <w:tc>
          <w:tcPr>
            <w:tcW w:w="1134" w:type="dxa"/>
            <w:vAlign w:val="center"/>
          </w:tcPr>
          <w:p w:rsidR="007015E0" w:rsidRPr="002B5BE4" w:rsidRDefault="007A7423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5,400</w:t>
            </w:r>
          </w:p>
        </w:tc>
        <w:tc>
          <w:tcPr>
            <w:tcW w:w="1134" w:type="dxa"/>
            <w:vAlign w:val="center"/>
          </w:tcPr>
          <w:p w:rsidR="007015E0" w:rsidRPr="002B5BE4" w:rsidRDefault="007A7423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5,613</w:t>
            </w:r>
          </w:p>
        </w:tc>
      </w:tr>
      <w:tr w:rsidR="007015E0" w:rsidRPr="002B5BE4" w:rsidTr="00B434AC">
        <w:tc>
          <w:tcPr>
            <w:tcW w:w="709" w:type="dxa"/>
            <w:vAlign w:val="center"/>
          </w:tcPr>
          <w:p w:rsidR="007015E0" w:rsidRPr="002B5BE4" w:rsidRDefault="007015E0" w:rsidP="007015E0">
            <w:pPr>
              <w:tabs>
                <w:tab w:val="left" w:pos="-142"/>
                <w:tab w:val="left" w:pos="285"/>
                <w:tab w:val="left" w:pos="465"/>
              </w:tabs>
              <w:ind w:right="-9889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015E0" w:rsidRPr="002B5BE4" w:rsidRDefault="007015E0" w:rsidP="007015E0">
            <w:pPr>
              <w:jc w:val="both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Валовой сбор овощей</w:t>
            </w:r>
          </w:p>
        </w:tc>
        <w:tc>
          <w:tcPr>
            <w:tcW w:w="1417" w:type="dxa"/>
          </w:tcPr>
          <w:p w:rsidR="007015E0" w:rsidRPr="002B5BE4" w:rsidRDefault="007015E0" w:rsidP="007015E0">
            <w:pPr>
              <w:jc w:val="center"/>
              <w:rPr>
                <w:sz w:val="24"/>
                <w:szCs w:val="24"/>
              </w:rPr>
            </w:pPr>
            <w:r w:rsidRPr="002B5BE4">
              <w:rPr>
                <w:sz w:val="24"/>
                <w:szCs w:val="24"/>
              </w:rPr>
              <w:t>тыс.</w:t>
            </w:r>
          </w:p>
          <w:p w:rsidR="007015E0" w:rsidRPr="002B5BE4" w:rsidRDefault="007015E0" w:rsidP="007015E0">
            <w:pPr>
              <w:jc w:val="center"/>
              <w:rPr>
                <w:sz w:val="24"/>
                <w:szCs w:val="24"/>
              </w:rPr>
            </w:pPr>
            <w:r w:rsidRPr="002B5BE4">
              <w:rPr>
                <w:sz w:val="24"/>
                <w:szCs w:val="24"/>
              </w:rPr>
              <w:t>тонн</w:t>
            </w:r>
          </w:p>
        </w:tc>
        <w:tc>
          <w:tcPr>
            <w:tcW w:w="1276" w:type="dxa"/>
            <w:vAlign w:val="center"/>
          </w:tcPr>
          <w:p w:rsidR="007015E0" w:rsidRPr="002B5BE4" w:rsidRDefault="007A7423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43,475</w:t>
            </w:r>
          </w:p>
        </w:tc>
        <w:tc>
          <w:tcPr>
            <w:tcW w:w="1134" w:type="dxa"/>
            <w:vAlign w:val="center"/>
          </w:tcPr>
          <w:p w:rsidR="007015E0" w:rsidRPr="002B5BE4" w:rsidRDefault="007A7423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47,602</w:t>
            </w:r>
          </w:p>
        </w:tc>
        <w:tc>
          <w:tcPr>
            <w:tcW w:w="1134" w:type="dxa"/>
            <w:vAlign w:val="center"/>
          </w:tcPr>
          <w:p w:rsidR="007015E0" w:rsidRPr="002B5BE4" w:rsidRDefault="007A7423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47,550</w:t>
            </w:r>
          </w:p>
        </w:tc>
        <w:tc>
          <w:tcPr>
            <w:tcW w:w="1134" w:type="dxa"/>
            <w:vAlign w:val="center"/>
          </w:tcPr>
          <w:p w:rsidR="007015E0" w:rsidRPr="002B5BE4" w:rsidRDefault="007A7423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46,600</w:t>
            </w:r>
          </w:p>
        </w:tc>
        <w:tc>
          <w:tcPr>
            <w:tcW w:w="1275" w:type="dxa"/>
            <w:vAlign w:val="center"/>
          </w:tcPr>
          <w:p w:rsidR="007015E0" w:rsidRPr="002B5BE4" w:rsidRDefault="007A7423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47,700</w:t>
            </w:r>
          </w:p>
        </w:tc>
        <w:tc>
          <w:tcPr>
            <w:tcW w:w="1134" w:type="dxa"/>
            <w:vAlign w:val="center"/>
          </w:tcPr>
          <w:p w:rsidR="007015E0" w:rsidRPr="002B5BE4" w:rsidRDefault="007A7423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46,680</w:t>
            </w:r>
          </w:p>
        </w:tc>
        <w:tc>
          <w:tcPr>
            <w:tcW w:w="1134" w:type="dxa"/>
            <w:vAlign w:val="center"/>
          </w:tcPr>
          <w:p w:rsidR="007015E0" w:rsidRPr="002B5BE4" w:rsidRDefault="007A7423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47,780</w:t>
            </w:r>
          </w:p>
        </w:tc>
        <w:tc>
          <w:tcPr>
            <w:tcW w:w="1134" w:type="dxa"/>
            <w:vAlign w:val="center"/>
          </w:tcPr>
          <w:p w:rsidR="007015E0" w:rsidRPr="002B5BE4" w:rsidRDefault="007A7423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46,750</w:t>
            </w:r>
          </w:p>
        </w:tc>
        <w:tc>
          <w:tcPr>
            <w:tcW w:w="1134" w:type="dxa"/>
            <w:vAlign w:val="center"/>
          </w:tcPr>
          <w:p w:rsidR="007015E0" w:rsidRPr="002B5BE4" w:rsidRDefault="007A7423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47,850</w:t>
            </w:r>
          </w:p>
        </w:tc>
      </w:tr>
      <w:tr w:rsidR="007015E0" w:rsidRPr="002B5BE4" w:rsidTr="00B434AC">
        <w:tc>
          <w:tcPr>
            <w:tcW w:w="709" w:type="dxa"/>
            <w:vAlign w:val="center"/>
          </w:tcPr>
          <w:p w:rsidR="007015E0" w:rsidRPr="002B5BE4" w:rsidRDefault="007015E0" w:rsidP="007015E0">
            <w:pPr>
              <w:tabs>
                <w:tab w:val="left" w:pos="-142"/>
                <w:tab w:val="left" w:pos="285"/>
                <w:tab w:val="left" w:pos="465"/>
              </w:tabs>
              <w:ind w:right="-9889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015E0" w:rsidRPr="002B5BE4" w:rsidRDefault="007015E0" w:rsidP="007015E0">
            <w:pPr>
              <w:jc w:val="both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Скот и птица на убой (в живом весе)</w:t>
            </w:r>
          </w:p>
        </w:tc>
        <w:tc>
          <w:tcPr>
            <w:tcW w:w="1417" w:type="dxa"/>
          </w:tcPr>
          <w:p w:rsidR="007015E0" w:rsidRPr="002B5BE4" w:rsidRDefault="007015E0" w:rsidP="007015E0">
            <w:pPr>
              <w:jc w:val="center"/>
              <w:rPr>
                <w:sz w:val="24"/>
                <w:szCs w:val="24"/>
              </w:rPr>
            </w:pPr>
            <w:r w:rsidRPr="002B5BE4">
              <w:rPr>
                <w:sz w:val="24"/>
                <w:szCs w:val="24"/>
              </w:rPr>
              <w:t>тыс.</w:t>
            </w:r>
          </w:p>
          <w:p w:rsidR="007015E0" w:rsidRPr="002B5BE4" w:rsidRDefault="007015E0" w:rsidP="007015E0">
            <w:pPr>
              <w:jc w:val="center"/>
              <w:rPr>
                <w:sz w:val="24"/>
                <w:szCs w:val="24"/>
              </w:rPr>
            </w:pPr>
            <w:r w:rsidRPr="002B5BE4">
              <w:rPr>
                <w:sz w:val="24"/>
                <w:szCs w:val="24"/>
              </w:rPr>
              <w:t>тонн</w:t>
            </w:r>
          </w:p>
        </w:tc>
        <w:tc>
          <w:tcPr>
            <w:tcW w:w="1276" w:type="dxa"/>
            <w:vAlign w:val="center"/>
          </w:tcPr>
          <w:p w:rsidR="007015E0" w:rsidRPr="002B5BE4" w:rsidRDefault="007A7423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4,717</w:t>
            </w:r>
          </w:p>
        </w:tc>
        <w:tc>
          <w:tcPr>
            <w:tcW w:w="1134" w:type="dxa"/>
            <w:vAlign w:val="center"/>
          </w:tcPr>
          <w:p w:rsidR="007015E0" w:rsidRPr="002B5BE4" w:rsidRDefault="007A7423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5,593</w:t>
            </w:r>
          </w:p>
        </w:tc>
        <w:tc>
          <w:tcPr>
            <w:tcW w:w="1134" w:type="dxa"/>
            <w:vAlign w:val="center"/>
          </w:tcPr>
          <w:p w:rsidR="007015E0" w:rsidRPr="002B5BE4" w:rsidRDefault="007A7423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5,499</w:t>
            </w:r>
          </w:p>
        </w:tc>
        <w:tc>
          <w:tcPr>
            <w:tcW w:w="1134" w:type="dxa"/>
            <w:vAlign w:val="center"/>
          </w:tcPr>
          <w:p w:rsidR="007015E0" w:rsidRPr="002B5BE4" w:rsidRDefault="007A7423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5,490</w:t>
            </w:r>
          </w:p>
        </w:tc>
        <w:tc>
          <w:tcPr>
            <w:tcW w:w="1275" w:type="dxa"/>
            <w:vAlign w:val="center"/>
          </w:tcPr>
          <w:p w:rsidR="007015E0" w:rsidRPr="002B5BE4" w:rsidRDefault="007A7423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5,567</w:t>
            </w:r>
          </w:p>
        </w:tc>
        <w:tc>
          <w:tcPr>
            <w:tcW w:w="1134" w:type="dxa"/>
            <w:vAlign w:val="center"/>
          </w:tcPr>
          <w:p w:rsidR="007015E0" w:rsidRPr="002B5BE4" w:rsidRDefault="007A7423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5,530</w:t>
            </w:r>
          </w:p>
        </w:tc>
        <w:tc>
          <w:tcPr>
            <w:tcW w:w="1134" w:type="dxa"/>
            <w:vAlign w:val="center"/>
          </w:tcPr>
          <w:p w:rsidR="007015E0" w:rsidRPr="002B5BE4" w:rsidRDefault="007A7423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5,615</w:t>
            </w:r>
          </w:p>
        </w:tc>
        <w:tc>
          <w:tcPr>
            <w:tcW w:w="1134" w:type="dxa"/>
            <w:vAlign w:val="center"/>
          </w:tcPr>
          <w:p w:rsidR="007015E0" w:rsidRPr="002B5BE4" w:rsidRDefault="007A7423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5,560</w:t>
            </w:r>
          </w:p>
        </w:tc>
        <w:tc>
          <w:tcPr>
            <w:tcW w:w="1134" w:type="dxa"/>
            <w:vAlign w:val="center"/>
          </w:tcPr>
          <w:p w:rsidR="007015E0" w:rsidRPr="002B5BE4" w:rsidRDefault="007A7423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5,643</w:t>
            </w:r>
          </w:p>
        </w:tc>
      </w:tr>
      <w:tr w:rsidR="007015E0" w:rsidRPr="002B5BE4" w:rsidTr="00B434AC">
        <w:tc>
          <w:tcPr>
            <w:tcW w:w="709" w:type="dxa"/>
            <w:vAlign w:val="center"/>
          </w:tcPr>
          <w:p w:rsidR="007015E0" w:rsidRPr="002B5BE4" w:rsidRDefault="007015E0" w:rsidP="007015E0">
            <w:pPr>
              <w:tabs>
                <w:tab w:val="left" w:pos="-142"/>
                <w:tab w:val="left" w:pos="285"/>
                <w:tab w:val="left" w:pos="465"/>
              </w:tabs>
              <w:ind w:right="-9889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015E0" w:rsidRPr="002B5BE4" w:rsidRDefault="007015E0" w:rsidP="007015E0">
            <w:pPr>
              <w:jc w:val="both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Молоко</w:t>
            </w:r>
          </w:p>
        </w:tc>
        <w:tc>
          <w:tcPr>
            <w:tcW w:w="1417" w:type="dxa"/>
          </w:tcPr>
          <w:p w:rsidR="007015E0" w:rsidRPr="002B5BE4" w:rsidRDefault="007015E0" w:rsidP="007015E0">
            <w:pPr>
              <w:jc w:val="center"/>
              <w:rPr>
                <w:sz w:val="24"/>
                <w:szCs w:val="24"/>
              </w:rPr>
            </w:pPr>
            <w:r w:rsidRPr="002B5BE4">
              <w:rPr>
                <w:sz w:val="24"/>
                <w:szCs w:val="24"/>
              </w:rPr>
              <w:t>тыс.</w:t>
            </w:r>
          </w:p>
          <w:p w:rsidR="007015E0" w:rsidRPr="002B5BE4" w:rsidRDefault="007015E0" w:rsidP="007015E0">
            <w:pPr>
              <w:jc w:val="center"/>
              <w:rPr>
                <w:sz w:val="24"/>
                <w:szCs w:val="24"/>
              </w:rPr>
            </w:pPr>
            <w:r w:rsidRPr="002B5BE4">
              <w:rPr>
                <w:sz w:val="24"/>
                <w:szCs w:val="24"/>
              </w:rPr>
              <w:lastRenderedPageBreak/>
              <w:t>тонн</w:t>
            </w:r>
          </w:p>
        </w:tc>
        <w:tc>
          <w:tcPr>
            <w:tcW w:w="1276" w:type="dxa"/>
            <w:vAlign w:val="center"/>
          </w:tcPr>
          <w:p w:rsidR="007015E0" w:rsidRPr="002B5BE4" w:rsidRDefault="007F0066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lastRenderedPageBreak/>
              <w:t>25,218</w:t>
            </w:r>
          </w:p>
        </w:tc>
        <w:tc>
          <w:tcPr>
            <w:tcW w:w="1134" w:type="dxa"/>
            <w:vAlign w:val="center"/>
          </w:tcPr>
          <w:p w:rsidR="007015E0" w:rsidRPr="002B5BE4" w:rsidRDefault="007F0066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26,134</w:t>
            </w:r>
          </w:p>
        </w:tc>
        <w:tc>
          <w:tcPr>
            <w:tcW w:w="1134" w:type="dxa"/>
            <w:vAlign w:val="center"/>
          </w:tcPr>
          <w:p w:rsidR="007015E0" w:rsidRPr="002B5BE4" w:rsidRDefault="007F0066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27,600</w:t>
            </w:r>
          </w:p>
        </w:tc>
        <w:tc>
          <w:tcPr>
            <w:tcW w:w="1134" w:type="dxa"/>
            <w:vAlign w:val="center"/>
          </w:tcPr>
          <w:p w:rsidR="007015E0" w:rsidRPr="002B5BE4" w:rsidRDefault="007F0066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27,400</w:t>
            </w:r>
          </w:p>
        </w:tc>
        <w:tc>
          <w:tcPr>
            <w:tcW w:w="1275" w:type="dxa"/>
            <w:vAlign w:val="center"/>
          </w:tcPr>
          <w:p w:rsidR="007015E0" w:rsidRPr="002B5BE4" w:rsidRDefault="007F0066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27,661</w:t>
            </w:r>
          </w:p>
        </w:tc>
        <w:tc>
          <w:tcPr>
            <w:tcW w:w="1134" w:type="dxa"/>
            <w:vAlign w:val="center"/>
          </w:tcPr>
          <w:p w:rsidR="007015E0" w:rsidRPr="002B5BE4" w:rsidRDefault="007F0066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27,460</w:t>
            </w:r>
          </w:p>
        </w:tc>
        <w:tc>
          <w:tcPr>
            <w:tcW w:w="1134" w:type="dxa"/>
            <w:vAlign w:val="center"/>
          </w:tcPr>
          <w:p w:rsidR="007015E0" w:rsidRPr="002B5BE4" w:rsidRDefault="007F0066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27,721</w:t>
            </w:r>
          </w:p>
        </w:tc>
        <w:tc>
          <w:tcPr>
            <w:tcW w:w="1134" w:type="dxa"/>
            <w:vAlign w:val="center"/>
          </w:tcPr>
          <w:p w:rsidR="007015E0" w:rsidRPr="002B5BE4" w:rsidRDefault="007F0066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27,520</w:t>
            </w:r>
          </w:p>
        </w:tc>
        <w:tc>
          <w:tcPr>
            <w:tcW w:w="1134" w:type="dxa"/>
            <w:vAlign w:val="center"/>
          </w:tcPr>
          <w:p w:rsidR="007015E0" w:rsidRPr="002B5BE4" w:rsidRDefault="007F0066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27,783</w:t>
            </w:r>
          </w:p>
        </w:tc>
      </w:tr>
      <w:tr w:rsidR="007015E0" w:rsidRPr="002B5BE4" w:rsidTr="00B434AC">
        <w:tc>
          <w:tcPr>
            <w:tcW w:w="709" w:type="dxa"/>
            <w:vAlign w:val="center"/>
          </w:tcPr>
          <w:p w:rsidR="007015E0" w:rsidRPr="002B5BE4" w:rsidRDefault="007015E0" w:rsidP="007015E0">
            <w:pPr>
              <w:tabs>
                <w:tab w:val="left" w:pos="-142"/>
                <w:tab w:val="left" w:pos="285"/>
                <w:tab w:val="left" w:pos="465"/>
              </w:tabs>
              <w:ind w:right="-9889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015E0" w:rsidRPr="002B5BE4" w:rsidRDefault="007015E0" w:rsidP="007015E0">
            <w:pPr>
              <w:jc w:val="both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Яйца</w:t>
            </w:r>
          </w:p>
        </w:tc>
        <w:tc>
          <w:tcPr>
            <w:tcW w:w="1417" w:type="dxa"/>
          </w:tcPr>
          <w:p w:rsidR="007015E0" w:rsidRPr="002B5BE4" w:rsidRDefault="007015E0" w:rsidP="007015E0">
            <w:pPr>
              <w:jc w:val="center"/>
              <w:rPr>
                <w:sz w:val="24"/>
                <w:szCs w:val="24"/>
              </w:rPr>
            </w:pPr>
            <w:r w:rsidRPr="002B5BE4">
              <w:rPr>
                <w:sz w:val="24"/>
                <w:szCs w:val="24"/>
              </w:rPr>
              <w:t>млн. штук</w:t>
            </w:r>
          </w:p>
        </w:tc>
        <w:tc>
          <w:tcPr>
            <w:tcW w:w="1276" w:type="dxa"/>
            <w:vAlign w:val="center"/>
          </w:tcPr>
          <w:p w:rsidR="007015E0" w:rsidRPr="002B5BE4" w:rsidRDefault="007F0066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8,326</w:t>
            </w:r>
          </w:p>
        </w:tc>
        <w:tc>
          <w:tcPr>
            <w:tcW w:w="1134" w:type="dxa"/>
            <w:vAlign w:val="center"/>
          </w:tcPr>
          <w:p w:rsidR="007015E0" w:rsidRPr="002B5BE4" w:rsidRDefault="007F0066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9,000</w:t>
            </w:r>
          </w:p>
        </w:tc>
        <w:tc>
          <w:tcPr>
            <w:tcW w:w="1134" w:type="dxa"/>
            <w:vAlign w:val="center"/>
          </w:tcPr>
          <w:p w:rsidR="007015E0" w:rsidRPr="002B5BE4" w:rsidRDefault="007F0066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8,480</w:t>
            </w:r>
          </w:p>
        </w:tc>
        <w:tc>
          <w:tcPr>
            <w:tcW w:w="1134" w:type="dxa"/>
            <w:vAlign w:val="center"/>
          </w:tcPr>
          <w:p w:rsidR="007015E0" w:rsidRPr="002B5BE4" w:rsidRDefault="007F0066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8,500</w:t>
            </w:r>
          </w:p>
        </w:tc>
        <w:tc>
          <w:tcPr>
            <w:tcW w:w="1275" w:type="dxa"/>
            <w:vAlign w:val="center"/>
          </w:tcPr>
          <w:p w:rsidR="007015E0" w:rsidRPr="002B5BE4" w:rsidRDefault="007F0066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8,518</w:t>
            </w:r>
          </w:p>
        </w:tc>
        <w:tc>
          <w:tcPr>
            <w:tcW w:w="1134" w:type="dxa"/>
            <w:vAlign w:val="center"/>
          </w:tcPr>
          <w:p w:rsidR="007015E0" w:rsidRPr="002B5BE4" w:rsidRDefault="007F0066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8,520</w:t>
            </w:r>
          </w:p>
        </w:tc>
        <w:tc>
          <w:tcPr>
            <w:tcW w:w="1134" w:type="dxa"/>
            <w:vAlign w:val="center"/>
          </w:tcPr>
          <w:p w:rsidR="007015E0" w:rsidRPr="002B5BE4" w:rsidRDefault="007F0066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8,560</w:t>
            </w:r>
          </w:p>
        </w:tc>
        <w:tc>
          <w:tcPr>
            <w:tcW w:w="1134" w:type="dxa"/>
            <w:vAlign w:val="center"/>
          </w:tcPr>
          <w:p w:rsidR="007015E0" w:rsidRPr="002B5BE4" w:rsidRDefault="007F0066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8,540</w:t>
            </w:r>
          </w:p>
        </w:tc>
        <w:tc>
          <w:tcPr>
            <w:tcW w:w="1134" w:type="dxa"/>
            <w:vAlign w:val="center"/>
          </w:tcPr>
          <w:p w:rsidR="007015E0" w:rsidRPr="002B5BE4" w:rsidRDefault="007F0066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8,582</w:t>
            </w:r>
          </w:p>
        </w:tc>
      </w:tr>
      <w:tr w:rsidR="007015E0" w:rsidRPr="002B5BE4" w:rsidTr="00B434AC">
        <w:tc>
          <w:tcPr>
            <w:tcW w:w="709" w:type="dxa"/>
            <w:vAlign w:val="center"/>
          </w:tcPr>
          <w:p w:rsidR="007015E0" w:rsidRPr="002B5BE4" w:rsidRDefault="007015E0" w:rsidP="007015E0">
            <w:pPr>
              <w:tabs>
                <w:tab w:val="left" w:pos="-142"/>
                <w:tab w:val="left" w:pos="285"/>
                <w:tab w:val="left" w:pos="465"/>
              </w:tabs>
              <w:ind w:right="-9889"/>
              <w:rPr>
                <w:sz w:val="24"/>
                <w:szCs w:val="24"/>
              </w:rPr>
            </w:pPr>
            <w:r w:rsidRPr="002B5BE4">
              <w:rPr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7015E0" w:rsidRPr="002B5BE4" w:rsidRDefault="007015E0" w:rsidP="007015E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B5BE4">
              <w:rPr>
                <w:b/>
                <w:bCs/>
                <w:color w:val="000000"/>
                <w:sz w:val="24"/>
                <w:szCs w:val="24"/>
              </w:rPr>
              <w:t xml:space="preserve">Транспорт </w:t>
            </w:r>
          </w:p>
        </w:tc>
        <w:tc>
          <w:tcPr>
            <w:tcW w:w="1417" w:type="dxa"/>
          </w:tcPr>
          <w:p w:rsidR="007015E0" w:rsidRPr="002B5BE4" w:rsidRDefault="007015E0" w:rsidP="007015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015E0" w:rsidRPr="002B5BE4" w:rsidRDefault="007015E0" w:rsidP="00F97C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015E0" w:rsidRPr="002B5BE4" w:rsidRDefault="007015E0" w:rsidP="00F97C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015E0" w:rsidRPr="002B5BE4" w:rsidRDefault="007015E0" w:rsidP="00F97C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015E0" w:rsidRPr="002B5BE4" w:rsidRDefault="007015E0" w:rsidP="00F97C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015E0" w:rsidRPr="002B5BE4" w:rsidRDefault="007015E0" w:rsidP="00F97C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015E0" w:rsidRPr="002B5BE4" w:rsidRDefault="007015E0" w:rsidP="00F97C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015E0" w:rsidRPr="002B5BE4" w:rsidRDefault="007015E0" w:rsidP="00F97C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015E0" w:rsidRPr="002B5BE4" w:rsidRDefault="007015E0" w:rsidP="00F97C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015E0" w:rsidRPr="002B5BE4" w:rsidRDefault="007015E0" w:rsidP="00F97C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01278" w:rsidRPr="002B5BE4" w:rsidTr="00B434AC">
        <w:tc>
          <w:tcPr>
            <w:tcW w:w="709" w:type="dxa"/>
            <w:vAlign w:val="center"/>
          </w:tcPr>
          <w:p w:rsidR="00901278" w:rsidRPr="002B5BE4" w:rsidRDefault="00901278" w:rsidP="007015E0">
            <w:pPr>
              <w:tabs>
                <w:tab w:val="left" w:pos="-142"/>
                <w:tab w:val="left" w:pos="285"/>
                <w:tab w:val="left" w:pos="465"/>
              </w:tabs>
              <w:ind w:right="-9889"/>
              <w:rPr>
                <w:sz w:val="24"/>
                <w:szCs w:val="24"/>
              </w:rPr>
            </w:pPr>
            <w:r w:rsidRPr="002B5BE4">
              <w:rPr>
                <w:sz w:val="24"/>
                <w:szCs w:val="24"/>
              </w:rPr>
              <w:t>4.1.</w:t>
            </w:r>
          </w:p>
        </w:tc>
        <w:tc>
          <w:tcPr>
            <w:tcW w:w="2977" w:type="dxa"/>
          </w:tcPr>
          <w:p w:rsidR="00901278" w:rsidRPr="002B5BE4" w:rsidRDefault="00901278" w:rsidP="001105CF">
            <w:pPr>
              <w:jc w:val="both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Протяженность автом</w:t>
            </w:r>
            <w:r w:rsidRPr="002B5BE4">
              <w:rPr>
                <w:color w:val="000000"/>
                <w:sz w:val="24"/>
                <w:szCs w:val="24"/>
              </w:rPr>
              <w:t>о</w:t>
            </w:r>
            <w:r w:rsidRPr="002B5BE4">
              <w:rPr>
                <w:color w:val="000000"/>
                <w:sz w:val="24"/>
                <w:szCs w:val="24"/>
              </w:rPr>
              <w:t>бильных дорог общего пользования с твердым покрытием (федерального, регионального и межм</w:t>
            </w:r>
            <w:r w:rsidRPr="002B5BE4">
              <w:rPr>
                <w:color w:val="000000"/>
                <w:sz w:val="24"/>
                <w:szCs w:val="24"/>
              </w:rPr>
              <w:t>у</w:t>
            </w:r>
            <w:r w:rsidRPr="002B5BE4">
              <w:rPr>
                <w:color w:val="000000"/>
                <w:sz w:val="24"/>
                <w:szCs w:val="24"/>
              </w:rPr>
              <w:t>ниципального, местного значения)</w:t>
            </w:r>
          </w:p>
        </w:tc>
        <w:tc>
          <w:tcPr>
            <w:tcW w:w="1417" w:type="dxa"/>
          </w:tcPr>
          <w:p w:rsidR="00901278" w:rsidRPr="002B5BE4" w:rsidRDefault="00901278" w:rsidP="007015E0">
            <w:pPr>
              <w:jc w:val="center"/>
              <w:rPr>
                <w:sz w:val="24"/>
                <w:szCs w:val="24"/>
              </w:rPr>
            </w:pPr>
            <w:r w:rsidRPr="002B5BE4">
              <w:rPr>
                <w:sz w:val="24"/>
                <w:szCs w:val="24"/>
              </w:rPr>
              <w:t>км</w:t>
            </w:r>
          </w:p>
        </w:tc>
        <w:tc>
          <w:tcPr>
            <w:tcW w:w="1276" w:type="dxa"/>
            <w:vAlign w:val="center"/>
          </w:tcPr>
          <w:p w:rsidR="00901278" w:rsidRPr="002B5BE4" w:rsidRDefault="00901278" w:rsidP="008163CD">
            <w:pPr>
              <w:ind w:left="-108" w:right="-59"/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361,70</w:t>
            </w:r>
          </w:p>
        </w:tc>
        <w:tc>
          <w:tcPr>
            <w:tcW w:w="1134" w:type="dxa"/>
            <w:vAlign w:val="center"/>
          </w:tcPr>
          <w:p w:rsidR="00901278" w:rsidRPr="002B5BE4" w:rsidRDefault="00901278" w:rsidP="008163CD">
            <w:pPr>
              <w:ind w:left="-108" w:right="-59"/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313,219</w:t>
            </w:r>
          </w:p>
        </w:tc>
        <w:tc>
          <w:tcPr>
            <w:tcW w:w="1134" w:type="dxa"/>
            <w:vAlign w:val="center"/>
          </w:tcPr>
          <w:p w:rsidR="00901278" w:rsidRPr="002B5BE4" w:rsidRDefault="00901278" w:rsidP="008163CD">
            <w:pPr>
              <w:jc w:val="center"/>
              <w:rPr>
                <w:sz w:val="24"/>
                <w:szCs w:val="24"/>
              </w:rPr>
            </w:pPr>
            <w:r w:rsidRPr="002B5BE4">
              <w:rPr>
                <w:sz w:val="24"/>
                <w:szCs w:val="24"/>
              </w:rPr>
              <w:t>316,669</w:t>
            </w:r>
          </w:p>
        </w:tc>
        <w:tc>
          <w:tcPr>
            <w:tcW w:w="1134" w:type="dxa"/>
            <w:vAlign w:val="center"/>
          </w:tcPr>
          <w:p w:rsidR="00901278" w:rsidRPr="002B5BE4" w:rsidRDefault="00901278" w:rsidP="008163CD">
            <w:pPr>
              <w:jc w:val="center"/>
              <w:rPr>
                <w:sz w:val="24"/>
                <w:szCs w:val="24"/>
              </w:rPr>
            </w:pPr>
            <w:r w:rsidRPr="002B5BE4">
              <w:rPr>
                <w:sz w:val="24"/>
                <w:szCs w:val="24"/>
              </w:rPr>
              <w:t>316,669</w:t>
            </w:r>
          </w:p>
        </w:tc>
        <w:tc>
          <w:tcPr>
            <w:tcW w:w="1275" w:type="dxa"/>
            <w:vAlign w:val="center"/>
          </w:tcPr>
          <w:p w:rsidR="00901278" w:rsidRPr="002B5BE4" w:rsidRDefault="00901278" w:rsidP="008163CD">
            <w:pPr>
              <w:jc w:val="center"/>
              <w:rPr>
                <w:sz w:val="24"/>
                <w:szCs w:val="24"/>
              </w:rPr>
            </w:pPr>
            <w:r w:rsidRPr="002B5BE4">
              <w:rPr>
                <w:sz w:val="24"/>
                <w:szCs w:val="24"/>
              </w:rPr>
              <w:t>316,669</w:t>
            </w:r>
          </w:p>
        </w:tc>
        <w:tc>
          <w:tcPr>
            <w:tcW w:w="1134" w:type="dxa"/>
            <w:vAlign w:val="center"/>
          </w:tcPr>
          <w:p w:rsidR="00901278" w:rsidRPr="002B5BE4" w:rsidRDefault="00901278" w:rsidP="008163CD">
            <w:pPr>
              <w:jc w:val="center"/>
              <w:rPr>
                <w:sz w:val="24"/>
                <w:szCs w:val="24"/>
              </w:rPr>
            </w:pPr>
            <w:r w:rsidRPr="002B5BE4">
              <w:rPr>
                <w:sz w:val="24"/>
                <w:szCs w:val="24"/>
              </w:rPr>
              <w:t>316,669</w:t>
            </w:r>
          </w:p>
        </w:tc>
        <w:tc>
          <w:tcPr>
            <w:tcW w:w="1134" w:type="dxa"/>
            <w:vAlign w:val="center"/>
          </w:tcPr>
          <w:p w:rsidR="00901278" w:rsidRPr="002B5BE4" w:rsidRDefault="00901278" w:rsidP="008163CD">
            <w:pPr>
              <w:jc w:val="center"/>
              <w:rPr>
                <w:sz w:val="24"/>
                <w:szCs w:val="24"/>
              </w:rPr>
            </w:pPr>
            <w:r w:rsidRPr="002B5BE4">
              <w:rPr>
                <w:sz w:val="24"/>
                <w:szCs w:val="24"/>
              </w:rPr>
              <w:t>316,669</w:t>
            </w:r>
          </w:p>
        </w:tc>
        <w:tc>
          <w:tcPr>
            <w:tcW w:w="1134" w:type="dxa"/>
            <w:vAlign w:val="center"/>
          </w:tcPr>
          <w:p w:rsidR="00901278" w:rsidRPr="002B5BE4" w:rsidRDefault="00901278" w:rsidP="008163CD">
            <w:pPr>
              <w:jc w:val="center"/>
              <w:rPr>
                <w:sz w:val="24"/>
                <w:szCs w:val="24"/>
              </w:rPr>
            </w:pPr>
            <w:r w:rsidRPr="002B5BE4">
              <w:rPr>
                <w:sz w:val="24"/>
                <w:szCs w:val="24"/>
              </w:rPr>
              <w:t>316,669</w:t>
            </w:r>
          </w:p>
        </w:tc>
        <w:tc>
          <w:tcPr>
            <w:tcW w:w="1134" w:type="dxa"/>
            <w:vAlign w:val="center"/>
          </w:tcPr>
          <w:p w:rsidR="00901278" w:rsidRPr="002B5BE4" w:rsidRDefault="00901278" w:rsidP="008163CD">
            <w:pPr>
              <w:jc w:val="center"/>
              <w:rPr>
                <w:sz w:val="24"/>
                <w:szCs w:val="24"/>
              </w:rPr>
            </w:pPr>
            <w:r w:rsidRPr="002B5BE4">
              <w:rPr>
                <w:sz w:val="24"/>
                <w:szCs w:val="24"/>
              </w:rPr>
              <w:t>316,669</w:t>
            </w:r>
          </w:p>
        </w:tc>
      </w:tr>
      <w:tr w:rsidR="00901278" w:rsidRPr="002B5BE4" w:rsidTr="00B434AC">
        <w:tc>
          <w:tcPr>
            <w:tcW w:w="709" w:type="dxa"/>
            <w:vAlign w:val="center"/>
          </w:tcPr>
          <w:p w:rsidR="00901278" w:rsidRPr="002B5BE4" w:rsidRDefault="00901278" w:rsidP="007015E0">
            <w:pPr>
              <w:tabs>
                <w:tab w:val="left" w:pos="-142"/>
                <w:tab w:val="left" w:pos="285"/>
                <w:tab w:val="left" w:pos="465"/>
              </w:tabs>
              <w:ind w:right="-9889"/>
              <w:rPr>
                <w:sz w:val="24"/>
                <w:szCs w:val="24"/>
              </w:rPr>
            </w:pPr>
            <w:r w:rsidRPr="002B5BE4">
              <w:rPr>
                <w:sz w:val="24"/>
                <w:szCs w:val="24"/>
              </w:rPr>
              <w:t>4.2.</w:t>
            </w:r>
          </w:p>
        </w:tc>
        <w:tc>
          <w:tcPr>
            <w:tcW w:w="2977" w:type="dxa"/>
          </w:tcPr>
          <w:p w:rsidR="00901278" w:rsidRPr="002B5BE4" w:rsidRDefault="00901278" w:rsidP="007015E0">
            <w:pPr>
              <w:jc w:val="both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Плотность автомобильных дорог общего пользования с твердым   покрытием</w:t>
            </w:r>
          </w:p>
        </w:tc>
        <w:tc>
          <w:tcPr>
            <w:tcW w:w="1417" w:type="dxa"/>
          </w:tcPr>
          <w:p w:rsidR="00901278" w:rsidRPr="002B5BE4" w:rsidRDefault="00901278" w:rsidP="007015E0">
            <w:pPr>
              <w:jc w:val="center"/>
              <w:rPr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на конец года; км путей на 10000 кв. км терр</w:t>
            </w:r>
            <w:r w:rsidRPr="002B5BE4">
              <w:rPr>
                <w:color w:val="000000"/>
                <w:sz w:val="24"/>
                <w:szCs w:val="24"/>
              </w:rPr>
              <w:t>и</w:t>
            </w:r>
            <w:r w:rsidRPr="002B5BE4">
              <w:rPr>
                <w:color w:val="000000"/>
                <w:sz w:val="24"/>
                <w:szCs w:val="24"/>
              </w:rPr>
              <w:t>тории</w:t>
            </w:r>
          </w:p>
        </w:tc>
        <w:tc>
          <w:tcPr>
            <w:tcW w:w="1276" w:type="dxa"/>
            <w:vAlign w:val="center"/>
          </w:tcPr>
          <w:p w:rsidR="00901278" w:rsidRPr="002B5BE4" w:rsidRDefault="00901278" w:rsidP="00F97CCB">
            <w:pPr>
              <w:ind w:left="-108" w:right="-59"/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1391,04</w:t>
            </w: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ind w:left="-108" w:right="-59"/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1204,60</w:t>
            </w: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jc w:val="center"/>
              <w:rPr>
                <w:sz w:val="24"/>
                <w:szCs w:val="24"/>
              </w:rPr>
            </w:pPr>
            <w:r w:rsidRPr="002B5BE4">
              <w:rPr>
                <w:sz w:val="24"/>
                <w:szCs w:val="24"/>
              </w:rPr>
              <w:t>1217,86</w:t>
            </w:r>
          </w:p>
        </w:tc>
        <w:tc>
          <w:tcPr>
            <w:tcW w:w="1134" w:type="dxa"/>
            <w:vAlign w:val="center"/>
          </w:tcPr>
          <w:p w:rsidR="00901278" w:rsidRPr="002B5BE4" w:rsidRDefault="00901278" w:rsidP="00901278">
            <w:pPr>
              <w:jc w:val="center"/>
              <w:rPr>
                <w:sz w:val="24"/>
                <w:szCs w:val="24"/>
              </w:rPr>
            </w:pPr>
            <w:r w:rsidRPr="002B5BE4">
              <w:rPr>
                <w:sz w:val="24"/>
                <w:szCs w:val="24"/>
              </w:rPr>
              <w:t>1217,86</w:t>
            </w:r>
          </w:p>
        </w:tc>
        <w:tc>
          <w:tcPr>
            <w:tcW w:w="1275" w:type="dxa"/>
            <w:vAlign w:val="center"/>
          </w:tcPr>
          <w:p w:rsidR="00901278" w:rsidRPr="002B5BE4" w:rsidRDefault="00901278" w:rsidP="00901278">
            <w:pPr>
              <w:jc w:val="center"/>
              <w:rPr>
                <w:sz w:val="24"/>
                <w:szCs w:val="24"/>
              </w:rPr>
            </w:pPr>
            <w:r w:rsidRPr="002B5BE4">
              <w:rPr>
                <w:sz w:val="24"/>
                <w:szCs w:val="24"/>
              </w:rPr>
              <w:t>1217,86</w:t>
            </w:r>
          </w:p>
        </w:tc>
        <w:tc>
          <w:tcPr>
            <w:tcW w:w="1134" w:type="dxa"/>
            <w:vAlign w:val="center"/>
          </w:tcPr>
          <w:p w:rsidR="00901278" w:rsidRPr="002B5BE4" w:rsidRDefault="00901278" w:rsidP="00901278">
            <w:pPr>
              <w:jc w:val="center"/>
              <w:rPr>
                <w:sz w:val="24"/>
                <w:szCs w:val="24"/>
              </w:rPr>
            </w:pPr>
            <w:r w:rsidRPr="002B5BE4">
              <w:rPr>
                <w:sz w:val="24"/>
                <w:szCs w:val="24"/>
              </w:rPr>
              <w:t>1217,86</w:t>
            </w:r>
          </w:p>
        </w:tc>
        <w:tc>
          <w:tcPr>
            <w:tcW w:w="1134" w:type="dxa"/>
            <w:vAlign w:val="center"/>
          </w:tcPr>
          <w:p w:rsidR="00901278" w:rsidRPr="002B5BE4" w:rsidRDefault="00901278" w:rsidP="00901278">
            <w:pPr>
              <w:jc w:val="center"/>
              <w:rPr>
                <w:sz w:val="24"/>
                <w:szCs w:val="24"/>
              </w:rPr>
            </w:pPr>
            <w:r w:rsidRPr="002B5BE4">
              <w:rPr>
                <w:sz w:val="24"/>
                <w:szCs w:val="24"/>
              </w:rPr>
              <w:t>1217,86</w:t>
            </w:r>
          </w:p>
        </w:tc>
        <w:tc>
          <w:tcPr>
            <w:tcW w:w="1134" w:type="dxa"/>
            <w:vAlign w:val="center"/>
          </w:tcPr>
          <w:p w:rsidR="00901278" w:rsidRPr="002B5BE4" w:rsidRDefault="00901278" w:rsidP="00901278">
            <w:pPr>
              <w:jc w:val="center"/>
              <w:rPr>
                <w:sz w:val="24"/>
                <w:szCs w:val="24"/>
              </w:rPr>
            </w:pPr>
            <w:r w:rsidRPr="002B5BE4">
              <w:rPr>
                <w:sz w:val="24"/>
                <w:szCs w:val="24"/>
              </w:rPr>
              <w:t>1217,86</w:t>
            </w:r>
          </w:p>
        </w:tc>
        <w:tc>
          <w:tcPr>
            <w:tcW w:w="1134" w:type="dxa"/>
            <w:vAlign w:val="center"/>
          </w:tcPr>
          <w:p w:rsidR="00901278" w:rsidRPr="002B5BE4" w:rsidRDefault="00901278" w:rsidP="00901278">
            <w:pPr>
              <w:jc w:val="center"/>
              <w:rPr>
                <w:sz w:val="24"/>
                <w:szCs w:val="24"/>
              </w:rPr>
            </w:pPr>
            <w:r w:rsidRPr="002B5BE4">
              <w:rPr>
                <w:sz w:val="24"/>
                <w:szCs w:val="24"/>
              </w:rPr>
              <w:t>1217,86</w:t>
            </w:r>
          </w:p>
        </w:tc>
      </w:tr>
      <w:tr w:rsidR="00901278" w:rsidRPr="002B5BE4" w:rsidTr="00B434AC">
        <w:tc>
          <w:tcPr>
            <w:tcW w:w="709" w:type="dxa"/>
            <w:vAlign w:val="center"/>
          </w:tcPr>
          <w:p w:rsidR="00901278" w:rsidRPr="002B5BE4" w:rsidRDefault="00901278" w:rsidP="007015E0">
            <w:pPr>
              <w:tabs>
                <w:tab w:val="left" w:pos="-142"/>
                <w:tab w:val="left" w:pos="285"/>
                <w:tab w:val="left" w:pos="465"/>
              </w:tabs>
              <w:ind w:right="-9889"/>
              <w:rPr>
                <w:sz w:val="24"/>
                <w:szCs w:val="24"/>
              </w:rPr>
            </w:pPr>
            <w:r w:rsidRPr="002B5BE4">
              <w:rPr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901278" w:rsidRPr="002B5BE4" w:rsidRDefault="00901278" w:rsidP="007015E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B5BE4">
              <w:rPr>
                <w:b/>
                <w:bCs/>
                <w:color w:val="000000"/>
                <w:sz w:val="24"/>
                <w:szCs w:val="24"/>
              </w:rPr>
              <w:t>Строительство</w:t>
            </w:r>
          </w:p>
        </w:tc>
        <w:tc>
          <w:tcPr>
            <w:tcW w:w="1417" w:type="dxa"/>
          </w:tcPr>
          <w:p w:rsidR="00901278" w:rsidRPr="002B5BE4" w:rsidRDefault="00901278" w:rsidP="007015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01278" w:rsidRPr="002B5BE4" w:rsidTr="00B434AC">
        <w:tc>
          <w:tcPr>
            <w:tcW w:w="709" w:type="dxa"/>
            <w:vAlign w:val="center"/>
          </w:tcPr>
          <w:p w:rsidR="00901278" w:rsidRPr="002B5BE4" w:rsidRDefault="00901278" w:rsidP="007015E0">
            <w:pPr>
              <w:tabs>
                <w:tab w:val="left" w:pos="-142"/>
                <w:tab w:val="left" w:pos="285"/>
                <w:tab w:val="left" w:pos="465"/>
              </w:tabs>
              <w:ind w:right="-9889"/>
              <w:rPr>
                <w:sz w:val="24"/>
                <w:szCs w:val="24"/>
              </w:rPr>
            </w:pPr>
            <w:r w:rsidRPr="002B5BE4">
              <w:rPr>
                <w:sz w:val="24"/>
                <w:szCs w:val="24"/>
              </w:rPr>
              <w:t>5.1.</w:t>
            </w:r>
          </w:p>
        </w:tc>
        <w:tc>
          <w:tcPr>
            <w:tcW w:w="2977" w:type="dxa"/>
          </w:tcPr>
          <w:p w:rsidR="00901278" w:rsidRPr="002B5BE4" w:rsidRDefault="00901278" w:rsidP="007015E0">
            <w:pPr>
              <w:jc w:val="both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Объем работ, выполне</w:t>
            </w:r>
            <w:r w:rsidRPr="002B5BE4">
              <w:rPr>
                <w:color w:val="000000"/>
                <w:sz w:val="24"/>
                <w:szCs w:val="24"/>
              </w:rPr>
              <w:t>н</w:t>
            </w:r>
            <w:r w:rsidRPr="002B5BE4">
              <w:rPr>
                <w:color w:val="000000"/>
                <w:sz w:val="24"/>
                <w:szCs w:val="24"/>
              </w:rPr>
              <w:t>ных по виду экономич</w:t>
            </w:r>
            <w:r w:rsidRPr="002B5BE4">
              <w:rPr>
                <w:color w:val="000000"/>
                <w:sz w:val="24"/>
                <w:szCs w:val="24"/>
              </w:rPr>
              <w:t>е</w:t>
            </w:r>
            <w:r w:rsidRPr="002B5BE4">
              <w:rPr>
                <w:color w:val="000000"/>
                <w:sz w:val="24"/>
                <w:szCs w:val="24"/>
              </w:rPr>
              <w:t>ской деятельности "Строительство" (Раздел F)</w:t>
            </w:r>
          </w:p>
        </w:tc>
        <w:tc>
          <w:tcPr>
            <w:tcW w:w="1417" w:type="dxa"/>
          </w:tcPr>
          <w:p w:rsidR="00901278" w:rsidRPr="002B5BE4" w:rsidRDefault="00901278" w:rsidP="007015E0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в ценах соответс</w:t>
            </w:r>
            <w:r w:rsidRPr="002B5BE4">
              <w:rPr>
                <w:color w:val="000000"/>
                <w:sz w:val="24"/>
                <w:szCs w:val="24"/>
              </w:rPr>
              <w:t>т</w:t>
            </w:r>
            <w:r w:rsidRPr="002B5BE4">
              <w:rPr>
                <w:color w:val="000000"/>
                <w:sz w:val="24"/>
                <w:szCs w:val="24"/>
              </w:rPr>
              <w:t>вующих лет; млн. рублей.</w:t>
            </w:r>
          </w:p>
          <w:p w:rsidR="00901278" w:rsidRPr="002B5BE4" w:rsidRDefault="00901278" w:rsidP="007015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01278" w:rsidRPr="002B5BE4" w:rsidRDefault="008163CD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83,021</w:t>
            </w:r>
          </w:p>
        </w:tc>
        <w:tc>
          <w:tcPr>
            <w:tcW w:w="1134" w:type="dxa"/>
            <w:vAlign w:val="center"/>
          </w:tcPr>
          <w:p w:rsidR="00901278" w:rsidRPr="002B5BE4" w:rsidRDefault="008163CD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65,799</w:t>
            </w:r>
          </w:p>
        </w:tc>
        <w:tc>
          <w:tcPr>
            <w:tcW w:w="1134" w:type="dxa"/>
            <w:vAlign w:val="center"/>
          </w:tcPr>
          <w:p w:rsidR="00901278" w:rsidRPr="002B5BE4" w:rsidRDefault="008163CD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84,757</w:t>
            </w:r>
          </w:p>
        </w:tc>
        <w:tc>
          <w:tcPr>
            <w:tcW w:w="1134" w:type="dxa"/>
            <w:vAlign w:val="center"/>
          </w:tcPr>
          <w:p w:rsidR="00901278" w:rsidRPr="002B5BE4" w:rsidRDefault="008163CD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67,930</w:t>
            </w:r>
          </w:p>
        </w:tc>
        <w:tc>
          <w:tcPr>
            <w:tcW w:w="1275" w:type="dxa"/>
            <w:vAlign w:val="center"/>
          </w:tcPr>
          <w:p w:rsidR="00901278" w:rsidRPr="002B5BE4" w:rsidRDefault="008163CD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67,930</w:t>
            </w:r>
          </w:p>
        </w:tc>
        <w:tc>
          <w:tcPr>
            <w:tcW w:w="1134" w:type="dxa"/>
            <w:vAlign w:val="center"/>
          </w:tcPr>
          <w:p w:rsidR="00901278" w:rsidRPr="002B5BE4" w:rsidRDefault="008163CD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77,780</w:t>
            </w:r>
          </w:p>
        </w:tc>
        <w:tc>
          <w:tcPr>
            <w:tcW w:w="1134" w:type="dxa"/>
            <w:vAlign w:val="center"/>
          </w:tcPr>
          <w:p w:rsidR="00901278" w:rsidRPr="002B5BE4" w:rsidRDefault="008163CD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77,780</w:t>
            </w:r>
          </w:p>
        </w:tc>
        <w:tc>
          <w:tcPr>
            <w:tcW w:w="1134" w:type="dxa"/>
            <w:vAlign w:val="center"/>
          </w:tcPr>
          <w:p w:rsidR="00901278" w:rsidRPr="002B5BE4" w:rsidRDefault="008163CD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81,667</w:t>
            </w:r>
          </w:p>
        </w:tc>
        <w:tc>
          <w:tcPr>
            <w:tcW w:w="1134" w:type="dxa"/>
            <w:vAlign w:val="center"/>
          </w:tcPr>
          <w:p w:rsidR="00901278" w:rsidRPr="002B5BE4" w:rsidRDefault="008163CD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81,667</w:t>
            </w:r>
          </w:p>
        </w:tc>
      </w:tr>
      <w:tr w:rsidR="00901278" w:rsidRPr="002B5BE4" w:rsidTr="00B434AC">
        <w:tc>
          <w:tcPr>
            <w:tcW w:w="709" w:type="dxa"/>
            <w:vAlign w:val="center"/>
          </w:tcPr>
          <w:p w:rsidR="00901278" w:rsidRPr="002B5BE4" w:rsidRDefault="00901278" w:rsidP="007015E0">
            <w:pPr>
              <w:tabs>
                <w:tab w:val="left" w:pos="-142"/>
                <w:tab w:val="left" w:pos="285"/>
                <w:tab w:val="left" w:pos="465"/>
              </w:tabs>
              <w:ind w:right="-9889"/>
              <w:rPr>
                <w:sz w:val="24"/>
                <w:szCs w:val="24"/>
              </w:rPr>
            </w:pPr>
            <w:r w:rsidRPr="002B5BE4">
              <w:rPr>
                <w:sz w:val="24"/>
                <w:szCs w:val="24"/>
              </w:rPr>
              <w:t>5.2.</w:t>
            </w:r>
          </w:p>
        </w:tc>
        <w:tc>
          <w:tcPr>
            <w:tcW w:w="2977" w:type="dxa"/>
          </w:tcPr>
          <w:p w:rsidR="00901278" w:rsidRPr="002B5BE4" w:rsidRDefault="00901278" w:rsidP="007015E0">
            <w:pPr>
              <w:jc w:val="both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 xml:space="preserve">Индекс производства по виду деятельности "Строительство" (Раздел </w:t>
            </w:r>
            <w:r w:rsidRPr="002B5BE4">
              <w:rPr>
                <w:color w:val="000000"/>
                <w:sz w:val="24"/>
                <w:szCs w:val="24"/>
              </w:rPr>
              <w:lastRenderedPageBreak/>
              <w:t>F)</w:t>
            </w:r>
          </w:p>
        </w:tc>
        <w:tc>
          <w:tcPr>
            <w:tcW w:w="1417" w:type="dxa"/>
          </w:tcPr>
          <w:p w:rsidR="00901278" w:rsidRPr="002B5BE4" w:rsidRDefault="00901278" w:rsidP="001105CF">
            <w:pPr>
              <w:jc w:val="center"/>
              <w:rPr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lastRenderedPageBreak/>
              <w:t>% к пред</w:t>
            </w:r>
            <w:r w:rsidRPr="002B5BE4">
              <w:rPr>
                <w:color w:val="000000"/>
                <w:sz w:val="24"/>
                <w:szCs w:val="24"/>
              </w:rPr>
              <w:t>ы</w:t>
            </w:r>
            <w:r w:rsidRPr="002B5BE4">
              <w:rPr>
                <w:color w:val="000000"/>
                <w:sz w:val="24"/>
                <w:szCs w:val="24"/>
              </w:rPr>
              <w:t>дущему году в с</w:t>
            </w:r>
            <w:r w:rsidRPr="002B5BE4">
              <w:rPr>
                <w:color w:val="000000"/>
                <w:sz w:val="24"/>
                <w:szCs w:val="24"/>
              </w:rPr>
              <w:t>о</w:t>
            </w:r>
            <w:r w:rsidRPr="002B5BE4">
              <w:rPr>
                <w:color w:val="000000"/>
                <w:sz w:val="24"/>
                <w:szCs w:val="24"/>
              </w:rPr>
              <w:lastRenderedPageBreak/>
              <w:t>постав</w:t>
            </w:r>
            <w:r w:rsidRPr="002B5BE4">
              <w:rPr>
                <w:color w:val="000000"/>
                <w:sz w:val="24"/>
                <w:szCs w:val="24"/>
              </w:rPr>
              <w:t>и</w:t>
            </w:r>
            <w:r w:rsidRPr="002B5BE4">
              <w:rPr>
                <w:color w:val="000000"/>
                <w:sz w:val="24"/>
                <w:szCs w:val="24"/>
              </w:rPr>
              <w:t>мых ценах</w:t>
            </w:r>
          </w:p>
        </w:tc>
        <w:tc>
          <w:tcPr>
            <w:tcW w:w="1276" w:type="dxa"/>
            <w:vAlign w:val="center"/>
          </w:tcPr>
          <w:p w:rsidR="00901278" w:rsidRPr="002B5BE4" w:rsidRDefault="008163CD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lastRenderedPageBreak/>
              <w:t>78,98</w:t>
            </w:r>
          </w:p>
        </w:tc>
        <w:tc>
          <w:tcPr>
            <w:tcW w:w="1134" w:type="dxa"/>
            <w:vAlign w:val="center"/>
          </w:tcPr>
          <w:p w:rsidR="00901278" w:rsidRPr="002B5BE4" w:rsidRDefault="008163CD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72,58</w:t>
            </w:r>
          </w:p>
        </w:tc>
        <w:tc>
          <w:tcPr>
            <w:tcW w:w="1134" w:type="dxa"/>
            <w:vAlign w:val="center"/>
          </w:tcPr>
          <w:p w:rsidR="00901278" w:rsidRPr="002B5BE4" w:rsidRDefault="008163CD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122,80</w:t>
            </w:r>
          </w:p>
        </w:tc>
        <w:tc>
          <w:tcPr>
            <w:tcW w:w="1134" w:type="dxa"/>
            <w:vAlign w:val="center"/>
          </w:tcPr>
          <w:p w:rsidR="00901278" w:rsidRPr="002B5BE4" w:rsidRDefault="008163CD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76,40</w:t>
            </w:r>
          </w:p>
        </w:tc>
        <w:tc>
          <w:tcPr>
            <w:tcW w:w="1275" w:type="dxa"/>
            <w:vAlign w:val="center"/>
          </w:tcPr>
          <w:p w:rsidR="00901278" w:rsidRPr="002B5BE4" w:rsidRDefault="008163CD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76,55</w:t>
            </w:r>
          </w:p>
        </w:tc>
        <w:tc>
          <w:tcPr>
            <w:tcW w:w="1134" w:type="dxa"/>
            <w:vAlign w:val="center"/>
          </w:tcPr>
          <w:p w:rsidR="00901278" w:rsidRPr="002B5BE4" w:rsidRDefault="008163CD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109,05</w:t>
            </w:r>
          </w:p>
        </w:tc>
        <w:tc>
          <w:tcPr>
            <w:tcW w:w="1134" w:type="dxa"/>
            <w:vAlign w:val="center"/>
          </w:tcPr>
          <w:p w:rsidR="00901278" w:rsidRPr="002B5BE4" w:rsidRDefault="008163CD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109,15</w:t>
            </w:r>
          </w:p>
        </w:tc>
        <w:tc>
          <w:tcPr>
            <w:tcW w:w="1134" w:type="dxa"/>
            <w:vAlign w:val="center"/>
          </w:tcPr>
          <w:p w:rsidR="00901278" w:rsidRPr="002B5BE4" w:rsidRDefault="008163CD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99,90</w:t>
            </w:r>
          </w:p>
        </w:tc>
        <w:tc>
          <w:tcPr>
            <w:tcW w:w="1134" w:type="dxa"/>
            <w:vAlign w:val="center"/>
          </w:tcPr>
          <w:p w:rsidR="00901278" w:rsidRPr="002B5BE4" w:rsidRDefault="008163CD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100,00</w:t>
            </w:r>
          </w:p>
        </w:tc>
      </w:tr>
      <w:tr w:rsidR="00901278" w:rsidRPr="002B5BE4" w:rsidTr="00B434AC">
        <w:tc>
          <w:tcPr>
            <w:tcW w:w="709" w:type="dxa"/>
            <w:vAlign w:val="center"/>
          </w:tcPr>
          <w:p w:rsidR="00901278" w:rsidRPr="002B5BE4" w:rsidRDefault="00901278" w:rsidP="007015E0">
            <w:pPr>
              <w:tabs>
                <w:tab w:val="left" w:pos="-142"/>
                <w:tab w:val="left" w:pos="285"/>
                <w:tab w:val="left" w:pos="465"/>
              </w:tabs>
              <w:ind w:right="-9889"/>
              <w:rPr>
                <w:sz w:val="24"/>
                <w:szCs w:val="24"/>
              </w:rPr>
            </w:pPr>
            <w:r w:rsidRPr="002B5BE4">
              <w:rPr>
                <w:sz w:val="24"/>
                <w:szCs w:val="24"/>
              </w:rPr>
              <w:lastRenderedPageBreak/>
              <w:t>5.3.</w:t>
            </w:r>
          </w:p>
        </w:tc>
        <w:tc>
          <w:tcPr>
            <w:tcW w:w="2977" w:type="dxa"/>
          </w:tcPr>
          <w:p w:rsidR="00901278" w:rsidRPr="002B5BE4" w:rsidRDefault="00901278" w:rsidP="001105CF">
            <w:pPr>
              <w:jc w:val="both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Индекс-дефлятор по об</w:t>
            </w:r>
            <w:r w:rsidRPr="002B5BE4">
              <w:rPr>
                <w:color w:val="000000"/>
                <w:sz w:val="24"/>
                <w:szCs w:val="24"/>
              </w:rPr>
              <w:t>ъ</w:t>
            </w:r>
            <w:r w:rsidRPr="002B5BE4">
              <w:rPr>
                <w:color w:val="000000"/>
                <w:sz w:val="24"/>
                <w:szCs w:val="24"/>
              </w:rPr>
              <w:t>ему работ, выполненных по виду деятельности "строительство" (Раздел F)</w:t>
            </w:r>
          </w:p>
        </w:tc>
        <w:tc>
          <w:tcPr>
            <w:tcW w:w="1417" w:type="dxa"/>
          </w:tcPr>
          <w:p w:rsidR="00901278" w:rsidRPr="002B5BE4" w:rsidRDefault="00901278" w:rsidP="007015E0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% к пред</w:t>
            </w:r>
            <w:r w:rsidRPr="002B5BE4">
              <w:rPr>
                <w:color w:val="000000"/>
                <w:sz w:val="24"/>
                <w:szCs w:val="24"/>
              </w:rPr>
              <w:t>ы</w:t>
            </w:r>
            <w:r w:rsidRPr="002B5BE4">
              <w:rPr>
                <w:color w:val="000000"/>
                <w:sz w:val="24"/>
                <w:szCs w:val="24"/>
              </w:rPr>
              <w:t>дущему году</w:t>
            </w:r>
          </w:p>
          <w:p w:rsidR="00901278" w:rsidRPr="002B5BE4" w:rsidRDefault="00901278" w:rsidP="007015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01278" w:rsidRPr="002B5BE4" w:rsidRDefault="008163CD" w:rsidP="00F97CCB">
            <w:pPr>
              <w:jc w:val="center"/>
              <w:rPr>
                <w:sz w:val="24"/>
                <w:szCs w:val="24"/>
              </w:rPr>
            </w:pPr>
            <w:r w:rsidRPr="002B5BE4">
              <w:rPr>
                <w:sz w:val="24"/>
                <w:szCs w:val="24"/>
              </w:rPr>
              <w:t>111,60</w:t>
            </w:r>
          </w:p>
        </w:tc>
        <w:tc>
          <w:tcPr>
            <w:tcW w:w="1134" w:type="dxa"/>
            <w:vAlign w:val="center"/>
          </w:tcPr>
          <w:p w:rsidR="00901278" w:rsidRPr="002B5BE4" w:rsidRDefault="008163CD" w:rsidP="00F97CCB">
            <w:pPr>
              <w:jc w:val="center"/>
              <w:rPr>
                <w:sz w:val="24"/>
                <w:szCs w:val="24"/>
              </w:rPr>
            </w:pPr>
            <w:r w:rsidRPr="002B5BE4">
              <w:rPr>
                <w:sz w:val="24"/>
                <w:szCs w:val="24"/>
              </w:rPr>
              <w:t>109,20</w:t>
            </w:r>
          </w:p>
        </w:tc>
        <w:tc>
          <w:tcPr>
            <w:tcW w:w="1134" w:type="dxa"/>
            <w:vAlign w:val="center"/>
          </w:tcPr>
          <w:p w:rsidR="00901278" w:rsidRPr="002B5BE4" w:rsidRDefault="008163CD" w:rsidP="00F97CCB">
            <w:pPr>
              <w:jc w:val="center"/>
              <w:rPr>
                <w:sz w:val="24"/>
                <w:szCs w:val="24"/>
              </w:rPr>
            </w:pPr>
            <w:r w:rsidRPr="002B5BE4">
              <w:rPr>
                <w:sz w:val="24"/>
                <w:szCs w:val="24"/>
              </w:rPr>
              <w:t>104,90</w:t>
            </w:r>
          </w:p>
        </w:tc>
        <w:tc>
          <w:tcPr>
            <w:tcW w:w="1134" w:type="dxa"/>
            <w:vAlign w:val="center"/>
          </w:tcPr>
          <w:p w:rsidR="00901278" w:rsidRPr="002B5BE4" w:rsidRDefault="008163CD" w:rsidP="00F97CCB">
            <w:pPr>
              <w:jc w:val="center"/>
              <w:rPr>
                <w:sz w:val="24"/>
                <w:szCs w:val="24"/>
              </w:rPr>
            </w:pPr>
            <w:r w:rsidRPr="002B5BE4">
              <w:rPr>
                <w:sz w:val="24"/>
                <w:szCs w:val="24"/>
              </w:rPr>
              <w:t>104,90</w:t>
            </w:r>
          </w:p>
        </w:tc>
        <w:tc>
          <w:tcPr>
            <w:tcW w:w="1275" w:type="dxa"/>
            <w:vAlign w:val="center"/>
          </w:tcPr>
          <w:p w:rsidR="00901278" w:rsidRPr="002B5BE4" w:rsidRDefault="008163CD" w:rsidP="00F97CCB">
            <w:pPr>
              <w:jc w:val="center"/>
              <w:rPr>
                <w:sz w:val="24"/>
                <w:szCs w:val="24"/>
              </w:rPr>
            </w:pPr>
            <w:r w:rsidRPr="002B5BE4">
              <w:rPr>
                <w:sz w:val="24"/>
                <w:szCs w:val="24"/>
              </w:rPr>
              <w:t>104,70</w:t>
            </w:r>
          </w:p>
        </w:tc>
        <w:tc>
          <w:tcPr>
            <w:tcW w:w="1134" w:type="dxa"/>
            <w:vAlign w:val="center"/>
          </w:tcPr>
          <w:p w:rsidR="00901278" w:rsidRPr="002B5BE4" w:rsidRDefault="008163CD" w:rsidP="00F97CCB">
            <w:pPr>
              <w:jc w:val="center"/>
              <w:rPr>
                <w:sz w:val="24"/>
                <w:szCs w:val="24"/>
              </w:rPr>
            </w:pPr>
            <w:r w:rsidRPr="002B5BE4">
              <w:rPr>
                <w:sz w:val="24"/>
                <w:szCs w:val="24"/>
              </w:rPr>
              <w:t>105,00</w:t>
            </w:r>
          </w:p>
        </w:tc>
        <w:tc>
          <w:tcPr>
            <w:tcW w:w="1134" w:type="dxa"/>
            <w:vAlign w:val="center"/>
          </w:tcPr>
          <w:p w:rsidR="00901278" w:rsidRPr="002B5BE4" w:rsidRDefault="008163CD" w:rsidP="00F97CCB">
            <w:pPr>
              <w:jc w:val="center"/>
              <w:rPr>
                <w:sz w:val="24"/>
                <w:szCs w:val="24"/>
              </w:rPr>
            </w:pPr>
            <w:r w:rsidRPr="002B5BE4">
              <w:rPr>
                <w:sz w:val="24"/>
                <w:szCs w:val="24"/>
              </w:rPr>
              <w:t>104,90</w:t>
            </w:r>
          </w:p>
        </w:tc>
        <w:tc>
          <w:tcPr>
            <w:tcW w:w="1134" w:type="dxa"/>
            <w:vAlign w:val="center"/>
          </w:tcPr>
          <w:p w:rsidR="00901278" w:rsidRPr="002B5BE4" w:rsidRDefault="008163CD" w:rsidP="00F97CCB">
            <w:pPr>
              <w:jc w:val="center"/>
              <w:rPr>
                <w:sz w:val="24"/>
                <w:szCs w:val="24"/>
              </w:rPr>
            </w:pPr>
            <w:r w:rsidRPr="002B5BE4">
              <w:rPr>
                <w:sz w:val="24"/>
                <w:szCs w:val="24"/>
              </w:rPr>
              <w:t>105,10</w:t>
            </w:r>
          </w:p>
        </w:tc>
        <w:tc>
          <w:tcPr>
            <w:tcW w:w="1134" w:type="dxa"/>
            <w:vAlign w:val="center"/>
          </w:tcPr>
          <w:p w:rsidR="00901278" w:rsidRPr="002B5BE4" w:rsidRDefault="008163CD" w:rsidP="00F97CCB">
            <w:pPr>
              <w:jc w:val="center"/>
              <w:rPr>
                <w:sz w:val="24"/>
                <w:szCs w:val="24"/>
              </w:rPr>
            </w:pPr>
            <w:r w:rsidRPr="002B5BE4">
              <w:rPr>
                <w:sz w:val="24"/>
                <w:szCs w:val="24"/>
              </w:rPr>
              <w:t>105,00</w:t>
            </w:r>
          </w:p>
        </w:tc>
      </w:tr>
      <w:tr w:rsidR="00901278" w:rsidRPr="002B5BE4" w:rsidTr="00B434AC">
        <w:tc>
          <w:tcPr>
            <w:tcW w:w="709" w:type="dxa"/>
            <w:vAlign w:val="center"/>
          </w:tcPr>
          <w:p w:rsidR="00901278" w:rsidRPr="002B5BE4" w:rsidRDefault="00901278" w:rsidP="007015E0">
            <w:pPr>
              <w:tabs>
                <w:tab w:val="left" w:pos="-142"/>
                <w:tab w:val="left" w:pos="285"/>
                <w:tab w:val="left" w:pos="465"/>
              </w:tabs>
              <w:ind w:right="-9889"/>
              <w:rPr>
                <w:sz w:val="24"/>
                <w:szCs w:val="24"/>
              </w:rPr>
            </w:pPr>
            <w:r w:rsidRPr="002B5BE4">
              <w:rPr>
                <w:sz w:val="24"/>
                <w:szCs w:val="24"/>
              </w:rPr>
              <w:t>5.4.</w:t>
            </w:r>
          </w:p>
        </w:tc>
        <w:tc>
          <w:tcPr>
            <w:tcW w:w="2977" w:type="dxa"/>
          </w:tcPr>
          <w:p w:rsidR="00901278" w:rsidRPr="002B5BE4" w:rsidRDefault="00901278" w:rsidP="007015E0">
            <w:pPr>
              <w:jc w:val="both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Ввод в действие жилых домов</w:t>
            </w:r>
          </w:p>
        </w:tc>
        <w:tc>
          <w:tcPr>
            <w:tcW w:w="1417" w:type="dxa"/>
          </w:tcPr>
          <w:p w:rsidR="00901278" w:rsidRPr="002B5BE4" w:rsidRDefault="00901278" w:rsidP="007015E0">
            <w:pPr>
              <w:jc w:val="center"/>
              <w:rPr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тыс. кв. м.</w:t>
            </w:r>
          </w:p>
        </w:tc>
        <w:tc>
          <w:tcPr>
            <w:tcW w:w="1276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9,74</w:t>
            </w: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5,832</w:t>
            </w: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6,50</w:t>
            </w: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6,80</w:t>
            </w:r>
          </w:p>
        </w:tc>
        <w:tc>
          <w:tcPr>
            <w:tcW w:w="1275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11,40</w:t>
            </w: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7,50</w:t>
            </w: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jc w:val="center"/>
              <w:rPr>
                <w:sz w:val="24"/>
                <w:szCs w:val="24"/>
              </w:rPr>
            </w:pPr>
            <w:r w:rsidRPr="002B5BE4">
              <w:rPr>
                <w:sz w:val="24"/>
                <w:szCs w:val="24"/>
              </w:rPr>
              <w:t>12,60</w:t>
            </w: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jc w:val="center"/>
              <w:rPr>
                <w:sz w:val="24"/>
                <w:szCs w:val="24"/>
              </w:rPr>
            </w:pPr>
            <w:r w:rsidRPr="002B5BE4">
              <w:rPr>
                <w:sz w:val="24"/>
                <w:szCs w:val="24"/>
              </w:rPr>
              <w:t>7,50</w:t>
            </w: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jc w:val="center"/>
              <w:rPr>
                <w:sz w:val="24"/>
                <w:szCs w:val="24"/>
              </w:rPr>
            </w:pPr>
            <w:r w:rsidRPr="002B5BE4">
              <w:rPr>
                <w:sz w:val="24"/>
                <w:szCs w:val="24"/>
              </w:rPr>
              <w:t>13,60</w:t>
            </w:r>
          </w:p>
        </w:tc>
      </w:tr>
      <w:tr w:rsidR="00901278" w:rsidRPr="002B5BE4" w:rsidTr="00B434AC">
        <w:tc>
          <w:tcPr>
            <w:tcW w:w="709" w:type="dxa"/>
            <w:vAlign w:val="center"/>
          </w:tcPr>
          <w:p w:rsidR="00901278" w:rsidRPr="002B5BE4" w:rsidRDefault="00901278" w:rsidP="007015E0">
            <w:pPr>
              <w:tabs>
                <w:tab w:val="left" w:pos="-142"/>
                <w:tab w:val="left" w:pos="285"/>
                <w:tab w:val="left" w:pos="465"/>
              </w:tabs>
              <w:ind w:right="-9889"/>
              <w:rPr>
                <w:sz w:val="24"/>
                <w:szCs w:val="24"/>
              </w:rPr>
            </w:pPr>
            <w:r w:rsidRPr="002B5BE4">
              <w:rPr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:rsidR="00901278" w:rsidRPr="002B5BE4" w:rsidRDefault="00901278" w:rsidP="007015E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B5BE4">
              <w:rPr>
                <w:b/>
                <w:bCs/>
                <w:color w:val="000000"/>
                <w:sz w:val="24"/>
                <w:szCs w:val="24"/>
              </w:rPr>
              <w:t>Торговля и услуги нас</w:t>
            </w:r>
            <w:r w:rsidRPr="002B5BE4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2B5BE4">
              <w:rPr>
                <w:b/>
                <w:bCs/>
                <w:color w:val="000000"/>
                <w:sz w:val="24"/>
                <w:szCs w:val="24"/>
              </w:rPr>
              <w:t>лению</w:t>
            </w:r>
          </w:p>
        </w:tc>
        <w:tc>
          <w:tcPr>
            <w:tcW w:w="1417" w:type="dxa"/>
          </w:tcPr>
          <w:p w:rsidR="00901278" w:rsidRPr="002B5BE4" w:rsidRDefault="00901278" w:rsidP="007015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01278" w:rsidRPr="002B5BE4" w:rsidTr="00B434AC">
        <w:tc>
          <w:tcPr>
            <w:tcW w:w="709" w:type="dxa"/>
            <w:vAlign w:val="center"/>
          </w:tcPr>
          <w:p w:rsidR="00901278" w:rsidRPr="002B5BE4" w:rsidRDefault="00901278" w:rsidP="007015E0">
            <w:pPr>
              <w:tabs>
                <w:tab w:val="left" w:pos="-142"/>
                <w:tab w:val="left" w:pos="285"/>
                <w:tab w:val="left" w:pos="465"/>
              </w:tabs>
              <w:ind w:right="-9889"/>
              <w:rPr>
                <w:sz w:val="24"/>
                <w:szCs w:val="24"/>
              </w:rPr>
            </w:pPr>
            <w:r w:rsidRPr="002B5BE4">
              <w:rPr>
                <w:sz w:val="24"/>
                <w:szCs w:val="24"/>
              </w:rPr>
              <w:t>6.1.</w:t>
            </w:r>
          </w:p>
        </w:tc>
        <w:tc>
          <w:tcPr>
            <w:tcW w:w="2977" w:type="dxa"/>
          </w:tcPr>
          <w:p w:rsidR="00901278" w:rsidRPr="002B5BE4" w:rsidRDefault="00901278" w:rsidP="007015E0">
            <w:pPr>
              <w:jc w:val="both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Оборот розничной то</w:t>
            </w:r>
            <w:r w:rsidRPr="002B5BE4">
              <w:rPr>
                <w:color w:val="000000"/>
                <w:sz w:val="24"/>
                <w:szCs w:val="24"/>
              </w:rPr>
              <w:t>р</w:t>
            </w:r>
            <w:r w:rsidRPr="002B5BE4">
              <w:rPr>
                <w:color w:val="000000"/>
                <w:sz w:val="24"/>
                <w:szCs w:val="24"/>
              </w:rPr>
              <w:t>говли</w:t>
            </w:r>
          </w:p>
        </w:tc>
        <w:tc>
          <w:tcPr>
            <w:tcW w:w="1417" w:type="dxa"/>
          </w:tcPr>
          <w:p w:rsidR="00901278" w:rsidRPr="002B5BE4" w:rsidRDefault="00901278" w:rsidP="001105CF">
            <w:pPr>
              <w:jc w:val="center"/>
              <w:rPr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в ценах соответс</w:t>
            </w:r>
            <w:r w:rsidRPr="002B5BE4">
              <w:rPr>
                <w:color w:val="000000"/>
                <w:sz w:val="24"/>
                <w:szCs w:val="24"/>
              </w:rPr>
              <w:t>т</w:t>
            </w:r>
            <w:r w:rsidRPr="002B5BE4">
              <w:rPr>
                <w:color w:val="000000"/>
                <w:sz w:val="24"/>
                <w:szCs w:val="24"/>
              </w:rPr>
              <w:t>вующих лет; млн. рублей</w:t>
            </w:r>
          </w:p>
        </w:tc>
        <w:tc>
          <w:tcPr>
            <w:tcW w:w="1276" w:type="dxa"/>
            <w:vAlign w:val="center"/>
          </w:tcPr>
          <w:p w:rsidR="00901278" w:rsidRPr="002B5BE4" w:rsidRDefault="00901278" w:rsidP="00F97CCB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1554,61</w:t>
            </w: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1625,349</w:t>
            </w: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1609,096</w:t>
            </w: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1647,020</w:t>
            </w:r>
          </w:p>
        </w:tc>
        <w:tc>
          <w:tcPr>
            <w:tcW w:w="1275" w:type="dxa"/>
            <w:vAlign w:val="center"/>
          </w:tcPr>
          <w:p w:rsidR="00901278" w:rsidRPr="002B5BE4" w:rsidRDefault="00901278" w:rsidP="00F97CCB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1676,677</w:t>
            </w: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1714,074</w:t>
            </w: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1763,865</w:t>
            </w: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1796,088</w:t>
            </w: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ind w:left="-108" w:right="-107"/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1859,114</w:t>
            </w:r>
          </w:p>
        </w:tc>
      </w:tr>
      <w:tr w:rsidR="00901278" w:rsidRPr="002B5BE4" w:rsidTr="00B434AC">
        <w:tc>
          <w:tcPr>
            <w:tcW w:w="709" w:type="dxa"/>
            <w:vAlign w:val="center"/>
          </w:tcPr>
          <w:p w:rsidR="00901278" w:rsidRPr="002B5BE4" w:rsidRDefault="00901278" w:rsidP="007015E0">
            <w:pPr>
              <w:tabs>
                <w:tab w:val="left" w:pos="-142"/>
                <w:tab w:val="left" w:pos="285"/>
                <w:tab w:val="left" w:pos="465"/>
              </w:tabs>
              <w:ind w:right="-9889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901278" w:rsidRPr="002B5BE4" w:rsidRDefault="00901278" w:rsidP="007015E0">
            <w:pPr>
              <w:jc w:val="both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Оборот розничной то</w:t>
            </w:r>
            <w:r w:rsidRPr="002B5BE4">
              <w:rPr>
                <w:color w:val="000000"/>
                <w:sz w:val="24"/>
                <w:szCs w:val="24"/>
              </w:rPr>
              <w:t>р</w:t>
            </w:r>
            <w:r w:rsidRPr="002B5BE4">
              <w:rPr>
                <w:color w:val="000000"/>
                <w:sz w:val="24"/>
                <w:szCs w:val="24"/>
              </w:rPr>
              <w:t>говли</w:t>
            </w:r>
          </w:p>
        </w:tc>
        <w:tc>
          <w:tcPr>
            <w:tcW w:w="1417" w:type="dxa"/>
          </w:tcPr>
          <w:p w:rsidR="00901278" w:rsidRPr="002B5BE4" w:rsidRDefault="00901278" w:rsidP="001105CF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% к пред</w:t>
            </w:r>
            <w:r w:rsidRPr="002B5BE4">
              <w:rPr>
                <w:color w:val="000000"/>
                <w:sz w:val="24"/>
                <w:szCs w:val="24"/>
              </w:rPr>
              <w:t>ы</w:t>
            </w:r>
            <w:r w:rsidRPr="002B5BE4">
              <w:rPr>
                <w:color w:val="000000"/>
                <w:sz w:val="24"/>
                <w:szCs w:val="24"/>
              </w:rPr>
              <w:t>дущему году в с</w:t>
            </w:r>
            <w:r w:rsidRPr="002B5BE4">
              <w:rPr>
                <w:color w:val="000000"/>
                <w:sz w:val="24"/>
                <w:szCs w:val="24"/>
              </w:rPr>
              <w:t>о</w:t>
            </w:r>
            <w:r w:rsidRPr="002B5BE4">
              <w:rPr>
                <w:color w:val="000000"/>
                <w:sz w:val="24"/>
                <w:szCs w:val="24"/>
              </w:rPr>
              <w:t>постав</w:t>
            </w:r>
            <w:r w:rsidRPr="002B5BE4">
              <w:rPr>
                <w:color w:val="000000"/>
                <w:sz w:val="24"/>
                <w:szCs w:val="24"/>
              </w:rPr>
              <w:t>и</w:t>
            </w:r>
            <w:r w:rsidRPr="002B5BE4">
              <w:rPr>
                <w:color w:val="000000"/>
                <w:sz w:val="24"/>
                <w:szCs w:val="24"/>
              </w:rPr>
              <w:t>мых ценах</w:t>
            </w:r>
          </w:p>
        </w:tc>
        <w:tc>
          <w:tcPr>
            <w:tcW w:w="1276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102,63</w:t>
            </w: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102,1</w:t>
            </w: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95,74</w:t>
            </w: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98,8</w:t>
            </w:r>
            <w:r w:rsidR="00A73429" w:rsidRPr="002B5BE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100,39</w:t>
            </w: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100,16</w:t>
            </w: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101,25</w:t>
            </w: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100,75</w:t>
            </w: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101,35</w:t>
            </w:r>
          </w:p>
        </w:tc>
      </w:tr>
      <w:tr w:rsidR="00901278" w:rsidRPr="002B5BE4" w:rsidTr="00B434AC">
        <w:tc>
          <w:tcPr>
            <w:tcW w:w="709" w:type="dxa"/>
            <w:vAlign w:val="center"/>
          </w:tcPr>
          <w:p w:rsidR="00901278" w:rsidRPr="002B5BE4" w:rsidRDefault="00901278" w:rsidP="007015E0">
            <w:pPr>
              <w:tabs>
                <w:tab w:val="left" w:pos="-142"/>
                <w:tab w:val="left" w:pos="285"/>
                <w:tab w:val="left" w:pos="465"/>
              </w:tabs>
              <w:ind w:right="-9889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901278" w:rsidRPr="002B5BE4" w:rsidRDefault="00901278" w:rsidP="007015E0">
            <w:pPr>
              <w:jc w:val="both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Индекс-дефлятор оборота розничной торговли</w:t>
            </w:r>
          </w:p>
        </w:tc>
        <w:tc>
          <w:tcPr>
            <w:tcW w:w="1417" w:type="dxa"/>
          </w:tcPr>
          <w:p w:rsidR="00901278" w:rsidRPr="002B5BE4" w:rsidRDefault="00901278" w:rsidP="007015E0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% к пред</w:t>
            </w:r>
            <w:r w:rsidRPr="002B5BE4">
              <w:rPr>
                <w:color w:val="000000"/>
                <w:sz w:val="24"/>
                <w:szCs w:val="24"/>
              </w:rPr>
              <w:t>ы</w:t>
            </w:r>
            <w:r w:rsidRPr="002B5BE4">
              <w:rPr>
                <w:color w:val="000000"/>
                <w:sz w:val="24"/>
                <w:szCs w:val="24"/>
              </w:rPr>
              <w:t>дущему году</w:t>
            </w:r>
          </w:p>
        </w:tc>
        <w:tc>
          <w:tcPr>
            <w:tcW w:w="1276" w:type="dxa"/>
            <w:vAlign w:val="center"/>
          </w:tcPr>
          <w:p w:rsidR="00901278" w:rsidRPr="002B5BE4" w:rsidRDefault="00901278" w:rsidP="00F97CCB">
            <w:pPr>
              <w:jc w:val="center"/>
              <w:rPr>
                <w:sz w:val="24"/>
                <w:szCs w:val="24"/>
              </w:rPr>
            </w:pPr>
            <w:r w:rsidRPr="002B5BE4">
              <w:rPr>
                <w:sz w:val="24"/>
                <w:szCs w:val="24"/>
              </w:rPr>
              <w:t>102,60</w:t>
            </w: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jc w:val="center"/>
              <w:rPr>
                <w:sz w:val="24"/>
                <w:szCs w:val="24"/>
              </w:rPr>
            </w:pPr>
            <w:r w:rsidRPr="002B5BE4">
              <w:rPr>
                <w:sz w:val="24"/>
                <w:szCs w:val="24"/>
              </w:rPr>
              <w:t>104,50</w:t>
            </w: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jc w:val="center"/>
              <w:rPr>
                <w:sz w:val="24"/>
                <w:szCs w:val="24"/>
              </w:rPr>
            </w:pPr>
            <w:r w:rsidRPr="002B5BE4">
              <w:rPr>
                <w:sz w:val="24"/>
                <w:szCs w:val="24"/>
              </w:rPr>
              <w:t>103,40</w:t>
            </w: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jc w:val="center"/>
              <w:rPr>
                <w:sz w:val="24"/>
                <w:szCs w:val="24"/>
              </w:rPr>
            </w:pPr>
            <w:r w:rsidRPr="002B5BE4">
              <w:rPr>
                <w:sz w:val="24"/>
                <w:szCs w:val="24"/>
              </w:rPr>
              <w:t>103,60</w:t>
            </w:r>
          </w:p>
        </w:tc>
        <w:tc>
          <w:tcPr>
            <w:tcW w:w="1275" w:type="dxa"/>
            <w:vAlign w:val="center"/>
          </w:tcPr>
          <w:p w:rsidR="00901278" w:rsidRPr="002B5BE4" w:rsidRDefault="00901278" w:rsidP="00F97CCB">
            <w:pPr>
              <w:jc w:val="center"/>
              <w:rPr>
                <w:sz w:val="24"/>
                <w:szCs w:val="24"/>
              </w:rPr>
            </w:pPr>
            <w:r w:rsidRPr="002B5BE4">
              <w:rPr>
                <w:sz w:val="24"/>
                <w:szCs w:val="24"/>
              </w:rPr>
              <w:t>103,80</w:t>
            </w: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jc w:val="center"/>
              <w:rPr>
                <w:sz w:val="24"/>
                <w:szCs w:val="24"/>
              </w:rPr>
            </w:pPr>
            <w:r w:rsidRPr="002B5BE4">
              <w:rPr>
                <w:sz w:val="24"/>
                <w:szCs w:val="24"/>
              </w:rPr>
              <w:t>103,90</w:t>
            </w: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jc w:val="center"/>
              <w:rPr>
                <w:sz w:val="24"/>
                <w:szCs w:val="24"/>
              </w:rPr>
            </w:pPr>
            <w:r w:rsidRPr="002B5BE4">
              <w:rPr>
                <w:sz w:val="24"/>
                <w:szCs w:val="24"/>
              </w:rPr>
              <w:t>103,90</w:t>
            </w: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jc w:val="center"/>
              <w:rPr>
                <w:sz w:val="24"/>
                <w:szCs w:val="24"/>
              </w:rPr>
            </w:pPr>
            <w:r w:rsidRPr="002B5BE4">
              <w:rPr>
                <w:sz w:val="24"/>
                <w:szCs w:val="24"/>
              </w:rPr>
              <w:t>104,00</w:t>
            </w: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jc w:val="center"/>
              <w:rPr>
                <w:sz w:val="24"/>
                <w:szCs w:val="24"/>
              </w:rPr>
            </w:pPr>
            <w:r w:rsidRPr="002B5BE4">
              <w:rPr>
                <w:sz w:val="24"/>
                <w:szCs w:val="24"/>
              </w:rPr>
              <w:t>104,00</w:t>
            </w:r>
          </w:p>
        </w:tc>
      </w:tr>
      <w:tr w:rsidR="00901278" w:rsidRPr="002B5BE4" w:rsidTr="00B434AC">
        <w:tc>
          <w:tcPr>
            <w:tcW w:w="709" w:type="dxa"/>
            <w:vAlign w:val="center"/>
          </w:tcPr>
          <w:p w:rsidR="00901278" w:rsidRPr="002B5BE4" w:rsidRDefault="00901278" w:rsidP="007015E0">
            <w:pPr>
              <w:tabs>
                <w:tab w:val="left" w:pos="-142"/>
                <w:tab w:val="left" w:pos="285"/>
                <w:tab w:val="left" w:pos="465"/>
              </w:tabs>
              <w:ind w:right="-9889"/>
              <w:rPr>
                <w:sz w:val="24"/>
                <w:szCs w:val="24"/>
              </w:rPr>
            </w:pPr>
            <w:r w:rsidRPr="002B5BE4">
              <w:rPr>
                <w:sz w:val="24"/>
                <w:szCs w:val="24"/>
              </w:rPr>
              <w:t>6.2.</w:t>
            </w:r>
          </w:p>
        </w:tc>
        <w:tc>
          <w:tcPr>
            <w:tcW w:w="2977" w:type="dxa"/>
          </w:tcPr>
          <w:p w:rsidR="00901278" w:rsidRPr="002B5BE4" w:rsidRDefault="00901278" w:rsidP="007015E0">
            <w:pPr>
              <w:jc w:val="both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Оборот общественного питания</w:t>
            </w:r>
          </w:p>
        </w:tc>
        <w:tc>
          <w:tcPr>
            <w:tcW w:w="1417" w:type="dxa"/>
          </w:tcPr>
          <w:p w:rsidR="00901278" w:rsidRPr="002B5BE4" w:rsidRDefault="00901278" w:rsidP="007015E0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в ценах соответс</w:t>
            </w:r>
            <w:r w:rsidRPr="002B5BE4">
              <w:rPr>
                <w:color w:val="000000"/>
                <w:sz w:val="24"/>
                <w:szCs w:val="24"/>
              </w:rPr>
              <w:t>т</w:t>
            </w:r>
            <w:r w:rsidRPr="002B5BE4">
              <w:rPr>
                <w:color w:val="000000"/>
                <w:sz w:val="24"/>
                <w:szCs w:val="24"/>
              </w:rPr>
              <w:t xml:space="preserve">вующих </w:t>
            </w:r>
            <w:r w:rsidRPr="002B5BE4">
              <w:rPr>
                <w:color w:val="000000"/>
                <w:sz w:val="24"/>
                <w:szCs w:val="24"/>
              </w:rPr>
              <w:lastRenderedPageBreak/>
              <w:t>лет;  млн. рублей.</w:t>
            </w:r>
          </w:p>
        </w:tc>
        <w:tc>
          <w:tcPr>
            <w:tcW w:w="1276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lastRenderedPageBreak/>
              <w:t>42,170</w:t>
            </w: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42,259</w:t>
            </w: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39,385</w:t>
            </w: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40,313</w:t>
            </w:r>
          </w:p>
        </w:tc>
        <w:tc>
          <w:tcPr>
            <w:tcW w:w="1275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40,921</w:t>
            </w: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41,476</w:t>
            </w: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42,681</w:t>
            </w: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43,130</w:t>
            </w: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44,644</w:t>
            </w:r>
          </w:p>
        </w:tc>
      </w:tr>
      <w:tr w:rsidR="00901278" w:rsidRPr="002B5BE4" w:rsidTr="00B434AC">
        <w:tc>
          <w:tcPr>
            <w:tcW w:w="709" w:type="dxa"/>
            <w:vAlign w:val="center"/>
          </w:tcPr>
          <w:p w:rsidR="00901278" w:rsidRPr="002B5BE4" w:rsidRDefault="00901278" w:rsidP="007015E0">
            <w:pPr>
              <w:tabs>
                <w:tab w:val="left" w:pos="-142"/>
                <w:tab w:val="left" w:pos="285"/>
                <w:tab w:val="left" w:pos="465"/>
              </w:tabs>
              <w:ind w:right="-9889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901278" w:rsidRPr="002B5BE4" w:rsidRDefault="00901278" w:rsidP="007015E0">
            <w:pPr>
              <w:jc w:val="both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Оборот общественного питания</w:t>
            </w:r>
          </w:p>
          <w:p w:rsidR="00901278" w:rsidRPr="002B5BE4" w:rsidRDefault="00901278" w:rsidP="007015E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01278" w:rsidRPr="002B5BE4" w:rsidRDefault="00901278" w:rsidP="007015E0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% к пред</w:t>
            </w:r>
            <w:r w:rsidRPr="002B5BE4">
              <w:rPr>
                <w:color w:val="000000"/>
                <w:sz w:val="24"/>
                <w:szCs w:val="24"/>
              </w:rPr>
              <w:t>ы</w:t>
            </w:r>
            <w:r w:rsidRPr="002B5BE4">
              <w:rPr>
                <w:color w:val="000000"/>
                <w:sz w:val="24"/>
                <w:szCs w:val="24"/>
              </w:rPr>
              <w:t>дущему году в с</w:t>
            </w:r>
            <w:r w:rsidRPr="002B5BE4">
              <w:rPr>
                <w:color w:val="000000"/>
                <w:sz w:val="24"/>
                <w:szCs w:val="24"/>
              </w:rPr>
              <w:t>о</w:t>
            </w:r>
            <w:r w:rsidRPr="002B5BE4">
              <w:rPr>
                <w:color w:val="000000"/>
                <w:sz w:val="24"/>
                <w:szCs w:val="24"/>
              </w:rPr>
              <w:t>постав</w:t>
            </w:r>
            <w:r w:rsidRPr="002B5BE4">
              <w:rPr>
                <w:color w:val="000000"/>
                <w:sz w:val="24"/>
                <w:szCs w:val="24"/>
              </w:rPr>
              <w:t>и</w:t>
            </w:r>
            <w:r w:rsidRPr="002B5BE4">
              <w:rPr>
                <w:color w:val="000000"/>
                <w:sz w:val="24"/>
                <w:szCs w:val="24"/>
              </w:rPr>
              <w:t>мых ценах</w:t>
            </w:r>
          </w:p>
        </w:tc>
        <w:tc>
          <w:tcPr>
            <w:tcW w:w="1276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99,30</w:t>
            </w: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95,84</w:t>
            </w: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90,14</w:t>
            </w: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99,18</w:t>
            </w:r>
          </w:p>
        </w:tc>
        <w:tc>
          <w:tcPr>
            <w:tcW w:w="1275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100,10</w:t>
            </w: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98,93</w:t>
            </w: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100,39</w:t>
            </w: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99,99</w:t>
            </w: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100,58</w:t>
            </w:r>
          </w:p>
        </w:tc>
      </w:tr>
      <w:tr w:rsidR="00901278" w:rsidRPr="002B5BE4" w:rsidTr="00B434AC">
        <w:tc>
          <w:tcPr>
            <w:tcW w:w="709" w:type="dxa"/>
            <w:vAlign w:val="center"/>
          </w:tcPr>
          <w:p w:rsidR="00901278" w:rsidRPr="002B5BE4" w:rsidRDefault="00901278" w:rsidP="007015E0">
            <w:pPr>
              <w:tabs>
                <w:tab w:val="left" w:pos="-142"/>
                <w:tab w:val="left" w:pos="285"/>
                <w:tab w:val="left" w:pos="465"/>
              </w:tabs>
              <w:ind w:right="-9889"/>
              <w:rPr>
                <w:sz w:val="24"/>
                <w:szCs w:val="24"/>
              </w:rPr>
            </w:pPr>
            <w:r w:rsidRPr="002B5BE4">
              <w:rPr>
                <w:sz w:val="24"/>
                <w:szCs w:val="24"/>
              </w:rPr>
              <w:t>6.3.</w:t>
            </w:r>
          </w:p>
        </w:tc>
        <w:tc>
          <w:tcPr>
            <w:tcW w:w="2977" w:type="dxa"/>
          </w:tcPr>
          <w:p w:rsidR="00901278" w:rsidRPr="002B5BE4" w:rsidRDefault="00901278" w:rsidP="007015E0">
            <w:pPr>
              <w:jc w:val="both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Объем платных услуг н</w:t>
            </w:r>
            <w:r w:rsidRPr="002B5BE4">
              <w:rPr>
                <w:color w:val="000000"/>
                <w:sz w:val="24"/>
                <w:szCs w:val="24"/>
              </w:rPr>
              <w:t>а</w:t>
            </w:r>
            <w:r w:rsidRPr="002B5BE4">
              <w:rPr>
                <w:color w:val="000000"/>
                <w:sz w:val="24"/>
                <w:szCs w:val="24"/>
              </w:rPr>
              <w:t>селению</w:t>
            </w:r>
          </w:p>
        </w:tc>
        <w:tc>
          <w:tcPr>
            <w:tcW w:w="1417" w:type="dxa"/>
          </w:tcPr>
          <w:p w:rsidR="00901278" w:rsidRPr="002B5BE4" w:rsidRDefault="00901278" w:rsidP="007015E0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в ценах соответс</w:t>
            </w:r>
            <w:r w:rsidRPr="002B5BE4">
              <w:rPr>
                <w:color w:val="000000"/>
                <w:sz w:val="24"/>
                <w:szCs w:val="24"/>
              </w:rPr>
              <w:t>т</w:t>
            </w:r>
            <w:r w:rsidRPr="002B5BE4">
              <w:rPr>
                <w:color w:val="000000"/>
                <w:sz w:val="24"/>
                <w:szCs w:val="24"/>
              </w:rPr>
              <w:t>вующих лет;  млн. рублей.</w:t>
            </w:r>
          </w:p>
        </w:tc>
        <w:tc>
          <w:tcPr>
            <w:tcW w:w="1276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170,130</w:t>
            </w: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176,940</w:t>
            </w: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177,648</w:t>
            </w: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178,567</w:t>
            </w:r>
          </w:p>
        </w:tc>
        <w:tc>
          <w:tcPr>
            <w:tcW w:w="1275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184,576</w:t>
            </w: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184,041</w:t>
            </w: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192,513</w:t>
            </w: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191,198</w:t>
            </w: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201,368</w:t>
            </w:r>
          </w:p>
        </w:tc>
      </w:tr>
      <w:tr w:rsidR="00901278" w:rsidRPr="002B5BE4" w:rsidTr="00B434AC">
        <w:tc>
          <w:tcPr>
            <w:tcW w:w="709" w:type="dxa"/>
            <w:vAlign w:val="center"/>
          </w:tcPr>
          <w:p w:rsidR="00901278" w:rsidRPr="002B5BE4" w:rsidRDefault="00901278" w:rsidP="007015E0">
            <w:pPr>
              <w:tabs>
                <w:tab w:val="left" w:pos="-142"/>
                <w:tab w:val="left" w:pos="285"/>
                <w:tab w:val="left" w:pos="465"/>
              </w:tabs>
              <w:ind w:right="-9889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901278" w:rsidRPr="002B5BE4" w:rsidRDefault="00901278" w:rsidP="007015E0">
            <w:pPr>
              <w:jc w:val="both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Объем платных услуг н</w:t>
            </w:r>
            <w:r w:rsidRPr="002B5BE4">
              <w:rPr>
                <w:color w:val="000000"/>
                <w:sz w:val="24"/>
                <w:szCs w:val="24"/>
              </w:rPr>
              <w:t>а</w:t>
            </w:r>
            <w:r w:rsidRPr="002B5BE4">
              <w:rPr>
                <w:color w:val="000000"/>
                <w:sz w:val="24"/>
                <w:szCs w:val="24"/>
              </w:rPr>
              <w:t>селению</w:t>
            </w:r>
          </w:p>
          <w:p w:rsidR="00901278" w:rsidRPr="002B5BE4" w:rsidRDefault="00901278" w:rsidP="007015E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01278" w:rsidRPr="002B5BE4" w:rsidRDefault="00901278" w:rsidP="007015E0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% к пред</w:t>
            </w:r>
            <w:r w:rsidRPr="002B5BE4">
              <w:rPr>
                <w:color w:val="000000"/>
                <w:sz w:val="24"/>
                <w:szCs w:val="24"/>
              </w:rPr>
              <w:t>ы</w:t>
            </w:r>
            <w:r w:rsidRPr="002B5BE4">
              <w:rPr>
                <w:color w:val="000000"/>
                <w:sz w:val="24"/>
                <w:szCs w:val="24"/>
              </w:rPr>
              <w:t>дущему году в с</w:t>
            </w:r>
            <w:r w:rsidRPr="002B5BE4">
              <w:rPr>
                <w:color w:val="000000"/>
                <w:sz w:val="24"/>
                <w:szCs w:val="24"/>
              </w:rPr>
              <w:t>о</w:t>
            </w:r>
            <w:r w:rsidRPr="002B5BE4">
              <w:rPr>
                <w:color w:val="000000"/>
                <w:sz w:val="24"/>
                <w:szCs w:val="24"/>
              </w:rPr>
              <w:t>постав</w:t>
            </w:r>
            <w:r w:rsidRPr="002B5BE4">
              <w:rPr>
                <w:color w:val="000000"/>
                <w:sz w:val="24"/>
                <w:szCs w:val="24"/>
              </w:rPr>
              <w:t>и</w:t>
            </w:r>
            <w:r w:rsidRPr="002B5BE4">
              <w:rPr>
                <w:color w:val="000000"/>
                <w:sz w:val="24"/>
                <w:szCs w:val="24"/>
              </w:rPr>
              <w:t>мых ценах</w:t>
            </w:r>
          </w:p>
        </w:tc>
        <w:tc>
          <w:tcPr>
            <w:tcW w:w="1276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99,52</w:t>
            </w: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90,04</w:t>
            </w: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97,09</w:t>
            </w: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96,93</w:t>
            </w:r>
          </w:p>
        </w:tc>
        <w:tc>
          <w:tcPr>
            <w:tcW w:w="1275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100,10</w:t>
            </w: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98,91</w:t>
            </w: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100,11</w:t>
            </w: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99,70</w:t>
            </w: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100,38</w:t>
            </w:r>
          </w:p>
        </w:tc>
      </w:tr>
      <w:tr w:rsidR="00901278" w:rsidRPr="002B5BE4" w:rsidTr="00B434AC">
        <w:tc>
          <w:tcPr>
            <w:tcW w:w="709" w:type="dxa"/>
            <w:vAlign w:val="center"/>
          </w:tcPr>
          <w:p w:rsidR="00901278" w:rsidRPr="002B5BE4" w:rsidRDefault="00901278" w:rsidP="007015E0">
            <w:pPr>
              <w:tabs>
                <w:tab w:val="left" w:pos="-142"/>
                <w:tab w:val="left" w:pos="285"/>
                <w:tab w:val="left" w:pos="465"/>
              </w:tabs>
              <w:ind w:right="-9889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901278" w:rsidRPr="002B5BE4" w:rsidRDefault="00901278" w:rsidP="007015E0">
            <w:pPr>
              <w:jc w:val="both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Индекс-дефлятор платных услуг населению</w:t>
            </w:r>
          </w:p>
        </w:tc>
        <w:tc>
          <w:tcPr>
            <w:tcW w:w="1417" w:type="dxa"/>
          </w:tcPr>
          <w:p w:rsidR="00901278" w:rsidRPr="002B5BE4" w:rsidRDefault="00901278" w:rsidP="007015E0">
            <w:pPr>
              <w:jc w:val="center"/>
              <w:rPr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% к пред</w:t>
            </w:r>
            <w:r w:rsidRPr="002B5BE4">
              <w:rPr>
                <w:color w:val="000000"/>
                <w:sz w:val="24"/>
                <w:szCs w:val="24"/>
              </w:rPr>
              <w:t>ы</w:t>
            </w:r>
            <w:r w:rsidRPr="002B5BE4">
              <w:rPr>
                <w:color w:val="000000"/>
                <w:sz w:val="24"/>
                <w:szCs w:val="24"/>
              </w:rPr>
              <w:t>дущему году</w:t>
            </w:r>
          </w:p>
        </w:tc>
        <w:tc>
          <w:tcPr>
            <w:tcW w:w="1276" w:type="dxa"/>
            <w:vAlign w:val="center"/>
          </w:tcPr>
          <w:p w:rsidR="00901278" w:rsidRPr="002B5BE4" w:rsidRDefault="00901278" w:rsidP="00F97CCB">
            <w:pPr>
              <w:jc w:val="center"/>
              <w:rPr>
                <w:sz w:val="24"/>
                <w:szCs w:val="24"/>
              </w:rPr>
            </w:pPr>
            <w:r w:rsidRPr="002B5BE4">
              <w:rPr>
                <w:sz w:val="24"/>
                <w:szCs w:val="24"/>
              </w:rPr>
              <w:t>104,70</w:t>
            </w: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jc w:val="center"/>
              <w:rPr>
                <w:sz w:val="24"/>
                <w:szCs w:val="24"/>
              </w:rPr>
            </w:pPr>
            <w:r w:rsidRPr="002B5BE4">
              <w:rPr>
                <w:sz w:val="24"/>
                <w:szCs w:val="24"/>
              </w:rPr>
              <w:t>105,00</w:t>
            </w: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jc w:val="center"/>
              <w:rPr>
                <w:sz w:val="24"/>
                <w:szCs w:val="24"/>
              </w:rPr>
            </w:pPr>
            <w:r w:rsidRPr="002B5BE4">
              <w:rPr>
                <w:sz w:val="24"/>
                <w:szCs w:val="24"/>
              </w:rPr>
              <w:t>103,40</w:t>
            </w: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jc w:val="center"/>
              <w:rPr>
                <w:sz w:val="24"/>
                <w:szCs w:val="24"/>
              </w:rPr>
            </w:pPr>
            <w:r w:rsidRPr="002B5BE4">
              <w:rPr>
                <w:sz w:val="24"/>
                <w:szCs w:val="24"/>
              </w:rPr>
              <w:t>103,70</w:t>
            </w:r>
          </w:p>
        </w:tc>
        <w:tc>
          <w:tcPr>
            <w:tcW w:w="1275" w:type="dxa"/>
            <w:vAlign w:val="center"/>
          </w:tcPr>
          <w:p w:rsidR="00901278" w:rsidRPr="002B5BE4" w:rsidRDefault="00901278" w:rsidP="00F97CCB">
            <w:pPr>
              <w:jc w:val="center"/>
              <w:rPr>
                <w:sz w:val="24"/>
                <w:szCs w:val="24"/>
              </w:rPr>
            </w:pPr>
            <w:r w:rsidRPr="002B5BE4">
              <w:rPr>
                <w:sz w:val="24"/>
                <w:szCs w:val="24"/>
              </w:rPr>
              <w:t>103,80</w:t>
            </w: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jc w:val="center"/>
              <w:rPr>
                <w:sz w:val="24"/>
                <w:szCs w:val="24"/>
              </w:rPr>
            </w:pPr>
            <w:r w:rsidRPr="002B5BE4">
              <w:rPr>
                <w:sz w:val="24"/>
                <w:szCs w:val="24"/>
              </w:rPr>
              <w:t>104,20</w:t>
            </w: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jc w:val="center"/>
              <w:rPr>
                <w:sz w:val="24"/>
                <w:szCs w:val="24"/>
              </w:rPr>
            </w:pPr>
            <w:r w:rsidRPr="002B5BE4">
              <w:rPr>
                <w:sz w:val="24"/>
                <w:szCs w:val="24"/>
              </w:rPr>
              <w:t>104,20</w:t>
            </w: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jc w:val="center"/>
              <w:rPr>
                <w:sz w:val="24"/>
                <w:szCs w:val="24"/>
              </w:rPr>
            </w:pPr>
            <w:r w:rsidRPr="002B5BE4">
              <w:rPr>
                <w:sz w:val="24"/>
                <w:szCs w:val="24"/>
              </w:rPr>
              <w:t>104,20</w:t>
            </w: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jc w:val="center"/>
              <w:rPr>
                <w:sz w:val="24"/>
                <w:szCs w:val="24"/>
              </w:rPr>
            </w:pPr>
            <w:r w:rsidRPr="002B5BE4">
              <w:rPr>
                <w:sz w:val="24"/>
                <w:szCs w:val="24"/>
              </w:rPr>
              <w:t>104,20</w:t>
            </w:r>
          </w:p>
        </w:tc>
      </w:tr>
      <w:tr w:rsidR="00901278" w:rsidRPr="002B5BE4" w:rsidTr="00B434AC">
        <w:tc>
          <w:tcPr>
            <w:tcW w:w="709" w:type="dxa"/>
            <w:vAlign w:val="center"/>
          </w:tcPr>
          <w:p w:rsidR="00901278" w:rsidRPr="002B5BE4" w:rsidRDefault="00901278" w:rsidP="007015E0">
            <w:pPr>
              <w:tabs>
                <w:tab w:val="left" w:pos="-142"/>
                <w:tab w:val="left" w:pos="285"/>
                <w:tab w:val="left" w:pos="465"/>
              </w:tabs>
              <w:ind w:right="-9889"/>
              <w:rPr>
                <w:sz w:val="24"/>
                <w:szCs w:val="24"/>
              </w:rPr>
            </w:pPr>
            <w:r w:rsidRPr="002B5BE4">
              <w:rPr>
                <w:sz w:val="24"/>
                <w:szCs w:val="24"/>
              </w:rPr>
              <w:t>7.</w:t>
            </w:r>
          </w:p>
        </w:tc>
        <w:tc>
          <w:tcPr>
            <w:tcW w:w="2977" w:type="dxa"/>
          </w:tcPr>
          <w:p w:rsidR="00901278" w:rsidRPr="002B5BE4" w:rsidRDefault="00901278" w:rsidP="001105C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B5BE4">
              <w:rPr>
                <w:b/>
                <w:bCs/>
                <w:color w:val="000000"/>
                <w:sz w:val="24"/>
                <w:szCs w:val="24"/>
              </w:rPr>
              <w:t>Малое и среднее пре</w:t>
            </w:r>
            <w:r w:rsidRPr="002B5BE4">
              <w:rPr>
                <w:b/>
                <w:bCs/>
                <w:color w:val="000000"/>
                <w:sz w:val="24"/>
                <w:szCs w:val="24"/>
              </w:rPr>
              <w:t>д</w:t>
            </w:r>
            <w:r w:rsidRPr="002B5BE4">
              <w:rPr>
                <w:b/>
                <w:bCs/>
                <w:color w:val="000000"/>
                <w:sz w:val="24"/>
                <w:szCs w:val="24"/>
              </w:rPr>
              <w:t>принимательство, включая микропре</w:t>
            </w:r>
            <w:r w:rsidRPr="002B5BE4">
              <w:rPr>
                <w:b/>
                <w:bCs/>
                <w:color w:val="000000"/>
                <w:sz w:val="24"/>
                <w:szCs w:val="24"/>
              </w:rPr>
              <w:t>д</w:t>
            </w:r>
            <w:r w:rsidRPr="002B5BE4">
              <w:rPr>
                <w:b/>
                <w:bCs/>
                <w:color w:val="000000"/>
                <w:sz w:val="24"/>
                <w:szCs w:val="24"/>
              </w:rPr>
              <w:t xml:space="preserve">приятия </w:t>
            </w:r>
          </w:p>
        </w:tc>
        <w:tc>
          <w:tcPr>
            <w:tcW w:w="1417" w:type="dxa"/>
          </w:tcPr>
          <w:p w:rsidR="00901278" w:rsidRPr="002B5BE4" w:rsidRDefault="00901278" w:rsidP="007015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01278" w:rsidRPr="002B5BE4" w:rsidTr="00B434AC">
        <w:tc>
          <w:tcPr>
            <w:tcW w:w="709" w:type="dxa"/>
            <w:vAlign w:val="center"/>
          </w:tcPr>
          <w:p w:rsidR="00901278" w:rsidRPr="002B5BE4" w:rsidRDefault="00901278" w:rsidP="007015E0">
            <w:pPr>
              <w:tabs>
                <w:tab w:val="left" w:pos="-142"/>
                <w:tab w:val="left" w:pos="285"/>
                <w:tab w:val="left" w:pos="465"/>
              </w:tabs>
              <w:ind w:right="-9889"/>
              <w:rPr>
                <w:sz w:val="24"/>
                <w:szCs w:val="24"/>
              </w:rPr>
            </w:pPr>
            <w:r w:rsidRPr="002B5BE4">
              <w:rPr>
                <w:sz w:val="24"/>
                <w:szCs w:val="24"/>
              </w:rPr>
              <w:t>7.1.</w:t>
            </w:r>
          </w:p>
        </w:tc>
        <w:tc>
          <w:tcPr>
            <w:tcW w:w="2977" w:type="dxa"/>
          </w:tcPr>
          <w:p w:rsidR="00901278" w:rsidRPr="002B5BE4" w:rsidRDefault="00901278" w:rsidP="007015E0">
            <w:pPr>
              <w:jc w:val="both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Количество субъектов малого и среднего пре</w:t>
            </w:r>
            <w:r w:rsidRPr="002B5BE4">
              <w:rPr>
                <w:color w:val="000000"/>
                <w:sz w:val="24"/>
                <w:szCs w:val="24"/>
              </w:rPr>
              <w:t>д</w:t>
            </w:r>
            <w:r w:rsidRPr="002B5BE4">
              <w:rPr>
                <w:color w:val="000000"/>
                <w:sz w:val="24"/>
                <w:szCs w:val="24"/>
              </w:rPr>
              <w:lastRenderedPageBreak/>
              <w:t>принимательства</w:t>
            </w:r>
          </w:p>
        </w:tc>
        <w:tc>
          <w:tcPr>
            <w:tcW w:w="1417" w:type="dxa"/>
          </w:tcPr>
          <w:p w:rsidR="00901278" w:rsidRPr="002B5BE4" w:rsidRDefault="00901278" w:rsidP="007015E0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lastRenderedPageBreak/>
              <w:t>единиц</w:t>
            </w:r>
          </w:p>
          <w:p w:rsidR="00901278" w:rsidRPr="002B5BE4" w:rsidRDefault="00901278" w:rsidP="007015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477</w:t>
            </w: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471</w:t>
            </w: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430</w:t>
            </w: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415</w:t>
            </w:r>
          </w:p>
        </w:tc>
        <w:tc>
          <w:tcPr>
            <w:tcW w:w="1275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463</w:t>
            </w: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415</w:t>
            </w: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465</w:t>
            </w: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431</w:t>
            </w: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468</w:t>
            </w:r>
          </w:p>
        </w:tc>
      </w:tr>
      <w:tr w:rsidR="00901278" w:rsidRPr="002B5BE4" w:rsidTr="00B434AC">
        <w:tc>
          <w:tcPr>
            <w:tcW w:w="709" w:type="dxa"/>
            <w:vAlign w:val="center"/>
          </w:tcPr>
          <w:p w:rsidR="00901278" w:rsidRPr="002B5BE4" w:rsidRDefault="00901278" w:rsidP="007015E0">
            <w:pPr>
              <w:tabs>
                <w:tab w:val="left" w:pos="-142"/>
                <w:tab w:val="left" w:pos="285"/>
                <w:tab w:val="left" w:pos="465"/>
              </w:tabs>
              <w:ind w:right="-9889"/>
              <w:rPr>
                <w:sz w:val="24"/>
                <w:szCs w:val="24"/>
              </w:rPr>
            </w:pPr>
            <w:r w:rsidRPr="002B5BE4">
              <w:rPr>
                <w:sz w:val="24"/>
                <w:szCs w:val="24"/>
              </w:rPr>
              <w:lastRenderedPageBreak/>
              <w:t>7.2.</w:t>
            </w:r>
          </w:p>
        </w:tc>
        <w:tc>
          <w:tcPr>
            <w:tcW w:w="2977" w:type="dxa"/>
          </w:tcPr>
          <w:p w:rsidR="00901278" w:rsidRPr="002B5BE4" w:rsidRDefault="00901278" w:rsidP="002B5BE4">
            <w:pPr>
              <w:ind w:firstLineChars="14" w:firstLine="34"/>
              <w:jc w:val="both"/>
              <w:rPr>
                <w:sz w:val="24"/>
                <w:szCs w:val="24"/>
              </w:rPr>
            </w:pPr>
            <w:r w:rsidRPr="002B5BE4">
              <w:rPr>
                <w:sz w:val="24"/>
                <w:szCs w:val="24"/>
              </w:rPr>
              <w:t>Среднесписочная числе</w:t>
            </w:r>
            <w:r w:rsidRPr="002B5BE4">
              <w:rPr>
                <w:sz w:val="24"/>
                <w:szCs w:val="24"/>
              </w:rPr>
              <w:t>н</w:t>
            </w:r>
            <w:r w:rsidRPr="002B5BE4">
              <w:rPr>
                <w:sz w:val="24"/>
                <w:szCs w:val="24"/>
              </w:rPr>
              <w:t>ность работников малых и средних предприятий, включая микропредпри</w:t>
            </w:r>
            <w:r w:rsidRPr="002B5BE4">
              <w:rPr>
                <w:sz w:val="24"/>
                <w:szCs w:val="24"/>
              </w:rPr>
              <w:t>я</w:t>
            </w:r>
            <w:r w:rsidRPr="002B5BE4">
              <w:rPr>
                <w:sz w:val="24"/>
                <w:szCs w:val="24"/>
              </w:rPr>
              <w:t>тия (без внешних совме</w:t>
            </w:r>
            <w:r w:rsidRPr="002B5BE4">
              <w:rPr>
                <w:sz w:val="24"/>
                <w:szCs w:val="24"/>
              </w:rPr>
              <w:t>с</w:t>
            </w:r>
            <w:r w:rsidRPr="002B5BE4">
              <w:rPr>
                <w:sz w:val="24"/>
                <w:szCs w:val="24"/>
              </w:rPr>
              <w:t>тителей)</w:t>
            </w:r>
          </w:p>
        </w:tc>
        <w:tc>
          <w:tcPr>
            <w:tcW w:w="1417" w:type="dxa"/>
          </w:tcPr>
          <w:p w:rsidR="00901278" w:rsidRPr="002B5BE4" w:rsidRDefault="00901278" w:rsidP="007015E0">
            <w:pPr>
              <w:jc w:val="center"/>
              <w:rPr>
                <w:sz w:val="24"/>
                <w:szCs w:val="24"/>
              </w:rPr>
            </w:pPr>
            <w:r w:rsidRPr="002B5BE4">
              <w:rPr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1983</w:t>
            </w: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1626</w:t>
            </w: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1480</w:t>
            </w: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1589</w:t>
            </w:r>
          </w:p>
        </w:tc>
        <w:tc>
          <w:tcPr>
            <w:tcW w:w="1275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1736</w:t>
            </w: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1589</w:t>
            </w: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1749</w:t>
            </w: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1638</w:t>
            </w: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1759</w:t>
            </w:r>
          </w:p>
        </w:tc>
      </w:tr>
      <w:tr w:rsidR="00901278" w:rsidRPr="002B5BE4" w:rsidTr="00B434AC">
        <w:tc>
          <w:tcPr>
            <w:tcW w:w="709" w:type="dxa"/>
            <w:vAlign w:val="center"/>
          </w:tcPr>
          <w:p w:rsidR="00901278" w:rsidRPr="002B5BE4" w:rsidRDefault="00901278" w:rsidP="007015E0">
            <w:pPr>
              <w:tabs>
                <w:tab w:val="left" w:pos="-142"/>
                <w:tab w:val="left" w:pos="285"/>
                <w:tab w:val="left" w:pos="465"/>
              </w:tabs>
              <w:ind w:right="-9889"/>
              <w:rPr>
                <w:sz w:val="24"/>
                <w:szCs w:val="24"/>
              </w:rPr>
            </w:pPr>
            <w:r w:rsidRPr="002B5BE4">
              <w:rPr>
                <w:sz w:val="24"/>
                <w:szCs w:val="24"/>
              </w:rPr>
              <w:t>7.3.</w:t>
            </w:r>
          </w:p>
        </w:tc>
        <w:tc>
          <w:tcPr>
            <w:tcW w:w="2977" w:type="dxa"/>
          </w:tcPr>
          <w:p w:rsidR="00901278" w:rsidRPr="002B5BE4" w:rsidRDefault="00901278" w:rsidP="002B5BE4">
            <w:pPr>
              <w:ind w:firstLineChars="14" w:firstLine="34"/>
              <w:jc w:val="both"/>
              <w:rPr>
                <w:sz w:val="24"/>
                <w:szCs w:val="24"/>
              </w:rPr>
            </w:pPr>
            <w:r w:rsidRPr="002B5BE4">
              <w:rPr>
                <w:sz w:val="24"/>
                <w:szCs w:val="24"/>
              </w:rPr>
              <w:t>Оборот малых и средних предприятий, включая микропредприятия</w:t>
            </w:r>
          </w:p>
        </w:tc>
        <w:tc>
          <w:tcPr>
            <w:tcW w:w="1417" w:type="dxa"/>
          </w:tcPr>
          <w:p w:rsidR="00901278" w:rsidRPr="002B5BE4" w:rsidRDefault="00901278" w:rsidP="005C71DE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млн.</w:t>
            </w:r>
          </w:p>
          <w:p w:rsidR="00901278" w:rsidRPr="002B5BE4" w:rsidRDefault="00901278" w:rsidP="005C71DE">
            <w:pPr>
              <w:jc w:val="center"/>
              <w:rPr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276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660,750</w:t>
            </w: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683,294</w:t>
            </w: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466,026</w:t>
            </w: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463,710</w:t>
            </w:r>
          </w:p>
        </w:tc>
        <w:tc>
          <w:tcPr>
            <w:tcW w:w="1275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539,081</w:t>
            </w: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463,710</w:t>
            </w: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676,349</w:t>
            </w: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482,260</w:t>
            </w: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616,186</w:t>
            </w:r>
          </w:p>
        </w:tc>
      </w:tr>
      <w:tr w:rsidR="00901278" w:rsidRPr="002B5BE4" w:rsidTr="00B434AC">
        <w:tc>
          <w:tcPr>
            <w:tcW w:w="709" w:type="dxa"/>
            <w:vAlign w:val="center"/>
          </w:tcPr>
          <w:p w:rsidR="00901278" w:rsidRPr="002B5BE4" w:rsidRDefault="00901278" w:rsidP="007015E0">
            <w:pPr>
              <w:tabs>
                <w:tab w:val="left" w:pos="-142"/>
                <w:tab w:val="left" w:pos="285"/>
                <w:tab w:val="left" w:pos="465"/>
              </w:tabs>
              <w:ind w:right="-9889"/>
              <w:rPr>
                <w:sz w:val="24"/>
                <w:szCs w:val="24"/>
              </w:rPr>
            </w:pPr>
            <w:r w:rsidRPr="002B5BE4">
              <w:rPr>
                <w:sz w:val="24"/>
                <w:szCs w:val="24"/>
              </w:rPr>
              <w:t>8.</w:t>
            </w:r>
          </w:p>
        </w:tc>
        <w:tc>
          <w:tcPr>
            <w:tcW w:w="2977" w:type="dxa"/>
          </w:tcPr>
          <w:p w:rsidR="00901278" w:rsidRPr="002B5BE4" w:rsidRDefault="00901278" w:rsidP="007015E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B5BE4">
              <w:rPr>
                <w:b/>
                <w:bCs/>
                <w:color w:val="000000"/>
                <w:sz w:val="24"/>
                <w:szCs w:val="24"/>
              </w:rPr>
              <w:t xml:space="preserve">Инвестиции </w:t>
            </w:r>
          </w:p>
          <w:p w:rsidR="00901278" w:rsidRPr="002B5BE4" w:rsidRDefault="00901278" w:rsidP="0098763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B5BE4">
              <w:rPr>
                <w:b/>
                <w:bCs/>
                <w:color w:val="000000"/>
                <w:sz w:val="24"/>
                <w:szCs w:val="24"/>
              </w:rPr>
              <w:t xml:space="preserve">в основной капитал </w:t>
            </w:r>
          </w:p>
        </w:tc>
        <w:tc>
          <w:tcPr>
            <w:tcW w:w="1417" w:type="dxa"/>
          </w:tcPr>
          <w:p w:rsidR="00901278" w:rsidRPr="002B5BE4" w:rsidRDefault="00901278" w:rsidP="007015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01278" w:rsidRPr="002B5BE4" w:rsidTr="00B434AC">
        <w:tc>
          <w:tcPr>
            <w:tcW w:w="709" w:type="dxa"/>
            <w:vAlign w:val="center"/>
          </w:tcPr>
          <w:p w:rsidR="00901278" w:rsidRPr="002B5BE4" w:rsidRDefault="00901278" w:rsidP="007015E0">
            <w:pPr>
              <w:tabs>
                <w:tab w:val="left" w:pos="-142"/>
                <w:tab w:val="left" w:pos="285"/>
                <w:tab w:val="left" w:pos="465"/>
              </w:tabs>
              <w:ind w:right="-9889"/>
              <w:rPr>
                <w:sz w:val="24"/>
                <w:szCs w:val="24"/>
              </w:rPr>
            </w:pPr>
            <w:r w:rsidRPr="002B5BE4">
              <w:rPr>
                <w:sz w:val="24"/>
                <w:szCs w:val="24"/>
              </w:rPr>
              <w:t>8.1.</w:t>
            </w:r>
          </w:p>
        </w:tc>
        <w:tc>
          <w:tcPr>
            <w:tcW w:w="2977" w:type="dxa"/>
          </w:tcPr>
          <w:p w:rsidR="00901278" w:rsidRPr="002B5BE4" w:rsidRDefault="00901278" w:rsidP="007015E0">
            <w:pPr>
              <w:jc w:val="both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Инвестиции в основной капитал</w:t>
            </w:r>
          </w:p>
        </w:tc>
        <w:tc>
          <w:tcPr>
            <w:tcW w:w="1417" w:type="dxa"/>
          </w:tcPr>
          <w:p w:rsidR="00901278" w:rsidRPr="002B5BE4" w:rsidRDefault="00901278" w:rsidP="005C71DE">
            <w:pPr>
              <w:ind w:left="-109" w:right="-108"/>
              <w:jc w:val="center"/>
              <w:rPr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в ценах соо</w:t>
            </w:r>
            <w:r w:rsidRPr="002B5BE4">
              <w:rPr>
                <w:color w:val="000000"/>
                <w:sz w:val="24"/>
                <w:szCs w:val="24"/>
              </w:rPr>
              <w:t>т</w:t>
            </w:r>
            <w:r w:rsidRPr="002B5BE4">
              <w:rPr>
                <w:color w:val="000000"/>
                <w:sz w:val="24"/>
                <w:szCs w:val="24"/>
              </w:rPr>
              <w:t>ветствующих лет; млн. рублей</w:t>
            </w:r>
          </w:p>
        </w:tc>
        <w:tc>
          <w:tcPr>
            <w:tcW w:w="1276" w:type="dxa"/>
            <w:vAlign w:val="center"/>
          </w:tcPr>
          <w:p w:rsidR="00901278" w:rsidRPr="002B5BE4" w:rsidRDefault="00E7509C" w:rsidP="00F97CCB">
            <w:pPr>
              <w:ind w:left="-108" w:right="-59"/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242,80</w:t>
            </w:r>
          </w:p>
        </w:tc>
        <w:tc>
          <w:tcPr>
            <w:tcW w:w="1134" w:type="dxa"/>
            <w:vAlign w:val="center"/>
          </w:tcPr>
          <w:p w:rsidR="00901278" w:rsidRPr="002B5BE4" w:rsidRDefault="00E7509C" w:rsidP="00F97CCB">
            <w:pPr>
              <w:ind w:left="-108" w:right="-59"/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314,80</w:t>
            </w:r>
          </w:p>
        </w:tc>
        <w:tc>
          <w:tcPr>
            <w:tcW w:w="1134" w:type="dxa"/>
            <w:vAlign w:val="center"/>
          </w:tcPr>
          <w:p w:rsidR="00901278" w:rsidRPr="002B5BE4" w:rsidRDefault="00E7509C" w:rsidP="00F97CCB">
            <w:pPr>
              <w:ind w:left="-108" w:right="-59"/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282,50</w:t>
            </w:r>
          </w:p>
        </w:tc>
        <w:tc>
          <w:tcPr>
            <w:tcW w:w="1134" w:type="dxa"/>
            <w:vAlign w:val="center"/>
          </w:tcPr>
          <w:p w:rsidR="00901278" w:rsidRPr="002B5BE4" w:rsidRDefault="00E7509C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464,20</w:t>
            </w:r>
          </w:p>
        </w:tc>
        <w:tc>
          <w:tcPr>
            <w:tcW w:w="1275" w:type="dxa"/>
            <w:vAlign w:val="center"/>
          </w:tcPr>
          <w:p w:rsidR="00901278" w:rsidRPr="002B5BE4" w:rsidRDefault="00E7509C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633,20</w:t>
            </w:r>
          </w:p>
        </w:tc>
        <w:tc>
          <w:tcPr>
            <w:tcW w:w="1134" w:type="dxa"/>
            <w:vAlign w:val="center"/>
          </w:tcPr>
          <w:p w:rsidR="00901278" w:rsidRPr="002B5BE4" w:rsidRDefault="00E7509C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232,60</w:t>
            </w:r>
          </w:p>
        </w:tc>
        <w:tc>
          <w:tcPr>
            <w:tcW w:w="1134" w:type="dxa"/>
            <w:vAlign w:val="center"/>
          </w:tcPr>
          <w:p w:rsidR="00901278" w:rsidRPr="002B5BE4" w:rsidRDefault="00E7509C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258,40</w:t>
            </w:r>
          </w:p>
        </w:tc>
        <w:tc>
          <w:tcPr>
            <w:tcW w:w="1134" w:type="dxa"/>
            <w:vAlign w:val="center"/>
          </w:tcPr>
          <w:p w:rsidR="00901278" w:rsidRPr="002B5BE4" w:rsidRDefault="00E7509C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83,10</w:t>
            </w:r>
          </w:p>
        </w:tc>
        <w:tc>
          <w:tcPr>
            <w:tcW w:w="1134" w:type="dxa"/>
            <w:vAlign w:val="center"/>
          </w:tcPr>
          <w:p w:rsidR="00901278" w:rsidRPr="002B5BE4" w:rsidRDefault="00E7509C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92,30</w:t>
            </w:r>
          </w:p>
        </w:tc>
      </w:tr>
      <w:tr w:rsidR="00901278" w:rsidRPr="002B5BE4" w:rsidTr="00B434AC">
        <w:tc>
          <w:tcPr>
            <w:tcW w:w="709" w:type="dxa"/>
            <w:vAlign w:val="center"/>
          </w:tcPr>
          <w:p w:rsidR="00901278" w:rsidRPr="002B5BE4" w:rsidRDefault="00901278" w:rsidP="007015E0">
            <w:pPr>
              <w:tabs>
                <w:tab w:val="left" w:pos="-142"/>
                <w:tab w:val="left" w:pos="285"/>
                <w:tab w:val="left" w:pos="465"/>
              </w:tabs>
              <w:ind w:right="-9889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901278" w:rsidRPr="002B5BE4" w:rsidRDefault="00901278" w:rsidP="007015E0">
            <w:pPr>
              <w:jc w:val="both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Индекс физического об</w:t>
            </w:r>
            <w:r w:rsidRPr="002B5BE4">
              <w:rPr>
                <w:color w:val="000000"/>
                <w:sz w:val="24"/>
                <w:szCs w:val="24"/>
              </w:rPr>
              <w:t>ъ</w:t>
            </w:r>
            <w:r w:rsidRPr="002B5BE4">
              <w:rPr>
                <w:color w:val="000000"/>
                <w:sz w:val="24"/>
                <w:szCs w:val="24"/>
              </w:rPr>
              <w:t>ема инвестиций в осно</w:t>
            </w:r>
            <w:r w:rsidRPr="002B5BE4">
              <w:rPr>
                <w:color w:val="000000"/>
                <w:sz w:val="24"/>
                <w:szCs w:val="24"/>
              </w:rPr>
              <w:t>в</w:t>
            </w:r>
            <w:r w:rsidRPr="002B5BE4">
              <w:rPr>
                <w:color w:val="000000"/>
                <w:sz w:val="24"/>
                <w:szCs w:val="24"/>
              </w:rPr>
              <w:t>ной капитал</w:t>
            </w:r>
          </w:p>
          <w:p w:rsidR="00901278" w:rsidRPr="002B5BE4" w:rsidRDefault="00901278" w:rsidP="007015E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01278" w:rsidRPr="002B5BE4" w:rsidRDefault="00901278" w:rsidP="007015E0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% к пред</w:t>
            </w:r>
            <w:r w:rsidRPr="002B5BE4">
              <w:rPr>
                <w:color w:val="000000"/>
                <w:sz w:val="24"/>
                <w:szCs w:val="24"/>
              </w:rPr>
              <w:t>ы</w:t>
            </w:r>
            <w:r w:rsidRPr="002B5BE4">
              <w:rPr>
                <w:color w:val="000000"/>
                <w:sz w:val="24"/>
                <w:szCs w:val="24"/>
              </w:rPr>
              <w:t>дущему году в с</w:t>
            </w:r>
            <w:r w:rsidRPr="002B5BE4">
              <w:rPr>
                <w:color w:val="000000"/>
                <w:sz w:val="24"/>
                <w:szCs w:val="24"/>
              </w:rPr>
              <w:t>о</w:t>
            </w:r>
            <w:r w:rsidRPr="002B5BE4">
              <w:rPr>
                <w:color w:val="000000"/>
                <w:sz w:val="24"/>
                <w:szCs w:val="24"/>
              </w:rPr>
              <w:t>постав</w:t>
            </w:r>
            <w:r w:rsidRPr="002B5BE4">
              <w:rPr>
                <w:color w:val="000000"/>
                <w:sz w:val="24"/>
                <w:szCs w:val="24"/>
              </w:rPr>
              <w:t>и</w:t>
            </w:r>
            <w:r w:rsidRPr="002B5BE4">
              <w:rPr>
                <w:color w:val="000000"/>
                <w:sz w:val="24"/>
                <w:szCs w:val="24"/>
              </w:rPr>
              <w:t>мых ценах</w:t>
            </w:r>
          </w:p>
        </w:tc>
        <w:tc>
          <w:tcPr>
            <w:tcW w:w="1276" w:type="dxa"/>
            <w:vAlign w:val="center"/>
          </w:tcPr>
          <w:p w:rsidR="00901278" w:rsidRPr="002B5BE4" w:rsidRDefault="00E7509C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1074,13</w:t>
            </w:r>
          </w:p>
        </w:tc>
        <w:tc>
          <w:tcPr>
            <w:tcW w:w="1134" w:type="dxa"/>
            <w:vAlign w:val="center"/>
          </w:tcPr>
          <w:p w:rsidR="00901278" w:rsidRPr="002B5BE4" w:rsidRDefault="00E7509C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121,86</w:t>
            </w:r>
          </w:p>
        </w:tc>
        <w:tc>
          <w:tcPr>
            <w:tcW w:w="1134" w:type="dxa"/>
            <w:vAlign w:val="center"/>
          </w:tcPr>
          <w:p w:rsidR="00901278" w:rsidRPr="002B5BE4" w:rsidRDefault="00E7509C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88,68</w:t>
            </w:r>
          </w:p>
        </w:tc>
        <w:tc>
          <w:tcPr>
            <w:tcW w:w="1134" w:type="dxa"/>
            <w:vAlign w:val="center"/>
          </w:tcPr>
          <w:p w:rsidR="00901278" w:rsidRPr="002B5BE4" w:rsidRDefault="00E7509C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159,20</w:t>
            </w:r>
          </w:p>
        </w:tc>
        <w:tc>
          <w:tcPr>
            <w:tcW w:w="1275" w:type="dxa"/>
            <w:vAlign w:val="center"/>
          </w:tcPr>
          <w:p w:rsidR="00901278" w:rsidRPr="002B5BE4" w:rsidRDefault="00E7509C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216,14</w:t>
            </w:r>
          </w:p>
        </w:tc>
        <w:tc>
          <w:tcPr>
            <w:tcW w:w="1134" w:type="dxa"/>
            <w:vAlign w:val="center"/>
          </w:tcPr>
          <w:p w:rsidR="00901278" w:rsidRPr="002B5BE4" w:rsidRDefault="00E7509C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48,46</w:t>
            </w:r>
          </w:p>
        </w:tc>
        <w:tc>
          <w:tcPr>
            <w:tcW w:w="1134" w:type="dxa"/>
            <w:vAlign w:val="center"/>
          </w:tcPr>
          <w:p w:rsidR="00901278" w:rsidRPr="002B5BE4" w:rsidRDefault="00E7509C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39,16</w:t>
            </w:r>
          </w:p>
        </w:tc>
        <w:tc>
          <w:tcPr>
            <w:tcW w:w="1134" w:type="dxa"/>
            <w:vAlign w:val="center"/>
          </w:tcPr>
          <w:p w:rsidR="00901278" w:rsidRPr="002B5BE4" w:rsidRDefault="00E7509C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34,46</w:t>
            </w:r>
          </w:p>
        </w:tc>
        <w:tc>
          <w:tcPr>
            <w:tcW w:w="1134" w:type="dxa"/>
            <w:vAlign w:val="center"/>
          </w:tcPr>
          <w:p w:rsidR="00901278" w:rsidRPr="002B5BE4" w:rsidRDefault="00E7509C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34,25</w:t>
            </w:r>
          </w:p>
        </w:tc>
      </w:tr>
      <w:tr w:rsidR="00901278" w:rsidRPr="002B5BE4" w:rsidTr="00B434AC">
        <w:tc>
          <w:tcPr>
            <w:tcW w:w="709" w:type="dxa"/>
            <w:vAlign w:val="center"/>
          </w:tcPr>
          <w:p w:rsidR="00901278" w:rsidRPr="002B5BE4" w:rsidRDefault="00901278" w:rsidP="007015E0">
            <w:pPr>
              <w:tabs>
                <w:tab w:val="left" w:pos="-142"/>
                <w:tab w:val="left" w:pos="285"/>
                <w:tab w:val="left" w:pos="465"/>
              </w:tabs>
              <w:ind w:right="-9889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901278" w:rsidRPr="002B5BE4" w:rsidRDefault="00901278" w:rsidP="007015E0">
            <w:pPr>
              <w:jc w:val="both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Индекс-дефлятор</w:t>
            </w:r>
          </w:p>
        </w:tc>
        <w:tc>
          <w:tcPr>
            <w:tcW w:w="1417" w:type="dxa"/>
          </w:tcPr>
          <w:p w:rsidR="00901278" w:rsidRPr="002B5BE4" w:rsidRDefault="00901278" w:rsidP="007015E0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% к пред</w:t>
            </w:r>
            <w:r w:rsidRPr="002B5BE4">
              <w:rPr>
                <w:color w:val="000000"/>
                <w:sz w:val="24"/>
                <w:szCs w:val="24"/>
              </w:rPr>
              <w:t>ы</w:t>
            </w:r>
            <w:r w:rsidRPr="002B5BE4">
              <w:rPr>
                <w:color w:val="000000"/>
                <w:sz w:val="24"/>
                <w:szCs w:val="24"/>
              </w:rPr>
              <w:t>дущему году</w:t>
            </w:r>
          </w:p>
        </w:tc>
        <w:tc>
          <w:tcPr>
            <w:tcW w:w="1276" w:type="dxa"/>
            <w:vAlign w:val="center"/>
          </w:tcPr>
          <w:p w:rsidR="00901278" w:rsidRPr="002B5BE4" w:rsidRDefault="00B14371" w:rsidP="00F97CCB">
            <w:pPr>
              <w:jc w:val="center"/>
              <w:rPr>
                <w:sz w:val="24"/>
                <w:szCs w:val="24"/>
              </w:rPr>
            </w:pPr>
            <w:r w:rsidRPr="002B5BE4">
              <w:rPr>
                <w:sz w:val="24"/>
                <w:szCs w:val="24"/>
              </w:rPr>
              <w:t>109,20</w:t>
            </w:r>
          </w:p>
        </w:tc>
        <w:tc>
          <w:tcPr>
            <w:tcW w:w="1134" w:type="dxa"/>
            <w:vAlign w:val="center"/>
          </w:tcPr>
          <w:p w:rsidR="00901278" w:rsidRPr="002B5BE4" w:rsidRDefault="00B14371" w:rsidP="00F97CCB">
            <w:pPr>
              <w:jc w:val="center"/>
              <w:rPr>
                <w:sz w:val="24"/>
                <w:szCs w:val="24"/>
              </w:rPr>
            </w:pPr>
            <w:r w:rsidRPr="002B5BE4">
              <w:rPr>
                <w:sz w:val="24"/>
                <w:szCs w:val="24"/>
              </w:rPr>
              <w:t>106,40</w:t>
            </w:r>
          </w:p>
        </w:tc>
        <w:tc>
          <w:tcPr>
            <w:tcW w:w="1134" w:type="dxa"/>
            <w:vAlign w:val="center"/>
          </w:tcPr>
          <w:p w:rsidR="00901278" w:rsidRPr="002B5BE4" w:rsidRDefault="00B14371" w:rsidP="00F97CCB">
            <w:pPr>
              <w:jc w:val="center"/>
              <w:rPr>
                <w:sz w:val="24"/>
                <w:szCs w:val="24"/>
              </w:rPr>
            </w:pPr>
            <w:r w:rsidRPr="002B5BE4">
              <w:rPr>
                <w:sz w:val="24"/>
                <w:szCs w:val="24"/>
              </w:rPr>
              <w:t>101,20</w:t>
            </w:r>
          </w:p>
        </w:tc>
        <w:tc>
          <w:tcPr>
            <w:tcW w:w="1134" w:type="dxa"/>
            <w:vAlign w:val="center"/>
          </w:tcPr>
          <w:p w:rsidR="00901278" w:rsidRPr="002B5BE4" w:rsidRDefault="00B14371" w:rsidP="00F97CCB">
            <w:pPr>
              <w:jc w:val="center"/>
              <w:rPr>
                <w:sz w:val="24"/>
                <w:szCs w:val="24"/>
              </w:rPr>
            </w:pPr>
            <w:r w:rsidRPr="002B5BE4">
              <w:rPr>
                <w:sz w:val="24"/>
                <w:szCs w:val="24"/>
              </w:rPr>
              <w:t>103,20</w:t>
            </w:r>
          </w:p>
        </w:tc>
        <w:tc>
          <w:tcPr>
            <w:tcW w:w="1275" w:type="dxa"/>
            <w:vAlign w:val="center"/>
          </w:tcPr>
          <w:p w:rsidR="00901278" w:rsidRPr="002B5BE4" w:rsidRDefault="00B14371" w:rsidP="00F97CCB">
            <w:pPr>
              <w:jc w:val="center"/>
              <w:rPr>
                <w:sz w:val="24"/>
                <w:szCs w:val="24"/>
              </w:rPr>
            </w:pPr>
            <w:r w:rsidRPr="002B5BE4">
              <w:rPr>
                <w:sz w:val="24"/>
                <w:szCs w:val="24"/>
              </w:rPr>
              <w:t>103,70</w:t>
            </w:r>
          </w:p>
        </w:tc>
        <w:tc>
          <w:tcPr>
            <w:tcW w:w="1134" w:type="dxa"/>
            <w:vAlign w:val="center"/>
          </w:tcPr>
          <w:p w:rsidR="00901278" w:rsidRPr="002B5BE4" w:rsidRDefault="00B14371" w:rsidP="00F97CCB">
            <w:pPr>
              <w:jc w:val="center"/>
              <w:rPr>
                <w:sz w:val="24"/>
                <w:szCs w:val="24"/>
              </w:rPr>
            </w:pPr>
            <w:r w:rsidRPr="002B5BE4">
              <w:rPr>
                <w:sz w:val="24"/>
                <w:szCs w:val="24"/>
              </w:rPr>
              <w:t>103,40</w:t>
            </w:r>
          </w:p>
        </w:tc>
        <w:tc>
          <w:tcPr>
            <w:tcW w:w="1134" w:type="dxa"/>
            <w:vAlign w:val="center"/>
          </w:tcPr>
          <w:p w:rsidR="00901278" w:rsidRPr="002B5BE4" w:rsidRDefault="00B14371" w:rsidP="00F97CCB">
            <w:pPr>
              <w:jc w:val="center"/>
              <w:rPr>
                <w:sz w:val="24"/>
                <w:szCs w:val="24"/>
              </w:rPr>
            </w:pPr>
            <w:r w:rsidRPr="002B5BE4">
              <w:rPr>
                <w:sz w:val="24"/>
                <w:szCs w:val="24"/>
              </w:rPr>
              <w:t>104,20</w:t>
            </w:r>
          </w:p>
        </w:tc>
        <w:tc>
          <w:tcPr>
            <w:tcW w:w="1134" w:type="dxa"/>
            <w:vAlign w:val="center"/>
          </w:tcPr>
          <w:p w:rsidR="00901278" w:rsidRPr="002B5BE4" w:rsidRDefault="00B14371" w:rsidP="00F97CCB">
            <w:pPr>
              <w:jc w:val="center"/>
              <w:rPr>
                <w:sz w:val="24"/>
                <w:szCs w:val="24"/>
              </w:rPr>
            </w:pPr>
            <w:r w:rsidRPr="002B5BE4">
              <w:rPr>
                <w:sz w:val="24"/>
                <w:szCs w:val="24"/>
              </w:rPr>
              <w:t>103,70</w:t>
            </w:r>
          </w:p>
        </w:tc>
        <w:tc>
          <w:tcPr>
            <w:tcW w:w="1134" w:type="dxa"/>
            <w:vAlign w:val="center"/>
          </w:tcPr>
          <w:p w:rsidR="00901278" w:rsidRPr="002B5BE4" w:rsidRDefault="00B14371" w:rsidP="00F97CCB">
            <w:pPr>
              <w:jc w:val="center"/>
              <w:rPr>
                <w:sz w:val="24"/>
                <w:szCs w:val="24"/>
              </w:rPr>
            </w:pPr>
            <w:r w:rsidRPr="002B5BE4">
              <w:rPr>
                <w:sz w:val="24"/>
                <w:szCs w:val="24"/>
              </w:rPr>
              <w:t>104,30</w:t>
            </w:r>
          </w:p>
        </w:tc>
      </w:tr>
      <w:tr w:rsidR="00901278" w:rsidRPr="002B5BE4" w:rsidTr="00B434AC">
        <w:tc>
          <w:tcPr>
            <w:tcW w:w="709" w:type="dxa"/>
            <w:vAlign w:val="center"/>
          </w:tcPr>
          <w:p w:rsidR="00901278" w:rsidRPr="002B5BE4" w:rsidRDefault="00901278" w:rsidP="007015E0">
            <w:pPr>
              <w:tabs>
                <w:tab w:val="left" w:pos="-142"/>
                <w:tab w:val="left" w:pos="285"/>
                <w:tab w:val="left" w:pos="465"/>
              </w:tabs>
              <w:ind w:right="-9889"/>
              <w:rPr>
                <w:sz w:val="24"/>
                <w:szCs w:val="24"/>
              </w:rPr>
            </w:pPr>
            <w:r w:rsidRPr="002B5BE4">
              <w:rPr>
                <w:sz w:val="24"/>
                <w:szCs w:val="24"/>
              </w:rPr>
              <w:t>8.2.</w:t>
            </w:r>
          </w:p>
        </w:tc>
        <w:tc>
          <w:tcPr>
            <w:tcW w:w="2977" w:type="dxa"/>
          </w:tcPr>
          <w:p w:rsidR="00901278" w:rsidRPr="002B5BE4" w:rsidRDefault="00901278" w:rsidP="007015E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B5BE4">
              <w:rPr>
                <w:bCs/>
                <w:color w:val="000000"/>
                <w:sz w:val="24"/>
                <w:szCs w:val="24"/>
              </w:rPr>
              <w:t>Объем инвестиций в о</w:t>
            </w:r>
            <w:r w:rsidRPr="002B5BE4">
              <w:rPr>
                <w:bCs/>
                <w:color w:val="000000"/>
                <w:sz w:val="24"/>
                <w:szCs w:val="24"/>
              </w:rPr>
              <w:t>с</w:t>
            </w:r>
            <w:r w:rsidRPr="002B5BE4">
              <w:rPr>
                <w:bCs/>
                <w:color w:val="000000"/>
                <w:sz w:val="24"/>
                <w:szCs w:val="24"/>
              </w:rPr>
              <w:t>новной капитал, напра</w:t>
            </w:r>
            <w:r w:rsidRPr="002B5BE4">
              <w:rPr>
                <w:bCs/>
                <w:color w:val="000000"/>
                <w:sz w:val="24"/>
                <w:szCs w:val="24"/>
              </w:rPr>
              <w:t>в</w:t>
            </w:r>
            <w:r w:rsidRPr="002B5BE4">
              <w:rPr>
                <w:bCs/>
                <w:color w:val="000000"/>
                <w:sz w:val="24"/>
                <w:szCs w:val="24"/>
              </w:rPr>
              <w:lastRenderedPageBreak/>
              <w:t>ляемый на реализацию муниципальных программ за счет всех источников финансирования</w:t>
            </w:r>
          </w:p>
        </w:tc>
        <w:tc>
          <w:tcPr>
            <w:tcW w:w="1417" w:type="dxa"/>
          </w:tcPr>
          <w:p w:rsidR="00901278" w:rsidRPr="002B5BE4" w:rsidRDefault="00901278" w:rsidP="007015E0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lastRenderedPageBreak/>
              <w:t xml:space="preserve">млн. </w:t>
            </w:r>
          </w:p>
          <w:p w:rsidR="00901278" w:rsidRPr="002B5BE4" w:rsidRDefault="00901278" w:rsidP="007015E0">
            <w:pPr>
              <w:jc w:val="center"/>
              <w:rPr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276" w:type="dxa"/>
            <w:vAlign w:val="center"/>
          </w:tcPr>
          <w:p w:rsidR="00901278" w:rsidRPr="002B5BE4" w:rsidRDefault="00B14371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16,346</w:t>
            </w:r>
          </w:p>
        </w:tc>
        <w:tc>
          <w:tcPr>
            <w:tcW w:w="1134" w:type="dxa"/>
            <w:vAlign w:val="center"/>
          </w:tcPr>
          <w:p w:rsidR="00901278" w:rsidRPr="002B5BE4" w:rsidRDefault="00B14371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24,212</w:t>
            </w:r>
          </w:p>
        </w:tc>
        <w:tc>
          <w:tcPr>
            <w:tcW w:w="1134" w:type="dxa"/>
            <w:vAlign w:val="center"/>
          </w:tcPr>
          <w:p w:rsidR="00901278" w:rsidRPr="002B5BE4" w:rsidRDefault="00B14371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88,077</w:t>
            </w:r>
          </w:p>
        </w:tc>
        <w:tc>
          <w:tcPr>
            <w:tcW w:w="1134" w:type="dxa"/>
            <w:vAlign w:val="center"/>
          </w:tcPr>
          <w:p w:rsidR="00901278" w:rsidRPr="002B5BE4" w:rsidRDefault="00B14371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31,846</w:t>
            </w:r>
          </w:p>
        </w:tc>
        <w:tc>
          <w:tcPr>
            <w:tcW w:w="1275" w:type="dxa"/>
            <w:vAlign w:val="center"/>
          </w:tcPr>
          <w:p w:rsidR="00901278" w:rsidRPr="002B5BE4" w:rsidRDefault="00B14371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31,846</w:t>
            </w:r>
          </w:p>
        </w:tc>
        <w:tc>
          <w:tcPr>
            <w:tcW w:w="1134" w:type="dxa"/>
            <w:vAlign w:val="center"/>
          </w:tcPr>
          <w:p w:rsidR="00901278" w:rsidRPr="002B5BE4" w:rsidRDefault="00B14371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13,863</w:t>
            </w:r>
          </w:p>
        </w:tc>
        <w:tc>
          <w:tcPr>
            <w:tcW w:w="1134" w:type="dxa"/>
            <w:vAlign w:val="center"/>
          </w:tcPr>
          <w:p w:rsidR="00901278" w:rsidRPr="002B5BE4" w:rsidRDefault="00B14371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13,863</w:t>
            </w:r>
          </w:p>
        </w:tc>
        <w:tc>
          <w:tcPr>
            <w:tcW w:w="1134" w:type="dxa"/>
            <w:vAlign w:val="center"/>
          </w:tcPr>
          <w:p w:rsidR="00901278" w:rsidRPr="002B5BE4" w:rsidRDefault="00B14371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3,600</w:t>
            </w:r>
          </w:p>
        </w:tc>
        <w:tc>
          <w:tcPr>
            <w:tcW w:w="1134" w:type="dxa"/>
            <w:vAlign w:val="center"/>
          </w:tcPr>
          <w:p w:rsidR="00901278" w:rsidRPr="002B5BE4" w:rsidRDefault="00B14371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3,600</w:t>
            </w:r>
          </w:p>
        </w:tc>
      </w:tr>
      <w:tr w:rsidR="00B14371" w:rsidRPr="002B5BE4" w:rsidTr="00B434AC">
        <w:tc>
          <w:tcPr>
            <w:tcW w:w="709" w:type="dxa"/>
            <w:vAlign w:val="center"/>
          </w:tcPr>
          <w:p w:rsidR="00B14371" w:rsidRPr="002B5BE4" w:rsidRDefault="00B14371" w:rsidP="007015E0">
            <w:pPr>
              <w:tabs>
                <w:tab w:val="left" w:pos="-142"/>
                <w:tab w:val="left" w:pos="285"/>
                <w:tab w:val="left" w:pos="465"/>
              </w:tabs>
              <w:ind w:right="-9889"/>
              <w:rPr>
                <w:sz w:val="24"/>
                <w:szCs w:val="24"/>
              </w:rPr>
            </w:pPr>
            <w:r w:rsidRPr="002B5BE4">
              <w:rPr>
                <w:sz w:val="24"/>
                <w:szCs w:val="24"/>
              </w:rPr>
              <w:lastRenderedPageBreak/>
              <w:t>8.2.1.</w:t>
            </w:r>
          </w:p>
        </w:tc>
        <w:tc>
          <w:tcPr>
            <w:tcW w:w="2977" w:type="dxa"/>
          </w:tcPr>
          <w:p w:rsidR="00B14371" w:rsidRPr="002B5BE4" w:rsidRDefault="00B14371" w:rsidP="007015E0">
            <w:pPr>
              <w:jc w:val="both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в том числе:</w:t>
            </w:r>
          </w:p>
          <w:p w:rsidR="00B14371" w:rsidRPr="002B5BE4" w:rsidRDefault="00B14371" w:rsidP="007015E0">
            <w:pPr>
              <w:jc w:val="both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за счет федерального бюджета – всего</w:t>
            </w:r>
          </w:p>
        </w:tc>
        <w:tc>
          <w:tcPr>
            <w:tcW w:w="1417" w:type="dxa"/>
          </w:tcPr>
          <w:p w:rsidR="00B14371" w:rsidRPr="002B5BE4" w:rsidRDefault="00B14371" w:rsidP="007015E0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 xml:space="preserve">млн. </w:t>
            </w:r>
          </w:p>
          <w:p w:rsidR="00B14371" w:rsidRPr="002B5BE4" w:rsidRDefault="00B14371" w:rsidP="007015E0">
            <w:pPr>
              <w:jc w:val="center"/>
              <w:rPr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276" w:type="dxa"/>
            <w:vAlign w:val="center"/>
          </w:tcPr>
          <w:p w:rsidR="00B14371" w:rsidRPr="002B5BE4" w:rsidRDefault="00B14371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1134" w:type="dxa"/>
            <w:vAlign w:val="center"/>
          </w:tcPr>
          <w:p w:rsidR="00B14371" w:rsidRPr="002B5BE4" w:rsidRDefault="00B14371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5,36</w:t>
            </w:r>
          </w:p>
        </w:tc>
        <w:tc>
          <w:tcPr>
            <w:tcW w:w="1134" w:type="dxa"/>
            <w:vAlign w:val="center"/>
          </w:tcPr>
          <w:p w:rsidR="00B14371" w:rsidRPr="002B5BE4" w:rsidRDefault="00B14371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5,164</w:t>
            </w:r>
          </w:p>
        </w:tc>
        <w:tc>
          <w:tcPr>
            <w:tcW w:w="1134" w:type="dxa"/>
            <w:vAlign w:val="center"/>
          </w:tcPr>
          <w:p w:rsidR="00B14371" w:rsidRPr="002B5BE4" w:rsidRDefault="00B14371" w:rsidP="00F97CCB">
            <w:pPr>
              <w:jc w:val="center"/>
              <w:rPr>
                <w:sz w:val="24"/>
                <w:szCs w:val="24"/>
              </w:rPr>
            </w:pPr>
            <w:r w:rsidRPr="002B5BE4">
              <w:rPr>
                <w:sz w:val="24"/>
                <w:szCs w:val="24"/>
              </w:rPr>
              <w:t>5,718</w:t>
            </w:r>
          </w:p>
        </w:tc>
        <w:tc>
          <w:tcPr>
            <w:tcW w:w="1275" w:type="dxa"/>
            <w:vAlign w:val="center"/>
          </w:tcPr>
          <w:p w:rsidR="00B14371" w:rsidRPr="002B5BE4" w:rsidRDefault="00B14371" w:rsidP="00F97CCB">
            <w:pPr>
              <w:jc w:val="center"/>
              <w:rPr>
                <w:sz w:val="24"/>
                <w:szCs w:val="24"/>
              </w:rPr>
            </w:pPr>
            <w:r w:rsidRPr="002B5BE4">
              <w:rPr>
                <w:sz w:val="24"/>
                <w:szCs w:val="24"/>
              </w:rPr>
              <w:t>5,718</w:t>
            </w:r>
          </w:p>
        </w:tc>
        <w:tc>
          <w:tcPr>
            <w:tcW w:w="1134" w:type="dxa"/>
            <w:vAlign w:val="center"/>
          </w:tcPr>
          <w:p w:rsidR="00B14371" w:rsidRPr="002B5BE4" w:rsidRDefault="00B14371" w:rsidP="00F97CCB">
            <w:pPr>
              <w:jc w:val="center"/>
              <w:rPr>
                <w:sz w:val="24"/>
                <w:szCs w:val="24"/>
              </w:rPr>
            </w:pPr>
            <w:r w:rsidRPr="002B5BE4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  <w:vAlign w:val="center"/>
          </w:tcPr>
          <w:p w:rsidR="00B14371" w:rsidRPr="002B5BE4" w:rsidRDefault="00B14371" w:rsidP="00B14371">
            <w:pPr>
              <w:jc w:val="center"/>
              <w:rPr>
                <w:sz w:val="24"/>
                <w:szCs w:val="24"/>
              </w:rPr>
            </w:pPr>
            <w:r w:rsidRPr="002B5BE4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  <w:vAlign w:val="center"/>
          </w:tcPr>
          <w:p w:rsidR="00B14371" w:rsidRPr="002B5BE4" w:rsidRDefault="00B14371" w:rsidP="00B14371">
            <w:pPr>
              <w:jc w:val="center"/>
              <w:rPr>
                <w:sz w:val="24"/>
                <w:szCs w:val="24"/>
              </w:rPr>
            </w:pPr>
            <w:r w:rsidRPr="002B5BE4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  <w:vAlign w:val="center"/>
          </w:tcPr>
          <w:p w:rsidR="00B14371" w:rsidRPr="002B5BE4" w:rsidRDefault="00B14371" w:rsidP="00B14371">
            <w:pPr>
              <w:jc w:val="center"/>
              <w:rPr>
                <w:sz w:val="24"/>
                <w:szCs w:val="24"/>
              </w:rPr>
            </w:pPr>
            <w:r w:rsidRPr="002B5BE4">
              <w:rPr>
                <w:sz w:val="24"/>
                <w:szCs w:val="24"/>
              </w:rPr>
              <w:t>0,000</w:t>
            </w:r>
          </w:p>
        </w:tc>
      </w:tr>
      <w:tr w:rsidR="00901278" w:rsidRPr="002B5BE4" w:rsidTr="00B434AC">
        <w:tc>
          <w:tcPr>
            <w:tcW w:w="709" w:type="dxa"/>
            <w:vAlign w:val="center"/>
          </w:tcPr>
          <w:p w:rsidR="00901278" w:rsidRPr="002B5BE4" w:rsidRDefault="00901278" w:rsidP="007015E0">
            <w:pPr>
              <w:tabs>
                <w:tab w:val="left" w:pos="-142"/>
                <w:tab w:val="left" w:pos="285"/>
                <w:tab w:val="left" w:pos="465"/>
              </w:tabs>
              <w:ind w:right="-9889"/>
              <w:rPr>
                <w:sz w:val="24"/>
                <w:szCs w:val="24"/>
              </w:rPr>
            </w:pPr>
            <w:r w:rsidRPr="002B5BE4">
              <w:rPr>
                <w:sz w:val="24"/>
                <w:szCs w:val="24"/>
              </w:rPr>
              <w:t>8.2.2.</w:t>
            </w:r>
          </w:p>
        </w:tc>
        <w:tc>
          <w:tcPr>
            <w:tcW w:w="2977" w:type="dxa"/>
          </w:tcPr>
          <w:p w:rsidR="00901278" w:rsidRPr="002B5BE4" w:rsidRDefault="00901278" w:rsidP="007015E0">
            <w:pPr>
              <w:jc w:val="both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за счет бюджета субъекта Российской Федерации – всего</w:t>
            </w:r>
          </w:p>
          <w:p w:rsidR="00901278" w:rsidRPr="002B5BE4" w:rsidRDefault="00901278" w:rsidP="007015E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01278" w:rsidRPr="002B5BE4" w:rsidRDefault="00901278" w:rsidP="007015E0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 xml:space="preserve">млн. </w:t>
            </w:r>
          </w:p>
          <w:p w:rsidR="00901278" w:rsidRPr="002B5BE4" w:rsidRDefault="00901278" w:rsidP="007015E0">
            <w:pPr>
              <w:jc w:val="center"/>
              <w:rPr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276" w:type="dxa"/>
            <w:vAlign w:val="center"/>
          </w:tcPr>
          <w:p w:rsidR="00901278" w:rsidRPr="002B5BE4" w:rsidRDefault="008D311A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14,575</w:t>
            </w:r>
          </w:p>
        </w:tc>
        <w:tc>
          <w:tcPr>
            <w:tcW w:w="1134" w:type="dxa"/>
            <w:vAlign w:val="center"/>
          </w:tcPr>
          <w:p w:rsidR="00901278" w:rsidRPr="002B5BE4" w:rsidRDefault="008D311A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15,159</w:t>
            </w:r>
          </w:p>
        </w:tc>
        <w:tc>
          <w:tcPr>
            <w:tcW w:w="1134" w:type="dxa"/>
            <w:vAlign w:val="center"/>
          </w:tcPr>
          <w:p w:rsidR="00901278" w:rsidRPr="002B5BE4" w:rsidRDefault="008D311A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75,512</w:t>
            </w:r>
          </w:p>
        </w:tc>
        <w:tc>
          <w:tcPr>
            <w:tcW w:w="1134" w:type="dxa"/>
            <w:vAlign w:val="center"/>
          </w:tcPr>
          <w:p w:rsidR="00901278" w:rsidRPr="002B5BE4" w:rsidRDefault="008D311A" w:rsidP="00F97CCB">
            <w:pPr>
              <w:jc w:val="center"/>
              <w:rPr>
                <w:sz w:val="24"/>
                <w:szCs w:val="24"/>
              </w:rPr>
            </w:pPr>
            <w:r w:rsidRPr="002B5BE4">
              <w:rPr>
                <w:sz w:val="24"/>
                <w:szCs w:val="24"/>
              </w:rPr>
              <w:t>21,622</w:t>
            </w:r>
          </w:p>
        </w:tc>
        <w:tc>
          <w:tcPr>
            <w:tcW w:w="1275" w:type="dxa"/>
            <w:vAlign w:val="center"/>
          </w:tcPr>
          <w:p w:rsidR="00901278" w:rsidRPr="002B5BE4" w:rsidRDefault="008D311A" w:rsidP="00F97CCB">
            <w:pPr>
              <w:jc w:val="center"/>
              <w:rPr>
                <w:sz w:val="24"/>
                <w:szCs w:val="24"/>
              </w:rPr>
            </w:pPr>
            <w:r w:rsidRPr="002B5BE4">
              <w:rPr>
                <w:sz w:val="24"/>
                <w:szCs w:val="24"/>
              </w:rPr>
              <w:t>21,622</w:t>
            </w:r>
          </w:p>
        </w:tc>
        <w:tc>
          <w:tcPr>
            <w:tcW w:w="1134" w:type="dxa"/>
            <w:vAlign w:val="center"/>
          </w:tcPr>
          <w:p w:rsidR="00901278" w:rsidRPr="002B5BE4" w:rsidRDefault="008D311A" w:rsidP="00F97CCB">
            <w:pPr>
              <w:jc w:val="center"/>
              <w:rPr>
                <w:sz w:val="24"/>
                <w:szCs w:val="24"/>
              </w:rPr>
            </w:pPr>
            <w:r w:rsidRPr="002B5BE4">
              <w:rPr>
                <w:sz w:val="24"/>
                <w:szCs w:val="24"/>
              </w:rPr>
              <w:t>13,000</w:t>
            </w:r>
          </w:p>
        </w:tc>
        <w:tc>
          <w:tcPr>
            <w:tcW w:w="1134" w:type="dxa"/>
            <w:vAlign w:val="center"/>
          </w:tcPr>
          <w:p w:rsidR="00901278" w:rsidRPr="002B5BE4" w:rsidRDefault="008D311A" w:rsidP="00F97CCB">
            <w:pPr>
              <w:jc w:val="center"/>
              <w:rPr>
                <w:sz w:val="24"/>
                <w:szCs w:val="24"/>
              </w:rPr>
            </w:pPr>
            <w:r w:rsidRPr="002B5BE4">
              <w:rPr>
                <w:sz w:val="24"/>
                <w:szCs w:val="24"/>
              </w:rPr>
              <w:t>13,000</w:t>
            </w:r>
          </w:p>
        </w:tc>
        <w:tc>
          <w:tcPr>
            <w:tcW w:w="1134" w:type="dxa"/>
            <w:vAlign w:val="center"/>
          </w:tcPr>
          <w:p w:rsidR="00901278" w:rsidRPr="002B5BE4" w:rsidRDefault="008D311A" w:rsidP="00F97CCB">
            <w:pPr>
              <w:jc w:val="center"/>
              <w:rPr>
                <w:sz w:val="24"/>
                <w:szCs w:val="24"/>
              </w:rPr>
            </w:pPr>
            <w:r w:rsidRPr="002B5BE4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  <w:vAlign w:val="center"/>
          </w:tcPr>
          <w:p w:rsidR="00901278" w:rsidRPr="002B5BE4" w:rsidRDefault="008D311A" w:rsidP="00F97CCB">
            <w:pPr>
              <w:jc w:val="center"/>
              <w:rPr>
                <w:sz w:val="24"/>
                <w:szCs w:val="24"/>
              </w:rPr>
            </w:pPr>
            <w:r w:rsidRPr="002B5BE4">
              <w:rPr>
                <w:sz w:val="24"/>
                <w:szCs w:val="24"/>
              </w:rPr>
              <w:t>0,000</w:t>
            </w:r>
          </w:p>
        </w:tc>
      </w:tr>
      <w:tr w:rsidR="00901278" w:rsidRPr="002B5BE4" w:rsidTr="00B434AC">
        <w:tc>
          <w:tcPr>
            <w:tcW w:w="709" w:type="dxa"/>
            <w:vAlign w:val="center"/>
          </w:tcPr>
          <w:p w:rsidR="00901278" w:rsidRPr="002B5BE4" w:rsidRDefault="00901278" w:rsidP="007015E0">
            <w:pPr>
              <w:tabs>
                <w:tab w:val="left" w:pos="-142"/>
                <w:tab w:val="left" w:pos="285"/>
                <w:tab w:val="left" w:pos="465"/>
              </w:tabs>
              <w:ind w:right="-9889"/>
              <w:rPr>
                <w:sz w:val="24"/>
                <w:szCs w:val="24"/>
              </w:rPr>
            </w:pPr>
            <w:r w:rsidRPr="002B5BE4">
              <w:rPr>
                <w:sz w:val="24"/>
                <w:szCs w:val="24"/>
              </w:rPr>
              <w:t>8.2.3.</w:t>
            </w:r>
          </w:p>
        </w:tc>
        <w:tc>
          <w:tcPr>
            <w:tcW w:w="2977" w:type="dxa"/>
          </w:tcPr>
          <w:p w:rsidR="00901278" w:rsidRPr="002B5BE4" w:rsidRDefault="00901278" w:rsidP="007015E0">
            <w:pPr>
              <w:jc w:val="both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за счет бюджета района</w:t>
            </w:r>
          </w:p>
        </w:tc>
        <w:tc>
          <w:tcPr>
            <w:tcW w:w="1417" w:type="dxa"/>
          </w:tcPr>
          <w:p w:rsidR="00901278" w:rsidRPr="002B5BE4" w:rsidRDefault="00901278" w:rsidP="007015E0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 xml:space="preserve">млн. </w:t>
            </w:r>
          </w:p>
          <w:p w:rsidR="00901278" w:rsidRPr="002B5BE4" w:rsidRDefault="00901278" w:rsidP="007015E0">
            <w:pPr>
              <w:jc w:val="center"/>
              <w:rPr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276" w:type="dxa"/>
            <w:vAlign w:val="center"/>
          </w:tcPr>
          <w:p w:rsidR="00901278" w:rsidRPr="002B5BE4" w:rsidRDefault="008D311A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1,295</w:t>
            </w:r>
          </w:p>
        </w:tc>
        <w:tc>
          <w:tcPr>
            <w:tcW w:w="1134" w:type="dxa"/>
            <w:vAlign w:val="center"/>
          </w:tcPr>
          <w:p w:rsidR="00901278" w:rsidRPr="002B5BE4" w:rsidRDefault="008D311A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2,692</w:t>
            </w:r>
          </w:p>
        </w:tc>
        <w:tc>
          <w:tcPr>
            <w:tcW w:w="1134" w:type="dxa"/>
            <w:vAlign w:val="center"/>
          </w:tcPr>
          <w:p w:rsidR="00901278" w:rsidRPr="002B5BE4" w:rsidRDefault="008D311A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4,146</w:t>
            </w:r>
          </w:p>
        </w:tc>
        <w:tc>
          <w:tcPr>
            <w:tcW w:w="1134" w:type="dxa"/>
            <w:vAlign w:val="center"/>
          </w:tcPr>
          <w:p w:rsidR="00901278" w:rsidRPr="002B5BE4" w:rsidRDefault="008D311A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1,851</w:t>
            </w:r>
          </w:p>
        </w:tc>
        <w:tc>
          <w:tcPr>
            <w:tcW w:w="1275" w:type="dxa"/>
            <w:vAlign w:val="center"/>
          </w:tcPr>
          <w:p w:rsidR="00901278" w:rsidRPr="002B5BE4" w:rsidRDefault="008D311A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1,851</w:t>
            </w:r>
          </w:p>
        </w:tc>
        <w:tc>
          <w:tcPr>
            <w:tcW w:w="1134" w:type="dxa"/>
            <w:vAlign w:val="center"/>
          </w:tcPr>
          <w:p w:rsidR="00901278" w:rsidRPr="002B5BE4" w:rsidRDefault="008D311A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0,863</w:t>
            </w:r>
          </w:p>
        </w:tc>
        <w:tc>
          <w:tcPr>
            <w:tcW w:w="1134" w:type="dxa"/>
            <w:vAlign w:val="center"/>
          </w:tcPr>
          <w:p w:rsidR="00901278" w:rsidRPr="002B5BE4" w:rsidRDefault="008D311A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0,863</w:t>
            </w:r>
          </w:p>
        </w:tc>
        <w:tc>
          <w:tcPr>
            <w:tcW w:w="1134" w:type="dxa"/>
            <w:vAlign w:val="center"/>
          </w:tcPr>
          <w:p w:rsidR="00901278" w:rsidRPr="002B5BE4" w:rsidRDefault="008D311A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3,600</w:t>
            </w:r>
          </w:p>
        </w:tc>
        <w:tc>
          <w:tcPr>
            <w:tcW w:w="1134" w:type="dxa"/>
            <w:vAlign w:val="center"/>
          </w:tcPr>
          <w:p w:rsidR="00901278" w:rsidRPr="002B5BE4" w:rsidRDefault="008D311A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3,600</w:t>
            </w:r>
          </w:p>
        </w:tc>
      </w:tr>
      <w:tr w:rsidR="008D311A" w:rsidRPr="002B5BE4" w:rsidTr="00B434AC">
        <w:tc>
          <w:tcPr>
            <w:tcW w:w="709" w:type="dxa"/>
            <w:vAlign w:val="center"/>
          </w:tcPr>
          <w:p w:rsidR="008D311A" w:rsidRPr="002B5BE4" w:rsidRDefault="008D311A" w:rsidP="007015E0">
            <w:pPr>
              <w:tabs>
                <w:tab w:val="left" w:pos="-142"/>
                <w:tab w:val="left" w:pos="285"/>
                <w:tab w:val="left" w:pos="465"/>
              </w:tabs>
              <w:ind w:right="-9889"/>
              <w:rPr>
                <w:sz w:val="24"/>
                <w:szCs w:val="24"/>
              </w:rPr>
            </w:pPr>
            <w:r w:rsidRPr="002B5BE4">
              <w:rPr>
                <w:sz w:val="24"/>
                <w:szCs w:val="24"/>
              </w:rPr>
              <w:t>8.2.4.</w:t>
            </w:r>
          </w:p>
        </w:tc>
        <w:tc>
          <w:tcPr>
            <w:tcW w:w="2977" w:type="dxa"/>
          </w:tcPr>
          <w:p w:rsidR="008D311A" w:rsidRPr="002B5BE4" w:rsidRDefault="008D311A" w:rsidP="007015E0">
            <w:pPr>
              <w:jc w:val="both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за счет бюджетов посел</w:t>
            </w:r>
            <w:r w:rsidRPr="002B5BE4">
              <w:rPr>
                <w:color w:val="000000"/>
                <w:sz w:val="24"/>
                <w:szCs w:val="24"/>
              </w:rPr>
              <w:t>е</w:t>
            </w:r>
            <w:r w:rsidRPr="002B5BE4"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1417" w:type="dxa"/>
          </w:tcPr>
          <w:p w:rsidR="008D311A" w:rsidRPr="002B5BE4" w:rsidRDefault="008D311A" w:rsidP="007015E0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млн.</w:t>
            </w:r>
          </w:p>
          <w:p w:rsidR="008D311A" w:rsidRPr="002B5BE4" w:rsidRDefault="008D311A" w:rsidP="007015E0">
            <w:pPr>
              <w:jc w:val="center"/>
              <w:rPr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 xml:space="preserve"> рублей</w:t>
            </w:r>
          </w:p>
        </w:tc>
        <w:tc>
          <w:tcPr>
            <w:tcW w:w="1276" w:type="dxa"/>
            <w:vAlign w:val="center"/>
          </w:tcPr>
          <w:p w:rsidR="008D311A" w:rsidRPr="002B5BE4" w:rsidRDefault="008D311A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0,476</w:t>
            </w:r>
          </w:p>
        </w:tc>
        <w:tc>
          <w:tcPr>
            <w:tcW w:w="1134" w:type="dxa"/>
            <w:vAlign w:val="center"/>
          </w:tcPr>
          <w:p w:rsidR="008D311A" w:rsidRPr="002B5BE4" w:rsidRDefault="008D311A" w:rsidP="00F97CCB">
            <w:pPr>
              <w:jc w:val="center"/>
              <w:rPr>
                <w:sz w:val="24"/>
                <w:szCs w:val="24"/>
              </w:rPr>
            </w:pPr>
            <w:r w:rsidRPr="002B5BE4">
              <w:rPr>
                <w:sz w:val="24"/>
                <w:szCs w:val="24"/>
              </w:rPr>
              <w:t>1,001</w:t>
            </w:r>
          </w:p>
        </w:tc>
        <w:tc>
          <w:tcPr>
            <w:tcW w:w="1134" w:type="dxa"/>
            <w:vAlign w:val="center"/>
          </w:tcPr>
          <w:p w:rsidR="008D311A" w:rsidRPr="002B5BE4" w:rsidRDefault="008D311A" w:rsidP="00F97CCB">
            <w:pPr>
              <w:jc w:val="center"/>
              <w:rPr>
                <w:sz w:val="24"/>
                <w:szCs w:val="24"/>
              </w:rPr>
            </w:pPr>
            <w:r w:rsidRPr="002B5BE4">
              <w:rPr>
                <w:sz w:val="24"/>
                <w:szCs w:val="24"/>
              </w:rPr>
              <w:t>3,255</w:t>
            </w:r>
          </w:p>
        </w:tc>
        <w:tc>
          <w:tcPr>
            <w:tcW w:w="1134" w:type="dxa"/>
            <w:vAlign w:val="center"/>
          </w:tcPr>
          <w:p w:rsidR="008D311A" w:rsidRPr="002B5BE4" w:rsidRDefault="008D311A" w:rsidP="00F97CCB">
            <w:pPr>
              <w:jc w:val="center"/>
              <w:rPr>
                <w:sz w:val="24"/>
                <w:szCs w:val="24"/>
              </w:rPr>
            </w:pPr>
            <w:r w:rsidRPr="002B5BE4">
              <w:rPr>
                <w:sz w:val="24"/>
                <w:szCs w:val="24"/>
              </w:rPr>
              <w:t>2,655</w:t>
            </w:r>
          </w:p>
        </w:tc>
        <w:tc>
          <w:tcPr>
            <w:tcW w:w="1275" w:type="dxa"/>
            <w:vAlign w:val="center"/>
          </w:tcPr>
          <w:p w:rsidR="008D311A" w:rsidRPr="002B5BE4" w:rsidRDefault="008D311A" w:rsidP="00F97CCB">
            <w:pPr>
              <w:jc w:val="center"/>
              <w:rPr>
                <w:sz w:val="24"/>
                <w:szCs w:val="24"/>
              </w:rPr>
            </w:pPr>
            <w:r w:rsidRPr="002B5BE4">
              <w:rPr>
                <w:sz w:val="24"/>
                <w:szCs w:val="24"/>
              </w:rPr>
              <w:t>2,655</w:t>
            </w:r>
          </w:p>
        </w:tc>
        <w:tc>
          <w:tcPr>
            <w:tcW w:w="1134" w:type="dxa"/>
            <w:vAlign w:val="center"/>
          </w:tcPr>
          <w:p w:rsidR="008D311A" w:rsidRPr="002B5BE4" w:rsidRDefault="008D311A" w:rsidP="008D311A">
            <w:pPr>
              <w:jc w:val="center"/>
              <w:rPr>
                <w:sz w:val="24"/>
                <w:szCs w:val="24"/>
              </w:rPr>
            </w:pPr>
            <w:r w:rsidRPr="002B5BE4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  <w:vAlign w:val="center"/>
          </w:tcPr>
          <w:p w:rsidR="008D311A" w:rsidRPr="002B5BE4" w:rsidRDefault="008D311A" w:rsidP="008D311A">
            <w:pPr>
              <w:jc w:val="center"/>
              <w:rPr>
                <w:sz w:val="24"/>
                <w:szCs w:val="24"/>
              </w:rPr>
            </w:pPr>
            <w:r w:rsidRPr="002B5BE4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  <w:vAlign w:val="center"/>
          </w:tcPr>
          <w:p w:rsidR="008D311A" w:rsidRPr="002B5BE4" w:rsidRDefault="008D311A" w:rsidP="008D311A">
            <w:pPr>
              <w:jc w:val="center"/>
              <w:rPr>
                <w:sz w:val="24"/>
                <w:szCs w:val="24"/>
              </w:rPr>
            </w:pPr>
            <w:r w:rsidRPr="002B5BE4">
              <w:rPr>
                <w:sz w:val="24"/>
                <w:szCs w:val="24"/>
              </w:rPr>
              <w:t>0,000</w:t>
            </w:r>
          </w:p>
        </w:tc>
        <w:tc>
          <w:tcPr>
            <w:tcW w:w="1134" w:type="dxa"/>
            <w:vAlign w:val="center"/>
          </w:tcPr>
          <w:p w:rsidR="008D311A" w:rsidRPr="002B5BE4" w:rsidRDefault="008D311A" w:rsidP="008D311A">
            <w:pPr>
              <w:jc w:val="center"/>
              <w:rPr>
                <w:sz w:val="24"/>
                <w:szCs w:val="24"/>
              </w:rPr>
            </w:pPr>
            <w:r w:rsidRPr="002B5BE4">
              <w:rPr>
                <w:sz w:val="24"/>
                <w:szCs w:val="24"/>
              </w:rPr>
              <w:t>0,000</w:t>
            </w:r>
          </w:p>
        </w:tc>
      </w:tr>
      <w:tr w:rsidR="00901278" w:rsidRPr="002B5BE4" w:rsidTr="00B434AC">
        <w:tc>
          <w:tcPr>
            <w:tcW w:w="709" w:type="dxa"/>
            <w:vAlign w:val="center"/>
          </w:tcPr>
          <w:p w:rsidR="00901278" w:rsidRPr="002B5BE4" w:rsidRDefault="00901278" w:rsidP="007015E0">
            <w:pPr>
              <w:tabs>
                <w:tab w:val="left" w:pos="-142"/>
                <w:tab w:val="left" w:pos="285"/>
                <w:tab w:val="left" w:pos="465"/>
              </w:tabs>
              <w:ind w:right="-9889"/>
              <w:rPr>
                <w:sz w:val="24"/>
                <w:szCs w:val="24"/>
              </w:rPr>
            </w:pPr>
            <w:r w:rsidRPr="002B5BE4">
              <w:rPr>
                <w:sz w:val="24"/>
                <w:szCs w:val="24"/>
              </w:rPr>
              <w:t>9.</w:t>
            </w:r>
          </w:p>
        </w:tc>
        <w:tc>
          <w:tcPr>
            <w:tcW w:w="2977" w:type="dxa"/>
          </w:tcPr>
          <w:p w:rsidR="00901278" w:rsidRPr="002B5BE4" w:rsidRDefault="00901278" w:rsidP="007015E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B5BE4">
              <w:rPr>
                <w:b/>
                <w:bCs/>
                <w:color w:val="000000"/>
                <w:sz w:val="24"/>
                <w:szCs w:val="24"/>
              </w:rPr>
              <w:t>Денежные доходы и ра</w:t>
            </w:r>
            <w:r w:rsidRPr="002B5BE4">
              <w:rPr>
                <w:b/>
                <w:bCs/>
                <w:color w:val="000000"/>
                <w:sz w:val="24"/>
                <w:szCs w:val="24"/>
              </w:rPr>
              <w:t>с</w:t>
            </w:r>
            <w:r w:rsidRPr="002B5BE4">
              <w:rPr>
                <w:b/>
                <w:bCs/>
                <w:color w:val="000000"/>
                <w:sz w:val="24"/>
                <w:szCs w:val="24"/>
              </w:rPr>
              <w:t>ходы населения, отдел экономики</w:t>
            </w:r>
          </w:p>
        </w:tc>
        <w:tc>
          <w:tcPr>
            <w:tcW w:w="1417" w:type="dxa"/>
          </w:tcPr>
          <w:p w:rsidR="00901278" w:rsidRPr="002B5BE4" w:rsidRDefault="00901278" w:rsidP="007015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01278" w:rsidRPr="002B5BE4" w:rsidTr="00B434AC">
        <w:tc>
          <w:tcPr>
            <w:tcW w:w="709" w:type="dxa"/>
            <w:vAlign w:val="center"/>
          </w:tcPr>
          <w:p w:rsidR="00901278" w:rsidRPr="002B5BE4" w:rsidRDefault="00901278" w:rsidP="007015E0">
            <w:pPr>
              <w:tabs>
                <w:tab w:val="left" w:pos="-142"/>
                <w:tab w:val="left" w:pos="285"/>
                <w:tab w:val="left" w:pos="465"/>
              </w:tabs>
              <w:ind w:right="-9889"/>
              <w:rPr>
                <w:sz w:val="24"/>
                <w:szCs w:val="24"/>
              </w:rPr>
            </w:pPr>
            <w:r w:rsidRPr="002B5BE4">
              <w:rPr>
                <w:sz w:val="24"/>
                <w:szCs w:val="24"/>
              </w:rPr>
              <w:t>9.1.</w:t>
            </w:r>
          </w:p>
        </w:tc>
        <w:tc>
          <w:tcPr>
            <w:tcW w:w="2977" w:type="dxa"/>
          </w:tcPr>
          <w:p w:rsidR="00901278" w:rsidRPr="002B5BE4" w:rsidRDefault="00901278" w:rsidP="007015E0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B5BE4">
              <w:rPr>
                <w:bCs/>
                <w:color w:val="000000"/>
                <w:sz w:val="24"/>
                <w:szCs w:val="24"/>
              </w:rPr>
              <w:t>Денежные доходы насел</w:t>
            </w:r>
            <w:r w:rsidRPr="002B5BE4">
              <w:rPr>
                <w:bCs/>
                <w:color w:val="000000"/>
                <w:sz w:val="24"/>
                <w:szCs w:val="24"/>
              </w:rPr>
              <w:t>е</w:t>
            </w:r>
            <w:r w:rsidRPr="002B5BE4">
              <w:rPr>
                <w:bCs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417" w:type="dxa"/>
          </w:tcPr>
          <w:p w:rsidR="00901278" w:rsidRPr="002B5BE4" w:rsidRDefault="00901278" w:rsidP="007015E0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 xml:space="preserve">млн. </w:t>
            </w:r>
          </w:p>
          <w:p w:rsidR="00901278" w:rsidRPr="002B5BE4" w:rsidRDefault="00901278" w:rsidP="007015E0">
            <w:pPr>
              <w:jc w:val="center"/>
              <w:rPr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1276" w:type="dxa"/>
            <w:vAlign w:val="center"/>
          </w:tcPr>
          <w:p w:rsidR="00901278" w:rsidRPr="002B5BE4" w:rsidRDefault="00901278" w:rsidP="00F97CCB">
            <w:pPr>
              <w:ind w:left="-108" w:right="-59"/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3128,32</w:t>
            </w: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ind w:left="-108" w:right="-59"/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3183,30</w:t>
            </w: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ind w:left="-108" w:right="-59"/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3243,97</w:t>
            </w: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ind w:left="-108" w:right="-59"/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3315,37</w:t>
            </w:r>
          </w:p>
        </w:tc>
        <w:tc>
          <w:tcPr>
            <w:tcW w:w="1275" w:type="dxa"/>
            <w:vAlign w:val="center"/>
          </w:tcPr>
          <w:p w:rsidR="00901278" w:rsidRPr="002B5BE4" w:rsidRDefault="00901278" w:rsidP="00F97CCB">
            <w:pPr>
              <w:ind w:left="-108" w:right="-59"/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3407,40</w:t>
            </w: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3365,07</w:t>
            </w: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3554,86</w:t>
            </w: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3432,37</w:t>
            </w: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3716,74</w:t>
            </w:r>
          </w:p>
        </w:tc>
      </w:tr>
      <w:tr w:rsidR="00901278" w:rsidRPr="002B5BE4" w:rsidTr="00B434AC">
        <w:tc>
          <w:tcPr>
            <w:tcW w:w="709" w:type="dxa"/>
            <w:vAlign w:val="center"/>
          </w:tcPr>
          <w:p w:rsidR="00901278" w:rsidRPr="002B5BE4" w:rsidRDefault="00901278" w:rsidP="007015E0">
            <w:pPr>
              <w:tabs>
                <w:tab w:val="left" w:pos="-142"/>
                <w:tab w:val="left" w:pos="285"/>
                <w:tab w:val="left" w:pos="465"/>
              </w:tabs>
              <w:ind w:right="-9889"/>
              <w:rPr>
                <w:sz w:val="24"/>
                <w:szCs w:val="24"/>
              </w:rPr>
            </w:pPr>
            <w:r w:rsidRPr="002B5BE4">
              <w:rPr>
                <w:sz w:val="24"/>
                <w:szCs w:val="24"/>
              </w:rPr>
              <w:t>9.2.</w:t>
            </w:r>
          </w:p>
        </w:tc>
        <w:tc>
          <w:tcPr>
            <w:tcW w:w="2977" w:type="dxa"/>
          </w:tcPr>
          <w:p w:rsidR="00901278" w:rsidRPr="002B5BE4" w:rsidRDefault="00901278" w:rsidP="007015E0">
            <w:pPr>
              <w:jc w:val="both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Реальные денежные дох</w:t>
            </w:r>
            <w:r w:rsidRPr="002B5BE4">
              <w:rPr>
                <w:color w:val="000000"/>
                <w:sz w:val="24"/>
                <w:szCs w:val="24"/>
              </w:rPr>
              <w:t>о</w:t>
            </w:r>
            <w:r w:rsidRPr="002B5BE4">
              <w:rPr>
                <w:color w:val="000000"/>
                <w:sz w:val="24"/>
                <w:szCs w:val="24"/>
              </w:rPr>
              <w:t>ды населения</w:t>
            </w:r>
          </w:p>
        </w:tc>
        <w:tc>
          <w:tcPr>
            <w:tcW w:w="1417" w:type="dxa"/>
          </w:tcPr>
          <w:p w:rsidR="00901278" w:rsidRPr="002B5BE4" w:rsidRDefault="00901278" w:rsidP="005C71DE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% к пред</w:t>
            </w:r>
            <w:r w:rsidRPr="002B5BE4">
              <w:rPr>
                <w:color w:val="000000"/>
                <w:sz w:val="24"/>
                <w:szCs w:val="24"/>
              </w:rPr>
              <w:t>ы</w:t>
            </w:r>
            <w:r w:rsidRPr="002B5BE4">
              <w:rPr>
                <w:color w:val="000000"/>
                <w:sz w:val="24"/>
                <w:szCs w:val="24"/>
              </w:rPr>
              <w:t>дущему году</w:t>
            </w:r>
          </w:p>
          <w:p w:rsidR="00901278" w:rsidRPr="002B5BE4" w:rsidRDefault="00901278" w:rsidP="007015E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01278" w:rsidRPr="002B5BE4" w:rsidRDefault="00901278" w:rsidP="00F97CCB">
            <w:pPr>
              <w:ind w:left="-108" w:right="-59"/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99,35</w:t>
            </w: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ind w:left="-108" w:right="-59"/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97,07</w:t>
            </w: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ind w:left="-108" w:right="-59"/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96,30</w:t>
            </w: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ind w:left="-108" w:right="-59"/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97,64</w:t>
            </w:r>
          </w:p>
        </w:tc>
        <w:tc>
          <w:tcPr>
            <w:tcW w:w="1275" w:type="dxa"/>
            <w:vAlign w:val="center"/>
          </w:tcPr>
          <w:p w:rsidR="00901278" w:rsidRPr="002B5BE4" w:rsidRDefault="00901278" w:rsidP="00F97CC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100,54</w:t>
            </w: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97,29</w:t>
            </w: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100,35</w:t>
            </w: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98,37</w:t>
            </w: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100,59</w:t>
            </w:r>
          </w:p>
        </w:tc>
      </w:tr>
      <w:tr w:rsidR="00901278" w:rsidRPr="002B5BE4" w:rsidTr="00B434AC">
        <w:tc>
          <w:tcPr>
            <w:tcW w:w="709" w:type="dxa"/>
            <w:vAlign w:val="center"/>
          </w:tcPr>
          <w:p w:rsidR="00901278" w:rsidRPr="002B5BE4" w:rsidRDefault="00901278" w:rsidP="007015E0">
            <w:pPr>
              <w:tabs>
                <w:tab w:val="left" w:pos="-142"/>
                <w:tab w:val="left" w:pos="285"/>
                <w:tab w:val="left" w:pos="465"/>
              </w:tabs>
              <w:ind w:right="-9889"/>
              <w:rPr>
                <w:sz w:val="24"/>
                <w:szCs w:val="24"/>
              </w:rPr>
            </w:pPr>
            <w:r w:rsidRPr="002B5BE4">
              <w:rPr>
                <w:sz w:val="24"/>
                <w:szCs w:val="24"/>
              </w:rPr>
              <w:t>9.3.</w:t>
            </w:r>
          </w:p>
        </w:tc>
        <w:tc>
          <w:tcPr>
            <w:tcW w:w="2977" w:type="dxa"/>
          </w:tcPr>
          <w:p w:rsidR="00901278" w:rsidRPr="002B5BE4" w:rsidRDefault="00901278" w:rsidP="007015E0">
            <w:pPr>
              <w:jc w:val="both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Средний размер назн</w:t>
            </w:r>
            <w:r w:rsidRPr="002B5BE4">
              <w:rPr>
                <w:color w:val="000000"/>
                <w:sz w:val="24"/>
                <w:szCs w:val="24"/>
              </w:rPr>
              <w:t>а</w:t>
            </w:r>
            <w:r w:rsidRPr="002B5BE4">
              <w:rPr>
                <w:color w:val="000000"/>
                <w:sz w:val="24"/>
                <w:szCs w:val="24"/>
              </w:rPr>
              <w:t>ченных пенсий</w:t>
            </w:r>
          </w:p>
        </w:tc>
        <w:tc>
          <w:tcPr>
            <w:tcW w:w="1417" w:type="dxa"/>
          </w:tcPr>
          <w:p w:rsidR="00901278" w:rsidRPr="002B5BE4" w:rsidRDefault="00901278" w:rsidP="007015E0">
            <w:pPr>
              <w:jc w:val="center"/>
              <w:rPr>
                <w:sz w:val="24"/>
                <w:szCs w:val="24"/>
              </w:rPr>
            </w:pPr>
            <w:r w:rsidRPr="002B5BE4">
              <w:rPr>
                <w:sz w:val="24"/>
                <w:szCs w:val="24"/>
              </w:rPr>
              <w:t>рублей</w:t>
            </w:r>
          </w:p>
        </w:tc>
        <w:tc>
          <w:tcPr>
            <w:tcW w:w="1276" w:type="dxa"/>
            <w:vAlign w:val="center"/>
          </w:tcPr>
          <w:p w:rsidR="00901278" w:rsidRPr="002B5BE4" w:rsidRDefault="00901278" w:rsidP="00F97CCB">
            <w:pPr>
              <w:ind w:left="-108" w:right="-59"/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11692,70</w:t>
            </w: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ind w:left="-108" w:right="-59"/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12435,82</w:t>
            </w: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ind w:left="-108" w:right="-59"/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12494,52</w:t>
            </w: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ind w:left="-108" w:right="-59"/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13457,22</w:t>
            </w:r>
          </w:p>
        </w:tc>
        <w:tc>
          <w:tcPr>
            <w:tcW w:w="1275" w:type="dxa"/>
            <w:vAlign w:val="center"/>
          </w:tcPr>
          <w:p w:rsidR="00901278" w:rsidRPr="002B5BE4" w:rsidRDefault="00901278" w:rsidP="00F97CCB">
            <w:pPr>
              <w:ind w:left="-108" w:right="-59"/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13457,22</w:t>
            </w: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ind w:left="-108" w:right="-59"/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14422,25</w:t>
            </w: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ind w:left="-108" w:right="-59"/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14422,25</w:t>
            </w: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ind w:left="-108" w:right="-59"/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15811,79</w:t>
            </w: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ind w:left="-108" w:right="-59"/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15811,79</w:t>
            </w:r>
          </w:p>
        </w:tc>
      </w:tr>
      <w:tr w:rsidR="00901278" w:rsidRPr="002B5BE4" w:rsidTr="00B434AC">
        <w:tc>
          <w:tcPr>
            <w:tcW w:w="709" w:type="dxa"/>
            <w:vAlign w:val="center"/>
          </w:tcPr>
          <w:p w:rsidR="00901278" w:rsidRPr="002B5BE4" w:rsidRDefault="00901278" w:rsidP="007015E0">
            <w:pPr>
              <w:tabs>
                <w:tab w:val="left" w:pos="-142"/>
                <w:tab w:val="left" w:pos="285"/>
                <w:tab w:val="left" w:pos="465"/>
              </w:tabs>
              <w:ind w:right="-9889"/>
              <w:rPr>
                <w:sz w:val="24"/>
                <w:szCs w:val="24"/>
              </w:rPr>
            </w:pPr>
            <w:r w:rsidRPr="002B5BE4">
              <w:rPr>
                <w:sz w:val="24"/>
                <w:szCs w:val="24"/>
              </w:rPr>
              <w:lastRenderedPageBreak/>
              <w:t>9.4.</w:t>
            </w:r>
          </w:p>
        </w:tc>
        <w:tc>
          <w:tcPr>
            <w:tcW w:w="2977" w:type="dxa"/>
          </w:tcPr>
          <w:p w:rsidR="00901278" w:rsidRPr="002B5BE4" w:rsidRDefault="00901278" w:rsidP="007015E0">
            <w:pPr>
              <w:jc w:val="both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Величина прожиточного минимума (в среднем на душу населения)</w:t>
            </w:r>
          </w:p>
        </w:tc>
        <w:tc>
          <w:tcPr>
            <w:tcW w:w="1417" w:type="dxa"/>
          </w:tcPr>
          <w:p w:rsidR="00901278" w:rsidRPr="002B5BE4" w:rsidRDefault="00901278" w:rsidP="007015E0">
            <w:pPr>
              <w:jc w:val="center"/>
              <w:rPr>
                <w:sz w:val="24"/>
                <w:szCs w:val="24"/>
              </w:rPr>
            </w:pPr>
            <w:r w:rsidRPr="002B5BE4">
              <w:rPr>
                <w:sz w:val="24"/>
                <w:szCs w:val="24"/>
              </w:rPr>
              <w:t>рублей</w:t>
            </w:r>
          </w:p>
        </w:tc>
        <w:tc>
          <w:tcPr>
            <w:tcW w:w="1276" w:type="dxa"/>
            <w:vAlign w:val="center"/>
          </w:tcPr>
          <w:p w:rsidR="00901278" w:rsidRPr="002B5BE4" w:rsidRDefault="00901278" w:rsidP="00F97CCB">
            <w:pPr>
              <w:ind w:left="-108" w:right="-59"/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9146</w:t>
            </w: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ind w:left="-108" w:right="-59"/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9686</w:t>
            </w: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ind w:left="-108" w:right="-59"/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9996</w:t>
            </w: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ind w:left="-108" w:right="-59"/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10336</w:t>
            </w:r>
          </w:p>
        </w:tc>
        <w:tc>
          <w:tcPr>
            <w:tcW w:w="1275" w:type="dxa"/>
            <w:vAlign w:val="center"/>
          </w:tcPr>
          <w:p w:rsidR="00901278" w:rsidRPr="002B5BE4" w:rsidRDefault="00901278" w:rsidP="00F97CCB">
            <w:pPr>
              <w:ind w:left="-108" w:right="-59"/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10356</w:t>
            </w: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ind w:left="-108" w:right="-59"/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10749</w:t>
            </w: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ind w:left="-108" w:right="-59"/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10770</w:t>
            </w: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ind w:left="-108" w:right="-59"/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11179</w:t>
            </w: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ind w:left="-108" w:right="-59"/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11201</w:t>
            </w:r>
          </w:p>
        </w:tc>
      </w:tr>
      <w:tr w:rsidR="00901278" w:rsidRPr="002B5BE4" w:rsidTr="00B434AC">
        <w:tc>
          <w:tcPr>
            <w:tcW w:w="709" w:type="dxa"/>
            <w:vAlign w:val="center"/>
          </w:tcPr>
          <w:p w:rsidR="00901278" w:rsidRPr="002B5BE4" w:rsidRDefault="00901278" w:rsidP="007015E0">
            <w:pPr>
              <w:tabs>
                <w:tab w:val="left" w:pos="-142"/>
                <w:tab w:val="left" w:pos="285"/>
                <w:tab w:val="left" w:pos="465"/>
              </w:tabs>
              <w:ind w:right="-9889"/>
              <w:rPr>
                <w:sz w:val="24"/>
                <w:szCs w:val="24"/>
              </w:rPr>
            </w:pPr>
            <w:r w:rsidRPr="002B5BE4">
              <w:rPr>
                <w:sz w:val="24"/>
                <w:szCs w:val="24"/>
              </w:rPr>
              <w:t>9.5.</w:t>
            </w:r>
          </w:p>
        </w:tc>
        <w:tc>
          <w:tcPr>
            <w:tcW w:w="2977" w:type="dxa"/>
          </w:tcPr>
          <w:p w:rsidR="00901278" w:rsidRPr="002B5BE4" w:rsidRDefault="00901278" w:rsidP="007015E0">
            <w:pPr>
              <w:jc w:val="both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Численность населения с денежными доходами н</w:t>
            </w:r>
            <w:r w:rsidRPr="002B5BE4">
              <w:rPr>
                <w:color w:val="000000"/>
                <w:sz w:val="24"/>
                <w:szCs w:val="24"/>
              </w:rPr>
              <w:t>и</w:t>
            </w:r>
            <w:r w:rsidRPr="002B5BE4">
              <w:rPr>
                <w:color w:val="000000"/>
                <w:sz w:val="24"/>
                <w:szCs w:val="24"/>
              </w:rPr>
              <w:t>же величины прожиточн</w:t>
            </w:r>
            <w:r w:rsidRPr="002B5BE4">
              <w:rPr>
                <w:color w:val="000000"/>
                <w:sz w:val="24"/>
                <w:szCs w:val="24"/>
              </w:rPr>
              <w:t>о</w:t>
            </w:r>
            <w:r w:rsidRPr="002B5BE4">
              <w:rPr>
                <w:color w:val="000000"/>
                <w:sz w:val="24"/>
                <w:szCs w:val="24"/>
              </w:rPr>
              <w:t>го минимума</w:t>
            </w:r>
          </w:p>
        </w:tc>
        <w:tc>
          <w:tcPr>
            <w:tcW w:w="1417" w:type="dxa"/>
          </w:tcPr>
          <w:p w:rsidR="00901278" w:rsidRPr="002B5BE4" w:rsidRDefault="00901278" w:rsidP="007015E0">
            <w:pPr>
              <w:jc w:val="center"/>
              <w:rPr>
                <w:sz w:val="24"/>
                <w:szCs w:val="24"/>
              </w:rPr>
            </w:pPr>
            <w:r w:rsidRPr="002B5BE4">
              <w:rPr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vAlign w:val="center"/>
          </w:tcPr>
          <w:p w:rsidR="00901278" w:rsidRPr="002B5BE4" w:rsidRDefault="00901278" w:rsidP="00F97CCB">
            <w:pPr>
              <w:ind w:left="-108" w:right="-59"/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42,28</w:t>
            </w: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ind w:left="-108" w:right="-59"/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42,16</w:t>
            </w: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ind w:left="-108" w:right="-59"/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42,10</w:t>
            </w: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ind w:left="-108" w:right="-59"/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43,22</w:t>
            </w:r>
          </w:p>
        </w:tc>
        <w:tc>
          <w:tcPr>
            <w:tcW w:w="1275" w:type="dxa"/>
            <w:vAlign w:val="center"/>
          </w:tcPr>
          <w:p w:rsidR="00901278" w:rsidRPr="002B5BE4" w:rsidRDefault="00901278" w:rsidP="00F97CCB">
            <w:pPr>
              <w:ind w:left="-108" w:right="-59"/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42,05</w:t>
            </w: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ind w:left="-108" w:right="-59"/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43,03</w:t>
            </w: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ind w:left="-108" w:right="-59"/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42,00</w:t>
            </w: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ind w:left="-108" w:right="-59"/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42,96</w:t>
            </w: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ind w:left="-108" w:right="-59"/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41,97</w:t>
            </w:r>
          </w:p>
        </w:tc>
      </w:tr>
      <w:tr w:rsidR="00901278" w:rsidRPr="002B5BE4" w:rsidTr="00B434AC">
        <w:tc>
          <w:tcPr>
            <w:tcW w:w="709" w:type="dxa"/>
            <w:vAlign w:val="center"/>
          </w:tcPr>
          <w:p w:rsidR="00901278" w:rsidRPr="002B5BE4" w:rsidRDefault="00901278" w:rsidP="007015E0">
            <w:pPr>
              <w:tabs>
                <w:tab w:val="left" w:pos="-142"/>
                <w:tab w:val="left" w:pos="285"/>
                <w:tab w:val="left" w:pos="465"/>
              </w:tabs>
              <w:ind w:right="-9889"/>
              <w:rPr>
                <w:sz w:val="24"/>
                <w:szCs w:val="24"/>
              </w:rPr>
            </w:pPr>
            <w:r w:rsidRPr="002B5BE4">
              <w:rPr>
                <w:sz w:val="24"/>
                <w:szCs w:val="24"/>
              </w:rPr>
              <w:t>10.</w:t>
            </w:r>
          </w:p>
        </w:tc>
        <w:tc>
          <w:tcPr>
            <w:tcW w:w="2977" w:type="dxa"/>
          </w:tcPr>
          <w:p w:rsidR="00901278" w:rsidRPr="002B5BE4" w:rsidRDefault="00901278" w:rsidP="007015E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B5BE4">
              <w:rPr>
                <w:b/>
                <w:bCs/>
                <w:color w:val="000000"/>
                <w:sz w:val="24"/>
                <w:szCs w:val="24"/>
              </w:rPr>
              <w:t xml:space="preserve">Труд и занятость, </w:t>
            </w:r>
          </w:p>
          <w:p w:rsidR="00901278" w:rsidRPr="002B5BE4" w:rsidRDefault="00901278" w:rsidP="007015E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B5BE4">
              <w:rPr>
                <w:b/>
                <w:bCs/>
                <w:color w:val="000000"/>
                <w:sz w:val="24"/>
                <w:szCs w:val="24"/>
              </w:rPr>
              <w:t>отдел экономики</w:t>
            </w:r>
          </w:p>
        </w:tc>
        <w:tc>
          <w:tcPr>
            <w:tcW w:w="1417" w:type="dxa"/>
          </w:tcPr>
          <w:p w:rsidR="00901278" w:rsidRPr="002B5BE4" w:rsidRDefault="00901278" w:rsidP="007015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01278" w:rsidRPr="002B5BE4" w:rsidTr="00B434AC">
        <w:tc>
          <w:tcPr>
            <w:tcW w:w="709" w:type="dxa"/>
            <w:vAlign w:val="center"/>
          </w:tcPr>
          <w:p w:rsidR="00901278" w:rsidRPr="002B5BE4" w:rsidRDefault="00901278" w:rsidP="007015E0">
            <w:pPr>
              <w:tabs>
                <w:tab w:val="left" w:pos="-142"/>
                <w:tab w:val="left" w:pos="285"/>
                <w:tab w:val="left" w:pos="465"/>
              </w:tabs>
              <w:ind w:right="-9889"/>
              <w:rPr>
                <w:sz w:val="24"/>
                <w:szCs w:val="24"/>
              </w:rPr>
            </w:pPr>
            <w:r w:rsidRPr="002B5BE4">
              <w:rPr>
                <w:sz w:val="24"/>
                <w:szCs w:val="24"/>
              </w:rPr>
              <w:t>10.1.</w:t>
            </w:r>
          </w:p>
        </w:tc>
        <w:tc>
          <w:tcPr>
            <w:tcW w:w="2977" w:type="dxa"/>
          </w:tcPr>
          <w:p w:rsidR="00901278" w:rsidRPr="002B5BE4" w:rsidRDefault="00901278" w:rsidP="007015E0">
            <w:pPr>
              <w:jc w:val="both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Среднегодовая числе</w:t>
            </w:r>
            <w:r w:rsidRPr="002B5BE4">
              <w:rPr>
                <w:color w:val="000000"/>
                <w:sz w:val="24"/>
                <w:szCs w:val="24"/>
              </w:rPr>
              <w:t>н</w:t>
            </w:r>
            <w:r w:rsidRPr="002B5BE4">
              <w:rPr>
                <w:color w:val="000000"/>
                <w:sz w:val="24"/>
                <w:szCs w:val="24"/>
              </w:rPr>
              <w:t>ность занятых в эконом</w:t>
            </w:r>
            <w:r w:rsidRPr="002B5BE4">
              <w:rPr>
                <w:color w:val="000000"/>
                <w:sz w:val="24"/>
                <w:szCs w:val="24"/>
              </w:rPr>
              <w:t>и</w:t>
            </w:r>
            <w:r w:rsidRPr="002B5BE4">
              <w:rPr>
                <w:color w:val="000000"/>
                <w:sz w:val="24"/>
                <w:szCs w:val="24"/>
              </w:rPr>
              <w:t>ке</w:t>
            </w:r>
          </w:p>
        </w:tc>
        <w:tc>
          <w:tcPr>
            <w:tcW w:w="1417" w:type="dxa"/>
          </w:tcPr>
          <w:p w:rsidR="00901278" w:rsidRPr="002B5BE4" w:rsidRDefault="00901278" w:rsidP="007015E0">
            <w:pPr>
              <w:jc w:val="center"/>
              <w:rPr>
                <w:sz w:val="24"/>
                <w:szCs w:val="24"/>
              </w:rPr>
            </w:pPr>
            <w:r w:rsidRPr="002B5BE4">
              <w:rPr>
                <w:sz w:val="24"/>
                <w:szCs w:val="24"/>
              </w:rPr>
              <w:t>тыс.</w:t>
            </w:r>
          </w:p>
          <w:p w:rsidR="00901278" w:rsidRPr="002B5BE4" w:rsidRDefault="00901278" w:rsidP="007015E0">
            <w:pPr>
              <w:jc w:val="center"/>
              <w:rPr>
                <w:sz w:val="24"/>
                <w:szCs w:val="24"/>
              </w:rPr>
            </w:pPr>
            <w:r w:rsidRPr="002B5BE4">
              <w:rPr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12,081</w:t>
            </w: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12,097</w:t>
            </w: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11,795</w:t>
            </w: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11,876</w:t>
            </w:r>
          </w:p>
        </w:tc>
        <w:tc>
          <w:tcPr>
            <w:tcW w:w="1275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11,876</w:t>
            </w: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11,975</w:t>
            </w: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11,975</w:t>
            </w: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12,040</w:t>
            </w: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12,040</w:t>
            </w:r>
          </w:p>
        </w:tc>
      </w:tr>
      <w:tr w:rsidR="00901278" w:rsidRPr="002B5BE4" w:rsidTr="00B434AC">
        <w:tc>
          <w:tcPr>
            <w:tcW w:w="709" w:type="dxa"/>
            <w:vAlign w:val="center"/>
          </w:tcPr>
          <w:p w:rsidR="00901278" w:rsidRPr="002B5BE4" w:rsidRDefault="00901278" w:rsidP="007015E0">
            <w:pPr>
              <w:tabs>
                <w:tab w:val="left" w:pos="-142"/>
                <w:tab w:val="left" w:pos="285"/>
                <w:tab w:val="left" w:pos="465"/>
              </w:tabs>
              <w:ind w:right="-9889"/>
              <w:rPr>
                <w:sz w:val="24"/>
                <w:szCs w:val="24"/>
              </w:rPr>
            </w:pPr>
            <w:r w:rsidRPr="002B5BE4">
              <w:rPr>
                <w:sz w:val="24"/>
                <w:szCs w:val="24"/>
              </w:rPr>
              <w:t>10.2.</w:t>
            </w:r>
          </w:p>
        </w:tc>
        <w:tc>
          <w:tcPr>
            <w:tcW w:w="2977" w:type="dxa"/>
          </w:tcPr>
          <w:p w:rsidR="00901278" w:rsidRPr="002B5BE4" w:rsidRDefault="00901278" w:rsidP="007015E0">
            <w:pPr>
              <w:widowControl w:val="0"/>
              <w:ind w:right="-108"/>
              <w:jc w:val="both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Среднемесячная номинал</w:t>
            </w:r>
            <w:r w:rsidRPr="002B5BE4">
              <w:rPr>
                <w:color w:val="000000"/>
                <w:sz w:val="24"/>
                <w:szCs w:val="24"/>
              </w:rPr>
              <w:t>ь</w:t>
            </w:r>
            <w:r w:rsidRPr="002B5BE4">
              <w:rPr>
                <w:color w:val="000000"/>
                <w:sz w:val="24"/>
                <w:szCs w:val="24"/>
              </w:rPr>
              <w:t>ная начисленная зарабо</w:t>
            </w:r>
            <w:r w:rsidRPr="002B5BE4">
              <w:rPr>
                <w:color w:val="000000"/>
                <w:sz w:val="24"/>
                <w:szCs w:val="24"/>
              </w:rPr>
              <w:t>т</w:t>
            </w:r>
            <w:r w:rsidRPr="002B5BE4">
              <w:rPr>
                <w:color w:val="000000"/>
                <w:sz w:val="24"/>
                <w:szCs w:val="24"/>
              </w:rPr>
              <w:t>ная плата по крупным и средним предприятиям</w:t>
            </w:r>
          </w:p>
        </w:tc>
        <w:tc>
          <w:tcPr>
            <w:tcW w:w="1417" w:type="dxa"/>
          </w:tcPr>
          <w:p w:rsidR="00901278" w:rsidRPr="002B5BE4" w:rsidRDefault="00901278" w:rsidP="007015E0">
            <w:pPr>
              <w:jc w:val="center"/>
              <w:rPr>
                <w:sz w:val="24"/>
                <w:szCs w:val="24"/>
              </w:rPr>
            </w:pPr>
            <w:r w:rsidRPr="002B5BE4">
              <w:rPr>
                <w:sz w:val="24"/>
                <w:szCs w:val="24"/>
              </w:rPr>
              <w:t>рублей</w:t>
            </w:r>
          </w:p>
        </w:tc>
        <w:tc>
          <w:tcPr>
            <w:tcW w:w="1276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24398,02</w:t>
            </w: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25166,06</w:t>
            </w: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25744,88</w:t>
            </w: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26130,96</w:t>
            </w:r>
          </w:p>
        </w:tc>
        <w:tc>
          <w:tcPr>
            <w:tcW w:w="1275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26851,90</w:t>
            </w: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26914,89</w:t>
            </w: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27791,70</w:t>
            </w: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27856,91</w:t>
            </w: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28903,37</w:t>
            </w:r>
          </w:p>
        </w:tc>
      </w:tr>
      <w:tr w:rsidR="00901278" w:rsidRPr="002B5BE4" w:rsidTr="00B434AC">
        <w:tc>
          <w:tcPr>
            <w:tcW w:w="709" w:type="dxa"/>
            <w:vAlign w:val="center"/>
          </w:tcPr>
          <w:p w:rsidR="00901278" w:rsidRPr="002B5BE4" w:rsidRDefault="00901278" w:rsidP="007015E0">
            <w:pPr>
              <w:tabs>
                <w:tab w:val="left" w:pos="-142"/>
                <w:tab w:val="left" w:pos="285"/>
                <w:tab w:val="left" w:pos="465"/>
              </w:tabs>
              <w:ind w:right="-9889"/>
              <w:rPr>
                <w:sz w:val="24"/>
                <w:szCs w:val="24"/>
              </w:rPr>
            </w:pPr>
            <w:r w:rsidRPr="002B5BE4">
              <w:rPr>
                <w:sz w:val="24"/>
                <w:szCs w:val="24"/>
              </w:rPr>
              <w:t>10.3.</w:t>
            </w:r>
          </w:p>
        </w:tc>
        <w:tc>
          <w:tcPr>
            <w:tcW w:w="2977" w:type="dxa"/>
          </w:tcPr>
          <w:p w:rsidR="00901278" w:rsidRPr="002B5BE4" w:rsidRDefault="00901278" w:rsidP="007015E0">
            <w:pPr>
              <w:jc w:val="both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 xml:space="preserve">Уровень безработицы </w:t>
            </w:r>
          </w:p>
        </w:tc>
        <w:tc>
          <w:tcPr>
            <w:tcW w:w="1417" w:type="dxa"/>
          </w:tcPr>
          <w:p w:rsidR="00901278" w:rsidRPr="002B5BE4" w:rsidRDefault="00901278" w:rsidP="007015E0">
            <w:pPr>
              <w:jc w:val="center"/>
              <w:rPr>
                <w:sz w:val="24"/>
                <w:szCs w:val="24"/>
              </w:rPr>
            </w:pPr>
            <w:r w:rsidRPr="002B5BE4">
              <w:rPr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22,72</w:t>
            </w: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32,29</w:t>
            </w: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34,10</w:t>
            </w: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34,10</w:t>
            </w:r>
          </w:p>
        </w:tc>
        <w:tc>
          <w:tcPr>
            <w:tcW w:w="1275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32,69</w:t>
            </w: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30,90</w:t>
            </w: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29,62</w:t>
            </w: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28,77</w:t>
            </w: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28,03</w:t>
            </w:r>
          </w:p>
        </w:tc>
      </w:tr>
      <w:tr w:rsidR="00901278" w:rsidRPr="002B5BE4" w:rsidTr="00B434AC">
        <w:tc>
          <w:tcPr>
            <w:tcW w:w="709" w:type="dxa"/>
            <w:vAlign w:val="center"/>
          </w:tcPr>
          <w:p w:rsidR="00901278" w:rsidRPr="002B5BE4" w:rsidRDefault="00901278" w:rsidP="007015E0">
            <w:pPr>
              <w:tabs>
                <w:tab w:val="left" w:pos="-142"/>
                <w:tab w:val="left" w:pos="285"/>
                <w:tab w:val="left" w:pos="465"/>
              </w:tabs>
              <w:ind w:right="-9889"/>
              <w:rPr>
                <w:sz w:val="24"/>
                <w:szCs w:val="24"/>
              </w:rPr>
            </w:pPr>
            <w:r w:rsidRPr="002B5BE4">
              <w:rPr>
                <w:sz w:val="24"/>
                <w:szCs w:val="24"/>
              </w:rPr>
              <w:t>10.4.</w:t>
            </w:r>
          </w:p>
        </w:tc>
        <w:tc>
          <w:tcPr>
            <w:tcW w:w="2977" w:type="dxa"/>
          </w:tcPr>
          <w:p w:rsidR="00901278" w:rsidRPr="002B5BE4" w:rsidRDefault="00901278" w:rsidP="007015E0">
            <w:pPr>
              <w:jc w:val="both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Уровень зарегистрирова</w:t>
            </w:r>
            <w:r w:rsidRPr="002B5BE4">
              <w:rPr>
                <w:color w:val="000000"/>
                <w:sz w:val="24"/>
                <w:szCs w:val="24"/>
              </w:rPr>
              <w:t>н</w:t>
            </w:r>
            <w:r w:rsidRPr="002B5BE4">
              <w:rPr>
                <w:color w:val="000000"/>
                <w:sz w:val="24"/>
                <w:szCs w:val="24"/>
              </w:rPr>
              <w:t>ной безработицы (на к</w:t>
            </w:r>
            <w:r w:rsidRPr="002B5BE4">
              <w:rPr>
                <w:color w:val="000000"/>
                <w:sz w:val="24"/>
                <w:szCs w:val="24"/>
              </w:rPr>
              <w:t>о</w:t>
            </w:r>
            <w:r w:rsidRPr="002B5BE4">
              <w:rPr>
                <w:color w:val="000000"/>
                <w:sz w:val="24"/>
                <w:szCs w:val="24"/>
              </w:rPr>
              <w:t>нец года)</w:t>
            </w:r>
          </w:p>
        </w:tc>
        <w:tc>
          <w:tcPr>
            <w:tcW w:w="1417" w:type="dxa"/>
          </w:tcPr>
          <w:p w:rsidR="00901278" w:rsidRPr="002B5BE4" w:rsidRDefault="00901278" w:rsidP="007015E0">
            <w:pPr>
              <w:jc w:val="center"/>
              <w:rPr>
                <w:sz w:val="24"/>
                <w:szCs w:val="24"/>
              </w:rPr>
            </w:pPr>
            <w:r w:rsidRPr="002B5BE4">
              <w:rPr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1,06</w:t>
            </w: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0,79</w:t>
            </w: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2,80</w:t>
            </w:r>
          </w:p>
        </w:tc>
        <w:tc>
          <w:tcPr>
            <w:tcW w:w="1134" w:type="dxa"/>
            <w:vAlign w:val="center"/>
          </w:tcPr>
          <w:p w:rsidR="00901278" w:rsidRPr="002B5BE4" w:rsidRDefault="00901278" w:rsidP="00F07599">
            <w:pPr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1,70</w:t>
            </w:r>
          </w:p>
        </w:tc>
        <w:tc>
          <w:tcPr>
            <w:tcW w:w="1275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1,70</w:t>
            </w: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1,40</w:t>
            </w: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1,40</w:t>
            </w: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0,70</w:t>
            </w: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0,70</w:t>
            </w:r>
          </w:p>
        </w:tc>
      </w:tr>
      <w:tr w:rsidR="00901278" w:rsidRPr="002B5BE4" w:rsidTr="00B434AC">
        <w:tc>
          <w:tcPr>
            <w:tcW w:w="709" w:type="dxa"/>
            <w:vAlign w:val="center"/>
          </w:tcPr>
          <w:p w:rsidR="00901278" w:rsidRPr="002B5BE4" w:rsidRDefault="00901278" w:rsidP="007015E0">
            <w:pPr>
              <w:tabs>
                <w:tab w:val="left" w:pos="-142"/>
                <w:tab w:val="left" w:pos="285"/>
                <w:tab w:val="left" w:pos="465"/>
              </w:tabs>
              <w:ind w:right="-9889"/>
              <w:rPr>
                <w:sz w:val="24"/>
                <w:szCs w:val="24"/>
              </w:rPr>
            </w:pPr>
            <w:r w:rsidRPr="002B5BE4">
              <w:rPr>
                <w:sz w:val="24"/>
                <w:szCs w:val="24"/>
              </w:rPr>
              <w:t>10.5.</w:t>
            </w:r>
          </w:p>
        </w:tc>
        <w:tc>
          <w:tcPr>
            <w:tcW w:w="2977" w:type="dxa"/>
          </w:tcPr>
          <w:p w:rsidR="00901278" w:rsidRPr="002B5BE4" w:rsidRDefault="00901278" w:rsidP="007015E0">
            <w:pPr>
              <w:jc w:val="both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Численность безработных, зарегистрированных в  государственных учре</w:t>
            </w:r>
            <w:r w:rsidRPr="002B5BE4">
              <w:rPr>
                <w:color w:val="000000"/>
                <w:sz w:val="24"/>
                <w:szCs w:val="24"/>
              </w:rPr>
              <w:t>ж</w:t>
            </w:r>
            <w:r w:rsidRPr="002B5BE4">
              <w:rPr>
                <w:color w:val="000000"/>
                <w:sz w:val="24"/>
                <w:szCs w:val="24"/>
              </w:rPr>
              <w:t>дениях службы занятости населения (на конец года)</w:t>
            </w:r>
          </w:p>
        </w:tc>
        <w:tc>
          <w:tcPr>
            <w:tcW w:w="1417" w:type="dxa"/>
          </w:tcPr>
          <w:p w:rsidR="00901278" w:rsidRPr="002B5BE4" w:rsidRDefault="00901278" w:rsidP="007015E0">
            <w:pPr>
              <w:jc w:val="center"/>
              <w:rPr>
                <w:sz w:val="24"/>
                <w:szCs w:val="24"/>
              </w:rPr>
            </w:pPr>
            <w:r w:rsidRPr="002B5BE4">
              <w:rPr>
                <w:sz w:val="24"/>
                <w:szCs w:val="24"/>
              </w:rPr>
              <w:t>тыс.</w:t>
            </w:r>
          </w:p>
          <w:p w:rsidR="00901278" w:rsidRPr="002B5BE4" w:rsidRDefault="00901278" w:rsidP="007015E0">
            <w:pPr>
              <w:jc w:val="center"/>
              <w:rPr>
                <w:sz w:val="24"/>
                <w:szCs w:val="24"/>
              </w:rPr>
            </w:pPr>
            <w:r w:rsidRPr="002B5BE4">
              <w:rPr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0,115</w:t>
            </w: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0,117</w:t>
            </w: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0,400</w:t>
            </w: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0,250</w:t>
            </w:r>
          </w:p>
        </w:tc>
        <w:tc>
          <w:tcPr>
            <w:tcW w:w="1275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0,250</w:t>
            </w: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0,200</w:t>
            </w: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0,200</w:t>
            </w: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0,100</w:t>
            </w: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0,100</w:t>
            </w:r>
          </w:p>
        </w:tc>
      </w:tr>
      <w:tr w:rsidR="00901278" w:rsidRPr="002B5BE4" w:rsidTr="00B434AC">
        <w:tc>
          <w:tcPr>
            <w:tcW w:w="709" w:type="dxa"/>
            <w:vAlign w:val="center"/>
          </w:tcPr>
          <w:p w:rsidR="00901278" w:rsidRPr="002B5BE4" w:rsidRDefault="00901278" w:rsidP="007015E0">
            <w:pPr>
              <w:tabs>
                <w:tab w:val="left" w:pos="-142"/>
                <w:tab w:val="left" w:pos="285"/>
                <w:tab w:val="left" w:pos="465"/>
              </w:tabs>
              <w:ind w:right="-9889"/>
              <w:rPr>
                <w:sz w:val="24"/>
                <w:szCs w:val="24"/>
              </w:rPr>
            </w:pPr>
            <w:r w:rsidRPr="002B5BE4">
              <w:rPr>
                <w:sz w:val="24"/>
                <w:szCs w:val="24"/>
              </w:rPr>
              <w:t>10.6.</w:t>
            </w:r>
          </w:p>
        </w:tc>
        <w:tc>
          <w:tcPr>
            <w:tcW w:w="2977" w:type="dxa"/>
          </w:tcPr>
          <w:p w:rsidR="00901278" w:rsidRPr="002B5BE4" w:rsidRDefault="00901278" w:rsidP="007015E0">
            <w:pPr>
              <w:jc w:val="both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Фонд начисленной зар</w:t>
            </w:r>
            <w:r w:rsidRPr="002B5BE4">
              <w:rPr>
                <w:color w:val="000000"/>
                <w:sz w:val="24"/>
                <w:szCs w:val="24"/>
              </w:rPr>
              <w:t>а</w:t>
            </w:r>
            <w:r w:rsidRPr="002B5BE4">
              <w:rPr>
                <w:color w:val="000000"/>
                <w:sz w:val="24"/>
                <w:szCs w:val="24"/>
              </w:rPr>
              <w:lastRenderedPageBreak/>
              <w:t>ботной платы всех рабо</w:t>
            </w:r>
            <w:r w:rsidRPr="002B5BE4">
              <w:rPr>
                <w:color w:val="000000"/>
                <w:sz w:val="24"/>
                <w:szCs w:val="24"/>
              </w:rPr>
              <w:t>т</w:t>
            </w:r>
            <w:r w:rsidRPr="002B5BE4">
              <w:rPr>
                <w:color w:val="000000"/>
                <w:sz w:val="24"/>
                <w:szCs w:val="24"/>
              </w:rPr>
              <w:t>ников</w:t>
            </w:r>
          </w:p>
          <w:p w:rsidR="00901278" w:rsidRPr="002B5BE4" w:rsidRDefault="00901278" w:rsidP="007015E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01278" w:rsidRPr="002B5BE4" w:rsidRDefault="00901278" w:rsidP="005C71DE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lastRenderedPageBreak/>
              <w:t>млн.</w:t>
            </w:r>
          </w:p>
          <w:p w:rsidR="00901278" w:rsidRPr="002B5BE4" w:rsidRDefault="00901278" w:rsidP="005C71DE">
            <w:pPr>
              <w:jc w:val="center"/>
              <w:rPr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lastRenderedPageBreak/>
              <w:t>рублей</w:t>
            </w:r>
          </w:p>
        </w:tc>
        <w:tc>
          <w:tcPr>
            <w:tcW w:w="1276" w:type="dxa"/>
            <w:vAlign w:val="center"/>
          </w:tcPr>
          <w:p w:rsidR="00901278" w:rsidRPr="002B5BE4" w:rsidRDefault="00901278" w:rsidP="009E1479">
            <w:pPr>
              <w:ind w:left="-108" w:right="-59"/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lastRenderedPageBreak/>
              <w:t>1192,45</w:t>
            </w: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ind w:left="-108" w:right="-59"/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1255,897</w:t>
            </w: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ind w:left="-108" w:right="-59"/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1284,783</w:t>
            </w: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ind w:left="-108" w:right="-59"/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1304,05</w:t>
            </w:r>
          </w:p>
        </w:tc>
        <w:tc>
          <w:tcPr>
            <w:tcW w:w="1275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1340,028</w:t>
            </w: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1343,172</w:t>
            </w: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1386,929</w:t>
            </w: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1390,183</w:t>
            </w: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1442,406</w:t>
            </w:r>
          </w:p>
        </w:tc>
      </w:tr>
      <w:tr w:rsidR="00901278" w:rsidRPr="002B5BE4" w:rsidTr="00B434AC">
        <w:tc>
          <w:tcPr>
            <w:tcW w:w="709" w:type="dxa"/>
            <w:vAlign w:val="center"/>
          </w:tcPr>
          <w:p w:rsidR="00901278" w:rsidRPr="002B5BE4" w:rsidRDefault="00901278" w:rsidP="007015E0">
            <w:pPr>
              <w:tabs>
                <w:tab w:val="left" w:pos="-142"/>
                <w:tab w:val="left" w:pos="285"/>
                <w:tab w:val="left" w:pos="465"/>
              </w:tabs>
              <w:ind w:right="-9889"/>
              <w:rPr>
                <w:sz w:val="24"/>
                <w:szCs w:val="24"/>
              </w:rPr>
            </w:pPr>
            <w:r w:rsidRPr="002B5BE4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2977" w:type="dxa"/>
          </w:tcPr>
          <w:p w:rsidR="00901278" w:rsidRPr="002B5BE4" w:rsidRDefault="00901278" w:rsidP="007015E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B5BE4">
              <w:rPr>
                <w:b/>
                <w:bCs/>
                <w:color w:val="000000"/>
                <w:sz w:val="24"/>
                <w:szCs w:val="24"/>
              </w:rPr>
              <w:t>Развитие социальной сферы</w:t>
            </w:r>
          </w:p>
        </w:tc>
        <w:tc>
          <w:tcPr>
            <w:tcW w:w="1417" w:type="dxa"/>
          </w:tcPr>
          <w:p w:rsidR="00901278" w:rsidRPr="002B5BE4" w:rsidRDefault="00901278" w:rsidP="007015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01278" w:rsidRPr="002B5BE4" w:rsidTr="00B434AC">
        <w:tc>
          <w:tcPr>
            <w:tcW w:w="709" w:type="dxa"/>
            <w:vAlign w:val="center"/>
          </w:tcPr>
          <w:p w:rsidR="00901278" w:rsidRPr="002B5BE4" w:rsidRDefault="00901278" w:rsidP="007015E0">
            <w:pPr>
              <w:tabs>
                <w:tab w:val="left" w:pos="-142"/>
                <w:tab w:val="left" w:pos="285"/>
                <w:tab w:val="left" w:pos="465"/>
              </w:tabs>
              <w:ind w:right="-9889"/>
              <w:rPr>
                <w:sz w:val="24"/>
                <w:szCs w:val="24"/>
              </w:rPr>
            </w:pPr>
            <w:r w:rsidRPr="002B5BE4">
              <w:rPr>
                <w:sz w:val="24"/>
                <w:szCs w:val="24"/>
              </w:rPr>
              <w:t>11.1</w:t>
            </w:r>
          </w:p>
        </w:tc>
        <w:tc>
          <w:tcPr>
            <w:tcW w:w="2977" w:type="dxa"/>
          </w:tcPr>
          <w:p w:rsidR="00901278" w:rsidRPr="002B5BE4" w:rsidRDefault="00901278" w:rsidP="007015E0">
            <w:pPr>
              <w:jc w:val="both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Численность детей в д</w:t>
            </w:r>
            <w:r w:rsidRPr="002B5BE4">
              <w:rPr>
                <w:color w:val="000000"/>
                <w:sz w:val="24"/>
                <w:szCs w:val="24"/>
              </w:rPr>
              <w:t>о</w:t>
            </w:r>
            <w:r w:rsidRPr="002B5BE4">
              <w:rPr>
                <w:color w:val="000000"/>
                <w:sz w:val="24"/>
                <w:szCs w:val="24"/>
              </w:rPr>
              <w:t>школьных образовател</w:t>
            </w:r>
            <w:r w:rsidRPr="002B5BE4">
              <w:rPr>
                <w:color w:val="000000"/>
                <w:sz w:val="24"/>
                <w:szCs w:val="24"/>
              </w:rPr>
              <w:t>ь</w:t>
            </w:r>
            <w:r w:rsidRPr="002B5BE4">
              <w:rPr>
                <w:color w:val="000000"/>
                <w:sz w:val="24"/>
                <w:szCs w:val="24"/>
              </w:rPr>
              <w:t>ных учреждениях</w:t>
            </w:r>
          </w:p>
          <w:p w:rsidR="00901278" w:rsidRPr="002B5BE4" w:rsidRDefault="00901278" w:rsidP="007015E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01278" w:rsidRPr="002B5BE4" w:rsidRDefault="00901278" w:rsidP="007015E0">
            <w:pPr>
              <w:jc w:val="center"/>
              <w:rPr>
                <w:sz w:val="24"/>
                <w:szCs w:val="24"/>
              </w:rPr>
            </w:pPr>
            <w:r w:rsidRPr="002B5BE4">
              <w:rPr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1047</w:t>
            </w: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1052</w:t>
            </w: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1092</w:t>
            </w: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1099</w:t>
            </w:r>
          </w:p>
        </w:tc>
        <w:tc>
          <w:tcPr>
            <w:tcW w:w="1275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1106</w:t>
            </w: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1106</w:t>
            </w: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1108</w:t>
            </w:r>
          </w:p>
        </w:tc>
      </w:tr>
      <w:tr w:rsidR="00901278" w:rsidRPr="002B5BE4" w:rsidTr="00B434AC">
        <w:tc>
          <w:tcPr>
            <w:tcW w:w="709" w:type="dxa"/>
            <w:vAlign w:val="center"/>
          </w:tcPr>
          <w:p w:rsidR="00901278" w:rsidRPr="002B5BE4" w:rsidRDefault="00901278" w:rsidP="007015E0">
            <w:pPr>
              <w:tabs>
                <w:tab w:val="left" w:pos="-142"/>
                <w:tab w:val="left" w:pos="285"/>
                <w:tab w:val="left" w:pos="465"/>
              </w:tabs>
              <w:ind w:right="-9889"/>
              <w:rPr>
                <w:sz w:val="24"/>
                <w:szCs w:val="24"/>
              </w:rPr>
            </w:pPr>
            <w:r w:rsidRPr="002B5BE4">
              <w:rPr>
                <w:sz w:val="24"/>
                <w:szCs w:val="24"/>
              </w:rPr>
              <w:t>11.2</w:t>
            </w:r>
          </w:p>
        </w:tc>
        <w:tc>
          <w:tcPr>
            <w:tcW w:w="2977" w:type="dxa"/>
          </w:tcPr>
          <w:p w:rsidR="00901278" w:rsidRPr="002B5BE4" w:rsidRDefault="00901278" w:rsidP="007015E0">
            <w:pPr>
              <w:jc w:val="both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Численность обучающи</w:t>
            </w:r>
            <w:r w:rsidRPr="002B5BE4">
              <w:rPr>
                <w:color w:val="000000"/>
                <w:sz w:val="24"/>
                <w:szCs w:val="24"/>
              </w:rPr>
              <w:t>х</w:t>
            </w:r>
            <w:r w:rsidRPr="002B5BE4">
              <w:rPr>
                <w:color w:val="000000"/>
                <w:sz w:val="24"/>
                <w:szCs w:val="24"/>
              </w:rPr>
              <w:t xml:space="preserve">ся в общеобразовательных учреждениях (на начало учебного года) </w:t>
            </w:r>
          </w:p>
        </w:tc>
        <w:tc>
          <w:tcPr>
            <w:tcW w:w="1417" w:type="dxa"/>
          </w:tcPr>
          <w:p w:rsidR="00901278" w:rsidRPr="002B5BE4" w:rsidRDefault="00901278" w:rsidP="007015E0">
            <w:pPr>
              <w:jc w:val="center"/>
              <w:rPr>
                <w:sz w:val="24"/>
                <w:szCs w:val="24"/>
              </w:rPr>
            </w:pPr>
            <w:r w:rsidRPr="002B5BE4">
              <w:rPr>
                <w:sz w:val="24"/>
                <w:szCs w:val="24"/>
              </w:rPr>
              <w:t>тыс.</w:t>
            </w:r>
          </w:p>
          <w:p w:rsidR="00901278" w:rsidRPr="002B5BE4" w:rsidRDefault="00901278" w:rsidP="007015E0">
            <w:pPr>
              <w:jc w:val="center"/>
              <w:rPr>
                <w:sz w:val="24"/>
                <w:szCs w:val="24"/>
              </w:rPr>
            </w:pPr>
            <w:r w:rsidRPr="002B5BE4">
              <w:rPr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3,58</w:t>
            </w: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3,37</w:t>
            </w: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3,44</w:t>
            </w: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3,44</w:t>
            </w:r>
          </w:p>
        </w:tc>
        <w:tc>
          <w:tcPr>
            <w:tcW w:w="1275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3,46</w:t>
            </w: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3,46</w:t>
            </w: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jc w:val="center"/>
              <w:rPr>
                <w:sz w:val="24"/>
                <w:szCs w:val="24"/>
              </w:rPr>
            </w:pPr>
            <w:r w:rsidRPr="002B5BE4">
              <w:rPr>
                <w:sz w:val="24"/>
                <w:szCs w:val="24"/>
              </w:rPr>
              <w:t>3,48</w:t>
            </w: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jc w:val="center"/>
              <w:rPr>
                <w:sz w:val="24"/>
                <w:szCs w:val="24"/>
              </w:rPr>
            </w:pPr>
            <w:r w:rsidRPr="002B5BE4">
              <w:rPr>
                <w:sz w:val="24"/>
                <w:szCs w:val="24"/>
              </w:rPr>
              <w:t>3,48</w:t>
            </w: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jc w:val="center"/>
              <w:rPr>
                <w:sz w:val="24"/>
                <w:szCs w:val="24"/>
              </w:rPr>
            </w:pPr>
            <w:r w:rsidRPr="002B5BE4">
              <w:rPr>
                <w:sz w:val="24"/>
                <w:szCs w:val="24"/>
              </w:rPr>
              <w:t>3,48</w:t>
            </w:r>
          </w:p>
        </w:tc>
      </w:tr>
      <w:tr w:rsidR="00901278" w:rsidRPr="002B5BE4" w:rsidTr="00B434AC">
        <w:tc>
          <w:tcPr>
            <w:tcW w:w="709" w:type="dxa"/>
            <w:vAlign w:val="center"/>
          </w:tcPr>
          <w:p w:rsidR="00901278" w:rsidRPr="002B5BE4" w:rsidRDefault="00901278" w:rsidP="007015E0">
            <w:pPr>
              <w:tabs>
                <w:tab w:val="left" w:pos="-142"/>
                <w:tab w:val="left" w:pos="285"/>
                <w:tab w:val="left" w:pos="465"/>
              </w:tabs>
              <w:ind w:right="-9889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901278" w:rsidRPr="002B5BE4" w:rsidRDefault="00901278" w:rsidP="007015E0">
            <w:pPr>
              <w:jc w:val="both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 xml:space="preserve">Обеспеченность: </w:t>
            </w:r>
          </w:p>
        </w:tc>
        <w:tc>
          <w:tcPr>
            <w:tcW w:w="1417" w:type="dxa"/>
          </w:tcPr>
          <w:p w:rsidR="00901278" w:rsidRPr="002B5BE4" w:rsidRDefault="00901278" w:rsidP="007015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01278" w:rsidRPr="002B5BE4" w:rsidTr="00B434AC">
        <w:tc>
          <w:tcPr>
            <w:tcW w:w="709" w:type="dxa"/>
            <w:vAlign w:val="center"/>
          </w:tcPr>
          <w:p w:rsidR="00901278" w:rsidRPr="002B5BE4" w:rsidRDefault="00901278" w:rsidP="007015E0">
            <w:pPr>
              <w:tabs>
                <w:tab w:val="left" w:pos="-142"/>
                <w:tab w:val="left" w:pos="285"/>
                <w:tab w:val="left" w:pos="465"/>
              </w:tabs>
              <w:ind w:right="-9889"/>
              <w:rPr>
                <w:sz w:val="24"/>
                <w:szCs w:val="24"/>
              </w:rPr>
            </w:pPr>
            <w:r w:rsidRPr="002B5BE4">
              <w:rPr>
                <w:sz w:val="24"/>
                <w:szCs w:val="24"/>
              </w:rPr>
              <w:t>11.3.</w:t>
            </w:r>
          </w:p>
        </w:tc>
        <w:tc>
          <w:tcPr>
            <w:tcW w:w="2977" w:type="dxa"/>
          </w:tcPr>
          <w:p w:rsidR="00901278" w:rsidRPr="002B5BE4" w:rsidRDefault="00901278" w:rsidP="007015E0">
            <w:pPr>
              <w:jc w:val="both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больничными койками на 10 000 человек населения</w:t>
            </w:r>
          </w:p>
          <w:p w:rsidR="00901278" w:rsidRPr="002B5BE4" w:rsidRDefault="00901278" w:rsidP="007015E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01278" w:rsidRPr="002B5BE4" w:rsidRDefault="00901278" w:rsidP="007015E0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 xml:space="preserve">коек </w:t>
            </w:r>
          </w:p>
          <w:p w:rsidR="00901278" w:rsidRPr="002B5BE4" w:rsidRDefault="00901278" w:rsidP="007015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24,20</w:t>
            </w: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24,70</w:t>
            </w: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24,70</w:t>
            </w: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jc w:val="center"/>
              <w:rPr>
                <w:sz w:val="24"/>
                <w:szCs w:val="24"/>
              </w:rPr>
            </w:pPr>
            <w:r w:rsidRPr="002B5BE4">
              <w:rPr>
                <w:sz w:val="24"/>
                <w:szCs w:val="24"/>
              </w:rPr>
              <w:t>24,30</w:t>
            </w:r>
          </w:p>
        </w:tc>
        <w:tc>
          <w:tcPr>
            <w:tcW w:w="1275" w:type="dxa"/>
            <w:vAlign w:val="center"/>
          </w:tcPr>
          <w:p w:rsidR="00901278" w:rsidRPr="002B5BE4" w:rsidRDefault="00901278" w:rsidP="00F97CCB">
            <w:pPr>
              <w:jc w:val="center"/>
              <w:rPr>
                <w:sz w:val="24"/>
                <w:szCs w:val="24"/>
              </w:rPr>
            </w:pPr>
            <w:r w:rsidRPr="002B5BE4">
              <w:rPr>
                <w:sz w:val="24"/>
                <w:szCs w:val="24"/>
              </w:rPr>
              <w:t>24,70</w:t>
            </w: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jc w:val="center"/>
              <w:rPr>
                <w:sz w:val="24"/>
                <w:szCs w:val="24"/>
              </w:rPr>
            </w:pPr>
            <w:r w:rsidRPr="002B5BE4">
              <w:rPr>
                <w:sz w:val="24"/>
                <w:szCs w:val="24"/>
              </w:rPr>
              <w:t>24,00</w:t>
            </w: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jc w:val="center"/>
              <w:rPr>
                <w:sz w:val="24"/>
                <w:szCs w:val="24"/>
              </w:rPr>
            </w:pPr>
            <w:r w:rsidRPr="002B5BE4">
              <w:rPr>
                <w:sz w:val="24"/>
                <w:szCs w:val="24"/>
              </w:rPr>
              <w:t>24,70</w:t>
            </w: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jc w:val="center"/>
              <w:rPr>
                <w:sz w:val="24"/>
                <w:szCs w:val="24"/>
              </w:rPr>
            </w:pPr>
            <w:r w:rsidRPr="002B5BE4">
              <w:rPr>
                <w:sz w:val="24"/>
                <w:szCs w:val="24"/>
              </w:rPr>
              <w:t>23,70</w:t>
            </w: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jc w:val="center"/>
              <w:rPr>
                <w:sz w:val="24"/>
                <w:szCs w:val="24"/>
              </w:rPr>
            </w:pPr>
            <w:r w:rsidRPr="002B5BE4">
              <w:rPr>
                <w:sz w:val="24"/>
                <w:szCs w:val="24"/>
              </w:rPr>
              <w:t>24,70</w:t>
            </w:r>
          </w:p>
        </w:tc>
      </w:tr>
      <w:tr w:rsidR="00901278" w:rsidRPr="002B5BE4" w:rsidTr="00B434AC">
        <w:tc>
          <w:tcPr>
            <w:tcW w:w="709" w:type="dxa"/>
            <w:vAlign w:val="center"/>
          </w:tcPr>
          <w:p w:rsidR="00901278" w:rsidRPr="002B5BE4" w:rsidRDefault="00901278" w:rsidP="007015E0">
            <w:pPr>
              <w:tabs>
                <w:tab w:val="left" w:pos="-142"/>
                <w:tab w:val="left" w:pos="285"/>
                <w:tab w:val="left" w:pos="465"/>
              </w:tabs>
              <w:ind w:right="-9889"/>
              <w:rPr>
                <w:sz w:val="24"/>
                <w:szCs w:val="24"/>
              </w:rPr>
            </w:pPr>
            <w:r w:rsidRPr="002B5BE4">
              <w:rPr>
                <w:sz w:val="24"/>
                <w:szCs w:val="24"/>
              </w:rPr>
              <w:t>11.4.</w:t>
            </w:r>
          </w:p>
        </w:tc>
        <w:tc>
          <w:tcPr>
            <w:tcW w:w="2977" w:type="dxa"/>
          </w:tcPr>
          <w:p w:rsidR="00901278" w:rsidRPr="002B5BE4" w:rsidRDefault="00901278" w:rsidP="007015E0">
            <w:pPr>
              <w:jc w:val="both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общедоступными  би</w:t>
            </w:r>
            <w:r w:rsidRPr="002B5BE4">
              <w:rPr>
                <w:color w:val="000000"/>
                <w:sz w:val="24"/>
                <w:szCs w:val="24"/>
              </w:rPr>
              <w:t>б</w:t>
            </w:r>
            <w:r w:rsidRPr="002B5BE4">
              <w:rPr>
                <w:color w:val="000000"/>
                <w:sz w:val="24"/>
                <w:szCs w:val="24"/>
              </w:rPr>
              <w:t>лиотеками</w:t>
            </w:r>
          </w:p>
        </w:tc>
        <w:tc>
          <w:tcPr>
            <w:tcW w:w="1417" w:type="dxa"/>
          </w:tcPr>
          <w:p w:rsidR="00901278" w:rsidRPr="002B5BE4" w:rsidRDefault="00901278" w:rsidP="007015E0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учрежд. на 100 тыс.</w:t>
            </w:r>
          </w:p>
          <w:p w:rsidR="00901278" w:rsidRPr="002B5BE4" w:rsidRDefault="00901278" w:rsidP="007015E0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населения</w:t>
            </w:r>
          </w:p>
        </w:tc>
        <w:tc>
          <w:tcPr>
            <w:tcW w:w="1276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60,42</w:t>
            </w: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61,90</w:t>
            </w: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60,57</w:t>
            </w: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62,73</w:t>
            </w:r>
          </w:p>
        </w:tc>
        <w:tc>
          <w:tcPr>
            <w:tcW w:w="1275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64,84</w:t>
            </w: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63,03</w:t>
            </w: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62,75</w:t>
            </w: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63,27</w:t>
            </w: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62,84</w:t>
            </w:r>
          </w:p>
        </w:tc>
      </w:tr>
      <w:tr w:rsidR="00901278" w:rsidRPr="002B5BE4" w:rsidTr="00B434AC">
        <w:tc>
          <w:tcPr>
            <w:tcW w:w="709" w:type="dxa"/>
            <w:vAlign w:val="center"/>
          </w:tcPr>
          <w:p w:rsidR="00901278" w:rsidRPr="002B5BE4" w:rsidRDefault="00901278" w:rsidP="007015E0">
            <w:pPr>
              <w:tabs>
                <w:tab w:val="left" w:pos="-142"/>
                <w:tab w:val="left" w:pos="285"/>
                <w:tab w:val="left" w:pos="465"/>
              </w:tabs>
              <w:ind w:right="-9889"/>
              <w:rPr>
                <w:sz w:val="24"/>
                <w:szCs w:val="24"/>
              </w:rPr>
            </w:pPr>
            <w:r w:rsidRPr="002B5BE4">
              <w:rPr>
                <w:sz w:val="24"/>
                <w:szCs w:val="24"/>
              </w:rPr>
              <w:t>11.5.</w:t>
            </w:r>
          </w:p>
        </w:tc>
        <w:tc>
          <w:tcPr>
            <w:tcW w:w="2977" w:type="dxa"/>
          </w:tcPr>
          <w:p w:rsidR="00901278" w:rsidRPr="002B5BE4" w:rsidRDefault="00901278" w:rsidP="007015E0">
            <w:pPr>
              <w:jc w:val="both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учреждениями культурно-досугового типа</w:t>
            </w:r>
          </w:p>
        </w:tc>
        <w:tc>
          <w:tcPr>
            <w:tcW w:w="1417" w:type="dxa"/>
          </w:tcPr>
          <w:p w:rsidR="00901278" w:rsidRPr="002B5BE4" w:rsidRDefault="00901278" w:rsidP="007015E0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учрежд. на 100 тыс.</w:t>
            </w:r>
          </w:p>
          <w:p w:rsidR="00901278" w:rsidRPr="002B5BE4" w:rsidRDefault="00901278" w:rsidP="007015E0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населения</w:t>
            </w:r>
          </w:p>
        </w:tc>
        <w:tc>
          <w:tcPr>
            <w:tcW w:w="1276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57,44</w:t>
            </w: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58,46</w:t>
            </w: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57,21</w:t>
            </w: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59,25</w:t>
            </w:r>
          </w:p>
        </w:tc>
        <w:tc>
          <w:tcPr>
            <w:tcW w:w="1275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59,11</w:t>
            </w: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59,53</w:t>
            </w: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59,27</w:t>
            </w: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59,76</w:t>
            </w: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59,35</w:t>
            </w:r>
          </w:p>
        </w:tc>
      </w:tr>
      <w:tr w:rsidR="00901278" w:rsidRPr="002B5BE4" w:rsidTr="00B434AC">
        <w:tc>
          <w:tcPr>
            <w:tcW w:w="709" w:type="dxa"/>
            <w:vAlign w:val="center"/>
          </w:tcPr>
          <w:p w:rsidR="00901278" w:rsidRPr="002B5BE4" w:rsidRDefault="00901278" w:rsidP="007015E0">
            <w:pPr>
              <w:tabs>
                <w:tab w:val="left" w:pos="-142"/>
                <w:tab w:val="left" w:pos="285"/>
                <w:tab w:val="left" w:pos="465"/>
              </w:tabs>
              <w:ind w:right="-9889"/>
              <w:rPr>
                <w:sz w:val="24"/>
                <w:szCs w:val="24"/>
              </w:rPr>
            </w:pPr>
            <w:r w:rsidRPr="002B5BE4">
              <w:rPr>
                <w:sz w:val="24"/>
                <w:szCs w:val="24"/>
              </w:rPr>
              <w:t>11.6.</w:t>
            </w:r>
          </w:p>
        </w:tc>
        <w:tc>
          <w:tcPr>
            <w:tcW w:w="2977" w:type="dxa"/>
          </w:tcPr>
          <w:p w:rsidR="00901278" w:rsidRPr="002B5BE4" w:rsidRDefault="00901278" w:rsidP="007015E0">
            <w:pPr>
              <w:jc w:val="both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дошкольными образов</w:t>
            </w:r>
            <w:r w:rsidRPr="002B5BE4">
              <w:rPr>
                <w:color w:val="000000"/>
                <w:sz w:val="24"/>
                <w:szCs w:val="24"/>
              </w:rPr>
              <w:t>а</w:t>
            </w:r>
            <w:r w:rsidRPr="002B5BE4">
              <w:rPr>
                <w:color w:val="000000"/>
                <w:sz w:val="24"/>
                <w:szCs w:val="24"/>
              </w:rPr>
              <w:t>тельными учреждениями</w:t>
            </w:r>
          </w:p>
        </w:tc>
        <w:tc>
          <w:tcPr>
            <w:tcW w:w="1417" w:type="dxa"/>
          </w:tcPr>
          <w:p w:rsidR="00901278" w:rsidRPr="002B5BE4" w:rsidRDefault="00901278" w:rsidP="007015E0">
            <w:pPr>
              <w:jc w:val="center"/>
              <w:rPr>
                <w:sz w:val="24"/>
                <w:szCs w:val="24"/>
              </w:rPr>
            </w:pPr>
            <w:r w:rsidRPr="002B5BE4">
              <w:rPr>
                <w:sz w:val="24"/>
                <w:szCs w:val="24"/>
              </w:rPr>
              <w:t xml:space="preserve">мест на 1000 детей в возрасте </w:t>
            </w:r>
            <w:r w:rsidRPr="002B5BE4">
              <w:rPr>
                <w:sz w:val="24"/>
                <w:szCs w:val="24"/>
              </w:rPr>
              <w:lastRenderedPageBreak/>
              <w:t>1-6 лет</w:t>
            </w:r>
          </w:p>
        </w:tc>
        <w:tc>
          <w:tcPr>
            <w:tcW w:w="1276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lastRenderedPageBreak/>
              <w:t>468</w:t>
            </w: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461</w:t>
            </w: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469</w:t>
            </w: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469</w:t>
            </w:r>
          </w:p>
        </w:tc>
        <w:tc>
          <w:tcPr>
            <w:tcW w:w="1275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469</w:t>
            </w: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469</w:t>
            </w: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470</w:t>
            </w: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470</w:t>
            </w: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470</w:t>
            </w:r>
          </w:p>
        </w:tc>
      </w:tr>
      <w:tr w:rsidR="00901278" w:rsidRPr="002B5BE4" w:rsidTr="00B434AC">
        <w:tc>
          <w:tcPr>
            <w:tcW w:w="709" w:type="dxa"/>
            <w:vAlign w:val="center"/>
          </w:tcPr>
          <w:p w:rsidR="00901278" w:rsidRPr="002B5BE4" w:rsidRDefault="00901278" w:rsidP="007015E0">
            <w:pPr>
              <w:tabs>
                <w:tab w:val="left" w:pos="-142"/>
                <w:tab w:val="left" w:pos="285"/>
                <w:tab w:val="left" w:pos="465"/>
              </w:tabs>
              <w:ind w:right="-9889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901278" w:rsidRPr="002B5BE4" w:rsidRDefault="00901278" w:rsidP="007015E0">
            <w:pPr>
              <w:jc w:val="both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Численность:</w:t>
            </w:r>
          </w:p>
        </w:tc>
        <w:tc>
          <w:tcPr>
            <w:tcW w:w="1417" w:type="dxa"/>
          </w:tcPr>
          <w:p w:rsidR="00901278" w:rsidRPr="002B5BE4" w:rsidRDefault="00901278" w:rsidP="007015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01278" w:rsidRPr="002B5BE4" w:rsidTr="00B434AC">
        <w:tc>
          <w:tcPr>
            <w:tcW w:w="709" w:type="dxa"/>
            <w:vAlign w:val="center"/>
          </w:tcPr>
          <w:p w:rsidR="00901278" w:rsidRPr="002B5BE4" w:rsidRDefault="00901278" w:rsidP="007015E0">
            <w:pPr>
              <w:tabs>
                <w:tab w:val="left" w:pos="-142"/>
                <w:tab w:val="left" w:pos="285"/>
                <w:tab w:val="left" w:pos="465"/>
              </w:tabs>
              <w:ind w:right="-9889"/>
              <w:rPr>
                <w:sz w:val="24"/>
                <w:szCs w:val="24"/>
              </w:rPr>
            </w:pPr>
            <w:r w:rsidRPr="002B5BE4">
              <w:rPr>
                <w:sz w:val="24"/>
                <w:szCs w:val="24"/>
              </w:rPr>
              <w:t>11.7.</w:t>
            </w:r>
          </w:p>
        </w:tc>
        <w:tc>
          <w:tcPr>
            <w:tcW w:w="2977" w:type="dxa"/>
          </w:tcPr>
          <w:p w:rsidR="00901278" w:rsidRPr="002B5BE4" w:rsidRDefault="00901278" w:rsidP="007015E0">
            <w:pPr>
              <w:jc w:val="both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врачей всех специальн</w:t>
            </w:r>
            <w:r w:rsidRPr="002B5BE4">
              <w:rPr>
                <w:color w:val="000000"/>
                <w:sz w:val="24"/>
                <w:szCs w:val="24"/>
              </w:rPr>
              <w:t>о</w:t>
            </w:r>
            <w:r w:rsidRPr="002B5BE4">
              <w:rPr>
                <w:color w:val="000000"/>
                <w:sz w:val="24"/>
                <w:szCs w:val="24"/>
              </w:rPr>
              <w:t>стей</w:t>
            </w:r>
          </w:p>
        </w:tc>
        <w:tc>
          <w:tcPr>
            <w:tcW w:w="1417" w:type="dxa"/>
          </w:tcPr>
          <w:p w:rsidR="00901278" w:rsidRPr="002B5BE4" w:rsidRDefault="00901278" w:rsidP="007015E0">
            <w:pPr>
              <w:jc w:val="center"/>
              <w:rPr>
                <w:sz w:val="24"/>
                <w:szCs w:val="24"/>
              </w:rPr>
            </w:pPr>
            <w:r w:rsidRPr="002B5BE4">
              <w:rPr>
                <w:sz w:val="24"/>
                <w:szCs w:val="24"/>
              </w:rPr>
              <w:t>на конец года; тыс. чел.</w:t>
            </w:r>
          </w:p>
        </w:tc>
        <w:tc>
          <w:tcPr>
            <w:tcW w:w="1276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0,038</w:t>
            </w: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0,043</w:t>
            </w: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0,045</w:t>
            </w: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0,045</w:t>
            </w:r>
          </w:p>
        </w:tc>
        <w:tc>
          <w:tcPr>
            <w:tcW w:w="1275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0,047</w:t>
            </w: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0,045</w:t>
            </w: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0,048</w:t>
            </w: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0,045</w:t>
            </w: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0,051</w:t>
            </w:r>
          </w:p>
        </w:tc>
      </w:tr>
      <w:tr w:rsidR="00901278" w:rsidRPr="002B5BE4" w:rsidTr="00B434AC">
        <w:tc>
          <w:tcPr>
            <w:tcW w:w="709" w:type="dxa"/>
            <w:vAlign w:val="center"/>
          </w:tcPr>
          <w:p w:rsidR="00901278" w:rsidRPr="002B5BE4" w:rsidRDefault="00901278" w:rsidP="007015E0">
            <w:pPr>
              <w:tabs>
                <w:tab w:val="left" w:pos="-142"/>
                <w:tab w:val="left" w:pos="285"/>
                <w:tab w:val="left" w:pos="465"/>
              </w:tabs>
              <w:ind w:right="-9889"/>
              <w:rPr>
                <w:sz w:val="24"/>
                <w:szCs w:val="24"/>
              </w:rPr>
            </w:pPr>
            <w:r w:rsidRPr="002B5BE4">
              <w:rPr>
                <w:sz w:val="24"/>
                <w:szCs w:val="24"/>
              </w:rPr>
              <w:t>11.8.</w:t>
            </w:r>
          </w:p>
        </w:tc>
        <w:tc>
          <w:tcPr>
            <w:tcW w:w="2977" w:type="dxa"/>
          </w:tcPr>
          <w:p w:rsidR="00901278" w:rsidRPr="002B5BE4" w:rsidRDefault="00901278" w:rsidP="007015E0">
            <w:pPr>
              <w:jc w:val="both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среднего медицинского персонала</w:t>
            </w:r>
          </w:p>
        </w:tc>
        <w:tc>
          <w:tcPr>
            <w:tcW w:w="1417" w:type="dxa"/>
          </w:tcPr>
          <w:p w:rsidR="00901278" w:rsidRPr="002B5BE4" w:rsidRDefault="00901278" w:rsidP="007015E0">
            <w:pPr>
              <w:jc w:val="center"/>
              <w:rPr>
                <w:sz w:val="24"/>
                <w:szCs w:val="24"/>
              </w:rPr>
            </w:pPr>
            <w:r w:rsidRPr="002B5BE4">
              <w:rPr>
                <w:sz w:val="24"/>
                <w:szCs w:val="24"/>
              </w:rPr>
              <w:t>на конец года; тыс. чел.</w:t>
            </w:r>
          </w:p>
        </w:tc>
        <w:tc>
          <w:tcPr>
            <w:tcW w:w="1276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0,139</w:t>
            </w: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0,133</w:t>
            </w: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0,124</w:t>
            </w: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jc w:val="center"/>
              <w:rPr>
                <w:sz w:val="24"/>
                <w:szCs w:val="24"/>
              </w:rPr>
            </w:pPr>
            <w:r w:rsidRPr="002B5BE4">
              <w:rPr>
                <w:sz w:val="24"/>
                <w:szCs w:val="24"/>
              </w:rPr>
              <w:t>0,124</w:t>
            </w:r>
          </w:p>
        </w:tc>
        <w:tc>
          <w:tcPr>
            <w:tcW w:w="1275" w:type="dxa"/>
            <w:vAlign w:val="center"/>
          </w:tcPr>
          <w:p w:rsidR="00901278" w:rsidRPr="002B5BE4" w:rsidRDefault="00901278" w:rsidP="00F97CCB">
            <w:pPr>
              <w:jc w:val="center"/>
              <w:rPr>
                <w:sz w:val="24"/>
                <w:szCs w:val="24"/>
              </w:rPr>
            </w:pPr>
            <w:r w:rsidRPr="002B5BE4">
              <w:rPr>
                <w:sz w:val="24"/>
                <w:szCs w:val="24"/>
              </w:rPr>
              <w:t>0,125</w:t>
            </w: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jc w:val="center"/>
              <w:rPr>
                <w:sz w:val="24"/>
                <w:szCs w:val="24"/>
              </w:rPr>
            </w:pPr>
            <w:r w:rsidRPr="002B5BE4">
              <w:rPr>
                <w:sz w:val="24"/>
                <w:szCs w:val="24"/>
              </w:rPr>
              <w:t>0,124</w:t>
            </w: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jc w:val="center"/>
              <w:rPr>
                <w:sz w:val="24"/>
                <w:szCs w:val="24"/>
              </w:rPr>
            </w:pPr>
            <w:r w:rsidRPr="002B5BE4">
              <w:rPr>
                <w:sz w:val="24"/>
                <w:szCs w:val="24"/>
              </w:rPr>
              <w:t>0,127</w:t>
            </w: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jc w:val="center"/>
              <w:rPr>
                <w:sz w:val="24"/>
                <w:szCs w:val="24"/>
              </w:rPr>
            </w:pPr>
            <w:r w:rsidRPr="002B5BE4">
              <w:rPr>
                <w:sz w:val="24"/>
                <w:szCs w:val="24"/>
              </w:rPr>
              <w:t>0,124</w:t>
            </w: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jc w:val="center"/>
              <w:rPr>
                <w:sz w:val="24"/>
                <w:szCs w:val="24"/>
              </w:rPr>
            </w:pPr>
            <w:r w:rsidRPr="002B5BE4">
              <w:rPr>
                <w:sz w:val="24"/>
                <w:szCs w:val="24"/>
              </w:rPr>
              <w:t>0,128</w:t>
            </w:r>
          </w:p>
        </w:tc>
      </w:tr>
      <w:tr w:rsidR="00901278" w:rsidRPr="002B5BE4" w:rsidTr="00B434AC">
        <w:tc>
          <w:tcPr>
            <w:tcW w:w="709" w:type="dxa"/>
            <w:vAlign w:val="center"/>
          </w:tcPr>
          <w:p w:rsidR="00901278" w:rsidRPr="002B5BE4" w:rsidRDefault="00901278" w:rsidP="007015E0">
            <w:pPr>
              <w:tabs>
                <w:tab w:val="left" w:pos="-142"/>
                <w:tab w:val="left" w:pos="285"/>
                <w:tab w:val="left" w:pos="465"/>
              </w:tabs>
              <w:ind w:right="-9889"/>
              <w:rPr>
                <w:sz w:val="24"/>
                <w:szCs w:val="24"/>
              </w:rPr>
            </w:pPr>
            <w:r w:rsidRPr="002B5BE4">
              <w:rPr>
                <w:sz w:val="24"/>
                <w:szCs w:val="24"/>
              </w:rPr>
              <w:t>11.9.</w:t>
            </w:r>
          </w:p>
        </w:tc>
        <w:tc>
          <w:tcPr>
            <w:tcW w:w="2977" w:type="dxa"/>
          </w:tcPr>
          <w:p w:rsidR="00901278" w:rsidRPr="002B5BE4" w:rsidRDefault="00901278" w:rsidP="007015E0">
            <w:pPr>
              <w:jc w:val="both"/>
              <w:rPr>
                <w:sz w:val="24"/>
                <w:szCs w:val="24"/>
              </w:rPr>
            </w:pPr>
            <w:r w:rsidRPr="002B5BE4">
              <w:rPr>
                <w:sz w:val="24"/>
                <w:szCs w:val="24"/>
              </w:rPr>
              <w:t>Доля населения, систем</w:t>
            </w:r>
            <w:r w:rsidRPr="002B5BE4">
              <w:rPr>
                <w:sz w:val="24"/>
                <w:szCs w:val="24"/>
              </w:rPr>
              <w:t>а</w:t>
            </w:r>
            <w:r w:rsidRPr="002B5BE4">
              <w:rPr>
                <w:sz w:val="24"/>
                <w:szCs w:val="24"/>
              </w:rPr>
              <w:t>тически занимающегося физической культурой и спортом</w:t>
            </w:r>
          </w:p>
        </w:tc>
        <w:tc>
          <w:tcPr>
            <w:tcW w:w="1417" w:type="dxa"/>
          </w:tcPr>
          <w:p w:rsidR="00901278" w:rsidRPr="002B5BE4" w:rsidRDefault="00901278" w:rsidP="007015E0">
            <w:pPr>
              <w:jc w:val="center"/>
              <w:rPr>
                <w:sz w:val="24"/>
                <w:szCs w:val="24"/>
              </w:rPr>
            </w:pPr>
            <w:r w:rsidRPr="002B5BE4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33,60</w:t>
            </w:r>
          </w:p>
        </w:tc>
        <w:tc>
          <w:tcPr>
            <w:tcW w:w="1134" w:type="dxa"/>
            <w:vAlign w:val="center"/>
          </w:tcPr>
          <w:p w:rsidR="00901278" w:rsidRPr="002B5BE4" w:rsidRDefault="00901278" w:rsidP="00E55BB9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37,9</w:t>
            </w:r>
            <w:r w:rsidR="00310DE9" w:rsidRPr="002B5BE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41,84</w:t>
            </w: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43,00</w:t>
            </w:r>
          </w:p>
        </w:tc>
        <w:tc>
          <w:tcPr>
            <w:tcW w:w="1275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44,87</w:t>
            </w: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48,00</w:t>
            </w: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49,01</w:t>
            </w: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52,01</w:t>
            </w:r>
          </w:p>
        </w:tc>
      </w:tr>
      <w:tr w:rsidR="00901278" w:rsidRPr="002B5BE4" w:rsidTr="00B434AC">
        <w:tc>
          <w:tcPr>
            <w:tcW w:w="709" w:type="dxa"/>
            <w:vAlign w:val="center"/>
          </w:tcPr>
          <w:p w:rsidR="00901278" w:rsidRPr="002B5BE4" w:rsidRDefault="00901278" w:rsidP="007015E0">
            <w:pPr>
              <w:tabs>
                <w:tab w:val="left" w:pos="-142"/>
                <w:tab w:val="left" w:pos="285"/>
                <w:tab w:val="left" w:pos="465"/>
              </w:tabs>
              <w:ind w:right="-9889"/>
              <w:rPr>
                <w:sz w:val="24"/>
                <w:szCs w:val="24"/>
              </w:rPr>
            </w:pPr>
            <w:r w:rsidRPr="002B5BE4">
              <w:rPr>
                <w:sz w:val="24"/>
                <w:szCs w:val="24"/>
              </w:rPr>
              <w:t>12.</w:t>
            </w:r>
          </w:p>
        </w:tc>
        <w:tc>
          <w:tcPr>
            <w:tcW w:w="2977" w:type="dxa"/>
          </w:tcPr>
          <w:p w:rsidR="00901278" w:rsidRPr="002B5BE4" w:rsidRDefault="00901278" w:rsidP="007015E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B5BE4">
              <w:rPr>
                <w:b/>
                <w:bCs/>
                <w:color w:val="000000"/>
                <w:sz w:val="24"/>
                <w:szCs w:val="24"/>
              </w:rPr>
              <w:t>Окружающая среда, о</w:t>
            </w:r>
            <w:r w:rsidRPr="002B5BE4">
              <w:rPr>
                <w:b/>
                <w:bCs/>
                <w:color w:val="000000"/>
                <w:sz w:val="24"/>
                <w:szCs w:val="24"/>
              </w:rPr>
              <w:t>т</w:t>
            </w:r>
            <w:r w:rsidRPr="002B5BE4">
              <w:rPr>
                <w:b/>
                <w:bCs/>
                <w:color w:val="000000"/>
                <w:sz w:val="24"/>
                <w:szCs w:val="24"/>
              </w:rPr>
              <w:t>дел по жизнеобеспеч</w:t>
            </w:r>
            <w:r w:rsidRPr="002B5BE4">
              <w:rPr>
                <w:b/>
                <w:bCs/>
                <w:color w:val="000000"/>
                <w:sz w:val="24"/>
                <w:szCs w:val="24"/>
              </w:rPr>
              <w:t>е</w:t>
            </w:r>
            <w:r w:rsidRPr="002B5BE4">
              <w:rPr>
                <w:b/>
                <w:bCs/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1417" w:type="dxa"/>
          </w:tcPr>
          <w:p w:rsidR="00901278" w:rsidRPr="002B5BE4" w:rsidRDefault="00901278" w:rsidP="007015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01278" w:rsidRPr="002B5BE4" w:rsidTr="00B434AC">
        <w:tc>
          <w:tcPr>
            <w:tcW w:w="709" w:type="dxa"/>
            <w:vAlign w:val="center"/>
          </w:tcPr>
          <w:p w:rsidR="00901278" w:rsidRPr="002B5BE4" w:rsidRDefault="00901278" w:rsidP="007015E0">
            <w:pPr>
              <w:tabs>
                <w:tab w:val="left" w:pos="-142"/>
                <w:tab w:val="left" w:pos="285"/>
                <w:tab w:val="left" w:pos="465"/>
              </w:tabs>
              <w:ind w:right="-9889"/>
              <w:rPr>
                <w:sz w:val="24"/>
                <w:szCs w:val="24"/>
              </w:rPr>
            </w:pPr>
            <w:r w:rsidRPr="002B5BE4">
              <w:rPr>
                <w:sz w:val="24"/>
                <w:szCs w:val="24"/>
              </w:rPr>
              <w:t>12.1</w:t>
            </w:r>
          </w:p>
        </w:tc>
        <w:tc>
          <w:tcPr>
            <w:tcW w:w="2977" w:type="dxa"/>
          </w:tcPr>
          <w:p w:rsidR="00901278" w:rsidRPr="002B5BE4" w:rsidRDefault="00901278" w:rsidP="007015E0">
            <w:pPr>
              <w:jc w:val="both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Количество объектов ра</w:t>
            </w:r>
            <w:r w:rsidRPr="002B5BE4">
              <w:rPr>
                <w:color w:val="000000"/>
                <w:sz w:val="24"/>
                <w:szCs w:val="24"/>
              </w:rPr>
              <w:t>з</w:t>
            </w:r>
            <w:r w:rsidRPr="002B5BE4">
              <w:rPr>
                <w:color w:val="000000"/>
                <w:sz w:val="24"/>
                <w:szCs w:val="24"/>
              </w:rPr>
              <w:t>мещения отходов</w:t>
            </w:r>
          </w:p>
        </w:tc>
        <w:tc>
          <w:tcPr>
            <w:tcW w:w="1417" w:type="dxa"/>
          </w:tcPr>
          <w:p w:rsidR="00901278" w:rsidRPr="002B5BE4" w:rsidRDefault="00901278" w:rsidP="007015E0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единиц</w:t>
            </w:r>
          </w:p>
          <w:p w:rsidR="00901278" w:rsidRPr="002B5BE4" w:rsidRDefault="00901278" w:rsidP="007015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01278" w:rsidRPr="002B5BE4" w:rsidRDefault="009026CD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01278" w:rsidRPr="002B5BE4" w:rsidRDefault="009026CD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01278" w:rsidRPr="002B5BE4" w:rsidRDefault="009026CD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01278" w:rsidRPr="002B5BE4" w:rsidRDefault="009026CD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901278" w:rsidRPr="002B5BE4" w:rsidRDefault="009026CD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01278" w:rsidRPr="002B5BE4" w:rsidRDefault="009026CD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01278" w:rsidRPr="002B5BE4" w:rsidRDefault="009026CD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01278" w:rsidRPr="002B5BE4" w:rsidRDefault="009026CD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01278" w:rsidRPr="002B5BE4" w:rsidRDefault="009026CD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1</w:t>
            </w:r>
          </w:p>
        </w:tc>
      </w:tr>
      <w:tr w:rsidR="009026CD" w:rsidRPr="002B5BE4" w:rsidTr="00B434AC">
        <w:tc>
          <w:tcPr>
            <w:tcW w:w="709" w:type="dxa"/>
            <w:vAlign w:val="center"/>
          </w:tcPr>
          <w:p w:rsidR="009026CD" w:rsidRPr="002B5BE4" w:rsidRDefault="009026CD" w:rsidP="007015E0">
            <w:pPr>
              <w:tabs>
                <w:tab w:val="left" w:pos="-142"/>
                <w:tab w:val="left" w:pos="285"/>
                <w:tab w:val="left" w:pos="465"/>
              </w:tabs>
              <w:ind w:right="-9889"/>
              <w:rPr>
                <w:sz w:val="24"/>
                <w:szCs w:val="24"/>
              </w:rPr>
            </w:pPr>
            <w:r w:rsidRPr="002B5BE4">
              <w:rPr>
                <w:sz w:val="24"/>
                <w:szCs w:val="24"/>
              </w:rPr>
              <w:t>12.2.</w:t>
            </w:r>
          </w:p>
        </w:tc>
        <w:tc>
          <w:tcPr>
            <w:tcW w:w="2977" w:type="dxa"/>
          </w:tcPr>
          <w:p w:rsidR="009026CD" w:rsidRPr="002B5BE4" w:rsidRDefault="009026CD" w:rsidP="007015E0">
            <w:pPr>
              <w:jc w:val="both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Площадь объектов разм</w:t>
            </w:r>
            <w:r w:rsidRPr="002B5BE4">
              <w:rPr>
                <w:color w:val="000000"/>
                <w:sz w:val="24"/>
                <w:szCs w:val="24"/>
              </w:rPr>
              <w:t>е</w:t>
            </w:r>
            <w:r w:rsidRPr="002B5BE4">
              <w:rPr>
                <w:color w:val="000000"/>
                <w:sz w:val="24"/>
                <w:szCs w:val="24"/>
              </w:rPr>
              <w:t>щения отходов</w:t>
            </w:r>
          </w:p>
        </w:tc>
        <w:tc>
          <w:tcPr>
            <w:tcW w:w="1417" w:type="dxa"/>
          </w:tcPr>
          <w:p w:rsidR="009026CD" w:rsidRPr="002B5BE4" w:rsidRDefault="009026CD" w:rsidP="007015E0">
            <w:pPr>
              <w:jc w:val="center"/>
              <w:rPr>
                <w:sz w:val="24"/>
                <w:szCs w:val="24"/>
              </w:rPr>
            </w:pPr>
            <w:r w:rsidRPr="002B5BE4">
              <w:rPr>
                <w:sz w:val="24"/>
                <w:szCs w:val="24"/>
              </w:rPr>
              <w:t>га</w:t>
            </w:r>
          </w:p>
        </w:tc>
        <w:tc>
          <w:tcPr>
            <w:tcW w:w="1276" w:type="dxa"/>
            <w:vAlign w:val="center"/>
          </w:tcPr>
          <w:p w:rsidR="009026CD" w:rsidRPr="002B5BE4" w:rsidRDefault="009026CD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134" w:type="dxa"/>
            <w:vAlign w:val="center"/>
          </w:tcPr>
          <w:p w:rsidR="009026CD" w:rsidRPr="002B5BE4" w:rsidRDefault="009026CD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026CD" w:rsidRPr="002B5BE4" w:rsidRDefault="009026CD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026CD" w:rsidRPr="002B5BE4" w:rsidRDefault="009026CD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275" w:type="dxa"/>
            <w:vAlign w:val="center"/>
          </w:tcPr>
          <w:p w:rsidR="009026CD" w:rsidRPr="002B5BE4" w:rsidRDefault="009026CD" w:rsidP="009026CD">
            <w:pPr>
              <w:jc w:val="center"/>
              <w:rPr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134" w:type="dxa"/>
            <w:vAlign w:val="center"/>
          </w:tcPr>
          <w:p w:rsidR="009026CD" w:rsidRPr="002B5BE4" w:rsidRDefault="009026CD" w:rsidP="009026CD">
            <w:pPr>
              <w:jc w:val="center"/>
              <w:rPr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134" w:type="dxa"/>
            <w:vAlign w:val="center"/>
          </w:tcPr>
          <w:p w:rsidR="009026CD" w:rsidRPr="002B5BE4" w:rsidRDefault="009026CD" w:rsidP="009026CD">
            <w:pPr>
              <w:jc w:val="center"/>
              <w:rPr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134" w:type="dxa"/>
            <w:vAlign w:val="center"/>
          </w:tcPr>
          <w:p w:rsidR="009026CD" w:rsidRPr="002B5BE4" w:rsidRDefault="009026CD" w:rsidP="009026CD">
            <w:pPr>
              <w:jc w:val="center"/>
              <w:rPr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134" w:type="dxa"/>
            <w:vAlign w:val="center"/>
          </w:tcPr>
          <w:p w:rsidR="009026CD" w:rsidRPr="002B5BE4" w:rsidRDefault="009026CD" w:rsidP="009026CD">
            <w:pPr>
              <w:jc w:val="center"/>
              <w:rPr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0,25</w:t>
            </w:r>
          </w:p>
        </w:tc>
      </w:tr>
      <w:tr w:rsidR="00901278" w:rsidRPr="002B5BE4" w:rsidTr="00B434AC">
        <w:tc>
          <w:tcPr>
            <w:tcW w:w="709" w:type="dxa"/>
            <w:vAlign w:val="center"/>
          </w:tcPr>
          <w:p w:rsidR="00901278" w:rsidRPr="002B5BE4" w:rsidRDefault="00901278" w:rsidP="007015E0">
            <w:pPr>
              <w:tabs>
                <w:tab w:val="left" w:pos="-142"/>
                <w:tab w:val="left" w:pos="285"/>
                <w:tab w:val="left" w:pos="465"/>
              </w:tabs>
              <w:ind w:right="-9889"/>
              <w:rPr>
                <w:sz w:val="24"/>
                <w:szCs w:val="24"/>
              </w:rPr>
            </w:pPr>
            <w:r w:rsidRPr="002B5BE4">
              <w:rPr>
                <w:sz w:val="24"/>
                <w:szCs w:val="24"/>
              </w:rPr>
              <w:t>13.</w:t>
            </w:r>
          </w:p>
        </w:tc>
        <w:tc>
          <w:tcPr>
            <w:tcW w:w="2977" w:type="dxa"/>
          </w:tcPr>
          <w:p w:rsidR="00901278" w:rsidRPr="002B5BE4" w:rsidRDefault="00901278" w:rsidP="007015E0">
            <w:pPr>
              <w:jc w:val="both"/>
              <w:rPr>
                <w:b/>
                <w:sz w:val="24"/>
                <w:szCs w:val="24"/>
              </w:rPr>
            </w:pPr>
            <w:r w:rsidRPr="002B5BE4">
              <w:rPr>
                <w:b/>
                <w:sz w:val="24"/>
                <w:szCs w:val="24"/>
              </w:rPr>
              <w:t>Туризм</w:t>
            </w:r>
          </w:p>
        </w:tc>
        <w:tc>
          <w:tcPr>
            <w:tcW w:w="1417" w:type="dxa"/>
          </w:tcPr>
          <w:p w:rsidR="00901278" w:rsidRPr="002B5BE4" w:rsidRDefault="00901278" w:rsidP="007015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01278" w:rsidRPr="002B5BE4" w:rsidTr="00B434AC">
        <w:tc>
          <w:tcPr>
            <w:tcW w:w="709" w:type="dxa"/>
            <w:vAlign w:val="center"/>
          </w:tcPr>
          <w:p w:rsidR="00901278" w:rsidRPr="002B5BE4" w:rsidRDefault="00901278" w:rsidP="007015E0">
            <w:pPr>
              <w:tabs>
                <w:tab w:val="left" w:pos="-142"/>
                <w:tab w:val="left" w:pos="285"/>
                <w:tab w:val="left" w:pos="465"/>
              </w:tabs>
              <w:ind w:right="-9889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901278" w:rsidRPr="002B5BE4" w:rsidRDefault="00901278" w:rsidP="007015E0">
            <w:pPr>
              <w:jc w:val="both"/>
              <w:rPr>
                <w:sz w:val="24"/>
                <w:szCs w:val="24"/>
              </w:rPr>
            </w:pPr>
            <w:r w:rsidRPr="002B5BE4">
              <w:rPr>
                <w:sz w:val="24"/>
                <w:szCs w:val="24"/>
              </w:rPr>
              <w:t>Количество объектов в</w:t>
            </w:r>
            <w:r w:rsidRPr="002B5BE4">
              <w:rPr>
                <w:sz w:val="24"/>
                <w:szCs w:val="24"/>
              </w:rPr>
              <w:t>ы</w:t>
            </w:r>
            <w:r w:rsidRPr="002B5BE4">
              <w:rPr>
                <w:sz w:val="24"/>
                <w:szCs w:val="24"/>
              </w:rPr>
              <w:t>ездного туризма</w:t>
            </w:r>
          </w:p>
        </w:tc>
        <w:tc>
          <w:tcPr>
            <w:tcW w:w="1417" w:type="dxa"/>
          </w:tcPr>
          <w:p w:rsidR="00901278" w:rsidRPr="002B5BE4" w:rsidRDefault="00901278" w:rsidP="007015E0">
            <w:pPr>
              <w:jc w:val="center"/>
              <w:rPr>
                <w:sz w:val="24"/>
                <w:szCs w:val="24"/>
              </w:rPr>
            </w:pPr>
            <w:r w:rsidRPr="002B5BE4">
              <w:rPr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jc w:val="center"/>
              <w:rPr>
                <w:color w:val="000000"/>
                <w:sz w:val="24"/>
                <w:szCs w:val="24"/>
              </w:rPr>
            </w:pPr>
            <w:r w:rsidRPr="002B5BE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jc w:val="center"/>
              <w:rPr>
                <w:sz w:val="24"/>
                <w:szCs w:val="24"/>
              </w:rPr>
            </w:pPr>
            <w:r w:rsidRPr="002B5BE4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901278" w:rsidRPr="002B5BE4" w:rsidRDefault="00901278" w:rsidP="00F97CCB">
            <w:pPr>
              <w:jc w:val="center"/>
              <w:rPr>
                <w:sz w:val="24"/>
                <w:szCs w:val="24"/>
              </w:rPr>
            </w:pPr>
            <w:r w:rsidRPr="002B5BE4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jc w:val="center"/>
              <w:rPr>
                <w:sz w:val="24"/>
                <w:szCs w:val="24"/>
              </w:rPr>
            </w:pPr>
            <w:r w:rsidRPr="002B5BE4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jc w:val="center"/>
              <w:rPr>
                <w:sz w:val="24"/>
                <w:szCs w:val="24"/>
              </w:rPr>
            </w:pPr>
            <w:r w:rsidRPr="002B5BE4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jc w:val="center"/>
              <w:rPr>
                <w:sz w:val="24"/>
                <w:szCs w:val="24"/>
              </w:rPr>
            </w:pPr>
            <w:r w:rsidRPr="002B5BE4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901278" w:rsidRPr="002B5BE4" w:rsidRDefault="00901278" w:rsidP="00F97CCB">
            <w:pPr>
              <w:jc w:val="center"/>
              <w:rPr>
                <w:sz w:val="24"/>
                <w:szCs w:val="24"/>
              </w:rPr>
            </w:pPr>
            <w:r w:rsidRPr="002B5BE4">
              <w:rPr>
                <w:sz w:val="24"/>
                <w:szCs w:val="24"/>
              </w:rPr>
              <w:t>5</w:t>
            </w:r>
          </w:p>
        </w:tc>
      </w:tr>
    </w:tbl>
    <w:p w:rsidR="007015E0" w:rsidRPr="002B5BE4" w:rsidRDefault="007015E0" w:rsidP="007015E0">
      <w:pPr>
        <w:ind w:firstLine="360"/>
        <w:jc w:val="right"/>
        <w:rPr>
          <w:color w:val="000000"/>
          <w:sz w:val="24"/>
          <w:szCs w:val="24"/>
        </w:rPr>
      </w:pPr>
    </w:p>
    <w:p w:rsidR="007015E0" w:rsidRPr="00E60946" w:rsidRDefault="007015E0" w:rsidP="00D5685B">
      <w:pPr>
        <w:jc w:val="both"/>
        <w:rPr>
          <w:sz w:val="28"/>
          <w:szCs w:val="28"/>
        </w:rPr>
      </w:pPr>
    </w:p>
    <w:sectPr w:rsidR="007015E0" w:rsidRPr="00E60946" w:rsidSect="00A144D2">
      <w:pgSz w:w="16840" w:h="11907" w:orient="landscape"/>
      <w:pgMar w:top="1418" w:right="1134" w:bottom="1276" w:left="709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C82" w:rsidRDefault="001B7C82">
      <w:r>
        <w:separator/>
      </w:r>
    </w:p>
  </w:endnote>
  <w:endnote w:type="continuationSeparator" w:id="1">
    <w:p w:rsidR="001B7C82" w:rsidRDefault="001B7C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C82" w:rsidRDefault="001B7C82">
      <w:r>
        <w:separator/>
      </w:r>
    </w:p>
  </w:footnote>
  <w:footnote w:type="continuationSeparator" w:id="1">
    <w:p w:rsidR="001B7C82" w:rsidRDefault="001B7C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014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014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014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014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014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014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014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014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014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00000002"/>
    <w:lvl w:ilvl="0">
      <w:start w:val="2016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016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016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016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016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016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016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016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016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A43374"/>
    <w:multiLevelType w:val="multilevel"/>
    <w:tmpl w:val="448861E0"/>
    <w:lvl w:ilvl="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3">
    <w:nsid w:val="066626E7"/>
    <w:multiLevelType w:val="multilevel"/>
    <w:tmpl w:val="952062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AC315BF"/>
    <w:multiLevelType w:val="multilevel"/>
    <w:tmpl w:val="47B0783C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>
    <w:nsid w:val="0B0A277C"/>
    <w:multiLevelType w:val="multilevel"/>
    <w:tmpl w:val="645EFE8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6">
    <w:nsid w:val="1599476F"/>
    <w:multiLevelType w:val="multilevel"/>
    <w:tmpl w:val="6BCCEF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690ED6"/>
    <w:multiLevelType w:val="hybridMultilevel"/>
    <w:tmpl w:val="1924ED12"/>
    <w:lvl w:ilvl="0" w:tplc="C11871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6A1374"/>
    <w:multiLevelType w:val="multilevel"/>
    <w:tmpl w:val="645EFE8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9">
    <w:nsid w:val="21707B6A"/>
    <w:multiLevelType w:val="hybridMultilevel"/>
    <w:tmpl w:val="B4FA6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AD0578"/>
    <w:multiLevelType w:val="singleLevel"/>
    <w:tmpl w:val="DB0A9F10"/>
    <w:lvl w:ilvl="0">
      <w:start w:val="7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11">
    <w:nsid w:val="288D519C"/>
    <w:multiLevelType w:val="hybridMultilevel"/>
    <w:tmpl w:val="27AC3438"/>
    <w:lvl w:ilvl="0" w:tplc="81FE5B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7C278A"/>
    <w:multiLevelType w:val="hybridMultilevel"/>
    <w:tmpl w:val="92EAC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F53EFF"/>
    <w:multiLevelType w:val="hybridMultilevel"/>
    <w:tmpl w:val="170EB97C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>
    <w:nsid w:val="30B42E4D"/>
    <w:multiLevelType w:val="hybridMultilevel"/>
    <w:tmpl w:val="E062C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0C2119"/>
    <w:multiLevelType w:val="multilevel"/>
    <w:tmpl w:val="448861E0"/>
    <w:lvl w:ilvl="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6">
    <w:nsid w:val="346B1ED3"/>
    <w:multiLevelType w:val="hybridMultilevel"/>
    <w:tmpl w:val="9CBA1786"/>
    <w:lvl w:ilvl="0" w:tplc="0AE2DD4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FDC2155"/>
    <w:multiLevelType w:val="singleLevel"/>
    <w:tmpl w:val="C88062F2"/>
    <w:lvl w:ilvl="0">
      <w:start w:val="4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8">
    <w:nsid w:val="4B8562C7"/>
    <w:multiLevelType w:val="singleLevel"/>
    <w:tmpl w:val="89E0BD5E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9">
    <w:nsid w:val="4E8B6B86"/>
    <w:multiLevelType w:val="hybridMultilevel"/>
    <w:tmpl w:val="5A6E9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916E63"/>
    <w:multiLevelType w:val="multilevel"/>
    <w:tmpl w:val="3956E0E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594A246F"/>
    <w:multiLevelType w:val="hybridMultilevel"/>
    <w:tmpl w:val="F37EBB4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616B1CA5"/>
    <w:multiLevelType w:val="multilevel"/>
    <w:tmpl w:val="47B0783C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3">
    <w:nsid w:val="6221521E"/>
    <w:multiLevelType w:val="hybridMultilevel"/>
    <w:tmpl w:val="7B68C620"/>
    <w:lvl w:ilvl="0" w:tplc="87069656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FBC0C0E0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FA40F51A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9642094C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1AF21CA2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B9D84562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4B24319A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4DCE6D52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7FC2C1A4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4">
    <w:nsid w:val="65A372A4"/>
    <w:multiLevelType w:val="hybridMultilevel"/>
    <w:tmpl w:val="6A9C3C14"/>
    <w:lvl w:ilvl="0" w:tplc="0E821164">
      <w:start w:val="1"/>
      <w:numFmt w:val="decimal"/>
      <w:lvlText w:val="%1."/>
      <w:lvlJc w:val="left"/>
      <w:pPr>
        <w:tabs>
          <w:tab w:val="num" w:pos="2111"/>
        </w:tabs>
        <w:ind w:left="2111" w:hanging="1260"/>
      </w:pPr>
      <w:rPr>
        <w:rFonts w:hint="default"/>
      </w:rPr>
    </w:lvl>
    <w:lvl w:ilvl="1" w:tplc="32AC4B7A">
      <w:start w:val="1"/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5">
    <w:nsid w:val="6E796066"/>
    <w:multiLevelType w:val="hybridMultilevel"/>
    <w:tmpl w:val="DC0AFE3A"/>
    <w:lvl w:ilvl="0" w:tplc="9890704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2846CB"/>
    <w:multiLevelType w:val="hybridMultilevel"/>
    <w:tmpl w:val="F51E4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610178"/>
    <w:multiLevelType w:val="multilevel"/>
    <w:tmpl w:val="448861E0"/>
    <w:lvl w:ilvl="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8">
    <w:nsid w:val="7FD97C1A"/>
    <w:multiLevelType w:val="hybridMultilevel"/>
    <w:tmpl w:val="8190E132"/>
    <w:lvl w:ilvl="0" w:tplc="DF2E86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4"/>
  </w:num>
  <w:num w:numId="3">
    <w:abstractNumId w:val="17"/>
  </w:num>
  <w:num w:numId="4">
    <w:abstractNumId w:val="10"/>
  </w:num>
  <w:num w:numId="5">
    <w:abstractNumId w:val="18"/>
  </w:num>
  <w:num w:numId="6">
    <w:abstractNumId w:val="21"/>
  </w:num>
  <w:num w:numId="7">
    <w:abstractNumId w:val="7"/>
  </w:num>
  <w:num w:numId="8">
    <w:abstractNumId w:val="20"/>
  </w:num>
  <w:num w:numId="9">
    <w:abstractNumId w:val="22"/>
  </w:num>
  <w:num w:numId="10">
    <w:abstractNumId w:val="4"/>
  </w:num>
  <w:num w:numId="11">
    <w:abstractNumId w:val="13"/>
  </w:num>
  <w:num w:numId="12">
    <w:abstractNumId w:val="19"/>
  </w:num>
  <w:num w:numId="13">
    <w:abstractNumId w:val="0"/>
  </w:num>
  <w:num w:numId="14">
    <w:abstractNumId w:val="1"/>
  </w:num>
  <w:num w:numId="15">
    <w:abstractNumId w:val="25"/>
  </w:num>
  <w:num w:numId="16">
    <w:abstractNumId w:val="9"/>
  </w:num>
  <w:num w:numId="17">
    <w:abstractNumId w:val="12"/>
  </w:num>
  <w:num w:numId="18">
    <w:abstractNumId w:val="6"/>
  </w:num>
  <w:num w:numId="19">
    <w:abstractNumId w:val="26"/>
  </w:num>
  <w:num w:numId="20">
    <w:abstractNumId w:val="27"/>
  </w:num>
  <w:num w:numId="21">
    <w:abstractNumId w:val="16"/>
  </w:num>
  <w:num w:numId="22">
    <w:abstractNumId w:val="11"/>
  </w:num>
  <w:num w:numId="23">
    <w:abstractNumId w:val="28"/>
  </w:num>
  <w:num w:numId="24">
    <w:abstractNumId w:val="8"/>
  </w:num>
  <w:num w:numId="25">
    <w:abstractNumId w:val="5"/>
  </w:num>
  <w:num w:numId="26">
    <w:abstractNumId w:val="3"/>
  </w:num>
  <w:num w:numId="27">
    <w:abstractNumId w:val="15"/>
  </w:num>
  <w:num w:numId="28">
    <w:abstractNumId w:val="2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2553"/>
    <w:rsid w:val="000036F0"/>
    <w:rsid w:val="00014FC3"/>
    <w:rsid w:val="00027E9F"/>
    <w:rsid w:val="00041856"/>
    <w:rsid w:val="000438BE"/>
    <w:rsid w:val="00046931"/>
    <w:rsid w:val="00053632"/>
    <w:rsid w:val="00054A3D"/>
    <w:rsid w:val="00066679"/>
    <w:rsid w:val="000801B9"/>
    <w:rsid w:val="00083F07"/>
    <w:rsid w:val="00092A43"/>
    <w:rsid w:val="00095803"/>
    <w:rsid w:val="000A2315"/>
    <w:rsid w:val="000C1270"/>
    <w:rsid w:val="000C552E"/>
    <w:rsid w:val="000D75B1"/>
    <w:rsid w:val="000F2661"/>
    <w:rsid w:val="001105CF"/>
    <w:rsid w:val="00110BDF"/>
    <w:rsid w:val="00125BC1"/>
    <w:rsid w:val="0012672E"/>
    <w:rsid w:val="00134096"/>
    <w:rsid w:val="00134346"/>
    <w:rsid w:val="00137113"/>
    <w:rsid w:val="0014304B"/>
    <w:rsid w:val="00143B40"/>
    <w:rsid w:val="00146233"/>
    <w:rsid w:val="0017350B"/>
    <w:rsid w:val="00183A1F"/>
    <w:rsid w:val="001A7488"/>
    <w:rsid w:val="001B7C82"/>
    <w:rsid w:val="001C6049"/>
    <w:rsid w:val="001E5686"/>
    <w:rsid w:val="001E7B13"/>
    <w:rsid w:val="00202171"/>
    <w:rsid w:val="0020546A"/>
    <w:rsid w:val="002062BD"/>
    <w:rsid w:val="00212966"/>
    <w:rsid w:val="00212E55"/>
    <w:rsid w:val="00222248"/>
    <w:rsid w:val="002246C3"/>
    <w:rsid w:val="00226546"/>
    <w:rsid w:val="00231EB9"/>
    <w:rsid w:val="00235F72"/>
    <w:rsid w:val="00241189"/>
    <w:rsid w:val="00241AA5"/>
    <w:rsid w:val="00246ED8"/>
    <w:rsid w:val="00250BC5"/>
    <w:rsid w:val="00252518"/>
    <w:rsid w:val="002530CB"/>
    <w:rsid w:val="002539E9"/>
    <w:rsid w:val="00266C4C"/>
    <w:rsid w:val="0027270F"/>
    <w:rsid w:val="002756FE"/>
    <w:rsid w:val="002759E0"/>
    <w:rsid w:val="00275A2C"/>
    <w:rsid w:val="00281ED0"/>
    <w:rsid w:val="00284799"/>
    <w:rsid w:val="002935EE"/>
    <w:rsid w:val="00293BE4"/>
    <w:rsid w:val="00294E09"/>
    <w:rsid w:val="00295BCB"/>
    <w:rsid w:val="00297E71"/>
    <w:rsid w:val="002A0D3B"/>
    <w:rsid w:val="002A2E85"/>
    <w:rsid w:val="002A4363"/>
    <w:rsid w:val="002B5BE4"/>
    <w:rsid w:val="002C1F37"/>
    <w:rsid w:val="002C2B62"/>
    <w:rsid w:val="002C6B1B"/>
    <w:rsid w:val="002D116C"/>
    <w:rsid w:val="002D54D8"/>
    <w:rsid w:val="002E0A71"/>
    <w:rsid w:val="002E5636"/>
    <w:rsid w:val="00301327"/>
    <w:rsid w:val="00302D93"/>
    <w:rsid w:val="00304031"/>
    <w:rsid w:val="0030483F"/>
    <w:rsid w:val="00305F11"/>
    <w:rsid w:val="00310DE9"/>
    <w:rsid w:val="00321892"/>
    <w:rsid w:val="00323441"/>
    <w:rsid w:val="00326497"/>
    <w:rsid w:val="00333944"/>
    <w:rsid w:val="00334E42"/>
    <w:rsid w:val="00340C5C"/>
    <w:rsid w:val="00342E62"/>
    <w:rsid w:val="00350F0D"/>
    <w:rsid w:val="003519AB"/>
    <w:rsid w:val="0037288D"/>
    <w:rsid w:val="00375D04"/>
    <w:rsid w:val="003804EE"/>
    <w:rsid w:val="00380A09"/>
    <w:rsid w:val="00382BBE"/>
    <w:rsid w:val="003A2216"/>
    <w:rsid w:val="003A4A1C"/>
    <w:rsid w:val="003A4DE1"/>
    <w:rsid w:val="003C6A30"/>
    <w:rsid w:val="003D3A37"/>
    <w:rsid w:val="003D46BD"/>
    <w:rsid w:val="003D6BB9"/>
    <w:rsid w:val="003D6F10"/>
    <w:rsid w:val="003E7706"/>
    <w:rsid w:val="003F7E20"/>
    <w:rsid w:val="00424147"/>
    <w:rsid w:val="0043293C"/>
    <w:rsid w:val="004332D0"/>
    <w:rsid w:val="004339F0"/>
    <w:rsid w:val="004603FE"/>
    <w:rsid w:val="00461A0C"/>
    <w:rsid w:val="00464E48"/>
    <w:rsid w:val="00466FDB"/>
    <w:rsid w:val="00470996"/>
    <w:rsid w:val="00474580"/>
    <w:rsid w:val="00484C4B"/>
    <w:rsid w:val="00491A21"/>
    <w:rsid w:val="004A087E"/>
    <w:rsid w:val="004A6BC9"/>
    <w:rsid w:val="004B4720"/>
    <w:rsid w:val="004B687B"/>
    <w:rsid w:val="004B7222"/>
    <w:rsid w:val="004C0222"/>
    <w:rsid w:val="004C3154"/>
    <w:rsid w:val="004F3A65"/>
    <w:rsid w:val="0051568B"/>
    <w:rsid w:val="00526B20"/>
    <w:rsid w:val="00537485"/>
    <w:rsid w:val="00547CB1"/>
    <w:rsid w:val="0055467E"/>
    <w:rsid w:val="0056136C"/>
    <w:rsid w:val="00562611"/>
    <w:rsid w:val="00566C03"/>
    <w:rsid w:val="0057047D"/>
    <w:rsid w:val="0057225C"/>
    <w:rsid w:val="00575C10"/>
    <w:rsid w:val="00576211"/>
    <w:rsid w:val="00576302"/>
    <w:rsid w:val="005817AB"/>
    <w:rsid w:val="005907F2"/>
    <w:rsid w:val="0059349A"/>
    <w:rsid w:val="005975B9"/>
    <w:rsid w:val="005A4AC8"/>
    <w:rsid w:val="005B133C"/>
    <w:rsid w:val="005B41B5"/>
    <w:rsid w:val="005B55C0"/>
    <w:rsid w:val="005B7805"/>
    <w:rsid w:val="005B7879"/>
    <w:rsid w:val="005C1881"/>
    <w:rsid w:val="005C2425"/>
    <w:rsid w:val="005C4D42"/>
    <w:rsid w:val="005C71DE"/>
    <w:rsid w:val="005D3DBA"/>
    <w:rsid w:val="005D4431"/>
    <w:rsid w:val="005E6E4E"/>
    <w:rsid w:val="005E7322"/>
    <w:rsid w:val="005E791C"/>
    <w:rsid w:val="005F1118"/>
    <w:rsid w:val="00610A7F"/>
    <w:rsid w:val="00611BB4"/>
    <w:rsid w:val="006242F1"/>
    <w:rsid w:val="00631758"/>
    <w:rsid w:val="00632C09"/>
    <w:rsid w:val="00647745"/>
    <w:rsid w:val="006535DD"/>
    <w:rsid w:val="00693659"/>
    <w:rsid w:val="00693E2B"/>
    <w:rsid w:val="006B41A0"/>
    <w:rsid w:val="006B682D"/>
    <w:rsid w:val="006C3CD3"/>
    <w:rsid w:val="006C6DDC"/>
    <w:rsid w:val="006C7274"/>
    <w:rsid w:val="006E6712"/>
    <w:rsid w:val="006F13DA"/>
    <w:rsid w:val="006F4480"/>
    <w:rsid w:val="007015E0"/>
    <w:rsid w:val="007042CB"/>
    <w:rsid w:val="00705700"/>
    <w:rsid w:val="007066EE"/>
    <w:rsid w:val="00710BC6"/>
    <w:rsid w:val="00725339"/>
    <w:rsid w:val="00735BE6"/>
    <w:rsid w:val="00740CFC"/>
    <w:rsid w:val="007414C5"/>
    <w:rsid w:val="00746874"/>
    <w:rsid w:val="00751C07"/>
    <w:rsid w:val="00753AED"/>
    <w:rsid w:val="00755A61"/>
    <w:rsid w:val="007649A3"/>
    <w:rsid w:val="00764C59"/>
    <w:rsid w:val="00793CE3"/>
    <w:rsid w:val="007A3F22"/>
    <w:rsid w:val="007A642E"/>
    <w:rsid w:val="007A687E"/>
    <w:rsid w:val="007A7423"/>
    <w:rsid w:val="007C0726"/>
    <w:rsid w:val="007C47EB"/>
    <w:rsid w:val="007D1FD1"/>
    <w:rsid w:val="007E0A70"/>
    <w:rsid w:val="007E5148"/>
    <w:rsid w:val="007F0066"/>
    <w:rsid w:val="007F0B7B"/>
    <w:rsid w:val="007F512F"/>
    <w:rsid w:val="00800EE3"/>
    <w:rsid w:val="0080420A"/>
    <w:rsid w:val="00804A93"/>
    <w:rsid w:val="0081597D"/>
    <w:rsid w:val="008163CD"/>
    <w:rsid w:val="00816683"/>
    <w:rsid w:val="008177AF"/>
    <w:rsid w:val="00824B5A"/>
    <w:rsid w:val="00827EA6"/>
    <w:rsid w:val="008324AE"/>
    <w:rsid w:val="00834B8F"/>
    <w:rsid w:val="00836E04"/>
    <w:rsid w:val="00843482"/>
    <w:rsid w:val="008643C5"/>
    <w:rsid w:val="00866B29"/>
    <w:rsid w:val="00870B69"/>
    <w:rsid w:val="00873756"/>
    <w:rsid w:val="00887902"/>
    <w:rsid w:val="00887C8B"/>
    <w:rsid w:val="00896614"/>
    <w:rsid w:val="008B45E4"/>
    <w:rsid w:val="008B4794"/>
    <w:rsid w:val="008B4D2C"/>
    <w:rsid w:val="008B5682"/>
    <w:rsid w:val="008B66E8"/>
    <w:rsid w:val="008C1047"/>
    <w:rsid w:val="008C17FB"/>
    <w:rsid w:val="008C3921"/>
    <w:rsid w:val="008D02CA"/>
    <w:rsid w:val="008D311A"/>
    <w:rsid w:val="008E1EF4"/>
    <w:rsid w:val="008E65CE"/>
    <w:rsid w:val="008E70CC"/>
    <w:rsid w:val="008F545A"/>
    <w:rsid w:val="00901278"/>
    <w:rsid w:val="009026CD"/>
    <w:rsid w:val="00904D2F"/>
    <w:rsid w:val="00906B0C"/>
    <w:rsid w:val="0092214B"/>
    <w:rsid w:val="009238B5"/>
    <w:rsid w:val="0093284A"/>
    <w:rsid w:val="00940973"/>
    <w:rsid w:val="00954EFC"/>
    <w:rsid w:val="009573EA"/>
    <w:rsid w:val="00961C69"/>
    <w:rsid w:val="00962DA4"/>
    <w:rsid w:val="00972AF2"/>
    <w:rsid w:val="00980196"/>
    <w:rsid w:val="00982F05"/>
    <w:rsid w:val="0098438B"/>
    <w:rsid w:val="00987639"/>
    <w:rsid w:val="00991E12"/>
    <w:rsid w:val="009A5387"/>
    <w:rsid w:val="009B2CEB"/>
    <w:rsid w:val="009B722C"/>
    <w:rsid w:val="009C147F"/>
    <w:rsid w:val="009D08E2"/>
    <w:rsid w:val="009D11A9"/>
    <w:rsid w:val="009D458E"/>
    <w:rsid w:val="009E1479"/>
    <w:rsid w:val="009E72BF"/>
    <w:rsid w:val="00A10549"/>
    <w:rsid w:val="00A144D2"/>
    <w:rsid w:val="00A2041C"/>
    <w:rsid w:val="00A27C7D"/>
    <w:rsid w:val="00A32168"/>
    <w:rsid w:val="00A36726"/>
    <w:rsid w:val="00A62851"/>
    <w:rsid w:val="00A629FF"/>
    <w:rsid w:val="00A71A51"/>
    <w:rsid w:val="00A73429"/>
    <w:rsid w:val="00A77DFF"/>
    <w:rsid w:val="00A77E4C"/>
    <w:rsid w:val="00A8419C"/>
    <w:rsid w:val="00A8642E"/>
    <w:rsid w:val="00A917C8"/>
    <w:rsid w:val="00A9420D"/>
    <w:rsid w:val="00A94FBC"/>
    <w:rsid w:val="00A9776D"/>
    <w:rsid w:val="00AA0BEE"/>
    <w:rsid w:val="00AA591B"/>
    <w:rsid w:val="00AA7591"/>
    <w:rsid w:val="00AB5A77"/>
    <w:rsid w:val="00AB6E6F"/>
    <w:rsid w:val="00AC107C"/>
    <w:rsid w:val="00AD05C0"/>
    <w:rsid w:val="00AD3367"/>
    <w:rsid w:val="00AD53F8"/>
    <w:rsid w:val="00AE0836"/>
    <w:rsid w:val="00AE4A35"/>
    <w:rsid w:val="00AF0633"/>
    <w:rsid w:val="00AF2D73"/>
    <w:rsid w:val="00B04591"/>
    <w:rsid w:val="00B05B40"/>
    <w:rsid w:val="00B11448"/>
    <w:rsid w:val="00B13A76"/>
    <w:rsid w:val="00B14371"/>
    <w:rsid w:val="00B152B6"/>
    <w:rsid w:val="00B306DE"/>
    <w:rsid w:val="00B434AC"/>
    <w:rsid w:val="00B46488"/>
    <w:rsid w:val="00B50B32"/>
    <w:rsid w:val="00B561BE"/>
    <w:rsid w:val="00B57F82"/>
    <w:rsid w:val="00B6191E"/>
    <w:rsid w:val="00B81168"/>
    <w:rsid w:val="00B8290D"/>
    <w:rsid w:val="00B84AE9"/>
    <w:rsid w:val="00B94A11"/>
    <w:rsid w:val="00B956DD"/>
    <w:rsid w:val="00BA594C"/>
    <w:rsid w:val="00BA721E"/>
    <w:rsid w:val="00BD5CD2"/>
    <w:rsid w:val="00BE7AC8"/>
    <w:rsid w:val="00BF3B10"/>
    <w:rsid w:val="00C00866"/>
    <w:rsid w:val="00C073F6"/>
    <w:rsid w:val="00C11571"/>
    <w:rsid w:val="00C27D28"/>
    <w:rsid w:val="00C3348C"/>
    <w:rsid w:val="00C4462A"/>
    <w:rsid w:val="00C54860"/>
    <w:rsid w:val="00C6285A"/>
    <w:rsid w:val="00C63117"/>
    <w:rsid w:val="00C6762A"/>
    <w:rsid w:val="00C71321"/>
    <w:rsid w:val="00C72FDA"/>
    <w:rsid w:val="00C772A5"/>
    <w:rsid w:val="00C83DDE"/>
    <w:rsid w:val="00C92BE5"/>
    <w:rsid w:val="00C9507D"/>
    <w:rsid w:val="00CA5989"/>
    <w:rsid w:val="00CB6897"/>
    <w:rsid w:val="00CE01C6"/>
    <w:rsid w:val="00CF1AAD"/>
    <w:rsid w:val="00CF3C15"/>
    <w:rsid w:val="00CF3F99"/>
    <w:rsid w:val="00D04010"/>
    <w:rsid w:val="00D156CA"/>
    <w:rsid w:val="00D20321"/>
    <w:rsid w:val="00D27F89"/>
    <w:rsid w:val="00D45003"/>
    <w:rsid w:val="00D5685B"/>
    <w:rsid w:val="00D62841"/>
    <w:rsid w:val="00D64F6C"/>
    <w:rsid w:val="00D65C4B"/>
    <w:rsid w:val="00D7046E"/>
    <w:rsid w:val="00D80596"/>
    <w:rsid w:val="00D82553"/>
    <w:rsid w:val="00D86461"/>
    <w:rsid w:val="00D87032"/>
    <w:rsid w:val="00D92073"/>
    <w:rsid w:val="00DB6053"/>
    <w:rsid w:val="00DD0071"/>
    <w:rsid w:val="00DD3B8B"/>
    <w:rsid w:val="00DD5695"/>
    <w:rsid w:val="00DD76C4"/>
    <w:rsid w:val="00E00916"/>
    <w:rsid w:val="00E05128"/>
    <w:rsid w:val="00E216B4"/>
    <w:rsid w:val="00E260D5"/>
    <w:rsid w:val="00E32156"/>
    <w:rsid w:val="00E32F79"/>
    <w:rsid w:val="00E366CD"/>
    <w:rsid w:val="00E37546"/>
    <w:rsid w:val="00E4383F"/>
    <w:rsid w:val="00E464FB"/>
    <w:rsid w:val="00E55BB9"/>
    <w:rsid w:val="00E60946"/>
    <w:rsid w:val="00E60985"/>
    <w:rsid w:val="00E63AB0"/>
    <w:rsid w:val="00E7509C"/>
    <w:rsid w:val="00E90DB0"/>
    <w:rsid w:val="00E9195F"/>
    <w:rsid w:val="00EB213B"/>
    <w:rsid w:val="00EC0F70"/>
    <w:rsid w:val="00EC3814"/>
    <w:rsid w:val="00ED1494"/>
    <w:rsid w:val="00EE3DE0"/>
    <w:rsid w:val="00EE51B3"/>
    <w:rsid w:val="00EE74F1"/>
    <w:rsid w:val="00EF326F"/>
    <w:rsid w:val="00EF4256"/>
    <w:rsid w:val="00F01DA2"/>
    <w:rsid w:val="00F02195"/>
    <w:rsid w:val="00F0555D"/>
    <w:rsid w:val="00F07599"/>
    <w:rsid w:val="00F12F0B"/>
    <w:rsid w:val="00F13845"/>
    <w:rsid w:val="00F214AA"/>
    <w:rsid w:val="00F25E19"/>
    <w:rsid w:val="00F43426"/>
    <w:rsid w:val="00F44E57"/>
    <w:rsid w:val="00F521BF"/>
    <w:rsid w:val="00F640BC"/>
    <w:rsid w:val="00F64AE1"/>
    <w:rsid w:val="00F661A8"/>
    <w:rsid w:val="00F86A1D"/>
    <w:rsid w:val="00F9393A"/>
    <w:rsid w:val="00F96DA1"/>
    <w:rsid w:val="00F97CCB"/>
    <w:rsid w:val="00FA0A71"/>
    <w:rsid w:val="00FA0AD4"/>
    <w:rsid w:val="00FA48F8"/>
    <w:rsid w:val="00FB0775"/>
    <w:rsid w:val="00FC27DD"/>
    <w:rsid w:val="00FE0053"/>
    <w:rsid w:val="00FE3C15"/>
    <w:rsid w:val="00FE43D5"/>
    <w:rsid w:val="00FF7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3BE4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293BE4"/>
    <w:pPr>
      <w:keepNext/>
      <w:ind w:firstLine="851"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293BE4"/>
    <w:pPr>
      <w:keepNext/>
      <w:ind w:firstLine="851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15E0"/>
    <w:rPr>
      <w:sz w:val="28"/>
    </w:rPr>
  </w:style>
  <w:style w:type="paragraph" w:styleId="a3">
    <w:name w:val="Body Text Indent"/>
    <w:basedOn w:val="a"/>
    <w:link w:val="a4"/>
    <w:rsid w:val="00293BE4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7015E0"/>
    <w:rPr>
      <w:sz w:val="28"/>
    </w:rPr>
  </w:style>
  <w:style w:type="paragraph" w:styleId="a5">
    <w:name w:val="Balloon Text"/>
    <w:basedOn w:val="a"/>
    <w:link w:val="a6"/>
    <w:semiHidden/>
    <w:rsid w:val="00293B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7015E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5E79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015E0"/>
  </w:style>
  <w:style w:type="character" w:styleId="a9">
    <w:name w:val="page number"/>
    <w:basedOn w:val="a0"/>
    <w:rsid w:val="005E791C"/>
  </w:style>
  <w:style w:type="paragraph" w:styleId="aa">
    <w:name w:val="Title"/>
    <w:basedOn w:val="a"/>
    <w:link w:val="ab"/>
    <w:uiPriority w:val="99"/>
    <w:qFormat/>
    <w:rsid w:val="00576211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character" w:customStyle="1" w:styleId="ab">
    <w:name w:val="Название Знак"/>
    <w:basedOn w:val="a0"/>
    <w:link w:val="aa"/>
    <w:rsid w:val="007015E0"/>
    <w:rPr>
      <w:b/>
      <w:sz w:val="28"/>
    </w:rPr>
  </w:style>
  <w:style w:type="character" w:customStyle="1" w:styleId="ac">
    <w:name w:val="Основной текст_"/>
    <w:basedOn w:val="a0"/>
    <w:link w:val="11"/>
    <w:rsid w:val="00EB213B"/>
    <w:rPr>
      <w:spacing w:val="2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c"/>
    <w:rsid w:val="00EB213B"/>
    <w:pPr>
      <w:widowControl w:val="0"/>
      <w:shd w:val="clear" w:color="auto" w:fill="FFFFFF"/>
      <w:overflowPunct/>
      <w:autoSpaceDE/>
      <w:autoSpaceDN/>
      <w:adjustRightInd/>
      <w:spacing w:line="365" w:lineRule="exact"/>
      <w:textAlignment w:val="auto"/>
    </w:pPr>
    <w:rPr>
      <w:spacing w:val="2"/>
      <w:sz w:val="26"/>
      <w:szCs w:val="26"/>
    </w:rPr>
  </w:style>
  <w:style w:type="paragraph" w:styleId="ad">
    <w:name w:val="endnote text"/>
    <w:basedOn w:val="a"/>
    <w:link w:val="ae"/>
    <w:rsid w:val="00350F0D"/>
    <w:pPr>
      <w:overflowPunct/>
      <w:autoSpaceDE/>
      <w:autoSpaceDN/>
      <w:adjustRightInd/>
      <w:textAlignment w:val="auto"/>
    </w:pPr>
  </w:style>
  <w:style w:type="character" w:customStyle="1" w:styleId="ae">
    <w:name w:val="Текст концевой сноски Знак"/>
    <w:basedOn w:val="a0"/>
    <w:link w:val="ad"/>
    <w:rsid w:val="00350F0D"/>
  </w:style>
  <w:style w:type="paragraph" w:styleId="af">
    <w:name w:val="footer"/>
    <w:basedOn w:val="a"/>
    <w:link w:val="af0"/>
    <w:rsid w:val="00AC107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AC107C"/>
  </w:style>
  <w:style w:type="paragraph" w:styleId="af1">
    <w:name w:val="Body Text"/>
    <w:basedOn w:val="a"/>
    <w:link w:val="af2"/>
    <w:rsid w:val="007015E0"/>
    <w:pPr>
      <w:overflowPunct/>
      <w:autoSpaceDE/>
      <w:autoSpaceDN/>
      <w:adjustRightInd/>
      <w:ind w:right="5216"/>
      <w:jc w:val="both"/>
      <w:textAlignment w:val="auto"/>
    </w:pPr>
    <w:rPr>
      <w:sz w:val="24"/>
      <w:szCs w:val="24"/>
    </w:rPr>
  </w:style>
  <w:style w:type="character" w:customStyle="1" w:styleId="af2">
    <w:name w:val="Основной текст Знак"/>
    <w:basedOn w:val="a0"/>
    <w:link w:val="af1"/>
    <w:rsid w:val="007015E0"/>
    <w:rPr>
      <w:sz w:val="24"/>
      <w:szCs w:val="24"/>
    </w:rPr>
  </w:style>
  <w:style w:type="paragraph" w:styleId="20">
    <w:name w:val="Body Text 2"/>
    <w:basedOn w:val="a"/>
    <w:link w:val="21"/>
    <w:rsid w:val="007015E0"/>
    <w:pPr>
      <w:overflowPunct/>
      <w:autoSpaceDE/>
      <w:autoSpaceDN/>
      <w:adjustRightInd/>
      <w:ind w:right="-52"/>
      <w:jc w:val="both"/>
      <w:textAlignment w:val="auto"/>
    </w:pPr>
    <w:rPr>
      <w:sz w:val="24"/>
      <w:szCs w:val="24"/>
      <w:lang w:val="en-US"/>
    </w:rPr>
  </w:style>
  <w:style w:type="character" w:customStyle="1" w:styleId="21">
    <w:name w:val="Основной текст 2 Знак"/>
    <w:basedOn w:val="a0"/>
    <w:link w:val="20"/>
    <w:rsid w:val="007015E0"/>
    <w:rPr>
      <w:sz w:val="24"/>
      <w:szCs w:val="24"/>
      <w:lang w:val="en-US"/>
    </w:rPr>
  </w:style>
  <w:style w:type="paragraph" w:customStyle="1" w:styleId="12">
    <w:name w:val="Знак Знак1 Знак Знак Знак Знак"/>
    <w:basedOn w:val="a"/>
    <w:rsid w:val="007015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7015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015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No Spacing"/>
    <w:uiPriority w:val="1"/>
    <w:qFormat/>
    <w:rsid w:val="007015E0"/>
    <w:rPr>
      <w:sz w:val="24"/>
      <w:szCs w:val="24"/>
    </w:rPr>
  </w:style>
  <w:style w:type="paragraph" w:customStyle="1" w:styleId="ConsPlusCell">
    <w:name w:val="ConsPlusCell"/>
    <w:uiPriority w:val="99"/>
    <w:rsid w:val="007015E0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22">
    <w:name w:val="Знак Знак2 Знак Знак Знак Знак"/>
    <w:basedOn w:val="a"/>
    <w:uiPriority w:val="99"/>
    <w:rsid w:val="007015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lang w:val="en-US" w:eastAsia="en-US"/>
    </w:rPr>
  </w:style>
  <w:style w:type="paragraph" w:styleId="af4">
    <w:name w:val="Normal (Web)"/>
    <w:basedOn w:val="a"/>
    <w:rsid w:val="007015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4"/>
      <w:szCs w:val="24"/>
    </w:rPr>
  </w:style>
  <w:style w:type="paragraph" w:styleId="af5">
    <w:name w:val="List Paragraph"/>
    <w:basedOn w:val="a"/>
    <w:uiPriority w:val="34"/>
    <w:qFormat/>
    <w:rsid w:val="007015E0"/>
    <w:pPr>
      <w:overflowPunct/>
      <w:autoSpaceDE/>
      <w:autoSpaceDN/>
      <w:adjustRightInd/>
      <w:ind w:left="720"/>
      <w:contextualSpacing/>
      <w:jc w:val="center"/>
      <w:textAlignment w:val="auto"/>
    </w:pPr>
  </w:style>
  <w:style w:type="character" w:customStyle="1" w:styleId="apple-converted-space">
    <w:name w:val="apple-converted-space"/>
    <w:basedOn w:val="a0"/>
    <w:rsid w:val="007015E0"/>
  </w:style>
  <w:style w:type="character" w:customStyle="1" w:styleId="23">
    <w:name w:val="Основной текст (2)_"/>
    <w:basedOn w:val="a0"/>
    <w:link w:val="24"/>
    <w:rsid w:val="007015E0"/>
    <w:rPr>
      <w:b/>
      <w:bCs/>
      <w:spacing w:val="5"/>
      <w:sz w:val="25"/>
      <w:szCs w:val="25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015E0"/>
    <w:pPr>
      <w:widowControl w:val="0"/>
      <w:shd w:val="clear" w:color="auto" w:fill="FFFFFF"/>
      <w:overflowPunct/>
      <w:autoSpaceDE/>
      <w:autoSpaceDN/>
      <w:adjustRightInd/>
      <w:spacing w:after="720" w:line="370" w:lineRule="exact"/>
      <w:ind w:hanging="340"/>
      <w:jc w:val="center"/>
      <w:textAlignment w:val="auto"/>
    </w:pPr>
    <w:rPr>
      <w:b/>
      <w:bCs/>
      <w:spacing w:val="5"/>
      <w:sz w:val="25"/>
      <w:szCs w:val="25"/>
    </w:rPr>
  </w:style>
  <w:style w:type="paragraph" w:customStyle="1" w:styleId="ConsPlusNonformat">
    <w:name w:val="ConsPlusNonformat"/>
    <w:uiPriority w:val="99"/>
    <w:rsid w:val="007015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6">
    <w:name w:val="Hyperlink"/>
    <w:basedOn w:val="a0"/>
    <w:rsid w:val="007015E0"/>
    <w:rPr>
      <w:color w:val="0000FF"/>
      <w:u w:val="single"/>
    </w:rPr>
  </w:style>
  <w:style w:type="character" w:customStyle="1" w:styleId="af7">
    <w:name w:val="Цветовое выделение"/>
    <w:uiPriority w:val="99"/>
    <w:rsid w:val="007015E0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TYA\Application%20Data\Microsoft\&#1064;&#1072;&#1073;&#1083;&#1086;&#1085;&#1099;\&#1056;&#1040;&#1057;&#1055;&#1054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FB81A-18C7-48D0-9B8C-97723DE8C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</Template>
  <TotalTime>1</TotalTime>
  <Pages>14</Pages>
  <Words>1926</Words>
  <Characters>10984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</Company>
  <LinksUpToDate>false</LinksUpToDate>
  <CharactersWithSpaces>12885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KostinaOA</cp:lastModifiedBy>
  <cp:revision>2</cp:revision>
  <cp:lastPrinted>2020-09-07T07:07:00Z</cp:lastPrinted>
  <dcterms:created xsi:type="dcterms:W3CDTF">2020-10-13T07:12:00Z</dcterms:created>
  <dcterms:modified xsi:type="dcterms:W3CDTF">2020-10-13T07:12:00Z</dcterms:modified>
</cp:coreProperties>
</file>