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7F" w:rsidRDefault="00821488">
      <w:pPr>
        <w:ind w:right="5186"/>
        <w:jc w:val="center"/>
        <w:rPr>
          <w:lang w:val="en-US"/>
        </w:rPr>
      </w:pPr>
      <w:r w:rsidRPr="00821488">
        <w:rPr>
          <w:b/>
          <w:noProof/>
          <w:sz w:val="26"/>
        </w:rPr>
        <w:pict>
          <v:rect id="_x0000_s1053" style="position:absolute;left:0;text-align:left;margin-left:277.55pt;margin-top:4.5pt;width:3in;height:2in;z-index:251658240" strokecolor="white">
            <v:textbox style="mso-next-textbox:#_x0000_s1053" inset="0,0,0,0">
              <w:txbxContent>
                <w:p w:rsidR="00A433E4" w:rsidRDefault="001D63F4" w:rsidP="001D63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Начальнику отдела </w:t>
                  </w:r>
                </w:p>
                <w:p w:rsidR="00A433E4" w:rsidRDefault="001D63F4" w:rsidP="001D63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информационных технологий администрации Ленинского </w:t>
                  </w:r>
                </w:p>
                <w:p w:rsidR="00D96CF2" w:rsidRDefault="001D63F4" w:rsidP="001D63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муниципального района </w:t>
                  </w:r>
                </w:p>
                <w:p w:rsidR="00AA099D" w:rsidRDefault="00AA099D" w:rsidP="001D63F4">
                  <w:pPr>
                    <w:rPr>
                      <w:b/>
                    </w:rPr>
                  </w:pPr>
                </w:p>
                <w:p w:rsidR="00AA099D" w:rsidRPr="00BB56EF" w:rsidRDefault="00AA099D" w:rsidP="001D63F4">
                  <w:pPr>
                    <w:rPr>
                      <w:b/>
                    </w:rPr>
                  </w:pPr>
                  <w:r>
                    <w:rPr>
                      <w:b/>
                    </w:rPr>
                    <w:t>Ю.А. Аржанову</w:t>
                  </w:r>
                </w:p>
              </w:txbxContent>
            </v:textbox>
          </v:rect>
        </w:pict>
      </w:r>
      <w:r w:rsidR="002872C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895985</wp:posOffset>
            </wp:positionH>
            <wp:positionV relativeFrom="paragraph">
              <wp:posOffset>-400050</wp:posOffset>
            </wp:positionV>
            <wp:extent cx="705485" cy="892810"/>
            <wp:effectExtent l="19050" t="0" r="0" b="0"/>
            <wp:wrapTight wrapText="bothSides">
              <wp:wrapPolygon edited="0">
                <wp:start x="-583" y="0"/>
                <wp:lineTo x="-583" y="21201"/>
                <wp:lineTo x="21581" y="21201"/>
                <wp:lineTo x="21581" y="0"/>
                <wp:lineTo x="-583" y="0"/>
              </wp:wrapPolygon>
            </wp:wrapTight>
            <wp:docPr id="37" name="Рисунок 37" descr="Ленинский (герб)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Ленинский (герб)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E7F" w:rsidRDefault="00DD5E7F">
      <w:pPr>
        <w:ind w:right="5186"/>
        <w:jc w:val="center"/>
        <w:rPr>
          <w:b/>
          <w:sz w:val="26"/>
        </w:rPr>
      </w:pPr>
      <w:r>
        <w:rPr>
          <w:b/>
          <w:sz w:val="26"/>
        </w:rPr>
        <w:t>АДМИНИСТРАЦИЯ</w:t>
      </w:r>
    </w:p>
    <w:p w:rsidR="00DD5E7F" w:rsidRDefault="00DD5E7F">
      <w:pPr>
        <w:pStyle w:val="a3"/>
        <w:ind w:right="5186"/>
        <w:rPr>
          <w:b/>
          <w:sz w:val="26"/>
        </w:rPr>
      </w:pPr>
      <w:r>
        <w:rPr>
          <w:b/>
          <w:sz w:val="26"/>
        </w:rPr>
        <w:t>ЛЕНИНСКОГО</w:t>
      </w:r>
    </w:p>
    <w:p w:rsidR="00DD5E7F" w:rsidRDefault="00DD5E7F">
      <w:pPr>
        <w:pStyle w:val="a3"/>
        <w:ind w:right="5186"/>
        <w:rPr>
          <w:b/>
          <w:sz w:val="26"/>
        </w:rPr>
      </w:pPr>
      <w:r>
        <w:rPr>
          <w:b/>
          <w:sz w:val="26"/>
        </w:rPr>
        <w:t>МУНИЦИПАЛЬНОГО РАЙОНА</w:t>
      </w:r>
    </w:p>
    <w:p w:rsidR="00DD5E7F" w:rsidRDefault="00DD5E7F">
      <w:pPr>
        <w:pStyle w:val="a3"/>
        <w:ind w:right="5186"/>
      </w:pPr>
      <w:r>
        <w:rPr>
          <w:b/>
          <w:sz w:val="26"/>
        </w:rPr>
        <w:t>ВОЛГОГРАДСКОЙ ОБЛАСТИ</w:t>
      </w:r>
    </w:p>
    <w:p w:rsidR="00DD5E7F" w:rsidRDefault="00DD5E7F">
      <w:pPr>
        <w:ind w:right="5953"/>
        <w:rPr>
          <w:b/>
          <w:sz w:val="18"/>
        </w:rPr>
      </w:pPr>
    </w:p>
    <w:p w:rsidR="00DD5E7F" w:rsidRDefault="00DD5E7F">
      <w:pPr>
        <w:ind w:right="5475"/>
        <w:jc w:val="center"/>
        <w:rPr>
          <w:b/>
          <w:sz w:val="18"/>
        </w:rPr>
      </w:pPr>
      <w:smartTag w:uri="urn:schemas-microsoft-com:office:smarttags" w:element="metricconverter">
        <w:smartTagPr>
          <w:attr w:name="ProductID" w:val="404600, г"/>
        </w:smartTagPr>
        <w:r>
          <w:rPr>
            <w:b/>
            <w:sz w:val="18"/>
          </w:rPr>
          <w:t>404600, г</w:t>
        </w:r>
      </w:smartTag>
      <w:r>
        <w:rPr>
          <w:b/>
          <w:sz w:val="18"/>
        </w:rPr>
        <w:t>. Ленинск, ул. В. И. Ленина, 209</w:t>
      </w:r>
    </w:p>
    <w:p w:rsidR="00DD5E7F" w:rsidRDefault="00DD5E7F">
      <w:pPr>
        <w:ind w:right="5475"/>
        <w:jc w:val="center"/>
        <w:rPr>
          <w:b/>
          <w:sz w:val="18"/>
          <w:lang w:val="en-US"/>
        </w:rPr>
      </w:pPr>
      <w:r>
        <w:rPr>
          <w:b/>
          <w:sz w:val="18"/>
          <w:lang w:val="en-US"/>
        </w:rPr>
        <w:t>e-mail: ra_lenin@volganet.ru</w:t>
      </w:r>
    </w:p>
    <w:p w:rsidR="00DD5E7F" w:rsidRDefault="00DD5E7F">
      <w:pPr>
        <w:ind w:right="5475"/>
        <w:jc w:val="center"/>
        <w:rPr>
          <w:b/>
          <w:sz w:val="20"/>
        </w:rPr>
      </w:pPr>
      <w:r>
        <w:rPr>
          <w:b/>
          <w:sz w:val="18"/>
        </w:rPr>
        <w:t>ОКПО 04024109</w:t>
      </w:r>
    </w:p>
    <w:p w:rsidR="00DD5E7F" w:rsidRDefault="00821488">
      <w:pPr>
        <w:ind w:right="5475"/>
        <w:jc w:val="center"/>
        <w:rPr>
          <w:sz w:val="16"/>
        </w:rPr>
      </w:pPr>
      <w:r w:rsidRPr="00821488"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15.55pt;margin-top:1.15pt;width:112.85pt;height:18pt;z-index:251657216" filled="f" stroked="f" strokecolor="white">
            <v:textbox style="mso-next-textbox:#_x0000_s1051" inset="0,0,0,0">
              <w:txbxContent>
                <w:p w:rsidR="00DD5E7F" w:rsidRPr="005F7C68" w:rsidRDefault="00DD5E7F" w:rsidP="005F7C68"/>
              </w:txbxContent>
            </v:textbox>
          </v:shape>
        </w:pict>
      </w:r>
    </w:p>
    <w:p w:rsidR="00DD5E7F" w:rsidRPr="003A30CE" w:rsidRDefault="00DD5E7F">
      <w:pPr>
        <w:ind w:right="4903"/>
        <w:rPr>
          <w:szCs w:val="28"/>
        </w:rPr>
      </w:pPr>
      <w:r w:rsidRPr="003A30CE">
        <w:rPr>
          <w:szCs w:val="28"/>
        </w:rPr>
        <w:t>от</w:t>
      </w:r>
      <w:r w:rsidR="003A30CE" w:rsidRPr="003A30CE">
        <w:rPr>
          <w:szCs w:val="28"/>
        </w:rPr>
        <w:t xml:space="preserve">   </w:t>
      </w:r>
      <w:r w:rsidR="00070CCF">
        <w:rPr>
          <w:szCs w:val="28"/>
        </w:rPr>
        <w:t>01.12.2017</w:t>
      </w:r>
      <w:r w:rsidR="003A30CE" w:rsidRPr="003A30CE">
        <w:rPr>
          <w:szCs w:val="28"/>
        </w:rPr>
        <w:t xml:space="preserve">         </w:t>
      </w:r>
      <w:r w:rsidR="00070CCF">
        <w:rPr>
          <w:szCs w:val="28"/>
        </w:rPr>
        <w:t xml:space="preserve"> </w:t>
      </w:r>
      <w:r w:rsidR="003A30CE" w:rsidRPr="003A30CE">
        <w:rPr>
          <w:szCs w:val="28"/>
        </w:rPr>
        <w:t xml:space="preserve"> </w:t>
      </w:r>
    </w:p>
    <w:p w:rsidR="00B3231C" w:rsidRPr="003A30CE" w:rsidRDefault="00B3231C" w:rsidP="00396DE2">
      <w:pPr>
        <w:ind w:left="709" w:right="-59" w:hanging="709"/>
        <w:rPr>
          <w:szCs w:val="28"/>
        </w:rPr>
      </w:pPr>
    </w:p>
    <w:p w:rsidR="00E459D7" w:rsidRDefault="00CB0682" w:rsidP="00CB0682">
      <w:pPr>
        <w:pStyle w:val="a8"/>
        <w:spacing w:after="0"/>
        <w:ind w:left="0"/>
        <w:jc w:val="center"/>
      </w:pPr>
      <w:r>
        <w:t>ИЗВЕЩЕНИЕ</w:t>
      </w:r>
    </w:p>
    <w:p w:rsidR="00CB0682" w:rsidRDefault="00CB0682" w:rsidP="00CB0682">
      <w:pPr>
        <w:pStyle w:val="a8"/>
        <w:spacing w:after="0"/>
        <w:ind w:left="0"/>
        <w:jc w:val="center"/>
      </w:pPr>
      <w:r>
        <w:t>о проведении общественного обсуждения</w:t>
      </w:r>
      <w:r w:rsidR="008C1CA7">
        <w:t xml:space="preserve"> </w:t>
      </w:r>
    </w:p>
    <w:p w:rsidR="00CB0682" w:rsidRDefault="00CB0682" w:rsidP="00CB0682">
      <w:pPr>
        <w:pStyle w:val="a8"/>
        <w:spacing w:after="0"/>
        <w:ind w:left="0"/>
        <w:jc w:val="center"/>
      </w:pPr>
    </w:p>
    <w:p w:rsidR="00CB0682" w:rsidRPr="008C1CA7" w:rsidRDefault="00CB0682" w:rsidP="00BE1060">
      <w:pPr>
        <w:pStyle w:val="24"/>
        <w:shd w:val="clear" w:color="auto" w:fill="auto"/>
        <w:spacing w:before="0" w:after="0" w:line="240" w:lineRule="auto"/>
        <w:ind w:firstLine="320"/>
        <w:jc w:val="both"/>
        <w:rPr>
          <w:b w:val="0"/>
          <w:bCs w:val="0"/>
          <w:color w:val="000000"/>
          <w:spacing w:val="10"/>
          <w:sz w:val="28"/>
          <w:szCs w:val="28"/>
          <w:u w:val="single"/>
          <w:shd w:val="clear" w:color="auto" w:fill="FFFFFF"/>
        </w:rPr>
      </w:pPr>
      <w:r w:rsidRPr="00B900AD">
        <w:rPr>
          <w:b w:val="0"/>
          <w:sz w:val="28"/>
          <w:szCs w:val="28"/>
        </w:rPr>
        <w:tab/>
      </w:r>
      <w:r w:rsidRPr="00B900AD">
        <w:rPr>
          <w:b w:val="0"/>
          <w:i/>
          <w:sz w:val="28"/>
          <w:szCs w:val="28"/>
        </w:rPr>
        <w:t>Наименование документа</w:t>
      </w:r>
      <w:r w:rsidRPr="00B900AD">
        <w:rPr>
          <w:b w:val="0"/>
          <w:sz w:val="28"/>
          <w:szCs w:val="28"/>
        </w:rPr>
        <w:t xml:space="preserve">: </w:t>
      </w:r>
      <w:r w:rsidRPr="00B900AD">
        <w:rPr>
          <w:b w:val="0"/>
          <w:sz w:val="28"/>
          <w:szCs w:val="28"/>
          <w:u w:val="single"/>
        </w:rPr>
        <w:t xml:space="preserve">проект </w:t>
      </w:r>
      <w:r w:rsidR="008C1CA7">
        <w:rPr>
          <w:b w:val="0"/>
          <w:sz w:val="28"/>
          <w:szCs w:val="28"/>
          <w:u w:val="single"/>
        </w:rPr>
        <w:t>постановления «О внесении изменений в постановлении администрации Ленинского муниципал</w:t>
      </w:r>
      <w:r w:rsidR="008C1CA7">
        <w:rPr>
          <w:b w:val="0"/>
          <w:sz w:val="28"/>
          <w:szCs w:val="28"/>
          <w:u w:val="single"/>
        </w:rPr>
        <w:t>ь</w:t>
      </w:r>
      <w:r w:rsidR="008C1CA7">
        <w:rPr>
          <w:b w:val="0"/>
          <w:sz w:val="28"/>
          <w:szCs w:val="28"/>
          <w:u w:val="single"/>
        </w:rPr>
        <w:t xml:space="preserve">ного района от 18.10.2016 № </w:t>
      </w:r>
      <w:r w:rsidR="008C1CA7" w:rsidRPr="008C1CA7">
        <w:rPr>
          <w:b w:val="0"/>
          <w:sz w:val="28"/>
          <w:szCs w:val="28"/>
          <w:u w:val="single"/>
        </w:rPr>
        <w:t xml:space="preserve">467 </w:t>
      </w:r>
      <w:r w:rsidR="00B900AD" w:rsidRPr="008C1CA7">
        <w:rPr>
          <w:rStyle w:val="2125pt0pt"/>
          <w:sz w:val="28"/>
          <w:szCs w:val="28"/>
          <w:u w:val="single"/>
        </w:rPr>
        <w:t xml:space="preserve"> </w:t>
      </w:r>
      <w:r w:rsidR="00B900AD" w:rsidRPr="008C1CA7">
        <w:rPr>
          <w:rStyle w:val="20pt"/>
          <w:sz w:val="28"/>
          <w:szCs w:val="28"/>
          <w:u w:val="single"/>
        </w:rPr>
        <w:t>«</w:t>
      </w:r>
      <w:r w:rsidR="00A433E4" w:rsidRPr="008C1CA7">
        <w:rPr>
          <w:rStyle w:val="20pt"/>
          <w:sz w:val="28"/>
          <w:szCs w:val="28"/>
          <w:u w:val="single"/>
        </w:rPr>
        <w:t>Развитие территориального общес</w:t>
      </w:r>
      <w:r w:rsidR="00A433E4" w:rsidRPr="008C1CA7">
        <w:rPr>
          <w:rStyle w:val="20pt"/>
          <w:sz w:val="28"/>
          <w:szCs w:val="28"/>
          <w:u w:val="single"/>
        </w:rPr>
        <w:t>т</w:t>
      </w:r>
      <w:r w:rsidR="00A433E4" w:rsidRPr="008C1CA7">
        <w:rPr>
          <w:rStyle w:val="20pt"/>
          <w:sz w:val="28"/>
          <w:szCs w:val="28"/>
          <w:u w:val="single"/>
        </w:rPr>
        <w:t>венного самоуправления Ленинского муниципального района</w:t>
      </w:r>
      <w:r w:rsidR="00B900AD" w:rsidRPr="008C1CA7">
        <w:rPr>
          <w:rStyle w:val="20pt"/>
          <w:sz w:val="28"/>
          <w:szCs w:val="28"/>
          <w:u w:val="single"/>
        </w:rPr>
        <w:t>» на 2017-2019 годы</w:t>
      </w:r>
      <w:r w:rsidR="008C1CA7">
        <w:rPr>
          <w:rStyle w:val="20pt"/>
          <w:sz w:val="28"/>
          <w:szCs w:val="28"/>
          <w:u w:val="single"/>
        </w:rPr>
        <w:t>»</w:t>
      </w:r>
      <w:r w:rsidR="00070CCF">
        <w:rPr>
          <w:b w:val="0"/>
          <w:sz w:val="28"/>
          <w:szCs w:val="28"/>
          <w:u w:val="single"/>
        </w:rPr>
        <w:t>, проект муниципальной программы</w:t>
      </w:r>
      <w:r w:rsidR="00070CCF" w:rsidRPr="008C1CA7">
        <w:rPr>
          <w:rStyle w:val="20pt"/>
          <w:sz w:val="28"/>
          <w:szCs w:val="28"/>
          <w:u w:val="single"/>
        </w:rPr>
        <w:t>«Развитие территориал</w:t>
      </w:r>
      <w:r w:rsidR="00070CCF" w:rsidRPr="008C1CA7">
        <w:rPr>
          <w:rStyle w:val="20pt"/>
          <w:sz w:val="28"/>
          <w:szCs w:val="28"/>
          <w:u w:val="single"/>
        </w:rPr>
        <w:t>ь</w:t>
      </w:r>
      <w:r w:rsidR="00070CCF" w:rsidRPr="008C1CA7">
        <w:rPr>
          <w:rStyle w:val="20pt"/>
          <w:sz w:val="28"/>
          <w:szCs w:val="28"/>
          <w:u w:val="single"/>
        </w:rPr>
        <w:t>ного общес</w:t>
      </w:r>
      <w:r w:rsidR="00070CCF" w:rsidRPr="008C1CA7">
        <w:rPr>
          <w:rStyle w:val="20pt"/>
          <w:sz w:val="28"/>
          <w:szCs w:val="28"/>
          <w:u w:val="single"/>
        </w:rPr>
        <w:t>т</w:t>
      </w:r>
      <w:r w:rsidR="00070CCF" w:rsidRPr="008C1CA7">
        <w:rPr>
          <w:rStyle w:val="20pt"/>
          <w:sz w:val="28"/>
          <w:szCs w:val="28"/>
          <w:u w:val="single"/>
        </w:rPr>
        <w:t>венного самоуправления Ленинского муниципального района» на 2017-2019 г</w:t>
      </w:r>
      <w:r w:rsidR="00070CCF" w:rsidRPr="008C1CA7">
        <w:rPr>
          <w:rStyle w:val="20pt"/>
          <w:sz w:val="28"/>
          <w:szCs w:val="28"/>
          <w:u w:val="single"/>
        </w:rPr>
        <w:t>о</w:t>
      </w:r>
      <w:r w:rsidR="00070CCF" w:rsidRPr="008C1CA7">
        <w:rPr>
          <w:rStyle w:val="20pt"/>
          <w:sz w:val="28"/>
          <w:szCs w:val="28"/>
          <w:u w:val="single"/>
        </w:rPr>
        <w:t>ды</w:t>
      </w:r>
      <w:r w:rsidR="00070CCF">
        <w:rPr>
          <w:rStyle w:val="20pt"/>
          <w:sz w:val="28"/>
          <w:szCs w:val="28"/>
          <w:u w:val="single"/>
        </w:rPr>
        <w:t>.</w:t>
      </w:r>
      <w:r w:rsidR="00070CCF">
        <w:rPr>
          <w:b w:val="0"/>
          <w:sz w:val="28"/>
          <w:szCs w:val="28"/>
          <w:u w:val="single"/>
        </w:rPr>
        <w:t xml:space="preserve"> </w:t>
      </w:r>
    </w:p>
    <w:p w:rsidR="008C1CA7" w:rsidRPr="008C1CA7" w:rsidRDefault="005A548B" w:rsidP="008C1CA7">
      <w:pPr>
        <w:pStyle w:val="24"/>
        <w:shd w:val="clear" w:color="auto" w:fill="auto"/>
        <w:spacing w:before="0" w:after="0" w:line="240" w:lineRule="auto"/>
        <w:ind w:firstLine="320"/>
        <w:jc w:val="both"/>
        <w:rPr>
          <w:b w:val="0"/>
          <w:bCs w:val="0"/>
          <w:color w:val="000000"/>
          <w:spacing w:val="10"/>
          <w:sz w:val="28"/>
          <w:szCs w:val="28"/>
          <w:u w:val="single"/>
          <w:shd w:val="clear" w:color="auto" w:fill="FFFFFF"/>
        </w:rPr>
      </w:pPr>
      <w:r>
        <w:tab/>
      </w:r>
      <w:r w:rsidR="00D96CF2" w:rsidRPr="008C1CA7">
        <w:rPr>
          <w:b w:val="0"/>
          <w:i/>
          <w:sz w:val="28"/>
          <w:szCs w:val="28"/>
        </w:rPr>
        <w:t xml:space="preserve"> </w:t>
      </w:r>
      <w:r w:rsidR="00CB0682" w:rsidRPr="008C1CA7">
        <w:rPr>
          <w:b w:val="0"/>
          <w:i/>
          <w:sz w:val="28"/>
          <w:szCs w:val="28"/>
        </w:rPr>
        <w:t>Срок проведения общественного обсуждения в течени</w:t>
      </w:r>
      <w:r w:rsidR="00D04A05" w:rsidRPr="008C1CA7">
        <w:rPr>
          <w:b w:val="0"/>
          <w:i/>
          <w:sz w:val="28"/>
          <w:szCs w:val="28"/>
        </w:rPr>
        <w:t>е</w:t>
      </w:r>
      <w:r w:rsidR="00672D6E" w:rsidRPr="008C1CA7">
        <w:rPr>
          <w:b w:val="0"/>
          <w:i/>
          <w:sz w:val="28"/>
          <w:szCs w:val="28"/>
        </w:rPr>
        <w:t xml:space="preserve"> котор</w:t>
      </w:r>
      <w:r w:rsidR="00672D6E" w:rsidRPr="008C1CA7">
        <w:rPr>
          <w:b w:val="0"/>
          <w:i/>
          <w:sz w:val="28"/>
          <w:szCs w:val="28"/>
        </w:rPr>
        <w:t>о</w:t>
      </w:r>
      <w:r w:rsidR="00672D6E" w:rsidRPr="008C1CA7">
        <w:rPr>
          <w:b w:val="0"/>
          <w:i/>
          <w:sz w:val="28"/>
          <w:szCs w:val="28"/>
        </w:rPr>
        <w:t xml:space="preserve">го принимаются замечания и предложения: </w:t>
      </w:r>
      <w:r w:rsidR="00672D6E" w:rsidRPr="00CB14B3">
        <w:rPr>
          <w:szCs w:val="28"/>
          <w:u w:val="single"/>
        </w:rPr>
        <w:t xml:space="preserve">- </w:t>
      </w:r>
      <w:r w:rsidR="00070CCF">
        <w:rPr>
          <w:sz w:val="28"/>
          <w:szCs w:val="28"/>
          <w:u w:val="single"/>
        </w:rPr>
        <w:t>7</w:t>
      </w:r>
      <w:r w:rsidR="00672D6E" w:rsidRPr="008C1CA7">
        <w:rPr>
          <w:sz w:val="28"/>
          <w:szCs w:val="28"/>
          <w:u w:val="single"/>
        </w:rPr>
        <w:t xml:space="preserve"> календарных дней с м</w:t>
      </w:r>
      <w:r w:rsidR="00672D6E" w:rsidRPr="008C1CA7">
        <w:rPr>
          <w:sz w:val="28"/>
          <w:szCs w:val="28"/>
          <w:u w:val="single"/>
        </w:rPr>
        <w:t>о</w:t>
      </w:r>
      <w:r w:rsidR="00672D6E" w:rsidRPr="008C1CA7">
        <w:rPr>
          <w:sz w:val="28"/>
          <w:szCs w:val="28"/>
          <w:u w:val="single"/>
        </w:rPr>
        <w:t xml:space="preserve">мента размещения проекта </w:t>
      </w:r>
      <w:r w:rsidR="008C1CA7" w:rsidRPr="008C1CA7">
        <w:rPr>
          <w:b w:val="0"/>
          <w:sz w:val="28"/>
          <w:szCs w:val="28"/>
          <w:u w:val="single"/>
        </w:rPr>
        <w:t>постановления «О внесении из</w:t>
      </w:r>
      <w:r w:rsidR="008C1CA7">
        <w:rPr>
          <w:b w:val="0"/>
          <w:sz w:val="28"/>
          <w:szCs w:val="28"/>
          <w:u w:val="single"/>
        </w:rPr>
        <w:t>менений в постановл</w:t>
      </w:r>
      <w:r w:rsidR="008C1CA7">
        <w:rPr>
          <w:b w:val="0"/>
          <w:sz w:val="28"/>
          <w:szCs w:val="28"/>
          <w:u w:val="single"/>
        </w:rPr>
        <w:t>е</w:t>
      </w:r>
      <w:r w:rsidR="008C1CA7">
        <w:rPr>
          <w:b w:val="0"/>
          <w:sz w:val="28"/>
          <w:szCs w:val="28"/>
          <w:u w:val="single"/>
        </w:rPr>
        <w:t xml:space="preserve">нии администрации Ленинского муниципального района от 18.10.2016 № </w:t>
      </w:r>
      <w:r w:rsidR="008C1CA7" w:rsidRPr="008C1CA7">
        <w:rPr>
          <w:b w:val="0"/>
          <w:sz w:val="28"/>
          <w:szCs w:val="28"/>
          <w:u w:val="single"/>
        </w:rPr>
        <w:t xml:space="preserve">467 </w:t>
      </w:r>
      <w:r w:rsidR="008C1CA7" w:rsidRPr="008C1CA7">
        <w:rPr>
          <w:rStyle w:val="2125pt0pt"/>
          <w:sz w:val="28"/>
          <w:szCs w:val="28"/>
          <w:u w:val="single"/>
        </w:rPr>
        <w:t xml:space="preserve"> </w:t>
      </w:r>
      <w:r w:rsidR="008C1CA7" w:rsidRPr="008C1CA7">
        <w:rPr>
          <w:rStyle w:val="20pt"/>
          <w:sz w:val="28"/>
          <w:szCs w:val="28"/>
          <w:u w:val="single"/>
        </w:rPr>
        <w:t>«Развитие территориального общественного сам</w:t>
      </w:r>
      <w:r w:rsidR="008C1CA7" w:rsidRPr="008C1CA7">
        <w:rPr>
          <w:rStyle w:val="20pt"/>
          <w:sz w:val="28"/>
          <w:szCs w:val="28"/>
          <w:u w:val="single"/>
        </w:rPr>
        <w:t>о</w:t>
      </w:r>
      <w:r w:rsidR="008C1CA7" w:rsidRPr="008C1CA7">
        <w:rPr>
          <w:rStyle w:val="20pt"/>
          <w:sz w:val="28"/>
          <w:szCs w:val="28"/>
          <w:u w:val="single"/>
        </w:rPr>
        <w:t>управления Ленинского муниципального района» на 2017-2019 годы</w:t>
      </w:r>
      <w:r w:rsidR="008C1CA7">
        <w:rPr>
          <w:rStyle w:val="20pt"/>
          <w:sz w:val="28"/>
          <w:szCs w:val="28"/>
          <w:u w:val="single"/>
        </w:rPr>
        <w:t>»</w:t>
      </w:r>
      <w:r w:rsidR="00070CCF">
        <w:rPr>
          <w:rStyle w:val="20pt"/>
          <w:sz w:val="28"/>
          <w:szCs w:val="28"/>
          <w:u w:val="single"/>
        </w:rPr>
        <w:t>, пр</w:t>
      </w:r>
      <w:r w:rsidR="00070CCF">
        <w:rPr>
          <w:rStyle w:val="20pt"/>
          <w:sz w:val="28"/>
          <w:szCs w:val="28"/>
          <w:u w:val="single"/>
        </w:rPr>
        <w:t>о</w:t>
      </w:r>
      <w:r w:rsidR="00070CCF">
        <w:rPr>
          <w:rStyle w:val="20pt"/>
          <w:sz w:val="28"/>
          <w:szCs w:val="28"/>
          <w:u w:val="single"/>
        </w:rPr>
        <w:t xml:space="preserve">екта муниципальной программы </w:t>
      </w:r>
      <w:r w:rsidR="00070CCF" w:rsidRPr="008C1CA7">
        <w:rPr>
          <w:rStyle w:val="20pt"/>
          <w:sz w:val="28"/>
          <w:szCs w:val="28"/>
          <w:u w:val="single"/>
        </w:rPr>
        <w:t>«Развитие территориального общественн</w:t>
      </w:r>
      <w:r w:rsidR="00070CCF" w:rsidRPr="008C1CA7">
        <w:rPr>
          <w:rStyle w:val="20pt"/>
          <w:sz w:val="28"/>
          <w:szCs w:val="28"/>
          <w:u w:val="single"/>
        </w:rPr>
        <w:t>о</w:t>
      </w:r>
      <w:r w:rsidR="00070CCF" w:rsidRPr="008C1CA7">
        <w:rPr>
          <w:rStyle w:val="20pt"/>
          <w:sz w:val="28"/>
          <w:szCs w:val="28"/>
          <w:u w:val="single"/>
        </w:rPr>
        <w:t>го самоуправления Ленинского муниципального района» на 2017-2019 г</w:t>
      </w:r>
      <w:r w:rsidR="00070CCF" w:rsidRPr="008C1CA7">
        <w:rPr>
          <w:rStyle w:val="20pt"/>
          <w:sz w:val="28"/>
          <w:szCs w:val="28"/>
          <w:u w:val="single"/>
        </w:rPr>
        <w:t>о</w:t>
      </w:r>
      <w:r w:rsidR="00070CCF" w:rsidRPr="008C1CA7">
        <w:rPr>
          <w:rStyle w:val="20pt"/>
          <w:sz w:val="28"/>
          <w:szCs w:val="28"/>
          <w:u w:val="single"/>
        </w:rPr>
        <w:t>ды</w:t>
      </w:r>
      <w:r w:rsidR="008C1CA7">
        <w:rPr>
          <w:rStyle w:val="20pt"/>
          <w:sz w:val="28"/>
          <w:szCs w:val="28"/>
          <w:u w:val="single"/>
        </w:rPr>
        <w:t xml:space="preserve"> (с 02.12.2017 по 08.12.2017)</w:t>
      </w:r>
      <w:r w:rsidR="008C1CA7" w:rsidRPr="008C1CA7">
        <w:rPr>
          <w:b w:val="0"/>
          <w:sz w:val="28"/>
          <w:szCs w:val="28"/>
          <w:u w:val="single"/>
        </w:rPr>
        <w:t>.</w:t>
      </w:r>
    </w:p>
    <w:p w:rsidR="00672D6E" w:rsidRPr="008C1CA7" w:rsidRDefault="00672D6E" w:rsidP="00066F15">
      <w:pPr>
        <w:pStyle w:val="a8"/>
        <w:spacing w:after="0"/>
        <w:ind w:left="0"/>
        <w:jc w:val="both"/>
        <w:rPr>
          <w:rStyle w:val="b-message-heademail"/>
        </w:rPr>
      </w:pPr>
      <w:r>
        <w:tab/>
      </w:r>
      <w:r w:rsidR="00CB14B3" w:rsidRPr="00D04A05">
        <w:rPr>
          <w:i/>
        </w:rPr>
        <w:t>Замечания и предложения принимаются по адресу</w:t>
      </w:r>
      <w:r w:rsidR="00CB14B3">
        <w:t xml:space="preserve">: </w:t>
      </w:r>
      <w:r w:rsidR="00CB14B3" w:rsidRPr="00723F38">
        <w:rPr>
          <w:u w:val="single"/>
        </w:rPr>
        <w:t xml:space="preserve">404620 ул.им. Ленина, 209, </w:t>
      </w:r>
      <w:r w:rsidR="006551A8" w:rsidRPr="00723F38">
        <w:rPr>
          <w:u w:val="single"/>
        </w:rPr>
        <w:t xml:space="preserve">г. Ленинск Волгоградская область или на электронный адрес: </w:t>
      </w:r>
      <w:hyperlink r:id="rId8" w:history="1">
        <w:r w:rsidR="00723F38" w:rsidRPr="008C1CA7">
          <w:rPr>
            <w:rStyle w:val="aa"/>
            <w:color w:val="auto"/>
            <w:u w:val="none"/>
          </w:rPr>
          <w:t>ra_lenin@volganet.r</w:t>
        </w:r>
        <w:r w:rsidR="00723F38" w:rsidRPr="008C1CA7">
          <w:rPr>
            <w:rStyle w:val="aa"/>
            <w:color w:val="auto"/>
            <w:u w:val="none"/>
            <w:lang w:val="en-US"/>
          </w:rPr>
          <w:t>u</w:t>
        </w:r>
      </w:hyperlink>
      <w:r w:rsidR="00723F38" w:rsidRPr="008C1CA7">
        <w:rPr>
          <w:rStyle w:val="b-message-heademail"/>
        </w:rPr>
        <w:t>.</w:t>
      </w:r>
    </w:p>
    <w:p w:rsidR="00723F38" w:rsidRPr="00F75E79" w:rsidRDefault="00F75E79" w:rsidP="00066F15">
      <w:pPr>
        <w:pStyle w:val="a8"/>
        <w:spacing w:after="0"/>
        <w:ind w:left="0"/>
        <w:jc w:val="both"/>
        <w:rPr>
          <w:rStyle w:val="b-message-heademail"/>
        </w:rPr>
      </w:pPr>
      <w:r w:rsidRPr="00B900AD">
        <w:rPr>
          <w:rStyle w:val="b-message-heademail"/>
        </w:rPr>
        <w:tab/>
      </w:r>
      <w:r w:rsidRPr="00D04A05">
        <w:rPr>
          <w:rStyle w:val="b-message-heademail"/>
          <w:i/>
        </w:rPr>
        <w:t>Требования к оформлению участниками общественного обсуждения зам</w:t>
      </w:r>
      <w:r w:rsidRPr="00D04A05">
        <w:rPr>
          <w:rStyle w:val="b-message-heademail"/>
          <w:i/>
        </w:rPr>
        <w:t>е</w:t>
      </w:r>
      <w:r w:rsidRPr="00D04A05">
        <w:rPr>
          <w:rStyle w:val="b-message-heademail"/>
          <w:i/>
        </w:rPr>
        <w:t>чани</w:t>
      </w:r>
      <w:r w:rsidR="00BE1060">
        <w:rPr>
          <w:rStyle w:val="b-message-heademail"/>
          <w:i/>
        </w:rPr>
        <w:t>й</w:t>
      </w:r>
      <w:r w:rsidRPr="00D04A05">
        <w:rPr>
          <w:rStyle w:val="b-message-heademail"/>
          <w:i/>
        </w:rPr>
        <w:t xml:space="preserve"> и предложени</w:t>
      </w:r>
      <w:r w:rsidR="00BE1060">
        <w:rPr>
          <w:rStyle w:val="b-message-heademail"/>
          <w:i/>
        </w:rPr>
        <w:t>й</w:t>
      </w:r>
      <w:r>
        <w:rPr>
          <w:rStyle w:val="b-message-heademail"/>
        </w:rPr>
        <w:t xml:space="preserve">: </w:t>
      </w:r>
      <w:r w:rsidR="00D04A05">
        <w:rPr>
          <w:rStyle w:val="b-message-heademail"/>
        </w:rPr>
        <w:t xml:space="preserve"> </w:t>
      </w:r>
      <w:r w:rsidR="00D04A05" w:rsidRPr="00D04A05">
        <w:rPr>
          <w:rStyle w:val="b-message-heademail"/>
        </w:rPr>
        <w:t xml:space="preserve">замечания и предложения </w:t>
      </w:r>
      <w:r w:rsidRPr="00D04A05">
        <w:rPr>
          <w:rStyle w:val="b-message-heademail"/>
        </w:rPr>
        <w:t>принимаются</w:t>
      </w:r>
      <w:r>
        <w:rPr>
          <w:rStyle w:val="b-message-heademail"/>
        </w:rPr>
        <w:t xml:space="preserve"> во внимани</w:t>
      </w:r>
      <w:r w:rsidR="00D04A05">
        <w:rPr>
          <w:rStyle w:val="b-message-heademail"/>
        </w:rPr>
        <w:t>е в случае предоставления участником обсуждения согласия на обработку перс</w:t>
      </w:r>
      <w:r w:rsidR="00D04A05">
        <w:rPr>
          <w:rStyle w:val="b-message-heademail"/>
        </w:rPr>
        <w:t>о</w:t>
      </w:r>
      <w:r w:rsidR="00D04A05">
        <w:rPr>
          <w:rStyle w:val="b-message-heademail"/>
        </w:rPr>
        <w:t xml:space="preserve">нальных данных, содержащихся в документе, удостоверяющем </w:t>
      </w:r>
      <w:r w:rsidR="0022440F">
        <w:rPr>
          <w:rStyle w:val="b-message-heademail"/>
        </w:rPr>
        <w:t>личность, офор</w:t>
      </w:r>
      <w:r w:rsidR="0022440F">
        <w:rPr>
          <w:rStyle w:val="b-message-heademail"/>
        </w:rPr>
        <w:t>м</w:t>
      </w:r>
      <w:r w:rsidR="0022440F">
        <w:rPr>
          <w:rStyle w:val="b-message-heademail"/>
        </w:rPr>
        <w:t>ленного в соответствии с требованием Закона о персональных данных. З</w:t>
      </w:r>
      <w:r w:rsidR="0022440F" w:rsidRPr="00D04A05">
        <w:rPr>
          <w:rStyle w:val="b-message-heademail"/>
        </w:rPr>
        <w:t>амечания и предложения принимаются</w:t>
      </w:r>
      <w:r w:rsidR="0022440F">
        <w:rPr>
          <w:rStyle w:val="b-message-heademail"/>
        </w:rPr>
        <w:t xml:space="preserve"> в письменном виде (нарочно, почтовым переводом) и в электронном виде.</w:t>
      </w:r>
    </w:p>
    <w:p w:rsidR="00723F38" w:rsidRPr="00723F38" w:rsidRDefault="00723F38" w:rsidP="00672D6E">
      <w:pPr>
        <w:pStyle w:val="a8"/>
        <w:spacing w:after="0"/>
        <w:ind w:left="0"/>
        <w:rPr>
          <w:u w:val="single"/>
        </w:rPr>
      </w:pPr>
    </w:p>
    <w:p w:rsidR="00DD5E7F" w:rsidRDefault="00DD5E7F">
      <w:pPr>
        <w:pStyle w:val="a8"/>
        <w:spacing w:after="0"/>
        <w:ind w:left="0"/>
      </w:pPr>
    </w:p>
    <w:p w:rsidR="00DD5E7F" w:rsidRDefault="00A433E4">
      <w:pPr>
        <w:pStyle w:val="a8"/>
        <w:ind w:left="0"/>
        <w:rPr>
          <w:sz w:val="24"/>
        </w:rPr>
      </w:pPr>
      <w:r>
        <w:rPr>
          <w:b/>
          <w:szCs w:val="28"/>
        </w:rPr>
        <w:t xml:space="preserve"> Начальник общего отдела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Л.В.Ардюкова</w:t>
      </w:r>
    </w:p>
    <w:p w:rsidR="00DD5E7F" w:rsidRDefault="00DD5E7F">
      <w:pPr>
        <w:pStyle w:val="a8"/>
        <w:spacing w:after="0"/>
        <w:ind w:left="0"/>
        <w:rPr>
          <w:sz w:val="16"/>
          <w:szCs w:val="16"/>
        </w:rPr>
      </w:pPr>
    </w:p>
    <w:sectPr w:rsidR="00DD5E7F" w:rsidSect="003A30CE">
      <w:headerReference w:type="even" r:id="rId9"/>
      <w:headerReference w:type="default" r:id="rId10"/>
      <w:pgSz w:w="11906" w:h="16838"/>
      <w:pgMar w:top="993" w:right="849" w:bottom="1134" w:left="119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100" w:rsidRDefault="000C6100">
      <w:r>
        <w:separator/>
      </w:r>
    </w:p>
  </w:endnote>
  <w:endnote w:type="continuationSeparator" w:id="1">
    <w:p w:rsidR="000C6100" w:rsidRDefault="000C6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100" w:rsidRDefault="000C6100">
      <w:r>
        <w:separator/>
      </w:r>
    </w:p>
  </w:footnote>
  <w:footnote w:type="continuationSeparator" w:id="1">
    <w:p w:rsidR="000C6100" w:rsidRDefault="000C6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7F" w:rsidRDefault="0082148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5E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54D8">
      <w:rPr>
        <w:rStyle w:val="a7"/>
        <w:noProof/>
      </w:rPr>
      <w:t>1</w:t>
    </w:r>
    <w:r>
      <w:rPr>
        <w:rStyle w:val="a7"/>
      </w:rPr>
      <w:fldChar w:fldCharType="end"/>
    </w:r>
  </w:p>
  <w:p w:rsidR="00DD5E7F" w:rsidRDefault="00DD5E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7F" w:rsidRDefault="0082148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5E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54D8">
      <w:rPr>
        <w:rStyle w:val="a7"/>
        <w:noProof/>
      </w:rPr>
      <w:t>1</w:t>
    </w:r>
    <w:r>
      <w:rPr>
        <w:rStyle w:val="a7"/>
      </w:rPr>
      <w:fldChar w:fldCharType="end"/>
    </w:r>
  </w:p>
  <w:p w:rsidR="00DD5E7F" w:rsidRDefault="00DD5E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773"/>
    <w:multiLevelType w:val="hybridMultilevel"/>
    <w:tmpl w:val="B162779C"/>
    <w:lvl w:ilvl="0" w:tplc="F5AEC626">
      <w:start w:val="1"/>
      <w:numFmt w:val="bullet"/>
      <w:lvlText w:val=""/>
      <w:lvlJc w:val="left"/>
      <w:pPr>
        <w:tabs>
          <w:tab w:val="num" w:pos="714"/>
        </w:tabs>
        <w:ind w:left="935" w:hanging="22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142A32AE"/>
    <w:multiLevelType w:val="hybridMultilevel"/>
    <w:tmpl w:val="C4E62670"/>
    <w:lvl w:ilvl="0" w:tplc="DCD46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2C1380"/>
    <w:multiLevelType w:val="hybridMultilevel"/>
    <w:tmpl w:val="D95C3924"/>
    <w:lvl w:ilvl="0" w:tplc="F5AEC626">
      <w:start w:val="1"/>
      <w:numFmt w:val="bullet"/>
      <w:lvlText w:val=""/>
      <w:lvlJc w:val="left"/>
      <w:pPr>
        <w:tabs>
          <w:tab w:val="num" w:pos="357"/>
        </w:tabs>
        <w:ind w:left="578" w:hanging="22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119CF"/>
    <w:multiLevelType w:val="hybridMultilevel"/>
    <w:tmpl w:val="8C02A360"/>
    <w:lvl w:ilvl="0" w:tplc="F5AEC626">
      <w:start w:val="1"/>
      <w:numFmt w:val="bullet"/>
      <w:lvlText w:val=""/>
      <w:lvlJc w:val="left"/>
      <w:pPr>
        <w:tabs>
          <w:tab w:val="num" w:pos="714"/>
        </w:tabs>
        <w:ind w:left="935" w:hanging="22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206F6FE6"/>
    <w:multiLevelType w:val="hybridMultilevel"/>
    <w:tmpl w:val="39EA2320"/>
    <w:lvl w:ilvl="0" w:tplc="88046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4B19D5"/>
    <w:multiLevelType w:val="hybridMultilevel"/>
    <w:tmpl w:val="D8C6D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147CD8"/>
    <w:multiLevelType w:val="singleLevel"/>
    <w:tmpl w:val="78AA760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9D94271"/>
    <w:multiLevelType w:val="hybridMultilevel"/>
    <w:tmpl w:val="0D1C4780"/>
    <w:lvl w:ilvl="0" w:tplc="1AFC78CE">
      <w:start w:val="2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5C6E3E84"/>
    <w:multiLevelType w:val="hybridMultilevel"/>
    <w:tmpl w:val="2E865632"/>
    <w:lvl w:ilvl="0" w:tplc="786AF3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61AE2C3A"/>
    <w:multiLevelType w:val="hybridMultilevel"/>
    <w:tmpl w:val="E4A88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256D84"/>
    <w:multiLevelType w:val="hybridMultilevel"/>
    <w:tmpl w:val="5672D9BC"/>
    <w:lvl w:ilvl="0" w:tplc="89C6E9A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986A83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B130BD"/>
    <w:multiLevelType w:val="hybridMultilevel"/>
    <w:tmpl w:val="11ECF574"/>
    <w:lvl w:ilvl="0" w:tplc="F5AEC626">
      <w:start w:val="1"/>
      <w:numFmt w:val="bullet"/>
      <w:lvlText w:val=""/>
      <w:lvlJc w:val="left"/>
      <w:pPr>
        <w:tabs>
          <w:tab w:val="num" w:pos="357"/>
        </w:tabs>
        <w:ind w:left="578" w:hanging="22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11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A43"/>
    <w:rsid w:val="00023D50"/>
    <w:rsid w:val="00032003"/>
    <w:rsid w:val="00066F15"/>
    <w:rsid w:val="00067960"/>
    <w:rsid w:val="00070CCF"/>
    <w:rsid w:val="000771C3"/>
    <w:rsid w:val="000B5700"/>
    <w:rsid w:val="000C6100"/>
    <w:rsid w:val="000E727F"/>
    <w:rsid w:val="001562E0"/>
    <w:rsid w:val="0018538C"/>
    <w:rsid w:val="001B7CF7"/>
    <w:rsid w:val="001C23DB"/>
    <w:rsid w:val="001D052B"/>
    <w:rsid w:val="001D3152"/>
    <w:rsid w:val="001D63F4"/>
    <w:rsid w:val="00207047"/>
    <w:rsid w:val="0022440F"/>
    <w:rsid w:val="00232A43"/>
    <w:rsid w:val="002872C8"/>
    <w:rsid w:val="00297E3D"/>
    <w:rsid w:val="002B6CC7"/>
    <w:rsid w:val="002F15F0"/>
    <w:rsid w:val="003140A4"/>
    <w:rsid w:val="00396DE2"/>
    <w:rsid w:val="003A30CE"/>
    <w:rsid w:val="003B4A22"/>
    <w:rsid w:val="003B4CD7"/>
    <w:rsid w:val="004142FC"/>
    <w:rsid w:val="004569CA"/>
    <w:rsid w:val="004A14B7"/>
    <w:rsid w:val="004A504C"/>
    <w:rsid w:val="004D19B2"/>
    <w:rsid w:val="005021B7"/>
    <w:rsid w:val="005559B7"/>
    <w:rsid w:val="005776B9"/>
    <w:rsid w:val="005A015C"/>
    <w:rsid w:val="005A548B"/>
    <w:rsid w:val="005B04FF"/>
    <w:rsid w:val="005B782B"/>
    <w:rsid w:val="005F0548"/>
    <w:rsid w:val="005F7C68"/>
    <w:rsid w:val="006551A8"/>
    <w:rsid w:val="00656836"/>
    <w:rsid w:val="00672D6E"/>
    <w:rsid w:val="006944BE"/>
    <w:rsid w:val="006A7096"/>
    <w:rsid w:val="006E4F65"/>
    <w:rsid w:val="00723F38"/>
    <w:rsid w:val="007363E2"/>
    <w:rsid w:val="007466AA"/>
    <w:rsid w:val="00773972"/>
    <w:rsid w:val="007761EB"/>
    <w:rsid w:val="00805D7A"/>
    <w:rsid w:val="00821488"/>
    <w:rsid w:val="0086147B"/>
    <w:rsid w:val="008661CC"/>
    <w:rsid w:val="008C1CA7"/>
    <w:rsid w:val="009940D1"/>
    <w:rsid w:val="00996F29"/>
    <w:rsid w:val="009B6460"/>
    <w:rsid w:val="009B6A56"/>
    <w:rsid w:val="009C600C"/>
    <w:rsid w:val="009D0FAC"/>
    <w:rsid w:val="00A02AF0"/>
    <w:rsid w:val="00A23CB9"/>
    <w:rsid w:val="00A27725"/>
    <w:rsid w:val="00A433E4"/>
    <w:rsid w:val="00AA099D"/>
    <w:rsid w:val="00AA25EB"/>
    <w:rsid w:val="00AF2EFF"/>
    <w:rsid w:val="00B17D6B"/>
    <w:rsid w:val="00B3231C"/>
    <w:rsid w:val="00B34B3D"/>
    <w:rsid w:val="00B900AD"/>
    <w:rsid w:val="00B94A7A"/>
    <w:rsid w:val="00BB56EF"/>
    <w:rsid w:val="00BE1060"/>
    <w:rsid w:val="00BE61F6"/>
    <w:rsid w:val="00BF2393"/>
    <w:rsid w:val="00C10028"/>
    <w:rsid w:val="00C41EA8"/>
    <w:rsid w:val="00C46084"/>
    <w:rsid w:val="00CB0682"/>
    <w:rsid w:val="00CB14B3"/>
    <w:rsid w:val="00CB1BE5"/>
    <w:rsid w:val="00D04A05"/>
    <w:rsid w:val="00D146AB"/>
    <w:rsid w:val="00D26320"/>
    <w:rsid w:val="00D354D8"/>
    <w:rsid w:val="00D358D4"/>
    <w:rsid w:val="00D96CF2"/>
    <w:rsid w:val="00DA3B75"/>
    <w:rsid w:val="00DB2D82"/>
    <w:rsid w:val="00DD5E7F"/>
    <w:rsid w:val="00DE6E97"/>
    <w:rsid w:val="00DF69BA"/>
    <w:rsid w:val="00E053B1"/>
    <w:rsid w:val="00E367BC"/>
    <w:rsid w:val="00E459D7"/>
    <w:rsid w:val="00E85750"/>
    <w:rsid w:val="00EF1467"/>
    <w:rsid w:val="00F033F8"/>
    <w:rsid w:val="00F75E79"/>
    <w:rsid w:val="00FC1FB1"/>
    <w:rsid w:val="00FF2A3A"/>
    <w:rsid w:val="00FF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9B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F69BA"/>
    <w:pPr>
      <w:keepNext/>
      <w:ind w:right="3727"/>
      <w:jc w:val="center"/>
    </w:pPr>
    <w:rPr>
      <w:sz w:val="24"/>
    </w:rPr>
  </w:style>
  <w:style w:type="paragraph" w:customStyle="1" w:styleId="2">
    <w:name w:val="заголовок 2"/>
    <w:basedOn w:val="a"/>
    <w:next w:val="a"/>
    <w:rsid w:val="00DF69BA"/>
    <w:pPr>
      <w:keepNext/>
    </w:pPr>
  </w:style>
  <w:style w:type="paragraph" w:customStyle="1" w:styleId="3">
    <w:name w:val="заголовок 3"/>
    <w:basedOn w:val="a"/>
    <w:next w:val="a"/>
    <w:rsid w:val="00DF69BA"/>
    <w:pPr>
      <w:keepNext/>
      <w:jc w:val="center"/>
    </w:pPr>
  </w:style>
  <w:style w:type="paragraph" w:customStyle="1" w:styleId="4">
    <w:name w:val="заголовок 4"/>
    <w:basedOn w:val="a"/>
    <w:next w:val="a"/>
    <w:rsid w:val="00DF69BA"/>
    <w:pPr>
      <w:keepNext/>
      <w:jc w:val="both"/>
    </w:pPr>
  </w:style>
  <w:style w:type="paragraph" w:styleId="a3">
    <w:name w:val="Body Text"/>
    <w:basedOn w:val="a"/>
    <w:rsid w:val="00DF69BA"/>
    <w:pPr>
      <w:ind w:right="4337"/>
      <w:jc w:val="center"/>
    </w:pPr>
  </w:style>
  <w:style w:type="paragraph" w:styleId="20">
    <w:name w:val="Body Text 2"/>
    <w:basedOn w:val="a"/>
    <w:rsid w:val="00DF69BA"/>
    <w:pPr>
      <w:ind w:right="4577"/>
      <w:jc w:val="center"/>
    </w:pPr>
  </w:style>
  <w:style w:type="paragraph" w:customStyle="1" w:styleId="21">
    <w:name w:val="Основной текст 21"/>
    <w:basedOn w:val="a"/>
    <w:rsid w:val="00DF69BA"/>
    <w:pPr>
      <w:ind w:firstLine="709"/>
    </w:pPr>
  </w:style>
  <w:style w:type="paragraph" w:styleId="30">
    <w:name w:val="Body Text 3"/>
    <w:basedOn w:val="a"/>
    <w:rsid w:val="00DF69BA"/>
  </w:style>
  <w:style w:type="paragraph" w:styleId="a4">
    <w:name w:val="footer"/>
    <w:basedOn w:val="a"/>
    <w:rsid w:val="00DF69BA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DF69BA"/>
  </w:style>
  <w:style w:type="paragraph" w:styleId="22">
    <w:name w:val="Body Text Indent 2"/>
    <w:basedOn w:val="a"/>
    <w:rsid w:val="00DF69BA"/>
    <w:pPr>
      <w:ind w:firstLine="720"/>
      <w:jc w:val="both"/>
    </w:pPr>
  </w:style>
  <w:style w:type="paragraph" w:styleId="31">
    <w:name w:val="Body Text Indent 3"/>
    <w:basedOn w:val="a"/>
    <w:rsid w:val="00DF69BA"/>
    <w:pPr>
      <w:ind w:firstLine="851"/>
      <w:jc w:val="both"/>
    </w:pPr>
  </w:style>
  <w:style w:type="paragraph" w:styleId="a6">
    <w:name w:val="header"/>
    <w:basedOn w:val="a"/>
    <w:rsid w:val="00DF69B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F69BA"/>
  </w:style>
  <w:style w:type="paragraph" w:styleId="a8">
    <w:name w:val="Body Text Indent"/>
    <w:basedOn w:val="a"/>
    <w:rsid w:val="00DF69BA"/>
    <w:pPr>
      <w:spacing w:after="120"/>
      <w:ind w:left="283"/>
    </w:pPr>
  </w:style>
  <w:style w:type="paragraph" w:styleId="a9">
    <w:name w:val="Balloon Text"/>
    <w:basedOn w:val="a"/>
    <w:semiHidden/>
    <w:rsid w:val="00DF69BA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basedOn w:val="a0"/>
    <w:rsid w:val="00723F38"/>
  </w:style>
  <w:style w:type="character" w:styleId="aa">
    <w:name w:val="Hyperlink"/>
    <w:basedOn w:val="a0"/>
    <w:rsid w:val="00723F38"/>
    <w:rPr>
      <w:color w:val="0000FF" w:themeColor="hyperlink"/>
      <w:u w:val="single"/>
    </w:rPr>
  </w:style>
  <w:style w:type="character" w:customStyle="1" w:styleId="23">
    <w:name w:val="Основной текст (2)_"/>
    <w:basedOn w:val="a0"/>
    <w:link w:val="24"/>
    <w:rsid w:val="00B900AD"/>
    <w:rPr>
      <w:b/>
      <w:bCs/>
      <w:spacing w:val="20"/>
      <w:shd w:val="clear" w:color="auto" w:fill="FFFFFF"/>
    </w:rPr>
  </w:style>
  <w:style w:type="character" w:customStyle="1" w:styleId="2125pt0pt">
    <w:name w:val="Основной текст (2) + 12;5 pt;Не полужирный;Интервал 0 pt"/>
    <w:basedOn w:val="23"/>
    <w:rsid w:val="00B900AD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20pt">
    <w:name w:val="Основной текст (2) + Интервал 0 pt"/>
    <w:basedOn w:val="23"/>
    <w:rsid w:val="00B900AD"/>
    <w:rPr>
      <w:color w:val="000000"/>
      <w:spacing w:val="10"/>
      <w:w w:val="100"/>
      <w:position w:val="0"/>
      <w:sz w:val="24"/>
      <w:szCs w:val="24"/>
      <w:lang w:val="ru-RU"/>
    </w:rPr>
  </w:style>
  <w:style w:type="paragraph" w:customStyle="1" w:styleId="24">
    <w:name w:val="Основной текст (2)"/>
    <w:basedOn w:val="a"/>
    <w:link w:val="23"/>
    <w:rsid w:val="00B900AD"/>
    <w:pPr>
      <w:widowControl w:val="0"/>
      <w:shd w:val="clear" w:color="auto" w:fill="FFFFFF"/>
      <w:spacing w:before="300" w:after="180" w:line="0" w:lineRule="atLeast"/>
      <w:jc w:val="center"/>
    </w:pPr>
    <w:rPr>
      <w:b/>
      <w:bCs/>
      <w:spacing w:val="2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lenin@volgan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YA\Application%20Data\Microsoft\&#1064;&#1072;&#1073;&#1083;&#1086;&#1085;&#1099;\&#1055;&#1048;&#1057;&#1068;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Комитета</vt:lpstr>
    </vt:vector>
  </TitlesOfParts>
  <Company>Комитет по труду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Комитета</dc:title>
  <dc:creator>KATYA</dc:creator>
  <cp:lastModifiedBy>Admin</cp:lastModifiedBy>
  <cp:revision>2</cp:revision>
  <cp:lastPrinted>2017-12-01T05:45:00Z</cp:lastPrinted>
  <dcterms:created xsi:type="dcterms:W3CDTF">2017-12-01T05:45:00Z</dcterms:created>
  <dcterms:modified xsi:type="dcterms:W3CDTF">2017-12-01T05:45:00Z</dcterms:modified>
</cp:coreProperties>
</file>