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 w:rsidRPr="00661ECD">
        <w:trPr>
          <w:trHeight w:val="240"/>
        </w:trPr>
        <w:tc>
          <w:tcPr>
            <w:tcW w:w="9546" w:type="dxa"/>
          </w:tcPr>
          <w:p w:rsidR="00C43748" w:rsidRPr="00661ECD" w:rsidRDefault="00F6357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Pr="00661ECD" w:rsidRDefault="00C43748">
      <w:pPr>
        <w:jc w:val="center"/>
        <w:rPr>
          <w:sz w:val="28"/>
        </w:rPr>
      </w:pPr>
      <w:r w:rsidRPr="00661ECD">
        <w:rPr>
          <w:sz w:val="28"/>
        </w:rPr>
        <w:t xml:space="preserve"> АДМИНИСТРАЦИЯ </w:t>
      </w:r>
      <w:r w:rsidRPr="00661ECD">
        <w:rPr>
          <w:sz w:val="28"/>
        </w:rPr>
        <w:br/>
        <w:t xml:space="preserve">ЛЕНИНСКОГО </w:t>
      </w:r>
      <w:r w:rsidR="002A2A75" w:rsidRPr="00661ECD">
        <w:rPr>
          <w:sz w:val="28"/>
        </w:rPr>
        <w:t>МУНИЦИПАЛЬНОГО</w:t>
      </w:r>
      <w:r w:rsidRPr="00661ECD">
        <w:rPr>
          <w:sz w:val="28"/>
        </w:rPr>
        <w:t xml:space="preserve"> РАЙОНА</w:t>
      </w:r>
      <w:r w:rsidRPr="00661ECD">
        <w:rPr>
          <w:sz w:val="28"/>
        </w:rPr>
        <w:br/>
        <w:t>ВОЛГОГРАДСКОЙ ОБЛАСТИ</w:t>
      </w:r>
    </w:p>
    <w:p w:rsidR="00C43748" w:rsidRPr="00661ECD" w:rsidRDefault="00C43748">
      <w:pPr>
        <w:jc w:val="center"/>
        <w:rPr>
          <w:sz w:val="24"/>
        </w:rPr>
      </w:pPr>
      <w:r w:rsidRPr="00661ECD">
        <w:rPr>
          <w:sz w:val="24"/>
        </w:rPr>
        <w:t>______________________________________________________________________________</w:t>
      </w:r>
    </w:p>
    <w:p w:rsidR="00C43748" w:rsidRPr="00661ECD" w:rsidRDefault="00C43748">
      <w:pPr>
        <w:jc w:val="center"/>
        <w:rPr>
          <w:sz w:val="24"/>
        </w:rPr>
      </w:pPr>
    </w:p>
    <w:p w:rsidR="00C43748" w:rsidRPr="00661ECD" w:rsidRDefault="00C43748">
      <w:pPr>
        <w:jc w:val="center"/>
        <w:rPr>
          <w:b/>
          <w:sz w:val="32"/>
        </w:rPr>
      </w:pPr>
      <w:r w:rsidRPr="00661ECD">
        <w:rPr>
          <w:b/>
          <w:sz w:val="32"/>
        </w:rPr>
        <w:t>ПОСТАНОВЛЕНИЕ</w:t>
      </w:r>
    </w:p>
    <w:p w:rsidR="00C43748" w:rsidRPr="00661ECD" w:rsidRDefault="00C43748">
      <w:pPr>
        <w:rPr>
          <w:sz w:val="32"/>
        </w:rPr>
      </w:pPr>
    </w:p>
    <w:p w:rsidR="00C43748" w:rsidRPr="00661ECD" w:rsidRDefault="00C43748">
      <w:pPr>
        <w:rPr>
          <w:sz w:val="24"/>
        </w:rPr>
      </w:pPr>
      <w:r w:rsidRPr="00661ECD">
        <w:rPr>
          <w:sz w:val="24"/>
        </w:rPr>
        <w:t xml:space="preserve">От </w:t>
      </w:r>
      <w:r w:rsidR="00D8590F">
        <w:rPr>
          <w:sz w:val="24"/>
        </w:rPr>
        <w:t>05.12.2017</w:t>
      </w:r>
      <w:r w:rsidRPr="00661ECD">
        <w:rPr>
          <w:sz w:val="24"/>
        </w:rPr>
        <w:t xml:space="preserve">  № </w:t>
      </w:r>
      <w:r w:rsidR="00D8590F">
        <w:rPr>
          <w:sz w:val="24"/>
        </w:rPr>
        <w:t>592</w:t>
      </w:r>
      <w:r w:rsidRPr="00661ECD">
        <w:rPr>
          <w:sz w:val="24"/>
        </w:rPr>
        <w:t xml:space="preserve"> </w:t>
      </w:r>
    </w:p>
    <w:p w:rsidR="00C43748" w:rsidRPr="00661ECD" w:rsidRDefault="00C43748">
      <w:pPr>
        <w:rPr>
          <w:sz w:val="24"/>
        </w:rPr>
      </w:pPr>
    </w:p>
    <w:p w:rsidR="00D8590F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1ECD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Ленинского муниципально</w:t>
      </w:r>
      <w:r w:rsidR="00D8590F">
        <w:rPr>
          <w:rFonts w:ascii="Times New Roman" w:hAnsi="Times New Roman" w:cs="Times New Roman"/>
          <w:b w:val="0"/>
          <w:sz w:val="24"/>
          <w:szCs w:val="24"/>
        </w:rPr>
        <w:t xml:space="preserve">го района от </w:t>
      </w:r>
      <w:r w:rsidRPr="00661ECD">
        <w:rPr>
          <w:rFonts w:ascii="Times New Roman" w:hAnsi="Times New Roman" w:cs="Times New Roman"/>
          <w:b w:val="0"/>
          <w:sz w:val="24"/>
          <w:szCs w:val="24"/>
        </w:rPr>
        <w:t xml:space="preserve">18.10.2016 № 469 «Об утверждении муниципальной программы «Капитальное </w:t>
      </w:r>
    </w:p>
    <w:p w:rsidR="00D8590F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1ECD">
        <w:rPr>
          <w:rFonts w:ascii="Times New Roman" w:hAnsi="Times New Roman" w:cs="Times New Roman"/>
          <w:b w:val="0"/>
          <w:sz w:val="24"/>
          <w:szCs w:val="24"/>
        </w:rPr>
        <w:t xml:space="preserve">строительство и развитие  социальной сферы Ленинского муниципального района» </w:t>
      </w:r>
    </w:p>
    <w:p w:rsidR="00332942" w:rsidRPr="00661ECD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1ECD">
        <w:rPr>
          <w:rFonts w:ascii="Times New Roman" w:hAnsi="Times New Roman" w:cs="Times New Roman"/>
          <w:b w:val="0"/>
          <w:sz w:val="24"/>
          <w:szCs w:val="24"/>
        </w:rPr>
        <w:t>на 2017-2019 годы»</w:t>
      </w:r>
    </w:p>
    <w:p w:rsidR="00332942" w:rsidRPr="00661ECD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2942" w:rsidRPr="00661ECD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2942" w:rsidRPr="00661ECD" w:rsidRDefault="00332942" w:rsidP="00332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На основании решения Ленинской районной Думы Волгоградской обла</w:t>
      </w:r>
      <w:r w:rsidRPr="00661ECD">
        <w:rPr>
          <w:sz w:val="28"/>
          <w:szCs w:val="28"/>
        </w:rPr>
        <w:t>с</w:t>
      </w:r>
      <w:r w:rsidRPr="00661ECD">
        <w:rPr>
          <w:sz w:val="28"/>
          <w:szCs w:val="28"/>
        </w:rPr>
        <w:t xml:space="preserve">ти от </w:t>
      </w:r>
      <w:r w:rsidR="00B767DC">
        <w:rPr>
          <w:sz w:val="28"/>
          <w:szCs w:val="28"/>
        </w:rPr>
        <w:t>29.11</w:t>
      </w:r>
      <w:r w:rsidRPr="00661ECD">
        <w:rPr>
          <w:sz w:val="28"/>
          <w:szCs w:val="28"/>
        </w:rPr>
        <w:t xml:space="preserve">.2017 № </w:t>
      </w:r>
      <w:r w:rsidR="00B767DC">
        <w:rPr>
          <w:sz w:val="28"/>
          <w:szCs w:val="28"/>
        </w:rPr>
        <w:t>51</w:t>
      </w:r>
      <w:r w:rsidRPr="00661ECD">
        <w:rPr>
          <w:sz w:val="28"/>
          <w:szCs w:val="28"/>
        </w:rPr>
        <w:t>/18</w:t>
      </w:r>
      <w:r w:rsidR="00B767DC">
        <w:rPr>
          <w:sz w:val="28"/>
          <w:szCs w:val="28"/>
        </w:rPr>
        <w:t>8</w:t>
      </w:r>
      <w:r w:rsidRPr="00661ECD">
        <w:rPr>
          <w:sz w:val="28"/>
          <w:szCs w:val="28"/>
        </w:rPr>
        <w:t xml:space="preserve"> «О внесении изменений в решение Ленинской райо</w:t>
      </w:r>
      <w:r w:rsidRPr="00661ECD">
        <w:rPr>
          <w:sz w:val="28"/>
          <w:szCs w:val="28"/>
        </w:rPr>
        <w:t>н</w:t>
      </w:r>
      <w:r w:rsidRPr="00661ECD">
        <w:rPr>
          <w:sz w:val="28"/>
          <w:szCs w:val="28"/>
        </w:rPr>
        <w:t>н</w:t>
      </w:r>
      <w:r w:rsidR="00D8590F">
        <w:rPr>
          <w:sz w:val="28"/>
          <w:szCs w:val="28"/>
        </w:rPr>
        <w:t>ой Думы № 37/147 от 16.12.2016</w:t>
      </w:r>
      <w:r w:rsidRPr="00661ECD">
        <w:rPr>
          <w:sz w:val="28"/>
          <w:szCs w:val="28"/>
        </w:rPr>
        <w:t xml:space="preserve"> «О бюджете Ленинского муниципального района на 2017 год и на плановый период 2018 и 2019 годов», руководствуясь статьей 22 Устава Ленинского муниципального района Волгоградской области,  </w:t>
      </w:r>
    </w:p>
    <w:p w:rsidR="00332942" w:rsidRPr="00661ECD" w:rsidRDefault="00332942" w:rsidP="00332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942" w:rsidRPr="00661ECD" w:rsidRDefault="00332942" w:rsidP="00332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администрация Ленинского муниципального района</w:t>
      </w:r>
    </w:p>
    <w:p w:rsidR="00332942" w:rsidRPr="00661ECD" w:rsidRDefault="00332942" w:rsidP="00332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b/>
          <w:sz w:val="28"/>
          <w:szCs w:val="28"/>
        </w:rPr>
        <w:t>ПОСТАНОВЛЯЕТ:</w:t>
      </w:r>
    </w:p>
    <w:p w:rsidR="00332942" w:rsidRPr="00661ECD" w:rsidRDefault="00332942" w:rsidP="00332942">
      <w:pPr>
        <w:ind w:firstLine="709"/>
        <w:jc w:val="both"/>
        <w:rPr>
          <w:b/>
          <w:sz w:val="28"/>
          <w:szCs w:val="28"/>
        </w:rPr>
      </w:pPr>
    </w:p>
    <w:p w:rsidR="00332942" w:rsidRPr="00661ECD" w:rsidRDefault="00332942" w:rsidP="003329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1ECD"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Ленинского мун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ципальн</w:t>
      </w:r>
      <w:r w:rsidR="00D8590F">
        <w:rPr>
          <w:rFonts w:ascii="Times New Roman" w:hAnsi="Times New Roman" w:cs="Times New Roman"/>
          <w:b w:val="0"/>
          <w:sz w:val="28"/>
          <w:szCs w:val="28"/>
        </w:rPr>
        <w:t xml:space="preserve">ого района 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 xml:space="preserve"> от 18.10.2016 № 469 «Об утверждении муниципальной </w:t>
      </w:r>
      <w:r w:rsidR="00B767DC">
        <w:rPr>
          <w:rFonts w:ascii="Times New Roman" w:hAnsi="Times New Roman" w:cs="Times New Roman"/>
          <w:b w:val="0"/>
          <w:sz w:val="28"/>
          <w:szCs w:val="28"/>
        </w:rPr>
        <w:t>пр</w:t>
      </w:r>
      <w:r w:rsidR="00B767DC">
        <w:rPr>
          <w:rFonts w:ascii="Times New Roman" w:hAnsi="Times New Roman" w:cs="Times New Roman"/>
          <w:b w:val="0"/>
          <w:sz w:val="28"/>
          <w:szCs w:val="28"/>
        </w:rPr>
        <w:t>о</w:t>
      </w:r>
      <w:r w:rsidR="00B767DC">
        <w:rPr>
          <w:rFonts w:ascii="Times New Roman" w:hAnsi="Times New Roman" w:cs="Times New Roman"/>
          <w:b w:val="0"/>
          <w:sz w:val="28"/>
          <w:szCs w:val="28"/>
        </w:rPr>
        <w:t xml:space="preserve">граммы 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«Капитальное строительство и развитие социальной сферы Ленинского муниципального района» на 2017-2019 годы»</w:t>
      </w:r>
      <w:r w:rsidRPr="00661ECD">
        <w:rPr>
          <w:rFonts w:ascii="Times New Roman" w:hAnsi="Times New Roman" w:cs="Times New Roman"/>
          <w:sz w:val="28"/>
          <w:szCs w:val="28"/>
        </w:rPr>
        <w:t xml:space="preserve"> 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12.07.2017 № 324, от 04.09.2017 № 408</w:t>
      </w:r>
      <w:r w:rsidR="00B767DC">
        <w:rPr>
          <w:rFonts w:ascii="Times New Roman" w:hAnsi="Times New Roman" w:cs="Times New Roman"/>
          <w:b w:val="0"/>
          <w:sz w:val="28"/>
          <w:szCs w:val="28"/>
        </w:rPr>
        <w:t>,от 21.09.2017 № 434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) следующего с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держания: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1.1. </w:t>
      </w:r>
      <w:r w:rsidRPr="00661ECD">
        <w:rPr>
          <w:rFonts w:ascii="Times New Roman" w:hAnsi="Times New Roman" w:cs="Times New Roman"/>
          <w:iCs/>
          <w:sz w:val="28"/>
          <w:szCs w:val="28"/>
        </w:rPr>
        <w:t>В разделе Паспорта программы позицию «</w:t>
      </w:r>
      <w:r w:rsidRPr="00661ECD">
        <w:rPr>
          <w:rFonts w:ascii="Times New Roman" w:hAnsi="Times New Roman" w:cs="Times New Roman"/>
          <w:sz w:val="28"/>
          <w:szCs w:val="28"/>
        </w:rPr>
        <w:t>Объемы и источники ф</w:t>
      </w:r>
      <w:r w:rsidRPr="00661ECD">
        <w:rPr>
          <w:rFonts w:ascii="Times New Roman" w:hAnsi="Times New Roman" w:cs="Times New Roman"/>
          <w:sz w:val="28"/>
          <w:szCs w:val="28"/>
        </w:rPr>
        <w:t>и</w:t>
      </w:r>
      <w:r w:rsidRPr="00661ECD">
        <w:rPr>
          <w:rFonts w:ascii="Times New Roman" w:hAnsi="Times New Roman" w:cs="Times New Roman"/>
          <w:sz w:val="28"/>
          <w:szCs w:val="28"/>
        </w:rPr>
        <w:t>нансирования программы (подпрограммы)</w:t>
      </w:r>
      <w:r w:rsidRPr="00661ECD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B54778" w:rsidRPr="00661ECD" w:rsidRDefault="00253BA3" w:rsidP="00B54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942" w:rsidRPr="00661ECD">
        <w:rPr>
          <w:sz w:val="28"/>
          <w:szCs w:val="28"/>
        </w:rPr>
        <w:t>«</w:t>
      </w:r>
      <w:r w:rsidR="00B54778" w:rsidRPr="00661ECD">
        <w:rPr>
          <w:sz w:val="28"/>
          <w:szCs w:val="28"/>
        </w:rPr>
        <w:t xml:space="preserve">Общий объем финансирования программы составляет – </w:t>
      </w:r>
      <w:r w:rsidR="00B54778" w:rsidRPr="00D8590F">
        <w:rPr>
          <w:sz w:val="28"/>
          <w:szCs w:val="28"/>
        </w:rPr>
        <w:t>8760,74</w:t>
      </w:r>
      <w:r w:rsidR="00B54778" w:rsidRPr="00661ECD">
        <w:rPr>
          <w:sz w:val="28"/>
          <w:szCs w:val="28"/>
        </w:rPr>
        <w:t xml:space="preserve"> тысяч рублей, в том числе: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за счет средств: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федерального бюджета -</w:t>
      </w:r>
      <w:r w:rsidR="00E72A48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>4190,38 тысяч рублей</w:t>
      </w:r>
      <w:r w:rsidR="00E72A48">
        <w:rPr>
          <w:sz w:val="28"/>
          <w:szCs w:val="28"/>
        </w:rPr>
        <w:t>;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областного бюджета </w:t>
      </w:r>
      <w:r w:rsidR="00E72A48">
        <w:rPr>
          <w:sz w:val="28"/>
          <w:szCs w:val="28"/>
        </w:rPr>
        <w:t xml:space="preserve">- </w:t>
      </w:r>
      <w:r w:rsidRPr="00661ECD">
        <w:rPr>
          <w:sz w:val="28"/>
          <w:szCs w:val="28"/>
        </w:rPr>
        <w:t>1947,71 тысяч рублей</w:t>
      </w:r>
      <w:r w:rsidR="00E72A48">
        <w:rPr>
          <w:sz w:val="28"/>
          <w:szCs w:val="28"/>
        </w:rPr>
        <w:t>;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бюджета района  </w:t>
      </w:r>
      <w:r w:rsidR="00E72A48">
        <w:rPr>
          <w:sz w:val="28"/>
          <w:szCs w:val="28"/>
        </w:rPr>
        <w:t xml:space="preserve">- </w:t>
      </w:r>
      <w:r w:rsidRPr="00E72A48">
        <w:rPr>
          <w:sz w:val="28"/>
          <w:szCs w:val="28"/>
        </w:rPr>
        <w:t>2348,65</w:t>
      </w:r>
      <w:r w:rsidRPr="00661ECD">
        <w:rPr>
          <w:sz w:val="28"/>
          <w:szCs w:val="28"/>
        </w:rPr>
        <w:t xml:space="preserve"> тысяч рублей;</w:t>
      </w:r>
    </w:p>
    <w:p w:rsidR="00B54778" w:rsidRPr="00661ECD" w:rsidRDefault="00E72A48" w:rsidP="00B54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- </w:t>
      </w:r>
      <w:r w:rsidR="00B54778" w:rsidRPr="00661ECD">
        <w:rPr>
          <w:sz w:val="28"/>
          <w:szCs w:val="28"/>
        </w:rPr>
        <w:t xml:space="preserve">274,00 тысяч рублей,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в том числе по годам: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федеральный бюджет: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4190,38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</w:t>
      </w:r>
      <w:r w:rsidR="00E72A48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 xml:space="preserve">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</w:t>
      </w:r>
      <w:r w:rsidR="00E72A48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 xml:space="preserve">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lastRenderedPageBreak/>
        <w:t xml:space="preserve">0,00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</w:t>
      </w:r>
      <w:r w:rsidR="00E72A48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 xml:space="preserve">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областной бюджет: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1947,71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</w:t>
      </w:r>
      <w:r w:rsidR="00E72A48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 xml:space="preserve">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</w:t>
      </w:r>
      <w:r w:rsidR="00E72A48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 xml:space="preserve">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72A48">
        <w:rPr>
          <w:sz w:val="28"/>
          <w:szCs w:val="28"/>
        </w:rPr>
        <w:t xml:space="preserve">- 2019 год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бюджет района: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E72A48">
        <w:rPr>
          <w:sz w:val="28"/>
          <w:szCs w:val="28"/>
        </w:rPr>
        <w:t>1648,65</w:t>
      </w:r>
      <w:r w:rsidRPr="00661ECD">
        <w:rPr>
          <w:sz w:val="28"/>
          <w:szCs w:val="28"/>
        </w:rPr>
        <w:t xml:space="preserve">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</w:t>
      </w:r>
      <w:r w:rsidR="00E72A48">
        <w:rPr>
          <w:sz w:val="28"/>
          <w:szCs w:val="28"/>
        </w:rPr>
        <w:t>д</w:t>
      </w:r>
      <w:r w:rsidRPr="00661ECD">
        <w:rPr>
          <w:sz w:val="28"/>
          <w:szCs w:val="28"/>
        </w:rPr>
        <w:t xml:space="preserve">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700,00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72A48">
        <w:rPr>
          <w:sz w:val="28"/>
          <w:szCs w:val="28"/>
        </w:rPr>
        <w:t xml:space="preserve">- </w:t>
      </w:r>
      <w:r w:rsidRPr="00661ECD">
        <w:rPr>
          <w:sz w:val="28"/>
          <w:szCs w:val="28"/>
        </w:rPr>
        <w:t xml:space="preserve">2019 год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бюджет поселения: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74,00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100,00 тысяч рублей </w:t>
      </w:r>
      <w:r w:rsidR="00E72A48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B54778" w:rsidRPr="00661ECD" w:rsidRDefault="00B54778" w:rsidP="00B5477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100,00 тысяч рублей </w:t>
      </w:r>
      <w:r w:rsidR="00E72A48">
        <w:rPr>
          <w:sz w:val="28"/>
          <w:szCs w:val="28"/>
        </w:rPr>
        <w:t>-</w:t>
      </w:r>
      <w:r>
        <w:rPr>
          <w:sz w:val="28"/>
          <w:szCs w:val="28"/>
        </w:rPr>
        <w:t xml:space="preserve"> 2019 год.»</w:t>
      </w:r>
    </w:p>
    <w:p w:rsidR="00332942" w:rsidRPr="00661ECD" w:rsidRDefault="00332942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1.2. Раздел 5. «Обоснование объема финансовых ресурсов, необходимых для реализации муниципальной программы» изложить в следующей редакции: </w:t>
      </w:r>
    </w:p>
    <w:p w:rsidR="00B54778" w:rsidRPr="00661ECD" w:rsidRDefault="00332942" w:rsidP="00B54778">
      <w:pPr>
        <w:ind w:firstLine="709"/>
        <w:jc w:val="both"/>
        <w:rPr>
          <w:sz w:val="28"/>
          <w:szCs w:val="28"/>
        </w:rPr>
      </w:pPr>
      <w:r w:rsidRPr="00661ECD">
        <w:rPr>
          <w:snapToGrid w:val="0"/>
          <w:sz w:val="28"/>
          <w:szCs w:val="28"/>
        </w:rPr>
        <w:t>«</w:t>
      </w:r>
      <w:r w:rsidR="00B54778" w:rsidRPr="00661ECD">
        <w:rPr>
          <w:snapToGrid w:val="0"/>
          <w:sz w:val="28"/>
          <w:szCs w:val="28"/>
        </w:rPr>
        <w:t>Обоснование финансирования Программы является необходимость в р</w:t>
      </w:r>
      <w:r w:rsidR="00B54778" w:rsidRPr="00661ECD">
        <w:rPr>
          <w:snapToGrid w:val="0"/>
          <w:sz w:val="28"/>
          <w:szCs w:val="28"/>
        </w:rPr>
        <w:t>е</w:t>
      </w:r>
      <w:r w:rsidR="00B54778" w:rsidRPr="00661ECD">
        <w:rPr>
          <w:snapToGrid w:val="0"/>
          <w:sz w:val="28"/>
          <w:szCs w:val="28"/>
        </w:rPr>
        <w:t>конструкции, строительстве, модернизации  общеобразовательных организаций и потребность в переводе на газовое отопление общеобразовательных организ</w:t>
      </w:r>
      <w:r w:rsidR="00B54778" w:rsidRPr="00661ECD">
        <w:rPr>
          <w:snapToGrid w:val="0"/>
          <w:sz w:val="28"/>
          <w:szCs w:val="28"/>
        </w:rPr>
        <w:t>а</w:t>
      </w:r>
      <w:r w:rsidR="00B54778" w:rsidRPr="00661ECD">
        <w:rPr>
          <w:snapToGrid w:val="0"/>
          <w:sz w:val="28"/>
          <w:szCs w:val="28"/>
        </w:rPr>
        <w:t>ций с целью приведения их в соответствии с нормативными требованиями. Программа  обеспечивает эффективное решение проблем в области экономич</w:t>
      </w:r>
      <w:r w:rsidR="00B54778" w:rsidRPr="00661ECD">
        <w:rPr>
          <w:snapToGrid w:val="0"/>
          <w:sz w:val="28"/>
          <w:szCs w:val="28"/>
        </w:rPr>
        <w:t>е</w:t>
      </w:r>
      <w:r w:rsidR="00B54778" w:rsidRPr="00661ECD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="00B54778" w:rsidRPr="00661ECD">
        <w:rPr>
          <w:snapToGrid w:val="0"/>
          <w:sz w:val="28"/>
          <w:szCs w:val="28"/>
        </w:rPr>
        <w:t>и</w:t>
      </w:r>
      <w:r w:rsidR="00B54778" w:rsidRPr="00661ECD">
        <w:rPr>
          <w:snapToGrid w:val="0"/>
          <w:sz w:val="28"/>
          <w:szCs w:val="28"/>
        </w:rPr>
        <w:t>ципального района.</w:t>
      </w:r>
      <w:r w:rsidR="00B54778" w:rsidRPr="00661ECD">
        <w:rPr>
          <w:sz w:val="28"/>
          <w:szCs w:val="28"/>
        </w:rPr>
        <w:t xml:space="preserve">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Общий объем финансирования программы составляет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</w:t>
      </w:r>
      <w:r w:rsidRPr="00253BA3">
        <w:rPr>
          <w:sz w:val="28"/>
          <w:szCs w:val="28"/>
        </w:rPr>
        <w:t>8760,74</w:t>
      </w:r>
      <w:r w:rsidRPr="00661ECD">
        <w:rPr>
          <w:sz w:val="28"/>
          <w:szCs w:val="28"/>
        </w:rPr>
        <w:t xml:space="preserve"> тысяч рублей, в том числе: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за счет средств: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федерального бюджета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4190,38 тысяч рублей.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областного бюджета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1947,71 тысяч рублей</w:t>
      </w:r>
      <w:r w:rsidR="00253BA3">
        <w:rPr>
          <w:sz w:val="28"/>
          <w:szCs w:val="28"/>
        </w:rPr>
        <w:t>;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бюджета района 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 </w:t>
      </w:r>
      <w:r w:rsidRPr="00253BA3">
        <w:rPr>
          <w:sz w:val="28"/>
          <w:szCs w:val="28"/>
        </w:rPr>
        <w:t>2348,65</w:t>
      </w:r>
      <w:r w:rsidRPr="00661ECD">
        <w:rPr>
          <w:sz w:val="28"/>
          <w:szCs w:val="28"/>
        </w:rPr>
        <w:t xml:space="preserve"> тысяч рублей;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бюджета поселения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274,00 тысяч рублей,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в том числе по годам: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федеральный бюджет: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4190,38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областной бюджет: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1947,71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бюджет района: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253BA3">
        <w:rPr>
          <w:sz w:val="28"/>
          <w:szCs w:val="28"/>
        </w:rPr>
        <w:t>1648,65</w:t>
      </w:r>
      <w:r w:rsidR="00253BA3">
        <w:rPr>
          <w:sz w:val="28"/>
          <w:szCs w:val="28"/>
        </w:rPr>
        <w:t xml:space="preserve"> </w:t>
      </w:r>
      <w:r w:rsidRPr="00253BA3">
        <w:rPr>
          <w:sz w:val="28"/>
          <w:szCs w:val="28"/>
        </w:rPr>
        <w:t>тысяч</w:t>
      </w:r>
      <w:r w:rsidRPr="00661ECD">
        <w:rPr>
          <w:sz w:val="28"/>
          <w:szCs w:val="28"/>
        </w:rPr>
        <w:t xml:space="preserve">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700,00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бюджет поселения: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74,00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B54778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100,00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B54778" w:rsidRPr="00661ECD" w:rsidRDefault="00B54778" w:rsidP="00B54778">
      <w:pPr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lastRenderedPageBreak/>
        <w:t xml:space="preserve">100,00 тысяч рублей </w:t>
      </w:r>
      <w:r w:rsidR="00253BA3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год. </w:t>
      </w:r>
    </w:p>
    <w:p w:rsidR="00332942" w:rsidRPr="00661ECD" w:rsidRDefault="00B54778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Ресурсное обеспечение муниципальной Программы соот</w:t>
      </w:r>
      <w:r>
        <w:rPr>
          <w:sz w:val="28"/>
          <w:szCs w:val="28"/>
        </w:rPr>
        <w:t>ветствует форме 3 (прилагается)</w:t>
      </w:r>
      <w:r w:rsidR="00332942" w:rsidRPr="00661ECD">
        <w:rPr>
          <w:sz w:val="28"/>
          <w:szCs w:val="28"/>
        </w:rPr>
        <w:t>».</w:t>
      </w:r>
    </w:p>
    <w:p w:rsidR="00332942" w:rsidRPr="00661ECD" w:rsidRDefault="00332942" w:rsidP="00B54778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1.3.</w:t>
      </w:r>
      <w:r w:rsidR="00A91C42" w:rsidRPr="00661ECD">
        <w:rPr>
          <w:sz w:val="28"/>
          <w:szCs w:val="28"/>
        </w:rPr>
        <w:t xml:space="preserve"> </w:t>
      </w:r>
      <w:r w:rsidR="00253BA3">
        <w:rPr>
          <w:sz w:val="28"/>
          <w:szCs w:val="28"/>
        </w:rPr>
        <w:t>А</w:t>
      </w:r>
      <w:r w:rsidRPr="00661ECD">
        <w:rPr>
          <w:sz w:val="28"/>
          <w:szCs w:val="28"/>
        </w:rPr>
        <w:t>бзац</w:t>
      </w:r>
      <w:r w:rsidR="00A91C42" w:rsidRPr="00661ECD">
        <w:rPr>
          <w:sz w:val="28"/>
          <w:szCs w:val="28"/>
        </w:rPr>
        <w:t xml:space="preserve"> </w:t>
      </w:r>
      <w:r w:rsidR="00B54778">
        <w:rPr>
          <w:sz w:val="28"/>
          <w:szCs w:val="28"/>
        </w:rPr>
        <w:t>50</w:t>
      </w:r>
      <w:r w:rsidR="00A91C42" w:rsidRPr="00661ECD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>раздела</w:t>
      </w:r>
      <w:r w:rsidR="00A91C42" w:rsidRPr="00661ECD">
        <w:rPr>
          <w:sz w:val="28"/>
          <w:szCs w:val="28"/>
        </w:rPr>
        <w:t xml:space="preserve"> </w:t>
      </w:r>
      <w:r w:rsidRPr="00661ECD">
        <w:rPr>
          <w:iCs/>
          <w:sz w:val="28"/>
          <w:szCs w:val="28"/>
        </w:rPr>
        <w:t>7</w:t>
      </w:r>
      <w:r w:rsidR="00A91C42" w:rsidRPr="00661ECD">
        <w:rPr>
          <w:iCs/>
          <w:sz w:val="28"/>
          <w:szCs w:val="28"/>
        </w:rPr>
        <w:t xml:space="preserve"> </w:t>
      </w:r>
      <w:r w:rsidRPr="00661ECD">
        <w:rPr>
          <w:iCs/>
          <w:sz w:val="28"/>
          <w:szCs w:val="28"/>
        </w:rPr>
        <w:t>«Перечень</w:t>
      </w:r>
      <w:r w:rsidR="00A91C42" w:rsidRPr="00661ECD">
        <w:rPr>
          <w:iCs/>
          <w:sz w:val="28"/>
          <w:szCs w:val="28"/>
        </w:rPr>
        <w:t xml:space="preserve"> </w:t>
      </w:r>
      <w:r w:rsidRPr="00661ECD">
        <w:rPr>
          <w:iCs/>
          <w:sz w:val="28"/>
          <w:szCs w:val="28"/>
        </w:rPr>
        <w:t>имущества,</w:t>
      </w:r>
      <w:r w:rsidR="00A91C42" w:rsidRPr="00661ECD">
        <w:rPr>
          <w:iCs/>
          <w:sz w:val="28"/>
          <w:szCs w:val="28"/>
        </w:rPr>
        <w:t xml:space="preserve"> </w:t>
      </w:r>
      <w:r w:rsidRPr="00661ECD">
        <w:rPr>
          <w:iCs/>
          <w:sz w:val="28"/>
          <w:szCs w:val="28"/>
        </w:rPr>
        <w:t>создаваемого</w:t>
      </w:r>
      <w:r w:rsidR="00A91C42" w:rsidRPr="00661ECD">
        <w:rPr>
          <w:iCs/>
          <w:sz w:val="28"/>
          <w:szCs w:val="28"/>
        </w:rPr>
        <w:t xml:space="preserve"> </w:t>
      </w:r>
      <w:r w:rsidRPr="00661ECD">
        <w:rPr>
          <w:iCs/>
          <w:sz w:val="28"/>
          <w:szCs w:val="28"/>
        </w:rPr>
        <w:t>(приобретаемого) в ходе реализации муниципальной программы. Сведения о правах на имущество, создаваемого</w:t>
      </w:r>
      <w:r w:rsidR="00A91C42" w:rsidRPr="00661ECD">
        <w:rPr>
          <w:iCs/>
          <w:sz w:val="28"/>
          <w:szCs w:val="28"/>
        </w:rPr>
        <w:t xml:space="preserve"> </w:t>
      </w:r>
      <w:r w:rsidRPr="00661ECD">
        <w:rPr>
          <w:iCs/>
          <w:sz w:val="28"/>
          <w:szCs w:val="28"/>
        </w:rPr>
        <w:t>(приобретаемого) в ходе реализации муниципальной программы» изложить в следующей редакции:</w:t>
      </w:r>
      <w:r w:rsidR="00B54778">
        <w:rPr>
          <w:iCs/>
          <w:sz w:val="28"/>
          <w:szCs w:val="28"/>
        </w:rPr>
        <w:t xml:space="preserve"> «</w:t>
      </w:r>
      <w:r w:rsidRPr="00661ECD">
        <w:rPr>
          <w:sz w:val="28"/>
          <w:szCs w:val="28"/>
        </w:rPr>
        <w:t xml:space="preserve">Бюджет Ленинского муниципального района </w:t>
      </w:r>
      <w:r w:rsidRPr="00253BA3">
        <w:rPr>
          <w:sz w:val="28"/>
          <w:szCs w:val="28"/>
        </w:rPr>
        <w:t>15</w:t>
      </w:r>
      <w:r w:rsidR="00B54778" w:rsidRPr="00253BA3">
        <w:rPr>
          <w:sz w:val="28"/>
          <w:szCs w:val="28"/>
        </w:rPr>
        <w:t>81</w:t>
      </w:r>
      <w:r w:rsidRPr="00253BA3">
        <w:rPr>
          <w:sz w:val="28"/>
          <w:szCs w:val="28"/>
        </w:rPr>
        <w:t>,</w:t>
      </w:r>
      <w:r w:rsidR="00B54778" w:rsidRPr="00253BA3">
        <w:rPr>
          <w:sz w:val="28"/>
          <w:szCs w:val="28"/>
        </w:rPr>
        <w:t>9</w:t>
      </w:r>
      <w:r w:rsidRPr="00253BA3">
        <w:rPr>
          <w:sz w:val="28"/>
          <w:szCs w:val="28"/>
        </w:rPr>
        <w:t>9</w:t>
      </w:r>
      <w:r w:rsidRPr="00661ECD">
        <w:rPr>
          <w:sz w:val="28"/>
          <w:szCs w:val="28"/>
        </w:rPr>
        <w:t xml:space="preserve"> тысяч рублей.</w:t>
      </w:r>
      <w:r w:rsidR="00253BA3">
        <w:rPr>
          <w:sz w:val="28"/>
          <w:szCs w:val="28"/>
        </w:rPr>
        <w:t>»</w:t>
      </w:r>
    </w:p>
    <w:p w:rsidR="00332942" w:rsidRPr="00661ECD" w:rsidRDefault="00332942" w:rsidP="00332942">
      <w:pPr>
        <w:spacing w:line="240" w:lineRule="atLeast"/>
        <w:ind w:firstLine="709"/>
        <w:jc w:val="both"/>
        <w:rPr>
          <w:sz w:val="28"/>
          <w:szCs w:val="28"/>
        </w:rPr>
      </w:pPr>
      <w:r w:rsidRPr="00661ECD">
        <w:rPr>
          <w:iCs/>
          <w:sz w:val="28"/>
          <w:szCs w:val="28"/>
        </w:rPr>
        <w:t xml:space="preserve">1.4. </w:t>
      </w:r>
      <w:r w:rsidR="00253BA3">
        <w:rPr>
          <w:iCs/>
          <w:sz w:val="28"/>
          <w:szCs w:val="28"/>
        </w:rPr>
        <w:t xml:space="preserve"> Ф</w:t>
      </w:r>
      <w:r w:rsidRPr="00661ECD">
        <w:rPr>
          <w:iCs/>
          <w:sz w:val="28"/>
          <w:szCs w:val="28"/>
        </w:rPr>
        <w:t>ормы 2,</w:t>
      </w:r>
      <w:r w:rsidR="00A91C42" w:rsidRPr="00661ECD">
        <w:rPr>
          <w:iCs/>
          <w:sz w:val="28"/>
          <w:szCs w:val="28"/>
        </w:rPr>
        <w:t xml:space="preserve"> </w:t>
      </w:r>
      <w:r w:rsidRPr="00661ECD">
        <w:rPr>
          <w:iCs/>
          <w:sz w:val="28"/>
          <w:szCs w:val="28"/>
        </w:rPr>
        <w:t>3 к муниципальной программе</w:t>
      </w:r>
      <w:r w:rsidRPr="00661ECD">
        <w:rPr>
          <w:sz w:val="28"/>
          <w:szCs w:val="28"/>
        </w:rPr>
        <w:t xml:space="preserve"> «Капитальное строительство и развитие социальной сферы Ленинского муниципального района на 2017-2019 годы»,</w:t>
      </w:r>
      <w:r w:rsidR="00A91C42" w:rsidRPr="00661ECD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>утвержденные вышеуказанным постановлением</w:t>
      </w:r>
      <w:r w:rsidR="00253BA3">
        <w:rPr>
          <w:sz w:val="28"/>
          <w:szCs w:val="28"/>
        </w:rPr>
        <w:t>,</w:t>
      </w:r>
      <w:r w:rsidRPr="00661ECD">
        <w:rPr>
          <w:sz w:val="28"/>
          <w:szCs w:val="28"/>
        </w:rPr>
        <w:t xml:space="preserve"> изложить согласно приложениям (программа прилагается).</w:t>
      </w:r>
    </w:p>
    <w:p w:rsidR="00332942" w:rsidRPr="00661ECD" w:rsidRDefault="00332942" w:rsidP="00332942">
      <w:pPr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2. Постановление вступает в силу с момента его подписания и подлежит официальному обнародованию.</w:t>
      </w:r>
    </w:p>
    <w:p w:rsidR="00C43748" w:rsidRPr="00661ECD" w:rsidRDefault="00C43748">
      <w:pPr>
        <w:ind w:firstLine="851"/>
        <w:jc w:val="both"/>
        <w:rPr>
          <w:sz w:val="28"/>
        </w:rPr>
      </w:pPr>
    </w:p>
    <w:p w:rsidR="00C43748" w:rsidRPr="00661ECD" w:rsidRDefault="00C43748">
      <w:pPr>
        <w:ind w:firstLine="851"/>
        <w:jc w:val="both"/>
        <w:rPr>
          <w:sz w:val="28"/>
        </w:rPr>
      </w:pPr>
    </w:p>
    <w:p w:rsidR="00207239" w:rsidRPr="00661ECD" w:rsidRDefault="00C43748">
      <w:pPr>
        <w:jc w:val="both"/>
        <w:rPr>
          <w:sz w:val="28"/>
        </w:rPr>
      </w:pPr>
      <w:r w:rsidRPr="00661ECD">
        <w:rPr>
          <w:sz w:val="28"/>
        </w:rPr>
        <w:t xml:space="preserve">Глава </w:t>
      </w:r>
      <w:r w:rsidR="00207239" w:rsidRPr="00661ECD">
        <w:rPr>
          <w:sz w:val="28"/>
        </w:rPr>
        <w:t>администрации</w:t>
      </w:r>
    </w:p>
    <w:p w:rsidR="00C43748" w:rsidRPr="00661ECD" w:rsidRDefault="00181926">
      <w:pPr>
        <w:jc w:val="both"/>
        <w:rPr>
          <w:sz w:val="28"/>
        </w:rPr>
      </w:pPr>
      <w:r w:rsidRPr="00661ECD">
        <w:rPr>
          <w:sz w:val="28"/>
        </w:rPr>
        <w:t xml:space="preserve">Ленинского муниципального района </w:t>
      </w:r>
      <w:r w:rsidRPr="00661ECD">
        <w:rPr>
          <w:sz w:val="28"/>
        </w:rPr>
        <w:tab/>
      </w:r>
      <w:r w:rsidRPr="00661ECD">
        <w:rPr>
          <w:sz w:val="28"/>
        </w:rPr>
        <w:tab/>
      </w:r>
      <w:r w:rsidRPr="00661ECD">
        <w:rPr>
          <w:sz w:val="28"/>
        </w:rPr>
        <w:tab/>
      </w:r>
      <w:r w:rsidRPr="00661ECD">
        <w:rPr>
          <w:sz w:val="28"/>
        </w:rPr>
        <w:tab/>
      </w:r>
      <w:r w:rsidR="0014258A" w:rsidRPr="00661ECD">
        <w:rPr>
          <w:sz w:val="28"/>
        </w:rPr>
        <w:t xml:space="preserve">  </w:t>
      </w:r>
      <w:r w:rsidR="00D81B33" w:rsidRPr="00661ECD">
        <w:rPr>
          <w:sz w:val="28"/>
        </w:rPr>
        <w:t>Н.Н. Варваровский</w:t>
      </w:r>
      <w:r w:rsidRPr="00661ECD">
        <w:rPr>
          <w:sz w:val="28"/>
        </w:rPr>
        <w:t xml:space="preserve"> </w:t>
      </w: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>
      <w:pPr>
        <w:jc w:val="both"/>
        <w:rPr>
          <w:sz w:val="28"/>
        </w:rPr>
      </w:pPr>
    </w:p>
    <w:p w:rsidR="00332942" w:rsidRPr="00661ECD" w:rsidRDefault="00332942" w:rsidP="00332942">
      <w:pPr>
        <w:rPr>
          <w:sz w:val="28"/>
          <w:szCs w:val="28"/>
        </w:rPr>
      </w:pPr>
    </w:p>
    <w:p w:rsidR="00332942" w:rsidRPr="00661ECD" w:rsidRDefault="00332942" w:rsidP="00332942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A91C42" w:rsidRPr="00661ECD" w:rsidRDefault="00A91C42" w:rsidP="00332942">
      <w:pPr>
        <w:widowControl w:val="0"/>
        <w:autoSpaceDE w:val="0"/>
        <w:autoSpaceDN w:val="0"/>
        <w:adjustRightInd w:val="0"/>
        <w:jc w:val="right"/>
      </w:pPr>
    </w:p>
    <w:p w:rsidR="00A91C42" w:rsidRPr="00661ECD" w:rsidRDefault="00A91C42" w:rsidP="00332942">
      <w:pPr>
        <w:widowControl w:val="0"/>
        <w:autoSpaceDE w:val="0"/>
        <w:autoSpaceDN w:val="0"/>
        <w:adjustRightInd w:val="0"/>
        <w:jc w:val="right"/>
      </w:pPr>
    </w:p>
    <w:p w:rsidR="00332942" w:rsidRPr="00661ECD" w:rsidRDefault="00A91C42" w:rsidP="00A91C42">
      <w:pPr>
        <w:widowControl w:val="0"/>
        <w:autoSpaceDE w:val="0"/>
        <w:autoSpaceDN w:val="0"/>
        <w:adjustRightInd w:val="0"/>
        <w:ind w:left="5670"/>
        <w:jc w:val="both"/>
        <w:rPr>
          <w:sz w:val="22"/>
        </w:rPr>
      </w:pPr>
      <w:r w:rsidRPr="00661ECD">
        <w:rPr>
          <w:sz w:val="22"/>
        </w:rPr>
        <w:t>УТВЕРЖДЕН</w:t>
      </w:r>
    </w:p>
    <w:p w:rsidR="00A91C42" w:rsidRPr="00661ECD" w:rsidRDefault="00A91C42" w:rsidP="00A91C42">
      <w:pPr>
        <w:widowControl w:val="0"/>
        <w:autoSpaceDE w:val="0"/>
        <w:autoSpaceDN w:val="0"/>
        <w:adjustRightInd w:val="0"/>
        <w:ind w:left="5670"/>
        <w:jc w:val="both"/>
        <w:rPr>
          <w:sz w:val="22"/>
        </w:rPr>
      </w:pPr>
    </w:p>
    <w:p w:rsidR="00332942" w:rsidRPr="00661ECD" w:rsidRDefault="00332942" w:rsidP="00A91C42">
      <w:pPr>
        <w:widowControl w:val="0"/>
        <w:autoSpaceDE w:val="0"/>
        <w:autoSpaceDN w:val="0"/>
        <w:adjustRightInd w:val="0"/>
        <w:ind w:left="5670"/>
        <w:jc w:val="both"/>
        <w:rPr>
          <w:sz w:val="22"/>
        </w:rPr>
      </w:pPr>
      <w:r w:rsidRPr="00661ECD">
        <w:rPr>
          <w:sz w:val="22"/>
        </w:rPr>
        <w:t xml:space="preserve">постановлением администрации </w:t>
      </w:r>
    </w:p>
    <w:p w:rsidR="00332942" w:rsidRPr="00661ECD" w:rsidRDefault="00332942" w:rsidP="00A91C42">
      <w:pPr>
        <w:widowControl w:val="0"/>
        <w:autoSpaceDE w:val="0"/>
        <w:autoSpaceDN w:val="0"/>
        <w:adjustRightInd w:val="0"/>
        <w:ind w:left="5670"/>
        <w:jc w:val="both"/>
        <w:rPr>
          <w:sz w:val="22"/>
        </w:rPr>
      </w:pPr>
      <w:r w:rsidRPr="00661ECD">
        <w:rPr>
          <w:sz w:val="22"/>
        </w:rPr>
        <w:t>Ленинского муниципального района</w:t>
      </w:r>
    </w:p>
    <w:p w:rsidR="00A91C42" w:rsidRPr="00661ECD" w:rsidRDefault="00A91C42" w:rsidP="00A91C42">
      <w:pPr>
        <w:widowControl w:val="0"/>
        <w:autoSpaceDE w:val="0"/>
        <w:autoSpaceDN w:val="0"/>
        <w:adjustRightInd w:val="0"/>
        <w:ind w:left="5670"/>
        <w:jc w:val="both"/>
        <w:rPr>
          <w:sz w:val="22"/>
        </w:rPr>
      </w:pPr>
    </w:p>
    <w:p w:rsidR="00332942" w:rsidRPr="00661ECD" w:rsidRDefault="00332942" w:rsidP="00A91C42">
      <w:pPr>
        <w:widowControl w:val="0"/>
        <w:autoSpaceDE w:val="0"/>
        <w:autoSpaceDN w:val="0"/>
        <w:adjustRightInd w:val="0"/>
        <w:ind w:left="5670"/>
        <w:jc w:val="both"/>
        <w:rPr>
          <w:sz w:val="22"/>
        </w:rPr>
      </w:pPr>
      <w:r w:rsidRPr="00661ECD">
        <w:rPr>
          <w:sz w:val="22"/>
        </w:rPr>
        <w:t xml:space="preserve">от </w:t>
      </w:r>
      <w:r w:rsidR="00A91C42" w:rsidRPr="00661ECD">
        <w:rPr>
          <w:sz w:val="22"/>
        </w:rPr>
        <w:t>18.10.2016</w:t>
      </w:r>
      <w:r w:rsidRPr="00661ECD">
        <w:rPr>
          <w:sz w:val="22"/>
        </w:rPr>
        <w:t xml:space="preserve"> № 469</w:t>
      </w:r>
    </w:p>
    <w:p w:rsidR="00332942" w:rsidRPr="00661ECD" w:rsidRDefault="00332942" w:rsidP="0033294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32942" w:rsidRPr="00661ECD" w:rsidRDefault="00332942" w:rsidP="0033294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61ECD">
        <w:rPr>
          <w:b/>
          <w:sz w:val="32"/>
          <w:szCs w:val="32"/>
        </w:rPr>
        <w:t>Паспорт</w:t>
      </w:r>
      <w:r w:rsidR="00253BA3">
        <w:rPr>
          <w:b/>
          <w:sz w:val="32"/>
          <w:szCs w:val="32"/>
        </w:rPr>
        <w:t xml:space="preserve"> </w:t>
      </w:r>
    </w:p>
    <w:p w:rsidR="00332942" w:rsidRPr="00661ECD" w:rsidRDefault="00332942" w:rsidP="00332942">
      <w:pPr>
        <w:spacing w:line="240" w:lineRule="atLeast"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 xml:space="preserve">муниципальной программы «Капитальное строительство и развитие </w:t>
      </w:r>
    </w:p>
    <w:p w:rsidR="00332942" w:rsidRPr="00661ECD" w:rsidRDefault="00332942" w:rsidP="00332942">
      <w:pPr>
        <w:spacing w:line="240" w:lineRule="atLeast"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социальной сферы Ленинского муниципального района» на 2017-2019 годы</w:t>
      </w:r>
    </w:p>
    <w:p w:rsidR="006644AD" w:rsidRPr="00661ECD" w:rsidRDefault="006644AD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ECD">
        <w:rPr>
          <w:rFonts w:ascii="Times New Roman" w:hAnsi="Times New Roman" w:cs="Times New Roman"/>
          <w:b w:val="0"/>
          <w:sz w:val="28"/>
          <w:szCs w:val="28"/>
        </w:rPr>
        <w:t>(в редакции постановлений</w:t>
      </w:r>
      <w:r w:rsidR="00332942" w:rsidRPr="00661ECD">
        <w:rPr>
          <w:rFonts w:ascii="Times New Roman" w:hAnsi="Times New Roman" w:cs="Times New Roman"/>
          <w:b w:val="0"/>
          <w:sz w:val="28"/>
          <w:szCs w:val="28"/>
        </w:rPr>
        <w:t xml:space="preserve"> от 12.07.2017 № 324</w:t>
      </w:r>
      <w:r w:rsidR="00A91C42" w:rsidRPr="00661ECD">
        <w:rPr>
          <w:rFonts w:ascii="Times New Roman" w:hAnsi="Times New Roman" w:cs="Times New Roman"/>
          <w:b w:val="0"/>
          <w:sz w:val="28"/>
          <w:szCs w:val="28"/>
        </w:rPr>
        <w:t>,</w:t>
      </w:r>
      <w:r w:rsidR="00332942" w:rsidRPr="00661ECD">
        <w:rPr>
          <w:rFonts w:ascii="Times New Roman" w:hAnsi="Times New Roman" w:cs="Times New Roman"/>
          <w:b w:val="0"/>
          <w:sz w:val="28"/>
          <w:szCs w:val="28"/>
        </w:rPr>
        <w:t xml:space="preserve"> от 04.09.2017 № 408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32942" w:rsidRPr="00661ECD" w:rsidRDefault="006644AD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ECD">
        <w:rPr>
          <w:rFonts w:ascii="Times New Roman" w:hAnsi="Times New Roman" w:cs="Times New Roman"/>
          <w:b w:val="0"/>
          <w:sz w:val="28"/>
          <w:szCs w:val="28"/>
        </w:rPr>
        <w:t>от 21.09.2017 № 434</w:t>
      </w:r>
      <w:r w:rsidR="00B767DC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253BA3">
        <w:rPr>
          <w:rFonts w:ascii="Times New Roman" w:hAnsi="Times New Roman" w:cs="Times New Roman"/>
          <w:b w:val="0"/>
          <w:sz w:val="28"/>
          <w:szCs w:val="28"/>
        </w:rPr>
        <w:t xml:space="preserve"> 05.12.2017</w:t>
      </w:r>
      <w:r w:rsidR="00B767D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53BA3">
        <w:rPr>
          <w:rFonts w:ascii="Times New Roman" w:hAnsi="Times New Roman" w:cs="Times New Roman"/>
          <w:b w:val="0"/>
          <w:sz w:val="28"/>
          <w:szCs w:val="28"/>
        </w:rPr>
        <w:t xml:space="preserve"> 592</w:t>
      </w:r>
      <w:r w:rsidR="00332942" w:rsidRPr="00661EC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644AD" w:rsidRPr="00661ECD" w:rsidRDefault="006644AD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332942" w:rsidRPr="00661ECD" w:rsidTr="00332942">
        <w:trPr>
          <w:trHeight w:val="400"/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тель программы (подпр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42" w:rsidRPr="00661ECD" w:rsidTr="00332942">
        <w:trPr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(подпрограммы)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942" w:rsidRPr="00661ECD" w:rsidRDefault="00332942" w:rsidP="00332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CD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</w:t>
            </w:r>
            <w:r w:rsidRPr="00661ECD">
              <w:rPr>
                <w:rFonts w:ascii="Times New Roman" w:hAnsi="Times New Roman"/>
                <w:sz w:val="28"/>
                <w:szCs w:val="28"/>
              </w:rPr>
              <w:t>т</w:t>
            </w:r>
            <w:r w:rsidRPr="00661ECD">
              <w:rPr>
                <w:rFonts w:ascii="Times New Roman" w:hAnsi="Times New Roman"/>
                <w:sz w:val="28"/>
                <w:szCs w:val="28"/>
              </w:rPr>
              <w:t>рации Ленинского муниципального района; отдел образования администрации Ленинского муниц</w:t>
            </w:r>
            <w:r w:rsidRPr="00661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661ECD">
              <w:rPr>
                <w:rFonts w:ascii="Times New Roman" w:hAnsi="Times New Roman"/>
                <w:sz w:val="28"/>
                <w:szCs w:val="28"/>
              </w:rPr>
              <w:t>пального района.</w:t>
            </w:r>
          </w:p>
          <w:p w:rsidR="00332942" w:rsidRPr="00661ECD" w:rsidRDefault="00332942" w:rsidP="003329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42" w:rsidRPr="00661ECD" w:rsidTr="00332942">
        <w:trPr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1. Строительство, укрепление материально-технической базы  и модернизация  социальных объектов.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2. Газификация.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42" w:rsidRPr="00661ECD" w:rsidTr="00332942">
        <w:trPr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Основными целями Программы является создание системы экономико-правовых условий, направленных на:           </w:t>
            </w:r>
          </w:p>
        </w:tc>
      </w:tr>
      <w:tr w:rsidR="00332942" w:rsidRPr="00661ECD" w:rsidTr="00332942">
        <w:trPr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942" w:rsidRPr="00661ECD" w:rsidRDefault="00332942" w:rsidP="00332942">
            <w:pPr>
              <w:numPr>
                <w:ilvl w:val="0"/>
                <w:numId w:val="12"/>
              </w:num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332942" w:rsidRPr="00661ECD" w:rsidRDefault="00332942" w:rsidP="00332942">
            <w:pPr>
              <w:numPr>
                <w:ilvl w:val="0"/>
                <w:numId w:val="12"/>
              </w:num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</w:tc>
      </w:tr>
      <w:tr w:rsidR="00332942" w:rsidRPr="00661ECD" w:rsidTr="006644AD">
        <w:trPr>
          <w:trHeight w:val="3403"/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граммы (подпрограммы) 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техническое перевооружение, реконструкция и модернизация  социальных объектов 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332942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щих реконструкции и модернизации –</w:t>
            </w:r>
            <w:r w:rsidR="006644AD"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4AD"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6644AD" w:rsidRPr="006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942" w:rsidRPr="00661ECD" w:rsidRDefault="00332942" w:rsidP="00332942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газовых блочно-модульных котельных -</w:t>
            </w:r>
            <w:r w:rsidR="006644AD"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6 штук.</w:t>
            </w:r>
          </w:p>
          <w:p w:rsidR="006644AD" w:rsidRPr="00661ECD" w:rsidRDefault="006644AD" w:rsidP="006644AD">
            <w:pPr>
              <w:pStyle w:val="ConsPlusCel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332942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Увеличение доли количества посещения кул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турно-досуговых мероприятий (по сравнению с предыдущим годом)</w:t>
            </w:r>
            <w:r w:rsidR="00253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- 0,2%</w:t>
            </w:r>
          </w:p>
          <w:p w:rsidR="00332942" w:rsidRPr="00661ECD" w:rsidRDefault="00332942" w:rsidP="00332942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дан предоставлением услуг -87%</w:t>
            </w:r>
          </w:p>
          <w:p w:rsidR="00332942" w:rsidRPr="00661ECD" w:rsidRDefault="00332942" w:rsidP="00332942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привлекаемых к уч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стию творческих мероприятиях в общей чи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детей </w:t>
            </w:r>
            <w:r w:rsidR="00253B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4,7%</w:t>
            </w:r>
          </w:p>
          <w:p w:rsidR="00332942" w:rsidRPr="00661ECD" w:rsidRDefault="00332942" w:rsidP="00332942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 дошкол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6644AD"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организациях – 100</w:t>
            </w:r>
          </w:p>
        </w:tc>
      </w:tr>
      <w:tr w:rsidR="00332942" w:rsidRPr="00661ECD" w:rsidTr="006644AD">
        <w:trPr>
          <w:trHeight w:val="2406"/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   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942" w:rsidRPr="00661ECD" w:rsidRDefault="00332942" w:rsidP="00332942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661ECD">
              <w:rPr>
                <w:snapToGrid w:val="0"/>
                <w:sz w:val="28"/>
                <w:szCs w:val="28"/>
              </w:rPr>
              <w:t>Сроки реализации 2017-2019 годы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661ECD">
              <w:rPr>
                <w:snapToGrid w:val="0"/>
                <w:sz w:val="28"/>
                <w:szCs w:val="28"/>
              </w:rPr>
              <w:t>Этапы: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 «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Строительство, укрепление мат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 и модернизация  соц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альных объектов» </w:t>
            </w:r>
            <w:r w:rsidRPr="00661E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2017 год, 2 этап 2018</w:t>
            </w:r>
            <w:r w:rsidR="006644AD" w:rsidRPr="00661E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</w:t>
            </w:r>
            <w:r w:rsidRPr="00661E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 годы</w:t>
            </w:r>
          </w:p>
          <w:p w:rsidR="00332942" w:rsidRPr="00661ECD" w:rsidRDefault="00332942" w:rsidP="006644A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661ECD">
              <w:rPr>
                <w:snapToGrid w:val="0"/>
                <w:sz w:val="28"/>
                <w:szCs w:val="28"/>
              </w:rPr>
              <w:t xml:space="preserve">подпрограмма «Газификация» 1 этап – 2017 год </w:t>
            </w:r>
          </w:p>
        </w:tc>
      </w:tr>
      <w:tr w:rsidR="00332942" w:rsidRPr="00661ECD" w:rsidTr="006644AD">
        <w:trPr>
          <w:trHeight w:val="7941"/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программы    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53BA3">
              <w:rPr>
                <w:sz w:val="28"/>
                <w:szCs w:val="28"/>
              </w:rPr>
              <w:t>-</w:t>
            </w:r>
            <w:r w:rsidRPr="00253BA3">
              <w:rPr>
                <w:sz w:val="28"/>
                <w:szCs w:val="28"/>
              </w:rPr>
              <w:t xml:space="preserve"> </w:t>
            </w:r>
            <w:r w:rsidR="00B767DC" w:rsidRPr="00253BA3">
              <w:rPr>
                <w:sz w:val="28"/>
                <w:szCs w:val="28"/>
              </w:rPr>
              <w:t>8760,74</w:t>
            </w:r>
            <w:r w:rsidRPr="00661ECD">
              <w:rPr>
                <w:sz w:val="28"/>
                <w:szCs w:val="28"/>
              </w:rPr>
              <w:t xml:space="preserve"> тысяч рублей, в том числе: </w:t>
            </w:r>
          </w:p>
          <w:p w:rsidR="00332942" w:rsidRPr="00661ECD" w:rsidRDefault="006644AD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з</w:t>
            </w:r>
            <w:r w:rsidR="00332942" w:rsidRPr="00661ECD">
              <w:rPr>
                <w:sz w:val="28"/>
                <w:szCs w:val="28"/>
              </w:rPr>
              <w:t>а счет средств:</w:t>
            </w:r>
          </w:p>
          <w:p w:rsidR="00332942" w:rsidRPr="00661ECD" w:rsidRDefault="006644AD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ф</w:t>
            </w:r>
            <w:r w:rsidR="00332942" w:rsidRPr="00661ECD">
              <w:rPr>
                <w:sz w:val="28"/>
                <w:szCs w:val="28"/>
              </w:rPr>
              <w:t>едерального бюджета -</w:t>
            </w:r>
            <w:r w:rsidR="00253BA3">
              <w:rPr>
                <w:sz w:val="28"/>
                <w:szCs w:val="28"/>
              </w:rPr>
              <w:t xml:space="preserve"> </w:t>
            </w:r>
            <w:r w:rsidR="00332942" w:rsidRPr="00661ECD">
              <w:rPr>
                <w:sz w:val="28"/>
                <w:szCs w:val="28"/>
              </w:rPr>
              <w:t>4190,38 тысяч рублей</w:t>
            </w:r>
            <w:r w:rsidR="00253BA3">
              <w:rPr>
                <w:sz w:val="28"/>
                <w:szCs w:val="28"/>
              </w:rPr>
              <w:t>;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областного бюджета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1947,71 тысяч рублей</w:t>
            </w:r>
            <w:r w:rsidR="00253BA3">
              <w:rPr>
                <w:sz w:val="28"/>
                <w:szCs w:val="28"/>
              </w:rPr>
              <w:t>;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бюджета района 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 </w:t>
            </w:r>
            <w:r w:rsidRPr="00253BA3">
              <w:rPr>
                <w:sz w:val="28"/>
                <w:szCs w:val="28"/>
              </w:rPr>
              <w:t>23</w:t>
            </w:r>
            <w:r w:rsidR="00B767DC" w:rsidRPr="00253BA3">
              <w:rPr>
                <w:sz w:val="28"/>
                <w:szCs w:val="28"/>
              </w:rPr>
              <w:t>48</w:t>
            </w:r>
            <w:r w:rsidRPr="00253BA3">
              <w:rPr>
                <w:sz w:val="28"/>
                <w:szCs w:val="28"/>
              </w:rPr>
              <w:t>,</w:t>
            </w:r>
            <w:r w:rsidR="00B767DC" w:rsidRPr="00253BA3">
              <w:rPr>
                <w:sz w:val="28"/>
                <w:szCs w:val="28"/>
              </w:rPr>
              <w:t>6</w:t>
            </w:r>
            <w:r w:rsidRPr="00253BA3">
              <w:rPr>
                <w:sz w:val="28"/>
                <w:szCs w:val="28"/>
              </w:rPr>
              <w:t>5 тысяч</w:t>
            </w:r>
            <w:r w:rsidRPr="00661ECD">
              <w:rPr>
                <w:sz w:val="28"/>
                <w:szCs w:val="28"/>
              </w:rPr>
              <w:t xml:space="preserve"> рублей;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бюджета поселения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274,00 тысяч рублей,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в том числе по годам: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федеральный бюджет: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4190,38 тысяч рублей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2017 год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0,00 тысяч рублей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2018 год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0,00 тысяч рублей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2019 год </w:t>
            </w:r>
          </w:p>
          <w:p w:rsidR="00332942" w:rsidRPr="00661ECD" w:rsidRDefault="006644AD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о</w:t>
            </w:r>
            <w:r w:rsidR="00332942" w:rsidRPr="00661ECD">
              <w:rPr>
                <w:sz w:val="28"/>
                <w:szCs w:val="28"/>
              </w:rPr>
              <w:t>бластной бюджет: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1947,71 тысяч рублей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2017 год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0,00 тысяч рублей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2018 год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0,00 тысяч рублей </w:t>
            </w:r>
            <w:r w:rsidR="00253BA3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2019 год </w:t>
            </w:r>
          </w:p>
          <w:p w:rsidR="00332942" w:rsidRPr="00661ECD" w:rsidRDefault="006644AD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б</w:t>
            </w:r>
            <w:r w:rsidR="00332942" w:rsidRPr="00661ECD">
              <w:rPr>
                <w:sz w:val="28"/>
                <w:szCs w:val="28"/>
              </w:rPr>
              <w:t>юджет района: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253BA3">
              <w:rPr>
                <w:sz w:val="28"/>
                <w:szCs w:val="28"/>
              </w:rPr>
              <w:t>16</w:t>
            </w:r>
            <w:r w:rsidR="00B767DC" w:rsidRPr="00253BA3">
              <w:rPr>
                <w:sz w:val="28"/>
                <w:szCs w:val="28"/>
              </w:rPr>
              <w:t>48</w:t>
            </w:r>
            <w:r w:rsidRPr="00253BA3">
              <w:rPr>
                <w:sz w:val="28"/>
                <w:szCs w:val="28"/>
              </w:rPr>
              <w:t>,</w:t>
            </w:r>
            <w:r w:rsidR="00B767DC" w:rsidRPr="00253BA3">
              <w:rPr>
                <w:sz w:val="28"/>
                <w:szCs w:val="28"/>
              </w:rPr>
              <w:t>6</w:t>
            </w:r>
            <w:r w:rsidRPr="00253BA3">
              <w:rPr>
                <w:sz w:val="28"/>
                <w:szCs w:val="28"/>
              </w:rPr>
              <w:t>5</w:t>
            </w:r>
            <w:r w:rsidRPr="00661ECD">
              <w:rPr>
                <w:sz w:val="28"/>
                <w:szCs w:val="28"/>
              </w:rPr>
              <w:t xml:space="preserve"> тысяч рублей </w:t>
            </w:r>
            <w:r w:rsidR="00EB217A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2017 год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700,00 тысяч рублей </w:t>
            </w:r>
            <w:r w:rsidR="00EB217A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2018 год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0,00 тысяч рублей </w:t>
            </w:r>
            <w:r w:rsidR="00EB217A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2019 год </w:t>
            </w:r>
          </w:p>
          <w:p w:rsidR="00332942" w:rsidRPr="00661ECD" w:rsidRDefault="006644AD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>б</w:t>
            </w:r>
            <w:r w:rsidR="00332942" w:rsidRPr="00661ECD">
              <w:rPr>
                <w:sz w:val="28"/>
                <w:szCs w:val="28"/>
              </w:rPr>
              <w:t>юджет поселения: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74,00 тысяч рублей </w:t>
            </w:r>
            <w:r w:rsidR="00EB217A">
              <w:rPr>
                <w:sz w:val="28"/>
                <w:szCs w:val="28"/>
              </w:rPr>
              <w:t xml:space="preserve">- </w:t>
            </w:r>
            <w:r w:rsidRPr="00661ECD">
              <w:rPr>
                <w:sz w:val="28"/>
                <w:szCs w:val="28"/>
              </w:rPr>
              <w:t xml:space="preserve">2017 год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100,00 тысяч рублей </w:t>
            </w:r>
            <w:r w:rsidR="00EB217A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2018 год </w:t>
            </w:r>
          </w:p>
          <w:p w:rsidR="00332942" w:rsidRPr="00661ECD" w:rsidRDefault="00332942" w:rsidP="00332942">
            <w:pPr>
              <w:suppressAutoHyphens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t xml:space="preserve">100,00 тысяч рублей </w:t>
            </w:r>
            <w:r w:rsidR="00EB217A">
              <w:rPr>
                <w:sz w:val="28"/>
                <w:szCs w:val="28"/>
              </w:rPr>
              <w:t>-</w:t>
            </w:r>
            <w:r w:rsidRPr="00661ECD">
              <w:rPr>
                <w:sz w:val="28"/>
                <w:szCs w:val="28"/>
              </w:rPr>
              <w:t xml:space="preserve"> 2019 год </w:t>
            </w:r>
          </w:p>
          <w:p w:rsidR="006644AD" w:rsidRPr="00661ECD" w:rsidRDefault="006644AD" w:rsidP="00332942">
            <w:pPr>
              <w:suppressAutoHyphens/>
              <w:jc w:val="both"/>
              <w:rPr>
                <w:sz w:val="28"/>
                <w:szCs w:val="28"/>
              </w:rPr>
            </w:pPr>
          </w:p>
          <w:p w:rsidR="006644AD" w:rsidRPr="00661ECD" w:rsidRDefault="006644AD" w:rsidP="00332942">
            <w:pPr>
              <w:suppressAutoHyphens/>
              <w:jc w:val="both"/>
              <w:rPr>
                <w:sz w:val="28"/>
                <w:szCs w:val="28"/>
              </w:rPr>
            </w:pPr>
          </w:p>
          <w:p w:rsidR="006644AD" w:rsidRPr="00661ECD" w:rsidRDefault="006644AD" w:rsidP="00332942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32942" w:rsidRPr="00661ECD" w:rsidTr="00332942">
        <w:trPr>
          <w:trHeight w:val="400"/>
          <w:tblCellSpacing w:w="5" w:type="nil"/>
        </w:trPr>
        <w:tc>
          <w:tcPr>
            <w:tcW w:w="3544" w:type="dxa"/>
          </w:tcPr>
          <w:p w:rsidR="00332942" w:rsidRPr="00661ECD" w:rsidRDefault="00332942" w:rsidP="003329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ECD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1" w:type="dxa"/>
          </w:tcPr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  Перевод на автономное отопление МКОУ «Царе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ская СОШ» и МБДОУ «Царевский д/сад» Ленинск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го района Волгоградской области;</w:t>
            </w:r>
          </w:p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котельных на газовом топливе;</w:t>
            </w:r>
          </w:p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 Объем экономии бюджетных средств в  результате перевода котельных на газовое топливо на 20%;          </w:t>
            </w:r>
          </w:p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и укрепление материально-технической базы МБУК «Дворец культуры «Октябрь»</w:t>
            </w:r>
          </w:p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 Строительство многофункциональной игровой площадки с детским оздоровительным комплексом      </w:t>
            </w:r>
          </w:p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 Реконструкция здания, расположенного по адресу: г. Ленинск, ул. Ленина, 51</w:t>
            </w:r>
            <w:r w:rsidR="006644AD" w:rsidRPr="006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 для открытия 5-ти групп дошкольного образования</w:t>
            </w:r>
            <w:r w:rsidR="006644AD" w:rsidRPr="006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</w:p>
    <w:p w:rsidR="006644AD" w:rsidRPr="00661ECD" w:rsidRDefault="00332942" w:rsidP="00332942">
      <w:pPr>
        <w:suppressAutoHyphens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332942" w:rsidRPr="00661ECD" w:rsidRDefault="006644AD" w:rsidP="00332942">
      <w:pPr>
        <w:suppressAutoHyphens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муниципальной программы»</w:t>
      </w:r>
    </w:p>
    <w:p w:rsidR="00332942" w:rsidRPr="00661ECD" w:rsidRDefault="00332942" w:rsidP="0033294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2942" w:rsidRPr="00661ECD" w:rsidRDefault="00332942" w:rsidP="00216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В районе существует проблема обеспеченности в дошкольных образов</w:t>
      </w:r>
      <w:r w:rsidRPr="00661ECD">
        <w:rPr>
          <w:sz w:val="28"/>
          <w:szCs w:val="28"/>
        </w:rPr>
        <w:t>а</w:t>
      </w:r>
      <w:r w:rsidRPr="00661ECD">
        <w:rPr>
          <w:sz w:val="28"/>
          <w:szCs w:val="28"/>
        </w:rPr>
        <w:t>тельных учреждениях. Показатель доли детей в возрасте 1-6 лет, состоящих на учете для определения в муниципальные дошкольные образовательные учре</w:t>
      </w:r>
      <w:r w:rsidRPr="00661ECD">
        <w:rPr>
          <w:sz w:val="28"/>
          <w:szCs w:val="28"/>
        </w:rPr>
        <w:t>ж</w:t>
      </w:r>
      <w:r w:rsidRPr="00661ECD">
        <w:rPr>
          <w:sz w:val="28"/>
          <w:szCs w:val="28"/>
        </w:rPr>
        <w:t>дения в 2013 году составила 20,5</w:t>
      </w:r>
      <w:r w:rsidR="006644AD" w:rsidRPr="00661ECD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>%, в 2012 году 27,2</w:t>
      </w:r>
      <w:r w:rsidR="006644AD" w:rsidRPr="00661ECD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>%. Снижение показателя связано с реализацией Указа Президента Российской Федерации от 07.05.2012  № 599 «О мерах по реализации государственной политики в области образов</w:t>
      </w:r>
      <w:r w:rsidRPr="00661ECD">
        <w:rPr>
          <w:sz w:val="28"/>
          <w:szCs w:val="28"/>
        </w:rPr>
        <w:t>а</w:t>
      </w:r>
      <w:r w:rsidRPr="00661ECD">
        <w:rPr>
          <w:sz w:val="28"/>
          <w:szCs w:val="28"/>
        </w:rPr>
        <w:t>ния и науки» о ликвидации очередности в дошкольные учреждения детей 3-7 лет к 2016 году.  Для решения этой проблемы необходимо строительство новых дошкольных учреждений, реконструкция существующих  и внедрение экон</w:t>
      </w:r>
      <w:r w:rsidRPr="00661ECD">
        <w:rPr>
          <w:sz w:val="28"/>
          <w:szCs w:val="28"/>
        </w:rPr>
        <w:t>о</w:t>
      </w:r>
      <w:r w:rsidRPr="00661ECD">
        <w:rPr>
          <w:sz w:val="28"/>
          <w:szCs w:val="28"/>
        </w:rPr>
        <w:t>мичного, экологически безопасного оборудования для отопления образовател</w:t>
      </w:r>
      <w:r w:rsidRPr="00661ECD">
        <w:rPr>
          <w:sz w:val="28"/>
          <w:szCs w:val="28"/>
        </w:rPr>
        <w:t>ь</w:t>
      </w:r>
      <w:r w:rsidRPr="00661ECD">
        <w:rPr>
          <w:sz w:val="28"/>
          <w:szCs w:val="28"/>
        </w:rPr>
        <w:t xml:space="preserve">ных учреждений. </w:t>
      </w:r>
    </w:p>
    <w:p w:rsidR="00332942" w:rsidRPr="00661ECD" w:rsidRDefault="00332942" w:rsidP="00216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В соответствии с требованиями к техническому и санитарному состоянию общеобразовательных учреждений в  районе возникла необходимость в реко</w:t>
      </w:r>
      <w:r w:rsidRPr="00661ECD">
        <w:rPr>
          <w:sz w:val="28"/>
          <w:szCs w:val="28"/>
        </w:rPr>
        <w:t>н</w:t>
      </w:r>
      <w:r w:rsidRPr="00661ECD">
        <w:rPr>
          <w:sz w:val="28"/>
          <w:szCs w:val="28"/>
        </w:rPr>
        <w:t xml:space="preserve">струкции здания МКОУ «Ленинская СОШ № 2». Для решения этой проблемы необходимо провести реконструкцию существующего здания школы № 2 в г. Ленинске и внедрение экономичного, экологически безопасного оборудования для отопления образовательных учреждений. </w:t>
      </w:r>
    </w:p>
    <w:p w:rsidR="00332942" w:rsidRPr="00661ECD" w:rsidRDefault="00332942" w:rsidP="00216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Ряд крупных котельных, находящихся в муниципальной собственности, работают на жидком (твердом) топливе или с использованием электроэнергии. Использование жидкого (твердого) топлива существенно загрязняет атмосферу, почву и грунтовые воды. Коэффициент полезного действия таких котельных крайне низок, качество теплоснабжения потребителей не соответствует норм</w:t>
      </w:r>
      <w:r w:rsidRPr="00661ECD">
        <w:rPr>
          <w:sz w:val="28"/>
          <w:szCs w:val="28"/>
        </w:rPr>
        <w:t>а</w:t>
      </w:r>
      <w:r w:rsidRPr="00661ECD">
        <w:rPr>
          <w:sz w:val="28"/>
          <w:szCs w:val="28"/>
        </w:rPr>
        <w:t>тивам, себестоимость тепла чрезвычайно высока.</w:t>
      </w:r>
    </w:p>
    <w:p w:rsidR="00332942" w:rsidRPr="00661ECD" w:rsidRDefault="00332942" w:rsidP="00216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С целью обеспечения развития и укрепления материально-технической базы муниципальных домов культуры необходимы мероприятия по  развитию и укреплению материально-технической базы</w:t>
      </w:r>
      <w:r w:rsidR="00216199" w:rsidRPr="00661ECD">
        <w:rPr>
          <w:sz w:val="28"/>
          <w:szCs w:val="28"/>
        </w:rPr>
        <w:t xml:space="preserve"> МБУК Дворец культуры «О</w:t>
      </w:r>
      <w:r w:rsidR="00216199" w:rsidRPr="00661ECD">
        <w:rPr>
          <w:sz w:val="28"/>
          <w:szCs w:val="28"/>
        </w:rPr>
        <w:t>к</w:t>
      </w:r>
      <w:r w:rsidR="00216199" w:rsidRPr="00661ECD">
        <w:rPr>
          <w:sz w:val="28"/>
          <w:szCs w:val="28"/>
        </w:rPr>
        <w:t>тябрь».</w:t>
      </w:r>
    </w:p>
    <w:p w:rsidR="002D7556" w:rsidRPr="00661ECD" w:rsidRDefault="002D7556" w:rsidP="00216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942" w:rsidRPr="00661ECD" w:rsidRDefault="00332942" w:rsidP="002161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lastRenderedPageBreak/>
        <w:t>Для  развития спортивной инфраструктуры муниципальной собственности возникает необходимость строительства объекта «Многофункциональная игр</w:t>
      </w:r>
      <w:r w:rsidRPr="00661ECD">
        <w:rPr>
          <w:sz w:val="28"/>
          <w:szCs w:val="28"/>
        </w:rPr>
        <w:t>о</w:t>
      </w:r>
      <w:r w:rsidRPr="00661ECD">
        <w:rPr>
          <w:sz w:val="28"/>
          <w:szCs w:val="28"/>
        </w:rPr>
        <w:t>вая площадка площадью 800м</w:t>
      </w:r>
      <w:r w:rsidRPr="00661ECD">
        <w:rPr>
          <w:sz w:val="28"/>
          <w:szCs w:val="28"/>
          <w:vertAlign w:val="superscript"/>
        </w:rPr>
        <w:t>2</w:t>
      </w:r>
      <w:r w:rsidRPr="00661ECD">
        <w:rPr>
          <w:sz w:val="28"/>
          <w:szCs w:val="28"/>
        </w:rPr>
        <w:t xml:space="preserve"> с детским спортивно-оздоровительным компле</w:t>
      </w:r>
      <w:r w:rsidRPr="00661ECD">
        <w:rPr>
          <w:sz w:val="28"/>
          <w:szCs w:val="28"/>
        </w:rPr>
        <w:t>к</w:t>
      </w:r>
      <w:r w:rsidRPr="00661ECD">
        <w:rPr>
          <w:sz w:val="28"/>
          <w:szCs w:val="28"/>
        </w:rPr>
        <w:t>сом» с целью укрепления физического здоровья и достижения спортивных р</w:t>
      </w:r>
      <w:r w:rsidRPr="00661ECD">
        <w:rPr>
          <w:sz w:val="28"/>
          <w:szCs w:val="28"/>
        </w:rPr>
        <w:t>е</w:t>
      </w:r>
      <w:r w:rsidRPr="00661ECD">
        <w:rPr>
          <w:sz w:val="28"/>
          <w:szCs w:val="28"/>
        </w:rPr>
        <w:t>зультатов в образовательных организациях района.</w:t>
      </w:r>
    </w:p>
    <w:p w:rsidR="00332942" w:rsidRPr="00661ECD" w:rsidRDefault="00332942" w:rsidP="00332942">
      <w:pPr>
        <w:suppressAutoHyphens/>
        <w:ind w:firstLine="709"/>
        <w:jc w:val="center"/>
        <w:rPr>
          <w:b/>
          <w:sz w:val="28"/>
          <w:szCs w:val="28"/>
        </w:rPr>
      </w:pPr>
    </w:p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Раздел 2. «Цели, задачи, сроки и этапы реализации муниципальной программы»</w:t>
      </w:r>
    </w:p>
    <w:p w:rsidR="002D7556" w:rsidRPr="00661ECD" w:rsidRDefault="002D7556" w:rsidP="002D7556">
      <w:pPr>
        <w:suppressAutoHyphens/>
        <w:ind w:left="720"/>
        <w:jc w:val="both"/>
        <w:rPr>
          <w:sz w:val="28"/>
          <w:szCs w:val="28"/>
        </w:rPr>
      </w:pPr>
    </w:p>
    <w:p w:rsidR="002D7556" w:rsidRPr="00661ECD" w:rsidRDefault="002D7556" w:rsidP="002D7556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Основными целями Программы является создание системы экономико-правовых условий, направленных на: </w:t>
      </w:r>
    </w:p>
    <w:p w:rsidR="002D7556" w:rsidRPr="00661ECD" w:rsidRDefault="002D7556" w:rsidP="002D7556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1. Увеличение количества социальных объектов и их модернизацию.</w:t>
      </w:r>
    </w:p>
    <w:p w:rsidR="002D7556" w:rsidRPr="00661ECD" w:rsidRDefault="002D7556" w:rsidP="002D7556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2. Газификацию социальных объектов и создание при этом условий, соответствующих нормативам.</w:t>
      </w:r>
    </w:p>
    <w:p w:rsidR="00332942" w:rsidRPr="00661ECD" w:rsidRDefault="00332942" w:rsidP="002D7556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Задачами Программы являются: </w:t>
      </w:r>
    </w:p>
    <w:p w:rsidR="00332942" w:rsidRPr="00661ECD" w:rsidRDefault="00332942" w:rsidP="002D755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661ECD">
        <w:rPr>
          <w:sz w:val="28"/>
          <w:szCs w:val="28"/>
        </w:rPr>
        <w:t xml:space="preserve">- техническое перевооружение, строительство, реконструкция и модернизация социальных объектов; </w:t>
      </w:r>
    </w:p>
    <w:p w:rsidR="00332942" w:rsidRPr="00661ECD" w:rsidRDefault="00332942" w:rsidP="002D75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- повышение</w:t>
      </w:r>
      <w:r w:rsidR="002D7556" w:rsidRPr="00661ECD">
        <w:rPr>
          <w:rFonts w:ascii="Times New Roman" w:hAnsi="Times New Roman" w:cs="Times New Roman"/>
          <w:sz w:val="28"/>
          <w:szCs w:val="28"/>
        </w:rPr>
        <w:t xml:space="preserve"> </w:t>
      </w:r>
      <w:r w:rsidRPr="00661ECD">
        <w:rPr>
          <w:rFonts w:ascii="Times New Roman" w:hAnsi="Times New Roman" w:cs="Times New Roman"/>
          <w:sz w:val="28"/>
          <w:szCs w:val="28"/>
        </w:rPr>
        <w:t>уровня газификации объектов социально-культурного назн</w:t>
      </w:r>
      <w:r w:rsidRPr="00661ECD">
        <w:rPr>
          <w:rFonts w:ascii="Times New Roman" w:hAnsi="Times New Roman" w:cs="Times New Roman"/>
          <w:sz w:val="28"/>
          <w:szCs w:val="28"/>
        </w:rPr>
        <w:t>а</w:t>
      </w:r>
      <w:r w:rsidRPr="00661ECD">
        <w:rPr>
          <w:rFonts w:ascii="Times New Roman" w:hAnsi="Times New Roman" w:cs="Times New Roman"/>
          <w:sz w:val="28"/>
          <w:szCs w:val="28"/>
        </w:rPr>
        <w:t>чения.</w:t>
      </w:r>
    </w:p>
    <w:p w:rsidR="00332942" w:rsidRPr="00661ECD" w:rsidRDefault="00332942" w:rsidP="002D755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661ECD">
        <w:rPr>
          <w:snapToGrid w:val="0"/>
          <w:sz w:val="28"/>
          <w:szCs w:val="28"/>
        </w:rPr>
        <w:t>Сроки реализации 2017-2019 годы</w:t>
      </w:r>
    </w:p>
    <w:p w:rsidR="00332942" w:rsidRPr="00661ECD" w:rsidRDefault="00332942" w:rsidP="002D755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661ECD">
        <w:rPr>
          <w:snapToGrid w:val="0"/>
          <w:sz w:val="28"/>
          <w:szCs w:val="28"/>
        </w:rPr>
        <w:t>Этапы:</w:t>
      </w:r>
    </w:p>
    <w:p w:rsidR="00332942" w:rsidRPr="00661ECD" w:rsidRDefault="00332942" w:rsidP="002D75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napToGrid w:val="0"/>
          <w:sz w:val="28"/>
          <w:szCs w:val="28"/>
        </w:rPr>
        <w:t>- подпрограмма «</w:t>
      </w:r>
      <w:r w:rsidRPr="00661ECD">
        <w:rPr>
          <w:rFonts w:ascii="Times New Roman" w:hAnsi="Times New Roman" w:cs="Times New Roman"/>
          <w:sz w:val="28"/>
          <w:szCs w:val="28"/>
        </w:rPr>
        <w:t xml:space="preserve">Строительство, укрепление материально-технической базы и модернизация социальных объектов» - </w:t>
      </w:r>
      <w:r w:rsidRPr="00661ECD">
        <w:rPr>
          <w:rFonts w:ascii="Times New Roman" w:hAnsi="Times New Roman" w:cs="Times New Roman"/>
          <w:snapToGrid w:val="0"/>
          <w:sz w:val="28"/>
          <w:szCs w:val="28"/>
        </w:rPr>
        <w:t xml:space="preserve">1 этап </w:t>
      </w:r>
      <w:r w:rsidR="002D7556" w:rsidRPr="00661EC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661ECD">
        <w:rPr>
          <w:rFonts w:ascii="Times New Roman" w:hAnsi="Times New Roman" w:cs="Times New Roman"/>
          <w:snapToGrid w:val="0"/>
          <w:sz w:val="28"/>
          <w:szCs w:val="28"/>
        </w:rPr>
        <w:t xml:space="preserve"> 2017</w:t>
      </w:r>
      <w:r w:rsidR="002D7556" w:rsidRPr="00661E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61ECD">
        <w:rPr>
          <w:rFonts w:ascii="Times New Roman" w:hAnsi="Times New Roman" w:cs="Times New Roman"/>
          <w:snapToGrid w:val="0"/>
          <w:sz w:val="28"/>
          <w:szCs w:val="28"/>
        </w:rPr>
        <w:t xml:space="preserve">год, 2 этап 2018-2019 годы, </w:t>
      </w:r>
    </w:p>
    <w:p w:rsidR="00332942" w:rsidRPr="00661ECD" w:rsidRDefault="00332942" w:rsidP="002D75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napToGrid w:val="0"/>
          <w:sz w:val="28"/>
          <w:szCs w:val="28"/>
        </w:rPr>
        <w:t xml:space="preserve">- подпрограмма «Газификация» 1 этап </w:t>
      </w:r>
      <w:r w:rsidR="002D7556" w:rsidRPr="00661EC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661ECD">
        <w:rPr>
          <w:rFonts w:ascii="Times New Roman" w:hAnsi="Times New Roman" w:cs="Times New Roman"/>
          <w:snapToGrid w:val="0"/>
          <w:sz w:val="28"/>
          <w:szCs w:val="28"/>
        </w:rPr>
        <w:t>2017</w:t>
      </w:r>
      <w:r w:rsidR="002D7556" w:rsidRPr="00661E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61ECD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2D7556" w:rsidRPr="00661EC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32942" w:rsidRPr="00661ECD" w:rsidRDefault="00332942" w:rsidP="00332942">
      <w:pPr>
        <w:suppressAutoHyphens/>
        <w:ind w:firstLine="709"/>
        <w:jc w:val="center"/>
        <w:rPr>
          <w:b/>
          <w:sz w:val="16"/>
          <w:szCs w:val="16"/>
        </w:rPr>
      </w:pPr>
    </w:p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Раздел 3. «Целевые показатели муниципальной программы и ожидаемые конечные результаты реализации муниципальной программы»</w:t>
      </w:r>
    </w:p>
    <w:p w:rsidR="00C931AB" w:rsidRPr="00661ECD" w:rsidRDefault="00C931AB" w:rsidP="00332942">
      <w:pPr>
        <w:suppressAutoHyphens/>
        <w:jc w:val="center"/>
        <w:rPr>
          <w:b/>
          <w:sz w:val="28"/>
          <w:szCs w:val="28"/>
        </w:rPr>
      </w:pPr>
    </w:p>
    <w:p w:rsidR="00332942" w:rsidRPr="00661ECD" w:rsidRDefault="00332942" w:rsidP="00C931A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Целевые показатели Программы включают в себя: количество социальных объектов, подлежащих   реконструкции, строительству, модернизации,  колич</w:t>
      </w:r>
      <w:r w:rsidRPr="00661ECD">
        <w:rPr>
          <w:rFonts w:ascii="Times New Roman" w:hAnsi="Times New Roman" w:cs="Times New Roman"/>
          <w:sz w:val="28"/>
          <w:szCs w:val="28"/>
        </w:rPr>
        <w:t>е</w:t>
      </w:r>
      <w:r w:rsidRPr="00661ECD">
        <w:rPr>
          <w:rFonts w:ascii="Times New Roman" w:hAnsi="Times New Roman" w:cs="Times New Roman"/>
          <w:sz w:val="28"/>
          <w:szCs w:val="28"/>
        </w:rPr>
        <w:t>ство установленных газовых блочно-модульных котельных, увеличение доли количества посещения культурно-досуговых мероприятий, повышение уровня удовлетворенности граждан предоставлением услуг, увеличение доли детей привлекаемых к участию творческих мероприятиях в общей численности детей, количество дополнительных мест в дошкольных организациях. Целью и зад</w:t>
      </w:r>
      <w:r w:rsidRPr="00661ECD">
        <w:rPr>
          <w:rFonts w:ascii="Times New Roman" w:hAnsi="Times New Roman" w:cs="Times New Roman"/>
          <w:sz w:val="28"/>
          <w:szCs w:val="28"/>
        </w:rPr>
        <w:t>а</w:t>
      </w:r>
      <w:r w:rsidRPr="00661ECD">
        <w:rPr>
          <w:rFonts w:ascii="Times New Roman" w:hAnsi="Times New Roman" w:cs="Times New Roman"/>
          <w:sz w:val="28"/>
          <w:szCs w:val="28"/>
        </w:rPr>
        <w:t>чами данных показателей является реконструкция, строительство, модерниз</w:t>
      </w:r>
      <w:r w:rsidRPr="00661ECD">
        <w:rPr>
          <w:rFonts w:ascii="Times New Roman" w:hAnsi="Times New Roman" w:cs="Times New Roman"/>
          <w:sz w:val="28"/>
          <w:szCs w:val="28"/>
        </w:rPr>
        <w:t>а</w:t>
      </w:r>
      <w:r w:rsidRPr="00661ECD">
        <w:rPr>
          <w:rFonts w:ascii="Times New Roman" w:hAnsi="Times New Roman" w:cs="Times New Roman"/>
          <w:sz w:val="28"/>
          <w:szCs w:val="28"/>
        </w:rPr>
        <w:t>ция об</w:t>
      </w:r>
      <w:r w:rsidR="00C931AB" w:rsidRPr="00661ECD">
        <w:rPr>
          <w:rFonts w:ascii="Times New Roman" w:hAnsi="Times New Roman" w:cs="Times New Roman"/>
          <w:sz w:val="28"/>
          <w:szCs w:val="28"/>
        </w:rPr>
        <w:t>щеобразовательных организаций,</w:t>
      </w:r>
      <w:r w:rsidRPr="00661ECD">
        <w:rPr>
          <w:rFonts w:ascii="Times New Roman" w:hAnsi="Times New Roman" w:cs="Times New Roman"/>
          <w:sz w:val="28"/>
          <w:szCs w:val="28"/>
        </w:rPr>
        <w:t xml:space="preserve"> строительство котельных на газовом топливе.</w:t>
      </w:r>
    </w:p>
    <w:p w:rsidR="00332942" w:rsidRPr="00661ECD" w:rsidRDefault="00332942" w:rsidP="00C93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332942" w:rsidRPr="00661ECD" w:rsidRDefault="00332942" w:rsidP="00C931A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перевод на автономное отопление МКОУ «Царевская СОШ» и МБДОУ «Царевский д/сад» Ленинского района Волгоградской области;</w:t>
      </w:r>
      <w:r w:rsidRPr="00661ECD">
        <w:rPr>
          <w:sz w:val="28"/>
          <w:szCs w:val="28"/>
        </w:rPr>
        <w:t xml:space="preserve"> </w:t>
      </w:r>
      <w:r w:rsidRPr="00661ECD">
        <w:rPr>
          <w:rFonts w:ascii="Times New Roman" w:hAnsi="Times New Roman" w:cs="Times New Roman"/>
          <w:sz w:val="28"/>
          <w:szCs w:val="28"/>
        </w:rPr>
        <w:t>модернизация материально-технической базы МБУК Дворец культуры «Октябрь» в г. Ленинске, строител</w:t>
      </w:r>
      <w:r w:rsidRPr="00661ECD">
        <w:rPr>
          <w:rFonts w:ascii="Times New Roman" w:hAnsi="Times New Roman" w:cs="Times New Roman"/>
          <w:sz w:val="28"/>
          <w:szCs w:val="28"/>
        </w:rPr>
        <w:t>ь</w:t>
      </w:r>
      <w:r w:rsidRPr="00661ECD">
        <w:rPr>
          <w:rFonts w:ascii="Times New Roman" w:hAnsi="Times New Roman" w:cs="Times New Roman"/>
          <w:sz w:val="28"/>
          <w:szCs w:val="28"/>
        </w:rPr>
        <w:t xml:space="preserve">ство  многофункциональной  игровой  площадки  с детским спортивно-оздоровительным комплексом в МКОУ «Ленинская СОШ №1» строительство 6 </w:t>
      </w:r>
      <w:r w:rsidRPr="00661ECD">
        <w:rPr>
          <w:rFonts w:ascii="Times New Roman" w:hAnsi="Times New Roman" w:cs="Times New Roman"/>
          <w:sz w:val="28"/>
          <w:szCs w:val="28"/>
        </w:rPr>
        <w:lastRenderedPageBreak/>
        <w:t>котельных на газовом топливе,  объем экономии бюджетных средств в резул</w:t>
      </w:r>
      <w:r w:rsidRPr="00661ECD">
        <w:rPr>
          <w:rFonts w:ascii="Times New Roman" w:hAnsi="Times New Roman" w:cs="Times New Roman"/>
          <w:sz w:val="28"/>
          <w:szCs w:val="28"/>
        </w:rPr>
        <w:t>ь</w:t>
      </w:r>
      <w:r w:rsidRPr="00661ECD">
        <w:rPr>
          <w:rFonts w:ascii="Times New Roman" w:hAnsi="Times New Roman" w:cs="Times New Roman"/>
          <w:sz w:val="28"/>
          <w:szCs w:val="28"/>
        </w:rPr>
        <w:t>тате перевода котельных на газовое топливо на 20%, реконструкция здания, расположенного по адресу: г. Ленинск, ул. Ленина, 51</w:t>
      </w:r>
      <w:r w:rsidR="00C931AB" w:rsidRPr="00661ECD">
        <w:rPr>
          <w:rFonts w:ascii="Times New Roman" w:hAnsi="Times New Roman" w:cs="Times New Roman"/>
          <w:sz w:val="28"/>
          <w:szCs w:val="28"/>
        </w:rPr>
        <w:t>,</w:t>
      </w:r>
      <w:r w:rsidRPr="00661ECD">
        <w:rPr>
          <w:rFonts w:ascii="Times New Roman" w:hAnsi="Times New Roman" w:cs="Times New Roman"/>
          <w:sz w:val="28"/>
          <w:szCs w:val="28"/>
        </w:rPr>
        <w:t xml:space="preserve"> для открытия 5-ти групп дошкольного образования.</w:t>
      </w:r>
    </w:p>
    <w:p w:rsidR="00332942" w:rsidRPr="00661ECD" w:rsidRDefault="00332942" w:rsidP="00332942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Раздел 4. «Обобщенная характеристика основных мероприятий муниципальной программы (подпрограммы)»</w:t>
      </w:r>
    </w:p>
    <w:p w:rsidR="00332942" w:rsidRPr="00661ECD" w:rsidRDefault="00332942" w:rsidP="00332942">
      <w:pPr>
        <w:suppressAutoHyphens/>
        <w:jc w:val="center"/>
        <w:rPr>
          <w:b/>
          <w:sz w:val="16"/>
          <w:szCs w:val="16"/>
        </w:rPr>
      </w:pP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Данная Программа предусматривает выполнение следующих мероприятий: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- реконструкция здания МКОУ «Ленинская СОШ № 2»;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- перевод на автономное отопление МКОУ «Царевская СОШ» и МБДОУ «Царевский д/сад» Ленинского района Волгоградской области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- строительство блочно-модульной котельной МКОУ</w:t>
      </w:r>
      <w:r w:rsidR="00C931AB" w:rsidRPr="00661ECD">
        <w:rPr>
          <w:rFonts w:ascii="Times New Roman" w:hAnsi="Times New Roman" w:cs="Times New Roman"/>
          <w:sz w:val="28"/>
          <w:szCs w:val="28"/>
        </w:rPr>
        <w:t xml:space="preserve"> </w:t>
      </w:r>
      <w:r w:rsidRPr="00661ECD">
        <w:rPr>
          <w:rFonts w:ascii="Times New Roman" w:hAnsi="Times New Roman" w:cs="Times New Roman"/>
          <w:sz w:val="28"/>
          <w:szCs w:val="28"/>
        </w:rPr>
        <w:t xml:space="preserve">«Степновская СОШ» Ленинского района Волгоградской области; 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- строительство блочно-модульной котельной МКОУ «Ильичевская СОШ» Ленинского района Волгоградской области;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- строительство блочно-модульной котельной МКОУ «Рассветинская СОШ» Ленинского района Волгоградской области;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- строительство блочно-модульных котельных МКОУ «Коммунаровская СОШ» Ленинского района Волгоградской области; 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- строительство блочно-модульной котельной МКУК «Степновский ЦКД»; 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- строительство блочно-модульной котельной МКУК «Ильичевский ЦКД»;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 МБУК Дворец культуры «Октябрь» в г. Ленинск, Волгоградская область;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- строительство многофункциональной игровой площадки с детским спортивно-оздоровительным комплексом в МКОУ «Ленинская СОШ №1»;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-</w:t>
      </w:r>
      <w:r w:rsidR="00C931AB" w:rsidRPr="00661ECD">
        <w:rPr>
          <w:sz w:val="28"/>
          <w:szCs w:val="28"/>
        </w:rPr>
        <w:t xml:space="preserve"> </w:t>
      </w:r>
      <w:r w:rsidRPr="00661ECD">
        <w:rPr>
          <w:sz w:val="28"/>
          <w:szCs w:val="28"/>
        </w:rPr>
        <w:t>реконструкция здания, расположенного по адресу: г. Ленинск, ул. Ленина, 51</w:t>
      </w:r>
      <w:r w:rsidR="00C931AB" w:rsidRPr="00661ECD">
        <w:rPr>
          <w:sz w:val="28"/>
          <w:szCs w:val="28"/>
        </w:rPr>
        <w:t>,</w:t>
      </w:r>
      <w:r w:rsidRPr="00661ECD">
        <w:rPr>
          <w:sz w:val="28"/>
          <w:szCs w:val="28"/>
        </w:rPr>
        <w:t xml:space="preserve"> для открытия 5-ти групп дошкольного образования</w:t>
      </w:r>
      <w:r w:rsidR="00C931AB" w:rsidRPr="00661ECD">
        <w:rPr>
          <w:sz w:val="28"/>
          <w:szCs w:val="28"/>
        </w:rPr>
        <w:t>.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Перечень мероприятий соответствует форме 2 (прилагается).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</w:rPr>
      </w:pPr>
    </w:p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необходимых для реал</w:t>
      </w:r>
      <w:r w:rsidR="00C931AB" w:rsidRPr="00661ECD">
        <w:rPr>
          <w:b/>
          <w:sz w:val="28"/>
          <w:szCs w:val="28"/>
        </w:rPr>
        <w:t>изации муниципальной программы»</w:t>
      </w:r>
    </w:p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</w:p>
    <w:p w:rsidR="00332942" w:rsidRPr="00661ECD" w:rsidRDefault="00332942" w:rsidP="00C931AB">
      <w:pPr>
        <w:ind w:firstLine="709"/>
        <w:jc w:val="both"/>
        <w:rPr>
          <w:sz w:val="28"/>
          <w:szCs w:val="28"/>
        </w:rPr>
      </w:pPr>
      <w:r w:rsidRPr="00661ECD">
        <w:rPr>
          <w:snapToGrid w:val="0"/>
          <w:sz w:val="28"/>
          <w:szCs w:val="28"/>
        </w:rPr>
        <w:t>Обоснование финансирования Программы является необходимость в р</w:t>
      </w:r>
      <w:r w:rsidRPr="00661ECD">
        <w:rPr>
          <w:snapToGrid w:val="0"/>
          <w:sz w:val="28"/>
          <w:szCs w:val="28"/>
        </w:rPr>
        <w:t>е</w:t>
      </w:r>
      <w:r w:rsidRPr="00661ECD">
        <w:rPr>
          <w:snapToGrid w:val="0"/>
          <w:sz w:val="28"/>
          <w:szCs w:val="28"/>
        </w:rPr>
        <w:t>конструкции, строительстве, модернизации  общеобразовательных организаций и потребность в переводе на газовое отопление общеобразовательных организ</w:t>
      </w:r>
      <w:r w:rsidRPr="00661ECD">
        <w:rPr>
          <w:snapToGrid w:val="0"/>
          <w:sz w:val="28"/>
          <w:szCs w:val="28"/>
        </w:rPr>
        <w:t>а</w:t>
      </w:r>
      <w:r w:rsidRPr="00661ECD">
        <w:rPr>
          <w:snapToGrid w:val="0"/>
          <w:sz w:val="28"/>
          <w:szCs w:val="28"/>
        </w:rPr>
        <w:t>ций с целью приведения их в соответствии с нормативными требованиями. Программа  обеспечивает эффективное решение проблем в области экономич</w:t>
      </w:r>
      <w:r w:rsidRPr="00661ECD">
        <w:rPr>
          <w:snapToGrid w:val="0"/>
          <w:sz w:val="28"/>
          <w:szCs w:val="28"/>
        </w:rPr>
        <w:t>е</w:t>
      </w:r>
      <w:r w:rsidRPr="00661ECD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Pr="00661ECD">
        <w:rPr>
          <w:snapToGrid w:val="0"/>
          <w:sz w:val="28"/>
          <w:szCs w:val="28"/>
        </w:rPr>
        <w:t>и</w:t>
      </w:r>
      <w:r w:rsidRPr="00661ECD">
        <w:rPr>
          <w:snapToGrid w:val="0"/>
          <w:sz w:val="28"/>
          <w:szCs w:val="28"/>
        </w:rPr>
        <w:t>ципального района.</w:t>
      </w:r>
      <w:r w:rsidRPr="00661ECD">
        <w:rPr>
          <w:sz w:val="28"/>
          <w:szCs w:val="28"/>
        </w:rPr>
        <w:t xml:space="preserve">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Общий объем финансирования программы составляет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</w:t>
      </w:r>
      <w:r w:rsidRPr="00EB217A">
        <w:rPr>
          <w:sz w:val="28"/>
          <w:szCs w:val="28"/>
        </w:rPr>
        <w:t>87</w:t>
      </w:r>
      <w:r w:rsidR="00B767DC" w:rsidRPr="00EB217A">
        <w:rPr>
          <w:sz w:val="28"/>
          <w:szCs w:val="28"/>
        </w:rPr>
        <w:t>60</w:t>
      </w:r>
      <w:r w:rsidRPr="00EB217A">
        <w:rPr>
          <w:sz w:val="28"/>
          <w:szCs w:val="28"/>
        </w:rPr>
        <w:t>,</w:t>
      </w:r>
      <w:r w:rsidR="00B767DC" w:rsidRPr="00EB217A">
        <w:rPr>
          <w:sz w:val="28"/>
          <w:szCs w:val="28"/>
        </w:rPr>
        <w:t>7</w:t>
      </w:r>
      <w:r w:rsidRPr="00EB217A">
        <w:rPr>
          <w:sz w:val="28"/>
          <w:szCs w:val="28"/>
        </w:rPr>
        <w:t>4</w:t>
      </w:r>
      <w:r w:rsidRPr="00661ECD">
        <w:rPr>
          <w:sz w:val="28"/>
          <w:szCs w:val="28"/>
        </w:rPr>
        <w:t xml:space="preserve"> тысяч рублей, в том числе: </w:t>
      </w:r>
    </w:p>
    <w:p w:rsidR="00C931AB" w:rsidRPr="00661ECD" w:rsidRDefault="00C931AB" w:rsidP="00C931AB">
      <w:pPr>
        <w:suppressAutoHyphens/>
        <w:ind w:firstLine="709"/>
        <w:jc w:val="both"/>
        <w:rPr>
          <w:sz w:val="28"/>
          <w:szCs w:val="28"/>
        </w:rPr>
      </w:pPr>
    </w:p>
    <w:p w:rsidR="00332942" w:rsidRPr="00661ECD" w:rsidRDefault="000F1A2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lastRenderedPageBreak/>
        <w:t>з</w:t>
      </w:r>
      <w:r w:rsidR="00332942" w:rsidRPr="00661ECD">
        <w:rPr>
          <w:sz w:val="28"/>
          <w:szCs w:val="28"/>
        </w:rPr>
        <w:t>а счет средств:</w:t>
      </w:r>
    </w:p>
    <w:p w:rsidR="00332942" w:rsidRPr="00661ECD" w:rsidRDefault="000F1A2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ф</w:t>
      </w:r>
      <w:r w:rsidR="00332942" w:rsidRPr="00661ECD">
        <w:rPr>
          <w:sz w:val="28"/>
          <w:szCs w:val="28"/>
        </w:rPr>
        <w:t xml:space="preserve">едерального бюджета </w:t>
      </w:r>
      <w:r w:rsidR="00EB217A">
        <w:rPr>
          <w:sz w:val="28"/>
          <w:szCs w:val="28"/>
        </w:rPr>
        <w:t>-</w:t>
      </w:r>
      <w:r w:rsidR="00332942" w:rsidRPr="00661ECD">
        <w:rPr>
          <w:sz w:val="28"/>
          <w:szCs w:val="28"/>
        </w:rPr>
        <w:t xml:space="preserve"> 4190,38 тысяч рублей</w:t>
      </w:r>
      <w:r w:rsidR="00EB217A">
        <w:rPr>
          <w:sz w:val="28"/>
          <w:szCs w:val="28"/>
        </w:rPr>
        <w:t>;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областного бюджета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1947,71 тысяч рублей</w:t>
      </w:r>
      <w:r w:rsidR="00EB217A">
        <w:rPr>
          <w:sz w:val="28"/>
          <w:szCs w:val="28"/>
        </w:rPr>
        <w:t>;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бюджета района 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 </w:t>
      </w:r>
      <w:r w:rsidRPr="00EB217A">
        <w:rPr>
          <w:sz w:val="28"/>
          <w:szCs w:val="28"/>
        </w:rPr>
        <w:t>23</w:t>
      </w:r>
      <w:r w:rsidR="00B767DC" w:rsidRPr="00EB217A">
        <w:rPr>
          <w:sz w:val="28"/>
          <w:szCs w:val="28"/>
        </w:rPr>
        <w:t>48</w:t>
      </w:r>
      <w:r w:rsidRPr="00EB217A">
        <w:rPr>
          <w:sz w:val="28"/>
          <w:szCs w:val="28"/>
        </w:rPr>
        <w:t>,</w:t>
      </w:r>
      <w:r w:rsidR="00B767DC" w:rsidRPr="00EB217A">
        <w:rPr>
          <w:sz w:val="28"/>
          <w:szCs w:val="28"/>
        </w:rPr>
        <w:t>6</w:t>
      </w:r>
      <w:r w:rsidRPr="00EB217A">
        <w:rPr>
          <w:sz w:val="28"/>
          <w:szCs w:val="28"/>
        </w:rPr>
        <w:t>5</w:t>
      </w:r>
      <w:r w:rsidRPr="00661ECD">
        <w:rPr>
          <w:sz w:val="28"/>
          <w:szCs w:val="28"/>
        </w:rPr>
        <w:t xml:space="preserve"> тысяч рублей;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бюджета поселения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274,00 тысяч рублей,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в том числе по годам: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федеральный бюджет: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4190,38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 </w:t>
      </w:r>
    </w:p>
    <w:p w:rsidR="00332942" w:rsidRPr="00661ECD" w:rsidRDefault="000F1A2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о</w:t>
      </w:r>
      <w:r w:rsidR="00332942" w:rsidRPr="00661ECD">
        <w:rPr>
          <w:sz w:val="28"/>
          <w:szCs w:val="28"/>
        </w:rPr>
        <w:t>бластной бюджет: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1947,71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 </w:t>
      </w:r>
    </w:p>
    <w:p w:rsidR="00332942" w:rsidRPr="00661ECD" w:rsidRDefault="000F1A2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б</w:t>
      </w:r>
      <w:r w:rsidR="00332942" w:rsidRPr="00661ECD">
        <w:rPr>
          <w:sz w:val="28"/>
          <w:szCs w:val="28"/>
        </w:rPr>
        <w:t>юджет района: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EB217A">
        <w:rPr>
          <w:sz w:val="28"/>
          <w:szCs w:val="28"/>
        </w:rPr>
        <w:t>16</w:t>
      </w:r>
      <w:r w:rsidR="00B767DC" w:rsidRPr="00EB217A">
        <w:rPr>
          <w:sz w:val="28"/>
          <w:szCs w:val="28"/>
        </w:rPr>
        <w:t>48</w:t>
      </w:r>
      <w:r w:rsidRPr="00EB217A">
        <w:rPr>
          <w:sz w:val="28"/>
          <w:szCs w:val="28"/>
        </w:rPr>
        <w:t>,</w:t>
      </w:r>
      <w:r w:rsidR="00B767DC" w:rsidRPr="00EB217A">
        <w:rPr>
          <w:sz w:val="28"/>
          <w:szCs w:val="28"/>
        </w:rPr>
        <w:t>6</w:t>
      </w:r>
      <w:r w:rsidRPr="00EB217A">
        <w:rPr>
          <w:sz w:val="28"/>
          <w:szCs w:val="28"/>
        </w:rPr>
        <w:t>5</w:t>
      </w:r>
      <w:r w:rsidR="00EB217A">
        <w:rPr>
          <w:sz w:val="28"/>
          <w:szCs w:val="28"/>
        </w:rPr>
        <w:t xml:space="preserve"> </w:t>
      </w:r>
      <w:r w:rsidRPr="00EB217A">
        <w:rPr>
          <w:sz w:val="28"/>
          <w:szCs w:val="28"/>
        </w:rPr>
        <w:t>тысяч</w:t>
      </w:r>
      <w:r w:rsidRPr="00661ECD">
        <w:rPr>
          <w:sz w:val="28"/>
          <w:szCs w:val="28"/>
        </w:rPr>
        <w:t xml:space="preserve">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700,00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0,00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 </w:t>
      </w:r>
    </w:p>
    <w:p w:rsidR="00332942" w:rsidRPr="00661ECD" w:rsidRDefault="000F1A2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б</w:t>
      </w:r>
      <w:r w:rsidR="00332942" w:rsidRPr="00661ECD">
        <w:rPr>
          <w:sz w:val="28"/>
          <w:szCs w:val="28"/>
        </w:rPr>
        <w:t>юджет поселения: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74,00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2017 год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100,00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2018 год </w:t>
      </w:r>
    </w:p>
    <w:p w:rsidR="00332942" w:rsidRPr="00661ECD" w:rsidRDefault="00332942" w:rsidP="00C931AB">
      <w:pPr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100,00 тысяч рублей </w:t>
      </w:r>
      <w:r w:rsidR="00EB217A">
        <w:rPr>
          <w:sz w:val="28"/>
          <w:szCs w:val="28"/>
        </w:rPr>
        <w:t>-</w:t>
      </w:r>
      <w:r w:rsidRPr="00661ECD">
        <w:rPr>
          <w:sz w:val="28"/>
          <w:szCs w:val="28"/>
        </w:rPr>
        <w:t xml:space="preserve"> 2019 год</w:t>
      </w:r>
      <w:r w:rsidR="000F1A22" w:rsidRPr="00661ECD">
        <w:rPr>
          <w:sz w:val="28"/>
          <w:szCs w:val="28"/>
        </w:rPr>
        <w:t>.</w:t>
      </w:r>
      <w:r w:rsidRPr="00661ECD">
        <w:rPr>
          <w:sz w:val="28"/>
          <w:szCs w:val="28"/>
        </w:rPr>
        <w:t xml:space="preserve"> </w:t>
      </w:r>
    </w:p>
    <w:p w:rsidR="00332942" w:rsidRPr="00661ECD" w:rsidRDefault="00332942" w:rsidP="00C931AB">
      <w:pPr>
        <w:suppressAutoHyphens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Ресурсное обеспечение муниципальной Программы соответствует форме 3 (прилагается).</w:t>
      </w:r>
    </w:p>
    <w:p w:rsidR="00332942" w:rsidRPr="00661ECD" w:rsidRDefault="00332942" w:rsidP="00332942">
      <w:pPr>
        <w:suppressAutoHyphens/>
        <w:jc w:val="both"/>
        <w:rPr>
          <w:sz w:val="28"/>
          <w:szCs w:val="28"/>
        </w:rPr>
      </w:pPr>
      <w:r w:rsidRPr="00661ECD">
        <w:rPr>
          <w:sz w:val="28"/>
          <w:szCs w:val="28"/>
        </w:rPr>
        <w:t xml:space="preserve">          </w:t>
      </w:r>
    </w:p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Раздел 6. «Механизмы реал</w:t>
      </w:r>
      <w:r w:rsidR="000F1A22" w:rsidRPr="00661ECD">
        <w:rPr>
          <w:b/>
          <w:sz w:val="28"/>
          <w:szCs w:val="28"/>
        </w:rPr>
        <w:t>изации муниципальной программы»</w:t>
      </w:r>
    </w:p>
    <w:p w:rsidR="00332942" w:rsidRPr="00661ECD" w:rsidRDefault="00332942" w:rsidP="00332942">
      <w:pPr>
        <w:suppressAutoHyphens/>
        <w:jc w:val="center"/>
        <w:rPr>
          <w:b/>
          <w:sz w:val="28"/>
          <w:szCs w:val="28"/>
        </w:rPr>
      </w:pPr>
    </w:p>
    <w:p w:rsidR="00332942" w:rsidRPr="00661ECD" w:rsidRDefault="00332942" w:rsidP="000F1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Муниципальная Программа «Капитальное строительство и развитие соц</w:t>
      </w:r>
      <w:r w:rsidRPr="00661ECD">
        <w:rPr>
          <w:sz w:val="28"/>
          <w:szCs w:val="28"/>
        </w:rPr>
        <w:t>и</w:t>
      </w:r>
      <w:r w:rsidRPr="00661ECD">
        <w:rPr>
          <w:sz w:val="28"/>
          <w:szCs w:val="28"/>
        </w:rPr>
        <w:t>альной сферы Ленинского муниципального района» на 2017-2019 годы призв</w:t>
      </w:r>
      <w:r w:rsidRPr="00661ECD">
        <w:rPr>
          <w:sz w:val="28"/>
          <w:szCs w:val="28"/>
        </w:rPr>
        <w:t>а</w:t>
      </w:r>
      <w:r w:rsidRPr="00661ECD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Pr="00661ECD">
        <w:rPr>
          <w:sz w:val="28"/>
          <w:szCs w:val="28"/>
        </w:rPr>
        <w:t>р</w:t>
      </w:r>
      <w:r w:rsidRPr="00661ECD">
        <w:rPr>
          <w:sz w:val="28"/>
          <w:szCs w:val="28"/>
        </w:rPr>
        <w:t>ганов, государственных законодательных и исполнительных органов власти, о</w:t>
      </w:r>
      <w:r w:rsidRPr="00661ECD">
        <w:rPr>
          <w:sz w:val="28"/>
          <w:szCs w:val="28"/>
        </w:rPr>
        <w:t>р</w:t>
      </w:r>
      <w:r w:rsidRPr="00661ECD">
        <w:rPr>
          <w:sz w:val="28"/>
          <w:szCs w:val="28"/>
        </w:rPr>
        <w:t>ганов местного самоуправления, банковских и инвестиционно-финансовых структур¸ проектных и строительных организаций, учебных заведений и нас</w:t>
      </w:r>
      <w:r w:rsidRPr="00661ECD">
        <w:rPr>
          <w:sz w:val="28"/>
          <w:szCs w:val="28"/>
        </w:rPr>
        <w:t>е</w:t>
      </w:r>
      <w:r w:rsidRPr="00661ECD">
        <w:rPr>
          <w:sz w:val="28"/>
          <w:szCs w:val="28"/>
        </w:rPr>
        <w:t>ления. Программа реализуется в соответствии с постановлением администрации Ленинского муниципального района от 27.04.2016 № 204 «Об утверждении П</w:t>
      </w:r>
      <w:r w:rsidRPr="00661ECD">
        <w:rPr>
          <w:sz w:val="28"/>
          <w:szCs w:val="28"/>
        </w:rPr>
        <w:t>о</w:t>
      </w:r>
      <w:r w:rsidRPr="00661ECD">
        <w:rPr>
          <w:sz w:val="28"/>
          <w:szCs w:val="28"/>
        </w:rPr>
        <w:t>рядка разработки, реализации и оценки эффективности муниципальных пр</w:t>
      </w:r>
      <w:r w:rsidRPr="00661ECD">
        <w:rPr>
          <w:sz w:val="28"/>
          <w:szCs w:val="28"/>
        </w:rPr>
        <w:t>о</w:t>
      </w:r>
      <w:r w:rsidRPr="00661ECD">
        <w:rPr>
          <w:sz w:val="28"/>
          <w:szCs w:val="28"/>
        </w:rPr>
        <w:t>грамм Ленинского муниципального района Волгоградской области», в соотве</w:t>
      </w:r>
      <w:r w:rsidRPr="00661ECD">
        <w:rPr>
          <w:sz w:val="28"/>
          <w:szCs w:val="28"/>
        </w:rPr>
        <w:t>т</w:t>
      </w:r>
      <w:r w:rsidRPr="00661ECD">
        <w:rPr>
          <w:sz w:val="28"/>
          <w:szCs w:val="28"/>
        </w:rPr>
        <w:t>ствии с Федеральным законом Российской Федерации от 05.04.2013 № 44-ФЗ «О размещении заказов на поставки товаров, выполнение работ, оказании услуг для государственных и муниципальных нужд»,  соглашением  «О предоставл</w:t>
      </w:r>
      <w:r w:rsidRPr="00661ECD">
        <w:rPr>
          <w:sz w:val="28"/>
          <w:szCs w:val="28"/>
        </w:rPr>
        <w:t>е</w:t>
      </w:r>
      <w:r w:rsidRPr="00661ECD">
        <w:rPr>
          <w:sz w:val="28"/>
          <w:szCs w:val="28"/>
        </w:rPr>
        <w:t xml:space="preserve">нии субсидии бюджету Ленинского муниципального района из областного бюджета на обеспечение развития и укрепления материально-технической базы муниципальных домов культуры» ,  «О предоставлении субсидий из областного </w:t>
      </w:r>
      <w:r w:rsidRPr="00661ECD">
        <w:rPr>
          <w:sz w:val="28"/>
          <w:szCs w:val="28"/>
        </w:rPr>
        <w:lastRenderedPageBreak/>
        <w:t>бюджета бюджетам муниципальных образований на софинансирование кап</w:t>
      </w:r>
      <w:r w:rsidRPr="00661ECD">
        <w:rPr>
          <w:sz w:val="28"/>
          <w:szCs w:val="28"/>
        </w:rPr>
        <w:t>и</w:t>
      </w:r>
      <w:r w:rsidRPr="00661ECD">
        <w:rPr>
          <w:sz w:val="28"/>
          <w:szCs w:val="28"/>
        </w:rPr>
        <w:t>тальных вложений в объекты спортивной инфраструктуры муниципальной со</w:t>
      </w:r>
      <w:r w:rsidRPr="00661ECD">
        <w:rPr>
          <w:sz w:val="28"/>
          <w:szCs w:val="28"/>
        </w:rPr>
        <w:t>б</w:t>
      </w:r>
      <w:r w:rsidRPr="00661ECD">
        <w:rPr>
          <w:sz w:val="28"/>
          <w:szCs w:val="28"/>
        </w:rPr>
        <w:t>ственности  в рамках развития физической культуры и спорта Волгоградской области, которые осуществляются из местных бюджетов на 2017г»  а также иным законодательством, регулирующим муниципальные заказы.</w:t>
      </w:r>
    </w:p>
    <w:p w:rsidR="00332942" w:rsidRPr="00661ECD" w:rsidRDefault="00332942" w:rsidP="000F1A22">
      <w:pPr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Управление Программой и контроль осуществляет ответственный испо</w:t>
      </w:r>
      <w:r w:rsidRPr="00661ECD">
        <w:rPr>
          <w:sz w:val="28"/>
          <w:szCs w:val="28"/>
        </w:rPr>
        <w:t>л</w:t>
      </w:r>
      <w:r w:rsidRPr="00661ECD">
        <w:rPr>
          <w:sz w:val="28"/>
          <w:szCs w:val="28"/>
        </w:rPr>
        <w:t xml:space="preserve">нитель. </w:t>
      </w:r>
    </w:p>
    <w:p w:rsidR="00332942" w:rsidRPr="00661ECD" w:rsidRDefault="00332942" w:rsidP="00332942">
      <w:pPr>
        <w:jc w:val="center"/>
        <w:rPr>
          <w:b/>
          <w:sz w:val="28"/>
          <w:szCs w:val="28"/>
        </w:rPr>
      </w:pPr>
    </w:p>
    <w:p w:rsidR="000F1A22" w:rsidRPr="00661ECD" w:rsidRDefault="00332942" w:rsidP="00332942">
      <w:pPr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Раздел 7. «Перечень имущества, создаваемого (приобретаемого)</w:t>
      </w:r>
    </w:p>
    <w:p w:rsidR="000F1A22" w:rsidRPr="00661ECD" w:rsidRDefault="00332942" w:rsidP="00332942">
      <w:pPr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 xml:space="preserve">в ходе реализации муниципальной программы. Сведения о правах </w:t>
      </w:r>
    </w:p>
    <w:p w:rsidR="000F1A22" w:rsidRPr="00661ECD" w:rsidRDefault="00332942" w:rsidP="00332942">
      <w:pPr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 xml:space="preserve">на имущество, создаваемого (приобретаемого) в ходе реализации </w:t>
      </w:r>
    </w:p>
    <w:p w:rsidR="00332942" w:rsidRPr="00661ECD" w:rsidRDefault="00332942" w:rsidP="00332942">
      <w:pPr>
        <w:jc w:val="center"/>
        <w:rPr>
          <w:b/>
          <w:sz w:val="28"/>
          <w:szCs w:val="28"/>
        </w:rPr>
      </w:pPr>
      <w:r w:rsidRPr="00661ECD">
        <w:rPr>
          <w:b/>
          <w:sz w:val="28"/>
          <w:szCs w:val="28"/>
        </w:rPr>
        <w:t>муниципальной про</w:t>
      </w:r>
      <w:r w:rsidR="000F1A22" w:rsidRPr="00661ECD">
        <w:rPr>
          <w:b/>
          <w:sz w:val="28"/>
          <w:szCs w:val="28"/>
        </w:rPr>
        <w:t>граммы»</w:t>
      </w:r>
    </w:p>
    <w:p w:rsidR="00332942" w:rsidRPr="00661ECD" w:rsidRDefault="00332942" w:rsidP="00332942">
      <w:pPr>
        <w:ind w:firstLine="709"/>
        <w:jc w:val="both"/>
        <w:rPr>
          <w:sz w:val="28"/>
          <w:szCs w:val="28"/>
        </w:rPr>
      </w:pPr>
    </w:p>
    <w:p w:rsidR="00332942" w:rsidRPr="00661ECD" w:rsidRDefault="00332942" w:rsidP="00332942">
      <w:pPr>
        <w:ind w:firstLine="709"/>
        <w:jc w:val="both"/>
        <w:rPr>
          <w:sz w:val="28"/>
          <w:szCs w:val="28"/>
        </w:rPr>
      </w:pPr>
      <w:r w:rsidRPr="00661ECD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</w:t>
      </w:r>
      <w:r w:rsidRPr="00661ECD">
        <w:rPr>
          <w:sz w:val="28"/>
          <w:szCs w:val="28"/>
        </w:rPr>
        <w:t>о</w:t>
      </w:r>
      <w:r w:rsidRPr="00661ECD">
        <w:rPr>
          <w:sz w:val="28"/>
          <w:szCs w:val="28"/>
        </w:rPr>
        <w:t>вания, налоги и обязательные платежи.</w:t>
      </w:r>
    </w:p>
    <w:p w:rsidR="00332942" w:rsidRPr="00661ECD" w:rsidRDefault="00332942" w:rsidP="00332942">
      <w:pPr>
        <w:jc w:val="both"/>
        <w:rPr>
          <w:sz w:val="28"/>
          <w:szCs w:val="28"/>
        </w:rPr>
      </w:pPr>
      <w:r w:rsidRPr="00661ECD">
        <w:rPr>
          <w:b/>
          <w:sz w:val="28"/>
          <w:szCs w:val="28"/>
        </w:rPr>
        <w:t xml:space="preserve">          </w:t>
      </w:r>
      <w:r w:rsidRPr="00661ECD">
        <w:rPr>
          <w:sz w:val="28"/>
          <w:szCs w:val="28"/>
        </w:rPr>
        <w:t>В рамках реализации мероприятий муниципальной</w:t>
      </w:r>
      <w:r w:rsidRPr="00661ECD">
        <w:rPr>
          <w:b/>
          <w:sz w:val="28"/>
          <w:szCs w:val="28"/>
        </w:rPr>
        <w:t xml:space="preserve"> </w:t>
      </w:r>
      <w:r w:rsidRPr="00661ECD">
        <w:rPr>
          <w:sz w:val="28"/>
          <w:szCs w:val="28"/>
        </w:rPr>
        <w:t>программы будет со</w:t>
      </w:r>
      <w:r w:rsidRPr="00661ECD">
        <w:rPr>
          <w:sz w:val="28"/>
          <w:szCs w:val="28"/>
        </w:rPr>
        <w:t>з</w:t>
      </w:r>
      <w:r w:rsidRPr="00661ECD">
        <w:rPr>
          <w:sz w:val="28"/>
          <w:szCs w:val="28"/>
        </w:rPr>
        <w:t>дано следующее объекты: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ECD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Строительство блочно-модульной котельной  МКОУ «Степновская СОШ» Ленинского муниципального района,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Мощность объекта – 160 КВт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0,00 тысяч рублей;  бюджет Ленинского муниципального района </w:t>
      </w:r>
      <w:r w:rsidR="00B767DC" w:rsidRPr="00EB217A">
        <w:rPr>
          <w:rFonts w:ascii="Times New Roman" w:hAnsi="Times New Roman" w:cs="Times New Roman"/>
          <w:sz w:val="28"/>
          <w:szCs w:val="28"/>
        </w:rPr>
        <w:t>0,00</w:t>
      </w:r>
      <w:r w:rsidRPr="00661EC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«Степновская СОШ»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  <w:u w:val="single"/>
        </w:rPr>
      </w:pPr>
      <w:r w:rsidRPr="00661ECD">
        <w:rPr>
          <w:sz w:val="28"/>
          <w:szCs w:val="28"/>
          <w:u w:val="single"/>
        </w:rPr>
        <w:t>Строительство блочно-модульной котельной МКОУ «Ильичевская СОШ» Ленинского муниципального района,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Мощность объекта – 325 КВт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0,00 тысяч рублей;  бюджет Ленинского муниципального района </w:t>
      </w:r>
      <w:r w:rsidR="00B767DC" w:rsidRPr="00EB217A">
        <w:rPr>
          <w:rFonts w:ascii="Times New Roman" w:hAnsi="Times New Roman" w:cs="Times New Roman"/>
          <w:sz w:val="28"/>
          <w:szCs w:val="28"/>
        </w:rPr>
        <w:t>0,00</w:t>
      </w:r>
      <w:r w:rsidRPr="00661EC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«Ильичевская СОШ»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  <w:u w:val="single"/>
        </w:rPr>
      </w:pPr>
      <w:r w:rsidRPr="00661ECD">
        <w:rPr>
          <w:sz w:val="28"/>
          <w:szCs w:val="28"/>
          <w:u w:val="single"/>
        </w:rPr>
        <w:t>Строительство блочно-модульной котельной МКОУ «Рассветинская СОШ» Ленинского муниципального района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Мощность объекта – 400 КВт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0,00 тысяч рублей;  бюджет Ленинского муниципального </w:t>
      </w:r>
      <w:r w:rsidRPr="00EB21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67DC" w:rsidRPr="00EB217A">
        <w:rPr>
          <w:rFonts w:ascii="Times New Roman" w:hAnsi="Times New Roman" w:cs="Times New Roman"/>
          <w:sz w:val="28"/>
          <w:szCs w:val="28"/>
        </w:rPr>
        <w:t>0,00</w:t>
      </w:r>
      <w:r w:rsidRPr="00661EC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«Рассветинская СОШ»</w:t>
      </w:r>
    </w:p>
    <w:p w:rsidR="00332942" w:rsidRPr="00661ECD" w:rsidRDefault="00332942" w:rsidP="00332942">
      <w:pPr>
        <w:suppressAutoHyphens/>
        <w:ind w:firstLine="709"/>
        <w:jc w:val="both"/>
        <w:rPr>
          <w:sz w:val="28"/>
          <w:szCs w:val="28"/>
          <w:u w:val="single"/>
        </w:rPr>
      </w:pPr>
      <w:r w:rsidRPr="00661ECD">
        <w:rPr>
          <w:sz w:val="28"/>
          <w:szCs w:val="28"/>
          <w:u w:val="single"/>
        </w:rPr>
        <w:t>Строительство блочно-модульных котельных МКОУ «Коммунаровская СОШ» Ленинского муниципального района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Мощность объекта – 582 КВт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lastRenderedPageBreak/>
        <w:t>Срок начала строительства –2017 год, срок окончания –2017 год.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Бюджет Волгоградской области – 0,00 тысяч рублей;  бюджет Ленинского муниципального района </w:t>
      </w:r>
      <w:r w:rsidR="00B767DC" w:rsidRPr="00EB217A">
        <w:rPr>
          <w:rFonts w:ascii="Times New Roman" w:hAnsi="Times New Roman" w:cs="Times New Roman"/>
          <w:sz w:val="28"/>
          <w:szCs w:val="28"/>
        </w:rPr>
        <w:t>0,00</w:t>
      </w:r>
      <w:r w:rsidRPr="00661EC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«Коммунаровская СОШ»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ECD">
        <w:rPr>
          <w:rFonts w:ascii="Times New Roman" w:hAnsi="Times New Roman" w:cs="Times New Roman"/>
          <w:sz w:val="28"/>
          <w:szCs w:val="28"/>
          <w:u w:val="single"/>
        </w:rPr>
        <w:t>Строительство многофункциональной игровой площадки с детским спо</w:t>
      </w:r>
      <w:r w:rsidRPr="00661ECD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61ECD">
        <w:rPr>
          <w:rFonts w:ascii="Times New Roman" w:hAnsi="Times New Roman" w:cs="Times New Roman"/>
          <w:sz w:val="28"/>
          <w:szCs w:val="28"/>
          <w:u w:val="single"/>
        </w:rPr>
        <w:t>тивно-оздоровительным комплексом в МКОУ «Ленинская СОШ №1»;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Площадь – 800м2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Из федерального бюджета -3000,0тысяч рублей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Бюджет Волгоградской области – 1815,35 тысяч рублей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0,48 тысяч рублей;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Право собственности на имущество МКОУ «Ленинская СОШ №1».</w:t>
      </w:r>
    </w:p>
    <w:p w:rsidR="00332942" w:rsidRPr="00661ECD" w:rsidRDefault="00332942" w:rsidP="00332942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ECD">
        <w:rPr>
          <w:rFonts w:ascii="Times New Roman" w:hAnsi="Times New Roman" w:cs="Times New Roman"/>
          <w:sz w:val="28"/>
          <w:szCs w:val="28"/>
          <w:u w:val="single"/>
        </w:rPr>
        <w:t>Модернизация материально-технической базы МБУК Дворец культуры «Октябрь» в г. Ленинск, Волгоградская область;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Срок начала поставки –2017 год, срок окончания –2017 год.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Кресла театральные – 500 штук;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Федеральный бюджет – 1190,38 тысяч рублей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Бюджет Волгоградской области – 132,36 тысяч рублей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66,18 тысяч рублей;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Бюджет поселения – 74,00 тысяч рублей.</w:t>
      </w:r>
    </w:p>
    <w:p w:rsidR="00332942" w:rsidRPr="00661ECD" w:rsidRDefault="00332942" w:rsidP="0033294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Право собственности на имущество МБУК Дворец культуры «Октябрь» в г. Л</w:t>
      </w:r>
      <w:r w:rsidRPr="00661ECD">
        <w:rPr>
          <w:rFonts w:ascii="Times New Roman" w:hAnsi="Times New Roman" w:cs="Times New Roman"/>
          <w:sz w:val="28"/>
          <w:szCs w:val="28"/>
        </w:rPr>
        <w:t>е</w:t>
      </w:r>
      <w:r w:rsidRPr="00661ECD">
        <w:rPr>
          <w:rFonts w:ascii="Times New Roman" w:hAnsi="Times New Roman" w:cs="Times New Roman"/>
          <w:sz w:val="28"/>
          <w:szCs w:val="28"/>
        </w:rPr>
        <w:t>нинск, Волгоградская область.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ECD">
        <w:rPr>
          <w:rFonts w:ascii="Times New Roman" w:hAnsi="Times New Roman" w:cs="Times New Roman"/>
          <w:sz w:val="28"/>
          <w:szCs w:val="28"/>
          <w:u w:val="single"/>
        </w:rPr>
        <w:t>Реконструкция здания, расположенного  по улице Ленина, № 51, в г. Л</w:t>
      </w:r>
      <w:r w:rsidRPr="00661EC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661ECD">
        <w:rPr>
          <w:rFonts w:ascii="Times New Roman" w:hAnsi="Times New Roman" w:cs="Times New Roman"/>
          <w:sz w:val="28"/>
          <w:szCs w:val="28"/>
          <w:u w:val="single"/>
        </w:rPr>
        <w:t>нинске Волгоградской области для открытия 5-ти групп дошкольного образов</w:t>
      </w:r>
      <w:r w:rsidRPr="00661EC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61ECD">
        <w:rPr>
          <w:rFonts w:ascii="Times New Roman" w:hAnsi="Times New Roman" w:cs="Times New Roman"/>
          <w:sz w:val="28"/>
          <w:szCs w:val="28"/>
          <w:u w:val="single"/>
        </w:rPr>
        <w:t xml:space="preserve">ния 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Мощность объекта – 100 мест.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Срок начала реконструкции – ноябрь 2014 года, срок окончания реконс</w:t>
      </w:r>
      <w:r w:rsidRPr="00661ECD">
        <w:rPr>
          <w:rFonts w:ascii="Times New Roman" w:hAnsi="Times New Roman" w:cs="Times New Roman"/>
          <w:sz w:val="28"/>
          <w:szCs w:val="28"/>
        </w:rPr>
        <w:t>т</w:t>
      </w:r>
      <w:r w:rsidRPr="00661ECD">
        <w:rPr>
          <w:rFonts w:ascii="Times New Roman" w:hAnsi="Times New Roman" w:cs="Times New Roman"/>
          <w:sz w:val="28"/>
          <w:szCs w:val="28"/>
        </w:rPr>
        <w:t>рукции – октябрь 2017 года.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 </w:t>
      </w:r>
      <w:r w:rsidRPr="00EB217A">
        <w:rPr>
          <w:rFonts w:ascii="Times New Roman" w:hAnsi="Times New Roman" w:cs="Times New Roman"/>
          <w:sz w:val="28"/>
          <w:szCs w:val="28"/>
        </w:rPr>
        <w:t>15</w:t>
      </w:r>
      <w:r w:rsidR="00B767DC" w:rsidRPr="00EB217A">
        <w:rPr>
          <w:rFonts w:ascii="Times New Roman" w:hAnsi="Times New Roman" w:cs="Times New Roman"/>
          <w:sz w:val="28"/>
          <w:szCs w:val="28"/>
        </w:rPr>
        <w:t>81</w:t>
      </w:r>
      <w:r w:rsidRPr="00EB217A">
        <w:rPr>
          <w:rFonts w:ascii="Times New Roman" w:hAnsi="Times New Roman" w:cs="Times New Roman"/>
          <w:sz w:val="28"/>
          <w:szCs w:val="28"/>
        </w:rPr>
        <w:t>,</w:t>
      </w:r>
      <w:r w:rsidR="00B767DC" w:rsidRPr="00EB217A">
        <w:rPr>
          <w:rFonts w:ascii="Times New Roman" w:hAnsi="Times New Roman" w:cs="Times New Roman"/>
          <w:sz w:val="28"/>
          <w:szCs w:val="28"/>
        </w:rPr>
        <w:t>9</w:t>
      </w:r>
      <w:r w:rsidRPr="00EB217A">
        <w:rPr>
          <w:rFonts w:ascii="Times New Roman" w:hAnsi="Times New Roman" w:cs="Times New Roman"/>
          <w:sz w:val="28"/>
          <w:szCs w:val="28"/>
        </w:rPr>
        <w:t>9</w:t>
      </w:r>
      <w:r w:rsidRPr="00661EC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CD">
        <w:rPr>
          <w:rFonts w:ascii="Times New Roman" w:hAnsi="Times New Roman" w:cs="Times New Roman"/>
          <w:sz w:val="28"/>
          <w:szCs w:val="28"/>
        </w:rPr>
        <w:t>Право собственности на имущество – администрация Ленинского мун</w:t>
      </w:r>
      <w:r w:rsidRPr="00661ECD">
        <w:rPr>
          <w:rFonts w:ascii="Times New Roman" w:hAnsi="Times New Roman" w:cs="Times New Roman"/>
          <w:sz w:val="28"/>
          <w:szCs w:val="28"/>
        </w:rPr>
        <w:t>и</w:t>
      </w:r>
      <w:r w:rsidRPr="00661ECD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332942" w:rsidRPr="00661ECD" w:rsidRDefault="00332942" w:rsidP="0033294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32942" w:rsidRPr="00661ECD" w:rsidRDefault="00332942" w:rsidP="0033294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942" w:rsidRPr="00661ECD" w:rsidRDefault="00332942" w:rsidP="00332942">
      <w:pPr>
        <w:jc w:val="center"/>
        <w:rPr>
          <w:b/>
          <w:sz w:val="28"/>
          <w:szCs w:val="28"/>
        </w:rPr>
      </w:pPr>
    </w:p>
    <w:p w:rsidR="00332942" w:rsidRPr="00661ECD" w:rsidRDefault="00332942" w:rsidP="00332942">
      <w:pPr>
        <w:jc w:val="center"/>
        <w:rPr>
          <w:b/>
          <w:sz w:val="28"/>
          <w:szCs w:val="28"/>
        </w:rPr>
      </w:pPr>
    </w:p>
    <w:p w:rsidR="00332942" w:rsidRPr="00661ECD" w:rsidRDefault="00332942" w:rsidP="00332942">
      <w:pPr>
        <w:jc w:val="center"/>
        <w:rPr>
          <w:b/>
          <w:sz w:val="28"/>
          <w:szCs w:val="28"/>
        </w:rPr>
        <w:sectPr w:rsidR="00332942" w:rsidRPr="00661ECD" w:rsidSect="00332942">
          <w:pgSz w:w="12242" w:h="15842" w:code="1"/>
          <w:pgMar w:top="568" w:right="850" w:bottom="567" w:left="1701" w:header="720" w:footer="720" w:gutter="0"/>
          <w:cols w:space="720"/>
          <w:docGrid w:linePitch="272"/>
        </w:sectPr>
      </w:pPr>
    </w:p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  <w:r w:rsidRPr="00661ECD">
        <w:rPr>
          <w:sz w:val="24"/>
          <w:szCs w:val="24"/>
        </w:rPr>
        <w:lastRenderedPageBreak/>
        <w:t>ФОРМА 1</w:t>
      </w:r>
    </w:p>
    <w:p w:rsidR="00332942" w:rsidRPr="00661ECD" w:rsidRDefault="00332942" w:rsidP="00332942">
      <w:pPr>
        <w:ind w:left="8222"/>
        <w:jc w:val="both"/>
        <w:rPr>
          <w:sz w:val="28"/>
          <w:szCs w:val="28"/>
        </w:rPr>
      </w:pPr>
      <w:r w:rsidRPr="00661ECD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 на 2017-2019 годы</w:t>
      </w:r>
      <w:r w:rsidR="005E2E0E" w:rsidRPr="00661ECD">
        <w:rPr>
          <w:sz w:val="24"/>
          <w:szCs w:val="24"/>
        </w:rPr>
        <w:t>, утвержденной постановлением администрации Ленинского муниципального района от 18.10.2016 № 469</w:t>
      </w:r>
    </w:p>
    <w:p w:rsidR="00332942" w:rsidRPr="00661ECD" w:rsidRDefault="00332942" w:rsidP="00332942">
      <w:pPr>
        <w:jc w:val="both"/>
        <w:rPr>
          <w:sz w:val="28"/>
          <w:szCs w:val="28"/>
        </w:rPr>
      </w:pPr>
    </w:p>
    <w:p w:rsidR="00332942" w:rsidRPr="00661ECD" w:rsidRDefault="00332942" w:rsidP="00332942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661ECD">
        <w:rPr>
          <w:sz w:val="28"/>
          <w:szCs w:val="26"/>
        </w:rPr>
        <w:t>ПЕРЕЧЕНЬ</w:t>
      </w:r>
    </w:p>
    <w:p w:rsidR="00332942" w:rsidRPr="00661ECD" w:rsidRDefault="00332942" w:rsidP="00332942">
      <w:pPr>
        <w:jc w:val="center"/>
        <w:rPr>
          <w:sz w:val="28"/>
          <w:szCs w:val="28"/>
        </w:rPr>
      </w:pPr>
      <w:r w:rsidRPr="00661ECD">
        <w:rPr>
          <w:sz w:val="28"/>
          <w:szCs w:val="28"/>
        </w:rPr>
        <w:t xml:space="preserve">целевых показателей муниципальной программы «Капитальное строительство и развитие социальной сферы </w:t>
      </w:r>
    </w:p>
    <w:p w:rsidR="005E2E0E" w:rsidRPr="00661ECD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ECD">
        <w:rPr>
          <w:rFonts w:ascii="Times New Roman" w:hAnsi="Times New Roman" w:cs="Times New Roman"/>
          <w:b w:val="0"/>
          <w:sz w:val="28"/>
          <w:szCs w:val="28"/>
        </w:rPr>
        <w:t xml:space="preserve">Ленинского муниципального района» на 2017-2019 годы </w:t>
      </w:r>
    </w:p>
    <w:p w:rsidR="00332942" w:rsidRPr="00661ECD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ECD">
        <w:rPr>
          <w:rFonts w:ascii="Times New Roman" w:hAnsi="Times New Roman" w:cs="Times New Roman"/>
          <w:b w:val="0"/>
          <w:sz w:val="28"/>
          <w:szCs w:val="28"/>
        </w:rPr>
        <w:t>(</w:t>
      </w:r>
      <w:r w:rsidRPr="00661ECD">
        <w:rPr>
          <w:rFonts w:ascii="Times New Roman" w:hAnsi="Times New Roman" w:cs="Times New Roman"/>
          <w:b w:val="0"/>
          <w:sz w:val="24"/>
          <w:szCs w:val="24"/>
        </w:rPr>
        <w:t>в редакции постановлени</w:t>
      </w:r>
      <w:r w:rsidR="000F1A22" w:rsidRPr="00661ECD">
        <w:rPr>
          <w:rFonts w:ascii="Times New Roman" w:hAnsi="Times New Roman" w:cs="Times New Roman"/>
          <w:b w:val="0"/>
          <w:sz w:val="24"/>
          <w:szCs w:val="24"/>
        </w:rPr>
        <w:t>й</w:t>
      </w:r>
      <w:r w:rsidRPr="00661ECD">
        <w:rPr>
          <w:rFonts w:ascii="Times New Roman" w:hAnsi="Times New Roman" w:cs="Times New Roman"/>
          <w:b w:val="0"/>
          <w:sz w:val="24"/>
          <w:szCs w:val="24"/>
        </w:rPr>
        <w:t xml:space="preserve"> от 12.07.2017 № 324, от </w:t>
      </w:r>
      <w:r w:rsidR="005E2E0E" w:rsidRPr="00661ECD">
        <w:rPr>
          <w:rFonts w:ascii="Times New Roman" w:hAnsi="Times New Roman" w:cs="Times New Roman"/>
          <w:b w:val="0"/>
          <w:sz w:val="24"/>
          <w:szCs w:val="24"/>
        </w:rPr>
        <w:t xml:space="preserve">04.09.2017 № 408, от 21.09.2017 </w:t>
      </w:r>
      <w:r w:rsidRPr="00661EC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5E2E0E" w:rsidRPr="00661ECD">
        <w:rPr>
          <w:rFonts w:ascii="Times New Roman" w:hAnsi="Times New Roman" w:cs="Times New Roman"/>
          <w:b w:val="0"/>
          <w:sz w:val="24"/>
          <w:szCs w:val="24"/>
        </w:rPr>
        <w:t>434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E2E0E" w:rsidRPr="00661ECD" w:rsidRDefault="005E2E0E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560"/>
        <w:gridCol w:w="1382"/>
        <w:gridCol w:w="1200"/>
        <w:gridCol w:w="1528"/>
        <w:gridCol w:w="1467"/>
        <w:gridCol w:w="1510"/>
      </w:tblGrid>
      <w:tr w:rsidR="00332942" w:rsidRPr="00661ECD" w:rsidTr="005E2E0E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32942" w:rsidRPr="00661ECD" w:rsidTr="005E2E0E">
        <w:trPr>
          <w:trHeight w:val="39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32942" w:rsidRPr="00661ECD" w:rsidTr="005E2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2942" w:rsidRPr="00661ECD" w:rsidTr="005E2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жащих реконструкции и модернизации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942" w:rsidRPr="00661ECD" w:rsidTr="005E2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Увеличение доли количества посещения культурно-досуговых мероприятий (по сравнению с предыдущим годом)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332942" w:rsidRPr="00661ECD" w:rsidTr="005E2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удовлетворенности граждан предоставлением услуг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332942" w:rsidRPr="00661ECD" w:rsidTr="005E2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привлекаемых к участию творческих мероприятиях в о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щей численности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32942" w:rsidRPr="00661ECD" w:rsidTr="005E2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газовых блочно-модульных котельных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942" w:rsidRPr="00661ECD" w:rsidTr="005E2E0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 в  д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школьных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5E2E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</w:p>
    <w:p w:rsidR="005E2E0E" w:rsidRPr="00661ECD" w:rsidRDefault="005E2E0E" w:rsidP="00332942">
      <w:pPr>
        <w:ind w:left="8222"/>
        <w:jc w:val="both"/>
        <w:rPr>
          <w:sz w:val="24"/>
          <w:szCs w:val="24"/>
        </w:rPr>
      </w:pPr>
    </w:p>
    <w:p w:rsidR="005E2E0E" w:rsidRPr="00661ECD" w:rsidRDefault="005E2E0E" w:rsidP="00332942">
      <w:pPr>
        <w:ind w:left="8222"/>
        <w:jc w:val="both"/>
        <w:rPr>
          <w:sz w:val="24"/>
          <w:szCs w:val="24"/>
        </w:rPr>
      </w:pPr>
    </w:p>
    <w:p w:rsidR="005E2E0E" w:rsidRPr="00661ECD" w:rsidRDefault="005E2E0E" w:rsidP="00332942">
      <w:pPr>
        <w:ind w:left="8222"/>
        <w:jc w:val="both"/>
        <w:rPr>
          <w:sz w:val="24"/>
          <w:szCs w:val="24"/>
        </w:rPr>
      </w:pPr>
    </w:p>
    <w:p w:rsidR="005E2E0E" w:rsidRPr="00661ECD" w:rsidRDefault="005E2E0E" w:rsidP="00332942">
      <w:pPr>
        <w:ind w:left="8222"/>
        <w:jc w:val="both"/>
        <w:rPr>
          <w:sz w:val="24"/>
          <w:szCs w:val="24"/>
        </w:rPr>
      </w:pPr>
    </w:p>
    <w:p w:rsidR="005E2E0E" w:rsidRPr="00661ECD" w:rsidRDefault="005E2E0E" w:rsidP="00332942">
      <w:pPr>
        <w:ind w:left="8222"/>
        <w:jc w:val="both"/>
        <w:rPr>
          <w:sz w:val="24"/>
          <w:szCs w:val="24"/>
        </w:rPr>
      </w:pPr>
    </w:p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  <w:r w:rsidRPr="00661ECD">
        <w:rPr>
          <w:sz w:val="24"/>
          <w:szCs w:val="24"/>
        </w:rPr>
        <w:t>ФОРМА 2</w:t>
      </w:r>
    </w:p>
    <w:p w:rsidR="005E2E0E" w:rsidRPr="00661ECD" w:rsidRDefault="005E2E0E" w:rsidP="005E2E0E">
      <w:pPr>
        <w:ind w:left="8222"/>
        <w:jc w:val="both"/>
        <w:rPr>
          <w:sz w:val="28"/>
          <w:szCs w:val="28"/>
        </w:rPr>
      </w:pPr>
      <w:r w:rsidRPr="00661ECD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 на 2017-2019 годы, утвержденной постановлением администрации Ленинского муниципального района от 18.10.2016 № 469</w:t>
      </w:r>
    </w:p>
    <w:p w:rsidR="005E2E0E" w:rsidRPr="00661ECD" w:rsidRDefault="005E2E0E" w:rsidP="0033294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942" w:rsidRPr="00661ECD" w:rsidRDefault="00332942" w:rsidP="00332942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661ECD">
        <w:rPr>
          <w:sz w:val="28"/>
          <w:szCs w:val="24"/>
        </w:rPr>
        <w:t>ПЕРЕЧЕНЬ</w:t>
      </w:r>
    </w:p>
    <w:p w:rsidR="00332942" w:rsidRPr="00661ECD" w:rsidRDefault="00332942" w:rsidP="00332942">
      <w:pPr>
        <w:jc w:val="center"/>
        <w:rPr>
          <w:sz w:val="28"/>
          <w:szCs w:val="24"/>
        </w:rPr>
      </w:pPr>
      <w:r w:rsidRPr="00661ECD">
        <w:rPr>
          <w:sz w:val="28"/>
          <w:szCs w:val="24"/>
        </w:rPr>
        <w:t xml:space="preserve">мероприятий муниципальной программы «Капитальное строительство и развитие социальной сферы </w:t>
      </w:r>
    </w:p>
    <w:p w:rsidR="00661ECD" w:rsidRPr="00661ECD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661ECD">
        <w:rPr>
          <w:rFonts w:ascii="Times New Roman" w:hAnsi="Times New Roman" w:cs="Times New Roman"/>
          <w:b w:val="0"/>
          <w:sz w:val="28"/>
          <w:szCs w:val="24"/>
        </w:rPr>
        <w:t xml:space="preserve">Ленинского муниципального района» на 2017-2019 годы </w:t>
      </w:r>
    </w:p>
    <w:p w:rsidR="00661ECD" w:rsidRPr="00661ECD" w:rsidRDefault="00661ECD" w:rsidP="00661E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ECD">
        <w:rPr>
          <w:rFonts w:ascii="Times New Roman" w:hAnsi="Times New Roman" w:cs="Times New Roman"/>
          <w:b w:val="0"/>
          <w:sz w:val="28"/>
          <w:szCs w:val="28"/>
        </w:rPr>
        <w:t>(</w:t>
      </w:r>
      <w:r w:rsidRPr="00661ECD">
        <w:rPr>
          <w:rFonts w:ascii="Times New Roman" w:hAnsi="Times New Roman" w:cs="Times New Roman"/>
          <w:b w:val="0"/>
          <w:sz w:val="24"/>
          <w:szCs w:val="24"/>
        </w:rPr>
        <w:t>в редакции постановлений от 12.07.2017 № 324, от 04.09.2017 № 408, от 21.09.2017 № 434</w:t>
      </w:r>
      <w:r w:rsidR="00EB217A">
        <w:rPr>
          <w:rFonts w:ascii="Times New Roman" w:hAnsi="Times New Roman" w:cs="Times New Roman"/>
          <w:b w:val="0"/>
          <w:sz w:val="24"/>
          <w:szCs w:val="24"/>
        </w:rPr>
        <w:t>, от 05.12.2017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32942" w:rsidRPr="00661ECD" w:rsidRDefault="00332942" w:rsidP="00332942">
      <w:pPr>
        <w:jc w:val="center"/>
        <w:rPr>
          <w:sz w:val="24"/>
          <w:szCs w:val="24"/>
        </w:rPr>
      </w:pPr>
      <w:r w:rsidRPr="00661ECD">
        <w:rPr>
          <w:sz w:val="24"/>
          <w:szCs w:val="24"/>
        </w:rPr>
        <w:t xml:space="preserve"> </w:t>
      </w:r>
    </w:p>
    <w:tbl>
      <w:tblPr>
        <w:tblW w:w="14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5"/>
        <w:gridCol w:w="1988"/>
        <w:gridCol w:w="854"/>
        <w:gridCol w:w="143"/>
        <w:gridCol w:w="851"/>
        <w:gridCol w:w="126"/>
        <w:gridCol w:w="14"/>
        <w:gridCol w:w="1137"/>
        <w:gridCol w:w="1118"/>
        <w:gridCol w:w="15"/>
        <w:gridCol w:w="1117"/>
        <w:gridCol w:w="16"/>
        <w:gridCol w:w="849"/>
        <w:gridCol w:w="135"/>
        <w:gridCol w:w="7"/>
        <w:gridCol w:w="2835"/>
      </w:tblGrid>
      <w:tr w:rsidR="00332942" w:rsidRPr="00661ECD" w:rsidTr="00661ECD"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 xml:space="preserve">№ 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661ECD">
              <w:rPr>
                <w:spacing w:val="-6"/>
                <w:sz w:val="24"/>
                <w:szCs w:val="24"/>
              </w:rPr>
              <w:t>о</w:t>
            </w:r>
            <w:r w:rsidRPr="00661ECD">
              <w:rPr>
                <w:spacing w:val="-6"/>
                <w:sz w:val="24"/>
                <w:szCs w:val="24"/>
              </w:rPr>
              <w:t>исполнитель м</w:t>
            </w:r>
            <w:r w:rsidRPr="00661ECD">
              <w:rPr>
                <w:spacing w:val="-6"/>
                <w:sz w:val="24"/>
                <w:szCs w:val="24"/>
              </w:rPr>
              <w:t>у</w:t>
            </w:r>
            <w:r w:rsidRPr="00661ECD">
              <w:rPr>
                <w:spacing w:val="-6"/>
                <w:sz w:val="24"/>
                <w:szCs w:val="24"/>
              </w:rPr>
              <w:t>ниципальной пр</w:t>
            </w:r>
            <w:r w:rsidRPr="00661ECD">
              <w:rPr>
                <w:spacing w:val="-6"/>
                <w:sz w:val="24"/>
                <w:szCs w:val="24"/>
              </w:rPr>
              <w:t>о</w:t>
            </w:r>
            <w:r w:rsidRPr="00661ECD">
              <w:rPr>
                <w:spacing w:val="-6"/>
                <w:sz w:val="24"/>
                <w:szCs w:val="24"/>
              </w:rPr>
              <w:t>граммы, подпр</w:t>
            </w:r>
            <w:r w:rsidRPr="00661ECD">
              <w:rPr>
                <w:spacing w:val="-6"/>
                <w:sz w:val="24"/>
                <w:szCs w:val="24"/>
              </w:rPr>
              <w:t>о</w:t>
            </w:r>
            <w:r w:rsidRPr="00661ECD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997" w:type="dxa"/>
            <w:gridSpan w:val="2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Год ре</w:t>
            </w:r>
            <w:r w:rsidRPr="00661ECD"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5243" w:type="dxa"/>
            <w:gridSpan w:val="9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Объемы и источники финансирования (тыс.рублей)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Непосредственные результ</w:t>
            </w:r>
            <w:r w:rsidRPr="00661ECD"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ты реализации мероприятия</w:t>
            </w:r>
          </w:p>
        </w:tc>
      </w:tr>
      <w:tr w:rsidR="00332942" w:rsidRPr="00661ECD" w:rsidTr="00661ECD"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32942" w:rsidRPr="00661ECD" w:rsidTr="00661ECD"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федерал</w:t>
            </w:r>
            <w:r w:rsidRPr="00661ECD">
              <w:rPr>
                <w:spacing w:val="-6"/>
                <w:sz w:val="24"/>
                <w:szCs w:val="24"/>
              </w:rPr>
              <w:t>ь</w:t>
            </w:r>
            <w:r w:rsidRPr="00661ECD">
              <w:rPr>
                <w:spacing w:val="-6"/>
                <w:sz w:val="24"/>
                <w:szCs w:val="24"/>
              </w:rPr>
              <w:t>ный бю</w:t>
            </w:r>
            <w:r w:rsidRPr="00661ECD">
              <w:rPr>
                <w:spacing w:val="-6"/>
                <w:sz w:val="24"/>
                <w:szCs w:val="24"/>
              </w:rPr>
              <w:t>д</w:t>
            </w:r>
            <w:r w:rsidRPr="00661ECD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вн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бю</w:t>
            </w:r>
            <w:r w:rsidRPr="00661ECD">
              <w:rPr>
                <w:spacing w:val="-6"/>
                <w:sz w:val="24"/>
                <w:szCs w:val="24"/>
              </w:rPr>
              <w:t>д</w:t>
            </w:r>
            <w:r w:rsidRPr="00661ECD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средс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ва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332942" w:rsidRPr="00661ECD" w:rsidTr="00661ECD">
        <w:tc>
          <w:tcPr>
            <w:tcW w:w="568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10</w:t>
            </w:r>
          </w:p>
        </w:tc>
      </w:tr>
      <w:tr w:rsidR="00332942" w:rsidRPr="00661ECD" w:rsidTr="00661ECD">
        <w:tc>
          <w:tcPr>
            <w:tcW w:w="568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20" w:type="dxa"/>
            <w:gridSpan w:val="16"/>
          </w:tcPr>
          <w:p w:rsidR="00332942" w:rsidRPr="00661ECD" w:rsidRDefault="00332942" w:rsidP="00332942">
            <w:pPr>
              <w:jc w:val="center"/>
              <w:rPr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661ECD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332942" w:rsidRPr="00661ECD" w:rsidRDefault="00332942" w:rsidP="00332942">
            <w:pPr>
              <w:jc w:val="center"/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Ленинского муниципального района» на 2017-2019 годы.</w:t>
            </w:r>
          </w:p>
        </w:tc>
      </w:tr>
      <w:tr w:rsidR="00332942" w:rsidRPr="00661ECD" w:rsidTr="00661ECD">
        <w:trPr>
          <w:trHeight w:val="631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здания, ра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положенного по адресу: г. Ленинск, ул. Ленина, 51 для открытия 5-ти групп д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образования;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EB217A" w:rsidRDefault="00332942" w:rsidP="00BE1EB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217A">
              <w:rPr>
                <w:spacing w:val="-6"/>
                <w:sz w:val="24"/>
                <w:szCs w:val="24"/>
              </w:rPr>
              <w:t>15</w:t>
            </w:r>
            <w:r w:rsidR="00B767DC" w:rsidRPr="00EB217A">
              <w:rPr>
                <w:spacing w:val="-6"/>
                <w:sz w:val="24"/>
                <w:szCs w:val="24"/>
              </w:rPr>
              <w:t>81</w:t>
            </w:r>
            <w:r w:rsidRPr="00EB217A">
              <w:rPr>
                <w:spacing w:val="-6"/>
                <w:sz w:val="24"/>
                <w:szCs w:val="24"/>
              </w:rPr>
              <w:t>,</w:t>
            </w:r>
            <w:r w:rsidR="00B767DC" w:rsidRPr="00EB217A">
              <w:rPr>
                <w:spacing w:val="-6"/>
                <w:sz w:val="24"/>
                <w:szCs w:val="24"/>
              </w:rPr>
              <w:t>9</w:t>
            </w:r>
            <w:r w:rsidR="00BE1EBF" w:rsidRPr="00EB217A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EB217A" w:rsidRDefault="00332942" w:rsidP="00BE1EB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EB217A">
              <w:rPr>
                <w:spacing w:val="-6"/>
                <w:sz w:val="24"/>
                <w:szCs w:val="24"/>
              </w:rPr>
              <w:t>15</w:t>
            </w:r>
            <w:r w:rsidR="00B767DC" w:rsidRPr="00EB217A">
              <w:rPr>
                <w:spacing w:val="-6"/>
                <w:sz w:val="24"/>
                <w:szCs w:val="24"/>
              </w:rPr>
              <w:t>81</w:t>
            </w:r>
            <w:r w:rsidRPr="00EB217A">
              <w:rPr>
                <w:spacing w:val="-6"/>
                <w:sz w:val="24"/>
                <w:szCs w:val="24"/>
              </w:rPr>
              <w:t>,</w:t>
            </w:r>
            <w:r w:rsidR="00B767DC" w:rsidRPr="00EB217A">
              <w:rPr>
                <w:spacing w:val="-6"/>
                <w:sz w:val="24"/>
                <w:szCs w:val="24"/>
              </w:rPr>
              <w:t>9</w:t>
            </w:r>
            <w:r w:rsidR="00BE1EBF" w:rsidRPr="00EB217A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Увеличение мест в дошкол</w:t>
            </w:r>
            <w:r w:rsidRPr="00661ECD">
              <w:rPr>
                <w:spacing w:val="-6"/>
                <w:sz w:val="24"/>
                <w:szCs w:val="24"/>
              </w:rPr>
              <w:t>ь</w:t>
            </w:r>
            <w:r w:rsidRPr="00661ECD">
              <w:rPr>
                <w:spacing w:val="-6"/>
                <w:sz w:val="24"/>
                <w:szCs w:val="24"/>
              </w:rPr>
              <w:t>ном учреждении (100)</w:t>
            </w:r>
          </w:p>
        </w:tc>
      </w:tr>
      <w:tr w:rsidR="00332942" w:rsidRPr="00661ECD" w:rsidTr="00661ECD">
        <w:trPr>
          <w:trHeight w:val="564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300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380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Улучшение качества оказ</w:t>
            </w:r>
            <w:r w:rsidRPr="00661ECD">
              <w:rPr>
                <w:spacing w:val="-6"/>
                <w:sz w:val="24"/>
                <w:szCs w:val="24"/>
              </w:rPr>
              <w:t>ы</w:t>
            </w:r>
            <w:r w:rsidRPr="00661ECD">
              <w:rPr>
                <w:spacing w:val="-6"/>
                <w:sz w:val="24"/>
                <w:szCs w:val="24"/>
              </w:rPr>
              <w:t>ваемых услуг, внедрение энергоэффективного обор</w:t>
            </w:r>
            <w:r w:rsidRPr="00661ECD">
              <w:rPr>
                <w:spacing w:val="-6"/>
                <w:sz w:val="24"/>
                <w:szCs w:val="24"/>
              </w:rPr>
              <w:t>у</w:t>
            </w:r>
            <w:r w:rsidRPr="00661ECD">
              <w:rPr>
                <w:spacing w:val="-6"/>
                <w:sz w:val="24"/>
                <w:szCs w:val="24"/>
              </w:rPr>
              <w:t xml:space="preserve">дования </w:t>
            </w:r>
          </w:p>
        </w:tc>
      </w:tr>
      <w:tr w:rsidR="00332942" w:rsidRPr="00661ECD" w:rsidTr="00661ECD">
        <w:trPr>
          <w:trHeight w:val="525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478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542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lastRenderedPageBreak/>
              <w:t>3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Перевод на автономное отопление МКОУ «Царе</w:t>
            </w:r>
            <w:r w:rsidRPr="00661ECD">
              <w:rPr>
                <w:sz w:val="24"/>
                <w:szCs w:val="24"/>
              </w:rPr>
              <w:t>в</w:t>
            </w:r>
            <w:r w:rsidRPr="00661ECD">
              <w:rPr>
                <w:sz w:val="24"/>
                <w:szCs w:val="24"/>
              </w:rPr>
              <w:t>ская СОШ» и МБДОУ «Ц</w:t>
            </w:r>
            <w:r w:rsidRPr="00661ECD">
              <w:rPr>
                <w:sz w:val="24"/>
                <w:szCs w:val="24"/>
              </w:rPr>
              <w:t>а</w:t>
            </w:r>
            <w:r w:rsidRPr="00661ECD">
              <w:rPr>
                <w:sz w:val="24"/>
                <w:szCs w:val="24"/>
              </w:rPr>
              <w:t>ревский д/сад»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332942" w:rsidRPr="00661ECD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332942" w:rsidRPr="00661ECD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32942" w:rsidRPr="00661ECD" w:rsidTr="00661ECD">
        <w:trPr>
          <w:trHeight w:val="427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561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442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4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МБУК Дворец культуры «Октябрь» в г. Ленинск, Волгоградская область;</w:t>
            </w:r>
          </w:p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1190,38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132,36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66,18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74,00(пос)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Увеличение доли количества посещения культурно-досуговых  мероприятий</w:t>
            </w:r>
          </w:p>
        </w:tc>
      </w:tr>
      <w:tr w:rsidR="00332942" w:rsidRPr="00661ECD" w:rsidTr="00661ECD">
        <w:trPr>
          <w:trHeight w:val="606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100,00 (пос)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553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100,00 (пос)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693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332942" w:rsidRPr="00FC3FC1" w:rsidRDefault="00332942" w:rsidP="00FC3F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щадки 800 м2 с детским спортивно-оздоровительным компле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4815,83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1815,35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0,48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Современные и комфортные условия для занятий по ф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зической подготовке и зан</w:t>
            </w:r>
            <w:r w:rsidRPr="00661ECD">
              <w:rPr>
                <w:spacing w:val="-6"/>
                <w:sz w:val="24"/>
                <w:szCs w:val="24"/>
              </w:rPr>
              <w:t>я</w:t>
            </w:r>
            <w:r w:rsidRPr="00661ECD">
              <w:rPr>
                <w:spacing w:val="-6"/>
                <w:sz w:val="24"/>
                <w:szCs w:val="24"/>
              </w:rPr>
              <w:t>тия спортом</w:t>
            </w:r>
          </w:p>
        </w:tc>
      </w:tr>
      <w:tr w:rsidR="00332942" w:rsidRPr="00661ECD" w:rsidTr="00661ECD">
        <w:trPr>
          <w:trHeight w:val="691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572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410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БМК  МКОУ «Степновская СОШ» </w:t>
            </w:r>
          </w:p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32942" w:rsidRPr="00661ECD" w:rsidTr="00FC3FC1">
        <w:trPr>
          <w:trHeight w:val="558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123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590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«Ильичевская СОШ»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32942" w:rsidRPr="00661ECD" w:rsidTr="00FC3FC1">
        <w:trPr>
          <w:trHeight w:val="556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123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472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«Рассветинская СОШ»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32942" w:rsidRPr="00661ECD" w:rsidTr="00661ECD">
        <w:trPr>
          <w:trHeight w:val="604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153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560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Строительство БМК  МКОУ «Коммунаровска</w:t>
            </w:r>
            <w:r w:rsidRPr="00661ECD">
              <w:rPr>
                <w:sz w:val="24"/>
                <w:szCs w:val="24"/>
              </w:rPr>
              <w:t>я</w:t>
            </w:r>
            <w:r w:rsidRPr="00661ECD">
              <w:rPr>
                <w:sz w:val="24"/>
                <w:szCs w:val="24"/>
              </w:rPr>
              <w:t>СОШ»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32942" w:rsidRPr="00661ECD" w:rsidTr="00FC3FC1">
        <w:trPr>
          <w:trHeight w:val="413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661ECD">
        <w:trPr>
          <w:trHeight w:val="396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6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Строительство БМК  МКУК «Степновский ЦКД»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DD34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 xml:space="preserve">обеспечению </w:t>
            </w:r>
            <w:r w:rsidR="00DD3446"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д</w:t>
            </w:r>
            <w:r w:rsidRPr="00661ECD">
              <w:rPr>
                <w:spacing w:val="-6"/>
                <w:sz w:val="24"/>
                <w:szCs w:val="24"/>
              </w:rPr>
              <w:t>министрации Л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нинского муниц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пально</w:t>
            </w:r>
            <w:r w:rsidR="00DD3446">
              <w:rPr>
                <w:spacing w:val="-6"/>
                <w:sz w:val="24"/>
                <w:szCs w:val="24"/>
              </w:rPr>
              <w:t>го района, а</w:t>
            </w:r>
            <w:r w:rsidRPr="00661ECD">
              <w:rPr>
                <w:spacing w:val="-6"/>
                <w:sz w:val="24"/>
                <w:szCs w:val="24"/>
              </w:rPr>
              <w:t>дминистрация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32942" w:rsidRPr="00661ECD" w:rsidTr="00FC3FC1">
        <w:trPr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2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7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Строительство БМК  МКУК «Ильичевский ЦКД»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DD34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</w:t>
            </w:r>
            <w:r w:rsidR="00DD3446">
              <w:rPr>
                <w:spacing w:val="-6"/>
                <w:sz w:val="24"/>
                <w:szCs w:val="24"/>
              </w:rPr>
              <w:t xml:space="preserve"> а</w:t>
            </w:r>
            <w:r w:rsidRPr="00661ECD">
              <w:rPr>
                <w:spacing w:val="-6"/>
                <w:sz w:val="24"/>
                <w:szCs w:val="24"/>
              </w:rPr>
              <w:t>д</w:t>
            </w:r>
            <w:r w:rsidRPr="00661ECD">
              <w:rPr>
                <w:spacing w:val="-6"/>
                <w:sz w:val="24"/>
                <w:szCs w:val="24"/>
              </w:rPr>
              <w:t>министрации Л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нинского муниц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 xml:space="preserve">пального района, </w:t>
            </w:r>
            <w:r w:rsidR="00DD3446"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дминистрация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32942" w:rsidRPr="00661ECD" w:rsidTr="00FC3FC1">
        <w:trPr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4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b/>
                <w:sz w:val="24"/>
                <w:szCs w:val="24"/>
              </w:rPr>
            </w:pPr>
            <w:r w:rsidRPr="00661ECD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78</w:t>
            </w:r>
            <w:r w:rsidR="004A65D8" w:rsidRPr="00697DF9">
              <w:rPr>
                <w:b/>
                <w:spacing w:val="-6"/>
                <w:sz w:val="24"/>
                <w:szCs w:val="24"/>
              </w:rPr>
              <w:t>60</w:t>
            </w:r>
            <w:r w:rsidRPr="00697DF9">
              <w:rPr>
                <w:b/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b/>
                <w:spacing w:val="-6"/>
                <w:sz w:val="24"/>
                <w:szCs w:val="24"/>
              </w:rPr>
              <w:t>7</w:t>
            </w:r>
            <w:r w:rsidRPr="00697DF9"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17</w:t>
            </w:r>
            <w:r w:rsidR="004A65D8" w:rsidRPr="00697DF9">
              <w:rPr>
                <w:b/>
                <w:spacing w:val="-6"/>
                <w:sz w:val="24"/>
                <w:szCs w:val="24"/>
              </w:rPr>
              <w:t>22</w:t>
            </w:r>
            <w:r w:rsidRPr="00697DF9">
              <w:rPr>
                <w:b/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b/>
                <w:spacing w:val="-6"/>
                <w:sz w:val="24"/>
                <w:szCs w:val="24"/>
              </w:rPr>
              <w:t>6</w:t>
            </w:r>
            <w:r w:rsidRPr="00697DF9"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nil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32942" w:rsidRPr="00661ECD" w:rsidTr="00FC3FC1">
        <w:trPr>
          <w:trHeight w:val="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nil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661ECD">
              <w:rPr>
                <w:b/>
                <w:spacing w:val="-6"/>
              </w:rPr>
              <w:t>2017-2019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87</w:t>
            </w:r>
            <w:r w:rsidR="004A65D8" w:rsidRPr="00697DF9">
              <w:rPr>
                <w:b/>
                <w:spacing w:val="-6"/>
                <w:sz w:val="24"/>
                <w:szCs w:val="24"/>
              </w:rPr>
              <w:t>60</w:t>
            </w:r>
            <w:r w:rsidRPr="00697DF9">
              <w:rPr>
                <w:b/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b/>
                <w:spacing w:val="-6"/>
                <w:sz w:val="24"/>
                <w:szCs w:val="24"/>
              </w:rPr>
              <w:t>7</w:t>
            </w:r>
            <w:r w:rsidRPr="00697DF9"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26</w:t>
            </w:r>
            <w:r w:rsidR="004A65D8" w:rsidRPr="00697DF9">
              <w:rPr>
                <w:b/>
                <w:spacing w:val="-6"/>
                <w:sz w:val="24"/>
                <w:szCs w:val="24"/>
              </w:rPr>
              <w:t>22</w:t>
            </w:r>
            <w:r w:rsidRPr="00697DF9">
              <w:rPr>
                <w:b/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b/>
                <w:spacing w:val="-6"/>
                <w:sz w:val="24"/>
                <w:szCs w:val="24"/>
              </w:rPr>
              <w:t>6</w:t>
            </w:r>
            <w:r w:rsidRPr="00697DF9">
              <w:rPr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32942" w:rsidRPr="00661ECD" w:rsidTr="0037786E">
        <w:trPr>
          <w:trHeight w:val="332"/>
        </w:trPr>
        <w:tc>
          <w:tcPr>
            <w:tcW w:w="568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20" w:type="dxa"/>
            <w:gridSpan w:val="16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«Строительство, укрепление материально-технической базы  и модернизация  социальных объектов».</w:t>
            </w:r>
          </w:p>
        </w:tc>
      </w:tr>
      <w:tr w:rsidR="00332942" w:rsidRPr="00661ECD" w:rsidTr="0037786E">
        <w:trPr>
          <w:trHeight w:val="273"/>
        </w:trPr>
        <w:tc>
          <w:tcPr>
            <w:tcW w:w="56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332942" w:rsidRPr="00661ECD" w:rsidRDefault="00332942" w:rsidP="00332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здания, ра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положенного по адресу: г. Ленинск, ул. Ленина, 51 для открытия 5-ти групп д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образования;</w:t>
            </w:r>
          </w:p>
        </w:tc>
        <w:tc>
          <w:tcPr>
            <w:tcW w:w="1988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997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15</w:t>
            </w:r>
            <w:r w:rsidR="004A65D8" w:rsidRPr="00697DF9">
              <w:rPr>
                <w:spacing w:val="-6"/>
                <w:sz w:val="24"/>
                <w:szCs w:val="24"/>
              </w:rPr>
              <w:t>81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9</w:t>
            </w:r>
            <w:r w:rsidRPr="00697DF9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15</w:t>
            </w:r>
            <w:r w:rsidR="004A65D8" w:rsidRPr="00697DF9">
              <w:rPr>
                <w:spacing w:val="-6"/>
                <w:sz w:val="24"/>
                <w:szCs w:val="24"/>
              </w:rPr>
              <w:t>81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9</w:t>
            </w:r>
            <w:r w:rsidRPr="00697DF9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3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Увеличение мест в дошк</w:t>
            </w:r>
            <w:r w:rsidRPr="00661ECD">
              <w:rPr>
                <w:spacing w:val="-6"/>
                <w:sz w:val="24"/>
                <w:szCs w:val="24"/>
              </w:rPr>
              <w:t>о</w:t>
            </w:r>
            <w:r w:rsidRPr="00661ECD">
              <w:rPr>
                <w:spacing w:val="-6"/>
                <w:sz w:val="24"/>
                <w:szCs w:val="24"/>
              </w:rPr>
              <w:t>льном учреждении (100)</w:t>
            </w:r>
          </w:p>
        </w:tc>
      </w:tr>
      <w:tr w:rsidR="00332942" w:rsidRPr="00661ECD" w:rsidTr="0037786E">
        <w:trPr>
          <w:trHeight w:val="285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32942" w:rsidRPr="00661ECD" w:rsidTr="0037786E">
        <w:trPr>
          <w:trHeight w:val="255"/>
        </w:trPr>
        <w:tc>
          <w:tcPr>
            <w:tcW w:w="56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498"/>
        </w:trPr>
        <w:tc>
          <w:tcPr>
            <w:tcW w:w="56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Перевод на автономное отопление МКОУ «Царе</w:t>
            </w:r>
            <w:r w:rsidRPr="00661ECD">
              <w:rPr>
                <w:sz w:val="24"/>
                <w:szCs w:val="24"/>
              </w:rPr>
              <w:t>в</w:t>
            </w:r>
            <w:r w:rsidRPr="00661ECD">
              <w:rPr>
                <w:sz w:val="24"/>
                <w:szCs w:val="24"/>
              </w:rPr>
              <w:t>ская СОШ» и МБДОУ «Ц</w:t>
            </w:r>
            <w:r w:rsidRPr="00661ECD">
              <w:rPr>
                <w:sz w:val="24"/>
                <w:szCs w:val="24"/>
              </w:rPr>
              <w:t>а</w:t>
            </w:r>
            <w:r w:rsidRPr="00661ECD">
              <w:rPr>
                <w:sz w:val="24"/>
                <w:szCs w:val="24"/>
              </w:rPr>
              <w:t>ревский д/сад»</w:t>
            </w:r>
          </w:p>
        </w:tc>
        <w:tc>
          <w:tcPr>
            <w:tcW w:w="198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7786E" w:rsidRPr="00661ECD" w:rsidTr="0037786E">
        <w:trPr>
          <w:trHeight w:val="496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192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157"/>
        </w:trPr>
        <w:tc>
          <w:tcPr>
            <w:tcW w:w="56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5" w:type="dxa"/>
            <w:vMerge w:val="restart"/>
          </w:tcPr>
          <w:p w:rsidR="0037786E" w:rsidRPr="00661ECD" w:rsidRDefault="0037786E" w:rsidP="0037786E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МБУК Дворец культуры «Октябрь» в г. Ленинск, Волгоградская область;</w:t>
            </w:r>
          </w:p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1462,92</w:t>
            </w:r>
          </w:p>
        </w:tc>
        <w:tc>
          <w:tcPr>
            <w:tcW w:w="1151" w:type="dxa"/>
            <w:gridSpan w:val="2"/>
          </w:tcPr>
          <w:p w:rsidR="0037786E" w:rsidRPr="00661ECD" w:rsidRDefault="0079244B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1190,38</w:t>
            </w:r>
          </w:p>
        </w:tc>
        <w:tc>
          <w:tcPr>
            <w:tcW w:w="1118" w:type="dxa"/>
          </w:tcPr>
          <w:p w:rsidR="0037786E" w:rsidRPr="00661ECD" w:rsidRDefault="0037786E" w:rsidP="0079244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132,</w:t>
            </w:r>
            <w:r w:rsidR="0079244B">
              <w:rPr>
                <w:spacing w:val="-6"/>
                <w:sz w:val="24"/>
                <w:szCs w:val="24"/>
              </w:rPr>
              <w:t>36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66,18 74,00(пос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Увеличение доли количес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ва посещения культурно-досуговых  мероприятий</w:t>
            </w:r>
          </w:p>
        </w:tc>
      </w:tr>
      <w:tr w:rsidR="0037786E" w:rsidRPr="00661ECD" w:rsidTr="0037786E">
        <w:trPr>
          <w:trHeight w:val="114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661ECD">
              <w:rPr>
                <w:spacing w:val="-6"/>
                <w:sz w:val="24"/>
                <w:szCs w:val="24"/>
              </w:rPr>
              <w:t>00,00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100,00 (пос)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114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FD674E">
              <w:rPr>
                <w:spacing w:val="-6"/>
                <w:sz w:val="24"/>
                <w:szCs w:val="24"/>
              </w:rPr>
              <w:t>00</w:t>
            </w:r>
            <w:r w:rsidRPr="00661ECD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100,00 (пос)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678"/>
        </w:trPr>
        <w:tc>
          <w:tcPr>
            <w:tcW w:w="56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37786E" w:rsidRPr="00FC3FC1" w:rsidRDefault="0037786E" w:rsidP="003778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щадки 800 м2 с детским спортивно-оздоровительным компле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</w:tc>
        <w:tc>
          <w:tcPr>
            <w:tcW w:w="198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4815,83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18" w:type="dxa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1815,35</w:t>
            </w:r>
          </w:p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0,48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Современные и комфор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</w:t>
            </w: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608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 xml:space="preserve">0,00 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560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7786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D674E" w:rsidRPr="00661ECD" w:rsidTr="0037786E">
        <w:trPr>
          <w:trHeight w:val="554"/>
        </w:trPr>
        <w:tc>
          <w:tcPr>
            <w:tcW w:w="568" w:type="dxa"/>
            <w:vMerge w:val="restart"/>
          </w:tcPr>
          <w:p w:rsidR="00FD674E" w:rsidRPr="00661ECD" w:rsidRDefault="00FD674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D674E" w:rsidRPr="00661ECD" w:rsidRDefault="00FD674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FD674E" w:rsidRPr="00661ECD" w:rsidRDefault="00FD674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FD674E" w:rsidRPr="00661ECD" w:rsidRDefault="00FD674E" w:rsidP="0037786E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988" w:type="dxa"/>
            <w:vMerge w:val="restart"/>
          </w:tcPr>
          <w:p w:rsidR="00FD674E" w:rsidRPr="00661ECD" w:rsidRDefault="00FD674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997" w:type="dxa"/>
            <w:gridSpan w:val="2"/>
          </w:tcPr>
          <w:p w:rsidR="00FD674E" w:rsidRPr="00661ECD" w:rsidRDefault="00FD674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FD674E" w:rsidRPr="00661ECD" w:rsidRDefault="00FD674E" w:rsidP="00D8590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FD674E" w:rsidRPr="00661ECD" w:rsidRDefault="00FD674E" w:rsidP="00D8590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FD674E" w:rsidRPr="00661ECD" w:rsidRDefault="00FD674E" w:rsidP="00D8590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FD674E" w:rsidRPr="00661ECD" w:rsidRDefault="00FD674E" w:rsidP="00D8590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FD674E" w:rsidRPr="00661ECD" w:rsidRDefault="00FD674E" w:rsidP="00D8590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FD674E" w:rsidRDefault="00FD674E" w:rsidP="00FD674E">
            <w:r w:rsidRPr="00661ECD">
              <w:rPr>
                <w:spacing w:val="-6"/>
                <w:sz w:val="24"/>
                <w:szCs w:val="24"/>
              </w:rPr>
              <w:t>Улучшение качества ок</w:t>
            </w:r>
            <w:r w:rsidRPr="00661ECD"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зываемых услуг, внедр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ние энергоэффективного оборудования</w:t>
            </w:r>
          </w:p>
          <w:p w:rsidR="00FD674E" w:rsidRPr="00661ECD" w:rsidRDefault="00FD674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FD674E" w:rsidRPr="00661ECD" w:rsidRDefault="00FD674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548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854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562"/>
        </w:trPr>
        <w:tc>
          <w:tcPr>
            <w:tcW w:w="56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7786E" w:rsidRPr="00661ECD" w:rsidRDefault="0037786E" w:rsidP="00332942">
            <w:pPr>
              <w:rPr>
                <w:b/>
                <w:sz w:val="24"/>
                <w:szCs w:val="24"/>
              </w:rPr>
            </w:pPr>
            <w:r w:rsidRPr="00661ECD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98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37786E" w:rsidRPr="00697DF9" w:rsidRDefault="0037786E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7860,74</w:t>
            </w:r>
          </w:p>
        </w:tc>
        <w:tc>
          <w:tcPr>
            <w:tcW w:w="1151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1722,65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123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151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110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122"/>
        </w:trPr>
        <w:tc>
          <w:tcPr>
            <w:tcW w:w="56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37786E" w:rsidRPr="00661ECD" w:rsidRDefault="0037786E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</w:rPr>
            </w:pPr>
            <w:r w:rsidRPr="00661ECD">
              <w:rPr>
                <w:b/>
                <w:spacing w:val="-6"/>
              </w:rPr>
              <w:t>2017-2019</w:t>
            </w:r>
          </w:p>
        </w:tc>
        <w:tc>
          <w:tcPr>
            <w:tcW w:w="977" w:type="dxa"/>
            <w:gridSpan w:val="2"/>
          </w:tcPr>
          <w:p w:rsidR="0037786E" w:rsidRPr="00697DF9" w:rsidRDefault="0037786E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8760,74</w:t>
            </w:r>
          </w:p>
        </w:tc>
        <w:tc>
          <w:tcPr>
            <w:tcW w:w="1151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2622,65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393"/>
        </w:trPr>
        <w:tc>
          <w:tcPr>
            <w:tcW w:w="56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320" w:type="dxa"/>
            <w:gridSpan w:val="16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  <w:lang w:val="en-US"/>
              </w:rPr>
              <w:t>II</w:t>
            </w:r>
            <w:r w:rsidRPr="00697DF9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37786E" w:rsidRPr="00661ECD" w:rsidTr="0037786E">
        <w:trPr>
          <w:trHeight w:val="337"/>
        </w:trPr>
        <w:tc>
          <w:tcPr>
            <w:tcW w:w="56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«Степновская СОШ»</w:t>
            </w:r>
          </w:p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7786E" w:rsidRPr="00661ECD" w:rsidTr="0037786E">
        <w:trPr>
          <w:trHeight w:val="536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537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230"/>
        </w:trPr>
        <w:tc>
          <w:tcPr>
            <w:tcW w:w="56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 «Ильичевская СОШ»</w:t>
            </w:r>
          </w:p>
        </w:tc>
        <w:tc>
          <w:tcPr>
            <w:tcW w:w="198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 xml:space="preserve">дел образования </w:t>
            </w:r>
            <w:r w:rsidRPr="00661ECD">
              <w:rPr>
                <w:spacing w:val="-6"/>
                <w:sz w:val="24"/>
                <w:szCs w:val="24"/>
              </w:rPr>
              <w:lastRenderedPageBreak/>
              <w:t>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7786E" w:rsidRPr="00661ECD" w:rsidTr="0037786E">
        <w:trPr>
          <w:trHeight w:val="659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521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573"/>
        </w:trPr>
        <w:tc>
          <w:tcPr>
            <w:tcW w:w="56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lastRenderedPageBreak/>
              <w:t>3</w:t>
            </w: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«Рассветинская СОШ»</w:t>
            </w:r>
          </w:p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7786E" w:rsidRPr="00661ECD" w:rsidTr="0037786E">
        <w:trPr>
          <w:trHeight w:val="552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460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454"/>
        </w:trPr>
        <w:tc>
          <w:tcPr>
            <w:tcW w:w="56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Строительство БМК  МКОУ «Коммунаровска СОШ»</w:t>
            </w:r>
          </w:p>
        </w:tc>
        <w:tc>
          <w:tcPr>
            <w:tcW w:w="1988" w:type="dxa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7786E" w:rsidRPr="00697DF9" w:rsidRDefault="0037786E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 w:val="restart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560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37786E">
        <w:trPr>
          <w:trHeight w:val="433"/>
        </w:trPr>
        <w:tc>
          <w:tcPr>
            <w:tcW w:w="56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42" w:type="dxa"/>
            <w:gridSpan w:val="2"/>
            <w:vMerge/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79244B">
        <w:trPr>
          <w:trHeight w:val="35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Строительство БМК  МКУК «Степновский ЦКД»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DD34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 xml:space="preserve">обеспечению </w:t>
            </w:r>
            <w:r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д</w:t>
            </w:r>
            <w:r w:rsidRPr="00661ECD">
              <w:rPr>
                <w:spacing w:val="-6"/>
                <w:sz w:val="24"/>
                <w:szCs w:val="24"/>
              </w:rPr>
              <w:t>министрации Л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нинского муниц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пально</w:t>
            </w:r>
            <w:r>
              <w:rPr>
                <w:spacing w:val="-6"/>
                <w:sz w:val="24"/>
                <w:szCs w:val="24"/>
              </w:rPr>
              <w:t>го района, а</w:t>
            </w:r>
            <w:r w:rsidRPr="00661ECD">
              <w:rPr>
                <w:spacing w:val="-6"/>
                <w:sz w:val="24"/>
                <w:szCs w:val="24"/>
              </w:rPr>
              <w:t>дминистрация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7786E" w:rsidRPr="00661ECD" w:rsidTr="0079244B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79244B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79244B">
        <w:trPr>
          <w:trHeight w:val="48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Строительство БМК  МКУК «Ильичевский ЦКД»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DD34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 xml:space="preserve">обеспечению </w:t>
            </w:r>
            <w:r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д</w:t>
            </w:r>
            <w:r w:rsidRPr="00661ECD">
              <w:rPr>
                <w:spacing w:val="-6"/>
                <w:sz w:val="24"/>
                <w:szCs w:val="24"/>
              </w:rPr>
              <w:t>министрации Л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нинского муниц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пально</w:t>
            </w:r>
            <w:r>
              <w:rPr>
                <w:spacing w:val="-6"/>
                <w:sz w:val="24"/>
                <w:szCs w:val="24"/>
              </w:rPr>
              <w:t>го района, а</w:t>
            </w:r>
            <w:r w:rsidRPr="00661ECD">
              <w:rPr>
                <w:spacing w:val="-6"/>
                <w:sz w:val="24"/>
                <w:szCs w:val="24"/>
              </w:rPr>
              <w:t>дминистрация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37786E" w:rsidRPr="00661ECD" w:rsidTr="0079244B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79244B">
        <w:trPr>
          <w:trHeight w:val="4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7786E" w:rsidRPr="00661ECD" w:rsidTr="0079244B">
        <w:trPr>
          <w:trHeight w:val="1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79244B">
        <w:trPr>
          <w:trHeight w:val="1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79244B">
        <w:trPr>
          <w:trHeight w:val="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37786E" w:rsidRPr="00661ECD" w:rsidTr="0079244B">
        <w:trPr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661ECD">
              <w:rPr>
                <w:b/>
                <w:spacing w:val="-6"/>
              </w:rPr>
              <w:t>2017-2019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97DF9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97DF9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661ECD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6E" w:rsidRPr="00661ECD" w:rsidRDefault="0037786E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</w:p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</w:p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</w:p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</w:p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</w:p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</w:p>
    <w:p w:rsidR="00332942" w:rsidRPr="00661ECD" w:rsidRDefault="00332942" w:rsidP="00332942">
      <w:pPr>
        <w:ind w:left="8222"/>
        <w:jc w:val="both"/>
        <w:rPr>
          <w:sz w:val="24"/>
          <w:szCs w:val="24"/>
        </w:rPr>
      </w:pPr>
      <w:r w:rsidRPr="00661ECD">
        <w:rPr>
          <w:sz w:val="24"/>
          <w:szCs w:val="24"/>
        </w:rPr>
        <w:lastRenderedPageBreak/>
        <w:t>ФОРМА 3</w:t>
      </w:r>
    </w:p>
    <w:p w:rsidR="00661ECD" w:rsidRPr="00661ECD" w:rsidRDefault="00661ECD" w:rsidP="00661ECD">
      <w:pPr>
        <w:ind w:left="8222"/>
        <w:jc w:val="both"/>
        <w:rPr>
          <w:sz w:val="28"/>
          <w:szCs w:val="28"/>
        </w:rPr>
      </w:pPr>
      <w:r w:rsidRPr="00661ECD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 на 2017-2019 годы, утвержденной постановлением администрации Ленинского муниципального района от 18.10.2016 № 469</w:t>
      </w:r>
    </w:p>
    <w:p w:rsidR="00332942" w:rsidRPr="00661ECD" w:rsidRDefault="00332942" w:rsidP="0033294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2942" w:rsidRPr="00661ECD" w:rsidRDefault="00332942" w:rsidP="003329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61ECD">
        <w:rPr>
          <w:sz w:val="28"/>
          <w:szCs w:val="28"/>
        </w:rPr>
        <w:t>РЕСУРСНОЕ ОБЕСПЕЧЕНИЕ</w:t>
      </w:r>
    </w:p>
    <w:p w:rsidR="00332942" w:rsidRPr="00661ECD" w:rsidRDefault="00332942" w:rsidP="00332942">
      <w:pPr>
        <w:jc w:val="center"/>
        <w:rPr>
          <w:sz w:val="28"/>
          <w:szCs w:val="28"/>
        </w:rPr>
      </w:pPr>
      <w:r w:rsidRPr="00661ECD">
        <w:rPr>
          <w:sz w:val="28"/>
          <w:szCs w:val="28"/>
        </w:rPr>
        <w:t xml:space="preserve">муниципальной программы  «Капитальное строительство и развитие социальной  сферы </w:t>
      </w:r>
    </w:p>
    <w:p w:rsidR="00661ECD" w:rsidRPr="00661ECD" w:rsidRDefault="00332942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ECD">
        <w:rPr>
          <w:rFonts w:ascii="Times New Roman" w:hAnsi="Times New Roman" w:cs="Times New Roman"/>
          <w:b w:val="0"/>
          <w:sz w:val="28"/>
          <w:szCs w:val="28"/>
        </w:rPr>
        <w:t xml:space="preserve">Ленинского муниципального района» на 2017-2019 годы </w:t>
      </w:r>
    </w:p>
    <w:p w:rsidR="00332942" w:rsidRPr="00661ECD" w:rsidRDefault="00661ECD" w:rsidP="003329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1ECD">
        <w:rPr>
          <w:rFonts w:ascii="Times New Roman" w:hAnsi="Times New Roman" w:cs="Times New Roman"/>
          <w:b w:val="0"/>
          <w:sz w:val="28"/>
          <w:szCs w:val="28"/>
        </w:rPr>
        <w:t>(</w:t>
      </w:r>
      <w:r w:rsidRPr="00661ECD">
        <w:rPr>
          <w:rFonts w:ascii="Times New Roman" w:hAnsi="Times New Roman" w:cs="Times New Roman"/>
          <w:b w:val="0"/>
          <w:sz w:val="24"/>
          <w:szCs w:val="24"/>
        </w:rPr>
        <w:t>в редакции постановлений от 12.07.2017 № 324, от 04.09.2017 № 408, от 21.09.2017 № 434</w:t>
      </w:r>
      <w:r w:rsidR="004A65D8">
        <w:rPr>
          <w:rFonts w:ascii="Times New Roman" w:hAnsi="Times New Roman" w:cs="Times New Roman"/>
          <w:b w:val="0"/>
          <w:sz w:val="24"/>
          <w:szCs w:val="24"/>
        </w:rPr>
        <w:t xml:space="preserve">, от </w:t>
      </w:r>
      <w:r w:rsidR="00697DF9">
        <w:rPr>
          <w:rFonts w:ascii="Times New Roman" w:hAnsi="Times New Roman" w:cs="Times New Roman"/>
          <w:b w:val="0"/>
          <w:sz w:val="24"/>
          <w:szCs w:val="24"/>
        </w:rPr>
        <w:t>05.12.</w:t>
      </w:r>
      <w:r w:rsidR="004A65D8">
        <w:rPr>
          <w:rFonts w:ascii="Times New Roman" w:hAnsi="Times New Roman" w:cs="Times New Roman"/>
          <w:b w:val="0"/>
          <w:sz w:val="24"/>
          <w:szCs w:val="24"/>
        </w:rPr>
        <w:t>2017 №</w:t>
      </w:r>
      <w:r w:rsidR="00697DF9">
        <w:rPr>
          <w:rFonts w:ascii="Times New Roman" w:hAnsi="Times New Roman" w:cs="Times New Roman"/>
          <w:b w:val="0"/>
          <w:sz w:val="24"/>
          <w:szCs w:val="24"/>
        </w:rPr>
        <w:t>592</w:t>
      </w:r>
      <w:r w:rsidRPr="00661ECD"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985"/>
        <w:gridCol w:w="1134"/>
        <w:gridCol w:w="1701"/>
        <w:gridCol w:w="1417"/>
        <w:gridCol w:w="1418"/>
        <w:gridCol w:w="2126"/>
      </w:tblGrid>
      <w:tr w:rsidR="00332942" w:rsidRPr="00661ECD" w:rsidTr="00332942">
        <w:tc>
          <w:tcPr>
            <w:tcW w:w="710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 xml:space="preserve">№ 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Год ре</w:t>
            </w:r>
            <w:r w:rsidRPr="00661ECD"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661ECD">
              <w:rPr>
                <w:spacing w:val="-6"/>
                <w:sz w:val="24"/>
                <w:szCs w:val="24"/>
              </w:rPr>
              <w:t>о</w:t>
            </w:r>
            <w:r w:rsidRPr="00661ECD">
              <w:rPr>
                <w:spacing w:val="-6"/>
                <w:sz w:val="24"/>
                <w:szCs w:val="24"/>
              </w:rPr>
              <w:t>исполнитель м</w:t>
            </w:r>
            <w:r w:rsidRPr="00661ECD">
              <w:rPr>
                <w:spacing w:val="-6"/>
                <w:sz w:val="24"/>
                <w:szCs w:val="24"/>
              </w:rPr>
              <w:t>у</w:t>
            </w:r>
            <w:r w:rsidRPr="00661ECD">
              <w:rPr>
                <w:spacing w:val="-6"/>
                <w:sz w:val="24"/>
                <w:szCs w:val="24"/>
              </w:rPr>
              <w:t>ниципальной пр</w:t>
            </w:r>
            <w:r w:rsidRPr="00661ECD">
              <w:rPr>
                <w:spacing w:val="-6"/>
                <w:sz w:val="24"/>
                <w:szCs w:val="24"/>
              </w:rPr>
              <w:t>о</w:t>
            </w:r>
            <w:r w:rsidRPr="00661ECD">
              <w:rPr>
                <w:spacing w:val="-6"/>
                <w:sz w:val="24"/>
                <w:szCs w:val="24"/>
              </w:rPr>
              <w:t>граммы, подпр</w:t>
            </w:r>
            <w:r w:rsidRPr="00661ECD">
              <w:rPr>
                <w:spacing w:val="-6"/>
                <w:sz w:val="24"/>
                <w:szCs w:val="24"/>
              </w:rPr>
              <w:t>о</w:t>
            </w:r>
            <w:r w:rsidRPr="00661ECD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5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332942" w:rsidRPr="00661ECD" w:rsidTr="00332942">
        <w:tc>
          <w:tcPr>
            <w:tcW w:w="710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в том числе</w:t>
            </w:r>
          </w:p>
        </w:tc>
      </w:tr>
      <w:tr w:rsidR="00332942" w:rsidRPr="00661ECD" w:rsidTr="00332942">
        <w:tc>
          <w:tcPr>
            <w:tcW w:w="710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661ECD">
              <w:rPr>
                <w:spacing w:val="-6"/>
                <w:sz w:val="24"/>
                <w:szCs w:val="24"/>
              </w:rPr>
              <w:t>средства</w:t>
            </w:r>
          </w:p>
        </w:tc>
      </w:tr>
      <w:tr w:rsidR="00332942" w:rsidRPr="00661ECD" w:rsidTr="00332942">
        <w:tc>
          <w:tcPr>
            <w:tcW w:w="710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9</w:t>
            </w:r>
          </w:p>
        </w:tc>
      </w:tr>
      <w:tr w:rsidR="00332942" w:rsidRPr="00661ECD" w:rsidTr="00332942">
        <w:trPr>
          <w:trHeight w:val="475"/>
        </w:trPr>
        <w:tc>
          <w:tcPr>
            <w:tcW w:w="710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  <w:r w:rsidRPr="00661ECD">
              <w:rPr>
                <w:sz w:val="24"/>
                <w:szCs w:val="24"/>
              </w:rPr>
              <w:t>«Капитальное строител</w:t>
            </w:r>
            <w:r w:rsidRPr="00661ECD">
              <w:rPr>
                <w:sz w:val="24"/>
                <w:szCs w:val="24"/>
              </w:rPr>
              <w:t>ь</w:t>
            </w:r>
            <w:r w:rsidRPr="00661ECD">
              <w:rPr>
                <w:sz w:val="24"/>
                <w:szCs w:val="24"/>
              </w:rPr>
              <w:t>ство и развитие социал</w:t>
            </w:r>
            <w:r w:rsidRPr="00661ECD">
              <w:rPr>
                <w:sz w:val="24"/>
                <w:szCs w:val="24"/>
              </w:rPr>
              <w:t>ь</w:t>
            </w:r>
            <w:r w:rsidRPr="00661ECD">
              <w:rPr>
                <w:sz w:val="24"/>
                <w:szCs w:val="24"/>
              </w:rPr>
              <w:t>ной  сферы Ленинского муниципального района» на 2017-2019 годы.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78</w:t>
            </w:r>
            <w:r w:rsidR="004A65D8" w:rsidRPr="00697DF9">
              <w:rPr>
                <w:spacing w:val="-6"/>
                <w:sz w:val="24"/>
                <w:szCs w:val="24"/>
              </w:rPr>
              <w:t>60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7</w:t>
            </w:r>
            <w:r w:rsidRPr="00697DF9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17</w:t>
            </w:r>
            <w:r w:rsidR="004A65D8" w:rsidRPr="00697DF9">
              <w:rPr>
                <w:spacing w:val="-6"/>
                <w:sz w:val="24"/>
                <w:szCs w:val="24"/>
              </w:rPr>
              <w:t>22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6</w:t>
            </w:r>
            <w:r w:rsidRPr="00697DF9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521"/>
        </w:trPr>
        <w:tc>
          <w:tcPr>
            <w:tcW w:w="710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701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284"/>
        </w:trPr>
        <w:tc>
          <w:tcPr>
            <w:tcW w:w="710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317"/>
        </w:trPr>
        <w:tc>
          <w:tcPr>
            <w:tcW w:w="710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87</w:t>
            </w:r>
            <w:r w:rsidR="004A65D8" w:rsidRPr="00697DF9">
              <w:rPr>
                <w:spacing w:val="-6"/>
                <w:sz w:val="24"/>
                <w:szCs w:val="24"/>
              </w:rPr>
              <w:t>60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7</w:t>
            </w:r>
            <w:r w:rsidRPr="00697DF9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26</w:t>
            </w:r>
            <w:r w:rsidR="004A65D8" w:rsidRPr="00697DF9">
              <w:rPr>
                <w:spacing w:val="-6"/>
                <w:sz w:val="24"/>
                <w:szCs w:val="24"/>
              </w:rPr>
              <w:t>22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6</w:t>
            </w:r>
            <w:r w:rsidRPr="00697DF9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102"/>
        </w:trPr>
        <w:tc>
          <w:tcPr>
            <w:tcW w:w="710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661ECD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vMerge w:val="restart"/>
          </w:tcPr>
          <w:p w:rsidR="00332942" w:rsidRPr="00661ECD" w:rsidRDefault="00332942" w:rsidP="00332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Подпрограмма «Стро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тельство, укрепление м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 и модернизация  с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ECD">
              <w:rPr>
                <w:rFonts w:ascii="Times New Roman" w:hAnsi="Times New Roman" w:cs="Times New Roman"/>
                <w:sz w:val="24"/>
                <w:szCs w:val="24"/>
              </w:rPr>
              <w:t>циальных объектов».</w:t>
            </w:r>
          </w:p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78</w:t>
            </w:r>
            <w:r w:rsidR="004A65D8" w:rsidRPr="00697DF9">
              <w:rPr>
                <w:spacing w:val="-6"/>
                <w:sz w:val="24"/>
                <w:szCs w:val="24"/>
              </w:rPr>
              <w:t>60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7</w:t>
            </w:r>
            <w:r w:rsidRPr="00697DF9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17</w:t>
            </w:r>
            <w:r w:rsidR="004A65D8" w:rsidRPr="00697DF9">
              <w:rPr>
                <w:spacing w:val="-6"/>
                <w:sz w:val="24"/>
                <w:szCs w:val="24"/>
              </w:rPr>
              <w:t>22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6</w:t>
            </w:r>
            <w:r w:rsidRPr="00697DF9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123"/>
        </w:trPr>
        <w:tc>
          <w:tcPr>
            <w:tcW w:w="710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701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800,00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232"/>
        </w:trPr>
        <w:tc>
          <w:tcPr>
            <w:tcW w:w="710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220"/>
        </w:trPr>
        <w:tc>
          <w:tcPr>
            <w:tcW w:w="710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87</w:t>
            </w:r>
            <w:r w:rsidR="004A65D8" w:rsidRPr="00697DF9">
              <w:rPr>
                <w:spacing w:val="-6"/>
                <w:sz w:val="24"/>
                <w:szCs w:val="24"/>
              </w:rPr>
              <w:t>60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7</w:t>
            </w:r>
            <w:r w:rsidRPr="00697DF9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4190,38</w:t>
            </w:r>
          </w:p>
        </w:tc>
        <w:tc>
          <w:tcPr>
            <w:tcW w:w="1417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1947,71</w:t>
            </w:r>
          </w:p>
        </w:tc>
        <w:tc>
          <w:tcPr>
            <w:tcW w:w="1418" w:type="dxa"/>
          </w:tcPr>
          <w:p w:rsidR="00332942" w:rsidRPr="00697DF9" w:rsidRDefault="00332942" w:rsidP="004A65D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26</w:t>
            </w:r>
            <w:r w:rsidR="004A65D8" w:rsidRPr="00697DF9">
              <w:rPr>
                <w:spacing w:val="-6"/>
                <w:sz w:val="24"/>
                <w:szCs w:val="24"/>
              </w:rPr>
              <w:t>22</w:t>
            </w:r>
            <w:r w:rsidRPr="00697DF9">
              <w:rPr>
                <w:spacing w:val="-6"/>
                <w:sz w:val="24"/>
                <w:szCs w:val="24"/>
              </w:rPr>
              <w:t>,</w:t>
            </w:r>
            <w:r w:rsidR="004A65D8" w:rsidRPr="00697DF9">
              <w:rPr>
                <w:spacing w:val="-6"/>
                <w:sz w:val="24"/>
                <w:szCs w:val="24"/>
              </w:rPr>
              <w:t>6</w:t>
            </w:r>
            <w:r w:rsidRPr="00697DF9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Подпрограмма «Газифик</w:t>
            </w:r>
            <w:r w:rsidRPr="00661ECD">
              <w:rPr>
                <w:spacing w:val="-6"/>
                <w:sz w:val="24"/>
                <w:szCs w:val="24"/>
              </w:rPr>
              <w:t>а</w:t>
            </w:r>
            <w:r w:rsidRPr="00661ECD">
              <w:rPr>
                <w:spacing w:val="-6"/>
                <w:sz w:val="24"/>
                <w:szCs w:val="24"/>
              </w:rPr>
              <w:t>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отдел по жизн</w:t>
            </w:r>
            <w:r w:rsidRPr="00661ECD">
              <w:rPr>
                <w:spacing w:val="-6"/>
                <w:sz w:val="24"/>
                <w:szCs w:val="24"/>
              </w:rPr>
              <w:t>е</w:t>
            </w:r>
            <w:r w:rsidRPr="00661ECD">
              <w:rPr>
                <w:spacing w:val="-6"/>
                <w:sz w:val="24"/>
                <w:szCs w:val="24"/>
              </w:rPr>
              <w:t>обеспечению, о</w:t>
            </w:r>
            <w:r w:rsidRPr="00661ECD">
              <w:rPr>
                <w:spacing w:val="-6"/>
                <w:sz w:val="24"/>
                <w:szCs w:val="24"/>
              </w:rPr>
              <w:t>т</w:t>
            </w:r>
            <w:r w:rsidRPr="00661ECD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661ECD">
              <w:rPr>
                <w:spacing w:val="-6"/>
                <w:sz w:val="24"/>
                <w:szCs w:val="24"/>
              </w:rPr>
              <w:t>и</w:t>
            </w:r>
            <w:r w:rsidRPr="00661ECD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942" w:rsidRPr="00697DF9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942" w:rsidRPr="00697DF9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  <w:tr w:rsidR="00332942" w:rsidRPr="00661ECD" w:rsidTr="00332942">
        <w:trPr>
          <w:trHeight w:val="2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61ECD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32942" w:rsidRPr="00661ECD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2942" w:rsidRPr="00697DF9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942" w:rsidRPr="00697DF9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942" w:rsidRPr="00697DF9" w:rsidRDefault="004A65D8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697DF9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2942" w:rsidRPr="00DD3446" w:rsidRDefault="00332942" w:rsidP="003329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D3446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332942" w:rsidRPr="00661ECD" w:rsidRDefault="00332942">
      <w:pPr>
        <w:jc w:val="both"/>
      </w:pPr>
    </w:p>
    <w:sectPr w:rsidR="00332942" w:rsidRPr="00661ECD" w:rsidSect="00661ECD">
      <w:pgSz w:w="15842" w:h="12242" w:orient="landscape" w:code="1"/>
      <w:pgMar w:top="1185" w:right="709" w:bottom="568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7E" w:rsidRDefault="00FF197E">
      <w:r>
        <w:separator/>
      </w:r>
    </w:p>
  </w:endnote>
  <w:endnote w:type="continuationSeparator" w:id="1">
    <w:p w:rsidR="00FF197E" w:rsidRDefault="00FF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7E" w:rsidRDefault="00FF197E">
      <w:r>
        <w:separator/>
      </w:r>
    </w:p>
  </w:footnote>
  <w:footnote w:type="continuationSeparator" w:id="1">
    <w:p w:rsidR="00FF197E" w:rsidRDefault="00FF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4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3"/>
  </w:num>
  <w:num w:numId="5">
    <w:abstractNumId w:val="22"/>
  </w:num>
  <w:num w:numId="6">
    <w:abstractNumId w:val="19"/>
  </w:num>
  <w:num w:numId="7">
    <w:abstractNumId w:val="21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20"/>
  </w:num>
  <w:num w:numId="13">
    <w:abstractNumId w:val="1"/>
  </w:num>
  <w:num w:numId="14">
    <w:abstractNumId w:val="10"/>
  </w:num>
  <w:num w:numId="15">
    <w:abstractNumId w:val="15"/>
  </w:num>
  <w:num w:numId="16">
    <w:abstractNumId w:val="1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2"/>
  </w:num>
  <w:num w:numId="21">
    <w:abstractNumId w:val="3"/>
  </w:num>
  <w:num w:numId="22">
    <w:abstractNumId w:val="4"/>
  </w:num>
  <w:num w:numId="23">
    <w:abstractNumId w:val="24"/>
  </w:num>
  <w:num w:numId="24">
    <w:abstractNumId w:val="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942"/>
    <w:rsid w:val="000078A1"/>
    <w:rsid w:val="00083401"/>
    <w:rsid w:val="000F1A22"/>
    <w:rsid w:val="0014258A"/>
    <w:rsid w:val="00181926"/>
    <w:rsid w:val="001F577D"/>
    <w:rsid w:val="00204C6D"/>
    <w:rsid w:val="00207239"/>
    <w:rsid w:val="00216199"/>
    <w:rsid w:val="00253BA3"/>
    <w:rsid w:val="002A2A75"/>
    <w:rsid w:val="002A53EA"/>
    <w:rsid w:val="002D2F9F"/>
    <w:rsid w:val="002D7556"/>
    <w:rsid w:val="00332942"/>
    <w:rsid w:val="0037786E"/>
    <w:rsid w:val="004A65D8"/>
    <w:rsid w:val="0051625A"/>
    <w:rsid w:val="0054665E"/>
    <w:rsid w:val="00574E16"/>
    <w:rsid w:val="005E2E0E"/>
    <w:rsid w:val="00650909"/>
    <w:rsid w:val="00661ECD"/>
    <w:rsid w:val="006644AD"/>
    <w:rsid w:val="00692D0B"/>
    <w:rsid w:val="00697DF9"/>
    <w:rsid w:val="006F709D"/>
    <w:rsid w:val="00733586"/>
    <w:rsid w:val="00742F03"/>
    <w:rsid w:val="0077016C"/>
    <w:rsid w:val="0079244B"/>
    <w:rsid w:val="007D5EF2"/>
    <w:rsid w:val="008D751B"/>
    <w:rsid w:val="00992AAF"/>
    <w:rsid w:val="00A527D1"/>
    <w:rsid w:val="00A600C8"/>
    <w:rsid w:val="00A91C42"/>
    <w:rsid w:val="00AE64E8"/>
    <w:rsid w:val="00B54778"/>
    <w:rsid w:val="00B767DC"/>
    <w:rsid w:val="00B80479"/>
    <w:rsid w:val="00BE05CA"/>
    <w:rsid w:val="00BE1EBF"/>
    <w:rsid w:val="00BF32D4"/>
    <w:rsid w:val="00C21CA2"/>
    <w:rsid w:val="00C43748"/>
    <w:rsid w:val="00C922F8"/>
    <w:rsid w:val="00C931AB"/>
    <w:rsid w:val="00D531B0"/>
    <w:rsid w:val="00D81B33"/>
    <w:rsid w:val="00D8590F"/>
    <w:rsid w:val="00DD3446"/>
    <w:rsid w:val="00DF23F0"/>
    <w:rsid w:val="00E55977"/>
    <w:rsid w:val="00E72A48"/>
    <w:rsid w:val="00EB217A"/>
    <w:rsid w:val="00EC6CC1"/>
    <w:rsid w:val="00F63578"/>
    <w:rsid w:val="00FC3FC1"/>
    <w:rsid w:val="00FD674E"/>
    <w:rsid w:val="00FD69D1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3329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32942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32942"/>
    <w:rPr>
      <w:sz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3294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3329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332942"/>
    <w:pPr>
      <w:ind w:left="720"/>
      <w:contextualSpacing/>
    </w:pPr>
  </w:style>
  <w:style w:type="paragraph" w:customStyle="1" w:styleId="a6">
    <w:name w:val="Знак"/>
    <w:basedOn w:val="a"/>
    <w:rsid w:val="003329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329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3329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note text"/>
    <w:basedOn w:val="a"/>
    <w:link w:val="a8"/>
    <w:rsid w:val="00332942"/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332942"/>
    <w:rPr>
      <w:rFonts w:ascii="Calibri" w:hAnsi="Calibri"/>
      <w:lang w:eastAsia="en-US"/>
    </w:rPr>
  </w:style>
  <w:style w:type="character" w:styleId="a9">
    <w:name w:val="footnote reference"/>
    <w:basedOn w:val="a0"/>
    <w:rsid w:val="00332942"/>
    <w:rPr>
      <w:rFonts w:cs="Times New Roman"/>
      <w:vertAlign w:val="superscript"/>
    </w:rPr>
  </w:style>
  <w:style w:type="paragraph" w:customStyle="1" w:styleId="ConsPlusNormal">
    <w:name w:val="ConsPlusNormal"/>
    <w:rsid w:val="00332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332942"/>
  </w:style>
  <w:style w:type="paragraph" w:styleId="ab">
    <w:name w:val="Normal (Web)"/>
    <w:basedOn w:val="a"/>
    <w:rsid w:val="0033294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rsid w:val="00332942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332942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332942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32942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332942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332942"/>
    <w:rPr>
      <w:sz w:val="28"/>
      <w:szCs w:val="14"/>
    </w:rPr>
  </w:style>
  <w:style w:type="paragraph" w:styleId="ae">
    <w:name w:val="Body Text"/>
    <w:basedOn w:val="a"/>
    <w:link w:val="af"/>
    <w:rsid w:val="00332942"/>
    <w:rPr>
      <w:sz w:val="28"/>
    </w:rPr>
  </w:style>
  <w:style w:type="character" w:customStyle="1" w:styleId="af">
    <w:name w:val="Основной текст Знак"/>
    <w:basedOn w:val="a0"/>
    <w:link w:val="ae"/>
    <w:rsid w:val="00332942"/>
    <w:rPr>
      <w:sz w:val="28"/>
    </w:rPr>
  </w:style>
  <w:style w:type="paragraph" w:customStyle="1" w:styleId="af0">
    <w:name w:val="Стиль"/>
    <w:rsid w:val="00332942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332942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332942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32942"/>
    <w:rPr>
      <w:sz w:val="24"/>
      <w:szCs w:val="24"/>
    </w:rPr>
  </w:style>
  <w:style w:type="paragraph" w:styleId="af1">
    <w:name w:val="No Spacing"/>
    <w:uiPriority w:val="99"/>
    <w:qFormat/>
    <w:rsid w:val="00332942"/>
    <w:rPr>
      <w:sz w:val="24"/>
      <w:szCs w:val="24"/>
    </w:rPr>
  </w:style>
  <w:style w:type="character" w:customStyle="1" w:styleId="af2">
    <w:name w:val="Цветовое выделение"/>
    <w:uiPriority w:val="99"/>
    <w:rsid w:val="0033294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32942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332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3329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18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2017-12-27T05:13:00Z</cp:lastPrinted>
  <dcterms:created xsi:type="dcterms:W3CDTF">2017-12-07T12:37:00Z</dcterms:created>
  <dcterms:modified xsi:type="dcterms:W3CDTF">2017-12-27T05:16:00Z</dcterms:modified>
</cp:coreProperties>
</file>