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4344D8" w:rsidTr="00C07B2E">
        <w:trPr>
          <w:trHeight w:val="240"/>
        </w:trPr>
        <w:tc>
          <w:tcPr>
            <w:tcW w:w="9546" w:type="dxa"/>
          </w:tcPr>
          <w:p w:rsidR="007237CE" w:rsidRPr="004344D8" w:rsidRDefault="007237CE" w:rsidP="00C07B2E">
            <w:pPr>
              <w:jc w:val="center"/>
              <w:rPr>
                <w:sz w:val="24"/>
              </w:rPr>
            </w:pPr>
            <w:r w:rsidRPr="004344D8"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4344D8" w:rsidRDefault="007237CE" w:rsidP="007237CE">
      <w:pPr>
        <w:jc w:val="center"/>
        <w:rPr>
          <w:sz w:val="28"/>
        </w:rPr>
      </w:pPr>
      <w:r w:rsidRPr="004344D8">
        <w:rPr>
          <w:sz w:val="28"/>
        </w:rPr>
        <w:t xml:space="preserve"> АДМИНИСТРАЦИЯ </w:t>
      </w:r>
      <w:r w:rsidRPr="004344D8">
        <w:rPr>
          <w:sz w:val="28"/>
        </w:rPr>
        <w:br/>
        <w:t>ЛЕНИНСКОГО МУНИЦИПАЛЬНОГО РАЙОНА</w:t>
      </w:r>
      <w:r w:rsidRPr="004344D8">
        <w:rPr>
          <w:sz w:val="28"/>
        </w:rPr>
        <w:br/>
        <w:t>ВОЛГОГРАДСКОЙ ОБЛАСТИ</w:t>
      </w:r>
    </w:p>
    <w:p w:rsidR="007237CE" w:rsidRPr="004344D8" w:rsidRDefault="007237CE" w:rsidP="007237CE">
      <w:pPr>
        <w:jc w:val="center"/>
        <w:rPr>
          <w:sz w:val="24"/>
        </w:rPr>
      </w:pPr>
      <w:r w:rsidRPr="004344D8">
        <w:rPr>
          <w:sz w:val="24"/>
        </w:rPr>
        <w:t>______________________________________________________________________________</w:t>
      </w:r>
    </w:p>
    <w:p w:rsidR="007237CE" w:rsidRPr="004344D8" w:rsidRDefault="007237CE" w:rsidP="007237CE">
      <w:pPr>
        <w:jc w:val="center"/>
        <w:rPr>
          <w:sz w:val="24"/>
        </w:rPr>
      </w:pPr>
    </w:p>
    <w:p w:rsidR="007237CE" w:rsidRPr="004344D8" w:rsidRDefault="007237CE" w:rsidP="007237CE">
      <w:pPr>
        <w:jc w:val="center"/>
        <w:rPr>
          <w:b/>
          <w:sz w:val="32"/>
        </w:rPr>
      </w:pPr>
      <w:r w:rsidRPr="004344D8">
        <w:rPr>
          <w:b/>
          <w:sz w:val="32"/>
        </w:rPr>
        <w:t>ПОСТАНОВЛЕНИЕ</w:t>
      </w:r>
    </w:p>
    <w:p w:rsidR="007237CE" w:rsidRPr="004344D8" w:rsidRDefault="007237CE" w:rsidP="007237CE">
      <w:pPr>
        <w:rPr>
          <w:sz w:val="32"/>
        </w:rPr>
      </w:pPr>
    </w:p>
    <w:p w:rsidR="007237CE" w:rsidRPr="004344D8" w:rsidRDefault="007237CE" w:rsidP="007237CE">
      <w:pPr>
        <w:rPr>
          <w:sz w:val="24"/>
        </w:rPr>
      </w:pPr>
      <w:r w:rsidRPr="004344D8">
        <w:rPr>
          <w:sz w:val="24"/>
        </w:rPr>
        <w:t xml:space="preserve">От </w:t>
      </w:r>
      <w:r w:rsidR="000E742C" w:rsidRPr="004344D8">
        <w:rPr>
          <w:sz w:val="24"/>
        </w:rPr>
        <w:t xml:space="preserve"> </w:t>
      </w:r>
      <w:r w:rsidR="00423772" w:rsidRPr="004344D8">
        <w:rPr>
          <w:sz w:val="24"/>
        </w:rPr>
        <w:t>29</w:t>
      </w:r>
      <w:r w:rsidRPr="004344D8">
        <w:rPr>
          <w:sz w:val="24"/>
        </w:rPr>
        <w:t>.0</w:t>
      </w:r>
      <w:r w:rsidR="00A02381" w:rsidRPr="004344D8">
        <w:rPr>
          <w:sz w:val="24"/>
        </w:rPr>
        <w:t>3</w:t>
      </w:r>
      <w:r w:rsidRPr="004344D8">
        <w:rPr>
          <w:sz w:val="24"/>
        </w:rPr>
        <w:t>.2019  №</w:t>
      </w:r>
      <w:r w:rsidR="00A02381" w:rsidRPr="004344D8">
        <w:rPr>
          <w:sz w:val="24"/>
        </w:rPr>
        <w:t xml:space="preserve">  </w:t>
      </w:r>
      <w:r w:rsidRPr="004344D8">
        <w:rPr>
          <w:sz w:val="24"/>
        </w:rPr>
        <w:t xml:space="preserve"> </w:t>
      </w:r>
      <w:r w:rsidR="00423772" w:rsidRPr="004344D8">
        <w:rPr>
          <w:sz w:val="24"/>
        </w:rPr>
        <w:t>128</w:t>
      </w:r>
    </w:p>
    <w:p w:rsidR="007237CE" w:rsidRPr="004344D8" w:rsidRDefault="007237CE" w:rsidP="007237CE">
      <w:pPr>
        <w:rPr>
          <w:sz w:val="24"/>
        </w:rPr>
      </w:pPr>
    </w:p>
    <w:p w:rsidR="007237CE" w:rsidRPr="004344D8" w:rsidRDefault="007237CE" w:rsidP="007237CE">
      <w:pPr>
        <w:jc w:val="center"/>
        <w:rPr>
          <w:sz w:val="24"/>
          <w:szCs w:val="28"/>
        </w:rPr>
      </w:pPr>
      <w:r w:rsidRPr="004344D8">
        <w:rPr>
          <w:sz w:val="24"/>
          <w:szCs w:val="28"/>
        </w:rPr>
        <w:t xml:space="preserve">О внесении изменений в постановление администрации Ленинского муниципального </w:t>
      </w:r>
    </w:p>
    <w:p w:rsidR="00423772" w:rsidRPr="004344D8" w:rsidRDefault="007237CE" w:rsidP="007237CE">
      <w:pPr>
        <w:jc w:val="center"/>
        <w:rPr>
          <w:sz w:val="24"/>
          <w:szCs w:val="28"/>
        </w:rPr>
      </w:pPr>
      <w:r w:rsidRPr="004344D8">
        <w:rPr>
          <w:sz w:val="24"/>
          <w:szCs w:val="28"/>
        </w:rPr>
        <w:t xml:space="preserve">района от 04.10.2017 № 468 «Об утверждении муниципальной программы </w:t>
      </w:r>
    </w:p>
    <w:p w:rsidR="00423772" w:rsidRPr="004344D8" w:rsidRDefault="007237CE" w:rsidP="007237CE">
      <w:pPr>
        <w:jc w:val="center"/>
        <w:rPr>
          <w:sz w:val="24"/>
          <w:szCs w:val="28"/>
        </w:rPr>
      </w:pPr>
      <w:r w:rsidRPr="004344D8">
        <w:rPr>
          <w:sz w:val="24"/>
          <w:szCs w:val="28"/>
        </w:rPr>
        <w:t>Ленинского</w:t>
      </w:r>
      <w:r w:rsidR="00423772" w:rsidRPr="004344D8">
        <w:rPr>
          <w:sz w:val="24"/>
          <w:szCs w:val="28"/>
        </w:rPr>
        <w:t xml:space="preserve"> </w:t>
      </w:r>
      <w:r w:rsidRPr="004344D8">
        <w:rPr>
          <w:sz w:val="24"/>
          <w:szCs w:val="28"/>
        </w:rPr>
        <w:t xml:space="preserve">муниципального района «Комплекс мер по созданию безопасных условий </w:t>
      </w:r>
    </w:p>
    <w:p w:rsidR="00423772" w:rsidRPr="004344D8" w:rsidRDefault="007237CE" w:rsidP="007237CE">
      <w:pPr>
        <w:jc w:val="center"/>
        <w:rPr>
          <w:sz w:val="24"/>
          <w:szCs w:val="28"/>
        </w:rPr>
      </w:pPr>
      <w:r w:rsidRPr="004344D8">
        <w:rPr>
          <w:sz w:val="24"/>
          <w:szCs w:val="28"/>
        </w:rPr>
        <w:t xml:space="preserve">для обучающихся и воспитанников в образовательных организациях </w:t>
      </w:r>
    </w:p>
    <w:p w:rsidR="007237CE" w:rsidRPr="004344D8" w:rsidRDefault="007237CE" w:rsidP="007237CE">
      <w:pPr>
        <w:jc w:val="center"/>
        <w:rPr>
          <w:sz w:val="24"/>
          <w:szCs w:val="28"/>
        </w:rPr>
      </w:pPr>
      <w:r w:rsidRPr="004344D8">
        <w:rPr>
          <w:sz w:val="24"/>
          <w:szCs w:val="28"/>
        </w:rPr>
        <w:t>Ленинского муниципального района»</w:t>
      </w:r>
    </w:p>
    <w:p w:rsidR="007237CE" w:rsidRPr="004344D8" w:rsidRDefault="007237CE" w:rsidP="007237CE">
      <w:pPr>
        <w:ind w:firstLine="709"/>
        <w:jc w:val="both"/>
        <w:rPr>
          <w:sz w:val="28"/>
          <w:szCs w:val="28"/>
        </w:rPr>
      </w:pPr>
    </w:p>
    <w:p w:rsidR="00442E75" w:rsidRPr="004344D8" w:rsidRDefault="00442E75" w:rsidP="00442E75">
      <w:pPr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В соответствии с решением Ленинской районной Думы от 28</w:t>
      </w:r>
      <w:r w:rsidRPr="004344D8">
        <w:rPr>
          <w:sz w:val="24"/>
        </w:rPr>
        <w:t>.03</w:t>
      </w:r>
      <w:r w:rsidRPr="004344D8">
        <w:rPr>
          <w:sz w:val="28"/>
          <w:szCs w:val="28"/>
        </w:rPr>
        <w:t xml:space="preserve"> 2019 № </w:t>
      </w:r>
      <w:r w:rsidR="000E742C" w:rsidRPr="004344D8">
        <w:rPr>
          <w:sz w:val="28"/>
          <w:szCs w:val="28"/>
        </w:rPr>
        <w:t>71/280</w:t>
      </w:r>
      <w:r w:rsidRPr="004344D8">
        <w:rPr>
          <w:sz w:val="28"/>
          <w:szCs w:val="28"/>
        </w:rPr>
        <w:t xml:space="preserve"> «О бюджете Ленинского муниципального района на 2019 год и на пл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новый период 2020-2021 годов», руководствуясь статьей  22 Устава Ленинск</w:t>
      </w:r>
      <w:r w:rsidRPr="004344D8">
        <w:rPr>
          <w:sz w:val="28"/>
          <w:szCs w:val="28"/>
        </w:rPr>
        <w:t>о</w:t>
      </w:r>
      <w:r w:rsidRPr="004344D8">
        <w:rPr>
          <w:sz w:val="28"/>
          <w:szCs w:val="28"/>
        </w:rPr>
        <w:t>го муниципального района Волгоградской области,</w:t>
      </w:r>
    </w:p>
    <w:p w:rsidR="007237CE" w:rsidRPr="004344D8" w:rsidRDefault="007237CE" w:rsidP="007237CE">
      <w:pPr>
        <w:ind w:firstLine="709"/>
        <w:jc w:val="both"/>
        <w:rPr>
          <w:sz w:val="28"/>
          <w:szCs w:val="28"/>
        </w:rPr>
      </w:pPr>
    </w:p>
    <w:p w:rsidR="007237CE" w:rsidRPr="004344D8" w:rsidRDefault="007237CE" w:rsidP="007237CE">
      <w:pPr>
        <w:ind w:firstLine="709"/>
        <w:jc w:val="both"/>
        <w:rPr>
          <w:sz w:val="28"/>
          <w:szCs w:val="28"/>
        </w:rPr>
      </w:pPr>
    </w:p>
    <w:p w:rsidR="007237CE" w:rsidRPr="004344D8" w:rsidRDefault="007237CE" w:rsidP="007237CE">
      <w:pPr>
        <w:ind w:firstLine="709"/>
        <w:jc w:val="both"/>
        <w:rPr>
          <w:sz w:val="28"/>
          <w:szCs w:val="28"/>
        </w:rPr>
      </w:pPr>
    </w:p>
    <w:p w:rsidR="007237CE" w:rsidRPr="004344D8" w:rsidRDefault="007237CE" w:rsidP="007237CE">
      <w:pPr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администрация Ленинского муниципального района</w:t>
      </w:r>
    </w:p>
    <w:p w:rsidR="007237CE" w:rsidRPr="004344D8" w:rsidRDefault="007237CE" w:rsidP="007237CE">
      <w:pPr>
        <w:ind w:firstLine="709"/>
        <w:jc w:val="both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ПОСТАНОВЛЯЕТ:</w:t>
      </w:r>
    </w:p>
    <w:p w:rsidR="007237CE" w:rsidRPr="004344D8" w:rsidRDefault="007237CE" w:rsidP="007237CE">
      <w:pPr>
        <w:ind w:firstLine="709"/>
        <w:jc w:val="both"/>
        <w:rPr>
          <w:b/>
          <w:sz w:val="28"/>
          <w:szCs w:val="28"/>
        </w:rPr>
      </w:pPr>
    </w:p>
    <w:p w:rsidR="009025AD" w:rsidRPr="004344D8" w:rsidRDefault="007237CE" w:rsidP="007237C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344D8">
        <w:rPr>
          <w:sz w:val="28"/>
          <w:szCs w:val="28"/>
        </w:rPr>
        <w:t>Внести изменения в муниципальную программу Ленинского муниц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>пального района «Комплекс мер по созданию безопасных условий для об</w:t>
      </w:r>
      <w:r w:rsidRPr="004344D8">
        <w:rPr>
          <w:sz w:val="28"/>
          <w:szCs w:val="28"/>
        </w:rPr>
        <w:t>у</w:t>
      </w:r>
      <w:r w:rsidRPr="004344D8">
        <w:rPr>
          <w:sz w:val="28"/>
          <w:szCs w:val="28"/>
        </w:rPr>
        <w:t>чающихся и воспитанников в образовательных организациях Ленинского м</w:t>
      </w:r>
      <w:r w:rsidRPr="004344D8">
        <w:rPr>
          <w:sz w:val="28"/>
          <w:szCs w:val="28"/>
        </w:rPr>
        <w:t>у</w:t>
      </w:r>
      <w:r w:rsidRPr="004344D8">
        <w:rPr>
          <w:sz w:val="28"/>
          <w:szCs w:val="28"/>
        </w:rPr>
        <w:t>ниципального района», утвержденную  постановлением администрации Л</w:t>
      </w:r>
      <w:r w:rsidRPr="004344D8">
        <w:rPr>
          <w:sz w:val="28"/>
          <w:szCs w:val="28"/>
        </w:rPr>
        <w:t>е</w:t>
      </w:r>
      <w:r w:rsidRPr="004344D8">
        <w:rPr>
          <w:sz w:val="28"/>
          <w:szCs w:val="28"/>
        </w:rPr>
        <w:t>нинского муниципального района от 04.10.2017 № 468 «Об утверждении м</w:t>
      </w:r>
      <w:r w:rsidRPr="004344D8">
        <w:rPr>
          <w:sz w:val="28"/>
          <w:szCs w:val="28"/>
        </w:rPr>
        <w:t>у</w:t>
      </w:r>
      <w:r w:rsidRPr="004344D8">
        <w:rPr>
          <w:sz w:val="28"/>
          <w:szCs w:val="28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зовательных организациях Ленинского муниципального района» (в редакции постановлений от</w:t>
      </w:r>
      <w:proofErr w:type="gramEnd"/>
      <w:r w:rsidRPr="004344D8">
        <w:rPr>
          <w:sz w:val="28"/>
          <w:szCs w:val="28"/>
        </w:rPr>
        <w:t xml:space="preserve"> </w:t>
      </w:r>
      <w:proofErr w:type="gramStart"/>
      <w:r w:rsidRPr="004344D8">
        <w:rPr>
          <w:sz w:val="28"/>
          <w:szCs w:val="28"/>
        </w:rPr>
        <w:t xml:space="preserve">04.04.2018 №168, от 08.05.2018 № 226, от 06.07.2018 № 406, </w:t>
      </w:r>
      <w:r w:rsidRPr="004344D8">
        <w:rPr>
          <w:sz w:val="32"/>
          <w:szCs w:val="28"/>
        </w:rPr>
        <w:t xml:space="preserve">от </w:t>
      </w:r>
      <w:r w:rsidRPr="004344D8">
        <w:rPr>
          <w:sz w:val="28"/>
          <w:szCs w:val="28"/>
        </w:rPr>
        <w:t>28.09.2018 № 578, от 30.11.2018 № 682, от 29.12.2018 № 731</w:t>
      </w:r>
      <w:r w:rsidR="00A02381" w:rsidRPr="004344D8">
        <w:rPr>
          <w:sz w:val="28"/>
          <w:szCs w:val="28"/>
        </w:rPr>
        <w:t>, от 16.01.2019 № 17</w:t>
      </w:r>
      <w:r w:rsidRPr="004344D8">
        <w:rPr>
          <w:sz w:val="28"/>
          <w:szCs w:val="28"/>
        </w:rPr>
        <w:t xml:space="preserve">) следующего содержания: </w:t>
      </w:r>
      <w:proofErr w:type="gramEnd"/>
    </w:p>
    <w:p w:rsidR="00CD72AA" w:rsidRPr="004344D8" w:rsidRDefault="009025AD" w:rsidP="004E188B">
      <w:pPr>
        <w:pStyle w:val="a7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В пункте 15 позиции </w:t>
      </w:r>
      <w:r w:rsidR="00DA116E" w:rsidRPr="004344D8">
        <w:rPr>
          <w:sz w:val="28"/>
          <w:szCs w:val="28"/>
        </w:rPr>
        <w:t>П</w:t>
      </w:r>
      <w:r w:rsidRPr="004344D8">
        <w:rPr>
          <w:sz w:val="28"/>
          <w:szCs w:val="28"/>
        </w:rPr>
        <w:t>аспорта программы «Соисполнители Пр</w:t>
      </w:r>
      <w:r w:rsidRPr="004344D8">
        <w:rPr>
          <w:sz w:val="28"/>
          <w:szCs w:val="28"/>
        </w:rPr>
        <w:t>о</w:t>
      </w:r>
      <w:r w:rsidRPr="004344D8">
        <w:rPr>
          <w:sz w:val="28"/>
          <w:szCs w:val="28"/>
        </w:rPr>
        <w:t>граммы (подпрограммы)» слова «Ленинская открытая» заменить слов</w:t>
      </w:r>
      <w:r w:rsidR="00DA116E" w:rsidRPr="004344D8">
        <w:rPr>
          <w:sz w:val="28"/>
          <w:szCs w:val="28"/>
        </w:rPr>
        <w:t>ом</w:t>
      </w:r>
      <w:r w:rsidRPr="004344D8">
        <w:rPr>
          <w:sz w:val="28"/>
          <w:szCs w:val="28"/>
        </w:rPr>
        <w:t xml:space="preserve"> «О</w:t>
      </w:r>
      <w:r w:rsidRPr="004344D8">
        <w:rPr>
          <w:sz w:val="28"/>
          <w:szCs w:val="28"/>
        </w:rPr>
        <w:t>т</w:t>
      </w:r>
      <w:r w:rsidRPr="004344D8">
        <w:rPr>
          <w:sz w:val="28"/>
          <w:szCs w:val="28"/>
        </w:rPr>
        <w:t>крытая»</w:t>
      </w:r>
      <w:r w:rsidR="00393328" w:rsidRPr="004344D8">
        <w:rPr>
          <w:sz w:val="28"/>
          <w:szCs w:val="28"/>
        </w:rPr>
        <w:t>;</w:t>
      </w:r>
    </w:p>
    <w:p w:rsidR="002D2088" w:rsidRPr="004344D8" w:rsidRDefault="002D2088" w:rsidP="004E188B">
      <w:pPr>
        <w:pStyle w:val="a7"/>
        <w:numPr>
          <w:ilvl w:val="1"/>
          <w:numId w:val="2"/>
        </w:numPr>
        <w:shd w:val="clear" w:color="auto" w:fill="FFFFFF"/>
        <w:tabs>
          <w:tab w:val="left" w:pos="510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 </w:t>
      </w:r>
      <w:r w:rsidR="00867BA7" w:rsidRPr="004344D8">
        <w:rPr>
          <w:sz w:val="28"/>
          <w:szCs w:val="28"/>
        </w:rPr>
        <w:t>В разделе Паспорта программы позицию</w:t>
      </w:r>
      <w:r w:rsidR="00867BA7" w:rsidRPr="004344D8">
        <w:rPr>
          <w:iCs/>
          <w:sz w:val="28"/>
          <w:szCs w:val="28"/>
        </w:rPr>
        <w:t xml:space="preserve"> «Целевые показатели Программы (подпрограммы)» </w:t>
      </w:r>
      <w:r w:rsidR="00DA116E" w:rsidRPr="004344D8">
        <w:rPr>
          <w:iCs/>
          <w:sz w:val="28"/>
          <w:szCs w:val="28"/>
        </w:rPr>
        <w:t>изложить в следующей редакции:</w:t>
      </w:r>
      <w:r w:rsidR="00867BA7" w:rsidRPr="004344D8">
        <w:rPr>
          <w:iCs/>
          <w:sz w:val="28"/>
          <w:szCs w:val="28"/>
        </w:rPr>
        <w:t xml:space="preserve"> «</w:t>
      </w:r>
      <w:r w:rsidRPr="004344D8">
        <w:rPr>
          <w:sz w:val="28"/>
          <w:szCs w:val="28"/>
        </w:rPr>
        <w:t>количество систем АПС, канала передач с выводом  на пожарную часть,  прошедших ТО;</w:t>
      </w:r>
    </w:p>
    <w:p w:rsidR="002D2088" w:rsidRPr="004344D8" w:rsidRDefault="002D2088" w:rsidP="002D208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число слушателей, прошедших курс </w:t>
      </w:r>
      <w:proofErr w:type="gramStart"/>
      <w:r w:rsidRPr="004344D8">
        <w:rPr>
          <w:sz w:val="28"/>
          <w:szCs w:val="28"/>
        </w:rPr>
        <w:t>обучения по</w:t>
      </w:r>
      <w:proofErr w:type="gramEnd"/>
      <w:r w:rsidRPr="004344D8">
        <w:rPr>
          <w:sz w:val="28"/>
          <w:szCs w:val="28"/>
        </w:rPr>
        <w:t xml:space="preserve"> пожарному техминим</w:t>
      </w:r>
      <w:r w:rsidRPr="004344D8">
        <w:rPr>
          <w:sz w:val="28"/>
          <w:szCs w:val="28"/>
        </w:rPr>
        <w:t>у</w:t>
      </w:r>
      <w:r w:rsidRPr="004344D8">
        <w:rPr>
          <w:sz w:val="28"/>
          <w:szCs w:val="28"/>
        </w:rPr>
        <w:t>му и ответственного за электрохозяйство;</w:t>
      </w:r>
    </w:p>
    <w:p w:rsidR="002D2088" w:rsidRPr="004344D8" w:rsidRDefault="002D2088" w:rsidP="002D208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lastRenderedPageBreak/>
        <w:t>количество приобретенных огнетушителей;</w:t>
      </w:r>
    </w:p>
    <w:p w:rsidR="002D2088" w:rsidRPr="004344D8" w:rsidRDefault="002D2088" w:rsidP="002D208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количество установленных камер видеонаблюдения;</w:t>
      </w:r>
    </w:p>
    <w:p w:rsidR="002D2088" w:rsidRPr="004344D8" w:rsidRDefault="002D2088" w:rsidP="002D208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количество установленных тревожных кнопок;</w:t>
      </w:r>
    </w:p>
    <w:p w:rsidR="002D2088" w:rsidRPr="004344D8" w:rsidRDefault="002D2088" w:rsidP="002D208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доля муниципальных общеобразовательных организаций, требующих т</w:t>
      </w:r>
      <w:r w:rsidRPr="004344D8">
        <w:rPr>
          <w:sz w:val="28"/>
          <w:szCs w:val="28"/>
        </w:rPr>
        <w:t>е</w:t>
      </w:r>
      <w:r w:rsidRPr="004344D8">
        <w:rPr>
          <w:sz w:val="28"/>
          <w:szCs w:val="28"/>
        </w:rPr>
        <w:t>кущего ремонта;</w:t>
      </w:r>
    </w:p>
    <w:p w:rsidR="009025AD" w:rsidRPr="004344D8" w:rsidRDefault="002D2088" w:rsidP="00D62F1E">
      <w:pPr>
        <w:tabs>
          <w:tab w:val="left" w:pos="0"/>
        </w:tabs>
        <w:ind w:firstLine="142"/>
        <w:jc w:val="both"/>
        <w:rPr>
          <w:sz w:val="28"/>
          <w:szCs w:val="28"/>
        </w:rPr>
      </w:pPr>
      <w:r w:rsidRPr="004344D8">
        <w:rPr>
          <w:iCs/>
          <w:sz w:val="28"/>
          <w:szCs w:val="28"/>
        </w:rPr>
        <w:t>- количество</w:t>
      </w:r>
      <w:r w:rsidRPr="004344D8">
        <w:rPr>
          <w:sz w:val="28"/>
          <w:szCs w:val="28"/>
        </w:rPr>
        <w:t xml:space="preserve"> общеобразовательных организаций</w:t>
      </w:r>
      <w:proofErr w:type="gramStart"/>
      <w:r w:rsidRPr="004344D8">
        <w:rPr>
          <w:sz w:val="28"/>
          <w:szCs w:val="28"/>
        </w:rPr>
        <w:t>.</w:t>
      </w:r>
      <w:r w:rsidR="00867BA7" w:rsidRPr="004344D8">
        <w:rPr>
          <w:sz w:val="28"/>
          <w:szCs w:val="28"/>
        </w:rPr>
        <w:t>»;</w:t>
      </w:r>
      <w:r w:rsidR="009025AD" w:rsidRPr="004344D8">
        <w:rPr>
          <w:sz w:val="28"/>
          <w:szCs w:val="28"/>
        </w:rPr>
        <w:t xml:space="preserve"> </w:t>
      </w:r>
      <w:proofErr w:type="gramEnd"/>
    </w:p>
    <w:p w:rsidR="007237CE" w:rsidRPr="004344D8" w:rsidRDefault="007237CE" w:rsidP="00D61E3E">
      <w:pPr>
        <w:pStyle w:val="a7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В разделе Паспорта программы позицию «О</w:t>
      </w:r>
      <w:r w:rsidRPr="004344D8">
        <w:rPr>
          <w:iCs/>
          <w:sz w:val="28"/>
          <w:szCs w:val="28"/>
        </w:rPr>
        <w:t>бъёмы и источники финансирования программы (подпрограммы)» изложить в следующей реда</w:t>
      </w:r>
      <w:r w:rsidRPr="004344D8">
        <w:rPr>
          <w:iCs/>
          <w:sz w:val="28"/>
          <w:szCs w:val="28"/>
        </w:rPr>
        <w:t>к</w:t>
      </w:r>
      <w:r w:rsidRPr="004344D8">
        <w:rPr>
          <w:iCs/>
          <w:sz w:val="28"/>
          <w:szCs w:val="28"/>
        </w:rPr>
        <w:t>ции: «</w:t>
      </w:r>
      <w:r w:rsidRPr="004344D8">
        <w:rPr>
          <w:sz w:val="28"/>
          <w:szCs w:val="28"/>
        </w:rPr>
        <w:t xml:space="preserve">Финансирование программы осуществляется за счёт </w:t>
      </w:r>
      <w:r w:rsidRPr="004344D8">
        <w:rPr>
          <w:bCs/>
          <w:sz w:val="28"/>
          <w:szCs w:val="28"/>
        </w:rPr>
        <w:t xml:space="preserve">средств бюджета Ленинского муниципального района и иных </w:t>
      </w:r>
      <w:r w:rsidRPr="004344D8">
        <w:rPr>
          <w:sz w:val="28"/>
          <w:szCs w:val="28"/>
        </w:rPr>
        <w:t xml:space="preserve">источников финансирования в сумме </w:t>
      </w:r>
      <w:r w:rsidR="00B34E96" w:rsidRPr="004344D8">
        <w:rPr>
          <w:sz w:val="28"/>
          <w:szCs w:val="28"/>
        </w:rPr>
        <w:t>16</w:t>
      </w:r>
      <w:r w:rsidR="00785257" w:rsidRPr="004344D8">
        <w:rPr>
          <w:sz w:val="28"/>
          <w:szCs w:val="28"/>
        </w:rPr>
        <w:t xml:space="preserve"> </w:t>
      </w:r>
      <w:r w:rsidR="00B34E96" w:rsidRPr="004344D8">
        <w:rPr>
          <w:sz w:val="28"/>
          <w:szCs w:val="28"/>
        </w:rPr>
        <w:t xml:space="preserve">187,38 </w:t>
      </w:r>
      <w:r w:rsidRPr="004344D8">
        <w:rPr>
          <w:sz w:val="28"/>
          <w:szCs w:val="28"/>
        </w:rPr>
        <w:t xml:space="preserve">тысяч рублей, в том числе: </w:t>
      </w:r>
      <w:r w:rsidR="00785257" w:rsidRPr="004344D8">
        <w:rPr>
          <w:sz w:val="28"/>
          <w:szCs w:val="28"/>
        </w:rPr>
        <w:t xml:space="preserve">за счет федерального бюджета – 1301,20 тысяч рублей, за счет областного бюджета – 211,83 тысяч рублей, </w:t>
      </w:r>
      <w:r w:rsidRPr="004344D8">
        <w:rPr>
          <w:sz w:val="28"/>
          <w:szCs w:val="28"/>
        </w:rPr>
        <w:t xml:space="preserve">из бюджета района – </w:t>
      </w:r>
      <w:r w:rsidR="00785257" w:rsidRPr="004344D8">
        <w:rPr>
          <w:sz w:val="28"/>
          <w:szCs w:val="28"/>
        </w:rPr>
        <w:t>14674,35</w:t>
      </w:r>
      <w:r w:rsidR="00B34E96" w:rsidRPr="004344D8">
        <w:rPr>
          <w:sz w:val="28"/>
          <w:szCs w:val="28"/>
        </w:rPr>
        <w:t xml:space="preserve"> </w:t>
      </w:r>
      <w:r w:rsidR="00D61E3E" w:rsidRPr="004344D8">
        <w:rPr>
          <w:sz w:val="28"/>
          <w:szCs w:val="28"/>
        </w:rPr>
        <w:t>тысяч рублей. В том числе по годам:</w:t>
      </w:r>
    </w:p>
    <w:p w:rsidR="00785257" w:rsidRPr="004344D8" w:rsidRDefault="007237CE" w:rsidP="00785257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2018 год – 4153,85 тысяч рублей, из них – 0,630 тысяч рублей кредито</w:t>
      </w:r>
      <w:r w:rsidRPr="004344D8">
        <w:rPr>
          <w:sz w:val="28"/>
          <w:szCs w:val="28"/>
        </w:rPr>
        <w:t>р</w:t>
      </w:r>
      <w:r w:rsidRPr="004344D8">
        <w:rPr>
          <w:sz w:val="28"/>
          <w:szCs w:val="28"/>
        </w:rPr>
        <w:t>ская задолженность;</w:t>
      </w:r>
    </w:p>
    <w:p w:rsidR="007237CE" w:rsidRPr="004344D8" w:rsidRDefault="007237CE" w:rsidP="00785257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2019 год – </w:t>
      </w:r>
      <w:r w:rsidR="00B34E96" w:rsidRPr="004344D8">
        <w:rPr>
          <w:sz w:val="28"/>
          <w:szCs w:val="28"/>
        </w:rPr>
        <w:t xml:space="preserve">2795,93 </w:t>
      </w:r>
      <w:r w:rsidRPr="004344D8">
        <w:rPr>
          <w:sz w:val="28"/>
          <w:szCs w:val="28"/>
        </w:rPr>
        <w:t xml:space="preserve">тысяч рублей; </w:t>
      </w:r>
    </w:p>
    <w:p w:rsidR="007237CE" w:rsidRPr="004344D8" w:rsidRDefault="007237CE" w:rsidP="007237CE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2020 год – 2699,90 тысяч рублей;</w:t>
      </w:r>
    </w:p>
    <w:p w:rsidR="007237CE" w:rsidRPr="004344D8" w:rsidRDefault="007237CE" w:rsidP="00CA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2021 год – 2699,90 тысяч рублей; </w:t>
      </w:r>
    </w:p>
    <w:p w:rsidR="007237CE" w:rsidRPr="004344D8" w:rsidRDefault="007237CE" w:rsidP="007237CE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2022 год – 1958,80 тысяч рублей;</w:t>
      </w:r>
    </w:p>
    <w:p w:rsidR="007237CE" w:rsidRPr="004344D8" w:rsidRDefault="007237CE" w:rsidP="007237CE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 год – 1879,00 тысяч рублей</w:t>
      </w:r>
      <w:proofErr w:type="gramStart"/>
      <w:r w:rsidRPr="004344D8">
        <w:rPr>
          <w:sz w:val="28"/>
          <w:szCs w:val="28"/>
        </w:rPr>
        <w:t>.».</w:t>
      </w:r>
      <w:proofErr w:type="gramEnd"/>
    </w:p>
    <w:p w:rsidR="007237CE" w:rsidRPr="004344D8" w:rsidRDefault="00B34E96" w:rsidP="00786AD2">
      <w:pPr>
        <w:pStyle w:val="a7"/>
        <w:numPr>
          <w:ilvl w:val="1"/>
          <w:numId w:val="2"/>
        </w:numPr>
        <w:shd w:val="clear" w:color="auto" w:fill="FFFFFF"/>
        <w:ind w:left="0" w:right="-1" w:firstLine="709"/>
        <w:jc w:val="both"/>
        <w:rPr>
          <w:sz w:val="28"/>
          <w:szCs w:val="28"/>
        </w:rPr>
      </w:pPr>
      <w:r w:rsidRPr="004344D8">
        <w:rPr>
          <w:iCs/>
          <w:sz w:val="28"/>
          <w:szCs w:val="28"/>
        </w:rPr>
        <w:t>Абзац 3</w:t>
      </w:r>
      <w:r w:rsidR="007237CE" w:rsidRPr="004344D8">
        <w:rPr>
          <w:iCs/>
          <w:sz w:val="28"/>
          <w:szCs w:val="28"/>
        </w:rPr>
        <w:t xml:space="preserve"> </w:t>
      </w:r>
      <w:r w:rsidRPr="004344D8">
        <w:rPr>
          <w:sz w:val="28"/>
          <w:szCs w:val="28"/>
        </w:rPr>
        <w:t>раздела 3</w:t>
      </w:r>
      <w:r w:rsidR="007237CE" w:rsidRPr="004344D8">
        <w:rPr>
          <w:sz w:val="28"/>
          <w:szCs w:val="28"/>
        </w:rPr>
        <w:t xml:space="preserve"> «</w:t>
      </w:r>
      <w:r w:rsidRPr="004344D8">
        <w:rPr>
          <w:sz w:val="28"/>
          <w:szCs w:val="28"/>
        </w:rPr>
        <w:t>Целевые показатели муниципальной програ</w:t>
      </w:r>
      <w:r w:rsidRPr="004344D8">
        <w:rPr>
          <w:sz w:val="28"/>
          <w:szCs w:val="28"/>
        </w:rPr>
        <w:t>м</w:t>
      </w:r>
      <w:r w:rsidRPr="004344D8">
        <w:rPr>
          <w:sz w:val="28"/>
          <w:szCs w:val="28"/>
        </w:rPr>
        <w:t>мы, ожидаемые конечные результаты реализации муниципальной программы</w:t>
      </w:r>
      <w:r w:rsidR="007237CE" w:rsidRPr="004344D8">
        <w:rPr>
          <w:sz w:val="28"/>
          <w:szCs w:val="28"/>
        </w:rPr>
        <w:t xml:space="preserve">» изложить в следующей редакции: </w:t>
      </w:r>
      <w:proofErr w:type="gramStart"/>
      <w:r w:rsidR="007237CE" w:rsidRPr="004344D8">
        <w:rPr>
          <w:sz w:val="28"/>
          <w:szCs w:val="28"/>
        </w:rPr>
        <w:t>«</w:t>
      </w:r>
      <w:r w:rsidRPr="004344D8">
        <w:rPr>
          <w:iCs/>
          <w:sz w:val="28"/>
          <w:szCs w:val="28"/>
        </w:rPr>
        <w:t>Укрепление пожарной безопасности в о</w:t>
      </w:r>
      <w:r w:rsidRPr="004344D8">
        <w:rPr>
          <w:iCs/>
          <w:sz w:val="28"/>
          <w:szCs w:val="28"/>
        </w:rPr>
        <w:t>б</w:t>
      </w:r>
      <w:r w:rsidRPr="004344D8">
        <w:rPr>
          <w:iCs/>
          <w:sz w:val="28"/>
          <w:szCs w:val="28"/>
        </w:rPr>
        <w:t>разовательных организациях, ремонтно-восстановительные работы»:</w:t>
      </w:r>
      <w:r w:rsidRPr="004344D8">
        <w:rPr>
          <w:b/>
          <w:iCs/>
          <w:sz w:val="28"/>
          <w:szCs w:val="28"/>
        </w:rPr>
        <w:t xml:space="preserve"> </w:t>
      </w:r>
      <w:r w:rsidRPr="004344D8">
        <w:rPr>
          <w:sz w:val="28"/>
          <w:szCs w:val="28"/>
        </w:rPr>
        <w:t>колич</w:t>
      </w:r>
      <w:r w:rsidRPr="004344D8">
        <w:rPr>
          <w:sz w:val="28"/>
          <w:szCs w:val="28"/>
        </w:rPr>
        <w:t>е</w:t>
      </w:r>
      <w:r w:rsidRPr="004344D8">
        <w:rPr>
          <w:sz w:val="28"/>
          <w:szCs w:val="28"/>
        </w:rPr>
        <w:t>ство систем АПС, канала передач с выводом на пожарную часть и пожарных кранов, прошедших ТО – 162 штуки; число слушателей, прошедших курс об</w:t>
      </w:r>
      <w:r w:rsidRPr="004344D8">
        <w:rPr>
          <w:sz w:val="28"/>
          <w:szCs w:val="28"/>
        </w:rPr>
        <w:t>у</w:t>
      </w:r>
      <w:r w:rsidRPr="004344D8">
        <w:rPr>
          <w:sz w:val="28"/>
          <w:szCs w:val="28"/>
        </w:rPr>
        <w:t>чения по пожарному техминимуму и ответственного за электрохозяйство – 150 человек; количество приобретенных  огнетушителей – 564 штуки; доля муниципальных общеобразовательных организаций, требующих текущего р</w:t>
      </w:r>
      <w:r w:rsidRPr="004344D8">
        <w:rPr>
          <w:sz w:val="28"/>
          <w:szCs w:val="28"/>
        </w:rPr>
        <w:t>е</w:t>
      </w:r>
      <w:r w:rsidRPr="004344D8">
        <w:rPr>
          <w:sz w:val="28"/>
          <w:szCs w:val="28"/>
        </w:rPr>
        <w:t>монт</w:t>
      </w:r>
      <w:r w:rsidR="00866165" w:rsidRPr="004344D8">
        <w:rPr>
          <w:sz w:val="28"/>
          <w:szCs w:val="28"/>
        </w:rPr>
        <w:t>а – 4,03%, количество общеобразовательных организаций – 162 един</w:t>
      </w:r>
      <w:r w:rsidR="00866165" w:rsidRPr="004344D8">
        <w:rPr>
          <w:sz w:val="28"/>
          <w:szCs w:val="28"/>
        </w:rPr>
        <w:t>и</w:t>
      </w:r>
      <w:r w:rsidR="00866165" w:rsidRPr="004344D8">
        <w:rPr>
          <w:sz w:val="28"/>
          <w:szCs w:val="28"/>
        </w:rPr>
        <w:t>цы.</w:t>
      </w:r>
      <w:r w:rsidR="007237CE" w:rsidRPr="004344D8">
        <w:rPr>
          <w:sz w:val="28"/>
          <w:szCs w:val="28"/>
        </w:rPr>
        <w:t>».</w:t>
      </w:r>
      <w:proofErr w:type="gramEnd"/>
    </w:p>
    <w:p w:rsidR="00C07B2E" w:rsidRPr="004344D8" w:rsidRDefault="00C07B2E" w:rsidP="00D62F1E">
      <w:pPr>
        <w:pStyle w:val="a7"/>
        <w:numPr>
          <w:ilvl w:val="1"/>
          <w:numId w:val="2"/>
        </w:numPr>
        <w:ind w:left="0" w:right="-1" w:firstLine="709"/>
        <w:rPr>
          <w:sz w:val="28"/>
          <w:szCs w:val="28"/>
        </w:rPr>
      </w:pPr>
      <w:r w:rsidRPr="004344D8">
        <w:rPr>
          <w:iCs/>
          <w:sz w:val="28"/>
          <w:szCs w:val="28"/>
        </w:rPr>
        <w:t>Р</w:t>
      </w:r>
      <w:r w:rsidR="007237CE" w:rsidRPr="004344D8">
        <w:rPr>
          <w:sz w:val="28"/>
          <w:szCs w:val="28"/>
        </w:rPr>
        <w:t xml:space="preserve">аздел </w:t>
      </w:r>
      <w:r w:rsidRPr="004344D8">
        <w:rPr>
          <w:sz w:val="28"/>
          <w:szCs w:val="28"/>
        </w:rPr>
        <w:t>4</w:t>
      </w:r>
      <w:r w:rsidR="007237CE" w:rsidRPr="004344D8">
        <w:rPr>
          <w:sz w:val="28"/>
          <w:szCs w:val="28"/>
        </w:rPr>
        <w:t xml:space="preserve"> «</w:t>
      </w:r>
      <w:r w:rsidRPr="004344D8">
        <w:rPr>
          <w:sz w:val="28"/>
          <w:szCs w:val="28"/>
        </w:rPr>
        <w:t xml:space="preserve">Обобщенная характеристика основных мероприятий </w:t>
      </w:r>
    </w:p>
    <w:p w:rsidR="00801173" w:rsidRPr="004344D8" w:rsidRDefault="00C07B2E" w:rsidP="00786AD2">
      <w:pPr>
        <w:shd w:val="clear" w:color="auto" w:fill="FFFFFF"/>
        <w:ind w:right="-1" w:firstLine="851"/>
        <w:jc w:val="both"/>
        <w:rPr>
          <w:iCs/>
          <w:sz w:val="28"/>
          <w:szCs w:val="28"/>
        </w:rPr>
      </w:pPr>
      <w:r w:rsidRPr="004344D8">
        <w:rPr>
          <w:sz w:val="28"/>
          <w:szCs w:val="28"/>
        </w:rPr>
        <w:t>муниципальной программы (подпрограммы)</w:t>
      </w:r>
      <w:r w:rsidR="007237CE" w:rsidRPr="004344D8">
        <w:rPr>
          <w:sz w:val="28"/>
          <w:szCs w:val="28"/>
        </w:rPr>
        <w:t>» изложить в следующей редакции: «</w:t>
      </w:r>
      <w:r w:rsidR="00801173" w:rsidRPr="004344D8">
        <w:rPr>
          <w:iCs/>
          <w:sz w:val="28"/>
          <w:szCs w:val="28"/>
        </w:rPr>
        <w:t>Муниципальная программа предусматривает реализацию подпр</w:t>
      </w:r>
      <w:r w:rsidR="00801173" w:rsidRPr="004344D8">
        <w:rPr>
          <w:iCs/>
          <w:sz w:val="28"/>
          <w:szCs w:val="28"/>
        </w:rPr>
        <w:t>о</w:t>
      </w:r>
      <w:r w:rsidR="00801173" w:rsidRPr="004344D8">
        <w:rPr>
          <w:iCs/>
          <w:sz w:val="28"/>
          <w:szCs w:val="28"/>
        </w:rPr>
        <w:t>грамм:</w:t>
      </w:r>
    </w:p>
    <w:p w:rsidR="00801173" w:rsidRPr="004344D8" w:rsidRDefault="00801173" w:rsidP="00801173">
      <w:pPr>
        <w:shd w:val="clear" w:color="auto" w:fill="FFFFFF"/>
        <w:ind w:right="-1" w:firstLine="709"/>
        <w:jc w:val="both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>1</w:t>
      </w:r>
      <w:r w:rsidR="00C504D5" w:rsidRPr="004344D8">
        <w:rPr>
          <w:b/>
          <w:iCs/>
          <w:sz w:val="28"/>
          <w:szCs w:val="28"/>
        </w:rPr>
        <w:t xml:space="preserve"> </w:t>
      </w:r>
      <w:r w:rsidRPr="004344D8">
        <w:rPr>
          <w:b/>
          <w:iCs/>
          <w:sz w:val="28"/>
          <w:szCs w:val="28"/>
        </w:rPr>
        <w:t>подпрограмма</w:t>
      </w:r>
    </w:p>
    <w:p w:rsidR="00801173" w:rsidRPr="004344D8" w:rsidRDefault="00801173" w:rsidP="008011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344D8">
        <w:rPr>
          <w:iCs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 включает ряд мероприятий:</w:t>
      </w:r>
    </w:p>
    <w:p w:rsidR="00801173" w:rsidRPr="004344D8" w:rsidRDefault="00801173" w:rsidP="00801173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801173" w:rsidRPr="004344D8" w:rsidRDefault="00801173" w:rsidP="00801173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замену и приобретение противопожарных дверей и огнетушителей, заправку огнетушителей; </w:t>
      </w:r>
    </w:p>
    <w:p w:rsidR="00801173" w:rsidRPr="004344D8" w:rsidRDefault="00801173" w:rsidP="00801173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обучение </w:t>
      </w:r>
      <w:proofErr w:type="gramStart"/>
      <w:r w:rsidRPr="004344D8">
        <w:rPr>
          <w:iCs/>
          <w:sz w:val="28"/>
          <w:szCs w:val="28"/>
        </w:rPr>
        <w:t>ответственного</w:t>
      </w:r>
      <w:proofErr w:type="gramEnd"/>
      <w:r w:rsidRPr="004344D8">
        <w:rPr>
          <w:iCs/>
          <w:sz w:val="28"/>
          <w:szCs w:val="28"/>
        </w:rPr>
        <w:t xml:space="preserve"> по пожарному техническому минимуму и ответственного  за электрохозяйство;</w:t>
      </w:r>
    </w:p>
    <w:p w:rsidR="00801173" w:rsidRPr="004344D8" w:rsidRDefault="00801173" w:rsidP="0080117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4D8">
        <w:rPr>
          <w:iCs/>
          <w:sz w:val="28"/>
          <w:szCs w:val="28"/>
        </w:rPr>
        <w:lastRenderedPageBreak/>
        <w:t>проведение электротехнических испытаний и электрических измер</w:t>
      </w:r>
      <w:r w:rsidRPr="004344D8">
        <w:rPr>
          <w:iCs/>
          <w:sz w:val="28"/>
          <w:szCs w:val="28"/>
        </w:rPr>
        <w:t>е</w:t>
      </w:r>
      <w:r w:rsidRPr="004344D8">
        <w:rPr>
          <w:iCs/>
          <w:sz w:val="28"/>
          <w:szCs w:val="28"/>
        </w:rPr>
        <w:t>ний электрооборудования</w:t>
      </w:r>
      <w:r w:rsidRPr="004344D8">
        <w:rPr>
          <w:sz w:val="28"/>
          <w:szCs w:val="28"/>
        </w:rPr>
        <w:t>, обработка огнезащитным составом деревянных конструкций, проверка качества огнезащитной  обработки;</w:t>
      </w:r>
    </w:p>
    <w:p w:rsidR="00C504D5" w:rsidRPr="004344D8" w:rsidRDefault="00801173" w:rsidP="00801173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C504D5" w:rsidRPr="004344D8">
        <w:rPr>
          <w:sz w:val="28"/>
          <w:szCs w:val="28"/>
        </w:rPr>
        <w:t>;</w:t>
      </w:r>
    </w:p>
    <w:p w:rsidR="00801173" w:rsidRPr="004344D8" w:rsidRDefault="00801173" w:rsidP="00801173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4344D8">
        <w:rPr>
          <w:iCs/>
          <w:sz w:val="28"/>
          <w:szCs w:val="28"/>
        </w:rPr>
        <w:t>мероприятия по текущему ремонту зданий и прилегающим к ним те</w:t>
      </w:r>
      <w:r w:rsidRPr="004344D8">
        <w:rPr>
          <w:iCs/>
          <w:sz w:val="28"/>
          <w:szCs w:val="28"/>
        </w:rPr>
        <w:t>р</w:t>
      </w:r>
      <w:r w:rsidRPr="004344D8">
        <w:rPr>
          <w:iCs/>
          <w:sz w:val="28"/>
          <w:szCs w:val="28"/>
        </w:rPr>
        <w:t xml:space="preserve">риторий в </w:t>
      </w:r>
      <w:r w:rsidR="00786AD2" w:rsidRPr="004344D8">
        <w:rPr>
          <w:iCs/>
          <w:sz w:val="28"/>
          <w:szCs w:val="28"/>
        </w:rPr>
        <w:t>общеобразовательных</w:t>
      </w:r>
      <w:r w:rsidRPr="004344D8">
        <w:rPr>
          <w:iCs/>
          <w:sz w:val="28"/>
          <w:szCs w:val="28"/>
        </w:rPr>
        <w:t xml:space="preserve"> организациях и учреждениях дополнительн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>го обр</w:t>
      </w:r>
      <w:r w:rsidRPr="004344D8">
        <w:rPr>
          <w:iCs/>
          <w:sz w:val="28"/>
          <w:szCs w:val="28"/>
        </w:rPr>
        <w:t>а</w:t>
      </w:r>
      <w:r w:rsidRPr="004344D8">
        <w:rPr>
          <w:iCs/>
          <w:sz w:val="28"/>
          <w:szCs w:val="28"/>
        </w:rPr>
        <w:t>зования в Ленинском муниципальном районе.</w:t>
      </w:r>
      <w:proofErr w:type="gramEnd"/>
    </w:p>
    <w:p w:rsidR="00801173" w:rsidRPr="004344D8" w:rsidRDefault="00801173" w:rsidP="00801173">
      <w:pPr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Данная подпрограмма  направлена на совершенствование и повышение эффективности системы пожарной безопасности в образовательных организ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 xml:space="preserve">циях, </w:t>
      </w:r>
      <w:r w:rsidRPr="004344D8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4344D8">
        <w:rPr>
          <w:sz w:val="28"/>
          <w:szCs w:val="28"/>
        </w:rPr>
        <w:t>образовател</w:t>
      </w:r>
      <w:r w:rsidRPr="004344D8">
        <w:rPr>
          <w:sz w:val="28"/>
          <w:szCs w:val="28"/>
        </w:rPr>
        <w:t>ь</w:t>
      </w:r>
      <w:r w:rsidRPr="004344D8">
        <w:rPr>
          <w:sz w:val="28"/>
          <w:szCs w:val="28"/>
        </w:rPr>
        <w:t>ных организаций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самостоятельного спасения и эвакуации при возни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>к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шем пожаре); снижение риска возникновения пожаров; </w:t>
      </w:r>
      <w:r w:rsidRPr="004344D8">
        <w:rPr>
          <w:sz w:val="28"/>
          <w:szCs w:val="28"/>
        </w:rPr>
        <w:t xml:space="preserve">повышение уровня  безопасности учащихся и воспитанников; </w:t>
      </w:r>
      <w:proofErr w:type="spellStart"/>
      <w:r w:rsidRPr="004344D8">
        <w:rPr>
          <w:sz w:val="28"/>
          <w:szCs w:val="28"/>
        </w:rPr>
        <w:t>минимализация</w:t>
      </w:r>
      <w:proofErr w:type="spellEnd"/>
      <w:r w:rsidRPr="004344D8">
        <w:rPr>
          <w:sz w:val="28"/>
          <w:szCs w:val="28"/>
        </w:rPr>
        <w:t xml:space="preserve"> последствий и м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териального ущерба от пожаров; развитие материально-технической базы о</w:t>
      </w:r>
      <w:r w:rsidRPr="004344D8">
        <w:rPr>
          <w:sz w:val="28"/>
          <w:szCs w:val="28"/>
        </w:rPr>
        <w:t>б</w:t>
      </w:r>
      <w:r w:rsidRPr="004344D8">
        <w:rPr>
          <w:sz w:val="28"/>
          <w:szCs w:val="28"/>
        </w:rPr>
        <w:t xml:space="preserve">разовательных организаций района. </w:t>
      </w:r>
    </w:p>
    <w:p w:rsidR="00801173" w:rsidRPr="004344D8" w:rsidRDefault="00801173" w:rsidP="00801173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>2 подпрограмма</w:t>
      </w:r>
    </w:p>
    <w:p w:rsidR="00801173" w:rsidRPr="004344D8" w:rsidRDefault="00801173" w:rsidP="00801173">
      <w:pPr>
        <w:ind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«Укрепление антитеррористической защищенности </w:t>
      </w:r>
      <w:r w:rsidRPr="004344D8">
        <w:rPr>
          <w:sz w:val="28"/>
          <w:szCs w:val="28"/>
        </w:rPr>
        <w:t>образовательных о</w:t>
      </w:r>
      <w:r w:rsidRPr="004344D8">
        <w:rPr>
          <w:sz w:val="28"/>
          <w:szCs w:val="28"/>
        </w:rPr>
        <w:t>р</w:t>
      </w:r>
      <w:r w:rsidRPr="004344D8">
        <w:rPr>
          <w:sz w:val="28"/>
          <w:szCs w:val="28"/>
        </w:rPr>
        <w:t>ганизаций»</w:t>
      </w:r>
      <w:r w:rsidRPr="004344D8">
        <w:rPr>
          <w:iCs/>
          <w:sz w:val="28"/>
          <w:szCs w:val="28"/>
        </w:rPr>
        <w:t>,</w:t>
      </w:r>
      <w:r w:rsidRPr="004344D8">
        <w:rPr>
          <w:b/>
          <w:iCs/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>включает ряд мероприятий:</w:t>
      </w:r>
    </w:p>
    <w:p w:rsidR="00801173" w:rsidRPr="004344D8" w:rsidRDefault="00801173" w:rsidP="00801173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sz w:val="28"/>
          <w:szCs w:val="28"/>
        </w:rPr>
        <w:t>приобретение, установку, ремонт видеонаблюдения и тревожной кнопки</w:t>
      </w:r>
      <w:r w:rsidRPr="004344D8">
        <w:rPr>
          <w:iCs/>
          <w:sz w:val="28"/>
          <w:szCs w:val="28"/>
        </w:rPr>
        <w:t>;</w:t>
      </w:r>
    </w:p>
    <w:p w:rsidR="00801173" w:rsidRPr="004344D8" w:rsidRDefault="00801173" w:rsidP="00801173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техническое обслуживание системы видеонаблюдения;</w:t>
      </w:r>
    </w:p>
    <w:p w:rsidR="00801173" w:rsidRPr="004344D8" w:rsidRDefault="00801173" w:rsidP="00801173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услуги по централизованной охране.</w:t>
      </w:r>
    </w:p>
    <w:p w:rsidR="00801173" w:rsidRPr="004344D8" w:rsidRDefault="00801173" w:rsidP="00801173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В рамках данной подпрограммы реализуется ряд задач и целей: пов</w:t>
      </w:r>
      <w:r w:rsidRPr="004344D8">
        <w:rPr>
          <w:sz w:val="28"/>
          <w:szCs w:val="28"/>
        </w:rPr>
        <w:t>ы</w:t>
      </w:r>
      <w:r w:rsidRPr="004344D8">
        <w:rPr>
          <w:sz w:val="28"/>
          <w:szCs w:val="28"/>
        </w:rPr>
        <w:t xml:space="preserve">шение антитеррористической безопасности и принятие своевременных мер при возникновении чрезвычайных ситуаций в </w:t>
      </w:r>
      <w:r w:rsidRPr="004344D8">
        <w:rPr>
          <w:iCs/>
          <w:sz w:val="28"/>
          <w:szCs w:val="28"/>
        </w:rPr>
        <w:t>образовательных организациях</w:t>
      </w:r>
      <w:r w:rsidRPr="004344D8">
        <w:rPr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4344D8">
        <w:rPr>
          <w:iCs/>
          <w:sz w:val="28"/>
          <w:szCs w:val="28"/>
        </w:rPr>
        <w:t>обр</w:t>
      </w:r>
      <w:r w:rsidRPr="004344D8">
        <w:rPr>
          <w:iCs/>
          <w:sz w:val="28"/>
          <w:szCs w:val="28"/>
        </w:rPr>
        <w:t>а</w:t>
      </w:r>
      <w:r w:rsidRPr="004344D8">
        <w:rPr>
          <w:iCs/>
          <w:sz w:val="28"/>
          <w:szCs w:val="28"/>
        </w:rPr>
        <w:t>зовательных организаций</w:t>
      </w:r>
      <w:r w:rsidRPr="004344D8">
        <w:rPr>
          <w:sz w:val="28"/>
          <w:szCs w:val="28"/>
        </w:rPr>
        <w:t xml:space="preserve"> во время их образовательной и трудовой деятельн</w:t>
      </w:r>
      <w:r w:rsidRPr="004344D8">
        <w:rPr>
          <w:sz w:val="28"/>
          <w:szCs w:val="28"/>
        </w:rPr>
        <w:t>о</w:t>
      </w:r>
      <w:r w:rsidRPr="004344D8">
        <w:rPr>
          <w:sz w:val="28"/>
          <w:szCs w:val="28"/>
        </w:rPr>
        <w:t xml:space="preserve">сти. </w:t>
      </w:r>
    </w:p>
    <w:p w:rsidR="007237CE" w:rsidRPr="004344D8" w:rsidRDefault="00801173" w:rsidP="00801173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Перечень мероприятий и ресурсное обеспечение соответствуют форме 2 (прилагается)</w:t>
      </w:r>
      <w:proofErr w:type="gramStart"/>
      <w:r w:rsidRPr="004344D8">
        <w:rPr>
          <w:sz w:val="28"/>
          <w:szCs w:val="28"/>
        </w:rPr>
        <w:t>.</w:t>
      </w:r>
      <w:r w:rsidR="007237CE" w:rsidRPr="004344D8">
        <w:rPr>
          <w:sz w:val="28"/>
          <w:szCs w:val="28"/>
        </w:rPr>
        <w:t>»</w:t>
      </w:r>
      <w:proofErr w:type="gramEnd"/>
      <w:r w:rsidR="007237CE" w:rsidRPr="004344D8">
        <w:rPr>
          <w:sz w:val="28"/>
          <w:szCs w:val="28"/>
        </w:rPr>
        <w:t>.</w:t>
      </w:r>
    </w:p>
    <w:p w:rsidR="0035081B" w:rsidRPr="004344D8" w:rsidRDefault="00CB75FE" w:rsidP="00CB75FE">
      <w:pPr>
        <w:pStyle w:val="11"/>
        <w:shd w:val="clear" w:color="auto" w:fill="FFFFFF"/>
        <w:tabs>
          <w:tab w:val="left" w:pos="4111"/>
        </w:tabs>
        <w:spacing w:line="240" w:lineRule="auto"/>
        <w:ind w:left="0" w:firstLine="993"/>
        <w:jc w:val="both"/>
        <w:rPr>
          <w:rFonts w:cs="Times New Roman"/>
          <w:sz w:val="28"/>
          <w:szCs w:val="28"/>
          <w:lang w:val="ru-RU"/>
        </w:rPr>
      </w:pPr>
      <w:r w:rsidRPr="004344D8">
        <w:rPr>
          <w:sz w:val="28"/>
          <w:szCs w:val="28"/>
          <w:lang w:val="ru-RU"/>
        </w:rPr>
        <w:t>1.6</w:t>
      </w:r>
      <w:r w:rsidR="007237CE" w:rsidRPr="004344D8">
        <w:rPr>
          <w:sz w:val="28"/>
          <w:szCs w:val="28"/>
          <w:lang w:val="ru-RU"/>
        </w:rPr>
        <w:t xml:space="preserve">. </w:t>
      </w:r>
      <w:r w:rsidR="00801173" w:rsidRPr="004344D8">
        <w:rPr>
          <w:iCs/>
          <w:sz w:val="28"/>
          <w:szCs w:val="28"/>
          <w:lang w:val="ru-RU"/>
        </w:rPr>
        <w:t>Р</w:t>
      </w:r>
      <w:r w:rsidR="00801173" w:rsidRPr="004344D8">
        <w:rPr>
          <w:sz w:val="28"/>
          <w:szCs w:val="28"/>
          <w:lang w:val="ru-RU"/>
        </w:rPr>
        <w:t>аздел 5</w:t>
      </w:r>
      <w:r w:rsidR="007237CE" w:rsidRPr="004344D8">
        <w:rPr>
          <w:sz w:val="28"/>
          <w:szCs w:val="28"/>
          <w:lang w:val="ru-RU"/>
        </w:rPr>
        <w:t xml:space="preserve"> «</w:t>
      </w:r>
      <w:r w:rsidR="00982527" w:rsidRPr="004344D8">
        <w:rPr>
          <w:sz w:val="28"/>
          <w:szCs w:val="28"/>
          <w:lang w:val="ru-RU"/>
        </w:rPr>
        <w:t>Обоснование объема финансовых ресурсов, необходимых для реализации муниципальной программы</w:t>
      </w:r>
      <w:r w:rsidR="007237CE" w:rsidRPr="004344D8">
        <w:rPr>
          <w:iCs/>
          <w:sz w:val="28"/>
          <w:szCs w:val="28"/>
          <w:lang w:val="ru-RU"/>
        </w:rPr>
        <w:t xml:space="preserve">» </w:t>
      </w:r>
      <w:r w:rsidR="007237CE" w:rsidRPr="004344D8">
        <w:rPr>
          <w:sz w:val="28"/>
          <w:szCs w:val="28"/>
          <w:lang w:val="ru-RU"/>
        </w:rPr>
        <w:t>изложить в следующей редакции: «</w:t>
      </w:r>
      <w:r w:rsidR="0035081B" w:rsidRPr="004344D8">
        <w:rPr>
          <w:rFonts w:cs="Times New Roman"/>
          <w:sz w:val="28"/>
          <w:szCs w:val="28"/>
          <w:lang w:val="ru-RU"/>
        </w:rPr>
        <w:t xml:space="preserve">Основанием для финансирования   муниципальной программы  является анализ исходного состояния </w:t>
      </w:r>
      <w:r w:rsidR="0035081B" w:rsidRPr="004344D8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="0035081B" w:rsidRPr="004344D8">
        <w:rPr>
          <w:rFonts w:cs="Times New Roman"/>
          <w:sz w:val="28"/>
          <w:szCs w:val="28"/>
          <w:lang w:val="ru-RU"/>
        </w:rPr>
        <w:t xml:space="preserve"> района. Не все </w:t>
      </w:r>
      <w:r w:rsidR="0035081B" w:rsidRPr="004344D8">
        <w:rPr>
          <w:rFonts w:cs="Times New Roman"/>
          <w:iCs/>
          <w:sz w:val="28"/>
          <w:szCs w:val="28"/>
          <w:lang w:val="ru-RU"/>
        </w:rPr>
        <w:t xml:space="preserve">образовательные организации </w:t>
      </w:r>
      <w:r w:rsidR="0035081B" w:rsidRPr="004344D8">
        <w:rPr>
          <w:rFonts w:cs="Times New Roman"/>
          <w:sz w:val="28"/>
          <w:szCs w:val="28"/>
          <w:lang w:val="ru-RU"/>
        </w:rPr>
        <w:t xml:space="preserve">соответствуют нормам, которые предусматриваются противопожарной безопасностью: ряд  </w:t>
      </w:r>
      <w:r w:rsidR="0035081B" w:rsidRPr="004344D8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="0035081B" w:rsidRPr="004344D8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выводом на пожарную часть; требуются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вызова. Несоответствие</w:t>
      </w:r>
      <w:r w:rsidR="0035081B" w:rsidRPr="004344D8">
        <w:rPr>
          <w:iCs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 </w:t>
      </w:r>
      <w:r w:rsidR="0035081B" w:rsidRPr="004344D8">
        <w:rPr>
          <w:rFonts w:cs="Times New Roman"/>
          <w:sz w:val="28"/>
          <w:szCs w:val="28"/>
          <w:lang w:val="ru-RU"/>
        </w:rPr>
        <w:t xml:space="preserve">Не все </w:t>
      </w:r>
      <w:r w:rsidRPr="004344D8">
        <w:rPr>
          <w:rFonts w:cs="Times New Roman"/>
          <w:sz w:val="28"/>
          <w:szCs w:val="28"/>
          <w:lang w:val="ru-RU"/>
        </w:rPr>
        <w:t>обще</w:t>
      </w:r>
      <w:r w:rsidR="0035081B" w:rsidRPr="004344D8">
        <w:rPr>
          <w:rFonts w:cs="Times New Roman"/>
          <w:iCs/>
          <w:sz w:val="28"/>
          <w:szCs w:val="28"/>
          <w:lang w:val="ru-RU"/>
        </w:rPr>
        <w:t xml:space="preserve">образовательные организации и </w:t>
      </w:r>
      <w:r w:rsidR="0035081B" w:rsidRPr="004344D8">
        <w:rPr>
          <w:rFonts w:cs="Times New Roman"/>
          <w:iCs/>
          <w:sz w:val="28"/>
          <w:szCs w:val="28"/>
          <w:lang w:val="ru-RU"/>
        </w:rPr>
        <w:lastRenderedPageBreak/>
        <w:t>прилегающие к ним территории с</w:t>
      </w:r>
      <w:r w:rsidR="0035081B" w:rsidRPr="004344D8">
        <w:rPr>
          <w:rFonts w:cs="Times New Roman"/>
          <w:sz w:val="28"/>
          <w:szCs w:val="28"/>
          <w:lang w:val="ru-RU"/>
        </w:rPr>
        <w:t xml:space="preserve">оответствуют нормам </w:t>
      </w:r>
      <w:r w:rsidR="0035081B" w:rsidRPr="004344D8">
        <w:rPr>
          <w:sz w:val="28"/>
          <w:szCs w:val="28"/>
          <w:lang w:val="ru-RU"/>
        </w:rPr>
        <w:t xml:space="preserve">санитарно-эпидемиологическим, техническим и электрическим безопасностям зданий, сооружений. </w:t>
      </w:r>
    </w:p>
    <w:p w:rsidR="0035081B" w:rsidRPr="004344D8" w:rsidRDefault="0035081B" w:rsidP="00265038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4344D8">
        <w:rPr>
          <w:bCs/>
          <w:sz w:val="28"/>
          <w:szCs w:val="28"/>
        </w:rPr>
        <w:t xml:space="preserve">средств бюджета Ленинского муниципального района и иных </w:t>
      </w:r>
      <w:r w:rsidRPr="004344D8">
        <w:rPr>
          <w:sz w:val="28"/>
          <w:szCs w:val="28"/>
        </w:rPr>
        <w:t>источников ф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 xml:space="preserve">нансирования в сумме 16 187,38 тысяч рублей, в том числе: </w:t>
      </w:r>
      <w:r w:rsidR="00CB75FE" w:rsidRPr="004344D8">
        <w:rPr>
          <w:sz w:val="28"/>
          <w:szCs w:val="28"/>
        </w:rPr>
        <w:t>за счет федерал</w:t>
      </w:r>
      <w:r w:rsidR="00CB75FE" w:rsidRPr="004344D8">
        <w:rPr>
          <w:sz w:val="28"/>
          <w:szCs w:val="28"/>
        </w:rPr>
        <w:t>ь</w:t>
      </w:r>
      <w:r w:rsidR="00CB75FE" w:rsidRPr="004344D8">
        <w:rPr>
          <w:sz w:val="28"/>
          <w:szCs w:val="28"/>
        </w:rPr>
        <w:t>ного бюджета – 1301,20 тысяч рублей, за счет областного бюджета – 211,83 тысяч рублей, из бюджета района – 14674,35</w:t>
      </w:r>
      <w:r w:rsidR="00D61E3E" w:rsidRPr="004344D8">
        <w:rPr>
          <w:sz w:val="28"/>
          <w:szCs w:val="28"/>
        </w:rPr>
        <w:t xml:space="preserve"> тысяч рублей. </w:t>
      </w:r>
      <w:proofErr w:type="gramStart"/>
      <w:r w:rsidR="00D61E3E" w:rsidRPr="004344D8">
        <w:rPr>
          <w:sz w:val="28"/>
          <w:szCs w:val="28"/>
        </w:rPr>
        <w:t>В том числе по г</w:t>
      </w:r>
      <w:r w:rsidR="00D61E3E" w:rsidRPr="004344D8">
        <w:rPr>
          <w:sz w:val="28"/>
          <w:szCs w:val="28"/>
        </w:rPr>
        <w:t>о</w:t>
      </w:r>
      <w:r w:rsidR="00D61E3E" w:rsidRPr="004344D8">
        <w:rPr>
          <w:sz w:val="28"/>
          <w:szCs w:val="28"/>
        </w:rPr>
        <w:t>дам:</w:t>
      </w:r>
      <w:r w:rsidRPr="004344D8">
        <w:rPr>
          <w:sz w:val="28"/>
          <w:szCs w:val="28"/>
        </w:rPr>
        <w:t xml:space="preserve"> 2018 году – 4153,85 тысяч рублей, из них – 0,630 тысяч рублей кредито</w:t>
      </w:r>
      <w:r w:rsidRPr="004344D8">
        <w:rPr>
          <w:sz w:val="28"/>
          <w:szCs w:val="28"/>
        </w:rPr>
        <w:t>р</w:t>
      </w:r>
      <w:r w:rsidRPr="004344D8">
        <w:rPr>
          <w:sz w:val="28"/>
          <w:szCs w:val="28"/>
        </w:rPr>
        <w:t>ская задолженность; 2019 год – 2 795,93 тысяч рублей; 2020 год – 2699,90 т</w:t>
      </w:r>
      <w:r w:rsidRPr="004344D8">
        <w:rPr>
          <w:sz w:val="28"/>
          <w:szCs w:val="28"/>
        </w:rPr>
        <w:t>ы</w:t>
      </w:r>
      <w:r w:rsidRPr="004344D8">
        <w:rPr>
          <w:sz w:val="28"/>
          <w:szCs w:val="28"/>
        </w:rPr>
        <w:t>сяч рублей; 2021 год – 2699,90 тысяч рублей; 2022 год – 1958,80 тысяч рублей; 2023 год -  1879,00 тысяч рублей.</w:t>
      </w:r>
      <w:proofErr w:type="gramEnd"/>
    </w:p>
    <w:p w:rsidR="007237CE" w:rsidRPr="004344D8" w:rsidRDefault="0035081B" w:rsidP="0035081B">
      <w:pPr>
        <w:shd w:val="clear" w:color="auto" w:fill="FFFFFF"/>
        <w:ind w:right="-1" w:firstLine="708"/>
        <w:jc w:val="both"/>
        <w:rPr>
          <w:iCs/>
          <w:sz w:val="28"/>
          <w:szCs w:val="28"/>
        </w:rPr>
      </w:pPr>
      <w:r w:rsidRPr="004344D8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гается)</w:t>
      </w:r>
      <w:proofErr w:type="gramStart"/>
      <w:r w:rsidRPr="004344D8">
        <w:rPr>
          <w:sz w:val="28"/>
          <w:szCs w:val="28"/>
        </w:rPr>
        <w:t>.</w:t>
      </w:r>
      <w:r w:rsidR="007237CE" w:rsidRPr="004344D8">
        <w:rPr>
          <w:iCs/>
          <w:sz w:val="28"/>
          <w:szCs w:val="28"/>
        </w:rPr>
        <w:t>»</w:t>
      </w:r>
      <w:proofErr w:type="gramEnd"/>
      <w:r w:rsidR="007237CE" w:rsidRPr="004344D8">
        <w:rPr>
          <w:iCs/>
          <w:sz w:val="28"/>
          <w:szCs w:val="28"/>
        </w:rPr>
        <w:t>.</w:t>
      </w:r>
    </w:p>
    <w:p w:rsidR="00EC1818" w:rsidRPr="004344D8" w:rsidRDefault="00EF043E" w:rsidP="004368A0">
      <w:pPr>
        <w:ind w:right="-1" w:firstLine="708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1.7. А</w:t>
      </w:r>
      <w:r w:rsidR="00EC1818" w:rsidRPr="004344D8">
        <w:rPr>
          <w:iCs/>
          <w:sz w:val="28"/>
          <w:szCs w:val="28"/>
        </w:rPr>
        <w:t xml:space="preserve">бзац 1 раздела </w:t>
      </w:r>
      <w:r w:rsidRPr="004344D8">
        <w:rPr>
          <w:iCs/>
          <w:sz w:val="28"/>
          <w:szCs w:val="28"/>
        </w:rPr>
        <w:t xml:space="preserve">7 </w:t>
      </w:r>
      <w:r w:rsidR="00EC1818" w:rsidRPr="004344D8">
        <w:rPr>
          <w:iCs/>
          <w:sz w:val="28"/>
          <w:szCs w:val="28"/>
        </w:rPr>
        <w:t>«Перечень имущества, создаваемого (приобрета</w:t>
      </w:r>
      <w:r w:rsidR="00EC1818" w:rsidRPr="004344D8">
        <w:rPr>
          <w:iCs/>
          <w:sz w:val="28"/>
          <w:szCs w:val="28"/>
        </w:rPr>
        <w:t>е</w:t>
      </w:r>
      <w:r w:rsidR="00EC1818" w:rsidRPr="004344D8">
        <w:rPr>
          <w:iCs/>
          <w:sz w:val="28"/>
          <w:szCs w:val="28"/>
        </w:rPr>
        <w:t>мого) в ходе реализации муниципальной программы. Сведения о правах на имущество, создаваемого (приобретаемого) в ходе реализации муниципальной программы» изложить в следующей редакции: «В ходе реализации Програ</w:t>
      </w:r>
      <w:r w:rsidR="00EC1818" w:rsidRPr="004344D8">
        <w:rPr>
          <w:iCs/>
          <w:sz w:val="28"/>
          <w:szCs w:val="28"/>
        </w:rPr>
        <w:t>м</w:t>
      </w:r>
      <w:r w:rsidR="00EC1818" w:rsidRPr="004344D8">
        <w:rPr>
          <w:iCs/>
          <w:sz w:val="28"/>
          <w:szCs w:val="28"/>
        </w:rPr>
        <w:t>мы будут оказаны услуги по проведению технического обслуживания системы АПС и произведена оплата муниципальных контрактов за выполненный объем работ в 27 образовательных организациях, приобретены огнетушители и пер</w:t>
      </w:r>
      <w:r w:rsidR="00EC1818" w:rsidRPr="004344D8">
        <w:rPr>
          <w:iCs/>
          <w:sz w:val="28"/>
          <w:szCs w:val="28"/>
        </w:rPr>
        <w:t>е</w:t>
      </w:r>
      <w:r w:rsidR="00EC1818" w:rsidRPr="004344D8">
        <w:rPr>
          <w:iCs/>
          <w:sz w:val="28"/>
          <w:szCs w:val="28"/>
        </w:rPr>
        <w:t xml:space="preserve">даны в собственность 27 образовательным организациям. </w:t>
      </w:r>
      <w:proofErr w:type="gramStart"/>
      <w:r w:rsidR="00EC1818" w:rsidRPr="004344D8">
        <w:rPr>
          <w:iCs/>
          <w:sz w:val="28"/>
          <w:szCs w:val="28"/>
        </w:rPr>
        <w:t>Установлены и п</w:t>
      </w:r>
      <w:r w:rsidR="00EC1818" w:rsidRPr="004344D8">
        <w:rPr>
          <w:iCs/>
          <w:sz w:val="28"/>
          <w:szCs w:val="28"/>
        </w:rPr>
        <w:t>е</w:t>
      </w:r>
      <w:r w:rsidR="00EC1818" w:rsidRPr="004344D8">
        <w:rPr>
          <w:iCs/>
          <w:sz w:val="28"/>
          <w:szCs w:val="28"/>
        </w:rPr>
        <w:t xml:space="preserve">реданы в собственность системы видеонаблюдения в </w:t>
      </w:r>
      <w:r w:rsidR="00201C3A" w:rsidRPr="004344D8">
        <w:rPr>
          <w:sz w:val="28"/>
          <w:szCs w:val="28"/>
        </w:rPr>
        <w:t>МБОУ ДО "Ленинская ДШИ", МБОУ ДО "Ленинский ДЮЦ", МКДОУ "Детский сад № 1 "Буратино",  МКДОУ "Детский сад №5 "Солнышко", МКДОУ "Детский сад № 6 "Радуга",</w:t>
      </w:r>
      <w:r w:rsidR="00201C3A" w:rsidRPr="004344D8">
        <w:t xml:space="preserve"> </w:t>
      </w:r>
      <w:r w:rsidR="00201C3A" w:rsidRPr="004344D8">
        <w:rPr>
          <w:sz w:val="28"/>
          <w:szCs w:val="28"/>
        </w:rPr>
        <w:t>МКОУ "</w:t>
      </w:r>
      <w:proofErr w:type="spellStart"/>
      <w:r w:rsidR="00201C3A" w:rsidRPr="004344D8">
        <w:rPr>
          <w:sz w:val="28"/>
          <w:szCs w:val="28"/>
        </w:rPr>
        <w:t>Каршевитская</w:t>
      </w:r>
      <w:proofErr w:type="spellEnd"/>
      <w:r w:rsidR="00201C3A" w:rsidRPr="004344D8">
        <w:rPr>
          <w:sz w:val="28"/>
          <w:szCs w:val="28"/>
        </w:rPr>
        <w:t xml:space="preserve"> СОШ, МКОУ "</w:t>
      </w:r>
      <w:proofErr w:type="spellStart"/>
      <w:r w:rsidR="00201C3A" w:rsidRPr="004344D8">
        <w:rPr>
          <w:sz w:val="28"/>
          <w:szCs w:val="28"/>
        </w:rPr>
        <w:t>Маляевская</w:t>
      </w:r>
      <w:proofErr w:type="spellEnd"/>
      <w:r w:rsidR="00201C3A" w:rsidRPr="004344D8">
        <w:rPr>
          <w:sz w:val="28"/>
          <w:szCs w:val="28"/>
        </w:rPr>
        <w:t xml:space="preserve"> ООШ",</w:t>
      </w:r>
      <w:r w:rsidR="00201C3A" w:rsidRPr="004344D8">
        <w:t xml:space="preserve"> </w:t>
      </w:r>
      <w:r w:rsidR="00201C3A" w:rsidRPr="004344D8">
        <w:rPr>
          <w:sz w:val="28"/>
          <w:szCs w:val="28"/>
        </w:rPr>
        <w:t xml:space="preserve"> МКОУ "</w:t>
      </w:r>
      <w:proofErr w:type="spellStart"/>
      <w:r w:rsidR="00201C3A" w:rsidRPr="004344D8">
        <w:rPr>
          <w:sz w:val="28"/>
          <w:szCs w:val="28"/>
        </w:rPr>
        <w:t>Рассвети</w:t>
      </w:r>
      <w:r w:rsidR="00201C3A" w:rsidRPr="004344D8">
        <w:rPr>
          <w:sz w:val="28"/>
          <w:szCs w:val="28"/>
        </w:rPr>
        <w:t>н</w:t>
      </w:r>
      <w:r w:rsidR="00201C3A" w:rsidRPr="004344D8">
        <w:rPr>
          <w:sz w:val="28"/>
          <w:szCs w:val="28"/>
        </w:rPr>
        <w:t>ская</w:t>
      </w:r>
      <w:proofErr w:type="spellEnd"/>
      <w:r w:rsidR="00201C3A" w:rsidRPr="004344D8">
        <w:rPr>
          <w:sz w:val="28"/>
          <w:szCs w:val="28"/>
        </w:rPr>
        <w:t xml:space="preserve"> СОШ",</w:t>
      </w:r>
      <w:r w:rsidR="00201C3A" w:rsidRPr="004344D8">
        <w:t xml:space="preserve"> </w:t>
      </w:r>
      <w:r w:rsidR="00201C3A" w:rsidRPr="004344D8">
        <w:rPr>
          <w:sz w:val="28"/>
          <w:szCs w:val="28"/>
        </w:rPr>
        <w:t>МКУДО "Ленинская ДЮСШ"</w:t>
      </w:r>
      <w:r w:rsidR="00EC1818" w:rsidRPr="004344D8">
        <w:rPr>
          <w:iCs/>
          <w:sz w:val="28"/>
          <w:szCs w:val="28"/>
        </w:rPr>
        <w:t xml:space="preserve">». </w:t>
      </w:r>
      <w:proofErr w:type="gramEnd"/>
    </w:p>
    <w:p w:rsidR="00070608" w:rsidRPr="004344D8" w:rsidRDefault="00EF043E" w:rsidP="000706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1.8</w:t>
      </w:r>
      <w:r w:rsidR="007237CE" w:rsidRPr="004344D8">
        <w:rPr>
          <w:sz w:val="28"/>
          <w:szCs w:val="28"/>
        </w:rPr>
        <w:t>. Формы 1, 2, 3 к муниципальной программе Ленинского муниц</w:t>
      </w:r>
      <w:r w:rsidR="007237CE" w:rsidRPr="004344D8">
        <w:rPr>
          <w:sz w:val="28"/>
          <w:szCs w:val="28"/>
        </w:rPr>
        <w:t>и</w:t>
      </w:r>
      <w:r w:rsidR="007237CE" w:rsidRPr="004344D8">
        <w:rPr>
          <w:sz w:val="28"/>
          <w:szCs w:val="28"/>
        </w:rPr>
        <w:t>пального района «Комплекс мер по созданию безопасных условий для об</w:t>
      </w:r>
      <w:r w:rsidR="007237CE" w:rsidRPr="004344D8">
        <w:rPr>
          <w:sz w:val="28"/>
          <w:szCs w:val="28"/>
        </w:rPr>
        <w:t>у</w:t>
      </w:r>
      <w:r w:rsidR="007237CE" w:rsidRPr="004344D8">
        <w:rPr>
          <w:sz w:val="28"/>
          <w:szCs w:val="28"/>
        </w:rPr>
        <w:t>чающихся и воспитанников в образовательных организациях Ленинского м</w:t>
      </w:r>
      <w:r w:rsidR="007237CE" w:rsidRPr="004344D8">
        <w:rPr>
          <w:sz w:val="28"/>
          <w:szCs w:val="28"/>
        </w:rPr>
        <w:t>у</w:t>
      </w:r>
      <w:r w:rsidR="007237CE" w:rsidRPr="004344D8">
        <w:rPr>
          <w:sz w:val="28"/>
          <w:szCs w:val="28"/>
        </w:rPr>
        <w:t>ниципального района», утвержденной вышеуказанным постановлением, изл</w:t>
      </w:r>
      <w:r w:rsidR="007237CE" w:rsidRPr="004344D8">
        <w:rPr>
          <w:sz w:val="28"/>
          <w:szCs w:val="28"/>
        </w:rPr>
        <w:t>о</w:t>
      </w:r>
      <w:r w:rsidR="007237CE" w:rsidRPr="004344D8">
        <w:rPr>
          <w:sz w:val="28"/>
          <w:szCs w:val="28"/>
        </w:rPr>
        <w:t>жить согласно при</w:t>
      </w:r>
      <w:r w:rsidR="00154176" w:rsidRPr="004344D8">
        <w:rPr>
          <w:sz w:val="28"/>
          <w:szCs w:val="28"/>
        </w:rPr>
        <w:t>ложениям</w:t>
      </w:r>
      <w:r w:rsidR="007237CE" w:rsidRPr="004344D8">
        <w:rPr>
          <w:sz w:val="28"/>
          <w:szCs w:val="28"/>
        </w:rPr>
        <w:t>.</w:t>
      </w:r>
    </w:p>
    <w:p w:rsidR="007237CE" w:rsidRPr="004344D8" w:rsidRDefault="007237CE" w:rsidP="000706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2. Постановление вступает в силу с момента его подписания и подлежит оф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>циальному обнародованию.</w:t>
      </w:r>
    </w:p>
    <w:p w:rsidR="007237CE" w:rsidRPr="004344D8" w:rsidRDefault="007237CE" w:rsidP="007237CE">
      <w:pPr>
        <w:ind w:firstLine="851"/>
        <w:jc w:val="both"/>
        <w:rPr>
          <w:sz w:val="28"/>
        </w:rPr>
      </w:pPr>
    </w:p>
    <w:p w:rsidR="007237CE" w:rsidRPr="004344D8" w:rsidRDefault="007237CE" w:rsidP="007237CE">
      <w:pPr>
        <w:ind w:firstLine="851"/>
        <w:jc w:val="both"/>
        <w:rPr>
          <w:sz w:val="28"/>
        </w:rPr>
      </w:pPr>
    </w:p>
    <w:p w:rsidR="007237CE" w:rsidRPr="004344D8" w:rsidRDefault="007237CE" w:rsidP="007237CE">
      <w:pPr>
        <w:jc w:val="both"/>
        <w:rPr>
          <w:sz w:val="28"/>
        </w:rPr>
      </w:pPr>
      <w:r w:rsidRPr="004344D8">
        <w:rPr>
          <w:sz w:val="28"/>
        </w:rPr>
        <w:t>Глава администрации</w:t>
      </w:r>
    </w:p>
    <w:p w:rsidR="007237CE" w:rsidRPr="004344D8" w:rsidRDefault="007237CE" w:rsidP="007237CE">
      <w:pPr>
        <w:jc w:val="both"/>
        <w:rPr>
          <w:sz w:val="28"/>
        </w:rPr>
      </w:pPr>
      <w:r w:rsidRPr="004344D8">
        <w:rPr>
          <w:sz w:val="28"/>
        </w:rPr>
        <w:t xml:space="preserve">Ленинского муниципального района </w:t>
      </w:r>
      <w:r w:rsidRPr="004344D8">
        <w:rPr>
          <w:sz w:val="28"/>
        </w:rPr>
        <w:tab/>
      </w:r>
      <w:r w:rsidRPr="004344D8">
        <w:rPr>
          <w:sz w:val="28"/>
        </w:rPr>
        <w:tab/>
      </w:r>
      <w:r w:rsidRPr="004344D8">
        <w:rPr>
          <w:sz w:val="28"/>
        </w:rPr>
        <w:tab/>
      </w:r>
      <w:r w:rsidRPr="004344D8">
        <w:rPr>
          <w:sz w:val="28"/>
        </w:rPr>
        <w:tab/>
        <w:t>Н.Н. Варваровский</w:t>
      </w:r>
    </w:p>
    <w:p w:rsidR="007237CE" w:rsidRPr="004344D8" w:rsidRDefault="007237CE" w:rsidP="007237CE">
      <w:pPr>
        <w:jc w:val="both"/>
        <w:rPr>
          <w:sz w:val="28"/>
        </w:rPr>
      </w:pPr>
    </w:p>
    <w:p w:rsidR="007237CE" w:rsidRPr="004344D8" w:rsidRDefault="007237CE" w:rsidP="000F3608">
      <w:pPr>
        <w:shd w:val="clear" w:color="auto" w:fill="FFFFFF"/>
        <w:ind w:left="5670"/>
        <w:jc w:val="both"/>
        <w:rPr>
          <w:sz w:val="24"/>
        </w:rPr>
      </w:pPr>
    </w:p>
    <w:p w:rsidR="003C37EE" w:rsidRPr="004344D8" w:rsidRDefault="003C37EE" w:rsidP="000F3608">
      <w:pPr>
        <w:shd w:val="clear" w:color="auto" w:fill="FFFFFF"/>
        <w:ind w:left="5670"/>
        <w:jc w:val="both"/>
        <w:rPr>
          <w:sz w:val="24"/>
        </w:rPr>
      </w:pPr>
    </w:p>
    <w:p w:rsidR="003C37EE" w:rsidRPr="004344D8" w:rsidRDefault="003C37EE" w:rsidP="000F3608">
      <w:pPr>
        <w:shd w:val="clear" w:color="auto" w:fill="FFFFFF"/>
        <w:ind w:left="5670"/>
        <w:jc w:val="both"/>
        <w:rPr>
          <w:sz w:val="24"/>
        </w:rPr>
      </w:pPr>
    </w:p>
    <w:p w:rsidR="003C37EE" w:rsidRPr="004344D8" w:rsidRDefault="003C37EE" w:rsidP="000F3608">
      <w:pPr>
        <w:shd w:val="clear" w:color="auto" w:fill="FFFFFF"/>
        <w:ind w:left="5670"/>
        <w:jc w:val="both"/>
        <w:rPr>
          <w:sz w:val="24"/>
        </w:rPr>
      </w:pPr>
    </w:p>
    <w:p w:rsidR="003C37EE" w:rsidRPr="004344D8" w:rsidRDefault="003C37EE" w:rsidP="000F3608">
      <w:pPr>
        <w:shd w:val="clear" w:color="auto" w:fill="FFFFFF"/>
        <w:ind w:left="5670"/>
        <w:jc w:val="both"/>
        <w:rPr>
          <w:sz w:val="24"/>
        </w:rPr>
      </w:pPr>
    </w:p>
    <w:p w:rsidR="00070608" w:rsidRPr="004344D8" w:rsidRDefault="00070608" w:rsidP="000F3608">
      <w:pPr>
        <w:shd w:val="clear" w:color="auto" w:fill="FFFFFF"/>
        <w:ind w:left="5670"/>
        <w:jc w:val="both"/>
        <w:rPr>
          <w:sz w:val="24"/>
        </w:rPr>
      </w:pPr>
    </w:p>
    <w:p w:rsidR="003C37EE" w:rsidRPr="004344D8" w:rsidRDefault="003C37EE" w:rsidP="000F3608">
      <w:pPr>
        <w:shd w:val="clear" w:color="auto" w:fill="FFFFFF"/>
        <w:ind w:left="5670"/>
        <w:jc w:val="both"/>
        <w:rPr>
          <w:sz w:val="24"/>
        </w:rPr>
      </w:pPr>
    </w:p>
    <w:p w:rsidR="003C37EE" w:rsidRPr="004344D8" w:rsidRDefault="003C37EE" w:rsidP="000F3608">
      <w:pPr>
        <w:shd w:val="clear" w:color="auto" w:fill="FFFFFF"/>
        <w:ind w:left="5670"/>
        <w:jc w:val="both"/>
        <w:rPr>
          <w:sz w:val="24"/>
        </w:rPr>
      </w:pPr>
    </w:p>
    <w:p w:rsidR="000C365B" w:rsidRPr="004344D8" w:rsidRDefault="000C365B" w:rsidP="000F3608">
      <w:pPr>
        <w:shd w:val="clear" w:color="auto" w:fill="FFFFFF"/>
        <w:ind w:left="5670"/>
        <w:jc w:val="both"/>
        <w:rPr>
          <w:sz w:val="24"/>
        </w:rPr>
      </w:pPr>
      <w:r w:rsidRPr="004344D8">
        <w:rPr>
          <w:sz w:val="24"/>
        </w:rPr>
        <w:lastRenderedPageBreak/>
        <w:t>УТВЕРЖДЕН</w:t>
      </w:r>
    </w:p>
    <w:p w:rsidR="000C365B" w:rsidRPr="004344D8" w:rsidRDefault="000C365B" w:rsidP="000F3608">
      <w:pPr>
        <w:shd w:val="clear" w:color="auto" w:fill="FFFFFF"/>
        <w:ind w:left="5670"/>
        <w:jc w:val="both"/>
        <w:rPr>
          <w:sz w:val="24"/>
        </w:rPr>
      </w:pPr>
      <w:r w:rsidRPr="004344D8">
        <w:rPr>
          <w:sz w:val="24"/>
        </w:rPr>
        <w:t>постановлением администрации</w:t>
      </w:r>
    </w:p>
    <w:p w:rsidR="000C365B" w:rsidRPr="004344D8" w:rsidRDefault="000C365B" w:rsidP="000F3608">
      <w:pPr>
        <w:shd w:val="clear" w:color="auto" w:fill="FFFFFF"/>
        <w:ind w:left="5670"/>
        <w:jc w:val="both"/>
        <w:rPr>
          <w:sz w:val="24"/>
        </w:rPr>
      </w:pPr>
      <w:r w:rsidRPr="004344D8">
        <w:rPr>
          <w:sz w:val="24"/>
        </w:rPr>
        <w:t>Ленинского муниципального района</w:t>
      </w:r>
    </w:p>
    <w:p w:rsidR="000C365B" w:rsidRPr="004344D8" w:rsidRDefault="008356A3" w:rsidP="000F3608">
      <w:pPr>
        <w:shd w:val="clear" w:color="auto" w:fill="FFFFFF"/>
        <w:ind w:left="5670"/>
        <w:jc w:val="both"/>
        <w:rPr>
          <w:sz w:val="24"/>
        </w:rPr>
      </w:pPr>
      <w:r w:rsidRPr="004344D8">
        <w:rPr>
          <w:sz w:val="24"/>
        </w:rPr>
        <w:t xml:space="preserve">от </w:t>
      </w:r>
      <w:r w:rsidRPr="004344D8">
        <w:rPr>
          <w:sz w:val="24"/>
          <w:szCs w:val="28"/>
        </w:rPr>
        <w:t>04.10.2017 № 468</w:t>
      </w:r>
    </w:p>
    <w:p w:rsidR="000C365B" w:rsidRPr="004344D8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4344D8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ПАСПОРТ</w:t>
      </w:r>
    </w:p>
    <w:p w:rsidR="000C365B" w:rsidRPr="004344D8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4344D8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4344D8">
        <w:rPr>
          <w:bCs/>
          <w:sz w:val="28"/>
          <w:szCs w:val="28"/>
        </w:rPr>
        <w:t>«Комплекс мер по созданию безопасных условий для обучающихся</w:t>
      </w:r>
      <w:r w:rsidR="000F3608" w:rsidRPr="004344D8">
        <w:rPr>
          <w:bCs/>
          <w:sz w:val="28"/>
          <w:szCs w:val="28"/>
        </w:rPr>
        <w:t xml:space="preserve"> </w:t>
      </w:r>
      <w:r w:rsidRPr="004344D8">
        <w:rPr>
          <w:bCs/>
          <w:sz w:val="28"/>
          <w:szCs w:val="28"/>
        </w:rPr>
        <w:t>и воспитанников в образовательных организациях Ленинского</w:t>
      </w:r>
      <w:r w:rsidRPr="004344D8">
        <w:rPr>
          <w:sz w:val="28"/>
          <w:szCs w:val="28"/>
        </w:rPr>
        <w:t xml:space="preserve"> муниципального района»</w:t>
      </w:r>
    </w:p>
    <w:p w:rsidR="00286FD8" w:rsidRPr="004344D8" w:rsidRDefault="000C365B" w:rsidP="000F3608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4344D8">
        <w:rPr>
          <w:sz w:val="24"/>
          <w:szCs w:val="28"/>
        </w:rPr>
        <w:t xml:space="preserve">(в редакции постановлений от 04.04.2018 № 168, от 08.05.2018 № 226, </w:t>
      </w:r>
      <w:proofErr w:type="gramEnd"/>
    </w:p>
    <w:p w:rsidR="008053F2" w:rsidRPr="004344D8" w:rsidRDefault="000C365B" w:rsidP="000F3608">
      <w:pPr>
        <w:shd w:val="clear" w:color="auto" w:fill="FFFFFF"/>
        <w:ind w:right="-1"/>
        <w:jc w:val="center"/>
        <w:rPr>
          <w:sz w:val="24"/>
          <w:szCs w:val="28"/>
        </w:rPr>
      </w:pPr>
      <w:r w:rsidRPr="004344D8">
        <w:rPr>
          <w:sz w:val="24"/>
          <w:szCs w:val="28"/>
        </w:rPr>
        <w:t xml:space="preserve">от </w:t>
      </w:r>
      <w:r w:rsidR="00286FD8" w:rsidRPr="004344D8">
        <w:rPr>
          <w:sz w:val="24"/>
          <w:szCs w:val="28"/>
        </w:rPr>
        <w:t>06.07</w:t>
      </w:r>
      <w:r w:rsidRPr="004344D8">
        <w:rPr>
          <w:sz w:val="24"/>
          <w:szCs w:val="28"/>
        </w:rPr>
        <w:t xml:space="preserve">.2018 № </w:t>
      </w:r>
      <w:r w:rsidR="00286FD8" w:rsidRPr="004344D8">
        <w:rPr>
          <w:sz w:val="24"/>
          <w:szCs w:val="28"/>
        </w:rPr>
        <w:t>406</w:t>
      </w:r>
      <w:r w:rsidR="00ED58A5" w:rsidRPr="004344D8">
        <w:rPr>
          <w:sz w:val="24"/>
          <w:szCs w:val="28"/>
        </w:rPr>
        <w:t xml:space="preserve">, от </w:t>
      </w:r>
      <w:r w:rsidR="000F3608" w:rsidRPr="004344D8">
        <w:rPr>
          <w:sz w:val="24"/>
          <w:szCs w:val="28"/>
        </w:rPr>
        <w:t>28</w:t>
      </w:r>
      <w:r w:rsidR="00ED58A5" w:rsidRPr="004344D8">
        <w:rPr>
          <w:sz w:val="24"/>
          <w:szCs w:val="28"/>
        </w:rPr>
        <w:t>.09.2018 №</w:t>
      </w:r>
      <w:r w:rsidR="005A6093" w:rsidRPr="004344D8">
        <w:rPr>
          <w:sz w:val="24"/>
          <w:szCs w:val="28"/>
        </w:rPr>
        <w:t xml:space="preserve"> </w:t>
      </w:r>
      <w:r w:rsidR="000F3608" w:rsidRPr="004344D8">
        <w:rPr>
          <w:sz w:val="24"/>
          <w:szCs w:val="28"/>
        </w:rPr>
        <w:t>578</w:t>
      </w:r>
      <w:r w:rsidR="00032828" w:rsidRPr="004344D8">
        <w:rPr>
          <w:sz w:val="24"/>
          <w:szCs w:val="28"/>
        </w:rPr>
        <w:t xml:space="preserve">, </w:t>
      </w:r>
      <w:r w:rsidR="00FC4374" w:rsidRPr="004344D8">
        <w:rPr>
          <w:sz w:val="24"/>
          <w:szCs w:val="28"/>
        </w:rPr>
        <w:t>от 30.11.2018  №</w:t>
      </w:r>
      <w:r w:rsidR="006255B6" w:rsidRPr="004344D8">
        <w:rPr>
          <w:sz w:val="24"/>
          <w:szCs w:val="28"/>
        </w:rPr>
        <w:t xml:space="preserve"> </w:t>
      </w:r>
      <w:r w:rsidR="00FC4374" w:rsidRPr="004344D8">
        <w:rPr>
          <w:sz w:val="24"/>
          <w:szCs w:val="28"/>
        </w:rPr>
        <w:t>682</w:t>
      </w:r>
      <w:r w:rsidR="006255B6" w:rsidRPr="004344D8">
        <w:rPr>
          <w:sz w:val="24"/>
          <w:szCs w:val="28"/>
        </w:rPr>
        <w:t xml:space="preserve">, от </w:t>
      </w:r>
      <w:r w:rsidR="00EE037F" w:rsidRPr="004344D8">
        <w:rPr>
          <w:sz w:val="24"/>
          <w:szCs w:val="28"/>
        </w:rPr>
        <w:t>29.</w:t>
      </w:r>
      <w:r w:rsidR="006255B6" w:rsidRPr="004344D8">
        <w:rPr>
          <w:sz w:val="24"/>
          <w:szCs w:val="28"/>
        </w:rPr>
        <w:t>12.2018 №</w:t>
      </w:r>
      <w:r w:rsidR="00EE037F" w:rsidRPr="004344D8">
        <w:rPr>
          <w:sz w:val="24"/>
          <w:szCs w:val="28"/>
        </w:rPr>
        <w:t xml:space="preserve"> 731,</w:t>
      </w:r>
      <w:r w:rsidR="006255B6" w:rsidRPr="004344D8">
        <w:rPr>
          <w:sz w:val="24"/>
          <w:szCs w:val="28"/>
        </w:rPr>
        <w:t xml:space="preserve"> </w:t>
      </w:r>
    </w:p>
    <w:p w:rsidR="00286FD8" w:rsidRPr="004344D8" w:rsidRDefault="006255B6" w:rsidP="000F3608">
      <w:pPr>
        <w:shd w:val="clear" w:color="auto" w:fill="FFFFFF"/>
        <w:ind w:right="-1"/>
        <w:jc w:val="center"/>
        <w:rPr>
          <w:sz w:val="24"/>
          <w:szCs w:val="28"/>
        </w:rPr>
      </w:pPr>
      <w:r w:rsidRPr="004344D8">
        <w:rPr>
          <w:sz w:val="24"/>
          <w:szCs w:val="28"/>
        </w:rPr>
        <w:t>от 1</w:t>
      </w:r>
      <w:r w:rsidR="00A244FC" w:rsidRPr="004344D8">
        <w:rPr>
          <w:sz w:val="24"/>
          <w:szCs w:val="28"/>
        </w:rPr>
        <w:t>6</w:t>
      </w:r>
      <w:r w:rsidRPr="004344D8">
        <w:rPr>
          <w:sz w:val="24"/>
          <w:szCs w:val="28"/>
        </w:rPr>
        <w:t>.</w:t>
      </w:r>
      <w:r w:rsidR="00A244FC" w:rsidRPr="004344D8">
        <w:rPr>
          <w:sz w:val="24"/>
          <w:szCs w:val="28"/>
        </w:rPr>
        <w:t>0</w:t>
      </w:r>
      <w:r w:rsidR="00A90DD9" w:rsidRPr="004344D8">
        <w:rPr>
          <w:sz w:val="24"/>
          <w:szCs w:val="28"/>
        </w:rPr>
        <w:t>1</w:t>
      </w:r>
      <w:r w:rsidR="00A244FC" w:rsidRPr="004344D8">
        <w:rPr>
          <w:sz w:val="24"/>
          <w:szCs w:val="28"/>
        </w:rPr>
        <w:t>.2019</w:t>
      </w:r>
      <w:r w:rsidRPr="004344D8">
        <w:rPr>
          <w:sz w:val="24"/>
          <w:szCs w:val="28"/>
        </w:rPr>
        <w:t xml:space="preserve"> № </w:t>
      </w:r>
      <w:r w:rsidR="00A244FC" w:rsidRPr="004344D8">
        <w:rPr>
          <w:sz w:val="24"/>
          <w:szCs w:val="28"/>
        </w:rPr>
        <w:t>17</w:t>
      </w:r>
      <w:r w:rsidR="00373157" w:rsidRPr="004344D8">
        <w:rPr>
          <w:sz w:val="24"/>
          <w:szCs w:val="28"/>
        </w:rPr>
        <w:t xml:space="preserve"> от </w:t>
      </w:r>
      <w:r w:rsidR="00070608" w:rsidRPr="004344D8">
        <w:rPr>
          <w:sz w:val="24"/>
          <w:szCs w:val="28"/>
        </w:rPr>
        <w:t>29.0</w:t>
      </w:r>
      <w:r w:rsidR="000B1B23" w:rsidRPr="004344D8">
        <w:rPr>
          <w:sz w:val="24"/>
          <w:szCs w:val="28"/>
        </w:rPr>
        <w:t>3.</w:t>
      </w:r>
      <w:r w:rsidR="00373157" w:rsidRPr="004344D8">
        <w:rPr>
          <w:sz w:val="24"/>
          <w:szCs w:val="28"/>
        </w:rPr>
        <w:t>2019 №</w:t>
      </w:r>
      <w:r w:rsidR="00265038" w:rsidRPr="004344D8">
        <w:rPr>
          <w:sz w:val="24"/>
          <w:szCs w:val="28"/>
        </w:rPr>
        <w:t xml:space="preserve"> </w:t>
      </w:r>
      <w:r w:rsidR="00070608" w:rsidRPr="004344D8">
        <w:rPr>
          <w:sz w:val="24"/>
          <w:szCs w:val="28"/>
        </w:rPr>
        <w:t>128</w:t>
      </w:r>
      <w:r w:rsidRPr="004344D8">
        <w:rPr>
          <w:sz w:val="24"/>
          <w:szCs w:val="28"/>
        </w:rPr>
        <w:t>)</w:t>
      </w:r>
      <w:r w:rsidR="00032828" w:rsidRPr="004344D8">
        <w:rPr>
          <w:sz w:val="24"/>
          <w:szCs w:val="28"/>
        </w:rPr>
        <w:t xml:space="preserve"> </w:t>
      </w:r>
    </w:p>
    <w:p w:rsidR="007D742A" w:rsidRPr="004344D8" w:rsidRDefault="007D742A" w:rsidP="000F3608">
      <w:pPr>
        <w:shd w:val="clear" w:color="auto" w:fill="FFFFFF"/>
        <w:ind w:right="-1"/>
        <w:jc w:val="center"/>
        <w:rPr>
          <w:bCs/>
          <w:sz w:val="24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4344D8" w:rsidTr="000F3608">
        <w:tc>
          <w:tcPr>
            <w:tcW w:w="3679" w:type="dxa"/>
          </w:tcPr>
          <w:p w:rsidR="000C365B" w:rsidRPr="004344D8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4344D8" w:rsidRDefault="000F3608" w:rsidP="000F3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Отдел образования</w:t>
            </w:r>
            <w:r w:rsidR="000C365B" w:rsidRPr="004344D8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4344D8" w:rsidRDefault="000C365B" w:rsidP="000F3608">
            <w:pPr>
              <w:ind w:right="-1"/>
              <w:jc w:val="both"/>
              <w:rPr>
                <w:sz w:val="18"/>
                <w:szCs w:val="28"/>
              </w:rPr>
            </w:pP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Соисполнители </w:t>
            </w:r>
            <w:r w:rsidR="000F3608" w:rsidRPr="004344D8">
              <w:rPr>
                <w:sz w:val="28"/>
                <w:szCs w:val="28"/>
              </w:rPr>
              <w:t>П</w:t>
            </w:r>
            <w:r w:rsidRPr="004344D8">
              <w:rPr>
                <w:sz w:val="28"/>
                <w:szCs w:val="28"/>
              </w:rPr>
              <w:t>рограммы (подпрограммы)</w:t>
            </w:r>
          </w:p>
          <w:p w:rsidR="000C365B" w:rsidRPr="004344D8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344D8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«Ленинская СОШ № 1»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МКОУ «Ленинская СОШ № 2»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МКОУ «Ленинская СОШ № 3»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Заплавинская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Царевская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МКОУ «Покровская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Ильичевская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Расветинская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Коммунаровская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Степновская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Каршевитская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Колобовская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Маякоктябрьская</w:t>
            </w:r>
            <w:proofErr w:type="spellEnd"/>
            <w:r w:rsidRPr="004344D8">
              <w:rPr>
                <w:sz w:val="28"/>
                <w:szCs w:val="28"/>
              </w:rPr>
              <w:t xml:space="preserve"> СОШ»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spellStart"/>
            <w:r w:rsidRPr="004344D8">
              <w:rPr>
                <w:sz w:val="28"/>
                <w:szCs w:val="28"/>
              </w:rPr>
              <w:t>Маляевская</w:t>
            </w:r>
            <w:proofErr w:type="spellEnd"/>
            <w:r w:rsidRPr="004344D8">
              <w:rPr>
                <w:sz w:val="28"/>
                <w:szCs w:val="28"/>
              </w:rPr>
              <w:t xml:space="preserve"> ООШ» </w:t>
            </w:r>
          </w:p>
          <w:p w:rsidR="000C365B" w:rsidRPr="004344D8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МКОУ «</w:t>
            </w:r>
            <w:proofErr w:type="gramStart"/>
            <w:r w:rsidRPr="004344D8">
              <w:rPr>
                <w:sz w:val="28"/>
                <w:szCs w:val="28"/>
              </w:rPr>
              <w:t>О</w:t>
            </w:r>
            <w:r w:rsidR="000C365B" w:rsidRPr="004344D8">
              <w:rPr>
                <w:sz w:val="28"/>
                <w:szCs w:val="28"/>
              </w:rPr>
              <w:t>ткрытая</w:t>
            </w:r>
            <w:proofErr w:type="gramEnd"/>
            <w:r w:rsidR="000C365B" w:rsidRPr="004344D8">
              <w:rPr>
                <w:sz w:val="28"/>
                <w:szCs w:val="28"/>
              </w:rPr>
              <w:t xml:space="preserve"> (сменная) ОШ»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1 «Буратино»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2 «Родничок»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3 «Колокольчик»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5 «Солнышко»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6 «Радуга»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«Детский сад № 7 «Сказка»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</w:t>
            </w:r>
            <w:proofErr w:type="spellStart"/>
            <w:r w:rsidRPr="004344D8">
              <w:rPr>
                <w:sz w:val="28"/>
                <w:szCs w:val="28"/>
              </w:rPr>
              <w:t>Царевский</w:t>
            </w:r>
            <w:proofErr w:type="spellEnd"/>
            <w:r w:rsidRPr="004344D8">
              <w:rPr>
                <w:sz w:val="28"/>
                <w:szCs w:val="28"/>
              </w:rPr>
              <w:t xml:space="preserve"> детский сад»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</w:t>
            </w:r>
            <w:proofErr w:type="spellStart"/>
            <w:r w:rsidRPr="004344D8">
              <w:rPr>
                <w:sz w:val="28"/>
                <w:szCs w:val="28"/>
              </w:rPr>
              <w:t>Заплавинский</w:t>
            </w:r>
            <w:proofErr w:type="spellEnd"/>
            <w:r w:rsidRPr="004344D8">
              <w:rPr>
                <w:sz w:val="28"/>
                <w:szCs w:val="28"/>
              </w:rPr>
              <w:t xml:space="preserve"> детский сад»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МКДОУ «</w:t>
            </w:r>
            <w:proofErr w:type="spellStart"/>
            <w:r w:rsidRPr="004344D8">
              <w:rPr>
                <w:sz w:val="28"/>
                <w:szCs w:val="28"/>
              </w:rPr>
              <w:t>Маляевский</w:t>
            </w:r>
            <w:proofErr w:type="spellEnd"/>
            <w:r w:rsidRPr="004344D8">
              <w:rPr>
                <w:sz w:val="28"/>
                <w:szCs w:val="28"/>
              </w:rPr>
              <w:t xml:space="preserve"> детский сад»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МБОУ ДО «Ленинская ДШИ» </w:t>
            </w:r>
          </w:p>
          <w:p w:rsidR="000C365B" w:rsidRPr="004344D8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МБОУ ДО «Ленинский ДЮЦ»</w:t>
            </w:r>
          </w:p>
          <w:p w:rsidR="000F3608" w:rsidRPr="004344D8" w:rsidRDefault="000C365B" w:rsidP="000F360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МКУ ДО «Ленинская ДЮСШ»</w:t>
            </w: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 xml:space="preserve">Подпрограммы </w:t>
            </w:r>
            <w:r w:rsidR="000F3608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рограммы</w:t>
            </w:r>
          </w:p>
          <w:p w:rsidR="000C365B" w:rsidRPr="004344D8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1) </w:t>
            </w:r>
            <w:r w:rsidRPr="004344D8">
              <w:rPr>
                <w:iCs/>
                <w:sz w:val="28"/>
                <w:szCs w:val="28"/>
              </w:rPr>
              <w:t>Укрепление пожарной безопасности в образ</w:t>
            </w:r>
            <w:r w:rsidRPr="004344D8">
              <w:rPr>
                <w:iCs/>
                <w:sz w:val="28"/>
                <w:szCs w:val="28"/>
              </w:rPr>
              <w:t>о</w:t>
            </w:r>
            <w:r w:rsidR="000F3608" w:rsidRPr="004344D8">
              <w:rPr>
                <w:iCs/>
                <w:sz w:val="28"/>
                <w:szCs w:val="28"/>
              </w:rPr>
              <w:t xml:space="preserve">вательных </w:t>
            </w:r>
            <w:r w:rsidRPr="004344D8">
              <w:rPr>
                <w:iCs/>
                <w:sz w:val="28"/>
                <w:szCs w:val="28"/>
              </w:rPr>
              <w:t>организациях</w:t>
            </w:r>
            <w:r w:rsidR="000F3608" w:rsidRPr="004344D8">
              <w:rPr>
                <w:iCs/>
                <w:sz w:val="28"/>
                <w:szCs w:val="28"/>
              </w:rPr>
              <w:t>, ремонтно-восстановительные</w:t>
            </w:r>
            <w:r w:rsidRPr="004344D8">
              <w:rPr>
                <w:iCs/>
                <w:sz w:val="28"/>
                <w:szCs w:val="28"/>
              </w:rPr>
              <w:t xml:space="preserve"> работы;</w:t>
            </w:r>
          </w:p>
          <w:p w:rsidR="00070608" w:rsidRPr="004344D8" w:rsidRDefault="00070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  <w:p w:rsidR="008053F2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2) Укрепление антитеррористической защище</w:t>
            </w:r>
            <w:r w:rsidRPr="004344D8">
              <w:rPr>
                <w:iCs/>
                <w:sz w:val="28"/>
                <w:szCs w:val="28"/>
              </w:rPr>
              <w:t>н</w:t>
            </w:r>
            <w:r w:rsidRPr="004344D8">
              <w:rPr>
                <w:iCs/>
                <w:sz w:val="28"/>
                <w:szCs w:val="28"/>
              </w:rPr>
              <w:t>но</w:t>
            </w:r>
            <w:r w:rsidR="000F3608" w:rsidRPr="004344D8">
              <w:rPr>
                <w:iCs/>
                <w:sz w:val="28"/>
                <w:szCs w:val="28"/>
              </w:rPr>
              <w:t>сти образовательных организаций</w:t>
            </w: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Цели Программы (подпр</w:t>
            </w:r>
            <w:r w:rsidRPr="004344D8">
              <w:rPr>
                <w:iCs/>
                <w:sz w:val="28"/>
                <w:szCs w:val="28"/>
              </w:rPr>
              <w:t>о</w:t>
            </w:r>
            <w:r w:rsidRPr="004344D8">
              <w:rPr>
                <w:iCs/>
                <w:sz w:val="28"/>
                <w:szCs w:val="28"/>
              </w:rPr>
              <w:t>граммы)</w:t>
            </w:r>
          </w:p>
          <w:p w:rsidR="000C365B" w:rsidRPr="004344D8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Целями Программы является:</w:t>
            </w:r>
          </w:p>
          <w:p w:rsidR="000C365B" w:rsidRPr="004344D8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4344D8">
              <w:rPr>
                <w:sz w:val="28"/>
                <w:szCs w:val="28"/>
              </w:rPr>
              <w:t>ю</w:t>
            </w:r>
            <w:r w:rsidRPr="004344D8">
              <w:rPr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4344D8">
              <w:rPr>
                <w:sz w:val="28"/>
                <w:szCs w:val="28"/>
              </w:rPr>
              <w:t>с</w:t>
            </w:r>
            <w:r w:rsidRPr="004344D8">
              <w:rPr>
                <w:sz w:val="28"/>
                <w:szCs w:val="28"/>
              </w:rPr>
              <w:t>ности в образовательных организациях, сове</w:t>
            </w:r>
            <w:r w:rsidRPr="004344D8">
              <w:rPr>
                <w:sz w:val="28"/>
                <w:szCs w:val="28"/>
              </w:rPr>
              <w:t>р</w:t>
            </w:r>
            <w:r w:rsidRPr="004344D8">
              <w:rPr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4344D8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4344D8">
              <w:rPr>
                <w:sz w:val="28"/>
                <w:szCs w:val="28"/>
              </w:rPr>
              <w:t>з</w:t>
            </w:r>
            <w:r w:rsidRPr="004344D8">
              <w:rPr>
                <w:sz w:val="28"/>
                <w:szCs w:val="28"/>
              </w:rPr>
              <w:t>ношенности зданий и прилегающих к ним терр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торий, обеспечение их сохранности и долгове</w:t>
            </w:r>
            <w:r w:rsidRPr="004344D8">
              <w:rPr>
                <w:sz w:val="28"/>
                <w:szCs w:val="28"/>
              </w:rPr>
              <w:t>ч</w:t>
            </w:r>
            <w:r w:rsidRPr="004344D8">
              <w:rPr>
                <w:sz w:val="28"/>
                <w:szCs w:val="28"/>
              </w:rPr>
              <w:t>ности, недопущение преждевременного физич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ского износа;</w:t>
            </w:r>
          </w:p>
          <w:p w:rsidR="000F3608" w:rsidRPr="004344D8" w:rsidRDefault="000C365B" w:rsidP="008053F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усиление антитеррористической защищён</w:t>
            </w:r>
            <w:r w:rsidR="000F3608" w:rsidRPr="004344D8">
              <w:rPr>
                <w:sz w:val="28"/>
                <w:szCs w:val="28"/>
              </w:rPr>
              <w:t>н</w:t>
            </w:r>
            <w:r w:rsidR="000F3608" w:rsidRPr="004344D8">
              <w:rPr>
                <w:sz w:val="28"/>
                <w:szCs w:val="28"/>
              </w:rPr>
              <w:t>о</w:t>
            </w:r>
            <w:r w:rsidR="000F3608" w:rsidRPr="004344D8">
              <w:rPr>
                <w:sz w:val="28"/>
                <w:szCs w:val="28"/>
              </w:rPr>
              <w:t>сти</w:t>
            </w:r>
            <w:r w:rsidRPr="004344D8">
              <w:rPr>
                <w:sz w:val="28"/>
                <w:szCs w:val="28"/>
              </w:rPr>
              <w:t xml:space="preserve"> объектов образования, обеспечение безопа</w:t>
            </w:r>
            <w:r w:rsidRPr="004344D8">
              <w:rPr>
                <w:sz w:val="28"/>
                <w:szCs w:val="28"/>
              </w:rPr>
              <w:t>с</w:t>
            </w:r>
            <w:r w:rsidRPr="004344D8">
              <w:rPr>
                <w:sz w:val="28"/>
                <w:szCs w:val="28"/>
              </w:rPr>
              <w:t>ности образовательного процесса</w:t>
            </w:r>
            <w:r w:rsidR="00630B2D" w:rsidRPr="004344D8">
              <w:rPr>
                <w:sz w:val="28"/>
                <w:szCs w:val="28"/>
              </w:rPr>
              <w:t>.</w:t>
            </w: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Задачи </w:t>
            </w:r>
            <w:r w:rsidR="000F3608" w:rsidRPr="004344D8">
              <w:rPr>
                <w:sz w:val="28"/>
                <w:szCs w:val="28"/>
              </w:rPr>
              <w:t>П</w:t>
            </w:r>
            <w:r w:rsidRPr="004344D8">
              <w:rPr>
                <w:sz w:val="28"/>
                <w:szCs w:val="28"/>
              </w:rPr>
              <w:t>рограммы (подпр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граммы)</w:t>
            </w:r>
          </w:p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Основными задачами, решаемыми в рамках 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граммы, являются:</w:t>
            </w:r>
          </w:p>
          <w:p w:rsidR="000C365B" w:rsidRPr="004344D8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 xml:space="preserve">тельных организаций, </w:t>
            </w:r>
            <w:r w:rsidRPr="004344D8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0F3608" w:rsidRPr="004344D8" w:rsidRDefault="000C365B" w:rsidP="008053F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рального закона Российской Федерации от 06.03.2006 № 35-ФЗ «О противодействии терр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ризму»</w:t>
            </w:r>
          </w:p>
        </w:tc>
      </w:tr>
      <w:tr w:rsidR="000C365B" w:rsidRPr="004344D8" w:rsidTr="007D742A">
        <w:trPr>
          <w:trHeight w:val="829"/>
        </w:trPr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</w:t>
            </w:r>
            <w:r w:rsidRPr="004344D8">
              <w:rPr>
                <w:iCs/>
                <w:sz w:val="28"/>
                <w:szCs w:val="28"/>
              </w:rPr>
              <w:t>о</w:t>
            </w:r>
            <w:r w:rsidRPr="004344D8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4344D8">
              <w:rPr>
                <w:sz w:val="28"/>
                <w:szCs w:val="28"/>
              </w:rPr>
              <w:t>обуч</w:t>
            </w:r>
            <w:r w:rsidRPr="004344D8">
              <w:rPr>
                <w:sz w:val="28"/>
                <w:szCs w:val="28"/>
              </w:rPr>
              <w:t>е</w:t>
            </w:r>
            <w:r w:rsidR="000F3608" w:rsidRPr="004344D8">
              <w:rPr>
                <w:sz w:val="28"/>
                <w:szCs w:val="28"/>
              </w:rPr>
              <w:t>ния</w:t>
            </w:r>
            <w:r w:rsidRPr="004344D8">
              <w:rPr>
                <w:sz w:val="28"/>
                <w:szCs w:val="28"/>
              </w:rPr>
              <w:t xml:space="preserve"> по</w:t>
            </w:r>
            <w:proofErr w:type="gramEnd"/>
            <w:r w:rsidRPr="004344D8">
              <w:rPr>
                <w:sz w:val="28"/>
                <w:szCs w:val="28"/>
              </w:rPr>
              <w:t xml:space="preserve"> пожарному техминимуму и ответственн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го за электрохозяйство;</w:t>
            </w:r>
          </w:p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установленных камер видеона</w:t>
            </w:r>
            <w:r w:rsidRPr="004344D8">
              <w:rPr>
                <w:iCs/>
                <w:sz w:val="28"/>
                <w:szCs w:val="28"/>
              </w:rPr>
              <w:t>б</w:t>
            </w:r>
            <w:r w:rsidRPr="004344D8">
              <w:rPr>
                <w:iCs/>
                <w:sz w:val="28"/>
                <w:szCs w:val="28"/>
              </w:rPr>
              <w:t>людения;</w:t>
            </w:r>
          </w:p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установленных тревожных кн</w:t>
            </w:r>
            <w:r w:rsidRPr="004344D8">
              <w:rPr>
                <w:iCs/>
                <w:sz w:val="28"/>
                <w:szCs w:val="28"/>
              </w:rPr>
              <w:t>о</w:t>
            </w:r>
            <w:r w:rsidRPr="004344D8">
              <w:rPr>
                <w:iCs/>
                <w:sz w:val="28"/>
                <w:szCs w:val="28"/>
              </w:rPr>
              <w:t>пок;</w:t>
            </w:r>
          </w:p>
          <w:p w:rsidR="00070608" w:rsidRPr="004344D8" w:rsidRDefault="00070608" w:rsidP="00070608">
            <w:pPr>
              <w:shd w:val="clear" w:color="auto" w:fill="FFFFFF"/>
              <w:tabs>
                <w:tab w:val="left" w:pos="510"/>
              </w:tabs>
              <w:ind w:left="183" w:right="34"/>
              <w:jc w:val="both"/>
              <w:rPr>
                <w:iCs/>
                <w:sz w:val="28"/>
                <w:szCs w:val="28"/>
              </w:rPr>
            </w:pPr>
          </w:p>
          <w:p w:rsidR="000C365B" w:rsidRPr="004344D8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lastRenderedPageBreak/>
              <w:t>доля муниципальных общеобразовательных организаций, требующих текущего ремонта</w:t>
            </w:r>
            <w:r w:rsidR="000D1BBE" w:rsidRPr="004344D8">
              <w:rPr>
                <w:sz w:val="28"/>
                <w:szCs w:val="28"/>
              </w:rPr>
              <w:t>;</w:t>
            </w:r>
          </w:p>
          <w:p w:rsidR="000D1BBE" w:rsidRPr="004344D8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к</w:t>
            </w:r>
            <w:r w:rsidR="000D1BBE" w:rsidRPr="004344D8">
              <w:rPr>
                <w:sz w:val="28"/>
                <w:szCs w:val="28"/>
              </w:rPr>
              <w:t>оличество общеобразовательных организ</w:t>
            </w:r>
            <w:r w:rsidR="000D1BBE" w:rsidRPr="004344D8">
              <w:rPr>
                <w:sz w:val="28"/>
                <w:szCs w:val="28"/>
              </w:rPr>
              <w:t>а</w:t>
            </w:r>
            <w:r w:rsidR="000D1BBE" w:rsidRPr="004344D8">
              <w:rPr>
                <w:sz w:val="28"/>
                <w:szCs w:val="28"/>
              </w:rPr>
              <w:t>ций.</w:t>
            </w: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Сроки и этапы</w:t>
            </w:r>
            <w:r w:rsidR="000C365B" w:rsidRPr="004344D8">
              <w:rPr>
                <w:iCs/>
                <w:sz w:val="28"/>
                <w:szCs w:val="28"/>
              </w:rPr>
              <w:t xml:space="preserve"> реализации </w:t>
            </w:r>
            <w:r w:rsidRPr="004344D8">
              <w:rPr>
                <w:iCs/>
                <w:sz w:val="28"/>
                <w:szCs w:val="28"/>
              </w:rPr>
              <w:t>П</w:t>
            </w:r>
            <w:r w:rsidR="000C365B" w:rsidRPr="004344D8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4344D8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2018-2023 годы</w:t>
            </w:r>
          </w:p>
          <w:p w:rsidR="000F3608" w:rsidRPr="004344D8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Программа реализуется в один этап</w:t>
            </w: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Объёмы и источники ф</w:t>
            </w:r>
            <w:r w:rsidRPr="004344D8">
              <w:rPr>
                <w:iCs/>
                <w:sz w:val="28"/>
                <w:szCs w:val="28"/>
              </w:rPr>
              <w:t>и</w:t>
            </w:r>
            <w:r w:rsidRPr="004344D8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4344D8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4B6144" w:rsidRPr="004344D8" w:rsidRDefault="000C365B" w:rsidP="004B614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Финансирование </w:t>
            </w:r>
            <w:r w:rsidR="000F3608" w:rsidRPr="004344D8">
              <w:rPr>
                <w:sz w:val="28"/>
                <w:szCs w:val="28"/>
              </w:rPr>
              <w:t>П</w:t>
            </w:r>
            <w:r w:rsidRPr="004344D8">
              <w:rPr>
                <w:sz w:val="28"/>
                <w:szCs w:val="28"/>
              </w:rPr>
              <w:t xml:space="preserve">рограммы осуществляется за счёт </w:t>
            </w:r>
            <w:r w:rsidR="000F3608" w:rsidRPr="004344D8">
              <w:rPr>
                <w:bCs/>
                <w:sz w:val="28"/>
                <w:szCs w:val="28"/>
              </w:rPr>
              <w:t xml:space="preserve">средств </w:t>
            </w:r>
            <w:r w:rsidRPr="004344D8">
              <w:rPr>
                <w:bCs/>
                <w:sz w:val="28"/>
                <w:szCs w:val="28"/>
              </w:rPr>
              <w:t>бюджета Ленинского муниципал</w:t>
            </w:r>
            <w:r w:rsidRPr="004344D8">
              <w:rPr>
                <w:bCs/>
                <w:sz w:val="28"/>
                <w:szCs w:val="28"/>
              </w:rPr>
              <w:t>ь</w:t>
            </w:r>
            <w:r w:rsidRPr="004344D8">
              <w:rPr>
                <w:bCs/>
                <w:sz w:val="28"/>
                <w:szCs w:val="28"/>
              </w:rPr>
              <w:t xml:space="preserve">ного района и иных </w:t>
            </w:r>
            <w:r w:rsidRPr="004344D8">
              <w:rPr>
                <w:sz w:val="28"/>
                <w:szCs w:val="28"/>
              </w:rPr>
              <w:t xml:space="preserve">источников финансирования  в сумме  </w:t>
            </w:r>
            <w:r w:rsidR="00751C00" w:rsidRPr="004344D8">
              <w:rPr>
                <w:sz w:val="28"/>
                <w:szCs w:val="28"/>
              </w:rPr>
              <w:t>1</w:t>
            </w:r>
            <w:r w:rsidR="008053F2" w:rsidRPr="004344D8">
              <w:rPr>
                <w:sz w:val="28"/>
                <w:szCs w:val="28"/>
              </w:rPr>
              <w:t>6</w:t>
            </w:r>
            <w:r w:rsidR="003915CC" w:rsidRPr="004344D8">
              <w:rPr>
                <w:sz w:val="28"/>
                <w:szCs w:val="28"/>
              </w:rPr>
              <w:t>187,38</w:t>
            </w:r>
            <w:r w:rsidR="000F3608" w:rsidRPr="004344D8">
              <w:rPr>
                <w:sz w:val="28"/>
                <w:szCs w:val="28"/>
              </w:rPr>
              <w:t xml:space="preserve"> </w:t>
            </w:r>
            <w:r w:rsidRPr="004344D8">
              <w:rPr>
                <w:sz w:val="28"/>
                <w:szCs w:val="28"/>
              </w:rPr>
              <w:t>тысяч рублей, в том числе</w:t>
            </w:r>
            <w:r w:rsidR="002D2088" w:rsidRPr="004344D8">
              <w:rPr>
                <w:sz w:val="28"/>
                <w:szCs w:val="28"/>
              </w:rPr>
              <w:t>:</w:t>
            </w:r>
            <w:r w:rsidR="004B6144" w:rsidRPr="004344D8">
              <w:rPr>
                <w:sz w:val="28"/>
                <w:szCs w:val="28"/>
              </w:rPr>
              <w:t xml:space="preserve"> за счет федерального бюджета – 1301,20 тысяч ру</w:t>
            </w:r>
            <w:r w:rsidR="004B6144" w:rsidRPr="004344D8">
              <w:rPr>
                <w:sz w:val="28"/>
                <w:szCs w:val="28"/>
              </w:rPr>
              <w:t>б</w:t>
            </w:r>
            <w:r w:rsidR="004B6144" w:rsidRPr="004344D8">
              <w:rPr>
                <w:sz w:val="28"/>
                <w:szCs w:val="28"/>
              </w:rPr>
              <w:t>лей, за счет областного бюджета – 211,83 тысяч рублей, из бюджета района – 14674,35 тысяч ру</w:t>
            </w:r>
            <w:r w:rsidR="004B6144" w:rsidRPr="004344D8">
              <w:rPr>
                <w:sz w:val="28"/>
                <w:szCs w:val="28"/>
              </w:rPr>
              <w:t>б</w:t>
            </w:r>
            <w:r w:rsidR="00D61E3E" w:rsidRPr="004344D8">
              <w:rPr>
                <w:sz w:val="28"/>
                <w:szCs w:val="28"/>
              </w:rPr>
              <w:t>лей. В том числе по годам:</w:t>
            </w:r>
          </w:p>
          <w:p w:rsidR="000C365B" w:rsidRPr="004344D8" w:rsidRDefault="000F3608" w:rsidP="004B614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2018 год</w:t>
            </w:r>
            <w:r w:rsidR="000C365B" w:rsidRPr="004344D8">
              <w:rPr>
                <w:sz w:val="28"/>
                <w:szCs w:val="28"/>
              </w:rPr>
              <w:t xml:space="preserve"> – </w:t>
            </w:r>
            <w:r w:rsidR="00751C00" w:rsidRPr="004344D8">
              <w:rPr>
                <w:sz w:val="28"/>
                <w:szCs w:val="28"/>
              </w:rPr>
              <w:t>4153,85</w:t>
            </w:r>
            <w:r w:rsidR="00AA5087" w:rsidRPr="004344D8">
              <w:rPr>
                <w:sz w:val="28"/>
                <w:szCs w:val="28"/>
              </w:rPr>
              <w:t xml:space="preserve"> </w:t>
            </w:r>
            <w:r w:rsidR="000C365B" w:rsidRPr="004344D8">
              <w:rPr>
                <w:sz w:val="28"/>
                <w:szCs w:val="28"/>
              </w:rPr>
              <w:t xml:space="preserve">тысяч рублей, из них – 0,630 тысяч рублей кредиторская задолженность;  </w:t>
            </w:r>
          </w:p>
          <w:p w:rsidR="000C365B" w:rsidRPr="004344D8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2019 год</w:t>
            </w:r>
            <w:r w:rsidR="000C365B" w:rsidRPr="004344D8">
              <w:rPr>
                <w:sz w:val="28"/>
                <w:szCs w:val="28"/>
              </w:rPr>
              <w:t xml:space="preserve"> – </w:t>
            </w:r>
            <w:r w:rsidR="003915CC" w:rsidRPr="004344D8">
              <w:rPr>
                <w:sz w:val="28"/>
                <w:szCs w:val="28"/>
              </w:rPr>
              <w:t>2795,93</w:t>
            </w:r>
            <w:r w:rsidR="000C365B" w:rsidRPr="004344D8">
              <w:rPr>
                <w:sz w:val="28"/>
                <w:szCs w:val="28"/>
              </w:rPr>
              <w:t xml:space="preserve"> тысяч рублей;</w:t>
            </w:r>
          </w:p>
          <w:p w:rsidR="000C365B" w:rsidRPr="004344D8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  <w:u w:val="single"/>
              </w:rPr>
            </w:pPr>
            <w:r w:rsidRPr="004344D8">
              <w:rPr>
                <w:sz w:val="28"/>
                <w:szCs w:val="28"/>
              </w:rPr>
              <w:t>2020 год</w:t>
            </w:r>
            <w:r w:rsidR="000C365B" w:rsidRPr="004344D8">
              <w:rPr>
                <w:sz w:val="28"/>
                <w:szCs w:val="28"/>
              </w:rPr>
              <w:t xml:space="preserve"> – </w:t>
            </w:r>
            <w:r w:rsidR="00032828" w:rsidRPr="004344D8">
              <w:rPr>
                <w:sz w:val="28"/>
                <w:szCs w:val="28"/>
              </w:rPr>
              <w:t>2699,90</w:t>
            </w:r>
            <w:r w:rsidR="000C365B" w:rsidRPr="004344D8">
              <w:rPr>
                <w:sz w:val="28"/>
                <w:szCs w:val="28"/>
              </w:rPr>
              <w:t xml:space="preserve"> тысяч рублей;</w:t>
            </w:r>
          </w:p>
          <w:p w:rsidR="000C365B" w:rsidRPr="004344D8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2021 год</w:t>
            </w:r>
            <w:r w:rsidR="000C365B" w:rsidRPr="004344D8">
              <w:rPr>
                <w:sz w:val="28"/>
                <w:szCs w:val="28"/>
              </w:rPr>
              <w:t xml:space="preserve"> – </w:t>
            </w:r>
            <w:r w:rsidR="00032828" w:rsidRPr="004344D8">
              <w:rPr>
                <w:sz w:val="28"/>
                <w:szCs w:val="28"/>
              </w:rPr>
              <w:t>2699,90</w:t>
            </w:r>
            <w:r w:rsidR="000C365B" w:rsidRPr="004344D8">
              <w:rPr>
                <w:sz w:val="28"/>
                <w:szCs w:val="28"/>
              </w:rPr>
              <w:t xml:space="preserve"> тысяч рублей;</w:t>
            </w:r>
          </w:p>
          <w:p w:rsidR="000C365B" w:rsidRPr="004344D8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2022 год</w:t>
            </w:r>
            <w:r w:rsidR="000C365B" w:rsidRPr="004344D8">
              <w:rPr>
                <w:sz w:val="28"/>
                <w:szCs w:val="28"/>
              </w:rPr>
              <w:t xml:space="preserve"> – 1958,80 тысяч рублей;</w:t>
            </w:r>
          </w:p>
          <w:p w:rsidR="00AA5087" w:rsidRPr="004344D8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2023 год</w:t>
            </w:r>
            <w:r w:rsidR="000C365B" w:rsidRPr="004344D8">
              <w:rPr>
                <w:sz w:val="28"/>
                <w:szCs w:val="28"/>
              </w:rPr>
              <w:t xml:space="preserve"> – 1879,00 тысяч рублей</w:t>
            </w:r>
          </w:p>
        </w:tc>
      </w:tr>
      <w:tr w:rsidR="000C365B" w:rsidRPr="004344D8" w:rsidTr="000F3608">
        <w:tc>
          <w:tcPr>
            <w:tcW w:w="3679" w:type="dxa"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4344D8">
              <w:rPr>
                <w:iCs/>
                <w:sz w:val="28"/>
                <w:szCs w:val="28"/>
              </w:rPr>
              <w:t>Ожидаемые результаты ре</w:t>
            </w:r>
            <w:r w:rsidRPr="004344D8">
              <w:rPr>
                <w:iCs/>
                <w:sz w:val="28"/>
                <w:szCs w:val="28"/>
              </w:rPr>
              <w:t>а</w:t>
            </w:r>
            <w:r w:rsidRPr="004344D8">
              <w:rPr>
                <w:iCs/>
                <w:sz w:val="28"/>
                <w:szCs w:val="28"/>
              </w:rPr>
              <w:t xml:space="preserve">лизации </w:t>
            </w:r>
            <w:r w:rsidR="00AA5087" w:rsidRPr="004344D8">
              <w:rPr>
                <w:iCs/>
                <w:sz w:val="28"/>
                <w:szCs w:val="28"/>
              </w:rPr>
              <w:t>П</w:t>
            </w:r>
            <w:r w:rsidRPr="004344D8">
              <w:rPr>
                <w:iCs/>
                <w:sz w:val="28"/>
                <w:szCs w:val="28"/>
              </w:rPr>
              <w:t>рограммы</w:t>
            </w:r>
          </w:p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Повышение безопасности образовательных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низаций, снижение рисков возникновения пож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ров, аварийных ситуа</w:t>
            </w:r>
            <w:r w:rsidR="00AA5087" w:rsidRPr="004344D8">
              <w:rPr>
                <w:sz w:val="28"/>
                <w:szCs w:val="28"/>
              </w:rPr>
              <w:t>ций, травматизма и гибели людей</w:t>
            </w:r>
            <w:r w:rsidRPr="004344D8">
              <w:rPr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вательных организаций, оборудовать 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тельные организации системами видеонаблюд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ния, кнопками экстренного вызова, укрепить а</w:t>
            </w:r>
            <w:r w:rsidRPr="004344D8">
              <w:rPr>
                <w:sz w:val="28"/>
                <w:szCs w:val="28"/>
              </w:rPr>
              <w:t>н</w:t>
            </w:r>
            <w:r w:rsidRPr="004344D8">
              <w:rPr>
                <w:sz w:val="28"/>
                <w:szCs w:val="28"/>
              </w:rPr>
              <w:t>титеррористическую защищённость 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организаций, произвести замену эле</w:t>
            </w:r>
            <w:r w:rsidRPr="004344D8">
              <w:rPr>
                <w:sz w:val="28"/>
                <w:szCs w:val="28"/>
              </w:rPr>
              <w:t>к</w:t>
            </w:r>
            <w:r w:rsidRPr="004344D8">
              <w:rPr>
                <w:sz w:val="28"/>
                <w:szCs w:val="28"/>
              </w:rPr>
              <w:t>тропроводки в помещениях образовательных о</w:t>
            </w:r>
            <w:r w:rsidRPr="004344D8">
              <w:rPr>
                <w:sz w:val="28"/>
                <w:szCs w:val="28"/>
              </w:rPr>
              <w:t>р</w:t>
            </w:r>
            <w:r w:rsidRPr="004344D8">
              <w:rPr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4344D8">
              <w:rPr>
                <w:sz w:val="28"/>
                <w:szCs w:val="28"/>
              </w:rPr>
              <w:t>к</w:t>
            </w:r>
            <w:r w:rsidRPr="004344D8">
              <w:rPr>
                <w:sz w:val="28"/>
                <w:szCs w:val="28"/>
              </w:rPr>
              <w:t>новении пожара, на случай чрезвычайных ситу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ций.</w:t>
            </w:r>
          </w:p>
          <w:p w:rsidR="000C365B" w:rsidRPr="004344D8" w:rsidRDefault="00AA5087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Реализация</w:t>
            </w:r>
            <w:r w:rsidR="000C365B" w:rsidRPr="004344D8">
              <w:rPr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4344D8">
              <w:rPr>
                <w:sz w:val="28"/>
                <w:szCs w:val="28"/>
              </w:rPr>
              <w:t>а</w:t>
            </w:r>
            <w:r w:rsidR="000C365B" w:rsidRPr="004344D8">
              <w:rPr>
                <w:sz w:val="28"/>
                <w:szCs w:val="28"/>
              </w:rPr>
              <w:t>тельных организаций, снижении риска возникн</w:t>
            </w:r>
            <w:r w:rsidR="000C365B" w:rsidRPr="004344D8">
              <w:rPr>
                <w:sz w:val="28"/>
                <w:szCs w:val="28"/>
              </w:rPr>
              <w:t>о</w:t>
            </w:r>
            <w:r w:rsidR="000C365B" w:rsidRPr="004344D8">
              <w:rPr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4344D8">
              <w:rPr>
                <w:sz w:val="28"/>
                <w:szCs w:val="28"/>
              </w:rPr>
              <w:t>к</w:t>
            </w:r>
            <w:r w:rsidR="000C365B" w:rsidRPr="004344D8">
              <w:rPr>
                <w:sz w:val="28"/>
                <w:szCs w:val="28"/>
              </w:rPr>
              <w:t xml:space="preserve">видацию последствий аварийных ситуаций. </w:t>
            </w:r>
            <w:r w:rsidR="00070608" w:rsidRPr="004344D8">
              <w:rPr>
                <w:sz w:val="28"/>
                <w:szCs w:val="28"/>
              </w:rPr>
              <w:t xml:space="preserve">    </w:t>
            </w:r>
            <w:r w:rsidR="000C365B" w:rsidRPr="004344D8">
              <w:rPr>
                <w:sz w:val="28"/>
                <w:szCs w:val="28"/>
              </w:rPr>
              <w:lastRenderedPageBreak/>
              <w:t>Повышение безопасности образовательных орг</w:t>
            </w:r>
            <w:r w:rsidR="000C365B" w:rsidRPr="004344D8">
              <w:rPr>
                <w:sz w:val="28"/>
                <w:szCs w:val="28"/>
              </w:rPr>
              <w:t>а</w:t>
            </w:r>
            <w:r w:rsidR="000C365B" w:rsidRPr="004344D8">
              <w:rPr>
                <w:sz w:val="28"/>
                <w:szCs w:val="28"/>
              </w:rPr>
              <w:t>низаций, снижение риска возникновения изн</w:t>
            </w:r>
            <w:r w:rsidR="000C365B" w:rsidRPr="004344D8">
              <w:rPr>
                <w:sz w:val="28"/>
                <w:szCs w:val="28"/>
              </w:rPr>
              <w:t>о</w:t>
            </w:r>
            <w:r w:rsidR="000C365B" w:rsidRPr="004344D8">
              <w:rPr>
                <w:sz w:val="28"/>
                <w:szCs w:val="28"/>
              </w:rPr>
              <w:t>шенности зданий.</w:t>
            </w:r>
          </w:p>
        </w:tc>
      </w:tr>
    </w:tbl>
    <w:p w:rsidR="00765B69" w:rsidRPr="004344D8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4344D8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4344D8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AA5087" w:rsidRPr="004344D8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 xml:space="preserve">Раздел 1. </w:t>
      </w:r>
      <w:r w:rsidR="000C365B" w:rsidRPr="004344D8">
        <w:rPr>
          <w:b/>
          <w:sz w:val="28"/>
          <w:szCs w:val="28"/>
        </w:rPr>
        <w:t>Общая характеристика сферы реализации</w:t>
      </w:r>
      <w:r w:rsidRPr="004344D8">
        <w:rPr>
          <w:b/>
          <w:sz w:val="28"/>
          <w:szCs w:val="28"/>
        </w:rPr>
        <w:t xml:space="preserve"> </w:t>
      </w:r>
    </w:p>
    <w:p w:rsidR="000C365B" w:rsidRPr="004344D8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муниципальной программы</w:t>
      </w:r>
    </w:p>
    <w:p w:rsidR="000C365B" w:rsidRPr="004344D8" w:rsidRDefault="000C365B" w:rsidP="000C365B">
      <w:pPr>
        <w:jc w:val="both"/>
        <w:rPr>
          <w:sz w:val="28"/>
          <w:szCs w:val="28"/>
        </w:rPr>
      </w:pPr>
      <w:r w:rsidRPr="004344D8">
        <w:rPr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4344D8">
        <w:rPr>
          <w:sz w:val="28"/>
          <w:szCs w:val="28"/>
        </w:rPr>
        <w:t xml:space="preserve">образовательных организаций </w:t>
      </w:r>
      <w:r w:rsidRPr="004344D8">
        <w:rPr>
          <w:sz w:val="28"/>
          <w:szCs w:val="28"/>
          <w:shd w:val="clear" w:color="auto" w:fill="FFFFFF"/>
        </w:rPr>
        <w:t>Лени</w:t>
      </w:r>
      <w:r w:rsidRPr="004344D8">
        <w:rPr>
          <w:sz w:val="28"/>
          <w:szCs w:val="28"/>
          <w:shd w:val="clear" w:color="auto" w:fill="FFFFFF"/>
        </w:rPr>
        <w:t>н</w:t>
      </w:r>
      <w:r w:rsidR="00AA5087" w:rsidRPr="004344D8">
        <w:rPr>
          <w:sz w:val="28"/>
          <w:szCs w:val="28"/>
          <w:shd w:val="clear" w:color="auto" w:fill="FFFFFF"/>
        </w:rPr>
        <w:t>ского муниципального района</w:t>
      </w:r>
      <w:r w:rsidRPr="004344D8">
        <w:rPr>
          <w:sz w:val="28"/>
          <w:szCs w:val="28"/>
          <w:shd w:val="clear" w:color="auto" w:fill="FFFFFF"/>
        </w:rPr>
        <w:t xml:space="preserve"> по-</w:t>
      </w:r>
      <w:r w:rsidR="00AA5087" w:rsidRPr="004344D8">
        <w:rPr>
          <w:sz w:val="28"/>
          <w:szCs w:val="28"/>
          <w:shd w:val="clear" w:color="auto" w:fill="FFFFFF"/>
        </w:rPr>
        <w:t xml:space="preserve">прежнему остается напряженной. </w:t>
      </w:r>
      <w:r w:rsidRPr="004344D8">
        <w:rPr>
          <w:sz w:val="28"/>
          <w:szCs w:val="28"/>
          <w:shd w:val="clear" w:color="auto" w:fill="FFFFFF"/>
        </w:rPr>
        <w:t>Районная система образования включает в себя 27 образовательных организаций: 15 общеобразовательных организаций, 9 дошкольных ор</w:t>
      </w:r>
      <w:r w:rsidR="00AA5087" w:rsidRPr="004344D8">
        <w:rPr>
          <w:sz w:val="28"/>
          <w:szCs w:val="28"/>
          <w:shd w:val="clear" w:color="auto" w:fill="FFFFFF"/>
        </w:rPr>
        <w:t>ганизаций</w:t>
      </w:r>
      <w:r w:rsidRPr="004344D8">
        <w:rPr>
          <w:sz w:val="28"/>
          <w:szCs w:val="28"/>
          <w:shd w:val="clear" w:color="auto" w:fill="FFFFFF"/>
        </w:rPr>
        <w:t xml:space="preserve"> и 3 организ</w:t>
      </w:r>
      <w:r w:rsidRPr="004344D8">
        <w:rPr>
          <w:sz w:val="28"/>
          <w:szCs w:val="28"/>
          <w:shd w:val="clear" w:color="auto" w:fill="FFFFFF"/>
        </w:rPr>
        <w:t>а</w:t>
      </w:r>
      <w:r w:rsidRPr="004344D8">
        <w:rPr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4344D8">
        <w:rPr>
          <w:sz w:val="28"/>
          <w:szCs w:val="28"/>
        </w:rPr>
        <w:t>,</w:t>
      </w:r>
      <w:r w:rsidRPr="004344D8">
        <w:rPr>
          <w:sz w:val="28"/>
          <w:szCs w:val="28"/>
        </w:rPr>
        <w:t xml:space="preserve"> что не все у</w:t>
      </w:r>
      <w:r w:rsidRPr="004344D8">
        <w:rPr>
          <w:sz w:val="28"/>
          <w:szCs w:val="28"/>
        </w:rPr>
        <w:t>ч</w:t>
      </w:r>
      <w:r w:rsidRPr="004344D8">
        <w:rPr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4344D8">
        <w:rPr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4344D8">
        <w:rPr>
          <w:sz w:val="28"/>
          <w:szCs w:val="28"/>
          <w:shd w:val="clear" w:color="auto" w:fill="FFFFFF"/>
        </w:rPr>
        <w:t>а</w:t>
      </w:r>
      <w:r w:rsidRPr="004344D8">
        <w:rPr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4344D8">
        <w:rPr>
          <w:sz w:val="28"/>
          <w:szCs w:val="28"/>
          <w:shd w:val="clear" w:color="auto" w:fill="FFFFFF"/>
        </w:rPr>
        <w:t>и</w:t>
      </w:r>
      <w:r w:rsidRPr="004344D8">
        <w:rPr>
          <w:sz w:val="28"/>
          <w:szCs w:val="28"/>
          <w:shd w:val="clear" w:color="auto" w:fill="FFFFFF"/>
        </w:rPr>
        <w:t xml:space="preserve">оритетными в сфере образования. Для этого в </w:t>
      </w:r>
      <w:proofErr w:type="gramStart"/>
      <w:r w:rsidRPr="004344D8">
        <w:rPr>
          <w:sz w:val="28"/>
          <w:szCs w:val="28"/>
          <w:shd w:val="clear" w:color="auto" w:fill="FFFFFF"/>
        </w:rPr>
        <w:t>образовательных</w:t>
      </w:r>
      <w:proofErr w:type="gramEnd"/>
      <w:r w:rsidRPr="004344D8">
        <w:rPr>
          <w:sz w:val="28"/>
          <w:szCs w:val="28"/>
          <w:shd w:val="clear" w:color="auto" w:fill="FFFFFF"/>
        </w:rPr>
        <w:t xml:space="preserve"> </w:t>
      </w:r>
      <w:r w:rsidR="00AA5087" w:rsidRPr="004344D8">
        <w:rPr>
          <w:sz w:val="28"/>
          <w:szCs w:val="28"/>
          <w:shd w:val="clear" w:color="auto" w:fill="FFFFFF"/>
        </w:rPr>
        <w:pgNum/>
      </w:r>
      <w:proofErr w:type="spellStart"/>
      <w:r w:rsidR="00AA5087" w:rsidRPr="004344D8">
        <w:rPr>
          <w:sz w:val="28"/>
          <w:szCs w:val="28"/>
          <w:shd w:val="clear" w:color="auto" w:fill="FFFFFF"/>
        </w:rPr>
        <w:t>рганизаци</w:t>
      </w:r>
      <w:r w:rsidR="00AA5087" w:rsidRPr="004344D8">
        <w:rPr>
          <w:sz w:val="28"/>
          <w:szCs w:val="28"/>
          <w:shd w:val="clear" w:color="auto" w:fill="FFFFFF"/>
        </w:rPr>
        <w:t>и</w:t>
      </w:r>
      <w:r w:rsidRPr="004344D8">
        <w:rPr>
          <w:sz w:val="28"/>
          <w:szCs w:val="28"/>
          <w:shd w:val="clear" w:color="auto" w:fill="FFFFFF"/>
        </w:rPr>
        <w:t>ях</w:t>
      </w:r>
      <w:proofErr w:type="spellEnd"/>
      <w:r w:rsidRPr="004344D8"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  <w:t> 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>частично</w:t>
      </w:r>
      <w:r w:rsidRPr="004344D8">
        <w:rPr>
          <w:sz w:val="28"/>
          <w:szCs w:val="28"/>
        </w:rPr>
        <w:t xml:space="preserve"> установлены системы видеонаблюдения, не все учреждения об</w:t>
      </w:r>
      <w:r w:rsidRPr="004344D8">
        <w:rPr>
          <w:sz w:val="28"/>
          <w:szCs w:val="28"/>
        </w:rPr>
        <w:t>о</w:t>
      </w:r>
      <w:r w:rsidRPr="004344D8">
        <w:rPr>
          <w:sz w:val="28"/>
          <w:szCs w:val="28"/>
        </w:rPr>
        <w:t xml:space="preserve">рудованы кнопками экстренного вызова. </w:t>
      </w:r>
    </w:p>
    <w:p w:rsidR="000C365B" w:rsidRPr="004344D8" w:rsidRDefault="000C365B" w:rsidP="000C365B">
      <w:pPr>
        <w:ind w:right="-1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       </w:t>
      </w:r>
      <w:r w:rsidR="00AA5087" w:rsidRPr="004344D8">
        <w:rPr>
          <w:sz w:val="28"/>
          <w:szCs w:val="28"/>
        </w:rPr>
        <w:t xml:space="preserve"> Данная муниципальная программа</w:t>
      </w:r>
      <w:r w:rsidRPr="004344D8">
        <w:rPr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4344D8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4344D8">
        <w:rPr>
          <w:sz w:val="28"/>
          <w:szCs w:val="28"/>
        </w:rPr>
        <w:t>Ленинского муниц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>пального района.</w:t>
      </w:r>
    </w:p>
    <w:p w:rsidR="000C365B" w:rsidRPr="004344D8" w:rsidRDefault="000C365B" w:rsidP="000C365B">
      <w:pPr>
        <w:ind w:right="-1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4344D8" w:rsidRDefault="000C365B" w:rsidP="000C365B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0C365B" w:rsidRPr="004344D8" w:rsidRDefault="00AA5087" w:rsidP="00AA5087">
      <w:pPr>
        <w:ind w:left="360"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 xml:space="preserve">Раздел 2. </w:t>
      </w:r>
      <w:r w:rsidR="000C365B" w:rsidRPr="004344D8">
        <w:rPr>
          <w:b/>
          <w:sz w:val="28"/>
          <w:szCs w:val="28"/>
        </w:rPr>
        <w:t xml:space="preserve">Цели, задачи, сроки и этапы реализации </w:t>
      </w:r>
    </w:p>
    <w:p w:rsidR="000C365B" w:rsidRPr="004344D8" w:rsidRDefault="00AA5087" w:rsidP="00AA5087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муниципальной программы</w:t>
      </w:r>
    </w:p>
    <w:p w:rsidR="000C365B" w:rsidRPr="004344D8" w:rsidRDefault="00AA5087" w:rsidP="00AA5087">
      <w:pPr>
        <w:ind w:firstLine="709"/>
        <w:jc w:val="both"/>
        <w:rPr>
          <w:sz w:val="28"/>
          <w:szCs w:val="28"/>
        </w:rPr>
      </w:pPr>
      <w:proofErr w:type="gramStart"/>
      <w:r w:rsidRPr="004344D8">
        <w:rPr>
          <w:sz w:val="28"/>
          <w:szCs w:val="28"/>
        </w:rPr>
        <w:t>Основными целями</w:t>
      </w:r>
      <w:r w:rsidR="000C365B" w:rsidRPr="004344D8">
        <w:rPr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4344D8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4344D8">
        <w:rPr>
          <w:sz w:val="28"/>
          <w:szCs w:val="28"/>
        </w:rPr>
        <w:t>, создание необходимых у</w:t>
      </w:r>
      <w:r w:rsidR="000C365B" w:rsidRPr="004344D8">
        <w:rPr>
          <w:sz w:val="28"/>
          <w:szCs w:val="28"/>
        </w:rPr>
        <w:t>с</w:t>
      </w:r>
      <w:r w:rsidR="000C365B" w:rsidRPr="004344D8">
        <w:rPr>
          <w:sz w:val="28"/>
          <w:szCs w:val="28"/>
        </w:rPr>
        <w:t xml:space="preserve">ловий для укрепления пожарной безопасности </w:t>
      </w:r>
      <w:r w:rsidR="000C365B" w:rsidRPr="004344D8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4344D8">
        <w:rPr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4344D8">
        <w:rPr>
          <w:sz w:val="28"/>
          <w:szCs w:val="28"/>
        </w:rPr>
        <w:t>о</w:t>
      </w:r>
      <w:r w:rsidR="000C365B" w:rsidRPr="004344D8">
        <w:rPr>
          <w:sz w:val="28"/>
          <w:szCs w:val="28"/>
        </w:rPr>
        <w:t>жарной безопасности в</w:t>
      </w:r>
      <w:r w:rsidR="000C365B" w:rsidRPr="004344D8">
        <w:rPr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4344D8">
        <w:rPr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4344D8">
        <w:rPr>
          <w:sz w:val="28"/>
          <w:szCs w:val="28"/>
        </w:rPr>
        <w:t>е</w:t>
      </w:r>
      <w:r w:rsidR="000C365B" w:rsidRPr="004344D8">
        <w:rPr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4344D8">
        <w:rPr>
          <w:sz w:val="28"/>
          <w:szCs w:val="28"/>
        </w:rPr>
        <w:t xml:space="preserve"> и долговечности, н</w:t>
      </w:r>
      <w:r w:rsidR="000C365B" w:rsidRPr="004344D8">
        <w:rPr>
          <w:sz w:val="28"/>
          <w:szCs w:val="28"/>
        </w:rPr>
        <w:t>е</w:t>
      </w:r>
      <w:r w:rsidR="000C365B" w:rsidRPr="004344D8">
        <w:rPr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4344D8">
        <w:rPr>
          <w:sz w:val="28"/>
          <w:szCs w:val="28"/>
        </w:rPr>
        <w:t>р</w:t>
      </w:r>
      <w:r w:rsidR="000C365B" w:rsidRPr="004344D8">
        <w:rPr>
          <w:sz w:val="28"/>
          <w:szCs w:val="28"/>
        </w:rPr>
        <w:t>рористической  защ</w:t>
      </w:r>
      <w:r w:rsidRPr="004344D8">
        <w:rPr>
          <w:sz w:val="28"/>
          <w:szCs w:val="28"/>
        </w:rPr>
        <w:t>ищенности объектов  образования и</w:t>
      </w:r>
      <w:r w:rsidR="000C365B" w:rsidRPr="004344D8">
        <w:rPr>
          <w:sz w:val="28"/>
          <w:szCs w:val="28"/>
        </w:rPr>
        <w:t xml:space="preserve"> повышение безопа</w:t>
      </w:r>
      <w:r w:rsidR="000C365B" w:rsidRPr="004344D8">
        <w:rPr>
          <w:sz w:val="28"/>
          <w:szCs w:val="28"/>
        </w:rPr>
        <w:t>с</w:t>
      </w:r>
      <w:r w:rsidR="000C365B" w:rsidRPr="004344D8">
        <w:rPr>
          <w:sz w:val="28"/>
          <w:szCs w:val="28"/>
        </w:rPr>
        <w:t xml:space="preserve">ности </w:t>
      </w:r>
      <w:r w:rsidR="000C365B" w:rsidRPr="004344D8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4344D8">
        <w:rPr>
          <w:sz w:val="28"/>
          <w:szCs w:val="28"/>
        </w:rPr>
        <w:t>.</w:t>
      </w:r>
    </w:p>
    <w:p w:rsidR="000C365B" w:rsidRPr="004344D8" w:rsidRDefault="000C365B" w:rsidP="000C365B">
      <w:pPr>
        <w:shd w:val="clear" w:color="auto" w:fill="FFFFFF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4344D8" w:rsidRDefault="000C365B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обеспечение пожарной безопасности зданий, сооружений </w:t>
      </w:r>
      <w:r w:rsidRPr="004344D8">
        <w:rPr>
          <w:sz w:val="28"/>
          <w:szCs w:val="28"/>
          <w:shd w:val="clear" w:color="auto" w:fill="FFFFFF"/>
        </w:rPr>
        <w:t>образов</w:t>
      </w:r>
      <w:r w:rsidRPr="004344D8">
        <w:rPr>
          <w:sz w:val="28"/>
          <w:szCs w:val="28"/>
          <w:shd w:val="clear" w:color="auto" w:fill="FFFFFF"/>
        </w:rPr>
        <w:t>а</w:t>
      </w:r>
      <w:r w:rsidRPr="004344D8">
        <w:rPr>
          <w:sz w:val="28"/>
          <w:szCs w:val="28"/>
          <w:shd w:val="clear" w:color="auto" w:fill="FFFFFF"/>
        </w:rPr>
        <w:t>тельных организаций</w:t>
      </w:r>
      <w:r w:rsidRPr="004344D8">
        <w:rPr>
          <w:sz w:val="28"/>
          <w:szCs w:val="28"/>
        </w:rPr>
        <w:t xml:space="preserve">  на основе использования современных достижений на</w:t>
      </w:r>
      <w:r w:rsidRPr="004344D8">
        <w:rPr>
          <w:sz w:val="28"/>
          <w:szCs w:val="28"/>
        </w:rPr>
        <w:t>у</w:t>
      </w:r>
      <w:r w:rsidRPr="004344D8">
        <w:rPr>
          <w:sz w:val="28"/>
          <w:szCs w:val="28"/>
        </w:rPr>
        <w:lastRenderedPageBreak/>
        <w:t>ки и техники в данной области, оснащение новыми средствами пожаротуш</w:t>
      </w:r>
      <w:r w:rsidRPr="004344D8">
        <w:rPr>
          <w:sz w:val="28"/>
          <w:szCs w:val="28"/>
        </w:rPr>
        <w:t>е</w:t>
      </w:r>
      <w:r w:rsidRPr="004344D8">
        <w:rPr>
          <w:sz w:val="28"/>
          <w:szCs w:val="28"/>
        </w:rPr>
        <w:t xml:space="preserve">ния </w:t>
      </w:r>
      <w:r w:rsidRPr="004344D8">
        <w:rPr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4344D8">
        <w:rPr>
          <w:sz w:val="28"/>
          <w:szCs w:val="28"/>
        </w:rPr>
        <w:t xml:space="preserve">; </w:t>
      </w:r>
    </w:p>
    <w:p w:rsidR="000C365B" w:rsidRPr="004344D8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развитие</w:t>
      </w:r>
      <w:r w:rsidR="000C365B" w:rsidRPr="004344D8">
        <w:rPr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4344D8">
        <w:rPr>
          <w:sz w:val="28"/>
          <w:szCs w:val="28"/>
        </w:rPr>
        <w:t>т</w:t>
      </w:r>
      <w:r w:rsidR="000C365B" w:rsidRPr="004344D8">
        <w:rPr>
          <w:sz w:val="28"/>
          <w:szCs w:val="28"/>
        </w:rPr>
        <w:t>вие с требованиями Федерального закона Российской Федерации от 06.03.2006 № 35-ФЗ «О противодейст</w:t>
      </w:r>
      <w:r w:rsidRPr="004344D8">
        <w:rPr>
          <w:sz w:val="28"/>
          <w:szCs w:val="28"/>
        </w:rPr>
        <w:t>вии терроризму».</w:t>
      </w:r>
    </w:p>
    <w:p w:rsidR="000C365B" w:rsidRPr="004344D8" w:rsidRDefault="000C365B" w:rsidP="00AA5087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Сроки реа</w:t>
      </w:r>
      <w:r w:rsidR="00AA5087" w:rsidRPr="004344D8">
        <w:rPr>
          <w:iCs/>
          <w:sz w:val="28"/>
          <w:szCs w:val="28"/>
        </w:rPr>
        <w:t>лизации муниципальной программы</w:t>
      </w:r>
      <w:r w:rsidRPr="004344D8">
        <w:rPr>
          <w:iCs/>
          <w:sz w:val="28"/>
          <w:szCs w:val="28"/>
        </w:rPr>
        <w:t xml:space="preserve"> 2018</w:t>
      </w:r>
      <w:r w:rsidR="00AA5087" w:rsidRPr="004344D8">
        <w:rPr>
          <w:iCs/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>-</w:t>
      </w:r>
      <w:r w:rsidR="00AA5087" w:rsidRPr="004344D8">
        <w:rPr>
          <w:iCs/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>2023 годы. Пр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>грамма реализуется в один этап.</w:t>
      </w:r>
    </w:p>
    <w:p w:rsidR="00765B69" w:rsidRPr="004344D8" w:rsidRDefault="00765B69" w:rsidP="00AA5087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0C365B" w:rsidRPr="004344D8" w:rsidRDefault="00AA5087" w:rsidP="00AA5087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 xml:space="preserve">Раздел 3. </w:t>
      </w:r>
      <w:r w:rsidR="000C365B" w:rsidRPr="004344D8">
        <w:rPr>
          <w:b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4344D8">
        <w:rPr>
          <w:b/>
          <w:sz w:val="28"/>
          <w:szCs w:val="28"/>
        </w:rPr>
        <w:t>лизации муниципальной программы</w:t>
      </w:r>
    </w:p>
    <w:p w:rsidR="000C365B" w:rsidRPr="004344D8" w:rsidRDefault="000C365B" w:rsidP="00AA5087">
      <w:pPr>
        <w:ind w:right="-1"/>
        <w:jc w:val="both"/>
        <w:rPr>
          <w:sz w:val="28"/>
          <w:szCs w:val="28"/>
        </w:rPr>
      </w:pPr>
      <w:r w:rsidRPr="004344D8">
        <w:rPr>
          <w:b/>
          <w:sz w:val="28"/>
          <w:szCs w:val="28"/>
        </w:rPr>
        <w:tab/>
      </w:r>
      <w:r w:rsidRPr="004344D8">
        <w:rPr>
          <w:sz w:val="28"/>
          <w:szCs w:val="28"/>
        </w:rPr>
        <w:t>Целевые показатели мун</w:t>
      </w:r>
      <w:r w:rsidR="00AA5087" w:rsidRPr="004344D8">
        <w:rPr>
          <w:sz w:val="28"/>
          <w:szCs w:val="28"/>
        </w:rPr>
        <w:t>иципальной программы определены</w:t>
      </w:r>
      <w:r w:rsidRPr="004344D8">
        <w:rPr>
          <w:sz w:val="28"/>
          <w:szCs w:val="28"/>
        </w:rPr>
        <w:t xml:space="preserve"> на основе анализа исходного состояния </w:t>
      </w:r>
      <w:r w:rsidRPr="004344D8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4344D8">
        <w:rPr>
          <w:sz w:val="28"/>
          <w:szCs w:val="28"/>
        </w:rPr>
        <w:t>района, пред</w:t>
      </w:r>
      <w:r w:rsidRPr="004344D8">
        <w:rPr>
          <w:sz w:val="28"/>
          <w:szCs w:val="28"/>
        </w:rPr>
        <w:t>у</w:t>
      </w:r>
      <w:r w:rsidRPr="004344D8">
        <w:rPr>
          <w:sz w:val="28"/>
          <w:szCs w:val="28"/>
        </w:rPr>
        <w:t>смотренных в рамках реализации двух подпрограмм</w:t>
      </w:r>
      <w:r w:rsidR="00AA5087" w:rsidRPr="004344D8">
        <w:rPr>
          <w:sz w:val="28"/>
          <w:szCs w:val="28"/>
        </w:rPr>
        <w:t>,</w:t>
      </w:r>
      <w:r w:rsidRPr="004344D8">
        <w:rPr>
          <w:sz w:val="28"/>
          <w:szCs w:val="28"/>
        </w:rPr>
        <w:t xml:space="preserve"> сроком  на 2018</w:t>
      </w:r>
      <w:r w:rsidR="00AA5087" w:rsidRPr="004344D8">
        <w:rPr>
          <w:sz w:val="28"/>
          <w:szCs w:val="28"/>
        </w:rPr>
        <w:t xml:space="preserve"> </w:t>
      </w:r>
      <w:r w:rsidRPr="004344D8">
        <w:rPr>
          <w:sz w:val="28"/>
          <w:szCs w:val="28"/>
        </w:rPr>
        <w:t>-</w:t>
      </w:r>
      <w:r w:rsidR="00AA5087" w:rsidRPr="004344D8">
        <w:rPr>
          <w:sz w:val="28"/>
          <w:szCs w:val="28"/>
        </w:rPr>
        <w:t xml:space="preserve"> </w:t>
      </w:r>
      <w:r w:rsidRPr="004344D8">
        <w:rPr>
          <w:sz w:val="28"/>
          <w:szCs w:val="28"/>
        </w:rPr>
        <w:t>2023 го</w:t>
      </w:r>
      <w:r w:rsidR="00AA5087" w:rsidRPr="004344D8">
        <w:rPr>
          <w:sz w:val="28"/>
          <w:szCs w:val="28"/>
        </w:rPr>
        <w:t>ды на последний год реализации</w:t>
      </w:r>
      <w:r w:rsidRPr="004344D8">
        <w:rPr>
          <w:sz w:val="28"/>
          <w:szCs w:val="28"/>
        </w:rPr>
        <w:t>:</w:t>
      </w:r>
    </w:p>
    <w:p w:rsidR="008053F2" w:rsidRPr="004344D8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ab/>
        <w:t>1 подпрограмма</w:t>
      </w:r>
    </w:p>
    <w:p w:rsidR="000C365B" w:rsidRPr="004344D8" w:rsidRDefault="000C365B" w:rsidP="000C365B">
      <w:pPr>
        <w:shd w:val="clear" w:color="auto" w:fill="FFFFFF"/>
        <w:ind w:right="-1"/>
        <w:jc w:val="both"/>
        <w:rPr>
          <w:sz w:val="28"/>
          <w:szCs w:val="28"/>
        </w:rPr>
      </w:pPr>
      <w:r w:rsidRPr="004344D8">
        <w:rPr>
          <w:b/>
          <w:sz w:val="28"/>
          <w:szCs w:val="28"/>
        </w:rPr>
        <w:tab/>
      </w:r>
      <w:proofErr w:type="gramStart"/>
      <w:r w:rsidRPr="004344D8">
        <w:rPr>
          <w:sz w:val="28"/>
          <w:szCs w:val="28"/>
        </w:rPr>
        <w:t>«</w:t>
      </w:r>
      <w:r w:rsidRPr="004344D8">
        <w:rPr>
          <w:iCs/>
          <w:sz w:val="28"/>
          <w:szCs w:val="28"/>
        </w:rPr>
        <w:t>Укрепление пожарной безопасности в образовательных организациях, ремонтно-восстановительные работы»:</w:t>
      </w:r>
      <w:r w:rsidRPr="004344D8">
        <w:rPr>
          <w:b/>
          <w:iCs/>
          <w:sz w:val="28"/>
          <w:szCs w:val="28"/>
        </w:rPr>
        <w:t xml:space="preserve"> </w:t>
      </w:r>
      <w:r w:rsidRPr="004344D8">
        <w:rPr>
          <w:sz w:val="28"/>
          <w:szCs w:val="28"/>
        </w:rPr>
        <w:t>количество систем АПС, канала пер</w:t>
      </w:r>
      <w:r w:rsidRPr="004344D8">
        <w:rPr>
          <w:sz w:val="28"/>
          <w:szCs w:val="28"/>
        </w:rPr>
        <w:t>е</w:t>
      </w:r>
      <w:r w:rsidRPr="004344D8">
        <w:rPr>
          <w:sz w:val="28"/>
          <w:szCs w:val="28"/>
        </w:rPr>
        <w:t>дач с выводом на пожарную часть и пожарных кранов</w:t>
      </w:r>
      <w:r w:rsidR="00AA5087" w:rsidRPr="004344D8">
        <w:rPr>
          <w:sz w:val="28"/>
          <w:szCs w:val="28"/>
        </w:rPr>
        <w:t>,</w:t>
      </w:r>
      <w:r w:rsidRPr="004344D8">
        <w:rPr>
          <w:sz w:val="28"/>
          <w:szCs w:val="28"/>
        </w:rPr>
        <w:t xml:space="preserve"> прошедших ТО – 162 штуки; число слушателей, прошедших курс обучения по пожарному техмин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>муму и ответственного за электрохозяйство – 150 человек; количество прио</w:t>
      </w:r>
      <w:r w:rsidRPr="004344D8">
        <w:rPr>
          <w:sz w:val="28"/>
          <w:szCs w:val="28"/>
        </w:rPr>
        <w:t>б</w:t>
      </w:r>
      <w:r w:rsidRPr="004344D8">
        <w:rPr>
          <w:sz w:val="28"/>
          <w:szCs w:val="28"/>
        </w:rPr>
        <w:t>ретенных  огнетушителей – 564 штуки; доля муниципальных общеобразов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тельных организаций, требующих текущ</w:t>
      </w:r>
      <w:r w:rsidR="00AA5087" w:rsidRPr="004344D8">
        <w:rPr>
          <w:sz w:val="28"/>
          <w:szCs w:val="28"/>
        </w:rPr>
        <w:t>его</w:t>
      </w:r>
      <w:r w:rsidRPr="004344D8">
        <w:rPr>
          <w:sz w:val="28"/>
          <w:szCs w:val="28"/>
        </w:rPr>
        <w:t xml:space="preserve"> ремонта</w:t>
      </w:r>
      <w:r w:rsidR="00737055" w:rsidRPr="004344D8">
        <w:rPr>
          <w:sz w:val="28"/>
          <w:szCs w:val="28"/>
        </w:rPr>
        <w:t xml:space="preserve"> – </w:t>
      </w:r>
      <w:r w:rsidR="00A077ED" w:rsidRPr="004344D8">
        <w:rPr>
          <w:sz w:val="28"/>
          <w:szCs w:val="28"/>
        </w:rPr>
        <w:t>4,03</w:t>
      </w:r>
      <w:r w:rsidR="007C470B" w:rsidRPr="004344D8">
        <w:rPr>
          <w:sz w:val="28"/>
          <w:szCs w:val="28"/>
        </w:rPr>
        <w:t>%;</w:t>
      </w:r>
      <w:proofErr w:type="gramEnd"/>
      <w:r w:rsidR="007C470B" w:rsidRPr="004344D8">
        <w:rPr>
          <w:sz w:val="28"/>
          <w:szCs w:val="28"/>
        </w:rPr>
        <w:t xml:space="preserve"> количество о</w:t>
      </w:r>
      <w:r w:rsidR="007C470B" w:rsidRPr="004344D8">
        <w:rPr>
          <w:sz w:val="28"/>
          <w:szCs w:val="28"/>
        </w:rPr>
        <w:t>б</w:t>
      </w:r>
      <w:r w:rsidR="007C470B" w:rsidRPr="004344D8">
        <w:rPr>
          <w:sz w:val="28"/>
          <w:szCs w:val="28"/>
        </w:rPr>
        <w:t>щеобразовательных организаций –</w:t>
      </w:r>
      <w:r w:rsidR="00605783" w:rsidRPr="004344D8">
        <w:rPr>
          <w:sz w:val="28"/>
          <w:szCs w:val="28"/>
        </w:rPr>
        <w:t xml:space="preserve"> 162</w:t>
      </w:r>
      <w:r w:rsidR="007C470B" w:rsidRPr="004344D8">
        <w:rPr>
          <w:sz w:val="28"/>
          <w:szCs w:val="28"/>
        </w:rPr>
        <w:t xml:space="preserve"> единицы. </w:t>
      </w:r>
    </w:p>
    <w:p w:rsidR="000C365B" w:rsidRPr="004344D8" w:rsidRDefault="000C365B" w:rsidP="000C365B">
      <w:pPr>
        <w:ind w:right="-1"/>
        <w:jc w:val="both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 xml:space="preserve">        2 подпрограмма</w:t>
      </w:r>
    </w:p>
    <w:p w:rsidR="000C365B" w:rsidRPr="004344D8" w:rsidRDefault="000C365B" w:rsidP="000C365B">
      <w:pPr>
        <w:ind w:right="-1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        «Укрепление антитеррористической защищенности в образовательных организациях»:</w:t>
      </w:r>
      <w:r w:rsidRPr="004344D8">
        <w:rPr>
          <w:b/>
          <w:sz w:val="28"/>
          <w:szCs w:val="28"/>
        </w:rPr>
        <w:t xml:space="preserve"> </w:t>
      </w:r>
      <w:r w:rsidRPr="004344D8">
        <w:rPr>
          <w:sz w:val="28"/>
          <w:szCs w:val="28"/>
        </w:rPr>
        <w:t>количество установленных камер видеонаблюдения – 4 штуки; количество установленных тревожных кнопок – 6 штук.</w:t>
      </w:r>
    </w:p>
    <w:p w:rsidR="000C365B" w:rsidRPr="004344D8" w:rsidRDefault="000C365B" w:rsidP="00AA5087">
      <w:pPr>
        <w:ind w:right="-1" w:firstLine="709"/>
        <w:rPr>
          <w:sz w:val="28"/>
          <w:szCs w:val="28"/>
        </w:rPr>
      </w:pPr>
      <w:r w:rsidRPr="004344D8">
        <w:rPr>
          <w:sz w:val="28"/>
          <w:szCs w:val="28"/>
        </w:rPr>
        <w:t>Целевые показатели характеризуются по форме № 1 (прилагается).</w:t>
      </w:r>
    </w:p>
    <w:p w:rsidR="000C365B" w:rsidRPr="004344D8" w:rsidRDefault="000C365B" w:rsidP="00AA5087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4344D8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4344D8">
        <w:rPr>
          <w:sz w:val="28"/>
          <w:szCs w:val="28"/>
        </w:rPr>
        <w:t xml:space="preserve"> повышение безопасности</w:t>
      </w:r>
      <w:r w:rsidRPr="004344D8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4344D8">
        <w:rPr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4344D8">
        <w:rPr>
          <w:sz w:val="28"/>
          <w:szCs w:val="28"/>
          <w:shd w:val="clear" w:color="auto" w:fill="FFFFFF"/>
        </w:rPr>
        <w:t xml:space="preserve"> о</w:t>
      </w:r>
      <w:r w:rsidRPr="004344D8">
        <w:rPr>
          <w:sz w:val="28"/>
          <w:szCs w:val="28"/>
          <w:shd w:val="clear" w:color="auto" w:fill="FFFFFF"/>
        </w:rPr>
        <w:t>б</w:t>
      </w:r>
      <w:r w:rsidRPr="004344D8">
        <w:rPr>
          <w:sz w:val="28"/>
          <w:szCs w:val="28"/>
          <w:shd w:val="clear" w:color="auto" w:fill="FFFFFF"/>
        </w:rPr>
        <w:t>разовательных организаций</w:t>
      </w:r>
      <w:r w:rsidRPr="004344D8">
        <w:rPr>
          <w:sz w:val="28"/>
          <w:szCs w:val="28"/>
        </w:rPr>
        <w:t xml:space="preserve">, приведение  зданий  и помещений </w:t>
      </w:r>
      <w:r w:rsidRPr="004344D8">
        <w:rPr>
          <w:sz w:val="28"/>
          <w:szCs w:val="28"/>
          <w:shd w:val="clear" w:color="auto" w:fill="FFFFFF"/>
        </w:rPr>
        <w:t>образовател</w:t>
      </w:r>
      <w:r w:rsidRPr="004344D8">
        <w:rPr>
          <w:sz w:val="28"/>
          <w:szCs w:val="28"/>
          <w:shd w:val="clear" w:color="auto" w:fill="FFFFFF"/>
        </w:rPr>
        <w:t>ь</w:t>
      </w:r>
      <w:r w:rsidRPr="004344D8">
        <w:rPr>
          <w:sz w:val="28"/>
          <w:szCs w:val="28"/>
          <w:shd w:val="clear" w:color="auto" w:fill="FFFFFF"/>
        </w:rPr>
        <w:t xml:space="preserve">ных организаций </w:t>
      </w:r>
      <w:r w:rsidRPr="004344D8">
        <w:rPr>
          <w:sz w:val="28"/>
          <w:szCs w:val="28"/>
        </w:rPr>
        <w:t>в соответствие с требованиями пожарной безопасности; пр</w:t>
      </w:r>
      <w:r w:rsidRPr="004344D8">
        <w:rPr>
          <w:sz w:val="28"/>
          <w:szCs w:val="28"/>
        </w:rPr>
        <w:t>о</w:t>
      </w:r>
      <w:r w:rsidR="00AA5087" w:rsidRPr="004344D8">
        <w:rPr>
          <w:sz w:val="28"/>
          <w:szCs w:val="28"/>
        </w:rPr>
        <w:t>ведение курса</w:t>
      </w:r>
      <w:r w:rsidRPr="004344D8">
        <w:rPr>
          <w:sz w:val="28"/>
          <w:szCs w:val="28"/>
        </w:rPr>
        <w:t xml:space="preserve"> обучения по пожарному техминимуму и ответственных за эле</w:t>
      </w:r>
      <w:r w:rsidRPr="004344D8">
        <w:rPr>
          <w:sz w:val="28"/>
          <w:szCs w:val="28"/>
        </w:rPr>
        <w:t>к</w:t>
      </w:r>
      <w:r w:rsidRPr="004344D8">
        <w:rPr>
          <w:sz w:val="28"/>
          <w:szCs w:val="28"/>
        </w:rPr>
        <w:t xml:space="preserve">трохозяйство, в целях снижения риска возникновения пожаров; </w:t>
      </w:r>
      <w:r w:rsidRPr="004344D8">
        <w:rPr>
          <w:iCs/>
          <w:sz w:val="28"/>
          <w:szCs w:val="28"/>
        </w:rPr>
        <w:t>укрепление антитеррористической защищенности</w:t>
      </w:r>
      <w:r w:rsidRPr="004344D8">
        <w:rPr>
          <w:sz w:val="28"/>
          <w:szCs w:val="28"/>
          <w:shd w:val="clear" w:color="auto" w:fill="FFFFFF"/>
        </w:rPr>
        <w:t xml:space="preserve"> образовательных организаций;</w:t>
      </w:r>
      <w:proofErr w:type="gramEnd"/>
      <w:r w:rsidRPr="004344D8">
        <w:rPr>
          <w:iCs/>
          <w:sz w:val="28"/>
          <w:szCs w:val="28"/>
        </w:rPr>
        <w:t xml:space="preserve"> сниж</w:t>
      </w:r>
      <w:r w:rsidRPr="004344D8">
        <w:rPr>
          <w:iCs/>
          <w:sz w:val="28"/>
          <w:szCs w:val="28"/>
        </w:rPr>
        <w:t>е</w:t>
      </w:r>
      <w:r w:rsidRPr="004344D8">
        <w:rPr>
          <w:iCs/>
          <w:sz w:val="28"/>
          <w:szCs w:val="28"/>
        </w:rPr>
        <w:t>ние риска возникновения чрезвычайных ситуаций</w:t>
      </w:r>
      <w:r w:rsidRPr="004344D8">
        <w:rPr>
          <w:sz w:val="28"/>
          <w:szCs w:val="28"/>
        </w:rPr>
        <w:t>;</w:t>
      </w:r>
      <w:r w:rsidR="00AA5087" w:rsidRPr="004344D8">
        <w:rPr>
          <w:sz w:val="28"/>
          <w:szCs w:val="28"/>
        </w:rPr>
        <w:t xml:space="preserve"> </w:t>
      </w:r>
      <w:r w:rsidRPr="004344D8">
        <w:rPr>
          <w:sz w:val="28"/>
          <w:szCs w:val="28"/>
        </w:rPr>
        <w:t>устранение предписаний отделами надзорной деятельности</w:t>
      </w:r>
      <w:r w:rsidRPr="004344D8">
        <w:rPr>
          <w:iCs/>
          <w:sz w:val="28"/>
          <w:szCs w:val="28"/>
        </w:rPr>
        <w:t xml:space="preserve"> - на этой основе снижение муниципальных расходов на муниципальную программу и получение социально-экономического эффекта.</w:t>
      </w:r>
    </w:p>
    <w:p w:rsidR="00AA5087" w:rsidRPr="004344D8" w:rsidRDefault="00AA5087" w:rsidP="00AA5087">
      <w:pPr>
        <w:ind w:right="-1" w:firstLine="709"/>
        <w:jc w:val="both"/>
        <w:rPr>
          <w:iCs/>
          <w:sz w:val="16"/>
          <w:szCs w:val="16"/>
        </w:rPr>
      </w:pPr>
    </w:p>
    <w:p w:rsidR="000C365B" w:rsidRPr="004344D8" w:rsidRDefault="000C365B" w:rsidP="000C365B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Раздел 4</w:t>
      </w:r>
      <w:r w:rsidR="00AA5087" w:rsidRPr="004344D8">
        <w:rPr>
          <w:b/>
          <w:sz w:val="28"/>
          <w:szCs w:val="28"/>
        </w:rPr>
        <w:t xml:space="preserve">. </w:t>
      </w:r>
      <w:r w:rsidRPr="004344D8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4344D8" w:rsidRDefault="000C365B" w:rsidP="00AA5087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муницип</w:t>
      </w:r>
      <w:r w:rsidR="00AA5087" w:rsidRPr="004344D8">
        <w:rPr>
          <w:b/>
          <w:sz w:val="28"/>
          <w:szCs w:val="28"/>
        </w:rPr>
        <w:t>альной программы (подпрограммы)</w:t>
      </w:r>
    </w:p>
    <w:p w:rsidR="000C365B" w:rsidRPr="004344D8" w:rsidRDefault="000C365B" w:rsidP="000C365B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4344D8" w:rsidRDefault="000C365B" w:rsidP="000C365B">
      <w:pPr>
        <w:shd w:val="clear" w:color="auto" w:fill="FFFFFF"/>
        <w:ind w:right="-1" w:firstLine="709"/>
        <w:jc w:val="both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>1подпрограмма</w:t>
      </w:r>
    </w:p>
    <w:p w:rsidR="000C365B" w:rsidRPr="004344D8" w:rsidRDefault="000C365B" w:rsidP="00AA5087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344D8">
        <w:rPr>
          <w:iCs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AA5087" w:rsidRPr="004344D8">
        <w:rPr>
          <w:iCs/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>включа</w:t>
      </w:r>
      <w:r w:rsidR="00B1676C" w:rsidRPr="004344D8">
        <w:rPr>
          <w:iCs/>
          <w:sz w:val="28"/>
          <w:szCs w:val="28"/>
        </w:rPr>
        <w:t>ет</w:t>
      </w:r>
      <w:r w:rsidRPr="004344D8">
        <w:rPr>
          <w:iCs/>
          <w:sz w:val="28"/>
          <w:szCs w:val="28"/>
        </w:rPr>
        <w:t xml:space="preserve"> ряд мероприятий:</w:t>
      </w:r>
    </w:p>
    <w:p w:rsidR="000C365B" w:rsidRPr="004344D8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lastRenderedPageBreak/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0C365B" w:rsidRPr="004344D8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замену и приобретение противопожарных дверей и огнетушителей, заправку огнетушителей; </w:t>
      </w:r>
    </w:p>
    <w:p w:rsidR="000C365B" w:rsidRPr="004344D8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обучение </w:t>
      </w:r>
      <w:proofErr w:type="gramStart"/>
      <w:r w:rsidRPr="004344D8">
        <w:rPr>
          <w:iCs/>
          <w:sz w:val="28"/>
          <w:szCs w:val="28"/>
        </w:rPr>
        <w:t>ответственного</w:t>
      </w:r>
      <w:proofErr w:type="gramEnd"/>
      <w:r w:rsidRPr="004344D8">
        <w:rPr>
          <w:iCs/>
          <w:sz w:val="28"/>
          <w:szCs w:val="28"/>
        </w:rPr>
        <w:t xml:space="preserve"> по пожарному техническому минимуму и ответственного  за электрохозяйство;</w:t>
      </w:r>
    </w:p>
    <w:p w:rsidR="000C365B" w:rsidRPr="004344D8" w:rsidRDefault="000C365B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4D8">
        <w:rPr>
          <w:iCs/>
          <w:sz w:val="28"/>
          <w:szCs w:val="28"/>
        </w:rPr>
        <w:t>проведение электротехнических испытаний и электрических измер</w:t>
      </w:r>
      <w:r w:rsidRPr="004344D8">
        <w:rPr>
          <w:iCs/>
          <w:sz w:val="28"/>
          <w:szCs w:val="28"/>
        </w:rPr>
        <w:t>е</w:t>
      </w:r>
      <w:r w:rsidRPr="004344D8">
        <w:rPr>
          <w:iCs/>
          <w:sz w:val="28"/>
          <w:szCs w:val="28"/>
        </w:rPr>
        <w:t>ний электрооборудования</w:t>
      </w:r>
      <w:r w:rsidRPr="004344D8">
        <w:rPr>
          <w:sz w:val="28"/>
          <w:szCs w:val="28"/>
        </w:rPr>
        <w:t>, обработка огнезащитным составом деревянных конструкций, проверка качества огнезащитной  обработки;</w:t>
      </w:r>
    </w:p>
    <w:p w:rsidR="00070608" w:rsidRPr="004344D8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070608" w:rsidRPr="004344D8">
        <w:rPr>
          <w:sz w:val="28"/>
          <w:szCs w:val="28"/>
        </w:rPr>
        <w:t xml:space="preserve">; </w:t>
      </w:r>
    </w:p>
    <w:p w:rsidR="004059FA" w:rsidRPr="004344D8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proofErr w:type="gramStart"/>
      <w:r w:rsidRPr="004344D8">
        <w:rPr>
          <w:iCs/>
          <w:sz w:val="28"/>
          <w:szCs w:val="28"/>
        </w:rPr>
        <w:t>мероприятия по текущему ремонту зданий и прилегающим к ним те</w:t>
      </w:r>
      <w:r w:rsidRPr="004344D8">
        <w:rPr>
          <w:iCs/>
          <w:sz w:val="28"/>
          <w:szCs w:val="28"/>
        </w:rPr>
        <w:t>р</w:t>
      </w:r>
      <w:r w:rsidRPr="004344D8">
        <w:rPr>
          <w:iCs/>
          <w:sz w:val="28"/>
          <w:szCs w:val="28"/>
        </w:rPr>
        <w:t xml:space="preserve">риторий в </w:t>
      </w:r>
      <w:r w:rsidR="00786AD2" w:rsidRPr="004344D8">
        <w:rPr>
          <w:iCs/>
          <w:sz w:val="28"/>
          <w:szCs w:val="28"/>
        </w:rPr>
        <w:t>общеобразовательных</w:t>
      </w:r>
      <w:r w:rsidRPr="004344D8">
        <w:rPr>
          <w:iCs/>
          <w:sz w:val="28"/>
          <w:szCs w:val="28"/>
        </w:rPr>
        <w:t xml:space="preserve"> организациях и учреждениях дополнительн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>го обр</w:t>
      </w:r>
      <w:r w:rsidRPr="004344D8">
        <w:rPr>
          <w:iCs/>
          <w:sz w:val="28"/>
          <w:szCs w:val="28"/>
        </w:rPr>
        <w:t>а</w:t>
      </w:r>
      <w:r w:rsidRPr="004344D8">
        <w:rPr>
          <w:iCs/>
          <w:sz w:val="28"/>
          <w:szCs w:val="28"/>
        </w:rPr>
        <w:t>зования в Ленинском муниципальном районе</w:t>
      </w:r>
      <w:r w:rsidR="00787D84" w:rsidRPr="004344D8">
        <w:rPr>
          <w:iCs/>
          <w:sz w:val="28"/>
          <w:szCs w:val="28"/>
        </w:rPr>
        <w:t>.</w:t>
      </w:r>
      <w:proofErr w:type="gramEnd"/>
    </w:p>
    <w:p w:rsidR="000C365B" w:rsidRPr="004344D8" w:rsidRDefault="000C365B" w:rsidP="000C365B">
      <w:pPr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Данн</w:t>
      </w:r>
      <w:r w:rsidR="00B1676C" w:rsidRPr="004344D8">
        <w:rPr>
          <w:sz w:val="28"/>
          <w:szCs w:val="28"/>
        </w:rPr>
        <w:t xml:space="preserve">ая подпрограмма  направлена на </w:t>
      </w:r>
      <w:r w:rsidRPr="004344D8">
        <w:rPr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 xml:space="preserve">циях, </w:t>
      </w:r>
      <w:r w:rsidRPr="004344D8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4344D8">
        <w:rPr>
          <w:sz w:val="28"/>
          <w:szCs w:val="28"/>
        </w:rPr>
        <w:t>образовател</w:t>
      </w:r>
      <w:r w:rsidRPr="004344D8">
        <w:rPr>
          <w:sz w:val="28"/>
          <w:szCs w:val="28"/>
        </w:rPr>
        <w:t>ь</w:t>
      </w:r>
      <w:r w:rsidRPr="004344D8">
        <w:rPr>
          <w:sz w:val="28"/>
          <w:szCs w:val="28"/>
        </w:rPr>
        <w:t>ных организаций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стоятельного 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>спасения и эвакуации при возни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>к</w:t>
      </w:r>
      <w:r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4344D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B1676C" w:rsidRPr="004344D8">
        <w:rPr>
          <w:sz w:val="28"/>
          <w:szCs w:val="28"/>
        </w:rPr>
        <w:t>повышение</w:t>
      </w:r>
      <w:r w:rsidRPr="004344D8">
        <w:rPr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4344D8">
        <w:rPr>
          <w:sz w:val="28"/>
          <w:szCs w:val="28"/>
        </w:rPr>
        <w:t>миним</w:t>
      </w:r>
      <w:r w:rsidR="00B1676C"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лизаци</w:t>
      </w:r>
      <w:r w:rsidR="00B1676C" w:rsidRPr="004344D8">
        <w:rPr>
          <w:sz w:val="28"/>
          <w:szCs w:val="28"/>
        </w:rPr>
        <w:t>я</w:t>
      </w:r>
      <w:proofErr w:type="spellEnd"/>
      <w:r w:rsidRPr="004344D8">
        <w:rPr>
          <w:sz w:val="28"/>
          <w:szCs w:val="28"/>
        </w:rPr>
        <w:t xml:space="preserve"> последствий и м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териального ущерба от пожаров; развитие материально-технической базы о</w:t>
      </w:r>
      <w:r w:rsidRPr="004344D8">
        <w:rPr>
          <w:sz w:val="28"/>
          <w:szCs w:val="28"/>
        </w:rPr>
        <w:t>б</w:t>
      </w:r>
      <w:r w:rsidRPr="004344D8">
        <w:rPr>
          <w:sz w:val="28"/>
          <w:szCs w:val="28"/>
        </w:rPr>
        <w:t xml:space="preserve">разовательных организаций района. </w:t>
      </w:r>
    </w:p>
    <w:p w:rsidR="000C365B" w:rsidRPr="004344D8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>2 подпрограмма</w:t>
      </w:r>
    </w:p>
    <w:p w:rsidR="000C365B" w:rsidRPr="004344D8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«Укрепление антитеррористической защищенности </w:t>
      </w:r>
      <w:r w:rsidRPr="004344D8">
        <w:rPr>
          <w:sz w:val="28"/>
          <w:szCs w:val="28"/>
        </w:rPr>
        <w:t>образовательных о</w:t>
      </w:r>
      <w:r w:rsidRPr="004344D8">
        <w:rPr>
          <w:sz w:val="28"/>
          <w:szCs w:val="28"/>
        </w:rPr>
        <w:t>р</w:t>
      </w:r>
      <w:r w:rsidRPr="004344D8">
        <w:rPr>
          <w:sz w:val="28"/>
          <w:szCs w:val="28"/>
        </w:rPr>
        <w:t>ганизаций»</w:t>
      </w:r>
      <w:r w:rsidRPr="004344D8">
        <w:rPr>
          <w:iCs/>
          <w:sz w:val="28"/>
          <w:szCs w:val="28"/>
        </w:rPr>
        <w:t>,</w:t>
      </w:r>
      <w:r w:rsidRPr="004344D8">
        <w:rPr>
          <w:b/>
          <w:iCs/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>включа</w:t>
      </w:r>
      <w:r w:rsidR="00B1676C" w:rsidRPr="004344D8">
        <w:rPr>
          <w:iCs/>
          <w:sz w:val="28"/>
          <w:szCs w:val="28"/>
        </w:rPr>
        <w:t>ет</w:t>
      </w:r>
      <w:r w:rsidRPr="004344D8">
        <w:rPr>
          <w:iCs/>
          <w:sz w:val="28"/>
          <w:szCs w:val="28"/>
        </w:rPr>
        <w:t xml:space="preserve"> ряд мероприятий:</w:t>
      </w:r>
    </w:p>
    <w:p w:rsidR="000C365B" w:rsidRPr="004344D8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sz w:val="28"/>
          <w:szCs w:val="28"/>
        </w:rPr>
        <w:t>приобретение, установку, ремонт видеонаблюдения и тревожной кнопки</w:t>
      </w:r>
      <w:r w:rsidRPr="004344D8">
        <w:rPr>
          <w:iCs/>
          <w:sz w:val="28"/>
          <w:szCs w:val="28"/>
        </w:rPr>
        <w:t>;</w:t>
      </w:r>
    </w:p>
    <w:p w:rsidR="000C365B" w:rsidRPr="004344D8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техническое обслуживание системы видеонаблюдения;</w:t>
      </w:r>
    </w:p>
    <w:p w:rsidR="000C365B" w:rsidRPr="004344D8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>услуги по централизованной охране.</w:t>
      </w:r>
    </w:p>
    <w:p w:rsidR="000C365B" w:rsidRPr="004344D8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В рамках данной подпрограммы реализуется ряд задач и целей: пов</w:t>
      </w:r>
      <w:r w:rsidRPr="004344D8">
        <w:rPr>
          <w:sz w:val="28"/>
          <w:szCs w:val="28"/>
        </w:rPr>
        <w:t>ы</w:t>
      </w:r>
      <w:r w:rsidRPr="004344D8">
        <w:rPr>
          <w:sz w:val="28"/>
          <w:szCs w:val="28"/>
        </w:rPr>
        <w:t>шение антитеррорис</w:t>
      </w:r>
      <w:r w:rsidR="00B1676C" w:rsidRPr="004344D8">
        <w:rPr>
          <w:sz w:val="28"/>
          <w:szCs w:val="28"/>
        </w:rPr>
        <w:t>тической безопасности и принятие</w:t>
      </w:r>
      <w:r w:rsidRPr="004344D8">
        <w:rPr>
          <w:sz w:val="28"/>
          <w:szCs w:val="28"/>
        </w:rPr>
        <w:t xml:space="preserve"> своевременных мер при возникновении чрезвычайных ситуаций в </w:t>
      </w:r>
      <w:r w:rsidRPr="004344D8">
        <w:rPr>
          <w:iCs/>
          <w:sz w:val="28"/>
          <w:szCs w:val="28"/>
        </w:rPr>
        <w:t>образовательных организациях</w:t>
      </w:r>
      <w:r w:rsidRPr="004344D8">
        <w:rPr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4344D8">
        <w:rPr>
          <w:iCs/>
          <w:sz w:val="28"/>
          <w:szCs w:val="28"/>
        </w:rPr>
        <w:t>обр</w:t>
      </w:r>
      <w:r w:rsidRPr="004344D8">
        <w:rPr>
          <w:iCs/>
          <w:sz w:val="28"/>
          <w:szCs w:val="28"/>
        </w:rPr>
        <w:t>а</w:t>
      </w:r>
      <w:r w:rsidRPr="004344D8">
        <w:rPr>
          <w:iCs/>
          <w:sz w:val="28"/>
          <w:szCs w:val="28"/>
        </w:rPr>
        <w:t>зовательных организаций</w:t>
      </w:r>
      <w:r w:rsidRPr="004344D8">
        <w:rPr>
          <w:sz w:val="28"/>
          <w:szCs w:val="28"/>
        </w:rPr>
        <w:t xml:space="preserve"> во время их образовательной и трудовой деятельн</w:t>
      </w:r>
      <w:r w:rsidRPr="004344D8">
        <w:rPr>
          <w:sz w:val="28"/>
          <w:szCs w:val="28"/>
        </w:rPr>
        <w:t>о</w:t>
      </w:r>
      <w:r w:rsidRPr="004344D8">
        <w:rPr>
          <w:sz w:val="28"/>
          <w:szCs w:val="28"/>
        </w:rPr>
        <w:t xml:space="preserve">сти. </w:t>
      </w:r>
    </w:p>
    <w:p w:rsidR="000C365B" w:rsidRPr="004344D8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0C365B" w:rsidRPr="004344D8" w:rsidRDefault="000C365B" w:rsidP="000C365B">
      <w:pPr>
        <w:ind w:right="-1"/>
        <w:jc w:val="center"/>
        <w:rPr>
          <w:sz w:val="16"/>
          <w:szCs w:val="16"/>
        </w:rPr>
      </w:pPr>
    </w:p>
    <w:p w:rsidR="000C365B" w:rsidRPr="004344D8" w:rsidRDefault="000C365B" w:rsidP="000C365B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Раздел 5</w:t>
      </w:r>
      <w:r w:rsidR="00B1676C" w:rsidRPr="004344D8">
        <w:rPr>
          <w:b/>
          <w:sz w:val="28"/>
          <w:szCs w:val="28"/>
        </w:rPr>
        <w:t xml:space="preserve">. </w:t>
      </w:r>
      <w:r w:rsidRPr="004344D8">
        <w:rPr>
          <w:b/>
          <w:sz w:val="28"/>
          <w:szCs w:val="28"/>
        </w:rPr>
        <w:t xml:space="preserve">Обоснование объема финансовых ресурсов, </w:t>
      </w:r>
    </w:p>
    <w:p w:rsidR="000C365B" w:rsidRPr="004344D8" w:rsidRDefault="000C365B" w:rsidP="00B1676C">
      <w:pPr>
        <w:ind w:right="-1"/>
        <w:jc w:val="center"/>
        <w:rPr>
          <w:b/>
          <w:sz w:val="28"/>
          <w:szCs w:val="28"/>
        </w:rPr>
      </w:pPr>
      <w:proofErr w:type="gramStart"/>
      <w:r w:rsidRPr="004344D8">
        <w:rPr>
          <w:b/>
          <w:sz w:val="28"/>
          <w:szCs w:val="28"/>
        </w:rPr>
        <w:t>необходимых</w:t>
      </w:r>
      <w:proofErr w:type="gramEnd"/>
      <w:r w:rsidRPr="004344D8">
        <w:rPr>
          <w:b/>
          <w:sz w:val="28"/>
          <w:szCs w:val="28"/>
        </w:rPr>
        <w:t xml:space="preserve"> для реа</w:t>
      </w:r>
      <w:r w:rsidR="00B1676C" w:rsidRPr="004344D8">
        <w:rPr>
          <w:b/>
          <w:sz w:val="28"/>
          <w:szCs w:val="28"/>
        </w:rPr>
        <w:t>лизации муниципальной программы</w:t>
      </w:r>
    </w:p>
    <w:p w:rsidR="00B20DF0" w:rsidRPr="004344D8" w:rsidRDefault="000C365B" w:rsidP="00FE1753">
      <w:pPr>
        <w:pStyle w:val="11"/>
        <w:shd w:val="clear" w:color="auto" w:fill="FFFFFF"/>
        <w:tabs>
          <w:tab w:val="left" w:pos="4111"/>
        </w:tabs>
        <w:spacing w:line="240" w:lineRule="auto"/>
        <w:ind w:left="0" w:firstLine="218"/>
        <w:jc w:val="both"/>
        <w:rPr>
          <w:rFonts w:cs="Times New Roman"/>
          <w:sz w:val="28"/>
          <w:szCs w:val="28"/>
          <w:lang w:val="ru-RU"/>
        </w:rPr>
      </w:pPr>
      <w:r w:rsidRPr="004344D8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4344D8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4344D8">
        <w:rPr>
          <w:rFonts w:cs="Times New Roman"/>
          <w:sz w:val="28"/>
          <w:szCs w:val="28"/>
          <w:lang w:val="ru-RU"/>
        </w:rPr>
        <w:t xml:space="preserve"> района. Не все </w:t>
      </w:r>
      <w:r w:rsidR="00B1676C" w:rsidRPr="004344D8">
        <w:rPr>
          <w:rFonts w:cs="Times New Roman"/>
          <w:iCs/>
          <w:sz w:val="28"/>
          <w:szCs w:val="28"/>
          <w:lang w:val="ru-RU"/>
        </w:rPr>
        <w:t xml:space="preserve">образовательные </w:t>
      </w:r>
      <w:r w:rsidRPr="004344D8">
        <w:rPr>
          <w:rFonts w:cs="Times New Roman"/>
          <w:iCs/>
          <w:sz w:val="28"/>
          <w:szCs w:val="28"/>
          <w:lang w:val="ru-RU"/>
        </w:rPr>
        <w:t>организации</w:t>
      </w:r>
      <w:r w:rsidR="00B1676C" w:rsidRPr="004344D8">
        <w:rPr>
          <w:rFonts w:cs="Times New Roman"/>
          <w:iCs/>
          <w:sz w:val="28"/>
          <w:szCs w:val="28"/>
          <w:lang w:val="ru-RU"/>
        </w:rPr>
        <w:t xml:space="preserve"> </w:t>
      </w:r>
      <w:r w:rsidR="00B1676C" w:rsidRPr="004344D8">
        <w:rPr>
          <w:rFonts w:cs="Times New Roman"/>
          <w:sz w:val="28"/>
          <w:szCs w:val="28"/>
          <w:lang w:val="ru-RU"/>
        </w:rPr>
        <w:t xml:space="preserve">соответствуют нормам, которые </w:t>
      </w:r>
      <w:r w:rsidRPr="004344D8">
        <w:rPr>
          <w:rFonts w:cs="Times New Roman"/>
          <w:sz w:val="28"/>
          <w:szCs w:val="28"/>
          <w:lang w:val="ru-RU"/>
        </w:rPr>
        <w:t xml:space="preserve">предусматриваются противопожарной безопасностью: ряд  </w:t>
      </w:r>
      <w:r w:rsidRPr="004344D8">
        <w:rPr>
          <w:rFonts w:cs="Times New Roman"/>
          <w:iCs/>
          <w:sz w:val="28"/>
          <w:szCs w:val="28"/>
          <w:lang w:val="ru-RU"/>
        </w:rPr>
        <w:t xml:space="preserve">образовательных </w:t>
      </w:r>
      <w:r w:rsidRPr="004344D8">
        <w:rPr>
          <w:rFonts w:cs="Times New Roman"/>
          <w:iCs/>
          <w:sz w:val="28"/>
          <w:szCs w:val="28"/>
          <w:lang w:val="ru-RU"/>
        </w:rPr>
        <w:lastRenderedPageBreak/>
        <w:t>организаций</w:t>
      </w:r>
      <w:r w:rsidRPr="004344D8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</w:t>
      </w:r>
      <w:r w:rsidR="00B1676C" w:rsidRPr="004344D8">
        <w:rPr>
          <w:rFonts w:cs="Times New Roman"/>
          <w:sz w:val="28"/>
          <w:szCs w:val="28"/>
          <w:lang w:val="ru-RU"/>
        </w:rPr>
        <w:t>дом на пожарную часть; требуются</w:t>
      </w:r>
      <w:r w:rsidRPr="004344D8">
        <w:rPr>
          <w:rFonts w:cs="Times New Roman"/>
          <w:sz w:val="28"/>
          <w:szCs w:val="28"/>
          <w:lang w:val="ru-RU"/>
        </w:rPr>
        <w:t xml:space="preserve">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вызова. Несоответствие</w:t>
      </w:r>
      <w:r w:rsidRPr="004344D8">
        <w:rPr>
          <w:iCs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</w:t>
      </w:r>
      <w:r w:rsidR="00B20DF0" w:rsidRPr="004344D8">
        <w:rPr>
          <w:iCs/>
          <w:sz w:val="28"/>
          <w:szCs w:val="28"/>
          <w:lang w:val="ru-RU"/>
        </w:rPr>
        <w:t xml:space="preserve"> </w:t>
      </w:r>
      <w:r w:rsidR="00B20DF0" w:rsidRPr="004344D8">
        <w:rPr>
          <w:rFonts w:cs="Times New Roman"/>
          <w:sz w:val="28"/>
          <w:szCs w:val="28"/>
          <w:lang w:val="ru-RU"/>
        </w:rPr>
        <w:t xml:space="preserve">Не все </w:t>
      </w:r>
      <w:r w:rsidR="00CB75FE" w:rsidRPr="004344D8">
        <w:rPr>
          <w:rFonts w:cs="Times New Roman"/>
          <w:sz w:val="28"/>
          <w:szCs w:val="28"/>
          <w:lang w:val="ru-RU"/>
        </w:rPr>
        <w:t>обще</w:t>
      </w:r>
      <w:r w:rsidR="00B20DF0" w:rsidRPr="004344D8">
        <w:rPr>
          <w:rFonts w:cs="Times New Roman"/>
          <w:iCs/>
          <w:sz w:val="28"/>
          <w:szCs w:val="28"/>
          <w:lang w:val="ru-RU"/>
        </w:rPr>
        <w:t>образовательные организации</w:t>
      </w:r>
      <w:r w:rsidR="00217B6A" w:rsidRPr="004344D8">
        <w:rPr>
          <w:rFonts w:cs="Times New Roman"/>
          <w:iCs/>
          <w:sz w:val="28"/>
          <w:szCs w:val="28"/>
          <w:lang w:val="ru-RU"/>
        </w:rPr>
        <w:t xml:space="preserve"> и </w:t>
      </w:r>
      <w:r w:rsidR="002E1484" w:rsidRPr="004344D8">
        <w:rPr>
          <w:rFonts w:cs="Times New Roman"/>
          <w:iCs/>
          <w:sz w:val="28"/>
          <w:szCs w:val="28"/>
          <w:lang w:val="ru-RU"/>
        </w:rPr>
        <w:t>прилегающие</w:t>
      </w:r>
      <w:r w:rsidR="00217B6A" w:rsidRPr="004344D8">
        <w:rPr>
          <w:rFonts w:cs="Times New Roman"/>
          <w:iCs/>
          <w:sz w:val="28"/>
          <w:szCs w:val="28"/>
          <w:lang w:val="ru-RU"/>
        </w:rPr>
        <w:t xml:space="preserve"> к ним территории с</w:t>
      </w:r>
      <w:r w:rsidR="00B20DF0" w:rsidRPr="004344D8">
        <w:rPr>
          <w:rFonts w:cs="Times New Roman"/>
          <w:sz w:val="28"/>
          <w:szCs w:val="28"/>
          <w:lang w:val="ru-RU"/>
        </w:rPr>
        <w:t>оответствуют нормам</w:t>
      </w:r>
      <w:r w:rsidR="00FE1753" w:rsidRPr="004344D8">
        <w:rPr>
          <w:rFonts w:cs="Times New Roman"/>
          <w:sz w:val="28"/>
          <w:szCs w:val="28"/>
          <w:lang w:val="ru-RU"/>
        </w:rPr>
        <w:t xml:space="preserve"> </w:t>
      </w:r>
      <w:r w:rsidR="00FE1753" w:rsidRPr="004344D8">
        <w:rPr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4344D8">
        <w:rPr>
          <w:sz w:val="28"/>
          <w:szCs w:val="28"/>
          <w:lang w:val="ru-RU"/>
        </w:rPr>
        <w:t>.</w:t>
      </w:r>
      <w:r w:rsidR="00FE1753" w:rsidRPr="004344D8">
        <w:rPr>
          <w:sz w:val="28"/>
          <w:szCs w:val="28"/>
          <w:lang w:val="ru-RU"/>
        </w:rPr>
        <w:t xml:space="preserve"> </w:t>
      </w:r>
    </w:p>
    <w:p w:rsidR="00CB75FE" w:rsidRPr="004344D8" w:rsidRDefault="000C365B" w:rsidP="00CB75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4344D8">
        <w:rPr>
          <w:bCs/>
          <w:sz w:val="28"/>
          <w:szCs w:val="28"/>
        </w:rPr>
        <w:t>средств бюджета Ленинского муниципального района и иных</w:t>
      </w:r>
      <w:r w:rsidR="00B1676C" w:rsidRPr="004344D8">
        <w:rPr>
          <w:bCs/>
          <w:sz w:val="28"/>
          <w:szCs w:val="28"/>
        </w:rPr>
        <w:t xml:space="preserve"> </w:t>
      </w:r>
      <w:r w:rsidRPr="004344D8">
        <w:rPr>
          <w:sz w:val="28"/>
          <w:szCs w:val="28"/>
        </w:rPr>
        <w:t>источников ф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 xml:space="preserve">нансирования в сумме </w:t>
      </w:r>
      <w:r w:rsidR="00032828" w:rsidRPr="004344D8">
        <w:rPr>
          <w:sz w:val="28"/>
          <w:szCs w:val="28"/>
        </w:rPr>
        <w:t>1</w:t>
      </w:r>
      <w:r w:rsidR="00FE1753" w:rsidRPr="004344D8">
        <w:rPr>
          <w:sz w:val="28"/>
          <w:szCs w:val="28"/>
        </w:rPr>
        <w:t>6 187,38</w:t>
      </w:r>
      <w:r w:rsidR="00B1676C" w:rsidRPr="004344D8">
        <w:rPr>
          <w:sz w:val="28"/>
          <w:szCs w:val="28"/>
        </w:rPr>
        <w:t xml:space="preserve"> </w:t>
      </w:r>
      <w:r w:rsidRPr="004344D8">
        <w:rPr>
          <w:sz w:val="28"/>
          <w:szCs w:val="28"/>
        </w:rPr>
        <w:t xml:space="preserve">тысяч рублей, в том числе: </w:t>
      </w:r>
      <w:r w:rsidR="00CB75FE" w:rsidRPr="004344D8">
        <w:rPr>
          <w:sz w:val="28"/>
          <w:szCs w:val="28"/>
        </w:rPr>
        <w:t>за счет федерал</w:t>
      </w:r>
      <w:r w:rsidR="00CB75FE" w:rsidRPr="004344D8">
        <w:rPr>
          <w:sz w:val="28"/>
          <w:szCs w:val="28"/>
        </w:rPr>
        <w:t>ь</w:t>
      </w:r>
      <w:r w:rsidR="00CB75FE" w:rsidRPr="004344D8">
        <w:rPr>
          <w:sz w:val="28"/>
          <w:szCs w:val="28"/>
        </w:rPr>
        <w:t xml:space="preserve">ного бюджета – 1301,20 тысяч рублей, за счет областного бюджета – 211,83 тысяч рублей, из бюджета </w:t>
      </w:r>
      <w:r w:rsidR="00D61E3E" w:rsidRPr="004344D8">
        <w:rPr>
          <w:sz w:val="28"/>
          <w:szCs w:val="28"/>
        </w:rPr>
        <w:t>района – 14674,35 тысяч рублей. В том числе по г</w:t>
      </w:r>
      <w:r w:rsidR="00D61E3E" w:rsidRPr="004344D8">
        <w:rPr>
          <w:sz w:val="28"/>
          <w:szCs w:val="28"/>
        </w:rPr>
        <w:t>о</w:t>
      </w:r>
      <w:r w:rsidR="00D61E3E" w:rsidRPr="004344D8">
        <w:rPr>
          <w:sz w:val="28"/>
          <w:szCs w:val="28"/>
        </w:rPr>
        <w:t>дам:</w:t>
      </w:r>
    </w:p>
    <w:p w:rsidR="000C365B" w:rsidRPr="004344D8" w:rsidRDefault="000C365B" w:rsidP="00B20DF0">
      <w:pPr>
        <w:pStyle w:val="11"/>
        <w:shd w:val="clear" w:color="auto" w:fill="FFFFFF"/>
        <w:spacing w:line="240" w:lineRule="auto"/>
        <w:ind w:left="0" w:firstLine="218"/>
        <w:jc w:val="both"/>
        <w:rPr>
          <w:sz w:val="28"/>
          <w:szCs w:val="28"/>
          <w:lang w:val="ru-RU"/>
        </w:rPr>
      </w:pPr>
      <w:proofErr w:type="gramStart"/>
      <w:r w:rsidRPr="004344D8">
        <w:rPr>
          <w:sz w:val="28"/>
          <w:szCs w:val="28"/>
          <w:lang w:val="ru-RU"/>
        </w:rPr>
        <w:t xml:space="preserve">2018 году – </w:t>
      </w:r>
      <w:r w:rsidR="002723A2" w:rsidRPr="004344D8">
        <w:rPr>
          <w:sz w:val="28"/>
          <w:szCs w:val="28"/>
          <w:lang w:val="ru-RU"/>
        </w:rPr>
        <w:t>4153,85</w:t>
      </w:r>
      <w:r w:rsidRPr="004344D8">
        <w:rPr>
          <w:sz w:val="28"/>
          <w:szCs w:val="28"/>
          <w:lang w:val="ru-RU"/>
        </w:rPr>
        <w:t xml:space="preserve"> тысяч рублей, из них – 0,630 тысяч рублей кредиторская задолжен</w:t>
      </w:r>
      <w:r w:rsidR="00B1676C" w:rsidRPr="004344D8">
        <w:rPr>
          <w:sz w:val="28"/>
          <w:szCs w:val="28"/>
          <w:lang w:val="ru-RU"/>
        </w:rPr>
        <w:t xml:space="preserve">ность; </w:t>
      </w:r>
      <w:r w:rsidRPr="004344D8">
        <w:rPr>
          <w:sz w:val="28"/>
          <w:szCs w:val="28"/>
          <w:lang w:val="ru-RU"/>
        </w:rPr>
        <w:t>201</w:t>
      </w:r>
      <w:r w:rsidR="00B1676C" w:rsidRPr="004344D8">
        <w:rPr>
          <w:sz w:val="28"/>
          <w:szCs w:val="28"/>
          <w:lang w:val="ru-RU"/>
        </w:rPr>
        <w:t>9 год</w:t>
      </w:r>
      <w:r w:rsidRPr="004344D8">
        <w:rPr>
          <w:sz w:val="28"/>
          <w:szCs w:val="28"/>
          <w:lang w:val="ru-RU"/>
        </w:rPr>
        <w:t xml:space="preserve"> – </w:t>
      </w:r>
      <w:r w:rsidR="00FE1753" w:rsidRPr="004344D8">
        <w:rPr>
          <w:sz w:val="28"/>
          <w:szCs w:val="28"/>
          <w:lang w:val="ru-RU"/>
        </w:rPr>
        <w:t>2 795,93</w:t>
      </w:r>
      <w:r w:rsidRPr="004344D8">
        <w:rPr>
          <w:sz w:val="28"/>
          <w:szCs w:val="28"/>
          <w:lang w:val="ru-RU"/>
        </w:rPr>
        <w:t xml:space="preserve"> тысяч рублей;</w:t>
      </w:r>
      <w:r w:rsidR="00B1676C" w:rsidRPr="004344D8">
        <w:rPr>
          <w:sz w:val="28"/>
          <w:szCs w:val="28"/>
          <w:lang w:val="ru-RU"/>
        </w:rPr>
        <w:t xml:space="preserve"> 2020 год</w:t>
      </w:r>
      <w:r w:rsidRPr="004344D8">
        <w:rPr>
          <w:sz w:val="28"/>
          <w:szCs w:val="28"/>
          <w:lang w:val="ru-RU"/>
        </w:rPr>
        <w:t xml:space="preserve"> – </w:t>
      </w:r>
      <w:r w:rsidR="00032828" w:rsidRPr="004344D8">
        <w:rPr>
          <w:sz w:val="28"/>
          <w:szCs w:val="28"/>
          <w:lang w:val="ru-RU"/>
        </w:rPr>
        <w:t>2699,90</w:t>
      </w:r>
      <w:r w:rsidRPr="004344D8">
        <w:rPr>
          <w:sz w:val="28"/>
          <w:szCs w:val="28"/>
          <w:lang w:val="ru-RU"/>
        </w:rPr>
        <w:t xml:space="preserve"> тысяч руб</w:t>
      </w:r>
      <w:r w:rsidR="00B1676C" w:rsidRPr="004344D8">
        <w:rPr>
          <w:sz w:val="28"/>
          <w:szCs w:val="28"/>
          <w:lang w:val="ru-RU"/>
        </w:rPr>
        <w:t>лей; 2021 год</w:t>
      </w:r>
      <w:r w:rsidRPr="004344D8">
        <w:rPr>
          <w:sz w:val="28"/>
          <w:szCs w:val="28"/>
          <w:lang w:val="ru-RU"/>
        </w:rPr>
        <w:t xml:space="preserve"> – </w:t>
      </w:r>
      <w:r w:rsidR="00032828" w:rsidRPr="004344D8">
        <w:rPr>
          <w:sz w:val="28"/>
          <w:szCs w:val="28"/>
          <w:lang w:val="ru-RU"/>
        </w:rPr>
        <w:t>2699,90</w:t>
      </w:r>
      <w:r w:rsidRPr="004344D8">
        <w:rPr>
          <w:sz w:val="28"/>
          <w:szCs w:val="28"/>
          <w:lang w:val="ru-RU"/>
        </w:rPr>
        <w:t xml:space="preserve"> тысяч руб</w:t>
      </w:r>
      <w:r w:rsidR="00B1676C" w:rsidRPr="004344D8">
        <w:rPr>
          <w:sz w:val="28"/>
          <w:szCs w:val="28"/>
          <w:lang w:val="ru-RU"/>
        </w:rPr>
        <w:t>лей; 2022 год – 1958,80 тысяч рублей; 2023 год</w:t>
      </w:r>
      <w:r w:rsidRPr="004344D8">
        <w:rPr>
          <w:sz w:val="28"/>
          <w:szCs w:val="28"/>
          <w:lang w:val="ru-RU"/>
        </w:rPr>
        <w:t xml:space="preserve"> -  1879,00 тысяч рублей.</w:t>
      </w:r>
      <w:proofErr w:type="gramEnd"/>
    </w:p>
    <w:p w:rsidR="000C365B" w:rsidRPr="004344D8" w:rsidRDefault="000C365B" w:rsidP="000C365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гается).</w:t>
      </w:r>
    </w:p>
    <w:p w:rsidR="000C365B" w:rsidRPr="004344D8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4344D8" w:rsidRDefault="000C365B" w:rsidP="00B1676C">
      <w:pPr>
        <w:ind w:right="-1"/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Раздел 6</w:t>
      </w:r>
      <w:r w:rsidR="00B1676C" w:rsidRPr="004344D8">
        <w:rPr>
          <w:b/>
          <w:sz w:val="28"/>
          <w:szCs w:val="28"/>
        </w:rPr>
        <w:t xml:space="preserve">. </w:t>
      </w:r>
      <w:r w:rsidRPr="004344D8">
        <w:rPr>
          <w:b/>
          <w:sz w:val="28"/>
          <w:szCs w:val="28"/>
        </w:rPr>
        <w:t>Механизмы реа</w:t>
      </w:r>
      <w:r w:rsidR="00B1676C" w:rsidRPr="004344D8">
        <w:rPr>
          <w:b/>
          <w:sz w:val="28"/>
          <w:szCs w:val="28"/>
        </w:rPr>
        <w:t>лизации муниципальной программы</w:t>
      </w:r>
    </w:p>
    <w:p w:rsidR="000C365B" w:rsidRPr="004344D8" w:rsidRDefault="000C365B" w:rsidP="000C365B">
      <w:pPr>
        <w:ind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Муниципальная программа реализуется через исполнителей посредс</w:t>
      </w:r>
      <w:r w:rsidRPr="004344D8">
        <w:rPr>
          <w:sz w:val="28"/>
          <w:szCs w:val="28"/>
        </w:rPr>
        <w:t>т</w:t>
      </w:r>
      <w:r w:rsidRPr="004344D8">
        <w:rPr>
          <w:sz w:val="28"/>
          <w:szCs w:val="28"/>
        </w:rPr>
        <w:t>вом использования  финансовых ресурсов, утвержденных бюджетом на тек</w:t>
      </w:r>
      <w:r w:rsidRPr="004344D8">
        <w:rPr>
          <w:sz w:val="28"/>
          <w:szCs w:val="28"/>
        </w:rPr>
        <w:t>у</w:t>
      </w:r>
      <w:r w:rsidRPr="004344D8">
        <w:rPr>
          <w:sz w:val="28"/>
          <w:szCs w:val="28"/>
        </w:rPr>
        <w:t>щий ка</w:t>
      </w:r>
      <w:r w:rsidR="00B1676C" w:rsidRPr="004344D8">
        <w:rPr>
          <w:sz w:val="28"/>
          <w:szCs w:val="28"/>
        </w:rPr>
        <w:t>лендарный год, в соответствии с</w:t>
      </w:r>
      <w:r w:rsidRPr="004344D8">
        <w:rPr>
          <w:sz w:val="28"/>
          <w:szCs w:val="28"/>
        </w:rPr>
        <w:t xml:space="preserve"> </w:t>
      </w:r>
      <w:r w:rsidR="00B1676C" w:rsidRPr="004344D8">
        <w:rPr>
          <w:sz w:val="28"/>
          <w:szCs w:val="28"/>
        </w:rPr>
        <w:t>Ф</w:t>
      </w:r>
      <w:r w:rsidRPr="004344D8">
        <w:rPr>
          <w:sz w:val="28"/>
          <w:szCs w:val="28"/>
        </w:rPr>
        <w:t xml:space="preserve">едеральным законом </w:t>
      </w:r>
      <w:r w:rsidR="00B1676C" w:rsidRPr="004344D8">
        <w:rPr>
          <w:sz w:val="28"/>
          <w:szCs w:val="28"/>
        </w:rPr>
        <w:t xml:space="preserve">Российской Федерации </w:t>
      </w:r>
      <w:r w:rsidRPr="004344D8">
        <w:rPr>
          <w:sz w:val="28"/>
          <w:szCs w:val="28"/>
        </w:rPr>
        <w:t>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4344D8" w:rsidRDefault="000C365B" w:rsidP="000C365B">
      <w:pPr>
        <w:ind w:right="-1" w:firstLine="709"/>
        <w:rPr>
          <w:sz w:val="28"/>
          <w:szCs w:val="28"/>
        </w:rPr>
      </w:pPr>
      <w:r w:rsidRPr="004344D8">
        <w:rPr>
          <w:sz w:val="28"/>
          <w:szCs w:val="28"/>
        </w:rPr>
        <w:t>Исполнители обеспечивают: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своевременную и качественную подготовку и реализацию муниц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>подготовку предложений по совершенствованию механизмов реал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>зации Программы.</w:t>
      </w:r>
    </w:p>
    <w:p w:rsidR="00A15DE9" w:rsidRPr="004344D8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подписание </w:t>
      </w:r>
      <w:r w:rsidR="00B1676C" w:rsidRPr="004344D8">
        <w:rPr>
          <w:sz w:val="28"/>
          <w:szCs w:val="28"/>
        </w:rPr>
        <w:t>С</w:t>
      </w:r>
      <w:r w:rsidRPr="004344D8">
        <w:rPr>
          <w:sz w:val="28"/>
          <w:szCs w:val="28"/>
        </w:rPr>
        <w:t>оглашения (контракта) о намерениях, предусматрива</w:t>
      </w:r>
      <w:r w:rsidRPr="004344D8">
        <w:rPr>
          <w:sz w:val="28"/>
          <w:szCs w:val="28"/>
        </w:rPr>
        <w:t>ю</w:t>
      </w:r>
      <w:r w:rsidRPr="004344D8">
        <w:rPr>
          <w:sz w:val="28"/>
          <w:szCs w:val="28"/>
        </w:rPr>
        <w:t>щих финансирование за счёт сре</w:t>
      </w:r>
      <w:proofErr w:type="gramStart"/>
      <w:r w:rsidRPr="004344D8">
        <w:rPr>
          <w:sz w:val="28"/>
          <w:szCs w:val="28"/>
        </w:rPr>
        <w:t>дств др</w:t>
      </w:r>
      <w:proofErr w:type="gramEnd"/>
      <w:r w:rsidRPr="004344D8">
        <w:rPr>
          <w:sz w:val="28"/>
          <w:szCs w:val="28"/>
        </w:rPr>
        <w:t>угих бюджетов и внебюджетных и</w:t>
      </w:r>
      <w:r w:rsidRPr="004344D8">
        <w:rPr>
          <w:sz w:val="28"/>
          <w:szCs w:val="28"/>
        </w:rPr>
        <w:t>с</w:t>
      </w:r>
      <w:r w:rsidRPr="004344D8">
        <w:rPr>
          <w:sz w:val="28"/>
          <w:szCs w:val="28"/>
        </w:rPr>
        <w:t>точников.</w:t>
      </w:r>
    </w:p>
    <w:p w:rsidR="00184D08" w:rsidRPr="004344D8" w:rsidRDefault="000C365B" w:rsidP="000C365B">
      <w:pPr>
        <w:ind w:firstLine="709"/>
        <w:jc w:val="both"/>
        <w:rPr>
          <w:sz w:val="28"/>
          <w:szCs w:val="28"/>
        </w:rPr>
      </w:pPr>
      <w:r w:rsidRPr="004344D8">
        <w:rPr>
          <w:sz w:val="28"/>
          <w:szCs w:val="28"/>
        </w:rPr>
        <w:t xml:space="preserve">Ответственный исполнитель муниципальной программы отслеживает эффективное использование выделяемых на её выполнение финансовых </w:t>
      </w:r>
      <w:r w:rsidRPr="004344D8">
        <w:rPr>
          <w:sz w:val="28"/>
          <w:szCs w:val="28"/>
        </w:rPr>
        <w:lastRenderedPageBreak/>
        <w:t>средств. Методы управления реализацией муниципальной программы и и</w:t>
      </w:r>
      <w:r w:rsidRPr="004344D8">
        <w:rPr>
          <w:sz w:val="28"/>
          <w:szCs w:val="28"/>
        </w:rPr>
        <w:t>с</w:t>
      </w:r>
      <w:r w:rsidRPr="004344D8">
        <w:rPr>
          <w:sz w:val="28"/>
          <w:szCs w:val="28"/>
        </w:rPr>
        <w:t xml:space="preserve">полнение </w:t>
      </w:r>
      <w:r w:rsidR="00B1676C" w:rsidRPr="004344D8">
        <w:rPr>
          <w:sz w:val="28"/>
          <w:szCs w:val="28"/>
        </w:rPr>
        <w:t>П</w:t>
      </w:r>
      <w:r w:rsidRPr="004344D8">
        <w:rPr>
          <w:sz w:val="28"/>
          <w:szCs w:val="28"/>
        </w:rPr>
        <w:t>рограммы осуществляется в соответствии с постановлением адм</w:t>
      </w:r>
      <w:r w:rsidRPr="004344D8">
        <w:rPr>
          <w:sz w:val="28"/>
          <w:szCs w:val="28"/>
        </w:rPr>
        <w:t>и</w:t>
      </w:r>
      <w:r w:rsidRPr="004344D8">
        <w:rPr>
          <w:sz w:val="28"/>
          <w:szCs w:val="28"/>
        </w:rPr>
        <w:t xml:space="preserve">нистрации Ленинского муниципального района </w:t>
      </w:r>
      <w:r w:rsidR="008356A3" w:rsidRPr="004344D8">
        <w:rPr>
          <w:sz w:val="28"/>
          <w:szCs w:val="28"/>
        </w:rPr>
        <w:t xml:space="preserve">от 25.09.2018  № 573 </w:t>
      </w:r>
      <w:r w:rsidRPr="004344D8">
        <w:rPr>
          <w:sz w:val="28"/>
          <w:szCs w:val="28"/>
        </w:rPr>
        <w:t xml:space="preserve"> </w:t>
      </w:r>
      <w:r w:rsidR="00286FD8" w:rsidRPr="004344D8">
        <w:rPr>
          <w:sz w:val="28"/>
          <w:szCs w:val="28"/>
        </w:rPr>
        <w:t>«О</w:t>
      </w:r>
      <w:r w:rsidRPr="004344D8">
        <w:rPr>
          <w:sz w:val="28"/>
          <w:szCs w:val="28"/>
        </w:rPr>
        <w:t>б у</w:t>
      </w:r>
      <w:r w:rsidRPr="004344D8">
        <w:rPr>
          <w:sz w:val="28"/>
          <w:szCs w:val="28"/>
        </w:rPr>
        <w:t>т</w:t>
      </w:r>
      <w:r w:rsidRPr="004344D8">
        <w:rPr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4344D8">
        <w:rPr>
          <w:sz w:val="28"/>
          <w:szCs w:val="28"/>
        </w:rPr>
        <w:t>эффективности реализ</w:t>
      </w:r>
      <w:r w:rsidRPr="004344D8">
        <w:rPr>
          <w:sz w:val="28"/>
          <w:szCs w:val="28"/>
        </w:rPr>
        <w:t>а</w:t>
      </w:r>
      <w:r w:rsidRPr="004344D8">
        <w:rPr>
          <w:sz w:val="28"/>
          <w:szCs w:val="28"/>
        </w:rPr>
        <w:t>ции муниципальных программ Ленинского муниципального района Волг</w:t>
      </w:r>
      <w:r w:rsidRPr="004344D8">
        <w:rPr>
          <w:sz w:val="28"/>
          <w:szCs w:val="28"/>
        </w:rPr>
        <w:t>о</w:t>
      </w:r>
      <w:r w:rsidRPr="004344D8">
        <w:rPr>
          <w:sz w:val="28"/>
          <w:szCs w:val="28"/>
        </w:rPr>
        <w:t>градской области</w:t>
      </w:r>
      <w:proofErr w:type="gramEnd"/>
      <w:r w:rsidRPr="004344D8">
        <w:rPr>
          <w:sz w:val="28"/>
          <w:szCs w:val="28"/>
        </w:rPr>
        <w:t>»</w:t>
      </w:r>
    </w:p>
    <w:p w:rsidR="000C365B" w:rsidRPr="004344D8" w:rsidRDefault="000C365B" w:rsidP="000C365B">
      <w:pPr>
        <w:ind w:right="-1"/>
        <w:jc w:val="both"/>
        <w:rPr>
          <w:sz w:val="16"/>
          <w:szCs w:val="16"/>
        </w:rPr>
      </w:pPr>
    </w:p>
    <w:p w:rsidR="000C365B" w:rsidRPr="004344D8" w:rsidRDefault="00B1676C" w:rsidP="000C365B">
      <w:pPr>
        <w:ind w:right="-170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 xml:space="preserve">Раздел 7. </w:t>
      </w:r>
      <w:r w:rsidR="000C365B" w:rsidRPr="004344D8">
        <w:rPr>
          <w:b/>
          <w:iCs/>
          <w:sz w:val="28"/>
          <w:szCs w:val="28"/>
        </w:rPr>
        <w:t xml:space="preserve">Перечень имущества, создаваемого (приобретаемого) </w:t>
      </w:r>
    </w:p>
    <w:p w:rsidR="000C365B" w:rsidRPr="004344D8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0C365B" w:rsidRPr="004344D8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4344D8" w:rsidRDefault="000C365B" w:rsidP="00B1676C">
      <w:pPr>
        <w:ind w:right="-170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>в ходе реа</w:t>
      </w:r>
      <w:r w:rsidR="00B1676C" w:rsidRPr="004344D8">
        <w:rPr>
          <w:b/>
          <w:iCs/>
          <w:sz w:val="28"/>
          <w:szCs w:val="28"/>
        </w:rPr>
        <w:t>лизации муниципальной программы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ab/>
        <w:t xml:space="preserve">В ходе реализации </w:t>
      </w:r>
      <w:r w:rsidR="00B1676C" w:rsidRPr="004344D8">
        <w:rPr>
          <w:iCs/>
          <w:sz w:val="28"/>
          <w:szCs w:val="28"/>
        </w:rPr>
        <w:t>П</w:t>
      </w:r>
      <w:r w:rsidRPr="004344D8">
        <w:rPr>
          <w:iCs/>
          <w:sz w:val="28"/>
          <w:szCs w:val="28"/>
        </w:rPr>
        <w:t>рограммы будут оказаны услуги по проведению технического обслуживания системы АПС и произведена оплата муниципал</w:t>
      </w:r>
      <w:r w:rsidRPr="004344D8">
        <w:rPr>
          <w:iCs/>
          <w:sz w:val="28"/>
          <w:szCs w:val="28"/>
        </w:rPr>
        <w:t>ь</w:t>
      </w:r>
      <w:r w:rsidRPr="004344D8">
        <w:rPr>
          <w:iCs/>
          <w:sz w:val="28"/>
          <w:szCs w:val="28"/>
        </w:rPr>
        <w:t>ных контра</w:t>
      </w:r>
      <w:r w:rsidR="00023CFC" w:rsidRPr="004344D8">
        <w:rPr>
          <w:iCs/>
          <w:sz w:val="28"/>
          <w:szCs w:val="28"/>
        </w:rPr>
        <w:t>ктов за выполненный объем работ</w:t>
      </w:r>
      <w:r w:rsidRPr="004344D8">
        <w:rPr>
          <w:iCs/>
          <w:sz w:val="28"/>
          <w:szCs w:val="28"/>
        </w:rPr>
        <w:t xml:space="preserve"> в 27 образовательных организ</w:t>
      </w:r>
      <w:r w:rsidRPr="004344D8">
        <w:rPr>
          <w:iCs/>
          <w:sz w:val="28"/>
          <w:szCs w:val="28"/>
        </w:rPr>
        <w:t>а</w:t>
      </w:r>
      <w:r w:rsidR="00023CFC" w:rsidRPr="004344D8">
        <w:rPr>
          <w:iCs/>
          <w:sz w:val="28"/>
          <w:szCs w:val="28"/>
        </w:rPr>
        <w:t xml:space="preserve">циях, приобретены </w:t>
      </w:r>
      <w:r w:rsidRPr="004344D8">
        <w:rPr>
          <w:iCs/>
          <w:sz w:val="28"/>
          <w:szCs w:val="28"/>
        </w:rPr>
        <w:t>огнетушители и переданы в собственность 27 образов</w:t>
      </w:r>
      <w:r w:rsidRPr="004344D8">
        <w:rPr>
          <w:iCs/>
          <w:sz w:val="28"/>
          <w:szCs w:val="28"/>
        </w:rPr>
        <w:t>а</w:t>
      </w:r>
      <w:r w:rsidRPr="004344D8">
        <w:rPr>
          <w:iCs/>
          <w:sz w:val="28"/>
          <w:szCs w:val="28"/>
        </w:rPr>
        <w:t xml:space="preserve">тельным организациям. </w:t>
      </w:r>
      <w:proofErr w:type="gramStart"/>
      <w:r w:rsidRPr="004344D8">
        <w:rPr>
          <w:iCs/>
          <w:sz w:val="28"/>
          <w:szCs w:val="28"/>
        </w:rPr>
        <w:t>Установлены и переданы в собственность системы в</w:t>
      </w:r>
      <w:r w:rsidRPr="004344D8">
        <w:rPr>
          <w:iCs/>
          <w:sz w:val="28"/>
          <w:szCs w:val="28"/>
        </w:rPr>
        <w:t>и</w:t>
      </w:r>
      <w:r w:rsidRPr="004344D8">
        <w:rPr>
          <w:iCs/>
          <w:sz w:val="28"/>
          <w:szCs w:val="28"/>
        </w:rPr>
        <w:t xml:space="preserve">деонаблюдения в </w:t>
      </w:r>
      <w:r w:rsidR="004368A0" w:rsidRPr="004344D8">
        <w:rPr>
          <w:sz w:val="28"/>
          <w:szCs w:val="28"/>
        </w:rPr>
        <w:t>МБОУ ДО "Ленинская ДШИ", МБОУ ДО "Ленинский ДЮЦ", МКДОУ "Детский сад № 1 "Буратино",  МКДОУ "Детский сад №5 "Солнышко", МКДОУ "Детский сад № 6 "Радуга",</w:t>
      </w:r>
      <w:r w:rsidR="004368A0" w:rsidRPr="004344D8">
        <w:t xml:space="preserve"> </w:t>
      </w:r>
      <w:r w:rsidR="004368A0" w:rsidRPr="004344D8">
        <w:rPr>
          <w:sz w:val="28"/>
          <w:szCs w:val="28"/>
        </w:rPr>
        <w:t>МКОУ "</w:t>
      </w:r>
      <w:proofErr w:type="spellStart"/>
      <w:r w:rsidR="004368A0" w:rsidRPr="004344D8">
        <w:rPr>
          <w:sz w:val="28"/>
          <w:szCs w:val="28"/>
        </w:rPr>
        <w:t>Каршевитская</w:t>
      </w:r>
      <w:proofErr w:type="spellEnd"/>
      <w:r w:rsidR="004368A0" w:rsidRPr="004344D8">
        <w:rPr>
          <w:sz w:val="28"/>
          <w:szCs w:val="28"/>
        </w:rPr>
        <w:t xml:space="preserve"> СОШ, МКОУ "</w:t>
      </w:r>
      <w:proofErr w:type="spellStart"/>
      <w:r w:rsidR="004368A0" w:rsidRPr="004344D8">
        <w:rPr>
          <w:sz w:val="28"/>
          <w:szCs w:val="28"/>
        </w:rPr>
        <w:t>Маляевская</w:t>
      </w:r>
      <w:proofErr w:type="spellEnd"/>
      <w:r w:rsidR="004368A0" w:rsidRPr="004344D8">
        <w:rPr>
          <w:sz w:val="28"/>
          <w:szCs w:val="28"/>
        </w:rPr>
        <w:t xml:space="preserve"> ООШ",</w:t>
      </w:r>
      <w:r w:rsidR="004368A0" w:rsidRPr="004344D8">
        <w:t xml:space="preserve"> </w:t>
      </w:r>
      <w:r w:rsidR="004368A0" w:rsidRPr="004344D8">
        <w:rPr>
          <w:sz w:val="28"/>
          <w:szCs w:val="28"/>
        </w:rPr>
        <w:t xml:space="preserve"> МКОУ "</w:t>
      </w:r>
      <w:proofErr w:type="spellStart"/>
      <w:r w:rsidR="004368A0" w:rsidRPr="004344D8">
        <w:rPr>
          <w:sz w:val="28"/>
          <w:szCs w:val="28"/>
        </w:rPr>
        <w:t>Рассветинская</w:t>
      </w:r>
      <w:proofErr w:type="spellEnd"/>
      <w:r w:rsidR="004368A0" w:rsidRPr="004344D8">
        <w:rPr>
          <w:sz w:val="28"/>
          <w:szCs w:val="28"/>
        </w:rPr>
        <w:t xml:space="preserve"> СОШ",</w:t>
      </w:r>
      <w:r w:rsidR="004368A0" w:rsidRPr="004344D8">
        <w:t xml:space="preserve"> </w:t>
      </w:r>
      <w:r w:rsidR="004368A0" w:rsidRPr="004344D8">
        <w:rPr>
          <w:sz w:val="28"/>
          <w:szCs w:val="28"/>
        </w:rPr>
        <w:t>МКУДО "Ленинская ДЮСШ"</w:t>
      </w:r>
      <w:r w:rsidRPr="004344D8">
        <w:rPr>
          <w:iCs/>
          <w:sz w:val="28"/>
          <w:szCs w:val="28"/>
        </w:rPr>
        <w:t>.</w:t>
      </w:r>
      <w:r w:rsidR="00201425" w:rsidRPr="004344D8">
        <w:rPr>
          <w:iCs/>
          <w:sz w:val="28"/>
          <w:szCs w:val="28"/>
        </w:rPr>
        <w:t xml:space="preserve"> </w:t>
      </w:r>
      <w:proofErr w:type="gramEnd"/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="009A5283" w:rsidRPr="004344D8">
        <w:rPr>
          <w:iCs/>
          <w:sz w:val="28"/>
          <w:szCs w:val="28"/>
        </w:rPr>
        <w:t>ставит  – 2078,02</w:t>
      </w:r>
      <w:r w:rsidRPr="004344D8">
        <w:rPr>
          <w:iCs/>
          <w:sz w:val="28"/>
          <w:szCs w:val="28"/>
        </w:rPr>
        <w:t xml:space="preserve">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 xml:space="preserve">ставит – </w:t>
      </w:r>
      <w:r w:rsidR="00B54679" w:rsidRPr="004344D8">
        <w:rPr>
          <w:iCs/>
          <w:sz w:val="28"/>
          <w:szCs w:val="28"/>
        </w:rPr>
        <w:t>1772,10</w:t>
      </w:r>
      <w:r w:rsidRPr="004344D8">
        <w:rPr>
          <w:iCs/>
          <w:sz w:val="28"/>
          <w:szCs w:val="28"/>
        </w:rPr>
        <w:t xml:space="preserve">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 xml:space="preserve">ставит – </w:t>
      </w:r>
      <w:r w:rsidR="00B54679" w:rsidRPr="004344D8">
        <w:rPr>
          <w:iCs/>
          <w:sz w:val="28"/>
          <w:szCs w:val="28"/>
        </w:rPr>
        <w:t>1755,10</w:t>
      </w:r>
      <w:r w:rsidRPr="004344D8">
        <w:rPr>
          <w:iCs/>
          <w:sz w:val="28"/>
          <w:szCs w:val="28"/>
        </w:rPr>
        <w:t xml:space="preserve"> тысячи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 xml:space="preserve">ставит – </w:t>
      </w:r>
      <w:r w:rsidR="00B54679" w:rsidRPr="004344D8">
        <w:rPr>
          <w:iCs/>
          <w:sz w:val="28"/>
          <w:szCs w:val="28"/>
        </w:rPr>
        <w:t>1755,10</w:t>
      </w:r>
      <w:r w:rsidRPr="004344D8">
        <w:rPr>
          <w:iCs/>
          <w:sz w:val="28"/>
          <w:szCs w:val="28"/>
        </w:rPr>
        <w:t xml:space="preserve">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         2022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>ставит – 1538,90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         2023 год. Общий объем финансирования на указанные мероприятия с</w:t>
      </w:r>
      <w:r w:rsidRPr="004344D8">
        <w:rPr>
          <w:iCs/>
          <w:sz w:val="28"/>
          <w:szCs w:val="28"/>
        </w:rPr>
        <w:t>о</w:t>
      </w:r>
      <w:r w:rsidRPr="004344D8">
        <w:rPr>
          <w:iCs/>
          <w:sz w:val="28"/>
          <w:szCs w:val="28"/>
        </w:rPr>
        <w:t>ставит – 1530,90 тысяч рублей.</w:t>
      </w:r>
    </w:p>
    <w:p w:rsidR="000C365B" w:rsidRPr="004344D8" w:rsidRDefault="000C365B" w:rsidP="000C365B">
      <w:pPr>
        <w:ind w:right="-1"/>
        <w:jc w:val="both"/>
        <w:rPr>
          <w:iCs/>
          <w:sz w:val="28"/>
          <w:szCs w:val="28"/>
        </w:rPr>
      </w:pPr>
    </w:p>
    <w:p w:rsidR="000C365B" w:rsidRPr="004344D8" w:rsidRDefault="000C365B" w:rsidP="000C365B">
      <w:pPr>
        <w:ind w:right="-1"/>
        <w:jc w:val="both"/>
        <w:rPr>
          <w:iCs/>
          <w:sz w:val="24"/>
        </w:rPr>
      </w:pPr>
    </w:p>
    <w:p w:rsidR="000C365B" w:rsidRPr="004344D8" w:rsidRDefault="000C365B" w:rsidP="000C365B">
      <w:pPr>
        <w:ind w:right="-1"/>
        <w:jc w:val="both"/>
        <w:rPr>
          <w:iCs/>
          <w:sz w:val="24"/>
        </w:rPr>
        <w:sectPr w:rsidR="000C365B" w:rsidRPr="004344D8" w:rsidSect="00765B69">
          <w:pgSz w:w="11906" w:h="16838"/>
          <w:pgMar w:top="851" w:right="991" w:bottom="851" w:left="1418" w:header="709" w:footer="23" w:gutter="0"/>
          <w:cols w:space="708"/>
          <w:docGrid w:linePitch="360"/>
        </w:sectPr>
      </w:pPr>
    </w:p>
    <w:p w:rsidR="000C365B" w:rsidRPr="004344D8" w:rsidRDefault="000C365B" w:rsidP="000C365B">
      <w:pPr>
        <w:ind w:left="9923" w:right="-31"/>
        <w:jc w:val="both"/>
        <w:rPr>
          <w:iCs/>
          <w:sz w:val="24"/>
        </w:rPr>
      </w:pPr>
      <w:r w:rsidRPr="004344D8">
        <w:rPr>
          <w:iCs/>
          <w:sz w:val="24"/>
        </w:rPr>
        <w:lastRenderedPageBreak/>
        <w:t>ФОРМА 1</w:t>
      </w:r>
    </w:p>
    <w:p w:rsidR="000C365B" w:rsidRPr="004344D8" w:rsidRDefault="000C365B" w:rsidP="000C365B">
      <w:pPr>
        <w:ind w:left="9923" w:right="-31"/>
        <w:jc w:val="both"/>
        <w:rPr>
          <w:sz w:val="24"/>
        </w:rPr>
      </w:pPr>
      <w:r w:rsidRPr="004344D8">
        <w:rPr>
          <w:iCs/>
          <w:sz w:val="24"/>
        </w:rPr>
        <w:t>к муниципальной программе Ленинского муниц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>пального района «Комплекс мер по созданию без</w:t>
      </w:r>
      <w:r w:rsidRPr="004344D8">
        <w:rPr>
          <w:iCs/>
          <w:sz w:val="24"/>
        </w:rPr>
        <w:t>о</w:t>
      </w:r>
      <w:r w:rsidRPr="004344D8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4344D8">
        <w:rPr>
          <w:iCs/>
          <w:sz w:val="24"/>
        </w:rPr>
        <w:t>04.10.2017 № 468</w:t>
      </w:r>
    </w:p>
    <w:p w:rsidR="00630B2D" w:rsidRPr="004344D8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4344D8">
        <w:rPr>
          <w:b/>
          <w:iCs/>
          <w:sz w:val="28"/>
          <w:szCs w:val="28"/>
        </w:rPr>
        <w:t>Перечень</w:t>
      </w:r>
    </w:p>
    <w:p w:rsidR="00765B69" w:rsidRPr="004344D8" w:rsidRDefault="00630B2D" w:rsidP="00630B2D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4344D8">
        <w:rPr>
          <w:sz w:val="28"/>
          <w:szCs w:val="28"/>
        </w:rPr>
        <w:t>целевых показателей достижения поставленных целей и задач</w:t>
      </w:r>
      <w:r w:rsidRPr="004344D8">
        <w:rPr>
          <w:iCs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4344D8">
        <w:rPr>
          <w:iCs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0E68A6" w:rsidRPr="004344D8" w:rsidRDefault="00630B2D" w:rsidP="000E68A6">
      <w:pPr>
        <w:shd w:val="clear" w:color="auto" w:fill="FFFFFF"/>
        <w:ind w:right="-1"/>
        <w:jc w:val="center"/>
        <w:rPr>
          <w:bCs/>
          <w:sz w:val="22"/>
          <w:szCs w:val="28"/>
        </w:rPr>
      </w:pPr>
      <w:r w:rsidRPr="004344D8">
        <w:rPr>
          <w:iCs/>
          <w:sz w:val="28"/>
          <w:szCs w:val="26"/>
        </w:rPr>
        <w:t xml:space="preserve">Ленинского муниципального района»  </w:t>
      </w:r>
      <w:r w:rsidRPr="004344D8">
        <w:rPr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4344D8">
        <w:rPr>
          <w:sz w:val="22"/>
          <w:szCs w:val="28"/>
        </w:rPr>
        <w:t>, от</w:t>
      </w:r>
      <w:r w:rsidR="007E601F" w:rsidRPr="004344D8">
        <w:rPr>
          <w:sz w:val="22"/>
          <w:szCs w:val="28"/>
        </w:rPr>
        <w:t xml:space="preserve"> 30.11</w:t>
      </w:r>
      <w:r w:rsidR="007E3273" w:rsidRPr="004344D8">
        <w:rPr>
          <w:sz w:val="22"/>
          <w:szCs w:val="28"/>
        </w:rPr>
        <w:t xml:space="preserve">.2018 № </w:t>
      </w:r>
      <w:r w:rsidR="007E601F" w:rsidRPr="004344D8">
        <w:rPr>
          <w:sz w:val="22"/>
          <w:szCs w:val="28"/>
        </w:rPr>
        <w:t>682</w:t>
      </w:r>
      <w:r w:rsidR="00765B69" w:rsidRPr="004344D8">
        <w:rPr>
          <w:sz w:val="22"/>
          <w:szCs w:val="28"/>
        </w:rPr>
        <w:t>, 16.01.2019 № 17</w:t>
      </w:r>
      <w:r w:rsidR="00912599" w:rsidRPr="004344D8">
        <w:rPr>
          <w:sz w:val="22"/>
          <w:szCs w:val="28"/>
        </w:rPr>
        <w:t xml:space="preserve">, </w:t>
      </w:r>
      <w:proofErr w:type="gramStart"/>
      <w:r w:rsidR="00912599" w:rsidRPr="004344D8">
        <w:rPr>
          <w:sz w:val="22"/>
          <w:szCs w:val="28"/>
        </w:rPr>
        <w:t>от</w:t>
      </w:r>
      <w:proofErr w:type="gramEnd"/>
      <w:r w:rsidR="00265038" w:rsidRPr="004344D8">
        <w:rPr>
          <w:sz w:val="22"/>
          <w:szCs w:val="28"/>
        </w:rPr>
        <w:t xml:space="preserve"> </w:t>
      </w:r>
      <w:r w:rsidR="004344D8" w:rsidRPr="004344D8">
        <w:rPr>
          <w:sz w:val="22"/>
          <w:szCs w:val="28"/>
        </w:rPr>
        <w:t>29.</w:t>
      </w:r>
      <w:r w:rsidR="00731D3B" w:rsidRPr="004344D8">
        <w:rPr>
          <w:sz w:val="22"/>
          <w:szCs w:val="28"/>
        </w:rPr>
        <w:t>03.</w:t>
      </w:r>
      <w:r w:rsidR="006172B8" w:rsidRPr="004344D8">
        <w:rPr>
          <w:sz w:val="22"/>
          <w:szCs w:val="28"/>
        </w:rPr>
        <w:t>2019</w:t>
      </w:r>
      <w:r w:rsidR="00912599" w:rsidRPr="004344D8">
        <w:rPr>
          <w:sz w:val="22"/>
          <w:szCs w:val="28"/>
        </w:rPr>
        <w:t xml:space="preserve"> №</w:t>
      </w:r>
      <w:r w:rsidR="00265038" w:rsidRPr="004344D8">
        <w:rPr>
          <w:sz w:val="22"/>
          <w:szCs w:val="28"/>
        </w:rPr>
        <w:t xml:space="preserve"> </w:t>
      </w:r>
      <w:r w:rsidR="004344D8" w:rsidRPr="004344D8">
        <w:rPr>
          <w:sz w:val="22"/>
          <w:szCs w:val="28"/>
        </w:rPr>
        <w:t>128</w:t>
      </w:r>
      <w:r w:rsidR="000E68A6" w:rsidRPr="004344D8">
        <w:rPr>
          <w:sz w:val="22"/>
          <w:szCs w:val="28"/>
        </w:rPr>
        <w:t xml:space="preserve">) </w:t>
      </w:r>
    </w:p>
    <w:tbl>
      <w:tblPr>
        <w:tblW w:w="170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11"/>
        <w:gridCol w:w="1872"/>
        <w:gridCol w:w="56"/>
        <w:gridCol w:w="1930"/>
        <w:gridCol w:w="1418"/>
        <w:gridCol w:w="142"/>
        <w:gridCol w:w="1276"/>
        <w:gridCol w:w="141"/>
        <w:gridCol w:w="993"/>
        <w:gridCol w:w="141"/>
        <w:gridCol w:w="851"/>
        <w:gridCol w:w="1134"/>
        <w:gridCol w:w="992"/>
        <w:gridCol w:w="1276"/>
        <w:gridCol w:w="1276"/>
        <w:gridCol w:w="1276"/>
        <w:gridCol w:w="850"/>
        <w:gridCol w:w="850"/>
      </w:tblGrid>
      <w:tr w:rsidR="00395FFB" w:rsidRPr="004344D8" w:rsidTr="004344D8">
        <w:trPr>
          <w:gridAfter w:val="2"/>
          <w:wAfter w:w="1700" w:type="dxa"/>
          <w:trHeight w:val="220"/>
          <w:tblCellSpacing w:w="5" w:type="nil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(цели), з</w:t>
            </w: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дача (задачи), мероприятия 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целевого показ</w:t>
            </w: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</w:t>
            </w:r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</w:p>
        </w:tc>
      </w:tr>
      <w:tr w:rsidR="007E3273" w:rsidRPr="004344D8" w:rsidTr="004344D8">
        <w:trPr>
          <w:gridAfter w:val="2"/>
          <w:wAfter w:w="1700" w:type="dxa"/>
          <w:trHeight w:val="720"/>
          <w:tblCellSpacing w:w="5" w:type="nil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>Отчетный год</w:t>
            </w:r>
          </w:p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>Текущий год</w:t>
            </w:r>
          </w:p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>2017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765B69">
            <w:pPr>
              <w:ind w:left="-75" w:right="-75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  <w:szCs w:val="24"/>
              </w:rPr>
              <w:t>Первый год ре</w:t>
            </w:r>
            <w:r w:rsidRPr="004344D8">
              <w:rPr>
                <w:iCs/>
                <w:sz w:val="24"/>
                <w:szCs w:val="24"/>
              </w:rPr>
              <w:t>а</w:t>
            </w:r>
            <w:r w:rsidRPr="004344D8">
              <w:rPr>
                <w:iCs/>
                <w:sz w:val="24"/>
                <w:szCs w:val="24"/>
              </w:rPr>
              <w:t>лизации муниц</w:t>
            </w:r>
            <w:r w:rsidRPr="004344D8">
              <w:rPr>
                <w:iCs/>
                <w:sz w:val="24"/>
                <w:szCs w:val="24"/>
              </w:rPr>
              <w:t>и</w:t>
            </w:r>
            <w:r w:rsidRPr="004344D8">
              <w:rPr>
                <w:iCs/>
                <w:sz w:val="24"/>
                <w:szCs w:val="24"/>
              </w:rPr>
              <w:t>пальной 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>граммы, подпр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 xml:space="preserve">граммы </w:t>
            </w:r>
            <w:r w:rsidRPr="004344D8">
              <w:rPr>
                <w:iCs/>
                <w:sz w:val="24"/>
              </w:rPr>
              <w:t>2018 год</w:t>
            </w:r>
          </w:p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  <w:szCs w:val="24"/>
              </w:rPr>
              <w:t>Второй год ре</w:t>
            </w:r>
            <w:r w:rsidRPr="004344D8">
              <w:rPr>
                <w:iCs/>
                <w:sz w:val="24"/>
                <w:szCs w:val="24"/>
              </w:rPr>
              <w:t>а</w:t>
            </w:r>
            <w:r w:rsidRPr="004344D8">
              <w:rPr>
                <w:iCs/>
                <w:sz w:val="24"/>
                <w:szCs w:val="24"/>
              </w:rPr>
              <w:t>лизации муниц</w:t>
            </w:r>
            <w:r w:rsidRPr="004344D8">
              <w:rPr>
                <w:iCs/>
                <w:sz w:val="24"/>
                <w:szCs w:val="24"/>
              </w:rPr>
              <w:t>и</w:t>
            </w:r>
            <w:r w:rsidRPr="004344D8">
              <w:rPr>
                <w:iCs/>
                <w:sz w:val="24"/>
                <w:szCs w:val="24"/>
              </w:rPr>
              <w:t>пальной 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>граммы, подпр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 xml:space="preserve">граммы </w:t>
            </w:r>
            <w:r w:rsidRPr="004344D8">
              <w:rPr>
                <w:iCs/>
                <w:sz w:val="24"/>
              </w:rPr>
              <w:t>2019 год</w:t>
            </w:r>
          </w:p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765B69">
            <w:pPr>
              <w:ind w:left="-75" w:right="-75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  <w:szCs w:val="24"/>
              </w:rPr>
              <w:t>Третий год ре</w:t>
            </w:r>
            <w:r w:rsidRPr="004344D8">
              <w:rPr>
                <w:iCs/>
                <w:sz w:val="24"/>
                <w:szCs w:val="24"/>
              </w:rPr>
              <w:t>а</w:t>
            </w:r>
            <w:r w:rsidRPr="004344D8">
              <w:rPr>
                <w:iCs/>
                <w:sz w:val="24"/>
                <w:szCs w:val="24"/>
              </w:rPr>
              <w:t>лизации муниц</w:t>
            </w:r>
            <w:r w:rsidRPr="004344D8">
              <w:rPr>
                <w:iCs/>
                <w:sz w:val="24"/>
                <w:szCs w:val="24"/>
              </w:rPr>
              <w:t>и</w:t>
            </w:r>
            <w:r w:rsidRPr="004344D8">
              <w:rPr>
                <w:iCs/>
                <w:sz w:val="24"/>
                <w:szCs w:val="24"/>
              </w:rPr>
              <w:t>пальной 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>граммы, подпр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 xml:space="preserve">граммы </w:t>
            </w:r>
            <w:r w:rsidRPr="004344D8">
              <w:rPr>
                <w:iCs/>
                <w:sz w:val="24"/>
              </w:rPr>
              <w:t>2020 год</w:t>
            </w:r>
          </w:p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>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  <w:szCs w:val="24"/>
              </w:rPr>
              <w:t>Четвертый год реал</w:t>
            </w:r>
            <w:r w:rsidRPr="004344D8">
              <w:rPr>
                <w:iCs/>
                <w:sz w:val="24"/>
                <w:szCs w:val="24"/>
              </w:rPr>
              <w:t>и</w:t>
            </w:r>
            <w:r w:rsidRPr="004344D8">
              <w:rPr>
                <w:iCs/>
                <w:sz w:val="24"/>
                <w:szCs w:val="24"/>
              </w:rPr>
              <w:t>зации м</w:t>
            </w:r>
            <w:r w:rsidRPr="004344D8">
              <w:rPr>
                <w:iCs/>
                <w:sz w:val="24"/>
                <w:szCs w:val="24"/>
              </w:rPr>
              <w:t>у</w:t>
            </w:r>
            <w:r w:rsidRPr="004344D8">
              <w:rPr>
                <w:iCs/>
                <w:sz w:val="24"/>
                <w:szCs w:val="24"/>
              </w:rPr>
              <w:t>ниципал</w:t>
            </w:r>
            <w:r w:rsidRPr="004344D8">
              <w:rPr>
                <w:iCs/>
                <w:sz w:val="24"/>
                <w:szCs w:val="24"/>
              </w:rPr>
              <w:t>ь</w:t>
            </w:r>
            <w:r w:rsidRPr="004344D8">
              <w:rPr>
                <w:iCs/>
                <w:sz w:val="24"/>
                <w:szCs w:val="24"/>
              </w:rPr>
              <w:t>ной 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>граммы, подпр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>граммы</w:t>
            </w:r>
            <w:r w:rsidRPr="004344D8">
              <w:rPr>
                <w:iCs/>
                <w:sz w:val="24"/>
              </w:rPr>
              <w:t xml:space="preserve"> 2021 год 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  <w:szCs w:val="24"/>
              </w:rPr>
              <w:t>Пятый год реализ</w:t>
            </w:r>
            <w:r w:rsidRPr="004344D8">
              <w:rPr>
                <w:iCs/>
                <w:sz w:val="24"/>
                <w:szCs w:val="24"/>
              </w:rPr>
              <w:t>а</w:t>
            </w:r>
            <w:r w:rsidRPr="004344D8">
              <w:rPr>
                <w:iCs/>
                <w:sz w:val="24"/>
                <w:szCs w:val="24"/>
              </w:rPr>
              <w:t>ции мун</w:t>
            </w:r>
            <w:r w:rsidRPr="004344D8">
              <w:rPr>
                <w:iCs/>
                <w:sz w:val="24"/>
                <w:szCs w:val="24"/>
              </w:rPr>
              <w:t>и</w:t>
            </w:r>
            <w:r w:rsidRPr="004344D8">
              <w:rPr>
                <w:iCs/>
                <w:sz w:val="24"/>
                <w:szCs w:val="24"/>
              </w:rPr>
              <w:t>ципальной програ</w:t>
            </w:r>
            <w:r w:rsidRPr="004344D8">
              <w:rPr>
                <w:iCs/>
                <w:sz w:val="24"/>
                <w:szCs w:val="24"/>
              </w:rPr>
              <w:t>м</w:t>
            </w:r>
            <w:r w:rsidRPr="004344D8">
              <w:rPr>
                <w:iCs/>
                <w:sz w:val="24"/>
                <w:szCs w:val="24"/>
              </w:rPr>
              <w:t>мы, по</w:t>
            </w:r>
            <w:r w:rsidRPr="004344D8">
              <w:rPr>
                <w:iCs/>
                <w:sz w:val="24"/>
                <w:szCs w:val="24"/>
              </w:rPr>
              <w:t>д</w:t>
            </w:r>
            <w:r w:rsidRPr="004344D8">
              <w:rPr>
                <w:iCs/>
                <w:sz w:val="24"/>
                <w:szCs w:val="24"/>
              </w:rPr>
              <w:t>програ</w:t>
            </w:r>
            <w:r w:rsidRPr="004344D8">
              <w:rPr>
                <w:iCs/>
                <w:sz w:val="24"/>
                <w:szCs w:val="24"/>
              </w:rPr>
              <w:t>м</w:t>
            </w:r>
            <w:r w:rsidRPr="004344D8">
              <w:rPr>
                <w:iCs/>
                <w:sz w:val="24"/>
                <w:szCs w:val="24"/>
              </w:rPr>
              <w:t>мы</w:t>
            </w:r>
            <w:r w:rsidRPr="004344D8">
              <w:rPr>
                <w:iCs/>
                <w:sz w:val="24"/>
              </w:rPr>
              <w:t xml:space="preserve"> 2022 год пр</w:t>
            </w:r>
            <w:r w:rsidRPr="004344D8">
              <w:rPr>
                <w:iCs/>
                <w:sz w:val="24"/>
              </w:rPr>
              <w:t>о</w:t>
            </w:r>
            <w:r w:rsidRPr="004344D8">
              <w:rPr>
                <w:iCs/>
                <w:sz w:val="24"/>
              </w:rPr>
              <w:t>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4344D8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4344D8">
              <w:rPr>
                <w:iCs/>
                <w:sz w:val="24"/>
                <w:szCs w:val="24"/>
              </w:rPr>
              <w:t>Шестой год реал</w:t>
            </w:r>
            <w:r w:rsidRPr="004344D8">
              <w:rPr>
                <w:iCs/>
                <w:sz w:val="24"/>
                <w:szCs w:val="24"/>
              </w:rPr>
              <w:t>и</w:t>
            </w:r>
            <w:r w:rsidRPr="004344D8">
              <w:rPr>
                <w:iCs/>
                <w:sz w:val="24"/>
                <w:szCs w:val="24"/>
              </w:rPr>
              <w:t>зации м</w:t>
            </w:r>
            <w:r w:rsidRPr="004344D8">
              <w:rPr>
                <w:iCs/>
                <w:sz w:val="24"/>
                <w:szCs w:val="24"/>
              </w:rPr>
              <w:t>у</w:t>
            </w:r>
            <w:r w:rsidRPr="004344D8">
              <w:rPr>
                <w:iCs/>
                <w:sz w:val="24"/>
                <w:szCs w:val="24"/>
              </w:rPr>
              <w:t>ниципал</w:t>
            </w:r>
            <w:r w:rsidRPr="004344D8">
              <w:rPr>
                <w:iCs/>
                <w:sz w:val="24"/>
                <w:szCs w:val="24"/>
              </w:rPr>
              <w:t>ь</w:t>
            </w:r>
            <w:r w:rsidRPr="004344D8">
              <w:rPr>
                <w:iCs/>
                <w:sz w:val="24"/>
                <w:szCs w:val="24"/>
              </w:rPr>
              <w:t>ной 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>граммы, подпр</w:t>
            </w:r>
            <w:r w:rsidRPr="004344D8">
              <w:rPr>
                <w:iCs/>
                <w:sz w:val="24"/>
                <w:szCs w:val="24"/>
              </w:rPr>
              <w:t>о</w:t>
            </w:r>
            <w:r w:rsidRPr="004344D8">
              <w:rPr>
                <w:iCs/>
                <w:sz w:val="24"/>
                <w:szCs w:val="24"/>
              </w:rPr>
              <w:t>граммы</w:t>
            </w:r>
            <w:r w:rsidRPr="004344D8">
              <w:rPr>
                <w:iCs/>
                <w:sz w:val="24"/>
              </w:rPr>
              <w:t xml:space="preserve"> 2023 год прогноз</w:t>
            </w:r>
          </w:p>
        </w:tc>
      </w:tr>
      <w:tr w:rsidR="007D742A" w:rsidRPr="004344D8" w:rsidTr="004344D8">
        <w:trPr>
          <w:gridAfter w:val="2"/>
          <w:wAfter w:w="1700" w:type="dxa"/>
          <w:trHeight w:val="309"/>
          <w:tblCellSpacing w:w="5" w:type="nil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4344D8" w:rsidRDefault="007D742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95FFB" w:rsidRPr="004344D8" w:rsidTr="00765B69">
        <w:trPr>
          <w:gridAfter w:val="2"/>
          <w:wAfter w:w="1700" w:type="dxa"/>
          <w:tblCellSpacing w:w="5" w:type="nil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«Комплекс мер по созданию безопасных условий для обучающихся и воспитанников в образовательных организациях Л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нинского муниципального района»</w:t>
            </w:r>
          </w:p>
        </w:tc>
      </w:tr>
      <w:tr w:rsidR="00B35E57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4D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4344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344D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spellEnd"/>
            <w:r w:rsidRPr="004344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65B6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людей на объектах образовательных организаций, создание необходимых условий для укрепления пожарной без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пасности образовательных организаций, предупреждение и профилактика пожаров, обеспечение перви</w:t>
            </w:r>
            <w:r w:rsidRPr="004344D8">
              <w:rPr>
                <w:sz w:val="28"/>
                <w:szCs w:val="28"/>
              </w:rPr>
              <w:t>ч</w:t>
            </w:r>
            <w:r w:rsidRPr="004344D8">
              <w:rPr>
                <w:sz w:val="28"/>
                <w:szCs w:val="28"/>
              </w:rPr>
              <w:t>ных мер пожарной безопасности в образовательных организациях, совершенствование организации  т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шения пожаров;</w:t>
            </w:r>
          </w:p>
        </w:tc>
      </w:tr>
      <w:tr w:rsidR="00B35E57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65B6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изношенн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сти зданий и прилегающих к ним территорий, обеспечение их сохранности и долговечности, недопущ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ние преждевременного физического износа;</w:t>
            </w:r>
          </w:p>
        </w:tc>
      </w:tr>
      <w:tr w:rsidR="00395FFB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усиление антитеррористической защищённости объектов образования, обеспечение безопасности о</w:t>
            </w:r>
            <w:r w:rsidRPr="004344D8">
              <w:rPr>
                <w:sz w:val="28"/>
                <w:szCs w:val="28"/>
              </w:rPr>
              <w:t>б</w:t>
            </w:r>
            <w:r w:rsidRPr="004344D8">
              <w:rPr>
                <w:sz w:val="28"/>
                <w:szCs w:val="28"/>
              </w:rPr>
              <w:t>разовательного процесса.</w:t>
            </w:r>
          </w:p>
        </w:tc>
      </w:tr>
      <w:tr w:rsidR="00B35E57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B35E5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</w:t>
            </w:r>
            <w:r w:rsidRPr="004344D8">
              <w:rPr>
                <w:sz w:val="28"/>
                <w:szCs w:val="28"/>
              </w:rPr>
              <w:t>т</w:t>
            </w:r>
            <w:r w:rsidRPr="004344D8">
              <w:rPr>
                <w:sz w:val="28"/>
                <w:szCs w:val="28"/>
              </w:rPr>
              <w:t xml:space="preserve">вами пожаротушения образовательных организаций, </w:t>
            </w:r>
            <w:r w:rsidRPr="004344D8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</w:tc>
      </w:tr>
      <w:tr w:rsidR="00B35E57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4344D8" w:rsidRDefault="00B35E57" w:rsidP="00B35E5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Федерал</w:t>
            </w:r>
            <w:r w:rsidRPr="004344D8">
              <w:rPr>
                <w:sz w:val="28"/>
                <w:szCs w:val="28"/>
              </w:rPr>
              <w:t>ь</w:t>
            </w:r>
            <w:r w:rsidRPr="004344D8">
              <w:rPr>
                <w:sz w:val="28"/>
                <w:szCs w:val="28"/>
              </w:rPr>
              <w:t>ного закона Российской Федерации от 06.03.2006 № 35-ФЗ «О противодействии терроризму».</w:t>
            </w:r>
          </w:p>
        </w:tc>
      </w:tr>
      <w:tr w:rsidR="00395FF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Установка, монтаж, д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монтаж, 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и техн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ческое  обсл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живание АПС, канала передач на пожарную часть и пожа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кранов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систем АПС, канала передач с выводом на пожарную часть, пр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шедших 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</w:tr>
      <w:tr w:rsidR="00395FFB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Замена и пр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обретение противоп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жарных дверей и огнетушит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лей, заправка огнетушителей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395FFB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приобрете</w:t>
            </w:r>
            <w:r w:rsidRPr="004344D8">
              <w:rPr>
                <w:iCs/>
                <w:sz w:val="28"/>
                <w:szCs w:val="28"/>
              </w:rPr>
              <w:t>н</w:t>
            </w:r>
            <w:r w:rsidRPr="004344D8">
              <w:rPr>
                <w:iCs/>
                <w:sz w:val="28"/>
                <w:szCs w:val="28"/>
              </w:rPr>
              <w:t>ных огнетуш</w:t>
            </w:r>
            <w:r w:rsidRPr="004344D8">
              <w:rPr>
                <w:iCs/>
                <w:sz w:val="28"/>
                <w:szCs w:val="28"/>
              </w:rPr>
              <w:t>и</w:t>
            </w:r>
            <w:r w:rsidRPr="004344D8">
              <w:rPr>
                <w:iCs/>
                <w:sz w:val="28"/>
                <w:szCs w:val="28"/>
              </w:rPr>
              <w:t>телей</w:t>
            </w:r>
          </w:p>
          <w:p w:rsidR="00395FFB" w:rsidRPr="004344D8" w:rsidRDefault="00395FFB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115</w:t>
            </w:r>
          </w:p>
        </w:tc>
      </w:tr>
      <w:tr w:rsidR="00395FFB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Обучение </w:t>
            </w:r>
            <w:proofErr w:type="gramStart"/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ветственного</w:t>
            </w:r>
            <w:proofErr w:type="gramEnd"/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по пожарному техминимуму и ответстве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ного за эле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трохозяйство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lastRenderedPageBreak/>
              <w:t>Число слуш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телей, 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lastRenderedPageBreak/>
              <w:t xml:space="preserve">шедших курс </w:t>
            </w:r>
            <w:proofErr w:type="gramStart"/>
            <w:r w:rsidRPr="004344D8">
              <w:rPr>
                <w:sz w:val="28"/>
                <w:szCs w:val="28"/>
              </w:rPr>
              <w:t>обучения  по</w:t>
            </w:r>
            <w:proofErr w:type="gramEnd"/>
            <w:r w:rsidRPr="004344D8">
              <w:rPr>
                <w:sz w:val="28"/>
                <w:szCs w:val="28"/>
              </w:rPr>
              <w:t xml:space="preserve"> пожарному техминимуму и ответстве</w:t>
            </w:r>
            <w:r w:rsidRPr="004344D8">
              <w:rPr>
                <w:sz w:val="28"/>
                <w:szCs w:val="28"/>
              </w:rPr>
              <w:t>н</w:t>
            </w:r>
            <w:r w:rsidRPr="004344D8">
              <w:rPr>
                <w:sz w:val="28"/>
                <w:szCs w:val="28"/>
              </w:rPr>
              <w:t>ного за эле</w:t>
            </w:r>
            <w:r w:rsidRPr="004344D8">
              <w:rPr>
                <w:sz w:val="28"/>
                <w:szCs w:val="28"/>
              </w:rPr>
              <w:t>к</w:t>
            </w:r>
            <w:r w:rsidRPr="004344D8">
              <w:rPr>
                <w:sz w:val="28"/>
                <w:szCs w:val="28"/>
              </w:rPr>
              <w:t>трохозяйство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</w:tr>
      <w:tr w:rsidR="00BB351A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BB351A">
            <w:pPr>
              <w:ind w:right="-107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Проведение электротехн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ческих испыт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ний  и электр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ческих  измер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ний электр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оборудования, обработка огн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защитным с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ставом дер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вянных конс</w:t>
            </w:r>
            <w:r w:rsidRPr="004344D8">
              <w:rPr>
                <w:sz w:val="28"/>
                <w:szCs w:val="28"/>
              </w:rPr>
              <w:t>т</w:t>
            </w:r>
            <w:r w:rsidRPr="004344D8">
              <w:rPr>
                <w:sz w:val="28"/>
                <w:szCs w:val="28"/>
              </w:rPr>
              <w:t>рукций, 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верка качества огнезащитной обработки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16159B">
            <w:pPr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Количество общеобразов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="0016159B" w:rsidRPr="004344D8">
              <w:rPr>
                <w:sz w:val="28"/>
                <w:szCs w:val="28"/>
              </w:rPr>
              <w:t>низаций.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E0486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4344D8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</w:tr>
      <w:tr w:rsidR="00395FFB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BB351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395FFB">
            <w:pPr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Создание в общеобразов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низациях, ра</w:t>
            </w:r>
            <w:r w:rsidRPr="004344D8">
              <w:rPr>
                <w:sz w:val="28"/>
                <w:szCs w:val="28"/>
              </w:rPr>
              <w:t>с</w:t>
            </w:r>
            <w:r w:rsidRPr="004344D8">
              <w:rPr>
                <w:sz w:val="28"/>
                <w:szCs w:val="28"/>
              </w:rPr>
              <w:t>положенных в сельской м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стности, усл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вий для зан</w:t>
            </w:r>
            <w:r w:rsidRPr="004344D8">
              <w:rPr>
                <w:sz w:val="28"/>
                <w:szCs w:val="28"/>
              </w:rPr>
              <w:t>я</w:t>
            </w:r>
            <w:r w:rsidRPr="004344D8">
              <w:rPr>
                <w:sz w:val="28"/>
                <w:szCs w:val="28"/>
              </w:rPr>
              <w:lastRenderedPageBreak/>
              <w:t>тий физич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ской культ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рой и спортом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395FF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lastRenderedPageBreak/>
              <w:t>Доля муниц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пальных о</w:t>
            </w:r>
            <w:r w:rsidRPr="004344D8">
              <w:rPr>
                <w:sz w:val="28"/>
                <w:szCs w:val="28"/>
              </w:rPr>
              <w:t>б</w:t>
            </w:r>
            <w:r w:rsidRPr="004344D8">
              <w:rPr>
                <w:sz w:val="28"/>
                <w:szCs w:val="28"/>
              </w:rPr>
              <w:t>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низаций, тр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бующих тек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щих ремонта</w:t>
            </w:r>
          </w:p>
          <w:p w:rsidR="00395FFB" w:rsidRPr="004344D8" w:rsidRDefault="00395FFB" w:rsidP="007D151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  <w:tr w:rsidR="00395FFB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65B69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Приобретение, установка, 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монт видеона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б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людения и тр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вожной кнопки.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установленных камер виде</w:t>
            </w:r>
            <w:r w:rsidRPr="004344D8">
              <w:rPr>
                <w:iCs/>
                <w:sz w:val="28"/>
                <w:szCs w:val="28"/>
              </w:rPr>
              <w:t>о</w:t>
            </w:r>
            <w:r w:rsidRPr="004344D8">
              <w:rPr>
                <w:iCs/>
                <w:sz w:val="28"/>
                <w:szCs w:val="28"/>
              </w:rPr>
              <w:t>наблюдения</w:t>
            </w:r>
          </w:p>
          <w:p w:rsidR="00395FFB" w:rsidRPr="004344D8" w:rsidRDefault="00395FF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  <w:tr w:rsidR="00395FFB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Приобретение, установка, 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монт виде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наблюдения и тревожной кнопки.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установленных тревожных кнопок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4344D8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  <w:tr w:rsidR="00C541EB" w:rsidRPr="004344D8" w:rsidTr="004344D8">
        <w:trPr>
          <w:gridAfter w:val="2"/>
          <w:wAfter w:w="1700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4344D8">
              <w:rPr>
                <w:sz w:val="28"/>
                <w:szCs w:val="28"/>
              </w:rPr>
              <w:t>Мероприятия по текущему ремонту зд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ний и прил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 xml:space="preserve">гающим к ним территорий в </w:t>
            </w:r>
            <w:r w:rsidR="0011404F" w:rsidRPr="004344D8">
              <w:rPr>
                <w:sz w:val="28"/>
                <w:szCs w:val="28"/>
              </w:rPr>
              <w:t>обще</w:t>
            </w:r>
            <w:r w:rsidRPr="004344D8">
              <w:rPr>
                <w:sz w:val="28"/>
                <w:szCs w:val="28"/>
              </w:rPr>
              <w:t>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низациях и у</w:t>
            </w:r>
            <w:r w:rsidRPr="004344D8">
              <w:rPr>
                <w:sz w:val="28"/>
                <w:szCs w:val="28"/>
              </w:rPr>
              <w:t>ч</w:t>
            </w:r>
            <w:r w:rsidRPr="004344D8">
              <w:rPr>
                <w:sz w:val="28"/>
                <w:szCs w:val="28"/>
              </w:rPr>
              <w:t>реждениях д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полнительного образования в Ленинском муниципал</w:t>
            </w:r>
            <w:r w:rsidRPr="004344D8">
              <w:rPr>
                <w:sz w:val="28"/>
                <w:szCs w:val="28"/>
              </w:rPr>
              <w:t>ь</w:t>
            </w:r>
            <w:r w:rsidRPr="004344D8">
              <w:rPr>
                <w:sz w:val="28"/>
                <w:szCs w:val="28"/>
              </w:rPr>
              <w:t>ном районе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Доля муниц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пальных о</w:t>
            </w:r>
            <w:r w:rsidRPr="004344D8">
              <w:rPr>
                <w:sz w:val="28"/>
                <w:szCs w:val="28"/>
              </w:rPr>
              <w:t>б</w:t>
            </w:r>
            <w:r w:rsidRPr="004344D8">
              <w:rPr>
                <w:sz w:val="28"/>
                <w:szCs w:val="28"/>
              </w:rPr>
              <w:t>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низаций, тр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бующих тек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щий ремонт</w:t>
            </w:r>
          </w:p>
          <w:p w:rsidR="00C541EB" w:rsidRPr="004344D8" w:rsidRDefault="00C541EB" w:rsidP="00FA6EE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995D4E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0,33</w:t>
            </w:r>
          </w:p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A6EE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</w:tbl>
    <w:p w:rsidR="004344D8" w:rsidRPr="004344D8" w:rsidRDefault="004344D8"/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3"/>
        <w:gridCol w:w="1986"/>
        <w:gridCol w:w="1560"/>
        <w:gridCol w:w="1417"/>
        <w:gridCol w:w="1134"/>
        <w:gridCol w:w="851"/>
        <w:gridCol w:w="1134"/>
        <w:gridCol w:w="992"/>
        <w:gridCol w:w="1276"/>
        <w:gridCol w:w="1276"/>
        <w:gridCol w:w="1276"/>
      </w:tblGrid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B35E5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 подпрограмма: «Укрепление пожарной безопасности в образовательных организациях,</w:t>
            </w:r>
          </w:p>
          <w:p w:rsidR="00C541EB" w:rsidRPr="004344D8" w:rsidRDefault="00C541EB" w:rsidP="00B35E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D8">
              <w:rPr>
                <w:rFonts w:ascii="Times New Roman" w:hAnsi="Times New Roman" w:cs="Times New Roman"/>
                <w:iCs/>
                <w:sz w:val="28"/>
                <w:szCs w:val="28"/>
              </w:rPr>
              <w:t>ремонтно-восстановительные</w:t>
            </w:r>
            <w:proofErr w:type="spellEnd"/>
            <w:r w:rsidRPr="004344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344D8">
              <w:rPr>
                <w:rFonts w:ascii="Times New Roman" w:hAnsi="Times New Roman" w:cs="Times New Roman"/>
                <w:iCs/>
                <w:sz w:val="28"/>
                <w:szCs w:val="28"/>
              </w:rPr>
              <w:t>работы</w:t>
            </w:r>
            <w:proofErr w:type="spellEnd"/>
            <w:r w:rsidRPr="004344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»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людей на объектах образовательных организаций, создание необходимых условий для укрепления пожарной без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пасности образовательных организаций, предупреждение и профилактика пожаров, обеспечение перви</w:t>
            </w:r>
            <w:r w:rsidRPr="004344D8">
              <w:rPr>
                <w:sz w:val="28"/>
                <w:szCs w:val="28"/>
              </w:rPr>
              <w:t>ч</w:t>
            </w:r>
            <w:r w:rsidRPr="004344D8">
              <w:rPr>
                <w:sz w:val="28"/>
                <w:szCs w:val="28"/>
              </w:rPr>
              <w:t>ных мер пожарной безопасности в образовательных организациях, совершенствование организации  т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шения пожаров;</w:t>
            </w:r>
          </w:p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изношенн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сти зданий и прилегающих к ним территорий, обеспечение их сохранности и долговечности, недопущ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ние преждевременного физического износа.</w:t>
            </w:r>
          </w:p>
          <w:p w:rsidR="00C541EB" w:rsidRPr="004344D8" w:rsidRDefault="00C541EB" w:rsidP="00B35E57">
            <w:pPr>
              <w:shd w:val="clear" w:color="auto" w:fill="FFFFFF"/>
              <w:tabs>
                <w:tab w:val="left" w:pos="435"/>
              </w:tabs>
              <w:ind w:left="41"/>
              <w:jc w:val="both"/>
              <w:rPr>
                <w:sz w:val="28"/>
                <w:szCs w:val="28"/>
              </w:rPr>
            </w:pP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65B6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</w:t>
            </w:r>
            <w:r w:rsidRPr="004344D8">
              <w:rPr>
                <w:sz w:val="28"/>
                <w:szCs w:val="28"/>
              </w:rPr>
              <w:t>т</w:t>
            </w:r>
            <w:r w:rsidRPr="004344D8">
              <w:rPr>
                <w:sz w:val="28"/>
                <w:szCs w:val="28"/>
              </w:rPr>
              <w:t xml:space="preserve">вами пожаротушения образовательных организаций, </w:t>
            </w:r>
            <w:r w:rsidRPr="004344D8">
              <w:rPr>
                <w:iCs/>
                <w:sz w:val="28"/>
                <w:szCs w:val="28"/>
              </w:rPr>
              <w:t>ремонтно-восстановительные работы.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Установка, монтаж, д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монтаж, 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и техн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ческое  обсл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живание АПС, канала передач на пожарную часть и пожа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кранов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систем АПС, канала передач с выводом на пожарную часть, пр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шедших 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Замена и пр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обретение противоп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жарных дверей и огнетушит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лей, заправка огнетушителей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Количество приобрете</w:t>
            </w:r>
            <w:r w:rsidRPr="004344D8">
              <w:rPr>
                <w:iCs/>
                <w:sz w:val="28"/>
                <w:szCs w:val="28"/>
              </w:rPr>
              <w:t>н</w:t>
            </w:r>
            <w:r w:rsidRPr="004344D8">
              <w:rPr>
                <w:iCs/>
                <w:sz w:val="28"/>
                <w:szCs w:val="28"/>
              </w:rPr>
              <w:t>ных огнетуш</w:t>
            </w:r>
            <w:r w:rsidRPr="004344D8">
              <w:rPr>
                <w:iCs/>
                <w:sz w:val="28"/>
                <w:szCs w:val="28"/>
              </w:rPr>
              <w:t>и</w:t>
            </w:r>
            <w:r w:rsidRPr="004344D8">
              <w:rPr>
                <w:iCs/>
                <w:sz w:val="28"/>
                <w:szCs w:val="28"/>
              </w:rPr>
              <w:t>телей</w:t>
            </w:r>
          </w:p>
          <w:p w:rsidR="00C541EB" w:rsidRPr="004344D8" w:rsidRDefault="00C541EB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115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Обучение </w:t>
            </w:r>
            <w:proofErr w:type="gramStart"/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ветственного</w:t>
            </w:r>
            <w:proofErr w:type="gramEnd"/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по пожарному техминимуму и ответстве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ного за эле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трохозяйство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Число слуш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телей, 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 xml:space="preserve">шедших курс </w:t>
            </w:r>
            <w:proofErr w:type="gramStart"/>
            <w:r w:rsidRPr="004344D8">
              <w:rPr>
                <w:sz w:val="28"/>
                <w:szCs w:val="28"/>
              </w:rPr>
              <w:t>обучения  по</w:t>
            </w:r>
            <w:proofErr w:type="gramEnd"/>
            <w:r w:rsidRPr="004344D8">
              <w:rPr>
                <w:sz w:val="28"/>
                <w:szCs w:val="28"/>
              </w:rPr>
              <w:t xml:space="preserve"> пожарному техминимуму и ответстве</w:t>
            </w:r>
            <w:r w:rsidRPr="004344D8">
              <w:rPr>
                <w:sz w:val="28"/>
                <w:szCs w:val="28"/>
              </w:rPr>
              <w:t>н</w:t>
            </w:r>
            <w:r w:rsidRPr="004344D8">
              <w:rPr>
                <w:sz w:val="28"/>
                <w:szCs w:val="28"/>
              </w:rPr>
              <w:t>ного за эле</w:t>
            </w:r>
            <w:r w:rsidRPr="004344D8">
              <w:rPr>
                <w:sz w:val="28"/>
                <w:szCs w:val="28"/>
              </w:rPr>
              <w:t>к</w:t>
            </w:r>
            <w:r w:rsidRPr="004344D8">
              <w:rPr>
                <w:sz w:val="28"/>
                <w:szCs w:val="28"/>
              </w:rPr>
              <w:t>трохозяйство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25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16159B">
            <w:pPr>
              <w:ind w:right="-107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Проведение электротехн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ческих испыт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ний  и электр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ческих  измер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ний электр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оборудования, обработка огн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защитным с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ставом дер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вянных конс</w:t>
            </w:r>
            <w:r w:rsidRPr="004344D8">
              <w:rPr>
                <w:sz w:val="28"/>
                <w:szCs w:val="28"/>
              </w:rPr>
              <w:t>т</w:t>
            </w:r>
            <w:r w:rsidRPr="004344D8">
              <w:rPr>
                <w:sz w:val="28"/>
                <w:szCs w:val="28"/>
              </w:rPr>
              <w:t>рукций, пр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верка качества огнезащитной обработки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16159B">
            <w:pPr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Количество общеобразов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27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Создание в общеобразов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низациях, ра</w:t>
            </w:r>
            <w:r w:rsidRPr="004344D8">
              <w:rPr>
                <w:sz w:val="28"/>
                <w:szCs w:val="28"/>
              </w:rPr>
              <w:t>с</w:t>
            </w:r>
            <w:r w:rsidRPr="004344D8">
              <w:rPr>
                <w:sz w:val="28"/>
                <w:szCs w:val="28"/>
              </w:rPr>
              <w:lastRenderedPageBreak/>
              <w:t>положенных в сельской м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стности, усл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вий для зан</w:t>
            </w:r>
            <w:r w:rsidRPr="004344D8">
              <w:rPr>
                <w:sz w:val="28"/>
                <w:szCs w:val="28"/>
              </w:rPr>
              <w:t>я</w:t>
            </w:r>
            <w:r w:rsidRPr="004344D8">
              <w:rPr>
                <w:sz w:val="28"/>
                <w:szCs w:val="28"/>
              </w:rPr>
              <w:t>тий физич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ской культ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рой и спортом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lastRenderedPageBreak/>
              <w:t>Доля муниц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пальных о</w:t>
            </w:r>
            <w:r w:rsidRPr="004344D8">
              <w:rPr>
                <w:sz w:val="28"/>
                <w:szCs w:val="28"/>
              </w:rPr>
              <w:t>б</w:t>
            </w:r>
            <w:r w:rsidRPr="004344D8">
              <w:rPr>
                <w:sz w:val="28"/>
                <w:szCs w:val="28"/>
              </w:rPr>
              <w:t>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lastRenderedPageBreak/>
              <w:t>низаций, тр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бующих тек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щих ремонта</w:t>
            </w:r>
          </w:p>
          <w:p w:rsidR="00C541EB" w:rsidRPr="004344D8" w:rsidRDefault="00C541EB" w:rsidP="007D151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4344D8">
              <w:rPr>
                <w:sz w:val="28"/>
                <w:szCs w:val="28"/>
              </w:rPr>
              <w:t>Мероприятия по текущему ремонту зд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ний и прил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 xml:space="preserve">гающим к ним территорий в </w:t>
            </w:r>
            <w:r w:rsidR="0011404F" w:rsidRPr="004344D8">
              <w:rPr>
                <w:sz w:val="28"/>
                <w:szCs w:val="28"/>
              </w:rPr>
              <w:t>обще</w:t>
            </w:r>
            <w:r w:rsidRPr="004344D8">
              <w:rPr>
                <w:sz w:val="28"/>
                <w:szCs w:val="28"/>
              </w:rPr>
              <w:t>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низациях и у</w:t>
            </w:r>
            <w:r w:rsidRPr="004344D8">
              <w:rPr>
                <w:sz w:val="28"/>
                <w:szCs w:val="28"/>
              </w:rPr>
              <w:t>ч</w:t>
            </w:r>
            <w:r w:rsidRPr="004344D8">
              <w:rPr>
                <w:sz w:val="28"/>
                <w:szCs w:val="28"/>
              </w:rPr>
              <w:t>реждениях д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полнительного образования в Ленинском муниципал</w:t>
            </w:r>
            <w:r w:rsidRPr="004344D8">
              <w:rPr>
                <w:sz w:val="28"/>
                <w:szCs w:val="28"/>
              </w:rPr>
              <w:t>ь</w:t>
            </w:r>
            <w:r w:rsidRPr="004344D8">
              <w:rPr>
                <w:sz w:val="28"/>
                <w:szCs w:val="28"/>
              </w:rPr>
              <w:t>ном районе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A0693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Доля муниц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пальных о</w:t>
            </w:r>
            <w:r w:rsidRPr="004344D8">
              <w:rPr>
                <w:sz w:val="28"/>
                <w:szCs w:val="28"/>
              </w:rPr>
              <w:t>б</w:t>
            </w:r>
            <w:r w:rsidRPr="004344D8">
              <w:rPr>
                <w:sz w:val="28"/>
                <w:szCs w:val="28"/>
              </w:rPr>
              <w:t>щеобразов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тельных орг</w:t>
            </w:r>
            <w:r w:rsidRPr="004344D8">
              <w:rPr>
                <w:sz w:val="28"/>
                <w:szCs w:val="28"/>
              </w:rPr>
              <w:t>а</w:t>
            </w:r>
            <w:r w:rsidRPr="004344D8">
              <w:rPr>
                <w:sz w:val="28"/>
                <w:szCs w:val="28"/>
              </w:rPr>
              <w:t>низаций, тр</w:t>
            </w:r>
            <w:r w:rsidRPr="004344D8">
              <w:rPr>
                <w:sz w:val="28"/>
                <w:szCs w:val="28"/>
              </w:rPr>
              <w:t>е</w:t>
            </w:r>
            <w:r w:rsidRPr="004344D8">
              <w:rPr>
                <w:sz w:val="28"/>
                <w:szCs w:val="28"/>
              </w:rPr>
              <w:t>бующих тек</w:t>
            </w:r>
            <w:r w:rsidRPr="004344D8">
              <w:rPr>
                <w:sz w:val="28"/>
                <w:szCs w:val="28"/>
              </w:rPr>
              <w:t>у</w:t>
            </w:r>
            <w:r w:rsidRPr="004344D8">
              <w:rPr>
                <w:sz w:val="28"/>
                <w:szCs w:val="28"/>
              </w:rPr>
              <w:t>щий ремонт</w:t>
            </w:r>
          </w:p>
          <w:p w:rsidR="00C541EB" w:rsidRPr="004344D8" w:rsidRDefault="00C541EB" w:rsidP="0020142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A077ED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0,33</w:t>
            </w:r>
          </w:p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201425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 подпрограмма: «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Укрепление антитеррористической защищенности </w:t>
            </w:r>
            <w:r w:rsidRPr="004344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образовательных организациях»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усиление антитеррористической защищённости объектов образования, обеспечение безопасности обр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зовательного процесса.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434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B7018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Федерал</w:t>
            </w:r>
            <w:r w:rsidRPr="004344D8">
              <w:rPr>
                <w:sz w:val="28"/>
                <w:szCs w:val="28"/>
              </w:rPr>
              <w:t>ь</w:t>
            </w:r>
            <w:r w:rsidRPr="004344D8">
              <w:rPr>
                <w:sz w:val="28"/>
                <w:szCs w:val="28"/>
              </w:rPr>
              <w:t>ного закона Российской Федерации от 06.03.2006 № 35-ФЗ «О противодействии терроризму».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Приобретение, установка, 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виде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наблюдения и тревожной кнопки.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Количество установленных камер виде</w:t>
            </w:r>
            <w:r w:rsidRPr="004344D8">
              <w:rPr>
                <w:iCs/>
                <w:sz w:val="28"/>
                <w:szCs w:val="28"/>
              </w:rPr>
              <w:t>о</w:t>
            </w:r>
            <w:r w:rsidRPr="004344D8">
              <w:rPr>
                <w:iCs/>
                <w:sz w:val="28"/>
                <w:szCs w:val="28"/>
              </w:rPr>
              <w:lastRenderedPageBreak/>
              <w:t>наблюдения</w:t>
            </w:r>
          </w:p>
          <w:p w:rsidR="00C541EB" w:rsidRPr="004344D8" w:rsidRDefault="00C541E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B0480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  <w:tr w:rsidR="00C541EB" w:rsidRPr="004344D8" w:rsidTr="004344D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Приобретение, установка, р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виде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34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и тревожной кнопки.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Количество установленных тревожных кнопок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4344D8" w:rsidRDefault="00C541E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0</w:t>
            </w:r>
          </w:p>
        </w:tc>
      </w:tr>
    </w:tbl>
    <w:p w:rsidR="000C365B" w:rsidRPr="004344D8" w:rsidRDefault="000C365B" w:rsidP="00023CFC">
      <w:pPr>
        <w:ind w:right="-31"/>
        <w:jc w:val="both"/>
        <w:rPr>
          <w:iCs/>
          <w:sz w:val="24"/>
        </w:rPr>
      </w:pPr>
    </w:p>
    <w:p w:rsidR="0016159B" w:rsidRPr="004344D8" w:rsidRDefault="0016159B" w:rsidP="00023CFC">
      <w:pPr>
        <w:ind w:right="-31"/>
        <w:jc w:val="both"/>
        <w:rPr>
          <w:iCs/>
          <w:sz w:val="24"/>
        </w:rPr>
      </w:pPr>
    </w:p>
    <w:p w:rsidR="0016159B" w:rsidRPr="004344D8" w:rsidRDefault="0016159B" w:rsidP="00023CFC">
      <w:pPr>
        <w:ind w:right="-31"/>
        <w:jc w:val="both"/>
        <w:rPr>
          <w:iCs/>
          <w:sz w:val="24"/>
        </w:rPr>
      </w:pPr>
    </w:p>
    <w:p w:rsidR="0016159B" w:rsidRPr="004344D8" w:rsidRDefault="0016159B" w:rsidP="00023CFC">
      <w:pPr>
        <w:ind w:right="-31"/>
        <w:jc w:val="both"/>
        <w:rPr>
          <w:iCs/>
          <w:sz w:val="24"/>
        </w:rPr>
      </w:pPr>
    </w:p>
    <w:p w:rsidR="0016159B" w:rsidRPr="004344D8" w:rsidRDefault="0016159B" w:rsidP="00023CFC">
      <w:pPr>
        <w:ind w:right="-31"/>
        <w:jc w:val="both"/>
        <w:rPr>
          <w:iCs/>
          <w:sz w:val="24"/>
        </w:rPr>
      </w:pPr>
    </w:p>
    <w:p w:rsidR="0016159B" w:rsidRPr="004344D8" w:rsidRDefault="0016159B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4344D8" w:rsidRPr="004344D8" w:rsidRDefault="004344D8" w:rsidP="00023CFC">
      <w:pPr>
        <w:ind w:right="-31"/>
        <w:jc w:val="both"/>
        <w:rPr>
          <w:iCs/>
          <w:sz w:val="24"/>
        </w:rPr>
      </w:pPr>
    </w:p>
    <w:p w:rsidR="00B7018C" w:rsidRPr="004344D8" w:rsidRDefault="00B7018C" w:rsidP="00023CFC">
      <w:pPr>
        <w:ind w:right="-31"/>
        <w:jc w:val="both"/>
        <w:rPr>
          <w:iCs/>
          <w:sz w:val="24"/>
        </w:rPr>
      </w:pPr>
    </w:p>
    <w:p w:rsidR="000C365B" w:rsidRPr="004344D8" w:rsidRDefault="000C365B" w:rsidP="000C365B">
      <w:pPr>
        <w:ind w:left="9923" w:right="-31"/>
        <w:jc w:val="both"/>
        <w:rPr>
          <w:iCs/>
          <w:sz w:val="24"/>
        </w:rPr>
      </w:pPr>
      <w:r w:rsidRPr="004344D8">
        <w:rPr>
          <w:iCs/>
          <w:sz w:val="24"/>
        </w:rPr>
        <w:lastRenderedPageBreak/>
        <w:t>ФОРМА 2</w:t>
      </w:r>
    </w:p>
    <w:p w:rsidR="000C365B" w:rsidRPr="004344D8" w:rsidRDefault="000C365B" w:rsidP="000C365B">
      <w:pPr>
        <w:ind w:left="9923" w:right="-31"/>
        <w:jc w:val="both"/>
        <w:rPr>
          <w:sz w:val="24"/>
        </w:rPr>
      </w:pPr>
      <w:r w:rsidRPr="004344D8">
        <w:rPr>
          <w:iCs/>
          <w:sz w:val="24"/>
        </w:rPr>
        <w:t>к муниципальной программе Ленинского муниц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>пального района «Комплекс мер по созданию без</w:t>
      </w:r>
      <w:r w:rsidRPr="004344D8">
        <w:rPr>
          <w:iCs/>
          <w:sz w:val="24"/>
        </w:rPr>
        <w:t>о</w:t>
      </w:r>
      <w:r w:rsidRPr="004344D8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4344D8">
        <w:rPr>
          <w:iCs/>
          <w:sz w:val="24"/>
        </w:rPr>
        <w:t>от</w:t>
      </w:r>
      <w:r w:rsidR="00B04807" w:rsidRPr="004344D8">
        <w:rPr>
          <w:iCs/>
          <w:sz w:val="24"/>
        </w:rPr>
        <w:t xml:space="preserve"> </w:t>
      </w:r>
      <w:r w:rsidR="00564327" w:rsidRPr="004344D8">
        <w:rPr>
          <w:iCs/>
          <w:sz w:val="24"/>
        </w:rPr>
        <w:t xml:space="preserve"> </w:t>
      </w:r>
      <w:r w:rsidR="00B04807" w:rsidRPr="004344D8">
        <w:rPr>
          <w:iCs/>
          <w:sz w:val="24"/>
        </w:rPr>
        <w:t>04.10.2017 № 468</w:t>
      </w:r>
    </w:p>
    <w:p w:rsidR="000C365B" w:rsidRPr="004344D8" w:rsidRDefault="000C365B" w:rsidP="000C365B">
      <w:pPr>
        <w:jc w:val="center"/>
        <w:rPr>
          <w:b/>
          <w:sz w:val="16"/>
          <w:szCs w:val="16"/>
        </w:rPr>
      </w:pPr>
    </w:p>
    <w:p w:rsidR="000C365B" w:rsidRPr="004344D8" w:rsidRDefault="000C365B" w:rsidP="000C365B">
      <w:pPr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Перечень</w:t>
      </w:r>
    </w:p>
    <w:p w:rsidR="000C365B" w:rsidRPr="004344D8" w:rsidRDefault="000C365B" w:rsidP="000C365B">
      <w:pPr>
        <w:jc w:val="center"/>
        <w:rPr>
          <w:iCs/>
          <w:sz w:val="28"/>
          <w:szCs w:val="28"/>
        </w:rPr>
      </w:pPr>
      <w:r w:rsidRPr="004344D8">
        <w:rPr>
          <w:sz w:val="28"/>
          <w:szCs w:val="28"/>
        </w:rPr>
        <w:t>мероприятий муниципальной программы</w:t>
      </w:r>
      <w:r w:rsidR="00282FF7" w:rsidRPr="004344D8">
        <w:rPr>
          <w:sz w:val="28"/>
          <w:szCs w:val="28"/>
        </w:rPr>
        <w:t xml:space="preserve"> </w:t>
      </w:r>
      <w:r w:rsidRPr="004344D8">
        <w:rPr>
          <w:sz w:val="28"/>
          <w:szCs w:val="28"/>
        </w:rPr>
        <w:t>Ленинского муниципального района</w:t>
      </w:r>
      <w:r w:rsidR="00282FF7" w:rsidRPr="004344D8">
        <w:rPr>
          <w:sz w:val="28"/>
          <w:szCs w:val="28"/>
        </w:rPr>
        <w:t xml:space="preserve"> </w:t>
      </w:r>
      <w:r w:rsidRPr="004344D8">
        <w:rPr>
          <w:iCs/>
          <w:sz w:val="28"/>
          <w:szCs w:val="28"/>
        </w:rPr>
        <w:t xml:space="preserve">«Комплекс мер по созданию безопасных </w:t>
      </w:r>
    </w:p>
    <w:p w:rsidR="000C365B" w:rsidRPr="004344D8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4344D8">
        <w:rPr>
          <w:iCs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4344D8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4344D8">
        <w:rPr>
          <w:sz w:val="24"/>
          <w:szCs w:val="28"/>
        </w:rPr>
        <w:t xml:space="preserve">(в редакции постановления от 04.04.2018 № 168, от 08.05.2018 № 226, от </w:t>
      </w:r>
      <w:r w:rsidR="009F70A1" w:rsidRPr="004344D8">
        <w:rPr>
          <w:sz w:val="24"/>
          <w:szCs w:val="28"/>
        </w:rPr>
        <w:t>06</w:t>
      </w:r>
      <w:r w:rsidRPr="004344D8">
        <w:rPr>
          <w:sz w:val="24"/>
          <w:szCs w:val="28"/>
        </w:rPr>
        <w:t>.0</w:t>
      </w:r>
      <w:r w:rsidR="009F70A1" w:rsidRPr="004344D8">
        <w:rPr>
          <w:sz w:val="24"/>
          <w:szCs w:val="28"/>
        </w:rPr>
        <w:t>7</w:t>
      </w:r>
      <w:r w:rsidRPr="004344D8">
        <w:rPr>
          <w:sz w:val="24"/>
          <w:szCs w:val="28"/>
        </w:rPr>
        <w:t>.2018 №</w:t>
      </w:r>
      <w:r w:rsidR="009F70A1" w:rsidRPr="004344D8">
        <w:rPr>
          <w:sz w:val="24"/>
          <w:szCs w:val="28"/>
        </w:rPr>
        <w:t>406</w:t>
      </w:r>
      <w:r w:rsidR="008A5CFF" w:rsidRPr="004344D8">
        <w:rPr>
          <w:sz w:val="24"/>
          <w:szCs w:val="28"/>
        </w:rPr>
        <w:t xml:space="preserve">, </w:t>
      </w:r>
      <w:r w:rsidR="00023CFC" w:rsidRPr="004344D8">
        <w:rPr>
          <w:sz w:val="24"/>
          <w:szCs w:val="28"/>
        </w:rPr>
        <w:t>от 28.09.2018 № 578</w:t>
      </w:r>
      <w:r w:rsidR="00032828" w:rsidRPr="004344D8">
        <w:rPr>
          <w:sz w:val="24"/>
          <w:szCs w:val="28"/>
        </w:rPr>
        <w:t xml:space="preserve">, </w:t>
      </w:r>
      <w:r w:rsidR="001C47B4" w:rsidRPr="004344D8">
        <w:rPr>
          <w:sz w:val="24"/>
          <w:szCs w:val="28"/>
        </w:rPr>
        <w:t xml:space="preserve">от </w:t>
      </w:r>
      <w:r w:rsidR="001D4A81" w:rsidRPr="004344D8">
        <w:rPr>
          <w:sz w:val="24"/>
          <w:szCs w:val="28"/>
        </w:rPr>
        <w:t>30.11</w:t>
      </w:r>
      <w:r w:rsidR="00032828" w:rsidRPr="004344D8">
        <w:rPr>
          <w:sz w:val="24"/>
          <w:szCs w:val="28"/>
        </w:rPr>
        <w:t>.2018 №</w:t>
      </w:r>
      <w:r w:rsidR="001D4A81" w:rsidRPr="004344D8">
        <w:rPr>
          <w:sz w:val="24"/>
          <w:szCs w:val="28"/>
        </w:rPr>
        <w:t xml:space="preserve"> 682</w:t>
      </w:r>
      <w:r w:rsidR="000E68A6" w:rsidRPr="004344D8">
        <w:rPr>
          <w:sz w:val="24"/>
          <w:szCs w:val="28"/>
        </w:rPr>
        <w:t xml:space="preserve">, </w:t>
      </w:r>
      <w:proofErr w:type="gramEnd"/>
    </w:p>
    <w:p w:rsidR="000C365B" w:rsidRPr="004344D8" w:rsidRDefault="000E68A6" w:rsidP="000C365B">
      <w:pPr>
        <w:shd w:val="clear" w:color="auto" w:fill="FFFFFF"/>
        <w:ind w:right="-1"/>
        <w:jc w:val="center"/>
        <w:rPr>
          <w:sz w:val="24"/>
          <w:szCs w:val="28"/>
        </w:rPr>
      </w:pPr>
      <w:r w:rsidRPr="004344D8">
        <w:rPr>
          <w:sz w:val="24"/>
          <w:szCs w:val="28"/>
        </w:rPr>
        <w:t xml:space="preserve">от </w:t>
      </w:r>
      <w:r w:rsidR="00282FF7" w:rsidRPr="004344D8">
        <w:rPr>
          <w:sz w:val="24"/>
          <w:szCs w:val="28"/>
        </w:rPr>
        <w:t>29.</w:t>
      </w:r>
      <w:r w:rsidRPr="004344D8">
        <w:rPr>
          <w:sz w:val="24"/>
          <w:szCs w:val="28"/>
        </w:rPr>
        <w:t>12.2018 №</w:t>
      </w:r>
      <w:r w:rsidR="001C47B4" w:rsidRPr="004344D8">
        <w:rPr>
          <w:sz w:val="24"/>
          <w:szCs w:val="28"/>
        </w:rPr>
        <w:t xml:space="preserve"> 731</w:t>
      </w:r>
      <w:r w:rsidRPr="004344D8">
        <w:rPr>
          <w:sz w:val="24"/>
          <w:szCs w:val="28"/>
        </w:rPr>
        <w:t xml:space="preserve">, от </w:t>
      </w:r>
      <w:r w:rsidR="00B7018C" w:rsidRPr="004344D8">
        <w:rPr>
          <w:sz w:val="24"/>
          <w:szCs w:val="28"/>
        </w:rPr>
        <w:t>16.01.2019</w:t>
      </w:r>
      <w:r w:rsidR="00282FF7" w:rsidRPr="004344D8">
        <w:rPr>
          <w:sz w:val="24"/>
          <w:szCs w:val="28"/>
        </w:rPr>
        <w:t xml:space="preserve"> </w:t>
      </w:r>
      <w:r w:rsidRPr="004344D8">
        <w:rPr>
          <w:sz w:val="24"/>
          <w:szCs w:val="28"/>
        </w:rPr>
        <w:t>№</w:t>
      </w:r>
      <w:r w:rsidR="00B7018C" w:rsidRPr="004344D8">
        <w:rPr>
          <w:sz w:val="24"/>
          <w:szCs w:val="28"/>
        </w:rPr>
        <w:t xml:space="preserve"> 17</w:t>
      </w:r>
      <w:r w:rsidR="00912599" w:rsidRPr="004344D8">
        <w:rPr>
          <w:sz w:val="24"/>
          <w:szCs w:val="28"/>
        </w:rPr>
        <w:t xml:space="preserve">, от </w:t>
      </w:r>
      <w:r w:rsidR="004344D8" w:rsidRPr="004344D8">
        <w:rPr>
          <w:sz w:val="24"/>
          <w:szCs w:val="28"/>
        </w:rPr>
        <w:t>29.03.</w:t>
      </w:r>
      <w:r w:rsidR="00912599" w:rsidRPr="004344D8">
        <w:rPr>
          <w:sz w:val="24"/>
          <w:szCs w:val="28"/>
        </w:rPr>
        <w:t xml:space="preserve">2019 № </w:t>
      </w:r>
      <w:r w:rsidR="004344D8" w:rsidRPr="004344D8">
        <w:rPr>
          <w:sz w:val="24"/>
          <w:szCs w:val="28"/>
        </w:rPr>
        <w:t>128</w:t>
      </w:r>
      <w:r w:rsidR="000C365B" w:rsidRPr="004344D8">
        <w:rPr>
          <w:sz w:val="24"/>
          <w:szCs w:val="28"/>
        </w:rPr>
        <w:t>)</w:t>
      </w:r>
    </w:p>
    <w:p w:rsidR="000C365B" w:rsidRPr="004344D8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159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410"/>
        <w:gridCol w:w="2694"/>
        <w:gridCol w:w="1277"/>
        <w:gridCol w:w="1134"/>
        <w:gridCol w:w="142"/>
        <w:gridCol w:w="852"/>
        <w:gridCol w:w="143"/>
        <w:gridCol w:w="567"/>
        <w:gridCol w:w="140"/>
        <w:gridCol w:w="144"/>
        <w:gridCol w:w="996"/>
        <w:gridCol w:w="90"/>
        <w:gridCol w:w="713"/>
        <w:gridCol w:w="4105"/>
      </w:tblGrid>
      <w:tr w:rsidR="000C365B" w:rsidRPr="004344D8" w:rsidTr="00611EEA">
        <w:trPr>
          <w:trHeight w:val="28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 xml:space="preserve">№ </w:t>
            </w:r>
            <w:proofErr w:type="spellStart"/>
            <w:proofErr w:type="gramStart"/>
            <w:r w:rsidRPr="004344D8">
              <w:rPr>
                <w:sz w:val="24"/>
              </w:rPr>
              <w:t>п</w:t>
            </w:r>
            <w:proofErr w:type="spellEnd"/>
            <w:proofErr w:type="gramEnd"/>
            <w:r w:rsidRPr="004344D8">
              <w:rPr>
                <w:sz w:val="24"/>
              </w:rPr>
              <w:t>/</w:t>
            </w:r>
            <w:proofErr w:type="spellStart"/>
            <w:r w:rsidRPr="004344D8"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 xml:space="preserve">Наименование 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Ответственный испо</w:t>
            </w:r>
            <w:r w:rsidRPr="004344D8">
              <w:rPr>
                <w:sz w:val="24"/>
              </w:rPr>
              <w:t>л</w:t>
            </w:r>
            <w:r w:rsidRPr="004344D8">
              <w:rPr>
                <w:sz w:val="24"/>
              </w:rPr>
              <w:t>нитель, соисполнитель муниципальной пр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граммы, 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 xml:space="preserve">Год 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реализ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Всего</w:t>
            </w:r>
          </w:p>
        </w:tc>
        <w:tc>
          <w:tcPr>
            <w:tcW w:w="3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 xml:space="preserve">Объемы и источники 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финансирования (тыс. рублей)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Непосредственные результаты реал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зации мероприятий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</w:p>
        </w:tc>
      </w:tr>
      <w:tr w:rsidR="000C365B" w:rsidRPr="004344D8" w:rsidTr="00611EEA">
        <w:trPr>
          <w:trHeight w:val="21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В том числе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</w:tr>
      <w:tr w:rsidR="000C365B" w:rsidRPr="004344D8" w:rsidTr="00611EEA">
        <w:trPr>
          <w:trHeight w:val="72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</w:pPr>
            <w:r w:rsidRPr="004344D8">
              <w:t>Фед</w:t>
            </w:r>
            <w:r w:rsidRPr="004344D8">
              <w:t>е</w:t>
            </w:r>
            <w:r w:rsidRPr="004344D8">
              <w:t>рал</w:t>
            </w:r>
            <w:r w:rsidRPr="004344D8">
              <w:t>ь</w:t>
            </w:r>
            <w:r w:rsidRPr="004344D8">
              <w:t>ный бю</w:t>
            </w:r>
            <w:r w:rsidRPr="004344D8">
              <w:t>д</w:t>
            </w:r>
            <w:r w:rsidRPr="004344D8">
              <w:t>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</w:pPr>
            <w:r w:rsidRPr="004344D8">
              <w:t>О</w:t>
            </w:r>
            <w:r w:rsidRPr="004344D8">
              <w:t>б</w:t>
            </w:r>
            <w:r w:rsidRPr="004344D8">
              <w:t>лас</w:t>
            </w:r>
            <w:r w:rsidRPr="004344D8">
              <w:t>т</w:t>
            </w:r>
            <w:r w:rsidRPr="004344D8">
              <w:t>ной бю</w:t>
            </w:r>
            <w:r w:rsidRPr="004344D8">
              <w:t>д</w:t>
            </w:r>
            <w:r w:rsidRPr="004344D8">
              <w:t>жет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Местный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left="-62" w:right="-1"/>
              <w:jc w:val="center"/>
            </w:pPr>
            <w:r w:rsidRPr="004344D8">
              <w:t>Вн</w:t>
            </w:r>
            <w:r w:rsidRPr="004344D8">
              <w:t>е</w:t>
            </w:r>
            <w:r w:rsidRPr="004344D8">
              <w:t>бю</w:t>
            </w:r>
            <w:r w:rsidRPr="004344D8">
              <w:t>д</w:t>
            </w:r>
            <w:r w:rsidRPr="004344D8">
              <w:t>же</w:t>
            </w:r>
            <w:r w:rsidRPr="004344D8">
              <w:t>т</w:t>
            </w:r>
            <w:r w:rsidRPr="004344D8">
              <w:t>ные сре</w:t>
            </w:r>
            <w:r w:rsidRPr="004344D8">
              <w:t>д</w:t>
            </w:r>
            <w:r w:rsidRPr="004344D8">
              <w:t>ства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</w:rPr>
            </w:pPr>
          </w:p>
        </w:tc>
      </w:tr>
      <w:tr w:rsidR="000C365B" w:rsidRPr="004344D8" w:rsidTr="00611EEA">
        <w:trPr>
          <w:trHeight w:val="3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</w:t>
            </w:r>
          </w:p>
        </w:tc>
      </w:tr>
      <w:tr w:rsidR="000C365B" w:rsidRPr="004344D8" w:rsidTr="00611EEA">
        <w:trPr>
          <w:trHeight w:val="60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154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sz w:val="24"/>
              </w:rPr>
            </w:pPr>
            <w:r w:rsidRPr="004344D8">
              <w:rPr>
                <w:b/>
                <w:bCs/>
                <w:sz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4344D8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</w:rPr>
            </w:pPr>
            <w:r w:rsidRPr="004344D8">
              <w:rPr>
                <w:b/>
                <w:bCs/>
                <w:sz w:val="24"/>
              </w:rPr>
              <w:t>Ленинского</w:t>
            </w:r>
            <w:r w:rsidRPr="004344D8">
              <w:rPr>
                <w:b/>
                <w:sz w:val="24"/>
              </w:rPr>
              <w:t xml:space="preserve"> муниципального района» </w:t>
            </w:r>
          </w:p>
        </w:tc>
      </w:tr>
      <w:tr w:rsidR="000C365B" w:rsidRPr="004344D8" w:rsidTr="00611EEA">
        <w:trPr>
          <w:trHeight w:val="194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Установка, монтаж, демонтаж, ремонт и техническое  обсл</w:t>
            </w:r>
            <w:r w:rsidRPr="004344D8">
              <w:rPr>
                <w:sz w:val="24"/>
              </w:rPr>
              <w:t>у</w:t>
            </w:r>
            <w:r w:rsidRPr="004344D8">
              <w:rPr>
                <w:sz w:val="24"/>
              </w:rPr>
              <w:t>живание АПС, кан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ла передач на п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жарную часть и п</w:t>
            </w:r>
            <w:r w:rsidRPr="004344D8">
              <w:rPr>
                <w:sz w:val="24"/>
              </w:rPr>
              <w:t>о</w:t>
            </w:r>
            <w:r w:rsidR="00023CFC" w:rsidRPr="004344D8">
              <w:rPr>
                <w:sz w:val="24"/>
              </w:rPr>
              <w:t>жарных кранов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023CFC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="00023CFC" w:rsidRPr="004344D8">
              <w:rPr>
                <w:sz w:val="24"/>
              </w:rPr>
              <w:t xml:space="preserve">ского </w:t>
            </w:r>
            <w:r w:rsidRPr="004344D8">
              <w:rPr>
                <w:sz w:val="24"/>
              </w:rPr>
              <w:t>муниципального  ра</w:t>
            </w:r>
            <w:r w:rsidR="00023CFC" w:rsidRPr="004344D8">
              <w:rPr>
                <w:sz w:val="24"/>
              </w:rPr>
              <w:t>й</w:t>
            </w:r>
            <w:r w:rsidRPr="004344D8">
              <w:rPr>
                <w:sz w:val="24"/>
              </w:rPr>
              <w:t>она,</w:t>
            </w:r>
            <w:r w:rsidR="00023CFC" w:rsidRPr="004344D8">
              <w:rPr>
                <w:sz w:val="24"/>
              </w:rPr>
              <w:t xml:space="preserve"> </w:t>
            </w:r>
            <w:r w:rsidRPr="004344D8">
              <w:rPr>
                <w:sz w:val="24"/>
              </w:rPr>
              <w:t>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 xml:space="preserve">ные организации.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</w:t>
            </w:r>
            <w:r w:rsidR="00F13000" w:rsidRPr="004344D8">
              <w:rPr>
                <w:sz w:val="24"/>
              </w:rPr>
              <w:t>559,98</w:t>
            </w:r>
            <w:r w:rsidR="00B7018C" w:rsidRPr="004344D8">
              <w:rPr>
                <w:sz w:val="24"/>
              </w:rPr>
              <w:t xml:space="preserve"> </w:t>
            </w:r>
            <w:r w:rsidR="00032828" w:rsidRPr="004344D8">
              <w:rPr>
                <w:sz w:val="24"/>
              </w:rPr>
              <w:t>1301,80</w:t>
            </w:r>
          </w:p>
          <w:p w:rsidR="000C365B" w:rsidRPr="004344D8" w:rsidRDefault="00032828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1284,80</w:t>
            </w:r>
          </w:p>
          <w:p w:rsidR="00032828" w:rsidRPr="004344D8" w:rsidRDefault="00032828" w:rsidP="00032828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1284,80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1456,20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F13000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1559,98</w:t>
            </w:r>
          </w:p>
          <w:p w:rsidR="000C365B" w:rsidRPr="004344D8" w:rsidRDefault="00032828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1301,80</w:t>
            </w:r>
          </w:p>
          <w:p w:rsidR="00032828" w:rsidRPr="004344D8" w:rsidRDefault="00032828" w:rsidP="00032828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1284,80</w:t>
            </w:r>
          </w:p>
          <w:p w:rsidR="00032828" w:rsidRPr="004344D8" w:rsidRDefault="00032828" w:rsidP="00032828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1284,80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1456,20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1456,20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023CFC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В целях  повышении уровня безопа</w:t>
            </w:r>
            <w:r w:rsidRPr="004344D8">
              <w:rPr>
                <w:sz w:val="24"/>
              </w:rPr>
              <w:t>с</w:t>
            </w:r>
            <w:r w:rsidRPr="004344D8">
              <w:rPr>
                <w:sz w:val="24"/>
              </w:rPr>
              <w:t>ности учащихся и воспитанников п</w:t>
            </w:r>
            <w:r w:rsidRPr="004344D8">
              <w:rPr>
                <w:sz w:val="24"/>
              </w:rPr>
              <w:t>у</w:t>
            </w:r>
            <w:r w:rsidRPr="004344D8">
              <w:rPr>
                <w:sz w:val="24"/>
              </w:rPr>
              <w:t xml:space="preserve">тем снижения рисков возникновения пожаров, а также для </w:t>
            </w:r>
            <w:proofErr w:type="spellStart"/>
            <w:r w:rsidRPr="004344D8">
              <w:rPr>
                <w:sz w:val="24"/>
              </w:rPr>
              <w:t>миним</w:t>
            </w:r>
            <w:r w:rsidR="00023CFC"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лизации</w:t>
            </w:r>
            <w:proofErr w:type="spellEnd"/>
            <w:r w:rsidRPr="004344D8">
              <w:rPr>
                <w:sz w:val="24"/>
              </w:rPr>
              <w:t xml:space="preserve"> последствий и материального ущерба от пожаров.</w:t>
            </w:r>
          </w:p>
        </w:tc>
      </w:tr>
      <w:tr w:rsidR="000C365B" w:rsidRPr="004344D8" w:rsidTr="00611EEA">
        <w:trPr>
          <w:trHeight w:val="14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iCs/>
                <w:sz w:val="24"/>
              </w:rPr>
              <w:t>Замена и приобрет</w:t>
            </w:r>
            <w:r w:rsidRPr="004344D8">
              <w:rPr>
                <w:iCs/>
                <w:sz w:val="24"/>
              </w:rPr>
              <w:t>е</w:t>
            </w:r>
            <w:r w:rsidRPr="004344D8">
              <w:rPr>
                <w:iCs/>
                <w:sz w:val="24"/>
              </w:rPr>
              <w:t>ние противопожа</w:t>
            </w:r>
            <w:r w:rsidRPr="004344D8">
              <w:rPr>
                <w:iCs/>
                <w:sz w:val="24"/>
              </w:rPr>
              <w:t>р</w:t>
            </w:r>
            <w:r w:rsidRPr="004344D8">
              <w:rPr>
                <w:iCs/>
                <w:sz w:val="24"/>
              </w:rPr>
              <w:t>ных дверей и огн</w:t>
            </w:r>
            <w:r w:rsidRPr="004344D8">
              <w:rPr>
                <w:iCs/>
                <w:sz w:val="24"/>
              </w:rPr>
              <w:t>е</w:t>
            </w:r>
            <w:r w:rsidRPr="004344D8">
              <w:rPr>
                <w:iCs/>
                <w:sz w:val="24"/>
              </w:rPr>
              <w:t>тушителей, заправка огнетушителей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образовател</w:t>
            </w:r>
            <w:r w:rsidRPr="004344D8">
              <w:rPr>
                <w:sz w:val="24"/>
              </w:rPr>
              <w:t>ь</w:t>
            </w:r>
            <w:r w:rsidR="00023CFC"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F13000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107,84</w:t>
            </w:r>
          </w:p>
          <w:p w:rsidR="000C365B" w:rsidRPr="004344D8" w:rsidRDefault="00032828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032828" w:rsidRPr="004344D8" w:rsidRDefault="00032828" w:rsidP="00032828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032828" w:rsidRPr="004344D8" w:rsidRDefault="00032828" w:rsidP="00032828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82,70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F13000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107,84</w:t>
            </w:r>
          </w:p>
          <w:p w:rsidR="00032828" w:rsidRPr="004344D8" w:rsidRDefault="00032828" w:rsidP="00032828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032828" w:rsidRPr="004344D8" w:rsidRDefault="00032828" w:rsidP="00032828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032828" w:rsidRPr="004344D8" w:rsidRDefault="00032828" w:rsidP="00032828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82,70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74,70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23CFC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865387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Обеспечение безопасности учащихся и воспитанников образовательных организаций</w:t>
            </w:r>
          </w:p>
        </w:tc>
      </w:tr>
      <w:tr w:rsidR="000C365B" w:rsidRPr="004344D8" w:rsidTr="00611EEA">
        <w:trPr>
          <w:trHeight w:val="17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iCs/>
                <w:sz w:val="24"/>
              </w:rPr>
            </w:pPr>
            <w:r w:rsidRPr="004344D8">
              <w:rPr>
                <w:iCs/>
                <w:sz w:val="24"/>
              </w:rPr>
              <w:t xml:space="preserve">Обучение </w:t>
            </w:r>
            <w:proofErr w:type="gramStart"/>
            <w:r w:rsidRPr="004344D8">
              <w:rPr>
                <w:iCs/>
                <w:sz w:val="24"/>
              </w:rPr>
              <w:t>ответс</w:t>
            </w:r>
            <w:r w:rsidRPr="004344D8">
              <w:rPr>
                <w:iCs/>
                <w:sz w:val="24"/>
              </w:rPr>
              <w:t>т</w:t>
            </w:r>
            <w:r w:rsidR="00023CFC" w:rsidRPr="004344D8">
              <w:rPr>
                <w:iCs/>
                <w:sz w:val="24"/>
              </w:rPr>
              <w:t>венного</w:t>
            </w:r>
            <w:proofErr w:type="gramEnd"/>
            <w:r w:rsidRPr="004344D8">
              <w:rPr>
                <w:iCs/>
                <w:sz w:val="24"/>
              </w:rPr>
              <w:t xml:space="preserve"> по пожа</w:t>
            </w:r>
            <w:r w:rsidRPr="004344D8">
              <w:rPr>
                <w:iCs/>
                <w:sz w:val="24"/>
              </w:rPr>
              <w:t>р</w:t>
            </w:r>
            <w:r w:rsidRPr="004344D8">
              <w:rPr>
                <w:iCs/>
                <w:sz w:val="24"/>
              </w:rPr>
              <w:t>ному техминимуму и ответственного за электрохозяйство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образовател</w:t>
            </w:r>
            <w:r w:rsidRPr="004344D8">
              <w:rPr>
                <w:sz w:val="24"/>
              </w:rPr>
              <w:t>ь</w:t>
            </w:r>
            <w:r w:rsidR="00023CFC"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0C365B" w:rsidRPr="004344D8" w:rsidRDefault="000C365B" w:rsidP="00ED58A5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A16448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19,70</w:t>
            </w:r>
          </w:p>
          <w:p w:rsidR="000C365B" w:rsidRPr="004344D8" w:rsidRDefault="00DB23EE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47,20</w:t>
            </w:r>
          </w:p>
          <w:p w:rsidR="000C365B" w:rsidRPr="004344D8" w:rsidRDefault="00DB23EE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48,30</w:t>
            </w:r>
          </w:p>
          <w:p w:rsidR="000C365B" w:rsidRPr="004344D8" w:rsidRDefault="00DB23EE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48,30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33,10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A16448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19,70</w:t>
            </w:r>
          </w:p>
          <w:p w:rsidR="00DB23EE" w:rsidRPr="004344D8" w:rsidRDefault="00DB23EE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47,20</w:t>
            </w:r>
          </w:p>
          <w:p w:rsidR="00DB23EE" w:rsidRPr="004344D8" w:rsidRDefault="00DB23EE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48,30</w:t>
            </w:r>
          </w:p>
          <w:p w:rsidR="00DB23EE" w:rsidRPr="004344D8" w:rsidRDefault="00DB23EE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48,30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33,10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33,30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ED58A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865387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Повышение безопасности 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тельных организаций. Снижение рисков возникновения пожаров, ав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рийных ситуаций, травматизма и г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бели людей. Повышение уровня кв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лификации.</w:t>
            </w:r>
          </w:p>
          <w:p w:rsidR="00023CFC" w:rsidRPr="004344D8" w:rsidRDefault="00023CFC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0C365B" w:rsidRPr="004344D8" w:rsidTr="00611EEA">
        <w:trPr>
          <w:trHeight w:val="28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Проведение электр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технических исп</w:t>
            </w:r>
            <w:r w:rsidRPr="004344D8">
              <w:rPr>
                <w:sz w:val="24"/>
              </w:rPr>
              <w:t>ы</w:t>
            </w:r>
            <w:r w:rsidRPr="004344D8">
              <w:rPr>
                <w:sz w:val="24"/>
              </w:rPr>
              <w:t>таний  и электрич</w:t>
            </w:r>
            <w:r w:rsidRPr="004344D8">
              <w:rPr>
                <w:sz w:val="24"/>
              </w:rPr>
              <w:t>е</w:t>
            </w:r>
            <w:r w:rsidRPr="004344D8">
              <w:rPr>
                <w:sz w:val="24"/>
              </w:rPr>
              <w:t>ских измерений электрооборудов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ния, обработка огн</w:t>
            </w:r>
            <w:r w:rsidRPr="004344D8">
              <w:rPr>
                <w:sz w:val="24"/>
              </w:rPr>
              <w:t>е</w:t>
            </w:r>
            <w:r w:rsidRPr="004344D8">
              <w:rPr>
                <w:sz w:val="24"/>
              </w:rPr>
              <w:t>защитным составом деревянных конс</w:t>
            </w:r>
            <w:r w:rsidRPr="004344D8">
              <w:rPr>
                <w:sz w:val="24"/>
              </w:rPr>
              <w:t>т</w:t>
            </w:r>
            <w:r w:rsidRPr="004344D8">
              <w:rPr>
                <w:sz w:val="24"/>
              </w:rPr>
              <w:t>рукций, проверка качества огнезащи</w:t>
            </w:r>
            <w:r w:rsidRPr="004344D8">
              <w:rPr>
                <w:sz w:val="24"/>
              </w:rPr>
              <w:t>т</w:t>
            </w:r>
            <w:r w:rsidRPr="004344D8">
              <w:rPr>
                <w:sz w:val="24"/>
              </w:rPr>
              <w:t>ной обработки</w:t>
            </w:r>
          </w:p>
          <w:p w:rsidR="00023CFC" w:rsidRPr="004344D8" w:rsidRDefault="00023CFC" w:rsidP="00ED58A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 образовател</w:t>
            </w:r>
            <w:r w:rsidRPr="004344D8">
              <w:rPr>
                <w:sz w:val="24"/>
              </w:rPr>
              <w:t>ь</w:t>
            </w:r>
            <w:r w:rsidR="00023CFC" w:rsidRPr="004344D8">
              <w:rPr>
                <w:sz w:val="24"/>
              </w:rPr>
              <w:t>ные организации</w:t>
            </w:r>
          </w:p>
          <w:p w:rsidR="000C365B" w:rsidRPr="004344D8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94602C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354,13</w:t>
            </w:r>
          </w:p>
          <w:p w:rsidR="000C365B" w:rsidRPr="004344D8" w:rsidRDefault="00DB23EE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361,10</w:t>
            </w:r>
          </w:p>
          <w:p w:rsidR="000C365B" w:rsidRPr="004344D8" w:rsidRDefault="00DB23EE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356,10</w:t>
            </w:r>
          </w:p>
          <w:p w:rsidR="000C365B" w:rsidRPr="004344D8" w:rsidRDefault="00DB23EE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356,10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285,00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0B53" w:rsidRPr="004344D8" w:rsidRDefault="0094602C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354,13</w:t>
            </w:r>
          </w:p>
          <w:p w:rsidR="00DB23EE" w:rsidRPr="004344D8" w:rsidRDefault="00DB23EE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361,10</w:t>
            </w:r>
          </w:p>
          <w:p w:rsidR="00DB23EE" w:rsidRPr="004344D8" w:rsidRDefault="00DB23EE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356,10</w:t>
            </w:r>
          </w:p>
          <w:p w:rsidR="00DB23EE" w:rsidRPr="004344D8" w:rsidRDefault="00DB23EE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356,10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285,00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213,00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865387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  <w:shd w:val="clear" w:color="auto" w:fill="FFFFFF"/>
              </w:rPr>
              <w:t xml:space="preserve">Повышение  защищенности </w:t>
            </w:r>
            <w:r w:rsidRPr="004344D8">
              <w:rPr>
                <w:sz w:val="24"/>
              </w:rPr>
              <w:t>образ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 xml:space="preserve">вательных организаций </w:t>
            </w:r>
            <w:r w:rsidRPr="004344D8">
              <w:rPr>
                <w:sz w:val="24"/>
                <w:shd w:val="clear" w:color="auto" w:fill="FFFFFF"/>
              </w:rPr>
              <w:t>от пожаров</w:t>
            </w:r>
          </w:p>
          <w:p w:rsidR="000C365B" w:rsidRPr="004344D8" w:rsidRDefault="000C365B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0C365B" w:rsidRPr="004344D8" w:rsidTr="00611EEA">
        <w:trPr>
          <w:trHeight w:val="28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  <w:szCs w:val="28"/>
              </w:rPr>
              <w:t>Создание в общео</w:t>
            </w:r>
            <w:r w:rsidRPr="004344D8">
              <w:rPr>
                <w:sz w:val="24"/>
                <w:szCs w:val="28"/>
              </w:rPr>
              <w:t>б</w:t>
            </w:r>
            <w:r w:rsidRPr="004344D8">
              <w:rPr>
                <w:sz w:val="24"/>
                <w:szCs w:val="28"/>
              </w:rPr>
              <w:t>разовательных орг</w:t>
            </w:r>
            <w:r w:rsidRPr="004344D8">
              <w:rPr>
                <w:sz w:val="24"/>
                <w:szCs w:val="28"/>
              </w:rPr>
              <w:t>а</w:t>
            </w:r>
            <w:r w:rsidRPr="004344D8">
              <w:rPr>
                <w:sz w:val="24"/>
                <w:szCs w:val="28"/>
              </w:rPr>
              <w:t>низациях, распол</w:t>
            </w:r>
            <w:r w:rsidRPr="004344D8">
              <w:rPr>
                <w:sz w:val="24"/>
                <w:szCs w:val="28"/>
              </w:rPr>
              <w:t>о</w:t>
            </w:r>
            <w:r w:rsidRPr="004344D8">
              <w:rPr>
                <w:sz w:val="24"/>
                <w:szCs w:val="28"/>
              </w:rPr>
              <w:t>женных в сельской местности, условий для занятий физич</w:t>
            </w:r>
            <w:r w:rsidRPr="004344D8">
              <w:rPr>
                <w:sz w:val="24"/>
                <w:szCs w:val="28"/>
              </w:rPr>
              <w:t>е</w:t>
            </w:r>
            <w:r w:rsidRPr="004344D8">
              <w:rPr>
                <w:sz w:val="24"/>
                <w:szCs w:val="28"/>
              </w:rPr>
              <w:t>ской культурой и спортом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</w:t>
            </w:r>
            <w:r w:rsidR="00023CFC" w:rsidRPr="004344D8">
              <w:rPr>
                <w:sz w:val="24"/>
              </w:rPr>
              <w:t>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 2021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1592,66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1301,20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211,83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79,63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0C365B" w:rsidRPr="004344D8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rPr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4"/>
                <w:shd w:val="clear" w:color="auto" w:fill="FFFFFF"/>
              </w:rPr>
            </w:pPr>
            <w:r w:rsidRPr="004344D8">
              <w:rPr>
                <w:sz w:val="24"/>
              </w:rPr>
              <w:t>Повышение безопасности 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тельных организаций. Снижение рисков возникновения пожаров, ав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рийных ситуаций, травматизма и г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бели людей. Повышение уровня кв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лификации</w:t>
            </w:r>
          </w:p>
        </w:tc>
      </w:tr>
      <w:tr w:rsidR="00EE2B13" w:rsidRPr="004344D8" w:rsidTr="00611EEA">
        <w:trPr>
          <w:trHeight w:val="14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ED58A5">
            <w:pPr>
              <w:ind w:right="-1"/>
              <w:jc w:val="both"/>
              <w:rPr>
                <w:iCs/>
                <w:sz w:val="24"/>
              </w:rPr>
            </w:pPr>
            <w:r w:rsidRPr="004344D8">
              <w:rPr>
                <w:sz w:val="24"/>
              </w:rPr>
              <w:t>Приобретение, уст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новка, ремонт в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деонаблюдения и тревожной кнопки.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 2021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421,00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421,00</w:t>
            </w:r>
          </w:p>
          <w:p w:rsidR="00EE2B13" w:rsidRPr="004344D8" w:rsidRDefault="00EE2B13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EE2B13" w:rsidRPr="004344D8" w:rsidRDefault="00EE2B13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EE2B13" w:rsidRPr="004344D8" w:rsidRDefault="00EE2B13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865387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Усиление антитеррористической 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щищенности объектов образования, обеспечение безопасности 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тельного процесса</w:t>
            </w:r>
          </w:p>
        </w:tc>
      </w:tr>
      <w:tr w:rsidR="00EE2B13" w:rsidRPr="004344D8" w:rsidTr="00611EEA">
        <w:trPr>
          <w:trHeight w:val="19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Техническое обсл</w:t>
            </w:r>
            <w:r w:rsidRPr="004344D8">
              <w:rPr>
                <w:sz w:val="24"/>
              </w:rPr>
              <w:t>у</w:t>
            </w:r>
            <w:r w:rsidRPr="004344D8">
              <w:rPr>
                <w:sz w:val="24"/>
              </w:rPr>
              <w:t>живание системы видеонаблюдения, услуги по централ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зованной охране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  <w:p w:rsidR="00EE2B13" w:rsidRPr="004344D8" w:rsidRDefault="00EE2B13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98,54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178,90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98,54</w:t>
            </w:r>
          </w:p>
          <w:p w:rsidR="00EE2B13" w:rsidRPr="004344D8" w:rsidRDefault="00EE2B13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178,90</w:t>
            </w:r>
          </w:p>
          <w:p w:rsidR="00EE2B13" w:rsidRPr="004344D8" w:rsidRDefault="00EE2B13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EE2B13" w:rsidRPr="004344D8" w:rsidRDefault="00EE2B13" w:rsidP="00DB23EE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EE2B13" w:rsidRPr="004344D8" w:rsidRDefault="00EE2B13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B13" w:rsidRPr="004344D8" w:rsidRDefault="00EE2B13" w:rsidP="00865387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Усиление антитеррористической 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щищенности объектов образования, обеспечение безопасности 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тельного процесса</w:t>
            </w:r>
          </w:p>
        </w:tc>
      </w:tr>
      <w:tr w:rsidR="00FE2BC0" w:rsidRPr="004344D8" w:rsidTr="00611EEA">
        <w:trPr>
          <w:trHeight w:val="19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ind w:right="-1"/>
              <w:jc w:val="both"/>
              <w:rPr>
                <w:sz w:val="24"/>
              </w:rPr>
            </w:pPr>
            <w:proofErr w:type="gramStart"/>
            <w:r w:rsidRPr="004344D8">
              <w:rPr>
                <w:sz w:val="24"/>
              </w:rPr>
              <w:t>Мероприятия по т</w:t>
            </w:r>
            <w:r w:rsidRPr="004344D8">
              <w:rPr>
                <w:sz w:val="24"/>
              </w:rPr>
              <w:t>е</w:t>
            </w:r>
            <w:r w:rsidRPr="004344D8">
              <w:rPr>
                <w:sz w:val="24"/>
              </w:rPr>
              <w:t>кущему ремонту зданий и прилега</w:t>
            </w:r>
            <w:r w:rsidRPr="004344D8">
              <w:rPr>
                <w:sz w:val="24"/>
              </w:rPr>
              <w:t>ю</w:t>
            </w:r>
            <w:r w:rsidRPr="004344D8">
              <w:rPr>
                <w:sz w:val="24"/>
              </w:rPr>
              <w:t>щим к ним террит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 xml:space="preserve">рий в </w:t>
            </w:r>
            <w:r w:rsidR="0011404F" w:rsidRPr="004344D8">
              <w:rPr>
                <w:sz w:val="24"/>
              </w:rPr>
              <w:t>обще</w:t>
            </w:r>
            <w:r w:rsidRPr="004344D8">
              <w:rPr>
                <w:sz w:val="24"/>
              </w:rPr>
              <w:t>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 xml:space="preserve">тельных </w:t>
            </w:r>
            <w:r w:rsidR="00156BA6" w:rsidRPr="004344D8">
              <w:rPr>
                <w:sz w:val="24"/>
              </w:rPr>
              <w:t xml:space="preserve"> </w:t>
            </w:r>
            <w:r w:rsidRPr="004344D8">
              <w:rPr>
                <w:sz w:val="24"/>
              </w:rPr>
              <w:t>организ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ц</w:t>
            </w:r>
            <w:r w:rsidR="0011404F"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ях и учреждениях дополнительного образования в Л</w:t>
            </w:r>
            <w:r w:rsidRPr="004344D8">
              <w:rPr>
                <w:sz w:val="24"/>
              </w:rPr>
              <w:t>е</w:t>
            </w:r>
            <w:r w:rsidRPr="004344D8">
              <w:rPr>
                <w:sz w:val="24"/>
              </w:rPr>
              <w:t>нинском муниц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пальном районе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 2021 год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76,63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76,63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CD72A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CD72AA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Реализация мероприятий программы позволит повысить санитарно- эп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демиологическую, техническую и электрическую безопасность зданий, сооружений и прилегающую к ним территорию</w:t>
            </w:r>
            <w:r w:rsidRPr="004344D8">
              <w:rPr>
                <w:sz w:val="28"/>
                <w:szCs w:val="28"/>
              </w:rPr>
              <w:t xml:space="preserve"> </w:t>
            </w:r>
            <w:r w:rsidRPr="004344D8">
              <w:rPr>
                <w:sz w:val="24"/>
              </w:rPr>
              <w:t xml:space="preserve">в </w:t>
            </w:r>
            <w:r w:rsidR="0011404F" w:rsidRPr="004344D8">
              <w:rPr>
                <w:sz w:val="24"/>
              </w:rPr>
              <w:t>обще</w:t>
            </w:r>
            <w:r w:rsidRPr="004344D8">
              <w:rPr>
                <w:sz w:val="24"/>
              </w:rPr>
              <w:t>образовательных организациях и учреждениях допо</w:t>
            </w:r>
            <w:r w:rsidRPr="004344D8">
              <w:rPr>
                <w:sz w:val="24"/>
              </w:rPr>
              <w:t>л</w:t>
            </w:r>
            <w:r w:rsidRPr="004344D8">
              <w:rPr>
                <w:sz w:val="24"/>
              </w:rPr>
              <w:t>нительного образования. Улучшит условия пребывания детей в образ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вательных организациях.</w:t>
            </w:r>
          </w:p>
        </w:tc>
      </w:tr>
      <w:tr w:rsidR="00FE2BC0" w:rsidRPr="004344D8" w:rsidTr="00611EEA">
        <w:trPr>
          <w:trHeight w:val="105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C0" w:rsidRPr="004344D8" w:rsidRDefault="00FE2BC0" w:rsidP="00ED58A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ind w:right="-1"/>
              <w:jc w:val="both"/>
              <w:rPr>
                <w:sz w:val="24"/>
              </w:rPr>
            </w:pPr>
            <w:r w:rsidRPr="004344D8">
              <w:rPr>
                <w:sz w:val="24"/>
              </w:rPr>
              <w:t>Итого по муниц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пальной программе: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организации.</w:t>
            </w:r>
          </w:p>
          <w:p w:rsidR="00FE2BC0" w:rsidRPr="004344D8" w:rsidRDefault="00FE2BC0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2018-2023гг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16187,38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1301,20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211,83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023CFC">
            <w:pPr>
              <w:ind w:left="-110" w:right="-102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14674,35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BC0" w:rsidRPr="004344D8" w:rsidRDefault="00FE2BC0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C0" w:rsidRPr="004344D8" w:rsidRDefault="00FE2BC0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C0" w:rsidRPr="004344D8" w:rsidRDefault="00FE2BC0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C0" w:rsidRPr="004344D8" w:rsidRDefault="00FE2BC0" w:rsidP="00ED58A5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4153,85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2795,93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2699,90</w:t>
            </w:r>
          </w:p>
          <w:p w:rsidR="00FE2BC0" w:rsidRPr="004344D8" w:rsidRDefault="00FE2BC0" w:rsidP="00607446">
            <w:pPr>
              <w:tabs>
                <w:tab w:val="center" w:pos="459"/>
              </w:tabs>
              <w:ind w:right="-1"/>
              <w:rPr>
                <w:sz w:val="24"/>
              </w:rPr>
            </w:pPr>
            <w:r w:rsidRPr="004344D8">
              <w:rPr>
                <w:sz w:val="24"/>
              </w:rPr>
              <w:tab/>
              <w:t>2699,90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1958,80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1301,20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211,83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2640,82</w:t>
            </w:r>
          </w:p>
          <w:p w:rsidR="00FE2BC0" w:rsidRPr="004344D8" w:rsidRDefault="00FE2BC0" w:rsidP="00607446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2795,93</w:t>
            </w:r>
          </w:p>
          <w:p w:rsidR="00FE2BC0" w:rsidRPr="004344D8" w:rsidRDefault="00FE2BC0" w:rsidP="00607446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2699,90</w:t>
            </w:r>
          </w:p>
          <w:p w:rsidR="00FE2BC0" w:rsidRPr="004344D8" w:rsidRDefault="00FE2BC0" w:rsidP="00607446">
            <w:pPr>
              <w:tabs>
                <w:tab w:val="center" w:pos="459"/>
              </w:tabs>
              <w:ind w:right="-1"/>
              <w:rPr>
                <w:sz w:val="24"/>
              </w:rPr>
            </w:pPr>
            <w:r w:rsidRPr="004344D8">
              <w:rPr>
                <w:sz w:val="24"/>
              </w:rPr>
              <w:tab/>
              <w:t>2699,90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1958,80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1879,00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C0" w:rsidRPr="004344D8" w:rsidRDefault="00FE2BC0" w:rsidP="00865387">
            <w:pPr>
              <w:jc w:val="both"/>
              <w:rPr>
                <w:sz w:val="24"/>
              </w:rPr>
            </w:pPr>
          </w:p>
        </w:tc>
      </w:tr>
      <w:tr w:rsidR="00FE2BC0" w:rsidRPr="004344D8" w:rsidTr="00611EEA">
        <w:trPr>
          <w:trHeight w:val="315"/>
        </w:trPr>
        <w:tc>
          <w:tcPr>
            <w:tcW w:w="159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C0" w:rsidRPr="004344D8" w:rsidRDefault="00FE2BC0" w:rsidP="00865387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1 подпрограмма: «Укрепление пожарной безопасности в образовательных организациях</w:t>
            </w:r>
            <w:r w:rsidRPr="004344D8">
              <w:rPr>
                <w:sz w:val="24"/>
                <w:szCs w:val="24"/>
              </w:rPr>
              <w:t xml:space="preserve">, </w:t>
            </w:r>
            <w:r w:rsidRPr="004344D8">
              <w:rPr>
                <w:iCs/>
                <w:sz w:val="24"/>
                <w:szCs w:val="24"/>
              </w:rPr>
              <w:t>ремонтно-восстановительные работы»</w:t>
            </w:r>
          </w:p>
        </w:tc>
      </w:tr>
      <w:tr w:rsidR="00FE2BC0" w:rsidRPr="004344D8" w:rsidTr="00611EEA">
        <w:trPr>
          <w:trHeight w:val="2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t>1</w:t>
            </w:r>
          </w:p>
          <w:p w:rsidR="00FE2BC0" w:rsidRPr="004344D8" w:rsidRDefault="00FE2BC0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Установка, монтаж, демонтаж, ремонт и техническое обсл</w:t>
            </w:r>
            <w:r w:rsidRPr="004344D8">
              <w:rPr>
                <w:sz w:val="24"/>
              </w:rPr>
              <w:t>у</w:t>
            </w:r>
            <w:r w:rsidRPr="004344D8">
              <w:rPr>
                <w:sz w:val="24"/>
              </w:rPr>
              <w:t>живание АПС, кан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ла передач с выв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дом на пожарную часть и пожарных кранов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  <w:p w:rsidR="00FE2BC0" w:rsidRPr="004344D8" w:rsidRDefault="00FE2BC0" w:rsidP="00ED58A5">
            <w:pPr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1559,98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1301,80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1284,80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1284,80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1456,20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1456,20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1559,98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1301,80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1284,80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1284,80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1456,20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1456,20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023CF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В целях  повышении уровня безопа</w:t>
            </w:r>
            <w:r w:rsidRPr="004344D8">
              <w:rPr>
                <w:sz w:val="24"/>
              </w:rPr>
              <w:t>с</w:t>
            </w:r>
            <w:r w:rsidRPr="004344D8">
              <w:rPr>
                <w:sz w:val="24"/>
              </w:rPr>
              <w:t>ности учащихся и воспитанников п</w:t>
            </w:r>
            <w:r w:rsidRPr="004344D8">
              <w:rPr>
                <w:sz w:val="24"/>
              </w:rPr>
              <w:t>у</w:t>
            </w:r>
            <w:r w:rsidRPr="004344D8">
              <w:rPr>
                <w:sz w:val="24"/>
              </w:rPr>
              <w:t xml:space="preserve">тем снижения рисков возникновения пожаров, а также для </w:t>
            </w:r>
            <w:proofErr w:type="spellStart"/>
            <w:r w:rsidRPr="004344D8">
              <w:rPr>
                <w:sz w:val="24"/>
              </w:rPr>
              <w:t>минимализации</w:t>
            </w:r>
            <w:proofErr w:type="spellEnd"/>
            <w:r w:rsidRPr="004344D8">
              <w:rPr>
                <w:sz w:val="24"/>
              </w:rPr>
              <w:t xml:space="preserve"> последствий и материального ущерба от пожаров</w:t>
            </w: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iCs/>
                <w:sz w:val="24"/>
              </w:rPr>
              <w:t>Замена и приобрет</w:t>
            </w:r>
            <w:r w:rsidRPr="004344D8">
              <w:rPr>
                <w:iCs/>
                <w:sz w:val="24"/>
              </w:rPr>
              <w:t>е</w:t>
            </w:r>
            <w:r w:rsidRPr="004344D8">
              <w:rPr>
                <w:iCs/>
                <w:sz w:val="24"/>
              </w:rPr>
              <w:t>ние противопожа</w:t>
            </w:r>
            <w:r w:rsidRPr="004344D8">
              <w:rPr>
                <w:iCs/>
                <w:sz w:val="24"/>
              </w:rPr>
              <w:t>р</w:t>
            </w:r>
            <w:r w:rsidRPr="004344D8">
              <w:rPr>
                <w:iCs/>
                <w:sz w:val="24"/>
              </w:rPr>
              <w:t>ных дверей и огн</w:t>
            </w:r>
            <w:r w:rsidRPr="004344D8">
              <w:rPr>
                <w:iCs/>
                <w:sz w:val="24"/>
              </w:rPr>
              <w:t>е</w:t>
            </w:r>
            <w:r w:rsidRPr="004344D8">
              <w:rPr>
                <w:iCs/>
                <w:sz w:val="24"/>
              </w:rPr>
              <w:t>тушителей, заправка огнетушителей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107,84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82,70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107,84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470,30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82,70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74,70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865387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Обеспечение безопасности учащихся  и воспитанников образовательных организаций</w:t>
            </w:r>
          </w:p>
        </w:tc>
      </w:tr>
      <w:tr w:rsidR="00FE2BC0" w:rsidRPr="004344D8" w:rsidTr="00611EEA">
        <w:trPr>
          <w:trHeight w:val="16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iCs/>
                <w:sz w:val="24"/>
              </w:rPr>
              <w:t xml:space="preserve">Обучение </w:t>
            </w:r>
            <w:proofErr w:type="gramStart"/>
            <w:r w:rsidRPr="004344D8">
              <w:rPr>
                <w:iCs/>
                <w:sz w:val="24"/>
              </w:rPr>
              <w:t>ответс</w:t>
            </w:r>
            <w:r w:rsidRPr="004344D8">
              <w:rPr>
                <w:iCs/>
                <w:sz w:val="24"/>
              </w:rPr>
              <w:t>т</w:t>
            </w:r>
            <w:r w:rsidRPr="004344D8">
              <w:rPr>
                <w:iCs/>
                <w:sz w:val="24"/>
              </w:rPr>
              <w:t>венного</w:t>
            </w:r>
            <w:proofErr w:type="gramEnd"/>
            <w:r w:rsidRPr="004344D8">
              <w:rPr>
                <w:iCs/>
                <w:sz w:val="24"/>
              </w:rPr>
              <w:t xml:space="preserve">  по пожа</w:t>
            </w:r>
            <w:r w:rsidRPr="004344D8">
              <w:rPr>
                <w:iCs/>
                <w:sz w:val="24"/>
              </w:rPr>
              <w:t>р</w:t>
            </w:r>
            <w:r w:rsidRPr="004344D8">
              <w:rPr>
                <w:iCs/>
                <w:sz w:val="24"/>
              </w:rPr>
              <w:t>ному техминимуму и ответственного за электрохозяйство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523D3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19,70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47,20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48,30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48,30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33,10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33,30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19,70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47,20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48,30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48,30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33,10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33,30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865387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Повышение безопасности 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тельных организаций. Снижение рисков возникновения пожаров, ав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рийных ситуаций, травматизма и г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бели людей. Повышение уровня кв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лификации</w:t>
            </w:r>
          </w:p>
          <w:p w:rsidR="00FE2BC0" w:rsidRPr="004344D8" w:rsidRDefault="00FE2BC0" w:rsidP="00865387">
            <w:pPr>
              <w:jc w:val="both"/>
              <w:rPr>
                <w:sz w:val="24"/>
              </w:rPr>
            </w:pP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ind w:right="-107"/>
              <w:jc w:val="both"/>
              <w:rPr>
                <w:sz w:val="24"/>
              </w:rPr>
            </w:pPr>
            <w:r w:rsidRPr="004344D8">
              <w:rPr>
                <w:sz w:val="24"/>
              </w:rPr>
              <w:t>Проведение электр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технических испыт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ний  и электрических  измерений электр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оборудования, обр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ботка огнезащитным составом деревянных конструкций, прове</w:t>
            </w:r>
            <w:r w:rsidRPr="004344D8">
              <w:rPr>
                <w:sz w:val="24"/>
              </w:rPr>
              <w:t>р</w:t>
            </w:r>
            <w:r w:rsidRPr="004344D8">
              <w:rPr>
                <w:sz w:val="24"/>
              </w:rPr>
              <w:t>ка качества огнез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щитной обработки</w:t>
            </w:r>
          </w:p>
          <w:p w:rsidR="00FE2BC0" w:rsidRPr="004344D8" w:rsidRDefault="00FE2BC0" w:rsidP="00ED58A5">
            <w:pPr>
              <w:ind w:right="-107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354,13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361,10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356,10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356,10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285,00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213,00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354,13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361,10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356,10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356,10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285,00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213,00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865387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  <w:shd w:val="clear" w:color="auto" w:fill="FFFFFF"/>
              </w:rPr>
              <w:t xml:space="preserve">Повышение  защищенности </w:t>
            </w:r>
            <w:r w:rsidRPr="004344D8">
              <w:rPr>
                <w:sz w:val="24"/>
              </w:rPr>
              <w:t>образ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 xml:space="preserve">вательных организаций </w:t>
            </w:r>
            <w:r w:rsidRPr="004344D8">
              <w:rPr>
                <w:sz w:val="24"/>
                <w:shd w:val="clear" w:color="auto" w:fill="FFFFFF"/>
              </w:rPr>
              <w:t>от пожаров</w:t>
            </w:r>
          </w:p>
          <w:p w:rsidR="00FE2BC0" w:rsidRPr="004344D8" w:rsidRDefault="00FE2BC0" w:rsidP="00865387">
            <w:pPr>
              <w:jc w:val="both"/>
              <w:rPr>
                <w:sz w:val="24"/>
              </w:rPr>
            </w:pP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Создание в общео</w:t>
            </w:r>
            <w:r w:rsidRPr="004344D8">
              <w:rPr>
                <w:sz w:val="24"/>
                <w:szCs w:val="24"/>
              </w:rPr>
              <w:t>б</w:t>
            </w:r>
            <w:r w:rsidRPr="004344D8">
              <w:rPr>
                <w:sz w:val="24"/>
                <w:szCs w:val="24"/>
              </w:rPr>
              <w:t>разовательных орг</w:t>
            </w:r>
            <w:r w:rsidRPr="004344D8">
              <w:rPr>
                <w:sz w:val="24"/>
                <w:szCs w:val="24"/>
              </w:rPr>
              <w:t>а</w:t>
            </w:r>
            <w:r w:rsidRPr="004344D8">
              <w:rPr>
                <w:sz w:val="24"/>
                <w:szCs w:val="24"/>
              </w:rPr>
              <w:t>низациях, распол</w:t>
            </w:r>
            <w:r w:rsidRPr="004344D8">
              <w:rPr>
                <w:sz w:val="24"/>
                <w:szCs w:val="24"/>
              </w:rPr>
              <w:t>о</w:t>
            </w:r>
            <w:r w:rsidRPr="004344D8">
              <w:rPr>
                <w:sz w:val="24"/>
                <w:szCs w:val="24"/>
              </w:rPr>
              <w:t>женных в сельской местности, условий для занятий физич</w:t>
            </w:r>
            <w:r w:rsidRPr="004344D8">
              <w:rPr>
                <w:sz w:val="24"/>
                <w:szCs w:val="24"/>
              </w:rPr>
              <w:t>е</w:t>
            </w:r>
            <w:r w:rsidRPr="004344D8">
              <w:rPr>
                <w:sz w:val="24"/>
                <w:szCs w:val="24"/>
              </w:rPr>
              <w:t>ской культурой и спортом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Отдел образования а</w:t>
            </w:r>
            <w:r w:rsidRPr="004344D8">
              <w:rPr>
                <w:sz w:val="24"/>
                <w:szCs w:val="24"/>
              </w:rPr>
              <w:t>д</w:t>
            </w:r>
            <w:r w:rsidRPr="004344D8">
              <w:rPr>
                <w:sz w:val="24"/>
                <w:szCs w:val="24"/>
              </w:rPr>
              <w:t>министрации Лени</w:t>
            </w:r>
            <w:r w:rsidRPr="004344D8">
              <w:rPr>
                <w:sz w:val="24"/>
                <w:szCs w:val="24"/>
              </w:rPr>
              <w:t>н</w:t>
            </w:r>
            <w:r w:rsidRPr="004344D8">
              <w:rPr>
                <w:sz w:val="24"/>
                <w:szCs w:val="24"/>
              </w:rPr>
              <w:t>ского муниципального района, образовател</w:t>
            </w:r>
            <w:r w:rsidRPr="004344D8">
              <w:rPr>
                <w:sz w:val="24"/>
                <w:szCs w:val="24"/>
              </w:rPr>
              <w:t>ь</w:t>
            </w:r>
            <w:r w:rsidRPr="004344D8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1592,66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1301,20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211,83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79,63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865387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4344D8">
              <w:rPr>
                <w:sz w:val="24"/>
                <w:szCs w:val="24"/>
              </w:rPr>
              <w:t>Повышение безопасности образов</w:t>
            </w:r>
            <w:r w:rsidRPr="004344D8">
              <w:rPr>
                <w:sz w:val="24"/>
                <w:szCs w:val="24"/>
              </w:rPr>
              <w:t>а</w:t>
            </w:r>
            <w:r w:rsidRPr="004344D8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4344D8">
              <w:rPr>
                <w:sz w:val="24"/>
                <w:szCs w:val="24"/>
              </w:rPr>
              <w:t>а</w:t>
            </w:r>
            <w:r w:rsidRPr="004344D8">
              <w:rPr>
                <w:sz w:val="24"/>
                <w:szCs w:val="24"/>
              </w:rPr>
              <w:t>рийных ситуаций, травматизма и г</w:t>
            </w:r>
            <w:r w:rsidRPr="004344D8">
              <w:rPr>
                <w:sz w:val="24"/>
                <w:szCs w:val="24"/>
              </w:rPr>
              <w:t>и</w:t>
            </w:r>
            <w:r w:rsidRPr="004344D8">
              <w:rPr>
                <w:sz w:val="24"/>
                <w:szCs w:val="24"/>
              </w:rPr>
              <w:t>бели людей. Повышение уровня кв</w:t>
            </w:r>
            <w:r w:rsidRPr="004344D8">
              <w:rPr>
                <w:sz w:val="24"/>
                <w:szCs w:val="24"/>
              </w:rPr>
              <w:t>а</w:t>
            </w:r>
            <w:r w:rsidRPr="004344D8">
              <w:rPr>
                <w:sz w:val="24"/>
                <w:szCs w:val="24"/>
              </w:rPr>
              <w:t>лификации</w:t>
            </w: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6</w:t>
            </w:r>
          </w:p>
          <w:p w:rsidR="00FE2BC0" w:rsidRPr="004344D8" w:rsidRDefault="00FE2BC0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201425">
            <w:pPr>
              <w:ind w:right="-1"/>
              <w:jc w:val="both"/>
              <w:rPr>
                <w:sz w:val="24"/>
              </w:rPr>
            </w:pPr>
            <w:proofErr w:type="gramStart"/>
            <w:r w:rsidRPr="004344D8">
              <w:rPr>
                <w:sz w:val="24"/>
              </w:rPr>
              <w:t>Мероприятия по т</w:t>
            </w:r>
            <w:r w:rsidRPr="004344D8">
              <w:rPr>
                <w:sz w:val="24"/>
              </w:rPr>
              <w:t>е</w:t>
            </w:r>
            <w:r w:rsidRPr="004344D8">
              <w:rPr>
                <w:sz w:val="24"/>
              </w:rPr>
              <w:t>кущему ремонту зданий и прилега</w:t>
            </w:r>
            <w:r w:rsidRPr="004344D8">
              <w:rPr>
                <w:sz w:val="24"/>
              </w:rPr>
              <w:t>ю</w:t>
            </w:r>
            <w:r w:rsidRPr="004344D8">
              <w:rPr>
                <w:sz w:val="24"/>
              </w:rPr>
              <w:t>щим к ним террит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 xml:space="preserve">рий в </w:t>
            </w:r>
            <w:r w:rsidR="0011404F" w:rsidRPr="004344D8">
              <w:rPr>
                <w:sz w:val="24"/>
              </w:rPr>
              <w:t>обще</w:t>
            </w:r>
            <w:r w:rsidRPr="004344D8">
              <w:rPr>
                <w:sz w:val="24"/>
              </w:rPr>
              <w:t>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тельных</w:t>
            </w:r>
            <w:r w:rsidR="0011404F" w:rsidRPr="004344D8">
              <w:rPr>
                <w:sz w:val="24"/>
              </w:rPr>
              <w:t xml:space="preserve"> </w:t>
            </w:r>
            <w:r w:rsidRPr="004344D8">
              <w:rPr>
                <w:sz w:val="24"/>
              </w:rPr>
              <w:t xml:space="preserve"> организ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циях и учреждениях дополнительного образования в Л</w:t>
            </w:r>
            <w:r w:rsidRPr="004344D8">
              <w:rPr>
                <w:sz w:val="24"/>
              </w:rPr>
              <w:t>е</w:t>
            </w:r>
            <w:r w:rsidRPr="004344D8">
              <w:rPr>
                <w:sz w:val="24"/>
              </w:rPr>
              <w:t>нинском муниц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пальном районе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20142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 2021 год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76,63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76,63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201425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201425">
            <w:pPr>
              <w:shd w:val="clear" w:color="auto" w:fill="FFFFFF"/>
              <w:jc w:val="both"/>
              <w:rPr>
                <w:sz w:val="24"/>
              </w:rPr>
            </w:pPr>
            <w:r w:rsidRPr="004344D8">
              <w:rPr>
                <w:sz w:val="24"/>
              </w:rPr>
              <w:t>Реализация мероприятий программы позволит повысить санитарно- эп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демиологическую, техническую и электрическую безопасность зданий, сооружений и прилегающую к ним территорию</w:t>
            </w:r>
            <w:r w:rsidRPr="004344D8">
              <w:rPr>
                <w:sz w:val="28"/>
                <w:szCs w:val="28"/>
              </w:rPr>
              <w:t xml:space="preserve"> </w:t>
            </w:r>
            <w:r w:rsidRPr="004344D8">
              <w:rPr>
                <w:sz w:val="24"/>
              </w:rPr>
              <w:t xml:space="preserve">в </w:t>
            </w:r>
            <w:r w:rsidR="0011404F" w:rsidRPr="004344D8">
              <w:rPr>
                <w:sz w:val="24"/>
              </w:rPr>
              <w:t>обще</w:t>
            </w:r>
            <w:r w:rsidRPr="004344D8">
              <w:rPr>
                <w:sz w:val="24"/>
              </w:rPr>
              <w:t>образовательных организациях и учреждениях допо</w:t>
            </w:r>
            <w:r w:rsidRPr="004344D8">
              <w:rPr>
                <w:sz w:val="24"/>
              </w:rPr>
              <w:t>л</w:t>
            </w:r>
            <w:r w:rsidRPr="004344D8">
              <w:rPr>
                <w:sz w:val="24"/>
              </w:rPr>
              <w:t>нительного образования. Улучшит условия пребывания детей в образ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вательных организациях.</w:t>
            </w: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Итого по 1 подпр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грамме: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2018-2023гг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В том числе: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0E68A6">
            <w:pPr>
              <w:ind w:right="-1"/>
              <w:rPr>
                <w:sz w:val="24"/>
              </w:rPr>
            </w:pPr>
            <w:r w:rsidRPr="004344D8">
              <w:rPr>
                <w:sz w:val="24"/>
              </w:rPr>
              <w:t>13844,54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3634,31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2257,03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2159,50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2159,50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1857,00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1777,20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1301,20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1301,20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211,83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4344D8">
              <w:rPr>
                <w:sz w:val="22"/>
                <w:szCs w:val="22"/>
              </w:rPr>
              <w:t>211,83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12331,51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2121,28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2257,03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2159,50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2159,50</w:t>
            </w:r>
          </w:p>
          <w:p w:rsidR="00FE2BC0" w:rsidRPr="004344D8" w:rsidRDefault="00FE2BC0" w:rsidP="00EB61B9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1857,00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1777,20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4344D8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</w:p>
        </w:tc>
      </w:tr>
      <w:tr w:rsidR="00FE2BC0" w:rsidRPr="004344D8" w:rsidTr="00611EEA">
        <w:trPr>
          <w:trHeight w:val="312"/>
        </w:trPr>
        <w:tc>
          <w:tcPr>
            <w:tcW w:w="159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FE2BC0" w:rsidRPr="004344D8" w:rsidTr="00611EEA">
        <w:trPr>
          <w:trHeight w:val="2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Приобретение, уст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новка, ремонт в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 xml:space="preserve">деонаблюдения и тревожной кнопки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lastRenderedPageBreak/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421,00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27,00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421,00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360,00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27,00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27,00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865387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Усиление антитеррористической 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щищенности объектов образования, обеспечение безопасности 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тельного процесса</w:t>
            </w: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  <w:r w:rsidRPr="004344D8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Техническое обсл</w:t>
            </w:r>
            <w:r w:rsidRPr="004344D8">
              <w:rPr>
                <w:sz w:val="24"/>
              </w:rPr>
              <w:t>у</w:t>
            </w:r>
            <w:r w:rsidRPr="004344D8">
              <w:rPr>
                <w:sz w:val="24"/>
              </w:rPr>
              <w:t>живание системы видеонаблюдения, услуги по централ</w:t>
            </w:r>
            <w:r w:rsidRPr="004344D8">
              <w:rPr>
                <w:sz w:val="24"/>
              </w:rPr>
              <w:t>и</w:t>
            </w:r>
            <w:r w:rsidRPr="004344D8">
              <w:rPr>
                <w:sz w:val="24"/>
              </w:rPr>
              <w:t>зованной охране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98,54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178,90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98,54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178,90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180,40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74,80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865387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Усиление антитеррористической з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щищенности объектов образования, обеспечение безопасности образов</w:t>
            </w:r>
            <w:r w:rsidRPr="004344D8">
              <w:rPr>
                <w:sz w:val="24"/>
              </w:rPr>
              <w:t>а</w:t>
            </w:r>
            <w:r w:rsidRPr="004344D8">
              <w:rPr>
                <w:sz w:val="24"/>
              </w:rPr>
              <w:t>тельного процесса</w:t>
            </w:r>
          </w:p>
        </w:tc>
      </w:tr>
      <w:tr w:rsidR="00FE2BC0" w:rsidRPr="004344D8" w:rsidTr="00611EEA">
        <w:trPr>
          <w:trHeight w:val="8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Итого по 2 подпр</w:t>
            </w:r>
            <w:r w:rsidRPr="004344D8">
              <w:rPr>
                <w:sz w:val="24"/>
              </w:rPr>
              <w:t>о</w:t>
            </w:r>
            <w:r w:rsidRPr="004344D8">
              <w:rPr>
                <w:sz w:val="24"/>
              </w:rPr>
              <w:t>грамме: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BC0" w:rsidRPr="004344D8" w:rsidRDefault="00FE2BC0" w:rsidP="00ED58A5">
            <w:pPr>
              <w:jc w:val="both"/>
              <w:rPr>
                <w:sz w:val="24"/>
              </w:rPr>
            </w:pPr>
            <w:r w:rsidRPr="004344D8">
              <w:rPr>
                <w:sz w:val="24"/>
              </w:rPr>
              <w:t>Отдел образования а</w:t>
            </w:r>
            <w:r w:rsidRPr="004344D8">
              <w:rPr>
                <w:sz w:val="24"/>
              </w:rPr>
              <w:t>д</w:t>
            </w:r>
            <w:r w:rsidRPr="004344D8">
              <w:rPr>
                <w:sz w:val="24"/>
              </w:rPr>
              <w:t>министрации Лени</w:t>
            </w:r>
            <w:r w:rsidRPr="004344D8">
              <w:rPr>
                <w:sz w:val="24"/>
              </w:rPr>
              <w:t>н</w:t>
            </w:r>
            <w:r w:rsidRPr="004344D8">
              <w:rPr>
                <w:sz w:val="24"/>
              </w:rPr>
              <w:t>ского муниципального района, образовател</w:t>
            </w:r>
            <w:r w:rsidRPr="004344D8">
              <w:rPr>
                <w:sz w:val="24"/>
              </w:rPr>
              <w:t>ь</w:t>
            </w:r>
            <w:r w:rsidRPr="004344D8">
              <w:rPr>
                <w:sz w:val="24"/>
              </w:rPr>
              <w:t>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2018-2023гг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В том числе: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2018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2019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2020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2021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2022 год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2342,84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519,54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538,90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540,40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540,40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101,80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101,80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2342,84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519,54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538,90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540,40</w:t>
            </w:r>
          </w:p>
          <w:p w:rsidR="00FE2BC0" w:rsidRPr="004344D8" w:rsidRDefault="00FE2BC0" w:rsidP="00BE25BB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540,40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101,80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101,80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</w:t>
            </w:r>
          </w:p>
          <w:p w:rsidR="00FE2BC0" w:rsidRPr="004344D8" w:rsidRDefault="00FE2BC0" w:rsidP="007C2ADC">
            <w:pPr>
              <w:ind w:right="-1"/>
              <w:jc w:val="center"/>
              <w:rPr>
                <w:sz w:val="24"/>
              </w:rPr>
            </w:pPr>
            <w:r w:rsidRPr="004344D8">
              <w:rPr>
                <w:sz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BC0" w:rsidRPr="004344D8" w:rsidRDefault="00FE2BC0" w:rsidP="00ED58A5">
            <w:pPr>
              <w:jc w:val="center"/>
              <w:rPr>
                <w:sz w:val="24"/>
              </w:rPr>
            </w:pPr>
          </w:p>
        </w:tc>
      </w:tr>
    </w:tbl>
    <w:p w:rsidR="000C365B" w:rsidRPr="004344D8" w:rsidRDefault="000C365B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E57036" w:rsidRPr="004344D8" w:rsidRDefault="00E57036" w:rsidP="007C2ADC">
      <w:pPr>
        <w:jc w:val="both"/>
        <w:rPr>
          <w:b/>
          <w:sz w:val="22"/>
          <w:szCs w:val="22"/>
        </w:rPr>
      </w:pPr>
    </w:p>
    <w:p w:rsidR="000C365B" w:rsidRPr="004344D8" w:rsidRDefault="000C365B" w:rsidP="000C365B">
      <w:pPr>
        <w:ind w:left="9923" w:right="-31"/>
        <w:jc w:val="both"/>
        <w:rPr>
          <w:iCs/>
          <w:sz w:val="24"/>
        </w:rPr>
      </w:pPr>
      <w:r w:rsidRPr="004344D8">
        <w:rPr>
          <w:iCs/>
          <w:sz w:val="24"/>
        </w:rPr>
        <w:lastRenderedPageBreak/>
        <w:t>ФОРМА 3</w:t>
      </w:r>
    </w:p>
    <w:p w:rsidR="000C365B" w:rsidRPr="004344D8" w:rsidRDefault="000C365B" w:rsidP="000C365B">
      <w:pPr>
        <w:ind w:left="9923" w:right="-31"/>
        <w:jc w:val="both"/>
        <w:rPr>
          <w:sz w:val="24"/>
        </w:rPr>
      </w:pPr>
      <w:r w:rsidRPr="004344D8">
        <w:rPr>
          <w:iCs/>
          <w:sz w:val="24"/>
        </w:rPr>
        <w:t>к муниципальной программе Ленинского муниц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>пального района «Комплекс мер по созданию без</w:t>
      </w:r>
      <w:r w:rsidRPr="004344D8">
        <w:rPr>
          <w:iCs/>
          <w:sz w:val="24"/>
        </w:rPr>
        <w:t>о</w:t>
      </w:r>
      <w:r w:rsidRPr="004344D8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4344D8">
        <w:rPr>
          <w:iCs/>
          <w:sz w:val="24"/>
        </w:rPr>
        <w:t>и</w:t>
      </w:r>
      <w:r w:rsidRPr="004344D8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4344D8">
        <w:rPr>
          <w:iCs/>
          <w:sz w:val="24"/>
        </w:rPr>
        <w:t>от  04.10.2017 № 468</w:t>
      </w:r>
    </w:p>
    <w:p w:rsidR="000C365B" w:rsidRPr="004344D8" w:rsidRDefault="000C365B" w:rsidP="000C365B">
      <w:pPr>
        <w:jc w:val="right"/>
        <w:rPr>
          <w:sz w:val="16"/>
          <w:szCs w:val="16"/>
        </w:rPr>
      </w:pPr>
    </w:p>
    <w:p w:rsidR="000C365B" w:rsidRPr="004344D8" w:rsidRDefault="000C365B" w:rsidP="000C365B">
      <w:pPr>
        <w:jc w:val="center"/>
        <w:rPr>
          <w:b/>
          <w:sz w:val="28"/>
          <w:szCs w:val="28"/>
        </w:rPr>
      </w:pPr>
    </w:p>
    <w:p w:rsidR="000C365B" w:rsidRPr="004344D8" w:rsidRDefault="000C365B" w:rsidP="000C365B">
      <w:pPr>
        <w:jc w:val="center"/>
        <w:rPr>
          <w:b/>
          <w:sz w:val="28"/>
          <w:szCs w:val="28"/>
        </w:rPr>
      </w:pPr>
      <w:r w:rsidRPr="004344D8">
        <w:rPr>
          <w:b/>
          <w:sz w:val="28"/>
          <w:szCs w:val="28"/>
        </w:rPr>
        <w:t>РЕСУРСНОЕ ОБЕСПЕЧЕНИЕ</w:t>
      </w:r>
    </w:p>
    <w:p w:rsidR="000C365B" w:rsidRPr="004344D8" w:rsidRDefault="000C365B" w:rsidP="000C365B">
      <w:pPr>
        <w:jc w:val="center"/>
        <w:rPr>
          <w:iCs/>
          <w:sz w:val="28"/>
          <w:szCs w:val="28"/>
        </w:rPr>
      </w:pPr>
      <w:r w:rsidRPr="004344D8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4344D8">
        <w:rPr>
          <w:iCs/>
          <w:sz w:val="28"/>
          <w:szCs w:val="28"/>
        </w:rPr>
        <w:t xml:space="preserve">«Комплекс мер по созданию безопасных условий </w:t>
      </w:r>
    </w:p>
    <w:p w:rsidR="000C365B" w:rsidRPr="004344D8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4344D8">
        <w:rPr>
          <w:iCs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4344D8">
        <w:rPr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4344D8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4344D8">
        <w:rPr>
          <w:sz w:val="24"/>
          <w:szCs w:val="28"/>
        </w:rPr>
        <w:t xml:space="preserve">(в редакции постановления от 04.04.2018 № 168, от 08.05.2018 № 226, от </w:t>
      </w:r>
      <w:r w:rsidR="00865387" w:rsidRPr="004344D8">
        <w:rPr>
          <w:sz w:val="24"/>
          <w:szCs w:val="28"/>
        </w:rPr>
        <w:t>06</w:t>
      </w:r>
      <w:r w:rsidRPr="004344D8">
        <w:rPr>
          <w:sz w:val="24"/>
          <w:szCs w:val="28"/>
        </w:rPr>
        <w:t>.0</w:t>
      </w:r>
      <w:r w:rsidR="00865387" w:rsidRPr="004344D8">
        <w:rPr>
          <w:sz w:val="24"/>
          <w:szCs w:val="28"/>
        </w:rPr>
        <w:t>7</w:t>
      </w:r>
      <w:r w:rsidRPr="004344D8">
        <w:rPr>
          <w:sz w:val="24"/>
          <w:szCs w:val="28"/>
        </w:rPr>
        <w:t>.2018 №</w:t>
      </w:r>
      <w:r w:rsidR="00B7018C" w:rsidRPr="004344D8">
        <w:rPr>
          <w:sz w:val="24"/>
          <w:szCs w:val="28"/>
        </w:rPr>
        <w:t xml:space="preserve"> </w:t>
      </w:r>
      <w:r w:rsidR="00865387" w:rsidRPr="004344D8">
        <w:rPr>
          <w:sz w:val="24"/>
          <w:szCs w:val="28"/>
        </w:rPr>
        <w:t>406</w:t>
      </w:r>
      <w:r w:rsidR="00D20589" w:rsidRPr="004344D8">
        <w:rPr>
          <w:sz w:val="24"/>
          <w:szCs w:val="28"/>
        </w:rPr>
        <w:t xml:space="preserve">, от </w:t>
      </w:r>
      <w:r w:rsidR="007C2ADC" w:rsidRPr="004344D8">
        <w:rPr>
          <w:sz w:val="24"/>
          <w:szCs w:val="28"/>
        </w:rPr>
        <w:t>28</w:t>
      </w:r>
      <w:r w:rsidR="00D20589" w:rsidRPr="004344D8">
        <w:rPr>
          <w:sz w:val="24"/>
          <w:szCs w:val="28"/>
        </w:rPr>
        <w:t>.09.2018 №</w:t>
      </w:r>
      <w:r w:rsidR="007C2ADC" w:rsidRPr="004344D8">
        <w:rPr>
          <w:sz w:val="24"/>
          <w:szCs w:val="28"/>
        </w:rPr>
        <w:t xml:space="preserve"> 578</w:t>
      </w:r>
      <w:r w:rsidR="00CA7180" w:rsidRPr="004344D8">
        <w:rPr>
          <w:sz w:val="24"/>
          <w:szCs w:val="28"/>
        </w:rPr>
        <w:t xml:space="preserve">, </w:t>
      </w:r>
      <w:r w:rsidR="001C47B4" w:rsidRPr="004344D8">
        <w:rPr>
          <w:sz w:val="24"/>
          <w:szCs w:val="28"/>
        </w:rPr>
        <w:t xml:space="preserve">от </w:t>
      </w:r>
      <w:r w:rsidR="006A0273" w:rsidRPr="004344D8">
        <w:rPr>
          <w:sz w:val="24"/>
          <w:szCs w:val="28"/>
        </w:rPr>
        <w:t>30.11.2018  № 682,</w:t>
      </w:r>
      <w:r w:rsidR="00B04D0E" w:rsidRPr="004344D8">
        <w:rPr>
          <w:sz w:val="24"/>
          <w:szCs w:val="28"/>
        </w:rPr>
        <w:t xml:space="preserve"> </w:t>
      </w:r>
      <w:proofErr w:type="gramEnd"/>
    </w:p>
    <w:p w:rsidR="000C365B" w:rsidRPr="004344D8" w:rsidRDefault="00B04D0E" w:rsidP="000C365B">
      <w:pPr>
        <w:shd w:val="clear" w:color="auto" w:fill="FFFFFF"/>
        <w:ind w:right="-1"/>
        <w:jc w:val="center"/>
        <w:rPr>
          <w:bCs/>
          <w:sz w:val="24"/>
          <w:szCs w:val="28"/>
        </w:rPr>
      </w:pPr>
      <w:r w:rsidRPr="004344D8">
        <w:rPr>
          <w:sz w:val="24"/>
          <w:szCs w:val="28"/>
        </w:rPr>
        <w:t xml:space="preserve">от </w:t>
      </w:r>
      <w:r w:rsidR="00715B85" w:rsidRPr="004344D8">
        <w:rPr>
          <w:sz w:val="24"/>
          <w:szCs w:val="28"/>
        </w:rPr>
        <w:t>29.</w:t>
      </w:r>
      <w:r w:rsidR="006A0273" w:rsidRPr="004344D8">
        <w:rPr>
          <w:sz w:val="24"/>
          <w:szCs w:val="28"/>
        </w:rPr>
        <w:t>12.2018 №</w:t>
      </w:r>
      <w:r w:rsidR="00B7018C" w:rsidRPr="004344D8">
        <w:rPr>
          <w:sz w:val="24"/>
          <w:szCs w:val="28"/>
        </w:rPr>
        <w:t xml:space="preserve"> </w:t>
      </w:r>
      <w:r w:rsidR="00715B85" w:rsidRPr="004344D8">
        <w:rPr>
          <w:sz w:val="24"/>
          <w:szCs w:val="28"/>
        </w:rPr>
        <w:t>731</w:t>
      </w:r>
      <w:r w:rsidR="006A0273" w:rsidRPr="004344D8">
        <w:rPr>
          <w:sz w:val="24"/>
          <w:szCs w:val="28"/>
        </w:rPr>
        <w:t xml:space="preserve">, от </w:t>
      </w:r>
      <w:r w:rsidR="00B7018C" w:rsidRPr="004344D8">
        <w:rPr>
          <w:sz w:val="24"/>
          <w:szCs w:val="28"/>
        </w:rPr>
        <w:t>16.01.2019 № 17</w:t>
      </w:r>
      <w:r w:rsidR="008F3036" w:rsidRPr="004344D8">
        <w:rPr>
          <w:sz w:val="24"/>
          <w:szCs w:val="28"/>
        </w:rPr>
        <w:t xml:space="preserve">, от </w:t>
      </w:r>
      <w:r w:rsidR="004344D8" w:rsidRPr="004344D8">
        <w:rPr>
          <w:sz w:val="24"/>
          <w:szCs w:val="28"/>
        </w:rPr>
        <w:t>29.</w:t>
      </w:r>
      <w:r w:rsidR="008F3036" w:rsidRPr="004344D8">
        <w:rPr>
          <w:sz w:val="24"/>
          <w:szCs w:val="28"/>
        </w:rPr>
        <w:t xml:space="preserve">03.2019 № </w:t>
      </w:r>
      <w:r w:rsidR="004344D8" w:rsidRPr="004344D8">
        <w:rPr>
          <w:sz w:val="24"/>
          <w:szCs w:val="28"/>
        </w:rPr>
        <w:t>128</w:t>
      </w:r>
      <w:r w:rsidR="000C365B" w:rsidRPr="004344D8">
        <w:rPr>
          <w:sz w:val="24"/>
          <w:szCs w:val="28"/>
        </w:rPr>
        <w:t>)</w:t>
      </w:r>
    </w:p>
    <w:p w:rsidR="000C365B" w:rsidRPr="004344D8" w:rsidRDefault="000C365B" w:rsidP="000C365B">
      <w:pPr>
        <w:jc w:val="center"/>
        <w:rPr>
          <w:sz w:val="16"/>
          <w:szCs w:val="16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4344D8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 xml:space="preserve">Год </w:t>
            </w:r>
          </w:p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4344D8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в том числе</w:t>
            </w:r>
          </w:p>
        </w:tc>
      </w:tr>
      <w:tr w:rsidR="000C365B" w:rsidRPr="004344D8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фед</w:t>
            </w:r>
            <w:r w:rsidRPr="004344D8">
              <w:rPr>
                <w:sz w:val="24"/>
                <w:szCs w:val="24"/>
              </w:rPr>
              <w:t>е</w:t>
            </w:r>
            <w:r w:rsidRPr="004344D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внебю</w:t>
            </w:r>
            <w:r w:rsidRPr="004344D8">
              <w:rPr>
                <w:sz w:val="24"/>
                <w:szCs w:val="24"/>
              </w:rPr>
              <w:t>д</w:t>
            </w:r>
            <w:r w:rsidRPr="004344D8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4344D8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center"/>
              <w:rPr>
                <w:sz w:val="24"/>
                <w:szCs w:val="24"/>
              </w:rPr>
            </w:pPr>
            <w:r w:rsidRPr="004344D8">
              <w:rPr>
                <w:sz w:val="24"/>
                <w:szCs w:val="24"/>
              </w:rPr>
              <w:t>8</w:t>
            </w:r>
          </w:p>
        </w:tc>
      </w:tr>
      <w:tr w:rsidR="000C365B" w:rsidRPr="004344D8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4344D8">
              <w:rPr>
                <w:bCs/>
                <w:sz w:val="28"/>
                <w:szCs w:val="28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4344D8" w:rsidRDefault="000C365B" w:rsidP="00ED58A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344D8">
              <w:rPr>
                <w:bCs/>
                <w:sz w:val="28"/>
                <w:szCs w:val="28"/>
              </w:rPr>
              <w:t>Ленинского</w:t>
            </w:r>
            <w:r w:rsidRPr="004344D8">
              <w:rPr>
                <w:sz w:val="28"/>
                <w:szCs w:val="28"/>
              </w:rPr>
              <w:t xml:space="preserve"> муниципального района»</w:t>
            </w:r>
          </w:p>
        </w:tc>
      </w:tr>
      <w:tr w:rsidR="000C365B" w:rsidRPr="004344D8" w:rsidTr="007C2ADC">
        <w:trPr>
          <w:trHeight w:val="323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4344D8">
              <w:rPr>
                <w:bCs/>
                <w:sz w:val="28"/>
                <w:szCs w:val="28"/>
              </w:rPr>
              <w:t>Комплекс мер по созданию безопасных условий для обучающихся и воспита</w:t>
            </w:r>
            <w:r w:rsidRPr="004344D8">
              <w:rPr>
                <w:bCs/>
                <w:sz w:val="28"/>
                <w:szCs w:val="28"/>
              </w:rPr>
              <w:t>н</w:t>
            </w:r>
            <w:r w:rsidRPr="004344D8">
              <w:rPr>
                <w:bCs/>
                <w:sz w:val="28"/>
                <w:szCs w:val="28"/>
              </w:rPr>
              <w:t>ников в образовательных организациях Ленинского</w:t>
            </w:r>
            <w:r w:rsidRPr="004344D8">
              <w:rPr>
                <w:sz w:val="28"/>
                <w:szCs w:val="28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7C2ADC" w:rsidP="007C2ADC">
            <w:pPr>
              <w:ind w:right="-108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Отдел образования а</w:t>
            </w:r>
            <w:r w:rsidRPr="004344D8">
              <w:rPr>
                <w:sz w:val="28"/>
                <w:szCs w:val="28"/>
              </w:rPr>
              <w:t>д</w:t>
            </w:r>
            <w:r w:rsidRPr="004344D8">
              <w:rPr>
                <w:sz w:val="28"/>
                <w:szCs w:val="28"/>
              </w:rPr>
              <w:t>министрации Ленинск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го муниципального ра</w:t>
            </w:r>
            <w:r w:rsidRPr="004344D8">
              <w:rPr>
                <w:sz w:val="28"/>
                <w:szCs w:val="28"/>
              </w:rPr>
              <w:t>й</w:t>
            </w:r>
            <w:r w:rsidRPr="004344D8">
              <w:rPr>
                <w:sz w:val="28"/>
                <w:szCs w:val="28"/>
              </w:rPr>
              <w:t>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BE25BB" w:rsidP="006A0273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</w:t>
            </w:r>
            <w:r w:rsidR="006A0273" w:rsidRPr="004344D8">
              <w:rPr>
                <w:sz w:val="28"/>
                <w:szCs w:val="28"/>
              </w:rPr>
              <w:t>6</w:t>
            </w:r>
            <w:r w:rsidR="00096C12" w:rsidRPr="004344D8">
              <w:rPr>
                <w:sz w:val="28"/>
                <w:szCs w:val="28"/>
              </w:rPr>
              <w:t>187,38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6A0273" w:rsidP="006A0273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14</w:t>
            </w:r>
            <w:r w:rsidR="00096C12" w:rsidRPr="004344D8">
              <w:rPr>
                <w:sz w:val="28"/>
                <w:szCs w:val="28"/>
              </w:rPr>
              <w:t>674,35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</w:tr>
      <w:tr w:rsidR="000C365B" w:rsidRPr="004344D8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ED58A5">
            <w:pPr>
              <w:ind w:right="-108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В том числе: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2018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2019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2020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2021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2022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7104D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4153,85</w:t>
            </w:r>
          </w:p>
          <w:p w:rsidR="000C365B" w:rsidRPr="004344D8" w:rsidRDefault="00096C12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2795,93</w:t>
            </w:r>
          </w:p>
          <w:p w:rsidR="000C365B" w:rsidRPr="004344D8" w:rsidRDefault="00BE25B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2699,90</w:t>
            </w:r>
          </w:p>
          <w:p w:rsidR="000C365B" w:rsidRPr="004344D8" w:rsidRDefault="00BE25B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2699,90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1958,80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1879,00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1301,20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211,83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D20589" w:rsidRPr="004344D8" w:rsidRDefault="007104D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2640,82</w:t>
            </w:r>
          </w:p>
          <w:p w:rsidR="00BE25BB" w:rsidRPr="004344D8" w:rsidRDefault="00096C12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2795,93</w:t>
            </w:r>
          </w:p>
          <w:p w:rsidR="00BE25BB" w:rsidRPr="004344D8" w:rsidRDefault="00BE25BB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2699,90</w:t>
            </w:r>
          </w:p>
          <w:p w:rsidR="00BE25BB" w:rsidRPr="004344D8" w:rsidRDefault="00BE25BB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2699,90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1958,80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1879,00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</w:tr>
      <w:tr w:rsidR="000C365B" w:rsidRPr="004344D8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lastRenderedPageBreak/>
              <w:t xml:space="preserve">1 подпрограмма: «Укрепление пожарной безопасности в </w:t>
            </w:r>
            <w:r w:rsidRPr="004344D8">
              <w:rPr>
                <w:bCs/>
                <w:sz w:val="28"/>
                <w:szCs w:val="28"/>
              </w:rPr>
              <w:t>образовательных организациях, ремонтно-восстановительные работы»</w:t>
            </w:r>
          </w:p>
        </w:tc>
      </w:tr>
      <w:tr w:rsidR="000C365B" w:rsidRPr="004344D8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Итого по 1 подпрограмме:</w:t>
            </w:r>
          </w:p>
          <w:p w:rsidR="000C365B" w:rsidRPr="004344D8" w:rsidRDefault="000C365B" w:rsidP="00ED58A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4344D8">
              <w:rPr>
                <w:iCs/>
                <w:sz w:val="28"/>
                <w:szCs w:val="28"/>
              </w:rPr>
              <w:t>«Укрепление пожарной безопасности в</w:t>
            </w:r>
            <w:r w:rsidRPr="004344D8">
              <w:rPr>
                <w:bCs/>
                <w:sz w:val="28"/>
                <w:szCs w:val="28"/>
              </w:rPr>
              <w:t xml:space="preserve"> образов</w:t>
            </w:r>
            <w:r w:rsidRPr="004344D8">
              <w:rPr>
                <w:bCs/>
                <w:sz w:val="28"/>
                <w:szCs w:val="28"/>
              </w:rPr>
              <w:t>а</w:t>
            </w:r>
            <w:r w:rsidRPr="004344D8">
              <w:rPr>
                <w:bCs/>
                <w:sz w:val="28"/>
                <w:szCs w:val="28"/>
              </w:rPr>
              <w:t xml:space="preserve">тельных организациях,   </w:t>
            </w:r>
            <w:r w:rsidR="007C2ADC" w:rsidRPr="004344D8">
              <w:rPr>
                <w:bCs/>
                <w:sz w:val="28"/>
                <w:szCs w:val="28"/>
              </w:rPr>
              <w:t>ремонтно-восстановительные</w:t>
            </w:r>
            <w:r w:rsidRPr="004344D8">
              <w:rPr>
                <w:bCs/>
                <w:sz w:val="28"/>
                <w:szCs w:val="28"/>
              </w:rPr>
              <w:t xml:space="preserve"> раб</w:t>
            </w:r>
            <w:r w:rsidRPr="004344D8">
              <w:rPr>
                <w:bCs/>
                <w:sz w:val="28"/>
                <w:szCs w:val="28"/>
              </w:rPr>
              <w:t>о</w:t>
            </w:r>
            <w:r w:rsidRPr="004344D8">
              <w:rPr>
                <w:bCs/>
                <w:sz w:val="28"/>
                <w:szCs w:val="28"/>
              </w:rPr>
              <w:t>ты</w:t>
            </w:r>
            <w:r w:rsidRPr="004344D8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15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Отдел образования а</w:t>
            </w:r>
            <w:r w:rsidRPr="004344D8">
              <w:rPr>
                <w:sz w:val="28"/>
                <w:szCs w:val="28"/>
              </w:rPr>
              <w:t>д</w:t>
            </w:r>
            <w:r w:rsidRPr="004344D8">
              <w:rPr>
                <w:sz w:val="28"/>
                <w:szCs w:val="28"/>
              </w:rPr>
              <w:t>министрации Ленинск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го муниципального ра</w:t>
            </w:r>
            <w:r w:rsidRPr="004344D8">
              <w:rPr>
                <w:sz w:val="28"/>
                <w:szCs w:val="28"/>
              </w:rPr>
              <w:t>й</w:t>
            </w:r>
            <w:r w:rsidRPr="004344D8">
              <w:rPr>
                <w:sz w:val="28"/>
                <w:szCs w:val="28"/>
              </w:rPr>
              <w:t>она</w:t>
            </w:r>
          </w:p>
          <w:p w:rsidR="000C365B" w:rsidRPr="004344D8" w:rsidRDefault="000C365B" w:rsidP="00ED58A5">
            <w:pPr>
              <w:rPr>
                <w:sz w:val="28"/>
                <w:szCs w:val="28"/>
              </w:rPr>
            </w:pPr>
          </w:p>
          <w:p w:rsidR="000C365B" w:rsidRPr="004344D8" w:rsidRDefault="000C365B" w:rsidP="00ED58A5">
            <w:pPr>
              <w:rPr>
                <w:sz w:val="28"/>
                <w:szCs w:val="28"/>
              </w:rPr>
            </w:pPr>
          </w:p>
          <w:p w:rsidR="000C365B" w:rsidRPr="004344D8" w:rsidRDefault="000C365B" w:rsidP="00ED58A5">
            <w:pPr>
              <w:rPr>
                <w:sz w:val="28"/>
                <w:szCs w:val="28"/>
              </w:rPr>
            </w:pPr>
          </w:p>
          <w:p w:rsidR="000C365B" w:rsidRPr="004344D8" w:rsidRDefault="000C365B" w:rsidP="00ED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CA7180" w:rsidP="00F06516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13</w:t>
            </w:r>
            <w:r w:rsidR="00F06516" w:rsidRPr="004344D8">
              <w:rPr>
                <w:sz w:val="28"/>
                <w:szCs w:val="28"/>
              </w:rPr>
              <w:t>844,54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F06516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12331,51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</w:tr>
      <w:tr w:rsidR="000C365B" w:rsidRPr="004344D8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iCs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15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 xml:space="preserve">В том числе: </w:t>
            </w:r>
          </w:p>
          <w:p w:rsidR="000C365B" w:rsidRPr="004344D8" w:rsidRDefault="000C365B" w:rsidP="00ED58A5">
            <w:pPr>
              <w:ind w:right="-1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2018 год</w:t>
            </w:r>
          </w:p>
          <w:p w:rsidR="000C365B" w:rsidRPr="004344D8" w:rsidRDefault="000C365B" w:rsidP="00ED58A5">
            <w:pPr>
              <w:ind w:right="-1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2019 год</w:t>
            </w:r>
          </w:p>
          <w:p w:rsidR="000C365B" w:rsidRPr="004344D8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2020 год</w:t>
            </w:r>
          </w:p>
          <w:p w:rsidR="000C365B" w:rsidRPr="004344D8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2021 год</w:t>
            </w:r>
          </w:p>
          <w:p w:rsidR="000C365B" w:rsidRPr="004344D8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2022 год</w:t>
            </w:r>
          </w:p>
          <w:p w:rsidR="000C365B" w:rsidRPr="004344D8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D20589" w:rsidRPr="004344D8" w:rsidRDefault="0070438C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3634,31</w:t>
            </w:r>
          </w:p>
          <w:p w:rsidR="000C365B" w:rsidRPr="004344D8" w:rsidRDefault="00F06516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2257,03</w:t>
            </w:r>
          </w:p>
          <w:p w:rsidR="000C365B" w:rsidRPr="004344D8" w:rsidRDefault="00BE25B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2159,50</w:t>
            </w:r>
          </w:p>
          <w:p w:rsidR="000C365B" w:rsidRPr="004344D8" w:rsidRDefault="00BE25B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2159,50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1857,00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1777,20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1301,20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211,83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D20589" w:rsidRPr="004344D8" w:rsidRDefault="0070438C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2121,28</w:t>
            </w:r>
          </w:p>
          <w:p w:rsidR="00BE25BB" w:rsidRPr="004344D8" w:rsidRDefault="00F06516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2257,03</w:t>
            </w:r>
          </w:p>
          <w:p w:rsidR="00BE25BB" w:rsidRPr="004344D8" w:rsidRDefault="00BE25BB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2159,50</w:t>
            </w:r>
          </w:p>
          <w:p w:rsidR="00BE25BB" w:rsidRPr="004344D8" w:rsidRDefault="00BE25BB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2159,50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1857,00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1777,20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</w:tr>
      <w:tr w:rsidR="000C365B" w:rsidRPr="004344D8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 подпрограмма:</w:t>
            </w:r>
            <w:r w:rsidRPr="004344D8">
              <w:rPr>
                <w:iCs/>
                <w:sz w:val="28"/>
                <w:szCs w:val="28"/>
              </w:rPr>
              <w:t xml:space="preserve"> «</w:t>
            </w:r>
            <w:r w:rsidRPr="004344D8">
              <w:rPr>
                <w:sz w:val="28"/>
                <w:szCs w:val="28"/>
              </w:rPr>
              <w:t xml:space="preserve">Укрепление антитеррористической защищенности </w:t>
            </w:r>
            <w:r w:rsidRPr="004344D8">
              <w:rPr>
                <w:bCs/>
                <w:sz w:val="28"/>
                <w:szCs w:val="28"/>
              </w:rPr>
              <w:t>образовательных организаций»</w:t>
            </w:r>
          </w:p>
        </w:tc>
      </w:tr>
      <w:tr w:rsidR="000C365B" w:rsidRPr="004344D8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4344D8">
              <w:rPr>
                <w:bCs/>
                <w:sz w:val="28"/>
                <w:szCs w:val="28"/>
              </w:rPr>
              <w:t xml:space="preserve">Итого по 2 подпрограмме: </w:t>
            </w:r>
          </w:p>
          <w:p w:rsidR="000C365B" w:rsidRPr="004344D8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4344D8">
              <w:rPr>
                <w:bCs/>
                <w:sz w:val="28"/>
                <w:szCs w:val="28"/>
              </w:rPr>
              <w:t>«</w:t>
            </w:r>
            <w:r w:rsidRPr="004344D8">
              <w:rPr>
                <w:sz w:val="28"/>
                <w:szCs w:val="28"/>
              </w:rPr>
              <w:t>Укрепление антитеррор</w:t>
            </w:r>
            <w:r w:rsidRPr="004344D8">
              <w:rPr>
                <w:sz w:val="28"/>
                <w:szCs w:val="28"/>
              </w:rPr>
              <w:t>и</w:t>
            </w:r>
            <w:r w:rsidRPr="004344D8">
              <w:rPr>
                <w:sz w:val="28"/>
                <w:szCs w:val="28"/>
              </w:rPr>
              <w:t>стической защищенности</w:t>
            </w:r>
            <w:r w:rsidRPr="004344D8">
              <w:rPr>
                <w:bCs/>
                <w:sz w:val="28"/>
                <w:szCs w:val="28"/>
              </w:rPr>
              <w:t xml:space="preserve"> образовательных орган</w:t>
            </w:r>
            <w:r w:rsidRPr="004344D8">
              <w:rPr>
                <w:bCs/>
                <w:sz w:val="28"/>
                <w:szCs w:val="28"/>
              </w:rPr>
              <w:t>и</w:t>
            </w:r>
            <w:r w:rsidRPr="004344D8">
              <w:rPr>
                <w:bCs/>
                <w:sz w:val="28"/>
                <w:szCs w:val="28"/>
              </w:rPr>
              <w:t>заций</w:t>
            </w:r>
            <w:r w:rsidRPr="004344D8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08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Отдел образования а</w:t>
            </w:r>
            <w:r w:rsidRPr="004344D8">
              <w:rPr>
                <w:sz w:val="28"/>
                <w:szCs w:val="28"/>
              </w:rPr>
              <w:t>д</w:t>
            </w:r>
            <w:r w:rsidRPr="004344D8">
              <w:rPr>
                <w:sz w:val="28"/>
                <w:szCs w:val="28"/>
              </w:rPr>
              <w:t>министрации Ленинск</w:t>
            </w:r>
            <w:r w:rsidRPr="004344D8">
              <w:rPr>
                <w:sz w:val="28"/>
                <w:szCs w:val="28"/>
              </w:rPr>
              <w:t>о</w:t>
            </w:r>
            <w:r w:rsidRPr="004344D8">
              <w:rPr>
                <w:sz w:val="28"/>
                <w:szCs w:val="28"/>
              </w:rPr>
              <w:t>го муниципального ра</w:t>
            </w:r>
            <w:r w:rsidRPr="004344D8">
              <w:rPr>
                <w:sz w:val="28"/>
                <w:szCs w:val="28"/>
              </w:rPr>
              <w:t>й</w:t>
            </w:r>
            <w:r w:rsidRPr="004344D8">
              <w:rPr>
                <w:sz w:val="28"/>
                <w:szCs w:val="28"/>
              </w:rPr>
              <w:t>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</w:t>
            </w:r>
            <w:r w:rsidR="002733ED" w:rsidRPr="004344D8">
              <w:rPr>
                <w:sz w:val="28"/>
                <w:szCs w:val="28"/>
              </w:rPr>
              <w:t>342,84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</w:t>
            </w:r>
            <w:r w:rsidR="002733ED" w:rsidRPr="004344D8">
              <w:rPr>
                <w:sz w:val="28"/>
                <w:szCs w:val="28"/>
              </w:rPr>
              <w:t>342,84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</w:tr>
      <w:tr w:rsidR="000C365B" w:rsidRPr="004344D8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344D8" w:rsidRDefault="000C365B" w:rsidP="007C2ADC">
            <w:pPr>
              <w:ind w:right="-1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В том чи</w:t>
            </w:r>
            <w:r w:rsidR="007C2ADC" w:rsidRPr="004344D8">
              <w:rPr>
                <w:sz w:val="28"/>
                <w:szCs w:val="28"/>
              </w:rPr>
              <w:t>сле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2018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2019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2020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2021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2022 год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344D8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2733ED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519,54</w:t>
            </w:r>
          </w:p>
          <w:p w:rsidR="000C365B" w:rsidRPr="004344D8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538,90</w:t>
            </w:r>
          </w:p>
          <w:p w:rsidR="000C365B" w:rsidRPr="004344D8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540,40</w:t>
            </w:r>
          </w:p>
          <w:p w:rsidR="000C365B" w:rsidRPr="004344D8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540,40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101,80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2733ED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519,54</w:t>
            </w:r>
          </w:p>
          <w:p w:rsidR="00CA7180" w:rsidRPr="004344D8" w:rsidRDefault="00CA7180" w:rsidP="00CA7180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538,90</w:t>
            </w:r>
          </w:p>
          <w:p w:rsidR="00CA7180" w:rsidRPr="004344D8" w:rsidRDefault="00CA7180" w:rsidP="00CA7180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540,40</w:t>
            </w:r>
          </w:p>
          <w:p w:rsidR="00CA7180" w:rsidRPr="004344D8" w:rsidRDefault="00CA7180" w:rsidP="00CA7180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540,40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101,80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101,80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  <w:p w:rsidR="000C365B" w:rsidRPr="004344D8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4344D8">
              <w:rPr>
                <w:sz w:val="28"/>
                <w:szCs w:val="28"/>
              </w:rPr>
              <w:t>0,00</w:t>
            </w:r>
          </w:p>
        </w:tc>
      </w:tr>
    </w:tbl>
    <w:p w:rsidR="000C365B" w:rsidRPr="004344D8" w:rsidRDefault="000C365B" w:rsidP="000C365B"/>
    <w:p w:rsidR="000C365B" w:rsidRPr="004344D8" w:rsidRDefault="000C365B" w:rsidP="000C365B">
      <w:pPr>
        <w:jc w:val="both"/>
      </w:pPr>
    </w:p>
    <w:p w:rsidR="000C365B" w:rsidRPr="004344D8" w:rsidRDefault="000C365B" w:rsidP="000C365B">
      <w:pPr>
        <w:jc w:val="both"/>
      </w:pPr>
    </w:p>
    <w:p w:rsidR="000C365B" w:rsidRPr="004344D8" w:rsidRDefault="000C365B" w:rsidP="000C365B">
      <w:pPr>
        <w:jc w:val="both"/>
      </w:pPr>
    </w:p>
    <w:p w:rsidR="000C365B" w:rsidRPr="004344D8" w:rsidRDefault="000C365B">
      <w:pPr>
        <w:jc w:val="both"/>
      </w:pPr>
    </w:p>
    <w:sectPr w:rsidR="000C365B" w:rsidRPr="004344D8" w:rsidSect="000C365B">
      <w:pgSz w:w="16840" w:h="11907" w:orient="landscape" w:code="9"/>
      <w:pgMar w:top="1418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78A1"/>
    <w:rsid w:val="00023CFC"/>
    <w:rsid w:val="00024809"/>
    <w:rsid w:val="00032828"/>
    <w:rsid w:val="000523AD"/>
    <w:rsid w:val="0005687F"/>
    <w:rsid w:val="00070608"/>
    <w:rsid w:val="00077453"/>
    <w:rsid w:val="00083401"/>
    <w:rsid w:val="00083741"/>
    <w:rsid w:val="00091861"/>
    <w:rsid w:val="00096C12"/>
    <w:rsid w:val="000B1B23"/>
    <w:rsid w:val="000C356E"/>
    <w:rsid w:val="000C365B"/>
    <w:rsid w:val="000D1BBE"/>
    <w:rsid w:val="000D49E4"/>
    <w:rsid w:val="000D4F44"/>
    <w:rsid w:val="000E68A6"/>
    <w:rsid w:val="000E742C"/>
    <w:rsid w:val="000F17B8"/>
    <w:rsid w:val="000F2DC8"/>
    <w:rsid w:val="000F3608"/>
    <w:rsid w:val="0010749E"/>
    <w:rsid w:val="0011404F"/>
    <w:rsid w:val="00123B99"/>
    <w:rsid w:val="00127047"/>
    <w:rsid w:val="00131346"/>
    <w:rsid w:val="0014258A"/>
    <w:rsid w:val="00154176"/>
    <w:rsid w:val="00156BA6"/>
    <w:rsid w:val="0016159B"/>
    <w:rsid w:val="00181926"/>
    <w:rsid w:val="001829D0"/>
    <w:rsid w:val="00184D08"/>
    <w:rsid w:val="001A3828"/>
    <w:rsid w:val="001C47B4"/>
    <w:rsid w:val="001D4A81"/>
    <w:rsid w:val="001F577D"/>
    <w:rsid w:val="001F61AF"/>
    <w:rsid w:val="00201425"/>
    <w:rsid w:val="00201C3A"/>
    <w:rsid w:val="00204C6D"/>
    <w:rsid w:val="00207239"/>
    <w:rsid w:val="00217B6A"/>
    <w:rsid w:val="00226300"/>
    <w:rsid w:val="00243D59"/>
    <w:rsid w:val="00260309"/>
    <w:rsid w:val="002629C8"/>
    <w:rsid w:val="00262F7A"/>
    <w:rsid w:val="00265038"/>
    <w:rsid w:val="0027135B"/>
    <w:rsid w:val="002723A2"/>
    <w:rsid w:val="002733ED"/>
    <w:rsid w:val="00282FF7"/>
    <w:rsid w:val="00286FD8"/>
    <w:rsid w:val="00290E54"/>
    <w:rsid w:val="002A0693"/>
    <w:rsid w:val="002A291F"/>
    <w:rsid w:val="002A2A75"/>
    <w:rsid w:val="002D2088"/>
    <w:rsid w:val="002D2F9F"/>
    <w:rsid w:val="002E1484"/>
    <w:rsid w:val="002E4014"/>
    <w:rsid w:val="002F7D8E"/>
    <w:rsid w:val="00304E82"/>
    <w:rsid w:val="0030502D"/>
    <w:rsid w:val="00306DFE"/>
    <w:rsid w:val="0031462F"/>
    <w:rsid w:val="00327FE6"/>
    <w:rsid w:val="003305FE"/>
    <w:rsid w:val="00343B35"/>
    <w:rsid w:val="0035081B"/>
    <w:rsid w:val="00373157"/>
    <w:rsid w:val="003735EB"/>
    <w:rsid w:val="003842CC"/>
    <w:rsid w:val="003915CC"/>
    <w:rsid w:val="00393328"/>
    <w:rsid w:val="00395FFB"/>
    <w:rsid w:val="00396BF8"/>
    <w:rsid w:val="003A483B"/>
    <w:rsid w:val="003C27FF"/>
    <w:rsid w:val="003C37EE"/>
    <w:rsid w:val="003E616B"/>
    <w:rsid w:val="004037B4"/>
    <w:rsid w:val="004048B1"/>
    <w:rsid w:val="004059FA"/>
    <w:rsid w:val="00423772"/>
    <w:rsid w:val="004344D8"/>
    <w:rsid w:val="004368A0"/>
    <w:rsid w:val="00442E75"/>
    <w:rsid w:val="00496443"/>
    <w:rsid w:val="004B39F3"/>
    <w:rsid w:val="004B6144"/>
    <w:rsid w:val="004C7C7A"/>
    <w:rsid w:val="004D6F61"/>
    <w:rsid w:val="004E188B"/>
    <w:rsid w:val="004F2ABA"/>
    <w:rsid w:val="0051625A"/>
    <w:rsid w:val="00523D3C"/>
    <w:rsid w:val="005455A2"/>
    <w:rsid w:val="00550785"/>
    <w:rsid w:val="00564327"/>
    <w:rsid w:val="0057427B"/>
    <w:rsid w:val="00574E16"/>
    <w:rsid w:val="00577D30"/>
    <w:rsid w:val="005A6093"/>
    <w:rsid w:val="005C3EFC"/>
    <w:rsid w:val="005D324D"/>
    <w:rsid w:val="005F6FA1"/>
    <w:rsid w:val="00601737"/>
    <w:rsid w:val="00605783"/>
    <w:rsid w:val="00607446"/>
    <w:rsid w:val="00611EEA"/>
    <w:rsid w:val="006172B8"/>
    <w:rsid w:val="0062392F"/>
    <w:rsid w:val="006255B6"/>
    <w:rsid w:val="00630B2D"/>
    <w:rsid w:val="0064487D"/>
    <w:rsid w:val="00650909"/>
    <w:rsid w:val="00660E79"/>
    <w:rsid w:val="006721C6"/>
    <w:rsid w:val="006A0273"/>
    <w:rsid w:val="006B28B2"/>
    <w:rsid w:val="006C0F32"/>
    <w:rsid w:val="006F709D"/>
    <w:rsid w:val="0070438C"/>
    <w:rsid w:val="007104D0"/>
    <w:rsid w:val="00711C04"/>
    <w:rsid w:val="00715B85"/>
    <w:rsid w:val="007237CE"/>
    <w:rsid w:val="00731D3B"/>
    <w:rsid w:val="00737055"/>
    <w:rsid w:val="00740B53"/>
    <w:rsid w:val="00742F03"/>
    <w:rsid w:val="00751C00"/>
    <w:rsid w:val="00765B69"/>
    <w:rsid w:val="007679A5"/>
    <w:rsid w:val="0077016C"/>
    <w:rsid w:val="0077450F"/>
    <w:rsid w:val="00776619"/>
    <w:rsid w:val="00785257"/>
    <w:rsid w:val="00786AD2"/>
    <w:rsid w:val="00787D84"/>
    <w:rsid w:val="007B2B10"/>
    <w:rsid w:val="007C2ADC"/>
    <w:rsid w:val="007C33EF"/>
    <w:rsid w:val="007C470B"/>
    <w:rsid w:val="007D1511"/>
    <w:rsid w:val="007D742A"/>
    <w:rsid w:val="007E17E0"/>
    <w:rsid w:val="007E3273"/>
    <w:rsid w:val="007E601F"/>
    <w:rsid w:val="00801173"/>
    <w:rsid w:val="008053F2"/>
    <w:rsid w:val="00811FA1"/>
    <w:rsid w:val="00812A47"/>
    <w:rsid w:val="00824A5F"/>
    <w:rsid w:val="008356A3"/>
    <w:rsid w:val="00846A4C"/>
    <w:rsid w:val="00847F57"/>
    <w:rsid w:val="00851E3E"/>
    <w:rsid w:val="00855CB3"/>
    <w:rsid w:val="00865387"/>
    <w:rsid w:val="00866165"/>
    <w:rsid w:val="00867BA7"/>
    <w:rsid w:val="008A3E64"/>
    <w:rsid w:val="008A5CFF"/>
    <w:rsid w:val="008B54C9"/>
    <w:rsid w:val="008D2C95"/>
    <w:rsid w:val="008D751B"/>
    <w:rsid w:val="008F3036"/>
    <w:rsid w:val="009025AD"/>
    <w:rsid w:val="00907155"/>
    <w:rsid w:val="00912599"/>
    <w:rsid w:val="00913DC8"/>
    <w:rsid w:val="00923AD5"/>
    <w:rsid w:val="00930FB0"/>
    <w:rsid w:val="0094602C"/>
    <w:rsid w:val="00946DD4"/>
    <w:rsid w:val="00982527"/>
    <w:rsid w:val="0099516D"/>
    <w:rsid w:val="00995D4E"/>
    <w:rsid w:val="009A5283"/>
    <w:rsid w:val="009B4D82"/>
    <w:rsid w:val="009F2DAE"/>
    <w:rsid w:val="009F70A1"/>
    <w:rsid w:val="00A02381"/>
    <w:rsid w:val="00A055FE"/>
    <w:rsid w:val="00A077ED"/>
    <w:rsid w:val="00A10A40"/>
    <w:rsid w:val="00A10C0D"/>
    <w:rsid w:val="00A15DE9"/>
    <w:rsid w:val="00A16448"/>
    <w:rsid w:val="00A244FC"/>
    <w:rsid w:val="00A25BBB"/>
    <w:rsid w:val="00A43056"/>
    <w:rsid w:val="00A527D1"/>
    <w:rsid w:val="00A635C8"/>
    <w:rsid w:val="00A8539C"/>
    <w:rsid w:val="00A90DD9"/>
    <w:rsid w:val="00AA1608"/>
    <w:rsid w:val="00AA2D3B"/>
    <w:rsid w:val="00AA5087"/>
    <w:rsid w:val="00AA6BCD"/>
    <w:rsid w:val="00AD1568"/>
    <w:rsid w:val="00AE4E24"/>
    <w:rsid w:val="00AE64E8"/>
    <w:rsid w:val="00B04807"/>
    <w:rsid w:val="00B04D0E"/>
    <w:rsid w:val="00B1676C"/>
    <w:rsid w:val="00B20DF0"/>
    <w:rsid w:val="00B317C3"/>
    <w:rsid w:val="00B34E96"/>
    <w:rsid w:val="00B35E57"/>
    <w:rsid w:val="00B43383"/>
    <w:rsid w:val="00B54679"/>
    <w:rsid w:val="00B7018C"/>
    <w:rsid w:val="00B80479"/>
    <w:rsid w:val="00BB351A"/>
    <w:rsid w:val="00BE05CA"/>
    <w:rsid w:val="00BE25BB"/>
    <w:rsid w:val="00BF32D4"/>
    <w:rsid w:val="00BF3B82"/>
    <w:rsid w:val="00C04B54"/>
    <w:rsid w:val="00C07B2E"/>
    <w:rsid w:val="00C21CA2"/>
    <w:rsid w:val="00C42416"/>
    <w:rsid w:val="00C43748"/>
    <w:rsid w:val="00C504D5"/>
    <w:rsid w:val="00C505A8"/>
    <w:rsid w:val="00C541EB"/>
    <w:rsid w:val="00C90DA9"/>
    <w:rsid w:val="00C922F8"/>
    <w:rsid w:val="00CA0F9C"/>
    <w:rsid w:val="00CA3CC2"/>
    <w:rsid w:val="00CA6D2D"/>
    <w:rsid w:val="00CA7180"/>
    <w:rsid w:val="00CB44B7"/>
    <w:rsid w:val="00CB534E"/>
    <w:rsid w:val="00CB75FE"/>
    <w:rsid w:val="00CD3792"/>
    <w:rsid w:val="00CD72AA"/>
    <w:rsid w:val="00CF734B"/>
    <w:rsid w:val="00D02E4B"/>
    <w:rsid w:val="00D20589"/>
    <w:rsid w:val="00D61E3E"/>
    <w:rsid w:val="00D62F1E"/>
    <w:rsid w:val="00D81B33"/>
    <w:rsid w:val="00DA116E"/>
    <w:rsid w:val="00DB23EE"/>
    <w:rsid w:val="00DD5D8A"/>
    <w:rsid w:val="00DF3645"/>
    <w:rsid w:val="00E0486B"/>
    <w:rsid w:val="00E51540"/>
    <w:rsid w:val="00E57036"/>
    <w:rsid w:val="00E8246C"/>
    <w:rsid w:val="00EB61B9"/>
    <w:rsid w:val="00EC1818"/>
    <w:rsid w:val="00ED58A5"/>
    <w:rsid w:val="00EE037F"/>
    <w:rsid w:val="00EE2B13"/>
    <w:rsid w:val="00EF043E"/>
    <w:rsid w:val="00F06516"/>
    <w:rsid w:val="00F06DCB"/>
    <w:rsid w:val="00F11752"/>
    <w:rsid w:val="00F13000"/>
    <w:rsid w:val="00F24589"/>
    <w:rsid w:val="00F422C0"/>
    <w:rsid w:val="00F82A2A"/>
    <w:rsid w:val="00F951F3"/>
    <w:rsid w:val="00FA6EE1"/>
    <w:rsid w:val="00FC4374"/>
    <w:rsid w:val="00FE1753"/>
    <w:rsid w:val="00FE2BC0"/>
    <w:rsid w:val="00FF2597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8027-7C6E-4132-BDB2-6EA73C3D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28</Pages>
  <Words>7398</Words>
  <Characters>42170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2019-04-03T06:04:00Z</cp:lastPrinted>
  <dcterms:created xsi:type="dcterms:W3CDTF">2019-04-03T12:58:00Z</dcterms:created>
  <dcterms:modified xsi:type="dcterms:W3CDTF">2019-04-03T12:58:00Z</dcterms:modified>
</cp:coreProperties>
</file>