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7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7364F6">
        <w:rPr>
          <w:sz w:val="24"/>
        </w:rPr>
        <w:t>17.09.2018</w:t>
      </w:r>
      <w:r>
        <w:rPr>
          <w:sz w:val="24"/>
        </w:rPr>
        <w:t xml:space="preserve">  №  </w:t>
      </w:r>
      <w:r w:rsidR="007364F6">
        <w:rPr>
          <w:sz w:val="24"/>
        </w:rPr>
        <w:t>557</w:t>
      </w:r>
    </w:p>
    <w:p w:rsidR="00C43748" w:rsidRDefault="00C43748">
      <w:pPr>
        <w:rPr>
          <w:sz w:val="24"/>
        </w:rPr>
      </w:pPr>
    </w:p>
    <w:p w:rsidR="007364F6" w:rsidRPr="007364F6" w:rsidRDefault="007364F6" w:rsidP="007364F6">
      <w:pPr>
        <w:jc w:val="center"/>
        <w:rPr>
          <w:sz w:val="24"/>
          <w:szCs w:val="28"/>
        </w:rPr>
      </w:pPr>
      <w:r w:rsidRPr="007364F6">
        <w:rPr>
          <w:sz w:val="24"/>
          <w:szCs w:val="28"/>
        </w:rPr>
        <w:t>О внесении изменений в постановление администрации Ленинского муниц</w:t>
      </w:r>
      <w:r w:rsidRPr="007364F6">
        <w:rPr>
          <w:sz w:val="24"/>
          <w:szCs w:val="28"/>
        </w:rPr>
        <w:t>и</w:t>
      </w:r>
      <w:r w:rsidRPr="007364F6">
        <w:rPr>
          <w:sz w:val="24"/>
          <w:szCs w:val="28"/>
        </w:rPr>
        <w:t>пального района от 12.09.2017 № 420 «Об утверждении и финансовом обеспечении ведомственной целевой про</w:t>
      </w:r>
      <w:r w:rsidRPr="007364F6">
        <w:rPr>
          <w:sz w:val="24"/>
          <w:szCs w:val="28"/>
        </w:rPr>
        <w:softHyphen/>
        <w:t>граммы «Реализация мероприятий молоде</w:t>
      </w:r>
      <w:r w:rsidRPr="007364F6">
        <w:rPr>
          <w:sz w:val="24"/>
          <w:szCs w:val="28"/>
        </w:rPr>
        <w:t>ж</w:t>
      </w:r>
      <w:r w:rsidRPr="007364F6">
        <w:rPr>
          <w:sz w:val="24"/>
          <w:szCs w:val="28"/>
        </w:rPr>
        <w:t xml:space="preserve">ной политики на территории </w:t>
      </w:r>
    </w:p>
    <w:p w:rsidR="007364F6" w:rsidRPr="007364F6" w:rsidRDefault="007364F6" w:rsidP="007364F6">
      <w:pPr>
        <w:jc w:val="center"/>
        <w:rPr>
          <w:sz w:val="24"/>
          <w:szCs w:val="28"/>
        </w:rPr>
      </w:pPr>
      <w:r w:rsidRPr="007364F6">
        <w:rPr>
          <w:sz w:val="24"/>
          <w:szCs w:val="28"/>
        </w:rPr>
        <w:t>Ленинского муниципального района»</w:t>
      </w:r>
    </w:p>
    <w:p w:rsidR="007364F6" w:rsidRDefault="007364F6" w:rsidP="007364F6">
      <w:pPr>
        <w:ind w:firstLine="709"/>
        <w:rPr>
          <w:color w:val="00B050"/>
          <w:sz w:val="28"/>
          <w:szCs w:val="28"/>
        </w:rPr>
      </w:pPr>
    </w:p>
    <w:p w:rsidR="007364F6" w:rsidRPr="001E7B6E" w:rsidRDefault="007364F6" w:rsidP="007364F6">
      <w:pPr>
        <w:ind w:firstLine="709"/>
        <w:rPr>
          <w:color w:val="00B050"/>
          <w:sz w:val="28"/>
          <w:szCs w:val="28"/>
        </w:rPr>
      </w:pPr>
    </w:p>
    <w:p w:rsidR="007364F6" w:rsidRPr="001E7B6E" w:rsidRDefault="007364F6" w:rsidP="007364F6">
      <w:pPr>
        <w:ind w:firstLine="709"/>
        <w:jc w:val="both"/>
        <w:rPr>
          <w:sz w:val="28"/>
          <w:szCs w:val="28"/>
        </w:rPr>
      </w:pPr>
      <w:r w:rsidRPr="001E7B6E">
        <w:rPr>
          <w:sz w:val="28"/>
          <w:szCs w:val="28"/>
        </w:rPr>
        <w:t xml:space="preserve">В соответствии с решением Ленинской районной </w:t>
      </w:r>
      <w:r>
        <w:rPr>
          <w:sz w:val="28"/>
          <w:szCs w:val="28"/>
        </w:rPr>
        <w:t>Д</w:t>
      </w:r>
      <w:r w:rsidRPr="001E7B6E">
        <w:rPr>
          <w:sz w:val="28"/>
          <w:szCs w:val="28"/>
        </w:rPr>
        <w:t>умы Волгоградской области от 30.08.2018 № 62/237 «О внесении изменений в решение Ленинской рай</w:t>
      </w:r>
      <w:r>
        <w:rPr>
          <w:sz w:val="28"/>
          <w:szCs w:val="28"/>
        </w:rPr>
        <w:t>онной Д</w:t>
      </w:r>
      <w:r w:rsidRPr="001E7B6E">
        <w:rPr>
          <w:sz w:val="28"/>
          <w:szCs w:val="28"/>
        </w:rPr>
        <w:t xml:space="preserve">умы от 19.12.2017 </w:t>
      </w:r>
      <w:r w:rsidR="004A52C0" w:rsidRPr="001E7B6E">
        <w:rPr>
          <w:sz w:val="28"/>
          <w:szCs w:val="28"/>
        </w:rPr>
        <w:t xml:space="preserve">№ 52/193 </w:t>
      </w:r>
      <w:r w:rsidRPr="001E7B6E">
        <w:rPr>
          <w:sz w:val="28"/>
          <w:szCs w:val="28"/>
        </w:rPr>
        <w:t>«О бюджете Ленинского муниципал</w:t>
      </w:r>
      <w:r w:rsidRPr="001E7B6E">
        <w:rPr>
          <w:sz w:val="28"/>
          <w:szCs w:val="28"/>
        </w:rPr>
        <w:t>ь</w:t>
      </w:r>
      <w:r w:rsidRPr="001E7B6E">
        <w:rPr>
          <w:sz w:val="28"/>
          <w:szCs w:val="28"/>
        </w:rPr>
        <w:t>ного района на 2018 год и на план</w:t>
      </w:r>
      <w:r>
        <w:rPr>
          <w:sz w:val="28"/>
          <w:szCs w:val="28"/>
        </w:rPr>
        <w:t>овый период 2019 и 2020 годов»,</w:t>
      </w:r>
      <w:r w:rsidRPr="001E7B6E">
        <w:rPr>
          <w:sz w:val="28"/>
          <w:szCs w:val="28"/>
        </w:rPr>
        <w:t xml:space="preserve"> руков</w:t>
      </w:r>
      <w:r w:rsidRPr="001E7B6E">
        <w:rPr>
          <w:sz w:val="28"/>
          <w:szCs w:val="28"/>
        </w:rPr>
        <w:t>о</w:t>
      </w:r>
      <w:r w:rsidRPr="001E7B6E">
        <w:rPr>
          <w:sz w:val="28"/>
          <w:szCs w:val="28"/>
        </w:rPr>
        <w:t>дствуясь статьей 22 Устава Ленинского муниципального района Волгогра</w:t>
      </w:r>
      <w:r w:rsidRPr="001E7B6E">
        <w:rPr>
          <w:sz w:val="28"/>
          <w:szCs w:val="28"/>
        </w:rPr>
        <w:t>д</w:t>
      </w:r>
      <w:r w:rsidRPr="001E7B6E">
        <w:rPr>
          <w:sz w:val="28"/>
          <w:szCs w:val="28"/>
        </w:rPr>
        <w:t xml:space="preserve">ской </w:t>
      </w:r>
      <w:r w:rsidRPr="001E7B6E">
        <w:rPr>
          <w:spacing w:val="-3"/>
          <w:sz w:val="28"/>
          <w:szCs w:val="28"/>
        </w:rPr>
        <w:t>области</w:t>
      </w:r>
      <w:r w:rsidRPr="001E7B6E">
        <w:rPr>
          <w:sz w:val="28"/>
          <w:szCs w:val="28"/>
        </w:rPr>
        <w:t>,</w:t>
      </w:r>
    </w:p>
    <w:p w:rsidR="007364F6" w:rsidRPr="004B0965" w:rsidRDefault="007364F6" w:rsidP="007364F6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7364F6" w:rsidRPr="004B0965" w:rsidRDefault="007364F6" w:rsidP="007364F6">
      <w:pPr>
        <w:shd w:val="clear" w:color="auto" w:fill="FFFFFF"/>
        <w:ind w:firstLine="709"/>
        <w:jc w:val="both"/>
        <w:rPr>
          <w:sz w:val="28"/>
          <w:szCs w:val="28"/>
        </w:rPr>
      </w:pPr>
      <w:r w:rsidRPr="004B0965">
        <w:rPr>
          <w:sz w:val="28"/>
          <w:szCs w:val="28"/>
        </w:rPr>
        <w:t xml:space="preserve">администрация Ленинского муниципального района </w:t>
      </w:r>
    </w:p>
    <w:p w:rsidR="007364F6" w:rsidRDefault="007364F6" w:rsidP="007364F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B0965">
        <w:rPr>
          <w:b/>
          <w:bCs/>
          <w:sz w:val="28"/>
          <w:szCs w:val="28"/>
        </w:rPr>
        <w:t>ПОСТАНОВЛЯЕТ:</w:t>
      </w:r>
    </w:p>
    <w:p w:rsidR="007364F6" w:rsidRPr="007364F6" w:rsidRDefault="007364F6" w:rsidP="007364F6">
      <w:pPr>
        <w:shd w:val="clear" w:color="auto" w:fill="FFFFFF"/>
        <w:ind w:firstLine="709"/>
        <w:jc w:val="both"/>
        <w:rPr>
          <w:sz w:val="16"/>
        </w:rPr>
      </w:pP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4B0965">
        <w:rPr>
          <w:sz w:val="28"/>
          <w:szCs w:val="28"/>
        </w:rPr>
        <w:t xml:space="preserve">1. </w:t>
      </w:r>
      <w:proofErr w:type="gramStart"/>
      <w:r w:rsidRPr="004B096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ведомственную целевую программу </w:t>
      </w:r>
      <w:r w:rsidRPr="00A42A67">
        <w:rPr>
          <w:sz w:val="28"/>
          <w:szCs w:val="28"/>
        </w:rPr>
        <w:t>«Реализация меропри</w:t>
      </w:r>
      <w:r w:rsidRPr="00A42A67">
        <w:rPr>
          <w:sz w:val="28"/>
          <w:szCs w:val="28"/>
        </w:rPr>
        <w:t>я</w:t>
      </w:r>
      <w:r w:rsidRPr="00A42A67">
        <w:rPr>
          <w:sz w:val="28"/>
          <w:szCs w:val="28"/>
        </w:rPr>
        <w:t>тий молодежной политики на территории Ленинского муниципального ра</w:t>
      </w:r>
      <w:r w:rsidRPr="00A42A67">
        <w:rPr>
          <w:sz w:val="28"/>
          <w:szCs w:val="28"/>
        </w:rPr>
        <w:t>й</w:t>
      </w:r>
      <w:r w:rsidRPr="00A42A67">
        <w:rPr>
          <w:sz w:val="28"/>
          <w:szCs w:val="28"/>
        </w:rPr>
        <w:t>она»</w:t>
      </w:r>
      <w:r>
        <w:rPr>
          <w:sz w:val="28"/>
          <w:szCs w:val="28"/>
        </w:rPr>
        <w:t xml:space="preserve">, утверждённую </w:t>
      </w:r>
      <w:r w:rsidRPr="004B096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B0965">
        <w:rPr>
          <w:sz w:val="28"/>
          <w:szCs w:val="28"/>
        </w:rPr>
        <w:t xml:space="preserve"> администрации Ленинского </w:t>
      </w:r>
      <w:r w:rsidRPr="007364F6">
        <w:rPr>
          <w:sz w:val="28"/>
          <w:szCs w:val="28"/>
        </w:rPr>
        <w:t>муниципал</w:t>
      </w:r>
      <w:r w:rsidRPr="007364F6">
        <w:rPr>
          <w:sz w:val="28"/>
          <w:szCs w:val="28"/>
        </w:rPr>
        <w:t>ь</w:t>
      </w:r>
      <w:r w:rsidRPr="007364F6">
        <w:rPr>
          <w:sz w:val="28"/>
          <w:szCs w:val="28"/>
        </w:rPr>
        <w:t>ного ра</w:t>
      </w:r>
      <w:r w:rsidRPr="007364F6">
        <w:rPr>
          <w:sz w:val="28"/>
          <w:szCs w:val="28"/>
        </w:rPr>
        <w:t>й</w:t>
      </w:r>
      <w:r w:rsidRPr="007364F6">
        <w:rPr>
          <w:sz w:val="28"/>
          <w:szCs w:val="28"/>
        </w:rPr>
        <w:t>она от 12.09.2017 № 420 «Об утверждении и финансовом обеспечении ведомственной целевой программы «Реализация мероприятий молодежной п</w:t>
      </w:r>
      <w:r w:rsidRPr="007364F6">
        <w:rPr>
          <w:sz w:val="28"/>
          <w:szCs w:val="28"/>
        </w:rPr>
        <w:t>о</w:t>
      </w:r>
      <w:r w:rsidRPr="007364F6">
        <w:rPr>
          <w:sz w:val="28"/>
          <w:szCs w:val="28"/>
        </w:rPr>
        <w:t>литики на территории Ленинского муниципального района» (в редакции пост</w:t>
      </w:r>
      <w:r w:rsidRPr="007364F6">
        <w:rPr>
          <w:sz w:val="28"/>
          <w:szCs w:val="28"/>
        </w:rPr>
        <w:t>а</w:t>
      </w:r>
      <w:r w:rsidRPr="007364F6">
        <w:rPr>
          <w:sz w:val="28"/>
          <w:szCs w:val="28"/>
        </w:rPr>
        <w:t>новлени</w:t>
      </w:r>
      <w:r w:rsidR="004A52C0">
        <w:rPr>
          <w:sz w:val="28"/>
          <w:szCs w:val="28"/>
        </w:rPr>
        <w:t>й</w:t>
      </w:r>
      <w:r w:rsidRPr="007364F6">
        <w:rPr>
          <w:sz w:val="28"/>
          <w:szCs w:val="28"/>
        </w:rPr>
        <w:t xml:space="preserve"> от 29.12.2017 № 659, от 06.04.2018 №</w:t>
      </w:r>
      <w:r>
        <w:rPr>
          <w:sz w:val="28"/>
          <w:szCs w:val="28"/>
        </w:rPr>
        <w:t xml:space="preserve"> </w:t>
      </w:r>
      <w:r w:rsidRPr="007364F6">
        <w:rPr>
          <w:sz w:val="28"/>
          <w:szCs w:val="28"/>
        </w:rPr>
        <w:t>175, от 23.08.2018 №</w:t>
      </w:r>
      <w:r>
        <w:rPr>
          <w:sz w:val="28"/>
          <w:szCs w:val="28"/>
        </w:rPr>
        <w:t xml:space="preserve"> </w:t>
      </w:r>
      <w:r w:rsidRPr="007364F6">
        <w:rPr>
          <w:sz w:val="28"/>
          <w:szCs w:val="28"/>
        </w:rPr>
        <w:t>513),  и</w:t>
      </w:r>
      <w:r w:rsidRPr="007364F6">
        <w:rPr>
          <w:sz w:val="28"/>
          <w:szCs w:val="28"/>
        </w:rPr>
        <w:t>з</w:t>
      </w:r>
      <w:r w:rsidRPr="007364F6">
        <w:rPr>
          <w:sz w:val="28"/>
          <w:szCs w:val="28"/>
        </w:rPr>
        <w:t>менения сл</w:t>
      </w:r>
      <w:r w:rsidRPr="007364F6">
        <w:rPr>
          <w:sz w:val="28"/>
          <w:szCs w:val="28"/>
        </w:rPr>
        <w:t>е</w:t>
      </w:r>
      <w:r w:rsidRPr="007364F6">
        <w:rPr>
          <w:sz w:val="28"/>
          <w:szCs w:val="28"/>
        </w:rPr>
        <w:t>дующего содержания:</w:t>
      </w:r>
      <w:proofErr w:type="gramEnd"/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7364F6">
        <w:rPr>
          <w:sz w:val="28"/>
          <w:szCs w:val="28"/>
        </w:rPr>
        <w:t xml:space="preserve"> разделе Паспорт позицию «Объёмы и источники финансирования» изложить в следующей редакции: «Объем финансирования Программы за счет бюджета Ленинского муниципального района и внебюджетных средств соста</w:t>
      </w:r>
      <w:r w:rsidRPr="007364F6">
        <w:rPr>
          <w:sz w:val="28"/>
          <w:szCs w:val="28"/>
        </w:rPr>
        <w:t>в</w:t>
      </w:r>
      <w:r w:rsidRPr="007364F6">
        <w:rPr>
          <w:sz w:val="28"/>
          <w:szCs w:val="28"/>
        </w:rPr>
        <w:t>ляет 14428,22 тысяч рублей, в том числе кредиторская задолженность за 2017 год - 34,85 тысяч рублей, в том числе по годам: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2431,50 тысяч рублей - 2018 год, в том числе кредиторская задолженность за 2017 год - 34,85 тысяч рублей;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2344,18 тысяч рублей – 2019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2344,18 тысяч рублей – 2020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lastRenderedPageBreak/>
        <w:t>2436,12 тысяч рублей – 2021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2436,12 тысяч рублей – 2022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2436,12 тысяч рублей – 2023 год.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Из бюджета Ленинского муниципального района составит 14128,22 тысяч рублей, в том числе кредиторская задолженность за 2017 год - 34,85 тыс</w:t>
      </w:r>
      <w:r w:rsidR="004A52C0">
        <w:rPr>
          <w:sz w:val="28"/>
          <w:szCs w:val="28"/>
        </w:rPr>
        <w:t xml:space="preserve">яч </w:t>
      </w:r>
      <w:r w:rsidRPr="007364F6">
        <w:rPr>
          <w:sz w:val="28"/>
          <w:szCs w:val="28"/>
        </w:rPr>
        <w:t>ру</w:t>
      </w:r>
      <w:r w:rsidRPr="007364F6">
        <w:rPr>
          <w:sz w:val="28"/>
          <w:szCs w:val="28"/>
        </w:rPr>
        <w:t>б</w:t>
      </w:r>
      <w:r w:rsidRPr="007364F6">
        <w:rPr>
          <w:sz w:val="28"/>
          <w:szCs w:val="28"/>
        </w:rPr>
        <w:t>лей, в том числе по годам: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2381,50 тысяч рублей - 2018 год, в том числе кредиторская задолженность за 2017 год - 34,85</w:t>
      </w:r>
      <w:r w:rsidR="004A52C0">
        <w:rPr>
          <w:sz w:val="28"/>
          <w:szCs w:val="28"/>
        </w:rPr>
        <w:t xml:space="preserve"> тысяч </w:t>
      </w:r>
      <w:r w:rsidRPr="007364F6">
        <w:rPr>
          <w:sz w:val="28"/>
          <w:szCs w:val="28"/>
        </w:rPr>
        <w:t xml:space="preserve">рублей, 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2294,18 тысяч рублей – 2019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2294,18 тысяч рублей – 2020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2386,12 тысяч рублей – 2021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2386,12 тысяч рублей – 2022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2386,12 тысяч рублей – 2023 год.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Внебюджетные средства –300,00 тысяч рублей, в том числе по годам: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50,00 тысяч рублей – 2018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50,00 тысяч рублей – 2019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50,00 тысяч рублей – 2020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50,00 тысяч рублей – 2021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50,00 тысяч рублей – 2022 год;</w:t>
      </w:r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50,00 тысяч рублей – 2023 год</w:t>
      </w:r>
      <w:proofErr w:type="gramStart"/>
      <w:r w:rsidRPr="007364F6">
        <w:rPr>
          <w:sz w:val="28"/>
          <w:szCs w:val="28"/>
        </w:rPr>
        <w:t>.»;</w:t>
      </w:r>
      <w:proofErr w:type="gramEnd"/>
    </w:p>
    <w:p w:rsidR="007364F6" w:rsidRPr="007364F6" w:rsidRDefault="007364F6" w:rsidP="007364F6">
      <w:pPr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 xml:space="preserve">1.2 </w:t>
      </w:r>
      <w:r w:rsidR="004A52C0">
        <w:rPr>
          <w:sz w:val="28"/>
          <w:szCs w:val="28"/>
        </w:rPr>
        <w:t>А</w:t>
      </w:r>
      <w:r w:rsidRPr="007364F6">
        <w:rPr>
          <w:sz w:val="28"/>
          <w:szCs w:val="28"/>
        </w:rPr>
        <w:t>бзацы 2,</w:t>
      </w:r>
      <w:r w:rsidR="004A52C0">
        <w:rPr>
          <w:sz w:val="28"/>
          <w:szCs w:val="28"/>
        </w:rPr>
        <w:t xml:space="preserve"> </w:t>
      </w:r>
      <w:r w:rsidRPr="007364F6">
        <w:rPr>
          <w:sz w:val="28"/>
          <w:szCs w:val="28"/>
        </w:rPr>
        <w:t>3,</w:t>
      </w:r>
      <w:r w:rsidR="004A52C0">
        <w:rPr>
          <w:sz w:val="28"/>
          <w:szCs w:val="28"/>
        </w:rPr>
        <w:t xml:space="preserve"> </w:t>
      </w:r>
      <w:r w:rsidRPr="007364F6">
        <w:rPr>
          <w:sz w:val="28"/>
          <w:szCs w:val="28"/>
        </w:rPr>
        <w:t>9,</w:t>
      </w:r>
      <w:r w:rsidR="004A52C0">
        <w:rPr>
          <w:sz w:val="28"/>
          <w:szCs w:val="28"/>
        </w:rPr>
        <w:t xml:space="preserve"> </w:t>
      </w:r>
      <w:r w:rsidRPr="007364F6">
        <w:rPr>
          <w:sz w:val="28"/>
          <w:szCs w:val="28"/>
        </w:rPr>
        <w:t>10 раздела 4.«Технико-экономическое обоснование» изложить в следующей редакции:</w:t>
      </w:r>
      <w:bookmarkStart w:id="0" w:name="_GoBack"/>
      <w:r w:rsidRPr="007364F6">
        <w:rPr>
          <w:sz w:val="28"/>
          <w:szCs w:val="28"/>
        </w:rPr>
        <w:t xml:space="preserve"> «Объем финансирования Программы за счет бюджета Ленинского муниципального района и внебюджетных средств соста</w:t>
      </w:r>
      <w:r w:rsidRPr="007364F6">
        <w:rPr>
          <w:sz w:val="28"/>
          <w:szCs w:val="28"/>
        </w:rPr>
        <w:t>в</w:t>
      </w:r>
      <w:r w:rsidRPr="007364F6">
        <w:rPr>
          <w:sz w:val="28"/>
          <w:szCs w:val="28"/>
        </w:rPr>
        <w:t>ляет 14428,22 тысяч рублей, в том числе кредиторская задолженность за 2017 год - 34,85 тысяч рублей, в том числе по годам:</w:t>
      </w:r>
    </w:p>
    <w:p w:rsidR="007364F6" w:rsidRPr="007364F6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7364F6">
        <w:rPr>
          <w:rFonts w:eastAsia="Calibri"/>
          <w:sz w:val="28"/>
          <w:szCs w:val="28"/>
        </w:rPr>
        <w:t>2431,50 тысяч рублей - 2018 год, в том числе кредиторская задолже</w:t>
      </w:r>
      <w:r w:rsidRPr="007364F6">
        <w:rPr>
          <w:rFonts w:eastAsia="Calibri"/>
          <w:sz w:val="28"/>
          <w:szCs w:val="28"/>
        </w:rPr>
        <w:t>н</w:t>
      </w:r>
      <w:r w:rsidRPr="007364F6">
        <w:rPr>
          <w:rFonts w:eastAsia="Calibri"/>
          <w:sz w:val="28"/>
          <w:szCs w:val="28"/>
        </w:rPr>
        <w:t xml:space="preserve">ность за 2017 год - 34,85 </w:t>
      </w:r>
      <w:r w:rsidRPr="007364F6">
        <w:rPr>
          <w:sz w:val="28"/>
          <w:szCs w:val="28"/>
        </w:rPr>
        <w:t>тысяч рублей</w:t>
      </w:r>
      <w:r w:rsidRPr="007364F6">
        <w:rPr>
          <w:rFonts w:eastAsia="Calibri"/>
          <w:sz w:val="28"/>
          <w:szCs w:val="28"/>
        </w:rPr>
        <w:t>;</w:t>
      </w:r>
    </w:p>
    <w:p w:rsidR="007364F6" w:rsidRPr="007364F6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7364F6">
        <w:rPr>
          <w:rFonts w:eastAsia="Calibri"/>
          <w:sz w:val="28"/>
          <w:szCs w:val="28"/>
        </w:rPr>
        <w:t>2344,18 тысяч рублей – 2019 год;</w:t>
      </w:r>
    </w:p>
    <w:p w:rsidR="007364F6" w:rsidRPr="007364F6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7364F6">
        <w:rPr>
          <w:rFonts w:eastAsia="Calibri"/>
          <w:sz w:val="28"/>
          <w:szCs w:val="28"/>
        </w:rPr>
        <w:t>2344,18 тысяч рублей – 2020 год;</w:t>
      </w:r>
    </w:p>
    <w:p w:rsidR="007364F6" w:rsidRPr="007364F6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7364F6">
        <w:rPr>
          <w:rFonts w:eastAsia="Calibri"/>
          <w:sz w:val="28"/>
          <w:szCs w:val="28"/>
        </w:rPr>
        <w:t>2436,12 тысяч рублей – 2021 год;</w:t>
      </w:r>
    </w:p>
    <w:p w:rsidR="007364F6" w:rsidRPr="007364F6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7364F6">
        <w:rPr>
          <w:rFonts w:eastAsia="Calibri"/>
          <w:sz w:val="28"/>
          <w:szCs w:val="28"/>
        </w:rPr>
        <w:t>2436,12 тысяч рублей – 2022 год;</w:t>
      </w:r>
    </w:p>
    <w:p w:rsidR="007364F6" w:rsidRPr="007364F6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7364F6">
        <w:rPr>
          <w:rFonts w:eastAsia="Calibri"/>
          <w:sz w:val="28"/>
          <w:szCs w:val="28"/>
        </w:rPr>
        <w:t>2436,12 тысяч рублей – 2023 год.</w:t>
      </w:r>
    </w:p>
    <w:p w:rsidR="007364F6" w:rsidRPr="007364F6" w:rsidRDefault="007364F6" w:rsidP="00736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4F6">
        <w:rPr>
          <w:sz w:val="28"/>
          <w:szCs w:val="28"/>
        </w:rPr>
        <w:t>Из бюджета Ленинского муниципального района составит 14128,22 тысяч рублей, в том числе кредиторская задолженность за 2017 год - 34,85 тысяч ру</w:t>
      </w:r>
      <w:r w:rsidRPr="007364F6">
        <w:rPr>
          <w:sz w:val="28"/>
          <w:szCs w:val="28"/>
        </w:rPr>
        <w:t>б</w:t>
      </w:r>
      <w:r w:rsidRPr="007364F6">
        <w:rPr>
          <w:sz w:val="28"/>
          <w:szCs w:val="28"/>
        </w:rPr>
        <w:t>лей, в том числе по годам:</w:t>
      </w:r>
    </w:p>
    <w:p w:rsidR="007364F6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7364F6">
        <w:rPr>
          <w:rFonts w:eastAsia="Calibri"/>
          <w:sz w:val="28"/>
          <w:szCs w:val="28"/>
        </w:rPr>
        <w:t>2381,50 тысяч рублей</w:t>
      </w:r>
      <w:r w:rsidRPr="00DB5F0E">
        <w:rPr>
          <w:rFonts w:eastAsia="Calibri"/>
          <w:sz w:val="28"/>
          <w:szCs w:val="28"/>
        </w:rPr>
        <w:t xml:space="preserve"> - 2018 год,</w:t>
      </w:r>
      <w:r w:rsidR="004A52C0">
        <w:rPr>
          <w:rFonts w:eastAsia="Calibri"/>
          <w:sz w:val="28"/>
          <w:szCs w:val="28"/>
        </w:rPr>
        <w:t xml:space="preserve"> </w:t>
      </w:r>
      <w:r w:rsidRPr="00DB5F0E">
        <w:rPr>
          <w:rFonts w:eastAsia="Calibri"/>
          <w:sz w:val="28"/>
          <w:szCs w:val="28"/>
        </w:rPr>
        <w:t>в том числе кредиторская задолженность за 2017 год - 34,85</w:t>
      </w:r>
      <w:r>
        <w:rPr>
          <w:rFonts w:eastAsia="Calibri"/>
          <w:sz w:val="28"/>
          <w:szCs w:val="28"/>
        </w:rPr>
        <w:t xml:space="preserve"> тысяч рублей</w:t>
      </w:r>
      <w:r w:rsidRPr="00DB5F0E">
        <w:rPr>
          <w:rFonts w:eastAsia="Calibri"/>
          <w:sz w:val="28"/>
          <w:szCs w:val="28"/>
        </w:rPr>
        <w:t xml:space="preserve">, </w:t>
      </w:r>
    </w:p>
    <w:p w:rsidR="007364F6" w:rsidRPr="00DB5F0E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DB5F0E">
        <w:rPr>
          <w:rFonts w:eastAsia="Calibri"/>
          <w:sz w:val="28"/>
          <w:szCs w:val="28"/>
        </w:rPr>
        <w:t>2294,18 тысяч рублей – 2019 год;</w:t>
      </w:r>
    </w:p>
    <w:p w:rsidR="007364F6" w:rsidRPr="00DB5F0E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DB5F0E">
        <w:rPr>
          <w:rFonts w:eastAsia="Calibri"/>
          <w:sz w:val="28"/>
          <w:szCs w:val="28"/>
        </w:rPr>
        <w:t>2294,18 тысяч рублей – 2020 год;</w:t>
      </w:r>
    </w:p>
    <w:p w:rsidR="007364F6" w:rsidRPr="00DB5F0E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DB5F0E">
        <w:rPr>
          <w:rFonts w:eastAsia="Calibri"/>
          <w:sz w:val="28"/>
          <w:szCs w:val="28"/>
        </w:rPr>
        <w:t>2386,12 тысяч рублей – 2021 год;</w:t>
      </w:r>
    </w:p>
    <w:p w:rsidR="007364F6" w:rsidRPr="00DB5F0E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DB5F0E">
        <w:rPr>
          <w:rFonts w:eastAsia="Calibri"/>
          <w:sz w:val="28"/>
          <w:szCs w:val="28"/>
        </w:rPr>
        <w:t>2386,12 тысяч рублей – 2022 год;</w:t>
      </w:r>
    </w:p>
    <w:p w:rsidR="007364F6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 w:rsidRPr="00DB5F0E">
        <w:rPr>
          <w:rFonts w:eastAsia="Calibri"/>
          <w:sz w:val="28"/>
          <w:szCs w:val="28"/>
        </w:rPr>
        <w:t>2386,12 тысяч рублей – 2023 год</w:t>
      </w:r>
      <w:proofErr w:type="gramStart"/>
      <w:r w:rsidRPr="00DB5F0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bookmarkEnd w:id="0"/>
      <w:proofErr w:type="gramEnd"/>
    </w:p>
    <w:p w:rsidR="007364F6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</w:p>
    <w:p w:rsidR="007364F6" w:rsidRPr="00DB5F0E" w:rsidRDefault="007364F6" w:rsidP="007364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1.3.</w:t>
      </w:r>
      <w:r w:rsidR="004A52C0">
        <w:rPr>
          <w:rFonts w:eastAsia="Calibri"/>
          <w:sz w:val="28"/>
          <w:szCs w:val="28"/>
        </w:rPr>
        <w:t xml:space="preserve"> </w:t>
      </w:r>
      <w:r w:rsidR="006B4670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2 </w:t>
      </w:r>
      <w:r w:rsidRPr="00DB5F0E">
        <w:rPr>
          <w:rFonts w:eastAsia="Calibri"/>
          <w:sz w:val="28"/>
          <w:szCs w:val="28"/>
        </w:rPr>
        <w:t xml:space="preserve"> к </w:t>
      </w:r>
      <w:r>
        <w:rPr>
          <w:rFonts w:eastAsia="Calibri"/>
          <w:sz w:val="28"/>
          <w:szCs w:val="28"/>
        </w:rPr>
        <w:t>ведомственной целевой</w:t>
      </w:r>
      <w:r w:rsidRPr="00CF1929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>е</w:t>
      </w:r>
      <w:r w:rsidRPr="00CF1929">
        <w:rPr>
          <w:rFonts w:eastAsia="Calibri"/>
          <w:sz w:val="28"/>
          <w:szCs w:val="28"/>
        </w:rPr>
        <w:t xml:space="preserve"> «Реализация м</w:t>
      </w:r>
      <w:r w:rsidRPr="00CF1929">
        <w:rPr>
          <w:rFonts w:eastAsia="Calibri"/>
          <w:sz w:val="28"/>
          <w:szCs w:val="28"/>
        </w:rPr>
        <w:t>е</w:t>
      </w:r>
      <w:r w:rsidRPr="00CF1929">
        <w:rPr>
          <w:rFonts w:eastAsia="Calibri"/>
          <w:sz w:val="28"/>
          <w:szCs w:val="28"/>
        </w:rPr>
        <w:t xml:space="preserve">роприятий молодежной политики на территории Ленинского муниципального района», </w:t>
      </w:r>
      <w:r>
        <w:rPr>
          <w:rFonts w:eastAsia="Calibri"/>
          <w:sz w:val="28"/>
          <w:szCs w:val="28"/>
        </w:rPr>
        <w:t>утверждённ</w:t>
      </w:r>
      <w:r w:rsidR="006B4670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</w:t>
      </w:r>
      <w:r w:rsidRPr="00DB5F0E">
        <w:rPr>
          <w:rFonts w:eastAsia="Calibri"/>
          <w:sz w:val="28"/>
          <w:szCs w:val="28"/>
        </w:rPr>
        <w:t>вышеуказанным постановлением изложить согласно приложени</w:t>
      </w:r>
      <w:r>
        <w:rPr>
          <w:rFonts w:eastAsia="Calibri"/>
          <w:sz w:val="28"/>
          <w:szCs w:val="28"/>
        </w:rPr>
        <w:t xml:space="preserve">ю </w:t>
      </w:r>
      <w:r w:rsidRPr="00DB5F0E">
        <w:rPr>
          <w:rFonts w:eastAsia="Calibri"/>
          <w:sz w:val="28"/>
          <w:szCs w:val="28"/>
        </w:rPr>
        <w:t>(программа прилагается).</w:t>
      </w:r>
    </w:p>
    <w:p w:rsidR="007364F6" w:rsidRDefault="007364F6" w:rsidP="00736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965">
        <w:rPr>
          <w:sz w:val="28"/>
          <w:szCs w:val="28"/>
        </w:rPr>
        <w:t>. Постановление вступает в силу с момента его подписания и подлежит официальному обнародованию.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6B4670" w:rsidRDefault="006B4670">
      <w:pPr>
        <w:jc w:val="both"/>
        <w:rPr>
          <w:sz w:val="28"/>
        </w:rPr>
      </w:pPr>
    </w:p>
    <w:p w:rsidR="00206BD8" w:rsidRDefault="00206BD8" w:rsidP="006B4670">
      <w:pPr>
        <w:ind w:left="5670"/>
        <w:jc w:val="both"/>
        <w:rPr>
          <w:bCs/>
          <w:sz w:val="24"/>
          <w:szCs w:val="24"/>
        </w:rPr>
      </w:pPr>
    </w:p>
    <w:p w:rsidR="006B4670" w:rsidRDefault="006B4670" w:rsidP="006B4670">
      <w:pPr>
        <w:ind w:left="5670"/>
        <w:jc w:val="both"/>
        <w:rPr>
          <w:bCs/>
          <w:sz w:val="24"/>
          <w:szCs w:val="24"/>
        </w:rPr>
      </w:pPr>
      <w:r w:rsidRPr="0024318A">
        <w:rPr>
          <w:bCs/>
          <w:sz w:val="24"/>
          <w:szCs w:val="24"/>
        </w:rPr>
        <w:lastRenderedPageBreak/>
        <w:t>УТВЕРЖДЕНА</w:t>
      </w:r>
    </w:p>
    <w:p w:rsidR="006B4670" w:rsidRPr="0024318A" w:rsidRDefault="006B4670" w:rsidP="006B4670">
      <w:pPr>
        <w:ind w:left="5670"/>
        <w:jc w:val="both"/>
        <w:rPr>
          <w:bCs/>
          <w:sz w:val="24"/>
          <w:szCs w:val="24"/>
        </w:rPr>
      </w:pPr>
    </w:p>
    <w:p w:rsidR="006B4670" w:rsidRPr="0024318A" w:rsidRDefault="006B4670" w:rsidP="006B4670">
      <w:pPr>
        <w:ind w:left="5670"/>
        <w:jc w:val="both"/>
        <w:rPr>
          <w:bCs/>
          <w:sz w:val="24"/>
          <w:szCs w:val="24"/>
        </w:rPr>
      </w:pPr>
      <w:r w:rsidRPr="0024318A">
        <w:rPr>
          <w:bCs/>
          <w:sz w:val="24"/>
          <w:szCs w:val="24"/>
        </w:rPr>
        <w:t xml:space="preserve">постановлением администрации </w:t>
      </w:r>
    </w:p>
    <w:p w:rsidR="006B4670" w:rsidRDefault="006B4670" w:rsidP="006B4670">
      <w:pPr>
        <w:ind w:left="5670"/>
        <w:jc w:val="both"/>
        <w:rPr>
          <w:bCs/>
          <w:sz w:val="24"/>
          <w:szCs w:val="24"/>
        </w:rPr>
      </w:pPr>
      <w:r w:rsidRPr="0024318A">
        <w:rPr>
          <w:bCs/>
          <w:sz w:val="24"/>
          <w:szCs w:val="24"/>
        </w:rPr>
        <w:t>Ленинского муниципального района</w:t>
      </w:r>
    </w:p>
    <w:p w:rsidR="00206BD8" w:rsidRPr="0024318A" w:rsidRDefault="00206BD8" w:rsidP="006B4670">
      <w:pPr>
        <w:ind w:left="5670"/>
        <w:jc w:val="both"/>
        <w:rPr>
          <w:bCs/>
          <w:sz w:val="24"/>
          <w:szCs w:val="24"/>
        </w:rPr>
      </w:pPr>
    </w:p>
    <w:p w:rsidR="006B4670" w:rsidRDefault="006B4670" w:rsidP="006B4670">
      <w:pPr>
        <w:ind w:left="5670"/>
        <w:jc w:val="both"/>
        <w:rPr>
          <w:bCs/>
          <w:sz w:val="24"/>
          <w:szCs w:val="24"/>
        </w:rPr>
      </w:pPr>
      <w:r w:rsidRPr="0024318A">
        <w:rPr>
          <w:bCs/>
          <w:sz w:val="24"/>
          <w:szCs w:val="24"/>
        </w:rPr>
        <w:t>от 12.09.2017 № 420</w:t>
      </w:r>
    </w:p>
    <w:p w:rsidR="006B4670" w:rsidRDefault="006B4670" w:rsidP="006B4670">
      <w:pPr>
        <w:ind w:left="5670"/>
        <w:jc w:val="both"/>
        <w:rPr>
          <w:bCs/>
          <w:sz w:val="24"/>
          <w:szCs w:val="24"/>
        </w:rPr>
      </w:pPr>
    </w:p>
    <w:p w:rsidR="006B4670" w:rsidRPr="0024318A" w:rsidRDefault="006B4670" w:rsidP="006B4670">
      <w:pPr>
        <w:ind w:left="5670"/>
        <w:jc w:val="both"/>
        <w:rPr>
          <w:bCs/>
          <w:sz w:val="24"/>
          <w:szCs w:val="24"/>
        </w:rPr>
      </w:pPr>
    </w:p>
    <w:p w:rsidR="006B4670" w:rsidRDefault="006B4670" w:rsidP="006B4670">
      <w:pPr>
        <w:pStyle w:val="14"/>
        <w:rPr>
          <w:rFonts w:ascii="Times New Roman" w:hAnsi="Times New Roman" w:cs="Times New Roman"/>
          <w:b/>
        </w:rPr>
      </w:pPr>
      <w:r w:rsidRPr="00240D96">
        <w:rPr>
          <w:rFonts w:ascii="Times New Roman" w:hAnsi="Times New Roman" w:cs="Times New Roman"/>
          <w:b/>
        </w:rPr>
        <w:t>Паспорт</w:t>
      </w:r>
    </w:p>
    <w:p w:rsidR="006B4670" w:rsidRPr="00240D96" w:rsidRDefault="006B4670" w:rsidP="006B4670">
      <w:pPr>
        <w:pStyle w:val="14"/>
        <w:rPr>
          <w:rFonts w:ascii="Times New Roman" w:hAnsi="Times New Roman" w:cs="Times New Roman"/>
          <w:b/>
        </w:rPr>
      </w:pPr>
      <w:r w:rsidRPr="00240D96">
        <w:rPr>
          <w:rFonts w:ascii="Times New Roman" w:hAnsi="Times New Roman" w:cs="Times New Roman"/>
          <w:b/>
        </w:rPr>
        <w:t>ведомственной целевой программы</w:t>
      </w:r>
    </w:p>
    <w:p w:rsidR="006B4670" w:rsidRPr="00240D96" w:rsidRDefault="006B4670" w:rsidP="006B4670">
      <w:pPr>
        <w:pStyle w:val="14"/>
        <w:rPr>
          <w:rFonts w:ascii="Times New Roman" w:hAnsi="Times New Roman" w:cs="Times New Roman"/>
          <w:b/>
        </w:rPr>
      </w:pPr>
      <w:r w:rsidRPr="00240D96">
        <w:rPr>
          <w:rFonts w:ascii="Times New Roman" w:hAnsi="Times New Roman" w:cs="Times New Roman"/>
          <w:b/>
        </w:rPr>
        <w:t xml:space="preserve">«Реализация мероприятий молодежной политики </w:t>
      </w:r>
    </w:p>
    <w:p w:rsidR="006B4670" w:rsidRPr="00240D96" w:rsidRDefault="006B4670" w:rsidP="006B4670">
      <w:pPr>
        <w:pStyle w:val="14"/>
        <w:rPr>
          <w:rFonts w:ascii="Times New Roman" w:hAnsi="Times New Roman" w:cs="Times New Roman"/>
          <w:b/>
        </w:rPr>
      </w:pPr>
      <w:r w:rsidRPr="00240D96">
        <w:rPr>
          <w:rFonts w:ascii="Times New Roman" w:hAnsi="Times New Roman" w:cs="Times New Roman"/>
          <w:b/>
        </w:rPr>
        <w:t>на территории Ленинского муниципального района»</w:t>
      </w:r>
    </w:p>
    <w:p w:rsidR="006B4670" w:rsidRPr="00AE4CF0" w:rsidRDefault="006B4670" w:rsidP="006B4670">
      <w:pPr>
        <w:pStyle w:val="14"/>
        <w:rPr>
          <w:rFonts w:ascii="Times New Roman" w:hAnsi="Times New Roman" w:cs="Times New Roman"/>
          <w:color w:val="auto"/>
        </w:rPr>
      </w:pPr>
      <w:proofErr w:type="gramStart"/>
      <w:r w:rsidRPr="00AE4CF0">
        <w:rPr>
          <w:rFonts w:ascii="Times New Roman" w:hAnsi="Times New Roman" w:cs="Times New Roman"/>
          <w:color w:val="auto"/>
        </w:rPr>
        <w:t xml:space="preserve">(в редакции постановлений от 29.12.2017 № 659, от 06.04.2018 № 175, </w:t>
      </w:r>
      <w:proofErr w:type="gramEnd"/>
    </w:p>
    <w:p w:rsidR="006B4670" w:rsidRPr="00AE4CF0" w:rsidRDefault="006B4670" w:rsidP="006B4670">
      <w:pPr>
        <w:pStyle w:val="14"/>
        <w:rPr>
          <w:rFonts w:ascii="Times New Roman" w:hAnsi="Times New Roman" w:cs="Times New Roman"/>
          <w:color w:val="auto"/>
        </w:rPr>
      </w:pPr>
      <w:r w:rsidRPr="00AE4CF0">
        <w:rPr>
          <w:rFonts w:ascii="Times New Roman" w:hAnsi="Times New Roman" w:cs="Times New Roman"/>
          <w:color w:val="auto"/>
        </w:rPr>
        <w:t>от 23.08.2018 №</w:t>
      </w:r>
      <w:r>
        <w:rPr>
          <w:rFonts w:ascii="Times New Roman" w:hAnsi="Times New Roman" w:cs="Times New Roman"/>
          <w:color w:val="auto"/>
        </w:rPr>
        <w:t xml:space="preserve"> </w:t>
      </w:r>
      <w:r w:rsidRPr="00AE4CF0">
        <w:rPr>
          <w:rFonts w:ascii="Times New Roman" w:hAnsi="Times New Roman" w:cs="Times New Roman"/>
          <w:color w:val="auto"/>
        </w:rPr>
        <w:t>513</w:t>
      </w:r>
      <w:r>
        <w:rPr>
          <w:rFonts w:ascii="Times New Roman" w:hAnsi="Times New Roman" w:cs="Times New Roman"/>
          <w:color w:val="auto"/>
        </w:rPr>
        <w:t xml:space="preserve">, </w:t>
      </w:r>
      <w:r w:rsidRPr="00AE4CF0">
        <w:rPr>
          <w:rFonts w:ascii="Times New Roman" w:hAnsi="Times New Roman" w:cs="Times New Roman"/>
          <w:color w:val="auto"/>
        </w:rPr>
        <w:t xml:space="preserve"> от</w:t>
      </w:r>
      <w:r w:rsidR="00206BD8">
        <w:rPr>
          <w:rFonts w:ascii="Times New Roman" w:hAnsi="Times New Roman" w:cs="Times New Roman"/>
          <w:color w:val="auto"/>
        </w:rPr>
        <w:t xml:space="preserve"> 17.09.2018 </w:t>
      </w:r>
      <w:r w:rsidRPr="00AE4CF0">
        <w:rPr>
          <w:rFonts w:ascii="Times New Roman" w:hAnsi="Times New Roman" w:cs="Times New Roman"/>
          <w:color w:val="auto"/>
        </w:rPr>
        <w:t>№</w:t>
      </w:r>
      <w:r w:rsidR="00206BD8">
        <w:rPr>
          <w:rFonts w:ascii="Times New Roman" w:hAnsi="Times New Roman" w:cs="Times New Roman"/>
          <w:color w:val="auto"/>
        </w:rPr>
        <w:t xml:space="preserve"> 557</w:t>
      </w:r>
      <w:r w:rsidRPr="00AE4CF0">
        <w:rPr>
          <w:rFonts w:ascii="Times New Roman" w:hAnsi="Times New Roman" w:cs="Times New Roman"/>
          <w:color w:val="auto"/>
        </w:rPr>
        <w:t>)</w:t>
      </w:r>
    </w:p>
    <w:p w:rsidR="006B4670" w:rsidRPr="00240D96" w:rsidRDefault="006B4670" w:rsidP="006B4670">
      <w:pPr>
        <w:pStyle w:val="14"/>
        <w:rPr>
          <w:rFonts w:ascii="Times New Roman" w:hAnsi="Times New Roman" w:cs="Times New Roman"/>
          <w:b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5953"/>
      </w:tblGrid>
      <w:tr w:rsidR="006B4670" w:rsidRPr="00446B68" w:rsidTr="00DC7C97">
        <w:tc>
          <w:tcPr>
            <w:tcW w:w="3686" w:type="dxa"/>
          </w:tcPr>
          <w:p w:rsidR="006B4670" w:rsidRPr="00446B68" w:rsidRDefault="006B4670" w:rsidP="00DC7C97">
            <w:pPr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t>Наименование главного распорядителя средств бюджета Ленинского мун</w:t>
            </w:r>
            <w:r w:rsidRPr="00446B68">
              <w:rPr>
                <w:color w:val="000000"/>
                <w:sz w:val="28"/>
                <w:szCs w:val="28"/>
              </w:rPr>
              <w:t>и</w:t>
            </w:r>
            <w:r w:rsidRPr="00446B68">
              <w:rPr>
                <w:color w:val="000000"/>
                <w:sz w:val="28"/>
                <w:szCs w:val="28"/>
              </w:rPr>
              <w:t>ципального района</w:t>
            </w:r>
          </w:p>
          <w:p w:rsidR="006B4670" w:rsidRPr="00446B68" w:rsidRDefault="006B4670" w:rsidP="00DC7C9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B4670" w:rsidRPr="00446B68" w:rsidRDefault="006B4670" w:rsidP="00DC7C97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t>администрация Ленинского муниципального района</w:t>
            </w:r>
          </w:p>
        </w:tc>
      </w:tr>
      <w:tr w:rsidR="006B4670" w:rsidRPr="00446B68" w:rsidTr="00DC7C97">
        <w:tc>
          <w:tcPr>
            <w:tcW w:w="3686" w:type="dxa"/>
          </w:tcPr>
          <w:p w:rsidR="006B4670" w:rsidRPr="00446B68" w:rsidRDefault="006B4670" w:rsidP="00DC7C97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t xml:space="preserve">Наименование программы  </w:t>
            </w:r>
          </w:p>
          <w:p w:rsidR="006B4670" w:rsidRPr="00446B68" w:rsidRDefault="006B4670" w:rsidP="00DC7C97">
            <w:pPr>
              <w:tabs>
                <w:tab w:val="left" w:pos="2410"/>
                <w:tab w:val="left" w:pos="269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B4670" w:rsidRPr="00446B68" w:rsidRDefault="006B4670" w:rsidP="00DC7C97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t>«Реализация мероприятий молодежной пол</w:t>
            </w:r>
            <w:r w:rsidRPr="00446B68">
              <w:rPr>
                <w:color w:val="000000"/>
                <w:sz w:val="28"/>
                <w:szCs w:val="28"/>
              </w:rPr>
              <w:t>и</w:t>
            </w:r>
            <w:r w:rsidRPr="00446B68">
              <w:rPr>
                <w:color w:val="000000"/>
                <w:sz w:val="28"/>
                <w:szCs w:val="28"/>
              </w:rPr>
              <w:t>тики на территории Ленинского муниципал</w:t>
            </w:r>
            <w:r w:rsidRPr="00446B68">
              <w:rPr>
                <w:color w:val="000000"/>
                <w:sz w:val="28"/>
                <w:szCs w:val="28"/>
              </w:rPr>
              <w:t>ь</w:t>
            </w:r>
            <w:r w:rsidRPr="00446B68">
              <w:rPr>
                <w:color w:val="000000"/>
                <w:sz w:val="28"/>
                <w:szCs w:val="28"/>
              </w:rPr>
              <w:t>ного района» (далее программа)</w:t>
            </w:r>
          </w:p>
          <w:p w:rsidR="006B4670" w:rsidRPr="000F51DC" w:rsidRDefault="006B4670" w:rsidP="00DC7C97">
            <w:pPr>
              <w:ind w:right="33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B4670" w:rsidRPr="00446B68" w:rsidTr="00DC7C97">
        <w:tc>
          <w:tcPr>
            <w:tcW w:w="3686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Должностное лицо, утве</w:t>
            </w:r>
            <w:r w:rsidRPr="00446B68">
              <w:rPr>
                <w:sz w:val="28"/>
                <w:szCs w:val="28"/>
              </w:rPr>
              <w:t>р</w:t>
            </w:r>
            <w:r w:rsidRPr="00446B68">
              <w:rPr>
                <w:sz w:val="28"/>
                <w:szCs w:val="28"/>
              </w:rPr>
              <w:t>дившее программу (дата у</w:t>
            </w:r>
            <w:r w:rsidRPr="00446B68">
              <w:rPr>
                <w:sz w:val="28"/>
                <w:szCs w:val="28"/>
              </w:rPr>
              <w:t>т</w:t>
            </w:r>
            <w:r w:rsidRPr="00446B68">
              <w:rPr>
                <w:sz w:val="28"/>
                <w:szCs w:val="28"/>
              </w:rPr>
              <w:t>верждения), или наименов</w:t>
            </w:r>
            <w:r w:rsidRPr="00446B68">
              <w:rPr>
                <w:sz w:val="28"/>
                <w:szCs w:val="28"/>
              </w:rPr>
              <w:t>а</w:t>
            </w:r>
            <w:r w:rsidRPr="00446B68">
              <w:rPr>
                <w:sz w:val="28"/>
                <w:szCs w:val="28"/>
              </w:rPr>
              <w:t>ние и номер соответству</w:t>
            </w:r>
            <w:r w:rsidRPr="00446B68">
              <w:rPr>
                <w:sz w:val="28"/>
                <w:szCs w:val="28"/>
              </w:rPr>
              <w:t>ю</w:t>
            </w:r>
            <w:r w:rsidRPr="00446B68">
              <w:rPr>
                <w:sz w:val="28"/>
                <w:szCs w:val="28"/>
              </w:rPr>
              <w:t>щего нормативного акта</w:t>
            </w:r>
          </w:p>
          <w:p w:rsidR="006B4670" w:rsidRPr="000F51DC" w:rsidRDefault="006B4670" w:rsidP="00DC7C9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4670" w:rsidRPr="00446B6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глава администрации Ленинского муниц</w:t>
            </w:r>
            <w:r w:rsidRPr="00446B68">
              <w:rPr>
                <w:sz w:val="28"/>
                <w:szCs w:val="28"/>
              </w:rPr>
              <w:t>и</w:t>
            </w:r>
            <w:r w:rsidRPr="00446B68">
              <w:rPr>
                <w:sz w:val="28"/>
                <w:szCs w:val="28"/>
              </w:rPr>
              <w:t>пального района, постановление администр</w:t>
            </w:r>
            <w:r w:rsidRPr="00446B68">
              <w:rPr>
                <w:sz w:val="28"/>
                <w:szCs w:val="28"/>
              </w:rPr>
              <w:t>а</w:t>
            </w:r>
            <w:r w:rsidRPr="00446B68">
              <w:rPr>
                <w:sz w:val="28"/>
                <w:szCs w:val="28"/>
              </w:rPr>
              <w:t>ции Ленинского муниципального района от 12.09.2017 № 420</w:t>
            </w:r>
          </w:p>
        </w:tc>
      </w:tr>
      <w:tr w:rsidR="006B4670" w:rsidRPr="00446B68" w:rsidTr="00DC7C97">
        <w:tc>
          <w:tcPr>
            <w:tcW w:w="3686" w:type="dxa"/>
          </w:tcPr>
          <w:p w:rsidR="006B4670" w:rsidRPr="00446B68" w:rsidRDefault="006B4670" w:rsidP="00DC7C97">
            <w:pPr>
              <w:pStyle w:val="23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Номер и дата учета в отделе экономики администрации Ленинского муниципальн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  <w:p w:rsidR="006B4670" w:rsidRPr="000F51DC" w:rsidRDefault="006B4670" w:rsidP="00DC7C97">
            <w:pPr>
              <w:pStyle w:val="23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4670" w:rsidRPr="00446B68" w:rsidRDefault="006B4670" w:rsidP="00DC7C97">
            <w:pPr>
              <w:tabs>
                <w:tab w:val="left" w:pos="2410"/>
                <w:tab w:val="left" w:pos="2694"/>
              </w:tabs>
              <w:ind w:right="33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№ 3 от 21.08.2017</w:t>
            </w:r>
          </w:p>
        </w:tc>
      </w:tr>
      <w:tr w:rsidR="006B4670" w:rsidRPr="00446B68" w:rsidTr="00DC7C97">
        <w:tc>
          <w:tcPr>
            <w:tcW w:w="3686" w:type="dxa"/>
          </w:tcPr>
          <w:p w:rsidR="006B4670" w:rsidRPr="00446B68" w:rsidRDefault="006B4670" w:rsidP="00DC7C97">
            <w:pPr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t>Цели и задачи Программы</w:t>
            </w:r>
          </w:p>
          <w:p w:rsidR="006B4670" w:rsidRPr="00446B68" w:rsidRDefault="006B4670" w:rsidP="00DC7C97">
            <w:pPr>
              <w:tabs>
                <w:tab w:val="left" w:pos="2410"/>
                <w:tab w:val="left" w:pos="269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B4670" w:rsidRPr="00446B68" w:rsidRDefault="006B4670" w:rsidP="00DC7C97">
            <w:pPr>
              <w:pStyle w:val="31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успешной соци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лизации и эффективной самореализации мол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дежи с последующей ее интеграцией в проце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сы социально-экономического, общественно-политического развития Ленинского муниц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6B4670" w:rsidRPr="00446B68" w:rsidRDefault="006B4670" w:rsidP="00DC7C97">
            <w:pPr>
              <w:pStyle w:val="31"/>
              <w:ind w:right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</w:p>
          <w:p w:rsidR="006B4670" w:rsidRPr="00446B68" w:rsidRDefault="006B4670" w:rsidP="00DC7C97">
            <w:pPr>
              <w:pStyle w:val="41"/>
              <w:numPr>
                <w:ilvl w:val="0"/>
                <w:numId w:val="11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общественную деятельность;</w:t>
            </w:r>
          </w:p>
          <w:p w:rsidR="006B4670" w:rsidRPr="00D96FB2" w:rsidRDefault="006B4670" w:rsidP="00DC7C97">
            <w:pPr>
              <w:pStyle w:val="41"/>
              <w:numPr>
                <w:ilvl w:val="0"/>
                <w:numId w:val="11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создание механизмов формирования цел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 xml:space="preserve">стной системы продвижения инициативной и 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талантливой молодежи Ленинского муниц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пального ра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она;</w:t>
            </w:r>
          </w:p>
          <w:p w:rsidR="006B4670" w:rsidRPr="00446B68" w:rsidRDefault="006B4670" w:rsidP="00DC7C97">
            <w:pPr>
              <w:pStyle w:val="41"/>
              <w:numPr>
                <w:ilvl w:val="0"/>
                <w:numId w:val="11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молодежными общественными объедин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ниями, некоммерческими орган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зациями;</w:t>
            </w:r>
          </w:p>
          <w:p w:rsidR="006B4670" w:rsidRPr="00446B68" w:rsidRDefault="006B4670" w:rsidP="00DC7C97">
            <w:pPr>
              <w:pStyle w:val="41"/>
              <w:numPr>
                <w:ilvl w:val="0"/>
                <w:numId w:val="11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содействие гражданско-патриотическому, духовно-нравственному воспитанию молод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жи;</w:t>
            </w:r>
          </w:p>
          <w:p w:rsidR="006B4670" w:rsidRPr="00446B68" w:rsidRDefault="006B4670" w:rsidP="00DC7C97">
            <w:pPr>
              <w:pStyle w:val="41"/>
              <w:numPr>
                <w:ilvl w:val="0"/>
                <w:numId w:val="11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формирование в молодежной среде соц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ально значимых установок здорового образа жизни, толерантности, нравственных и семе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ных ценностей и т.д.;</w:t>
            </w:r>
          </w:p>
          <w:p w:rsidR="006B4670" w:rsidRPr="00446B68" w:rsidRDefault="006B4670" w:rsidP="00DC7C97">
            <w:pPr>
              <w:pStyle w:val="41"/>
              <w:numPr>
                <w:ilvl w:val="0"/>
                <w:numId w:val="11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добровольческого  молодежного движения на территории Ленинского муниц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пального района;</w:t>
            </w:r>
          </w:p>
          <w:p w:rsidR="006B4670" w:rsidRPr="00446B68" w:rsidRDefault="006B4670" w:rsidP="00DC7C97">
            <w:pPr>
              <w:pStyle w:val="41"/>
              <w:numPr>
                <w:ilvl w:val="0"/>
                <w:numId w:val="11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различных государственных и муниципальных учреждений по решению вопросов молоде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ной политики на территории Ленинского м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ного района;</w:t>
            </w:r>
          </w:p>
          <w:p w:rsidR="006B4670" w:rsidRPr="00446B68" w:rsidRDefault="006B4670" w:rsidP="00DC7C97">
            <w:pPr>
              <w:pStyle w:val="41"/>
              <w:numPr>
                <w:ilvl w:val="0"/>
                <w:numId w:val="11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го бюджетного учреждения «Ленинский центр по работе с подростками и молодежью «В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бор».</w:t>
            </w:r>
          </w:p>
          <w:p w:rsidR="006B4670" w:rsidRPr="000F51DC" w:rsidRDefault="006B4670" w:rsidP="00DC7C97">
            <w:pPr>
              <w:pStyle w:val="41"/>
              <w:tabs>
                <w:tab w:val="left" w:pos="459"/>
              </w:tabs>
              <w:ind w:left="176"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70" w:rsidRPr="00446B68" w:rsidTr="00DC7C97">
        <w:tc>
          <w:tcPr>
            <w:tcW w:w="3686" w:type="dxa"/>
          </w:tcPr>
          <w:p w:rsidR="006B4670" w:rsidRPr="00446B68" w:rsidRDefault="006B4670" w:rsidP="00DC7C97">
            <w:pPr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lastRenderedPageBreak/>
              <w:t>Целевые индикаторы и п</w:t>
            </w:r>
            <w:r w:rsidRPr="00446B68">
              <w:rPr>
                <w:color w:val="000000"/>
                <w:sz w:val="28"/>
                <w:szCs w:val="28"/>
              </w:rPr>
              <w:t>о</w:t>
            </w:r>
            <w:r w:rsidRPr="00446B68">
              <w:rPr>
                <w:color w:val="000000"/>
                <w:sz w:val="28"/>
                <w:szCs w:val="28"/>
              </w:rPr>
              <w:t>казатели</w:t>
            </w:r>
          </w:p>
          <w:p w:rsidR="006B4670" w:rsidRPr="00446B68" w:rsidRDefault="006B4670" w:rsidP="00DC7C97">
            <w:pPr>
              <w:tabs>
                <w:tab w:val="left" w:pos="2410"/>
                <w:tab w:val="left" w:pos="269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B4670" w:rsidRPr="00446B68" w:rsidRDefault="006B4670" w:rsidP="00DC7C97">
            <w:pPr>
              <w:pStyle w:val="51"/>
              <w:numPr>
                <w:ilvl w:val="0"/>
                <w:numId w:val="12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 xml:space="preserve"> доля молодых людей в возрасте от 14 до 30 лет, принимающих участие в добровольч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ской деятельности и реализации мероприятий - до  10 %;</w:t>
            </w:r>
          </w:p>
          <w:p w:rsidR="006B4670" w:rsidRPr="00446B68" w:rsidRDefault="006B4670" w:rsidP="00DC7C97">
            <w:pPr>
              <w:pStyle w:val="51"/>
              <w:numPr>
                <w:ilvl w:val="0"/>
                <w:numId w:val="12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мероприятий - 130;</w:t>
            </w:r>
          </w:p>
          <w:p w:rsidR="006B4670" w:rsidRPr="00446B68" w:rsidRDefault="006B4670" w:rsidP="00DC7C97">
            <w:pPr>
              <w:pStyle w:val="51"/>
              <w:numPr>
                <w:ilvl w:val="0"/>
                <w:numId w:val="12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и пр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грамм в рамках данной ведомственной цел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вой программы - 5;</w:t>
            </w:r>
          </w:p>
          <w:p w:rsidR="006B4670" w:rsidRPr="00446B68" w:rsidRDefault="006B4670" w:rsidP="00DC7C97">
            <w:pPr>
              <w:pStyle w:val="51"/>
              <w:numPr>
                <w:ilvl w:val="0"/>
                <w:numId w:val="12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 xml:space="preserve"> выпускать ежегодно до 100 единиц пр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дукции информационной напра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ленности;</w:t>
            </w:r>
          </w:p>
          <w:p w:rsidR="006B4670" w:rsidRPr="00446B68" w:rsidRDefault="006B4670" w:rsidP="00DC7C97">
            <w:pPr>
              <w:pStyle w:val="51"/>
              <w:numPr>
                <w:ilvl w:val="0"/>
                <w:numId w:val="12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молодых людей в возрасте от 14 до 30 лет, вовлеченных в мероприятия м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лодежной политики - 3800.</w:t>
            </w:r>
          </w:p>
          <w:p w:rsidR="006B4670" w:rsidRPr="000F51DC" w:rsidRDefault="006B4670" w:rsidP="00DC7C97">
            <w:pPr>
              <w:pStyle w:val="51"/>
              <w:tabs>
                <w:tab w:val="left" w:pos="459"/>
              </w:tabs>
              <w:ind w:left="176"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670" w:rsidRPr="00446B68" w:rsidTr="00DC7C97">
        <w:tc>
          <w:tcPr>
            <w:tcW w:w="3686" w:type="dxa"/>
          </w:tcPr>
          <w:p w:rsidR="006B4670" w:rsidRPr="00446B68" w:rsidRDefault="006B4670" w:rsidP="00DC7C97">
            <w:pPr>
              <w:tabs>
                <w:tab w:val="left" w:pos="2410"/>
                <w:tab w:val="left" w:pos="2694"/>
              </w:tabs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t>Характеристика програм</w:t>
            </w:r>
            <w:r w:rsidRPr="00446B68">
              <w:rPr>
                <w:color w:val="000000"/>
                <w:sz w:val="28"/>
                <w:szCs w:val="28"/>
              </w:rPr>
              <w:t>м</w:t>
            </w:r>
            <w:r w:rsidRPr="00446B68">
              <w:rPr>
                <w:color w:val="000000"/>
                <w:sz w:val="28"/>
                <w:szCs w:val="28"/>
              </w:rPr>
              <w:t>ных мероприятий</w:t>
            </w:r>
          </w:p>
        </w:tc>
        <w:tc>
          <w:tcPr>
            <w:tcW w:w="5953" w:type="dxa"/>
          </w:tcPr>
          <w:p w:rsidR="006B4670" w:rsidRPr="00446B68" w:rsidRDefault="006B4670" w:rsidP="00DC7C97">
            <w:pPr>
              <w:pStyle w:val="61"/>
              <w:ind w:right="33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Организация:</w:t>
            </w:r>
          </w:p>
          <w:p w:rsidR="006B4670" w:rsidRPr="00446B68" w:rsidRDefault="006B4670" w:rsidP="00DC7C97">
            <w:pPr>
              <w:pStyle w:val="61"/>
              <w:numPr>
                <w:ilvl w:val="0"/>
                <w:numId w:val="13"/>
              </w:numPr>
              <w:tabs>
                <w:tab w:val="left" w:pos="458"/>
              </w:tabs>
              <w:ind w:left="34" w:right="33" w:firstLine="142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информационного и методического обе</w:t>
            </w:r>
            <w:r w:rsidRPr="00446B68">
              <w:rPr>
                <w:rFonts w:ascii="Times New Roman" w:hAnsi="Times New Roman" w:cs="Times New Roman"/>
              </w:rPr>
              <w:t>с</w:t>
            </w:r>
            <w:r w:rsidRPr="00446B68">
              <w:rPr>
                <w:rFonts w:ascii="Times New Roman" w:hAnsi="Times New Roman" w:cs="Times New Roman"/>
              </w:rPr>
              <w:t>печения повышения профессионального уро</w:t>
            </w:r>
            <w:r w:rsidRPr="00446B68">
              <w:rPr>
                <w:rFonts w:ascii="Times New Roman" w:hAnsi="Times New Roman" w:cs="Times New Roman"/>
              </w:rPr>
              <w:t>в</w:t>
            </w:r>
            <w:r w:rsidRPr="00446B68">
              <w:rPr>
                <w:rFonts w:ascii="Times New Roman" w:hAnsi="Times New Roman" w:cs="Times New Roman"/>
              </w:rPr>
              <w:lastRenderedPageBreak/>
              <w:t>ня  специалистов, работающих в области м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лодежной политики и в поселениях Ленинск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го муниципального района, специалистов МБУ «Ленинский центр по работе с подрос</w:t>
            </w:r>
            <w:r w:rsidRPr="00446B68">
              <w:rPr>
                <w:rFonts w:ascii="Times New Roman" w:hAnsi="Times New Roman" w:cs="Times New Roman"/>
              </w:rPr>
              <w:t>т</w:t>
            </w:r>
            <w:r w:rsidRPr="00446B68">
              <w:rPr>
                <w:rFonts w:ascii="Times New Roman" w:hAnsi="Times New Roman" w:cs="Times New Roman"/>
              </w:rPr>
              <w:t>ками и молодежью «В</w:t>
            </w:r>
            <w:r w:rsidRPr="00446B68">
              <w:rPr>
                <w:rFonts w:ascii="Times New Roman" w:hAnsi="Times New Roman" w:cs="Times New Roman"/>
              </w:rPr>
              <w:t>ы</w:t>
            </w:r>
            <w:r w:rsidRPr="00446B68">
              <w:rPr>
                <w:rFonts w:ascii="Times New Roman" w:hAnsi="Times New Roman" w:cs="Times New Roman"/>
              </w:rPr>
              <w:t>бор»;</w:t>
            </w:r>
          </w:p>
          <w:p w:rsidR="006B4670" w:rsidRPr="00446B68" w:rsidRDefault="006B4670" w:rsidP="00DC7C97">
            <w:pPr>
              <w:pStyle w:val="61"/>
              <w:numPr>
                <w:ilvl w:val="0"/>
                <w:numId w:val="13"/>
              </w:numPr>
              <w:tabs>
                <w:tab w:val="left" w:pos="458"/>
              </w:tabs>
              <w:ind w:left="34" w:right="33" w:firstLine="142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создания информационного пространс</w:t>
            </w:r>
            <w:r w:rsidRPr="00446B68">
              <w:rPr>
                <w:rFonts w:ascii="Times New Roman" w:hAnsi="Times New Roman" w:cs="Times New Roman"/>
              </w:rPr>
              <w:t>т</w:t>
            </w:r>
            <w:r w:rsidRPr="00446B68">
              <w:rPr>
                <w:rFonts w:ascii="Times New Roman" w:hAnsi="Times New Roman" w:cs="Times New Roman"/>
              </w:rPr>
              <w:t>ва и информационное обслуживание молодежной политики;</w:t>
            </w:r>
          </w:p>
          <w:p w:rsidR="006B4670" w:rsidRPr="00446B68" w:rsidRDefault="006B4670" w:rsidP="00DC7C97">
            <w:pPr>
              <w:pStyle w:val="61"/>
              <w:numPr>
                <w:ilvl w:val="0"/>
                <w:numId w:val="13"/>
              </w:numPr>
              <w:tabs>
                <w:tab w:val="left" w:pos="458"/>
              </w:tabs>
              <w:ind w:left="34" w:right="33" w:firstLine="142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мероприятий, направленных на поддержку инициатив  талантливой молодежи в организ</w:t>
            </w:r>
            <w:r w:rsidRPr="00446B68">
              <w:rPr>
                <w:rFonts w:ascii="Times New Roman" w:hAnsi="Times New Roman" w:cs="Times New Roman"/>
              </w:rPr>
              <w:t>а</w:t>
            </w:r>
            <w:r w:rsidRPr="00446B68">
              <w:rPr>
                <w:rFonts w:ascii="Times New Roman" w:hAnsi="Times New Roman" w:cs="Times New Roman"/>
              </w:rPr>
              <w:t>ции досуга и творческой самореализации, ра</w:t>
            </w:r>
            <w:r w:rsidRPr="00446B68">
              <w:rPr>
                <w:rFonts w:ascii="Times New Roman" w:hAnsi="Times New Roman" w:cs="Times New Roman"/>
              </w:rPr>
              <w:t>з</w:t>
            </w:r>
            <w:r w:rsidRPr="00446B68">
              <w:rPr>
                <w:rFonts w:ascii="Times New Roman" w:hAnsi="Times New Roman" w:cs="Times New Roman"/>
              </w:rPr>
              <w:t>витие добровольческой деятельности и проф</w:t>
            </w:r>
            <w:r w:rsidRPr="00446B68">
              <w:rPr>
                <w:rFonts w:ascii="Times New Roman" w:hAnsi="Times New Roman" w:cs="Times New Roman"/>
              </w:rPr>
              <w:t>и</w:t>
            </w:r>
            <w:r w:rsidRPr="00446B68">
              <w:rPr>
                <w:rFonts w:ascii="Times New Roman" w:hAnsi="Times New Roman" w:cs="Times New Roman"/>
              </w:rPr>
              <w:t>лактической, агит</w:t>
            </w:r>
            <w:r w:rsidRPr="00446B68">
              <w:rPr>
                <w:rFonts w:ascii="Times New Roman" w:hAnsi="Times New Roman" w:cs="Times New Roman"/>
              </w:rPr>
              <w:t>а</w:t>
            </w:r>
            <w:r w:rsidRPr="00446B68">
              <w:rPr>
                <w:rFonts w:ascii="Times New Roman" w:hAnsi="Times New Roman" w:cs="Times New Roman"/>
              </w:rPr>
              <w:t>ционной работы;</w:t>
            </w:r>
          </w:p>
          <w:p w:rsidR="006B4670" w:rsidRPr="00446B68" w:rsidRDefault="006B4670" w:rsidP="00DC7C97">
            <w:pPr>
              <w:pStyle w:val="61"/>
              <w:numPr>
                <w:ilvl w:val="0"/>
                <w:numId w:val="13"/>
              </w:numPr>
              <w:tabs>
                <w:tab w:val="left" w:pos="458"/>
              </w:tabs>
              <w:ind w:left="34" w:right="33" w:firstLine="142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поддержки деятельности детских и мол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дежных общественных организаций и объед</w:t>
            </w:r>
            <w:r w:rsidRPr="00446B68">
              <w:rPr>
                <w:rFonts w:ascii="Times New Roman" w:hAnsi="Times New Roman" w:cs="Times New Roman"/>
              </w:rPr>
              <w:t>и</w:t>
            </w:r>
            <w:r w:rsidRPr="00446B68">
              <w:rPr>
                <w:rFonts w:ascii="Times New Roman" w:hAnsi="Times New Roman" w:cs="Times New Roman"/>
              </w:rPr>
              <w:t>нений;</w:t>
            </w:r>
          </w:p>
          <w:p w:rsidR="006B4670" w:rsidRPr="00446B68" w:rsidRDefault="006B4670" w:rsidP="00DC7C97">
            <w:pPr>
              <w:pStyle w:val="61"/>
              <w:numPr>
                <w:ilvl w:val="0"/>
                <w:numId w:val="13"/>
              </w:numPr>
              <w:tabs>
                <w:tab w:val="left" w:pos="458"/>
              </w:tabs>
              <w:ind w:left="34" w:right="33" w:firstLine="142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мероприятий по гражданско-патриотическому и духовно-нравственному воспитанию  детей и молодежи, их привлеч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нию к занятию физической культурой и спо</w:t>
            </w:r>
            <w:r w:rsidRPr="00446B68">
              <w:rPr>
                <w:rFonts w:ascii="Times New Roman" w:hAnsi="Times New Roman" w:cs="Times New Roman"/>
              </w:rPr>
              <w:t>р</w:t>
            </w:r>
            <w:r w:rsidRPr="00446B68">
              <w:rPr>
                <w:rFonts w:ascii="Times New Roman" w:hAnsi="Times New Roman" w:cs="Times New Roman"/>
              </w:rPr>
              <w:t>том и мероприятий, направленных на проп</w:t>
            </w:r>
            <w:r w:rsidRPr="00446B68">
              <w:rPr>
                <w:rFonts w:ascii="Times New Roman" w:hAnsi="Times New Roman" w:cs="Times New Roman"/>
              </w:rPr>
              <w:t>а</w:t>
            </w:r>
            <w:r w:rsidRPr="00446B68">
              <w:rPr>
                <w:rFonts w:ascii="Times New Roman" w:hAnsi="Times New Roman" w:cs="Times New Roman"/>
              </w:rPr>
              <w:t>ганду здор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вого образа жизни в молодежной среде;</w:t>
            </w:r>
          </w:p>
          <w:p w:rsidR="006B4670" w:rsidRPr="00446B68" w:rsidRDefault="006B4670" w:rsidP="00DC7C97">
            <w:pPr>
              <w:pStyle w:val="61"/>
              <w:numPr>
                <w:ilvl w:val="0"/>
                <w:numId w:val="13"/>
              </w:numPr>
              <w:tabs>
                <w:tab w:val="left" w:pos="458"/>
              </w:tabs>
              <w:ind w:left="34" w:right="33" w:firstLine="142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работы по привлечению молодежи к общ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ственно-значимой деятельности, поддержка деятельности детских и молодежных общес</w:t>
            </w:r>
            <w:r w:rsidRPr="00446B68">
              <w:rPr>
                <w:rFonts w:ascii="Times New Roman" w:hAnsi="Times New Roman" w:cs="Times New Roman"/>
              </w:rPr>
              <w:t>т</w:t>
            </w:r>
            <w:r w:rsidRPr="00446B68">
              <w:rPr>
                <w:rFonts w:ascii="Times New Roman" w:hAnsi="Times New Roman" w:cs="Times New Roman"/>
              </w:rPr>
              <w:t>венных организаций и объ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динений;</w:t>
            </w:r>
          </w:p>
          <w:p w:rsidR="006B4670" w:rsidRPr="00446B68" w:rsidRDefault="006B4670" w:rsidP="00DC7C97">
            <w:pPr>
              <w:pStyle w:val="61"/>
              <w:numPr>
                <w:ilvl w:val="0"/>
                <w:numId w:val="13"/>
              </w:numPr>
              <w:tabs>
                <w:tab w:val="left" w:pos="458"/>
              </w:tabs>
              <w:ind w:left="34" w:right="33" w:firstLine="142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текущее содержание подведомственного учреждения МБУ «Ленинский центр по работе с подростками и молодежью «В</w:t>
            </w:r>
            <w:r w:rsidRPr="00446B68">
              <w:rPr>
                <w:rFonts w:ascii="Times New Roman" w:hAnsi="Times New Roman" w:cs="Times New Roman"/>
              </w:rPr>
              <w:t>ы</w:t>
            </w:r>
            <w:r w:rsidRPr="00446B68">
              <w:rPr>
                <w:rFonts w:ascii="Times New Roman" w:hAnsi="Times New Roman" w:cs="Times New Roman"/>
              </w:rPr>
              <w:t>бор»;</w:t>
            </w:r>
          </w:p>
          <w:p w:rsidR="006B4670" w:rsidRPr="00446B68" w:rsidRDefault="006B4670" w:rsidP="00DC7C97">
            <w:pPr>
              <w:pStyle w:val="61"/>
              <w:numPr>
                <w:ilvl w:val="0"/>
                <w:numId w:val="13"/>
              </w:numPr>
              <w:tabs>
                <w:tab w:val="left" w:pos="458"/>
              </w:tabs>
              <w:ind w:left="34" w:right="33" w:firstLine="142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поддержки рабочей молодежи и студенч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ской молодежи.</w:t>
            </w:r>
          </w:p>
          <w:p w:rsidR="006B4670" w:rsidRPr="00446B68" w:rsidRDefault="006B4670" w:rsidP="00DC7C97">
            <w:pPr>
              <w:pStyle w:val="61"/>
              <w:tabs>
                <w:tab w:val="left" w:pos="458"/>
              </w:tabs>
              <w:ind w:left="176"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670" w:rsidRPr="00446B68" w:rsidTr="00DC7C97">
        <w:tc>
          <w:tcPr>
            <w:tcW w:w="3686" w:type="dxa"/>
          </w:tcPr>
          <w:p w:rsidR="006B4670" w:rsidRDefault="006B4670" w:rsidP="00DC7C97">
            <w:pPr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lastRenderedPageBreak/>
              <w:t>Сроки реализации Пр</w:t>
            </w:r>
            <w:r w:rsidRPr="00446B68">
              <w:rPr>
                <w:color w:val="000000"/>
                <w:sz w:val="28"/>
                <w:szCs w:val="28"/>
              </w:rPr>
              <w:t>о</w:t>
            </w:r>
            <w:r w:rsidRPr="00446B68">
              <w:rPr>
                <w:color w:val="000000"/>
                <w:sz w:val="28"/>
                <w:szCs w:val="28"/>
              </w:rPr>
              <w:t>граммы</w:t>
            </w:r>
          </w:p>
          <w:p w:rsidR="006B4670" w:rsidRPr="00446B68" w:rsidRDefault="006B4670" w:rsidP="00DC7C9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B4670" w:rsidRPr="00446B68" w:rsidRDefault="006B4670" w:rsidP="00DC7C97">
            <w:pPr>
              <w:tabs>
                <w:tab w:val="left" w:pos="2410"/>
                <w:tab w:val="left" w:pos="2694"/>
              </w:tabs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t>2018 - 2023 годы.</w:t>
            </w:r>
          </w:p>
        </w:tc>
      </w:tr>
      <w:tr w:rsidR="006B4670" w:rsidRPr="00446B68" w:rsidTr="00DC7C97">
        <w:tc>
          <w:tcPr>
            <w:tcW w:w="3686" w:type="dxa"/>
          </w:tcPr>
          <w:p w:rsidR="006B4670" w:rsidRPr="00446B68" w:rsidRDefault="006B4670" w:rsidP="00DC7C97">
            <w:pPr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t>Объемы и источники ф</w:t>
            </w:r>
            <w:r w:rsidRPr="00446B68">
              <w:rPr>
                <w:color w:val="000000"/>
                <w:sz w:val="28"/>
                <w:szCs w:val="28"/>
              </w:rPr>
              <w:t>и</w:t>
            </w:r>
            <w:r w:rsidRPr="00446B68">
              <w:rPr>
                <w:color w:val="000000"/>
                <w:sz w:val="28"/>
                <w:szCs w:val="28"/>
              </w:rPr>
              <w:t>нансирования</w:t>
            </w:r>
          </w:p>
          <w:p w:rsidR="006B4670" w:rsidRPr="00446B68" w:rsidRDefault="006B4670" w:rsidP="00DC7C9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B4670" w:rsidRPr="00206BD8" w:rsidRDefault="006B4670" w:rsidP="00DC7C9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Программы за счет бюджета Ленинского муниципального 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 xml:space="preserve">района и внебюджетных средств составляет </w:t>
            </w: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>14428,22 тысяч рублей,</w:t>
            </w:r>
            <w:r w:rsidRPr="00206BD8">
              <w:rPr>
                <w:rFonts w:ascii="Times New Roman" w:hAnsi="Times New Roman" w:cs="Times New Roman"/>
              </w:rPr>
              <w:t xml:space="preserve"> </w:t>
            </w: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>в том числе кредиторская задо</w:t>
            </w: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>женность за 2017 год - 34,85, в том числе по годам:</w:t>
            </w:r>
          </w:p>
          <w:p w:rsidR="00206BD8" w:rsidRPr="00206BD8" w:rsidRDefault="00206BD8" w:rsidP="00206BD8"/>
          <w:p w:rsidR="006B4670" w:rsidRPr="00206BD8" w:rsidRDefault="006B4670" w:rsidP="00DC7C97">
            <w:pPr>
              <w:ind w:right="141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lastRenderedPageBreak/>
              <w:t>2431,50 тысяч рублей - 2018 год, в том числе кредиторская задолженность за 2017 год - 34,85 тысяч рублей;</w:t>
            </w:r>
          </w:p>
          <w:p w:rsidR="006B4670" w:rsidRPr="00206BD8" w:rsidRDefault="006B4670" w:rsidP="00DC7C97">
            <w:pPr>
              <w:ind w:right="141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2344,18 тысяч рублей – 2019 год;</w:t>
            </w:r>
          </w:p>
          <w:p w:rsidR="006B4670" w:rsidRPr="00206BD8" w:rsidRDefault="006B4670" w:rsidP="00DC7C97">
            <w:pPr>
              <w:ind w:right="141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2344,18 тысяч рублей – 2020 год;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2436,12 тысяч рублей – 2021 год;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2436,12 тысяч рублей – 2022 год;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2436,12 тысяч рублей – 2023 год.</w:t>
            </w:r>
          </w:p>
          <w:p w:rsidR="006B4670" w:rsidRPr="00206BD8" w:rsidRDefault="006B4670" w:rsidP="00DC7C9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>Из бюджета Ленинского муниципального ра</w:t>
            </w: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>она составит 14128,22 тысяч рублей,</w:t>
            </w:r>
            <w:r w:rsidRPr="00206BD8">
              <w:rPr>
                <w:rFonts w:ascii="Times New Roman" w:hAnsi="Times New Roman" w:cs="Times New Roman"/>
              </w:rPr>
              <w:t xml:space="preserve"> </w:t>
            </w: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 xml:space="preserve">ле кредиторская задолженность за 2017 год - 34,85 </w:t>
            </w:r>
            <w:r w:rsidRPr="00206BD8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Pr="00206BD8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2381,50 тысяч рублей - 2018 год,</w:t>
            </w:r>
            <w:r w:rsidRPr="00206BD8">
              <w:t xml:space="preserve"> </w:t>
            </w:r>
            <w:r w:rsidRPr="00206BD8">
              <w:rPr>
                <w:sz w:val="28"/>
                <w:szCs w:val="28"/>
              </w:rPr>
              <w:t xml:space="preserve">в том числе кредиторская задолженность за 2017 год - 34,85 тысяч рублей, в том числе по годам: 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2294,18 тысяч рублей – 2019 год;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2294,18 тысяч рублей – 2020 год;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2386,12 тысяч рублей – 2021 год;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2386,12 тысяч рублей – 2022 год;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2386,12 тысяч рублей – 2023 год.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Внебюджетные средства –300,00 тысяч ру</w:t>
            </w:r>
            <w:r w:rsidRPr="00206BD8">
              <w:rPr>
                <w:sz w:val="28"/>
                <w:szCs w:val="28"/>
              </w:rPr>
              <w:t>б</w:t>
            </w:r>
            <w:r w:rsidRPr="00206BD8">
              <w:rPr>
                <w:sz w:val="28"/>
                <w:szCs w:val="28"/>
              </w:rPr>
              <w:t>лей, в том числе по годам: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50,00 тысяч рублей – 2018 год;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50,00 тысяч рублей – 2019 год;</w:t>
            </w:r>
          </w:p>
          <w:p w:rsidR="006B4670" w:rsidRPr="00206BD8" w:rsidRDefault="006B4670" w:rsidP="00DC7C97">
            <w:pPr>
              <w:autoSpaceDE w:val="0"/>
              <w:autoSpaceDN w:val="0"/>
              <w:adjustRightInd w:val="0"/>
              <w:ind w:right="141"/>
              <w:jc w:val="both"/>
              <w:rPr>
                <w:sz w:val="28"/>
                <w:szCs w:val="28"/>
              </w:rPr>
            </w:pPr>
            <w:r w:rsidRPr="00206BD8">
              <w:rPr>
                <w:sz w:val="28"/>
                <w:szCs w:val="28"/>
              </w:rPr>
              <w:t>50,00 тысяч рублей – 2020 год;</w:t>
            </w:r>
          </w:p>
          <w:p w:rsidR="006B4670" w:rsidRPr="00446B6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50,00 тысяч рублей – 2021 год;</w:t>
            </w:r>
          </w:p>
          <w:p w:rsidR="006B4670" w:rsidRPr="00446B6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50,00 тысяч рублей – 2022 год;</w:t>
            </w:r>
          </w:p>
          <w:p w:rsidR="006B4670" w:rsidRPr="00446B68" w:rsidRDefault="006B4670" w:rsidP="00DC7C97">
            <w:pPr>
              <w:ind w:right="33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50,00 тысяч рублей – 2023 год.</w:t>
            </w:r>
          </w:p>
          <w:p w:rsidR="006B4670" w:rsidRPr="00206BD8" w:rsidRDefault="006B4670" w:rsidP="00DC7C97">
            <w:pPr>
              <w:ind w:right="33"/>
              <w:jc w:val="both"/>
              <w:rPr>
                <w:sz w:val="16"/>
                <w:szCs w:val="16"/>
              </w:rPr>
            </w:pPr>
          </w:p>
        </w:tc>
      </w:tr>
      <w:tr w:rsidR="006B4670" w:rsidRPr="00446B68" w:rsidTr="00DC7C97">
        <w:tc>
          <w:tcPr>
            <w:tcW w:w="3686" w:type="dxa"/>
          </w:tcPr>
          <w:p w:rsidR="006B4670" w:rsidRPr="00446B68" w:rsidRDefault="006B4670" w:rsidP="00DC7C97">
            <w:pPr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5953" w:type="dxa"/>
          </w:tcPr>
          <w:p w:rsidR="006B4670" w:rsidRPr="00446B68" w:rsidRDefault="006B4670" w:rsidP="00DC7C97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t>Отдел по социальной политике администрации Ленинского муниципального района, МБУ «Ленинский центр по работе с подростками и мол</w:t>
            </w:r>
            <w:r w:rsidRPr="00446B68">
              <w:rPr>
                <w:color w:val="000000"/>
                <w:sz w:val="28"/>
                <w:szCs w:val="28"/>
              </w:rPr>
              <w:t>о</w:t>
            </w:r>
            <w:r w:rsidRPr="00446B68">
              <w:rPr>
                <w:color w:val="000000"/>
                <w:sz w:val="28"/>
                <w:szCs w:val="28"/>
              </w:rPr>
              <w:t>дежью «Выбор».</w:t>
            </w:r>
          </w:p>
          <w:p w:rsidR="006B4670" w:rsidRPr="00206BD8" w:rsidRDefault="006B4670" w:rsidP="00DC7C97">
            <w:pPr>
              <w:ind w:right="33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B4670" w:rsidRPr="00446B68" w:rsidTr="00DC7C97">
        <w:tc>
          <w:tcPr>
            <w:tcW w:w="3686" w:type="dxa"/>
          </w:tcPr>
          <w:p w:rsidR="006B4670" w:rsidRPr="00446B68" w:rsidRDefault="006B4670" w:rsidP="00DC7C97">
            <w:pPr>
              <w:jc w:val="both"/>
              <w:rPr>
                <w:color w:val="000000"/>
                <w:sz w:val="28"/>
                <w:szCs w:val="28"/>
              </w:rPr>
            </w:pPr>
            <w:r w:rsidRPr="00446B68">
              <w:rPr>
                <w:color w:val="000000"/>
                <w:sz w:val="28"/>
                <w:szCs w:val="28"/>
              </w:rPr>
              <w:t>Ожидаемые конечные р</w:t>
            </w:r>
            <w:r w:rsidRPr="00446B68">
              <w:rPr>
                <w:color w:val="000000"/>
                <w:sz w:val="28"/>
                <w:szCs w:val="28"/>
              </w:rPr>
              <w:t>е</w:t>
            </w:r>
            <w:r w:rsidRPr="00446B68">
              <w:rPr>
                <w:color w:val="000000"/>
                <w:sz w:val="28"/>
                <w:szCs w:val="28"/>
              </w:rPr>
              <w:t>зультаты реализации пр</w:t>
            </w:r>
            <w:r w:rsidRPr="00446B68">
              <w:rPr>
                <w:color w:val="000000"/>
                <w:sz w:val="28"/>
                <w:szCs w:val="28"/>
              </w:rPr>
              <w:t>о</w:t>
            </w:r>
            <w:r w:rsidRPr="00446B68">
              <w:rPr>
                <w:color w:val="000000"/>
                <w:sz w:val="28"/>
                <w:szCs w:val="28"/>
              </w:rPr>
              <w:t>граммы и показатели соц</w:t>
            </w:r>
            <w:r w:rsidRPr="00446B68">
              <w:rPr>
                <w:color w:val="000000"/>
                <w:sz w:val="28"/>
                <w:szCs w:val="28"/>
              </w:rPr>
              <w:t>и</w:t>
            </w:r>
            <w:r w:rsidRPr="00446B68">
              <w:rPr>
                <w:color w:val="000000"/>
                <w:sz w:val="28"/>
                <w:szCs w:val="28"/>
              </w:rPr>
              <w:t>ально-экономической э</w:t>
            </w:r>
            <w:r w:rsidRPr="00446B68">
              <w:rPr>
                <w:color w:val="000000"/>
                <w:sz w:val="28"/>
                <w:szCs w:val="28"/>
              </w:rPr>
              <w:t>ф</w:t>
            </w:r>
            <w:r w:rsidRPr="00446B68">
              <w:rPr>
                <w:color w:val="000000"/>
                <w:sz w:val="28"/>
                <w:szCs w:val="28"/>
              </w:rPr>
              <w:t>фективности</w:t>
            </w:r>
          </w:p>
        </w:tc>
        <w:tc>
          <w:tcPr>
            <w:tcW w:w="5953" w:type="dxa"/>
          </w:tcPr>
          <w:p w:rsidR="006B4670" w:rsidRPr="00446B68" w:rsidRDefault="006B4670" w:rsidP="00DC7C97">
            <w:pPr>
              <w:pStyle w:val="71"/>
              <w:numPr>
                <w:ilvl w:val="0"/>
                <w:numId w:val="15"/>
              </w:numPr>
              <w:tabs>
                <w:tab w:val="left" w:pos="518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данной программы довести до 130 в 2018-2023 годах, в том числе:</w:t>
            </w:r>
          </w:p>
          <w:p w:rsidR="006B4670" w:rsidRPr="00446B68" w:rsidRDefault="006B4670" w:rsidP="00DC7C97">
            <w:pPr>
              <w:numPr>
                <w:ilvl w:val="0"/>
                <w:numId w:val="16"/>
              </w:numPr>
              <w:tabs>
                <w:tab w:val="left" w:pos="518"/>
              </w:tabs>
              <w:ind w:left="34" w:right="33" w:firstLine="142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проведение в 2018-2023годах ежегодно 4 мероприятий по кадровому обеспечению де</w:t>
            </w:r>
            <w:r w:rsidRPr="00446B68">
              <w:rPr>
                <w:sz w:val="28"/>
                <w:szCs w:val="28"/>
              </w:rPr>
              <w:t>я</w:t>
            </w:r>
            <w:r w:rsidRPr="00446B68">
              <w:rPr>
                <w:sz w:val="28"/>
                <w:szCs w:val="28"/>
              </w:rPr>
              <w:t>тельности специалистов поселений Ленинск</w:t>
            </w:r>
            <w:r w:rsidRPr="00446B68">
              <w:rPr>
                <w:sz w:val="28"/>
                <w:szCs w:val="28"/>
              </w:rPr>
              <w:t>о</w:t>
            </w:r>
            <w:r w:rsidRPr="00446B68">
              <w:rPr>
                <w:sz w:val="28"/>
                <w:szCs w:val="28"/>
              </w:rPr>
              <w:t>го муниципального района, организующих р</w:t>
            </w:r>
            <w:r w:rsidRPr="00446B68">
              <w:rPr>
                <w:sz w:val="28"/>
                <w:szCs w:val="28"/>
              </w:rPr>
              <w:t>а</w:t>
            </w:r>
            <w:r w:rsidRPr="00446B68">
              <w:rPr>
                <w:sz w:val="28"/>
                <w:szCs w:val="28"/>
              </w:rPr>
              <w:t>боту с детьми и молодежью, и подведомстве</w:t>
            </w:r>
            <w:r w:rsidRPr="00446B68">
              <w:rPr>
                <w:sz w:val="28"/>
                <w:szCs w:val="28"/>
              </w:rPr>
              <w:t>н</w:t>
            </w:r>
            <w:r w:rsidRPr="00446B68">
              <w:rPr>
                <w:sz w:val="28"/>
                <w:szCs w:val="28"/>
              </w:rPr>
              <w:t>ного учреждения МБУ «Ленинский центр по работе с подростками и молодежью «В</w:t>
            </w:r>
            <w:r w:rsidRPr="00446B68">
              <w:rPr>
                <w:sz w:val="28"/>
                <w:szCs w:val="28"/>
              </w:rPr>
              <w:t>ы</w:t>
            </w:r>
            <w:r w:rsidRPr="00446B68">
              <w:rPr>
                <w:sz w:val="28"/>
                <w:szCs w:val="28"/>
              </w:rPr>
              <w:t>бор»;</w:t>
            </w:r>
          </w:p>
          <w:p w:rsidR="006B4670" w:rsidRPr="00446B68" w:rsidRDefault="006B4670" w:rsidP="00DC7C97">
            <w:pPr>
              <w:numPr>
                <w:ilvl w:val="0"/>
                <w:numId w:val="16"/>
              </w:numPr>
              <w:tabs>
                <w:tab w:val="left" w:pos="518"/>
              </w:tabs>
              <w:ind w:left="34" w:right="33" w:firstLine="142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lastRenderedPageBreak/>
              <w:t>проведение  мероприятий по поддержке инициатив в организации досуга и творч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ства;</w:t>
            </w:r>
          </w:p>
          <w:p w:rsidR="006B4670" w:rsidRPr="00446B68" w:rsidRDefault="006B4670" w:rsidP="00DC7C97">
            <w:pPr>
              <w:numPr>
                <w:ilvl w:val="0"/>
                <w:numId w:val="16"/>
              </w:numPr>
              <w:tabs>
                <w:tab w:val="left" w:pos="518"/>
              </w:tabs>
              <w:ind w:left="34" w:right="33" w:firstLine="142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развитие добровольческой деятельности и профилактикой, агитационной работы в 2018 -2023 годах - 71 ежегодно; привлекать 1650 ч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ловек ежегодно;</w:t>
            </w:r>
          </w:p>
          <w:p w:rsidR="006B4670" w:rsidRPr="00446B68" w:rsidRDefault="006B4670" w:rsidP="00DC7C97">
            <w:pPr>
              <w:numPr>
                <w:ilvl w:val="0"/>
                <w:numId w:val="16"/>
              </w:numPr>
              <w:tabs>
                <w:tab w:val="left" w:pos="518"/>
              </w:tabs>
              <w:ind w:left="34" w:right="33" w:firstLine="142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проведение в 2018 - 2023 годах ежегодно 5 мероприятий по поддержке деятельности де</w:t>
            </w:r>
            <w:r w:rsidRPr="00446B68">
              <w:rPr>
                <w:sz w:val="28"/>
                <w:szCs w:val="28"/>
              </w:rPr>
              <w:t>т</w:t>
            </w:r>
            <w:r w:rsidRPr="00446B68">
              <w:rPr>
                <w:sz w:val="28"/>
                <w:szCs w:val="28"/>
              </w:rPr>
              <w:t>ских и молодежных объединений и организ</w:t>
            </w:r>
            <w:r w:rsidRPr="00446B68">
              <w:rPr>
                <w:sz w:val="28"/>
                <w:szCs w:val="28"/>
              </w:rPr>
              <w:t>а</w:t>
            </w:r>
            <w:r w:rsidRPr="00446B68">
              <w:rPr>
                <w:sz w:val="28"/>
                <w:szCs w:val="28"/>
              </w:rPr>
              <w:t>ций; привлекать ежегодно 1000 ч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ловек;</w:t>
            </w:r>
          </w:p>
          <w:p w:rsidR="006B4670" w:rsidRPr="00446B68" w:rsidRDefault="006B4670" w:rsidP="00DC7C97">
            <w:pPr>
              <w:numPr>
                <w:ilvl w:val="0"/>
                <w:numId w:val="16"/>
              </w:numPr>
              <w:tabs>
                <w:tab w:val="left" w:pos="518"/>
              </w:tabs>
              <w:ind w:left="34" w:right="33" w:firstLine="142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проведение мероприятия по формиров</w:t>
            </w:r>
            <w:r w:rsidRPr="00446B68">
              <w:rPr>
                <w:sz w:val="28"/>
                <w:szCs w:val="28"/>
              </w:rPr>
              <w:t>а</w:t>
            </w:r>
            <w:r w:rsidRPr="00446B68">
              <w:rPr>
                <w:sz w:val="28"/>
                <w:szCs w:val="28"/>
              </w:rPr>
              <w:t xml:space="preserve">нию гражданского, военно-патриотического и духовно-нравственного воспитания 2018 - 2023 </w:t>
            </w:r>
            <w:proofErr w:type="gramStart"/>
            <w:r w:rsidRPr="00446B68">
              <w:rPr>
                <w:sz w:val="28"/>
                <w:szCs w:val="28"/>
              </w:rPr>
              <w:t>годах</w:t>
            </w:r>
            <w:proofErr w:type="gramEnd"/>
            <w:r w:rsidRPr="00446B68">
              <w:rPr>
                <w:sz w:val="28"/>
                <w:szCs w:val="28"/>
              </w:rPr>
              <w:t xml:space="preserve"> - 44 мероприятия ежегодно, пр</w:t>
            </w:r>
            <w:r w:rsidRPr="00446B68">
              <w:rPr>
                <w:sz w:val="28"/>
                <w:szCs w:val="28"/>
              </w:rPr>
              <w:t>и</w:t>
            </w:r>
            <w:r w:rsidRPr="00446B68">
              <w:rPr>
                <w:sz w:val="28"/>
                <w:szCs w:val="28"/>
              </w:rPr>
              <w:t>влекать ежегодно 850 человек в возрасте от 14 до 30 лет;</w:t>
            </w:r>
          </w:p>
          <w:p w:rsidR="006B4670" w:rsidRPr="00446B68" w:rsidRDefault="006B4670" w:rsidP="00DC7C97">
            <w:pPr>
              <w:pStyle w:val="51"/>
              <w:numPr>
                <w:ilvl w:val="0"/>
                <w:numId w:val="16"/>
              </w:numPr>
              <w:tabs>
                <w:tab w:val="left" w:pos="518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проведение в 2018 - 2023 годах ежегодно 3 мероприятий по поддержке рабочей и студе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 xml:space="preserve">ческой молодежи, </w:t>
            </w:r>
            <w:proofErr w:type="spellStart"/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46B68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те, привлекать 200 человек в во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расте от 14 до 30 лет.</w:t>
            </w:r>
          </w:p>
          <w:p w:rsidR="006B4670" w:rsidRPr="00446B68" w:rsidRDefault="006B4670" w:rsidP="00DC7C97">
            <w:pPr>
              <w:pStyle w:val="71"/>
              <w:numPr>
                <w:ilvl w:val="0"/>
                <w:numId w:val="15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молодых людей в возрасте от 14 до 30 лет,  посещающих центр, участвующих в подготовке и реализации м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роприятий  в сф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ре молодежной политики, до 130 человек – в 2018 - 2023годах.</w:t>
            </w:r>
          </w:p>
          <w:p w:rsidR="006B4670" w:rsidRPr="00446B68" w:rsidRDefault="006B4670" w:rsidP="00DC7C97">
            <w:pPr>
              <w:pStyle w:val="71"/>
              <w:numPr>
                <w:ilvl w:val="0"/>
                <w:numId w:val="15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реализованных и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новационных проектов в рамках данной пр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граммы до 4 в 2018 – 2023 годах.</w:t>
            </w:r>
          </w:p>
          <w:p w:rsidR="006B4670" w:rsidRPr="00446B68" w:rsidRDefault="006B4670" w:rsidP="00DC7C97">
            <w:pPr>
              <w:pStyle w:val="51"/>
              <w:numPr>
                <w:ilvl w:val="0"/>
                <w:numId w:val="15"/>
              </w:numPr>
              <w:tabs>
                <w:tab w:val="left" w:pos="459"/>
              </w:tabs>
              <w:ind w:left="34" w:righ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Выпускать ежегодно до 100 единиц пр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дукции информационной н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B68">
              <w:rPr>
                <w:rFonts w:ascii="Times New Roman" w:hAnsi="Times New Roman" w:cs="Times New Roman"/>
                <w:sz w:val="28"/>
                <w:szCs w:val="28"/>
              </w:rPr>
              <w:t>правленности.</w:t>
            </w:r>
          </w:p>
        </w:tc>
      </w:tr>
    </w:tbl>
    <w:p w:rsidR="006B4670" w:rsidRPr="00446B68" w:rsidRDefault="006B4670" w:rsidP="006B4670">
      <w:pPr>
        <w:tabs>
          <w:tab w:val="left" w:pos="2410"/>
          <w:tab w:val="left" w:pos="2694"/>
        </w:tabs>
        <w:ind w:right="-143"/>
        <w:jc w:val="center"/>
        <w:rPr>
          <w:color w:val="000000"/>
        </w:rPr>
      </w:pPr>
    </w:p>
    <w:p w:rsidR="006B4670" w:rsidRPr="00446B68" w:rsidRDefault="006B4670" w:rsidP="006B4670">
      <w:pPr>
        <w:pStyle w:val="1"/>
        <w:spacing w:before="0"/>
        <w:ind w:right="141"/>
        <w:jc w:val="center"/>
        <w:rPr>
          <w:rFonts w:ascii="Times New Roman" w:hAnsi="Times New Roman"/>
          <w:color w:val="auto"/>
        </w:rPr>
      </w:pPr>
      <w:bookmarkStart w:id="1" w:name="sub_11"/>
      <w:r w:rsidRPr="00446B68">
        <w:rPr>
          <w:rFonts w:ascii="Times New Roman" w:hAnsi="Times New Roman"/>
          <w:color w:val="auto"/>
        </w:rPr>
        <w:t>Введение</w:t>
      </w:r>
    </w:p>
    <w:bookmarkEnd w:id="1"/>
    <w:p w:rsidR="006B4670" w:rsidRPr="00446B68" w:rsidRDefault="006B4670" w:rsidP="006B4670">
      <w:pPr>
        <w:ind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Молодежь сегодня - это активный субъект политики и участник всех зн</w:t>
      </w:r>
      <w:r w:rsidRPr="00446B68">
        <w:rPr>
          <w:sz w:val="28"/>
          <w:szCs w:val="28"/>
        </w:rPr>
        <w:t>а</w:t>
      </w:r>
      <w:r w:rsidRPr="00446B68">
        <w:rPr>
          <w:sz w:val="28"/>
          <w:szCs w:val="28"/>
        </w:rPr>
        <w:t>чимых мероприятий в нашем районе.</w:t>
      </w:r>
    </w:p>
    <w:p w:rsidR="006B4670" w:rsidRPr="00446B68" w:rsidRDefault="006B4670" w:rsidP="006B4670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Для того чтобы потенциал молодежи мог быть реализован в качестве о</w:t>
      </w:r>
      <w:r w:rsidRPr="00446B68">
        <w:rPr>
          <w:sz w:val="28"/>
          <w:szCs w:val="28"/>
        </w:rPr>
        <w:t>д</w:t>
      </w:r>
      <w:r w:rsidRPr="00446B68">
        <w:rPr>
          <w:sz w:val="28"/>
          <w:szCs w:val="28"/>
        </w:rPr>
        <w:t xml:space="preserve">ного из важных ресурсов развития района, необходимо:  </w:t>
      </w:r>
    </w:p>
    <w:p w:rsidR="006B4670" w:rsidRPr="00446B68" w:rsidRDefault="006B4670" w:rsidP="006B4670">
      <w:pPr>
        <w:numPr>
          <w:ilvl w:val="0"/>
          <w:numId w:val="17"/>
        </w:numPr>
        <w:tabs>
          <w:tab w:val="left" w:pos="993"/>
          <w:tab w:val="left" w:pos="9356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 xml:space="preserve">расширить понимание задач молодежной политики, </w:t>
      </w:r>
    </w:p>
    <w:p w:rsidR="006B4670" w:rsidRPr="00446B68" w:rsidRDefault="006B4670" w:rsidP="006B4670">
      <w:pPr>
        <w:numPr>
          <w:ilvl w:val="0"/>
          <w:numId w:val="17"/>
        </w:numPr>
        <w:tabs>
          <w:tab w:val="left" w:pos="993"/>
          <w:tab w:val="left" w:pos="9356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рассматривать социально-профилактическую работу не как меры по предупреждению негативных последствий, а как целенаправленную деятел</w:t>
      </w:r>
      <w:r w:rsidRPr="00446B68">
        <w:rPr>
          <w:sz w:val="28"/>
          <w:szCs w:val="28"/>
        </w:rPr>
        <w:t>ь</w:t>
      </w:r>
      <w:r w:rsidRPr="00446B68">
        <w:rPr>
          <w:sz w:val="28"/>
          <w:szCs w:val="28"/>
        </w:rPr>
        <w:t>ность по подготовке молодежи к самореализации в обществе в качестве полн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ценных граждан, способных оказывать позитивное вли</w:t>
      </w:r>
      <w:r w:rsidRPr="00446B68">
        <w:rPr>
          <w:sz w:val="28"/>
          <w:szCs w:val="28"/>
        </w:rPr>
        <w:t>я</w:t>
      </w:r>
      <w:r w:rsidRPr="00446B68">
        <w:rPr>
          <w:sz w:val="28"/>
          <w:szCs w:val="28"/>
        </w:rPr>
        <w:t>ние на социально-экономическую и общественно-политическую ситуацию в ра</w:t>
      </w:r>
      <w:r w:rsidRPr="00446B68">
        <w:rPr>
          <w:sz w:val="28"/>
          <w:szCs w:val="28"/>
        </w:rPr>
        <w:t>й</w:t>
      </w:r>
      <w:r w:rsidRPr="00446B68">
        <w:rPr>
          <w:sz w:val="28"/>
          <w:szCs w:val="28"/>
        </w:rPr>
        <w:t>оне.</w:t>
      </w:r>
    </w:p>
    <w:p w:rsidR="006B4670" w:rsidRPr="00446B68" w:rsidRDefault="006B4670" w:rsidP="006B4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68">
        <w:rPr>
          <w:rFonts w:eastAsia="TimesNewRoman"/>
          <w:sz w:val="28"/>
          <w:szCs w:val="28"/>
        </w:rPr>
        <w:lastRenderedPageBreak/>
        <w:t>Программа рассматривает в качестве проблемы неполную включенность  молодежи в жизнедеятельность муниципалитета и сельских поселений</w:t>
      </w:r>
      <w:r w:rsidRPr="00446B68">
        <w:rPr>
          <w:sz w:val="28"/>
          <w:szCs w:val="28"/>
        </w:rPr>
        <w:t>.</w:t>
      </w:r>
    </w:p>
    <w:p w:rsidR="006B4670" w:rsidRPr="00446B68" w:rsidRDefault="006B4670" w:rsidP="006B4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68">
        <w:rPr>
          <w:rFonts w:eastAsia="TimesNewRoman"/>
          <w:sz w:val="28"/>
          <w:szCs w:val="28"/>
        </w:rPr>
        <w:t>В молодежной среде в последнее время можно отметить ряд проблем</w:t>
      </w:r>
      <w:r w:rsidRPr="00446B68">
        <w:rPr>
          <w:sz w:val="28"/>
          <w:szCs w:val="28"/>
        </w:rPr>
        <w:t>:</w:t>
      </w:r>
    </w:p>
    <w:p w:rsidR="006B4670" w:rsidRPr="00446B68" w:rsidRDefault="006B4670" w:rsidP="006B467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6B68">
        <w:rPr>
          <w:rFonts w:eastAsia="TimesNewRoman"/>
          <w:sz w:val="28"/>
          <w:szCs w:val="28"/>
        </w:rPr>
        <w:t>в общественном сознании проявляется ослабление позиций коллекти</w:t>
      </w:r>
      <w:r w:rsidRPr="00446B68">
        <w:rPr>
          <w:rFonts w:eastAsia="TimesNewRoman"/>
          <w:sz w:val="28"/>
          <w:szCs w:val="28"/>
        </w:rPr>
        <w:t>в</w:t>
      </w:r>
      <w:r w:rsidRPr="00446B68">
        <w:rPr>
          <w:rFonts w:eastAsia="TimesNewRoman"/>
          <w:sz w:val="28"/>
          <w:szCs w:val="28"/>
        </w:rPr>
        <w:t>ных интересов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>непричастность к деятельности сообщества на благо Ленинск</w:t>
      </w:r>
      <w:r w:rsidRPr="00446B68">
        <w:rPr>
          <w:rFonts w:eastAsia="TimesNewRoman"/>
          <w:sz w:val="28"/>
          <w:szCs w:val="28"/>
        </w:rPr>
        <w:t>о</w:t>
      </w:r>
      <w:r w:rsidRPr="00446B68">
        <w:rPr>
          <w:rFonts w:eastAsia="TimesNewRoman"/>
          <w:sz w:val="28"/>
          <w:szCs w:val="28"/>
        </w:rPr>
        <w:t>го м</w:t>
      </w:r>
      <w:r w:rsidRPr="00446B68">
        <w:rPr>
          <w:rFonts w:eastAsia="TimesNewRoman"/>
          <w:sz w:val="28"/>
          <w:szCs w:val="28"/>
        </w:rPr>
        <w:t>у</w:t>
      </w:r>
      <w:r w:rsidRPr="00446B68">
        <w:rPr>
          <w:rFonts w:eastAsia="TimesNewRoman"/>
          <w:sz w:val="28"/>
          <w:szCs w:val="28"/>
        </w:rPr>
        <w:t>ниципального района и региона в целом</w:t>
      </w:r>
      <w:r w:rsidRPr="00446B68">
        <w:rPr>
          <w:sz w:val="28"/>
          <w:szCs w:val="28"/>
        </w:rPr>
        <w:t>;</w:t>
      </w:r>
    </w:p>
    <w:p w:rsidR="006B4670" w:rsidRPr="00446B68" w:rsidRDefault="006B4670" w:rsidP="006B467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6B68">
        <w:rPr>
          <w:rFonts w:eastAsia="TimesNewRoman"/>
          <w:sz w:val="28"/>
          <w:szCs w:val="28"/>
        </w:rPr>
        <w:t>несоответствие социальной и профессиональной ориентации молод</w:t>
      </w:r>
      <w:r w:rsidRPr="00446B68">
        <w:rPr>
          <w:rFonts w:eastAsia="TimesNewRoman"/>
          <w:sz w:val="28"/>
          <w:szCs w:val="28"/>
        </w:rPr>
        <w:t>е</w:t>
      </w:r>
      <w:r w:rsidRPr="00446B68">
        <w:rPr>
          <w:rFonts w:eastAsia="TimesNewRoman"/>
          <w:sz w:val="28"/>
          <w:szCs w:val="28"/>
        </w:rPr>
        <w:t>жи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>с одной стороны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>и потребностей организаций и предприятий в рабочей с</w:t>
      </w:r>
      <w:r w:rsidRPr="00446B68">
        <w:rPr>
          <w:rFonts w:eastAsia="TimesNewRoman"/>
          <w:sz w:val="28"/>
          <w:szCs w:val="28"/>
        </w:rPr>
        <w:t>и</w:t>
      </w:r>
      <w:r w:rsidRPr="00446B68">
        <w:rPr>
          <w:rFonts w:eastAsia="TimesNewRoman"/>
          <w:sz w:val="28"/>
          <w:szCs w:val="28"/>
        </w:rPr>
        <w:t>ле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>с др</w:t>
      </w:r>
      <w:r w:rsidRPr="00446B68">
        <w:rPr>
          <w:rFonts w:eastAsia="TimesNewRoman"/>
          <w:sz w:val="28"/>
          <w:szCs w:val="28"/>
        </w:rPr>
        <w:t>у</w:t>
      </w:r>
      <w:r w:rsidRPr="00446B68">
        <w:rPr>
          <w:rFonts w:eastAsia="TimesNewRoman"/>
          <w:sz w:val="28"/>
          <w:szCs w:val="28"/>
        </w:rPr>
        <w:t>гой</w:t>
      </w:r>
      <w:r w:rsidRPr="00446B68">
        <w:rPr>
          <w:sz w:val="28"/>
          <w:szCs w:val="28"/>
        </w:rPr>
        <w:t>;</w:t>
      </w:r>
    </w:p>
    <w:p w:rsidR="006B4670" w:rsidRPr="00446B68" w:rsidRDefault="006B4670" w:rsidP="006B467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6B68">
        <w:rPr>
          <w:rFonts w:eastAsia="TimesNewRoman"/>
          <w:sz w:val="28"/>
          <w:szCs w:val="28"/>
        </w:rPr>
        <w:t>неуверенность в завтрашнем дне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>отсутствие жилья и перспектив в п</w:t>
      </w:r>
      <w:r w:rsidRPr="00446B68">
        <w:rPr>
          <w:rFonts w:eastAsia="TimesNewRoman"/>
          <w:sz w:val="28"/>
          <w:szCs w:val="28"/>
        </w:rPr>
        <w:t>о</w:t>
      </w:r>
      <w:r w:rsidRPr="00446B68">
        <w:rPr>
          <w:rFonts w:eastAsia="TimesNewRoman"/>
          <w:sz w:val="28"/>
          <w:szCs w:val="28"/>
        </w:rPr>
        <w:t>иске места работы влияет на снижение демографической ситуации и увелич</w:t>
      </w:r>
      <w:r w:rsidRPr="00446B68">
        <w:rPr>
          <w:rFonts w:eastAsia="TimesNewRoman"/>
          <w:sz w:val="28"/>
          <w:szCs w:val="28"/>
        </w:rPr>
        <w:t>е</w:t>
      </w:r>
      <w:r w:rsidRPr="00446B68">
        <w:rPr>
          <w:rFonts w:eastAsia="TimesNewRoman"/>
          <w:sz w:val="28"/>
          <w:szCs w:val="28"/>
        </w:rPr>
        <w:t>ние роста социально</w:t>
      </w:r>
      <w:r w:rsidRPr="00446B68">
        <w:rPr>
          <w:sz w:val="28"/>
          <w:szCs w:val="28"/>
        </w:rPr>
        <w:t>-</w:t>
      </w:r>
      <w:r w:rsidRPr="00446B68">
        <w:rPr>
          <w:rFonts w:eastAsia="TimesNewRoman"/>
          <w:sz w:val="28"/>
          <w:szCs w:val="28"/>
        </w:rPr>
        <w:t>негативных явлений в обществе</w:t>
      </w:r>
      <w:r w:rsidRPr="00446B68">
        <w:rPr>
          <w:sz w:val="28"/>
          <w:szCs w:val="28"/>
        </w:rPr>
        <w:t>;</w:t>
      </w:r>
    </w:p>
    <w:p w:rsidR="006B4670" w:rsidRPr="00446B68" w:rsidRDefault="006B4670" w:rsidP="006B467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6B68">
        <w:rPr>
          <w:rFonts w:eastAsia="TimesNewRoman"/>
          <w:sz w:val="28"/>
          <w:szCs w:val="28"/>
        </w:rPr>
        <w:t xml:space="preserve">большое влияние на формирование сознания молодежи оказывают коммерческие </w:t>
      </w:r>
      <w:proofErr w:type="spellStart"/>
      <w:r w:rsidRPr="00446B68">
        <w:rPr>
          <w:rFonts w:eastAsia="TimesNewRoman"/>
          <w:sz w:val="28"/>
          <w:szCs w:val="28"/>
        </w:rPr>
        <w:t>досуговые</w:t>
      </w:r>
      <w:proofErr w:type="spellEnd"/>
      <w:r w:rsidRPr="00446B68">
        <w:rPr>
          <w:rFonts w:eastAsia="TimesNewRoman"/>
          <w:sz w:val="28"/>
          <w:szCs w:val="28"/>
        </w:rPr>
        <w:t xml:space="preserve"> учреждения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>ориентирующиеся в своей деятельности на извлечение прибыли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>формируя тем самым у молодежи стремление к праз</w:t>
      </w:r>
      <w:r w:rsidRPr="00446B68">
        <w:rPr>
          <w:rFonts w:eastAsia="TimesNewRoman"/>
          <w:sz w:val="28"/>
          <w:szCs w:val="28"/>
        </w:rPr>
        <w:t>д</w:t>
      </w:r>
      <w:r w:rsidRPr="00446B68">
        <w:rPr>
          <w:rFonts w:eastAsia="TimesNewRoman"/>
          <w:sz w:val="28"/>
          <w:szCs w:val="28"/>
        </w:rPr>
        <w:t>ному образу жизни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 xml:space="preserve">а низкие темпы развития базы муниципальных </w:t>
      </w:r>
      <w:proofErr w:type="spellStart"/>
      <w:r w:rsidRPr="00446B68">
        <w:rPr>
          <w:rFonts w:eastAsia="TimesNewRoman"/>
          <w:sz w:val="28"/>
          <w:szCs w:val="28"/>
        </w:rPr>
        <w:t>досуговых</w:t>
      </w:r>
      <w:proofErr w:type="spellEnd"/>
      <w:r w:rsidRPr="00446B68">
        <w:rPr>
          <w:rFonts w:eastAsia="TimesNewRoman"/>
          <w:sz w:val="28"/>
          <w:szCs w:val="28"/>
        </w:rPr>
        <w:t xml:space="preserve"> учреждений не позволяют в полной мере использовать их воспитательный п</w:t>
      </w:r>
      <w:r w:rsidRPr="00446B68">
        <w:rPr>
          <w:rFonts w:eastAsia="TimesNewRoman"/>
          <w:sz w:val="28"/>
          <w:szCs w:val="28"/>
        </w:rPr>
        <w:t>о</w:t>
      </w:r>
      <w:r w:rsidRPr="00446B68">
        <w:rPr>
          <w:rFonts w:eastAsia="TimesNewRoman"/>
          <w:sz w:val="28"/>
          <w:szCs w:val="28"/>
        </w:rPr>
        <w:t>тенц</w:t>
      </w:r>
      <w:r w:rsidRPr="00446B68">
        <w:rPr>
          <w:rFonts w:eastAsia="TimesNewRoman"/>
          <w:sz w:val="28"/>
          <w:szCs w:val="28"/>
        </w:rPr>
        <w:t>и</w:t>
      </w:r>
      <w:r w:rsidRPr="00446B68">
        <w:rPr>
          <w:rFonts w:eastAsia="TimesNewRoman"/>
          <w:sz w:val="28"/>
          <w:szCs w:val="28"/>
        </w:rPr>
        <w:t>ал</w:t>
      </w:r>
      <w:r w:rsidRPr="00446B68">
        <w:rPr>
          <w:sz w:val="28"/>
          <w:szCs w:val="28"/>
        </w:rPr>
        <w:t>.</w:t>
      </w:r>
    </w:p>
    <w:p w:rsidR="006B4670" w:rsidRPr="00446B68" w:rsidRDefault="006B4670" w:rsidP="006B4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68">
        <w:rPr>
          <w:rFonts w:eastAsia="TimesNewRoman"/>
          <w:sz w:val="28"/>
          <w:szCs w:val="28"/>
        </w:rPr>
        <w:t>Решение значимых в среде молодежи проблем возможно при создании условий для самоопределения молодежи в выборе сферы деятельности и образа жизни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>для осознания молодыми людьми значимости и ответственности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>пре</w:t>
      </w:r>
      <w:r w:rsidRPr="00446B68">
        <w:rPr>
          <w:rFonts w:eastAsia="TimesNewRoman"/>
          <w:sz w:val="28"/>
          <w:szCs w:val="28"/>
        </w:rPr>
        <w:t>ж</w:t>
      </w:r>
      <w:r w:rsidRPr="00446B68">
        <w:rPr>
          <w:rFonts w:eastAsia="TimesNewRoman"/>
          <w:sz w:val="28"/>
          <w:szCs w:val="28"/>
        </w:rPr>
        <w:t>де всего посредством включения их в решение проблем развития сообщества и экономики</w:t>
      </w:r>
      <w:r w:rsidRPr="00446B68">
        <w:rPr>
          <w:sz w:val="28"/>
          <w:szCs w:val="28"/>
        </w:rPr>
        <w:t xml:space="preserve">. </w:t>
      </w:r>
      <w:r w:rsidRPr="00446B68">
        <w:rPr>
          <w:rFonts w:eastAsia="TimesNewRoman"/>
          <w:sz w:val="28"/>
          <w:szCs w:val="28"/>
        </w:rPr>
        <w:t>При этом молодежь необходимо рассматривать не только как об</w:t>
      </w:r>
      <w:r w:rsidRPr="00446B68">
        <w:rPr>
          <w:rFonts w:eastAsia="TimesNewRoman"/>
          <w:sz w:val="28"/>
          <w:szCs w:val="28"/>
        </w:rPr>
        <w:t>ъ</w:t>
      </w:r>
      <w:r w:rsidRPr="00446B68">
        <w:rPr>
          <w:rFonts w:eastAsia="TimesNewRoman"/>
          <w:sz w:val="28"/>
          <w:szCs w:val="28"/>
        </w:rPr>
        <w:t>ект попечения</w:t>
      </w:r>
      <w:r w:rsidRPr="00446B68">
        <w:rPr>
          <w:sz w:val="28"/>
          <w:szCs w:val="28"/>
        </w:rPr>
        <w:t xml:space="preserve">, </w:t>
      </w:r>
      <w:r w:rsidRPr="00446B68">
        <w:rPr>
          <w:rFonts w:eastAsia="TimesNewRoman"/>
          <w:sz w:val="28"/>
          <w:szCs w:val="28"/>
        </w:rPr>
        <w:t>но и в роли активного субъекта социальных взаимоо</w:t>
      </w:r>
      <w:r w:rsidRPr="00446B68">
        <w:rPr>
          <w:rFonts w:eastAsia="TimesNewRoman"/>
          <w:sz w:val="28"/>
          <w:szCs w:val="28"/>
        </w:rPr>
        <w:t>т</w:t>
      </w:r>
      <w:r w:rsidRPr="00446B68">
        <w:rPr>
          <w:rFonts w:eastAsia="TimesNewRoman"/>
          <w:sz w:val="28"/>
          <w:szCs w:val="28"/>
        </w:rPr>
        <w:t>ношений</w:t>
      </w:r>
      <w:r w:rsidRPr="00446B68">
        <w:rPr>
          <w:sz w:val="28"/>
          <w:szCs w:val="28"/>
        </w:rPr>
        <w:t>.</w:t>
      </w:r>
    </w:p>
    <w:p w:rsidR="006B4670" w:rsidRPr="00446B68" w:rsidRDefault="006B4670" w:rsidP="006B467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46B68">
        <w:rPr>
          <w:b/>
          <w:bCs/>
          <w:color w:val="000000"/>
          <w:sz w:val="28"/>
          <w:szCs w:val="28"/>
        </w:rPr>
        <w:t xml:space="preserve"> </w:t>
      </w:r>
    </w:p>
    <w:p w:rsidR="006B4670" w:rsidRPr="00446B68" w:rsidRDefault="006B4670" w:rsidP="006B4670">
      <w:pPr>
        <w:numPr>
          <w:ilvl w:val="0"/>
          <w:numId w:val="8"/>
        </w:numPr>
        <w:jc w:val="center"/>
        <w:rPr>
          <w:b/>
          <w:bCs/>
          <w:color w:val="000000"/>
          <w:sz w:val="28"/>
          <w:szCs w:val="28"/>
        </w:rPr>
      </w:pPr>
      <w:r w:rsidRPr="00446B68">
        <w:rPr>
          <w:b/>
          <w:bCs/>
          <w:color w:val="000000"/>
          <w:sz w:val="28"/>
          <w:szCs w:val="28"/>
        </w:rPr>
        <w:t xml:space="preserve">«Содержание программы и основные направления </w:t>
      </w:r>
    </w:p>
    <w:p w:rsidR="006B4670" w:rsidRPr="00446B68" w:rsidRDefault="006B4670" w:rsidP="006B4670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446B68">
        <w:rPr>
          <w:b/>
          <w:bCs/>
          <w:color w:val="000000"/>
          <w:sz w:val="28"/>
          <w:szCs w:val="28"/>
        </w:rPr>
        <w:t>развития мероприятий»</w:t>
      </w:r>
    </w:p>
    <w:p w:rsidR="006B4670" w:rsidRPr="00446B68" w:rsidRDefault="006B4670" w:rsidP="006B4670">
      <w:pPr>
        <w:ind w:firstLine="709"/>
        <w:jc w:val="both"/>
        <w:rPr>
          <w:color w:val="000000"/>
          <w:sz w:val="28"/>
          <w:szCs w:val="28"/>
        </w:rPr>
      </w:pPr>
      <w:r w:rsidRPr="00446B68">
        <w:rPr>
          <w:color w:val="000000"/>
          <w:sz w:val="28"/>
          <w:szCs w:val="28"/>
        </w:rPr>
        <w:t>Ведомственная целевая программа «Реализация мероприятий молоде</w:t>
      </w:r>
      <w:r w:rsidRPr="00446B68">
        <w:rPr>
          <w:color w:val="000000"/>
          <w:sz w:val="28"/>
          <w:szCs w:val="28"/>
        </w:rPr>
        <w:t>ж</w:t>
      </w:r>
      <w:r w:rsidRPr="00446B68">
        <w:rPr>
          <w:color w:val="000000"/>
          <w:sz w:val="28"/>
          <w:szCs w:val="28"/>
        </w:rPr>
        <w:t>ной политики на территории Ленинского муниципального района»  направлена на поддержку социально-значимых молодежных инициатив, творческой и т</w:t>
      </w:r>
      <w:r w:rsidRPr="00446B68">
        <w:rPr>
          <w:color w:val="000000"/>
          <w:sz w:val="28"/>
          <w:szCs w:val="28"/>
        </w:rPr>
        <w:t>а</w:t>
      </w:r>
      <w:r w:rsidRPr="00446B68">
        <w:rPr>
          <w:color w:val="000000"/>
          <w:sz w:val="28"/>
          <w:szCs w:val="28"/>
        </w:rPr>
        <w:t>лантливой молодежи, выявление и развитие положительных навыков среди л</w:t>
      </w:r>
      <w:r w:rsidRPr="00446B68">
        <w:rPr>
          <w:color w:val="000000"/>
          <w:sz w:val="28"/>
          <w:szCs w:val="28"/>
        </w:rPr>
        <w:t>и</w:t>
      </w:r>
      <w:r w:rsidRPr="00446B68">
        <w:rPr>
          <w:color w:val="000000"/>
          <w:sz w:val="28"/>
          <w:szCs w:val="28"/>
        </w:rPr>
        <w:t>деров молодежных объединений, создание условий, направленных на вовлеч</w:t>
      </w:r>
      <w:r w:rsidRPr="00446B68">
        <w:rPr>
          <w:color w:val="000000"/>
          <w:sz w:val="28"/>
          <w:szCs w:val="28"/>
        </w:rPr>
        <w:t>е</w:t>
      </w:r>
      <w:r w:rsidRPr="00446B68">
        <w:rPr>
          <w:color w:val="000000"/>
          <w:sz w:val="28"/>
          <w:szCs w:val="28"/>
        </w:rPr>
        <w:t>ние молодежи в трудовую социально-активную деятельность, профилактику асоциальных проявлений среди молодежи, гражданско-патриотическое и д</w:t>
      </w:r>
      <w:r w:rsidRPr="00446B68">
        <w:rPr>
          <w:color w:val="000000"/>
          <w:sz w:val="28"/>
          <w:szCs w:val="28"/>
        </w:rPr>
        <w:t>у</w:t>
      </w:r>
      <w:r w:rsidRPr="00446B68">
        <w:rPr>
          <w:color w:val="000000"/>
          <w:sz w:val="28"/>
          <w:szCs w:val="28"/>
        </w:rPr>
        <w:t xml:space="preserve">ховно-нравственное </w:t>
      </w:r>
      <w:proofErr w:type="gramStart"/>
      <w:r w:rsidRPr="00446B68">
        <w:rPr>
          <w:color w:val="000000"/>
          <w:sz w:val="28"/>
          <w:szCs w:val="28"/>
        </w:rPr>
        <w:t>воспитание</w:t>
      </w:r>
      <w:proofErr w:type="gramEnd"/>
      <w:r w:rsidRPr="00446B68">
        <w:rPr>
          <w:color w:val="000000"/>
          <w:sz w:val="28"/>
          <w:szCs w:val="28"/>
        </w:rPr>
        <w:t xml:space="preserve"> и подготовку допризывной молодежи.</w:t>
      </w:r>
    </w:p>
    <w:p w:rsidR="006B4670" w:rsidRPr="00446B68" w:rsidRDefault="006B4670" w:rsidP="006B4670">
      <w:pPr>
        <w:ind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Программа 2018 - 2023 годов предусматривает следующие приоритетные направления:</w:t>
      </w:r>
    </w:p>
    <w:p w:rsidR="006B4670" w:rsidRPr="00446B68" w:rsidRDefault="006B4670" w:rsidP="006B467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sub_21"/>
      <w:r w:rsidRPr="00446B68">
        <w:rPr>
          <w:sz w:val="28"/>
          <w:szCs w:val="28"/>
        </w:rPr>
        <w:t>Реализация деятельности  подведомственного учреждения МБУ «Л</w:t>
      </w:r>
      <w:r w:rsidRPr="00446B68">
        <w:rPr>
          <w:sz w:val="28"/>
          <w:szCs w:val="28"/>
        </w:rPr>
        <w:t>е</w:t>
      </w:r>
      <w:r w:rsidRPr="00446B68">
        <w:rPr>
          <w:sz w:val="28"/>
          <w:szCs w:val="28"/>
        </w:rPr>
        <w:t>нинский центр по работе с подростками и молодежью «Выбор» по направлен</w:t>
      </w:r>
      <w:r w:rsidRPr="00446B68">
        <w:rPr>
          <w:sz w:val="28"/>
          <w:szCs w:val="28"/>
        </w:rPr>
        <w:t>и</w:t>
      </w:r>
      <w:r w:rsidRPr="00446B68">
        <w:rPr>
          <w:sz w:val="28"/>
          <w:szCs w:val="28"/>
        </w:rPr>
        <w:t>ям стратегии развития молодежной политики и в рамках осуществления пр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филактики наркомании, асоциал</w:t>
      </w:r>
      <w:r w:rsidRPr="00446B68">
        <w:rPr>
          <w:sz w:val="28"/>
          <w:szCs w:val="28"/>
        </w:rPr>
        <w:t>ь</w:t>
      </w:r>
      <w:r w:rsidRPr="00446B68">
        <w:rPr>
          <w:sz w:val="28"/>
          <w:szCs w:val="28"/>
        </w:rPr>
        <w:t>ных явлений в молодежной среде:</w:t>
      </w:r>
    </w:p>
    <w:bookmarkEnd w:id="2"/>
    <w:p w:rsidR="006B4670" w:rsidRPr="00446B68" w:rsidRDefault="006B4670" w:rsidP="006B467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 xml:space="preserve">обобщение и внедрение в практику эффективных методов первичной профилактики наркомании, ВИЧ/ </w:t>
      </w:r>
      <w:proofErr w:type="spellStart"/>
      <w:r w:rsidRPr="00446B68">
        <w:rPr>
          <w:sz w:val="28"/>
          <w:szCs w:val="28"/>
        </w:rPr>
        <w:t>СПИДа</w:t>
      </w:r>
      <w:proofErr w:type="spellEnd"/>
      <w:r w:rsidRPr="00446B68">
        <w:rPr>
          <w:sz w:val="28"/>
          <w:szCs w:val="28"/>
        </w:rPr>
        <w:t xml:space="preserve"> и ИППП; </w:t>
      </w:r>
    </w:p>
    <w:p w:rsidR="006B4670" w:rsidRPr="00446B68" w:rsidRDefault="006B4670" w:rsidP="006B467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lastRenderedPageBreak/>
        <w:t>просвещение подростков по вопросам репродуктивного здоровья, м</w:t>
      </w:r>
      <w:r w:rsidRPr="00446B68">
        <w:rPr>
          <w:sz w:val="28"/>
          <w:szCs w:val="28"/>
        </w:rPr>
        <w:t>а</w:t>
      </w:r>
      <w:r w:rsidRPr="00446B68">
        <w:rPr>
          <w:sz w:val="28"/>
          <w:szCs w:val="28"/>
        </w:rPr>
        <w:t>теринства, профилактики заболеваний;</w:t>
      </w:r>
    </w:p>
    <w:p w:rsidR="006B4670" w:rsidRPr="00446B68" w:rsidRDefault="006B4670" w:rsidP="006B467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создание профильных (по интересам) объединений и клубов, организ</w:t>
      </w:r>
      <w:r w:rsidRPr="00446B68">
        <w:rPr>
          <w:sz w:val="28"/>
          <w:szCs w:val="28"/>
        </w:rPr>
        <w:t>а</w:t>
      </w:r>
      <w:r w:rsidRPr="00446B68">
        <w:rPr>
          <w:sz w:val="28"/>
          <w:szCs w:val="28"/>
        </w:rPr>
        <w:t>ция и проведение профильных лагерных сборов, апробация специальных пр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 xml:space="preserve">грамм для подростков и молодежи. </w:t>
      </w:r>
    </w:p>
    <w:p w:rsidR="006B4670" w:rsidRPr="00446B68" w:rsidRDefault="006B4670" w:rsidP="006B467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sub_22"/>
      <w:r w:rsidRPr="00446B68">
        <w:rPr>
          <w:sz w:val="28"/>
          <w:szCs w:val="28"/>
        </w:rPr>
        <w:t>Социальная поддержка молодой семьи:</w:t>
      </w:r>
    </w:p>
    <w:bookmarkEnd w:id="3"/>
    <w:p w:rsidR="006B4670" w:rsidRPr="00446B68" w:rsidRDefault="006B4670" w:rsidP="006B467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социально-правовая поддержка и консультирование.</w:t>
      </w:r>
    </w:p>
    <w:p w:rsidR="006B4670" w:rsidRPr="00446B68" w:rsidRDefault="006B4670" w:rsidP="006B467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sub_23"/>
      <w:r w:rsidRPr="00446B68">
        <w:rPr>
          <w:sz w:val="28"/>
          <w:szCs w:val="28"/>
        </w:rPr>
        <w:t>Создание информационного пространства и системы информационного обслуживания молодежной политики:</w:t>
      </w:r>
    </w:p>
    <w:bookmarkEnd w:id="4"/>
    <w:p w:rsidR="006B4670" w:rsidRPr="00446B68" w:rsidRDefault="006B4670" w:rsidP="006B467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информационное обслуживание молодежи по социальным аспе</w:t>
      </w:r>
      <w:r w:rsidRPr="00446B68">
        <w:rPr>
          <w:sz w:val="28"/>
          <w:szCs w:val="28"/>
        </w:rPr>
        <w:t>к</w:t>
      </w:r>
      <w:r w:rsidRPr="00446B68">
        <w:rPr>
          <w:sz w:val="28"/>
          <w:szCs w:val="28"/>
        </w:rPr>
        <w:t>там;</w:t>
      </w:r>
    </w:p>
    <w:p w:rsidR="006B4670" w:rsidRPr="00446B68" w:rsidRDefault="006B4670" w:rsidP="006B467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создание и поддержка детских и молодежных средств массовой и</w:t>
      </w:r>
      <w:r w:rsidRPr="00446B68">
        <w:rPr>
          <w:sz w:val="28"/>
          <w:szCs w:val="28"/>
        </w:rPr>
        <w:t>н</w:t>
      </w:r>
      <w:r w:rsidRPr="00446B68">
        <w:rPr>
          <w:sz w:val="28"/>
          <w:szCs w:val="28"/>
        </w:rPr>
        <w:t>формации (странички в социальных сетях), взаимодействие со СМИ по мол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дежной т</w:t>
      </w:r>
      <w:r w:rsidRPr="00446B68">
        <w:rPr>
          <w:sz w:val="28"/>
          <w:szCs w:val="28"/>
        </w:rPr>
        <w:t>е</w:t>
      </w:r>
      <w:r w:rsidRPr="00446B68">
        <w:rPr>
          <w:sz w:val="28"/>
          <w:szCs w:val="28"/>
        </w:rPr>
        <w:t>матике.</w:t>
      </w:r>
    </w:p>
    <w:p w:rsidR="006B4670" w:rsidRPr="00446B68" w:rsidRDefault="006B4670" w:rsidP="006B467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5" w:name="sub_24"/>
      <w:r w:rsidRPr="00446B68">
        <w:rPr>
          <w:sz w:val="28"/>
          <w:szCs w:val="28"/>
        </w:rPr>
        <w:t>Поддержка инициатив молодежи в организации досуга и творческой самореализации:</w:t>
      </w:r>
    </w:p>
    <w:bookmarkEnd w:id="5"/>
    <w:p w:rsidR="006B4670" w:rsidRPr="00446B68" w:rsidRDefault="006B4670" w:rsidP="006B4670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воспитание у молодежи потребности в освоении ценностей общечел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веческой и национальной культуры, в развитии вкуса, в создании и приумн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жении ценностей духовной культуры, в участии в культурной жизни района;</w:t>
      </w:r>
    </w:p>
    <w:p w:rsidR="006B4670" w:rsidRPr="00446B68" w:rsidRDefault="006B4670" w:rsidP="006B4670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организация молодежных конкурсов и фестивалей по различным н</w:t>
      </w:r>
      <w:r w:rsidRPr="00446B68">
        <w:rPr>
          <w:sz w:val="28"/>
          <w:szCs w:val="28"/>
        </w:rPr>
        <w:t>а</w:t>
      </w:r>
      <w:r w:rsidRPr="00446B68">
        <w:rPr>
          <w:sz w:val="28"/>
          <w:szCs w:val="28"/>
        </w:rPr>
        <w:t>правлениям художественного творчества;</w:t>
      </w:r>
    </w:p>
    <w:p w:rsidR="006B4670" w:rsidRPr="00446B68" w:rsidRDefault="006B4670" w:rsidP="006B4670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46B68">
        <w:rPr>
          <w:color w:val="000000"/>
          <w:sz w:val="28"/>
          <w:szCs w:val="28"/>
        </w:rPr>
        <w:t>направление  победителей районных конкурсов  на  областные и Вс</w:t>
      </w:r>
      <w:r w:rsidRPr="00446B68">
        <w:rPr>
          <w:color w:val="000000"/>
          <w:sz w:val="28"/>
          <w:szCs w:val="28"/>
        </w:rPr>
        <w:t>е</w:t>
      </w:r>
      <w:r w:rsidRPr="00446B68">
        <w:rPr>
          <w:color w:val="000000"/>
          <w:sz w:val="28"/>
          <w:szCs w:val="28"/>
        </w:rPr>
        <w:t>российские конкурсы и фестивали.</w:t>
      </w:r>
    </w:p>
    <w:p w:rsidR="006B4670" w:rsidRPr="00446B68" w:rsidRDefault="006B4670" w:rsidP="006B467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sub_25"/>
      <w:r w:rsidRPr="00446B68">
        <w:rPr>
          <w:sz w:val="28"/>
          <w:szCs w:val="28"/>
        </w:rPr>
        <w:t>Поддержка деятельности детских и молодежных объединений и орг</w:t>
      </w:r>
      <w:r w:rsidRPr="00446B68">
        <w:rPr>
          <w:sz w:val="28"/>
          <w:szCs w:val="28"/>
        </w:rPr>
        <w:t>а</w:t>
      </w:r>
      <w:r w:rsidRPr="00446B68">
        <w:rPr>
          <w:sz w:val="28"/>
          <w:szCs w:val="28"/>
        </w:rPr>
        <w:t>низаций:</w:t>
      </w:r>
    </w:p>
    <w:bookmarkEnd w:id="6"/>
    <w:p w:rsidR="006B4670" w:rsidRPr="00446B68" w:rsidRDefault="006B4670" w:rsidP="006B467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организация пространства общения и взаимодействия детских и мол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дежных общественных объединений района, области;</w:t>
      </w:r>
    </w:p>
    <w:p w:rsidR="006B4670" w:rsidRPr="00446B68" w:rsidRDefault="006B4670" w:rsidP="006B467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участие общественных объединений в реализации программы мер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приятий молодежной политики.</w:t>
      </w:r>
    </w:p>
    <w:p w:rsidR="006B4670" w:rsidRPr="00446B68" w:rsidRDefault="006B4670" w:rsidP="006B4670">
      <w:pPr>
        <w:ind w:firstLine="709"/>
        <w:jc w:val="both"/>
        <w:rPr>
          <w:color w:val="000000"/>
          <w:sz w:val="28"/>
          <w:szCs w:val="28"/>
        </w:rPr>
      </w:pPr>
      <w:r w:rsidRPr="00446B68">
        <w:rPr>
          <w:color w:val="000000"/>
          <w:sz w:val="28"/>
          <w:szCs w:val="28"/>
        </w:rPr>
        <w:t>Планируется продолжить работу по поддержке деятельности детских и молодежных общественных объединений, организующих свою деятельность на территории Ленинского муниципального района: районная детская обществе</w:t>
      </w:r>
      <w:r w:rsidRPr="00446B68">
        <w:rPr>
          <w:color w:val="000000"/>
          <w:sz w:val="28"/>
          <w:szCs w:val="28"/>
        </w:rPr>
        <w:t>н</w:t>
      </w:r>
      <w:r w:rsidRPr="00446B68">
        <w:rPr>
          <w:color w:val="000000"/>
          <w:sz w:val="28"/>
          <w:szCs w:val="28"/>
        </w:rPr>
        <w:t>ная организация «Ленинская Ассоциация детей» (ЛАД), реализации долгосро</w:t>
      </w:r>
      <w:r w:rsidRPr="00446B68">
        <w:rPr>
          <w:color w:val="000000"/>
          <w:sz w:val="28"/>
          <w:szCs w:val="28"/>
        </w:rPr>
        <w:t>ч</w:t>
      </w:r>
      <w:r w:rsidRPr="00446B68">
        <w:rPr>
          <w:color w:val="000000"/>
          <w:sz w:val="28"/>
          <w:szCs w:val="28"/>
        </w:rPr>
        <w:t>ных пр</w:t>
      </w:r>
      <w:r w:rsidRPr="00446B68">
        <w:rPr>
          <w:color w:val="000000"/>
          <w:sz w:val="28"/>
          <w:szCs w:val="28"/>
        </w:rPr>
        <w:t>о</w:t>
      </w:r>
      <w:r w:rsidRPr="00446B68">
        <w:rPr>
          <w:color w:val="000000"/>
          <w:sz w:val="28"/>
          <w:szCs w:val="28"/>
        </w:rPr>
        <w:t>ектов детской общественной организации; продолжить сотрудничество с областными общественными молодежными и детскими организациями. В рамках данного направления будут организованы фестивали, конкурсы, слеты, информационные акции по формированию здорового образа жизни  и проф</w:t>
      </w:r>
      <w:r w:rsidRPr="00446B68">
        <w:rPr>
          <w:color w:val="000000"/>
          <w:sz w:val="28"/>
          <w:szCs w:val="28"/>
        </w:rPr>
        <w:t>и</w:t>
      </w:r>
      <w:r w:rsidRPr="00446B68">
        <w:rPr>
          <w:color w:val="000000"/>
          <w:sz w:val="28"/>
          <w:szCs w:val="28"/>
        </w:rPr>
        <w:t>лакт</w:t>
      </w:r>
      <w:r w:rsidRPr="00446B68">
        <w:rPr>
          <w:color w:val="000000"/>
          <w:sz w:val="28"/>
          <w:szCs w:val="28"/>
        </w:rPr>
        <w:t>и</w:t>
      </w:r>
      <w:r w:rsidRPr="00446B68">
        <w:rPr>
          <w:color w:val="000000"/>
          <w:sz w:val="28"/>
          <w:szCs w:val="28"/>
        </w:rPr>
        <w:t>ке вредных привычек, а так же мероприятий, направленных на поддержку и ра</w:t>
      </w:r>
      <w:r w:rsidRPr="00446B68">
        <w:rPr>
          <w:color w:val="000000"/>
          <w:sz w:val="28"/>
          <w:szCs w:val="28"/>
        </w:rPr>
        <w:t>з</w:t>
      </w:r>
      <w:r w:rsidRPr="00446B68">
        <w:rPr>
          <w:color w:val="000000"/>
          <w:sz w:val="28"/>
          <w:szCs w:val="28"/>
        </w:rPr>
        <w:t>витие детского самоуправления, и развитие лидерских качеств у детей и подр</w:t>
      </w:r>
      <w:r w:rsidRPr="00446B68">
        <w:rPr>
          <w:color w:val="000000"/>
          <w:sz w:val="28"/>
          <w:szCs w:val="28"/>
        </w:rPr>
        <w:t>о</w:t>
      </w:r>
      <w:r w:rsidRPr="00446B68">
        <w:rPr>
          <w:color w:val="000000"/>
          <w:sz w:val="28"/>
          <w:szCs w:val="28"/>
        </w:rPr>
        <w:t>стков.</w:t>
      </w:r>
    </w:p>
    <w:p w:rsidR="006B4670" w:rsidRPr="00446B68" w:rsidRDefault="006B4670" w:rsidP="006B467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7" w:name="sub_26"/>
      <w:r w:rsidRPr="00446B68">
        <w:rPr>
          <w:sz w:val="28"/>
          <w:szCs w:val="28"/>
        </w:rPr>
        <w:t>Формирование условий для гражданского становления, военно-патриотического, духовно-нравственного воспитания молодежи:</w:t>
      </w:r>
    </w:p>
    <w:bookmarkEnd w:id="7"/>
    <w:p w:rsidR="006B4670" w:rsidRPr="00446B68" w:rsidRDefault="006B4670" w:rsidP="006B467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lastRenderedPageBreak/>
        <w:t>разработка и внедрение элементов и форм гражданско-патриотического воспитания молодых людей, развитие системы взаимосвязей армии и молод</w:t>
      </w:r>
      <w:r w:rsidRPr="00446B68">
        <w:rPr>
          <w:sz w:val="28"/>
          <w:szCs w:val="28"/>
        </w:rPr>
        <w:t>е</w:t>
      </w:r>
      <w:r w:rsidRPr="00446B68">
        <w:rPr>
          <w:sz w:val="28"/>
          <w:szCs w:val="28"/>
        </w:rPr>
        <w:t>жи;</w:t>
      </w:r>
    </w:p>
    <w:p w:rsidR="006B4670" w:rsidRPr="00446B68" w:rsidRDefault="006B4670" w:rsidP="006B467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развитие различных форм гражданско-патриотического воспит</w:t>
      </w:r>
      <w:r w:rsidRPr="00446B68">
        <w:rPr>
          <w:sz w:val="28"/>
          <w:szCs w:val="28"/>
        </w:rPr>
        <w:t>а</w:t>
      </w:r>
      <w:r w:rsidRPr="00446B68">
        <w:rPr>
          <w:sz w:val="28"/>
          <w:szCs w:val="28"/>
        </w:rPr>
        <w:t>ния;</w:t>
      </w:r>
    </w:p>
    <w:p w:rsidR="006B4670" w:rsidRPr="00446B68" w:rsidRDefault="006B4670" w:rsidP="006B467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координация и поддержка деятельности молодежных объединений по духовно-нравственному и военно-патриотическому воспитанию.</w:t>
      </w:r>
    </w:p>
    <w:p w:rsidR="006B4670" w:rsidRPr="00446B68" w:rsidRDefault="006B4670" w:rsidP="006B467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sub_27"/>
      <w:r w:rsidRPr="00446B68">
        <w:rPr>
          <w:sz w:val="28"/>
          <w:szCs w:val="28"/>
        </w:rPr>
        <w:t>Информационное и методическое обеспечение повышения професси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нального уровня специалистов, работающих в области молодежной полит</w:t>
      </w:r>
      <w:r w:rsidRPr="00446B68">
        <w:rPr>
          <w:sz w:val="28"/>
          <w:szCs w:val="28"/>
        </w:rPr>
        <w:t>и</w:t>
      </w:r>
      <w:r w:rsidRPr="00446B68">
        <w:rPr>
          <w:sz w:val="28"/>
          <w:szCs w:val="28"/>
        </w:rPr>
        <w:t>ки в поселениях Ленинского муниципального района, специалистов МБУ «Лени</w:t>
      </w:r>
      <w:r w:rsidRPr="00446B68">
        <w:rPr>
          <w:sz w:val="28"/>
          <w:szCs w:val="28"/>
        </w:rPr>
        <w:t>н</w:t>
      </w:r>
      <w:r w:rsidRPr="00446B68">
        <w:rPr>
          <w:sz w:val="28"/>
          <w:szCs w:val="28"/>
        </w:rPr>
        <w:t>ский центр по работе с подр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стками и молодежью».</w:t>
      </w:r>
    </w:p>
    <w:p w:rsidR="006B4670" w:rsidRPr="00446B68" w:rsidRDefault="006B4670" w:rsidP="006B467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sub_210"/>
      <w:bookmarkEnd w:id="8"/>
      <w:r w:rsidRPr="00446B68">
        <w:rPr>
          <w:sz w:val="28"/>
          <w:szCs w:val="28"/>
        </w:rPr>
        <w:t>Поддержка студенческой (учащейся), рабочей молодежи:</w:t>
      </w:r>
    </w:p>
    <w:bookmarkEnd w:id="9"/>
    <w:p w:rsidR="006B4670" w:rsidRPr="00446B68" w:rsidRDefault="006B4670" w:rsidP="006B4670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организация различных форм содержательного досуга для студенч</w:t>
      </w:r>
      <w:r w:rsidRPr="00446B68">
        <w:rPr>
          <w:sz w:val="28"/>
          <w:szCs w:val="28"/>
        </w:rPr>
        <w:t>е</w:t>
      </w:r>
      <w:r w:rsidRPr="00446B68">
        <w:rPr>
          <w:sz w:val="28"/>
          <w:szCs w:val="28"/>
        </w:rPr>
        <w:t>ской и рабочей молодежи района.</w:t>
      </w:r>
    </w:p>
    <w:p w:rsidR="006B4670" w:rsidRPr="00446B68" w:rsidRDefault="006B4670" w:rsidP="006B467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46B68">
        <w:rPr>
          <w:sz w:val="28"/>
          <w:szCs w:val="28"/>
        </w:rPr>
        <w:t>Профориентационная</w:t>
      </w:r>
      <w:proofErr w:type="spellEnd"/>
      <w:r w:rsidRPr="00446B68">
        <w:rPr>
          <w:sz w:val="28"/>
          <w:szCs w:val="28"/>
        </w:rPr>
        <w:t xml:space="preserve"> работа с  несовершеннолетними:</w:t>
      </w:r>
    </w:p>
    <w:p w:rsidR="006B4670" w:rsidRPr="00446B68" w:rsidRDefault="006B4670" w:rsidP="006B467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формирование общественного мнения о необходимости развития структуры занятости молодежи;</w:t>
      </w:r>
    </w:p>
    <w:p w:rsidR="006B4670" w:rsidRPr="00446B68" w:rsidRDefault="006B4670" w:rsidP="006B467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содействие в реализации  прав молодежи на полноценное социальное и трудовое развитие;</w:t>
      </w:r>
    </w:p>
    <w:p w:rsidR="006B4670" w:rsidRPr="00446B68" w:rsidRDefault="006B4670" w:rsidP="006B467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разработка механизма до профессиональной подготовки подростков и молодежи;</w:t>
      </w:r>
    </w:p>
    <w:p w:rsidR="006B4670" w:rsidRPr="00446B68" w:rsidRDefault="006B4670" w:rsidP="006B467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изучение запросов молодежи в области  трудовой деятельности;</w:t>
      </w:r>
    </w:p>
    <w:p w:rsidR="006B4670" w:rsidRPr="00446B68" w:rsidRDefault="006B4670" w:rsidP="006B467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информирование молодежи о возможностях трудоустройства.</w:t>
      </w:r>
    </w:p>
    <w:p w:rsidR="006B4670" w:rsidRPr="00446B68" w:rsidRDefault="006B4670" w:rsidP="006B4670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6B4670" w:rsidRPr="00446B68" w:rsidRDefault="006B4670" w:rsidP="006B4670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446B68">
        <w:rPr>
          <w:b/>
          <w:bCs/>
          <w:color w:val="000000"/>
          <w:sz w:val="28"/>
          <w:szCs w:val="28"/>
        </w:rPr>
        <w:t>2. «Основные цель и задачи Программы»</w:t>
      </w:r>
    </w:p>
    <w:p w:rsidR="006B4670" w:rsidRPr="00446B68" w:rsidRDefault="006B4670" w:rsidP="006B4670">
      <w:pPr>
        <w:pStyle w:val="3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46B68">
        <w:rPr>
          <w:rFonts w:ascii="Times New Roman" w:hAnsi="Times New Roman" w:cs="Times New Roman"/>
          <w:sz w:val="28"/>
          <w:szCs w:val="28"/>
        </w:rPr>
        <w:t>: Создание условий для успешной социализации и эффективной с</w:t>
      </w:r>
      <w:r w:rsidRPr="00446B68">
        <w:rPr>
          <w:rFonts w:ascii="Times New Roman" w:hAnsi="Times New Roman" w:cs="Times New Roman"/>
          <w:sz w:val="28"/>
          <w:szCs w:val="28"/>
        </w:rPr>
        <w:t>а</w:t>
      </w:r>
      <w:r w:rsidRPr="00446B68">
        <w:rPr>
          <w:rFonts w:ascii="Times New Roman" w:hAnsi="Times New Roman" w:cs="Times New Roman"/>
          <w:sz w:val="28"/>
          <w:szCs w:val="28"/>
        </w:rPr>
        <w:t>мореализации молодежи с последующей ее интеграцией в процессы соц</w:t>
      </w:r>
      <w:r w:rsidRPr="00446B68">
        <w:rPr>
          <w:rFonts w:ascii="Times New Roman" w:hAnsi="Times New Roman" w:cs="Times New Roman"/>
          <w:sz w:val="28"/>
          <w:szCs w:val="28"/>
        </w:rPr>
        <w:t>и</w:t>
      </w:r>
      <w:r w:rsidRPr="00446B68">
        <w:rPr>
          <w:rFonts w:ascii="Times New Roman" w:hAnsi="Times New Roman" w:cs="Times New Roman"/>
          <w:sz w:val="28"/>
          <w:szCs w:val="28"/>
        </w:rPr>
        <w:t>ально-экономического, общественно-политического развития Ленинского муниц</w:t>
      </w:r>
      <w:r w:rsidRPr="00446B68">
        <w:rPr>
          <w:rFonts w:ascii="Times New Roman" w:hAnsi="Times New Roman" w:cs="Times New Roman"/>
          <w:sz w:val="28"/>
          <w:szCs w:val="28"/>
        </w:rPr>
        <w:t>и</w:t>
      </w:r>
      <w:r w:rsidRPr="00446B68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6B4670" w:rsidRPr="00446B68" w:rsidRDefault="006B4670" w:rsidP="006B4670">
      <w:pPr>
        <w:pStyle w:val="31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B6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B4670" w:rsidRPr="00446B68" w:rsidRDefault="006B4670" w:rsidP="006B4670">
      <w:pPr>
        <w:pStyle w:val="41"/>
        <w:numPr>
          <w:ilvl w:val="0"/>
          <w:numId w:val="2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t>вовлечение молодежи в общественную деятельность;</w:t>
      </w:r>
    </w:p>
    <w:p w:rsidR="006B4670" w:rsidRPr="00446B68" w:rsidRDefault="006B4670" w:rsidP="006B4670">
      <w:pPr>
        <w:pStyle w:val="41"/>
        <w:numPr>
          <w:ilvl w:val="0"/>
          <w:numId w:val="2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t>создание механизмов формирования целостной системы продвижения инициативной и талантливой молодежи Ленинского муниципал</w:t>
      </w:r>
      <w:r w:rsidRPr="00446B68">
        <w:rPr>
          <w:rFonts w:ascii="Times New Roman" w:hAnsi="Times New Roman" w:cs="Times New Roman"/>
          <w:sz w:val="28"/>
          <w:szCs w:val="28"/>
        </w:rPr>
        <w:t>ь</w:t>
      </w:r>
      <w:r w:rsidRPr="00446B68">
        <w:rPr>
          <w:rFonts w:ascii="Times New Roman" w:hAnsi="Times New Roman" w:cs="Times New Roman"/>
          <w:sz w:val="28"/>
          <w:szCs w:val="28"/>
        </w:rPr>
        <w:t>ного района;</w:t>
      </w:r>
    </w:p>
    <w:p w:rsidR="006B4670" w:rsidRPr="00446B68" w:rsidRDefault="006B4670" w:rsidP="006B4670">
      <w:pPr>
        <w:pStyle w:val="41"/>
        <w:numPr>
          <w:ilvl w:val="0"/>
          <w:numId w:val="2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с молодежными общес</w:t>
      </w:r>
      <w:r w:rsidRPr="00446B68">
        <w:rPr>
          <w:rFonts w:ascii="Times New Roman" w:hAnsi="Times New Roman" w:cs="Times New Roman"/>
          <w:sz w:val="28"/>
          <w:szCs w:val="28"/>
        </w:rPr>
        <w:t>т</w:t>
      </w:r>
      <w:r w:rsidRPr="00446B68">
        <w:rPr>
          <w:rFonts w:ascii="Times New Roman" w:hAnsi="Times New Roman" w:cs="Times New Roman"/>
          <w:sz w:val="28"/>
          <w:szCs w:val="28"/>
        </w:rPr>
        <w:t>венными объединениями, некоммерческими организ</w:t>
      </w:r>
      <w:r w:rsidRPr="00446B68">
        <w:rPr>
          <w:rFonts w:ascii="Times New Roman" w:hAnsi="Times New Roman" w:cs="Times New Roman"/>
          <w:sz w:val="28"/>
          <w:szCs w:val="28"/>
        </w:rPr>
        <w:t>а</w:t>
      </w:r>
      <w:r w:rsidRPr="00446B68">
        <w:rPr>
          <w:rFonts w:ascii="Times New Roman" w:hAnsi="Times New Roman" w:cs="Times New Roman"/>
          <w:sz w:val="28"/>
          <w:szCs w:val="28"/>
        </w:rPr>
        <w:t>циями;</w:t>
      </w:r>
    </w:p>
    <w:p w:rsidR="006B4670" w:rsidRPr="00446B68" w:rsidRDefault="006B4670" w:rsidP="006B4670">
      <w:pPr>
        <w:pStyle w:val="41"/>
        <w:numPr>
          <w:ilvl w:val="0"/>
          <w:numId w:val="2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t>содействие гражданско-патриотическому, духовно-нравственному во</w:t>
      </w:r>
      <w:r w:rsidRPr="00446B68">
        <w:rPr>
          <w:rFonts w:ascii="Times New Roman" w:hAnsi="Times New Roman" w:cs="Times New Roman"/>
          <w:sz w:val="28"/>
          <w:szCs w:val="28"/>
        </w:rPr>
        <w:t>с</w:t>
      </w:r>
      <w:r w:rsidRPr="00446B68">
        <w:rPr>
          <w:rFonts w:ascii="Times New Roman" w:hAnsi="Times New Roman" w:cs="Times New Roman"/>
          <w:sz w:val="28"/>
          <w:szCs w:val="28"/>
        </w:rPr>
        <w:t>питанию молодежи;</w:t>
      </w:r>
    </w:p>
    <w:p w:rsidR="006B4670" w:rsidRPr="00446B68" w:rsidRDefault="006B4670" w:rsidP="006B4670">
      <w:pPr>
        <w:pStyle w:val="41"/>
        <w:numPr>
          <w:ilvl w:val="0"/>
          <w:numId w:val="2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t>формирование в молодежной среде социально значимых установок здорового образа жизни, толерантности, нравственных и семейных ценностей и т.д.;</w:t>
      </w:r>
    </w:p>
    <w:p w:rsidR="006B4670" w:rsidRPr="00446B68" w:rsidRDefault="006B4670" w:rsidP="006B4670">
      <w:pPr>
        <w:pStyle w:val="41"/>
        <w:numPr>
          <w:ilvl w:val="0"/>
          <w:numId w:val="2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t>развитие добровольческого молодежного движения на территории Л</w:t>
      </w:r>
      <w:r w:rsidRPr="00446B68">
        <w:rPr>
          <w:rFonts w:ascii="Times New Roman" w:hAnsi="Times New Roman" w:cs="Times New Roman"/>
          <w:sz w:val="28"/>
          <w:szCs w:val="28"/>
        </w:rPr>
        <w:t>е</w:t>
      </w:r>
      <w:r w:rsidRPr="00446B68">
        <w:rPr>
          <w:rFonts w:ascii="Times New Roman" w:hAnsi="Times New Roman" w:cs="Times New Roman"/>
          <w:sz w:val="28"/>
          <w:szCs w:val="28"/>
        </w:rPr>
        <w:t>нинского муниципального района;</w:t>
      </w:r>
    </w:p>
    <w:p w:rsidR="006B4670" w:rsidRPr="00446B68" w:rsidRDefault="006B4670" w:rsidP="006B4670">
      <w:pPr>
        <w:pStyle w:val="41"/>
        <w:numPr>
          <w:ilvl w:val="0"/>
          <w:numId w:val="2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 взаимодействия различных государстве</w:t>
      </w:r>
      <w:r w:rsidRPr="00446B68">
        <w:rPr>
          <w:rFonts w:ascii="Times New Roman" w:hAnsi="Times New Roman" w:cs="Times New Roman"/>
          <w:sz w:val="28"/>
          <w:szCs w:val="28"/>
        </w:rPr>
        <w:t>н</w:t>
      </w:r>
      <w:r w:rsidRPr="00446B68">
        <w:rPr>
          <w:rFonts w:ascii="Times New Roman" w:hAnsi="Times New Roman" w:cs="Times New Roman"/>
          <w:sz w:val="28"/>
          <w:szCs w:val="28"/>
        </w:rPr>
        <w:t>ных и муниципальных учреждений по решению вопросов молодежной полит</w:t>
      </w:r>
      <w:r w:rsidRPr="00446B68">
        <w:rPr>
          <w:rFonts w:ascii="Times New Roman" w:hAnsi="Times New Roman" w:cs="Times New Roman"/>
          <w:sz w:val="28"/>
          <w:szCs w:val="28"/>
        </w:rPr>
        <w:t>и</w:t>
      </w:r>
      <w:r w:rsidRPr="00446B68">
        <w:rPr>
          <w:rFonts w:ascii="Times New Roman" w:hAnsi="Times New Roman" w:cs="Times New Roman"/>
          <w:sz w:val="28"/>
          <w:szCs w:val="28"/>
        </w:rPr>
        <w:t>ки на территории Ленинского муниципал</w:t>
      </w:r>
      <w:r w:rsidRPr="00446B68">
        <w:rPr>
          <w:rFonts w:ascii="Times New Roman" w:hAnsi="Times New Roman" w:cs="Times New Roman"/>
          <w:sz w:val="28"/>
          <w:szCs w:val="28"/>
        </w:rPr>
        <w:t>ь</w:t>
      </w:r>
      <w:r w:rsidRPr="00446B68">
        <w:rPr>
          <w:rFonts w:ascii="Times New Roman" w:hAnsi="Times New Roman" w:cs="Times New Roman"/>
          <w:sz w:val="28"/>
          <w:szCs w:val="28"/>
        </w:rPr>
        <w:t>ного района;</w:t>
      </w:r>
    </w:p>
    <w:p w:rsidR="006B4670" w:rsidRPr="00446B68" w:rsidRDefault="006B4670" w:rsidP="006B4670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446B68">
        <w:rPr>
          <w:sz w:val="28"/>
          <w:szCs w:val="28"/>
        </w:rPr>
        <w:t>обеспечение деятельности Муниципального бюджетного учреждения «Ленинский центр по работе с подростками и молодежью «В</w:t>
      </w:r>
      <w:r w:rsidRPr="00446B68">
        <w:rPr>
          <w:sz w:val="28"/>
          <w:szCs w:val="28"/>
        </w:rPr>
        <w:t>ы</w:t>
      </w:r>
      <w:r w:rsidRPr="00446B68">
        <w:rPr>
          <w:sz w:val="28"/>
          <w:szCs w:val="28"/>
        </w:rPr>
        <w:t>бор».</w:t>
      </w:r>
    </w:p>
    <w:p w:rsidR="006B4670" w:rsidRPr="00446B68" w:rsidRDefault="006B4670" w:rsidP="006B467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B4670" w:rsidRPr="00446B68" w:rsidRDefault="006B4670" w:rsidP="006B4670">
      <w:pPr>
        <w:jc w:val="center"/>
        <w:rPr>
          <w:b/>
          <w:bCs/>
          <w:color w:val="000000"/>
          <w:sz w:val="28"/>
          <w:szCs w:val="28"/>
        </w:rPr>
      </w:pPr>
      <w:r w:rsidRPr="00446B68">
        <w:rPr>
          <w:b/>
          <w:bCs/>
          <w:color w:val="000000"/>
          <w:sz w:val="28"/>
          <w:szCs w:val="28"/>
        </w:rPr>
        <w:t>3. «Срок  реализации Программы»</w:t>
      </w:r>
    </w:p>
    <w:p w:rsidR="006B4670" w:rsidRPr="00446B68" w:rsidRDefault="006B4670" w:rsidP="006B4670">
      <w:pPr>
        <w:ind w:firstLine="709"/>
        <w:jc w:val="both"/>
        <w:rPr>
          <w:color w:val="000000"/>
          <w:sz w:val="28"/>
          <w:szCs w:val="28"/>
        </w:rPr>
      </w:pPr>
      <w:r w:rsidRPr="00446B68">
        <w:rPr>
          <w:color w:val="000000"/>
          <w:sz w:val="28"/>
          <w:szCs w:val="28"/>
        </w:rPr>
        <w:t>Программа реализуется в 2018 - 2023 годах в один этап, обеспечивающий непрерывность решения проблемы.</w:t>
      </w:r>
    </w:p>
    <w:p w:rsidR="006B4670" w:rsidRPr="00446B68" w:rsidRDefault="006B4670" w:rsidP="006B467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B4670" w:rsidRPr="00446B68" w:rsidRDefault="006B4670" w:rsidP="006B4670">
      <w:pPr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446B68">
        <w:rPr>
          <w:b/>
          <w:bCs/>
          <w:color w:val="000000"/>
          <w:sz w:val="28"/>
          <w:szCs w:val="28"/>
        </w:rPr>
        <w:t>«Технико-экономическое обоснование»</w:t>
      </w:r>
    </w:p>
    <w:p w:rsidR="006B4670" w:rsidRDefault="006B4670" w:rsidP="006B4670">
      <w:pPr>
        <w:pStyle w:val="ae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4670" w:rsidRDefault="006B4670" w:rsidP="006B4670">
      <w:pPr>
        <w:pStyle w:val="ae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46B68">
        <w:rPr>
          <w:rFonts w:ascii="Times New Roman" w:hAnsi="Times New Roman"/>
          <w:color w:val="000000"/>
          <w:sz w:val="28"/>
          <w:szCs w:val="28"/>
        </w:rPr>
        <w:t>Данное технико-экономическое обоснование определяет целесообра</w:t>
      </w:r>
      <w:r w:rsidRPr="00446B68">
        <w:rPr>
          <w:rFonts w:ascii="Times New Roman" w:hAnsi="Times New Roman"/>
          <w:color w:val="000000"/>
          <w:sz w:val="28"/>
          <w:szCs w:val="28"/>
        </w:rPr>
        <w:t>з</w:t>
      </w:r>
      <w:r w:rsidRPr="00446B68">
        <w:rPr>
          <w:rFonts w:ascii="Times New Roman" w:hAnsi="Times New Roman"/>
          <w:color w:val="000000"/>
          <w:sz w:val="28"/>
          <w:szCs w:val="28"/>
        </w:rPr>
        <w:t>ность выделения средств из бюджета Ленинского муниципального района, н</w:t>
      </w:r>
      <w:r w:rsidRPr="00446B68">
        <w:rPr>
          <w:rFonts w:ascii="Times New Roman" w:hAnsi="Times New Roman"/>
          <w:color w:val="000000"/>
          <w:sz w:val="28"/>
          <w:szCs w:val="28"/>
        </w:rPr>
        <w:t>а</w:t>
      </w:r>
      <w:r w:rsidRPr="00446B68">
        <w:rPr>
          <w:rFonts w:ascii="Times New Roman" w:hAnsi="Times New Roman"/>
          <w:color w:val="000000"/>
          <w:sz w:val="28"/>
          <w:szCs w:val="28"/>
        </w:rPr>
        <w:t>правле</w:t>
      </w:r>
      <w:r w:rsidRPr="00446B68">
        <w:rPr>
          <w:rFonts w:ascii="Times New Roman" w:hAnsi="Times New Roman"/>
          <w:color w:val="000000"/>
          <w:sz w:val="28"/>
          <w:szCs w:val="28"/>
        </w:rPr>
        <w:t>н</w:t>
      </w:r>
      <w:r w:rsidRPr="00446B68">
        <w:rPr>
          <w:rFonts w:ascii="Times New Roman" w:hAnsi="Times New Roman"/>
          <w:color w:val="000000"/>
          <w:sz w:val="28"/>
          <w:szCs w:val="28"/>
        </w:rPr>
        <w:t xml:space="preserve">ных на реализацию основных направлений молодежной политики. </w:t>
      </w:r>
    </w:p>
    <w:p w:rsidR="006B4670" w:rsidRPr="00C31F6C" w:rsidRDefault="006B4670" w:rsidP="00C31F6C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Программы за счет бюджета Ленинского мун</w:t>
      </w:r>
      <w:r w:rsidRPr="00446B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6B68">
        <w:rPr>
          <w:rFonts w:ascii="Times New Roman" w:hAnsi="Times New Roman" w:cs="Times New Roman"/>
          <w:color w:val="000000"/>
          <w:sz w:val="28"/>
          <w:szCs w:val="28"/>
        </w:rPr>
        <w:t>ципальн</w:t>
      </w:r>
      <w:r w:rsidRPr="00446B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6B68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446B68">
        <w:rPr>
          <w:rFonts w:ascii="Times New Roman" w:hAnsi="Times New Roman" w:cs="Times New Roman"/>
          <w:sz w:val="28"/>
          <w:szCs w:val="28"/>
        </w:rPr>
        <w:t xml:space="preserve">района и внебюджетных средств составляет </w:t>
      </w:r>
      <w:r w:rsidRPr="00C31F6C">
        <w:rPr>
          <w:rFonts w:ascii="Times New Roman" w:hAnsi="Times New Roman" w:cs="Times New Roman"/>
          <w:sz w:val="28"/>
          <w:szCs w:val="28"/>
        </w:rPr>
        <w:t>14428,22 тысяч рублей,</w:t>
      </w:r>
      <w:r w:rsidRPr="00C31F6C">
        <w:rPr>
          <w:rFonts w:ascii="Times New Roman" w:hAnsi="Times New Roman" w:cs="Times New Roman"/>
        </w:rPr>
        <w:t xml:space="preserve"> </w:t>
      </w:r>
      <w:r w:rsidRPr="00C31F6C">
        <w:rPr>
          <w:rFonts w:ascii="Times New Roman" w:hAnsi="Times New Roman" w:cs="Times New Roman"/>
          <w:sz w:val="28"/>
          <w:szCs w:val="28"/>
        </w:rPr>
        <w:t xml:space="preserve">в том числе кредиторская задолженность за 2017 год - 34,85 </w:t>
      </w:r>
      <w:r w:rsidRPr="00C31F6C">
        <w:rPr>
          <w:rFonts w:ascii="Times New Roman" w:hAnsi="Times New Roman"/>
          <w:sz w:val="28"/>
          <w:szCs w:val="28"/>
        </w:rPr>
        <w:t>тысяч рублей</w:t>
      </w:r>
      <w:r w:rsidRPr="00C31F6C">
        <w:rPr>
          <w:rFonts w:ascii="Times New Roman" w:hAnsi="Times New Roman" w:cs="Times New Roman"/>
          <w:sz w:val="28"/>
          <w:szCs w:val="28"/>
        </w:rPr>
        <w:t>, в том числе по г</w:t>
      </w:r>
      <w:r w:rsidRPr="00C31F6C">
        <w:rPr>
          <w:rFonts w:ascii="Times New Roman" w:hAnsi="Times New Roman" w:cs="Times New Roman"/>
          <w:sz w:val="28"/>
          <w:szCs w:val="28"/>
        </w:rPr>
        <w:t>о</w:t>
      </w:r>
      <w:r w:rsidRPr="00C31F6C">
        <w:rPr>
          <w:rFonts w:ascii="Times New Roman" w:hAnsi="Times New Roman" w:cs="Times New Roman"/>
          <w:sz w:val="28"/>
          <w:szCs w:val="28"/>
        </w:rPr>
        <w:t>дам:</w:t>
      </w:r>
    </w:p>
    <w:p w:rsidR="006B4670" w:rsidRPr="00C31F6C" w:rsidRDefault="006B4670" w:rsidP="00C31F6C">
      <w:pPr>
        <w:ind w:right="141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2431,50 тысяч рублей - 2018 год, в том числе кредиторская задолже</w:t>
      </w:r>
      <w:r w:rsidRPr="00C31F6C">
        <w:rPr>
          <w:sz w:val="28"/>
          <w:szCs w:val="28"/>
        </w:rPr>
        <w:t>н</w:t>
      </w:r>
      <w:r w:rsidRPr="00C31F6C">
        <w:rPr>
          <w:sz w:val="28"/>
          <w:szCs w:val="28"/>
        </w:rPr>
        <w:t>ность за 2017 год - 34,85 тысяч рублей;</w:t>
      </w:r>
    </w:p>
    <w:p w:rsidR="006B4670" w:rsidRPr="00C31F6C" w:rsidRDefault="006B4670" w:rsidP="00C31F6C">
      <w:pPr>
        <w:ind w:right="141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2344,18 тысяч рублей – 2019 год;</w:t>
      </w:r>
    </w:p>
    <w:p w:rsidR="006B4670" w:rsidRPr="00C31F6C" w:rsidRDefault="006B4670" w:rsidP="00C31F6C">
      <w:pPr>
        <w:ind w:right="141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2344,18 тысяч рублей – 2020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2436,12 тысяч рублей – 2021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2436,12 тысяч рублей – 2022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2436,12 тысяч рублей – 2023 год.</w:t>
      </w:r>
    </w:p>
    <w:p w:rsidR="006B4670" w:rsidRPr="00C31F6C" w:rsidRDefault="006B4670" w:rsidP="00C31F6C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C31F6C">
        <w:rPr>
          <w:rFonts w:ascii="Times New Roman" w:hAnsi="Times New Roman" w:cs="Times New Roman"/>
          <w:sz w:val="28"/>
          <w:szCs w:val="28"/>
        </w:rPr>
        <w:t>Из бюджета Ленинского муниципального района составит 14128,22 тысяч рублей,</w:t>
      </w:r>
      <w:r w:rsidRPr="00C31F6C">
        <w:rPr>
          <w:rFonts w:ascii="Times New Roman" w:hAnsi="Times New Roman" w:cs="Times New Roman"/>
        </w:rPr>
        <w:t xml:space="preserve"> </w:t>
      </w:r>
      <w:r w:rsidRPr="00C31F6C">
        <w:rPr>
          <w:rFonts w:ascii="Times New Roman" w:hAnsi="Times New Roman" w:cs="Times New Roman"/>
          <w:sz w:val="28"/>
          <w:szCs w:val="28"/>
        </w:rPr>
        <w:t xml:space="preserve">в том числе кредиторская задолженность за 2017 год - 34,85 </w:t>
      </w:r>
      <w:r w:rsidRPr="00C31F6C">
        <w:rPr>
          <w:rFonts w:ascii="Times New Roman" w:hAnsi="Times New Roman"/>
          <w:sz w:val="28"/>
          <w:szCs w:val="28"/>
        </w:rPr>
        <w:t>тысяч ру</w:t>
      </w:r>
      <w:r w:rsidRPr="00C31F6C">
        <w:rPr>
          <w:rFonts w:ascii="Times New Roman" w:hAnsi="Times New Roman"/>
          <w:sz w:val="28"/>
          <w:szCs w:val="28"/>
        </w:rPr>
        <w:t>б</w:t>
      </w:r>
      <w:r w:rsidRPr="00C31F6C">
        <w:rPr>
          <w:rFonts w:ascii="Times New Roman" w:hAnsi="Times New Roman"/>
          <w:sz w:val="28"/>
          <w:szCs w:val="28"/>
        </w:rPr>
        <w:t>лей</w:t>
      </w:r>
      <w:r w:rsidRPr="00C31F6C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2381,50 тысяч рублей - 2018 год,</w:t>
      </w:r>
      <w:r w:rsidRPr="00C31F6C">
        <w:t xml:space="preserve"> </w:t>
      </w:r>
      <w:r w:rsidRPr="00C31F6C">
        <w:rPr>
          <w:sz w:val="28"/>
          <w:szCs w:val="28"/>
        </w:rPr>
        <w:t>в том числе кредиторская задолже</w:t>
      </w:r>
      <w:r w:rsidRPr="00C31F6C">
        <w:rPr>
          <w:sz w:val="28"/>
          <w:szCs w:val="28"/>
        </w:rPr>
        <w:t>н</w:t>
      </w:r>
      <w:r w:rsidRPr="00C31F6C">
        <w:rPr>
          <w:sz w:val="28"/>
          <w:szCs w:val="28"/>
        </w:rPr>
        <w:t xml:space="preserve">ность за 2017 год - 34,85 тысяч рублей, в том числе по годам: 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2294,18 тысяч рублей – 2019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2294,18 тысяч рублей – 2020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2386,12 тысяч рублей – 2021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2386,12 тысяч рублей – 2022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2386,12 тысяч рублей – 2023 год.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Внебюджетные средства –300,00 тысяч ру</w:t>
      </w:r>
      <w:r w:rsidRPr="00C31F6C">
        <w:rPr>
          <w:sz w:val="28"/>
          <w:szCs w:val="28"/>
        </w:rPr>
        <w:t>б</w:t>
      </w:r>
      <w:r w:rsidRPr="00C31F6C">
        <w:rPr>
          <w:sz w:val="28"/>
          <w:szCs w:val="28"/>
        </w:rPr>
        <w:t>лей, в том числе по годам: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50,00 тысяч рублей – 2018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50,00 тысяч рублей – 2019 год;</w:t>
      </w:r>
    </w:p>
    <w:p w:rsidR="006B4670" w:rsidRPr="00C31F6C" w:rsidRDefault="006B4670" w:rsidP="00C31F6C">
      <w:pPr>
        <w:autoSpaceDE w:val="0"/>
        <w:autoSpaceDN w:val="0"/>
        <w:adjustRightInd w:val="0"/>
        <w:ind w:right="141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50,00 тысяч рублей – 2020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50,00 тысяч рублей – 2021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50,00 тысяч рублей – 2022 год;</w:t>
      </w:r>
    </w:p>
    <w:p w:rsidR="006B4670" w:rsidRPr="00C31F6C" w:rsidRDefault="006B4670" w:rsidP="00C31F6C">
      <w:pPr>
        <w:ind w:right="33"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t>50,00 тысяч рублей – 2023 год.</w:t>
      </w:r>
    </w:p>
    <w:p w:rsidR="006B4670" w:rsidRPr="00C31F6C" w:rsidRDefault="006B4670" w:rsidP="00C31F6C">
      <w:pPr>
        <w:ind w:firstLine="708"/>
        <w:jc w:val="both"/>
        <w:rPr>
          <w:sz w:val="28"/>
          <w:szCs w:val="28"/>
        </w:rPr>
      </w:pPr>
      <w:r w:rsidRPr="00C31F6C">
        <w:rPr>
          <w:sz w:val="28"/>
          <w:szCs w:val="28"/>
        </w:rPr>
        <w:lastRenderedPageBreak/>
        <w:t>Для реализации программы необходимо выполнить ряд финансовых з</w:t>
      </w:r>
      <w:r w:rsidRPr="00C31F6C">
        <w:rPr>
          <w:sz w:val="28"/>
          <w:szCs w:val="28"/>
        </w:rPr>
        <w:t>а</w:t>
      </w:r>
      <w:r w:rsidRPr="00C31F6C">
        <w:rPr>
          <w:sz w:val="28"/>
          <w:szCs w:val="28"/>
        </w:rPr>
        <w:t>трат:</w:t>
      </w:r>
    </w:p>
    <w:p w:rsidR="006B4670" w:rsidRPr="00446B68" w:rsidRDefault="006B4670" w:rsidP="006B4670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B68">
        <w:rPr>
          <w:rFonts w:ascii="Times New Roman" w:hAnsi="Times New Roman" w:cs="Times New Roman"/>
          <w:sz w:val="28"/>
          <w:szCs w:val="28"/>
          <w:lang w:val="ru-RU"/>
        </w:rPr>
        <w:t>Приобретение расходных материалов для подготовки и реализации м</w:t>
      </w:r>
      <w:r w:rsidRPr="00446B68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Start"/>
      <w:r w:rsidRPr="00446B68">
        <w:rPr>
          <w:rFonts w:ascii="Times New Roman" w:hAnsi="Times New Roman" w:cs="Times New Roman"/>
          <w:sz w:val="28"/>
          <w:szCs w:val="28"/>
          <w:lang w:val="ru-RU"/>
        </w:rPr>
        <w:t>роприятий, программ и проектов, составления отчетности, проведения фот</w:t>
      </w:r>
      <w:r w:rsidRPr="00446B6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46B68">
        <w:rPr>
          <w:rFonts w:ascii="Times New Roman" w:hAnsi="Times New Roman" w:cs="Times New Roman"/>
          <w:sz w:val="28"/>
          <w:szCs w:val="28"/>
          <w:lang w:val="ru-RU"/>
        </w:rPr>
        <w:t xml:space="preserve">конкурсов и конкурсов видео рекламы (бумага писчая и для офисной техники, </w:t>
      </w:r>
      <w:r w:rsidRPr="00446B68">
        <w:rPr>
          <w:rFonts w:ascii="Times New Roman" w:hAnsi="Times New Roman" w:cs="Times New Roman"/>
          <w:sz w:val="28"/>
          <w:szCs w:val="28"/>
        </w:rPr>
        <w:t>CD</w:t>
      </w:r>
      <w:r w:rsidRPr="00446B6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46B68">
        <w:rPr>
          <w:rFonts w:ascii="Times New Roman" w:hAnsi="Times New Roman" w:cs="Times New Roman"/>
          <w:sz w:val="28"/>
          <w:szCs w:val="28"/>
        </w:rPr>
        <w:t>DVD</w:t>
      </w:r>
      <w:r w:rsidRPr="00446B68">
        <w:rPr>
          <w:rFonts w:ascii="Times New Roman" w:hAnsi="Times New Roman" w:cs="Times New Roman"/>
          <w:sz w:val="28"/>
          <w:szCs w:val="28"/>
          <w:lang w:val="ru-RU"/>
        </w:rPr>
        <w:t xml:space="preserve"> носители, ручки, карандаши, маркеры, ватманы, фотобумага, краска цветная для принтера, изготовление баннеров и т.д.).</w:t>
      </w:r>
      <w:proofErr w:type="gramEnd"/>
    </w:p>
    <w:p w:rsidR="006B4670" w:rsidRPr="00446B68" w:rsidRDefault="006B4670" w:rsidP="006B4670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B68">
        <w:rPr>
          <w:rFonts w:ascii="Times New Roman" w:hAnsi="Times New Roman" w:cs="Times New Roman"/>
          <w:sz w:val="28"/>
          <w:szCs w:val="28"/>
          <w:lang w:val="ru-RU"/>
        </w:rPr>
        <w:t>Расходы на изготовление печатной продукции (листовки, плакаты, буклеты).</w:t>
      </w:r>
    </w:p>
    <w:p w:rsidR="006B4670" w:rsidRPr="00446B68" w:rsidRDefault="006B4670" w:rsidP="006B4670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B68">
        <w:rPr>
          <w:rFonts w:ascii="Times New Roman" w:hAnsi="Times New Roman" w:cs="Times New Roman"/>
          <w:sz w:val="28"/>
          <w:szCs w:val="28"/>
          <w:lang w:val="ru-RU"/>
        </w:rPr>
        <w:t>Расходы на приобретение сувенирной продукции с логотипами акций и мероприятий, а также продукции, содержащей символику Ленинского муниц</w:t>
      </w:r>
      <w:r w:rsidRPr="00446B6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46B68">
        <w:rPr>
          <w:rFonts w:ascii="Times New Roman" w:hAnsi="Times New Roman" w:cs="Times New Roman"/>
          <w:sz w:val="28"/>
          <w:szCs w:val="28"/>
          <w:lang w:val="ru-RU"/>
        </w:rPr>
        <w:t>пального района.</w:t>
      </w:r>
    </w:p>
    <w:p w:rsidR="006B4670" w:rsidRPr="00446B68" w:rsidRDefault="006B4670" w:rsidP="006B4670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B68">
        <w:rPr>
          <w:rFonts w:ascii="Times New Roman" w:hAnsi="Times New Roman" w:cs="Times New Roman"/>
          <w:sz w:val="28"/>
          <w:szCs w:val="28"/>
          <w:lang w:val="ru-RU"/>
        </w:rPr>
        <w:t>Транспортные расходы для организации перевозки участников-организаторов мероприятий по территории Ленинского муниципального ра</w:t>
      </w:r>
      <w:r w:rsidRPr="00446B6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46B68">
        <w:rPr>
          <w:rFonts w:ascii="Times New Roman" w:hAnsi="Times New Roman" w:cs="Times New Roman"/>
          <w:sz w:val="28"/>
          <w:szCs w:val="28"/>
          <w:lang w:val="ru-RU"/>
        </w:rPr>
        <w:t>она и Волгоградской области.</w:t>
      </w:r>
    </w:p>
    <w:p w:rsidR="006B4670" w:rsidRPr="00446B68" w:rsidRDefault="006B4670" w:rsidP="006B4670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B68">
        <w:rPr>
          <w:rFonts w:ascii="Times New Roman" w:hAnsi="Times New Roman" w:cs="Times New Roman"/>
          <w:sz w:val="28"/>
          <w:szCs w:val="28"/>
          <w:lang w:val="ru-RU"/>
        </w:rPr>
        <w:t>Расходы на содержание зданий  подведомственного учреждения МБУ «Ленинский центр по работе с подростками и молодежью «Выбор».</w:t>
      </w:r>
    </w:p>
    <w:p w:rsidR="006B4670" w:rsidRPr="00446B68" w:rsidRDefault="006B4670" w:rsidP="006B467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B4670" w:rsidRPr="00446B68" w:rsidRDefault="006B4670" w:rsidP="006B467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46B68">
        <w:rPr>
          <w:b/>
          <w:bCs/>
          <w:color w:val="000000"/>
          <w:sz w:val="28"/>
          <w:szCs w:val="28"/>
        </w:rPr>
        <w:t>5. «Нормативное обеспечение качества работ»</w:t>
      </w:r>
    </w:p>
    <w:p w:rsidR="006B4670" w:rsidRPr="00446B68" w:rsidRDefault="006B4670" w:rsidP="006B4670">
      <w:pPr>
        <w:ind w:firstLine="709"/>
        <w:jc w:val="both"/>
        <w:rPr>
          <w:color w:val="000000"/>
          <w:sz w:val="28"/>
          <w:szCs w:val="28"/>
        </w:rPr>
      </w:pPr>
      <w:r w:rsidRPr="00446B68">
        <w:rPr>
          <w:color w:val="000000"/>
          <w:sz w:val="28"/>
          <w:szCs w:val="28"/>
        </w:rPr>
        <w:t>Реализация Программы осуществляется на основе Плана основных мер</w:t>
      </w:r>
      <w:r w:rsidRPr="00446B68">
        <w:rPr>
          <w:color w:val="000000"/>
          <w:sz w:val="28"/>
          <w:szCs w:val="28"/>
        </w:rPr>
        <w:t>о</w:t>
      </w:r>
      <w:r w:rsidRPr="00446B68">
        <w:rPr>
          <w:color w:val="000000"/>
          <w:sz w:val="28"/>
          <w:szCs w:val="28"/>
        </w:rPr>
        <w:t>приятий на планируемый год за счет средств муниципального бюджета (пр</w:t>
      </w:r>
      <w:r w:rsidRPr="00446B68">
        <w:rPr>
          <w:color w:val="000000"/>
          <w:sz w:val="28"/>
          <w:szCs w:val="28"/>
        </w:rPr>
        <w:t>и</w:t>
      </w:r>
      <w:r w:rsidRPr="00446B68">
        <w:rPr>
          <w:color w:val="000000"/>
          <w:sz w:val="28"/>
          <w:szCs w:val="28"/>
        </w:rPr>
        <w:t>ложение 1 к настоящей программе).</w:t>
      </w:r>
    </w:p>
    <w:p w:rsidR="006B4670" w:rsidRPr="00446B68" w:rsidRDefault="006B4670" w:rsidP="006B4670">
      <w:pPr>
        <w:ind w:firstLine="709"/>
        <w:jc w:val="both"/>
        <w:rPr>
          <w:color w:val="000000"/>
          <w:sz w:val="28"/>
          <w:szCs w:val="28"/>
        </w:rPr>
      </w:pPr>
    </w:p>
    <w:p w:rsidR="006B4670" w:rsidRPr="00446B68" w:rsidRDefault="006B4670" w:rsidP="006B4670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446B68">
        <w:rPr>
          <w:b/>
          <w:bCs/>
          <w:color w:val="000000"/>
          <w:sz w:val="28"/>
          <w:szCs w:val="28"/>
        </w:rPr>
        <w:t>«Ресурсное обеспечение Программы»</w:t>
      </w:r>
    </w:p>
    <w:p w:rsidR="006B4670" w:rsidRPr="00446B68" w:rsidRDefault="006B4670" w:rsidP="006B4670">
      <w:pPr>
        <w:ind w:firstLine="709"/>
        <w:jc w:val="both"/>
        <w:rPr>
          <w:sz w:val="28"/>
          <w:szCs w:val="28"/>
        </w:rPr>
      </w:pPr>
      <w:r w:rsidRPr="00446B68">
        <w:rPr>
          <w:color w:val="000000"/>
          <w:sz w:val="28"/>
          <w:szCs w:val="28"/>
        </w:rPr>
        <w:t>Ресурсное обеспечение осуществляется в соответствии с приложением 2</w:t>
      </w:r>
      <w:r w:rsidRPr="00446B68">
        <w:rPr>
          <w:sz w:val="28"/>
          <w:szCs w:val="28"/>
        </w:rPr>
        <w:t xml:space="preserve"> к настоящей программе</w:t>
      </w:r>
      <w:r w:rsidRPr="00446B68">
        <w:rPr>
          <w:color w:val="000000"/>
          <w:sz w:val="28"/>
          <w:szCs w:val="28"/>
        </w:rPr>
        <w:t xml:space="preserve">. </w:t>
      </w:r>
      <w:r w:rsidRPr="00446B68">
        <w:rPr>
          <w:sz w:val="28"/>
          <w:szCs w:val="28"/>
        </w:rPr>
        <w:t>Средства на осуществление мероприятий, предусмо</w:t>
      </w:r>
      <w:r w:rsidRPr="00446B68">
        <w:rPr>
          <w:sz w:val="28"/>
          <w:szCs w:val="28"/>
        </w:rPr>
        <w:t>т</w:t>
      </w:r>
      <w:r w:rsidRPr="00446B68">
        <w:rPr>
          <w:sz w:val="28"/>
          <w:szCs w:val="28"/>
        </w:rPr>
        <w:t>ренные Программой из бюджета Ленинского муниципального района, подл</w:t>
      </w:r>
      <w:r w:rsidRPr="00446B68">
        <w:rPr>
          <w:sz w:val="28"/>
          <w:szCs w:val="28"/>
        </w:rPr>
        <w:t>е</w:t>
      </w:r>
      <w:r w:rsidRPr="00446B68">
        <w:rPr>
          <w:sz w:val="28"/>
          <w:szCs w:val="28"/>
        </w:rPr>
        <w:t>жат корректировке на соответствующий финансовый год. Финансирование програ</w:t>
      </w:r>
      <w:r w:rsidRPr="00446B68">
        <w:rPr>
          <w:sz w:val="28"/>
          <w:szCs w:val="28"/>
        </w:rPr>
        <w:t>м</w:t>
      </w:r>
      <w:r w:rsidRPr="00446B68">
        <w:rPr>
          <w:sz w:val="28"/>
          <w:szCs w:val="28"/>
        </w:rPr>
        <w:t>мы осуществляется в соответствии Федеральным законом от 05.04.2013 № 44-ФЗ «О контрактной системе в сфере закупок товаров, работ, услуг для обеспечения гос</w:t>
      </w:r>
      <w:r w:rsidRPr="00446B68">
        <w:rPr>
          <w:sz w:val="28"/>
          <w:szCs w:val="28"/>
        </w:rPr>
        <w:t>у</w:t>
      </w:r>
      <w:r w:rsidRPr="00446B68">
        <w:rPr>
          <w:sz w:val="28"/>
          <w:szCs w:val="28"/>
        </w:rPr>
        <w:t>дарственных и муниципальных нужд».</w:t>
      </w:r>
    </w:p>
    <w:p w:rsidR="006B4670" w:rsidRPr="00446B68" w:rsidRDefault="006B4670" w:rsidP="006B46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6B68">
        <w:rPr>
          <w:sz w:val="28"/>
          <w:szCs w:val="28"/>
        </w:rPr>
        <w:t>Целесообразно выделять следующие основные виды ресурсов, необход</w:t>
      </w:r>
      <w:r w:rsidRPr="00446B68">
        <w:rPr>
          <w:sz w:val="28"/>
          <w:szCs w:val="28"/>
        </w:rPr>
        <w:t>и</w:t>
      </w:r>
      <w:r w:rsidRPr="00446B68">
        <w:rPr>
          <w:sz w:val="28"/>
          <w:szCs w:val="28"/>
        </w:rPr>
        <w:t>мых для реализации Программы: финансовые, материально-технические, и</w:t>
      </w:r>
      <w:r w:rsidRPr="00446B68">
        <w:rPr>
          <w:sz w:val="28"/>
          <w:szCs w:val="28"/>
        </w:rPr>
        <w:t>н</w:t>
      </w:r>
      <w:r w:rsidRPr="00446B68">
        <w:rPr>
          <w:sz w:val="28"/>
          <w:szCs w:val="28"/>
        </w:rPr>
        <w:t>формационные и трудовые.</w:t>
      </w:r>
    </w:p>
    <w:p w:rsidR="006B4670" w:rsidRDefault="006B4670" w:rsidP="006B4670">
      <w:pPr>
        <w:ind w:left="720"/>
        <w:jc w:val="center"/>
        <w:rPr>
          <w:b/>
          <w:bCs/>
          <w:sz w:val="28"/>
          <w:szCs w:val="28"/>
        </w:rPr>
      </w:pPr>
    </w:p>
    <w:p w:rsidR="006B4670" w:rsidRPr="00446B68" w:rsidRDefault="006B4670" w:rsidP="006B4670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446B68">
        <w:rPr>
          <w:b/>
          <w:bCs/>
          <w:sz w:val="28"/>
          <w:szCs w:val="28"/>
        </w:rPr>
        <w:t>«Оценка эффективности социально-экономических последствий</w:t>
      </w:r>
    </w:p>
    <w:p w:rsidR="006B4670" w:rsidRPr="00446B68" w:rsidRDefault="006B4670" w:rsidP="006B4670">
      <w:pPr>
        <w:ind w:left="720"/>
        <w:jc w:val="center"/>
        <w:rPr>
          <w:b/>
          <w:bCs/>
          <w:sz w:val="28"/>
          <w:szCs w:val="28"/>
        </w:rPr>
      </w:pPr>
      <w:r w:rsidRPr="00446B68">
        <w:rPr>
          <w:b/>
          <w:bCs/>
          <w:sz w:val="28"/>
          <w:szCs w:val="28"/>
        </w:rPr>
        <w:t>реализ</w:t>
      </w:r>
      <w:r w:rsidRPr="00446B68">
        <w:rPr>
          <w:b/>
          <w:bCs/>
          <w:sz w:val="28"/>
          <w:szCs w:val="28"/>
        </w:rPr>
        <w:t>а</w:t>
      </w:r>
      <w:r w:rsidRPr="00446B68">
        <w:rPr>
          <w:b/>
          <w:bCs/>
          <w:sz w:val="28"/>
          <w:szCs w:val="28"/>
        </w:rPr>
        <w:t>ции Программы»</w:t>
      </w:r>
    </w:p>
    <w:p w:rsidR="006B4670" w:rsidRPr="00446B68" w:rsidRDefault="006B4670" w:rsidP="006B4670">
      <w:pPr>
        <w:ind w:firstLine="709"/>
        <w:jc w:val="both"/>
        <w:rPr>
          <w:b/>
          <w:bCs/>
          <w:sz w:val="28"/>
          <w:szCs w:val="28"/>
        </w:rPr>
      </w:pPr>
      <w:r w:rsidRPr="00446B68">
        <w:rPr>
          <w:sz w:val="28"/>
          <w:szCs w:val="28"/>
        </w:rPr>
        <w:t>Оперативное управление Программой осуществляет администрация Л</w:t>
      </w:r>
      <w:r w:rsidRPr="00446B68">
        <w:rPr>
          <w:sz w:val="28"/>
          <w:szCs w:val="28"/>
        </w:rPr>
        <w:t>е</w:t>
      </w:r>
      <w:r w:rsidRPr="00446B68">
        <w:rPr>
          <w:sz w:val="28"/>
          <w:szCs w:val="28"/>
        </w:rPr>
        <w:t>нинского муниципального района через отдел по социальной политике, в соо</w:t>
      </w:r>
      <w:r w:rsidRPr="00446B68">
        <w:rPr>
          <w:sz w:val="28"/>
          <w:szCs w:val="28"/>
        </w:rPr>
        <w:t>т</w:t>
      </w:r>
      <w:r w:rsidRPr="00446B68">
        <w:rPr>
          <w:sz w:val="28"/>
          <w:szCs w:val="28"/>
        </w:rPr>
        <w:t>ветствии с постановлением администрации Ленинского муниципального ра</w:t>
      </w:r>
      <w:r w:rsidRPr="00446B68">
        <w:rPr>
          <w:sz w:val="28"/>
          <w:szCs w:val="28"/>
        </w:rPr>
        <w:t>й</w:t>
      </w:r>
      <w:r w:rsidRPr="00446B68">
        <w:rPr>
          <w:sz w:val="28"/>
          <w:szCs w:val="28"/>
        </w:rPr>
        <w:t xml:space="preserve">она </w:t>
      </w:r>
      <w:r w:rsidRPr="001C2902">
        <w:rPr>
          <w:sz w:val="28"/>
          <w:szCs w:val="28"/>
        </w:rPr>
        <w:t>от 27.11.2017 №</w:t>
      </w:r>
      <w:r w:rsidR="00C31F6C">
        <w:rPr>
          <w:sz w:val="28"/>
          <w:szCs w:val="28"/>
        </w:rPr>
        <w:t xml:space="preserve"> </w:t>
      </w:r>
      <w:r w:rsidRPr="001C2902">
        <w:rPr>
          <w:sz w:val="28"/>
          <w:szCs w:val="28"/>
        </w:rPr>
        <w:t>573</w:t>
      </w:r>
      <w:r>
        <w:rPr>
          <w:sz w:val="28"/>
          <w:szCs w:val="28"/>
        </w:rPr>
        <w:t xml:space="preserve"> </w:t>
      </w:r>
      <w:r w:rsidRPr="00446B68">
        <w:rPr>
          <w:sz w:val="28"/>
          <w:szCs w:val="28"/>
        </w:rPr>
        <w:t>«Об утверждении Положения о разработке, утвержд</w:t>
      </w:r>
      <w:r w:rsidRPr="00446B68">
        <w:rPr>
          <w:sz w:val="28"/>
          <w:szCs w:val="28"/>
        </w:rPr>
        <w:t>е</w:t>
      </w:r>
      <w:r w:rsidRPr="00446B68">
        <w:rPr>
          <w:sz w:val="28"/>
          <w:szCs w:val="28"/>
        </w:rPr>
        <w:t xml:space="preserve">нии и реализации </w:t>
      </w:r>
      <w:r w:rsidR="00C31F6C">
        <w:rPr>
          <w:sz w:val="28"/>
          <w:szCs w:val="28"/>
        </w:rPr>
        <w:t>ведомственных целевых программ».</w:t>
      </w:r>
    </w:p>
    <w:p w:rsidR="006B4670" w:rsidRPr="00446B68" w:rsidRDefault="006B4670" w:rsidP="006B4670">
      <w:pPr>
        <w:ind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lastRenderedPageBreak/>
        <w:t>Бухгалтерский учет и отчетность по ведомственной целевой программе осуществляет муниципальное казенное учреждение «Централизованная бухга</w:t>
      </w:r>
      <w:r w:rsidRPr="00446B68">
        <w:rPr>
          <w:sz w:val="28"/>
          <w:szCs w:val="28"/>
        </w:rPr>
        <w:t>л</w:t>
      </w:r>
      <w:r w:rsidRPr="00446B68">
        <w:rPr>
          <w:sz w:val="28"/>
          <w:szCs w:val="28"/>
        </w:rPr>
        <w:t>терия учреждений образования».</w:t>
      </w:r>
    </w:p>
    <w:p w:rsidR="006B4670" w:rsidRPr="00446B68" w:rsidRDefault="006B4670" w:rsidP="006B4670">
      <w:pPr>
        <w:shd w:val="clear" w:color="auto" w:fill="FFFFFF"/>
        <w:tabs>
          <w:tab w:val="left" w:pos="7834"/>
        </w:tabs>
        <w:ind w:firstLine="709"/>
        <w:jc w:val="both"/>
        <w:rPr>
          <w:sz w:val="28"/>
          <w:szCs w:val="28"/>
        </w:rPr>
      </w:pPr>
      <w:proofErr w:type="gramStart"/>
      <w:r w:rsidRPr="00446B68">
        <w:rPr>
          <w:color w:val="000000"/>
          <w:sz w:val="28"/>
          <w:szCs w:val="28"/>
        </w:rPr>
        <w:t>Успешное выполнение мероприятий программы позволит</w:t>
      </w:r>
      <w:r w:rsidRPr="00446B68">
        <w:rPr>
          <w:sz w:val="28"/>
          <w:szCs w:val="28"/>
        </w:rPr>
        <w:t xml:space="preserve"> создать усл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вия для формирования здорового жизненного стиля у подростков и молодежи, пр</w:t>
      </w:r>
      <w:r w:rsidRPr="00446B68">
        <w:rPr>
          <w:sz w:val="28"/>
          <w:szCs w:val="28"/>
        </w:rPr>
        <w:t>и</w:t>
      </w:r>
      <w:r w:rsidRPr="00446B68">
        <w:rPr>
          <w:sz w:val="28"/>
          <w:szCs w:val="28"/>
        </w:rPr>
        <w:t>общить подростков к общественно полезному труду и создать условия для полноценной трудовой деятельности, объединить усилия всех ведомств сист</w:t>
      </w:r>
      <w:r w:rsidRPr="00446B68">
        <w:rPr>
          <w:sz w:val="28"/>
          <w:szCs w:val="28"/>
        </w:rPr>
        <w:t>е</w:t>
      </w:r>
      <w:r w:rsidRPr="00446B68">
        <w:rPr>
          <w:sz w:val="28"/>
          <w:szCs w:val="28"/>
        </w:rPr>
        <w:t>мы профилактики Ленинского муниципального района, направленных на соц</w:t>
      </w:r>
      <w:r w:rsidRPr="00446B68">
        <w:rPr>
          <w:sz w:val="28"/>
          <w:szCs w:val="28"/>
        </w:rPr>
        <w:t>и</w:t>
      </w:r>
      <w:r w:rsidRPr="00446B68">
        <w:rPr>
          <w:sz w:val="28"/>
          <w:szCs w:val="28"/>
        </w:rPr>
        <w:t>альную защиту и адаптацию подростков,</w:t>
      </w:r>
      <w:r w:rsidRPr="00446B68">
        <w:rPr>
          <w:color w:val="000000"/>
          <w:spacing w:val="-2"/>
          <w:sz w:val="28"/>
          <w:szCs w:val="28"/>
        </w:rPr>
        <w:t xml:space="preserve"> качественно улучшить организацио</w:t>
      </w:r>
      <w:r w:rsidRPr="00446B68">
        <w:rPr>
          <w:color w:val="000000"/>
          <w:spacing w:val="-2"/>
          <w:sz w:val="28"/>
          <w:szCs w:val="28"/>
        </w:rPr>
        <w:t>н</w:t>
      </w:r>
      <w:r w:rsidRPr="00446B68">
        <w:rPr>
          <w:color w:val="000000"/>
          <w:spacing w:val="-2"/>
          <w:sz w:val="28"/>
          <w:szCs w:val="28"/>
        </w:rPr>
        <w:t>ную работу на территории Ленинского муниципального района по подготовке мол</w:t>
      </w:r>
      <w:r w:rsidRPr="00446B68">
        <w:rPr>
          <w:color w:val="000000"/>
          <w:spacing w:val="-2"/>
          <w:sz w:val="28"/>
          <w:szCs w:val="28"/>
        </w:rPr>
        <w:t>о</w:t>
      </w:r>
      <w:r w:rsidRPr="00446B68">
        <w:rPr>
          <w:color w:val="000000"/>
          <w:spacing w:val="-2"/>
          <w:sz w:val="28"/>
          <w:szCs w:val="28"/>
        </w:rPr>
        <w:t>дежи к службе в</w:t>
      </w:r>
      <w:proofErr w:type="gramEnd"/>
      <w:r w:rsidRPr="00446B68">
        <w:rPr>
          <w:color w:val="000000"/>
          <w:spacing w:val="-2"/>
          <w:sz w:val="28"/>
          <w:szCs w:val="28"/>
        </w:rPr>
        <w:t xml:space="preserve"> Российской Армии, значительно повысить количественный с</w:t>
      </w:r>
      <w:r w:rsidRPr="00446B68">
        <w:rPr>
          <w:color w:val="000000"/>
          <w:spacing w:val="-2"/>
          <w:sz w:val="28"/>
          <w:szCs w:val="28"/>
        </w:rPr>
        <w:t>о</w:t>
      </w:r>
      <w:r w:rsidRPr="00446B68">
        <w:rPr>
          <w:color w:val="000000"/>
          <w:spacing w:val="-2"/>
          <w:sz w:val="28"/>
          <w:szCs w:val="28"/>
        </w:rPr>
        <w:t>став юношей прошедших подготовку к службе в Российской Армии,</w:t>
      </w:r>
      <w:r w:rsidRPr="00446B68">
        <w:rPr>
          <w:sz w:val="28"/>
          <w:szCs w:val="28"/>
        </w:rPr>
        <w:t xml:space="preserve"> вовлечь подростков и молодежь в активную профилактическую деятельность, работу детских и мол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дежных общественных объединений.</w:t>
      </w:r>
    </w:p>
    <w:p w:rsidR="006B4670" w:rsidRPr="00446B68" w:rsidRDefault="006B4670" w:rsidP="006B4670">
      <w:pPr>
        <w:shd w:val="clear" w:color="auto" w:fill="FFFFFF"/>
        <w:tabs>
          <w:tab w:val="left" w:pos="7834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6B4670" w:rsidRPr="00446B68" w:rsidRDefault="006B4670" w:rsidP="006B4670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0" w:name="sub_500"/>
      <w:r w:rsidRPr="00446B68">
        <w:rPr>
          <w:rFonts w:ascii="Times New Roman" w:hAnsi="Times New Roman"/>
          <w:color w:val="auto"/>
        </w:rPr>
        <w:t>8. «Ожидаемые результаты от реализации программных мероприятий»</w:t>
      </w:r>
    </w:p>
    <w:bookmarkEnd w:id="10"/>
    <w:p w:rsidR="006B4670" w:rsidRPr="00446B68" w:rsidRDefault="006B4670" w:rsidP="006B4670">
      <w:pPr>
        <w:ind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Реализация мероприятий, предусмотренных Программой, позволит до</w:t>
      </w:r>
      <w:r w:rsidRPr="00446B68">
        <w:rPr>
          <w:sz w:val="28"/>
          <w:szCs w:val="28"/>
        </w:rPr>
        <w:t>с</w:t>
      </w:r>
      <w:r w:rsidRPr="00446B68">
        <w:rPr>
          <w:sz w:val="28"/>
          <w:szCs w:val="28"/>
        </w:rPr>
        <w:t>тичь следующих результатов:</w:t>
      </w:r>
    </w:p>
    <w:p w:rsidR="006B4670" w:rsidRPr="00446B68" w:rsidRDefault="006B4670" w:rsidP="006B4670">
      <w:pPr>
        <w:pStyle w:val="71"/>
        <w:numPr>
          <w:ilvl w:val="0"/>
          <w:numId w:val="30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t>увеличение количества мероприятий в рамках данной программы до 130 в 2018 - 2023 годах;</w:t>
      </w:r>
    </w:p>
    <w:p w:rsidR="006B4670" w:rsidRPr="00446B68" w:rsidRDefault="006B4670" w:rsidP="006B4670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и</w:t>
      </w:r>
      <w:r w:rsidRPr="00446B68">
        <w:rPr>
          <w:bCs/>
          <w:sz w:val="28"/>
          <w:szCs w:val="28"/>
        </w:rPr>
        <w:t>нформационное и методическое обеспечение повышения уровня сп</w:t>
      </w:r>
      <w:r w:rsidRPr="00446B68">
        <w:rPr>
          <w:bCs/>
          <w:sz w:val="28"/>
          <w:szCs w:val="28"/>
        </w:rPr>
        <w:t>е</w:t>
      </w:r>
      <w:r w:rsidRPr="00446B68">
        <w:rPr>
          <w:bCs/>
          <w:sz w:val="28"/>
          <w:szCs w:val="28"/>
        </w:rPr>
        <w:t>циалистов, работающих  в области молодежной политики в поселениях Лени</w:t>
      </w:r>
      <w:r w:rsidRPr="00446B68">
        <w:rPr>
          <w:bCs/>
          <w:sz w:val="28"/>
          <w:szCs w:val="28"/>
        </w:rPr>
        <w:t>н</w:t>
      </w:r>
      <w:r w:rsidRPr="00446B68">
        <w:rPr>
          <w:bCs/>
          <w:sz w:val="28"/>
          <w:szCs w:val="28"/>
        </w:rPr>
        <w:t>ского муниципального района, специалистов МБУ «Ленинский центр по раб</w:t>
      </w:r>
      <w:r w:rsidRPr="00446B68">
        <w:rPr>
          <w:bCs/>
          <w:sz w:val="28"/>
          <w:szCs w:val="28"/>
        </w:rPr>
        <w:t>о</w:t>
      </w:r>
      <w:r w:rsidRPr="00446B68">
        <w:rPr>
          <w:bCs/>
          <w:sz w:val="28"/>
          <w:szCs w:val="28"/>
        </w:rPr>
        <w:t xml:space="preserve">те с подростками и молодежью». </w:t>
      </w:r>
      <w:proofErr w:type="gramStart"/>
      <w:r w:rsidRPr="00446B68">
        <w:rPr>
          <w:bCs/>
          <w:sz w:val="28"/>
          <w:szCs w:val="28"/>
        </w:rPr>
        <w:t>Е</w:t>
      </w:r>
      <w:r w:rsidRPr="00446B68">
        <w:rPr>
          <w:sz w:val="28"/>
          <w:szCs w:val="28"/>
        </w:rPr>
        <w:t>жегодно проводится 4 мероприятия по кадр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вому обеспечению деятельности специалистов поселений Ленинского муниц</w:t>
      </w:r>
      <w:r w:rsidRPr="00446B68">
        <w:rPr>
          <w:sz w:val="28"/>
          <w:szCs w:val="28"/>
        </w:rPr>
        <w:t>и</w:t>
      </w:r>
      <w:r w:rsidRPr="00446B68">
        <w:rPr>
          <w:sz w:val="28"/>
          <w:szCs w:val="28"/>
        </w:rPr>
        <w:t>пального района, организующих работу с детьми и молодежью, и подведомс</w:t>
      </w:r>
      <w:r w:rsidRPr="00446B68">
        <w:rPr>
          <w:sz w:val="28"/>
          <w:szCs w:val="28"/>
        </w:rPr>
        <w:t>т</w:t>
      </w:r>
      <w:r w:rsidRPr="00446B68">
        <w:rPr>
          <w:sz w:val="28"/>
          <w:szCs w:val="28"/>
        </w:rPr>
        <w:t>венного учреждения МБУ «Ленинский центр по работе с подростками и мол</w:t>
      </w:r>
      <w:r w:rsidRPr="00446B68">
        <w:rPr>
          <w:sz w:val="28"/>
          <w:szCs w:val="28"/>
        </w:rPr>
        <w:t>о</w:t>
      </w:r>
      <w:r w:rsidRPr="00446B68">
        <w:rPr>
          <w:sz w:val="28"/>
          <w:szCs w:val="28"/>
        </w:rPr>
        <w:t>дежью «В</w:t>
      </w:r>
      <w:r w:rsidRPr="00446B68">
        <w:rPr>
          <w:sz w:val="28"/>
          <w:szCs w:val="28"/>
        </w:rPr>
        <w:t>ы</w:t>
      </w:r>
      <w:r w:rsidRPr="00446B68">
        <w:rPr>
          <w:sz w:val="28"/>
          <w:szCs w:val="28"/>
        </w:rPr>
        <w:t xml:space="preserve">бор»; </w:t>
      </w:r>
      <w:proofErr w:type="gramEnd"/>
    </w:p>
    <w:p w:rsidR="006B4670" w:rsidRPr="00446B68" w:rsidRDefault="006B4670" w:rsidP="006B4670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социальная поддержка молодой семьи – проведение одного праздни</w:t>
      </w:r>
      <w:r w:rsidRPr="00446B68">
        <w:rPr>
          <w:sz w:val="28"/>
          <w:szCs w:val="28"/>
        </w:rPr>
        <w:t>ч</w:t>
      </w:r>
      <w:r w:rsidRPr="00446B68">
        <w:rPr>
          <w:sz w:val="28"/>
          <w:szCs w:val="28"/>
        </w:rPr>
        <w:t>ного мероприятия в День семьи любви и верности, где чествуют лучшие,  до</w:t>
      </w:r>
      <w:r w:rsidRPr="00446B68">
        <w:rPr>
          <w:sz w:val="28"/>
          <w:szCs w:val="28"/>
        </w:rPr>
        <w:t>с</w:t>
      </w:r>
      <w:r w:rsidRPr="00446B68">
        <w:rPr>
          <w:sz w:val="28"/>
          <w:szCs w:val="28"/>
        </w:rPr>
        <w:t>тойные уважения семьи района;</w:t>
      </w:r>
    </w:p>
    <w:p w:rsidR="006B4670" w:rsidRPr="00446B68" w:rsidRDefault="006B4670" w:rsidP="006B4670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446B68">
        <w:rPr>
          <w:sz w:val="28"/>
        </w:rPr>
        <w:t>создание информационного пространства и информационное обслуж</w:t>
      </w:r>
      <w:r w:rsidRPr="00446B68">
        <w:rPr>
          <w:sz w:val="28"/>
        </w:rPr>
        <w:t>и</w:t>
      </w:r>
      <w:r w:rsidRPr="00446B68">
        <w:rPr>
          <w:sz w:val="28"/>
        </w:rPr>
        <w:t>вание молодежной политики – ежегодно изготавливается и распространяется продукция информационной направленности в количестве 100 штук;</w:t>
      </w:r>
    </w:p>
    <w:p w:rsidR="006B4670" w:rsidRPr="00446B68" w:rsidRDefault="006B4670" w:rsidP="006B4670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bCs/>
          <w:sz w:val="28"/>
          <w:szCs w:val="28"/>
        </w:rPr>
        <w:t xml:space="preserve">поддержка инициатив молодежи в организации досуга и творческой самореализации, развитие добровольческой деятельности и профилактической, агитационной  работы – ежегодное </w:t>
      </w:r>
      <w:r w:rsidRPr="00446B68">
        <w:rPr>
          <w:sz w:val="28"/>
          <w:szCs w:val="28"/>
        </w:rPr>
        <w:t>проведение мероприятия по поддержке инициатив в организации досуга и творчества, развитии добровольческой де</w:t>
      </w:r>
      <w:r w:rsidRPr="00446B68">
        <w:rPr>
          <w:sz w:val="28"/>
          <w:szCs w:val="28"/>
        </w:rPr>
        <w:t>я</w:t>
      </w:r>
      <w:r w:rsidRPr="00446B68">
        <w:rPr>
          <w:sz w:val="28"/>
          <w:szCs w:val="28"/>
        </w:rPr>
        <w:t>тельности и профилактикой, агитационной работы в 2018 -2023 годах- 71 еж</w:t>
      </w:r>
      <w:r w:rsidRPr="00446B68">
        <w:rPr>
          <w:sz w:val="28"/>
          <w:szCs w:val="28"/>
        </w:rPr>
        <w:t>е</w:t>
      </w:r>
      <w:r w:rsidRPr="00446B68">
        <w:rPr>
          <w:sz w:val="28"/>
          <w:szCs w:val="28"/>
        </w:rPr>
        <w:t>годно,  из них до трёх проектов инновационных, привлекающих более 1650 ч</w:t>
      </w:r>
      <w:r w:rsidRPr="00446B68">
        <w:rPr>
          <w:sz w:val="28"/>
          <w:szCs w:val="28"/>
        </w:rPr>
        <w:t>е</w:t>
      </w:r>
      <w:r w:rsidRPr="00446B68">
        <w:rPr>
          <w:sz w:val="28"/>
          <w:szCs w:val="28"/>
        </w:rPr>
        <w:t>ловек;</w:t>
      </w:r>
    </w:p>
    <w:p w:rsidR="006B4670" w:rsidRPr="00446B68" w:rsidRDefault="006B4670" w:rsidP="006B4670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bCs/>
          <w:sz w:val="28"/>
          <w:szCs w:val="28"/>
        </w:rPr>
        <w:t>поддержка деятельности детских и молодежных объединений и орг</w:t>
      </w:r>
      <w:r w:rsidRPr="00446B68">
        <w:rPr>
          <w:bCs/>
          <w:sz w:val="28"/>
          <w:szCs w:val="28"/>
        </w:rPr>
        <w:t>а</w:t>
      </w:r>
      <w:r w:rsidRPr="00446B68">
        <w:rPr>
          <w:bCs/>
          <w:sz w:val="28"/>
          <w:szCs w:val="28"/>
        </w:rPr>
        <w:t xml:space="preserve">низаций </w:t>
      </w:r>
      <w:r w:rsidRPr="00446B68">
        <w:rPr>
          <w:sz w:val="28"/>
          <w:szCs w:val="28"/>
        </w:rPr>
        <w:t>- проведение в 2018 - 2023 годах ежегодных мероприятий, в количес</w:t>
      </w:r>
      <w:r w:rsidRPr="00446B68">
        <w:rPr>
          <w:sz w:val="28"/>
          <w:szCs w:val="28"/>
        </w:rPr>
        <w:t>т</w:t>
      </w:r>
      <w:r w:rsidRPr="00446B68">
        <w:rPr>
          <w:sz w:val="28"/>
          <w:szCs w:val="28"/>
        </w:rPr>
        <w:lastRenderedPageBreak/>
        <w:t>ве 5 штук по поддержке деятельности детских и молодежных объединений и орган</w:t>
      </w:r>
      <w:r w:rsidRPr="00446B68">
        <w:rPr>
          <w:sz w:val="28"/>
          <w:szCs w:val="28"/>
        </w:rPr>
        <w:t>и</w:t>
      </w:r>
      <w:r w:rsidRPr="00446B68">
        <w:rPr>
          <w:sz w:val="28"/>
          <w:szCs w:val="28"/>
        </w:rPr>
        <w:t>заций, привлекающих ежегодно не менее 1000 человек.</w:t>
      </w:r>
    </w:p>
    <w:p w:rsidR="006B4670" w:rsidRPr="00446B68" w:rsidRDefault="006B4670" w:rsidP="006B46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6B68">
        <w:rPr>
          <w:bCs/>
          <w:sz w:val="28"/>
          <w:szCs w:val="28"/>
        </w:rPr>
        <w:t>Формирование условий для гражданского военно-патриотического, д</w:t>
      </w:r>
      <w:r w:rsidRPr="00446B68">
        <w:rPr>
          <w:bCs/>
          <w:sz w:val="28"/>
          <w:szCs w:val="28"/>
        </w:rPr>
        <w:t>у</w:t>
      </w:r>
      <w:r w:rsidRPr="00446B68">
        <w:rPr>
          <w:bCs/>
          <w:sz w:val="28"/>
          <w:szCs w:val="28"/>
        </w:rPr>
        <w:t>ховно-нравственного воспитания:</w:t>
      </w:r>
    </w:p>
    <w:p w:rsidR="006B4670" w:rsidRPr="00446B68" w:rsidRDefault="006B4670" w:rsidP="006B4670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проведение мероприятий по формированию гражданского, военно-патриотического и духовно-нравственного воспитания в 2018 - 2023 годах - 44 мероприятия ежегодно, из них 2 проекта инновационных, привлекать ежегодно 850 человек в возрасте от 14 до 30 лет;</w:t>
      </w:r>
    </w:p>
    <w:p w:rsidR="006B4670" w:rsidRPr="00446B68" w:rsidRDefault="006B4670" w:rsidP="006B4670">
      <w:pPr>
        <w:pStyle w:val="51"/>
        <w:numPr>
          <w:ilvl w:val="0"/>
          <w:numId w:val="32"/>
        </w:numPr>
        <w:tabs>
          <w:tab w:val="clear" w:pos="2410"/>
          <w:tab w:val="clear" w:pos="2694"/>
          <w:tab w:val="left" w:pos="567"/>
          <w:tab w:val="left" w:pos="993"/>
          <w:tab w:val="left" w:pos="156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t xml:space="preserve">проведение в 2018 - 2023 годах ежегодно 3 мероприятий по поддержке рабочей и студенческой молодежи, </w:t>
      </w:r>
      <w:proofErr w:type="spellStart"/>
      <w:r w:rsidRPr="00446B6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46B68">
        <w:rPr>
          <w:rFonts w:ascii="Times New Roman" w:hAnsi="Times New Roman" w:cs="Times New Roman"/>
          <w:sz w:val="28"/>
          <w:szCs w:val="28"/>
        </w:rPr>
        <w:t xml:space="preserve"> работе, привлекать 200 ч</w:t>
      </w:r>
      <w:r w:rsidRPr="00446B68">
        <w:rPr>
          <w:rFonts w:ascii="Times New Roman" w:hAnsi="Times New Roman" w:cs="Times New Roman"/>
          <w:sz w:val="28"/>
          <w:szCs w:val="28"/>
        </w:rPr>
        <w:t>е</w:t>
      </w:r>
      <w:r w:rsidRPr="00446B68">
        <w:rPr>
          <w:rFonts w:ascii="Times New Roman" w:hAnsi="Times New Roman" w:cs="Times New Roman"/>
          <w:sz w:val="28"/>
          <w:szCs w:val="28"/>
        </w:rPr>
        <w:t>ловек в возрасте от 14 до 30 лет;</w:t>
      </w:r>
    </w:p>
    <w:p w:rsidR="006B4670" w:rsidRPr="00446B68" w:rsidRDefault="006B4670" w:rsidP="006B4670">
      <w:pPr>
        <w:pStyle w:val="71"/>
        <w:numPr>
          <w:ilvl w:val="0"/>
          <w:numId w:val="32"/>
        </w:numPr>
        <w:tabs>
          <w:tab w:val="clear" w:pos="2410"/>
          <w:tab w:val="clear" w:pos="2694"/>
          <w:tab w:val="left" w:pos="567"/>
          <w:tab w:val="left" w:pos="993"/>
          <w:tab w:val="left" w:pos="156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t>увеличение численности молодых людей в возрасте от 14 до 30 лет, п</w:t>
      </w:r>
      <w:r w:rsidRPr="00446B68">
        <w:rPr>
          <w:rFonts w:ascii="Times New Roman" w:hAnsi="Times New Roman" w:cs="Times New Roman"/>
          <w:sz w:val="28"/>
          <w:szCs w:val="28"/>
        </w:rPr>
        <w:t>о</w:t>
      </w:r>
      <w:r w:rsidRPr="00446B68">
        <w:rPr>
          <w:rFonts w:ascii="Times New Roman" w:hAnsi="Times New Roman" w:cs="Times New Roman"/>
          <w:sz w:val="28"/>
          <w:szCs w:val="28"/>
        </w:rPr>
        <w:t>сещающих центр, участвующих в подготовке и реализации мероприятий  в сфере молодежной политики, до 130 человек – в 2018 - 2023 г</w:t>
      </w:r>
      <w:r w:rsidRPr="00446B68">
        <w:rPr>
          <w:rFonts w:ascii="Times New Roman" w:hAnsi="Times New Roman" w:cs="Times New Roman"/>
          <w:sz w:val="28"/>
          <w:szCs w:val="28"/>
        </w:rPr>
        <w:t>о</w:t>
      </w:r>
      <w:r w:rsidRPr="00446B68">
        <w:rPr>
          <w:rFonts w:ascii="Times New Roman" w:hAnsi="Times New Roman" w:cs="Times New Roman"/>
          <w:sz w:val="28"/>
          <w:szCs w:val="28"/>
        </w:rPr>
        <w:t>дах;</w:t>
      </w:r>
    </w:p>
    <w:p w:rsidR="006B4670" w:rsidRPr="00446B68" w:rsidRDefault="006B4670" w:rsidP="006B4670">
      <w:pPr>
        <w:pStyle w:val="71"/>
        <w:numPr>
          <w:ilvl w:val="0"/>
          <w:numId w:val="32"/>
        </w:numPr>
        <w:tabs>
          <w:tab w:val="clear" w:pos="2410"/>
          <w:tab w:val="clear" w:pos="2694"/>
          <w:tab w:val="left" w:pos="567"/>
          <w:tab w:val="left" w:pos="993"/>
          <w:tab w:val="left" w:pos="156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68">
        <w:rPr>
          <w:rFonts w:ascii="Times New Roman" w:hAnsi="Times New Roman" w:cs="Times New Roman"/>
          <w:sz w:val="28"/>
          <w:szCs w:val="28"/>
        </w:rPr>
        <w:t>увеличение количества реализованных инновационных проектов в рамках данной программы до 5 в 2018 - 2023 годах;</w:t>
      </w:r>
    </w:p>
    <w:p w:rsidR="006B4670" w:rsidRPr="00446B68" w:rsidRDefault="006B4670" w:rsidP="006B4670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 w:val="28"/>
        </w:rPr>
      </w:pPr>
      <w:r w:rsidRPr="00446B68">
        <w:rPr>
          <w:bCs/>
          <w:sz w:val="28"/>
        </w:rPr>
        <w:t>текущее содержание МБУ «Ленинский центр по работе с подрос</w:t>
      </w:r>
      <w:r w:rsidRPr="00446B68">
        <w:rPr>
          <w:bCs/>
          <w:sz w:val="28"/>
        </w:rPr>
        <w:t>т</w:t>
      </w:r>
      <w:r w:rsidRPr="00446B68">
        <w:rPr>
          <w:bCs/>
          <w:sz w:val="28"/>
        </w:rPr>
        <w:t>ками и молодежью «Выбор». Лучший показатель работы – это воспитанники це</w:t>
      </w:r>
      <w:r w:rsidRPr="00446B68">
        <w:rPr>
          <w:bCs/>
          <w:sz w:val="28"/>
        </w:rPr>
        <w:t>н</w:t>
      </w:r>
      <w:r w:rsidRPr="00446B68">
        <w:rPr>
          <w:bCs/>
          <w:sz w:val="28"/>
        </w:rPr>
        <w:t>тра и их родители. Количество детей, молодежи и членов их семей, посещающих центр -  130 человек.</w:t>
      </w:r>
    </w:p>
    <w:p w:rsidR="006B4670" w:rsidRPr="00446B68" w:rsidRDefault="006B4670" w:rsidP="006B4670">
      <w:pPr>
        <w:ind w:firstLine="567"/>
        <w:jc w:val="both"/>
        <w:rPr>
          <w:sz w:val="28"/>
          <w:szCs w:val="28"/>
        </w:rPr>
      </w:pPr>
      <w:r w:rsidRPr="00446B68">
        <w:rPr>
          <w:bCs/>
          <w:sz w:val="28"/>
        </w:rPr>
        <w:tab/>
      </w:r>
      <w:r w:rsidRPr="00446B68">
        <w:rPr>
          <w:sz w:val="28"/>
          <w:szCs w:val="28"/>
        </w:rPr>
        <w:t>В целом в результате решения поставленных задач Программы у каждого молодого человека должна сформироваться потребность в самореализации и появиться возможность раскрытия своего инновационного потенциала.</w:t>
      </w:r>
    </w:p>
    <w:p w:rsidR="006B4670" w:rsidRPr="00446B68" w:rsidRDefault="006B4670" w:rsidP="006B4670">
      <w:pPr>
        <w:ind w:firstLine="709"/>
        <w:jc w:val="both"/>
        <w:rPr>
          <w:sz w:val="28"/>
          <w:szCs w:val="28"/>
        </w:rPr>
      </w:pPr>
      <w:r w:rsidRPr="00446B68">
        <w:rPr>
          <w:sz w:val="28"/>
          <w:szCs w:val="28"/>
        </w:rPr>
        <w:t>Общим социальным последствием реализации Программы является рост доли молодежи, удовлетворенной качеством муниципальных услуг в области молодежной политики, и повышение стабильности общественной жизни.</w:t>
      </w:r>
    </w:p>
    <w:p w:rsidR="006B4670" w:rsidRPr="00446B68" w:rsidRDefault="006B4670" w:rsidP="006B4670">
      <w:pPr>
        <w:jc w:val="both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Default="006B4670" w:rsidP="006B4670">
      <w:pPr>
        <w:ind w:left="5387"/>
        <w:jc w:val="right"/>
        <w:rPr>
          <w:color w:val="000000"/>
        </w:rPr>
      </w:pPr>
    </w:p>
    <w:p w:rsidR="00C31F6C" w:rsidRDefault="00C31F6C" w:rsidP="006B4670">
      <w:pPr>
        <w:ind w:left="5387"/>
        <w:jc w:val="right"/>
        <w:rPr>
          <w:color w:val="000000"/>
        </w:rPr>
      </w:pPr>
    </w:p>
    <w:p w:rsidR="00C31F6C" w:rsidRDefault="00C31F6C" w:rsidP="006B4670">
      <w:pPr>
        <w:ind w:left="5387"/>
        <w:jc w:val="right"/>
        <w:rPr>
          <w:color w:val="000000"/>
        </w:rPr>
      </w:pPr>
    </w:p>
    <w:p w:rsidR="00C31F6C" w:rsidRDefault="00C31F6C" w:rsidP="006B4670">
      <w:pPr>
        <w:ind w:left="5387"/>
        <w:jc w:val="right"/>
        <w:rPr>
          <w:color w:val="000000"/>
        </w:rPr>
      </w:pPr>
    </w:p>
    <w:p w:rsidR="00C31F6C" w:rsidRDefault="00C31F6C" w:rsidP="006B4670">
      <w:pPr>
        <w:ind w:left="5387"/>
        <w:jc w:val="right"/>
        <w:rPr>
          <w:color w:val="000000"/>
        </w:rPr>
      </w:pPr>
    </w:p>
    <w:p w:rsidR="00C31F6C" w:rsidRDefault="00C31F6C" w:rsidP="006B4670">
      <w:pPr>
        <w:ind w:left="5387"/>
        <w:jc w:val="right"/>
        <w:rPr>
          <w:color w:val="000000"/>
        </w:rPr>
      </w:pPr>
    </w:p>
    <w:p w:rsidR="00C31F6C" w:rsidRDefault="00C31F6C" w:rsidP="006B4670">
      <w:pPr>
        <w:ind w:left="5387"/>
        <w:jc w:val="right"/>
        <w:rPr>
          <w:color w:val="000000"/>
        </w:rPr>
      </w:pPr>
    </w:p>
    <w:p w:rsidR="00C31F6C" w:rsidRDefault="00C31F6C" w:rsidP="006B4670">
      <w:pPr>
        <w:ind w:left="5387"/>
        <w:jc w:val="right"/>
        <w:rPr>
          <w:color w:val="000000"/>
        </w:rPr>
      </w:pPr>
    </w:p>
    <w:p w:rsidR="00C31F6C" w:rsidRDefault="00C31F6C" w:rsidP="006B4670">
      <w:pPr>
        <w:ind w:left="5387"/>
        <w:jc w:val="right"/>
        <w:rPr>
          <w:color w:val="000000"/>
        </w:rPr>
      </w:pPr>
    </w:p>
    <w:p w:rsidR="00C31F6C" w:rsidRPr="00446B68" w:rsidRDefault="00C31F6C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5387"/>
        <w:jc w:val="right"/>
        <w:rPr>
          <w:color w:val="000000"/>
        </w:rPr>
      </w:pPr>
    </w:p>
    <w:p w:rsidR="006B4670" w:rsidRPr="00446B68" w:rsidRDefault="006B4670" w:rsidP="006B4670">
      <w:pPr>
        <w:ind w:left="4820"/>
        <w:jc w:val="both"/>
        <w:rPr>
          <w:sz w:val="24"/>
          <w:szCs w:val="24"/>
        </w:rPr>
      </w:pPr>
      <w:r w:rsidRPr="00446B68">
        <w:rPr>
          <w:sz w:val="24"/>
          <w:szCs w:val="24"/>
        </w:rPr>
        <w:lastRenderedPageBreak/>
        <w:t>ПРИЛОЖЕНИЕ 1</w:t>
      </w:r>
    </w:p>
    <w:p w:rsidR="006B4670" w:rsidRPr="00446B68" w:rsidRDefault="006B4670" w:rsidP="006B4670">
      <w:pPr>
        <w:ind w:left="4820"/>
        <w:jc w:val="both"/>
        <w:rPr>
          <w:sz w:val="24"/>
          <w:szCs w:val="24"/>
        </w:rPr>
      </w:pPr>
      <w:r w:rsidRPr="00446B68">
        <w:rPr>
          <w:sz w:val="24"/>
          <w:szCs w:val="24"/>
        </w:rPr>
        <w:t>к ведомственной целевой программе «Реал</w:t>
      </w:r>
      <w:r w:rsidRPr="00446B68">
        <w:rPr>
          <w:sz w:val="24"/>
          <w:szCs w:val="24"/>
        </w:rPr>
        <w:t>и</w:t>
      </w:r>
      <w:r w:rsidRPr="00446B68">
        <w:rPr>
          <w:sz w:val="24"/>
          <w:szCs w:val="24"/>
        </w:rPr>
        <w:t>зация мероприятий молодежной политики на территории Ленинского муниципального ра</w:t>
      </w:r>
      <w:r w:rsidRPr="00446B68">
        <w:rPr>
          <w:sz w:val="24"/>
          <w:szCs w:val="24"/>
        </w:rPr>
        <w:t>й</w:t>
      </w:r>
      <w:r w:rsidRPr="00446B68">
        <w:rPr>
          <w:sz w:val="24"/>
          <w:szCs w:val="24"/>
        </w:rPr>
        <w:t>она», утвержденной постановлением админ</w:t>
      </w:r>
      <w:r w:rsidRPr="00446B68">
        <w:rPr>
          <w:sz w:val="24"/>
          <w:szCs w:val="24"/>
        </w:rPr>
        <w:t>и</w:t>
      </w:r>
      <w:r w:rsidRPr="00446B68">
        <w:rPr>
          <w:sz w:val="24"/>
          <w:szCs w:val="24"/>
        </w:rPr>
        <w:t xml:space="preserve">страции Ленинского муниципального района </w:t>
      </w:r>
    </w:p>
    <w:p w:rsidR="006B4670" w:rsidRPr="00446B68" w:rsidRDefault="006B4670" w:rsidP="006B4670">
      <w:pPr>
        <w:ind w:left="4820"/>
        <w:jc w:val="both"/>
        <w:rPr>
          <w:sz w:val="24"/>
          <w:szCs w:val="24"/>
        </w:rPr>
      </w:pPr>
      <w:r w:rsidRPr="00446B68">
        <w:rPr>
          <w:sz w:val="24"/>
          <w:szCs w:val="24"/>
        </w:rPr>
        <w:t>от 12.09.2017 № 420</w:t>
      </w:r>
    </w:p>
    <w:p w:rsidR="006B4670" w:rsidRPr="00446B68" w:rsidRDefault="006B4670" w:rsidP="006B4670">
      <w:pPr>
        <w:jc w:val="center"/>
        <w:rPr>
          <w:b/>
          <w:sz w:val="28"/>
          <w:szCs w:val="28"/>
        </w:rPr>
      </w:pPr>
    </w:p>
    <w:p w:rsidR="006B4670" w:rsidRPr="00446B68" w:rsidRDefault="006B4670" w:rsidP="006B4670">
      <w:pPr>
        <w:jc w:val="center"/>
        <w:rPr>
          <w:b/>
          <w:sz w:val="28"/>
          <w:szCs w:val="28"/>
        </w:rPr>
      </w:pPr>
      <w:r w:rsidRPr="00446B68">
        <w:rPr>
          <w:b/>
          <w:sz w:val="28"/>
          <w:szCs w:val="28"/>
        </w:rPr>
        <w:t>План</w:t>
      </w:r>
    </w:p>
    <w:p w:rsidR="006B4670" w:rsidRPr="00446B68" w:rsidRDefault="006B4670" w:rsidP="006B4670">
      <w:pPr>
        <w:jc w:val="center"/>
        <w:rPr>
          <w:b/>
          <w:sz w:val="28"/>
          <w:szCs w:val="28"/>
        </w:rPr>
      </w:pPr>
      <w:r w:rsidRPr="00446B68">
        <w:rPr>
          <w:b/>
          <w:sz w:val="28"/>
          <w:szCs w:val="28"/>
        </w:rPr>
        <w:t>реализации мероприятий молодежной политики</w:t>
      </w:r>
    </w:p>
    <w:p w:rsidR="006B4670" w:rsidRPr="00446B68" w:rsidRDefault="006B4670" w:rsidP="006B4670">
      <w:pPr>
        <w:jc w:val="center"/>
        <w:rPr>
          <w:b/>
          <w:sz w:val="28"/>
          <w:szCs w:val="28"/>
        </w:rPr>
      </w:pPr>
      <w:r w:rsidRPr="00446B68">
        <w:rPr>
          <w:b/>
          <w:sz w:val="28"/>
          <w:szCs w:val="28"/>
        </w:rPr>
        <w:t>на территории Ленинского муниципального района</w:t>
      </w:r>
    </w:p>
    <w:p w:rsidR="00C31F6C" w:rsidRDefault="00C31F6C" w:rsidP="006B4670">
      <w:pPr>
        <w:tabs>
          <w:tab w:val="left" w:pos="284"/>
        </w:tabs>
        <w:autoSpaceDE w:val="0"/>
        <w:autoSpaceDN w:val="0"/>
        <w:adjustRightInd w:val="0"/>
        <w:ind w:left="360" w:right="141"/>
        <w:jc w:val="center"/>
        <w:rPr>
          <w:sz w:val="24"/>
        </w:rPr>
      </w:pPr>
      <w:proofErr w:type="gramStart"/>
      <w:r>
        <w:rPr>
          <w:sz w:val="24"/>
        </w:rPr>
        <w:t>(в редакции постановлений</w:t>
      </w:r>
      <w:r w:rsidR="006B4670" w:rsidRPr="00446B68">
        <w:rPr>
          <w:sz w:val="24"/>
        </w:rPr>
        <w:t xml:space="preserve"> от 29.12.2017 № 659, </w:t>
      </w:r>
      <w:r w:rsidR="006B4670">
        <w:rPr>
          <w:sz w:val="24"/>
        </w:rPr>
        <w:t xml:space="preserve">от </w:t>
      </w:r>
      <w:r w:rsidR="006B4670" w:rsidRPr="00446B68">
        <w:rPr>
          <w:sz w:val="24"/>
        </w:rPr>
        <w:t>06.04.2018  № 175</w:t>
      </w:r>
      <w:r w:rsidR="006B4670">
        <w:rPr>
          <w:sz w:val="24"/>
        </w:rPr>
        <w:t xml:space="preserve">, </w:t>
      </w:r>
      <w:proofErr w:type="gramEnd"/>
    </w:p>
    <w:p w:rsidR="006B4670" w:rsidRDefault="006B4670" w:rsidP="006B4670">
      <w:pPr>
        <w:tabs>
          <w:tab w:val="left" w:pos="284"/>
        </w:tabs>
        <w:autoSpaceDE w:val="0"/>
        <w:autoSpaceDN w:val="0"/>
        <w:adjustRightInd w:val="0"/>
        <w:ind w:left="360" w:right="141"/>
        <w:jc w:val="center"/>
        <w:rPr>
          <w:sz w:val="24"/>
        </w:rPr>
      </w:pPr>
      <w:r>
        <w:rPr>
          <w:sz w:val="24"/>
        </w:rPr>
        <w:t>от 23.08.2018 №</w:t>
      </w:r>
      <w:r w:rsidR="00C31F6C">
        <w:rPr>
          <w:sz w:val="24"/>
        </w:rPr>
        <w:t xml:space="preserve"> </w:t>
      </w:r>
      <w:r>
        <w:rPr>
          <w:sz w:val="24"/>
        </w:rPr>
        <w:t>513</w:t>
      </w:r>
      <w:r w:rsidRPr="00446B68">
        <w:rPr>
          <w:sz w:val="24"/>
        </w:rPr>
        <w:t>)</w:t>
      </w:r>
    </w:p>
    <w:p w:rsidR="00C31F6C" w:rsidRPr="00446B68" w:rsidRDefault="00C31F6C" w:rsidP="006B4670">
      <w:pPr>
        <w:tabs>
          <w:tab w:val="left" w:pos="284"/>
        </w:tabs>
        <w:autoSpaceDE w:val="0"/>
        <w:autoSpaceDN w:val="0"/>
        <w:adjustRightInd w:val="0"/>
        <w:ind w:left="360" w:right="141"/>
        <w:jc w:val="center"/>
        <w:rPr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389"/>
        <w:gridCol w:w="1417"/>
        <w:gridCol w:w="1276"/>
        <w:gridCol w:w="1134"/>
      </w:tblGrid>
      <w:tr w:rsidR="006B4670" w:rsidRPr="000F51DC" w:rsidTr="00DC7C97">
        <w:tc>
          <w:tcPr>
            <w:tcW w:w="673" w:type="dxa"/>
          </w:tcPr>
          <w:p w:rsidR="006B4670" w:rsidRPr="000F51DC" w:rsidRDefault="006B4670" w:rsidP="00DC7C97">
            <w:pPr>
              <w:jc w:val="center"/>
            </w:pPr>
            <w:r w:rsidRPr="000F51DC">
              <w:t xml:space="preserve">№ </w:t>
            </w:r>
            <w:proofErr w:type="spellStart"/>
            <w:proofErr w:type="gramStart"/>
            <w:r w:rsidRPr="000F51DC">
              <w:t>п</w:t>
            </w:r>
            <w:proofErr w:type="spellEnd"/>
            <w:proofErr w:type="gramEnd"/>
            <w:r w:rsidRPr="000F51DC">
              <w:t>/</w:t>
            </w:r>
            <w:proofErr w:type="spellStart"/>
            <w:r w:rsidRPr="000F51DC">
              <w:t>п</w:t>
            </w:r>
            <w:proofErr w:type="spellEnd"/>
          </w:p>
        </w:tc>
        <w:tc>
          <w:tcPr>
            <w:tcW w:w="5389" w:type="dxa"/>
          </w:tcPr>
          <w:p w:rsidR="006B4670" w:rsidRPr="000F51DC" w:rsidRDefault="006B4670" w:rsidP="00DC7C97">
            <w:pPr>
              <w:jc w:val="center"/>
            </w:pPr>
            <w:r w:rsidRPr="000F51DC">
              <w:t>Наименование мероприятия</w:t>
            </w:r>
          </w:p>
        </w:tc>
        <w:tc>
          <w:tcPr>
            <w:tcW w:w="1417" w:type="dxa"/>
          </w:tcPr>
          <w:p w:rsidR="006B4670" w:rsidRDefault="006B4670" w:rsidP="00DC7C97">
            <w:pPr>
              <w:jc w:val="center"/>
            </w:pPr>
            <w:r w:rsidRPr="000F51DC">
              <w:t xml:space="preserve">Сроки </w:t>
            </w:r>
          </w:p>
          <w:p w:rsidR="006B4670" w:rsidRPr="000F51DC" w:rsidRDefault="006B4670" w:rsidP="00DC7C97">
            <w:pPr>
              <w:jc w:val="center"/>
            </w:pPr>
            <w:r w:rsidRPr="000F51DC">
              <w:t>провед</w:t>
            </w:r>
            <w:r w:rsidRPr="000F51DC">
              <w:t>е</w:t>
            </w:r>
            <w:r w:rsidRPr="000F51DC">
              <w:t>ния</w:t>
            </w:r>
          </w:p>
        </w:tc>
        <w:tc>
          <w:tcPr>
            <w:tcW w:w="1276" w:type="dxa"/>
          </w:tcPr>
          <w:p w:rsidR="006B4670" w:rsidRPr="000F51DC" w:rsidRDefault="006B4670" w:rsidP="00DC7C97">
            <w:pPr>
              <w:ind w:left="-108" w:right="-108"/>
              <w:jc w:val="center"/>
            </w:pPr>
            <w:r w:rsidRPr="000F51DC">
              <w:t>Финанс</w:t>
            </w:r>
            <w:r w:rsidRPr="000F51DC">
              <w:t>о</w:t>
            </w:r>
            <w:r w:rsidRPr="000F51DC">
              <w:t>вые затр</w:t>
            </w:r>
            <w:r w:rsidRPr="000F51DC">
              <w:t>а</w:t>
            </w:r>
            <w:r w:rsidRPr="000F51DC">
              <w:t>ты</w:t>
            </w:r>
          </w:p>
        </w:tc>
        <w:tc>
          <w:tcPr>
            <w:tcW w:w="1134" w:type="dxa"/>
          </w:tcPr>
          <w:p w:rsidR="006B4670" w:rsidRPr="000F51DC" w:rsidRDefault="006B4670" w:rsidP="00DC7C97">
            <w:pPr>
              <w:jc w:val="center"/>
            </w:pPr>
            <w:r w:rsidRPr="000F51DC">
              <w:t>Статья расх</w:t>
            </w:r>
            <w:r w:rsidRPr="000F51DC">
              <w:t>о</w:t>
            </w:r>
            <w:r w:rsidRPr="000F51DC">
              <w:t>дов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1.</w:t>
            </w:r>
          </w:p>
        </w:tc>
        <w:tc>
          <w:tcPr>
            <w:tcW w:w="9216" w:type="dxa"/>
            <w:gridSpan w:val="4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 xml:space="preserve">Информационное и методическое обеспечение повышения уровня специалистов, работающих в области молодежной политики </w:t>
            </w:r>
          </w:p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в поселениях Ленинского муниципального района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1.1.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Семинары и совещания специалистов по работе с молодежью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Ежеква</w:t>
            </w:r>
            <w:r w:rsidRPr="00446B68">
              <w:rPr>
                <w:sz w:val="28"/>
                <w:szCs w:val="28"/>
              </w:rPr>
              <w:t>р</w:t>
            </w:r>
            <w:r w:rsidRPr="00446B68">
              <w:rPr>
                <w:sz w:val="28"/>
                <w:szCs w:val="28"/>
              </w:rPr>
              <w:t>тально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1.2.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Обучение специалистов МБУ Молоде</w:t>
            </w:r>
            <w:r w:rsidRPr="00446B68">
              <w:rPr>
                <w:sz w:val="28"/>
                <w:szCs w:val="28"/>
              </w:rPr>
              <w:t>ж</w:t>
            </w:r>
            <w:r w:rsidRPr="00446B68">
              <w:rPr>
                <w:sz w:val="28"/>
                <w:szCs w:val="28"/>
              </w:rPr>
              <w:t>ный центр «Выбор» и специалистов по р</w:t>
            </w:r>
            <w:r w:rsidRPr="00446B68">
              <w:rPr>
                <w:sz w:val="28"/>
                <w:szCs w:val="28"/>
              </w:rPr>
              <w:t>а</w:t>
            </w:r>
            <w:r w:rsidRPr="00446B68">
              <w:rPr>
                <w:sz w:val="28"/>
                <w:szCs w:val="28"/>
              </w:rPr>
              <w:t>боте с молодежью администраций сел</w:t>
            </w:r>
            <w:r w:rsidRPr="00446B68">
              <w:rPr>
                <w:sz w:val="28"/>
                <w:szCs w:val="28"/>
              </w:rPr>
              <w:t>ь</w:t>
            </w:r>
            <w:r w:rsidRPr="00446B68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1417" w:type="dxa"/>
          </w:tcPr>
          <w:p w:rsidR="006B4670" w:rsidRPr="007F1FDA" w:rsidRDefault="006B4670" w:rsidP="00DC7C97">
            <w:pPr>
              <w:jc w:val="center"/>
              <w:rPr>
                <w:sz w:val="24"/>
                <w:szCs w:val="28"/>
              </w:rPr>
            </w:pPr>
            <w:r w:rsidRPr="007F1FDA">
              <w:rPr>
                <w:sz w:val="24"/>
                <w:szCs w:val="28"/>
              </w:rPr>
              <w:t>Согласно графику обучения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7F1FDA">
              <w:rPr>
                <w:sz w:val="24"/>
                <w:szCs w:val="28"/>
              </w:rPr>
              <w:t xml:space="preserve">ГБОУ ДО </w:t>
            </w:r>
            <w:proofErr w:type="spellStart"/>
            <w:r w:rsidRPr="007F1FDA">
              <w:rPr>
                <w:sz w:val="24"/>
                <w:szCs w:val="28"/>
              </w:rPr>
              <w:t>ВИ</w:t>
            </w:r>
            <w:r w:rsidRPr="007F1FDA">
              <w:rPr>
                <w:sz w:val="24"/>
                <w:szCs w:val="28"/>
              </w:rPr>
              <w:t>С</w:t>
            </w:r>
            <w:r w:rsidRPr="007F1FDA">
              <w:rPr>
                <w:sz w:val="24"/>
                <w:szCs w:val="28"/>
              </w:rPr>
              <w:t>ПиСР</w:t>
            </w:r>
            <w:proofErr w:type="spellEnd"/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226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6" w:type="dxa"/>
            <w:gridSpan w:val="4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Социальная поддержка молодой семьи.</w:t>
            </w:r>
          </w:p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 xml:space="preserve"> Мероприятия по укреплению семейных ценностей среди молодежи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2.1.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proofErr w:type="spellStart"/>
            <w:r w:rsidRPr="00446B68">
              <w:rPr>
                <w:sz w:val="28"/>
                <w:szCs w:val="28"/>
              </w:rPr>
              <w:t>Межпоселенческий</w:t>
            </w:r>
            <w:proofErr w:type="spellEnd"/>
            <w:r w:rsidRPr="00446B68">
              <w:rPr>
                <w:sz w:val="28"/>
                <w:szCs w:val="28"/>
              </w:rPr>
              <w:t xml:space="preserve"> конкурс для молодых семей «Молодая семья - 2018»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  <w:tcBorders>
              <w:bottom w:val="nil"/>
              <w:right w:val="single" w:sz="4" w:space="0" w:color="auto"/>
            </w:tcBorders>
          </w:tcPr>
          <w:p w:rsidR="006B4670" w:rsidRPr="00446B68" w:rsidRDefault="006B4670" w:rsidP="00DC7C97">
            <w:pPr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2.2.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  <w:tcBorders>
              <w:left w:val="single" w:sz="4" w:space="0" w:color="auto"/>
              <w:bottom w:val="nil"/>
            </w:tcBorders>
          </w:tcPr>
          <w:p w:rsidR="006B4670" w:rsidRPr="00446B68" w:rsidRDefault="006B4670" w:rsidP="00DC7C97">
            <w:pPr>
              <w:ind w:left="36"/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Районное мероприятие «Семья – ключ к счастью»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6" w:type="dxa"/>
            <w:gridSpan w:val="4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 xml:space="preserve">Создание информационного пространства и информационное </w:t>
            </w:r>
          </w:p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обслуживание молодежной политики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3.1.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Разработка и изготовление информацио</w:t>
            </w:r>
            <w:r w:rsidRPr="00446B68">
              <w:rPr>
                <w:sz w:val="28"/>
                <w:szCs w:val="28"/>
              </w:rPr>
              <w:t>н</w:t>
            </w:r>
            <w:r w:rsidRPr="00446B68">
              <w:rPr>
                <w:sz w:val="28"/>
                <w:szCs w:val="28"/>
              </w:rPr>
              <w:t>ных буклетов и пособий по направлениям деятельности работы с молодежью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3.2.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Сотрудничество с массовыми средствами информации по информационному обе</w:t>
            </w:r>
            <w:r w:rsidRPr="00446B68">
              <w:rPr>
                <w:sz w:val="28"/>
                <w:szCs w:val="28"/>
              </w:rPr>
              <w:t>с</w:t>
            </w:r>
            <w:r w:rsidRPr="00446B68">
              <w:rPr>
                <w:sz w:val="28"/>
                <w:szCs w:val="28"/>
              </w:rPr>
              <w:t>печению молодежной политики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216" w:type="dxa"/>
            <w:gridSpan w:val="4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 xml:space="preserve">Мероприятия по поддержке инициатив молодежи в организации </w:t>
            </w:r>
          </w:p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досуга, творческой самореализации, пропаганде здорового образа жизни, поддержке социально-значимых инициатив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4.1.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Организация работы клуба «Радуга» в 3м/</w:t>
            </w:r>
            <w:proofErr w:type="spellStart"/>
            <w:proofErr w:type="gramStart"/>
            <w:r w:rsidRPr="00446B6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Весь 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риод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</w:tbl>
    <w:p w:rsidR="00C31F6C" w:rsidRDefault="00C31F6C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389"/>
        <w:gridCol w:w="1417"/>
        <w:gridCol w:w="1276"/>
        <w:gridCol w:w="1134"/>
      </w:tblGrid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Участие в областной выставке декорати</w:t>
            </w:r>
            <w:r w:rsidRPr="00446B68">
              <w:rPr>
                <w:sz w:val="28"/>
                <w:szCs w:val="28"/>
              </w:rPr>
              <w:t>в</w:t>
            </w:r>
            <w:r w:rsidRPr="00446B68">
              <w:rPr>
                <w:sz w:val="28"/>
                <w:szCs w:val="28"/>
              </w:rPr>
              <w:t>но-прикладного творчества «Диво ди</w:t>
            </w:r>
            <w:r w:rsidRPr="00446B68">
              <w:rPr>
                <w:sz w:val="28"/>
                <w:szCs w:val="28"/>
              </w:rPr>
              <w:t>в</w:t>
            </w:r>
            <w:r w:rsidRPr="00446B68">
              <w:rPr>
                <w:sz w:val="28"/>
                <w:szCs w:val="28"/>
              </w:rPr>
              <w:t>ное» ГБОУ ДОД «Славянка»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4.3.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Районная выставка декоративно-прикладного творчества детей и молод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 xml:space="preserve">жи «Диво дивное» МБУ Молодежный центр «Выбор» 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Май- июнь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0,75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4.4.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Районный день молодежи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1,50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1,50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4.5.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Проведение районного молодежного ф</w:t>
            </w:r>
            <w:r w:rsidRPr="00446B68">
              <w:rPr>
                <w:sz w:val="28"/>
                <w:szCs w:val="28"/>
              </w:rPr>
              <w:t>о</w:t>
            </w:r>
            <w:r w:rsidRPr="00446B68">
              <w:rPr>
                <w:sz w:val="28"/>
                <w:szCs w:val="28"/>
              </w:rPr>
              <w:t>то-кросса «Здоровая молодежь – здоровая Россия»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4.6.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Межпоселенческая молодежная акция «Одеяло толерантности»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4.7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Мероприятия по социальной адаптации детей, находящихся в трудной жизненной ситуации «День улыбки»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0,50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4.8.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Новогодние праздники для молодежного актива Ленинского района, детей и подр</w:t>
            </w:r>
            <w:r w:rsidRPr="00446B68">
              <w:rPr>
                <w:sz w:val="28"/>
                <w:szCs w:val="28"/>
              </w:rPr>
              <w:t>о</w:t>
            </w:r>
            <w:r w:rsidRPr="00446B68">
              <w:rPr>
                <w:sz w:val="28"/>
                <w:szCs w:val="28"/>
              </w:rPr>
              <w:t>стков, находящихся в трудной жизне</w:t>
            </w:r>
            <w:r w:rsidRPr="00446B68">
              <w:rPr>
                <w:sz w:val="28"/>
                <w:szCs w:val="28"/>
              </w:rPr>
              <w:t>н</w:t>
            </w:r>
            <w:r w:rsidRPr="00446B68">
              <w:rPr>
                <w:sz w:val="28"/>
                <w:szCs w:val="28"/>
              </w:rPr>
              <w:t>ной ситуации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4.9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Проведение массовых тематических, п</w:t>
            </w:r>
            <w:r w:rsidRPr="00446B68">
              <w:rPr>
                <w:sz w:val="28"/>
                <w:szCs w:val="28"/>
              </w:rPr>
              <w:t>о</w:t>
            </w:r>
            <w:r w:rsidRPr="00446B68">
              <w:rPr>
                <w:sz w:val="28"/>
                <w:szCs w:val="28"/>
              </w:rPr>
              <w:t>знавательных мероприятий на базе МБУ Молодежный центр «Выбор»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Весь 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риод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ind w:right="-110"/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4.10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proofErr w:type="spellStart"/>
            <w:r w:rsidRPr="00446B68">
              <w:rPr>
                <w:sz w:val="28"/>
                <w:szCs w:val="28"/>
              </w:rPr>
              <w:t>Межпоселенческие</w:t>
            </w:r>
            <w:proofErr w:type="spellEnd"/>
            <w:r w:rsidRPr="00446B68">
              <w:rPr>
                <w:sz w:val="28"/>
                <w:szCs w:val="28"/>
              </w:rPr>
              <w:t xml:space="preserve"> фестивали, конкурсы творческой молодежи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Весь 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риод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rPr>
          <w:trHeight w:val="1104"/>
        </w:trPr>
        <w:tc>
          <w:tcPr>
            <w:tcW w:w="673" w:type="dxa"/>
          </w:tcPr>
          <w:p w:rsidR="006B4670" w:rsidRPr="00446B68" w:rsidRDefault="006B4670" w:rsidP="00DC7C97">
            <w:pPr>
              <w:ind w:right="-110"/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4.11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Участие в областных конкурсах и фест</w:t>
            </w:r>
            <w:r w:rsidRPr="00446B68">
              <w:rPr>
                <w:sz w:val="28"/>
                <w:szCs w:val="28"/>
              </w:rPr>
              <w:t>и</w:t>
            </w:r>
            <w:r w:rsidRPr="00446B68">
              <w:rPr>
                <w:sz w:val="28"/>
                <w:szCs w:val="28"/>
              </w:rPr>
              <w:t>валях молодежного творчества, лидеров общественных объединений (</w:t>
            </w:r>
            <w:proofErr w:type="spellStart"/>
            <w:r w:rsidRPr="00446B68">
              <w:rPr>
                <w:sz w:val="28"/>
                <w:szCs w:val="28"/>
              </w:rPr>
              <w:t>оргвзносы</w:t>
            </w:r>
            <w:proofErr w:type="spellEnd"/>
            <w:r w:rsidRPr="00446B68">
              <w:rPr>
                <w:sz w:val="28"/>
                <w:szCs w:val="28"/>
              </w:rPr>
              <w:t>, транспортные расходы)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Весь 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риод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0,30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0,70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222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ind w:right="-110"/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4.12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Мероприятия по развитию добровольч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ского молодежного движения на террит</w:t>
            </w:r>
            <w:r w:rsidRPr="00446B68">
              <w:rPr>
                <w:sz w:val="28"/>
                <w:szCs w:val="28"/>
              </w:rPr>
              <w:t>о</w:t>
            </w:r>
            <w:r w:rsidRPr="00446B68">
              <w:rPr>
                <w:sz w:val="28"/>
                <w:szCs w:val="28"/>
              </w:rPr>
              <w:t>рии Ленинского муниципального района. Добровольческие  молодежные акции:</w:t>
            </w:r>
          </w:p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- «Выходи играть во двор»</w:t>
            </w:r>
          </w:p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- «Добровольцы - детям»</w:t>
            </w:r>
          </w:p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- «Чистая планета» и т.д.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Весь 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риод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rPr>
          <w:trHeight w:val="967"/>
        </w:trPr>
        <w:tc>
          <w:tcPr>
            <w:tcW w:w="673" w:type="dxa"/>
            <w:tcBorders>
              <w:bottom w:val="single" w:sz="4" w:space="0" w:color="auto"/>
            </w:tcBorders>
          </w:tcPr>
          <w:p w:rsidR="006B4670" w:rsidRPr="00446B68" w:rsidRDefault="006B4670" w:rsidP="00DC7C97">
            <w:pPr>
              <w:ind w:right="-110"/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4.13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Организация и проведение мероприятий по пропаганде здорового образа жизни и профилактике потребления ПАВ.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Весь п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риод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</w:tbl>
    <w:p w:rsidR="00C31F6C" w:rsidRDefault="00C31F6C"/>
    <w:p w:rsidR="00C31F6C" w:rsidRDefault="00C31F6C"/>
    <w:p w:rsidR="00C31F6C" w:rsidRDefault="00C31F6C"/>
    <w:p w:rsidR="00C31F6C" w:rsidRDefault="00C31F6C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389"/>
        <w:gridCol w:w="1417"/>
        <w:gridCol w:w="1276"/>
        <w:gridCol w:w="1134"/>
      </w:tblGrid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216" w:type="dxa"/>
            <w:gridSpan w:val="4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 xml:space="preserve">Поддержка деятельности детских и молодежных объединений </w:t>
            </w:r>
          </w:p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и организаций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5.1.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Районный </w:t>
            </w:r>
            <w:proofErr w:type="spellStart"/>
            <w:r w:rsidRPr="00446B68">
              <w:rPr>
                <w:sz w:val="28"/>
                <w:szCs w:val="28"/>
              </w:rPr>
              <w:t>ЛАДовский</w:t>
            </w:r>
            <w:proofErr w:type="spellEnd"/>
            <w:r w:rsidRPr="00446B68">
              <w:rPr>
                <w:sz w:val="28"/>
                <w:szCs w:val="28"/>
              </w:rPr>
              <w:t xml:space="preserve"> слет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2,00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216" w:type="dxa"/>
            <w:gridSpan w:val="4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Формирование условий для гражданского, военно-патриотического, д</w:t>
            </w:r>
            <w:r w:rsidRPr="00446B68">
              <w:rPr>
                <w:b/>
                <w:sz w:val="28"/>
                <w:szCs w:val="28"/>
              </w:rPr>
              <w:t>у</w:t>
            </w:r>
            <w:r w:rsidRPr="00446B68">
              <w:rPr>
                <w:b/>
                <w:sz w:val="28"/>
                <w:szCs w:val="28"/>
              </w:rPr>
              <w:t>ховно-нравственного воспитания молодежи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6.1.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Организация работы семейного клуба «Троица»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Весь 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риод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6.2.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Проведение районной выставки «Галерея воинской Славы»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0,50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6.3.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Межпоселенческая выставка «Солдатские письма», посвященная Дню защитника Отечества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1,00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6.4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Встреча поколений, посвященная Победе под Сталинградом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0,50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6.5.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Городская молодежная игра-путешествие «Боевые маршруты» по истории военных госпиталей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6.6.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Проведение молодежной акции </w:t>
            </w:r>
          </w:p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«Скажи спасибо ветерану»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Весь 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риод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6.7.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Гражданско-патриотическая акция </w:t>
            </w:r>
          </w:p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«Я - гражданин России»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6.8.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 Участие во всероссийских, областных, межмуниципальных слетах, конференц</w:t>
            </w:r>
            <w:r w:rsidRPr="00446B68">
              <w:rPr>
                <w:sz w:val="28"/>
                <w:szCs w:val="28"/>
              </w:rPr>
              <w:t>и</w:t>
            </w:r>
            <w:r w:rsidRPr="00446B68">
              <w:rPr>
                <w:sz w:val="28"/>
                <w:szCs w:val="28"/>
              </w:rPr>
              <w:t>ях, фестивалях, акциях, конкурсах, н</w:t>
            </w:r>
            <w:r w:rsidRPr="00446B68">
              <w:rPr>
                <w:sz w:val="28"/>
                <w:szCs w:val="28"/>
              </w:rPr>
              <w:t>а</w:t>
            </w:r>
            <w:r w:rsidRPr="00446B68">
              <w:rPr>
                <w:sz w:val="28"/>
                <w:szCs w:val="28"/>
              </w:rPr>
              <w:t>правленных на гражданско-патриотическое воспитание молодежи и развитие положительного отношения к ценностям отечес</w:t>
            </w:r>
            <w:r w:rsidRPr="00446B68">
              <w:rPr>
                <w:sz w:val="28"/>
                <w:szCs w:val="28"/>
              </w:rPr>
              <w:t>т</w:t>
            </w:r>
            <w:r w:rsidRPr="00446B68">
              <w:rPr>
                <w:sz w:val="28"/>
                <w:szCs w:val="28"/>
              </w:rPr>
              <w:t>венной культуры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0,30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0,70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222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6.9.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Семинар для педагогов. Специалистов п</w:t>
            </w:r>
            <w:r w:rsidRPr="00446B68">
              <w:rPr>
                <w:sz w:val="28"/>
                <w:szCs w:val="28"/>
              </w:rPr>
              <w:t>о</w:t>
            </w:r>
            <w:r w:rsidRPr="00446B68">
              <w:rPr>
                <w:sz w:val="28"/>
                <w:szCs w:val="28"/>
              </w:rPr>
              <w:t>селений, организующих работу с молод</w:t>
            </w:r>
            <w:r w:rsidRPr="00446B68">
              <w:rPr>
                <w:sz w:val="28"/>
                <w:szCs w:val="28"/>
              </w:rPr>
              <w:t>е</w:t>
            </w:r>
            <w:r w:rsidRPr="00446B68">
              <w:rPr>
                <w:sz w:val="28"/>
                <w:szCs w:val="28"/>
              </w:rPr>
              <w:t>жью «Духовно-нравственное воспитание молодежи на ценностях православия»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ind w:right="-110"/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6.10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Проведение военно-патриотических игр и конкурсов:</w:t>
            </w:r>
          </w:p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- Солдат - 2018</w:t>
            </w:r>
          </w:p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- Орленок - 2018</w:t>
            </w:r>
          </w:p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- Зарница - 2018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Февраль-май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B4670" w:rsidRPr="00446B68" w:rsidRDefault="006B4670" w:rsidP="00DC7C9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2,00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2,00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B4670" w:rsidRPr="00446B68" w:rsidRDefault="006B4670" w:rsidP="00DC7C9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222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ind w:right="-110"/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6.11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Спартакиада среди молодежи допризы</w:t>
            </w:r>
            <w:r w:rsidRPr="00446B68">
              <w:rPr>
                <w:sz w:val="28"/>
                <w:szCs w:val="28"/>
              </w:rPr>
              <w:t>в</w:t>
            </w:r>
            <w:r w:rsidRPr="00446B68">
              <w:rPr>
                <w:sz w:val="28"/>
                <w:szCs w:val="28"/>
              </w:rPr>
              <w:t>ного и призывного возраста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ind w:right="-110"/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6.12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Проведение всероссийской акции «Бе</w:t>
            </w:r>
            <w:r w:rsidRPr="00446B68">
              <w:rPr>
                <w:sz w:val="28"/>
                <w:szCs w:val="28"/>
              </w:rPr>
              <w:t>с</w:t>
            </w:r>
            <w:r w:rsidRPr="00446B68">
              <w:rPr>
                <w:sz w:val="28"/>
                <w:szCs w:val="28"/>
              </w:rPr>
              <w:t xml:space="preserve">смертный полк», </w:t>
            </w:r>
            <w:proofErr w:type="gramStart"/>
            <w:r w:rsidRPr="00446B68">
              <w:rPr>
                <w:sz w:val="28"/>
                <w:szCs w:val="28"/>
              </w:rPr>
              <w:t>к</w:t>
            </w:r>
            <w:proofErr w:type="gramEnd"/>
            <w:r w:rsidRPr="00446B68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</w:tbl>
    <w:p w:rsidR="00C31F6C" w:rsidRDefault="00C31F6C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389"/>
        <w:gridCol w:w="1417"/>
        <w:gridCol w:w="1276"/>
        <w:gridCol w:w="1134"/>
      </w:tblGrid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ind w:right="-110"/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lastRenderedPageBreak/>
              <w:t>6.13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Проведение районного кино-праздника «О подвигах, о доблести и славе»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Август </w:t>
            </w:r>
            <w:proofErr w:type="gramStart"/>
            <w:r w:rsidRPr="00446B68">
              <w:rPr>
                <w:sz w:val="28"/>
                <w:szCs w:val="28"/>
              </w:rPr>
              <w:t>-с</w:t>
            </w:r>
            <w:proofErr w:type="gramEnd"/>
            <w:r w:rsidRPr="00446B68">
              <w:rPr>
                <w:sz w:val="28"/>
                <w:szCs w:val="28"/>
              </w:rPr>
              <w:t>ентябрь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216" w:type="dxa"/>
            <w:gridSpan w:val="4"/>
          </w:tcPr>
          <w:p w:rsidR="006B4670" w:rsidRPr="00446B68" w:rsidRDefault="006B4670" w:rsidP="00DC7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Поддержка рабочей молодежи и студенческой молодежи</w:t>
            </w:r>
          </w:p>
        </w:tc>
      </w:tr>
      <w:tr w:rsidR="006B4670" w:rsidRPr="00446B68" w:rsidTr="00DC7C97"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7.1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446B68">
              <w:rPr>
                <w:sz w:val="28"/>
                <w:szCs w:val="28"/>
              </w:rPr>
              <w:t>профориент</w:t>
            </w:r>
            <w:r w:rsidRPr="00446B68">
              <w:rPr>
                <w:sz w:val="28"/>
                <w:szCs w:val="28"/>
              </w:rPr>
              <w:t>а</w:t>
            </w:r>
            <w:r w:rsidRPr="00446B68">
              <w:rPr>
                <w:sz w:val="28"/>
                <w:szCs w:val="28"/>
              </w:rPr>
              <w:t>ционной</w:t>
            </w:r>
            <w:proofErr w:type="spellEnd"/>
            <w:r w:rsidRPr="00446B68">
              <w:rPr>
                <w:sz w:val="28"/>
                <w:szCs w:val="28"/>
              </w:rPr>
              <w:t xml:space="preserve"> игры для молодежи «Фарватер»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0,50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0,50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rPr>
          <w:trHeight w:val="334"/>
        </w:trPr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7.2</w:t>
            </w: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Проведение фотоконкурса « Позитив»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</w:tr>
      <w:tr w:rsidR="006B4670" w:rsidRPr="00446B68" w:rsidTr="00DC7C97">
        <w:trPr>
          <w:trHeight w:val="326"/>
        </w:trPr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b/>
                <w:sz w:val="28"/>
                <w:szCs w:val="28"/>
              </w:rPr>
              <w:t>30,00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</w:tr>
      <w:tr w:rsidR="006B4670" w:rsidRPr="00446B68" w:rsidTr="00DC7C97">
        <w:trPr>
          <w:trHeight w:val="259"/>
        </w:trPr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по статьям расходов</w:t>
            </w: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</w:tr>
      <w:tr w:rsidR="006B4670" w:rsidRPr="00446B68" w:rsidTr="00DC7C97">
        <w:trPr>
          <w:trHeight w:val="221"/>
        </w:trPr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</w:tr>
      <w:tr w:rsidR="006B4670" w:rsidRPr="00446B68" w:rsidTr="00DC7C97">
        <w:trPr>
          <w:trHeight w:val="311"/>
        </w:trPr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</w:tr>
      <w:tr w:rsidR="006B4670" w:rsidRPr="00446B68" w:rsidTr="00DC7C97">
        <w:trPr>
          <w:trHeight w:val="258"/>
        </w:trPr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17,150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</w:tr>
      <w:tr w:rsidR="006B4670" w:rsidRPr="00446B68" w:rsidTr="00DC7C97">
        <w:trPr>
          <w:trHeight w:val="221"/>
        </w:trPr>
        <w:tc>
          <w:tcPr>
            <w:tcW w:w="673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12,850</w:t>
            </w:r>
          </w:p>
        </w:tc>
        <w:tc>
          <w:tcPr>
            <w:tcW w:w="1134" w:type="dxa"/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</w:tr>
      <w:tr w:rsidR="006B4670" w:rsidRPr="00446B68" w:rsidTr="00DC7C97">
        <w:trPr>
          <w:trHeight w:val="221"/>
        </w:trPr>
        <w:tc>
          <w:tcPr>
            <w:tcW w:w="673" w:type="dxa"/>
            <w:tcBorders>
              <w:bottom w:val="single" w:sz="4" w:space="0" w:color="000000"/>
            </w:tcBorders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  <w:tcBorders>
              <w:bottom w:val="single" w:sz="4" w:space="0" w:color="000000"/>
            </w:tcBorders>
          </w:tcPr>
          <w:p w:rsidR="006B4670" w:rsidRPr="00446B68" w:rsidRDefault="006B4670" w:rsidP="00DC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B4670" w:rsidRPr="00446B68" w:rsidRDefault="006B4670" w:rsidP="00DC7C97">
            <w:pPr>
              <w:jc w:val="center"/>
              <w:rPr>
                <w:sz w:val="28"/>
                <w:szCs w:val="28"/>
              </w:rPr>
            </w:pPr>
            <w:r w:rsidRPr="00446B6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B4670" w:rsidRPr="00446B68" w:rsidRDefault="006B4670" w:rsidP="00DC7C97">
            <w:pPr>
              <w:jc w:val="right"/>
              <w:rPr>
                <w:sz w:val="28"/>
                <w:szCs w:val="28"/>
              </w:rPr>
            </w:pPr>
          </w:p>
        </w:tc>
      </w:tr>
    </w:tbl>
    <w:p w:rsidR="006B4670" w:rsidRPr="00446B68" w:rsidRDefault="006B4670" w:rsidP="006B4670">
      <w:pPr>
        <w:tabs>
          <w:tab w:val="left" w:pos="284"/>
        </w:tabs>
        <w:autoSpaceDE w:val="0"/>
        <w:autoSpaceDN w:val="0"/>
        <w:adjustRightInd w:val="0"/>
        <w:ind w:left="360" w:right="141"/>
        <w:jc w:val="center"/>
        <w:rPr>
          <w:sz w:val="24"/>
        </w:rPr>
      </w:pPr>
    </w:p>
    <w:p w:rsidR="006B4670" w:rsidRPr="00446B68" w:rsidRDefault="006B4670" w:rsidP="006B4670">
      <w:pPr>
        <w:tabs>
          <w:tab w:val="left" w:pos="284"/>
        </w:tabs>
        <w:autoSpaceDE w:val="0"/>
        <w:autoSpaceDN w:val="0"/>
        <w:adjustRightInd w:val="0"/>
        <w:ind w:left="360" w:right="141"/>
        <w:jc w:val="center"/>
        <w:rPr>
          <w:sz w:val="24"/>
        </w:rPr>
      </w:pPr>
    </w:p>
    <w:p w:rsidR="006B4670" w:rsidRDefault="006B4670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6B4670">
      <w:pPr>
        <w:rPr>
          <w:sz w:val="28"/>
          <w:szCs w:val="28"/>
        </w:rPr>
      </w:pPr>
    </w:p>
    <w:p w:rsidR="00C31F6C" w:rsidRDefault="00C31F6C" w:rsidP="009A06BD">
      <w:pPr>
        <w:ind w:left="8789"/>
        <w:rPr>
          <w:vanish/>
          <w:sz w:val="28"/>
          <w:szCs w:val="28"/>
        </w:rPr>
        <w:sectPr w:rsidR="00C31F6C" w:rsidSect="00206BD8">
          <w:headerReference w:type="default" r:id="rId8"/>
          <w:pgSz w:w="12242" w:h="15842" w:code="1"/>
          <w:pgMar w:top="-993" w:right="1185" w:bottom="709" w:left="1418" w:header="11" w:footer="720" w:gutter="0"/>
          <w:cols w:space="720"/>
        </w:sectPr>
      </w:pPr>
    </w:p>
    <w:p w:rsidR="00C31F6C" w:rsidRPr="00446B68" w:rsidRDefault="00C31F6C" w:rsidP="009A06BD">
      <w:pPr>
        <w:ind w:left="8789"/>
        <w:rPr>
          <w:vanish/>
          <w:sz w:val="28"/>
          <w:szCs w:val="28"/>
        </w:rPr>
      </w:pPr>
    </w:p>
    <w:p w:rsidR="006B4670" w:rsidRPr="00446B68" w:rsidRDefault="006B4670" w:rsidP="009A06BD">
      <w:pPr>
        <w:pStyle w:val="a9"/>
        <w:ind w:left="8789" w:right="-31"/>
        <w:jc w:val="both"/>
        <w:rPr>
          <w:rFonts w:ascii="Times New Roman" w:hAnsi="Times New Roman" w:cs="Times New Roman"/>
          <w:lang w:val="ru-RU"/>
        </w:rPr>
      </w:pPr>
      <w:r w:rsidRPr="00446B68">
        <w:rPr>
          <w:rFonts w:ascii="Times New Roman" w:hAnsi="Times New Roman" w:cs="Times New Roman"/>
          <w:lang w:val="ru-RU"/>
        </w:rPr>
        <w:t>ПРИЛОЖЕНИЕ 2</w:t>
      </w:r>
    </w:p>
    <w:p w:rsidR="006B4670" w:rsidRPr="00446B68" w:rsidRDefault="006B4670" w:rsidP="009A06BD">
      <w:pPr>
        <w:pStyle w:val="a9"/>
        <w:ind w:left="8789" w:right="-31"/>
        <w:jc w:val="both"/>
        <w:rPr>
          <w:rFonts w:ascii="Times New Roman" w:hAnsi="Times New Roman" w:cs="Times New Roman"/>
          <w:lang w:val="ru-RU"/>
        </w:rPr>
      </w:pPr>
      <w:r w:rsidRPr="00446B68">
        <w:rPr>
          <w:rFonts w:ascii="Times New Roman" w:hAnsi="Times New Roman" w:cs="Times New Roman"/>
          <w:lang w:val="ru-RU"/>
        </w:rPr>
        <w:t>к ведомственной целевой программе «Реализация мероприятий молодежной политики на территории Ленинского муниципального района», утвержде</w:t>
      </w:r>
      <w:r w:rsidRPr="00446B68">
        <w:rPr>
          <w:rFonts w:ascii="Times New Roman" w:hAnsi="Times New Roman" w:cs="Times New Roman"/>
          <w:lang w:val="ru-RU"/>
        </w:rPr>
        <w:t>н</w:t>
      </w:r>
      <w:r w:rsidRPr="00446B68">
        <w:rPr>
          <w:rFonts w:ascii="Times New Roman" w:hAnsi="Times New Roman" w:cs="Times New Roman"/>
          <w:lang w:val="ru-RU"/>
        </w:rPr>
        <w:t>ной постановлением администрации Ленинского муниципального ра</w:t>
      </w:r>
      <w:r w:rsidRPr="00446B68">
        <w:rPr>
          <w:rFonts w:ascii="Times New Roman" w:hAnsi="Times New Roman" w:cs="Times New Roman"/>
          <w:lang w:val="ru-RU"/>
        </w:rPr>
        <w:t>й</w:t>
      </w:r>
      <w:r w:rsidRPr="00446B68">
        <w:rPr>
          <w:rFonts w:ascii="Times New Roman" w:hAnsi="Times New Roman" w:cs="Times New Roman"/>
          <w:lang w:val="ru-RU"/>
        </w:rPr>
        <w:t>она от 12.09.2017 № 420</w:t>
      </w:r>
    </w:p>
    <w:p w:rsidR="006B4670" w:rsidRPr="007F1FDA" w:rsidRDefault="006B4670" w:rsidP="006B4670">
      <w:pPr>
        <w:pStyle w:val="a9"/>
        <w:ind w:right="284"/>
        <w:jc w:val="right"/>
        <w:rPr>
          <w:rFonts w:ascii="Times New Roman" w:hAnsi="Times New Roman" w:cs="Times New Roman"/>
          <w:sz w:val="22"/>
          <w:lang w:val="ru-RU"/>
        </w:rPr>
      </w:pPr>
    </w:p>
    <w:p w:rsidR="006B4670" w:rsidRPr="00446B68" w:rsidRDefault="006B4670" w:rsidP="006B4670">
      <w:pPr>
        <w:ind w:left="851" w:right="-31"/>
        <w:jc w:val="center"/>
        <w:rPr>
          <w:b/>
          <w:sz w:val="28"/>
          <w:szCs w:val="28"/>
        </w:rPr>
      </w:pPr>
      <w:r w:rsidRPr="00446B68">
        <w:rPr>
          <w:b/>
          <w:sz w:val="28"/>
          <w:szCs w:val="28"/>
        </w:rPr>
        <w:t>Ресурсное обеспечение ведомственной целевой программы</w:t>
      </w:r>
    </w:p>
    <w:p w:rsidR="006B4670" w:rsidRPr="00446B68" w:rsidRDefault="006B4670" w:rsidP="006B4670">
      <w:pPr>
        <w:ind w:right="-31"/>
        <w:jc w:val="center"/>
        <w:rPr>
          <w:b/>
          <w:sz w:val="28"/>
          <w:szCs w:val="28"/>
        </w:rPr>
      </w:pPr>
      <w:r w:rsidRPr="00446B68">
        <w:rPr>
          <w:b/>
          <w:sz w:val="28"/>
          <w:szCs w:val="28"/>
        </w:rPr>
        <w:t>«Реализация мероприятий молодежной политики на территории Лени</w:t>
      </w:r>
      <w:r w:rsidRPr="00446B68">
        <w:rPr>
          <w:b/>
          <w:sz w:val="28"/>
          <w:szCs w:val="28"/>
        </w:rPr>
        <w:t>н</w:t>
      </w:r>
      <w:r w:rsidRPr="00446B68">
        <w:rPr>
          <w:b/>
          <w:sz w:val="28"/>
          <w:szCs w:val="28"/>
        </w:rPr>
        <w:t>ского муниципального района»</w:t>
      </w:r>
    </w:p>
    <w:p w:rsidR="006B4670" w:rsidRDefault="006B4670" w:rsidP="009A06BD">
      <w:pPr>
        <w:ind w:right="-34"/>
        <w:jc w:val="center"/>
        <w:rPr>
          <w:sz w:val="24"/>
          <w:szCs w:val="28"/>
        </w:rPr>
      </w:pPr>
      <w:r w:rsidRPr="009A06BD">
        <w:rPr>
          <w:sz w:val="24"/>
          <w:szCs w:val="28"/>
        </w:rPr>
        <w:t>(в редакции постановлени</w:t>
      </w:r>
      <w:r w:rsidR="009A06BD">
        <w:rPr>
          <w:sz w:val="24"/>
          <w:szCs w:val="28"/>
        </w:rPr>
        <w:t>й</w:t>
      </w:r>
      <w:r w:rsidRPr="009A06BD">
        <w:rPr>
          <w:sz w:val="24"/>
          <w:szCs w:val="28"/>
        </w:rPr>
        <w:t xml:space="preserve"> от 29.12.2017 № 659, 06.04.2018 № 175, от 23.08.2018 № 513,</w:t>
      </w:r>
      <w:r w:rsidR="009A06BD" w:rsidRPr="009A06BD">
        <w:rPr>
          <w:sz w:val="24"/>
          <w:szCs w:val="28"/>
        </w:rPr>
        <w:t xml:space="preserve"> от 17.09.2018 № 557</w:t>
      </w:r>
      <w:r w:rsidRPr="009A06BD">
        <w:rPr>
          <w:sz w:val="24"/>
          <w:szCs w:val="28"/>
        </w:rPr>
        <w:t>)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709"/>
        <w:gridCol w:w="850"/>
        <w:gridCol w:w="709"/>
        <w:gridCol w:w="709"/>
        <w:gridCol w:w="850"/>
        <w:gridCol w:w="851"/>
        <w:gridCol w:w="851"/>
        <w:gridCol w:w="1700"/>
        <w:gridCol w:w="1275"/>
        <w:gridCol w:w="567"/>
        <w:gridCol w:w="567"/>
        <w:gridCol w:w="567"/>
        <w:gridCol w:w="567"/>
        <w:gridCol w:w="567"/>
        <w:gridCol w:w="567"/>
      </w:tblGrid>
      <w:tr w:rsidR="006B4670" w:rsidRPr="00446B68" w:rsidTr="002611A6"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6B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6B68">
              <w:rPr>
                <w:rFonts w:ascii="Times New Roman" w:hAnsi="Times New Roman" w:cs="Times New Roman"/>
              </w:rPr>
              <w:t>/</w:t>
            </w:r>
            <w:proofErr w:type="spellStart"/>
            <w:r w:rsidRPr="00446B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Наименование м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Финансовые затраты, тысяч рублей (бюджет Л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нинского муниципального района и внебюджетные средства)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Показатели результативности выполнения мероприятия</w:t>
            </w:r>
          </w:p>
        </w:tc>
      </w:tr>
      <w:tr w:rsidR="006B4670" w:rsidRPr="00446B68" w:rsidTr="002611A6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2018</w:t>
            </w:r>
          </w:p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2019</w:t>
            </w:r>
          </w:p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2020</w:t>
            </w:r>
          </w:p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2021</w:t>
            </w:r>
          </w:p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 xml:space="preserve">2022 </w:t>
            </w:r>
          </w:p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 xml:space="preserve">2023 </w:t>
            </w:r>
          </w:p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2611A6">
            <w:pPr>
              <w:pStyle w:val="af"/>
              <w:ind w:left="-110" w:right="-107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Наименов</w:t>
            </w:r>
            <w:r w:rsidRPr="00446B68">
              <w:rPr>
                <w:rFonts w:ascii="Times New Roman" w:hAnsi="Times New Roman" w:cs="Times New Roman"/>
              </w:rPr>
              <w:t>а</w:t>
            </w:r>
            <w:r w:rsidRPr="00446B68">
              <w:rPr>
                <w:rFonts w:ascii="Times New Roman" w:hAnsi="Times New Roman" w:cs="Times New Roman"/>
              </w:rPr>
              <w:t xml:space="preserve">ние </w:t>
            </w:r>
          </w:p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2611A6">
            <w:pPr>
              <w:pStyle w:val="af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Единица измер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2018</w:t>
            </w:r>
          </w:p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2019</w:t>
            </w:r>
          </w:p>
          <w:p w:rsidR="006B4670" w:rsidRPr="00446B68" w:rsidRDefault="006B4670" w:rsidP="001A5370">
            <w:pPr>
              <w:pStyle w:val="af"/>
              <w:ind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2611A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2611A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 xml:space="preserve">2021 </w:t>
            </w:r>
          </w:p>
          <w:p w:rsidR="006B4670" w:rsidRPr="00446B68" w:rsidRDefault="006B4670" w:rsidP="00DC7C9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2611A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2611A6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2023 год</w:t>
            </w:r>
          </w:p>
        </w:tc>
      </w:tr>
      <w:tr w:rsidR="006B4670" w:rsidRPr="00446B68" w:rsidTr="002611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46B68">
              <w:rPr>
                <w:rFonts w:ascii="Times New Roman" w:hAnsi="Times New Roman" w:cs="Times New Roman"/>
              </w:rPr>
              <w:t>нформацио</w:t>
            </w:r>
            <w:r w:rsidRPr="00446B68">
              <w:rPr>
                <w:rFonts w:ascii="Times New Roman" w:hAnsi="Times New Roman" w:cs="Times New Roman"/>
              </w:rPr>
              <w:t>н</w:t>
            </w:r>
            <w:r w:rsidRPr="00446B68">
              <w:rPr>
                <w:rFonts w:ascii="Times New Roman" w:hAnsi="Times New Roman" w:cs="Times New Roman"/>
              </w:rPr>
              <w:t>ное и методическое обеспечение пов</w:t>
            </w:r>
            <w:r w:rsidRPr="00446B68">
              <w:rPr>
                <w:rFonts w:ascii="Times New Roman" w:hAnsi="Times New Roman" w:cs="Times New Roman"/>
              </w:rPr>
              <w:t>ы</w:t>
            </w:r>
            <w:r w:rsidRPr="00446B68">
              <w:rPr>
                <w:rFonts w:ascii="Times New Roman" w:hAnsi="Times New Roman" w:cs="Times New Roman"/>
              </w:rPr>
              <w:t>шения уровня сп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циалистов, раб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тающих  в о</w:t>
            </w:r>
            <w:r w:rsidRPr="00446B68">
              <w:rPr>
                <w:rFonts w:ascii="Times New Roman" w:hAnsi="Times New Roman" w:cs="Times New Roman"/>
              </w:rPr>
              <w:t>б</w:t>
            </w:r>
            <w:r w:rsidRPr="00446B68">
              <w:rPr>
                <w:rFonts w:ascii="Times New Roman" w:hAnsi="Times New Roman" w:cs="Times New Roman"/>
              </w:rPr>
              <w:t>ласти молодежной пол</w:t>
            </w:r>
            <w:r w:rsidRPr="00446B68">
              <w:rPr>
                <w:rFonts w:ascii="Times New Roman" w:hAnsi="Times New Roman" w:cs="Times New Roman"/>
              </w:rPr>
              <w:t>и</w:t>
            </w:r>
            <w:r w:rsidRPr="00446B68">
              <w:rPr>
                <w:rFonts w:ascii="Times New Roman" w:hAnsi="Times New Roman" w:cs="Times New Roman"/>
              </w:rPr>
              <w:t>тики в пос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лениях Ленинского мун</w:t>
            </w:r>
            <w:r w:rsidRPr="00446B68">
              <w:rPr>
                <w:rFonts w:ascii="Times New Roman" w:hAnsi="Times New Roman" w:cs="Times New Roman"/>
              </w:rPr>
              <w:t>и</w:t>
            </w:r>
            <w:r w:rsidRPr="00446B68">
              <w:rPr>
                <w:rFonts w:ascii="Times New Roman" w:hAnsi="Times New Roman" w:cs="Times New Roman"/>
              </w:rPr>
              <w:t>ципального ра</w:t>
            </w:r>
            <w:r w:rsidRPr="00446B68">
              <w:rPr>
                <w:rFonts w:ascii="Times New Roman" w:hAnsi="Times New Roman" w:cs="Times New Roman"/>
              </w:rPr>
              <w:t>й</w:t>
            </w:r>
            <w:r w:rsidRPr="00446B68">
              <w:rPr>
                <w:rFonts w:ascii="Times New Roman" w:hAnsi="Times New Roman" w:cs="Times New Roman"/>
              </w:rPr>
              <w:t>она</w:t>
            </w:r>
            <w:r w:rsidRPr="00446B6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меропри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тий, пр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водимых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мер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</w:t>
            </w:r>
          </w:p>
        </w:tc>
      </w:tr>
      <w:tr w:rsidR="006B4670" w:rsidRPr="00446B68" w:rsidTr="002611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2611A6">
            <w:pPr>
              <w:pStyle w:val="af"/>
              <w:ind w:right="-108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Социальная по</w:t>
            </w:r>
            <w:r w:rsidRPr="00446B68">
              <w:rPr>
                <w:rFonts w:ascii="Times New Roman" w:hAnsi="Times New Roman" w:cs="Times New Roman"/>
              </w:rPr>
              <w:t>д</w:t>
            </w:r>
            <w:r w:rsidRPr="00446B68">
              <w:rPr>
                <w:rFonts w:ascii="Times New Roman" w:hAnsi="Times New Roman" w:cs="Times New Roman"/>
              </w:rPr>
              <w:t>держка молодой с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мьи. Меропри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тия по укреплению с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мейных ценн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стей среди мол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дежи.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меропри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тий, пр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водимых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мер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</w:t>
            </w:r>
          </w:p>
        </w:tc>
      </w:tr>
      <w:tr w:rsidR="006B4670" w:rsidRPr="00446B68" w:rsidTr="002611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ind w:right="-108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Создание информ</w:t>
            </w:r>
            <w:r w:rsidRPr="00446B68">
              <w:rPr>
                <w:rFonts w:ascii="Times New Roman" w:hAnsi="Times New Roman" w:cs="Times New Roman"/>
              </w:rPr>
              <w:t>а</w:t>
            </w:r>
            <w:r w:rsidRPr="00446B68">
              <w:rPr>
                <w:rFonts w:ascii="Times New Roman" w:hAnsi="Times New Roman" w:cs="Times New Roman"/>
              </w:rPr>
              <w:t>ционного простра</w:t>
            </w:r>
            <w:r w:rsidRPr="00446B68">
              <w:rPr>
                <w:rFonts w:ascii="Times New Roman" w:hAnsi="Times New Roman" w:cs="Times New Roman"/>
              </w:rPr>
              <w:t>н</w:t>
            </w:r>
            <w:r w:rsidRPr="00446B68">
              <w:rPr>
                <w:rFonts w:ascii="Times New Roman" w:hAnsi="Times New Roman" w:cs="Times New Roman"/>
              </w:rPr>
              <w:t>ства и информац</w:t>
            </w:r>
            <w:r w:rsidRPr="00446B68">
              <w:rPr>
                <w:rFonts w:ascii="Times New Roman" w:hAnsi="Times New Roman" w:cs="Times New Roman"/>
              </w:rPr>
              <w:t>и</w:t>
            </w:r>
            <w:r w:rsidRPr="00446B68">
              <w:rPr>
                <w:rFonts w:ascii="Times New Roman" w:hAnsi="Times New Roman" w:cs="Times New Roman"/>
              </w:rPr>
              <w:t>онное о</w:t>
            </w:r>
            <w:r w:rsidRPr="00446B68">
              <w:rPr>
                <w:rFonts w:ascii="Times New Roman" w:hAnsi="Times New Roman" w:cs="Times New Roman"/>
              </w:rPr>
              <w:t>б</w:t>
            </w:r>
            <w:r w:rsidRPr="00446B68">
              <w:rPr>
                <w:rFonts w:ascii="Times New Roman" w:hAnsi="Times New Roman" w:cs="Times New Roman"/>
              </w:rPr>
              <w:t>служивание молодежной пол</w:t>
            </w:r>
            <w:r w:rsidRPr="00446B68">
              <w:rPr>
                <w:rFonts w:ascii="Times New Roman" w:hAnsi="Times New Roman" w:cs="Times New Roman"/>
              </w:rPr>
              <w:t>и</w:t>
            </w:r>
            <w:r w:rsidRPr="00446B68">
              <w:rPr>
                <w:rFonts w:ascii="Times New Roman" w:hAnsi="Times New Roman" w:cs="Times New Roman"/>
              </w:rPr>
              <w:t xml:space="preserve">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2611A6">
            <w:pPr>
              <w:pStyle w:val="af"/>
              <w:ind w:left="-109" w:right="-108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выпуще</w:t>
            </w:r>
            <w:r w:rsidRPr="00446B68">
              <w:rPr>
                <w:rFonts w:ascii="Times New Roman" w:hAnsi="Times New Roman" w:cs="Times New Roman"/>
              </w:rPr>
              <w:t>н</w:t>
            </w:r>
            <w:r w:rsidRPr="00446B68">
              <w:rPr>
                <w:rFonts w:ascii="Times New Roman" w:hAnsi="Times New Roman" w:cs="Times New Roman"/>
              </w:rPr>
              <w:t>ной продукции и</w:t>
            </w:r>
            <w:r w:rsidRPr="00446B68">
              <w:rPr>
                <w:rFonts w:ascii="Times New Roman" w:hAnsi="Times New Roman" w:cs="Times New Roman"/>
              </w:rPr>
              <w:t>н</w:t>
            </w:r>
            <w:r w:rsidRPr="00446B68">
              <w:rPr>
                <w:rFonts w:ascii="Times New Roman" w:hAnsi="Times New Roman" w:cs="Times New Roman"/>
              </w:rPr>
              <w:t>формац</w:t>
            </w:r>
            <w:r w:rsidRPr="00446B68">
              <w:rPr>
                <w:rFonts w:ascii="Times New Roman" w:hAnsi="Times New Roman" w:cs="Times New Roman"/>
              </w:rPr>
              <w:t>и</w:t>
            </w:r>
            <w:r w:rsidRPr="00446B68">
              <w:rPr>
                <w:rFonts w:ascii="Times New Roman" w:hAnsi="Times New Roman" w:cs="Times New Roman"/>
              </w:rPr>
              <w:t>онной направленн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9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100</w:t>
            </w:r>
          </w:p>
        </w:tc>
      </w:tr>
      <w:tr w:rsidR="006B4670" w:rsidRPr="00446B68" w:rsidTr="002611A6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jc w:val="both"/>
              <w:rPr>
                <w:sz w:val="24"/>
                <w:szCs w:val="24"/>
              </w:rPr>
            </w:pPr>
            <w:r w:rsidRPr="00446B68">
              <w:rPr>
                <w:sz w:val="24"/>
                <w:szCs w:val="24"/>
              </w:rPr>
              <w:t>Мероприятия по поддержке иници</w:t>
            </w:r>
            <w:r w:rsidRPr="00446B68">
              <w:rPr>
                <w:sz w:val="24"/>
                <w:szCs w:val="24"/>
              </w:rPr>
              <w:t>а</w:t>
            </w:r>
            <w:r w:rsidRPr="00446B68">
              <w:rPr>
                <w:sz w:val="24"/>
                <w:szCs w:val="24"/>
              </w:rPr>
              <w:t>тив молодежи в о</w:t>
            </w:r>
            <w:r w:rsidRPr="00446B68">
              <w:rPr>
                <w:sz w:val="24"/>
                <w:szCs w:val="24"/>
              </w:rPr>
              <w:t>р</w:t>
            </w:r>
            <w:r w:rsidRPr="00446B68">
              <w:rPr>
                <w:sz w:val="24"/>
                <w:szCs w:val="24"/>
              </w:rPr>
              <w:t>ганиз</w:t>
            </w:r>
            <w:r w:rsidRPr="00446B68">
              <w:rPr>
                <w:sz w:val="24"/>
                <w:szCs w:val="24"/>
              </w:rPr>
              <w:t>а</w:t>
            </w:r>
            <w:r w:rsidRPr="00446B68">
              <w:rPr>
                <w:sz w:val="24"/>
                <w:szCs w:val="24"/>
              </w:rPr>
              <w:t xml:space="preserve">ции </w:t>
            </w:r>
          </w:p>
          <w:p w:rsidR="006B4670" w:rsidRPr="00446B68" w:rsidRDefault="006B4670" w:rsidP="00DC7C97">
            <w:pPr>
              <w:pStyle w:val="af"/>
              <w:ind w:right="-108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досуга, творч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ской самореализации, пропаганде здоров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го образа жизни, поддержке социал</w:t>
            </w:r>
            <w:r w:rsidRPr="00446B68">
              <w:rPr>
                <w:rFonts w:ascii="Times New Roman" w:hAnsi="Times New Roman" w:cs="Times New Roman"/>
              </w:rPr>
              <w:t>ь</w:t>
            </w:r>
            <w:r w:rsidRPr="00446B68">
              <w:rPr>
                <w:rFonts w:ascii="Times New Roman" w:hAnsi="Times New Roman" w:cs="Times New Roman"/>
              </w:rPr>
              <w:t>но-значимых ин</w:t>
            </w:r>
            <w:r w:rsidRPr="00446B68">
              <w:rPr>
                <w:rFonts w:ascii="Times New Roman" w:hAnsi="Times New Roman" w:cs="Times New Roman"/>
              </w:rPr>
              <w:t>и</w:t>
            </w:r>
            <w:r w:rsidRPr="00446B68">
              <w:rPr>
                <w:rFonts w:ascii="Times New Roman" w:hAnsi="Times New Roman" w:cs="Times New Roman"/>
              </w:rPr>
              <w:t>циатив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B68">
              <w:rPr>
                <w:rFonts w:ascii="Times New Roman" w:hAnsi="Times New Roman" w:cs="Times New Roman"/>
              </w:rPr>
              <w:t>молодежи,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B68">
              <w:rPr>
                <w:rFonts w:ascii="Times New Roman" w:hAnsi="Times New Roman" w:cs="Times New Roman"/>
              </w:rPr>
              <w:t>принявшей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B68">
              <w:rPr>
                <w:rFonts w:ascii="Times New Roman" w:hAnsi="Times New Roman" w:cs="Times New Roman"/>
              </w:rPr>
              <w:t>участие в м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ропри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9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1650</w:t>
            </w:r>
          </w:p>
        </w:tc>
      </w:tr>
      <w:tr w:rsidR="006B4670" w:rsidRPr="00446B68" w:rsidTr="002611A6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инновацио</w:t>
            </w:r>
            <w:r w:rsidRPr="00446B68">
              <w:rPr>
                <w:rFonts w:ascii="Times New Roman" w:hAnsi="Times New Roman" w:cs="Times New Roman"/>
              </w:rPr>
              <w:t>н</w:t>
            </w:r>
            <w:r w:rsidRPr="00446B68">
              <w:rPr>
                <w:rFonts w:ascii="Times New Roman" w:hAnsi="Times New Roman" w:cs="Times New Roman"/>
              </w:rPr>
              <w:t>ных пр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</w:tr>
      <w:tr w:rsidR="006B4670" w:rsidRPr="00446B68" w:rsidTr="002611A6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меропри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тий, пр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водимых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71</w:t>
            </w:r>
          </w:p>
        </w:tc>
      </w:tr>
      <w:tr w:rsidR="006B4670" w:rsidRPr="00446B68" w:rsidTr="002611A6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Поддержка де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тельности де</w:t>
            </w:r>
            <w:r w:rsidRPr="00446B68">
              <w:rPr>
                <w:rFonts w:ascii="Times New Roman" w:hAnsi="Times New Roman" w:cs="Times New Roman"/>
              </w:rPr>
              <w:t>т</w:t>
            </w:r>
            <w:r w:rsidRPr="00446B68">
              <w:rPr>
                <w:rFonts w:ascii="Times New Roman" w:hAnsi="Times New Roman" w:cs="Times New Roman"/>
              </w:rPr>
              <w:t>ских и молодежных об</w:t>
            </w:r>
            <w:r w:rsidRPr="00446B68">
              <w:rPr>
                <w:rFonts w:ascii="Times New Roman" w:hAnsi="Times New Roman" w:cs="Times New Roman"/>
              </w:rPr>
              <w:t>ъ</w:t>
            </w:r>
            <w:r w:rsidRPr="00446B68">
              <w:rPr>
                <w:rFonts w:ascii="Times New Roman" w:hAnsi="Times New Roman" w:cs="Times New Roman"/>
              </w:rPr>
              <w:t>единений и орган</w:t>
            </w:r>
            <w:r w:rsidRPr="00446B68">
              <w:rPr>
                <w:rFonts w:ascii="Times New Roman" w:hAnsi="Times New Roman" w:cs="Times New Roman"/>
              </w:rPr>
              <w:t>и</w:t>
            </w:r>
            <w:r w:rsidRPr="00446B68">
              <w:rPr>
                <w:rFonts w:ascii="Times New Roman" w:hAnsi="Times New Roman" w:cs="Times New Roman"/>
              </w:rPr>
              <w:t xml:space="preserve">заций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молодежи, принявшей участие в м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ропри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9A06BD">
            <w:pPr>
              <w:pStyle w:val="af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</w:t>
            </w:r>
            <w:r w:rsidRPr="00446B68">
              <w:rPr>
                <w:rFonts w:ascii="Times New Roman" w:hAnsi="Times New Roman" w:cs="Times New Roman"/>
                <w:lang w:val="en-US"/>
              </w:rPr>
              <w:t>0</w:t>
            </w:r>
            <w:r w:rsidRPr="00446B6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</w:t>
            </w:r>
            <w:r w:rsidRPr="00446B68">
              <w:rPr>
                <w:rFonts w:ascii="Times New Roman" w:hAnsi="Times New Roman" w:cs="Times New Roman"/>
                <w:lang w:val="en-US"/>
              </w:rPr>
              <w:t>0</w:t>
            </w:r>
            <w:r w:rsidRPr="00446B6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</w:t>
            </w:r>
            <w:r w:rsidRPr="00446B68">
              <w:rPr>
                <w:rFonts w:ascii="Times New Roman" w:hAnsi="Times New Roman" w:cs="Times New Roman"/>
                <w:lang w:val="en-US"/>
              </w:rPr>
              <w:t>0</w:t>
            </w:r>
            <w:r w:rsidRPr="00446B6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1000</w:t>
            </w:r>
          </w:p>
        </w:tc>
      </w:tr>
      <w:tr w:rsidR="006B4670" w:rsidRPr="00446B68" w:rsidTr="002611A6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меропри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тий, пр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водимых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9A06BD">
            <w:pPr>
              <w:pStyle w:val="af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5</w:t>
            </w:r>
          </w:p>
        </w:tc>
      </w:tr>
      <w:tr w:rsidR="006B4670" w:rsidRPr="00446B68" w:rsidTr="002611A6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6</w:t>
            </w:r>
          </w:p>
          <w:p w:rsidR="006B4670" w:rsidRPr="00446B68" w:rsidRDefault="006B4670" w:rsidP="00DC7C97"/>
          <w:p w:rsidR="006B4670" w:rsidRPr="00446B68" w:rsidRDefault="006B4670" w:rsidP="00DC7C97"/>
          <w:p w:rsidR="006B4670" w:rsidRPr="00446B68" w:rsidRDefault="006B4670" w:rsidP="00DC7C97"/>
          <w:p w:rsidR="006B4670" w:rsidRPr="00446B68" w:rsidRDefault="006B4670" w:rsidP="00DC7C97"/>
          <w:p w:rsidR="006B4670" w:rsidRPr="00446B68" w:rsidRDefault="006B4670" w:rsidP="00DC7C97"/>
          <w:p w:rsidR="006B4670" w:rsidRPr="00446B68" w:rsidRDefault="006B4670" w:rsidP="00DC7C97"/>
          <w:p w:rsidR="006B4670" w:rsidRPr="00446B68" w:rsidRDefault="006B4670" w:rsidP="00DC7C97"/>
          <w:p w:rsidR="006B4670" w:rsidRPr="00446B68" w:rsidRDefault="006B4670" w:rsidP="00DC7C97"/>
          <w:p w:rsidR="006B4670" w:rsidRPr="00446B68" w:rsidRDefault="006B4670" w:rsidP="00DC7C97"/>
          <w:p w:rsidR="006B4670" w:rsidRPr="00446B68" w:rsidRDefault="006B4670" w:rsidP="00DC7C97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Формирование у</w:t>
            </w:r>
            <w:r w:rsidRPr="00446B68">
              <w:rPr>
                <w:rFonts w:ascii="Times New Roman" w:hAnsi="Times New Roman" w:cs="Times New Roman"/>
              </w:rPr>
              <w:t>с</w:t>
            </w:r>
            <w:r w:rsidRPr="00446B68">
              <w:rPr>
                <w:rFonts w:ascii="Times New Roman" w:hAnsi="Times New Roman" w:cs="Times New Roman"/>
              </w:rPr>
              <w:t>ловий для гражда</w:t>
            </w:r>
            <w:r w:rsidRPr="00446B68">
              <w:rPr>
                <w:rFonts w:ascii="Times New Roman" w:hAnsi="Times New Roman" w:cs="Times New Roman"/>
              </w:rPr>
              <w:t>н</w:t>
            </w:r>
            <w:r w:rsidRPr="00446B68">
              <w:rPr>
                <w:rFonts w:ascii="Times New Roman" w:hAnsi="Times New Roman" w:cs="Times New Roman"/>
              </w:rPr>
              <w:t xml:space="preserve">ского </w:t>
            </w:r>
            <w:proofErr w:type="spellStart"/>
            <w:proofErr w:type="gramStart"/>
            <w:r w:rsidRPr="00446B68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446B68">
              <w:rPr>
                <w:rFonts w:ascii="Times New Roman" w:hAnsi="Times New Roman" w:cs="Times New Roman"/>
              </w:rPr>
              <w:t>- па</w:t>
            </w:r>
            <w:r w:rsidRPr="00446B68">
              <w:rPr>
                <w:rFonts w:ascii="Times New Roman" w:hAnsi="Times New Roman" w:cs="Times New Roman"/>
              </w:rPr>
              <w:t>т</w:t>
            </w:r>
            <w:r w:rsidRPr="00446B68">
              <w:rPr>
                <w:rFonts w:ascii="Times New Roman" w:hAnsi="Times New Roman" w:cs="Times New Roman"/>
              </w:rPr>
              <w:t>риотического</w:t>
            </w:r>
            <w:proofErr w:type="gramEnd"/>
            <w:r w:rsidRPr="00446B68">
              <w:rPr>
                <w:rFonts w:ascii="Times New Roman" w:hAnsi="Times New Roman" w:cs="Times New Roman"/>
              </w:rPr>
              <w:t>, д</w:t>
            </w:r>
            <w:r w:rsidRPr="00446B68">
              <w:rPr>
                <w:rFonts w:ascii="Times New Roman" w:hAnsi="Times New Roman" w:cs="Times New Roman"/>
              </w:rPr>
              <w:t>у</w:t>
            </w:r>
            <w:r w:rsidRPr="00446B68">
              <w:rPr>
                <w:rFonts w:ascii="Times New Roman" w:hAnsi="Times New Roman" w:cs="Times New Roman"/>
              </w:rPr>
              <w:t>ховно-нравственного во</w:t>
            </w:r>
            <w:r w:rsidRPr="00446B68">
              <w:rPr>
                <w:rFonts w:ascii="Times New Roman" w:hAnsi="Times New Roman" w:cs="Times New Roman"/>
              </w:rPr>
              <w:t>с</w:t>
            </w:r>
            <w:r w:rsidRPr="00446B68">
              <w:rPr>
                <w:rFonts w:ascii="Times New Roman" w:hAnsi="Times New Roman" w:cs="Times New Roman"/>
              </w:rPr>
              <w:t>питания мол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дежи</w:t>
            </w:r>
          </w:p>
          <w:p w:rsidR="006B4670" w:rsidRPr="00446B68" w:rsidRDefault="006B4670" w:rsidP="00DC7C97">
            <w:pPr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9,</w:t>
            </w:r>
            <w:r w:rsidRPr="009A06BD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9A06BD">
              <w:rPr>
                <w:rFonts w:ascii="Times New Roman" w:hAnsi="Times New Roman" w:cs="Times New Roman"/>
              </w:rPr>
              <w:t>0</w:t>
            </w:r>
            <w:proofErr w:type="spellEnd"/>
          </w:p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9,</w:t>
            </w:r>
            <w:r w:rsidRPr="009A06BD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9A06BD">
              <w:rPr>
                <w:rFonts w:ascii="Times New Roman" w:hAnsi="Times New Roman" w:cs="Times New Roman"/>
              </w:rPr>
              <w:t>0</w:t>
            </w:r>
            <w:proofErr w:type="spellEnd"/>
          </w:p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9,</w:t>
            </w:r>
            <w:r w:rsidRPr="009A06BD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9A06BD">
              <w:rPr>
                <w:rFonts w:ascii="Times New Roman" w:hAnsi="Times New Roman" w:cs="Times New Roman"/>
              </w:rPr>
              <w:t>0</w:t>
            </w:r>
            <w:proofErr w:type="spellEnd"/>
          </w:p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9,</w:t>
            </w:r>
            <w:r w:rsidRPr="009A06BD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9A06BD">
              <w:rPr>
                <w:rFonts w:ascii="Times New Roman" w:hAnsi="Times New Roman" w:cs="Times New Roman"/>
              </w:rPr>
              <w:t>0</w:t>
            </w:r>
            <w:proofErr w:type="spellEnd"/>
          </w:p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9,</w:t>
            </w:r>
            <w:r w:rsidRPr="009A06BD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9A06BD">
              <w:rPr>
                <w:rFonts w:ascii="Times New Roman" w:hAnsi="Times New Roman" w:cs="Times New Roman"/>
              </w:rPr>
              <w:t>0</w:t>
            </w:r>
            <w:proofErr w:type="spellEnd"/>
          </w:p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9,</w:t>
            </w:r>
            <w:r w:rsidRPr="009A06BD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9A06BD">
              <w:rPr>
                <w:rFonts w:ascii="Times New Roman" w:hAnsi="Times New Roman" w:cs="Times New Roman"/>
              </w:rPr>
              <w:t>0</w:t>
            </w:r>
            <w:proofErr w:type="spellEnd"/>
          </w:p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54,</w:t>
            </w:r>
            <w:r w:rsidRPr="009A06BD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9A06BD">
              <w:rPr>
                <w:rFonts w:ascii="Times New Roman" w:hAnsi="Times New Roman" w:cs="Times New Roman"/>
              </w:rPr>
              <w:t>0</w:t>
            </w:r>
            <w:proofErr w:type="spellEnd"/>
          </w:p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  <w:p w:rsidR="006B4670" w:rsidRPr="009A06BD" w:rsidRDefault="006B4670" w:rsidP="00DC7C9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ind w:right="-108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молодежи, принявшей участие в м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роприятиях патриотич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ской напра</w:t>
            </w:r>
            <w:r w:rsidRPr="00446B68">
              <w:rPr>
                <w:rFonts w:ascii="Times New Roman" w:hAnsi="Times New Roman" w:cs="Times New Roman"/>
              </w:rPr>
              <w:t>в</w:t>
            </w:r>
            <w:r w:rsidRPr="00446B68">
              <w:rPr>
                <w:rFonts w:ascii="Times New Roman" w:hAnsi="Times New Roman" w:cs="Times New Roman"/>
              </w:rPr>
              <w:t>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9A06BD">
            <w:pPr>
              <w:pStyle w:val="af"/>
              <w:ind w:left="-108" w:right="-1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B6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850</w:t>
            </w:r>
          </w:p>
        </w:tc>
      </w:tr>
      <w:tr w:rsidR="006B4670" w:rsidRPr="00446B68" w:rsidTr="002611A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ind w:right="-108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инновацио</w:t>
            </w:r>
            <w:r w:rsidRPr="00446B68">
              <w:rPr>
                <w:rFonts w:ascii="Times New Roman" w:hAnsi="Times New Roman" w:cs="Times New Roman"/>
              </w:rPr>
              <w:t>н</w:t>
            </w:r>
            <w:r w:rsidRPr="00446B68">
              <w:rPr>
                <w:rFonts w:ascii="Times New Roman" w:hAnsi="Times New Roman" w:cs="Times New Roman"/>
              </w:rPr>
              <w:t>ных пр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9A06BD">
            <w:pPr>
              <w:pStyle w:val="af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</w:t>
            </w:r>
          </w:p>
        </w:tc>
      </w:tr>
      <w:tr w:rsidR="006B4670" w:rsidRPr="00446B68" w:rsidTr="002611A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ind w:right="-108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меропри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тий, пров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димых еж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9A06BD">
            <w:pPr>
              <w:pStyle w:val="af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46</w:t>
            </w:r>
          </w:p>
        </w:tc>
      </w:tr>
    </w:tbl>
    <w:p w:rsidR="002611A6" w:rsidRDefault="002611A6"/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709"/>
        <w:gridCol w:w="850"/>
        <w:gridCol w:w="709"/>
        <w:gridCol w:w="709"/>
        <w:gridCol w:w="850"/>
        <w:gridCol w:w="851"/>
        <w:gridCol w:w="851"/>
        <w:gridCol w:w="1700"/>
        <w:gridCol w:w="1275"/>
        <w:gridCol w:w="567"/>
        <w:gridCol w:w="567"/>
        <w:gridCol w:w="567"/>
        <w:gridCol w:w="567"/>
        <w:gridCol w:w="567"/>
        <w:gridCol w:w="567"/>
      </w:tblGrid>
      <w:tr w:rsidR="006B4670" w:rsidRPr="00446B68" w:rsidTr="002611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Текущее содерж</w:t>
            </w:r>
            <w:r w:rsidRPr="00446B68">
              <w:rPr>
                <w:rFonts w:ascii="Times New Roman" w:hAnsi="Times New Roman" w:cs="Times New Roman"/>
              </w:rPr>
              <w:t>а</w:t>
            </w:r>
            <w:r w:rsidRPr="00446B68">
              <w:rPr>
                <w:rFonts w:ascii="Times New Roman" w:hAnsi="Times New Roman" w:cs="Times New Roman"/>
              </w:rPr>
              <w:t>ние МБУ «Лени</w:t>
            </w:r>
            <w:r w:rsidRPr="00446B68">
              <w:rPr>
                <w:rFonts w:ascii="Times New Roman" w:hAnsi="Times New Roman" w:cs="Times New Roman"/>
              </w:rPr>
              <w:t>н</w:t>
            </w:r>
            <w:r w:rsidRPr="00446B68">
              <w:rPr>
                <w:rFonts w:ascii="Times New Roman" w:hAnsi="Times New Roman" w:cs="Times New Roman"/>
              </w:rPr>
              <w:t>ский центр по р</w:t>
            </w:r>
            <w:r w:rsidRPr="00446B68">
              <w:rPr>
                <w:rFonts w:ascii="Times New Roman" w:hAnsi="Times New Roman" w:cs="Times New Roman"/>
              </w:rPr>
              <w:t>а</w:t>
            </w:r>
            <w:r w:rsidRPr="00446B68">
              <w:rPr>
                <w:rFonts w:ascii="Times New Roman" w:hAnsi="Times New Roman" w:cs="Times New Roman"/>
              </w:rPr>
              <w:t>боте с подрос</w:t>
            </w:r>
            <w:r w:rsidRPr="00446B68">
              <w:rPr>
                <w:rFonts w:ascii="Times New Roman" w:hAnsi="Times New Roman" w:cs="Times New Roman"/>
              </w:rPr>
              <w:t>т</w:t>
            </w:r>
            <w:r w:rsidRPr="00446B68">
              <w:rPr>
                <w:rFonts w:ascii="Times New Roman" w:hAnsi="Times New Roman" w:cs="Times New Roman"/>
              </w:rPr>
              <w:t>ками и молод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жью»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8" w:right="-108"/>
              <w:jc w:val="lef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A06BD">
              <w:rPr>
                <w:rFonts w:ascii="Times New Roman" w:hAnsi="Times New Roman" w:cs="Times New Roman"/>
                <w:sz w:val="20"/>
              </w:rPr>
              <w:t>2351,50</w:t>
            </w:r>
            <w:proofErr w:type="gramEnd"/>
            <w:r w:rsidRPr="009A06BD">
              <w:rPr>
                <w:rFonts w:ascii="Times New Roman" w:hAnsi="Times New Roman" w:cs="Times New Roman"/>
                <w:sz w:val="20"/>
              </w:rPr>
              <w:t>в том числе кред</w:t>
            </w:r>
            <w:r w:rsidRPr="009A06BD">
              <w:rPr>
                <w:rFonts w:ascii="Times New Roman" w:hAnsi="Times New Roman" w:cs="Times New Roman"/>
                <w:sz w:val="20"/>
              </w:rPr>
              <w:t>и</w:t>
            </w:r>
            <w:r w:rsidRPr="009A06BD">
              <w:rPr>
                <w:rFonts w:ascii="Times New Roman" w:hAnsi="Times New Roman" w:cs="Times New Roman"/>
                <w:sz w:val="20"/>
              </w:rPr>
              <w:t>торская задо</w:t>
            </w:r>
            <w:r w:rsidRPr="009A06BD">
              <w:rPr>
                <w:rFonts w:ascii="Times New Roman" w:hAnsi="Times New Roman" w:cs="Times New Roman"/>
                <w:sz w:val="20"/>
              </w:rPr>
              <w:t>л</w:t>
            </w:r>
            <w:r w:rsidRPr="009A06BD">
              <w:rPr>
                <w:rFonts w:ascii="Times New Roman" w:hAnsi="Times New Roman" w:cs="Times New Roman"/>
                <w:sz w:val="20"/>
              </w:rPr>
              <w:t>же</w:t>
            </w:r>
            <w:r w:rsidRPr="009A06BD">
              <w:rPr>
                <w:rFonts w:ascii="Times New Roman" w:hAnsi="Times New Roman" w:cs="Times New Roman"/>
                <w:sz w:val="20"/>
              </w:rPr>
              <w:t>н</w:t>
            </w:r>
            <w:r w:rsidRPr="009A06BD">
              <w:rPr>
                <w:rFonts w:ascii="Times New Roman" w:hAnsi="Times New Roman" w:cs="Times New Roman"/>
                <w:sz w:val="20"/>
              </w:rPr>
              <w:t>ность за 2017г. - 34,85 в том числе по годам:</w:t>
            </w:r>
          </w:p>
          <w:p w:rsidR="006B4670" w:rsidRPr="009A06BD" w:rsidRDefault="006B4670" w:rsidP="00DC7C97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(бю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жет ра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она)</w:t>
            </w:r>
          </w:p>
          <w:p w:rsidR="006B4670" w:rsidRPr="009A06BD" w:rsidRDefault="006B4670" w:rsidP="00DC7C97">
            <w:r w:rsidRPr="009A06BD">
              <w:t>50,00 (вн</w:t>
            </w:r>
            <w:r w:rsidRPr="009A06BD">
              <w:t>е</w:t>
            </w:r>
            <w:r w:rsidRPr="009A06BD">
              <w:t>бю</w:t>
            </w:r>
            <w:r w:rsidRPr="009A06BD">
              <w:t>д</w:t>
            </w:r>
            <w:r w:rsidRPr="009A06BD">
              <w:t>же</w:t>
            </w:r>
            <w:r w:rsidRPr="009A06BD">
              <w:t>т</w:t>
            </w:r>
            <w:r w:rsidRPr="009A06BD">
              <w:t>ные сре</w:t>
            </w:r>
            <w:r w:rsidRPr="009A06BD">
              <w:t>д</w:t>
            </w:r>
            <w:r w:rsidRPr="009A06BD">
              <w:t>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2264,18</w:t>
            </w:r>
          </w:p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(бю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жет ра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она)</w:t>
            </w:r>
          </w:p>
          <w:p w:rsidR="006B4670" w:rsidRPr="009A06BD" w:rsidRDefault="006B4670" w:rsidP="00DC7C97">
            <w:r w:rsidRPr="009A06BD">
              <w:t>50,00 (вн</w:t>
            </w:r>
            <w:r w:rsidRPr="009A06BD">
              <w:t>е</w:t>
            </w:r>
            <w:r w:rsidRPr="009A06BD">
              <w:t>бю</w:t>
            </w:r>
            <w:r w:rsidRPr="009A06BD">
              <w:t>д</w:t>
            </w:r>
            <w:r w:rsidRPr="009A06BD">
              <w:t>же</w:t>
            </w:r>
            <w:r w:rsidRPr="009A06BD">
              <w:t>т</w:t>
            </w:r>
            <w:r w:rsidRPr="009A06BD">
              <w:t>ные сре</w:t>
            </w:r>
            <w:r w:rsidRPr="009A06BD">
              <w:t>д</w:t>
            </w:r>
            <w:r w:rsidRPr="009A06BD">
              <w:t>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2264,18</w:t>
            </w:r>
          </w:p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A06BD">
              <w:rPr>
                <w:rFonts w:ascii="Times New Roman" w:hAnsi="Times New Roman" w:cs="Times New Roman"/>
              </w:rPr>
              <w:t>(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бюджет ра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она)</w:t>
            </w:r>
          </w:p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50,00(вн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2356,12</w:t>
            </w:r>
          </w:p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(бюджет ра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она)</w:t>
            </w:r>
          </w:p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50,00(вн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ind w:right="-108"/>
            </w:pPr>
            <w:r w:rsidRPr="009A06BD">
              <w:t>2356,12</w:t>
            </w:r>
          </w:p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(бю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жет ра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она)</w:t>
            </w:r>
          </w:p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50,00 (вн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ind w:right="-108"/>
            </w:pPr>
            <w:r w:rsidRPr="009A06BD">
              <w:t>2356,12</w:t>
            </w:r>
          </w:p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(бю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жет ра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она)</w:t>
            </w:r>
          </w:p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50,00 (вн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ind w:left="-108" w:right="-108"/>
            </w:pPr>
            <w:proofErr w:type="gramStart"/>
            <w:r w:rsidRPr="009A06BD">
              <w:t>13948,22</w:t>
            </w:r>
            <w:proofErr w:type="gramEnd"/>
            <w:r w:rsidRPr="009A06BD">
              <w:t xml:space="preserve"> в том числе кред</w:t>
            </w:r>
            <w:r w:rsidRPr="009A06BD">
              <w:t>и</w:t>
            </w:r>
            <w:r w:rsidRPr="009A06BD">
              <w:t>торская задо</w:t>
            </w:r>
            <w:r w:rsidRPr="009A06BD">
              <w:t>л</w:t>
            </w:r>
            <w:r w:rsidRPr="009A06BD">
              <w:t>женность за 2017г. - 34,85 в том числе по годам:</w:t>
            </w:r>
          </w:p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(бю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жет ра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 xml:space="preserve">она) </w:t>
            </w:r>
          </w:p>
          <w:p w:rsidR="006B4670" w:rsidRPr="009A06BD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300,00 (вн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6BD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детей, мол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дежи и членов их семей, п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сещающих центр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9A06BD">
            <w:pPr>
              <w:pStyle w:val="af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130</w:t>
            </w:r>
          </w:p>
        </w:tc>
      </w:tr>
      <w:tr w:rsidR="006B4670" w:rsidRPr="00446B68" w:rsidTr="002611A6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Поддержка раб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чей молодежи и ст</w:t>
            </w:r>
            <w:r w:rsidRPr="00446B68">
              <w:rPr>
                <w:rFonts w:ascii="Times New Roman" w:hAnsi="Times New Roman" w:cs="Times New Roman"/>
              </w:rPr>
              <w:t>у</w:t>
            </w:r>
            <w:r w:rsidRPr="00446B68">
              <w:rPr>
                <w:rFonts w:ascii="Times New Roman" w:hAnsi="Times New Roman" w:cs="Times New Roman"/>
              </w:rPr>
              <w:t>денческой молод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жи</w:t>
            </w:r>
          </w:p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  <w:r w:rsidRPr="009A06B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2611A6" w:rsidRDefault="006B4670" w:rsidP="002611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молодежи, принявшей участие в м</w:t>
            </w:r>
            <w:r w:rsidRPr="00446B68">
              <w:rPr>
                <w:rFonts w:ascii="Times New Roman" w:hAnsi="Times New Roman" w:cs="Times New Roman"/>
              </w:rPr>
              <w:t>е</w:t>
            </w:r>
            <w:r w:rsidRPr="00446B68">
              <w:rPr>
                <w:rFonts w:ascii="Times New Roman" w:hAnsi="Times New Roman" w:cs="Times New Roman"/>
              </w:rPr>
              <w:t>ропри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9A06BD">
            <w:pPr>
              <w:pStyle w:val="af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200</w:t>
            </w:r>
          </w:p>
        </w:tc>
      </w:tr>
      <w:tr w:rsidR="006B4670" w:rsidRPr="00446B68" w:rsidTr="002611A6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Количество меропри</w:t>
            </w:r>
            <w:r w:rsidRPr="00446B68">
              <w:rPr>
                <w:rFonts w:ascii="Times New Roman" w:hAnsi="Times New Roman" w:cs="Times New Roman"/>
              </w:rPr>
              <w:t>я</w:t>
            </w:r>
            <w:r w:rsidRPr="00446B68">
              <w:rPr>
                <w:rFonts w:ascii="Times New Roman" w:hAnsi="Times New Roman" w:cs="Times New Roman"/>
              </w:rPr>
              <w:t>тий, пр</w:t>
            </w:r>
            <w:r w:rsidRPr="00446B68">
              <w:rPr>
                <w:rFonts w:ascii="Times New Roman" w:hAnsi="Times New Roman" w:cs="Times New Roman"/>
              </w:rPr>
              <w:t>о</w:t>
            </w:r>
            <w:r w:rsidRPr="00446B68">
              <w:rPr>
                <w:rFonts w:ascii="Times New Roman" w:hAnsi="Times New Roman" w:cs="Times New Roman"/>
              </w:rPr>
              <w:t>водимых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3</w:t>
            </w:r>
          </w:p>
        </w:tc>
      </w:tr>
      <w:tr w:rsidR="006B4670" w:rsidRPr="00446B68" w:rsidTr="002611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2611A6">
            <w:pPr>
              <w:pStyle w:val="af"/>
              <w:ind w:right="-108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Всего по програ</w:t>
            </w:r>
            <w:r w:rsidRPr="00446B68">
              <w:rPr>
                <w:rFonts w:ascii="Times New Roman" w:hAnsi="Times New Roman" w:cs="Times New Roman"/>
              </w:rPr>
              <w:t>м</w:t>
            </w:r>
            <w:r w:rsidRPr="00446B68">
              <w:rPr>
                <w:rFonts w:ascii="Times New Roman" w:hAnsi="Times New Roman" w:cs="Times New Roman"/>
              </w:rPr>
              <w:t>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2431,5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2344,18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7"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2344,18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2436,12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right="-109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2436,12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2436,12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14428,22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6B4670" w:rsidRPr="00446B68" w:rsidTr="002611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В том числе из бюджета Лени</w:t>
            </w:r>
            <w:r w:rsidRPr="00446B68">
              <w:rPr>
                <w:rFonts w:ascii="Times New Roman" w:hAnsi="Times New Roman" w:cs="Times New Roman"/>
              </w:rPr>
              <w:t>н</w:t>
            </w:r>
            <w:r w:rsidRPr="00446B68">
              <w:rPr>
                <w:rFonts w:ascii="Times New Roman" w:hAnsi="Times New Roman" w:cs="Times New Roman"/>
              </w:rPr>
              <w:t>ского муниципал</w:t>
            </w:r>
            <w:r w:rsidRPr="00446B68">
              <w:rPr>
                <w:rFonts w:ascii="Times New Roman" w:hAnsi="Times New Roman" w:cs="Times New Roman"/>
              </w:rPr>
              <w:t>ь</w:t>
            </w:r>
            <w:r w:rsidRPr="00446B68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2381,50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ind w:left="-108"/>
            </w:pPr>
            <w:r w:rsidRPr="009A06BD">
              <w:t xml:space="preserve"> 2294,18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ind w:left="-107" w:right="-108"/>
            </w:pPr>
            <w:r w:rsidRPr="009A06BD">
              <w:t>2294,18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2386,12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right="-109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2386,12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right="-108"/>
              <w:rPr>
                <w:rFonts w:ascii="Times New Roman" w:hAnsi="Times New Roman" w:cs="Times New Roman"/>
                <w:sz w:val="20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2386,12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9A06BD" w:rsidRDefault="006B4670" w:rsidP="00DC7C97">
            <w:pPr>
              <w:pStyle w:val="ae"/>
              <w:ind w:left="-108" w:right="-108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A06BD">
              <w:rPr>
                <w:rFonts w:ascii="Times New Roman" w:hAnsi="Times New Roman" w:cs="Times New Roman"/>
                <w:sz w:val="20"/>
              </w:rPr>
              <w:t>14128,22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1A5370">
            <w:pPr>
              <w:pStyle w:val="af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6B4670" w:rsidRPr="00446B68" w:rsidTr="002611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46B68">
              <w:rPr>
                <w:rFonts w:ascii="Times New Roman" w:hAnsi="Times New Roman" w:cs="Times New Roman"/>
              </w:rPr>
              <w:t>За счет внебю</w:t>
            </w:r>
            <w:r w:rsidRPr="00446B68">
              <w:rPr>
                <w:rFonts w:ascii="Times New Roman" w:hAnsi="Times New Roman" w:cs="Times New Roman"/>
              </w:rPr>
              <w:t>д</w:t>
            </w:r>
            <w:r w:rsidRPr="00446B68">
              <w:rPr>
                <w:rFonts w:ascii="Times New Roman" w:hAnsi="Times New Roman" w:cs="Times New Roman"/>
              </w:rPr>
              <w:t>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6B6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70" w:rsidRPr="00446B68" w:rsidRDefault="006B4670" w:rsidP="00DC7C97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6B4670" w:rsidRPr="00D81B33" w:rsidRDefault="006B4670">
      <w:pPr>
        <w:jc w:val="both"/>
      </w:pPr>
    </w:p>
    <w:sectPr w:rsidR="006B4670" w:rsidRPr="00D81B33" w:rsidSect="002611A6">
      <w:pgSz w:w="15842" w:h="12242" w:orient="landscape" w:code="1"/>
      <w:pgMar w:top="1185" w:right="709" w:bottom="567" w:left="992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D8" w:rsidRDefault="00206BD8" w:rsidP="00206BD8">
      <w:r>
        <w:separator/>
      </w:r>
    </w:p>
  </w:endnote>
  <w:endnote w:type="continuationSeparator" w:id="1">
    <w:p w:rsidR="00206BD8" w:rsidRDefault="00206BD8" w:rsidP="0020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D8" w:rsidRDefault="00206BD8" w:rsidP="00206BD8">
      <w:r>
        <w:separator/>
      </w:r>
    </w:p>
  </w:footnote>
  <w:footnote w:type="continuationSeparator" w:id="1">
    <w:p w:rsidR="00206BD8" w:rsidRDefault="00206BD8" w:rsidP="0020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DA" w:rsidRDefault="00E03F39">
    <w:pPr>
      <w:pStyle w:val="aa"/>
    </w:pPr>
  </w:p>
  <w:p w:rsidR="007F1FDA" w:rsidRDefault="00E03F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ACE888"/>
    <w:lvl w:ilvl="0">
      <w:numFmt w:val="bullet"/>
      <w:lvlText w:val="*"/>
      <w:lvlJc w:val="left"/>
    </w:lvl>
  </w:abstractNum>
  <w:abstractNum w:abstractNumId="1">
    <w:nsid w:val="018C000C"/>
    <w:multiLevelType w:val="hybridMultilevel"/>
    <w:tmpl w:val="DF9AAA1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667C"/>
    <w:multiLevelType w:val="hybridMultilevel"/>
    <w:tmpl w:val="CE1EDA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284F88"/>
    <w:multiLevelType w:val="hybridMultilevel"/>
    <w:tmpl w:val="969C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5A3"/>
    <w:multiLevelType w:val="hybridMultilevel"/>
    <w:tmpl w:val="E3E8DBB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D74FD"/>
    <w:multiLevelType w:val="singleLevel"/>
    <w:tmpl w:val="DF787852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6D22945"/>
    <w:multiLevelType w:val="singleLevel"/>
    <w:tmpl w:val="FB129E6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18C023C4"/>
    <w:multiLevelType w:val="hybridMultilevel"/>
    <w:tmpl w:val="B7C8E9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1123F5"/>
    <w:multiLevelType w:val="hybridMultilevel"/>
    <w:tmpl w:val="5A6E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618B7"/>
    <w:multiLevelType w:val="hybridMultilevel"/>
    <w:tmpl w:val="9C26EA8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91F1B"/>
    <w:multiLevelType w:val="hybridMultilevel"/>
    <w:tmpl w:val="294CD49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881638"/>
    <w:multiLevelType w:val="hybridMultilevel"/>
    <w:tmpl w:val="278A360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63004F"/>
    <w:multiLevelType w:val="hybridMultilevel"/>
    <w:tmpl w:val="8D683BBA"/>
    <w:lvl w:ilvl="0" w:tplc="0419000F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B56468B"/>
    <w:multiLevelType w:val="hybridMultilevel"/>
    <w:tmpl w:val="0F7090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242C"/>
    <w:multiLevelType w:val="hybridMultilevel"/>
    <w:tmpl w:val="D39EDB02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F6DE6"/>
    <w:multiLevelType w:val="hybridMultilevel"/>
    <w:tmpl w:val="D770836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926619"/>
    <w:multiLevelType w:val="hybridMultilevel"/>
    <w:tmpl w:val="3E50D78A"/>
    <w:lvl w:ilvl="0" w:tplc="CF58EF3E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E44701"/>
    <w:multiLevelType w:val="hybridMultilevel"/>
    <w:tmpl w:val="79F8999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8240F"/>
    <w:multiLevelType w:val="hybridMultilevel"/>
    <w:tmpl w:val="3536CEF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67982"/>
    <w:multiLevelType w:val="hybridMultilevel"/>
    <w:tmpl w:val="9C666EF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214A4C"/>
    <w:multiLevelType w:val="hybridMultilevel"/>
    <w:tmpl w:val="2F449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D72389"/>
    <w:multiLevelType w:val="hybridMultilevel"/>
    <w:tmpl w:val="EE42EA0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42B5F"/>
    <w:multiLevelType w:val="hybridMultilevel"/>
    <w:tmpl w:val="3676AA3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3967418"/>
    <w:multiLevelType w:val="hybridMultilevel"/>
    <w:tmpl w:val="1AA22E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F21B5F"/>
    <w:multiLevelType w:val="hybridMultilevel"/>
    <w:tmpl w:val="7862B1B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BB26A9"/>
    <w:multiLevelType w:val="multilevel"/>
    <w:tmpl w:val="5AE46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24D76A7"/>
    <w:multiLevelType w:val="hybridMultilevel"/>
    <w:tmpl w:val="D9FAE65E"/>
    <w:lvl w:ilvl="0" w:tplc="CF58EF3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752F2"/>
    <w:multiLevelType w:val="hybridMultilevel"/>
    <w:tmpl w:val="9C0ADB1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25976"/>
    <w:multiLevelType w:val="hybridMultilevel"/>
    <w:tmpl w:val="AFC8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27970"/>
    <w:multiLevelType w:val="hybridMultilevel"/>
    <w:tmpl w:val="FB16196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671FC"/>
    <w:multiLevelType w:val="hybridMultilevel"/>
    <w:tmpl w:val="63C6F77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27"/>
  </w:num>
  <w:num w:numId="6">
    <w:abstractNumId w:val="12"/>
  </w:num>
  <w:num w:numId="7">
    <w:abstractNumId w:val="18"/>
  </w:num>
  <w:num w:numId="8">
    <w:abstractNumId w:val="30"/>
  </w:num>
  <w:num w:numId="9">
    <w:abstractNumId w:val="13"/>
  </w:num>
  <w:num w:numId="10">
    <w:abstractNumId w:val="21"/>
  </w:num>
  <w:num w:numId="11">
    <w:abstractNumId w:val="1"/>
  </w:num>
  <w:num w:numId="12">
    <w:abstractNumId w:val="9"/>
  </w:num>
  <w:num w:numId="13">
    <w:abstractNumId w:val="22"/>
  </w:num>
  <w:num w:numId="14">
    <w:abstractNumId w:val="3"/>
  </w:num>
  <w:num w:numId="15">
    <w:abstractNumId w:val="8"/>
  </w:num>
  <w:num w:numId="16">
    <w:abstractNumId w:val="29"/>
  </w:num>
  <w:num w:numId="17">
    <w:abstractNumId w:val="7"/>
  </w:num>
  <w:num w:numId="18">
    <w:abstractNumId w:val="10"/>
  </w:num>
  <w:num w:numId="19">
    <w:abstractNumId w:val="28"/>
  </w:num>
  <w:num w:numId="20">
    <w:abstractNumId w:val="26"/>
  </w:num>
  <w:num w:numId="21">
    <w:abstractNumId w:val="20"/>
  </w:num>
  <w:num w:numId="22">
    <w:abstractNumId w:val="32"/>
  </w:num>
  <w:num w:numId="23">
    <w:abstractNumId w:val="2"/>
  </w:num>
  <w:num w:numId="24">
    <w:abstractNumId w:val="23"/>
  </w:num>
  <w:num w:numId="25">
    <w:abstractNumId w:val="11"/>
  </w:num>
  <w:num w:numId="26">
    <w:abstractNumId w:val="16"/>
  </w:num>
  <w:num w:numId="27">
    <w:abstractNumId w:val="17"/>
  </w:num>
  <w:num w:numId="28">
    <w:abstractNumId w:val="4"/>
  </w:num>
  <w:num w:numId="29">
    <w:abstractNumId w:val="15"/>
  </w:num>
  <w:num w:numId="30">
    <w:abstractNumId w:val="19"/>
  </w:num>
  <w:num w:numId="31">
    <w:abstractNumId w:val="14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78A1"/>
    <w:rsid w:val="00083401"/>
    <w:rsid w:val="0014258A"/>
    <w:rsid w:val="00181926"/>
    <w:rsid w:val="001A5370"/>
    <w:rsid w:val="001F577D"/>
    <w:rsid w:val="00204C6D"/>
    <w:rsid w:val="00206BD8"/>
    <w:rsid w:val="00207239"/>
    <w:rsid w:val="002611A6"/>
    <w:rsid w:val="002A2A75"/>
    <w:rsid w:val="002D2F9F"/>
    <w:rsid w:val="004A52C0"/>
    <w:rsid w:val="0051625A"/>
    <w:rsid w:val="00574E16"/>
    <w:rsid w:val="00650909"/>
    <w:rsid w:val="006B4670"/>
    <w:rsid w:val="006F709D"/>
    <w:rsid w:val="007364F6"/>
    <w:rsid w:val="00742F03"/>
    <w:rsid w:val="0077016C"/>
    <w:rsid w:val="008D751B"/>
    <w:rsid w:val="009A06BD"/>
    <w:rsid w:val="009D5696"/>
    <w:rsid w:val="00A527D1"/>
    <w:rsid w:val="00AE64E8"/>
    <w:rsid w:val="00B80479"/>
    <w:rsid w:val="00BE05CA"/>
    <w:rsid w:val="00BF32D4"/>
    <w:rsid w:val="00C21CA2"/>
    <w:rsid w:val="00C31F6C"/>
    <w:rsid w:val="00C43748"/>
    <w:rsid w:val="00C922F8"/>
    <w:rsid w:val="00D81B33"/>
    <w:rsid w:val="00E0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uiPriority w:val="99"/>
    <w:qFormat/>
    <w:rsid w:val="006B46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6B46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B46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B46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B46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B4670"/>
    <w:pPr>
      <w:spacing w:before="240" w:after="60"/>
      <w:outlineLvl w:val="5"/>
    </w:pPr>
    <w:rPr>
      <w:rFonts w:ascii="Calibri" w:hAnsi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B4670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6B4670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B4670"/>
    <w:pPr>
      <w:spacing w:before="240" w:after="60"/>
      <w:outlineLvl w:val="8"/>
    </w:pPr>
    <w:rPr>
      <w:rFonts w:ascii="Cambria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670"/>
    <w:rPr>
      <w:rFonts w:ascii="Cambria" w:hAnsi="Cambria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9"/>
    <w:rsid w:val="006B4670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6B4670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6B4670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6B4670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6B4670"/>
    <w:rPr>
      <w:rFonts w:ascii="Calibri" w:hAnsi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6B4670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6B4670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6B4670"/>
    <w:rPr>
      <w:rFonts w:ascii="Cambria" w:hAnsi="Cambria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B4670"/>
  </w:style>
  <w:style w:type="character" w:customStyle="1" w:styleId="a5">
    <w:name w:val="Основной текст Знак"/>
    <w:link w:val="a6"/>
    <w:rsid w:val="006B4670"/>
    <w:rPr>
      <w:sz w:val="28"/>
      <w:szCs w:val="24"/>
    </w:rPr>
  </w:style>
  <w:style w:type="paragraph" w:styleId="a6">
    <w:name w:val="Body Text"/>
    <w:basedOn w:val="a"/>
    <w:link w:val="a5"/>
    <w:rsid w:val="006B4670"/>
    <w:rPr>
      <w:sz w:val="28"/>
      <w:szCs w:val="24"/>
    </w:rPr>
  </w:style>
  <w:style w:type="character" w:customStyle="1" w:styleId="12">
    <w:name w:val="Основной текст Знак1"/>
    <w:basedOn w:val="a0"/>
    <w:link w:val="a6"/>
    <w:uiPriority w:val="99"/>
    <w:rsid w:val="006B4670"/>
  </w:style>
  <w:style w:type="character" w:customStyle="1" w:styleId="a7">
    <w:name w:val="Основной текст с отступом Знак"/>
    <w:link w:val="a8"/>
    <w:rsid w:val="006B4670"/>
    <w:rPr>
      <w:sz w:val="28"/>
      <w:szCs w:val="24"/>
    </w:rPr>
  </w:style>
  <w:style w:type="paragraph" w:styleId="a8">
    <w:name w:val="Body Text Indent"/>
    <w:basedOn w:val="a"/>
    <w:link w:val="a7"/>
    <w:rsid w:val="006B4670"/>
    <w:pPr>
      <w:ind w:left="-54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8"/>
    <w:uiPriority w:val="99"/>
    <w:rsid w:val="006B4670"/>
  </w:style>
  <w:style w:type="paragraph" w:styleId="a9">
    <w:name w:val="List Paragraph"/>
    <w:basedOn w:val="a"/>
    <w:uiPriority w:val="34"/>
    <w:qFormat/>
    <w:rsid w:val="006B4670"/>
    <w:pPr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6B467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6B4670"/>
    <w:rPr>
      <w:lang/>
    </w:rPr>
  </w:style>
  <w:style w:type="paragraph" w:styleId="ac">
    <w:name w:val="footer"/>
    <w:basedOn w:val="a"/>
    <w:link w:val="ad"/>
    <w:rsid w:val="006B467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rsid w:val="006B4670"/>
    <w:rPr>
      <w:lang/>
    </w:rPr>
  </w:style>
  <w:style w:type="paragraph" w:customStyle="1" w:styleId="14">
    <w:name w:val="Стиль1"/>
    <w:basedOn w:val="a"/>
    <w:uiPriority w:val="99"/>
    <w:rsid w:val="006B4670"/>
    <w:pPr>
      <w:tabs>
        <w:tab w:val="left" w:pos="10065"/>
      </w:tabs>
      <w:ind w:right="-142"/>
      <w:jc w:val="center"/>
    </w:pPr>
    <w:rPr>
      <w:rFonts w:ascii="Calibri" w:hAnsi="Calibri" w:cs="Calibri"/>
      <w:color w:val="000000"/>
      <w:sz w:val="28"/>
      <w:szCs w:val="28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6B467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B46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6B46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f1">
    <w:name w:val="Название Знак"/>
    <w:basedOn w:val="a0"/>
    <w:link w:val="af0"/>
    <w:uiPriority w:val="99"/>
    <w:rsid w:val="006B4670"/>
    <w:rPr>
      <w:rFonts w:ascii="Cambria" w:hAnsi="Cambria"/>
      <w:b/>
      <w:bCs/>
      <w:kern w:val="28"/>
      <w:sz w:val="32"/>
      <w:szCs w:val="32"/>
      <w:lang w:val="en-US"/>
    </w:rPr>
  </w:style>
  <w:style w:type="paragraph" w:styleId="af2">
    <w:name w:val="Subtitle"/>
    <w:basedOn w:val="a"/>
    <w:next w:val="a"/>
    <w:link w:val="af3"/>
    <w:uiPriority w:val="99"/>
    <w:qFormat/>
    <w:rsid w:val="006B4670"/>
    <w:pPr>
      <w:spacing w:after="60"/>
      <w:jc w:val="center"/>
      <w:outlineLvl w:val="1"/>
    </w:pPr>
    <w:rPr>
      <w:rFonts w:ascii="Cambria" w:hAnsi="Cambria"/>
      <w:sz w:val="24"/>
      <w:szCs w:val="24"/>
      <w:lang w:val="en-US"/>
    </w:rPr>
  </w:style>
  <w:style w:type="character" w:customStyle="1" w:styleId="af3">
    <w:name w:val="Подзаголовок Знак"/>
    <w:basedOn w:val="a0"/>
    <w:link w:val="af2"/>
    <w:uiPriority w:val="99"/>
    <w:rsid w:val="006B4670"/>
    <w:rPr>
      <w:rFonts w:ascii="Cambria" w:hAnsi="Cambria"/>
      <w:sz w:val="24"/>
      <w:szCs w:val="24"/>
      <w:lang w:val="en-US"/>
    </w:rPr>
  </w:style>
  <w:style w:type="character" w:styleId="af4">
    <w:name w:val="Strong"/>
    <w:uiPriority w:val="99"/>
    <w:qFormat/>
    <w:rsid w:val="006B4670"/>
    <w:rPr>
      <w:b/>
      <w:bCs/>
    </w:rPr>
  </w:style>
  <w:style w:type="character" w:styleId="af5">
    <w:name w:val="Emphasis"/>
    <w:uiPriority w:val="99"/>
    <w:qFormat/>
    <w:rsid w:val="006B4670"/>
    <w:rPr>
      <w:rFonts w:ascii="Calibri" w:hAnsi="Calibri" w:cs="Calibri"/>
      <w:b/>
      <w:bCs/>
      <w:i/>
      <w:iCs/>
    </w:rPr>
  </w:style>
  <w:style w:type="paragraph" w:styleId="af6">
    <w:name w:val="No Spacing"/>
    <w:basedOn w:val="a"/>
    <w:uiPriority w:val="99"/>
    <w:qFormat/>
    <w:rsid w:val="006B4670"/>
    <w:rPr>
      <w:rFonts w:ascii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B4670"/>
    <w:rPr>
      <w:rFonts w:ascii="Calibri" w:hAnsi="Calibri"/>
      <w:i/>
      <w:iCs/>
      <w:sz w:val="24"/>
      <w:szCs w:val="24"/>
      <w:lang w:val="en-US"/>
    </w:rPr>
  </w:style>
  <w:style w:type="character" w:customStyle="1" w:styleId="22">
    <w:name w:val="Цитата 2 Знак"/>
    <w:basedOn w:val="a0"/>
    <w:link w:val="21"/>
    <w:uiPriority w:val="99"/>
    <w:rsid w:val="006B4670"/>
    <w:rPr>
      <w:rFonts w:ascii="Calibri" w:hAnsi="Calibri"/>
      <w:i/>
      <w:iCs/>
      <w:sz w:val="24"/>
      <w:szCs w:val="24"/>
      <w:lang w:val="en-US"/>
    </w:rPr>
  </w:style>
  <w:style w:type="paragraph" w:styleId="af7">
    <w:name w:val="Intense Quote"/>
    <w:basedOn w:val="a"/>
    <w:next w:val="a"/>
    <w:link w:val="af8"/>
    <w:uiPriority w:val="99"/>
    <w:qFormat/>
    <w:rsid w:val="006B4670"/>
    <w:pPr>
      <w:ind w:left="720" w:right="720"/>
    </w:pPr>
    <w:rPr>
      <w:rFonts w:ascii="Calibri" w:hAnsi="Calibri"/>
      <w:b/>
      <w:bCs/>
      <w:i/>
      <w:iCs/>
      <w:sz w:val="24"/>
      <w:szCs w:val="24"/>
      <w:lang w:val="en-US"/>
    </w:rPr>
  </w:style>
  <w:style w:type="character" w:customStyle="1" w:styleId="af8">
    <w:name w:val="Выделенная цитата Знак"/>
    <w:basedOn w:val="a0"/>
    <w:link w:val="af7"/>
    <w:uiPriority w:val="99"/>
    <w:rsid w:val="006B4670"/>
    <w:rPr>
      <w:rFonts w:ascii="Calibri" w:hAnsi="Calibri"/>
      <w:b/>
      <w:bCs/>
      <w:i/>
      <w:iCs/>
      <w:sz w:val="24"/>
      <w:szCs w:val="24"/>
      <w:lang w:val="en-US"/>
    </w:rPr>
  </w:style>
  <w:style w:type="character" w:styleId="af9">
    <w:name w:val="Subtle Emphasis"/>
    <w:uiPriority w:val="99"/>
    <w:qFormat/>
    <w:rsid w:val="006B4670"/>
    <w:rPr>
      <w:i/>
      <w:iCs/>
      <w:color w:val="auto"/>
    </w:rPr>
  </w:style>
  <w:style w:type="character" w:styleId="afa">
    <w:name w:val="Intense Emphasis"/>
    <w:uiPriority w:val="99"/>
    <w:qFormat/>
    <w:rsid w:val="006B4670"/>
    <w:rPr>
      <w:b/>
      <w:bCs/>
      <w:i/>
      <w:iCs/>
      <w:sz w:val="24"/>
      <w:szCs w:val="24"/>
      <w:u w:val="single"/>
    </w:rPr>
  </w:style>
  <w:style w:type="character" w:styleId="afb">
    <w:name w:val="Subtle Reference"/>
    <w:uiPriority w:val="99"/>
    <w:qFormat/>
    <w:rsid w:val="006B4670"/>
    <w:rPr>
      <w:sz w:val="24"/>
      <w:szCs w:val="24"/>
      <w:u w:val="single"/>
    </w:rPr>
  </w:style>
  <w:style w:type="character" w:styleId="afc">
    <w:name w:val="Intense Reference"/>
    <w:uiPriority w:val="99"/>
    <w:qFormat/>
    <w:rsid w:val="006B4670"/>
    <w:rPr>
      <w:b/>
      <w:bCs/>
      <w:sz w:val="24"/>
      <w:szCs w:val="24"/>
      <w:u w:val="single"/>
    </w:rPr>
  </w:style>
  <w:style w:type="character" w:styleId="afd">
    <w:name w:val="Book Title"/>
    <w:uiPriority w:val="99"/>
    <w:qFormat/>
    <w:rsid w:val="006B4670"/>
    <w:rPr>
      <w:rFonts w:ascii="Cambria" w:hAnsi="Cambria" w:cs="Cambria"/>
      <w:b/>
      <w:bCs/>
      <w:i/>
      <w:iCs/>
      <w:sz w:val="24"/>
      <w:szCs w:val="24"/>
    </w:rPr>
  </w:style>
  <w:style w:type="paragraph" w:styleId="afe">
    <w:name w:val="TOC Heading"/>
    <w:basedOn w:val="1"/>
    <w:next w:val="a"/>
    <w:uiPriority w:val="99"/>
    <w:qFormat/>
    <w:rsid w:val="006B4670"/>
    <w:pPr>
      <w:keepLines w:val="0"/>
      <w:spacing w:before="240" w:after="60"/>
      <w:outlineLvl w:val="9"/>
    </w:pPr>
    <w:rPr>
      <w:rFonts w:cs="Cambria"/>
      <w:color w:val="auto"/>
      <w:kern w:val="32"/>
      <w:sz w:val="32"/>
      <w:szCs w:val="32"/>
      <w:lang w:val="en-US" w:eastAsia="en-US"/>
    </w:rPr>
  </w:style>
  <w:style w:type="paragraph" w:customStyle="1" w:styleId="23">
    <w:name w:val="Стиль2"/>
    <w:basedOn w:val="a"/>
    <w:uiPriority w:val="99"/>
    <w:rsid w:val="006B4670"/>
    <w:pPr>
      <w:tabs>
        <w:tab w:val="left" w:pos="2410"/>
        <w:tab w:val="left" w:pos="2694"/>
      </w:tabs>
      <w:ind w:right="-143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31">
    <w:name w:val="Стиль3"/>
    <w:basedOn w:val="a"/>
    <w:uiPriority w:val="99"/>
    <w:rsid w:val="006B4670"/>
    <w:pPr>
      <w:tabs>
        <w:tab w:val="left" w:pos="2410"/>
        <w:tab w:val="left" w:pos="2694"/>
      </w:tabs>
      <w:ind w:right="-143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41">
    <w:name w:val="Стиль4"/>
    <w:basedOn w:val="31"/>
    <w:uiPriority w:val="99"/>
    <w:rsid w:val="006B4670"/>
    <w:rPr>
      <w:sz w:val="22"/>
      <w:szCs w:val="22"/>
    </w:rPr>
  </w:style>
  <w:style w:type="paragraph" w:customStyle="1" w:styleId="51">
    <w:name w:val="Стиль5"/>
    <w:basedOn w:val="a"/>
    <w:uiPriority w:val="99"/>
    <w:rsid w:val="006B4670"/>
    <w:pPr>
      <w:tabs>
        <w:tab w:val="left" w:pos="2410"/>
        <w:tab w:val="left" w:pos="2694"/>
      </w:tabs>
      <w:ind w:right="-143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61">
    <w:name w:val="Стиль6"/>
    <w:basedOn w:val="a"/>
    <w:uiPriority w:val="99"/>
    <w:rsid w:val="006B4670"/>
    <w:pPr>
      <w:ind w:right="142"/>
    </w:pPr>
    <w:rPr>
      <w:rFonts w:ascii="Calibri" w:hAnsi="Calibri" w:cs="Calibri"/>
      <w:color w:val="000000"/>
      <w:sz w:val="28"/>
      <w:szCs w:val="28"/>
      <w:lang w:eastAsia="en-US"/>
    </w:rPr>
  </w:style>
  <w:style w:type="paragraph" w:customStyle="1" w:styleId="71">
    <w:name w:val="Стиль7"/>
    <w:basedOn w:val="a"/>
    <w:uiPriority w:val="99"/>
    <w:rsid w:val="006B4670"/>
    <w:pPr>
      <w:tabs>
        <w:tab w:val="left" w:pos="2410"/>
        <w:tab w:val="left" w:pos="2694"/>
      </w:tabs>
      <w:ind w:right="-143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22</Pages>
  <Words>4577</Words>
  <Characters>31899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2018-09-18T06:38:00Z</cp:lastPrinted>
  <dcterms:created xsi:type="dcterms:W3CDTF">2018-09-18T06:40:00Z</dcterms:created>
  <dcterms:modified xsi:type="dcterms:W3CDTF">2018-09-18T06:40:00Z</dcterms:modified>
</cp:coreProperties>
</file>