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C87B37" w:rsidTr="00465172">
        <w:trPr>
          <w:trHeight w:val="240"/>
        </w:trPr>
        <w:tc>
          <w:tcPr>
            <w:tcW w:w="9546" w:type="dxa"/>
          </w:tcPr>
          <w:p w:rsidR="009C70CC" w:rsidRPr="00C87B37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C87B37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C87B37" w:rsidRDefault="009C70CC" w:rsidP="009C70CC">
      <w:pPr>
        <w:jc w:val="center"/>
        <w:rPr>
          <w:color w:val="000000" w:themeColor="text1"/>
          <w:sz w:val="28"/>
        </w:rPr>
      </w:pPr>
      <w:r w:rsidRPr="00C87B37">
        <w:rPr>
          <w:color w:val="000000" w:themeColor="text1"/>
          <w:sz w:val="28"/>
        </w:rPr>
        <w:t xml:space="preserve"> АДМИНИСТРАЦИЯ </w:t>
      </w:r>
      <w:r w:rsidRPr="00C87B37">
        <w:rPr>
          <w:color w:val="000000" w:themeColor="text1"/>
          <w:sz w:val="28"/>
        </w:rPr>
        <w:br/>
        <w:t>ЛЕНИНСКОГО  МУНИЦИПАЛЬНОГО  РАЙОНА</w:t>
      </w:r>
      <w:r w:rsidRPr="00C87B37">
        <w:rPr>
          <w:color w:val="000000" w:themeColor="text1"/>
          <w:sz w:val="28"/>
        </w:rPr>
        <w:br/>
        <w:t>ВОЛГОГРАДСКОЙ ОБЛАСТИ</w:t>
      </w:r>
    </w:p>
    <w:p w:rsidR="009C70CC" w:rsidRPr="00C87B37" w:rsidRDefault="009C70CC" w:rsidP="009C70CC">
      <w:pPr>
        <w:jc w:val="center"/>
        <w:rPr>
          <w:color w:val="000000" w:themeColor="text1"/>
          <w:sz w:val="24"/>
        </w:rPr>
      </w:pPr>
      <w:r w:rsidRPr="00C87B37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C87B37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C87B37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C87B37">
        <w:rPr>
          <w:b/>
          <w:color w:val="000000" w:themeColor="text1"/>
          <w:sz w:val="32"/>
          <w:szCs w:val="24"/>
        </w:rPr>
        <w:t>ПОСТАНОВЛЕНИЕ</w:t>
      </w:r>
      <w:r w:rsidR="00823334">
        <w:rPr>
          <w:b/>
          <w:color w:val="000000" w:themeColor="text1"/>
          <w:sz w:val="32"/>
          <w:szCs w:val="24"/>
        </w:rPr>
        <w:t xml:space="preserve"> (проект)</w:t>
      </w:r>
    </w:p>
    <w:p w:rsidR="000F4056" w:rsidRPr="00C87B37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C87B37" w:rsidRDefault="009C70CC" w:rsidP="009C70CC">
      <w:pPr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От </w:t>
      </w:r>
      <w:r w:rsidR="00B16A2F">
        <w:rPr>
          <w:color w:val="000000" w:themeColor="text1"/>
          <w:sz w:val="24"/>
          <w:szCs w:val="26"/>
        </w:rPr>
        <w:t>00</w:t>
      </w:r>
      <w:r w:rsidRPr="00C87B37">
        <w:rPr>
          <w:color w:val="000000" w:themeColor="text1"/>
          <w:sz w:val="24"/>
          <w:szCs w:val="26"/>
        </w:rPr>
        <w:t>.0</w:t>
      </w:r>
      <w:r w:rsidR="00823334">
        <w:rPr>
          <w:color w:val="000000" w:themeColor="text1"/>
          <w:sz w:val="24"/>
          <w:szCs w:val="26"/>
        </w:rPr>
        <w:t>0</w:t>
      </w:r>
      <w:r w:rsidRPr="00C87B37">
        <w:rPr>
          <w:color w:val="000000" w:themeColor="text1"/>
          <w:sz w:val="24"/>
          <w:szCs w:val="26"/>
        </w:rPr>
        <w:t>.20</w:t>
      </w:r>
      <w:r w:rsidR="00F44D13">
        <w:rPr>
          <w:color w:val="000000" w:themeColor="text1"/>
          <w:sz w:val="24"/>
          <w:szCs w:val="26"/>
        </w:rPr>
        <w:t>20</w:t>
      </w:r>
      <w:r w:rsidRPr="00C87B37">
        <w:rPr>
          <w:color w:val="000000" w:themeColor="text1"/>
          <w:sz w:val="24"/>
          <w:szCs w:val="26"/>
        </w:rPr>
        <w:t xml:space="preserve">  №  </w:t>
      </w:r>
      <w:r w:rsidR="00B16A2F">
        <w:rPr>
          <w:color w:val="000000" w:themeColor="text1"/>
          <w:sz w:val="24"/>
          <w:szCs w:val="26"/>
        </w:rPr>
        <w:t>000</w:t>
      </w:r>
    </w:p>
    <w:p w:rsidR="009C70CC" w:rsidRPr="00C87B37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C87B37" w:rsidRDefault="009C70CC" w:rsidP="009C70CC">
      <w:pPr>
        <w:jc w:val="center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rPr>
          <w:color w:val="000000" w:themeColor="text1"/>
          <w:sz w:val="26"/>
          <w:szCs w:val="26"/>
        </w:rPr>
      </w:pPr>
    </w:p>
    <w:p w:rsidR="000929A5" w:rsidRDefault="00123E56" w:rsidP="000929A5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Р</w:t>
      </w:r>
      <w:r w:rsidR="000929A5">
        <w:rPr>
          <w:color w:val="000000"/>
          <w:lang w:bidi="ru-RU"/>
        </w:rPr>
        <w:t>уководствуясь Уставом Ленинского муниципального района Волг</w:t>
      </w:r>
      <w:r w:rsidR="000929A5">
        <w:rPr>
          <w:color w:val="000000"/>
          <w:lang w:bidi="ru-RU"/>
        </w:rPr>
        <w:t>о</w:t>
      </w:r>
      <w:r w:rsidR="000929A5">
        <w:rPr>
          <w:color w:val="000000"/>
          <w:lang w:bidi="ru-RU"/>
        </w:rPr>
        <w:t>градской области,</w:t>
      </w:r>
    </w:p>
    <w:p w:rsidR="009C70CC" w:rsidRPr="00C87B37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C87B37">
        <w:rPr>
          <w:b/>
          <w:color w:val="000000" w:themeColor="text1"/>
          <w:sz w:val="28"/>
          <w:szCs w:val="26"/>
        </w:rPr>
        <w:t>ПОСТАНОВЛЯ</w:t>
      </w:r>
      <w:r w:rsidR="00823334">
        <w:rPr>
          <w:b/>
          <w:color w:val="000000" w:themeColor="text1"/>
          <w:sz w:val="28"/>
          <w:szCs w:val="26"/>
        </w:rPr>
        <w:t>Ю</w:t>
      </w:r>
      <w:r w:rsidRPr="00C87B37">
        <w:rPr>
          <w:b/>
          <w:color w:val="000000" w:themeColor="text1"/>
          <w:sz w:val="28"/>
          <w:szCs w:val="26"/>
        </w:rPr>
        <w:t>:</w:t>
      </w: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DA2190" w:rsidRDefault="009C70CC" w:rsidP="00172128">
      <w:pPr>
        <w:ind w:firstLine="709"/>
        <w:rPr>
          <w:color w:val="000000" w:themeColor="text1"/>
          <w:sz w:val="28"/>
          <w:szCs w:val="26"/>
        </w:rPr>
      </w:pPr>
      <w:r w:rsidRPr="00802E75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802E75">
        <w:rPr>
          <w:color w:val="000000" w:themeColor="text1"/>
          <w:sz w:val="28"/>
          <w:szCs w:val="26"/>
        </w:rPr>
        <w:t>т</w:t>
      </w:r>
      <w:r w:rsidRPr="00802E75">
        <w:rPr>
          <w:color w:val="000000" w:themeColor="text1"/>
          <w:sz w:val="28"/>
          <w:szCs w:val="26"/>
        </w:rPr>
        <w:t xml:space="preserve">верждении </w:t>
      </w:r>
      <w:r w:rsidRPr="00DA2190">
        <w:rPr>
          <w:color w:val="000000" w:themeColor="text1"/>
          <w:sz w:val="28"/>
          <w:szCs w:val="26"/>
        </w:rPr>
        <w:t xml:space="preserve">муниципальной программы Ленинского муниципального района «Развитие дошкольного образования Ленинского муниципального района» (в </w:t>
      </w:r>
      <w:r w:rsidRPr="00DA2190">
        <w:rPr>
          <w:color w:val="000000" w:themeColor="text1"/>
          <w:sz w:val="28"/>
          <w:szCs w:val="28"/>
        </w:rPr>
        <w:t>редакции постановлени</w:t>
      </w:r>
      <w:r w:rsidR="00C828A3" w:rsidRPr="00DA2190">
        <w:rPr>
          <w:color w:val="000000" w:themeColor="text1"/>
          <w:sz w:val="28"/>
          <w:szCs w:val="28"/>
        </w:rPr>
        <w:t>й</w:t>
      </w:r>
      <w:r w:rsidRPr="00DA2190">
        <w:rPr>
          <w:color w:val="000000" w:themeColor="text1"/>
          <w:sz w:val="28"/>
          <w:szCs w:val="28"/>
        </w:rPr>
        <w:t xml:space="preserve"> от 22.12.2017 № 636</w:t>
      </w:r>
      <w:r w:rsidR="00BA5750" w:rsidRPr="00DA2190">
        <w:rPr>
          <w:color w:val="000000" w:themeColor="text1"/>
          <w:sz w:val="28"/>
          <w:szCs w:val="28"/>
        </w:rPr>
        <w:t>, 31.07.2018 № 446,</w:t>
      </w:r>
      <w:r w:rsidR="00CA573A" w:rsidRPr="00DA2190">
        <w:rPr>
          <w:color w:val="000000" w:themeColor="text1"/>
          <w:sz w:val="28"/>
          <w:szCs w:val="28"/>
        </w:rPr>
        <w:t xml:space="preserve"> 17.01.2019 №25</w:t>
      </w:r>
      <w:r w:rsidR="002A4CBA" w:rsidRPr="00DA2190">
        <w:rPr>
          <w:color w:val="000000" w:themeColor="text1"/>
          <w:sz w:val="28"/>
          <w:szCs w:val="28"/>
        </w:rPr>
        <w:t xml:space="preserve">, </w:t>
      </w:r>
      <w:r w:rsidR="0056667B" w:rsidRPr="00DA2190">
        <w:rPr>
          <w:color w:val="000000" w:themeColor="text1"/>
          <w:sz w:val="28"/>
          <w:szCs w:val="28"/>
        </w:rPr>
        <w:t>о</w:t>
      </w:r>
      <w:r w:rsidR="002A4CBA" w:rsidRPr="00DA2190">
        <w:rPr>
          <w:color w:val="000000" w:themeColor="text1"/>
          <w:sz w:val="28"/>
          <w:szCs w:val="28"/>
        </w:rPr>
        <w:t>т  30.05.2019  №  243</w:t>
      </w:r>
      <w:r w:rsidR="0056667B" w:rsidRPr="00DA2190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>
        <w:rPr>
          <w:color w:val="000000" w:themeColor="text1"/>
          <w:sz w:val="28"/>
          <w:szCs w:val="28"/>
        </w:rPr>
        <w:t>, от 15.01.2020 №16</w:t>
      </w:r>
      <w:r w:rsidR="00123E56" w:rsidRPr="00123E56">
        <w:rPr>
          <w:color w:val="000000" w:themeColor="text1"/>
          <w:sz w:val="28"/>
          <w:szCs w:val="28"/>
        </w:rPr>
        <w:t>, от 10.06.2020 №255</w:t>
      </w:r>
      <w:r w:rsidRPr="00123E56">
        <w:rPr>
          <w:color w:val="000000" w:themeColor="text1"/>
          <w:sz w:val="28"/>
          <w:szCs w:val="28"/>
        </w:rPr>
        <w:t>)</w:t>
      </w:r>
      <w:r w:rsidRPr="00DA2190">
        <w:rPr>
          <w:color w:val="000000" w:themeColor="text1"/>
          <w:sz w:val="28"/>
          <w:szCs w:val="26"/>
        </w:rPr>
        <w:t xml:space="preserve"> следующего соде</w:t>
      </w:r>
      <w:r w:rsidRPr="00DA2190">
        <w:rPr>
          <w:color w:val="000000" w:themeColor="text1"/>
          <w:sz w:val="28"/>
          <w:szCs w:val="26"/>
        </w:rPr>
        <w:t>р</w:t>
      </w:r>
      <w:r w:rsidRPr="00DA2190">
        <w:rPr>
          <w:color w:val="000000" w:themeColor="text1"/>
          <w:sz w:val="28"/>
          <w:szCs w:val="26"/>
        </w:rPr>
        <w:t>жания:</w:t>
      </w:r>
    </w:p>
    <w:p w:rsidR="00050A68" w:rsidRPr="00082FAA" w:rsidRDefault="00082FAA" w:rsidP="00082FAA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C70CC" w:rsidRPr="00DA2190">
        <w:rPr>
          <w:color w:val="000000" w:themeColor="text1"/>
          <w:sz w:val="28"/>
          <w:szCs w:val="26"/>
        </w:rPr>
        <w:t>В разделе Паспорта программы позицию «Объемы и источник ф</w:t>
      </w:r>
      <w:r w:rsidR="009C70CC" w:rsidRPr="00DA2190">
        <w:rPr>
          <w:color w:val="000000" w:themeColor="text1"/>
          <w:sz w:val="28"/>
          <w:szCs w:val="26"/>
        </w:rPr>
        <w:t>и</w:t>
      </w:r>
      <w:r w:rsidR="009C70CC" w:rsidRPr="00DA2190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DA2190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D51EB5" w:rsidRPr="00C87B37" w:rsidRDefault="009C70CC" w:rsidP="00D51EB5">
      <w:pPr>
        <w:rPr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>«</w:t>
      </w:r>
      <w:r w:rsidR="00D51EB5" w:rsidRPr="00C87B37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</w:t>
      </w:r>
      <w:r w:rsidR="00D51EB5" w:rsidRPr="00C87B37">
        <w:rPr>
          <w:color w:val="000000" w:themeColor="text1"/>
          <w:sz w:val="28"/>
          <w:szCs w:val="28"/>
        </w:rPr>
        <w:t>е</w:t>
      </w:r>
      <w:r w:rsidR="00D51EB5" w:rsidRPr="00C87B37">
        <w:rPr>
          <w:color w:val="000000" w:themeColor="text1"/>
          <w:sz w:val="28"/>
          <w:szCs w:val="28"/>
        </w:rPr>
        <w:t>нинского муниципального района и иных источников финансирования в су</w:t>
      </w:r>
      <w:r w:rsidR="00D51EB5" w:rsidRPr="00C87B37">
        <w:rPr>
          <w:color w:val="000000" w:themeColor="text1"/>
          <w:sz w:val="28"/>
          <w:szCs w:val="28"/>
        </w:rPr>
        <w:t>м</w:t>
      </w:r>
      <w:r w:rsidR="00D51EB5" w:rsidRPr="00C87B37">
        <w:rPr>
          <w:color w:val="000000" w:themeColor="text1"/>
          <w:sz w:val="28"/>
          <w:szCs w:val="28"/>
        </w:rPr>
        <w:t>ме</w:t>
      </w:r>
      <w:r w:rsidR="00D51EB5">
        <w:rPr>
          <w:color w:val="000000" w:themeColor="text1"/>
          <w:sz w:val="28"/>
          <w:szCs w:val="28"/>
        </w:rPr>
        <w:t xml:space="preserve"> 17 905,47</w:t>
      </w:r>
      <w:r w:rsidR="00D51EB5" w:rsidRPr="00C87B37">
        <w:rPr>
          <w:color w:val="000000" w:themeColor="text1"/>
          <w:sz w:val="28"/>
          <w:szCs w:val="28"/>
        </w:rPr>
        <w:t xml:space="preserve"> тысяч рублей</w:t>
      </w:r>
      <w:r w:rsidR="00D51EB5" w:rsidRPr="00C87B37">
        <w:rPr>
          <w:b/>
          <w:color w:val="000000" w:themeColor="text1"/>
          <w:sz w:val="28"/>
          <w:szCs w:val="28"/>
        </w:rPr>
        <w:t xml:space="preserve">, </w:t>
      </w:r>
      <w:r w:rsidR="00D51EB5"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D51EB5" w:rsidRPr="00C87B37" w:rsidRDefault="00D51EB5" w:rsidP="00D51EB5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D51EB5" w:rsidRPr="00C87B37" w:rsidRDefault="00D51EB5" w:rsidP="00D51EB5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– </w:t>
      </w:r>
      <w:r>
        <w:rPr>
          <w:color w:val="000000" w:themeColor="text1"/>
          <w:sz w:val="28"/>
          <w:szCs w:val="28"/>
        </w:rPr>
        <w:t>17 615,17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D51EB5" w:rsidRPr="00C87B37" w:rsidRDefault="00D51EB5" w:rsidP="00D51EB5">
      <w:pPr>
        <w:ind w:firstLine="340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2018 год – 1362,44 тысяч рублей;</w:t>
      </w:r>
    </w:p>
    <w:p w:rsidR="00D51EB5" w:rsidRPr="00C87B37" w:rsidRDefault="00D51EB5" w:rsidP="00D51EB5">
      <w:pPr>
        <w:ind w:firstLine="340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>
        <w:rPr>
          <w:color w:val="000000" w:themeColor="text1"/>
          <w:sz w:val="28"/>
          <w:szCs w:val="28"/>
        </w:rPr>
        <w:t>571,73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340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2020 год – </w:t>
      </w:r>
      <w:r w:rsidRPr="0056140D">
        <w:rPr>
          <w:color w:val="000000" w:themeColor="text1"/>
          <w:sz w:val="28"/>
          <w:szCs w:val="28"/>
        </w:rPr>
        <w:t>360,00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340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2021 год –</w:t>
      </w:r>
      <w:r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340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2022 год –</w:t>
      </w:r>
      <w:r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C70CC" w:rsidRDefault="00D51EB5" w:rsidP="00D51EB5">
      <w:pPr>
        <w:ind w:firstLine="709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</w:rPr>
        <w:lastRenderedPageBreak/>
        <w:t>2023 год –5 107,00</w:t>
      </w:r>
      <w:r w:rsidR="00C05AEE">
        <w:rPr>
          <w:color w:val="000000" w:themeColor="text1"/>
          <w:sz w:val="28"/>
          <w:szCs w:val="28"/>
        </w:rPr>
        <w:t xml:space="preserve"> тысяч рублей</w:t>
      </w:r>
      <w:r w:rsidR="000929A5">
        <w:rPr>
          <w:color w:val="000000" w:themeColor="text1"/>
          <w:sz w:val="28"/>
          <w:szCs w:val="26"/>
        </w:rPr>
        <w:t>.</w:t>
      </w:r>
      <w:r w:rsidR="0045154F" w:rsidRPr="00DA2190">
        <w:rPr>
          <w:color w:val="000000" w:themeColor="text1"/>
          <w:sz w:val="28"/>
          <w:szCs w:val="26"/>
        </w:rPr>
        <w:t>»;</w:t>
      </w:r>
    </w:p>
    <w:p w:rsidR="000022EB" w:rsidRDefault="00082FAA" w:rsidP="000022EB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6"/>
        </w:rPr>
        <w:t>1.</w:t>
      </w:r>
      <w:r w:rsidR="00D51EB5">
        <w:rPr>
          <w:color w:val="000000" w:themeColor="text1"/>
          <w:sz w:val="28"/>
          <w:szCs w:val="26"/>
        </w:rPr>
        <w:t>2</w:t>
      </w:r>
      <w:r>
        <w:rPr>
          <w:color w:val="000000" w:themeColor="text1"/>
          <w:sz w:val="28"/>
          <w:szCs w:val="26"/>
        </w:rPr>
        <w:t>. Абзац</w:t>
      </w:r>
      <w:r w:rsidR="000022EB">
        <w:rPr>
          <w:color w:val="000000" w:themeColor="text1"/>
          <w:sz w:val="28"/>
          <w:szCs w:val="26"/>
        </w:rPr>
        <w:t xml:space="preserve"> 6 раздела 1</w:t>
      </w:r>
      <w:r w:rsidR="000022EB" w:rsidRPr="000022EB">
        <w:rPr>
          <w:color w:val="000000" w:themeColor="text1"/>
          <w:sz w:val="28"/>
          <w:szCs w:val="28"/>
        </w:rPr>
        <w:t>«Общая характеристика сферы реализации</w:t>
      </w:r>
      <w:r w:rsidR="00C05AEE">
        <w:rPr>
          <w:color w:val="000000" w:themeColor="text1"/>
          <w:sz w:val="28"/>
          <w:szCs w:val="28"/>
        </w:rPr>
        <w:t xml:space="preserve"> </w:t>
      </w:r>
      <w:r w:rsidR="000022EB" w:rsidRPr="000022EB">
        <w:rPr>
          <w:color w:val="000000" w:themeColor="text1"/>
          <w:sz w:val="28"/>
          <w:szCs w:val="28"/>
        </w:rPr>
        <w:t>мун</w:t>
      </w:r>
      <w:r w:rsidR="000022EB" w:rsidRPr="000022EB">
        <w:rPr>
          <w:color w:val="000000" w:themeColor="text1"/>
          <w:sz w:val="28"/>
          <w:szCs w:val="28"/>
        </w:rPr>
        <w:t>и</w:t>
      </w:r>
      <w:r w:rsidR="000022EB" w:rsidRPr="000022EB">
        <w:rPr>
          <w:color w:val="000000" w:themeColor="text1"/>
          <w:sz w:val="28"/>
          <w:szCs w:val="28"/>
        </w:rPr>
        <w:t>ципальной программы»</w:t>
      </w:r>
      <w:r w:rsidR="000022EB" w:rsidRPr="00DA2190">
        <w:rPr>
          <w:color w:val="000000" w:themeColor="text1"/>
          <w:sz w:val="28"/>
          <w:szCs w:val="28"/>
        </w:rPr>
        <w:t>изложить в следующей редакции:</w:t>
      </w:r>
    </w:p>
    <w:p w:rsidR="009B59B3" w:rsidRDefault="000022EB" w:rsidP="00082FA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2FAA">
        <w:rPr>
          <w:color w:val="000000" w:themeColor="text1"/>
          <w:sz w:val="28"/>
          <w:szCs w:val="28"/>
          <w:lang w:val="ru-RU"/>
        </w:rPr>
        <w:t>«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7 «Сказка» Ленинского муниципал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 Волгоградской области, МКДОУ «Царевский детский сад» Л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 Волгоградской области, МКДОУ «Детский сад № 1 «Буратино» Ленинского муниципального района Волгоградской о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ласти, МКДОУ «Детский сад № 2 «Родничок» Ленинского муниципального района Волгоградской области, МКДОУ «Детский сад № 5 «Солнышко» Л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 Волгоградской области, МКДОУ «Запл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 детский сад» Ленинского муниципального района Волгоградской о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082FAA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ласти.»</w:t>
      </w:r>
      <w:r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51EB5" w:rsidRPr="00D51EB5" w:rsidRDefault="00D51EB5" w:rsidP="00D51EB5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Pr="00D51EB5">
        <w:rPr>
          <w:color w:val="000000" w:themeColor="text1"/>
          <w:sz w:val="28"/>
          <w:szCs w:val="28"/>
        </w:rPr>
        <w:t>. Раздел 5 «Обоснование объема финансовых ресурсов,  необходимых для реализации муниципальной программы» изложить в следующей редакции:</w:t>
      </w:r>
    </w:p>
    <w:p w:rsidR="00D51EB5" w:rsidRPr="00C87B37" w:rsidRDefault="00D51EB5" w:rsidP="00D51EB5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>
        <w:rPr>
          <w:color w:val="000000" w:themeColor="text1"/>
          <w:sz w:val="28"/>
          <w:szCs w:val="28"/>
        </w:rPr>
        <w:t>17 905,47</w:t>
      </w:r>
      <w:r w:rsidRPr="00C87B37">
        <w:rPr>
          <w:color w:val="000000" w:themeColor="text1"/>
          <w:sz w:val="28"/>
          <w:szCs w:val="28"/>
        </w:rPr>
        <w:t xml:space="preserve"> тысяч рублей</w:t>
      </w:r>
      <w:r w:rsidRPr="00C87B37">
        <w:rPr>
          <w:b/>
          <w:color w:val="000000" w:themeColor="text1"/>
          <w:sz w:val="28"/>
          <w:szCs w:val="28"/>
        </w:rPr>
        <w:t xml:space="preserve">, </w:t>
      </w:r>
      <w:r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D51EB5" w:rsidRPr="00C87B37" w:rsidRDefault="00D51EB5" w:rsidP="00D51EB5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D51EB5" w:rsidRPr="00C87B37" w:rsidRDefault="00D51EB5" w:rsidP="00D51EB5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</w:t>
      </w:r>
      <w:r>
        <w:rPr>
          <w:color w:val="000000" w:themeColor="text1"/>
          <w:sz w:val="28"/>
          <w:szCs w:val="28"/>
        </w:rPr>
        <w:t>– 17 615,17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2018 год – 1362,44 тысяч рублей;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>
        <w:rPr>
          <w:color w:val="000000" w:themeColor="text1"/>
          <w:sz w:val="28"/>
          <w:szCs w:val="28"/>
        </w:rPr>
        <w:t>571,73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2020 год – </w:t>
      </w:r>
      <w:r w:rsidRPr="0056140D">
        <w:rPr>
          <w:color w:val="000000" w:themeColor="text1"/>
          <w:sz w:val="28"/>
          <w:szCs w:val="28"/>
        </w:rPr>
        <w:t>360,00</w:t>
      </w:r>
      <w:r w:rsidRPr="00C87B37">
        <w:rPr>
          <w:color w:val="000000" w:themeColor="text1"/>
          <w:sz w:val="28"/>
          <w:szCs w:val="28"/>
        </w:rPr>
        <w:t xml:space="preserve"> тысяч рублей; 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2021 год – </w:t>
      </w:r>
      <w:r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рублей.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D51EB5" w:rsidRPr="00C87B37" w:rsidRDefault="00D51EB5" w:rsidP="00D51EB5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  <w:r>
        <w:rPr>
          <w:color w:val="000000" w:themeColor="text1"/>
          <w:sz w:val="28"/>
          <w:szCs w:val="28"/>
        </w:rPr>
        <w:t>»;</w:t>
      </w:r>
    </w:p>
    <w:p w:rsidR="00071B70" w:rsidRPr="00DA2190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>1.</w:t>
      </w:r>
      <w:r w:rsidR="00D51EB5">
        <w:rPr>
          <w:iCs/>
          <w:color w:val="000000" w:themeColor="text1"/>
          <w:sz w:val="28"/>
          <w:szCs w:val="26"/>
        </w:rPr>
        <w:t>4</w:t>
      </w:r>
      <w:r w:rsidRPr="00DA2190">
        <w:rPr>
          <w:iCs/>
          <w:color w:val="000000" w:themeColor="text1"/>
          <w:sz w:val="28"/>
          <w:szCs w:val="26"/>
        </w:rPr>
        <w:t xml:space="preserve">. </w:t>
      </w:r>
      <w:r w:rsidR="004F6281">
        <w:rPr>
          <w:iCs/>
          <w:color w:val="000000" w:themeColor="text1"/>
          <w:sz w:val="28"/>
          <w:szCs w:val="26"/>
        </w:rPr>
        <w:t>Раздел</w:t>
      </w:r>
      <w:r w:rsidR="004D3736" w:rsidRPr="00DA2190">
        <w:rPr>
          <w:iCs/>
          <w:color w:val="000000" w:themeColor="text1"/>
          <w:sz w:val="28"/>
          <w:szCs w:val="26"/>
        </w:rPr>
        <w:t xml:space="preserve"> 7 </w:t>
      </w:r>
      <w:r w:rsidR="003F5592" w:rsidRPr="00DA2190">
        <w:rPr>
          <w:iCs/>
          <w:color w:val="000000" w:themeColor="text1"/>
          <w:sz w:val="28"/>
          <w:szCs w:val="28"/>
        </w:rPr>
        <w:t>«Перечень имущества, создаваемого (приобретаемого) в ходе реализации муниципальной программы. Сведения о правах на имущес</w:t>
      </w:r>
      <w:r w:rsidR="003F5592" w:rsidRPr="00DA2190">
        <w:rPr>
          <w:iCs/>
          <w:color w:val="000000" w:themeColor="text1"/>
          <w:sz w:val="28"/>
          <w:szCs w:val="28"/>
        </w:rPr>
        <w:t>т</w:t>
      </w:r>
      <w:r w:rsidR="003F5592" w:rsidRPr="00DA2190">
        <w:rPr>
          <w:iCs/>
          <w:color w:val="000000" w:themeColor="text1"/>
          <w:sz w:val="28"/>
          <w:szCs w:val="28"/>
        </w:rPr>
        <w:t>во, создаваемое (приобретаемое) в ходе реализации муниципальной програ</w:t>
      </w:r>
      <w:r w:rsidR="003F5592" w:rsidRPr="00DA2190">
        <w:rPr>
          <w:iCs/>
          <w:color w:val="000000" w:themeColor="text1"/>
          <w:sz w:val="28"/>
          <w:szCs w:val="28"/>
        </w:rPr>
        <w:t>м</w:t>
      </w:r>
      <w:r w:rsidR="003F5592" w:rsidRPr="00DA2190">
        <w:rPr>
          <w:iCs/>
          <w:color w:val="000000" w:themeColor="text1"/>
          <w:sz w:val="28"/>
          <w:szCs w:val="28"/>
        </w:rPr>
        <w:t xml:space="preserve">мы» изложить в следующей редакции: </w:t>
      </w:r>
    </w:p>
    <w:p w:rsidR="00C05AEE" w:rsidRPr="00C87B37" w:rsidRDefault="00873B71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8"/>
        </w:rPr>
        <w:t>«</w:t>
      </w:r>
      <w:r w:rsidR="00C05AEE" w:rsidRPr="00C87B37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 произведены работы по устройству теневых н</w:t>
      </w:r>
      <w:r w:rsidR="00C05AEE" w:rsidRPr="00C87B37">
        <w:rPr>
          <w:iCs/>
          <w:color w:val="000000" w:themeColor="text1"/>
          <w:sz w:val="28"/>
          <w:szCs w:val="28"/>
        </w:rPr>
        <w:t>а</w:t>
      </w:r>
      <w:r w:rsidR="00C05AEE" w:rsidRPr="00C87B37">
        <w:rPr>
          <w:iCs/>
          <w:color w:val="000000" w:themeColor="text1"/>
          <w:sz w:val="28"/>
          <w:szCs w:val="28"/>
        </w:rPr>
        <w:t>весов,  приобретена оргтехника, обновится мягкий инвентарь, обновится м</w:t>
      </w:r>
      <w:r w:rsidR="00C05AEE" w:rsidRPr="00C87B37">
        <w:rPr>
          <w:iCs/>
          <w:color w:val="000000" w:themeColor="text1"/>
          <w:sz w:val="28"/>
          <w:szCs w:val="28"/>
        </w:rPr>
        <w:t>а</w:t>
      </w:r>
      <w:r w:rsidR="00C05AEE" w:rsidRPr="00C87B37">
        <w:rPr>
          <w:iCs/>
          <w:color w:val="000000" w:themeColor="text1"/>
          <w:sz w:val="28"/>
          <w:szCs w:val="28"/>
        </w:rPr>
        <w:t>териально-техническая база пищеблоков, обновится игровое оборудование, будет произведена замена технологического оборудования, кухонной и стол</w:t>
      </w:r>
      <w:r w:rsidR="00C05AEE" w:rsidRPr="00C87B37">
        <w:rPr>
          <w:iCs/>
          <w:color w:val="000000" w:themeColor="text1"/>
          <w:sz w:val="28"/>
          <w:szCs w:val="28"/>
        </w:rPr>
        <w:t>о</w:t>
      </w:r>
      <w:r w:rsidR="00C05AEE" w:rsidRPr="00C87B37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C05AEE" w:rsidRPr="00C87B37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2018 год - МКДОУ «Детский сад №5 «Солнышко», МКДОУ «Царе</w:t>
      </w:r>
      <w:r w:rsidRPr="00C87B37">
        <w:rPr>
          <w:iCs/>
          <w:color w:val="000000" w:themeColor="text1"/>
          <w:sz w:val="28"/>
          <w:szCs w:val="28"/>
        </w:rPr>
        <w:t>в</w:t>
      </w:r>
      <w:r w:rsidRPr="00C87B37">
        <w:rPr>
          <w:iCs/>
          <w:color w:val="000000" w:themeColor="text1"/>
          <w:sz w:val="28"/>
          <w:szCs w:val="28"/>
        </w:rPr>
        <w:t>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</w:t>
      </w:r>
      <w:r w:rsidRPr="0096634B">
        <w:rPr>
          <w:color w:val="000000" w:themeColor="text1"/>
          <w:sz w:val="28"/>
          <w:szCs w:val="28"/>
        </w:rPr>
        <w:t>с</w:t>
      </w:r>
      <w:r w:rsidRPr="0096634B">
        <w:rPr>
          <w:color w:val="000000" w:themeColor="text1"/>
          <w:sz w:val="28"/>
          <w:szCs w:val="28"/>
        </w:rPr>
        <w:t>ти</w:t>
      </w:r>
      <w:r w:rsidRPr="00C87B37">
        <w:rPr>
          <w:iCs/>
          <w:color w:val="000000" w:themeColor="text1"/>
          <w:sz w:val="28"/>
          <w:szCs w:val="28"/>
        </w:rPr>
        <w:t>,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«Маляевский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lastRenderedPageBreak/>
        <w:t>Волгоградской области</w:t>
      </w:r>
      <w:r w:rsidRPr="00C87B37">
        <w:rPr>
          <w:iCs/>
          <w:color w:val="000000" w:themeColor="text1"/>
          <w:sz w:val="28"/>
          <w:szCs w:val="28"/>
        </w:rPr>
        <w:t xml:space="preserve">, </w:t>
      </w:r>
      <w:r w:rsidRPr="0096634B">
        <w:rPr>
          <w:iCs/>
          <w:color w:val="000000" w:themeColor="text1"/>
          <w:sz w:val="28"/>
          <w:szCs w:val="28"/>
        </w:rPr>
        <w:t>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96634B">
        <w:rPr>
          <w:iCs/>
          <w:color w:val="000000" w:themeColor="text1"/>
          <w:sz w:val="28"/>
          <w:szCs w:val="28"/>
        </w:rPr>
        <w:t>, МКДОУ «Де</w:t>
      </w:r>
      <w:r w:rsidRPr="0096634B">
        <w:rPr>
          <w:iCs/>
          <w:color w:val="000000" w:themeColor="text1"/>
          <w:sz w:val="28"/>
          <w:szCs w:val="28"/>
        </w:rPr>
        <w:t>т</w:t>
      </w:r>
      <w:r w:rsidRPr="0096634B">
        <w:rPr>
          <w:iCs/>
          <w:color w:val="000000" w:themeColor="text1"/>
          <w:sz w:val="28"/>
          <w:szCs w:val="28"/>
        </w:rPr>
        <w:t>ский сад № 2 «Родничок»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96634B">
        <w:rPr>
          <w:iCs/>
          <w:color w:val="000000" w:themeColor="text1"/>
          <w:sz w:val="28"/>
          <w:szCs w:val="28"/>
        </w:rPr>
        <w:t>. О</w:t>
      </w:r>
      <w:r w:rsidRPr="0096634B">
        <w:rPr>
          <w:iCs/>
          <w:color w:val="000000" w:themeColor="text1"/>
          <w:sz w:val="28"/>
          <w:szCs w:val="28"/>
        </w:rPr>
        <w:t>б</w:t>
      </w:r>
      <w:r w:rsidRPr="0096634B">
        <w:rPr>
          <w:iCs/>
          <w:color w:val="000000" w:themeColor="text1"/>
          <w:sz w:val="28"/>
          <w:szCs w:val="28"/>
        </w:rPr>
        <w:t>щий объем финансирования</w:t>
      </w:r>
      <w:r w:rsidRPr="00C87B37">
        <w:rPr>
          <w:iCs/>
          <w:color w:val="000000" w:themeColor="text1"/>
          <w:sz w:val="28"/>
          <w:szCs w:val="28"/>
        </w:rPr>
        <w:t xml:space="preserve"> мероприятия – 1362,44 тысяч рублей.</w:t>
      </w:r>
    </w:p>
    <w:p w:rsidR="00C05AEE" w:rsidRPr="008C6CBB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2019 год - МКДОУ «Детский сад № 2 «Родничок»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C87B37">
        <w:rPr>
          <w:iCs/>
          <w:color w:val="000000" w:themeColor="text1"/>
          <w:sz w:val="28"/>
          <w:szCs w:val="28"/>
        </w:rPr>
        <w:t>, МКДОУ «Детский сад №1 «Бурат</w:t>
      </w:r>
      <w:r w:rsidRPr="008C6CBB">
        <w:rPr>
          <w:iCs/>
          <w:color w:val="000000" w:themeColor="text1"/>
          <w:sz w:val="28"/>
          <w:szCs w:val="28"/>
        </w:rPr>
        <w:t>и</w:t>
      </w:r>
      <w:r w:rsidRPr="008C6CBB">
        <w:rPr>
          <w:iCs/>
          <w:color w:val="000000" w:themeColor="text1"/>
          <w:sz w:val="28"/>
          <w:szCs w:val="28"/>
        </w:rPr>
        <w:t>но»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«Детский сад №7 «Сказка»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</w:t>
      </w:r>
      <w:r w:rsidRPr="0096634B">
        <w:rPr>
          <w:color w:val="000000" w:themeColor="text1"/>
          <w:sz w:val="28"/>
          <w:szCs w:val="28"/>
        </w:rPr>
        <w:t>д</w:t>
      </w:r>
      <w:r w:rsidRPr="0096634B">
        <w:rPr>
          <w:color w:val="000000" w:themeColor="text1"/>
          <w:sz w:val="28"/>
          <w:szCs w:val="28"/>
        </w:rPr>
        <w:t>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«Заплавинский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Ленинского муниципал</w:t>
      </w:r>
      <w:r w:rsidRPr="008C6CBB">
        <w:rPr>
          <w:iCs/>
          <w:color w:val="000000" w:themeColor="text1"/>
          <w:sz w:val="28"/>
          <w:szCs w:val="28"/>
        </w:rPr>
        <w:t>ь</w:t>
      </w:r>
      <w:r w:rsidRPr="008C6CBB">
        <w:rPr>
          <w:iCs/>
          <w:color w:val="000000" w:themeColor="text1"/>
          <w:sz w:val="28"/>
          <w:szCs w:val="28"/>
        </w:rPr>
        <w:t>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. Общий объем финансирования мер</w:t>
      </w:r>
      <w:r w:rsidRPr="008C6CBB">
        <w:rPr>
          <w:iCs/>
          <w:color w:val="000000" w:themeColor="text1"/>
          <w:sz w:val="28"/>
          <w:szCs w:val="28"/>
        </w:rPr>
        <w:t>о</w:t>
      </w:r>
      <w:r w:rsidRPr="008C6CBB">
        <w:rPr>
          <w:iCs/>
          <w:color w:val="000000" w:themeColor="text1"/>
          <w:sz w:val="28"/>
          <w:szCs w:val="28"/>
        </w:rPr>
        <w:t>приятия – 571,73 т</w:t>
      </w:r>
      <w:r w:rsidRPr="008C6CBB">
        <w:rPr>
          <w:iCs/>
          <w:color w:val="000000" w:themeColor="text1"/>
          <w:sz w:val="28"/>
          <w:szCs w:val="28"/>
        </w:rPr>
        <w:t>ы</w:t>
      </w:r>
      <w:r w:rsidRPr="008C6CBB">
        <w:rPr>
          <w:iCs/>
          <w:color w:val="000000" w:themeColor="text1"/>
          <w:sz w:val="28"/>
          <w:szCs w:val="28"/>
        </w:rPr>
        <w:t>сяч рублей.</w:t>
      </w:r>
    </w:p>
    <w:p w:rsidR="00C05AEE" w:rsidRPr="00802E75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C6CBB">
        <w:rPr>
          <w:iCs/>
          <w:color w:val="000000" w:themeColor="text1"/>
          <w:sz w:val="28"/>
          <w:szCs w:val="28"/>
        </w:rPr>
        <w:t>2020 год -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«Царевский детский сад» 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.  Общий объем финансирования мероприятия – 360,00 тысяч рублей.</w:t>
      </w:r>
    </w:p>
    <w:p w:rsidR="00C05AEE" w:rsidRPr="00802E75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Pr="00802E75">
        <w:rPr>
          <w:iCs/>
          <w:color w:val="000000" w:themeColor="text1"/>
          <w:sz w:val="28"/>
          <w:szCs w:val="28"/>
        </w:rPr>
        <w:t>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802E75">
        <w:rPr>
          <w:iCs/>
          <w:color w:val="000000" w:themeColor="text1"/>
          <w:sz w:val="28"/>
          <w:szCs w:val="28"/>
        </w:rPr>
        <w:t>и</w:t>
      </w:r>
      <w:r w:rsidRPr="00802E75">
        <w:rPr>
          <w:iCs/>
          <w:color w:val="000000" w:themeColor="text1"/>
          <w:sz w:val="28"/>
          <w:szCs w:val="28"/>
        </w:rPr>
        <w:t>чок»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</w:t>
      </w:r>
      <w:r w:rsidRPr="0096634B">
        <w:rPr>
          <w:color w:val="000000" w:themeColor="text1"/>
          <w:sz w:val="28"/>
          <w:szCs w:val="28"/>
        </w:rPr>
        <w:t>о</w:t>
      </w:r>
      <w:r w:rsidRPr="0096634B">
        <w:rPr>
          <w:color w:val="000000" w:themeColor="text1"/>
          <w:sz w:val="28"/>
          <w:szCs w:val="28"/>
        </w:rPr>
        <w:t>градской области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Pr="00802E75">
        <w:rPr>
          <w:iCs/>
          <w:color w:val="000000" w:themeColor="text1"/>
          <w:sz w:val="28"/>
          <w:szCs w:val="28"/>
        </w:rPr>
        <w:t>у</w:t>
      </w:r>
      <w:r w:rsidRPr="00802E75">
        <w:rPr>
          <w:iCs/>
          <w:color w:val="000000" w:themeColor="text1"/>
          <w:sz w:val="28"/>
          <w:szCs w:val="28"/>
        </w:rPr>
        <w:t>га»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</w:t>
      </w:r>
      <w:r w:rsidRPr="0096634B">
        <w:rPr>
          <w:color w:val="000000" w:themeColor="text1"/>
          <w:sz w:val="28"/>
          <w:szCs w:val="28"/>
        </w:rPr>
        <w:t>д</w:t>
      </w:r>
      <w:r w:rsidRPr="0096634B">
        <w:rPr>
          <w:color w:val="000000" w:themeColor="text1"/>
          <w:sz w:val="28"/>
          <w:szCs w:val="28"/>
        </w:rPr>
        <w:t>ской области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Pr="008C6CBB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</w:t>
      </w:r>
      <w:r w:rsidRPr="0096634B">
        <w:rPr>
          <w:iCs/>
          <w:color w:val="000000" w:themeColor="text1"/>
          <w:sz w:val="28"/>
          <w:szCs w:val="28"/>
        </w:rPr>
        <w:t>н</w:t>
      </w:r>
      <w:r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</w:t>
      </w:r>
      <w:r w:rsidRPr="008C6CBB">
        <w:rPr>
          <w:iCs/>
          <w:color w:val="000000" w:themeColor="text1"/>
          <w:sz w:val="28"/>
          <w:szCs w:val="28"/>
        </w:rPr>
        <w:t>н</w:t>
      </w:r>
      <w:r w:rsidRPr="008C6CBB">
        <w:rPr>
          <w:iCs/>
          <w:color w:val="000000" w:themeColor="text1"/>
          <w:sz w:val="28"/>
          <w:szCs w:val="28"/>
        </w:rPr>
        <w:t>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</w:t>
      </w:r>
      <w:r w:rsidRPr="0096634B">
        <w:rPr>
          <w:color w:val="000000" w:themeColor="text1"/>
          <w:sz w:val="28"/>
          <w:szCs w:val="28"/>
        </w:rPr>
        <w:t>с</w:t>
      </w:r>
      <w:r w:rsidRPr="0096634B">
        <w:rPr>
          <w:color w:val="000000" w:themeColor="text1"/>
          <w:sz w:val="28"/>
          <w:szCs w:val="28"/>
        </w:rPr>
        <w:t>ти</w:t>
      </w:r>
      <w:r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color w:val="000000" w:themeColor="text1"/>
          <w:sz w:val="28"/>
          <w:szCs w:val="28"/>
        </w:rPr>
        <w:t>Волг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градской области</w:t>
      </w:r>
      <w:r w:rsidRPr="008C6CBB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Общий объем финансирования</w:t>
      </w:r>
      <w:r w:rsidRPr="00802E75">
        <w:rPr>
          <w:iCs/>
          <w:color w:val="000000" w:themeColor="text1"/>
          <w:sz w:val="28"/>
          <w:szCs w:val="28"/>
        </w:rPr>
        <w:t xml:space="preserve"> мероприятия – </w:t>
      </w:r>
      <w:r>
        <w:rPr>
          <w:iCs/>
          <w:color w:val="000000" w:themeColor="text1"/>
          <w:sz w:val="28"/>
          <w:szCs w:val="28"/>
        </w:rPr>
        <w:t>5107,00</w:t>
      </w:r>
      <w:r w:rsidRPr="00802E75">
        <w:rPr>
          <w:iCs/>
          <w:color w:val="000000" w:themeColor="text1"/>
          <w:sz w:val="28"/>
          <w:szCs w:val="28"/>
        </w:rPr>
        <w:t xml:space="preserve"> т</w:t>
      </w:r>
      <w:r w:rsidRPr="00802E75">
        <w:rPr>
          <w:iCs/>
          <w:color w:val="000000" w:themeColor="text1"/>
          <w:sz w:val="28"/>
          <w:szCs w:val="28"/>
        </w:rPr>
        <w:t>ы</w:t>
      </w:r>
      <w:r w:rsidRPr="00802E75">
        <w:rPr>
          <w:iCs/>
          <w:color w:val="000000" w:themeColor="text1"/>
          <w:sz w:val="28"/>
          <w:szCs w:val="28"/>
        </w:rPr>
        <w:t>сяч рублей.</w:t>
      </w:r>
    </w:p>
    <w:p w:rsidR="00C05AEE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8"/>
        </w:rPr>
        <w:t>2022 год - - 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802E75">
        <w:rPr>
          <w:iCs/>
          <w:color w:val="000000" w:themeColor="text1"/>
          <w:sz w:val="28"/>
          <w:szCs w:val="28"/>
        </w:rPr>
        <w:t>и</w:t>
      </w:r>
      <w:r w:rsidRPr="00802E75">
        <w:rPr>
          <w:iCs/>
          <w:color w:val="000000" w:themeColor="text1"/>
          <w:sz w:val="28"/>
          <w:szCs w:val="28"/>
        </w:rPr>
        <w:t>чок»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</w:t>
      </w:r>
      <w:r w:rsidRPr="0096634B">
        <w:rPr>
          <w:color w:val="000000" w:themeColor="text1"/>
          <w:sz w:val="28"/>
          <w:szCs w:val="28"/>
        </w:rPr>
        <w:t>о</w:t>
      </w:r>
      <w:r w:rsidRPr="0096634B">
        <w:rPr>
          <w:color w:val="000000" w:themeColor="text1"/>
          <w:sz w:val="28"/>
          <w:szCs w:val="28"/>
        </w:rPr>
        <w:t>градской области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Pr="00802E75">
        <w:rPr>
          <w:iCs/>
          <w:color w:val="000000" w:themeColor="text1"/>
          <w:sz w:val="28"/>
          <w:szCs w:val="28"/>
        </w:rPr>
        <w:t>у</w:t>
      </w:r>
      <w:r w:rsidRPr="00802E75">
        <w:rPr>
          <w:iCs/>
          <w:color w:val="000000" w:themeColor="text1"/>
          <w:sz w:val="28"/>
          <w:szCs w:val="28"/>
        </w:rPr>
        <w:t>га»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</w:t>
      </w:r>
      <w:r w:rsidRPr="0096634B">
        <w:rPr>
          <w:color w:val="000000" w:themeColor="text1"/>
          <w:sz w:val="28"/>
          <w:szCs w:val="28"/>
        </w:rPr>
        <w:t>д</w:t>
      </w:r>
      <w:r w:rsidRPr="0096634B">
        <w:rPr>
          <w:color w:val="000000" w:themeColor="text1"/>
          <w:sz w:val="28"/>
          <w:szCs w:val="28"/>
        </w:rPr>
        <w:t>ской области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Pr="008C6CBB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</w:t>
      </w:r>
      <w:r w:rsidRPr="0096634B">
        <w:rPr>
          <w:iCs/>
          <w:color w:val="000000" w:themeColor="text1"/>
          <w:sz w:val="28"/>
          <w:szCs w:val="28"/>
        </w:rPr>
        <w:t>н</w:t>
      </w:r>
      <w:r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</w:t>
      </w:r>
      <w:r w:rsidRPr="008C6CBB">
        <w:rPr>
          <w:iCs/>
          <w:color w:val="000000" w:themeColor="text1"/>
          <w:sz w:val="28"/>
          <w:szCs w:val="28"/>
        </w:rPr>
        <w:t>н</w:t>
      </w:r>
      <w:r w:rsidRPr="008C6CBB">
        <w:rPr>
          <w:iCs/>
          <w:color w:val="000000" w:themeColor="text1"/>
          <w:sz w:val="28"/>
          <w:szCs w:val="28"/>
        </w:rPr>
        <w:t>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</w:t>
      </w:r>
      <w:r w:rsidRPr="0096634B">
        <w:rPr>
          <w:color w:val="000000" w:themeColor="text1"/>
          <w:sz w:val="28"/>
          <w:szCs w:val="28"/>
        </w:rPr>
        <w:t>с</w:t>
      </w:r>
      <w:r w:rsidRPr="0096634B">
        <w:rPr>
          <w:color w:val="000000" w:themeColor="text1"/>
          <w:sz w:val="28"/>
          <w:szCs w:val="28"/>
        </w:rPr>
        <w:t>ти</w:t>
      </w:r>
      <w:r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color w:val="000000" w:themeColor="text1"/>
          <w:sz w:val="28"/>
          <w:szCs w:val="28"/>
        </w:rPr>
        <w:t>Волг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градской области</w:t>
      </w:r>
      <w:r w:rsidRPr="008C6CBB">
        <w:rPr>
          <w:iCs/>
          <w:color w:val="000000" w:themeColor="text1"/>
          <w:sz w:val="28"/>
          <w:szCs w:val="28"/>
        </w:rPr>
        <w:t>.</w:t>
      </w:r>
      <w:r w:rsidRPr="00802E75">
        <w:rPr>
          <w:iCs/>
          <w:color w:val="000000" w:themeColor="text1"/>
          <w:sz w:val="28"/>
          <w:szCs w:val="28"/>
        </w:rPr>
        <w:t xml:space="preserve">  Общий объем финансирования мероприятия – </w:t>
      </w:r>
      <w:r>
        <w:rPr>
          <w:iCs/>
          <w:color w:val="000000" w:themeColor="text1"/>
          <w:sz w:val="28"/>
          <w:szCs w:val="28"/>
        </w:rPr>
        <w:t>5107,00</w:t>
      </w:r>
      <w:r w:rsidRPr="00802E75">
        <w:rPr>
          <w:iCs/>
          <w:color w:val="000000" w:themeColor="text1"/>
          <w:sz w:val="28"/>
          <w:szCs w:val="28"/>
        </w:rPr>
        <w:t xml:space="preserve"> т</w:t>
      </w:r>
      <w:r w:rsidRPr="00802E75">
        <w:rPr>
          <w:iCs/>
          <w:color w:val="000000" w:themeColor="text1"/>
          <w:sz w:val="28"/>
          <w:szCs w:val="28"/>
        </w:rPr>
        <w:t>ы</w:t>
      </w:r>
      <w:r w:rsidRPr="00802E75">
        <w:rPr>
          <w:iCs/>
          <w:color w:val="000000" w:themeColor="text1"/>
          <w:sz w:val="28"/>
          <w:szCs w:val="28"/>
        </w:rPr>
        <w:t>сяч рублей.</w:t>
      </w:r>
    </w:p>
    <w:p w:rsidR="00071B70" w:rsidRPr="00DA2190" w:rsidRDefault="00C05AEE" w:rsidP="00C05AEE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lastRenderedPageBreak/>
        <w:t xml:space="preserve">2023 год - </w:t>
      </w:r>
      <w:r w:rsidRPr="00802E75">
        <w:rPr>
          <w:iCs/>
          <w:color w:val="000000" w:themeColor="text1"/>
          <w:sz w:val="28"/>
          <w:szCs w:val="28"/>
        </w:rPr>
        <w:t>МКДОУ «Детский сад № 1 «Буратино»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802E75">
        <w:rPr>
          <w:iCs/>
          <w:color w:val="000000" w:themeColor="text1"/>
          <w:sz w:val="28"/>
          <w:szCs w:val="28"/>
        </w:rPr>
        <w:t>и</w:t>
      </w:r>
      <w:r w:rsidRPr="00802E75">
        <w:rPr>
          <w:iCs/>
          <w:color w:val="000000" w:themeColor="text1"/>
          <w:sz w:val="28"/>
          <w:szCs w:val="28"/>
        </w:rPr>
        <w:t>чок»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</w:t>
      </w:r>
      <w:r w:rsidRPr="0096634B">
        <w:rPr>
          <w:color w:val="000000" w:themeColor="text1"/>
          <w:sz w:val="28"/>
          <w:szCs w:val="28"/>
        </w:rPr>
        <w:t>о</w:t>
      </w:r>
      <w:r w:rsidRPr="0096634B">
        <w:rPr>
          <w:color w:val="000000" w:themeColor="text1"/>
          <w:sz w:val="28"/>
          <w:szCs w:val="28"/>
        </w:rPr>
        <w:t>градской области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Pr="00802E75">
        <w:rPr>
          <w:iCs/>
          <w:color w:val="000000" w:themeColor="text1"/>
          <w:sz w:val="28"/>
          <w:szCs w:val="28"/>
        </w:rPr>
        <w:t>у</w:t>
      </w:r>
      <w:r w:rsidRPr="00802E75">
        <w:rPr>
          <w:iCs/>
          <w:color w:val="000000" w:themeColor="text1"/>
          <w:sz w:val="28"/>
          <w:szCs w:val="28"/>
        </w:rPr>
        <w:t>га»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</w:t>
      </w:r>
      <w:r w:rsidRPr="0096634B">
        <w:rPr>
          <w:color w:val="000000" w:themeColor="text1"/>
          <w:sz w:val="28"/>
          <w:szCs w:val="28"/>
        </w:rPr>
        <w:t>д</w:t>
      </w:r>
      <w:r w:rsidRPr="0096634B">
        <w:rPr>
          <w:color w:val="000000" w:themeColor="text1"/>
          <w:sz w:val="28"/>
          <w:szCs w:val="28"/>
        </w:rPr>
        <w:t>ской области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</w:t>
      </w:r>
      <w:r w:rsidRPr="0096634B">
        <w:rPr>
          <w:iCs/>
          <w:color w:val="000000" w:themeColor="text1"/>
          <w:sz w:val="28"/>
          <w:szCs w:val="28"/>
        </w:rPr>
        <w:t>и</w:t>
      </w:r>
      <w:r w:rsidRPr="0096634B">
        <w:rPr>
          <w:iCs/>
          <w:color w:val="000000" w:themeColor="text1"/>
          <w:sz w:val="28"/>
          <w:szCs w:val="28"/>
        </w:rPr>
        <w:t>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Pr="008C6CBB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</w:t>
      </w:r>
      <w:r w:rsidRPr="0096634B">
        <w:rPr>
          <w:iCs/>
          <w:color w:val="000000" w:themeColor="text1"/>
          <w:sz w:val="28"/>
          <w:szCs w:val="28"/>
        </w:rPr>
        <w:t>н</w:t>
      </w:r>
      <w:r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</w:t>
      </w:r>
      <w:r w:rsidRPr="008C6CBB">
        <w:rPr>
          <w:iCs/>
          <w:color w:val="000000" w:themeColor="text1"/>
          <w:sz w:val="28"/>
          <w:szCs w:val="28"/>
        </w:rPr>
        <w:t>н</w:t>
      </w:r>
      <w:r w:rsidRPr="008C6CBB">
        <w:rPr>
          <w:iCs/>
          <w:color w:val="000000" w:themeColor="text1"/>
          <w:sz w:val="28"/>
          <w:szCs w:val="28"/>
        </w:rPr>
        <w:t>ский детский сад»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96634B">
        <w:rPr>
          <w:color w:val="000000" w:themeColor="text1"/>
          <w:sz w:val="28"/>
          <w:szCs w:val="28"/>
        </w:rPr>
        <w:t>Волгоградской обла</w:t>
      </w:r>
      <w:r w:rsidRPr="0096634B">
        <w:rPr>
          <w:color w:val="000000" w:themeColor="text1"/>
          <w:sz w:val="28"/>
          <w:szCs w:val="28"/>
        </w:rPr>
        <w:t>с</w:t>
      </w:r>
      <w:r w:rsidRPr="0096634B">
        <w:rPr>
          <w:color w:val="000000" w:themeColor="text1"/>
          <w:sz w:val="28"/>
          <w:szCs w:val="28"/>
        </w:rPr>
        <w:t>ти</w:t>
      </w:r>
      <w:r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color w:val="000000" w:themeColor="text1"/>
          <w:sz w:val="28"/>
          <w:szCs w:val="28"/>
        </w:rPr>
        <w:t>Волг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градской области</w:t>
      </w:r>
      <w:r w:rsidRPr="008C6CBB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>
        <w:rPr>
          <w:iCs/>
          <w:color w:val="000000" w:themeColor="text1"/>
          <w:sz w:val="28"/>
          <w:szCs w:val="28"/>
        </w:rPr>
        <w:t>5107,00</w:t>
      </w:r>
      <w:r w:rsidRPr="008C6CBB">
        <w:rPr>
          <w:iCs/>
          <w:color w:val="000000" w:themeColor="text1"/>
          <w:sz w:val="28"/>
          <w:szCs w:val="28"/>
        </w:rPr>
        <w:t xml:space="preserve"> т</w:t>
      </w:r>
      <w:r w:rsidRPr="008C6CBB">
        <w:rPr>
          <w:iCs/>
          <w:color w:val="000000" w:themeColor="text1"/>
          <w:sz w:val="28"/>
          <w:szCs w:val="28"/>
        </w:rPr>
        <w:t>ы</w:t>
      </w:r>
      <w:r w:rsidRPr="008C6CBB">
        <w:rPr>
          <w:iCs/>
          <w:color w:val="000000" w:themeColor="text1"/>
          <w:sz w:val="28"/>
          <w:szCs w:val="28"/>
        </w:rPr>
        <w:t>сяч рублей.</w:t>
      </w:r>
      <w:r w:rsidR="00071B70" w:rsidRPr="00DA2190">
        <w:rPr>
          <w:iCs/>
          <w:color w:val="000000" w:themeColor="text1"/>
          <w:sz w:val="28"/>
          <w:szCs w:val="28"/>
        </w:rPr>
        <w:t>»;</w:t>
      </w:r>
    </w:p>
    <w:p w:rsidR="003F5592" w:rsidRPr="00DA2190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6"/>
        </w:rPr>
        <w:t>1.</w:t>
      </w:r>
      <w:r w:rsidR="008F66C0">
        <w:rPr>
          <w:color w:val="000000" w:themeColor="text1"/>
          <w:sz w:val="28"/>
          <w:szCs w:val="26"/>
        </w:rPr>
        <w:t>8</w:t>
      </w:r>
      <w:r w:rsidRPr="00DA2190">
        <w:rPr>
          <w:color w:val="000000" w:themeColor="text1"/>
          <w:sz w:val="28"/>
          <w:szCs w:val="26"/>
        </w:rPr>
        <w:t xml:space="preserve">. </w:t>
      </w:r>
      <w:r w:rsidR="00702C7B" w:rsidRPr="00DA2190">
        <w:rPr>
          <w:color w:val="000000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DA2190">
        <w:rPr>
          <w:color w:val="000000"/>
          <w:sz w:val="28"/>
          <w:szCs w:val="28"/>
          <w:lang w:bidi="ru-RU"/>
        </w:rPr>
        <w:t>и</w:t>
      </w:r>
      <w:r w:rsidR="00702C7B" w:rsidRPr="00DA2190">
        <w:rPr>
          <w:color w:val="000000"/>
          <w:sz w:val="28"/>
          <w:szCs w:val="28"/>
          <w:lang w:bidi="ru-RU"/>
        </w:rPr>
        <w:t>пального района «</w:t>
      </w:r>
      <w:r w:rsidR="00702C7B" w:rsidRPr="00DA2190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DA2190">
        <w:rPr>
          <w:color w:val="000000" w:themeColor="text1"/>
          <w:sz w:val="28"/>
          <w:szCs w:val="28"/>
        </w:rPr>
        <w:t>ь</w:t>
      </w:r>
      <w:r w:rsidR="00702C7B" w:rsidRPr="00DA2190">
        <w:rPr>
          <w:color w:val="000000" w:themeColor="text1"/>
          <w:sz w:val="28"/>
          <w:szCs w:val="28"/>
        </w:rPr>
        <w:t>ного района</w:t>
      </w:r>
      <w:r w:rsidR="00702C7B" w:rsidRPr="00DA2190">
        <w:rPr>
          <w:color w:val="000000"/>
          <w:sz w:val="28"/>
          <w:szCs w:val="28"/>
          <w:lang w:bidi="ru-RU"/>
        </w:rPr>
        <w:t xml:space="preserve">», утвержденной вышеуказанным постановлением, </w:t>
      </w:r>
      <w:r w:rsidR="00071B70" w:rsidRPr="00DA2190">
        <w:rPr>
          <w:color w:val="000000"/>
          <w:sz w:val="28"/>
          <w:szCs w:val="28"/>
          <w:lang w:bidi="ru-RU"/>
        </w:rPr>
        <w:t>изложить с</w:t>
      </w:r>
      <w:r w:rsidR="00071B70" w:rsidRPr="00DA2190">
        <w:rPr>
          <w:color w:val="000000"/>
          <w:sz w:val="28"/>
          <w:szCs w:val="28"/>
          <w:lang w:bidi="ru-RU"/>
        </w:rPr>
        <w:t>о</w:t>
      </w:r>
      <w:r w:rsidR="00071B70" w:rsidRPr="00DA2190">
        <w:rPr>
          <w:color w:val="000000"/>
          <w:sz w:val="28"/>
          <w:szCs w:val="28"/>
          <w:lang w:bidi="ru-RU"/>
        </w:rPr>
        <w:t>гласно приложениям (</w:t>
      </w:r>
      <w:r w:rsidR="002712D3" w:rsidRPr="00DA2190">
        <w:rPr>
          <w:color w:val="000000"/>
          <w:sz w:val="28"/>
          <w:szCs w:val="28"/>
          <w:lang w:bidi="ru-RU"/>
        </w:rPr>
        <w:t>программа прилагается</w:t>
      </w:r>
      <w:r w:rsidR="00071B70" w:rsidRPr="00DA2190">
        <w:rPr>
          <w:color w:val="000000"/>
          <w:sz w:val="28"/>
          <w:szCs w:val="28"/>
          <w:lang w:bidi="ru-RU"/>
        </w:rPr>
        <w:t>)</w:t>
      </w:r>
      <w:r w:rsidR="002712D3" w:rsidRPr="00DA2190">
        <w:rPr>
          <w:color w:val="000000"/>
          <w:sz w:val="28"/>
          <w:szCs w:val="28"/>
          <w:lang w:bidi="ru-RU"/>
        </w:rPr>
        <w:t>.</w:t>
      </w:r>
    </w:p>
    <w:p w:rsidR="009C70CC" w:rsidRPr="00DA2190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DA2190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DA2190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DA2190" w:rsidRDefault="00114452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>Г</w:t>
      </w:r>
      <w:r w:rsidR="008054E2" w:rsidRPr="00DA2190">
        <w:rPr>
          <w:color w:val="000000" w:themeColor="text1"/>
          <w:sz w:val="28"/>
        </w:rPr>
        <w:t>лава</w:t>
      </w:r>
      <w:r w:rsidR="00C05AEE">
        <w:rPr>
          <w:color w:val="000000" w:themeColor="text1"/>
          <w:sz w:val="28"/>
        </w:rPr>
        <w:t xml:space="preserve"> </w:t>
      </w:r>
      <w:r w:rsidR="001273E1" w:rsidRPr="00DA2190">
        <w:rPr>
          <w:color w:val="000000" w:themeColor="text1"/>
          <w:sz w:val="28"/>
        </w:rPr>
        <w:t>Ленинского</w:t>
      </w:r>
    </w:p>
    <w:p w:rsidR="001273E1" w:rsidRPr="00C87B37" w:rsidRDefault="001273E1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 xml:space="preserve">муниципального района </w:t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  <w:t xml:space="preserve">              А.В. Денисов</w:t>
      </w: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071B70" w:rsidRDefault="00071B70" w:rsidP="00B43821">
      <w:pPr>
        <w:rPr>
          <w:color w:val="000000" w:themeColor="text1"/>
        </w:rPr>
      </w:pPr>
    </w:p>
    <w:p w:rsidR="00D51EB5" w:rsidRDefault="00D51EB5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C05AEE" w:rsidRDefault="00C05AEE" w:rsidP="00B43821">
      <w:pPr>
        <w:rPr>
          <w:color w:val="000000" w:themeColor="text1"/>
        </w:rPr>
      </w:pPr>
    </w:p>
    <w:p w:rsidR="00D51EB5" w:rsidRDefault="00D51EB5" w:rsidP="00B43821">
      <w:pPr>
        <w:rPr>
          <w:color w:val="000000" w:themeColor="text1"/>
          <w:sz w:val="24"/>
          <w:szCs w:val="24"/>
        </w:rPr>
      </w:pPr>
    </w:p>
    <w:p w:rsidR="00F44D13" w:rsidRDefault="00F44D13" w:rsidP="00B43821">
      <w:pPr>
        <w:rPr>
          <w:color w:val="000000" w:themeColor="text1"/>
          <w:sz w:val="24"/>
          <w:szCs w:val="24"/>
        </w:rPr>
      </w:pPr>
    </w:p>
    <w:p w:rsidR="00F44D13" w:rsidRPr="00C87B37" w:rsidRDefault="00F44D13" w:rsidP="00B43821">
      <w:pPr>
        <w:rPr>
          <w:color w:val="000000" w:themeColor="text1"/>
          <w:sz w:val="24"/>
          <w:szCs w:val="24"/>
        </w:rPr>
      </w:pPr>
    </w:p>
    <w:p w:rsidR="009F43E2" w:rsidRPr="00C87B37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от </w:t>
      </w:r>
      <w:r w:rsidR="00257041" w:rsidRPr="00C87B37">
        <w:rPr>
          <w:color w:val="000000" w:themeColor="text1"/>
          <w:sz w:val="24"/>
          <w:szCs w:val="24"/>
        </w:rPr>
        <w:t>04.10.2017</w:t>
      </w:r>
      <w:r w:rsidR="000C064E" w:rsidRPr="00C87B37">
        <w:rPr>
          <w:color w:val="000000" w:themeColor="text1"/>
          <w:sz w:val="24"/>
          <w:szCs w:val="24"/>
        </w:rPr>
        <w:t xml:space="preserve"> № 467</w:t>
      </w:r>
    </w:p>
    <w:p w:rsidR="009F43E2" w:rsidRPr="00C87B37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C87B37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ПАСПОРТ</w:t>
      </w:r>
      <w:r w:rsidR="00F31FDC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C87B37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C87B37">
        <w:rPr>
          <w:b/>
          <w:color w:val="000000" w:themeColor="text1"/>
          <w:sz w:val="28"/>
          <w:szCs w:val="28"/>
        </w:rPr>
        <w:t>Л</w:t>
      </w:r>
      <w:r w:rsidRPr="00C87B37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Волгоградской области«Развитие дошкольного образования </w:t>
      </w:r>
    </w:p>
    <w:p w:rsidR="009F43E2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C87B37" w:rsidRDefault="009F43E2" w:rsidP="00D6016C">
      <w:pPr>
        <w:jc w:val="center"/>
        <w:rPr>
          <w:color w:val="000000" w:themeColor="text1"/>
          <w:sz w:val="24"/>
          <w:szCs w:val="28"/>
        </w:rPr>
      </w:pPr>
      <w:r w:rsidRPr="00C87B37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C87B37">
        <w:rPr>
          <w:color w:val="000000" w:themeColor="text1"/>
          <w:sz w:val="24"/>
          <w:szCs w:val="28"/>
        </w:rPr>
        <w:t>й</w:t>
      </w:r>
      <w:r w:rsidRPr="0056667B">
        <w:rPr>
          <w:color w:val="000000" w:themeColor="text1"/>
          <w:sz w:val="24"/>
          <w:szCs w:val="24"/>
        </w:rPr>
        <w:t xml:space="preserve">от </w:t>
      </w:r>
      <w:r w:rsidR="0056667B" w:rsidRPr="0056667B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C87B37">
        <w:rPr>
          <w:color w:val="000000" w:themeColor="text1"/>
          <w:sz w:val="24"/>
          <w:szCs w:val="28"/>
        </w:rPr>
        <w:t xml:space="preserve">, </w:t>
      </w:r>
      <w:r w:rsidR="00D6016C">
        <w:rPr>
          <w:color w:val="000000" w:themeColor="text1"/>
          <w:sz w:val="24"/>
          <w:szCs w:val="28"/>
        </w:rPr>
        <w:t xml:space="preserve">от 15.01.2020 №16, </w:t>
      </w:r>
      <w:r w:rsidR="008C6CBB">
        <w:rPr>
          <w:color w:val="000000" w:themeColor="text1"/>
          <w:sz w:val="24"/>
          <w:szCs w:val="28"/>
        </w:rPr>
        <w:t xml:space="preserve">от 10.06.2020 №255, </w:t>
      </w:r>
      <w:r w:rsidR="00934514" w:rsidRPr="00C87B37">
        <w:rPr>
          <w:color w:val="000000" w:themeColor="text1"/>
          <w:sz w:val="24"/>
          <w:szCs w:val="28"/>
        </w:rPr>
        <w:t xml:space="preserve">от </w:t>
      </w:r>
      <w:r w:rsidR="00F31FDC">
        <w:rPr>
          <w:color w:val="000000" w:themeColor="text1"/>
          <w:sz w:val="24"/>
          <w:szCs w:val="26"/>
        </w:rPr>
        <w:t>____</w:t>
      </w:r>
      <w:r w:rsidR="00934514" w:rsidRPr="00C87B37">
        <w:rPr>
          <w:color w:val="000000" w:themeColor="text1"/>
          <w:sz w:val="24"/>
          <w:szCs w:val="26"/>
        </w:rPr>
        <w:t xml:space="preserve">  №  </w:t>
      </w:r>
      <w:r w:rsidR="00F31FDC">
        <w:rPr>
          <w:color w:val="000000" w:themeColor="text1"/>
          <w:sz w:val="24"/>
          <w:szCs w:val="26"/>
        </w:rPr>
        <w:t>____</w:t>
      </w:r>
      <w:r w:rsidRPr="00C87B37">
        <w:rPr>
          <w:color w:val="000000" w:themeColor="text1"/>
          <w:sz w:val="24"/>
          <w:szCs w:val="28"/>
        </w:rPr>
        <w:t>)</w:t>
      </w:r>
    </w:p>
    <w:p w:rsidR="009F43E2" w:rsidRPr="00C87B37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c>
          <w:tcPr>
            <w:tcW w:w="3062" w:type="dxa"/>
          </w:tcPr>
          <w:p w:rsidR="009F43E2" w:rsidRPr="00C87B37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C87B37">
              <w:rPr>
                <w:color w:val="000000" w:themeColor="text1"/>
                <w:sz w:val="28"/>
                <w:szCs w:val="28"/>
              </w:rPr>
              <w:t>у</w:t>
            </w:r>
            <w:r w:rsidRPr="00C87B37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№1 «Буратино»</w:t>
            </w:r>
          </w:p>
          <w:p w:rsidR="00F1252B" w:rsidRPr="00C87B37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№3 «Колокольчик»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№5 «Солнышко»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№6 «Радуга»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№7 «Сказка»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а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нием</w:t>
            </w:r>
            <w:r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C87B37">
              <w:rPr>
                <w:color w:val="000000" w:themeColor="text1"/>
                <w:sz w:val="28"/>
                <w:szCs w:val="28"/>
              </w:rPr>
              <w:t>а</w:t>
            </w:r>
            <w:r w:rsidRPr="00C87B37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C87B37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C87B37">
              <w:rPr>
                <w:color w:val="000000" w:themeColor="text1"/>
                <w:sz w:val="28"/>
                <w:szCs w:val="28"/>
              </w:rPr>
              <w:t>н</w:t>
            </w:r>
            <w:r w:rsidRPr="00C87B37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C87B37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C87B37">
              <w:rPr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C87B37">
              <w:rPr>
                <w:color w:val="000000" w:themeColor="text1"/>
                <w:sz w:val="28"/>
                <w:szCs w:val="28"/>
              </w:rPr>
              <w:t>ж</w:t>
            </w:r>
            <w:r w:rsidRPr="00C87B37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8C6CBB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зующих  основную общеобразовательную программу дошкольного образования, с обновленной  </w:t>
            </w:r>
            <w:r w:rsidRPr="008C6CBB">
              <w:rPr>
                <w:color w:val="000000" w:themeColor="text1"/>
                <w:sz w:val="28"/>
                <w:szCs w:val="28"/>
              </w:rPr>
              <w:t>матер</w:t>
            </w:r>
            <w:r w:rsidRPr="008C6CBB">
              <w:rPr>
                <w:color w:val="000000" w:themeColor="text1"/>
                <w:sz w:val="28"/>
                <w:szCs w:val="28"/>
              </w:rPr>
              <w:t>и</w:t>
            </w:r>
            <w:r w:rsidRPr="008C6CBB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8C6CBB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8C6CBB">
              <w:rPr>
                <w:color w:val="000000" w:themeColor="text1"/>
                <w:sz w:val="28"/>
                <w:szCs w:val="28"/>
              </w:rPr>
              <w:t>и</w:t>
            </w:r>
            <w:r w:rsidRPr="008C6CBB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8C6CBB">
              <w:rPr>
                <w:color w:val="000000" w:themeColor="text1"/>
                <w:sz w:val="28"/>
                <w:szCs w:val="28"/>
              </w:rPr>
              <w:t>, мебелью</w:t>
            </w:r>
            <w:r w:rsidRPr="008C6CBB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C87B37" w:rsidRDefault="00CA5B0A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Pr="00C87B37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C87B37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C87B37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>
              <w:rPr>
                <w:color w:val="000000" w:themeColor="text1"/>
                <w:sz w:val="28"/>
                <w:szCs w:val="28"/>
              </w:rPr>
              <w:t>ого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>
              <w:rPr>
                <w:color w:val="000000" w:themeColor="text1"/>
                <w:sz w:val="28"/>
                <w:szCs w:val="28"/>
              </w:rPr>
              <w:t>ого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>
              <w:rPr>
                <w:color w:val="000000" w:themeColor="text1"/>
                <w:sz w:val="28"/>
                <w:szCs w:val="28"/>
              </w:rPr>
              <w:t>я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C87B37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C87B37">
              <w:rPr>
                <w:color w:val="000000" w:themeColor="text1"/>
                <w:sz w:val="28"/>
                <w:szCs w:val="28"/>
              </w:rPr>
              <w:t>й</w:t>
            </w:r>
            <w:r w:rsidRPr="00C87B37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56140D">
              <w:rPr>
                <w:color w:val="000000" w:themeColor="text1"/>
                <w:sz w:val="28"/>
                <w:szCs w:val="28"/>
              </w:rPr>
              <w:t xml:space="preserve"> 17 905,47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C87B3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87B37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C87B37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C87B37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C87B37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56140D">
              <w:rPr>
                <w:color w:val="000000" w:themeColor="text1"/>
                <w:sz w:val="28"/>
                <w:szCs w:val="28"/>
              </w:rPr>
              <w:t>17 615,17</w:t>
            </w:r>
            <w:r w:rsidR="00CB65E5" w:rsidRPr="00C87B37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рублей, из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lastRenderedPageBreak/>
              <w:t>них: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1362</w:t>
            </w:r>
            <w:r w:rsidRPr="00C87B37">
              <w:rPr>
                <w:color w:val="000000" w:themeColor="text1"/>
                <w:sz w:val="28"/>
                <w:szCs w:val="28"/>
              </w:rPr>
              <w:t>,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44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9197D">
              <w:rPr>
                <w:color w:val="000000" w:themeColor="text1"/>
                <w:sz w:val="28"/>
                <w:szCs w:val="28"/>
              </w:rPr>
              <w:t>571,73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A7123D" w:rsidRPr="0056140D">
              <w:rPr>
                <w:color w:val="000000" w:themeColor="text1"/>
                <w:sz w:val="28"/>
                <w:szCs w:val="28"/>
              </w:rPr>
              <w:t>360,00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="0056140D">
              <w:rPr>
                <w:color w:val="000000" w:themeColor="text1"/>
                <w:sz w:val="28"/>
                <w:szCs w:val="28"/>
              </w:rPr>
              <w:t>5 107,00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="0056140D">
              <w:rPr>
                <w:color w:val="000000" w:themeColor="text1"/>
                <w:sz w:val="28"/>
                <w:szCs w:val="28"/>
              </w:rPr>
              <w:t>5 107,00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56140D" w:rsidP="0056140D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–5 107,00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0277F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0277F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0277F">
              <w:rPr>
                <w:color w:val="000000" w:themeColor="text1"/>
                <w:sz w:val="28"/>
                <w:szCs w:val="28"/>
              </w:rPr>
              <w:t>ь</w:t>
            </w:r>
            <w:r w:rsidRPr="0070277F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0277F">
              <w:rPr>
                <w:color w:val="000000" w:themeColor="text1"/>
                <w:sz w:val="28"/>
                <w:szCs w:val="28"/>
              </w:rPr>
              <w:t>с</w:t>
            </w:r>
            <w:r w:rsidRPr="0070277F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0277F">
              <w:rPr>
                <w:color w:val="000000" w:themeColor="text1"/>
                <w:sz w:val="28"/>
                <w:szCs w:val="28"/>
              </w:rPr>
              <w:t>е</w:t>
            </w:r>
            <w:r w:rsidRPr="0070277F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C87B37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C87B37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C87B37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C87B37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рации, </w:t>
      </w:r>
      <w:r w:rsidRPr="00C87B37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</w:t>
      </w:r>
      <w:r w:rsidRPr="00C87B37">
        <w:rPr>
          <w:color w:val="000000" w:themeColor="text1"/>
          <w:kern w:val="36"/>
          <w:sz w:val="28"/>
          <w:szCs w:val="28"/>
        </w:rPr>
        <w:lastRenderedPageBreak/>
        <w:t xml:space="preserve">редакции от 13.07.2015) </w:t>
      </w:r>
      <w:r w:rsidRPr="00C87B37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тивные правовые акты.</w:t>
      </w:r>
    </w:p>
    <w:p w:rsidR="009F43E2" w:rsidRPr="008C6CBB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</w:t>
      </w:r>
      <w:r w:rsidRPr="008C6CBB">
        <w:rPr>
          <w:color w:val="000000" w:themeColor="text1"/>
          <w:sz w:val="28"/>
          <w:szCs w:val="28"/>
        </w:rPr>
        <w:t>реализации права каждого ребенка на качественное и доступное образование.</w:t>
      </w:r>
    </w:p>
    <w:p w:rsidR="009F43E2" w:rsidRPr="008C6CBB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8C6CBB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8C6CBB">
        <w:rPr>
          <w:color w:val="000000" w:themeColor="text1"/>
          <w:sz w:val="28"/>
          <w:szCs w:val="28"/>
        </w:rPr>
        <w:t>к</w:t>
      </w:r>
      <w:r w:rsidRPr="008C6CBB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8C6CBB">
        <w:rPr>
          <w:color w:val="000000" w:themeColor="text1"/>
          <w:sz w:val="28"/>
          <w:szCs w:val="28"/>
        </w:rPr>
        <w:t>а</w:t>
      </w:r>
      <w:r w:rsidRPr="008C6CBB">
        <w:rPr>
          <w:color w:val="000000" w:themeColor="text1"/>
          <w:sz w:val="28"/>
          <w:szCs w:val="28"/>
        </w:rPr>
        <w:t>зования, (</w:t>
      </w:r>
      <w:r w:rsidR="00454274" w:rsidRPr="008C6CBB">
        <w:rPr>
          <w:color w:val="000000" w:themeColor="text1"/>
          <w:sz w:val="28"/>
          <w:szCs w:val="28"/>
        </w:rPr>
        <w:t>972</w:t>
      </w:r>
      <w:r w:rsidRPr="008C6CBB">
        <w:rPr>
          <w:color w:val="000000" w:themeColor="text1"/>
          <w:sz w:val="28"/>
          <w:szCs w:val="28"/>
        </w:rPr>
        <w:t xml:space="preserve"> детей), </w:t>
      </w:r>
      <w:r w:rsidR="00F31FDC" w:rsidRPr="008C6CBB">
        <w:rPr>
          <w:color w:val="000000" w:themeColor="text1"/>
          <w:sz w:val="28"/>
          <w:szCs w:val="28"/>
        </w:rPr>
        <w:t>7</w:t>
      </w:r>
      <w:r w:rsidRPr="008C6CBB">
        <w:rPr>
          <w:color w:val="000000" w:themeColor="text1"/>
          <w:sz w:val="28"/>
          <w:szCs w:val="28"/>
        </w:rPr>
        <w:t xml:space="preserve"> дошкольных групп на базе общеобразовательных орг</w:t>
      </w:r>
      <w:r w:rsidRPr="008C6CBB">
        <w:rPr>
          <w:color w:val="000000" w:themeColor="text1"/>
          <w:sz w:val="28"/>
          <w:szCs w:val="28"/>
        </w:rPr>
        <w:t>а</w:t>
      </w:r>
      <w:r w:rsidRPr="008C6CBB">
        <w:rPr>
          <w:color w:val="000000" w:themeColor="text1"/>
          <w:sz w:val="28"/>
          <w:szCs w:val="28"/>
        </w:rPr>
        <w:t>низаций (</w:t>
      </w:r>
      <w:r w:rsidR="007D2904" w:rsidRPr="008C6CBB">
        <w:rPr>
          <w:color w:val="000000" w:themeColor="text1"/>
          <w:sz w:val="28"/>
          <w:szCs w:val="28"/>
        </w:rPr>
        <w:t>80</w:t>
      </w:r>
      <w:r w:rsidRPr="008C6CBB">
        <w:rPr>
          <w:color w:val="000000" w:themeColor="text1"/>
          <w:sz w:val="28"/>
          <w:szCs w:val="28"/>
        </w:rPr>
        <w:t xml:space="preserve"> детей) и 2 дошкольные группы на базе МБОУ ДО «Детский юн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шеский центр» (</w:t>
      </w:r>
      <w:r w:rsidR="008F6978" w:rsidRPr="008C6CBB">
        <w:rPr>
          <w:color w:val="000000" w:themeColor="text1"/>
          <w:sz w:val="28"/>
          <w:szCs w:val="28"/>
        </w:rPr>
        <w:t>16</w:t>
      </w:r>
      <w:r w:rsidRPr="008C6CBB">
        <w:rPr>
          <w:color w:val="000000" w:themeColor="text1"/>
          <w:sz w:val="28"/>
          <w:szCs w:val="28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8C6CBB">
        <w:rPr>
          <w:color w:val="000000" w:themeColor="text1"/>
          <w:sz w:val="28"/>
          <w:szCs w:val="28"/>
        </w:rPr>
        <w:t>ю</w:t>
      </w:r>
      <w:r w:rsidRPr="008C6CBB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8C6CBB">
        <w:rPr>
          <w:color w:val="000000" w:themeColor="text1"/>
          <w:sz w:val="28"/>
          <w:szCs w:val="28"/>
        </w:rPr>
        <w:t>л</w:t>
      </w:r>
      <w:r w:rsidRPr="008C6CBB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8C6CBB">
        <w:rPr>
          <w:color w:val="000000" w:themeColor="text1"/>
          <w:sz w:val="28"/>
          <w:szCs w:val="28"/>
        </w:rPr>
        <w:t>р</w:t>
      </w:r>
      <w:r w:rsidRPr="008C6CBB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 xml:space="preserve">льного образования – </w:t>
      </w:r>
      <w:r w:rsidR="007D2904" w:rsidRPr="008C6CBB">
        <w:rPr>
          <w:color w:val="000000" w:themeColor="text1"/>
          <w:sz w:val="28"/>
          <w:szCs w:val="28"/>
        </w:rPr>
        <w:t>128</w:t>
      </w:r>
      <w:r w:rsidRPr="008C6CBB">
        <w:rPr>
          <w:color w:val="000000" w:themeColor="text1"/>
          <w:sz w:val="28"/>
          <w:szCs w:val="28"/>
        </w:rPr>
        <w:t xml:space="preserve"> ребёнок. Охват детей от 0 до </w:t>
      </w:r>
      <w:r w:rsidR="00F31FDC" w:rsidRPr="008C6CBB">
        <w:rPr>
          <w:color w:val="000000" w:themeColor="text1"/>
          <w:sz w:val="28"/>
          <w:szCs w:val="28"/>
        </w:rPr>
        <w:t>6</w:t>
      </w:r>
      <w:r w:rsidRPr="008C6CBB">
        <w:rPr>
          <w:color w:val="000000" w:themeColor="text1"/>
          <w:sz w:val="28"/>
          <w:szCs w:val="28"/>
        </w:rPr>
        <w:t xml:space="preserve"> лет дошкольным о</w:t>
      </w:r>
      <w:r w:rsidRPr="008C6CBB">
        <w:rPr>
          <w:color w:val="000000" w:themeColor="text1"/>
          <w:sz w:val="28"/>
          <w:szCs w:val="28"/>
        </w:rPr>
        <w:t>б</w:t>
      </w:r>
      <w:r w:rsidRPr="008C6CBB">
        <w:rPr>
          <w:color w:val="000000" w:themeColor="text1"/>
          <w:sz w:val="28"/>
          <w:szCs w:val="28"/>
        </w:rPr>
        <w:t xml:space="preserve">разованием составил </w:t>
      </w:r>
      <w:r w:rsidR="007D2904" w:rsidRPr="008C6CBB">
        <w:rPr>
          <w:color w:val="000000" w:themeColor="text1"/>
          <w:sz w:val="28"/>
          <w:szCs w:val="28"/>
        </w:rPr>
        <w:t>43,00</w:t>
      </w:r>
      <w:r w:rsidRPr="008C6CBB">
        <w:rPr>
          <w:color w:val="000000" w:themeColor="text1"/>
          <w:sz w:val="28"/>
          <w:szCs w:val="28"/>
        </w:rPr>
        <w:t>%.</w:t>
      </w:r>
    </w:p>
    <w:p w:rsidR="009F43E2" w:rsidRPr="008C6CBB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8C6CBB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8C6CBB">
        <w:rPr>
          <w:color w:val="000000" w:themeColor="text1"/>
          <w:szCs w:val="28"/>
        </w:rPr>
        <w:t>, устаревшим</w:t>
      </w:r>
      <w:r w:rsidRPr="008C6CBB">
        <w:rPr>
          <w:color w:val="000000" w:themeColor="text1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8C6CBB">
        <w:rPr>
          <w:color w:val="000000" w:themeColor="text1"/>
          <w:szCs w:val="28"/>
        </w:rPr>
        <w:t>а</w:t>
      </w:r>
      <w:r w:rsidRPr="008C6CBB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8C6CBB">
        <w:rPr>
          <w:color w:val="000000" w:themeColor="text1"/>
          <w:szCs w:val="28"/>
        </w:rPr>
        <w:t>о</w:t>
      </w:r>
      <w:r w:rsidRPr="008C6CBB">
        <w:rPr>
          <w:color w:val="000000" w:themeColor="text1"/>
          <w:szCs w:val="28"/>
        </w:rPr>
        <w:t>грамму дошкольного образования, по состоянию на 01.</w:t>
      </w:r>
      <w:r w:rsidR="00F31FDC" w:rsidRPr="008C6CBB">
        <w:rPr>
          <w:color w:val="000000" w:themeColor="text1"/>
          <w:szCs w:val="28"/>
        </w:rPr>
        <w:t>01</w:t>
      </w:r>
      <w:r w:rsidR="004C32D4" w:rsidRPr="008C6CBB">
        <w:rPr>
          <w:color w:val="000000" w:themeColor="text1"/>
          <w:szCs w:val="28"/>
        </w:rPr>
        <w:t>.20</w:t>
      </w:r>
      <w:r w:rsidR="00454274" w:rsidRPr="008C6CBB">
        <w:rPr>
          <w:color w:val="000000" w:themeColor="text1"/>
          <w:szCs w:val="28"/>
        </w:rPr>
        <w:t>20</w:t>
      </w:r>
      <w:r w:rsidRPr="008C6CBB">
        <w:rPr>
          <w:color w:val="000000" w:themeColor="text1"/>
          <w:szCs w:val="28"/>
        </w:rPr>
        <w:t xml:space="preserve"> достигает </w:t>
      </w:r>
      <w:r w:rsidR="00454274" w:rsidRPr="008C6CBB">
        <w:rPr>
          <w:color w:val="000000" w:themeColor="text1"/>
          <w:szCs w:val="28"/>
        </w:rPr>
        <w:t>0,59</w:t>
      </w:r>
      <w:r w:rsidRPr="008C6CBB">
        <w:rPr>
          <w:color w:val="000000" w:themeColor="text1"/>
          <w:szCs w:val="28"/>
        </w:rPr>
        <w:t>%.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454274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454274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Ленинского муниципал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6036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Волгоградской области</w:t>
      </w:r>
      <w:r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«Царевский дет</w:t>
      </w:r>
      <w:r w:rsidR="00454274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ский сад»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929A5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</w:t>
      </w:r>
      <w:r w:rsidR="00786036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«Детский сад № 1 «Буратино» Ленинского муниципального района Волгоградской о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ласти, МКДОУ «Детский сад № 2 «Родничок» Ленинского муниципального района Волгоградской области, МКДОУ «Детский сад № 5 «Солнышко» Л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 Волгоградской области, МКДОУ «Запл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 детский сад» Ленинского муниципального района Волгоградской о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8C6CBB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</w:t>
      </w:r>
      <w:r w:rsidR="00454274" w:rsidRPr="00082F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ниям ограждающих конструкций зданий, кровель и фасадов, систем отопления </w:t>
      </w:r>
      <w:r w:rsidRPr="00C87B37">
        <w:rPr>
          <w:color w:val="000000" w:themeColor="text1"/>
          <w:sz w:val="28"/>
          <w:szCs w:val="28"/>
        </w:rPr>
        <w:lastRenderedPageBreak/>
        <w:t>и водоснабжения. Безусловно, это требует значительных средств по подде</w:t>
      </w:r>
      <w:r w:rsidRPr="00C87B37">
        <w:rPr>
          <w:color w:val="000000" w:themeColor="text1"/>
          <w:sz w:val="28"/>
          <w:szCs w:val="28"/>
        </w:rPr>
        <w:t>р</w:t>
      </w:r>
      <w:r w:rsidRPr="00C87B37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kern w:val="2"/>
          <w:sz w:val="28"/>
          <w:szCs w:val="28"/>
        </w:rPr>
        <w:t>Настоящая п</w:t>
      </w:r>
      <w:r w:rsidRPr="00C87B37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C87B37">
        <w:rPr>
          <w:color w:val="000000" w:themeColor="text1"/>
          <w:sz w:val="28"/>
          <w:szCs w:val="28"/>
        </w:rPr>
        <w:t>м</w:t>
      </w:r>
      <w:r w:rsidRPr="00C87B37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C87B37">
        <w:rPr>
          <w:color w:val="000000" w:themeColor="text1"/>
          <w:sz w:val="28"/>
          <w:szCs w:val="28"/>
        </w:rPr>
        <w:t>к</w:t>
      </w:r>
      <w:r w:rsidRPr="00C87B37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ях,обеспечение технической и электрической безопасности зданий, сооруж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ний в образовательных учреждениях, реализующих основную общеобразов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тельную программу дошкольного образования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Срок реализации Программы 2018 - 2023 годы.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Программа реализуется в один этап:</w:t>
      </w:r>
    </w:p>
    <w:p w:rsidR="009F43E2" w:rsidRDefault="009F43E2" w:rsidP="008C6CBB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lang w:val="en-US"/>
        </w:rPr>
        <w:t>I</w:t>
      </w:r>
      <w:r w:rsidRPr="00C87B37">
        <w:rPr>
          <w:color w:val="000000" w:themeColor="text1"/>
          <w:sz w:val="28"/>
          <w:szCs w:val="28"/>
        </w:rPr>
        <w:t xml:space="preserve"> этап – 2018 - 2023 год.</w:t>
      </w:r>
    </w:p>
    <w:p w:rsidR="008C6CBB" w:rsidRPr="00C87B37" w:rsidRDefault="008C6CBB" w:rsidP="008C6CBB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C87B37">
        <w:rPr>
          <w:color w:val="000000" w:themeColor="text1"/>
          <w:sz w:val="28"/>
          <w:szCs w:val="28"/>
        </w:rPr>
        <w:t>района, пред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B15B53" w:rsidRDefault="006D7DE8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ab/>
      </w:r>
      <w:r w:rsidR="009F43E2" w:rsidRPr="00B15B53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="009F43E2" w:rsidRPr="00B15B53">
        <w:rPr>
          <w:color w:val="000000" w:themeColor="text1"/>
          <w:sz w:val="28"/>
          <w:szCs w:val="28"/>
        </w:rPr>
        <w:t>б</w:t>
      </w:r>
      <w:r w:rsidR="009F43E2" w:rsidRPr="00B15B53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B15B53">
        <w:rPr>
          <w:color w:val="000000" w:themeColor="text1"/>
          <w:sz w:val="28"/>
          <w:szCs w:val="28"/>
        </w:rPr>
        <w:t>, устройство теневых навесов</w:t>
      </w:r>
      <w:r w:rsidR="009F43E2" w:rsidRPr="00B15B53">
        <w:rPr>
          <w:color w:val="000000" w:themeColor="text1"/>
          <w:sz w:val="28"/>
          <w:szCs w:val="28"/>
        </w:rPr>
        <w:t>;</w:t>
      </w:r>
    </w:p>
    <w:p w:rsidR="009F43E2" w:rsidRPr="008C6CBB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 xml:space="preserve">- количество образовательных организаций, реализующих основную общеобразовательную  программу дошкольного образования, с обновленной </w:t>
      </w:r>
      <w:r w:rsidRPr="008C6CBB">
        <w:rPr>
          <w:color w:val="000000" w:themeColor="text1"/>
          <w:sz w:val="28"/>
          <w:szCs w:val="28"/>
        </w:rPr>
        <w:t>материально</w:t>
      </w:r>
      <w:r w:rsidR="00F31FDC" w:rsidRPr="008C6CBB">
        <w:rPr>
          <w:color w:val="000000" w:themeColor="text1"/>
          <w:sz w:val="28"/>
          <w:szCs w:val="28"/>
        </w:rPr>
        <w:t>-технической базой пищеблоков</w:t>
      </w:r>
      <w:r w:rsidRPr="008C6CBB">
        <w:rPr>
          <w:color w:val="000000" w:themeColor="text1"/>
          <w:sz w:val="28"/>
          <w:szCs w:val="28"/>
        </w:rPr>
        <w:t>;</w:t>
      </w:r>
    </w:p>
    <w:p w:rsidR="006D7DE8" w:rsidRPr="00B15B53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8C6CBB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8C6CBB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8C6CBB">
        <w:rPr>
          <w:color w:val="000000" w:themeColor="text1"/>
          <w:sz w:val="28"/>
          <w:szCs w:val="28"/>
        </w:rPr>
        <w:t>, мебелью</w:t>
      </w:r>
      <w:r w:rsidRPr="008C6CBB">
        <w:rPr>
          <w:color w:val="000000" w:themeColor="text1"/>
          <w:sz w:val="28"/>
          <w:szCs w:val="28"/>
        </w:rPr>
        <w:t>;</w:t>
      </w:r>
    </w:p>
    <w:p w:rsidR="004D473E" w:rsidRPr="00B15B53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B15B53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B15B53">
        <w:rPr>
          <w:iCs/>
          <w:color w:val="000000" w:themeColor="text1"/>
          <w:sz w:val="28"/>
          <w:szCs w:val="28"/>
        </w:rPr>
        <w:t>х</w:t>
      </w:r>
      <w:r w:rsidR="00F31FDC" w:rsidRPr="00B15B53">
        <w:rPr>
          <w:iCs/>
          <w:color w:val="000000" w:themeColor="text1"/>
          <w:sz w:val="28"/>
          <w:szCs w:val="28"/>
        </w:rPr>
        <w:t>никой</w:t>
      </w:r>
      <w:r w:rsidRPr="00B15B53">
        <w:rPr>
          <w:iCs/>
          <w:color w:val="000000" w:themeColor="text1"/>
          <w:sz w:val="28"/>
          <w:szCs w:val="28"/>
        </w:rPr>
        <w:t>.</w:t>
      </w:r>
    </w:p>
    <w:p w:rsidR="009F43E2" w:rsidRPr="00B15B53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B15B53">
        <w:rPr>
          <w:color w:val="000000" w:themeColor="text1"/>
          <w:sz w:val="28"/>
          <w:szCs w:val="28"/>
        </w:rPr>
        <w:t>ровым оборудованием</w:t>
      </w:r>
      <w:r w:rsidRPr="00B15B53">
        <w:rPr>
          <w:color w:val="000000" w:themeColor="text1"/>
          <w:sz w:val="28"/>
          <w:szCs w:val="28"/>
        </w:rPr>
        <w:t>.</w:t>
      </w:r>
    </w:p>
    <w:p w:rsidR="009F43E2" w:rsidRPr="00B15B53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B15B53">
        <w:rPr>
          <w:color w:val="000000" w:themeColor="text1"/>
          <w:sz w:val="28"/>
          <w:szCs w:val="28"/>
        </w:rPr>
        <w:t>и</w:t>
      </w:r>
      <w:r w:rsidRPr="00B15B53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B15B53">
        <w:rPr>
          <w:color w:val="000000" w:themeColor="text1"/>
          <w:sz w:val="28"/>
          <w:szCs w:val="28"/>
        </w:rPr>
        <w:t>о</w:t>
      </w:r>
      <w:r w:rsidRPr="00B15B53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ционно-методических структур;</w:t>
      </w:r>
    </w:p>
    <w:p w:rsidR="009F43E2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 xml:space="preserve"> - </w:t>
      </w:r>
      <w:r w:rsidR="009C472E" w:rsidRPr="00B15B53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B15B53">
        <w:rPr>
          <w:color w:val="000000" w:themeColor="text1"/>
          <w:sz w:val="28"/>
          <w:szCs w:val="26"/>
        </w:rPr>
        <w:t>ь</w:t>
      </w:r>
      <w:r w:rsidR="009C472E" w:rsidRPr="00B15B53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B15B53">
        <w:rPr>
          <w:color w:val="000000" w:themeColor="text1"/>
          <w:sz w:val="28"/>
          <w:szCs w:val="26"/>
        </w:rPr>
        <w:t>о</w:t>
      </w:r>
      <w:r w:rsidR="009C472E" w:rsidRPr="00B15B53">
        <w:rPr>
          <w:color w:val="000000" w:themeColor="text1"/>
          <w:sz w:val="28"/>
          <w:szCs w:val="26"/>
        </w:rPr>
        <w:t>льного образования;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тивных требований.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B15B53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B15B53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4</w:t>
      </w:r>
      <w:r w:rsidR="009F43E2" w:rsidRPr="00C87B37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C87B37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C87B37">
        <w:rPr>
          <w:b/>
          <w:color w:val="000000" w:themeColor="text1"/>
          <w:sz w:val="28"/>
          <w:szCs w:val="28"/>
        </w:rPr>
        <w:t>,</w:t>
      </w:r>
      <w:r w:rsidR="00A82FB1" w:rsidRPr="00C87B37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C87B37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C87B37">
        <w:rPr>
          <w:b/>
          <w:color w:val="000000" w:themeColor="text1"/>
          <w:sz w:val="28"/>
          <w:szCs w:val="28"/>
        </w:rPr>
        <w:t>а</w:t>
      </w:r>
      <w:r w:rsidRPr="00C87B37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Pr="00C87B37">
        <w:rPr>
          <w:color w:val="000000" w:themeColor="text1"/>
          <w:sz w:val="28"/>
          <w:szCs w:val="28"/>
        </w:rPr>
        <w:t>включает в себя меропри</w:t>
      </w:r>
      <w:r w:rsidRPr="00C87B37">
        <w:rPr>
          <w:color w:val="000000" w:themeColor="text1"/>
          <w:sz w:val="28"/>
          <w:szCs w:val="28"/>
        </w:rPr>
        <w:t>я</w:t>
      </w:r>
      <w:r w:rsidRPr="00C87B37">
        <w:rPr>
          <w:color w:val="000000" w:themeColor="text1"/>
          <w:sz w:val="28"/>
          <w:szCs w:val="28"/>
        </w:rPr>
        <w:t>тия по текущему ремонту  зданий и прилегающих к ним территорий, мер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 xml:space="preserve">приятия по обновлению материально – технической базы пищеблоков 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образ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о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вательных  организаций, </w:t>
      </w:r>
      <w:r w:rsidRPr="00C87B37">
        <w:rPr>
          <w:color w:val="000000" w:themeColor="text1"/>
          <w:sz w:val="28"/>
          <w:szCs w:val="28"/>
        </w:rPr>
        <w:t>реализующих основную общеобразовательную пр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грамму дошкольного образования в Ленинском муниципальном  районе. В</w:t>
      </w:r>
      <w:r w:rsidRPr="00C87B37">
        <w:rPr>
          <w:color w:val="000000" w:themeColor="text1"/>
          <w:sz w:val="28"/>
          <w:szCs w:val="28"/>
        </w:rPr>
        <w:t>ы</w:t>
      </w:r>
      <w:r w:rsidRPr="00C87B37">
        <w:rPr>
          <w:color w:val="000000" w:themeColor="text1"/>
          <w:sz w:val="28"/>
          <w:szCs w:val="28"/>
        </w:rPr>
        <w:t>полнение данного мероприятия повысит санитарно-эпидемиологическую, те</w:t>
      </w:r>
      <w:r w:rsidRPr="00C87B37">
        <w:rPr>
          <w:color w:val="000000" w:themeColor="text1"/>
          <w:sz w:val="28"/>
          <w:szCs w:val="28"/>
        </w:rPr>
        <w:t>х</w:t>
      </w:r>
      <w:r w:rsidRPr="00C87B37">
        <w:rPr>
          <w:color w:val="000000" w:themeColor="text1"/>
          <w:sz w:val="28"/>
          <w:szCs w:val="28"/>
        </w:rPr>
        <w:t>ническую и электрическую безопасность зданий, сооружений и прилегающую к ним территорию,  улучшится материально-техническую базу пищеблоков  в образовательных учреждениях, реализующих основную общеобразовательную программу дошкольного образования. Улучшит условия пребывания детей в  образовательных организациях, реализующих основную общеобразовател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ную программу дошкольного образования.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C87B37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C87B37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C87B37">
        <w:rPr>
          <w:b/>
          <w:color w:val="000000" w:themeColor="text1"/>
          <w:sz w:val="28"/>
          <w:szCs w:val="28"/>
        </w:rPr>
        <w:t>и</w:t>
      </w:r>
      <w:r w:rsidRPr="00C87B37">
        <w:rPr>
          <w:b/>
          <w:color w:val="000000" w:themeColor="text1"/>
          <w:sz w:val="28"/>
          <w:szCs w:val="28"/>
        </w:rPr>
        <w:t>ем, оргтехникой</w:t>
      </w:r>
      <w:r w:rsidR="006D7DE8" w:rsidRPr="00C87B37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C87B37">
        <w:rPr>
          <w:b/>
          <w:color w:val="000000" w:themeColor="text1"/>
          <w:sz w:val="28"/>
          <w:szCs w:val="28"/>
        </w:rPr>
        <w:t>»</w:t>
      </w:r>
      <w:r w:rsidR="00695F60" w:rsidRPr="00C87B37">
        <w:rPr>
          <w:b/>
          <w:color w:val="000000" w:themeColor="text1"/>
          <w:sz w:val="28"/>
          <w:szCs w:val="28"/>
        </w:rPr>
        <w:t xml:space="preserve">: </w:t>
      </w:r>
      <w:r w:rsidRPr="008C6CBB">
        <w:rPr>
          <w:color w:val="000000" w:themeColor="text1"/>
          <w:sz w:val="28"/>
          <w:szCs w:val="28"/>
        </w:rPr>
        <w:t>включает в себя мер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приятия по замене технологического оборудования, кухонной и столовой п</w:t>
      </w:r>
      <w:r w:rsidRPr="008C6CBB">
        <w:rPr>
          <w:color w:val="000000" w:themeColor="text1"/>
          <w:sz w:val="28"/>
          <w:szCs w:val="28"/>
        </w:rPr>
        <w:t>о</w:t>
      </w:r>
      <w:r w:rsidRPr="008C6CBB">
        <w:rPr>
          <w:color w:val="000000" w:themeColor="text1"/>
          <w:sz w:val="28"/>
          <w:szCs w:val="28"/>
        </w:rPr>
        <w:t>суды, мягкого инвентаря,</w:t>
      </w:r>
      <w:r w:rsidR="00A7123D" w:rsidRPr="008C6CBB">
        <w:rPr>
          <w:color w:val="000000" w:themeColor="text1"/>
          <w:sz w:val="28"/>
          <w:szCs w:val="28"/>
        </w:rPr>
        <w:t xml:space="preserve"> мебели</w:t>
      </w:r>
      <w:r w:rsidR="005A6DE9" w:rsidRPr="008C6CBB">
        <w:rPr>
          <w:color w:val="000000" w:themeColor="text1"/>
          <w:sz w:val="28"/>
          <w:szCs w:val="28"/>
        </w:rPr>
        <w:t xml:space="preserve">, </w:t>
      </w:r>
      <w:r w:rsidRPr="008C6CBB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8C6CBB">
        <w:rPr>
          <w:color w:val="000000" w:themeColor="text1"/>
          <w:sz w:val="28"/>
          <w:szCs w:val="28"/>
        </w:rPr>
        <w:t>, де</w:t>
      </w:r>
      <w:r w:rsidR="006D7DE8" w:rsidRPr="008C6CBB">
        <w:rPr>
          <w:color w:val="000000" w:themeColor="text1"/>
          <w:sz w:val="28"/>
          <w:szCs w:val="28"/>
        </w:rPr>
        <w:t>т</w:t>
      </w:r>
      <w:r w:rsidR="006D7DE8" w:rsidRPr="008C6CBB">
        <w:rPr>
          <w:color w:val="000000" w:themeColor="text1"/>
          <w:sz w:val="28"/>
          <w:szCs w:val="28"/>
        </w:rPr>
        <w:t>ского игрового оборудования</w:t>
      </w:r>
      <w:r w:rsidRPr="008C6CBB">
        <w:rPr>
          <w:color w:val="000000" w:themeColor="text1"/>
          <w:sz w:val="28"/>
          <w:szCs w:val="28"/>
        </w:rPr>
        <w:t>. Выполнение данного мероприятия повысит с</w:t>
      </w:r>
      <w:r w:rsidRPr="008C6CBB">
        <w:rPr>
          <w:color w:val="000000" w:themeColor="text1"/>
          <w:sz w:val="28"/>
          <w:szCs w:val="28"/>
        </w:rPr>
        <w:t>а</w:t>
      </w:r>
      <w:r w:rsidRPr="008C6CBB">
        <w:rPr>
          <w:color w:val="000000" w:themeColor="text1"/>
          <w:sz w:val="28"/>
          <w:szCs w:val="28"/>
        </w:rPr>
        <w:t xml:space="preserve">нитарно-эпидемиологическую  безопасность образовательного процесса  до нормативных требований, </w:t>
      </w:r>
      <w:r w:rsidR="00786036" w:rsidRPr="008C6CBB">
        <w:rPr>
          <w:color w:val="000000" w:themeColor="text1"/>
          <w:sz w:val="28"/>
          <w:szCs w:val="28"/>
        </w:rPr>
        <w:t xml:space="preserve">позволит </w:t>
      </w:r>
      <w:r w:rsidRPr="008C6CBB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C87B37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C87B37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56140D">
        <w:rPr>
          <w:color w:val="000000" w:themeColor="text1"/>
          <w:sz w:val="28"/>
          <w:szCs w:val="28"/>
        </w:rPr>
        <w:t>17 905,47</w:t>
      </w:r>
      <w:r w:rsidR="00E52582" w:rsidRPr="00C87B37">
        <w:rPr>
          <w:color w:val="000000" w:themeColor="text1"/>
          <w:sz w:val="28"/>
          <w:szCs w:val="28"/>
        </w:rPr>
        <w:t xml:space="preserve"> тысяч рублей</w:t>
      </w:r>
      <w:r w:rsidR="00E52582" w:rsidRPr="00C87B37">
        <w:rPr>
          <w:b/>
          <w:color w:val="000000" w:themeColor="text1"/>
          <w:sz w:val="28"/>
          <w:szCs w:val="28"/>
        </w:rPr>
        <w:t xml:space="preserve">, </w:t>
      </w:r>
      <w:r w:rsidR="00E52582"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</w:t>
      </w:r>
      <w:r w:rsidR="0056140D">
        <w:rPr>
          <w:color w:val="000000" w:themeColor="text1"/>
          <w:sz w:val="28"/>
          <w:szCs w:val="28"/>
        </w:rPr>
        <w:t>– 17 615,17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2018 год – </w:t>
      </w:r>
      <w:r w:rsidR="00516152" w:rsidRPr="00C87B37">
        <w:rPr>
          <w:color w:val="000000" w:themeColor="text1"/>
          <w:sz w:val="28"/>
          <w:szCs w:val="28"/>
        </w:rPr>
        <w:t>1362,44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 w:rsidR="0029197D">
        <w:rPr>
          <w:color w:val="000000" w:themeColor="text1"/>
          <w:sz w:val="28"/>
          <w:szCs w:val="28"/>
        </w:rPr>
        <w:t>571,73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 xml:space="preserve">2020 год – </w:t>
      </w:r>
      <w:r w:rsidR="00A7123D" w:rsidRPr="0056140D">
        <w:rPr>
          <w:color w:val="000000" w:themeColor="text1"/>
          <w:sz w:val="28"/>
          <w:szCs w:val="28"/>
        </w:rPr>
        <w:t>360,00</w:t>
      </w:r>
      <w:r w:rsidRPr="00C87B37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2021 год – </w:t>
      </w:r>
      <w:r w:rsidR="0056140D"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2022 год – </w:t>
      </w:r>
      <w:r w:rsidR="0056140D"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2023 год – </w:t>
      </w:r>
      <w:r w:rsidR="0056140D">
        <w:rPr>
          <w:color w:val="000000" w:themeColor="text1"/>
          <w:sz w:val="28"/>
          <w:szCs w:val="28"/>
        </w:rPr>
        <w:t>5 107,00</w:t>
      </w:r>
      <w:r w:rsidRPr="00C87B37">
        <w:rPr>
          <w:color w:val="000000" w:themeColor="text1"/>
          <w:sz w:val="28"/>
          <w:szCs w:val="28"/>
        </w:rPr>
        <w:t xml:space="preserve"> тысяч рублей.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C87B37">
        <w:rPr>
          <w:color w:val="000000" w:themeColor="text1"/>
          <w:sz w:val="28"/>
          <w:szCs w:val="28"/>
        </w:rPr>
        <w:t>т</w:t>
      </w:r>
      <w:r w:rsidRPr="00C87B37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зации Программы.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точников.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>
        <w:rPr>
          <w:color w:val="000000" w:themeColor="text1"/>
          <w:sz w:val="28"/>
          <w:szCs w:val="28"/>
        </w:rPr>
        <w:t>05</w:t>
      </w:r>
      <w:r w:rsidRPr="00C87B37">
        <w:rPr>
          <w:color w:val="000000" w:themeColor="text1"/>
          <w:sz w:val="28"/>
          <w:szCs w:val="28"/>
        </w:rPr>
        <w:t>.0</w:t>
      </w:r>
      <w:r w:rsidR="00A07E53">
        <w:rPr>
          <w:color w:val="000000" w:themeColor="text1"/>
          <w:sz w:val="28"/>
          <w:szCs w:val="28"/>
        </w:rPr>
        <w:t>4</w:t>
      </w:r>
      <w:r w:rsidRPr="00C87B37">
        <w:rPr>
          <w:color w:val="000000" w:themeColor="text1"/>
          <w:sz w:val="28"/>
          <w:szCs w:val="28"/>
        </w:rPr>
        <w:t>.201</w:t>
      </w:r>
      <w:r w:rsidR="00A07E53">
        <w:rPr>
          <w:color w:val="000000" w:themeColor="text1"/>
          <w:sz w:val="28"/>
          <w:szCs w:val="28"/>
        </w:rPr>
        <w:t>3</w:t>
      </w:r>
      <w:r w:rsidRPr="00C87B37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C87B37">
        <w:rPr>
          <w:color w:val="000000" w:themeColor="text1"/>
          <w:sz w:val="28"/>
          <w:szCs w:val="28"/>
        </w:rPr>
        <w:t>ет к 2023 году, постановлением а</w:t>
      </w:r>
      <w:r w:rsidRPr="00C87B37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C87B37">
        <w:rPr>
          <w:color w:val="000000" w:themeColor="text1"/>
          <w:sz w:val="28"/>
          <w:szCs w:val="28"/>
        </w:rPr>
        <w:t xml:space="preserve">от 25.09.2018  № 573 </w:t>
      </w:r>
      <w:r w:rsidRPr="00C87B37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C87B37">
        <w:rPr>
          <w:color w:val="000000" w:themeColor="text1"/>
          <w:sz w:val="28"/>
          <w:szCs w:val="28"/>
        </w:rPr>
        <w:t>з</w:t>
      </w:r>
      <w:r w:rsidRPr="00C87B37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C87B37">
        <w:rPr>
          <w:color w:val="000000" w:themeColor="text1"/>
          <w:sz w:val="28"/>
          <w:szCs w:val="28"/>
        </w:rPr>
        <w:t>»</w:t>
      </w:r>
    </w:p>
    <w:p w:rsidR="00546C6E" w:rsidRPr="004344D8" w:rsidRDefault="00546C6E" w:rsidP="00546C6E">
      <w:pPr>
        <w:widowControl w:val="0"/>
        <w:ind w:firstLine="709"/>
        <w:rPr>
          <w:sz w:val="28"/>
          <w:szCs w:val="28"/>
        </w:rPr>
      </w:pPr>
      <w:r w:rsidRPr="0070277F">
        <w:rPr>
          <w:sz w:val="28"/>
          <w:szCs w:val="28"/>
        </w:rPr>
        <w:lastRenderedPageBreak/>
        <w:t>Рисками и угрозами реализации муниципальной программы является о</w:t>
      </w:r>
      <w:r w:rsidRPr="0070277F">
        <w:rPr>
          <w:sz w:val="28"/>
          <w:szCs w:val="28"/>
        </w:rPr>
        <w:t>т</w:t>
      </w:r>
      <w:r w:rsidRPr="0070277F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70277F">
        <w:rPr>
          <w:sz w:val="28"/>
          <w:szCs w:val="28"/>
        </w:rPr>
        <w:t>в</w:t>
      </w:r>
      <w:r w:rsidRPr="0070277F">
        <w:rPr>
          <w:sz w:val="28"/>
          <w:szCs w:val="28"/>
        </w:rPr>
        <w:t>щиками услуг.</w:t>
      </w:r>
    </w:p>
    <w:p w:rsidR="00851599" w:rsidRPr="00C87B37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</w:t>
      </w:r>
      <w:r w:rsidRPr="00C87B37">
        <w:rPr>
          <w:b/>
          <w:iCs/>
          <w:color w:val="000000" w:themeColor="text1"/>
          <w:sz w:val="28"/>
          <w:szCs w:val="28"/>
        </w:rPr>
        <w:t>е</w:t>
      </w:r>
      <w:r w:rsidRPr="00C87B37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C87B37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C87B37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C87B37">
        <w:rPr>
          <w:iCs/>
          <w:color w:val="000000" w:themeColor="text1"/>
          <w:sz w:val="28"/>
          <w:szCs w:val="28"/>
        </w:rPr>
        <w:t>а</w:t>
      </w:r>
      <w:r w:rsidR="00A82FB1" w:rsidRPr="00C87B37">
        <w:rPr>
          <w:iCs/>
          <w:color w:val="000000" w:themeColor="text1"/>
          <w:sz w:val="28"/>
          <w:szCs w:val="28"/>
        </w:rPr>
        <w:t xml:space="preserve">весов, </w:t>
      </w:r>
      <w:r w:rsidRPr="00C87B37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C87B37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C87B37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C87B37">
        <w:rPr>
          <w:iCs/>
          <w:color w:val="000000" w:themeColor="text1"/>
          <w:sz w:val="28"/>
          <w:szCs w:val="28"/>
        </w:rPr>
        <w:t>о</w:t>
      </w:r>
      <w:r w:rsidRPr="00C87B37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2018 год - МКДОУ «Детский сад №5 «Солнышко», МКДОУ «Царе</w:t>
      </w:r>
      <w:r w:rsidRPr="00C87B37">
        <w:rPr>
          <w:iCs/>
          <w:color w:val="000000" w:themeColor="text1"/>
          <w:sz w:val="28"/>
          <w:szCs w:val="28"/>
        </w:rPr>
        <w:t>в</w:t>
      </w:r>
      <w:r w:rsidRPr="00C87B37">
        <w:rPr>
          <w:iCs/>
          <w:color w:val="000000" w:themeColor="text1"/>
          <w:sz w:val="28"/>
          <w:szCs w:val="28"/>
        </w:rPr>
        <w:t>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</w:t>
      </w:r>
      <w:r w:rsidR="00C05AEE" w:rsidRPr="0096634B">
        <w:rPr>
          <w:color w:val="000000" w:themeColor="text1"/>
          <w:sz w:val="28"/>
          <w:szCs w:val="28"/>
        </w:rPr>
        <w:t>с</w:t>
      </w:r>
      <w:r w:rsidR="00C05AEE" w:rsidRPr="0096634B">
        <w:rPr>
          <w:color w:val="000000" w:themeColor="text1"/>
          <w:sz w:val="28"/>
          <w:szCs w:val="28"/>
        </w:rPr>
        <w:t>ти</w:t>
      </w:r>
      <w:r w:rsidRPr="00C87B37">
        <w:rPr>
          <w:iCs/>
          <w:color w:val="000000" w:themeColor="text1"/>
          <w:sz w:val="28"/>
          <w:szCs w:val="28"/>
        </w:rPr>
        <w:t>,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МКДОУ «Маляевский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C87B37">
        <w:rPr>
          <w:iCs/>
          <w:color w:val="000000" w:themeColor="text1"/>
          <w:sz w:val="28"/>
          <w:szCs w:val="28"/>
        </w:rPr>
        <w:t xml:space="preserve">, </w:t>
      </w:r>
      <w:r w:rsidRPr="0096634B">
        <w:rPr>
          <w:iCs/>
          <w:color w:val="000000" w:themeColor="text1"/>
          <w:sz w:val="28"/>
          <w:szCs w:val="28"/>
        </w:rPr>
        <w:t>МКДОУ «Заплавинский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6D7DE8" w:rsidRPr="0096634B">
        <w:rPr>
          <w:iCs/>
          <w:color w:val="000000" w:themeColor="text1"/>
          <w:sz w:val="28"/>
          <w:szCs w:val="28"/>
        </w:rPr>
        <w:t>, МКДОУ «Де</w:t>
      </w:r>
      <w:r w:rsidR="006D7DE8" w:rsidRPr="0096634B">
        <w:rPr>
          <w:iCs/>
          <w:color w:val="000000" w:themeColor="text1"/>
          <w:sz w:val="28"/>
          <w:szCs w:val="28"/>
        </w:rPr>
        <w:t>т</w:t>
      </w:r>
      <w:r w:rsidR="006D7DE8" w:rsidRPr="0096634B">
        <w:rPr>
          <w:iCs/>
          <w:color w:val="000000" w:themeColor="text1"/>
          <w:sz w:val="28"/>
          <w:szCs w:val="28"/>
        </w:rPr>
        <w:t>ский сад № 2 «Родничок»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4F6281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4F6281" w:rsidRPr="0096634B">
        <w:rPr>
          <w:color w:val="000000" w:themeColor="text1"/>
          <w:sz w:val="28"/>
          <w:szCs w:val="28"/>
        </w:rPr>
        <w:t>Волгоградской области</w:t>
      </w:r>
      <w:r w:rsidRPr="0096634B">
        <w:rPr>
          <w:iCs/>
          <w:color w:val="000000" w:themeColor="text1"/>
          <w:sz w:val="28"/>
          <w:szCs w:val="28"/>
        </w:rPr>
        <w:t>. О</w:t>
      </w:r>
      <w:r w:rsidRPr="0096634B">
        <w:rPr>
          <w:iCs/>
          <w:color w:val="000000" w:themeColor="text1"/>
          <w:sz w:val="28"/>
          <w:szCs w:val="28"/>
        </w:rPr>
        <w:t>б</w:t>
      </w:r>
      <w:r w:rsidRPr="0096634B">
        <w:rPr>
          <w:iCs/>
          <w:color w:val="000000" w:themeColor="text1"/>
          <w:sz w:val="28"/>
          <w:szCs w:val="28"/>
        </w:rPr>
        <w:t>щий объем финансирования</w:t>
      </w:r>
      <w:r w:rsidRPr="00C87B37">
        <w:rPr>
          <w:iCs/>
          <w:color w:val="000000" w:themeColor="text1"/>
          <w:sz w:val="28"/>
          <w:szCs w:val="28"/>
        </w:rPr>
        <w:t xml:space="preserve"> мероприятия – </w:t>
      </w:r>
      <w:r w:rsidR="00516152" w:rsidRPr="00C87B37">
        <w:rPr>
          <w:iCs/>
          <w:color w:val="000000" w:themeColor="text1"/>
          <w:sz w:val="28"/>
          <w:szCs w:val="28"/>
        </w:rPr>
        <w:t>1362,44</w:t>
      </w:r>
      <w:r w:rsidRPr="00C87B3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8C6CBB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C87B37">
        <w:rPr>
          <w:iCs/>
          <w:color w:val="000000" w:themeColor="text1"/>
          <w:sz w:val="28"/>
          <w:szCs w:val="28"/>
        </w:rPr>
        <w:t xml:space="preserve"> 2 «Родничок»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C87B37">
        <w:rPr>
          <w:iCs/>
          <w:color w:val="000000" w:themeColor="text1"/>
          <w:sz w:val="28"/>
          <w:szCs w:val="28"/>
        </w:rPr>
        <w:t>, МКДОУ «Детский сад №</w:t>
      </w:r>
      <w:r w:rsidR="00556313" w:rsidRPr="00C87B37">
        <w:rPr>
          <w:iCs/>
          <w:color w:val="000000" w:themeColor="text1"/>
          <w:sz w:val="28"/>
          <w:szCs w:val="28"/>
        </w:rPr>
        <w:t>1</w:t>
      </w:r>
      <w:r w:rsidRPr="00C87B37">
        <w:rPr>
          <w:iCs/>
          <w:color w:val="000000" w:themeColor="text1"/>
          <w:sz w:val="28"/>
          <w:szCs w:val="28"/>
        </w:rPr>
        <w:t xml:space="preserve"> «</w:t>
      </w:r>
      <w:r w:rsidR="00556313" w:rsidRPr="00C87B37">
        <w:rPr>
          <w:iCs/>
          <w:color w:val="000000" w:themeColor="text1"/>
          <w:sz w:val="28"/>
          <w:szCs w:val="28"/>
        </w:rPr>
        <w:t>Бурат</w:t>
      </w:r>
      <w:r w:rsidR="00556313" w:rsidRPr="008C6CBB">
        <w:rPr>
          <w:iCs/>
          <w:color w:val="000000" w:themeColor="text1"/>
          <w:sz w:val="28"/>
          <w:szCs w:val="28"/>
        </w:rPr>
        <w:t>и</w:t>
      </w:r>
      <w:r w:rsidR="00556313" w:rsidRPr="008C6CBB">
        <w:rPr>
          <w:iCs/>
          <w:color w:val="000000" w:themeColor="text1"/>
          <w:sz w:val="28"/>
          <w:szCs w:val="28"/>
        </w:rPr>
        <w:t>но</w:t>
      </w:r>
      <w:r w:rsidRPr="008C6CBB">
        <w:rPr>
          <w:iCs/>
          <w:color w:val="000000" w:themeColor="text1"/>
          <w:sz w:val="28"/>
          <w:szCs w:val="28"/>
        </w:rPr>
        <w:t>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«Детский сад №7 «Сказка»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</w:t>
      </w:r>
      <w:r w:rsidR="00C05AEE" w:rsidRPr="0096634B">
        <w:rPr>
          <w:color w:val="000000" w:themeColor="text1"/>
          <w:sz w:val="28"/>
          <w:szCs w:val="28"/>
        </w:rPr>
        <w:t>д</w:t>
      </w:r>
      <w:r w:rsidR="00C05AEE" w:rsidRPr="0096634B">
        <w:rPr>
          <w:color w:val="000000" w:themeColor="text1"/>
          <w:sz w:val="28"/>
          <w:szCs w:val="28"/>
        </w:rPr>
        <w:t>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«Заплавинский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4F6281" w:rsidRPr="008C6CBB">
        <w:rPr>
          <w:iCs/>
          <w:color w:val="000000" w:themeColor="text1"/>
          <w:sz w:val="28"/>
          <w:szCs w:val="28"/>
        </w:rPr>
        <w:t>Ленинского муниципал</w:t>
      </w:r>
      <w:r w:rsidR="004F6281" w:rsidRPr="008C6CBB">
        <w:rPr>
          <w:iCs/>
          <w:color w:val="000000" w:themeColor="text1"/>
          <w:sz w:val="28"/>
          <w:szCs w:val="28"/>
        </w:rPr>
        <w:t>ь</w:t>
      </w:r>
      <w:r w:rsidR="004F6281" w:rsidRPr="008C6CBB">
        <w:rPr>
          <w:iCs/>
          <w:color w:val="000000" w:themeColor="text1"/>
          <w:sz w:val="28"/>
          <w:szCs w:val="28"/>
        </w:rPr>
        <w:t>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4F6281" w:rsidRPr="008C6CB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8C6CBB">
        <w:rPr>
          <w:iCs/>
          <w:color w:val="000000" w:themeColor="text1"/>
          <w:sz w:val="28"/>
          <w:szCs w:val="28"/>
        </w:rPr>
        <w:t>ирования мер</w:t>
      </w:r>
      <w:r w:rsidR="00470DF6" w:rsidRPr="008C6CBB">
        <w:rPr>
          <w:iCs/>
          <w:color w:val="000000" w:themeColor="text1"/>
          <w:sz w:val="28"/>
          <w:szCs w:val="28"/>
        </w:rPr>
        <w:t>о</w:t>
      </w:r>
      <w:r w:rsidR="00470DF6" w:rsidRPr="008C6CBB">
        <w:rPr>
          <w:iCs/>
          <w:color w:val="000000" w:themeColor="text1"/>
          <w:sz w:val="28"/>
          <w:szCs w:val="28"/>
        </w:rPr>
        <w:t xml:space="preserve">приятия – </w:t>
      </w:r>
      <w:r w:rsidR="0029197D" w:rsidRPr="008C6CBB">
        <w:rPr>
          <w:iCs/>
          <w:color w:val="000000" w:themeColor="text1"/>
          <w:sz w:val="28"/>
          <w:szCs w:val="28"/>
        </w:rPr>
        <w:t>571,73</w:t>
      </w:r>
      <w:r w:rsidRPr="008C6CBB">
        <w:rPr>
          <w:iCs/>
          <w:color w:val="000000" w:themeColor="text1"/>
          <w:sz w:val="28"/>
          <w:szCs w:val="28"/>
        </w:rPr>
        <w:t xml:space="preserve"> т</w:t>
      </w:r>
      <w:r w:rsidRPr="008C6CBB">
        <w:rPr>
          <w:iCs/>
          <w:color w:val="000000" w:themeColor="text1"/>
          <w:sz w:val="28"/>
          <w:szCs w:val="28"/>
        </w:rPr>
        <w:t>ы</w:t>
      </w:r>
      <w:r w:rsidRPr="008C6CBB">
        <w:rPr>
          <w:iCs/>
          <w:color w:val="000000" w:themeColor="text1"/>
          <w:sz w:val="28"/>
          <w:szCs w:val="28"/>
        </w:rPr>
        <w:t>сяч рублей.</w:t>
      </w:r>
    </w:p>
    <w:p w:rsidR="00793D47" w:rsidRPr="00802E75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C6CBB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8C6CBB">
        <w:rPr>
          <w:iCs/>
          <w:color w:val="000000" w:themeColor="text1"/>
          <w:sz w:val="28"/>
          <w:szCs w:val="28"/>
        </w:rPr>
        <w:t>МКДОУ «Детский сад № 7 «Сказка»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4F6281" w:rsidRPr="008C6CBB">
        <w:rPr>
          <w:iCs/>
          <w:color w:val="000000" w:themeColor="text1"/>
          <w:sz w:val="28"/>
          <w:szCs w:val="28"/>
        </w:rPr>
        <w:t xml:space="preserve">, </w:t>
      </w:r>
      <w:r w:rsidRPr="008C6CBB">
        <w:rPr>
          <w:iCs/>
          <w:color w:val="000000" w:themeColor="text1"/>
          <w:sz w:val="28"/>
          <w:szCs w:val="28"/>
        </w:rPr>
        <w:t>МКДОУ «Царевский детский сад» 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0507F1" w:rsidRPr="008C6CB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A7123D" w:rsidRPr="008C6CBB">
        <w:rPr>
          <w:iCs/>
          <w:color w:val="000000" w:themeColor="text1"/>
          <w:sz w:val="28"/>
          <w:szCs w:val="28"/>
        </w:rPr>
        <w:t>360,00</w:t>
      </w:r>
      <w:r w:rsidRPr="008C6CBB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802E75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Pr="00802E75">
        <w:rPr>
          <w:iCs/>
          <w:color w:val="000000" w:themeColor="text1"/>
          <w:sz w:val="28"/>
          <w:szCs w:val="28"/>
        </w:rPr>
        <w:t>- МКДОУ «Детский сад № 1 «Буратино»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802E75">
        <w:rPr>
          <w:iCs/>
          <w:color w:val="000000" w:themeColor="text1"/>
          <w:sz w:val="28"/>
          <w:szCs w:val="28"/>
        </w:rPr>
        <w:t>и</w:t>
      </w:r>
      <w:r w:rsidRPr="00802E75">
        <w:rPr>
          <w:iCs/>
          <w:color w:val="000000" w:themeColor="text1"/>
          <w:sz w:val="28"/>
          <w:szCs w:val="28"/>
        </w:rPr>
        <w:t>чок»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</w:t>
      </w:r>
      <w:r w:rsidR="00C05AEE" w:rsidRPr="0096634B">
        <w:rPr>
          <w:color w:val="000000" w:themeColor="text1"/>
          <w:sz w:val="28"/>
          <w:szCs w:val="28"/>
        </w:rPr>
        <w:t>о</w:t>
      </w:r>
      <w:r w:rsidR="00C05AEE" w:rsidRPr="0096634B">
        <w:rPr>
          <w:color w:val="000000" w:themeColor="text1"/>
          <w:sz w:val="28"/>
          <w:szCs w:val="28"/>
        </w:rPr>
        <w:t>градской области</w:t>
      </w:r>
      <w:r w:rsidR="004F6281">
        <w:rPr>
          <w:iCs/>
          <w:color w:val="000000" w:themeColor="text1"/>
          <w:sz w:val="28"/>
          <w:szCs w:val="28"/>
        </w:rPr>
        <w:t xml:space="preserve">, </w:t>
      </w:r>
      <w:r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Pr="00802E75">
        <w:rPr>
          <w:iCs/>
          <w:color w:val="000000" w:themeColor="text1"/>
          <w:sz w:val="28"/>
          <w:szCs w:val="28"/>
        </w:rPr>
        <w:t>у</w:t>
      </w:r>
      <w:r w:rsidRPr="00802E75">
        <w:rPr>
          <w:iCs/>
          <w:color w:val="000000" w:themeColor="text1"/>
          <w:sz w:val="28"/>
          <w:szCs w:val="28"/>
        </w:rPr>
        <w:t>га»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</w:t>
      </w:r>
      <w:r w:rsidR="00C05AEE" w:rsidRPr="0096634B">
        <w:rPr>
          <w:color w:val="000000" w:themeColor="text1"/>
          <w:sz w:val="28"/>
          <w:szCs w:val="28"/>
        </w:rPr>
        <w:t>д</w:t>
      </w:r>
      <w:r w:rsidR="00C05AEE" w:rsidRPr="0096634B">
        <w:rPr>
          <w:color w:val="000000" w:themeColor="text1"/>
          <w:sz w:val="28"/>
          <w:szCs w:val="28"/>
        </w:rPr>
        <w:t>ской области</w:t>
      </w:r>
      <w:r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Pr="008C6CBB">
        <w:rPr>
          <w:iCs/>
          <w:color w:val="000000" w:themeColor="text1"/>
          <w:sz w:val="28"/>
          <w:szCs w:val="28"/>
        </w:rPr>
        <w:t>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</w:t>
      </w:r>
      <w:r w:rsidR="00C05AEE" w:rsidRPr="0096634B">
        <w:rPr>
          <w:iCs/>
          <w:color w:val="000000" w:themeColor="text1"/>
          <w:sz w:val="28"/>
          <w:szCs w:val="28"/>
        </w:rPr>
        <w:t>н</w:t>
      </w:r>
      <w:r w:rsidR="00C05AEE"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Pr="008C6CBB">
        <w:rPr>
          <w:iCs/>
          <w:color w:val="000000" w:themeColor="text1"/>
          <w:sz w:val="28"/>
          <w:szCs w:val="28"/>
        </w:rPr>
        <w:t>, МКДОУ «Заплави</w:t>
      </w:r>
      <w:r w:rsidRPr="008C6CBB">
        <w:rPr>
          <w:iCs/>
          <w:color w:val="000000" w:themeColor="text1"/>
          <w:sz w:val="28"/>
          <w:szCs w:val="28"/>
        </w:rPr>
        <w:t>н</w:t>
      </w:r>
      <w:r w:rsidRPr="008C6CBB">
        <w:rPr>
          <w:iCs/>
          <w:color w:val="000000" w:themeColor="text1"/>
          <w:sz w:val="28"/>
          <w:szCs w:val="28"/>
        </w:rPr>
        <w:lastRenderedPageBreak/>
        <w:t>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</w:t>
      </w:r>
      <w:r w:rsidR="00C05AEE" w:rsidRPr="0096634B">
        <w:rPr>
          <w:color w:val="000000" w:themeColor="text1"/>
          <w:sz w:val="28"/>
          <w:szCs w:val="28"/>
        </w:rPr>
        <w:t>с</w:t>
      </w:r>
      <w:r w:rsidR="00C05AEE" w:rsidRPr="0096634B">
        <w:rPr>
          <w:color w:val="000000" w:themeColor="text1"/>
          <w:sz w:val="28"/>
          <w:szCs w:val="28"/>
        </w:rPr>
        <w:t>ти</w:t>
      </w:r>
      <w:r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4F6281"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8C6CBB">
        <w:rPr>
          <w:iCs/>
          <w:color w:val="000000" w:themeColor="text1"/>
          <w:sz w:val="28"/>
          <w:szCs w:val="28"/>
        </w:rPr>
        <w:t xml:space="preserve"> </w:t>
      </w:r>
      <w:r w:rsidR="004F6281" w:rsidRPr="008C6CBB">
        <w:rPr>
          <w:color w:val="000000" w:themeColor="text1"/>
          <w:sz w:val="28"/>
          <w:szCs w:val="28"/>
        </w:rPr>
        <w:t>Волг</w:t>
      </w:r>
      <w:r w:rsidR="004F6281" w:rsidRPr="008C6CBB">
        <w:rPr>
          <w:color w:val="000000" w:themeColor="text1"/>
          <w:sz w:val="28"/>
          <w:szCs w:val="28"/>
        </w:rPr>
        <w:t>о</w:t>
      </w:r>
      <w:r w:rsidR="004F6281" w:rsidRPr="008C6CBB">
        <w:rPr>
          <w:color w:val="000000" w:themeColor="text1"/>
          <w:sz w:val="28"/>
          <w:szCs w:val="28"/>
        </w:rPr>
        <w:t>градской области</w:t>
      </w:r>
      <w:r w:rsidR="004F6281" w:rsidRPr="008C6CBB">
        <w:rPr>
          <w:iCs/>
          <w:color w:val="000000" w:themeColor="text1"/>
          <w:sz w:val="28"/>
          <w:szCs w:val="28"/>
        </w:rPr>
        <w:t>.</w:t>
      </w:r>
      <w:r w:rsidR="008C6CBB">
        <w:rPr>
          <w:iCs/>
          <w:color w:val="000000" w:themeColor="text1"/>
          <w:sz w:val="28"/>
          <w:szCs w:val="28"/>
        </w:rPr>
        <w:t xml:space="preserve"> </w:t>
      </w:r>
      <w:r w:rsidRPr="008C6CBB">
        <w:rPr>
          <w:iCs/>
          <w:color w:val="000000" w:themeColor="text1"/>
          <w:sz w:val="28"/>
          <w:szCs w:val="28"/>
        </w:rPr>
        <w:t>Общий объем финансирования</w:t>
      </w:r>
      <w:r w:rsidRPr="00802E75">
        <w:rPr>
          <w:iCs/>
          <w:color w:val="000000" w:themeColor="text1"/>
          <w:sz w:val="28"/>
          <w:szCs w:val="28"/>
        </w:rPr>
        <w:t xml:space="preserve"> мероприятия – </w:t>
      </w:r>
      <w:r w:rsidR="00D5203A">
        <w:rPr>
          <w:iCs/>
          <w:color w:val="000000" w:themeColor="text1"/>
          <w:sz w:val="28"/>
          <w:szCs w:val="28"/>
        </w:rPr>
        <w:t>5107,00</w:t>
      </w:r>
      <w:r w:rsidRPr="00802E75">
        <w:rPr>
          <w:iCs/>
          <w:color w:val="000000" w:themeColor="text1"/>
          <w:sz w:val="28"/>
          <w:szCs w:val="28"/>
        </w:rPr>
        <w:t xml:space="preserve"> т</w:t>
      </w:r>
      <w:r w:rsidRPr="00802E75">
        <w:rPr>
          <w:iCs/>
          <w:color w:val="000000" w:themeColor="text1"/>
          <w:sz w:val="28"/>
          <w:szCs w:val="28"/>
        </w:rPr>
        <w:t>ы</w:t>
      </w:r>
      <w:r w:rsidRPr="00802E75">
        <w:rPr>
          <w:iCs/>
          <w:color w:val="000000" w:themeColor="text1"/>
          <w:sz w:val="28"/>
          <w:szCs w:val="28"/>
        </w:rPr>
        <w:t>сяч рублей.</w:t>
      </w:r>
    </w:p>
    <w:p w:rsidR="00793D47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802E75">
        <w:rPr>
          <w:iCs/>
          <w:color w:val="000000" w:themeColor="text1"/>
          <w:sz w:val="28"/>
          <w:szCs w:val="28"/>
        </w:rPr>
        <w:t xml:space="preserve">2022 год - - </w:t>
      </w:r>
      <w:r w:rsidR="00C05AEE" w:rsidRPr="00802E75">
        <w:rPr>
          <w:iCs/>
          <w:color w:val="000000" w:themeColor="text1"/>
          <w:sz w:val="28"/>
          <w:szCs w:val="28"/>
        </w:rPr>
        <w:t>МКДОУ «Детский сад № 1 «Буратино»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="00C05AEE" w:rsidRPr="00802E75">
        <w:rPr>
          <w:iCs/>
          <w:color w:val="000000" w:themeColor="text1"/>
          <w:sz w:val="28"/>
          <w:szCs w:val="28"/>
        </w:rPr>
        <w:t>и</w:t>
      </w:r>
      <w:r w:rsidR="00C05AEE" w:rsidRPr="00802E75">
        <w:rPr>
          <w:iCs/>
          <w:color w:val="000000" w:themeColor="text1"/>
          <w:sz w:val="28"/>
          <w:szCs w:val="28"/>
        </w:rPr>
        <w:t>чок»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</w:t>
      </w:r>
      <w:r w:rsidR="00C05AEE" w:rsidRPr="0096634B">
        <w:rPr>
          <w:color w:val="000000" w:themeColor="text1"/>
          <w:sz w:val="28"/>
          <w:szCs w:val="28"/>
        </w:rPr>
        <w:t>о</w:t>
      </w:r>
      <w:r w:rsidR="00C05AEE" w:rsidRPr="0096634B">
        <w:rPr>
          <w:color w:val="000000" w:themeColor="text1"/>
          <w:sz w:val="28"/>
          <w:szCs w:val="28"/>
        </w:rPr>
        <w:t>градской области</w:t>
      </w:r>
      <w:r w:rsidR="00C05AEE">
        <w:rPr>
          <w:iCs/>
          <w:color w:val="000000" w:themeColor="text1"/>
          <w:sz w:val="28"/>
          <w:szCs w:val="28"/>
        </w:rPr>
        <w:t xml:space="preserve">, </w:t>
      </w:r>
      <w:r w:rsidR="00C05AEE"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="00C05AEE" w:rsidRPr="00802E75">
        <w:rPr>
          <w:iCs/>
          <w:color w:val="000000" w:themeColor="text1"/>
          <w:sz w:val="28"/>
          <w:szCs w:val="28"/>
        </w:rPr>
        <w:t>у</w:t>
      </w:r>
      <w:r w:rsidR="00C05AEE" w:rsidRPr="00802E75">
        <w:rPr>
          <w:iCs/>
          <w:color w:val="000000" w:themeColor="text1"/>
          <w:sz w:val="28"/>
          <w:szCs w:val="28"/>
        </w:rPr>
        <w:t>га»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</w:t>
      </w:r>
      <w:r w:rsidR="00C05AEE" w:rsidRPr="0096634B">
        <w:rPr>
          <w:color w:val="000000" w:themeColor="text1"/>
          <w:sz w:val="28"/>
          <w:szCs w:val="28"/>
        </w:rPr>
        <w:t>д</w:t>
      </w:r>
      <w:r w:rsidR="00C05AEE" w:rsidRPr="0096634B">
        <w:rPr>
          <w:color w:val="000000" w:themeColor="text1"/>
          <w:sz w:val="28"/>
          <w:szCs w:val="28"/>
        </w:rPr>
        <w:t>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="00C05AEE" w:rsidRPr="008C6CBB">
        <w:rPr>
          <w:iCs/>
          <w:color w:val="000000" w:themeColor="text1"/>
          <w:sz w:val="28"/>
          <w:szCs w:val="28"/>
        </w:rPr>
        <w:t>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</w:t>
      </w:r>
      <w:r w:rsidR="00C05AEE" w:rsidRPr="0096634B">
        <w:rPr>
          <w:iCs/>
          <w:color w:val="000000" w:themeColor="text1"/>
          <w:sz w:val="28"/>
          <w:szCs w:val="28"/>
        </w:rPr>
        <w:t>н</w:t>
      </w:r>
      <w:r w:rsidR="00C05AEE"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C6CBB">
        <w:rPr>
          <w:iCs/>
          <w:color w:val="000000" w:themeColor="text1"/>
          <w:sz w:val="28"/>
          <w:szCs w:val="28"/>
        </w:rPr>
        <w:t>, МКДОУ «Заплави</w:t>
      </w:r>
      <w:r w:rsidR="00C05AEE" w:rsidRPr="008C6CBB">
        <w:rPr>
          <w:iCs/>
          <w:color w:val="000000" w:themeColor="text1"/>
          <w:sz w:val="28"/>
          <w:szCs w:val="28"/>
        </w:rPr>
        <w:t>н</w:t>
      </w:r>
      <w:r w:rsidR="00C05AEE" w:rsidRPr="008C6CBB">
        <w:rPr>
          <w:iCs/>
          <w:color w:val="000000" w:themeColor="text1"/>
          <w:sz w:val="28"/>
          <w:szCs w:val="28"/>
        </w:rPr>
        <w:t>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</w:t>
      </w:r>
      <w:r w:rsidR="00C05AEE" w:rsidRPr="0096634B">
        <w:rPr>
          <w:color w:val="000000" w:themeColor="text1"/>
          <w:sz w:val="28"/>
          <w:szCs w:val="28"/>
        </w:rPr>
        <w:t>с</w:t>
      </w:r>
      <w:r w:rsidR="00C05AEE" w:rsidRPr="0096634B">
        <w:rPr>
          <w:color w:val="000000" w:themeColor="text1"/>
          <w:sz w:val="28"/>
          <w:szCs w:val="28"/>
        </w:rPr>
        <w:t>ти</w:t>
      </w:r>
      <w:r w:rsidR="00C05AEE"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8C6CBB">
        <w:rPr>
          <w:color w:val="000000" w:themeColor="text1"/>
          <w:sz w:val="28"/>
          <w:szCs w:val="28"/>
        </w:rPr>
        <w:t>Волг</w:t>
      </w:r>
      <w:r w:rsidR="00C05AEE" w:rsidRPr="008C6CBB">
        <w:rPr>
          <w:color w:val="000000" w:themeColor="text1"/>
          <w:sz w:val="28"/>
          <w:szCs w:val="28"/>
        </w:rPr>
        <w:t>о</w:t>
      </w:r>
      <w:r w:rsidR="00C05AEE" w:rsidRPr="008C6CBB">
        <w:rPr>
          <w:color w:val="000000" w:themeColor="text1"/>
          <w:sz w:val="28"/>
          <w:szCs w:val="28"/>
        </w:rPr>
        <w:t>градской области</w:t>
      </w:r>
      <w:r w:rsidRPr="008C6CBB">
        <w:rPr>
          <w:iCs/>
          <w:color w:val="000000" w:themeColor="text1"/>
          <w:sz w:val="28"/>
          <w:szCs w:val="28"/>
        </w:rPr>
        <w:t>.</w:t>
      </w:r>
      <w:r w:rsidRPr="00802E75">
        <w:rPr>
          <w:iCs/>
          <w:color w:val="000000" w:themeColor="text1"/>
          <w:sz w:val="28"/>
          <w:szCs w:val="28"/>
        </w:rPr>
        <w:t xml:space="preserve">  Общий объем финансирования мероприятия – </w:t>
      </w:r>
      <w:r w:rsidR="00D5203A">
        <w:rPr>
          <w:iCs/>
          <w:color w:val="000000" w:themeColor="text1"/>
          <w:sz w:val="28"/>
          <w:szCs w:val="28"/>
        </w:rPr>
        <w:t>5107,00</w:t>
      </w:r>
      <w:r w:rsidRPr="00802E75">
        <w:rPr>
          <w:iCs/>
          <w:color w:val="000000" w:themeColor="text1"/>
          <w:sz w:val="28"/>
          <w:szCs w:val="28"/>
        </w:rPr>
        <w:t xml:space="preserve"> т</w:t>
      </w:r>
      <w:r w:rsidRPr="00802E75">
        <w:rPr>
          <w:iCs/>
          <w:color w:val="000000" w:themeColor="text1"/>
          <w:sz w:val="28"/>
          <w:szCs w:val="28"/>
        </w:rPr>
        <w:t>ы</w:t>
      </w:r>
      <w:r w:rsidRPr="00802E75">
        <w:rPr>
          <w:iCs/>
          <w:color w:val="000000" w:themeColor="text1"/>
          <w:sz w:val="28"/>
          <w:szCs w:val="28"/>
        </w:rPr>
        <w:t>сяч рублей.</w:t>
      </w:r>
    </w:p>
    <w:p w:rsidR="00F1252B" w:rsidRPr="00C87B37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2023 год - </w:t>
      </w:r>
      <w:r w:rsidR="00C05AEE" w:rsidRPr="00802E75">
        <w:rPr>
          <w:iCs/>
          <w:color w:val="000000" w:themeColor="text1"/>
          <w:sz w:val="28"/>
          <w:szCs w:val="28"/>
        </w:rPr>
        <w:t>МКДОУ «Детский сад № 1 «Буратино»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2 «Родн</w:t>
      </w:r>
      <w:r w:rsidR="00C05AEE" w:rsidRPr="00802E75">
        <w:rPr>
          <w:iCs/>
          <w:color w:val="000000" w:themeColor="text1"/>
          <w:sz w:val="28"/>
          <w:szCs w:val="28"/>
        </w:rPr>
        <w:t>и</w:t>
      </w:r>
      <w:r w:rsidR="00C05AEE" w:rsidRPr="00802E75">
        <w:rPr>
          <w:iCs/>
          <w:color w:val="000000" w:themeColor="text1"/>
          <w:sz w:val="28"/>
          <w:szCs w:val="28"/>
        </w:rPr>
        <w:t>чок»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3 «Колокольчик»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</w:t>
      </w:r>
      <w:r w:rsidR="00C05AEE" w:rsidRPr="0096634B">
        <w:rPr>
          <w:color w:val="000000" w:themeColor="text1"/>
          <w:sz w:val="28"/>
          <w:szCs w:val="28"/>
        </w:rPr>
        <w:t>о</w:t>
      </w:r>
      <w:r w:rsidR="00C05AEE" w:rsidRPr="0096634B">
        <w:rPr>
          <w:color w:val="000000" w:themeColor="text1"/>
          <w:sz w:val="28"/>
          <w:szCs w:val="28"/>
        </w:rPr>
        <w:t>градской области</w:t>
      </w:r>
      <w:r w:rsidR="00C05AEE">
        <w:rPr>
          <w:iCs/>
          <w:color w:val="000000" w:themeColor="text1"/>
          <w:sz w:val="28"/>
          <w:szCs w:val="28"/>
        </w:rPr>
        <w:t xml:space="preserve">, </w:t>
      </w:r>
      <w:r w:rsidR="00C05AEE" w:rsidRPr="00802E75">
        <w:rPr>
          <w:iCs/>
          <w:color w:val="000000" w:themeColor="text1"/>
          <w:sz w:val="28"/>
          <w:szCs w:val="28"/>
        </w:rPr>
        <w:t>МКДОУ «Детский сад № 5 «Солнышко»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6 «Рад</w:t>
      </w:r>
      <w:r w:rsidR="00C05AEE" w:rsidRPr="00802E75">
        <w:rPr>
          <w:iCs/>
          <w:color w:val="000000" w:themeColor="text1"/>
          <w:sz w:val="28"/>
          <w:szCs w:val="28"/>
        </w:rPr>
        <w:t>у</w:t>
      </w:r>
      <w:r w:rsidR="00C05AEE" w:rsidRPr="00802E75">
        <w:rPr>
          <w:iCs/>
          <w:color w:val="000000" w:themeColor="text1"/>
          <w:sz w:val="28"/>
          <w:szCs w:val="28"/>
        </w:rPr>
        <w:t>га»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«Детский сад № 7 «Сказка»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</w:t>
      </w:r>
      <w:r w:rsidR="00C05AEE" w:rsidRPr="0096634B">
        <w:rPr>
          <w:color w:val="000000" w:themeColor="text1"/>
          <w:sz w:val="28"/>
          <w:szCs w:val="28"/>
        </w:rPr>
        <w:t>д</w:t>
      </w:r>
      <w:r w:rsidR="00C05AEE" w:rsidRPr="0096634B">
        <w:rPr>
          <w:color w:val="000000" w:themeColor="text1"/>
          <w:sz w:val="28"/>
          <w:szCs w:val="28"/>
        </w:rPr>
        <w:t>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«Царевский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</w:t>
      </w:r>
      <w:r w:rsidR="00C05AEE" w:rsidRPr="0096634B">
        <w:rPr>
          <w:iCs/>
          <w:color w:val="000000" w:themeColor="text1"/>
          <w:sz w:val="28"/>
          <w:szCs w:val="28"/>
        </w:rPr>
        <w:t>и</w:t>
      </w:r>
      <w:r w:rsidR="00C05AEE" w:rsidRPr="0096634B">
        <w:rPr>
          <w:iCs/>
          <w:color w:val="000000" w:themeColor="text1"/>
          <w:sz w:val="28"/>
          <w:szCs w:val="28"/>
        </w:rPr>
        <w:t>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02E75">
        <w:rPr>
          <w:iCs/>
          <w:color w:val="000000" w:themeColor="text1"/>
          <w:sz w:val="28"/>
          <w:szCs w:val="28"/>
        </w:rPr>
        <w:t>, МКДОУ «Маляевский детский сад</w:t>
      </w:r>
      <w:r w:rsidR="00C05AEE" w:rsidRPr="008C6CBB">
        <w:rPr>
          <w:iCs/>
          <w:color w:val="000000" w:themeColor="text1"/>
          <w:sz w:val="28"/>
          <w:szCs w:val="28"/>
        </w:rPr>
        <w:t>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</w:t>
      </w:r>
      <w:r w:rsidR="00C05AEE" w:rsidRPr="0096634B">
        <w:rPr>
          <w:iCs/>
          <w:color w:val="000000" w:themeColor="text1"/>
          <w:sz w:val="28"/>
          <w:szCs w:val="28"/>
        </w:rPr>
        <w:t>н</w:t>
      </w:r>
      <w:r w:rsidR="00C05AEE" w:rsidRPr="0096634B">
        <w:rPr>
          <w:iCs/>
          <w:color w:val="000000" w:themeColor="text1"/>
          <w:sz w:val="28"/>
          <w:szCs w:val="28"/>
        </w:rPr>
        <w:t>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области</w:t>
      </w:r>
      <w:r w:rsidR="00C05AEE" w:rsidRPr="008C6CBB">
        <w:rPr>
          <w:iCs/>
          <w:color w:val="000000" w:themeColor="text1"/>
          <w:sz w:val="28"/>
          <w:szCs w:val="28"/>
        </w:rPr>
        <w:t>, МКДОУ «Заплави</w:t>
      </w:r>
      <w:r w:rsidR="00C05AEE" w:rsidRPr="008C6CBB">
        <w:rPr>
          <w:iCs/>
          <w:color w:val="000000" w:themeColor="text1"/>
          <w:sz w:val="28"/>
          <w:szCs w:val="28"/>
        </w:rPr>
        <w:t>н</w:t>
      </w:r>
      <w:r w:rsidR="00C05AEE" w:rsidRPr="008C6CBB">
        <w:rPr>
          <w:iCs/>
          <w:color w:val="000000" w:themeColor="text1"/>
          <w:sz w:val="28"/>
          <w:szCs w:val="28"/>
        </w:rPr>
        <w:t>ский детский сад»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96634B">
        <w:rPr>
          <w:color w:val="000000" w:themeColor="text1"/>
          <w:sz w:val="28"/>
          <w:szCs w:val="28"/>
        </w:rPr>
        <w:t>Волгоградской обла</w:t>
      </w:r>
      <w:r w:rsidR="00C05AEE" w:rsidRPr="0096634B">
        <w:rPr>
          <w:color w:val="000000" w:themeColor="text1"/>
          <w:sz w:val="28"/>
          <w:szCs w:val="28"/>
        </w:rPr>
        <w:t>с</w:t>
      </w:r>
      <w:r w:rsidR="00C05AEE" w:rsidRPr="0096634B">
        <w:rPr>
          <w:color w:val="000000" w:themeColor="text1"/>
          <w:sz w:val="28"/>
          <w:szCs w:val="28"/>
        </w:rPr>
        <w:t>ти</w:t>
      </w:r>
      <w:r w:rsidR="00C05AEE" w:rsidRPr="008C6CBB">
        <w:rPr>
          <w:iCs/>
          <w:color w:val="000000" w:themeColor="text1"/>
          <w:sz w:val="28"/>
          <w:szCs w:val="28"/>
        </w:rPr>
        <w:t>, МКОУ «Рассветинская СОШ»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8C6CBB">
        <w:rPr>
          <w:iCs/>
          <w:color w:val="000000" w:themeColor="text1"/>
          <w:sz w:val="28"/>
          <w:szCs w:val="28"/>
        </w:rPr>
        <w:t>Ленинского муниципального района</w:t>
      </w:r>
      <w:r w:rsidR="00C05AEE">
        <w:rPr>
          <w:iCs/>
          <w:color w:val="000000" w:themeColor="text1"/>
          <w:sz w:val="28"/>
          <w:szCs w:val="28"/>
        </w:rPr>
        <w:t xml:space="preserve"> </w:t>
      </w:r>
      <w:r w:rsidR="00C05AEE" w:rsidRPr="008C6CBB">
        <w:rPr>
          <w:color w:val="000000" w:themeColor="text1"/>
          <w:sz w:val="28"/>
          <w:szCs w:val="28"/>
        </w:rPr>
        <w:t>Волг</w:t>
      </w:r>
      <w:r w:rsidR="00C05AEE" w:rsidRPr="008C6CBB">
        <w:rPr>
          <w:color w:val="000000" w:themeColor="text1"/>
          <w:sz w:val="28"/>
          <w:szCs w:val="28"/>
        </w:rPr>
        <w:t>о</w:t>
      </w:r>
      <w:r w:rsidR="00C05AEE" w:rsidRPr="008C6CBB">
        <w:rPr>
          <w:color w:val="000000" w:themeColor="text1"/>
          <w:sz w:val="28"/>
          <w:szCs w:val="28"/>
        </w:rPr>
        <w:t>градской области</w:t>
      </w:r>
      <w:r w:rsidRPr="008C6CBB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D5203A">
        <w:rPr>
          <w:iCs/>
          <w:color w:val="000000" w:themeColor="text1"/>
          <w:sz w:val="28"/>
          <w:szCs w:val="28"/>
        </w:rPr>
        <w:t>5107,00</w:t>
      </w:r>
      <w:r w:rsidRPr="008C6CBB">
        <w:rPr>
          <w:iCs/>
          <w:color w:val="000000" w:themeColor="text1"/>
          <w:sz w:val="28"/>
          <w:szCs w:val="28"/>
        </w:rPr>
        <w:t xml:space="preserve"> т</w:t>
      </w:r>
      <w:r w:rsidRPr="008C6CBB">
        <w:rPr>
          <w:iCs/>
          <w:color w:val="000000" w:themeColor="text1"/>
          <w:sz w:val="28"/>
          <w:szCs w:val="28"/>
        </w:rPr>
        <w:t>ы</w:t>
      </w:r>
      <w:r w:rsidRPr="008C6CBB">
        <w:rPr>
          <w:iCs/>
          <w:color w:val="000000" w:themeColor="text1"/>
          <w:sz w:val="28"/>
          <w:szCs w:val="28"/>
        </w:rPr>
        <w:t>сяч рублей.</w:t>
      </w:r>
    </w:p>
    <w:p w:rsidR="00094615" w:rsidRPr="00C87B37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C87B37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C87B37">
        <w:rPr>
          <w:color w:val="000000" w:themeColor="text1"/>
          <w:sz w:val="24"/>
          <w:szCs w:val="24"/>
        </w:rPr>
        <w:t>б</w:t>
      </w:r>
      <w:r w:rsidRPr="00C87B37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C87B37">
        <w:rPr>
          <w:color w:val="000000" w:themeColor="text1"/>
          <w:sz w:val="24"/>
          <w:szCs w:val="24"/>
        </w:rPr>
        <w:t>р</w:t>
      </w:r>
      <w:r w:rsidRPr="00C87B37">
        <w:rPr>
          <w:color w:val="000000" w:themeColor="text1"/>
          <w:sz w:val="24"/>
          <w:szCs w:val="24"/>
        </w:rPr>
        <w:t xml:space="preserve">жденной постановлением администрацииЛенинского муниципального района от </w:t>
      </w:r>
      <w:r w:rsidR="000C064E" w:rsidRPr="00C87B37">
        <w:rPr>
          <w:color w:val="000000" w:themeColor="text1"/>
          <w:sz w:val="24"/>
          <w:szCs w:val="24"/>
        </w:rPr>
        <w:t>04.10.2017 № 467</w:t>
      </w:r>
    </w:p>
    <w:p w:rsidR="0045615D" w:rsidRPr="00F143D4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F143D4">
        <w:rPr>
          <w:b/>
          <w:iCs/>
          <w:color w:val="000000" w:themeColor="text1"/>
          <w:sz w:val="28"/>
          <w:szCs w:val="28"/>
        </w:rPr>
        <w:t>Перечень</w:t>
      </w:r>
      <w:r w:rsidR="00F143D4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1111AC" w:rsidRPr="00C87B37" w:rsidRDefault="0026202A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="009F43E2" w:rsidRPr="00C87B37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C87B37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</w:p>
    <w:p w:rsidR="009F43E2" w:rsidRPr="00C87B37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</w:r>
      <w:r w:rsidR="00EC0725" w:rsidRPr="00C87B37">
        <w:rPr>
          <w:color w:val="000000" w:themeColor="text1"/>
          <w:sz w:val="28"/>
          <w:szCs w:val="28"/>
        </w:rPr>
        <w:t>(в редакции постановлений</w:t>
      </w:r>
      <w:r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EC0017" w:rsidRPr="00DE302F">
        <w:rPr>
          <w:color w:val="000000" w:themeColor="text1"/>
          <w:sz w:val="28"/>
          <w:szCs w:val="28"/>
        </w:rPr>
        <w:t>,</w:t>
      </w:r>
      <w:r w:rsidR="00A7123D">
        <w:rPr>
          <w:color w:val="000000" w:themeColor="text1"/>
          <w:sz w:val="28"/>
          <w:szCs w:val="28"/>
        </w:rPr>
        <w:t>от 15.01.2020 №16</w:t>
      </w:r>
      <w:r w:rsidR="00A7123D" w:rsidRPr="00091338">
        <w:rPr>
          <w:color w:val="000000" w:themeColor="text1"/>
          <w:sz w:val="28"/>
          <w:szCs w:val="28"/>
        </w:rPr>
        <w:t>,</w:t>
      </w:r>
      <w:r w:rsidR="00EC0017" w:rsidRPr="00091338">
        <w:rPr>
          <w:color w:val="000000" w:themeColor="text1"/>
          <w:sz w:val="28"/>
          <w:szCs w:val="28"/>
        </w:rPr>
        <w:t xml:space="preserve"> </w:t>
      </w:r>
      <w:r w:rsidR="00091338" w:rsidRPr="00091338">
        <w:rPr>
          <w:color w:val="000000" w:themeColor="text1"/>
          <w:sz w:val="28"/>
          <w:szCs w:val="28"/>
        </w:rPr>
        <w:t>от 10.06.2020 №255</w:t>
      </w:r>
      <w:r w:rsidR="00091338">
        <w:rPr>
          <w:color w:val="000000" w:themeColor="text1"/>
          <w:sz w:val="28"/>
          <w:szCs w:val="28"/>
        </w:rPr>
        <w:t xml:space="preserve">, </w:t>
      </w:r>
      <w:r w:rsidR="00EC0017" w:rsidRPr="00091338">
        <w:rPr>
          <w:color w:val="000000" w:themeColor="text1"/>
          <w:sz w:val="28"/>
          <w:szCs w:val="28"/>
        </w:rPr>
        <w:t>от</w:t>
      </w:r>
      <w:r w:rsidR="00F143D4">
        <w:rPr>
          <w:color w:val="000000" w:themeColor="text1"/>
          <w:sz w:val="28"/>
          <w:szCs w:val="28"/>
        </w:rPr>
        <w:t>____</w:t>
      </w:r>
      <w:r w:rsidR="003736F4" w:rsidRPr="00C87B37">
        <w:rPr>
          <w:color w:val="000000" w:themeColor="text1"/>
          <w:sz w:val="28"/>
          <w:szCs w:val="28"/>
        </w:rPr>
        <w:t xml:space="preserve"> № </w:t>
      </w:r>
      <w:r w:rsidR="00F143D4"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C87B37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Наименованиецелевогопоказателя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Значенияцелевыхпоказателей</w:t>
            </w:r>
          </w:p>
        </w:tc>
      </w:tr>
      <w:tr w:rsidR="00912D4C" w:rsidRPr="00C87B37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C87B37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C87B37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териально-технич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ций, реал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пальном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A7123D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326933" w:rsidP="00326933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326933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326933">
              <w:rPr>
                <w:color w:val="000000" w:themeColor="text1"/>
                <w:sz w:val="24"/>
                <w:szCs w:val="24"/>
              </w:rPr>
              <w:t>Меропри</w:t>
            </w:r>
            <w:r w:rsidRPr="00326933">
              <w:rPr>
                <w:color w:val="000000" w:themeColor="text1"/>
                <w:sz w:val="24"/>
                <w:szCs w:val="24"/>
              </w:rPr>
              <w:t>я</w:t>
            </w:r>
            <w:r w:rsidRPr="00326933">
              <w:rPr>
                <w:color w:val="000000" w:themeColor="text1"/>
                <w:sz w:val="24"/>
                <w:szCs w:val="24"/>
              </w:rPr>
              <w:t>тия по з</w:t>
            </w:r>
            <w:r w:rsidRPr="00326933">
              <w:rPr>
                <w:color w:val="000000" w:themeColor="text1"/>
                <w:sz w:val="24"/>
                <w:szCs w:val="24"/>
              </w:rPr>
              <w:t>а</w:t>
            </w:r>
            <w:r w:rsidRPr="00326933">
              <w:rPr>
                <w:color w:val="000000" w:themeColor="text1"/>
                <w:sz w:val="24"/>
                <w:szCs w:val="24"/>
              </w:rPr>
              <w:t>мене те</w:t>
            </w:r>
            <w:r w:rsidRPr="00326933">
              <w:rPr>
                <w:color w:val="000000" w:themeColor="text1"/>
                <w:sz w:val="24"/>
                <w:szCs w:val="24"/>
              </w:rPr>
              <w:t>х</w:t>
            </w:r>
            <w:r w:rsidRPr="00326933">
              <w:rPr>
                <w:color w:val="000000" w:themeColor="text1"/>
                <w:sz w:val="24"/>
                <w:szCs w:val="24"/>
              </w:rPr>
              <w:t>нологич</w:t>
            </w:r>
            <w:r w:rsidRPr="00326933">
              <w:rPr>
                <w:color w:val="000000" w:themeColor="text1"/>
                <w:sz w:val="24"/>
                <w:szCs w:val="24"/>
              </w:rPr>
              <w:t>е</w:t>
            </w:r>
            <w:r w:rsidRPr="00326933">
              <w:rPr>
                <w:color w:val="000000" w:themeColor="text1"/>
                <w:sz w:val="24"/>
                <w:szCs w:val="24"/>
              </w:rPr>
              <w:t>ского об</w:t>
            </w:r>
            <w:r w:rsidRPr="00326933">
              <w:rPr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</w:t>
            </w:r>
            <w:r w:rsidR="00A7123D" w:rsidRPr="00326933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9D3A66" w:rsidRPr="00326933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326933" w:rsidRDefault="009D3A66" w:rsidP="00326933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судой, мягким инвентарем</w:t>
            </w:r>
            <w:r w:rsidR="00A7123D" w:rsidRPr="00326933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693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FF5025" w:rsidRDefault="00FF5025" w:rsidP="00FF502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9197D" w:rsidRPr="00C87B37" w:rsidRDefault="0029197D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блоков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Доля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5A6DE9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175BBD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326933">
              <w:rPr>
                <w:color w:val="000000" w:themeColor="text1"/>
                <w:sz w:val="24"/>
                <w:szCs w:val="24"/>
              </w:rPr>
              <w:t>Меропри</w:t>
            </w:r>
            <w:r w:rsidRPr="00326933">
              <w:rPr>
                <w:color w:val="000000" w:themeColor="text1"/>
                <w:sz w:val="24"/>
                <w:szCs w:val="24"/>
              </w:rPr>
              <w:t>я</w:t>
            </w:r>
            <w:r w:rsidRPr="00326933">
              <w:rPr>
                <w:color w:val="000000" w:themeColor="text1"/>
                <w:sz w:val="24"/>
                <w:szCs w:val="24"/>
              </w:rPr>
              <w:t>тия по зам</w:t>
            </w:r>
            <w:r w:rsidRPr="00326933">
              <w:rPr>
                <w:color w:val="000000" w:themeColor="text1"/>
                <w:sz w:val="24"/>
                <w:szCs w:val="24"/>
              </w:rPr>
              <w:t>е</w:t>
            </w:r>
            <w:r w:rsidRPr="00326933">
              <w:rPr>
                <w:color w:val="000000" w:themeColor="text1"/>
                <w:sz w:val="24"/>
                <w:szCs w:val="24"/>
              </w:rPr>
              <w:t>не технол</w:t>
            </w:r>
            <w:r w:rsidRPr="00326933">
              <w:rPr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326933">
              <w:rPr>
                <w:color w:val="000000" w:themeColor="text1"/>
                <w:sz w:val="24"/>
                <w:szCs w:val="24"/>
              </w:rPr>
              <w:t>а</w:t>
            </w:r>
            <w:r w:rsidRPr="00326933">
              <w:rPr>
                <w:color w:val="000000" w:themeColor="text1"/>
                <w:sz w:val="24"/>
                <w:szCs w:val="24"/>
              </w:rPr>
              <w:t>ния, кухо</w:t>
            </w:r>
            <w:r w:rsidRPr="00326933">
              <w:rPr>
                <w:color w:val="000000" w:themeColor="text1"/>
                <w:sz w:val="24"/>
                <w:szCs w:val="24"/>
              </w:rPr>
              <w:t>н</w:t>
            </w:r>
            <w:r w:rsidRPr="00326933">
              <w:rPr>
                <w:color w:val="000000" w:themeColor="text1"/>
                <w:sz w:val="24"/>
                <w:szCs w:val="24"/>
              </w:rPr>
              <w:t>ной и стол</w:t>
            </w:r>
            <w:r w:rsidRPr="00326933">
              <w:rPr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326933">
              <w:rPr>
                <w:color w:val="000000" w:themeColor="text1"/>
                <w:sz w:val="24"/>
                <w:szCs w:val="24"/>
              </w:rPr>
              <w:t>н</w:t>
            </w:r>
            <w:r w:rsidRPr="00326933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326933">
              <w:rPr>
                <w:color w:val="000000" w:themeColor="text1"/>
                <w:sz w:val="24"/>
                <w:szCs w:val="24"/>
              </w:rPr>
              <w:t>, м</w:t>
            </w:r>
            <w:r w:rsidR="005A6DE9" w:rsidRPr="00326933">
              <w:rPr>
                <w:color w:val="000000" w:themeColor="text1"/>
                <w:sz w:val="24"/>
                <w:szCs w:val="24"/>
              </w:rPr>
              <w:t>е</w:t>
            </w:r>
            <w:r w:rsidR="005A6DE9" w:rsidRPr="00326933">
              <w:rPr>
                <w:color w:val="000000" w:themeColor="text1"/>
                <w:sz w:val="24"/>
                <w:szCs w:val="24"/>
              </w:rPr>
              <w:t>бели</w:t>
            </w:r>
          </w:p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326933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326933">
              <w:rPr>
                <w:iCs/>
                <w:color w:val="000000" w:themeColor="text1"/>
                <w:sz w:val="24"/>
                <w:szCs w:val="24"/>
              </w:rPr>
              <w:t>вентарем</w:t>
            </w:r>
            <w:r w:rsidR="005A6DE9" w:rsidRPr="00326933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оргте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ники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2693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32693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70277F" w:rsidP="00326933">
            <w:pPr>
              <w:shd w:val="clear" w:color="auto" w:fill="FFFFFF"/>
              <w:tabs>
                <w:tab w:val="left" w:pos="210"/>
                <w:tab w:val="center" w:pos="439"/>
              </w:tabs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="00326933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DE302F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C87B37" w:rsidRDefault="00DE302F" w:rsidP="00DE302F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F43E2" w:rsidRPr="00C87B37" w:rsidRDefault="009F43E2" w:rsidP="005A6DE9">
      <w:pPr>
        <w:rPr>
          <w:b/>
          <w:color w:val="000000" w:themeColor="text1"/>
          <w:sz w:val="28"/>
          <w:szCs w:val="28"/>
        </w:rPr>
        <w:sectPr w:rsidR="009F43E2" w:rsidRPr="00C87B37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>пального райо</w:t>
      </w:r>
      <w:r w:rsidR="004F2283" w:rsidRPr="00C87B37">
        <w:rPr>
          <w:color w:val="000000" w:themeColor="text1"/>
          <w:sz w:val="24"/>
          <w:szCs w:val="24"/>
        </w:rPr>
        <w:t>на от</w:t>
      </w:r>
      <w:r w:rsidR="00912D4C" w:rsidRPr="00C87B37">
        <w:rPr>
          <w:color w:val="000000" w:themeColor="text1"/>
          <w:sz w:val="24"/>
          <w:szCs w:val="24"/>
        </w:rPr>
        <w:t>04.10.2017</w:t>
      </w:r>
      <w:r w:rsidR="005958FE">
        <w:rPr>
          <w:color w:val="000000" w:themeColor="text1"/>
          <w:sz w:val="24"/>
          <w:szCs w:val="24"/>
        </w:rPr>
        <w:t xml:space="preserve"> </w:t>
      </w:r>
      <w:r w:rsidR="00912D4C" w:rsidRPr="00C87B37">
        <w:rPr>
          <w:color w:val="000000" w:themeColor="text1"/>
          <w:sz w:val="24"/>
          <w:szCs w:val="24"/>
        </w:rPr>
        <w:t>№ 467</w:t>
      </w:r>
    </w:p>
    <w:p w:rsidR="00851599" w:rsidRPr="00C87B37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0277F">
        <w:rPr>
          <w:color w:val="000000" w:themeColor="text1"/>
          <w:sz w:val="28"/>
          <w:szCs w:val="28"/>
        </w:rPr>
        <w:t>Перечень</w:t>
      </w:r>
      <w:r w:rsidR="001D48AF" w:rsidRPr="0070277F">
        <w:rPr>
          <w:color w:val="000000" w:themeColor="text1"/>
          <w:sz w:val="28"/>
          <w:szCs w:val="28"/>
        </w:rPr>
        <w:t xml:space="preserve"> (проект)</w:t>
      </w:r>
    </w:p>
    <w:p w:rsidR="004F2283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C87B37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(</w:t>
      </w:r>
      <w:r w:rsidR="009F43E2" w:rsidRPr="00C87B37">
        <w:rPr>
          <w:color w:val="000000" w:themeColor="text1"/>
          <w:sz w:val="28"/>
          <w:szCs w:val="28"/>
        </w:rPr>
        <w:t>в редакции постановлени</w:t>
      </w:r>
      <w:r w:rsidR="00EC0725" w:rsidRPr="00C87B37">
        <w:rPr>
          <w:color w:val="000000" w:themeColor="text1"/>
          <w:sz w:val="28"/>
          <w:szCs w:val="28"/>
        </w:rPr>
        <w:t>й</w:t>
      </w:r>
      <w:r w:rsidR="009F43E2"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312220" w:rsidRPr="00DE302F">
        <w:rPr>
          <w:color w:val="000000" w:themeColor="text1"/>
          <w:sz w:val="28"/>
          <w:szCs w:val="28"/>
        </w:rPr>
        <w:t>,</w:t>
      </w:r>
      <w:r w:rsidR="005A6DE9">
        <w:rPr>
          <w:color w:val="000000" w:themeColor="text1"/>
          <w:sz w:val="28"/>
          <w:szCs w:val="28"/>
        </w:rPr>
        <w:t xml:space="preserve">от 15.01.2020 №16, </w:t>
      </w:r>
      <w:r w:rsidR="00516DCF" w:rsidRPr="00091338">
        <w:rPr>
          <w:color w:val="000000" w:themeColor="text1"/>
          <w:sz w:val="28"/>
          <w:szCs w:val="28"/>
        </w:rPr>
        <w:t>от 10.06.2020 №255</w:t>
      </w:r>
      <w:r w:rsidR="00516DCF">
        <w:rPr>
          <w:color w:val="000000" w:themeColor="text1"/>
          <w:sz w:val="28"/>
          <w:szCs w:val="28"/>
        </w:rPr>
        <w:t xml:space="preserve">, </w:t>
      </w:r>
      <w:r w:rsidR="00312220" w:rsidRPr="00C87B37">
        <w:rPr>
          <w:color w:val="000000" w:themeColor="text1"/>
          <w:sz w:val="28"/>
          <w:szCs w:val="28"/>
        </w:rPr>
        <w:t xml:space="preserve">от </w:t>
      </w:r>
      <w:r w:rsidR="001D48AF">
        <w:rPr>
          <w:color w:val="000000" w:themeColor="text1"/>
          <w:sz w:val="28"/>
          <w:szCs w:val="28"/>
        </w:rPr>
        <w:t>____</w:t>
      </w:r>
      <w:r w:rsidR="00312220" w:rsidRPr="00C87B37">
        <w:rPr>
          <w:color w:val="000000" w:themeColor="text1"/>
          <w:sz w:val="28"/>
          <w:szCs w:val="28"/>
        </w:rPr>
        <w:t xml:space="preserve"> № </w:t>
      </w:r>
      <w:r w:rsidR="001D48AF">
        <w:rPr>
          <w:color w:val="000000" w:themeColor="text1"/>
          <w:sz w:val="28"/>
          <w:szCs w:val="28"/>
        </w:rPr>
        <w:t>____</w:t>
      </w:r>
      <w:r w:rsidR="00EC0017" w:rsidRPr="00C87B37">
        <w:rPr>
          <w:color w:val="000000" w:themeColor="text1"/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C87B37" w:rsidTr="001B1815">
        <w:tc>
          <w:tcPr>
            <w:tcW w:w="568" w:type="dxa"/>
            <w:gridSpan w:val="2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C87B37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C87B37" w:rsidTr="001B1815">
        <w:tc>
          <w:tcPr>
            <w:tcW w:w="568" w:type="dxa"/>
            <w:gridSpan w:val="2"/>
            <w:vMerge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Федерал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ный 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rPr>
          <w:trHeight w:val="253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C87B37" w:rsidTr="001B1815">
        <w:tc>
          <w:tcPr>
            <w:tcW w:w="15594" w:type="dxa"/>
            <w:gridSpan w:val="11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="00A82FB1" w:rsidRPr="00C87B37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FA3CA3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FA3CA3" w:rsidRDefault="002461B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376CD" w:rsidRPr="00FA3CA3" w:rsidRDefault="002461B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FA3CA3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504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м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а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C87B37" w:rsidTr="001B1815">
        <w:trPr>
          <w:trHeight w:val="2682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весов в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FA3CA3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1312,44</w:t>
            </w:r>
          </w:p>
          <w:p w:rsidR="00FA3CA3" w:rsidRPr="00FA3CA3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571,15</w:t>
            </w:r>
          </w:p>
          <w:p w:rsidR="000376CD" w:rsidRPr="00FA3CA3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297,00</w:t>
            </w:r>
          </w:p>
          <w:p w:rsidR="00046EC3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46EC3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FA3CA3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1312,44</w:t>
            </w:r>
          </w:p>
          <w:p w:rsidR="00FA3CA3" w:rsidRPr="00FA3CA3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571,15</w:t>
            </w:r>
          </w:p>
          <w:p w:rsidR="00912D4C" w:rsidRPr="00FA3CA3" w:rsidRDefault="005A6DE9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297,00</w:t>
            </w:r>
          </w:p>
          <w:p w:rsidR="00046EC3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46EC3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12D4C" w:rsidRPr="00FA3CA3" w:rsidRDefault="002461B5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2917</w:t>
            </w:r>
            <w:r w:rsidR="00912D4C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C87B37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са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тарно-</w:t>
            </w:r>
            <w:r w:rsidRPr="00C87B37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FA3CA3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FA3CA3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FA3CA3">
              <w:rPr>
                <w:color w:val="000000" w:themeColor="text1"/>
                <w:sz w:val="24"/>
                <w:szCs w:val="24"/>
              </w:rPr>
              <w:t>о</w:t>
            </w:r>
            <w:r w:rsidRPr="00FA3CA3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FA3CA3">
              <w:rPr>
                <w:color w:val="000000" w:themeColor="text1"/>
                <w:sz w:val="24"/>
                <w:szCs w:val="24"/>
              </w:rPr>
              <w:t>у</w:t>
            </w:r>
            <w:r w:rsidRPr="00FA3CA3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FA3CA3">
              <w:rPr>
                <w:color w:val="000000" w:themeColor="text1"/>
                <w:sz w:val="24"/>
                <w:szCs w:val="24"/>
              </w:rPr>
              <w:t>н</w:t>
            </w:r>
            <w:r w:rsidRPr="00FA3CA3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FA3CA3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2A67A2" w:rsidRPr="00FA3CA3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FA3CA3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FA3CA3">
              <w:rPr>
                <w:color w:val="000000" w:themeColor="text1"/>
                <w:sz w:val="24"/>
                <w:szCs w:val="24"/>
              </w:rPr>
              <w:t>о</w:t>
            </w:r>
            <w:r w:rsidRPr="00FA3CA3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FA3CA3">
              <w:rPr>
                <w:color w:val="000000" w:themeColor="text1"/>
                <w:sz w:val="24"/>
                <w:szCs w:val="24"/>
              </w:rPr>
              <w:t>р</w:t>
            </w:r>
            <w:r w:rsidR="00FB6BAF" w:rsidRPr="00FA3CA3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FA3CA3">
              <w:rPr>
                <w:color w:val="000000" w:themeColor="text1"/>
                <w:sz w:val="24"/>
                <w:szCs w:val="24"/>
              </w:rPr>
              <w:t>и</w:t>
            </w:r>
            <w:r w:rsidRPr="00FA3CA3">
              <w:rPr>
                <w:color w:val="000000" w:themeColor="text1"/>
                <w:sz w:val="24"/>
                <w:szCs w:val="24"/>
              </w:rPr>
              <w:t>зующие осно</w:t>
            </w:r>
            <w:r w:rsidRPr="00FA3CA3">
              <w:rPr>
                <w:color w:val="000000" w:themeColor="text1"/>
                <w:sz w:val="24"/>
                <w:szCs w:val="24"/>
              </w:rPr>
              <w:t>в</w:t>
            </w:r>
            <w:r w:rsidRPr="00FA3CA3">
              <w:rPr>
                <w:color w:val="000000" w:themeColor="text1"/>
                <w:sz w:val="24"/>
                <w:szCs w:val="24"/>
              </w:rPr>
              <w:t>ную общеобр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FA3CA3">
              <w:rPr>
                <w:color w:val="000000" w:themeColor="text1"/>
                <w:sz w:val="24"/>
                <w:szCs w:val="24"/>
              </w:rPr>
              <w:t>о</w:t>
            </w:r>
            <w:r w:rsidRPr="00FA3CA3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FA3CA3">
              <w:rPr>
                <w:color w:val="000000" w:themeColor="text1"/>
                <w:sz w:val="24"/>
                <w:szCs w:val="24"/>
              </w:rPr>
              <w:t>а</w:t>
            </w:r>
            <w:r w:rsidRPr="00FA3CA3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FA3CA3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63,00</w:t>
            </w:r>
          </w:p>
          <w:p w:rsidR="00046EC3" w:rsidRPr="00FA3CA3" w:rsidRDefault="002461B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376CD" w:rsidRPr="00FA3CA3" w:rsidRDefault="002461B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FA3CA3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63,00</w:t>
            </w:r>
          </w:p>
          <w:p w:rsidR="00046EC3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46EC3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1255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431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431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</w:t>
            </w:r>
            <w:r w:rsidR="002461B5" w:rsidRPr="00FA3CA3">
              <w:rPr>
                <w:color w:val="000000" w:themeColor="text1"/>
                <w:sz w:val="24"/>
                <w:szCs w:val="24"/>
              </w:rPr>
              <w:t>31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FA3CA3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FA3CA3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FA3CA3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431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431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</w:t>
            </w:r>
            <w:r w:rsidRPr="00FA3CA3">
              <w:rPr>
                <w:color w:val="000000" w:themeColor="text1"/>
                <w:sz w:val="24"/>
                <w:szCs w:val="24"/>
              </w:rPr>
              <w:t>0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0</w:t>
            </w:r>
          </w:p>
          <w:p w:rsidR="009F43E2" w:rsidRPr="00FA3CA3" w:rsidRDefault="002A67A2" w:rsidP="00246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4</w:t>
            </w:r>
            <w:r w:rsidR="002461B5" w:rsidRPr="00FA3CA3">
              <w:rPr>
                <w:color w:val="000000" w:themeColor="text1"/>
                <w:sz w:val="24"/>
                <w:szCs w:val="24"/>
              </w:rPr>
              <w:t>31</w:t>
            </w:r>
            <w:r w:rsidR="009F43E2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C87B37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A3CA3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C87B37" w:rsidTr="001B1815">
        <w:tc>
          <w:tcPr>
            <w:tcW w:w="568" w:type="dxa"/>
            <w:gridSpan w:val="2"/>
          </w:tcPr>
          <w:p w:rsidR="00046EC3" w:rsidRPr="00C87B37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C87B37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C87B37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C87B37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C87B37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 w:val="restart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она,образовательные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</w:p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FA3CA3" w:rsidRDefault="00FA3CA3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17905,47</w:t>
            </w:r>
          </w:p>
        </w:tc>
        <w:tc>
          <w:tcPr>
            <w:tcW w:w="1134" w:type="dxa"/>
          </w:tcPr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FA3CA3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FA3CA3" w:rsidRDefault="00FA3CA3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17615,17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FA3CA3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FA3CA3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360,00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FA3CA3" w:rsidRDefault="002461B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FB6BAF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FA3CA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FA3CA3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FA3CA3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FA3CA3" w:rsidRDefault="005A6DE9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360,00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046EC3" w:rsidRPr="00FA3CA3" w:rsidRDefault="002461B5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046EC3" w:rsidRPr="00FA3CA3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FA3CA3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</w:t>
            </w:r>
            <w:r w:rsidR="00FB6BAF" w:rsidRPr="00FA3CA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851599" w:rsidRPr="00C87B37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504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C87B37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C87B37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низаций, реализующих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B17100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C17497" w:rsidRPr="00B17100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297,00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B17100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C17497" w:rsidRPr="00B17100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297,00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C17497" w:rsidRPr="00B17100" w:rsidRDefault="002461B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2917</w:t>
            </w:r>
            <w:r w:rsidR="00C17497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B17100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C87B37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пасность зданий, сооружений и прилегающую к ним территорию 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6F" w:rsidRPr="00B17100" w:rsidRDefault="00B17100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12443,59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FB6BAF" w:rsidRPr="00B17100" w:rsidRDefault="007F17A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615A6F" w:rsidRPr="00B17100" w:rsidRDefault="005A6DE9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297,00</w:t>
            </w:r>
          </w:p>
          <w:p w:rsidR="00615A6F" w:rsidRPr="00B17100" w:rsidRDefault="002461B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7F17A3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615A6F" w:rsidRPr="00B17100" w:rsidRDefault="002461B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7F17A3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FB6BAF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B17100" w:rsidRDefault="00B17100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12443,59</w:t>
            </w: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B17100" w:rsidRDefault="008E13D0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B17100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7A3" w:rsidRPr="00B17100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7A3" w:rsidRPr="00B17100" w:rsidRDefault="005A6DE9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297,00</w:t>
            </w:r>
          </w:p>
          <w:p w:rsidR="007F17A3" w:rsidRPr="00B17100" w:rsidRDefault="002461B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7F17A3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7F17A3" w:rsidRPr="00B17100" w:rsidRDefault="002461B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7F17A3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B17100" w:rsidP="002461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461B5" w:rsidRPr="00B17100">
              <w:rPr>
                <w:color w:val="000000" w:themeColor="text1"/>
                <w:sz w:val="24"/>
                <w:szCs w:val="24"/>
              </w:rPr>
              <w:t>3421</w:t>
            </w:r>
            <w:r w:rsidR="00FB6BAF" w:rsidRPr="00B1710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FB6BAF" w:rsidRPr="00C87B37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Pr="00C87B37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B17100">
              <w:rPr>
                <w:color w:val="000000" w:themeColor="text1"/>
                <w:sz w:val="24"/>
                <w:szCs w:val="24"/>
              </w:rPr>
              <w:t>а</w:t>
            </w:r>
            <w:r w:rsidRPr="00B17100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B17100">
              <w:rPr>
                <w:color w:val="000000" w:themeColor="text1"/>
                <w:sz w:val="24"/>
                <w:szCs w:val="24"/>
              </w:rPr>
              <w:t>о</w:t>
            </w:r>
            <w:r w:rsidRPr="00B17100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B17100">
              <w:rPr>
                <w:color w:val="000000" w:themeColor="text1"/>
                <w:sz w:val="24"/>
                <w:szCs w:val="24"/>
              </w:rPr>
              <w:t>у</w:t>
            </w:r>
            <w:r w:rsidRPr="00B17100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B17100">
              <w:rPr>
                <w:color w:val="000000" w:themeColor="text1"/>
                <w:sz w:val="24"/>
                <w:szCs w:val="24"/>
              </w:rPr>
              <w:t>н</w:t>
            </w:r>
            <w:r w:rsidRPr="00B17100">
              <w:rPr>
                <w:color w:val="000000" w:themeColor="text1"/>
                <w:sz w:val="24"/>
                <w:szCs w:val="24"/>
              </w:rPr>
              <w:t>вентаря</w:t>
            </w:r>
            <w:r w:rsidR="003B7C33" w:rsidRPr="00B17100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1255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431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431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</w:t>
            </w:r>
            <w:r w:rsidR="002461B5" w:rsidRPr="00B17100">
              <w:rPr>
                <w:color w:val="000000" w:themeColor="text1"/>
                <w:sz w:val="24"/>
                <w:szCs w:val="24"/>
              </w:rPr>
              <w:t>31</w:t>
            </w:r>
            <w:r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B17100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431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2461B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431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,</w:t>
            </w:r>
            <w:r w:rsidRPr="00B17100">
              <w:rPr>
                <w:color w:val="000000" w:themeColor="text1"/>
                <w:sz w:val="24"/>
                <w:szCs w:val="24"/>
              </w:rPr>
              <w:t>0</w:t>
            </w:r>
            <w:r w:rsidR="00F10BDA" w:rsidRPr="00B17100">
              <w:rPr>
                <w:color w:val="000000" w:themeColor="text1"/>
                <w:sz w:val="24"/>
                <w:szCs w:val="24"/>
              </w:rPr>
              <w:t>0</w:t>
            </w:r>
          </w:p>
          <w:p w:rsidR="00F10BDA" w:rsidRPr="00B17100" w:rsidRDefault="00F10BDA" w:rsidP="00246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4</w:t>
            </w:r>
            <w:r w:rsidR="002461B5" w:rsidRPr="00B17100">
              <w:rPr>
                <w:color w:val="000000" w:themeColor="text1"/>
                <w:sz w:val="24"/>
                <w:szCs w:val="24"/>
              </w:rPr>
              <w:t>31</w:t>
            </w:r>
            <w:r w:rsidRPr="00B1710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F64C0B">
        <w:trPr>
          <w:trHeight w:val="349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FB6BAF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6BAF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10BDA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AF" w:rsidRPr="00C87B37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4C0B" w:rsidRPr="00C87B37" w:rsidTr="00F64C0B">
        <w:trPr>
          <w:trHeight w:val="2025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F64C0B" w:rsidRDefault="00F64C0B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F64C0B" w:rsidRDefault="00F64C0B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64C0B" w:rsidRDefault="00F64C0B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64C0B" w:rsidRDefault="00F64C0B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64C0B" w:rsidRPr="00C87B37" w:rsidRDefault="00F64C0B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64C0B" w:rsidRPr="00C87B37" w:rsidRDefault="00F64C0B" w:rsidP="004561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64C0B" w:rsidRPr="00C87B37" w:rsidRDefault="00F64C0B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64C0B" w:rsidRPr="00C87B37" w:rsidRDefault="00F64C0B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C0B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C0B" w:rsidRPr="00C87B37" w:rsidRDefault="00F64C0B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C0B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4C0B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C0B" w:rsidRPr="00C87B37" w:rsidRDefault="00F64C0B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64C0B" w:rsidRPr="00C87B37" w:rsidRDefault="00F64C0B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4C0B" w:rsidRPr="00C87B37" w:rsidRDefault="00F64C0B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64C0B" w:rsidRPr="00F64C0B" w:rsidRDefault="00F64C0B" w:rsidP="00357FFA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B17100" w:rsidRDefault="00B1710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5461,88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B17100" w:rsidP="0045615D">
            <w:pPr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F02" w:rsidRPr="00B17100">
              <w:rPr>
                <w:color w:val="000000" w:themeColor="text1"/>
                <w:sz w:val="24"/>
                <w:szCs w:val="24"/>
              </w:rPr>
              <w:t>50</w:t>
            </w:r>
            <w:r w:rsidR="00FB6BAF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290,88</w:t>
            </w:r>
          </w:p>
          <w:p w:rsidR="00615A6F" w:rsidRPr="00B17100" w:rsidRDefault="003B7C3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615A6F" w:rsidRPr="00B17100" w:rsidRDefault="002461B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r w:rsidR="00512612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615A6F" w:rsidRPr="00B17100" w:rsidRDefault="002461B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r w:rsidR="00512612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bookmarkStart w:id="0" w:name="_GoBack"/>
            <w:bookmarkEnd w:id="0"/>
            <w:r w:rsidR="00FB6BAF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B17100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B17100" w:rsidRDefault="00B17100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5171,58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B17100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</w:t>
            </w:r>
            <w:r w:rsidR="00FB6BAF"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B17100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0,58</w:t>
            </w:r>
          </w:p>
          <w:p w:rsidR="008E13D0" w:rsidRPr="00B17100" w:rsidRDefault="003B7C33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582002" w:rsidRPr="00B17100" w:rsidRDefault="002461B5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r w:rsidR="00512612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r w:rsidR="00512612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2461B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</w:t>
            </w:r>
            <w:r w:rsidR="00FB6BAF" w:rsidRPr="00B17100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B17100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3B7C33" w:rsidRDefault="003B7C33" w:rsidP="003712D2">
      <w:pPr>
        <w:rPr>
          <w:color w:val="000000" w:themeColor="text1"/>
          <w:sz w:val="24"/>
          <w:szCs w:val="24"/>
        </w:rPr>
      </w:pPr>
    </w:p>
    <w:p w:rsidR="00F64C0B" w:rsidRDefault="00F64C0B" w:rsidP="003712D2">
      <w:pPr>
        <w:rPr>
          <w:color w:val="000000" w:themeColor="text1"/>
          <w:sz w:val="24"/>
          <w:szCs w:val="24"/>
        </w:rPr>
      </w:pPr>
    </w:p>
    <w:p w:rsidR="00F64C0B" w:rsidRPr="00C87B37" w:rsidRDefault="00F64C0B" w:rsidP="003712D2">
      <w:pPr>
        <w:rPr>
          <w:color w:val="000000" w:themeColor="text1"/>
          <w:sz w:val="24"/>
          <w:szCs w:val="24"/>
        </w:rPr>
      </w:pPr>
    </w:p>
    <w:p w:rsidR="000E25C0" w:rsidRPr="00C87B37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</w:t>
      </w:r>
      <w:r w:rsidR="000E25C0" w:rsidRPr="00C87B37">
        <w:rPr>
          <w:color w:val="000000" w:themeColor="text1"/>
          <w:sz w:val="24"/>
          <w:szCs w:val="24"/>
        </w:rPr>
        <w:t>ОРМА 3</w:t>
      </w:r>
    </w:p>
    <w:p w:rsidR="000E25C0" w:rsidRPr="00C87B37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C87B37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802E75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802E75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802E75">
        <w:rPr>
          <w:b/>
          <w:color w:val="000000" w:themeColor="text1"/>
          <w:sz w:val="28"/>
          <w:szCs w:val="28"/>
        </w:rPr>
        <w:t xml:space="preserve"> (проект)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4661D1" w:rsidRDefault="004661D1" w:rsidP="003B7C33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(в редакции постановлений </w:t>
      </w:r>
      <w:r w:rsidRPr="00DE302F">
        <w:rPr>
          <w:color w:val="000000" w:themeColor="text1"/>
          <w:sz w:val="28"/>
          <w:szCs w:val="28"/>
        </w:rPr>
        <w:t>от 22.12.2017 № 636, 31.07.2018 № 446, 17.01.2019 № 25, от  30.05.2019  №  243, от 15.08.2019 №395, от 24.10.2019 №569, от 21.11.2019 №638,</w:t>
      </w:r>
      <w:r w:rsidR="003B7C33">
        <w:rPr>
          <w:color w:val="000000" w:themeColor="text1"/>
          <w:sz w:val="28"/>
          <w:szCs w:val="28"/>
        </w:rPr>
        <w:t xml:space="preserve">от 15.01.2020 №16, </w:t>
      </w:r>
      <w:r w:rsidR="00EE42BA" w:rsidRPr="00091338">
        <w:rPr>
          <w:color w:val="000000" w:themeColor="text1"/>
          <w:sz w:val="28"/>
          <w:szCs w:val="28"/>
        </w:rPr>
        <w:t>от 10.06.2020 №255</w:t>
      </w:r>
      <w:r w:rsidR="00EE42BA">
        <w:rPr>
          <w:color w:val="000000" w:themeColor="text1"/>
          <w:sz w:val="28"/>
          <w:szCs w:val="28"/>
        </w:rPr>
        <w:t xml:space="preserve">, </w:t>
      </w:r>
      <w:r w:rsidRPr="00C87B3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C87B37">
              <w:rPr>
                <w:color w:val="000000" w:themeColor="text1"/>
                <w:sz w:val="24"/>
                <w:szCs w:val="24"/>
              </w:rPr>
              <w:t>л</w:t>
            </w:r>
            <w:r w:rsidRPr="00C87B37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C87B37" w:rsidTr="0064031A">
        <w:tc>
          <w:tcPr>
            <w:tcW w:w="326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0B600E" w:rsidRPr="00C87B37" w:rsidTr="0064031A">
        <w:trPr>
          <w:trHeight w:val="261"/>
        </w:trPr>
        <w:tc>
          <w:tcPr>
            <w:tcW w:w="3261" w:type="dxa"/>
            <w:vMerge w:val="restart"/>
          </w:tcPr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0B600E" w:rsidRPr="00C87B37" w:rsidRDefault="000B600E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0B600E" w:rsidRPr="00FA3CA3" w:rsidRDefault="000B600E" w:rsidP="00082FAA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17905,47</w:t>
            </w:r>
          </w:p>
        </w:tc>
        <w:tc>
          <w:tcPr>
            <w:tcW w:w="1120" w:type="dxa"/>
          </w:tcPr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17615,17</w:t>
            </w:r>
          </w:p>
        </w:tc>
        <w:tc>
          <w:tcPr>
            <w:tcW w:w="1228" w:type="dxa"/>
          </w:tcPr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600E" w:rsidRPr="00C87B37" w:rsidTr="0064031A">
        <w:trPr>
          <w:trHeight w:val="1183"/>
        </w:trPr>
        <w:tc>
          <w:tcPr>
            <w:tcW w:w="326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600E" w:rsidRPr="00FA3CA3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1362,44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862,03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360,00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</w:tc>
        <w:tc>
          <w:tcPr>
            <w:tcW w:w="1120" w:type="dxa"/>
          </w:tcPr>
          <w:p w:rsidR="000B600E" w:rsidRPr="00FA3CA3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600E" w:rsidRPr="00FA3CA3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290,30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0B600E" w:rsidRPr="00FA3CA3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1362,44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571,73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360,00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  <w:p w:rsidR="000B600E" w:rsidRPr="00FA3CA3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3CA3">
              <w:rPr>
                <w:color w:val="000000" w:themeColor="text1"/>
                <w:sz w:val="24"/>
                <w:szCs w:val="24"/>
              </w:rPr>
              <w:t>5107,00</w:t>
            </w:r>
          </w:p>
        </w:tc>
        <w:tc>
          <w:tcPr>
            <w:tcW w:w="1228" w:type="dxa"/>
          </w:tcPr>
          <w:p w:rsidR="000B600E" w:rsidRPr="00C87B37" w:rsidRDefault="000B600E" w:rsidP="00082FAA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rPr>
          <w:trHeight w:val="494"/>
        </w:trPr>
        <w:tc>
          <w:tcPr>
            <w:tcW w:w="15370" w:type="dxa"/>
            <w:gridSpan w:val="9"/>
          </w:tcPr>
          <w:p w:rsidR="009F43E2" w:rsidRPr="00C87B37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9F43E2" w:rsidRPr="00C87B37" w:rsidTr="0064031A">
        <w:trPr>
          <w:trHeight w:val="293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="00BA1BE8"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lastRenderedPageBreak/>
              <w:t>тельных организациях, ре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12443,59</w:t>
            </w:r>
          </w:p>
        </w:tc>
        <w:tc>
          <w:tcPr>
            <w:tcW w:w="1120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12443,59</w:t>
            </w:r>
          </w:p>
        </w:tc>
        <w:tc>
          <w:tcPr>
            <w:tcW w:w="1228" w:type="dxa"/>
          </w:tcPr>
          <w:p w:rsidR="009F43E2" w:rsidRPr="00C87B37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600E" w:rsidRPr="00C87B37" w:rsidTr="0064031A">
        <w:tc>
          <w:tcPr>
            <w:tcW w:w="326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B600E" w:rsidRPr="00C87B37" w:rsidRDefault="000B600E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  <w:p w:rsidR="000B600E" w:rsidRPr="00C87B37" w:rsidRDefault="000B600E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B600E" w:rsidRPr="00C87B37" w:rsidRDefault="000B600E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B600E" w:rsidRPr="00C87B37" w:rsidRDefault="000B600E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297,00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1312,44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571,15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lastRenderedPageBreak/>
              <w:t>297,00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  <w:p w:rsidR="000B600E" w:rsidRPr="00B17100" w:rsidRDefault="000B600E" w:rsidP="00082F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B17100">
              <w:rPr>
                <w:color w:val="000000" w:themeColor="text1"/>
                <w:sz w:val="24"/>
                <w:szCs w:val="24"/>
              </w:rPr>
              <w:t>3421,00</w:t>
            </w:r>
          </w:p>
        </w:tc>
        <w:tc>
          <w:tcPr>
            <w:tcW w:w="1228" w:type="dxa"/>
          </w:tcPr>
          <w:p w:rsidR="000B600E" w:rsidRPr="00C87B37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600E" w:rsidRPr="00C87B37" w:rsidTr="0064031A">
        <w:tc>
          <w:tcPr>
            <w:tcW w:w="15370" w:type="dxa"/>
            <w:gridSpan w:val="9"/>
          </w:tcPr>
          <w:p w:rsidR="000B600E" w:rsidRPr="003B7C33" w:rsidRDefault="000B600E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оргтехникой, детским игровым оборудованием»</w:t>
            </w:r>
          </w:p>
        </w:tc>
      </w:tr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C87B37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ем, оргтехникой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, детским и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г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ровым оборудованием</w:t>
            </w:r>
            <w:r w:rsidRPr="00C87B3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5461,88</w:t>
            </w:r>
          </w:p>
        </w:tc>
        <w:tc>
          <w:tcPr>
            <w:tcW w:w="1120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3B7C33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5171,58</w:t>
            </w:r>
          </w:p>
        </w:tc>
        <w:tc>
          <w:tcPr>
            <w:tcW w:w="1228" w:type="dxa"/>
          </w:tcPr>
          <w:p w:rsidR="009F43E2" w:rsidRPr="00C87B37" w:rsidRDefault="000B600E" w:rsidP="000B6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600E" w:rsidRPr="00C87B37" w:rsidTr="0064031A">
        <w:tc>
          <w:tcPr>
            <w:tcW w:w="326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B600E" w:rsidRPr="00C87B37" w:rsidRDefault="000B600E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0B600E" w:rsidRPr="00C87B37" w:rsidRDefault="000B600E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7100">
              <w:rPr>
                <w:color w:val="000000" w:themeColor="text1"/>
                <w:sz w:val="24"/>
                <w:szCs w:val="24"/>
              </w:rPr>
              <w:t>50,00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290,88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290,30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0B600E" w:rsidRPr="00B17100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50,00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0,58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63,00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100">
              <w:rPr>
                <w:color w:val="000000" w:themeColor="text1"/>
                <w:sz w:val="24"/>
                <w:szCs w:val="24"/>
              </w:rPr>
              <w:t>1686,00</w:t>
            </w:r>
          </w:p>
          <w:p w:rsidR="000B600E" w:rsidRPr="00B17100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0B600E" w:rsidRPr="00C87B37" w:rsidRDefault="000B600E" w:rsidP="000B600E">
            <w:pPr>
              <w:rPr>
                <w:color w:val="000000" w:themeColor="text1"/>
                <w:sz w:val="24"/>
                <w:szCs w:val="24"/>
              </w:rPr>
            </w:pP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B600E" w:rsidRPr="00C87B37" w:rsidRDefault="000B600E" w:rsidP="0008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4"/>
          <w:szCs w:val="24"/>
        </w:rPr>
      </w:pPr>
    </w:p>
    <w:p w:rsidR="009F43E2" w:rsidRPr="00C87B37" w:rsidRDefault="009F43E2" w:rsidP="009F43E2">
      <w:pPr>
        <w:rPr>
          <w:color w:val="000000" w:themeColor="text1"/>
        </w:rPr>
      </w:pPr>
    </w:p>
    <w:p w:rsidR="00373126" w:rsidRPr="00C87B37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C87B37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6E" w:rsidRDefault="00626F6E">
      <w:r>
        <w:separator/>
      </w:r>
    </w:p>
  </w:endnote>
  <w:endnote w:type="continuationSeparator" w:id="1">
    <w:p w:rsidR="00626F6E" w:rsidRDefault="0062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6E" w:rsidRDefault="00626F6E">
      <w:r>
        <w:separator/>
      </w:r>
    </w:p>
  </w:footnote>
  <w:footnote w:type="continuationSeparator" w:id="1">
    <w:p w:rsidR="00626F6E" w:rsidRDefault="0062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507F1"/>
    <w:rsid w:val="000509CA"/>
    <w:rsid w:val="00050A68"/>
    <w:rsid w:val="00050CD2"/>
    <w:rsid w:val="00052C9D"/>
    <w:rsid w:val="000577CB"/>
    <w:rsid w:val="00071B70"/>
    <w:rsid w:val="000763DA"/>
    <w:rsid w:val="00080162"/>
    <w:rsid w:val="00081E78"/>
    <w:rsid w:val="00082FAA"/>
    <w:rsid w:val="00084F74"/>
    <w:rsid w:val="00091338"/>
    <w:rsid w:val="000929A5"/>
    <w:rsid w:val="00094615"/>
    <w:rsid w:val="000A18AB"/>
    <w:rsid w:val="000A3519"/>
    <w:rsid w:val="000B600E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3E56"/>
    <w:rsid w:val="0012543A"/>
    <w:rsid w:val="001273E1"/>
    <w:rsid w:val="00135D72"/>
    <w:rsid w:val="001407B0"/>
    <w:rsid w:val="00143966"/>
    <w:rsid w:val="00146F6F"/>
    <w:rsid w:val="001558AD"/>
    <w:rsid w:val="001629D2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C23D1"/>
    <w:rsid w:val="001C6F8B"/>
    <w:rsid w:val="001D48AF"/>
    <w:rsid w:val="001D5377"/>
    <w:rsid w:val="001D5442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C71"/>
    <w:rsid w:val="00236B1F"/>
    <w:rsid w:val="002461B5"/>
    <w:rsid w:val="002473DC"/>
    <w:rsid w:val="00257041"/>
    <w:rsid w:val="002572BC"/>
    <w:rsid w:val="0026202A"/>
    <w:rsid w:val="002636BF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E5FED"/>
    <w:rsid w:val="00304963"/>
    <w:rsid w:val="0031219F"/>
    <w:rsid w:val="00312220"/>
    <w:rsid w:val="00326933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5372"/>
    <w:rsid w:val="00390B2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77110"/>
    <w:rsid w:val="004838B7"/>
    <w:rsid w:val="004838CA"/>
    <w:rsid w:val="00484B00"/>
    <w:rsid w:val="00485142"/>
    <w:rsid w:val="004A2BD6"/>
    <w:rsid w:val="004A3EBA"/>
    <w:rsid w:val="004A795D"/>
    <w:rsid w:val="004B076E"/>
    <w:rsid w:val="004C014E"/>
    <w:rsid w:val="004C32D4"/>
    <w:rsid w:val="004D3736"/>
    <w:rsid w:val="004D473E"/>
    <w:rsid w:val="004D4F74"/>
    <w:rsid w:val="004E2BD6"/>
    <w:rsid w:val="004F2283"/>
    <w:rsid w:val="004F6281"/>
    <w:rsid w:val="00500113"/>
    <w:rsid w:val="005001BB"/>
    <w:rsid w:val="00504979"/>
    <w:rsid w:val="005055AF"/>
    <w:rsid w:val="00512612"/>
    <w:rsid w:val="00516152"/>
    <w:rsid w:val="00516DCF"/>
    <w:rsid w:val="00527B48"/>
    <w:rsid w:val="00534409"/>
    <w:rsid w:val="005371C8"/>
    <w:rsid w:val="005425C1"/>
    <w:rsid w:val="00546C6E"/>
    <w:rsid w:val="00547C65"/>
    <w:rsid w:val="00551F37"/>
    <w:rsid w:val="00553963"/>
    <w:rsid w:val="00556313"/>
    <w:rsid w:val="005612F5"/>
    <w:rsid w:val="0056140D"/>
    <w:rsid w:val="00561EA9"/>
    <w:rsid w:val="0056360B"/>
    <w:rsid w:val="005650AE"/>
    <w:rsid w:val="0056667B"/>
    <w:rsid w:val="0057109B"/>
    <w:rsid w:val="00574C9E"/>
    <w:rsid w:val="00582002"/>
    <w:rsid w:val="00590D04"/>
    <w:rsid w:val="005958FE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05AD"/>
    <w:rsid w:val="005F23FD"/>
    <w:rsid w:val="00600196"/>
    <w:rsid w:val="006038BD"/>
    <w:rsid w:val="00605295"/>
    <w:rsid w:val="0061016A"/>
    <w:rsid w:val="006113FF"/>
    <w:rsid w:val="00615A6F"/>
    <w:rsid w:val="006226E9"/>
    <w:rsid w:val="006258DF"/>
    <w:rsid w:val="00626F6E"/>
    <w:rsid w:val="0063730B"/>
    <w:rsid w:val="0064031A"/>
    <w:rsid w:val="00641DE3"/>
    <w:rsid w:val="0064722D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7DE8"/>
    <w:rsid w:val="006E53D9"/>
    <w:rsid w:val="006E61B8"/>
    <w:rsid w:val="006F7C8B"/>
    <w:rsid w:val="0070277F"/>
    <w:rsid w:val="00702C7B"/>
    <w:rsid w:val="00704A3D"/>
    <w:rsid w:val="00704CDB"/>
    <w:rsid w:val="00711AE9"/>
    <w:rsid w:val="00734EBE"/>
    <w:rsid w:val="007354F8"/>
    <w:rsid w:val="00741742"/>
    <w:rsid w:val="00763BB6"/>
    <w:rsid w:val="00775627"/>
    <w:rsid w:val="007766B8"/>
    <w:rsid w:val="0077776D"/>
    <w:rsid w:val="00780926"/>
    <w:rsid w:val="00780D14"/>
    <w:rsid w:val="00786036"/>
    <w:rsid w:val="00793D47"/>
    <w:rsid w:val="007D100E"/>
    <w:rsid w:val="007D10B6"/>
    <w:rsid w:val="007D2904"/>
    <w:rsid w:val="007D3DC6"/>
    <w:rsid w:val="007D4883"/>
    <w:rsid w:val="007E53DC"/>
    <w:rsid w:val="007F17A3"/>
    <w:rsid w:val="007F7D2C"/>
    <w:rsid w:val="00802E75"/>
    <w:rsid w:val="00803E43"/>
    <w:rsid w:val="008054E2"/>
    <w:rsid w:val="008055DD"/>
    <w:rsid w:val="00807399"/>
    <w:rsid w:val="008157B2"/>
    <w:rsid w:val="00817B3A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A2F62"/>
    <w:rsid w:val="008B2194"/>
    <w:rsid w:val="008B2DE8"/>
    <w:rsid w:val="008C654F"/>
    <w:rsid w:val="008C6CBB"/>
    <w:rsid w:val="008C7960"/>
    <w:rsid w:val="008D417D"/>
    <w:rsid w:val="008D5A2C"/>
    <w:rsid w:val="008E13D0"/>
    <w:rsid w:val="008F2AA3"/>
    <w:rsid w:val="008F5791"/>
    <w:rsid w:val="008F66C0"/>
    <w:rsid w:val="008F6978"/>
    <w:rsid w:val="00902BA5"/>
    <w:rsid w:val="00910A37"/>
    <w:rsid w:val="00912D4C"/>
    <w:rsid w:val="00924F02"/>
    <w:rsid w:val="00934514"/>
    <w:rsid w:val="00952823"/>
    <w:rsid w:val="0095721E"/>
    <w:rsid w:val="0096634B"/>
    <w:rsid w:val="00967AB1"/>
    <w:rsid w:val="00976D9B"/>
    <w:rsid w:val="009776A6"/>
    <w:rsid w:val="0098136E"/>
    <w:rsid w:val="00987339"/>
    <w:rsid w:val="009970F8"/>
    <w:rsid w:val="009A34DC"/>
    <w:rsid w:val="009A5A5F"/>
    <w:rsid w:val="009B34C0"/>
    <w:rsid w:val="009B59B3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55467"/>
    <w:rsid w:val="00A65AE9"/>
    <w:rsid w:val="00A704E0"/>
    <w:rsid w:val="00A7123D"/>
    <w:rsid w:val="00A82B7C"/>
    <w:rsid w:val="00A82FB1"/>
    <w:rsid w:val="00A87483"/>
    <w:rsid w:val="00A90ADE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B53"/>
    <w:rsid w:val="00B16A2F"/>
    <w:rsid w:val="00B16E3F"/>
    <w:rsid w:val="00B17100"/>
    <w:rsid w:val="00B2117D"/>
    <w:rsid w:val="00B4177C"/>
    <w:rsid w:val="00B43821"/>
    <w:rsid w:val="00B446F2"/>
    <w:rsid w:val="00B5144C"/>
    <w:rsid w:val="00B54365"/>
    <w:rsid w:val="00B56338"/>
    <w:rsid w:val="00B5635D"/>
    <w:rsid w:val="00B72335"/>
    <w:rsid w:val="00B83D27"/>
    <w:rsid w:val="00B874A1"/>
    <w:rsid w:val="00B95D6A"/>
    <w:rsid w:val="00B97192"/>
    <w:rsid w:val="00BA1BE8"/>
    <w:rsid w:val="00BA5750"/>
    <w:rsid w:val="00BA6F6C"/>
    <w:rsid w:val="00BB77E9"/>
    <w:rsid w:val="00BC1111"/>
    <w:rsid w:val="00BD65CE"/>
    <w:rsid w:val="00BD720F"/>
    <w:rsid w:val="00BF3C8C"/>
    <w:rsid w:val="00C05AEE"/>
    <w:rsid w:val="00C07EC2"/>
    <w:rsid w:val="00C16492"/>
    <w:rsid w:val="00C17497"/>
    <w:rsid w:val="00C22C98"/>
    <w:rsid w:val="00C246DF"/>
    <w:rsid w:val="00C402BB"/>
    <w:rsid w:val="00C52EE0"/>
    <w:rsid w:val="00C8166C"/>
    <w:rsid w:val="00C828A3"/>
    <w:rsid w:val="00C84F70"/>
    <w:rsid w:val="00C87B37"/>
    <w:rsid w:val="00C91D24"/>
    <w:rsid w:val="00CA573A"/>
    <w:rsid w:val="00CA5B0A"/>
    <w:rsid w:val="00CA6AF8"/>
    <w:rsid w:val="00CB65E5"/>
    <w:rsid w:val="00CC43AB"/>
    <w:rsid w:val="00CD0A9A"/>
    <w:rsid w:val="00CD2F7A"/>
    <w:rsid w:val="00CD5584"/>
    <w:rsid w:val="00CF74A0"/>
    <w:rsid w:val="00D00280"/>
    <w:rsid w:val="00D04765"/>
    <w:rsid w:val="00D21E5F"/>
    <w:rsid w:val="00D32856"/>
    <w:rsid w:val="00D414C4"/>
    <w:rsid w:val="00D44B5B"/>
    <w:rsid w:val="00D51EB5"/>
    <w:rsid w:val="00D5203A"/>
    <w:rsid w:val="00D54B31"/>
    <w:rsid w:val="00D6016C"/>
    <w:rsid w:val="00D613FA"/>
    <w:rsid w:val="00D6580F"/>
    <w:rsid w:val="00D66908"/>
    <w:rsid w:val="00D67BE0"/>
    <w:rsid w:val="00D75818"/>
    <w:rsid w:val="00D824A3"/>
    <w:rsid w:val="00D84786"/>
    <w:rsid w:val="00D856F1"/>
    <w:rsid w:val="00D967B8"/>
    <w:rsid w:val="00D970BE"/>
    <w:rsid w:val="00DA2190"/>
    <w:rsid w:val="00DA570E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42BA"/>
    <w:rsid w:val="00EE6564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4C0B"/>
    <w:rsid w:val="00F67C38"/>
    <w:rsid w:val="00F73882"/>
    <w:rsid w:val="00F82C1E"/>
    <w:rsid w:val="00F90449"/>
    <w:rsid w:val="00FA1AE2"/>
    <w:rsid w:val="00FA3CA3"/>
    <w:rsid w:val="00FB6BAF"/>
    <w:rsid w:val="00FD40B8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4C5-4C50-496F-81C6-B13B6A7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153</TotalTime>
  <Pages>1</Pages>
  <Words>8005</Words>
  <Characters>45632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26</cp:revision>
  <cp:lastPrinted>2020-09-07T10:03:00Z</cp:lastPrinted>
  <dcterms:created xsi:type="dcterms:W3CDTF">2020-08-13T10:19:00Z</dcterms:created>
  <dcterms:modified xsi:type="dcterms:W3CDTF">2020-09-07T10:06:00Z</dcterms:modified>
</cp:coreProperties>
</file>