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373F5C" w:rsidRPr="00807399">
        <w:trPr>
          <w:trHeight w:val="240"/>
        </w:trPr>
        <w:tc>
          <w:tcPr>
            <w:tcW w:w="9546" w:type="dxa"/>
          </w:tcPr>
          <w:p w:rsidR="00373F5C" w:rsidRPr="00807399" w:rsidRDefault="00EE6564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2814955</wp:posOffset>
                  </wp:positionH>
                  <wp:positionV relativeFrom="paragraph">
                    <wp:posOffset>0</wp:posOffset>
                  </wp:positionV>
                  <wp:extent cx="625475" cy="791845"/>
                  <wp:effectExtent l="19050" t="0" r="3175" b="0"/>
                  <wp:wrapTight wrapText="bothSides">
                    <wp:wrapPolygon edited="0">
                      <wp:start x="-658" y="0"/>
                      <wp:lineTo x="-658" y="21306"/>
                      <wp:lineTo x="21710" y="21306"/>
                      <wp:lineTo x="21710" y="0"/>
                      <wp:lineTo x="-658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73F5C" w:rsidRPr="00807399" w:rsidRDefault="00373F5C">
      <w:pPr>
        <w:jc w:val="center"/>
        <w:rPr>
          <w:sz w:val="28"/>
        </w:rPr>
      </w:pPr>
      <w:r w:rsidRPr="00807399">
        <w:rPr>
          <w:sz w:val="28"/>
        </w:rPr>
        <w:t xml:space="preserve"> АДМИНИСТРАЦИЯ </w:t>
      </w:r>
      <w:r w:rsidRPr="00807399">
        <w:rPr>
          <w:sz w:val="28"/>
        </w:rPr>
        <w:br/>
        <w:t>ЛЕНИНСКОГО  МУНИЦИПАЛЬНОГО  РАЙОНА</w:t>
      </w:r>
      <w:r w:rsidRPr="00807399">
        <w:rPr>
          <w:sz w:val="28"/>
        </w:rPr>
        <w:br/>
        <w:t>ВОЛГОГРАДСКОЙ ОБЛАСТИ</w:t>
      </w:r>
    </w:p>
    <w:p w:rsidR="00373F5C" w:rsidRPr="00807399" w:rsidRDefault="00373F5C">
      <w:pPr>
        <w:jc w:val="center"/>
        <w:rPr>
          <w:sz w:val="24"/>
        </w:rPr>
      </w:pPr>
      <w:r w:rsidRPr="00807399">
        <w:rPr>
          <w:sz w:val="24"/>
        </w:rPr>
        <w:t>______________________________________________________________________________</w:t>
      </w:r>
    </w:p>
    <w:p w:rsidR="004C014E" w:rsidRPr="00807399" w:rsidRDefault="004C014E">
      <w:pPr>
        <w:jc w:val="center"/>
        <w:rPr>
          <w:b/>
          <w:sz w:val="32"/>
        </w:rPr>
      </w:pPr>
    </w:p>
    <w:p w:rsidR="00DC5604" w:rsidRDefault="0069629E">
      <w:pPr>
        <w:jc w:val="center"/>
        <w:rPr>
          <w:b/>
          <w:sz w:val="32"/>
          <w:szCs w:val="24"/>
        </w:rPr>
      </w:pPr>
      <w:r w:rsidRPr="00807399">
        <w:rPr>
          <w:b/>
          <w:sz w:val="32"/>
          <w:szCs w:val="24"/>
        </w:rPr>
        <w:t>ПОСТАНОВЛЕНИЕ</w:t>
      </w:r>
    </w:p>
    <w:p w:rsidR="00CB65E5" w:rsidRPr="00CB65E5" w:rsidRDefault="00CB65E5">
      <w:pPr>
        <w:jc w:val="center"/>
        <w:rPr>
          <w:b/>
          <w:color w:val="FF0000"/>
          <w:sz w:val="32"/>
          <w:szCs w:val="24"/>
        </w:rPr>
      </w:pPr>
      <w:r w:rsidRPr="00CB65E5">
        <w:rPr>
          <w:b/>
          <w:color w:val="FF0000"/>
          <w:sz w:val="32"/>
          <w:szCs w:val="24"/>
        </w:rPr>
        <w:t>(проект)</w:t>
      </w:r>
    </w:p>
    <w:p w:rsidR="00F51249" w:rsidRPr="00CB65E5" w:rsidRDefault="009F43E2" w:rsidP="00F51249">
      <w:pPr>
        <w:rPr>
          <w:color w:val="FF0000"/>
          <w:sz w:val="24"/>
          <w:szCs w:val="26"/>
        </w:rPr>
      </w:pPr>
      <w:r w:rsidRPr="00CB65E5">
        <w:rPr>
          <w:color w:val="FF0000"/>
          <w:sz w:val="24"/>
          <w:szCs w:val="26"/>
        </w:rPr>
        <w:t>О</w:t>
      </w:r>
      <w:r w:rsidR="009A34DC" w:rsidRPr="00CB65E5">
        <w:rPr>
          <w:color w:val="FF0000"/>
          <w:sz w:val="24"/>
          <w:szCs w:val="26"/>
        </w:rPr>
        <w:t xml:space="preserve">т  </w:t>
      </w:r>
      <w:r w:rsidR="00807399" w:rsidRPr="00CB65E5">
        <w:rPr>
          <w:color w:val="FF0000"/>
          <w:sz w:val="24"/>
          <w:szCs w:val="26"/>
        </w:rPr>
        <w:t>.</w:t>
      </w:r>
      <w:r w:rsidR="009C26A1" w:rsidRPr="00CB65E5">
        <w:rPr>
          <w:color w:val="FF0000"/>
          <w:sz w:val="24"/>
          <w:szCs w:val="26"/>
        </w:rPr>
        <w:t>2018</w:t>
      </w:r>
      <w:r w:rsidR="00F51249" w:rsidRPr="00CB65E5">
        <w:rPr>
          <w:color w:val="FF0000"/>
          <w:sz w:val="24"/>
          <w:szCs w:val="26"/>
        </w:rPr>
        <w:t xml:space="preserve">  №</w:t>
      </w:r>
      <w:r w:rsidR="00657ECD" w:rsidRPr="00CB65E5">
        <w:rPr>
          <w:color w:val="FF0000"/>
          <w:sz w:val="24"/>
          <w:szCs w:val="26"/>
        </w:rPr>
        <w:t xml:space="preserve">  </w:t>
      </w:r>
    </w:p>
    <w:p w:rsidR="00EC4578" w:rsidRPr="00807399" w:rsidRDefault="00EC4578" w:rsidP="009F43E2">
      <w:pPr>
        <w:ind w:right="-143"/>
        <w:rPr>
          <w:sz w:val="26"/>
          <w:szCs w:val="26"/>
        </w:rPr>
      </w:pPr>
    </w:p>
    <w:p w:rsidR="009F43E2" w:rsidRPr="00807399" w:rsidRDefault="00EC4578" w:rsidP="009F43E2">
      <w:pPr>
        <w:ind w:right="-143"/>
        <w:jc w:val="center"/>
        <w:rPr>
          <w:sz w:val="24"/>
          <w:szCs w:val="26"/>
        </w:rPr>
      </w:pPr>
      <w:r w:rsidRPr="00807399">
        <w:rPr>
          <w:sz w:val="24"/>
          <w:szCs w:val="26"/>
        </w:rPr>
        <w:t>О внесении изменений в постановление администрации Ленинского муниципального района Волгоград</w:t>
      </w:r>
      <w:r w:rsidR="009A34DC" w:rsidRPr="00807399">
        <w:rPr>
          <w:sz w:val="24"/>
          <w:szCs w:val="26"/>
        </w:rPr>
        <w:t xml:space="preserve">ской области </w:t>
      </w:r>
      <w:r w:rsidR="009A34DC" w:rsidRPr="00662DC4">
        <w:rPr>
          <w:color w:val="FF0000"/>
          <w:sz w:val="24"/>
          <w:szCs w:val="26"/>
        </w:rPr>
        <w:t xml:space="preserve">от </w:t>
      </w:r>
      <w:r w:rsidR="00AD2EEC">
        <w:rPr>
          <w:color w:val="FF0000"/>
          <w:sz w:val="24"/>
          <w:szCs w:val="26"/>
        </w:rPr>
        <w:t xml:space="preserve">04.10.2017г </w:t>
      </w:r>
      <w:r w:rsidR="0095721E">
        <w:rPr>
          <w:color w:val="FF0000"/>
          <w:sz w:val="24"/>
          <w:szCs w:val="26"/>
        </w:rPr>
        <w:t xml:space="preserve"> № </w:t>
      </w:r>
      <w:r w:rsidR="00AD2EEC">
        <w:rPr>
          <w:color w:val="FF0000"/>
          <w:sz w:val="24"/>
          <w:szCs w:val="26"/>
        </w:rPr>
        <w:t xml:space="preserve">467 </w:t>
      </w:r>
      <w:r w:rsidRPr="00807399">
        <w:rPr>
          <w:sz w:val="24"/>
          <w:szCs w:val="26"/>
        </w:rPr>
        <w:t>«</w:t>
      </w:r>
      <w:r w:rsidR="00553963" w:rsidRPr="00807399">
        <w:rPr>
          <w:sz w:val="24"/>
          <w:szCs w:val="26"/>
        </w:rPr>
        <w:t xml:space="preserve">Об утверждении муниципальной </w:t>
      </w:r>
      <w:r w:rsidRPr="00807399">
        <w:rPr>
          <w:sz w:val="24"/>
          <w:szCs w:val="26"/>
        </w:rPr>
        <w:t>пр</w:t>
      </w:r>
      <w:r w:rsidR="007D4883" w:rsidRPr="00807399">
        <w:rPr>
          <w:sz w:val="24"/>
          <w:szCs w:val="26"/>
        </w:rPr>
        <w:t>о</w:t>
      </w:r>
      <w:r w:rsidRPr="00807399">
        <w:rPr>
          <w:sz w:val="24"/>
          <w:szCs w:val="26"/>
        </w:rPr>
        <w:t>грамм</w:t>
      </w:r>
      <w:r w:rsidR="00553963" w:rsidRPr="00807399">
        <w:rPr>
          <w:sz w:val="24"/>
          <w:szCs w:val="26"/>
        </w:rPr>
        <w:t xml:space="preserve">ы </w:t>
      </w:r>
      <w:r w:rsidR="009A34DC" w:rsidRPr="00807399">
        <w:rPr>
          <w:sz w:val="24"/>
          <w:szCs w:val="26"/>
        </w:rPr>
        <w:t xml:space="preserve"> Ленинского муниципального района </w:t>
      </w:r>
      <w:r w:rsidR="00553963" w:rsidRPr="00807399">
        <w:rPr>
          <w:sz w:val="24"/>
          <w:szCs w:val="26"/>
        </w:rPr>
        <w:t>«</w:t>
      </w:r>
      <w:r w:rsidR="007D4883" w:rsidRPr="00807399">
        <w:rPr>
          <w:sz w:val="24"/>
          <w:szCs w:val="26"/>
        </w:rPr>
        <w:t xml:space="preserve">Развитие дошкольного образования </w:t>
      </w:r>
    </w:p>
    <w:p w:rsidR="00553963" w:rsidRPr="00807399" w:rsidRDefault="007D4883" w:rsidP="009F43E2">
      <w:pPr>
        <w:ind w:right="-143"/>
        <w:jc w:val="center"/>
        <w:rPr>
          <w:sz w:val="24"/>
          <w:szCs w:val="26"/>
        </w:rPr>
      </w:pPr>
      <w:r w:rsidRPr="00807399">
        <w:rPr>
          <w:sz w:val="24"/>
          <w:szCs w:val="26"/>
        </w:rPr>
        <w:t>Ленин</w:t>
      </w:r>
      <w:r w:rsidR="009A34DC" w:rsidRPr="00807399">
        <w:rPr>
          <w:sz w:val="24"/>
          <w:szCs w:val="26"/>
        </w:rPr>
        <w:t>ского муниципального района»</w:t>
      </w:r>
    </w:p>
    <w:p w:rsidR="00EC4578" w:rsidRPr="00807399" w:rsidRDefault="00EC4578" w:rsidP="00EC4578">
      <w:pPr>
        <w:jc w:val="center"/>
        <w:rPr>
          <w:sz w:val="26"/>
          <w:szCs w:val="26"/>
        </w:rPr>
      </w:pPr>
    </w:p>
    <w:p w:rsidR="00F51249" w:rsidRPr="00807399" w:rsidRDefault="00F51249" w:rsidP="00F51249">
      <w:pPr>
        <w:rPr>
          <w:sz w:val="26"/>
          <w:szCs w:val="26"/>
        </w:rPr>
      </w:pPr>
    </w:p>
    <w:p w:rsidR="00F51249" w:rsidRPr="00807399" w:rsidRDefault="00870A82" w:rsidP="009F43E2">
      <w:pPr>
        <w:ind w:firstLine="709"/>
        <w:rPr>
          <w:sz w:val="28"/>
          <w:szCs w:val="26"/>
        </w:rPr>
      </w:pPr>
      <w:r w:rsidRPr="00CD632C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решением Ленинской районной </w:t>
      </w:r>
      <w:r w:rsidRPr="00C43F96">
        <w:rPr>
          <w:color w:val="FF0000"/>
          <w:sz w:val="28"/>
          <w:szCs w:val="28"/>
        </w:rPr>
        <w:t>Думы о</w:t>
      </w:r>
      <w:r>
        <w:rPr>
          <w:color w:val="FF0000"/>
          <w:sz w:val="28"/>
          <w:szCs w:val="28"/>
        </w:rPr>
        <w:t>т 20.12.2018</w:t>
      </w:r>
      <w:r>
        <w:rPr>
          <w:color w:val="FF0000"/>
          <w:sz w:val="24"/>
        </w:rPr>
        <w:t>г.</w:t>
      </w:r>
      <w:r w:rsidRPr="00C43F96">
        <w:rPr>
          <w:color w:val="FF0000"/>
          <w:sz w:val="24"/>
        </w:rPr>
        <w:t xml:space="preserve">  №</w:t>
      </w:r>
      <w:r w:rsidR="00EA798E">
        <w:rPr>
          <w:color w:val="FF0000"/>
          <w:sz w:val="24"/>
        </w:rPr>
        <w:t xml:space="preserve"> </w:t>
      </w:r>
      <w:r w:rsidR="00232C71">
        <w:rPr>
          <w:color w:val="FF0000"/>
          <w:sz w:val="24"/>
        </w:rPr>
        <w:t>67/256</w:t>
      </w:r>
      <w:r>
        <w:rPr>
          <w:color w:val="FF0000"/>
          <w:sz w:val="24"/>
        </w:rPr>
        <w:t xml:space="preserve"> </w:t>
      </w:r>
      <w:r>
        <w:rPr>
          <w:color w:val="000000"/>
          <w:sz w:val="28"/>
          <w:szCs w:val="28"/>
        </w:rPr>
        <w:t>«О внесении изменений в решение Ленинской районной Думы № 52/193 от 19.12.2017 г. «О бюджете Ленинского муниципального района на 2018 год и на плановый период 2019-2020 годов»</w:t>
      </w:r>
      <w:r>
        <w:rPr>
          <w:sz w:val="28"/>
          <w:szCs w:val="28"/>
        </w:rPr>
        <w:t>, р</w:t>
      </w:r>
      <w:r w:rsidRPr="000C365B">
        <w:rPr>
          <w:sz w:val="28"/>
          <w:szCs w:val="28"/>
        </w:rPr>
        <w:t>уководствуясь статьей  22 Устава Ленинского муниципального района Волгоградской области,</w:t>
      </w:r>
    </w:p>
    <w:p w:rsidR="00F51249" w:rsidRPr="00807399" w:rsidRDefault="00F51249" w:rsidP="009F43E2">
      <w:pPr>
        <w:ind w:firstLine="709"/>
        <w:rPr>
          <w:sz w:val="28"/>
          <w:szCs w:val="26"/>
        </w:rPr>
      </w:pPr>
      <w:r w:rsidRPr="00807399">
        <w:rPr>
          <w:sz w:val="28"/>
          <w:szCs w:val="26"/>
        </w:rPr>
        <w:t>администрация Ленинского муниципального района</w:t>
      </w:r>
    </w:p>
    <w:p w:rsidR="00F51249" w:rsidRPr="00807399" w:rsidRDefault="00F51249" w:rsidP="009F43E2">
      <w:pPr>
        <w:ind w:firstLine="709"/>
        <w:rPr>
          <w:b/>
          <w:sz w:val="28"/>
          <w:szCs w:val="26"/>
        </w:rPr>
      </w:pPr>
      <w:r w:rsidRPr="00807399">
        <w:rPr>
          <w:b/>
          <w:sz w:val="28"/>
          <w:szCs w:val="26"/>
        </w:rPr>
        <w:t>ПОСТАНОВЛЯЕТ:</w:t>
      </w:r>
    </w:p>
    <w:p w:rsidR="00F51249" w:rsidRPr="00807399" w:rsidRDefault="00F51249" w:rsidP="009F43E2">
      <w:pPr>
        <w:ind w:firstLine="709"/>
        <w:rPr>
          <w:b/>
          <w:sz w:val="28"/>
          <w:szCs w:val="26"/>
        </w:rPr>
      </w:pPr>
    </w:p>
    <w:p w:rsidR="00F51249" w:rsidRPr="00807399" w:rsidRDefault="007F7D2C" w:rsidP="009F43E2">
      <w:pPr>
        <w:ind w:firstLine="709"/>
        <w:rPr>
          <w:sz w:val="28"/>
          <w:szCs w:val="26"/>
        </w:rPr>
      </w:pPr>
      <w:r w:rsidRPr="00807399">
        <w:rPr>
          <w:sz w:val="28"/>
          <w:szCs w:val="26"/>
        </w:rPr>
        <w:t>1.</w:t>
      </w:r>
      <w:r w:rsidR="005E1CA4" w:rsidRPr="00807399">
        <w:rPr>
          <w:sz w:val="28"/>
          <w:szCs w:val="26"/>
        </w:rPr>
        <w:t xml:space="preserve"> </w:t>
      </w:r>
      <w:r w:rsidR="00EC4578" w:rsidRPr="00807399">
        <w:rPr>
          <w:sz w:val="28"/>
          <w:szCs w:val="26"/>
        </w:rPr>
        <w:t>Внести изменения</w:t>
      </w:r>
      <w:r w:rsidRPr="00807399">
        <w:rPr>
          <w:sz w:val="28"/>
          <w:szCs w:val="26"/>
        </w:rPr>
        <w:t xml:space="preserve"> в муниципальную программу</w:t>
      </w:r>
      <w:r w:rsidR="009A34DC" w:rsidRPr="00807399">
        <w:rPr>
          <w:sz w:val="28"/>
          <w:szCs w:val="26"/>
        </w:rPr>
        <w:t xml:space="preserve"> Ленинского муниц</w:t>
      </w:r>
      <w:r w:rsidR="009A34DC" w:rsidRPr="00807399">
        <w:rPr>
          <w:sz w:val="28"/>
          <w:szCs w:val="26"/>
        </w:rPr>
        <w:t>и</w:t>
      </w:r>
      <w:r w:rsidR="009A34DC" w:rsidRPr="00807399">
        <w:rPr>
          <w:sz w:val="28"/>
          <w:szCs w:val="26"/>
        </w:rPr>
        <w:t>пального района</w:t>
      </w:r>
      <w:r w:rsidRPr="00807399">
        <w:rPr>
          <w:sz w:val="28"/>
          <w:szCs w:val="26"/>
        </w:rPr>
        <w:t xml:space="preserve"> «Развитие дошкольного образования Ленинского муниц</w:t>
      </w:r>
      <w:r w:rsidRPr="00807399">
        <w:rPr>
          <w:sz w:val="28"/>
          <w:szCs w:val="26"/>
        </w:rPr>
        <w:t>и</w:t>
      </w:r>
      <w:r w:rsidRPr="00807399">
        <w:rPr>
          <w:sz w:val="28"/>
          <w:szCs w:val="26"/>
        </w:rPr>
        <w:t>пального рай</w:t>
      </w:r>
      <w:r w:rsidR="009A34DC" w:rsidRPr="00807399">
        <w:rPr>
          <w:sz w:val="28"/>
          <w:szCs w:val="26"/>
        </w:rPr>
        <w:t>она»</w:t>
      </w:r>
      <w:r w:rsidRPr="00807399">
        <w:rPr>
          <w:sz w:val="28"/>
          <w:szCs w:val="26"/>
        </w:rPr>
        <w:t xml:space="preserve">, утвержденную постановлением администрации Ленинского муниципального района </w:t>
      </w:r>
      <w:r w:rsidR="00EC4578" w:rsidRPr="00807399">
        <w:rPr>
          <w:sz w:val="28"/>
          <w:szCs w:val="26"/>
        </w:rPr>
        <w:t xml:space="preserve"> Волгогра</w:t>
      </w:r>
      <w:r w:rsidR="009A34DC" w:rsidRPr="00807399">
        <w:rPr>
          <w:sz w:val="28"/>
          <w:szCs w:val="26"/>
        </w:rPr>
        <w:t xml:space="preserve">дской области </w:t>
      </w:r>
      <w:r w:rsidR="00AD2EEC" w:rsidRPr="00662DC4">
        <w:rPr>
          <w:color w:val="FF0000"/>
          <w:sz w:val="24"/>
          <w:szCs w:val="26"/>
        </w:rPr>
        <w:t xml:space="preserve">от </w:t>
      </w:r>
      <w:r w:rsidR="00AD2EEC">
        <w:rPr>
          <w:color w:val="FF0000"/>
          <w:sz w:val="24"/>
          <w:szCs w:val="26"/>
        </w:rPr>
        <w:t xml:space="preserve">04.10.2017г </w:t>
      </w:r>
      <w:r w:rsidR="00AD2EEC" w:rsidRPr="00662DC4">
        <w:rPr>
          <w:color w:val="FF0000"/>
          <w:sz w:val="24"/>
          <w:szCs w:val="26"/>
        </w:rPr>
        <w:t xml:space="preserve"> № </w:t>
      </w:r>
      <w:r w:rsidR="00AD2EEC">
        <w:rPr>
          <w:color w:val="FF0000"/>
          <w:sz w:val="24"/>
          <w:szCs w:val="26"/>
        </w:rPr>
        <w:t xml:space="preserve">467 </w:t>
      </w:r>
      <w:r w:rsidR="00EC4578" w:rsidRPr="00807399">
        <w:rPr>
          <w:sz w:val="28"/>
          <w:szCs w:val="26"/>
        </w:rPr>
        <w:t>«Об у</w:t>
      </w:r>
      <w:r w:rsidR="00EC4578" w:rsidRPr="00807399">
        <w:rPr>
          <w:sz w:val="28"/>
          <w:szCs w:val="26"/>
        </w:rPr>
        <w:t>т</w:t>
      </w:r>
      <w:r w:rsidR="00EC4578" w:rsidRPr="00807399">
        <w:rPr>
          <w:sz w:val="28"/>
          <w:szCs w:val="26"/>
        </w:rPr>
        <w:t>верждении муниципальной программы</w:t>
      </w:r>
      <w:r w:rsidR="009A34DC" w:rsidRPr="00807399">
        <w:rPr>
          <w:sz w:val="28"/>
          <w:szCs w:val="26"/>
        </w:rPr>
        <w:t xml:space="preserve"> Ленинского муниципального района</w:t>
      </w:r>
      <w:r w:rsidR="00EC4578" w:rsidRPr="00807399">
        <w:rPr>
          <w:sz w:val="28"/>
          <w:szCs w:val="26"/>
        </w:rPr>
        <w:t xml:space="preserve"> «</w:t>
      </w:r>
      <w:r w:rsidR="00143966" w:rsidRPr="00807399">
        <w:rPr>
          <w:sz w:val="28"/>
          <w:szCs w:val="26"/>
        </w:rPr>
        <w:t>Развитие дошкольного образования Ленинского муниципального</w:t>
      </w:r>
      <w:r w:rsidRPr="00807399">
        <w:rPr>
          <w:sz w:val="28"/>
          <w:szCs w:val="26"/>
        </w:rPr>
        <w:t xml:space="preserve"> </w:t>
      </w:r>
      <w:r w:rsidR="00143966" w:rsidRPr="00807399">
        <w:rPr>
          <w:sz w:val="28"/>
          <w:szCs w:val="26"/>
        </w:rPr>
        <w:t>района»</w:t>
      </w:r>
      <w:r w:rsidR="00807399">
        <w:rPr>
          <w:sz w:val="28"/>
          <w:szCs w:val="26"/>
        </w:rPr>
        <w:t xml:space="preserve"> (</w:t>
      </w:r>
      <w:r w:rsidR="00285FD9" w:rsidRPr="00807399">
        <w:rPr>
          <w:sz w:val="28"/>
          <w:szCs w:val="26"/>
        </w:rPr>
        <w:t>в редакции постановлени</w:t>
      </w:r>
      <w:r w:rsidR="00807399">
        <w:rPr>
          <w:sz w:val="28"/>
          <w:szCs w:val="26"/>
        </w:rPr>
        <w:t>я</w:t>
      </w:r>
      <w:r w:rsidR="00285FD9" w:rsidRPr="00807399">
        <w:rPr>
          <w:sz w:val="28"/>
          <w:szCs w:val="26"/>
        </w:rPr>
        <w:t xml:space="preserve"> от </w:t>
      </w:r>
      <w:r w:rsidR="008B2DE8" w:rsidRPr="00807399">
        <w:rPr>
          <w:sz w:val="28"/>
          <w:szCs w:val="26"/>
        </w:rPr>
        <w:t>22.12.2017</w:t>
      </w:r>
      <w:r w:rsidR="00285FD9" w:rsidRPr="00807399">
        <w:rPr>
          <w:sz w:val="28"/>
          <w:szCs w:val="26"/>
        </w:rPr>
        <w:t xml:space="preserve"> №</w:t>
      </w:r>
      <w:r w:rsidR="00807399">
        <w:rPr>
          <w:sz w:val="28"/>
          <w:szCs w:val="26"/>
        </w:rPr>
        <w:t xml:space="preserve"> </w:t>
      </w:r>
      <w:r w:rsidR="008B2DE8" w:rsidRPr="00807399">
        <w:rPr>
          <w:sz w:val="28"/>
          <w:szCs w:val="26"/>
        </w:rPr>
        <w:t>636</w:t>
      </w:r>
      <w:r w:rsidR="00CB65E5">
        <w:rPr>
          <w:sz w:val="28"/>
          <w:szCs w:val="26"/>
        </w:rPr>
        <w:t>,</w:t>
      </w:r>
      <w:r w:rsidR="00CB65E5" w:rsidRPr="00CB65E5">
        <w:rPr>
          <w:sz w:val="24"/>
          <w:szCs w:val="26"/>
        </w:rPr>
        <w:t xml:space="preserve"> </w:t>
      </w:r>
      <w:r w:rsidR="00CB65E5" w:rsidRPr="00CB65E5">
        <w:rPr>
          <w:color w:val="FF0000"/>
          <w:sz w:val="28"/>
          <w:szCs w:val="28"/>
        </w:rPr>
        <w:t>31.07.2018  №  446</w:t>
      </w:r>
      <w:r w:rsidR="008B2DE8" w:rsidRPr="00807399">
        <w:rPr>
          <w:sz w:val="28"/>
          <w:szCs w:val="26"/>
        </w:rPr>
        <w:t xml:space="preserve">) </w:t>
      </w:r>
      <w:r w:rsidR="00553963" w:rsidRPr="00807399">
        <w:rPr>
          <w:sz w:val="28"/>
          <w:szCs w:val="26"/>
        </w:rPr>
        <w:t>следующего содержания:</w:t>
      </w:r>
    </w:p>
    <w:p w:rsidR="00E046B0" w:rsidRDefault="007F7D2C" w:rsidP="00CB65E5">
      <w:pPr>
        <w:shd w:val="clear" w:color="auto" w:fill="FFFFFF"/>
        <w:ind w:firstLine="709"/>
        <w:rPr>
          <w:sz w:val="28"/>
          <w:szCs w:val="26"/>
        </w:rPr>
      </w:pPr>
      <w:r w:rsidRPr="00807399">
        <w:rPr>
          <w:sz w:val="28"/>
          <w:szCs w:val="26"/>
        </w:rPr>
        <w:t>1.</w:t>
      </w:r>
      <w:r w:rsidR="00D04765" w:rsidRPr="00807399">
        <w:rPr>
          <w:sz w:val="28"/>
          <w:szCs w:val="26"/>
        </w:rPr>
        <w:t>1.</w:t>
      </w:r>
      <w:r w:rsidR="005E1CA4" w:rsidRPr="00807399">
        <w:rPr>
          <w:sz w:val="28"/>
          <w:szCs w:val="26"/>
        </w:rPr>
        <w:t xml:space="preserve"> </w:t>
      </w:r>
      <w:r w:rsidR="00857EFB" w:rsidRPr="00807399">
        <w:rPr>
          <w:sz w:val="28"/>
          <w:szCs w:val="26"/>
        </w:rPr>
        <w:t>В разделе Паспорта программы позицию «</w:t>
      </w:r>
      <w:r w:rsidR="00146F6F" w:rsidRPr="00807399">
        <w:rPr>
          <w:sz w:val="28"/>
          <w:szCs w:val="26"/>
        </w:rPr>
        <w:t>Объемы и источник ф</w:t>
      </w:r>
      <w:r w:rsidR="00146F6F" w:rsidRPr="00807399">
        <w:rPr>
          <w:sz w:val="28"/>
          <w:szCs w:val="26"/>
        </w:rPr>
        <w:t>и</w:t>
      </w:r>
      <w:r w:rsidR="00146F6F" w:rsidRPr="00807399">
        <w:rPr>
          <w:sz w:val="28"/>
          <w:szCs w:val="26"/>
        </w:rPr>
        <w:t>нансирования программы (подпрограммы)</w:t>
      </w:r>
      <w:r w:rsidR="00857EFB" w:rsidRPr="00807399">
        <w:rPr>
          <w:sz w:val="28"/>
          <w:szCs w:val="26"/>
        </w:rPr>
        <w:t xml:space="preserve">» </w:t>
      </w:r>
      <w:r w:rsidR="00857EFB" w:rsidRPr="00807399">
        <w:rPr>
          <w:iCs/>
          <w:sz w:val="28"/>
          <w:szCs w:val="26"/>
        </w:rPr>
        <w:t>изложить в следующей редакции:</w:t>
      </w:r>
      <w:r w:rsidR="00146F6F" w:rsidRPr="00807399">
        <w:rPr>
          <w:iCs/>
          <w:sz w:val="28"/>
          <w:szCs w:val="26"/>
        </w:rPr>
        <w:t xml:space="preserve"> «</w:t>
      </w:r>
      <w:r w:rsidR="00146F6F" w:rsidRPr="00807399">
        <w:rPr>
          <w:sz w:val="28"/>
          <w:szCs w:val="26"/>
        </w:rPr>
        <w:t>Финансирование Программы осуществляется за счёт средств бюджета Л</w:t>
      </w:r>
      <w:r w:rsidR="00146F6F" w:rsidRPr="00807399">
        <w:rPr>
          <w:sz w:val="28"/>
          <w:szCs w:val="26"/>
        </w:rPr>
        <w:t>е</w:t>
      </w:r>
      <w:r w:rsidR="00146F6F" w:rsidRPr="00807399">
        <w:rPr>
          <w:sz w:val="28"/>
          <w:szCs w:val="26"/>
        </w:rPr>
        <w:t>нинского муниципального района и иных источников финансирования в су</w:t>
      </w:r>
      <w:r w:rsidR="00146F6F" w:rsidRPr="00807399">
        <w:rPr>
          <w:sz w:val="28"/>
          <w:szCs w:val="26"/>
        </w:rPr>
        <w:t>м</w:t>
      </w:r>
      <w:r w:rsidR="00146F6F" w:rsidRPr="00807399">
        <w:rPr>
          <w:sz w:val="28"/>
          <w:szCs w:val="26"/>
        </w:rPr>
        <w:t xml:space="preserve">ме </w:t>
      </w:r>
      <w:r w:rsidR="00CB65E5" w:rsidRPr="00CB65E5">
        <w:rPr>
          <w:color w:val="FF0000"/>
          <w:sz w:val="28"/>
          <w:szCs w:val="26"/>
        </w:rPr>
        <w:t>7182,44</w:t>
      </w:r>
      <w:r w:rsidR="00146F6F" w:rsidRPr="00CB65E5">
        <w:rPr>
          <w:color w:val="FF0000"/>
          <w:sz w:val="28"/>
          <w:szCs w:val="26"/>
        </w:rPr>
        <w:t xml:space="preserve"> тысяч</w:t>
      </w:r>
      <w:r w:rsidR="00146F6F" w:rsidRPr="00807399">
        <w:rPr>
          <w:sz w:val="28"/>
          <w:szCs w:val="26"/>
        </w:rPr>
        <w:t xml:space="preserve"> рублей</w:t>
      </w:r>
      <w:r w:rsidR="00146F6F" w:rsidRPr="00E046B0">
        <w:rPr>
          <w:sz w:val="28"/>
          <w:szCs w:val="26"/>
        </w:rPr>
        <w:t>,</w:t>
      </w:r>
      <w:r w:rsidR="00146F6F" w:rsidRPr="00807399">
        <w:rPr>
          <w:b/>
          <w:sz w:val="28"/>
          <w:szCs w:val="26"/>
        </w:rPr>
        <w:t xml:space="preserve"> </w:t>
      </w:r>
      <w:r w:rsidR="00146F6F" w:rsidRPr="00807399">
        <w:rPr>
          <w:sz w:val="28"/>
          <w:szCs w:val="26"/>
        </w:rPr>
        <w:t xml:space="preserve">в том числе из бюджета района – </w:t>
      </w:r>
      <w:r w:rsidR="00CB65E5" w:rsidRPr="00CB65E5">
        <w:rPr>
          <w:color w:val="FF0000"/>
          <w:sz w:val="28"/>
          <w:szCs w:val="26"/>
        </w:rPr>
        <w:t>7182,44</w:t>
      </w:r>
      <w:r w:rsidR="00CB65E5" w:rsidRPr="00807399">
        <w:rPr>
          <w:sz w:val="28"/>
          <w:szCs w:val="26"/>
        </w:rPr>
        <w:t xml:space="preserve"> </w:t>
      </w:r>
      <w:r w:rsidR="00146F6F" w:rsidRPr="00807399">
        <w:rPr>
          <w:sz w:val="28"/>
          <w:szCs w:val="26"/>
        </w:rPr>
        <w:t>тысяч ру</w:t>
      </w:r>
      <w:r w:rsidR="00146F6F" w:rsidRPr="00807399">
        <w:rPr>
          <w:sz w:val="28"/>
          <w:szCs w:val="26"/>
        </w:rPr>
        <w:t>б</w:t>
      </w:r>
      <w:r w:rsidR="00146F6F" w:rsidRPr="00807399">
        <w:rPr>
          <w:sz w:val="28"/>
          <w:szCs w:val="26"/>
        </w:rPr>
        <w:t>лей, из них:</w:t>
      </w:r>
      <w:r w:rsidR="00D613FA" w:rsidRPr="00807399">
        <w:rPr>
          <w:sz w:val="28"/>
          <w:szCs w:val="26"/>
        </w:rPr>
        <w:t xml:space="preserve"> </w:t>
      </w:r>
    </w:p>
    <w:p w:rsidR="00E046B0" w:rsidRDefault="00146F6F" w:rsidP="00BF3C8C">
      <w:pPr>
        <w:ind w:firstLine="720"/>
        <w:rPr>
          <w:sz w:val="28"/>
          <w:szCs w:val="26"/>
        </w:rPr>
      </w:pPr>
      <w:r w:rsidRPr="00807399">
        <w:rPr>
          <w:sz w:val="28"/>
          <w:szCs w:val="26"/>
        </w:rPr>
        <w:t>2018 год – 1362,44 тысяч рублей;</w:t>
      </w:r>
      <w:r w:rsidR="00D613FA" w:rsidRPr="00807399">
        <w:rPr>
          <w:sz w:val="28"/>
          <w:szCs w:val="26"/>
        </w:rPr>
        <w:t xml:space="preserve"> </w:t>
      </w:r>
    </w:p>
    <w:p w:rsidR="00146F6F" w:rsidRPr="00CB65E5" w:rsidRDefault="00146F6F" w:rsidP="00BF3C8C">
      <w:pPr>
        <w:ind w:firstLine="720"/>
        <w:rPr>
          <w:color w:val="FF0000"/>
          <w:sz w:val="28"/>
          <w:szCs w:val="26"/>
        </w:rPr>
      </w:pPr>
      <w:r w:rsidRPr="00CB65E5">
        <w:rPr>
          <w:color w:val="FF0000"/>
          <w:sz w:val="28"/>
          <w:szCs w:val="26"/>
        </w:rPr>
        <w:t>2019 год –  900,00 тысяч рублей;</w:t>
      </w:r>
    </w:p>
    <w:p w:rsidR="00E046B0" w:rsidRPr="00CB65E5" w:rsidRDefault="00E046B0" w:rsidP="00146F6F">
      <w:pPr>
        <w:rPr>
          <w:color w:val="FF0000"/>
          <w:sz w:val="28"/>
          <w:szCs w:val="26"/>
        </w:rPr>
      </w:pPr>
      <w:r w:rsidRPr="00CB65E5">
        <w:rPr>
          <w:color w:val="FF0000"/>
          <w:sz w:val="28"/>
          <w:szCs w:val="26"/>
        </w:rPr>
        <w:tab/>
      </w:r>
      <w:r w:rsidR="00146F6F" w:rsidRPr="00CB65E5">
        <w:rPr>
          <w:color w:val="FF0000"/>
          <w:sz w:val="28"/>
          <w:szCs w:val="26"/>
        </w:rPr>
        <w:t>2020 год –  900,00 тысяч рублей;</w:t>
      </w:r>
      <w:r w:rsidR="00D613FA" w:rsidRPr="00CB65E5">
        <w:rPr>
          <w:color w:val="FF0000"/>
          <w:sz w:val="28"/>
          <w:szCs w:val="26"/>
        </w:rPr>
        <w:t xml:space="preserve"> </w:t>
      </w:r>
    </w:p>
    <w:p w:rsidR="00146F6F" w:rsidRPr="00CB65E5" w:rsidRDefault="00E046B0" w:rsidP="00146F6F">
      <w:pPr>
        <w:rPr>
          <w:color w:val="FF0000"/>
          <w:sz w:val="28"/>
          <w:szCs w:val="26"/>
        </w:rPr>
      </w:pPr>
      <w:r w:rsidRPr="00CB65E5">
        <w:rPr>
          <w:color w:val="FF0000"/>
          <w:sz w:val="28"/>
          <w:szCs w:val="26"/>
        </w:rPr>
        <w:tab/>
      </w:r>
      <w:r w:rsidR="00CB65E5" w:rsidRPr="00CB65E5">
        <w:rPr>
          <w:color w:val="FF0000"/>
          <w:sz w:val="28"/>
          <w:szCs w:val="26"/>
        </w:rPr>
        <w:t>2021 год -  900</w:t>
      </w:r>
      <w:r w:rsidR="00146F6F" w:rsidRPr="00CB65E5">
        <w:rPr>
          <w:color w:val="FF0000"/>
          <w:sz w:val="28"/>
          <w:szCs w:val="26"/>
        </w:rPr>
        <w:t>,00 тысяч рублей;</w:t>
      </w:r>
    </w:p>
    <w:p w:rsidR="00146F6F" w:rsidRPr="00807399" w:rsidRDefault="00E046B0" w:rsidP="00146F6F">
      <w:pPr>
        <w:rPr>
          <w:sz w:val="28"/>
          <w:szCs w:val="26"/>
        </w:rPr>
      </w:pPr>
      <w:r>
        <w:rPr>
          <w:sz w:val="28"/>
          <w:szCs w:val="26"/>
        </w:rPr>
        <w:tab/>
      </w:r>
      <w:r w:rsidR="00146F6F" w:rsidRPr="00807399">
        <w:rPr>
          <w:sz w:val="28"/>
          <w:szCs w:val="26"/>
        </w:rPr>
        <w:t>2022 год -   1560,00 тысяч рублей;</w:t>
      </w:r>
    </w:p>
    <w:p w:rsidR="006B63B5" w:rsidRDefault="00E046B0" w:rsidP="00CB65E5">
      <w:pPr>
        <w:rPr>
          <w:sz w:val="28"/>
          <w:szCs w:val="26"/>
        </w:rPr>
      </w:pPr>
      <w:r>
        <w:rPr>
          <w:sz w:val="28"/>
          <w:szCs w:val="26"/>
        </w:rPr>
        <w:lastRenderedPageBreak/>
        <w:tab/>
      </w:r>
      <w:r w:rsidR="00146F6F" w:rsidRPr="00807399">
        <w:rPr>
          <w:sz w:val="28"/>
          <w:szCs w:val="26"/>
        </w:rPr>
        <w:t>2023 год – 1560,00 тысяч рублей.»</w:t>
      </w:r>
      <w:r>
        <w:rPr>
          <w:sz w:val="28"/>
          <w:szCs w:val="26"/>
        </w:rPr>
        <w:t>.</w:t>
      </w:r>
    </w:p>
    <w:p w:rsidR="00D824A3" w:rsidRDefault="00D824A3" w:rsidP="00D824A3">
      <w:pPr>
        <w:shd w:val="clear" w:color="auto" w:fill="FFFFFF"/>
        <w:ind w:firstLine="709"/>
        <w:rPr>
          <w:color w:val="FF0000"/>
          <w:sz w:val="28"/>
          <w:szCs w:val="28"/>
        </w:rPr>
      </w:pPr>
      <w:r w:rsidRPr="00D824A3">
        <w:rPr>
          <w:sz w:val="28"/>
          <w:szCs w:val="26"/>
        </w:rPr>
        <w:t xml:space="preserve">1.2. </w:t>
      </w:r>
      <w:r>
        <w:rPr>
          <w:sz w:val="28"/>
          <w:szCs w:val="26"/>
        </w:rPr>
        <w:t>Абзац</w:t>
      </w:r>
      <w:r w:rsidR="00E32DDC">
        <w:rPr>
          <w:sz w:val="28"/>
          <w:szCs w:val="26"/>
        </w:rPr>
        <w:t>ы</w:t>
      </w:r>
      <w:r>
        <w:rPr>
          <w:sz w:val="28"/>
          <w:szCs w:val="26"/>
        </w:rPr>
        <w:t xml:space="preserve"> 4, 5 </w:t>
      </w:r>
      <w:r w:rsidRPr="00D824A3">
        <w:rPr>
          <w:sz w:val="28"/>
          <w:szCs w:val="26"/>
        </w:rPr>
        <w:t xml:space="preserve"> раздела 1 «</w:t>
      </w:r>
      <w:r w:rsidRPr="00D824A3">
        <w:rPr>
          <w:sz w:val="28"/>
          <w:szCs w:val="28"/>
        </w:rPr>
        <w:t>Общая характеристика сферы реализации муниципальной программы</w:t>
      </w:r>
      <w:r w:rsidRPr="00D824A3">
        <w:rPr>
          <w:sz w:val="28"/>
          <w:szCs w:val="26"/>
        </w:rPr>
        <w:t xml:space="preserve">»  </w:t>
      </w:r>
      <w:r w:rsidRPr="00D824A3">
        <w:rPr>
          <w:iCs/>
          <w:sz w:val="28"/>
          <w:szCs w:val="26"/>
        </w:rPr>
        <w:t>изложить в следующей редакции: «</w:t>
      </w:r>
      <w:r w:rsidRPr="008F6978">
        <w:rPr>
          <w:sz w:val="28"/>
          <w:szCs w:val="28"/>
        </w:rPr>
        <w:t>В настоящее время в системе дошкольного образования района функционируют 9 муниц</w:t>
      </w:r>
      <w:r w:rsidRPr="008F6978">
        <w:rPr>
          <w:sz w:val="28"/>
          <w:szCs w:val="28"/>
        </w:rPr>
        <w:t>и</w:t>
      </w:r>
      <w:r w:rsidRPr="008F6978">
        <w:rPr>
          <w:sz w:val="28"/>
          <w:szCs w:val="28"/>
        </w:rPr>
        <w:t>пальных дошкольных образовательных организаций, реализующих основную общеобразовательную программу дошкольного образования, (</w:t>
      </w:r>
      <w:r w:rsidRPr="008F6978">
        <w:rPr>
          <w:color w:val="FF0000"/>
          <w:sz w:val="28"/>
          <w:szCs w:val="28"/>
        </w:rPr>
        <w:t>927 детей),</w:t>
      </w:r>
      <w:r w:rsidRPr="008F6978">
        <w:rPr>
          <w:sz w:val="28"/>
          <w:szCs w:val="28"/>
        </w:rPr>
        <w:t xml:space="preserve"> </w:t>
      </w:r>
      <w:r w:rsidRPr="008F6978">
        <w:rPr>
          <w:color w:val="FF0000"/>
          <w:sz w:val="28"/>
          <w:szCs w:val="28"/>
        </w:rPr>
        <w:t>8 дошкольных групп на базе общеобразовательных организаций (107 детей)</w:t>
      </w:r>
      <w:r w:rsidRPr="008F6978">
        <w:rPr>
          <w:sz w:val="28"/>
          <w:szCs w:val="28"/>
        </w:rPr>
        <w:t xml:space="preserve"> и 2 дошкольные группы на базе МБОУ ДО «Детский юношеский центр» </w:t>
      </w:r>
      <w:r w:rsidRPr="008F6978">
        <w:rPr>
          <w:color w:val="FF0000"/>
          <w:sz w:val="28"/>
          <w:szCs w:val="28"/>
        </w:rPr>
        <w:t>(16 д</w:t>
      </w:r>
      <w:r w:rsidRPr="008F6978">
        <w:rPr>
          <w:color w:val="FF0000"/>
          <w:sz w:val="28"/>
          <w:szCs w:val="28"/>
        </w:rPr>
        <w:t>е</w:t>
      </w:r>
      <w:r w:rsidRPr="008F6978">
        <w:rPr>
          <w:color w:val="FF0000"/>
          <w:sz w:val="28"/>
          <w:szCs w:val="28"/>
        </w:rPr>
        <w:t>тей)</w:t>
      </w:r>
      <w:r w:rsidRPr="008F6978">
        <w:rPr>
          <w:sz w:val="28"/>
          <w:szCs w:val="28"/>
        </w:rPr>
        <w:t>. Отдел образования проводит планомерную работу по увеличению кол</w:t>
      </w:r>
      <w:r w:rsidRPr="008F6978">
        <w:rPr>
          <w:sz w:val="28"/>
          <w:szCs w:val="28"/>
        </w:rPr>
        <w:t>и</w:t>
      </w:r>
      <w:r w:rsidRPr="008F6978">
        <w:rPr>
          <w:sz w:val="28"/>
          <w:szCs w:val="28"/>
        </w:rPr>
        <w:t>чества мест в образовательных организациях, реализующих основную общ</w:t>
      </w:r>
      <w:r w:rsidRPr="008F6978">
        <w:rPr>
          <w:sz w:val="28"/>
          <w:szCs w:val="28"/>
        </w:rPr>
        <w:t>е</w:t>
      </w:r>
      <w:r w:rsidRPr="008F6978">
        <w:rPr>
          <w:sz w:val="28"/>
          <w:szCs w:val="28"/>
        </w:rPr>
        <w:t>образовательную программу дошкольного образования. Однако, несмотря на это, наиболее сложно решаемой остается проблема полного удовлетворения потребности населения в услугах дошкольного образования. Численность д</w:t>
      </w:r>
      <w:r w:rsidRPr="008F6978">
        <w:rPr>
          <w:sz w:val="28"/>
          <w:szCs w:val="28"/>
        </w:rPr>
        <w:t>е</w:t>
      </w:r>
      <w:r w:rsidRPr="008F6978">
        <w:rPr>
          <w:sz w:val="28"/>
          <w:szCs w:val="28"/>
        </w:rPr>
        <w:t xml:space="preserve">тей, нуждающихся в устройстве в образовательные организации, реализующие основную общеобразовательную программу дошкольного образования </w:t>
      </w:r>
      <w:r w:rsidRPr="008F6978">
        <w:rPr>
          <w:color w:val="FF0000"/>
          <w:sz w:val="28"/>
          <w:szCs w:val="28"/>
        </w:rPr>
        <w:t>– 227 ребёнок</w:t>
      </w:r>
      <w:r w:rsidRPr="008F6978">
        <w:rPr>
          <w:sz w:val="28"/>
          <w:szCs w:val="28"/>
        </w:rPr>
        <w:t xml:space="preserve">. Охват </w:t>
      </w:r>
      <w:r w:rsidRPr="00D824A3">
        <w:rPr>
          <w:sz w:val="28"/>
          <w:szCs w:val="28"/>
        </w:rPr>
        <w:t xml:space="preserve">детей от 0 до 7 лет дошкольным образованием составил </w:t>
      </w:r>
      <w:r w:rsidRPr="00D824A3">
        <w:rPr>
          <w:color w:val="FF0000"/>
          <w:sz w:val="28"/>
          <w:szCs w:val="28"/>
        </w:rPr>
        <w:t>42,15%.</w:t>
      </w:r>
    </w:p>
    <w:p w:rsidR="00D824A3" w:rsidRPr="00D824A3" w:rsidRDefault="00D824A3" w:rsidP="00D824A3">
      <w:pPr>
        <w:shd w:val="clear" w:color="auto" w:fill="FFFFFF"/>
        <w:ind w:firstLine="709"/>
        <w:rPr>
          <w:sz w:val="28"/>
          <w:szCs w:val="28"/>
        </w:rPr>
      </w:pPr>
      <w:r w:rsidRPr="00D824A3">
        <w:rPr>
          <w:sz w:val="28"/>
          <w:szCs w:val="28"/>
        </w:rPr>
        <w:t>Материально-техническое состояние учреждений системы образования района характеризуется высокой степенью изношенности основных фондов, устаревшей материально-технической базой технологическим оборудованием на пищеблоках. Степень износа некоторых зданий образовательных организ</w:t>
      </w:r>
      <w:r w:rsidRPr="00D824A3">
        <w:rPr>
          <w:sz w:val="28"/>
          <w:szCs w:val="28"/>
        </w:rPr>
        <w:t>а</w:t>
      </w:r>
      <w:r w:rsidRPr="00D824A3">
        <w:rPr>
          <w:sz w:val="28"/>
          <w:szCs w:val="28"/>
        </w:rPr>
        <w:t xml:space="preserve">ций, реализующих основную общеобразовательную программу дошкольного образования, по состоянию на </w:t>
      </w:r>
      <w:r w:rsidRPr="00D824A3">
        <w:rPr>
          <w:color w:val="FF0000"/>
          <w:sz w:val="28"/>
          <w:szCs w:val="28"/>
        </w:rPr>
        <w:t>01.10.2018 достигает 29,4%.</w:t>
      </w:r>
      <w:r>
        <w:rPr>
          <w:color w:val="FF0000"/>
          <w:sz w:val="28"/>
          <w:szCs w:val="28"/>
        </w:rPr>
        <w:t>»;</w:t>
      </w:r>
    </w:p>
    <w:p w:rsidR="00BF3C8C" w:rsidRDefault="00D824A3" w:rsidP="00AD2EEC">
      <w:pPr>
        <w:ind w:firstLine="709"/>
        <w:rPr>
          <w:sz w:val="28"/>
          <w:szCs w:val="26"/>
        </w:rPr>
      </w:pPr>
      <w:r>
        <w:rPr>
          <w:iCs/>
          <w:sz w:val="28"/>
          <w:szCs w:val="26"/>
        </w:rPr>
        <w:t>1.3.</w:t>
      </w:r>
      <w:r w:rsidR="00BF3C8C" w:rsidRPr="00807399">
        <w:rPr>
          <w:sz w:val="28"/>
          <w:szCs w:val="26"/>
        </w:rPr>
        <w:t xml:space="preserve"> Абзац 1 раздел</w:t>
      </w:r>
      <w:r w:rsidR="00A363EE" w:rsidRPr="00807399">
        <w:rPr>
          <w:sz w:val="28"/>
          <w:szCs w:val="26"/>
        </w:rPr>
        <w:t>а</w:t>
      </w:r>
      <w:r w:rsidR="00BF3C8C" w:rsidRPr="00807399">
        <w:rPr>
          <w:sz w:val="28"/>
          <w:szCs w:val="26"/>
        </w:rPr>
        <w:t xml:space="preserve"> 5 «Обоснование объема финансовых ресурсов,  н</w:t>
      </w:r>
      <w:r w:rsidR="00BF3C8C" w:rsidRPr="00807399">
        <w:rPr>
          <w:sz w:val="28"/>
          <w:szCs w:val="26"/>
        </w:rPr>
        <w:t>е</w:t>
      </w:r>
      <w:r w:rsidR="00BF3C8C" w:rsidRPr="00807399">
        <w:rPr>
          <w:sz w:val="28"/>
          <w:szCs w:val="26"/>
        </w:rPr>
        <w:t xml:space="preserve">обходимых для реализации муниципальной программы»  </w:t>
      </w:r>
      <w:r w:rsidR="00BF3C8C" w:rsidRPr="00807399">
        <w:rPr>
          <w:iCs/>
          <w:sz w:val="28"/>
          <w:szCs w:val="26"/>
        </w:rPr>
        <w:t>изложить в следу</w:t>
      </w:r>
      <w:r w:rsidR="00BF3C8C" w:rsidRPr="00807399">
        <w:rPr>
          <w:iCs/>
          <w:sz w:val="28"/>
          <w:szCs w:val="26"/>
        </w:rPr>
        <w:t>ю</w:t>
      </w:r>
      <w:r w:rsidR="00BF3C8C" w:rsidRPr="00807399">
        <w:rPr>
          <w:iCs/>
          <w:sz w:val="28"/>
          <w:szCs w:val="26"/>
        </w:rPr>
        <w:t>щей редакции: «</w:t>
      </w:r>
      <w:r w:rsidR="00BF3C8C" w:rsidRPr="00807399">
        <w:rPr>
          <w:sz w:val="28"/>
          <w:szCs w:val="26"/>
        </w:rPr>
        <w:t>Финансирование Программы осуществляется за счёт средств бюджета Ленинского муниципального района и иных источников финансир</w:t>
      </w:r>
      <w:r w:rsidR="00BF3C8C" w:rsidRPr="00807399">
        <w:rPr>
          <w:sz w:val="28"/>
          <w:szCs w:val="26"/>
        </w:rPr>
        <w:t>о</w:t>
      </w:r>
      <w:r w:rsidR="00BF3C8C" w:rsidRPr="00807399">
        <w:rPr>
          <w:sz w:val="28"/>
          <w:szCs w:val="26"/>
        </w:rPr>
        <w:t xml:space="preserve">вания в сумме </w:t>
      </w:r>
      <w:r w:rsidR="00CB65E5" w:rsidRPr="00CB65E5">
        <w:rPr>
          <w:color w:val="FF0000"/>
          <w:sz w:val="28"/>
          <w:szCs w:val="26"/>
        </w:rPr>
        <w:t xml:space="preserve">7182,44 </w:t>
      </w:r>
      <w:r w:rsidR="00BF3C8C" w:rsidRPr="00807399">
        <w:rPr>
          <w:sz w:val="28"/>
          <w:szCs w:val="26"/>
        </w:rPr>
        <w:t xml:space="preserve">тысяч рублей, в том числе из бюджета района </w:t>
      </w:r>
      <w:r w:rsidR="00CB65E5" w:rsidRPr="00CB65E5">
        <w:rPr>
          <w:color w:val="FF0000"/>
          <w:sz w:val="28"/>
          <w:szCs w:val="26"/>
        </w:rPr>
        <w:t xml:space="preserve">7182,44 </w:t>
      </w:r>
      <w:r w:rsidR="00BF3C8C" w:rsidRPr="00807399">
        <w:rPr>
          <w:sz w:val="28"/>
          <w:szCs w:val="26"/>
        </w:rPr>
        <w:t>тысяч рублей, из них:</w:t>
      </w:r>
      <w:r w:rsidR="00CB65E5">
        <w:rPr>
          <w:sz w:val="28"/>
          <w:szCs w:val="26"/>
        </w:rPr>
        <w:t xml:space="preserve"> 2018 год – 1362,44 тысяч рублей;</w:t>
      </w:r>
      <w:r w:rsidR="00CB65E5" w:rsidRPr="00CB65E5">
        <w:rPr>
          <w:color w:val="FF0000"/>
          <w:sz w:val="28"/>
          <w:szCs w:val="26"/>
        </w:rPr>
        <w:t xml:space="preserve"> </w:t>
      </w:r>
      <w:r w:rsidR="00CB65E5">
        <w:rPr>
          <w:color w:val="FF0000"/>
          <w:sz w:val="28"/>
          <w:szCs w:val="26"/>
        </w:rPr>
        <w:t xml:space="preserve"> </w:t>
      </w:r>
      <w:r w:rsidR="00CB65E5" w:rsidRPr="00CB65E5">
        <w:rPr>
          <w:color w:val="FF0000"/>
          <w:sz w:val="28"/>
          <w:szCs w:val="26"/>
        </w:rPr>
        <w:t>2019 год –  900,00 т</w:t>
      </w:r>
      <w:r w:rsidR="00CB65E5" w:rsidRPr="00CB65E5">
        <w:rPr>
          <w:color w:val="FF0000"/>
          <w:sz w:val="28"/>
          <w:szCs w:val="26"/>
        </w:rPr>
        <w:t>ы</w:t>
      </w:r>
      <w:r w:rsidR="00CB65E5" w:rsidRPr="00CB65E5">
        <w:rPr>
          <w:color w:val="FF0000"/>
          <w:sz w:val="28"/>
          <w:szCs w:val="26"/>
        </w:rPr>
        <w:t>сяч рублей; 2020 год –  900,00 тысяч рублей; 2021 год -  900,00 тысяч рублей</w:t>
      </w:r>
      <w:r w:rsidR="00AD2EEC">
        <w:rPr>
          <w:color w:val="FF0000"/>
          <w:sz w:val="28"/>
          <w:szCs w:val="26"/>
        </w:rPr>
        <w:t xml:space="preserve">; </w:t>
      </w:r>
      <w:r w:rsidR="00AD2EEC" w:rsidRPr="00807399">
        <w:rPr>
          <w:sz w:val="28"/>
          <w:szCs w:val="28"/>
        </w:rPr>
        <w:t>2022 год -   1560,00 тысяч ру</w:t>
      </w:r>
      <w:r w:rsidR="00AD2EEC">
        <w:rPr>
          <w:sz w:val="28"/>
          <w:szCs w:val="28"/>
        </w:rPr>
        <w:t xml:space="preserve">блей; </w:t>
      </w:r>
      <w:r w:rsidR="00AD2EEC" w:rsidRPr="00807399">
        <w:rPr>
          <w:sz w:val="28"/>
          <w:szCs w:val="28"/>
        </w:rPr>
        <w:t>2023 год – 1560,00 тысяч рублей.</w:t>
      </w:r>
      <w:r w:rsidR="00BF3C8C" w:rsidRPr="00807399">
        <w:rPr>
          <w:sz w:val="28"/>
          <w:szCs w:val="26"/>
        </w:rPr>
        <w:t>»</w:t>
      </w:r>
      <w:r w:rsidR="00A363EE" w:rsidRPr="00807399">
        <w:rPr>
          <w:sz w:val="28"/>
          <w:szCs w:val="26"/>
        </w:rPr>
        <w:t>;</w:t>
      </w:r>
    </w:p>
    <w:p w:rsidR="0095721E" w:rsidRPr="000C064E" w:rsidRDefault="00D824A3" w:rsidP="0095721E">
      <w:pPr>
        <w:ind w:firstLine="709"/>
        <w:rPr>
          <w:sz w:val="28"/>
          <w:szCs w:val="28"/>
        </w:rPr>
      </w:pPr>
      <w:r>
        <w:rPr>
          <w:sz w:val="28"/>
          <w:szCs w:val="26"/>
        </w:rPr>
        <w:t>1.4</w:t>
      </w:r>
      <w:r w:rsidR="00AD2EEC">
        <w:rPr>
          <w:sz w:val="28"/>
          <w:szCs w:val="26"/>
        </w:rPr>
        <w:t xml:space="preserve">. </w:t>
      </w:r>
      <w:r w:rsidR="00AD2EEC" w:rsidRPr="00807399">
        <w:rPr>
          <w:sz w:val="28"/>
          <w:szCs w:val="26"/>
        </w:rPr>
        <w:t>Абзац 1</w:t>
      </w:r>
      <w:r w:rsidR="00AD2EEC">
        <w:rPr>
          <w:sz w:val="28"/>
          <w:szCs w:val="26"/>
        </w:rPr>
        <w:t>0</w:t>
      </w:r>
      <w:r w:rsidR="00AD2EEC" w:rsidRPr="00807399">
        <w:rPr>
          <w:sz w:val="28"/>
          <w:szCs w:val="26"/>
        </w:rPr>
        <w:t xml:space="preserve"> раздела </w:t>
      </w:r>
      <w:r w:rsidR="00AD2EEC">
        <w:rPr>
          <w:sz w:val="28"/>
          <w:szCs w:val="26"/>
        </w:rPr>
        <w:t xml:space="preserve">6 </w:t>
      </w:r>
      <w:r w:rsidR="0095721E" w:rsidRPr="0095721E">
        <w:rPr>
          <w:sz w:val="28"/>
          <w:szCs w:val="26"/>
        </w:rPr>
        <w:t>«</w:t>
      </w:r>
      <w:r w:rsidR="0095721E" w:rsidRPr="0095721E">
        <w:rPr>
          <w:sz w:val="28"/>
          <w:szCs w:val="28"/>
        </w:rPr>
        <w:t>Механизм реализации муниципальной пр</w:t>
      </w:r>
      <w:r w:rsidR="0095721E" w:rsidRPr="0095721E">
        <w:rPr>
          <w:sz w:val="28"/>
          <w:szCs w:val="28"/>
        </w:rPr>
        <w:t>о</w:t>
      </w:r>
      <w:r w:rsidR="0095721E" w:rsidRPr="0095721E">
        <w:rPr>
          <w:sz w:val="28"/>
          <w:szCs w:val="28"/>
        </w:rPr>
        <w:t>граммы»</w:t>
      </w:r>
      <w:r w:rsidR="0095721E" w:rsidRPr="0095721E">
        <w:rPr>
          <w:iCs/>
          <w:sz w:val="28"/>
          <w:szCs w:val="26"/>
        </w:rPr>
        <w:t xml:space="preserve"> изложить в </w:t>
      </w:r>
      <w:r w:rsidR="0095721E" w:rsidRPr="00807399">
        <w:rPr>
          <w:iCs/>
          <w:sz w:val="28"/>
          <w:szCs w:val="26"/>
        </w:rPr>
        <w:t>следующей редакции:</w:t>
      </w:r>
      <w:r w:rsidR="0095721E">
        <w:rPr>
          <w:sz w:val="28"/>
          <w:szCs w:val="26"/>
        </w:rPr>
        <w:t xml:space="preserve"> </w:t>
      </w:r>
      <w:r w:rsidR="00AD2EEC">
        <w:rPr>
          <w:sz w:val="28"/>
          <w:szCs w:val="26"/>
        </w:rPr>
        <w:t>«</w:t>
      </w:r>
      <w:r w:rsidR="0095721E" w:rsidRPr="00807399">
        <w:rPr>
          <w:sz w:val="28"/>
          <w:szCs w:val="28"/>
        </w:rPr>
        <w:t>Реализация Программы осущес</w:t>
      </w:r>
      <w:r w:rsidR="0095721E" w:rsidRPr="00807399">
        <w:rPr>
          <w:sz w:val="28"/>
          <w:szCs w:val="28"/>
        </w:rPr>
        <w:t>т</w:t>
      </w:r>
      <w:r w:rsidR="0095721E" w:rsidRPr="00807399">
        <w:rPr>
          <w:sz w:val="28"/>
          <w:szCs w:val="28"/>
        </w:rPr>
        <w:t>вляется в соответствии с Федеральным законом Российской Федерации от 01.01.2015 № 44-ФЗ «О контрактной системе в сфере закупок, товаров, работ, услуг для обеспечения государственных и муниципальных нужд», в соотве</w:t>
      </w:r>
      <w:r w:rsidR="0095721E" w:rsidRPr="00807399">
        <w:rPr>
          <w:sz w:val="28"/>
          <w:szCs w:val="28"/>
        </w:rPr>
        <w:t>т</w:t>
      </w:r>
      <w:r w:rsidR="0095721E" w:rsidRPr="00807399">
        <w:rPr>
          <w:sz w:val="28"/>
          <w:szCs w:val="28"/>
        </w:rPr>
        <w:t>ствии с Указом Президента Российской Федерации от 07.05.2012 № 599 «О  мерах по реализации государственной политики в области образования и на</w:t>
      </w:r>
      <w:r w:rsidR="0095721E" w:rsidRPr="00807399">
        <w:rPr>
          <w:sz w:val="28"/>
          <w:szCs w:val="28"/>
        </w:rPr>
        <w:t>у</w:t>
      </w:r>
      <w:r w:rsidR="0095721E" w:rsidRPr="00807399">
        <w:rPr>
          <w:sz w:val="28"/>
          <w:szCs w:val="28"/>
        </w:rPr>
        <w:t xml:space="preserve">ки» о ликвидации очерёдности детей 1,5-3 лет к 2023 году, постановлением Администрации Ленинского муниципального района Волгоградской области </w:t>
      </w:r>
      <w:r w:rsidR="0095721E">
        <w:rPr>
          <w:color w:val="FF0000"/>
          <w:sz w:val="28"/>
          <w:szCs w:val="28"/>
        </w:rPr>
        <w:t>от 25.09.2018  № 573</w:t>
      </w:r>
      <w:r w:rsidR="0095721E">
        <w:rPr>
          <w:sz w:val="28"/>
          <w:szCs w:val="28"/>
        </w:rPr>
        <w:t xml:space="preserve"> </w:t>
      </w:r>
      <w:r w:rsidR="0095721E" w:rsidRPr="00807399">
        <w:rPr>
          <w:sz w:val="28"/>
          <w:szCs w:val="28"/>
        </w:rPr>
        <w:t xml:space="preserve"> «Об утверждении Порядка разработки, реализации и оценки эффективности реализации муниципальных программ Ленинского м</w:t>
      </w:r>
      <w:r w:rsidR="0095721E" w:rsidRPr="00807399">
        <w:rPr>
          <w:sz w:val="28"/>
          <w:szCs w:val="28"/>
        </w:rPr>
        <w:t>у</w:t>
      </w:r>
      <w:r w:rsidR="0095721E" w:rsidRPr="00807399">
        <w:rPr>
          <w:sz w:val="28"/>
          <w:szCs w:val="28"/>
        </w:rPr>
        <w:t>ниципальног</w:t>
      </w:r>
      <w:r w:rsidR="008E13D0">
        <w:rPr>
          <w:sz w:val="28"/>
          <w:szCs w:val="28"/>
        </w:rPr>
        <w:t>о района Волгоградской области»;</w:t>
      </w:r>
    </w:p>
    <w:p w:rsidR="0095721E" w:rsidRPr="000C064E" w:rsidRDefault="00D824A3" w:rsidP="000C064E">
      <w:pPr>
        <w:shd w:val="clear" w:color="auto" w:fill="FFFFFF"/>
        <w:ind w:firstLine="709"/>
        <w:rPr>
          <w:b/>
          <w:iCs/>
          <w:sz w:val="28"/>
          <w:szCs w:val="28"/>
        </w:rPr>
      </w:pPr>
      <w:r>
        <w:rPr>
          <w:sz w:val="28"/>
          <w:szCs w:val="28"/>
        </w:rPr>
        <w:t>1.5</w:t>
      </w:r>
      <w:r w:rsidR="0095721E" w:rsidRPr="000C064E">
        <w:rPr>
          <w:sz w:val="28"/>
          <w:szCs w:val="28"/>
        </w:rPr>
        <w:t>.</w:t>
      </w:r>
      <w:r w:rsidR="0095721E" w:rsidRPr="000C064E">
        <w:rPr>
          <w:sz w:val="28"/>
          <w:szCs w:val="26"/>
        </w:rPr>
        <w:t xml:space="preserve"> Абзац</w:t>
      </w:r>
      <w:r w:rsidR="00CF74A0">
        <w:rPr>
          <w:sz w:val="28"/>
          <w:szCs w:val="26"/>
        </w:rPr>
        <w:t>ы</w:t>
      </w:r>
      <w:r w:rsidR="0095721E" w:rsidRPr="000C064E">
        <w:rPr>
          <w:sz w:val="28"/>
          <w:szCs w:val="26"/>
        </w:rPr>
        <w:t xml:space="preserve"> 3,4,5 раздела 7</w:t>
      </w:r>
      <w:r w:rsidR="0095721E" w:rsidRPr="000C064E">
        <w:rPr>
          <w:sz w:val="28"/>
          <w:szCs w:val="28"/>
        </w:rPr>
        <w:t xml:space="preserve"> «</w:t>
      </w:r>
      <w:r w:rsidR="0095721E" w:rsidRPr="000C064E">
        <w:rPr>
          <w:iCs/>
          <w:sz w:val="28"/>
          <w:szCs w:val="28"/>
        </w:rPr>
        <w:t>Перечень имущества, создаваемого (прио</w:t>
      </w:r>
      <w:r w:rsidR="0095721E" w:rsidRPr="000C064E">
        <w:rPr>
          <w:iCs/>
          <w:sz w:val="28"/>
          <w:szCs w:val="28"/>
        </w:rPr>
        <w:t>б</w:t>
      </w:r>
      <w:r w:rsidR="0095721E" w:rsidRPr="000C064E">
        <w:rPr>
          <w:iCs/>
          <w:sz w:val="28"/>
          <w:szCs w:val="28"/>
        </w:rPr>
        <w:t>ретае</w:t>
      </w:r>
      <w:r w:rsidR="000C064E" w:rsidRPr="000C064E">
        <w:rPr>
          <w:iCs/>
          <w:sz w:val="28"/>
          <w:szCs w:val="28"/>
        </w:rPr>
        <w:t xml:space="preserve">мого) </w:t>
      </w:r>
      <w:r w:rsidR="0095721E" w:rsidRPr="000C064E">
        <w:rPr>
          <w:iCs/>
          <w:sz w:val="28"/>
          <w:szCs w:val="28"/>
        </w:rPr>
        <w:t xml:space="preserve">в ходе реализации муниципальной программы. Сведения о правах </w:t>
      </w:r>
      <w:r w:rsidR="0095721E" w:rsidRPr="000C064E">
        <w:rPr>
          <w:iCs/>
          <w:sz w:val="28"/>
          <w:szCs w:val="28"/>
        </w:rPr>
        <w:lastRenderedPageBreak/>
        <w:t>на имущест</w:t>
      </w:r>
      <w:r w:rsidR="000C064E" w:rsidRPr="000C064E">
        <w:rPr>
          <w:iCs/>
          <w:sz w:val="28"/>
          <w:szCs w:val="28"/>
        </w:rPr>
        <w:t xml:space="preserve">во, создаваемое (приобретаемое) </w:t>
      </w:r>
      <w:r w:rsidR="0095721E" w:rsidRPr="000C064E">
        <w:rPr>
          <w:iCs/>
          <w:sz w:val="28"/>
          <w:szCs w:val="28"/>
        </w:rPr>
        <w:t>в ходе реализации муниципал</w:t>
      </w:r>
      <w:r w:rsidR="0095721E" w:rsidRPr="000C064E">
        <w:rPr>
          <w:iCs/>
          <w:sz w:val="28"/>
          <w:szCs w:val="28"/>
        </w:rPr>
        <w:t>ь</w:t>
      </w:r>
      <w:r w:rsidR="0095721E" w:rsidRPr="000C064E">
        <w:rPr>
          <w:iCs/>
          <w:sz w:val="28"/>
          <w:szCs w:val="28"/>
        </w:rPr>
        <w:t>ной программы</w:t>
      </w:r>
      <w:r w:rsidR="000C064E" w:rsidRPr="000C064E">
        <w:rPr>
          <w:iCs/>
          <w:sz w:val="28"/>
          <w:szCs w:val="28"/>
        </w:rPr>
        <w:t>»</w:t>
      </w:r>
      <w:r w:rsidR="000C064E">
        <w:rPr>
          <w:b/>
          <w:iCs/>
          <w:sz w:val="28"/>
          <w:szCs w:val="28"/>
        </w:rPr>
        <w:t xml:space="preserve">  </w:t>
      </w:r>
      <w:r w:rsidR="0095721E" w:rsidRPr="0095721E">
        <w:rPr>
          <w:iCs/>
          <w:sz w:val="28"/>
          <w:szCs w:val="26"/>
        </w:rPr>
        <w:t xml:space="preserve">изложить в </w:t>
      </w:r>
      <w:r w:rsidR="0095721E" w:rsidRPr="00807399">
        <w:rPr>
          <w:iCs/>
          <w:sz w:val="28"/>
          <w:szCs w:val="26"/>
        </w:rPr>
        <w:t>следующей редакции:</w:t>
      </w:r>
      <w:r w:rsidR="0095721E">
        <w:rPr>
          <w:sz w:val="28"/>
          <w:szCs w:val="26"/>
        </w:rPr>
        <w:t xml:space="preserve"> </w:t>
      </w:r>
      <w:r w:rsidR="0095721E">
        <w:rPr>
          <w:sz w:val="28"/>
          <w:szCs w:val="28"/>
        </w:rPr>
        <w:t>«</w:t>
      </w:r>
      <w:r w:rsidR="00DA570E" w:rsidRPr="00807399">
        <w:rPr>
          <w:iCs/>
          <w:sz w:val="28"/>
          <w:szCs w:val="28"/>
        </w:rPr>
        <w:t xml:space="preserve">2019 год - МКДОУ </w:t>
      </w:r>
      <w:r w:rsidR="00DA570E" w:rsidRPr="000E00DB">
        <w:rPr>
          <w:iCs/>
          <w:color w:val="FF0000"/>
          <w:sz w:val="28"/>
          <w:szCs w:val="28"/>
        </w:rPr>
        <w:t>«</w:t>
      </w:r>
      <w:r w:rsidR="00DA570E" w:rsidRPr="00556313">
        <w:rPr>
          <w:iCs/>
          <w:color w:val="FF0000"/>
          <w:sz w:val="28"/>
          <w:szCs w:val="28"/>
        </w:rPr>
        <w:t>Де</w:t>
      </w:r>
      <w:r w:rsidR="00DA570E" w:rsidRPr="00556313">
        <w:rPr>
          <w:iCs/>
          <w:color w:val="FF0000"/>
          <w:sz w:val="28"/>
          <w:szCs w:val="28"/>
        </w:rPr>
        <w:t>т</w:t>
      </w:r>
      <w:r w:rsidR="00DA570E" w:rsidRPr="00556313">
        <w:rPr>
          <w:iCs/>
          <w:color w:val="FF0000"/>
          <w:sz w:val="28"/>
          <w:szCs w:val="28"/>
        </w:rPr>
        <w:t xml:space="preserve">ский сад № 2 «Родничок», МКДОУ «Детский сад № 1 «Буратино», </w:t>
      </w:r>
      <w:r w:rsidR="00DA570E" w:rsidRPr="000E00DB">
        <w:rPr>
          <w:iCs/>
          <w:color w:val="FF0000"/>
          <w:sz w:val="28"/>
          <w:szCs w:val="28"/>
        </w:rPr>
        <w:t>МКДОУ «Детский сад № 7 «Сказка»,</w:t>
      </w:r>
      <w:r w:rsidR="00DA570E" w:rsidRPr="00807399">
        <w:rPr>
          <w:iCs/>
          <w:sz w:val="28"/>
          <w:szCs w:val="28"/>
        </w:rPr>
        <w:t xml:space="preserve"> </w:t>
      </w:r>
      <w:r w:rsidR="00DA570E" w:rsidRPr="00556313">
        <w:rPr>
          <w:iCs/>
          <w:color w:val="FF0000"/>
          <w:sz w:val="28"/>
          <w:szCs w:val="28"/>
        </w:rPr>
        <w:t>МКДОУ «Заплавинский детский сад».</w:t>
      </w:r>
      <w:r w:rsidR="00DA570E" w:rsidRPr="00807399">
        <w:rPr>
          <w:iCs/>
          <w:sz w:val="28"/>
          <w:szCs w:val="28"/>
        </w:rPr>
        <w:t xml:space="preserve"> Общий объем финансирования мероприятия – </w:t>
      </w:r>
      <w:r w:rsidR="00DA570E" w:rsidRPr="000E00DB">
        <w:rPr>
          <w:iCs/>
          <w:color w:val="FF0000"/>
          <w:sz w:val="28"/>
          <w:szCs w:val="28"/>
        </w:rPr>
        <w:t>900,00 тысяч рублей.</w:t>
      </w:r>
      <w:r w:rsidR="0095721E" w:rsidRPr="00807399">
        <w:rPr>
          <w:iCs/>
          <w:sz w:val="28"/>
          <w:szCs w:val="28"/>
        </w:rPr>
        <w:t>.</w:t>
      </w:r>
    </w:p>
    <w:p w:rsidR="0095721E" w:rsidRPr="00807399" w:rsidRDefault="0095721E" w:rsidP="0095721E">
      <w:pPr>
        <w:shd w:val="clear" w:color="auto" w:fill="FFFFFF"/>
        <w:ind w:firstLine="709"/>
        <w:rPr>
          <w:iCs/>
          <w:sz w:val="28"/>
          <w:szCs w:val="28"/>
        </w:rPr>
      </w:pPr>
      <w:r w:rsidRPr="00807399">
        <w:rPr>
          <w:iCs/>
          <w:sz w:val="28"/>
          <w:szCs w:val="28"/>
        </w:rPr>
        <w:t xml:space="preserve"> 2020 год - МКДОУ «Детский сад № 1 «Буратино», МКДОУ «Детский сад № 5 «Солнышко», МКДОУ «Детский сад № 6 «Радуга», МКДОУ «Мал</w:t>
      </w:r>
      <w:r w:rsidRPr="00807399">
        <w:rPr>
          <w:iCs/>
          <w:sz w:val="28"/>
          <w:szCs w:val="28"/>
        </w:rPr>
        <w:t>я</w:t>
      </w:r>
      <w:r w:rsidRPr="00807399">
        <w:rPr>
          <w:iCs/>
          <w:sz w:val="28"/>
          <w:szCs w:val="28"/>
        </w:rPr>
        <w:t>евский детский сад», МКДОУ «Заплавинский детский сад». Общий объем ф</w:t>
      </w:r>
      <w:r w:rsidRPr="00807399">
        <w:rPr>
          <w:iCs/>
          <w:sz w:val="28"/>
          <w:szCs w:val="28"/>
        </w:rPr>
        <w:t>и</w:t>
      </w:r>
      <w:r w:rsidRPr="00807399">
        <w:rPr>
          <w:iCs/>
          <w:sz w:val="28"/>
          <w:szCs w:val="28"/>
        </w:rPr>
        <w:t>нансирования мероприятия – 900,00 тысяч рублей.</w:t>
      </w:r>
    </w:p>
    <w:p w:rsidR="00AD2EEC" w:rsidRPr="008E13D0" w:rsidRDefault="0095721E" w:rsidP="008E13D0">
      <w:pPr>
        <w:shd w:val="clear" w:color="auto" w:fill="FFFFFF"/>
        <w:ind w:firstLine="709"/>
        <w:rPr>
          <w:iCs/>
          <w:sz w:val="28"/>
          <w:szCs w:val="28"/>
        </w:rPr>
      </w:pPr>
      <w:r w:rsidRPr="00807399">
        <w:rPr>
          <w:iCs/>
          <w:sz w:val="28"/>
          <w:szCs w:val="28"/>
        </w:rPr>
        <w:t>2021 год - МКДОУ «Детский сад № 1 «Буратино», МКДОУ «Детский сад № 2 «Родничок», МКДОУ «Детский сад № 3 «Колокольчик», МКДОУ «Детский сад № 5 «Солнышко», МКДОУ «Детский сад № 6 «Радуга», МКДОУ «Детский сад № 7 «Сказка», МКДОУ «Царевский детский сад», МКДОУ «М</w:t>
      </w:r>
      <w:r w:rsidRPr="00807399">
        <w:rPr>
          <w:iCs/>
          <w:sz w:val="28"/>
          <w:szCs w:val="28"/>
        </w:rPr>
        <w:t>а</w:t>
      </w:r>
      <w:r w:rsidRPr="00807399">
        <w:rPr>
          <w:iCs/>
          <w:sz w:val="28"/>
          <w:szCs w:val="28"/>
        </w:rPr>
        <w:t xml:space="preserve">ляевский детский сад», МКДОУ «Заплавинский детский сад». Общий объем финансирования мероприятия – </w:t>
      </w:r>
      <w:r w:rsidRPr="00CB65E5">
        <w:rPr>
          <w:iCs/>
          <w:color w:val="FF0000"/>
          <w:sz w:val="28"/>
          <w:szCs w:val="28"/>
        </w:rPr>
        <w:t>900,</w:t>
      </w:r>
      <w:r w:rsidRPr="00807399">
        <w:rPr>
          <w:iCs/>
          <w:sz w:val="28"/>
          <w:szCs w:val="28"/>
        </w:rPr>
        <w:t>00 тысяч рублей.</w:t>
      </w:r>
      <w:r>
        <w:rPr>
          <w:iCs/>
          <w:sz w:val="28"/>
          <w:szCs w:val="28"/>
        </w:rPr>
        <w:t>»;</w:t>
      </w:r>
    </w:p>
    <w:p w:rsidR="005371C8" w:rsidRPr="00807399" w:rsidRDefault="00D66908" w:rsidP="009F43E2">
      <w:pPr>
        <w:ind w:firstLine="709"/>
        <w:rPr>
          <w:sz w:val="28"/>
          <w:szCs w:val="26"/>
        </w:rPr>
      </w:pPr>
      <w:r w:rsidRPr="00807399">
        <w:rPr>
          <w:iCs/>
          <w:sz w:val="28"/>
          <w:szCs w:val="26"/>
        </w:rPr>
        <w:t>1.</w:t>
      </w:r>
      <w:r w:rsidR="00D824A3">
        <w:rPr>
          <w:iCs/>
          <w:sz w:val="28"/>
          <w:szCs w:val="26"/>
        </w:rPr>
        <w:t>6</w:t>
      </w:r>
      <w:r w:rsidR="00484B00" w:rsidRPr="00807399">
        <w:rPr>
          <w:iCs/>
          <w:sz w:val="28"/>
          <w:szCs w:val="26"/>
        </w:rPr>
        <w:t>.</w:t>
      </w:r>
      <w:r w:rsidR="00600196" w:rsidRPr="00807399">
        <w:rPr>
          <w:iCs/>
          <w:sz w:val="28"/>
          <w:szCs w:val="26"/>
        </w:rPr>
        <w:t xml:space="preserve"> Ф</w:t>
      </w:r>
      <w:r w:rsidR="00D32856" w:rsidRPr="00807399">
        <w:rPr>
          <w:iCs/>
          <w:sz w:val="28"/>
          <w:szCs w:val="26"/>
        </w:rPr>
        <w:t>ормы 1,</w:t>
      </w:r>
      <w:r w:rsidR="00600196" w:rsidRPr="00807399">
        <w:rPr>
          <w:iCs/>
          <w:sz w:val="28"/>
          <w:szCs w:val="26"/>
        </w:rPr>
        <w:t xml:space="preserve"> </w:t>
      </w:r>
      <w:r w:rsidR="00D32856" w:rsidRPr="00807399">
        <w:rPr>
          <w:iCs/>
          <w:sz w:val="28"/>
          <w:szCs w:val="26"/>
        </w:rPr>
        <w:t>2,</w:t>
      </w:r>
      <w:r w:rsidR="00600196" w:rsidRPr="00807399">
        <w:rPr>
          <w:iCs/>
          <w:sz w:val="28"/>
          <w:szCs w:val="26"/>
        </w:rPr>
        <w:t xml:space="preserve"> </w:t>
      </w:r>
      <w:r w:rsidR="00D32856" w:rsidRPr="00807399">
        <w:rPr>
          <w:iCs/>
          <w:sz w:val="28"/>
          <w:szCs w:val="26"/>
        </w:rPr>
        <w:t xml:space="preserve">3 к муниципальной программе </w:t>
      </w:r>
      <w:r w:rsidR="00D32856" w:rsidRPr="00807399">
        <w:rPr>
          <w:sz w:val="28"/>
          <w:szCs w:val="26"/>
        </w:rPr>
        <w:t>«</w:t>
      </w:r>
      <w:r w:rsidR="00484B00" w:rsidRPr="00807399">
        <w:rPr>
          <w:sz w:val="28"/>
          <w:szCs w:val="26"/>
        </w:rPr>
        <w:t>Развитие дошкольного образования Ленинского муниципального района»</w:t>
      </w:r>
      <w:r w:rsidR="00D32856" w:rsidRPr="00807399">
        <w:rPr>
          <w:sz w:val="28"/>
          <w:szCs w:val="26"/>
        </w:rPr>
        <w:t>, утвержденн</w:t>
      </w:r>
      <w:r w:rsidR="00600196" w:rsidRPr="00807399">
        <w:rPr>
          <w:sz w:val="28"/>
          <w:szCs w:val="26"/>
        </w:rPr>
        <w:t>ой</w:t>
      </w:r>
      <w:r w:rsidR="00D32856" w:rsidRPr="00807399">
        <w:rPr>
          <w:sz w:val="28"/>
          <w:szCs w:val="26"/>
        </w:rPr>
        <w:t xml:space="preserve"> вышеук</w:t>
      </w:r>
      <w:r w:rsidR="00D32856" w:rsidRPr="00807399">
        <w:rPr>
          <w:sz w:val="28"/>
          <w:szCs w:val="26"/>
        </w:rPr>
        <w:t>а</w:t>
      </w:r>
      <w:r w:rsidR="00D32856" w:rsidRPr="00807399">
        <w:rPr>
          <w:sz w:val="28"/>
          <w:szCs w:val="26"/>
        </w:rPr>
        <w:t>занным постановлением изложить согласно приложениям (программа прил</w:t>
      </w:r>
      <w:r w:rsidR="00D32856" w:rsidRPr="00807399">
        <w:rPr>
          <w:sz w:val="28"/>
          <w:szCs w:val="26"/>
        </w:rPr>
        <w:t>а</w:t>
      </w:r>
      <w:r w:rsidR="00D32856" w:rsidRPr="00807399">
        <w:rPr>
          <w:sz w:val="28"/>
          <w:szCs w:val="26"/>
        </w:rPr>
        <w:t>гается).</w:t>
      </w:r>
    </w:p>
    <w:p w:rsidR="00D32856" w:rsidRPr="00807399" w:rsidRDefault="00D66908" w:rsidP="009F43E2">
      <w:pPr>
        <w:ind w:firstLine="709"/>
        <w:rPr>
          <w:iCs/>
          <w:sz w:val="28"/>
          <w:szCs w:val="26"/>
        </w:rPr>
      </w:pPr>
      <w:r w:rsidRPr="00807399">
        <w:rPr>
          <w:sz w:val="28"/>
          <w:szCs w:val="26"/>
        </w:rPr>
        <w:t>2</w:t>
      </w:r>
      <w:r w:rsidR="00D32856" w:rsidRPr="00807399">
        <w:rPr>
          <w:sz w:val="28"/>
          <w:szCs w:val="26"/>
        </w:rPr>
        <w:t xml:space="preserve">. Постановление вступает в силу  с момента его подписания и подлежит </w:t>
      </w:r>
      <w:r w:rsidRPr="00807399">
        <w:rPr>
          <w:sz w:val="28"/>
          <w:szCs w:val="26"/>
        </w:rPr>
        <w:t>официальному обнародованию.</w:t>
      </w:r>
    </w:p>
    <w:p w:rsidR="005371C8" w:rsidRPr="00807399" w:rsidRDefault="005371C8" w:rsidP="009E607F">
      <w:pPr>
        <w:ind w:right="-1"/>
        <w:rPr>
          <w:sz w:val="26"/>
          <w:szCs w:val="26"/>
        </w:rPr>
      </w:pPr>
    </w:p>
    <w:p w:rsidR="0069629E" w:rsidRPr="00807399" w:rsidRDefault="0069629E" w:rsidP="0069629E">
      <w:pPr>
        <w:rPr>
          <w:sz w:val="28"/>
          <w:szCs w:val="26"/>
        </w:rPr>
      </w:pPr>
    </w:p>
    <w:p w:rsidR="0069629E" w:rsidRPr="00807399" w:rsidRDefault="00373F5C" w:rsidP="0069629E">
      <w:pPr>
        <w:pStyle w:val="2"/>
        <w:ind w:firstLine="0"/>
        <w:rPr>
          <w:szCs w:val="26"/>
        </w:rPr>
      </w:pPr>
      <w:r w:rsidRPr="00807399">
        <w:rPr>
          <w:szCs w:val="26"/>
        </w:rPr>
        <w:t>Глав</w:t>
      </w:r>
      <w:r w:rsidR="00E46C59" w:rsidRPr="00807399">
        <w:rPr>
          <w:szCs w:val="26"/>
        </w:rPr>
        <w:t>а</w:t>
      </w:r>
      <w:r w:rsidR="00837564" w:rsidRPr="00807399">
        <w:rPr>
          <w:szCs w:val="26"/>
        </w:rPr>
        <w:t xml:space="preserve"> </w:t>
      </w:r>
      <w:r w:rsidR="0069629E" w:rsidRPr="00807399">
        <w:rPr>
          <w:szCs w:val="26"/>
        </w:rPr>
        <w:t>администрации</w:t>
      </w:r>
    </w:p>
    <w:p w:rsidR="00236B1F" w:rsidRPr="00807399" w:rsidRDefault="00373F5C" w:rsidP="0069629E">
      <w:pPr>
        <w:pStyle w:val="2"/>
        <w:ind w:firstLine="0"/>
        <w:rPr>
          <w:szCs w:val="26"/>
        </w:rPr>
      </w:pPr>
      <w:r w:rsidRPr="00807399">
        <w:rPr>
          <w:szCs w:val="26"/>
        </w:rPr>
        <w:t>Ленинского муниципаль</w:t>
      </w:r>
      <w:r w:rsidR="0069629E" w:rsidRPr="00807399">
        <w:rPr>
          <w:szCs w:val="26"/>
        </w:rPr>
        <w:t xml:space="preserve">ного района                                        </w:t>
      </w:r>
      <w:r w:rsidR="00E46C59" w:rsidRPr="00807399">
        <w:rPr>
          <w:szCs w:val="26"/>
        </w:rPr>
        <w:t>Н.Н.Варваровский</w:t>
      </w:r>
    </w:p>
    <w:p w:rsidR="00600196" w:rsidRPr="00807399" w:rsidRDefault="00600196" w:rsidP="009F43E2"/>
    <w:p w:rsidR="00DA570E" w:rsidRDefault="00DA570E" w:rsidP="00600196">
      <w:pPr>
        <w:ind w:left="5670"/>
        <w:rPr>
          <w:sz w:val="24"/>
          <w:szCs w:val="24"/>
        </w:rPr>
      </w:pPr>
    </w:p>
    <w:p w:rsidR="00695F60" w:rsidRDefault="00695F60" w:rsidP="00600196">
      <w:pPr>
        <w:ind w:left="5670"/>
        <w:rPr>
          <w:sz w:val="24"/>
          <w:szCs w:val="24"/>
        </w:rPr>
      </w:pPr>
    </w:p>
    <w:p w:rsidR="00695F60" w:rsidRDefault="00695F60" w:rsidP="00600196">
      <w:pPr>
        <w:ind w:left="5670"/>
        <w:rPr>
          <w:sz w:val="24"/>
          <w:szCs w:val="24"/>
        </w:rPr>
      </w:pPr>
    </w:p>
    <w:p w:rsidR="00695F60" w:rsidRDefault="00695F60" w:rsidP="00600196">
      <w:pPr>
        <w:ind w:left="5670"/>
        <w:rPr>
          <w:sz w:val="24"/>
          <w:szCs w:val="24"/>
        </w:rPr>
      </w:pPr>
    </w:p>
    <w:p w:rsidR="00695F60" w:rsidRDefault="00695F60" w:rsidP="00600196">
      <w:pPr>
        <w:ind w:left="5670"/>
        <w:rPr>
          <w:sz w:val="24"/>
          <w:szCs w:val="24"/>
        </w:rPr>
      </w:pPr>
    </w:p>
    <w:p w:rsidR="00695F60" w:rsidRDefault="00695F60" w:rsidP="00600196">
      <w:pPr>
        <w:ind w:left="5670"/>
        <w:rPr>
          <w:sz w:val="24"/>
          <w:szCs w:val="24"/>
        </w:rPr>
      </w:pPr>
    </w:p>
    <w:p w:rsidR="00695F60" w:rsidRDefault="00695F60" w:rsidP="00600196">
      <w:pPr>
        <w:ind w:left="5670"/>
        <w:rPr>
          <w:sz w:val="24"/>
          <w:szCs w:val="24"/>
        </w:rPr>
      </w:pPr>
    </w:p>
    <w:p w:rsidR="00695F60" w:rsidRDefault="00695F60" w:rsidP="00600196">
      <w:pPr>
        <w:ind w:left="5670"/>
        <w:rPr>
          <w:sz w:val="24"/>
          <w:szCs w:val="24"/>
        </w:rPr>
      </w:pPr>
    </w:p>
    <w:p w:rsidR="00695F60" w:rsidRDefault="00695F60" w:rsidP="00600196">
      <w:pPr>
        <w:ind w:left="5670"/>
        <w:rPr>
          <w:sz w:val="24"/>
          <w:szCs w:val="24"/>
        </w:rPr>
      </w:pPr>
    </w:p>
    <w:p w:rsidR="00695F60" w:rsidRDefault="00695F60" w:rsidP="00600196">
      <w:pPr>
        <w:ind w:left="5670"/>
        <w:rPr>
          <w:sz w:val="24"/>
          <w:szCs w:val="24"/>
        </w:rPr>
      </w:pPr>
    </w:p>
    <w:p w:rsidR="00695F60" w:rsidRDefault="00695F60" w:rsidP="00600196">
      <w:pPr>
        <w:ind w:left="5670"/>
        <w:rPr>
          <w:sz w:val="24"/>
          <w:szCs w:val="24"/>
        </w:rPr>
      </w:pPr>
    </w:p>
    <w:p w:rsidR="00695F60" w:rsidRDefault="00695F60" w:rsidP="00600196">
      <w:pPr>
        <w:ind w:left="5670"/>
        <w:rPr>
          <w:sz w:val="24"/>
          <w:szCs w:val="24"/>
        </w:rPr>
      </w:pPr>
    </w:p>
    <w:p w:rsidR="00695F60" w:rsidRDefault="00695F60" w:rsidP="00600196">
      <w:pPr>
        <w:ind w:left="5670"/>
        <w:rPr>
          <w:sz w:val="24"/>
          <w:szCs w:val="24"/>
        </w:rPr>
      </w:pPr>
    </w:p>
    <w:p w:rsidR="00695F60" w:rsidRDefault="00695F60" w:rsidP="00600196">
      <w:pPr>
        <w:ind w:left="5670"/>
        <w:rPr>
          <w:sz w:val="24"/>
          <w:szCs w:val="24"/>
        </w:rPr>
      </w:pPr>
    </w:p>
    <w:p w:rsidR="00695F60" w:rsidRDefault="00695F60" w:rsidP="00600196">
      <w:pPr>
        <w:ind w:left="5670"/>
        <w:rPr>
          <w:sz w:val="24"/>
          <w:szCs w:val="24"/>
        </w:rPr>
      </w:pPr>
    </w:p>
    <w:p w:rsidR="00695F60" w:rsidRDefault="00695F60" w:rsidP="00600196">
      <w:pPr>
        <w:ind w:left="5670"/>
        <w:rPr>
          <w:sz w:val="24"/>
          <w:szCs w:val="24"/>
        </w:rPr>
      </w:pPr>
    </w:p>
    <w:p w:rsidR="00695F60" w:rsidRDefault="00695F60" w:rsidP="00600196">
      <w:pPr>
        <w:ind w:left="5670"/>
        <w:rPr>
          <w:sz w:val="24"/>
          <w:szCs w:val="24"/>
        </w:rPr>
      </w:pPr>
    </w:p>
    <w:p w:rsidR="00695F60" w:rsidRDefault="00695F60" w:rsidP="00600196">
      <w:pPr>
        <w:ind w:left="5670"/>
        <w:rPr>
          <w:sz w:val="24"/>
          <w:szCs w:val="24"/>
        </w:rPr>
      </w:pPr>
    </w:p>
    <w:p w:rsidR="00695F60" w:rsidRDefault="00695F60" w:rsidP="00600196">
      <w:pPr>
        <w:ind w:left="5670"/>
        <w:rPr>
          <w:sz w:val="24"/>
          <w:szCs w:val="24"/>
        </w:rPr>
      </w:pPr>
    </w:p>
    <w:p w:rsidR="00695F60" w:rsidRDefault="00695F60" w:rsidP="00600196">
      <w:pPr>
        <w:ind w:left="5670"/>
        <w:rPr>
          <w:sz w:val="24"/>
          <w:szCs w:val="24"/>
        </w:rPr>
      </w:pPr>
    </w:p>
    <w:p w:rsidR="00695F60" w:rsidRDefault="00695F60" w:rsidP="00600196">
      <w:pPr>
        <w:ind w:left="5670"/>
        <w:rPr>
          <w:sz w:val="24"/>
          <w:szCs w:val="24"/>
        </w:rPr>
      </w:pPr>
    </w:p>
    <w:p w:rsidR="00695F60" w:rsidRDefault="00695F60" w:rsidP="00600196">
      <w:pPr>
        <w:ind w:left="5670"/>
        <w:rPr>
          <w:sz w:val="24"/>
          <w:szCs w:val="24"/>
        </w:rPr>
      </w:pPr>
    </w:p>
    <w:p w:rsidR="00695F60" w:rsidRDefault="00695F60" w:rsidP="00600196">
      <w:pPr>
        <w:ind w:left="5670"/>
        <w:rPr>
          <w:sz w:val="24"/>
          <w:szCs w:val="24"/>
        </w:rPr>
      </w:pPr>
    </w:p>
    <w:p w:rsidR="009F43E2" w:rsidRPr="00807399" w:rsidRDefault="00600196" w:rsidP="00600196">
      <w:pPr>
        <w:ind w:left="5670"/>
        <w:rPr>
          <w:sz w:val="24"/>
          <w:szCs w:val="24"/>
        </w:rPr>
      </w:pPr>
      <w:r w:rsidRPr="00807399">
        <w:rPr>
          <w:sz w:val="24"/>
          <w:szCs w:val="24"/>
        </w:rPr>
        <w:lastRenderedPageBreak/>
        <w:t>УТВЕРЖДЕН</w:t>
      </w:r>
    </w:p>
    <w:p w:rsidR="00600196" w:rsidRPr="00807399" w:rsidRDefault="00600196" w:rsidP="00600196">
      <w:pPr>
        <w:ind w:left="5670"/>
        <w:rPr>
          <w:sz w:val="24"/>
          <w:szCs w:val="24"/>
        </w:rPr>
      </w:pPr>
    </w:p>
    <w:p w:rsidR="009F43E2" w:rsidRPr="00807399" w:rsidRDefault="009F43E2" w:rsidP="00600196">
      <w:pPr>
        <w:ind w:left="5670"/>
        <w:rPr>
          <w:sz w:val="24"/>
          <w:szCs w:val="24"/>
        </w:rPr>
      </w:pPr>
      <w:r w:rsidRPr="00807399">
        <w:rPr>
          <w:sz w:val="24"/>
          <w:szCs w:val="24"/>
        </w:rPr>
        <w:t xml:space="preserve">постановлением администрации </w:t>
      </w:r>
    </w:p>
    <w:p w:rsidR="009F43E2" w:rsidRPr="00807399" w:rsidRDefault="009F43E2" w:rsidP="00600196">
      <w:pPr>
        <w:ind w:left="5670"/>
        <w:rPr>
          <w:sz w:val="24"/>
          <w:szCs w:val="24"/>
        </w:rPr>
      </w:pPr>
      <w:r w:rsidRPr="00807399">
        <w:rPr>
          <w:sz w:val="24"/>
          <w:szCs w:val="24"/>
        </w:rPr>
        <w:t>Ленинского муниципального района</w:t>
      </w:r>
    </w:p>
    <w:p w:rsidR="00600196" w:rsidRPr="00807399" w:rsidRDefault="00600196" w:rsidP="00600196">
      <w:pPr>
        <w:ind w:left="5670"/>
        <w:rPr>
          <w:sz w:val="24"/>
          <w:szCs w:val="24"/>
        </w:rPr>
      </w:pPr>
    </w:p>
    <w:p w:rsidR="009F43E2" w:rsidRPr="00807399" w:rsidRDefault="009F43E2" w:rsidP="00600196">
      <w:pPr>
        <w:ind w:left="5670"/>
        <w:rPr>
          <w:sz w:val="24"/>
          <w:szCs w:val="24"/>
        </w:rPr>
      </w:pPr>
      <w:r w:rsidRPr="00807399">
        <w:rPr>
          <w:sz w:val="24"/>
          <w:szCs w:val="24"/>
        </w:rPr>
        <w:t xml:space="preserve">от </w:t>
      </w:r>
      <w:r w:rsidR="000C064E">
        <w:rPr>
          <w:sz w:val="24"/>
          <w:szCs w:val="24"/>
        </w:rPr>
        <w:t>04.10.2017г № 467</w:t>
      </w:r>
    </w:p>
    <w:p w:rsidR="009F43E2" w:rsidRPr="00807399" w:rsidRDefault="009F43E2" w:rsidP="009F43E2">
      <w:pPr>
        <w:jc w:val="center"/>
        <w:outlineLvl w:val="0"/>
        <w:rPr>
          <w:sz w:val="28"/>
          <w:szCs w:val="28"/>
        </w:rPr>
      </w:pPr>
    </w:p>
    <w:p w:rsidR="00EC7DB0" w:rsidRDefault="00600196" w:rsidP="00EC7DB0">
      <w:pPr>
        <w:jc w:val="center"/>
        <w:outlineLvl w:val="0"/>
        <w:rPr>
          <w:b/>
          <w:sz w:val="28"/>
          <w:szCs w:val="28"/>
        </w:rPr>
      </w:pPr>
      <w:r w:rsidRPr="00807399">
        <w:rPr>
          <w:b/>
          <w:sz w:val="28"/>
          <w:szCs w:val="28"/>
        </w:rPr>
        <w:t>ПАСПОРТ</w:t>
      </w:r>
    </w:p>
    <w:p w:rsidR="00CB65E5" w:rsidRPr="00CB65E5" w:rsidRDefault="00CB65E5" w:rsidP="00EC7DB0">
      <w:pPr>
        <w:jc w:val="center"/>
        <w:outlineLvl w:val="0"/>
        <w:rPr>
          <w:b/>
          <w:color w:val="FF0000"/>
          <w:sz w:val="28"/>
          <w:szCs w:val="28"/>
        </w:rPr>
      </w:pPr>
      <w:r w:rsidRPr="00CB65E5">
        <w:rPr>
          <w:b/>
          <w:color w:val="FF0000"/>
          <w:sz w:val="28"/>
          <w:szCs w:val="28"/>
        </w:rPr>
        <w:t>(проект)</w:t>
      </w:r>
    </w:p>
    <w:p w:rsidR="00410BA3" w:rsidRPr="00807399" w:rsidRDefault="00600196" w:rsidP="009F43E2">
      <w:pPr>
        <w:jc w:val="center"/>
        <w:outlineLvl w:val="0"/>
        <w:rPr>
          <w:b/>
          <w:sz w:val="28"/>
          <w:szCs w:val="28"/>
        </w:rPr>
      </w:pPr>
      <w:r w:rsidRPr="00807399">
        <w:rPr>
          <w:b/>
          <w:sz w:val="28"/>
          <w:szCs w:val="28"/>
        </w:rPr>
        <w:t xml:space="preserve">муниципальной программы </w:t>
      </w:r>
      <w:r w:rsidR="00410BA3" w:rsidRPr="00807399">
        <w:rPr>
          <w:b/>
          <w:sz w:val="28"/>
          <w:szCs w:val="28"/>
        </w:rPr>
        <w:t>Л</w:t>
      </w:r>
      <w:r w:rsidRPr="00807399">
        <w:rPr>
          <w:b/>
          <w:sz w:val="28"/>
          <w:szCs w:val="28"/>
        </w:rPr>
        <w:t xml:space="preserve">енинского муниципального района </w:t>
      </w:r>
    </w:p>
    <w:p w:rsidR="00410BA3" w:rsidRPr="00807399" w:rsidRDefault="009F43E2" w:rsidP="00410BA3">
      <w:pPr>
        <w:jc w:val="center"/>
        <w:outlineLvl w:val="0"/>
        <w:rPr>
          <w:b/>
          <w:sz w:val="28"/>
          <w:szCs w:val="28"/>
        </w:rPr>
      </w:pPr>
      <w:r w:rsidRPr="00807399">
        <w:rPr>
          <w:b/>
          <w:sz w:val="28"/>
          <w:szCs w:val="28"/>
        </w:rPr>
        <w:t>Волгоградской области</w:t>
      </w:r>
      <w:r w:rsidR="00410BA3" w:rsidRPr="00807399">
        <w:rPr>
          <w:b/>
          <w:sz w:val="28"/>
          <w:szCs w:val="28"/>
        </w:rPr>
        <w:t xml:space="preserve"> </w:t>
      </w:r>
      <w:r w:rsidRPr="00807399">
        <w:rPr>
          <w:b/>
          <w:sz w:val="28"/>
          <w:szCs w:val="28"/>
        </w:rPr>
        <w:t xml:space="preserve">«Развитие дошкольного образования </w:t>
      </w:r>
    </w:p>
    <w:p w:rsidR="009F43E2" w:rsidRPr="00807399" w:rsidRDefault="009F43E2" w:rsidP="00410BA3">
      <w:pPr>
        <w:jc w:val="center"/>
        <w:outlineLvl w:val="0"/>
        <w:rPr>
          <w:b/>
          <w:sz w:val="28"/>
          <w:szCs w:val="28"/>
        </w:rPr>
      </w:pPr>
      <w:r w:rsidRPr="00807399">
        <w:rPr>
          <w:b/>
          <w:sz w:val="28"/>
          <w:szCs w:val="28"/>
        </w:rPr>
        <w:t>Ленинского муниципального района»</w:t>
      </w:r>
    </w:p>
    <w:p w:rsidR="009F43E2" w:rsidRPr="00807399" w:rsidRDefault="009F43E2" w:rsidP="009F43E2">
      <w:pPr>
        <w:jc w:val="center"/>
        <w:rPr>
          <w:sz w:val="28"/>
          <w:szCs w:val="28"/>
        </w:rPr>
      </w:pPr>
      <w:r w:rsidRPr="00807399">
        <w:rPr>
          <w:sz w:val="28"/>
          <w:szCs w:val="28"/>
        </w:rPr>
        <w:t xml:space="preserve"> (в редакции постановлени</w:t>
      </w:r>
      <w:r w:rsidR="00C402BB">
        <w:rPr>
          <w:sz w:val="28"/>
          <w:szCs w:val="28"/>
        </w:rPr>
        <w:t>й</w:t>
      </w:r>
      <w:r w:rsidRPr="00807399">
        <w:rPr>
          <w:sz w:val="28"/>
          <w:szCs w:val="28"/>
        </w:rPr>
        <w:t xml:space="preserve"> от </w:t>
      </w:r>
      <w:r w:rsidR="00410BA3" w:rsidRPr="00807399">
        <w:rPr>
          <w:sz w:val="28"/>
          <w:szCs w:val="28"/>
        </w:rPr>
        <w:t>22.</w:t>
      </w:r>
      <w:r w:rsidRPr="00807399">
        <w:rPr>
          <w:sz w:val="28"/>
          <w:szCs w:val="28"/>
        </w:rPr>
        <w:t xml:space="preserve">12.2017 № </w:t>
      </w:r>
      <w:r w:rsidR="00410BA3" w:rsidRPr="00807399">
        <w:rPr>
          <w:sz w:val="28"/>
          <w:szCs w:val="28"/>
        </w:rPr>
        <w:t>636</w:t>
      </w:r>
      <w:r w:rsidR="009C26A1" w:rsidRPr="00807399">
        <w:rPr>
          <w:sz w:val="28"/>
          <w:szCs w:val="28"/>
        </w:rPr>
        <w:t xml:space="preserve">, от </w:t>
      </w:r>
      <w:r w:rsidR="00C402BB">
        <w:rPr>
          <w:sz w:val="28"/>
          <w:szCs w:val="28"/>
        </w:rPr>
        <w:t>31.</w:t>
      </w:r>
      <w:r w:rsidR="009C26A1" w:rsidRPr="00807399">
        <w:rPr>
          <w:sz w:val="28"/>
          <w:szCs w:val="28"/>
        </w:rPr>
        <w:t xml:space="preserve">07.2018 № </w:t>
      </w:r>
      <w:r w:rsidR="00C402BB">
        <w:rPr>
          <w:sz w:val="28"/>
          <w:szCs w:val="28"/>
        </w:rPr>
        <w:t>446</w:t>
      </w:r>
      <w:r w:rsidR="00CB65E5">
        <w:rPr>
          <w:sz w:val="28"/>
          <w:szCs w:val="28"/>
        </w:rPr>
        <w:t>,</w:t>
      </w:r>
      <w:r w:rsidR="00035093">
        <w:rPr>
          <w:color w:val="FF0000"/>
          <w:sz w:val="28"/>
          <w:szCs w:val="28"/>
        </w:rPr>
        <w:t xml:space="preserve"> от .2019</w:t>
      </w:r>
      <w:r w:rsidR="00CB65E5" w:rsidRPr="00CB65E5">
        <w:rPr>
          <w:color w:val="FF0000"/>
          <w:sz w:val="28"/>
          <w:szCs w:val="28"/>
        </w:rPr>
        <w:t xml:space="preserve"> №  </w:t>
      </w:r>
      <w:r w:rsidRPr="00807399">
        <w:rPr>
          <w:sz w:val="28"/>
          <w:szCs w:val="28"/>
        </w:rPr>
        <w:t>)</w:t>
      </w:r>
    </w:p>
    <w:p w:rsidR="009F43E2" w:rsidRPr="00807399" w:rsidRDefault="009F43E2" w:rsidP="009F43E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2"/>
        <w:gridCol w:w="6650"/>
      </w:tblGrid>
      <w:tr w:rsidR="009F43E2" w:rsidRPr="00807399" w:rsidTr="0045615D">
        <w:tc>
          <w:tcPr>
            <w:tcW w:w="3085" w:type="dxa"/>
          </w:tcPr>
          <w:p w:rsidR="009F43E2" w:rsidRPr="00C402BB" w:rsidRDefault="009F43E2" w:rsidP="00C402BB">
            <w:pPr>
              <w:rPr>
                <w:b/>
                <w:i/>
                <w:sz w:val="28"/>
                <w:szCs w:val="28"/>
              </w:rPr>
            </w:pPr>
            <w:r w:rsidRPr="00807399">
              <w:rPr>
                <w:b/>
                <w:i/>
                <w:sz w:val="28"/>
                <w:szCs w:val="28"/>
              </w:rPr>
              <w:t>Ответственный и</w:t>
            </w:r>
            <w:r w:rsidRPr="00807399">
              <w:rPr>
                <w:b/>
                <w:i/>
                <w:sz w:val="28"/>
                <w:szCs w:val="28"/>
              </w:rPr>
              <w:t>с</w:t>
            </w:r>
            <w:r w:rsidRPr="00807399">
              <w:rPr>
                <w:b/>
                <w:i/>
                <w:sz w:val="28"/>
                <w:szCs w:val="28"/>
              </w:rPr>
              <w:t>полнитель программы (подпрограммы)</w:t>
            </w:r>
          </w:p>
        </w:tc>
        <w:tc>
          <w:tcPr>
            <w:tcW w:w="6770" w:type="dxa"/>
          </w:tcPr>
          <w:p w:rsidR="009F43E2" w:rsidRPr="00807399" w:rsidRDefault="009F43E2" w:rsidP="0045615D">
            <w:pPr>
              <w:rPr>
                <w:sz w:val="28"/>
                <w:szCs w:val="28"/>
              </w:rPr>
            </w:pPr>
            <w:r w:rsidRPr="00807399">
              <w:rPr>
                <w:sz w:val="28"/>
                <w:szCs w:val="28"/>
              </w:rPr>
              <w:t>Отдел образования администрации Ленинского м</w:t>
            </w:r>
            <w:r w:rsidRPr="00807399">
              <w:rPr>
                <w:sz w:val="28"/>
                <w:szCs w:val="28"/>
              </w:rPr>
              <w:t>у</w:t>
            </w:r>
            <w:r w:rsidRPr="00807399">
              <w:rPr>
                <w:sz w:val="28"/>
                <w:szCs w:val="28"/>
              </w:rPr>
              <w:t>ниципального района</w:t>
            </w:r>
          </w:p>
          <w:p w:rsidR="009F43E2" w:rsidRPr="00807399" w:rsidRDefault="009F43E2" w:rsidP="0045615D">
            <w:pPr>
              <w:jc w:val="center"/>
              <w:rPr>
                <w:sz w:val="28"/>
                <w:szCs w:val="28"/>
              </w:rPr>
            </w:pPr>
          </w:p>
        </w:tc>
      </w:tr>
      <w:tr w:rsidR="009F43E2" w:rsidRPr="00807399" w:rsidTr="0045615D">
        <w:tc>
          <w:tcPr>
            <w:tcW w:w="3085" w:type="dxa"/>
          </w:tcPr>
          <w:p w:rsidR="009F43E2" w:rsidRPr="00807399" w:rsidRDefault="009F43E2" w:rsidP="0045615D">
            <w:pPr>
              <w:rPr>
                <w:b/>
                <w:i/>
                <w:sz w:val="28"/>
                <w:szCs w:val="28"/>
              </w:rPr>
            </w:pPr>
            <w:r w:rsidRPr="00807399">
              <w:rPr>
                <w:b/>
                <w:i/>
                <w:sz w:val="28"/>
                <w:szCs w:val="28"/>
              </w:rPr>
              <w:t>Соисполнители пр</w:t>
            </w:r>
            <w:r w:rsidRPr="00807399">
              <w:rPr>
                <w:b/>
                <w:i/>
                <w:sz w:val="28"/>
                <w:szCs w:val="28"/>
              </w:rPr>
              <w:t>о</w:t>
            </w:r>
            <w:r w:rsidRPr="00807399">
              <w:rPr>
                <w:b/>
                <w:i/>
                <w:sz w:val="28"/>
                <w:szCs w:val="28"/>
              </w:rPr>
              <w:t>граммы: (подпр</w:t>
            </w:r>
            <w:r w:rsidRPr="00807399">
              <w:rPr>
                <w:b/>
                <w:i/>
                <w:sz w:val="28"/>
                <w:szCs w:val="28"/>
              </w:rPr>
              <w:t>о</w:t>
            </w:r>
            <w:r w:rsidRPr="00807399">
              <w:rPr>
                <w:b/>
                <w:i/>
                <w:sz w:val="28"/>
                <w:szCs w:val="28"/>
              </w:rPr>
              <w:t>граммы)</w:t>
            </w:r>
          </w:p>
          <w:p w:rsidR="009F43E2" w:rsidRPr="00807399" w:rsidRDefault="009F43E2" w:rsidP="0045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</w:tcPr>
          <w:p w:rsidR="009F43E2" w:rsidRPr="00807399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sz w:val="28"/>
                <w:szCs w:val="28"/>
              </w:rPr>
            </w:pPr>
            <w:r w:rsidRPr="00807399">
              <w:rPr>
                <w:sz w:val="28"/>
                <w:szCs w:val="28"/>
              </w:rPr>
              <w:t>МКДОУ «Детский сад №</w:t>
            </w:r>
            <w:r w:rsidR="00F1252B" w:rsidRPr="00807399">
              <w:rPr>
                <w:sz w:val="28"/>
                <w:szCs w:val="28"/>
              </w:rPr>
              <w:t xml:space="preserve"> </w:t>
            </w:r>
            <w:r w:rsidRPr="00807399">
              <w:rPr>
                <w:sz w:val="28"/>
                <w:szCs w:val="28"/>
              </w:rPr>
              <w:t>1 «Буратино»</w:t>
            </w:r>
            <w:bookmarkStart w:id="0" w:name="_GoBack"/>
            <w:bookmarkEnd w:id="0"/>
          </w:p>
          <w:p w:rsidR="00F1252B" w:rsidRPr="00807399" w:rsidRDefault="00F1252B" w:rsidP="00F1252B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sz w:val="28"/>
                <w:szCs w:val="28"/>
              </w:rPr>
            </w:pPr>
            <w:r w:rsidRPr="00807399">
              <w:rPr>
                <w:sz w:val="28"/>
                <w:szCs w:val="28"/>
              </w:rPr>
              <w:t xml:space="preserve">МКДОУ «Детский сад № 2 «Родничок» </w:t>
            </w:r>
          </w:p>
          <w:p w:rsidR="009F43E2" w:rsidRPr="00807399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sz w:val="28"/>
                <w:szCs w:val="28"/>
              </w:rPr>
            </w:pPr>
            <w:r w:rsidRPr="00807399">
              <w:rPr>
                <w:sz w:val="28"/>
                <w:szCs w:val="28"/>
              </w:rPr>
              <w:t>МКДОУ «Детский сад №</w:t>
            </w:r>
            <w:r w:rsidR="00F1252B" w:rsidRPr="00807399">
              <w:rPr>
                <w:sz w:val="28"/>
                <w:szCs w:val="28"/>
              </w:rPr>
              <w:t xml:space="preserve"> </w:t>
            </w:r>
            <w:r w:rsidRPr="00807399">
              <w:rPr>
                <w:sz w:val="28"/>
                <w:szCs w:val="28"/>
              </w:rPr>
              <w:t>3 «Колокольчик»</w:t>
            </w:r>
          </w:p>
          <w:p w:rsidR="009F43E2" w:rsidRPr="00807399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sz w:val="28"/>
                <w:szCs w:val="28"/>
              </w:rPr>
            </w:pPr>
            <w:r w:rsidRPr="00807399">
              <w:rPr>
                <w:sz w:val="28"/>
                <w:szCs w:val="28"/>
              </w:rPr>
              <w:t>МКДОУ «Детский сад №</w:t>
            </w:r>
            <w:r w:rsidR="00F1252B" w:rsidRPr="00807399">
              <w:rPr>
                <w:sz w:val="28"/>
                <w:szCs w:val="28"/>
              </w:rPr>
              <w:t xml:space="preserve"> </w:t>
            </w:r>
            <w:r w:rsidRPr="00807399">
              <w:rPr>
                <w:sz w:val="28"/>
                <w:szCs w:val="28"/>
              </w:rPr>
              <w:t>5 «Солнышко»</w:t>
            </w:r>
          </w:p>
          <w:p w:rsidR="009F43E2" w:rsidRPr="00807399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sz w:val="28"/>
                <w:szCs w:val="28"/>
              </w:rPr>
            </w:pPr>
            <w:r w:rsidRPr="00807399">
              <w:rPr>
                <w:sz w:val="28"/>
                <w:szCs w:val="28"/>
              </w:rPr>
              <w:t>МКДОУ «Детский сад №</w:t>
            </w:r>
            <w:r w:rsidR="00F1252B" w:rsidRPr="00807399">
              <w:rPr>
                <w:sz w:val="28"/>
                <w:szCs w:val="28"/>
              </w:rPr>
              <w:t xml:space="preserve"> </w:t>
            </w:r>
            <w:r w:rsidRPr="00807399">
              <w:rPr>
                <w:sz w:val="28"/>
                <w:szCs w:val="28"/>
              </w:rPr>
              <w:t>6 «Радуга»</w:t>
            </w:r>
          </w:p>
          <w:p w:rsidR="009F43E2" w:rsidRPr="00807399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sz w:val="28"/>
                <w:szCs w:val="28"/>
              </w:rPr>
            </w:pPr>
            <w:r w:rsidRPr="00807399">
              <w:rPr>
                <w:sz w:val="28"/>
                <w:szCs w:val="28"/>
              </w:rPr>
              <w:t>МКДОУ «Детский сад №</w:t>
            </w:r>
            <w:r w:rsidR="00F1252B" w:rsidRPr="00807399">
              <w:rPr>
                <w:sz w:val="28"/>
                <w:szCs w:val="28"/>
              </w:rPr>
              <w:t xml:space="preserve"> </w:t>
            </w:r>
            <w:r w:rsidRPr="00807399">
              <w:rPr>
                <w:sz w:val="28"/>
                <w:szCs w:val="28"/>
              </w:rPr>
              <w:t>7 «Сказка»</w:t>
            </w:r>
          </w:p>
          <w:p w:rsidR="009F43E2" w:rsidRPr="00807399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sz w:val="28"/>
                <w:szCs w:val="28"/>
              </w:rPr>
            </w:pPr>
            <w:r w:rsidRPr="00807399">
              <w:rPr>
                <w:sz w:val="28"/>
                <w:szCs w:val="28"/>
              </w:rPr>
              <w:t>МКДОУ «Царевский детский сад»</w:t>
            </w:r>
          </w:p>
          <w:p w:rsidR="009F43E2" w:rsidRPr="00807399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sz w:val="28"/>
                <w:szCs w:val="28"/>
              </w:rPr>
            </w:pPr>
            <w:r w:rsidRPr="00807399">
              <w:rPr>
                <w:sz w:val="28"/>
                <w:szCs w:val="28"/>
              </w:rPr>
              <w:t>МКДОУ «Заплавинский детский сад»</w:t>
            </w:r>
          </w:p>
          <w:p w:rsidR="009F43E2" w:rsidRPr="00807399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sz w:val="28"/>
                <w:szCs w:val="28"/>
              </w:rPr>
            </w:pPr>
            <w:r w:rsidRPr="00807399">
              <w:rPr>
                <w:sz w:val="28"/>
                <w:szCs w:val="28"/>
              </w:rPr>
              <w:t>МКДОУ «Маляевский детский сад»</w:t>
            </w:r>
          </w:p>
          <w:p w:rsidR="009F43E2" w:rsidRPr="00807399" w:rsidRDefault="00F1252B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sz w:val="28"/>
                <w:szCs w:val="28"/>
              </w:rPr>
            </w:pPr>
            <w:r w:rsidRPr="00807399">
              <w:rPr>
                <w:sz w:val="28"/>
                <w:szCs w:val="28"/>
              </w:rPr>
              <w:t xml:space="preserve"> </w:t>
            </w:r>
            <w:r w:rsidR="009F43E2" w:rsidRPr="00807399">
              <w:rPr>
                <w:sz w:val="28"/>
                <w:szCs w:val="28"/>
              </w:rPr>
              <w:t xml:space="preserve">МКОУ «Покровская СОШ»  </w:t>
            </w:r>
          </w:p>
          <w:p w:rsidR="009F43E2" w:rsidRPr="00807399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sz w:val="28"/>
                <w:szCs w:val="28"/>
              </w:rPr>
            </w:pPr>
            <w:r w:rsidRPr="00807399">
              <w:rPr>
                <w:sz w:val="28"/>
                <w:szCs w:val="28"/>
              </w:rPr>
              <w:t xml:space="preserve"> МКОУ «Ильичевская СОШ»  </w:t>
            </w:r>
          </w:p>
          <w:p w:rsidR="009F43E2" w:rsidRPr="00807399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sz w:val="28"/>
                <w:szCs w:val="28"/>
              </w:rPr>
            </w:pPr>
            <w:r w:rsidRPr="00807399">
              <w:rPr>
                <w:sz w:val="28"/>
                <w:szCs w:val="28"/>
              </w:rPr>
              <w:t xml:space="preserve"> МКОУ «Расветинская СОШ»    </w:t>
            </w:r>
          </w:p>
          <w:p w:rsidR="009F43E2" w:rsidRPr="00807399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sz w:val="28"/>
                <w:szCs w:val="28"/>
              </w:rPr>
            </w:pPr>
            <w:r w:rsidRPr="00807399">
              <w:rPr>
                <w:sz w:val="28"/>
                <w:szCs w:val="28"/>
              </w:rPr>
              <w:t xml:space="preserve"> МКОУ «Коммунаровская СОШ»   </w:t>
            </w:r>
          </w:p>
          <w:p w:rsidR="009F43E2" w:rsidRPr="00807399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sz w:val="28"/>
                <w:szCs w:val="28"/>
              </w:rPr>
            </w:pPr>
            <w:r w:rsidRPr="00807399">
              <w:rPr>
                <w:sz w:val="28"/>
                <w:szCs w:val="28"/>
              </w:rPr>
              <w:t xml:space="preserve"> МКОУ «Степновская СОШ»   </w:t>
            </w:r>
          </w:p>
          <w:p w:rsidR="009F43E2" w:rsidRPr="00807399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sz w:val="28"/>
                <w:szCs w:val="28"/>
              </w:rPr>
            </w:pPr>
            <w:r w:rsidRPr="00807399">
              <w:rPr>
                <w:sz w:val="28"/>
                <w:szCs w:val="28"/>
              </w:rPr>
              <w:t xml:space="preserve"> МКОУ «Колобовская СОШ»</w:t>
            </w:r>
          </w:p>
          <w:p w:rsidR="009F43E2" w:rsidRPr="00807399" w:rsidRDefault="009F43E2" w:rsidP="009F43E2">
            <w:pPr>
              <w:pStyle w:val="a7"/>
              <w:numPr>
                <w:ilvl w:val="0"/>
                <w:numId w:val="7"/>
              </w:numPr>
              <w:ind w:left="459"/>
              <w:rPr>
                <w:sz w:val="28"/>
                <w:szCs w:val="28"/>
              </w:rPr>
            </w:pPr>
            <w:r w:rsidRPr="00807399">
              <w:rPr>
                <w:sz w:val="28"/>
                <w:szCs w:val="28"/>
              </w:rPr>
              <w:t xml:space="preserve"> МКОУ «Маякоктябрьская СОШ»   </w:t>
            </w:r>
          </w:p>
          <w:p w:rsidR="009F43E2" w:rsidRPr="00807399" w:rsidRDefault="009F43E2" w:rsidP="009F43E2">
            <w:pPr>
              <w:pStyle w:val="a7"/>
              <w:numPr>
                <w:ilvl w:val="0"/>
                <w:numId w:val="7"/>
              </w:numPr>
              <w:ind w:left="459"/>
              <w:rPr>
                <w:sz w:val="28"/>
                <w:szCs w:val="28"/>
              </w:rPr>
            </w:pPr>
            <w:r w:rsidRPr="00807399">
              <w:rPr>
                <w:sz w:val="28"/>
                <w:szCs w:val="28"/>
              </w:rPr>
              <w:t xml:space="preserve">МБОУ ДО «Ленинский ДЮЦ»     </w:t>
            </w:r>
          </w:p>
        </w:tc>
      </w:tr>
      <w:tr w:rsidR="009F43E2" w:rsidRPr="00807399" w:rsidTr="0045615D">
        <w:tc>
          <w:tcPr>
            <w:tcW w:w="3085" w:type="dxa"/>
          </w:tcPr>
          <w:p w:rsidR="009F43E2" w:rsidRPr="00807399" w:rsidRDefault="009F43E2" w:rsidP="0045615D">
            <w:pPr>
              <w:rPr>
                <w:b/>
                <w:i/>
                <w:sz w:val="28"/>
                <w:szCs w:val="28"/>
              </w:rPr>
            </w:pPr>
            <w:r w:rsidRPr="00807399">
              <w:rPr>
                <w:b/>
                <w:i/>
                <w:sz w:val="28"/>
                <w:szCs w:val="28"/>
              </w:rPr>
              <w:t>Подпрограммы пр</w:t>
            </w:r>
            <w:r w:rsidRPr="00807399">
              <w:rPr>
                <w:b/>
                <w:i/>
                <w:sz w:val="28"/>
                <w:szCs w:val="28"/>
              </w:rPr>
              <w:t>о</w:t>
            </w:r>
            <w:r w:rsidRPr="00807399">
              <w:rPr>
                <w:b/>
                <w:i/>
                <w:sz w:val="28"/>
                <w:szCs w:val="28"/>
              </w:rPr>
              <w:t>граммы</w:t>
            </w:r>
          </w:p>
          <w:p w:rsidR="009F43E2" w:rsidRPr="00807399" w:rsidRDefault="009F43E2" w:rsidP="0045615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770" w:type="dxa"/>
          </w:tcPr>
          <w:p w:rsidR="009F43E2" w:rsidRPr="00807399" w:rsidRDefault="009F43E2" w:rsidP="0045615D">
            <w:pPr>
              <w:shd w:val="clear" w:color="auto" w:fill="FFFFFF"/>
              <w:rPr>
                <w:sz w:val="28"/>
                <w:szCs w:val="28"/>
              </w:rPr>
            </w:pPr>
            <w:r w:rsidRPr="00807399">
              <w:rPr>
                <w:sz w:val="28"/>
                <w:szCs w:val="28"/>
              </w:rPr>
              <w:t>1. Текущий ремонт зданий и пищеблоков</w:t>
            </w:r>
            <w:r w:rsidR="00A82FB1" w:rsidRPr="00807399">
              <w:rPr>
                <w:sz w:val="28"/>
                <w:szCs w:val="28"/>
              </w:rPr>
              <w:t>, устройство теневых навесов</w:t>
            </w:r>
            <w:r w:rsidRPr="00807399">
              <w:rPr>
                <w:sz w:val="28"/>
                <w:szCs w:val="28"/>
              </w:rPr>
              <w:t xml:space="preserve"> в образовательных организациях, реализующих основную общеобразовательную пр</w:t>
            </w:r>
            <w:r w:rsidRPr="00807399">
              <w:rPr>
                <w:sz w:val="28"/>
                <w:szCs w:val="28"/>
              </w:rPr>
              <w:t>о</w:t>
            </w:r>
            <w:r w:rsidRPr="00807399">
              <w:rPr>
                <w:sz w:val="28"/>
                <w:szCs w:val="28"/>
              </w:rPr>
              <w:t>грамму дошкольного образования.</w:t>
            </w:r>
          </w:p>
          <w:p w:rsidR="009F43E2" w:rsidRPr="00807399" w:rsidRDefault="009F43E2" w:rsidP="0045615D">
            <w:pPr>
              <w:shd w:val="clear" w:color="auto" w:fill="FFFFFF"/>
              <w:rPr>
                <w:sz w:val="28"/>
                <w:szCs w:val="28"/>
              </w:rPr>
            </w:pPr>
            <w:r w:rsidRPr="00807399">
              <w:rPr>
                <w:sz w:val="28"/>
                <w:szCs w:val="28"/>
              </w:rPr>
              <w:t>2. Оснащение образовательных организаций, реал</w:t>
            </w:r>
            <w:r w:rsidRPr="00807399">
              <w:rPr>
                <w:sz w:val="28"/>
                <w:szCs w:val="28"/>
              </w:rPr>
              <w:t>и</w:t>
            </w:r>
            <w:r w:rsidRPr="00807399">
              <w:rPr>
                <w:sz w:val="28"/>
                <w:szCs w:val="28"/>
              </w:rPr>
              <w:t>зующих основную общеобразовательную программу дошкольного образования столовым оборудованием , кухонным  и мягким инвентарём, учебным оборуд</w:t>
            </w:r>
            <w:r w:rsidRPr="00807399">
              <w:rPr>
                <w:sz w:val="28"/>
                <w:szCs w:val="28"/>
              </w:rPr>
              <w:t>о</w:t>
            </w:r>
            <w:r w:rsidRPr="00807399">
              <w:rPr>
                <w:sz w:val="28"/>
                <w:szCs w:val="28"/>
              </w:rPr>
              <w:t>ванием, оргтехникой</w:t>
            </w:r>
            <w:r w:rsidR="00641DE3" w:rsidRPr="00807399">
              <w:rPr>
                <w:sz w:val="28"/>
                <w:szCs w:val="28"/>
              </w:rPr>
              <w:t>, детским игровым оборудов</w:t>
            </w:r>
            <w:r w:rsidR="00641DE3" w:rsidRPr="00807399">
              <w:rPr>
                <w:sz w:val="28"/>
                <w:szCs w:val="28"/>
              </w:rPr>
              <w:t>а</w:t>
            </w:r>
            <w:r w:rsidR="00641DE3" w:rsidRPr="00807399">
              <w:rPr>
                <w:sz w:val="28"/>
                <w:szCs w:val="28"/>
              </w:rPr>
              <w:t>нием</w:t>
            </w:r>
            <w:r w:rsidRPr="00807399">
              <w:rPr>
                <w:sz w:val="28"/>
                <w:szCs w:val="28"/>
              </w:rPr>
              <w:t>.</w:t>
            </w:r>
          </w:p>
        </w:tc>
      </w:tr>
      <w:tr w:rsidR="009F43E2" w:rsidRPr="00807399" w:rsidTr="0045615D">
        <w:trPr>
          <w:trHeight w:val="390"/>
        </w:trPr>
        <w:tc>
          <w:tcPr>
            <w:tcW w:w="3085" w:type="dxa"/>
          </w:tcPr>
          <w:p w:rsidR="009F43E2" w:rsidRPr="00807399" w:rsidRDefault="009F43E2" w:rsidP="0045615D">
            <w:pPr>
              <w:rPr>
                <w:b/>
                <w:i/>
                <w:sz w:val="28"/>
                <w:szCs w:val="28"/>
              </w:rPr>
            </w:pPr>
            <w:r w:rsidRPr="00807399">
              <w:rPr>
                <w:b/>
                <w:i/>
                <w:sz w:val="28"/>
                <w:szCs w:val="28"/>
              </w:rPr>
              <w:t xml:space="preserve">Цели программы </w:t>
            </w:r>
            <w:r w:rsidRPr="00807399">
              <w:rPr>
                <w:b/>
                <w:i/>
                <w:sz w:val="28"/>
                <w:szCs w:val="28"/>
              </w:rPr>
              <w:lastRenderedPageBreak/>
              <w:t>(подпрограммы)</w:t>
            </w:r>
          </w:p>
          <w:p w:rsidR="009F43E2" w:rsidRPr="00807399" w:rsidRDefault="009F43E2" w:rsidP="0045615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770" w:type="dxa"/>
          </w:tcPr>
          <w:p w:rsidR="009F43E2" w:rsidRPr="00807399" w:rsidRDefault="009F43E2" w:rsidP="0045615D">
            <w:pPr>
              <w:shd w:val="clear" w:color="auto" w:fill="FFFFFF"/>
              <w:rPr>
                <w:sz w:val="28"/>
                <w:szCs w:val="28"/>
              </w:rPr>
            </w:pPr>
            <w:r w:rsidRPr="00807399">
              <w:rPr>
                <w:sz w:val="28"/>
                <w:szCs w:val="28"/>
              </w:rPr>
              <w:lastRenderedPageBreak/>
              <w:t xml:space="preserve">Повышение удовлетворённости населения качеством </w:t>
            </w:r>
            <w:r w:rsidRPr="00807399">
              <w:rPr>
                <w:sz w:val="28"/>
                <w:szCs w:val="28"/>
              </w:rPr>
              <w:lastRenderedPageBreak/>
              <w:t>предоставляемых услуг по дошкольному образов</w:t>
            </w:r>
            <w:r w:rsidRPr="00807399">
              <w:rPr>
                <w:sz w:val="28"/>
                <w:szCs w:val="28"/>
              </w:rPr>
              <w:t>а</w:t>
            </w:r>
            <w:r w:rsidRPr="00807399">
              <w:rPr>
                <w:sz w:val="28"/>
                <w:szCs w:val="28"/>
              </w:rPr>
              <w:t>нию.</w:t>
            </w:r>
          </w:p>
        </w:tc>
      </w:tr>
      <w:tr w:rsidR="009F43E2" w:rsidRPr="00807399" w:rsidTr="0045615D">
        <w:trPr>
          <w:trHeight w:val="390"/>
        </w:trPr>
        <w:tc>
          <w:tcPr>
            <w:tcW w:w="3085" w:type="dxa"/>
          </w:tcPr>
          <w:p w:rsidR="009F43E2" w:rsidRPr="00807399" w:rsidRDefault="009F43E2" w:rsidP="0045615D">
            <w:pPr>
              <w:rPr>
                <w:b/>
                <w:i/>
                <w:sz w:val="28"/>
                <w:szCs w:val="28"/>
              </w:rPr>
            </w:pPr>
            <w:r w:rsidRPr="00807399">
              <w:rPr>
                <w:b/>
                <w:i/>
                <w:sz w:val="28"/>
                <w:szCs w:val="28"/>
              </w:rPr>
              <w:lastRenderedPageBreak/>
              <w:t>Задачи программы (подпрограммы)</w:t>
            </w:r>
          </w:p>
          <w:p w:rsidR="009F43E2" w:rsidRPr="00807399" w:rsidRDefault="009F43E2" w:rsidP="0045615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770" w:type="dxa"/>
          </w:tcPr>
          <w:p w:rsidR="009F43E2" w:rsidRPr="00807399" w:rsidRDefault="009F43E2" w:rsidP="009F43E2">
            <w:pPr>
              <w:pStyle w:val="a7"/>
              <w:numPr>
                <w:ilvl w:val="0"/>
                <w:numId w:val="8"/>
              </w:numPr>
              <w:ind w:left="34" w:firstLine="164"/>
              <w:rPr>
                <w:sz w:val="28"/>
                <w:szCs w:val="28"/>
              </w:rPr>
            </w:pPr>
            <w:r w:rsidRPr="00807399">
              <w:rPr>
                <w:sz w:val="28"/>
                <w:szCs w:val="28"/>
              </w:rPr>
              <w:t>Развитие муниципальной дошкольной образ</w:t>
            </w:r>
            <w:r w:rsidRPr="00807399">
              <w:rPr>
                <w:sz w:val="28"/>
                <w:szCs w:val="28"/>
              </w:rPr>
              <w:t>о</w:t>
            </w:r>
            <w:r w:rsidRPr="00807399">
              <w:rPr>
                <w:sz w:val="28"/>
                <w:szCs w:val="28"/>
              </w:rPr>
              <w:t>вательной сети и обеспечение потребности граждан района в услугах дошкольного образования путем увеличения количества мест для детей дошкольного возраста в образовательных организациях, реал</w:t>
            </w:r>
            <w:r w:rsidRPr="00807399">
              <w:rPr>
                <w:sz w:val="28"/>
                <w:szCs w:val="28"/>
              </w:rPr>
              <w:t>и</w:t>
            </w:r>
            <w:r w:rsidRPr="00807399">
              <w:rPr>
                <w:sz w:val="28"/>
                <w:szCs w:val="28"/>
              </w:rPr>
              <w:t>зующих основную общеобразовательную программу дошкольного образования за счет  текущего ремо</w:t>
            </w:r>
            <w:r w:rsidRPr="00807399">
              <w:rPr>
                <w:sz w:val="28"/>
                <w:szCs w:val="28"/>
              </w:rPr>
              <w:t>н</w:t>
            </w:r>
            <w:r w:rsidRPr="00807399">
              <w:rPr>
                <w:sz w:val="28"/>
                <w:szCs w:val="28"/>
              </w:rPr>
              <w:t>та;</w:t>
            </w:r>
          </w:p>
          <w:p w:rsidR="009F43E2" w:rsidRPr="00C402BB" w:rsidRDefault="009F43E2" w:rsidP="00C402BB">
            <w:pPr>
              <w:pStyle w:val="a7"/>
              <w:numPr>
                <w:ilvl w:val="0"/>
                <w:numId w:val="8"/>
              </w:numPr>
              <w:tabs>
                <w:tab w:val="num" w:pos="252"/>
              </w:tabs>
              <w:ind w:left="34" w:firstLine="164"/>
              <w:rPr>
                <w:sz w:val="28"/>
                <w:szCs w:val="28"/>
              </w:rPr>
            </w:pPr>
            <w:r w:rsidRPr="00807399">
              <w:rPr>
                <w:sz w:val="28"/>
                <w:szCs w:val="28"/>
              </w:rPr>
              <w:t>Обеспечение безопасности обучающихся, во</w:t>
            </w:r>
            <w:r w:rsidRPr="00807399">
              <w:rPr>
                <w:sz w:val="28"/>
                <w:szCs w:val="28"/>
              </w:rPr>
              <w:t>с</w:t>
            </w:r>
            <w:r w:rsidRPr="00807399">
              <w:rPr>
                <w:sz w:val="28"/>
                <w:szCs w:val="28"/>
              </w:rPr>
              <w:t>питанников и работников образовательных учре</w:t>
            </w:r>
            <w:r w:rsidRPr="00807399">
              <w:rPr>
                <w:sz w:val="28"/>
                <w:szCs w:val="28"/>
              </w:rPr>
              <w:t>ж</w:t>
            </w:r>
            <w:r w:rsidRPr="00807399">
              <w:rPr>
                <w:sz w:val="28"/>
                <w:szCs w:val="28"/>
              </w:rPr>
              <w:t>дений во время их трудовой и учебной деятельности путем повышения санитарно-эпидемиологической, технической и электрической безопасности зданий, сооружений в образовательных организациях.</w:t>
            </w:r>
          </w:p>
        </w:tc>
      </w:tr>
      <w:tr w:rsidR="009F43E2" w:rsidRPr="00807399" w:rsidTr="0045615D">
        <w:trPr>
          <w:trHeight w:val="390"/>
        </w:trPr>
        <w:tc>
          <w:tcPr>
            <w:tcW w:w="3085" w:type="dxa"/>
          </w:tcPr>
          <w:p w:rsidR="009F43E2" w:rsidRPr="00807399" w:rsidRDefault="009F43E2" w:rsidP="0045615D">
            <w:pPr>
              <w:rPr>
                <w:b/>
                <w:i/>
                <w:sz w:val="28"/>
                <w:szCs w:val="28"/>
              </w:rPr>
            </w:pPr>
            <w:r w:rsidRPr="00807399">
              <w:rPr>
                <w:b/>
                <w:i/>
                <w:sz w:val="28"/>
                <w:szCs w:val="28"/>
              </w:rPr>
              <w:t>Целевые показатели программы (подпр</w:t>
            </w:r>
            <w:r w:rsidRPr="00807399">
              <w:rPr>
                <w:b/>
                <w:i/>
                <w:sz w:val="28"/>
                <w:szCs w:val="28"/>
              </w:rPr>
              <w:t>о</w:t>
            </w:r>
            <w:r w:rsidRPr="00807399">
              <w:rPr>
                <w:b/>
                <w:i/>
                <w:sz w:val="28"/>
                <w:szCs w:val="28"/>
              </w:rPr>
              <w:t>граммы)</w:t>
            </w:r>
          </w:p>
        </w:tc>
        <w:tc>
          <w:tcPr>
            <w:tcW w:w="6770" w:type="dxa"/>
          </w:tcPr>
          <w:p w:rsidR="009F43E2" w:rsidRPr="00807399" w:rsidRDefault="009F43E2" w:rsidP="0045615D">
            <w:pPr>
              <w:shd w:val="clear" w:color="auto" w:fill="FFFFFF"/>
              <w:rPr>
                <w:sz w:val="28"/>
                <w:szCs w:val="28"/>
              </w:rPr>
            </w:pPr>
            <w:r w:rsidRPr="00807399">
              <w:rPr>
                <w:sz w:val="28"/>
                <w:szCs w:val="28"/>
              </w:rPr>
              <w:t>Целевыми индикаторами Программы являются:</w:t>
            </w:r>
          </w:p>
          <w:p w:rsidR="009F43E2" w:rsidRPr="00807399" w:rsidRDefault="009F43E2" w:rsidP="0045615D">
            <w:pPr>
              <w:rPr>
                <w:sz w:val="28"/>
                <w:szCs w:val="28"/>
              </w:rPr>
            </w:pPr>
            <w:r w:rsidRPr="00807399">
              <w:rPr>
                <w:sz w:val="28"/>
                <w:szCs w:val="28"/>
              </w:rPr>
              <w:t>- доля  образовательных организаций, реализующих основную общеобразовательную программу дошк</w:t>
            </w:r>
            <w:r w:rsidRPr="00807399">
              <w:rPr>
                <w:sz w:val="28"/>
                <w:szCs w:val="28"/>
              </w:rPr>
              <w:t>о</w:t>
            </w:r>
            <w:r w:rsidRPr="00807399">
              <w:rPr>
                <w:sz w:val="28"/>
                <w:szCs w:val="28"/>
              </w:rPr>
              <w:t>льного образования, требующих текущего ремонта</w:t>
            </w:r>
            <w:r w:rsidR="00A82FB1" w:rsidRPr="00807399">
              <w:rPr>
                <w:sz w:val="28"/>
                <w:szCs w:val="28"/>
              </w:rPr>
              <w:t>, устройство теневых навесов</w:t>
            </w:r>
            <w:r w:rsidRPr="00807399">
              <w:rPr>
                <w:sz w:val="28"/>
                <w:szCs w:val="28"/>
              </w:rPr>
              <w:t>;</w:t>
            </w:r>
          </w:p>
          <w:p w:rsidR="009F43E2" w:rsidRPr="00807399" w:rsidRDefault="009F43E2" w:rsidP="0045615D">
            <w:pPr>
              <w:rPr>
                <w:sz w:val="28"/>
                <w:szCs w:val="28"/>
              </w:rPr>
            </w:pPr>
            <w:r w:rsidRPr="00807399">
              <w:rPr>
                <w:sz w:val="28"/>
                <w:szCs w:val="28"/>
              </w:rPr>
              <w:t>- количество образовательных организаций, реал</w:t>
            </w:r>
            <w:r w:rsidRPr="00807399">
              <w:rPr>
                <w:sz w:val="28"/>
                <w:szCs w:val="28"/>
              </w:rPr>
              <w:t>и</w:t>
            </w:r>
            <w:r w:rsidRPr="00807399">
              <w:rPr>
                <w:sz w:val="28"/>
                <w:szCs w:val="28"/>
              </w:rPr>
              <w:t>зующих  основную общеобразовательную программу дошкольного образования, с обновленной  матер</w:t>
            </w:r>
            <w:r w:rsidRPr="00807399">
              <w:rPr>
                <w:sz w:val="28"/>
                <w:szCs w:val="28"/>
              </w:rPr>
              <w:t>и</w:t>
            </w:r>
            <w:r w:rsidRPr="00807399">
              <w:rPr>
                <w:sz w:val="28"/>
                <w:szCs w:val="28"/>
              </w:rPr>
              <w:t>ально-технической базой пищеблоков;</w:t>
            </w:r>
          </w:p>
          <w:p w:rsidR="009F43E2" w:rsidRPr="00807399" w:rsidRDefault="009F43E2" w:rsidP="0045615D">
            <w:pPr>
              <w:rPr>
                <w:sz w:val="28"/>
                <w:szCs w:val="28"/>
              </w:rPr>
            </w:pPr>
            <w:r w:rsidRPr="00807399">
              <w:rPr>
                <w:sz w:val="28"/>
                <w:szCs w:val="28"/>
              </w:rPr>
              <w:t>-  количество образовательных организаций, реал</w:t>
            </w:r>
            <w:r w:rsidRPr="00807399">
              <w:rPr>
                <w:sz w:val="28"/>
                <w:szCs w:val="28"/>
              </w:rPr>
              <w:t>и</w:t>
            </w:r>
            <w:r w:rsidRPr="00807399">
              <w:rPr>
                <w:sz w:val="28"/>
                <w:szCs w:val="28"/>
              </w:rPr>
              <w:t>зующих основную общеобразовательную программу дошкольного образования, с обновленной кухонной и столовой посудой, мягким инвентарем;</w:t>
            </w:r>
          </w:p>
          <w:p w:rsidR="00641DE3" w:rsidRPr="00807399" w:rsidRDefault="009F43E2" w:rsidP="0045615D">
            <w:pPr>
              <w:rPr>
                <w:sz w:val="28"/>
                <w:szCs w:val="28"/>
              </w:rPr>
            </w:pPr>
            <w:r w:rsidRPr="00807399">
              <w:rPr>
                <w:sz w:val="28"/>
                <w:szCs w:val="28"/>
              </w:rPr>
              <w:t>- количество образовательных организаций, реал</w:t>
            </w:r>
            <w:r w:rsidRPr="00807399">
              <w:rPr>
                <w:sz w:val="28"/>
                <w:szCs w:val="28"/>
              </w:rPr>
              <w:t>и</w:t>
            </w:r>
            <w:r w:rsidRPr="00807399">
              <w:rPr>
                <w:sz w:val="28"/>
                <w:szCs w:val="28"/>
              </w:rPr>
              <w:t>зующих  основную общеобразовательную программу дошкольного образования, с обновленной оргтехн</w:t>
            </w:r>
            <w:r w:rsidRPr="00807399">
              <w:rPr>
                <w:sz w:val="28"/>
                <w:szCs w:val="28"/>
              </w:rPr>
              <w:t>и</w:t>
            </w:r>
            <w:r w:rsidRPr="00807399">
              <w:rPr>
                <w:sz w:val="28"/>
                <w:szCs w:val="28"/>
              </w:rPr>
              <w:t>кой</w:t>
            </w:r>
            <w:r w:rsidR="00641DE3" w:rsidRPr="00807399">
              <w:rPr>
                <w:sz w:val="28"/>
                <w:szCs w:val="28"/>
              </w:rPr>
              <w:t>;</w:t>
            </w:r>
          </w:p>
          <w:p w:rsidR="00641DE3" w:rsidRPr="00807399" w:rsidRDefault="00641DE3" w:rsidP="0045615D">
            <w:pPr>
              <w:rPr>
                <w:sz w:val="28"/>
                <w:szCs w:val="28"/>
              </w:rPr>
            </w:pPr>
            <w:r w:rsidRPr="00807399">
              <w:rPr>
                <w:sz w:val="28"/>
                <w:szCs w:val="28"/>
              </w:rPr>
              <w:t>- количество образовательных организаций, реал</w:t>
            </w:r>
            <w:r w:rsidRPr="00807399">
              <w:rPr>
                <w:sz w:val="28"/>
                <w:szCs w:val="28"/>
              </w:rPr>
              <w:t>и</w:t>
            </w:r>
            <w:r w:rsidRPr="00807399">
              <w:rPr>
                <w:sz w:val="28"/>
                <w:szCs w:val="28"/>
              </w:rPr>
              <w:t>зующих основную общеобразовательную программу дошкольного образования, с обновлением детским игровым оборудованием</w:t>
            </w:r>
            <w:r w:rsidR="009F43E2" w:rsidRPr="00807399">
              <w:rPr>
                <w:sz w:val="28"/>
                <w:szCs w:val="28"/>
              </w:rPr>
              <w:t>.</w:t>
            </w:r>
          </w:p>
        </w:tc>
      </w:tr>
      <w:tr w:rsidR="009F43E2" w:rsidRPr="00807399" w:rsidTr="0045615D">
        <w:trPr>
          <w:trHeight w:val="390"/>
        </w:trPr>
        <w:tc>
          <w:tcPr>
            <w:tcW w:w="3085" w:type="dxa"/>
          </w:tcPr>
          <w:p w:rsidR="009F43E2" w:rsidRPr="00807399" w:rsidRDefault="009F43E2" w:rsidP="0045615D">
            <w:pPr>
              <w:rPr>
                <w:b/>
                <w:i/>
                <w:sz w:val="28"/>
                <w:szCs w:val="28"/>
              </w:rPr>
            </w:pPr>
            <w:r w:rsidRPr="00807399">
              <w:rPr>
                <w:b/>
                <w:i/>
                <w:sz w:val="28"/>
                <w:szCs w:val="28"/>
              </w:rPr>
              <w:t>Сроки и этапы реал</w:t>
            </w:r>
            <w:r w:rsidRPr="00807399">
              <w:rPr>
                <w:b/>
                <w:i/>
                <w:sz w:val="28"/>
                <w:szCs w:val="28"/>
              </w:rPr>
              <w:t>и</w:t>
            </w:r>
            <w:r w:rsidRPr="00807399">
              <w:rPr>
                <w:b/>
                <w:i/>
                <w:sz w:val="28"/>
                <w:szCs w:val="28"/>
              </w:rPr>
              <w:t>зации программы (подпрограммы)</w:t>
            </w:r>
          </w:p>
        </w:tc>
        <w:tc>
          <w:tcPr>
            <w:tcW w:w="6770" w:type="dxa"/>
          </w:tcPr>
          <w:p w:rsidR="009F43E2" w:rsidRPr="00807399" w:rsidRDefault="009F43E2" w:rsidP="0045615D">
            <w:pPr>
              <w:rPr>
                <w:sz w:val="28"/>
                <w:szCs w:val="28"/>
              </w:rPr>
            </w:pPr>
            <w:r w:rsidRPr="00807399">
              <w:rPr>
                <w:sz w:val="28"/>
                <w:szCs w:val="28"/>
              </w:rPr>
              <w:t>Срок реализации Программы  2018-2023 годы.</w:t>
            </w:r>
          </w:p>
          <w:p w:rsidR="009F43E2" w:rsidRPr="00807399" w:rsidRDefault="009F43E2" w:rsidP="0045615D">
            <w:pPr>
              <w:rPr>
                <w:sz w:val="28"/>
                <w:szCs w:val="28"/>
              </w:rPr>
            </w:pPr>
            <w:r w:rsidRPr="00807399">
              <w:rPr>
                <w:sz w:val="28"/>
                <w:szCs w:val="28"/>
              </w:rPr>
              <w:t>Программа реализуется в 1 этап:</w:t>
            </w:r>
          </w:p>
          <w:p w:rsidR="009F43E2" w:rsidRPr="00807399" w:rsidRDefault="009F43E2" w:rsidP="00C402BB">
            <w:pPr>
              <w:rPr>
                <w:sz w:val="28"/>
                <w:szCs w:val="28"/>
              </w:rPr>
            </w:pPr>
            <w:r w:rsidRPr="00807399">
              <w:rPr>
                <w:sz w:val="28"/>
                <w:szCs w:val="28"/>
                <w:lang w:val="en-US"/>
              </w:rPr>
              <w:t>I</w:t>
            </w:r>
            <w:r w:rsidRPr="00807399">
              <w:rPr>
                <w:sz w:val="28"/>
                <w:szCs w:val="28"/>
              </w:rPr>
              <w:t xml:space="preserve"> этап – 2018 – 2023 годы.</w:t>
            </w:r>
          </w:p>
        </w:tc>
      </w:tr>
      <w:tr w:rsidR="009F43E2" w:rsidRPr="00807399" w:rsidTr="0045615D">
        <w:trPr>
          <w:trHeight w:val="390"/>
        </w:trPr>
        <w:tc>
          <w:tcPr>
            <w:tcW w:w="3085" w:type="dxa"/>
          </w:tcPr>
          <w:p w:rsidR="009F43E2" w:rsidRPr="00807399" w:rsidRDefault="009F43E2" w:rsidP="0045615D">
            <w:pPr>
              <w:rPr>
                <w:b/>
                <w:i/>
                <w:sz w:val="28"/>
                <w:szCs w:val="28"/>
              </w:rPr>
            </w:pPr>
            <w:r w:rsidRPr="00807399">
              <w:rPr>
                <w:b/>
                <w:i/>
                <w:sz w:val="28"/>
                <w:szCs w:val="28"/>
              </w:rPr>
              <w:t>Объемы и источник финансирования пр</w:t>
            </w:r>
            <w:r w:rsidRPr="00807399">
              <w:rPr>
                <w:b/>
                <w:i/>
                <w:sz w:val="28"/>
                <w:szCs w:val="28"/>
              </w:rPr>
              <w:t>о</w:t>
            </w:r>
            <w:r w:rsidRPr="00807399">
              <w:rPr>
                <w:b/>
                <w:i/>
                <w:sz w:val="28"/>
                <w:szCs w:val="28"/>
              </w:rPr>
              <w:t>граммы (подпрогра</w:t>
            </w:r>
            <w:r w:rsidRPr="00807399">
              <w:rPr>
                <w:b/>
                <w:i/>
                <w:sz w:val="28"/>
                <w:szCs w:val="28"/>
              </w:rPr>
              <w:t>м</w:t>
            </w:r>
            <w:r w:rsidRPr="00807399">
              <w:rPr>
                <w:b/>
                <w:i/>
                <w:sz w:val="28"/>
                <w:szCs w:val="28"/>
              </w:rPr>
              <w:t>мы)</w:t>
            </w:r>
          </w:p>
        </w:tc>
        <w:tc>
          <w:tcPr>
            <w:tcW w:w="6770" w:type="dxa"/>
          </w:tcPr>
          <w:p w:rsidR="009F43E2" w:rsidRPr="00807399" w:rsidRDefault="009F43E2" w:rsidP="0045615D">
            <w:pPr>
              <w:rPr>
                <w:sz w:val="28"/>
                <w:szCs w:val="28"/>
              </w:rPr>
            </w:pPr>
            <w:r w:rsidRPr="00807399">
              <w:rPr>
                <w:sz w:val="28"/>
                <w:szCs w:val="28"/>
              </w:rPr>
              <w:t>Финансирование Программы осуществляется за счёт средств бюджета Ленинского муниципального ра</w:t>
            </w:r>
            <w:r w:rsidRPr="00807399">
              <w:rPr>
                <w:sz w:val="28"/>
                <w:szCs w:val="28"/>
              </w:rPr>
              <w:t>й</w:t>
            </w:r>
            <w:r w:rsidRPr="00807399">
              <w:rPr>
                <w:sz w:val="28"/>
                <w:szCs w:val="28"/>
              </w:rPr>
              <w:t xml:space="preserve">она и иных источников финансирования в сумме </w:t>
            </w:r>
            <w:r w:rsidR="00CB65E5" w:rsidRPr="00CB65E5">
              <w:rPr>
                <w:color w:val="FF0000"/>
                <w:sz w:val="28"/>
                <w:szCs w:val="28"/>
              </w:rPr>
              <w:t>7182,44</w:t>
            </w:r>
            <w:r w:rsidRPr="00807399">
              <w:rPr>
                <w:sz w:val="28"/>
                <w:szCs w:val="28"/>
              </w:rPr>
              <w:t xml:space="preserve"> тысяч рублей</w:t>
            </w:r>
            <w:r w:rsidRPr="00807399">
              <w:rPr>
                <w:b/>
                <w:sz w:val="28"/>
                <w:szCs w:val="28"/>
              </w:rPr>
              <w:t xml:space="preserve">, </w:t>
            </w:r>
            <w:r w:rsidRPr="00807399">
              <w:rPr>
                <w:sz w:val="28"/>
                <w:szCs w:val="28"/>
              </w:rPr>
              <w:t>в том числе из бюджета ра</w:t>
            </w:r>
            <w:r w:rsidRPr="00807399">
              <w:rPr>
                <w:sz w:val="28"/>
                <w:szCs w:val="28"/>
              </w:rPr>
              <w:t>й</w:t>
            </w:r>
            <w:r w:rsidRPr="00807399">
              <w:rPr>
                <w:sz w:val="28"/>
                <w:szCs w:val="28"/>
              </w:rPr>
              <w:t xml:space="preserve">она – </w:t>
            </w:r>
            <w:r w:rsidR="00CB65E5" w:rsidRPr="00CB65E5">
              <w:rPr>
                <w:color w:val="FF0000"/>
                <w:sz w:val="28"/>
                <w:szCs w:val="28"/>
              </w:rPr>
              <w:t>7182,44</w:t>
            </w:r>
            <w:r w:rsidR="00CB65E5" w:rsidRPr="00807399">
              <w:rPr>
                <w:sz w:val="28"/>
                <w:szCs w:val="28"/>
              </w:rPr>
              <w:t xml:space="preserve"> тысяч </w:t>
            </w:r>
            <w:r w:rsidRPr="00807399">
              <w:rPr>
                <w:sz w:val="28"/>
                <w:szCs w:val="28"/>
              </w:rPr>
              <w:t>рублей, из них:</w:t>
            </w:r>
          </w:p>
          <w:p w:rsidR="009F43E2" w:rsidRPr="00807399" w:rsidRDefault="009F43E2" w:rsidP="0045615D">
            <w:pPr>
              <w:rPr>
                <w:sz w:val="28"/>
                <w:szCs w:val="28"/>
              </w:rPr>
            </w:pPr>
            <w:r w:rsidRPr="00807399">
              <w:rPr>
                <w:sz w:val="28"/>
                <w:szCs w:val="28"/>
              </w:rPr>
              <w:lastRenderedPageBreak/>
              <w:t xml:space="preserve">2018 год – </w:t>
            </w:r>
            <w:r w:rsidR="00516152" w:rsidRPr="00807399">
              <w:rPr>
                <w:sz w:val="28"/>
                <w:szCs w:val="28"/>
              </w:rPr>
              <w:t>1362</w:t>
            </w:r>
            <w:r w:rsidRPr="00807399">
              <w:rPr>
                <w:sz w:val="28"/>
                <w:szCs w:val="28"/>
              </w:rPr>
              <w:t>,</w:t>
            </w:r>
            <w:r w:rsidR="00516152" w:rsidRPr="00807399">
              <w:rPr>
                <w:sz w:val="28"/>
                <w:szCs w:val="28"/>
              </w:rPr>
              <w:t>44</w:t>
            </w:r>
            <w:r w:rsidRPr="00807399">
              <w:rPr>
                <w:sz w:val="28"/>
                <w:szCs w:val="28"/>
              </w:rPr>
              <w:t xml:space="preserve"> тысяч рублей;</w:t>
            </w:r>
          </w:p>
          <w:p w:rsidR="009F43E2" w:rsidRPr="00CB65E5" w:rsidRDefault="009F43E2" w:rsidP="0045615D">
            <w:pPr>
              <w:rPr>
                <w:color w:val="FF0000"/>
                <w:sz w:val="28"/>
                <w:szCs w:val="28"/>
              </w:rPr>
            </w:pPr>
            <w:r w:rsidRPr="00CB65E5">
              <w:rPr>
                <w:color w:val="FF0000"/>
                <w:sz w:val="28"/>
                <w:szCs w:val="28"/>
              </w:rPr>
              <w:t>2019 год –  900,00 тысяч рублей;</w:t>
            </w:r>
          </w:p>
          <w:p w:rsidR="009F43E2" w:rsidRPr="00CB65E5" w:rsidRDefault="009F43E2" w:rsidP="0045615D">
            <w:pPr>
              <w:rPr>
                <w:color w:val="FF0000"/>
                <w:sz w:val="28"/>
                <w:szCs w:val="28"/>
              </w:rPr>
            </w:pPr>
            <w:r w:rsidRPr="00CB65E5">
              <w:rPr>
                <w:color w:val="FF0000"/>
                <w:sz w:val="28"/>
                <w:szCs w:val="28"/>
              </w:rPr>
              <w:t>2020 год –  900,00 тысяч рублей;</w:t>
            </w:r>
          </w:p>
          <w:p w:rsidR="009F43E2" w:rsidRPr="00CB65E5" w:rsidRDefault="009F43E2" w:rsidP="0045615D">
            <w:pPr>
              <w:rPr>
                <w:color w:val="FF0000"/>
                <w:sz w:val="28"/>
                <w:szCs w:val="28"/>
              </w:rPr>
            </w:pPr>
            <w:r w:rsidRPr="00CB65E5">
              <w:rPr>
                <w:color w:val="FF0000"/>
                <w:sz w:val="28"/>
                <w:szCs w:val="28"/>
              </w:rPr>
              <w:t xml:space="preserve">2021 год -  </w:t>
            </w:r>
            <w:r w:rsidR="00CB65E5" w:rsidRPr="00CB65E5">
              <w:rPr>
                <w:color w:val="FF0000"/>
                <w:sz w:val="28"/>
                <w:szCs w:val="28"/>
              </w:rPr>
              <w:t>900</w:t>
            </w:r>
            <w:r w:rsidRPr="00CB65E5">
              <w:rPr>
                <w:color w:val="FF0000"/>
                <w:sz w:val="28"/>
                <w:szCs w:val="28"/>
              </w:rPr>
              <w:t>,00 тысяч рублей;</w:t>
            </w:r>
          </w:p>
          <w:p w:rsidR="009F43E2" w:rsidRPr="00807399" w:rsidRDefault="009F43E2" w:rsidP="0045615D">
            <w:pPr>
              <w:rPr>
                <w:sz w:val="28"/>
                <w:szCs w:val="28"/>
              </w:rPr>
            </w:pPr>
            <w:r w:rsidRPr="00807399">
              <w:rPr>
                <w:sz w:val="28"/>
                <w:szCs w:val="28"/>
              </w:rPr>
              <w:t>2022 год -   1560,00 тысяч рублей;</w:t>
            </w:r>
          </w:p>
          <w:p w:rsidR="009F43E2" w:rsidRPr="00807399" w:rsidRDefault="009F43E2" w:rsidP="0045615D">
            <w:pPr>
              <w:rPr>
                <w:sz w:val="28"/>
                <w:szCs w:val="28"/>
              </w:rPr>
            </w:pPr>
            <w:r w:rsidRPr="00807399">
              <w:rPr>
                <w:sz w:val="28"/>
                <w:szCs w:val="28"/>
              </w:rPr>
              <w:t>2023 год – 1560,00 тысяч рублей.</w:t>
            </w:r>
          </w:p>
        </w:tc>
      </w:tr>
      <w:tr w:rsidR="009F43E2" w:rsidRPr="00807399" w:rsidTr="0045615D">
        <w:trPr>
          <w:trHeight w:val="390"/>
        </w:trPr>
        <w:tc>
          <w:tcPr>
            <w:tcW w:w="3085" w:type="dxa"/>
          </w:tcPr>
          <w:p w:rsidR="009F43E2" w:rsidRPr="00807399" w:rsidRDefault="009F43E2" w:rsidP="0045615D">
            <w:pPr>
              <w:rPr>
                <w:b/>
                <w:i/>
                <w:sz w:val="28"/>
                <w:szCs w:val="28"/>
              </w:rPr>
            </w:pPr>
            <w:r w:rsidRPr="00807399">
              <w:rPr>
                <w:b/>
                <w:i/>
                <w:sz w:val="28"/>
                <w:szCs w:val="28"/>
              </w:rPr>
              <w:lastRenderedPageBreak/>
              <w:t>Ожидаемые резул</w:t>
            </w:r>
            <w:r w:rsidRPr="00807399">
              <w:rPr>
                <w:b/>
                <w:i/>
                <w:sz w:val="28"/>
                <w:szCs w:val="28"/>
              </w:rPr>
              <w:t>ь</w:t>
            </w:r>
            <w:r w:rsidRPr="00807399">
              <w:rPr>
                <w:b/>
                <w:i/>
                <w:sz w:val="28"/>
                <w:szCs w:val="28"/>
              </w:rPr>
              <w:t>таты реализации программы (подпр</w:t>
            </w:r>
            <w:r w:rsidRPr="00807399">
              <w:rPr>
                <w:b/>
                <w:i/>
                <w:sz w:val="28"/>
                <w:szCs w:val="28"/>
              </w:rPr>
              <w:t>о</w:t>
            </w:r>
            <w:r w:rsidRPr="00807399">
              <w:rPr>
                <w:b/>
                <w:i/>
                <w:sz w:val="28"/>
                <w:szCs w:val="28"/>
              </w:rPr>
              <w:t>граммы)</w:t>
            </w:r>
          </w:p>
        </w:tc>
        <w:tc>
          <w:tcPr>
            <w:tcW w:w="6770" w:type="dxa"/>
          </w:tcPr>
          <w:p w:rsidR="009F43E2" w:rsidRPr="00807399" w:rsidRDefault="009F43E2" w:rsidP="0045615D">
            <w:pPr>
              <w:rPr>
                <w:sz w:val="28"/>
                <w:szCs w:val="28"/>
              </w:rPr>
            </w:pPr>
            <w:r w:rsidRPr="00807399">
              <w:rPr>
                <w:sz w:val="28"/>
                <w:szCs w:val="28"/>
              </w:rPr>
              <w:t>- улучшение условий пребывания детей в образов</w:t>
            </w:r>
            <w:r w:rsidRPr="00807399">
              <w:rPr>
                <w:sz w:val="28"/>
                <w:szCs w:val="28"/>
              </w:rPr>
              <w:t>а</w:t>
            </w:r>
            <w:r w:rsidRPr="00807399">
              <w:rPr>
                <w:sz w:val="28"/>
                <w:szCs w:val="28"/>
              </w:rPr>
              <w:t>тельных организациях, реализующих основную о</w:t>
            </w:r>
            <w:r w:rsidRPr="00807399">
              <w:rPr>
                <w:sz w:val="28"/>
                <w:szCs w:val="28"/>
              </w:rPr>
              <w:t>б</w:t>
            </w:r>
            <w:r w:rsidRPr="00807399">
              <w:rPr>
                <w:sz w:val="28"/>
                <w:szCs w:val="28"/>
              </w:rPr>
              <w:t>щеобразовательную программу дошкольного обр</w:t>
            </w:r>
            <w:r w:rsidRPr="00807399">
              <w:rPr>
                <w:sz w:val="28"/>
                <w:szCs w:val="28"/>
              </w:rPr>
              <w:t>а</w:t>
            </w:r>
            <w:r w:rsidRPr="00807399">
              <w:rPr>
                <w:sz w:val="28"/>
                <w:szCs w:val="28"/>
              </w:rPr>
              <w:t>зования за счет  текущего ремонта;</w:t>
            </w:r>
          </w:p>
          <w:p w:rsidR="009F43E2" w:rsidRPr="00807399" w:rsidRDefault="009F43E2" w:rsidP="0045615D">
            <w:pPr>
              <w:shd w:val="clear" w:color="auto" w:fill="FFFFFF"/>
              <w:rPr>
                <w:sz w:val="28"/>
                <w:szCs w:val="28"/>
              </w:rPr>
            </w:pPr>
            <w:r w:rsidRPr="00807399">
              <w:rPr>
                <w:sz w:val="28"/>
                <w:szCs w:val="28"/>
              </w:rPr>
              <w:t>- обеспечение предшкольной подготовкой всех детей старшего дошкольного возраста (100%) путем созд</w:t>
            </w:r>
            <w:r w:rsidRPr="00807399">
              <w:rPr>
                <w:sz w:val="28"/>
                <w:szCs w:val="28"/>
              </w:rPr>
              <w:t>а</w:t>
            </w:r>
            <w:r w:rsidRPr="00807399">
              <w:rPr>
                <w:sz w:val="28"/>
                <w:szCs w:val="28"/>
              </w:rPr>
              <w:t>ния качественного разнообразия организационно-методических структур;</w:t>
            </w:r>
          </w:p>
          <w:p w:rsidR="009F43E2" w:rsidRPr="00807399" w:rsidRDefault="009F43E2" w:rsidP="0045615D">
            <w:pPr>
              <w:shd w:val="clear" w:color="auto" w:fill="FFFFFF"/>
              <w:rPr>
                <w:sz w:val="28"/>
                <w:szCs w:val="28"/>
              </w:rPr>
            </w:pPr>
            <w:r w:rsidRPr="00807399">
              <w:rPr>
                <w:sz w:val="28"/>
                <w:szCs w:val="28"/>
              </w:rPr>
              <w:t>- снижение очередности в муниципальные дошкол</w:t>
            </w:r>
            <w:r w:rsidRPr="00807399">
              <w:rPr>
                <w:sz w:val="28"/>
                <w:szCs w:val="28"/>
              </w:rPr>
              <w:t>ь</w:t>
            </w:r>
            <w:r w:rsidRPr="00807399">
              <w:rPr>
                <w:sz w:val="28"/>
                <w:szCs w:val="28"/>
              </w:rPr>
              <w:t>ные образовательные учреждения (до 100% - охвата детей от 3-х до 7-ми лет) услугами дошкольного о</w:t>
            </w:r>
            <w:r w:rsidRPr="00807399">
              <w:rPr>
                <w:sz w:val="28"/>
                <w:szCs w:val="28"/>
              </w:rPr>
              <w:t>б</w:t>
            </w:r>
            <w:r w:rsidRPr="00807399">
              <w:rPr>
                <w:sz w:val="28"/>
                <w:szCs w:val="28"/>
              </w:rPr>
              <w:t xml:space="preserve">разования); </w:t>
            </w:r>
          </w:p>
          <w:p w:rsidR="009F43E2" w:rsidRPr="00807399" w:rsidRDefault="009F43E2" w:rsidP="0045615D">
            <w:pPr>
              <w:shd w:val="clear" w:color="auto" w:fill="FFFFFF"/>
              <w:rPr>
                <w:sz w:val="28"/>
                <w:szCs w:val="28"/>
              </w:rPr>
            </w:pPr>
            <w:r w:rsidRPr="00807399">
              <w:rPr>
                <w:sz w:val="28"/>
                <w:szCs w:val="28"/>
              </w:rPr>
              <w:t>-повышение безопасности образовательного проце</w:t>
            </w:r>
            <w:r w:rsidRPr="00807399">
              <w:rPr>
                <w:sz w:val="28"/>
                <w:szCs w:val="28"/>
              </w:rPr>
              <w:t>с</w:t>
            </w:r>
            <w:r w:rsidRPr="00807399">
              <w:rPr>
                <w:sz w:val="28"/>
                <w:szCs w:val="28"/>
              </w:rPr>
              <w:t>са по санитарно-эпидемиологической, электрич</w:t>
            </w:r>
            <w:r w:rsidRPr="00807399">
              <w:rPr>
                <w:sz w:val="28"/>
                <w:szCs w:val="28"/>
              </w:rPr>
              <w:t>е</w:t>
            </w:r>
            <w:r w:rsidRPr="00807399">
              <w:rPr>
                <w:sz w:val="28"/>
                <w:szCs w:val="28"/>
              </w:rPr>
              <w:t>ской, экологической безопасности до нормативных требований.</w:t>
            </w:r>
          </w:p>
        </w:tc>
      </w:tr>
    </w:tbl>
    <w:p w:rsidR="009F43E2" w:rsidRPr="00807399" w:rsidRDefault="009F43E2" w:rsidP="009F43E2">
      <w:pPr>
        <w:rPr>
          <w:sz w:val="28"/>
          <w:szCs w:val="28"/>
        </w:rPr>
      </w:pPr>
    </w:p>
    <w:p w:rsidR="009F43E2" w:rsidRPr="00807399" w:rsidRDefault="009F43E2" w:rsidP="009F43E2">
      <w:pPr>
        <w:jc w:val="center"/>
        <w:rPr>
          <w:b/>
          <w:sz w:val="28"/>
          <w:szCs w:val="28"/>
        </w:rPr>
      </w:pPr>
      <w:r w:rsidRPr="00807399">
        <w:rPr>
          <w:b/>
          <w:sz w:val="28"/>
          <w:szCs w:val="28"/>
        </w:rPr>
        <w:t>Раздел 1 «Общая характеристика сферы реализации</w:t>
      </w:r>
    </w:p>
    <w:p w:rsidR="009F43E2" w:rsidRPr="00807399" w:rsidRDefault="009F43E2" w:rsidP="009F43E2">
      <w:pPr>
        <w:jc w:val="center"/>
        <w:rPr>
          <w:b/>
          <w:sz w:val="28"/>
          <w:szCs w:val="28"/>
        </w:rPr>
      </w:pPr>
      <w:r w:rsidRPr="00807399">
        <w:rPr>
          <w:b/>
          <w:sz w:val="28"/>
          <w:szCs w:val="28"/>
        </w:rPr>
        <w:t xml:space="preserve"> муниципальной программы»</w:t>
      </w:r>
    </w:p>
    <w:p w:rsidR="009F43E2" w:rsidRPr="00807399" w:rsidRDefault="009F43E2" w:rsidP="009F43E2">
      <w:pPr>
        <w:pStyle w:val="ad"/>
        <w:shd w:val="clear" w:color="auto" w:fill="FFFFFF"/>
        <w:spacing w:before="0" w:after="0"/>
        <w:rPr>
          <w:rFonts w:eastAsia="Calibri"/>
          <w:b/>
          <w:sz w:val="28"/>
          <w:szCs w:val="28"/>
          <w:lang w:val="ru-RU" w:eastAsia="en-US"/>
        </w:rPr>
      </w:pPr>
    </w:p>
    <w:p w:rsidR="009F43E2" w:rsidRPr="00807399" w:rsidRDefault="009F43E2" w:rsidP="009F43E2">
      <w:pPr>
        <w:pStyle w:val="ad"/>
        <w:shd w:val="clear" w:color="auto" w:fill="FFFFFF"/>
        <w:spacing w:before="0" w:after="0"/>
        <w:ind w:firstLine="709"/>
        <w:rPr>
          <w:sz w:val="28"/>
          <w:szCs w:val="28"/>
          <w:lang w:val="ru-RU"/>
        </w:rPr>
      </w:pPr>
      <w:r w:rsidRPr="00807399">
        <w:rPr>
          <w:sz w:val="28"/>
          <w:szCs w:val="28"/>
          <w:lang w:val="ru-RU"/>
        </w:rPr>
        <w:t>Система дошкольного образования рассматривается как важнейший фактор улучшения демографической ситуации в Российской Федерации, обеспечивающий прирост населения, укрепление и сохранение здоровья детей, преемственность ступеней образования. Для реализации демографических задач система дошкольного образования должна стать общедоступной.</w:t>
      </w:r>
    </w:p>
    <w:p w:rsidR="009F43E2" w:rsidRPr="00807399" w:rsidRDefault="009F43E2" w:rsidP="009F43E2">
      <w:pPr>
        <w:shd w:val="clear" w:color="auto" w:fill="FFFFFF"/>
        <w:ind w:firstLine="709"/>
        <w:outlineLvl w:val="0"/>
        <w:rPr>
          <w:kern w:val="36"/>
          <w:sz w:val="28"/>
          <w:szCs w:val="28"/>
        </w:rPr>
      </w:pPr>
      <w:r w:rsidRPr="00807399">
        <w:rPr>
          <w:sz w:val="28"/>
          <w:szCs w:val="28"/>
        </w:rPr>
        <w:t>Особенности социальной политики и ближайшей перспективы не сл</w:t>
      </w:r>
      <w:r w:rsidRPr="00807399">
        <w:rPr>
          <w:sz w:val="28"/>
          <w:szCs w:val="28"/>
        </w:rPr>
        <w:t>у</w:t>
      </w:r>
      <w:r w:rsidRPr="00807399">
        <w:rPr>
          <w:sz w:val="28"/>
          <w:szCs w:val="28"/>
        </w:rPr>
        <w:t>чайно стали ключевой темой Послания Президента Российской Федерации Федеральному Собранию Российской Федерации от 04.12.2014. В документе проблемы модернизации экономики страны рассматриваются как «инструмент социальной поддержки тех, кто более всего в этом нуждается – детей и мол</w:t>
      </w:r>
      <w:r w:rsidRPr="00807399">
        <w:rPr>
          <w:sz w:val="28"/>
          <w:szCs w:val="28"/>
        </w:rPr>
        <w:t>о</w:t>
      </w:r>
      <w:r w:rsidRPr="00807399">
        <w:rPr>
          <w:sz w:val="28"/>
          <w:szCs w:val="28"/>
        </w:rPr>
        <w:t>дежи». Законодательные основы составляют Конституция Российской Фед</w:t>
      </w:r>
      <w:r w:rsidRPr="00807399">
        <w:rPr>
          <w:sz w:val="28"/>
          <w:szCs w:val="28"/>
        </w:rPr>
        <w:t>е</w:t>
      </w:r>
      <w:r w:rsidRPr="00807399">
        <w:rPr>
          <w:sz w:val="28"/>
          <w:szCs w:val="28"/>
        </w:rPr>
        <w:t xml:space="preserve">рации, </w:t>
      </w:r>
      <w:r w:rsidRPr="00807399">
        <w:rPr>
          <w:kern w:val="36"/>
          <w:sz w:val="28"/>
          <w:szCs w:val="28"/>
        </w:rPr>
        <w:t xml:space="preserve">Федеральный закон Российской Федерации от 29.12.2012 № 273-ФЗ (в редакции от 13.07.2015) </w:t>
      </w:r>
      <w:r w:rsidRPr="00807399">
        <w:rPr>
          <w:sz w:val="28"/>
          <w:szCs w:val="28"/>
        </w:rPr>
        <w:t>"Об образовании в Российской Федерации", норм</w:t>
      </w:r>
      <w:r w:rsidRPr="00807399">
        <w:rPr>
          <w:sz w:val="28"/>
          <w:szCs w:val="28"/>
        </w:rPr>
        <w:t>а</w:t>
      </w:r>
      <w:r w:rsidRPr="00807399">
        <w:rPr>
          <w:sz w:val="28"/>
          <w:szCs w:val="28"/>
        </w:rPr>
        <w:t>тивные правовые акты.</w:t>
      </w:r>
    </w:p>
    <w:p w:rsidR="009F43E2" w:rsidRPr="008F6978" w:rsidRDefault="009F43E2" w:rsidP="009F43E2">
      <w:pPr>
        <w:shd w:val="clear" w:color="auto" w:fill="FFFFFF"/>
        <w:ind w:firstLine="709"/>
        <w:rPr>
          <w:sz w:val="28"/>
          <w:szCs w:val="28"/>
        </w:rPr>
      </w:pPr>
      <w:r w:rsidRPr="00807399">
        <w:rPr>
          <w:sz w:val="28"/>
          <w:szCs w:val="28"/>
        </w:rPr>
        <w:t>В соответствии с действующим законодательством организация предо</w:t>
      </w:r>
      <w:r w:rsidRPr="00807399">
        <w:rPr>
          <w:sz w:val="28"/>
          <w:szCs w:val="28"/>
        </w:rPr>
        <w:t>с</w:t>
      </w:r>
      <w:r w:rsidRPr="00807399">
        <w:rPr>
          <w:sz w:val="28"/>
          <w:szCs w:val="28"/>
        </w:rPr>
        <w:t xml:space="preserve">тавления общедоступного бесплатного дошкольного образования отнесена к полномочиям органов местного самоуправления муниципальных районов и городских округов в сфере образования. Все организационно-управленческие </w:t>
      </w:r>
      <w:r w:rsidRPr="00807399">
        <w:rPr>
          <w:sz w:val="28"/>
          <w:szCs w:val="28"/>
        </w:rPr>
        <w:lastRenderedPageBreak/>
        <w:t xml:space="preserve">действия отдела образования администрации Ленинского муниципального района в последние годы были направлены на решение поставленных задач по </w:t>
      </w:r>
      <w:r w:rsidRPr="008F6978">
        <w:rPr>
          <w:sz w:val="28"/>
          <w:szCs w:val="28"/>
        </w:rPr>
        <w:t>реализации права каждого ребенка на качественное и доступное образование.</w:t>
      </w:r>
    </w:p>
    <w:p w:rsidR="009F43E2" w:rsidRPr="00807399" w:rsidRDefault="009F43E2" w:rsidP="009F43E2">
      <w:pPr>
        <w:shd w:val="clear" w:color="auto" w:fill="FFFFFF"/>
        <w:ind w:firstLine="709"/>
        <w:rPr>
          <w:sz w:val="28"/>
          <w:szCs w:val="28"/>
        </w:rPr>
      </w:pPr>
      <w:r w:rsidRPr="008F6978">
        <w:rPr>
          <w:sz w:val="28"/>
          <w:szCs w:val="28"/>
        </w:rPr>
        <w:t>В настоящее время в системе дошкольного образования района фун</w:t>
      </w:r>
      <w:r w:rsidRPr="008F6978">
        <w:rPr>
          <w:sz w:val="28"/>
          <w:szCs w:val="28"/>
        </w:rPr>
        <w:t>к</w:t>
      </w:r>
      <w:r w:rsidRPr="008F6978">
        <w:rPr>
          <w:sz w:val="28"/>
          <w:szCs w:val="28"/>
        </w:rPr>
        <w:t>ционируют 9 муниципальных дошкольных образовательных организаций, реализующих основную общеобразовательную программу дошкольного обр</w:t>
      </w:r>
      <w:r w:rsidRPr="008F6978">
        <w:rPr>
          <w:sz w:val="28"/>
          <w:szCs w:val="28"/>
        </w:rPr>
        <w:t>а</w:t>
      </w:r>
      <w:r w:rsidRPr="008F6978">
        <w:rPr>
          <w:sz w:val="28"/>
          <w:szCs w:val="28"/>
        </w:rPr>
        <w:t>зования, (</w:t>
      </w:r>
      <w:r w:rsidR="008F6978" w:rsidRPr="008F6978">
        <w:rPr>
          <w:color w:val="FF0000"/>
          <w:sz w:val="28"/>
          <w:szCs w:val="28"/>
        </w:rPr>
        <w:t>927</w:t>
      </w:r>
      <w:r w:rsidRPr="008F6978">
        <w:rPr>
          <w:color w:val="FF0000"/>
          <w:sz w:val="28"/>
          <w:szCs w:val="28"/>
        </w:rPr>
        <w:t xml:space="preserve"> детей),</w:t>
      </w:r>
      <w:r w:rsidRPr="008F6978">
        <w:rPr>
          <w:sz w:val="28"/>
          <w:szCs w:val="28"/>
        </w:rPr>
        <w:t xml:space="preserve"> </w:t>
      </w:r>
      <w:r w:rsidRPr="008F6978">
        <w:rPr>
          <w:color w:val="FF0000"/>
          <w:sz w:val="28"/>
          <w:szCs w:val="28"/>
        </w:rPr>
        <w:t>8 дошкольных групп на базе общеобразовательных орг</w:t>
      </w:r>
      <w:r w:rsidRPr="008F6978">
        <w:rPr>
          <w:color w:val="FF0000"/>
          <w:sz w:val="28"/>
          <w:szCs w:val="28"/>
        </w:rPr>
        <w:t>а</w:t>
      </w:r>
      <w:r w:rsidRPr="008F6978">
        <w:rPr>
          <w:color w:val="FF0000"/>
          <w:sz w:val="28"/>
          <w:szCs w:val="28"/>
        </w:rPr>
        <w:t>низаций (1</w:t>
      </w:r>
      <w:r w:rsidR="008F6978" w:rsidRPr="008F6978">
        <w:rPr>
          <w:color w:val="FF0000"/>
          <w:sz w:val="28"/>
          <w:szCs w:val="28"/>
        </w:rPr>
        <w:t>07</w:t>
      </w:r>
      <w:r w:rsidRPr="008F6978">
        <w:rPr>
          <w:color w:val="FF0000"/>
          <w:sz w:val="28"/>
          <w:szCs w:val="28"/>
        </w:rPr>
        <w:t xml:space="preserve"> детей)</w:t>
      </w:r>
      <w:r w:rsidRPr="008F6978">
        <w:rPr>
          <w:sz w:val="28"/>
          <w:szCs w:val="28"/>
        </w:rPr>
        <w:t xml:space="preserve"> и 2 дошкольные группы на базе МБОУ ДО «Детский юношеский центр» </w:t>
      </w:r>
      <w:r w:rsidRPr="008F6978">
        <w:rPr>
          <w:color w:val="FF0000"/>
          <w:sz w:val="28"/>
          <w:szCs w:val="28"/>
        </w:rPr>
        <w:t>(</w:t>
      </w:r>
      <w:r w:rsidR="008F6978" w:rsidRPr="008F6978">
        <w:rPr>
          <w:color w:val="FF0000"/>
          <w:sz w:val="28"/>
          <w:szCs w:val="28"/>
        </w:rPr>
        <w:t>16</w:t>
      </w:r>
      <w:r w:rsidRPr="008F6978">
        <w:rPr>
          <w:color w:val="FF0000"/>
          <w:sz w:val="28"/>
          <w:szCs w:val="28"/>
        </w:rPr>
        <w:t xml:space="preserve"> детей)</w:t>
      </w:r>
      <w:r w:rsidRPr="008F6978">
        <w:rPr>
          <w:sz w:val="28"/>
          <w:szCs w:val="28"/>
        </w:rPr>
        <w:t>. Отдел образования проводит планомерную р</w:t>
      </w:r>
      <w:r w:rsidRPr="008F6978">
        <w:rPr>
          <w:sz w:val="28"/>
          <w:szCs w:val="28"/>
        </w:rPr>
        <w:t>а</w:t>
      </w:r>
      <w:r w:rsidRPr="008F6978">
        <w:rPr>
          <w:sz w:val="28"/>
          <w:szCs w:val="28"/>
        </w:rPr>
        <w:t>боту по увеличению количества мест в образовательных организациях, реал</w:t>
      </w:r>
      <w:r w:rsidRPr="008F6978">
        <w:rPr>
          <w:sz w:val="28"/>
          <w:szCs w:val="28"/>
        </w:rPr>
        <w:t>и</w:t>
      </w:r>
      <w:r w:rsidRPr="008F6978">
        <w:rPr>
          <w:sz w:val="28"/>
          <w:szCs w:val="28"/>
        </w:rPr>
        <w:t>зующих основную общеобразовательную программу дошкольного образов</w:t>
      </w:r>
      <w:r w:rsidRPr="008F6978">
        <w:rPr>
          <w:sz w:val="28"/>
          <w:szCs w:val="28"/>
        </w:rPr>
        <w:t>а</w:t>
      </w:r>
      <w:r w:rsidRPr="008F6978">
        <w:rPr>
          <w:sz w:val="28"/>
          <w:szCs w:val="28"/>
        </w:rPr>
        <w:t>ния. Однако, несмотря на это, наиболее сложно решаемой остается проблема полного удовлетворения потребности населения в услугах дошкольного обр</w:t>
      </w:r>
      <w:r w:rsidRPr="008F6978">
        <w:rPr>
          <w:sz w:val="28"/>
          <w:szCs w:val="28"/>
        </w:rPr>
        <w:t>а</w:t>
      </w:r>
      <w:r w:rsidRPr="008F6978">
        <w:rPr>
          <w:sz w:val="28"/>
          <w:szCs w:val="28"/>
        </w:rPr>
        <w:t>зования. Численность детей, нуждающихся в устройстве в образовательные организации, реализующие основную общеобразовательную программу д</w:t>
      </w:r>
      <w:r w:rsidRPr="008F6978">
        <w:rPr>
          <w:sz w:val="28"/>
          <w:szCs w:val="28"/>
        </w:rPr>
        <w:t>о</w:t>
      </w:r>
      <w:r w:rsidRPr="008F6978">
        <w:rPr>
          <w:sz w:val="28"/>
          <w:szCs w:val="28"/>
        </w:rPr>
        <w:t xml:space="preserve">школьного образования </w:t>
      </w:r>
      <w:r w:rsidRPr="008F6978">
        <w:rPr>
          <w:color w:val="FF0000"/>
          <w:sz w:val="28"/>
          <w:szCs w:val="28"/>
        </w:rPr>
        <w:t xml:space="preserve">– </w:t>
      </w:r>
      <w:r w:rsidR="008F6978" w:rsidRPr="008F6978">
        <w:rPr>
          <w:color w:val="FF0000"/>
          <w:sz w:val="28"/>
          <w:szCs w:val="28"/>
        </w:rPr>
        <w:t>227</w:t>
      </w:r>
      <w:r w:rsidRPr="008F6978">
        <w:rPr>
          <w:color w:val="FF0000"/>
          <w:sz w:val="28"/>
          <w:szCs w:val="28"/>
        </w:rPr>
        <w:t xml:space="preserve"> ребёнок</w:t>
      </w:r>
      <w:r w:rsidRPr="008F6978">
        <w:rPr>
          <w:sz w:val="28"/>
          <w:szCs w:val="28"/>
        </w:rPr>
        <w:t xml:space="preserve">. Охват детей от 0 до 7 лет дошкольным образованием составил </w:t>
      </w:r>
      <w:r w:rsidRPr="008F6978">
        <w:rPr>
          <w:color w:val="FF0000"/>
          <w:sz w:val="28"/>
          <w:szCs w:val="28"/>
        </w:rPr>
        <w:t>4</w:t>
      </w:r>
      <w:r w:rsidR="008F6978" w:rsidRPr="008F6978">
        <w:rPr>
          <w:color w:val="FF0000"/>
          <w:sz w:val="28"/>
          <w:szCs w:val="28"/>
        </w:rPr>
        <w:t>2</w:t>
      </w:r>
      <w:r w:rsidRPr="008F6978">
        <w:rPr>
          <w:color w:val="FF0000"/>
          <w:sz w:val="28"/>
          <w:szCs w:val="28"/>
        </w:rPr>
        <w:t>,</w:t>
      </w:r>
      <w:r w:rsidR="008F6978" w:rsidRPr="008F6978">
        <w:rPr>
          <w:color w:val="FF0000"/>
          <w:sz w:val="28"/>
          <w:szCs w:val="28"/>
        </w:rPr>
        <w:t>15</w:t>
      </w:r>
      <w:r w:rsidRPr="008F6978">
        <w:rPr>
          <w:color w:val="FF0000"/>
          <w:sz w:val="28"/>
          <w:szCs w:val="28"/>
        </w:rPr>
        <w:t>%.</w:t>
      </w:r>
    </w:p>
    <w:p w:rsidR="009F43E2" w:rsidRPr="00807399" w:rsidRDefault="009F43E2" w:rsidP="009F43E2">
      <w:pPr>
        <w:pStyle w:val="a3"/>
        <w:ind w:firstLine="709"/>
        <w:rPr>
          <w:szCs w:val="28"/>
        </w:rPr>
      </w:pPr>
      <w:r w:rsidRPr="00807399">
        <w:rPr>
          <w:szCs w:val="28"/>
        </w:rPr>
        <w:t xml:space="preserve">Материально-техническое состояние учреждений системы образования района характеризуется высокой степенью изношенности основных фондов, устаревшей материально-технической базой технологическим оборудованием на </w:t>
      </w:r>
      <w:r w:rsidRPr="008F6978">
        <w:rPr>
          <w:szCs w:val="28"/>
        </w:rPr>
        <w:t>пищеблоках. Степень износа некоторых зданий образовательных организ</w:t>
      </w:r>
      <w:r w:rsidRPr="008F6978">
        <w:rPr>
          <w:szCs w:val="28"/>
        </w:rPr>
        <w:t>а</w:t>
      </w:r>
      <w:r w:rsidRPr="008F6978">
        <w:rPr>
          <w:szCs w:val="28"/>
        </w:rPr>
        <w:t xml:space="preserve">ций, реализующих основную общеобразовательную программу дошкольного образования, по состоянию на </w:t>
      </w:r>
      <w:r w:rsidRPr="008F6978">
        <w:rPr>
          <w:color w:val="FF0000"/>
          <w:szCs w:val="28"/>
        </w:rPr>
        <w:t>01.</w:t>
      </w:r>
      <w:r w:rsidR="004C32D4" w:rsidRPr="008F6978">
        <w:rPr>
          <w:color w:val="FF0000"/>
          <w:szCs w:val="28"/>
        </w:rPr>
        <w:t>10.2018</w:t>
      </w:r>
      <w:r w:rsidRPr="008F6978">
        <w:rPr>
          <w:color w:val="FF0000"/>
          <w:szCs w:val="28"/>
        </w:rPr>
        <w:t xml:space="preserve"> достигает 2</w:t>
      </w:r>
      <w:r w:rsidR="008F6978" w:rsidRPr="008F6978">
        <w:rPr>
          <w:color w:val="FF0000"/>
          <w:szCs w:val="28"/>
        </w:rPr>
        <w:t>9,4</w:t>
      </w:r>
      <w:r w:rsidRPr="008F6978">
        <w:rPr>
          <w:color w:val="FF0000"/>
          <w:szCs w:val="28"/>
        </w:rPr>
        <w:t>%.</w:t>
      </w:r>
    </w:p>
    <w:p w:rsidR="009F43E2" w:rsidRPr="00807399" w:rsidRDefault="009F43E2" w:rsidP="009F43E2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07399">
        <w:rPr>
          <w:rFonts w:ascii="Times New Roman" w:hAnsi="Times New Roman" w:cs="Times New Roman"/>
          <w:sz w:val="28"/>
          <w:szCs w:val="28"/>
          <w:lang w:val="ru-RU"/>
        </w:rPr>
        <w:t>Особую озабоченность вызывает состояние сооружений и инженерных коммуникаций МКДОУ «Детский сад № 1 «Буратино», МКДОУ «Царевский детский сад», МКДОУ «Заплавинский детский сад».</w:t>
      </w:r>
    </w:p>
    <w:p w:rsidR="009F43E2" w:rsidRPr="00807399" w:rsidRDefault="009F43E2" w:rsidP="009F43E2">
      <w:pPr>
        <w:ind w:firstLine="709"/>
        <w:rPr>
          <w:sz w:val="28"/>
          <w:szCs w:val="28"/>
        </w:rPr>
      </w:pPr>
      <w:r w:rsidRPr="00807399">
        <w:rPr>
          <w:sz w:val="28"/>
          <w:szCs w:val="28"/>
        </w:rPr>
        <w:t>В течение последних 30 лет почти все здания и сооружения образов</w:t>
      </w:r>
      <w:r w:rsidRPr="00807399">
        <w:rPr>
          <w:sz w:val="28"/>
          <w:szCs w:val="28"/>
        </w:rPr>
        <w:t>а</w:t>
      </w:r>
      <w:r w:rsidRPr="00807399">
        <w:rPr>
          <w:sz w:val="28"/>
          <w:szCs w:val="28"/>
        </w:rPr>
        <w:t>тельных организаций, реализующих основную общеобразовательную пр</w:t>
      </w:r>
      <w:r w:rsidRPr="00807399">
        <w:rPr>
          <w:sz w:val="28"/>
          <w:szCs w:val="28"/>
        </w:rPr>
        <w:t>о</w:t>
      </w:r>
      <w:r w:rsidRPr="00807399">
        <w:rPr>
          <w:sz w:val="28"/>
          <w:szCs w:val="28"/>
        </w:rPr>
        <w:t>грамму дошкольного образования, капитально не ремонтировались, матер</w:t>
      </w:r>
      <w:r w:rsidRPr="00807399">
        <w:rPr>
          <w:sz w:val="28"/>
          <w:szCs w:val="28"/>
        </w:rPr>
        <w:t>и</w:t>
      </w:r>
      <w:r w:rsidRPr="00807399">
        <w:rPr>
          <w:sz w:val="28"/>
          <w:szCs w:val="28"/>
        </w:rPr>
        <w:t>альная база учреждений морально устарела, что приводит к износу и разруш</w:t>
      </w:r>
      <w:r w:rsidRPr="00807399">
        <w:rPr>
          <w:sz w:val="28"/>
          <w:szCs w:val="28"/>
        </w:rPr>
        <w:t>е</w:t>
      </w:r>
      <w:r w:rsidRPr="00807399">
        <w:rPr>
          <w:sz w:val="28"/>
          <w:szCs w:val="28"/>
        </w:rPr>
        <w:t>ниям ограждающих конструкций зданий, кровель и фасадов, систем отопления и водоснабжения. Безусловно, это требует значительных средств по подде</w:t>
      </w:r>
      <w:r w:rsidRPr="00807399">
        <w:rPr>
          <w:sz w:val="28"/>
          <w:szCs w:val="28"/>
        </w:rPr>
        <w:t>р</w:t>
      </w:r>
      <w:r w:rsidRPr="00807399">
        <w:rPr>
          <w:sz w:val="28"/>
          <w:szCs w:val="28"/>
        </w:rPr>
        <w:t>жанию зданий и сооружений в безаварийном состоянии.</w:t>
      </w:r>
    </w:p>
    <w:p w:rsidR="009F43E2" w:rsidRPr="00807399" w:rsidRDefault="009F43E2" w:rsidP="009F43E2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07399">
        <w:rPr>
          <w:rFonts w:ascii="Times New Roman" w:hAnsi="Times New Roman" w:cs="Times New Roman"/>
          <w:sz w:val="28"/>
          <w:szCs w:val="28"/>
          <w:lang w:val="ru-RU"/>
        </w:rPr>
        <w:t>Государственная политика в области образования направлена на сущ</w:t>
      </w:r>
      <w:r w:rsidRPr="0080739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07399">
        <w:rPr>
          <w:rFonts w:ascii="Times New Roman" w:hAnsi="Times New Roman" w:cs="Times New Roman"/>
          <w:sz w:val="28"/>
          <w:szCs w:val="28"/>
          <w:lang w:val="ru-RU"/>
        </w:rPr>
        <w:t>ственное сокращение очереди в дошкольные образовательные учреждения. Уплотнение групп - не подходящий способ решения проблемы. Решать эти з</w:t>
      </w:r>
      <w:r w:rsidRPr="0080739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07399">
        <w:rPr>
          <w:rFonts w:ascii="Times New Roman" w:hAnsi="Times New Roman" w:cs="Times New Roman"/>
          <w:sz w:val="28"/>
          <w:szCs w:val="28"/>
          <w:lang w:val="ru-RU"/>
        </w:rPr>
        <w:t xml:space="preserve">дачи необходимо комплексно с использованием программно-целевого метода. </w:t>
      </w:r>
    </w:p>
    <w:p w:rsidR="009F43E2" w:rsidRPr="00807399" w:rsidRDefault="009F43E2" w:rsidP="009F43E2">
      <w:pPr>
        <w:shd w:val="clear" w:color="auto" w:fill="FFFFFF"/>
        <w:ind w:firstLine="709"/>
        <w:rPr>
          <w:sz w:val="28"/>
          <w:szCs w:val="28"/>
        </w:rPr>
      </w:pPr>
      <w:r w:rsidRPr="00807399">
        <w:rPr>
          <w:kern w:val="2"/>
          <w:sz w:val="28"/>
          <w:szCs w:val="28"/>
        </w:rPr>
        <w:t>Настоящая п</w:t>
      </w:r>
      <w:r w:rsidRPr="00807399">
        <w:rPr>
          <w:sz w:val="28"/>
          <w:szCs w:val="28"/>
        </w:rPr>
        <w:t>рограмма направлена на:</w:t>
      </w:r>
    </w:p>
    <w:p w:rsidR="009F43E2" w:rsidRPr="00807399" w:rsidRDefault="009F43E2" w:rsidP="009F43E2">
      <w:pPr>
        <w:shd w:val="clear" w:color="auto" w:fill="FFFFFF"/>
        <w:ind w:firstLine="709"/>
        <w:rPr>
          <w:sz w:val="28"/>
          <w:szCs w:val="28"/>
        </w:rPr>
      </w:pPr>
      <w:r w:rsidRPr="00807399">
        <w:rPr>
          <w:sz w:val="28"/>
          <w:szCs w:val="28"/>
        </w:rPr>
        <w:t>- максимальное удовлетворение потребности населения района в обе</w:t>
      </w:r>
      <w:r w:rsidRPr="00807399">
        <w:rPr>
          <w:sz w:val="28"/>
          <w:szCs w:val="28"/>
        </w:rPr>
        <w:t>с</w:t>
      </w:r>
      <w:r w:rsidRPr="00807399">
        <w:rPr>
          <w:sz w:val="28"/>
          <w:szCs w:val="28"/>
        </w:rPr>
        <w:t>печении детей дошкольными образовательными организациями;</w:t>
      </w:r>
    </w:p>
    <w:p w:rsidR="009F43E2" w:rsidRPr="00807399" w:rsidRDefault="009F43E2" w:rsidP="009F43E2">
      <w:pPr>
        <w:shd w:val="clear" w:color="auto" w:fill="FFFFFF"/>
        <w:ind w:firstLine="709"/>
        <w:rPr>
          <w:sz w:val="28"/>
          <w:szCs w:val="28"/>
        </w:rPr>
      </w:pPr>
      <w:r w:rsidRPr="00807399">
        <w:rPr>
          <w:sz w:val="28"/>
          <w:szCs w:val="28"/>
        </w:rPr>
        <w:t>- снижение социальной напряженности в связи с неудовлетворенным спросом на дошкольные образовательные услуги;</w:t>
      </w:r>
    </w:p>
    <w:p w:rsidR="009F43E2" w:rsidRPr="00807399" w:rsidRDefault="009F43E2" w:rsidP="009F43E2">
      <w:pPr>
        <w:shd w:val="clear" w:color="auto" w:fill="FFFFFF"/>
        <w:ind w:firstLine="709"/>
        <w:rPr>
          <w:sz w:val="28"/>
          <w:szCs w:val="28"/>
        </w:rPr>
      </w:pPr>
      <w:r w:rsidRPr="00807399">
        <w:rPr>
          <w:sz w:val="28"/>
          <w:szCs w:val="28"/>
        </w:rPr>
        <w:t>- повышение социально-экономической и педагогической эффективн</w:t>
      </w:r>
      <w:r w:rsidRPr="00807399">
        <w:rPr>
          <w:sz w:val="28"/>
          <w:szCs w:val="28"/>
        </w:rPr>
        <w:t>о</w:t>
      </w:r>
      <w:r w:rsidRPr="00807399">
        <w:rPr>
          <w:sz w:val="28"/>
          <w:szCs w:val="28"/>
        </w:rPr>
        <w:t>сти функционирования образовательных организаций, реализующих програ</w:t>
      </w:r>
      <w:r w:rsidRPr="00807399">
        <w:rPr>
          <w:sz w:val="28"/>
          <w:szCs w:val="28"/>
        </w:rPr>
        <w:t>м</w:t>
      </w:r>
      <w:r w:rsidRPr="00807399">
        <w:rPr>
          <w:sz w:val="28"/>
          <w:szCs w:val="28"/>
        </w:rPr>
        <w:t>мы дошкольного образования;</w:t>
      </w:r>
    </w:p>
    <w:p w:rsidR="009F43E2" w:rsidRPr="00807399" w:rsidRDefault="009F43E2" w:rsidP="009F43E2">
      <w:pPr>
        <w:tabs>
          <w:tab w:val="left" w:pos="284"/>
        </w:tabs>
        <w:ind w:firstLine="709"/>
        <w:rPr>
          <w:sz w:val="28"/>
          <w:szCs w:val="28"/>
        </w:rPr>
      </w:pPr>
      <w:r w:rsidRPr="00807399">
        <w:rPr>
          <w:sz w:val="28"/>
          <w:szCs w:val="28"/>
        </w:rPr>
        <w:lastRenderedPageBreak/>
        <w:t>- за счёт текущего ремонта улучшить условия пребывания детей в д</w:t>
      </w:r>
      <w:r w:rsidRPr="00807399">
        <w:rPr>
          <w:sz w:val="28"/>
          <w:szCs w:val="28"/>
        </w:rPr>
        <w:t>о</w:t>
      </w:r>
      <w:r w:rsidRPr="00807399">
        <w:rPr>
          <w:sz w:val="28"/>
          <w:szCs w:val="28"/>
        </w:rPr>
        <w:t>школьных организациях.</w:t>
      </w:r>
    </w:p>
    <w:p w:rsidR="009F43E2" w:rsidRPr="00807399" w:rsidRDefault="009F43E2" w:rsidP="009F43E2">
      <w:pPr>
        <w:tabs>
          <w:tab w:val="left" w:pos="284"/>
        </w:tabs>
        <w:ind w:firstLine="709"/>
        <w:rPr>
          <w:sz w:val="28"/>
          <w:szCs w:val="28"/>
        </w:rPr>
      </w:pPr>
      <w:r w:rsidRPr="00807399">
        <w:rPr>
          <w:sz w:val="28"/>
          <w:szCs w:val="28"/>
        </w:rPr>
        <w:t>Реализация программных мероприятий позволит снизить социальную напряженность в районе, связанную с недостаточным количеством мест в  о</w:t>
      </w:r>
      <w:r w:rsidRPr="00807399">
        <w:rPr>
          <w:sz w:val="28"/>
          <w:szCs w:val="28"/>
        </w:rPr>
        <w:t>б</w:t>
      </w:r>
      <w:r w:rsidRPr="00807399">
        <w:rPr>
          <w:sz w:val="28"/>
          <w:szCs w:val="28"/>
        </w:rPr>
        <w:t>разовательных организациях, реализующих основную общеобразовательную программу дошкольного образования; повысить безопасность образовательн</w:t>
      </w:r>
      <w:r w:rsidRPr="00807399">
        <w:rPr>
          <w:sz w:val="28"/>
          <w:szCs w:val="28"/>
        </w:rPr>
        <w:t>о</w:t>
      </w:r>
      <w:r w:rsidRPr="00807399">
        <w:rPr>
          <w:sz w:val="28"/>
          <w:szCs w:val="28"/>
        </w:rPr>
        <w:t>го процесса по санитарно-эпидемиологической, электрической и технической  безопасности зданий, сооружений в образовательных организациях, реал</w:t>
      </w:r>
      <w:r w:rsidRPr="00807399">
        <w:rPr>
          <w:sz w:val="28"/>
          <w:szCs w:val="28"/>
        </w:rPr>
        <w:t>и</w:t>
      </w:r>
      <w:r w:rsidRPr="00807399">
        <w:rPr>
          <w:sz w:val="28"/>
          <w:szCs w:val="28"/>
        </w:rPr>
        <w:t>зующих основную общеобразовательную программу дошкольного образов</w:t>
      </w:r>
      <w:r w:rsidRPr="00807399">
        <w:rPr>
          <w:sz w:val="28"/>
          <w:szCs w:val="28"/>
        </w:rPr>
        <w:t>а</w:t>
      </w:r>
      <w:r w:rsidRPr="00807399">
        <w:rPr>
          <w:sz w:val="28"/>
          <w:szCs w:val="28"/>
        </w:rPr>
        <w:t>ния до нормативных требований, и в конечном итоге, более полно обеспечить общедоступность дошкольного образования.</w:t>
      </w:r>
    </w:p>
    <w:p w:rsidR="009F43E2" w:rsidRPr="00807399" w:rsidRDefault="009F43E2" w:rsidP="009F43E2">
      <w:pPr>
        <w:jc w:val="center"/>
        <w:rPr>
          <w:b/>
          <w:sz w:val="28"/>
          <w:szCs w:val="28"/>
        </w:rPr>
      </w:pPr>
    </w:p>
    <w:p w:rsidR="009F43E2" w:rsidRPr="00807399" w:rsidRDefault="009F43E2" w:rsidP="009F43E2">
      <w:pPr>
        <w:jc w:val="center"/>
        <w:rPr>
          <w:b/>
          <w:sz w:val="28"/>
          <w:szCs w:val="28"/>
        </w:rPr>
      </w:pPr>
      <w:r w:rsidRPr="00807399">
        <w:rPr>
          <w:b/>
          <w:sz w:val="28"/>
          <w:szCs w:val="28"/>
        </w:rPr>
        <w:t xml:space="preserve">Раздел 2 «Цели, задачи, сроки и этапы реализации </w:t>
      </w:r>
      <w:r w:rsidR="00410BA3" w:rsidRPr="00807399">
        <w:rPr>
          <w:b/>
          <w:sz w:val="28"/>
          <w:szCs w:val="28"/>
        </w:rPr>
        <w:t xml:space="preserve">                                     </w:t>
      </w:r>
      <w:r w:rsidRPr="00807399">
        <w:rPr>
          <w:b/>
          <w:sz w:val="28"/>
          <w:szCs w:val="28"/>
        </w:rPr>
        <w:t>муниципальной программы»</w:t>
      </w:r>
    </w:p>
    <w:p w:rsidR="009F43E2" w:rsidRPr="00807399" w:rsidRDefault="009F43E2" w:rsidP="009F43E2">
      <w:pPr>
        <w:jc w:val="center"/>
        <w:rPr>
          <w:b/>
          <w:sz w:val="28"/>
          <w:szCs w:val="28"/>
        </w:rPr>
      </w:pPr>
    </w:p>
    <w:p w:rsidR="009F43E2" w:rsidRPr="00807399" w:rsidRDefault="009F43E2" w:rsidP="009F43E2">
      <w:pPr>
        <w:tabs>
          <w:tab w:val="left" w:pos="993"/>
        </w:tabs>
        <w:ind w:firstLine="709"/>
        <w:rPr>
          <w:sz w:val="28"/>
          <w:szCs w:val="28"/>
        </w:rPr>
      </w:pPr>
      <w:r w:rsidRPr="00807399">
        <w:rPr>
          <w:sz w:val="28"/>
          <w:szCs w:val="28"/>
        </w:rPr>
        <w:t>Целью Программы является повышение удовлетворённости населения качеством предоставляемых услуг по дошкольному образованию.</w:t>
      </w:r>
    </w:p>
    <w:p w:rsidR="009F43E2" w:rsidRPr="00807399" w:rsidRDefault="009F43E2" w:rsidP="009F43E2">
      <w:pPr>
        <w:tabs>
          <w:tab w:val="left" w:pos="993"/>
        </w:tabs>
        <w:ind w:firstLine="709"/>
        <w:rPr>
          <w:sz w:val="28"/>
          <w:szCs w:val="28"/>
        </w:rPr>
      </w:pPr>
      <w:r w:rsidRPr="00807399">
        <w:rPr>
          <w:sz w:val="28"/>
          <w:szCs w:val="28"/>
        </w:rPr>
        <w:t>Программа предусматривает решение следующих задач:</w:t>
      </w:r>
    </w:p>
    <w:p w:rsidR="009F43E2" w:rsidRPr="00807399" w:rsidRDefault="009F43E2" w:rsidP="009F43E2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807399">
        <w:rPr>
          <w:sz w:val="28"/>
          <w:szCs w:val="28"/>
        </w:rPr>
        <w:t>Развитие муниципальной дошкольной образовательной сети и обесп</w:t>
      </w:r>
      <w:r w:rsidRPr="00807399">
        <w:rPr>
          <w:sz w:val="28"/>
          <w:szCs w:val="28"/>
        </w:rPr>
        <w:t>е</w:t>
      </w:r>
      <w:r w:rsidRPr="00807399">
        <w:rPr>
          <w:sz w:val="28"/>
          <w:szCs w:val="28"/>
        </w:rPr>
        <w:t>чение потребности граждан района в услугах дошкольного образования путем увеличения количества мест для детей дошкольного возраста в образовател</w:t>
      </w:r>
      <w:r w:rsidRPr="00807399">
        <w:rPr>
          <w:sz w:val="28"/>
          <w:szCs w:val="28"/>
        </w:rPr>
        <w:t>ь</w:t>
      </w:r>
      <w:r w:rsidRPr="00807399">
        <w:rPr>
          <w:sz w:val="28"/>
          <w:szCs w:val="28"/>
        </w:rPr>
        <w:t>ных организациях, реализующих основную общеобразовательную программу дошкольного образования за счет  текущего ремонта;</w:t>
      </w:r>
    </w:p>
    <w:p w:rsidR="009F43E2" w:rsidRPr="00807399" w:rsidRDefault="009F43E2" w:rsidP="009F43E2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807399">
        <w:rPr>
          <w:sz w:val="28"/>
          <w:szCs w:val="28"/>
        </w:rPr>
        <w:t>Обеспечение безопасности обучающихся, воспитанников и работн</w:t>
      </w:r>
      <w:r w:rsidRPr="00807399">
        <w:rPr>
          <w:sz w:val="28"/>
          <w:szCs w:val="28"/>
        </w:rPr>
        <w:t>и</w:t>
      </w:r>
      <w:r w:rsidRPr="00807399">
        <w:rPr>
          <w:sz w:val="28"/>
          <w:szCs w:val="28"/>
        </w:rPr>
        <w:t>ков образовательных организаций во время их трудовой и учебной деятельн</w:t>
      </w:r>
      <w:r w:rsidRPr="00807399">
        <w:rPr>
          <w:sz w:val="28"/>
          <w:szCs w:val="28"/>
        </w:rPr>
        <w:t>о</w:t>
      </w:r>
      <w:r w:rsidRPr="00807399">
        <w:rPr>
          <w:sz w:val="28"/>
          <w:szCs w:val="28"/>
        </w:rPr>
        <w:t>сти путем повышения санитарно-эпидемиологической, технической и эле</w:t>
      </w:r>
      <w:r w:rsidRPr="00807399">
        <w:rPr>
          <w:sz w:val="28"/>
          <w:szCs w:val="28"/>
        </w:rPr>
        <w:t>к</w:t>
      </w:r>
      <w:r w:rsidRPr="00807399">
        <w:rPr>
          <w:sz w:val="28"/>
          <w:szCs w:val="28"/>
        </w:rPr>
        <w:t>трической безопасности зданий, сооружений в образовательных организациях,</w:t>
      </w:r>
      <w:r w:rsidR="00F1252B" w:rsidRPr="00807399">
        <w:rPr>
          <w:sz w:val="28"/>
          <w:szCs w:val="28"/>
        </w:rPr>
        <w:t xml:space="preserve"> </w:t>
      </w:r>
      <w:r w:rsidRPr="00807399">
        <w:rPr>
          <w:sz w:val="28"/>
          <w:szCs w:val="28"/>
        </w:rPr>
        <w:t>обеспечение технической и электрической безопасности зданий, сооружений в образовательных учреждениях, реализующих основную общеобразовательную программу дошкольного образования</w:t>
      </w:r>
    </w:p>
    <w:p w:rsidR="009F43E2" w:rsidRPr="00807399" w:rsidRDefault="009F43E2" w:rsidP="009F43E2">
      <w:pPr>
        <w:pStyle w:val="a7"/>
        <w:tabs>
          <w:tab w:val="left" w:pos="993"/>
        </w:tabs>
        <w:ind w:left="0" w:firstLine="709"/>
        <w:rPr>
          <w:sz w:val="28"/>
          <w:szCs w:val="28"/>
        </w:rPr>
      </w:pPr>
      <w:r w:rsidRPr="00807399">
        <w:rPr>
          <w:sz w:val="28"/>
          <w:szCs w:val="28"/>
        </w:rPr>
        <w:t>Срок реализации Программы 2018 - 2023 годы.</w:t>
      </w:r>
    </w:p>
    <w:p w:rsidR="009F43E2" w:rsidRPr="00807399" w:rsidRDefault="009F43E2" w:rsidP="009F43E2">
      <w:pPr>
        <w:pStyle w:val="a7"/>
        <w:tabs>
          <w:tab w:val="left" w:pos="993"/>
        </w:tabs>
        <w:ind w:left="0" w:firstLine="709"/>
        <w:rPr>
          <w:sz w:val="28"/>
          <w:szCs w:val="28"/>
        </w:rPr>
      </w:pPr>
      <w:r w:rsidRPr="00807399">
        <w:rPr>
          <w:sz w:val="28"/>
          <w:szCs w:val="28"/>
        </w:rPr>
        <w:t>Программа реализуется в один этап:</w:t>
      </w:r>
    </w:p>
    <w:p w:rsidR="009F43E2" w:rsidRPr="00807399" w:rsidRDefault="009F43E2" w:rsidP="009F43E2">
      <w:pPr>
        <w:pStyle w:val="a7"/>
        <w:tabs>
          <w:tab w:val="left" w:pos="993"/>
        </w:tabs>
        <w:ind w:left="0" w:firstLine="709"/>
        <w:rPr>
          <w:sz w:val="28"/>
          <w:szCs w:val="28"/>
        </w:rPr>
      </w:pPr>
      <w:r w:rsidRPr="00807399">
        <w:rPr>
          <w:sz w:val="28"/>
          <w:szCs w:val="28"/>
          <w:lang w:val="en-US"/>
        </w:rPr>
        <w:t>I</w:t>
      </w:r>
      <w:r w:rsidRPr="00807399">
        <w:rPr>
          <w:sz w:val="28"/>
          <w:szCs w:val="28"/>
        </w:rPr>
        <w:t xml:space="preserve"> этап – 2018 - 2023 год.</w:t>
      </w:r>
    </w:p>
    <w:p w:rsidR="009F43E2" w:rsidRPr="00807399" w:rsidRDefault="009F43E2" w:rsidP="009F43E2">
      <w:pPr>
        <w:ind w:left="720"/>
        <w:rPr>
          <w:sz w:val="28"/>
          <w:szCs w:val="28"/>
        </w:rPr>
      </w:pPr>
    </w:p>
    <w:p w:rsidR="009F43E2" w:rsidRPr="00807399" w:rsidRDefault="009F43E2" w:rsidP="009F43E2">
      <w:pPr>
        <w:jc w:val="center"/>
        <w:rPr>
          <w:b/>
          <w:sz w:val="28"/>
          <w:szCs w:val="28"/>
        </w:rPr>
      </w:pPr>
      <w:r w:rsidRPr="00807399">
        <w:rPr>
          <w:b/>
          <w:sz w:val="28"/>
          <w:szCs w:val="28"/>
        </w:rPr>
        <w:t>Раздел 3 «Целевые показатели муниципальной программы,</w:t>
      </w:r>
    </w:p>
    <w:p w:rsidR="009F43E2" w:rsidRPr="004C32D4" w:rsidRDefault="009F43E2" w:rsidP="00410BA3">
      <w:pPr>
        <w:jc w:val="center"/>
        <w:rPr>
          <w:b/>
          <w:sz w:val="28"/>
          <w:szCs w:val="28"/>
        </w:rPr>
      </w:pPr>
      <w:r w:rsidRPr="00807399">
        <w:rPr>
          <w:b/>
          <w:sz w:val="28"/>
          <w:szCs w:val="28"/>
        </w:rPr>
        <w:t xml:space="preserve">ожидаемые конечные результаты реализации </w:t>
      </w:r>
      <w:r w:rsidR="00410BA3" w:rsidRPr="00807399">
        <w:rPr>
          <w:b/>
          <w:sz w:val="28"/>
          <w:szCs w:val="28"/>
        </w:rPr>
        <w:t xml:space="preserve">                                                        </w:t>
      </w:r>
      <w:r w:rsidRPr="00807399">
        <w:rPr>
          <w:b/>
          <w:sz w:val="28"/>
          <w:szCs w:val="28"/>
        </w:rPr>
        <w:t>м</w:t>
      </w:r>
      <w:r w:rsidRPr="004C32D4">
        <w:rPr>
          <w:b/>
          <w:sz w:val="28"/>
          <w:szCs w:val="28"/>
        </w:rPr>
        <w:t>униципальной программы»</w:t>
      </w:r>
    </w:p>
    <w:p w:rsidR="009F43E2" w:rsidRPr="004C32D4" w:rsidRDefault="009F43E2" w:rsidP="009F43E2">
      <w:pPr>
        <w:rPr>
          <w:sz w:val="28"/>
          <w:szCs w:val="28"/>
        </w:rPr>
      </w:pPr>
    </w:p>
    <w:p w:rsidR="009F43E2" w:rsidRPr="004C32D4" w:rsidRDefault="009F43E2" w:rsidP="009F43E2">
      <w:pPr>
        <w:ind w:right="-1"/>
        <w:rPr>
          <w:sz w:val="28"/>
          <w:szCs w:val="28"/>
        </w:rPr>
      </w:pPr>
      <w:r w:rsidRPr="004C32D4">
        <w:rPr>
          <w:sz w:val="28"/>
          <w:szCs w:val="28"/>
        </w:rPr>
        <w:tab/>
        <w:t xml:space="preserve">Целевые показатели муниципальной программы определены  на основе анализа исходного состояния </w:t>
      </w:r>
      <w:r w:rsidRPr="004C32D4">
        <w:rPr>
          <w:sz w:val="28"/>
          <w:szCs w:val="28"/>
          <w:shd w:val="clear" w:color="auto" w:fill="FFFFFF"/>
        </w:rPr>
        <w:t xml:space="preserve">образовательных организаций </w:t>
      </w:r>
      <w:r w:rsidRPr="004C32D4">
        <w:rPr>
          <w:sz w:val="28"/>
          <w:szCs w:val="28"/>
        </w:rPr>
        <w:t>района, пред</w:t>
      </w:r>
      <w:r w:rsidRPr="004C32D4">
        <w:rPr>
          <w:sz w:val="28"/>
          <w:szCs w:val="28"/>
        </w:rPr>
        <w:t>у</w:t>
      </w:r>
      <w:r w:rsidRPr="004C32D4">
        <w:rPr>
          <w:sz w:val="28"/>
          <w:szCs w:val="28"/>
        </w:rPr>
        <w:t>смотренных в рамках реализации двух подпрограмм сроком  на 2018-2023 г</w:t>
      </w:r>
      <w:r w:rsidRPr="004C32D4">
        <w:rPr>
          <w:sz w:val="28"/>
          <w:szCs w:val="28"/>
        </w:rPr>
        <w:t>о</w:t>
      </w:r>
      <w:r w:rsidRPr="004C32D4">
        <w:rPr>
          <w:sz w:val="28"/>
          <w:szCs w:val="28"/>
        </w:rPr>
        <w:t>ды на последний год реализации программы:</w:t>
      </w:r>
    </w:p>
    <w:p w:rsidR="009F43E2" w:rsidRPr="004C32D4" w:rsidRDefault="009F43E2" w:rsidP="009F43E2">
      <w:pPr>
        <w:shd w:val="clear" w:color="auto" w:fill="FFFFFF"/>
        <w:ind w:right="-1"/>
        <w:rPr>
          <w:b/>
          <w:sz w:val="28"/>
          <w:szCs w:val="28"/>
        </w:rPr>
      </w:pPr>
      <w:r w:rsidRPr="004C32D4">
        <w:rPr>
          <w:b/>
          <w:sz w:val="28"/>
          <w:szCs w:val="28"/>
        </w:rPr>
        <w:t xml:space="preserve"> </w:t>
      </w:r>
      <w:r w:rsidR="006D7DE8" w:rsidRPr="004C32D4">
        <w:rPr>
          <w:b/>
          <w:sz w:val="28"/>
          <w:szCs w:val="28"/>
        </w:rPr>
        <w:tab/>
      </w:r>
      <w:r w:rsidRPr="004C32D4">
        <w:rPr>
          <w:sz w:val="28"/>
          <w:szCs w:val="28"/>
        </w:rPr>
        <w:t>- доля  образовательных организаций, реализующих основную общео</w:t>
      </w:r>
      <w:r w:rsidRPr="004C32D4">
        <w:rPr>
          <w:sz w:val="28"/>
          <w:szCs w:val="28"/>
        </w:rPr>
        <w:t>б</w:t>
      </w:r>
      <w:r w:rsidRPr="004C32D4">
        <w:rPr>
          <w:sz w:val="28"/>
          <w:szCs w:val="28"/>
        </w:rPr>
        <w:t>разовательную программу дошкольного образования, требующих текущего ремонта</w:t>
      </w:r>
      <w:r w:rsidR="00A82FB1" w:rsidRPr="004C32D4">
        <w:rPr>
          <w:sz w:val="28"/>
          <w:szCs w:val="28"/>
        </w:rPr>
        <w:t>, устройство теневых навесов</w:t>
      </w:r>
      <w:r w:rsidRPr="004C32D4">
        <w:rPr>
          <w:sz w:val="28"/>
          <w:szCs w:val="28"/>
        </w:rPr>
        <w:t xml:space="preserve"> – 5,9</w:t>
      </w:r>
      <w:r w:rsidR="00F1252B" w:rsidRPr="004C32D4">
        <w:rPr>
          <w:sz w:val="28"/>
          <w:szCs w:val="28"/>
        </w:rPr>
        <w:t xml:space="preserve"> </w:t>
      </w:r>
      <w:r w:rsidRPr="004C32D4">
        <w:rPr>
          <w:sz w:val="28"/>
          <w:szCs w:val="28"/>
        </w:rPr>
        <w:t>%;</w:t>
      </w:r>
    </w:p>
    <w:p w:rsidR="009F43E2" w:rsidRPr="004C32D4" w:rsidRDefault="009F43E2" w:rsidP="006D7DE8">
      <w:pPr>
        <w:ind w:firstLine="720"/>
        <w:rPr>
          <w:sz w:val="28"/>
          <w:szCs w:val="28"/>
        </w:rPr>
      </w:pPr>
      <w:r w:rsidRPr="004C32D4">
        <w:rPr>
          <w:sz w:val="28"/>
          <w:szCs w:val="28"/>
        </w:rPr>
        <w:lastRenderedPageBreak/>
        <w:t>- количество образовательных организаций, реализующих основную общеобразовательную  программу дошкольного образования, с обновленной материально-технической базой пищеблоков – 1 единица;</w:t>
      </w:r>
    </w:p>
    <w:p w:rsidR="009F43E2" w:rsidRPr="004C32D4" w:rsidRDefault="009F43E2" w:rsidP="006D7DE8">
      <w:pPr>
        <w:ind w:firstLine="720"/>
        <w:rPr>
          <w:sz w:val="28"/>
          <w:szCs w:val="28"/>
        </w:rPr>
      </w:pPr>
      <w:r w:rsidRPr="004C32D4">
        <w:rPr>
          <w:sz w:val="28"/>
          <w:szCs w:val="28"/>
        </w:rPr>
        <w:t>-  количество образовательных организаций, реализующих  основную общеобразовательную программу дошкольного образования, с обновленной кухонной и столовой посудой, мягким инвентарем – 9 единиц;</w:t>
      </w:r>
    </w:p>
    <w:p w:rsidR="006D7DE8" w:rsidRPr="004C32D4" w:rsidRDefault="009F43E2" w:rsidP="009F43E2">
      <w:pPr>
        <w:rPr>
          <w:sz w:val="28"/>
          <w:szCs w:val="28"/>
        </w:rPr>
      </w:pPr>
      <w:r w:rsidRPr="004C32D4">
        <w:rPr>
          <w:sz w:val="28"/>
          <w:szCs w:val="28"/>
        </w:rPr>
        <w:t>- количество образовательных организаций, реализующих  основную общео</w:t>
      </w:r>
      <w:r w:rsidRPr="004C32D4">
        <w:rPr>
          <w:sz w:val="28"/>
          <w:szCs w:val="28"/>
        </w:rPr>
        <w:t>б</w:t>
      </w:r>
      <w:r w:rsidRPr="004C32D4">
        <w:rPr>
          <w:sz w:val="28"/>
          <w:szCs w:val="28"/>
        </w:rPr>
        <w:t>разовательную программу дошкольного образования, с обновленной оргте</w:t>
      </w:r>
      <w:r w:rsidRPr="004C32D4">
        <w:rPr>
          <w:sz w:val="28"/>
          <w:szCs w:val="28"/>
        </w:rPr>
        <w:t>х</w:t>
      </w:r>
      <w:r w:rsidRPr="004C32D4">
        <w:rPr>
          <w:sz w:val="28"/>
          <w:szCs w:val="28"/>
        </w:rPr>
        <w:t>никой  - 8 единиц</w:t>
      </w:r>
      <w:r w:rsidR="006D7DE8" w:rsidRPr="004C32D4">
        <w:rPr>
          <w:sz w:val="28"/>
          <w:szCs w:val="28"/>
        </w:rPr>
        <w:t>;</w:t>
      </w:r>
    </w:p>
    <w:p w:rsidR="009F43E2" w:rsidRPr="004C32D4" w:rsidRDefault="006D7DE8" w:rsidP="006D7DE8">
      <w:pPr>
        <w:ind w:firstLine="720"/>
        <w:rPr>
          <w:sz w:val="28"/>
          <w:szCs w:val="28"/>
        </w:rPr>
      </w:pPr>
      <w:r w:rsidRPr="004C32D4">
        <w:rPr>
          <w:sz w:val="28"/>
          <w:szCs w:val="28"/>
        </w:rPr>
        <w:t>- количество образовательных организаций, реализующих основную общеобразовательную программу дошкольного образования, с обновлением детским игровым оборудованием – 1 единица .</w:t>
      </w:r>
    </w:p>
    <w:p w:rsidR="009F43E2" w:rsidRPr="004C32D4" w:rsidRDefault="009F43E2" w:rsidP="009F43E2">
      <w:pPr>
        <w:ind w:firstLine="709"/>
        <w:rPr>
          <w:sz w:val="28"/>
          <w:szCs w:val="28"/>
        </w:rPr>
      </w:pPr>
      <w:r w:rsidRPr="004C32D4">
        <w:rPr>
          <w:sz w:val="28"/>
          <w:szCs w:val="28"/>
        </w:rPr>
        <w:t>В качестве основных ожидаемых  конечных результатов реализации данной муниципальной программы выделено следующее:</w:t>
      </w:r>
    </w:p>
    <w:p w:rsidR="009F43E2" w:rsidRPr="004C32D4" w:rsidRDefault="009F43E2" w:rsidP="009F43E2">
      <w:pPr>
        <w:rPr>
          <w:sz w:val="28"/>
          <w:szCs w:val="28"/>
        </w:rPr>
      </w:pPr>
      <w:r w:rsidRPr="004C32D4">
        <w:rPr>
          <w:sz w:val="28"/>
          <w:szCs w:val="28"/>
        </w:rPr>
        <w:tab/>
        <w:t>- улучшение условий пребывания детей в образовательных организац</w:t>
      </w:r>
      <w:r w:rsidRPr="004C32D4">
        <w:rPr>
          <w:sz w:val="28"/>
          <w:szCs w:val="28"/>
        </w:rPr>
        <w:t>и</w:t>
      </w:r>
      <w:r w:rsidRPr="004C32D4">
        <w:rPr>
          <w:sz w:val="28"/>
          <w:szCs w:val="28"/>
        </w:rPr>
        <w:t>ях, реализующих основную общеобразовательную  программу дошкольного образования за счет  текущего ремонта;</w:t>
      </w:r>
    </w:p>
    <w:p w:rsidR="009F43E2" w:rsidRPr="004C32D4" w:rsidRDefault="009F43E2" w:rsidP="009F43E2">
      <w:pPr>
        <w:shd w:val="clear" w:color="auto" w:fill="FFFFFF"/>
        <w:rPr>
          <w:sz w:val="28"/>
          <w:szCs w:val="28"/>
        </w:rPr>
      </w:pPr>
      <w:r w:rsidRPr="004C32D4">
        <w:rPr>
          <w:sz w:val="28"/>
          <w:szCs w:val="28"/>
        </w:rPr>
        <w:tab/>
        <w:t>- обеспечение предшкольной подготовкой всех детей старшего дошк</w:t>
      </w:r>
      <w:r w:rsidRPr="004C32D4">
        <w:rPr>
          <w:sz w:val="28"/>
          <w:szCs w:val="28"/>
        </w:rPr>
        <w:t>о</w:t>
      </w:r>
      <w:r w:rsidRPr="004C32D4">
        <w:rPr>
          <w:sz w:val="28"/>
          <w:szCs w:val="28"/>
        </w:rPr>
        <w:t>льного возраста (100%) путем создания качественного разнообразия организ</w:t>
      </w:r>
      <w:r w:rsidRPr="004C32D4">
        <w:rPr>
          <w:sz w:val="28"/>
          <w:szCs w:val="28"/>
        </w:rPr>
        <w:t>а</w:t>
      </w:r>
      <w:r w:rsidRPr="004C32D4">
        <w:rPr>
          <w:sz w:val="28"/>
          <w:szCs w:val="28"/>
        </w:rPr>
        <w:t>ционно-методических структур;</w:t>
      </w:r>
    </w:p>
    <w:p w:rsidR="009F43E2" w:rsidRPr="004C32D4" w:rsidRDefault="009F43E2" w:rsidP="009F43E2">
      <w:pPr>
        <w:shd w:val="clear" w:color="auto" w:fill="FFFFFF"/>
        <w:rPr>
          <w:sz w:val="28"/>
          <w:szCs w:val="28"/>
        </w:rPr>
      </w:pPr>
      <w:r w:rsidRPr="004C32D4">
        <w:rPr>
          <w:sz w:val="28"/>
          <w:szCs w:val="28"/>
        </w:rPr>
        <w:tab/>
        <w:t xml:space="preserve"> - снижение очередности в муниципальные дошкольные образовател</w:t>
      </w:r>
      <w:r w:rsidRPr="004C32D4">
        <w:rPr>
          <w:sz w:val="28"/>
          <w:szCs w:val="28"/>
        </w:rPr>
        <w:t>ь</w:t>
      </w:r>
      <w:r w:rsidRPr="004C32D4">
        <w:rPr>
          <w:sz w:val="28"/>
          <w:szCs w:val="28"/>
        </w:rPr>
        <w:t>ные учреждения (до 100% - охвата детей от 3-х до 7-ми лет) услугами дошк</w:t>
      </w:r>
      <w:r w:rsidRPr="004C32D4">
        <w:rPr>
          <w:sz w:val="28"/>
          <w:szCs w:val="28"/>
        </w:rPr>
        <w:t>о</w:t>
      </w:r>
      <w:r w:rsidRPr="004C32D4">
        <w:rPr>
          <w:sz w:val="28"/>
          <w:szCs w:val="28"/>
        </w:rPr>
        <w:t xml:space="preserve">льного образования); </w:t>
      </w:r>
    </w:p>
    <w:p w:rsidR="009F43E2" w:rsidRPr="004C32D4" w:rsidRDefault="009F43E2" w:rsidP="009F43E2">
      <w:pPr>
        <w:rPr>
          <w:sz w:val="28"/>
          <w:szCs w:val="28"/>
        </w:rPr>
      </w:pPr>
      <w:r w:rsidRPr="004C32D4">
        <w:rPr>
          <w:sz w:val="28"/>
          <w:szCs w:val="28"/>
        </w:rPr>
        <w:tab/>
        <w:t>- повышение безопасности образовательного процесса по санитарно-эпидемиологической, электрической, экологической безопасности до норм</w:t>
      </w:r>
      <w:r w:rsidRPr="004C32D4">
        <w:rPr>
          <w:sz w:val="28"/>
          <w:szCs w:val="28"/>
        </w:rPr>
        <w:t>а</w:t>
      </w:r>
      <w:r w:rsidRPr="004C32D4">
        <w:rPr>
          <w:sz w:val="28"/>
          <w:szCs w:val="28"/>
        </w:rPr>
        <w:t>тивных требований.</w:t>
      </w:r>
    </w:p>
    <w:p w:rsidR="009F43E2" w:rsidRPr="00807399" w:rsidRDefault="009F43E2" w:rsidP="009F43E2">
      <w:pPr>
        <w:ind w:firstLine="709"/>
        <w:rPr>
          <w:sz w:val="28"/>
          <w:szCs w:val="28"/>
        </w:rPr>
      </w:pPr>
      <w:r w:rsidRPr="004C32D4">
        <w:rPr>
          <w:sz w:val="28"/>
          <w:szCs w:val="28"/>
          <w:shd w:val="clear" w:color="auto" w:fill="FFFFFF"/>
        </w:rPr>
        <w:t xml:space="preserve">Перечень  </w:t>
      </w:r>
      <w:r w:rsidRPr="004C32D4">
        <w:rPr>
          <w:sz w:val="28"/>
          <w:szCs w:val="28"/>
        </w:rPr>
        <w:t xml:space="preserve">целевых  показателей  достижения   </w:t>
      </w:r>
      <w:r w:rsidRPr="004C32D4">
        <w:rPr>
          <w:sz w:val="28"/>
          <w:szCs w:val="28"/>
          <w:shd w:val="clear" w:color="auto" w:fill="FFFFFF"/>
        </w:rPr>
        <w:t>соответствуют форме 1 (прилагается).</w:t>
      </w:r>
    </w:p>
    <w:p w:rsidR="009F43E2" w:rsidRPr="00807399" w:rsidRDefault="009F43E2" w:rsidP="009F43E2">
      <w:pPr>
        <w:rPr>
          <w:sz w:val="28"/>
          <w:szCs w:val="28"/>
        </w:rPr>
      </w:pPr>
    </w:p>
    <w:p w:rsidR="009F43E2" w:rsidRPr="00807399" w:rsidRDefault="009F43E2" w:rsidP="009F43E2">
      <w:pPr>
        <w:jc w:val="center"/>
        <w:rPr>
          <w:b/>
          <w:sz w:val="28"/>
          <w:szCs w:val="28"/>
        </w:rPr>
      </w:pPr>
      <w:r w:rsidRPr="00807399">
        <w:rPr>
          <w:b/>
          <w:sz w:val="28"/>
          <w:szCs w:val="28"/>
        </w:rPr>
        <w:t xml:space="preserve">Раздел 4  «Обобщенная характеристика  основных мероприятий </w:t>
      </w:r>
    </w:p>
    <w:p w:rsidR="009F43E2" w:rsidRPr="00807399" w:rsidRDefault="009F43E2" w:rsidP="009F43E2">
      <w:pPr>
        <w:jc w:val="center"/>
        <w:rPr>
          <w:b/>
          <w:sz w:val="28"/>
          <w:szCs w:val="28"/>
        </w:rPr>
      </w:pPr>
      <w:r w:rsidRPr="00807399">
        <w:rPr>
          <w:b/>
          <w:sz w:val="28"/>
          <w:szCs w:val="28"/>
        </w:rPr>
        <w:t>муниципальной программы (подпрограммы)»</w:t>
      </w:r>
    </w:p>
    <w:p w:rsidR="009F43E2" w:rsidRPr="00807399" w:rsidRDefault="009F43E2" w:rsidP="009F43E2">
      <w:pPr>
        <w:ind w:firstLine="709"/>
        <w:rPr>
          <w:sz w:val="28"/>
          <w:szCs w:val="28"/>
        </w:rPr>
      </w:pPr>
    </w:p>
    <w:p w:rsidR="009F43E2" w:rsidRPr="00807399" w:rsidRDefault="009F43E2" w:rsidP="009F43E2">
      <w:pPr>
        <w:ind w:firstLine="709"/>
        <w:rPr>
          <w:sz w:val="28"/>
          <w:szCs w:val="28"/>
        </w:rPr>
      </w:pPr>
      <w:r w:rsidRPr="00807399">
        <w:rPr>
          <w:sz w:val="28"/>
          <w:szCs w:val="28"/>
        </w:rPr>
        <w:t>Муниципальная программа предусматривает реализацию следующих подпрограмм:</w:t>
      </w:r>
    </w:p>
    <w:p w:rsidR="009F43E2" w:rsidRPr="00807399" w:rsidRDefault="009F43E2" w:rsidP="009F43E2">
      <w:pPr>
        <w:ind w:firstLine="709"/>
        <w:rPr>
          <w:i/>
          <w:sz w:val="28"/>
          <w:szCs w:val="28"/>
        </w:rPr>
      </w:pPr>
      <w:r w:rsidRPr="00807399">
        <w:rPr>
          <w:i/>
          <w:sz w:val="28"/>
          <w:szCs w:val="28"/>
        </w:rPr>
        <w:t>1 подпрограмма:</w:t>
      </w:r>
    </w:p>
    <w:p w:rsidR="009F43E2" w:rsidRPr="00807399" w:rsidRDefault="009F43E2" w:rsidP="009F43E2">
      <w:pPr>
        <w:ind w:firstLine="709"/>
        <w:rPr>
          <w:i/>
          <w:sz w:val="28"/>
          <w:szCs w:val="28"/>
        </w:rPr>
      </w:pPr>
      <w:r w:rsidRPr="00807399">
        <w:rPr>
          <w:b/>
          <w:sz w:val="28"/>
          <w:szCs w:val="28"/>
        </w:rPr>
        <w:t>«Текущий ремонт зданий и пищеблоков</w:t>
      </w:r>
      <w:r w:rsidR="00A82FB1" w:rsidRPr="00807399">
        <w:rPr>
          <w:b/>
          <w:sz w:val="28"/>
          <w:szCs w:val="28"/>
        </w:rPr>
        <w:t>,</w:t>
      </w:r>
      <w:r w:rsidR="00A82FB1" w:rsidRPr="00807399">
        <w:rPr>
          <w:sz w:val="28"/>
          <w:szCs w:val="28"/>
        </w:rPr>
        <w:t xml:space="preserve"> устройство теневых навесов</w:t>
      </w:r>
      <w:r w:rsidRPr="00807399">
        <w:rPr>
          <w:b/>
          <w:sz w:val="28"/>
          <w:szCs w:val="28"/>
        </w:rPr>
        <w:t xml:space="preserve"> в образовательных организациях, реализующих основную общеобразов</w:t>
      </w:r>
      <w:r w:rsidRPr="00807399">
        <w:rPr>
          <w:b/>
          <w:sz w:val="28"/>
          <w:szCs w:val="28"/>
        </w:rPr>
        <w:t>а</w:t>
      </w:r>
      <w:r w:rsidRPr="00807399">
        <w:rPr>
          <w:b/>
          <w:sz w:val="28"/>
          <w:szCs w:val="28"/>
        </w:rPr>
        <w:t>тельную программу дошкольного образования»:</w:t>
      </w:r>
      <w:r w:rsidR="00695F60">
        <w:rPr>
          <w:b/>
          <w:sz w:val="28"/>
          <w:szCs w:val="28"/>
        </w:rPr>
        <w:t xml:space="preserve"> </w:t>
      </w:r>
      <w:r w:rsidRPr="00807399">
        <w:rPr>
          <w:sz w:val="28"/>
          <w:szCs w:val="28"/>
        </w:rPr>
        <w:t>включает в себя мер</w:t>
      </w:r>
      <w:r w:rsidRPr="00807399">
        <w:rPr>
          <w:sz w:val="28"/>
          <w:szCs w:val="28"/>
        </w:rPr>
        <w:t>о</w:t>
      </w:r>
      <w:r w:rsidRPr="00807399">
        <w:rPr>
          <w:sz w:val="28"/>
          <w:szCs w:val="28"/>
        </w:rPr>
        <w:t>приятия по текущему ремонту  зданий и прилегающих к ним территорий, м</w:t>
      </w:r>
      <w:r w:rsidRPr="00807399">
        <w:rPr>
          <w:sz w:val="28"/>
          <w:szCs w:val="28"/>
        </w:rPr>
        <w:t>е</w:t>
      </w:r>
      <w:r w:rsidRPr="00807399">
        <w:rPr>
          <w:sz w:val="28"/>
          <w:szCs w:val="28"/>
        </w:rPr>
        <w:t xml:space="preserve">роприятия по обновлению материально – технической базы пищеблоков  </w:t>
      </w:r>
      <w:r w:rsidRPr="00807399">
        <w:rPr>
          <w:sz w:val="28"/>
          <w:szCs w:val="28"/>
          <w:shd w:val="clear" w:color="auto" w:fill="FFFFFF"/>
        </w:rPr>
        <w:t>о</w:t>
      </w:r>
      <w:r w:rsidRPr="00807399">
        <w:rPr>
          <w:sz w:val="28"/>
          <w:szCs w:val="28"/>
          <w:shd w:val="clear" w:color="auto" w:fill="FFFFFF"/>
        </w:rPr>
        <w:t>б</w:t>
      </w:r>
      <w:r w:rsidRPr="00807399">
        <w:rPr>
          <w:sz w:val="28"/>
          <w:szCs w:val="28"/>
          <w:shd w:val="clear" w:color="auto" w:fill="FFFFFF"/>
        </w:rPr>
        <w:t xml:space="preserve">разовательных  организаций, </w:t>
      </w:r>
      <w:r w:rsidRPr="00807399">
        <w:rPr>
          <w:sz w:val="28"/>
          <w:szCs w:val="28"/>
        </w:rPr>
        <w:t>реализующих основную общеобразовательную программу дошкольного образования в Ленинском муниципальном  районе. Выполнение данного мероприятия повысит санитарно-эпидемиологическую, техническую и электрическую безопасность зданий, сооружений и прилега</w:t>
      </w:r>
      <w:r w:rsidRPr="00807399">
        <w:rPr>
          <w:sz w:val="28"/>
          <w:szCs w:val="28"/>
        </w:rPr>
        <w:t>ю</w:t>
      </w:r>
      <w:r w:rsidRPr="00807399">
        <w:rPr>
          <w:sz w:val="28"/>
          <w:szCs w:val="28"/>
        </w:rPr>
        <w:t>щую к ним территорию,  улучшится материально-техническую базу пищебл</w:t>
      </w:r>
      <w:r w:rsidRPr="00807399">
        <w:rPr>
          <w:sz w:val="28"/>
          <w:szCs w:val="28"/>
        </w:rPr>
        <w:t>о</w:t>
      </w:r>
      <w:r w:rsidRPr="00807399">
        <w:rPr>
          <w:sz w:val="28"/>
          <w:szCs w:val="28"/>
        </w:rPr>
        <w:lastRenderedPageBreak/>
        <w:t>ков  в образовательных учреждениях, реализующих основную общеобразов</w:t>
      </w:r>
      <w:r w:rsidRPr="00807399">
        <w:rPr>
          <w:sz w:val="28"/>
          <w:szCs w:val="28"/>
        </w:rPr>
        <w:t>а</w:t>
      </w:r>
      <w:r w:rsidRPr="00807399">
        <w:rPr>
          <w:sz w:val="28"/>
          <w:szCs w:val="28"/>
        </w:rPr>
        <w:t>тельную программу дошкольного образования. Улучшит условия пребывания детей в  образовательных организациях, реализующих основную общеобраз</w:t>
      </w:r>
      <w:r w:rsidRPr="00807399">
        <w:rPr>
          <w:sz w:val="28"/>
          <w:szCs w:val="28"/>
        </w:rPr>
        <w:t>о</w:t>
      </w:r>
      <w:r w:rsidRPr="00807399">
        <w:rPr>
          <w:sz w:val="28"/>
          <w:szCs w:val="28"/>
        </w:rPr>
        <w:t>вательную программу дошкольного образования.</w:t>
      </w:r>
    </w:p>
    <w:p w:rsidR="009F43E2" w:rsidRPr="00807399" w:rsidRDefault="009F43E2" w:rsidP="009F43E2">
      <w:pPr>
        <w:ind w:firstLine="709"/>
        <w:rPr>
          <w:i/>
          <w:sz w:val="28"/>
          <w:szCs w:val="28"/>
          <w:shd w:val="clear" w:color="auto" w:fill="FFFFFF"/>
        </w:rPr>
      </w:pPr>
      <w:r w:rsidRPr="00807399">
        <w:rPr>
          <w:i/>
          <w:sz w:val="28"/>
          <w:szCs w:val="28"/>
          <w:shd w:val="clear" w:color="auto" w:fill="FFFFFF"/>
        </w:rPr>
        <w:t>2 подпрограмма:</w:t>
      </w:r>
    </w:p>
    <w:p w:rsidR="009F43E2" w:rsidRPr="00807399" w:rsidRDefault="009F43E2" w:rsidP="009F43E2">
      <w:pPr>
        <w:ind w:firstLine="709"/>
        <w:rPr>
          <w:sz w:val="28"/>
          <w:szCs w:val="28"/>
          <w:shd w:val="clear" w:color="auto" w:fill="FFFFFF"/>
        </w:rPr>
      </w:pPr>
      <w:r w:rsidRPr="004C32D4">
        <w:rPr>
          <w:b/>
          <w:sz w:val="28"/>
          <w:szCs w:val="28"/>
        </w:rPr>
        <w:t>«Оснащение образовательных организаций, реализующих основную общеобразовательную программу дошкольного образования столовым оборудованием, кухонным  и мягким инвентарём, учебным оборудован</w:t>
      </w:r>
      <w:r w:rsidRPr="004C32D4">
        <w:rPr>
          <w:b/>
          <w:sz w:val="28"/>
          <w:szCs w:val="28"/>
        </w:rPr>
        <w:t>и</w:t>
      </w:r>
      <w:r w:rsidRPr="004C32D4">
        <w:rPr>
          <w:b/>
          <w:sz w:val="28"/>
          <w:szCs w:val="28"/>
        </w:rPr>
        <w:t>ем, оргтехникой</w:t>
      </w:r>
      <w:r w:rsidR="006D7DE8" w:rsidRPr="004C32D4">
        <w:rPr>
          <w:b/>
          <w:sz w:val="28"/>
          <w:szCs w:val="28"/>
        </w:rPr>
        <w:t>, детским игровым оборудованием</w:t>
      </w:r>
      <w:r w:rsidRPr="004C32D4">
        <w:rPr>
          <w:b/>
          <w:sz w:val="28"/>
          <w:szCs w:val="28"/>
        </w:rPr>
        <w:t>»</w:t>
      </w:r>
      <w:r w:rsidR="00695F60">
        <w:rPr>
          <w:b/>
          <w:sz w:val="28"/>
          <w:szCs w:val="28"/>
        </w:rPr>
        <w:t xml:space="preserve">: </w:t>
      </w:r>
      <w:r w:rsidR="00094615">
        <w:rPr>
          <w:sz w:val="28"/>
          <w:szCs w:val="28"/>
        </w:rPr>
        <w:t xml:space="preserve"> </w:t>
      </w:r>
      <w:r w:rsidRPr="00807399">
        <w:rPr>
          <w:sz w:val="28"/>
          <w:szCs w:val="28"/>
        </w:rPr>
        <w:t>включает в себя м</w:t>
      </w:r>
      <w:r w:rsidRPr="00807399">
        <w:rPr>
          <w:sz w:val="28"/>
          <w:szCs w:val="28"/>
        </w:rPr>
        <w:t>е</w:t>
      </w:r>
      <w:r w:rsidRPr="00807399">
        <w:rPr>
          <w:sz w:val="28"/>
          <w:szCs w:val="28"/>
        </w:rPr>
        <w:t>роприятия по замене технологического оборудования, кухонной и столовой посуды, обновления мягкого инвентаря, учебного оборудования и оргтехники</w:t>
      </w:r>
      <w:r w:rsidR="006D7DE8" w:rsidRPr="00807399">
        <w:rPr>
          <w:sz w:val="28"/>
          <w:szCs w:val="28"/>
        </w:rPr>
        <w:t>, детского игрового оборудования</w:t>
      </w:r>
      <w:r w:rsidRPr="00807399">
        <w:rPr>
          <w:sz w:val="28"/>
          <w:szCs w:val="28"/>
        </w:rPr>
        <w:t xml:space="preserve"> . Выполнение данного мероприятия повысит санитарно-эпидемиологическую  безопасность образовательного процесса  до нормативных требований, модернизировать психолого-педагогическое и м</w:t>
      </w:r>
      <w:r w:rsidRPr="00807399">
        <w:rPr>
          <w:sz w:val="28"/>
          <w:szCs w:val="28"/>
        </w:rPr>
        <w:t>е</w:t>
      </w:r>
      <w:r w:rsidRPr="00807399">
        <w:rPr>
          <w:sz w:val="28"/>
          <w:szCs w:val="28"/>
        </w:rPr>
        <w:t>тодическое сопровождение воспитательно–образовательного процесса в обр</w:t>
      </w:r>
      <w:r w:rsidRPr="00807399">
        <w:rPr>
          <w:sz w:val="28"/>
          <w:szCs w:val="28"/>
        </w:rPr>
        <w:t>а</w:t>
      </w:r>
      <w:r w:rsidRPr="00807399">
        <w:rPr>
          <w:sz w:val="28"/>
          <w:szCs w:val="28"/>
        </w:rPr>
        <w:t>зовательных организациях, реализующих основную общеобразовательную программу дошкольного образования.</w:t>
      </w:r>
    </w:p>
    <w:p w:rsidR="009F43E2" w:rsidRPr="00807399" w:rsidRDefault="009F43E2" w:rsidP="009F43E2">
      <w:pPr>
        <w:ind w:firstLine="709"/>
        <w:rPr>
          <w:b/>
          <w:sz w:val="28"/>
          <w:szCs w:val="28"/>
        </w:rPr>
      </w:pPr>
      <w:r w:rsidRPr="00807399">
        <w:rPr>
          <w:sz w:val="28"/>
          <w:szCs w:val="28"/>
          <w:shd w:val="clear" w:color="auto" w:fill="FFFFFF"/>
        </w:rPr>
        <w:t>Перечень мероприятий и ресурсное обеспечение соответствуют форме 2 (прилагается).</w:t>
      </w:r>
    </w:p>
    <w:p w:rsidR="009F43E2" w:rsidRPr="00807399" w:rsidRDefault="009F43E2" w:rsidP="009F43E2">
      <w:pPr>
        <w:rPr>
          <w:sz w:val="28"/>
          <w:szCs w:val="28"/>
        </w:rPr>
      </w:pPr>
    </w:p>
    <w:p w:rsidR="009F43E2" w:rsidRPr="00807399" w:rsidRDefault="009F43E2" w:rsidP="009F43E2">
      <w:pPr>
        <w:jc w:val="center"/>
        <w:rPr>
          <w:b/>
          <w:sz w:val="28"/>
          <w:szCs w:val="28"/>
        </w:rPr>
      </w:pPr>
      <w:r w:rsidRPr="00807399">
        <w:rPr>
          <w:b/>
          <w:sz w:val="28"/>
          <w:szCs w:val="28"/>
        </w:rPr>
        <w:t xml:space="preserve">Раздел 5 «Обоснование объема финансовых ресурсов,  </w:t>
      </w:r>
    </w:p>
    <w:p w:rsidR="009F43E2" w:rsidRPr="00807399" w:rsidRDefault="009F43E2" w:rsidP="009F43E2">
      <w:pPr>
        <w:jc w:val="center"/>
        <w:rPr>
          <w:b/>
          <w:sz w:val="28"/>
          <w:szCs w:val="28"/>
        </w:rPr>
      </w:pPr>
      <w:r w:rsidRPr="00807399">
        <w:rPr>
          <w:b/>
          <w:sz w:val="28"/>
          <w:szCs w:val="28"/>
        </w:rPr>
        <w:t>необходимых для реализации муниципальной программы»</w:t>
      </w:r>
    </w:p>
    <w:p w:rsidR="009F43E2" w:rsidRPr="00807399" w:rsidRDefault="009F43E2" w:rsidP="009F43E2">
      <w:pPr>
        <w:ind w:left="142"/>
        <w:jc w:val="center"/>
        <w:rPr>
          <w:b/>
          <w:sz w:val="28"/>
          <w:szCs w:val="28"/>
        </w:rPr>
      </w:pPr>
    </w:p>
    <w:p w:rsidR="009F43E2" w:rsidRPr="00807399" w:rsidRDefault="009F43E2" w:rsidP="009F43E2">
      <w:pPr>
        <w:ind w:firstLine="709"/>
        <w:rPr>
          <w:sz w:val="28"/>
          <w:szCs w:val="28"/>
        </w:rPr>
      </w:pPr>
      <w:r w:rsidRPr="00807399">
        <w:rPr>
          <w:sz w:val="28"/>
          <w:szCs w:val="28"/>
        </w:rPr>
        <w:t xml:space="preserve">Финансирование Программы осуществляется за счёт средств бюджета Ленинского муниципального района и иных источников финансирования в сумме </w:t>
      </w:r>
      <w:r w:rsidR="00CB65E5" w:rsidRPr="00CB65E5">
        <w:rPr>
          <w:color w:val="FF0000"/>
          <w:sz w:val="28"/>
          <w:szCs w:val="28"/>
        </w:rPr>
        <w:t>7182,44</w:t>
      </w:r>
      <w:r w:rsidR="00CB65E5" w:rsidRPr="00807399">
        <w:rPr>
          <w:sz w:val="28"/>
          <w:szCs w:val="28"/>
        </w:rPr>
        <w:t xml:space="preserve"> </w:t>
      </w:r>
      <w:r w:rsidRPr="00807399">
        <w:rPr>
          <w:sz w:val="28"/>
          <w:szCs w:val="28"/>
        </w:rPr>
        <w:t xml:space="preserve">тысяч рублей, в том числе из бюджета района </w:t>
      </w:r>
      <w:r w:rsidR="00CB65E5" w:rsidRPr="00CB65E5">
        <w:rPr>
          <w:color w:val="FF0000"/>
          <w:sz w:val="28"/>
          <w:szCs w:val="28"/>
        </w:rPr>
        <w:t>7182,44</w:t>
      </w:r>
      <w:r w:rsidR="00CB65E5" w:rsidRPr="00807399">
        <w:rPr>
          <w:sz w:val="28"/>
          <w:szCs w:val="28"/>
        </w:rPr>
        <w:t xml:space="preserve"> </w:t>
      </w:r>
      <w:r w:rsidRPr="00807399">
        <w:rPr>
          <w:sz w:val="28"/>
          <w:szCs w:val="28"/>
        </w:rPr>
        <w:t>тысяч рублей, из них:</w:t>
      </w:r>
    </w:p>
    <w:p w:rsidR="009F43E2" w:rsidRPr="00807399" w:rsidRDefault="009F43E2" w:rsidP="009F43E2">
      <w:pPr>
        <w:ind w:firstLine="709"/>
        <w:rPr>
          <w:sz w:val="28"/>
          <w:szCs w:val="28"/>
        </w:rPr>
      </w:pPr>
      <w:r w:rsidRPr="00807399">
        <w:rPr>
          <w:sz w:val="28"/>
          <w:szCs w:val="28"/>
        </w:rPr>
        <w:t xml:space="preserve">2018 год – </w:t>
      </w:r>
      <w:r w:rsidR="00516152" w:rsidRPr="00807399">
        <w:rPr>
          <w:sz w:val="28"/>
          <w:szCs w:val="28"/>
        </w:rPr>
        <w:t>1362,44</w:t>
      </w:r>
      <w:r w:rsidRPr="00807399">
        <w:rPr>
          <w:sz w:val="28"/>
          <w:szCs w:val="28"/>
        </w:rPr>
        <w:t xml:space="preserve"> тысяч рублей;</w:t>
      </w:r>
    </w:p>
    <w:p w:rsidR="009F43E2" w:rsidRPr="00CB65E5" w:rsidRDefault="009F43E2" w:rsidP="009F43E2">
      <w:pPr>
        <w:ind w:firstLine="709"/>
        <w:rPr>
          <w:color w:val="FF0000"/>
          <w:sz w:val="28"/>
          <w:szCs w:val="28"/>
        </w:rPr>
      </w:pPr>
      <w:r w:rsidRPr="00CB65E5">
        <w:rPr>
          <w:color w:val="FF0000"/>
          <w:sz w:val="28"/>
          <w:szCs w:val="28"/>
        </w:rPr>
        <w:t>2019 год –  900,00 тысяч рублей;</w:t>
      </w:r>
    </w:p>
    <w:p w:rsidR="009F43E2" w:rsidRPr="00CB65E5" w:rsidRDefault="009F43E2" w:rsidP="009F43E2">
      <w:pPr>
        <w:ind w:firstLine="709"/>
        <w:rPr>
          <w:color w:val="FF0000"/>
          <w:sz w:val="28"/>
          <w:szCs w:val="28"/>
        </w:rPr>
      </w:pPr>
      <w:r w:rsidRPr="00CB65E5">
        <w:rPr>
          <w:color w:val="FF0000"/>
          <w:sz w:val="28"/>
          <w:szCs w:val="28"/>
        </w:rPr>
        <w:t xml:space="preserve">2020 год –  900,00 тысяч рублей; </w:t>
      </w:r>
    </w:p>
    <w:p w:rsidR="009F43E2" w:rsidRPr="00CB65E5" w:rsidRDefault="009F43E2" w:rsidP="009F43E2">
      <w:pPr>
        <w:ind w:firstLine="709"/>
        <w:rPr>
          <w:color w:val="FF0000"/>
          <w:sz w:val="28"/>
          <w:szCs w:val="28"/>
        </w:rPr>
      </w:pPr>
      <w:r w:rsidRPr="00CB65E5">
        <w:rPr>
          <w:color w:val="FF0000"/>
          <w:sz w:val="28"/>
          <w:szCs w:val="28"/>
        </w:rPr>
        <w:t xml:space="preserve">2021 год –  </w:t>
      </w:r>
      <w:r w:rsidR="00CB65E5" w:rsidRPr="00CB65E5">
        <w:rPr>
          <w:color w:val="FF0000"/>
          <w:sz w:val="28"/>
          <w:szCs w:val="28"/>
        </w:rPr>
        <w:t>900</w:t>
      </w:r>
      <w:r w:rsidRPr="00CB65E5">
        <w:rPr>
          <w:color w:val="FF0000"/>
          <w:sz w:val="28"/>
          <w:szCs w:val="28"/>
        </w:rPr>
        <w:t>,00 тысяч рублей;</w:t>
      </w:r>
    </w:p>
    <w:p w:rsidR="009F43E2" w:rsidRPr="00807399" w:rsidRDefault="009F43E2" w:rsidP="009F43E2">
      <w:pPr>
        <w:ind w:firstLine="709"/>
        <w:rPr>
          <w:sz w:val="28"/>
          <w:szCs w:val="28"/>
        </w:rPr>
      </w:pPr>
      <w:r w:rsidRPr="00807399">
        <w:rPr>
          <w:sz w:val="28"/>
          <w:szCs w:val="28"/>
        </w:rPr>
        <w:t>2022 год –  1 560,00 тысяч рублей;</w:t>
      </w:r>
    </w:p>
    <w:p w:rsidR="009F43E2" w:rsidRPr="00807399" w:rsidRDefault="009F43E2" w:rsidP="009F43E2">
      <w:pPr>
        <w:ind w:firstLine="709"/>
        <w:rPr>
          <w:sz w:val="28"/>
          <w:szCs w:val="28"/>
        </w:rPr>
      </w:pPr>
      <w:r w:rsidRPr="00807399">
        <w:rPr>
          <w:sz w:val="28"/>
          <w:szCs w:val="28"/>
        </w:rPr>
        <w:t>2023 год –  1 560,00 тысяч рублей.</w:t>
      </w:r>
    </w:p>
    <w:p w:rsidR="00094615" w:rsidRDefault="00094615" w:rsidP="009F43E2">
      <w:pPr>
        <w:ind w:firstLine="709"/>
        <w:rPr>
          <w:sz w:val="28"/>
          <w:szCs w:val="28"/>
        </w:rPr>
      </w:pPr>
    </w:p>
    <w:p w:rsidR="009F43E2" w:rsidRPr="00807399" w:rsidRDefault="009F43E2" w:rsidP="009F43E2">
      <w:pPr>
        <w:ind w:firstLine="709"/>
        <w:rPr>
          <w:sz w:val="28"/>
          <w:szCs w:val="28"/>
        </w:rPr>
      </w:pPr>
      <w:r w:rsidRPr="00807399">
        <w:rPr>
          <w:sz w:val="28"/>
          <w:szCs w:val="28"/>
        </w:rPr>
        <w:t xml:space="preserve"> Реализация мероприятий Программы будет способствовать выполн</w:t>
      </w:r>
      <w:r w:rsidRPr="00807399">
        <w:rPr>
          <w:sz w:val="28"/>
          <w:szCs w:val="28"/>
        </w:rPr>
        <w:t>е</w:t>
      </w:r>
      <w:r w:rsidRPr="00807399">
        <w:rPr>
          <w:sz w:val="28"/>
          <w:szCs w:val="28"/>
        </w:rPr>
        <w:t>нию одной из главных задач Ленинского муниципального района – повыш</w:t>
      </w:r>
      <w:r w:rsidRPr="00807399">
        <w:rPr>
          <w:sz w:val="28"/>
          <w:szCs w:val="28"/>
        </w:rPr>
        <w:t>е</w:t>
      </w:r>
      <w:r w:rsidRPr="00807399">
        <w:rPr>
          <w:sz w:val="28"/>
          <w:szCs w:val="28"/>
        </w:rPr>
        <w:t>ние удовлетворённости населения качеством предоставляемых услуг по д</w:t>
      </w:r>
      <w:r w:rsidRPr="00807399">
        <w:rPr>
          <w:sz w:val="28"/>
          <w:szCs w:val="28"/>
        </w:rPr>
        <w:t>о</w:t>
      </w:r>
      <w:r w:rsidRPr="00807399">
        <w:rPr>
          <w:sz w:val="28"/>
          <w:szCs w:val="28"/>
        </w:rPr>
        <w:t>школьному образованию.</w:t>
      </w:r>
    </w:p>
    <w:p w:rsidR="009F43E2" w:rsidRPr="00807399" w:rsidRDefault="009F43E2" w:rsidP="009F43E2">
      <w:pPr>
        <w:ind w:firstLine="709"/>
        <w:rPr>
          <w:sz w:val="28"/>
          <w:szCs w:val="28"/>
        </w:rPr>
      </w:pPr>
      <w:r w:rsidRPr="00807399">
        <w:rPr>
          <w:sz w:val="28"/>
          <w:szCs w:val="28"/>
        </w:rPr>
        <w:t>Ресурсное обеспечение соответствует форме 3 (прилагается).</w:t>
      </w:r>
    </w:p>
    <w:p w:rsidR="009F43E2" w:rsidRPr="00807399" w:rsidRDefault="009F43E2" w:rsidP="009F43E2">
      <w:pPr>
        <w:jc w:val="center"/>
        <w:rPr>
          <w:sz w:val="28"/>
          <w:szCs w:val="28"/>
        </w:rPr>
      </w:pPr>
    </w:p>
    <w:p w:rsidR="009F43E2" w:rsidRPr="00807399" w:rsidRDefault="009F43E2" w:rsidP="009F43E2">
      <w:pPr>
        <w:jc w:val="center"/>
        <w:rPr>
          <w:b/>
          <w:sz w:val="28"/>
          <w:szCs w:val="28"/>
        </w:rPr>
      </w:pPr>
      <w:r w:rsidRPr="00807399">
        <w:rPr>
          <w:b/>
          <w:sz w:val="28"/>
          <w:szCs w:val="28"/>
        </w:rPr>
        <w:t>Раздел 6 «Механизм реализации муниципальной программы»</w:t>
      </w:r>
    </w:p>
    <w:p w:rsidR="009F43E2" w:rsidRPr="00807399" w:rsidRDefault="009F43E2" w:rsidP="009F43E2">
      <w:pPr>
        <w:jc w:val="center"/>
        <w:rPr>
          <w:b/>
          <w:sz w:val="28"/>
          <w:szCs w:val="28"/>
        </w:rPr>
      </w:pPr>
    </w:p>
    <w:p w:rsidR="009F43E2" w:rsidRPr="00807399" w:rsidRDefault="009F43E2" w:rsidP="009F43E2">
      <w:pPr>
        <w:ind w:right="-1" w:firstLine="709"/>
        <w:rPr>
          <w:sz w:val="28"/>
          <w:szCs w:val="28"/>
        </w:rPr>
      </w:pPr>
      <w:r w:rsidRPr="00807399">
        <w:rPr>
          <w:sz w:val="28"/>
          <w:szCs w:val="28"/>
        </w:rPr>
        <w:t>Муниципальная программа реализуется через исполнителей посредс</w:t>
      </w:r>
      <w:r w:rsidRPr="00807399">
        <w:rPr>
          <w:sz w:val="28"/>
          <w:szCs w:val="28"/>
        </w:rPr>
        <w:t>т</w:t>
      </w:r>
      <w:r w:rsidRPr="00807399">
        <w:rPr>
          <w:sz w:val="28"/>
          <w:szCs w:val="28"/>
        </w:rPr>
        <w:t>вом использования  финансовых ресурсов, утвержденных бюджетом на тек</w:t>
      </w:r>
      <w:r w:rsidRPr="00807399">
        <w:rPr>
          <w:sz w:val="28"/>
          <w:szCs w:val="28"/>
        </w:rPr>
        <w:t>у</w:t>
      </w:r>
      <w:r w:rsidRPr="00807399">
        <w:rPr>
          <w:sz w:val="28"/>
          <w:szCs w:val="28"/>
        </w:rPr>
        <w:t xml:space="preserve">щий календарный год, в соответствии с  федеральным законом от 05.04.2013 </w:t>
      </w:r>
      <w:r w:rsidRPr="00807399">
        <w:rPr>
          <w:sz w:val="28"/>
          <w:szCs w:val="28"/>
        </w:rPr>
        <w:lastRenderedPageBreak/>
        <w:t>№ 44-ФЗ «О контрактной системе в сфере закупок, товаров, работ, услуг для обеспечения государственных и муниципальных нужд».</w:t>
      </w:r>
    </w:p>
    <w:p w:rsidR="00410BA3" w:rsidRPr="00807399" w:rsidRDefault="00410BA3" w:rsidP="009F43E2">
      <w:pPr>
        <w:ind w:right="-1" w:firstLine="709"/>
        <w:rPr>
          <w:sz w:val="28"/>
          <w:szCs w:val="28"/>
        </w:rPr>
      </w:pPr>
    </w:p>
    <w:p w:rsidR="009F43E2" w:rsidRPr="00807399" w:rsidRDefault="009F43E2" w:rsidP="009F43E2">
      <w:pPr>
        <w:ind w:right="-1" w:firstLine="709"/>
        <w:rPr>
          <w:sz w:val="28"/>
          <w:szCs w:val="28"/>
        </w:rPr>
      </w:pPr>
      <w:r w:rsidRPr="00807399">
        <w:rPr>
          <w:sz w:val="28"/>
          <w:szCs w:val="28"/>
        </w:rPr>
        <w:t>Исполнители обеспечивают:</w:t>
      </w:r>
    </w:p>
    <w:p w:rsidR="009F43E2" w:rsidRPr="00807399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sz w:val="28"/>
          <w:szCs w:val="28"/>
        </w:rPr>
      </w:pPr>
      <w:r w:rsidRPr="00807399">
        <w:rPr>
          <w:sz w:val="28"/>
          <w:szCs w:val="28"/>
        </w:rPr>
        <w:t>своевременную и качественную подготовку и реализацию муниц</w:t>
      </w:r>
      <w:r w:rsidRPr="00807399">
        <w:rPr>
          <w:sz w:val="28"/>
          <w:szCs w:val="28"/>
        </w:rPr>
        <w:t>и</w:t>
      </w:r>
      <w:r w:rsidRPr="00807399">
        <w:rPr>
          <w:sz w:val="28"/>
          <w:szCs w:val="28"/>
        </w:rPr>
        <w:t>пальной программы,  эффективное использование средств, выделяемых на её реализацию;</w:t>
      </w:r>
    </w:p>
    <w:p w:rsidR="009F43E2" w:rsidRPr="00807399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sz w:val="28"/>
          <w:szCs w:val="28"/>
        </w:rPr>
      </w:pPr>
      <w:r w:rsidRPr="00807399">
        <w:rPr>
          <w:sz w:val="28"/>
          <w:szCs w:val="28"/>
        </w:rPr>
        <w:t>подготовку предложений  по формированию перечня мероприятий;</w:t>
      </w:r>
    </w:p>
    <w:p w:rsidR="009F43E2" w:rsidRPr="00807399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sz w:val="28"/>
          <w:szCs w:val="28"/>
        </w:rPr>
      </w:pPr>
      <w:r w:rsidRPr="00807399">
        <w:rPr>
          <w:sz w:val="28"/>
          <w:szCs w:val="28"/>
        </w:rPr>
        <w:t>проведение мониторинга результатов реализации муниципальной программы;</w:t>
      </w:r>
    </w:p>
    <w:p w:rsidR="009F43E2" w:rsidRPr="00807399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sz w:val="28"/>
          <w:szCs w:val="28"/>
        </w:rPr>
      </w:pPr>
      <w:r w:rsidRPr="00807399">
        <w:rPr>
          <w:sz w:val="28"/>
          <w:szCs w:val="28"/>
        </w:rPr>
        <w:t>осуществление отбора на конкурсной основе исполнителей работ и услуг, а также поставщиков продукции по каждому мероприятию;</w:t>
      </w:r>
    </w:p>
    <w:p w:rsidR="009F43E2" w:rsidRPr="00807399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sz w:val="28"/>
          <w:szCs w:val="28"/>
        </w:rPr>
      </w:pPr>
      <w:r w:rsidRPr="00807399">
        <w:rPr>
          <w:sz w:val="28"/>
          <w:szCs w:val="28"/>
        </w:rPr>
        <w:t>подготовку предложений по совершенствованию механизмов реал</w:t>
      </w:r>
      <w:r w:rsidRPr="00807399">
        <w:rPr>
          <w:sz w:val="28"/>
          <w:szCs w:val="28"/>
        </w:rPr>
        <w:t>и</w:t>
      </w:r>
      <w:r w:rsidRPr="00807399">
        <w:rPr>
          <w:sz w:val="28"/>
          <w:szCs w:val="28"/>
        </w:rPr>
        <w:t>зации Программы.</w:t>
      </w:r>
    </w:p>
    <w:p w:rsidR="009F43E2" w:rsidRPr="00807399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sz w:val="28"/>
          <w:szCs w:val="28"/>
        </w:rPr>
      </w:pPr>
      <w:r w:rsidRPr="00807399">
        <w:rPr>
          <w:sz w:val="28"/>
          <w:szCs w:val="28"/>
        </w:rPr>
        <w:t>подписание соглашения (контракта) о намерениях, предусматрива</w:t>
      </w:r>
      <w:r w:rsidRPr="00807399">
        <w:rPr>
          <w:sz w:val="28"/>
          <w:szCs w:val="28"/>
        </w:rPr>
        <w:t>ю</w:t>
      </w:r>
      <w:r w:rsidRPr="00807399">
        <w:rPr>
          <w:sz w:val="28"/>
          <w:szCs w:val="28"/>
        </w:rPr>
        <w:t>щих финансирование за счёт средств  других бюджетов и внебюджетных и</w:t>
      </w:r>
      <w:r w:rsidRPr="00807399">
        <w:rPr>
          <w:sz w:val="28"/>
          <w:szCs w:val="28"/>
        </w:rPr>
        <w:t>с</w:t>
      </w:r>
      <w:r w:rsidRPr="00807399">
        <w:rPr>
          <w:sz w:val="28"/>
          <w:szCs w:val="28"/>
        </w:rPr>
        <w:t>точников.</w:t>
      </w:r>
    </w:p>
    <w:p w:rsidR="009F43E2" w:rsidRPr="00807399" w:rsidRDefault="009F43E2" w:rsidP="009F43E2">
      <w:pPr>
        <w:ind w:firstLine="709"/>
        <w:rPr>
          <w:sz w:val="28"/>
          <w:szCs w:val="28"/>
        </w:rPr>
      </w:pPr>
      <w:r w:rsidRPr="00807399">
        <w:rPr>
          <w:sz w:val="28"/>
          <w:szCs w:val="28"/>
        </w:rPr>
        <w:t xml:space="preserve">  Ответственный исполнитель муниципальной программы отслеживает эффективное использование выделяемых на её выполнение финансовых средств; определяет формы и методы управления реализацией муниципальной программы.</w:t>
      </w:r>
    </w:p>
    <w:p w:rsidR="009F43E2" w:rsidRPr="00807399" w:rsidRDefault="009F43E2" w:rsidP="009F43E2">
      <w:pPr>
        <w:ind w:firstLine="709"/>
        <w:rPr>
          <w:sz w:val="28"/>
          <w:szCs w:val="28"/>
        </w:rPr>
      </w:pPr>
      <w:r w:rsidRPr="00807399">
        <w:rPr>
          <w:sz w:val="28"/>
          <w:szCs w:val="28"/>
        </w:rPr>
        <w:t>Реализация Программы осуществляется в соответствии с Федеральным законом Российской Федерации от 01.01.2015 № 44-ФЗ «О контрактной си</w:t>
      </w:r>
      <w:r w:rsidRPr="00807399">
        <w:rPr>
          <w:sz w:val="28"/>
          <w:szCs w:val="28"/>
        </w:rPr>
        <w:t>с</w:t>
      </w:r>
      <w:r w:rsidRPr="00807399">
        <w:rPr>
          <w:sz w:val="28"/>
          <w:szCs w:val="28"/>
        </w:rPr>
        <w:t>теме в сфере закупок, товаров, работ, услуг для обеспечения государственных и муниципальных нужд», в соответствии с Указом Президента Российской Федерации от 07.05.2012 № 599 «О  мерах по реализации государственной п</w:t>
      </w:r>
      <w:r w:rsidRPr="00807399">
        <w:rPr>
          <w:sz w:val="28"/>
          <w:szCs w:val="28"/>
        </w:rPr>
        <w:t>о</w:t>
      </w:r>
      <w:r w:rsidRPr="00807399">
        <w:rPr>
          <w:sz w:val="28"/>
          <w:szCs w:val="28"/>
        </w:rPr>
        <w:t xml:space="preserve">литики в области образования и науки» о ликвидации очерёдности детей 1,5-3 лет к 2023 году, постановлением Администрации Ленинского муниципального района Волгоградской области </w:t>
      </w:r>
      <w:r w:rsidR="009F2F75">
        <w:rPr>
          <w:color w:val="FF0000"/>
          <w:sz w:val="28"/>
          <w:szCs w:val="28"/>
        </w:rPr>
        <w:t>от 25.09.2018  № 573</w:t>
      </w:r>
      <w:r w:rsidR="009F2F75">
        <w:rPr>
          <w:sz w:val="28"/>
          <w:szCs w:val="28"/>
        </w:rPr>
        <w:t xml:space="preserve"> </w:t>
      </w:r>
      <w:r w:rsidRPr="00807399">
        <w:rPr>
          <w:sz w:val="28"/>
          <w:szCs w:val="28"/>
        </w:rPr>
        <w:t xml:space="preserve"> «Об утверждении Поря</w:t>
      </w:r>
      <w:r w:rsidRPr="00807399">
        <w:rPr>
          <w:sz w:val="28"/>
          <w:szCs w:val="28"/>
        </w:rPr>
        <w:t>д</w:t>
      </w:r>
      <w:r w:rsidRPr="00807399">
        <w:rPr>
          <w:sz w:val="28"/>
          <w:szCs w:val="28"/>
        </w:rPr>
        <w:t>ка разработки, реализации и оценки эффективности реализации муниципал</w:t>
      </w:r>
      <w:r w:rsidRPr="00807399">
        <w:rPr>
          <w:sz w:val="28"/>
          <w:szCs w:val="28"/>
        </w:rPr>
        <w:t>ь</w:t>
      </w:r>
      <w:r w:rsidRPr="00807399">
        <w:rPr>
          <w:sz w:val="28"/>
          <w:szCs w:val="28"/>
        </w:rPr>
        <w:t>ных программ Ленинского муниципального района Волгоградской области.</w:t>
      </w:r>
      <w:r w:rsidR="004C32D4">
        <w:rPr>
          <w:sz w:val="28"/>
          <w:szCs w:val="28"/>
        </w:rPr>
        <w:t>»</w:t>
      </w:r>
    </w:p>
    <w:p w:rsidR="009F43E2" w:rsidRPr="00807399" w:rsidRDefault="009F43E2" w:rsidP="009F43E2">
      <w:pPr>
        <w:shd w:val="clear" w:color="auto" w:fill="FFFFFF"/>
        <w:rPr>
          <w:b/>
          <w:i/>
          <w:iCs/>
          <w:sz w:val="28"/>
          <w:szCs w:val="28"/>
        </w:rPr>
      </w:pPr>
    </w:p>
    <w:p w:rsidR="00410BA3" w:rsidRPr="00807399" w:rsidRDefault="009F43E2" w:rsidP="009F43E2">
      <w:pPr>
        <w:shd w:val="clear" w:color="auto" w:fill="FFFFFF"/>
        <w:jc w:val="center"/>
        <w:rPr>
          <w:b/>
          <w:iCs/>
          <w:sz w:val="28"/>
          <w:szCs w:val="28"/>
        </w:rPr>
      </w:pPr>
      <w:r w:rsidRPr="00807399">
        <w:rPr>
          <w:b/>
          <w:iCs/>
          <w:sz w:val="28"/>
          <w:szCs w:val="28"/>
        </w:rPr>
        <w:t xml:space="preserve">Раздел 7  «Перечень имущества, создаваемого (приобретаемого) </w:t>
      </w:r>
      <w:r w:rsidR="00410BA3" w:rsidRPr="00807399">
        <w:rPr>
          <w:b/>
          <w:iCs/>
          <w:sz w:val="28"/>
          <w:szCs w:val="28"/>
        </w:rPr>
        <w:t xml:space="preserve">                  </w:t>
      </w:r>
      <w:r w:rsidRPr="00807399">
        <w:rPr>
          <w:b/>
          <w:iCs/>
          <w:sz w:val="28"/>
          <w:szCs w:val="28"/>
        </w:rPr>
        <w:t>в ходе</w:t>
      </w:r>
      <w:r w:rsidR="00410BA3" w:rsidRPr="00807399">
        <w:rPr>
          <w:b/>
          <w:iCs/>
          <w:sz w:val="28"/>
          <w:szCs w:val="28"/>
        </w:rPr>
        <w:t xml:space="preserve"> </w:t>
      </w:r>
      <w:r w:rsidRPr="00807399">
        <w:rPr>
          <w:b/>
          <w:iCs/>
          <w:sz w:val="28"/>
          <w:szCs w:val="28"/>
        </w:rPr>
        <w:t xml:space="preserve">реализации муниципальной программы. </w:t>
      </w:r>
    </w:p>
    <w:p w:rsidR="009F43E2" w:rsidRPr="00807399" w:rsidRDefault="009F43E2" w:rsidP="009F43E2">
      <w:pPr>
        <w:shd w:val="clear" w:color="auto" w:fill="FFFFFF"/>
        <w:jc w:val="center"/>
        <w:rPr>
          <w:b/>
          <w:iCs/>
          <w:sz w:val="28"/>
          <w:szCs w:val="28"/>
        </w:rPr>
      </w:pPr>
      <w:r w:rsidRPr="00807399">
        <w:rPr>
          <w:b/>
          <w:iCs/>
          <w:sz w:val="28"/>
          <w:szCs w:val="28"/>
        </w:rPr>
        <w:t xml:space="preserve">Сведения о правах на имущество, создаваемое (приобретаемое) </w:t>
      </w:r>
      <w:r w:rsidR="00410BA3" w:rsidRPr="00807399">
        <w:rPr>
          <w:b/>
          <w:iCs/>
          <w:sz w:val="28"/>
          <w:szCs w:val="28"/>
        </w:rPr>
        <w:t xml:space="preserve">                  </w:t>
      </w:r>
      <w:r w:rsidRPr="00807399">
        <w:rPr>
          <w:b/>
          <w:iCs/>
          <w:sz w:val="28"/>
          <w:szCs w:val="28"/>
        </w:rPr>
        <w:t>в ходе реализации муниципальной программы»</w:t>
      </w:r>
    </w:p>
    <w:p w:rsidR="009F43E2" w:rsidRPr="00807399" w:rsidRDefault="009F43E2" w:rsidP="009F43E2">
      <w:pPr>
        <w:shd w:val="clear" w:color="auto" w:fill="FFFFFF"/>
        <w:rPr>
          <w:b/>
          <w:iCs/>
          <w:sz w:val="28"/>
          <w:szCs w:val="28"/>
        </w:rPr>
      </w:pPr>
    </w:p>
    <w:p w:rsidR="009F43E2" w:rsidRPr="00807399" w:rsidRDefault="009F43E2" w:rsidP="009F43E2">
      <w:pPr>
        <w:shd w:val="clear" w:color="auto" w:fill="FFFFFF"/>
        <w:ind w:firstLine="709"/>
        <w:rPr>
          <w:iCs/>
          <w:sz w:val="28"/>
          <w:szCs w:val="28"/>
        </w:rPr>
      </w:pPr>
      <w:r w:rsidRPr="00807399">
        <w:rPr>
          <w:iCs/>
          <w:sz w:val="28"/>
          <w:szCs w:val="28"/>
        </w:rPr>
        <w:t>В ходе реализации программы будет произведен текущий ремонт по проектно-сметным работам и произведена оплата муниципальных контрактов за выполненный объем работ,</w:t>
      </w:r>
      <w:r w:rsidR="00A82FB1" w:rsidRPr="00807399">
        <w:rPr>
          <w:iCs/>
          <w:sz w:val="28"/>
          <w:szCs w:val="28"/>
        </w:rPr>
        <w:t xml:space="preserve"> произведены работы по устройству теневых н</w:t>
      </w:r>
      <w:r w:rsidR="00A82FB1" w:rsidRPr="00807399">
        <w:rPr>
          <w:iCs/>
          <w:sz w:val="28"/>
          <w:szCs w:val="28"/>
        </w:rPr>
        <w:t>а</w:t>
      </w:r>
      <w:r w:rsidR="00A82FB1" w:rsidRPr="00807399">
        <w:rPr>
          <w:iCs/>
          <w:sz w:val="28"/>
          <w:szCs w:val="28"/>
        </w:rPr>
        <w:t xml:space="preserve">весов, </w:t>
      </w:r>
      <w:r w:rsidRPr="00807399">
        <w:rPr>
          <w:iCs/>
          <w:sz w:val="28"/>
          <w:szCs w:val="28"/>
        </w:rPr>
        <w:t xml:space="preserve"> приобретена оргтехника, обновится мягкий инвентарь, обновится м</w:t>
      </w:r>
      <w:r w:rsidRPr="00807399">
        <w:rPr>
          <w:iCs/>
          <w:sz w:val="28"/>
          <w:szCs w:val="28"/>
        </w:rPr>
        <w:t>а</w:t>
      </w:r>
      <w:r w:rsidRPr="00807399">
        <w:rPr>
          <w:iCs/>
          <w:sz w:val="28"/>
          <w:szCs w:val="28"/>
        </w:rPr>
        <w:t>териально-техническая база пищеблоков,</w:t>
      </w:r>
      <w:r w:rsidR="00A82FB1" w:rsidRPr="00807399">
        <w:rPr>
          <w:iCs/>
          <w:sz w:val="28"/>
          <w:szCs w:val="28"/>
        </w:rPr>
        <w:t xml:space="preserve"> обновится игровое оборудование,</w:t>
      </w:r>
      <w:r w:rsidRPr="00807399">
        <w:rPr>
          <w:iCs/>
          <w:sz w:val="28"/>
          <w:szCs w:val="28"/>
        </w:rPr>
        <w:t xml:space="preserve"> будет произведена замена технологического оборудования, кухонной и стол</w:t>
      </w:r>
      <w:r w:rsidRPr="00807399">
        <w:rPr>
          <w:iCs/>
          <w:sz w:val="28"/>
          <w:szCs w:val="28"/>
        </w:rPr>
        <w:t>о</w:t>
      </w:r>
      <w:r w:rsidRPr="00807399">
        <w:rPr>
          <w:iCs/>
          <w:sz w:val="28"/>
          <w:szCs w:val="28"/>
        </w:rPr>
        <w:t xml:space="preserve">вой посуды в следующих образовательных организациях: </w:t>
      </w:r>
    </w:p>
    <w:p w:rsidR="009F43E2" w:rsidRPr="00807399" w:rsidRDefault="009F43E2" w:rsidP="009F43E2">
      <w:pPr>
        <w:shd w:val="clear" w:color="auto" w:fill="FFFFFF"/>
        <w:ind w:firstLine="709"/>
        <w:rPr>
          <w:iCs/>
          <w:sz w:val="28"/>
          <w:szCs w:val="28"/>
        </w:rPr>
      </w:pPr>
      <w:r w:rsidRPr="00807399">
        <w:rPr>
          <w:iCs/>
          <w:sz w:val="28"/>
          <w:szCs w:val="28"/>
        </w:rPr>
        <w:lastRenderedPageBreak/>
        <w:t xml:space="preserve"> 2018 год - МКДОУ «Детский сад №</w:t>
      </w:r>
      <w:r w:rsidR="003645BB" w:rsidRPr="00807399">
        <w:rPr>
          <w:iCs/>
          <w:sz w:val="28"/>
          <w:szCs w:val="28"/>
        </w:rPr>
        <w:t xml:space="preserve"> </w:t>
      </w:r>
      <w:r w:rsidRPr="00807399">
        <w:rPr>
          <w:iCs/>
          <w:sz w:val="28"/>
          <w:szCs w:val="28"/>
        </w:rPr>
        <w:t>5 «Солнышко», МКДОУ «Царе</w:t>
      </w:r>
      <w:r w:rsidRPr="00807399">
        <w:rPr>
          <w:iCs/>
          <w:sz w:val="28"/>
          <w:szCs w:val="28"/>
        </w:rPr>
        <w:t>в</w:t>
      </w:r>
      <w:r w:rsidRPr="00807399">
        <w:rPr>
          <w:iCs/>
          <w:sz w:val="28"/>
          <w:szCs w:val="28"/>
        </w:rPr>
        <w:t>ский детский сад»,</w:t>
      </w:r>
      <w:r w:rsidR="00D67BE0" w:rsidRPr="00807399">
        <w:rPr>
          <w:iCs/>
          <w:sz w:val="28"/>
          <w:szCs w:val="28"/>
        </w:rPr>
        <w:t xml:space="preserve"> </w:t>
      </w:r>
      <w:r w:rsidRPr="00807399">
        <w:rPr>
          <w:iCs/>
          <w:sz w:val="28"/>
          <w:szCs w:val="28"/>
        </w:rPr>
        <w:t>МКДОУ «Маляевский детский сад», МКДОУ «Заплави</w:t>
      </w:r>
      <w:r w:rsidRPr="00807399">
        <w:rPr>
          <w:iCs/>
          <w:sz w:val="28"/>
          <w:szCs w:val="28"/>
        </w:rPr>
        <w:t>н</w:t>
      </w:r>
      <w:r w:rsidRPr="00807399">
        <w:rPr>
          <w:iCs/>
          <w:sz w:val="28"/>
          <w:szCs w:val="28"/>
        </w:rPr>
        <w:t>ский детский сад»</w:t>
      </w:r>
      <w:r w:rsidR="006D7DE8" w:rsidRPr="00807399">
        <w:rPr>
          <w:iCs/>
          <w:sz w:val="28"/>
          <w:szCs w:val="28"/>
        </w:rPr>
        <w:t>, МКДОУ «Детский сад № 2 «Родничок»</w:t>
      </w:r>
      <w:r w:rsidRPr="00807399">
        <w:rPr>
          <w:iCs/>
          <w:sz w:val="28"/>
          <w:szCs w:val="28"/>
        </w:rPr>
        <w:t>. Общий объем ф</w:t>
      </w:r>
      <w:r w:rsidRPr="00807399">
        <w:rPr>
          <w:iCs/>
          <w:sz w:val="28"/>
          <w:szCs w:val="28"/>
        </w:rPr>
        <w:t>и</w:t>
      </w:r>
      <w:r w:rsidRPr="00807399">
        <w:rPr>
          <w:iCs/>
          <w:sz w:val="28"/>
          <w:szCs w:val="28"/>
        </w:rPr>
        <w:t xml:space="preserve">нансирования мероприятия – </w:t>
      </w:r>
      <w:r w:rsidR="00516152" w:rsidRPr="00807399">
        <w:rPr>
          <w:iCs/>
          <w:sz w:val="28"/>
          <w:szCs w:val="28"/>
        </w:rPr>
        <w:t>1362,44</w:t>
      </w:r>
      <w:r w:rsidRPr="00807399">
        <w:rPr>
          <w:iCs/>
          <w:sz w:val="28"/>
          <w:szCs w:val="28"/>
        </w:rPr>
        <w:t xml:space="preserve"> тысяч рублей.</w:t>
      </w:r>
    </w:p>
    <w:p w:rsidR="009F43E2" w:rsidRPr="000E00DB" w:rsidRDefault="009F43E2" w:rsidP="009F43E2">
      <w:pPr>
        <w:shd w:val="clear" w:color="auto" w:fill="FFFFFF"/>
        <w:ind w:firstLine="709"/>
        <w:rPr>
          <w:iCs/>
          <w:color w:val="FF0000"/>
          <w:sz w:val="28"/>
          <w:szCs w:val="28"/>
        </w:rPr>
      </w:pPr>
      <w:r w:rsidRPr="00807399">
        <w:rPr>
          <w:iCs/>
          <w:sz w:val="28"/>
          <w:szCs w:val="28"/>
        </w:rPr>
        <w:t xml:space="preserve"> 2019 год - МКДОУ </w:t>
      </w:r>
      <w:r w:rsidRPr="000E00DB">
        <w:rPr>
          <w:iCs/>
          <w:color w:val="FF0000"/>
          <w:sz w:val="28"/>
          <w:szCs w:val="28"/>
        </w:rPr>
        <w:t>«</w:t>
      </w:r>
      <w:r w:rsidRPr="00556313">
        <w:rPr>
          <w:iCs/>
          <w:color w:val="FF0000"/>
          <w:sz w:val="28"/>
          <w:szCs w:val="28"/>
        </w:rPr>
        <w:t>Детский сад №</w:t>
      </w:r>
      <w:r w:rsidR="00D67BE0" w:rsidRPr="00556313">
        <w:rPr>
          <w:iCs/>
          <w:color w:val="FF0000"/>
          <w:sz w:val="28"/>
          <w:szCs w:val="28"/>
        </w:rPr>
        <w:t xml:space="preserve"> 2 «Родничок»</w:t>
      </w:r>
      <w:r w:rsidRPr="00556313">
        <w:rPr>
          <w:iCs/>
          <w:color w:val="FF0000"/>
          <w:sz w:val="28"/>
          <w:szCs w:val="28"/>
        </w:rPr>
        <w:t>, МКДОУ «Детский сад №</w:t>
      </w:r>
      <w:r w:rsidR="00D67BE0" w:rsidRPr="00556313">
        <w:rPr>
          <w:iCs/>
          <w:color w:val="FF0000"/>
          <w:sz w:val="28"/>
          <w:szCs w:val="28"/>
        </w:rPr>
        <w:t xml:space="preserve"> </w:t>
      </w:r>
      <w:r w:rsidR="00556313" w:rsidRPr="00556313">
        <w:rPr>
          <w:iCs/>
          <w:color w:val="FF0000"/>
          <w:sz w:val="28"/>
          <w:szCs w:val="28"/>
        </w:rPr>
        <w:t>1</w:t>
      </w:r>
      <w:r w:rsidRPr="00556313">
        <w:rPr>
          <w:iCs/>
          <w:color w:val="FF0000"/>
          <w:sz w:val="28"/>
          <w:szCs w:val="28"/>
        </w:rPr>
        <w:t xml:space="preserve"> «</w:t>
      </w:r>
      <w:r w:rsidR="00556313" w:rsidRPr="00556313">
        <w:rPr>
          <w:iCs/>
          <w:color w:val="FF0000"/>
          <w:sz w:val="28"/>
          <w:szCs w:val="28"/>
        </w:rPr>
        <w:t>Буратино</w:t>
      </w:r>
      <w:r w:rsidRPr="00556313">
        <w:rPr>
          <w:iCs/>
          <w:color w:val="FF0000"/>
          <w:sz w:val="28"/>
          <w:szCs w:val="28"/>
        </w:rPr>
        <w:t xml:space="preserve">», </w:t>
      </w:r>
      <w:r w:rsidRPr="000E00DB">
        <w:rPr>
          <w:iCs/>
          <w:color w:val="FF0000"/>
          <w:sz w:val="28"/>
          <w:szCs w:val="28"/>
        </w:rPr>
        <w:t>МКДОУ «Детский сад №</w:t>
      </w:r>
      <w:r w:rsidR="00D67BE0" w:rsidRPr="000E00DB">
        <w:rPr>
          <w:iCs/>
          <w:color w:val="FF0000"/>
          <w:sz w:val="28"/>
          <w:szCs w:val="28"/>
        </w:rPr>
        <w:t xml:space="preserve"> </w:t>
      </w:r>
      <w:r w:rsidRPr="000E00DB">
        <w:rPr>
          <w:iCs/>
          <w:color w:val="FF0000"/>
          <w:sz w:val="28"/>
          <w:szCs w:val="28"/>
        </w:rPr>
        <w:t>7 «Сказка»,</w:t>
      </w:r>
      <w:r w:rsidRPr="00807399">
        <w:rPr>
          <w:iCs/>
          <w:sz w:val="28"/>
          <w:szCs w:val="28"/>
        </w:rPr>
        <w:t xml:space="preserve"> </w:t>
      </w:r>
      <w:r w:rsidRPr="00556313">
        <w:rPr>
          <w:iCs/>
          <w:color w:val="FF0000"/>
          <w:sz w:val="28"/>
          <w:szCs w:val="28"/>
        </w:rPr>
        <w:t>МКДОУ «Запл</w:t>
      </w:r>
      <w:r w:rsidRPr="00556313">
        <w:rPr>
          <w:iCs/>
          <w:color w:val="FF0000"/>
          <w:sz w:val="28"/>
          <w:szCs w:val="28"/>
        </w:rPr>
        <w:t>а</w:t>
      </w:r>
      <w:r w:rsidRPr="00556313">
        <w:rPr>
          <w:iCs/>
          <w:color w:val="FF0000"/>
          <w:sz w:val="28"/>
          <w:szCs w:val="28"/>
        </w:rPr>
        <w:t>винский детский сад».</w:t>
      </w:r>
      <w:r w:rsidRPr="00807399">
        <w:rPr>
          <w:iCs/>
          <w:sz w:val="28"/>
          <w:szCs w:val="28"/>
        </w:rPr>
        <w:t xml:space="preserve"> Общий объем финансирования мероприятия – </w:t>
      </w:r>
      <w:r w:rsidRPr="000E00DB">
        <w:rPr>
          <w:iCs/>
          <w:color w:val="FF0000"/>
          <w:sz w:val="28"/>
          <w:szCs w:val="28"/>
        </w:rPr>
        <w:t>900,00 тысяч рублей.</w:t>
      </w:r>
    </w:p>
    <w:p w:rsidR="009F43E2" w:rsidRPr="00807399" w:rsidRDefault="009F43E2" w:rsidP="009F43E2">
      <w:pPr>
        <w:shd w:val="clear" w:color="auto" w:fill="FFFFFF"/>
        <w:ind w:firstLine="709"/>
        <w:rPr>
          <w:iCs/>
          <w:sz w:val="28"/>
          <w:szCs w:val="28"/>
        </w:rPr>
      </w:pPr>
      <w:r w:rsidRPr="00807399">
        <w:rPr>
          <w:iCs/>
          <w:sz w:val="28"/>
          <w:szCs w:val="28"/>
        </w:rPr>
        <w:t xml:space="preserve"> 2020 год - МКДОУ «Детский сад №</w:t>
      </w:r>
      <w:r w:rsidR="00D67BE0" w:rsidRPr="00807399">
        <w:rPr>
          <w:iCs/>
          <w:sz w:val="28"/>
          <w:szCs w:val="28"/>
        </w:rPr>
        <w:t xml:space="preserve"> </w:t>
      </w:r>
      <w:r w:rsidRPr="00807399">
        <w:rPr>
          <w:iCs/>
          <w:sz w:val="28"/>
          <w:szCs w:val="28"/>
        </w:rPr>
        <w:t>1 «Буратино», МКДОУ «Детский сад №</w:t>
      </w:r>
      <w:r w:rsidR="00D67BE0" w:rsidRPr="00807399">
        <w:rPr>
          <w:iCs/>
          <w:sz w:val="28"/>
          <w:szCs w:val="28"/>
        </w:rPr>
        <w:t xml:space="preserve"> </w:t>
      </w:r>
      <w:r w:rsidRPr="00807399">
        <w:rPr>
          <w:iCs/>
          <w:sz w:val="28"/>
          <w:szCs w:val="28"/>
        </w:rPr>
        <w:t>5 «Солнышко», МКДОУ «Детский сад №</w:t>
      </w:r>
      <w:r w:rsidR="00D67BE0" w:rsidRPr="00807399">
        <w:rPr>
          <w:iCs/>
          <w:sz w:val="28"/>
          <w:szCs w:val="28"/>
        </w:rPr>
        <w:t xml:space="preserve"> </w:t>
      </w:r>
      <w:r w:rsidRPr="00807399">
        <w:rPr>
          <w:iCs/>
          <w:sz w:val="28"/>
          <w:szCs w:val="28"/>
        </w:rPr>
        <w:t>6 «Радуга»</w:t>
      </w:r>
      <w:r w:rsidR="00D67BE0" w:rsidRPr="00807399">
        <w:rPr>
          <w:iCs/>
          <w:sz w:val="28"/>
          <w:szCs w:val="28"/>
        </w:rPr>
        <w:t xml:space="preserve">, </w:t>
      </w:r>
      <w:r w:rsidRPr="00807399">
        <w:rPr>
          <w:iCs/>
          <w:sz w:val="28"/>
          <w:szCs w:val="28"/>
        </w:rPr>
        <w:t>МКДОУ «Мал</w:t>
      </w:r>
      <w:r w:rsidRPr="00807399">
        <w:rPr>
          <w:iCs/>
          <w:sz w:val="28"/>
          <w:szCs w:val="28"/>
        </w:rPr>
        <w:t>я</w:t>
      </w:r>
      <w:r w:rsidRPr="00807399">
        <w:rPr>
          <w:iCs/>
          <w:sz w:val="28"/>
          <w:szCs w:val="28"/>
        </w:rPr>
        <w:t>евский детский сад», МКДОУ «Заплавинский детский сад». Общий объем ф</w:t>
      </w:r>
      <w:r w:rsidRPr="00807399">
        <w:rPr>
          <w:iCs/>
          <w:sz w:val="28"/>
          <w:szCs w:val="28"/>
        </w:rPr>
        <w:t>и</w:t>
      </w:r>
      <w:r w:rsidRPr="00807399">
        <w:rPr>
          <w:iCs/>
          <w:sz w:val="28"/>
          <w:szCs w:val="28"/>
        </w:rPr>
        <w:t>нансирования мероприятия – 900,00 тысяч рублей.</w:t>
      </w:r>
    </w:p>
    <w:p w:rsidR="009F43E2" w:rsidRPr="00807399" w:rsidRDefault="009F43E2" w:rsidP="009F43E2">
      <w:pPr>
        <w:shd w:val="clear" w:color="auto" w:fill="FFFFFF"/>
        <w:ind w:firstLine="709"/>
        <w:rPr>
          <w:iCs/>
          <w:sz w:val="28"/>
          <w:szCs w:val="28"/>
        </w:rPr>
      </w:pPr>
      <w:r w:rsidRPr="00807399">
        <w:rPr>
          <w:iCs/>
          <w:sz w:val="28"/>
          <w:szCs w:val="28"/>
        </w:rPr>
        <w:t>2021 год - МКДОУ «Детский сад №</w:t>
      </w:r>
      <w:r w:rsidR="00D67BE0" w:rsidRPr="00807399">
        <w:rPr>
          <w:iCs/>
          <w:sz w:val="28"/>
          <w:szCs w:val="28"/>
        </w:rPr>
        <w:t xml:space="preserve"> </w:t>
      </w:r>
      <w:r w:rsidRPr="00807399">
        <w:rPr>
          <w:iCs/>
          <w:sz w:val="28"/>
          <w:szCs w:val="28"/>
        </w:rPr>
        <w:t>1 «Буратино», МКДОУ «Детский сад №</w:t>
      </w:r>
      <w:r w:rsidR="00D67BE0" w:rsidRPr="00807399">
        <w:rPr>
          <w:iCs/>
          <w:sz w:val="28"/>
          <w:szCs w:val="28"/>
        </w:rPr>
        <w:t xml:space="preserve"> </w:t>
      </w:r>
      <w:r w:rsidRPr="00807399">
        <w:rPr>
          <w:iCs/>
          <w:sz w:val="28"/>
          <w:szCs w:val="28"/>
        </w:rPr>
        <w:t>2 «Родничок», МКДОУ «Детский сад №</w:t>
      </w:r>
      <w:r w:rsidR="00D67BE0" w:rsidRPr="00807399">
        <w:rPr>
          <w:iCs/>
          <w:sz w:val="28"/>
          <w:szCs w:val="28"/>
        </w:rPr>
        <w:t xml:space="preserve"> </w:t>
      </w:r>
      <w:r w:rsidRPr="00807399">
        <w:rPr>
          <w:iCs/>
          <w:sz w:val="28"/>
          <w:szCs w:val="28"/>
        </w:rPr>
        <w:t>3 «Колокольчик», МКДОУ «Детский сад №</w:t>
      </w:r>
      <w:r w:rsidR="00D67BE0" w:rsidRPr="00807399">
        <w:rPr>
          <w:iCs/>
          <w:sz w:val="28"/>
          <w:szCs w:val="28"/>
        </w:rPr>
        <w:t xml:space="preserve"> </w:t>
      </w:r>
      <w:r w:rsidRPr="00807399">
        <w:rPr>
          <w:iCs/>
          <w:sz w:val="28"/>
          <w:szCs w:val="28"/>
        </w:rPr>
        <w:t>5 «Солнышко», МКДОУ «Детский сад №</w:t>
      </w:r>
      <w:r w:rsidR="00D67BE0" w:rsidRPr="00807399">
        <w:rPr>
          <w:iCs/>
          <w:sz w:val="28"/>
          <w:szCs w:val="28"/>
        </w:rPr>
        <w:t xml:space="preserve"> </w:t>
      </w:r>
      <w:r w:rsidRPr="00807399">
        <w:rPr>
          <w:iCs/>
          <w:sz w:val="28"/>
          <w:szCs w:val="28"/>
        </w:rPr>
        <w:t>6 «Радуга», МКДОУ «Детский сад №</w:t>
      </w:r>
      <w:r w:rsidR="00D67BE0" w:rsidRPr="00807399">
        <w:rPr>
          <w:iCs/>
          <w:sz w:val="28"/>
          <w:szCs w:val="28"/>
        </w:rPr>
        <w:t xml:space="preserve"> </w:t>
      </w:r>
      <w:r w:rsidRPr="00807399">
        <w:rPr>
          <w:iCs/>
          <w:sz w:val="28"/>
          <w:szCs w:val="28"/>
        </w:rPr>
        <w:t>7 «Сказка», МКДОУ «Царевский детский сад»,</w:t>
      </w:r>
      <w:r w:rsidR="00D67BE0" w:rsidRPr="00807399">
        <w:rPr>
          <w:iCs/>
          <w:sz w:val="28"/>
          <w:szCs w:val="28"/>
        </w:rPr>
        <w:t xml:space="preserve"> </w:t>
      </w:r>
      <w:r w:rsidRPr="00807399">
        <w:rPr>
          <w:iCs/>
          <w:sz w:val="28"/>
          <w:szCs w:val="28"/>
        </w:rPr>
        <w:t>МКДОУ «М</w:t>
      </w:r>
      <w:r w:rsidRPr="00807399">
        <w:rPr>
          <w:iCs/>
          <w:sz w:val="28"/>
          <w:szCs w:val="28"/>
        </w:rPr>
        <w:t>а</w:t>
      </w:r>
      <w:r w:rsidRPr="00807399">
        <w:rPr>
          <w:iCs/>
          <w:sz w:val="28"/>
          <w:szCs w:val="28"/>
        </w:rPr>
        <w:t xml:space="preserve">ляевский детский сад», МКДОУ «Заплавинский детский сад». Общий объем финансирования мероприятия – </w:t>
      </w:r>
      <w:r w:rsidR="00CB65E5" w:rsidRPr="00CB65E5">
        <w:rPr>
          <w:iCs/>
          <w:color w:val="FF0000"/>
          <w:sz w:val="28"/>
          <w:szCs w:val="28"/>
        </w:rPr>
        <w:t>900</w:t>
      </w:r>
      <w:r w:rsidRPr="00CB65E5">
        <w:rPr>
          <w:iCs/>
          <w:color w:val="FF0000"/>
          <w:sz w:val="28"/>
          <w:szCs w:val="28"/>
        </w:rPr>
        <w:t>,</w:t>
      </w:r>
      <w:r w:rsidRPr="00807399">
        <w:rPr>
          <w:iCs/>
          <w:sz w:val="28"/>
          <w:szCs w:val="28"/>
        </w:rPr>
        <w:t>00 тысяч рублей.</w:t>
      </w:r>
    </w:p>
    <w:p w:rsidR="009F43E2" w:rsidRPr="00807399" w:rsidRDefault="009F43E2" w:rsidP="009F43E2">
      <w:pPr>
        <w:shd w:val="clear" w:color="auto" w:fill="FFFFFF"/>
        <w:ind w:firstLine="709"/>
        <w:rPr>
          <w:iCs/>
          <w:sz w:val="28"/>
          <w:szCs w:val="28"/>
        </w:rPr>
      </w:pPr>
      <w:r w:rsidRPr="00807399">
        <w:rPr>
          <w:iCs/>
          <w:sz w:val="28"/>
          <w:szCs w:val="28"/>
        </w:rPr>
        <w:t>2022 год - МКДОУ «Детский сад №</w:t>
      </w:r>
      <w:r w:rsidR="00D67BE0" w:rsidRPr="00807399">
        <w:rPr>
          <w:iCs/>
          <w:sz w:val="28"/>
          <w:szCs w:val="28"/>
        </w:rPr>
        <w:t xml:space="preserve"> </w:t>
      </w:r>
      <w:r w:rsidRPr="00807399">
        <w:rPr>
          <w:iCs/>
          <w:sz w:val="28"/>
          <w:szCs w:val="28"/>
        </w:rPr>
        <w:t>1 «Буратино», МКДОУ «Детский сад №</w:t>
      </w:r>
      <w:r w:rsidR="00D67BE0" w:rsidRPr="00807399">
        <w:rPr>
          <w:iCs/>
          <w:sz w:val="28"/>
          <w:szCs w:val="28"/>
        </w:rPr>
        <w:t xml:space="preserve"> </w:t>
      </w:r>
      <w:r w:rsidRPr="00807399">
        <w:rPr>
          <w:iCs/>
          <w:sz w:val="28"/>
          <w:szCs w:val="28"/>
        </w:rPr>
        <w:t>2 «Родничок», МКДОУ «Детский сад №</w:t>
      </w:r>
      <w:r w:rsidR="00D67BE0" w:rsidRPr="00807399">
        <w:rPr>
          <w:iCs/>
          <w:sz w:val="28"/>
          <w:szCs w:val="28"/>
        </w:rPr>
        <w:t xml:space="preserve"> </w:t>
      </w:r>
      <w:r w:rsidRPr="00807399">
        <w:rPr>
          <w:iCs/>
          <w:sz w:val="28"/>
          <w:szCs w:val="28"/>
        </w:rPr>
        <w:t>3 «Колокольчик», МКДОУ «Детский сад №</w:t>
      </w:r>
      <w:r w:rsidR="00D67BE0" w:rsidRPr="00807399">
        <w:rPr>
          <w:iCs/>
          <w:sz w:val="28"/>
          <w:szCs w:val="28"/>
        </w:rPr>
        <w:t xml:space="preserve"> </w:t>
      </w:r>
      <w:r w:rsidRPr="00807399">
        <w:rPr>
          <w:iCs/>
          <w:sz w:val="28"/>
          <w:szCs w:val="28"/>
        </w:rPr>
        <w:t>5 «Солнышко», МКДОУ «Детский сад №</w:t>
      </w:r>
      <w:r w:rsidR="00D67BE0" w:rsidRPr="00807399">
        <w:rPr>
          <w:iCs/>
          <w:sz w:val="28"/>
          <w:szCs w:val="28"/>
        </w:rPr>
        <w:t xml:space="preserve"> </w:t>
      </w:r>
      <w:r w:rsidRPr="00807399">
        <w:rPr>
          <w:iCs/>
          <w:sz w:val="28"/>
          <w:szCs w:val="28"/>
        </w:rPr>
        <w:t>6 «Радуга», МКДОУ «Детский сад №</w:t>
      </w:r>
      <w:r w:rsidR="00D67BE0" w:rsidRPr="00807399">
        <w:rPr>
          <w:iCs/>
          <w:sz w:val="28"/>
          <w:szCs w:val="28"/>
        </w:rPr>
        <w:t xml:space="preserve"> </w:t>
      </w:r>
      <w:r w:rsidRPr="00807399">
        <w:rPr>
          <w:iCs/>
          <w:sz w:val="28"/>
          <w:szCs w:val="28"/>
        </w:rPr>
        <w:t>7 «Сказка», МКДОУ «Царевский детский сад»,</w:t>
      </w:r>
      <w:r w:rsidR="00D67BE0" w:rsidRPr="00807399">
        <w:rPr>
          <w:iCs/>
          <w:sz w:val="28"/>
          <w:szCs w:val="28"/>
        </w:rPr>
        <w:t xml:space="preserve"> </w:t>
      </w:r>
      <w:r w:rsidRPr="00807399">
        <w:rPr>
          <w:iCs/>
          <w:sz w:val="28"/>
          <w:szCs w:val="28"/>
        </w:rPr>
        <w:t>МКДОУ «М</w:t>
      </w:r>
      <w:r w:rsidRPr="00807399">
        <w:rPr>
          <w:iCs/>
          <w:sz w:val="28"/>
          <w:szCs w:val="28"/>
        </w:rPr>
        <w:t>а</w:t>
      </w:r>
      <w:r w:rsidRPr="00807399">
        <w:rPr>
          <w:iCs/>
          <w:sz w:val="28"/>
          <w:szCs w:val="28"/>
        </w:rPr>
        <w:t>ляевский детский сад», МКДОУ «Заплавинский детский сад». Общий объем финансирования мероприятия – 1560,00 тысяч рублей.</w:t>
      </w:r>
    </w:p>
    <w:p w:rsidR="00F1252B" w:rsidRDefault="009F43E2" w:rsidP="00094615">
      <w:pPr>
        <w:shd w:val="clear" w:color="auto" w:fill="FFFFFF"/>
        <w:ind w:firstLine="709"/>
        <w:rPr>
          <w:iCs/>
          <w:sz w:val="28"/>
          <w:szCs w:val="28"/>
        </w:rPr>
      </w:pPr>
      <w:r w:rsidRPr="00807399">
        <w:rPr>
          <w:iCs/>
          <w:sz w:val="28"/>
          <w:szCs w:val="28"/>
        </w:rPr>
        <w:t>2023 год - МКДОУ «Детский сад №</w:t>
      </w:r>
      <w:r w:rsidR="00D67BE0" w:rsidRPr="00807399">
        <w:rPr>
          <w:iCs/>
          <w:sz w:val="28"/>
          <w:szCs w:val="28"/>
        </w:rPr>
        <w:t xml:space="preserve"> </w:t>
      </w:r>
      <w:r w:rsidRPr="00807399">
        <w:rPr>
          <w:iCs/>
          <w:sz w:val="28"/>
          <w:szCs w:val="28"/>
        </w:rPr>
        <w:t>1 «Буратино», МКДОУ «Детский сад №</w:t>
      </w:r>
      <w:r w:rsidR="00D67BE0" w:rsidRPr="00807399">
        <w:rPr>
          <w:iCs/>
          <w:sz w:val="28"/>
          <w:szCs w:val="28"/>
        </w:rPr>
        <w:t xml:space="preserve"> </w:t>
      </w:r>
      <w:r w:rsidRPr="00807399">
        <w:rPr>
          <w:iCs/>
          <w:sz w:val="28"/>
          <w:szCs w:val="28"/>
        </w:rPr>
        <w:t>2 «Родничок», МКДОУ «Детский сад №</w:t>
      </w:r>
      <w:r w:rsidR="00D67BE0" w:rsidRPr="00807399">
        <w:rPr>
          <w:iCs/>
          <w:sz w:val="28"/>
          <w:szCs w:val="28"/>
        </w:rPr>
        <w:t xml:space="preserve"> </w:t>
      </w:r>
      <w:r w:rsidRPr="00807399">
        <w:rPr>
          <w:iCs/>
          <w:sz w:val="28"/>
          <w:szCs w:val="28"/>
        </w:rPr>
        <w:t>3 «Колокольчик», МКДОУ «Детский сад №</w:t>
      </w:r>
      <w:r w:rsidR="00D67BE0" w:rsidRPr="00807399">
        <w:rPr>
          <w:iCs/>
          <w:sz w:val="28"/>
          <w:szCs w:val="28"/>
        </w:rPr>
        <w:t xml:space="preserve"> </w:t>
      </w:r>
      <w:r w:rsidRPr="00807399">
        <w:rPr>
          <w:iCs/>
          <w:sz w:val="28"/>
          <w:szCs w:val="28"/>
        </w:rPr>
        <w:t>5 «Солнышко», МКДОУ «Детский сад №</w:t>
      </w:r>
      <w:r w:rsidR="00D67BE0" w:rsidRPr="00807399">
        <w:rPr>
          <w:iCs/>
          <w:sz w:val="28"/>
          <w:szCs w:val="28"/>
        </w:rPr>
        <w:t xml:space="preserve"> </w:t>
      </w:r>
      <w:r w:rsidRPr="00807399">
        <w:rPr>
          <w:iCs/>
          <w:sz w:val="28"/>
          <w:szCs w:val="28"/>
        </w:rPr>
        <w:t>6 «Радуга», МКДОУ «Детский сад №</w:t>
      </w:r>
      <w:r w:rsidR="00D67BE0" w:rsidRPr="00807399">
        <w:rPr>
          <w:iCs/>
          <w:sz w:val="28"/>
          <w:szCs w:val="28"/>
        </w:rPr>
        <w:t xml:space="preserve"> </w:t>
      </w:r>
      <w:r w:rsidRPr="00807399">
        <w:rPr>
          <w:iCs/>
          <w:sz w:val="28"/>
          <w:szCs w:val="28"/>
        </w:rPr>
        <w:t>7 «Сказка», МКДОУ «Царевский детский сад»,</w:t>
      </w:r>
      <w:r w:rsidR="00D67BE0" w:rsidRPr="00807399">
        <w:rPr>
          <w:iCs/>
          <w:sz w:val="28"/>
          <w:szCs w:val="28"/>
        </w:rPr>
        <w:t xml:space="preserve"> </w:t>
      </w:r>
      <w:r w:rsidRPr="00807399">
        <w:rPr>
          <w:iCs/>
          <w:sz w:val="28"/>
          <w:szCs w:val="28"/>
        </w:rPr>
        <w:t>МКДОУ «М</w:t>
      </w:r>
      <w:r w:rsidRPr="00807399">
        <w:rPr>
          <w:iCs/>
          <w:sz w:val="28"/>
          <w:szCs w:val="28"/>
        </w:rPr>
        <w:t>а</w:t>
      </w:r>
      <w:r w:rsidRPr="00807399">
        <w:rPr>
          <w:iCs/>
          <w:sz w:val="28"/>
          <w:szCs w:val="28"/>
        </w:rPr>
        <w:t>ляевский детский сад», МКДОУ «Заплавинский детский сад». Общий объем финансирования мероприятия – 1560,00 тысяч рублей.</w:t>
      </w:r>
    </w:p>
    <w:p w:rsidR="00094615" w:rsidRPr="00094615" w:rsidRDefault="00094615" w:rsidP="00094615">
      <w:pPr>
        <w:shd w:val="clear" w:color="auto" w:fill="FFFFFF"/>
        <w:ind w:firstLine="709"/>
        <w:rPr>
          <w:iCs/>
          <w:sz w:val="28"/>
          <w:szCs w:val="28"/>
        </w:rPr>
        <w:sectPr w:rsidR="00094615" w:rsidRPr="00094615" w:rsidSect="0045615D">
          <w:pgSz w:w="11907" w:h="16840" w:code="9"/>
          <w:pgMar w:top="1134" w:right="993" w:bottom="992" w:left="1418" w:header="720" w:footer="284" w:gutter="0"/>
          <w:cols w:space="708"/>
          <w:docGrid w:linePitch="381"/>
        </w:sectPr>
      </w:pPr>
    </w:p>
    <w:p w:rsidR="00F1252B" w:rsidRPr="00807399" w:rsidRDefault="009F43E2" w:rsidP="00F1252B">
      <w:pPr>
        <w:ind w:left="8789"/>
        <w:rPr>
          <w:sz w:val="24"/>
          <w:szCs w:val="24"/>
        </w:rPr>
      </w:pPr>
      <w:r w:rsidRPr="00807399">
        <w:rPr>
          <w:sz w:val="24"/>
          <w:szCs w:val="24"/>
        </w:rPr>
        <w:lastRenderedPageBreak/>
        <w:t>ФОРМА 1</w:t>
      </w:r>
    </w:p>
    <w:p w:rsidR="009F43E2" w:rsidRPr="00807399" w:rsidRDefault="009F43E2" w:rsidP="00F1252B">
      <w:pPr>
        <w:ind w:left="8789"/>
        <w:rPr>
          <w:sz w:val="24"/>
          <w:szCs w:val="24"/>
        </w:rPr>
      </w:pPr>
      <w:r w:rsidRPr="00807399">
        <w:rPr>
          <w:sz w:val="24"/>
          <w:szCs w:val="24"/>
        </w:rPr>
        <w:t>к муниципальной программе «Развитие дошкольного о</w:t>
      </w:r>
      <w:r w:rsidRPr="00807399">
        <w:rPr>
          <w:sz w:val="24"/>
          <w:szCs w:val="24"/>
        </w:rPr>
        <w:t>б</w:t>
      </w:r>
      <w:r w:rsidRPr="00807399">
        <w:rPr>
          <w:sz w:val="24"/>
          <w:szCs w:val="24"/>
        </w:rPr>
        <w:t>разования Ленинского муниципального района», утве</w:t>
      </w:r>
      <w:r w:rsidRPr="00807399">
        <w:rPr>
          <w:sz w:val="24"/>
          <w:szCs w:val="24"/>
        </w:rPr>
        <w:t>р</w:t>
      </w:r>
      <w:r w:rsidRPr="00807399">
        <w:rPr>
          <w:sz w:val="24"/>
          <w:szCs w:val="24"/>
        </w:rPr>
        <w:t>жденной постановлением администрации</w:t>
      </w:r>
      <w:r w:rsidR="00F1252B" w:rsidRPr="00807399">
        <w:rPr>
          <w:sz w:val="24"/>
          <w:szCs w:val="24"/>
        </w:rPr>
        <w:t xml:space="preserve"> </w:t>
      </w:r>
      <w:r w:rsidRPr="00807399">
        <w:rPr>
          <w:sz w:val="24"/>
          <w:szCs w:val="24"/>
        </w:rPr>
        <w:t xml:space="preserve">Ленинского муниципального района от </w:t>
      </w:r>
      <w:r w:rsidR="00662DC4">
        <w:rPr>
          <w:sz w:val="24"/>
          <w:szCs w:val="24"/>
        </w:rPr>
        <w:t xml:space="preserve"> </w:t>
      </w:r>
      <w:r w:rsidR="000C064E">
        <w:rPr>
          <w:sz w:val="24"/>
          <w:szCs w:val="24"/>
        </w:rPr>
        <w:t>04.10.2017г № 467</w:t>
      </w:r>
    </w:p>
    <w:p w:rsidR="0045615D" w:rsidRPr="00807399" w:rsidRDefault="009F43E2" w:rsidP="009F43E2">
      <w:pPr>
        <w:shd w:val="clear" w:color="auto" w:fill="FFFFFF"/>
        <w:jc w:val="center"/>
        <w:rPr>
          <w:iCs/>
          <w:sz w:val="28"/>
          <w:szCs w:val="28"/>
        </w:rPr>
      </w:pPr>
      <w:r w:rsidRPr="00807399">
        <w:rPr>
          <w:iCs/>
          <w:sz w:val="28"/>
          <w:szCs w:val="28"/>
        </w:rPr>
        <w:t>Перечень</w:t>
      </w:r>
    </w:p>
    <w:p w:rsidR="000E00DB" w:rsidRDefault="009F43E2" w:rsidP="0026202A">
      <w:pPr>
        <w:shd w:val="clear" w:color="auto" w:fill="FFFFFF"/>
        <w:jc w:val="center"/>
        <w:rPr>
          <w:sz w:val="28"/>
          <w:szCs w:val="28"/>
        </w:rPr>
      </w:pPr>
      <w:r w:rsidRPr="0026202A">
        <w:rPr>
          <w:iCs/>
          <w:sz w:val="28"/>
          <w:szCs w:val="28"/>
        </w:rPr>
        <w:t xml:space="preserve"> </w:t>
      </w:r>
      <w:r w:rsidR="0026202A" w:rsidRPr="0026202A">
        <w:rPr>
          <w:color w:val="FF0000"/>
          <w:sz w:val="28"/>
          <w:szCs w:val="28"/>
        </w:rPr>
        <w:t>целевых показателей достижения поставленных целей и задач</w:t>
      </w:r>
      <w:r w:rsidRPr="0026202A">
        <w:rPr>
          <w:iCs/>
          <w:color w:val="FF0000"/>
          <w:sz w:val="28"/>
          <w:szCs w:val="28"/>
        </w:rPr>
        <w:t xml:space="preserve"> </w:t>
      </w:r>
      <w:r w:rsidRPr="0026202A">
        <w:rPr>
          <w:iCs/>
          <w:sz w:val="28"/>
          <w:szCs w:val="28"/>
        </w:rPr>
        <w:t>муниципальной программы «</w:t>
      </w:r>
      <w:r w:rsidRPr="0026202A">
        <w:rPr>
          <w:sz w:val="28"/>
          <w:szCs w:val="28"/>
        </w:rPr>
        <w:t>Развитие дошкольного обр</w:t>
      </w:r>
      <w:r w:rsidRPr="0026202A">
        <w:rPr>
          <w:sz w:val="28"/>
          <w:szCs w:val="28"/>
        </w:rPr>
        <w:t>а</w:t>
      </w:r>
      <w:r w:rsidRPr="0026202A">
        <w:rPr>
          <w:sz w:val="28"/>
          <w:szCs w:val="28"/>
        </w:rPr>
        <w:t>зования Ленинского муниципального района Волгоградской области»</w:t>
      </w:r>
      <w:r w:rsidRPr="0026202A">
        <w:rPr>
          <w:iCs/>
          <w:sz w:val="28"/>
          <w:szCs w:val="28"/>
        </w:rPr>
        <w:t xml:space="preserve"> </w:t>
      </w:r>
    </w:p>
    <w:p w:rsidR="009F43E2" w:rsidRPr="000E00DB" w:rsidRDefault="000E00DB" w:rsidP="000E00DB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807399">
        <w:rPr>
          <w:sz w:val="28"/>
          <w:szCs w:val="28"/>
        </w:rPr>
        <w:t>(в редакции постановления от 22.12.2017 № 636</w:t>
      </w:r>
      <w:r w:rsidRPr="00807399">
        <w:rPr>
          <w:iCs/>
          <w:sz w:val="28"/>
          <w:szCs w:val="28"/>
        </w:rPr>
        <w:t>,</w:t>
      </w:r>
      <w:r w:rsidRPr="00807399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807399">
        <w:rPr>
          <w:sz w:val="28"/>
          <w:szCs w:val="28"/>
        </w:rPr>
        <w:t xml:space="preserve">.07.2018 № </w:t>
      </w:r>
      <w:r>
        <w:rPr>
          <w:sz w:val="28"/>
          <w:szCs w:val="28"/>
        </w:rPr>
        <w:t>446,</w:t>
      </w:r>
      <w:r w:rsidRPr="00CB65E5">
        <w:rPr>
          <w:color w:val="FF0000"/>
          <w:sz w:val="28"/>
          <w:szCs w:val="28"/>
        </w:rPr>
        <w:t xml:space="preserve"> от</w:t>
      </w:r>
      <w:r>
        <w:rPr>
          <w:color w:val="FF0000"/>
          <w:sz w:val="28"/>
          <w:szCs w:val="28"/>
        </w:rPr>
        <w:t xml:space="preserve">   </w:t>
      </w:r>
      <w:r w:rsidR="00035093">
        <w:rPr>
          <w:color w:val="FF0000"/>
          <w:sz w:val="28"/>
          <w:szCs w:val="28"/>
        </w:rPr>
        <w:t>.2019</w:t>
      </w:r>
      <w:r w:rsidRPr="00CB65E5">
        <w:rPr>
          <w:color w:val="FF0000"/>
          <w:sz w:val="28"/>
          <w:szCs w:val="28"/>
        </w:rPr>
        <w:t xml:space="preserve"> № </w:t>
      </w:r>
      <w:r>
        <w:rPr>
          <w:color w:val="FF0000"/>
          <w:sz w:val="28"/>
          <w:szCs w:val="28"/>
        </w:rPr>
        <w:t xml:space="preserve">  </w:t>
      </w:r>
      <w:r w:rsidRPr="00CB65E5">
        <w:rPr>
          <w:color w:val="FF0000"/>
          <w:sz w:val="28"/>
          <w:szCs w:val="28"/>
        </w:rPr>
        <w:t xml:space="preserve"> </w:t>
      </w:r>
      <w:r w:rsidRPr="00807399">
        <w:rPr>
          <w:sz w:val="28"/>
          <w:szCs w:val="28"/>
        </w:rPr>
        <w:t>)</w:t>
      </w:r>
    </w:p>
    <w:tbl>
      <w:tblPr>
        <w:tblpPr w:leftFromText="180" w:rightFromText="180" w:vertAnchor="text" w:horzAnchor="margin" w:tblpY="446"/>
        <w:tblW w:w="1535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14"/>
        <w:gridCol w:w="99"/>
        <w:gridCol w:w="1294"/>
        <w:gridCol w:w="67"/>
        <w:gridCol w:w="165"/>
        <w:gridCol w:w="1389"/>
        <w:gridCol w:w="58"/>
        <w:gridCol w:w="113"/>
        <w:gridCol w:w="827"/>
        <w:gridCol w:w="52"/>
        <w:gridCol w:w="1087"/>
        <w:gridCol w:w="47"/>
        <w:gridCol w:w="1092"/>
        <w:gridCol w:w="42"/>
        <w:gridCol w:w="532"/>
        <w:gridCol w:w="1028"/>
        <w:gridCol w:w="104"/>
        <w:gridCol w:w="68"/>
        <w:gridCol w:w="1354"/>
        <w:gridCol w:w="33"/>
        <w:gridCol w:w="517"/>
        <w:gridCol w:w="900"/>
        <w:gridCol w:w="114"/>
        <w:gridCol w:w="843"/>
        <w:gridCol w:w="603"/>
        <w:gridCol w:w="119"/>
        <w:gridCol w:w="838"/>
        <w:gridCol w:w="252"/>
        <w:gridCol w:w="107"/>
        <w:gridCol w:w="37"/>
        <w:gridCol w:w="19"/>
        <w:gridCol w:w="1020"/>
        <w:gridCol w:w="9"/>
        <w:gridCol w:w="116"/>
      </w:tblGrid>
      <w:tr w:rsidR="00912D4C" w:rsidRPr="0015407A" w:rsidTr="00912D4C">
        <w:trPr>
          <w:gridAfter w:val="2"/>
          <w:wAfter w:w="125" w:type="dxa"/>
          <w:trHeight w:val="220"/>
          <w:tblCellSpacing w:w="5" w:type="nil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B2117D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B2117D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11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 (ц</w:t>
            </w:r>
            <w:r w:rsidRPr="00B211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211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ли), задача (задачи), меропри</w:t>
            </w:r>
            <w:r w:rsidRPr="00B211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211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тия </w:t>
            </w:r>
          </w:p>
        </w:tc>
        <w:tc>
          <w:tcPr>
            <w:tcW w:w="16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B2117D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B2117D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C064E" w:rsidRPr="00B2117D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D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07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B2117D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D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912D4C" w:rsidRPr="000C064E" w:rsidTr="00912D4C">
        <w:trPr>
          <w:gridAfter w:val="2"/>
          <w:wAfter w:w="125" w:type="dxa"/>
          <w:trHeight w:val="720"/>
          <w:tblCellSpacing w:w="5" w:type="nil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B2117D" w:rsidRDefault="000C064E" w:rsidP="00912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B2117D" w:rsidRDefault="000C064E" w:rsidP="00912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B2117D" w:rsidRDefault="000C064E" w:rsidP="00912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B2117D" w:rsidRDefault="000C064E" w:rsidP="00912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B2117D" w:rsidRDefault="000C064E" w:rsidP="00912D4C">
            <w:pPr>
              <w:jc w:val="center"/>
              <w:rPr>
                <w:iCs/>
                <w:sz w:val="24"/>
                <w:szCs w:val="24"/>
              </w:rPr>
            </w:pPr>
            <w:r w:rsidRPr="00B2117D">
              <w:rPr>
                <w:iCs/>
                <w:sz w:val="24"/>
                <w:szCs w:val="24"/>
              </w:rPr>
              <w:t>Базовый год (о</w:t>
            </w:r>
            <w:r w:rsidRPr="00B2117D">
              <w:rPr>
                <w:iCs/>
                <w:sz w:val="24"/>
                <w:szCs w:val="24"/>
              </w:rPr>
              <w:t>т</w:t>
            </w:r>
            <w:r w:rsidRPr="00B2117D">
              <w:rPr>
                <w:iCs/>
                <w:sz w:val="24"/>
                <w:szCs w:val="24"/>
              </w:rPr>
              <w:t>четный 2016)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B2117D" w:rsidRDefault="000C064E" w:rsidP="00912D4C">
            <w:pPr>
              <w:jc w:val="center"/>
              <w:rPr>
                <w:iCs/>
                <w:sz w:val="24"/>
                <w:szCs w:val="24"/>
              </w:rPr>
            </w:pPr>
            <w:r w:rsidRPr="00B2117D">
              <w:rPr>
                <w:iCs/>
                <w:sz w:val="24"/>
                <w:szCs w:val="24"/>
              </w:rPr>
              <w:t>Текущий год 2017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B2117D" w:rsidRDefault="000C064E" w:rsidP="00912D4C">
            <w:pPr>
              <w:jc w:val="center"/>
              <w:rPr>
                <w:iCs/>
                <w:sz w:val="24"/>
                <w:szCs w:val="24"/>
              </w:rPr>
            </w:pPr>
            <w:r w:rsidRPr="00B2117D">
              <w:rPr>
                <w:iCs/>
                <w:sz w:val="24"/>
                <w:szCs w:val="24"/>
              </w:rPr>
              <w:t>Первый год реализации муниципал</w:t>
            </w:r>
            <w:r w:rsidRPr="00B2117D">
              <w:rPr>
                <w:iCs/>
                <w:sz w:val="24"/>
                <w:szCs w:val="24"/>
              </w:rPr>
              <w:t>ь</w:t>
            </w:r>
            <w:r w:rsidRPr="00B2117D">
              <w:rPr>
                <w:iCs/>
                <w:sz w:val="24"/>
                <w:szCs w:val="24"/>
              </w:rPr>
              <w:t>ной пр</w:t>
            </w:r>
            <w:r w:rsidRPr="00B2117D">
              <w:rPr>
                <w:iCs/>
                <w:sz w:val="24"/>
                <w:szCs w:val="24"/>
              </w:rPr>
              <w:t>о</w:t>
            </w:r>
            <w:r w:rsidRPr="00B2117D">
              <w:rPr>
                <w:iCs/>
                <w:sz w:val="24"/>
                <w:szCs w:val="24"/>
              </w:rPr>
              <w:t>граммы, по</w:t>
            </w:r>
            <w:r w:rsidRPr="00B2117D">
              <w:rPr>
                <w:iCs/>
                <w:sz w:val="24"/>
                <w:szCs w:val="24"/>
              </w:rPr>
              <w:t>д</w:t>
            </w:r>
            <w:r w:rsidRPr="00B2117D">
              <w:rPr>
                <w:iCs/>
                <w:sz w:val="24"/>
                <w:szCs w:val="24"/>
              </w:rPr>
              <w:t>программы     2018 год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B2117D" w:rsidRDefault="000C064E" w:rsidP="00912D4C">
            <w:pPr>
              <w:jc w:val="center"/>
              <w:rPr>
                <w:iCs/>
                <w:sz w:val="24"/>
                <w:szCs w:val="24"/>
              </w:rPr>
            </w:pPr>
            <w:r w:rsidRPr="00B2117D">
              <w:rPr>
                <w:iCs/>
                <w:sz w:val="24"/>
                <w:szCs w:val="24"/>
              </w:rPr>
              <w:t>Второй год реализации муниципал</w:t>
            </w:r>
            <w:r w:rsidRPr="00B2117D">
              <w:rPr>
                <w:iCs/>
                <w:sz w:val="24"/>
                <w:szCs w:val="24"/>
              </w:rPr>
              <w:t>ь</w:t>
            </w:r>
            <w:r w:rsidRPr="00B2117D">
              <w:rPr>
                <w:iCs/>
                <w:sz w:val="24"/>
                <w:szCs w:val="24"/>
              </w:rPr>
              <w:t>ной пр</w:t>
            </w:r>
            <w:r w:rsidRPr="00B2117D">
              <w:rPr>
                <w:iCs/>
                <w:sz w:val="24"/>
                <w:szCs w:val="24"/>
              </w:rPr>
              <w:t>о</w:t>
            </w:r>
            <w:r w:rsidRPr="00B2117D">
              <w:rPr>
                <w:iCs/>
                <w:sz w:val="24"/>
                <w:szCs w:val="24"/>
              </w:rPr>
              <w:t>граммы, по</w:t>
            </w:r>
            <w:r w:rsidRPr="00B2117D">
              <w:rPr>
                <w:iCs/>
                <w:sz w:val="24"/>
                <w:szCs w:val="24"/>
              </w:rPr>
              <w:t>д</w:t>
            </w:r>
            <w:r w:rsidRPr="00B2117D">
              <w:rPr>
                <w:iCs/>
                <w:sz w:val="24"/>
                <w:szCs w:val="24"/>
              </w:rPr>
              <w:t xml:space="preserve">программы 2019 год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B2117D" w:rsidRDefault="000C064E" w:rsidP="00912D4C">
            <w:pPr>
              <w:jc w:val="center"/>
              <w:rPr>
                <w:iCs/>
                <w:sz w:val="24"/>
                <w:szCs w:val="24"/>
              </w:rPr>
            </w:pPr>
            <w:r w:rsidRPr="00B2117D">
              <w:rPr>
                <w:iCs/>
                <w:sz w:val="24"/>
                <w:szCs w:val="24"/>
              </w:rPr>
              <w:t>Третий год реализации муниц</w:t>
            </w:r>
            <w:r w:rsidRPr="00B2117D">
              <w:rPr>
                <w:iCs/>
                <w:sz w:val="24"/>
                <w:szCs w:val="24"/>
              </w:rPr>
              <w:t>и</w:t>
            </w:r>
            <w:r w:rsidRPr="00B2117D">
              <w:rPr>
                <w:iCs/>
                <w:sz w:val="24"/>
                <w:szCs w:val="24"/>
              </w:rPr>
              <w:t>пальной программы, подпр</w:t>
            </w:r>
            <w:r w:rsidRPr="00B2117D">
              <w:rPr>
                <w:iCs/>
                <w:sz w:val="24"/>
                <w:szCs w:val="24"/>
              </w:rPr>
              <w:t>о</w:t>
            </w:r>
            <w:r w:rsidRPr="00B2117D">
              <w:rPr>
                <w:iCs/>
                <w:sz w:val="24"/>
                <w:szCs w:val="24"/>
              </w:rPr>
              <w:t>граммы 2020 год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0C064E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64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Четвертый год реализ</w:t>
            </w:r>
            <w:r w:rsidRPr="000C064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0C064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ции муниц</w:t>
            </w:r>
            <w:r w:rsidRPr="000C064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</w:t>
            </w:r>
            <w:r w:rsidRPr="000C064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пальной пр</w:t>
            </w:r>
            <w:r w:rsidRPr="000C064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0C064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граммы, по</w:t>
            </w:r>
            <w:r w:rsidRPr="000C064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</w:t>
            </w:r>
            <w:r w:rsidRPr="000C064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граммы 2021</w:t>
            </w:r>
            <w:r w:rsidRPr="000C064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2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0C064E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Пятый</w:t>
            </w:r>
            <w:r w:rsidRPr="000C064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год ре</w:t>
            </w:r>
            <w:r w:rsidRPr="000C064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0C064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лизации муниц</w:t>
            </w:r>
            <w:r w:rsidRPr="000C064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</w:t>
            </w:r>
            <w:r w:rsidRPr="000C064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пальной програ</w:t>
            </w:r>
            <w:r w:rsidRPr="000C064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</w:t>
            </w:r>
            <w:r w:rsidRPr="000C064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мы, по</w:t>
            </w:r>
            <w:r w:rsidRPr="000C064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</w:t>
            </w:r>
            <w:r w:rsidRPr="000C064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гра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мы 2022</w:t>
            </w:r>
            <w:r w:rsidRPr="000C064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1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0C064E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Шестой</w:t>
            </w:r>
            <w:r w:rsidRPr="000C064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год ре</w:t>
            </w:r>
            <w:r w:rsidRPr="000C064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0C064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лизации муниц</w:t>
            </w:r>
            <w:r w:rsidRPr="000C064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</w:t>
            </w:r>
            <w:r w:rsidRPr="000C064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пальной програ</w:t>
            </w:r>
            <w:r w:rsidRPr="000C064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</w:t>
            </w:r>
            <w:r w:rsidRPr="000C064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мы, по</w:t>
            </w:r>
            <w:r w:rsidRPr="000C064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</w:t>
            </w:r>
            <w:r w:rsidRPr="000C064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гра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мы 2023</w:t>
            </w:r>
            <w:r w:rsidRPr="000C064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912D4C" w:rsidRPr="0015407A" w:rsidTr="00912D4C">
        <w:trPr>
          <w:gridAfter w:val="2"/>
          <w:wAfter w:w="125" w:type="dxa"/>
          <w:trHeight w:val="309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B2117D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B2117D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B2117D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B2117D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B2117D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B2117D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B2117D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B2117D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B2117D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0C064E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0C064E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9D3A66" w:rsidRPr="000C064E" w:rsidTr="00912D4C">
        <w:trPr>
          <w:gridAfter w:val="2"/>
          <w:wAfter w:w="125" w:type="dxa"/>
          <w:tblCellSpacing w:w="5" w:type="nil"/>
        </w:trPr>
        <w:tc>
          <w:tcPr>
            <w:tcW w:w="1523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B2117D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2117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«Развитие дошкольного образования Ленинского муниципального района»</w:t>
            </w:r>
          </w:p>
        </w:tc>
      </w:tr>
      <w:tr w:rsidR="00912D4C" w:rsidRPr="0015407A" w:rsidTr="00912D4C">
        <w:trPr>
          <w:gridAfter w:val="2"/>
          <w:wAfter w:w="125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B2117D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B2117D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D">
              <w:rPr>
                <w:rFonts w:ascii="Times New Roman" w:hAnsi="Times New Roman" w:cs="Times New Roman"/>
                <w:sz w:val="24"/>
                <w:szCs w:val="24"/>
              </w:rPr>
              <w:t>Цель (цели)</w:t>
            </w:r>
          </w:p>
        </w:tc>
        <w:tc>
          <w:tcPr>
            <w:tcW w:w="1342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B2117D" w:rsidRDefault="009D3A66" w:rsidP="00912D4C"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11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удовлетворённости населения качеством предоставляемых услуг по дошкольному образованию.</w:t>
            </w:r>
          </w:p>
        </w:tc>
      </w:tr>
      <w:tr w:rsidR="00912D4C" w:rsidRPr="0015407A" w:rsidTr="00912D4C">
        <w:trPr>
          <w:gridAfter w:val="2"/>
          <w:wAfter w:w="125" w:type="dxa"/>
          <w:trHeight w:val="1275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B2117D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B2117D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D">
              <w:rPr>
                <w:rFonts w:ascii="Times New Roman" w:hAnsi="Times New Roman" w:cs="Times New Roman"/>
                <w:sz w:val="24"/>
                <w:szCs w:val="24"/>
              </w:rPr>
              <w:t>Задача (задачи)</w:t>
            </w:r>
          </w:p>
        </w:tc>
        <w:tc>
          <w:tcPr>
            <w:tcW w:w="1342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B2117D" w:rsidRDefault="009D3A66" w:rsidP="00912D4C">
            <w:pPr>
              <w:pStyle w:val="a7"/>
              <w:numPr>
                <w:ilvl w:val="0"/>
                <w:numId w:val="14"/>
              </w:numPr>
              <w:jc w:val="left"/>
              <w:rPr>
                <w:sz w:val="24"/>
                <w:szCs w:val="24"/>
              </w:rPr>
            </w:pPr>
            <w:r w:rsidRPr="00B2117D">
              <w:rPr>
                <w:sz w:val="24"/>
                <w:szCs w:val="24"/>
              </w:rPr>
              <w:t>Развитие муниципальной дошкольной образовательной сети и обеспечение потребности граждан района в услугах дошкол</w:t>
            </w:r>
            <w:r w:rsidRPr="00B2117D">
              <w:rPr>
                <w:sz w:val="24"/>
                <w:szCs w:val="24"/>
              </w:rPr>
              <w:t>ь</w:t>
            </w:r>
            <w:r w:rsidRPr="00B2117D">
              <w:rPr>
                <w:sz w:val="24"/>
                <w:szCs w:val="24"/>
              </w:rPr>
              <w:t>ного образования путем увеличения количества мест для детей дошкольного возраста в образовательных организациях, ре</w:t>
            </w:r>
            <w:r w:rsidRPr="00B2117D">
              <w:rPr>
                <w:sz w:val="24"/>
                <w:szCs w:val="24"/>
              </w:rPr>
              <w:t>а</w:t>
            </w:r>
            <w:r w:rsidRPr="00B2117D">
              <w:rPr>
                <w:sz w:val="24"/>
                <w:szCs w:val="24"/>
              </w:rPr>
              <w:t>лизующих основную общеобразовательную программу дошкольного образования за счет  текущего ремонта;</w:t>
            </w:r>
          </w:p>
        </w:tc>
      </w:tr>
      <w:tr w:rsidR="00912D4C" w:rsidRPr="0015407A" w:rsidTr="00912D4C">
        <w:trPr>
          <w:gridAfter w:val="2"/>
          <w:wAfter w:w="125" w:type="dxa"/>
          <w:trHeight w:val="975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B2117D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4A2BD6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2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B2117D" w:rsidRDefault="009D3A66" w:rsidP="00912D4C">
            <w:pPr>
              <w:pStyle w:val="ConsPlusCell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11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безопасности обучающихся, воспитанников и работников образовательных учреждений во время их трудовой и учебной деятельности путем повышения санитарно-эпидемиологической, технической и электрической безопасности зд</w:t>
            </w:r>
            <w:r w:rsidRPr="00B211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211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ний, сооружений в образовательных организациях.</w:t>
            </w:r>
          </w:p>
        </w:tc>
      </w:tr>
      <w:tr w:rsidR="00912D4C" w:rsidRPr="0015407A" w:rsidTr="00912D4C">
        <w:trPr>
          <w:gridAfter w:val="2"/>
          <w:wAfter w:w="125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B2117D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11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B2117D" w:rsidRDefault="009D3A66" w:rsidP="00912D4C">
            <w:pPr>
              <w:rPr>
                <w:sz w:val="24"/>
                <w:szCs w:val="24"/>
              </w:rPr>
            </w:pPr>
            <w:r w:rsidRPr="00B2117D">
              <w:rPr>
                <w:sz w:val="24"/>
                <w:szCs w:val="24"/>
              </w:rPr>
              <w:t>Меропри</w:t>
            </w:r>
            <w:r w:rsidRPr="00B2117D">
              <w:rPr>
                <w:sz w:val="24"/>
                <w:szCs w:val="24"/>
              </w:rPr>
              <w:t>я</w:t>
            </w:r>
            <w:r w:rsidRPr="00B2117D">
              <w:rPr>
                <w:sz w:val="24"/>
                <w:szCs w:val="24"/>
              </w:rPr>
              <w:lastRenderedPageBreak/>
              <w:t>тия обно</w:t>
            </w:r>
            <w:r w:rsidRPr="00B2117D">
              <w:rPr>
                <w:sz w:val="24"/>
                <w:szCs w:val="24"/>
              </w:rPr>
              <w:t>в</w:t>
            </w:r>
            <w:r w:rsidRPr="00B2117D">
              <w:rPr>
                <w:sz w:val="24"/>
                <w:szCs w:val="24"/>
              </w:rPr>
              <w:t>ления м</w:t>
            </w:r>
            <w:r w:rsidRPr="00B2117D">
              <w:rPr>
                <w:sz w:val="24"/>
                <w:szCs w:val="24"/>
              </w:rPr>
              <w:t>а</w:t>
            </w:r>
            <w:r w:rsidRPr="00B2117D">
              <w:rPr>
                <w:sz w:val="24"/>
                <w:szCs w:val="24"/>
              </w:rPr>
              <w:t>териально-технич</w:t>
            </w:r>
            <w:r w:rsidRPr="00B2117D">
              <w:rPr>
                <w:sz w:val="24"/>
                <w:szCs w:val="24"/>
              </w:rPr>
              <w:t>е</w:t>
            </w:r>
            <w:r w:rsidRPr="00B2117D">
              <w:rPr>
                <w:sz w:val="24"/>
                <w:szCs w:val="24"/>
              </w:rPr>
              <w:t>ской базы пищебл</w:t>
            </w:r>
            <w:r w:rsidRPr="00B2117D">
              <w:rPr>
                <w:sz w:val="24"/>
                <w:szCs w:val="24"/>
              </w:rPr>
              <w:t>о</w:t>
            </w:r>
            <w:r w:rsidRPr="00B2117D">
              <w:rPr>
                <w:sz w:val="24"/>
                <w:szCs w:val="24"/>
              </w:rPr>
              <w:t>ков</w:t>
            </w:r>
          </w:p>
          <w:p w:rsidR="009D3A66" w:rsidRPr="00B2117D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B2117D" w:rsidRDefault="009D3A66" w:rsidP="00912D4C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B2117D">
              <w:rPr>
                <w:iCs/>
                <w:sz w:val="24"/>
                <w:szCs w:val="24"/>
              </w:rPr>
              <w:lastRenderedPageBreak/>
              <w:t xml:space="preserve">Количество </w:t>
            </w:r>
            <w:r w:rsidRPr="00B2117D">
              <w:rPr>
                <w:iCs/>
                <w:sz w:val="24"/>
                <w:szCs w:val="24"/>
              </w:rPr>
              <w:lastRenderedPageBreak/>
              <w:t>образовател</w:t>
            </w:r>
            <w:r w:rsidRPr="00B2117D">
              <w:rPr>
                <w:iCs/>
                <w:sz w:val="24"/>
                <w:szCs w:val="24"/>
              </w:rPr>
              <w:t>ь</w:t>
            </w:r>
            <w:r w:rsidRPr="00B2117D">
              <w:rPr>
                <w:iCs/>
                <w:sz w:val="24"/>
                <w:szCs w:val="24"/>
              </w:rPr>
              <w:t>ных организ</w:t>
            </w:r>
            <w:r w:rsidRPr="00B2117D">
              <w:rPr>
                <w:iCs/>
                <w:sz w:val="24"/>
                <w:szCs w:val="24"/>
              </w:rPr>
              <w:t>а</w:t>
            </w:r>
            <w:r w:rsidRPr="00B2117D">
              <w:rPr>
                <w:iCs/>
                <w:sz w:val="24"/>
                <w:szCs w:val="24"/>
              </w:rPr>
              <w:t>ций, реал</w:t>
            </w:r>
            <w:r w:rsidRPr="00B2117D">
              <w:rPr>
                <w:iCs/>
                <w:sz w:val="24"/>
                <w:szCs w:val="24"/>
              </w:rPr>
              <w:t>и</w:t>
            </w:r>
            <w:r w:rsidRPr="00B2117D">
              <w:rPr>
                <w:iCs/>
                <w:sz w:val="24"/>
                <w:szCs w:val="24"/>
              </w:rPr>
              <w:t>зующих пр</w:t>
            </w:r>
            <w:r w:rsidRPr="00B2117D">
              <w:rPr>
                <w:iCs/>
                <w:sz w:val="24"/>
                <w:szCs w:val="24"/>
              </w:rPr>
              <w:t>о</w:t>
            </w:r>
            <w:r w:rsidRPr="00B2117D">
              <w:rPr>
                <w:iCs/>
                <w:sz w:val="24"/>
                <w:szCs w:val="24"/>
              </w:rPr>
              <w:t>грамму д</w:t>
            </w:r>
            <w:r w:rsidRPr="00B2117D">
              <w:rPr>
                <w:iCs/>
                <w:sz w:val="24"/>
                <w:szCs w:val="24"/>
              </w:rPr>
              <w:t>о</w:t>
            </w:r>
            <w:r w:rsidRPr="00B2117D">
              <w:rPr>
                <w:iCs/>
                <w:sz w:val="24"/>
                <w:szCs w:val="24"/>
              </w:rPr>
              <w:t>школьного образования, с обновленной материально технической базой пищ</w:t>
            </w:r>
            <w:r w:rsidRPr="00B2117D">
              <w:rPr>
                <w:iCs/>
                <w:sz w:val="24"/>
                <w:szCs w:val="24"/>
              </w:rPr>
              <w:t>е</w:t>
            </w:r>
            <w:r w:rsidRPr="00B2117D">
              <w:rPr>
                <w:iCs/>
                <w:sz w:val="24"/>
                <w:szCs w:val="24"/>
              </w:rPr>
              <w:t>блоков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B2117D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B2117D">
              <w:rPr>
                <w:iCs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B2117D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B2117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B2117D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B2117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B2117D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B2117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841DB" w:rsidRDefault="001841DB" w:rsidP="00912D4C">
            <w:pPr>
              <w:shd w:val="clear" w:color="auto" w:fill="FFFFFF"/>
              <w:jc w:val="center"/>
              <w:rPr>
                <w:iCs/>
                <w:color w:val="FF0000"/>
                <w:sz w:val="24"/>
                <w:szCs w:val="24"/>
              </w:rPr>
            </w:pPr>
            <w:r w:rsidRPr="001841DB">
              <w:rPr>
                <w:i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1841DB" w:rsidRDefault="001841DB" w:rsidP="00912D4C">
            <w:pPr>
              <w:shd w:val="clear" w:color="auto" w:fill="FFFFFF"/>
              <w:jc w:val="center"/>
              <w:rPr>
                <w:iCs/>
                <w:color w:val="FF0000"/>
                <w:sz w:val="24"/>
                <w:szCs w:val="24"/>
              </w:rPr>
            </w:pPr>
            <w:r w:rsidRPr="001841DB">
              <w:rPr>
                <w:i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9D3A66" w:rsidRDefault="009D3A66" w:rsidP="00912D4C">
            <w:pPr>
              <w:shd w:val="clear" w:color="auto" w:fill="FFFFFF"/>
              <w:jc w:val="center"/>
              <w:rPr>
                <w:iCs/>
                <w:color w:val="FF0000"/>
                <w:sz w:val="24"/>
                <w:szCs w:val="24"/>
              </w:rPr>
            </w:pPr>
            <w:r w:rsidRPr="009D3A66">
              <w:rPr>
                <w:i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9D3A66" w:rsidRDefault="009D3A66" w:rsidP="00912D4C">
            <w:pPr>
              <w:shd w:val="clear" w:color="auto" w:fill="FFFFFF"/>
              <w:jc w:val="center"/>
              <w:rPr>
                <w:iCs/>
                <w:color w:val="FF0000"/>
                <w:sz w:val="24"/>
                <w:szCs w:val="24"/>
              </w:rPr>
            </w:pPr>
            <w:r w:rsidRPr="009D3A66">
              <w:rPr>
                <w:i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9D3A66" w:rsidRDefault="009D3A66" w:rsidP="00912D4C">
            <w:pPr>
              <w:shd w:val="clear" w:color="auto" w:fill="FFFFFF"/>
              <w:jc w:val="center"/>
              <w:rPr>
                <w:iCs/>
                <w:color w:val="FF0000"/>
                <w:sz w:val="24"/>
                <w:szCs w:val="24"/>
              </w:rPr>
            </w:pPr>
            <w:r w:rsidRPr="009D3A66">
              <w:rPr>
                <w:iCs/>
                <w:color w:val="FF0000"/>
                <w:sz w:val="24"/>
                <w:szCs w:val="24"/>
              </w:rPr>
              <w:t>1</w:t>
            </w:r>
          </w:p>
        </w:tc>
      </w:tr>
      <w:tr w:rsidR="00912D4C" w:rsidRPr="0015407A" w:rsidTr="00912D4C">
        <w:trPr>
          <w:gridAfter w:val="2"/>
          <w:wAfter w:w="125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B2117D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11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B2117D" w:rsidRDefault="009D3A66" w:rsidP="00912D4C">
            <w:pPr>
              <w:rPr>
                <w:sz w:val="24"/>
                <w:szCs w:val="24"/>
              </w:rPr>
            </w:pPr>
            <w:r w:rsidRPr="00B2117D">
              <w:rPr>
                <w:sz w:val="24"/>
                <w:szCs w:val="24"/>
              </w:rPr>
              <w:t>Меропри</w:t>
            </w:r>
            <w:r w:rsidRPr="00B2117D">
              <w:rPr>
                <w:sz w:val="24"/>
                <w:szCs w:val="24"/>
              </w:rPr>
              <w:t>я</w:t>
            </w:r>
            <w:r w:rsidRPr="00B2117D">
              <w:rPr>
                <w:sz w:val="24"/>
                <w:szCs w:val="24"/>
              </w:rPr>
              <w:t>тия по т</w:t>
            </w:r>
            <w:r w:rsidRPr="00B2117D">
              <w:rPr>
                <w:sz w:val="24"/>
                <w:szCs w:val="24"/>
              </w:rPr>
              <w:t>е</w:t>
            </w:r>
            <w:r w:rsidRPr="00B2117D">
              <w:rPr>
                <w:sz w:val="24"/>
                <w:szCs w:val="24"/>
              </w:rPr>
              <w:t>кущему р</w:t>
            </w:r>
            <w:r w:rsidRPr="00B2117D">
              <w:rPr>
                <w:sz w:val="24"/>
                <w:szCs w:val="24"/>
              </w:rPr>
              <w:t>е</w:t>
            </w:r>
            <w:r w:rsidRPr="00B2117D">
              <w:rPr>
                <w:sz w:val="24"/>
                <w:szCs w:val="24"/>
              </w:rPr>
              <w:t>монту зд</w:t>
            </w:r>
            <w:r w:rsidRPr="00B2117D">
              <w:rPr>
                <w:sz w:val="24"/>
                <w:szCs w:val="24"/>
              </w:rPr>
              <w:t>а</w:t>
            </w:r>
            <w:r w:rsidRPr="00B2117D">
              <w:rPr>
                <w:sz w:val="24"/>
                <w:szCs w:val="24"/>
              </w:rPr>
              <w:t>ний и пр</w:t>
            </w:r>
            <w:r w:rsidRPr="00B2117D">
              <w:rPr>
                <w:sz w:val="24"/>
                <w:szCs w:val="24"/>
              </w:rPr>
              <w:t>и</w:t>
            </w:r>
            <w:r w:rsidRPr="00B2117D">
              <w:rPr>
                <w:sz w:val="24"/>
                <w:szCs w:val="24"/>
              </w:rPr>
              <w:t>легающим к ним те</w:t>
            </w:r>
            <w:r w:rsidRPr="00B2117D">
              <w:rPr>
                <w:sz w:val="24"/>
                <w:szCs w:val="24"/>
              </w:rPr>
              <w:t>р</w:t>
            </w:r>
            <w:r w:rsidRPr="00B2117D">
              <w:rPr>
                <w:sz w:val="24"/>
                <w:szCs w:val="24"/>
              </w:rPr>
              <w:t>риторий, устройство теневых навесов в образов</w:t>
            </w:r>
            <w:r w:rsidRPr="00B2117D">
              <w:rPr>
                <w:sz w:val="24"/>
                <w:szCs w:val="24"/>
              </w:rPr>
              <w:t>а</w:t>
            </w:r>
            <w:r w:rsidRPr="00B2117D">
              <w:rPr>
                <w:sz w:val="24"/>
                <w:szCs w:val="24"/>
              </w:rPr>
              <w:t>тельных организ</w:t>
            </w:r>
            <w:r w:rsidRPr="00B2117D">
              <w:rPr>
                <w:sz w:val="24"/>
                <w:szCs w:val="24"/>
              </w:rPr>
              <w:t>а</w:t>
            </w:r>
            <w:r w:rsidRPr="00B2117D">
              <w:rPr>
                <w:sz w:val="24"/>
                <w:szCs w:val="24"/>
              </w:rPr>
              <w:t>ций, реал</w:t>
            </w:r>
            <w:r w:rsidRPr="00B2117D">
              <w:rPr>
                <w:sz w:val="24"/>
                <w:szCs w:val="24"/>
              </w:rPr>
              <w:t>и</w:t>
            </w:r>
            <w:r w:rsidRPr="00B2117D">
              <w:rPr>
                <w:sz w:val="24"/>
                <w:szCs w:val="24"/>
              </w:rPr>
              <w:t>зующих основную общеобр</w:t>
            </w:r>
            <w:r w:rsidRPr="00B2117D">
              <w:rPr>
                <w:sz w:val="24"/>
                <w:szCs w:val="24"/>
              </w:rPr>
              <w:t>а</w:t>
            </w:r>
            <w:r w:rsidRPr="00B2117D">
              <w:rPr>
                <w:sz w:val="24"/>
                <w:szCs w:val="24"/>
              </w:rPr>
              <w:t>зовател</w:t>
            </w:r>
            <w:r w:rsidRPr="00B2117D">
              <w:rPr>
                <w:sz w:val="24"/>
                <w:szCs w:val="24"/>
              </w:rPr>
              <w:t>ь</w:t>
            </w:r>
            <w:r w:rsidRPr="00B2117D">
              <w:rPr>
                <w:sz w:val="24"/>
                <w:szCs w:val="24"/>
              </w:rPr>
              <w:t>ную пр</w:t>
            </w:r>
            <w:r w:rsidRPr="00B2117D">
              <w:rPr>
                <w:sz w:val="24"/>
                <w:szCs w:val="24"/>
              </w:rPr>
              <w:t>о</w:t>
            </w:r>
            <w:r w:rsidRPr="00B2117D">
              <w:rPr>
                <w:sz w:val="24"/>
                <w:szCs w:val="24"/>
              </w:rPr>
              <w:t>грамму д</w:t>
            </w:r>
            <w:r w:rsidRPr="00B2117D">
              <w:rPr>
                <w:sz w:val="24"/>
                <w:szCs w:val="24"/>
              </w:rPr>
              <w:t>о</w:t>
            </w:r>
            <w:r w:rsidRPr="00B2117D">
              <w:rPr>
                <w:sz w:val="24"/>
                <w:szCs w:val="24"/>
              </w:rPr>
              <w:t>школьного образов</w:t>
            </w:r>
            <w:r w:rsidRPr="00B2117D">
              <w:rPr>
                <w:sz w:val="24"/>
                <w:szCs w:val="24"/>
              </w:rPr>
              <w:t>а</w:t>
            </w:r>
            <w:r w:rsidRPr="00B2117D">
              <w:rPr>
                <w:sz w:val="24"/>
                <w:szCs w:val="24"/>
              </w:rPr>
              <w:lastRenderedPageBreak/>
              <w:t>ния в Л</w:t>
            </w:r>
            <w:r w:rsidRPr="00B2117D">
              <w:rPr>
                <w:sz w:val="24"/>
                <w:szCs w:val="24"/>
              </w:rPr>
              <w:t>е</w:t>
            </w:r>
            <w:r w:rsidRPr="00B2117D">
              <w:rPr>
                <w:sz w:val="24"/>
                <w:szCs w:val="24"/>
              </w:rPr>
              <w:t>нинском муниц</w:t>
            </w:r>
            <w:r w:rsidRPr="00B2117D">
              <w:rPr>
                <w:sz w:val="24"/>
                <w:szCs w:val="24"/>
              </w:rPr>
              <w:t>и</w:t>
            </w:r>
            <w:r w:rsidRPr="00B2117D">
              <w:rPr>
                <w:sz w:val="24"/>
                <w:szCs w:val="24"/>
              </w:rPr>
              <w:t>пальном районе</w:t>
            </w:r>
          </w:p>
          <w:p w:rsidR="009D3A66" w:rsidRPr="00B2117D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B2117D" w:rsidRDefault="009D3A66" w:rsidP="00912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117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Доля муниц</w:t>
            </w:r>
            <w:r w:rsidRPr="00B2117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</w:t>
            </w:r>
            <w:r w:rsidRPr="00B2117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пальных обр</w:t>
            </w:r>
            <w:r w:rsidRPr="00B2117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B2117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зовательных организаций, реализующих программу дошкольного образования, которые тр</w:t>
            </w:r>
            <w:r w:rsidRPr="00B2117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е</w:t>
            </w:r>
            <w:r w:rsidRPr="00B2117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буют текущий ремонта, ус</w:t>
            </w:r>
            <w:r w:rsidRPr="00B2117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</w:t>
            </w:r>
            <w:r w:rsidRPr="00B2117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ройство тен</w:t>
            </w:r>
            <w:r w:rsidRPr="00B2117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е</w:t>
            </w:r>
            <w:r w:rsidRPr="00B2117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вых навесов.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B2117D" w:rsidRDefault="009D3A66" w:rsidP="00912D4C">
            <w:pPr>
              <w:jc w:val="center"/>
              <w:rPr>
                <w:iCs/>
                <w:sz w:val="24"/>
                <w:szCs w:val="24"/>
              </w:rPr>
            </w:pPr>
            <w:r w:rsidRPr="00B2117D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B2117D" w:rsidRDefault="009D3A66" w:rsidP="00912D4C">
            <w:pPr>
              <w:jc w:val="center"/>
              <w:rPr>
                <w:iCs/>
                <w:sz w:val="24"/>
                <w:szCs w:val="24"/>
              </w:rPr>
            </w:pPr>
            <w:r w:rsidRPr="00B2117D">
              <w:rPr>
                <w:iCs/>
                <w:sz w:val="24"/>
                <w:szCs w:val="24"/>
              </w:rPr>
              <w:t>12,5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B2117D" w:rsidRDefault="009D3A66" w:rsidP="00912D4C">
            <w:pPr>
              <w:jc w:val="center"/>
              <w:rPr>
                <w:iCs/>
                <w:sz w:val="24"/>
                <w:szCs w:val="24"/>
              </w:rPr>
            </w:pPr>
            <w:r w:rsidRPr="00B2117D">
              <w:rPr>
                <w:iCs/>
                <w:sz w:val="24"/>
                <w:szCs w:val="24"/>
              </w:rPr>
              <w:t>23,50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B2117D" w:rsidRDefault="009D3A66" w:rsidP="00912D4C">
            <w:pPr>
              <w:jc w:val="center"/>
              <w:rPr>
                <w:iCs/>
                <w:sz w:val="24"/>
                <w:szCs w:val="24"/>
              </w:rPr>
            </w:pPr>
            <w:r w:rsidRPr="00B2117D">
              <w:rPr>
                <w:iCs/>
                <w:sz w:val="24"/>
                <w:szCs w:val="24"/>
              </w:rPr>
              <w:t>29,4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DA570E" w:rsidRDefault="009D3A66" w:rsidP="00912D4C">
            <w:pPr>
              <w:jc w:val="center"/>
              <w:rPr>
                <w:iCs/>
                <w:color w:val="FF0000"/>
                <w:sz w:val="24"/>
                <w:szCs w:val="24"/>
              </w:rPr>
            </w:pPr>
            <w:r w:rsidRPr="00DA570E">
              <w:rPr>
                <w:iCs/>
                <w:color w:val="FF0000"/>
                <w:sz w:val="24"/>
                <w:szCs w:val="24"/>
              </w:rPr>
              <w:t>23,50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B2117D" w:rsidRDefault="009D3A66" w:rsidP="00912D4C">
            <w:pPr>
              <w:jc w:val="center"/>
              <w:rPr>
                <w:iCs/>
                <w:sz w:val="24"/>
                <w:szCs w:val="24"/>
              </w:rPr>
            </w:pPr>
            <w:r w:rsidRPr="00B2117D">
              <w:rPr>
                <w:iCs/>
                <w:sz w:val="24"/>
                <w:szCs w:val="24"/>
              </w:rPr>
              <w:t>29,40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9D3A66" w:rsidRDefault="009D3A66" w:rsidP="00912D4C">
            <w:pPr>
              <w:shd w:val="clear" w:color="auto" w:fill="FFFFFF"/>
              <w:jc w:val="center"/>
              <w:rPr>
                <w:iCs/>
                <w:color w:val="FF0000"/>
                <w:sz w:val="24"/>
                <w:szCs w:val="24"/>
              </w:rPr>
            </w:pPr>
            <w:r w:rsidRPr="009D3A66">
              <w:rPr>
                <w:iCs/>
                <w:color w:val="FF0000"/>
                <w:sz w:val="24"/>
                <w:szCs w:val="24"/>
              </w:rPr>
              <w:t>5,90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9D3A66" w:rsidRDefault="009D3A66" w:rsidP="00912D4C">
            <w:pPr>
              <w:shd w:val="clear" w:color="auto" w:fill="FFFFFF"/>
              <w:jc w:val="center"/>
              <w:rPr>
                <w:iCs/>
                <w:color w:val="FF0000"/>
                <w:sz w:val="24"/>
                <w:szCs w:val="24"/>
              </w:rPr>
            </w:pPr>
            <w:r w:rsidRPr="009D3A66">
              <w:rPr>
                <w:iCs/>
                <w:color w:val="FF0000"/>
                <w:sz w:val="24"/>
                <w:szCs w:val="24"/>
              </w:rPr>
              <w:t>5,90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9D3A66" w:rsidRDefault="009D3A66" w:rsidP="00912D4C">
            <w:pPr>
              <w:shd w:val="clear" w:color="auto" w:fill="FFFFFF"/>
              <w:jc w:val="center"/>
              <w:rPr>
                <w:iCs/>
                <w:color w:val="FF0000"/>
                <w:sz w:val="24"/>
                <w:szCs w:val="24"/>
              </w:rPr>
            </w:pPr>
            <w:r w:rsidRPr="009D3A66">
              <w:rPr>
                <w:iCs/>
                <w:color w:val="FF0000"/>
                <w:sz w:val="24"/>
                <w:szCs w:val="24"/>
              </w:rPr>
              <w:t>5,90</w:t>
            </w:r>
          </w:p>
        </w:tc>
      </w:tr>
      <w:tr w:rsidR="00912D4C" w:rsidRPr="0015407A" w:rsidTr="00912D4C">
        <w:trPr>
          <w:gridAfter w:val="2"/>
          <w:wAfter w:w="125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B2117D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11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B2117D" w:rsidRDefault="009D3A66" w:rsidP="00912D4C">
            <w:pPr>
              <w:rPr>
                <w:sz w:val="24"/>
                <w:szCs w:val="24"/>
              </w:rPr>
            </w:pPr>
            <w:r w:rsidRPr="00B2117D">
              <w:rPr>
                <w:sz w:val="24"/>
                <w:szCs w:val="24"/>
              </w:rPr>
              <w:t>Меропри</w:t>
            </w:r>
            <w:r w:rsidRPr="00B2117D">
              <w:rPr>
                <w:sz w:val="24"/>
                <w:szCs w:val="24"/>
              </w:rPr>
              <w:t>я</w:t>
            </w:r>
            <w:r w:rsidRPr="00B2117D">
              <w:rPr>
                <w:sz w:val="24"/>
                <w:szCs w:val="24"/>
              </w:rPr>
              <w:t>тия по з</w:t>
            </w:r>
            <w:r w:rsidRPr="00B2117D">
              <w:rPr>
                <w:sz w:val="24"/>
                <w:szCs w:val="24"/>
              </w:rPr>
              <w:t>а</w:t>
            </w:r>
            <w:r w:rsidRPr="00B2117D">
              <w:rPr>
                <w:sz w:val="24"/>
                <w:szCs w:val="24"/>
              </w:rPr>
              <w:t>мене те</w:t>
            </w:r>
            <w:r w:rsidRPr="00B2117D">
              <w:rPr>
                <w:sz w:val="24"/>
                <w:szCs w:val="24"/>
              </w:rPr>
              <w:t>х</w:t>
            </w:r>
            <w:r w:rsidRPr="00B2117D">
              <w:rPr>
                <w:sz w:val="24"/>
                <w:szCs w:val="24"/>
              </w:rPr>
              <w:t>нологич</w:t>
            </w:r>
            <w:r w:rsidRPr="00B2117D">
              <w:rPr>
                <w:sz w:val="24"/>
                <w:szCs w:val="24"/>
              </w:rPr>
              <w:t>е</w:t>
            </w:r>
            <w:r w:rsidRPr="00B2117D">
              <w:rPr>
                <w:sz w:val="24"/>
                <w:szCs w:val="24"/>
              </w:rPr>
              <w:t>ского об</w:t>
            </w:r>
            <w:r w:rsidRPr="00B2117D">
              <w:rPr>
                <w:sz w:val="24"/>
                <w:szCs w:val="24"/>
              </w:rPr>
              <w:t>о</w:t>
            </w:r>
            <w:r w:rsidRPr="00B2117D">
              <w:rPr>
                <w:sz w:val="24"/>
                <w:szCs w:val="24"/>
              </w:rPr>
              <w:t>рудования, кухонной и столовой посуды, мягкого инвентаря</w:t>
            </w:r>
          </w:p>
          <w:p w:rsidR="009D3A66" w:rsidRPr="00B2117D" w:rsidRDefault="009D3A66" w:rsidP="00912D4C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B2117D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B2117D">
              <w:rPr>
                <w:iCs/>
                <w:sz w:val="24"/>
                <w:szCs w:val="24"/>
              </w:rPr>
              <w:t>Количество образовател</w:t>
            </w:r>
            <w:r w:rsidRPr="00B2117D">
              <w:rPr>
                <w:iCs/>
                <w:sz w:val="24"/>
                <w:szCs w:val="24"/>
              </w:rPr>
              <w:t>ь</w:t>
            </w:r>
            <w:r w:rsidRPr="00B2117D">
              <w:rPr>
                <w:iCs/>
                <w:sz w:val="24"/>
                <w:szCs w:val="24"/>
              </w:rPr>
              <w:t>ных организ</w:t>
            </w:r>
            <w:r w:rsidRPr="00B2117D">
              <w:rPr>
                <w:iCs/>
                <w:sz w:val="24"/>
                <w:szCs w:val="24"/>
              </w:rPr>
              <w:t>а</w:t>
            </w:r>
            <w:r w:rsidRPr="00B2117D">
              <w:rPr>
                <w:iCs/>
                <w:sz w:val="24"/>
                <w:szCs w:val="24"/>
              </w:rPr>
              <w:t>ций, реал</w:t>
            </w:r>
            <w:r w:rsidRPr="00B2117D">
              <w:rPr>
                <w:iCs/>
                <w:sz w:val="24"/>
                <w:szCs w:val="24"/>
              </w:rPr>
              <w:t>и</w:t>
            </w:r>
            <w:r w:rsidRPr="00B2117D">
              <w:rPr>
                <w:iCs/>
                <w:sz w:val="24"/>
                <w:szCs w:val="24"/>
              </w:rPr>
              <w:t>зующих пр</w:t>
            </w:r>
            <w:r w:rsidRPr="00B2117D">
              <w:rPr>
                <w:iCs/>
                <w:sz w:val="24"/>
                <w:szCs w:val="24"/>
              </w:rPr>
              <w:t>о</w:t>
            </w:r>
            <w:r w:rsidRPr="00B2117D">
              <w:rPr>
                <w:iCs/>
                <w:sz w:val="24"/>
                <w:szCs w:val="24"/>
              </w:rPr>
              <w:t>грамму д</w:t>
            </w:r>
            <w:r w:rsidRPr="00B2117D">
              <w:rPr>
                <w:iCs/>
                <w:sz w:val="24"/>
                <w:szCs w:val="24"/>
              </w:rPr>
              <w:t>о</w:t>
            </w:r>
            <w:r w:rsidRPr="00B2117D">
              <w:rPr>
                <w:iCs/>
                <w:sz w:val="24"/>
                <w:szCs w:val="24"/>
              </w:rPr>
              <w:t>школьного образования, , с обновленной кухонной и столовой п</w:t>
            </w:r>
            <w:r w:rsidRPr="00B2117D">
              <w:rPr>
                <w:iCs/>
                <w:sz w:val="24"/>
                <w:szCs w:val="24"/>
              </w:rPr>
              <w:t>о</w:t>
            </w:r>
            <w:r w:rsidRPr="00B2117D">
              <w:rPr>
                <w:iCs/>
                <w:sz w:val="24"/>
                <w:szCs w:val="24"/>
              </w:rPr>
              <w:t>судой, мягким инвентарем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807399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807399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807399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807399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807399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807399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807399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807399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807399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807399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807399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807399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9D3A66" w:rsidRDefault="009D3A66" w:rsidP="00912D4C">
            <w:pPr>
              <w:shd w:val="clear" w:color="auto" w:fill="FFFFFF"/>
              <w:jc w:val="center"/>
              <w:rPr>
                <w:iCs/>
                <w:color w:val="FF0000"/>
                <w:sz w:val="24"/>
                <w:szCs w:val="24"/>
              </w:rPr>
            </w:pPr>
            <w:r w:rsidRPr="009D3A66">
              <w:rPr>
                <w:iCs/>
                <w:color w:val="FF0000"/>
                <w:sz w:val="24"/>
                <w:szCs w:val="24"/>
              </w:rPr>
              <w:t>9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9D3A66" w:rsidRDefault="009D3A66" w:rsidP="00912D4C">
            <w:pPr>
              <w:shd w:val="clear" w:color="auto" w:fill="FFFFFF"/>
              <w:jc w:val="center"/>
              <w:rPr>
                <w:iCs/>
                <w:color w:val="FF0000"/>
                <w:sz w:val="24"/>
                <w:szCs w:val="24"/>
              </w:rPr>
            </w:pPr>
            <w:r w:rsidRPr="009D3A66">
              <w:rPr>
                <w:iCs/>
                <w:color w:val="FF0000"/>
                <w:sz w:val="24"/>
                <w:szCs w:val="24"/>
              </w:rPr>
              <w:t>9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9D3A66" w:rsidRDefault="009D3A66" w:rsidP="00912D4C">
            <w:pPr>
              <w:shd w:val="clear" w:color="auto" w:fill="FFFFFF"/>
              <w:jc w:val="center"/>
              <w:rPr>
                <w:iCs/>
                <w:color w:val="FF0000"/>
                <w:sz w:val="24"/>
                <w:szCs w:val="24"/>
              </w:rPr>
            </w:pPr>
            <w:r w:rsidRPr="009D3A66">
              <w:rPr>
                <w:iCs/>
                <w:color w:val="FF0000"/>
                <w:sz w:val="24"/>
                <w:szCs w:val="24"/>
              </w:rPr>
              <w:t>9</w:t>
            </w:r>
          </w:p>
        </w:tc>
      </w:tr>
      <w:tr w:rsidR="00912D4C" w:rsidRPr="0015407A" w:rsidTr="00912D4C">
        <w:trPr>
          <w:gridAfter w:val="2"/>
          <w:wAfter w:w="125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B2117D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11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B2117D" w:rsidRDefault="009D3A66" w:rsidP="00912D4C">
            <w:pPr>
              <w:rPr>
                <w:sz w:val="24"/>
                <w:szCs w:val="24"/>
              </w:rPr>
            </w:pPr>
            <w:r w:rsidRPr="00B2117D">
              <w:rPr>
                <w:sz w:val="24"/>
                <w:szCs w:val="24"/>
              </w:rPr>
              <w:t>Меропри</w:t>
            </w:r>
            <w:r w:rsidRPr="00B2117D">
              <w:rPr>
                <w:sz w:val="24"/>
                <w:szCs w:val="24"/>
              </w:rPr>
              <w:t>я</w:t>
            </w:r>
            <w:r w:rsidRPr="00B2117D">
              <w:rPr>
                <w:sz w:val="24"/>
                <w:szCs w:val="24"/>
              </w:rPr>
              <w:t>тия по пр</w:t>
            </w:r>
            <w:r w:rsidRPr="00B2117D">
              <w:rPr>
                <w:sz w:val="24"/>
                <w:szCs w:val="24"/>
              </w:rPr>
              <w:t>и</w:t>
            </w:r>
            <w:r w:rsidRPr="00B2117D">
              <w:rPr>
                <w:sz w:val="24"/>
                <w:szCs w:val="24"/>
              </w:rPr>
              <w:t>обретению учебного оборудов</w:t>
            </w:r>
            <w:r w:rsidRPr="00B2117D">
              <w:rPr>
                <w:sz w:val="24"/>
                <w:szCs w:val="24"/>
              </w:rPr>
              <w:t>а</w:t>
            </w:r>
            <w:r w:rsidRPr="00B2117D">
              <w:rPr>
                <w:sz w:val="24"/>
                <w:szCs w:val="24"/>
              </w:rPr>
              <w:t>ния, ор</w:t>
            </w:r>
            <w:r w:rsidRPr="00B2117D">
              <w:rPr>
                <w:sz w:val="24"/>
                <w:szCs w:val="24"/>
              </w:rPr>
              <w:t>г</w:t>
            </w:r>
            <w:r w:rsidRPr="00B2117D">
              <w:rPr>
                <w:sz w:val="24"/>
                <w:szCs w:val="24"/>
              </w:rPr>
              <w:t>техники</w:t>
            </w:r>
          </w:p>
          <w:p w:rsidR="009D3A66" w:rsidRPr="00B2117D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B2117D" w:rsidRDefault="009D3A66" w:rsidP="00912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117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Количество образовател</w:t>
            </w:r>
            <w:r w:rsidRPr="00B2117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ь</w:t>
            </w:r>
            <w:r w:rsidRPr="00B2117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ных организ</w:t>
            </w:r>
            <w:r w:rsidRPr="00B2117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B2117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ций, реал</w:t>
            </w:r>
            <w:r w:rsidRPr="00B2117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</w:t>
            </w:r>
            <w:r w:rsidRPr="00B2117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зующих пр</w:t>
            </w:r>
            <w:r w:rsidRPr="00B2117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B2117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грамму д</w:t>
            </w:r>
            <w:r w:rsidRPr="00B2117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B2117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школьного образования, с обновленным учебным об</w:t>
            </w:r>
            <w:r w:rsidRPr="00B2117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B2117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рудованием, оргтехникой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B2117D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B2117D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B2117D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B2117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B2117D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B2117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B2117D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B2117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B2117D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B2117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B2117D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B2117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9D3A66" w:rsidRDefault="00D970BE" w:rsidP="00912D4C">
            <w:pPr>
              <w:shd w:val="clear" w:color="auto" w:fill="FFFFFF"/>
              <w:jc w:val="center"/>
              <w:rPr>
                <w:iCs/>
                <w:color w:val="FF0000"/>
                <w:sz w:val="24"/>
                <w:szCs w:val="24"/>
              </w:rPr>
            </w:pPr>
            <w:r>
              <w:rPr>
                <w:i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9D3A66" w:rsidRDefault="009D3A66" w:rsidP="00912D4C">
            <w:pPr>
              <w:shd w:val="clear" w:color="auto" w:fill="FFFFFF"/>
              <w:jc w:val="center"/>
              <w:rPr>
                <w:iCs/>
                <w:color w:val="FF0000"/>
                <w:sz w:val="24"/>
                <w:szCs w:val="24"/>
              </w:rPr>
            </w:pPr>
            <w:r w:rsidRPr="009D3A66">
              <w:rPr>
                <w:iCs/>
                <w:color w:val="FF0000"/>
                <w:sz w:val="24"/>
                <w:szCs w:val="24"/>
              </w:rPr>
              <w:t>8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9D3A66" w:rsidRDefault="009D3A66" w:rsidP="00912D4C">
            <w:pPr>
              <w:shd w:val="clear" w:color="auto" w:fill="FFFFFF"/>
              <w:jc w:val="center"/>
              <w:rPr>
                <w:iCs/>
                <w:color w:val="FF0000"/>
                <w:sz w:val="24"/>
                <w:szCs w:val="24"/>
              </w:rPr>
            </w:pPr>
            <w:r w:rsidRPr="009D3A66">
              <w:rPr>
                <w:iCs/>
                <w:color w:val="FF0000"/>
                <w:sz w:val="24"/>
                <w:szCs w:val="24"/>
              </w:rPr>
              <w:t>8</w:t>
            </w:r>
          </w:p>
        </w:tc>
      </w:tr>
      <w:tr w:rsidR="00912D4C" w:rsidRPr="0015407A" w:rsidTr="00912D4C">
        <w:trPr>
          <w:gridAfter w:val="2"/>
          <w:wAfter w:w="125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B2117D" w:rsidRDefault="009D3A66" w:rsidP="00912D4C"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11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B2117D" w:rsidRDefault="009D3A66" w:rsidP="00912D4C"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11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</w:t>
            </w:r>
            <w:r w:rsidRPr="00B211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211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 по пр</w:t>
            </w:r>
            <w:r w:rsidRPr="00B211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211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обретению, установке  </w:t>
            </w:r>
            <w:r w:rsidRPr="00B211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детского игрового оборудов</w:t>
            </w:r>
            <w:r w:rsidRPr="00B211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211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ния.</w:t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B2117D" w:rsidRDefault="009D3A66" w:rsidP="00912D4C">
            <w:pPr>
              <w:shd w:val="clear" w:color="auto" w:fill="FFFFFF"/>
              <w:jc w:val="left"/>
              <w:rPr>
                <w:iCs/>
                <w:sz w:val="24"/>
                <w:szCs w:val="24"/>
              </w:rPr>
            </w:pPr>
            <w:r w:rsidRPr="00B2117D">
              <w:rPr>
                <w:sz w:val="24"/>
                <w:szCs w:val="24"/>
              </w:rPr>
              <w:lastRenderedPageBreak/>
              <w:t>Количество образовател</w:t>
            </w:r>
            <w:r w:rsidRPr="00B2117D">
              <w:rPr>
                <w:sz w:val="24"/>
                <w:szCs w:val="24"/>
              </w:rPr>
              <w:t>ь</w:t>
            </w:r>
            <w:r w:rsidRPr="00B2117D">
              <w:rPr>
                <w:sz w:val="24"/>
                <w:szCs w:val="24"/>
              </w:rPr>
              <w:t>ных организ</w:t>
            </w:r>
            <w:r w:rsidRPr="00B2117D">
              <w:rPr>
                <w:sz w:val="24"/>
                <w:szCs w:val="24"/>
              </w:rPr>
              <w:t>а</w:t>
            </w:r>
            <w:r w:rsidRPr="00B2117D">
              <w:rPr>
                <w:sz w:val="24"/>
                <w:szCs w:val="24"/>
              </w:rPr>
              <w:t>ций, реал</w:t>
            </w:r>
            <w:r w:rsidRPr="00B2117D">
              <w:rPr>
                <w:sz w:val="24"/>
                <w:szCs w:val="24"/>
              </w:rPr>
              <w:t>и</w:t>
            </w:r>
            <w:r w:rsidRPr="00B2117D">
              <w:rPr>
                <w:sz w:val="24"/>
                <w:szCs w:val="24"/>
              </w:rPr>
              <w:lastRenderedPageBreak/>
              <w:t>зующих о</w:t>
            </w:r>
            <w:r w:rsidRPr="00B2117D">
              <w:rPr>
                <w:sz w:val="24"/>
                <w:szCs w:val="24"/>
              </w:rPr>
              <w:t>с</w:t>
            </w:r>
            <w:r w:rsidRPr="00B2117D">
              <w:rPr>
                <w:sz w:val="24"/>
                <w:szCs w:val="24"/>
              </w:rPr>
              <w:t>новную общ</w:t>
            </w:r>
            <w:r w:rsidRPr="00B2117D">
              <w:rPr>
                <w:sz w:val="24"/>
                <w:szCs w:val="24"/>
              </w:rPr>
              <w:t>е</w:t>
            </w:r>
            <w:r w:rsidRPr="00B2117D">
              <w:rPr>
                <w:sz w:val="24"/>
                <w:szCs w:val="24"/>
              </w:rPr>
              <w:t>образовател</w:t>
            </w:r>
            <w:r w:rsidRPr="00B2117D">
              <w:rPr>
                <w:sz w:val="24"/>
                <w:szCs w:val="24"/>
              </w:rPr>
              <w:t>ь</w:t>
            </w:r>
            <w:r w:rsidRPr="00B2117D">
              <w:rPr>
                <w:sz w:val="24"/>
                <w:szCs w:val="24"/>
              </w:rPr>
              <w:t>ную програ</w:t>
            </w:r>
            <w:r w:rsidRPr="00B2117D">
              <w:rPr>
                <w:sz w:val="24"/>
                <w:szCs w:val="24"/>
              </w:rPr>
              <w:t>м</w:t>
            </w:r>
            <w:r w:rsidRPr="00B2117D">
              <w:rPr>
                <w:sz w:val="24"/>
                <w:szCs w:val="24"/>
              </w:rPr>
              <w:t>му дошкол</w:t>
            </w:r>
            <w:r w:rsidRPr="00B2117D">
              <w:rPr>
                <w:sz w:val="24"/>
                <w:szCs w:val="24"/>
              </w:rPr>
              <w:t>ь</w:t>
            </w:r>
            <w:r w:rsidRPr="00B2117D">
              <w:rPr>
                <w:sz w:val="24"/>
                <w:szCs w:val="24"/>
              </w:rPr>
              <w:t>ного образ</w:t>
            </w:r>
            <w:r w:rsidRPr="00B2117D">
              <w:rPr>
                <w:sz w:val="24"/>
                <w:szCs w:val="24"/>
              </w:rPr>
              <w:t>о</w:t>
            </w:r>
            <w:r w:rsidRPr="00B2117D">
              <w:rPr>
                <w:sz w:val="24"/>
                <w:szCs w:val="24"/>
              </w:rPr>
              <w:t>вания, с о</w:t>
            </w:r>
            <w:r w:rsidRPr="00B2117D">
              <w:rPr>
                <w:sz w:val="24"/>
                <w:szCs w:val="24"/>
              </w:rPr>
              <w:t>б</w:t>
            </w:r>
            <w:r w:rsidRPr="00B2117D">
              <w:rPr>
                <w:sz w:val="24"/>
                <w:szCs w:val="24"/>
              </w:rPr>
              <w:t>новленным детским игр</w:t>
            </w:r>
            <w:r w:rsidRPr="00B2117D">
              <w:rPr>
                <w:sz w:val="24"/>
                <w:szCs w:val="24"/>
              </w:rPr>
              <w:t>о</w:t>
            </w:r>
            <w:r w:rsidRPr="00B2117D">
              <w:rPr>
                <w:sz w:val="24"/>
                <w:szCs w:val="24"/>
              </w:rPr>
              <w:t>вым оборуд</w:t>
            </w:r>
            <w:r w:rsidRPr="00B2117D">
              <w:rPr>
                <w:sz w:val="24"/>
                <w:szCs w:val="24"/>
              </w:rPr>
              <w:t>о</w:t>
            </w:r>
            <w:r w:rsidRPr="00B2117D">
              <w:rPr>
                <w:sz w:val="24"/>
                <w:szCs w:val="24"/>
              </w:rPr>
              <w:t>ванием.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B2117D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B2117D">
              <w:rPr>
                <w:iCs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B2117D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B2117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B2117D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B2117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B2117D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B2117D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B2117D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B2117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B2117D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B2117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9D3A66" w:rsidRDefault="009D3A66" w:rsidP="00912D4C">
            <w:pPr>
              <w:shd w:val="clear" w:color="auto" w:fill="FFFFFF"/>
              <w:jc w:val="center"/>
              <w:rPr>
                <w:iCs/>
                <w:color w:val="FF0000"/>
                <w:sz w:val="24"/>
                <w:szCs w:val="24"/>
              </w:rPr>
            </w:pPr>
            <w:r w:rsidRPr="009D3A66">
              <w:rPr>
                <w:i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9D3A66" w:rsidRDefault="009D3A66" w:rsidP="00912D4C">
            <w:pPr>
              <w:jc w:val="center"/>
              <w:rPr>
                <w:color w:val="FF0000"/>
              </w:rPr>
            </w:pPr>
            <w:r w:rsidRPr="009D3A66">
              <w:rPr>
                <w:i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9D3A66" w:rsidRDefault="009D3A66" w:rsidP="00912D4C">
            <w:pPr>
              <w:jc w:val="center"/>
              <w:rPr>
                <w:color w:val="FF0000"/>
              </w:rPr>
            </w:pPr>
            <w:r w:rsidRPr="009D3A66">
              <w:rPr>
                <w:iCs/>
                <w:color w:val="FF0000"/>
                <w:sz w:val="24"/>
                <w:szCs w:val="24"/>
              </w:rPr>
              <w:t>0</w:t>
            </w:r>
          </w:p>
        </w:tc>
      </w:tr>
      <w:tr w:rsidR="009D3A66" w:rsidRPr="0015407A" w:rsidTr="00912D4C">
        <w:trPr>
          <w:gridAfter w:val="2"/>
          <w:wAfter w:w="125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5055AF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B2117D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B2117D">
              <w:rPr>
                <w:iCs/>
                <w:sz w:val="24"/>
                <w:szCs w:val="24"/>
              </w:rPr>
              <w:t>1 подпрограмма «</w:t>
            </w:r>
            <w:r w:rsidRPr="00B2117D">
              <w:rPr>
                <w:sz w:val="24"/>
                <w:szCs w:val="24"/>
              </w:rPr>
              <w:t>Текущий ремонт зданий и пищеблоков, устройство теневых навесов  в образовательных организациях, реализующих осно</w:t>
            </w:r>
            <w:r w:rsidRPr="00B2117D">
              <w:rPr>
                <w:sz w:val="24"/>
                <w:szCs w:val="24"/>
              </w:rPr>
              <w:t>в</w:t>
            </w:r>
            <w:r w:rsidRPr="00B2117D">
              <w:rPr>
                <w:sz w:val="24"/>
                <w:szCs w:val="24"/>
              </w:rPr>
              <w:t>ную общеобразовательную</w:t>
            </w:r>
            <w:r>
              <w:rPr>
                <w:sz w:val="24"/>
                <w:szCs w:val="24"/>
              </w:rPr>
              <w:t xml:space="preserve"> </w:t>
            </w:r>
            <w:r w:rsidRPr="00B2117D">
              <w:rPr>
                <w:sz w:val="24"/>
                <w:szCs w:val="24"/>
              </w:rPr>
              <w:t>программу дошкольного образования</w:t>
            </w:r>
            <w:r w:rsidRPr="00B2117D">
              <w:rPr>
                <w:iCs/>
                <w:sz w:val="24"/>
                <w:szCs w:val="24"/>
              </w:rPr>
              <w:t>»</w:t>
            </w:r>
          </w:p>
        </w:tc>
      </w:tr>
      <w:tr w:rsidR="00912D4C" w:rsidRPr="0015407A" w:rsidTr="00912D4C">
        <w:trPr>
          <w:gridAfter w:val="2"/>
          <w:wAfter w:w="125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B2117D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697C2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27">
              <w:rPr>
                <w:rFonts w:ascii="Times New Roman" w:hAnsi="Times New Roman" w:cs="Times New Roman"/>
                <w:sz w:val="24"/>
                <w:szCs w:val="24"/>
              </w:rPr>
              <w:t>Цель (цели)</w:t>
            </w:r>
          </w:p>
        </w:tc>
        <w:tc>
          <w:tcPr>
            <w:tcW w:w="1336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B2117D" w:rsidRDefault="009D3A66" w:rsidP="00912D4C"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11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удовлетворённости населения качеством предоставляемых услуг по дошкольному образованию.</w:t>
            </w:r>
          </w:p>
        </w:tc>
      </w:tr>
      <w:tr w:rsidR="00912D4C" w:rsidRPr="0015407A" w:rsidTr="00912D4C">
        <w:trPr>
          <w:gridAfter w:val="2"/>
          <w:wAfter w:w="125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B2117D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697C2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27">
              <w:rPr>
                <w:rFonts w:ascii="Times New Roman" w:hAnsi="Times New Roman" w:cs="Times New Roman"/>
                <w:sz w:val="24"/>
                <w:szCs w:val="24"/>
              </w:rPr>
              <w:t>Задача (задачи)</w:t>
            </w:r>
          </w:p>
        </w:tc>
        <w:tc>
          <w:tcPr>
            <w:tcW w:w="1336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B2117D" w:rsidRDefault="009D3A66" w:rsidP="00912D4C">
            <w:pPr>
              <w:pStyle w:val="a7"/>
              <w:numPr>
                <w:ilvl w:val="0"/>
                <w:numId w:val="17"/>
              </w:numPr>
              <w:jc w:val="left"/>
              <w:rPr>
                <w:sz w:val="24"/>
                <w:szCs w:val="24"/>
              </w:rPr>
            </w:pPr>
            <w:r w:rsidRPr="00B2117D">
              <w:rPr>
                <w:sz w:val="24"/>
                <w:szCs w:val="24"/>
              </w:rPr>
              <w:t>Развитие муниципальной дошкольной образовательной сети и обеспечение потребности граждан района в услугах дошк</w:t>
            </w:r>
            <w:r w:rsidRPr="00B2117D">
              <w:rPr>
                <w:sz w:val="24"/>
                <w:szCs w:val="24"/>
              </w:rPr>
              <w:t>о</w:t>
            </w:r>
            <w:r w:rsidRPr="00B2117D">
              <w:rPr>
                <w:sz w:val="24"/>
                <w:szCs w:val="24"/>
              </w:rPr>
              <w:t>льного образования путем увеличения количества мест для детей дошкольного возраста в образовательных организациях, реализующих основную общеобразовательную программу дошкольного образования за счет  текущего ремонта;</w:t>
            </w:r>
          </w:p>
        </w:tc>
      </w:tr>
      <w:tr w:rsidR="00912D4C" w:rsidRPr="0015407A" w:rsidTr="00912D4C">
        <w:trPr>
          <w:gridAfter w:val="2"/>
          <w:wAfter w:w="125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B2117D" w:rsidRDefault="00175BBD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11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B2117D" w:rsidRDefault="00175BBD" w:rsidP="00912D4C">
            <w:pPr>
              <w:rPr>
                <w:sz w:val="24"/>
                <w:szCs w:val="24"/>
              </w:rPr>
            </w:pPr>
            <w:r w:rsidRPr="00B2117D">
              <w:rPr>
                <w:sz w:val="24"/>
                <w:szCs w:val="24"/>
              </w:rPr>
              <w:t>Меропри</w:t>
            </w:r>
            <w:r w:rsidRPr="00B2117D">
              <w:rPr>
                <w:sz w:val="24"/>
                <w:szCs w:val="24"/>
              </w:rPr>
              <w:t>я</w:t>
            </w:r>
            <w:r w:rsidRPr="00B2117D">
              <w:rPr>
                <w:sz w:val="24"/>
                <w:szCs w:val="24"/>
              </w:rPr>
              <w:t>тия обно</w:t>
            </w:r>
            <w:r w:rsidRPr="00B2117D">
              <w:rPr>
                <w:sz w:val="24"/>
                <w:szCs w:val="24"/>
              </w:rPr>
              <w:t>в</w:t>
            </w:r>
            <w:r w:rsidRPr="00B2117D">
              <w:rPr>
                <w:sz w:val="24"/>
                <w:szCs w:val="24"/>
              </w:rPr>
              <w:t>ления мат</w:t>
            </w:r>
            <w:r w:rsidRPr="00B2117D">
              <w:rPr>
                <w:sz w:val="24"/>
                <w:szCs w:val="24"/>
              </w:rPr>
              <w:t>е</w:t>
            </w:r>
            <w:r w:rsidRPr="00B2117D">
              <w:rPr>
                <w:sz w:val="24"/>
                <w:szCs w:val="24"/>
              </w:rPr>
              <w:t>риально-технической базы пищ</w:t>
            </w:r>
            <w:r w:rsidRPr="00B2117D">
              <w:rPr>
                <w:sz w:val="24"/>
                <w:szCs w:val="24"/>
              </w:rPr>
              <w:t>е</w:t>
            </w:r>
            <w:r w:rsidRPr="00B2117D">
              <w:rPr>
                <w:sz w:val="24"/>
                <w:szCs w:val="24"/>
              </w:rPr>
              <w:t>блоков</w:t>
            </w:r>
          </w:p>
          <w:p w:rsidR="00175BBD" w:rsidRPr="00B2117D" w:rsidRDefault="00175BBD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B2117D" w:rsidRDefault="00175BBD" w:rsidP="00912D4C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B2117D">
              <w:rPr>
                <w:iCs/>
                <w:sz w:val="24"/>
                <w:szCs w:val="24"/>
              </w:rPr>
              <w:t>Количество образов</w:t>
            </w:r>
            <w:r w:rsidRPr="00B2117D">
              <w:rPr>
                <w:iCs/>
                <w:sz w:val="24"/>
                <w:szCs w:val="24"/>
              </w:rPr>
              <w:t>а</w:t>
            </w:r>
            <w:r w:rsidRPr="00B2117D">
              <w:rPr>
                <w:iCs/>
                <w:sz w:val="24"/>
                <w:szCs w:val="24"/>
              </w:rPr>
              <w:t>тельных о</w:t>
            </w:r>
            <w:r w:rsidRPr="00B2117D">
              <w:rPr>
                <w:iCs/>
                <w:sz w:val="24"/>
                <w:szCs w:val="24"/>
              </w:rPr>
              <w:t>р</w:t>
            </w:r>
            <w:r w:rsidRPr="00B2117D">
              <w:rPr>
                <w:iCs/>
                <w:sz w:val="24"/>
                <w:szCs w:val="24"/>
              </w:rPr>
              <w:t>ганизаций, реализу</w:t>
            </w:r>
            <w:r w:rsidRPr="00B2117D">
              <w:rPr>
                <w:iCs/>
                <w:sz w:val="24"/>
                <w:szCs w:val="24"/>
              </w:rPr>
              <w:t>ю</w:t>
            </w:r>
            <w:r w:rsidRPr="00B2117D">
              <w:rPr>
                <w:iCs/>
                <w:sz w:val="24"/>
                <w:szCs w:val="24"/>
              </w:rPr>
              <w:t>щих пр</w:t>
            </w:r>
            <w:r w:rsidRPr="00B2117D">
              <w:rPr>
                <w:iCs/>
                <w:sz w:val="24"/>
                <w:szCs w:val="24"/>
              </w:rPr>
              <w:t>о</w:t>
            </w:r>
            <w:r w:rsidRPr="00B2117D">
              <w:rPr>
                <w:iCs/>
                <w:sz w:val="24"/>
                <w:szCs w:val="24"/>
              </w:rPr>
              <w:t>грамму д</w:t>
            </w:r>
            <w:r w:rsidRPr="00B2117D">
              <w:rPr>
                <w:iCs/>
                <w:sz w:val="24"/>
                <w:szCs w:val="24"/>
              </w:rPr>
              <w:t>о</w:t>
            </w:r>
            <w:r w:rsidRPr="00B2117D">
              <w:rPr>
                <w:iCs/>
                <w:sz w:val="24"/>
                <w:szCs w:val="24"/>
              </w:rPr>
              <w:t>школьного образования, с обновле</w:t>
            </w:r>
            <w:r w:rsidRPr="00B2117D">
              <w:rPr>
                <w:iCs/>
                <w:sz w:val="24"/>
                <w:szCs w:val="24"/>
              </w:rPr>
              <w:t>н</w:t>
            </w:r>
            <w:r w:rsidRPr="00B2117D">
              <w:rPr>
                <w:iCs/>
                <w:sz w:val="24"/>
                <w:szCs w:val="24"/>
              </w:rPr>
              <w:t>ной матер</w:t>
            </w:r>
            <w:r w:rsidRPr="00B2117D">
              <w:rPr>
                <w:iCs/>
                <w:sz w:val="24"/>
                <w:szCs w:val="24"/>
              </w:rPr>
              <w:t>и</w:t>
            </w:r>
            <w:r w:rsidRPr="00B2117D">
              <w:rPr>
                <w:iCs/>
                <w:sz w:val="24"/>
                <w:szCs w:val="24"/>
              </w:rPr>
              <w:t>ально техн</w:t>
            </w:r>
            <w:r w:rsidRPr="00B2117D">
              <w:rPr>
                <w:iCs/>
                <w:sz w:val="24"/>
                <w:szCs w:val="24"/>
              </w:rPr>
              <w:t>и</w:t>
            </w:r>
            <w:r w:rsidRPr="00B2117D">
              <w:rPr>
                <w:iCs/>
                <w:sz w:val="24"/>
                <w:szCs w:val="24"/>
              </w:rPr>
              <w:t>ческой базой пищеблоков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B2117D" w:rsidRDefault="00175BBD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B2117D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B2117D" w:rsidRDefault="00175BBD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B2117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B2117D" w:rsidRDefault="00175BBD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B2117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B2117D" w:rsidRDefault="00175BBD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B2117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B2117D" w:rsidRDefault="00175BBD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B2117D" w:rsidRDefault="00175BBD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9D3A66" w:rsidRDefault="00175BBD" w:rsidP="00912D4C">
            <w:pPr>
              <w:shd w:val="clear" w:color="auto" w:fill="FFFFFF"/>
              <w:jc w:val="center"/>
              <w:rPr>
                <w:iCs/>
                <w:color w:val="FF0000"/>
                <w:sz w:val="24"/>
                <w:szCs w:val="24"/>
              </w:rPr>
            </w:pPr>
            <w:r w:rsidRPr="009D3A66">
              <w:rPr>
                <w:i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BBD" w:rsidRPr="009D3A66" w:rsidRDefault="00175BBD" w:rsidP="00912D4C">
            <w:pPr>
              <w:shd w:val="clear" w:color="auto" w:fill="FFFFFF"/>
              <w:jc w:val="center"/>
              <w:rPr>
                <w:iCs/>
                <w:color w:val="FF0000"/>
                <w:sz w:val="24"/>
                <w:szCs w:val="24"/>
              </w:rPr>
            </w:pPr>
            <w:r w:rsidRPr="009D3A66">
              <w:rPr>
                <w:i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BBD" w:rsidRPr="009D3A66" w:rsidRDefault="00175BBD" w:rsidP="00912D4C">
            <w:pPr>
              <w:shd w:val="clear" w:color="auto" w:fill="FFFFFF"/>
              <w:jc w:val="center"/>
              <w:rPr>
                <w:iCs/>
                <w:color w:val="FF0000"/>
                <w:sz w:val="24"/>
                <w:szCs w:val="24"/>
              </w:rPr>
            </w:pPr>
            <w:r w:rsidRPr="009D3A66">
              <w:rPr>
                <w:iCs/>
                <w:color w:val="FF0000"/>
                <w:sz w:val="24"/>
                <w:szCs w:val="24"/>
              </w:rPr>
              <w:t>1</w:t>
            </w:r>
          </w:p>
        </w:tc>
      </w:tr>
      <w:tr w:rsidR="00912D4C" w:rsidRPr="0015407A" w:rsidTr="00912D4C">
        <w:trPr>
          <w:gridAfter w:val="2"/>
          <w:wAfter w:w="125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B2117D" w:rsidRDefault="00175BBD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11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B2117D" w:rsidRDefault="00175BBD" w:rsidP="00912D4C">
            <w:pPr>
              <w:rPr>
                <w:sz w:val="24"/>
                <w:szCs w:val="24"/>
              </w:rPr>
            </w:pPr>
            <w:r w:rsidRPr="00B2117D">
              <w:rPr>
                <w:sz w:val="24"/>
                <w:szCs w:val="24"/>
              </w:rPr>
              <w:t>Меропри</w:t>
            </w:r>
            <w:r w:rsidRPr="00B2117D">
              <w:rPr>
                <w:sz w:val="24"/>
                <w:szCs w:val="24"/>
              </w:rPr>
              <w:t>я</w:t>
            </w:r>
            <w:r w:rsidRPr="00B2117D">
              <w:rPr>
                <w:sz w:val="24"/>
                <w:szCs w:val="24"/>
              </w:rPr>
              <w:t>тия по т</w:t>
            </w:r>
            <w:r w:rsidRPr="00B2117D">
              <w:rPr>
                <w:sz w:val="24"/>
                <w:szCs w:val="24"/>
              </w:rPr>
              <w:t>е</w:t>
            </w:r>
            <w:r w:rsidRPr="00B2117D">
              <w:rPr>
                <w:sz w:val="24"/>
                <w:szCs w:val="24"/>
              </w:rPr>
              <w:t>кущему р</w:t>
            </w:r>
            <w:r w:rsidRPr="00B2117D">
              <w:rPr>
                <w:sz w:val="24"/>
                <w:szCs w:val="24"/>
              </w:rPr>
              <w:t>е</w:t>
            </w:r>
            <w:r w:rsidRPr="00B2117D">
              <w:rPr>
                <w:sz w:val="24"/>
                <w:szCs w:val="24"/>
              </w:rPr>
              <w:lastRenderedPageBreak/>
              <w:t>монту зд</w:t>
            </w:r>
            <w:r w:rsidRPr="00B2117D">
              <w:rPr>
                <w:sz w:val="24"/>
                <w:szCs w:val="24"/>
              </w:rPr>
              <w:t>а</w:t>
            </w:r>
            <w:r w:rsidRPr="00B2117D">
              <w:rPr>
                <w:sz w:val="24"/>
                <w:szCs w:val="24"/>
              </w:rPr>
              <w:t>ний и пр</w:t>
            </w:r>
            <w:r w:rsidRPr="00B2117D">
              <w:rPr>
                <w:sz w:val="24"/>
                <w:szCs w:val="24"/>
              </w:rPr>
              <w:t>и</w:t>
            </w:r>
            <w:r w:rsidRPr="00B2117D">
              <w:rPr>
                <w:sz w:val="24"/>
                <w:szCs w:val="24"/>
              </w:rPr>
              <w:t>легающим к ним терр</w:t>
            </w:r>
            <w:r w:rsidRPr="00B2117D">
              <w:rPr>
                <w:sz w:val="24"/>
                <w:szCs w:val="24"/>
              </w:rPr>
              <w:t>и</w:t>
            </w:r>
            <w:r w:rsidRPr="00B2117D">
              <w:rPr>
                <w:sz w:val="24"/>
                <w:szCs w:val="24"/>
              </w:rPr>
              <w:t>торий, ус</w:t>
            </w:r>
            <w:r w:rsidRPr="00B2117D">
              <w:rPr>
                <w:sz w:val="24"/>
                <w:szCs w:val="24"/>
              </w:rPr>
              <w:t>т</w:t>
            </w:r>
            <w:r w:rsidRPr="00B2117D">
              <w:rPr>
                <w:sz w:val="24"/>
                <w:szCs w:val="24"/>
              </w:rPr>
              <w:t>ройство т</w:t>
            </w:r>
            <w:r w:rsidRPr="00B2117D">
              <w:rPr>
                <w:sz w:val="24"/>
                <w:szCs w:val="24"/>
              </w:rPr>
              <w:t>е</w:t>
            </w:r>
            <w:r w:rsidRPr="00B2117D">
              <w:rPr>
                <w:sz w:val="24"/>
                <w:szCs w:val="24"/>
              </w:rPr>
              <w:t>невых нав</w:t>
            </w:r>
            <w:r w:rsidRPr="00B2117D">
              <w:rPr>
                <w:sz w:val="24"/>
                <w:szCs w:val="24"/>
              </w:rPr>
              <w:t>е</w:t>
            </w:r>
            <w:r w:rsidRPr="00B2117D">
              <w:rPr>
                <w:sz w:val="24"/>
                <w:szCs w:val="24"/>
              </w:rPr>
              <w:t>сов в обр</w:t>
            </w:r>
            <w:r w:rsidRPr="00B2117D">
              <w:rPr>
                <w:sz w:val="24"/>
                <w:szCs w:val="24"/>
              </w:rPr>
              <w:t>а</w:t>
            </w:r>
            <w:r w:rsidRPr="00B2117D">
              <w:rPr>
                <w:sz w:val="24"/>
                <w:szCs w:val="24"/>
              </w:rPr>
              <w:t>зовательных организ</w:t>
            </w:r>
            <w:r w:rsidRPr="00B2117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ций,</w:t>
            </w:r>
            <w:r w:rsidRPr="00B2117D">
              <w:rPr>
                <w:sz w:val="24"/>
                <w:szCs w:val="24"/>
              </w:rPr>
              <w:t>реализующих о</w:t>
            </w:r>
            <w:r w:rsidRPr="00B2117D">
              <w:rPr>
                <w:sz w:val="24"/>
                <w:szCs w:val="24"/>
              </w:rPr>
              <w:t>с</w:t>
            </w:r>
            <w:r w:rsidRPr="00B2117D">
              <w:rPr>
                <w:sz w:val="24"/>
                <w:szCs w:val="24"/>
              </w:rPr>
              <w:t>новную о</w:t>
            </w:r>
            <w:r w:rsidRPr="00B2117D">
              <w:rPr>
                <w:sz w:val="24"/>
                <w:szCs w:val="24"/>
              </w:rPr>
              <w:t>б</w:t>
            </w:r>
            <w:r w:rsidRPr="00B2117D">
              <w:rPr>
                <w:sz w:val="24"/>
                <w:szCs w:val="24"/>
              </w:rPr>
              <w:t>щеобразов</w:t>
            </w:r>
            <w:r w:rsidRPr="00B2117D">
              <w:rPr>
                <w:sz w:val="24"/>
                <w:szCs w:val="24"/>
              </w:rPr>
              <w:t>а</w:t>
            </w:r>
            <w:r w:rsidRPr="00B2117D">
              <w:rPr>
                <w:sz w:val="24"/>
                <w:szCs w:val="24"/>
              </w:rPr>
              <w:t>тельную программу дошкольн</w:t>
            </w:r>
            <w:r w:rsidRPr="00B2117D">
              <w:rPr>
                <w:sz w:val="24"/>
                <w:szCs w:val="24"/>
              </w:rPr>
              <w:t>о</w:t>
            </w:r>
            <w:r w:rsidRPr="00B2117D">
              <w:rPr>
                <w:sz w:val="24"/>
                <w:szCs w:val="24"/>
              </w:rPr>
              <w:t>го образ</w:t>
            </w:r>
            <w:r w:rsidRPr="00B2117D">
              <w:rPr>
                <w:sz w:val="24"/>
                <w:szCs w:val="24"/>
              </w:rPr>
              <w:t>о</w:t>
            </w:r>
            <w:r w:rsidRPr="00B2117D">
              <w:rPr>
                <w:sz w:val="24"/>
                <w:szCs w:val="24"/>
              </w:rPr>
              <w:t>вания в Л</w:t>
            </w:r>
            <w:r w:rsidRPr="00B2117D">
              <w:rPr>
                <w:sz w:val="24"/>
                <w:szCs w:val="24"/>
              </w:rPr>
              <w:t>е</w:t>
            </w:r>
            <w:r w:rsidRPr="00B2117D">
              <w:rPr>
                <w:sz w:val="24"/>
                <w:szCs w:val="24"/>
              </w:rPr>
              <w:t>нинском муниц</w:t>
            </w:r>
            <w:r w:rsidRPr="00B2117D">
              <w:rPr>
                <w:sz w:val="24"/>
                <w:szCs w:val="24"/>
              </w:rPr>
              <w:t>и</w:t>
            </w:r>
            <w:r w:rsidRPr="00B2117D">
              <w:rPr>
                <w:sz w:val="24"/>
                <w:szCs w:val="24"/>
              </w:rPr>
              <w:t>пальном районе</w:t>
            </w:r>
          </w:p>
          <w:p w:rsidR="00175BBD" w:rsidRPr="00B2117D" w:rsidRDefault="00175BBD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B2117D" w:rsidRDefault="00175BBD" w:rsidP="00912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117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Доля мун</w:t>
            </w:r>
            <w:r w:rsidRPr="00B2117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</w:t>
            </w:r>
            <w:r w:rsidRPr="00B2117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ципальных образов</w:t>
            </w:r>
            <w:r w:rsidRPr="00B2117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B2117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тельных о</w:t>
            </w:r>
            <w:r w:rsidRPr="00B2117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</w:t>
            </w:r>
            <w:r w:rsidRPr="00B2117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ганизаций, реализу</w:t>
            </w:r>
            <w:r w:rsidRPr="00B2117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ю</w:t>
            </w:r>
            <w:r w:rsidRPr="00B2117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щих пр</w:t>
            </w:r>
            <w:r w:rsidRPr="00B2117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B2117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грамму д</w:t>
            </w:r>
            <w:r w:rsidRPr="00B2117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B2117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школьного образования, которые тр</w:t>
            </w:r>
            <w:r w:rsidRPr="00B2117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е</w:t>
            </w:r>
            <w:r w:rsidRPr="00B2117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буют тек</w:t>
            </w:r>
            <w:r w:rsidRPr="00B2117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у</w:t>
            </w:r>
            <w:r w:rsidRPr="00B2117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щий ремонта, устройство теневых н</w:t>
            </w:r>
            <w:r w:rsidRPr="00B2117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B2117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весов.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B2117D" w:rsidRDefault="00175BBD" w:rsidP="00912D4C">
            <w:pPr>
              <w:jc w:val="center"/>
              <w:rPr>
                <w:iCs/>
                <w:sz w:val="24"/>
                <w:szCs w:val="24"/>
              </w:rPr>
            </w:pPr>
            <w:r w:rsidRPr="00B2117D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B2117D" w:rsidRDefault="00175BBD" w:rsidP="00912D4C">
            <w:pPr>
              <w:jc w:val="center"/>
              <w:rPr>
                <w:iCs/>
                <w:sz w:val="24"/>
                <w:szCs w:val="24"/>
              </w:rPr>
            </w:pPr>
            <w:r w:rsidRPr="00B2117D">
              <w:rPr>
                <w:iCs/>
                <w:sz w:val="24"/>
                <w:szCs w:val="24"/>
              </w:rPr>
              <w:t>12,5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B2117D" w:rsidRDefault="00175BBD" w:rsidP="00912D4C">
            <w:pPr>
              <w:jc w:val="center"/>
              <w:rPr>
                <w:iCs/>
                <w:sz w:val="24"/>
                <w:szCs w:val="24"/>
              </w:rPr>
            </w:pPr>
            <w:r w:rsidRPr="00B2117D">
              <w:rPr>
                <w:iCs/>
                <w:sz w:val="24"/>
                <w:szCs w:val="24"/>
              </w:rPr>
              <w:t>23,50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B2117D" w:rsidRDefault="00175BBD" w:rsidP="00912D4C">
            <w:pPr>
              <w:jc w:val="center"/>
              <w:rPr>
                <w:iCs/>
                <w:sz w:val="24"/>
                <w:szCs w:val="24"/>
              </w:rPr>
            </w:pPr>
            <w:r w:rsidRPr="00B2117D">
              <w:rPr>
                <w:iCs/>
                <w:sz w:val="24"/>
                <w:szCs w:val="24"/>
              </w:rPr>
              <w:t>29,4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B2117D" w:rsidRDefault="00175BBD" w:rsidP="00912D4C">
            <w:pPr>
              <w:jc w:val="center"/>
              <w:rPr>
                <w:iCs/>
                <w:sz w:val="24"/>
                <w:szCs w:val="24"/>
              </w:rPr>
            </w:pPr>
            <w:r w:rsidRPr="00B2117D">
              <w:rPr>
                <w:iCs/>
                <w:sz w:val="24"/>
                <w:szCs w:val="24"/>
              </w:rPr>
              <w:t>23,50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B2117D" w:rsidRDefault="00175BBD" w:rsidP="00912D4C">
            <w:pPr>
              <w:jc w:val="center"/>
              <w:rPr>
                <w:iCs/>
                <w:sz w:val="24"/>
                <w:szCs w:val="24"/>
              </w:rPr>
            </w:pPr>
            <w:r w:rsidRPr="00B2117D">
              <w:rPr>
                <w:iCs/>
                <w:sz w:val="24"/>
                <w:szCs w:val="24"/>
              </w:rPr>
              <w:t>29,40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9D3A66" w:rsidRDefault="00175BBD" w:rsidP="00912D4C">
            <w:pPr>
              <w:shd w:val="clear" w:color="auto" w:fill="FFFFFF"/>
              <w:jc w:val="center"/>
              <w:rPr>
                <w:iCs/>
                <w:color w:val="FF0000"/>
                <w:sz w:val="24"/>
                <w:szCs w:val="24"/>
              </w:rPr>
            </w:pPr>
            <w:r w:rsidRPr="009D3A66">
              <w:rPr>
                <w:iCs/>
                <w:color w:val="FF0000"/>
                <w:sz w:val="24"/>
                <w:szCs w:val="24"/>
              </w:rPr>
              <w:t>5,90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BBD" w:rsidRPr="009D3A66" w:rsidRDefault="00175BBD" w:rsidP="00912D4C">
            <w:pPr>
              <w:shd w:val="clear" w:color="auto" w:fill="FFFFFF"/>
              <w:jc w:val="center"/>
              <w:rPr>
                <w:iCs/>
                <w:color w:val="FF0000"/>
                <w:sz w:val="24"/>
                <w:szCs w:val="24"/>
              </w:rPr>
            </w:pPr>
            <w:r w:rsidRPr="009D3A66">
              <w:rPr>
                <w:iCs/>
                <w:color w:val="FF0000"/>
                <w:sz w:val="24"/>
                <w:szCs w:val="24"/>
              </w:rPr>
              <w:t>5,90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BBD" w:rsidRPr="009D3A66" w:rsidRDefault="00175BBD" w:rsidP="00912D4C">
            <w:pPr>
              <w:shd w:val="clear" w:color="auto" w:fill="FFFFFF"/>
              <w:jc w:val="center"/>
              <w:rPr>
                <w:iCs/>
                <w:color w:val="FF0000"/>
                <w:sz w:val="24"/>
                <w:szCs w:val="24"/>
              </w:rPr>
            </w:pPr>
            <w:r w:rsidRPr="009D3A66">
              <w:rPr>
                <w:iCs/>
                <w:color w:val="FF0000"/>
                <w:sz w:val="24"/>
                <w:szCs w:val="24"/>
              </w:rPr>
              <w:t>5,90</w:t>
            </w:r>
          </w:p>
        </w:tc>
      </w:tr>
      <w:tr w:rsidR="00175BBD" w:rsidRPr="0015407A" w:rsidTr="00912D4C">
        <w:trPr>
          <w:gridAfter w:val="2"/>
          <w:wAfter w:w="125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697C27" w:rsidRDefault="00175BBD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B2117D" w:rsidRDefault="00175BBD" w:rsidP="00912D4C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2117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 подпрограмма «</w:t>
            </w:r>
            <w:r w:rsidRPr="00B211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Оснащение образовательных организаций, реализующих основную общеобразовательную программу дошкольного образ</w:t>
            </w:r>
            <w:r w:rsidRPr="00B211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211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вания столовым оборудованием, кухонным  и мягким инвентарём, учебным оборудованием, оргтехникой, детским игровым оборудованием»</w:t>
            </w:r>
            <w:r w:rsidRPr="00B2117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»</w:t>
            </w:r>
          </w:p>
        </w:tc>
      </w:tr>
      <w:tr w:rsidR="00912D4C" w:rsidRPr="0015407A" w:rsidTr="00912D4C">
        <w:trPr>
          <w:gridAfter w:val="2"/>
          <w:wAfter w:w="125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B2117D" w:rsidRDefault="00175BBD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697C27" w:rsidRDefault="00175BBD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27">
              <w:rPr>
                <w:rFonts w:ascii="Times New Roman" w:hAnsi="Times New Roman" w:cs="Times New Roman"/>
                <w:sz w:val="24"/>
                <w:szCs w:val="24"/>
              </w:rPr>
              <w:t>Цель (цели)</w:t>
            </w:r>
          </w:p>
        </w:tc>
        <w:tc>
          <w:tcPr>
            <w:tcW w:w="1336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B2117D" w:rsidRDefault="00175BBD" w:rsidP="00912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11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удовлетворённости населения качеством предоставляемых услуг по дошкольному образованию.</w:t>
            </w:r>
          </w:p>
        </w:tc>
      </w:tr>
      <w:tr w:rsidR="00912D4C" w:rsidRPr="0015407A" w:rsidTr="00912D4C">
        <w:trPr>
          <w:gridAfter w:val="2"/>
          <w:wAfter w:w="125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BBD" w:rsidRPr="00B2117D" w:rsidRDefault="00175BBD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BBD" w:rsidRPr="00697C27" w:rsidRDefault="00175BBD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27">
              <w:rPr>
                <w:rFonts w:ascii="Times New Roman" w:hAnsi="Times New Roman" w:cs="Times New Roman"/>
                <w:sz w:val="24"/>
                <w:szCs w:val="24"/>
              </w:rPr>
              <w:t>Задача (задачи)</w:t>
            </w:r>
          </w:p>
        </w:tc>
        <w:tc>
          <w:tcPr>
            <w:tcW w:w="1336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B2117D" w:rsidRDefault="00175BBD" w:rsidP="00912D4C">
            <w:pPr>
              <w:pStyle w:val="a7"/>
              <w:numPr>
                <w:ilvl w:val="0"/>
                <w:numId w:val="17"/>
              </w:numPr>
              <w:jc w:val="left"/>
              <w:rPr>
                <w:sz w:val="24"/>
                <w:szCs w:val="24"/>
              </w:rPr>
            </w:pPr>
            <w:r w:rsidRPr="00B2117D">
              <w:rPr>
                <w:sz w:val="24"/>
                <w:szCs w:val="24"/>
              </w:rPr>
              <w:t>Обеспечение безопасности обучающихся, воспитанников и работников образовательных учреждений во время их труд</w:t>
            </w:r>
            <w:r w:rsidRPr="00B2117D">
              <w:rPr>
                <w:sz w:val="24"/>
                <w:szCs w:val="24"/>
              </w:rPr>
              <w:t>о</w:t>
            </w:r>
            <w:r w:rsidRPr="00B2117D">
              <w:rPr>
                <w:sz w:val="24"/>
                <w:szCs w:val="24"/>
              </w:rPr>
              <w:t>вой и учебной деятельности путем повышения санитарно-эпидемиологической, технической и электрической безопасн</w:t>
            </w:r>
            <w:r w:rsidRPr="00B2117D">
              <w:rPr>
                <w:sz w:val="24"/>
                <w:szCs w:val="24"/>
              </w:rPr>
              <w:t>о</w:t>
            </w:r>
            <w:r w:rsidRPr="00B2117D">
              <w:rPr>
                <w:sz w:val="24"/>
                <w:szCs w:val="24"/>
              </w:rPr>
              <w:t>сти зданий, сооружений в образовательных организациях.</w:t>
            </w:r>
          </w:p>
        </w:tc>
      </w:tr>
      <w:tr w:rsidR="00912D4C" w:rsidRPr="0015407A" w:rsidTr="00912D4C">
        <w:trPr>
          <w:gridAfter w:val="1"/>
          <w:wAfter w:w="116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B2117D" w:rsidRDefault="00912D4C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B2117D" w:rsidRDefault="00912D4C" w:rsidP="00912D4C">
            <w:pPr>
              <w:rPr>
                <w:sz w:val="24"/>
                <w:szCs w:val="24"/>
              </w:rPr>
            </w:pPr>
            <w:r w:rsidRPr="00B2117D">
              <w:rPr>
                <w:sz w:val="24"/>
                <w:szCs w:val="24"/>
              </w:rPr>
              <w:t>Меропри</w:t>
            </w:r>
            <w:r w:rsidRPr="00B2117D">
              <w:rPr>
                <w:sz w:val="24"/>
                <w:szCs w:val="24"/>
              </w:rPr>
              <w:t>я</w:t>
            </w:r>
            <w:r w:rsidRPr="00B2117D">
              <w:rPr>
                <w:sz w:val="24"/>
                <w:szCs w:val="24"/>
              </w:rPr>
              <w:t>тия по зам</w:t>
            </w:r>
            <w:r w:rsidRPr="00B2117D">
              <w:rPr>
                <w:sz w:val="24"/>
                <w:szCs w:val="24"/>
              </w:rPr>
              <w:t>е</w:t>
            </w:r>
            <w:r w:rsidRPr="00B2117D">
              <w:rPr>
                <w:sz w:val="24"/>
                <w:szCs w:val="24"/>
              </w:rPr>
              <w:t>не технол</w:t>
            </w:r>
            <w:r w:rsidRPr="00B2117D">
              <w:rPr>
                <w:sz w:val="24"/>
                <w:szCs w:val="24"/>
              </w:rPr>
              <w:t>о</w:t>
            </w:r>
            <w:r w:rsidRPr="00B2117D">
              <w:rPr>
                <w:sz w:val="24"/>
                <w:szCs w:val="24"/>
              </w:rPr>
              <w:t>гического оборудов</w:t>
            </w:r>
            <w:r w:rsidRPr="00B2117D">
              <w:rPr>
                <w:sz w:val="24"/>
                <w:szCs w:val="24"/>
              </w:rPr>
              <w:t>а</w:t>
            </w:r>
            <w:r w:rsidRPr="00B2117D">
              <w:rPr>
                <w:sz w:val="24"/>
                <w:szCs w:val="24"/>
              </w:rPr>
              <w:lastRenderedPageBreak/>
              <w:t>ния, кухо</w:t>
            </w:r>
            <w:r w:rsidRPr="00B2117D">
              <w:rPr>
                <w:sz w:val="24"/>
                <w:szCs w:val="24"/>
              </w:rPr>
              <w:t>н</w:t>
            </w:r>
            <w:r w:rsidRPr="00B2117D">
              <w:rPr>
                <w:sz w:val="24"/>
                <w:szCs w:val="24"/>
              </w:rPr>
              <w:t>ной и стол</w:t>
            </w:r>
            <w:r w:rsidRPr="00B2117D">
              <w:rPr>
                <w:sz w:val="24"/>
                <w:szCs w:val="24"/>
              </w:rPr>
              <w:t>о</w:t>
            </w:r>
            <w:r w:rsidRPr="00B2117D">
              <w:rPr>
                <w:sz w:val="24"/>
                <w:szCs w:val="24"/>
              </w:rPr>
              <w:t>вой посуды, мягкого и</w:t>
            </w:r>
            <w:r w:rsidRPr="00B2117D">
              <w:rPr>
                <w:sz w:val="24"/>
                <w:szCs w:val="24"/>
              </w:rPr>
              <w:t>н</w:t>
            </w:r>
            <w:r w:rsidRPr="00B2117D">
              <w:rPr>
                <w:sz w:val="24"/>
                <w:szCs w:val="24"/>
              </w:rPr>
              <w:t>вентаря</w:t>
            </w:r>
          </w:p>
          <w:p w:rsidR="00912D4C" w:rsidRPr="00B2117D" w:rsidRDefault="00912D4C" w:rsidP="00912D4C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B2117D" w:rsidRDefault="00912D4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B2117D">
              <w:rPr>
                <w:iCs/>
                <w:sz w:val="24"/>
                <w:szCs w:val="24"/>
              </w:rPr>
              <w:lastRenderedPageBreak/>
              <w:t>Количество образов</w:t>
            </w:r>
            <w:r w:rsidRPr="00B2117D">
              <w:rPr>
                <w:iCs/>
                <w:sz w:val="24"/>
                <w:szCs w:val="24"/>
              </w:rPr>
              <w:t>а</w:t>
            </w:r>
            <w:r w:rsidRPr="00B2117D">
              <w:rPr>
                <w:iCs/>
                <w:sz w:val="24"/>
                <w:szCs w:val="24"/>
              </w:rPr>
              <w:t>тельных о</w:t>
            </w:r>
            <w:r w:rsidRPr="00B2117D">
              <w:rPr>
                <w:iCs/>
                <w:sz w:val="24"/>
                <w:szCs w:val="24"/>
              </w:rPr>
              <w:t>р</w:t>
            </w:r>
            <w:r w:rsidRPr="00B2117D">
              <w:rPr>
                <w:iCs/>
                <w:sz w:val="24"/>
                <w:szCs w:val="24"/>
              </w:rPr>
              <w:t>ганизаций, реализу</w:t>
            </w:r>
            <w:r w:rsidRPr="00B2117D">
              <w:rPr>
                <w:iCs/>
                <w:sz w:val="24"/>
                <w:szCs w:val="24"/>
              </w:rPr>
              <w:t>ю</w:t>
            </w:r>
            <w:r w:rsidRPr="00B2117D">
              <w:rPr>
                <w:iCs/>
                <w:sz w:val="24"/>
                <w:szCs w:val="24"/>
              </w:rPr>
              <w:lastRenderedPageBreak/>
              <w:t>щих пр</w:t>
            </w:r>
            <w:r w:rsidRPr="00B2117D">
              <w:rPr>
                <w:iCs/>
                <w:sz w:val="24"/>
                <w:szCs w:val="24"/>
              </w:rPr>
              <w:t>о</w:t>
            </w:r>
            <w:r w:rsidRPr="00B2117D">
              <w:rPr>
                <w:iCs/>
                <w:sz w:val="24"/>
                <w:szCs w:val="24"/>
              </w:rPr>
              <w:t>грамму д</w:t>
            </w:r>
            <w:r w:rsidRPr="00B2117D">
              <w:rPr>
                <w:iCs/>
                <w:sz w:val="24"/>
                <w:szCs w:val="24"/>
              </w:rPr>
              <w:t>о</w:t>
            </w:r>
            <w:r w:rsidRPr="00B2117D">
              <w:rPr>
                <w:iCs/>
                <w:sz w:val="24"/>
                <w:szCs w:val="24"/>
              </w:rPr>
              <w:t>школьного образования, , с обновле</w:t>
            </w:r>
            <w:r w:rsidRPr="00B2117D">
              <w:rPr>
                <w:iCs/>
                <w:sz w:val="24"/>
                <w:szCs w:val="24"/>
              </w:rPr>
              <w:t>н</w:t>
            </w:r>
            <w:r w:rsidRPr="00B2117D">
              <w:rPr>
                <w:iCs/>
                <w:sz w:val="24"/>
                <w:szCs w:val="24"/>
              </w:rPr>
              <w:t>ной кухо</w:t>
            </w:r>
            <w:r w:rsidRPr="00B2117D">
              <w:rPr>
                <w:iCs/>
                <w:sz w:val="24"/>
                <w:szCs w:val="24"/>
              </w:rPr>
              <w:t>н</w:t>
            </w:r>
            <w:r w:rsidRPr="00B2117D">
              <w:rPr>
                <w:iCs/>
                <w:sz w:val="24"/>
                <w:szCs w:val="24"/>
              </w:rPr>
              <w:t>ной и стол</w:t>
            </w:r>
            <w:r w:rsidRPr="00B2117D">
              <w:rPr>
                <w:iCs/>
                <w:sz w:val="24"/>
                <w:szCs w:val="24"/>
              </w:rPr>
              <w:t>о</w:t>
            </w:r>
            <w:r w:rsidRPr="00B2117D">
              <w:rPr>
                <w:iCs/>
                <w:sz w:val="24"/>
                <w:szCs w:val="24"/>
              </w:rPr>
              <w:t>вой посудой, мягким и</w:t>
            </w:r>
            <w:r w:rsidRPr="00B2117D">
              <w:rPr>
                <w:iCs/>
                <w:sz w:val="24"/>
                <w:szCs w:val="24"/>
              </w:rPr>
              <w:t>н</w:t>
            </w:r>
            <w:r w:rsidRPr="00B2117D">
              <w:rPr>
                <w:iCs/>
                <w:sz w:val="24"/>
                <w:szCs w:val="24"/>
              </w:rPr>
              <w:t>вентарем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807399" w:rsidRDefault="00912D4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807399">
              <w:rPr>
                <w:iCs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807399" w:rsidRDefault="00912D4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807399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807399" w:rsidRDefault="00912D4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807399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807399" w:rsidRDefault="00912D4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807399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807399" w:rsidRDefault="00912D4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807399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807399" w:rsidRDefault="00912D4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807399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9D3A66" w:rsidRDefault="00912D4C" w:rsidP="00912D4C">
            <w:pPr>
              <w:shd w:val="clear" w:color="auto" w:fill="FFFFFF"/>
              <w:jc w:val="center"/>
              <w:rPr>
                <w:iCs/>
                <w:color w:val="FF0000"/>
                <w:sz w:val="24"/>
                <w:szCs w:val="24"/>
              </w:rPr>
            </w:pPr>
            <w:r w:rsidRPr="009D3A66">
              <w:rPr>
                <w:iCs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4C" w:rsidRPr="009D3A66" w:rsidRDefault="00912D4C" w:rsidP="00912D4C">
            <w:pPr>
              <w:shd w:val="clear" w:color="auto" w:fill="FFFFFF"/>
              <w:jc w:val="center"/>
              <w:rPr>
                <w:iCs/>
                <w:color w:val="FF0000"/>
                <w:sz w:val="24"/>
                <w:szCs w:val="24"/>
              </w:rPr>
            </w:pPr>
            <w:r w:rsidRPr="009D3A66">
              <w:rPr>
                <w:iCs/>
                <w:color w:val="FF0000"/>
                <w:sz w:val="24"/>
                <w:szCs w:val="24"/>
              </w:rPr>
              <w:t>9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4C" w:rsidRPr="009D3A66" w:rsidRDefault="00912D4C" w:rsidP="00912D4C">
            <w:pPr>
              <w:shd w:val="clear" w:color="auto" w:fill="FFFFFF"/>
              <w:jc w:val="center"/>
              <w:rPr>
                <w:iCs/>
                <w:color w:val="FF0000"/>
                <w:sz w:val="24"/>
                <w:szCs w:val="24"/>
              </w:rPr>
            </w:pPr>
            <w:r w:rsidRPr="009D3A66">
              <w:rPr>
                <w:iCs/>
                <w:color w:val="FF0000"/>
                <w:sz w:val="24"/>
                <w:szCs w:val="24"/>
              </w:rPr>
              <w:t>9</w:t>
            </w:r>
          </w:p>
        </w:tc>
      </w:tr>
      <w:tr w:rsidR="00912D4C" w:rsidRPr="0015407A" w:rsidTr="00912D4C">
        <w:trPr>
          <w:gridAfter w:val="1"/>
          <w:wAfter w:w="116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B2117D" w:rsidRDefault="00912D4C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B2117D" w:rsidRDefault="00912D4C" w:rsidP="00912D4C">
            <w:pPr>
              <w:rPr>
                <w:sz w:val="24"/>
                <w:szCs w:val="24"/>
              </w:rPr>
            </w:pPr>
            <w:r w:rsidRPr="00B2117D">
              <w:rPr>
                <w:sz w:val="24"/>
                <w:szCs w:val="24"/>
              </w:rPr>
              <w:t>Меропри</w:t>
            </w:r>
            <w:r w:rsidRPr="00B2117D">
              <w:rPr>
                <w:sz w:val="24"/>
                <w:szCs w:val="24"/>
              </w:rPr>
              <w:t>я</w:t>
            </w:r>
            <w:r w:rsidRPr="00B2117D">
              <w:rPr>
                <w:sz w:val="24"/>
                <w:szCs w:val="24"/>
              </w:rPr>
              <w:t>тия по пр</w:t>
            </w:r>
            <w:r w:rsidRPr="00B2117D">
              <w:rPr>
                <w:sz w:val="24"/>
                <w:szCs w:val="24"/>
              </w:rPr>
              <w:t>и</w:t>
            </w:r>
            <w:r w:rsidRPr="00B2117D">
              <w:rPr>
                <w:sz w:val="24"/>
                <w:szCs w:val="24"/>
              </w:rPr>
              <w:t>обретению учебного оборудов</w:t>
            </w:r>
            <w:r w:rsidRPr="00B2117D">
              <w:rPr>
                <w:sz w:val="24"/>
                <w:szCs w:val="24"/>
              </w:rPr>
              <w:t>а</w:t>
            </w:r>
            <w:r w:rsidRPr="00B2117D">
              <w:rPr>
                <w:sz w:val="24"/>
                <w:szCs w:val="24"/>
              </w:rPr>
              <w:t>ния, оргте</w:t>
            </w:r>
            <w:r w:rsidRPr="00B2117D">
              <w:rPr>
                <w:sz w:val="24"/>
                <w:szCs w:val="24"/>
              </w:rPr>
              <w:t>х</w:t>
            </w:r>
            <w:r w:rsidRPr="00B2117D">
              <w:rPr>
                <w:sz w:val="24"/>
                <w:szCs w:val="24"/>
              </w:rPr>
              <w:t>ники</w:t>
            </w:r>
          </w:p>
          <w:p w:rsidR="00912D4C" w:rsidRPr="00B2117D" w:rsidRDefault="00912D4C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B2117D" w:rsidRDefault="00912D4C" w:rsidP="00912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117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Количество образов</w:t>
            </w:r>
            <w:r w:rsidRPr="00B2117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B2117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тельных о</w:t>
            </w:r>
            <w:r w:rsidRPr="00B2117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</w:t>
            </w:r>
            <w:r w:rsidRPr="00B2117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ганизаций, реализу</w:t>
            </w:r>
            <w:r w:rsidRPr="00B2117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ю</w:t>
            </w:r>
            <w:r w:rsidRPr="00B2117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щих пр</w:t>
            </w:r>
            <w:r w:rsidRPr="00B2117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B2117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грамму д</w:t>
            </w:r>
            <w:r w:rsidRPr="00B2117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B2117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школьного образования, с обновле</w:t>
            </w:r>
            <w:r w:rsidRPr="00B2117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</w:t>
            </w:r>
            <w:r w:rsidRPr="00B2117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ным уче</w:t>
            </w:r>
            <w:r w:rsidRPr="00B2117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б</w:t>
            </w:r>
            <w:r w:rsidRPr="00B2117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ным обор</w:t>
            </w:r>
            <w:r w:rsidRPr="00B2117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у</w:t>
            </w:r>
            <w:r w:rsidRPr="00B2117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дованием, оргтехникой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B2117D" w:rsidRDefault="00912D4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B2117D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B2117D" w:rsidRDefault="00912D4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B2117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B2117D" w:rsidRDefault="00912D4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B2117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B2117D" w:rsidRDefault="00912D4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B2117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B2117D" w:rsidRDefault="00912D4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B2117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B2117D" w:rsidRDefault="00912D4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B2117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9D3A66" w:rsidRDefault="00912D4C" w:rsidP="00912D4C">
            <w:pPr>
              <w:shd w:val="clear" w:color="auto" w:fill="FFFFFF"/>
              <w:jc w:val="center"/>
              <w:rPr>
                <w:iCs/>
                <w:color w:val="FF0000"/>
                <w:sz w:val="24"/>
                <w:szCs w:val="24"/>
              </w:rPr>
            </w:pPr>
            <w:r w:rsidRPr="009D3A66">
              <w:rPr>
                <w:iCs/>
                <w:color w:val="FF0000"/>
                <w:sz w:val="24"/>
                <w:szCs w:val="24"/>
              </w:rPr>
              <w:t>8</w:t>
            </w:r>
          </w:p>
        </w:tc>
        <w:tc>
          <w:tcPr>
            <w:tcW w:w="12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4C" w:rsidRPr="009D3A66" w:rsidRDefault="00912D4C" w:rsidP="00912D4C">
            <w:pPr>
              <w:shd w:val="clear" w:color="auto" w:fill="FFFFFF"/>
              <w:jc w:val="center"/>
              <w:rPr>
                <w:iCs/>
                <w:color w:val="FF0000"/>
                <w:sz w:val="24"/>
                <w:szCs w:val="24"/>
              </w:rPr>
            </w:pPr>
            <w:r w:rsidRPr="009D3A66">
              <w:rPr>
                <w:iCs/>
                <w:color w:val="FF0000"/>
                <w:sz w:val="24"/>
                <w:szCs w:val="24"/>
              </w:rPr>
              <w:t>8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4C" w:rsidRPr="009D3A66" w:rsidRDefault="00912D4C" w:rsidP="00912D4C">
            <w:pPr>
              <w:shd w:val="clear" w:color="auto" w:fill="FFFFFF"/>
              <w:jc w:val="center"/>
              <w:rPr>
                <w:iCs/>
                <w:color w:val="FF0000"/>
                <w:sz w:val="24"/>
                <w:szCs w:val="24"/>
              </w:rPr>
            </w:pPr>
            <w:r w:rsidRPr="009D3A66">
              <w:rPr>
                <w:iCs/>
                <w:color w:val="FF0000"/>
                <w:sz w:val="24"/>
                <w:szCs w:val="24"/>
              </w:rPr>
              <w:t>8</w:t>
            </w:r>
          </w:p>
        </w:tc>
      </w:tr>
      <w:tr w:rsidR="00912D4C" w:rsidRPr="0015407A" w:rsidTr="00912D4C">
        <w:trPr>
          <w:gridAfter w:val="1"/>
          <w:wAfter w:w="116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B2117D" w:rsidRDefault="00912D4C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B2117D" w:rsidRDefault="00912D4C" w:rsidP="00912D4C"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11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</w:t>
            </w:r>
            <w:r w:rsidRPr="00B211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211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 по пр</w:t>
            </w:r>
            <w:r w:rsidRPr="00B211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211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обретению, установке  детского игрового оборудов</w:t>
            </w:r>
            <w:r w:rsidRPr="00B211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211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B2117D" w:rsidRDefault="00912D4C" w:rsidP="00912D4C">
            <w:pPr>
              <w:shd w:val="clear" w:color="auto" w:fill="FFFFFF"/>
              <w:jc w:val="left"/>
              <w:rPr>
                <w:iCs/>
                <w:sz w:val="24"/>
                <w:szCs w:val="24"/>
              </w:rPr>
            </w:pPr>
            <w:r w:rsidRPr="00B2117D">
              <w:rPr>
                <w:sz w:val="24"/>
                <w:szCs w:val="24"/>
              </w:rPr>
              <w:t>Количество образов</w:t>
            </w:r>
            <w:r w:rsidRPr="00B2117D">
              <w:rPr>
                <w:sz w:val="24"/>
                <w:szCs w:val="24"/>
              </w:rPr>
              <w:t>а</w:t>
            </w:r>
            <w:r w:rsidRPr="00B2117D">
              <w:rPr>
                <w:sz w:val="24"/>
                <w:szCs w:val="24"/>
              </w:rPr>
              <w:t>тельных о</w:t>
            </w:r>
            <w:r w:rsidRPr="00B2117D">
              <w:rPr>
                <w:sz w:val="24"/>
                <w:szCs w:val="24"/>
              </w:rPr>
              <w:t>р</w:t>
            </w:r>
            <w:r w:rsidRPr="00B2117D">
              <w:rPr>
                <w:sz w:val="24"/>
                <w:szCs w:val="24"/>
              </w:rPr>
              <w:t>ганизаций, реализу</w:t>
            </w:r>
            <w:r w:rsidRPr="00B2117D">
              <w:rPr>
                <w:sz w:val="24"/>
                <w:szCs w:val="24"/>
              </w:rPr>
              <w:t>ю</w:t>
            </w:r>
            <w:r w:rsidRPr="00B2117D">
              <w:rPr>
                <w:sz w:val="24"/>
                <w:szCs w:val="24"/>
              </w:rPr>
              <w:t>щих осно</w:t>
            </w:r>
            <w:r w:rsidRPr="00B2117D">
              <w:rPr>
                <w:sz w:val="24"/>
                <w:szCs w:val="24"/>
              </w:rPr>
              <w:t>в</w:t>
            </w:r>
            <w:r w:rsidRPr="00B2117D">
              <w:rPr>
                <w:sz w:val="24"/>
                <w:szCs w:val="24"/>
              </w:rPr>
              <w:t>ную общео</w:t>
            </w:r>
            <w:r w:rsidRPr="00B2117D">
              <w:rPr>
                <w:sz w:val="24"/>
                <w:szCs w:val="24"/>
              </w:rPr>
              <w:t>б</w:t>
            </w:r>
            <w:r w:rsidRPr="00B2117D">
              <w:rPr>
                <w:sz w:val="24"/>
                <w:szCs w:val="24"/>
              </w:rPr>
              <w:t>разовател</w:t>
            </w:r>
            <w:r w:rsidRPr="00B2117D">
              <w:rPr>
                <w:sz w:val="24"/>
                <w:szCs w:val="24"/>
              </w:rPr>
              <w:t>ь</w:t>
            </w:r>
            <w:r w:rsidRPr="00B2117D">
              <w:rPr>
                <w:sz w:val="24"/>
                <w:szCs w:val="24"/>
              </w:rPr>
              <w:t>ную пр</w:t>
            </w:r>
            <w:r w:rsidRPr="00B2117D">
              <w:rPr>
                <w:sz w:val="24"/>
                <w:szCs w:val="24"/>
              </w:rPr>
              <w:t>о</w:t>
            </w:r>
            <w:r w:rsidRPr="00B2117D">
              <w:rPr>
                <w:sz w:val="24"/>
                <w:szCs w:val="24"/>
              </w:rPr>
              <w:t>грамму д</w:t>
            </w:r>
            <w:r w:rsidRPr="00B2117D">
              <w:rPr>
                <w:sz w:val="24"/>
                <w:szCs w:val="24"/>
              </w:rPr>
              <w:t>о</w:t>
            </w:r>
            <w:r w:rsidRPr="00B2117D">
              <w:rPr>
                <w:sz w:val="24"/>
                <w:szCs w:val="24"/>
              </w:rPr>
              <w:t xml:space="preserve">школьного </w:t>
            </w:r>
            <w:r w:rsidRPr="00B2117D">
              <w:rPr>
                <w:sz w:val="24"/>
                <w:szCs w:val="24"/>
              </w:rPr>
              <w:lastRenderedPageBreak/>
              <w:t>образования, с обновле</w:t>
            </w:r>
            <w:r w:rsidRPr="00B2117D">
              <w:rPr>
                <w:sz w:val="24"/>
                <w:szCs w:val="24"/>
              </w:rPr>
              <w:t>н</w:t>
            </w:r>
            <w:r w:rsidRPr="00B2117D">
              <w:rPr>
                <w:sz w:val="24"/>
                <w:szCs w:val="24"/>
              </w:rPr>
              <w:t>ным детским игровым оборудов</w:t>
            </w:r>
            <w:r w:rsidRPr="00B2117D">
              <w:rPr>
                <w:sz w:val="24"/>
                <w:szCs w:val="24"/>
              </w:rPr>
              <w:t>а</w:t>
            </w:r>
            <w:r w:rsidRPr="00B2117D">
              <w:rPr>
                <w:sz w:val="24"/>
                <w:szCs w:val="24"/>
              </w:rPr>
              <w:t>нием.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B2117D" w:rsidRDefault="00912D4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B2117D">
              <w:rPr>
                <w:iCs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B2117D" w:rsidRDefault="00912D4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B2117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B2117D" w:rsidRDefault="00912D4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B2117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B2117D" w:rsidRDefault="00912D4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B2117D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B2117D" w:rsidRDefault="00912D4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B2117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B2117D" w:rsidRDefault="00912D4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B2117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9D3A66" w:rsidRDefault="00912D4C" w:rsidP="00912D4C">
            <w:pPr>
              <w:shd w:val="clear" w:color="auto" w:fill="FFFFFF"/>
              <w:jc w:val="center"/>
              <w:rPr>
                <w:iCs/>
                <w:color w:val="FF0000"/>
                <w:sz w:val="24"/>
                <w:szCs w:val="24"/>
              </w:rPr>
            </w:pPr>
            <w:r w:rsidRPr="009D3A66">
              <w:rPr>
                <w:i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4C" w:rsidRPr="009D3A66" w:rsidRDefault="00912D4C" w:rsidP="00912D4C">
            <w:pPr>
              <w:jc w:val="center"/>
              <w:rPr>
                <w:color w:val="FF0000"/>
              </w:rPr>
            </w:pPr>
            <w:r w:rsidRPr="009D3A66">
              <w:rPr>
                <w:i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4C" w:rsidRPr="009D3A66" w:rsidRDefault="00912D4C" w:rsidP="00912D4C">
            <w:pPr>
              <w:jc w:val="center"/>
              <w:rPr>
                <w:color w:val="FF0000"/>
              </w:rPr>
            </w:pPr>
            <w:r w:rsidRPr="009D3A66">
              <w:rPr>
                <w:iCs/>
                <w:color w:val="FF0000"/>
                <w:sz w:val="24"/>
                <w:szCs w:val="24"/>
              </w:rPr>
              <w:t>0</w:t>
            </w:r>
          </w:p>
        </w:tc>
      </w:tr>
      <w:tr w:rsidR="009D3A66" w:rsidRPr="0015407A" w:rsidTr="00912D4C">
        <w:trPr>
          <w:tblCellSpacing w:w="5" w:type="nil"/>
        </w:trPr>
        <w:tc>
          <w:tcPr>
            <w:tcW w:w="513" w:type="dxa"/>
            <w:gridSpan w:val="2"/>
            <w:tcBorders>
              <w:top w:val="single" w:sz="4" w:space="0" w:color="auto"/>
            </w:tcBorders>
          </w:tcPr>
          <w:p w:rsidR="009D3A66" w:rsidRPr="00697C2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gridSpan w:val="4"/>
            <w:tcBorders>
              <w:top w:val="single" w:sz="4" w:space="0" w:color="auto"/>
            </w:tcBorders>
          </w:tcPr>
          <w:p w:rsidR="009D3A66" w:rsidRPr="00697C2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</w:tcBorders>
          </w:tcPr>
          <w:p w:rsidR="009D3A66" w:rsidRPr="00697C2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gridSpan w:val="6"/>
            <w:tcBorders>
              <w:top w:val="single" w:sz="4" w:space="0" w:color="auto"/>
            </w:tcBorders>
          </w:tcPr>
          <w:p w:rsidR="009D3A66" w:rsidRPr="00697C2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</w:tcBorders>
          </w:tcPr>
          <w:p w:rsidR="009D3A66" w:rsidRPr="00697C2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auto"/>
            </w:tcBorders>
          </w:tcPr>
          <w:p w:rsidR="009D3A66" w:rsidRPr="00697C2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</w:tcBorders>
          </w:tcPr>
          <w:p w:rsidR="009D3A66" w:rsidRPr="00697C2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</w:tcPr>
          <w:p w:rsidR="009D3A66" w:rsidRPr="00697C2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</w:tcBorders>
          </w:tcPr>
          <w:p w:rsidR="009D3A66" w:rsidRPr="00697C2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66" w:rsidRPr="0015407A" w:rsidTr="00912D4C">
        <w:trPr>
          <w:gridAfter w:val="26"/>
          <w:wAfter w:w="11760" w:type="dxa"/>
          <w:tblCellSpacing w:w="5" w:type="nil"/>
        </w:trPr>
        <w:tc>
          <w:tcPr>
            <w:tcW w:w="513" w:type="dxa"/>
            <w:gridSpan w:val="2"/>
          </w:tcPr>
          <w:p w:rsidR="009D3A66" w:rsidRPr="00697C2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</w:tcPr>
          <w:p w:rsidR="009D3A66" w:rsidRPr="00697C2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9D3A66" w:rsidRPr="00697C2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66" w:rsidRPr="0015407A" w:rsidTr="00912D4C">
        <w:trPr>
          <w:gridAfter w:val="26"/>
          <w:wAfter w:w="11760" w:type="dxa"/>
          <w:trHeight w:val="674"/>
          <w:tblCellSpacing w:w="5" w:type="nil"/>
        </w:trPr>
        <w:tc>
          <w:tcPr>
            <w:tcW w:w="513" w:type="dxa"/>
            <w:gridSpan w:val="2"/>
          </w:tcPr>
          <w:p w:rsidR="009D3A66" w:rsidRPr="00697C2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</w:tcPr>
          <w:p w:rsidR="009D3A66" w:rsidRPr="00697C2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9D3A66" w:rsidRPr="00697C2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66" w:rsidRPr="0015407A" w:rsidTr="00912D4C">
        <w:trPr>
          <w:gridAfter w:val="26"/>
          <w:wAfter w:w="11760" w:type="dxa"/>
          <w:tblCellSpacing w:w="5" w:type="nil"/>
        </w:trPr>
        <w:tc>
          <w:tcPr>
            <w:tcW w:w="513" w:type="dxa"/>
            <w:gridSpan w:val="2"/>
          </w:tcPr>
          <w:p w:rsidR="009D3A66" w:rsidRPr="00697C2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</w:tcPr>
          <w:p w:rsidR="009D3A66" w:rsidRPr="00697C2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9D3A66" w:rsidRPr="00697C2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02A" w:rsidRDefault="0026202A" w:rsidP="009F43E2">
      <w:pPr>
        <w:shd w:val="clear" w:color="auto" w:fill="FFFFFF"/>
        <w:jc w:val="center"/>
        <w:rPr>
          <w:iCs/>
          <w:sz w:val="28"/>
          <w:szCs w:val="28"/>
        </w:rPr>
      </w:pPr>
    </w:p>
    <w:p w:rsidR="0026202A" w:rsidRDefault="0026202A" w:rsidP="009F43E2">
      <w:pPr>
        <w:shd w:val="clear" w:color="auto" w:fill="FFFFFF"/>
        <w:jc w:val="center"/>
        <w:rPr>
          <w:iCs/>
          <w:sz w:val="28"/>
          <w:szCs w:val="28"/>
        </w:rPr>
      </w:pPr>
    </w:p>
    <w:p w:rsidR="0026202A" w:rsidRDefault="0026202A" w:rsidP="009F43E2">
      <w:pPr>
        <w:shd w:val="clear" w:color="auto" w:fill="FFFFFF"/>
        <w:jc w:val="center"/>
        <w:rPr>
          <w:iCs/>
          <w:sz w:val="28"/>
          <w:szCs w:val="28"/>
        </w:rPr>
      </w:pPr>
    </w:p>
    <w:p w:rsidR="0026202A" w:rsidRDefault="0026202A" w:rsidP="009F43E2">
      <w:pPr>
        <w:shd w:val="clear" w:color="auto" w:fill="FFFFFF"/>
        <w:jc w:val="center"/>
        <w:rPr>
          <w:iCs/>
          <w:sz w:val="28"/>
          <w:szCs w:val="28"/>
        </w:rPr>
      </w:pPr>
    </w:p>
    <w:p w:rsidR="0026202A" w:rsidRDefault="0026202A" w:rsidP="009F43E2">
      <w:pPr>
        <w:shd w:val="clear" w:color="auto" w:fill="FFFFFF"/>
        <w:jc w:val="center"/>
        <w:rPr>
          <w:iCs/>
          <w:sz w:val="28"/>
          <w:szCs w:val="28"/>
        </w:rPr>
      </w:pPr>
    </w:p>
    <w:p w:rsidR="009F43E2" w:rsidRPr="00807399" w:rsidRDefault="009F43E2" w:rsidP="008D5A2C">
      <w:pPr>
        <w:rPr>
          <w:b/>
          <w:sz w:val="28"/>
          <w:szCs w:val="28"/>
        </w:rPr>
      </w:pPr>
    </w:p>
    <w:p w:rsidR="009F43E2" w:rsidRPr="00807399" w:rsidRDefault="009F43E2" w:rsidP="009F43E2">
      <w:pPr>
        <w:jc w:val="right"/>
        <w:rPr>
          <w:b/>
          <w:sz w:val="28"/>
          <w:szCs w:val="28"/>
        </w:rPr>
        <w:sectPr w:rsidR="009F43E2" w:rsidRPr="00807399" w:rsidSect="00094615">
          <w:pgSz w:w="16840" w:h="11907" w:orient="landscape" w:code="9"/>
          <w:pgMar w:top="1560" w:right="992" w:bottom="567" w:left="1134" w:header="720" w:footer="284" w:gutter="0"/>
          <w:cols w:space="708"/>
          <w:docGrid w:linePitch="381"/>
        </w:sectPr>
      </w:pPr>
    </w:p>
    <w:p w:rsidR="009F43E2" w:rsidRPr="00807399" w:rsidRDefault="009F43E2" w:rsidP="009F43E2">
      <w:pPr>
        <w:ind w:left="8505"/>
        <w:rPr>
          <w:sz w:val="24"/>
          <w:szCs w:val="24"/>
        </w:rPr>
      </w:pPr>
      <w:r w:rsidRPr="00807399">
        <w:rPr>
          <w:sz w:val="24"/>
          <w:szCs w:val="24"/>
        </w:rPr>
        <w:lastRenderedPageBreak/>
        <w:t>ФОРМА 2</w:t>
      </w:r>
    </w:p>
    <w:p w:rsidR="009F43E2" w:rsidRPr="00807399" w:rsidRDefault="009F43E2" w:rsidP="009F43E2">
      <w:pPr>
        <w:ind w:left="8505"/>
        <w:rPr>
          <w:sz w:val="24"/>
          <w:szCs w:val="24"/>
        </w:rPr>
      </w:pPr>
      <w:r w:rsidRPr="00807399">
        <w:rPr>
          <w:sz w:val="24"/>
          <w:szCs w:val="24"/>
        </w:rPr>
        <w:t>к муниципальной программе «Развитие дошкольного обр</w:t>
      </w:r>
      <w:r w:rsidRPr="00807399">
        <w:rPr>
          <w:sz w:val="24"/>
          <w:szCs w:val="24"/>
        </w:rPr>
        <w:t>а</w:t>
      </w:r>
      <w:r w:rsidRPr="00807399">
        <w:rPr>
          <w:sz w:val="24"/>
          <w:szCs w:val="24"/>
        </w:rPr>
        <w:t>зования Ленинского муниципального района», утвержде</w:t>
      </w:r>
      <w:r w:rsidRPr="00807399">
        <w:rPr>
          <w:sz w:val="24"/>
          <w:szCs w:val="24"/>
        </w:rPr>
        <w:t>н</w:t>
      </w:r>
      <w:r w:rsidRPr="00807399">
        <w:rPr>
          <w:sz w:val="24"/>
          <w:szCs w:val="24"/>
        </w:rPr>
        <w:t>ной постановлением администрации Ленинского муниц</w:t>
      </w:r>
      <w:r w:rsidRPr="00807399">
        <w:rPr>
          <w:sz w:val="24"/>
          <w:szCs w:val="24"/>
        </w:rPr>
        <w:t>и</w:t>
      </w:r>
      <w:r w:rsidRPr="00807399">
        <w:rPr>
          <w:sz w:val="24"/>
          <w:szCs w:val="24"/>
        </w:rPr>
        <w:t>пального райо</w:t>
      </w:r>
      <w:r w:rsidR="004F2283" w:rsidRPr="00807399">
        <w:rPr>
          <w:sz w:val="24"/>
          <w:szCs w:val="24"/>
        </w:rPr>
        <w:t>на от</w:t>
      </w:r>
      <w:r w:rsidRPr="00807399">
        <w:rPr>
          <w:sz w:val="24"/>
          <w:szCs w:val="24"/>
        </w:rPr>
        <w:t xml:space="preserve"> </w:t>
      </w:r>
      <w:r w:rsidR="00662DC4">
        <w:rPr>
          <w:sz w:val="24"/>
          <w:szCs w:val="24"/>
        </w:rPr>
        <w:t xml:space="preserve"> </w:t>
      </w:r>
      <w:r w:rsidR="00912D4C">
        <w:rPr>
          <w:sz w:val="24"/>
          <w:szCs w:val="24"/>
        </w:rPr>
        <w:t>04.10.2017г № 467</w:t>
      </w:r>
    </w:p>
    <w:p w:rsidR="004F2283" w:rsidRPr="00807399" w:rsidRDefault="004F2283" w:rsidP="009F43E2">
      <w:pPr>
        <w:jc w:val="center"/>
        <w:rPr>
          <w:sz w:val="28"/>
          <w:szCs w:val="28"/>
        </w:rPr>
      </w:pPr>
    </w:p>
    <w:p w:rsidR="004F2283" w:rsidRPr="00807399" w:rsidRDefault="009F43E2" w:rsidP="009F43E2">
      <w:pPr>
        <w:jc w:val="center"/>
        <w:rPr>
          <w:sz w:val="28"/>
          <w:szCs w:val="28"/>
        </w:rPr>
      </w:pPr>
      <w:r w:rsidRPr="00807399">
        <w:rPr>
          <w:sz w:val="28"/>
          <w:szCs w:val="28"/>
        </w:rPr>
        <w:t xml:space="preserve">Перечень мероприятий муниципальной программы Ленинского муниципального района </w:t>
      </w:r>
    </w:p>
    <w:p w:rsidR="009F43E2" w:rsidRPr="00807399" w:rsidRDefault="009F43E2" w:rsidP="009F43E2">
      <w:pPr>
        <w:jc w:val="center"/>
        <w:rPr>
          <w:sz w:val="28"/>
          <w:szCs w:val="28"/>
        </w:rPr>
      </w:pPr>
      <w:r w:rsidRPr="00807399">
        <w:rPr>
          <w:sz w:val="28"/>
          <w:szCs w:val="28"/>
        </w:rPr>
        <w:t>«Развитие дошкольного образования Ленинского муниципального района»</w:t>
      </w:r>
    </w:p>
    <w:p w:rsidR="009F43E2" w:rsidRPr="00807399" w:rsidRDefault="000E25C0" w:rsidP="009F43E2">
      <w:pPr>
        <w:jc w:val="center"/>
        <w:rPr>
          <w:sz w:val="28"/>
          <w:szCs w:val="28"/>
        </w:rPr>
      </w:pPr>
      <w:r w:rsidRPr="00807399">
        <w:rPr>
          <w:sz w:val="28"/>
          <w:szCs w:val="28"/>
        </w:rPr>
        <w:t>(</w:t>
      </w:r>
      <w:r w:rsidR="009F43E2" w:rsidRPr="00807399">
        <w:rPr>
          <w:sz w:val="28"/>
          <w:szCs w:val="28"/>
        </w:rPr>
        <w:t xml:space="preserve">в редакции постановления от </w:t>
      </w:r>
      <w:r w:rsidR="004F2283" w:rsidRPr="00807399">
        <w:rPr>
          <w:sz w:val="28"/>
          <w:szCs w:val="28"/>
        </w:rPr>
        <w:t>22</w:t>
      </w:r>
      <w:r w:rsidR="009F43E2" w:rsidRPr="00807399">
        <w:rPr>
          <w:sz w:val="28"/>
          <w:szCs w:val="28"/>
        </w:rPr>
        <w:t xml:space="preserve">.12.2017 № </w:t>
      </w:r>
      <w:r w:rsidR="004F2283" w:rsidRPr="00807399">
        <w:rPr>
          <w:sz w:val="28"/>
          <w:szCs w:val="28"/>
        </w:rPr>
        <w:t>636</w:t>
      </w:r>
      <w:r w:rsidR="00FB6BAF" w:rsidRPr="00807399">
        <w:rPr>
          <w:iCs/>
          <w:sz w:val="28"/>
          <w:szCs w:val="28"/>
        </w:rPr>
        <w:t>,</w:t>
      </w:r>
      <w:r w:rsidR="00FB6BAF" w:rsidRPr="00807399">
        <w:rPr>
          <w:sz w:val="28"/>
          <w:szCs w:val="28"/>
        </w:rPr>
        <w:t xml:space="preserve"> от </w:t>
      </w:r>
      <w:r w:rsidR="00094615">
        <w:rPr>
          <w:sz w:val="28"/>
          <w:szCs w:val="28"/>
        </w:rPr>
        <w:t>31</w:t>
      </w:r>
      <w:r w:rsidR="00FB6BAF" w:rsidRPr="00807399">
        <w:rPr>
          <w:sz w:val="28"/>
          <w:szCs w:val="28"/>
        </w:rPr>
        <w:t xml:space="preserve">.07.2018 № </w:t>
      </w:r>
      <w:r w:rsidR="00094615">
        <w:rPr>
          <w:sz w:val="28"/>
          <w:szCs w:val="28"/>
        </w:rPr>
        <w:t>446</w:t>
      </w:r>
      <w:r w:rsidR="00CB65E5">
        <w:rPr>
          <w:sz w:val="28"/>
          <w:szCs w:val="28"/>
        </w:rPr>
        <w:t>,</w:t>
      </w:r>
      <w:r w:rsidR="00CB65E5" w:rsidRPr="00CB65E5">
        <w:rPr>
          <w:color w:val="FF0000"/>
          <w:sz w:val="28"/>
          <w:szCs w:val="28"/>
        </w:rPr>
        <w:t xml:space="preserve"> от</w:t>
      </w:r>
      <w:r w:rsidR="00CB65E5">
        <w:rPr>
          <w:color w:val="FF0000"/>
          <w:sz w:val="28"/>
          <w:szCs w:val="28"/>
        </w:rPr>
        <w:t xml:space="preserve">   </w:t>
      </w:r>
      <w:r w:rsidR="00035093">
        <w:rPr>
          <w:color w:val="FF0000"/>
          <w:sz w:val="28"/>
          <w:szCs w:val="28"/>
        </w:rPr>
        <w:t>.2019</w:t>
      </w:r>
      <w:r w:rsidR="00CB65E5" w:rsidRPr="00CB65E5">
        <w:rPr>
          <w:color w:val="FF0000"/>
          <w:sz w:val="28"/>
          <w:szCs w:val="28"/>
        </w:rPr>
        <w:t xml:space="preserve"> № </w:t>
      </w:r>
      <w:r w:rsidR="008E13D0">
        <w:rPr>
          <w:color w:val="FF0000"/>
          <w:sz w:val="28"/>
          <w:szCs w:val="28"/>
        </w:rPr>
        <w:t xml:space="preserve">  </w:t>
      </w:r>
      <w:r w:rsidR="00CB65E5" w:rsidRPr="00CB65E5">
        <w:rPr>
          <w:color w:val="FF0000"/>
          <w:sz w:val="28"/>
          <w:szCs w:val="28"/>
        </w:rPr>
        <w:t xml:space="preserve"> </w:t>
      </w:r>
      <w:r w:rsidR="009F43E2" w:rsidRPr="00807399">
        <w:rPr>
          <w:sz w:val="28"/>
          <w:szCs w:val="28"/>
        </w:rPr>
        <w:t>)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42"/>
        <w:gridCol w:w="2517"/>
        <w:gridCol w:w="2019"/>
        <w:gridCol w:w="1134"/>
        <w:gridCol w:w="1276"/>
        <w:gridCol w:w="1134"/>
        <w:gridCol w:w="992"/>
        <w:gridCol w:w="1276"/>
        <w:gridCol w:w="992"/>
        <w:gridCol w:w="3686"/>
      </w:tblGrid>
      <w:tr w:rsidR="009F43E2" w:rsidRPr="00807399" w:rsidTr="001B1815">
        <w:tc>
          <w:tcPr>
            <w:tcW w:w="568" w:type="dxa"/>
            <w:gridSpan w:val="2"/>
            <w:vMerge w:val="restart"/>
          </w:tcPr>
          <w:p w:rsidR="009F43E2" w:rsidRPr="00807399" w:rsidRDefault="009F43E2" w:rsidP="0045615D">
            <w:pPr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№ п/п</w:t>
            </w:r>
          </w:p>
        </w:tc>
        <w:tc>
          <w:tcPr>
            <w:tcW w:w="2517" w:type="dxa"/>
            <w:vMerge w:val="restart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Наименование мер</w:t>
            </w:r>
            <w:r w:rsidRPr="00807399">
              <w:rPr>
                <w:sz w:val="24"/>
                <w:szCs w:val="24"/>
              </w:rPr>
              <w:t>о</w:t>
            </w:r>
            <w:r w:rsidRPr="00807399">
              <w:rPr>
                <w:sz w:val="24"/>
                <w:szCs w:val="24"/>
              </w:rPr>
              <w:t>приятия</w:t>
            </w:r>
          </w:p>
        </w:tc>
        <w:tc>
          <w:tcPr>
            <w:tcW w:w="2019" w:type="dxa"/>
            <w:vMerge w:val="restart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Ответственный исполнитель, с</w:t>
            </w:r>
            <w:r w:rsidRPr="00807399">
              <w:rPr>
                <w:sz w:val="24"/>
                <w:szCs w:val="24"/>
              </w:rPr>
              <w:t>о</w:t>
            </w:r>
            <w:r w:rsidRPr="00807399">
              <w:rPr>
                <w:sz w:val="24"/>
                <w:szCs w:val="24"/>
              </w:rPr>
              <w:t>исполнитель м</w:t>
            </w:r>
            <w:r w:rsidRPr="00807399">
              <w:rPr>
                <w:sz w:val="24"/>
                <w:szCs w:val="24"/>
              </w:rPr>
              <w:t>у</w:t>
            </w:r>
            <w:r w:rsidRPr="00807399">
              <w:rPr>
                <w:sz w:val="24"/>
                <w:szCs w:val="24"/>
              </w:rPr>
              <w:t>ниципальной программы, по</w:t>
            </w:r>
            <w:r w:rsidRPr="00807399">
              <w:rPr>
                <w:sz w:val="24"/>
                <w:szCs w:val="24"/>
              </w:rPr>
              <w:t>д</w:t>
            </w:r>
            <w:r w:rsidRPr="00807399">
              <w:rPr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vMerge w:val="restart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Год ре</w:t>
            </w:r>
            <w:r w:rsidRPr="00807399">
              <w:rPr>
                <w:sz w:val="24"/>
                <w:szCs w:val="24"/>
              </w:rPr>
              <w:t>а</w:t>
            </w:r>
            <w:r w:rsidRPr="00807399">
              <w:rPr>
                <w:sz w:val="24"/>
                <w:szCs w:val="24"/>
              </w:rPr>
              <w:t>лизации</w:t>
            </w:r>
          </w:p>
        </w:tc>
        <w:tc>
          <w:tcPr>
            <w:tcW w:w="1276" w:type="dxa"/>
            <w:vMerge w:val="restart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4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Объемы и источники финансирования (тыс. рублей), в том числе</w:t>
            </w:r>
          </w:p>
        </w:tc>
        <w:tc>
          <w:tcPr>
            <w:tcW w:w="3686" w:type="dxa"/>
            <w:vMerge w:val="restart"/>
          </w:tcPr>
          <w:p w:rsidR="009F43E2" w:rsidRPr="00807399" w:rsidRDefault="009F43E2" w:rsidP="0045615D">
            <w:pPr>
              <w:ind w:right="-146"/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Непосредственные результаты реализации мероприятия</w:t>
            </w:r>
          </w:p>
        </w:tc>
      </w:tr>
      <w:tr w:rsidR="009F43E2" w:rsidRPr="00807399" w:rsidTr="001B1815">
        <w:tc>
          <w:tcPr>
            <w:tcW w:w="568" w:type="dxa"/>
            <w:gridSpan w:val="2"/>
            <w:vMerge/>
          </w:tcPr>
          <w:p w:rsidR="009F43E2" w:rsidRPr="00807399" w:rsidRDefault="009F43E2" w:rsidP="0045615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43E2" w:rsidRPr="00807399" w:rsidRDefault="009F43E2" w:rsidP="0045615D">
            <w:pPr>
              <w:ind w:left="-151" w:right="-108"/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Федерал</w:t>
            </w:r>
            <w:r w:rsidRPr="00807399">
              <w:rPr>
                <w:sz w:val="24"/>
                <w:szCs w:val="24"/>
              </w:rPr>
              <w:t>ь</w:t>
            </w:r>
            <w:r w:rsidRPr="00807399">
              <w:rPr>
                <w:sz w:val="24"/>
                <w:szCs w:val="24"/>
              </w:rPr>
              <w:t>ный бю</w:t>
            </w:r>
            <w:r w:rsidRPr="00807399">
              <w:rPr>
                <w:sz w:val="24"/>
                <w:szCs w:val="24"/>
              </w:rPr>
              <w:t>д</w:t>
            </w:r>
            <w:r w:rsidRPr="00807399">
              <w:rPr>
                <w:sz w:val="24"/>
                <w:szCs w:val="24"/>
              </w:rPr>
              <w:t>жет</w:t>
            </w:r>
          </w:p>
        </w:tc>
        <w:tc>
          <w:tcPr>
            <w:tcW w:w="992" w:type="dxa"/>
          </w:tcPr>
          <w:p w:rsidR="009F43E2" w:rsidRPr="00807399" w:rsidRDefault="009F43E2" w:rsidP="004561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Облас</w:t>
            </w:r>
            <w:r w:rsidRPr="00807399">
              <w:rPr>
                <w:sz w:val="24"/>
                <w:szCs w:val="24"/>
              </w:rPr>
              <w:t>т</w:t>
            </w:r>
            <w:r w:rsidRPr="00807399">
              <w:rPr>
                <w:sz w:val="24"/>
                <w:szCs w:val="24"/>
              </w:rPr>
              <w:t>ной бюджет</w:t>
            </w:r>
          </w:p>
        </w:tc>
        <w:tc>
          <w:tcPr>
            <w:tcW w:w="1276" w:type="dxa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9F43E2" w:rsidRPr="00807399" w:rsidRDefault="009F43E2" w:rsidP="0045615D">
            <w:pPr>
              <w:ind w:left="-135" w:right="-108"/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Внебю</w:t>
            </w:r>
            <w:r w:rsidRPr="00807399">
              <w:rPr>
                <w:sz w:val="24"/>
                <w:szCs w:val="24"/>
              </w:rPr>
              <w:t>д</w:t>
            </w:r>
            <w:r w:rsidRPr="00807399">
              <w:rPr>
                <w:sz w:val="24"/>
                <w:szCs w:val="24"/>
              </w:rPr>
              <w:t>жетные средства</w:t>
            </w:r>
          </w:p>
        </w:tc>
        <w:tc>
          <w:tcPr>
            <w:tcW w:w="3686" w:type="dxa"/>
            <w:vMerge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</w:p>
        </w:tc>
      </w:tr>
      <w:tr w:rsidR="009F43E2" w:rsidRPr="00807399" w:rsidTr="001B1815">
        <w:trPr>
          <w:trHeight w:val="253"/>
        </w:trPr>
        <w:tc>
          <w:tcPr>
            <w:tcW w:w="568" w:type="dxa"/>
            <w:gridSpan w:val="2"/>
          </w:tcPr>
          <w:p w:rsidR="009F43E2" w:rsidRPr="00807399" w:rsidRDefault="009F43E2" w:rsidP="0045615D">
            <w:pPr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</w:t>
            </w:r>
          </w:p>
        </w:tc>
        <w:tc>
          <w:tcPr>
            <w:tcW w:w="2019" w:type="dxa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10</w:t>
            </w:r>
          </w:p>
        </w:tc>
      </w:tr>
      <w:tr w:rsidR="009F43E2" w:rsidRPr="00807399" w:rsidTr="001B1815">
        <w:tc>
          <w:tcPr>
            <w:tcW w:w="15594" w:type="dxa"/>
            <w:gridSpan w:val="11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 xml:space="preserve">«Развитие дошкольного образования Ленинского муниципального района» </w:t>
            </w:r>
          </w:p>
        </w:tc>
      </w:tr>
      <w:tr w:rsidR="009F43E2" w:rsidRPr="00807399" w:rsidTr="001B1815">
        <w:tc>
          <w:tcPr>
            <w:tcW w:w="568" w:type="dxa"/>
            <w:gridSpan w:val="2"/>
          </w:tcPr>
          <w:p w:rsidR="009F43E2" w:rsidRPr="00807399" w:rsidRDefault="009F43E2" w:rsidP="0045615D">
            <w:pPr>
              <w:ind w:right="-113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1</w:t>
            </w:r>
          </w:p>
          <w:p w:rsidR="009F43E2" w:rsidRPr="00807399" w:rsidRDefault="009F43E2" w:rsidP="0045615D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9F43E2" w:rsidRPr="00807399" w:rsidRDefault="009F43E2" w:rsidP="0045615D">
            <w:pPr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Мероприятия обно</w:t>
            </w:r>
            <w:r w:rsidRPr="00807399">
              <w:rPr>
                <w:sz w:val="24"/>
                <w:szCs w:val="24"/>
              </w:rPr>
              <w:t>в</w:t>
            </w:r>
            <w:r w:rsidRPr="00807399">
              <w:rPr>
                <w:sz w:val="24"/>
                <w:szCs w:val="24"/>
              </w:rPr>
              <w:t>ления материально-технической базы пищеблоков</w:t>
            </w:r>
          </w:p>
          <w:p w:rsidR="009F43E2" w:rsidRPr="00807399" w:rsidRDefault="009F43E2" w:rsidP="0045615D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9F43E2" w:rsidRPr="00807399" w:rsidRDefault="009F43E2" w:rsidP="0045615D">
            <w:pPr>
              <w:shd w:val="clear" w:color="auto" w:fill="FFFFFF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Отдел образов</w:t>
            </w:r>
            <w:r w:rsidRPr="00807399">
              <w:rPr>
                <w:sz w:val="24"/>
                <w:szCs w:val="24"/>
              </w:rPr>
              <w:t>а</w:t>
            </w:r>
            <w:r w:rsidRPr="00807399">
              <w:rPr>
                <w:sz w:val="24"/>
                <w:szCs w:val="24"/>
              </w:rPr>
              <w:t>ния администр</w:t>
            </w:r>
            <w:r w:rsidRPr="00807399">
              <w:rPr>
                <w:sz w:val="24"/>
                <w:szCs w:val="24"/>
              </w:rPr>
              <w:t>а</w:t>
            </w:r>
            <w:r w:rsidRPr="00807399">
              <w:rPr>
                <w:sz w:val="24"/>
                <w:szCs w:val="24"/>
              </w:rPr>
              <w:t>ции Ленинского муниципального района, образ</w:t>
            </w:r>
            <w:r w:rsidRPr="00807399">
              <w:rPr>
                <w:sz w:val="24"/>
                <w:szCs w:val="24"/>
              </w:rPr>
              <w:t>о</w:t>
            </w:r>
            <w:r w:rsidRPr="00807399">
              <w:rPr>
                <w:sz w:val="24"/>
                <w:szCs w:val="24"/>
              </w:rPr>
              <w:t>вательные орг</w:t>
            </w:r>
            <w:r w:rsidRPr="00807399">
              <w:rPr>
                <w:sz w:val="24"/>
                <w:szCs w:val="24"/>
              </w:rPr>
              <w:t>а</w:t>
            </w:r>
            <w:r w:rsidR="00A82FB1" w:rsidRPr="00807399">
              <w:rPr>
                <w:sz w:val="24"/>
                <w:szCs w:val="24"/>
              </w:rPr>
              <w:t>низации, р</w:t>
            </w:r>
            <w:r w:rsidR="00FB6BAF" w:rsidRPr="00807399">
              <w:rPr>
                <w:sz w:val="24"/>
                <w:szCs w:val="24"/>
              </w:rPr>
              <w:t>еал</w:t>
            </w:r>
            <w:r w:rsidR="00FB6BAF" w:rsidRPr="00807399">
              <w:rPr>
                <w:sz w:val="24"/>
                <w:szCs w:val="24"/>
              </w:rPr>
              <w:t>и</w:t>
            </w:r>
            <w:r w:rsidRPr="00807399">
              <w:rPr>
                <w:sz w:val="24"/>
                <w:szCs w:val="24"/>
              </w:rPr>
              <w:t>зующие осно</w:t>
            </w:r>
            <w:r w:rsidRPr="00807399">
              <w:rPr>
                <w:sz w:val="24"/>
                <w:szCs w:val="24"/>
              </w:rPr>
              <w:t>в</w:t>
            </w:r>
            <w:r w:rsidRPr="00807399">
              <w:rPr>
                <w:sz w:val="24"/>
                <w:szCs w:val="24"/>
              </w:rPr>
              <w:t>ную общеобр</w:t>
            </w:r>
            <w:r w:rsidRPr="00807399">
              <w:rPr>
                <w:sz w:val="24"/>
                <w:szCs w:val="24"/>
              </w:rPr>
              <w:t>а</w:t>
            </w:r>
            <w:r w:rsidRPr="00807399">
              <w:rPr>
                <w:sz w:val="24"/>
                <w:szCs w:val="24"/>
              </w:rPr>
              <w:t>зовательную программу д</w:t>
            </w:r>
            <w:r w:rsidRPr="00807399">
              <w:rPr>
                <w:sz w:val="24"/>
                <w:szCs w:val="24"/>
              </w:rPr>
              <w:t>о</w:t>
            </w:r>
            <w:r w:rsidRPr="00807399">
              <w:rPr>
                <w:sz w:val="24"/>
                <w:szCs w:val="24"/>
              </w:rPr>
              <w:t>школьного обр</w:t>
            </w:r>
            <w:r w:rsidRPr="00807399">
              <w:rPr>
                <w:sz w:val="24"/>
                <w:szCs w:val="24"/>
              </w:rPr>
              <w:t>а</w:t>
            </w:r>
            <w:r w:rsidRPr="00807399">
              <w:rPr>
                <w:sz w:val="24"/>
                <w:szCs w:val="24"/>
              </w:rPr>
              <w:t>зования</w:t>
            </w:r>
          </w:p>
          <w:p w:rsidR="009F43E2" w:rsidRPr="00807399" w:rsidRDefault="009F43E2" w:rsidP="0045615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43E2" w:rsidRPr="00807399" w:rsidRDefault="009F43E2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2018 год</w:t>
            </w:r>
          </w:p>
          <w:p w:rsidR="009F43E2" w:rsidRPr="00807399" w:rsidRDefault="009F43E2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2019 год</w:t>
            </w:r>
          </w:p>
          <w:p w:rsidR="009F43E2" w:rsidRPr="00807399" w:rsidRDefault="009F43E2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2020 год</w:t>
            </w:r>
          </w:p>
          <w:p w:rsidR="009F43E2" w:rsidRPr="00807399" w:rsidRDefault="009F43E2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2021 год</w:t>
            </w:r>
          </w:p>
          <w:p w:rsidR="009F43E2" w:rsidRPr="00807399" w:rsidRDefault="009F43E2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2022 год</w:t>
            </w:r>
          </w:p>
          <w:p w:rsidR="009F43E2" w:rsidRPr="00807399" w:rsidRDefault="009F43E2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2023 год</w:t>
            </w:r>
          </w:p>
          <w:p w:rsidR="009F43E2" w:rsidRPr="00807399" w:rsidRDefault="009F43E2" w:rsidP="0045615D">
            <w:pPr>
              <w:ind w:right="-6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2042EF" w:rsidRDefault="002042EF" w:rsidP="0045615D">
            <w:pPr>
              <w:jc w:val="center"/>
              <w:rPr>
                <w:color w:val="FF0000"/>
                <w:sz w:val="24"/>
                <w:szCs w:val="24"/>
              </w:rPr>
            </w:pPr>
            <w:r w:rsidRPr="002042EF">
              <w:rPr>
                <w:color w:val="FF0000"/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270,00</w:t>
            </w:r>
          </w:p>
        </w:tc>
        <w:tc>
          <w:tcPr>
            <w:tcW w:w="1134" w:type="dxa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 xml:space="preserve">    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F43E2" w:rsidRPr="00807399" w:rsidRDefault="009F43E2" w:rsidP="00DF66C1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2042EF" w:rsidRDefault="002042EF" w:rsidP="00DF66C1">
            <w:pPr>
              <w:jc w:val="center"/>
              <w:rPr>
                <w:color w:val="FF0000"/>
                <w:sz w:val="24"/>
                <w:szCs w:val="24"/>
              </w:rPr>
            </w:pPr>
            <w:r w:rsidRPr="002042EF">
              <w:rPr>
                <w:color w:val="FF0000"/>
                <w:sz w:val="24"/>
                <w:szCs w:val="24"/>
              </w:rPr>
              <w:t>0,00</w:t>
            </w:r>
          </w:p>
          <w:p w:rsidR="009F43E2" w:rsidRPr="00807399" w:rsidRDefault="009F43E2" w:rsidP="00DF66C1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DF66C1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DF66C1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DF66C1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270,00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9F43E2" w:rsidRPr="00807399" w:rsidRDefault="009F43E2" w:rsidP="00FB6BAF">
            <w:pPr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Реализация мероприятия пр</w:t>
            </w:r>
            <w:r w:rsidRPr="00807399">
              <w:rPr>
                <w:sz w:val="24"/>
                <w:szCs w:val="24"/>
              </w:rPr>
              <w:t>о</w:t>
            </w:r>
            <w:r w:rsidRPr="00807399">
              <w:rPr>
                <w:sz w:val="24"/>
                <w:szCs w:val="24"/>
              </w:rPr>
              <w:t xml:space="preserve">граммы позволит улучшить  </w:t>
            </w:r>
            <w:r w:rsidR="00FB6BAF" w:rsidRPr="00807399">
              <w:rPr>
                <w:sz w:val="24"/>
                <w:szCs w:val="24"/>
              </w:rPr>
              <w:pgNum/>
            </w:r>
            <w:r w:rsidR="00FB6BAF" w:rsidRPr="00807399">
              <w:rPr>
                <w:sz w:val="24"/>
                <w:szCs w:val="24"/>
              </w:rPr>
              <w:t>мат</w:t>
            </w:r>
            <w:r w:rsidRPr="00807399">
              <w:rPr>
                <w:sz w:val="24"/>
                <w:szCs w:val="24"/>
              </w:rPr>
              <w:t>ериально-техническую базу пищеблоков, повысить санита</w:t>
            </w:r>
            <w:r w:rsidRPr="00807399">
              <w:rPr>
                <w:sz w:val="24"/>
                <w:szCs w:val="24"/>
              </w:rPr>
              <w:t>р</w:t>
            </w:r>
            <w:r w:rsidRPr="00807399">
              <w:rPr>
                <w:sz w:val="24"/>
                <w:szCs w:val="24"/>
              </w:rPr>
              <w:t>но- эпидемиологическую  без</w:t>
            </w:r>
            <w:r w:rsidRPr="00807399">
              <w:rPr>
                <w:sz w:val="24"/>
                <w:szCs w:val="24"/>
              </w:rPr>
              <w:t>о</w:t>
            </w:r>
            <w:r w:rsidRPr="00807399">
              <w:rPr>
                <w:sz w:val="24"/>
                <w:szCs w:val="24"/>
              </w:rPr>
              <w:t>пасность образовательного пр</w:t>
            </w:r>
            <w:r w:rsidRPr="00807399">
              <w:rPr>
                <w:sz w:val="24"/>
                <w:szCs w:val="24"/>
              </w:rPr>
              <w:t>о</w:t>
            </w:r>
            <w:r w:rsidRPr="00807399">
              <w:rPr>
                <w:sz w:val="24"/>
                <w:szCs w:val="24"/>
              </w:rPr>
              <w:t>цесса  до нормативных требов</w:t>
            </w:r>
            <w:r w:rsidRPr="00807399">
              <w:rPr>
                <w:sz w:val="24"/>
                <w:szCs w:val="24"/>
              </w:rPr>
              <w:t>а</w:t>
            </w:r>
            <w:r w:rsidRPr="00807399">
              <w:rPr>
                <w:sz w:val="24"/>
                <w:szCs w:val="24"/>
              </w:rPr>
              <w:t>ний.</w:t>
            </w:r>
          </w:p>
        </w:tc>
      </w:tr>
      <w:tr w:rsidR="009F43E2" w:rsidRPr="00807399" w:rsidTr="001B1815">
        <w:trPr>
          <w:trHeight w:val="2682"/>
        </w:trPr>
        <w:tc>
          <w:tcPr>
            <w:tcW w:w="568" w:type="dxa"/>
            <w:gridSpan w:val="2"/>
          </w:tcPr>
          <w:p w:rsidR="009F43E2" w:rsidRPr="00807399" w:rsidRDefault="009F43E2" w:rsidP="0045615D">
            <w:pPr>
              <w:ind w:right="-113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17" w:type="dxa"/>
          </w:tcPr>
          <w:p w:rsidR="009F43E2" w:rsidRPr="00807399" w:rsidRDefault="009F43E2" w:rsidP="0045615D">
            <w:pPr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Мероприятия по т</w:t>
            </w:r>
            <w:r w:rsidRPr="00807399">
              <w:rPr>
                <w:sz w:val="24"/>
                <w:szCs w:val="24"/>
              </w:rPr>
              <w:t>е</w:t>
            </w:r>
            <w:r w:rsidRPr="00807399">
              <w:rPr>
                <w:sz w:val="24"/>
                <w:szCs w:val="24"/>
              </w:rPr>
              <w:t>кущему ремонту зд</w:t>
            </w:r>
            <w:r w:rsidRPr="00807399">
              <w:rPr>
                <w:sz w:val="24"/>
                <w:szCs w:val="24"/>
              </w:rPr>
              <w:t>а</w:t>
            </w:r>
            <w:r w:rsidRPr="00807399">
              <w:rPr>
                <w:sz w:val="24"/>
                <w:szCs w:val="24"/>
              </w:rPr>
              <w:t>ний и прилегающим к ним территорий</w:t>
            </w:r>
            <w:r w:rsidR="00BA1BE8" w:rsidRPr="00807399">
              <w:rPr>
                <w:sz w:val="24"/>
                <w:szCs w:val="24"/>
              </w:rPr>
              <w:t>, ус</w:t>
            </w:r>
            <w:r w:rsidR="00BA1BE8" w:rsidRPr="00807399">
              <w:rPr>
                <w:sz w:val="24"/>
                <w:szCs w:val="24"/>
              </w:rPr>
              <w:t>т</w:t>
            </w:r>
            <w:r w:rsidR="00BA1BE8" w:rsidRPr="00807399">
              <w:rPr>
                <w:sz w:val="24"/>
                <w:szCs w:val="24"/>
              </w:rPr>
              <w:t>ройство теневых н</w:t>
            </w:r>
            <w:r w:rsidR="00BA1BE8" w:rsidRPr="00807399">
              <w:rPr>
                <w:sz w:val="24"/>
                <w:szCs w:val="24"/>
              </w:rPr>
              <w:t>а</w:t>
            </w:r>
            <w:r w:rsidR="00BA1BE8" w:rsidRPr="00807399">
              <w:rPr>
                <w:sz w:val="24"/>
                <w:szCs w:val="24"/>
              </w:rPr>
              <w:t>весов в</w:t>
            </w:r>
            <w:r w:rsidRPr="00807399">
              <w:rPr>
                <w:sz w:val="24"/>
                <w:szCs w:val="24"/>
              </w:rPr>
              <w:t xml:space="preserve"> образовател</w:t>
            </w:r>
            <w:r w:rsidRPr="00807399">
              <w:rPr>
                <w:sz w:val="24"/>
                <w:szCs w:val="24"/>
              </w:rPr>
              <w:t>ь</w:t>
            </w:r>
            <w:r w:rsidRPr="00807399">
              <w:rPr>
                <w:sz w:val="24"/>
                <w:szCs w:val="24"/>
              </w:rPr>
              <w:t>ных организаций, реализующих осно</w:t>
            </w:r>
            <w:r w:rsidRPr="00807399">
              <w:rPr>
                <w:sz w:val="24"/>
                <w:szCs w:val="24"/>
              </w:rPr>
              <w:t>в</w:t>
            </w:r>
            <w:r w:rsidRPr="00807399">
              <w:rPr>
                <w:sz w:val="24"/>
                <w:szCs w:val="24"/>
              </w:rPr>
              <w:t>ную общеобразов</w:t>
            </w:r>
            <w:r w:rsidRPr="00807399">
              <w:rPr>
                <w:sz w:val="24"/>
                <w:szCs w:val="24"/>
              </w:rPr>
              <w:t>а</w:t>
            </w:r>
            <w:r w:rsidRPr="00807399">
              <w:rPr>
                <w:sz w:val="24"/>
                <w:szCs w:val="24"/>
              </w:rPr>
              <w:t>тельную программу дошкольного образ</w:t>
            </w:r>
            <w:r w:rsidRPr="00807399">
              <w:rPr>
                <w:sz w:val="24"/>
                <w:szCs w:val="24"/>
              </w:rPr>
              <w:t>о</w:t>
            </w:r>
            <w:r w:rsidRPr="00807399">
              <w:rPr>
                <w:sz w:val="24"/>
                <w:szCs w:val="24"/>
              </w:rPr>
              <w:t>вания в Ленинском муниципальном ра</w:t>
            </w:r>
            <w:r w:rsidRPr="00807399">
              <w:rPr>
                <w:sz w:val="24"/>
                <w:szCs w:val="24"/>
              </w:rPr>
              <w:t>й</w:t>
            </w:r>
            <w:r w:rsidRPr="00807399">
              <w:rPr>
                <w:sz w:val="24"/>
                <w:szCs w:val="24"/>
              </w:rPr>
              <w:t>оне</w:t>
            </w:r>
          </w:p>
          <w:p w:rsidR="009F43E2" w:rsidRPr="00807399" w:rsidRDefault="009F43E2" w:rsidP="0045615D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9F43E2" w:rsidRPr="00807399" w:rsidRDefault="009F43E2" w:rsidP="001B1815">
            <w:pPr>
              <w:shd w:val="clear" w:color="auto" w:fill="FFFFFF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Отдел  образов</w:t>
            </w:r>
            <w:r w:rsidRPr="00807399">
              <w:rPr>
                <w:sz w:val="24"/>
                <w:szCs w:val="24"/>
              </w:rPr>
              <w:t>а</w:t>
            </w:r>
            <w:r w:rsidRPr="00807399">
              <w:rPr>
                <w:sz w:val="24"/>
                <w:szCs w:val="24"/>
              </w:rPr>
              <w:t>ния    админис</w:t>
            </w:r>
            <w:r w:rsidRPr="00807399">
              <w:rPr>
                <w:sz w:val="24"/>
                <w:szCs w:val="24"/>
              </w:rPr>
              <w:t>т</w:t>
            </w:r>
            <w:r w:rsidRPr="00807399">
              <w:rPr>
                <w:sz w:val="24"/>
                <w:szCs w:val="24"/>
              </w:rPr>
              <w:t>рации Ленинск</w:t>
            </w:r>
            <w:r w:rsidRPr="00807399">
              <w:rPr>
                <w:sz w:val="24"/>
                <w:szCs w:val="24"/>
              </w:rPr>
              <w:t>о</w:t>
            </w:r>
            <w:r w:rsidRPr="00807399">
              <w:rPr>
                <w:sz w:val="24"/>
                <w:szCs w:val="24"/>
              </w:rPr>
              <w:t>го    муниц</w:t>
            </w:r>
            <w:r w:rsidRPr="00807399">
              <w:rPr>
                <w:sz w:val="24"/>
                <w:szCs w:val="24"/>
              </w:rPr>
              <w:t>и</w:t>
            </w:r>
            <w:r w:rsidRPr="00807399">
              <w:rPr>
                <w:sz w:val="24"/>
                <w:szCs w:val="24"/>
              </w:rPr>
              <w:t>пального  ра</w:t>
            </w:r>
            <w:r w:rsidRPr="00807399">
              <w:rPr>
                <w:sz w:val="24"/>
                <w:szCs w:val="24"/>
              </w:rPr>
              <w:t>й</w:t>
            </w:r>
            <w:r w:rsidRPr="00807399">
              <w:rPr>
                <w:sz w:val="24"/>
                <w:szCs w:val="24"/>
              </w:rPr>
              <w:t>она, образов</w:t>
            </w:r>
            <w:r w:rsidRPr="00807399">
              <w:rPr>
                <w:sz w:val="24"/>
                <w:szCs w:val="24"/>
              </w:rPr>
              <w:t>а</w:t>
            </w:r>
            <w:r w:rsidRPr="00807399">
              <w:rPr>
                <w:sz w:val="24"/>
                <w:szCs w:val="24"/>
              </w:rPr>
              <w:t>тельные орган</w:t>
            </w:r>
            <w:r w:rsidRPr="00807399">
              <w:rPr>
                <w:sz w:val="24"/>
                <w:szCs w:val="24"/>
              </w:rPr>
              <w:t>и</w:t>
            </w:r>
            <w:r w:rsidRPr="00807399">
              <w:rPr>
                <w:sz w:val="24"/>
                <w:szCs w:val="24"/>
              </w:rPr>
              <w:t xml:space="preserve">зации, </w:t>
            </w:r>
            <w:r w:rsidR="001B1815">
              <w:rPr>
                <w:sz w:val="24"/>
                <w:szCs w:val="24"/>
              </w:rPr>
              <w:t>р</w:t>
            </w:r>
            <w:r w:rsidR="00FB6BAF" w:rsidRPr="00807399">
              <w:rPr>
                <w:sz w:val="24"/>
                <w:szCs w:val="24"/>
              </w:rPr>
              <w:t>еал</w:t>
            </w:r>
            <w:r w:rsidR="00FB6BAF" w:rsidRPr="00807399">
              <w:rPr>
                <w:sz w:val="24"/>
                <w:szCs w:val="24"/>
              </w:rPr>
              <w:t>и</w:t>
            </w:r>
            <w:r w:rsidRPr="00807399">
              <w:rPr>
                <w:sz w:val="24"/>
                <w:szCs w:val="24"/>
              </w:rPr>
              <w:t>зующие осно</w:t>
            </w:r>
            <w:r w:rsidRPr="00807399">
              <w:rPr>
                <w:sz w:val="24"/>
                <w:szCs w:val="24"/>
              </w:rPr>
              <w:t>в</w:t>
            </w:r>
            <w:r w:rsidRPr="00807399">
              <w:rPr>
                <w:sz w:val="24"/>
                <w:szCs w:val="24"/>
              </w:rPr>
              <w:t>ную общеобр</w:t>
            </w:r>
            <w:r w:rsidRPr="00807399">
              <w:rPr>
                <w:sz w:val="24"/>
                <w:szCs w:val="24"/>
              </w:rPr>
              <w:t>а</w:t>
            </w:r>
            <w:r w:rsidRPr="00807399">
              <w:rPr>
                <w:sz w:val="24"/>
                <w:szCs w:val="24"/>
              </w:rPr>
              <w:t>зовательную программу д</w:t>
            </w:r>
            <w:r w:rsidRPr="00807399">
              <w:rPr>
                <w:sz w:val="24"/>
                <w:szCs w:val="24"/>
              </w:rPr>
              <w:t>о</w:t>
            </w:r>
            <w:r w:rsidRPr="00807399">
              <w:rPr>
                <w:sz w:val="24"/>
                <w:szCs w:val="24"/>
              </w:rPr>
              <w:t>школьного обр</w:t>
            </w:r>
            <w:r w:rsidRPr="00807399">
              <w:rPr>
                <w:sz w:val="24"/>
                <w:szCs w:val="24"/>
              </w:rPr>
              <w:t>а</w:t>
            </w:r>
            <w:r w:rsidRPr="00807399">
              <w:rPr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9F43E2" w:rsidRPr="00807399" w:rsidRDefault="009F43E2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2018 год</w:t>
            </w:r>
          </w:p>
          <w:p w:rsidR="009F43E2" w:rsidRPr="00807399" w:rsidRDefault="009F43E2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2019 год</w:t>
            </w:r>
          </w:p>
          <w:p w:rsidR="009F43E2" w:rsidRPr="00807399" w:rsidRDefault="009F43E2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2020 год</w:t>
            </w:r>
          </w:p>
          <w:p w:rsidR="009F43E2" w:rsidRPr="00807399" w:rsidRDefault="009F43E2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2021 год</w:t>
            </w:r>
          </w:p>
          <w:p w:rsidR="009F43E2" w:rsidRPr="00807399" w:rsidRDefault="009F43E2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2022 год</w:t>
            </w:r>
          </w:p>
          <w:p w:rsidR="009F43E2" w:rsidRPr="00807399" w:rsidRDefault="009F43E2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2023 год</w:t>
            </w:r>
          </w:p>
          <w:p w:rsidR="009F43E2" w:rsidRPr="00807399" w:rsidRDefault="009F43E2" w:rsidP="0045615D">
            <w:pPr>
              <w:ind w:right="-66"/>
              <w:rPr>
                <w:sz w:val="24"/>
                <w:szCs w:val="24"/>
              </w:rPr>
            </w:pPr>
          </w:p>
          <w:p w:rsidR="009F43E2" w:rsidRPr="00807399" w:rsidRDefault="009F43E2" w:rsidP="0045615D">
            <w:pPr>
              <w:ind w:right="-66"/>
              <w:rPr>
                <w:sz w:val="24"/>
                <w:szCs w:val="24"/>
              </w:rPr>
            </w:pPr>
          </w:p>
          <w:p w:rsidR="009F43E2" w:rsidRPr="00807399" w:rsidRDefault="009F43E2" w:rsidP="0045615D">
            <w:pPr>
              <w:ind w:right="-6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43E2" w:rsidRPr="00807399" w:rsidRDefault="00924F02" w:rsidP="00912D4C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1312,44</w:t>
            </w:r>
          </w:p>
          <w:p w:rsidR="009F43E2" w:rsidRPr="00912D4C" w:rsidRDefault="002042EF" w:rsidP="00912D4C">
            <w:pPr>
              <w:jc w:val="center"/>
              <w:rPr>
                <w:color w:val="FF0000"/>
                <w:sz w:val="24"/>
                <w:szCs w:val="24"/>
              </w:rPr>
            </w:pPr>
            <w:r w:rsidRPr="00912D4C">
              <w:rPr>
                <w:color w:val="FF0000"/>
                <w:sz w:val="24"/>
                <w:szCs w:val="24"/>
              </w:rPr>
              <w:t>900</w:t>
            </w:r>
            <w:r w:rsidR="009F43E2" w:rsidRPr="00912D4C">
              <w:rPr>
                <w:color w:val="FF0000"/>
                <w:sz w:val="24"/>
                <w:szCs w:val="24"/>
              </w:rPr>
              <w:t xml:space="preserve">,00  </w:t>
            </w:r>
            <w:r w:rsidR="00912D4C" w:rsidRPr="00912D4C">
              <w:rPr>
                <w:color w:val="FF0000"/>
                <w:sz w:val="24"/>
                <w:szCs w:val="24"/>
              </w:rPr>
              <w:t>650,00</w:t>
            </w:r>
          </w:p>
          <w:p w:rsidR="009F43E2" w:rsidRPr="00912D4C" w:rsidRDefault="009F43E2" w:rsidP="00912D4C">
            <w:pPr>
              <w:jc w:val="center"/>
              <w:rPr>
                <w:color w:val="FF0000"/>
                <w:sz w:val="24"/>
                <w:szCs w:val="24"/>
              </w:rPr>
            </w:pPr>
            <w:r w:rsidRPr="00912D4C">
              <w:rPr>
                <w:color w:val="FF0000"/>
                <w:sz w:val="24"/>
                <w:szCs w:val="24"/>
              </w:rPr>
              <w:t>720,00</w:t>
            </w:r>
          </w:p>
          <w:p w:rsidR="009F43E2" w:rsidRPr="00807399" w:rsidRDefault="009F43E2" w:rsidP="00912D4C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720,00</w:t>
            </w:r>
          </w:p>
          <w:p w:rsidR="009F43E2" w:rsidRPr="00807399" w:rsidRDefault="009F43E2" w:rsidP="00912D4C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450,00</w:t>
            </w:r>
          </w:p>
          <w:p w:rsidR="009F43E2" w:rsidRPr="00807399" w:rsidRDefault="009F43E2" w:rsidP="00912D4C">
            <w:pPr>
              <w:jc w:val="center"/>
              <w:rPr>
                <w:sz w:val="24"/>
                <w:szCs w:val="24"/>
              </w:rPr>
            </w:pPr>
          </w:p>
          <w:p w:rsidR="009F43E2" w:rsidRPr="00807399" w:rsidRDefault="009F43E2" w:rsidP="00912D4C">
            <w:pPr>
              <w:jc w:val="center"/>
              <w:rPr>
                <w:sz w:val="24"/>
                <w:szCs w:val="24"/>
              </w:rPr>
            </w:pPr>
          </w:p>
          <w:p w:rsidR="009F43E2" w:rsidRPr="00807399" w:rsidRDefault="009F43E2" w:rsidP="00912D4C">
            <w:pPr>
              <w:jc w:val="center"/>
              <w:rPr>
                <w:sz w:val="24"/>
                <w:szCs w:val="24"/>
              </w:rPr>
            </w:pPr>
          </w:p>
          <w:p w:rsidR="009F43E2" w:rsidRPr="00807399" w:rsidRDefault="009F43E2" w:rsidP="00912D4C">
            <w:pPr>
              <w:jc w:val="center"/>
              <w:rPr>
                <w:sz w:val="24"/>
                <w:szCs w:val="24"/>
              </w:rPr>
            </w:pPr>
          </w:p>
          <w:p w:rsidR="009F43E2" w:rsidRPr="00807399" w:rsidRDefault="009F43E2" w:rsidP="00912D4C">
            <w:pPr>
              <w:jc w:val="center"/>
              <w:rPr>
                <w:sz w:val="24"/>
                <w:szCs w:val="24"/>
              </w:rPr>
            </w:pPr>
          </w:p>
          <w:p w:rsidR="009F43E2" w:rsidRPr="00807399" w:rsidRDefault="009F43E2" w:rsidP="00912D4C">
            <w:pPr>
              <w:jc w:val="center"/>
              <w:rPr>
                <w:sz w:val="24"/>
                <w:szCs w:val="24"/>
              </w:rPr>
            </w:pPr>
          </w:p>
          <w:p w:rsidR="009F43E2" w:rsidRPr="00807399" w:rsidRDefault="009F43E2" w:rsidP="00912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43E2" w:rsidRPr="00807399" w:rsidRDefault="009F43E2" w:rsidP="00912D4C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912D4C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912D4C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912D4C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912D4C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912D4C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912D4C">
            <w:pPr>
              <w:jc w:val="center"/>
              <w:rPr>
                <w:sz w:val="24"/>
                <w:szCs w:val="24"/>
              </w:rPr>
            </w:pPr>
          </w:p>
          <w:p w:rsidR="009F43E2" w:rsidRPr="00807399" w:rsidRDefault="009F43E2" w:rsidP="00912D4C">
            <w:pPr>
              <w:jc w:val="center"/>
              <w:rPr>
                <w:sz w:val="24"/>
                <w:szCs w:val="24"/>
              </w:rPr>
            </w:pPr>
          </w:p>
          <w:p w:rsidR="009F43E2" w:rsidRPr="00807399" w:rsidRDefault="009F43E2" w:rsidP="00912D4C">
            <w:pPr>
              <w:jc w:val="center"/>
              <w:rPr>
                <w:sz w:val="24"/>
                <w:szCs w:val="24"/>
              </w:rPr>
            </w:pPr>
          </w:p>
          <w:p w:rsidR="009F43E2" w:rsidRPr="00807399" w:rsidRDefault="009F43E2" w:rsidP="00912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F43E2" w:rsidRPr="00807399" w:rsidRDefault="009F43E2" w:rsidP="00912D4C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912D4C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912D4C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912D4C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912D4C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912D4C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912D4C">
            <w:pPr>
              <w:jc w:val="center"/>
              <w:rPr>
                <w:sz w:val="24"/>
                <w:szCs w:val="24"/>
              </w:rPr>
            </w:pPr>
          </w:p>
          <w:p w:rsidR="009F43E2" w:rsidRPr="00807399" w:rsidRDefault="009F43E2" w:rsidP="00912D4C">
            <w:pPr>
              <w:jc w:val="center"/>
              <w:rPr>
                <w:sz w:val="24"/>
                <w:szCs w:val="24"/>
              </w:rPr>
            </w:pPr>
          </w:p>
          <w:p w:rsidR="009F43E2" w:rsidRPr="00807399" w:rsidRDefault="009F43E2" w:rsidP="00912D4C">
            <w:pPr>
              <w:jc w:val="center"/>
              <w:rPr>
                <w:sz w:val="24"/>
                <w:szCs w:val="24"/>
              </w:rPr>
            </w:pPr>
          </w:p>
          <w:p w:rsidR="009F43E2" w:rsidRPr="00807399" w:rsidRDefault="009F43E2" w:rsidP="00912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43E2" w:rsidRPr="00807399" w:rsidRDefault="00924F02" w:rsidP="00912D4C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1312,44</w:t>
            </w:r>
          </w:p>
          <w:p w:rsidR="00912D4C" w:rsidRPr="00912D4C" w:rsidRDefault="00912D4C" w:rsidP="00912D4C">
            <w:pPr>
              <w:jc w:val="center"/>
              <w:rPr>
                <w:color w:val="FF0000"/>
                <w:sz w:val="24"/>
                <w:szCs w:val="24"/>
              </w:rPr>
            </w:pPr>
            <w:r w:rsidRPr="00912D4C">
              <w:rPr>
                <w:color w:val="FF0000"/>
                <w:sz w:val="24"/>
                <w:szCs w:val="24"/>
              </w:rPr>
              <w:t>900,00  650,00</w:t>
            </w:r>
          </w:p>
          <w:p w:rsidR="00912D4C" w:rsidRPr="00912D4C" w:rsidRDefault="00912D4C" w:rsidP="00912D4C">
            <w:pPr>
              <w:jc w:val="center"/>
              <w:rPr>
                <w:color w:val="FF0000"/>
                <w:sz w:val="24"/>
                <w:szCs w:val="24"/>
              </w:rPr>
            </w:pPr>
            <w:r w:rsidRPr="00912D4C">
              <w:rPr>
                <w:color w:val="FF0000"/>
                <w:sz w:val="24"/>
                <w:szCs w:val="24"/>
              </w:rPr>
              <w:t>720,00</w:t>
            </w:r>
          </w:p>
          <w:p w:rsidR="00912D4C" w:rsidRPr="00807399" w:rsidRDefault="00912D4C" w:rsidP="00912D4C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720,00</w:t>
            </w:r>
          </w:p>
          <w:p w:rsidR="00912D4C" w:rsidRPr="00807399" w:rsidRDefault="00912D4C" w:rsidP="00912D4C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450,00</w:t>
            </w:r>
          </w:p>
          <w:p w:rsidR="009F43E2" w:rsidRPr="00807399" w:rsidRDefault="009F43E2" w:rsidP="00912D4C">
            <w:pPr>
              <w:jc w:val="center"/>
              <w:rPr>
                <w:sz w:val="24"/>
                <w:szCs w:val="24"/>
              </w:rPr>
            </w:pPr>
          </w:p>
          <w:p w:rsidR="009F43E2" w:rsidRPr="00807399" w:rsidRDefault="009F43E2" w:rsidP="00912D4C">
            <w:pPr>
              <w:jc w:val="center"/>
              <w:rPr>
                <w:sz w:val="24"/>
                <w:szCs w:val="24"/>
              </w:rPr>
            </w:pPr>
          </w:p>
          <w:p w:rsidR="009F43E2" w:rsidRPr="00807399" w:rsidRDefault="009F43E2" w:rsidP="00912D4C">
            <w:pPr>
              <w:jc w:val="center"/>
              <w:rPr>
                <w:sz w:val="24"/>
                <w:szCs w:val="24"/>
              </w:rPr>
            </w:pPr>
          </w:p>
          <w:p w:rsidR="009F43E2" w:rsidRPr="00807399" w:rsidRDefault="009F43E2" w:rsidP="00912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F43E2" w:rsidRPr="00807399" w:rsidRDefault="009F43E2" w:rsidP="00DF66C1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0,00     0,00</w:t>
            </w:r>
          </w:p>
          <w:p w:rsidR="009F43E2" w:rsidRPr="00807399" w:rsidRDefault="009F43E2" w:rsidP="00DF66C1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DF66C1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DF66C1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DF66C1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</w:p>
          <w:p w:rsidR="009F43E2" w:rsidRPr="00807399" w:rsidRDefault="009F43E2" w:rsidP="0045615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F43E2" w:rsidRPr="00807399" w:rsidRDefault="009F43E2" w:rsidP="001B1815">
            <w:pPr>
              <w:ind w:right="-108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Реализация мероприятий пр</w:t>
            </w:r>
            <w:r w:rsidRPr="00807399">
              <w:rPr>
                <w:sz w:val="24"/>
                <w:szCs w:val="24"/>
              </w:rPr>
              <w:t>о</w:t>
            </w:r>
            <w:r w:rsidRPr="00807399">
              <w:rPr>
                <w:sz w:val="24"/>
                <w:szCs w:val="24"/>
              </w:rPr>
              <w:t xml:space="preserve">граммы позволит повысить </w:t>
            </w:r>
            <w:r w:rsidR="001B1815">
              <w:rPr>
                <w:sz w:val="24"/>
                <w:szCs w:val="24"/>
              </w:rPr>
              <w:t>са</w:t>
            </w:r>
            <w:r w:rsidRPr="00807399">
              <w:rPr>
                <w:sz w:val="24"/>
                <w:szCs w:val="24"/>
              </w:rPr>
              <w:t>н</w:t>
            </w:r>
            <w:r w:rsidRPr="00807399">
              <w:rPr>
                <w:sz w:val="24"/>
                <w:szCs w:val="24"/>
              </w:rPr>
              <w:t>и</w:t>
            </w:r>
            <w:r w:rsidR="001B1815">
              <w:rPr>
                <w:sz w:val="24"/>
                <w:szCs w:val="24"/>
              </w:rPr>
              <w:t>тарно-</w:t>
            </w:r>
            <w:r w:rsidRPr="00807399">
              <w:rPr>
                <w:sz w:val="24"/>
                <w:szCs w:val="24"/>
              </w:rPr>
              <w:t>эпидемиологическую, те</w:t>
            </w:r>
            <w:r w:rsidRPr="00807399">
              <w:rPr>
                <w:sz w:val="24"/>
                <w:szCs w:val="24"/>
              </w:rPr>
              <w:t>х</w:t>
            </w:r>
            <w:r w:rsidRPr="00807399">
              <w:rPr>
                <w:sz w:val="24"/>
                <w:szCs w:val="24"/>
              </w:rPr>
              <w:t>ническую и электрическую без</w:t>
            </w:r>
            <w:r w:rsidRPr="00807399">
              <w:rPr>
                <w:sz w:val="24"/>
                <w:szCs w:val="24"/>
              </w:rPr>
              <w:t>о</w:t>
            </w:r>
            <w:r w:rsidRPr="00807399">
              <w:rPr>
                <w:sz w:val="24"/>
                <w:szCs w:val="24"/>
              </w:rPr>
              <w:t>пасность зданий, сооружений и прилегающую к ним территорию  в образовательных организациях, реализующих основную общео</w:t>
            </w:r>
            <w:r w:rsidRPr="00807399">
              <w:rPr>
                <w:sz w:val="24"/>
                <w:szCs w:val="24"/>
              </w:rPr>
              <w:t>б</w:t>
            </w:r>
            <w:r w:rsidRPr="00807399">
              <w:rPr>
                <w:sz w:val="24"/>
                <w:szCs w:val="24"/>
              </w:rPr>
              <w:t>разовательную программу дошк</w:t>
            </w:r>
            <w:r w:rsidRPr="00807399">
              <w:rPr>
                <w:sz w:val="24"/>
                <w:szCs w:val="24"/>
              </w:rPr>
              <w:t>о</w:t>
            </w:r>
            <w:r w:rsidRPr="00807399">
              <w:rPr>
                <w:sz w:val="24"/>
                <w:szCs w:val="24"/>
              </w:rPr>
              <w:t>льного образования. Улучшит у</w:t>
            </w:r>
            <w:r w:rsidRPr="00807399">
              <w:rPr>
                <w:sz w:val="24"/>
                <w:szCs w:val="24"/>
              </w:rPr>
              <w:t>с</w:t>
            </w:r>
            <w:r w:rsidRPr="00807399">
              <w:rPr>
                <w:sz w:val="24"/>
                <w:szCs w:val="24"/>
              </w:rPr>
              <w:t>ловия пребывания детей в  обр</w:t>
            </w:r>
            <w:r w:rsidRPr="00807399">
              <w:rPr>
                <w:sz w:val="24"/>
                <w:szCs w:val="24"/>
              </w:rPr>
              <w:t>а</w:t>
            </w:r>
            <w:r w:rsidRPr="00807399">
              <w:rPr>
                <w:sz w:val="24"/>
                <w:szCs w:val="24"/>
              </w:rPr>
              <w:t>зовательных организациях, реал</w:t>
            </w:r>
            <w:r w:rsidRPr="00807399">
              <w:rPr>
                <w:sz w:val="24"/>
                <w:szCs w:val="24"/>
              </w:rPr>
              <w:t>и</w:t>
            </w:r>
            <w:r w:rsidRPr="00807399">
              <w:rPr>
                <w:sz w:val="24"/>
                <w:szCs w:val="24"/>
              </w:rPr>
              <w:t>зующих основную общеобразов</w:t>
            </w:r>
            <w:r w:rsidRPr="00807399">
              <w:rPr>
                <w:sz w:val="24"/>
                <w:szCs w:val="24"/>
              </w:rPr>
              <w:t>а</w:t>
            </w:r>
            <w:r w:rsidRPr="00807399">
              <w:rPr>
                <w:sz w:val="24"/>
                <w:szCs w:val="24"/>
              </w:rPr>
              <w:t>тельную программу дошкольного образования</w:t>
            </w:r>
          </w:p>
        </w:tc>
      </w:tr>
      <w:tr w:rsidR="009F43E2" w:rsidRPr="00807399" w:rsidTr="001B1815">
        <w:tc>
          <w:tcPr>
            <w:tcW w:w="568" w:type="dxa"/>
            <w:gridSpan w:val="2"/>
          </w:tcPr>
          <w:p w:rsidR="009F43E2" w:rsidRPr="00807399" w:rsidRDefault="009F43E2" w:rsidP="0045615D">
            <w:pPr>
              <w:ind w:right="-113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2A67A2" w:rsidRPr="00807399" w:rsidRDefault="002A67A2" w:rsidP="002A67A2">
            <w:pPr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Мероприятия по з</w:t>
            </w:r>
            <w:r w:rsidRPr="00807399">
              <w:rPr>
                <w:sz w:val="24"/>
                <w:szCs w:val="24"/>
              </w:rPr>
              <w:t>а</w:t>
            </w:r>
            <w:r w:rsidRPr="00807399">
              <w:rPr>
                <w:sz w:val="24"/>
                <w:szCs w:val="24"/>
              </w:rPr>
              <w:t>мене технологическ</w:t>
            </w:r>
            <w:r w:rsidRPr="00807399">
              <w:rPr>
                <w:sz w:val="24"/>
                <w:szCs w:val="24"/>
              </w:rPr>
              <w:t>о</w:t>
            </w:r>
            <w:r w:rsidRPr="00807399">
              <w:rPr>
                <w:sz w:val="24"/>
                <w:szCs w:val="24"/>
              </w:rPr>
              <w:t>го оборудования, к</w:t>
            </w:r>
            <w:r w:rsidRPr="00807399">
              <w:rPr>
                <w:sz w:val="24"/>
                <w:szCs w:val="24"/>
              </w:rPr>
              <w:t>у</w:t>
            </w:r>
            <w:r w:rsidRPr="00807399">
              <w:rPr>
                <w:sz w:val="24"/>
                <w:szCs w:val="24"/>
              </w:rPr>
              <w:t>хонной и столовой посуды, мягкого и</w:t>
            </w:r>
            <w:r w:rsidRPr="00807399">
              <w:rPr>
                <w:sz w:val="24"/>
                <w:szCs w:val="24"/>
              </w:rPr>
              <w:t>н</w:t>
            </w:r>
            <w:r w:rsidRPr="00807399">
              <w:rPr>
                <w:sz w:val="24"/>
                <w:szCs w:val="24"/>
              </w:rPr>
              <w:t>вентаря</w:t>
            </w:r>
          </w:p>
          <w:p w:rsidR="002A67A2" w:rsidRPr="00807399" w:rsidRDefault="002A67A2" w:rsidP="0045615D">
            <w:pPr>
              <w:rPr>
                <w:sz w:val="24"/>
                <w:szCs w:val="24"/>
              </w:rPr>
            </w:pPr>
          </w:p>
          <w:p w:rsidR="009F43E2" w:rsidRPr="00807399" w:rsidRDefault="009F43E2" w:rsidP="0045615D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9F43E2" w:rsidRPr="00807399" w:rsidRDefault="009F43E2" w:rsidP="001B1815">
            <w:pPr>
              <w:shd w:val="clear" w:color="auto" w:fill="FFFFFF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Отдел образов</w:t>
            </w:r>
            <w:r w:rsidRPr="00807399">
              <w:rPr>
                <w:sz w:val="24"/>
                <w:szCs w:val="24"/>
              </w:rPr>
              <w:t>а</w:t>
            </w:r>
            <w:r w:rsidRPr="00807399">
              <w:rPr>
                <w:sz w:val="24"/>
                <w:szCs w:val="24"/>
              </w:rPr>
              <w:t>ния администр</w:t>
            </w:r>
            <w:r w:rsidRPr="00807399">
              <w:rPr>
                <w:sz w:val="24"/>
                <w:szCs w:val="24"/>
              </w:rPr>
              <w:t>а</w:t>
            </w:r>
            <w:r w:rsidRPr="00807399">
              <w:rPr>
                <w:sz w:val="24"/>
                <w:szCs w:val="24"/>
              </w:rPr>
              <w:t>ции Ленинского муниципального района, образ</w:t>
            </w:r>
            <w:r w:rsidRPr="00807399">
              <w:rPr>
                <w:sz w:val="24"/>
                <w:szCs w:val="24"/>
              </w:rPr>
              <w:t>о</w:t>
            </w:r>
            <w:r w:rsidRPr="00807399">
              <w:rPr>
                <w:sz w:val="24"/>
                <w:szCs w:val="24"/>
              </w:rPr>
              <w:t>вательные орг</w:t>
            </w:r>
            <w:r w:rsidRPr="00807399">
              <w:rPr>
                <w:sz w:val="24"/>
                <w:szCs w:val="24"/>
              </w:rPr>
              <w:t>а</w:t>
            </w:r>
            <w:r w:rsidRPr="00807399">
              <w:rPr>
                <w:sz w:val="24"/>
                <w:szCs w:val="24"/>
              </w:rPr>
              <w:t xml:space="preserve">низации, </w:t>
            </w:r>
            <w:r w:rsidR="001B1815">
              <w:rPr>
                <w:sz w:val="24"/>
                <w:szCs w:val="24"/>
              </w:rPr>
              <w:t>р</w:t>
            </w:r>
            <w:r w:rsidR="00FB6BAF" w:rsidRPr="00807399">
              <w:rPr>
                <w:sz w:val="24"/>
                <w:szCs w:val="24"/>
              </w:rPr>
              <w:t>еал</w:t>
            </w:r>
            <w:r w:rsidR="00FB6BAF" w:rsidRPr="00807399">
              <w:rPr>
                <w:sz w:val="24"/>
                <w:szCs w:val="24"/>
              </w:rPr>
              <w:t>и</w:t>
            </w:r>
            <w:r w:rsidRPr="00807399">
              <w:rPr>
                <w:sz w:val="24"/>
                <w:szCs w:val="24"/>
              </w:rPr>
              <w:t>зующие осно</w:t>
            </w:r>
            <w:r w:rsidRPr="00807399">
              <w:rPr>
                <w:sz w:val="24"/>
                <w:szCs w:val="24"/>
              </w:rPr>
              <w:t>в</w:t>
            </w:r>
            <w:r w:rsidRPr="00807399">
              <w:rPr>
                <w:sz w:val="24"/>
                <w:szCs w:val="24"/>
              </w:rPr>
              <w:t>ную общеобр</w:t>
            </w:r>
            <w:r w:rsidRPr="00807399">
              <w:rPr>
                <w:sz w:val="24"/>
                <w:szCs w:val="24"/>
              </w:rPr>
              <w:t>а</w:t>
            </w:r>
            <w:r w:rsidRPr="00807399">
              <w:rPr>
                <w:sz w:val="24"/>
                <w:szCs w:val="24"/>
              </w:rPr>
              <w:t>зовательную программу д</w:t>
            </w:r>
            <w:r w:rsidRPr="00807399">
              <w:rPr>
                <w:sz w:val="24"/>
                <w:szCs w:val="24"/>
              </w:rPr>
              <w:t>о</w:t>
            </w:r>
            <w:r w:rsidRPr="00807399">
              <w:rPr>
                <w:sz w:val="24"/>
                <w:szCs w:val="24"/>
              </w:rPr>
              <w:t>школьного обр</w:t>
            </w:r>
            <w:r w:rsidRPr="00807399">
              <w:rPr>
                <w:sz w:val="24"/>
                <w:szCs w:val="24"/>
              </w:rPr>
              <w:t>а</w:t>
            </w:r>
            <w:r w:rsidRPr="00807399">
              <w:rPr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9F43E2" w:rsidRPr="00807399" w:rsidRDefault="009F43E2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2018 год</w:t>
            </w:r>
          </w:p>
          <w:p w:rsidR="009F43E2" w:rsidRPr="00807399" w:rsidRDefault="009F43E2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2019 год</w:t>
            </w:r>
          </w:p>
          <w:p w:rsidR="009F43E2" w:rsidRPr="00807399" w:rsidRDefault="009F43E2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2020 год</w:t>
            </w:r>
          </w:p>
          <w:p w:rsidR="009F43E2" w:rsidRPr="00807399" w:rsidRDefault="009F43E2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2021 год</w:t>
            </w:r>
          </w:p>
          <w:p w:rsidR="009F43E2" w:rsidRPr="00807399" w:rsidRDefault="009F43E2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2022 год</w:t>
            </w:r>
          </w:p>
          <w:p w:rsidR="009F43E2" w:rsidRPr="00807399" w:rsidRDefault="009F43E2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912D4C" w:rsidRDefault="00912D4C" w:rsidP="0045615D">
            <w:pPr>
              <w:jc w:val="center"/>
              <w:rPr>
                <w:color w:val="FF0000"/>
                <w:sz w:val="24"/>
                <w:szCs w:val="24"/>
              </w:rPr>
            </w:pPr>
            <w:r w:rsidRPr="00912D4C">
              <w:rPr>
                <w:color w:val="FF0000"/>
                <w:sz w:val="24"/>
                <w:szCs w:val="24"/>
              </w:rPr>
              <w:t>250</w:t>
            </w:r>
            <w:r w:rsidR="009F43E2" w:rsidRPr="00912D4C">
              <w:rPr>
                <w:color w:val="FF0000"/>
                <w:sz w:val="24"/>
                <w:szCs w:val="24"/>
              </w:rPr>
              <w:t>,00</w:t>
            </w:r>
          </w:p>
          <w:p w:rsidR="009F43E2" w:rsidRPr="00807399" w:rsidRDefault="00582002" w:rsidP="00456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180,00</w:t>
            </w:r>
          </w:p>
          <w:p w:rsidR="009F43E2" w:rsidRPr="00807399" w:rsidRDefault="002A67A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44</w:t>
            </w:r>
            <w:r w:rsidR="009F43E2" w:rsidRPr="00807399">
              <w:rPr>
                <w:sz w:val="24"/>
                <w:szCs w:val="24"/>
              </w:rPr>
              <w:t>0,00</w:t>
            </w:r>
          </w:p>
          <w:p w:rsidR="009F43E2" w:rsidRPr="00807399" w:rsidRDefault="002A67A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44</w:t>
            </w:r>
            <w:r w:rsidR="009F43E2" w:rsidRPr="008073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F43E2" w:rsidRPr="00807399" w:rsidRDefault="009F43E2" w:rsidP="00DF66C1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DF66C1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12D4C" w:rsidRDefault="00912D4C" w:rsidP="00DF66C1">
            <w:pPr>
              <w:jc w:val="center"/>
              <w:rPr>
                <w:color w:val="FF0000"/>
                <w:sz w:val="24"/>
                <w:szCs w:val="24"/>
              </w:rPr>
            </w:pPr>
            <w:r w:rsidRPr="00912D4C">
              <w:rPr>
                <w:color w:val="FF0000"/>
                <w:sz w:val="24"/>
                <w:szCs w:val="24"/>
              </w:rPr>
              <w:t>250,00</w:t>
            </w:r>
          </w:p>
          <w:p w:rsidR="009F43E2" w:rsidRPr="00807399" w:rsidRDefault="00582002" w:rsidP="00DF6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180,00</w:t>
            </w:r>
          </w:p>
          <w:p w:rsidR="009F43E2" w:rsidRPr="00807399" w:rsidRDefault="002A67A2" w:rsidP="00DF66C1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44</w:t>
            </w:r>
            <w:r w:rsidR="009F43E2" w:rsidRPr="00807399">
              <w:rPr>
                <w:sz w:val="24"/>
                <w:szCs w:val="24"/>
              </w:rPr>
              <w:t>0,00</w:t>
            </w:r>
          </w:p>
          <w:p w:rsidR="009F43E2" w:rsidRPr="00807399" w:rsidRDefault="002A67A2" w:rsidP="00DF66C1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44</w:t>
            </w:r>
            <w:r w:rsidR="009F43E2" w:rsidRPr="0080739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9F43E2" w:rsidRPr="00807399" w:rsidRDefault="009F43E2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мероприятия пр</w:t>
            </w:r>
            <w:r w:rsidRPr="00807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07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граммы позволит  модернизир</w:t>
            </w:r>
            <w:r w:rsidRPr="00807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07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психолого-педагогическое и методическое со</w:t>
            </w:r>
            <w:r w:rsidR="004B076E" w:rsidRPr="00807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провождение воспитательно-</w:t>
            </w:r>
            <w:r w:rsidRPr="00807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образовательного процесса в образовательных о</w:t>
            </w:r>
            <w:r w:rsidRPr="00807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07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ганизациях, реализующих осно</w:t>
            </w:r>
            <w:r w:rsidRPr="00807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07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ную общеобразовательную пр</w:t>
            </w:r>
            <w:r w:rsidRPr="00807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07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грамму дошкольного образов</w:t>
            </w:r>
            <w:r w:rsidRPr="00807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07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ния.</w:t>
            </w:r>
          </w:p>
          <w:p w:rsidR="009F43E2" w:rsidRPr="00807399" w:rsidRDefault="009F43E2" w:rsidP="0045615D">
            <w:pPr>
              <w:rPr>
                <w:sz w:val="24"/>
                <w:szCs w:val="24"/>
              </w:rPr>
            </w:pPr>
          </w:p>
        </w:tc>
      </w:tr>
      <w:tr w:rsidR="009F43E2" w:rsidRPr="00807399" w:rsidTr="001B1815">
        <w:tc>
          <w:tcPr>
            <w:tcW w:w="568" w:type="dxa"/>
            <w:gridSpan w:val="2"/>
          </w:tcPr>
          <w:p w:rsidR="009F43E2" w:rsidRPr="00807399" w:rsidRDefault="009F43E2" w:rsidP="0045615D">
            <w:pPr>
              <w:ind w:right="-113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2A67A2" w:rsidRPr="00807399" w:rsidRDefault="002A67A2" w:rsidP="0045615D">
            <w:pPr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Мероприятия по пр</w:t>
            </w:r>
            <w:r w:rsidRPr="00807399">
              <w:rPr>
                <w:sz w:val="24"/>
                <w:szCs w:val="24"/>
              </w:rPr>
              <w:t>и</w:t>
            </w:r>
            <w:r w:rsidRPr="00807399">
              <w:rPr>
                <w:sz w:val="24"/>
                <w:szCs w:val="24"/>
              </w:rPr>
              <w:t>обретению учебного оборудования, ор</w:t>
            </w:r>
            <w:r w:rsidRPr="00807399">
              <w:rPr>
                <w:sz w:val="24"/>
                <w:szCs w:val="24"/>
              </w:rPr>
              <w:t>г</w:t>
            </w:r>
            <w:r w:rsidRPr="00807399">
              <w:rPr>
                <w:sz w:val="24"/>
                <w:szCs w:val="24"/>
              </w:rPr>
              <w:t>техники</w:t>
            </w:r>
          </w:p>
          <w:p w:rsidR="002A67A2" w:rsidRPr="00807399" w:rsidRDefault="002A67A2" w:rsidP="0045615D">
            <w:pPr>
              <w:rPr>
                <w:sz w:val="24"/>
                <w:szCs w:val="24"/>
              </w:rPr>
            </w:pPr>
          </w:p>
          <w:p w:rsidR="002A67A2" w:rsidRPr="00807399" w:rsidRDefault="002A67A2" w:rsidP="0045615D">
            <w:pPr>
              <w:rPr>
                <w:sz w:val="24"/>
                <w:szCs w:val="24"/>
              </w:rPr>
            </w:pPr>
          </w:p>
          <w:p w:rsidR="009F43E2" w:rsidRPr="00807399" w:rsidRDefault="009F43E2" w:rsidP="002A67A2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9F43E2" w:rsidRPr="00807399" w:rsidRDefault="009F43E2" w:rsidP="0045615D">
            <w:pPr>
              <w:shd w:val="clear" w:color="auto" w:fill="FFFFFF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lastRenderedPageBreak/>
              <w:t>Отдел  образов</w:t>
            </w:r>
            <w:r w:rsidRPr="00807399">
              <w:rPr>
                <w:sz w:val="24"/>
                <w:szCs w:val="24"/>
              </w:rPr>
              <w:t>а</w:t>
            </w:r>
            <w:r w:rsidRPr="00807399">
              <w:rPr>
                <w:sz w:val="24"/>
                <w:szCs w:val="24"/>
              </w:rPr>
              <w:t>ния    админис</w:t>
            </w:r>
            <w:r w:rsidRPr="00807399">
              <w:rPr>
                <w:sz w:val="24"/>
                <w:szCs w:val="24"/>
              </w:rPr>
              <w:t>т</w:t>
            </w:r>
            <w:r w:rsidRPr="00807399">
              <w:rPr>
                <w:sz w:val="24"/>
                <w:szCs w:val="24"/>
              </w:rPr>
              <w:t>рации Ленинск</w:t>
            </w:r>
            <w:r w:rsidRPr="00807399">
              <w:rPr>
                <w:sz w:val="24"/>
                <w:szCs w:val="24"/>
              </w:rPr>
              <w:t>о</w:t>
            </w:r>
            <w:r w:rsidRPr="00807399">
              <w:rPr>
                <w:sz w:val="24"/>
                <w:szCs w:val="24"/>
              </w:rPr>
              <w:t>го муниципал</w:t>
            </w:r>
            <w:r w:rsidRPr="00807399">
              <w:rPr>
                <w:sz w:val="24"/>
                <w:szCs w:val="24"/>
              </w:rPr>
              <w:t>ь</w:t>
            </w:r>
            <w:r w:rsidRPr="00807399">
              <w:rPr>
                <w:sz w:val="24"/>
                <w:szCs w:val="24"/>
              </w:rPr>
              <w:lastRenderedPageBreak/>
              <w:t>ного района, о</w:t>
            </w:r>
            <w:r w:rsidRPr="00807399">
              <w:rPr>
                <w:sz w:val="24"/>
                <w:szCs w:val="24"/>
              </w:rPr>
              <w:t>б</w:t>
            </w:r>
            <w:r w:rsidRPr="00807399">
              <w:rPr>
                <w:sz w:val="24"/>
                <w:szCs w:val="24"/>
              </w:rPr>
              <w:t>разовательные организации, реализующие основную общ</w:t>
            </w:r>
            <w:r w:rsidRPr="00807399">
              <w:rPr>
                <w:sz w:val="24"/>
                <w:szCs w:val="24"/>
              </w:rPr>
              <w:t>е</w:t>
            </w:r>
            <w:r w:rsidRPr="00807399">
              <w:rPr>
                <w:sz w:val="24"/>
                <w:szCs w:val="24"/>
              </w:rPr>
              <w:t>образовательную программу д</w:t>
            </w:r>
            <w:r w:rsidRPr="00807399">
              <w:rPr>
                <w:sz w:val="24"/>
                <w:szCs w:val="24"/>
              </w:rPr>
              <w:t>о</w:t>
            </w:r>
            <w:r w:rsidRPr="00807399">
              <w:rPr>
                <w:sz w:val="24"/>
                <w:szCs w:val="24"/>
              </w:rPr>
              <w:t>школьного обр</w:t>
            </w:r>
            <w:r w:rsidRPr="00807399">
              <w:rPr>
                <w:sz w:val="24"/>
                <w:szCs w:val="24"/>
              </w:rPr>
              <w:t>а</w:t>
            </w:r>
            <w:r w:rsidRPr="00807399">
              <w:rPr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9F43E2" w:rsidRPr="00807399" w:rsidRDefault="009F43E2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lastRenderedPageBreak/>
              <w:t>2018 год</w:t>
            </w:r>
          </w:p>
          <w:p w:rsidR="009F43E2" w:rsidRPr="00807399" w:rsidRDefault="009F43E2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2019 год</w:t>
            </w:r>
          </w:p>
          <w:p w:rsidR="009F43E2" w:rsidRPr="00807399" w:rsidRDefault="009F43E2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2020 год</w:t>
            </w:r>
          </w:p>
          <w:p w:rsidR="009F43E2" w:rsidRPr="00807399" w:rsidRDefault="009F43E2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2021 год</w:t>
            </w:r>
          </w:p>
          <w:p w:rsidR="009F43E2" w:rsidRPr="00807399" w:rsidRDefault="009F43E2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lastRenderedPageBreak/>
              <w:t>2022 год</w:t>
            </w:r>
          </w:p>
          <w:p w:rsidR="009F43E2" w:rsidRPr="00807399" w:rsidRDefault="009F43E2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lastRenderedPageBreak/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2042EF" w:rsidP="00456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A67A2" w:rsidRPr="00807399">
              <w:rPr>
                <w:sz w:val="24"/>
                <w:szCs w:val="24"/>
              </w:rPr>
              <w:t>,00</w:t>
            </w:r>
          </w:p>
          <w:p w:rsidR="009F43E2" w:rsidRPr="00807399" w:rsidRDefault="002A67A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lastRenderedPageBreak/>
              <w:t>40</w:t>
            </w:r>
            <w:r w:rsidR="009F43E2" w:rsidRPr="00807399">
              <w:rPr>
                <w:sz w:val="24"/>
                <w:szCs w:val="24"/>
              </w:rPr>
              <w:t>0,00</w:t>
            </w:r>
          </w:p>
          <w:p w:rsidR="009F43E2" w:rsidRPr="00807399" w:rsidRDefault="002A67A2" w:rsidP="00DF66C1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40</w:t>
            </w:r>
            <w:r w:rsidR="009F43E2"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rPr>
                <w:sz w:val="24"/>
                <w:szCs w:val="24"/>
              </w:rPr>
            </w:pPr>
          </w:p>
          <w:p w:rsidR="009F43E2" w:rsidRPr="00807399" w:rsidRDefault="009F43E2" w:rsidP="0045615D">
            <w:pPr>
              <w:rPr>
                <w:sz w:val="24"/>
                <w:szCs w:val="24"/>
              </w:rPr>
            </w:pPr>
          </w:p>
          <w:p w:rsidR="009F43E2" w:rsidRPr="00807399" w:rsidRDefault="009F43E2" w:rsidP="0045615D">
            <w:pPr>
              <w:rPr>
                <w:sz w:val="24"/>
                <w:szCs w:val="24"/>
              </w:rPr>
            </w:pPr>
          </w:p>
          <w:p w:rsidR="009F43E2" w:rsidRPr="00807399" w:rsidRDefault="009F43E2" w:rsidP="0045615D">
            <w:pPr>
              <w:rPr>
                <w:sz w:val="24"/>
                <w:szCs w:val="24"/>
              </w:rPr>
            </w:pPr>
          </w:p>
          <w:p w:rsidR="009F43E2" w:rsidRPr="00807399" w:rsidRDefault="009F43E2" w:rsidP="0045615D">
            <w:pPr>
              <w:rPr>
                <w:sz w:val="24"/>
                <w:szCs w:val="24"/>
              </w:rPr>
            </w:pPr>
          </w:p>
          <w:p w:rsidR="009F43E2" w:rsidRPr="00807399" w:rsidRDefault="009F43E2" w:rsidP="004561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lastRenderedPageBreak/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lastRenderedPageBreak/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lastRenderedPageBreak/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lastRenderedPageBreak/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F43E2" w:rsidRPr="00807399" w:rsidRDefault="009F43E2" w:rsidP="00DF66C1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lastRenderedPageBreak/>
              <w:t>0,00</w:t>
            </w:r>
          </w:p>
          <w:p w:rsidR="009F43E2" w:rsidRPr="00807399" w:rsidRDefault="009F43E2" w:rsidP="00DF66C1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DF66C1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2042EF" w:rsidP="00DF6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F43E2" w:rsidRPr="00807399">
              <w:rPr>
                <w:sz w:val="24"/>
                <w:szCs w:val="24"/>
              </w:rPr>
              <w:t>,00</w:t>
            </w:r>
          </w:p>
          <w:p w:rsidR="009F43E2" w:rsidRPr="00807399" w:rsidRDefault="002A67A2" w:rsidP="00DF66C1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lastRenderedPageBreak/>
              <w:t>40</w:t>
            </w:r>
            <w:r w:rsidR="009F43E2" w:rsidRPr="00807399">
              <w:rPr>
                <w:sz w:val="24"/>
                <w:szCs w:val="24"/>
              </w:rPr>
              <w:t>0,00</w:t>
            </w:r>
          </w:p>
          <w:p w:rsidR="009F43E2" w:rsidRPr="00807399" w:rsidRDefault="002A67A2" w:rsidP="00DF66C1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40</w:t>
            </w:r>
            <w:r w:rsidR="009F43E2" w:rsidRPr="0080739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lastRenderedPageBreak/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lastRenderedPageBreak/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9F43E2" w:rsidRPr="00807399" w:rsidRDefault="009F43E2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F43E2" w:rsidRPr="00807399" w:rsidRDefault="009F43E2" w:rsidP="0045615D">
            <w:pPr>
              <w:rPr>
                <w:sz w:val="24"/>
                <w:szCs w:val="24"/>
                <w:shd w:val="clear" w:color="auto" w:fill="FFFFFF"/>
              </w:rPr>
            </w:pPr>
            <w:r w:rsidRPr="00807399">
              <w:rPr>
                <w:sz w:val="24"/>
                <w:szCs w:val="24"/>
              </w:rPr>
              <w:t>Реализация мероприятия позв</w:t>
            </w:r>
            <w:r w:rsidRPr="00807399">
              <w:rPr>
                <w:sz w:val="24"/>
                <w:szCs w:val="24"/>
              </w:rPr>
              <w:t>о</w:t>
            </w:r>
            <w:r w:rsidRPr="00807399">
              <w:rPr>
                <w:sz w:val="24"/>
                <w:szCs w:val="24"/>
              </w:rPr>
              <w:t>лит повысить санитарно- эпид</w:t>
            </w:r>
            <w:r w:rsidRPr="00807399">
              <w:rPr>
                <w:sz w:val="24"/>
                <w:szCs w:val="24"/>
              </w:rPr>
              <w:t>е</w:t>
            </w:r>
            <w:r w:rsidRPr="00807399">
              <w:rPr>
                <w:sz w:val="24"/>
                <w:szCs w:val="24"/>
              </w:rPr>
              <w:t>миологическую безопасность о</w:t>
            </w:r>
            <w:r w:rsidRPr="00807399">
              <w:rPr>
                <w:sz w:val="24"/>
                <w:szCs w:val="24"/>
              </w:rPr>
              <w:t>б</w:t>
            </w:r>
            <w:r w:rsidRPr="00807399">
              <w:rPr>
                <w:sz w:val="24"/>
                <w:szCs w:val="24"/>
              </w:rPr>
              <w:lastRenderedPageBreak/>
              <w:t>разовательного процесса до но</w:t>
            </w:r>
            <w:r w:rsidRPr="00807399">
              <w:rPr>
                <w:sz w:val="24"/>
                <w:szCs w:val="24"/>
              </w:rPr>
              <w:t>р</w:t>
            </w:r>
            <w:r w:rsidRPr="00807399">
              <w:rPr>
                <w:sz w:val="24"/>
                <w:szCs w:val="24"/>
              </w:rPr>
              <w:t>мативных требований</w:t>
            </w:r>
          </w:p>
          <w:p w:rsidR="009F43E2" w:rsidRPr="00807399" w:rsidRDefault="009F43E2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F43E2" w:rsidRPr="00807399" w:rsidRDefault="009F43E2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F43E2" w:rsidRPr="00807399" w:rsidRDefault="009F43E2" w:rsidP="0045615D">
            <w:pPr>
              <w:pStyle w:val="ConsPlusNormal"/>
              <w:widowControl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FB6BAF" w:rsidRPr="00807399" w:rsidTr="001B1815">
        <w:tc>
          <w:tcPr>
            <w:tcW w:w="568" w:type="dxa"/>
            <w:gridSpan w:val="2"/>
          </w:tcPr>
          <w:p w:rsidR="00FB6BAF" w:rsidRPr="00807399" w:rsidRDefault="00FB6BAF" w:rsidP="0045615D">
            <w:pPr>
              <w:ind w:right="-113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17" w:type="dxa"/>
          </w:tcPr>
          <w:p w:rsidR="00FB6BAF" w:rsidRPr="00807399" w:rsidRDefault="00FB6BAF" w:rsidP="00FB6BAF">
            <w:pPr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Мероприятия по пр</w:t>
            </w:r>
            <w:r w:rsidRPr="00807399">
              <w:rPr>
                <w:sz w:val="24"/>
                <w:szCs w:val="24"/>
              </w:rPr>
              <w:t>и</w:t>
            </w:r>
            <w:r w:rsidRPr="00807399">
              <w:rPr>
                <w:sz w:val="24"/>
                <w:szCs w:val="24"/>
              </w:rPr>
              <w:t>обретению, установке  детского игрового оборудования.</w:t>
            </w:r>
          </w:p>
        </w:tc>
        <w:tc>
          <w:tcPr>
            <w:tcW w:w="2019" w:type="dxa"/>
          </w:tcPr>
          <w:p w:rsidR="00FB6BAF" w:rsidRPr="00807399" w:rsidRDefault="00FB6BAF" w:rsidP="00357FFA">
            <w:pPr>
              <w:shd w:val="clear" w:color="auto" w:fill="FFFFFF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Отдел  образов</w:t>
            </w:r>
            <w:r w:rsidRPr="00807399">
              <w:rPr>
                <w:sz w:val="24"/>
                <w:szCs w:val="24"/>
              </w:rPr>
              <w:t>а</w:t>
            </w:r>
            <w:r w:rsidRPr="00807399">
              <w:rPr>
                <w:sz w:val="24"/>
                <w:szCs w:val="24"/>
              </w:rPr>
              <w:t>ния    админис</w:t>
            </w:r>
            <w:r w:rsidRPr="00807399">
              <w:rPr>
                <w:sz w:val="24"/>
                <w:szCs w:val="24"/>
              </w:rPr>
              <w:t>т</w:t>
            </w:r>
            <w:r w:rsidRPr="00807399">
              <w:rPr>
                <w:sz w:val="24"/>
                <w:szCs w:val="24"/>
              </w:rPr>
              <w:t>рации Ленинск</w:t>
            </w:r>
            <w:r w:rsidRPr="00807399">
              <w:rPr>
                <w:sz w:val="24"/>
                <w:szCs w:val="24"/>
              </w:rPr>
              <w:t>о</w:t>
            </w:r>
            <w:r w:rsidRPr="00807399">
              <w:rPr>
                <w:sz w:val="24"/>
                <w:szCs w:val="24"/>
              </w:rPr>
              <w:t>го муниципал</w:t>
            </w:r>
            <w:r w:rsidRPr="00807399">
              <w:rPr>
                <w:sz w:val="24"/>
                <w:szCs w:val="24"/>
              </w:rPr>
              <w:t>ь</w:t>
            </w:r>
            <w:r w:rsidRPr="00807399">
              <w:rPr>
                <w:sz w:val="24"/>
                <w:szCs w:val="24"/>
              </w:rPr>
              <w:t>ного района, о</w:t>
            </w:r>
            <w:r w:rsidRPr="00807399">
              <w:rPr>
                <w:sz w:val="24"/>
                <w:szCs w:val="24"/>
              </w:rPr>
              <w:t>б</w:t>
            </w:r>
            <w:r w:rsidRPr="00807399">
              <w:rPr>
                <w:sz w:val="24"/>
                <w:szCs w:val="24"/>
              </w:rPr>
              <w:t>разовательные организации, реализующие основную общ</w:t>
            </w:r>
            <w:r w:rsidRPr="00807399">
              <w:rPr>
                <w:sz w:val="24"/>
                <w:szCs w:val="24"/>
              </w:rPr>
              <w:t>е</w:t>
            </w:r>
            <w:r w:rsidRPr="00807399">
              <w:rPr>
                <w:sz w:val="24"/>
                <w:szCs w:val="24"/>
              </w:rPr>
              <w:t>образовательную программу д</w:t>
            </w:r>
            <w:r w:rsidRPr="00807399">
              <w:rPr>
                <w:sz w:val="24"/>
                <w:szCs w:val="24"/>
              </w:rPr>
              <w:t>о</w:t>
            </w:r>
            <w:r w:rsidRPr="00807399">
              <w:rPr>
                <w:sz w:val="24"/>
                <w:szCs w:val="24"/>
              </w:rPr>
              <w:t>школьного обр</w:t>
            </w:r>
            <w:r w:rsidRPr="00807399">
              <w:rPr>
                <w:sz w:val="24"/>
                <w:szCs w:val="24"/>
              </w:rPr>
              <w:t>а</w:t>
            </w:r>
            <w:r w:rsidRPr="00807399">
              <w:rPr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FB6BAF" w:rsidRPr="00807399" w:rsidRDefault="00FB6BAF" w:rsidP="00FB6BAF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2018 год</w:t>
            </w:r>
          </w:p>
          <w:p w:rsidR="00FB6BAF" w:rsidRPr="00807399" w:rsidRDefault="00FB6BAF" w:rsidP="00FB6BAF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2019 год</w:t>
            </w:r>
          </w:p>
          <w:p w:rsidR="00FB6BAF" w:rsidRPr="00807399" w:rsidRDefault="00FB6BAF" w:rsidP="00FB6BAF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2020 год</w:t>
            </w:r>
          </w:p>
          <w:p w:rsidR="00FB6BAF" w:rsidRPr="00807399" w:rsidRDefault="00FB6BAF" w:rsidP="00FB6BAF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2021 год</w:t>
            </w:r>
          </w:p>
          <w:p w:rsidR="00FB6BAF" w:rsidRPr="00807399" w:rsidRDefault="00FB6BAF" w:rsidP="00FB6BAF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2022 год</w:t>
            </w:r>
          </w:p>
          <w:p w:rsidR="00FB6BAF" w:rsidRPr="00807399" w:rsidRDefault="00FB6BAF" w:rsidP="00FB6BAF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FB6BAF" w:rsidRPr="00807399" w:rsidRDefault="00924F02" w:rsidP="00FB6BAF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50,0</w:t>
            </w:r>
          </w:p>
          <w:p w:rsidR="00FB6BAF" w:rsidRPr="00807399" w:rsidRDefault="00FB6BAF" w:rsidP="00FB6BAF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FB6BAF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FB6BAF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FB6BAF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24F02" w:rsidRPr="00807399" w:rsidRDefault="00924F02" w:rsidP="00924F02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924F02" w:rsidP="00924F02">
            <w:pPr>
              <w:jc w:val="left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 xml:space="preserve">    </w:t>
            </w:r>
            <w:r w:rsidR="00FB6BAF"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FB6BAF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FB6BAF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FB6BAF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FB6BAF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B6BAF" w:rsidRPr="00807399" w:rsidRDefault="00924F02" w:rsidP="00924F02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FB6BAF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FB6BAF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FB6BAF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FB6BAF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FB6BAF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24F02" w:rsidRPr="00807399" w:rsidRDefault="00924F02" w:rsidP="00924F02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50,0</w:t>
            </w:r>
          </w:p>
          <w:p w:rsidR="00924F02" w:rsidRPr="00807399" w:rsidRDefault="00924F02" w:rsidP="00924F02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24F02" w:rsidRPr="00807399" w:rsidRDefault="00924F02" w:rsidP="00924F02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24F02" w:rsidRPr="00807399" w:rsidRDefault="00924F02" w:rsidP="00924F02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24F02" w:rsidRPr="00807399" w:rsidRDefault="00924F02" w:rsidP="00924F02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924F02" w:rsidP="00924F02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FB6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24F02" w:rsidRPr="00807399" w:rsidRDefault="00924F02" w:rsidP="00924F02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24F02" w:rsidRPr="00807399" w:rsidRDefault="00924F02" w:rsidP="00924F02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24F02" w:rsidRPr="00807399" w:rsidRDefault="00924F02" w:rsidP="00924F02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24F02" w:rsidRPr="00807399" w:rsidRDefault="00924F02" w:rsidP="00924F02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24F02" w:rsidRPr="00807399" w:rsidRDefault="00924F02" w:rsidP="00924F02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924F02" w:rsidP="00924F02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516152" w:rsidRPr="00807399" w:rsidRDefault="00516152" w:rsidP="00516152">
            <w:pPr>
              <w:rPr>
                <w:sz w:val="24"/>
                <w:szCs w:val="24"/>
                <w:shd w:val="clear" w:color="auto" w:fill="FFFFFF"/>
              </w:rPr>
            </w:pPr>
            <w:r w:rsidRPr="00807399">
              <w:rPr>
                <w:sz w:val="24"/>
                <w:szCs w:val="24"/>
              </w:rPr>
              <w:t>Реализация мероприятия позв</w:t>
            </w:r>
            <w:r w:rsidRPr="00807399">
              <w:rPr>
                <w:sz w:val="24"/>
                <w:szCs w:val="24"/>
              </w:rPr>
              <w:t>о</w:t>
            </w:r>
            <w:r w:rsidRPr="00807399">
              <w:rPr>
                <w:sz w:val="24"/>
                <w:szCs w:val="24"/>
              </w:rPr>
              <w:t>лит повысить санитарно- эпид</w:t>
            </w:r>
            <w:r w:rsidRPr="00807399">
              <w:rPr>
                <w:sz w:val="24"/>
                <w:szCs w:val="24"/>
              </w:rPr>
              <w:t>е</w:t>
            </w:r>
            <w:r w:rsidRPr="00807399">
              <w:rPr>
                <w:sz w:val="24"/>
                <w:szCs w:val="24"/>
              </w:rPr>
              <w:t>миологическую безопасность о</w:t>
            </w:r>
            <w:r w:rsidRPr="00807399">
              <w:rPr>
                <w:sz w:val="24"/>
                <w:szCs w:val="24"/>
              </w:rPr>
              <w:t>б</w:t>
            </w:r>
            <w:r w:rsidRPr="00807399">
              <w:rPr>
                <w:sz w:val="24"/>
                <w:szCs w:val="24"/>
              </w:rPr>
              <w:t>разовательного процесса до но</w:t>
            </w:r>
            <w:r w:rsidRPr="00807399">
              <w:rPr>
                <w:sz w:val="24"/>
                <w:szCs w:val="24"/>
              </w:rPr>
              <w:t>р</w:t>
            </w:r>
            <w:r w:rsidRPr="00807399">
              <w:rPr>
                <w:sz w:val="24"/>
                <w:szCs w:val="24"/>
              </w:rPr>
              <w:t>мативных требований</w:t>
            </w:r>
          </w:p>
          <w:p w:rsidR="00FB6BAF" w:rsidRPr="00807399" w:rsidRDefault="00FB6BAF" w:rsidP="00FB6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B6BAF" w:rsidRPr="00807399" w:rsidTr="001B1815">
        <w:tc>
          <w:tcPr>
            <w:tcW w:w="568" w:type="dxa"/>
            <w:gridSpan w:val="2"/>
            <w:vMerge w:val="restart"/>
          </w:tcPr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FB6BAF" w:rsidRPr="00807399" w:rsidRDefault="00FB6BAF" w:rsidP="0045615D">
            <w:pPr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Итого по муниц</w:t>
            </w:r>
            <w:r w:rsidRPr="00807399">
              <w:rPr>
                <w:sz w:val="24"/>
                <w:szCs w:val="24"/>
              </w:rPr>
              <w:t>и</w:t>
            </w:r>
            <w:r w:rsidRPr="00807399">
              <w:rPr>
                <w:sz w:val="24"/>
                <w:szCs w:val="24"/>
              </w:rPr>
              <w:t>пальной программе:</w:t>
            </w:r>
          </w:p>
        </w:tc>
        <w:tc>
          <w:tcPr>
            <w:tcW w:w="2019" w:type="dxa"/>
            <w:vMerge w:val="restart"/>
          </w:tcPr>
          <w:p w:rsidR="00FB6BAF" w:rsidRPr="00807399" w:rsidRDefault="00FB6BAF" w:rsidP="0045615D">
            <w:pPr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Отдел  образов</w:t>
            </w:r>
            <w:r w:rsidRPr="00807399">
              <w:rPr>
                <w:sz w:val="24"/>
                <w:szCs w:val="24"/>
              </w:rPr>
              <w:t>а</w:t>
            </w:r>
            <w:r w:rsidRPr="00807399">
              <w:rPr>
                <w:sz w:val="24"/>
                <w:szCs w:val="24"/>
              </w:rPr>
              <w:t>ния    админис</w:t>
            </w:r>
            <w:r w:rsidRPr="00807399">
              <w:rPr>
                <w:sz w:val="24"/>
                <w:szCs w:val="24"/>
              </w:rPr>
              <w:t>т</w:t>
            </w:r>
            <w:r w:rsidRPr="00807399">
              <w:rPr>
                <w:sz w:val="24"/>
                <w:szCs w:val="24"/>
              </w:rPr>
              <w:t>рации Ленинск</w:t>
            </w:r>
            <w:r w:rsidRPr="00807399">
              <w:rPr>
                <w:sz w:val="24"/>
                <w:szCs w:val="24"/>
              </w:rPr>
              <w:t>о</w:t>
            </w:r>
            <w:r w:rsidRPr="00807399">
              <w:rPr>
                <w:sz w:val="24"/>
                <w:szCs w:val="24"/>
              </w:rPr>
              <w:t>го муниципал</w:t>
            </w:r>
            <w:r w:rsidRPr="00807399">
              <w:rPr>
                <w:sz w:val="24"/>
                <w:szCs w:val="24"/>
              </w:rPr>
              <w:t>ь</w:t>
            </w:r>
            <w:r w:rsidRPr="00807399">
              <w:rPr>
                <w:sz w:val="24"/>
                <w:szCs w:val="24"/>
              </w:rPr>
              <w:t>ного района,</w:t>
            </w:r>
            <w:r w:rsidRPr="00807399">
              <w:rPr>
                <w:b/>
                <w:sz w:val="24"/>
                <w:szCs w:val="24"/>
              </w:rPr>
              <w:t xml:space="preserve"> </w:t>
            </w:r>
            <w:r w:rsidRPr="00807399">
              <w:rPr>
                <w:sz w:val="24"/>
                <w:szCs w:val="24"/>
              </w:rPr>
              <w:t>о</w:t>
            </w:r>
            <w:r w:rsidRPr="00807399">
              <w:rPr>
                <w:sz w:val="24"/>
                <w:szCs w:val="24"/>
              </w:rPr>
              <w:t>б</w:t>
            </w:r>
            <w:r w:rsidRPr="00807399">
              <w:rPr>
                <w:sz w:val="24"/>
                <w:szCs w:val="24"/>
              </w:rPr>
              <w:t>разовательные организации, реализующие основную общ</w:t>
            </w:r>
            <w:r w:rsidRPr="00807399">
              <w:rPr>
                <w:sz w:val="24"/>
                <w:szCs w:val="24"/>
              </w:rPr>
              <w:t>е</w:t>
            </w:r>
            <w:r w:rsidRPr="00807399">
              <w:rPr>
                <w:sz w:val="24"/>
                <w:szCs w:val="24"/>
              </w:rPr>
              <w:t xml:space="preserve">образовательную </w:t>
            </w:r>
            <w:r w:rsidRPr="00807399">
              <w:rPr>
                <w:sz w:val="24"/>
                <w:szCs w:val="24"/>
              </w:rPr>
              <w:lastRenderedPageBreak/>
              <w:t>программу д</w:t>
            </w:r>
            <w:r w:rsidRPr="00807399">
              <w:rPr>
                <w:sz w:val="24"/>
                <w:szCs w:val="24"/>
              </w:rPr>
              <w:t>о</w:t>
            </w:r>
            <w:r w:rsidRPr="00807399">
              <w:rPr>
                <w:sz w:val="24"/>
                <w:szCs w:val="24"/>
              </w:rPr>
              <w:t>школьного обр</w:t>
            </w:r>
            <w:r w:rsidRPr="00807399">
              <w:rPr>
                <w:sz w:val="24"/>
                <w:szCs w:val="24"/>
              </w:rPr>
              <w:t>а</w:t>
            </w:r>
            <w:r w:rsidRPr="00807399">
              <w:rPr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FB6BAF" w:rsidRPr="00807399" w:rsidRDefault="00FB6BAF" w:rsidP="000E25C0">
            <w:pPr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lastRenderedPageBreak/>
              <w:t xml:space="preserve">2018-2023 </w:t>
            </w:r>
          </w:p>
          <w:p w:rsidR="00FB6BAF" w:rsidRPr="00807399" w:rsidRDefault="00FB6BAF" w:rsidP="000E25C0">
            <w:pPr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годы</w:t>
            </w:r>
          </w:p>
        </w:tc>
        <w:tc>
          <w:tcPr>
            <w:tcW w:w="1276" w:type="dxa"/>
          </w:tcPr>
          <w:p w:rsidR="00FB6BAF" w:rsidRPr="00807399" w:rsidRDefault="002042EF" w:rsidP="0045615D">
            <w:pPr>
              <w:ind w:right="-65"/>
              <w:jc w:val="center"/>
              <w:rPr>
                <w:sz w:val="24"/>
                <w:szCs w:val="24"/>
              </w:rPr>
            </w:pPr>
            <w:r w:rsidRPr="00CB65E5">
              <w:rPr>
                <w:color w:val="FF0000"/>
                <w:sz w:val="28"/>
                <w:szCs w:val="28"/>
              </w:rPr>
              <w:t>7182,44</w:t>
            </w:r>
          </w:p>
        </w:tc>
        <w:tc>
          <w:tcPr>
            <w:tcW w:w="1134" w:type="dxa"/>
          </w:tcPr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B6BAF" w:rsidRPr="00807399" w:rsidRDefault="002042EF" w:rsidP="0045615D">
            <w:pPr>
              <w:jc w:val="center"/>
              <w:rPr>
                <w:sz w:val="24"/>
                <w:szCs w:val="24"/>
              </w:rPr>
            </w:pPr>
            <w:r w:rsidRPr="00CB65E5">
              <w:rPr>
                <w:color w:val="FF0000"/>
                <w:sz w:val="28"/>
                <w:szCs w:val="28"/>
              </w:rPr>
              <w:t>7182,44</w:t>
            </w:r>
          </w:p>
        </w:tc>
        <w:tc>
          <w:tcPr>
            <w:tcW w:w="992" w:type="dxa"/>
          </w:tcPr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</w:tc>
        <w:tc>
          <w:tcPr>
            <w:tcW w:w="3686" w:type="dxa"/>
            <w:vMerge w:val="restart"/>
          </w:tcPr>
          <w:p w:rsidR="00FB6BAF" w:rsidRPr="00807399" w:rsidRDefault="00FB6BAF" w:rsidP="0045615D">
            <w:pPr>
              <w:rPr>
                <w:sz w:val="24"/>
                <w:szCs w:val="24"/>
              </w:rPr>
            </w:pPr>
          </w:p>
        </w:tc>
      </w:tr>
      <w:tr w:rsidR="00FB6BAF" w:rsidRPr="00807399" w:rsidTr="001B1815">
        <w:tc>
          <w:tcPr>
            <w:tcW w:w="568" w:type="dxa"/>
            <w:gridSpan w:val="2"/>
            <w:vMerge/>
          </w:tcPr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6BAF" w:rsidRPr="00807399" w:rsidRDefault="00FB6BAF" w:rsidP="0045615D">
            <w:pPr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В том числе:</w:t>
            </w:r>
          </w:p>
          <w:p w:rsidR="00FB6BAF" w:rsidRPr="00807399" w:rsidRDefault="00FB6BAF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2018 год</w:t>
            </w:r>
          </w:p>
          <w:p w:rsidR="00FB6BAF" w:rsidRPr="00807399" w:rsidRDefault="00FB6BAF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2019 год</w:t>
            </w:r>
          </w:p>
          <w:p w:rsidR="00FB6BAF" w:rsidRPr="00807399" w:rsidRDefault="00FB6BAF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2020 год</w:t>
            </w:r>
          </w:p>
          <w:p w:rsidR="00FB6BAF" w:rsidRPr="00807399" w:rsidRDefault="00FB6BAF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2021 год</w:t>
            </w:r>
          </w:p>
          <w:p w:rsidR="00FB6BAF" w:rsidRPr="00807399" w:rsidRDefault="00FB6BAF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2022 год</w:t>
            </w:r>
          </w:p>
          <w:p w:rsidR="00FB6BAF" w:rsidRPr="00807399" w:rsidRDefault="00FB6BAF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lastRenderedPageBreak/>
              <w:t>2023 год</w:t>
            </w:r>
          </w:p>
          <w:p w:rsidR="00FB6BAF" w:rsidRPr="00807399" w:rsidRDefault="00FB6BAF" w:rsidP="0045615D">
            <w:pPr>
              <w:ind w:right="-6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807399" w:rsidRDefault="00FB6BAF" w:rsidP="00DF66C1">
            <w:pPr>
              <w:jc w:val="center"/>
              <w:rPr>
                <w:sz w:val="24"/>
                <w:szCs w:val="24"/>
              </w:rPr>
            </w:pPr>
          </w:p>
          <w:p w:rsidR="00FB6BAF" w:rsidRPr="00807399" w:rsidRDefault="00924F02" w:rsidP="00DF66C1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1362,44</w:t>
            </w:r>
          </w:p>
          <w:p w:rsidR="00FB6BAF" w:rsidRPr="00807399" w:rsidRDefault="00FB6BAF" w:rsidP="00DF66C1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900,00</w:t>
            </w:r>
          </w:p>
          <w:p w:rsidR="00FB6BAF" w:rsidRPr="00807399" w:rsidRDefault="00FB6BAF" w:rsidP="00DF66C1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900,00</w:t>
            </w:r>
          </w:p>
          <w:p w:rsidR="00FB6BAF" w:rsidRPr="002042EF" w:rsidRDefault="002042EF" w:rsidP="00DF66C1">
            <w:pPr>
              <w:jc w:val="center"/>
              <w:rPr>
                <w:color w:val="FF0000"/>
                <w:sz w:val="24"/>
                <w:szCs w:val="24"/>
              </w:rPr>
            </w:pPr>
            <w:r w:rsidRPr="002042EF">
              <w:rPr>
                <w:color w:val="FF0000"/>
                <w:sz w:val="24"/>
                <w:szCs w:val="24"/>
              </w:rPr>
              <w:t>900</w:t>
            </w:r>
            <w:r w:rsidR="00FB6BAF" w:rsidRPr="002042EF">
              <w:rPr>
                <w:color w:val="FF0000"/>
                <w:sz w:val="24"/>
                <w:szCs w:val="24"/>
              </w:rPr>
              <w:t>,00</w:t>
            </w:r>
          </w:p>
          <w:p w:rsidR="00FB6BAF" w:rsidRPr="00807399" w:rsidRDefault="00FB6BAF" w:rsidP="00DF66C1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1560,00</w:t>
            </w:r>
          </w:p>
          <w:p w:rsidR="00FB6BAF" w:rsidRPr="00807399" w:rsidRDefault="00FB6BAF" w:rsidP="00DF66C1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lastRenderedPageBreak/>
              <w:t>1560,00</w:t>
            </w:r>
          </w:p>
        </w:tc>
        <w:tc>
          <w:tcPr>
            <w:tcW w:w="1134" w:type="dxa"/>
          </w:tcPr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2" w:type="dxa"/>
          </w:tcPr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</w:tcPr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924F02" w:rsidRPr="00807399" w:rsidRDefault="00924F02" w:rsidP="00924F02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1362,44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 xml:space="preserve"> 900,00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900,00</w:t>
            </w:r>
          </w:p>
          <w:p w:rsidR="002042EF" w:rsidRPr="002042EF" w:rsidRDefault="002042EF" w:rsidP="002042EF">
            <w:pPr>
              <w:jc w:val="center"/>
              <w:rPr>
                <w:color w:val="FF0000"/>
                <w:sz w:val="24"/>
                <w:szCs w:val="24"/>
              </w:rPr>
            </w:pPr>
            <w:r w:rsidRPr="002042EF">
              <w:rPr>
                <w:color w:val="FF0000"/>
                <w:sz w:val="24"/>
                <w:szCs w:val="24"/>
              </w:rPr>
              <w:t>900,00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1560,00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lastRenderedPageBreak/>
              <w:t>1560,00</w:t>
            </w:r>
          </w:p>
        </w:tc>
        <w:tc>
          <w:tcPr>
            <w:tcW w:w="992" w:type="dxa"/>
          </w:tcPr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807399" w:rsidRDefault="00FB6BAF" w:rsidP="0045615D">
            <w:pPr>
              <w:rPr>
                <w:sz w:val="24"/>
                <w:szCs w:val="24"/>
              </w:rPr>
            </w:pP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3686" w:type="dxa"/>
            <w:vMerge/>
          </w:tcPr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</w:p>
        </w:tc>
      </w:tr>
      <w:tr w:rsidR="00FB6BAF" w:rsidRPr="00807399" w:rsidTr="001B1815">
        <w:tc>
          <w:tcPr>
            <w:tcW w:w="15594" w:type="dxa"/>
            <w:gridSpan w:val="11"/>
          </w:tcPr>
          <w:p w:rsidR="00FB6BAF" w:rsidRPr="00807399" w:rsidRDefault="00FB6BAF" w:rsidP="00BA1B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7399">
              <w:rPr>
                <w:b/>
                <w:sz w:val="24"/>
                <w:szCs w:val="24"/>
              </w:rPr>
              <w:lastRenderedPageBreak/>
              <w:t xml:space="preserve">1 подпрограмма: </w:t>
            </w:r>
            <w:r w:rsidRPr="00807399">
              <w:rPr>
                <w:sz w:val="24"/>
                <w:szCs w:val="24"/>
              </w:rPr>
              <w:t>«</w:t>
            </w:r>
            <w:r w:rsidR="00BA1BE8" w:rsidRPr="00807399">
              <w:rPr>
                <w:sz w:val="24"/>
                <w:szCs w:val="24"/>
              </w:rPr>
              <w:t>Текущий ремонт зданий и пищеблоков, устройство теневых навесов  в образовательных организациях, реализующих основную общеобразовательную программу дошкольного образования</w:t>
            </w:r>
            <w:r w:rsidRPr="00807399">
              <w:rPr>
                <w:b/>
                <w:sz w:val="28"/>
                <w:szCs w:val="24"/>
              </w:rPr>
              <w:t>»</w:t>
            </w:r>
          </w:p>
        </w:tc>
      </w:tr>
      <w:tr w:rsidR="00FB6BAF" w:rsidRPr="00807399" w:rsidTr="001B1815">
        <w:tc>
          <w:tcPr>
            <w:tcW w:w="426" w:type="dxa"/>
          </w:tcPr>
          <w:p w:rsidR="00FB6BAF" w:rsidRPr="00807399" w:rsidRDefault="00FB6BAF" w:rsidP="0045615D">
            <w:pPr>
              <w:ind w:right="-113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1.1</w:t>
            </w:r>
          </w:p>
          <w:p w:rsidR="00FB6BAF" w:rsidRPr="00807399" w:rsidRDefault="00FB6BAF" w:rsidP="0045615D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FB6BAF" w:rsidRPr="00807399" w:rsidRDefault="00FB6BAF" w:rsidP="0045615D">
            <w:pPr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Мероприятия обновл</w:t>
            </w:r>
            <w:r w:rsidRPr="00807399">
              <w:rPr>
                <w:sz w:val="24"/>
                <w:szCs w:val="24"/>
              </w:rPr>
              <w:t>е</w:t>
            </w:r>
            <w:r w:rsidRPr="00807399">
              <w:rPr>
                <w:sz w:val="24"/>
                <w:szCs w:val="24"/>
              </w:rPr>
              <w:t>ния материально-технической базы п</w:t>
            </w:r>
            <w:r w:rsidRPr="00807399">
              <w:rPr>
                <w:sz w:val="24"/>
                <w:szCs w:val="24"/>
              </w:rPr>
              <w:t>и</w:t>
            </w:r>
            <w:r w:rsidRPr="00807399">
              <w:rPr>
                <w:sz w:val="24"/>
                <w:szCs w:val="24"/>
              </w:rPr>
              <w:t>щеблоков</w:t>
            </w:r>
          </w:p>
          <w:p w:rsidR="00FB6BAF" w:rsidRPr="00807399" w:rsidRDefault="00FB6BAF" w:rsidP="0045615D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FB6BAF" w:rsidRPr="00807399" w:rsidRDefault="00FB6BAF" w:rsidP="001B1815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Отдел образов</w:t>
            </w:r>
            <w:r w:rsidRPr="00807399">
              <w:rPr>
                <w:sz w:val="24"/>
                <w:szCs w:val="24"/>
              </w:rPr>
              <w:t>а</w:t>
            </w:r>
            <w:r w:rsidRPr="00807399">
              <w:rPr>
                <w:sz w:val="24"/>
                <w:szCs w:val="24"/>
              </w:rPr>
              <w:t>ния администр</w:t>
            </w:r>
            <w:r w:rsidRPr="00807399">
              <w:rPr>
                <w:sz w:val="24"/>
                <w:szCs w:val="24"/>
              </w:rPr>
              <w:t>а</w:t>
            </w:r>
            <w:r w:rsidRPr="00807399">
              <w:rPr>
                <w:sz w:val="24"/>
                <w:szCs w:val="24"/>
              </w:rPr>
              <w:t>ции Ленинского муниципального района, образов</w:t>
            </w:r>
            <w:r w:rsidRPr="00807399">
              <w:rPr>
                <w:sz w:val="24"/>
                <w:szCs w:val="24"/>
              </w:rPr>
              <w:t>а</w:t>
            </w:r>
            <w:r w:rsidRPr="00807399">
              <w:rPr>
                <w:sz w:val="24"/>
                <w:szCs w:val="24"/>
              </w:rPr>
              <w:t>тельные орган</w:t>
            </w:r>
            <w:r w:rsidRPr="00807399">
              <w:rPr>
                <w:sz w:val="24"/>
                <w:szCs w:val="24"/>
              </w:rPr>
              <w:t>и</w:t>
            </w:r>
            <w:r w:rsidRPr="00807399">
              <w:rPr>
                <w:sz w:val="24"/>
                <w:szCs w:val="24"/>
              </w:rPr>
              <w:t>зации, реализу</w:t>
            </w:r>
            <w:r w:rsidRPr="00807399">
              <w:rPr>
                <w:sz w:val="24"/>
                <w:szCs w:val="24"/>
              </w:rPr>
              <w:t>ю</w:t>
            </w:r>
            <w:r w:rsidRPr="00807399">
              <w:rPr>
                <w:sz w:val="24"/>
                <w:szCs w:val="24"/>
              </w:rPr>
              <w:t>щие основную общеобразов</w:t>
            </w:r>
            <w:r w:rsidRPr="00807399">
              <w:rPr>
                <w:sz w:val="24"/>
                <w:szCs w:val="24"/>
              </w:rPr>
              <w:t>а</w:t>
            </w:r>
            <w:r w:rsidRPr="00807399">
              <w:rPr>
                <w:sz w:val="24"/>
                <w:szCs w:val="24"/>
              </w:rPr>
              <w:t>тельную пр</w:t>
            </w:r>
            <w:r w:rsidRPr="00807399">
              <w:rPr>
                <w:sz w:val="24"/>
                <w:szCs w:val="24"/>
              </w:rPr>
              <w:t>о</w:t>
            </w:r>
            <w:r w:rsidRPr="00807399">
              <w:rPr>
                <w:sz w:val="24"/>
                <w:szCs w:val="24"/>
              </w:rPr>
              <w:t>грамму дошкол</w:t>
            </w:r>
            <w:r w:rsidRPr="00807399">
              <w:rPr>
                <w:sz w:val="24"/>
                <w:szCs w:val="24"/>
              </w:rPr>
              <w:t>ь</w:t>
            </w:r>
            <w:r w:rsidRPr="00807399">
              <w:rPr>
                <w:sz w:val="24"/>
                <w:szCs w:val="24"/>
              </w:rPr>
              <w:t>ного образования</w:t>
            </w:r>
          </w:p>
        </w:tc>
        <w:tc>
          <w:tcPr>
            <w:tcW w:w="1134" w:type="dxa"/>
          </w:tcPr>
          <w:p w:rsidR="00FB6BAF" w:rsidRPr="00807399" w:rsidRDefault="00FB6BAF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2018 год</w:t>
            </w:r>
          </w:p>
          <w:p w:rsidR="00FB6BAF" w:rsidRPr="00807399" w:rsidRDefault="00FB6BAF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2019 год</w:t>
            </w:r>
          </w:p>
          <w:p w:rsidR="00FB6BAF" w:rsidRPr="00807399" w:rsidRDefault="00FB6BAF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2020 год</w:t>
            </w:r>
          </w:p>
          <w:p w:rsidR="00FB6BAF" w:rsidRPr="00807399" w:rsidRDefault="00FB6BAF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2021 год</w:t>
            </w:r>
          </w:p>
          <w:p w:rsidR="00FB6BAF" w:rsidRPr="00807399" w:rsidRDefault="00FB6BAF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2022 год</w:t>
            </w:r>
          </w:p>
          <w:p w:rsidR="00FB6BAF" w:rsidRPr="00807399" w:rsidRDefault="00FB6BAF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2023 год</w:t>
            </w:r>
          </w:p>
          <w:p w:rsidR="00FB6BAF" w:rsidRPr="00807399" w:rsidRDefault="00FB6BAF" w:rsidP="0045615D">
            <w:pPr>
              <w:ind w:right="-6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2042EF" w:rsidRDefault="002042EF" w:rsidP="0045615D">
            <w:pPr>
              <w:jc w:val="center"/>
              <w:rPr>
                <w:color w:val="FF0000"/>
                <w:sz w:val="24"/>
                <w:szCs w:val="24"/>
              </w:rPr>
            </w:pPr>
            <w:r w:rsidRPr="002042EF">
              <w:rPr>
                <w:color w:val="FF0000"/>
                <w:sz w:val="24"/>
                <w:szCs w:val="24"/>
              </w:rPr>
              <w:t>0</w:t>
            </w:r>
            <w:r w:rsidR="00FB6BAF" w:rsidRPr="002042EF">
              <w:rPr>
                <w:color w:val="FF0000"/>
                <w:sz w:val="24"/>
                <w:szCs w:val="24"/>
              </w:rPr>
              <w:t>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270,00</w:t>
            </w:r>
          </w:p>
        </w:tc>
        <w:tc>
          <w:tcPr>
            <w:tcW w:w="1134" w:type="dxa"/>
          </w:tcPr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2042EF" w:rsidRDefault="002042EF" w:rsidP="0045615D">
            <w:pPr>
              <w:jc w:val="center"/>
              <w:rPr>
                <w:color w:val="FF0000"/>
                <w:sz w:val="24"/>
                <w:szCs w:val="24"/>
              </w:rPr>
            </w:pPr>
            <w:r w:rsidRPr="002042EF">
              <w:rPr>
                <w:color w:val="FF0000"/>
                <w:sz w:val="24"/>
                <w:szCs w:val="24"/>
              </w:rPr>
              <w:t>0</w:t>
            </w:r>
            <w:r w:rsidR="00FB6BAF" w:rsidRPr="002042EF">
              <w:rPr>
                <w:color w:val="FF0000"/>
                <w:sz w:val="24"/>
                <w:szCs w:val="24"/>
              </w:rPr>
              <w:t>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270,00</w:t>
            </w:r>
          </w:p>
        </w:tc>
        <w:tc>
          <w:tcPr>
            <w:tcW w:w="992" w:type="dxa"/>
          </w:tcPr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FB6BAF" w:rsidRPr="00807399" w:rsidRDefault="00FB6BAF" w:rsidP="000E25C0">
            <w:pPr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Реализация мероприятия пр</w:t>
            </w:r>
            <w:r w:rsidRPr="00807399">
              <w:rPr>
                <w:sz w:val="24"/>
                <w:szCs w:val="24"/>
              </w:rPr>
              <w:t>о</w:t>
            </w:r>
            <w:r w:rsidRPr="00807399">
              <w:rPr>
                <w:sz w:val="24"/>
                <w:szCs w:val="24"/>
              </w:rPr>
              <w:t>граммы позволит улучшить  м</w:t>
            </w:r>
            <w:r w:rsidRPr="00807399">
              <w:rPr>
                <w:sz w:val="24"/>
                <w:szCs w:val="24"/>
              </w:rPr>
              <w:t>а</w:t>
            </w:r>
            <w:r w:rsidRPr="00807399">
              <w:rPr>
                <w:sz w:val="24"/>
                <w:szCs w:val="24"/>
              </w:rPr>
              <w:t>териально-техническую базу п</w:t>
            </w:r>
            <w:r w:rsidRPr="00807399">
              <w:rPr>
                <w:sz w:val="24"/>
                <w:szCs w:val="24"/>
              </w:rPr>
              <w:t>и</w:t>
            </w:r>
            <w:r w:rsidRPr="00807399">
              <w:rPr>
                <w:sz w:val="24"/>
                <w:szCs w:val="24"/>
              </w:rPr>
              <w:t>щеблоков, повысить санитарно- эпидемиологическую  безопа</w:t>
            </w:r>
            <w:r w:rsidRPr="00807399">
              <w:rPr>
                <w:sz w:val="24"/>
                <w:szCs w:val="24"/>
              </w:rPr>
              <w:t>с</w:t>
            </w:r>
            <w:r w:rsidRPr="00807399">
              <w:rPr>
                <w:sz w:val="24"/>
                <w:szCs w:val="24"/>
              </w:rPr>
              <w:t>ность образовательного процесса  до нормативных требований.</w:t>
            </w:r>
          </w:p>
        </w:tc>
      </w:tr>
      <w:tr w:rsidR="00FB6BAF" w:rsidRPr="00807399" w:rsidTr="001B1815">
        <w:tc>
          <w:tcPr>
            <w:tcW w:w="426" w:type="dxa"/>
          </w:tcPr>
          <w:p w:rsidR="00FB6BAF" w:rsidRPr="00807399" w:rsidRDefault="00FB6BAF" w:rsidP="0045615D">
            <w:pPr>
              <w:ind w:right="-113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1.2</w:t>
            </w:r>
          </w:p>
        </w:tc>
        <w:tc>
          <w:tcPr>
            <w:tcW w:w="2659" w:type="dxa"/>
            <w:gridSpan w:val="2"/>
          </w:tcPr>
          <w:p w:rsidR="00BA1BE8" w:rsidRPr="00807399" w:rsidRDefault="00BA1BE8" w:rsidP="00BA1BE8">
            <w:pPr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Мероприятия по тек</w:t>
            </w:r>
            <w:r w:rsidRPr="00807399">
              <w:rPr>
                <w:sz w:val="24"/>
                <w:szCs w:val="24"/>
              </w:rPr>
              <w:t>у</w:t>
            </w:r>
            <w:r w:rsidRPr="00807399">
              <w:rPr>
                <w:sz w:val="24"/>
                <w:szCs w:val="24"/>
              </w:rPr>
              <w:t>щему ремонту зданий и прилегающим к ним территорий, устройс</w:t>
            </w:r>
            <w:r w:rsidRPr="00807399">
              <w:rPr>
                <w:sz w:val="24"/>
                <w:szCs w:val="24"/>
              </w:rPr>
              <w:t>т</w:t>
            </w:r>
            <w:r w:rsidRPr="00807399">
              <w:rPr>
                <w:sz w:val="24"/>
                <w:szCs w:val="24"/>
              </w:rPr>
              <w:t>во теневых навесов в образовательных орг</w:t>
            </w:r>
            <w:r w:rsidRPr="00807399">
              <w:rPr>
                <w:sz w:val="24"/>
                <w:szCs w:val="24"/>
              </w:rPr>
              <w:t>а</w:t>
            </w:r>
            <w:r w:rsidRPr="00807399">
              <w:rPr>
                <w:sz w:val="24"/>
                <w:szCs w:val="24"/>
              </w:rPr>
              <w:t>низаций, реализующих основную общеобраз</w:t>
            </w:r>
            <w:r w:rsidRPr="00807399">
              <w:rPr>
                <w:sz w:val="24"/>
                <w:szCs w:val="24"/>
              </w:rPr>
              <w:t>о</w:t>
            </w:r>
            <w:r w:rsidRPr="00807399">
              <w:rPr>
                <w:sz w:val="24"/>
                <w:szCs w:val="24"/>
              </w:rPr>
              <w:t>вательную программу дошкольного образ</w:t>
            </w:r>
            <w:r w:rsidRPr="00807399">
              <w:rPr>
                <w:sz w:val="24"/>
                <w:szCs w:val="24"/>
              </w:rPr>
              <w:t>о</w:t>
            </w:r>
            <w:r w:rsidRPr="00807399">
              <w:rPr>
                <w:sz w:val="24"/>
                <w:szCs w:val="24"/>
              </w:rPr>
              <w:t>вания в Ленинском м</w:t>
            </w:r>
            <w:r w:rsidRPr="00807399">
              <w:rPr>
                <w:sz w:val="24"/>
                <w:szCs w:val="24"/>
              </w:rPr>
              <w:t>у</w:t>
            </w:r>
            <w:r w:rsidRPr="00807399">
              <w:rPr>
                <w:sz w:val="24"/>
                <w:szCs w:val="24"/>
              </w:rPr>
              <w:t>ниципальном районе</w:t>
            </w:r>
          </w:p>
          <w:p w:rsidR="00FB6BAF" w:rsidRPr="00807399" w:rsidRDefault="00FB6BAF" w:rsidP="0045615D">
            <w:pPr>
              <w:rPr>
                <w:sz w:val="24"/>
                <w:szCs w:val="24"/>
              </w:rPr>
            </w:pPr>
          </w:p>
          <w:p w:rsidR="00FB6BAF" w:rsidRPr="00807399" w:rsidRDefault="00FB6BAF" w:rsidP="0045615D">
            <w:pPr>
              <w:rPr>
                <w:sz w:val="24"/>
                <w:szCs w:val="24"/>
              </w:rPr>
            </w:pPr>
          </w:p>
          <w:p w:rsidR="00FB6BAF" w:rsidRPr="00807399" w:rsidRDefault="00FB6BAF" w:rsidP="0045615D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FB6BAF" w:rsidRPr="00807399" w:rsidRDefault="00FB6BAF" w:rsidP="0045615D">
            <w:pPr>
              <w:shd w:val="clear" w:color="auto" w:fill="FFFFFF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Отдел  образов</w:t>
            </w:r>
            <w:r w:rsidRPr="00807399">
              <w:rPr>
                <w:sz w:val="24"/>
                <w:szCs w:val="24"/>
              </w:rPr>
              <w:t>а</w:t>
            </w:r>
            <w:r w:rsidRPr="00807399">
              <w:rPr>
                <w:sz w:val="24"/>
                <w:szCs w:val="24"/>
              </w:rPr>
              <w:t>ния    админис</w:t>
            </w:r>
            <w:r w:rsidRPr="00807399">
              <w:rPr>
                <w:sz w:val="24"/>
                <w:szCs w:val="24"/>
              </w:rPr>
              <w:t>т</w:t>
            </w:r>
            <w:r w:rsidRPr="00807399">
              <w:rPr>
                <w:sz w:val="24"/>
                <w:szCs w:val="24"/>
              </w:rPr>
              <w:t>рации Ленинск</w:t>
            </w:r>
            <w:r w:rsidRPr="00807399">
              <w:rPr>
                <w:sz w:val="24"/>
                <w:szCs w:val="24"/>
              </w:rPr>
              <w:t>о</w:t>
            </w:r>
            <w:r w:rsidRPr="00807399">
              <w:rPr>
                <w:sz w:val="24"/>
                <w:szCs w:val="24"/>
              </w:rPr>
              <w:t>го    муниц</w:t>
            </w:r>
            <w:r w:rsidRPr="00807399">
              <w:rPr>
                <w:sz w:val="24"/>
                <w:szCs w:val="24"/>
              </w:rPr>
              <w:t>и</w:t>
            </w:r>
            <w:r w:rsidRPr="00807399">
              <w:rPr>
                <w:sz w:val="24"/>
                <w:szCs w:val="24"/>
              </w:rPr>
              <w:t>пального  ра</w:t>
            </w:r>
            <w:r w:rsidRPr="00807399">
              <w:rPr>
                <w:sz w:val="24"/>
                <w:szCs w:val="24"/>
              </w:rPr>
              <w:t>й</w:t>
            </w:r>
            <w:r w:rsidRPr="00807399">
              <w:rPr>
                <w:sz w:val="24"/>
                <w:szCs w:val="24"/>
              </w:rPr>
              <w:t>она, образов</w:t>
            </w:r>
            <w:r w:rsidRPr="00807399">
              <w:rPr>
                <w:sz w:val="24"/>
                <w:szCs w:val="24"/>
              </w:rPr>
              <w:t>а</w:t>
            </w:r>
            <w:r w:rsidRPr="00807399">
              <w:rPr>
                <w:sz w:val="24"/>
                <w:szCs w:val="24"/>
              </w:rPr>
              <w:t>тельные орган</w:t>
            </w:r>
            <w:r w:rsidRPr="00807399">
              <w:rPr>
                <w:sz w:val="24"/>
                <w:szCs w:val="24"/>
              </w:rPr>
              <w:t>и</w:t>
            </w:r>
            <w:r w:rsidRPr="00807399">
              <w:rPr>
                <w:sz w:val="24"/>
                <w:szCs w:val="24"/>
              </w:rPr>
              <w:t>зации, реал</w:t>
            </w:r>
            <w:r w:rsidRPr="00807399">
              <w:rPr>
                <w:sz w:val="24"/>
                <w:szCs w:val="24"/>
              </w:rPr>
              <w:t>и</w:t>
            </w:r>
            <w:r w:rsidRPr="00807399">
              <w:rPr>
                <w:sz w:val="24"/>
                <w:szCs w:val="24"/>
              </w:rPr>
              <w:t>зующие осно</w:t>
            </w:r>
            <w:r w:rsidRPr="00807399">
              <w:rPr>
                <w:sz w:val="24"/>
                <w:szCs w:val="24"/>
              </w:rPr>
              <w:t>в</w:t>
            </w:r>
            <w:r w:rsidRPr="00807399">
              <w:rPr>
                <w:sz w:val="24"/>
                <w:szCs w:val="24"/>
              </w:rPr>
              <w:t>ную общеобр</w:t>
            </w:r>
            <w:r w:rsidRPr="00807399">
              <w:rPr>
                <w:sz w:val="24"/>
                <w:szCs w:val="24"/>
              </w:rPr>
              <w:t>а</w:t>
            </w:r>
            <w:r w:rsidRPr="00807399">
              <w:rPr>
                <w:sz w:val="24"/>
                <w:szCs w:val="24"/>
              </w:rPr>
              <w:t>зовательную программу д</w:t>
            </w:r>
            <w:r w:rsidRPr="00807399">
              <w:rPr>
                <w:sz w:val="24"/>
                <w:szCs w:val="24"/>
              </w:rPr>
              <w:t>о</w:t>
            </w:r>
            <w:r w:rsidRPr="00807399">
              <w:rPr>
                <w:sz w:val="24"/>
                <w:szCs w:val="24"/>
              </w:rPr>
              <w:t>школьного обр</w:t>
            </w:r>
            <w:r w:rsidRPr="00807399">
              <w:rPr>
                <w:sz w:val="24"/>
                <w:szCs w:val="24"/>
              </w:rPr>
              <w:t>а</w:t>
            </w:r>
            <w:r w:rsidRPr="00807399">
              <w:rPr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FB6BAF" w:rsidRPr="00807399" w:rsidRDefault="00FB6BAF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2018 год</w:t>
            </w:r>
          </w:p>
          <w:p w:rsidR="00FB6BAF" w:rsidRPr="00807399" w:rsidRDefault="00FB6BAF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2019 год</w:t>
            </w:r>
          </w:p>
          <w:p w:rsidR="00FB6BAF" w:rsidRPr="00807399" w:rsidRDefault="00FB6BAF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2020 год</w:t>
            </w:r>
          </w:p>
          <w:p w:rsidR="00FB6BAF" w:rsidRPr="00807399" w:rsidRDefault="00FB6BAF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2021 год</w:t>
            </w:r>
          </w:p>
          <w:p w:rsidR="00FB6BAF" w:rsidRPr="00807399" w:rsidRDefault="00FB6BAF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2022 год</w:t>
            </w:r>
          </w:p>
          <w:p w:rsidR="00FB6BAF" w:rsidRPr="00807399" w:rsidRDefault="00FB6BAF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FB6BAF" w:rsidRPr="00807399" w:rsidRDefault="00924F0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1312,44</w:t>
            </w:r>
          </w:p>
          <w:p w:rsidR="00FB6BAF" w:rsidRPr="002042EF" w:rsidRDefault="002042EF" w:rsidP="0045615D">
            <w:pPr>
              <w:jc w:val="center"/>
              <w:rPr>
                <w:color w:val="FF0000"/>
                <w:sz w:val="24"/>
                <w:szCs w:val="24"/>
              </w:rPr>
            </w:pPr>
            <w:r w:rsidRPr="002042EF">
              <w:rPr>
                <w:color w:val="FF0000"/>
                <w:sz w:val="24"/>
                <w:szCs w:val="24"/>
              </w:rPr>
              <w:t>900</w:t>
            </w:r>
            <w:r w:rsidR="00FB6BAF" w:rsidRPr="002042EF">
              <w:rPr>
                <w:color w:val="FF0000"/>
                <w:sz w:val="24"/>
                <w:szCs w:val="24"/>
              </w:rPr>
              <w:t>,00</w:t>
            </w:r>
          </w:p>
          <w:p w:rsidR="00FB6BAF" w:rsidRPr="00912D4C" w:rsidRDefault="00912D4C" w:rsidP="0045615D">
            <w:pPr>
              <w:jc w:val="center"/>
              <w:rPr>
                <w:color w:val="FF0000"/>
                <w:sz w:val="24"/>
                <w:szCs w:val="24"/>
              </w:rPr>
            </w:pPr>
            <w:r w:rsidRPr="00912D4C">
              <w:rPr>
                <w:color w:val="FF0000"/>
                <w:sz w:val="24"/>
                <w:szCs w:val="24"/>
              </w:rPr>
              <w:t>65</w:t>
            </w:r>
            <w:r w:rsidR="00FB6BAF" w:rsidRPr="00912D4C">
              <w:rPr>
                <w:color w:val="FF0000"/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720,00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720,00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450,00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24F02" w:rsidRPr="00807399" w:rsidRDefault="00924F0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1312,44</w:t>
            </w:r>
          </w:p>
          <w:p w:rsidR="002042EF" w:rsidRPr="002042EF" w:rsidRDefault="002042EF" w:rsidP="002042EF">
            <w:pPr>
              <w:jc w:val="center"/>
              <w:rPr>
                <w:color w:val="FF0000"/>
                <w:sz w:val="24"/>
                <w:szCs w:val="24"/>
              </w:rPr>
            </w:pPr>
            <w:r w:rsidRPr="002042EF">
              <w:rPr>
                <w:color w:val="FF0000"/>
                <w:sz w:val="24"/>
                <w:szCs w:val="24"/>
              </w:rPr>
              <w:t>900,00</w:t>
            </w:r>
          </w:p>
          <w:p w:rsidR="00FB6BAF" w:rsidRPr="00912D4C" w:rsidRDefault="00912D4C" w:rsidP="0045615D">
            <w:pPr>
              <w:jc w:val="center"/>
              <w:rPr>
                <w:color w:val="FF0000"/>
                <w:sz w:val="24"/>
                <w:szCs w:val="24"/>
              </w:rPr>
            </w:pPr>
            <w:r w:rsidRPr="00912D4C">
              <w:rPr>
                <w:color w:val="FF0000"/>
                <w:sz w:val="24"/>
                <w:szCs w:val="24"/>
              </w:rPr>
              <w:t>65</w:t>
            </w:r>
            <w:r w:rsidR="00FB6BAF" w:rsidRPr="00912D4C">
              <w:rPr>
                <w:color w:val="FF0000"/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720,00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720,00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450,00</w:t>
            </w:r>
          </w:p>
          <w:p w:rsidR="00FB6BAF" w:rsidRPr="00807399" w:rsidRDefault="00FB6BAF" w:rsidP="004561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FB6BAF" w:rsidRPr="00807399" w:rsidRDefault="00FB6BAF" w:rsidP="001B1815">
            <w:pPr>
              <w:ind w:right="-108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Реализация мероприятий пр</w:t>
            </w:r>
            <w:r w:rsidRPr="00807399">
              <w:rPr>
                <w:sz w:val="24"/>
                <w:szCs w:val="24"/>
              </w:rPr>
              <w:t>о</w:t>
            </w:r>
            <w:r w:rsidRPr="00807399">
              <w:rPr>
                <w:sz w:val="24"/>
                <w:szCs w:val="24"/>
              </w:rPr>
              <w:t>граммы позволит повысить сан</w:t>
            </w:r>
            <w:r w:rsidRPr="00807399">
              <w:rPr>
                <w:sz w:val="24"/>
                <w:szCs w:val="24"/>
              </w:rPr>
              <w:t>и</w:t>
            </w:r>
            <w:r w:rsidRPr="00807399">
              <w:rPr>
                <w:sz w:val="24"/>
                <w:szCs w:val="24"/>
              </w:rPr>
              <w:t>тарно- эпидемиологическую, те</w:t>
            </w:r>
            <w:r w:rsidRPr="00807399">
              <w:rPr>
                <w:sz w:val="24"/>
                <w:szCs w:val="24"/>
              </w:rPr>
              <w:t>х</w:t>
            </w:r>
            <w:r w:rsidRPr="00807399">
              <w:rPr>
                <w:sz w:val="24"/>
                <w:szCs w:val="24"/>
              </w:rPr>
              <w:t>ническую и электрическую без</w:t>
            </w:r>
            <w:r w:rsidRPr="00807399">
              <w:rPr>
                <w:sz w:val="24"/>
                <w:szCs w:val="24"/>
              </w:rPr>
              <w:t>о</w:t>
            </w:r>
            <w:r w:rsidRPr="00807399">
              <w:rPr>
                <w:sz w:val="24"/>
                <w:szCs w:val="24"/>
              </w:rPr>
              <w:t>пасность зданий, сооружений и прилегающую к ним территорию  в образовательных организациях, реализующих основную общео</w:t>
            </w:r>
            <w:r w:rsidRPr="00807399">
              <w:rPr>
                <w:sz w:val="24"/>
                <w:szCs w:val="24"/>
              </w:rPr>
              <w:t>б</w:t>
            </w:r>
            <w:r w:rsidRPr="00807399">
              <w:rPr>
                <w:sz w:val="24"/>
                <w:szCs w:val="24"/>
              </w:rPr>
              <w:t>разовательную программу дошк</w:t>
            </w:r>
            <w:r w:rsidRPr="00807399">
              <w:rPr>
                <w:sz w:val="24"/>
                <w:szCs w:val="24"/>
              </w:rPr>
              <w:t>о</w:t>
            </w:r>
            <w:r w:rsidRPr="00807399">
              <w:rPr>
                <w:sz w:val="24"/>
                <w:szCs w:val="24"/>
              </w:rPr>
              <w:t>льного образования. Улучшит у</w:t>
            </w:r>
            <w:r w:rsidRPr="00807399">
              <w:rPr>
                <w:sz w:val="24"/>
                <w:szCs w:val="24"/>
              </w:rPr>
              <w:t>с</w:t>
            </w:r>
            <w:r w:rsidRPr="00807399">
              <w:rPr>
                <w:sz w:val="24"/>
                <w:szCs w:val="24"/>
              </w:rPr>
              <w:t>ловия пребывания детей в  обр</w:t>
            </w:r>
            <w:r w:rsidRPr="00807399">
              <w:rPr>
                <w:sz w:val="24"/>
                <w:szCs w:val="24"/>
              </w:rPr>
              <w:t>а</w:t>
            </w:r>
            <w:r w:rsidRPr="00807399">
              <w:rPr>
                <w:sz w:val="24"/>
                <w:szCs w:val="24"/>
              </w:rPr>
              <w:t>зовательных организациях, реал</w:t>
            </w:r>
            <w:r w:rsidRPr="00807399">
              <w:rPr>
                <w:sz w:val="24"/>
                <w:szCs w:val="24"/>
              </w:rPr>
              <w:t>и</w:t>
            </w:r>
            <w:r w:rsidRPr="00807399">
              <w:rPr>
                <w:sz w:val="24"/>
                <w:szCs w:val="24"/>
              </w:rPr>
              <w:t>зующих основную общеобразов</w:t>
            </w:r>
            <w:r w:rsidRPr="00807399">
              <w:rPr>
                <w:sz w:val="24"/>
                <w:szCs w:val="24"/>
              </w:rPr>
              <w:t>а</w:t>
            </w:r>
            <w:r w:rsidRPr="00807399">
              <w:rPr>
                <w:sz w:val="24"/>
                <w:szCs w:val="24"/>
              </w:rPr>
              <w:t>тельную программу дошкольного образования</w:t>
            </w:r>
          </w:p>
        </w:tc>
      </w:tr>
      <w:tr w:rsidR="00FB6BAF" w:rsidRPr="00807399" w:rsidTr="001B1815">
        <w:tc>
          <w:tcPr>
            <w:tcW w:w="426" w:type="dxa"/>
          </w:tcPr>
          <w:p w:rsidR="00FB6BAF" w:rsidRPr="00807399" w:rsidRDefault="00FB6BAF" w:rsidP="0045615D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FB6BAF" w:rsidRPr="00807399" w:rsidRDefault="00FB6BAF" w:rsidP="0045615D">
            <w:pPr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Итого  по 1 подпр</w:t>
            </w:r>
            <w:r w:rsidRPr="00807399">
              <w:rPr>
                <w:sz w:val="24"/>
                <w:szCs w:val="24"/>
              </w:rPr>
              <w:t>о</w:t>
            </w:r>
            <w:r w:rsidRPr="00807399">
              <w:rPr>
                <w:sz w:val="24"/>
                <w:szCs w:val="24"/>
              </w:rPr>
              <w:t>грамме:</w:t>
            </w:r>
          </w:p>
        </w:tc>
        <w:tc>
          <w:tcPr>
            <w:tcW w:w="2019" w:type="dxa"/>
          </w:tcPr>
          <w:p w:rsidR="00FB6BAF" w:rsidRPr="00807399" w:rsidRDefault="00FB6BAF" w:rsidP="001B1815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Отдел образов</w:t>
            </w:r>
            <w:r w:rsidRPr="00807399">
              <w:rPr>
                <w:sz w:val="24"/>
                <w:szCs w:val="24"/>
              </w:rPr>
              <w:t>а</w:t>
            </w:r>
            <w:r w:rsidRPr="00807399">
              <w:rPr>
                <w:sz w:val="24"/>
                <w:szCs w:val="24"/>
              </w:rPr>
              <w:t>ния администр</w:t>
            </w:r>
            <w:r w:rsidRPr="00807399">
              <w:rPr>
                <w:sz w:val="24"/>
                <w:szCs w:val="24"/>
              </w:rPr>
              <w:t>а</w:t>
            </w:r>
            <w:r w:rsidRPr="00807399">
              <w:rPr>
                <w:sz w:val="24"/>
                <w:szCs w:val="24"/>
              </w:rPr>
              <w:t>ции Ленинского муниципального района, образов</w:t>
            </w:r>
            <w:r w:rsidRPr="00807399">
              <w:rPr>
                <w:sz w:val="24"/>
                <w:szCs w:val="24"/>
              </w:rPr>
              <w:t>а</w:t>
            </w:r>
            <w:r w:rsidRPr="00807399">
              <w:rPr>
                <w:sz w:val="24"/>
                <w:szCs w:val="24"/>
              </w:rPr>
              <w:t>тельные орган</w:t>
            </w:r>
            <w:r w:rsidRPr="00807399">
              <w:rPr>
                <w:sz w:val="24"/>
                <w:szCs w:val="24"/>
              </w:rPr>
              <w:t>и</w:t>
            </w:r>
            <w:r w:rsidRPr="00807399">
              <w:rPr>
                <w:sz w:val="24"/>
                <w:szCs w:val="24"/>
              </w:rPr>
              <w:t>зации, реализу</w:t>
            </w:r>
            <w:r w:rsidRPr="00807399">
              <w:rPr>
                <w:sz w:val="24"/>
                <w:szCs w:val="24"/>
              </w:rPr>
              <w:t>ю</w:t>
            </w:r>
            <w:r w:rsidRPr="00807399">
              <w:rPr>
                <w:sz w:val="24"/>
                <w:szCs w:val="24"/>
              </w:rPr>
              <w:t>щие основную общеобразов</w:t>
            </w:r>
            <w:r w:rsidRPr="00807399">
              <w:rPr>
                <w:sz w:val="24"/>
                <w:szCs w:val="24"/>
              </w:rPr>
              <w:t>а</w:t>
            </w:r>
            <w:r w:rsidRPr="00807399">
              <w:rPr>
                <w:sz w:val="24"/>
                <w:szCs w:val="24"/>
              </w:rPr>
              <w:t>тельную пр</w:t>
            </w:r>
            <w:r w:rsidRPr="00807399">
              <w:rPr>
                <w:sz w:val="24"/>
                <w:szCs w:val="24"/>
              </w:rPr>
              <w:t>о</w:t>
            </w:r>
            <w:r w:rsidRPr="00807399">
              <w:rPr>
                <w:sz w:val="24"/>
                <w:szCs w:val="24"/>
              </w:rPr>
              <w:t>грамму дошкол</w:t>
            </w:r>
            <w:r w:rsidRPr="00807399">
              <w:rPr>
                <w:sz w:val="24"/>
                <w:szCs w:val="24"/>
              </w:rPr>
              <w:t>ь</w:t>
            </w:r>
            <w:r w:rsidRPr="00807399">
              <w:rPr>
                <w:sz w:val="24"/>
                <w:szCs w:val="24"/>
              </w:rPr>
              <w:t>ного образования</w:t>
            </w:r>
          </w:p>
        </w:tc>
        <w:tc>
          <w:tcPr>
            <w:tcW w:w="1134" w:type="dxa"/>
          </w:tcPr>
          <w:p w:rsidR="00FB6BAF" w:rsidRPr="00807399" w:rsidRDefault="00FB6BAF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2018-2023</w:t>
            </w:r>
          </w:p>
          <w:p w:rsidR="00FB6BAF" w:rsidRPr="00807399" w:rsidRDefault="00FB6BAF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 xml:space="preserve"> годы</w:t>
            </w:r>
          </w:p>
          <w:p w:rsidR="00FB6BAF" w:rsidRPr="00807399" w:rsidRDefault="00FB6BAF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В том числе:</w:t>
            </w:r>
          </w:p>
          <w:p w:rsidR="00FB6BAF" w:rsidRPr="00807399" w:rsidRDefault="00FB6BAF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2018 год</w:t>
            </w:r>
          </w:p>
          <w:p w:rsidR="00FB6BAF" w:rsidRPr="00807399" w:rsidRDefault="00FB6BAF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2019 год</w:t>
            </w:r>
          </w:p>
          <w:p w:rsidR="00FB6BAF" w:rsidRPr="00807399" w:rsidRDefault="00FB6BAF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2020 год</w:t>
            </w:r>
          </w:p>
          <w:p w:rsidR="00FB6BAF" w:rsidRPr="00807399" w:rsidRDefault="00FB6BAF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2021 год</w:t>
            </w:r>
          </w:p>
          <w:p w:rsidR="00FB6BAF" w:rsidRPr="00807399" w:rsidRDefault="00FB6BAF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2022 год</w:t>
            </w:r>
          </w:p>
          <w:p w:rsidR="00FB6BAF" w:rsidRPr="00807399" w:rsidRDefault="00FB6BAF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2023 год</w:t>
            </w:r>
          </w:p>
          <w:p w:rsidR="00FB6BAF" w:rsidRPr="00807399" w:rsidRDefault="00FB6BAF" w:rsidP="0045615D">
            <w:pPr>
              <w:ind w:right="-6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6BAF" w:rsidRPr="008E13D0" w:rsidRDefault="008E13D0" w:rsidP="0045615D">
            <w:pPr>
              <w:jc w:val="center"/>
              <w:rPr>
                <w:color w:val="FF0000"/>
                <w:sz w:val="24"/>
                <w:szCs w:val="24"/>
              </w:rPr>
            </w:pPr>
            <w:r w:rsidRPr="008E13D0">
              <w:rPr>
                <w:color w:val="FF0000"/>
                <w:sz w:val="24"/>
                <w:szCs w:val="24"/>
              </w:rPr>
              <w:t>5022,44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807399" w:rsidRDefault="00924F0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1312,44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900,00</w:t>
            </w:r>
          </w:p>
          <w:p w:rsidR="00FB6BAF" w:rsidRPr="00912D4C" w:rsidRDefault="00912D4C" w:rsidP="0045615D">
            <w:pPr>
              <w:jc w:val="center"/>
              <w:rPr>
                <w:color w:val="FF0000"/>
                <w:sz w:val="24"/>
                <w:szCs w:val="24"/>
              </w:rPr>
            </w:pPr>
            <w:r w:rsidRPr="00912D4C">
              <w:rPr>
                <w:color w:val="FF0000"/>
                <w:sz w:val="24"/>
                <w:szCs w:val="24"/>
              </w:rPr>
              <w:t>65</w:t>
            </w:r>
            <w:r w:rsidR="00FB6BAF" w:rsidRPr="00912D4C">
              <w:rPr>
                <w:color w:val="FF0000"/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720,00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720,00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720,00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6BAF" w:rsidRPr="00807399" w:rsidRDefault="00FB6BAF" w:rsidP="00DF66C1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DF66C1">
            <w:pPr>
              <w:jc w:val="center"/>
              <w:rPr>
                <w:sz w:val="24"/>
                <w:szCs w:val="24"/>
              </w:rPr>
            </w:pPr>
          </w:p>
          <w:p w:rsidR="00FB6BAF" w:rsidRPr="00807399" w:rsidRDefault="00FB6BAF" w:rsidP="00DF66C1">
            <w:pPr>
              <w:jc w:val="center"/>
              <w:rPr>
                <w:sz w:val="24"/>
                <w:szCs w:val="24"/>
              </w:rPr>
            </w:pPr>
          </w:p>
          <w:p w:rsidR="00FB6BAF" w:rsidRPr="00807399" w:rsidRDefault="00FB6BAF" w:rsidP="00DF66C1">
            <w:pPr>
              <w:jc w:val="center"/>
              <w:rPr>
                <w:sz w:val="24"/>
                <w:szCs w:val="24"/>
              </w:rPr>
            </w:pPr>
          </w:p>
          <w:p w:rsidR="00FB6BAF" w:rsidRPr="00807399" w:rsidRDefault="00FB6BAF" w:rsidP="00DF66C1">
            <w:pPr>
              <w:jc w:val="center"/>
              <w:rPr>
                <w:sz w:val="24"/>
                <w:szCs w:val="24"/>
              </w:rPr>
            </w:pPr>
          </w:p>
          <w:p w:rsidR="00FB6BAF" w:rsidRPr="00807399" w:rsidRDefault="00FB6BAF" w:rsidP="00DF66C1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DF66C1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DF66C1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DF66C1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DF66C1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B6BAF" w:rsidRPr="008E13D0" w:rsidRDefault="008E13D0" w:rsidP="00DF66C1">
            <w:pPr>
              <w:jc w:val="center"/>
              <w:rPr>
                <w:color w:val="FF0000"/>
                <w:sz w:val="24"/>
                <w:szCs w:val="24"/>
              </w:rPr>
            </w:pPr>
            <w:r w:rsidRPr="008E13D0">
              <w:rPr>
                <w:color w:val="FF0000"/>
                <w:sz w:val="24"/>
                <w:szCs w:val="24"/>
              </w:rPr>
              <w:t>5022,44</w:t>
            </w:r>
          </w:p>
          <w:p w:rsidR="00FB6BAF" w:rsidRPr="00807399" w:rsidRDefault="00FB6BAF" w:rsidP="00DF66C1">
            <w:pPr>
              <w:jc w:val="center"/>
              <w:rPr>
                <w:sz w:val="24"/>
                <w:szCs w:val="24"/>
              </w:rPr>
            </w:pPr>
          </w:p>
          <w:p w:rsidR="00FB6BAF" w:rsidRPr="00807399" w:rsidRDefault="00FB6BAF" w:rsidP="00DF66C1">
            <w:pPr>
              <w:jc w:val="center"/>
              <w:rPr>
                <w:sz w:val="24"/>
                <w:szCs w:val="24"/>
              </w:rPr>
            </w:pPr>
          </w:p>
          <w:p w:rsidR="00FB6BAF" w:rsidRDefault="00FB6BAF" w:rsidP="00DF66C1">
            <w:pPr>
              <w:jc w:val="center"/>
              <w:rPr>
                <w:sz w:val="24"/>
                <w:szCs w:val="24"/>
              </w:rPr>
            </w:pPr>
          </w:p>
          <w:p w:rsidR="008E13D0" w:rsidRPr="00807399" w:rsidRDefault="008E13D0" w:rsidP="00DF66C1">
            <w:pPr>
              <w:jc w:val="center"/>
              <w:rPr>
                <w:sz w:val="24"/>
                <w:szCs w:val="24"/>
              </w:rPr>
            </w:pPr>
          </w:p>
          <w:p w:rsidR="00924F02" w:rsidRPr="00807399" w:rsidRDefault="00924F02" w:rsidP="00924F02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1312,44</w:t>
            </w:r>
          </w:p>
          <w:p w:rsidR="00FB6BAF" w:rsidRPr="00807399" w:rsidRDefault="00FB6BAF" w:rsidP="00DF66C1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900,00</w:t>
            </w:r>
          </w:p>
          <w:p w:rsidR="00FB6BAF" w:rsidRPr="00912D4C" w:rsidRDefault="00912D4C" w:rsidP="00DF66C1">
            <w:pPr>
              <w:jc w:val="center"/>
              <w:rPr>
                <w:color w:val="FF0000"/>
                <w:sz w:val="24"/>
                <w:szCs w:val="24"/>
              </w:rPr>
            </w:pPr>
            <w:r w:rsidRPr="00912D4C">
              <w:rPr>
                <w:color w:val="FF0000"/>
                <w:sz w:val="24"/>
                <w:szCs w:val="24"/>
              </w:rPr>
              <w:t>65</w:t>
            </w:r>
            <w:r w:rsidR="00FB6BAF" w:rsidRPr="00912D4C">
              <w:rPr>
                <w:color w:val="FF0000"/>
                <w:sz w:val="24"/>
                <w:szCs w:val="24"/>
              </w:rPr>
              <w:t>0,00</w:t>
            </w:r>
          </w:p>
          <w:p w:rsidR="00FB6BAF" w:rsidRPr="00807399" w:rsidRDefault="00FB6BAF" w:rsidP="00DF66C1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720,00</w:t>
            </w:r>
          </w:p>
          <w:p w:rsidR="00FB6BAF" w:rsidRPr="00807399" w:rsidRDefault="00FB6BAF" w:rsidP="00DF66C1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720,00</w:t>
            </w:r>
          </w:p>
          <w:p w:rsidR="00FB6BAF" w:rsidRPr="00807399" w:rsidRDefault="00FB6BAF" w:rsidP="0045615D">
            <w:pPr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 xml:space="preserve">  720,00</w:t>
            </w:r>
          </w:p>
        </w:tc>
        <w:tc>
          <w:tcPr>
            <w:tcW w:w="992" w:type="dxa"/>
          </w:tcPr>
          <w:p w:rsidR="00FB6BAF" w:rsidRPr="00807399" w:rsidRDefault="00FB6BAF" w:rsidP="00DF66C1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FB6BAF" w:rsidRPr="00807399" w:rsidRDefault="00FB6BAF" w:rsidP="0045615D">
            <w:pPr>
              <w:rPr>
                <w:sz w:val="24"/>
                <w:szCs w:val="24"/>
              </w:rPr>
            </w:pPr>
          </w:p>
        </w:tc>
      </w:tr>
      <w:tr w:rsidR="00FB6BAF" w:rsidRPr="00807399" w:rsidTr="001B1815">
        <w:tc>
          <w:tcPr>
            <w:tcW w:w="15594" w:type="dxa"/>
            <w:gridSpan w:val="11"/>
          </w:tcPr>
          <w:p w:rsidR="00FB6BAF" w:rsidRPr="00807399" w:rsidRDefault="00FB6BAF" w:rsidP="00285FD9">
            <w:pPr>
              <w:jc w:val="center"/>
              <w:rPr>
                <w:sz w:val="24"/>
                <w:szCs w:val="24"/>
              </w:rPr>
            </w:pPr>
            <w:r w:rsidRPr="00807399">
              <w:rPr>
                <w:b/>
                <w:sz w:val="24"/>
                <w:szCs w:val="24"/>
              </w:rPr>
              <w:t xml:space="preserve">2 подпрограмма: </w:t>
            </w:r>
            <w:r w:rsidRPr="00807399">
              <w:rPr>
                <w:sz w:val="24"/>
                <w:szCs w:val="24"/>
              </w:rPr>
              <w:t>«</w:t>
            </w:r>
            <w:r w:rsidRPr="00807399">
              <w:rPr>
                <w:sz w:val="24"/>
                <w:szCs w:val="22"/>
              </w:rPr>
              <w:t>Оснащение образовательных организаций, реализующих основную общеобразовательную программу дошкольного образования столовым оборудованием, кухонным  и мягким инвентарём, учебным оборудованием, оргтехникой</w:t>
            </w:r>
            <w:r w:rsidR="00924F02" w:rsidRPr="00807399">
              <w:rPr>
                <w:sz w:val="24"/>
                <w:szCs w:val="24"/>
              </w:rPr>
              <w:t>, детским игровым оборудованием»</w:t>
            </w:r>
          </w:p>
        </w:tc>
      </w:tr>
      <w:tr w:rsidR="00FB6BAF" w:rsidRPr="00807399" w:rsidTr="001B1815">
        <w:tc>
          <w:tcPr>
            <w:tcW w:w="568" w:type="dxa"/>
            <w:gridSpan w:val="2"/>
          </w:tcPr>
          <w:p w:rsidR="00FB6BAF" w:rsidRPr="00807399" w:rsidRDefault="00FB6BAF" w:rsidP="0045615D">
            <w:pPr>
              <w:ind w:right="-113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2.1</w:t>
            </w:r>
          </w:p>
        </w:tc>
        <w:tc>
          <w:tcPr>
            <w:tcW w:w="2517" w:type="dxa"/>
          </w:tcPr>
          <w:p w:rsidR="002A67A2" w:rsidRPr="00807399" w:rsidRDefault="002A67A2" w:rsidP="002A67A2">
            <w:pPr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Мероприятия по з</w:t>
            </w:r>
            <w:r w:rsidRPr="00807399">
              <w:rPr>
                <w:sz w:val="24"/>
                <w:szCs w:val="24"/>
              </w:rPr>
              <w:t>а</w:t>
            </w:r>
            <w:r w:rsidRPr="00807399">
              <w:rPr>
                <w:sz w:val="24"/>
                <w:szCs w:val="24"/>
              </w:rPr>
              <w:t>мене технологическ</w:t>
            </w:r>
            <w:r w:rsidRPr="00807399">
              <w:rPr>
                <w:sz w:val="24"/>
                <w:szCs w:val="24"/>
              </w:rPr>
              <w:t>о</w:t>
            </w:r>
            <w:r w:rsidRPr="00807399">
              <w:rPr>
                <w:sz w:val="24"/>
                <w:szCs w:val="24"/>
              </w:rPr>
              <w:t>го оборудования, к</w:t>
            </w:r>
            <w:r w:rsidRPr="00807399">
              <w:rPr>
                <w:sz w:val="24"/>
                <w:szCs w:val="24"/>
              </w:rPr>
              <w:t>у</w:t>
            </w:r>
            <w:r w:rsidRPr="00807399">
              <w:rPr>
                <w:sz w:val="24"/>
                <w:szCs w:val="24"/>
              </w:rPr>
              <w:t>хонной и столовой посуды, мягкого и</w:t>
            </w:r>
            <w:r w:rsidRPr="00807399">
              <w:rPr>
                <w:sz w:val="24"/>
                <w:szCs w:val="24"/>
              </w:rPr>
              <w:t>н</w:t>
            </w:r>
            <w:r w:rsidRPr="00807399">
              <w:rPr>
                <w:sz w:val="24"/>
                <w:szCs w:val="24"/>
              </w:rPr>
              <w:t>вентаря</w:t>
            </w:r>
          </w:p>
          <w:p w:rsidR="002A67A2" w:rsidRPr="00807399" w:rsidRDefault="002A67A2" w:rsidP="002A67A2">
            <w:pPr>
              <w:rPr>
                <w:sz w:val="24"/>
                <w:szCs w:val="24"/>
              </w:rPr>
            </w:pPr>
          </w:p>
          <w:p w:rsidR="002A67A2" w:rsidRPr="00807399" w:rsidRDefault="002A67A2" w:rsidP="0045615D">
            <w:pPr>
              <w:rPr>
                <w:sz w:val="24"/>
                <w:szCs w:val="24"/>
              </w:rPr>
            </w:pPr>
          </w:p>
          <w:p w:rsidR="00FB6BAF" w:rsidRPr="00807399" w:rsidRDefault="00FB6BAF" w:rsidP="00EC7DB0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FB6BAF" w:rsidRPr="00807399" w:rsidRDefault="00FB6BAF" w:rsidP="001B1815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Отдел образов</w:t>
            </w:r>
            <w:r w:rsidRPr="00807399">
              <w:rPr>
                <w:sz w:val="24"/>
                <w:szCs w:val="24"/>
              </w:rPr>
              <w:t>а</w:t>
            </w:r>
            <w:r w:rsidRPr="00807399">
              <w:rPr>
                <w:sz w:val="24"/>
                <w:szCs w:val="24"/>
              </w:rPr>
              <w:t>ния администр</w:t>
            </w:r>
            <w:r w:rsidRPr="00807399">
              <w:rPr>
                <w:sz w:val="24"/>
                <w:szCs w:val="24"/>
              </w:rPr>
              <w:t>а</w:t>
            </w:r>
            <w:r w:rsidRPr="00807399">
              <w:rPr>
                <w:sz w:val="24"/>
                <w:szCs w:val="24"/>
              </w:rPr>
              <w:t>ции Ленинского муниципального района, образов</w:t>
            </w:r>
            <w:r w:rsidRPr="00807399">
              <w:rPr>
                <w:sz w:val="24"/>
                <w:szCs w:val="24"/>
              </w:rPr>
              <w:t>а</w:t>
            </w:r>
            <w:r w:rsidRPr="00807399">
              <w:rPr>
                <w:sz w:val="24"/>
                <w:szCs w:val="24"/>
              </w:rPr>
              <w:t>тельные орган</w:t>
            </w:r>
            <w:r w:rsidRPr="00807399">
              <w:rPr>
                <w:sz w:val="24"/>
                <w:szCs w:val="24"/>
              </w:rPr>
              <w:t>и</w:t>
            </w:r>
            <w:r w:rsidRPr="00807399">
              <w:rPr>
                <w:sz w:val="24"/>
                <w:szCs w:val="24"/>
              </w:rPr>
              <w:t>зации, реализу</w:t>
            </w:r>
            <w:r w:rsidRPr="00807399">
              <w:rPr>
                <w:sz w:val="24"/>
                <w:szCs w:val="24"/>
              </w:rPr>
              <w:t>ю</w:t>
            </w:r>
            <w:r w:rsidRPr="00807399">
              <w:rPr>
                <w:sz w:val="24"/>
                <w:szCs w:val="24"/>
              </w:rPr>
              <w:t>щие основную общеобразов</w:t>
            </w:r>
            <w:r w:rsidRPr="00807399">
              <w:rPr>
                <w:sz w:val="24"/>
                <w:szCs w:val="24"/>
              </w:rPr>
              <w:t>а</w:t>
            </w:r>
            <w:r w:rsidRPr="00807399">
              <w:rPr>
                <w:sz w:val="24"/>
                <w:szCs w:val="24"/>
              </w:rPr>
              <w:t>тельную пр</w:t>
            </w:r>
            <w:r w:rsidRPr="00807399">
              <w:rPr>
                <w:sz w:val="24"/>
                <w:szCs w:val="24"/>
              </w:rPr>
              <w:t>о</w:t>
            </w:r>
            <w:r w:rsidRPr="00807399">
              <w:rPr>
                <w:sz w:val="24"/>
                <w:szCs w:val="24"/>
              </w:rPr>
              <w:t>грамму дошкол</w:t>
            </w:r>
            <w:r w:rsidRPr="00807399">
              <w:rPr>
                <w:sz w:val="24"/>
                <w:szCs w:val="24"/>
              </w:rPr>
              <w:t>ь</w:t>
            </w:r>
            <w:r w:rsidRPr="00807399">
              <w:rPr>
                <w:sz w:val="24"/>
                <w:szCs w:val="24"/>
              </w:rPr>
              <w:t>ного образования</w:t>
            </w:r>
          </w:p>
        </w:tc>
        <w:tc>
          <w:tcPr>
            <w:tcW w:w="1134" w:type="dxa"/>
          </w:tcPr>
          <w:p w:rsidR="00FB6BAF" w:rsidRPr="00807399" w:rsidRDefault="00FB6BAF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2018 год</w:t>
            </w:r>
          </w:p>
          <w:p w:rsidR="00FB6BAF" w:rsidRPr="00807399" w:rsidRDefault="00FB6BAF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2019 год</w:t>
            </w:r>
          </w:p>
          <w:p w:rsidR="00FB6BAF" w:rsidRPr="00807399" w:rsidRDefault="00FB6BAF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2020 год</w:t>
            </w:r>
          </w:p>
          <w:p w:rsidR="00FB6BAF" w:rsidRPr="00807399" w:rsidRDefault="00FB6BAF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2021 год</w:t>
            </w:r>
          </w:p>
          <w:p w:rsidR="00FB6BAF" w:rsidRPr="00807399" w:rsidRDefault="00FB6BAF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2022 год</w:t>
            </w:r>
          </w:p>
          <w:p w:rsidR="00FB6BAF" w:rsidRPr="00807399" w:rsidRDefault="00FB6BAF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E13D0" w:rsidRDefault="008E13D0" w:rsidP="0045615D">
            <w:pPr>
              <w:jc w:val="center"/>
              <w:rPr>
                <w:color w:val="FF0000"/>
                <w:sz w:val="24"/>
                <w:szCs w:val="24"/>
              </w:rPr>
            </w:pPr>
            <w:r w:rsidRPr="008E13D0">
              <w:rPr>
                <w:color w:val="FF0000"/>
                <w:sz w:val="24"/>
                <w:szCs w:val="24"/>
              </w:rPr>
              <w:t>250,00</w:t>
            </w:r>
          </w:p>
          <w:p w:rsidR="00FB6BAF" w:rsidRPr="00582002" w:rsidRDefault="00582002" w:rsidP="0045615D">
            <w:pPr>
              <w:jc w:val="center"/>
              <w:rPr>
                <w:color w:val="FF0000"/>
                <w:sz w:val="24"/>
                <w:szCs w:val="24"/>
              </w:rPr>
            </w:pPr>
            <w:r w:rsidRPr="00582002">
              <w:rPr>
                <w:color w:val="FF0000"/>
                <w:sz w:val="24"/>
                <w:szCs w:val="24"/>
              </w:rPr>
              <w:t>180,00</w:t>
            </w:r>
          </w:p>
          <w:p w:rsidR="00FB6BAF" w:rsidRPr="00807399" w:rsidRDefault="002A67A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44</w:t>
            </w:r>
            <w:r w:rsidR="00FB6BAF" w:rsidRPr="00807399">
              <w:rPr>
                <w:sz w:val="24"/>
                <w:szCs w:val="24"/>
              </w:rPr>
              <w:t>0,00</w:t>
            </w:r>
          </w:p>
          <w:p w:rsidR="00FB6BAF" w:rsidRPr="00807399" w:rsidRDefault="002A67A2" w:rsidP="0045615D">
            <w:pPr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 xml:space="preserve">   44</w:t>
            </w:r>
            <w:r w:rsidR="00FB6BAF" w:rsidRPr="008073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82002" w:rsidRPr="00807399" w:rsidRDefault="00582002" w:rsidP="00582002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582002" w:rsidRPr="00807399" w:rsidRDefault="00582002" w:rsidP="00582002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8E13D0" w:rsidRPr="008E13D0" w:rsidRDefault="008E13D0" w:rsidP="008E13D0">
            <w:pPr>
              <w:jc w:val="center"/>
              <w:rPr>
                <w:color w:val="FF0000"/>
                <w:sz w:val="24"/>
                <w:szCs w:val="24"/>
              </w:rPr>
            </w:pPr>
            <w:r w:rsidRPr="008E13D0">
              <w:rPr>
                <w:color w:val="FF0000"/>
                <w:sz w:val="24"/>
                <w:szCs w:val="24"/>
              </w:rPr>
              <w:t>250,00</w:t>
            </w:r>
          </w:p>
          <w:p w:rsidR="00582002" w:rsidRPr="00582002" w:rsidRDefault="00582002" w:rsidP="00582002">
            <w:pPr>
              <w:jc w:val="center"/>
              <w:rPr>
                <w:color w:val="FF0000"/>
                <w:sz w:val="24"/>
                <w:szCs w:val="24"/>
              </w:rPr>
            </w:pPr>
            <w:r w:rsidRPr="00582002">
              <w:rPr>
                <w:color w:val="FF0000"/>
                <w:sz w:val="24"/>
                <w:szCs w:val="24"/>
              </w:rPr>
              <w:t>180,00</w:t>
            </w:r>
          </w:p>
          <w:p w:rsidR="00582002" w:rsidRPr="00807399" w:rsidRDefault="00582002" w:rsidP="00582002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440,00</w:t>
            </w:r>
          </w:p>
          <w:p w:rsidR="00FB6BAF" w:rsidRPr="00807399" w:rsidRDefault="00582002" w:rsidP="00582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07399">
              <w:rPr>
                <w:sz w:val="24"/>
                <w:szCs w:val="24"/>
              </w:rPr>
              <w:t>440,00</w:t>
            </w:r>
          </w:p>
        </w:tc>
        <w:tc>
          <w:tcPr>
            <w:tcW w:w="992" w:type="dxa"/>
          </w:tcPr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FB6BAF" w:rsidRPr="00807399" w:rsidRDefault="00FB6BAF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мероприятия пр</w:t>
            </w:r>
            <w:r w:rsidRPr="00807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07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граммы позволит  модернизир</w:t>
            </w:r>
            <w:r w:rsidRPr="00807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07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психолого-педагогическое и методическое сопровождение воспитательно–образовательного процесса в образовательных о</w:t>
            </w:r>
            <w:r w:rsidRPr="00807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07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ганизациях, реализующих осно</w:t>
            </w:r>
            <w:r w:rsidRPr="00807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07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ную общеобразовательную пр</w:t>
            </w:r>
            <w:r w:rsidRPr="00807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07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грамму дошкольного образов</w:t>
            </w:r>
            <w:r w:rsidRPr="00807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07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ния.</w:t>
            </w:r>
          </w:p>
          <w:p w:rsidR="00FB6BAF" w:rsidRPr="00807399" w:rsidRDefault="00FB6BAF" w:rsidP="0045615D">
            <w:pPr>
              <w:rPr>
                <w:sz w:val="24"/>
                <w:szCs w:val="24"/>
              </w:rPr>
            </w:pPr>
          </w:p>
        </w:tc>
      </w:tr>
      <w:tr w:rsidR="00FB6BAF" w:rsidRPr="00807399" w:rsidTr="001B1815">
        <w:tc>
          <w:tcPr>
            <w:tcW w:w="568" w:type="dxa"/>
            <w:gridSpan w:val="2"/>
          </w:tcPr>
          <w:p w:rsidR="00FB6BAF" w:rsidRPr="00807399" w:rsidRDefault="00FB6BAF" w:rsidP="0045615D">
            <w:pPr>
              <w:ind w:right="-113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2.2</w:t>
            </w:r>
          </w:p>
        </w:tc>
        <w:tc>
          <w:tcPr>
            <w:tcW w:w="2517" w:type="dxa"/>
          </w:tcPr>
          <w:p w:rsidR="00EC7DB0" w:rsidRPr="00807399" w:rsidRDefault="00EC7DB0" w:rsidP="00EC7DB0">
            <w:pPr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Мероприятия по пр</w:t>
            </w:r>
            <w:r w:rsidRPr="00807399">
              <w:rPr>
                <w:sz w:val="24"/>
                <w:szCs w:val="24"/>
              </w:rPr>
              <w:t>и</w:t>
            </w:r>
            <w:r w:rsidRPr="00807399">
              <w:rPr>
                <w:sz w:val="24"/>
                <w:szCs w:val="24"/>
              </w:rPr>
              <w:t>обретению учебного оборудования, ор</w:t>
            </w:r>
            <w:r w:rsidRPr="00807399">
              <w:rPr>
                <w:sz w:val="24"/>
                <w:szCs w:val="24"/>
              </w:rPr>
              <w:t>г</w:t>
            </w:r>
            <w:r w:rsidRPr="00807399">
              <w:rPr>
                <w:sz w:val="24"/>
                <w:szCs w:val="24"/>
              </w:rPr>
              <w:t>техники</w:t>
            </w:r>
          </w:p>
          <w:p w:rsidR="00FB6BAF" w:rsidRPr="00807399" w:rsidRDefault="00FB6BAF" w:rsidP="0045615D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FB6BAF" w:rsidRPr="00807399" w:rsidRDefault="00FB6BAF" w:rsidP="001B1815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Отдел образов</w:t>
            </w:r>
            <w:r w:rsidRPr="00807399">
              <w:rPr>
                <w:sz w:val="24"/>
                <w:szCs w:val="24"/>
              </w:rPr>
              <w:t>а</w:t>
            </w:r>
            <w:r w:rsidRPr="00807399">
              <w:rPr>
                <w:sz w:val="24"/>
                <w:szCs w:val="24"/>
              </w:rPr>
              <w:t>ния администр</w:t>
            </w:r>
            <w:r w:rsidRPr="00807399">
              <w:rPr>
                <w:sz w:val="24"/>
                <w:szCs w:val="24"/>
              </w:rPr>
              <w:t>а</w:t>
            </w:r>
            <w:r w:rsidRPr="00807399">
              <w:rPr>
                <w:sz w:val="24"/>
                <w:szCs w:val="24"/>
              </w:rPr>
              <w:t>ции Ленинского муниципального района, образов</w:t>
            </w:r>
            <w:r w:rsidRPr="00807399">
              <w:rPr>
                <w:sz w:val="24"/>
                <w:szCs w:val="24"/>
              </w:rPr>
              <w:t>а</w:t>
            </w:r>
            <w:r w:rsidRPr="00807399">
              <w:rPr>
                <w:sz w:val="24"/>
                <w:szCs w:val="24"/>
              </w:rPr>
              <w:t>тельные орган</w:t>
            </w:r>
            <w:r w:rsidRPr="00807399">
              <w:rPr>
                <w:sz w:val="24"/>
                <w:szCs w:val="24"/>
              </w:rPr>
              <w:t>и</w:t>
            </w:r>
            <w:r w:rsidRPr="00807399">
              <w:rPr>
                <w:sz w:val="24"/>
                <w:szCs w:val="24"/>
              </w:rPr>
              <w:lastRenderedPageBreak/>
              <w:t>зации, реализу</w:t>
            </w:r>
            <w:r w:rsidRPr="00807399">
              <w:rPr>
                <w:sz w:val="24"/>
                <w:szCs w:val="24"/>
              </w:rPr>
              <w:t>ю</w:t>
            </w:r>
            <w:r w:rsidRPr="00807399">
              <w:rPr>
                <w:sz w:val="24"/>
                <w:szCs w:val="24"/>
              </w:rPr>
              <w:t>щие основную общеобразов</w:t>
            </w:r>
            <w:r w:rsidRPr="00807399">
              <w:rPr>
                <w:sz w:val="24"/>
                <w:szCs w:val="24"/>
              </w:rPr>
              <w:t>а</w:t>
            </w:r>
            <w:r w:rsidRPr="00807399">
              <w:rPr>
                <w:sz w:val="24"/>
                <w:szCs w:val="24"/>
              </w:rPr>
              <w:t>тельную пр</w:t>
            </w:r>
            <w:r w:rsidRPr="00807399">
              <w:rPr>
                <w:sz w:val="24"/>
                <w:szCs w:val="24"/>
              </w:rPr>
              <w:t>о</w:t>
            </w:r>
            <w:r w:rsidRPr="00807399">
              <w:rPr>
                <w:sz w:val="24"/>
                <w:szCs w:val="24"/>
              </w:rPr>
              <w:t>грамму дошкол</w:t>
            </w:r>
            <w:r w:rsidRPr="00807399">
              <w:rPr>
                <w:sz w:val="24"/>
                <w:szCs w:val="24"/>
              </w:rPr>
              <w:t>ь</w:t>
            </w:r>
            <w:r w:rsidRPr="00807399">
              <w:rPr>
                <w:sz w:val="24"/>
                <w:szCs w:val="24"/>
              </w:rPr>
              <w:t>ного образования</w:t>
            </w:r>
          </w:p>
        </w:tc>
        <w:tc>
          <w:tcPr>
            <w:tcW w:w="1134" w:type="dxa"/>
          </w:tcPr>
          <w:p w:rsidR="00FB6BAF" w:rsidRPr="00807399" w:rsidRDefault="00FB6BAF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lastRenderedPageBreak/>
              <w:t>2018 год</w:t>
            </w:r>
          </w:p>
          <w:p w:rsidR="00FB6BAF" w:rsidRPr="00807399" w:rsidRDefault="00FB6BAF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2019 год</w:t>
            </w:r>
          </w:p>
          <w:p w:rsidR="00FB6BAF" w:rsidRPr="00807399" w:rsidRDefault="00FB6BAF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2020 год</w:t>
            </w:r>
          </w:p>
          <w:p w:rsidR="00FB6BAF" w:rsidRPr="00807399" w:rsidRDefault="00FB6BAF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2021 год</w:t>
            </w:r>
          </w:p>
          <w:p w:rsidR="00FB6BAF" w:rsidRPr="00807399" w:rsidRDefault="00FB6BAF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2022 год</w:t>
            </w:r>
          </w:p>
          <w:p w:rsidR="00FB6BAF" w:rsidRPr="00807399" w:rsidRDefault="00FB6BAF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FB6BAF" w:rsidRPr="00807399" w:rsidRDefault="00FB6BAF" w:rsidP="00DF66C1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DF66C1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DF66C1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582002" w:rsidP="00DF6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FB6BAF" w:rsidRPr="00807399" w:rsidRDefault="00EC7DB0" w:rsidP="00DF66C1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40</w:t>
            </w:r>
            <w:r w:rsidR="00FB6BAF" w:rsidRPr="00807399">
              <w:rPr>
                <w:sz w:val="24"/>
                <w:szCs w:val="24"/>
              </w:rPr>
              <w:t>0,00</w:t>
            </w:r>
          </w:p>
          <w:p w:rsidR="00FB6BAF" w:rsidRPr="00807399" w:rsidRDefault="00EC7DB0" w:rsidP="00DF66C1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40</w:t>
            </w:r>
            <w:r w:rsidR="00FB6BAF"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807399" w:rsidRDefault="00FB6BAF" w:rsidP="004561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lastRenderedPageBreak/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B6BAF" w:rsidRPr="00807399" w:rsidRDefault="00FB6BAF" w:rsidP="000E25C0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0E25C0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0E25C0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582002" w:rsidP="000E2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FB6BAF" w:rsidRPr="00807399" w:rsidRDefault="00EC7DB0" w:rsidP="000E25C0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40</w:t>
            </w:r>
            <w:r w:rsidR="00FB6BAF" w:rsidRPr="00807399">
              <w:rPr>
                <w:sz w:val="24"/>
                <w:szCs w:val="24"/>
              </w:rPr>
              <w:t>0,00</w:t>
            </w:r>
          </w:p>
          <w:p w:rsidR="00FB6BAF" w:rsidRPr="00807399" w:rsidRDefault="00EC7DB0" w:rsidP="000E25C0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40</w:t>
            </w:r>
            <w:r w:rsidR="00FB6BAF" w:rsidRPr="0080739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FB6BAF" w:rsidRPr="00807399" w:rsidRDefault="00FB6BAF" w:rsidP="0045615D">
            <w:pPr>
              <w:rPr>
                <w:sz w:val="24"/>
                <w:szCs w:val="24"/>
                <w:shd w:val="clear" w:color="auto" w:fill="FFFFFF"/>
              </w:rPr>
            </w:pPr>
            <w:r w:rsidRPr="00807399">
              <w:rPr>
                <w:sz w:val="24"/>
                <w:szCs w:val="24"/>
              </w:rPr>
              <w:t>Реализация мероприятия позв</w:t>
            </w:r>
            <w:r w:rsidRPr="00807399">
              <w:rPr>
                <w:sz w:val="24"/>
                <w:szCs w:val="24"/>
              </w:rPr>
              <w:t>о</w:t>
            </w:r>
            <w:r w:rsidRPr="00807399">
              <w:rPr>
                <w:sz w:val="24"/>
                <w:szCs w:val="24"/>
              </w:rPr>
              <w:t>лит повысить санитарно- эпид</w:t>
            </w:r>
            <w:r w:rsidRPr="00807399">
              <w:rPr>
                <w:sz w:val="24"/>
                <w:szCs w:val="24"/>
              </w:rPr>
              <w:t>е</w:t>
            </w:r>
            <w:r w:rsidRPr="00807399">
              <w:rPr>
                <w:sz w:val="24"/>
                <w:szCs w:val="24"/>
              </w:rPr>
              <w:t>миологическую безопасность о</w:t>
            </w:r>
            <w:r w:rsidRPr="00807399">
              <w:rPr>
                <w:sz w:val="24"/>
                <w:szCs w:val="24"/>
              </w:rPr>
              <w:t>б</w:t>
            </w:r>
            <w:r w:rsidRPr="00807399">
              <w:rPr>
                <w:sz w:val="24"/>
                <w:szCs w:val="24"/>
              </w:rPr>
              <w:t>разовательного процесса до но</w:t>
            </w:r>
            <w:r w:rsidRPr="00807399">
              <w:rPr>
                <w:sz w:val="24"/>
                <w:szCs w:val="24"/>
              </w:rPr>
              <w:t>р</w:t>
            </w:r>
            <w:r w:rsidRPr="00807399">
              <w:rPr>
                <w:sz w:val="24"/>
                <w:szCs w:val="24"/>
              </w:rPr>
              <w:t>мативных требований</w:t>
            </w:r>
          </w:p>
          <w:p w:rsidR="00FB6BAF" w:rsidRPr="00807399" w:rsidRDefault="00FB6BAF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6BAF" w:rsidRPr="00807399" w:rsidRDefault="00FB6BAF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6BAF" w:rsidRPr="00807399" w:rsidRDefault="00FB6BAF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6BAF" w:rsidRPr="00807399" w:rsidRDefault="00FB6BAF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6BAF" w:rsidRPr="00807399" w:rsidRDefault="00FB6BAF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6BAF" w:rsidRPr="00807399" w:rsidRDefault="00FB6BAF" w:rsidP="0045615D">
            <w:pPr>
              <w:pStyle w:val="ConsPlusNormal"/>
              <w:widowControl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FB6BAF" w:rsidRPr="00807399" w:rsidTr="001B1815">
        <w:tc>
          <w:tcPr>
            <w:tcW w:w="568" w:type="dxa"/>
            <w:gridSpan w:val="2"/>
          </w:tcPr>
          <w:p w:rsidR="00FB6BAF" w:rsidRPr="00807399" w:rsidRDefault="00FB6BAF" w:rsidP="0045615D">
            <w:pPr>
              <w:ind w:right="-113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2517" w:type="dxa"/>
          </w:tcPr>
          <w:p w:rsidR="00FB6BAF" w:rsidRPr="00807399" w:rsidRDefault="00FB6BAF" w:rsidP="0045615D">
            <w:pPr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Мероприятия по пр</w:t>
            </w:r>
            <w:r w:rsidRPr="00807399">
              <w:rPr>
                <w:sz w:val="24"/>
                <w:szCs w:val="24"/>
              </w:rPr>
              <w:t>и</w:t>
            </w:r>
            <w:r w:rsidRPr="00807399">
              <w:rPr>
                <w:sz w:val="24"/>
                <w:szCs w:val="24"/>
              </w:rPr>
              <w:t>обретению, установке  детского игрового оборудования.</w:t>
            </w:r>
          </w:p>
        </w:tc>
        <w:tc>
          <w:tcPr>
            <w:tcW w:w="2019" w:type="dxa"/>
          </w:tcPr>
          <w:p w:rsidR="00FB6BAF" w:rsidRPr="00807399" w:rsidRDefault="00FB6BAF" w:rsidP="00357FFA">
            <w:pPr>
              <w:shd w:val="clear" w:color="auto" w:fill="FFFFFF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Отдел  образов</w:t>
            </w:r>
            <w:r w:rsidRPr="00807399">
              <w:rPr>
                <w:sz w:val="24"/>
                <w:szCs w:val="24"/>
              </w:rPr>
              <w:t>а</w:t>
            </w:r>
            <w:r w:rsidRPr="00807399">
              <w:rPr>
                <w:sz w:val="24"/>
                <w:szCs w:val="24"/>
              </w:rPr>
              <w:t>ния    админис</w:t>
            </w:r>
            <w:r w:rsidRPr="00807399">
              <w:rPr>
                <w:sz w:val="24"/>
                <w:szCs w:val="24"/>
              </w:rPr>
              <w:t>т</w:t>
            </w:r>
            <w:r w:rsidRPr="00807399">
              <w:rPr>
                <w:sz w:val="24"/>
                <w:szCs w:val="24"/>
              </w:rPr>
              <w:t>рации Ленинск</w:t>
            </w:r>
            <w:r w:rsidRPr="00807399">
              <w:rPr>
                <w:sz w:val="24"/>
                <w:szCs w:val="24"/>
              </w:rPr>
              <w:t>о</w:t>
            </w:r>
            <w:r w:rsidRPr="00807399">
              <w:rPr>
                <w:sz w:val="24"/>
                <w:szCs w:val="24"/>
              </w:rPr>
              <w:t>го муниципал</w:t>
            </w:r>
            <w:r w:rsidRPr="00807399">
              <w:rPr>
                <w:sz w:val="24"/>
                <w:szCs w:val="24"/>
              </w:rPr>
              <w:t>ь</w:t>
            </w:r>
            <w:r w:rsidRPr="00807399">
              <w:rPr>
                <w:sz w:val="24"/>
                <w:szCs w:val="24"/>
              </w:rPr>
              <w:t>ного района, о</w:t>
            </w:r>
            <w:r w:rsidRPr="00807399">
              <w:rPr>
                <w:sz w:val="24"/>
                <w:szCs w:val="24"/>
              </w:rPr>
              <w:t>б</w:t>
            </w:r>
            <w:r w:rsidRPr="00807399">
              <w:rPr>
                <w:sz w:val="24"/>
                <w:szCs w:val="24"/>
              </w:rPr>
              <w:t>разовательные организации, реализующие основную общ</w:t>
            </w:r>
            <w:r w:rsidRPr="00807399">
              <w:rPr>
                <w:sz w:val="24"/>
                <w:szCs w:val="24"/>
              </w:rPr>
              <w:t>е</w:t>
            </w:r>
            <w:r w:rsidRPr="00807399">
              <w:rPr>
                <w:sz w:val="24"/>
                <w:szCs w:val="24"/>
              </w:rPr>
              <w:t>образовательную программу д</w:t>
            </w:r>
            <w:r w:rsidRPr="00807399">
              <w:rPr>
                <w:sz w:val="24"/>
                <w:szCs w:val="24"/>
              </w:rPr>
              <w:t>о</w:t>
            </w:r>
            <w:r w:rsidRPr="00807399">
              <w:rPr>
                <w:sz w:val="24"/>
                <w:szCs w:val="24"/>
              </w:rPr>
              <w:t>школьного обр</w:t>
            </w:r>
            <w:r w:rsidRPr="00807399">
              <w:rPr>
                <w:sz w:val="24"/>
                <w:szCs w:val="24"/>
              </w:rPr>
              <w:t>а</w:t>
            </w:r>
            <w:r w:rsidRPr="00807399">
              <w:rPr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FB6BAF" w:rsidRPr="00807399" w:rsidRDefault="00FB6BAF" w:rsidP="00357FFA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2018 год</w:t>
            </w:r>
          </w:p>
          <w:p w:rsidR="00FB6BAF" w:rsidRPr="00807399" w:rsidRDefault="00FB6BAF" w:rsidP="00357FFA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2019 год</w:t>
            </w:r>
          </w:p>
          <w:p w:rsidR="00FB6BAF" w:rsidRPr="00807399" w:rsidRDefault="00FB6BAF" w:rsidP="00357FFA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2020 год</w:t>
            </w:r>
          </w:p>
          <w:p w:rsidR="00FB6BAF" w:rsidRPr="00807399" w:rsidRDefault="00FB6BAF" w:rsidP="00357FFA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2021 год</w:t>
            </w:r>
          </w:p>
          <w:p w:rsidR="00FB6BAF" w:rsidRPr="00807399" w:rsidRDefault="00FB6BAF" w:rsidP="00357FFA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2022 год</w:t>
            </w:r>
          </w:p>
          <w:p w:rsidR="00FB6BAF" w:rsidRPr="00807399" w:rsidRDefault="00FB6BAF" w:rsidP="00357FFA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FB6BAF" w:rsidRPr="00807399" w:rsidRDefault="00924F02" w:rsidP="00357FFA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50,00</w:t>
            </w:r>
          </w:p>
          <w:p w:rsidR="00FB6BAF" w:rsidRPr="00807399" w:rsidRDefault="00FB6BAF" w:rsidP="00357FFA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357FFA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357FFA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357FFA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357FFA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24F02" w:rsidRPr="00807399" w:rsidRDefault="00924F02" w:rsidP="00924F02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924F02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924F02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924F02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924F02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924F02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24F02" w:rsidRPr="00807399" w:rsidRDefault="00924F02" w:rsidP="00924F02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24F02" w:rsidRPr="00807399" w:rsidRDefault="00924F02" w:rsidP="00924F02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24F02" w:rsidRPr="00807399" w:rsidRDefault="00924F02" w:rsidP="00924F02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24F02" w:rsidRPr="00807399" w:rsidRDefault="00924F02" w:rsidP="00924F02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24F02" w:rsidRPr="00807399" w:rsidRDefault="00924F02" w:rsidP="00924F02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924F02" w:rsidP="00924F02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24F02" w:rsidRPr="00807399" w:rsidRDefault="00924F02" w:rsidP="00924F02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50,00</w:t>
            </w:r>
          </w:p>
          <w:p w:rsidR="00924F02" w:rsidRPr="00807399" w:rsidRDefault="00924F02" w:rsidP="00924F02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24F02" w:rsidRPr="00807399" w:rsidRDefault="00924F02" w:rsidP="00924F02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24F02" w:rsidRPr="00807399" w:rsidRDefault="00924F02" w:rsidP="00924F02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24F02" w:rsidRPr="00807399" w:rsidRDefault="00924F02" w:rsidP="00924F02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924F02" w:rsidP="00924F02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24F02" w:rsidRPr="00807399" w:rsidRDefault="00924F02" w:rsidP="00924F02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24F02" w:rsidRPr="00807399" w:rsidRDefault="00924F02" w:rsidP="00924F02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24F02" w:rsidRPr="00807399" w:rsidRDefault="00924F02" w:rsidP="00924F02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24F02" w:rsidRPr="00807399" w:rsidRDefault="00924F02" w:rsidP="00924F02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24F02" w:rsidRPr="00807399" w:rsidRDefault="00924F02" w:rsidP="00924F02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924F02" w:rsidP="00924F02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516152" w:rsidRPr="00807399" w:rsidRDefault="00516152" w:rsidP="00516152">
            <w:pPr>
              <w:rPr>
                <w:sz w:val="24"/>
                <w:szCs w:val="24"/>
                <w:shd w:val="clear" w:color="auto" w:fill="FFFFFF"/>
              </w:rPr>
            </w:pPr>
            <w:r w:rsidRPr="00807399">
              <w:rPr>
                <w:sz w:val="24"/>
                <w:szCs w:val="24"/>
              </w:rPr>
              <w:t>Реализация мероприятия позв</w:t>
            </w:r>
            <w:r w:rsidRPr="00807399">
              <w:rPr>
                <w:sz w:val="24"/>
                <w:szCs w:val="24"/>
              </w:rPr>
              <w:t>о</w:t>
            </w:r>
            <w:r w:rsidRPr="00807399">
              <w:rPr>
                <w:sz w:val="24"/>
                <w:szCs w:val="24"/>
              </w:rPr>
              <w:t>лит повысить санитарно- эпид</w:t>
            </w:r>
            <w:r w:rsidRPr="00807399">
              <w:rPr>
                <w:sz w:val="24"/>
                <w:szCs w:val="24"/>
              </w:rPr>
              <w:t>е</w:t>
            </w:r>
            <w:r w:rsidRPr="00807399">
              <w:rPr>
                <w:sz w:val="24"/>
                <w:szCs w:val="24"/>
              </w:rPr>
              <w:t>миологическую безопасность о</w:t>
            </w:r>
            <w:r w:rsidRPr="00807399">
              <w:rPr>
                <w:sz w:val="24"/>
                <w:szCs w:val="24"/>
              </w:rPr>
              <w:t>б</w:t>
            </w:r>
            <w:r w:rsidRPr="00807399">
              <w:rPr>
                <w:sz w:val="24"/>
                <w:szCs w:val="24"/>
              </w:rPr>
              <w:t>разовательного процесса до но</w:t>
            </w:r>
            <w:r w:rsidRPr="00807399">
              <w:rPr>
                <w:sz w:val="24"/>
                <w:szCs w:val="24"/>
              </w:rPr>
              <w:t>р</w:t>
            </w:r>
            <w:r w:rsidRPr="00807399">
              <w:rPr>
                <w:sz w:val="24"/>
                <w:szCs w:val="24"/>
              </w:rPr>
              <w:t>мативных требований</w:t>
            </w:r>
          </w:p>
          <w:p w:rsidR="00FB6BAF" w:rsidRPr="00807399" w:rsidRDefault="00FB6BAF" w:rsidP="00357F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B6BAF" w:rsidRPr="00807399" w:rsidTr="001B1815">
        <w:tc>
          <w:tcPr>
            <w:tcW w:w="568" w:type="dxa"/>
            <w:gridSpan w:val="2"/>
          </w:tcPr>
          <w:p w:rsidR="00FB6BAF" w:rsidRPr="00807399" w:rsidRDefault="00FB6BAF" w:rsidP="0045615D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FB6BAF" w:rsidRPr="00807399" w:rsidRDefault="00FB6BAF" w:rsidP="0045615D">
            <w:pPr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Итого по 2 подпр</w:t>
            </w:r>
            <w:r w:rsidRPr="00807399">
              <w:rPr>
                <w:sz w:val="24"/>
                <w:szCs w:val="24"/>
              </w:rPr>
              <w:t>о</w:t>
            </w:r>
            <w:r w:rsidRPr="00807399">
              <w:rPr>
                <w:sz w:val="24"/>
                <w:szCs w:val="24"/>
              </w:rPr>
              <w:t>грамме:</w:t>
            </w:r>
          </w:p>
        </w:tc>
        <w:tc>
          <w:tcPr>
            <w:tcW w:w="2019" w:type="dxa"/>
          </w:tcPr>
          <w:p w:rsidR="00FB6BAF" w:rsidRPr="00807399" w:rsidRDefault="00FB6BAF" w:rsidP="0045615D">
            <w:pPr>
              <w:shd w:val="clear" w:color="auto" w:fill="FFFFFF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Отдел образов</w:t>
            </w:r>
            <w:r w:rsidRPr="00807399">
              <w:rPr>
                <w:sz w:val="24"/>
                <w:szCs w:val="24"/>
              </w:rPr>
              <w:t>а</w:t>
            </w:r>
            <w:r w:rsidRPr="00807399">
              <w:rPr>
                <w:sz w:val="24"/>
                <w:szCs w:val="24"/>
              </w:rPr>
              <w:t>ния администр</w:t>
            </w:r>
            <w:r w:rsidRPr="00807399">
              <w:rPr>
                <w:sz w:val="24"/>
                <w:szCs w:val="24"/>
              </w:rPr>
              <w:t>а</w:t>
            </w:r>
            <w:r w:rsidRPr="00807399">
              <w:rPr>
                <w:sz w:val="24"/>
                <w:szCs w:val="24"/>
              </w:rPr>
              <w:t>ции Ленинского муниципального района, образ</w:t>
            </w:r>
            <w:r w:rsidRPr="00807399">
              <w:rPr>
                <w:sz w:val="24"/>
                <w:szCs w:val="24"/>
              </w:rPr>
              <w:t>о</w:t>
            </w:r>
            <w:r w:rsidRPr="00807399">
              <w:rPr>
                <w:sz w:val="24"/>
                <w:szCs w:val="24"/>
              </w:rPr>
              <w:t>вательные орг</w:t>
            </w:r>
            <w:r w:rsidRPr="00807399">
              <w:rPr>
                <w:sz w:val="24"/>
                <w:szCs w:val="24"/>
              </w:rPr>
              <w:t>а</w:t>
            </w:r>
            <w:r w:rsidRPr="00807399">
              <w:rPr>
                <w:sz w:val="24"/>
                <w:szCs w:val="24"/>
              </w:rPr>
              <w:t>низации, реал</w:t>
            </w:r>
            <w:r w:rsidRPr="00807399">
              <w:rPr>
                <w:sz w:val="24"/>
                <w:szCs w:val="24"/>
              </w:rPr>
              <w:t>и</w:t>
            </w:r>
            <w:r w:rsidRPr="00807399">
              <w:rPr>
                <w:sz w:val="24"/>
                <w:szCs w:val="24"/>
              </w:rPr>
              <w:t>зующие осно</w:t>
            </w:r>
            <w:r w:rsidRPr="00807399">
              <w:rPr>
                <w:sz w:val="24"/>
                <w:szCs w:val="24"/>
              </w:rPr>
              <w:t>в</w:t>
            </w:r>
            <w:r w:rsidRPr="00807399">
              <w:rPr>
                <w:sz w:val="24"/>
                <w:szCs w:val="24"/>
              </w:rPr>
              <w:t>ную общеобр</w:t>
            </w:r>
            <w:r w:rsidRPr="00807399">
              <w:rPr>
                <w:sz w:val="24"/>
                <w:szCs w:val="24"/>
              </w:rPr>
              <w:t>а</w:t>
            </w:r>
            <w:r w:rsidRPr="00807399">
              <w:rPr>
                <w:sz w:val="24"/>
                <w:szCs w:val="24"/>
              </w:rPr>
              <w:t>зовательную программу д</w:t>
            </w:r>
            <w:r w:rsidRPr="00807399">
              <w:rPr>
                <w:sz w:val="24"/>
                <w:szCs w:val="24"/>
              </w:rPr>
              <w:t>о</w:t>
            </w:r>
            <w:r w:rsidRPr="00807399">
              <w:rPr>
                <w:sz w:val="24"/>
                <w:szCs w:val="24"/>
              </w:rPr>
              <w:t>школьного обр</w:t>
            </w:r>
            <w:r w:rsidRPr="00807399">
              <w:rPr>
                <w:sz w:val="24"/>
                <w:szCs w:val="24"/>
              </w:rPr>
              <w:t>а</w:t>
            </w:r>
            <w:r w:rsidRPr="00807399">
              <w:rPr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FB6BAF" w:rsidRPr="00807399" w:rsidRDefault="00FB6BAF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 xml:space="preserve">2018-2023 </w:t>
            </w:r>
          </w:p>
          <w:p w:rsidR="00FB6BAF" w:rsidRPr="00807399" w:rsidRDefault="00FB6BAF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годы</w:t>
            </w:r>
          </w:p>
          <w:p w:rsidR="00FB6BAF" w:rsidRPr="00807399" w:rsidRDefault="00FB6BAF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В том числе:</w:t>
            </w:r>
          </w:p>
          <w:p w:rsidR="00FB6BAF" w:rsidRPr="00807399" w:rsidRDefault="00FB6BAF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2018 год</w:t>
            </w:r>
          </w:p>
          <w:p w:rsidR="00FB6BAF" w:rsidRPr="00807399" w:rsidRDefault="00FB6BAF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2019 год</w:t>
            </w:r>
          </w:p>
          <w:p w:rsidR="00FB6BAF" w:rsidRPr="00807399" w:rsidRDefault="00FB6BAF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2020 год</w:t>
            </w:r>
          </w:p>
          <w:p w:rsidR="00FB6BAF" w:rsidRPr="00807399" w:rsidRDefault="00FB6BAF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2021 год</w:t>
            </w:r>
          </w:p>
          <w:p w:rsidR="00FB6BAF" w:rsidRPr="00807399" w:rsidRDefault="00FB6BAF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2022 год</w:t>
            </w:r>
          </w:p>
          <w:p w:rsidR="00FB6BAF" w:rsidRPr="00807399" w:rsidRDefault="00FB6BAF" w:rsidP="0045615D">
            <w:pPr>
              <w:ind w:right="-66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FB6BAF" w:rsidRPr="00582002" w:rsidRDefault="00582002" w:rsidP="0045615D">
            <w:pPr>
              <w:jc w:val="center"/>
              <w:rPr>
                <w:color w:val="FF0000"/>
                <w:sz w:val="24"/>
                <w:szCs w:val="24"/>
              </w:rPr>
            </w:pPr>
            <w:r w:rsidRPr="00582002">
              <w:rPr>
                <w:color w:val="FF0000"/>
                <w:sz w:val="24"/>
                <w:szCs w:val="24"/>
              </w:rPr>
              <w:t>2</w:t>
            </w:r>
            <w:r w:rsidR="008E13D0">
              <w:rPr>
                <w:color w:val="FF0000"/>
                <w:sz w:val="24"/>
                <w:szCs w:val="24"/>
              </w:rPr>
              <w:t>16</w:t>
            </w:r>
            <w:r w:rsidRPr="00582002">
              <w:rPr>
                <w:color w:val="FF0000"/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807399" w:rsidRDefault="00FB6BAF" w:rsidP="0045615D">
            <w:pPr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 xml:space="preserve">     </w:t>
            </w:r>
            <w:r w:rsidR="00924F02" w:rsidRPr="00807399">
              <w:rPr>
                <w:sz w:val="24"/>
                <w:szCs w:val="24"/>
              </w:rPr>
              <w:t>50</w:t>
            </w:r>
            <w:r w:rsidRPr="00807399">
              <w:rPr>
                <w:sz w:val="24"/>
                <w:szCs w:val="24"/>
              </w:rPr>
              <w:t>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E13D0" w:rsidRDefault="008E13D0" w:rsidP="0045615D">
            <w:pPr>
              <w:jc w:val="center"/>
              <w:rPr>
                <w:color w:val="FF0000"/>
                <w:sz w:val="24"/>
                <w:szCs w:val="24"/>
              </w:rPr>
            </w:pPr>
            <w:r w:rsidRPr="008E13D0">
              <w:rPr>
                <w:color w:val="FF0000"/>
                <w:sz w:val="24"/>
                <w:szCs w:val="24"/>
              </w:rPr>
              <w:t>250,00</w:t>
            </w:r>
          </w:p>
          <w:p w:rsidR="00FB6BAF" w:rsidRPr="00582002" w:rsidRDefault="00582002" w:rsidP="0045615D">
            <w:pPr>
              <w:jc w:val="center"/>
              <w:rPr>
                <w:color w:val="FF0000"/>
                <w:sz w:val="24"/>
                <w:szCs w:val="24"/>
              </w:rPr>
            </w:pPr>
            <w:r w:rsidRPr="00582002">
              <w:rPr>
                <w:color w:val="FF0000"/>
                <w:sz w:val="24"/>
                <w:szCs w:val="24"/>
              </w:rPr>
              <w:t>180,00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840,00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840,00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E13D0" w:rsidRPr="00582002" w:rsidRDefault="008E13D0" w:rsidP="008E13D0">
            <w:pPr>
              <w:jc w:val="center"/>
              <w:rPr>
                <w:color w:val="FF0000"/>
                <w:sz w:val="24"/>
                <w:szCs w:val="24"/>
              </w:rPr>
            </w:pPr>
            <w:r w:rsidRPr="00582002">
              <w:rPr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z w:val="24"/>
                <w:szCs w:val="24"/>
              </w:rPr>
              <w:t>16</w:t>
            </w:r>
            <w:r w:rsidRPr="00582002">
              <w:rPr>
                <w:color w:val="FF0000"/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807399" w:rsidRDefault="00924F0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5</w:t>
            </w:r>
            <w:r w:rsidR="00FB6BAF"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8E13D0" w:rsidRPr="008E13D0" w:rsidRDefault="008E13D0" w:rsidP="008E13D0">
            <w:pPr>
              <w:jc w:val="center"/>
              <w:rPr>
                <w:color w:val="FF0000"/>
                <w:sz w:val="24"/>
                <w:szCs w:val="24"/>
              </w:rPr>
            </w:pPr>
            <w:r w:rsidRPr="008E13D0">
              <w:rPr>
                <w:color w:val="FF0000"/>
                <w:sz w:val="24"/>
                <w:szCs w:val="24"/>
              </w:rPr>
              <w:t>250,00</w:t>
            </w:r>
          </w:p>
          <w:p w:rsidR="00582002" w:rsidRPr="00582002" w:rsidRDefault="00582002" w:rsidP="00582002">
            <w:pPr>
              <w:jc w:val="center"/>
              <w:rPr>
                <w:color w:val="FF0000"/>
                <w:sz w:val="24"/>
                <w:szCs w:val="24"/>
              </w:rPr>
            </w:pPr>
            <w:r w:rsidRPr="00582002">
              <w:rPr>
                <w:color w:val="FF0000"/>
                <w:sz w:val="24"/>
                <w:szCs w:val="24"/>
              </w:rPr>
              <w:t>180,00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840,00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840,00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FB6BAF" w:rsidRPr="00807399" w:rsidRDefault="00FB6BAF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FB6BAF" w:rsidRPr="00807399" w:rsidRDefault="00FB6BAF" w:rsidP="0045615D">
            <w:pPr>
              <w:rPr>
                <w:sz w:val="24"/>
                <w:szCs w:val="24"/>
              </w:rPr>
            </w:pPr>
          </w:p>
        </w:tc>
      </w:tr>
    </w:tbl>
    <w:p w:rsidR="000E25C0" w:rsidRPr="00807399" w:rsidRDefault="001B1815" w:rsidP="000E25C0">
      <w:pPr>
        <w:ind w:left="8505"/>
        <w:rPr>
          <w:sz w:val="24"/>
          <w:szCs w:val="24"/>
        </w:rPr>
      </w:pPr>
      <w:r>
        <w:rPr>
          <w:sz w:val="24"/>
          <w:szCs w:val="24"/>
        </w:rPr>
        <w:lastRenderedPageBreak/>
        <w:t>Ф</w:t>
      </w:r>
      <w:r w:rsidR="000E25C0" w:rsidRPr="00807399">
        <w:rPr>
          <w:sz w:val="24"/>
          <w:szCs w:val="24"/>
        </w:rPr>
        <w:t>ОРМА 3</w:t>
      </w:r>
    </w:p>
    <w:p w:rsidR="000E25C0" w:rsidRPr="00807399" w:rsidRDefault="000E25C0" w:rsidP="000E25C0">
      <w:pPr>
        <w:ind w:left="8505"/>
        <w:rPr>
          <w:sz w:val="24"/>
          <w:szCs w:val="24"/>
        </w:rPr>
      </w:pPr>
      <w:r w:rsidRPr="00807399">
        <w:rPr>
          <w:sz w:val="24"/>
          <w:szCs w:val="24"/>
        </w:rPr>
        <w:t>к муниципальной программе «Развитие дошкольного обр</w:t>
      </w:r>
      <w:r w:rsidRPr="00807399">
        <w:rPr>
          <w:sz w:val="24"/>
          <w:szCs w:val="24"/>
        </w:rPr>
        <w:t>а</w:t>
      </w:r>
      <w:r w:rsidRPr="00807399">
        <w:rPr>
          <w:sz w:val="24"/>
          <w:szCs w:val="24"/>
        </w:rPr>
        <w:t>зования Ленинского муниципального района», утвержде</w:t>
      </w:r>
      <w:r w:rsidRPr="00807399">
        <w:rPr>
          <w:sz w:val="24"/>
          <w:szCs w:val="24"/>
        </w:rPr>
        <w:t>н</w:t>
      </w:r>
      <w:r w:rsidRPr="00807399">
        <w:rPr>
          <w:sz w:val="24"/>
          <w:szCs w:val="24"/>
        </w:rPr>
        <w:t>ной постановлением администрации Ленинского муниц</w:t>
      </w:r>
      <w:r w:rsidRPr="00807399">
        <w:rPr>
          <w:sz w:val="24"/>
          <w:szCs w:val="24"/>
        </w:rPr>
        <w:t>и</w:t>
      </w:r>
      <w:r w:rsidRPr="00807399">
        <w:rPr>
          <w:sz w:val="24"/>
          <w:szCs w:val="24"/>
        </w:rPr>
        <w:t xml:space="preserve">пального района от </w:t>
      </w:r>
      <w:r w:rsidR="00912D4C">
        <w:rPr>
          <w:sz w:val="24"/>
          <w:szCs w:val="24"/>
        </w:rPr>
        <w:t xml:space="preserve"> 04.10.2017г № 467</w:t>
      </w:r>
    </w:p>
    <w:p w:rsidR="009F43E2" w:rsidRPr="00807399" w:rsidRDefault="009F43E2" w:rsidP="009F43E2">
      <w:pPr>
        <w:jc w:val="center"/>
        <w:rPr>
          <w:sz w:val="28"/>
          <w:szCs w:val="28"/>
        </w:rPr>
      </w:pPr>
    </w:p>
    <w:p w:rsidR="009F43E2" w:rsidRPr="00807399" w:rsidRDefault="009F43E2" w:rsidP="009F43E2">
      <w:pPr>
        <w:jc w:val="center"/>
        <w:rPr>
          <w:sz w:val="28"/>
          <w:szCs w:val="28"/>
        </w:rPr>
      </w:pPr>
      <w:r w:rsidRPr="00807399">
        <w:rPr>
          <w:sz w:val="28"/>
          <w:szCs w:val="28"/>
        </w:rPr>
        <w:t xml:space="preserve">РЕСУРСНОЕ ОБЕСПЕЧЕНИЕ    </w:t>
      </w:r>
    </w:p>
    <w:p w:rsidR="009F43E2" w:rsidRPr="00807399" w:rsidRDefault="009F43E2" w:rsidP="009F43E2">
      <w:pPr>
        <w:jc w:val="center"/>
        <w:rPr>
          <w:sz w:val="28"/>
          <w:szCs w:val="28"/>
        </w:rPr>
      </w:pPr>
      <w:r w:rsidRPr="00807399">
        <w:rPr>
          <w:sz w:val="28"/>
          <w:szCs w:val="28"/>
        </w:rPr>
        <w:t xml:space="preserve">муниципальной программы Ленинского муниципального района за счет средств, </w:t>
      </w:r>
    </w:p>
    <w:p w:rsidR="009F43E2" w:rsidRPr="00807399" w:rsidRDefault="009F43E2" w:rsidP="009F43E2">
      <w:pPr>
        <w:jc w:val="center"/>
        <w:rPr>
          <w:sz w:val="28"/>
          <w:szCs w:val="28"/>
        </w:rPr>
      </w:pPr>
      <w:r w:rsidRPr="00807399">
        <w:rPr>
          <w:sz w:val="28"/>
          <w:szCs w:val="28"/>
        </w:rPr>
        <w:t xml:space="preserve">привлеченных из различных источников финансирования </w:t>
      </w:r>
    </w:p>
    <w:p w:rsidR="009F43E2" w:rsidRPr="00807399" w:rsidRDefault="009F43E2" w:rsidP="009F43E2">
      <w:pPr>
        <w:jc w:val="center"/>
        <w:rPr>
          <w:sz w:val="24"/>
          <w:szCs w:val="28"/>
        </w:rPr>
      </w:pPr>
      <w:r w:rsidRPr="00807399">
        <w:rPr>
          <w:sz w:val="24"/>
          <w:szCs w:val="28"/>
        </w:rPr>
        <w:t xml:space="preserve">(в редакции постановления от </w:t>
      </w:r>
      <w:r w:rsidR="00DF66C1" w:rsidRPr="00807399">
        <w:rPr>
          <w:sz w:val="24"/>
          <w:szCs w:val="28"/>
        </w:rPr>
        <w:t>22</w:t>
      </w:r>
      <w:r w:rsidRPr="00807399">
        <w:rPr>
          <w:sz w:val="24"/>
          <w:szCs w:val="28"/>
        </w:rPr>
        <w:t xml:space="preserve">.12.2017 № </w:t>
      </w:r>
      <w:r w:rsidR="00DF66C1" w:rsidRPr="00807399">
        <w:rPr>
          <w:sz w:val="24"/>
          <w:szCs w:val="28"/>
        </w:rPr>
        <w:t>636</w:t>
      </w:r>
      <w:r w:rsidR="00285FD9" w:rsidRPr="00807399">
        <w:rPr>
          <w:sz w:val="24"/>
          <w:szCs w:val="28"/>
        </w:rPr>
        <w:t>,</w:t>
      </w:r>
      <w:r w:rsidR="00285FD9" w:rsidRPr="00807399">
        <w:rPr>
          <w:sz w:val="28"/>
          <w:szCs w:val="28"/>
        </w:rPr>
        <w:t xml:space="preserve"> от </w:t>
      </w:r>
      <w:r w:rsidR="001B1815">
        <w:rPr>
          <w:sz w:val="28"/>
          <w:szCs w:val="28"/>
        </w:rPr>
        <w:t>31</w:t>
      </w:r>
      <w:r w:rsidR="00285FD9" w:rsidRPr="00807399">
        <w:rPr>
          <w:sz w:val="28"/>
          <w:szCs w:val="28"/>
        </w:rPr>
        <w:t xml:space="preserve">.07.2018 № </w:t>
      </w:r>
      <w:r w:rsidR="001B1815">
        <w:rPr>
          <w:sz w:val="28"/>
          <w:szCs w:val="28"/>
        </w:rPr>
        <w:t>446</w:t>
      </w:r>
      <w:r w:rsidR="008E13D0">
        <w:rPr>
          <w:sz w:val="28"/>
          <w:szCs w:val="28"/>
        </w:rPr>
        <w:t xml:space="preserve">, </w:t>
      </w:r>
      <w:r w:rsidR="00035093">
        <w:rPr>
          <w:color w:val="FF0000"/>
          <w:sz w:val="28"/>
          <w:szCs w:val="28"/>
        </w:rPr>
        <w:t>от .2019</w:t>
      </w:r>
      <w:r w:rsidR="008E13D0" w:rsidRPr="008E13D0">
        <w:rPr>
          <w:color w:val="FF0000"/>
          <w:sz w:val="28"/>
          <w:szCs w:val="28"/>
        </w:rPr>
        <w:t xml:space="preserve">  №</w:t>
      </w:r>
      <w:r w:rsidR="008E13D0">
        <w:rPr>
          <w:sz w:val="28"/>
          <w:szCs w:val="28"/>
        </w:rPr>
        <w:t xml:space="preserve">     </w:t>
      </w:r>
      <w:r w:rsidRPr="00807399">
        <w:rPr>
          <w:sz w:val="24"/>
          <w:szCs w:val="28"/>
        </w:rPr>
        <w:t>)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1547"/>
        <w:gridCol w:w="4231"/>
        <w:gridCol w:w="1290"/>
        <w:gridCol w:w="1120"/>
        <w:gridCol w:w="1134"/>
        <w:gridCol w:w="1110"/>
        <w:gridCol w:w="1441"/>
      </w:tblGrid>
      <w:tr w:rsidR="009F43E2" w:rsidRPr="00807399" w:rsidTr="005A5ECE">
        <w:tc>
          <w:tcPr>
            <w:tcW w:w="3261" w:type="dxa"/>
            <w:vMerge w:val="restart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Наименование муниципал</w:t>
            </w:r>
            <w:r w:rsidRPr="00807399">
              <w:rPr>
                <w:sz w:val="24"/>
                <w:szCs w:val="24"/>
              </w:rPr>
              <w:t>ь</w:t>
            </w:r>
            <w:r w:rsidRPr="00807399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1547" w:type="dxa"/>
            <w:vMerge w:val="restart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Год реал</w:t>
            </w:r>
            <w:r w:rsidRPr="00807399">
              <w:rPr>
                <w:sz w:val="24"/>
                <w:szCs w:val="24"/>
              </w:rPr>
              <w:t>и</w:t>
            </w:r>
            <w:r w:rsidRPr="00807399">
              <w:rPr>
                <w:sz w:val="24"/>
                <w:szCs w:val="24"/>
              </w:rPr>
              <w:t>зации</w:t>
            </w:r>
          </w:p>
        </w:tc>
        <w:tc>
          <w:tcPr>
            <w:tcW w:w="4231" w:type="dxa"/>
            <w:vMerge w:val="restart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Наименование ответственного испо</w:t>
            </w:r>
            <w:r w:rsidRPr="00807399">
              <w:rPr>
                <w:sz w:val="24"/>
                <w:szCs w:val="24"/>
              </w:rPr>
              <w:t>л</w:t>
            </w:r>
            <w:r w:rsidRPr="00807399">
              <w:rPr>
                <w:sz w:val="24"/>
                <w:szCs w:val="24"/>
              </w:rPr>
              <w:t>нителя, соисполнителя муниципал</w:t>
            </w:r>
            <w:r w:rsidRPr="00807399">
              <w:rPr>
                <w:sz w:val="24"/>
                <w:szCs w:val="24"/>
              </w:rPr>
              <w:t>ь</w:t>
            </w:r>
            <w:r w:rsidRPr="00807399">
              <w:rPr>
                <w:sz w:val="24"/>
                <w:szCs w:val="24"/>
              </w:rPr>
              <w:t>ной программы, подпрограммы</w:t>
            </w:r>
          </w:p>
        </w:tc>
        <w:tc>
          <w:tcPr>
            <w:tcW w:w="6095" w:type="dxa"/>
            <w:gridSpan w:val="5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9F43E2" w:rsidRPr="00807399" w:rsidTr="005A5ECE">
        <w:tc>
          <w:tcPr>
            <w:tcW w:w="3261" w:type="dxa"/>
            <w:vMerge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1" w:type="dxa"/>
            <w:vMerge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всего</w:t>
            </w:r>
          </w:p>
        </w:tc>
        <w:tc>
          <w:tcPr>
            <w:tcW w:w="4805" w:type="dxa"/>
            <w:gridSpan w:val="4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в том числе</w:t>
            </w:r>
          </w:p>
        </w:tc>
      </w:tr>
      <w:tr w:rsidR="009F43E2" w:rsidRPr="00807399" w:rsidTr="005A5ECE">
        <w:tc>
          <w:tcPr>
            <w:tcW w:w="3261" w:type="dxa"/>
            <w:vMerge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1" w:type="dxa"/>
            <w:vMerge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фед</w:t>
            </w:r>
            <w:r w:rsidRPr="00807399">
              <w:rPr>
                <w:sz w:val="24"/>
                <w:szCs w:val="24"/>
              </w:rPr>
              <w:t>е</w:t>
            </w:r>
            <w:r w:rsidRPr="00807399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облас</w:t>
            </w:r>
            <w:r w:rsidRPr="00807399">
              <w:rPr>
                <w:sz w:val="24"/>
                <w:szCs w:val="24"/>
              </w:rPr>
              <w:t>т</w:t>
            </w:r>
            <w:r w:rsidRPr="00807399">
              <w:rPr>
                <w:sz w:val="24"/>
                <w:szCs w:val="24"/>
              </w:rPr>
              <w:t>ной бюджет</w:t>
            </w:r>
          </w:p>
        </w:tc>
        <w:tc>
          <w:tcPr>
            <w:tcW w:w="1110" w:type="dxa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1" w:type="dxa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внебю</w:t>
            </w:r>
            <w:r w:rsidRPr="00807399">
              <w:rPr>
                <w:sz w:val="24"/>
                <w:szCs w:val="24"/>
              </w:rPr>
              <w:t>д</w:t>
            </w:r>
            <w:r w:rsidRPr="00807399">
              <w:rPr>
                <w:sz w:val="24"/>
                <w:szCs w:val="24"/>
              </w:rPr>
              <w:t>жетные средства</w:t>
            </w:r>
          </w:p>
        </w:tc>
      </w:tr>
      <w:tr w:rsidR="009F43E2" w:rsidRPr="00807399" w:rsidTr="005A5ECE">
        <w:tc>
          <w:tcPr>
            <w:tcW w:w="3261" w:type="dxa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</w:t>
            </w:r>
          </w:p>
        </w:tc>
        <w:tc>
          <w:tcPr>
            <w:tcW w:w="4231" w:type="dxa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6</w:t>
            </w:r>
          </w:p>
        </w:tc>
        <w:tc>
          <w:tcPr>
            <w:tcW w:w="1110" w:type="dxa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8</w:t>
            </w:r>
          </w:p>
        </w:tc>
      </w:tr>
      <w:tr w:rsidR="009F43E2" w:rsidRPr="00807399" w:rsidTr="005A5ECE">
        <w:tc>
          <w:tcPr>
            <w:tcW w:w="15134" w:type="dxa"/>
            <w:gridSpan w:val="8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 xml:space="preserve">«Развитие дошкольного образования Ленинского муниципального района» </w:t>
            </w:r>
          </w:p>
        </w:tc>
      </w:tr>
      <w:tr w:rsidR="009F43E2" w:rsidRPr="00807399" w:rsidTr="005A5ECE">
        <w:trPr>
          <w:trHeight w:val="261"/>
        </w:trPr>
        <w:tc>
          <w:tcPr>
            <w:tcW w:w="3261" w:type="dxa"/>
            <w:vMerge w:val="restart"/>
          </w:tcPr>
          <w:p w:rsidR="009F43E2" w:rsidRPr="00807399" w:rsidRDefault="009F43E2" w:rsidP="0045615D">
            <w:pPr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«Развитие дошкольного о</w:t>
            </w:r>
            <w:r w:rsidRPr="00807399">
              <w:rPr>
                <w:sz w:val="24"/>
                <w:szCs w:val="24"/>
              </w:rPr>
              <w:t>б</w:t>
            </w:r>
            <w:r w:rsidRPr="00807399">
              <w:rPr>
                <w:sz w:val="24"/>
                <w:szCs w:val="24"/>
              </w:rPr>
              <w:t>разования Ленинского мун</w:t>
            </w:r>
            <w:r w:rsidRPr="00807399">
              <w:rPr>
                <w:sz w:val="24"/>
                <w:szCs w:val="24"/>
              </w:rPr>
              <w:t>и</w:t>
            </w:r>
            <w:r w:rsidRPr="00807399">
              <w:rPr>
                <w:sz w:val="24"/>
                <w:szCs w:val="24"/>
              </w:rPr>
              <w:t xml:space="preserve">ципального района» </w:t>
            </w:r>
          </w:p>
        </w:tc>
        <w:tc>
          <w:tcPr>
            <w:tcW w:w="1547" w:type="dxa"/>
          </w:tcPr>
          <w:p w:rsidR="009F43E2" w:rsidRPr="00807399" w:rsidRDefault="009F43E2" w:rsidP="0045615D">
            <w:pPr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2018-2023гг</w:t>
            </w:r>
          </w:p>
        </w:tc>
        <w:tc>
          <w:tcPr>
            <w:tcW w:w="4231" w:type="dxa"/>
            <w:vMerge w:val="restart"/>
          </w:tcPr>
          <w:p w:rsidR="009F43E2" w:rsidRPr="00807399" w:rsidRDefault="009F43E2" w:rsidP="0045615D">
            <w:pPr>
              <w:shd w:val="clear" w:color="auto" w:fill="FFFFFF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Отдел образования администрации Ленинского муниципального района</w:t>
            </w:r>
          </w:p>
        </w:tc>
        <w:tc>
          <w:tcPr>
            <w:tcW w:w="1290" w:type="dxa"/>
          </w:tcPr>
          <w:p w:rsidR="009F43E2" w:rsidRPr="00582002" w:rsidRDefault="00582002" w:rsidP="0045615D">
            <w:pPr>
              <w:jc w:val="center"/>
              <w:rPr>
                <w:color w:val="FF0000"/>
                <w:sz w:val="24"/>
                <w:szCs w:val="24"/>
              </w:rPr>
            </w:pPr>
            <w:r w:rsidRPr="00582002">
              <w:rPr>
                <w:color w:val="FF0000"/>
                <w:sz w:val="24"/>
                <w:szCs w:val="24"/>
              </w:rPr>
              <w:t>7182,44</w:t>
            </w:r>
          </w:p>
        </w:tc>
        <w:tc>
          <w:tcPr>
            <w:tcW w:w="1120" w:type="dxa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</w:tcPr>
          <w:p w:rsidR="009F43E2" w:rsidRPr="00807399" w:rsidRDefault="00582002" w:rsidP="0045615D">
            <w:pPr>
              <w:jc w:val="center"/>
              <w:rPr>
                <w:sz w:val="24"/>
                <w:szCs w:val="24"/>
              </w:rPr>
            </w:pPr>
            <w:r w:rsidRPr="00582002">
              <w:rPr>
                <w:color w:val="FF0000"/>
                <w:sz w:val="24"/>
                <w:szCs w:val="24"/>
              </w:rPr>
              <w:t>7182,44</w:t>
            </w:r>
          </w:p>
        </w:tc>
        <w:tc>
          <w:tcPr>
            <w:tcW w:w="1441" w:type="dxa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</w:tc>
      </w:tr>
      <w:tr w:rsidR="009F43E2" w:rsidRPr="00807399" w:rsidTr="005A5ECE">
        <w:trPr>
          <w:trHeight w:val="1183"/>
        </w:trPr>
        <w:tc>
          <w:tcPr>
            <w:tcW w:w="3261" w:type="dxa"/>
            <w:vMerge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9F43E2" w:rsidRPr="00807399" w:rsidRDefault="009F43E2" w:rsidP="0045615D">
            <w:pPr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В том числе:</w:t>
            </w:r>
          </w:p>
          <w:p w:rsidR="009F43E2" w:rsidRPr="00807399" w:rsidRDefault="009F43E2" w:rsidP="0045615D">
            <w:pPr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2018 год</w:t>
            </w:r>
          </w:p>
          <w:p w:rsidR="009F43E2" w:rsidRPr="00807399" w:rsidRDefault="009F43E2" w:rsidP="0045615D">
            <w:pPr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2019 год</w:t>
            </w:r>
          </w:p>
          <w:p w:rsidR="009F43E2" w:rsidRPr="00807399" w:rsidRDefault="009F43E2" w:rsidP="0045615D">
            <w:pPr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2020 год</w:t>
            </w:r>
          </w:p>
          <w:p w:rsidR="009F43E2" w:rsidRPr="00807399" w:rsidRDefault="009F43E2" w:rsidP="0045615D">
            <w:pPr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2021 год</w:t>
            </w:r>
          </w:p>
          <w:p w:rsidR="009F43E2" w:rsidRPr="00807399" w:rsidRDefault="009F43E2" w:rsidP="0045615D">
            <w:pPr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2022 год</w:t>
            </w:r>
          </w:p>
          <w:p w:rsidR="009F43E2" w:rsidRPr="00807399" w:rsidRDefault="009F43E2" w:rsidP="0045615D">
            <w:pPr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2023 год</w:t>
            </w:r>
          </w:p>
        </w:tc>
        <w:tc>
          <w:tcPr>
            <w:tcW w:w="4231" w:type="dxa"/>
            <w:vMerge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 xml:space="preserve"> </w:t>
            </w:r>
            <w:r w:rsidR="00924F02" w:rsidRPr="00807399">
              <w:rPr>
                <w:sz w:val="24"/>
                <w:szCs w:val="24"/>
              </w:rPr>
              <w:t>1362,44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900,00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900,00</w:t>
            </w:r>
          </w:p>
          <w:p w:rsidR="009F43E2" w:rsidRPr="00582002" w:rsidRDefault="00582002" w:rsidP="0045615D">
            <w:pPr>
              <w:jc w:val="center"/>
              <w:rPr>
                <w:color w:val="FF0000"/>
                <w:sz w:val="24"/>
                <w:szCs w:val="24"/>
              </w:rPr>
            </w:pPr>
            <w:r w:rsidRPr="00582002">
              <w:rPr>
                <w:color w:val="FF0000"/>
                <w:sz w:val="24"/>
                <w:szCs w:val="24"/>
              </w:rPr>
              <w:t>900</w:t>
            </w:r>
            <w:r w:rsidR="009F43E2" w:rsidRPr="00582002">
              <w:rPr>
                <w:color w:val="FF0000"/>
                <w:sz w:val="24"/>
                <w:szCs w:val="24"/>
              </w:rPr>
              <w:t>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1560,00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1560,00</w:t>
            </w:r>
          </w:p>
        </w:tc>
        <w:tc>
          <w:tcPr>
            <w:tcW w:w="1120" w:type="dxa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</w:p>
          <w:p w:rsidR="009F43E2" w:rsidRPr="00807399" w:rsidRDefault="00924F0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1362,44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900,00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900,00</w:t>
            </w:r>
          </w:p>
          <w:p w:rsidR="009F43E2" w:rsidRPr="00582002" w:rsidRDefault="00582002" w:rsidP="0045615D">
            <w:pPr>
              <w:jc w:val="center"/>
              <w:rPr>
                <w:color w:val="FF0000"/>
                <w:sz w:val="24"/>
                <w:szCs w:val="24"/>
              </w:rPr>
            </w:pPr>
            <w:r w:rsidRPr="00582002">
              <w:rPr>
                <w:color w:val="FF0000"/>
                <w:sz w:val="24"/>
                <w:szCs w:val="24"/>
              </w:rPr>
              <w:t>900</w:t>
            </w:r>
            <w:r w:rsidR="009F43E2" w:rsidRPr="00582002">
              <w:rPr>
                <w:color w:val="FF0000"/>
                <w:sz w:val="24"/>
                <w:szCs w:val="24"/>
              </w:rPr>
              <w:t>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1560,00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1560,00</w:t>
            </w:r>
          </w:p>
        </w:tc>
        <w:tc>
          <w:tcPr>
            <w:tcW w:w="1441" w:type="dxa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</w:tc>
      </w:tr>
      <w:tr w:rsidR="009F43E2" w:rsidRPr="00807399" w:rsidTr="005A5ECE">
        <w:trPr>
          <w:trHeight w:val="494"/>
        </w:trPr>
        <w:tc>
          <w:tcPr>
            <w:tcW w:w="15134" w:type="dxa"/>
            <w:gridSpan w:val="8"/>
          </w:tcPr>
          <w:p w:rsidR="009F43E2" w:rsidRPr="00807399" w:rsidRDefault="00BA1BE8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b/>
                <w:sz w:val="24"/>
                <w:szCs w:val="24"/>
              </w:rPr>
              <w:t xml:space="preserve">1 подпрограмма: </w:t>
            </w:r>
            <w:r w:rsidRPr="00807399">
              <w:rPr>
                <w:sz w:val="24"/>
                <w:szCs w:val="24"/>
              </w:rPr>
              <w:t>«Текущий ремонт зданий и пищеблоков, устройство теневых навесов  в образовательных организациях, реализующих осно</w:t>
            </w:r>
            <w:r w:rsidRPr="00807399">
              <w:rPr>
                <w:sz w:val="24"/>
                <w:szCs w:val="24"/>
              </w:rPr>
              <w:t>в</w:t>
            </w:r>
            <w:r w:rsidRPr="00807399">
              <w:rPr>
                <w:sz w:val="24"/>
                <w:szCs w:val="24"/>
              </w:rPr>
              <w:t>ную общеобразовательную программу дошкольного образования</w:t>
            </w:r>
            <w:r w:rsidRPr="00807399">
              <w:rPr>
                <w:b/>
                <w:sz w:val="28"/>
                <w:szCs w:val="24"/>
              </w:rPr>
              <w:t>»</w:t>
            </w:r>
          </w:p>
        </w:tc>
      </w:tr>
      <w:tr w:rsidR="009F43E2" w:rsidRPr="00807399" w:rsidTr="005A5ECE">
        <w:trPr>
          <w:trHeight w:val="293"/>
        </w:trPr>
        <w:tc>
          <w:tcPr>
            <w:tcW w:w="3261" w:type="dxa"/>
            <w:vMerge w:val="restart"/>
          </w:tcPr>
          <w:p w:rsidR="009F43E2" w:rsidRPr="00807399" w:rsidRDefault="009F43E2" w:rsidP="0045615D">
            <w:pPr>
              <w:rPr>
                <w:sz w:val="24"/>
                <w:szCs w:val="24"/>
              </w:rPr>
            </w:pPr>
            <w:r w:rsidRPr="00807399">
              <w:rPr>
                <w:iCs/>
                <w:sz w:val="24"/>
                <w:szCs w:val="24"/>
              </w:rPr>
              <w:t xml:space="preserve">Итого по </w:t>
            </w:r>
            <w:r w:rsidR="00BA1BE8" w:rsidRPr="00807399">
              <w:rPr>
                <w:b/>
                <w:sz w:val="24"/>
                <w:szCs w:val="24"/>
              </w:rPr>
              <w:t xml:space="preserve">1 подпрограмма: </w:t>
            </w:r>
            <w:r w:rsidR="00BA1BE8" w:rsidRPr="00807399">
              <w:rPr>
                <w:sz w:val="24"/>
                <w:szCs w:val="24"/>
              </w:rPr>
              <w:t>«Текущий ремонт зданий и пищеблоков, устройство т</w:t>
            </w:r>
            <w:r w:rsidR="00BA1BE8" w:rsidRPr="00807399">
              <w:rPr>
                <w:sz w:val="24"/>
                <w:szCs w:val="24"/>
              </w:rPr>
              <w:t>е</w:t>
            </w:r>
            <w:r w:rsidR="00BA1BE8" w:rsidRPr="00807399">
              <w:rPr>
                <w:sz w:val="24"/>
                <w:szCs w:val="24"/>
              </w:rPr>
              <w:lastRenderedPageBreak/>
              <w:t>невых навесов  в образов</w:t>
            </w:r>
            <w:r w:rsidR="00BA1BE8" w:rsidRPr="00807399">
              <w:rPr>
                <w:sz w:val="24"/>
                <w:szCs w:val="24"/>
              </w:rPr>
              <w:t>а</w:t>
            </w:r>
            <w:r w:rsidR="00BA1BE8" w:rsidRPr="00807399">
              <w:rPr>
                <w:sz w:val="24"/>
                <w:szCs w:val="24"/>
              </w:rPr>
              <w:t>тельных организациях, ре</w:t>
            </w:r>
            <w:r w:rsidR="00BA1BE8" w:rsidRPr="00807399">
              <w:rPr>
                <w:sz w:val="24"/>
                <w:szCs w:val="24"/>
              </w:rPr>
              <w:t>а</w:t>
            </w:r>
            <w:r w:rsidR="00BA1BE8" w:rsidRPr="00807399">
              <w:rPr>
                <w:sz w:val="24"/>
                <w:szCs w:val="24"/>
              </w:rPr>
              <w:t>лизующих основную общ</w:t>
            </w:r>
            <w:r w:rsidR="00BA1BE8" w:rsidRPr="00807399">
              <w:rPr>
                <w:sz w:val="24"/>
                <w:szCs w:val="24"/>
              </w:rPr>
              <w:t>е</w:t>
            </w:r>
            <w:r w:rsidR="00BA1BE8" w:rsidRPr="00807399">
              <w:rPr>
                <w:sz w:val="24"/>
                <w:szCs w:val="24"/>
              </w:rPr>
              <w:t>образовательную программу дошкольного образования</w:t>
            </w:r>
            <w:r w:rsidR="00BA1BE8" w:rsidRPr="005A5ECE">
              <w:rPr>
                <w:sz w:val="24"/>
                <w:szCs w:val="24"/>
              </w:rPr>
              <w:t>»</w:t>
            </w:r>
          </w:p>
        </w:tc>
        <w:tc>
          <w:tcPr>
            <w:tcW w:w="1547" w:type="dxa"/>
          </w:tcPr>
          <w:p w:rsidR="009F43E2" w:rsidRPr="00807399" w:rsidRDefault="009F43E2" w:rsidP="0045615D">
            <w:pPr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lastRenderedPageBreak/>
              <w:t>2018-2023гг</w:t>
            </w:r>
          </w:p>
        </w:tc>
        <w:tc>
          <w:tcPr>
            <w:tcW w:w="4231" w:type="dxa"/>
            <w:vMerge w:val="restart"/>
          </w:tcPr>
          <w:p w:rsidR="009F43E2" w:rsidRPr="00807399" w:rsidRDefault="009F43E2" w:rsidP="0045615D">
            <w:pPr>
              <w:shd w:val="clear" w:color="auto" w:fill="FFFFFF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Отдел образования администрации Ленинского муниципального района</w:t>
            </w:r>
          </w:p>
        </w:tc>
        <w:tc>
          <w:tcPr>
            <w:tcW w:w="1290" w:type="dxa"/>
          </w:tcPr>
          <w:p w:rsidR="009F43E2" w:rsidRPr="008E13D0" w:rsidRDefault="008E13D0" w:rsidP="0045615D">
            <w:pPr>
              <w:jc w:val="center"/>
              <w:rPr>
                <w:color w:val="FF0000"/>
                <w:sz w:val="24"/>
                <w:szCs w:val="24"/>
              </w:rPr>
            </w:pPr>
            <w:r w:rsidRPr="008E13D0">
              <w:rPr>
                <w:color w:val="FF0000"/>
                <w:sz w:val="24"/>
                <w:szCs w:val="24"/>
              </w:rPr>
              <w:t>5022,44</w:t>
            </w:r>
          </w:p>
        </w:tc>
        <w:tc>
          <w:tcPr>
            <w:tcW w:w="1120" w:type="dxa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</w:tcPr>
          <w:p w:rsidR="009F43E2" w:rsidRPr="00807399" w:rsidRDefault="008E13D0" w:rsidP="0045615D">
            <w:pPr>
              <w:jc w:val="center"/>
              <w:rPr>
                <w:sz w:val="24"/>
                <w:szCs w:val="24"/>
              </w:rPr>
            </w:pPr>
            <w:r w:rsidRPr="008E13D0">
              <w:rPr>
                <w:color w:val="FF0000"/>
                <w:sz w:val="24"/>
                <w:szCs w:val="24"/>
              </w:rPr>
              <w:t>5022,44</w:t>
            </w:r>
          </w:p>
        </w:tc>
        <w:tc>
          <w:tcPr>
            <w:tcW w:w="1441" w:type="dxa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</w:tc>
      </w:tr>
      <w:tr w:rsidR="009F43E2" w:rsidRPr="00807399" w:rsidTr="005A5ECE">
        <w:tc>
          <w:tcPr>
            <w:tcW w:w="3261" w:type="dxa"/>
            <w:vMerge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9F43E2" w:rsidRPr="00807399" w:rsidRDefault="009F43E2" w:rsidP="0045615D">
            <w:pPr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В том числе: 2018 год</w:t>
            </w:r>
          </w:p>
          <w:p w:rsidR="009F43E2" w:rsidRPr="00807399" w:rsidRDefault="009F43E2" w:rsidP="0045615D">
            <w:pPr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lastRenderedPageBreak/>
              <w:t>2019 год</w:t>
            </w:r>
          </w:p>
          <w:p w:rsidR="009F43E2" w:rsidRPr="00807399" w:rsidRDefault="009F43E2" w:rsidP="0045615D">
            <w:pPr>
              <w:shd w:val="clear" w:color="auto" w:fill="FFFFFF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2020 год</w:t>
            </w:r>
          </w:p>
          <w:p w:rsidR="009F43E2" w:rsidRPr="00807399" w:rsidRDefault="009F43E2" w:rsidP="0045615D">
            <w:pPr>
              <w:shd w:val="clear" w:color="auto" w:fill="FFFFFF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2021 год</w:t>
            </w:r>
          </w:p>
          <w:p w:rsidR="009F43E2" w:rsidRPr="00807399" w:rsidRDefault="009F43E2" w:rsidP="0045615D">
            <w:pPr>
              <w:shd w:val="clear" w:color="auto" w:fill="FFFFFF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2022 год</w:t>
            </w:r>
          </w:p>
          <w:p w:rsidR="009F43E2" w:rsidRPr="00807399" w:rsidRDefault="009F43E2" w:rsidP="0045615D">
            <w:pPr>
              <w:shd w:val="clear" w:color="auto" w:fill="FFFFFF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2023 год</w:t>
            </w:r>
          </w:p>
        </w:tc>
        <w:tc>
          <w:tcPr>
            <w:tcW w:w="4231" w:type="dxa"/>
            <w:vMerge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</w:p>
          <w:p w:rsidR="009F43E2" w:rsidRPr="00807399" w:rsidRDefault="00924F0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1312,44</w:t>
            </w:r>
          </w:p>
          <w:p w:rsidR="009F43E2" w:rsidRPr="008E13D0" w:rsidRDefault="009F43E2" w:rsidP="0045615D">
            <w:pPr>
              <w:jc w:val="center"/>
              <w:rPr>
                <w:color w:val="FF0000"/>
                <w:sz w:val="24"/>
                <w:szCs w:val="24"/>
              </w:rPr>
            </w:pPr>
            <w:r w:rsidRPr="008E13D0">
              <w:rPr>
                <w:color w:val="FF0000"/>
                <w:sz w:val="24"/>
                <w:szCs w:val="24"/>
              </w:rPr>
              <w:lastRenderedPageBreak/>
              <w:t>900,00</w:t>
            </w:r>
          </w:p>
          <w:p w:rsidR="009F43E2" w:rsidRPr="008E13D0" w:rsidRDefault="008E13D0" w:rsidP="0045615D">
            <w:pPr>
              <w:jc w:val="center"/>
              <w:rPr>
                <w:color w:val="FF0000"/>
                <w:sz w:val="24"/>
                <w:szCs w:val="24"/>
              </w:rPr>
            </w:pPr>
            <w:r w:rsidRPr="008E13D0">
              <w:rPr>
                <w:color w:val="FF0000"/>
                <w:sz w:val="24"/>
                <w:szCs w:val="24"/>
              </w:rPr>
              <w:t>650,00</w:t>
            </w:r>
          </w:p>
          <w:p w:rsidR="009F43E2" w:rsidRPr="008E13D0" w:rsidRDefault="009F43E2" w:rsidP="0045615D">
            <w:pPr>
              <w:jc w:val="center"/>
              <w:rPr>
                <w:color w:val="FF0000"/>
                <w:sz w:val="24"/>
                <w:szCs w:val="24"/>
              </w:rPr>
            </w:pPr>
            <w:r w:rsidRPr="008E13D0">
              <w:rPr>
                <w:color w:val="FF0000"/>
                <w:sz w:val="24"/>
                <w:szCs w:val="24"/>
              </w:rPr>
              <w:t>720,00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720,00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720,00</w:t>
            </w:r>
          </w:p>
        </w:tc>
        <w:tc>
          <w:tcPr>
            <w:tcW w:w="1120" w:type="dxa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lastRenderedPageBreak/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lastRenderedPageBreak/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</w:p>
          <w:p w:rsidR="00924F02" w:rsidRPr="00807399" w:rsidRDefault="00924F02" w:rsidP="00924F02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1312,44</w:t>
            </w:r>
          </w:p>
          <w:p w:rsidR="009F43E2" w:rsidRPr="008E13D0" w:rsidRDefault="009F43E2" w:rsidP="004B076E">
            <w:pPr>
              <w:jc w:val="center"/>
              <w:rPr>
                <w:color w:val="FF0000"/>
                <w:sz w:val="24"/>
                <w:szCs w:val="24"/>
              </w:rPr>
            </w:pPr>
            <w:r w:rsidRPr="008E13D0">
              <w:rPr>
                <w:color w:val="FF0000"/>
                <w:sz w:val="24"/>
                <w:szCs w:val="24"/>
              </w:rPr>
              <w:lastRenderedPageBreak/>
              <w:t>900,00</w:t>
            </w:r>
          </w:p>
          <w:p w:rsidR="008E13D0" w:rsidRPr="008E13D0" w:rsidRDefault="008E13D0" w:rsidP="008E13D0">
            <w:pPr>
              <w:jc w:val="center"/>
              <w:rPr>
                <w:color w:val="FF0000"/>
                <w:sz w:val="24"/>
                <w:szCs w:val="24"/>
              </w:rPr>
            </w:pPr>
            <w:r w:rsidRPr="008E13D0">
              <w:rPr>
                <w:color w:val="FF0000"/>
                <w:sz w:val="24"/>
                <w:szCs w:val="24"/>
              </w:rPr>
              <w:t>650,00</w:t>
            </w:r>
          </w:p>
          <w:p w:rsidR="009F43E2" w:rsidRPr="008E13D0" w:rsidRDefault="009F43E2" w:rsidP="004B076E">
            <w:pPr>
              <w:jc w:val="center"/>
              <w:rPr>
                <w:color w:val="FF0000"/>
                <w:sz w:val="24"/>
                <w:szCs w:val="24"/>
              </w:rPr>
            </w:pPr>
            <w:r w:rsidRPr="008E13D0">
              <w:rPr>
                <w:color w:val="FF0000"/>
                <w:sz w:val="24"/>
                <w:szCs w:val="24"/>
              </w:rPr>
              <w:t>720,00</w:t>
            </w:r>
          </w:p>
          <w:p w:rsidR="009F43E2" w:rsidRPr="00807399" w:rsidRDefault="009F43E2" w:rsidP="004B076E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720,00</w:t>
            </w:r>
          </w:p>
          <w:p w:rsidR="009F43E2" w:rsidRPr="00807399" w:rsidRDefault="009F43E2" w:rsidP="004B076E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720,00</w:t>
            </w:r>
          </w:p>
        </w:tc>
        <w:tc>
          <w:tcPr>
            <w:tcW w:w="1441" w:type="dxa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lastRenderedPageBreak/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</w:tc>
      </w:tr>
      <w:tr w:rsidR="009F43E2" w:rsidRPr="00807399" w:rsidTr="005A5ECE">
        <w:tc>
          <w:tcPr>
            <w:tcW w:w="15134" w:type="dxa"/>
            <w:gridSpan w:val="8"/>
          </w:tcPr>
          <w:p w:rsidR="009F43E2" w:rsidRPr="00807399" w:rsidRDefault="009F43E2" w:rsidP="00924F02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lastRenderedPageBreak/>
              <w:t>2 подпрограмма: «Оснащение образовательных организаций, реализующих основную общеобразовательную программу дошкольного образов</w:t>
            </w:r>
            <w:r w:rsidRPr="00807399">
              <w:rPr>
                <w:sz w:val="24"/>
                <w:szCs w:val="24"/>
              </w:rPr>
              <w:t>а</w:t>
            </w:r>
            <w:r w:rsidRPr="00807399">
              <w:rPr>
                <w:sz w:val="24"/>
                <w:szCs w:val="24"/>
              </w:rPr>
              <w:t>ния столовым оборудованием , кухонным  и мягким инвентарём, учебным оборудованием, оргтехникой</w:t>
            </w:r>
            <w:r w:rsidR="00924F02" w:rsidRPr="00807399">
              <w:rPr>
                <w:sz w:val="24"/>
                <w:szCs w:val="24"/>
              </w:rPr>
              <w:t>, детским игровым оборудованием</w:t>
            </w:r>
            <w:r w:rsidRPr="00807399">
              <w:rPr>
                <w:sz w:val="24"/>
                <w:szCs w:val="24"/>
              </w:rPr>
              <w:t>»</w:t>
            </w:r>
          </w:p>
        </w:tc>
      </w:tr>
      <w:tr w:rsidR="009F43E2" w:rsidRPr="00807399" w:rsidTr="005A5ECE">
        <w:tc>
          <w:tcPr>
            <w:tcW w:w="3261" w:type="dxa"/>
            <w:vMerge w:val="restart"/>
          </w:tcPr>
          <w:p w:rsidR="009F43E2" w:rsidRPr="00807399" w:rsidRDefault="009F43E2" w:rsidP="0045615D">
            <w:pPr>
              <w:rPr>
                <w:iCs/>
                <w:sz w:val="24"/>
                <w:szCs w:val="24"/>
              </w:rPr>
            </w:pPr>
            <w:r w:rsidRPr="00807399">
              <w:rPr>
                <w:iCs/>
                <w:sz w:val="24"/>
                <w:szCs w:val="24"/>
              </w:rPr>
              <w:t xml:space="preserve">Итого по </w:t>
            </w:r>
            <w:r w:rsidRPr="00807399">
              <w:rPr>
                <w:sz w:val="24"/>
                <w:szCs w:val="24"/>
              </w:rPr>
              <w:t>2 подпрограмме: «Оснащение образовател</w:t>
            </w:r>
            <w:r w:rsidRPr="00807399">
              <w:rPr>
                <w:sz w:val="24"/>
                <w:szCs w:val="24"/>
              </w:rPr>
              <w:t>ь</w:t>
            </w:r>
            <w:r w:rsidRPr="00807399">
              <w:rPr>
                <w:sz w:val="24"/>
                <w:szCs w:val="24"/>
              </w:rPr>
              <w:t>ных организаций, реализу</w:t>
            </w:r>
            <w:r w:rsidRPr="00807399">
              <w:rPr>
                <w:sz w:val="24"/>
                <w:szCs w:val="24"/>
              </w:rPr>
              <w:t>ю</w:t>
            </w:r>
            <w:r w:rsidRPr="00807399">
              <w:rPr>
                <w:sz w:val="24"/>
                <w:szCs w:val="24"/>
              </w:rPr>
              <w:t>щих основную общеобраз</w:t>
            </w:r>
            <w:r w:rsidRPr="00807399">
              <w:rPr>
                <w:sz w:val="24"/>
                <w:szCs w:val="24"/>
              </w:rPr>
              <w:t>о</w:t>
            </w:r>
            <w:r w:rsidRPr="00807399">
              <w:rPr>
                <w:sz w:val="24"/>
                <w:szCs w:val="24"/>
              </w:rPr>
              <w:t>вательную программу д</w:t>
            </w:r>
            <w:r w:rsidRPr="00807399">
              <w:rPr>
                <w:sz w:val="24"/>
                <w:szCs w:val="24"/>
              </w:rPr>
              <w:t>о</w:t>
            </w:r>
            <w:r w:rsidRPr="00807399">
              <w:rPr>
                <w:sz w:val="24"/>
                <w:szCs w:val="24"/>
              </w:rPr>
              <w:t>школьного образования ст</w:t>
            </w:r>
            <w:r w:rsidRPr="00807399">
              <w:rPr>
                <w:sz w:val="24"/>
                <w:szCs w:val="24"/>
              </w:rPr>
              <w:t>о</w:t>
            </w:r>
            <w:r w:rsidRPr="00807399">
              <w:rPr>
                <w:sz w:val="24"/>
                <w:szCs w:val="24"/>
              </w:rPr>
              <w:t>ловым оборудованием, к</w:t>
            </w:r>
            <w:r w:rsidRPr="00807399">
              <w:rPr>
                <w:sz w:val="24"/>
                <w:szCs w:val="24"/>
              </w:rPr>
              <w:t>у</w:t>
            </w:r>
            <w:r w:rsidRPr="00807399">
              <w:rPr>
                <w:sz w:val="24"/>
                <w:szCs w:val="24"/>
              </w:rPr>
              <w:t>хонным и мягким инвент</w:t>
            </w:r>
            <w:r w:rsidRPr="00807399">
              <w:rPr>
                <w:sz w:val="24"/>
                <w:szCs w:val="24"/>
              </w:rPr>
              <w:t>а</w:t>
            </w:r>
            <w:r w:rsidRPr="00807399">
              <w:rPr>
                <w:sz w:val="24"/>
                <w:szCs w:val="24"/>
              </w:rPr>
              <w:t>рём, учебным оборудован</w:t>
            </w:r>
            <w:r w:rsidRPr="00807399">
              <w:rPr>
                <w:sz w:val="24"/>
                <w:szCs w:val="24"/>
              </w:rPr>
              <w:t>и</w:t>
            </w:r>
            <w:r w:rsidRPr="00807399">
              <w:rPr>
                <w:sz w:val="24"/>
                <w:szCs w:val="24"/>
              </w:rPr>
              <w:t>ем, оргтехникой</w:t>
            </w:r>
            <w:r w:rsidR="00516152" w:rsidRPr="00807399">
              <w:rPr>
                <w:sz w:val="24"/>
                <w:szCs w:val="24"/>
              </w:rPr>
              <w:t>, детским и</w:t>
            </w:r>
            <w:r w:rsidR="00516152" w:rsidRPr="00807399">
              <w:rPr>
                <w:sz w:val="24"/>
                <w:szCs w:val="24"/>
              </w:rPr>
              <w:t>г</w:t>
            </w:r>
            <w:r w:rsidR="00516152" w:rsidRPr="00807399">
              <w:rPr>
                <w:sz w:val="24"/>
                <w:szCs w:val="24"/>
              </w:rPr>
              <w:t>ровым оборудованием</w:t>
            </w:r>
            <w:r w:rsidRPr="00807399">
              <w:rPr>
                <w:sz w:val="24"/>
                <w:szCs w:val="24"/>
              </w:rPr>
              <w:t>»</w:t>
            </w:r>
          </w:p>
        </w:tc>
        <w:tc>
          <w:tcPr>
            <w:tcW w:w="1547" w:type="dxa"/>
          </w:tcPr>
          <w:p w:rsidR="009F43E2" w:rsidRPr="00807399" w:rsidRDefault="009F43E2" w:rsidP="0045615D">
            <w:pPr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2018-2023гг</w:t>
            </w:r>
          </w:p>
        </w:tc>
        <w:tc>
          <w:tcPr>
            <w:tcW w:w="4231" w:type="dxa"/>
            <w:vMerge w:val="restart"/>
          </w:tcPr>
          <w:p w:rsidR="009F43E2" w:rsidRPr="00807399" w:rsidRDefault="009F43E2" w:rsidP="0045615D">
            <w:pPr>
              <w:shd w:val="clear" w:color="auto" w:fill="FFFFFF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Отдел образования администрации Ленинского муниципального района</w:t>
            </w:r>
          </w:p>
        </w:tc>
        <w:tc>
          <w:tcPr>
            <w:tcW w:w="1290" w:type="dxa"/>
          </w:tcPr>
          <w:p w:rsidR="009F43E2" w:rsidRPr="00582002" w:rsidRDefault="008E13D0" w:rsidP="0045615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2160,00</w:t>
            </w:r>
          </w:p>
        </w:tc>
        <w:tc>
          <w:tcPr>
            <w:tcW w:w="1120" w:type="dxa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</w:tcPr>
          <w:p w:rsidR="009F43E2" w:rsidRPr="00807399" w:rsidRDefault="008E13D0" w:rsidP="0045615D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2160,00</w:t>
            </w:r>
          </w:p>
        </w:tc>
        <w:tc>
          <w:tcPr>
            <w:tcW w:w="1441" w:type="dxa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</w:tc>
      </w:tr>
      <w:tr w:rsidR="009F43E2" w:rsidRPr="00807399" w:rsidTr="005A5ECE">
        <w:tc>
          <w:tcPr>
            <w:tcW w:w="3261" w:type="dxa"/>
            <w:vMerge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9F43E2" w:rsidRPr="00807399" w:rsidRDefault="009F43E2" w:rsidP="0045615D">
            <w:pPr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В том числе:</w:t>
            </w:r>
          </w:p>
          <w:p w:rsidR="009F43E2" w:rsidRPr="00807399" w:rsidRDefault="009F43E2" w:rsidP="0045615D">
            <w:pPr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2018 год</w:t>
            </w:r>
          </w:p>
          <w:p w:rsidR="009F43E2" w:rsidRPr="00807399" w:rsidRDefault="009F43E2" w:rsidP="0045615D">
            <w:pPr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2019 год</w:t>
            </w:r>
          </w:p>
          <w:p w:rsidR="009F43E2" w:rsidRPr="00807399" w:rsidRDefault="009F43E2" w:rsidP="0045615D">
            <w:pPr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2020 год</w:t>
            </w:r>
          </w:p>
          <w:p w:rsidR="009F43E2" w:rsidRPr="00807399" w:rsidRDefault="009F43E2" w:rsidP="0045615D">
            <w:pPr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2021 год</w:t>
            </w:r>
          </w:p>
          <w:p w:rsidR="009F43E2" w:rsidRPr="00807399" w:rsidRDefault="009F43E2" w:rsidP="0045615D">
            <w:pPr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2022 год</w:t>
            </w:r>
          </w:p>
          <w:p w:rsidR="009F43E2" w:rsidRPr="00807399" w:rsidRDefault="009F43E2" w:rsidP="0045615D">
            <w:pPr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2023 год</w:t>
            </w:r>
          </w:p>
        </w:tc>
        <w:tc>
          <w:tcPr>
            <w:tcW w:w="4231" w:type="dxa"/>
            <w:vMerge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</w:p>
          <w:p w:rsidR="008E13D0" w:rsidRPr="00807399" w:rsidRDefault="008E13D0" w:rsidP="008E13D0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50,00</w:t>
            </w:r>
          </w:p>
          <w:p w:rsidR="008E13D0" w:rsidRPr="00807399" w:rsidRDefault="008E13D0" w:rsidP="008E13D0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8E13D0" w:rsidRPr="008E13D0" w:rsidRDefault="008E13D0" w:rsidP="008E13D0">
            <w:pPr>
              <w:jc w:val="center"/>
              <w:rPr>
                <w:color w:val="FF0000"/>
                <w:sz w:val="24"/>
                <w:szCs w:val="24"/>
              </w:rPr>
            </w:pPr>
            <w:r w:rsidRPr="008E13D0">
              <w:rPr>
                <w:color w:val="FF0000"/>
                <w:sz w:val="24"/>
                <w:szCs w:val="24"/>
              </w:rPr>
              <w:t>250,00</w:t>
            </w:r>
          </w:p>
          <w:p w:rsidR="008E13D0" w:rsidRPr="00582002" w:rsidRDefault="008E13D0" w:rsidP="008E13D0">
            <w:pPr>
              <w:jc w:val="center"/>
              <w:rPr>
                <w:color w:val="FF0000"/>
                <w:sz w:val="24"/>
                <w:szCs w:val="24"/>
              </w:rPr>
            </w:pPr>
            <w:r w:rsidRPr="00582002">
              <w:rPr>
                <w:color w:val="FF0000"/>
                <w:sz w:val="24"/>
                <w:szCs w:val="24"/>
              </w:rPr>
              <w:t>180,00</w:t>
            </w:r>
          </w:p>
          <w:p w:rsidR="008E13D0" w:rsidRPr="00807399" w:rsidRDefault="008E13D0" w:rsidP="008E13D0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840,00</w:t>
            </w:r>
          </w:p>
          <w:p w:rsidR="008E13D0" w:rsidRPr="00807399" w:rsidRDefault="008E13D0" w:rsidP="008E13D0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840,00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</w:p>
          <w:p w:rsidR="008E13D0" w:rsidRPr="00807399" w:rsidRDefault="008E13D0" w:rsidP="008E13D0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50,00</w:t>
            </w:r>
          </w:p>
          <w:p w:rsidR="008E13D0" w:rsidRPr="00807399" w:rsidRDefault="008E13D0" w:rsidP="008E13D0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8E13D0" w:rsidRPr="008E13D0" w:rsidRDefault="008E13D0" w:rsidP="008E13D0">
            <w:pPr>
              <w:jc w:val="center"/>
              <w:rPr>
                <w:color w:val="FF0000"/>
                <w:sz w:val="24"/>
                <w:szCs w:val="24"/>
              </w:rPr>
            </w:pPr>
            <w:r w:rsidRPr="008E13D0">
              <w:rPr>
                <w:color w:val="FF0000"/>
                <w:sz w:val="24"/>
                <w:szCs w:val="24"/>
              </w:rPr>
              <w:t>250,00</w:t>
            </w:r>
          </w:p>
          <w:p w:rsidR="008E13D0" w:rsidRPr="00582002" w:rsidRDefault="008E13D0" w:rsidP="008E13D0">
            <w:pPr>
              <w:jc w:val="center"/>
              <w:rPr>
                <w:color w:val="FF0000"/>
                <w:sz w:val="24"/>
                <w:szCs w:val="24"/>
              </w:rPr>
            </w:pPr>
            <w:r w:rsidRPr="00582002">
              <w:rPr>
                <w:color w:val="FF0000"/>
                <w:sz w:val="24"/>
                <w:szCs w:val="24"/>
              </w:rPr>
              <w:t>180,00</w:t>
            </w:r>
          </w:p>
          <w:p w:rsidR="008E13D0" w:rsidRPr="00807399" w:rsidRDefault="008E13D0" w:rsidP="008E13D0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840,00</w:t>
            </w:r>
          </w:p>
          <w:p w:rsidR="008E13D0" w:rsidRPr="00807399" w:rsidRDefault="008E13D0" w:rsidP="008E13D0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840,00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  <w:r w:rsidRPr="00807399">
              <w:rPr>
                <w:sz w:val="24"/>
                <w:szCs w:val="24"/>
              </w:rPr>
              <w:t>0,00</w:t>
            </w:r>
          </w:p>
          <w:p w:rsidR="009F43E2" w:rsidRPr="00807399" w:rsidRDefault="009F43E2" w:rsidP="004561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F43E2" w:rsidRPr="00807399" w:rsidRDefault="009F43E2" w:rsidP="009F43E2">
      <w:pPr>
        <w:rPr>
          <w:sz w:val="24"/>
          <w:szCs w:val="24"/>
        </w:rPr>
      </w:pPr>
    </w:p>
    <w:p w:rsidR="009F43E2" w:rsidRPr="00807399" w:rsidRDefault="009F43E2" w:rsidP="009F43E2"/>
    <w:p w:rsidR="00373126" w:rsidRPr="00807399" w:rsidRDefault="00373126">
      <w:pPr>
        <w:pStyle w:val="2"/>
        <w:ind w:firstLine="0"/>
        <w:rPr>
          <w:szCs w:val="28"/>
        </w:rPr>
      </w:pPr>
    </w:p>
    <w:sectPr w:rsidR="00373126" w:rsidRPr="00807399" w:rsidSect="00EC7DB0">
      <w:pgSz w:w="16840" w:h="11907" w:orient="landscape" w:code="9"/>
      <w:pgMar w:top="1559" w:right="992" w:bottom="141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563" w:rsidRDefault="00AE7563">
      <w:r>
        <w:separator/>
      </w:r>
    </w:p>
  </w:endnote>
  <w:endnote w:type="continuationSeparator" w:id="1">
    <w:p w:rsidR="00AE7563" w:rsidRDefault="00AE7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563" w:rsidRDefault="00AE7563">
      <w:r>
        <w:separator/>
      </w:r>
    </w:p>
  </w:footnote>
  <w:footnote w:type="continuationSeparator" w:id="1">
    <w:p w:rsidR="00AE7563" w:rsidRDefault="00AE75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811"/>
    <w:multiLevelType w:val="hybridMultilevel"/>
    <w:tmpl w:val="4828BE60"/>
    <w:lvl w:ilvl="0" w:tplc="178A7B0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D171F"/>
    <w:multiLevelType w:val="hybridMultilevel"/>
    <w:tmpl w:val="E85A64E0"/>
    <w:lvl w:ilvl="0" w:tplc="C610F3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0EF505E"/>
    <w:multiLevelType w:val="hybridMultilevel"/>
    <w:tmpl w:val="D0DC165A"/>
    <w:lvl w:ilvl="0" w:tplc="8BFE114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A471F"/>
    <w:multiLevelType w:val="hybridMultilevel"/>
    <w:tmpl w:val="3B0CA334"/>
    <w:lvl w:ilvl="0" w:tplc="8BFE114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674576"/>
    <w:multiLevelType w:val="hybridMultilevel"/>
    <w:tmpl w:val="F3EE9868"/>
    <w:lvl w:ilvl="0" w:tplc="178A7B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F0F6F"/>
    <w:multiLevelType w:val="multilevel"/>
    <w:tmpl w:val="8076D3D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  <w:sz w:val="24"/>
      </w:rPr>
    </w:lvl>
  </w:abstractNum>
  <w:abstractNum w:abstractNumId="6">
    <w:nsid w:val="22DB54A5"/>
    <w:multiLevelType w:val="hybridMultilevel"/>
    <w:tmpl w:val="2A348898"/>
    <w:lvl w:ilvl="0" w:tplc="8BFE114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A70EB"/>
    <w:multiLevelType w:val="hybridMultilevel"/>
    <w:tmpl w:val="3B0CA334"/>
    <w:lvl w:ilvl="0" w:tplc="8BFE114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D36E90"/>
    <w:multiLevelType w:val="hybridMultilevel"/>
    <w:tmpl w:val="9F88CF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7E17E8"/>
    <w:multiLevelType w:val="hybridMultilevel"/>
    <w:tmpl w:val="71FAE694"/>
    <w:lvl w:ilvl="0" w:tplc="00AC05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3C2C1E1C"/>
    <w:multiLevelType w:val="multilevel"/>
    <w:tmpl w:val="8F8C8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62260D5A"/>
    <w:multiLevelType w:val="hybridMultilevel"/>
    <w:tmpl w:val="0246B8D0"/>
    <w:lvl w:ilvl="0" w:tplc="298A1F96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24E1B50"/>
    <w:multiLevelType w:val="hybridMultilevel"/>
    <w:tmpl w:val="10E0A0E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30731"/>
    <w:multiLevelType w:val="hybridMultilevel"/>
    <w:tmpl w:val="1588477A"/>
    <w:lvl w:ilvl="0" w:tplc="0419000F">
      <w:start w:val="1"/>
      <w:numFmt w:val="decimal"/>
      <w:lvlText w:val="%1."/>
      <w:lvlJc w:val="left"/>
      <w:pPr>
        <w:ind w:left="546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D316F"/>
    <w:multiLevelType w:val="multilevel"/>
    <w:tmpl w:val="F0385D3E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abstractNum w:abstractNumId="15">
    <w:nsid w:val="767E0F32"/>
    <w:multiLevelType w:val="hybridMultilevel"/>
    <w:tmpl w:val="5D469BC8"/>
    <w:lvl w:ilvl="0" w:tplc="B15CA9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5"/>
  </w:num>
  <w:num w:numId="5">
    <w:abstractNumId w:val="11"/>
  </w:num>
  <w:num w:numId="6">
    <w:abstractNumId w:val="14"/>
  </w:num>
  <w:num w:numId="7">
    <w:abstractNumId w:val="13"/>
  </w:num>
  <w:num w:numId="8">
    <w:abstractNumId w:val="3"/>
  </w:num>
  <w:num w:numId="9">
    <w:abstractNumId w:val="10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6"/>
  </w:num>
  <w:num w:numId="14">
    <w:abstractNumId w:val="4"/>
  </w:num>
  <w:num w:numId="15">
    <w:abstractNumId w:val="12"/>
  </w:num>
  <w:num w:numId="16">
    <w:abstractNumId w:val="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1B8"/>
    <w:rsid w:val="00006883"/>
    <w:rsid w:val="00007A12"/>
    <w:rsid w:val="00035093"/>
    <w:rsid w:val="00052C9D"/>
    <w:rsid w:val="000577CB"/>
    <w:rsid w:val="00084F74"/>
    <w:rsid w:val="00094615"/>
    <w:rsid w:val="000A18AB"/>
    <w:rsid w:val="000C064E"/>
    <w:rsid w:val="000C19F1"/>
    <w:rsid w:val="000D50BF"/>
    <w:rsid w:val="000E00DB"/>
    <w:rsid w:val="000E25C0"/>
    <w:rsid w:val="000F21D6"/>
    <w:rsid w:val="00114687"/>
    <w:rsid w:val="001212E9"/>
    <w:rsid w:val="001407B0"/>
    <w:rsid w:val="00143966"/>
    <w:rsid w:val="00146F6F"/>
    <w:rsid w:val="00175BBD"/>
    <w:rsid w:val="00180902"/>
    <w:rsid w:val="001841DB"/>
    <w:rsid w:val="0019149E"/>
    <w:rsid w:val="001B1815"/>
    <w:rsid w:val="001C23D1"/>
    <w:rsid w:val="00203E8A"/>
    <w:rsid w:val="002042EF"/>
    <w:rsid w:val="0020544A"/>
    <w:rsid w:val="00232C71"/>
    <w:rsid w:val="00236B1F"/>
    <w:rsid w:val="002572BC"/>
    <w:rsid w:val="0026202A"/>
    <w:rsid w:val="002854A3"/>
    <w:rsid w:val="00285FD9"/>
    <w:rsid w:val="002A67A2"/>
    <w:rsid w:val="00304963"/>
    <w:rsid w:val="00357FFA"/>
    <w:rsid w:val="0036407E"/>
    <w:rsid w:val="003645BB"/>
    <w:rsid w:val="00373126"/>
    <w:rsid w:val="00373F5C"/>
    <w:rsid w:val="003C3A00"/>
    <w:rsid w:val="003F5B5F"/>
    <w:rsid w:val="003F5EE4"/>
    <w:rsid w:val="00410BA3"/>
    <w:rsid w:val="00413E5C"/>
    <w:rsid w:val="004345F4"/>
    <w:rsid w:val="0045615D"/>
    <w:rsid w:val="0045756B"/>
    <w:rsid w:val="004637DF"/>
    <w:rsid w:val="00484B00"/>
    <w:rsid w:val="004A2BD6"/>
    <w:rsid w:val="004B076E"/>
    <w:rsid w:val="004C014E"/>
    <w:rsid w:val="004C32D4"/>
    <w:rsid w:val="004F2283"/>
    <w:rsid w:val="005055AF"/>
    <w:rsid w:val="00516152"/>
    <w:rsid w:val="005371C8"/>
    <w:rsid w:val="005425C1"/>
    <w:rsid w:val="00553963"/>
    <w:rsid w:val="00556313"/>
    <w:rsid w:val="00561EA9"/>
    <w:rsid w:val="00582002"/>
    <w:rsid w:val="005A529C"/>
    <w:rsid w:val="005A5ECE"/>
    <w:rsid w:val="005E1CA4"/>
    <w:rsid w:val="00600196"/>
    <w:rsid w:val="006113FF"/>
    <w:rsid w:val="006258DF"/>
    <w:rsid w:val="0063730B"/>
    <w:rsid w:val="00641DE3"/>
    <w:rsid w:val="0065295F"/>
    <w:rsid w:val="00655A93"/>
    <w:rsid w:val="00657ECD"/>
    <w:rsid w:val="00662DC4"/>
    <w:rsid w:val="006659B1"/>
    <w:rsid w:val="0068311C"/>
    <w:rsid w:val="00692E40"/>
    <w:rsid w:val="00695F60"/>
    <w:rsid w:val="0069629E"/>
    <w:rsid w:val="006A3DE3"/>
    <w:rsid w:val="006B63B5"/>
    <w:rsid w:val="006C4088"/>
    <w:rsid w:val="006D7DE8"/>
    <w:rsid w:val="006E53D9"/>
    <w:rsid w:val="006E61B8"/>
    <w:rsid w:val="00704CDB"/>
    <w:rsid w:val="00711AE9"/>
    <w:rsid w:val="00741742"/>
    <w:rsid w:val="00775627"/>
    <w:rsid w:val="007D10B6"/>
    <w:rsid w:val="007D4883"/>
    <w:rsid w:val="007F7D2C"/>
    <w:rsid w:val="00807399"/>
    <w:rsid w:val="008157B2"/>
    <w:rsid w:val="00817B3A"/>
    <w:rsid w:val="00823F35"/>
    <w:rsid w:val="00824B40"/>
    <w:rsid w:val="00837564"/>
    <w:rsid w:val="008511D0"/>
    <w:rsid w:val="00857EFB"/>
    <w:rsid w:val="00864F28"/>
    <w:rsid w:val="00867995"/>
    <w:rsid w:val="00870A82"/>
    <w:rsid w:val="008B2DE8"/>
    <w:rsid w:val="008D417D"/>
    <w:rsid w:val="008D5A2C"/>
    <w:rsid w:val="008E13D0"/>
    <w:rsid w:val="008F6978"/>
    <w:rsid w:val="00912D4C"/>
    <w:rsid w:val="00924F02"/>
    <w:rsid w:val="0095721E"/>
    <w:rsid w:val="00976D9B"/>
    <w:rsid w:val="009776A6"/>
    <w:rsid w:val="009A34DC"/>
    <w:rsid w:val="009C26A1"/>
    <w:rsid w:val="009D3A66"/>
    <w:rsid w:val="009E607F"/>
    <w:rsid w:val="009F2F75"/>
    <w:rsid w:val="009F43E2"/>
    <w:rsid w:val="00A06CAF"/>
    <w:rsid w:val="00A12ECD"/>
    <w:rsid w:val="00A2680F"/>
    <w:rsid w:val="00A363EE"/>
    <w:rsid w:val="00A65AE9"/>
    <w:rsid w:val="00A82B7C"/>
    <w:rsid w:val="00A82FB1"/>
    <w:rsid w:val="00A90ADE"/>
    <w:rsid w:val="00AA3847"/>
    <w:rsid w:val="00AA54DF"/>
    <w:rsid w:val="00AA7988"/>
    <w:rsid w:val="00AD2EEC"/>
    <w:rsid w:val="00AE037F"/>
    <w:rsid w:val="00AE7563"/>
    <w:rsid w:val="00AF4994"/>
    <w:rsid w:val="00B2117D"/>
    <w:rsid w:val="00B4177C"/>
    <w:rsid w:val="00B5144C"/>
    <w:rsid w:val="00B72335"/>
    <w:rsid w:val="00BA1BE8"/>
    <w:rsid w:val="00BF3C8C"/>
    <w:rsid w:val="00C16492"/>
    <w:rsid w:val="00C22C98"/>
    <w:rsid w:val="00C246DF"/>
    <w:rsid w:val="00C402BB"/>
    <w:rsid w:val="00CB65E5"/>
    <w:rsid w:val="00CD0A9A"/>
    <w:rsid w:val="00CF74A0"/>
    <w:rsid w:val="00D04765"/>
    <w:rsid w:val="00D32856"/>
    <w:rsid w:val="00D414C4"/>
    <w:rsid w:val="00D44B5B"/>
    <w:rsid w:val="00D613FA"/>
    <w:rsid w:val="00D66908"/>
    <w:rsid w:val="00D67BE0"/>
    <w:rsid w:val="00D824A3"/>
    <w:rsid w:val="00D84786"/>
    <w:rsid w:val="00D970BE"/>
    <w:rsid w:val="00DA570E"/>
    <w:rsid w:val="00DC5604"/>
    <w:rsid w:val="00DD5863"/>
    <w:rsid w:val="00DF66C1"/>
    <w:rsid w:val="00E046B0"/>
    <w:rsid w:val="00E13132"/>
    <w:rsid w:val="00E24E5A"/>
    <w:rsid w:val="00E27546"/>
    <w:rsid w:val="00E32DDC"/>
    <w:rsid w:val="00E358D2"/>
    <w:rsid w:val="00E46C59"/>
    <w:rsid w:val="00E52721"/>
    <w:rsid w:val="00E75E72"/>
    <w:rsid w:val="00EA798E"/>
    <w:rsid w:val="00EC2A27"/>
    <w:rsid w:val="00EC2B5B"/>
    <w:rsid w:val="00EC4578"/>
    <w:rsid w:val="00EC7DB0"/>
    <w:rsid w:val="00EE6564"/>
    <w:rsid w:val="00F0793C"/>
    <w:rsid w:val="00F1252B"/>
    <w:rsid w:val="00F14AD3"/>
    <w:rsid w:val="00F349DB"/>
    <w:rsid w:val="00F34CE7"/>
    <w:rsid w:val="00F41409"/>
    <w:rsid w:val="00F47430"/>
    <w:rsid w:val="00F51249"/>
    <w:rsid w:val="00F62D45"/>
    <w:rsid w:val="00F67C38"/>
    <w:rsid w:val="00FA1AE2"/>
    <w:rsid w:val="00FB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CB"/>
    <w:pPr>
      <w:jc w:val="both"/>
    </w:pPr>
  </w:style>
  <w:style w:type="paragraph" w:styleId="1">
    <w:name w:val="heading 1"/>
    <w:basedOn w:val="a"/>
    <w:link w:val="10"/>
    <w:uiPriority w:val="99"/>
    <w:qFormat/>
    <w:rsid w:val="009F43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577CB"/>
    <w:pPr>
      <w:keepNext/>
      <w:ind w:firstLine="851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3E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F43E2"/>
    <w:rPr>
      <w:sz w:val="28"/>
    </w:rPr>
  </w:style>
  <w:style w:type="paragraph" w:styleId="a3">
    <w:name w:val="Body Text Indent"/>
    <w:basedOn w:val="a"/>
    <w:link w:val="a4"/>
    <w:rsid w:val="000577CB"/>
    <w:pPr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F43E2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407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7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45F4"/>
    <w:pPr>
      <w:ind w:left="720"/>
      <w:contextualSpacing/>
    </w:pPr>
  </w:style>
  <w:style w:type="paragraph" w:styleId="a8">
    <w:name w:val="Body Text"/>
    <w:basedOn w:val="a"/>
    <w:link w:val="a9"/>
    <w:rsid w:val="009F43E2"/>
    <w:pPr>
      <w:ind w:right="5216"/>
    </w:pPr>
    <w:rPr>
      <w:sz w:val="24"/>
    </w:rPr>
  </w:style>
  <w:style w:type="character" w:customStyle="1" w:styleId="a9">
    <w:name w:val="Основной текст Знак"/>
    <w:basedOn w:val="a0"/>
    <w:link w:val="a8"/>
    <w:rsid w:val="009F43E2"/>
    <w:rPr>
      <w:sz w:val="24"/>
    </w:rPr>
  </w:style>
  <w:style w:type="paragraph" w:styleId="21">
    <w:name w:val="Body Text 2"/>
    <w:basedOn w:val="a"/>
    <w:link w:val="22"/>
    <w:rsid w:val="009F43E2"/>
    <w:pPr>
      <w:ind w:right="-52"/>
    </w:pPr>
    <w:rPr>
      <w:sz w:val="24"/>
      <w:lang w:val="en-US"/>
    </w:rPr>
  </w:style>
  <w:style w:type="character" w:customStyle="1" w:styleId="22">
    <w:name w:val="Основной текст 2 Знак"/>
    <w:basedOn w:val="a0"/>
    <w:link w:val="21"/>
    <w:rsid w:val="009F43E2"/>
    <w:rPr>
      <w:sz w:val="24"/>
      <w:lang w:val="en-US"/>
    </w:rPr>
  </w:style>
  <w:style w:type="character" w:customStyle="1" w:styleId="aa">
    <w:name w:val="Основной текст_"/>
    <w:basedOn w:val="a0"/>
    <w:link w:val="11"/>
    <w:rsid w:val="009F43E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9F43E2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9F43E2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9F43E2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a"/>
    <w:rsid w:val="009F43E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a"/>
    <w:rsid w:val="009F43E2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lang w:val="ru-RU" w:eastAsia="ru-RU" w:bidi="ru-RU"/>
    </w:rPr>
  </w:style>
  <w:style w:type="character" w:customStyle="1" w:styleId="Candara">
    <w:name w:val="Основной текст + Candara"/>
    <w:basedOn w:val="aa"/>
    <w:rsid w:val="009F43E2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lang w:val="en-US" w:eastAsia="en-US" w:bidi="en-US"/>
    </w:rPr>
  </w:style>
  <w:style w:type="character" w:customStyle="1" w:styleId="25">
    <w:name w:val="Основной текст2"/>
    <w:basedOn w:val="aa"/>
    <w:rsid w:val="009F43E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3">
    <w:name w:val="Основной текст3"/>
    <w:basedOn w:val="a"/>
    <w:rsid w:val="009F43E2"/>
    <w:pPr>
      <w:widowControl w:val="0"/>
      <w:shd w:val="clear" w:color="auto" w:fill="FFFFFF"/>
      <w:spacing w:line="317" w:lineRule="exact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paragraph" w:customStyle="1" w:styleId="ConsPlusCell">
    <w:name w:val="ConsPlusCell"/>
    <w:rsid w:val="009F43E2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en-US" w:eastAsia="en-US" w:bidi="en-US"/>
    </w:rPr>
  </w:style>
  <w:style w:type="paragraph" w:customStyle="1" w:styleId="ConsPlusNormal">
    <w:name w:val="ConsPlusNormal"/>
    <w:rsid w:val="009F43E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val="en-US" w:eastAsia="en-US" w:bidi="en-US"/>
    </w:rPr>
  </w:style>
  <w:style w:type="paragraph" w:styleId="ab">
    <w:name w:val="header"/>
    <w:basedOn w:val="a"/>
    <w:link w:val="ac"/>
    <w:uiPriority w:val="99"/>
    <w:rsid w:val="009F43E2"/>
    <w:pPr>
      <w:tabs>
        <w:tab w:val="center" w:pos="4677"/>
        <w:tab w:val="right" w:pos="9355"/>
      </w:tabs>
      <w:suppressAutoHyphens/>
    </w:pPr>
    <w:rPr>
      <w:sz w:val="24"/>
      <w:szCs w:val="24"/>
      <w:lang w:val="en-US" w:eastAsia="ar-SA" w:bidi="en-US"/>
    </w:rPr>
  </w:style>
  <w:style w:type="character" w:customStyle="1" w:styleId="ac">
    <w:name w:val="Верхний колонтитул Знак"/>
    <w:basedOn w:val="a0"/>
    <w:link w:val="ab"/>
    <w:uiPriority w:val="99"/>
    <w:rsid w:val="009F43E2"/>
    <w:rPr>
      <w:sz w:val="24"/>
      <w:szCs w:val="24"/>
      <w:lang w:val="en-US" w:eastAsia="ar-SA" w:bidi="en-US"/>
    </w:rPr>
  </w:style>
  <w:style w:type="paragraph" w:styleId="ad">
    <w:name w:val="Normal (Web)"/>
    <w:basedOn w:val="a"/>
    <w:link w:val="ae"/>
    <w:rsid w:val="009F43E2"/>
    <w:pPr>
      <w:suppressAutoHyphens/>
      <w:spacing w:before="100" w:after="119"/>
    </w:pPr>
    <w:rPr>
      <w:sz w:val="24"/>
      <w:szCs w:val="24"/>
      <w:lang w:val="en-US" w:eastAsia="ar-SA" w:bidi="en-US"/>
    </w:rPr>
  </w:style>
  <w:style w:type="character" w:customStyle="1" w:styleId="ae">
    <w:name w:val="Обычный (веб) Знак"/>
    <w:link w:val="ad"/>
    <w:rsid w:val="009F43E2"/>
    <w:rPr>
      <w:sz w:val="24"/>
      <w:szCs w:val="24"/>
      <w:lang w:val="en-US" w:eastAsia="ar-SA" w:bidi="en-US"/>
    </w:rPr>
  </w:style>
  <w:style w:type="character" w:styleId="af">
    <w:name w:val="Emphasis"/>
    <w:basedOn w:val="a0"/>
    <w:uiPriority w:val="20"/>
    <w:qFormat/>
    <w:rsid w:val="009F43E2"/>
    <w:rPr>
      <w:rFonts w:ascii="Calibri" w:hAnsi="Calibri"/>
      <w:b/>
      <w:i/>
      <w:iCs/>
    </w:rPr>
  </w:style>
  <w:style w:type="paragraph" w:styleId="af0">
    <w:name w:val="footer"/>
    <w:basedOn w:val="a"/>
    <w:link w:val="af1"/>
    <w:uiPriority w:val="99"/>
    <w:unhideWhenUsed/>
    <w:rsid w:val="009F43E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9F43E2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Стиль"/>
    <w:rsid w:val="009F43E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F43E2"/>
  </w:style>
  <w:style w:type="paragraph" w:styleId="HTML">
    <w:name w:val="HTML Preformatted"/>
    <w:basedOn w:val="a"/>
    <w:link w:val="HTML0"/>
    <w:uiPriority w:val="99"/>
    <w:rsid w:val="009F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360" w:lineRule="auto"/>
      <w:ind w:firstLine="357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F43E2"/>
    <w:rPr>
      <w:rFonts w:ascii="Courier New" w:hAnsi="Courier New" w:cs="Courier New"/>
    </w:rPr>
  </w:style>
  <w:style w:type="character" w:styleId="af3">
    <w:name w:val="Hyperlink"/>
    <w:basedOn w:val="a0"/>
    <w:uiPriority w:val="99"/>
    <w:unhideWhenUsed/>
    <w:rsid w:val="009F43E2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9F43E2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WW8Num2z3">
    <w:name w:val="WW8Num2z3"/>
    <w:rsid w:val="009F43E2"/>
    <w:rPr>
      <w:rFonts w:ascii="Symbol" w:hAnsi="Symbol"/>
    </w:rPr>
  </w:style>
  <w:style w:type="paragraph" w:customStyle="1" w:styleId="26">
    <w:name w:val="Абзац списка2"/>
    <w:basedOn w:val="a"/>
    <w:rsid w:val="009F43E2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af4">
    <w:name w:val="Цветовое выделение"/>
    <w:rsid w:val="009F43E2"/>
    <w:rPr>
      <w:b/>
      <w:color w:val="000080"/>
    </w:rPr>
  </w:style>
  <w:style w:type="paragraph" w:customStyle="1" w:styleId="ConsPlusTitle">
    <w:name w:val="ConsPlusTitle"/>
    <w:rsid w:val="009F43E2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af5">
    <w:name w:val="No Spacing"/>
    <w:uiPriority w:val="1"/>
    <w:qFormat/>
    <w:rsid w:val="009F43E2"/>
    <w:pPr>
      <w:jc w:val="both"/>
    </w:pPr>
    <w:rPr>
      <w:sz w:val="24"/>
      <w:szCs w:val="24"/>
    </w:rPr>
  </w:style>
  <w:style w:type="paragraph" w:customStyle="1" w:styleId="27">
    <w:name w:val="Знак Знак2 Знак Знак Знак Знак"/>
    <w:basedOn w:val="a"/>
    <w:uiPriority w:val="99"/>
    <w:rsid w:val="009F43E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HTML1">
    <w:name w:val="Стандартный HTML Знак1"/>
    <w:basedOn w:val="a0"/>
    <w:rsid w:val="009F43E2"/>
    <w:rPr>
      <w:rFonts w:ascii="Consolas" w:hAnsi="Consolas" w:cs="Consolas"/>
    </w:rPr>
  </w:style>
  <w:style w:type="character" w:customStyle="1" w:styleId="13">
    <w:name w:val="Нижний колонтитул Знак1"/>
    <w:basedOn w:val="a0"/>
    <w:uiPriority w:val="99"/>
    <w:rsid w:val="009F43E2"/>
  </w:style>
  <w:style w:type="paragraph" w:styleId="af6">
    <w:name w:val="Title"/>
    <w:basedOn w:val="a"/>
    <w:link w:val="af7"/>
    <w:uiPriority w:val="99"/>
    <w:qFormat/>
    <w:rsid w:val="009F43E2"/>
    <w:pPr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basedOn w:val="a0"/>
    <w:link w:val="af6"/>
    <w:uiPriority w:val="99"/>
    <w:rsid w:val="009F43E2"/>
    <w:rPr>
      <w:b/>
      <w:bCs/>
      <w:sz w:val="28"/>
      <w:szCs w:val="24"/>
    </w:rPr>
  </w:style>
  <w:style w:type="character" w:customStyle="1" w:styleId="b-serp-urlitem">
    <w:name w:val="b-serp-url__item"/>
    <w:basedOn w:val="a0"/>
    <w:rsid w:val="009F43E2"/>
  </w:style>
  <w:style w:type="character" w:customStyle="1" w:styleId="b-serp-urlmark">
    <w:name w:val="b-serp-url__mark"/>
    <w:basedOn w:val="a0"/>
    <w:rsid w:val="009F43E2"/>
  </w:style>
  <w:style w:type="character" w:customStyle="1" w:styleId="b-serp-itemlinks-item">
    <w:name w:val="b-serp-item__links-item"/>
    <w:basedOn w:val="a0"/>
    <w:rsid w:val="009F43E2"/>
  </w:style>
  <w:style w:type="paragraph" w:styleId="af8">
    <w:name w:val="caption"/>
    <w:basedOn w:val="a"/>
    <w:next w:val="a"/>
    <w:qFormat/>
    <w:rsid w:val="009F43E2"/>
    <w:pPr>
      <w:spacing w:before="120" w:after="120"/>
      <w:jc w:val="center"/>
    </w:pPr>
    <w:rPr>
      <w:rFonts w:ascii="Calibri" w:eastAsia="Calibri" w:hAnsi="Calibri"/>
      <w:b/>
      <w:bCs/>
      <w:lang w:eastAsia="en-US"/>
    </w:rPr>
  </w:style>
  <w:style w:type="paragraph" w:customStyle="1" w:styleId="14">
    <w:name w:val="Знак Знак1 Знак Знак Знак Знак"/>
    <w:basedOn w:val="a"/>
    <w:rsid w:val="009F43E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9F43E2"/>
    <w:rPr>
      <w:rFonts w:ascii="Tahoma" w:eastAsia="Calibri" w:hAnsi="Tahoma" w:cs="Tahoma"/>
      <w:sz w:val="16"/>
      <w:szCs w:val="16"/>
      <w:lang w:eastAsia="en-US"/>
    </w:rPr>
  </w:style>
  <w:style w:type="paragraph" w:styleId="afa">
    <w:name w:val="Document Map"/>
    <w:basedOn w:val="a"/>
    <w:link w:val="af9"/>
    <w:uiPriority w:val="99"/>
    <w:semiHidden/>
    <w:unhideWhenUsed/>
    <w:rsid w:val="009F43E2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5">
    <w:name w:val="Схема документа Знак1"/>
    <w:basedOn w:val="a0"/>
    <w:link w:val="afa"/>
    <w:uiPriority w:val="99"/>
    <w:semiHidden/>
    <w:rsid w:val="009F43E2"/>
    <w:rPr>
      <w:rFonts w:ascii="Tahoma" w:hAnsi="Tahoma" w:cs="Tahoma"/>
      <w:sz w:val="16"/>
      <w:szCs w:val="16"/>
    </w:rPr>
  </w:style>
  <w:style w:type="paragraph" w:customStyle="1" w:styleId="afb">
    <w:name w:val="Знак"/>
    <w:basedOn w:val="a"/>
    <w:rsid w:val="009F43E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2">
    <w:name w:val="Font Style12"/>
    <w:basedOn w:val="a0"/>
    <w:rsid w:val="009F43E2"/>
    <w:rPr>
      <w:rFonts w:ascii="Times New Roman" w:hAnsi="Times New Roman" w:cs="Times New Roman" w:hint="default"/>
      <w:sz w:val="26"/>
      <w:szCs w:val="26"/>
    </w:rPr>
  </w:style>
  <w:style w:type="paragraph" w:styleId="afc">
    <w:name w:val="Plain Text"/>
    <w:basedOn w:val="a"/>
    <w:link w:val="afd"/>
    <w:rsid w:val="009F43E2"/>
    <w:rPr>
      <w:rFonts w:ascii="Courier New" w:hAnsi="Courier New"/>
      <w:lang w:eastAsia="zh-CN"/>
    </w:rPr>
  </w:style>
  <w:style w:type="character" w:customStyle="1" w:styleId="afd">
    <w:name w:val="Текст Знак"/>
    <w:basedOn w:val="a0"/>
    <w:link w:val="afc"/>
    <w:rsid w:val="009F43E2"/>
    <w:rPr>
      <w:rFonts w:ascii="Courier New" w:hAnsi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3;&#1072;&#1079;&#1072;\&#1087;&#1086;&#1089;&#1090;2015\&#1055;&#1086;&#1089;&#1090;&#1072;&#1085;&#1086;&#1074;&#1083;&#1077;&#1085;&#1080;&#1077;%20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31D37-B708-4550-BEAE-8A71DC3C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администрация</Template>
  <TotalTime>7</TotalTime>
  <Pages>27</Pages>
  <Words>6798</Words>
  <Characters>38752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SOBES</Company>
  <LinksUpToDate>false</LinksUpToDate>
  <CharactersWithSpaces>45460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12</cp:revision>
  <cp:lastPrinted>2018-11-01T11:50:00Z</cp:lastPrinted>
  <dcterms:created xsi:type="dcterms:W3CDTF">2018-12-29T09:17:00Z</dcterms:created>
  <dcterms:modified xsi:type="dcterms:W3CDTF">2019-01-09T09:23:00Z</dcterms:modified>
</cp:coreProperties>
</file>