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DA5B1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407907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407907">
        <w:rPr>
          <w:sz w:val="24"/>
        </w:rPr>
        <w:tab/>
      </w:r>
      <w:r w:rsidR="00407907">
        <w:rPr>
          <w:sz w:val="24"/>
        </w:rPr>
        <w:tab/>
      </w:r>
      <w:r w:rsidR="008C409D">
        <w:rPr>
          <w:sz w:val="24"/>
        </w:rPr>
        <w:t xml:space="preserve">  </w:t>
      </w:r>
      <w:r>
        <w:rPr>
          <w:sz w:val="24"/>
        </w:rPr>
        <w:t xml:space="preserve">№  </w:t>
      </w:r>
    </w:p>
    <w:p w:rsidR="00C43748" w:rsidRDefault="00C43748">
      <w:pPr>
        <w:rPr>
          <w:sz w:val="24"/>
        </w:rPr>
      </w:pPr>
    </w:p>
    <w:p w:rsidR="008D751B" w:rsidRPr="004622D5" w:rsidRDefault="00407907" w:rsidP="00AF4D9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района от </w:t>
      </w:r>
      <w:r w:rsidR="00AF4D91">
        <w:rPr>
          <w:rFonts w:ascii="Times New Roman" w:hAnsi="Times New Roman" w:cs="Times New Roman"/>
          <w:b w:val="0"/>
          <w:sz w:val="24"/>
          <w:szCs w:val="24"/>
        </w:rPr>
        <w:t>04.09.2019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F4D91">
        <w:rPr>
          <w:rFonts w:ascii="Times New Roman" w:hAnsi="Times New Roman" w:cs="Times New Roman"/>
          <w:b w:val="0"/>
          <w:sz w:val="24"/>
          <w:szCs w:val="24"/>
        </w:rPr>
        <w:t>438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F4D91">
        <w:rPr>
          <w:rFonts w:ascii="Times New Roman" w:hAnsi="Times New Roman" w:cs="Times New Roman"/>
          <w:b w:val="0"/>
          <w:sz w:val="24"/>
          <w:szCs w:val="24"/>
        </w:rPr>
        <w:t>Об утверждении реестра (перечня) муниципальных услуг (функций)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D751B" w:rsidRPr="00DA10F9" w:rsidRDefault="008D751B" w:rsidP="00D604F9">
      <w:pPr>
        <w:shd w:val="clear" w:color="auto" w:fill="FFFFFF"/>
        <w:suppressAutoHyphens/>
        <w:jc w:val="center"/>
        <w:rPr>
          <w:bCs/>
          <w:sz w:val="24"/>
          <w:szCs w:val="24"/>
        </w:rPr>
      </w:pPr>
    </w:p>
    <w:p w:rsidR="00407907" w:rsidRPr="006F709D" w:rsidRDefault="005D219B" w:rsidP="004079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7907">
        <w:rPr>
          <w:sz w:val="28"/>
          <w:szCs w:val="28"/>
        </w:rPr>
        <w:t>уководствуясь Устав</w:t>
      </w:r>
      <w:r w:rsidR="004F63BC">
        <w:rPr>
          <w:sz w:val="28"/>
          <w:szCs w:val="28"/>
        </w:rPr>
        <w:t>ом</w:t>
      </w:r>
      <w:r w:rsidR="00407907">
        <w:rPr>
          <w:sz w:val="28"/>
          <w:szCs w:val="28"/>
        </w:rPr>
        <w:t xml:space="preserve"> Ленинского муниципального района</w:t>
      </w:r>
      <w:r w:rsidR="00AF4D91">
        <w:rPr>
          <w:sz w:val="28"/>
          <w:szCs w:val="28"/>
        </w:rPr>
        <w:t xml:space="preserve"> Волг</w:t>
      </w:r>
      <w:r w:rsidR="00AF4D91">
        <w:rPr>
          <w:sz w:val="28"/>
          <w:szCs w:val="28"/>
        </w:rPr>
        <w:t>о</w:t>
      </w:r>
      <w:r w:rsidR="00AF4D91">
        <w:rPr>
          <w:sz w:val="28"/>
          <w:szCs w:val="28"/>
        </w:rPr>
        <w:t>градской области</w:t>
      </w:r>
    </w:p>
    <w:p w:rsidR="00407907" w:rsidRDefault="00407907" w:rsidP="0040790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AF4D91">
        <w:rPr>
          <w:b/>
          <w:sz w:val="28"/>
          <w:szCs w:val="28"/>
        </w:rPr>
        <w:t>Ю</w:t>
      </w:r>
      <w:r w:rsidRPr="00C21CA2">
        <w:rPr>
          <w:b/>
          <w:sz w:val="28"/>
          <w:szCs w:val="28"/>
        </w:rPr>
        <w:t>:</w:t>
      </w:r>
    </w:p>
    <w:p w:rsidR="00071FFA" w:rsidRPr="00ED64A3" w:rsidRDefault="00BE0CD9" w:rsidP="00AF4D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6E2">
        <w:rPr>
          <w:sz w:val="28"/>
          <w:szCs w:val="28"/>
        </w:rPr>
        <w:t xml:space="preserve">1. </w:t>
      </w:r>
      <w:r w:rsidR="00407907" w:rsidRPr="008036E2">
        <w:rPr>
          <w:sz w:val="28"/>
          <w:szCs w:val="28"/>
        </w:rPr>
        <w:t>Внести</w:t>
      </w:r>
      <w:r w:rsidR="0004078C" w:rsidRPr="008036E2">
        <w:rPr>
          <w:sz w:val="28"/>
          <w:szCs w:val="28"/>
        </w:rPr>
        <w:t xml:space="preserve"> в Перечень муниципальных услуг (функций), предоставляемых (исполняемых) структурными подразделениями администрации Ленинского муниципального района</w:t>
      </w:r>
      <w:r w:rsidR="00407907" w:rsidRPr="008036E2">
        <w:rPr>
          <w:sz w:val="28"/>
          <w:szCs w:val="28"/>
        </w:rPr>
        <w:t xml:space="preserve">, утвержденный постановлением администрации Ленинского муниципального района от </w:t>
      </w:r>
      <w:r w:rsidR="00AF4D91">
        <w:rPr>
          <w:sz w:val="28"/>
          <w:szCs w:val="28"/>
        </w:rPr>
        <w:t>04.09.2019 №438</w:t>
      </w:r>
      <w:r w:rsidR="00407907" w:rsidRPr="008036E2">
        <w:rPr>
          <w:sz w:val="28"/>
          <w:szCs w:val="28"/>
        </w:rPr>
        <w:t xml:space="preserve"> «</w:t>
      </w:r>
      <w:r w:rsidR="00AF4D91" w:rsidRPr="00AF4D91">
        <w:rPr>
          <w:sz w:val="28"/>
          <w:szCs w:val="28"/>
        </w:rPr>
        <w:t>Об утверждении реестра (перечня) муниципальных услуг (функций)»</w:t>
      </w:r>
      <w:r w:rsidR="00DB7BEF">
        <w:rPr>
          <w:sz w:val="28"/>
          <w:szCs w:val="28"/>
        </w:rPr>
        <w:t xml:space="preserve"> (в редакции постановлений от 01.10.2019 №508, от 18.12.2019 №700)</w:t>
      </w:r>
      <w:r w:rsidR="00AF4D91" w:rsidRPr="00AF4D91">
        <w:rPr>
          <w:sz w:val="28"/>
          <w:szCs w:val="28"/>
        </w:rPr>
        <w:t xml:space="preserve"> </w:t>
      </w:r>
      <w:r w:rsidR="00071FFA" w:rsidRPr="00ED64A3">
        <w:rPr>
          <w:sz w:val="28"/>
          <w:szCs w:val="28"/>
        </w:rPr>
        <w:t>следующ</w:t>
      </w:r>
      <w:r w:rsidR="005D219B">
        <w:rPr>
          <w:sz w:val="28"/>
          <w:szCs w:val="28"/>
        </w:rPr>
        <w:t>и</w:t>
      </w:r>
      <w:r w:rsidR="0004078C" w:rsidRPr="00ED64A3">
        <w:rPr>
          <w:sz w:val="28"/>
          <w:szCs w:val="28"/>
        </w:rPr>
        <w:t>е</w:t>
      </w:r>
      <w:r w:rsidR="00071FFA" w:rsidRPr="00ED64A3">
        <w:rPr>
          <w:sz w:val="28"/>
          <w:szCs w:val="28"/>
        </w:rPr>
        <w:t xml:space="preserve"> </w:t>
      </w:r>
      <w:r w:rsidR="0004078C" w:rsidRPr="00ED64A3">
        <w:rPr>
          <w:sz w:val="28"/>
          <w:szCs w:val="28"/>
        </w:rPr>
        <w:t>изменени</w:t>
      </w:r>
      <w:r w:rsidR="005D219B">
        <w:rPr>
          <w:sz w:val="28"/>
          <w:szCs w:val="28"/>
        </w:rPr>
        <w:t>я</w:t>
      </w:r>
      <w:r w:rsidR="00071FFA" w:rsidRPr="00ED64A3">
        <w:rPr>
          <w:sz w:val="28"/>
          <w:szCs w:val="28"/>
        </w:rPr>
        <w:t>:</w:t>
      </w:r>
    </w:p>
    <w:p w:rsidR="00DB7BEF" w:rsidRDefault="00D61559" w:rsidP="004079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3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B7BEF">
        <w:rPr>
          <w:sz w:val="28"/>
          <w:szCs w:val="28"/>
        </w:rPr>
        <w:t xml:space="preserve">Первую строку таблицы изложить в следующей редакции 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89"/>
      </w:tblGrid>
      <w:tr w:rsidR="00DB7BEF" w:rsidRPr="005933FB" w:rsidTr="00DB7BEF">
        <w:tc>
          <w:tcPr>
            <w:tcW w:w="851" w:type="dxa"/>
            <w:vAlign w:val="center"/>
          </w:tcPr>
          <w:p w:rsidR="00DB7BEF" w:rsidRPr="005933FB" w:rsidRDefault="0001540D" w:rsidP="00292E4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7BEF" w:rsidRPr="005933FB">
              <w:rPr>
                <w:sz w:val="28"/>
                <w:szCs w:val="28"/>
              </w:rPr>
              <w:t>№</w:t>
            </w:r>
          </w:p>
          <w:p w:rsidR="00DB7BEF" w:rsidRPr="005933FB" w:rsidRDefault="00DB7BEF" w:rsidP="00292E4A">
            <w:pPr>
              <w:suppressAutoHyphens/>
              <w:jc w:val="center"/>
              <w:rPr>
                <w:sz w:val="28"/>
                <w:szCs w:val="28"/>
              </w:rPr>
            </w:pPr>
            <w:r w:rsidRPr="005933FB">
              <w:rPr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DB7BEF" w:rsidRPr="005933FB" w:rsidRDefault="00DB7BEF" w:rsidP="00DB7B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3FB">
              <w:rPr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  <w:r>
              <w:rPr>
                <w:color w:val="000000"/>
                <w:sz w:val="28"/>
                <w:szCs w:val="28"/>
              </w:rPr>
              <w:t xml:space="preserve">(функции) 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1559" w:rsidRDefault="00DB7BEF" w:rsidP="004079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1540D">
        <w:rPr>
          <w:sz w:val="28"/>
          <w:szCs w:val="28"/>
        </w:rPr>
        <w:t xml:space="preserve">Дополнить </w:t>
      </w:r>
      <w:r w:rsidR="00D61559">
        <w:rPr>
          <w:sz w:val="28"/>
          <w:szCs w:val="28"/>
        </w:rPr>
        <w:t>раздел 6 «Отдел экономики администрации Ленинского муниципального района»</w:t>
      </w:r>
      <w:r w:rsidR="0001540D">
        <w:rPr>
          <w:sz w:val="28"/>
          <w:szCs w:val="28"/>
        </w:rPr>
        <w:t xml:space="preserve"> пунктом 6.6 следующего содержания</w:t>
      </w:r>
      <w:r w:rsidR="00D61559">
        <w:rPr>
          <w:sz w:val="28"/>
          <w:szCs w:val="28"/>
        </w:rPr>
        <w:t>:</w:t>
      </w:r>
    </w:p>
    <w:p w:rsidR="004F63BC" w:rsidRDefault="004F63BC" w:rsidP="004079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«6.6 </w:t>
      </w:r>
      <w:r w:rsidRPr="00C9748A">
        <w:rPr>
          <w:sz w:val="28"/>
          <w:szCs w:val="28"/>
          <w:lang w:eastAsia="en-US"/>
        </w:rPr>
        <w:t>Рассмотрение предложений о включении мест проведения ярмарок в перечень мест проведения ярмарок на территории Волгоградской области</w:t>
      </w:r>
      <w:r w:rsidR="0001540D">
        <w:rPr>
          <w:sz w:val="28"/>
          <w:szCs w:val="28"/>
          <w:lang w:eastAsia="en-US"/>
        </w:rPr>
        <w:t>»;</w:t>
      </w:r>
    </w:p>
    <w:p w:rsidR="00DB7BEF" w:rsidRDefault="00DB7BEF" w:rsidP="004079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1540D">
        <w:rPr>
          <w:sz w:val="28"/>
          <w:szCs w:val="28"/>
        </w:rPr>
        <w:t>Дополнить перечень разделом 7 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89"/>
      </w:tblGrid>
      <w:tr w:rsidR="00DB7BEF" w:rsidRPr="005933FB" w:rsidTr="00DB7BEF">
        <w:tc>
          <w:tcPr>
            <w:tcW w:w="9640" w:type="dxa"/>
            <w:gridSpan w:val="2"/>
            <w:vAlign w:val="center"/>
          </w:tcPr>
          <w:p w:rsidR="00DB7BEF" w:rsidRDefault="00F61795" w:rsidP="00DB7B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B7BEF" w:rsidRPr="00DB7BEF">
              <w:rPr>
                <w:b/>
                <w:sz w:val="28"/>
                <w:szCs w:val="28"/>
              </w:rPr>
              <w:t xml:space="preserve">7. Отдел по жизнеобеспечению </w:t>
            </w:r>
          </w:p>
          <w:p w:rsidR="00DB7BEF" w:rsidRPr="00DB7BEF" w:rsidRDefault="00DB7BEF" w:rsidP="00DB7B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BEF">
              <w:rPr>
                <w:b/>
                <w:sz w:val="28"/>
                <w:szCs w:val="28"/>
              </w:rPr>
              <w:t>администрации Ленинского мун</w:t>
            </w:r>
            <w:r w:rsidRPr="00DB7BEF">
              <w:rPr>
                <w:b/>
                <w:sz w:val="28"/>
                <w:szCs w:val="28"/>
              </w:rPr>
              <w:t>и</w:t>
            </w:r>
            <w:r w:rsidRPr="00DB7BEF">
              <w:rPr>
                <w:b/>
                <w:sz w:val="28"/>
                <w:szCs w:val="28"/>
              </w:rPr>
              <w:t>ципального района</w:t>
            </w:r>
          </w:p>
        </w:tc>
      </w:tr>
      <w:tr w:rsidR="00DB7BEF" w:rsidRPr="005933FB" w:rsidTr="00DB7BEF">
        <w:tc>
          <w:tcPr>
            <w:tcW w:w="851" w:type="dxa"/>
            <w:vAlign w:val="center"/>
          </w:tcPr>
          <w:p w:rsidR="00DB7BEF" w:rsidRPr="005933FB" w:rsidRDefault="00DB7BEF" w:rsidP="00292E4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789" w:type="dxa"/>
            <w:vAlign w:val="center"/>
          </w:tcPr>
          <w:p w:rsidR="00DB7BEF" w:rsidRPr="005933FB" w:rsidRDefault="00DB7BEF" w:rsidP="00292E4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контроля за использованием и охраной недр при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быче общераспространенных полезных ископаемых, а также при строительстве подземных сооружений, не связанных с добычей поле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ных ископаемых, на территории Ленинского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района Волгоградской области</w:t>
            </w:r>
            <w:r w:rsidR="00F6179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B7BEF" w:rsidRDefault="00DB7BEF" w:rsidP="004079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7907" w:rsidRDefault="00407907" w:rsidP="0001540D">
      <w:pPr>
        <w:shd w:val="clear" w:color="auto" w:fill="FFFFFF"/>
        <w:jc w:val="both"/>
        <w:rPr>
          <w:sz w:val="28"/>
          <w:szCs w:val="28"/>
        </w:rPr>
      </w:pPr>
      <w:r w:rsidRPr="00ED64A3">
        <w:rPr>
          <w:sz w:val="28"/>
          <w:szCs w:val="28"/>
        </w:rPr>
        <w:t>2. Постановление вступает в силу с момента официального обнародов</w:t>
      </w:r>
      <w:r w:rsidRPr="00ED64A3">
        <w:rPr>
          <w:sz w:val="28"/>
          <w:szCs w:val="28"/>
        </w:rPr>
        <w:t>а</w:t>
      </w:r>
      <w:r w:rsidRPr="00ED64A3">
        <w:rPr>
          <w:sz w:val="28"/>
          <w:szCs w:val="28"/>
        </w:rPr>
        <w:t>ния.</w:t>
      </w:r>
    </w:p>
    <w:p w:rsidR="0001540D" w:rsidRDefault="0001540D" w:rsidP="008036E2">
      <w:pPr>
        <w:shd w:val="clear" w:color="auto" w:fill="FFFFFF"/>
        <w:jc w:val="both"/>
        <w:rPr>
          <w:sz w:val="28"/>
          <w:szCs w:val="28"/>
        </w:rPr>
      </w:pPr>
    </w:p>
    <w:p w:rsidR="00AF4D91" w:rsidRDefault="00EB0C23" w:rsidP="008036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79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7907">
        <w:rPr>
          <w:sz w:val="28"/>
          <w:szCs w:val="28"/>
        </w:rPr>
        <w:t xml:space="preserve"> Ленинского </w:t>
      </w:r>
    </w:p>
    <w:p w:rsidR="00407907" w:rsidRPr="00DA10F9" w:rsidRDefault="00407907" w:rsidP="008036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D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D91">
        <w:rPr>
          <w:sz w:val="28"/>
          <w:szCs w:val="28"/>
        </w:rPr>
        <w:t>А.В. Денисов</w:t>
      </w:r>
    </w:p>
    <w:p w:rsidR="00256856" w:rsidRPr="00D81B33" w:rsidRDefault="00256856" w:rsidP="004622D5">
      <w:pPr>
        <w:suppressAutoHyphens/>
        <w:ind w:left="5954"/>
        <w:jc w:val="both"/>
      </w:pPr>
    </w:p>
    <w:sectPr w:rsidR="00256856" w:rsidRPr="00D81B33" w:rsidSect="00071FFA">
      <w:pgSz w:w="11906" w:h="16838"/>
      <w:pgMar w:top="1135" w:right="99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8F" w:rsidRDefault="006E298F">
      <w:r>
        <w:separator/>
      </w:r>
    </w:p>
  </w:endnote>
  <w:endnote w:type="continuationSeparator" w:id="1">
    <w:p w:rsidR="006E298F" w:rsidRDefault="006E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8F" w:rsidRDefault="006E298F">
      <w:r>
        <w:separator/>
      </w:r>
    </w:p>
  </w:footnote>
  <w:footnote w:type="continuationSeparator" w:id="1">
    <w:p w:rsidR="006E298F" w:rsidRDefault="006E2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05F"/>
    <w:multiLevelType w:val="hybridMultilevel"/>
    <w:tmpl w:val="48D45E2E"/>
    <w:lvl w:ilvl="0" w:tplc="6FC0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C3C"/>
    <w:multiLevelType w:val="hybridMultilevel"/>
    <w:tmpl w:val="4D2E3018"/>
    <w:lvl w:ilvl="0" w:tplc="864A6CF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EE17F0"/>
    <w:multiLevelType w:val="hybridMultilevel"/>
    <w:tmpl w:val="1652BCD4"/>
    <w:lvl w:ilvl="0" w:tplc="61D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62F6B"/>
    <w:multiLevelType w:val="hybridMultilevel"/>
    <w:tmpl w:val="527E1880"/>
    <w:lvl w:ilvl="0" w:tplc="C15206C0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F23370"/>
    <w:multiLevelType w:val="hybridMultilevel"/>
    <w:tmpl w:val="2DACA60C"/>
    <w:lvl w:ilvl="0" w:tplc="BDF4D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7E39"/>
    <w:multiLevelType w:val="hybridMultilevel"/>
    <w:tmpl w:val="2DACA60C"/>
    <w:lvl w:ilvl="0" w:tplc="BDF4D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09F1"/>
    <w:multiLevelType w:val="hybridMultilevel"/>
    <w:tmpl w:val="8CA04DFE"/>
    <w:lvl w:ilvl="0" w:tplc="62A0FF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E2C38BB"/>
    <w:multiLevelType w:val="hybridMultilevel"/>
    <w:tmpl w:val="4D2E3018"/>
    <w:lvl w:ilvl="0" w:tplc="864A6CF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615F44"/>
    <w:multiLevelType w:val="hybridMultilevel"/>
    <w:tmpl w:val="2DACA60C"/>
    <w:lvl w:ilvl="0" w:tplc="BDF4D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17B"/>
    <w:multiLevelType w:val="hybridMultilevel"/>
    <w:tmpl w:val="7054BA76"/>
    <w:lvl w:ilvl="0" w:tplc="2EF4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3352"/>
    <w:multiLevelType w:val="hybridMultilevel"/>
    <w:tmpl w:val="AEA8D868"/>
    <w:lvl w:ilvl="0" w:tplc="864A6C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AD045D"/>
    <w:multiLevelType w:val="hybridMultilevel"/>
    <w:tmpl w:val="E974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076"/>
    <w:multiLevelType w:val="hybridMultilevel"/>
    <w:tmpl w:val="7054ACD4"/>
    <w:lvl w:ilvl="0" w:tplc="7F5E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634E7"/>
    <w:multiLevelType w:val="hybridMultilevel"/>
    <w:tmpl w:val="05A4A9F0"/>
    <w:lvl w:ilvl="0" w:tplc="768C7D4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DF9556D"/>
    <w:multiLevelType w:val="hybridMultilevel"/>
    <w:tmpl w:val="CD7A5F44"/>
    <w:lvl w:ilvl="0" w:tplc="864A6CF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0002FDD"/>
    <w:multiLevelType w:val="hybridMultilevel"/>
    <w:tmpl w:val="BA5A9BBA"/>
    <w:lvl w:ilvl="0" w:tplc="7AA4593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190141F"/>
    <w:multiLevelType w:val="hybridMultilevel"/>
    <w:tmpl w:val="2DACA60C"/>
    <w:lvl w:ilvl="0" w:tplc="BDF4D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44E3D"/>
    <w:multiLevelType w:val="hybridMultilevel"/>
    <w:tmpl w:val="E974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E6E4C"/>
    <w:multiLevelType w:val="hybridMultilevel"/>
    <w:tmpl w:val="4D2E3018"/>
    <w:lvl w:ilvl="0" w:tplc="864A6CF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48F5BEB"/>
    <w:multiLevelType w:val="hybridMultilevel"/>
    <w:tmpl w:val="139CAB54"/>
    <w:lvl w:ilvl="0" w:tplc="62A0FF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5911076"/>
    <w:multiLevelType w:val="hybridMultilevel"/>
    <w:tmpl w:val="3E384A24"/>
    <w:lvl w:ilvl="0" w:tplc="36ACB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F2E37"/>
    <w:multiLevelType w:val="hybridMultilevel"/>
    <w:tmpl w:val="50C04AE6"/>
    <w:lvl w:ilvl="0" w:tplc="FE64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7"/>
  </w:num>
  <w:num w:numId="5">
    <w:abstractNumId w:val="20"/>
  </w:num>
  <w:num w:numId="6">
    <w:abstractNumId w:val="21"/>
  </w:num>
  <w:num w:numId="7">
    <w:abstractNumId w:val="12"/>
  </w:num>
  <w:num w:numId="8">
    <w:abstractNumId w:val="19"/>
  </w:num>
  <w:num w:numId="9">
    <w:abstractNumId w:val="8"/>
  </w:num>
  <w:num w:numId="10">
    <w:abstractNumId w:val="16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856"/>
    <w:rsid w:val="000078A1"/>
    <w:rsid w:val="0001540D"/>
    <w:rsid w:val="0004078C"/>
    <w:rsid w:val="000466F0"/>
    <w:rsid w:val="0005114A"/>
    <w:rsid w:val="0006338E"/>
    <w:rsid w:val="00071FFA"/>
    <w:rsid w:val="00083401"/>
    <w:rsid w:val="000D3A69"/>
    <w:rsid w:val="000F07D9"/>
    <w:rsid w:val="000F7A10"/>
    <w:rsid w:val="000F7E81"/>
    <w:rsid w:val="00105A1B"/>
    <w:rsid w:val="0012603E"/>
    <w:rsid w:val="0014258A"/>
    <w:rsid w:val="00181926"/>
    <w:rsid w:val="001A271B"/>
    <w:rsid w:val="001B4620"/>
    <w:rsid w:val="001C7672"/>
    <w:rsid w:val="001F577D"/>
    <w:rsid w:val="00204C6D"/>
    <w:rsid w:val="00207239"/>
    <w:rsid w:val="00256856"/>
    <w:rsid w:val="002827AE"/>
    <w:rsid w:val="00284BDA"/>
    <w:rsid w:val="002921BA"/>
    <w:rsid w:val="00292E4A"/>
    <w:rsid w:val="002A0D44"/>
    <w:rsid w:val="002A2A75"/>
    <w:rsid w:val="002C1EE4"/>
    <w:rsid w:val="002D2F9F"/>
    <w:rsid w:val="002F2968"/>
    <w:rsid w:val="002F64BA"/>
    <w:rsid w:val="00304AC9"/>
    <w:rsid w:val="003C1EBB"/>
    <w:rsid w:val="003C628A"/>
    <w:rsid w:val="00407907"/>
    <w:rsid w:val="00454F9A"/>
    <w:rsid w:val="004622D5"/>
    <w:rsid w:val="004672C7"/>
    <w:rsid w:val="00475263"/>
    <w:rsid w:val="00490B94"/>
    <w:rsid w:val="00491D3A"/>
    <w:rsid w:val="004A32DA"/>
    <w:rsid w:val="004C6695"/>
    <w:rsid w:val="004F63BC"/>
    <w:rsid w:val="0051458A"/>
    <w:rsid w:val="0051625A"/>
    <w:rsid w:val="0053636D"/>
    <w:rsid w:val="0054069E"/>
    <w:rsid w:val="00574E16"/>
    <w:rsid w:val="005933FB"/>
    <w:rsid w:val="005D219B"/>
    <w:rsid w:val="005F4935"/>
    <w:rsid w:val="00610B8F"/>
    <w:rsid w:val="00637822"/>
    <w:rsid w:val="00637BE7"/>
    <w:rsid w:val="00650909"/>
    <w:rsid w:val="006911F6"/>
    <w:rsid w:val="006937A9"/>
    <w:rsid w:val="006B4183"/>
    <w:rsid w:val="006D174F"/>
    <w:rsid w:val="006E27FC"/>
    <w:rsid w:val="006E298F"/>
    <w:rsid w:val="006E7F17"/>
    <w:rsid w:val="006F784B"/>
    <w:rsid w:val="00726643"/>
    <w:rsid w:val="00742F03"/>
    <w:rsid w:val="0077016C"/>
    <w:rsid w:val="00787F14"/>
    <w:rsid w:val="007910BC"/>
    <w:rsid w:val="007D6F42"/>
    <w:rsid w:val="008036E2"/>
    <w:rsid w:val="00846509"/>
    <w:rsid w:val="008526BB"/>
    <w:rsid w:val="008631FC"/>
    <w:rsid w:val="00882B84"/>
    <w:rsid w:val="008C409D"/>
    <w:rsid w:val="008D3E80"/>
    <w:rsid w:val="008D751B"/>
    <w:rsid w:val="009000E2"/>
    <w:rsid w:val="00933DF7"/>
    <w:rsid w:val="00971D24"/>
    <w:rsid w:val="0097548D"/>
    <w:rsid w:val="009C30D9"/>
    <w:rsid w:val="009D62E5"/>
    <w:rsid w:val="00A527D1"/>
    <w:rsid w:val="00A570E9"/>
    <w:rsid w:val="00AE60C0"/>
    <w:rsid w:val="00AE64E8"/>
    <w:rsid w:val="00AF4D91"/>
    <w:rsid w:val="00B13CA2"/>
    <w:rsid w:val="00B77C2D"/>
    <w:rsid w:val="00B80479"/>
    <w:rsid w:val="00BA0E89"/>
    <w:rsid w:val="00BB5458"/>
    <w:rsid w:val="00BD7372"/>
    <w:rsid w:val="00BE05CA"/>
    <w:rsid w:val="00BE0CD9"/>
    <w:rsid w:val="00BF32D4"/>
    <w:rsid w:val="00C20A40"/>
    <w:rsid w:val="00C34DC9"/>
    <w:rsid w:val="00C43748"/>
    <w:rsid w:val="00C775B9"/>
    <w:rsid w:val="00C804F7"/>
    <w:rsid w:val="00C922F8"/>
    <w:rsid w:val="00CA31A2"/>
    <w:rsid w:val="00CA767B"/>
    <w:rsid w:val="00CC6B04"/>
    <w:rsid w:val="00D012D4"/>
    <w:rsid w:val="00D27C2C"/>
    <w:rsid w:val="00D31B41"/>
    <w:rsid w:val="00D36314"/>
    <w:rsid w:val="00D442FE"/>
    <w:rsid w:val="00D604F9"/>
    <w:rsid w:val="00D61559"/>
    <w:rsid w:val="00D6237A"/>
    <w:rsid w:val="00D62542"/>
    <w:rsid w:val="00D656A4"/>
    <w:rsid w:val="00D75AAC"/>
    <w:rsid w:val="00D81B33"/>
    <w:rsid w:val="00D90094"/>
    <w:rsid w:val="00DA10F9"/>
    <w:rsid w:val="00DA5B19"/>
    <w:rsid w:val="00DB757B"/>
    <w:rsid w:val="00DB7BEF"/>
    <w:rsid w:val="00E25DAC"/>
    <w:rsid w:val="00E37325"/>
    <w:rsid w:val="00E51516"/>
    <w:rsid w:val="00E71BF1"/>
    <w:rsid w:val="00E76A18"/>
    <w:rsid w:val="00E83EA0"/>
    <w:rsid w:val="00EB0C23"/>
    <w:rsid w:val="00ED548A"/>
    <w:rsid w:val="00ED64A3"/>
    <w:rsid w:val="00EE3F38"/>
    <w:rsid w:val="00F1629D"/>
    <w:rsid w:val="00F54388"/>
    <w:rsid w:val="00F61795"/>
    <w:rsid w:val="00F87048"/>
    <w:rsid w:val="00FC6173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2568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68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256856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25685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5685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25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56856"/>
    <w:rPr>
      <w:sz w:val="28"/>
    </w:rPr>
  </w:style>
  <w:style w:type="character" w:customStyle="1" w:styleId="20">
    <w:name w:val="Заголовок 2 Знак"/>
    <w:basedOn w:val="a0"/>
    <w:link w:val="2"/>
    <w:rsid w:val="00256856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256856"/>
    <w:rPr>
      <w:i/>
      <w:sz w:val="24"/>
    </w:rPr>
  </w:style>
  <w:style w:type="character" w:customStyle="1" w:styleId="40">
    <w:name w:val="Заголовок 4 Знак"/>
    <w:basedOn w:val="a0"/>
    <w:link w:val="4"/>
    <w:rsid w:val="00256856"/>
    <w:rPr>
      <w:sz w:val="28"/>
    </w:rPr>
  </w:style>
  <w:style w:type="character" w:customStyle="1" w:styleId="50">
    <w:name w:val="Заголовок 5 Знак"/>
    <w:basedOn w:val="a0"/>
    <w:link w:val="5"/>
    <w:rsid w:val="00256856"/>
    <w:rPr>
      <w:sz w:val="28"/>
    </w:rPr>
  </w:style>
  <w:style w:type="paragraph" w:styleId="a3">
    <w:name w:val="Body Text Indent"/>
    <w:basedOn w:val="a"/>
    <w:link w:val="a4"/>
    <w:rsid w:val="0025685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6856"/>
    <w:rPr>
      <w:sz w:val="28"/>
    </w:rPr>
  </w:style>
  <w:style w:type="paragraph" w:styleId="a5">
    <w:name w:val="Body Text"/>
    <w:basedOn w:val="a"/>
    <w:link w:val="a6"/>
    <w:rsid w:val="00256856"/>
    <w:pPr>
      <w:ind w:right="5216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56856"/>
    <w:rPr>
      <w:sz w:val="24"/>
    </w:rPr>
  </w:style>
  <w:style w:type="paragraph" w:styleId="21">
    <w:name w:val="Body Text 2"/>
    <w:basedOn w:val="a"/>
    <w:link w:val="22"/>
    <w:rsid w:val="00256856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256856"/>
    <w:rPr>
      <w:sz w:val="24"/>
      <w:lang w:val="en-US"/>
    </w:rPr>
  </w:style>
  <w:style w:type="table" w:styleId="a7">
    <w:name w:val="Table Grid"/>
    <w:basedOn w:val="a1"/>
    <w:rsid w:val="00256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56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2568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25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256856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56856"/>
    <w:pPr>
      <w:widowControl w:val="0"/>
      <w:autoSpaceDE w:val="0"/>
      <w:autoSpaceDN w:val="0"/>
      <w:adjustRightInd w:val="0"/>
      <w:spacing w:line="276" w:lineRule="exact"/>
      <w:ind w:firstLine="70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5685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2568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5685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5685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256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5685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256856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56856"/>
    <w:rPr>
      <w:rFonts w:ascii="Courier New" w:hAnsi="Courier New" w:cs="Courier New"/>
    </w:rPr>
  </w:style>
  <w:style w:type="paragraph" w:customStyle="1" w:styleId="11">
    <w:name w:val="Текст1"/>
    <w:basedOn w:val="a"/>
    <w:rsid w:val="00256856"/>
    <w:pPr>
      <w:suppressAutoHyphens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256856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56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6856"/>
    <w:rPr>
      <w:rFonts w:ascii="Courier New" w:hAnsi="Courier New" w:cs="Courier New"/>
    </w:rPr>
  </w:style>
  <w:style w:type="paragraph" w:customStyle="1" w:styleId="ConsPlusNonformat">
    <w:name w:val="ConsPlusNonformat"/>
    <w:rsid w:val="0025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nhideWhenUsed/>
    <w:rsid w:val="00256856"/>
  </w:style>
  <w:style w:type="character" w:customStyle="1" w:styleId="ae">
    <w:name w:val="Текст сноски Знак"/>
    <w:basedOn w:val="a0"/>
    <w:link w:val="ad"/>
    <w:rsid w:val="00256856"/>
  </w:style>
  <w:style w:type="character" w:styleId="af">
    <w:name w:val="footnote reference"/>
    <w:basedOn w:val="a0"/>
    <w:unhideWhenUsed/>
    <w:rsid w:val="00256856"/>
    <w:rPr>
      <w:vertAlign w:val="superscript"/>
    </w:rPr>
  </w:style>
  <w:style w:type="paragraph" w:styleId="af0">
    <w:name w:val="header"/>
    <w:basedOn w:val="a"/>
    <w:link w:val="af1"/>
    <w:unhideWhenUsed/>
    <w:rsid w:val="002568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56856"/>
  </w:style>
  <w:style w:type="paragraph" w:styleId="af2">
    <w:name w:val="footer"/>
    <w:basedOn w:val="a"/>
    <w:link w:val="af3"/>
    <w:unhideWhenUsed/>
    <w:rsid w:val="002568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56856"/>
  </w:style>
  <w:style w:type="paragraph" w:styleId="af4">
    <w:name w:val="endnote text"/>
    <w:basedOn w:val="a"/>
    <w:link w:val="af5"/>
    <w:uiPriority w:val="99"/>
    <w:unhideWhenUsed/>
    <w:rsid w:val="00256856"/>
  </w:style>
  <w:style w:type="character" w:customStyle="1" w:styleId="af5">
    <w:name w:val="Текст концевой сноски Знак"/>
    <w:basedOn w:val="a0"/>
    <w:link w:val="af4"/>
    <w:uiPriority w:val="99"/>
    <w:rsid w:val="00256856"/>
  </w:style>
  <w:style w:type="character" w:styleId="af6">
    <w:name w:val="endnote reference"/>
    <w:basedOn w:val="a0"/>
    <w:uiPriority w:val="99"/>
    <w:unhideWhenUsed/>
    <w:rsid w:val="00256856"/>
    <w:rPr>
      <w:vertAlign w:val="superscript"/>
    </w:rPr>
  </w:style>
  <w:style w:type="paragraph" w:styleId="af7">
    <w:name w:val="No Spacing"/>
    <w:uiPriority w:val="1"/>
    <w:qFormat/>
    <w:rsid w:val="00256856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rsid w:val="00256856"/>
    <w:rPr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256856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56856"/>
    <w:pPr>
      <w:shd w:val="clear" w:color="auto" w:fill="FFFFFF"/>
      <w:spacing w:before="1620" w:after="240" w:line="240" w:lineRule="atLeast"/>
    </w:pPr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256856"/>
    <w:pPr>
      <w:shd w:val="clear" w:color="auto" w:fill="FFFFFF"/>
      <w:spacing w:before="60" w:line="317" w:lineRule="exact"/>
      <w:ind w:hanging="360"/>
      <w:jc w:val="both"/>
    </w:pPr>
    <w:rPr>
      <w:sz w:val="26"/>
      <w:szCs w:val="26"/>
    </w:rPr>
  </w:style>
  <w:style w:type="character" w:customStyle="1" w:styleId="12">
    <w:name w:val="Основной текст (12)"/>
    <w:basedOn w:val="a0"/>
    <w:link w:val="121"/>
    <w:uiPriority w:val="99"/>
    <w:rsid w:val="00256856"/>
    <w:rPr>
      <w:sz w:val="24"/>
      <w:szCs w:val="24"/>
      <w:shd w:val="clear" w:color="auto" w:fill="FFFFFF"/>
    </w:rPr>
  </w:style>
  <w:style w:type="character" w:customStyle="1" w:styleId="120">
    <w:name w:val="Основной текст (12) + Полужирный"/>
    <w:basedOn w:val="12"/>
    <w:uiPriority w:val="99"/>
    <w:rsid w:val="00256856"/>
    <w:rPr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256856"/>
    <w:pPr>
      <w:shd w:val="clear" w:color="auto" w:fill="FFFFFF"/>
      <w:spacing w:before="780" w:line="274" w:lineRule="exact"/>
      <w:ind w:firstLine="720"/>
      <w:jc w:val="both"/>
    </w:pPr>
    <w:rPr>
      <w:sz w:val="24"/>
      <w:szCs w:val="24"/>
    </w:rPr>
  </w:style>
  <w:style w:type="character" w:customStyle="1" w:styleId="19">
    <w:name w:val="Основной текст (19)"/>
    <w:basedOn w:val="a0"/>
    <w:link w:val="191"/>
    <w:uiPriority w:val="99"/>
    <w:rsid w:val="00256856"/>
    <w:rPr>
      <w:sz w:val="26"/>
      <w:szCs w:val="26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256856"/>
    <w:rPr>
      <w:sz w:val="26"/>
      <w:szCs w:val="26"/>
      <w:shd w:val="clear" w:color="auto" w:fill="FFFFFF"/>
    </w:rPr>
  </w:style>
  <w:style w:type="character" w:customStyle="1" w:styleId="210">
    <w:name w:val="Основной текст (21)"/>
    <w:basedOn w:val="a0"/>
    <w:link w:val="211"/>
    <w:uiPriority w:val="99"/>
    <w:rsid w:val="00256856"/>
    <w:rPr>
      <w:sz w:val="26"/>
      <w:szCs w:val="2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256856"/>
    <w:pPr>
      <w:shd w:val="clear" w:color="auto" w:fill="FFFFFF"/>
      <w:spacing w:before="1620" w:after="300" w:line="240" w:lineRule="atLeast"/>
    </w:pPr>
    <w:rPr>
      <w:sz w:val="26"/>
      <w:szCs w:val="26"/>
    </w:rPr>
  </w:style>
  <w:style w:type="paragraph" w:customStyle="1" w:styleId="201">
    <w:name w:val="Основной текст (20)1"/>
    <w:basedOn w:val="a"/>
    <w:link w:val="200"/>
    <w:uiPriority w:val="99"/>
    <w:rsid w:val="00256856"/>
    <w:pPr>
      <w:shd w:val="clear" w:color="auto" w:fill="FFFFFF"/>
      <w:spacing w:line="317" w:lineRule="exact"/>
      <w:ind w:firstLine="520"/>
      <w:jc w:val="both"/>
    </w:pPr>
    <w:rPr>
      <w:sz w:val="26"/>
      <w:szCs w:val="26"/>
    </w:rPr>
  </w:style>
  <w:style w:type="paragraph" w:customStyle="1" w:styleId="211">
    <w:name w:val="Основной текст (21)1"/>
    <w:basedOn w:val="a"/>
    <w:link w:val="210"/>
    <w:uiPriority w:val="99"/>
    <w:rsid w:val="00256856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2pt">
    <w:name w:val="Основной текст + 12 pt"/>
    <w:aliases w:val="Полужирный4"/>
    <w:uiPriority w:val="99"/>
    <w:rsid w:val="00256856"/>
    <w:rPr>
      <w:rFonts w:ascii="Times New Roman" w:hAnsi="Times New Roman" w:cs="Times New Roman"/>
      <w:b/>
      <w:bCs/>
      <w:sz w:val="24"/>
      <w:szCs w:val="24"/>
    </w:rPr>
  </w:style>
  <w:style w:type="character" w:customStyle="1" w:styleId="6pt">
    <w:name w:val="Основной текст + 6 pt"/>
    <w:aliases w:val="Полужирный1"/>
    <w:uiPriority w:val="99"/>
    <w:rsid w:val="00256856"/>
    <w:rPr>
      <w:rFonts w:ascii="Times New Roman" w:hAnsi="Times New Roman" w:cs="Times New Roman"/>
      <w:b/>
      <w:bCs/>
      <w:sz w:val="12"/>
      <w:szCs w:val="12"/>
    </w:rPr>
  </w:style>
  <w:style w:type="character" w:customStyle="1" w:styleId="41">
    <w:name w:val="Основной текст (4)"/>
    <w:basedOn w:val="a0"/>
    <w:link w:val="410"/>
    <w:uiPriority w:val="99"/>
    <w:rsid w:val="00256856"/>
    <w:rPr>
      <w:sz w:val="28"/>
      <w:szCs w:val="28"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2568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56856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56856"/>
    <w:pPr>
      <w:shd w:val="clear" w:color="auto" w:fill="FFFFFF"/>
      <w:spacing w:before="300" w:after="300" w:line="322" w:lineRule="exact"/>
    </w:pPr>
    <w:rPr>
      <w:sz w:val="28"/>
      <w:szCs w:val="28"/>
    </w:rPr>
  </w:style>
  <w:style w:type="paragraph" w:customStyle="1" w:styleId="510">
    <w:name w:val="Основной текст (5)1"/>
    <w:basedOn w:val="a"/>
    <w:link w:val="51"/>
    <w:uiPriority w:val="99"/>
    <w:rsid w:val="00256856"/>
    <w:pPr>
      <w:shd w:val="clear" w:color="auto" w:fill="FFFFFF"/>
      <w:spacing w:before="300" w:line="322" w:lineRule="exact"/>
      <w:ind w:firstLine="440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56856"/>
    <w:pPr>
      <w:shd w:val="clear" w:color="auto" w:fill="FFFFFF"/>
      <w:spacing w:line="322" w:lineRule="exact"/>
      <w:ind w:firstLine="68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rsid w:val="00256856"/>
    <w:pPr>
      <w:widowControl w:val="0"/>
      <w:autoSpaceDE w:val="0"/>
      <w:autoSpaceDN w:val="0"/>
      <w:adjustRightInd w:val="0"/>
      <w:spacing w:line="27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56856"/>
    <w:pPr>
      <w:widowControl w:val="0"/>
      <w:autoSpaceDE w:val="0"/>
      <w:autoSpaceDN w:val="0"/>
      <w:adjustRightInd w:val="0"/>
      <w:spacing w:line="276" w:lineRule="exact"/>
      <w:ind w:firstLine="718"/>
    </w:pPr>
    <w:rPr>
      <w:sz w:val="24"/>
      <w:szCs w:val="24"/>
    </w:rPr>
  </w:style>
  <w:style w:type="character" w:customStyle="1" w:styleId="FontStyle11">
    <w:name w:val="Font Style11"/>
    <w:basedOn w:val="a0"/>
    <w:rsid w:val="0025685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685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256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256856"/>
  </w:style>
  <w:style w:type="character" w:styleId="af8">
    <w:name w:val="page number"/>
    <w:basedOn w:val="a0"/>
    <w:rsid w:val="00256856"/>
  </w:style>
  <w:style w:type="paragraph" w:customStyle="1" w:styleId="af9">
    <w:name w:val="Знак"/>
    <w:basedOn w:val="a"/>
    <w:rsid w:val="00256856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basedOn w:val="a0"/>
    <w:uiPriority w:val="99"/>
    <w:unhideWhenUsed/>
    <w:rsid w:val="00256856"/>
    <w:rPr>
      <w:b w:val="0"/>
      <w:bCs w:val="0"/>
      <w:strike w:val="0"/>
      <w:dstrike w:val="0"/>
      <w:color w:val="0066FF"/>
      <w:u w:val="none"/>
      <w:effect w:val="none"/>
    </w:rPr>
  </w:style>
  <w:style w:type="character" w:styleId="afb">
    <w:name w:val="Strong"/>
    <w:basedOn w:val="a0"/>
    <w:uiPriority w:val="22"/>
    <w:qFormat/>
    <w:rsid w:val="00256856"/>
    <w:rPr>
      <w:b/>
      <w:bCs/>
    </w:rPr>
  </w:style>
  <w:style w:type="paragraph" w:styleId="afc">
    <w:name w:val="Normal (Web)"/>
    <w:basedOn w:val="a"/>
    <w:uiPriority w:val="99"/>
    <w:rsid w:val="0025685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d">
    <w:name w:val="Гипертекстовая ссылка"/>
    <w:basedOn w:val="a0"/>
    <w:uiPriority w:val="99"/>
    <w:rsid w:val="00256856"/>
    <w:rPr>
      <w:color w:val="008000"/>
    </w:rPr>
  </w:style>
  <w:style w:type="paragraph" w:customStyle="1" w:styleId="afe">
    <w:name w:val="Прижатый влево"/>
    <w:basedOn w:val="a"/>
    <w:next w:val="a"/>
    <w:uiPriority w:val="99"/>
    <w:rsid w:val="002C1EE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(2)_"/>
    <w:basedOn w:val="a0"/>
    <w:link w:val="24"/>
    <w:rsid w:val="0063782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37822"/>
    <w:pPr>
      <w:widowControl w:val="0"/>
      <w:shd w:val="clear" w:color="auto" w:fill="FFFFFF"/>
      <w:spacing w:line="324" w:lineRule="exact"/>
      <w:jc w:val="both"/>
    </w:pPr>
    <w:rPr>
      <w:sz w:val="28"/>
      <w:szCs w:val="28"/>
    </w:rPr>
  </w:style>
  <w:style w:type="character" w:customStyle="1" w:styleId="aff">
    <w:name w:val="Основной текст_"/>
    <w:basedOn w:val="a0"/>
    <w:link w:val="14"/>
    <w:rsid w:val="00EB0C2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rsid w:val="00EB0C23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10301650\&#1052;&#1086;&#1080;%20&#1076;&#1086;&#1082;&#1091;&#1084;&#1077;&#1085;&#1090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28AE-F331-47AC-A9F8-994210F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ws10301650</dc:creator>
  <cp:keywords>Ethan</cp:keywords>
  <cp:lastModifiedBy>Admin</cp:lastModifiedBy>
  <cp:revision>2</cp:revision>
  <cp:lastPrinted>2020-03-26T11:16:00Z</cp:lastPrinted>
  <dcterms:created xsi:type="dcterms:W3CDTF">2020-04-06T12:13:00Z</dcterms:created>
  <dcterms:modified xsi:type="dcterms:W3CDTF">2020-04-06T12:13:00Z</dcterms:modified>
</cp:coreProperties>
</file>