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6" w:rsidRPr="001F4165" w:rsidRDefault="00786BE6" w:rsidP="00786BE6">
      <w:pPr>
        <w:ind w:firstLine="709"/>
        <w:jc w:val="center"/>
        <w:rPr>
          <w:rFonts w:ascii="Arial" w:hAnsi="Arial" w:cs="Arial"/>
          <w:b/>
        </w:rPr>
      </w:pPr>
      <w:r w:rsidRPr="001F4165">
        <w:rPr>
          <w:rFonts w:ascii="Arial" w:hAnsi="Arial" w:cs="Arial"/>
          <w:b/>
        </w:rPr>
        <w:t>ПОЯСНИТЕЛЬНАЯ ЗАПИСКА</w:t>
      </w:r>
    </w:p>
    <w:p w:rsidR="00786E2C" w:rsidRPr="001F4165" w:rsidRDefault="00786E2C" w:rsidP="00786E2C">
      <w:pPr>
        <w:jc w:val="center"/>
        <w:rPr>
          <w:rFonts w:ascii="Arial" w:hAnsi="Arial" w:cs="Arial"/>
          <w:b/>
        </w:rPr>
      </w:pPr>
      <w:r w:rsidRPr="001F4165">
        <w:rPr>
          <w:rFonts w:ascii="Arial" w:hAnsi="Arial" w:cs="Arial"/>
          <w:b/>
        </w:rPr>
        <w:t>к корректировке бюджета Ленинского муниципального района</w:t>
      </w:r>
    </w:p>
    <w:p w:rsidR="00786E2C" w:rsidRPr="001F4165" w:rsidRDefault="00053F54" w:rsidP="00786E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июнь</w:t>
      </w:r>
      <w:bookmarkStart w:id="0" w:name="_GoBack"/>
      <w:bookmarkEnd w:id="0"/>
      <w:r w:rsidR="00D50E61">
        <w:rPr>
          <w:rFonts w:ascii="Arial" w:hAnsi="Arial" w:cs="Arial"/>
          <w:b/>
        </w:rPr>
        <w:t xml:space="preserve"> 2020</w:t>
      </w:r>
      <w:r w:rsidR="00786E2C" w:rsidRPr="001F4165">
        <w:rPr>
          <w:rFonts w:ascii="Arial" w:hAnsi="Arial" w:cs="Arial"/>
          <w:b/>
        </w:rPr>
        <w:t xml:space="preserve"> г.</w:t>
      </w:r>
    </w:p>
    <w:p w:rsidR="00ED1611" w:rsidRPr="001F4165" w:rsidRDefault="00ED1611" w:rsidP="00786BE6">
      <w:pPr>
        <w:ind w:firstLine="709"/>
        <w:jc w:val="center"/>
        <w:rPr>
          <w:rFonts w:ascii="Arial" w:hAnsi="Arial" w:cs="Arial"/>
          <w:b/>
        </w:rPr>
      </w:pPr>
    </w:p>
    <w:p w:rsidR="00786BE6" w:rsidRPr="0095415A" w:rsidRDefault="00786BE6" w:rsidP="00CA6517">
      <w:pPr>
        <w:ind w:firstLine="709"/>
        <w:jc w:val="both"/>
        <w:rPr>
          <w:rFonts w:ascii="Arial" w:hAnsi="Arial" w:cs="Arial"/>
          <w:bCs/>
        </w:rPr>
      </w:pPr>
      <w:proofErr w:type="gramStart"/>
      <w:r w:rsidRPr="001F4165">
        <w:rPr>
          <w:rFonts w:ascii="Arial" w:hAnsi="Arial" w:cs="Arial"/>
          <w:bCs/>
        </w:rPr>
        <w:t xml:space="preserve">Проект </w:t>
      </w:r>
      <w:r w:rsidR="00CA6517" w:rsidRPr="001F4165">
        <w:rPr>
          <w:rFonts w:ascii="Arial" w:hAnsi="Arial" w:cs="Arial"/>
          <w:bCs/>
        </w:rPr>
        <w:t xml:space="preserve">решения Ленинской районной Думы «О внесении изменений в решение Ленинской районной Думы № </w:t>
      </w:r>
      <w:r w:rsidR="005512AC">
        <w:rPr>
          <w:rFonts w:ascii="Arial" w:hAnsi="Arial" w:cs="Arial"/>
          <w:bCs/>
        </w:rPr>
        <w:t>67</w:t>
      </w:r>
      <w:r w:rsidR="0076117A" w:rsidRPr="001F4165">
        <w:rPr>
          <w:rFonts w:ascii="Arial" w:hAnsi="Arial" w:cs="Arial"/>
          <w:bCs/>
        </w:rPr>
        <w:t>/</w:t>
      </w:r>
      <w:r w:rsidR="005512AC">
        <w:rPr>
          <w:rFonts w:ascii="Arial" w:hAnsi="Arial" w:cs="Arial"/>
          <w:bCs/>
        </w:rPr>
        <w:t>256 от 20</w:t>
      </w:r>
      <w:r w:rsidR="00CA6517" w:rsidRPr="001F4165">
        <w:rPr>
          <w:rFonts w:ascii="Arial" w:hAnsi="Arial" w:cs="Arial"/>
          <w:bCs/>
        </w:rPr>
        <w:t>.12.201</w:t>
      </w:r>
      <w:r w:rsidR="005512AC">
        <w:rPr>
          <w:rFonts w:ascii="Arial" w:hAnsi="Arial" w:cs="Arial"/>
          <w:bCs/>
        </w:rPr>
        <w:t>8</w:t>
      </w:r>
      <w:r w:rsidR="00CA6517" w:rsidRPr="001F4165">
        <w:rPr>
          <w:rFonts w:ascii="Arial" w:hAnsi="Arial" w:cs="Arial"/>
          <w:bCs/>
        </w:rPr>
        <w:t xml:space="preserve"> г. «О бюджете Ленинско</w:t>
      </w:r>
      <w:r w:rsidR="00C2478C" w:rsidRPr="001F4165">
        <w:rPr>
          <w:rFonts w:ascii="Arial" w:hAnsi="Arial" w:cs="Arial"/>
          <w:bCs/>
        </w:rPr>
        <w:t>го муниципального района на 201</w:t>
      </w:r>
      <w:r w:rsidR="00B84B98">
        <w:rPr>
          <w:rFonts w:ascii="Arial" w:hAnsi="Arial" w:cs="Arial"/>
          <w:bCs/>
        </w:rPr>
        <w:t>9 год и на плановый период 2020</w:t>
      </w:r>
      <w:r w:rsidR="00CA6517" w:rsidRPr="001F4165">
        <w:rPr>
          <w:rFonts w:ascii="Arial" w:hAnsi="Arial" w:cs="Arial"/>
          <w:bCs/>
        </w:rPr>
        <w:t xml:space="preserve"> и 20</w:t>
      </w:r>
      <w:r w:rsidR="0076117A" w:rsidRPr="001F4165">
        <w:rPr>
          <w:rFonts w:ascii="Arial" w:hAnsi="Arial" w:cs="Arial"/>
          <w:bCs/>
        </w:rPr>
        <w:t>2</w:t>
      </w:r>
      <w:r w:rsidR="00B84B98">
        <w:rPr>
          <w:rFonts w:ascii="Arial" w:hAnsi="Arial" w:cs="Arial"/>
          <w:bCs/>
        </w:rPr>
        <w:t>1</w:t>
      </w:r>
      <w:r w:rsidR="00CA6517" w:rsidRPr="001F4165">
        <w:rPr>
          <w:rFonts w:ascii="Arial" w:hAnsi="Arial" w:cs="Arial"/>
          <w:bCs/>
        </w:rPr>
        <w:t xml:space="preserve"> годов» </w:t>
      </w:r>
      <w:r w:rsidRPr="001F4165">
        <w:rPr>
          <w:rFonts w:ascii="Arial" w:hAnsi="Arial" w:cs="Arial"/>
          <w:bCs/>
        </w:rPr>
        <w:t xml:space="preserve">(далее именуется – проект </w:t>
      </w:r>
      <w:r w:rsidR="00CA6517" w:rsidRPr="001F4165">
        <w:rPr>
          <w:rFonts w:ascii="Arial" w:hAnsi="Arial" w:cs="Arial"/>
          <w:bCs/>
        </w:rPr>
        <w:t>решения</w:t>
      </w:r>
      <w:r w:rsidRPr="001F4165">
        <w:rPr>
          <w:rFonts w:ascii="Arial" w:hAnsi="Arial" w:cs="Arial"/>
          <w:bCs/>
        </w:rPr>
        <w:t xml:space="preserve">) </w:t>
      </w:r>
      <w:r w:rsidR="00AD00CC">
        <w:rPr>
          <w:rFonts w:ascii="Arial" w:hAnsi="Arial" w:cs="Arial"/>
          <w:bCs/>
        </w:rPr>
        <w:t xml:space="preserve">статьей </w:t>
      </w:r>
      <w:r w:rsidR="00337C06">
        <w:rPr>
          <w:rFonts w:ascii="Arial" w:hAnsi="Arial" w:cs="Arial"/>
          <w:bCs/>
        </w:rPr>
        <w:t>19</w:t>
      </w:r>
      <w:r w:rsidRPr="001F4165">
        <w:rPr>
          <w:rFonts w:ascii="Arial" w:hAnsi="Arial" w:cs="Arial"/>
          <w:bCs/>
        </w:rPr>
        <w:t xml:space="preserve"> </w:t>
      </w:r>
      <w:r w:rsidR="00337C06">
        <w:rPr>
          <w:rFonts w:ascii="Arial" w:hAnsi="Arial" w:cs="Arial"/>
          <w:bCs/>
        </w:rPr>
        <w:t>Положения</w:t>
      </w:r>
      <w:r w:rsidR="00CA6517" w:rsidRPr="001F4165">
        <w:rPr>
          <w:rFonts w:ascii="Arial" w:hAnsi="Arial" w:cs="Arial"/>
          <w:bCs/>
        </w:rPr>
        <w:t xml:space="preserve"> о бюджетном процессе в Ленинском муниципальном районе Волгоградской области </w:t>
      </w:r>
      <w:r w:rsidR="00CA6517" w:rsidRPr="0095415A">
        <w:rPr>
          <w:rFonts w:ascii="Arial" w:hAnsi="Arial" w:cs="Arial"/>
          <w:bCs/>
        </w:rPr>
        <w:t>утвержденным решени</w:t>
      </w:r>
      <w:r w:rsidR="00337C06">
        <w:rPr>
          <w:rFonts w:ascii="Arial" w:hAnsi="Arial" w:cs="Arial"/>
          <w:bCs/>
        </w:rPr>
        <w:t>ем</w:t>
      </w:r>
      <w:r w:rsidR="00CA6517" w:rsidRPr="0095415A">
        <w:rPr>
          <w:rFonts w:ascii="Arial" w:hAnsi="Arial" w:cs="Arial"/>
          <w:bCs/>
        </w:rPr>
        <w:t xml:space="preserve"> Ленинской районной Думы от 2</w:t>
      </w:r>
      <w:r w:rsidR="00337C06">
        <w:rPr>
          <w:rFonts w:ascii="Arial" w:hAnsi="Arial" w:cs="Arial"/>
          <w:bCs/>
        </w:rPr>
        <w:t>9</w:t>
      </w:r>
      <w:r w:rsidR="00CA6517" w:rsidRPr="0095415A">
        <w:rPr>
          <w:rFonts w:ascii="Arial" w:hAnsi="Arial" w:cs="Arial"/>
          <w:bCs/>
        </w:rPr>
        <w:t>.</w:t>
      </w:r>
      <w:r w:rsidR="00337C06">
        <w:rPr>
          <w:rFonts w:ascii="Arial" w:hAnsi="Arial" w:cs="Arial"/>
          <w:bCs/>
        </w:rPr>
        <w:t>11</w:t>
      </w:r>
      <w:r w:rsidR="00CA6517" w:rsidRPr="0095415A">
        <w:rPr>
          <w:rFonts w:ascii="Arial" w:hAnsi="Arial" w:cs="Arial"/>
          <w:bCs/>
        </w:rPr>
        <w:t>.201</w:t>
      </w:r>
      <w:r w:rsidR="00337C06">
        <w:rPr>
          <w:rFonts w:ascii="Arial" w:hAnsi="Arial" w:cs="Arial"/>
          <w:bCs/>
        </w:rPr>
        <w:t>8г. № 66</w:t>
      </w:r>
      <w:r w:rsidR="00CA6517" w:rsidRPr="0095415A">
        <w:rPr>
          <w:rFonts w:ascii="Arial" w:hAnsi="Arial" w:cs="Arial"/>
          <w:bCs/>
        </w:rPr>
        <w:t>/</w:t>
      </w:r>
      <w:r w:rsidR="00337C06">
        <w:rPr>
          <w:rFonts w:ascii="Arial" w:hAnsi="Arial" w:cs="Arial"/>
          <w:bCs/>
        </w:rPr>
        <w:t>2</w:t>
      </w:r>
      <w:r w:rsidR="00CA6517" w:rsidRPr="0095415A">
        <w:rPr>
          <w:rFonts w:ascii="Arial" w:hAnsi="Arial" w:cs="Arial"/>
          <w:bCs/>
        </w:rPr>
        <w:t>50.</w:t>
      </w:r>
      <w:proofErr w:type="gramEnd"/>
    </w:p>
    <w:p w:rsidR="0095415A" w:rsidRPr="0095415A" w:rsidRDefault="0095415A" w:rsidP="00CA6517">
      <w:pPr>
        <w:ind w:firstLine="709"/>
        <w:jc w:val="both"/>
        <w:rPr>
          <w:rFonts w:ascii="Arial" w:hAnsi="Arial" w:cs="Arial"/>
          <w:bCs/>
        </w:rPr>
      </w:pPr>
    </w:p>
    <w:p w:rsidR="0095415A" w:rsidRDefault="0095415A" w:rsidP="0095415A">
      <w:pPr>
        <w:ind w:firstLine="709"/>
        <w:jc w:val="both"/>
        <w:rPr>
          <w:rFonts w:ascii="Arial" w:hAnsi="Arial" w:cs="Arial"/>
          <w:bCs/>
        </w:rPr>
      </w:pPr>
      <w:r w:rsidRPr="0095415A">
        <w:rPr>
          <w:rFonts w:ascii="Arial" w:hAnsi="Arial" w:cs="Arial"/>
          <w:bCs/>
        </w:rPr>
        <w:t>Сформированный проект решения предусматривает следующее изменение основных параметров районного бюджета на 20</w:t>
      </w:r>
      <w:r w:rsidR="004938DC">
        <w:rPr>
          <w:rFonts w:ascii="Arial" w:hAnsi="Arial" w:cs="Arial"/>
          <w:bCs/>
        </w:rPr>
        <w:t>20</w:t>
      </w:r>
      <w:r w:rsidR="008C460D">
        <w:rPr>
          <w:rFonts w:ascii="Arial" w:hAnsi="Arial" w:cs="Arial"/>
          <w:bCs/>
        </w:rPr>
        <w:t xml:space="preserve"> </w:t>
      </w:r>
      <w:r w:rsidRPr="0095415A">
        <w:rPr>
          <w:rFonts w:ascii="Arial" w:hAnsi="Arial" w:cs="Arial"/>
          <w:bCs/>
        </w:rPr>
        <w:t>год:</w:t>
      </w:r>
    </w:p>
    <w:p w:rsidR="004938DC" w:rsidRDefault="004938DC" w:rsidP="0095415A">
      <w:pPr>
        <w:ind w:firstLine="709"/>
        <w:jc w:val="both"/>
        <w:rPr>
          <w:rFonts w:ascii="Arial" w:hAnsi="Arial" w:cs="Arial"/>
          <w:bCs/>
        </w:rPr>
      </w:pPr>
    </w:p>
    <w:p w:rsidR="004938DC" w:rsidRDefault="004938DC" w:rsidP="0095415A">
      <w:pPr>
        <w:ind w:firstLine="709"/>
        <w:jc w:val="both"/>
        <w:rPr>
          <w:rFonts w:ascii="Arial" w:hAnsi="Arial" w:cs="Arial"/>
          <w:bCs/>
        </w:rPr>
      </w:pPr>
    </w:p>
    <w:p w:rsidR="004938DC" w:rsidRPr="003D1D3A" w:rsidRDefault="004938DC" w:rsidP="0049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РАСХОДНАЯ</w:t>
      </w:r>
      <w:r w:rsidRPr="003D1D3A">
        <w:rPr>
          <w:b/>
          <w:bCs/>
          <w:sz w:val="28"/>
          <w:szCs w:val="28"/>
        </w:rPr>
        <w:t xml:space="preserve"> ЧАСТЬ </w:t>
      </w:r>
      <w:r>
        <w:rPr>
          <w:b/>
          <w:bCs/>
          <w:sz w:val="28"/>
          <w:szCs w:val="28"/>
        </w:rPr>
        <w:t>РАЙОННОГО</w:t>
      </w:r>
      <w:r w:rsidRPr="003D1D3A">
        <w:rPr>
          <w:b/>
          <w:bCs/>
          <w:sz w:val="28"/>
          <w:szCs w:val="28"/>
        </w:rPr>
        <w:t xml:space="preserve"> БЮДЖЕТА</w:t>
      </w:r>
    </w:p>
    <w:p w:rsidR="00BB59C6" w:rsidRDefault="00BB59C6" w:rsidP="0095415A">
      <w:pPr>
        <w:ind w:firstLine="709"/>
        <w:jc w:val="both"/>
        <w:rPr>
          <w:rFonts w:ascii="Arial" w:hAnsi="Arial" w:cs="Arial"/>
          <w:bCs/>
        </w:rPr>
      </w:pPr>
    </w:p>
    <w:p w:rsidR="001F10FD" w:rsidRDefault="001F10FD" w:rsidP="0095415A">
      <w:pPr>
        <w:ind w:left="709"/>
        <w:jc w:val="both"/>
        <w:rPr>
          <w:rFonts w:ascii="Arial" w:hAnsi="Arial" w:cs="Arial"/>
          <w:bCs/>
          <w:color w:val="000000"/>
        </w:rPr>
      </w:pPr>
    </w:p>
    <w:p w:rsidR="00C84750" w:rsidRDefault="00C84750" w:rsidP="00C84750">
      <w:pPr>
        <w:ind w:firstLine="709"/>
        <w:jc w:val="both"/>
        <w:rPr>
          <w:rFonts w:ascii="Arial" w:hAnsi="Arial" w:cs="Arial"/>
          <w:b/>
          <w:bCs/>
        </w:rPr>
      </w:pPr>
      <w:r w:rsidRPr="001F4165">
        <w:rPr>
          <w:rFonts w:ascii="Arial" w:hAnsi="Arial" w:cs="Arial"/>
          <w:b/>
          <w:bCs/>
        </w:rPr>
        <w:t>По разделу 0</w:t>
      </w:r>
      <w:r w:rsidR="00CE4079">
        <w:rPr>
          <w:rFonts w:ascii="Arial" w:hAnsi="Arial" w:cs="Arial"/>
          <w:b/>
          <w:bCs/>
        </w:rPr>
        <w:t>1</w:t>
      </w:r>
      <w:r w:rsidRPr="001F4165">
        <w:rPr>
          <w:rFonts w:ascii="Arial" w:hAnsi="Arial" w:cs="Arial"/>
          <w:b/>
          <w:bCs/>
        </w:rPr>
        <w:t xml:space="preserve"> «</w:t>
      </w:r>
      <w:r w:rsidR="00267442" w:rsidRPr="00267442">
        <w:rPr>
          <w:rFonts w:ascii="Arial" w:hAnsi="Arial" w:cs="Arial"/>
          <w:b/>
          <w:bCs/>
        </w:rPr>
        <w:t>ОБЩЕГОСУДАРСТВЕННЫЕ ВОПРОСЫ</w:t>
      </w:r>
      <w:r w:rsidRPr="001F4165">
        <w:rPr>
          <w:rFonts w:ascii="Arial" w:hAnsi="Arial" w:cs="Arial"/>
          <w:b/>
          <w:bCs/>
        </w:rPr>
        <w:t>»</w:t>
      </w:r>
    </w:p>
    <w:p w:rsidR="00BB59C6" w:rsidRDefault="00BB59C6" w:rsidP="00C84750">
      <w:pPr>
        <w:ind w:firstLine="709"/>
        <w:jc w:val="both"/>
        <w:rPr>
          <w:rFonts w:ascii="Arial" w:hAnsi="Arial" w:cs="Arial"/>
          <w:b/>
          <w:bCs/>
        </w:rPr>
      </w:pPr>
    </w:p>
    <w:p w:rsidR="005905E6" w:rsidRDefault="005905E6" w:rsidP="00C84750">
      <w:pPr>
        <w:ind w:firstLine="709"/>
        <w:jc w:val="both"/>
        <w:rPr>
          <w:rFonts w:ascii="Arial" w:hAnsi="Arial" w:cs="Arial"/>
          <w:b/>
          <w:bCs/>
        </w:rPr>
      </w:pPr>
    </w:p>
    <w:p w:rsidR="00E80F59" w:rsidRDefault="00CF4727" w:rsidP="007900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1515C">
        <w:rPr>
          <w:rFonts w:ascii="Arial" w:hAnsi="Arial" w:cs="Arial"/>
        </w:rPr>
        <w:t xml:space="preserve">Непрограммные направления </w:t>
      </w:r>
      <w:proofErr w:type="gramStart"/>
      <w:r w:rsidRPr="00A1515C">
        <w:rPr>
          <w:rFonts w:ascii="Arial" w:hAnsi="Arial" w:cs="Arial"/>
        </w:rPr>
        <w:t>обеспечения деятельности органов местного самоуправления Ленинского муниципального района</w:t>
      </w:r>
      <w:proofErr w:type="gramEnd"/>
    </w:p>
    <w:p w:rsidR="003273B3" w:rsidRDefault="003273B3" w:rsidP="003273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C95180">
        <w:rPr>
          <w:rFonts w:ascii="Arial" w:hAnsi="Arial" w:cs="Arial"/>
        </w:rPr>
        <w:t>акупка товаров, работ и услуг для обеспечения государственных (муниципальных) нужд</w:t>
      </w:r>
      <w:r w:rsidRPr="001F41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</w:t>
      </w:r>
      <w:r w:rsidR="00B068A6">
        <w:rPr>
          <w:rFonts w:ascii="Arial" w:hAnsi="Arial" w:cs="Arial"/>
          <w:b/>
        </w:rPr>
        <w:t xml:space="preserve"> - 3,00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1E769C" w:rsidRDefault="001E769C" w:rsidP="001E769C">
      <w:pPr>
        <w:pStyle w:val="Default"/>
        <w:rPr>
          <w:rFonts w:ascii="Arial" w:hAnsi="Arial" w:cs="Arial"/>
          <w:i/>
        </w:rPr>
      </w:pPr>
    </w:p>
    <w:p w:rsidR="00EA6F34" w:rsidRDefault="00EA6F34" w:rsidP="00CF4727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992E07">
        <w:rPr>
          <w:rFonts w:ascii="Arial" w:hAnsi="Arial" w:cs="Arial"/>
          <w:i/>
        </w:rPr>
        <w:t xml:space="preserve"> в связи с уменьшением стоимости договора в сравнении с 2019 года</w:t>
      </w:r>
      <w:r>
        <w:rPr>
          <w:rFonts w:ascii="Arial" w:hAnsi="Arial" w:cs="Arial"/>
          <w:i/>
        </w:rPr>
        <w:t>)</w:t>
      </w:r>
      <w:r w:rsidR="00655525">
        <w:rPr>
          <w:rFonts w:ascii="Arial" w:hAnsi="Arial" w:cs="Arial"/>
          <w:i/>
        </w:rPr>
        <w:t>;</w:t>
      </w:r>
    </w:p>
    <w:p w:rsidR="008B2CFD" w:rsidRDefault="008B2CFD" w:rsidP="006C3911">
      <w:pPr>
        <w:pStyle w:val="Default"/>
        <w:jc w:val="both"/>
        <w:rPr>
          <w:rFonts w:ascii="Arial" w:hAnsi="Arial" w:cs="Arial"/>
          <w:i/>
        </w:rPr>
      </w:pPr>
    </w:p>
    <w:p w:rsidR="008B2CFD" w:rsidRPr="008B2CFD" w:rsidRDefault="00101163" w:rsidP="00790023">
      <w:pPr>
        <w:pStyle w:val="Default"/>
        <w:ind w:firstLine="709"/>
        <w:jc w:val="both"/>
        <w:rPr>
          <w:rFonts w:ascii="Arial" w:hAnsi="Arial" w:cs="Arial"/>
        </w:rPr>
      </w:pPr>
      <w:r w:rsidRPr="007E2771"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</w:rPr>
        <w:t xml:space="preserve">+ </w:t>
      </w:r>
      <w:r w:rsidR="00CF47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655525" w:rsidRDefault="00101163" w:rsidP="008E7DAE">
      <w:pPr>
        <w:pStyle w:val="Default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F4727">
        <w:rPr>
          <w:rFonts w:ascii="Arial" w:hAnsi="Arial" w:cs="Arial"/>
          <w:i/>
        </w:rPr>
        <w:t>Оплата членского взноса в Союз муниципальных контрольно-счетных органов</w:t>
      </w:r>
      <w:r w:rsidR="008976BD">
        <w:rPr>
          <w:rFonts w:ascii="Arial" w:hAnsi="Arial" w:cs="Arial"/>
          <w:i/>
        </w:rPr>
        <w:t>)</w:t>
      </w:r>
      <w:r w:rsidR="00BF6A14">
        <w:rPr>
          <w:rFonts w:ascii="Arial" w:hAnsi="Arial" w:cs="Arial"/>
          <w:i/>
        </w:rPr>
        <w:t>.</w:t>
      </w:r>
    </w:p>
    <w:p w:rsidR="00B971C9" w:rsidRDefault="00B971C9" w:rsidP="008E7DAE">
      <w:pPr>
        <w:pStyle w:val="Default"/>
        <w:ind w:firstLine="426"/>
        <w:jc w:val="both"/>
        <w:rPr>
          <w:rFonts w:ascii="Arial" w:hAnsi="Arial" w:cs="Arial"/>
          <w:i/>
        </w:rPr>
      </w:pPr>
    </w:p>
    <w:p w:rsidR="00B971C9" w:rsidRDefault="00B971C9" w:rsidP="00B971C9">
      <w:pPr>
        <w:ind w:firstLine="709"/>
        <w:jc w:val="both"/>
        <w:rPr>
          <w:rFonts w:ascii="Arial" w:hAnsi="Arial" w:cs="Arial"/>
          <w:b/>
          <w:bCs/>
        </w:rPr>
      </w:pPr>
      <w:r w:rsidRPr="001F4165">
        <w:rPr>
          <w:rFonts w:ascii="Arial" w:hAnsi="Arial" w:cs="Arial"/>
          <w:b/>
          <w:bCs/>
        </w:rPr>
        <w:t>По разделу 0</w:t>
      </w:r>
      <w:r>
        <w:rPr>
          <w:rFonts w:ascii="Arial" w:hAnsi="Arial" w:cs="Arial"/>
          <w:b/>
          <w:bCs/>
        </w:rPr>
        <w:t>4</w:t>
      </w:r>
      <w:r w:rsidRPr="001F4165">
        <w:rPr>
          <w:rFonts w:ascii="Arial" w:hAnsi="Arial" w:cs="Arial"/>
          <w:b/>
          <w:bCs/>
        </w:rPr>
        <w:t xml:space="preserve"> «</w:t>
      </w:r>
      <w:r w:rsidR="00421136" w:rsidRPr="00421136">
        <w:rPr>
          <w:rFonts w:ascii="Arial" w:hAnsi="Arial" w:cs="Arial"/>
          <w:b/>
          <w:bCs/>
        </w:rPr>
        <w:t>НАЦИОНАЛЬНАЯ ЭКОНОМИКА</w:t>
      </w:r>
      <w:r w:rsidRPr="001F4165">
        <w:rPr>
          <w:rFonts w:ascii="Arial" w:hAnsi="Arial" w:cs="Arial"/>
          <w:b/>
          <w:bCs/>
        </w:rPr>
        <w:t>»</w:t>
      </w:r>
    </w:p>
    <w:p w:rsidR="00421136" w:rsidRDefault="00421136" w:rsidP="00B971C9">
      <w:pPr>
        <w:ind w:firstLine="709"/>
        <w:jc w:val="both"/>
        <w:rPr>
          <w:rFonts w:ascii="Arial" w:hAnsi="Arial" w:cs="Arial"/>
          <w:b/>
          <w:bCs/>
        </w:rPr>
      </w:pPr>
    </w:p>
    <w:p w:rsidR="00421136" w:rsidRDefault="00421136" w:rsidP="00421136">
      <w:pPr>
        <w:pStyle w:val="ae"/>
        <w:ind w:left="0" w:firstLine="709"/>
        <w:contextualSpacing/>
        <w:jc w:val="both"/>
        <w:rPr>
          <w:rFonts w:ascii="Arial" w:hAnsi="Arial" w:cs="Arial"/>
          <w:b/>
        </w:rPr>
      </w:pPr>
      <w:r w:rsidRPr="00421136">
        <w:rPr>
          <w:rFonts w:ascii="Arial" w:hAnsi="Arial" w:cs="Arial"/>
          <w:b/>
        </w:rPr>
        <w:t>Муниципальн</w:t>
      </w:r>
      <w:r>
        <w:rPr>
          <w:rFonts w:ascii="Arial" w:hAnsi="Arial" w:cs="Arial"/>
          <w:b/>
        </w:rPr>
        <w:t>ая</w:t>
      </w:r>
      <w:r w:rsidRPr="00421136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а</w:t>
      </w:r>
      <w:r w:rsidRPr="00421136">
        <w:rPr>
          <w:rFonts w:ascii="Arial" w:hAnsi="Arial" w:cs="Arial"/>
          <w:b/>
        </w:rPr>
        <w:t xml:space="preserve"> "Развитие агропромышленного комплекса Ленинского муниципального района"</w:t>
      </w:r>
    </w:p>
    <w:p w:rsidR="00DC6E27" w:rsidRPr="00DC6E27" w:rsidRDefault="00DC6E27" w:rsidP="00DC6E27">
      <w:pPr>
        <w:pStyle w:val="ae"/>
        <w:ind w:left="0" w:firstLine="709"/>
        <w:contextualSpacing/>
        <w:jc w:val="both"/>
        <w:rPr>
          <w:rFonts w:ascii="Arial" w:hAnsi="Arial" w:cs="Arial"/>
        </w:rPr>
      </w:pPr>
      <w:r w:rsidRPr="00DC6E27">
        <w:rPr>
          <w:rFonts w:ascii="Arial" w:hAnsi="Arial" w:cs="Arial"/>
        </w:rPr>
        <w:t>основное мероприятие "Проведение защитных мероприятий при возделывании сельскохозяйственных культур"</w:t>
      </w:r>
    </w:p>
    <w:p w:rsidR="00DC6E27" w:rsidRPr="00DC6E27" w:rsidRDefault="00DC6E27" w:rsidP="00DC6E27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DC6E27" w:rsidRDefault="00DC6E27" w:rsidP="00DC6E27">
      <w:pPr>
        <w:pStyle w:val="Default"/>
        <w:ind w:firstLine="709"/>
        <w:jc w:val="both"/>
        <w:rPr>
          <w:rFonts w:ascii="Arial" w:hAnsi="Arial" w:cs="Arial"/>
          <w:b/>
        </w:rPr>
      </w:pPr>
      <w:r w:rsidRPr="007E2771">
        <w:rPr>
          <w:rFonts w:ascii="Arial" w:hAnsi="Arial" w:cs="Arial"/>
        </w:rPr>
        <w:t>Иные бюджетные ассигнования</w:t>
      </w: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- 80,00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BA4911" w:rsidRDefault="00BA4911" w:rsidP="00DC6E27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BA4911" w:rsidRDefault="00BA4911" w:rsidP="00BA49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C95180">
        <w:rPr>
          <w:rFonts w:ascii="Arial" w:hAnsi="Arial" w:cs="Arial"/>
        </w:rPr>
        <w:t>акупка товаров, работ и услуг для обеспечения государственных (муниципальных) нужд</w:t>
      </w:r>
      <w:r w:rsidRPr="001F41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</w:t>
      </w:r>
      <w:r w:rsidR="000160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+80,00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BA4911" w:rsidRPr="005E423F" w:rsidRDefault="005E423F" w:rsidP="00DC6E27">
      <w:pPr>
        <w:pStyle w:val="Default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(в связи с тем, что субсидирование </w:t>
      </w:r>
      <w:proofErr w:type="spellStart"/>
      <w:r>
        <w:rPr>
          <w:rFonts w:ascii="Arial" w:hAnsi="Arial" w:cs="Arial"/>
          <w:i/>
        </w:rPr>
        <w:t>сельхозтоваропроизводителей</w:t>
      </w:r>
      <w:proofErr w:type="spellEnd"/>
      <w:r>
        <w:rPr>
          <w:rFonts w:ascii="Arial" w:hAnsi="Arial" w:cs="Arial"/>
          <w:i/>
        </w:rPr>
        <w:t xml:space="preserve"> на муниципальных землях не предусматривается)</w:t>
      </w:r>
    </w:p>
    <w:p w:rsidR="00DC6E27" w:rsidRPr="00DC6E27" w:rsidRDefault="00DC6E27" w:rsidP="00421136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BF6A14" w:rsidRDefault="00BF6A14" w:rsidP="00BF6A14">
      <w:pPr>
        <w:ind w:firstLine="709"/>
        <w:jc w:val="both"/>
        <w:rPr>
          <w:rFonts w:ascii="Arial" w:hAnsi="Arial" w:cs="Arial"/>
          <w:b/>
          <w:bCs/>
        </w:rPr>
      </w:pPr>
      <w:r w:rsidRPr="001F4165">
        <w:rPr>
          <w:rFonts w:ascii="Arial" w:hAnsi="Arial" w:cs="Arial"/>
          <w:b/>
          <w:bCs/>
        </w:rPr>
        <w:t>По разделу 0</w:t>
      </w:r>
      <w:r>
        <w:rPr>
          <w:rFonts w:ascii="Arial" w:hAnsi="Arial" w:cs="Arial"/>
          <w:b/>
          <w:bCs/>
        </w:rPr>
        <w:t>7</w:t>
      </w:r>
      <w:r w:rsidRPr="001F4165">
        <w:rPr>
          <w:rFonts w:ascii="Arial" w:hAnsi="Arial" w:cs="Arial"/>
          <w:b/>
          <w:bCs/>
        </w:rPr>
        <w:t xml:space="preserve"> «</w:t>
      </w:r>
      <w:r w:rsidR="00293AA9" w:rsidRPr="00293AA9">
        <w:rPr>
          <w:rFonts w:ascii="Arial" w:hAnsi="Arial" w:cs="Arial"/>
          <w:b/>
          <w:bCs/>
        </w:rPr>
        <w:t>ОБРАЗОВАНИЕ</w:t>
      </w:r>
      <w:r w:rsidRPr="001F4165">
        <w:rPr>
          <w:rFonts w:ascii="Arial" w:hAnsi="Arial" w:cs="Arial"/>
          <w:b/>
          <w:bCs/>
        </w:rPr>
        <w:t>»</w:t>
      </w:r>
    </w:p>
    <w:p w:rsidR="0030005B" w:rsidRDefault="0030005B" w:rsidP="00BF6A14">
      <w:pPr>
        <w:ind w:firstLine="709"/>
        <w:jc w:val="both"/>
        <w:rPr>
          <w:rFonts w:ascii="Arial" w:hAnsi="Arial" w:cs="Arial"/>
          <w:b/>
          <w:bCs/>
        </w:rPr>
      </w:pPr>
    </w:p>
    <w:p w:rsidR="0030005B" w:rsidRDefault="009854FB" w:rsidP="006B6EBF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b/>
          <w:bCs/>
        </w:rPr>
      </w:pPr>
      <w:r w:rsidRPr="009854FB">
        <w:rPr>
          <w:rFonts w:ascii="Arial" w:hAnsi="Arial" w:cs="Arial"/>
          <w:b/>
          <w:bCs/>
        </w:rPr>
        <w:t>Муниципальная программа "Комплекс мер по созданию безопасных условий для обучающихся и воспитанников в образовательных организациях Ленинского муниципального района"</w:t>
      </w:r>
    </w:p>
    <w:p w:rsidR="003059E3" w:rsidRDefault="003059E3" w:rsidP="003059E3">
      <w:pPr>
        <w:ind w:firstLine="709"/>
        <w:jc w:val="both"/>
        <w:rPr>
          <w:rFonts w:ascii="Arial" w:hAnsi="Arial" w:cs="Arial"/>
        </w:rPr>
      </w:pPr>
      <w:r w:rsidRPr="00F70653">
        <w:rPr>
          <w:rFonts w:ascii="Arial" w:hAnsi="Arial" w:cs="Arial"/>
        </w:rPr>
        <w:t>Подпрограмма "Укрепление антитеррористической защищенности образовательных организаций"</w:t>
      </w:r>
      <w:r>
        <w:rPr>
          <w:rFonts w:ascii="Arial" w:hAnsi="Arial" w:cs="Arial"/>
        </w:rPr>
        <w:t xml:space="preserve">, </w:t>
      </w:r>
      <w:r w:rsidRPr="00666280">
        <w:rPr>
          <w:rFonts w:ascii="Arial" w:hAnsi="Arial" w:cs="Arial"/>
        </w:rPr>
        <w:t>основное мероприятие "Техническое обслуживание системы видеонаблюдения, услуги по централизованной охране"</w:t>
      </w:r>
      <w:r>
        <w:rPr>
          <w:rFonts w:ascii="Arial" w:hAnsi="Arial" w:cs="Arial"/>
        </w:rPr>
        <w:t>:</w:t>
      </w:r>
    </w:p>
    <w:p w:rsidR="009854FB" w:rsidRDefault="009854FB" w:rsidP="00BF6A14">
      <w:pPr>
        <w:ind w:firstLine="709"/>
        <w:jc w:val="both"/>
        <w:rPr>
          <w:rFonts w:ascii="Arial" w:hAnsi="Arial" w:cs="Arial"/>
          <w:b/>
          <w:bCs/>
        </w:rPr>
      </w:pPr>
    </w:p>
    <w:p w:rsidR="00B572D5" w:rsidRDefault="003059E3" w:rsidP="003059E3">
      <w:pPr>
        <w:ind w:firstLine="709"/>
        <w:jc w:val="both"/>
        <w:rPr>
          <w:rFonts w:ascii="Arial" w:hAnsi="Arial" w:cs="Arial"/>
          <w:b/>
        </w:rPr>
      </w:pPr>
      <w:r w:rsidRPr="007E6798">
        <w:rPr>
          <w:rFonts w:ascii="Arial" w:hAnsi="Arial" w:cs="Arial"/>
        </w:rPr>
        <w:lastRenderedPageBreak/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>- 45,60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B572D5" w:rsidRDefault="00B572D5" w:rsidP="003059E3">
      <w:pPr>
        <w:ind w:firstLine="709"/>
        <w:jc w:val="both"/>
        <w:rPr>
          <w:rFonts w:ascii="Arial" w:hAnsi="Arial" w:cs="Arial"/>
          <w:b/>
        </w:rPr>
      </w:pPr>
    </w:p>
    <w:p w:rsidR="00AE523A" w:rsidRDefault="00AE523A" w:rsidP="00AE523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E523A" w:rsidTr="00AE523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173" w:type="dxa"/>
          </w:tcPr>
          <w:p w:rsidR="00AE523A" w:rsidRPr="00AE523A" w:rsidRDefault="00AE523A" w:rsidP="00AE523A">
            <w:pPr>
              <w:pStyle w:val="Default"/>
              <w:jc w:val="both"/>
              <w:rPr>
                <w:rFonts w:ascii="Arial" w:hAnsi="Arial" w:cs="Arial"/>
                <w:i/>
              </w:rPr>
            </w:pPr>
            <w:r>
              <w:t xml:space="preserve"> </w:t>
            </w:r>
            <w:r>
              <w:t>(</w:t>
            </w:r>
            <w:r w:rsidRPr="00AE523A">
              <w:rPr>
                <w:rFonts w:ascii="Arial" w:hAnsi="Arial" w:cs="Arial"/>
                <w:i/>
              </w:rPr>
              <w:t>Отсутствие потребности, в результате нарушения точности планирования бюджетных средств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3059E3" w:rsidRDefault="003059E3" w:rsidP="003059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0023" w:rsidRDefault="00790023" w:rsidP="00BF6A14">
      <w:pPr>
        <w:ind w:firstLine="709"/>
        <w:jc w:val="both"/>
        <w:rPr>
          <w:rFonts w:ascii="Arial" w:hAnsi="Arial" w:cs="Arial"/>
          <w:b/>
          <w:bCs/>
        </w:rPr>
      </w:pPr>
    </w:p>
    <w:p w:rsidR="005E434D" w:rsidRDefault="005E434D" w:rsidP="00B4233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6047D5">
        <w:rPr>
          <w:rFonts w:ascii="Arial" w:hAnsi="Arial" w:cs="Arial"/>
        </w:rPr>
        <w:t>Подпрограмма "Укрепление пожарной безопасности в образовательных организациях, ремонтно-восстановительные работы"</w:t>
      </w:r>
    </w:p>
    <w:p w:rsidR="005E434D" w:rsidRPr="007B54EE" w:rsidRDefault="005E434D" w:rsidP="00B42337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602069">
        <w:rPr>
          <w:rFonts w:ascii="Arial" w:hAnsi="Arial" w:cs="Arial"/>
        </w:rPr>
        <w:t>Основное мероприятие "Установка, монтаж, демонтаж, ремонт и техническое обслуживание АПС, канала передач с выводом на пожарную часть и пожарных кранов"</w:t>
      </w:r>
      <w:r>
        <w:rPr>
          <w:rFonts w:ascii="Arial" w:hAnsi="Arial" w:cs="Arial"/>
        </w:rPr>
        <w:t>:</w:t>
      </w:r>
    </w:p>
    <w:p w:rsidR="005F4028" w:rsidRDefault="005F4028" w:rsidP="00BF6A14">
      <w:pPr>
        <w:ind w:firstLine="709"/>
        <w:jc w:val="both"/>
        <w:rPr>
          <w:rFonts w:ascii="Arial" w:hAnsi="Arial" w:cs="Arial"/>
        </w:rPr>
      </w:pPr>
    </w:p>
    <w:p w:rsidR="005E434D" w:rsidRDefault="005F4028" w:rsidP="00BF6A14">
      <w:pPr>
        <w:ind w:firstLine="709"/>
        <w:jc w:val="both"/>
        <w:rPr>
          <w:rFonts w:ascii="Arial" w:hAnsi="Arial" w:cs="Arial"/>
          <w:b/>
        </w:rPr>
      </w:pPr>
      <w:r w:rsidRPr="00B62EE8">
        <w:rPr>
          <w:rFonts w:ascii="Arial" w:hAnsi="Arial" w:cs="Arial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+ 45,60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p w:rsidR="00917AE5" w:rsidRDefault="00917AE5" w:rsidP="00BF6A14">
      <w:pPr>
        <w:ind w:firstLine="709"/>
        <w:jc w:val="both"/>
        <w:rPr>
          <w:rFonts w:ascii="Arial" w:hAnsi="Arial" w:cs="Arial"/>
          <w:b/>
        </w:rPr>
      </w:pPr>
    </w:p>
    <w:p w:rsidR="00733A14" w:rsidRPr="00733A14" w:rsidRDefault="00733A14" w:rsidP="00733A14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>(</w:t>
      </w:r>
      <w:r w:rsidRPr="00733A14">
        <w:rPr>
          <w:rFonts w:ascii="Arial" w:hAnsi="Arial" w:cs="Arial"/>
          <w:i/>
        </w:rPr>
        <w:t>Необходимость проведения технического обслуживания системы АПС нового здания на основании распоряжения администрации Ленинского муниципального района Волгоградской области от 25.09.2019 №116-р 2 «О закреплении муниципального имущества на праве оперативного управления»)</w:t>
      </w:r>
    </w:p>
    <w:p w:rsidR="00917AE5" w:rsidRDefault="00917AE5" w:rsidP="00BF6A14">
      <w:pPr>
        <w:ind w:firstLine="709"/>
        <w:jc w:val="both"/>
        <w:rPr>
          <w:rFonts w:ascii="Arial" w:hAnsi="Arial" w:cs="Arial"/>
          <w:b/>
        </w:rPr>
      </w:pPr>
    </w:p>
    <w:p w:rsidR="00B42337" w:rsidRDefault="00B42337" w:rsidP="00BF6A14">
      <w:pPr>
        <w:ind w:firstLine="709"/>
        <w:jc w:val="both"/>
        <w:rPr>
          <w:rFonts w:ascii="Arial" w:hAnsi="Arial" w:cs="Arial"/>
          <w:b/>
        </w:rPr>
      </w:pPr>
    </w:p>
    <w:p w:rsidR="00B42337" w:rsidRPr="00724DAA" w:rsidRDefault="00B42337" w:rsidP="00B42337">
      <w:pPr>
        <w:ind w:firstLine="709"/>
        <w:jc w:val="both"/>
        <w:rPr>
          <w:rFonts w:ascii="Arial" w:hAnsi="Arial" w:cs="Arial"/>
          <w:highlight w:val="yellow"/>
        </w:rPr>
      </w:pPr>
      <w:proofErr w:type="gramStart"/>
      <w:r w:rsidRPr="00D52826">
        <w:rPr>
          <w:rFonts w:ascii="Arial" w:hAnsi="Arial" w:cs="Arial"/>
        </w:rPr>
        <w:t>Основное мероприятие "Мероприятия по текущему ремонту зданий и прилегающим к ним территорий в общеобразовательных организациях и учреждениях дополнительного образования в Ленинском муниципальном районе"</w:t>
      </w:r>
      <w:proofErr w:type="gramEnd"/>
    </w:p>
    <w:p w:rsidR="00FE5FF8" w:rsidRDefault="00AC1C3E" w:rsidP="00BF6A14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+ 140,00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  </w:t>
      </w:r>
    </w:p>
    <w:p w:rsidR="00FE5FF8" w:rsidRDefault="00FE5FF8" w:rsidP="00BF6A14">
      <w:pPr>
        <w:ind w:firstLine="709"/>
        <w:jc w:val="both"/>
        <w:rPr>
          <w:rFonts w:ascii="Arial" w:hAnsi="Arial" w:cs="Arial"/>
        </w:rPr>
      </w:pPr>
    </w:p>
    <w:p w:rsidR="00FE5FF8" w:rsidRDefault="00FE5FF8" w:rsidP="00FE5FF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FE5FF8">
        <w:rPr>
          <w:rFonts w:ascii="Arial" w:hAnsi="Arial" w:cs="Arial"/>
          <w:i/>
        </w:rPr>
        <w:t>Приказ комитета образования, науки и молодежной политики Волгоградской области от 27.09.2019.№784 «О создании в 2020-2022 годах Центров образования цифрового и гуманитарного профилей «Точка роста» на базе общеобразовательных организаций Волгоградской области, осуществляющих образовательную деятельность по основным общеобразовательным программам, расположенных в сельской местности и малых городах», приказ комитета образования, науки и молодежной политики Волгоградской области от 27.09.2019 №783 «О внедрении в</w:t>
      </w:r>
      <w:proofErr w:type="gramEnd"/>
      <w:r w:rsidRPr="00FE5FF8">
        <w:rPr>
          <w:rFonts w:ascii="Arial" w:hAnsi="Arial" w:cs="Arial"/>
          <w:i/>
        </w:rPr>
        <w:t xml:space="preserve"> </w:t>
      </w:r>
      <w:proofErr w:type="gramStart"/>
      <w:r w:rsidRPr="00FE5FF8">
        <w:rPr>
          <w:rFonts w:ascii="Arial" w:hAnsi="Arial" w:cs="Arial"/>
          <w:i/>
        </w:rPr>
        <w:t>2020-2022 годах целевой модели</w:t>
      </w:r>
      <w:r>
        <w:rPr>
          <w:sz w:val="22"/>
          <w:szCs w:val="22"/>
        </w:rPr>
        <w:t xml:space="preserve">) </w:t>
      </w:r>
      <w:proofErr w:type="gramEnd"/>
    </w:p>
    <w:p w:rsidR="00B42337" w:rsidRDefault="00AC1C3E" w:rsidP="00BF6A1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790023" w:rsidRDefault="00790023" w:rsidP="00BF6A14">
      <w:pPr>
        <w:ind w:firstLine="709"/>
        <w:jc w:val="both"/>
        <w:rPr>
          <w:rFonts w:ascii="Arial" w:hAnsi="Arial" w:cs="Arial"/>
          <w:b/>
          <w:bCs/>
        </w:rPr>
      </w:pPr>
    </w:p>
    <w:p w:rsidR="002F562E" w:rsidRPr="002F562E" w:rsidRDefault="002F562E" w:rsidP="002F562E">
      <w:pPr>
        <w:pStyle w:val="ae"/>
        <w:numPr>
          <w:ilvl w:val="0"/>
          <w:numId w:val="14"/>
        </w:numPr>
        <w:ind w:left="0" w:firstLine="709"/>
        <w:contextualSpacing/>
        <w:jc w:val="both"/>
        <w:rPr>
          <w:rFonts w:ascii="Arial" w:hAnsi="Arial" w:cs="Arial"/>
          <w:b/>
        </w:rPr>
      </w:pPr>
      <w:r w:rsidRPr="002F562E">
        <w:rPr>
          <w:rFonts w:ascii="Arial" w:hAnsi="Arial" w:cs="Arial"/>
          <w:b/>
        </w:rPr>
        <w:t>Муниципальная программа "Повышение безопасности дорожного движения в Ленинском муниципальном районе"</w:t>
      </w:r>
    </w:p>
    <w:p w:rsidR="002F562E" w:rsidRDefault="002F562E" w:rsidP="002F562E">
      <w:pPr>
        <w:pStyle w:val="ae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3EBE">
        <w:rPr>
          <w:rFonts w:ascii="Arial" w:hAnsi="Arial" w:cs="Arial"/>
        </w:rPr>
        <w:t>Подпрограмма "Обеспечение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движения"</w:t>
      </w:r>
      <w:r>
        <w:rPr>
          <w:rFonts w:ascii="Arial" w:hAnsi="Arial" w:cs="Arial"/>
        </w:rPr>
        <w:t xml:space="preserve">, </w:t>
      </w:r>
      <w:r w:rsidRPr="00176791">
        <w:rPr>
          <w:rFonts w:ascii="Arial" w:hAnsi="Arial" w:cs="Arial"/>
        </w:rPr>
        <w:t>Основное мероприятие "Перевозка школьников на автобусах"</w:t>
      </w:r>
    </w:p>
    <w:p w:rsidR="002F562E" w:rsidRDefault="002F562E" w:rsidP="002F562E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7F502F" w:rsidRDefault="002F562E" w:rsidP="002F562E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- 140,00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  </w:t>
      </w:r>
    </w:p>
    <w:p w:rsidR="007F502F" w:rsidRDefault="007F502F" w:rsidP="002F562E">
      <w:pPr>
        <w:ind w:firstLine="709"/>
        <w:jc w:val="both"/>
        <w:rPr>
          <w:rFonts w:ascii="Arial" w:hAnsi="Arial" w:cs="Arial"/>
        </w:rPr>
      </w:pPr>
    </w:p>
    <w:p w:rsidR="002F562E" w:rsidRDefault="007F502F" w:rsidP="002F562E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>
        <w:rPr>
          <w:sz w:val="20"/>
          <w:szCs w:val="20"/>
        </w:rPr>
        <w:t>(</w:t>
      </w:r>
      <w:r w:rsidRPr="007F502F">
        <w:rPr>
          <w:rFonts w:ascii="Arial" w:hAnsi="Arial" w:cs="Arial"/>
          <w:i/>
        </w:rPr>
        <w:t>Экономия бюджетных средств.</w:t>
      </w:r>
      <w:proofErr w:type="gramEnd"/>
      <w:r w:rsidRPr="007F502F">
        <w:rPr>
          <w:rFonts w:ascii="Arial" w:hAnsi="Arial" w:cs="Arial"/>
          <w:i/>
        </w:rPr>
        <w:t xml:space="preserve"> Отсутствие перевозок и проведение дистанционного обучения в общеобразовательных организациях, в связи с эпидемиологической обстановкой (вспышкой </w:t>
      </w:r>
      <w:proofErr w:type="spellStart"/>
      <w:r w:rsidRPr="007F502F">
        <w:rPr>
          <w:rFonts w:ascii="Arial" w:hAnsi="Arial" w:cs="Arial"/>
          <w:i/>
        </w:rPr>
        <w:t>короновирусной</w:t>
      </w:r>
      <w:proofErr w:type="spellEnd"/>
      <w:r w:rsidRPr="007F502F">
        <w:rPr>
          <w:rFonts w:ascii="Arial" w:hAnsi="Arial" w:cs="Arial"/>
          <w:i/>
        </w:rPr>
        <w:t xml:space="preserve"> инфекции </w:t>
      </w:r>
      <w:r w:rsidRPr="007F502F">
        <w:rPr>
          <w:rFonts w:ascii="Arial" w:hAnsi="Arial" w:cs="Arial"/>
          <w:i/>
          <w:lang w:val="en-US"/>
        </w:rPr>
        <w:t>COVID</w:t>
      </w:r>
      <w:r w:rsidRPr="007F502F">
        <w:rPr>
          <w:rFonts w:ascii="Arial" w:hAnsi="Arial" w:cs="Arial"/>
          <w:i/>
        </w:rPr>
        <w:t>-19). Приказ комитета образования, науки и молодежной политики Волгоградской области  от 18.03.2020 №186 «Об усилении санитарн</w:t>
      </w:r>
      <w:proofErr w:type="gramStart"/>
      <w:r w:rsidRPr="007F502F">
        <w:rPr>
          <w:rFonts w:ascii="Arial" w:hAnsi="Arial" w:cs="Arial"/>
          <w:i/>
        </w:rPr>
        <w:t>о-</w:t>
      </w:r>
      <w:proofErr w:type="gramEnd"/>
      <w:r w:rsidRPr="007F502F">
        <w:rPr>
          <w:rFonts w:ascii="Arial" w:hAnsi="Arial" w:cs="Arial"/>
          <w:i/>
        </w:rPr>
        <w:t xml:space="preserve"> эпидемиологических мероприятий в </w:t>
      </w:r>
      <w:r w:rsidRPr="007F502F">
        <w:rPr>
          <w:rFonts w:ascii="Arial" w:hAnsi="Arial" w:cs="Arial"/>
          <w:i/>
        </w:rPr>
        <w:lastRenderedPageBreak/>
        <w:t>образовательных организациях, находящихся на территории Волгоградской области.»</w:t>
      </w:r>
      <w:r w:rsidR="002F562E" w:rsidRPr="007F502F">
        <w:rPr>
          <w:rFonts w:ascii="Arial" w:hAnsi="Arial" w:cs="Arial"/>
          <w:i/>
        </w:rPr>
        <w:t xml:space="preserve"> </w:t>
      </w:r>
      <w:r w:rsidRPr="007F502F">
        <w:rPr>
          <w:rFonts w:ascii="Arial" w:hAnsi="Arial" w:cs="Arial"/>
          <w:i/>
        </w:rPr>
        <w:t>)</w:t>
      </w:r>
    </w:p>
    <w:p w:rsidR="002F562E" w:rsidRDefault="002F562E" w:rsidP="002F562E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BF6A14" w:rsidRDefault="00476F4E" w:rsidP="002F562E">
      <w:pPr>
        <w:pStyle w:val="ae"/>
        <w:numPr>
          <w:ilvl w:val="0"/>
          <w:numId w:val="14"/>
        </w:numPr>
        <w:ind w:left="0" w:firstLine="709"/>
        <w:contextualSpacing/>
        <w:jc w:val="both"/>
        <w:rPr>
          <w:rFonts w:ascii="Arial" w:hAnsi="Arial" w:cs="Arial"/>
          <w:b/>
        </w:rPr>
      </w:pPr>
      <w:r w:rsidRPr="00FB2241">
        <w:rPr>
          <w:rFonts w:ascii="Arial" w:hAnsi="Arial" w:cs="Arial"/>
          <w:b/>
        </w:rPr>
        <w:t>Муниципальная программа "Развитие дошкольного образования Ленинского муниципального района"</w:t>
      </w:r>
    </w:p>
    <w:p w:rsidR="00054F30" w:rsidRDefault="00054F30" w:rsidP="00054F30">
      <w:pPr>
        <w:ind w:firstLine="709"/>
        <w:jc w:val="both"/>
        <w:rPr>
          <w:rFonts w:ascii="Arial" w:hAnsi="Arial" w:cs="Arial"/>
        </w:rPr>
      </w:pPr>
      <w:r w:rsidRPr="002A1897">
        <w:rPr>
          <w:rFonts w:ascii="Arial" w:hAnsi="Arial" w:cs="Arial"/>
        </w:rPr>
        <w:t>Подпрограмма "Текущий ремонт зданий и пищеблоков, устройство теневых навесов в образовательных организациях, реализующих основную общеобразовательную программу дошкольного образования"</w:t>
      </w:r>
    </w:p>
    <w:p w:rsidR="00054F30" w:rsidRDefault="00054F30" w:rsidP="00054F30">
      <w:pPr>
        <w:ind w:firstLine="709"/>
        <w:jc w:val="both"/>
        <w:rPr>
          <w:rFonts w:ascii="Arial" w:hAnsi="Arial" w:cs="Arial"/>
        </w:rPr>
      </w:pPr>
      <w:r w:rsidRPr="00901F05">
        <w:rPr>
          <w:rFonts w:ascii="Arial" w:hAnsi="Arial" w:cs="Arial"/>
        </w:rPr>
        <w:t>Основное мероприятие "Мероприятия обновления материально технической базы пищеблоков"</w:t>
      </w:r>
    </w:p>
    <w:p w:rsidR="00FB2241" w:rsidRDefault="00FB2241" w:rsidP="00054F30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9950D9" w:rsidRDefault="00054F30" w:rsidP="00054F30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- 154,50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9950D9" w:rsidRDefault="009950D9" w:rsidP="00054F30">
      <w:pPr>
        <w:ind w:firstLine="709"/>
        <w:jc w:val="both"/>
        <w:rPr>
          <w:rFonts w:ascii="Arial" w:hAnsi="Arial" w:cs="Arial"/>
        </w:rPr>
      </w:pPr>
    </w:p>
    <w:p w:rsidR="003465CA" w:rsidRDefault="003465CA" w:rsidP="003465CA">
      <w:pPr>
        <w:tabs>
          <w:tab w:val="left" w:pos="993"/>
        </w:tabs>
        <w:ind w:firstLine="426"/>
        <w:jc w:val="both"/>
        <w:rPr>
          <w:rFonts w:ascii="Arial" w:hAnsi="Arial" w:cs="Arial"/>
        </w:rPr>
      </w:pPr>
      <w:r w:rsidRPr="00EC1B88">
        <w:rPr>
          <w:rFonts w:ascii="Arial" w:hAnsi="Arial" w:cs="Arial"/>
        </w:rPr>
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инвентарём, учебным оборудованием, оргтехникой, детским игровым оборудованием"</w:t>
      </w:r>
    </w:p>
    <w:p w:rsidR="003465CA" w:rsidRDefault="003465CA" w:rsidP="003465CA">
      <w:pPr>
        <w:tabs>
          <w:tab w:val="left" w:pos="993"/>
        </w:tabs>
        <w:ind w:firstLine="426"/>
        <w:jc w:val="both"/>
        <w:rPr>
          <w:rFonts w:ascii="Arial" w:hAnsi="Arial" w:cs="Arial"/>
        </w:rPr>
      </w:pPr>
      <w:r w:rsidRPr="006F6690">
        <w:rPr>
          <w:rFonts w:ascii="Arial" w:hAnsi="Arial" w:cs="Arial"/>
        </w:rPr>
        <w:t>Основное мероприятие "Мероприятия по замене технологического оборудования, кухонной и столовой посуды, мягкого инвентаря"</w:t>
      </w:r>
    </w:p>
    <w:p w:rsidR="00054F30" w:rsidRDefault="00054F30" w:rsidP="00054F3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:rsidR="003465CA" w:rsidRDefault="003465CA" w:rsidP="003465CA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- 85,50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7F3168" w:rsidRDefault="007F3168" w:rsidP="003465CA">
      <w:pPr>
        <w:ind w:firstLine="709"/>
        <w:jc w:val="both"/>
        <w:rPr>
          <w:rFonts w:ascii="Arial" w:hAnsi="Arial" w:cs="Arial"/>
        </w:rPr>
      </w:pPr>
    </w:p>
    <w:p w:rsidR="00932818" w:rsidRDefault="00932818" w:rsidP="00932818">
      <w:pPr>
        <w:ind w:firstLine="426"/>
        <w:jc w:val="both"/>
        <w:rPr>
          <w:rFonts w:ascii="Arial" w:hAnsi="Arial" w:cs="Arial"/>
        </w:rPr>
      </w:pPr>
      <w:r w:rsidRPr="00F25544">
        <w:rPr>
          <w:rFonts w:ascii="Arial" w:hAnsi="Arial" w:cs="Arial"/>
        </w:rPr>
        <w:t>Основное мероприятие "Мероприятия по приобретению учебного оборудования, оргтехники"</w:t>
      </w:r>
    </w:p>
    <w:p w:rsidR="007F3168" w:rsidRDefault="007F3168" w:rsidP="003465CA">
      <w:pPr>
        <w:ind w:firstLine="709"/>
        <w:jc w:val="both"/>
        <w:rPr>
          <w:rFonts w:ascii="Arial" w:hAnsi="Arial" w:cs="Arial"/>
        </w:rPr>
      </w:pPr>
    </w:p>
    <w:p w:rsidR="00932818" w:rsidRDefault="00932818" w:rsidP="00932818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- 148,50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27136E" w:rsidRPr="0027136E" w:rsidRDefault="0027136E" w:rsidP="0027136E">
      <w:pPr>
        <w:pStyle w:val="Default"/>
        <w:jc w:val="both"/>
        <w:rPr>
          <w:rFonts w:ascii="Arial" w:hAnsi="Arial" w:cs="Arial"/>
          <w:i/>
        </w:rPr>
      </w:pPr>
      <w:proofErr w:type="gramStart"/>
      <w:r w:rsidRPr="0027136E">
        <w:rPr>
          <w:rFonts w:ascii="Arial" w:hAnsi="Arial" w:cs="Arial"/>
          <w:i/>
        </w:rPr>
        <w:t xml:space="preserve">(По всем уменьшаемым расходам экономия бюджетных средств, в связи с эпидемиологической обстановкой (вспышкой </w:t>
      </w:r>
      <w:proofErr w:type="spellStart"/>
      <w:r w:rsidRPr="0027136E">
        <w:rPr>
          <w:rFonts w:ascii="Arial" w:hAnsi="Arial" w:cs="Arial"/>
          <w:i/>
        </w:rPr>
        <w:t>короновирусной</w:t>
      </w:r>
      <w:proofErr w:type="spellEnd"/>
      <w:r w:rsidRPr="0027136E">
        <w:rPr>
          <w:rFonts w:ascii="Arial" w:hAnsi="Arial" w:cs="Arial"/>
          <w:i/>
        </w:rPr>
        <w:t xml:space="preserve"> инфекции COVID-19) и отсутствием посещаемости воспитанников в дошкольных образовательных учреждениях.</w:t>
      </w:r>
      <w:proofErr w:type="gramEnd"/>
      <w:r w:rsidRPr="0027136E">
        <w:rPr>
          <w:rFonts w:ascii="Arial" w:hAnsi="Arial" w:cs="Arial"/>
          <w:i/>
        </w:rPr>
        <w:t xml:space="preserve"> Приказ комитета образования, науки и молодежной политики Волгоградской области от 18.03.2020 №186 «Об усилении санитарн</w:t>
      </w:r>
      <w:proofErr w:type="gramStart"/>
      <w:r w:rsidRPr="0027136E">
        <w:rPr>
          <w:rFonts w:ascii="Arial" w:hAnsi="Arial" w:cs="Arial"/>
          <w:i/>
        </w:rPr>
        <w:t>о-</w:t>
      </w:r>
      <w:proofErr w:type="gramEnd"/>
      <w:r w:rsidRPr="0027136E">
        <w:rPr>
          <w:rFonts w:ascii="Arial" w:hAnsi="Arial" w:cs="Arial"/>
          <w:i/>
        </w:rPr>
        <w:t xml:space="preserve"> эпидемиологических мероприятий в образовательных организациях, находящихся на территории Волгоградской области) </w:t>
      </w:r>
    </w:p>
    <w:p w:rsidR="00054F30" w:rsidRDefault="00054F30" w:rsidP="00054F30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C82147" w:rsidRDefault="00C82147" w:rsidP="00C82147">
      <w:pPr>
        <w:ind w:firstLine="709"/>
        <w:jc w:val="both"/>
        <w:rPr>
          <w:rFonts w:ascii="Arial" w:hAnsi="Arial" w:cs="Arial"/>
        </w:rPr>
      </w:pPr>
      <w:proofErr w:type="gramStart"/>
      <w:r w:rsidRPr="00CE2451">
        <w:rPr>
          <w:rFonts w:ascii="Arial" w:hAnsi="Arial" w:cs="Arial"/>
        </w:rPr>
        <w:t>Подпрограмма "Текущий ремонт зданий и пищеблоков, устройство теневых навесов в образовательных организациях, реализующих основную общеобразовательную программу дошкольного образования"</w:t>
      </w:r>
      <w:r>
        <w:rPr>
          <w:rFonts w:ascii="Arial" w:hAnsi="Arial" w:cs="Arial"/>
        </w:rPr>
        <w:t xml:space="preserve">, </w:t>
      </w:r>
      <w:r w:rsidRPr="00AD1FB4">
        <w:rPr>
          <w:rFonts w:ascii="Arial" w:hAnsi="Arial" w:cs="Arial"/>
        </w:rPr>
        <w:t>Основное мероприятие "Мероприятия по текущему ремонту зданий и прилегающим к ним территорий, устройство теневых навесов в образовательных организаций, реализующих основную общеобразовательную программу дошкольного образования в Ленинском муниципальном районе"</w:t>
      </w:r>
      <w:proofErr w:type="gramEnd"/>
    </w:p>
    <w:p w:rsidR="00C82147" w:rsidRPr="00FB2241" w:rsidRDefault="00C82147" w:rsidP="00054F30">
      <w:pPr>
        <w:pStyle w:val="ae"/>
        <w:ind w:left="0" w:firstLine="709"/>
        <w:contextualSpacing/>
        <w:jc w:val="both"/>
        <w:rPr>
          <w:rFonts w:ascii="Arial" w:hAnsi="Arial" w:cs="Arial"/>
        </w:rPr>
      </w:pPr>
    </w:p>
    <w:p w:rsidR="002B5A4B" w:rsidRDefault="002B5A4B" w:rsidP="002B5A4B">
      <w:pPr>
        <w:ind w:firstLine="709"/>
        <w:jc w:val="both"/>
        <w:rPr>
          <w:rFonts w:ascii="Arial" w:hAnsi="Arial" w:cs="Arial"/>
        </w:rPr>
      </w:pPr>
      <w:r w:rsidRPr="007E6798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+ 148,50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  <w:r>
        <w:rPr>
          <w:rFonts w:ascii="Arial" w:hAnsi="Arial" w:cs="Arial"/>
        </w:rPr>
        <w:t xml:space="preserve"> </w:t>
      </w:r>
    </w:p>
    <w:p w:rsidR="00907BEB" w:rsidRDefault="00907BEB" w:rsidP="002B5A4B">
      <w:pPr>
        <w:ind w:firstLine="709"/>
        <w:jc w:val="both"/>
        <w:rPr>
          <w:rFonts w:ascii="Arial" w:hAnsi="Arial" w:cs="Arial"/>
        </w:rPr>
      </w:pPr>
    </w:p>
    <w:p w:rsidR="00907BEB" w:rsidRPr="00907BEB" w:rsidRDefault="00907BEB" w:rsidP="00907BEB">
      <w:pPr>
        <w:pStyle w:val="Default"/>
        <w:jc w:val="both"/>
        <w:rPr>
          <w:rFonts w:ascii="Arial" w:hAnsi="Arial" w:cs="Arial"/>
          <w:i/>
        </w:rPr>
      </w:pPr>
      <w:r w:rsidRPr="00907BEB">
        <w:rPr>
          <w:rFonts w:ascii="Arial" w:hAnsi="Arial" w:cs="Arial"/>
          <w:i/>
        </w:rPr>
        <w:t xml:space="preserve">(Решение Ленинского районного суда Волгоградской области от 26.01.2019 №2-496/2019 об </w:t>
      </w:r>
      <w:proofErr w:type="spellStart"/>
      <w:r w:rsidRPr="00907BEB">
        <w:rPr>
          <w:rFonts w:ascii="Arial" w:hAnsi="Arial" w:cs="Arial"/>
          <w:i/>
        </w:rPr>
        <w:t>обязании</w:t>
      </w:r>
      <w:proofErr w:type="spellEnd"/>
      <w:r w:rsidRPr="00907BEB">
        <w:rPr>
          <w:rFonts w:ascii="Arial" w:hAnsi="Arial" w:cs="Arial"/>
          <w:i/>
        </w:rPr>
        <w:t xml:space="preserve"> устранения нарушений санитарно-эпидемиологического законодательства) </w:t>
      </w:r>
    </w:p>
    <w:p w:rsidR="00907BEB" w:rsidRDefault="00907BEB" w:rsidP="002B5A4B">
      <w:pPr>
        <w:ind w:firstLine="709"/>
        <w:jc w:val="both"/>
        <w:rPr>
          <w:rFonts w:ascii="Arial" w:hAnsi="Arial" w:cs="Arial"/>
        </w:rPr>
      </w:pPr>
    </w:p>
    <w:p w:rsidR="00B942A4" w:rsidRDefault="00B942A4" w:rsidP="002B5A4B">
      <w:pPr>
        <w:ind w:firstLine="709"/>
        <w:jc w:val="both"/>
        <w:rPr>
          <w:rFonts w:ascii="Arial" w:hAnsi="Arial" w:cs="Arial"/>
        </w:rPr>
      </w:pPr>
    </w:p>
    <w:p w:rsidR="00B942A4" w:rsidRDefault="00B942A4" w:rsidP="00B942A4">
      <w:pPr>
        <w:pStyle w:val="ae"/>
        <w:numPr>
          <w:ilvl w:val="0"/>
          <w:numId w:val="14"/>
        </w:numPr>
        <w:ind w:left="0" w:firstLine="709"/>
        <w:contextualSpacing/>
        <w:jc w:val="both"/>
        <w:rPr>
          <w:rFonts w:ascii="Arial" w:hAnsi="Arial" w:cs="Arial"/>
          <w:b/>
        </w:rPr>
      </w:pPr>
      <w:r w:rsidRPr="00B942A4">
        <w:rPr>
          <w:rFonts w:ascii="Arial" w:hAnsi="Arial" w:cs="Arial"/>
          <w:b/>
        </w:rPr>
        <w:t>Ведомственн</w:t>
      </w:r>
      <w:r>
        <w:rPr>
          <w:rFonts w:ascii="Arial" w:hAnsi="Arial" w:cs="Arial"/>
          <w:b/>
        </w:rPr>
        <w:t>ая</w:t>
      </w:r>
      <w:r w:rsidRPr="00B942A4">
        <w:rPr>
          <w:rFonts w:ascii="Arial" w:hAnsi="Arial" w:cs="Arial"/>
          <w:b/>
        </w:rPr>
        <w:t xml:space="preserve"> целев</w:t>
      </w:r>
      <w:r>
        <w:rPr>
          <w:rFonts w:ascii="Arial" w:hAnsi="Arial" w:cs="Arial"/>
          <w:b/>
        </w:rPr>
        <w:t>ая</w:t>
      </w:r>
      <w:r w:rsidRPr="00B942A4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а</w:t>
      </w:r>
      <w:r w:rsidRPr="00B942A4">
        <w:rPr>
          <w:rFonts w:ascii="Arial" w:hAnsi="Arial" w:cs="Arial"/>
          <w:b/>
        </w:rPr>
        <w:t xml:space="preserve"> "Развитие образования Ленинского муниципального района":</w:t>
      </w:r>
    </w:p>
    <w:p w:rsidR="0063392C" w:rsidRDefault="0063392C" w:rsidP="0063392C">
      <w:pPr>
        <w:pStyle w:val="ae"/>
        <w:contextualSpacing/>
        <w:jc w:val="both"/>
        <w:rPr>
          <w:rFonts w:ascii="Arial" w:hAnsi="Arial" w:cs="Arial"/>
          <w:b/>
        </w:rPr>
      </w:pPr>
    </w:p>
    <w:p w:rsidR="0063392C" w:rsidRPr="00B942A4" w:rsidRDefault="0063392C" w:rsidP="0063392C">
      <w:pPr>
        <w:pStyle w:val="ae"/>
        <w:contextualSpacing/>
        <w:jc w:val="both"/>
        <w:rPr>
          <w:rFonts w:ascii="Arial" w:hAnsi="Arial" w:cs="Arial"/>
          <w:b/>
        </w:rPr>
      </w:pPr>
    </w:p>
    <w:p w:rsidR="00A332BD" w:rsidRDefault="00A332BD" w:rsidP="00A332BD">
      <w:pPr>
        <w:pStyle w:val="Default"/>
        <w:ind w:firstLine="709"/>
      </w:pPr>
      <w:r w:rsidRPr="007E6798">
        <w:rPr>
          <w:rFonts w:ascii="Arial" w:hAnsi="Arial" w:cs="Arial"/>
        </w:rPr>
        <w:t xml:space="preserve">Прочая закупка товаров, работ и услуг для обеспечения государственных </w:t>
      </w:r>
      <w:r>
        <w:rPr>
          <w:rFonts w:ascii="Arial" w:hAnsi="Arial" w:cs="Arial"/>
        </w:rPr>
        <w:t xml:space="preserve"> </w:t>
      </w:r>
      <w:r w:rsidRPr="007E6798">
        <w:rPr>
          <w:rFonts w:ascii="Arial" w:hAnsi="Arial" w:cs="Arial"/>
        </w:rPr>
        <w:t>(муниципальных) нужд</w:t>
      </w: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+ 255,00</w:t>
      </w:r>
      <w:r w:rsidRPr="001F4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F4165">
        <w:rPr>
          <w:rFonts w:ascii="Arial" w:hAnsi="Arial" w:cs="Arial"/>
          <w:b/>
        </w:rPr>
        <w:t>тыс. рублей;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332BD" w:rsidRPr="00A332BD" w:rsidTr="00A332BD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173" w:type="dxa"/>
          </w:tcPr>
          <w:p w:rsidR="00A332BD" w:rsidRPr="00A332BD" w:rsidRDefault="00A332BD" w:rsidP="00A332BD">
            <w:pPr>
              <w:pStyle w:val="Default"/>
              <w:jc w:val="both"/>
              <w:rPr>
                <w:rFonts w:ascii="Arial" w:hAnsi="Arial" w:cs="Arial"/>
                <w:i/>
                <w:color w:val="auto"/>
              </w:rPr>
            </w:pPr>
            <w:r w:rsidRPr="00A332BD">
              <w:rPr>
                <w:rFonts w:ascii="Arial" w:hAnsi="Arial" w:cs="Arial"/>
                <w:i/>
              </w:rPr>
              <w:t xml:space="preserve"> </w:t>
            </w:r>
          </w:p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6F0CB5" w:rsidTr="006F0CB5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10065" w:type="dxa"/>
                </w:tcPr>
                <w:p w:rsidR="006F0CB5" w:rsidRDefault="00A332BD">
                  <w:pPr>
                    <w:pStyle w:val="Default"/>
                    <w:rPr>
                      <w:color w:val="auto"/>
                    </w:rPr>
                  </w:pPr>
                  <w:r w:rsidRPr="00A332BD">
                    <w:rPr>
                      <w:rFonts w:ascii="Arial" w:hAnsi="Arial" w:cs="Arial"/>
                      <w:i/>
                    </w:rPr>
                    <w:t>(независимую оценку имущества по МКОУ «Ленинская СОШ №2» 15,00</w:t>
                  </w:r>
                  <w:r w:rsidR="006F0CB5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A332BD">
                    <w:rPr>
                      <w:rFonts w:ascii="Arial" w:hAnsi="Arial" w:cs="Arial"/>
                      <w:i/>
                    </w:rPr>
                    <w:t>тыс</w:t>
                  </w:r>
                  <w:proofErr w:type="gramStart"/>
                  <w:r w:rsidRPr="00A332BD">
                    <w:rPr>
                      <w:rFonts w:ascii="Arial" w:hAnsi="Arial" w:cs="Arial"/>
                      <w:i/>
                    </w:rPr>
                    <w:t>.</w:t>
                  </w:r>
                  <w:r>
                    <w:rPr>
                      <w:rFonts w:ascii="Arial" w:hAnsi="Arial" w:cs="Arial"/>
                      <w:i/>
                    </w:rPr>
                    <w:t>р</w:t>
                  </w:r>
                  <w:proofErr w:type="gramEnd"/>
                  <w:r w:rsidRPr="00A332BD">
                    <w:rPr>
                      <w:rFonts w:ascii="Arial" w:hAnsi="Arial" w:cs="Arial"/>
                      <w:i/>
                    </w:rPr>
                    <w:t>ублей</w:t>
                  </w:r>
                  <w:proofErr w:type="spellEnd"/>
                  <w:r w:rsidRPr="00A332BD">
                    <w:rPr>
                      <w:rFonts w:ascii="Arial" w:hAnsi="Arial" w:cs="Arial"/>
                      <w:i/>
                    </w:rPr>
                    <w:t xml:space="preserve">, </w:t>
                  </w:r>
                  <w:r w:rsidR="006F0CB5">
                    <w:t xml:space="preserve"> </w:t>
                  </w:r>
                </w:p>
                <w:p w:rsidR="006F0CB5" w:rsidRDefault="006F0CB5">
                  <w:pPr>
                    <w:pStyle w:val="Default"/>
                    <w:rPr>
                      <w:rFonts w:ascii="Arial" w:hAnsi="Arial" w:cs="Arial"/>
                      <w:i/>
                    </w:rPr>
                  </w:pPr>
                  <w:r w:rsidRPr="006F0CB5">
                    <w:rPr>
                      <w:rFonts w:ascii="Arial" w:hAnsi="Arial" w:cs="Arial"/>
                      <w:i/>
                    </w:rPr>
                    <w:t>ремонт водопровода в МКОУ «</w:t>
                  </w:r>
                  <w:proofErr w:type="spellStart"/>
                  <w:r w:rsidRPr="006F0CB5">
                    <w:rPr>
                      <w:rFonts w:ascii="Arial" w:hAnsi="Arial" w:cs="Arial"/>
                      <w:i/>
                    </w:rPr>
                    <w:t>Заплави</w:t>
                  </w:r>
                  <w:r>
                    <w:rPr>
                      <w:rFonts w:ascii="Arial" w:hAnsi="Arial" w:cs="Arial"/>
                      <w:i/>
                    </w:rPr>
                    <w:t>нская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СОШ» 240,00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тыс</w:t>
                  </w:r>
                  <w:proofErr w:type="gramStart"/>
                  <w:r>
                    <w:rPr>
                      <w:rFonts w:ascii="Arial" w:hAnsi="Arial" w:cs="Arial"/>
                      <w:i/>
                    </w:rPr>
                    <w:t>.р</w:t>
                  </w:r>
                  <w:proofErr w:type="gramEnd"/>
                  <w:r>
                    <w:rPr>
                      <w:rFonts w:ascii="Arial" w:hAnsi="Arial" w:cs="Arial"/>
                      <w:i/>
                    </w:rPr>
                    <w:t>ублей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>)</w:t>
                  </w:r>
                  <w:r w:rsidR="00704E7C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653FDB" w:rsidRDefault="00653FDB">
                  <w:pPr>
                    <w:pStyle w:val="Default"/>
                    <w:rPr>
                      <w:rFonts w:ascii="Arial" w:hAnsi="Arial" w:cs="Arial"/>
                      <w:i/>
                    </w:rPr>
                  </w:pPr>
                </w:p>
                <w:p w:rsidR="00653FDB" w:rsidRPr="00653FDB" w:rsidRDefault="00653FDB" w:rsidP="00653FDB">
                  <w:pPr>
                    <w:pStyle w:val="Default"/>
                    <w:ind w:firstLine="601"/>
                    <w:rPr>
                      <w:rFonts w:ascii="Arial" w:hAnsi="Arial" w:cs="Arial"/>
                    </w:rPr>
                  </w:pPr>
                  <w:r w:rsidRPr="00B62EE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>3390,21</w:t>
                  </w:r>
                  <w:r w:rsidRPr="001F416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F4165">
                    <w:rPr>
                      <w:rFonts w:ascii="Arial" w:hAnsi="Arial" w:cs="Arial"/>
                      <w:b/>
                    </w:rPr>
                    <w:t>тыс. рублей</w:t>
                  </w:r>
                </w:p>
                <w:p w:rsidR="00653FDB" w:rsidRDefault="00653FDB">
                  <w:pPr>
                    <w:pStyle w:val="Default"/>
                    <w:rPr>
                      <w:rFonts w:ascii="Arial" w:hAnsi="Arial" w:cs="Arial"/>
                      <w:i/>
                    </w:rPr>
                  </w:pPr>
                </w:p>
                <w:p w:rsidR="006F0CB5" w:rsidRDefault="00653FDB" w:rsidP="00653FDB">
                  <w:pPr>
                    <w:pStyle w:val="Default"/>
                    <w:ind w:firstLine="601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</w:rPr>
                    <w:t>(на</w:t>
                  </w:r>
                  <w:r w:rsidRPr="00653FDB">
                    <w:rPr>
                      <w:rFonts w:ascii="Arial" w:hAnsi="Arial" w:cs="Arial"/>
                      <w:i/>
                    </w:rPr>
                    <w:t xml:space="preserve"> обеспечение затрат уполномоченной организации - участника системы персонифицированного финансирования дополнительного образования детей </w:t>
                  </w:r>
                  <w:r>
                    <w:rPr>
                      <w:rFonts w:ascii="Arial" w:hAnsi="Arial" w:cs="Arial"/>
                      <w:i/>
                    </w:rPr>
                    <w:t xml:space="preserve">  в связи со сменой ГРБС)</w:t>
                  </w:r>
                </w:p>
              </w:tc>
            </w:tr>
          </w:tbl>
          <w:p w:rsidR="00A332BD" w:rsidRPr="00A332BD" w:rsidRDefault="00A332BD" w:rsidP="00A332BD">
            <w:pPr>
              <w:pStyle w:val="Default"/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B2241" w:rsidRPr="00A332BD" w:rsidRDefault="00FB2241" w:rsidP="00A332BD">
      <w:pPr>
        <w:pStyle w:val="ae"/>
        <w:contextualSpacing/>
        <w:jc w:val="both"/>
        <w:rPr>
          <w:rFonts w:ascii="Arial" w:hAnsi="Arial" w:cs="Arial"/>
          <w:b/>
        </w:rPr>
      </w:pPr>
    </w:p>
    <w:p w:rsidR="00F1222F" w:rsidRDefault="00F1222F" w:rsidP="0019692F">
      <w:pPr>
        <w:ind w:firstLine="709"/>
        <w:jc w:val="both"/>
        <w:rPr>
          <w:rFonts w:ascii="Arial" w:hAnsi="Arial" w:cs="Arial"/>
          <w:b/>
          <w:bCs/>
        </w:rPr>
      </w:pPr>
    </w:p>
    <w:p w:rsidR="000E57D7" w:rsidRDefault="000E57D7" w:rsidP="000A1A18">
      <w:pPr>
        <w:pStyle w:val="a3"/>
        <w:rPr>
          <w:rFonts w:ascii="Arial" w:hAnsi="Arial" w:cs="Arial"/>
          <w:b/>
          <w:szCs w:val="24"/>
        </w:rPr>
      </w:pPr>
    </w:p>
    <w:p w:rsidR="000A1A18" w:rsidRPr="004A60D7" w:rsidRDefault="00CE34CA" w:rsidP="000A1A18">
      <w:pPr>
        <w:pStyle w:val="a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Начальник </w:t>
      </w:r>
      <w:proofErr w:type="gramStart"/>
      <w:r w:rsidR="00106421">
        <w:rPr>
          <w:rFonts w:ascii="Arial" w:hAnsi="Arial" w:cs="Arial"/>
          <w:b/>
          <w:szCs w:val="24"/>
        </w:rPr>
        <w:t>ф</w:t>
      </w:r>
      <w:r w:rsidR="000A1A18" w:rsidRPr="004A60D7">
        <w:rPr>
          <w:rFonts w:ascii="Arial" w:hAnsi="Arial" w:cs="Arial"/>
          <w:b/>
          <w:szCs w:val="24"/>
        </w:rPr>
        <w:t>инансового</w:t>
      </w:r>
      <w:proofErr w:type="gramEnd"/>
      <w:r w:rsidR="000A1A18" w:rsidRPr="004A60D7">
        <w:rPr>
          <w:rFonts w:ascii="Arial" w:hAnsi="Arial" w:cs="Arial"/>
          <w:b/>
          <w:szCs w:val="24"/>
        </w:rPr>
        <w:t xml:space="preserve"> одела</w:t>
      </w:r>
    </w:p>
    <w:p w:rsidR="000A1A18" w:rsidRPr="004A60D7" w:rsidRDefault="000A1A18" w:rsidP="000A1A18">
      <w:pPr>
        <w:pStyle w:val="a3"/>
        <w:rPr>
          <w:rFonts w:ascii="Arial" w:hAnsi="Arial" w:cs="Arial"/>
          <w:b/>
          <w:szCs w:val="24"/>
        </w:rPr>
      </w:pPr>
      <w:r w:rsidRPr="004A60D7">
        <w:rPr>
          <w:rFonts w:ascii="Arial" w:hAnsi="Arial" w:cs="Arial"/>
          <w:b/>
          <w:szCs w:val="24"/>
        </w:rPr>
        <w:t xml:space="preserve">Администрации </w:t>
      </w:r>
      <w:proofErr w:type="gramStart"/>
      <w:r w:rsidRPr="004A60D7">
        <w:rPr>
          <w:rFonts w:ascii="Arial" w:hAnsi="Arial" w:cs="Arial"/>
          <w:b/>
          <w:szCs w:val="24"/>
        </w:rPr>
        <w:t>Ленинского</w:t>
      </w:r>
      <w:proofErr w:type="gramEnd"/>
    </w:p>
    <w:p w:rsidR="00A91146" w:rsidRDefault="00332E4F" w:rsidP="00C06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Cs w:val="24"/>
        </w:rPr>
        <w:t>м</w:t>
      </w:r>
      <w:r w:rsidR="000A1A18" w:rsidRPr="004A60D7">
        <w:rPr>
          <w:rFonts w:ascii="Arial" w:hAnsi="Arial" w:cs="Arial"/>
          <w:b/>
          <w:szCs w:val="24"/>
        </w:rPr>
        <w:t>униципального</w:t>
      </w:r>
      <w:r w:rsidR="004A60D7">
        <w:rPr>
          <w:rFonts w:ascii="Arial" w:hAnsi="Arial" w:cs="Arial"/>
          <w:b/>
          <w:szCs w:val="24"/>
        </w:rPr>
        <w:t xml:space="preserve"> ра</w:t>
      </w:r>
      <w:r w:rsidR="000A1A18" w:rsidRPr="004A60D7">
        <w:rPr>
          <w:rFonts w:ascii="Arial" w:hAnsi="Arial" w:cs="Arial"/>
          <w:b/>
          <w:szCs w:val="24"/>
        </w:rPr>
        <w:t xml:space="preserve">йона           </w:t>
      </w:r>
      <w:r w:rsidR="000A1A18" w:rsidRPr="004A60D7">
        <w:rPr>
          <w:rFonts w:ascii="Arial" w:hAnsi="Arial" w:cs="Arial"/>
          <w:b/>
          <w:color w:val="000000"/>
          <w:szCs w:val="24"/>
        </w:rPr>
        <w:t xml:space="preserve">                                     </w:t>
      </w:r>
      <w:r w:rsidR="004A60D7" w:rsidRPr="004A60D7">
        <w:rPr>
          <w:rFonts w:ascii="Arial" w:hAnsi="Arial" w:cs="Arial"/>
          <w:b/>
          <w:color w:val="000000"/>
          <w:szCs w:val="24"/>
        </w:rPr>
        <w:t xml:space="preserve">  </w:t>
      </w:r>
      <w:r w:rsidR="004A60D7">
        <w:rPr>
          <w:rFonts w:ascii="Arial" w:hAnsi="Arial" w:cs="Arial"/>
          <w:b/>
          <w:color w:val="000000"/>
          <w:szCs w:val="24"/>
        </w:rPr>
        <w:t xml:space="preserve">        </w:t>
      </w:r>
      <w:r w:rsidR="004A60D7" w:rsidRPr="004A60D7">
        <w:rPr>
          <w:rFonts w:ascii="Arial" w:hAnsi="Arial" w:cs="Arial"/>
          <w:b/>
          <w:color w:val="000000"/>
          <w:szCs w:val="24"/>
        </w:rPr>
        <w:t xml:space="preserve">         </w:t>
      </w:r>
      <w:r w:rsidR="000A1A18" w:rsidRPr="004A60D7">
        <w:rPr>
          <w:rFonts w:ascii="Arial" w:hAnsi="Arial" w:cs="Arial"/>
          <w:b/>
          <w:color w:val="000000"/>
          <w:szCs w:val="24"/>
        </w:rPr>
        <w:t xml:space="preserve">          </w:t>
      </w:r>
      <w:r w:rsidR="00CE34CA">
        <w:rPr>
          <w:rFonts w:ascii="Arial" w:hAnsi="Arial" w:cs="Arial"/>
          <w:b/>
          <w:color w:val="000000"/>
          <w:szCs w:val="24"/>
        </w:rPr>
        <w:t xml:space="preserve">Д.А. </w:t>
      </w:r>
      <w:proofErr w:type="spellStart"/>
      <w:r w:rsidR="00CE34CA">
        <w:rPr>
          <w:rFonts w:ascii="Arial" w:hAnsi="Arial" w:cs="Arial"/>
          <w:b/>
          <w:color w:val="000000"/>
          <w:szCs w:val="24"/>
        </w:rPr>
        <w:t>Слобунов</w:t>
      </w:r>
      <w:proofErr w:type="spellEnd"/>
      <w:r w:rsidR="000A1A18" w:rsidRPr="004A60D7">
        <w:rPr>
          <w:rFonts w:ascii="Arial" w:hAnsi="Arial" w:cs="Arial"/>
          <w:b/>
          <w:color w:val="000000"/>
          <w:szCs w:val="24"/>
        </w:rPr>
        <w:t xml:space="preserve"> </w:t>
      </w:r>
    </w:p>
    <w:sectPr w:rsidR="00A91146" w:rsidSect="0093156D">
      <w:headerReference w:type="even" r:id="rId9"/>
      <w:headerReference w:type="default" r:id="rId10"/>
      <w:headerReference w:type="first" r:id="rId11"/>
      <w:pgSz w:w="11906" w:h="16838"/>
      <w:pgMar w:top="794" w:right="74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D5" w:rsidRDefault="00B572D5">
      <w:r>
        <w:separator/>
      </w:r>
    </w:p>
  </w:endnote>
  <w:endnote w:type="continuationSeparator" w:id="0">
    <w:p w:rsidR="00B572D5" w:rsidRDefault="00B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D5" w:rsidRDefault="00B572D5">
      <w:r>
        <w:separator/>
      </w:r>
    </w:p>
  </w:footnote>
  <w:footnote w:type="continuationSeparator" w:id="0">
    <w:p w:rsidR="00B572D5" w:rsidRDefault="00B5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5" w:rsidRDefault="00B572D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2D5" w:rsidRDefault="00B572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5" w:rsidRDefault="00B572D5">
    <w:pPr>
      <w:pStyle w:val="a6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053F54">
      <w:rPr>
        <w:rStyle w:val="aa"/>
        <w:noProof/>
        <w:sz w:val="24"/>
      </w:rPr>
      <w:t>4</w:t>
    </w:r>
    <w:r>
      <w:rPr>
        <w:rStyle w:val="aa"/>
        <w:sz w:val="24"/>
      </w:rPr>
      <w:fldChar w:fldCharType="end"/>
    </w:r>
  </w:p>
  <w:p w:rsidR="00B572D5" w:rsidRDefault="00B572D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5" w:rsidRDefault="00B572D5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C9"/>
    <w:multiLevelType w:val="hybridMultilevel"/>
    <w:tmpl w:val="E42E455E"/>
    <w:lvl w:ilvl="0" w:tplc="AD041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D4AA2"/>
    <w:multiLevelType w:val="hybridMultilevel"/>
    <w:tmpl w:val="E1CCECB6"/>
    <w:lvl w:ilvl="0" w:tplc="004E0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C7727"/>
    <w:multiLevelType w:val="hybridMultilevel"/>
    <w:tmpl w:val="1334F11E"/>
    <w:lvl w:ilvl="0" w:tplc="BAB66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952752"/>
    <w:multiLevelType w:val="hybridMultilevel"/>
    <w:tmpl w:val="60B8F58E"/>
    <w:lvl w:ilvl="0" w:tplc="6BEA86C8">
      <w:start w:val="1"/>
      <w:numFmt w:val="bullet"/>
      <w:lvlText w:val="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2578C4"/>
    <w:multiLevelType w:val="hybridMultilevel"/>
    <w:tmpl w:val="A022BFEA"/>
    <w:lvl w:ilvl="0" w:tplc="EC808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0974BA"/>
    <w:multiLevelType w:val="hybridMultilevel"/>
    <w:tmpl w:val="68CA6936"/>
    <w:lvl w:ilvl="0" w:tplc="FC76F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DB0D8F"/>
    <w:multiLevelType w:val="hybridMultilevel"/>
    <w:tmpl w:val="E8CA2C90"/>
    <w:lvl w:ilvl="0" w:tplc="C2443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A30E10"/>
    <w:multiLevelType w:val="hybridMultilevel"/>
    <w:tmpl w:val="8354B0D8"/>
    <w:lvl w:ilvl="0" w:tplc="2A6CC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479C5E0A"/>
    <w:multiLevelType w:val="hybridMultilevel"/>
    <w:tmpl w:val="F02A13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ABD4873"/>
    <w:multiLevelType w:val="hybridMultilevel"/>
    <w:tmpl w:val="4D1A7518"/>
    <w:lvl w:ilvl="0" w:tplc="27A08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FE6A2A"/>
    <w:multiLevelType w:val="hybridMultilevel"/>
    <w:tmpl w:val="F186365A"/>
    <w:lvl w:ilvl="0" w:tplc="A3AA42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413E3B"/>
    <w:multiLevelType w:val="multilevel"/>
    <w:tmpl w:val="293C5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BA743E0"/>
    <w:multiLevelType w:val="multilevel"/>
    <w:tmpl w:val="293C5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0BA6D7A"/>
    <w:multiLevelType w:val="hybridMultilevel"/>
    <w:tmpl w:val="786E7522"/>
    <w:lvl w:ilvl="0" w:tplc="283858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84"/>
    <w:rsid w:val="00000A15"/>
    <w:rsid w:val="00000D5D"/>
    <w:rsid w:val="00000DF1"/>
    <w:rsid w:val="00001167"/>
    <w:rsid w:val="00001577"/>
    <w:rsid w:val="0000180C"/>
    <w:rsid w:val="00001EC4"/>
    <w:rsid w:val="00001F0C"/>
    <w:rsid w:val="00002095"/>
    <w:rsid w:val="000023CC"/>
    <w:rsid w:val="00002469"/>
    <w:rsid w:val="00002573"/>
    <w:rsid w:val="00002899"/>
    <w:rsid w:val="000028DE"/>
    <w:rsid w:val="0000311B"/>
    <w:rsid w:val="00004003"/>
    <w:rsid w:val="000045F9"/>
    <w:rsid w:val="0000464C"/>
    <w:rsid w:val="00004A81"/>
    <w:rsid w:val="00004B44"/>
    <w:rsid w:val="00004F57"/>
    <w:rsid w:val="00004FAA"/>
    <w:rsid w:val="00005065"/>
    <w:rsid w:val="00005123"/>
    <w:rsid w:val="00005289"/>
    <w:rsid w:val="000056E9"/>
    <w:rsid w:val="000059BC"/>
    <w:rsid w:val="00005D75"/>
    <w:rsid w:val="00005F59"/>
    <w:rsid w:val="000062FA"/>
    <w:rsid w:val="0000681F"/>
    <w:rsid w:val="00006BBA"/>
    <w:rsid w:val="00006BD4"/>
    <w:rsid w:val="00006EA6"/>
    <w:rsid w:val="000070DE"/>
    <w:rsid w:val="00007B80"/>
    <w:rsid w:val="00007EF2"/>
    <w:rsid w:val="000101BD"/>
    <w:rsid w:val="00010488"/>
    <w:rsid w:val="000104EC"/>
    <w:rsid w:val="0001058A"/>
    <w:rsid w:val="00010C1D"/>
    <w:rsid w:val="00010D6B"/>
    <w:rsid w:val="0001168C"/>
    <w:rsid w:val="00011D17"/>
    <w:rsid w:val="00011EE0"/>
    <w:rsid w:val="0001230B"/>
    <w:rsid w:val="00012467"/>
    <w:rsid w:val="000125C5"/>
    <w:rsid w:val="00012828"/>
    <w:rsid w:val="000129F1"/>
    <w:rsid w:val="00012AAF"/>
    <w:rsid w:val="00012E19"/>
    <w:rsid w:val="00013748"/>
    <w:rsid w:val="000139D9"/>
    <w:rsid w:val="00014050"/>
    <w:rsid w:val="000140A0"/>
    <w:rsid w:val="00014627"/>
    <w:rsid w:val="000147DF"/>
    <w:rsid w:val="00014ADB"/>
    <w:rsid w:val="00014B35"/>
    <w:rsid w:val="00014C51"/>
    <w:rsid w:val="00014E62"/>
    <w:rsid w:val="00014F8C"/>
    <w:rsid w:val="000153D6"/>
    <w:rsid w:val="0001548B"/>
    <w:rsid w:val="00015517"/>
    <w:rsid w:val="00015B4C"/>
    <w:rsid w:val="0001604F"/>
    <w:rsid w:val="00016052"/>
    <w:rsid w:val="000166FD"/>
    <w:rsid w:val="00016813"/>
    <w:rsid w:val="00016AB6"/>
    <w:rsid w:val="00016E8D"/>
    <w:rsid w:val="00016ECF"/>
    <w:rsid w:val="000170E3"/>
    <w:rsid w:val="0001796C"/>
    <w:rsid w:val="00017D98"/>
    <w:rsid w:val="0002030E"/>
    <w:rsid w:val="000203F4"/>
    <w:rsid w:val="00020449"/>
    <w:rsid w:val="000204A0"/>
    <w:rsid w:val="00020792"/>
    <w:rsid w:val="00020B50"/>
    <w:rsid w:val="00021D2F"/>
    <w:rsid w:val="00022257"/>
    <w:rsid w:val="000222B4"/>
    <w:rsid w:val="000224A9"/>
    <w:rsid w:val="0002252A"/>
    <w:rsid w:val="0002267F"/>
    <w:rsid w:val="000228EC"/>
    <w:rsid w:val="00022A5E"/>
    <w:rsid w:val="00022A88"/>
    <w:rsid w:val="00022ACA"/>
    <w:rsid w:val="00023057"/>
    <w:rsid w:val="0002314F"/>
    <w:rsid w:val="000242C3"/>
    <w:rsid w:val="000249B3"/>
    <w:rsid w:val="0002552D"/>
    <w:rsid w:val="00025688"/>
    <w:rsid w:val="000256C7"/>
    <w:rsid w:val="00025904"/>
    <w:rsid w:val="00025A16"/>
    <w:rsid w:val="00025B11"/>
    <w:rsid w:val="00025DC8"/>
    <w:rsid w:val="0002657E"/>
    <w:rsid w:val="00026D2B"/>
    <w:rsid w:val="00026D56"/>
    <w:rsid w:val="00026D5B"/>
    <w:rsid w:val="00026D9B"/>
    <w:rsid w:val="00026DFE"/>
    <w:rsid w:val="0002740C"/>
    <w:rsid w:val="0002758A"/>
    <w:rsid w:val="00027B2F"/>
    <w:rsid w:val="00027E0A"/>
    <w:rsid w:val="00027E14"/>
    <w:rsid w:val="00030152"/>
    <w:rsid w:val="00030222"/>
    <w:rsid w:val="000309F8"/>
    <w:rsid w:val="00030CF8"/>
    <w:rsid w:val="00031349"/>
    <w:rsid w:val="0003193B"/>
    <w:rsid w:val="00031C62"/>
    <w:rsid w:val="000324EF"/>
    <w:rsid w:val="000325D8"/>
    <w:rsid w:val="0003261B"/>
    <w:rsid w:val="00033ADD"/>
    <w:rsid w:val="00034007"/>
    <w:rsid w:val="00034418"/>
    <w:rsid w:val="00034B7D"/>
    <w:rsid w:val="000357B1"/>
    <w:rsid w:val="000358E6"/>
    <w:rsid w:val="00035929"/>
    <w:rsid w:val="00036167"/>
    <w:rsid w:val="000365D9"/>
    <w:rsid w:val="00036D10"/>
    <w:rsid w:val="00037251"/>
    <w:rsid w:val="0003793D"/>
    <w:rsid w:val="00037B4C"/>
    <w:rsid w:val="000408C9"/>
    <w:rsid w:val="000409A5"/>
    <w:rsid w:val="00040BF2"/>
    <w:rsid w:val="00040DCF"/>
    <w:rsid w:val="00040E6D"/>
    <w:rsid w:val="00041485"/>
    <w:rsid w:val="00041D14"/>
    <w:rsid w:val="00041DDE"/>
    <w:rsid w:val="00041F38"/>
    <w:rsid w:val="00042661"/>
    <w:rsid w:val="00042678"/>
    <w:rsid w:val="00042A59"/>
    <w:rsid w:val="00042BA9"/>
    <w:rsid w:val="0004303B"/>
    <w:rsid w:val="00043231"/>
    <w:rsid w:val="0004358F"/>
    <w:rsid w:val="000435E2"/>
    <w:rsid w:val="0004368B"/>
    <w:rsid w:val="00043782"/>
    <w:rsid w:val="00043ADC"/>
    <w:rsid w:val="00043EA2"/>
    <w:rsid w:val="00043ECB"/>
    <w:rsid w:val="00043ED6"/>
    <w:rsid w:val="00043FA0"/>
    <w:rsid w:val="0004411E"/>
    <w:rsid w:val="00044193"/>
    <w:rsid w:val="0004501D"/>
    <w:rsid w:val="0004536D"/>
    <w:rsid w:val="000453B6"/>
    <w:rsid w:val="00045478"/>
    <w:rsid w:val="00045CC2"/>
    <w:rsid w:val="00045F34"/>
    <w:rsid w:val="00046286"/>
    <w:rsid w:val="000464ED"/>
    <w:rsid w:val="000476E3"/>
    <w:rsid w:val="00047AA4"/>
    <w:rsid w:val="00047B1B"/>
    <w:rsid w:val="00047BAC"/>
    <w:rsid w:val="00047E82"/>
    <w:rsid w:val="0005011F"/>
    <w:rsid w:val="00050922"/>
    <w:rsid w:val="00050FAF"/>
    <w:rsid w:val="00050FD0"/>
    <w:rsid w:val="000511CB"/>
    <w:rsid w:val="00051AEB"/>
    <w:rsid w:val="00052002"/>
    <w:rsid w:val="00052090"/>
    <w:rsid w:val="000526A3"/>
    <w:rsid w:val="00052B3F"/>
    <w:rsid w:val="00052BAB"/>
    <w:rsid w:val="00052FC9"/>
    <w:rsid w:val="00052FCC"/>
    <w:rsid w:val="000535D8"/>
    <w:rsid w:val="00053837"/>
    <w:rsid w:val="00053A3F"/>
    <w:rsid w:val="00053F54"/>
    <w:rsid w:val="0005400C"/>
    <w:rsid w:val="00054121"/>
    <w:rsid w:val="00054156"/>
    <w:rsid w:val="000544AF"/>
    <w:rsid w:val="00054B94"/>
    <w:rsid w:val="00054F30"/>
    <w:rsid w:val="00055063"/>
    <w:rsid w:val="0005557B"/>
    <w:rsid w:val="0005560A"/>
    <w:rsid w:val="00055620"/>
    <w:rsid w:val="000556DF"/>
    <w:rsid w:val="00056559"/>
    <w:rsid w:val="000568BA"/>
    <w:rsid w:val="00056A54"/>
    <w:rsid w:val="00056AF8"/>
    <w:rsid w:val="000572C9"/>
    <w:rsid w:val="000577E6"/>
    <w:rsid w:val="00057A1F"/>
    <w:rsid w:val="00057B30"/>
    <w:rsid w:val="00057C3A"/>
    <w:rsid w:val="00057C91"/>
    <w:rsid w:val="00057D50"/>
    <w:rsid w:val="00057F24"/>
    <w:rsid w:val="00060320"/>
    <w:rsid w:val="000603C0"/>
    <w:rsid w:val="00060819"/>
    <w:rsid w:val="0006111E"/>
    <w:rsid w:val="00061376"/>
    <w:rsid w:val="0006165D"/>
    <w:rsid w:val="00061A15"/>
    <w:rsid w:val="00061AB7"/>
    <w:rsid w:val="00061AC1"/>
    <w:rsid w:val="00061CCD"/>
    <w:rsid w:val="0006201F"/>
    <w:rsid w:val="00062952"/>
    <w:rsid w:val="000629BF"/>
    <w:rsid w:val="00062EB0"/>
    <w:rsid w:val="000633A5"/>
    <w:rsid w:val="00063BAB"/>
    <w:rsid w:val="00063BD3"/>
    <w:rsid w:val="00063D17"/>
    <w:rsid w:val="00064216"/>
    <w:rsid w:val="00064A21"/>
    <w:rsid w:val="00065987"/>
    <w:rsid w:val="00065B00"/>
    <w:rsid w:val="00065FC2"/>
    <w:rsid w:val="000661F3"/>
    <w:rsid w:val="000667FE"/>
    <w:rsid w:val="00066F11"/>
    <w:rsid w:val="00067389"/>
    <w:rsid w:val="000678A3"/>
    <w:rsid w:val="00067BDB"/>
    <w:rsid w:val="00067CF5"/>
    <w:rsid w:val="000701DE"/>
    <w:rsid w:val="00070A33"/>
    <w:rsid w:val="00070A48"/>
    <w:rsid w:val="00070FDD"/>
    <w:rsid w:val="000710CF"/>
    <w:rsid w:val="000712CC"/>
    <w:rsid w:val="00071BA3"/>
    <w:rsid w:val="00071EB0"/>
    <w:rsid w:val="00072B5B"/>
    <w:rsid w:val="00072C94"/>
    <w:rsid w:val="00072D92"/>
    <w:rsid w:val="00072F29"/>
    <w:rsid w:val="00072F6C"/>
    <w:rsid w:val="00073158"/>
    <w:rsid w:val="000734BD"/>
    <w:rsid w:val="0007374B"/>
    <w:rsid w:val="00073906"/>
    <w:rsid w:val="00074876"/>
    <w:rsid w:val="000749FB"/>
    <w:rsid w:val="00074E19"/>
    <w:rsid w:val="0007528F"/>
    <w:rsid w:val="0007557D"/>
    <w:rsid w:val="0007559A"/>
    <w:rsid w:val="0007567C"/>
    <w:rsid w:val="0007589E"/>
    <w:rsid w:val="00075940"/>
    <w:rsid w:val="00075B75"/>
    <w:rsid w:val="0007635E"/>
    <w:rsid w:val="0007677E"/>
    <w:rsid w:val="00077429"/>
    <w:rsid w:val="00077450"/>
    <w:rsid w:val="000777FC"/>
    <w:rsid w:val="00077950"/>
    <w:rsid w:val="00077AF0"/>
    <w:rsid w:val="00077FBE"/>
    <w:rsid w:val="00080288"/>
    <w:rsid w:val="00080676"/>
    <w:rsid w:val="00080778"/>
    <w:rsid w:val="000811EB"/>
    <w:rsid w:val="000816D0"/>
    <w:rsid w:val="000818D8"/>
    <w:rsid w:val="00081BF8"/>
    <w:rsid w:val="0008230A"/>
    <w:rsid w:val="0008258D"/>
    <w:rsid w:val="0008268C"/>
    <w:rsid w:val="000831DB"/>
    <w:rsid w:val="000833E0"/>
    <w:rsid w:val="000835E9"/>
    <w:rsid w:val="00083927"/>
    <w:rsid w:val="00083A64"/>
    <w:rsid w:val="00083AF6"/>
    <w:rsid w:val="00083B5A"/>
    <w:rsid w:val="0008417E"/>
    <w:rsid w:val="000841A5"/>
    <w:rsid w:val="0008429D"/>
    <w:rsid w:val="00084F53"/>
    <w:rsid w:val="0008560E"/>
    <w:rsid w:val="0008576D"/>
    <w:rsid w:val="000857A4"/>
    <w:rsid w:val="0008590A"/>
    <w:rsid w:val="0008591B"/>
    <w:rsid w:val="00085C42"/>
    <w:rsid w:val="00085FA1"/>
    <w:rsid w:val="0008600A"/>
    <w:rsid w:val="000861C8"/>
    <w:rsid w:val="000861F7"/>
    <w:rsid w:val="00086807"/>
    <w:rsid w:val="00086A47"/>
    <w:rsid w:val="00086B80"/>
    <w:rsid w:val="00086B91"/>
    <w:rsid w:val="00086C10"/>
    <w:rsid w:val="00086D38"/>
    <w:rsid w:val="00086E10"/>
    <w:rsid w:val="00086EFF"/>
    <w:rsid w:val="00086F59"/>
    <w:rsid w:val="0009020B"/>
    <w:rsid w:val="00090249"/>
    <w:rsid w:val="000905EB"/>
    <w:rsid w:val="000917D8"/>
    <w:rsid w:val="00091A53"/>
    <w:rsid w:val="00091A9A"/>
    <w:rsid w:val="0009249C"/>
    <w:rsid w:val="000925DB"/>
    <w:rsid w:val="00092BFD"/>
    <w:rsid w:val="00092F94"/>
    <w:rsid w:val="0009334B"/>
    <w:rsid w:val="000933AF"/>
    <w:rsid w:val="00093606"/>
    <w:rsid w:val="00093627"/>
    <w:rsid w:val="0009370B"/>
    <w:rsid w:val="000937B0"/>
    <w:rsid w:val="00093885"/>
    <w:rsid w:val="00093977"/>
    <w:rsid w:val="00093A39"/>
    <w:rsid w:val="00093F07"/>
    <w:rsid w:val="0009407B"/>
    <w:rsid w:val="000940EE"/>
    <w:rsid w:val="00094347"/>
    <w:rsid w:val="00094FD1"/>
    <w:rsid w:val="00095301"/>
    <w:rsid w:val="00095839"/>
    <w:rsid w:val="00095ACE"/>
    <w:rsid w:val="00095CA3"/>
    <w:rsid w:val="00095E65"/>
    <w:rsid w:val="0009648E"/>
    <w:rsid w:val="00096579"/>
    <w:rsid w:val="00096CF1"/>
    <w:rsid w:val="00096F95"/>
    <w:rsid w:val="00096F9D"/>
    <w:rsid w:val="00096FBC"/>
    <w:rsid w:val="00097175"/>
    <w:rsid w:val="000971E9"/>
    <w:rsid w:val="000976D7"/>
    <w:rsid w:val="00097A5A"/>
    <w:rsid w:val="00097F27"/>
    <w:rsid w:val="00097F63"/>
    <w:rsid w:val="000A00F0"/>
    <w:rsid w:val="000A050D"/>
    <w:rsid w:val="000A0755"/>
    <w:rsid w:val="000A0D7E"/>
    <w:rsid w:val="000A0DAC"/>
    <w:rsid w:val="000A0E1D"/>
    <w:rsid w:val="000A1695"/>
    <w:rsid w:val="000A18B5"/>
    <w:rsid w:val="000A199B"/>
    <w:rsid w:val="000A1A18"/>
    <w:rsid w:val="000A2CC0"/>
    <w:rsid w:val="000A2D03"/>
    <w:rsid w:val="000A2F31"/>
    <w:rsid w:val="000A2F51"/>
    <w:rsid w:val="000A34D9"/>
    <w:rsid w:val="000A38A3"/>
    <w:rsid w:val="000A39CB"/>
    <w:rsid w:val="000A45F6"/>
    <w:rsid w:val="000A4697"/>
    <w:rsid w:val="000A4700"/>
    <w:rsid w:val="000A47C4"/>
    <w:rsid w:val="000A4872"/>
    <w:rsid w:val="000A4E4F"/>
    <w:rsid w:val="000A58A4"/>
    <w:rsid w:val="000A597C"/>
    <w:rsid w:val="000A5A12"/>
    <w:rsid w:val="000A5ABC"/>
    <w:rsid w:val="000A5C62"/>
    <w:rsid w:val="000A6167"/>
    <w:rsid w:val="000A6641"/>
    <w:rsid w:val="000A6BA6"/>
    <w:rsid w:val="000A6FA2"/>
    <w:rsid w:val="000A76E7"/>
    <w:rsid w:val="000A7CB6"/>
    <w:rsid w:val="000B0C4C"/>
    <w:rsid w:val="000B0D1D"/>
    <w:rsid w:val="000B14CE"/>
    <w:rsid w:val="000B16A2"/>
    <w:rsid w:val="000B17A5"/>
    <w:rsid w:val="000B1E5A"/>
    <w:rsid w:val="000B22C4"/>
    <w:rsid w:val="000B22D5"/>
    <w:rsid w:val="000B255D"/>
    <w:rsid w:val="000B25E6"/>
    <w:rsid w:val="000B26F7"/>
    <w:rsid w:val="000B2C6F"/>
    <w:rsid w:val="000B3B5C"/>
    <w:rsid w:val="000B3EB4"/>
    <w:rsid w:val="000B3F5C"/>
    <w:rsid w:val="000B40BC"/>
    <w:rsid w:val="000B4133"/>
    <w:rsid w:val="000B4251"/>
    <w:rsid w:val="000B46C3"/>
    <w:rsid w:val="000B4737"/>
    <w:rsid w:val="000B47A5"/>
    <w:rsid w:val="000B4BFB"/>
    <w:rsid w:val="000B4C16"/>
    <w:rsid w:val="000B51EC"/>
    <w:rsid w:val="000B5245"/>
    <w:rsid w:val="000B53E4"/>
    <w:rsid w:val="000B55E0"/>
    <w:rsid w:val="000B5BD5"/>
    <w:rsid w:val="000B5C2C"/>
    <w:rsid w:val="000B609F"/>
    <w:rsid w:val="000B6591"/>
    <w:rsid w:val="000B6610"/>
    <w:rsid w:val="000B6D2B"/>
    <w:rsid w:val="000B6ECE"/>
    <w:rsid w:val="000B6ED0"/>
    <w:rsid w:val="000B6F93"/>
    <w:rsid w:val="000B7622"/>
    <w:rsid w:val="000B791F"/>
    <w:rsid w:val="000B7E0F"/>
    <w:rsid w:val="000C0043"/>
    <w:rsid w:val="000C0462"/>
    <w:rsid w:val="000C051A"/>
    <w:rsid w:val="000C1124"/>
    <w:rsid w:val="000C12A7"/>
    <w:rsid w:val="000C1807"/>
    <w:rsid w:val="000C1973"/>
    <w:rsid w:val="000C1DBC"/>
    <w:rsid w:val="000C1E90"/>
    <w:rsid w:val="000C23F0"/>
    <w:rsid w:val="000C2955"/>
    <w:rsid w:val="000C2AEC"/>
    <w:rsid w:val="000C2B95"/>
    <w:rsid w:val="000C3119"/>
    <w:rsid w:val="000C40B4"/>
    <w:rsid w:val="000C4403"/>
    <w:rsid w:val="000C4E2A"/>
    <w:rsid w:val="000C5432"/>
    <w:rsid w:val="000C5730"/>
    <w:rsid w:val="000C574A"/>
    <w:rsid w:val="000C5F74"/>
    <w:rsid w:val="000C6338"/>
    <w:rsid w:val="000C64BC"/>
    <w:rsid w:val="000C6697"/>
    <w:rsid w:val="000C693E"/>
    <w:rsid w:val="000C6B3E"/>
    <w:rsid w:val="000C7452"/>
    <w:rsid w:val="000C7735"/>
    <w:rsid w:val="000C794E"/>
    <w:rsid w:val="000D0592"/>
    <w:rsid w:val="000D06D7"/>
    <w:rsid w:val="000D0706"/>
    <w:rsid w:val="000D071C"/>
    <w:rsid w:val="000D08DA"/>
    <w:rsid w:val="000D0E80"/>
    <w:rsid w:val="000D0EAC"/>
    <w:rsid w:val="000D10D6"/>
    <w:rsid w:val="000D120C"/>
    <w:rsid w:val="000D12EF"/>
    <w:rsid w:val="000D135F"/>
    <w:rsid w:val="000D191B"/>
    <w:rsid w:val="000D1AAB"/>
    <w:rsid w:val="000D1BDB"/>
    <w:rsid w:val="000D213B"/>
    <w:rsid w:val="000D250B"/>
    <w:rsid w:val="000D26F5"/>
    <w:rsid w:val="000D29EC"/>
    <w:rsid w:val="000D2D20"/>
    <w:rsid w:val="000D3BC1"/>
    <w:rsid w:val="000D3E01"/>
    <w:rsid w:val="000D3F35"/>
    <w:rsid w:val="000D449A"/>
    <w:rsid w:val="000D4905"/>
    <w:rsid w:val="000D4A01"/>
    <w:rsid w:val="000D4C0D"/>
    <w:rsid w:val="000D51AC"/>
    <w:rsid w:val="000D5D70"/>
    <w:rsid w:val="000D6282"/>
    <w:rsid w:val="000D629F"/>
    <w:rsid w:val="000D64FF"/>
    <w:rsid w:val="000D6523"/>
    <w:rsid w:val="000D714B"/>
    <w:rsid w:val="000D728D"/>
    <w:rsid w:val="000D7B5C"/>
    <w:rsid w:val="000E05F7"/>
    <w:rsid w:val="000E0883"/>
    <w:rsid w:val="000E1048"/>
    <w:rsid w:val="000E1342"/>
    <w:rsid w:val="000E14C8"/>
    <w:rsid w:val="000E1F9E"/>
    <w:rsid w:val="000E208F"/>
    <w:rsid w:val="000E28B5"/>
    <w:rsid w:val="000E2988"/>
    <w:rsid w:val="000E2A22"/>
    <w:rsid w:val="000E2FAA"/>
    <w:rsid w:val="000E33AD"/>
    <w:rsid w:val="000E354C"/>
    <w:rsid w:val="000E393A"/>
    <w:rsid w:val="000E3DFC"/>
    <w:rsid w:val="000E3E42"/>
    <w:rsid w:val="000E3EE5"/>
    <w:rsid w:val="000E407E"/>
    <w:rsid w:val="000E414D"/>
    <w:rsid w:val="000E422B"/>
    <w:rsid w:val="000E4A76"/>
    <w:rsid w:val="000E4C41"/>
    <w:rsid w:val="000E52F3"/>
    <w:rsid w:val="000E57D7"/>
    <w:rsid w:val="000E5E5E"/>
    <w:rsid w:val="000E6132"/>
    <w:rsid w:val="000E6780"/>
    <w:rsid w:val="000E6D07"/>
    <w:rsid w:val="000E6E9C"/>
    <w:rsid w:val="000E71A5"/>
    <w:rsid w:val="000F0217"/>
    <w:rsid w:val="000F027B"/>
    <w:rsid w:val="000F029F"/>
    <w:rsid w:val="000F03CF"/>
    <w:rsid w:val="000F07FE"/>
    <w:rsid w:val="000F0A09"/>
    <w:rsid w:val="000F0E0A"/>
    <w:rsid w:val="000F1225"/>
    <w:rsid w:val="000F174B"/>
    <w:rsid w:val="000F17B1"/>
    <w:rsid w:val="000F1C9D"/>
    <w:rsid w:val="000F218C"/>
    <w:rsid w:val="000F2489"/>
    <w:rsid w:val="000F281A"/>
    <w:rsid w:val="000F3313"/>
    <w:rsid w:val="000F33B9"/>
    <w:rsid w:val="000F3582"/>
    <w:rsid w:val="000F3641"/>
    <w:rsid w:val="000F36A7"/>
    <w:rsid w:val="000F378F"/>
    <w:rsid w:val="000F3897"/>
    <w:rsid w:val="000F3971"/>
    <w:rsid w:val="000F3CAD"/>
    <w:rsid w:val="000F3EC4"/>
    <w:rsid w:val="000F42B1"/>
    <w:rsid w:val="000F44EE"/>
    <w:rsid w:val="000F4514"/>
    <w:rsid w:val="000F4CDF"/>
    <w:rsid w:val="000F4EF6"/>
    <w:rsid w:val="000F53FC"/>
    <w:rsid w:val="000F5437"/>
    <w:rsid w:val="000F5AF1"/>
    <w:rsid w:val="000F5F99"/>
    <w:rsid w:val="000F607E"/>
    <w:rsid w:val="000F66A3"/>
    <w:rsid w:val="000F6A13"/>
    <w:rsid w:val="000F6A23"/>
    <w:rsid w:val="000F6DB2"/>
    <w:rsid w:val="000F7020"/>
    <w:rsid w:val="000F71D8"/>
    <w:rsid w:val="000F7545"/>
    <w:rsid w:val="000F76CC"/>
    <w:rsid w:val="000F7913"/>
    <w:rsid w:val="000F79B2"/>
    <w:rsid w:val="000F7FE8"/>
    <w:rsid w:val="001000B8"/>
    <w:rsid w:val="00100252"/>
    <w:rsid w:val="001004DA"/>
    <w:rsid w:val="00100723"/>
    <w:rsid w:val="00100833"/>
    <w:rsid w:val="001008BF"/>
    <w:rsid w:val="00100D3E"/>
    <w:rsid w:val="00101163"/>
    <w:rsid w:val="001014DE"/>
    <w:rsid w:val="001018B9"/>
    <w:rsid w:val="00101FB3"/>
    <w:rsid w:val="00102284"/>
    <w:rsid w:val="001023C5"/>
    <w:rsid w:val="0010282A"/>
    <w:rsid w:val="00102DF9"/>
    <w:rsid w:val="0010337C"/>
    <w:rsid w:val="00103566"/>
    <w:rsid w:val="00103656"/>
    <w:rsid w:val="00103861"/>
    <w:rsid w:val="001042F5"/>
    <w:rsid w:val="00104596"/>
    <w:rsid w:val="001047BC"/>
    <w:rsid w:val="00104A33"/>
    <w:rsid w:val="001051EB"/>
    <w:rsid w:val="00105378"/>
    <w:rsid w:val="00105567"/>
    <w:rsid w:val="00105912"/>
    <w:rsid w:val="00105BA5"/>
    <w:rsid w:val="00105C29"/>
    <w:rsid w:val="00105C51"/>
    <w:rsid w:val="00105C7E"/>
    <w:rsid w:val="00105E29"/>
    <w:rsid w:val="001062BD"/>
    <w:rsid w:val="00106421"/>
    <w:rsid w:val="001064AA"/>
    <w:rsid w:val="00106661"/>
    <w:rsid w:val="00106A56"/>
    <w:rsid w:val="00106CAD"/>
    <w:rsid w:val="00106CEA"/>
    <w:rsid w:val="00106D94"/>
    <w:rsid w:val="001071DC"/>
    <w:rsid w:val="00107318"/>
    <w:rsid w:val="00107A19"/>
    <w:rsid w:val="00107EC1"/>
    <w:rsid w:val="001100D5"/>
    <w:rsid w:val="001110CA"/>
    <w:rsid w:val="0011119E"/>
    <w:rsid w:val="00111259"/>
    <w:rsid w:val="00111646"/>
    <w:rsid w:val="001117AC"/>
    <w:rsid w:val="001117DE"/>
    <w:rsid w:val="00111ACE"/>
    <w:rsid w:val="00111B3B"/>
    <w:rsid w:val="0011247C"/>
    <w:rsid w:val="00112BD0"/>
    <w:rsid w:val="00112DF5"/>
    <w:rsid w:val="001130C5"/>
    <w:rsid w:val="001131C0"/>
    <w:rsid w:val="0011378E"/>
    <w:rsid w:val="00113A83"/>
    <w:rsid w:val="00113B23"/>
    <w:rsid w:val="001141FD"/>
    <w:rsid w:val="00114486"/>
    <w:rsid w:val="00114D58"/>
    <w:rsid w:val="00115642"/>
    <w:rsid w:val="001164B1"/>
    <w:rsid w:val="00116777"/>
    <w:rsid w:val="00116DC0"/>
    <w:rsid w:val="00116EBD"/>
    <w:rsid w:val="00116F02"/>
    <w:rsid w:val="00117294"/>
    <w:rsid w:val="00117E7F"/>
    <w:rsid w:val="00120451"/>
    <w:rsid w:val="00120BC1"/>
    <w:rsid w:val="00121518"/>
    <w:rsid w:val="0012165A"/>
    <w:rsid w:val="00122074"/>
    <w:rsid w:val="0012219A"/>
    <w:rsid w:val="00122C25"/>
    <w:rsid w:val="0012324B"/>
    <w:rsid w:val="001235D5"/>
    <w:rsid w:val="00123FCA"/>
    <w:rsid w:val="001243E8"/>
    <w:rsid w:val="001244AA"/>
    <w:rsid w:val="00124898"/>
    <w:rsid w:val="00124945"/>
    <w:rsid w:val="00124A44"/>
    <w:rsid w:val="00124C42"/>
    <w:rsid w:val="00125100"/>
    <w:rsid w:val="00125667"/>
    <w:rsid w:val="00125CE0"/>
    <w:rsid w:val="00125E8C"/>
    <w:rsid w:val="00125ED9"/>
    <w:rsid w:val="00126292"/>
    <w:rsid w:val="00126C91"/>
    <w:rsid w:val="00126CD9"/>
    <w:rsid w:val="0012750D"/>
    <w:rsid w:val="0012764F"/>
    <w:rsid w:val="00127A1F"/>
    <w:rsid w:val="00127E98"/>
    <w:rsid w:val="00130B91"/>
    <w:rsid w:val="00130BC6"/>
    <w:rsid w:val="0013171C"/>
    <w:rsid w:val="00131915"/>
    <w:rsid w:val="00131953"/>
    <w:rsid w:val="001319E9"/>
    <w:rsid w:val="00131CE2"/>
    <w:rsid w:val="00131ED5"/>
    <w:rsid w:val="001329FC"/>
    <w:rsid w:val="00132A5D"/>
    <w:rsid w:val="00133311"/>
    <w:rsid w:val="00133869"/>
    <w:rsid w:val="0013398F"/>
    <w:rsid w:val="00133B2D"/>
    <w:rsid w:val="00133C24"/>
    <w:rsid w:val="00133DB9"/>
    <w:rsid w:val="00133EB9"/>
    <w:rsid w:val="001341B0"/>
    <w:rsid w:val="00134310"/>
    <w:rsid w:val="00134410"/>
    <w:rsid w:val="0013447D"/>
    <w:rsid w:val="001345D6"/>
    <w:rsid w:val="00134624"/>
    <w:rsid w:val="00135436"/>
    <w:rsid w:val="0013562B"/>
    <w:rsid w:val="00135878"/>
    <w:rsid w:val="00135A1B"/>
    <w:rsid w:val="00135F00"/>
    <w:rsid w:val="001360F1"/>
    <w:rsid w:val="0013637D"/>
    <w:rsid w:val="00136411"/>
    <w:rsid w:val="00136ED7"/>
    <w:rsid w:val="00137173"/>
    <w:rsid w:val="001373F5"/>
    <w:rsid w:val="001375F4"/>
    <w:rsid w:val="00137B6C"/>
    <w:rsid w:val="00137DD7"/>
    <w:rsid w:val="00137E58"/>
    <w:rsid w:val="001402D9"/>
    <w:rsid w:val="001405E0"/>
    <w:rsid w:val="0014066F"/>
    <w:rsid w:val="00140745"/>
    <w:rsid w:val="001407C5"/>
    <w:rsid w:val="00140D99"/>
    <w:rsid w:val="00141399"/>
    <w:rsid w:val="00141C30"/>
    <w:rsid w:val="00141CBC"/>
    <w:rsid w:val="0014222E"/>
    <w:rsid w:val="001422BF"/>
    <w:rsid w:val="00142348"/>
    <w:rsid w:val="00142585"/>
    <w:rsid w:val="00142A61"/>
    <w:rsid w:val="00142ADA"/>
    <w:rsid w:val="00142B1F"/>
    <w:rsid w:val="00142C38"/>
    <w:rsid w:val="00142E27"/>
    <w:rsid w:val="001435A9"/>
    <w:rsid w:val="001439EF"/>
    <w:rsid w:val="00143A89"/>
    <w:rsid w:val="00143BD0"/>
    <w:rsid w:val="00143D57"/>
    <w:rsid w:val="00143E96"/>
    <w:rsid w:val="0014418E"/>
    <w:rsid w:val="0014435C"/>
    <w:rsid w:val="00144500"/>
    <w:rsid w:val="001445F7"/>
    <w:rsid w:val="0014463C"/>
    <w:rsid w:val="00144A1B"/>
    <w:rsid w:val="00144CA8"/>
    <w:rsid w:val="0014511E"/>
    <w:rsid w:val="001456E5"/>
    <w:rsid w:val="00145764"/>
    <w:rsid w:val="001459CB"/>
    <w:rsid w:val="00145A3F"/>
    <w:rsid w:val="00146397"/>
    <w:rsid w:val="00146423"/>
    <w:rsid w:val="001464ED"/>
    <w:rsid w:val="00146568"/>
    <w:rsid w:val="001469CA"/>
    <w:rsid w:val="00146B13"/>
    <w:rsid w:val="00146D6F"/>
    <w:rsid w:val="00146E96"/>
    <w:rsid w:val="00147204"/>
    <w:rsid w:val="0014750B"/>
    <w:rsid w:val="00147F12"/>
    <w:rsid w:val="0015001B"/>
    <w:rsid w:val="0015063B"/>
    <w:rsid w:val="00150E7A"/>
    <w:rsid w:val="001517A3"/>
    <w:rsid w:val="00151A82"/>
    <w:rsid w:val="00151E6F"/>
    <w:rsid w:val="001521E7"/>
    <w:rsid w:val="001522EB"/>
    <w:rsid w:val="0015232C"/>
    <w:rsid w:val="001525E1"/>
    <w:rsid w:val="00152613"/>
    <w:rsid w:val="0015274C"/>
    <w:rsid w:val="00152A26"/>
    <w:rsid w:val="00152B1F"/>
    <w:rsid w:val="00152DBD"/>
    <w:rsid w:val="00152F1C"/>
    <w:rsid w:val="001533DD"/>
    <w:rsid w:val="00153676"/>
    <w:rsid w:val="00153730"/>
    <w:rsid w:val="00153793"/>
    <w:rsid w:val="001538C1"/>
    <w:rsid w:val="00153A50"/>
    <w:rsid w:val="0015426E"/>
    <w:rsid w:val="00154395"/>
    <w:rsid w:val="001547D0"/>
    <w:rsid w:val="00154F40"/>
    <w:rsid w:val="001552CF"/>
    <w:rsid w:val="001555CC"/>
    <w:rsid w:val="00156001"/>
    <w:rsid w:val="00156209"/>
    <w:rsid w:val="001564A2"/>
    <w:rsid w:val="001565A4"/>
    <w:rsid w:val="001568E0"/>
    <w:rsid w:val="001569D8"/>
    <w:rsid w:val="00156C9F"/>
    <w:rsid w:val="00156F62"/>
    <w:rsid w:val="00157127"/>
    <w:rsid w:val="00157637"/>
    <w:rsid w:val="00157B1C"/>
    <w:rsid w:val="00157D9C"/>
    <w:rsid w:val="00157F29"/>
    <w:rsid w:val="001601AB"/>
    <w:rsid w:val="001601DB"/>
    <w:rsid w:val="001602E8"/>
    <w:rsid w:val="001607B8"/>
    <w:rsid w:val="00160C27"/>
    <w:rsid w:val="00160FF2"/>
    <w:rsid w:val="00161082"/>
    <w:rsid w:val="001617C3"/>
    <w:rsid w:val="00161808"/>
    <w:rsid w:val="0016198E"/>
    <w:rsid w:val="00161BDA"/>
    <w:rsid w:val="00161CAA"/>
    <w:rsid w:val="00161F01"/>
    <w:rsid w:val="001627FE"/>
    <w:rsid w:val="00162882"/>
    <w:rsid w:val="001628AB"/>
    <w:rsid w:val="001628BC"/>
    <w:rsid w:val="00162C82"/>
    <w:rsid w:val="00162E6F"/>
    <w:rsid w:val="00163704"/>
    <w:rsid w:val="001637B2"/>
    <w:rsid w:val="0016450B"/>
    <w:rsid w:val="00164778"/>
    <w:rsid w:val="00165371"/>
    <w:rsid w:val="00165C0E"/>
    <w:rsid w:val="00165D77"/>
    <w:rsid w:val="00165F78"/>
    <w:rsid w:val="001662AD"/>
    <w:rsid w:val="001663AB"/>
    <w:rsid w:val="0016644F"/>
    <w:rsid w:val="001668C7"/>
    <w:rsid w:val="0016696E"/>
    <w:rsid w:val="00167244"/>
    <w:rsid w:val="0016793A"/>
    <w:rsid w:val="00167C1D"/>
    <w:rsid w:val="00170155"/>
    <w:rsid w:val="0017047E"/>
    <w:rsid w:val="001704DC"/>
    <w:rsid w:val="001708C0"/>
    <w:rsid w:val="00170984"/>
    <w:rsid w:val="001709F7"/>
    <w:rsid w:val="00170BA8"/>
    <w:rsid w:val="00170C94"/>
    <w:rsid w:val="00170C96"/>
    <w:rsid w:val="00170D66"/>
    <w:rsid w:val="001710DD"/>
    <w:rsid w:val="0017118F"/>
    <w:rsid w:val="001712C7"/>
    <w:rsid w:val="0017144B"/>
    <w:rsid w:val="0017145A"/>
    <w:rsid w:val="00171A37"/>
    <w:rsid w:val="00171ED7"/>
    <w:rsid w:val="001720BC"/>
    <w:rsid w:val="0017218B"/>
    <w:rsid w:val="00172AF5"/>
    <w:rsid w:val="00172E53"/>
    <w:rsid w:val="00172F7D"/>
    <w:rsid w:val="0017330D"/>
    <w:rsid w:val="001735FF"/>
    <w:rsid w:val="00173F2E"/>
    <w:rsid w:val="001748D8"/>
    <w:rsid w:val="00174AC9"/>
    <w:rsid w:val="00174F0C"/>
    <w:rsid w:val="00175079"/>
    <w:rsid w:val="001754AE"/>
    <w:rsid w:val="001759CF"/>
    <w:rsid w:val="00175B08"/>
    <w:rsid w:val="00175F16"/>
    <w:rsid w:val="00176995"/>
    <w:rsid w:val="001773DE"/>
    <w:rsid w:val="001775A1"/>
    <w:rsid w:val="00177BE7"/>
    <w:rsid w:val="001804FF"/>
    <w:rsid w:val="00180DFE"/>
    <w:rsid w:val="00180F3C"/>
    <w:rsid w:val="001813CA"/>
    <w:rsid w:val="0018179B"/>
    <w:rsid w:val="00182288"/>
    <w:rsid w:val="001823F1"/>
    <w:rsid w:val="0018282C"/>
    <w:rsid w:val="00182ACD"/>
    <w:rsid w:val="00182ADA"/>
    <w:rsid w:val="001830B7"/>
    <w:rsid w:val="001830DC"/>
    <w:rsid w:val="00183472"/>
    <w:rsid w:val="0018381C"/>
    <w:rsid w:val="00183A45"/>
    <w:rsid w:val="00183D42"/>
    <w:rsid w:val="00183D92"/>
    <w:rsid w:val="0018408B"/>
    <w:rsid w:val="001840A9"/>
    <w:rsid w:val="0018431A"/>
    <w:rsid w:val="00184500"/>
    <w:rsid w:val="001845D0"/>
    <w:rsid w:val="00184AD7"/>
    <w:rsid w:val="0018522C"/>
    <w:rsid w:val="001852C6"/>
    <w:rsid w:val="00185408"/>
    <w:rsid w:val="00185409"/>
    <w:rsid w:val="0018551B"/>
    <w:rsid w:val="00185977"/>
    <w:rsid w:val="00185A37"/>
    <w:rsid w:val="00185C4B"/>
    <w:rsid w:val="00185F72"/>
    <w:rsid w:val="00185FB8"/>
    <w:rsid w:val="00186426"/>
    <w:rsid w:val="00186616"/>
    <w:rsid w:val="00186760"/>
    <w:rsid w:val="00186D7C"/>
    <w:rsid w:val="00186EE5"/>
    <w:rsid w:val="00187436"/>
    <w:rsid w:val="0018773B"/>
    <w:rsid w:val="0018783A"/>
    <w:rsid w:val="00187859"/>
    <w:rsid w:val="00187B07"/>
    <w:rsid w:val="00187C8A"/>
    <w:rsid w:val="00187E8C"/>
    <w:rsid w:val="00187FF2"/>
    <w:rsid w:val="00190E35"/>
    <w:rsid w:val="00191441"/>
    <w:rsid w:val="00191500"/>
    <w:rsid w:val="00191791"/>
    <w:rsid w:val="001917E9"/>
    <w:rsid w:val="0019183C"/>
    <w:rsid w:val="00191996"/>
    <w:rsid w:val="00191BBE"/>
    <w:rsid w:val="00191BFA"/>
    <w:rsid w:val="00192647"/>
    <w:rsid w:val="00192A79"/>
    <w:rsid w:val="00192C45"/>
    <w:rsid w:val="00192D72"/>
    <w:rsid w:val="00193057"/>
    <w:rsid w:val="00193529"/>
    <w:rsid w:val="00193FA5"/>
    <w:rsid w:val="00194852"/>
    <w:rsid w:val="00194C39"/>
    <w:rsid w:val="00194F22"/>
    <w:rsid w:val="00194FF1"/>
    <w:rsid w:val="0019604F"/>
    <w:rsid w:val="0019606C"/>
    <w:rsid w:val="00196747"/>
    <w:rsid w:val="001967F7"/>
    <w:rsid w:val="0019692F"/>
    <w:rsid w:val="001973B3"/>
    <w:rsid w:val="00197793"/>
    <w:rsid w:val="0019780E"/>
    <w:rsid w:val="001A00C4"/>
    <w:rsid w:val="001A03DB"/>
    <w:rsid w:val="001A0CB1"/>
    <w:rsid w:val="001A1233"/>
    <w:rsid w:val="001A1257"/>
    <w:rsid w:val="001A12D4"/>
    <w:rsid w:val="001A1D25"/>
    <w:rsid w:val="001A2127"/>
    <w:rsid w:val="001A23A7"/>
    <w:rsid w:val="001A2444"/>
    <w:rsid w:val="001A25F3"/>
    <w:rsid w:val="001A27D3"/>
    <w:rsid w:val="001A2BD5"/>
    <w:rsid w:val="001A2CC9"/>
    <w:rsid w:val="001A2E9D"/>
    <w:rsid w:val="001A37F6"/>
    <w:rsid w:val="001A4232"/>
    <w:rsid w:val="001A454B"/>
    <w:rsid w:val="001A46D4"/>
    <w:rsid w:val="001A470A"/>
    <w:rsid w:val="001A49D4"/>
    <w:rsid w:val="001A4A7A"/>
    <w:rsid w:val="001A4C38"/>
    <w:rsid w:val="001A4E8B"/>
    <w:rsid w:val="001A543C"/>
    <w:rsid w:val="001A58F3"/>
    <w:rsid w:val="001A5970"/>
    <w:rsid w:val="001A5AB8"/>
    <w:rsid w:val="001A5B32"/>
    <w:rsid w:val="001A6197"/>
    <w:rsid w:val="001A6386"/>
    <w:rsid w:val="001A64C2"/>
    <w:rsid w:val="001A6C0A"/>
    <w:rsid w:val="001A6C37"/>
    <w:rsid w:val="001A7356"/>
    <w:rsid w:val="001A73EA"/>
    <w:rsid w:val="001A76A7"/>
    <w:rsid w:val="001A7764"/>
    <w:rsid w:val="001A77B1"/>
    <w:rsid w:val="001A77DD"/>
    <w:rsid w:val="001A787E"/>
    <w:rsid w:val="001B038F"/>
    <w:rsid w:val="001B056D"/>
    <w:rsid w:val="001B0586"/>
    <w:rsid w:val="001B05F9"/>
    <w:rsid w:val="001B0F06"/>
    <w:rsid w:val="001B0F45"/>
    <w:rsid w:val="001B1311"/>
    <w:rsid w:val="001B13E0"/>
    <w:rsid w:val="001B1E88"/>
    <w:rsid w:val="001B290B"/>
    <w:rsid w:val="001B2CBE"/>
    <w:rsid w:val="001B2D32"/>
    <w:rsid w:val="001B335B"/>
    <w:rsid w:val="001B3644"/>
    <w:rsid w:val="001B371F"/>
    <w:rsid w:val="001B3858"/>
    <w:rsid w:val="001B3FCC"/>
    <w:rsid w:val="001B4096"/>
    <w:rsid w:val="001B40B7"/>
    <w:rsid w:val="001B4244"/>
    <w:rsid w:val="001B5030"/>
    <w:rsid w:val="001B52B8"/>
    <w:rsid w:val="001B5431"/>
    <w:rsid w:val="001B62FE"/>
    <w:rsid w:val="001B664C"/>
    <w:rsid w:val="001B68DC"/>
    <w:rsid w:val="001B6B6F"/>
    <w:rsid w:val="001B6B92"/>
    <w:rsid w:val="001B6BE0"/>
    <w:rsid w:val="001B735F"/>
    <w:rsid w:val="001B7646"/>
    <w:rsid w:val="001B7B02"/>
    <w:rsid w:val="001B7D48"/>
    <w:rsid w:val="001B7D96"/>
    <w:rsid w:val="001C0271"/>
    <w:rsid w:val="001C0417"/>
    <w:rsid w:val="001C06E3"/>
    <w:rsid w:val="001C0DE5"/>
    <w:rsid w:val="001C0F01"/>
    <w:rsid w:val="001C166F"/>
    <w:rsid w:val="001C21BA"/>
    <w:rsid w:val="001C238D"/>
    <w:rsid w:val="001C2966"/>
    <w:rsid w:val="001C2A4D"/>
    <w:rsid w:val="001C3028"/>
    <w:rsid w:val="001C3273"/>
    <w:rsid w:val="001C3291"/>
    <w:rsid w:val="001C36AA"/>
    <w:rsid w:val="001C3BE1"/>
    <w:rsid w:val="001C3E06"/>
    <w:rsid w:val="001C3F7B"/>
    <w:rsid w:val="001C41B8"/>
    <w:rsid w:val="001C42E1"/>
    <w:rsid w:val="001C483A"/>
    <w:rsid w:val="001C49C4"/>
    <w:rsid w:val="001C54C8"/>
    <w:rsid w:val="001C5879"/>
    <w:rsid w:val="001C5BA9"/>
    <w:rsid w:val="001C5F45"/>
    <w:rsid w:val="001C664C"/>
    <w:rsid w:val="001C6A60"/>
    <w:rsid w:val="001C6A64"/>
    <w:rsid w:val="001C6B90"/>
    <w:rsid w:val="001C6DA2"/>
    <w:rsid w:val="001C6DE6"/>
    <w:rsid w:val="001C75D9"/>
    <w:rsid w:val="001C762E"/>
    <w:rsid w:val="001C7744"/>
    <w:rsid w:val="001C7B32"/>
    <w:rsid w:val="001D013F"/>
    <w:rsid w:val="001D0325"/>
    <w:rsid w:val="001D076D"/>
    <w:rsid w:val="001D0CE2"/>
    <w:rsid w:val="001D1324"/>
    <w:rsid w:val="001D14B7"/>
    <w:rsid w:val="001D17ED"/>
    <w:rsid w:val="001D1E27"/>
    <w:rsid w:val="001D2ADD"/>
    <w:rsid w:val="001D2BDB"/>
    <w:rsid w:val="001D2BFC"/>
    <w:rsid w:val="001D2C0A"/>
    <w:rsid w:val="001D2F07"/>
    <w:rsid w:val="001D3000"/>
    <w:rsid w:val="001D345D"/>
    <w:rsid w:val="001D368E"/>
    <w:rsid w:val="001D3A1C"/>
    <w:rsid w:val="001D3B53"/>
    <w:rsid w:val="001D3C5C"/>
    <w:rsid w:val="001D3CEA"/>
    <w:rsid w:val="001D4102"/>
    <w:rsid w:val="001D4565"/>
    <w:rsid w:val="001D45A4"/>
    <w:rsid w:val="001D52C9"/>
    <w:rsid w:val="001D591B"/>
    <w:rsid w:val="001D5B9F"/>
    <w:rsid w:val="001D5EC5"/>
    <w:rsid w:val="001D5EE6"/>
    <w:rsid w:val="001D685A"/>
    <w:rsid w:val="001D6C63"/>
    <w:rsid w:val="001D6CC3"/>
    <w:rsid w:val="001D76F6"/>
    <w:rsid w:val="001D79A4"/>
    <w:rsid w:val="001E014B"/>
    <w:rsid w:val="001E0A4A"/>
    <w:rsid w:val="001E0C8D"/>
    <w:rsid w:val="001E0CED"/>
    <w:rsid w:val="001E0D76"/>
    <w:rsid w:val="001E1144"/>
    <w:rsid w:val="001E1146"/>
    <w:rsid w:val="001E14B9"/>
    <w:rsid w:val="001E1C5D"/>
    <w:rsid w:val="001E1C62"/>
    <w:rsid w:val="001E23E3"/>
    <w:rsid w:val="001E23E5"/>
    <w:rsid w:val="001E25AA"/>
    <w:rsid w:val="001E2680"/>
    <w:rsid w:val="001E2769"/>
    <w:rsid w:val="001E2C7E"/>
    <w:rsid w:val="001E3619"/>
    <w:rsid w:val="001E363A"/>
    <w:rsid w:val="001E370B"/>
    <w:rsid w:val="001E3769"/>
    <w:rsid w:val="001E384D"/>
    <w:rsid w:val="001E3B55"/>
    <w:rsid w:val="001E3FFD"/>
    <w:rsid w:val="001E52A0"/>
    <w:rsid w:val="001E542A"/>
    <w:rsid w:val="001E5694"/>
    <w:rsid w:val="001E5783"/>
    <w:rsid w:val="001E57C9"/>
    <w:rsid w:val="001E5800"/>
    <w:rsid w:val="001E5DE7"/>
    <w:rsid w:val="001E602E"/>
    <w:rsid w:val="001E6331"/>
    <w:rsid w:val="001E6386"/>
    <w:rsid w:val="001E6451"/>
    <w:rsid w:val="001E679D"/>
    <w:rsid w:val="001E681D"/>
    <w:rsid w:val="001E6F3D"/>
    <w:rsid w:val="001E6FD9"/>
    <w:rsid w:val="001E704D"/>
    <w:rsid w:val="001E7366"/>
    <w:rsid w:val="001E7495"/>
    <w:rsid w:val="001E7559"/>
    <w:rsid w:val="001E769C"/>
    <w:rsid w:val="001E780F"/>
    <w:rsid w:val="001E7AD2"/>
    <w:rsid w:val="001F04CD"/>
    <w:rsid w:val="001F08DD"/>
    <w:rsid w:val="001F0AD2"/>
    <w:rsid w:val="001F10FD"/>
    <w:rsid w:val="001F1120"/>
    <w:rsid w:val="001F1CC1"/>
    <w:rsid w:val="001F26AC"/>
    <w:rsid w:val="001F273F"/>
    <w:rsid w:val="001F3A58"/>
    <w:rsid w:val="001F4165"/>
    <w:rsid w:val="001F41A6"/>
    <w:rsid w:val="001F42F1"/>
    <w:rsid w:val="001F457B"/>
    <w:rsid w:val="001F4C54"/>
    <w:rsid w:val="001F4ED7"/>
    <w:rsid w:val="001F50EF"/>
    <w:rsid w:val="001F5129"/>
    <w:rsid w:val="001F5291"/>
    <w:rsid w:val="001F52F9"/>
    <w:rsid w:val="001F555E"/>
    <w:rsid w:val="001F5623"/>
    <w:rsid w:val="001F5687"/>
    <w:rsid w:val="001F5A75"/>
    <w:rsid w:val="001F5BE6"/>
    <w:rsid w:val="001F5D87"/>
    <w:rsid w:val="001F61E8"/>
    <w:rsid w:val="001F64C8"/>
    <w:rsid w:val="001F6503"/>
    <w:rsid w:val="001F6BE4"/>
    <w:rsid w:val="001F6FC2"/>
    <w:rsid w:val="001F70D3"/>
    <w:rsid w:val="001F748A"/>
    <w:rsid w:val="001F74BD"/>
    <w:rsid w:val="001F77C2"/>
    <w:rsid w:val="001F7876"/>
    <w:rsid w:val="001F7EE3"/>
    <w:rsid w:val="0020027C"/>
    <w:rsid w:val="002006A4"/>
    <w:rsid w:val="0020096D"/>
    <w:rsid w:val="00200E9F"/>
    <w:rsid w:val="00201679"/>
    <w:rsid w:val="002018E2"/>
    <w:rsid w:val="00201988"/>
    <w:rsid w:val="00201D42"/>
    <w:rsid w:val="00201F7A"/>
    <w:rsid w:val="00202139"/>
    <w:rsid w:val="00202274"/>
    <w:rsid w:val="00202603"/>
    <w:rsid w:val="002028DB"/>
    <w:rsid w:val="00202905"/>
    <w:rsid w:val="00202B89"/>
    <w:rsid w:val="00202E05"/>
    <w:rsid w:val="002031C0"/>
    <w:rsid w:val="002032D0"/>
    <w:rsid w:val="00203421"/>
    <w:rsid w:val="0020352E"/>
    <w:rsid w:val="0020389A"/>
    <w:rsid w:val="0020398C"/>
    <w:rsid w:val="00203B43"/>
    <w:rsid w:val="00203FF0"/>
    <w:rsid w:val="002048CE"/>
    <w:rsid w:val="00204F3C"/>
    <w:rsid w:val="00204F62"/>
    <w:rsid w:val="00205223"/>
    <w:rsid w:val="00205593"/>
    <w:rsid w:val="00205DEF"/>
    <w:rsid w:val="00205E1B"/>
    <w:rsid w:val="00205EDE"/>
    <w:rsid w:val="002061A0"/>
    <w:rsid w:val="00206499"/>
    <w:rsid w:val="00206789"/>
    <w:rsid w:val="00206927"/>
    <w:rsid w:val="00207309"/>
    <w:rsid w:val="002075BE"/>
    <w:rsid w:val="0020781F"/>
    <w:rsid w:val="00207DC1"/>
    <w:rsid w:val="00207DD6"/>
    <w:rsid w:val="002105E6"/>
    <w:rsid w:val="002106E2"/>
    <w:rsid w:val="00210D60"/>
    <w:rsid w:val="00210FD0"/>
    <w:rsid w:val="002111E5"/>
    <w:rsid w:val="00211418"/>
    <w:rsid w:val="00211483"/>
    <w:rsid w:val="0021162A"/>
    <w:rsid w:val="002117B7"/>
    <w:rsid w:val="0021298A"/>
    <w:rsid w:val="002129E3"/>
    <w:rsid w:val="00212A89"/>
    <w:rsid w:val="00213176"/>
    <w:rsid w:val="00213304"/>
    <w:rsid w:val="00213361"/>
    <w:rsid w:val="002134CA"/>
    <w:rsid w:val="002138D2"/>
    <w:rsid w:val="00213C97"/>
    <w:rsid w:val="00213EA4"/>
    <w:rsid w:val="00214386"/>
    <w:rsid w:val="002147D6"/>
    <w:rsid w:val="002149AB"/>
    <w:rsid w:val="00214B8B"/>
    <w:rsid w:val="00214D6C"/>
    <w:rsid w:val="00214ECD"/>
    <w:rsid w:val="002150FF"/>
    <w:rsid w:val="00215161"/>
    <w:rsid w:val="002155AC"/>
    <w:rsid w:val="0021590E"/>
    <w:rsid w:val="002159CB"/>
    <w:rsid w:val="00215AA6"/>
    <w:rsid w:val="00215CC0"/>
    <w:rsid w:val="00215D77"/>
    <w:rsid w:val="00216BFC"/>
    <w:rsid w:val="00216CCB"/>
    <w:rsid w:val="00217074"/>
    <w:rsid w:val="00217A29"/>
    <w:rsid w:val="00217E00"/>
    <w:rsid w:val="002200E6"/>
    <w:rsid w:val="00220B3F"/>
    <w:rsid w:val="00220CAA"/>
    <w:rsid w:val="00221058"/>
    <w:rsid w:val="00221430"/>
    <w:rsid w:val="00221EC6"/>
    <w:rsid w:val="00221FD0"/>
    <w:rsid w:val="002221AC"/>
    <w:rsid w:val="00222292"/>
    <w:rsid w:val="002229CB"/>
    <w:rsid w:val="00222A39"/>
    <w:rsid w:val="00222CB2"/>
    <w:rsid w:val="00222F4C"/>
    <w:rsid w:val="002231C4"/>
    <w:rsid w:val="00223718"/>
    <w:rsid w:val="00223F14"/>
    <w:rsid w:val="00224231"/>
    <w:rsid w:val="00224287"/>
    <w:rsid w:val="002246E4"/>
    <w:rsid w:val="002247E4"/>
    <w:rsid w:val="00224B0B"/>
    <w:rsid w:val="00224D3A"/>
    <w:rsid w:val="00224F34"/>
    <w:rsid w:val="002259DA"/>
    <w:rsid w:val="00225C0F"/>
    <w:rsid w:val="00225C6C"/>
    <w:rsid w:val="00225D03"/>
    <w:rsid w:val="00226248"/>
    <w:rsid w:val="00226470"/>
    <w:rsid w:val="002266B1"/>
    <w:rsid w:val="00226860"/>
    <w:rsid w:val="00226C1C"/>
    <w:rsid w:val="00227215"/>
    <w:rsid w:val="0022773D"/>
    <w:rsid w:val="00230560"/>
    <w:rsid w:val="00230605"/>
    <w:rsid w:val="00230BC0"/>
    <w:rsid w:val="00230BEB"/>
    <w:rsid w:val="00230DD2"/>
    <w:rsid w:val="00230F3A"/>
    <w:rsid w:val="002314C7"/>
    <w:rsid w:val="0023181B"/>
    <w:rsid w:val="00231ACA"/>
    <w:rsid w:val="00231B35"/>
    <w:rsid w:val="00231BA5"/>
    <w:rsid w:val="00231C7B"/>
    <w:rsid w:val="00231E94"/>
    <w:rsid w:val="00231F76"/>
    <w:rsid w:val="00231FE8"/>
    <w:rsid w:val="0023208D"/>
    <w:rsid w:val="002321FA"/>
    <w:rsid w:val="002322C1"/>
    <w:rsid w:val="00232771"/>
    <w:rsid w:val="00232A8E"/>
    <w:rsid w:val="00232EC9"/>
    <w:rsid w:val="002330C5"/>
    <w:rsid w:val="002336FB"/>
    <w:rsid w:val="002337F9"/>
    <w:rsid w:val="002340C3"/>
    <w:rsid w:val="00234319"/>
    <w:rsid w:val="0023436A"/>
    <w:rsid w:val="00234CBC"/>
    <w:rsid w:val="00235117"/>
    <w:rsid w:val="00235591"/>
    <w:rsid w:val="00235C7B"/>
    <w:rsid w:val="00235E2F"/>
    <w:rsid w:val="0023609E"/>
    <w:rsid w:val="00236208"/>
    <w:rsid w:val="00236412"/>
    <w:rsid w:val="00236753"/>
    <w:rsid w:val="00236850"/>
    <w:rsid w:val="00236B05"/>
    <w:rsid w:val="00237016"/>
    <w:rsid w:val="00237461"/>
    <w:rsid w:val="00237529"/>
    <w:rsid w:val="002378C5"/>
    <w:rsid w:val="00237A6E"/>
    <w:rsid w:val="00237DC5"/>
    <w:rsid w:val="002406A1"/>
    <w:rsid w:val="00240787"/>
    <w:rsid w:val="00240A5A"/>
    <w:rsid w:val="002410AB"/>
    <w:rsid w:val="00241139"/>
    <w:rsid w:val="00241193"/>
    <w:rsid w:val="002416A1"/>
    <w:rsid w:val="0024176D"/>
    <w:rsid w:val="00243124"/>
    <w:rsid w:val="0024348C"/>
    <w:rsid w:val="002436E0"/>
    <w:rsid w:val="002438E0"/>
    <w:rsid w:val="002439B1"/>
    <w:rsid w:val="00243C10"/>
    <w:rsid w:val="00243CC2"/>
    <w:rsid w:val="002446C4"/>
    <w:rsid w:val="00244730"/>
    <w:rsid w:val="00244760"/>
    <w:rsid w:val="00244A2B"/>
    <w:rsid w:val="00245139"/>
    <w:rsid w:val="00245150"/>
    <w:rsid w:val="00245CCE"/>
    <w:rsid w:val="00245DC8"/>
    <w:rsid w:val="002463D1"/>
    <w:rsid w:val="002470F8"/>
    <w:rsid w:val="002472D8"/>
    <w:rsid w:val="00247691"/>
    <w:rsid w:val="002478D1"/>
    <w:rsid w:val="00247AE1"/>
    <w:rsid w:val="00247DBD"/>
    <w:rsid w:val="0025057E"/>
    <w:rsid w:val="00250BC5"/>
    <w:rsid w:val="00251A89"/>
    <w:rsid w:val="00251AC0"/>
    <w:rsid w:val="00251DCD"/>
    <w:rsid w:val="00252190"/>
    <w:rsid w:val="0025282E"/>
    <w:rsid w:val="0025285C"/>
    <w:rsid w:val="00252AEE"/>
    <w:rsid w:val="00252AF8"/>
    <w:rsid w:val="00252B67"/>
    <w:rsid w:val="00252BDF"/>
    <w:rsid w:val="00252FA4"/>
    <w:rsid w:val="00253421"/>
    <w:rsid w:val="0025387C"/>
    <w:rsid w:val="0025393B"/>
    <w:rsid w:val="00253CE5"/>
    <w:rsid w:val="002543AC"/>
    <w:rsid w:val="002543E8"/>
    <w:rsid w:val="00254B02"/>
    <w:rsid w:val="00254C64"/>
    <w:rsid w:val="0025521F"/>
    <w:rsid w:val="0025538A"/>
    <w:rsid w:val="0025567F"/>
    <w:rsid w:val="0025591D"/>
    <w:rsid w:val="00255958"/>
    <w:rsid w:val="00255981"/>
    <w:rsid w:val="00255A1A"/>
    <w:rsid w:val="00255FBC"/>
    <w:rsid w:val="00255FCA"/>
    <w:rsid w:val="002563DF"/>
    <w:rsid w:val="0025681B"/>
    <w:rsid w:val="00256BA1"/>
    <w:rsid w:val="00256C57"/>
    <w:rsid w:val="00257B43"/>
    <w:rsid w:val="00257F57"/>
    <w:rsid w:val="00257FA1"/>
    <w:rsid w:val="002601AF"/>
    <w:rsid w:val="002605F4"/>
    <w:rsid w:val="00260840"/>
    <w:rsid w:val="00260990"/>
    <w:rsid w:val="00260C67"/>
    <w:rsid w:val="00260E2A"/>
    <w:rsid w:val="00260EFF"/>
    <w:rsid w:val="00261231"/>
    <w:rsid w:val="002615D0"/>
    <w:rsid w:val="002615E4"/>
    <w:rsid w:val="00261ACE"/>
    <w:rsid w:val="00261C56"/>
    <w:rsid w:val="00261C6C"/>
    <w:rsid w:val="00262308"/>
    <w:rsid w:val="0026249B"/>
    <w:rsid w:val="002624C4"/>
    <w:rsid w:val="002627B0"/>
    <w:rsid w:val="0026280F"/>
    <w:rsid w:val="00262A9E"/>
    <w:rsid w:val="00262C0F"/>
    <w:rsid w:val="00262D88"/>
    <w:rsid w:val="00262E27"/>
    <w:rsid w:val="00262EA9"/>
    <w:rsid w:val="00262ECA"/>
    <w:rsid w:val="002633E7"/>
    <w:rsid w:val="002636AA"/>
    <w:rsid w:val="00263796"/>
    <w:rsid w:val="00263FA0"/>
    <w:rsid w:val="002641AE"/>
    <w:rsid w:val="00264455"/>
    <w:rsid w:val="002647D1"/>
    <w:rsid w:val="002648C6"/>
    <w:rsid w:val="0026495D"/>
    <w:rsid w:val="00264BD8"/>
    <w:rsid w:val="00264E93"/>
    <w:rsid w:val="00265161"/>
    <w:rsid w:val="002654FD"/>
    <w:rsid w:val="00265621"/>
    <w:rsid w:val="0026565A"/>
    <w:rsid w:val="0026660B"/>
    <w:rsid w:val="00266738"/>
    <w:rsid w:val="002667DF"/>
    <w:rsid w:val="00266909"/>
    <w:rsid w:val="0026705F"/>
    <w:rsid w:val="00267281"/>
    <w:rsid w:val="00267442"/>
    <w:rsid w:val="002676BC"/>
    <w:rsid w:val="00267919"/>
    <w:rsid w:val="00267B27"/>
    <w:rsid w:val="00267B98"/>
    <w:rsid w:val="00270232"/>
    <w:rsid w:val="002702F7"/>
    <w:rsid w:val="00270663"/>
    <w:rsid w:val="00270A4D"/>
    <w:rsid w:val="002712EE"/>
    <w:rsid w:val="0027136E"/>
    <w:rsid w:val="002715A0"/>
    <w:rsid w:val="002718B9"/>
    <w:rsid w:val="00271981"/>
    <w:rsid w:val="00271BD2"/>
    <w:rsid w:val="0027262B"/>
    <w:rsid w:val="00272669"/>
    <w:rsid w:val="00272D9C"/>
    <w:rsid w:val="00272E30"/>
    <w:rsid w:val="00272E59"/>
    <w:rsid w:val="00273047"/>
    <w:rsid w:val="0027342F"/>
    <w:rsid w:val="0027349D"/>
    <w:rsid w:val="002734BC"/>
    <w:rsid w:val="0027366F"/>
    <w:rsid w:val="00273F32"/>
    <w:rsid w:val="00274DF6"/>
    <w:rsid w:val="00275022"/>
    <w:rsid w:val="00275133"/>
    <w:rsid w:val="002755AC"/>
    <w:rsid w:val="00275BEC"/>
    <w:rsid w:val="002762ED"/>
    <w:rsid w:val="00276744"/>
    <w:rsid w:val="0027699A"/>
    <w:rsid w:val="00276B0F"/>
    <w:rsid w:val="00276BDC"/>
    <w:rsid w:val="00276EE7"/>
    <w:rsid w:val="00277001"/>
    <w:rsid w:val="002770FA"/>
    <w:rsid w:val="00277547"/>
    <w:rsid w:val="00277769"/>
    <w:rsid w:val="00277B71"/>
    <w:rsid w:val="00277C17"/>
    <w:rsid w:val="0028008E"/>
    <w:rsid w:val="00280D49"/>
    <w:rsid w:val="00280E27"/>
    <w:rsid w:val="00281096"/>
    <w:rsid w:val="0028148A"/>
    <w:rsid w:val="002817A4"/>
    <w:rsid w:val="00281B74"/>
    <w:rsid w:val="0028218B"/>
    <w:rsid w:val="002821B4"/>
    <w:rsid w:val="00282983"/>
    <w:rsid w:val="00282E41"/>
    <w:rsid w:val="0028304C"/>
    <w:rsid w:val="002834AF"/>
    <w:rsid w:val="0028350B"/>
    <w:rsid w:val="00283556"/>
    <w:rsid w:val="00283A1F"/>
    <w:rsid w:val="00283C61"/>
    <w:rsid w:val="00283DAB"/>
    <w:rsid w:val="00283DBD"/>
    <w:rsid w:val="0028452C"/>
    <w:rsid w:val="00284639"/>
    <w:rsid w:val="002855CE"/>
    <w:rsid w:val="00285B53"/>
    <w:rsid w:val="00285D61"/>
    <w:rsid w:val="00286239"/>
    <w:rsid w:val="002862AE"/>
    <w:rsid w:val="0028647A"/>
    <w:rsid w:val="002864A7"/>
    <w:rsid w:val="00286771"/>
    <w:rsid w:val="00286AF4"/>
    <w:rsid w:val="00286C96"/>
    <w:rsid w:val="00286E94"/>
    <w:rsid w:val="002872E4"/>
    <w:rsid w:val="0028793A"/>
    <w:rsid w:val="00287997"/>
    <w:rsid w:val="002879A7"/>
    <w:rsid w:val="00287C51"/>
    <w:rsid w:val="0029092E"/>
    <w:rsid w:val="00290AC5"/>
    <w:rsid w:val="00290FF7"/>
    <w:rsid w:val="002911EB"/>
    <w:rsid w:val="0029158D"/>
    <w:rsid w:val="00291897"/>
    <w:rsid w:val="00291BB1"/>
    <w:rsid w:val="00291C7C"/>
    <w:rsid w:val="00291CE4"/>
    <w:rsid w:val="00291F24"/>
    <w:rsid w:val="002922CC"/>
    <w:rsid w:val="002928B6"/>
    <w:rsid w:val="00292D6C"/>
    <w:rsid w:val="0029315D"/>
    <w:rsid w:val="00293255"/>
    <w:rsid w:val="002936DF"/>
    <w:rsid w:val="0029389D"/>
    <w:rsid w:val="00293AA9"/>
    <w:rsid w:val="002940A9"/>
    <w:rsid w:val="0029433D"/>
    <w:rsid w:val="0029451F"/>
    <w:rsid w:val="002948DA"/>
    <w:rsid w:val="002949F1"/>
    <w:rsid w:val="00294AA5"/>
    <w:rsid w:val="00294BEC"/>
    <w:rsid w:val="002951E1"/>
    <w:rsid w:val="002959EF"/>
    <w:rsid w:val="00295C45"/>
    <w:rsid w:val="00295F09"/>
    <w:rsid w:val="002961A0"/>
    <w:rsid w:val="00296A08"/>
    <w:rsid w:val="00296B46"/>
    <w:rsid w:val="00296F29"/>
    <w:rsid w:val="00296FAD"/>
    <w:rsid w:val="002971F0"/>
    <w:rsid w:val="002979DB"/>
    <w:rsid w:val="00297BE8"/>
    <w:rsid w:val="00297DD5"/>
    <w:rsid w:val="002A006C"/>
    <w:rsid w:val="002A042B"/>
    <w:rsid w:val="002A05DD"/>
    <w:rsid w:val="002A0895"/>
    <w:rsid w:val="002A113E"/>
    <w:rsid w:val="002A17A9"/>
    <w:rsid w:val="002A17FF"/>
    <w:rsid w:val="002A1873"/>
    <w:rsid w:val="002A1F4E"/>
    <w:rsid w:val="002A24A5"/>
    <w:rsid w:val="002A2CBA"/>
    <w:rsid w:val="002A2D56"/>
    <w:rsid w:val="002A2F34"/>
    <w:rsid w:val="002A30C6"/>
    <w:rsid w:val="002A33B3"/>
    <w:rsid w:val="002A3714"/>
    <w:rsid w:val="002A3783"/>
    <w:rsid w:val="002A3A59"/>
    <w:rsid w:val="002A3EF5"/>
    <w:rsid w:val="002A4066"/>
    <w:rsid w:val="002A4082"/>
    <w:rsid w:val="002A410C"/>
    <w:rsid w:val="002A444F"/>
    <w:rsid w:val="002A4CAF"/>
    <w:rsid w:val="002A4DB0"/>
    <w:rsid w:val="002A58CB"/>
    <w:rsid w:val="002A5D31"/>
    <w:rsid w:val="002A5E59"/>
    <w:rsid w:val="002A64D6"/>
    <w:rsid w:val="002A6614"/>
    <w:rsid w:val="002A6A70"/>
    <w:rsid w:val="002A6D04"/>
    <w:rsid w:val="002A6DA8"/>
    <w:rsid w:val="002A6DC5"/>
    <w:rsid w:val="002A6F4B"/>
    <w:rsid w:val="002A718E"/>
    <w:rsid w:val="002A72B7"/>
    <w:rsid w:val="002A793D"/>
    <w:rsid w:val="002A7A0D"/>
    <w:rsid w:val="002B028E"/>
    <w:rsid w:val="002B05C9"/>
    <w:rsid w:val="002B0A7D"/>
    <w:rsid w:val="002B0BB7"/>
    <w:rsid w:val="002B0FD8"/>
    <w:rsid w:val="002B17DE"/>
    <w:rsid w:val="002B1B76"/>
    <w:rsid w:val="002B1EFD"/>
    <w:rsid w:val="002B21E3"/>
    <w:rsid w:val="002B21FD"/>
    <w:rsid w:val="002B2334"/>
    <w:rsid w:val="002B26E0"/>
    <w:rsid w:val="002B276D"/>
    <w:rsid w:val="002B39AC"/>
    <w:rsid w:val="002B3BC2"/>
    <w:rsid w:val="002B3CF4"/>
    <w:rsid w:val="002B3FA5"/>
    <w:rsid w:val="002B4472"/>
    <w:rsid w:val="002B49C4"/>
    <w:rsid w:val="002B4DFA"/>
    <w:rsid w:val="002B5963"/>
    <w:rsid w:val="002B5A4B"/>
    <w:rsid w:val="002B5CC2"/>
    <w:rsid w:val="002B5D42"/>
    <w:rsid w:val="002B717E"/>
    <w:rsid w:val="002B7A10"/>
    <w:rsid w:val="002C032D"/>
    <w:rsid w:val="002C072B"/>
    <w:rsid w:val="002C0A1A"/>
    <w:rsid w:val="002C0C91"/>
    <w:rsid w:val="002C145C"/>
    <w:rsid w:val="002C1468"/>
    <w:rsid w:val="002C15BD"/>
    <w:rsid w:val="002C1B21"/>
    <w:rsid w:val="002C1C21"/>
    <w:rsid w:val="002C1E72"/>
    <w:rsid w:val="002C2B89"/>
    <w:rsid w:val="002C2EED"/>
    <w:rsid w:val="002C2F6B"/>
    <w:rsid w:val="002C3007"/>
    <w:rsid w:val="002C301C"/>
    <w:rsid w:val="002C36C5"/>
    <w:rsid w:val="002C3A52"/>
    <w:rsid w:val="002C4030"/>
    <w:rsid w:val="002C4330"/>
    <w:rsid w:val="002C45E5"/>
    <w:rsid w:val="002C485E"/>
    <w:rsid w:val="002C4CB7"/>
    <w:rsid w:val="002C5042"/>
    <w:rsid w:val="002C5214"/>
    <w:rsid w:val="002C547D"/>
    <w:rsid w:val="002C55F8"/>
    <w:rsid w:val="002C56DE"/>
    <w:rsid w:val="002C6158"/>
    <w:rsid w:val="002C68FB"/>
    <w:rsid w:val="002C6B8F"/>
    <w:rsid w:val="002C7284"/>
    <w:rsid w:val="002D008C"/>
    <w:rsid w:val="002D0DE6"/>
    <w:rsid w:val="002D0F6F"/>
    <w:rsid w:val="002D0FB1"/>
    <w:rsid w:val="002D0FEA"/>
    <w:rsid w:val="002D1037"/>
    <w:rsid w:val="002D13FB"/>
    <w:rsid w:val="002D184F"/>
    <w:rsid w:val="002D1A40"/>
    <w:rsid w:val="002D1DE3"/>
    <w:rsid w:val="002D1DE9"/>
    <w:rsid w:val="002D1E3E"/>
    <w:rsid w:val="002D229B"/>
    <w:rsid w:val="002D28A8"/>
    <w:rsid w:val="002D2E6E"/>
    <w:rsid w:val="002D3196"/>
    <w:rsid w:val="002D31FF"/>
    <w:rsid w:val="002D3313"/>
    <w:rsid w:val="002D33C2"/>
    <w:rsid w:val="002D4104"/>
    <w:rsid w:val="002D48E8"/>
    <w:rsid w:val="002D4E54"/>
    <w:rsid w:val="002D4F81"/>
    <w:rsid w:val="002D522E"/>
    <w:rsid w:val="002D59FF"/>
    <w:rsid w:val="002D5A99"/>
    <w:rsid w:val="002D5DE2"/>
    <w:rsid w:val="002D5F82"/>
    <w:rsid w:val="002D661B"/>
    <w:rsid w:val="002D6627"/>
    <w:rsid w:val="002D6B71"/>
    <w:rsid w:val="002D6C06"/>
    <w:rsid w:val="002D6D5E"/>
    <w:rsid w:val="002D6E11"/>
    <w:rsid w:val="002D72FC"/>
    <w:rsid w:val="002D7599"/>
    <w:rsid w:val="002D7645"/>
    <w:rsid w:val="002D78C1"/>
    <w:rsid w:val="002D79BF"/>
    <w:rsid w:val="002D7D98"/>
    <w:rsid w:val="002E01A7"/>
    <w:rsid w:val="002E0449"/>
    <w:rsid w:val="002E049A"/>
    <w:rsid w:val="002E058E"/>
    <w:rsid w:val="002E070A"/>
    <w:rsid w:val="002E0B89"/>
    <w:rsid w:val="002E0C06"/>
    <w:rsid w:val="002E0CFD"/>
    <w:rsid w:val="002E0D46"/>
    <w:rsid w:val="002E118D"/>
    <w:rsid w:val="002E1250"/>
    <w:rsid w:val="002E130A"/>
    <w:rsid w:val="002E145A"/>
    <w:rsid w:val="002E1725"/>
    <w:rsid w:val="002E173F"/>
    <w:rsid w:val="002E1FAE"/>
    <w:rsid w:val="002E221E"/>
    <w:rsid w:val="002E23E9"/>
    <w:rsid w:val="002E2483"/>
    <w:rsid w:val="002E260D"/>
    <w:rsid w:val="002E46A6"/>
    <w:rsid w:val="002E5024"/>
    <w:rsid w:val="002E58BD"/>
    <w:rsid w:val="002E62B8"/>
    <w:rsid w:val="002E6C35"/>
    <w:rsid w:val="002E72C2"/>
    <w:rsid w:val="002E75DD"/>
    <w:rsid w:val="002E7811"/>
    <w:rsid w:val="002E7D9E"/>
    <w:rsid w:val="002F05D1"/>
    <w:rsid w:val="002F092E"/>
    <w:rsid w:val="002F0D58"/>
    <w:rsid w:val="002F133D"/>
    <w:rsid w:val="002F178A"/>
    <w:rsid w:val="002F2089"/>
    <w:rsid w:val="002F267B"/>
    <w:rsid w:val="002F267C"/>
    <w:rsid w:val="002F2C18"/>
    <w:rsid w:val="002F2C53"/>
    <w:rsid w:val="002F38A5"/>
    <w:rsid w:val="002F3C45"/>
    <w:rsid w:val="002F3EC4"/>
    <w:rsid w:val="002F47E4"/>
    <w:rsid w:val="002F4D3E"/>
    <w:rsid w:val="002F4DD9"/>
    <w:rsid w:val="002F5223"/>
    <w:rsid w:val="002F53F8"/>
    <w:rsid w:val="002F5600"/>
    <w:rsid w:val="002F562E"/>
    <w:rsid w:val="002F5A35"/>
    <w:rsid w:val="002F6196"/>
    <w:rsid w:val="002F64D2"/>
    <w:rsid w:val="002F69C8"/>
    <w:rsid w:val="002F6B48"/>
    <w:rsid w:val="002F6BA0"/>
    <w:rsid w:val="002F6CBC"/>
    <w:rsid w:val="002F6D23"/>
    <w:rsid w:val="002F7877"/>
    <w:rsid w:val="002F7BD1"/>
    <w:rsid w:val="002F7E7C"/>
    <w:rsid w:val="002F7F94"/>
    <w:rsid w:val="0030005B"/>
    <w:rsid w:val="003000F2"/>
    <w:rsid w:val="003009E6"/>
    <w:rsid w:val="003009F9"/>
    <w:rsid w:val="00300A99"/>
    <w:rsid w:val="00301D93"/>
    <w:rsid w:val="00301EB6"/>
    <w:rsid w:val="00302693"/>
    <w:rsid w:val="00302710"/>
    <w:rsid w:val="003029A1"/>
    <w:rsid w:val="00302B2A"/>
    <w:rsid w:val="00302DDA"/>
    <w:rsid w:val="0030394E"/>
    <w:rsid w:val="00303B17"/>
    <w:rsid w:val="0030425A"/>
    <w:rsid w:val="00304908"/>
    <w:rsid w:val="00304D6C"/>
    <w:rsid w:val="00304ED0"/>
    <w:rsid w:val="0030561B"/>
    <w:rsid w:val="00305727"/>
    <w:rsid w:val="003059E3"/>
    <w:rsid w:val="0030614C"/>
    <w:rsid w:val="00306A34"/>
    <w:rsid w:val="00306F72"/>
    <w:rsid w:val="0030712D"/>
    <w:rsid w:val="0030771B"/>
    <w:rsid w:val="00307EFD"/>
    <w:rsid w:val="003101CC"/>
    <w:rsid w:val="00310861"/>
    <w:rsid w:val="00310FD7"/>
    <w:rsid w:val="003115A5"/>
    <w:rsid w:val="00311675"/>
    <w:rsid w:val="00311831"/>
    <w:rsid w:val="00311BD3"/>
    <w:rsid w:val="00311F44"/>
    <w:rsid w:val="00312240"/>
    <w:rsid w:val="00312418"/>
    <w:rsid w:val="00312741"/>
    <w:rsid w:val="003134EF"/>
    <w:rsid w:val="0031353E"/>
    <w:rsid w:val="003135CA"/>
    <w:rsid w:val="003137F9"/>
    <w:rsid w:val="003137FC"/>
    <w:rsid w:val="0031387A"/>
    <w:rsid w:val="00313AB9"/>
    <w:rsid w:val="00313C2F"/>
    <w:rsid w:val="00313CC4"/>
    <w:rsid w:val="00313D39"/>
    <w:rsid w:val="00314283"/>
    <w:rsid w:val="00314625"/>
    <w:rsid w:val="0031470A"/>
    <w:rsid w:val="003147FE"/>
    <w:rsid w:val="00314BB7"/>
    <w:rsid w:val="00314E8C"/>
    <w:rsid w:val="003152C9"/>
    <w:rsid w:val="00315654"/>
    <w:rsid w:val="00315FAA"/>
    <w:rsid w:val="00316177"/>
    <w:rsid w:val="00316250"/>
    <w:rsid w:val="003168A3"/>
    <w:rsid w:val="00316C53"/>
    <w:rsid w:val="003175BF"/>
    <w:rsid w:val="0031769C"/>
    <w:rsid w:val="00317DD6"/>
    <w:rsid w:val="0032011F"/>
    <w:rsid w:val="003203A7"/>
    <w:rsid w:val="003204DF"/>
    <w:rsid w:val="00320609"/>
    <w:rsid w:val="003206E5"/>
    <w:rsid w:val="00320ACA"/>
    <w:rsid w:val="00320C71"/>
    <w:rsid w:val="00320D68"/>
    <w:rsid w:val="00320F28"/>
    <w:rsid w:val="0032141C"/>
    <w:rsid w:val="00321530"/>
    <w:rsid w:val="0032166C"/>
    <w:rsid w:val="003219E0"/>
    <w:rsid w:val="00321BA1"/>
    <w:rsid w:val="00321CBB"/>
    <w:rsid w:val="003226CD"/>
    <w:rsid w:val="00322D65"/>
    <w:rsid w:val="00323268"/>
    <w:rsid w:val="00323499"/>
    <w:rsid w:val="003236F3"/>
    <w:rsid w:val="00323BB4"/>
    <w:rsid w:val="00323FAE"/>
    <w:rsid w:val="00324330"/>
    <w:rsid w:val="003246CA"/>
    <w:rsid w:val="00324B54"/>
    <w:rsid w:val="00324D2C"/>
    <w:rsid w:val="00324DC4"/>
    <w:rsid w:val="0032524F"/>
    <w:rsid w:val="003252EC"/>
    <w:rsid w:val="003258EA"/>
    <w:rsid w:val="00325B1B"/>
    <w:rsid w:val="00325C87"/>
    <w:rsid w:val="00325FA5"/>
    <w:rsid w:val="0032625A"/>
    <w:rsid w:val="003266B8"/>
    <w:rsid w:val="00326AFE"/>
    <w:rsid w:val="00326D45"/>
    <w:rsid w:val="003270F0"/>
    <w:rsid w:val="003273B3"/>
    <w:rsid w:val="0032741A"/>
    <w:rsid w:val="0032751E"/>
    <w:rsid w:val="003275B4"/>
    <w:rsid w:val="003275FA"/>
    <w:rsid w:val="003279DC"/>
    <w:rsid w:val="00327EB1"/>
    <w:rsid w:val="003308BD"/>
    <w:rsid w:val="00330D36"/>
    <w:rsid w:val="00331343"/>
    <w:rsid w:val="003315A2"/>
    <w:rsid w:val="0033169C"/>
    <w:rsid w:val="00331707"/>
    <w:rsid w:val="00331B67"/>
    <w:rsid w:val="00331CD7"/>
    <w:rsid w:val="003324B3"/>
    <w:rsid w:val="00332548"/>
    <w:rsid w:val="00332CE2"/>
    <w:rsid w:val="00332E4F"/>
    <w:rsid w:val="003334B6"/>
    <w:rsid w:val="00333742"/>
    <w:rsid w:val="00333760"/>
    <w:rsid w:val="00333825"/>
    <w:rsid w:val="00333941"/>
    <w:rsid w:val="003339C5"/>
    <w:rsid w:val="00333B40"/>
    <w:rsid w:val="00333D08"/>
    <w:rsid w:val="00333E88"/>
    <w:rsid w:val="00333F7D"/>
    <w:rsid w:val="0033435F"/>
    <w:rsid w:val="00334AA1"/>
    <w:rsid w:val="00334C6C"/>
    <w:rsid w:val="00335538"/>
    <w:rsid w:val="003356E8"/>
    <w:rsid w:val="003357D1"/>
    <w:rsid w:val="00335815"/>
    <w:rsid w:val="00335953"/>
    <w:rsid w:val="00335962"/>
    <w:rsid w:val="00336484"/>
    <w:rsid w:val="00336727"/>
    <w:rsid w:val="00336D92"/>
    <w:rsid w:val="003370DC"/>
    <w:rsid w:val="003377B5"/>
    <w:rsid w:val="00337C06"/>
    <w:rsid w:val="003409B8"/>
    <w:rsid w:val="00340A2A"/>
    <w:rsid w:val="00340CD6"/>
    <w:rsid w:val="00341184"/>
    <w:rsid w:val="003411AE"/>
    <w:rsid w:val="003417A6"/>
    <w:rsid w:val="003418DF"/>
    <w:rsid w:val="0034198B"/>
    <w:rsid w:val="003419BB"/>
    <w:rsid w:val="00341A65"/>
    <w:rsid w:val="00341E12"/>
    <w:rsid w:val="00342001"/>
    <w:rsid w:val="003422D1"/>
    <w:rsid w:val="00342402"/>
    <w:rsid w:val="0034269C"/>
    <w:rsid w:val="003429FE"/>
    <w:rsid w:val="00342A32"/>
    <w:rsid w:val="00342B57"/>
    <w:rsid w:val="00342FD5"/>
    <w:rsid w:val="003433F4"/>
    <w:rsid w:val="003434A2"/>
    <w:rsid w:val="00343711"/>
    <w:rsid w:val="00344232"/>
    <w:rsid w:val="00344435"/>
    <w:rsid w:val="00344867"/>
    <w:rsid w:val="00344BE9"/>
    <w:rsid w:val="00344E6B"/>
    <w:rsid w:val="00345116"/>
    <w:rsid w:val="003457C6"/>
    <w:rsid w:val="003465CA"/>
    <w:rsid w:val="003469AC"/>
    <w:rsid w:val="00346AE9"/>
    <w:rsid w:val="00347726"/>
    <w:rsid w:val="00350491"/>
    <w:rsid w:val="00350B02"/>
    <w:rsid w:val="00352492"/>
    <w:rsid w:val="0035256D"/>
    <w:rsid w:val="003526C3"/>
    <w:rsid w:val="00352C4A"/>
    <w:rsid w:val="00352E79"/>
    <w:rsid w:val="0035366D"/>
    <w:rsid w:val="003537CE"/>
    <w:rsid w:val="00353C7E"/>
    <w:rsid w:val="00353D00"/>
    <w:rsid w:val="00354489"/>
    <w:rsid w:val="00354764"/>
    <w:rsid w:val="00354888"/>
    <w:rsid w:val="00354B62"/>
    <w:rsid w:val="0035511B"/>
    <w:rsid w:val="003554F1"/>
    <w:rsid w:val="0035595E"/>
    <w:rsid w:val="00355B62"/>
    <w:rsid w:val="00356127"/>
    <w:rsid w:val="00356A8C"/>
    <w:rsid w:val="003576C2"/>
    <w:rsid w:val="00357790"/>
    <w:rsid w:val="003578AF"/>
    <w:rsid w:val="00357ABD"/>
    <w:rsid w:val="00357C9C"/>
    <w:rsid w:val="00357EFA"/>
    <w:rsid w:val="00357FBA"/>
    <w:rsid w:val="00360169"/>
    <w:rsid w:val="003601B9"/>
    <w:rsid w:val="00360705"/>
    <w:rsid w:val="00360D89"/>
    <w:rsid w:val="00361145"/>
    <w:rsid w:val="0036166F"/>
    <w:rsid w:val="003616A2"/>
    <w:rsid w:val="00361BE8"/>
    <w:rsid w:val="00361C05"/>
    <w:rsid w:val="00361DCB"/>
    <w:rsid w:val="00361F88"/>
    <w:rsid w:val="0036227D"/>
    <w:rsid w:val="00362842"/>
    <w:rsid w:val="00362948"/>
    <w:rsid w:val="00362A37"/>
    <w:rsid w:val="00362D6C"/>
    <w:rsid w:val="00363437"/>
    <w:rsid w:val="00363444"/>
    <w:rsid w:val="00363C18"/>
    <w:rsid w:val="0036451F"/>
    <w:rsid w:val="0036520A"/>
    <w:rsid w:val="0036565A"/>
    <w:rsid w:val="003659C9"/>
    <w:rsid w:val="00366AC8"/>
    <w:rsid w:val="00366B06"/>
    <w:rsid w:val="00366BF7"/>
    <w:rsid w:val="00366DDC"/>
    <w:rsid w:val="00367183"/>
    <w:rsid w:val="003671F6"/>
    <w:rsid w:val="00367398"/>
    <w:rsid w:val="00367839"/>
    <w:rsid w:val="003679A9"/>
    <w:rsid w:val="00367DCA"/>
    <w:rsid w:val="00367ED8"/>
    <w:rsid w:val="00367EF9"/>
    <w:rsid w:val="0037040D"/>
    <w:rsid w:val="00370420"/>
    <w:rsid w:val="0037063B"/>
    <w:rsid w:val="00370A15"/>
    <w:rsid w:val="00370ED2"/>
    <w:rsid w:val="003710C1"/>
    <w:rsid w:val="003711E1"/>
    <w:rsid w:val="0037135E"/>
    <w:rsid w:val="003716E4"/>
    <w:rsid w:val="003716F8"/>
    <w:rsid w:val="00371A40"/>
    <w:rsid w:val="00371D63"/>
    <w:rsid w:val="00371DE7"/>
    <w:rsid w:val="00371EB8"/>
    <w:rsid w:val="00371F1D"/>
    <w:rsid w:val="003721A8"/>
    <w:rsid w:val="0037239E"/>
    <w:rsid w:val="00372950"/>
    <w:rsid w:val="00372E59"/>
    <w:rsid w:val="0037321A"/>
    <w:rsid w:val="0037390F"/>
    <w:rsid w:val="00373AFD"/>
    <w:rsid w:val="00373D7F"/>
    <w:rsid w:val="003745C5"/>
    <w:rsid w:val="00374649"/>
    <w:rsid w:val="003746FF"/>
    <w:rsid w:val="00374B44"/>
    <w:rsid w:val="00374C82"/>
    <w:rsid w:val="00375196"/>
    <w:rsid w:val="00375A9C"/>
    <w:rsid w:val="00375F73"/>
    <w:rsid w:val="00376C64"/>
    <w:rsid w:val="003775EF"/>
    <w:rsid w:val="00377665"/>
    <w:rsid w:val="0037786C"/>
    <w:rsid w:val="00377BDF"/>
    <w:rsid w:val="00377F4E"/>
    <w:rsid w:val="003800E8"/>
    <w:rsid w:val="00380613"/>
    <w:rsid w:val="00380849"/>
    <w:rsid w:val="003809F2"/>
    <w:rsid w:val="0038111F"/>
    <w:rsid w:val="00381394"/>
    <w:rsid w:val="003815C2"/>
    <w:rsid w:val="0038166C"/>
    <w:rsid w:val="00381A67"/>
    <w:rsid w:val="0038232F"/>
    <w:rsid w:val="00382504"/>
    <w:rsid w:val="0038305E"/>
    <w:rsid w:val="003834FD"/>
    <w:rsid w:val="00383D35"/>
    <w:rsid w:val="00384424"/>
    <w:rsid w:val="00384779"/>
    <w:rsid w:val="00384888"/>
    <w:rsid w:val="003848CB"/>
    <w:rsid w:val="0038494E"/>
    <w:rsid w:val="00384AD9"/>
    <w:rsid w:val="00384BE5"/>
    <w:rsid w:val="00384D97"/>
    <w:rsid w:val="00384DDC"/>
    <w:rsid w:val="003852EE"/>
    <w:rsid w:val="00385699"/>
    <w:rsid w:val="00385942"/>
    <w:rsid w:val="00385B1A"/>
    <w:rsid w:val="00385F52"/>
    <w:rsid w:val="00385F6D"/>
    <w:rsid w:val="00386A98"/>
    <w:rsid w:val="0038706F"/>
    <w:rsid w:val="003876CD"/>
    <w:rsid w:val="00387768"/>
    <w:rsid w:val="00387804"/>
    <w:rsid w:val="0038780B"/>
    <w:rsid w:val="003879EB"/>
    <w:rsid w:val="003901F0"/>
    <w:rsid w:val="0039030E"/>
    <w:rsid w:val="00390C7A"/>
    <w:rsid w:val="00390CD4"/>
    <w:rsid w:val="00390E9F"/>
    <w:rsid w:val="00391087"/>
    <w:rsid w:val="0039114A"/>
    <w:rsid w:val="00391256"/>
    <w:rsid w:val="003913E7"/>
    <w:rsid w:val="0039152F"/>
    <w:rsid w:val="00391CB0"/>
    <w:rsid w:val="00391CBB"/>
    <w:rsid w:val="00391EFB"/>
    <w:rsid w:val="003920C5"/>
    <w:rsid w:val="00392251"/>
    <w:rsid w:val="00392A9D"/>
    <w:rsid w:val="00392BC2"/>
    <w:rsid w:val="00392C4E"/>
    <w:rsid w:val="00393758"/>
    <w:rsid w:val="003944BD"/>
    <w:rsid w:val="003949BA"/>
    <w:rsid w:val="00394A8A"/>
    <w:rsid w:val="00394E28"/>
    <w:rsid w:val="00394E5D"/>
    <w:rsid w:val="00394F2B"/>
    <w:rsid w:val="0039512D"/>
    <w:rsid w:val="003952F9"/>
    <w:rsid w:val="00395908"/>
    <w:rsid w:val="00395D75"/>
    <w:rsid w:val="003960A2"/>
    <w:rsid w:val="003965D7"/>
    <w:rsid w:val="003966BE"/>
    <w:rsid w:val="00396920"/>
    <w:rsid w:val="00396A92"/>
    <w:rsid w:val="00397537"/>
    <w:rsid w:val="00397574"/>
    <w:rsid w:val="00397606"/>
    <w:rsid w:val="00397BD5"/>
    <w:rsid w:val="00397E81"/>
    <w:rsid w:val="003A00AE"/>
    <w:rsid w:val="003A03F8"/>
    <w:rsid w:val="003A0713"/>
    <w:rsid w:val="003A09B0"/>
    <w:rsid w:val="003A0B5E"/>
    <w:rsid w:val="003A0D94"/>
    <w:rsid w:val="003A0F74"/>
    <w:rsid w:val="003A134F"/>
    <w:rsid w:val="003A15FF"/>
    <w:rsid w:val="003A16AA"/>
    <w:rsid w:val="003A1AD1"/>
    <w:rsid w:val="003A1FC9"/>
    <w:rsid w:val="003A21CB"/>
    <w:rsid w:val="003A225F"/>
    <w:rsid w:val="003A2315"/>
    <w:rsid w:val="003A2CA1"/>
    <w:rsid w:val="003A2F12"/>
    <w:rsid w:val="003A3007"/>
    <w:rsid w:val="003A34B0"/>
    <w:rsid w:val="003A35A9"/>
    <w:rsid w:val="003A3782"/>
    <w:rsid w:val="003A396B"/>
    <w:rsid w:val="003A3989"/>
    <w:rsid w:val="003A3D82"/>
    <w:rsid w:val="003A47E0"/>
    <w:rsid w:val="003A536D"/>
    <w:rsid w:val="003A5452"/>
    <w:rsid w:val="003A54D8"/>
    <w:rsid w:val="003A574F"/>
    <w:rsid w:val="003A5A44"/>
    <w:rsid w:val="003A5F33"/>
    <w:rsid w:val="003A5F76"/>
    <w:rsid w:val="003A6009"/>
    <w:rsid w:val="003A60EA"/>
    <w:rsid w:val="003A6653"/>
    <w:rsid w:val="003A66C5"/>
    <w:rsid w:val="003A6B54"/>
    <w:rsid w:val="003A6E87"/>
    <w:rsid w:val="003A6F61"/>
    <w:rsid w:val="003A7061"/>
    <w:rsid w:val="003A73EA"/>
    <w:rsid w:val="003B04E6"/>
    <w:rsid w:val="003B063B"/>
    <w:rsid w:val="003B09DA"/>
    <w:rsid w:val="003B0A9F"/>
    <w:rsid w:val="003B0C06"/>
    <w:rsid w:val="003B0F4E"/>
    <w:rsid w:val="003B1D1A"/>
    <w:rsid w:val="003B27A7"/>
    <w:rsid w:val="003B2983"/>
    <w:rsid w:val="003B2B6E"/>
    <w:rsid w:val="003B2FC9"/>
    <w:rsid w:val="003B3266"/>
    <w:rsid w:val="003B3390"/>
    <w:rsid w:val="003B3EA7"/>
    <w:rsid w:val="003B3FFA"/>
    <w:rsid w:val="003B426F"/>
    <w:rsid w:val="003B4DDC"/>
    <w:rsid w:val="003B5179"/>
    <w:rsid w:val="003B5FF8"/>
    <w:rsid w:val="003B6220"/>
    <w:rsid w:val="003B67A5"/>
    <w:rsid w:val="003B7102"/>
    <w:rsid w:val="003B78F6"/>
    <w:rsid w:val="003B7A15"/>
    <w:rsid w:val="003B7D2F"/>
    <w:rsid w:val="003C013C"/>
    <w:rsid w:val="003C0464"/>
    <w:rsid w:val="003C08E7"/>
    <w:rsid w:val="003C10C8"/>
    <w:rsid w:val="003C1123"/>
    <w:rsid w:val="003C115A"/>
    <w:rsid w:val="003C1345"/>
    <w:rsid w:val="003C1712"/>
    <w:rsid w:val="003C1737"/>
    <w:rsid w:val="003C186A"/>
    <w:rsid w:val="003C1B0E"/>
    <w:rsid w:val="003C209B"/>
    <w:rsid w:val="003C23E9"/>
    <w:rsid w:val="003C240E"/>
    <w:rsid w:val="003C288E"/>
    <w:rsid w:val="003C30DD"/>
    <w:rsid w:val="003C334A"/>
    <w:rsid w:val="003C33C7"/>
    <w:rsid w:val="003C39F2"/>
    <w:rsid w:val="003C3DA4"/>
    <w:rsid w:val="003C3F35"/>
    <w:rsid w:val="003C42AC"/>
    <w:rsid w:val="003C4955"/>
    <w:rsid w:val="003C4959"/>
    <w:rsid w:val="003C4A98"/>
    <w:rsid w:val="003C6011"/>
    <w:rsid w:val="003C6644"/>
    <w:rsid w:val="003C6667"/>
    <w:rsid w:val="003C681E"/>
    <w:rsid w:val="003C692C"/>
    <w:rsid w:val="003C72AC"/>
    <w:rsid w:val="003C72C2"/>
    <w:rsid w:val="003C784B"/>
    <w:rsid w:val="003C7BB9"/>
    <w:rsid w:val="003C7CA4"/>
    <w:rsid w:val="003C7CAE"/>
    <w:rsid w:val="003C7E9B"/>
    <w:rsid w:val="003C7EDB"/>
    <w:rsid w:val="003D026E"/>
    <w:rsid w:val="003D03E5"/>
    <w:rsid w:val="003D081B"/>
    <w:rsid w:val="003D089C"/>
    <w:rsid w:val="003D0C75"/>
    <w:rsid w:val="003D0C90"/>
    <w:rsid w:val="003D1378"/>
    <w:rsid w:val="003D150F"/>
    <w:rsid w:val="003D1588"/>
    <w:rsid w:val="003D1D3A"/>
    <w:rsid w:val="003D1EA9"/>
    <w:rsid w:val="003D1F5F"/>
    <w:rsid w:val="003D202E"/>
    <w:rsid w:val="003D2107"/>
    <w:rsid w:val="003D2159"/>
    <w:rsid w:val="003D28A5"/>
    <w:rsid w:val="003D297A"/>
    <w:rsid w:val="003D2A5A"/>
    <w:rsid w:val="003D2D0B"/>
    <w:rsid w:val="003D32EA"/>
    <w:rsid w:val="003D3328"/>
    <w:rsid w:val="003D3367"/>
    <w:rsid w:val="003D3EFF"/>
    <w:rsid w:val="003D4866"/>
    <w:rsid w:val="003D4EF5"/>
    <w:rsid w:val="003D4F3F"/>
    <w:rsid w:val="003D5013"/>
    <w:rsid w:val="003D52C8"/>
    <w:rsid w:val="003D532D"/>
    <w:rsid w:val="003D57BD"/>
    <w:rsid w:val="003D57F7"/>
    <w:rsid w:val="003D5813"/>
    <w:rsid w:val="003D5928"/>
    <w:rsid w:val="003D59BC"/>
    <w:rsid w:val="003D5C5C"/>
    <w:rsid w:val="003D7470"/>
    <w:rsid w:val="003D7B44"/>
    <w:rsid w:val="003D7C2E"/>
    <w:rsid w:val="003E0119"/>
    <w:rsid w:val="003E0B7E"/>
    <w:rsid w:val="003E107D"/>
    <w:rsid w:val="003E1145"/>
    <w:rsid w:val="003E1ACB"/>
    <w:rsid w:val="003E1C49"/>
    <w:rsid w:val="003E1F12"/>
    <w:rsid w:val="003E2405"/>
    <w:rsid w:val="003E24B0"/>
    <w:rsid w:val="003E2510"/>
    <w:rsid w:val="003E253D"/>
    <w:rsid w:val="003E26BC"/>
    <w:rsid w:val="003E26C2"/>
    <w:rsid w:val="003E297C"/>
    <w:rsid w:val="003E298A"/>
    <w:rsid w:val="003E2E56"/>
    <w:rsid w:val="003E2F1F"/>
    <w:rsid w:val="003E31D2"/>
    <w:rsid w:val="003E34D7"/>
    <w:rsid w:val="003E35A3"/>
    <w:rsid w:val="003E38D3"/>
    <w:rsid w:val="003E412F"/>
    <w:rsid w:val="003E41CF"/>
    <w:rsid w:val="003E4225"/>
    <w:rsid w:val="003E468B"/>
    <w:rsid w:val="003E485B"/>
    <w:rsid w:val="003E4916"/>
    <w:rsid w:val="003E4EB7"/>
    <w:rsid w:val="003E5061"/>
    <w:rsid w:val="003E5074"/>
    <w:rsid w:val="003E56C8"/>
    <w:rsid w:val="003E584B"/>
    <w:rsid w:val="003E5927"/>
    <w:rsid w:val="003E5E14"/>
    <w:rsid w:val="003E6715"/>
    <w:rsid w:val="003E6B61"/>
    <w:rsid w:val="003E713A"/>
    <w:rsid w:val="003E72C9"/>
    <w:rsid w:val="003E7334"/>
    <w:rsid w:val="003E757B"/>
    <w:rsid w:val="003E75CC"/>
    <w:rsid w:val="003E7CAC"/>
    <w:rsid w:val="003E7D36"/>
    <w:rsid w:val="003F006F"/>
    <w:rsid w:val="003F05C1"/>
    <w:rsid w:val="003F0981"/>
    <w:rsid w:val="003F0CDC"/>
    <w:rsid w:val="003F0D9F"/>
    <w:rsid w:val="003F0E7E"/>
    <w:rsid w:val="003F16AC"/>
    <w:rsid w:val="003F20DE"/>
    <w:rsid w:val="003F20E4"/>
    <w:rsid w:val="003F227A"/>
    <w:rsid w:val="003F2527"/>
    <w:rsid w:val="003F2611"/>
    <w:rsid w:val="003F287E"/>
    <w:rsid w:val="003F29A0"/>
    <w:rsid w:val="003F2A94"/>
    <w:rsid w:val="003F37E6"/>
    <w:rsid w:val="003F3B88"/>
    <w:rsid w:val="003F3EE9"/>
    <w:rsid w:val="003F404B"/>
    <w:rsid w:val="003F4308"/>
    <w:rsid w:val="003F4834"/>
    <w:rsid w:val="003F4955"/>
    <w:rsid w:val="003F4C29"/>
    <w:rsid w:val="003F51CC"/>
    <w:rsid w:val="003F55FD"/>
    <w:rsid w:val="003F5743"/>
    <w:rsid w:val="003F5EA5"/>
    <w:rsid w:val="003F5FD1"/>
    <w:rsid w:val="003F60EE"/>
    <w:rsid w:val="003F68FD"/>
    <w:rsid w:val="003F6E14"/>
    <w:rsid w:val="003F726A"/>
    <w:rsid w:val="003F7685"/>
    <w:rsid w:val="003F7F6D"/>
    <w:rsid w:val="004000A8"/>
    <w:rsid w:val="004001F8"/>
    <w:rsid w:val="00400508"/>
    <w:rsid w:val="00400745"/>
    <w:rsid w:val="0040081D"/>
    <w:rsid w:val="004008CC"/>
    <w:rsid w:val="00400E04"/>
    <w:rsid w:val="004016B5"/>
    <w:rsid w:val="00401C22"/>
    <w:rsid w:val="00401D36"/>
    <w:rsid w:val="0040208F"/>
    <w:rsid w:val="00402668"/>
    <w:rsid w:val="00403016"/>
    <w:rsid w:val="00403362"/>
    <w:rsid w:val="00403483"/>
    <w:rsid w:val="0040453E"/>
    <w:rsid w:val="00404D04"/>
    <w:rsid w:val="00404D1E"/>
    <w:rsid w:val="00404D8D"/>
    <w:rsid w:val="00404DF6"/>
    <w:rsid w:val="00404FFC"/>
    <w:rsid w:val="004056C8"/>
    <w:rsid w:val="004056C9"/>
    <w:rsid w:val="004059F8"/>
    <w:rsid w:val="00405B5B"/>
    <w:rsid w:val="00405C17"/>
    <w:rsid w:val="00405C39"/>
    <w:rsid w:val="00405D55"/>
    <w:rsid w:val="00405DB7"/>
    <w:rsid w:val="00405E7C"/>
    <w:rsid w:val="0040605A"/>
    <w:rsid w:val="00406619"/>
    <w:rsid w:val="004066D5"/>
    <w:rsid w:val="00406778"/>
    <w:rsid w:val="00406802"/>
    <w:rsid w:val="00406AEF"/>
    <w:rsid w:val="00410431"/>
    <w:rsid w:val="004104A5"/>
    <w:rsid w:val="0041055A"/>
    <w:rsid w:val="00410825"/>
    <w:rsid w:val="00410A71"/>
    <w:rsid w:val="00410C0C"/>
    <w:rsid w:val="00410C6B"/>
    <w:rsid w:val="00410D2B"/>
    <w:rsid w:val="00410F9F"/>
    <w:rsid w:val="0041135C"/>
    <w:rsid w:val="00412000"/>
    <w:rsid w:val="00412392"/>
    <w:rsid w:val="00412570"/>
    <w:rsid w:val="00412834"/>
    <w:rsid w:val="00412D46"/>
    <w:rsid w:val="00412D54"/>
    <w:rsid w:val="00412FB9"/>
    <w:rsid w:val="0041353C"/>
    <w:rsid w:val="00413A7D"/>
    <w:rsid w:val="00413B20"/>
    <w:rsid w:val="00413D9E"/>
    <w:rsid w:val="004156BE"/>
    <w:rsid w:val="00415798"/>
    <w:rsid w:val="00415925"/>
    <w:rsid w:val="00415A3B"/>
    <w:rsid w:val="004162EA"/>
    <w:rsid w:val="0041643E"/>
    <w:rsid w:val="004167D5"/>
    <w:rsid w:val="00416B21"/>
    <w:rsid w:val="00416C24"/>
    <w:rsid w:val="00417552"/>
    <w:rsid w:val="004177FF"/>
    <w:rsid w:val="00417981"/>
    <w:rsid w:val="00417CF9"/>
    <w:rsid w:val="00420044"/>
    <w:rsid w:val="004200FD"/>
    <w:rsid w:val="00421136"/>
    <w:rsid w:val="004212D6"/>
    <w:rsid w:val="0042137F"/>
    <w:rsid w:val="004215D4"/>
    <w:rsid w:val="0042195F"/>
    <w:rsid w:val="0042217D"/>
    <w:rsid w:val="00422C75"/>
    <w:rsid w:val="00422CDE"/>
    <w:rsid w:val="004231B3"/>
    <w:rsid w:val="00423400"/>
    <w:rsid w:val="00423982"/>
    <w:rsid w:val="00423C6E"/>
    <w:rsid w:val="00424DE3"/>
    <w:rsid w:val="00425356"/>
    <w:rsid w:val="00425D5A"/>
    <w:rsid w:val="0042625D"/>
    <w:rsid w:val="004262A2"/>
    <w:rsid w:val="004265AE"/>
    <w:rsid w:val="004266B5"/>
    <w:rsid w:val="004270C5"/>
    <w:rsid w:val="004278BE"/>
    <w:rsid w:val="00427A66"/>
    <w:rsid w:val="00427DBE"/>
    <w:rsid w:val="0043015C"/>
    <w:rsid w:val="00430696"/>
    <w:rsid w:val="004306A7"/>
    <w:rsid w:val="00430905"/>
    <w:rsid w:val="00430928"/>
    <w:rsid w:val="00430980"/>
    <w:rsid w:val="00430D36"/>
    <w:rsid w:val="00430EA4"/>
    <w:rsid w:val="0043170D"/>
    <w:rsid w:val="004317D1"/>
    <w:rsid w:val="00431974"/>
    <w:rsid w:val="00432135"/>
    <w:rsid w:val="004322CD"/>
    <w:rsid w:val="00432C06"/>
    <w:rsid w:val="004334DF"/>
    <w:rsid w:val="004336DD"/>
    <w:rsid w:val="004337E4"/>
    <w:rsid w:val="00433FD5"/>
    <w:rsid w:val="00433FEE"/>
    <w:rsid w:val="00434316"/>
    <w:rsid w:val="00434C14"/>
    <w:rsid w:val="004357F2"/>
    <w:rsid w:val="00435BDA"/>
    <w:rsid w:val="00435D21"/>
    <w:rsid w:val="004360F3"/>
    <w:rsid w:val="004363DB"/>
    <w:rsid w:val="0043673A"/>
    <w:rsid w:val="00436B46"/>
    <w:rsid w:val="00436DE6"/>
    <w:rsid w:val="00436E0E"/>
    <w:rsid w:val="0043729C"/>
    <w:rsid w:val="00437339"/>
    <w:rsid w:val="0043734E"/>
    <w:rsid w:val="004375B5"/>
    <w:rsid w:val="00437A73"/>
    <w:rsid w:val="00437B8F"/>
    <w:rsid w:val="00440676"/>
    <w:rsid w:val="00440742"/>
    <w:rsid w:val="00440877"/>
    <w:rsid w:val="00440A94"/>
    <w:rsid w:val="00440B85"/>
    <w:rsid w:val="00440BCE"/>
    <w:rsid w:val="00440E51"/>
    <w:rsid w:val="00441D3E"/>
    <w:rsid w:val="004420F5"/>
    <w:rsid w:val="00442259"/>
    <w:rsid w:val="004423F0"/>
    <w:rsid w:val="00442BD7"/>
    <w:rsid w:val="0044301C"/>
    <w:rsid w:val="00443371"/>
    <w:rsid w:val="00443376"/>
    <w:rsid w:val="004434FB"/>
    <w:rsid w:val="00443974"/>
    <w:rsid w:val="00443B28"/>
    <w:rsid w:val="00444502"/>
    <w:rsid w:val="004445DC"/>
    <w:rsid w:val="00444710"/>
    <w:rsid w:val="00445C18"/>
    <w:rsid w:val="0044622B"/>
    <w:rsid w:val="00446433"/>
    <w:rsid w:val="004469E7"/>
    <w:rsid w:val="00446CF8"/>
    <w:rsid w:val="004471AE"/>
    <w:rsid w:val="004473D8"/>
    <w:rsid w:val="00447723"/>
    <w:rsid w:val="00447C3A"/>
    <w:rsid w:val="00447DEB"/>
    <w:rsid w:val="00447E1A"/>
    <w:rsid w:val="00447F42"/>
    <w:rsid w:val="004508BD"/>
    <w:rsid w:val="00450996"/>
    <w:rsid w:val="004509FF"/>
    <w:rsid w:val="00450A9F"/>
    <w:rsid w:val="00450E25"/>
    <w:rsid w:val="00450E6F"/>
    <w:rsid w:val="00451EF8"/>
    <w:rsid w:val="00452041"/>
    <w:rsid w:val="00452A22"/>
    <w:rsid w:val="00452BD1"/>
    <w:rsid w:val="00452E9A"/>
    <w:rsid w:val="00453262"/>
    <w:rsid w:val="004535D4"/>
    <w:rsid w:val="00453C5B"/>
    <w:rsid w:val="00454115"/>
    <w:rsid w:val="004544CD"/>
    <w:rsid w:val="00454564"/>
    <w:rsid w:val="004545D5"/>
    <w:rsid w:val="004546CF"/>
    <w:rsid w:val="004549E6"/>
    <w:rsid w:val="004549EC"/>
    <w:rsid w:val="00454E62"/>
    <w:rsid w:val="00455426"/>
    <w:rsid w:val="00455B84"/>
    <w:rsid w:val="004560F6"/>
    <w:rsid w:val="00456649"/>
    <w:rsid w:val="00456765"/>
    <w:rsid w:val="00456C18"/>
    <w:rsid w:val="00456D62"/>
    <w:rsid w:val="00457129"/>
    <w:rsid w:val="00457722"/>
    <w:rsid w:val="0046004A"/>
    <w:rsid w:val="00460211"/>
    <w:rsid w:val="0046056B"/>
    <w:rsid w:val="004605C9"/>
    <w:rsid w:val="00461771"/>
    <w:rsid w:val="004618D6"/>
    <w:rsid w:val="00461DE5"/>
    <w:rsid w:val="00461FC7"/>
    <w:rsid w:val="004621D9"/>
    <w:rsid w:val="00462744"/>
    <w:rsid w:val="00462AD9"/>
    <w:rsid w:val="00462FEA"/>
    <w:rsid w:val="0046302F"/>
    <w:rsid w:val="00463157"/>
    <w:rsid w:val="004631AA"/>
    <w:rsid w:val="00463215"/>
    <w:rsid w:val="004633C7"/>
    <w:rsid w:val="0046343F"/>
    <w:rsid w:val="00463947"/>
    <w:rsid w:val="00463F50"/>
    <w:rsid w:val="004640A9"/>
    <w:rsid w:val="004645F2"/>
    <w:rsid w:val="00465BBA"/>
    <w:rsid w:val="00465BC0"/>
    <w:rsid w:val="00465EC8"/>
    <w:rsid w:val="00466147"/>
    <w:rsid w:val="004661F5"/>
    <w:rsid w:val="0046683B"/>
    <w:rsid w:val="00466914"/>
    <w:rsid w:val="0046697F"/>
    <w:rsid w:val="00466A5C"/>
    <w:rsid w:val="00466B7E"/>
    <w:rsid w:val="00466CA0"/>
    <w:rsid w:val="00467565"/>
    <w:rsid w:val="00467723"/>
    <w:rsid w:val="00470012"/>
    <w:rsid w:val="0047090E"/>
    <w:rsid w:val="00470A8F"/>
    <w:rsid w:val="00470AEE"/>
    <w:rsid w:val="00470CD7"/>
    <w:rsid w:val="00470E9E"/>
    <w:rsid w:val="004710E3"/>
    <w:rsid w:val="004710EA"/>
    <w:rsid w:val="0047181A"/>
    <w:rsid w:val="00471B5F"/>
    <w:rsid w:val="00471FF6"/>
    <w:rsid w:val="004720C4"/>
    <w:rsid w:val="004729F9"/>
    <w:rsid w:val="00472CE6"/>
    <w:rsid w:val="00472E9D"/>
    <w:rsid w:val="00472EEB"/>
    <w:rsid w:val="0047300B"/>
    <w:rsid w:val="00473334"/>
    <w:rsid w:val="004735D8"/>
    <w:rsid w:val="00473805"/>
    <w:rsid w:val="00473B19"/>
    <w:rsid w:val="00474011"/>
    <w:rsid w:val="004745D3"/>
    <w:rsid w:val="00474603"/>
    <w:rsid w:val="00474665"/>
    <w:rsid w:val="00474E4D"/>
    <w:rsid w:val="0047504A"/>
    <w:rsid w:val="004751A2"/>
    <w:rsid w:val="004751D0"/>
    <w:rsid w:val="00475287"/>
    <w:rsid w:val="00475371"/>
    <w:rsid w:val="004754D5"/>
    <w:rsid w:val="00475775"/>
    <w:rsid w:val="00475D17"/>
    <w:rsid w:val="00476599"/>
    <w:rsid w:val="00476F4E"/>
    <w:rsid w:val="00477058"/>
    <w:rsid w:val="004771EE"/>
    <w:rsid w:val="00477F5E"/>
    <w:rsid w:val="0048007D"/>
    <w:rsid w:val="004800BB"/>
    <w:rsid w:val="00480160"/>
    <w:rsid w:val="004801E1"/>
    <w:rsid w:val="004802A9"/>
    <w:rsid w:val="004808BF"/>
    <w:rsid w:val="004808F4"/>
    <w:rsid w:val="00480957"/>
    <w:rsid w:val="00480BCE"/>
    <w:rsid w:val="004810DF"/>
    <w:rsid w:val="00481DD8"/>
    <w:rsid w:val="00481E2E"/>
    <w:rsid w:val="00481E5C"/>
    <w:rsid w:val="00482001"/>
    <w:rsid w:val="004828EC"/>
    <w:rsid w:val="00482944"/>
    <w:rsid w:val="00482F36"/>
    <w:rsid w:val="0048382D"/>
    <w:rsid w:val="00483A7D"/>
    <w:rsid w:val="00483C79"/>
    <w:rsid w:val="004840F1"/>
    <w:rsid w:val="00484363"/>
    <w:rsid w:val="004847E4"/>
    <w:rsid w:val="004848C9"/>
    <w:rsid w:val="00484E42"/>
    <w:rsid w:val="0048572E"/>
    <w:rsid w:val="00485954"/>
    <w:rsid w:val="00485BE6"/>
    <w:rsid w:val="00485C4F"/>
    <w:rsid w:val="00485C5C"/>
    <w:rsid w:val="00486789"/>
    <w:rsid w:val="004867BF"/>
    <w:rsid w:val="00486D30"/>
    <w:rsid w:val="004871CD"/>
    <w:rsid w:val="004873C7"/>
    <w:rsid w:val="00487B17"/>
    <w:rsid w:val="00487B50"/>
    <w:rsid w:val="00487D1E"/>
    <w:rsid w:val="00487F9C"/>
    <w:rsid w:val="0049008B"/>
    <w:rsid w:val="004900D9"/>
    <w:rsid w:val="00490E8D"/>
    <w:rsid w:val="0049109B"/>
    <w:rsid w:val="004914C0"/>
    <w:rsid w:val="00491649"/>
    <w:rsid w:val="00491A00"/>
    <w:rsid w:val="00492194"/>
    <w:rsid w:val="00492593"/>
    <w:rsid w:val="004925BF"/>
    <w:rsid w:val="00492D4A"/>
    <w:rsid w:val="00493469"/>
    <w:rsid w:val="0049348C"/>
    <w:rsid w:val="004938DC"/>
    <w:rsid w:val="00493C66"/>
    <w:rsid w:val="00493C99"/>
    <w:rsid w:val="0049406B"/>
    <w:rsid w:val="0049448A"/>
    <w:rsid w:val="0049480F"/>
    <w:rsid w:val="004951A7"/>
    <w:rsid w:val="004951DB"/>
    <w:rsid w:val="0049549C"/>
    <w:rsid w:val="004956B9"/>
    <w:rsid w:val="004957FA"/>
    <w:rsid w:val="0049584C"/>
    <w:rsid w:val="00495A70"/>
    <w:rsid w:val="00495FB0"/>
    <w:rsid w:val="004964E7"/>
    <w:rsid w:val="004967CB"/>
    <w:rsid w:val="00496DC1"/>
    <w:rsid w:val="00497089"/>
    <w:rsid w:val="0049722B"/>
    <w:rsid w:val="00497355"/>
    <w:rsid w:val="004975B3"/>
    <w:rsid w:val="004978E1"/>
    <w:rsid w:val="00497C5E"/>
    <w:rsid w:val="00497DFF"/>
    <w:rsid w:val="004A0713"/>
    <w:rsid w:val="004A0800"/>
    <w:rsid w:val="004A0AC2"/>
    <w:rsid w:val="004A0B3E"/>
    <w:rsid w:val="004A0BEF"/>
    <w:rsid w:val="004A0CBD"/>
    <w:rsid w:val="004A0D89"/>
    <w:rsid w:val="004A1437"/>
    <w:rsid w:val="004A1550"/>
    <w:rsid w:val="004A1A9B"/>
    <w:rsid w:val="004A1BF5"/>
    <w:rsid w:val="004A1CBE"/>
    <w:rsid w:val="004A220B"/>
    <w:rsid w:val="004A2919"/>
    <w:rsid w:val="004A2B50"/>
    <w:rsid w:val="004A2D12"/>
    <w:rsid w:val="004A2D5F"/>
    <w:rsid w:val="004A32C7"/>
    <w:rsid w:val="004A3426"/>
    <w:rsid w:val="004A35B3"/>
    <w:rsid w:val="004A3ECF"/>
    <w:rsid w:val="004A4133"/>
    <w:rsid w:val="004A498E"/>
    <w:rsid w:val="004A4EE8"/>
    <w:rsid w:val="004A53EB"/>
    <w:rsid w:val="004A55A7"/>
    <w:rsid w:val="004A5AFA"/>
    <w:rsid w:val="004A5B66"/>
    <w:rsid w:val="004A5F49"/>
    <w:rsid w:val="004A60D7"/>
    <w:rsid w:val="004A65F5"/>
    <w:rsid w:val="004A6B44"/>
    <w:rsid w:val="004A7127"/>
    <w:rsid w:val="004A7322"/>
    <w:rsid w:val="004A771F"/>
    <w:rsid w:val="004A77F5"/>
    <w:rsid w:val="004A79EF"/>
    <w:rsid w:val="004B01EA"/>
    <w:rsid w:val="004B0241"/>
    <w:rsid w:val="004B0B29"/>
    <w:rsid w:val="004B0B52"/>
    <w:rsid w:val="004B0BF5"/>
    <w:rsid w:val="004B0DFA"/>
    <w:rsid w:val="004B1D0E"/>
    <w:rsid w:val="004B22C4"/>
    <w:rsid w:val="004B25DC"/>
    <w:rsid w:val="004B260D"/>
    <w:rsid w:val="004B275C"/>
    <w:rsid w:val="004B2B07"/>
    <w:rsid w:val="004B2C14"/>
    <w:rsid w:val="004B3128"/>
    <w:rsid w:val="004B3485"/>
    <w:rsid w:val="004B3DDB"/>
    <w:rsid w:val="004B3E82"/>
    <w:rsid w:val="004B3E92"/>
    <w:rsid w:val="004B3FA6"/>
    <w:rsid w:val="004B4319"/>
    <w:rsid w:val="004B447F"/>
    <w:rsid w:val="004B451C"/>
    <w:rsid w:val="004B4DE1"/>
    <w:rsid w:val="004B51D3"/>
    <w:rsid w:val="004B53F9"/>
    <w:rsid w:val="004B5437"/>
    <w:rsid w:val="004B5870"/>
    <w:rsid w:val="004B58A0"/>
    <w:rsid w:val="004B58D3"/>
    <w:rsid w:val="004B5ACD"/>
    <w:rsid w:val="004B60F1"/>
    <w:rsid w:val="004B6A67"/>
    <w:rsid w:val="004B6DB4"/>
    <w:rsid w:val="004B6FE9"/>
    <w:rsid w:val="004B70B4"/>
    <w:rsid w:val="004B7349"/>
    <w:rsid w:val="004B7590"/>
    <w:rsid w:val="004B7EFA"/>
    <w:rsid w:val="004C0926"/>
    <w:rsid w:val="004C0B33"/>
    <w:rsid w:val="004C0DBC"/>
    <w:rsid w:val="004C0FBB"/>
    <w:rsid w:val="004C1393"/>
    <w:rsid w:val="004C1435"/>
    <w:rsid w:val="004C1704"/>
    <w:rsid w:val="004C1911"/>
    <w:rsid w:val="004C1AAD"/>
    <w:rsid w:val="004C2472"/>
    <w:rsid w:val="004C25F9"/>
    <w:rsid w:val="004C27B1"/>
    <w:rsid w:val="004C2D16"/>
    <w:rsid w:val="004C30BA"/>
    <w:rsid w:val="004C3266"/>
    <w:rsid w:val="004C3FF1"/>
    <w:rsid w:val="004C410E"/>
    <w:rsid w:val="004C4195"/>
    <w:rsid w:val="004C439C"/>
    <w:rsid w:val="004C442C"/>
    <w:rsid w:val="004C4727"/>
    <w:rsid w:val="004C489B"/>
    <w:rsid w:val="004C4A78"/>
    <w:rsid w:val="004C4D8D"/>
    <w:rsid w:val="004C50D2"/>
    <w:rsid w:val="004C51E7"/>
    <w:rsid w:val="004C5655"/>
    <w:rsid w:val="004C5A8D"/>
    <w:rsid w:val="004C5CD0"/>
    <w:rsid w:val="004C5D40"/>
    <w:rsid w:val="004C6765"/>
    <w:rsid w:val="004C6BFA"/>
    <w:rsid w:val="004C724B"/>
    <w:rsid w:val="004C731C"/>
    <w:rsid w:val="004C7379"/>
    <w:rsid w:val="004C75E1"/>
    <w:rsid w:val="004C7657"/>
    <w:rsid w:val="004C7959"/>
    <w:rsid w:val="004C7AAC"/>
    <w:rsid w:val="004D051B"/>
    <w:rsid w:val="004D0C00"/>
    <w:rsid w:val="004D0C38"/>
    <w:rsid w:val="004D0CE1"/>
    <w:rsid w:val="004D0E00"/>
    <w:rsid w:val="004D1015"/>
    <w:rsid w:val="004D1106"/>
    <w:rsid w:val="004D146A"/>
    <w:rsid w:val="004D16C7"/>
    <w:rsid w:val="004D17A6"/>
    <w:rsid w:val="004D1CB1"/>
    <w:rsid w:val="004D1D77"/>
    <w:rsid w:val="004D1E4F"/>
    <w:rsid w:val="004D2224"/>
    <w:rsid w:val="004D236F"/>
    <w:rsid w:val="004D2825"/>
    <w:rsid w:val="004D2EFB"/>
    <w:rsid w:val="004D31AF"/>
    <w:rsid w:val="004D340D"/>
    <w:rsid w:val="004D35E1"/>
    <w:rsid w:val="004D3617"/>
    <w:rsid w:val="004D3876"/>
    <w:rsid w:val="004D3B2F"/>
    <w:rsid w:val="004D441A"/>
    <w:rsid w:val="004D47BD"/>
    <w:rsid w:val="004D538B"/>
    <w:rsid w:val="004D558B"/>
    <w:rsid w:val="004D59FC"/>
    <w:rsid w:val="004D5C69"/>
    <w:rsid w:val="004D5F6B"/>
    <w:rsid w:val="004D637B"/>
    <w:rsid w:val="004D653C"/>
    <w:rsid w:val="004D687D"/>
    <w:rsid w:val="004D68C8"/>
    <w:rsid w:val="004D6C5C"/>
    <w:rsid w:val="004D6D19"/>
    <w:rsid w:val="004D7098"/>
    <w:rsid w:val="004D72B8"/>
    <w:rsid w:val="004D7355"/>
    <w:rsid w:val="004D777B"/>
    <w:rsid w:val="004D777C"/>
    <w:rsid w:val="004D794A"/>
    <w:rsid w:val="004D79EF"/>
    <w:rsid w:val="004D7B97"/>
    <w:rsid w:val="004D7C4F"/>
    <w:rsid w:val="004E0141"/>
    <w:rsid w:val="004E017B"/>
    <w:rsid w:val="004E0188"/>
    <w:rsid w:val="004E0806"/>
    <w:rsid w:val="004E0896"/>
    <w:rsid w:val="004E0D60"/>
    <w:rsid w:val="004E1A50"/>
    <w:rsid w:val="004E1DB1"/>
    <w:rsid w:val="004E1EA0"/>
    <w:rsid w:val="004E24FA"/>
    <w:rsid w:val="004E2CCB"/>
    <w:rsid w:val="004E2D0E"/>
    <w:rsid w:val="004E2D2D"/>
    <w:rsid w:val="004E2DD8"/>
    <w:rsid w:val="004E2E81"/>
    <w:rsid w:val="004E2EEE"/>
    <w:rsid w:val="004E3330"/>
    <w:rsid w:val="004E3481"/>
    <w:rsid w:val="004E3B19"/>
    <w:rsid w:val="004E3D04"/>
    <w:rsid w:val="004E4372"/>
    <w:rsid w:val="004E44F8"/>
    <w:rsid w:val="004E45B1"/>
    <w:rsid w:val="004E4747"/>
    <w:rsid w:val="004E476E"/>
    <w:rsid w:val="004E4C58"/>
    <w:rsid w:val="004E4E81"/>
    <w:rsid w:val="004E4FA4"/>
    <w:rsid w:val="004E5399"/>
    <w:rsid w:val="004E57F1"/>
    <w:rsid w:val="004E59A0"/>
    <w:rsid w:val="004E64D5"/>
    <w:rsid w:val="004E6519"/>
    <w:rsid w:val="004E66C2"/>
    <w:rsid w:val="004E685D"/>
    <w:rsid w:val="004E6D61"/>
    <w:rsid w:val="004E7713"/>
    <w:rsid w:val="004E77A1"/>
    <w:rsid w:val="004E7C6E"/>
    <w:rsid w:val="004E7EA4"/>
    <w:rsid w:val="004F055C"/>
    <w:rsid w:val="004F0B65"/>
    <w:rsid w:val="004F0F70"/>
    <w:rsid w:val="004F13B0"/>
    <w:rsid w:val="004F191A"/>
    <w:rsid w:val="004F1E87"/>
    <w:rsid w:val="004F2019"/>
    <w:rsid w:val="004F2469"/>
    <w:rsid w:val="004F281B"/>
    <w:rsid w:val="004F29EF"/>
    <w:rsid w:val="004F2A6A"/>
    <w:rsid w:val="004F2C72"/>
    <w:rsid w:val="004F2CBC"/>
    <w:rsid w:val="004F3036"/>
    <w:rsid w:val="004F3082"/>
    <w:rsid w:val="004F3183"/>
    <w:rsid w:val="004F3A1B"/>
    <w:rsid w:val="004F3DE6"/>
    <w:rsid w:val="004F402F"/>
    <w:rsid w:val="004F41FF"/>
    <w:rsid w:val="004F46F3"/>
    <w:rsid w:val="004F47DE"/>
    <w:rsid w:val="004F4952"/>
    <w:rsid w:val="004F4C1B"/>
    <w:rsid w:val="004F4C96"/>
    <w:rsid w:val="004F4FCF"/>
    <w:rsid w:val="004F503B"/>
    <w:rsid w:val="004F5511"/>
    <w:rsid w:val="004F56FD"/>
    <w:rsid w:val="004F5B41"/>
    <w:rsid w:val="004F5BF7"/>
    <w:rsid w:val="004F5E3F"/>
    <w:rsid w:val="004F60FE"/>
    <w:rsid w:val="004F6261"/>
    <w:rsid w:val="004F62E4"/>
    <w:rsid w:val="004F667C"/>
    <w:rsid w:val="004F7BE5"/>
    <w:rsid w:val="004F7F7E"/>
    <w:rsid w:val="005000CE"/>
    <w:rsid w:val="0050090A"/>
    <w:rsid w:val="00500D27"/>
    <w:rsid w:val="0050123F"/>
    <w:rsid w:val="005013DF"/>
    <w:rsid w:val="005018B0"/>
    <w:rsid w:val="00501BA4"/>
    <w:rsid w:val="00501BCD"/>
    <w:rsid w:val="00502004"/>
    <w:rsid w:val="00502134"/>
    <w:rsid w:val="00502156"/>
    <w:rsid w:val="005022E2"/>
    <w:rsid w:val="00502B72"/>
    <w:rsid w:val="00502BF6"/>
    <w:rsid w:val="00502D6B"/>
    <w:rsid w:val="00502FD1"/>
    <w:rsid w:val="00503451"/>
    <w:rsid w:val="0050390B"/>
    <w:rsid w:val="00503CF1"/>
    <w:rsid w:val="00504119"/>
    <w:rsid w:val="005044B7"/>
    <w:rsid w:val="00504AE4"/>
    <w:rsid w:val="00504B10"/>
    <w:rsid w:val="00504CD0"/>
    <w:rsid w:val="00504D20"/>
    <w:rsid w:val="00504DAB"/>
    <w:rsid w:val="00504F4F"/>
    <w:rsid w:val="0050546B"/>
    <w:rsid w:val="00505689"/>
    <w:rsid w:val="00505D46"/>
    <w:rsid w:val="005060BA"/>
    <w:rsid w:val="005069A6"/>
    <w:rsid w:val="00506B34"/>
    <w:rsid w:val="00506DD4"/>
    <w:rsid w:val="00506F8A"/>
    <w:rsid w:val="00507016"/>
    <w:rsid w:val="00507617"/>
    <w:rsid w:val="00507711"/>
    <w:rsid w:val="00507C68"/>
    <w:rsid w:val="00507CAC"/>
    <w:rsid w:val="00507F46"/>
    <w:rsid w:val="00507FE2"/>
    <w:rsid w:val="00510289"/>
    <w:rsid w:val="0051058F"/>
    <w:rsid w:val="00510800"/>
    <w:rsid w:val="005109BA"/>
    <w:rsid w:val="0051114A"/>
    <w:rsid w:val="00511155"/>
    <w:rsid w:val="0051158C"/>
    <w:rsid w:val="005115B3"/>
    <w:rsid w:val="005117A8"/>
    <w:rsid w:val="00511948"/>
    <w:rsid w:val="00511972"/>
    <w:rsid w:val="00512254"/>
    <w:rsid w:val="0051294C"/>
    <w:rsid w:val="00512B10"/>
    <w:rsid w:val="00512EE4"/>
    <w:rsid w:val="00513091"/>
    <w:rsid w:val="00513582"/>
    <w:rsid w:val="00514405"/>
    <w:rsid w:val="0051475B"/>
    <w:rsid w:val="005148E1"/>
    <w:rsid w:val="00514C4F"/>
    <w:rsid w:val="00514D31"/>
    <w:rsid w:val="00514DCE"/>
    <w:rsid w:val="00514EEA"/>
    <w:rsid w:val="0051516C"/>
    <w:rsid w:val="00515240"/>
    <w:rsid w:val="00515556"/>
    <w:rsid w:val="00515714"/>
    <w:rsid w:val="00515B0B"/>
    <w:rsid w:val="0051629A"/>
    <w:rsid w:val="005162A2"/>
    <w:rsid w:val="0051654B"/>
    <w:rsid w:val="0051657F"/>
    <w:rsid w:val="005167E6"/>
    <w:rsid w:val="00516E38"/>
    <w:rsid w:val="00516EEB"/>
    <w:rsid w:val="00517223"/>
    <w:rsid w:val="0051758E"/>
    <w:rsid w:val="0051786B"/>
    <w:rsid w:val="00517929"/>
    <w:rsid w:val="00517988"/>
    <w:rsid w:val="00517EAD"/>
    <w:rsid w:val="00520106"/>
    <w:rsid w:val="0052018B"/>
    <w:rsid w:val="00520B87"/>
    <w:rsid w:val="00520D29"/>
    <w:rsid w:val="005210BD"/>
    <w:rsid w:val="0052111D"/>
    <w:rsid w:val="0052130F"/>
    <w:rsid w:val="00521AFD"/>
    <w:rsid w:val="00521B3A"/>
    <w:rsid w:val="00521C4C"/>
    <w:rsid w:val="005235AB"/>
    <w:rsid w:val="00523747"/>
    <w:rsid w:val="00523971"/>
    <w:rsid w:val="00523AE4"/>
    <w:rsid w:val="00523B21"/>
    <w:rsid w:val="00523C87"/>
    <w:rsid w:val="0052401C"/>
    <w:rsid w:val="00524651"/>
    <w:rsid w:val="005249FB"/>
    <w:rsid w:val="0052515B"/>
    <w:rsid w:val="005253A0"/>
    <w:rsid w:val="00525883"/>
    <w:rsid w:val="005259B6"/>
    <w:rsid w:val="00525C63"/>
    <w:rsid w:val="00525EA1"/>
    <w:rsid w:val="005261F9"/>
    <w:rsid w:val="005262F6"/>
    <w:rsid w:val="005265C5"/>
    <w:rsid w:val="00526710"/>
    <w:rsid w:val="00526739"/>
    <w:rsid w:val="00526990"/>
    <w:rsid w:val="00526C19"/>
    <w:rsid w:val="005270B0"/>
    <w:rsid w:val="00527B1A"/>
    <w:rsid w:val="00527CEC"/>
    <w:rsid w:val="00527E21"/>
    <w:rsid w:val="00527E89"/>
    <w:rsid w:val="00527F50"/>
    <w:rsid w:val="005300C0"/>
    <w:rsid w:val="00530231"/>
    <w:rsid w:val="005304C0"/>
    <w:rsid w:val="00530773"/>
    <w:rsid w:val="0053077D"/>
    <w:rsid w:val="0053089D"/>
    <w:rsid w:val="00530AA6"/>
    <w:rsid w:val="00530B5F"/>
    <w:rsid w:val="00530EDB"/>
    <w:rsid w:val="00530FFF"/>
    <w:rsid w:val="0053108D"/>
    <w:rsid w:val="00531309"/>
    <w:rsid w:val="00531335"/>
    <w:rsid w:val="005314F3"/>
    <w:rsid w:val="005317BD"/>
    <w:rsid w:val="005317E0"/>
    <w:rsid w:val="005324CC"/>
    <w:rsid w:val="005325E7"/>
    <w:rsid w:val="00532748"/>
    <w:rsid w:val="0053322C"/>
    <w:rsid w:val="00533907"/>
    <w:rsid w:val="00533966"/>
    <w:rsid w:val="00533EE5"/>
    <w:rsid w:val="005340CF"/>
    <w:rsid w:val="00534114"/>
    <w:rsid w:val="00534191"/>
    <w:rsid w:val="005341B9"/>
    <w:rsid w:val="00534912"/>
    <w:rsid w:val="00534D96"/>
    <w:rsid w:val="0053523D"/>
    <w:rsid w:val="0053561D"/>
    <w:rsid w:val="00535720"/>
    <w:rsid w:val="00535852"/>
    <w:rsid w:val="00535D31"/>
    <w:rsid w:val="00535D8B"/>
    <w:rsid w:val="005360A9"/>
    <w:rsid w:val="0053618C"/>
    <w:rsid w:val="00536736"/>
    <w:rsid w:val="00536957"/>
    <w:rsid w:val="00536CE0"/>
    <w:rsid w:val="00536E46"/>
    <w:rsid w:val="005372BF"/>
    <w:rsid w:val="005372D4"/>
    <w:rsid w:val="00537374"/>
    <w:rsid w:val="0053752A"/>
    <w:rsid w:val="0053770A"/>
    <w:rsid w:val="00537A7E"/>
    <w:rsid w:val="00537B77"/>
    <w:rsid w:val="00537DF1"/>
    <w:rsid w:val="00540156"/>
    <w:rsid w:val="00540503"/>
    <w:rsid w:val="00540572"/>
    <w:rsid w:val="0054080A"/>
    <w:rsid w:val="00540C9E"/>
    <w:rsid w:val="00540F88"/>
    <w:rsid w:val="00541283"/>
    <w:rsid w:val="0054174F"/>
    <w:rsid w:val="00541799"/>
    <w:rsid w:val="00541B6B"/>
    <w:rsid w:val="00541C84"/>
    <w:rsid w:val="00541FBC"/>
    <w:rsid w:val="00542617"/>
    <w:rsid w:val="005429B4"/>
    <w:rsid w:val="00542E59"/>
    <w:rsid w:val="0054368E"/>
    <w:rsid w:val="00543972"/>
    <w:rsid w:val="00544024"/>
    <w:rsid w:val="005446FF"/>
    <w:rsid w:val="00544D90"/>
    <w:rsid w:val="00544F6E"/>
    <w:rsid w:val="005450D6"/>
    <w:rsid w:val="005456E2"/>
    <w:rsid w:val="00545760"/>
    <w:rsid w:val="00545939"/>
    <w:rsid w:val="005459BB"/>
    <w:rsid w:val="00545ED1"/>
    <w:rsid w:val="005460B6"/>
    <w:rsid w:val="005469D6"/>
    <w:rsid w:val="00546EC5"/>
    <w:rsid w:val="00547224"/>
    <w:rsid w:val="00547440"/>
    <w:rsid w:val="00547C35"/>
    <w:rsid w:val="00547ED1"/>
    <w:rsid w:val="005503F6"/>
    <w:rsid w:val="00550683"/>
    <w:rsid w:val="005507B1"/>
    <w:rsid w:val="00550A25"/>
    <w:rsid w:val="0055119B"/>
    <w:rsid w:val="005512AC"/>
    <w:rsid w:val="005513EA"/>
    <w:rsid w:val="00551C58"/>
    <w:rsid w:val="00551E98"/>
    <w:rsid w:val="005525C4"/>
    <w:rsid w:val="005528F9"/>
    <w:rsid w:val="00552CCD"/>
    <w:rsid w:val="0055309F"/>
    <w:rsid w:val="0055350F"/>
    <w:rsid w:val="0055352E"/>
    <w:rsid w:val="00553599"/>
    <w:rsid w:val="0055365C"/>
    <w:rsid w:val="005536CA"/>
    <w:rsid w:val="00553BB2"/>
    <w:rsid w:val="0055419F"/>
    <w:rsid w:val="0055456C"/>
    <w:rsid w:val="005547F3"/>
    <w:rsid w:val="00554DEF"/>
    <w:rsid w:val="00554E7A"/>
    <w:rsid w:val="0055532F"/>
    <w:rsid w:val="005556F9"/>
    <w:rsid w:val="00555906"/>
    <w:rsid w:val="00556454"/>
    <w:rsid w:val="00556758"/>
    <w:rsid w:val="00556E75"/>
    <w:rsid w:val="005572F3"/>
    <w:rsid w:val="00557533"/>
    <w:rsid w:val="0055765D"/>
    <w:rsid w:val="005576D0"/>
    <w:rsid w:val="00557FB9"/>
    <w:rsid w:val="005603D3"/>
    <w:rsid w:val="00560781"/>
    <w:rsid w:val="00560890"/>
    <w:rsid w:val="00560CAE"/>
    <w:rsid w:val="00560D9F"/>
    <w:rsid w:val="0056114F"/>
    <w:rsid w:val="00561342"/>
    <w:rsid w:val="005614B7"/>
    <w:rsid w:val="0056190B"/>
    <w:rsid w:val="00561956"/>
    <w:rsid w:val="00561ACC"/>
    <w:rsid w:val="00561D11"/>
    <w:rsid w:val="00562048"/>
    <w:rsid w:val="00562AA2"/>
    <w:rsid w:val="00562B86"/>
    <w:rsid w:val="00563917"/>
    <w:rsid w:val="00563D31"/>
    <w:rsid w:val="00563D7C"/>
    <w:rsid w:val="00563ECA"/>
    <w:rsid w:val="0056449A"/>
    <w:rsid w:val="00564AA4"/>
    <w:rsid w:val="0056546E"/>
    <w:rsid w:val="005655BD"/>
    <w:rsid w:val="005657CE"/>
    <w:rsid w:val="00565AB9"/>
    <w:rsid w:val="00565B09"/>
    <w:rsid w:val="00565EB3"/>
    <w:rsid w:val="005664E4"/>
    <w:rsid w:val="0056656C"/>
    <w:rsid w:val="0056703C"/>
    <w:rsid w:val="0056704C"/>
    <w:rsid w:val="0056726F"/>
    <w:rsid w:val="00567417"/>
    <w:rsid w:val="005676A2"/>
    <w:rsid w:val="00567801"/>
    <w:rsid w:val="00567827"/>
    <w:rsid w:val="00567A21"/>
    <w:rsid w:val="00567CDC"/>
    <w:rsid w:val="005708D6"/>
    <w:rsid w:val="00570BF2"/>
    <w:rsid w:val="00570BF9"/>
    <w:rsid w:val="00570D7B"/>
    <w:rsid w:val="0057108A"/>
    <w:rsid w:val="00571D4F"/>
    <w:rsid w:val="00571F69"/>
    <w:rsid w:val="005722A4"/>
    <w:rsid w:val="00572306"/>
    <w:rsid w:val="00572307"/>
    <w:rsid w:val="0057236A"/>
    <w:rsid w:val="0057295A"/>
    <w:rsid w:val="00572A3E"/>
    <w:rsid w:val="00572DBC"/>
    <w:rsid w:val="00572F55"/>
    <w:rsid w:val="00572F6B"/>
    <w:rsid w:val="005732BB"/>
    <w:rsid w:val="00574933"/>
    <w:rsid w:val="00574A13"/>
    <w:rsid w:val="00574DC7"/>
    <w:rsid w:val="005751CC"/>
    <w:rsid w:val="00575281"/>
    <w:rsid w:val="0057556E"/>
    <w:rsid w:val="00575E1F"/>
    <w:rsid w:val="00575F30"/>
    <w:rsid w:val="0057675E"/>
    <w:rsid w:val="005768FB"/>
    <w:rsid w:val="00576FF5"/>
    <w:rsid w:val="0057741F"/>
    <w:rsid w:val="00577938"/>
    <w:rsid w:val="00577B8B"/>
    <w:rsid w:val="005800DD"/>
    <w:rsid w:val="005801AD"/>
    <w:rsid w:val="005806A5"/>
    <w:rsid w:val="00580A34"/>
    <w:rsid w:val="005812F3"/>
    <w:rsid w:val="005814CB"/>
    <w:rsid w:val="0058151E"/>
    <w:rsid w:val="005821EE"/>
    <w:rsid w:val="005823D0"/>
    <w:rsid w:val="00582FB2"/>
    <w:rsid w:val="0058320E"/>
    <w:rsid w:val="005834D2"/>
    <w:rsid w:val="005839B5"/>
    <w:rsid w:val="00583D97"/>
    <w:rsid w:val="00584836"/>
    <w:rsid w:val="00584FDE"/>
    <w:rsid w:val="005850C9"/>
    <w:rsid w:val="0058527E"/>
    <w:rsid w:val="00585407"/>
    <w:rsid w:val="005856B7"/>
    <w:rsid w:val="00585AD6"/>
    <w:rsid w:val="00585B73"/>
    <w:rsid w:val="00585C36"/>
    <w:rsid w:val="00585D12"/>
    <w:rsid w:val="00585E55"/>
    <w:rsid w:val="00585F28"/>
    <w:rsid w:val="00585F7B"/>
    <w:rsid w:val="0058618C"/>
    <w:rsid w:val="005863CE"/>
    <w:rsid w:val="00586749"/>
    <w:rsid w:val="0058676D"/>
    <w:rsid w:val="00586A45"/>
    <w:rsid w:val="00586B82"/>
    <w:rsid w:val="00587096"/>
    <w:rsid w:val="00587B73"/>
    <w:rsid w:val="00587DFD"/>
    <w:rsid w:val="00590193"/>
    <w:rsid w:val="005902B4"/>
    <w:rsid w:val="005902D1"/>
    <w:rsid w:val="005905E6"/>
    <w:rsid w:val="00590746"/>
    <w:rsid w:val="00591011"/>
    <w:rsid w:val="005919C6"/>
    <w:rsid w:val="00591C7A"/>
    <w:rsid w:val="00591D91"/>
    <w:rsid w:val="0059286C"/>
    <w:rsid w:val="00593585"/>
    <w:rsid w:val="0059365D"/>
    <w:rsid w:val="00593841"/>
    <w:rsid w:val="00593A80"/>
    <w:rsid w:val="00593EFA"/>
    <w:rsid w:val="0059410F"/>
    <w:rsid w:val="00594DF7"/>
    <w:rsid w:val="00594E83"/>
    <w:rsid w:val="00595000"/>
    <w:rsid w:val="00595185"/>
    <w:rsid w:val="00595326"/>
    <w:rsid w:val="00595AE7"/>
    <w:rsid w:val="00595B69"/>
    <w:rsid w:val="00595C61"/>
    <w:rsid w:val="00595F4D"/>
    <w:rsid w:val="005962F7"/>
    <w:rsid w:val="0059645D"/>
    <w:rsid w:val="005969AB"/>
    <w:rsid w:val="0059713C"/>
    <w:rsid w:val="0059723D"/>
    <w:rsid w:val="00597714"/>
    <w:rsid w:val="00597BF7"/>
    <w:rsid w:val="00597C90"/>
    <w:rsid w:val="00597CA2"/>
    <w:rsid w:val="00597D5C"/>
    <w:rsid w:val="005A0125"/>
    <w:rsid w:val="005A01EA"/>
    <w:rsid w:val="005A0906"/>
    <w:rsid w:val="005A0B31"/>
    <w:rsid w:val="005A14B9"/>
    <w:rsid w:val="005A1840"/>
    <w:rsid w:val="005A18AB"/>
    <w:rsid w:val="005A1B6F"/>
    <w:rsid w:val="005A1BF9"/>
    <w:rsid w:val="005A1CC3"/>
    <w:rsid w:val="005A1CEC"/>
    <w:rsid w:val="005A1CF3"/>
    <w:rsid w:val="005A2AB8"/>
    <w:rsid w:val="005A2B9F"/>
    <w:rsid w:val="005A2DDD"/>
    <w:rsid w:val="005A39B4"/>
    <w:rsid w:val="005A421A"/>
    <w:rsid w:val="005A44E2"/>
    <w:rsid w:val="005A488A"/>
    <w:rsid w:val="005A4BE1"/>
    <w:rsid w:val="005A4DB9"/>
    <w:rsid w:val="005A513D"/>
    <w:rsid w:val="005A5300"/>
    <w:rsid w:val="005A53B5"/>
    <w:rsid w:val="005A6A2B"/>
    <w:rsid w:val="005A6A8E"/>
    <w:rsid w:val="005A6C62"/>
    <w:rsid w:val="005A6D04"/>
    <w:rsid w:val="005A71E2"/>
    <w:rsid w:val="005A77C9"/>
    <w:rsid w:val="005A78D8"/>
    <w:rsid w:val="005A7E03"/>
    <w:rsid w:val="005B01CD"/>
    <w:rsid w:val="005B0343"/>
    <w:rsid w:val="005B0534"/>
    <w:rsid w:val="005B0667"/>
    <w:rsid w:val="005B0786"/>
    <w:rsid w:val="005B0C45"/>
    <w:rsid w:val="005B1096"/>
    <w:rsid w:val="005B117F"/>
    <w:rsid w:val="005B1855"/>
    <w:rsid w:val="005B19D4"/>
    <w:rsid w:val="005B1D68"/>
    <w:rsid w:val="005B2764"/>
    <w:rsid w:val="005B2871"/>
    <w:rsid w:val="005B2A89"/>
    <w:rsid w:val="005B2D14"/>
    <w:rsid w:val="005B2D76"/>
    <w:rsid w:val="005B34D7"/>
    <w:rsid w:val="005B35DA"/>
    <w:rsid w:val="005B3914"/>
    <w:rsid w:val="005B3B25"/>
    <w:rsid w:val="005B3D8D"/>
    <w:rsid w:val="005B4075"/>
    <w:rsid w:val="005B4186"/>
    <w:rsid w:val="005B4267"/>
    <w:rsid w:val="005B45B8"/>
    <w:rsid w:val="005B5013"/>
    <w:rsid w:val="005B5076"/>
    <w:rsid w:val="005B50BD"/>
    <w:rsid w:val="005B5242"/>
    <w:rsid w:val="005B5B3C"/>
    <w:rsid w:val="005B6565"/>
    <w:rsid w:val="005B6992"/>
    <w:rsid w:val="005B717A"/>
    <w:rsid w:val="005B7548"/>
    <w:rsid w:val="005B774C"/>
    <w:rsid w:val="005B7821"/>
    <w:rsid w:val="005B7B7A"/>
    <w:rsid w:val="005B7E1C"/>
    <w:rsid w:val="005B7EEF"/>
    <w:rsid w:val="005C037C"/>
    <w:rsid w:val="005C0400"/>
    <w:rsid w:val="005C04E2"/>
    <w:rsid w:val="005C0561"/>
    <w:rsid w:val="005C0BF5"/>
    <w:rsid w:val="005C0CB4"/>
    <w:rsid w:val="005C1150"/>
    <w:rsid w:val="005C115E"/>
    <w:rsid w:val="005C1665"/>
    <w:rsid w:val="005C183E"/>
    <w:rsid w:val="005C1DCA"/>
    <w:rsid w:val="005C22B3"/>
    <w:rsid w:val="005C28AA"/>
    <w:rsid w:val="005C2943"/>
    <w:rsid w:val="005C299C"/>
    <w:rsid w:val="005C3162"/>
    <w:rsid w:val="005C3246"/>
    <w:rsid w:val="005C369A"/>
    <w:rsid w:val="005C3A09"/>
    <w:rsid w:val="005C3C61"/>
    <w:rsid w:val="005C4A18"/>
    <w:rsid w:val="005C4DD5"/>
    <w:rsid w:val="005C712F"/>
    <w:rsid w:val="005C73C0"/>
    <w:rsid w:val="005C7593"/>
    <w:rsid w:val="005C776C"/>
    <w:rsid w:val="005C7C13"/>
    <w:rsid w:val="005C7C2D"/>
    <w:rsid w:val="005C7D79"/>
    <w:rsid w:val="005D05E5"/>
    <w:rsid w:val="005D0ACC"/>
    <w:rsid w:val="005D0D14"/>
    <w:rsid w:val="005D0DCD"/>
    <w:rsid w:val="005D0E89"/>
    <w:rsid w:val="005D0EB7"/>
    <w:rsid w:val="005D0FDB"/>
    <w:rsid w:val="005D152E"/>
    <w:rsid w:val="005D1667"/>
    <w:rsid w:val="005D19E8"/>
    <w:rsid w:val="005D1DE5"/>
    <w:rsid w:val="005D2B4A"/>
    <w:rsid w:val="005D2C32"/>
    <w:rsid w:val="005D2FE6"/>
    <w:rsid w:val="005D3094"/>
    <w:rsid w:val="005D34BB"/>
    <w:rsid w:val="005D34C6"/>
    <w:rsid w:val="005D35D4"/>
    <w:rsid w:val="005D37F7"/>
    <w:rsid w:val="005D39B7"/>
    <w:rsid w:val="005D3B6A"/>
    <w:rsid w:val="005D3EA8"/>
    <w:rsid w:val="005D4116"/>
    <w:rsid w:val="005D426B"/>
    <w:rsid w:val="005D429E"/>
    <w:rsid w:val="005D4749"/>
    <w:rsid w:val="005D49BF"/>
    <w:rsid w:val="005D4C23"/>
    <w:rsid w:val="005D51EB"/>
    <w:rsid w:val="005D5332"/>
    <w:rsid w:val="005D572F"/>
    <w:rsid w:val="005D58DB"/>
    <w:rsid w:val="005D593E"/>
    <w:rsid w:val="005D5968"/>
    <w:rsid w:val="005D5E0B"/>
    <w:rsid w:val="005D608C"/>
    <w:rsid w:val="005D65D6"/>
    <w:rsid w:val="005D67EA"/>
    <w:rsid w:val="005D68BB"/>
    <w:rsid w:val="005D6FAC"/>
    <w:rsid w:val="005D708A"/>
    <w:rsid w:val="005D711E"/>
    <w:rsid w:val="005D71E9"/>
    <w:rsid w:val="005D73AA"/>
    <w:rsid w:val="005D76DD"/>
    <w:rsid w:val="005D7889"/>
    <w:rsid w:val="005D7D0C"/>
    <w:rsid w:val="005D7E7B"/>
    <w:rsid w:val="005D7E80"/>
    <w:rsid w:val="005E04E1"/>
    <w:rsid w:val="005E0612"/>
    <w:rsid w:val="005E1060"/>
    <w:rsid w:val="005E116A"/>
    <w:rsid w:val="005E1249"/>
    <w:rsid w:val="005E1FD0"/>
    <w:rsid w:val="005E20E7"/>
    <w:rsid w:val="005E2824"/>
    <w:rsid w:val="005E2ABF"/>
    <w:rsid w:val="005E2E92"/>
    <w:rsid w:val="005E2F48"/>
    <w:rsid w:val="005E32F4"/>
    <w:rsid w:val="005E33F3"/>
    <w:rsid w:val="005E3448"/>
    <w:rsid w:val="005E39A3"/>
    <w:rsid w:val="005E3B5C"/>
    <w:rsid w:val="005E3FB0"/>
    <w:rsid w:val="005E423F"/>
    <w:rsid w:val="005E434D"/>
    <w:rsid w:val="005E43D1"/>
    <w:rsid w:val="005E4807"/>
    <w:rsid w:val="005E4BBC"/>
    <w:rsid w:val="005E4EF4"/>
    <w:rsid w:val="005E4F8C"/>
    <w:rsid w:val="005E5C23"/>
    <w:rsid w:val="005E5F3C"/>
    <w:rsid w:val="005E6006"/>
    <w:rsid w:val="005E626A"/>
    <w:rsid w:val="005E6518"/>
    <w:rsid w:val="005E6847"/>
    <w:rsid w:val="005E69DF"/>
    <w:rsid w:val="005E6EF1"/>
    <w:rsid w:val="005E7127"/>
    <w:rsid w:val="005E71E3"/>
    <w:rsid w:val="005E725D"/>
    <w:rsid w:val="005E7A00"/>
    <w:rsid w:val="005E7A28"/>
    <w:rsid w:val="005E7C83"/>
    <w:rsid w:val="005F0235"/>
    <w:rsid w:val="005F05D7"/>
    <w:rsid w:val="005F0E83"/>
    <w:rsid w:val="005F0EAF"/>
    <w:rsid w:val="005F0F86"/>
    <w:rsid w:val="005F1381"/>
    <w:rsid w:val="005F143A"/>
    <w:rsid w:val="005F1552"/>
    <w:rsid w:val="005F1707"/>
    <w:rsid w:val="005F1DBA"/>
    <w:rsid w:val="005F2030"/>
    <w:rsid w:val="005F2063"/>
    <w:rsid w:val="005F210F"/>
    <w:rsid w:val="005F281E"/>
    <w:rsid w:val="005F2CA6"/>
    <w:rsid w:val="005F2EF0"/>
    <w:rsid w:val="005F342E"/>
    <w:rsid w:val="005F3560"/>
    <w:rsid w:val="005F3A33"/>
    <w:rsid w:val="005F3E5E"/>
    <w:rsid w:val="005F4028"/>
    <w:rsid w:val="005F4A01"/>
    <w:rsid w:val="005F4A52"/>
    <w:rsid w:val="005F4AAE"/>
    <w:rsid w:val="005F5024"/>
    <w:rsid w:val="005F6341"/>
    <w:rsid w:val="005F6680"/>
    <w:rsid w:val="005F6D35"/>
    <w:rsid w:val="005F6EE2"/>
    <w:rsid w:val="005F7169"/>
    <w:rsid w:val="005F71C7"/>
    <w:rsid w:val="005F731F"/>
    <w:rsid w:val="005F73E6"/>
    <w:rsid w:val="005F745F"/>
    <w:rsid w:val="005F7835"/>
    <w:rsid w:val="005F7985"/>
    <w:rsid w:val="005F7A8B"/>
    <w:rsid w:val="005F7AF9"/>
    <w:rsid w:val="005F7F7A"/>
    <w:rsid w:val="005F7FE8"/>
    <w:rsid w:val="006005F7"/>
    <w:rsid w:val="00600605"/>
    <w:rsid w:val="00600ED4"/>
    <w:rsid w:val="00600EF9"/>
    <w:rsid w:val="006010CA"/>
    <w:rsid w:val="00601426"/>
    <w:rsid w:val="00601B2E"/>
    <w:rsid w:val="00601C01"/>
    <w:rsid w:val="00602258"/>
    <w:rsid w:val="00602E81"/>
    <w:rsid w:val="00603244"/>
    <w:rsid w:val="006036C8"/>
    <w:rsid w:val="00603A03"/>
    <w:rsid w:val="00603E7D"/>
    <w:rsid w:val="0060430D"/>
    <w:rsid w:val="00604B12"/>
    <w:rsid w:val="00605302"/>
    <w:rsid w:val="00605979"/>
    <w:rsid w:val="00605D54"/>
    <w:rsid w:val="00606A64"/>
    <w:rsid w:val="00606AC2"/>
    <w:rsid w:val="006073A4"/>
    <w:rsid w:val="0060786F"/>
    <w:rsid w:val="006078F7"/>
    <w:rsid w:val="006079BA"/>
    <w:rsid w:val="00607A16"/>
    <w:rsid w:val="0061004F"/>
    <w:rsid w:val="0061034C"/>
    <w:rsid w:val="0061057F"/>
    <w:rsid w:val="00610BFC"/>
    <w:rsid w:val="0061178E"/>
    <w:rsid w:val="00611ACB"/>
    <w:rsid w:val="00611C1B"/>
    <w:rsid w:val="00612774"/>
    <w:rsid w:val="00613009"/>
    <w:rsid w:val="0061300E"/>
    <w:rsid w:val="00613099"/>
    <w:rsid w:val="00613371"/>
    <w:rsid w:val="00613429"/>
    <w:rsid w:val="00613527"/>
    <w:rsid w:val="00613E48"/>
    <w:rsid w:val="006146B8"/>
    <w:rsid w:val="006148AE"/>
    <w:rsid w:val="006149B6"/>
    <w:rsid w:val="00614A3B"/>
    <w:rsid w:val="00614AF2"/>
    <w:rsid w:val="00614C5E"/>
    <w:rsid w:val="00614C8D"/>
    <w:rsid w:val="00614D48"/>
    <w:rsid w:val="00614D63"/>
    <w:rsid w:val="00614D88"/>
    <w:rsid w:val="00615083"/>
    <w:rsid w:val="00615493"/>
    <w:rsid w:val="006156EA"/>
    <w:rsid w:val="00616261"/>
    <w:rsid w:val="006166E5"/>
    <w:rsid w:val="00616AA5"/>
    <w:rsid w:val="00616AE2"/>
    <w:rsid w:val="00616CB0"/>
    <w:rsid w:val="00616E95"/>
    <w:rsid w:val="006174D6"/>
    <w:rsid w:val="00617935"/>
    <w:rsid w:val="00620025"/>
    <w:rsid w:val="00620329"/>
    <w:rsid w:val="00620555"/>
    <w:rsid w:val="00620985"/>
    <w:rsid w:val="00620DA4"/>
    <w:rsid w:val="0062129F"/>
    <w:rsid w:val="00621458"/>
    <w:rsid w:val="0062186E"/>
    <w:rsid w:val="00621D8C"/>
    <w:rsid w:val="006221E0"/>
    <w:rsid w:val="0062241B"/>
    <w:rsid w:val="006226A6"/>
    <w:rsid w:val="006227BF"/>
    <w:rsid w:val="00622825"/>
    <w:rsid w:val="00622DE8"/>
    <w:rsid w:val="00622FAB"/>
    <w:rsid w:val="0062304D"/>
    <w:rsid w:val="0062329C"/>
    <w:rsid w:val="00623380"/>
    <w:rsid w:val="006233FC"/>
    <w:rsid w:val="00623917"/>
    <w:rsid w:val="00623B69"/>
    <w:rsid w:val="00623D54"/>
    <w:rsid w:val="00624074"/>
    <w:rsid w:val="00624873"/>
    <w:rsid w:val="00624FED"/>
    <w:rsid w:val="006252A2"/>
    <w:rsid w:val="00625441"/>
    <w:rsid w:val="00625495"/>
    <w:rsid w:val="00625537"/>
    <w:rsid w:val="0062565F"/>
    <w:rsid w:val="0062581F"/>
    <w:rsid w:val="0062588F"/>
    <w:rsid w:val="00625A10"/>
    <w:rsid w:val="00625A7B"/>
    <w:rsid w:val="00625B82"/>
    <w:rsid w:val="00626996"/>
    <w:rsid w:val="00626D66"/>
    <w:rsid w:val="00626DB0"/>
    <w:rsid w:val="006270D1"/>
    <w:rsid w:val="00627246"/>
    <w:rsid w:val="00627278"/>
    <w:rsid w:val="00627451"/>
    <w:rsid w:val="00627692"/>
    <w:rsid w:val="00627F19"/>
    <w:rsid w:val="00630133"/>
    <w:rsid w:val="006301C2"/>
    <w:rsid w:val="0063088A"/>
    <w:rsid w:val="00630CEB"/>
    <w:rsid w:val="00630D69"/>
    <w:rsid w:val="00630D7B"/>
    <w:rsid w:val="00630E1F"/>
    <w:rsid w:val="00631679"/>
    <w:rsid w:val="006317A0"/>
    <w:rsid w:val="00631AFF"/>
    <w:rsid w:val="00631D92"/>
    <w:rsid w:val="00631FC6"/>
    <w:rsid w:val="00632B38"/>
    <w:rsid w:val="00632BE3"/>
    <w:rsid w:val="00632CD1"/>
    <w:rsid w:val="00632CE5"/>
    <w:rsid w:val="0063347B"/>
    <w:rsid w:val="00633797"/>
    <w:rsid w:val="0063392C"/>
    <w:rsid w:val="00633ADE"/>
    <w:rsid w:val="00633B36"/>
    <w:rsid w:val="00633D73"/>
    <w:rsid w:val="00634250"/>
    <w:rsid w:val="006342C5"/>
    <w:rsid w:val="0063438E"/>
    <w:rsid w:val="006343B0"/>
    <w:rsid w:val="0063440B"/>
    <w:rsid w:val="00634659"/>
    <w:rsid w:val="006350F6"/>
    <w:rsid w:val="00635100"/>
    <w:rsid w:val="00635733"/>
    <w:rsid w:val="00635850"/>
    <w:rsid w:val="00635B6D"/>
    <w:rsid w:val="00635CCC"/>
    <w:rsid w:val="00635E61"/>
    <w:rsid w:val="00636A98"/>
    <w:rsid w:val="00636C1A"/>
    <w:rsid w:val="00636E9D"/>
    <w:rsid w:val="006376B1"/>
    <w:rsid w:val="006377FA"/>
    <w:rsid w:val="00637BB8"/>
    <w:rsid w:val="006401B8"/>
    <w:rsid w:val="006402A7"/>
    <w:rsid w:val="0064082C"/>
    <w:rsid w:val="00640C8F"/>
    <w:rsid w:val="00640D66"/>
    <w:rsid w:val="0064136A"/>
    <w:rsid w:val="006414A4"/>
    <w:rsid w:val="006416D0"/>
    <w:rsid w:val="00641797"/>
    <w:rsid w:val="00641A60"/>
    <w:rsid w:val="00641C27"/>
    <w:rsid w:val="00642173"/>
    <w:rsid w:val="00642FDB"/>
    <w:rsid w:val="0064300F"/>
    <w:rsid w:val="006432DF"/>
    <w:rsid w:val="00643429"/>
    <w:rsid w:val="00643451"/>
    <w:rsid w:val="006435F7"/>
    <w:rsid w:val="00643A02"/>
    <w:rsid w:val="00643A95"/>
    <w:rsid w:val="00643AFA"/>
    <w:rsid w:val="00644445"/>
    <w:rsid w:val="006444D6"/>
    <w:rsid w:val="00644730"/>
    <w:rsid w:val="0064493F"/>
    <w:rsid w:val="0064606A"/>
    <w:rsid w:val="00646218"/>
    <w:rsid w:val="00646560"/>
    <w:rsid w:val="00646B45"/>
    <w:rsid w:val="00646DE3"/>
    <w:rsid w:val="00647A4D"/>
    <w:rsid w:val="00647BD3"/>
    <w:rsid w:val="00647C37"/>
    <w:rsid w:val="006504AA"/>
    <w:rsid w:val="00650546"/>
    <w:rsid w:val="00650864"/>
    <w:rsid w:val="00650A1C"/>
    <w:rsid w:val="006518C3"/>
    <w:rsid w:val="00651A54"/>
    <w:rsid w:val="00651B38"/>
    <w:rsid w:val="00651B7C"/>
    <w:rsid w:val="006527EB"/>
    <w:rsid w:val="00652B63"/>
    <w:rsid w:val="006533D6"/>
    <w:rsid w:val="006535E0"/>
    <w:rsid w:val="00653AF3"/>
    <w:rsid w:val="00653FDB"/>
    <w:rsid w:val="0065426F"/>
    <w:rsid w:val="0065435E"/>
    <w:rsid w:val="0065480A"/>
    <w:rsid w:val="00654B1D"/>
    <w:rsid w:val="00655268"/>
    <w:rsid w:val="00655402"/>
    <w:rsid w:val="00655525"/>
    <w:rsid w:val="006558A2"/>
    <w:rsid w:val="00655946"/>
    <w:rsid w:val="00655D74"/>
    <w:rsid w:val="0065608E"/>
    <w:rsid w:val="006560E6"/>
    <w:rsid w:val="00656475"/>
    <w:rsid w:val="00656BAF"/>
    <w:rsid w:val="006574DD"/>
    <w:rsid w:val="00657508"/>
    <w:rsid w:val="00657663"/>
    <w:rsid w:val="00657A5E"/>
    <w:rsid w:val="00657A77"/>
    <w:rsid w:val="00657EEF"/>
    <w:rsid w:val="00660095"/>
    <w:rsid w:val="0066061F"/>
    <w:rsid w:val="00660B26"/>
    <w:rsid w:val="00660D49"/>
    <w:rsid w:val="00660FBC"/>
    <w:rsid w:val="006613B1"/>
    <w:rsid w:val="0066166D"/>
    <w:rsid w:val="0066194D"/>
    <w:rsid w:val="00661B9D"/>
    <w:rsid w:val="006622EC"/>
    <w:rsid w:val="006624FF"/>
    <w:rsid w:val="00662937"/>
    <w:rsid w:val="00662AD5"/>
    <w:rsid w:val="00662AF8"/>
    <w:rsid w:val="00662D06"/>
    <w:rsid w:val="0066388C"/>
    <w:rsid w:val="00663A03"/>
    <w:rsid w:val="00663C9A"/>
    <w:rsid w:val="0066444D"/>
    <w:rsid w:val="0066467B"/>
    <w:rsid w:val="00664793"/>
    <w:rsid w:val="00664BA1"/>
    <w:rsid w:val="00664DAD"/>
    <w:rsid w:val="00664EF8"/>
    <w:rsid w:val="00664F28"/>
    <w:rsid w:val="006650C4"/>
    <w:rsid w:val="00665170"/>
    <w:rsid w:val="006651A5"/>
    <w:rsid w:val="006655D7"/>
    <w:rsid w:val="00665A54"/>
    <w:rsid w:val="00665ABA"/>
    <w:rsid w:val="006663F9"/>
    <w:rsid w:val="006664C9"/>
    <w:rsid w:val="00666723"/>
    <w:rsid w:val="006669FE"/>
    <w:rsid w:val="00667028"/>
    <w:rsid w:val="00667761"/>
    <w:rsid w:val="006677FD"/>
    <w:rsid w:val="00670BF5"/>
    <w:rsid w:val="00670C2D"/>
    <w:rsid w:val="00671202"/>
    <w:rsid w:val="006712BC"/>
    <w:rsid w:val="00671494"/>
    <w:rsid w:val="006714AE"/>
    <w:rsid w:val="00671AAD"/>
    <w:rsid w:val="00671B5C"/>
    <w:rsid w:val="00671C94"/>
    <w:rsid w:val="0067239A"/>
    <w:rsid w:val="00672AE9"/>
    <w:rsid w:val="00672B01"/>
    <w:rsid w:val="006730F7"/>
    <w:rsid w:val="00673159"/>
    <w:rsid w:val="006732B5"/>
    <w:rsid w:val="00673363"/>
    <w:rsid w:val="00673370"/>
    <w:rsid w:val="00673AE3"/>
    <w:rsid w:val="00673B9C"/>
    <w:rsid w:val="00673CA3"/>
    <w:rsid w:val="00673D05"/>
    <w:rsid w:val="00674082"/>
    <w:rsid w:val="006740FB"/>
    <w:rsid w:val="0067466B"/>
    <w:rsid w:val="006750A0"/>
    <w:rsid w:val="006752B1"/>
    <w:rsid w:val="0067560F"/>
    <w:rsid w:val="00675B13"/>
    <w:rsid w:val="00675B1B"/>
    <w:rsid w:val="00676A00"/>
    <w:rsid w:val="00677506"/>
    <w:rsid w:val="00677754"/>
    <w:rsid w:val="00677830"/>
    <w:rsid w:val="00677933"/>
    <w:rsid w:val="00677A42"/>
    <w:rsid w:val="006809D1"/>
    <w:rsid w:val="0068110A"/>
    <w:rsid w:val="0068127D"/>
    <w:rsid w:val="00681A83"/>
    <w:rsid w:val="00681B56"/>
    <w:rsid w:val="00681B8D"/>
    <w:rsid w:val="00681E48"/>
    <w:rsid w:val="00681F72"/>
    <w:rsid w:val="0068220A"/>
    <w:rsid w:val="0068233D"/>
    <w:rsid w:val="006823F1"/>
    <w:rsid w:val="006827D7"/>
    <w:rsid w:val="00682A70"/>
    <w:rsid w:val="00682A9B"/>
    <w:rsid w:val="00682C80"/>
    <w:rsid w:val="0068331F"/>
    <w:rsid w:val="00683A2F"/>
    <w:rsid w:val="00684057"/>
    <w:rsid w:val="0068448F"/>
    <w:rsid w:val="00684618"/>
    <w:rsid w:val="00684720"/>
    <w:rsid w:val="00684A18"/>
    <w:rsid w:val="00684A8D"/>
    <w:rsid w:val="00684AD5"/>
    <w:rsid w:val="00685055"/>
    <w:rsid w:val="006853E6"/>
    <w:rsid w:val="006856C5"/>
    <w:rsid w:val="006856E0"/>
    <w:rsid w:val="00685751"/>
    <w:rsid w:val="006859B2"/>
    <w:rsid w:val="00685A39"/>
    <w:rsid w:val="00685D81"/>
    <w:rsid w:val="00685E95"/>
    <w:rsid w:val="00685ED8"/>
    <w:rsid w:val="00686058"/>
    <w:rsid w:val="00686A6D"/>
    <w:rsid w:val="00687A9D"/>
    <w:rsid w:val="006900E0"/>
    <w:rsid w:val="0069029C"/>
    <w:rsid w:val="00690350"/>
    <w:rsid w:val="006903F4"/>
    <w:rsid w:val="00690C25"/>
    <w:rsid w:val="00690D8C"/>
    <w:rsid w:val="00691140"/>
    <w:rsid w:val="006913A8"/>
    <w:rsid w:val="00691897"/>
    <w:rsid w:val="006920BC"/>
    <w:rsid w:val="0069227B"/>
    <w:rsid w:val="006923A6"/>
    <w:rsid w:val="006927EB"/>
    <w:rsid w:val="00692B66"/>
    <w:rsid w:val="00692D4C"/>
    <w:rsid w:val="00692D71"/>
    <w:rsid w:val="006932F6"/>
    <w:rsid w:val="00693D8D"/>
    <w:rsid w:val="0069401E"/>
    <w:rsid w:val="00694383"/>
    <w:rsid w:val="00694755"/>
    <w:rsid w:val="00694D90"/>
    <w:rsid w:val="0069508F"/>
    <w:rsid w:val="00695497"/>
    <w:rsid w:val="0069590E"/>
    <w:rsid w:val="00695FA7"/>
    <w:rsid w:val="0069601F"/>
    <w:rsid w:val="00696A44"/>
    <w:rsid w:val="00696E69"/>
    <w:rsid w:val="00697072"/>
    <w:rsid w:val="00697608"/>
    <w:rsid w:val="006A02BB"/>
    <w:rsid w:val="006A050F"/>
    <w:rsid w:val="006A05DC"/>
    <w:rsid w:val="006A06D0"/>
    <w:rsid w:val="006A0803"/>
    <w:rsid w:val="006A13F8"/>
    <w:rsid w:val="006A18C7"/>
    <w:rsid w:val="006A1CDB"/>
    <w:rsid w:val="006A216F"/>
    <w:rsid w:val="006A217E"/>
    <w:rsid w:val="006A2362"/>
    <w:rsid w:val="006A26B5"/>
    <w:rsid w:val="006A3065"/>
    <w:rsid w:val="006A36B9"/>
    <w:rsid w:val="006A39E6"/>
    <w:rsid w:val="006A3DC4"/>
    <w:rsid w:val="006A41CC"/>
    <w:rsid w:val="006A4870"/>
    <w:rsid w:val="006A495B"/>
    <w:rsid w:val="006A4B79"/>
    <w:rsid w:val="006A4CF9"/>
    <w:rsid w:val="006A4EA9"/>
    <w:rsid w:val="006A4EBA"/>
    <w:rsid w:val="006A52BD"/>
    <w:rsid w:val="006A56A2"/>
    <w:rsid w:val="006A574D"/>
    <w:rsid w:val="006A57EE"/>
    <w:rsid w:val="006A5965"/>
    <w:rsid w:val="006A5BAE"/>
    <w:rsid w:val="006A5BCF"/>
    <w:rsid w:val="006A5F79"/>
    <w:rsid w:val="006A60E1"/>
    <w:rsid w:val="006A61BB"/>
    <w:rsid w:val="006A6217"/>
    <w:rsid w:val="006A67B7"/>
    <w:rsid w:val="006A6C75"/>
    <w:rsid w:val="006A70FB"/>
    <w:rsid w:val="006A7369"/>
    <w:rsid w:val="006A7466"/>
    <w:rsid w:val="006A7639"/>
    <w:rsid w:val="006A768B"/>
    <w:rsid w:val="006A77DD"/>
    <w:rsid w:val="006A788D"/>
    <w:rsid w:val="006A7FF7"/>
    <w:rsid w:val="006B0625"/>
    <w:rsid w:val="006B0739"/>
    <w:rsid w:val="006B0E03"/>
    <w:rsid w:val="006B0FB5"/>
    <w:rsid w:val="006B104A"/>
    <w:rsid w:val="006B1213"/>
    <w:rsid w:val="006B143F"/>
    <w:rsid w:val="006B15DA"/>
    <w:rsid w:val="006B1654"/>
    <w:rsid w:val="006B1667"/>
    <w:rsid w:val="006B1707"/>
    <w:rsid w:val="006B1833"/>
    <w:rsid w:val="006B1A74"/>
    <w:rsid w:val="006B1D66"/>
    <w:rsid w:val="006B207D"/>
    <w:rsid w:val="006B2432"/>
    <w:rsid w:val="006B2560"/>
    <w:rsid w:val="006B2A6A"/>
    <w:rsid w:val="006B2C14"/>
    <w:rsid w:val="006B2C85"/>
    <w:rsid w:val="006B3289"/>
    <w:rsid w:val="006B358A"/>
    <w:rsid w:val="006B3638"/>
    <w:rsid w:val="006B4435"/>
    <w:rsid w:val="006B44C7"/>
    <w:rsid w:val="006B4679"/>
    <w:rsid w:val="006B4853"/>
    <w:rsid w:val="006B4CC1"/>
    <w:rsid w:val="006B5271"/>
    <w:rsid w:val="006B52AF"/>
    <w:rsid w:val="006B52D7"/>
    <w:rsid w:val="006B55DF"/>
    <w:rsid w:val="006B5DA8"/>
    <w:rsid w:val="006B60B4"/>
    <w:rsid w:val="006B6308"/>
    <w:rsid w:val="006B670D"/>
    <w:rsid w:val="006B6837"/>
    <w:rsid w:val="006B6C98"/>
    <w:rsid w:val="006B6EBF"/>
    <w:rsid w:val="006B6F59"/>
    <w:rsid w:val="006B6FED"/>
    <w:rsid w:val="006B7332"/>
    <w:rsid w:val="006B76E4"/>
    <w:rsid w:val="006B7A87"/>
    <w:rsid w:val="006B7D63"/>
    <w:rsid w:val="006C0338"/>
    <w:rsid w:val="006C0353"/>
    <w:rsid w:val="006C0416"/>
    <w:rsid w:val="006C0892"/>
    <w:rsid w:val="006C0E45"/>
    <w:rsid w:val="006C1110"/>
    <w:rsid w:val="006C1A9C"/>
    <w:rsid w:val="006C1B76"/>
    <w:rsid w:val="006C1C1C"/>
    <w:rsid w:val="006C1C63"/>
    <w:rsid w:val="006C21C9"/>
    <w:rsid w:val="006C2EEC"/>
    <w:rsid w:val="006C3048"/>
    <w:rsid w:val="006C3246"/>
    <w:rsid w:val="006C3293"/>
    <w:rsid w:val="006C3911"/>
    <w:rsid w:val="006C39B0"/>
    <w:rsid w:val="006C3B52"/>
    <w:rsid w:val="006C3BC0"/>
    <w:rsid w:val="006C3E87"/>
    <w:rsid w:val="006C3F64"/>
    <w:rsid w:val="006C4041"/>
    <w:rsid w:val="006C496B"/>
    <w:rsid w:val="006C4E1B"/>
    <w:rsid w:val="006C5224"/>
    <w:rsid w:val="006C52EF"/>
    <w:rsid w:val="006C54D6"/>
    <w:rsid w:val="006C56C2"/>
    <w:rsid w:val="006C5706"/>
    <w:rsid w:val="006C5747"/>
    <w:rsid w:val="006C59AB"/>
    <w:rsid w:val="006C5D0A"/>
    <w:rsid w:val="006C5E09"/>
    <w:rsid w:val="006C6556"/>
    <w:rsid w:val="006C66B9"/>
    <w:rsid w:val="006C6751"/>
    <w:rsid w:val="006C6AC2"/>
    <w:rsid w:val="006C7A0D"/>
    <w:rsid w:val="006C7A73"/>
    <w:rsid w:val="006C7DC5"/>
    <w:rsid w:val="006C7EAC"/>
    <w:rsid w:val="006D042C"/>
    <w:rsid w:val="006D05D3"/>
    <w:rsid w:val="006D0929"/>
    <w:rsid w:val="006D0A84"/>
    <w:rsid w:val="006D0BE3"/>
    <w:rsid w:val="006D0C25"/>
    <w:rsid w:val="006D11FD"/>
    <w:rsid w:val="006D13B3"/>
    <w:rsid w:val="006D19C9"/>
    <w:rsid w:val="006D1E13"/>
    <w:rsid w:val="006D20DD"/>
    <w:rsid w:val="006D23CB"/>
    <w:rsid w:val="006D2646"/>
    <w:rsid w:val="006D27E1"/>
    <w:rsid w:val="006D281F"/>
    <w:rsid w:val="006D2A45"/>
    <w:rsid w:val="006D3465"/>
    <w:rsid w:val="006D3682"/>
    <w:rsid w:val="006D3719"/>
    <w:rsid w:val="006D3911"/>
    <w:rsid w:val="006D3EC3"/>
    <w:rsid w:val="006D3EF8"/>
    <w:rsid w:val="006D4019"/>
    <w:rsid w:val="006D45FE"/>
    <w:rsid w:val="006D4685"/>
    <w:rsid w:val="006D47A5"/>
    <w:rsid w:val="006D4ED8"/>
    <w:rsid w:val="006D4FC6"/>
    <w:rsid w:val="006D5079"/>
    <w:rsid w:val="006D5CC3"/>
    <w:rsid w:val="006D6192"/>
    <w:rsid w:val="006D6316"/>
    <w:rsid w:val="006D6399"/>
    <w:rsid w:val="006D6486"/>
    <w:rsid w:val="006D670A"/>
    <w:rsid w:val="006D6948"/>
    <w:rsid w:val="006D6BC2"/>
    <w:rsid w:val="006D6F58"/>
    <w:rsid w:val="006D70E9"/>
    <w:rsid w:val="006D735E"/>
    <w:rsid w:val="006D7503"/>
    <w:rsid w:val="006D7664"/>
    <w:rsid w:val="006D7CEF"/>
    <w:rsid w:val="006D7D20"/>
    <w:rsid w:val="006D7E07"/>
    <w:rsid w:val="006E00F6"/>
    <w:rsid w:val="006E011C"/>
    <w:rsid w:val="006E047D"/>
    <w:rsid w:val="006E0832"/>
    <w:rsid w:val="006E09B0"/>
    <w:rsid w:val="006E0FA8"/>
    <w:rsid w:val="006E1BCB"/>
    <w:rsid w:val="006E2217"/>
    <w:rsid w:val="006E2572"/>
    <w:rsid w:val="006E27F1"/>
    <w:rsid w:val="006E288A"/>
    <w:rsid w:val="006E3011"/>
    <w:rsid w:val="006E3278"/>
    <w:rsid w:val="006E3523"/>
    <w:rsid w:val="006E3CEC"/>
    <w:rsid w:val="006E3D29"/>
    <w:rsid w:val="006E4D91"/>
    <w:rsid w:val="006E4E3C"/>
    <w:rsid w:val="006E5839"/>
    <w:rsid w:val="006E59C9"/>
    <w:rsid w:val="006E5BF5"/>
    <w:rsid w:val="006E5C85"/>
    <w:rsid w:val="006E5CD4"/>
    <w:rsid w:val="006E60DF"/>
    <w:rsid w:val="006E611D"/>
    <w:rsid w:val="006E64C7"/>
    <w:rsid w:val="006E663A"/>
    <w:rsid w:val="006E668F"/>
    <w:rsid w:val="006E68D4"/>
    <w:rsid w:val="006E79FA"/>
    <w:rsid w:val="006F0037"/>
    <w:rsid w:val="006F01A1"/>
    <w:rsid w:val="006F02CD"/>
    <w:rsid w:val="006F0CB5"/>
    <w:rsid w:val="006F1442"/>
    <w:rsid w:val="006F15C5"/>
    <w:rsid w:val="006F18F6"/>
    <w:rsid w:val="006F1D48"/>
    <w:rsid w:val="006F1F3D"/>
    <w:rsid w:val="006F2001"/>
    <w:rsid w:val="006F202B"/>
    <w:rsid w:val="006F20DF"/>
    <w:rsid w:val="006F23C8"/>
    <w:rsid w:val="006F28DF"/>
    <w:rsid w:val="006F2FBC"/>
    <w:rsid w:val="006F3271"/>
    <w:rsid w:val="006F3785"/>
    <w:rsid w:val="006F3D9E"/>
    <w:rsid w:val="006F3E92"/>
    <w:rsid w:val="006F41A9"/>
    <w:rsid w:val="006F4B7C"/>
    <w:rsid w:val="006F529A"/>
    <w:rsid w:val="006F5FC0"/>
    <w:rsid w:val="006F6760"/>
    <w:rsid w:val="006F6840"/>
    <w:rsid w:val="006F6FEA"/>
    <w:rsid w:val="006F75A9"/>
    <w:rsid w:val="006F7823"/>
    <w:rsid w:val="006F7A15"/>
    <w:rsid w:val="006F7ABC"/>
    <w:rsid w:val="006F7BAD"/>
    <w:rsid w:val="006F7CAC"/>
    <w:rsid w:val="006F7EFB"/>
    <w:rsid w:val="0070006F"/>
    <w:rsid w:val="007000DF"/>
    <w:rsid w:val="007000F3"/>
    <w:rsid w:val="00700734"/>
    <w:rsid w:val="007008D7"/>
    <w:rsid w:val="00700BFC"/>
    <w:rsid w:val="00700C74"/>
    <w:rsid w:val="00701423"/>
    <w:rsid w:val="007017A6"/>
    <w:rsid w:val="00701AB1"/>
    <w:rsid w:val="007027A4"/>
    <w:rsid w:val="00702900"/>
    <w:rsid w:val="00702E72"/>
    <w:rsid w:val="0070306E"/>
    <w:rsid w:val="00703071"/>
    <w:rsid w:val="00703239"/>
    <w:rsid w:val="007032A6"/>
    <w:rsid w:val="007032B7"/>
    <w:rsid w:val="0070395D"/>
    <w:rsid w:val="00703EC4"/>
    <w:rsid w:val="00703F90"/>
    <w:rsid w:val="00704846"/>
    <w:rsid w:val="0070487C"/>
    <w:rsid w:val="00704B32"/>
    <w:rsid w:val="00704E7C"/>
    <w:rsid w:val="00704F0A"/>
    <w:rsid w:val="007051FD"/>
    <w:rsid w:val="007056EC"/>
    <w:rsid w:val="00705799"/>
    <w:rsid w:val="0070622B"/>
    <w:rsid w:val="0070635B"/>
    <w:rsid w:val="00706361"/>
    <w:rsid w:val="0070682B"/>
    <w:rsid w:val="0070695E"/>
    <w:rsid w:val="00706C01"/>
    <w:rsid w:val="00707730"/>
    <w:rsid w:val="00707897"/>
    <w:rsid w:val="00707998"/>
    <w:rsid w:val="00707AD0"/>
    <w:rsid w:val="00707F3D"/>
    <w:rsid w:val="00710028"/>
    <w:rsid w:val="007100EE"/>
    <w:rsid w:val="007101A9"/>
    <w:rsid w:val="007101B6"/>
    <w:rsid w:val="007102EB"/>
    <w:rsid w:val="00710455"/>
    <w:rsid w:val="0071090B"/>
    <w:rsid w:val="0071178B"/>
    <w:rsid w:val="00711F12"/>
    <w:rsid w:val="00711F28"/>
    <w:rsid w:val="00711F34"/>
    <w:rsid w:val="00712197"/>
    <w:rsid w:val="00712382"/>
    <w:rsid w:val="0071242C"/>
    <w:rsid w:val="007125D3"/>
    <w:rsid w:val="00712FAF"/>
    <w:rsid w:val="007134C0"/>
    <w:rsid w:val="0071353B"/>
    <w:rsid w:val="00713A44"/>
    <w:rsid w:val="00713B98"/>
    <w:rsid w:val="00713E57"/>
    <w:rsid w:val="00713F91"/>
    <w:rsid w:val="007141D7"/>
    <w:rsid w:val="00714720"/>
    <w:rsid w:val="00714918"/>
    <w:rsid w:val="00714AF2"/>
    <w:rsid w:val="00714F67"/>
    <w:rsid w:val="00715211"/>
    <w:rsid w:val="0071581A"/>
    <w:rsid w:val="00715BE7"/>
    <w:rsid w:val="00715C22"/>
    <w:rsid w:val="007162CC"/>
    <w:rsid w:val="007163DF"/>
    <w:rsid w:val="0071650F"/>
    <w:rsid w:val="00716851"/>
    <w:rsid w:val="00716BD9"/>
    <w:rsid w:val="00716DD1"/>
    <w:rsid w:val="007172E0"/>
    <w:rsid w:val="007172FE"/>
    <w:rsid w:val="007176B5"/>
    <w:rsid w:val="007178E6"/>
    <w:rsid w:val="00717A10"/>
    <w:rsid w:val="0072027E"/>
    <w:rsid w:val="00720C69"/>
    <w:rsid w:val="00720EDA"/>
    <w:rsid w:val="0072124E"/>
    <w:rsid w:val="00721483"/>
    <w:rsid w:val="00721543"/>
    <w:rsid w:val="00721635"/>
    <w:rsid w:val="0072176B"/>
    <w:rsid w:val="00721A9E"/>
    <w:rsid w:val="00721CE7"/>
    <w:rsid w:val="00722203"/>
    <w:rsid w:val="00722218"/>
    <w:rsid w:val="00722335"/>
    <w:rsid w:val="00722976"/>
    <w:rsid w:val="00722AE9"/>
    <w:rsid w:val="00722D21"/>
    <w:rsid w:val="00723222"/>
    <w:rsid w:val="007244D3"/>
    <w:rsid w:val="007250D8"/>
    <w:rsid w:val="00725541"/>
    <w:rsid w:val="00725619"/>
    <w:rsid w:val="00726008"/>
    <w:rsid w:val="0072617D"/>
    <w:rsid w:val="00726396"/>
    <w:rsid w:val="00726435"/>
    <w:rsid w:val="00726478"/>
    <w:rsid w:val="00726489"/>
    <w:rsid w:val="007265AD"/>
    <w:rsid w:val="00726907"/>
    <w:rsid w:val="00726E67"/>
    <w:rsid w:val="0072718F"/>
    <w:rsid w:val="007275F0"/>
    <w:rsid w:val="00730802"/>
    <w:rsid w:val="007308D7"/>
    <w:rsid w:val="0073172E"/>
    <w:rsid w:val="00732116"/>
    <w:rsid w:val="007326B1"/>
    <w:rsid w:val="00732A85"/>
    <w:rsid w:val="00732AAF"/>
    <w:rsid w:val="007330CF"/>
    <w:rsid w:val="0073334A"/>
    <w:rsid w:val="007336C9"/>
    <w:rsid w:val="00733A14"/>
    <w:rsid w:val="007343FF"/>
    <w:rsid w:val="007345A5"/>
    <w:rsid w:val="007345E8"/>
    <w:rsid w:val="007349CA"/>
    <w:rsid w:val="00734CB5"/>
    <w:rsid w:val="00734EB6"/>
    <w:rsid w:val="007352E1"/>
    <w:rsid w:val="00735431"/>
    <w:rsid w:val="00735578"/>
    <w:rsid w:val="00735781"/>
    <w:rsid w:val="007360FA"/>
    <w:rsid w:val="00736462"/>
    <w:rsid w:val="00736613"/>
    <w:rsid w:val="00736640"/>
    <w:rsid w:val="0073673B"/>
    <w:rsid w:val="00736806"/>
    <w:rsid w:val="00736ED0"/>
    <w:rsid w:val="007371DF"/>
    <w:rsid w:val="00737652"/>
    <w:rsid w:val="00737FFB"/>
    <w:rsid w:val="00740614"/>
    <w:rsid w:val="007406FE"/>
    <w:rsid w:val="00740BE3"/>
    <w:rsid w:val="00740D1E"/>
    <w:rsid w:val="00740D1F"/>
    <w:rsid w:val="0074122F"/>
    <w:rsid w:val="00741248"/>
    <w:rsid w:val="0074132B"/>
    <w:rsid w:val="0074181E"/>
    <w:rsid w:val="00741849"/>
    <w:rsid w:val="00741907"/>
    <w:rsid w:val="00741941"/>
    <w:rsid w:val="00741A9C"/>
    <w:rsid w:val="00741C15"/>
    <w:rsid w:val="00741ED8"/>
    <w:rsid w:val="00742648"/>
    <w:rsid w:val="00742750"/>
    <w:rsid w:val="007431F2"/>
    <w:rsid w:val="00743A13"/>
    <w:rsid w:val="00743B24"/>
    <w:rsid w:val="00743DB3"/>
    <w:rsid w:val="00743DD7"/>
    <w:rsid w:val="00743FA1"/>
    <w:rsid w:val="00744595"/>
    <w:rsid w:val="00744C92"/>
    <w:rsid w:val="00744FF2"/>
    <w:rsid w:val="007452A6"/>
    <w:rsid w:val="007453F9"/>
    <w:rsid w:val="00745757"/>
    <w:rsid w:val="00745A46"/>
    <w:rsid w:val="00745B7E"/>
    <w:rsid w:val="00745D0E"/>
    <w:rsid w:val="00745E75"/>
    <w:rsid w:val="00746266"/>
    <w:rsid w:val="007462FE"/>
    <w:rsid w:val="007465C4"/>
    <w:rsid w:val="00746A19"/>
    <w:rsid w:val="00747229"/>
    <w:rsid w:val="00747430"/>
    <w:rsid w:val="00747547"/>
    <w:rsid w:val="00747B59"/>
    <w:rsid w:val="00750364"/>
    <w:rsid w:val="007508EB"/>
    <w:rsid w:val="00750A37"/>
    <w:rsid w:val="00750BB3"/>
    <w:rsid w:val="00750F4D"/>
    <w:rsid w:val="007510F1"/>
    <w:rsid w:val="0075111C"/>
    <w:rsid w:val="007513A3"/>
    <w:rsid w:val="00751552"/>
    <w:rsid w:val="0075159A"/>
    <w:rsid w:val="00751A55"/>
    <w:rsid w:val="00751BDB"/>
    <w:rsid w:val="00751BFE"/>
    <w:rsid w:val="0075217E"/>
    <w:rsid w:val="0075218D"/>
    <w:rsid w:val="00752465"/>
    <w:rsid w:val="00752493"/>
    <w:rsid w:val="0075278A"/>
    <w:rsid w:val="00752D9A"/>
    <w:rsid w:val="007534D3"/>
    <w:rsid w:val="007538F3"/>
    <w:rsid w:val="0075396F"/>
    <w:rsid w:val="007539B3"/>
    <w:rsid w:val="00753B20"/>
    <w:rsid w:val="00753F23"/>
    <w:rsid w:val="00753F25"/>
    <w:rsid w:val="00754216"/>
    <w:rsid w:val="00754228"/>
    <w:rsid w:val="007544CA"/>
    <w:rsid w:val="00754645"/>
    <w:rsid w:val="0075466F"/>
    <w:rsid w:val="007554EB"/>
    <w:rsid w:val="0075593C"/>
    <w:rsid w:val="00755F3C"/>
    <w:rsid w:val="007562AF"/>
    <w:rsid w:val="0075678F"/>
    <w:rsid w:val="007568CD"/>
    <w:rsid w:val="00756944"/>
    <w:rsid w:val="00756A09"/>
    <w:rsid w:val="00756E2E"/>
    <w:rsid w:val="00756EC8"/>
    <w:rsid w:val="0075703F"/>
    <w:rsid w:val="0075737C"/>
    <w:rsid w:val="00757384"/>
    <w:rsid w:val="00757984"/>
    <w:rsid w:val="007579D7"/>
    <w:rsid w:val="00760C19"/>
    <w:rsid w:val="0076117A"/>
    <w:rsid w:val="007611B3"/>
    <w:rsid w:val="00761F5E"/>
    <w:rsid w:val="00762267"/>
    <w:rsid w:val="0076254D"/>
    <w:rsid w:val="00762973"/>
    <w:rsid w:val="00762AAE"/>
    <w:rsid w:val="007632E3"/>
    <w:rsid w:val="0076369C"/>
    <w:rsid w:val="00763B22"/>
    <w:rsid w:val="00763BF8"/>
    <w:rsid w:val="00763EDC"/>
    <w:rsid w:val="00764124"/>
    <w:rsid w:val="0076415A"/>
    <w:rsid w:val="0076438A"/>
    <w:rsid w:val="00764643"/>
    <w:rsid w:val="00764722"/>
    <w:rsid w:val="00764790"/>
    <w:rsid w:val="007649EF"/>
    <w:rsid w:val="007652B0"/>
    <w:rsid w:val="0076632F"/>
    <w:rsid w:val="00766C96"/>
    <w:rsid w:val="00766FFF"/>
    <w:rsid w:val="00767184"/>
    <w:rsid w:val="00767AB2"/>
    <w:rsid w:val="00767B98"/>
    <w:rsid w:val="00767D7A"/>
    <w:rsid w:val="00770001"/>
    <w:rsid w:val="007703D3"/>
    <w:rsid w:val="00770B75"/>
    <w:rsid w:val="00771048"/>
    <w:rsid w:val="007710D1"/>
    <w:rsid w:val="00771334"/>
    <w:rsid w:val="00771772"/>
    <w:rsid w:val="0077183B"/>
    <w:rsid w:val="00771B0D"/>
    <w:rsid w:val="00771CCC"/>
    <w:rsid w:val="00772037"/>
    <w:rsid w:val="007720E3"/>
    <w:rsid w:val="007721DA"/>
    <w:rsid w:val="00772341"/>
    <w:rsid w:val="0077235B"/>
    <w:rsid w:val="007724BB"/>
    <w:rsid w:val="00772564"/>
    <w:rsid w:val="00772A62"/>
    <w:rsid w:val="00772D5C"/>
    <w:rsid w:val="00773072"/>
    <w:rsid w:val="007735F6"/>
    <w:rsid w:val="00773FDC"/>
    <w:rsid w:val="00774171"/>
    <w:rsid w:val="007746B8"/>
    <w:rsid w:val="00774BEE"/>
    <w:rsid w:val="00774CA7"/>
    <w:rsid w:val="007751E0"/>
    <w:rsid w:val="0077579D"/>
    <w:rsid w:val="007759D3"/>
    <w:rsid w:val="00775E97"/>
    <w:rsid w:val="00775F4D"/>
    <w:rsid w:val="007761C3"/>
    <w:rsid w:val="00776421"/>
    <w:rsid w:val="00776933"/>
    <w:rsid w:val="0077721A"/>
    <w:rsid w:val="00777446"/>
    <w:rsid w:val="007801E8"/>
    <w:rsid w:val="00780388"/>
    <w:rsid w:val="007807BA"/>
    <w:rsid w:val="00780C24"/>
    <w:rsid w:val="00780E62"/>
    <w:rsid w:val="00781132"/>
    <w:rsid w:val="00781278"/>
    <w:rsid w:val="0078127A"/>
    <w:rsid w:val="0078162B"/>
    <w:rsid w:val="00781B15"/>
    <w:rsid w:val="007828DF"/>
    <w:rsid w:val="00782DCB"/>
    <w:rsid w:val="00782E59"/>
    <w:rsid w:val="00782F2A"/>
    <w:rsid w:val="00782F52"/>
    <w:rsid w:val="00783478"/>
    <w:rsid w:val="007837D3"/>
    <w:rsid w:val="00783AF5"/>
    <w:rsid w:val="00783C0F"/>
    <w:rsid w:val="0078406F"/>
    <w:rsid w:val="0078443F"/>
    <w:rsid w:val="007846DF"/>
    <w:rsid w:val="00784971"/>
    <w:rsid w:val="00784A45"/>
    <w:rsid w:val="00784C18"/>
    <w:rsid w:val="00784C67"/>
    <w:rsid w:val="00785074"/>
    <w:rsid w:val="0078550A"/>
    <w:rsid w:val="007857E5"/>
    <w:rsid w:val="00785C37"/>
    <w:rsid w:val="00786236"/>
    <w:rsid w:val="007863E3"/>
    <w:rsid w:val="007864EA"/>
    <w:rsid w:val="00786750"/>
    <w:rsid w:val="0078679F"/>
    <w:rsid w:val="00786B43"/>
    <w:rsid w:val="00786B7E"/>
    <w:rsid w:val="00786BE6"/>
    <w:rsid w:val="00786E2C"/>
    <w:rsid w:val="007875F2"/>
    <w:rsid w:val="007878FB"/>
    <w:rsid w:val="00787C49"/>
    <w:rsid w:val="00787FE9"/>
    <w:rsid w:val="00790023"/>
    <w:rsid w:val="00790253"/>
    <w:rsid w:val="00790592"/>
    <w:rsid w:val="007907D2"/>
    <w:rsid w:val="007908FD"/>
    <w:rsid w:val="0079098A"/>
    <w:rsid w:val="00790BFB"/>
    <w:rsid w:val="00790D8C"/>
    <w:rsid w:val="00791172"/>
    <w:rsid w:val="0079138C"/>
    <w:rsid w:val="007915C3"/>
    <w:rsid w:val="00792187"/>
    <w:rsid w:val="007921FF"/>
    <w:rsid w:val="0079273B"/>
    <w:rsid w:val="00792938"/>
    <w:rsid w:val="00792C1F"/>
    <w:rsid w:val="00792E92"/>
    <w:rsid w:val="00792F2A"/>
    <w:rsid w:val="00792F5F"/>
    <w:rsid w:val="007930DB"/>
    <w:rsid w:val="0079388D"/>
    <w:rsid w:val="00793DD3"/>
    <w:rsid w:val="00793FDB"/>
    <w:rsid w:val="0079406B"/>
    <w:rsid w:val="0079448B"/>
    <w:rsid w:val="00794BB9"/>
    <w:rsid w:val="00794C04"/>
    <w:rsid w:val="00794C06"/>
    <w:rsid w:val="00794D34"/>
    <w:rsid w:val="00795C07"/>
    <w:rsid w:val="00795EC4"/>
    <w:rsid w:val="007960E8"/>
    <w:rsid w:val="00796211"/>
    <w:rsid w:val="0079623A"/>
    <w:rsid w:val="00796C24"/>
    <w:rsid w:val="00796ED4"/>
    <w:rsid w:val="00796FD3"/>
    <w:rsid w:val="00797508"/>
    <w:rsid w:val="007A0810"/>
    <w:rsid w:val="007A0983"/>
    <w:rsid w:val="007A0C6B"/>
    <w:rsid w:val="007A0D3E"/>
    <w:rsid w:val="007A0F40"/>
    <w:rsid w:val="007A149F"/>
    <w:rsid w:val="007A1775"/>
    <w:rsid w:val="007A189D"/>
    <w:rsid w:val="007A1940"/>
    <w:rsid w:val="007A1C17"/>
    <w:rsid w:val="007A1CEB"/>
    <w:rsid w:val="007A20E0"/>
    <w:rsid w:val="007A2254"/>
    <w:rsid w:val="007A23E6"/>
    <w:rsid w:val="007A24AC"/>
    <w:rsid w:val="007A2791"/>
    <w:rsid w:val="007A2CFC"/>
    <w:rsid w:val="007A30CD"/>
    <w:rsid w:val="007A31F8"/>
    <w:rsid w:val="007A37FA"/>
    <w:rsid w:val="007A3929"/>
    <w:rsid w:val="007A3A3A"/>
    <w:rsid w:val="007A3A85"/>
    <w:rsid w:val="007A3AA4"/>
    <w:rsid w:val="007A3D08"/>
    <w:rsid w:val="007A402B"/>
    <w:rsid w:val="007A4EA8"/>
    <w:rsid w:val="007A5498"/>
    <w:rsid w:val="007A59AA"/>
    <w:rsid w:val="007A5A3C"/>
    <w:rsid w:val="007A5ECD"/>
    <w:rsid w:val="007A5EF1"/>
    <w:rsid w:val="007A672E"/>
    <w:rsid w:val="007A691B"/>
    <w:rsid w:val="007A692B"/>
    <w:rsid w:val="007A705C"/>
    <w:rsid w:val="007A70EC"/>
    <w:rsid w:val="007A73EF"/>
    <w:rsid w:val="007A763B"/>
    <w:rsid w:val="007A764F"/>
    <w:rsid w:val="007A791E"/>
    <w:rsid w:val="007A7B29"/>
    <w:rsid w:val="007B0379"/>
    <w:rsid w:val="007B04D2"/>
    <w:rsid w:val="007B06D3"/>
    <w:rsid w:val="007B0AA1"/>
    <w:rsid w:val="007B0AC0"/>
    <w:rsid w:val="007B0CDC"/>
    <w:rsid w:val="007B0D4A"/>
    <w:rsid w:val="007B0D59"/>
    <w:rsid w:val="007B0DE5"/>
    <w:rsid w:val="007B1835"/>
    <w:rsid w:val="007B187C"/>
    <w:rsid w:val="007B1C41"/>
    <w:rsid w:val="007B1F2C"/>
    <w:rsid w:val="007B21BC"/>
    <w:rsid w:val="007B22B3"/>
    <w:rsid w:val="007B2919"/>
    <w:rsid w:val="007B293C"/>
    <w:rsid w:val="007B29BD"/>
    <w:rsid w:val="007B2AD8"/>
    <w:rsid w:val="007B323B"/>
    <w:rsid w:val="007B3B41"/>
    <w:rsid w:val="007B40A8"/>
    <w:rsid w:val="007B4584"/>
    <w:rsid w:val="007B4B64"/>
    <w:rsid w:val="007B4B76"/>
    <w:rsid w:val="007B4DB6"/>
    <w:rsid w:val="007B51C1"/>
    <w:rsid w:val="007B528B"/>
    <w:rsid w:val="007B5631"/>
    <w:rsid w:val="007B590C"/>
    <w:rsid w:val="007B5A23"/>
    <w:rsid w:val="007B5B30"/>
    <w:rsid w:val="007B5B75"/>
    <w:rsid w:val="007B5C57"/>
    <w:rsid w:val="007B5ED0"/>
    <w:rsid w:val="007B61BC"/>
    <w:rsid w:val="007B622C"/>
    <w:rsid w:val="007B6318"/>
    <w:rsid w:val="007B678B"/>
    <w:rsid w:val="007B6A72"/>
    <w:rsid w:val="007B6E27"/>
    <w:rsid w:val="007B70CB"/>
    <w:rsid w:val="007B742A"/>
    <w:rsid w:val="007B75FE"/>
    <w:rsid w:val="007B77DA"/>
    <w:rsid w:val="007B77EA"/>
    <w:rsid w:val="007B79A4"/>
    <w:rsid w:val="007B7CEA"/>
    <w:rsid w:val="007B7E4E"/>
    <w:rsid w:val="007C0545"/>
    <w:rsid w:val="007C09E0"/>
    <w:rsid w:val="007C0C31"/>
    <w:rsid w:val="007C12EF"/>
    <w:rsid w:val="007C155D"/>
    <w:rsid w:val="007C1A20"/>
    <w:rsid w:val="007C2633"/>
    <w:rsid w:val="007C276E"/>
    <w:rsid w:val="007C2C1D"/>
    <w:rsid w:val="007C2C6E"/>
    <w:rsid w:val="007C2CCF"/>
    <w:rsid w:val="007C31B0"/>
    <w:rsid w:val="007C351E"/>
    <w:rsid w:val="007C4436"/>
    <w:rsid w:val="007C4AB6"/>
    <w:rsid w:val="007C56E3"/>
    <w:rsid w:val="007C5FAD"/>
    <w:rsid w:val="007C62F2"/>
    <w:rsid w:val="007C63F3"/>
    <w:rsid w:val="007C6D33"/>
    <w:rsid w:val="007C7061"/>
    <w:rsid w:val="007C7BA2"/>
    <w:rsid w:val="007C7C57"/>
    <w:rsid w:val="007D01A9"/>
    <w:rsid w:val="007D060F"/>
    <w:rsid w:val="007D09C4"/>
    <w:rsid w:val="007D0AA7"/>
    <w:rsid w:val="007D0CA1"/>
    <w:rsid w:val="007D1391"/>
    <w:rsid w:val="007D16D4"/>
    <w:rsid w:val="007D1A2C"/>
    <w:rsid w:val="007D1E7A"/>
    <w:rsid w:val="007D2298"/>
    <w:rsid w:val="007D267B"/>
    <w:rsid w:val="007D2912"/>
    <w:rsid w:val="007D2AB9"/>
    <w:rsid w:val="007D2B68"/>
    <w:rsid w:val="007D2E56"/>
    <w:rsid w:val="007D2F41"/>
    <w:rsid w:val="007D3855"/>
    <w:rsid w:val="007D3A6F"/>
    <w:rsid w:val="007D4268"/>
    <w:rsid w:val="007D4382"/>
    <w:rsid w:val="007D43AA"/>
    <w:rsid w:val="007D44A4"/>
    <w:rsid w:val="007D45EA"/>
    <w:rsid w:val="007D4733"/>
    <w:rsid w:val="007D4C28"/>
    <w:rsid w:val="007D6471"/>
    <w:rsid w:val="007D6719"/>
    <w:rsid w:val="007D67E9"/>
    <w:rsid w:val="007D6829"/>
    <w:rsid w:val="007D7CC6"/>
    <w:rsid w:val="007D7EA8"/>
    <w:rsid w:val="007E0415"/>
    <w:rsid w:val="007E073F"/>
    <w:rsid w:val="007E0B9D"/>
    <w:rsid w:val="007E0F84"/>
    <w:rsid w:val="007E107A"/>
    <w:rsid w:val="007E11BF"/>
    <w:rsid w:val="007E174A"/>
    <w:rsid w:val="007E18B9"/>
    <w:rsid w:val="007E18FB"/>
    <w:rsid w:val="007E1CF6"/>
    <w:rsid w:val="007E28C2"/>
    <w:rsid w:val="007E2B74"/>
    <w:rsid w:val="007E2DD3"/>
    <w:rsid w:val="007E370A"/>
    <w:rsid w:val="007E4272"/>
    <w:rsid w:val="007E4DB3"/>
    <w:rsid w:val="007E4DD6"/>
    <w:rsid w:val="007E4DEA"/>
    <w:rsid w:val="007E553A"/>
    <w:rsid w:val="007E5E5A"/>
    <w:rsid w:val="007E5F25"/>
    <w:rsid w:val="007E611D"/>
    <w:rsid w:val="007E61FF"/>
    <w:rsid w:val="007E6298"/>
    <w:rsid w:val="007E62CC"/>
    <w:rsid w:val="007E6493"/>
    <w:rsid w:val="007E6CD5"/>
    <w:rsid w:val="007E6E03"/>
    <w:rsid w:val="007E707C"/>
    <w:rsid w:val="007E73E0"/>
    <w:rsid w:val="007E744B"/>
    <w:rsid w:val="007E78ED"/>
    <w:rsid w:val="007E7C62"/>
    <w:rsid w:val="007E7EDE"/>
    <w:rsid w:val="007F101D"/>
    <w:rsid w:val="007F1138"/>
    <w:rsid w:val="007F13CA"/>
    <w:rsid w:val="007F177D"/>
    <w:rsid w:val="007F200F"/>
    <w:rsid w:val="007F2136"/>
    <w:rsid w:val="007F2226"/>
    <w:rsid w:val="007F2613"/>
    <w:rsid w:val="007F2E5F"/>
    <w:rsid w:val="007F3168"/>
    <w:rsid w:val="007F3492"/>
    <w:rsid w:val="007F418B"/>
    <w:rsid w:val="007F45EA"/>
    <w:rsid w:val="007F4936"/>
    <w:rsid w:val="007F4AED"/>
    <w:rsid w:val="007F4B2E"/>
    <w:rsid w:val="007F4C7F"/>
    <w:rsid w:val="007F502F"/>
    <w:rsid w:val="007F516B"/>
    <w:rsid w:val="007F518E"/>
    <w:rsid w:val="007F5404"/>
    <w:rsid w:val="007F580C"/>
    <w:rsid w:val="007F5917"/>
    <w:rsid w:val="007F5BD8"/>
    <w:rsid w:val="007F5C83"/>
    <w:rsid w:val="007F6588"/>
    <w:rsid w:val="007F7549"/>
    <w:rsid w:val="007F7651"/>
    <w:rsid w:val="007F772C"/>
    <w:rsid w:val="007F7773"/>
    <w:rsid w:val="007F777F"/>
    <w:rsid w:val="007F7919"/>
    <w:rsid w:val="007F7B77"/>
    <w:rsid w:val="0080001A"/>
    <w:rsid w:val="0080005B"/>
    <w:rsid w:val="008004BE"/>
    <w:rsid w:val="008006DD"/>
    <w:rsid w:val="0080076B"/>
    <w:rsid w:val="00800842"/>
    <w:rsid w:val="008009B9"/>
    <w:rsid w:val="00800B48"/>
    <w:rsid w:val="00800D0A"/>
    <w:rsid w:val="00800D61"/>
    <w:rsid w:val="00800E3E"/>
    <w:rsid w:val="00800F0E"/>
    <w:rsid w:val="0080122A"/>
    <w:rsid w:val="0080140A"/>
    <w:rsid w:val="0080146D"/>
    <w:rsid w:val="008014C5"/>
    <w:rsid w:val="008016DA"/>
    <w:rsid w:val="00801B49"/>
    <w:rsid w:val="00801C73"/>
    <w:rsid w:val="00801F88"/>
    <w:rsid w:val="00802278"/>
    <w:rsid w:val="00802317"/>
    <w:rsid w:val="00802464"/>
    <w:rsid w:val="0080264E"/>
    <w:rsid w:val="0080368E"/>
    <w:rsid w:val="0080372C"/>
    <w:rsid w:val="00803AB6"/>
    <w:rsid w:val="00803BEB"/>
    <w:rsid w:val="008041C9"/>
    <w:rsid w:val="0080463F"/>
    <w:rsid w:val="0080468F"/>
    <w:rsid w:val="00804A17"/>
    <w:rsid w:val="00804E3A"/>
    <w:rsid w:val="008052C6"/>
    <w:rsid w:val="00805604"/>
    <w:rsid w:val="0080560A"/>
    <w:rsid w:val="0080586A"/>
    <w:rsid w:val="00805D1D"/>
    <w:rsid w:val="0080621A"/>
    <w:rsid w:val="008062D6"/>
    <w:rsid w:val="00806513"/>
    <w:rsid w:val="008066F6"/>
    <w:rsid w:val="00806E20"/>
    <w:rsid w:val="00806ED0"/>
    <w:rsid w:val="00806F6A"/>
    <w:rsid w:val="00807460"/>
    <w:rsid w:val="00807496"/>
    <w:rsid w:val="00807A00"/>
    <w:rsid w:val="00807CB5"/>
    <w:rsid w:val="00807D0A"/>
    <w:rsid w:val="00810118"/>
    <w:rsid w:val="0081015E"/>
    <w:rsid w:val="008107BA"/>
    <w:rsid w:val="00810E56"/>
    <w:rsid w:val="00811094"/>
    <w:rsid w:val="008110A0"/>
    <w:rsid w:val="00811590"/>
    <w:rsid w:val="0081198F"/>
    <w:rsid w:val="00811CBA"/>
    <w:rsid w:val="00812EC2"/>
    <w:rsid w:val="008133A7"/>
    <w:rsid w:val="00813A8E"/>
    <w:rsid w:val="00813BDA"/>
    <w:rsid w:val="00813D92"/>
    <w:rsid w:val="00813E93"/>
    <w:rsid w:val="008140E4"/>
    <w:rsid w:val="00814166"/>
    <w:rsid w:val="00814270"/>
    <w:rsid w:val="008143E7"/>
    <w:rsid w:val="008144D1"/>
    <w:rsid w:val="0081461A"/>
    <w:rsid w:val="0081508B"/>
    <w:rsid w:val="008150E8"/>
    <w:rsid w:val="0081588F"/>
    <w:rsid w:val="00815E9E"/>
    <w:rsid w:val="00816374"/>
    <w:rsid w:val="008167BE"/>
    <w:rsid w:val="00816AB1"/>
    <w:rsid w:val="00816B10"/>
    <w:rsid w:val="00816B52"/>
    <w:rsid w:val="00816D31"/>
    <w:rsid w:val="00816E53"/>
    <w:rsid w:val="008170D6"/>
    <w:rsid w:val="00817220"/>
    <w:rsid w:val="00817A06"/>
    <w:rsid w:val="00820251"/>
    <w:rsid w:val="008204CE"/>
    <w:rsid w:val="00820836"/>
    <w:rsid w:val="00820C0A"/>
    <w:rsid w:val="00821117"/>
    <w:rsid w:val="00821601"/>
    <w:rsid w:val="00821A60"/>
    <w:rsid w:val="00821B33"/>
    <w:rsid w:val="00821BB9"/>
    <w:rsid w:val="00821C81"/>
    <w:rsid w:val="008220BF"/>
    <w:rsid w:val="00822429"/>
    <w:rsid w:val="008225A2"/>
    <w:rsid w:val="008226B9"/>
    <w:rsid w:val="008229B9"/>
    <w:rsid w:val="00822DE4"/>
    <w:rsid w:val="008231AC"/>
    <w:rsid w:val="00823342"/>
    <w:rsid w:val="008238BD"/>
    <w:rsid w:val="00823D3F"/>
    <w:rsid w:val="00823FE7"/>
    <w:rsid w:val="00824D4A"/>
    <w:rsid w:val="00825068"/>
    <w:rsid w:val="00825214"/>
    <w:rsid w:val="00825444"/>
    <w:rsid w:val="00825E1F"/>
    <w:rsid w:val="00826872"/>
    <w:rsid w:val="008268A0"/>
    <w:rsid w:val="00826955"/>
    <w:rsid w:val="00826D50"/>
    <w:rsid w:val="00827AD4"/>
    <w:rsid w:val="00827F2A"/>
    <w:rsid w:val="00830098"/>
    <w:rsid w:val="0083021E"/>
    <w:rsid w:val="008305B8"/>
    <w:rsid w:val="008308EC"/>
    <w:rsid w:val="00830923"/>
    <w:rsid w:val="00830B2F"/>
    <w:rsid w:val="008312E4"/>
    <w:rsid w:val="00831375"/>
    <w:rsid w:val="0083149F"/>
    <w:rsid w:val="008314F0"/>
    <w:rsid w:val="00831E3B"/>
    <w:rsid w:val="00832312"/>
    <w:rsid w:val="008331BD"/>
    <w:rsid w:val="00834D0B"/>
    <w:rsid w:val="00835024"/>
    <w:rsid w:val="00835241"/>
    <w:rsid w:val="008356F9"/>
    <w:rsid w:val="00835953"/>
    <w:rsid w:val="008359D5"/>
    <w:rsid w:val="00835B7F"/>
    <w:rsid w:val="00835E9E"/>
    <w:rsid w:val="008360A1"/>
    <w:rsid w:val="008360CC"/>
    <w:rsid w:val="008367DB"/>
    <w:rsid w:val="008377C7"/>
    <w:rsid w:val="008377E3"/>
    <w:rsid w:val="00837D33"/>
    <w:rsid w:val="00837E6A"/>
    <w:rsid w:val="00840005"/>
    <w:rsid w:val="0084098A"/>
    <w:rsid w:val="00840B67"/>
    <w:rsid w:val="00840D41"/>
    <w:rsid w:val="00841587"/>
    <w:rsid w:val="00841B49"/>
    <w:rsid w:val="00842001"/>
    <w:rsid w:val="008428B8"/>
    <w:rsid w:val="00842C08"/>
    <w:rsid w:val="00842D2C"/>
    <w:rsid w:val="00842F00"/>
    <w:rsid w:val="00843268"/>
    <w:rsid w:val="0084330B"/>
    <w:rsid w:val="00843928"/>
    <w:rsid w:val="00843E4B"/>
    <w:rsid w:val="008442C6"/>
    <w:rsid w:val="00844BB5"/>
    <w:rsid w:val="00845059"/>
    <w:rsid w:val="008454DE"/>
    <w:rsid w:val="0084568A"/>
    <w:rsid w:val="008457EB"/>
    <w:rsid w:val="00845CF5"/>
    <w:rsid w:val="00846C16"/>
    <w:rsid w:val="00847017"/>
    <w:rsid w:val="008478FB"/>
    <w:rsid w:val="00847E2C"/>
    <w:rsid w:val="008504BA"/>
    <w:rsid w:val="00850739"/>
    <w:rsid w:val="00850C41"/>
    <w:rsid w:val="00851C31"/>
    <w:rsid w:val="00851EBF"/>
    <w:rsid w:val="008520DD"/>
    <w:rsid w:val="00852107"/>
    <w:rsid w:val="008521FD"/>
    <w:rsid w:val="00852413"/>
    <w:rsid w:val="008525C8"/>
    <w:rsid w:val="00852648"/>
    <w:rsid w:val="00852A76"/>
    <w:rsid w:val="00852C46"/>
    <w:rsid w:val="00852E16"/>
    <w:rsid w:val="00852E8D"/>
    <w:rsid w:val="0085301F"/>
    <w:rsid w:val="008539DE"/>
    <w:rsid w:val="00853B59"/>
    <w:rsid w:val="00853CCE"/>
    <w:rsid w:val="00853E35"/>
    <w:rsid w:val="008543B3"/>
    <w:rsid w:val="00854A37"/>
    <w:rsid w:val="00854AEA"/>
    <w:rsid w:val="0085531C"/>
    <w:rsid w:val="00855509"/>
    <w:rsid w:val="0085568A"/>
    <w:rsid w:val="008568AF"/>
    <w:rsid w:val="00856E78"/>
    <w:rsid w:val="00857173"/>
    <w:rsid w:val="008576BD"/>
    <w:rsid w:val="008576E3"/>
    <w:rsid w:val="008578D3"/>
    <w:rsid w:val="008579A5"/>
    <w:rsid w:val="00857A93"/>
    <w:rsid w:val="00857CAA"/>
    <w:rsid w:val="008602C4"/>
    <w:rsid w:val="008607DC"/>
    <w:rsid w:val="00860B7B"/>
    <w:rsid w:val="00860C8C"/>
    <w:rsid w:val="0086168E"/>
    <w:rsid w:val="00861AB0"/>
    <w:rsid w:val="00861ADF"/>
    <w:rsid w:val="00861C94"/>
    <w:rsid w:val="00861D8D"/>
    <w:rsid w:val="00861E50"/>
    <w:rsid w:val="0086218B"/>
    <w:rsid w:val="00862278"/>
    <w:rsid w:val="00862625"/>
    <w:rsid w:val="008627DE"/>
    <w:rsid w:val="00863713"/>
    <w:rsid w:val="00863EB3"/>
    <w:rsid w:val="008644D1"/>
    <w:rsid w:val="0086462C"/>
    <w:rsid w:val="0086466F"/>
    <w:rsid w:val="00864EE9"/>
    <w:rsid w:val="00865334"/>
    <w:rsid w:val="008657D4"/>
    <w:rsid w:val="00865924"/>
    <w:rsid w:val="0086638B"/>
    <w:rsid w:val="008666BC"/>
    <w:rsid w:val="0086690D"/>
    <w:rsid w:val="0086691F"/>
    <w:rsid w:val="00866C19"/>
    <w:rsid w:val="00866C61"/>
    <w:rsid w:val="0086715F"/>
    <w:rsid w:val="00867FC2"/>
    <w:rsid w:val="008702AD"/>
    <w:rsid w:val="00870936"/>
    <w:rsid w:val="0087128F"/>
    <w:rsid w:val="00871A91"/>
    <w:rsid w:val="00871CC0"/>
    <w:rsid w:val="0087212B"/>
    <w:rsid w:val="008722A9"/>
    <w:rsid w:val="00872333"/>
    <w:rsid w:val="008724D4"/>
    <w:rsid w:val="0087268B"/>
    <w:rsid w:val="008726FA"/>
    <w:rsid w:val="00872A00"/>
    <w:rsid w:val="00872C39"/>
    <w:rsid w:val="008734D7"/>
    <w:rsid w:val="00873698"/>
    <w:rsid w:val="008738B1"/>
    <w:rsid w:val="00874AB7"/>
    <w:rsid w:val="00875034"/>
    <w:rsid w:val="00875328"/>
    <w:rsid w:val="00875407"/>
    <w:rsid w:val="00875702"/>
    <w:rsid w:val="00875D14"/>
    <w:rsid w:val="008763CB"/>
    <w:rsid w:val="0087654B"/>
    <w:rsid w:val="00876772"/>
    <w:rsid w:val="00876A43"/>
    <w:rsid w:val="00876AE6"/>
    <w:rsid w:val="00876CC6"/>
    <w:rsid w:val="00876D03"/>
    <w:rsid w:val="00876D2B"/>
    <w:rsid w:val="00876D64"/>
    <w:rsid w:val="00877992"/>
    <w:rsid w:val="00877C6F"/>
    <w:rsid w:val="008803F4"/>
    <w:rsid w:val="008807B7"/>
    <w:rsid w:val="0088080A"/>
    <w:rsid w:val="0088094C"/>
    <w:rsid w:val="008809F3"/>
    <w:rsid w:val="00880CAA"/>
    <w:rsid w:val="008813B4"/>
    <w:rsid w:val="0088152C"/>
    <w:rsid w:val="00881C64"/>
    <w:rsid w:val="00881E09"/>
    <w:rsid w:val="00881FCF"/>
    <w:rsid w:val="008820AF"/>
    <w:rsid w:val="00882332"/>
    <w:rsid w:val="008823AF"/>
    <w:rsid w:val="00882A8B"/>
    <w:rsid w:val="00882EA1"/>
    <w:rsid w:val="0088317D"/>
    <w:rsid w:val="008836FA"/>
    <w:rsid w:val="008837ED"/>
    <w:rsid w:val="00883917"/>
    <w:rsid w:val="00883FC0"/>
    <w:rsid w:val="008842F8"/>
    <w:rsid w:val="00885111"/>
    <w:rsid w:val="00885298"/>
    <w:rsid w:val="00885371"/>
    <w:rsid w:val="008853FA"/>
    <w:rsid w:val="00885637"/>
    <w:rsid w:val="00885995"/>
    <w:rsid w:val="00885E01"/>
    <w:rsid w:val="00885FD1"/>
    <w:rsid w:val="00886173"/>
    <w:rsid w:val="00886744"/>
    <w:rsid w:val="00887209"/>
    <w:rsid w:val="0088751C"/>
    <w:rsid w:val="008875AD"/>
    <w:rsid w:val="00887ADB"/>
    <w:rsid w:val="00887B4A"/>
    <w:rsid w:val="00887C5E"/>
    <w:rsid w:val="00890938"/>
    <w:rsid w:val="0089118F"/>
    <w:rsid w:val="00891462"/>
    <w:rsid w:val="00891B39"/>
    <w:rsid w:val="00891B83"/>
    <w:rsid w:val="0089237A"/>
    <w:rsid w:val="008927C1"/>
    <w:rsid w:val="008928A1"/>
    <w:rsid w:val="008928C8"/>
    <w:rsid w:val="00892915"/>
    <w:rsid w:val="00892B18"/>
    <w:rsid w:val="00892BB5"/>
    <w:rsid w:val="00892C39"/>
    <w:rsid w:val="0089449B"/>
    <w:rsid w:val="00894713"/>
    <w:rsid w:val="0089477A"/>
    <w:rsid w:val="00894858"/>
    <w:rsid w:val="00894879"/>
    <w:rsid w:val="00894B7D"/>
    <w:rsid w:val="00894D34"/>
    <w:rsid w:val="00894EC3"/>
    <w:rsid w:val="00895460"/>
    <w:rsid w:val="00895E18"/>
    <w:rsid w:val="00895EE1"/>
    <w:rsid w:val="00895FF3"/>
    <w:rsid w:val="00896077"/>
    <w:rsid w:val="00896334"/>
    <w:rsid w:val="00896670"/>
    <w:rsid w:val="00896AAB"/>
    <w:rsid w:val="00896DCF"/>
    <w:rsid w:val="00896FCA"/>
    <w:rsid w:val="0089711A"/>
    <w:rsid w:val="008975BB"/>
    <w:rsid w:val="008976BD"/>
    <w:rsid w:val="00897C4E"/>
    <w:rsid w:val="00897E99"/>
    <w:rsid w:val="008A02C9"/>
    <w:rsid w:val="008A031F"/>
    <w:rsid w:val="008A054D"/>
    <w:rsid w:val="008A06B3"/>
    <w:rsid w:val="008A06FD"/>
    <w:rsid w:val="008A0E37"/>
    <w:rsid w:val="008A0EB3"/>
    <w:rsid w:val="008A0F25"/>
    <w:rsid w:val="008A0F6A"/>
    <w:rsid w:val="008A11D5"/>
    <w:rsid w:val="008A142E"/>
    <w:rsid w:val="008A1474"/>
    <w:rsid w:val="008A164B"/>
    <w:rsid w:val="008A1C94"/>
    <w:rsid w:val="008A21DC"/>
    <w:rsid w:val="008A24CD"/>
    <w:rsid w:val="008A2E89"/>
    <w:rsid w:val="008A35FF"/>
    <w:rsid w:val="008A38E4"/>
    <w:rsid w:val="008A3925"/>
    <w:rsid w:val="008A3BC4"/>
    <w:rsid w:val="008A418A"/>
    <w:rsid w:val="008A4385"/>
    <w:rsid w:val="008A43B6"/>
    <w:rsid w:val="008A47C4"/>
    <w:rsid w:val="008A48BA"/>
    <w:rsid w:val="008A4976"/>
    <w:rsid w:val="008A4AC1"/>
    <w:rsid w:val="008A4CEE"/>
    <w:rsid w:val="008A4F54"/>
    <w:rsid w:val="008A5176"/>
    <w:rsid w:val="008A5588"/>
    <w:rsid w:val="008A567B"/>
    <w:rsid w:val="008A56A3"/>
    <w:rsid w:val="008A5BEF"/>
    <w:rsid w:val="008A5C0C"/>
    <w:rsid w:val="008A5CCC"/>
    <w:rsid w:val="008A63CE"/>
    <w:rsid w:val="008A63E3"/>
    <w:rsid w:val="008A726A"/>
    <w:rsid w:val="008A73D4"/>
    <w:rsid w:val="008A7462"/>
    <w:rsid w:val="008A7855"/>
    <w:rsid w:val="008A78EA"/>
    <w:rsid w:val="008A79FF"/>
    <w:rsid w:val="008A7A80"/>
    <w:rsid w:val="008A7AF5"/>
    <w:rsid w:val="008A7E5D"/>
    <w:rsid w:val="008A7F53"/>
    <w:rsid w:val="008B00E8"/>
    <w:rsid w:val="008B0124"/>
    <w:rsid w:val="008B04AE"/>
    <w:rsid w:val="008B0532"/>
    <w:rsid w:val="008B0692"/>
    <w:rsid w:val="008B0721"/>
    <w:rsid w:val="008B0991"/>
    <w:rsid w:val="008B09C1"/>
    <w:rsid w:val="008B0BF5"/>
    <w:rsid w:val="008B0C11"/>
    <w:rsid w:val="008B1AF5"/>
    <w:rsid w:val="008B1C33"/>
    <w:rsid w:val="008B1C51"/>
    <w:rsid w:val="008B1E5C"/>
    <w:rsid w:val="008B23A6"/>
    <w:rsid w:val="008B23BB"/>
    <w:rsid w:val="008B2CC2"/>
    <w:rsid w:val="008B2CFD"/>
    <w:rsid w:val="008B2D93"/>
    <w:rsid w:val="008B2EE3"/>
    <w:rsid w:val="008B30C5"/>
    <w:rsid w:val="008B31D1"/>
    <w:rsid w:val="008B3505"/>
    <w:rsid w:val="008B36C5"/>
    <w:rsid w:val="008B3EC7"/>
    <w:rsid w:val="008B441E"/>
    <w:rsid w:val="008B4861"/>
    <w:rsid w:val="008B4A23"/>
    <w:rsid w:val="008B4B67"/>
    <w:rsid w:val="008B4D82"/>
    <w:rsid w:val="008B51B9"/>
    <w:rsid w:val="008B56A5"/>
    <w:rsid w:val="008B60BB"/>
    <w:rsid w:val="008B6106"/>
    <w:rsid w:val="008B6592"/>
    <w:rsid w:val="008B6611"/>
    <w:rsid w:val="008B6C8E"/>
    <w:rsid w:val="008B6D29"/>
    <w:rsid w:val="008B7338"/>
    <w:rsid w:val="008B7346"/>
    <w:rsid w:val="008B7E0D"/>
    <w:rsid w:val="008B7E30"/>
    <w:rsid w:val="008C04C6"/>
    <w:rsid w:val="008C05C9"/>
    <w:rsid w:val="008C0ED3"/>
    <w:rsid w:val="008C10D9"/>
    <w:rsid w:val="008C1309"/>
    <w:rsid w:val="008C1401"/>
    <w:rsid w:val="008C158B"/>
    <w:rsid w:val="008C2446"/>
    <w:rsid w:val="008C25FA"/>
    <w:rsid w:val="008C2914"/>
    <w:rsid w:val="008C2BD7"/>
    <w:rsid w:val="008C2F7B"/>
    <w:rsid w:val="008C32C3"/>
    <w:rsid w:val="008C395D"/>
    <w:rsid w:val="008C400E"/>
    <w:rsid w:val="008C4040"/>
    <w:rsid w:val="008C4385"/>
    <w:rsid w:val="008C460D"/>
    <w:rsid w:val="008C49DB"/>
    <w:rsid w:val="008C4B8B"/>
    <w:rsid w:val="008C4C8B"/>
    <w:rsid w:val="008C4F53"/>
    <w:rsid w:val="008C5049"/>
    <w:rsid w:val="008C5DA5"/>
    <w:rsid w:val="008C6218"/>
    <w:rsid w:val="008C623B"/>
    <w:rsid w:val="008C62CD"/>
    <w:rsid w:val="008C6B95"/>
    <w:rsid w:val="008C6D51"/>
    <w:rsid w:val="008C7059"/>
    <w:rsid w:val="008C70D3"/>
    <w:rsid w:val="008C7487"/>
    <w:rsid w:val="008C75B1"/>
    <w:rsid w:val="008C7822"/>
    <w:rsid w:val="008D00EB"/>
    <w:rsid w:val="008D041A"/>
    <w:rsid w:val="008D0608"/>
    <w:rsid w:val="008D0698"/>
    <w:rsid w:val="008D08F1"/>
    <w:rsid w:val="008D0CF7"/>
    <w:rsid w:val="008D0E01"/>
    <w:rsid w:val="008D10F0"/>
    <w:rsid w:val="008D126C"/>
    <w:rsid w:val="008D12DB"/>
    <w:rsid w:val="008D149E"/>
    <w:rsid w:val="008D17AD"/>
    <w:rsid w:val="008D1A9F"/>
    <w:rsid w:val="008D1CE5"/>
    <w:rsid w:val="008D1D6A"/>
    <w:rsid w:val="008D200B"/>
    <w:rsid w:val="008D217E"/>
    <w:rsid w:val="008D268F"/>
    <w:rsid w:val="008D279B"/>
    <w:rsid w:val="008D2D17"/>
    <w:rsid w:val="008D4CA1"/>
    <w:rsid w:val="008D5534"/>
    <w:rsid w:val="008D55D2"/>
    <w:rsid w:val="008D5E3A"/>
    <w:rsid w:val="008D6213"/>
    <w:rsid w:val="008D75CC"/>
    <w:rsid w:val="008D794C"/>
    <w:rsid w:val="008D7F6E"/>
    <w:rsid w:val="008E01BB"/>
    <w:rsid w:val="008E01D4"/>
    <w:rsid w:val="008E0493"/>
    <w:rsid w:val="008E1821"/>
    <w:rsid w:val="008E1978"/>
    <w:rsid w:val="008E1BF1"/>
    <w:rsid w:val="008E215A"/>
    <w:rsid w:val="008E250D"/>
    <w:rsid w:val="008E25DC"/>
    <w:rsid w:val="008E2755"/>
    <w:rsid w:val="008E2DAD"/>
    <w:rsid w:val="008E31BC"/>
    <w:rsid w:val="008E3653"/>
    <w:rsid w:val="008E3710"/>
    <w:rsid w:val="008E4280"/>
    <w:rsid w:val="008E44DA"/>
    <w:rsid w:val="008E488D"/>
    <w:rsid w:val="008E493C"/>
    <w:rsid w:val="008E4B0D"/>
    <w:rsid w:val="008E4EC5"/>
    <w:rsid w:val="008E5101"/>
    <w:rsid w:val="008E5C05"/>
    <w:rsid w:val="008E6345"/>
    <w:rsid w:val="008E6444"/>
    <w:rsid w:val="008E6773"/>
    <w:rsid w:val="008E689C"/>
    <w:rsid w:val="008E6E5E"/>
    <w:rsid w:val="008E79EF"/>
    <w:rsid w:val="008E7C0B"/>
    <w:rsid w:val="008E7DAE"/>
    <w:rsid w:val="008E7E8A"/>
    <w:rsid w:val="008E7F76"/>
    <w:rsid w:val="008F001D"/>
    <w:rsid w:val="008F01F9"/>
    <w:rsid w:val="008F02FE"/>
    <w:rsid w:val="008F04B5"/>
    <w:rsid w:val="008F0554"/>
    <w:rsid w:val="008F07D0"/>
    <w:rsid w:val="008F081A"/>
    <w:rsid w:val="008F0B63"/>
    <w:rsid w:val="008F11A1"/>
    <w:rsid w:val="008F18A1"/>
    <w:rsid w:val="008F18B9"/>
    <w:rsid w:val="008F1F35"/>
    <w:rsid w:val="008F1F4F"/>
    <w:rsid w:val="008F1F69"/>
    <w:rsid w:val="008F238B"/>
    <w:rsid w:val="008F24AA"/>
    <w:rsid w:val="008F2653"/>
    <w:rsid w:val="008F26E0"/>
    <w:rsid w:val="008F2805"/>
    <w:rsid w:val="008F299B"/>
    <w:rsid w:val="008F2A0F"/>
    <w:rsid w:val="008F2D6C"/>
    <w:rsid w:val="008F3B8D"/>
    <w:rsid w:val="008F3D7E"/>
    <w:rsid w:val="008F3F1C"/>
    <w:rsid w:val="008F46BF"/>
    <w:rsid w:val="008F4DB1"/>
    <w:rsid w:val="008F505C"/>
    <w:rsid w:val="008F52A9"/>
    <w:rsid w:val="008F562B"/>
    <w:rsid w:val="008F58E3"/>
    <w:rsid w:val="008F5FF0"/>
    <w:rsid w:val="008F6838"/>
    <w:rsid w:val="008F687A"/>
    <w:rsid w:val="008F68A4"/>
    <w:rsid w:val="008F6BCF"/>
    <w:rsid w:val="008F790C"/>
    <w:rsid w:val="008F7A41"/>
    <w:rsid w:val="0090036F"/>
    <w:rsid w:val="00900642"/>
    <w:rsid w:val="00900973"/>
    <w:rsid w:val="00900DFA"/>
    <w:rsid w:val="00900F8F"/>
    <w:rsid w:val="00901781"/>
    <w:rsid w:val="009018E3"/>
    <w:rsid w:val="0090216D"/>
    <w:rsid w:val="00902AB8"/>
    <w:rsid w:val="00903897"/>
    <w:rsid w:val="00903A9A"/>
    <w:rsid w:val="00903BE5"/>
    <w:rsid w:val="00904470"/>
    <w:rsid w:val="00904538"/>
    <w:rsid w:val="0090462A"/>
    <w:rsid w:val="009047C8"/>
    <w:rsid w:val="009049FC"/>
    <w:rsid w:val="00904E86"/>
    <w:rsid w:val="00904F30"/>
    <w:rsid w:val="009061C8"/>
    <w:rsid w:val="00906435"/>
    <w:rsid w:val="0090645C"/>
    <w:rsid w:val="009067D7"/>
    <w:rsid w:val="00906CAE"/>
    <w:rsid w:val="00906D05"/>
    <w:rsid w:val="00907575"/>
    <w:rsid w:val="009075C2"/>
    <w:rsid w:val="009079E4"/>
    <w:rsid w:val="00907BEB"/>
    <w:rsid w:val="009106B7"/>
    <w:rsid w:val="009106E6"/>
    <w:rsid w:val="00910AB9"/>
    <w:rsid w:val="00910F14"/>
    <w:rsid w:val="009111A4"/>
    <w:rsid w:val="009113D0"/>
    <w:rsid w:val="00911A2B"/>
    <w:rsid w:val="00911E2C"/>
    <w:rsid w:val="00911F96"/>
    <w:rsid w:val="00912434"/>
    <w:rsid w:val="0091275B"/>
    <w:rsid w:val="00912A02"/>
    <w:rsid w:val="00912AA5"/>
    <w:rsid w:val="00912FA3"/>
    <w:rsid w:val="00913D7C"/>
    <w:rsid w:val="00913E3E"/>
    <w:rsid w:val="0091403E"/>
    <w:rsid w:val="009141B7"/>
    <w:rsid w:val="009143BF"/>
    <w:rsid w:val="009149BD"/>
    <w:rsid w:val="009153E4"/>
    <w:rsid w:val="00915480"/>
    <w:rsid w:val="0091548A"/>
    <w:rsid w:val="0091557D"/>
    <w:rsid w:val="00915994"/>
    <w:rsid w:val="00916804"/>
    <w:rsid w:val="00916A90"/>
    <w:rsid w:val="00916E35"/>
    <w:rsid w:val="00917129"/>
    <w:rsid w:val="0091784A"/>
    <w:rsid w:val="009179BD"/>
    <w:rsid w:val="00917AE5"/>
    <w:rsid w:val="00917F28"/>
    <w:rsid w:val="00920814"/>
    <w:rsid w:val="009208DD"/>
    <w:rsid w:val="00920A23"/>
    <w:rsid w:val="00920B7F"/>
    <w:rsid w:val="00920EBE"/>
    <w:rsid w:val="0092151D"/>
    <w:rsid w:val="00921940"/>
    <w:rsid w:val="0092201B"/>
    <w:rsid w:val="0092225E"/>
    <w:rsid w:val="009222AF"/>
    <w:rsid w:val="00922D94"/>
    <w:rsid w:val="00922FB4"/>
    <w:rsid w:val="0092329E"/>
    <w:rsid w:val="00923398"/>
    <w:rsid w:val="009233B1"/>
    <w:rsid w:val="0092392B"/>
    <w:rsid w:val="00923B9E"/>
    <w:rsid w:val="00924395"/>
    <w:rsid w:val="00924583"/>
    <w:rsid w:val="0092476A"/>
    <w:rsid w:val="00924978"/>
    <w:rsid w:val="00924CF3"/>
    <w:rsid w:val="00924FB4"/>
    <w:rsid w:val="009252CE"/>
    <w:rsid w:val="0092607D"/>
    <w:rsid w:val="009260ED"/>
    <w:rsid w:val="0092632B"/>
    <w:rsid w:val="00926977"/>
    <w:rsid w:val="00926D54"/>
    <w:rsid w:val="00926D69"/>
    <w:rsid w:val="00927024"/>
    <w:rsid w:val="009273DF"/>
    <w:rsid w:val="0092773D"/>
    <w:rsid w:val="00927AA8"/>
    <w:rsid w:val="00927B92"/>
    <w:rsid w:val="00930316"/>
    <w:rsid w:val="00930437"/>
    <w:rsid w:val="0093043C"/>
    <w:rsid w:val="00930A7E"/>
    <w:rsid w:val="00930ED7"/>
    <w:rsid w:val="00931413"/>
    <w:rsid w:val="0093144E"/>
    <w:rsid w:val="009314DD"/>
    <w:rsid w:val="0093156D"/>
    <w:rsid w:val="0093168C"/>
    <w:rsid w:val="0093185D"/>
    <w:rsid w:val="0093192B"/>
    <w:rsid w:val="0093196F"/>
    <w:rsid w:val="00932093"/>
    <w:rsid w:val="00932316"/>
    <w:rsid w:val="0093240E"/>
    <w:rsid w:val="0093276D"/>
    <w:rsid w:val="00932818"/>
    <w:rsid w:val="00932AF4"/>
    <w:rsid w:val="00932CE4"/>
    <w:rsid w:val="009337D8"/>
    <w:rsid w:val="00933F6F"/>
    <w:rsid w:val="009341D4"/>
    <w:rsid w:val="00934350"/>
    <w:rsid w:val="0093456D"/>
    <w:rsid w:val="00934633"/>
    <w:rsid w:val="009351C4"/>
    <w:rsid w:val="009352AA"/>
    <w:rsid w:val="00935502"/>
    <w:rsid w:val="00935C12"/>
    <w:rsid w:val="00935D46"/>
    <w:rsid w:val="00935DD2"/>
    <w:rsid w:val="00935DFE"/>
    <w:rsid w:val="00935FD7"/>
    <w:rsid w:val="0093616A"/>
    <w:rsid w:val="00936A4B"/>
    <w:rsid w:val="00936AC5"/>
    <w:rsid w:val="0093739F"/>
    <w:rsid w:val="00937C61"/>
    <w:rsid w:val="00937E6B"/>
    <w:rsid w:val="00937F5C"/>
    <w:rsid w:val="00940531"/>
    <w:rsid w:val="00940661"/>
    <w:rsid w:val="0094067D"/>
    <w:rsid w:val="009409E7"/>
    <w:rsid w:val="00940D2D"/>
    <w:rsid w:val="00940FA9"/>
    <w:rsid w:val="00941232"/>
    <w:rsid w:val="009417AF"/>
    <w:rsid w:val="00942243"/>
    <w:rsid w:val="00942428"/>
    <w:rsid w:val="00942603"/>
    <w:rsid w:val="00942713"/>
    <w:rsid w:val="00942831"/>
    <w:rsid w:val="00943273"/>
    <w:rsid w:val="0094361F"/>
    <w:rsid w:val="0094384A"/>
    <w:rsid w:val="00943913"/>
    <w:rsid w:val="00943B57"/>
    <w:rsid w:val="00943B5F"/>
    <w:rsid w:val="00943C59"/>
    <w:rsid w:val="00944275"/>
    <w:rsid w:val="00944CC9"/>
    <w:rsid w:val="0094528B"/>
    <w:rsid w:val="0094530D"/>
    <w:rsid w:val="009455C7"/>
    <w:rsid w:val="00945632"/>
    <w:rsid w:val="00945EAC"/>
    <w:rsid w:val="009461E1"/>
    <w:rsid w:val="0094627B"/>
    <w:rsid w:val="00946A34"/>
    <w:rsid w:val="00946B52"/>
    <w:rsid w:val="00947152"/>
    <w:rsid w:val="00947220"/>
    <w:rsid w:val="00947396"/>
    <w:rsid w:val="009473A2"/>
    <w:rsid w:val="0094768E"/>
    <w:rsid w:val="00947875"/>
    <w:rsid w:val="00947C09"/>
    <w:rsid w:val="00947CBE"/>
    <w:rsid w:val="00947F20"/>
    <w:rsid w:val="00951097"/>
    <w:rsid w:val="009511A1"/>
    <w:rsid w:val="009515AE"/>
    <w:rsid w:val="00951A1D"/>
    <w:rsid w:val="00951AF8"/>
    <w:rsid w:val="00951B6F"/>
    <w:rsid w:val="00951C8B"/>
    <w:rsid w:val="00952029"/>
    <w:rsid w:val="00952206"/>
    <w:rsid w:val="00952298"/>
    <w:rsid w:val="009523DF"/>
    <w:rsid w:val="00952B7E"/>
    <w:rsid w:val="00952DFF"/>
    <w:rsid w:val="00953394"/>
    <w:rsid w:val="00953797"/>
    <w:rsid w:val="009537C9"/>
    <w:rsid w:val="009537FC"/>
    <w:rsid w:val="009538F8"/>
    <w:rsid w:val="00953D0F"/>
    <w:rsid w:val="00953FF6"/>
    <w:rsid w:val="0095415A"/>
    <w:rsid w:val="00954748"/>
    <w:rsid w:val="009547D7"/>
    <w:rsid w:val="00954B13"/>
    <w:rsid w:val="00954BB5"/>
    <w:rsid w:val="00954E3A"/>
    <w:rsid w:val="00954E47"/>
    <w:rsid w:val="00955550"/>
    <w:rsid w:val="009558A5"/>
    <w:rsid w:val="00956B40"/>
    <w:rsid w:val="00956DDB"/>
    <w:rsid w:val="00956DFF"/>
    <w:rsid w:val="00957380"/>
    <w:rsid w:val="00957891"/>
    <w:rsid w:val="009578BE"/>
    <w:rsid w:val="00957DB3"/>
    <w:rsid w:val="00957E16"/>
    <w:rsid w:val="00957E31"/>
    <w:rsid w:val="00960074"/>
    <w:rsid w:val="0096067F"/>
    <w:rsid w:val="0096086C"/>
    <w:rsid w:val="00960CD0"/>
    <w:rsid w:val="00960E21"/>
    <w:rsid w:val="00960F0E"/>
    <w:rsid w:val="00961416"/>
    <w:rsid w:val="0096190E"/>
    <w:rsid w:val="00961A1D"/>
    <w:rsid w:val="00961A8F"/>
    <w:rsid w:val="00961BA3"/>
    <w:rsid w:val="00961E9C"/>
    <w:rsid w:val="00962330"/>
    <w:rsid w:val="00962757"/>
    <w:rsid w:val="0096275A"/>
    <w:rsid w:val="00963117"/>
    <w:rsid w:val="00963685"/>
    <w:rsid w:val="009636B1"/>
    <w:rsid w:val="00963BCF"/>
    <w:rsid w:val="00963BE1"/>
    <w:rsid w:val="00963F21"/>
    <w:rsid w:val="009640BB"/>
    <w:rsid w:val="0096452C"/>
    <w:rsid w:val="009647C4"/>
    <w:rsid w:val="009651C5"/>
    <w:rsid w:val="009654CD"/>
    <w:rsid w:val="0096570A"/>
    <w:rsid w:val="009658DE"/>
    <w:rsid w:val="00965E91"/>
    <w:rsid w:val="00965F08"/>
    <w:rsid w:val="0096652B"/>
    <w:rsid w:val="0096661F"/>
    <w:rsid w:val="00966CCA"/>
    <w:rsid w:val="00967044"/>
    <w:rsid w:val="00967472"/>
    <w:rsid w:val="00967612"/>
    <w:rsid w:val="009676E1"/>
    <w:rsid w:val="009677AA"/>
    <w:rsid w:val="00967BF7"/>
    <w:rsid w:val="00967E5A"/>
    <w:rsid w:val="00967F37"/>
    <w:rsid w:val="00970BF2"/>
    <w:rsid w:val="009710EC"/>
    <w:rsid w:val="00971A2B"/>
    <w:rsid w:val="00971A48"/>
    <w:rsid w:val="00971B54"/>
    <w:rsid w:val="00971B99"/>
    <w:rsid w:val="00971C0D"/>
    <w:rsid w:val="00971E23"/>
    <w:rsid w:val="009721BC"/>
    <w:rsid w:val="00972CEB"/>
    <w:rsid w:val="00972E92"/>
    <w:rsid w:val="00972ED4"/>
    <w:rsid w:val="0097305C"/>
    <w:rsid w:val="0097380E"/>
    <w:rsid w:val="00973ACC"/>
    <w:rsid w:val="00973D69"/>
    <w:rsid w:val="00974326"/>
    <w:rsid w:val="0097434C"/>
    <w:rsid w:val="0097438D"/>
    <w:rsid w:val="0097448C"/>
    <w:rsid w:val="00974502"/>
    <w:rsid w:val="00974795"/>
    <w:rsid w:val="00974B7D"/>
    <w:rsid w:val="0097508B"/>
    <w:rsid w:val="009750E8"/>
    <w:rsid w:val="009757F8"/>
    <w:rsid w:val="009758FB"/>
    <w:rsid w:val="00975D52"/>
    <w:rsid w:val="00975E53"/>
    <w:rsid w:val="00975F78"/>
    <w:rsid w:val="00976621"/>
    <w:rsid w:val="00976627"/>
    <w:rsid w:val="009769F5"/>
    <w:rsid w:val="00976A94"/>
    <w:rsid w:val="00977438"/>
    <w:rsid w:val="00977A09"/>
    <w:rsid w:val="00977BCB"/>
    <w:rsid w:val="00977DC7"/>
    <w:rsid w:val="00980253"/>
    <w:rsid w:val="009805C0"/>
    <w:rsid w:val="009805E9"/>
    <w:rsid w:val="00980DFB"/>
    <w:rsid w:val="009811AB"/>
    <w:rsid w:val="00981414"/>
    <w:rsid w:val="0098148B"/>
    <w:rsid w:val="00981551"/>
    <w:rsid w:val="009816BC"/>
    <w:rsid w:val="009816D7"/>
    <w:rsid w:val="009819D4"/>
    <w:rsid w:val="00981DEC"/>
    <w:rsid w:val="00981F7F"/>
    <w:rsid w:val="00982104"/>
    <w:rsid w:val="00982206"/>
    <w:rsid w:val="009826CD"/>
    <w:rsid w:val="00982729"/>
    <w:rsid w:val="009829CE"/>
    <w:rsid w:val="00982B76"/>
    <w:rsid w:val="00983470"/>
    <w:rsid w:val="009835A7"/>
    <w:rsid w:val="00983C58"/>
    <w:rsid w:val="0098402F"/>
    <w:rsid w:val="00984084"/>
    <w:rsid w:val="009842D7"/>
    <w:rsid w:val="0098439D"/>
    <w:rsid w:val="009849CA"/>
    <w:rsid w:val="00984AA9"/>
    <w:rsid w:val="00984D61"/>
    <w:rsid w:val="0098500B"/>
    <w:rsid w:val="00985049"/>
    <w:rsid w:val="00985200"/>
    <w:rsid w:val="0098537B"/>
    <w:rsid w:val="009854FB"/>
    <w:rsid w:val="00985588"/>
    <w:rsid w:val="009857C4"/>
    <w:rsid w:val="00985BC8"/>
    <w:rsid w:val="00985CB2"/>
    <w:rsid w:val="00985D9B"/>
    <w:rsid w:val="009869DB"/>
    <w:rsid w:val="00986AC3"/>
    <w:rsid w:val="00986C55"/>
    <w:rsid w:val="00986D10"/>
    <w:rsid w:val="00986F89"/>
    <w:rsid w:val="0098708A"/>
    <w:rsid w:val="0098791E"/>
    <w:rsid w:val="00987D14"/>
    <w:rsid w:val="00990463"/>
    <w:rsid w:val="009908AB"/>
    <w:rsid w:val="00990B15"/>
    <w:rsid w:val="009911B1"/>
    <w:rsid w:val="0099135F"/>
    <w:rsid w:val="009914F4"/>
    <w:rsid w:val="0099198D"/>
    <w:rsid w:val="0099211A"/>
    <w:rsid w:val="00992B4B"/>
    <w:rsid w:val="00992B6D"/>
    <w:rsid w:val="00992E07"/>
    <w:rsid w:val="0099302D"/>
    <w:rsid w:val="009931E9"/>
    <w:rsid w:val="00993406"/>
    <w:rsid w:val="00993611"/>
    <w:rsid w:val="009936FD"/>
    <w:rsid w:val="00993A61"/>
    <w:rsid w:val="009947CA"/>
    <w:rsid w:val="009947E8"/>
    <w:rsid w:val="00994C44"/>
    <w:rsid w:val="00994DE8"/>
    <w:rsid w:val="00994F25"/>
    <w:rsid w:val="009950D9"/>
    <w:rsid w:val="00995C8B"/>
    <w:rsid w:val="00995E89"/>
    <w:rsid w:val="00995EA1"/>
    <w:rsid w:val="00996121"/>
    <w:rsid w:val="0099656E"/>
    <w:rsid w:val="00996C72"/>
    <w:rsid w:val="009972EB"/>
    <w:rsid w:val="009974B8"/>
    <w:rsid w:val="00997AF2"/>
    <w:rsid w:val="00997DE3"/>
    <w:rsid w:val="00997FC5"/>
    <w:rsid w:val="009A0654"/>
    <w:rsid w:val="009A067A"/>
    <w:rsid w:val="009A0937"/>
    <w:rsid w:val="009A0B96"/>
    <w:rsid w:val="009A1146"/>
    <w:rsid w:val="009A130B"/>
    <w:rsid w:val="009A13BD"/>
    <w:rsid w:val="009A1CC9"/>
    <w:rsid w:val="009A1E4D"/>
    <w:rsid w:val="009A2A5C"/>
    <w:rsid w:val="009A2DF8"/>
    <w:rsid w:val="009A34C2"/>
    <w:rsid w:val="009A354C"/>
    <w:rsid w:val="009A35B1"/>
    <w:rsid w:val="009A36A5"/>
    <w:rsid w:val="009A36C5"/>
    <w:rsid w:val="009A37AC"/>
    <w:rsid w:val="009A3991"/>
    <w:rsid w:val="009A3AF3"/>
    <w:rsid w:val="009A3C4B"/>
    <w:rsid w:val="009A4399"/>
    <w:rsid w:val="009A490E"/>
    <w:rsid w:val="009A4F1F"/>
    <w:rsid w:val="009A506C"/>
    <w:rsid w:val="009A513A"/>
    <w:rsid w:val="009A536B"/>
    <w:rsid w:val="009A5923"/>
    <w:rsid w:val="009A5BAC"/>
    <w:rsid w:val="009A6C31"/>
    <w:rsid w:val="009A6CC9"/>
    <w:rsid w:val="009A6E2F"/>
    <w:rsid w:val="009A7132"/>
    <w:rsid w:val="009A71B5"/>
    <w:rsid w:val="009A73ED"/>
    <w:rsid w:val="009A7760"/>
    <w:rsid w:val="009A7AD6"/>
    <w:rsid w:val="009A7C31"/>
    <w:rsid w:val="009A7F1A"/>
    <w:rsid w:val="009B0183"/>
    <w:rsid w:val="009B0218"/>
    <w:rsid w:val="009B02ED"/>
    <w:rsid w:val="009B0308"/>
    <w:rsid w:val="009B0708"/>
    <w:rsid w:val="009B08DD"/>
    <w:rsid w:val="009B0A07"/>
    <w:rsid w:val="009B0A0D"/>
    <w:rsid w:val="009B0AE7"/>
    <w:rsid w:val="009B0C1E"/>
    <w:rsid w:val="009B0D83"/>
    <w:rsid w:val="009B0F72"/>
    <w:rsid w:val="009B25A1"/>
    <w:rsid w:val="009B2DC8"/>
    <w:rsid w:val="009B46EF"/>
    <w:rsid w:val="009B4ACA"/>
    <w:rsid w:val="009B4D96"/>
    <w:rsid w:val="009B4DB7"/>
    <w:rsid w:val="009B4F1F"/>
    <w:rsid w:val="009B55DD"/>
    <w:rsid w:val="009B55E3"/>
    <w:rsid w:val="009B575F"/>
    <w:rsid w:val="009B5B84"/>
    <w:rsid w:val="009B5C18"/>
    <w:rsid w:val="009B5E48"/>
    <w:rsid w:val="009B6113"/>
    <w:rsid w:val="009B711D"/>
    <w:rsid w:val="009B754B"/>
    <w:rsid w:val="009B76E3"/>
    <w:rsid w:val="009B78D4"/>
    <w:rsid w:val="009B796F"/>
    <w:rsid w:val="009B7BD1"/>
    <w:rsid w:val="009B7F8F"/>
    <w:rsid w:val="009C0082"/>
    <w:rsid w:val="009C011D"/>
    <w:rsid w:val="009C0621"/>
    <w:rsid w:val="009C0C42"/>
    <w:rsid w:val="009C1191"/>
    <w:rsid w:val="009C13DA"/>
    <w:rsid w:val="009C14AB"/>
    <w:rsid w:val="009C16B6"/>
    <w:rsid w:val="009C1ACF"/>
    <w:rsid w:val="009C1D8D"/>
    <w:rsid w:val="009C2137"/>
    <w:rsid w:val="009C265C"/>
    <w:rsid w:val="009C26B3"/>
    <w:rsid w:val="009C2A1B"/>
    <w:rsid w:val="009C2B07"/>
    <w:rsid w:val="009C327D"/>
    <w:rsid w:val="009C33E9"/>
    <w:rsid w:val="009C3A39"/>
    <w:rsid w:val="009C3B26"/>
    <w:rsid w:val="009C4399"/>
    <w:rsid w:val="009C47B0"/>
    <w:rsid w:val="009C4C9D"/>
    <w:rsid w:val="009C55DE"/>
    <w:rsid w:val="009C5625"/>
    <w:rsid w:val="009C5A05"/>
    <w:rsid w:val="009C5CC4"/>
    <w:rsid w:val="009C5EFE"/>
    <w:rsid w:val="009C616D"/>
    <w:rsid w:val="009C6606"/>
    <w:rsid w:val="009C681F"/>
    <w:rsid w:val="009C6F1B"/>
    <w:rsid w:val="009C7912"/>
    <w:rsid w:val="009C7D20"/>
    <w:rsid w:val="009D018E"/>
    <w:rsid w:val="009D0246"/>
    <w:rsid w:val="009D0373"/>
    <w:rsid w:val="009D0A04"/>
    <w:rsid w:val="009D0D8F"/>
    <w:rsid w:val="009D0ECC"/>
    <w:rsid w:val="009D1011"/>
    <w:rsid w:val="009D18F2"/>
    <w:rsid w:val="009D1A8A"/>
    <w:rsid w:val="009D1E81"/>
    <w:rsid w:val="009D1F98"/>
    <w:rsid w:val="009D2143"/>
    <w:rsid w:val="009D28AD"/>
    <w:rsid w:val="009D2F21"/>
    <w:rsid w:val="009D3C97"/>
    <w:rsid w:val="009D3F27"/>
    <w:rsid w:val="009D466F"/>
    <w:rsid w:val="009D46F0"/>
    <w:rsid w:val="009D476F"/>
    <w:rsid w:val="009D49E3"/>
    <w:rsid w:val="009D4FC2"/>
    <w:rsid w:val="009D54A1"/>
    <w:rsid w:val="009D582E"/>
    <w:rsid w:val="009D589E"/>
    <w:rsid w:val="009D5C01"/>
    <w:rsid w:val="009D5D62"/>
    <w:rsid w:val="009D61DE"/>
    <w:rsid w:val="009D6380"/>
    <w:rsid w:val="009D6965"/>
    <w:rsid w:val="009D6A33"/>
    <w:rsid w:val="009D6F92"/>
    <w:rsid w:val="009D7220"/>
    <w:rsid w:val="009D7510"/>
    <w:rsid w:val="009D79FA"/>
    <w:rsid w:val="009D7A9D"/>
    <w:rsid w:val="009E00C0"/>
    <w:rsid w:val="009E02DC"/>
    <w:rsid w:val="009E02EB"/>
    <w:rsid w:val="009E069A"/>
    <w:rsid w:val="009E113F"/>
    <w:rsid w:val="009E13F5"/>
    <w:rsid w:val="009E15DE"/>
    <w:rsid w:val="009E164A"/>
    <w:rsid w:val="009E1D12"/>
    <w:rsid w:val="009E22F9"/>
    <w:rsid w:val="009E268D"/>
    <w:rsid w:val="009E2958"/>
    <w:rsid w:val="009E2F30"/>
    <w:rsid w:val="009E3ADE"/>
    <w:rsid w:val="009E3F21"/>
    <w:rsid w:val="009E40DA"/>
    <w:rsid w:val="009E4328"/>
    <w:rsid w:val="009E4796"/>
    <w:rsid w:val="009E4B4A"/>
    <w:rsid w:val="009E4C18"/>
    <w:rsid w:val="009E4E0C"/>
    <w:rsid w:val="009E51B3"/>
    <w:rsid w:val="009E55A2"/>
    <w:rsid w:val="009E569D"/>
    <w:rsid w:val="009E60A3"/>
    <w:rsid w:val="009E60FA"/>
    <w:rsid w:val="009E6223"/>
    <w:rsid w:val="009E6444"/>
    <w:rsid w:val="009E6492"/>
    <w:rsid w:val="009E655F"/>
    <w:rsid w:val="009E677F"/>
    <w:rsid w:val="009E6CB7"/>
    <w:rsid w:val="009E6FAA"/>
    <w:rsid w:val="009E7010"/>
    <w:rsid w:val="009E71CA"/>
    <w:rsid w:val="009E73AB"/>
    <w:rsid w:val="009E7F92"/>
    <w:rsid w:val="009F0338"/>
    <w:rsid w:val="009F03FF"/>
    <w:rsid w:val="009F05D0"/>
    <w:rsid w:val="009F063A"/>
    <w:rsid w:val="009F0852"/>
    <w:rsid w:val="009F0A29"/>
    <w:rsid w:val="009F0A2B"/>
    <w:rsid w:val="009F0CA8"/>
    <w:rsid w:val="009F0EC6"/>
    <w:rsid w:val="009F12B4"/>
    <w:rsid w:val="009F1956"/>
    <w:rsid w:val="009F1CD0"/>
    <w:rsid w:val="009F2064"/>
    <w:rsid w:val="009F2B1B"/>
    <w:rsid w:val="009F2B36"/>
    <w:rsid w:val="009F2D84"/>
    <w:rsid w:val="009F2F66"/>
    <w:rsid w:val="009F3301"/>
    <w:rsid w:val="009F3589"/>
    <w:rsid w:val="009F3A3E"/>
    <w:rsid w:val="009F3B07"/>
    <w:rsid w:val="009F437E"/>
    <w:rsid w:val="009F5032"/>
    <w:rsid w:val="009F5072"/>
    <w:rsid w:val="009F578C"/>
    <w:rsid w:val="009F636E"/>
    <w:rsid w:val="009F6491"/>
    <w:rsid w:val="009F6AB2"/>
    <w:rsid w:val="009F6CE1"/>
    <w:rsid w:val="009F6F34"/>
    <w:rsid w:val="009F6F48"/>
    <w:rsid w:val="009F7015"/>
    <w:rsid w:val="009F7060"/>
    <w:rsid w:val="009F713E"/>
    <w:rsid w:val="009F72DD"/>
    <w:rsid w:val="009F7502"/>
    <w:rsid w:val="009F7659"/>
    <w:rsid w:val="009F7675"/>
    <w:rsid w:val="009F7B75"/>
    <w:rsid w:val="009F7CF6"/>
    <w:rsid w:val="009F7CF9"/>
    <w:rsid w:val="009F7F06"/>
    <w:rsid w:val="00A001D3"/>
    <w:rsid w:val="00A00440"/>
    <w:rsid w:val="00A0057E"/>
    <w:rsid w:val="00A009AF"/>
    <w:rsid w:val="00A00FF8"/>
    <w:rsid w:val="00A010EB"/>
    <w:rsid w:val="00A0113D"/>
    <w:rsid w:val="00A01665"/>
    <w:rsid w:val="00A0170B"/>
    <w:rsid w:val="00A01916"/>
    <w:rsid w:val="00A01F8D"/>
    <w:rsid w:val="00A02086"/>
    <w:rsid w:val="00A021BC"/>
    <w:rsid w:val="00A021CD"/>
    <w:rsid w:val="00A021EE"/>
    <w:rsid w:val="00A025DC"/>
    <w:rsid w:val="00A02617"/>
    <w:rsid w:val="00A0274A"/>
    <w:rsid w:val="00A02CB7"/>
    <w:rsid w:val="00A02D83"/>
    <w:rsid w:val="00A034ED"/>
    <w:rsid w:val="00A03934"/>
    <w:rsid w:val="00A039DD"/>
    <w:rsid w:val="00A03BE5"/>
    <w:rsid w:val="00A040E3"/>
    <w:rsid w:val="00A04246"/>
    <w:rsid w:val="00A0495E"/>
    <w:rsid w:val="00A049E3"/>
    <w:rsid w:val="00A05461"/>
    <w:rsid w:val="00A05C06"/>
    <w:rsid w:val="00A05D67"/>
    <w:rsid w:val="00A05F67"/>
    <w:rsid w:val="00A05F9E"/>
    <w:rsid w:val="00A06122"/>
    <w:rsid w:val="00A0642F"/>
    <w:rsid w:val="00A0664D"/>
    <w:rsid w:val="00A06AD8"/>
    <w:rsid w:val="00A06AEA"/>
    <w:rsid w:val="00A0720F"/>
    <w:rsid w:val="00A0746E"/>
    <w:rsid w:val="00A07502"/>
    <w:rsid w:val="00A0763B"/>
    <w:rsid w:val="00A07B44"/>
    <w:rsid w:val="00A07C69"/>
    <w:rsid w:val="00A07EE9"/>
    <w:rsid w:val="00A07FC7"/>
    <w:rsid w:val="00A108F2"/>
    <w:rsid w:val="00A10968"/>
    <w:rsid w:val="00A11964"/>
    <w:rsid w:val="00A11AC4"/>
    <w:rsid w:val="00A11AD9"/>
    <w:rsid w:val="00A11B2E"/>
    <w:rsid w:val="00A11E47"/>
    <w:rsid w:val="00A12213"/>
    <w:rsid w:val="00A122A5"/>
    <w:rsid w:val="00A1232C"/>
    <w:rsid w:val="00A141B4"/>
    <w:rsid w:val="00A14263"/>
    <w:rsid w:val="00A14287"/>
    <w:rsid w:val="00A143FB"/>
    <w:rsid w:val="00A14508"/>
    <w:rsid w:val="00A146F3"/>
    <w:rsid w:val="00A14833"/>
    <w:rsid w:val="00A14CED"/>
    <w:rsid w:val="00A1600D"/>
    <w:rsid w:val="00A167EF"/>
    <w:rsid w:val="00A16927"/>
    <w:rsid w:val="00A1692E"/>
    <w:rsid w:val="00A169D0"/>
    <w:rsid w:val="00A16DB7"/>
    <w:rsid w:val="00A17313"/>
    <w:rsid w:val="00A173D8"/>
    <w:rsid w:val="00A17553"/>
    <w:rsid w:val="00A17D87"/>
    <w:rsid w:val="00A20397"/>
    <w:rsid w:val="00A204D3"/>
    <w:rsid w:val="00A20721"/>
    <w:rsid w:val="00A2079B"/>
    <w:rsid w:val="00A20912"/>
    <w:rsid w:val="00A20C1B"/>
    <w:rsid w:val="00A20CD6"/>
    <w:rsid w:val="00A20D8B"/>
    <w:rsid w:val="00A20FD1"/>
    <w:rsid w:val="00A211AB"/>
    <w:rsid w:val="00A211DE"/>
    <w:rsid w:val="00A2141D"/>
    <w:rsid w:val="00A2170C"/>
    <w:rsid w:val="00A21AA1"/>
    <w:rsid w:val="00A21D82"/>
    <w:rsid w:val="00A221A5"/>
    <w:rsid w:val="00A22292"/>
    <w:rsid w:val="00A230D8"/>
    <w:rsid w:val="00A2333E"/>
    <w:rsid w:val="00A23FFF"/>
    <w:rsid w:val="00A240BB"/>
    <w:rsid w:val="00A24174"/>
    <w:rsid w:val="00A24AB3"/>
    <w:rsid w:val="00A24DC2"/>
    <w:rsid w:val="00A24E87"/>
    <w:rsid w:val="00A250BF"/>
    <w:rsid w:val="00A25411"/>
    <w:rsid w:val="00A25BC3"/>
    <w:rsid w:val="00A2609D"/>
    <w:rsid w:val="00A262EC"/>
    <w:rsid w:val="00A263B0"/>
    <w:rsid w:val="00A263B1"/>
    <w:rsid w:val="00A26432"/>
    <w:rsid w:val="00A26E5D"/>
    <w:rsid w:val="00A27067"/>
    <w:rsid w:val="00A27168"/>
    <w:rsid w:val="00A27364"/>
    <w:rsid w:val="00A27971"/>
    <w:rsid w:val="00A30074"/>
    <w:rsid w:val="00A30210"/>
    <w:rsid w:val="00A30773"/>
    <w:rsid w:val="00A307F8"/>
    <w:rsid w:val="00A30EA8"/>
    <w:rsid w:val="00A31140"/>
    <w:rsid w:val="00A311A7"/>
    <w:rsid w:val="00A31940"/>
    <w:rsid w:val="00A31A16"/>
    <w:rsid w:val="00A31C6E"/>
    <w:rsid w:val="00A31C78"/>
    <w:rsid w:val="00A31F37"/>
    <w:rsid w:val="00A3202F"/>
    <w:rsid w:val="00A320FE"/>
    <w:rsid w:val="00A3239E"/>
    <w:rsid w:val="00A324B8"/>
    <w:rsid w:val="00A32637"/>
    <w:rsid w:val="00A32754"/>
    <w:rsid w:val="00A332BD"/>
    <w:rsid w:val="00A33571"/>
    <w:rsid w:val="00A33D29"/>
    <w:rsid w:val="00A34B6A"/>
    <w:rsid w:val="00A34F3C"/>
    <w:rsid w:val="00A352E7"/>
    <w:rsid w:val="00A35936"/>
    <w:rsid w:val="00A35BF6"/>
    <w:rsid w:val="00A35E31"/>
    <w:rsid w:val="00A36296"/>
    <w:rsid w:val="00A3629B"/>
    <w:rsid w:val="00A362CB"/>
    <w:rsid w:val="00A36576"/>
    <w:rsid w:val="00A36678"/>
    <w:rsid w:val="00A3678D"/>
    <w:rsid w:val="00A3697B"/>
    <w:rsid w:val="00A36B4B"/>
    <w:rsid w:val="00A36E77"/>
    <w:rsid w:val="00A37282"/>
    <w:rsid w:val="00A375E6"/>
    <w:rsid w:val="00A37BB3"/>
    <w:rsid w:val="00A37F11"/>
    <w:rsid w:val="00A4008B"/>
    <w:rsid w:val="00A40286"/>
    <w:rsid w:val="00A4029F"/>
    <w:rsid w:val="00A40534"/>
    <w:rsid w:val="00A40923"/>
    <w:rsid w:val="00A4093F"/>
    <w:rsid w:val="00A40A21"/>
    <w:rsid w:val="00A40A45"/>
    <w:rsid w:val="00A40F40"/>
    <w:rsid w:val="00A40F91"/>
    <w:rsid w:val="00A410D9"/>
    <w:rsid w:val="00A413F7"/>
    <w:rsid w:val="00A41760"/>
    <w:rsid w:val="00A41825"/>
    <w:rsid w:val="00A41DA9"/>
    <w:rsid w:val="00A42273"/>
    <w:rsid w:val="00A42583"/>
    <w:rsid w:val="00A42814"/>
    <w:rsid w:val="00A4289A"/>
    <w:rsid w:val="00A42976"/>
    <w:rsid w:val="00A42A8D"/>
    <w:rsid w:val="00A42C88"/>
    <w:rsid w:val="00A43268"/>
    <w:rsid w:val="00A432A6"/>
    <w:rsid w:val="00A43C19"/>
    <w:rsid w:val="00A43CAE"/>
    <w:rsid w:val="00A44005"/>
    <w:rsid w:val="00A44128"/>
    <w:rsid w:val="00A4445F"/>
    <w:rsid w:val="00A44572"/>
    <w:rsid w:val="00A44757"/>
    <w:rsid w:val="00A44EB5"/>
    <w:rsid w:val="00A44F19"/>
    <w:rsid w:val="00A44FD5"/>
    <w:rsid w:val="00A451AD"/>
    <w:rsid w:val="00A457CE"/>
    <w:rsid w:val="00A45C3E"/>
    <w:rsid w:val="00A47394"/>
    <w:rsid w:val="00A475F2"/>
    <w:rsid w:val="00A47916"/>
    <w:rsid w:val="00A47B2F"/>
    <w:rsid w:val="00A47DB6"/>
    <w:rsid w:val="00A50287"/>
    <w:rsid w:val="00A50720"/>
    <w:rsid w:val="00A50CE9"/>
    <w:rsid w:val="00A51251"/>
    <w:rsid w:val="00A51565"/>
    <w:rsid w:val="00A51AAF"/>
    <w:rsid w:val="00A51B61"/>
    <w:rsid w:val="00A52161"/>
    <w:rsid w:val="00A5258F"/>
    <w:rsid w:val="00A529AD"/>
    <w:rsid w:val="00A536FF"/>
    <w:rsid w:val="00A53B64"/>
    <w:rsid w:val="00A53C39"/>
    <w:rsid w:val="00A53C44"/>
    <w:rsid w:val="00A53C6A"/>
    <w:rsid w:val="00A53D79"/>
    <w:rsid w:val="00A53DB5"/>
    <w:rsid w:val="00A53FA6"/>
    <w:rsid w:val="00A5437E"/>
    <w:rsid w:val="00A544D7"/>
    <w:rsid w:val="00A5470B"/>
    <w:rsid w:val="00A547E3"/>
    <w:rsid w:val="00A54D99"/>
    <w:rsid w:val="00A54E00"/>
    <w:rsid w:val="00A54FF0"/>
    <w:rsid w:val="00A55B55"/>
    <w:rsid w:val="00A55FAF"/>
    <w:rsid w:val="00A56029"/>
    <w:rsid w:val="00A561C2"/>
    <w:rsid w:val="00A56421"/>
    <w:rsid w:val="00A56937"/>
    <w:rsid w:val="00A56985"/>
    <w:rsid w:val="00A56C37"/>
    <w:rsid w:val="00A56CC7"/>
    <w:rsid w:val="00A56F8F"/>
    <w:rsid w:val="00A576AF"/>
    <w:rsid w:val="00A576CA"/>
    <w:rsid w:val="00A577C1"/>
    <w:rsid w:val="00A57941"/>
    <w:rsid w:val="00A57E39"/>
    <w:rsid w:val="00A6002D"/>
    <w:rsid w:val="00A60071"/>
    <w:rsid w:val="00A605A3"/>
    <w:rsid w:val="00A605C9"/>
    <w:rsid w:val="00A606D8"/>
    <w:rsid w:val="00A607DB"/>
    <w:rsid w:val="00A607E8"/>
    <w:rsid w:val="00A60C9F"/>
    <w:rsid w:val="00A61142"/>
    <w:rsid w:val="00A612D2"/>
    <w:rsid w:val="00A61621"/>
    <w:rsid w:val="00A61908"/>
    <w:rsid w:val="00A61BCD"/>
    <w:rsid w:val="00A61BD9"/>
    <w:rsid w:val="00A61D40"/>
    <w:rsid w:val="00A6218F"/>
    <w:rsid w:val="00A623B6"/>
    <w:rsid w:val="00A62473"/>
    <w:rsid w:val="00A62853"/>
    <w:rsid w:val="00A62ADB"/>
    <w:rsid w:val="00A62C84"/>
    <w:rsid w:val="00A62DDB"/>
    <w:rsid w:val="00A62DF4"/>
    <w:rsid w:val="00A62E5B"/>
    <w:rsid w:val="00A634F1"/>
    <w:rsid w:val="00A63626"/>
    <w:rsid w:val="00A6395F"/>
    <w:rsid w:val="00A63AFE"/>
    <w:rsid w:val="00A63BED"/>
    <w:rsid w:val="00A64141"/>
    <w:rsid w:val="00A6424D"/>
    <w:rsid w:val="00A64769"/>
    <w:rsid w:val="00A64A86"/>
    <w:rsid w:val="00A64BC3"/>
    <w:rsid w:val="00A64FFC"/>
    <w:rsid w:val="00A65243"/>
    <w:rsid w:val="00A6524A"/>
    <w:rsid w:val="00A6527E"/>
    <w:rsid w:val="00A652EB"/>
    <w:rsid w:val="00A65CAE"/>
    <w:rsid w:val="00A65CBF"/>
    <w:rsid w:val="00A65FC2"/>
    <w:rsid w:val="00A6616A"/>
    <w:rsid w:val="00A664DB"/>
    <w:rsid w:val="00A66EB4"/>
    <w:rsid w:val="00A671CC"/>
    <w:rsid w:val="00A67480"/>
    <w:rsid w:val="00A67597"/>
    <w:rsid w:val="00A67E67"/>
    <w:rsid w:val="00A7048E"/>
    <w:rsid w:val="00A7059D"/>
    <w:rsid w:val="00A70701"/>
    <w:rsid w:val="00A709EF"/>
    <w:rsid w:val="00A70AC9"/>
    <w:rsid w:val="00A70F74"/>
    <w:rsid w:val="00A71034"/>
    <w:rsid w:val="00A710B9"/>
    <w:rsid w:val="00A710E5"/>
    <w:rsid w:val="00A712BC"/>
    <w:rsid w:val="00A71550"/>
    <w:rsid w:val="00A71565"/>
    <w:rsid w:val="00A715D9"/>
    <w:rsid w:val="00A71614"/>
    <w:rsid w:val="00A71710"/>
    <w:rsid w:val="00A71972"/>
    <w:rsid w:val="00A71A2F"/>
    <w:rsid w:val="00A71EF7"/>
    <w:rsid w:val="00A7291D"/>
    <w:rsid w:val="00A72B6F"/>
    <w:rsid w:val="00A72DA1"/>
    <w:rsid w:val="00A72F0D"/>
    <w:rsid w:val="00A72FBC"/>
    <w:rsid w:val="00A73384"/>
    <w:rsid w:val="00A733FC"/>
    <w:rsid w:val="00A74252"/>
    <w:rsid w:val="00A743CB"/>
    <w:rsid w:val="00A74C14"/>
    <w:rsid w:val="00A75384"/>
    <w:rsid w:val="00A757A5"/>
    <w:rsid w:val="00A757C9"/>
    <w:rsid w:val="00A76A4A"/>
    <w:rsid w:val="00A76CDE"/>
    <w:rsid w:val="00A77862"/>
    <w:rsid w:val="00A77A9D"/>
    <w:rsid w:val="00A77B80"/>
    <w:rsid w:val="00A77F49"/>
    <w:rsid w:val="00A803DF"/>
    <w:rsid w:val="00A80529"/>
    <w:rsid w:val="00A8060D"/>
    <w:rsid w:val="00A808AD"/>
    <w:rsid w:val="00A8094F"/>
    <w:rsid w:val="00A814F9"/>
    <w:rsid w:val="00A81A3F"/>
    <w:rsid w:val="00A81F60"/>
    <w:rsid w:val="00A81FD0"/>
    <w:rsid w:val="00A822B6"/>
    <w:rsid w:val="00A82A04"/>
    <w:rsid w:val="00A82E20"/>
    <w:rsid w:val="00A82E67"/>
    <w:rsid w:val="00A831BA"/>
    <w:rsid w:val="00A83906"/>
    <w:rsid w:val="00A839C5"/>
    <w:rsid w:val="00A83B6B"/>
    <w:rsid w:val="00A83DFC"/>
    <w:rsid w:val="00A83FD7"/>
    <w:rsid w:val="00A84053"/>
    <w:rsid w:val="00A8499D"/>
    <w:rsid w:val="00A84F15"/>
    <w:rsid w:val="00A84F7A"/>
    <w:rsid w:val="00A85332"/>
    <w:rsid w:val="00A8573A"/>
    <w:rsid w:val="00A8575C"/>
    <w:rsid w:val="00A858BC"/>
    <w:rsid w:val="00A858BD"/>
    <w:rsid w:val="00A8592B"/>
    <w:rsid w:val="00A85AE7"/>
    <w:rsid w:val="00A85FEE"/>
    <w:rsid w:val="00A860EE"/>
    <w:rsid w:val="00A8616C"/>
    <w:rsid w:val="00A8654C"/>
    <w:rsid w:val="00A86BF0"/>
    <w:rsid w:val="00A86C95"/>
    <w:rsid w:val="00A86D0A"/>
    <w:rsid w:val="00A8716E"/>
    <w:rsid w:val="00A87AFF"/>
    <w:rsid w:val="00A87C2F"/>
    <w:rsid w:val="00A902F6"/>
    <w:rsid w:val="00A90393"/>
    <w:rsid w:val="00A904C0"/>
    <w:rsid w:val="00A904C1"/>
    <w:rsid w:val="00A905C1"/>
    <w:rsid w:val="00A9061F"/>
    <w:rsid w:val="00A90AB0"/>
    <w:rsid w:val="00A90D48"/>
    <w:rsid w:val="00A90D51"/>
    <w:rsid w:val="00A90FAC"/>
    <w:rsid w:val="00A91146"/>
    <w:rsid w:val="00A91308"/>
    <w:rsid w:val="00A91330"/>
    <w:rsid w:val="00A9133E"/>
    <w:rsid w:val="00A91343"/>
    <w:rsid w:val="00A913C8"/>
    <w:rsid w:val="00A91477"/>
    <w:rsid w:val="00A91536"/>
    <w:rsid w:val="00A9219F"/>
    <w:rsid w:val="00A92579"/>
    <w:rsid w:val="00A92D04"/>
    <w:rsid w:val="00A92F5C"/>
    <w:rsid w:val="00A9342E"/>
    <w:rsid w:val="00A93494"/>
    <w:rsid w:val="00A934BB"/>
    <w:rsid w:val="00A93F9C"/>
    <w:rsid w:val="00A946DB"/>
    <w:rsid w:val="00A94FE2"/>
    <w:rsid w:val="00A95207"/>
    <w:rsid w:val="00A9547A"/>
    <w:rsid w:val="00A95731"/>
    <w:rsid w:val="00A958B5"/>
    <w:rsid w:val="00A95A83"/>
    <w:rsid w:val="00A95C3E"/>
    <w:rsid w:val="00A9614D"/>
    <w:rsid w:val="00A9662F"/>
    <w:rsid w:val="00A9665C"/>
    <w:rsid w:val="00A96A31"/>
    <w:rsid w:val="00A96D3E"/>
    <w:rsid w:val="00A96F95"/>
    <w:rsid w:val="00A9722A"/>
    <w:rsid w:val="00A972B9"/>
    <w:rsid w:val="00A978A2"/>
    <w:rsid w:val="00A978B1"/>
    <w:rsid w:val="00A97F5F"/>
    <w:rsid w:val="00AA0048"/>
    <w:rsid w:val="00AA03C2"/>
    <w:rsid w:val="00AA0B5F"/>
    <w:rsid w:val="00AA0BDA"/>
    <w:rsid w:val="00AA0CAD"/>
    <w:rsid w:val="00AA0E25"/>
    <w:rsid w:val="00AA108A"/>
    <w:rsid w:val="00AA11BC"/>
    <w:rsid w:val="00AA129D"/>
    <w:rsid w:val="00AA173B"/>
    <w:rsid w:val="00AA1820"/>
    <w:rsid w:val="00AA19F1"/>
    <w:rsid w:val="00AA1C40"/>
    <w:rsid w:val="00AA1C80"/>
    <w:rsid w:val="00AA2459"/>
    <w:rsid w:val="00AA26DB"/>
    <w:rsid w:val="00AA299E"/>
    <w:rsid w:val="00AA2B80"/>
    <w:rsid w:val="00AA306E"/>
    <w:rsid w:val="00AA3178"/>
    <w:rsid w:val="00AA3270"/>
    <w:rsid w:val="00AA34D7"/>
    <w:rsid w:val="00AA3C0F"/>
    <w:rsid w:val="00AA40C0"/>
    <w:rsid w:val="00AA4350"/>
    <w:rsid w:val="00AA44E4"/>
    <w:rsid w:val="00AA4BB7"/>
    <w:rsid w:val="00AA4BBB"/>
    <w:rsid w:val="00AA4F0F"/>
    <w:rsid w:val="00AA4F72"/>
    <w:rsid w:val="00AA50EF"/>
    <w:rsid w:val="00AA6162"/>
    <w:rsid w:val="00AA64E9"/>
    <w:rsid w:val="00AA6551"/>
    <w:rsid w:val="00AA6D64"/>
    <w:rsid w:val="00AA6EEA"/>
    <w:rsid w:val="00AA75CD"/>
    <w:rsid w:val="00AA79D0"/>
    <w:rsid w:val="00AA7E0F"/>
    <w:rsid w:val="00AB0208"/>
    <w:rsid w:val="00AB0524"/>
    <w:rsid w:val="00AB0934"/>
    <w:rsid w:val="00AB0E08"/>
    <w:rsid w:val="00AB0FCD"/>
    <w:rsid w:val="00AB1006"/>
    <w:rsid w:val="00AB14C4"/>
    <w:rsid w:val="00AB153C"/>
    <w:rsid w:val="00AB153E"/>
    <w:rsid w:val="00AB1739"/>
    <w:rsid w:val="00AB1A2D"/>
    <w:rsid w:val="00AB1BBB"/>
    <w:rsid w:val="00AB1FC4"/>
    <w:rsid w:val="00AB203A"/>
    <w:rsid w:val="00AB221B"/>
    <w:rsid w:val="00AB24B1"/>
    <w:rsid w:val="00AB2749"/>
    <w:rsid w:val="00AB2BB3"/>
    <w:rsid w:val="00AB2CFF"/>
    <w:rsid w:val="00AB33F1"/>
    <w:rsid w:val="00AB4109"/>
    <w:rsid w:val="00AB413D"/>
    <w:rsid w:val="00AB42D7"/>
    <w:rsid w:val="00AB43CF"/>
    <w:rsid w:val="00AB4911"/>
    <w:rsid w:val="00AB4AF5"/>
    <w:rsid w:val="00AB4BA2"/>
    <w:rsid w:val="00AB4C25"/>
    <w:rsid w:val="00AB4E46"/>
    <w:rsid w:val="00AB5013"/>
    <w:rsid w:val="00AB5167"/>
    <w:rsid w:val="00AB5B57"/>
    <w:rsid w:val="00AB5BEC"/>
    <w:rsid w:val="00AB5C0D"/>
    <w:rsid w:val="00AB5EC3"/>
    <w:rsid w:val="00AB5EE7"/>
    <w:rsid w:val="00AB6518"/>
    <w:rsid w:val="00AB6730"/>
    <w:rsid w:val="00AB67A5"/>
    <w:rsid w:val="00AB73C9"/>
    <w:rsid w:val="00AB7806"/>
    <w:rsid w:val="00AB7B48"/>
    <w:rsid w:val="00AB7D6C"/>
    <w:rsid w:val="00AB7FB0"/>
    <w:rsid w:val="00AC03E0"/>
    <w:rsid w:val="00AC07BA"/>
    <w:rsid w:val="00AC0BF9"/>
    <w:rsid w:val="00AC0CA1"/>
    <w:rsid w:val="00AC0CC7"/>
    <w:rsid w:val="00AC0D71"/>
    <w:rsid w:val="00AC0F3D"/>
    <w:rsid w:val="00AC0F5F"/>
    <w:rsid w:val="00AC12D5"/>
    <w:rsid w:val="00AC1399"/>
    <w:rsid w:val="00AC1503"/>
    <w:rsid w:val="00AC184D"/>
    <w:rsid w:val="00AC1C3E"/>
    <w:rsid w:val="00AC21F1"/>
    <w:rsid w:val="00AC24E9"/>
    <w:rsid w:val="00AC252D"/>
    <w:rsid w:val="00AC2558"/>
    <w:rsid w:val="00AC2E7A"/>
    <w:rsid w:val="00AC3045"/>
    <w:rsid w:val="00AC30B7"/>
    <w:rsid w:val="00AC30F7"/>
    <w:rsid w:val="00AC31C8"/>
    <w:rsid w:val="00AC37AE"/>
    <w:rsid w:val="00AC3CE8"/>
    <w:rsid w:val="00AC3ECF"/>
    <w:rsid w:val="00AC4020"/>
    <w:rsid w:val="00AC417E"/>
    <w:rsid w:val="00AC4F69"/>
    <w:rsid w:val="00AC5098"/>
    <w:rsid w:val="00AC5842"/>
    <w:rsid w:val="00AC5E4A"/>
    <w:rsid w:val="00AC61D9"/>
    <w:rsid w:val="00AC6295"/>
    <w:rsid w:val="00AC64E9"/>
    <w:rsid w:val="00AC6E98"/>
    <w:rsid w:val="00AC712C"/>
    <w:rsid w:val="00AC7374"/>
    <w:rsid w:val="00AC7529"/>
    <w:rsid w:val="00AC77B9"/>
    <w:rsid w:val="00AC7921"/>
    <w:rsid w:val="00AC7D80"/>
    <w:rsid w:val="00AD00CC"/>
    <w:rsid w:val="00AD094F"/>
    <w:rsid w:val="00AD0B7E"/>
    <w:rsid w:val="00AD0EAA"/>
    <w:rsid w:val="00AD1752"/>
    <w:rsid w:val="00AD17B1"/>
    <w:rsid w:val="00AD1C93"/>
    <w:rsid w:val="00AD259D"/>
    <w:rsid w:val="00AD2BAC"/>
    <w:rsid w:val="00AD31A1"/>
    <w:rsid w:val="00AD338F"/>
    <w:rsid w:val="00AD37A6"/>
    <w:rsid w:val="00AD3D1F"/>
    <w:rsid w:val="00AD40F5"/>
    <w:rsid w:val="00AD42C2"/>
    <w:rsid w:val="00AD4328"/>
    <w:rsid w:val="00AD47A2"/>
    <w:rsid w:val="00AD4963"/>
    <w:rsid w:val="00AD6110"/>
    <w:rsid w:val="00AD64F0"/>
    <w:rsid w:val="00AD6698"/>
    <w:rsid w:val="00AD682E"/>
    <w:rsid w:val="00AD6BE6"/>
    <w:rsid w:val="00AD6C14"/>
    <w:rsid w:val="00AD6C8A"/>
    <w:rsid w:val="00AD72C7"/>
    <w:rsid w:val="00AD7816"/>
    <w:rsid w:val="00AD78F8"/>
    <w:rsid w:val="00AD7974"/>
    <w:rsid w:val="00AE004A"/>
    <w:rsid w:val="00AE017F"/>
    <w:rsid w:val="00AE06A2"/>
    <w:rsid w:val="00AE06E0"/>
    <w:rsid w:val="00AE0D68"/>
    <w:rsid w:val="00AE1430"/>
    <w:rsid w:val="00AE1670"/>
    <w:rsid w:val="00AE1A55"/>
    <w:rsid w:val="00AE1E92"/>
    <w:rsid w:val="00AE1EE9"/>
    <w:rsid w:val="00AE201D"/>
    <w:rsid w:val="00AE283A"/>
    <w:rsid w:val="00AE3204"/>
    <w:rsid w:val="00AE32F9"/>
    <w:rsid w:val="00AE3B0D"/>
    <w:rsid w:val="00AE3CBC"/>
    <w:rsid w:val="00AE3F5B"/>
    <w:rsid w:val="00AE40AD"/>
    <w:rsid w:val="00AE40CC"/>
    <w:rsid w:val="00AE4135"/>
    <w:rsid w:val="00AE44DE"/>
    <w:rsid w:val="00AE4813"/>
    <w:rsid w:val="00AE488C"/>
    <w:rsid w:val="00AE4BBF"/>
    <w:rsid w:val="00AE4D53"/>
    <w:rsid w:val="00AE4ED8"/>
    <w:rsid w:val="00AE523A"/>
    <w:rsid w:val="00AE5460"/>
    <w:rsid w:val="00AE5918"/>
    <w:rsid w:val="00AE5DF5"/>
    <w:rsid w:val="00AE6013"/>
    <w:rsid w:val="00AE66A7"/>
    <w:rsid w:val="00AE66FE"/>
    <w:rsid w:val="00AE6BE2"/>
    <w:rsid w:val="00AE6BE5"/>
    <w:rsid w:val="00AE6E3A"/>
    <w:rsid w:val="00AE70CB"/>
    <w:rsid w:val="00AE7251"/>
    <w:rsid w:val="00AE7259"/>
    <w:rsid w:val="00AE74DB"/>
    <w:rsid w:val="00AE79A7"/>
    <w:rsid w:val="00AE7F6C"/>
    <w:rsid w:val="00AF0953"/>
    <w:rsid w:val="00AF17AD"/>
    <w:rsid w:val="00AF2154"/>
    <w:rsid w:val="00AF2185"/>
    <w:rsid w:val="00AF2321"/>
    <w:rsid w:val="00AF2554"/>
    <w:rsid w:val="00AF3A91"/>
    <w:rsid w:val="00AF3E2A"/>
    <w:rsid w:val="00AF3ECA"/>
    <w:rsid w:val="00AF3F40"/>
    <w:rsid w:val="00AF404F"/>
    <w:rsid w:val="00AF4530"/>
    <w:rsid w:val="00AF45E0"/>
    <w:rsid w:val="00AF4615"/>
    <w:rsid w:val="00AF4632"/>
    <w:rsid w:val="00AF47B0"/>
    <w:rsid w:val="00AF4A11"/>
    <w:rsid w:val="00AF53F9"/>
    <w:rsid w:val="00AF54B2"/>
    <w:rsid w:val="00AF59A8"/>
    <w:rsid w:val="00AF5B8B"/>
    <w:rsid w:val="00AF5F83"/>
    <w:rsid w:val="00AF60F0"/>
    <w:rsid w:val="00AF63BB"/>
    <w:rsid w:val="00AF64FB"/>
    <w:rsid w:val="00AF671A"/>
    <w:rsid w:val="00AF7197"/>
    <w:rsid w:val="00AF76BE"/>
    <w:rsid w:val="00AF7772"/>
    <w:rsid w:val="00AF782A"/>
    <w:rsid w:val="00AF7948"/>
    <w:rsid w:val="00B000E0"/>
    <w:rsid w:val="00B0080F"/>
    <w:rsid w:val="00B00B17"/>
    <w:rsid w:val="00B012B9"/>
    <w:rsid w:val="00B0143C"/>
    <w:rsid w:val="00B01A23"/>
    <w:rsid w:val="00B02214"/>
    <w:rsid w:val="00B022E8"/>
    <w:rsid w:val="00B023C8"/>
    <w:rsid w:val="00B027B5"/>
    <w:rsid w:val="00B02C46"/>
    <w:rsid w:val="00B03B8E"/>
    <w:rsid w:val="00B03D39"/>
    <w:rsid w:val="00B04129"/>
    <w:rsid w:val="00B043A3"/>
    <w:rsid w:val="00B04770"/>
    <w:rsid w:val="00B04A71"/>
    <w:rsid w:val="00B04EA6"/>
    <w:rsid w:val="00B050AF"/>
    <w:rsid w:val="00B052C0"/>
    <w:rsid w:val="00B05439"/>
    <w:rsid w:val="00B05768"/>
    <w:rsid w:val="00B0597D"/>
    <w:rsid w:val="00B05C92"/>
    <w:rsid w:val="00B06095"/>
    <w:rsid w:val="00B0640D"/>
    <w:rsid w:val="00B066B2"/>
    <w:rsid w:val="00B068A6"/>
    <w:rsid w:val="00B069CE"/>
    <w:rsid w:val="00B06F5B"/>
    <w:rsid w:val="00B06FB0"/>
    <w:rsid w:val="00B071D3"/>
    <w:rsid w:val="00B074A4"/>
    <w:rsid w:val="00B07B86"/>
    <w:rsid w:val="00B07D58"/>
    <w:rsid w:val="00B07EA1"/>
    <w:rsid w:val="00B101D0"/>
    <w:rsid w:val="00B106D7"/>
    <w:rsid w:val="00B1088C"/>
    <w:rsid w:val="00B10C86"/>
    <w:rsid w:val="00B11481"/>
    <w:rsid w:val="00B1193F"/>
    <w:rsid w:val="00B11C1A"/>
    <w:rsid w:val="00B120C7"/>
    <w:rsid w:val="00B12A51"/>
    <w:rsid w:val="00B13021"/>
    <w:rsid w:val="00B134D0"/>
    <w:rsid w:val="00B134D4"/>
    <w:rsid w:val="00B13823"/>
    <w:rsid w:val="00B1385D"/>
    <w:rsid w:val="00B138E6"/>
    <w:rsid w:val="00B138F0"/>
    <w:rsid w:val="00B13CD9"/>
    <w:rsid w:val="00B141C0"/>
    <w:rsid w:val="00B14687"/>
    <w:rsid w:val="00B148CE"/>
    <w:rsid w:val="00B14E0D"/>
    <w:rsid w:val="00B14FB5"/>
    <w:rsid w:val="00B14FCF"/>
    <w:rsid w:val="00B15196"/>
    <w:rsid w:val="00B154A1"/>
    <w:rsid w:val="00B1554B"/>
    <w:rsid w:val="00B15623"/>
    <w:rsid w:val="00B15624"/>
    <w:rsid w:val="00B15E30"/>
    <w:rsid w:val="00B166A7"/>
    <w:rsid w:val="00B16AF5"/>
    <w:rsid w:val="00B16B93"/>
    <w:rsid w:val="00B17025"/>
    <w:rsid w:val="00B1766C"/>
    <w:rsid w:val="00B1785E"/>
    <w:rsid w:val="00B178A0"/>
    <w:rsid w:val="00B179D5"/>
    <w:rsid w:val="00B17A55"/>
    <w:rsid w:val="00B17AB7"/>
    <w:rsid w:val="00B17D4B"/>
    <w:rsid w:val="00B17EA6"/>
    <w:rsid w:val="00B17FB5"/>
    <w:rsid w:val="00B20532"/>
    <w:rsid w:val="00B205BD"/>
    <w:rsid w:val="00B20A03"/>
    <w:rsid w:val="00B2123C"/>
    <w:rsid w:val="00B2175E"/>
    <w:rsid w:val="00B217AC"/>
    <w:rsid w:val="00B226BF"/>
    <w:rsid w:val="00B22AF8"/>
    <w:rsid w:val="00B22EC0"/>
    <w:rsid w:val="00B22FB0"/>
    <w:rsid w:val="00B232C8"/>
    <w:rsid w:val="00B2338F"/>
    <w:rsid w:val="00B23564"/>
    <w:rsid w:val="00B23CE6"/>
    <w:rsid w:val="00B23D73"/>
    <w:rsid w:val="00B242DC"/>
    <w:rsid w:val="00B24490"/>
    <w:rsid w:val="00B2483B"/>
    <w:rsid w:val="00B24990"/>
    <w:rsid w:val="00B24C52"/>
    <w:rsid w:val="00B25288"/>
    <w:rsid w:val="00B252E6"/>
    <w:rsid w:val="00B254F2"/>
    <w:rsid w:val="00B25730"/>
    <w:rsid w:val="00B25C17"/>
    <w:rsid w:val="00B2608D"/>
    <w:rsid w:val="00B262BE"/>
    <w:rsid w:val="00B263C0"/>
    <w:rsid w:val="00B263D4"/>
    <w:rsid w:val="00B263D7"/>
    <w:rsid w:val="00B26757"/>
    <w:rsid w:val="00B2686C"/>
    <w:rsid w:val="00B268A0"/>
    <w:rsid w:val="00B26959"/>
    <w:rsid w:val="00B269BE"/>
    <w:rsid w:val="00B26AD0"/>
    <w:rsid w:val="00B26B67"/>
    <w:rsid w:val="00B26BD6"/>
    <w:rsid w:val="00B26DC1"/>
    <w:rsid w:val="00B27326"/>
    <w:rsid w:val="00B273D9"/>
    <w:rsid w:val="00B2797C"/>
    <w:rsid w:val="00B27C79"/>
    <w:rsid w:val="00B27CA0"/>
    <w:rsid w:val="00B27F12"/>
    <w:rsid w:val="00B3006E"/>
    <w:rsid w:val="00B30246"/>
    <w:rsid w:val="00B30291"/>
    <w:rsid w:val="00B30A6B"/>
    <w:rsid w:val="00B3160C"/>
    <w:rsid w:val="00B3182D"/>
    <w:rsid w:val="00B323B2"/>
    <w:rsid w:val="00B32407"/>
    <w:rsid w:val="00B3359D"/>
    <w:rsid w:val="00B33ADB"/>
    <w:rsid w:val="00B33DFD"/>
    <w:rsid w:val="00B33E08"/>
    <w:rsid w:val="00B33FB5"/>
    <w:rsid w:val="00B3474A"/>
    <w:rsid w:val="00B34C07"/>
    <w:rsid w:val="00B34D8A"/>
    <w:rsid w:val="00B35132"/>
    <w:rsid w:val="00B35171"/>
    <w:rsid w:val="00B35184"/>
    <w:rsid w:val="00B35343"/>
    <w:rsid w:val="00B354FD"/>
    <w:rsid w:val="00B36044"/>
    <w:rsid w:val="00B360B1"/>
    <w:rsid w:val="00B369A9"/>
    <w:rsid w:val="00B36EF1"/>
    <w:rsid w:val="00B3784E"/>
    <w:rsid w:val="00B37C97"/>
    <w:rsid w:val="00B407D6"/>
    <w:rsid w:val="00B409CE"/>
    <w:rsid w:val="00B40D69"/>
    <w:rsid w:val="00B40DF6"/>
    <w:rsid w:val="00B410D3"/>
    <w:rsid w:val="00B4116A"/>
    <w:rsid w:val="00B41245"/>
    <w:rsid w:val="00B4137C"/>
    <w:rsid w:val="00B417C6"/>
    <w:rsid w:val="00B4180C"/>
    <w:rsid w:val="00B418D1"/>
    <w:rsid w:val="00B41A18"/>
    <w:rsid w:val="00B41D4B"/>
    <w:rsid w:val="00B41F63"/>
    <w:rsid w:val="00B42032"/>
    <w:rsid w:val="00B420DE"/>
    <w:rsid w:val="00B42189"/>
    <w:rsid w:val="00B421EF"/>
    <w:rsid w:val="00B42337"/>
    <w:rsid w:val="00B4252B"/>
    <w:rsid w:val="00B4260C"/>
    <w:rsid w:val="00B42A7E"/>
    <w:rsid w:val="00B42EBB"/>
    <w:rsid w:val="00B43592"/>
    <w:rsid w:val="00B436EE"/>
    <w:rsid w:val="00B44062"/>
    <w:rsid w:val="00B4441D"/>
    <w:rsid w:val="00B44598"/>
    <w:rsid w:val="00B44F80"/>
    <w:rsid w:val="00B454B8"/>
    <w:rsid w:val="00B45AA6"/>
    <w:rsid w:val="00B45E12"/>
    <w:rsid w:val="00B461B8"/>
    <w:rsid w:val="00B46860"/>
    <w:rsid w:val="00B46B02"/>
    <w:rsid w:val="00B46C66"/>
    <w:rsid w:val="00B46EED"/>
    <w:rsid w:val="00B47137"/>
    <w:rsid w:val="00B474B7"/>
    <w:rsid w:val="00B475FE"/>
    <w:rsid w:val="00B47D8B"/>
    <w:rsid w:val="00B50530"/>
    <w:rsid w:val="00B506B2"/>
    <w:rsid w:val="00B50C07"/>
    <w:rsid w:val="00B512D7"/>
    <w:rsid w:val="00B512FC"/>
    <w:rsid w:val="00B5150D"/>
    <w:rsid w:val="00B515A3"/>
    <w:rsid w:val="00B516E3"/>
    <w:rsid w:val="00B5177E"/>
    <w:rsid w:val="00B5192A"/>
    <w:rsid w:val="00B51A27"/>
    <w:rsid w:val="00B51A64"/>
    <w:rsid w:val="00B51A89"/>
    <w:rsid w:val="00B51E41"/>
    <w:rsid w:val="00B523B2"/>
    <w:rsid w:val="00B52446"/>
    <w:rsid w:val="00B527A3"/>
    <w:rsid w:val="00B529D1"/>
    <w:rsid w:val="00B52B46"/>
    <w:rsid w:val="00B5357E"/>
    <w:rsid w:val="00B53BDF"/>
    <w:rsid w:val="00B540AC"/>
    <w:rsid w:val="00B54431"/>
    <w:rsid w:val="00B54EBE"/>
    <w:rsid w:val="00B54F52"/>
    <w:rsid w:val="00B55354"/>
    <w:rsid w:val="00B558EF"/>
    <w:rsid w:val="00B559F8"/>
    <w:rsid w:val="00B55EC0"/>
    <w:rsid w:val="00B55FF5"/>
    <w:rsid w:val="00B5662A"/>
    <w:rsid w:val="00B5667B"/>
    <w:rsid w:val="00B5679E"/>
    <w:rsid w:val="00B567DC"/>
    <w:rsid w:val="00B56974"/>
    <w:rsid w:val="00B56CA5"/>
    <w:rsid w:val="00B56D58"/>
    <w:rsid w:val="00B56DAE"/>
    <w:rsid w:val="00B56E33"/>
    <w:rsid w:val="00B56FF4"/>
    <w:rsid w:val="00B570AA"/>
    <w:rsid w:val="00B572D5"/>
    <w:rsid w:val="00B602CF"/>
    <w:rsid w:val="00B60A11"/>
    <w:rsid w:val="00B61028"/>
    <w:rsid w:val="00B612EE"/>
    <w:rsid w:val="00B61351"/>
    <w:rsid w:val="00B614BC"/>
    <w:rsid w:val="00B6193E"/>
    <w:rsid w:val="00B61992"/>
    <w:rsid w:val="00B61EBD"/>
    <w:rsid w:val="00B61FE1"/>
    <w:rsid w:val="00B62130"/>
    <w:rsid w:val="00B62B6F"/>
    <w:rsid w:val="00B62E39"/>
    <w:rsid w:val="00B63F97"/>
    <w:rsid w:val="00B6425C"/>
    <w:rsid w:val="00B64561"/>
    <w:rsid w:val="00B648BF"/>
    <w:rsid w:val="00B65D07"/>
    <w:rsid w:val="00B65D0A"/>
    <w:rsid w:val="00B664B6"/>
    <w:rsid w:val="00B66709"/>
    <w:rsid w:val="00B66AA4"/>
    <w:rsid w:val="00B678B2"/>
    <w:rsid w:val="00B67B9B"/>
    <w:rsid w:val="00B67E97"/>
    <w:rsid w:val="00B67F83"/>
    <w:rsid w:val="00B703B0"/>
    <w:rsid w:val="00B704B7"/>
    <w:rsid w:val="00B704F7"/>
    <w:rsid w:val="00B70C3A"/>
    <w:rsid w:val="00B715B3"/>
    <w:rsid w:val="00B71753"/>
    <w:rsid w:val="00B72055"/>
    <w:rsid w:val="00B72714"/>
    <w:rsid w:val="00B73BFC"/>
    <w:rsid w:val="00B73C93"/>
    <w:rsid w:val="00B7419D"/>
    <w:rsid w:val="00B7437F"/>
    <w:rsid w:val="00B74CCD"/>
    <w:rsid w:val="00B75180"/>
    <w:rsid w:val="00B751FE"/>
    <w:rsid w:val="00B75344"/>
    <w:rsid w:val="00B75451"/>
    <w:rsid w:val="00B75641"/>
    <w:rsid w:val="00B75847"/>
    <w:rsid w:val="00B758E0"/>
    <w:rsid w:val="00B75A20"/>
    <w:rsid w:val="00B75A23"/>
    <w:rsid w:val="00B75E39"/>
    <w:rsid w:val="00B7614A"/>
    <w:rsid w:val="00B764B7"/>
    <w:rsid w:val="00B76501"/>
    <w:rsid w:val="00B7670A"/>
    <w:rsid w:val="00B769B7"/>
    <w:rsid w:val="00B769C1"/>
    <w:rsid w:val="00B76A10"/>
    <w:rsid w:val="00B76C24"/>
    <w:rsid w:val="00B76DBD"/>
    <w:rsid w:val="00B76E15"/>
    <w:rsid w:val="00B76EEF"/>
    <w:rsid w:val="00B77479"/>
    <w:rsid w:val="00B7747B"/>
    <w:rsid w:val="00B77642"/>
    <w:rsid w:val="00B778A2"/>
    <w:rsid w:val="00B77ADE"/>
    <w:rsid w:val="00B77E9C"/>
    <w:rsid w:val="00B80267"/>
    <w:rsid w:val="00B80696"/>
    <w:rsid w:val="00B809F7"/>
    <w:rsid w:val="00B80DBF"/>
    <w:rsid w:val="00B80E86"/>
    <w:rsid w:val="00B812CB"/>
    <w:rsid w:val="00B8136E"/>
    <w:rsid w:val="00B8138B"/>
    <w:rsid w:val="00B815E5"/>
    <w:rsid w:val="00B81637"/>
    <w:rsid w:val="00B81C8B"/>
    <w:rsid w:val="00B81DE5"/>
    <w:rsid w:val="00B81F13"/>
    <w:rsid w:val="00B821B7"/>
    <w:rsid w:val="00B822D3"/>
    <w:rsid w:val="00B8266C"/>
    <w:rsid w:val="00B827F4"/>
    <w:rsid w:val="00B82B4C"/>
    <w:rsid w:val="00B83342"/>
    <w:rsid w:val="00B839FC"/>
    <w:rsid w:val="00B83A3B"/>
    <w:rsid w:val="00B83BA3"/>
    <w:rsid w:val="00B84022"/>
    <w:rsid w:val="00B8463B"/>
    <w:rsid w:val="00B84A60"/>
    <w:rsid w:val="00B84AB2"/>
    <w:rsid w:val="00B84B59"/>
    <w:rsid w:val="00B84B98"/>
    <w:rsid w:val="00B85533"/>
    <w:rsid w:val="00B855A5"/>
    <w:rsid w:val="00B856B4"/>
    <w:rsid w:val="00B8648B"/>
    <w:rsid w:val="00B865A8"/>
    <w:rsid w:val="00B868B6"/>
    <w:rsid w:val="00B86941"/>
    <w:rsid w:val="00B872D1"/>
    <w:rsid w:val="00B87344"/>
    <w:rsid w:val="00B87645"/>
    <w:rsid w:val="00B900D7"/>
    <w:rsid w:val="00B9020C"/>
    <w:rsid w:val="00B9029F"/>
    <w:rsid w:val="00B90657"/>
    <w:rsid w:val="00B907D6"/>
    <w:rsid w:val="00B90B4F"/>
    <w:rsid w:val="00B9113D"/>
    <w:rsid w:val="00B92440"/>
    <w:rsid w:val="00B92925"/>
    <w:rsid w:val="00B9296C"/>
    <w:rsid w:val="00B92B02"/>
    <w:rsid w:val="00B9306D"/>
    <w:rsid w:val="00B93246"/>
    <w:rsid w:val="00B93D12"/>
    <w:rsid w:val="00B93F6A"/>
    <w:rsid w:val="00B93F84"/>
    <w:rsid w:val="00B94257"/>
    <w:rsid w:val="00B942A4"/>
    <w:rsid w:val="00B9469A"/>
    <w:rsid w:val="00B948D1"/>
    <w:rsid w:val="00B94A91"/>
    <w:rsid w:val="00B94E14"/>
    <w:rsid w:val="00B94F11"/>
    <w:rsid w:val="00B950CB"/>
    <w:rsid w:val="00B95192"/>
    <w:rsid w:val="00B953F0"/>
    <w:rsid w:val="00B95538"/>
    <w:rsid w:val="00B95E69"/>
    <w:rsid w:val="00B96189"/>
    <w:rsid w:val="00B9688C"/>
    <w:rsid w:val="00B96EB0"/>
    <w:rsid w:val="00B96F27"/>
    <w:rsid w:val="00B9700C"/>
    <w:rsid w:val="00B971C9"/>
    <w:rsid w:val="00B971E7"/>
    <w:rsid w:val="00B973BB"/>
    <w:rsid w:val="00BA00D8"/>
    <w:rsid w:val="00BA00DA"/>
    <w:rsid w:val="00BA05BE"/>
    <w:rsid w:val="00BA067F"/>
    <w:rsid w:val="00BA0C8C"/>
    <w:rsid w:val="00BA1176"/>
    <w:rsid w:val="00BA1416"/>
    <w:rsid w:val="00BA17B0"/>
    <w:rsid w:val="00BA19B9"/>
    <w:rsid w:val="00BA1BA9"/>
    <w:rsid w:val="00BA1D44"/>
    <w:rsid w:val="00BA2033"/>
    <w:rsid w:val="00BA22E3"/>
    <w:rsid w:val="00BA2BE7"/>
    <w:rsid w:val="00BA2F85"/>
    <w:rsid w:val="00BA2FE4"/>
    <w:rsid w:val="00BA30DE"/>
    <w:rsid w:val="00BA320C"/>
    <w:rsid w:val="00BA368B"/>
    <w:rsid w:val="00BA39F8"/>
    <w:rsid w:val="00BA3AA5"/>
    <w:rsid w:val="00BA3F63"/>
    <w:rsid w:val="00BA4328"/>
    <w:rsid w:val="00BA44E2"/>
    <w:rsid w:val="00BA4628"/>
    <w:rsid w:val="00BA48DE"/>
    <w:rsid w:val="00BA4911"/>
    <w:rsid w:val="00BA5282"/>
    <w:rsid w:val="00BA5573"/>
    <w:rsid w:val="00BA5A61"/>
    <w:rsid w:val="00BA6E99"/>
    <w:rsid w:val="00BA6F00"/>
    <w:rsid w:val="00BA6F62"/>
    <w:rsid w:val="00BA7006"/>
    <w:rsid w:val="00BA701D"/>
    <w:rsid w:val="00BA70A9"/>
    <w:rsid w:val="00BA7512"/>
    <w:rsid w:val="00BA7606"/>
    <w:rsid w:val="00BA78F5"/>
    <w:rsid w:val="00BA7B7E"/>
    <w:rsid w:val="00BA7DEB"/>
    <w:rsid w:val="00BB01D1"/>
    <w:rsid w:val="00BB0257"/>
    <w:rsid w:val="00BB0499"/>
    <w:rsid w:val="00BB0510"/>
    <w:rsid w:val="00BB0D89"/>
    <w:rsid w:val="00BB0DD2"/>
    <w:rsid w:val="00BB1359"/>
    <w:rsid w:val="00BB16E1"/>
    <w:rsid w:val="00BB18F4"/>
    <w:rsid w:val="00BB1C7A"/>
    <w:rsid w:val="00BB1D1C"/>
    <w:rsid w:val="00BB1E01"/>
    <w:rsid w:val="00BB2476"/>
    <w:rsid w:val="00BB24C7"/>
    <w:rsid w:val="00BB29E0"/>
    <w:rsid w:val="00BB3270"/>
    <w:rsid w:val="00BB355D"/>
    <w:rsid w:val="00BB39AA"/>
    <w:rsid w:val="00BB4074"/>
    <w:rsid w:val="00BB443D"/>
    <w:rsid w:val="00BB465E"/>
    <w:rsid w:val="00BB46FB"/>
    <w:rsid w:val="00BB47BE"/>
    <w:rsid w:val="00BB4B62"/>
    <w:rsid w:val="00BB55DA"/>
    <w:rsid w:val="00BB5634"/>
    <w:rsid w:val="00BB5664"/>
    <w:rsid w:val="00BB57AD"/>
    <w:rsid w:val="00BB5809"/>
    <w:rsid w:val="00BB5890"/>
    <w:rsid w:val="00BB5954"/>
    <w:rsid w:val="00BB5978"/>
    <w:rsid w:val="00BB59C6"/>
    <w:rsid w:val="00BB5B15"/>
    <w:rsid w:val="00BB5B2F"/>
    <w:rsid w:val="00BB5B4F"/>
    <w:rsid w:val="00BB5CEC"/>
    <w:rsid w:val="00BB6258"/>
    <w:rsid w:val="00BB6452"/>
    <w:rsid w:val="00BB6635"/>
    <w:rsid w:val="00BB669B"/>
    <w:rsid w:val="00BB67C5"/>
    <w:rsid w:val="00BB67C8"/>
    <w:rsid w:val="00BB6835"/>
    <w:rsid w:val="00BB6A81"/>
    <w:rsid w:val="00BB6E6C"/>
    <w:rsid w:val="00BB77C2"/>
    <w:rsid w:val="00BB7A36"/>
    <w:rsid w:val="00BB7B66"/>
    <w:rsid w:val="00BB7CBE"/>
    <w:rsid w:val="00BB7D0F"/>
    <w:rsid w:val="00BB7E5F"/>
    <w:rsid w:val="00BC02F9"/>
    <w:rsid w:val="00BC069E"/>
    <w:rsid w:val="00BC10E8"/>
    <w:rsid w:val="00BC159E"/>
    <w:rsid w:val="00BC16FB"/>
    <w:rsid w:val="00BC18AF"/>
    <w:rsid w:val="00BC1A21"/>
    <w:rsid w:val="00BC1B5B"/>
    <w:rsid w:val="00BC1BBD"/>
    <w:rsid w:val="00BC2061"/>
    <w:rsid w:val="00BC2223"/>
    <w:rsid w:val="00BC2310"/>
    <w:rsid w:val="00BC23EE"/>
    <w:rsid w:val="00BC2665"/>
    <w:rsid w:val="00BC28B1"/>
    <w:rsid w:val="00BC311B"/>
    <w:rsid w:val="00BC3C04"/>
    <w:rsid w:val="00BC4B6E"/>
    <w:rsid w:val="00BC4B98"/>
    <w:rsid w:val="00BC5038"/>
    <w:rsid w:val="00BC539E"/>
    <w:rsid w:val="00BC5E1B"/>
    <w:rsid w:val="00BC6375"/>
    <w:rsid w:val="00BC645E"/>
    <w:rsid w:val="00BC6867"/>
    <w:rsid w:val="00BC6B52"/>
    <w:rsid w:val="00BC74B3"/>
    <w:rsid w:val="00BC7B45"/>
    <w:rsid w:val="00BD06C2"/>
    <w:rsid w:val="00BD0CD7"/>
    <w:rsid w:val="00BD1331"/>
    <w:rsid w:val="00BD1917"/>
    <w:rsid w:val="00BD21BB"/>
    <w:rsid w:val="00BD23D7"/>
    <w:rsid w:val="00BD2526"/>
    <w:rsid w:val="00BD2635"/>
    <w:rsid w:val="00BD2C33"/>
    <w:rsid w:val="00BD3062"/>
    <w:rsid w:val="00BD31C1"/>
    <w:rsid w:val="00BD354B"/>
    <w:rsid w:val="00BD3615"/>
    <w:rsid w:val="00BD3831"/>
    <w:rsid w:val="00BD38B5"/>
    <w:rsid w:val="00BD3A93"/>
    <w:rsid w:val="00BD413F"/>
    <w:rsid w:val="00BD416F"/>
    <w:rsid w:val="00BD43F4"/>
    <w:rsid w:val="00BD4D79"/>
    <w:rsid w:val="00BD4E90"/>
    <w:rsid w:val="00BD5160"/>
    <w:rsid w:val="00BD5260"/>
    <w:rsid w:val="00BD5960"/>
    <w:rsid w:val="00BD5F91"/>
    <w:rsid w:val="00BD61AD"/>
    <w:rsid w:val="00BD622D"/>
    <w:rsid w:val="00BD63FA"/>
    <w:rsid w:val="00BD6475"/>
    <w:rsid w:val="00BD65FC"/>
    <w:rsid w:val="00BD6B1C"/>
    <w:rsid w:val="00BD6DFF"/>
    <w:rsid w:val="00BD7380"/>
    <w:rsid w:val="00BD7819"/>
    <w:rsid w:val="00BD7A7F"/>
    <w:rsid w:val="00BE046D"/>
    <w:rsid w:val="00BE0499"/>
    <w:rsid w:val="00BE08B6"/>
    <w:rsid w:val="00BE0EEB"/>
    <w:rsid w:val="00BE0FEA"/>
    <w:rsid w:val="00BE15F3"/>
    <w:rsid w:val="00BE18D4"/>
    <w:rsid w:val="00BE1929"/>
    <w:rsid w:val="00BE242A"/>
    <w:rsid w:val="00BE24FB"/>
    <w:rsid w:val="00BE280A"/>
    <w:rsid w:val="00BE35C6"/>
    <w:rsid w:val="00BE39F7"/>
    <w:rsid w:val="00BE3A37"/>
    <w:rsid w:val="00BE412C"/>
    <w:rsid w:val="00BE4233"/>
    <w:rsid w:val="00BE427F"/>
    <w:rsid w:val="00BE4544"/>
    <w:rsid w:val="00BE461C"/>
    <w:rsid w:val="00BE52E9"/>
    <w:rsid w:val="00BE549D"/>
    <w:rsid w:val="00BE63AE"/>
    <w:rsid w:val="00BE6741"/>
    <w:rsid w:val="00BE688C"/>
    <w:rsid w:val="00BE748E"/>
    <w:rsid w:val="00BE794D"/>
    <w:rsid w:val="00BE7DD4"/>
    <w:rsid w:val="00BF011C"/>
    <w:rsid w:val="00BF02AC"/>
    <w:rsid w:val="00BF08FA"/>
    <w:rsid w:val="00BF0A90"/>
    <w:rsid w:val="00BF0B3B"/>
    <w:rsid w:val="00BF1B1D"/>
    <w:rsid w:val="00BF20D6"/>
    <w:rsid w:val="00BF23E1"/>
    <w:rsid w:val="00BF2805"/>
    <w:rsid w:val="00BF28B8"/>
    <w:rsid w:val="00BF2ABA"/>
    <w:rsid w:val="00BF2B5C"/>
    <w:rsid w:val="00BF31FC"/>
    <w:rsid w:val="00BF3357"/>
    <w:rsid w:val="00BF384A"/>
    <w:rsid w:val="00BF3991"/>
    <w:rsid w:val="00BF3D32"/>
    <w:rsid w:val="00BF3F35"/>
    <w:rsid w:val="00BF4117"/>
    <w:rsid w:val="00BF44DB"/>
    <w:rsid w:val="00BF458F"/>
    <w:rsid w:val="00BF486C"/>
    <w:rsid w:val="00BF4A94"/>
    <w:rsid w:val="00BF4DA9"/>
    <w:rsid w:val="00BF4FB0"/>
    <w:rsid w:val="00BF538F"/>
    <w:rsid w:val="00BF59B7"/>
    <w:rsid w:val="00BF5A2A"/>
    <w:rsid w:val="00BF5DD4"/>
    <w:rsid w:val="00BF66A9"/>
    <w:rsid w:val="00BF6A14"/>
    <w:rsid w:val="00BF6D00"/>
    <w:rsid w:val="00BF6D37"/>
    <w:rsid w:val="00BF6EFE"/>
    <w:rsid w:val="00BF7011"/>
    <w:rsid w:val="00BF71C2"/>
    <w:rsid w:val="00BF71CF"/>
    <w:rsid w:val="00BF7650"/>
    <w:rsid w:val="00BF7707"/>
    <w:rsid w:val="00BF78A7"/>
    <w:rsid w:val="00C00962"/>
    <w:rsid w:val="00C00BC4"/>
    <w:rsid w:val="00C01377"/>
    <w:rsid w:val="00C014D8"/>
    <w:rsid w:val="00C014EA"/>
    <w:rsid w:val="00C02397"/>
    <w:rsid w:val="00C0240E"/>
    <w:rsid w:val="00C02637"/>
    <w:rsid w:val="00C02B2E"/>
    <w:rsid w:val="00C02B4B"/>
    <w:rsid w:val="00C02CF4"/>
    <w:rsid w:val="00C02E0A"/>
    <w:rsid w:val="00C0355D"/>
    <w:rsid w:val="00C036D4"/>
    <w:rsid w:val="00C0379C"/>
    <w:rsid w:val="00C0396D"/>
    <w:rsid w:val="00C039A1"/>
    <w:rsid w:val="00C0448D"/>
    <w:rsid w:val="00C04542"/>
    <w:rsid w:val="00C04679"/>
    <w:rsid w:val="00C04C06"/>
    <w:rsid w:val="00C051EE"/>
    <w:rsid w:val="00C05557"/>
    <w:rsid w:val="00C05712"/>
    <w:rsid w:val="00C0605D"/>
    <w:rsid w:val="00C064B3"/>
    <w:rsid w:val="00C0660C"/>
    <w:rsid w:val="00C0663B"/>
    <w:rsid w:val="00C06798"/>
    <w:rsid w:val="00C06921"/>
    <w:rsid w:val="00C06AAE"/>
    <w:rsid w:val="00C06BBA"/>
    <w:rsid w:val="00C06F95"/>
    <w:rsid w:val="00C073D1"/>
    <w:rsid w:val="00C0752A"/>
    <w:rsid w:val="00C07C6F"/>
    <w:rsid w:val="00C07F73"/>
    <w:rsid w:val="00C10501"/>
    <w:rsid w:val="00C107E0"/>
    <w:rsid w:val="00C1082A"/>
    <w:rsid w:val="00C1082F"/>
    <w:rsid w:val="00C1099C"/>
    <w:rsid w:val="00C110BD"/>
    <w:rsid w:val="00C113A8"/>
    <w:rsid w:val="00C11909"/>
    <w:rsid w:val="00C11D1D"/>
    <w:rsid w:val="00C123C3"/>
    <w:rsid w:val="00C123D7"/>
    <w:rsid w:val="00C12774"/>
    <w:rsid w:val="00C1294C"/>
    <w:rsid w:val="00C132CE"/>
    <w:rsid w:val="00C136F8"/>
    <w:rsid w:val="00C139B0"/>
    <w:rsid w:val="00C1407C"/>
    <w:rsid w:val="00C140E9"/>
    <w:rsid w:val="00C14A57"/>
    <w:rsid w:val="00C14B14"/>
    <w:rsid w:val="00C157CB"/>
    <w:rsid w:val="00C15932"/>
    <w:rsid w:val="00C1603A"/>
    <w:rsid w:val="00C160A4"/>
    <w:rsid w:val="00C164D3"/>
    <w:rsid w:val="00C164F4"/>
    <w:rsid w:val="00C1659D"/>
    <w:rsid w:val="00C1662C"/>
    <w:rsid w:val="00C16724"/>
    <w:rsid w:val="00C16D0E"/>
    <w:rsid w:val="00C171D7"/>
    <w:rsid w:val="00C17B7B"/>
    <w:rsid w:val="00C17E24"/>
    <w:rsid w:val="00C17F8E"/>
    <w:rsid w:val="00C204BA"/>
    <w:rsid w:val="00C205DB"/>
    <w:rsid w:val="00C20846"/>
    <w:rsid w:val="00C20A19"/>
    <w:rsid w:val="00C20D42"/>
    <w:rsid w:val="00C21933"/>
    <w:rsid w:val="00C2204B"/>
    <w:rsid w:val="00C225DC"/>
    <w:rsid w:val="00C2264E"/>
    <w:rsid w:val="00C227EE"/>
    <w:rsid w:val="00C22E4C"/>
    <w:rsid w:val="00C2367B"/>
    <w:rsid w:val="00C237FE"/>
    <w:rsid w:val="00C23AE7"/>
    <w:rsid w:val="00C23C27"/>
    <w:rsid w:val="00C23D47"/>
    <w:rsid w:val="00C242A8"/>
    <w:rsid w:val="00C2445F"/>
    <w:rsid w:val="00C244AB"/>
    <w:rsid w:val="00C2467C"/>
    <w:rsid w:val="00C246F3"/>
    <w:rsid w:val="00C2478C"/>
    <w:rsid w:val="00C2526C"/>
    <w:rsid w:val="00C25381"/>
    <w:rsid w:val="00C26154"/>
    <w:rsid w:val="00C26339"/>
    <w:rsid w:val="00C2633C"/>
    <w:rsid w:val="00C2659C"/>
    <w:rsid w:val="00C26655"/>
    <w:rsid w:val="00C26C56"/>
    <w:rsid w:val="00C26E0B"/>
    <w:rsid w:val="00C2784C"/>
    <w:rsid w:val="00C30828"/>
    <w:rsid w:val="00C30944"/>
    <w:rsid w:val="00C30B53"/>
    <w:rsid w:val="00C30E2D"/>
    <w:rsid w:val="00C30E6B"/>
    <w:rsid w:val="00C31346"/>
    <w:rsid w:val="00C3134D"/>
    <w:rsid w:val="00C31AF5"/>
    <w:rsid w:val="00C31B28"/>
    <w:rsid w:val="00C31E63"/>
    <w:rsid w:val="00C31F59"/>
    <w:rsid w:val="00C321C6"/>
    <w:rsid w:val="00C325E3"/>
    <w:rsid w:val="00C32DFD"/>
    <w:rsid w:val="00C32E40"/>
    <w:rsid w:val="00C32F32"/>
    <w:rsid w:val="00C3371E"/>
    <w:rsid w:val="00C3378F"/>
    <w:rsid w:val="00C33B84"/>
    <w:rsid w:val="00C33D16"/>
    <w:rsid w:val="00C341F0"/>
    <w:rsid w:val="00C344BC"/>
    <w:rsid w:val="00C34AE4"/>
    <w:rsid w:val="00C353FF"/>
    <w:rsid w:val="00C35493"/>
    <w:rsid w:val="00C3580B"/>
    <w:rsid w:val="00C35A5F"/>
    <w:rsid w:val="00C35C03"/>
    <w:rsid w:val="00C35F87"/>
    <w:rsid w:val="00C36025"/>
    <w:rsid w:val="00C364A6"/>
    <w:rsid w:val="00C36529"/>
    <w:rsid w:val="00C37339"/>
    <w:rsid w:val="00C37411"/>
    <w:rsid w:val="00C379BD"/>
    <w:rsid w:val="00C40161"/>
    <w:rsid w:val="00C4082B"/>
    <w:rsid w:val="00C40B1B"/>
    <w:rsid w:val="00C41052"/>
    <w:rsid w:val="00C41AD4"/>
    <w:rsid w:val="00C4275B"/>
    <w:rsid w:val="00C429A7"/>
    <w:rsid w:val="00C42A42"/>
    <w:rsid w:val="00C4312C"/>
    <w:rsid w:val="00C4326E"/>
    <w:rsid w:val="00C43460"/>
    <w:rsid w:val="00C4347D"/>
    <w:rsid w:val="00C438B9"/>
    <w:rsid w:val="00C43903"/>
    <w:rsid w:val="00C43A76"/>
    <w:rsid w:val="00C43AEF"/>
    <w:rsid w:val="00C43E82"/>
    <w:rsid w:val="00C43F62"/>
    <w:rsid w:val="00C43FCC"/>
    <w:rsid w:val="00C445C3"/>
    <w:rsid w:val="00C44658"/>
    <w:rsid w:val="00C4479F"/>
    <w:rsid w:val="00C44C8A"/>
    <w:rsid w:val="00C455BE"/>
    <w:rsid w:val="00C45A4F"/>
    <w:rsid w:val="00C465CC"/>
    <w:rsid w:val="00C46A27"/>
    <w:rsid w:val="00C46E2E"/>
    <w:rsid w:val="00C46EB5"/>
    <w:rsid w:val="00C47679"/>
    <w:rsid w:val="00C479EE"/>
    <w:rsid w:val="00C47A65"/>
    <w:rsid w:val="00C47D73"/>
    <w:rsid w:val="00C47FB6"/>
    <w:rsid w:val="00C505E6"/>
    <w:rsid w:val="00C50755"/>
    <w:rsid w:val="00C50A3D"/>
    <w:rsid w:val="00C50B16"/>
    <w:rsid w:val="00C50B6A"/>
    <w:rsid w:val="00C50CB1"/>
    <w:rsid w:val="00C50EF4"/>
    <w:rsid w:val="00C513C1"/>
    <w:rsid w:val="00C51D3C"/>
    <w:rsid w:val="00C5215D"/>
    <w:rsid w:val="00C52175"/>
    <w:rsid w:val="00C52192"/>
    <w:rsid w:val="00C5227F"/>
    <w:rsid w:val="00C522E5"/>
    <w:rsid w:val="00C523B5"/>
    <w:rsid w:val="00C524FA"/>
    <w:rsid w:val="00C5274E"/>
    <w:rsid w:val="00C5290C"/>
    <w:rsid w:val="00C52921"/>
    <w:rsid w:val="00C52E33"/>
    <w:rsid w:val="00C52FB7"/>
    <w:rsid w:val="00C5308B"/>
    <w:rsid w:val="00C530A9"/>
    <w:rsid w:val="00C530FB"/>
    <w:rsid w:val="00C53252"/>
    <w:rsid w:val="00C536BF"/>
    <w:rsid w:val="00C53CB8"/>
    <w:rsid w:val="00C53D2F"/>
    <w:rsid w:val="00C53FAE"/>
    <w:rsid w:val="00C54149"/>
    <w:rsid w:val="00C5421F"/>
    <w:rsid w:val="00C548EB"/>
    <w:rsid w:val="00C54914"/>
    <w:rsid w:val="00C54D1A"/>
    <w:rsid w:val="00C54E0F"/>
    <w:rsid w:val="00C54E47"/>
    <w:rsid w:val="00C54E57"/>
    <w:rsid w:val="00C55642"/>
    <w:rsid w:val="00C556E8"/>
    <w:rsid w:val="00C558BC"/>
    <w:rsid w:val="00C55982"/>
    <w:rsid w:val="00C55DCB"/>
    <w:rsid w:val="00C55F45"/>
    <w:rsid w:val="00C56629"/>
    <w:rsid w:val="00C56673"/>
    <w:rsid w:val="00C56882"/>
    <w:rsid w:val="00C56F04"/>
    <w:rsid w:val="00C56FEC"/>
    <w:rsid w:val="00C5704C"/>
    <w:rsid w:val="00C572C4"/>
    <w:rsid w:val="00C57481"/>
    <w:rsid w:val="00C57900"/>
    <w:rsid w:val="00C57AA5"/>
    <w:rsid w:val="00C57D41"/>
    <w:rsid w:val="00C57D58"/>
    <w:rsid w:val="00C57DA8"/>
    <w:rsid w:val="00C57DF3"/>
    <w:rsid w:val="00C6035D"/>
    <w:rsid w:val="00C6038C"/>
    <w:rsid w:val="00C604E0"/>
    <w:rsid w:val="00C6092F"/>
    <w:rsid w:val="00C60C70"/>
    <w:rsid w:val="00C60D6F"/>
    <w:rsid w:val="00C60FA9"/>
    <w:rsid w:val="00C61003"/>
    <w:rsid w:val="00C611AA"/>
    <w:rsid w:val="00C612C9"/>
    <w:rsid w:val="00C614A3"/>
    <w:rsid w:val="00C61817"/>
    <w:rsid w:val="00C61EC1"/>
    <w:rsid w:val="00C61FFE"/>
    <w:rsid w:val="00C62253"/>
    <w:rsid w:val="00C62E1D"/>
    <w:rsid w:val="00C6313D"/>
    <w:rsid w:val="00C63170"/>
    <w:rsid w:val="00C6349E"/>
    <w:rsid w:val="00C6386C"/>
    <w:rsid w:val="00C63D58"/>
    <w:rsid w:val="00C6439D"/>
    <w:rsid w:val="00C64800"/>
    <w:rsid w:val="00C64984"/>
    <w:rsid w:val="00C64A18"/>
    <w:rsid w:val="00C65392"/>
    <w:rsid w:val="00C6583C"/>
    <w:rsid w:val="00C6589E"/>
    <w:rsid w:val="00C65DAC"/>
    <w:rsid w:val="00C65F6D"/>
    <w:rsid w:val="00C66703"/>
    <w:rsid w:val="00C669F6"/>
    <w:rsid w:val="00C66AE1"/>
    <w:rsid w:val="00C66D0B"/>
    <w:rsid w:val="00C66F16"/>
    <w:rsid w:val="00C66F66"/>
    <w:rsid w:val="00C67954"/>
    <w:rsid w:val="00C70318"/>
    <w:rsid w:val="00C7047A"/>
    <w:rsid w:val="00C7059F"/>
    <w:rsid w:val="00C7065D"/>
    <w:rsid w:val="00C70C95"/>
    <w:rsid w:val="00C70D46"/>
    <w:rsid w:val="00C7140B"/>
    <w:rsid w:val="00C718AD"/>
    <w:rsid w:val="00C719BF"/>
    <w:rsid w:val="00C71CD7"/>
    <w:rsid w:val="00C71E67"/>
    <w:rsid w:val="00C72017"/>
    <w:rsid w:val="00C7293A"/>
    <w:rsid w:val="00C73043"/>
    <w:rsid w:val="00C733AE"/>
    <w:rsid w:val="00C737A8"/>
    <w:rsid w:val="00C73EC5"/>
    <w:rsid w:val="00C7433D"/>
    <w:rsid w:val="00C743F0"/>
    <w:rsid w:val="00C744AC"/>
    <w:rsid w:val="00C74537"/>
    <w:rsid w:val="00C7531C"/>
    <w:rsid w:val="00C75530"/>
    <w:rsid w:val="00C75B4F"/>
    <w:rsid w:val="00C75D5E"/>
    <w:rsid w:val="00C7696C"/>
    <w:rsid w:val="00C76A4F"/>
    <w:rsid w:val="00C76BF8"/>
    <w:rsid w:val="00C770DA"/>
    <w:rsid w:val="00C773DD"/>
    <w:rsid w:val="00C775AC"/>
    <w:rsid w:val="00C8054D"/>
    <w:rsid w:val="00C80F54"/>
    <w:rsid w:val="00C8124C"/>
    <w:rsid w:val="00C814F1"/>
    <w:rsid w:val="00C81538"/>
    <w:rsid w:val="00C816F2"/>
    <w:rsid w:val="00C81C04"/>
    <w:rsid w:val="00C81FEB"/>
    <w:rsid w:val="00C82147"/>
    <w:rsid w:val="00C82181"/>
    <w:rsid w:val="00C82562"/>
    <w:rsid w:val="00C825EF"/>
    <w:rsid w:val="00C826B1"/>
    <w:rsid w:val="00C82982"/>
    <w:rsid w:val="00C832BE"/>
    <w:rsid w:val="00C83636"/>
    <w:rsid w:val="00C83804"/>
    <w:rsid w:val="00C845F3"/>
    <w:rsid w:val="00C84750"/>
    <w:rsid w:val="00C84B41"/>
    <w:rsid w:val="00C84CE0"/>
    <w:rsid w:val="00C84E6A"/>
    <w:rsid w:val="00C850C7"/>
    <w:rsid w:val="00C8525F"/>
    <w:rsid w:val="00C8655E"/>
    <w:rsid w:val="00C86998"/>
    <w:rsid w:val="00C86E52"/>
    <w:rsid w:val="00C87178"/>
    <w:rsid w:val="00C872CD"/>
    <w:rsid w:val="00C872EF"/>
    <w:rsid w:val="00C872FB"/>
    <w:rsid w:val="00C87315"/>
    <w:rsid w:val="00C87620"/>
    <w:rsid w:val="00C877D6"/>
    <w:rsid w:val="00C877DE"/>
    <w:rsid w:val="00C878E7"/>
    <w:rsid w:val="00C87AB0"/>
    <w:rsid w:val="00C87B3E"/>
    <w:rsid w:val="00C904A8"/>
    <w:rsid w:val="00C90AFF"/>
    <w:rsid w:val="00C91088"/>
    <w:rsid w:val="00C9112E"/>
    <w:rsid w:val="00C916CA"/>
    <w:rsid w:val="00C9173D"/>
    <w:rsid w:val="00C918A5"/>
    <w:rsid w:val="00C920D0"/>
    <w:rsid w:val="00C921A8"/>
    <w:rsid w:val="00C922E0"/>
    <w:rsid w:val="00C925E9"/>
    <w:rsid w:val="00C927BD"/>
    <w:rsid w:val="00C92852"/>
    <w:rsid w:val="00C9297B"/>
    <w:rsid w:val="00C9299B"/>
    <w:rsid w:val="00C929AA"/>
    <w:rsid w:val="00C92B48"/>
    <w:rsid w:val="00C92BCC"/>
    <w:rsid w:val="00C92E60"/>
    <w:rsid w:val="00C9316E"/>
    <w:rsid w:val="00C93D93"/>
    <w:rsid w:val="00C94D8F"/>
    <w:rsid w:val="00C94DB5"/>
    <w:rsid w:val="00C94EF5"/>
    <w:rsid w:val="00C9508E"/>
    <w:rsid w:val="00C950DD"/>
    <w:rsid w:val="00C951C1"/>
    <w:rsid w:val="00C95401"/>
    <w:rsid w:val="00C95B25"/>
    <w:rsid w:val="00C95B2B"/>
    <w:rsid w:val="00C95D5B"/>
    <w:rsid w:val="00C966F3"/>
    <w:rsid w:val="00C96A59"/>
    <w:rsid w:val="00C96B22"/>
    <w:rsid w:val="00C9722C"/>
    <w:rsid w:val="00C975F5"/>
    <w:rsid w:val="00C977A1"/>
    <w:rsid w:val="00C97872"/>
    <w:rsid w:val="00C978C5"/>
    <w:rsid w:val="00C9793B"/>
    <w:rsid w:val="00CA03A4"/>
    <w:rsid w:val="00CA03EE"/>
    <w:rsid w:val="00CA0560"/>
    <w:rsid w:val="00CA18B4"/>
    <w:rsid w:val="00CA1B75"/>
    <w:rsid w:val="00CA1C2C"/>
    <w:rsid w:val="00CA1CA0"/>
    <w:rsid w:val="00CA1CF2"/>
    <w:rsid w:val="00CA1EF5"/>
    <w:rsid w:val="00CA236A"/>
    <w:rsid w:val="00CA259C"/>
    <w:rsid w:val="00CA279A"/>
    <w:rsid w:val="00CA27E4"/>
    <w:rsid w:val="00CA27E6"/>
    <w:rsid w:val="00CA28EF"/>
    <w:rsid w:val="00CA2B1C"/>
    <w:rsid w:val="00CA2EDD"/>
    <w:rsid w:val="00CA2FCA"/>
    <w:rsid w:val="00CA32AF"/>
    <w:rsid w:val="00CA3347"/>
    <w:rsid w:val="00CA34CC"/>
    <w:rsid w:val="00CA3731"/>
    <w:rsid w:val="00CA3B66"/>
    <w:rsid w:val="00CA3BC7"/>
    <w:rsid w:val="00CA3D87"/>
    <w:rsid w:val="00CA404D"/>
    <w:rsid w:val="00CA4139"/>
    <w:rsid w:val="00CA4166"/>
    <w:rsid w:val="00CA4190"/>
    <w:rsid w:val="00CA4598"/>
    <w:rsid w:val="00CA565B"/>
    <w:rsid w:val="00CA570E"/>
    <w:rsid w:val="00CA5888"/>
    <w:rsid w:val="00CA58B7"/>
    <w:rsid w:val="00CA5D9D"/>
    <w:rsid w:val="00CA611B"/>
    <w:rsid w:val="00CA6517"/>
    <w:rsid w:val="00CA67FE"/>
    <w:rsid w:val="00CA6CD8"/>
    <w:rsid w:val="00CA6F77"/>
    <w:rsid w:val="00CA70FB"/>
    <w:rsid w:val="00CA724F"/>
    <w:rsid w:val="00CA7367"/>
    <w:rsid w:val="00CA76AE"/>
    <w:rsid w:val="00CA7A2B"/>
    <w:rsid w:val="00CB012F"/>
    <w:rsid w:val="00CB0135"/>
    <w:rsid w:val="00CB0341"/>
    <w:rsid w:val="00CB03A6"/>
    <w:rsid w:val="00CB06F1"/>
    <w:rsid w:val="00CB0AB9"/>
    <w:rsid w:val="00CB0B89"/>
    <w:rsid w:val="00CB0CE7"/>
    <w:rsid w:val="00CB10EE"/>
    <w:rsid w:val="00CB11D2"/>
    <w:rsid w:val="00CB11D9"/>
    <w:rsid w:val="00CB122C"/>
    <w:rsid w:val="00CB1813"/>
    <w:rsid w:val="00CB1C80"/>
    <w:rsid w:val="00CB1CE0"/>
    <w:rsid w:val="00CB1E60"/>
    <w:rsid w:val="00CB2103"/>
    <w:rsid w:val="00CB2505"/>
    <w:rsid w:val="00CB2812"/>
    <w:rsid w:val="00CB294C"/>
    <w:rsid w:val="00CB299C"/>
    <w:rsid w:val="00CB2B3E"/>
    <w:rsid w:val="00CB2BCD"/>
    <w:rsid w:val="00CB2F35"/>
    <w:rsid w:val="00CB3537"/>
    <w:rsid w:val="00CB3814"/>
    <w:rsid w:val="00CB3923"/>
    <w:rsid w:val="00CB39A9"/>
    <w:rsid w:val="00CB3A86"/>
    <w:rsid w:val="00CB3F48"/>
    <w:rsid w:val="00CB417C"/>
    <w:rsid w:val="00CB4307"/>
    <w:rsid w:val="00CB43BC"/>
    <w:rsid w:val="00CB4C03"/>
    <w:rsid w:val="00CB5011"/>
    <w:rsid w:val="00CB5324"/>
    <w:rsid w:val="00CB5476"/>
    <w:rsid w:val="00CB5B64"/>
    <w:rsid w:val="00CB5B6E"/>
    <w:rsid w:val="00CB5D39"/>
    <w:rsid w:val="00CB5E12"/>
    <w:rsid w:val="00CB6806"/>
    <w:rsid w:val="00CB6DA3"/>
    <w:rsid w:val="00CB6DBB"/>
    <w:rsid w:val="00CB7013"/>
    <w:rsid w:val="00CB7378"/>
    <w:rsid w:val="00CB7B62"/>
    <w:rsid w:val="00CB7C81"/>
    <w:rsid w:val="00CB7CAF"/>
    <w:rsid w:val="00CC01BC"/>
    <w:rsid w:val="00CC0483"/>
    <w:rsid w:val="00CC0A30"/>
    <w:rsid w:val="00CC1038"/>
    <w:rsid w:val="00CC1484"/>
    <w:rsid w:val="00CC208A"/>
    <w:rsid w:val="00CC24AF"/>
    <w:rsid w:val="00CC279E"/>
    <w:rsid w:val="00CC359B"/>
    <w:rsid w:val="00CC35DF"/>
    <w:rsid w:val="00CC3844"/>
    <w:rsid w:val="00CC39D7"/>
    <w:rsid w:val="00CC3FE3"/>
    <w:rsid w:val="00CC41EE"/>
    <w:rsid w:val="00CC41F2"/>
    <w:rsid w:val="00CC43E9"/>
    <w:rsid w:val="00CC4429"/>
    <w:rsid w:val="00CC534F"/>
    <w:rsid w:val="00CC53BB"/>
    <w:rsid w:val="00CC567F"/>
    <w:rsid w:val="00CC57CD"/>
    <w:rsid w:val="00CC5D74"/>
    <w:rsid w:val="00CC6546"/>
    <w:rsid w:val="00CC6657"/>
    <w:rsid w:val="00CC6708"/>
    <w:rsid w:val="00CC67BE"/>
    <w:rsid w:val="00CC714A"/>
    <w:rsid w:val="00CC73F1"/>
    <w:rsid w:val="00CC748B"/>
    <w:rsid w:val="00CD03F9"/>
    <w:rsid w:val="00CD05B5"/>
    <w:rsid w:val="00CD0A2F"/>
    <w:rsid w:val="00CD0B97"/>
    <w:rsid w:val="00CD0CCF"/>
    <w:rsid w:val="00CD0F1F"/>
    <w:rsid w:val="00CD13E7"/>
    <w:rsid w:val="00CD1A22"/>
    <w:rsid w:val="00CD1EC8"/>
    <w:rsid w:val="00CD1F2D"/>
    <w:rsid w:val="00CD1F99"/>
    <w:rsid w:val="00CD29FE"/>
    <w:rsid w:val="00CD2ACC"/>
    <w:rsid w:val="00CD313E"/>
    <w:rsid w:val="00CD3F5E"/>
    <w:rsid w:val="00CD42B2"/>
    <w:rsid w:val="00CD43AD"/>
    <w:rsid w:val="00CD4497"/>
    <w:rsid w:val="00CD452D"/>
    <w:rsid w:val="00CD4873"/>
    <w:rsid w:val="00CD48AA"/>
    <w:rsid w:val="00CD522E"/>
    <w:rsid w:val="00CD55C0"/>
    <w:rsid w:val="00CD5C98"/>
    <w:rsid w:val="00CD5D84"/>
    <w:rsid w:val="00CD65E1"/>
    <w:rsid w:val="00CD66D6"/>
    <w:rsid w:val="00CD6984"/>
    <w:rsid w:val="00CD69F1"/>
    <w:rsid w:val="00CD71C5"/>
    <w:rsid w:val="00CD73E3"/>
    <w:rsid w:val="00CD7692"/>
    <w:rsid w:val="00CD7C94"/>
    <w:rsid w:val="00CD7CDC"/>
    <w:rsid w:val="00CE01A3"/>
    <w:rsid w:val="00CE0363"/>
    <w:rsid w:val="00CE073E"/>
    <w:rsid w:val="00CE0CBB"/>
    <w:rsid w:val="00CE108B"/>
    <w:rsid w:val="00CE111E"/>
    <w:rsid w:val="00CE1488"/>
    <w:rsid w:val="00CE14E3"/>
    <w:rsid w:val="00CE16E2"/>
    <w:rsid w:val="00CE1716"/>
    <w:rsid w:val="00CE2093"/>
    <w:rsid w:val="00CE2C9E"/>
    <w:rsid w:val="00CE2F3C"/>
    <w:rsid w:val="00CE34CA"/>
    <w:rsid w:val="00CE3A3A"/>
    <w:rsid w:val="00CE3CD8"/>
    <w:rsid w:val="00CE3EFC"/>
    <w:rsid w:val="00CE4079"/>
    <w:rsid w:val="00CE447F"/>
    <w:rsid w:val="00CE4B4A"/>
    <w:rsid w:val="00CE4E0E"/>
    <w:rsid w:val="00CE4F1E"/>
    <w:rsid w:val="00CE5463"/>
    <w:rsid w:val="00CE5708"/>
    <w:rsid w:val="00CE58C8"/>
    <w:rsid w:val="00CE62EB"/>
    <w:rsid w:val="00CE67C7"/>
    <w:rsid w:val="00CE67E4"/>
    <w:rsid w:val="00CE76F1"/>
    <w:rsid w:val="00CE7CCE"/>
    <w:rsid w:val="00CE7DD4"/>
    <w:rsid w:val="00CF00D0"/>
    <w:rsid w:val="00CF01E1"/>
    <w:rsid w:val="00CF03D5"/>
    <w:rsid w:val="00CF0AF1"/>
    <w:rsid w:val="00CF0FCC"/>
    <w:rsid w:val="00CF1134"/>
    <w:rsid w:val="00CF12CE"/>
    <w:rsid w:val="00CF198F"/>
    <w:rsid w:val="00CF1AA9"/>
    <w:rsid w:val="00CF1EEF"/>
    <w:rsid w:val="00CF21F5"/>
    <w:rsid w:val="00CF268A"/>
    <w:rsid w:val="00CF26F5"/>
    <w:rsid w:val="00CF2842"/>
    <w:rsid w:val="00CF2CE9"/>
    <w:rsid w:val="00CF2DD2"/>
    <w:rsid w:val="00CF2FAD"/>
    <w:rsid w:val="00CF3363"/>
    <w:rsid w:val="00CF35AA"/>
    <w:rsid w:val="00CF3883"/>
    <w:rsid w:val="00CF39CE"/>
    <w:rsid w:val="00CF3F93"/>
    <w:rsid w:val="00CF42C8"/>
    <w:rsid w:val="00CF46FB"/>
    <w:rsid w:val="00CF4727"/>
    <w:rsid w:val="00CF4B83"/>
    <w:rsid w:val="00CF4DB5"/>
    <w:rsid w:val="00CF4F14"/>
    <w:rsid w:val="00CF531D"/>
    <w:rsid w:val="00CF5569"/>
    <w:rsid w:val="00CF5FA3"/>
    <w:rsid w:val="00CF620B"/>
    <w:rsid w:val="00CF64AF"/>
    <w:rsid w:val="00CF667C"/>
    <w:rsid w:val="00CF6DF9"/>
    <w:rsid w:val="00CF6F48"/>
    <w:rsid w:val="00CF72DF"/>
    <w:rsid w:val="00CF748F"/>
    <w:rsid w:val="00CF7800"/>
    <w:rsid w:val="00CF7AF7"/>
    <w:rsid w:val="00CF7F15"/>
    <w:rsid w:val="00D00122"/>
    <w:rsid w:val="00D00327"/>
    <w:rsid w:val="00D0045A"/>
    <w:rsid w:val="00D00A9C"/>
    <w:rsid w:val="00D01195"/>
    <w:rsid w:val="00D01304"/>
    <w:rsid w:val="00D01731"/>
    <w:rsid w:val="00D018B0"/>
    <w:rsid w:val="00D01EA5"/>
    <w:rsid w:val="00D01ED3"/>
    <w:rsid w:val="00D0219E"/>
    <w:rsid w:val="00D02519"/>
    <w:rsid w:val="00D02642"/>
    <w:rsid w:val="00D030FD"/>
    <w:rsid w:val="00D0343C"/>
    <w:rsid w:val="00D0349E"/>
    <w:rsid w:val="00D03833"/>
    <w:rsid w:val="00D03B4C"/>
    <w:rsid w:val="00D03B6D"/>
    <w:rsid w:val="00D040A1"/>
    <w:rsid w:val="00D04591"/>
    <w:rsid w:val="00D04777"/>
    <w:rsid w:val="00D04B42"/>
    <w:rsid w:val="00D04C37"/>
    <w:rsid w:val="00D0596F"/>
    <w:rsid w:val="00D05B5A"/>
    <w:rsid w:val="00D05BD3"/>
    <w:rsid w:val="00D05DA6"/>
    <w:rsid w:val="00D05DBE"/>
    <w:rsid w:val="00D06265"/>
    <w:rsid w:val="00D06322"/>
    <w:rsid w:val="00D06386"/>
    <w:rsid w:val="00D06404"/>
    <w:rsid w:val="00D06BDC"/>
    <w:rsid w:val="00D06BE1"/>
    <w:rsid w:val="00D06F6D"/>
    <w:rsid w:val="00D072F7"/>
    <w:rsid w:val="00D074B3"/>
    <w:rsid w:val="00D075C0"/>
    <w:rsid w:val="00D07727"/>
    <w:rsid w:val="00D07B45"/>
    <w:rsid w:val="00D07BB0"/>
    <w:rsid w:val="00D07CAD"/>
    <w:rsid w:val="00D07F58"/>
    <w:rsid w:val="00D07FC7"/>
    <w:rsid w:val="00D105DA"/>
    <w:rsid w:val="00D10951"/>
    <w:rsid w:val="00D10F93"/>
    <w:rsid w:val="00D11247"/>
    <w:rsid w:val="00D11826"/>
    <w:rsid w:val="00D11B18"/>
    <w:rsid w:val="00D11C42"/>
    <w:rsid w:val="00D11F70"/>
    <w:rsid w:val="00D13168"/>
    <w:rsid w:val="00D1330F"/>
    <w:rsid w:val="00D13488"/>
    <w:rsid w:val="00D13618"/>
    <w:rsid w:val="00D139A1"/>
    <w:rsid w:val="00D14F88"/>
    <w:rsid w:val="00D16287"/>
    <w:rsid w:val="00D16405"/>
    <w:rsid w:val="00D1662E"/>
    <w:rsid w:val="00D167E2"/>
    <w:rsid w:val="00D16DBF"/>
    <w:rsid w:val="00D17432"/>
    <w:rsid w:val="00D179C4"/>
    <w:rsid w:val="00D20FDC"/>
    <w:rsid w:val="00D2152E"/>
    <w:rsid w:val="00D21AFD"/>
    <w:rsid w:val="00D21E0F"/>
    <w:rsid w:val="00D22152"/>
    <w:rsid w:val="00D22A6D"/>
    <w:rsid w:val="00D22ACC"/>
    <w:rsid w:val="00D230CB"/>
    <w:rsid w:val="00D230D6"/>
    <w:rsid w:val="00D23508"/>
    <w:rsid w:val="00D235EF"/>
    <w:rsid w:val="00D2458B"/>
    <w:rsid w:val="00D24BCF"/>
    <w:rsid w:val="00D25967"/>
    <w:rsid w:val="00D25CB8"/>
    <w:rsid w:val="00D25DFC"/>
    <w:rsid w:val="00D26264"/>
    <w:rsid w:val="00D2639F"/>
    <w:rsid w:val="00D26B05"/>
    <w:rsid w:val="00D26FF0"/>
    <w:rsid w:val="00D27185"/>
    <w:rsid w:val="00D278E3"/>
    <w:rsid w:val="00D27916"/>
    <w:rsid w:val="00D2798B"/>
    <w:rsid w:val="00D27E18"/>
    <w:rsid w:val="00D3008E"/>
    <w:rsid w:val="00D30434"/>
    <w:rsid w:val="00D30698"/>
    <w:rsid w:val="00D30C78"/>
    <w:rsid w:val="00D3141C"/>
    <w:rsid w:val="00D3192A"/>
    <w:rsid w:val="00D31A25"/>
    <w:rsid w:val="00D31BE3"/>
    <w:rsid w:val="00D31C8D"/>
    <w:rsid w:val="00D3241F"/>
    <w:rsid w:val="00D327DF"/>
    <w:rsid w:val="00D329AC"/>
    <w:rsid w:val="00D32A80"/>
    <w:rsid w:val="00D32B7E"/>
    <w:rsid w:val="00D33054"/>
    <w:rsid w:val="00D33858"/>
    <w:rsid w:val="00D33AF9"/>
    <w:rsid w:val="00D33B16"/>
    <w:rsid w:val="00D33C69"/>
    <w:rsid w:val="00D345DC"/>
    <w:rsid w:val="00D34647"/>
    <w:rsid w:val="00D34A76"/>
    <w:rsid w:val="00D34D82"/>
    <w:rsid w:val="00D35F93"/>
    <w:rsid w:val="00D35FC9"/>
    <w:rsid w:val="00D36006"/>
    <w:rsid w:val="00D36871"/>
    <w:rsid w:val="00D369C6"/>
    <w:rsid w:val="00D36CC9"/>
    <w:rsid w:val="00D36EAC"/>
    <w:rsid w:val="00D370D8"/>
    <w:rsid w:val="00D37199"/>
    <w:rsid w:val="00D372FD"/>
    <w:rsid w:val="00D3754C"/>
    <w:rsid w:val="00D37879"/>
    <w:rsid w:val="00D37A97"/>
    <w:rsid w:val="00D37CC0"/>
    <w:rsid w:val="00D37D4A"/>
    <w:rsid w:val="00D40512"/>
    <w:rsid w:val="00D40CF1"/>
    <w:rsid w:val="00D410DC"/>
    <w:rsid w:val="00D42065"/>
    <w:rsid w:val="00D42097"/>
    <w:rsid w:val="00D420A1"/>
    <w:rsid w:val="00D42A50"/>
    <w:rsid w:val="00D42ED7"/>
    <w:rsid w:val="00D434B5"/>
    <w:rsid w:val="00D43AE3"/>
    <w:rsid w:val="00D43E07"/>
    <w:rsid w:val="00D43E9D"/>
    <w:rsid w:val="00D44252"/>
    <w:rsid w:val="00D442BC"/>
    <w:rsid w:val="00D44571"/>
    <w:rsid w:val="00D44830"/>
    <w:rsid w:val="00D44C4A"/>
    <w:rsid w:val="00D44DF1"/>
    <w:rsid w:val="00D44F80"/>
    <w:rsid w:val="00D450BF"/>
    <w:rsid w:val="00D45330"/>
    <w:rsid w:val="00D45582"/>
    <w:rsid w:val="00D4584D"/>
    <w:rsid w:val="00D45AA2"/>
    <w:rsid w:val="00D4605D"/>
    <w:rsid w:val="00D466D5"/>
    <w:rsid w:val="00D46C34"/>
    <w:rsid w:val="00D46C5F"/>
    <w:rsid w:val="00D46F74"/>
    <w:rsid w:val="00D47236"/>
    <w:rsid w:val="00D477B2"/>
    <w:rsid w:val="00D47E69"/>
    <w:rsid w:val="00D502CE"/>
    <w:rsid w:val="00D50553"/>
    <w:rsid w:val="00D5060F"/>
    <w:rsid w:val="00D50643"/>
    <w:rsid w:val="00D50960"/>
    <w:rsid w:val="00D509E8"/>
    <w:rsid w:val="00D50E61"/>
    <w:rsid w:val="00D5106A"/>
    <w:rsid w:val="00D516D8"/>
    <w:rsid w:val="00D517D2"/>
    <w:rsid w:val="00D51DE1"/>
    <w:rsid w:val="00D5271B"/>
    <w:rsid w:val="00D52DB4"/>
    <w:rsid w:val="00D530DF"/>
    <w:rsid w:val="00D5358E"/>
    <w:rsid w:val="00D53758"/>
    <w:rsid w:val="00D53E95"/>
    <w:rsid w:val="00D54314"/>
    <w:rsid w:val="00D543F7"/>
    <w:rsid w:val="00D544DE"/>
    <w:rsid w:val="00D545D8"/>
    <w:rsid w:val="00D54835"/>
    <w:rsid w:val="00D5483D"/>
    <w:rsid w:val="00D54923"/>
    <w:rsid w:val="00D54AB9"/>
    <w:rsid w:val="00D54C5E"/>
    <w:rsid w:val="00D5586E"/>
    <w:rsid w:val="00D5593D"/>
    <w:rsid w:val="00D55C20"/>
    <w:rsid w:val="00D56215"/>
    <w:rsid w:val="00D56515"/>
    <w:rsid w:val="00D5705E"/>
    <w:rsid w:val="00D57678"/>
    <w:rsid w:val="00D57A4A"/>
    <w:rsid w:val="00D57D90"/>
    <w:rsid w:val="00D602AF"/>
    <w:rsid w:val="00D602ED"/>
    <w:rsid w:val="00D60515"/>
    <w:rsid w:val="00D6094E"/>
    <w:rsid w:val="00D60E76"/>
    <w:rsid w:val="00D61021"/>
    <w:rsid w:val="00D6112D"/>
    <w:rsid w:val="00D61528"/>
    <w:rsid w:val="00D61E31"/>
    <w:rsid w:val="00D6201C"/>
    <w:rsid w:val="00D6251D"/>
    <w:rsid w:val="00D62B62"/>
    <w:rsid w:val="00D62D1A"/>
    <w:rsid w:val="00D62DDE"/>
    <w:rsid w:val="00D63019"/>
    <w:rsid w:val="00D63552"/>
    <w:rsid w:val="00D63791"/>
    <w:rsid w:val="00D63975"/>
    <w:rsid w:val="00D639BA"/>
    <w:rsid w:val="00D64AAC"/>
    <w:rsid w:val="00D64B16"/>
    <w:rsid w:val="00D64CB1"/>
    <w:rsid w:val="00D64CD3"/>
    <w:rsid w:val="00D650E0"/>
    <w:rsid w:val="00D6558B"/>
    <w:rsid w:val="00D65FCF"/>
    <w:rsid w:val="00D66185"/>
    <w:rsid w:val="00D66207"/>
    <w:rsid w:val="00D664D6"/>
    <w:rsid w:val="00D668A8"/>
    <w:rsid w:val="00D66A2D"/>
    <w:rsid w:val="00D66DC6"/>
    <w:rsid w:val="00D670EC"/>
    <w:rsid w:val="00D67117"/>
    <w:rsid w:val="00D6725D"/>
    <w:rsid w:val="00D672AE"/>
    <w:rsid w:val="00D67337"/>
    <w:rsid w:val="00D674CE"/>
    <w:rsid w:val="00D676DA"/>
    <w:rsid w:val="00D67E11"/>
    <w:rsid w:val="00D67F1C"/>
    <w:rsid w:val="00D70194"/>
    <w:rsid w:val="00D7040A"/>
    <w:rsid w:val="00D70916"/>
    <w:rsid w:val="00D709DF"/>
    <w:rsid w:val="00D70CCB"/>
    <w:rsid w:val="00D7126B"/>
    <w:rsid w:val="00D71469"/>
    <w:rsid w:val="00D71662"/>
    <w:rsid w:val="00D7175F"/>
    <w:rsid w:val="00D719E9"/>
    <w:rsid w:val="00D71C3E"/>
    <w:rsid w:val="00D71DEF"/>
    <w:rsid w:val="00D7224A"/>
    <w:rsid w:val="00D724D6"/>
    <w:rsid w:val="00D72C16"/>
    <w:rsid w:val="00D72DCD"/>
    <w:rsid w:val="00D73190"/>
    <w:rsid w:val="00D735CE"/>
    <w:rsid w:val="00D73974"/>
    <w:rsid w:val="00D73E73"/>
    <w:rsid w:val="00D741AE"/>
    <w:rsid w:val="00D743C4"/>
    <w:rsid w:val="00D7456C"/>
    <w:rsid w:val="00D74A89"/>
    <w:rsid w:val="00D75239"/>
    <w:rsid w:val="00D75BB7"/>
    <w:rsid w:val="00D761FA"/>
    <w:rsid w:val="00D76396"/>
    <w:rsid w:val="00D7677C"/>
    <w:rsid w:val="00D76B64"/>
    <w:rsid w:val="00D77093"/>
    <w:rsid w:val="00D776CC"/>
    <w:rsid w:val="00D77D4C"/>
    <w:rsid w:val="00D8093D"/>
    <w:rsid w:val="00D80972"/>
    <w:rsid w:val="00D80D62"/>
    <w:rsid w:val="00D80E2C"/>
    <w:rsid w:val="00D8132C"/>
    <w:rsid w:val="00D818EC"/>
    <w:rsid w:val="00D81C06"/>
    <w:rsid w:val="00D81C25"/>
    <w:rsid w:val="00D81E98"/>
    <w:rsid w:val="00D81FD4"/>
    <w:rsid w:val="00D82AB9"/>
    <w:rsid w:val="00D82C0A"/>
    <w:rsid w:val="00D8373C"/>
    <w:rsid w:val="00D83E9B"/>
    <w:rsid w:val="00D83F9B"/>
    <w:rsid w:val="00D84087"/>
    <w:rsid w:val="00D84597"/>
    <w:rsid w:val="00D84687"/>
    <w:rsid w:val="00D84998"/>
    <w:rsid w:val="00D84F05"/>
    <w:rsid w:val="00D84FE8"/>
    <w:rsid w:val="00D852B2"/>
    <w:rsid w:val="00D858FE"/>
    <w:rsid w:val="00D85924"/>
    <w:rsid w:val="00D85F14"/>
    <w:rsid w:val="00D86285"/>
    <w:rsid w:val="00D86394"/>
    <w:rsid w:val="00D863F6"/>
    <w:rsid w:val="00D86400"/>
    <w:rsid w:val="00D87901"/>
    <w:rsid w:val="00D87A82"/>
    <w:rsid w:val="00D87DD2"/>
    <w:rsid w:val="00D903F7"/>
    <w:rsid w:val="00D90FC7"/>
    <w:rsid w:val="00D91290"/>
    <w:rsid w:val="00D917E6"/>
    <w:rsid w:val="00D91814"/>
    <w:rsid w:val="00D91A47"/>
    <w:rsid w:val="00D91D7A"/>
    <w:rsid w:val="00D92021"/>
    <w:rsid w:val="00D92249"/>
    <w:rsid w:val="00D926C5"/>
    <w:rsid w:val="00D92756"/>
    <w:rsid w:val="00D92A25"/>
    <w:rsid w:val="00D92F6E"/>
    <w:rsid w:val="00D9320C"/>
    <w:rsid w:val="00D9353B"/>
    <w:rsid w:val="00D93631"/>
    <w:rsid w:val="00D9363F"/>
    <w:rsid w:val="00D93893"/>
    <w:rsid w:val="00D93EC6"/>
    <w:rsid w:val="00D94329"/>
    <w:rsid w:val="00D945CE"/>
    <w:rsid w:val="00D945EF"/>
    <w:rsid w:val="00D94618"/>
    <w:rsid w:val="00D94652"/>
    <w:rsid w:val="00D94A2D"/>
    <w:rsid w:val="00D94F30"/>
    <w:rsid w:val="00D94F43"/>
    <w:rsid w:val="00D952CF"/>
    <w:rsid w:val="00D95503"/>
    <w:rsid w:val="00D957CC"/>
    <w:rsid w:val="00D95FE7"/>
    <w:rsid w:val="00D961F2"/>
    <w:rsid w:val="00D96769"/>
    <w:rsid w:val="00D96CB9"/>
    <w:rsid w:val="00D96F03"/>
    <w:rsid w:val="00D973EF"/>
    <w:rsid w:val="00D9776D"/>
    <w:rsid w:val="00D97F0F"/>
    <w:rsid w:val="00DA02B1"/>
    <w:rsid w:val="00DA0492"/>
    <w:rsid w:val="00DA06A9"/>
    <w:rsid w:val="00DA0E1A"/>
    <w:rsid w:val="00DA1070"/>
    <w:rsid w:val="00DA17CD"/>
    <w:rsid w:val="00DA1919"/>
    <w:rsid w:val="00DA1C1A"/>
    <w:rsid w:val="00DA1C6D"/>
    <w:rsid w:val="00DA1DD1"/>
    <w:rsid w:val="00DA2022"/>
    <w:rsid w:val="00DA20A1"/>
    <w:rsid w:val="00DA2372"/>
    <w:rsid w:val="00DA25C7"/>
    <w:rsid w:val="00DA2683"/>
    <w:rsid w:val="00DA2BD2"/>
    <w:rsid w:val="00DA320E"/>
    <w:rsid w:val="00DA342D"/>
    <w:rsid w:val="00DA3655"/>
    <w:rsid w:val="00DA367A"/>
    <w:rsid w:val="00DA3CF1"/>
    <w:rsid w:val="00DA40C9"/>
    <w:rsid w:val="00DA47B5"/>
    <w:rsid w:val="00DA4BD3"/>
    <w:rsid w:val="00DA4C51"/>
    <w:rsid w:val="00DA4CF5"/>
    <w:rsid w:val="00DA59BC"/>
    <w:rsid w:val="00DA5A11"/>
    <w:rsid w:val="00DA5BBC"/>
    <w:rsid w:val="00DA66A7"/>
    <w:rsid w:val="00DA6AC2"/>
    <w:rsid w:val="00DA6E87"/>
    <w:rsid w:val="00DA7C9D"/>
    <w:rsid w:val="00DB0163"/>
    <w:rsid w:val="00DB025B"/>
    <w:rsid w:val="00DB02FB"/>
    <w:rsid w:val="00DB0976"/>
    <w:rsid w:val="00DB0CAA"/>
    <w:rsid w:val="00DB1286"/>
    <w:rsid w:val="00DB139D"/>
    <w:rsid w:val="00DB143F"/>
    <w:rsid w:val="00DB1C30"/>
    <w:rsid w:val="00DB1FAE"/>
    <w:rsid w:val="00DB289D"/>
    <w:rsid w:val="00DB2A03"/>
    <w:rsid w:val="00DB2C6F"/>
    <w:rsid w:val="00DB2CC2"/>
    <w:rsid w:val="00DB2E0E"/>
    <w:rsid w:val="00DB2E95"/>
    <w:rsid w:val="00DB32EC"/>
    <w:rsid w:val="00DB35E0"/>
    <w:rsid w:val="00DB3E32"/>
    <w:rsid w:val="00DB3FE1"/>
    <w:rsid w:val="00DB41A6"/>
    <w:rsid w:val="00DB43D0"/>
    <w:rsid w:val="00DB43F9"/>
    <w:rsid w:val="00DB4B40"/>
    <w:rsid w:val="00DB4C15"/>
    <w:rsid w:val="00DB4E39"/>
    <w:rsid w:val="00DB513B"/>
    <w:rsid w:val="00DB515D"/>
    <w:rsid w:val="00DB5E27"/>
    <w:rsid w:val="00DB615D"/>
    <w:rsid w:val="00DB6986"/>
    <w:rsid w:val="00DB6BB1"/>
    <w:rsid w:val="00DB6D68"/>
    <w:rsid w:val="00DB71DC"/>
    <w:rsid w:val="00DB729C"/>
    <w:rsid w:val="00DB72D3"/>
    <w:rsid w:val="00DB72F4"/>
    <w:rsid w:val="00DB754E"/>
    <w:rsid w:val="00DB7620"/>
    <w:rsid w:val="00DB764C"/>
    <w:rsid w:val="00DB7FB8"/>
    <w:rsid w:val="00DC016F"/>
    <w:rsid w:val="00DC0207"/>
    <w:rsid w:val="00DC0208"/>
    <w:rsid w:val="00DC0398"/>
    <w:rsid w:val="00DC053E"/>
    <w:rsid w:val="00DC0A1F"/>
    <w:rsid w:val="00DC0CC0"/>
    <w:rsid w:val="00DC1175"/>
    <w:rsid w:val="00DC11FB"/>
    <w:rsid w:val="00DC14A9"/>
    <w:rsid w:val="00DC14F5"/>
    <w:rsid w:val="00DC1907"/>
    <w:rsid w:val="00DC1A2A"/>
    <w:rsid w:val="00DC1DCE"/>
    <w:rsid w:val="00DC1DD8"/>
    <w:rsid w:val="00DC1E67"/>
    <w:rsid w:val="00DC2127"/>
    <w:rsid w:val="00DC21F4"/>
    <w:rsid w:val="00DC22DC"/>
    <w:rsid w:val="00DC23EB"/>
    <w:rsid w:val="00DC2880"/>
    <w:rsid w:val="00DC28BC"/>
    <w:rsid w:val="00DC2A4F"/>
    <w:rsid w:val="00DC2DEF"/>
    <w:rsid w:val="00DC3A6F"/>
    <w:rsid w:val="00DC3B58"/>
    <w:rsid w:val="00DC48F0"/>
    <w:rsid w:val="00DC4964"/>
    <w:rsid w:val="00DC4EF9"/>
    <w:rsid w:val="00DC4F89"/>
    <w:rsid w:val="00DC542D"/>
    <w:rsid w:val="00DC5503"/>
    <w:rsid w:val="00DC5616"/>
    <w:rsid w:val="00DC569D"/>
    <w:rsid w:val="00DC5AA9"/>
    <w:rsid w:val="00DC5FBC"/>
    <w:rsid w:val="00DC5FCB"/>
    <w:rsid w:val="00DC5FF8"/>
    <w:rsid w:val="00DC6269"/>
    <w:rsid w:val="00DC6E27"/>
    <w:rsid w:val="00DC6F57"/>
    <w:rsid w:val="00DC7444"/>
    <w:rsid w:val="00DC7965"/>
    <w:rsid w:val="00DC7CCC"/>
    <w:rsid w:val="00DD0413"/>
    <w:rsid w:val="00DD062C"/>
    <w:rsid w:val="00DD0D58"/>
    <w:rsid w:val="00DD0DCA"/>
    <w:rsid w:val="00DD0E24"/>
    <w:rsid w:val="00DD154C"/>
    <w:rsid w:val="00DD1653"/>
    <w:rsid w:val="00DD1906"/>
    <w:rsid w:val="00DD19E0"/>
    <w:rsid w:val="00DD1D7E"/>
    <w:rsid w:val="00DD1EB1"/>
    <w:rsid w:val="00DD21E8"/>
    <w:rsid w:val="00DD22E2"/>
    <w:rsid w:val="00DD2AD7"/>
    <w:rsid w:val="00DD2ADB"/>
    <w:rsid w:val="00DD2BCC"/>
    <w:rsid w:val="00DD30B1"/>
    <w:rsid w:val="00DD3113"/>
    <w:rsid w:val="00DD311D"/>
    <w:rsid w:val="00DD334C"/>
    <w:rsid w:val="00DD34B9"/>
    <w:rsid w:val="00DD35D6"/>
    <w:rsid w:val="00DD35F9"/>
    <w:rsid w:val="00DD372C"/>
    <w:rsid w:val="00DD37DD"/>
    <w:rsid w:val="00DD3A3D"/>
    <w:rsid w:val="00DD3E57"/>
    <w:rsid w:val="00DD3FF0"/>
    <w:rsid w:val="00DD4292"/>
    <w:rsid w:val="00DD454F"/>
    <w:rsid w:val="00DD4BA9"/>
    <w:rsid w:val="00DD55F5"/>
    <w:rsid w:val="00DD5938"/>
    <w:rsid w:val="00DD5D5A"/>
    <w:rsid w:val="00DD5FC0"/>
    <w:rsid w:val="00DD6106"/>
    <w:rsid w:val="00DD62C8"/>
    <w:rsid w:val="00DD6836"/>
    <w:rsid w:val="00DD6DC5"/>
    <w:rsid w:val="00DD7C22"/>
    <w:rsid w:val="00DD7D5A"/>
    <w:rsid w:val="00DD7E77"/>
    <w:rsid w:val="00DD7FEA"/>
    <w:rsid w:val="00DE073B"/>
    <w:rsid w:val="00DE0BDE"/>
    <w:rsid w:val="00DE115E"/>
    <w:rsid w:val="00DE14D2"/>
    <w:rsid w:val="00DE150C"/>
    <w:rsid w:val="00DE169A"/>
    <w:rsid w:val="00DE1AF2"/>
    <w:rsid w:val="00DE1CE6"/>
    <w:rsid w:val="00DE25FF"/>
    <w:rsid w:val="00DE2782"/>
    <w:rsid w:val="00DE2B11"/>
    <w:rsid w:val="00DE2C90"/>
    <w:rsid w:val="00DE2D40"/>
    <w:rsid w:val="00DE30E0"/>
    <w:rsid w:val="00DE3171"/>
    <w:rsid w:val="00DE335D"/>
    <w:rsid w:val="00DE34D0"/>
    <w:rsid w:val="00DE35B6"/>
    <w:rsid w:val="00DE3CEA"/>
    <w:rsid w:val="00DE4017"/>
    <w:rsid w:val="00DE402C"/>
    <w:rsid w:val="00DE4141"/>
    <w:rsid w:val="00DE436D"/>
    <w:rsid w:val="00DE4393"/>
    <w:rsid w:val="00DE43FD"/>
    <w:rsid w:val="00DE440F"/>
    <w:rsid w:val="00DE4465"/>
    <w:rsid w:val="00DE450E"/>
    <w:rsid w:val="00DE4ACB"/>
    <w:rsid w:val="00DE4D9B"/>
    <w:rsid w:val="00DE5422"/>
    <w:rsid w:val="00DE56D8"/>
    <w:rsid w:val="00DE57C1"/>
    <w:rsid w:val="00DE58C5"/>
    <w:rsid w:val="00DE596D"/>
    <w:rsid w:val="00DE5B72"/>
    <w:rsid w:val="00DE5CB7"/>
    <w:rsid w:val="00DE63C4"/>
    <w:rsid w:val="00DE642A"/>
    <w:rsid w:val="00DE6563"/>
    <w:rsid w:val="00DE65F2"/>
    <w:rsid w:val="00DE692B"/>
    <w:rsid w:val="00DE6978"/>
    <w:rsid w:val="00DE7855"/>
    <w:rsid w:val="00DE7959"/>
    <w:rsid w:val="00DE7D13"/>
    <w:rsid w:val="00DE7FE6"/>
    <w:rsid w:val="00DF00E1"/>
    <w:rsid w:val="00DF0253"/>
    <w:rsid w:val="00DF049A"/>
    <w:rsid w:val="00DF0B12"/>
    <w:rsid w:val="00DF0B5E"/>
    <w:rsid w:val="00DF0F9A"/>
    <w:rsid w:val="00DF12E3"/>
    <w:rsid w:val="00DF17B3"/>
    <w:rsid w:val="00DF17ED"/>
    <w:rsid w:val="00DF2085"/>
    <w:rsid w:val="00DF2094"/>
    <w:rsid w:val="00DF20A9"/>
    <w:rsid w:val="00DF2196"/>
    <w:rsid w:val="00DF21B7"/>
    <w:rsid w:val="00DF25D8"/>
    <w:rsid w:val="00DF28A1"/>
    <w:rsid w:val="00DF29F8"/>
    <w:rsid w:val="00DF2BE9"/>
    <w:rsid w:val="00DF2E18"/>
    <w:rsid w:val="00DF31A7"/>
    <w:rsid w:val="00DF3232"/>
    <w:rsid w:val="00DF3577"/>
    <w:rsid w:val="00DF358B"/>
    <w:rsid w:val="00DF35E2"/>
    <w:rsid w:val="00DF3A36"/>
    <w:rsid w:val="00DF3AAD"/>
    <w:rsid w:val="00DF4704"/>
    <w:rsid w:val="00DF4891"/>
    <w:rsid w:val="00DF4948"/>
    <w:rsid w:val="00DF4FC8"/>
    <w:rsid w:val="00DF526C"/>
    <w:rsid w:val="00DF53ED"/>
    <w:rsid w:val="00DF5534"/>
    <w:rsid w:val="00DF5656"/>
    <w:rsid w:val="00DF588E"/>
    <w:rsid w:val="00DF5A19"/>
    <w:rsid w:val="00DF5AEA"/>
    <w:rsid w:val="00DF5CF4"/>
    <w:rsid w:val="00DF6EBB"/>
    <w:rsid w:val="00DF7102"/>
    <w:rsid w:val="00DF71D2"/>
    <w:rsid w:val="00DF721F"/>
    <w:rsid w:val="00DF7CA6"/>
    <w:rsid w:val="00E006DE"/>
    <w:rsid w:val="00E00D91"/>
    <w:rsid w:val="00E00F9E"/>
    <w:rsid w:val="00E01038"/>
    <w:rsid w:val="00E0151A"/>
    <w:rsid w:val="00E01CC9"/>
    <w:rsid w:val="00E0243C"/>
    <w:rsid w:val="00E02453"/>
    <w:rsid w:val="00E02828"/>
    <w:rsid w:val="00E02E05"/>
    <w:rsid w:val="00E02E5E"/>
    <w:rsid w:val="00E0354E"/>
    <w:rsid w:val="00E037C9"/>
    <w:rsid w:val="00E03AF8"/>
    <w:rsid w:val="00E04A3B"/>
    <w:rsid w:val="00E04A96"/>
    <w:rsid w:val="00E04B65"/>
    <w:rsid w:val="00E058DA"/>
    <w:rsid w:val="00E059D6"/>
    <w:rsid w:val="00E05DC8"/>
    <w:rsid w:val="00E05DC9"/>
    <w:rsid w:val="00E05E50"/>
    <w:rsid w:val="00E0633B"/>
    <w:rsid w:val="00E06548"/>
    <w:rsid w:val="00E06563"/>
    <w:rsid w:val="00E06AAA"/>
    <w:rsid w:val="00E070E0"/>
    <w:rsid w:val="00E0727C"/>
    <w:rsid w:val="00E07A2D"/>
    <w:rsid w:val="00E07DC3"/>
    <w:rsid w:val="00E07F4B"/>
    <w:rsid w:val="00E102D3"/>
    <w:rsid w:val="00E105EC"/>
    <w:rsid w:val="00E10D4E"/>
    <w:rsid w:val="00E10FF9"/>
    <w:rsid w:val="00E1198B"/>
    <w:rsid w:val="00E11BA7"/>
    <w:rsid w:val="00E11F06"/>
    <w:rsid w:val="00E11FF3"/>
    <w:rsid w:val="00E125B6"/>
    <w:rsid w:val="00E12691"/>
    <w:rsid w:val="00E1280B"/>
    <w:rsid w:val="00E12ACB"/>
    <w:rsid w:val="00E12EEA"/>
    <w:rsid w:val="00E1362A"/>
    <w:rsid w:val="00E1373F"/>
    <w:rsid w:val="00E137B7"/>
    <w:rsid w:val="00E13DD6"/>
    <w:rsid w:val="00E13FFA"/>
    <w:rsid w:val="00E14443"/>
    <w:rsid w:val="00E149B1"/>
    <w:rsid w:val="00E14B61"/>
    <w:rsid w:val="00E14D46"/>
    <w:rsid w:val="00E14DBE"/>
    <w:rsid w:val="00E15084"/>
    <w:rsid w:val="00E15348"/>
    <w:rsid w:val="00E1551A"/>
    <w:rsid w:val="00E15616"/>
    <w:rsid w:val="00E158A4"/>
    <w:rsid w:val="00E15A27"/>
    <w:rsid w:val="00E15B36"/>
    <w:rsid w:val="00E15CB8"/>
    <w:rsid w:val="00E15D70"/>
    <w:rsid w:val="00E161FA"/>
    <w:rsid w:val="00E16469"/>
    <w:rsid w:val="00E16620"/>
    <w:rsid w:val="00E17605"/>
    <w:rsid w:val="00E177EB"/>
    <w:rsid w:val="00E177EF"/>
    <w:rsid w:val="00E178CB"/>
    <w:rsid w:val="00E178E7"/>
    <w:rsid w:val="00E17FD1"/>
    <w:rsid w:val="00E2068B"/>
    <w:rsid w:val="00E206AF"/>
    <w:rsid w:val="00E20A0E"/>
    <w:rsid w:val="00E20EAA"/>
    <w:rsid w:val="00E21ACB"/>
    <w:rsid w:val="00E21C0E"/>
    <w:rsid w:val="00E21C13"/>
    <w:rsid w:val="00E21CE2"/>
    <w:rsid w:val="00E21F3D"/>
    <w:rsid w:val="00E21F9F"/>
    <w:rsid w:val="00E21FAA"/>
    <w:rsid w:val="00E22009"/>
    <w:rsid w:val="00E22188"/>
    <w:rsid w:val="00E2227D"/>
    <w:rsid w:val="00E225DA"/>
    <w:rsid w:val="00E22B81"/>
    <w:rsid w:val="00E22DEC"/>
    <w:rsid w:val="00E22FF3"/>
    <w:rsid w:val="00E230C3"/>
    <w:rsid w:val="00E23616"/>
    <w:rsid w:val="00E23963"/>
    <w:rsid w:val="00E23FB5"/>
    <w:rsid w:val="00E2416C"/>
    <w:rsid w:val="00E242F8"/>
    <w:rsid w:val="00E249ED"/>
    <w:rsid w:val="00E2522E"/>
    <w:rsid w:val="00E25694"/>
    <w:rsid w:val="00E256FF"/>
    <w:rsid w:val="00E25A70"/>
    <w:rsid w:val="00E25AA3"/>
    <w:rsid w:val="00E26D5E"/>
    <w:rsid w:val="00E26EF7"/>
    <w:rsid w:val="00E26EFD"/>
    <w:rsid w:val="00E2740F"/>
    <w:rsid w:val="00E27ADB"/>
    <w:rsid w:val="00E27CB0"/>
    <w:rsid w:val="00E27DF7"/>
    <w:rsid w:val="00E301F8"/>
    <w:rsid w:val="00E3060F"/>
    <w:rsid w:val="00E3106C"/>
    <w:rsid w:val="00E319B8"/>
    <w:rsid w:val="00E32233"/>
    <w:rsid w:val="00E327D6"/>
    <w:rsid w:val="00E32AD5"/>
    <w:rsid w:val="00E32AFC"/>
    <w:rsid w:val="00E32E85"/>
    <w:rsid w:val="00E3305B"/>
    <w:rsid w:val="00E334D5"/>
    <w:rsid w:val="00E346BD"/>
    <w:rsid w:val="00E34A35"/>
    <w:rsid w:val="00E351D8"/>
    <w:rsid w:val="00E35336"/>
    <w:rsid w:val="00E354A2"/>
    <w:rsid w:val="00E358BD"/>
    <w:rsid w:val="00E35D55"/>
    <w:rsid w:val="00E364F6"/>
    <w:rsid w:val="00E3684D"/>
    <w:rsid w:val="00E36985"/>
    <w:rsid w:val="00E3742A"/>
    <w:rsid w:val="00E376FA"/>
    <w:rsid w:val="00E377C2"/>
    <w:rsid w:val="00E378E2"/>
    <w:rsid w:val="00E37B0B"/>
    <w:rsid w:val="00E37B5A"/>
    <w:rsid w:val="00E37E90"/>
    <w:rsid w:val="00E37F2A"/>
    <w:rsid w:val="00E40482"/>
    <w:rsid w:val="00E405E4"/>
    <w:rsid w:val="00E4075B"/>
    <w:rsid w:val="00E408CA"/>
    <w:rsid w:val="00E40D68"/>
    <w:rsid w:val="00E40F13"/>
    <w:rsid w:val="00E40FF9"/>
    <w:rsid w:val="00E413F4"/>
    <w:rsid w:val="00E413FD"/>
    <w:rsid w:val="00E41B16"/>
    <w:rsid w:val="00E41B4B"/>
    <w:rsid w:val="00E41DB0"/>
    <w:rsid w:val="00E41FAB"/>
    <w:rsid w:val="00E422E8"/>
    <w:rsid w:val="00E425C7"/>
    <w:rsid w:val="00E42D4F"/>
    <w:rsid w:val="00E42D8C"/>
    <w:rsid w:val="00E42E38"/>
    <w:rsid w:val="00E432E5"/>
    <w:rsid w:val="00E433E6"/>
    <w:rsid w:val="00E43B7D"/>
    <w:rsid w:val="00E43DE6"/>
    <w:rsid w:val="00E43E10"/>
    <w:rsid w:val="00E43F42"/>
    <w:rsid w:val="00E44A8D"/>
    <w:rsid w:val="00E44B57"/>
    <w:rsid w:val="00E44C5A"/>
    <w:rsid w:val="00E456F2"/>
    <w:rsid w:val="00E45DD9"/>
    <w:rsid w:val="00E45E72"/>
    <w:rsid w:val="00E45EAD"/>
    <w:rsid w:val="00E4600E"/>
    <w:rsid w:val="00E46120"/>
    <w:rsid w:val="00E46554"/>
    <w:rsid w:val="00E46740"/>
    <w:rsid w:val="00E4677F"/>
    <w:rsid w:val="00E46819"/>
    <w:rsid w:val="00E46893"/>
    <w:rsid w:val="00E46A0A"/>
    <w:rsid w:val="00E46A30"/>
    <w:rsid w:val="00E46EAD"/>
    <w:rsid w:val="00E472F8"/>
    <w:rsid w:val="00E47616"/>
    <w:rsid w:val="00E476E5"/>
    <w:rsid w:val="00E47A75"/>
    <w:rsid w:val="00E5030B"/>
    <w:rsid w:val="00E5039C"/>
    <w:rsid w:val="00E503D6"/>
    <w:rsid w:val="00E509E4"/>
    <w:rsid w:val="00E50F03"/>
    <w:rsid w:val="00E50FC3"/>
    <w:rsid w:val="00E519B9"/>
    <w:rsid w:val="00E51E87"/>
    <w:rsid w:val="00E525B8"/>
    <w:rsid w:val="00E52621"/>
    <w:rsid w:val="00E5272C"/>
    <w:rsid w:val="00E527A5"/>
    <w:rsid w:val="00E52E8D"/>
    <w:rsid w:val="00E5368B"/>
    <w:rsid w:val="00E53990"/>
    <w:rsid w:val="00E53CC8"/>
    <w:rsid w:val="00E5442B"/>
    <w:rsid w:val="00E5442F"/>
    <w:rsid w:val="00E547D9"/>
    <w:rsid w:val="00E54C4C"/>
    <w:rsid w:val="00E55382"/>
    <w:rsid w:val="00E555D4"/>
    <w:rsid w:val="00E558B6"/>
    <w:rsid w:val="00E55AB2"/>
    <w:rsid w:val="00E55BF9"/>
    <w:rsid w:val="00E55F21"/>
    <w:rsid w:val="00E560DE"/>
    <w:rsid w:val="00E56294"/>
    <w:rsid w:val="00E56640"/>
    <w:rsid w:val="00E567FD"/>
    <w:rsid w:val="00E56C24"/>
    <w:rsid w:val="00E56E2F"/>
    <w:rsid w:val="00E573B3"/>
    <w:rsid w:val="00E57573"/>
    <w:rsid w:val="00E575F6"/>
    <w:rsid w:val="00E57876"/>
    <w:rsid w:val="00E57905"/>
    <w:rsid w:val="00E57A23"/>
    <w:rsid w:val="00E57A97"/>
    <w:rsid w:val="00E57E40"/>
    <w:rsid w:val="00E57F44"/>
    <w:rsid w:val="00E60028"/>
    <w:rsid w:val="00E602C3"/>
    <w:rsid w:val="00E603F0"/>
    <w:rsid w:val="00E60B1C"/>
    <w:rsid w:val="00E60BAC"/>
    <w:rsid w:val="00E60DED"/>
    <w:rsid w:val="00E611D1"/>
    <w:rsid w:val="00E61BA1"/>
    <w:rsid w:val="00E61CAC"/>
    <w:rsid w:val="00E61CD5"/>
    <w:rsid w:val="00E6243C"/>
    <w:rsid w:val="00E62667"/>
    <w:rsid w:val="00E6273B"/>
    <w:rsid w:val="00E627DF"/>
    <w:rsid w:val="00E62B56"/>
    <w:rsid w:val="00E62EFC"/>
    <w:rsid w:val="00E637FC"/>
    <w:rsid w:val="00E63DB2"/>
    <w:rsid w:val="00E63F47"/>
    <w:rsid w:val="00E63FD9"/>
    <w:rsid w:val="00E64072"/>
    <w:rsid w:val="00E64766"/>
    <w:rsid w:val="00E64875"/>
    <w:rsid w:val="00E6509F"/>
    <w:rsid w:val="00E6598C"/>
    <w:rsid w:val="00E65D18"/>
    <w:rsid w:val="00E6627F"/>
    <w:rsid w:val="00E66776"/>
    <w:rsid w:val="00E66C42"/>
    <w:rsid w:val="00E67A19"/>
    <w:rsid w:val="00E67A1A"/>
    <w:rsid w:val="00E7009C"/>
    <w:rsid w:val="00E709A1"/>
    <w:rsid w:val="00E70FFA"/>
    <w:rsid w:val="00E7110A"/>
    <w:rsid w:val="00E7177E"/>
    <w:rsid w:val="00E7190E"/>
    <w:rsid w:val="00E71BC2"/>
    <w:rsid w:val="00E71D1E"/>
    <w:rsid w:val="00E71E5B"/>
    <w:rsid w:val="00E71E5D"/>
    <w:rsid w:val="00E7219B"/>
    <w:rsid w:val="00E72543"/>
    <w:rsid w:val="00E729FF"/>
    <w:rsid w:val="00E7310F"/>
    <w:rsid w:val="00E73BF6"/>
    <w:rsid w:val="00E741B9"/>
    <w:rsid w:val="00E74284"/>
    <w:rsid w:val="00E74411"/>
    <w:rsid w:val="00E74A43"/>
    <w:rsid w:val="00E74D85"/>
    <w:rsid w:val="00E75314"/>
    <w:rsid w:val="00E75717"/>
    <w:rsid w:val="00E75740"/>
    <w:rsid w:val="00E75762"/>
    <w:rsid w:val="00E758EC"/>
    <w:rsid w:val="00E75CAB"/>
    <w:rsid w:val="00E75CE7"/>
    <w:rsid w:val="00E75EE7"/>
    <w:rsid w:val="00E75FF2"/>
    <w:rsid w:val="00E765F4"/>
    <w:rsid w:val="00E7719F"/>
    <w:rsid w:val="00E775AA"/>
    <w:rsid w:val="00E77A7F"/>
    <w:rsid w:val="00E77B92"/>
    <w:rsid w:val="00E77F36"/>
    <w:rsid w:val="00E800C9"/>
    <w:rsid w:val="00E804AC"/>
    <w:rsid w:val="00E80F59"/>
    <w:rsid w:val="00E8119E"/>
    <w:rsid w:val="00E8151D"/>
    <w:rsid w:val="00E819DB"/>
    <w:rsid w:val="00E81A99"/>
    <w:rsid w:val="00E81F13"/>
    <w:rsid w:val="00E82439"/>
    <w:rsid w:val="00E828AB"/>
    <w:rsid w:val="00E8294D"/>
    <w:rsid w:val="00E82B09"/>
    <w:rsid w:val="00E82B28"/>
    <w:rsid w:val="00E831C4"/>
    <w:rsid w:val="00E8353D"/>
    <w:rsid w:val="00E83D19"/>
    <w:rsid w:val="00E83D80"/>
    <w:rsid w:val="00E8405A"/>
    <w:rsid w:val="00E847DC"/>
    <w:rsid w:val="00E84D6A"/>
    <w:rsid w:val="00E8563F"/>
    <w:rsid w:val="00E856E3"/>
    <w:rsid w:val="00E85A64"/>
    <w:rsid w:val="00E85DA1"/>
    <w:rsid w:val="00E85E97"/>
    <w:rsid w:val="00E85F31"/>
    <w:rsid w:val="00E86427"/>
    <w:rsid w:val="00E864C3"/>
    <w:rsid w:val="00E867C1"/>
    <w:rsid w:val="00E86B93"/>
    <w:rsid w:val="00E86D1B"/>
    <w:rsid w:val="00E8764E"/>
    <w:rsid w:val="00E87E27"/>
    <w:rsid w:val="00E87F73"/>
    <w:rsid w:val="00E9018D"/>
    <w:rsid w:val="00E90964"/>
    <w:rsid w:val="00E90A05"/>
    <w:rsid w:val="00E90A2E"/>
    <w:rsid w:val="00E90D38"/>
    <w:rsid w:val="00E9111F"/>
    <w:rsid w:val="00E91192"/>
    <w:rsid w:val="00E9126C"/>
    <w:rsid w:val="00E91569"/>
    <w:rsid w:val="00E91AC2"/>
    <w:rsid w:val="00E91DF1"/>
    <w:rsid w:val="00E9245E"/>
    <w:rsid w:val="00E9257E"/>
    <w:rsid w:val="00E9271B"/>
    <w:rsid w:val="00E9280A"/>
    <w:rsid w:val="00E92B53"/>
    <w:rsid w:val="00E92B74"/>
    <w:rsid w:val="00E92BC4"/>
    <w:rsid w:val="00E937E0"/>
    <w:rsid w:val="00E93801"/>
    <w:rsid w:val="00E9391F"/>
    <w:rsid w:val="00E93D72"/>
    <w:rsid w:val="00E957A8"/>
    <w:rsid w:val="00E95A2F"/>
    <w:rsid w:val="00E95DBD"/>
    <w:rsid w:val="00E96A5F"/>
    <w:rsid w:val="00E96BDD"/>
    <w:rsid w:val="00E96D5E"/>
    <w:rsid w:val="00E96D9B"/>
    <w:rsid w:val="00E96E86"/>
    <w:rsid w:val="00E977F0"/>
    <w:rsid w:val="00E97AFD"/>
    <w:rsid w:val="00E97B4E"/>
    <w:rsid w:val="00E97D09"/>
    <w:rsid w:val="00E97E95"/>
    <w:rsid w:val="00EA0077"/>
    <w:rsid w:val="00EA0127"/>
    <w:rsid w:val="00EA021F"/>
    <w:rsid w:val="00EA051D"/>
    <w:rsid w:val="00EA13C6"/>
    <w:rsid w:val="00EA140E"/>
    <w:rsid w:val="00EA1531"/>
    <w:rsid w:val="00EA1758"/>
    <w:rsid w:val="00EA17E4"/>
    <w:rsid w:val="00EA1BB0"/>
    <w:rsid w:val="00EA1E23"/>
    <w:rsid w:val="00EA1F48"/>
    <w:rsid w:val="00EA221C"/>
    <w:rsid w:val="00EA26E5"/>
    <w:rsid w:val="00EA2D74"/>
    <w:rsid w:val="00EA2F0C"/>
    <w:rsid w:val="00EA303C"/>
    <w:rsid w:val="00EA3D91"/>
    <w:rsid w:val="00EA4383"/>
    <w:rsid w:val="00EA44D6"/>
    <w:rsid w:val="00EA45C7"/>
    <w:rsid w:val="00EA4764"/>
    <w:rsid w:val="00EA4A02"/>
    <w:rsid w:val="00EA4B2A"/>
    <w:rsid w:val="00EA4B95"/>
    <w:rsid w:val="00EA4CBF"/>
    <w:rsid w:val="00EA4CE1"/>
    <w:rsid w:val="00EA5177"/>
    <w:rsid w:val="00EA536F"/>
    <w:rsid w:val="00EA59F8"/>
    <w:rsid w:val="00EA5E40"/>
    <w:rsid w:val="00EA66BA"/>
    <w:rsid w:val="00EA66C1"/>
    <w:rsid w:val="00EA6964"/>
    <w:rsid w:val="00EA6BB2"/>
    <w:rsid w:val="00EA6F34"/>
    <w:rsid w:val="00EA6F4E"/>
    <w:rsid w:val="00EA7002"/>
    <w:rsid w:val="00EA767A"/>
    <w:rsid w:val="00EA7C5E"/>
    <w:rsid w:val="00EA7DBC"/>
    <w:rsid w:val="00EB079D"/>
    <w:rsid w:val="00EB07A0"/>
    <w:rsid w:val="00EB10F5"/>
    <w:rsid w:val="00EB17D0"/>
    <w:rsid w:val="00EB1FB8"/>
    <w:rsid w:val="00EB233A"/>
    <w:rsid w:val="00EB24C5"/>
    <w:rsid w:val="00EB2EE3"/>
    <w:rsid w:val="00EB30F5"/>
    <w:rsid w:val="00EB3438"/>
    <w:rsid w:val="00EB3A04"/>
    <w:rsid w:val="00EB3A49"/>
    <w:rsid w:val="00EB47AF"/>
    <w:rsid w:val="00EB4930"/>
    <w:rsid w:val="00EB4D25"/>
    <w:rsid w:val="00EB4E2E"/>
    <w:rsid w:val="00EB54E3"/>
    <w:rsid w:val="00EB5C50"/>
    <w:rsid w:val="00EB6268"/>
    <w:rsid w:val="00EB6387"/>
    <w:rsid w:val="00EB6F17"/>
    <w:rsid w:val="00EB7002"/>
    <w:rsid w:val="00EB781C"/>
    <w:rsid w:val="00EB7B57"/>
    <w:rsid w:val="00EC027D"/>
    <w:rsid w:val="00EC02BA"/>
    <w:rsid w:val="00EC07B0"/>
    <w:rsid w:val="00EC0959"/>
    <w:rsid w:val="00EC0EDD"/>
    <w:rsid w:val="00EC1022"/>
    <w:rsid w:val="00EC1067"/>
    <w:rsid w:val="00EC1734"/>
    <w:rsid w:val="00EC2380"/>
    <w:rsid w:val="00EC3154"/>
    <w:rsid w:val="00EC3733"/>
    <w:rsid w:val="00EC38D4"/>
    <w:rsid w:val="00EC392A"/>
    <w:rsid w:val="00EC3A0A"/>
    <w:rsid w:val="00EC3A9B"/>
    <w:rsid w:val="00EC3DF3"/>
    <w:rsid w:val="00EC4129"/>
    <w:rsid w:val="00EC4278"/>
    <w:rsid w:val="00EC489A"/>
    <w:rsid w:val="00EC4F89"/>
    <w:rsid w:val="00EC50BA"/>
    <w:rsid w:val="00EC53F1"/>
    <w:rsid w:val="00EC554B"/>
    <w:rsid w:val="00EC55AC"/>
    <w:rsid w:val="00EC560C"/>
    <w:rsid w:val="00EC56E1"/>
    <w:rsid w:val="00EC5EB0"/>
    <w:rsid w:val="00EC5EBE"/>
    <w:rsid w:val="00EC604B"/>
    <w:rsid w:val="00EC6589"/>
    <w:rsid w:val="00EC6B37"/>
    <w:rsid w:val="00EC7030"/>
    <w:rsid w:val="00EC70B5"/>
    <w:rsid w:val="00EC7593"/>
    <w:rsid w:val="00EC75FD"/>
    <w:rsid w:val="00EC7627"/>
    <w:rsid w:val="00EC77ED"/>
    <w:rsid w:val="00EC7A4A"/>
    <w:rsid w:val="00EC7AFF"/>
    <w:rsid w:val="00EC7D11"/>
    <w:rsid w:val="00EC7F40"/>
    <w:rsid w:val="00ED006F"/>
    <w:rsid w:val="00ED01E4"/>
    <w:rsid w:val="00ED044A"/>
    <w:rsid w:val="00ED0723"/>
    <w:rsid w:val="00ED08C6"/>
    <w:rsid w:val="00ED08EF"/>
    <w:rsid w:val="00ED09CA"/>
    <w:rsid w:val="00ED0C2D"/>
    <w:rsid w:val="00ED0CEE"/>
    <w:rsid w:val="00ED0DF5"/>
    <w:rsid w:val="00ED0F39"/>
    <w:rsid w:val="00ED112F"/>
    <w:rsid w:val="00ED1399"/>
    <w:rsid w:val="00ED1611"/>
    <w:rsid w:val="00ED1805"/>
    <w:rsid w:val="00ED1DDD"/>
    <w:rsid w:val="00ED1FB9"/>
    <w:rsid w:val="00ED200C"/>
    <w:rsid w:val="00ED2059"/>
    <w:rsid w:val="00ED2333"/>
    <w:rsid w:val="00ED23B4"/>
    <w:rsid w:val="00ED2758"/>
    <w:rsid w:val="00ED2800"/>
    <w:rsid w:val="00ED3098"/>
    <w:rsid w:val="00ED3793"/>
    <w:rsid w:val="00ED3A83"/>
    <w:rsid w:val="00ED3AC9"/>
    <w:rsid w:val="00ED43F6"/>
    <w:rsid w:val="00ED4596"/>
    <w:rsid w:val="00ED45A0"/>
    <w:rsid w:val="00ED46DE"/>
    <w:rsid w:val="00ED4A3A"/>
    <w:rsid w:val="00ED4C68"/>
    <w:rsid w:val="00ED4C6D"/>
    <w:rsid w:val="00ED4D16"/>
    <w:rsid w:val="00ED502C"/>
    <w:rsid w:val="00ED5659"/>
    <w:rsid w:val="00ED5846"/>
    <w:rsid w:val="00ED5E88"/>
    <w:rsid w:val="00ED622C"/>
    <w:rsid w:val="00ED69E0"/>
    <w:rsid w:val="00ED6A88"/>
    <w:rsid w:val="00ED7265"/>
    <w:rsid w:val="00ED77FA"/>
    <w:rsid w:val="00ED7D4A"/>
    <w:rsid w:val="00ED7DC9"/>
    <w:rsid w:val="00ED7E49"/>
    <w:rsid w:val="00EE01AA"/>
    <w:rsid w:val="00EE05E4"/>
    <w:rsid w:val="00EE076B"/>
    <w:rsid w:val="00EE077F"/>
    <w:rsid w:val="00EE083E"/>
    <w:rsid w:val="00EE0B85"/>
    <w:rsid w:val="00EE0C39"/>
    <w:rsid w:val="00EE0CED"/>
    <w:rsid w:val="00EE13B3"/>
    <w:rsid w:val="00EE177C"/>
    <w:rsid w:val="00EE1A18"/>
    <w:rsid w:val="00EE1ACB"/>
    <w:rsid w:val="00EE1DB4"/>
    <w:rsid w:val="00EE1FC3"/>
    <w:rsid w:val="00EE20CE"/>
    <w:rsid w:val="00EE218E"/>
    <w:rsid w:val="00EE233E"/>
    <w:rsid w:val="00EE2367"/>
    <w:rsid w:val="00EE250C"/>
    <w:rsid w:val="00EE258A"/>
    <w:rsid w:val="00EE2F07"/>
    <w:rsid w:val="00EE31A9"/>
    <w:rsid w:val="00EE31FF"/>
    <w:rsid w:val="00EE3667"/>
    <w:rsid w:val="00EE37EB"/>
    <w:rsid w:val="00EE403F"/>
    <w:rsid w:val="00EE4069"/>
    <w:rsid w:val="00EE41BD"/>
    <w:rsid w:val="00EE484D"/>
    <w:rsid w:val="00EE4A0F"/>
    <w:rsid w:val="00EE5814"/>
    <w:rsid w:val="00EE5CBA"/>
    <w:rsid w:val="00EE61CB"/>
    <w:rsid w:val="00EE61D4"/>
    <w:rsid w:val="00EE6A41"/>
    <w:rsid w:val="00EE6B88"/>
    <w:rsid w:val="00EE7B3F"/>
    <w:rsid w:val="00EF0242"/>
    <w:rsid w:val="00EF0575"/>
    <w:rsid w:val="00EF0B79"/>
    <w:rsid w:val="00EF0CBF"/>
    <w:rsid w:val="00EF0D0D"/>
    <w:rsid w:val="00EF0EB5"/>
    <w:rsid w:val="00EF11D8"/>
    <w:rsid w:val="00EF13B8"/>
    <w:rsid w:val="00EF16F8"/>
    <w:rsid w:val="00EF194B"/>
    <w:rsid w:val="00EF1BB7"/>
    <w:rsid w:val="00EF2479"/>
    <w:rsid w:val="00EF2908"/>
    <w:rsid w:val="00EF34DA"/>
    <w:rsid w:val="00EF35EA"/>
    <w:rsid w:val="00EF3B22"/>
    <w:rsid w:val="00EF4280"/>
    <w:rsid w:val="00EF4341"/>
    <w:rsid w:val="00EF4DE7"/>
    <w:rsid w:val="00EF51EB"/>
    <w:rsid w:val="00EF5371"/>
    <w:rsid w:val="00EF560D"/>
    <w:rsid w:val="00EF5AA8"/>
    <w:rsid w:val="00EF5C86"/>
    <w:rsid w:val="00EF5D8B"/>
    <w:rsid w:val="00EF6032"/>
    <w:rsid w:val="00EF64F2"/>
    <w:rsid w:val="00EF66B9"/>
    <w:rsid w:val="00EF68DA"/>
    <w:rsid w:val="00EF6D4B"/>
    <w:rsid w:val="00EF77EC"/>
    <w:rsid w:val="00EF78C4"/>
    <w:rsid w:val="00EF7CA2"/>
    <w:rsid w:val="00F00057"/>
    <w:rsid w:val="00F001EC"/>
    <w:rsid w:val="00F00958"/>
    <w:rsid w:val="00F00983"/>
    <w:rsid w:val="00F00A46"/>
    <w:rsid w:val="00F00AF1"/>
    <w:rsid w:val="00F011B5"/>
    <w:rsid w:val="00F0145F"/>
    <w:rsid w:val="00F01672"/>
    <w:rsid w:val="00F018A6"/>
    <w:rsid w:val="00F01A51"/>
    <w:rsid w:val="00F01C19"/>
    <w:rsid w:val="00F01CD3"/>
    <w:rsid w:val="00F02109"/>
    <w:rsid w:val="00F023B5"/>
    <w:rsid w:val="00F02546"/>
    <w:rsid w:val="00F025AE"/>
    <w:rsid w:val="00F02F7E"/>
    <w:rsid w:val="00F03498"/>
    <w:rsid w:val="00F039D5"/>
    <w:rsid w:val="00F03A14"/>
    <w:rsid w:val="00F03D9F"/>
    <w:rsid w:val="00F0472F"/>
    <w:rsid w:val="00F04908"/>
    <w:rsid w:val="00F04EAD"/>
    <w:rsid w:val="00F056B3"/>
    <w:rsid w:val="00F05959"/>
    <w:rsid w:val="00F05B32"/>
    <w:rsid w:val="00F05DD2"/>
    <w:rsid w:val="00F05E17"/>
    <w:rsid w:val="00F0619A"/>
    <w:rsid w:val="00F0659E"/>
    <w:rsid w:val="00F06955"/>
    <w:rsid w:val="00F069AB"/>
    <w:rsid w:val="00F06C08"/>
    <w:rsid w:val="00F06E74"/>
    <w:rsid w:val="00F06EEC"/>
    <w:rsid w:val="00F07783"/>
    <w:rsid w:val="00F07A97"/>
    <w:rsid w:val="00F07E2D"/>
    <w:rsid w:val="00F10054"/>
    <w:rsid w:val="00F10670"/>
    <w:rsid w:val="00F1070A"/>
    <w:rsid w:val="00F10CB5"/>
    <w:rsid w:val="00F117AF"/>
    <w:rsid w:val="00F11DD4"/>
    <w:rsid w:val="00F11F17"/>
    <w:rsid w:val="00F12099"/>
    <w:rsid w:val="00F1213D"/>
    <w:rsid w:val="00F121BC"/>
    <w:rsid w:val="00F1222F"/>
    <w:rsid w:val="00F125B4"/>
    <w:rsid w:val="00F1275D"/>
    <w:rsid w:val="00F12871"/>
    <w:rsid w:val="00F128F3"/>
    <w:rsid w:val="00F12FB6"/>
    <w:rsid w:val="00F130F1"/>
    <w:rsid w:val="00F136FB"/>
    <w:rsid w:val="00F13C31"/>
    <w:rsid w:val="00F1403C"/>
    <w:rsid w:val="00F142ED"/>
    <w:rsid w:val="00F14485"/>
    <w:rsid w:val="00F151DA"/>
    <w:rsid w:val="00F1530C"/>
    <w:rsid w:val="00F1584D"/>
    <w:rsid w:val="00F15BD3"/>
    <w:rsid w:val="00F15D31"/>
    <w:rsid w:val="00F15D9E"/>
    <w:rsid w:val="00F1678A"/>
    <w:rsid w:val="00F16945"/>
    <w:rsid w:val="00F16D2D"/>
    <w:rsid w:val="00F16D74"/>
    <w:rsid w:val="00F16E8E"/>
    <w:rsid w:val="00F173CB"/>
    <w:rsid w:val="00F175BE"/>
    <w:rsid w:val="00F177C3"/>
    <w:rsid w:val="00F1794E"/>
    <w:rsid w:val="00F17D06"/>
    <w:rsid w:val="00F200CB"/>
    <w:rsid w:val="00F201EB"/>
    <w:rsid w:val="00F2024B"/>
    <w:rsid w:val="00F205EA"/>
    <w:rsid w:val="00F208FA"/>
    <w:rsid w:val="00F2105C"/>
    <w:rsid w:val="00F21276"/>
    <w:rsid w:val="00F21D3D"/>
    <w:rsid w:val="00F21D7C"/>
    <w:rsid w:val="00F22480"/>
    <w:rsid w:val="00F22D57"/>
    <w:rsid w:val="00F2376D"/>
    <w:rsid w:val="00F23B34"/>
    <w:rsid w:val="00F23D8B"/>
    <w:rsid w:val="00F23DDE"/>
    <w:rsid w:val="00F23F14"/>
    <w:rsid w:val="00F2425B"/>
    <w:rsid w:val="00F243E9"/>
    <w:rsid w:val="00F245CC"/>
    <w:rsid w:val="00F249D8"/>
    <w:rsid w:val="00F24A15"/>
    <w:rsid w:val="00F24FA6"/>
    <w:rsid w:val="00F25064"/>
    <w:rsid w:val="00F25352"/>
    <w:rsid w:val="00F260F3"/>
    <w:rsid w:val="00F26358"/>
    <w:rsid w:val="00F263A9"/>
    <w:rsid w:val="00F264C4"/>
    <w:rsid w:val="00F266C9"/>
    <w:rsid w:val="00F2724E"/>
    <w:rsid w:val="00F27275"/>
    <w:rsid w:val="00F272EB"/>
    <w:rsid w:val="00F275E2"/>
    <w:rsid w:val="00F27A0D"/>
    <w:rsid w:val="00F27F18"/>
    <w:rsid w:val="00F30196"/>
    <w:rsid w:val="00F302C3"/>
    <w:rsid w:val="00F30317"/>
    <w:rsid w:val="00F308C4"/>
    <w:rsid w:val="00F308CE"/>
    <w:rsid w:val="00F30F2A"/>
    <w:rsid w:val="00F3106D"/>
    <w:rsid w:val="00F31376"/>
    <w:rsid w:val="00F318A4"/>
    <w:rsid w:val="00F31912"/>
    <w:rsid w:val="00F31B06"/>
    <w:rsid w:val="00F31BC6"/>
    <w:rsid w:val="00F321B0"/>
    <w:rsid w:val="00F326BB"/>
    <w:rsid w:val="00F32949"/>
    <w:rsid w:val="00F32A4B"/>
    <w:rsid w:val="00F32B2B"/>
    <w:rsid w:val="00F33087"/>
    <w:rsid w:val="00F33699"/>
    <w:rsid w:val="00F33A63"/>
    <w:rsid w:val="00F3406B"/>
    <w:rsid w:val="00F34275"/>
    <w:rsid w:val="00F34C3D"/>
    <w:rsid w:val="00F34E03"/>
    <w:rsid w:val="00F34E76"/>
    <w:rsid w:val="00F35474"/>
    <w:rsid w:val="00F35D54"/>
    <w:rsid w:val="00F35E15"/>
    <w:rsid w:val="00F36480"/>
    <w:rsid w:val="00F36870"/>
    <w:rsid w:val="00F36B5F"/>
    <w:rsid w:val="00F36F0A"/>
    <w:rsid w:val="00F376E6"/>
    <w:rsid w:val="00F378B9"/>
    <w:rsid w:val="00F3796A"/>
    <w:rsid w:val="00F405FF"/>
    <w:rsid w:val="00F40D1A"/>
    <w:rsid w:val="00F40FCE"/>
    <w:rsid w:val="00F4127C"/>
    <w:rsid w:val="00F41427"/>
    <w:rsid w:val="00F415AF"/>
    <w:rsid w:val="00F41A11"/>
    <w:rsid w:val="00F41C36"/>
    <w:rsid w:val="00F41DDB"/>
    <w:rsid w:val="00F41E62"/>
    <w:rsid w:val="00F4229B"/>
    <w:rsid w:val="00F42540"/>
    <w:rsid w:val="00F429FE"/>
    <w:rsid w:val="00F42D13"/>
    <w:rsid w:val="00F432E0"/>
    <w:rsid w:val="00F43765"/>
    <w:rsid w:val="00F44156"/>
    <w:rsid w:val="00F44878"/>
    <w:rsid w:val="00F448F3"/>
    <w:rsid w:val="00F45417"/>
    <w:rsid w:val="00F45501"/>
    <w:rsid w:val="00F4597C"/>
    <w:rsid w:val="00F45BA6"/>
    <w:rsid w:val="00F45C41"/>
    <w:rsid w:val="00F4603C"/>
    <w:rsid w:val="00F46248"/>
    <w:rsid w:val="00F4649A"/>
    <w:rsid w:val="00F46C7D"/>
    <w:rsid w:val="00F46DBF"/>
    <w:rsid w:val="00F4784B"/>
    <w:rsid w:val="00F47922"/>
    <w:rsid w:val="00F4792A"/>
    <w:rsid w:val="00F47DFE"/>
    <w:rsid w:val="00F47FE6"/>
    <w:rsid w:val="00F503DB"/>
    <w:rsid w:val="00F504E8"/>
    <w:rsid w:val="00F505F4"/>
    <w:rsid w:val="00F509A2"/>
    <w:rsid w:val="00F50E5F"/>
    <w:rsid w:val="00F514DE"/>
    <w:rsid w:val="00F51850"/>
    <w:rsid w:val="00F51B35"/>
    <w:rsid w:val="00F5223A"/>
    <w:rsid w:val="00F52458"/>
    <w:rsid w:val="00F526F2"/>
    <w:rsid w:val="00F527B3"/>
    <w:rsid w:val="00F52AA4"/>
    <w:rsid w:val="00F53305"/>
    <w:rsid w:val="00F53328"/>
    <w:rsid w:val="00F534F4"/>
    <w:rsid w:val="00F53519"/>
    <w:rsid w:val="00F53B7A"/>
    <w:rsid w:val="00F53DE3"/>
    <w:rsid w:val="00F53FDA"/>
    <w:rsid w:val="00F54023"/>
    <w:rsid w:val="00F540B4"/>
    <w:rsid w:val="00F5453B"/>
    <w:rsid w:val="00F54591"/>
    <w:rsid w:val="00F545F3"/>
    <w:rsid w:val="00F54802"/>
    <w:rsid w:val="00F54A4E"/>
    <w:rsid w:val="00F54AB0"/>
    <w:rsid w:val="00F54DAB"/>
    <w:rsid w:val="00F54DD7"/>
    <w:rsid w:val="00F5529F"/>
    <w:rsid w:val="00F5574F"/>
    <w:rsid w:val="00F559BA"/>
    <w:rsid w:val="00F55BC3"/>
    <w:rsid w:val="00F55F84"/>
    <w:rsid w:val="00F55FD2"/>
    <w:rsid w:val="00F564E9"/>
    <w:rsid w:val="00F567A3"/>
    <w:rsid w:val="00F56ACC"/>
    <w:rsid w:val="00F56D04"/>
    <w:rsid w:val="00F57237"/>
    <w:rsid w:val="00F574D9"/>
    <w:rsid w:val="00F5763E"/>
    <w:rsid w:val="00F608B2"/>
    <w:rsid w:val="00F61035"/>
    <w:rsid w:val="00F6114E"/>
    <w:rsid w:val="00F61507"/>
    <w:rsid w:val="00F615FD"/>
    <w:rsid w:val="00F6166F"/>
    <w:rsid w:val="00F62342"/>
    <w:rsid w:val="00F623D9"/>
    <w:rsid w:val="00F6263F"/>
    <w:rsid w:val="00F62673"/>
    <w:rsid w:val="00F62703"/>
    <w:rsid w:val="00F63793"/>
    <w:rsid w:val="00F63C63"/>
    <w:rsid w:val="00F63CBC"/>
    <w:rsid w:val="00F63FF0"/>
    <w:rsid w:val="00F64952"/>
    <w:rsid w:val="00F65628"/>
    <w:rsid w:val="00F65636"/>
    <w:rsid w:val="00F6581A"/>
    <w:rsid w:val="00F65957"/>
    <w:rsid w:val="00F65AAA"/>
    <w:rsid w:val="00F65E4E"/>
    <w:rsid w:val="00F66002"/>
    <w:rsid w:val="00F66500"/>
    <w:rsid w:val="00F6671D"/>
    <w:rsid w:val="00F6683D"/>
    <w:rsid w:val="00F668EF"/>
    <w:rsid w:val="00F671D0"/>
    <w:rsid w:val="00F679F9"/>
    <w:rsid w:val="00F67B05"/>
    <w:rsid w:val="00F67CCC"/>
    <w:rsid w:val="00F70073"/>
    <w:rsid w:val="00F70365"/>
    <w:rsid w:val="00F70667"/>
    <w:rsid w:val="00F70795"/>
    <w:rsid w:val="00F70B72"/>
    <w:rsid w:val="00F70CFF"/>
    <w:rsid w:val="00F70DA8"/>
    <w:rsid w:val="00F70DB5"/>
    <w:rsid w:val="00F70E31"/>
    <w:rsid w:val="00F71238"/>
    <w:rsid w:val="00F714E8"/>
    <w:rsid w:val="00F7191E"/>
    <w:rsid w:val="00F71A2D"/>
    <w:rsid w:val="00F71E44"/>
    <w:rsid w:val="00F72037"/>
    <w:rsid w:val="00F72918"/>
    <w:rsid w:val="00F72D8D"/>
    <w:rsid w:val="00F72F99"/>
    <w:rsid w:val="00F7320C"/>
    <w:rsid w:val="00F73224"/>
    <w:rsid w:val="00F737DF"/>
    <w:rsid w:val="00F73CE2"/>
    <w:rsid w:val="00F745C9"/>
    <w:rsid w:val="00F749AC"/>
    <w:rsid w:val="00F75BBF"/>
    <w:rsid w:val="00F75FE7"/>
    <w:rsid w:val="00F760B1"/>
    <w:rsid w:val="00F76469"/>
    <w:rsid w:val="00F76943"/>
    <w:rsid w:val="00F76976"/>
    <w:rsid w:val="00F7762D"/>
    <w:rsid w:val="00F77721"/>
    <w:rsid w:val="00F77971"/>
    <w:rsid w:val="00F77A50"/>
    <w:rsid w:val="00F80035"/>
    <w:rsid w:val="00F800B7"/>
    <w:rsid w:val="00F80620"/>
    <w:rsid w:val="00F806F9"/>
    <w:rsid w:val="00F80992"/>
    <w:rsid w:val="00F80A38"/>
    <w:rsid w:val="00F80A71"/>
    <w:rsid w:val="00F80BBB"/>
    <w:rsid w:val="00F80DE3"/>
    <w:rsid w:val="00F80E4B"/>
    <w:rsid w:val="00F80FEE"/>
    <w:rsid w:val="00F81231"/>
    <w:rsid w:val="00F814D5"/>
    <w:rsid w:val="00F8153D"/>
    <w:rsid w:val="00F8159F"/>
    <w:rsid w:val="00F8193D"/>
    <w:rsid w:val="00F81A16"/>
    <w:rsid w:val="00F81ACB"/>
    <w:rsid w:val="00F81B76"/>
    <w:rsid w:val="00F8200B"/>
    <w:rsid w:val="00F82443"/>
    <w:rsid w:val="00F82E22"/>
    <w:rsid w:val="00F831D0"/>
    <w:rsid w:val="00F83BBE"/>
    <w:rsid w:val="00F83E90"/>
    <w:rsid w:val="00F83FF3"/>
    <w:rsid w:val="00F848B9"/>
    <w:rsid w:val="00F84EAD"/>
    <w:rsid w:val="00F854D3"/>
    <w:rsid w:val="00F855B5"/>
    <w:rsid w:val="00F85885"/>
    <w:rsid w:val="00F85CDC"/>
    <w:rsid w:val="00F8604C"/>
    <w:rsid w:val="00F86135"/>
    <w:rsid w:val="00F862DB"/>
    <w:rsid w:val="00F864A5"/>
    <w:rsid w:val="00F86D1D"/>
    <w:rsid w:val="00F87401"/>
    <w:rsid w:val="00F87C45"/>
    <w:rsid w:val="00F87EAA"/>
    <w:rsid w:val="00F9002A"/>
    <w:rsid w:val="00F9035A"/>
    <w:rsid w:val="00F908DE"/>
    <w:rsid w:val="00F9100A"/>
    <w:rsid w:val="00F91563"/>
    <w:rsid w:val="00F91B7B"/>
    <w:rsid w:val="00F91CA4"/>
    <w:rsid w:val="00F91D58"/>
    <w:rsid w:val="00F92215"/>
    <w:rsid w:val="00F9257D"/>
    <w:rsid w:val="00F92751"/>
    <w:rsid w:val="00F92DAC"/>
    <w:rsid w:val="00F93112"/>
    <w:rsid w:val="00F931A4"/>
    <w:rsid w:val="00F93350"/>
    <w:rsid w:val="00F9384A"/>
    <w:rsid w:val="00F93AC4"/>
    <w:rsid w:val="00F94071"/>
    <w:rsid w:val="00F94A48"/>
    <w:rsid w:val="00F94A75"/>
    <w:rsid w:val="00F94BB2"/>
    <w:rsid w:val="00F9548B"/>
    <w:rsid w:val="00F955A1"/>
    <w:rsid w:val="00F95761"/>
    <w:rsid w:val="00F9624B"/>
    <w:rsid w:val="00F96867"/>
    <w:rsid w:val="00F9686E"/>
    <w:rsid w:val="00F96902"/>
    <w:rsid w:val="00F96A5E"/>
    <w:rsid w:val="00F96C14"/>
    <w:rsid w:val="00F96DE9"/>
    <w:rsid w:val="00F96E49"/>
    <w:rsid w:val="00F9701C"/>
    <w:rsid w:val="00F976F7"/>
    <w:rsid w:val="00F9786C"/>
    <w:rsid w:val="00F97D8B"/>
    <w:rsid w:val="00FA0548"/>
    <w:rsid w:val="00FA0550"/>
    <w:rsid w:val="00FA064A"/>
    <w:rsid w:val="00FA0872"/>
    <w:rsid w:val="00FA08FA"/>
    <w:rsid w:val="00FA0CFB"/>
    <w:rsid w:val="00FA10A2"/>
    <w:rsid w:val="00FA10BD"/>
    <w:rsid w:val="00FA188D"/>
    <w:rsid w:val="00FA1DC4"/>
    <w:rsid w:val="00FA25F1"/>
    <w:rsid w:val="00FA2A3B"/>
    <w:rsid w:val="00FA2D20"/>
    <w:rsid w:val="00FA2DD6"/>
    <w:rsid w:val="00FA3623"/>
    <w:rsid w:val="00FA37CE"/>
    <w:rsid w:val="00FA3817"/>
    <w:rsid w:val="00FA3A52"/>
    <w:rsid w:val="00FA3B88"/>
    <w:rsid w:val="00FA4333"/>
    <w:rsid w:val="00FA4C4C"/>
    <w:rsid w:val="00FA4C9F"/>
    <w:rsid w:val="00FA5073"/>
    <w:rsid w:val="00FA5340"/>
    <w:rsid w:val="00FA55AB"/>
    <w:rsid w:val="00FA590C"/>
    <w:rsid w:val="00FA59B7"/>
    <w:rsid w:val="00FA5C37"/>
    <w:rsid w:val="00FA65E7"/>
    <w:rsid w:val="00FA68D2"/>
    <w:rsid w:val="00FA6E40"/>
    <w:rsid w:val="00FA6E45"/>
    <w:rsid w:val="00FA764A"/>
    <w:rsid w:val="00FA772E"/>
    <w:rsid w:val="00FA7A36"/>
    <w:rsid w:val="00FA7B19"/>
    <w:rsid w:val="00FA7F4B"/>
    <w:rsid w:val="00FB0415"/>
    <w:rsid w:val="00FB041A"/>
    <w:rsid w:val="00FB0D0A"/>
    <w:rsid w:val="00FB1179"/>
    <w:rsid w:val="00FB146E"/>
    <w:rsid w:val="00FB1554"/>
    <w:rsid w:val="00FB15C0"/>
    <w:rsid w:val="00FB1681"/>
    <w:rsid w:val="00FB2117"/>
    <w:rsid w:val="00FB2241"/>
    <w:rsid w:val="00FB37EB"/>
    <w:rsid w:val="00FB410E"/>
    <w:rsid w:val="00FB4336"/>
    <w:rsid w:val="00FB459F"/>
    <w:rsid w:val="00FB4620"/>
    <w:rsid w:val="00FB5064"/>
    <w:rsid w:val="00FB5BED"/>
    <w:rsid w:val="00FB5C73"/>
    <w:rsid w:val="00FB5D37"/>
    <w:rsid w:val="00FB5DFE"/>
    <w:rsid w:val="00FB6636"/>
    <w:rsid w:val="00FB680D"/>
    <w:rsid w:val="00FB6D23"/>
    <w:rsid w:val="00FB6DD0"/>
    <w:rsid w:val="00FB728B"/>
    <w:rsid w:val="00FB7F61"/>
    <w:rsid w:val="00FC00A7"/>
    <w:rsid w:val="00FC0472"/>
    <w:rsid w:val="00FC0C48"/>
    <w:rsid w:val="00FC0CDF"/>
    <w:rsid w:val="00FC0D53"/>
    <w:rsid w:val="00FC0FA7"/>
    <w:rsid w:val="00FC12F8"/>
    <w:rsid w:val="00FC191D"/>
    <w:rsid w:val="00FC1AC8"/>
    <w:rsid w:val="00FC1EF5"/>
    <w:rsid w:val="00FC218C"/>
    <w:rsid w:val="00FC251E"/>
    <w:rsid w:val="00FC2753"/>
    <w:rsid w:val="00FC2755"/>
    <w:rsid w:val="00FC2B74"/>
    <w:rsid w:val="00FC2BB4"/>
    <w:rsid w:val="00FC2D58"/>
    <w:rsid w:val="00FC3007"/>
    <w:rsid w:val="00FC30B3"/>
    <w:rsid w:val="00FC30F3"/>
    <w:rsid w:val="00FC3142"/>
    <w:rsid w:val="00FC34CA"/>
    <w:rsid w:val="00FC38E4"/>
    <w:rsid w:val="00FC3C01"/>
    <w:rsid w:val="00FC3E11"/>
    <w:rsid w:val="00FC3EE1"/>
    <w:rsid w:val="00FC43E9"/>
    <w:rsid w:val="00FC451C"/>
    <w:rsid w:val="00FC4D86"/>
    <w:rsid w:val="00FC54A1"/>
    <w:rsid w:val="00FC59DD"/>
    <w:rsid w:val="00FC5A6C"/>
    <w:rsid w:val="00FC5AB5"/>
    <w:rsid w:val="00FC6003"/>
    <w:rsid w:val="00FC60BD"/>
    <w:rsid w:val="00FC62DA"/>
    <w:rsid w:val="00FC65DD"/>
    <w:rsid w:val="00FC670E"/>
    <w:rsid w:val="00FC6777"/>
    <w:rsid w:val="00FC693E"/>
    <w:rsid w:val="00FC698E"/>
    <w:rsid w:val="00FC6C61"/>
    <w:rsid w:val="00FC6FA0"/>
    <w:rsid w:val="00FC7026"/>
    <w:rsid w:val="00FC7243"/>
    <w:rsid w:val="00FC77D2"/>
    <w:rsid w:val="00FC7AB1"/>
    <w:rsid w:val="00FC7BF8"/>
    <w:rsid w:val="00FD0237"/>
    <w:rsid w:val="00FD0369"/>
    <w:rsid w:val="00FD04F1"/>
    <w:rsid w:val="00FD06F9"/>
    <w:rsid w:val="00FD0F44"/>
    <w:rsid w:val="00FD0FA6"/>
    <w:rsid w:val="00FD13E4"/>
    <w:rsid w:val="00FD140B"/>
    <w:rsid w:val="00FD17E5"/>
    <w:rsid w:val="00FD1A2D"/>
    <w:rsid w:val="00FD24E9"/>
    <w:rsid w:val="00FD29AD"/>
    <w:rsid w:val="00FD2B73"/>
    <w:rsid w:val="00FD2CE7"/>
    <w:rsid w:val="00FD3745"/>
    <w:rsid w:val="00FD374B"/>
    <w:rsid w:val="00FD3C9C"/>
    <w:rsid w:val="00FD42F1"/>
    <w:rsid w:val="00FD4358"/>
    <w:rsid w:val="00FD438E"/>
    <w:rsid w:val="00FD4B7A"/>
    <w:rsid w:val="00FD4CAF"/>
    <w:rsid w:val="00FD4F20"/>
    <w:rsid w:val="00FD5686"/>
    <w:rsid w:val="00FD5B53"/>
    <w:rsid w:val="00FD5F7A"/>
    <w:rsid w:val="00FD6792"/>
    <w:rsid w:val="00FD6803"/>
    <w:rsid w:val="00FD6DAA"/>
    <w:rsid w:val="00FD7071"/>
    <w:rsid w:val="00FD75E9"/>
    <w:rsid w:val="00FD77EA"/>
    <w:rsid w:val="00FD7D4D"/>
    <w:rsid w:val="00FE06FA"/>
    <w:rsid w:val="00FE07B6"/>
    <w:rsid w:val="00FE0920"/>
    <w:rsid w:val="00FE0CFD"/>
    <w:rsid w:val="00FE1B93"/>
    <w:rsid w:val="00FE1D7A"/>
    <w:rsid w:val="00FE1F42"/>
    <w:rsid w:val="00FE224D"/>
    <w:rsid w:val="00FE246C"/>
    <w:rsid w:val="00FE2475"/>
    <w:rsid w:val="00FE2A07"/>
    <w:rsid w:val="00FE2DAF"/>
    <w:rsid w:val="00FE3239"/>
    <w:rsid w:val="00FE3359"/>
    <w:rsid w:val="00FE37EE"/>
    <w:rsid w:val="00FE3BCB"/>
    <w:rsid w:val="00FE3C33"/>
    <w:rsid w:val="00FE40C2"/>
    <w:rsid w:val="00FE422B"/>
    <w:rsid w:val="00FE45C4"/>
    <w:rsid w:val="00FE4C73"/>
    <w:rsid w:val="00FE50A2"/>
    <w:rsid w:val="00FE5410"/>
    <w:rsid w:val="00FE5592"/>
    <w:rsid w:val="00FE5B0B"/>
    <w:rsid w:val="00FE5DB9"/>
    <w:rsid w:val="00FE5FF8"/>
    <w:rsid w:val="00FE6437"/>
    <w:rsid w:val="00FE649E"/>
    <w:rsid w:val="00FE68E4"/>
    <w:rsid w:val="00FE6D21"/>
    <w:rsid w:val="00FE6DB9"/>
    <w:rsid w:val="00FE7624"/>
    <w:rsid w:val="00FE7A90"/>
    <w:rsid w:val="00FE7B5A"/>
    <w:rsid w:val="00FE7D22"/>
    <w:rsid w:val="00FF04FC"/>
    <w:rsid w:val="00FF0514"/>
    <w:rsid w:val="00FF0542"/>
    <w:rsid w:val="00FF0563"/>
    <w:rsid w:val="00FF10ED"/>
    <w:rsid w:val="00FF118B"/>
    <w:rsid w:val="00FF13E6"/>
    <w:rsid w:val="00FF18E6"/>
    <w:rsid w:val="00FF18F5"/>
    <w:rsid w:val="00FF1A2A"/>
    <w:rsid w:val="00FF1F71"/>
    <w:rsid w:val="00FF2368"/>
    <w:rsid w:val="00FF29E5"/>
    <w:rsid w:val="00FF2F29"/>
    <w:rsid w:val="00FF2F3C"/>
    <w:rsid w:val="00FF2FD5"/>
    <w:rsid w:val="00FF3095"/>
    <w:rsid w:val="00FF38B3"/>
    <w:rsid w:val="00FF38D2"/>
    <w:rsid w:val="00FF3A83"/>
    <w:rsid w:val="00FF4148"/>
    <w:rsid w:val="00FF438A"/>
    <w:rsid w:val="00FF4397"/>
    <w:rsid w:val="00FF4491"/>
    <w:rsid w:val="00FF4CC7"/>
    <w:rsid w:val="00FF508E"/>
    <w:rsid w:val="00FF50AE"/>
    <w:rsid w:val="00FF5717"/>
    <w:rsid w:val="00FF589B"/>
    <w:rsid w:val="00FF58CA"/>
    <w:rsid w:val="00FF5A32"/>
    <w:rsid w:val="00FF5D62"/>
    <w:rsid w:val="00FF5F99"/>
    <w:rsid w:val="00FF60AF"/>
    <w:rsid w:val="00FF60EA"/>
    <w:rsid w:val="00FF618F"/>
    <w:rsid w:val="00FF6275"/>
    <w:rsid w:val="00FF664A"/>
    <w:rsid w:val="00FF6838"/>
    <w:rsid w:val="00FF683F"/>
    <w:rsid w:val="00FF69ED"/>
    <w:rsid w:val="00FF6D75"/>
    <w:rsid w:val="00FF6E4A"/>
    <w:rsid w:val="00FF6EE0"/>
    <w:rsid w:val="00FF7472"/>
    <w:rsid w:val="00FF76C0"/>
    <w:rsid w:val="00FF781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5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775AA"/>
    <w:pPr>
      <w:keepNext/>
      <w:ind w:left="720"/>
      <w:jc w:val="both"/>
      <w:outlineLvl w:val="1"/>
    </w:pPr>
    <w:rPr>
      <w:rFonts w:ascii="TimesET" w:hAnsi="TimesET"/>
      <w:b/>
      <w:szCs w:val="20"/>
    </w:rPr>
  </w:style>
  <w:style w:type="paragraph" w:styleId="3">
    <w:name w:val="heading 3"/>
    <w:basedOn w:val="a"/>
    <w:next w:val="a"/>
    <w:qFormat/>
    <w:rsid w:val="00E775AA"/>
    <w:pPr>
      <w:keepNext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rsid w:val="00E775AA"/>
    <w:pPr>
      <w:keepNext/>
      <w:jc w:val="center"/>
      <w:outlineLvl w:val="3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E775AA"/>
    <w:pPr>
      <w:keepNext/>
      <w:jc w:val="center"/>
      <w:outlineLvl w:val="4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E775AA"/>
    <w:pPr>
      <w:keepNext/>
      <w:ind w:firstLine="720"/>
      <w:jc w:val="center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E775AA"/>
    <w:pPr>
      <w:keepNext/>
      <w:ind w:left="709" w:firstLine="11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775AA"/>
    <w:pPr>
      <w:keepNext/>
      <w:ind w:left="709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E775AA"/>
    <w:pPr>
      <w:keepNext/>
      <w:widowControl w:val="0"/>
      <w:autoSpaceDE w:val="0"/>
      <w:autoSpaceDN w:val="0"/>
      <w:adjustRightInd w:val="0"/>
      <w:spacing w:line="260" w:lineRule="auto"/>
      <w:ind w:right="-1646"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75A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E775A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E775AA"/>
    <w:pPr>
      <w:ind w:firstLine="720"/>
      <w:jc w:val="both"/>
    </w:pPr>
    <w:rPr>
      <w:rFonts w:ascii="TimesET" w:hAnsi="TimesET"/>
      <w:szCs w:val="20"/>
    </w:rPr>
  </w:style>
  <w:style w:type="paragraph" w:styleId="a5">
    <w:name w:val="Body Text Indent"/>
    <w:basedOn w:val="a"/>
    <w:rsid w:val="00E775AA"/>
    <w:pPr>
      <w:ind w:firstLine="567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775AA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paragraph" w:styleId="30">
    <w:name w:val="Body Text Indent 3"/>
    <w:basedOn w:val="a"/>
    <w:rsid w:val="00E775AA"/>
    <w:pPr>
      <w:ind w:firstLine="720"/>
      <w:jc w:val="both"/>
    </w:pPr>
    <w:rPr>
      <w:rFonts w:ascii="TimesET" w:hAnsi="TimesET"/>
      <w:color w:val="000080"/>
      <w:szCs w:val="20"/>
    </w:rPr>
  </w:style>
  <w:style w:type="paragraph" w:styleId="31">
    <w:name w:val="Body Text 3"/>
    <w:basedOn w:val="a"/>
    <w:rsid w:val="00E775AA"/>
    <w:pPr>
      <w:jc w:val="both"/>
    </w:pPr>
    <w:rPr>
      <w:rFonts w:ascii="TimesET" w:hAnsi="TimesET"/>
      <w:color w:val="000080"/>
      <w:szCs w:val="20"/>
    </w:rPr>
  </w:style>
  <w:style w:type="paragraph" w:styleId="a8">
    <w:name w:val="Title"/>
    <w:basedOn w:val="a"/>
    <w:link w:val="a9"/>
    <w:qFormat/>
    <w:rsid w:val="00E775AA"/>
    <w:pPr>
      <w:jc w:val="center"/>
    </w:pPr>
    <w:rPr>
      <w:szCs w:val="20"/>
    </w:rPr>
  </w:style>
  <w:style w:type="paragraph" w:customStyle="1" w:styleId="ConsNormal">
    <w:name w:val="ConsNormal"/>
    <w:rsid w:val="00E77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a">
    <w:name w:val="page number"/>
    <w:basedOn w:val="a0"/>
    <w:rsid w:val="00E775AA"/>
  </w:style>
  <w:style w:type="paragraph" w:customStyle="1" w:styleId="11">
    <w:name w:val="Обычный1"/>
    <w:rsid w:val="00E775AA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styleId="ab">
    <w:name w:val="footer"/>
    <w:basedOn w:val="a"/>
    <w:rsid w:val="00E775A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775A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4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F83BBE"/>
    <w:rPr>
      <w:sz w:val="28"/>
      <w:lang w:val="de-DE"/>
    </w:rPr>
  </w:style>
  <w:style w:type="paragraph" w:customStyle="1" w:styleId="ConsPlusNormal">
    <w:name w:val="ConsPlusNormal"/>
    <w:rsid w:val="00BA00D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List Paragraph"/>
    <w:basedOn w:val="a"/>
    <w:uiPriority w:val="34"/>
    <w:qFormat/>
    <w:rsid w:val="00DE436D"/>
    <w:pPr>
      <w:ind w:left="708"/>
    </w:pPr>
  </w:style>
  <w:style w:type="character" w:customStyle="1" w:styleId="a4">
    <w:name w:val="Основной текст Знак"/>
    <w:link w:val="a3"/>
    <w:rsid w:val="0033169C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6B5D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5664E4"/>
    <w:rPr>
      <w:color w:val="0000FF"/>
      <w:u w:val="single"/>
    </w:rPr>
  </w:style>
  <w:style w:type="character" w:customStyle="1" w:styleId="a9">
    <w:name w:val="Название Знак"/>
    <w:link w:val="a8"/>
    <w:rsid w:val="002D28A8"/>
    <w:rPr>
      <w:sz w:val="24"/>
    </w:rPr>
  </w:style>
  <w:style w:type="paragraph" w:customStyle="1" w:styleId="ConsPlusCell">
    <w:name w:val="ConsPlusCell"/>
    <w:uiPriority w:val="99"/>
    <w:rsid w:val="002726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link w:val="1"/>
    <w:rsid w:val="004B22C4"/>
    <w:rPr>
      <w:b/>
      <w:sz w:val="28"/>
    </w:rPr>
  </w:style>
  <w:style w:type="paragraph" w:customStyle="1" w:styleId="ConsPlusTitle">
    <w:name w:val="ConsPlusTitle"/>
    <w:rsid w:val="002362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1E76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u\&#1052;&#1086;&#1080;%20&#1076;&#1086;&#1082;&#1091;&#1084;&#1077;&#1085;&#1090;&#1099;\&#1055;&#1088;&#1086;&#1077;&#1082;&#1090;&#1099;%20&#1073;&#1102;&#1076;&#1078;&#1077;&#1090;&#1086;&#1074;\2014\&#1053;&#1086;&#1074;&#1072;&#1103;%20&#1087;&#1072;&#1087;&#1082;&#1072;\&#1055;&#1054;&#1071;&#1057;&#1053;&#1048;&#1058;&#1045;&#1051;&#1068;&#1053;&#1040;&#1071;%20&#1047;&#1040;&#1055;&#1048;&#1057;&#1050;&#1040;%20&#1080;&#1102;&#1083;&#1100;%20%202014%20-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3F03-772A-4325-A193-2E1A5ED5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июль  2014 - 2</Template>
  <TotalTime>599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ФО Администрации Ленинского муниципального района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bou</dc:creator>
  <cp:lastModifiedBy>Наталья Н. Тупикина</cp:lastModifiedBy>
  <cp:revision>203</cp:revision>
  <cp:lastPrinted>2019-11-25T11:21:00Z</cp:lastPrinted>
  <dcterms:created xsi:type="dcterms:W3CDTF">2019-07-04T12:39:00Z</dcterms:created>
  <dcterms:modified xsi:type="dcterms:W3CDTF">2020-05-27T13:03:00Z</dcterms:modified>
</cp:coreProperties>
</file>