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EA7592">
        <w:trPr>
          <w:trHeight w:val="240"/>
        </w:trPr>
        <w:tc>
          <w:tcPr>
            <w:tcW w:w="9546" w:type="dxa"/>
          </w:tcPr>
          <w:p w:rsidR="00EA7592" w:rsidRDefault="00D045DE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1.95pt;margin-top:-15.55pt;width:43.75pt;height:55.3pt;z-index:-1" wrapcoords="-46 0 -46 21564 21600 21564 21600 0 -46 0">
                  <v:imagedata r:id="rId5" o:title="Ленинский (герб)2"/>
                  <w10:wrap type="tight"/>
                </v:shape>
              </w:pict>
            </w:r>
          </w:p>
        </w:tc>
      </w:tr>
    </w:tbl>
    <w:p w:rsidR="00EA7592" w:rsidRDefault="00EA7592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</w:t>
      </w:r>
      <w:r w:rsidR="00AA71F5">
        <w:rPr>
          <w:sz w:val="28"/>
        </w:rPr>
        <w:t xml:space="preserve"> МУНИЦИПАЛЬНОГО</w:t>
      </w:r>
      <w:r>
        <w:rPr>
          <w:sz w:val="28"/>
        </w:rPr>
        <w:t xml:space="preserve"> РАЙОНА</w:t>
      </w:r>
      <w:r>
        <w:rPr>
          <w:sz w:val="28"/>
        </w:rPr>
        <w:br/>
        <w:t>ВОЛГОГРАДСКОЙ ОБЛАСТИ</w:t>
      </w:r>
    </w:p>
    <w:p w:rsidR="00EA7592" w:rsidRDefault="00EA7592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EA7592" w:rsidRDefault="00EA7592">
      <w:pPr>
        <w:jc w:val="center"/>
        <w:rPr>
          <w:sz w:val="24"/>
        </w:rPr>
      </w:pPr>
    </w:p>
    <w:p w:rsidR="00EA7592" w:rsidRDefault="00EA7592">
      <w:pPr>
        <w:rPr>
          <w:sz w:val="24"/>
        </w:rPr>
      </w:pPr>
      <w:r>
        <w:rPr>
          <w:sz w:val="24"/>
        </w:rPr>
        <w:t>От</w:t>
      </w:r>
      <w:r w:rsidR="00111898">
        <w:rPr>
          <w:sz w:val="24"/>
        </w:rPr>
        <w:t xml:space="preserve"> </w:t>
      </w:r>
      <w:r w:rsidR="003B69CB">
        <w:rPr>
          <w:sz w:val="24"/>
        </w:rPr>
        <w:t>22.03.2019</w:t>
      </w:r>
      <w:r w:rsidR="00111898">
        <w:rPr>
          <w:sz w:val="24"/>
        </w:rPr>
        <w:t xml:space="preserve">      </w:t>
      </w:r>
      <w:r>
        <w:rPr>
          <w:sz w:val="24"/>
        </w:rPr>
        <w:t xml:space="preserve">  </w:t>
      </w:r>
      <w:r w:rsidR="00AD36AF">
        <w:rPr>
          <w:sz w:val="24"/>
        </w:rPr>
        <w:t xml:space="preserve"> </w:t>
      </w:r>
      <w:r>
        <w:rPr>
          <w:sz w:val="24"/>
        </w:rPr>
        <w:t xml:space="preserve">№ </w:t>
      </w:r>
      <w:r w:rsidR="003B69CB">
        <w:rPr>
          <w:sz w:val="24"/>
        </w:rPr>
        <w:t>37-р</w:t>
      </w:r>
      <w:r w:rsidR="00AD36AF">
        <w:rPr>
          <w:sz w:val="24"/>
        </w:rPr>
        <w:t xml:space="preserve"> §</w:t>
      </w:r>
      <w:r w:rsidR="00111898">
        <w:rPr>
          <w:sz w:val="24"/>
        </w:rPr>
        <w:t xml:space="preserve"> </w:t>
      </w:r>
      <w:r w:rsidR="003B69CB">
        <w:rPr>
          <w:sz w:val="24"/>
        </w:rPr>
        <w:t>1</w:t>
      </w:r>
    </w:p>
    <w:p w:rsidR="00111898" w:rsidRDefault="00111898">
      <w:pPr>
        <w:rPr>
          <w:sz w:val="24"/>
        </w:rPr>
      </w:pPr>
    </w:p>
    <w:p w:rsidR="003B69CB" w:rsidRDefault="00D127F3" w:rsidP="00D127F3">
      <w:pPr>
        <w:jc w:val="center"/>
        <w:rPr>
          <w:sz w:val="24"/>
          <w:szCs w:val="24"/>
        </w:rPr>
      </w:pPr>
      <w:r w:rsidRPr="006C3E87">
        <w:rPr>
          <w:sz w:val="24"/>
          <w:szCs w:val="24"/>
        </w:rPr>
        <w:t>Об утвер</w:t>
      </w:r>
      <w:r>
        <w:rPr>
          <w:sz w:val="24"/>
          <w:szCs w:val="24"/>
        </w:rPr>
        <w:t>ждении плана мероприятий («дорож</w:t>
      </w:r>
      <w:r w:rsidRPr="006C3E87">
        <w:rPr>
          <w:sz w:val="24"/>
          <w:szCs w:val="24"/>
        </w:rPr>
        <w:t xml:space="preserve">ной карты») </w:t>
      </w:r>
      <w:r>
        <w:rPr>
          <w:sz w:val="24"/>
          <w:szCs w:val="24"/>
        </w:rPr>
        <w:t xml:space="preserve"> по содействию развити</w:t>
      </w:r>
      <w:r w:rsidR="00F91EBE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</w:p>
    <w:p w:rsidR="003B69CB" w:rsidRDefault="00D127F3" w:rsidP="00D127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конкуренции и по развитию конкурентной среды </w:t>
      </w:r>
      <w:r w:rsidRPr="006C3E87">
        <w:rPr>
          <w:sz w:val="24"/>
          <w:szCs w:val="24"/>
        </w:rPr>
        <w:t xml:space="preserve">на территории </w:t>
      </w:r>
    </w:p>
    <w:p w:rsidR="00D127F3" w:rsidRDefault="00D127F3" w:rsidP="00D127F3">
      <w:pPr>
        <w:jc w:val="center"/>
        <w:rPr>
          <w:sz w:val="24"/>
          <w:szCs w:val="24"/>
        </w:rPr>
      </w:pPr>
      <w:r w:rsidRPr="006C3E87">
        <w:rPr>
          <w:sz w:val="24"/>
          <w:szCs w:val="24"/>
        </w:rPr>
        <w:t>Ленинского муниципального ра</w:t>
      </w:r>
      <w:r w:rsidRPr="006C3E87">
        <w:rPr>
          <w:sz w:val="24"/>
          <w:szCs w:val="24"/>
        </w:rPr>
        <w:t>й</w:t>
      </w:r>
      <w:r w:rsidR="003B69CB">
        <w:rPr>
          <w:sz w:val="24"/>
          <w:szCs w:val="24"/>
        </w:rPr>
        <w:t>она</w:t>
      </w:r>
    </w:p>
    <w:p w:rsidR="003B69CB" w:rsidRDefault="003B69CB" w:rsidP="00D127F3">
      <w:pPr>
        <w:jc w:val="center"/>
        <w:rPr>
          <w:sz w:val="24"/>
          <w:szCs w:val="24"/>
        </w:rPr>
      </w:pPr>
    </w:p>
    <w:p w:rsidR="00D127F3" w:rsidRDefault="00D127F3" w:rsidP="00D127F3">
      <w:pPr>
        <w:jc w:val="both"/>
        <w:rPr>
          <w:sz w:val="24"/>
          <w:szCs w:val="24"/>
        </w:rPr>
      </w:pPr>
    </w:p>
    <w:p w:rsidR="00D127F3" w:rsidRPr="003B69CB" w:rsidRDefault="00D127F3" w:rsidP="003B69CB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3B69CB">
        <w:rPr>
          <w:rFonts w:ascii="yandex-sans" w:hAnsi="yandex-sans"/>
          <w:color w:val="000000"/>
          <w:sz w:val="28"/>
          <w:szCs w:val="28"/>
        </w:rPr>
        <w:t>В соответствии с подпунктом «б» пункта 2 Перечня поручений През</w:t>
      </w:r>
      <w:r w:rsidRPr="003B69CB">
        <w:rPr>
          <w:rFonts w:ascii="yandex-sans" w:hAnsi="yandex-sans"/>
          <w:color w:val="000000"/>
          <w:sz w:val="28"/>
          <w:szCs w:val="28"/>
        </w:rPr>
        <w:t>и</w:t>
      </w:r>
      <w:r w:rsidRPr="003B69CB">
        <w:rPr>
          <w:rFonts w:ascii="yandex-sans" w:hAnsi="yandex-sans"/>
          <w:color w:val="000000"/>
          <w:sz w:val="28"/>
          <w:szCs w:val="28"/>
        </w:rPr>
        <w:t>дента Российской Федерации от 15</w:t>
      </w:r>
      <w:r w:rsidR="007D750A">
        <w:rPr>
          <w:rFonts w:ascii="yandex-sans" w:hAnsi="yandex-sans"/>
          <w:color w:val="000000"/>
          <w:sz w:val="28"/>
          <w:szCs w:val="28"/>
        </w:rPr>
        <w:t>.05.</w:t>
      </w:r>
      <w:r w:rsidRPr="003B69CB">
        <w:rPr>
          <w:rFonts w:ascii="yandex-sans" w:hAnsi="yandex-sans"/>
          <w:color w:val="000000"/>
          <w:sz w:val="28"/>
          <w:szCs w:val="28"/>
        </w:rPr>
        <w:t>2018 № Пр-817-ГС, распоряжением Пр</w:t>
      </w:r>
      <w:r w:rsidRPr="003B69CB">
        <w:rPr>
          <w:rFonts w:ascii="yandex-sans" w:hAnsi="yandex-sans"/>
          <w:color w:val="000000"/>
          <w:sz w:val="28"/>
          <w:szCs w:val="28"/>
        </w:rPr>
        <w:t>а</w:t>
      </w:r>
      <w:r w:rsidRPr="003B69CB">
        <w:rPr>
          <w:rFonts w:ascii="yandex-sans" w:hAnsi="yandex-sans"/>
          <w:color w:val="000000"/>
          <w:sz w:val="28"/>
          <w:szCs w:val="28"/>
        </w:rPr>
        <w:t>вительства Российской Федерации от 05</w:t>
      </w:r>
      <w:r w:rsidR="007D750A">
        <w:rPr>
          <w:rFonts w:ascii="yandex-sans" w:hAnsi="yandex-sans"/>
          <w:color w:val="000000"/>
          <w:sz w:val="28"/>
          <w:szCs w:val="28"/>
        </w:rPr>
        <w:t>.09.</w:t>
      </w:r>
      <w:r w:rsidRPr="003B69CB">
        <w:rPr>
          <w:rFonts w:ascii="yandex-sans" w:hAnsi="yandex-sans"/>
          <w:color w:val="000000"/>
          <w:sz w:val="28"/>
          <w:szCs w:val="28"/>
        </w:rPr>
        <w:t xml:space="preserve">2015 № 1738-р, </w:t>
      </w:r>
      <w:r w:rsidR="007D750A">
        <w:rPr>
          <w:rFonts w:ascii="yandex-sans" w:hAnsi="yandex-sans" w:hint="eastAsia"/>
          <w:color w:val="000000"/>
          <w:sz w:val="28"/>
          <w:szCs w:val="28"/>
        </w:rPr>
        <w:t>подпунктом</w:t>
      </w:r>
      <w:r w:rsidR="007D750A">
        <w:rPr>
          <w:rFonts w:ascii="yandex-sans" w:hAnsi="yandex-sans"/>
          <w:color w:val="000000"/>
          <w:sz w:val="28"/>
          <w:szCs w:val="28"/>
        </w:rPr>
        <w:t xml:space="preserve"> </w:t>
      </w:r>
      <w:r w:rsidRPr="003B69CB">
        <w:rPr>
          <w:rFonts w:ascii="yandex-sans" w:hAnsi="yandex-sans"/>
          <w:color w:val="000000"/>
          <w:sz w:val="28"/>
          <w:szCs w:val="28"/>
        </w:rPr>
        <w:t>2.2.2.4 Соглашения между комитетом экономики Волгоградской области и админис</w:t>
      </w:r>
      <w:r w:rsidRPr="003B69CB">
        <w:rPr>
          <w:rFonts w:ascii="yandex-sans" w:hAnsi="yandex-sans"/>
          <w:color w:val="000000"/>
          <w:sz w:val="28"/>
          <w:szCs w:val="28"/>
        </w:rPr>
        <w:t>т</w:t>
      </w:r>
      <w:r w:rsidRPr="003B69CB">
        <w:rPr>
          <w:rFonts w:ascii="yandex-sans" w:hAnsi="yandex-sans"/>
          <w:color w:val="000000"/>
          <w:sz w:val="28"/>
          <w:szCs w:val="28"/>
        </w:rPr>
        <w:t>рацией Ленинского  муниципального района Волгоградской области по вн</w:t>
      </w:r>
      <w:r w:rsidRPr="003B69CB">
        <w:rPr>
          <w:rFonts w:ascii="yandex-sans" w:hAnsi="yandex-sans"/>
          <w:color w:val="000000"/>
          <w:sz w:val="28"/>
          <w:szCs w:val="28"/>
        </w:rPr>
        <w:t>е</w:t>
      </w:r>
      <w:r w:rsidRPr="003B69CB">
        <w:rPr>
          <w:rFonts w:ascii="yandex-sans" w:hAnsi="yandex-sans"/>
          <w:color w:val="000000"/>
          <w:sz w:val="28"/>
          <w:szCs w:val="28"/>
        </w:rPr>
        <w:t>дрению на территории Ленинского муниципального района Волгоградской о</w:t>
      </w:r>
      <w:r w:rsidRPr="003B69CB">
        <w:rPr>
          <w:rFonts w:ascii="yandex-sans" w:hAnsi="yandex-sans"/>
          <w:color w:val="000000"/>
          <w:sz w:val="28"/>
          <w:szCs w:val="28"/>
        </w:rPr>
        <w:t>б</w:t>
      </w:r>
      <w:r w:rsidRPr="003B69CB">
        <w:rPr>
          <w:rFonts w:ascii="yandex-sans" w:hAnsi="yandex-sans"/>
          <w:color w:val="000000"/>
          <w:sz w:val="28"/>
          <w:szCs w:val="28"/>
        </w:rPr>
        <w:t>ласти в 2015-2016 г.г. стандарта развития конкуренции в субъектах Росси</w:t>
      </w:r>
      <w:r w:rsidRPr="003B69CB">
        <w:rPr>
          <w:rFonts w:ascii="yandex-sans" w:hAnsi="yandex-sans"/>
          <w:color w:val="000000"/>
          <w:sz w:val="28"/>
          <w:szCs w:val="28"/>
        </w:rPr>
        <w:t>й</w:t>
      </w:r>
      <w:r w:rsidRPr="003B69CB">
        <w:rPr>
          <w:rFonts w:ascii="yandex-sans" w:hAnsi="yandex-sans"/>
          <w:color w:val="000000"/>
          <w:sz w:val="28"/>
          <w:szCs w:val="28"/>
        </w:rPr>
        <w:t>ской Фед</w:t>
      </w:r>
      <w:r w:rsidRPr="003B69CB">
        <w:rPr>
          <w:rFonts w:ascii="yandex-sans" w:hAnsi="yandex-sans"/>
          <w:color w:val="000000"/>
          <w:sz w:val="28"/>
          <w:szCs w:val="28"/>
        </w:rPr>
        <w:t>е</w:t>
      </w:r>
      <w:r w:rsidRPr="003B69CB">
        <w:rPr>
          <w:rFonts w:ascii="yandex-sans" w:hAnsi="yandex-sans"/>
          <w:color w:val="000000"/>
          <w:sz w:val="28"/>
          <w:szCs w:val="28"/>
        </w:rPr>
        <w:t>рации от 18</w:t>
      </w:r>
      <w:r w:rsidR="007D750A">
        <w:rPr>
          <w:rFonts w:ascii="yandex-sans" w:hAnsi="yandex-sans"/>
          <w:color w:val="000000"/>
          <w:sz w:val="28"/>
          <w:szCs w:val="28"/>
        </w:rPr>
        <w:t>.08.</w:t>
      </w:r>
      <w:r w:rsidRPr="003B69CB">
        <w:rPr>
          <w:rFonts w:ascii="yandex-sans" w:hAnsi="yandex-sans"/>
          <w:color w:val="000000"/>
          <w:sz w:val="28"/>
          <w:szCs w:val="28"/>
        </w:rPr>
        <w:t xml:space="preserve">2015 </w:t>
      </w:r>
      <w:r w:rsidRPr="003B69CB">
        <w:rPr>
          <w:rFonts w:ascii="yandex-sans" w:hAnsi="yandex-sans" w:hint="eastAsia"/>
          <w:color w:val="000000"/>
          <w:sz w:val="28"/>
          <w:szCs w:val="28"/>
        </w:rPr>
        <w:t>№</w:t>
      </w:r>
      <w:r w:rsidR="007D750A">
        <w:rPr>
          <w:rFonts w:ascii="yandex-sans" w:hAnsi="yandex-sans"/>
          <w:color w:val="000000"/>
          <w:sz w:val="28"/>
          <w:szCs w:val="28"/>
        </w:rPr>
        <w:t xml:space="preserve"> </w:t>
      </w:r>
      <w:r w:rsidRPr="003B69CB">
        <w:rPr>
          <w:rFonts w:ascii="yandex-sans" w:hAnsi="yandex-sans" w:hint="eastAsia"/>
          <w:color w:val="000000"/>
          <w:sz w:val="28"/>
          <w:szCs w:val="28"/>
        </w:rPr>
        <w:t>20</w:t>
      </w:r>
      <w:r w:rsidRPr="003B69CB">
        <w:rPr>
          <w:rFonts w:ascii="yandex-sans" w:hAnsi="yandex-sans"/>
          <w:color w:val="000000"/>
          <w:sz w:val="28"/>
          <w:szCs w:val="28"/>
        </w:rPr>
        <w:t>:</w:t>
      </w:r>
      <w:proofErr w:type="gramEnd"/>
    </w:p>
    <w:p w:rsidR="00D127F3" w:rsidRPr="003B69CB" w:rsidRDefault="00D127F3" w:rsidP="003B69CB">
      <w:pPr>
        <w:ind w:firstLine="709"/>
        <w:jc w:val="both"/>
        <w:rPr>
          <w:sz w:val="28"/>
          <w:szCs w:val="28"/>
        </w:rPr>
      </w:pPr>
      <w:r w:rsidRPr="003B69CB">
        <w:rPr>
          <w:sz w:val="28"/>
          <w:szCs w:val="28"/>
        </w:rPr>
        <w:t>1.</w:t>
      </w:r>
      <w:r w:rsidR="007D750A">
        <w:rPr>
          <w:sz w:val="28"/>
          <w:szCs w:val="28"/>
        </w:rPr>
        <w:t xml:space="preserve"> </w:t>
      </w:r>
      <w:r w:rsidRPr="003B69CB">
        <w:rPr>
          <w:sz w:val="28"/>
          <w:szCs w:val="28"/>
        </w:rPr>
        <w:t>Утвердить план мероприятий («дорожную карту») по содействию ра</w:t>
      </w:r>
      <w:r w:rsidRPr="003B69CB">
        <w:rPr>
          <w:sz w:val="28"/>
          <w:szCs w:val="28"/>
        </w:rPr>
        <w:t>з</w:t>
      </w:r>
      <w:r w:rsidRPr="003B69CB">
        <w:rPr>
          <w:sz w:val="28"/>
          <w:szCs w:val="28"/>
        </w:rPr>
        <w:t>вити</w:t>
      </w:r>
      <w:r w:rsidR="00F91EBE">
        <w:rPr>
          <w:sz w:val="28"/>
          <w:szCs w:val="28"/>
        </w:rPr>
        <w:t>ю</w:t>
      </w:r>
      <w:r w:rsidRPr="003B69CB">
        <w:rPr>
          <w:sz w:val="28"/>
          <w:szCs w:val="28"/>
        </w:rPr>
        <w:t xml:space="preserve"> конкуренции и по развитию конкурентной среды на территории Лени</w:t>
      </w:r>
      <w:r w:rsidRPr="003B69CB">
        <w:rPr>
          <w:sz w:val="28"/>
          <w:szCs w:val="28"/>
        </w:rPr>
        <w:t>н</w:t>
      </w:r>
      <w:r w:rsidRPr="003B69CB">
        <w:rPr>
          <w:sz w:val="28"/>
          <w:szCs w:val="28"/>
        </w:rPr>
        <w:t>ского муниципального ра</w:t>
      </w:r>
      <w:r w:rsidRPr="003B69CB">
        <w:rPr>
          <w:sz w:val="28"/>
          <w:szCs w:val="28"/>
        </w:rPr>
        <w:t>й</w:t>
      </w:r>
      <w:r w:rsidRPr="003B69CB">
        <w:rPr>
          <w:sz w:val="28"/>
          <w:szCs w:val="28"/>
        </w:rPr>
        <w:t>она»</w:t>
      </w:r>
      <w:r w:rsidR="007D750A">
        <w:rPr>
          <w:sz w:val="28"/>
          <w:szCs w:val="28"/>
        </w:rPr>
        <w:t>.</w:t>
      </w:r>
      <w:r w:rsidRPr="003B69CB">
        <w:rPr>
          <w:sz w:val="28"/>
          <w:szCs w:val="28"/>
        </w:rPr>
        <w:t xml:space="preserve"> </w:t>
      </w:r>
    </w:p>
    <w:p w:rsidR="00D127F3" w:rsidRPr="003B69CB" w:rsidRDefault="00D127F3" w:rsidP="003B69CB">
      <w:pPr>
        <w:ind w:firstLine="709"/>
        <w:jc w:val="both"/>
        <w:rPr>
          <w:sz w:val="28"/>
          <w:szCs w:val="28"/>
        </w:rPr>
      </w:pPr>
      <w:r w:rsidRPr="003B69CB">
        <w:rPr>
          <w:sz w:val="28"/>
          <w:szCs w:val="28"/>
        </w:rPr>
        <w:t>2.</w:t>
      </w:r>
      <w:r w:rsidR="007D750A">
        <w:rPr>
          <w:sz w:val="28"/>
          <w:szCs w:val="28"/>
        </w:rPr>
        <w:t xml:space="preserve"> </w:t>
      </w:r>
      <w:r w:rsidRPr="003B69CB">
        <w:rPr>
          <w:sz w:val="28"/>
          <w:szCs w:val="28"/>
        </w:rPr>
        <w:t>Оказать содействие органам исполнительной власти Волгоградской области по достижению до 01</w:t>
      </w:r>
      <w:r w:rsidR="007D750A">
        <w:rPr>
          <w:sz w:val="28"/>
          <w:szCs w:val="28"/>
        </w:rPr>
        <w:t>.01.</w:t>
      </w:r>
      <w:r w:rsidRPr="003B69CB">
        <w:rPr>
          <w:sz w:val="28"/>
          <w:szCs w:val="28"/>
        </w:rPr>
        <w:t>2022</w:t>
      </w:r>
      <w:r w:rsidR="007D750A">
        <w:rPr>
          <w:sz w:val="28"/>
          <w:szCs w:val="28"/>
        </w:rPr>
        <w:t xml:space="preserve"> з</w:t>
      </w:r>
      <w:r w:rsidRPr="003B69CB">
        <w:rPr>
          <w:sz w:val="28"/>
          <w:szCs w:val="28"/>
        </w:rPr>
        <w:t>начений ключевых показателей  разв</w:t>
      </w:r>
      <w:r w:rsidRPr="003B69CB">
        <w:rPr>
          <w:sz w:val="28"/>
          <w:szCs w:val="28"/>
        </w:rPr>
        <w:t>и</w:t>
      </w:r>
      <w:r w:rsidRPr="003B69CB">
        <w:rPr>
          <w:sz w:val="28"/>
          <w:szCs w:val="28"/>
        </w:rPr>
        <w:t>тия конкуренции в Волгоградской области, утвержденных постановлением  Губернатора Волгоградской области  от 19</w:t>
      </w:r>
      <w:r w:rsidR="007D750A">
        <w:rPr>
          <w:sz w:val="28"/>
          <w:szCs w:val="28"/>
        </w:rPr>
        <w:t>.11.</w:t>
      </w:r>
      <w:r w:rsidRPr="003B69CB">
        <w:rPr>
          <w:sz w:val="28"/>
          <w:szCs w:val="28"/>
        </w:rPr>
        <w:t>2018 №</w:t>
      </w:r>
      <w:r w:rsidR="007D750A">
        <w:rPr>
          <w:sz w:val="28"/>
          <w:szCs w:val="28"/>
        </w:rPr>
        <w:t xml:space="preserve"> </w:t>
      </w:r>
      <w:r w:rsidRPr="003B69CB">
        <w:rPr>
          <w:sz w:val="28"/>
          <w:szCs w:val="28"/>
        </w:rPr>
        <w:t>779 «Об утверждении ключевых показателей развития конкуренции  в Волгоградской обла</w:t>
      </w:r>
      <w:r w:rsidRPr="003B69CB">
        <w:rPr>
          <w:sz w:val="28"/>
          <w:szCs w:val="28"/>
        </w:rPr>
        <w:t>с</w:t>
      </w:r>
      <w:r w:rsidRPr="003B69CB">
        <w:rPr>
          <w:sz w:val="28"/>
          <w:szCs w:val="28"/>
        </w:rPr>
        <w:t>ти».</w:t>
      </w:r>
    </w:p>
    <w:p w:rsidR="007D750A" w:rsidRDefault="00D127F3" w:rsidP="003B69CB">
      <w:pPr>
        <w:ind w:firstLine="709"/>
        <w:jc w:val="both"/>
        <w:rPr>
          <w:sz w:val="28"/>
          <w:szCs w:val="28"/>
        </w:rPr>
      </w:pPr>
      <w:r w:rsidRPr="003B69CB">
        <w:rPr>
          <w:sz w:val="28"/>
          <w:szCs w:val="28"/>
        </w:rPr>
        <w:t>3.</w:t>
      </w:r>
      <w:r w:rsidR="007D750A">
        <w:rPr>
          <w:sz w:val="28"/>
          <w:szCs w:val="28"/>
        </w:rPr>
        <w:t xml:space="preserve"> </w:t>
      </w:r>
      <w:r w:rsidRPr="003B69CB">
        <w:rPr>
          <w:sz w:val="28"/>
          <w:szCs w:val="28"/>
        </w:rPr>
        <w:t>Признать утратившим</w:t>
      </w:r>
      <w:r w:rsidR="007D750A">
        <w:rPr>
          <w:sz w:val="28"/>
          <w:szCs w:val="28"/>
        </w:rPr>
        <w:t>и</w:t>
      </w:r>
      <w:r w:rsidRPr="003B69CB">
        <w:rPr>
          <w:sz w:val="28"/>
          <w:szCs w:val="28"/>
        </w:rPr>
        <w:t xml:space="preserve"> силу следующие распоряжения администрации Ленинского муниципального района</w:t>
      </w:r>
      <w:r w:rsidR="007D750A">
        <w:rPr>
          <w:sz w:val="28"/>
          <w:szCs w:val="28"/>
        </w:rPr>
        <w:t>:</w:t>
      </w:r>
    </w:p>
    <w:p w:rsidR="00D127F3" w:rsidRPr="003B69CB" w:rsidRDefault="007D750A" w:rsidP="003B69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27F3" w:rsidRPr="003B69CB">
        <w:rPr>
          <w:sz w:val="28"/>
          <w:szCs w:val="28"/>
        </w:rPr>
        <w:t xml:space="preserve"> от 26.10.2016 №</w:t>
      </w:r>
      <w:r>
        <w:rPr>
          <w:sz w:val="28"/>
          <w:szCs w:val="28"/>
        </w:rPr>
        <w:t xml:space="preserve"> </w:t>
      </w:r>
      <w:r w:rsidR="00D127F3" w:rsidRPr="003B69CB">
        <w:rPr>
          <w:sz w:val="28"/>
          <w:szCs w:val="28"/>
        </w:rPr>
        <w:t>131-р §</w:t>
      </w:r>
      <w:r>
        <w:rPr>
          <w:sz w:val="28"/>
          <w:szCs w:val="28"/>
        </w:rPr>
        <w:t xml:space="preserve"> </w:t>
      </w:r>
      <w:r w:rsidR="00D127F3" w:rsidRPr="003B69CB">
        <w:rPr>
          <w:sz w:val="28"/>
          <w:szCs w:val="28"/>
        </w:rPr>
        <w:t>3 «Об утверждении плана мероприятий («д</w:t>
      </w:r>
      <w:r w:rsidR="00D127F3" w:rsidRPr="003B69CB">
        <w:rPr>
          <w:sz w:val="28"/>
          <w:szCs w:val="28"/>
        </w:rPr>
        <w:t>о</w:t>
      </w:r>
      <w:r w:rsidR="00D127F3" w:rsidRPr="003B69CB">
        <w:rPr>
          <w:sz w:val="28"/>
          <w:szCs w:val="28"/>
        </w:rPr>
        <w:t>рожной карты») по содействию развития конкуренции и по развитию конк</w:t>
      </w:r>
      <w:r w:rsidR="00D127F3" w:rsidRPr="003B69CB">
        <w:rPr>
          <w:sz w:val="28"/>
          <w:szCs w:val="28"/>
        </w:rPr>
        <w:t>у</w:t>
      </w:r>
      <w:r w:rsidR="00D127F3" w:rsidRPr="003B69CB">
        <w:rPr>
          <w:sz w:val="28"/>
          <w:szCs w:val="28"/>
        </w:rPr>
        <w:t>рентной среды на территории Ленинского мун</w:t>
      </w:r>
      <w:r w:rsidR="00D127F3" w:rsidRPr="003B69CB">
        <w:rPr>
          <w:sz w:val="28"/>
          <w:szCs w:val="28"/>
        </w:rPr>
        <w:t>и</w:t>
      </w:r>
      <w:r w:rsidR="00D127F3" w:rsidRPr="003B69CB">
        <w:rPr>
          <w:sz w:val="28"/>
          <w:szCs w:val="28"/>
        </w:rPr>
        <w:t>ципального района»;</w:t>
      </w:r>
    </w:p>
    <w:p w:rsidR="00D127F3" w:rsidRPr="003B69CB" w:rsidRDefault="00D127F3" w:rsidP="003B69CB">
      <w:pPr>
        <w:ind w:firstLine="709"/>
        <w:jc w:val="both"/>
        <w:rPr>
          <w:sz w:val="28"/>
          <w:szCs w:val="28"/>
        </w:rPr>
      </w:pPr>
      <w:r w:rsidRPr="003B69CB">
        <w:rPr>
          <w:sz w:val="28"/>
          <w:szCs w:val="28"/>
        </w:rPr>
        <w:t>- от 14.11.2016 № 142-р §</w:t>
      </w:r>
      <w:r w:rsidR="007D750A">
        <w:rPr>
          <w:sz w:val="28"/>
          <w:szCs w:val="28"/>
        </w:rPr>
        <w:t xml:space="preserve"> </w:t>
      </w:r>
      <w:r w:rsidRPr="003B69CB">
        <w:rPr>
          <w:sz w:val="28"/>
          <w:szCs w:val="28"/>
        </w:rPr>
        <w:t>1</w:t>
      </w:r>
      <w:r w:rsidR="007D750A">
        <w:rPr>
          <w:sz w:val="28"/>
          <w:szCs w:val="28"/>
        </w:rPr>
        <w:t xml:space="preserve"> «</w:t>
      </w:r>
      <w:r w:rsidRPr="003B69CB">
        <w:rPr>
          <w:sz w:val="28"/>
          <w:szCs w:val="28"/>
        </w:rPr>
        <w:t>О внесении изменений  в распоряжение а</w:t>
      </w:r>
      <w:r w:rsidRPr="003B69CB">
        <w:rPr>
          <w:sz w:val="28"/>
          <w:szCs w:val="28"/>
        </w:rPr>
        <w:t>д</w:t>
      </w:r>
      <w:r w:rsidRPr="003B69CB">
        <w:rPr>
          <w:sz w:val="28"/>
          <w:szCs w:val="28"/>
        </w:rPr>
        <w:t>министрации Ленинского муниципального района от 26.10.2016 №</w:t>
      </w:r>
      <w:r w:rsidR="007D750A">
        <w:rPr>
          <w:sz w:val="28"/>
          <w:szCs w:val="28"/>
        </w:rPr>
        <w:t xml:space="preserve"> </w:t>
      </w:r>
      <w:r w:rsidRPr="003B69CB">
        <w:rPr>
          <w:sz w:val="28"/>
          <w:szCs w:val="28"/>
        </w:rPr>
        <w:t>131-р §</w:t>
      </w:r>
      <w:r w:rsidR="007D750A">
        <w:rPr>
          <w:sz w:val="28"/>
          <w:szCs w:val="28"/>
        </w:rPr>
        <w:t xml:space="preserve"> </w:t>
      </w:r>
      <w:r w:rsidRPr="003B69CB">
        <w:rPr>
          <w:sz w:val="28"/>
          <w:szCs w:val="28"/>
        </w:rPr>
        <w:t>3 «Об утверждении плана мероприятий («дорожной карты») по содействию ра</w:t>
      </w:r>
      <w:r w:rsidRPr="003B69CB">
        <w:rPr>
          <w:sz w:val="28"/>
          <w:szCs w:val="28"/>
        </w:rPr>
        <w:t>з</w:t>
      </w:r>
      <w:r w:rsidRPr="003B69CB">
        <w:rPr>
          <w:sz w:val="28"/>
          <w:szCs w:val="28"/>
        </w:rPr>
        <w:lastRenderedPageBreak/>
        <w:t>вития конкуренции и по развитию конкурентной среды на территории Лени</w:t>
      </w:r>
      <w:r w:rsidRPr="003B69CB">
        <w:rPr>
          <w:sz w:val="28"/>
          <w:szCs w:val="28"/>
        </w:rPr>
        <w:t>н</w:t>
      </w:r>
      <w:r w:rsidRPr="003B69CB">
        <w:rPr>
          <w:sz w:val="28"/>
          <w:szCs w:val="28"/>
        </w:rPr>
        <w:t>ского муниципального района».</w:t>
      </w:r>
    </w:p>
    <w:p w:rsidR="00D127F3" w:rsidRPr="003B69CB" w:rsidRDefault="00D127F3" w:rsidP="003B69CB">
      <w:pPr>
        <w:ind w:firstLine="709"/>
        <w:jc w:val="both"/>
        <w:rPr>
          <w:sz w:val="28"/>
          <w:szCs w:val="28"/>
        </w:rPr>
      </w:pPr>
      <w:r w:rsidRPr="003B69CB">
        <w:rPr>
          <w:sz w:val="28"/>
          <w:szCs w:val="28"/>
        </w:rPr>
        <w:t>4. Контроль исполнения распоряжения возложить на отдел экономики.</w:t>
      </w:r>
    </w:p>
    <w:p w:rsidR="006D7FCC" w:rsidRDefault="006D7FCC">
      <w:pPr>
        <w:ind w:firstLine="851"/>
        <w:jc w:val="both"/>
        <w:rPr>
          <w:sz w:val="28"/>
        </w:rPr>
      </w:pPr>
    </w:p>
    <w:p w:rsidR="007D750A" w:rsidRDefault="007D750A">
      <w:pPr>
        <w:ind w:firstLine="851"/>
        <w:jc w:val="both"/>
        <w:rPr>
          <w:sz w:val="28"/>
        </w:rPr>
      </w:pPr>
    </w:p>
    <w:p w:rsidR="00EE37FD" w:rsidRDefault="00EA7592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EE37FD">
        <w:rPr>
          <w:sz w:val="28"/>
        </w:rPr>
        <w:t>администрации</w:t>
      </w:r>
    </w:p>
    <w:p w:rsidR="00EA7592" w:rsidRDefault="00E33924" w:rsidP="00132D54">
      <w:pPr>
        <w:jc w:val="both"/>
        <w:rPr>
          <w:sz w:val="28"/>
        </w:rPr>
      </w:pPr>
      <w:r>
        <w:rPr>
          <w:sz w:val="28"/>
        </w:rPr>
        <w:t>Ленинского</w:t>
      </w:r>
      <w:r w:rsidR="00EE37FD">
        <w:rPr>
          <w:sz w:val="28"/>
        </w:rPr>
        <w:t xml:space="preserve"> </w:t>
      </w:r>
      <w:r>
        <w:rPr>
          <w:sz w:val="28"/>
        </w:rPr>
        <w:t>муниципального района</w:t>
      </w:r>
      <w:r w:rsidR="00EA7592">
        <w:rPr>
          <w:sz w:val="28"/>
        </w:rPr>
        <w:tab/>
      </w:r>
      <w:r w:rsidR="00EA7592">
        <w:rPr>
          <w:sz w:val="28"/>
        </w:rPr>
        <w:tab/>
      </w:r>
      <w:r w:rsidR="00EA7592">
        <w:rPr>
          <w:sz w:val="28"/>
        </w:rPr>
        <w:tab/>
      </w:r>
      <w:r w:rsidR="00EA7592">
        <w:rPr>
          <w:sz w:val="28"/>
        </w:rPr>
        <w:tab/>
      </w:r>
      <w:r w:rsidR="00111898">
        <w:rPr>
          <w:sz w:val="28"/>
        </w:rPr>
        <w:t xml:space="preserve">   </w:t>
      </w:r>
      <w:r w:rsidR="003F50E9">
        <w:rPr>
          <w:sz w:val="28"/>
        </w:rPr>
        <w:t>Н.Н. Варв</w:t>
      </w:r>
      <w:r w:rsidR="003F50E9">
        <w:rPr>
          <w:sz w:val="28"/>
        </w:rPr>
        <w:t>а</w:t>
      </w:r>
      <w:r w:rsidR="003F50E9">
        <w:rPr>
          <w:sz w:val="28"/>
        </w:rPr>
        <w:t>ровский</w:t>
      </w:r>
    </w:p>
    <w:p w:rsidR="00D127F3" w:rsidRDefault="00D127F3" w:rsidP="00132D54">
      <w:pPr>
        <w:jc w:val="both"/>
        <w:rPr>
          <w:sz w:val="28"/>
        </w:rPr>
        <w:sectPr w:rsidR="00D127F3" w:rsidSect="00EE37FD">
          <w:pgSz w:w="12242" w:h="15842" w:code="1"/>
          <w:pgMar w:top="993" w:right="1185" w:bottom="1135" w:left="1418" w:header="720" w:footer="720" w:gutter="0"/>
          <w:cols w:space="720"/>
        </w:sectPr>
      </w:pPr>
    </w:p>
    <w:p w:rsidR="00D127F3" w:rsidRDefault="000A136D" w:rsidP="000A136D">
      <w:pPr>
        <w:ind w:left="9639"/>
        <w:jc w:val="both"/>
        <w:rPr>
          <w:sz w:val="24"/>
        </w:rPr>
      </w:pPr>
      <w:r>
        <w:rPr>
          <w:sz w:val="24"/>
        </w:rPr>
        <w:lastRenderedPageBreak/>
        <w:t>УТВЕРЖДЕН</w:t>
      </w:r>
    </w:p>
    <w:p w:rsidR="000A136D" w:rsidRPr="000A136D" w:rsidRDefault="000A136D" w:rsidP="000A136D">
      <w:pPr>
        <w:ind w:left="9639"/>
        <w:jc w:val="both"/>
        <w:rPr>
          <w:sz w:val="24"/>
        </w:rPr>
      </w:pPr>
    </w:p>
    <w:p w:rsidR="00D127F3" w:rsidRPr="000A136D" w:rsidRDefault="00D127F3" w:rsidP="000A136D">
      <w:pPr>
        <w:ind w:left="9639"/>
        <w:jc w:val="both"/>
        <w:rPr>
          <w:sz w:val="24"/>
        </w:rPr>
      </w:pPr>
      <w:r w:rsidRPr="000A136D">
        <w:rPr>
          <w:sz w:val="24"/>
        </w:rPr>
        <w:t>распоряжени</w:t>
      </w:r>
      <w:r w:rsidR="000A136D">
        <w:rPr>
          <w:sz w:val="24"/>
        </w:rPr>
        <w:t>ем</w:t>
      </w:r>
      <w:r w:rsidRPr="000A136D">
        <w:rPr>
          <w:sz w:val="24"/>
        </w:rPr>
        <w:t xml:space="preserve">  администрации </w:t>
      </w:r>
    </w:p>
    <w:p w:rsidR="00D127F3" w:rsidRDefault="00D127F3" w:rsidP="000A136D">
      <w:pPr>
        <w:ind w:left="9639"/>
        <w:jc w:val="both"/>
        <w:rPr>
          <w:sz w:val="24"/>
        </w:rPr>
      </w:pPr>
      <w:r w:rsidRPr="000A136D">
        <w:rPr>
          <w:sz w:val="24"/>
        </w:rPr>
        <w:t>Ленинского муниципального района</w:t>
      </w:r>
    </w:p>
    <w:p w:rsidR="000A136D" w:rsidRPr="000A136D" w:rsidRDefault="000A136D" w:rsidP="000A136D">
      <w:pPr>
        <w:ind w:left="9639"/>
        <w:jc w:val="both"/>
        <w:rPr>
          <w:sz w:val="24"/>
        </w:rPr>
      </w:pPr>
    </w:p>
    <w:p w:rsidR="00D127F3" w:rsidRPr="000A136D" w:rsidRDefault="00D127F3" w:rsidP="000A136D">
      <w:pPr>
        <w:ind w:left="9639"/>
        <w:jc w:val="both"/>
        <w:rPr>
          <w:sz w:val="24"/>
        </w:rPr>
      </w:pPr>
      <w:r w:rsidRPr="000A136D">
        <w:rPr>
          <w:sz w:val="24"/>
        </w:rPr>
        <w:t>от</w:t>
      </w:r>
      <w:r w:rsidR="000A136D">
        <w:rPr>
          <w:sz w:val="24"/>
        </w:rPr>
        <w:t xml:space="preserve"> 22.03.2019 </w:t>
      </w:r>
      <w:r w:rsidRPr="000A136D">
        <w:rPr>
          <w:sz w:val="24"/>
        </w:rPr>
        <w:t>№</w:t>
      </w:r>
      <w:r w:rsidR="000A136D">
        <w:rPr>
          <w:sz w:val="24"/>
        </w:rPr>
        <w:t xml:space="preserve"> 37-р § 1</w:t>
      </w:r>
    </w:p>
    <w:p w:rsidR="00D127F3" w:rsidRPr="006C3E87" w:rsidRDefault="00D127F3" w:rsidP="00D127F3">
      <w:pPr>
        <w:jc w:val="both"/>
        <w:rPr>
          <w:sz w:val="24"/>
          <w:szCs w:val="24"/>
        </w:rPr>
      </w:pPr>
    </w:p>
    <w:p w:rsidR="00D127F3" w:rsidRPr="006C3E87" w:rsidRDefault="00D127F3" w:rsidP="00D127F3">
      <w:pPr>
        <w:jc w:val="both"/>
        <w:rPr>
          <w:sz w:val="24"/>
          <w:szCs w:val="24"/>
        </w:rPr>
      </w:pPr>
    </w:p>
    <w:p w:rsidR="000A136D" w:rsidRDefault="00D127F3" w:rsidP="00D127F3">
      <w:pPr>
        <w:jc w:val="center"/>
        <w:rPr>
          <w:b/>
          <w:sz w:val="28"/>
          <w:szCs w:val="28"/>
        </w:rPr>
      </w:pPr>
      <w:r w:rsidRPr="002E6E65">
        <w:rPr>
          <w:b/>
          <w:sz w:val="28"/>
          <w:szCs w:val="28"/>
        </w:rPr>
        <w:t>План мероприятий («дорожной карты») по содействию развити</w:t>
      </w:r>
      <w:r w:rsidR="00F91EBE">
        <w:rPr>
          <w:b/>
          <w:sz w:val="28"/>
          <w:szCs w:val="28"/>
        </w:rPr>
        <w:t>ю</w:t>
      </w:r>
      <w:r w:rsidRPr="002E6E65">
        <w:rPr>
          <w:b/>
          <w:sz w:val="28"/>
          <w:szCs w:val="28"/>
        </w:rPr>
        <w:t xml:space="preserve"> конкуренции </w:t>
      </w:r>
    </w:p>
    <w:p w:rsidR="00D127F3" w:rsidRDefault="00D127F3" w:rsidP="00D127F3">
      <w:pPr>
        <w:jc w:val="center"/>
        <w:rPr>
          <w:b/>
          <w:sz w:val="28"/>
          <w:szCs w:val="28"/>
        </w:rPr>
      </w:pPr>
      <w:r w:rsidRPr="002E6E65">
        <w:rPr>
          <w:b/>
          <w:sz w:val="28"/>
          <w:szCs w:val="28"/>
        </w:rPr>
        <w:t>и по развитию конкурен</w:t>
      </w:r>
      <w:r w:rsidRPr="002E6E65">
        <w:rPr>
          <w:b/>
          <w:sz w:val="28"/>
          <w:szCs w:val="28"/>
        </w:rPr>
        <w:t>т</w:t>
      </w:r>
      <w:r w:rsidRPr="002E6E65">
        <w:rPr>
          <w:b/>
          <w:sz w:val="28"/>
          <w:szCs w:val="28"/>
        </w:rPr>
        <w:t>ной среды на территории Ленинского муниципального района</w:t>
      </w:r>
    </w:p>
    <w:p w:rsidR="000A136D" w:rsidRDefault="000A136D" w:rsidP="00D127F3">
      <w:pPr>
        <w:jc w:val="center"/>
        <w:rPr>
          <w:b/>
          <w:sz w:val="28"/>
          <w:szCs w:val="28"/>
        </w:rPr>
      </w:pPr>
    </w:p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16"/>
        <w:gridCol w:w="1314"/>
        <w:gridCol w:w="2219"/>
        <w:gridCol w:w="2051"/>
        <w:gridCol w:w="1825"/>
        <w:gridCol w:w="3402"/>
      </w:tblGrid>
      <w:tr w:rsidR="00F87CC4" w:rsidRPr="00F87CC4" w:rsidTr="00F87CC4">
        <w:tc>
          <w:tcPr>
            <w:tcW w:w="594" w:type="dxa"/>
          </w:tcPr>
          <w:p w:rsidR="00EC5F30" w:rsidRPr="00F87CC4" w:rsidRDefault="00EC5F30" w:rsidP="00F87CC4">
            <w:pPr>
              <w:ind w:right="-48"/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7CC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87CC4">
              <w:rPr>
                <w:sz w:val="28"/>
                <w:szCs w:val="28"/>
              </w:rPr>
              <w:t>/</w:t>
            </w:r>
            <w:proofErr w:type="spellStart"/>
            <w:r w:rsidRPr="00F87CC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Наименование н</w:t>
            </w:r>
            <w:r w:rsidRPr="00F87CC4">
              <w:rPr>
                <w:sz w:val="28"/>
                <w:szCs w:val="28"/>
              </w:rPr>
              <w:t>а</w:t>
            </w:r>
            <w:r w:rsidRPr="00F87CC4">
              <w:rPr>
                <w:sz w:val="28"/>
                <w:szCs w:val="28"/>
              </w:rPr>
              <w:t>правления, меропри</w:t>
            </w:r>
            <w:r w:rsidRPr="00F87CC4">
              <w:rPr>
                <w:sz w:val="28"/>
                <w:szCs w:val="28"/>
              </w:rPr>
              <w:t>я</w:t>
            </w:r>
            <w:r w:rsidRPr="00F87CC4">
              <w:rPr>
                <w:sz w:val="28"/>
                <w:szCs w:val="28"/>
              </w:rPr>
              <w:t>тия</w:t>
            </w:r>
          </w:p>
        </w:tc>
        <w:tc>
          <w:tcPr>
            <w:tcW w:w="1314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Срок реализ</w:t>
            </w:r>
            <w:r w:rsidRPr="00F87CC4">
              <w:rPr>
                <w:sz w:val="28"/>
                <w:szCs w:val="28"/>
              </w:rPr>
              <w:t>а</w:t>
            </w:r>
            <w:r w:rsidRPr="00F87CC4">
              <w:rPr>
                <w:sz w:val="28"/>
                <w:szCs w:val="28"/>
              </w:rPr>
              <w:t>ции</w:t>
            </w:r>
          </w:p>
        </w:tc>
        <w:tc>
          <w:tcPr>
            <w:tcW w:w="2219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Ответстве</w:t>
            </w:r>
            <w:r w:rsidRPr="00F87CC4">
              <w:rPr>
                <w:sz w:val="28"/>
                <w:szCs w:val="28"/>
              </w:rPr>
              <w:t>н</w:t>
            </w:r>
            <w:r w:rsidRPr="00F87CC4">
              <w:rPr>
                <w:sz w:val="28"/>
                <w:szCs w:val="28"/>
              </w:rPr>
              <w:t>ный исполн</w:t>
            </w:r>
            <w:r w:rsidRPr="00F87CC4">
              <w:rPr>
                <w:sz w:val="28"/>
                <w:szCs w:val="28"/>
              </w:rPr>
              <w:t>и</w:t>
            </w:r>
            <w:r w:rsidRPr="00F87CC4">
              <w:rPr>
                <w:sz w:val="28"/>
                <w:szCs w:val="28"/>
              </w:rPr>
              <w:t>тель, соиспо</w:t>
            </w:r>
            <w:r w:rsidRPr="00F87CC4">
              <w:rPr>
                <w:sz w:val="28"/>
                <w:szCs w:val="28"/>
              </w:rPr>
              <w:t>л</w:t>
            </w:r>
            <w:r w:rsidRPr="00F87CC4">
              <w:rPr>
                <w:sz w:val="28"/>
                <w:szCs w:val="28"/>
              </w:rPr>
              <w:t>нитель</w:t>
            </w:r>
          </w:p>
        </w:tc>
        <w:tc>
          <w:tcPr>
            <w:tcW w:w="2051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Целевой пок</w:t>
            </w:r>
            <w:r w:rsidRPr="00F87CC4">
              <w:rPr>
                <w:sz w:val="28"/>
                <w:szCs w:val="28"/>
              </w:rPr>
              <w:t>а</w:t>
            </w:r>
            <w:r w:rsidRPr="00F87CC4">
              <w:rPr>
                <w:sz w:val="28"/>
                <w:szCs w:val="28"/>
              </w:rPr>
              <w:t>затель эффе</w:t>
            </w:r>
            <w:r w:rsidRPr="00F87CC4">
              <w:rPr>
                <w:sz w:val="28"/>
                <w:szCs w:val="28"/>
              </w:rPr>
              <w:t>к</w:t>
            </w:r>
            <w:r w:rsidRPr="00F87CC4">
              <w:rPr>
                <w:sz w:val="28"/>
                <w:szCs w:val="28"/>
              </w:rPr>
              <w:t>тивности ре</w:t>
            </w:r>
            <w:r w:rsidRPr="00F87CC4">
              <w:rPr>
                <w:sz w:val="28"/>
                <w:szCs w:val="28"/>
              </w:rPr>
              <w:t>а</w:t>
            </w:r>
            <w:r w:rsidRPr="00F87CC4">
              <w:rPr>
                <w:sz w:val="28"/>
                <w:szCs w:val="28"/>
              </w:rPr>
              <w:t>лизации мер</w:t>
            </w:r>
            <w:r w:rsidRPr="00F87CC4">
              <w:rPr>
                <w:sz w:val="28"/>
                <w:szCs w:val="28"/>
              </w:rPr>
              <w:t>о</w:t>
            </w:r>
            <w:r w:rsidRPr="00F87CC4">
              <w:rPr>
                <w:sz w:val="28"/>
                <w:szCs w:val="28"/>
              </w:rPr>
              <w:t>приятия</w:t>
            </w:r>
          </w:p>
        </w:tc>
        <w:tc>
          <w:tcPr>
            <w:tcW w:w="1825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Значение ц</w:t>
            </w:r>
            <w:r w:rsidRPr="00F87CC4">
              <w:rPr>
                <w:sz w:val="28"/>
                <w:szCs w:val="28"/>
              </w:rPr>
              <w:t>е</w:t>
            </w:r>
            <w:r w:rsidRPr="00F87CC4">
              <w:rPr>
                <w:sz w:val="28"/>
                <w:szCs w:val="28"/>
              </w:rPr>
              <w:t>левого пок</w:t>
            </w:r>
            <w:r w:rsidRPr="00F87CC4">
              <w:rPr>
                <w:sz w:val="28"/>
                <w:szCs w:val="28"/>
              </w:rPr>
              <w:t>а</w:t>
            </w:r>
            <w:r w:rsidRPr="00F87CC4">
              <w:rPr>
                <w:sz w:val="28"/>
                <w:szCs w:val="28"/>
              </w:rPr>
              <w:t>зателя</w:t>
            </w:r>
          </w:p>
        </w:tc>
        <w:tc>
          <w:tcPr>
            <w:tcW w:w="3402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Ожидаемый р</w:t>
            </w:r>
            <w:r w:rsidRPr="00F87CC4">
              <w:rPr>
                <w:sz w:val="28"/>
                <w:szCs w:val="28"/>
              </w:rPr>
              <w:t>е</w:t>
            </w:r>
            <w:r w:rsidRPr="00F87CC4">
              <w:rPr>
                <w:sz w:val="28"/>
                <w:szCs w:val="28"/>
              </w:rPr>
              <w:t>зультат</w:t>
            </w:r>
          </w:p>
        </w:tc>
      </w:tr>
      <w:tr w:rsidR="00F87CC4" w:rsidRPr="00F87CC4" w:rsidTr="00F87CC4">
        <w:tc>
          <w:tcPr>
            <w:tcW w:w="594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2</w:t>
            </w:r>
          </w:p>
        </w:tc>
        <w:tc>
          <w:tcPr>
            <w:tcW w:w="1314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4</w:t>
            </w:r>
          </w:p>
        </w:tc>
        <w:tc>
          <w:tcPr>
            <w:tcW w:w="2051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7</w:t>
            </w:r>
          </w:p>
        </w:tc>
      </w:tr>
      <w:tr w:rsidR="00EC5F30" w:rsidRPr="00F87CC4" w:rsidTr="00F87CC4">
        <w:tc>
          <w:tcPr>
            <w:tcW w:w="14321" w:type="dxa"/>
            <w:gridSpan w:val="7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Системные мероприятия по развитию конкурентной среды на территории Ленинского муниципального ра</w:t>
            </w:r>
            <w:r w:rsidRPr="00F87CC4">
              <w:rPr>
                <w:sz w:val="28"/>
                <w:szCs w:val="28"/>
              </w:rPr>
              <w:t>й</w:t>
            </w:r>
            <w:r w:rsidRPr="00F87CC4">
              <w:rPr>
                <w:sz w:val="28"/>
                <w:szCs w:val="28"/>
              </w:rPr>
              <w:t>она</w:t>
            </w:r>
          </w:p>
        </w:tc>
      </w:tr>
      <w:tr w:rsidR="00EC5F30" w:rsidRPr="00F87CC4" w:rsidTr="00F87CC4">
        <w:tc>
          <w:tcPr>
            <w:tcW w:w="594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1</w:t>
            </w:r>
          </w:p>
        </w:tc>
        <w:tc>
          <w:tcPr>
            <w:tcW w:w="13727" w:type="dxa"/>
            <w:gridSpan w:val="6"/>
          </w:tcPr>
          <w:p w:rsidR="00B526A2" w:rsidRPr="00F87CC4" w:rsidRDefault="00EC5F30" w:rsidP="00F87CC4">
            <w:pPr>
              <w:jc w:val="center"/>
              <w:rPr>
                <w:b/>
                <w:sz w:val="28"/>
                <w:szCs w:val="28"/>
              </w:rPr>
            </w:pPr>
            <w:r w:rsidRPr="00F87CC4">
              <w:rPr>
                <w:b/>
                <w:sz w:val="28"/>
                <w:szCs w:val="28"/>
              </w:rPr>
              <w:t xml:space="preserve">Привлечение органов местного самоуправления к внедрению стандарта  развития конкуренции  </w:t>
            </w:r>
          </w:p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b/>
                <w:sz w:val="28"/>
                <w:szCs w:val="28"/>
              </w:rPr>
              <w:t>на те</w:t>
            </w:r>
            <w:r w:rsidRPr="00F87CC4">
              <w:rPr>
                <w:b/>
                <w:sz w:val="28"/>
                <w:szCs w:val="28"/>
              </w:rPr>
              <w:t>р</w:t>
            </w:r>
            <w:r w:rsidRPr="00F87CC4">
              <w:rPr>
                <w:b/>
                <w:sz w:val="28"/>
                <w:szCs w:val="28"/>
              </w:rPr>
              <w:t>ритории Волгоградской области</w:t>
            </w:r>
          </w:p>
        </w:tc>
      </w:tr>
      <w:tr w:rsidR="00F87CC4" w:rsidRPr="00F87CC4" w:rsidTr="00F87CC4">
        <w:tc>
          <w:tcPr>
            <w:tcW w:w="594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1.1</w:t>
            </w:r>
          </w:p>
        </w:tc>
        <w:tc>
          <w:tcPr>
            <w:tcW w:w="2916" w:type="dxa"/>
          </w:tcPr>
          <w:p w:rsidR="00EC5F30" w:rsidRPr="00F87CC4" w:rsidRDefault="00EC5F30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Принятие уч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стия в обучающих мер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приятиях для ОМС муниципальных ра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онов и городских 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ругов Во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гоградской 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ласти по вопросам соде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ствия развитию конкуренции</w:t>
            </w:r>
          </w:p>
        </w:tc>
        <w:tc>
          <w:tcPr>
            <w:tcW w:w="1314" w:type="dxa"/>
          </w:tcPr>
          <w:p w:rsidR="00EC5F30" w:rsidRPr="00F87CC4" w:rsidRDefault="00B526A2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Е</w:t>
            </w:r>
            <w:r w:rsidR="00EC5F30" w:rsidRPr="00F87CC4">
              <w:rPr>
                <w:sz w:val="28"/>
                <w:szCs w:val="28"/>
              </w:rPr>
              <w:t>жего</w:t>
            </w:r>
            <w:r w:rsidR="00EC5F30" w:rsidRPr="00F87CC4">
              <w:rPr>
                <w:sz w:val="28"/>
                <w:szCs w:val="28"/>
              </w:rPr>
              <w:t>д</w:t>
            </w:r>
            <w:r w:rsidR="00EC5F30" w:rsidRPr="00F87CC4">
              <w:rPr>
                <w:sz w:val="28"/>
                <w:szCs w:val="28"/>
              </w:rPr>
              <w:t>но (не реже 2 раз)</w:t>
            </w:r>
          </w:p>
        </w:tc>
        <w:tc>
          <w:tcPr>
            <w:tcW w:w="2219" w:type="dxa"/>
          </w:tcPr>
          <w:p w:rsidR="00EC5F30" w:rsidRPr="00F87CC4" w:rsidRDefault="00B526A2" w:rsidP="00F87CC4">
            <w:pPr>
              <w:pStyle w:val="a8"/>
              <w:jc w:val="both"/>
              <w:rPr>
                <w:rFonts w:eastAsiaTheme="minorEastAsia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омитет экон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мики Волг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градской обла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ти,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ОМС мун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ципальных ра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онов и горо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ских округов Волгоградской области (по с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EC5F30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гласованию)</w:t>
            </w:r>
          </w:p>
        </w:tc>
        <w:tc>
          <w:tcPr>
            <w:tcW w:w="2051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EC5F30" w:rsidRPr="00F87CC4" w:rsidRDefault="00EC5F30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EC5F30" w:rsidRPr="00F87CC4" w:rsidRDefault="00B526A2" w:rsidP="00F87CC4">
            <w:pPr>
              <w:jc w:val="both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С</w:t>
            </w:r>
            <w:r w:rsidR="00EC5F30" w:rsidRPr="00F87CC4">
              <w:rPr>
                <w:sz w:val="28"/>
                <w:szCs w:val="28"/>
              </w:rPr>
              <w:t>овершенствование м</w:t>
            </w:r>
            <w:r w:rsidR="00EC5F30" w:rsidRPr="00F87CC4">
              <w:rPr>
                <w:sz w:val="28"/>
                <w:szCs w:val="28"/>
              </w:rPr>
              <w:t>е</w:t>
            </w:r>
            <w:r w:rsidR="00EC5F30" w:rsidRPr="00F87CC4">
              <w:rPr>
                <w:sz w:val="28"/>
                <w:szCs w:val="28"/>
              </w:rPr>
              <w:t>тодического сопровожд</w:t>
            </w:r>
            <w:r w:rsidR="00EC5F30" w:rsidRPr="00F87CC4">
              <w:rPr>
                <w:sz w:val="28"/>
                <w:szCs w:val="28"/>
              </w:rPr>
              <w:t>е</w:t>
            </w:r>
            <w:r w:rsidR="00EC5F30" w:rsidRPr="00F87CC4">
              <w:rPr>
                <w:sz w:val="28"/>
                <w:szCs w:val="28"/>
              </w:rPr>
              <w:t>ния деятельности ОМС м</w:t>
            </w:r>
            <w:r w:rsidR="00EC5F30" w:rsidRPr="00F87CC4">
              <w:rPr>
                <w:sz w:val="28"/>
                <w:szCs w:val="28"/>
              </w:rPr>
              <w:t>у</w:t>
            </w:r>
            <w:r w:rsidR="00EC5F30" w:rsidRPr="00F87CC4">
              <w:rPr>
                <w:sz w:val="28"/>
                <w:szCs w:val="28"/>
              </w:rPr>
              <w:t>ниципальных районов и городских округов Во</w:t>
            </w:r>
            <w:r w:rsidR="00EC5F30" w:rsidRPr="00F87CC4">
              <w:rPr>
                <w:sz w:val="28"/>
                <w:szCs w:val="28"/>
              </w:rPr>
              <w:t>л</w:t>
            </w:r>
            <w:r w:rsidR="00EC5F30" w:rsidRPr="00F87CC4">
              <w:rPr>
                <w:sz w:val="28"/>
                <w:szCs w:val="28"/>
              </w:rPr>
              <w:t>гоградской области по вопросам содействия ра</w:t>
            </w:r>
            <w:r w:rsidR="00EC5F30" w:rsidRPr="00F87CC4">
              <w:rPr>
                <w:sz w:val="28"/>
                <w:szCs w:val="28"/>
              </w:rPr>
              <w:t>з</w:t>
            </w:r>
            <w:r w:rsidR="00EC5F30" w:rsidRPr="00F87CC4">
              <w:rPr>
                <w:sz w:val="28"/>
                <w:szCs w:val="28"/>
              </w:rPr>
              <w:t>витию ко</w:t>
            </w:r>
            <w:r w:rsidR="00EC5F30" w:rsidRPr="00F87CC4">
              <w:rPr>
                <w:sz w:val="28"/>
                <w:szCs w:val="28"/>
              </w:rPr>
              <w:t>н</w:t>
            </w:r>
            <w:r w:rsidR="00EC5F30" w:rsidRPr="00F87CC4">
              <w:rPr>
                <w:sz w:val="28"/>
                <w:szCs w:val="28"/>
              </w:rPr>
              <w:t>куренции</w:t>
            </w:r>
          </w:p>
        </w:tc>
      </w:tr>
    </w:tbl>
    <w:p w:rsidR="008B3527" w:rsidRDefault="008B3527"/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16"/>
        <w:gridCol w:w="1314"/>
        <w:gridCol w:w="2219"/>
        <w:gridCol w:w="2051"/>
        <w:gridCol w:w="1825"/>
        <w:gridCol w:w="3402"/>
      </w:tblGrid>
      <w:tr w:rsidR="00EC5F30" w:rsidRPr="00F87CC4" w:rsidTr="00F87CC4">
        <w:tc>
          <w:tcPr>
            <w:tcW w:w="594" w:type="dxa"/>
          </w:tcPr>
          <w:p w:rsidR="00EC5F30" w:rsidRPr="00F87CC4" w:rsidRDefault="0069415B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727" w:type="dxa"/>
            <w:gridSpan w:val="6"/>
          </w:tcPr>
          <w:p w:rsidR="00B526A2" w:rsidRPr="00F87CC4" w:rsidRDefault="00EC5F30" w:rsidP="00F87CC4">
            <w:pPr>
              <w:jc w:val="center"/>
              <w:rPr>
                <w:b/>
                <w:sz w:val="28"/>
                <w:szCs w:val="28"/>
              </w:rPr>
            </w:pPr>
            <w:r w:rsidRPr="00F87CC4">
              <w:rPr>
                <w:b/>
                <w:sz w:val="28"/>
                <w:szCs w:val="28"/>
              </w:rPr>
              <w:t xml:space="preserve">Рассмотрение вопросов развития конкурентной среды на  территории </w:t>
            </w:r>
          </w:p>
          <w:p w:rsidR="00EC5F30" w:rsidRPr="00F87CC4" w:rsidRDefault="00EC5F30" w:rsidP="00F87CC4">
            <w:pPr>
              <w:jc w:val="center"/>
              <w:rPr>
                <w:b/>
                <w:sz w:val="28"/>
                <w:szCs w:val="28"/>
              </w:rPr>
            </w:pPr>
            <w:r w:rsidRPr="00F87CC4">
              <w:rPr>
                <w:b/>
                <w:sz w:val="28"/>
                <w:szCs w:val="28"/>
              </w:rPr>
              <w:t>Ленинского муниципального района</w:t>
            </w:r>
          </w:p>
        </w:tc>
      </w:tr>
      <w:tr w:rsidR="00F87CC4" w:rsidRPr="00F87CC4" w:rsidTr="00F87CC4">
        <w:tc>
          <w:tcPr>
            <w:tcW w:w="594" w:type="dxa"/>
          </w:tcPr>
          <w:p w:rsidR="0069415B" w:rsidRPr="00F87CC4" w:rsidRDefault="0069415B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2.1</w:t>
            </w:r>
          </w:p>
        </w:tc>
        <w:tc>
          <w:tcPr>
            <w:tcW w:w="2916" w:type="dxa"/>
          </w:tcPr>
          <w:p w:rsidR="0069415B" w:rsidRPr="00F87CC4" w:rsidRDefault="0069415B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Рассмотрение вопр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 развития конк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ренции координац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онным советом по ра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витию малого и среднего предприн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мательства и разв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тию конкуре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ции в Волгоградской обла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ти (далее имен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ется - Коллегиальный 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ган) и общественн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ы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ми советами при 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ганах исполн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тельной власти Во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гоградской области</w:t>
            </w:r>
          </w:p>
        </w:tc>
        <w:tc>
          <w:tcPr>
            <w:tcW w:w="1314" w:type="dxa"/>
          </w:tcPr>
          <w:p w:rsidR="0069415B" w:rsidRPr="00F87CC4" w:rsidRDefault="0069415B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Не реже двух раз в год</w:t>
            </w:r>
          </w:p>
        </w:tc>
        <w:tc>
          <w:tcPr>
            <w:tcW w:w="2219" w:type="dxa"/>
          </w:tcPr>
          <w:p w:rsidR="0069415B" w:rsidRPr="00F87CC4" w:rsidRDefault="00B526A2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тдел эконом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ки администр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ции Л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нинского муниципальн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2051" w:type="dxa"/>
          </w:tcPr>
          <w:p w:rsidR="0069415B" w:rsidRPr="00F87CC4" w:rsidRDefault="0069415B" w:rsidP="00F87CC4">
            <w:pPr>
              <w:jc w:val="both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За 2018 год было провед</w:t>
            </w:r>
            <w:r w:rsidRPr="00F87CC4">
              <w:rPr>
                <w:sz w:val="28"/>
                <w:szCs w:val="28"/>
              </w:rPr>
              <w:t>е</w:t>
            </w:r>
            <w:r w:rsidRPr="00F87CC4">
              <w:rPr>
                <w:sz w:val="28"/>
                <w:szCs w:val="28"/>
              </w:rPr>
              <w:t>но</w:t>
            </w:r>
          </w:p>
        </w:tc>
        <w:tc>
          <w:tcPr>
            <w:tcW w:w="1825" w:type="dxa"/>
          </w:tcPr>
          <w:p w:rsidR="0069415B" w:rsidRPr="00F87CC4" w:rsidRDefault="0069415B" w:rsidP="00F87CC4">
            <w:pPr>
              <w:pStyle w:val="a8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3 заседания координац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онного сов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402" w:type="dxa"/>
          </w:tcPr>
          <w:p w:rsidR="0069415B" w:rsidRPr="00F87CC4" w:rsidRDefault="0069415B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 вопросов св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занных с внедрением стандарта развития ко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куренции на терр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тории Ленинского муниципал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ного района </w:t>
            </w:r>
          </w:p>
        </w:tc>
      </w:tr>
      <w:tr w:rsidR="0069415B" w:rsidRPr="00F87CC4" w:rsidTr="00F87CC4">
        <w:tc>
          <w:tcPr>
            <w:tcW w:w="594" w:type="dxa"/>
          </w:tcPr>
          <w:p w:rsidR="0069415B" w:rsidRPr="00F87CC4" w:rsidRDefault="0069415B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3</w:t>
            </w:r>
          </w:p>
        </w:tc>
        <w:tc>
          <w:tcPr>
            <w:tcW w:w="13727" w:type="dxa"/>
            <w:gridSpan w:val="6"/>
          </w:tcPr>
          <w:p w:rsidR="00B526A2" w:rsidRPr="00F87CC4" w:rsidRDefault="0069415B" w:rsidP="00F87CC4">
            <w:pPr>
              <w:jc w:val="center"/>
              <w:rPr>
                <w:b/>
                <w:sz w:val="28"/>
                <w:szCs w:val="28"/>
              </w:rPr>
            </w:pPr>
            <w:r w:rsidRPr="00F87CC4">
              <w:rPr>
                <w:b/>
                <w:sz w:val="28"/>
                <w:szCs w:val="28"/>
              </w:rPr>
              <w:t xml:space="preserve">Устранение избыточного государственного и муниципального регулирования </w:t>
            </w:r>
          </w:p>
          <w:p w:rsidR="0069415B" w:rsidRPr="00F87CC4" w:rsidRDefault="0069415B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b/>
                <w:sz w:val="28"/>
                <w:szCs w:val="28"/>
              </w:rPr>
              <w:t>и снижение администр</w:t>
            </w:r>
            <w:r w:rsidRPr="00F87CC4">
              <w:rPr>
                <w:b/>
                <w:sz w:val="28"/>
                <w:szCs w:val="28"/>
              </w:rPr>
              <w:t>а</w:t>
            </w:r>
            <w:r w:rsidRPr="00F87CC4">
              <w:rPr>
                <w:b/>
                <w:sz w:val="28"/>
                <w:szCs w:val="28"/>
              </w:rPr>
              <w:t>тивных барьеров</w:t>
            </w:r>
          </w:p>
        </w:tc>
      </w:tr>
      <w:tr w:rsidR="00F87CC4" w:rsidRPr="00F87CC4" w:rsidTr="00F87CC4">
        <w:tc>
          <w:tcPr>
            <w:tcW w:w="594" w:type="dxa"/>
          </w:tcPr>
          <w:p w:rsidR="0069415B" w:rsidRPr="00F87CC4" w:rsidRDefault="0069415B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3.1</w:t>
            </w:r>
          </w:p>
        </w:tc>
        <w:tc>
          <w:tcPr>
            <w:tcW w:w="2916" w:type="dxa"/>
          </w:tcPr>
          <w:p w:rsidR="0069415B" w:rsidRPr="00F87CC4" w:rsidRDefault="0069415B" w:rsidP="00F87CC4">
            <w:pPr>
              <w:shd w:val="clear" w:color="auto" w:fill="FFFFFF"/>
              <w:ind w:left="-27" w:right="-5"/>
              <w:jc w:val="both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F87CC4">
              <w:rPr>
                <w:sz w:val="28"/>
                <w:szCs w:val="28"/>
              </w:rPr>
              <w:t>пров</w:t>
            </w:r>
            <w:r w:rsidRPr="00F87CC4">
              <w:rPr>
                <w:sz w:val="28"/>
                <w:szCs w:val="28"/>
              </w:rPr>
              <w:t>е</w:t>
            </w:r>
            <w:r w:rsidRPr="00F87CC4">
              <w:rPr>
                <w:sz w:val="28"/>
                <w:szCs w:val="28"/>
              </w:rPr>
              <w:t>дения оценки регул</w:t>
            </w:r>
            <w:r w:rsidRPr="00F87CC4">
              <w:rPr>
                <w:sz w:val="28"/>
                <w:szCs w:val="28"/>
              </w:rPr>
              <w:t>и</w:t>
            </w:r>
            <w:r w:rsidRPr="00F87CC4">
              <w:rPr>
                <w:sz w:val="28"/>
                <w:szCs w:val="28"/>
              </w:rPr>
              <w:t>рующего во</w:t>
            </w:r>
            <w:r w:rsidRPr="00F87CC4">
              <w:rPr>
                <w:sz w:val="28"/>
                <w:szCs w:val="28"/>
              </w:rPr>
              <w:t>з</w:t>
            </w:r>
            <w:r w:rsidRPr="00F87CC4">
              <w:rPr>
                <w:sz w:val="28"/>
                <w:szCs w:val="28"/>
              </w:rPr>
              <w:t>действия проектов нормати</w:t>
            </w:r>
            <w:r w:rsidRPr="00F87CC4">
              <w:rPr>
                <w:sz w:val="28"/>
                <w:szCs w:val="28"/>
              </w:rPr>
              <w:t>в</w:t>
            </w:r>
            <w:r w:rsidRPr="00F87CC4">
              <w:rPr>
                <w:sz w:val="28"/>
                <w:szCs w:val="28"/>
              </w:rPr>
              <w:t>ных прав</w:t>
            </w:r>
            <w:r w:rsidRPr="00F87CC4">
              <w:rPr>
                <w:sz w:val="28"/>
                <w:szCs w:val="28"/>
              </w:rPr>
              <w:t>о</w:t>
            </w:r>
            <w:r w:rsidRPr="00F87CC4">
              <w:rPr>
                <w:sz w:val="28"/>
                <w:szCs w:val="28"/>
              </w:rPr>
              <w:t>вых актов Ленинского муниц</w:t>
            </w:r>
            <w:r w:rsidRPr="00F87CC4">
              <w:rPr>
                <w:sz w:val="28"/>
                <w:szCs w:val="28"/>
              </w:rPr>
              <w:t>и</w:t>
            </w:r>
            <w:r w:rsidRPr="00F87CC4">
              <w:rPr>
                <w:sz w:val="28"/>
                <w:szCs w:val="28"/>
              </w:rPr>
              <w:t>пального района</w:t>
            </w:r>
            <w:proofErr w:type="gramEnd"/>
            <w:r w:rsidRPr="00F87CC4">
              <w:rPr>
                <w:sz w:val="28"/>
                <w:szCs w:val="28"/>
              </w:rPr>
              <w:t xml:space="preserve">  в соответствии с пост</w:t>
            </w:r>
            <w:r w:rsidRPr="00F87CC4">
              <w:rPr>
                <w:sz w:val="28"/>
                <w:szCs w:val="28"/>
              </w:rPr>
              <w:t>а</w:t>
            </w:r>
            <w:r w:rsidRPr="00F87CC4">
              <w:rPr>
                <w:sz w:val="28"/>
                <w:szCs w:val="28"/>
              </w:rPr>
              <w:t>новлением админис</w:t>
            </w:r>
            <w:r w:rsidRPr="00F87CC4">
              <w:rPr>
                <w:sz w:val="28"/>
                <w:szCs w:val="28"/>
              </w:rPr>
              <w:t>т</w:t>
            </w:r>
            <w:r w:rsidRPr="00F87CC4">
              <w:rPr>
                <w:sz w:val="28"/>
                <w:szCs w:val="28"/>
              </w:rPr>
              <w:t>рации Ленинск</w:t>
            </w:r>
            <w:r w:rsidRPr="00F87CC4">
              <w:rPr>
                <w:sz w:val="28"/>
                <w:szCs w:val="28"/>
              </w:rPr>
              <w:t>о</w:t>
            </w:r>
            <w:r w:rsidRPr="00F87CC4">
              <w:rPr>
                <w:sz w:val="28"/>
                <w:szCs w:val="28"/>
              </w:rPr>
              <w:t>го</w:t>
            </w:r>
            <w:r w:rsidR="00B526A2" w:rsidRPr="00F87CC4">
              <w:rPr>
                <w:sz w:val="28"/>
                <w:szCs w:val="28"/>
              </w:rPr>
              <w:t xml:space="preserve"> </w:t>
            </w:r>
            <w:r w:rsidRPr="00F87CC4">
              <w:rPr>
                <w:sz w:val="28"/>
                <w:szCs w:val="28"/>
              </w:rPr>
              <w:lastRenderedPageBreak/>
              <w:t>муниципального ра</w:t>
            </w:r>
            <w:r w:rsidRPr="00F87CC4">
              <w:rPr>
                <w:sz w:val="28"/>
                <w:szCs w:val="28"/>
              </w:rPr>
              <w:t>й</w:t>
            </w:r>
            <w:r w:rsidRPr="00F87CC4">
              <w:rPr>
                <w:sz w:val="28"/>
                <w:szCs w:val="28"/>
              </w:rPr>
              <w:t>она от 15.07.2015 № 305 «Об утвержд</w:t>
            </w:r>
            <w:r w:rsidRPr="00F87CC4">
              <w:rPr>
                <w:sz w:val="28"/>
                <w:szCs w:val="28"/>
              </w:rPr>
              <w:t>е</w:t>
            </w:r>
            <w:r w:rsidRPr="00F87CC4">
              <w:rPr>
                <w:sz w:val="28"/>
                <w:szCs w:val="28"/>
              </w:rPr>
              <w:t>нии порядков пров</w:t>
            </w:r>
            <w:r w:rsidRPr="00F87CC4">
              <w:rPr>
                <w:sz w:val="28"/>
                <w:szCs w:val="28"/>
              </w:rPr>
              <w:t>е</w:t>
            </w:r>
            <w:r w:rsidRPr="00F87CC4">
              <w:rPr>
                <w:sz w:val="28"/>
                <w:szCs w:val="28"/>
              </w:rPr>
              <w:t>дения оценки регулирующ</w:t>
            </w:r>
            <w:r w:rsidRPr="00F87CC4">
              <w:rPr>
                <w:sz w:val="28"/>
                <w:szCs w:val="28"/>
              </w:rPr>
              <w:t>е</w:t>
            </w:r>
            <w:r w:rsidRPr="00F87CC4">
              <w:rPr>
                <w:sz w:val="28"/>
                <w:szCs w:val="28"/>
              </w:rPr>
              <w:t>го воздействия прое</w:t>
            </w:r>
            <w:r w:rsidRPr="00F87CC4">
              <w:rPr>
                <w:sz w:val="28"/>
                <w:szCs w:val="28"/>
              </w:rPr>
              <w:t>к</w:t>
            </w:r>
            <w:r w:rsidRPr="00F87CC4">
              <w:rPr>
                <w:sz w:val="28"/>
                <w:szCs w:val="28"/>
              </w:rPr>
              <w:t>тов</w:t>
            </w:r>
            <w:r w:rsidR="00B526A2" w:rsidRPr="00F87CC4">
              <w:rPr>
                <w:sz w:val="28"/>
                <w:szCs w:val="28"/>
              </w:rPr>
              <w:t xml:space="preserve"> </w:t>
            </w:r>
            <w:r w:rsidRPr="00F87CC4">
              <w:rPr>
                <w:sz w:val="28"/>
                <w:szCs w:val="28"/>
              </w:rPr>
              <w:t>муниц</w:t>
            </w:r>
            <w:r w:rsidRPr="00F87CC4">
              <w:rPr>
                <w:sz w:val="28"/>
                <w:szCs w:val="28"/>
              </w:rPr>
              <w:t>и</w:t>
            </w:r>
            <w:r w:rsidRPr="00F87CC4">
              <w:rPr>
                <w:sz w:val="28"/>
                <w:szCs w:val="28"/>
              </w:rPr>
              <w:t>пальных нормативных прав</w:t>
            </w:r>
            <w:r w:rsidRPr="00F87CC4">
              <w:rPr>
                <w:sz w:val="28"/>
                <w:szCs w:val="28"/>
              </w:rPr>
              <w:t>о</w:t>
            </w:r>
            <w:r w:rsidRPr="00F87CC4">
              <w:rPr>
                <w:sz w:val="28"/>
                <w:szCs w:val="28"/>
              </w:rPr>
              <w:t>вых актов и провед</w:t>
            </w:r>
            <w:r w:rsidRPr="00F87CC4">
              <w:rPr>
                <w:sz w:val="28"/>
                <w:szCs w:val="28"/>
              </w:rPr>
              <w:t>е</w:t>
            </w:r>
            <w:r w:rsidRPr="00F87CC4">
              <w:rPr>
                <w:sz w:val="28"/>
                <w:szCs w:val="28"/>
              </w:rPr>
              <w:t>ние экспертизы мун</w:t>
            </w:r>
            <w:r w:rsidRPr="00F87CC4">
              <w:rPr>
                <w:sz w:val="28"/>
                <w:szCs w:val="28"/>
              </w:rPr>
              <w:t>и</w:t>
            </w:r>
            <w:r w:rsidRPr="00F87CC4">
              <w:rPr>
                <w:sz w:val="28"/>
                <w:szCs w:val="28"/>
              </w:rPr>
              <w:t>ципальных</w:t>
            </w:r>
            <w:r w:rsidR="00B526A2" w:rsidRPr="00F87CC4">
              <w:rPr>
                <w:sz w:val="28"/>
                <w:szCs w:val="28"/>
              </w:rPr>
              <w:t xml:space="preserve"> </w:t>
            </w:r>
            <w:r w:rsidRPr="00F87CC4">
              <w:rPr>
                <w:sz w:val="28"/>
                <w:szCs w:val="28"/>
              </w:rPr>
              <w:t>нормати</w:t>
            </w:r>
            <w:r w:rsidRPr="00F87CC4">
              <w:rPr>
                <w:sz w:val="28"/>
                <w:szCs w:val="28"/>
              </w:rPr>
              <w:t>в</w:t>
            </w:r>
            <w:r w:rsidRPr="00F87CC4">
              <w:rPr>
                <w:sz w:val="28"/>
                <w:szCs w:val="28"/>
              </w:rPr>
              <w:t>ных правовых а</w:t>
            </w:r>
            <w:r w:rsidRPr="00F87CC4">
              <w:rPr>
                <w:sz w:val="28"/>
                <w:szCs w:val="28"/>
              </w:rPr>
              <w:t>к</w:t>
            </w:r>
            <w:r w:rsidRPr="00F87CC4">
              <w:rPr>
                <w:sz w:val="28"/>
                <w:szCs w:val="28"/>
              </w:rPr>
              <w:t>тов, затрагивающих в</w:t>
            </w:r>
            <w:r w:rsidRPr="00F87CC4">
              <w:rPr>
                <w:sz w:val="28"/>
                <w:szCs w:val="28"/>
              </w:rPr>
              <w:t>о</w:t>
            </w:r>
            <w:r w:rsidRPr="00F87CC4">
              <w:rPr>
                <w:sz w:val="28"/>
                <w:szCs w:val="28"/>
              </w:rPr>
              <w:t>просы осуществл</w:t>
            </w:r>
            <w:r w:rsidRPr="00F87CC4">
              <w:rPr>
                <w:sz w:val="28"/>
                <w:szCs w:val="28"/>
              </w:rPr>
              <w:t>е</w:t>
            </w:r>
            <w:r w:rsidRPr="00F87CC4">
              <w:rPr>
                <w:sz w:val="28"/>
                <w:szCs w:val="28"/>
              </w:rPr>
              <w:t>ния</w:t>
            </w:r>
            <w:r w:rsidR="00B526A2" w:rsidRPr="00F87CC4">
              <w:rPr>
                <w:sz w:val="28"/>
                <w:szCs w:val="28"/>
              </w:rPr>
              <w:t xml:space="preserve"> </w:t>
            </w:r>
            <w:r w:rsidRPr="00F87CC4">
              <w:rPr>
                <w:sz w:val="28"/>
                <w:szCs w:val="28"/>
              </w:rPr>
              <w:t>предприним</w:t>
            </w:r>
            <w:r w:rsidRPr="00F87CC4">
              <w:rPr>
                <w:sz w:val="28"/>
                <w:szCs w:val="28"/>
              </w:rPr>
              <w:t>а</w:t>
            </w:r>
            <w:r w:rsidRPr="00F87CC4">
              <w:rPr>
                <w:sz w:val="28"/>
                <w:szCs w:val="28"/>
              </w:rPr>
              <w:t>тельской и инвест</w:t>
            </w:r>
            <w:r w:rsidRPr="00F87CC4">
              <w:rPr>
                <w:sz w:val="28"/>
                <w:szCs w:val="28"/>
              </w:rPr>
              <w:t>и</w:t>
            </w:r>
            <w:r w:rsidRPr="00F87CC4">
              <w:rPr>
                <w:sz w:val="28"/>
                <w:szCs w:val="28"/>
              </w:rPr>
              <w:t>ционной деятельн</w:t>
            </w:r>
            <w:r w:rsidRPr="00F87CC4">
              <w:rPr>
                <w:sz w:val="28"/>
                <w:szCs w:val="28"/>
              </w:rPr>
              <w:t>о</w:t>
            </w:r>
            <w:r w:rsidRPr="00F87CC4">
              <w:rPr>
                <w:sz w:val="28"/>
                <w:szCs w:val="28"/>
              </w:rPr>
              <w:t>сти»</w:t>
            </w:r>
          </w:p>
        </w:tc>
        <w:tc>
          <w:tcPr>
            <w:tcW w:w="1314" w:type="dxa"/>
          </w:tcPr>
          <w:p w:rsidR="0069415B" w:rsidRPr="00F87CC4" w:rsidRDefault="0069415B" w:rsidP="00B526A2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2019- 2021 год</w:t>
            </w:r>
          </w:p>
        </w:tc>
        <w:tc>
          <w:tcPr>
            <w:tcW w:w="2219" w:type="dxa"/>
          </w:tcPr>
          <w:p w:rsidR="0069415B" w:rsidRPr="00F87CC4" w:rsidRDefault="00B526A2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тдел эконом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ки, юридич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ский отдел а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министр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ция Ленинского м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ниц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пального ра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2051" w:type="dxa"/>
          </w:tcPr>
          <w:p w:rsidR="0069415B" w:rsidRPr="00F87CC4" w:rsidRDefault="00B526A2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69415B" w:rsidRPr="00F87CC4" w:rsidRDefault="00B526A2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69415B" w:rsidRPr="00F87CC4" w:rsidRDefault="00B526A2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овышение </w:t>
            </w:r>
            <w:proofErr w:type="gramStart"/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качества пр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ведения процедуры оце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ки регулирующего во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действия проектов норм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ти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ных правовых актов администрации Лени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мун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ципального района</w:t>
            </w:r>
            <w:proofErr w:type="gramEnd"/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 снижение адм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нистративных бар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еров </w:t>
            </w:r>
          </w:p>
          <w:p w:rsidR="0069415B" w:rsidRDefault="0069415B" w:rsidP="0069415B"/>
          <w:p w:rsidR="0069415B" w:rsidRPr="0069415B" w:rsidRDefault="0069415B" w:rsidP="0069415B"/>
        </w:tc>
      </w:tr>
      <w:tr w:rsidR="00F87CC4" w:rsidRPr="00F87CC4" w:rsidTr="00F87CC4">
        <w:tc>
          <w:tcPr>
            <w:tcW w:w="594" w:type="dxa"/>
          </w:tcPr>
          <w:p w:rsidR="0069415B" w:rsidRPr="00F87CC4" w:rsidRDefault="0069415B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3.2</w:t>
            </w:r>
          </w:p>
        </w:tc>
        <w:tc>
          <w:tcPr>
            <w:tcW w:w="2916" w:type="dxa"/>
          </w:tcPr>
          <w:p w:rsidR="0069415B" w:rsidRPr="00F87CC4" w:rsidRDefault="0069415B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Совершенств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вание нормативных прав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вых актов Волгогра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ской области, регул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рующих порядок </w:t>
            </w:r>
            <w:proofErr w:type="gramStart"/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ведения оценки рег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лирующего воздейс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вия проектов норм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тивных правовых 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тов Волгоградской 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ласти</w:t>
            </w:r>
            <w:proofErr w:type="gramEnd"/>
          </w:p>
        </w:tc>
        <w:tc>
          <w:tcPr>
            <w:tcW w:w="1314" w:type="dxa"/>
          </w:tcPr>
          <w:p w:rsidR="00B526A2" w:rsidRPr="00F87CC4" w:rsidRDefault="0069415B" w:rsidP="00B526A2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2019-2021 </w:t>
            </w:r>
          </w:p>
          <w:p w:rsidR="0069415B" w:rsidRPr="00F87CC4" w:rsidRDefault="0069415B" w:rsidP="00B526A2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219" w:type="dxa"/>
          </w:tcPr>
          <w:p w:rsidR="0069415B" w:rsidRPr="00F87CC4" w:rsidRDefault="00B526A2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тдел эконом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ки, юридич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ский отдел а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мин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страция Ленинского м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ниц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пального ра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051" w:type="dxa"/>
          </w:tcPr>
          <w:p w:rsidR="0069415B" w:rsidRPr="00F87CC4" w:rsidRDefault="00B526A2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69415B" w:rsidRPr="00F87CC4" w:rsidRDefault="00B526A2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69415B" w:rsidRPr="00F87CC4" w:rsidRDefault="00B526A2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несение изменений в норм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тивные правовые акты Волгоградской о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ласти, регулирующие п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рядок </w:t>
            </w:r>
            <w:proofErr w:type="gramStart"/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проведения оценки регулирующего воздейс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вия проектов нормати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ных правовых актов Л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нинского муниципальн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 района</w:t>
            </w:r>
            <w:proofErr w:type="gramEnd"/>
            <w:r w:rsidR="0069415B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3527" w:rsidRDefault="008B3527"/>
    <w:p w:rsidR="008B3527" w:rsidRDefault="008B3527"/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16"/>
        <w:gridCol w:w="1314"/>
        <w:gridCol w:w="2219"/>
        <w:gridCol w:w="2051"/>
        <w:gridCol w:w="1825"/>
        <w:gridCol w:w="3402"/>
      </w:tblGrid>
      <w:tr w:rsidR="00F87CC4" w:rsidRPr="00F87CC4" w:rsidTr="00F87CC4">
        <w:tc>
          <w:tcPr>
            <w:tcW w:w="594" w:type="dxa"/>
          </w:tcPr>
          <w:p w:rsidR="00025ABF" w:rsidRPr="00F87CC4" w:rsidRDefault="00025ABF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lastRenderedPageBreak/>
              <w:t>3.3</w:t>
            </w:r>
          </w:p>
        </w:tc>
        <w:tc>
          <w:tcPr>
            <w:tcW w:w="2916" w:type="dxa"/>
          </w:tcPr>
          <w:p w:rsidR="00025ABF" w:rsidRPr="00F87CC4" w:rsidRDefault="00025AB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Повышение качества и доступности гос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дарственных и мун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ципал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ных услуг для юридических лиц и индивидуальных</w:t>
            </w:r>
            <w:r w:rsidR="003C66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предприним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телей, осуществляющих де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тельность на террит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рии Ленинского м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ниципального ра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она </w:t>
            </w:r>
          </w:p>
        </w:tc>
        <w:tc>
          <w:tcPr>
            <w:tcW w:w="1314" w:type="dxa"/>
          </w:tcPr>
          <w:p w:rsidR="003C66DF" w:rsidRPr="00F87CC4" w:rsidRDefault="00025AB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2019-2021 </w:t>
            </w:r>
          </w:p>
          <w:p w:rsidR="00025ABF" w:rsidRPr="00F87CC4" w:rsidRDefault="00025AB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219" w:type="dxa"/>
          </w:tcPr>
          <w:p w:rsidR="00025ABF" w:rsidRPr="00F87CC4" w:rsidRDefault="003C66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тдел эконом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ки, юридич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ский отдел а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министр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ция Ленинского м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ниц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пального ра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2051" w:type="dxa"/>
          </w:tcPr>
          <w:p w:rsidR="00025ABF" w:rsidRPr="00F87CC4" w:rsidRDefault="003C66DF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025ABF" w:rsidRPr="00F87CC4" w:rsidRDefault="003C66DF" w:rsidP="00F87CC4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025ABF" w:rsidRPr="00F87CC4" w:rsidRDefault="00025AB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Полноценная работа те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риториально обособле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ного подразделения гос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дарственного казе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ного учреждения Лени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муниципал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ного района  "Многофун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циональный центр предоставления г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сударственных и муниц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пал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ных услуг</w:t>
            </w:r>
          </w:p>
        </w:tc>
      </w:tr>
      <w:tr w:rsidR="00025ABF" w:rsidRPr="00F87CC4" w:rsidTr="00F87CC4">
        <w:tc>
          <w:tcPr>
            <w:tcW w:w="594" w:type="dxa"/>
          </w:tcPr>
          <w:p w:rsidR="00025ABF" w:rsidRPr="00F87CC4" w:rsidRDefault="00025ABF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4</w:t>
            </w:r>
          </w:p>
        </w:tc>
        <w:tc>
          <w:tcPr>
            <w:tcW w:w="13727" w:type="dxa"/>
            <w:gridSpan w:val="6"/>
          </w:tcPr>
          <w:p w:rsidR="00025ABF" w:rsidRPr="00F87CC4" w:rsidRDefault="00025ABF" w:rsidP="00F87CC4">
            <w:pPr>
              <w:pStyle w:val="a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Повышение уровня информированности субъектов предпринимательской деятельности и потребителей тов</w:t>
            </w:r>
            <w:r w:rsidRPr="00F87CC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</w:t>
            </w:r>
            <w:r w:rsidRPr="00F87CC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ров и услуг о состоянии конкурентной среды и деятельности по содействию развитию конкуренции в Волг</w:t>
            </w:r>
            <w:r w:rsidRPr="00F87CC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градской области</w:t>
            </w:r>
          </w:p>
        </w:tc>
      </w:tr>
      <w:tr w:rsidR="00F87CC4" w:rsidRPr="00F87CC4" w:rsidTr="00F87CC4">
        <w:tc>
          <w:tcPr>
            <w:tcW w:w="594" w:type="dxa"/>
          </w:tcPr>
          <w:p w:rsidR="00025ABF" w:rsidRPr="00F87CC4" w:rsidRDefault="00025ABF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4.1</w:t>
            </w:r>
          </w:p>
        </w:tc>
        <w:tc>
          <w:tcPr>
            <w:tcW w:w="2916" w:type="dxa"/>
          </w:tcPr>
          <w:p w:rsidR="00025ABF" w:rsidRPr="00F87CC4" w:rsidRDefault="00025AB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Размещение инфо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мации о ходе внедр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ния стандарта разв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тия конк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ренции на территории Лени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муниципальн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 района  на офиц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альном сайте Лени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муниципальн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 ра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она  в разделе «Стандарт ра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витие конк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ренции" </w:t>
            </w:r>
          </w:p>
        </w:tc>
        <w:tc>
          <w:tcPr>
            <w:tcW w:w="1314" w:type="dxa"/>
          </w:tcPr>
          <w:p w:rsidR="00025ABF" w:rsidRPr="00F87CC4" w:rsidRDefault="003C66DF" w:rsidP="00B526A2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егуля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но, по мере 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новл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ния и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форм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19" w:type="dxa"/>
          </w:tcPr>
          <w:p w:rsidR="00025ABF" w:rsidRPr="00F87CC4" w:rsidRDefault="003C66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тдел эконом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ки администр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ции Л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нинского муниципальн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2051" w:type="dxa"/>
          </w:tcPr>
          <w:p w:rsidR="00025ABF" w:rsidRPr="00F87CC4" w:rsidRDefault="00025AB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За 2018 год на официал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ном сайте Лени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муниц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пального ра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она было ра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мещено </w:t>
            </w:r>
          </w:p>
          <w:p w:rsidR="00025ABF" w:rsidRPr="00E9753B" w:rsidRDefault="00025ABF" w:rsidP="00B526A2"/>
        </w:tc>
        <w:tc>
          <w:tcPr>
            <w:tcW w:w="1825" w:type="dxa"/>
          </w:tcPr>
          <w:p w:rsidR="00025ABF" w:rsidRPr="00F87CC4" w:rsidRDefault="00025AB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3 материала о внедрении стандарта конкуренции</w:t>
            </w:r>
          </w:p>
        </w:tc>
        <w:tc>
          <w:tcPr>
            <w:tcW w:w="3402" w:type="dxa"/>
          </w:tcPr>
          <w:p w:rsidR="00025ABF" w:rsidRPr="00F87CC4" w:rsidRDefault="003C66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беспечение информац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онной открытости де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я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тельности по внедр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нию на территории Ленинск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 муниципального ра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она  ста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дарта развития конк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ренции</w:t>
            </w:r>
          </w:p>
        </w:tc>
      </w:tr>
      <w:tr w:rsidR="00F87CC4" w:rsidRPr="00F87CC4" w:rsidTr="00F87CC4">
        <w:tc>
          <w:tcPr>
            <w:tcW w:w="594" w:type="dxa"/>
          </w:tcPr>
          <w:p w:rsidR="00025ABF" w:rsidRPr="00F87CC4" w:rsidRDefault="00025ABF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4.2</w:t>
            </w:r>
          </w:p>
        </w:tc>
        <w:tc>
          <w:tcPr>
            <w:tcW w:w="2916" w:type="dxa"/>
          </w:tcPr>
          <w:p w:rsidR="00025ABF" w:rsidRPr="00F87CC4" w:rsidRDefault="00025AB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Размещение в средс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вах массовой инфо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мации сведений о с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стоянии сферы мал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го и среднего пре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принимательства и государственной по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держке малого и среднего предприн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мательства</w:t>
            </w:r>
          </w:p>
        </w:tc>
        <w:tc>
          <w:tcPr>
            <w:tcW w:w="1314" w:type="dxa"/>
          </w:tcPr>
          <w:p w:rsidR="00025ABF" w:rsidRPr="00F87CC4" w:rsidRDefault="003C66DF" w:rsidP="00B526A2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ост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янно</w:t>
            </w:r>
          </w:p>
        </w:tc>
        <w:tc>
          <w:tcPr>
            <w:tcW w:w="2219" w:type="dxa"/>
          </w:tcPr>
          <w:p w:rsidR="00025ABF" w:rsidRPr="00F87CC4" w:rsidRDefault="003C66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тдел эконом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ки администр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ции Л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нинского муниципальн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го района</w:t>
            </w:r>
          </w:p>
        </w:tc>
        <w:tc>
          <w:tcPr>
            <w:tcW w:w="2051" w:type="dxa"/>
          </w:tcPr>
          <w:p w:rsidR="00025ABF" w:rsidRPr="00F87CC4" w:rsidRDefault="00025ABF" w:rsidP="00F87CC4">
            <w:pPr>
              <w:pStyle w:val="a8"/>
              <w:ind w:right="-53"/>
              <w:jc w:val="both"/>
              <w:rPr>
                <w:rFonts w:eastAsiaTheme="minorEastAsia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За 2018 год на официал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ном сайте Лени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муниц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пального ра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й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она и в райо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ной </w:t>
            </w:r>
            <w:r w:rsidRPr="00F87CC4">
              <w:rPr>
                <w:rFonts w:ascii="Times New Roman" w:eastAsiaTheme="minorEastAsia" w:hAnsi="Times New Roman" w:cs="Times New Roman"/>
                <w:color w:val="1A1A1A"/>
                <w:sz w:val="28"/>
                <w:szCs w:val="28"/>
              </w:rPr>
              <w:t xml:space="preserve"> газете «Знамя» ра</w:t>
            </w:r>
            <w:r w:rsidRPr="00F87CC4">
              <w:rPr>
                <w:rFonts w:ascii="Times New Roman" w:eastAsiaTheme="minorEastAsia" w:hAnsi="Times New Roman" w:cs="Times New Roman"/>
                <w:color w:val="1A1A1A"/>
                <w:sz w:val="28"/>
                <w:szCs w:val="28"/>
              </w:rPr>
              <w:t>з</w:t>
            </w:r>
            <w:r w:rsidRPr="00F87CC4">
              <w:rPr>
                <w:rFonts w:ascii="Times New Roman" w:eastAsiaTheme="minorEastAsia" w:hAnsi="Times New Roman" w:cs="Times New Roman"/>
                <w:color w:val="1A1A1A"/>
                <w:sz w:val="28"/>
                <w:szCs w:val="28"/>
              </w:rPr>
              <w:t>мещено</w:t>
            </w:r>
          </w:p>
        </w:tc>
        <w:tc>
          <w:tcPr>
            <w:tcW w:w="1825" w:type="dxa"/>
          </w:tcPr>
          <w:p w:rsidR="003C66DF" w:rsidRPr="00F87CC4" w:rsidRDefault="00025ABF" w:rsidP="00F87CC4">
            <w:pPr>
              <w:shd w:val="clear" w:color="auto" w:fill="FFFFFF"/>
              <w:ind w:right="-70"/>
              <w:jc w:val="both"/>
              <w:rPr>
                <w:color w:val="1A1A1A"/>
                <w:sz w:val="28"/>
                <w:szCs w:val="28"/>
              </w:rPr>
            </w:pPr>
            <w:r w:rsidRPr="00F87CC4">
              <w:rPr>
                <w:color w:val="1A1A1A"/>
                <w:sz w:val="28"/>
                <w:szCs w:val="28"/>
              </w:rPr>
              <w:lastRenderedPageBreak/>
              <w:t>20 извещ</w:t>
            </w:r>
            <w:r w:rsidRPr="00F87CC4">
              <w:rPr>
                <w:color w:val="1A1A1A"/>
                <w:sz w:val="28"/>
                <w:szCs w:val="28"/>
              </w:rPr>
              <w:t>е</w:t>
            </w:r>
            <w:r w:rsidRPr="00F87CC4">
              <w:rPr>
                <w:color w:val="1A1A1A"/>
                <w:sz w:val="28"/>
                <w:szCs w:val="28"/>
              </w:rPr>
              <w:t>ний разм</w:t>
            </w:r>
            <w:r w:rsidRPr="00F87CC4">
              <w:rPr>
                <w:color w:val="1A1A1A"/>
                <w:sz w:val="28"/>
                <w:szCs w:val="28"/>
              </w:rPr>
              <w:t>е</w:t>
            </w:r>
            <w:r w:rsidRPr="00F87CC4">
              <w:rPr>
                <w:color w:val="1A1A1A"/>
                <w:sz w:val="28"/>
                <w:szCs w:val="28"/>
              </w:rPr>
              <w:t>щено на официал</w:t>
            </w:r>
            <w:r w:rsidRPr="00F87CC4">
              <w:rPr>
                <w:color w:val="1A1A1A"/>
                <w:sz w:val="28"/>
                <w:szCs w:val="28"/>
              </w:rPr>
              <w:t>ь</w:t>
            </w:r>
            <w:r w:rsidRPr="00F87CC4">
              <w:rPr>
                <w:color w:val="1A1A1A"/>
                <w:sz w:val="28"/>
                <w:szCs w:val="28"/>
              </w:rPr>
              <w:t>ном сайте Лени</w:t>
            </w:r>
            <w:r w:rsidRPr="00F87CC4">
              <w:rPr>
                <w:color w:val="1A1A1A"/>
                <w:sz w:val="28"/>
                <w:szCs w:val="28"/>
              </w:rPr>
              <w:t>н</w:t>
            </w:r>
            <w:r w:rsidRPr="00F87CC4">
              <w:rPr>
                <w:color w:val="1A1A1A"/>
                <w:sz w:val="28"/>
                <w:szCs w:val="28"/>
              </w:rPr>
              <w:lastRenderedPageBreak/>
              <w:t>ского мун</w:t>
            </w:r>
            <w:r w:rsidRPr="00F87CC4">
              <w:rPr>
                <w:color w:val="1A1A1A"/>
                <w:sz w:val="28"/>
                <w:szCs w:val="28"/>
              </w:rPr>
              <w:t>и</w:t>
            </w:r>
            <w:r w:rsidRPr="00F87CC4">
              <w:rPr>
                <w:color w:val="1A1A1A"/>
                <w:sz w:val="28"/>
                <w:szCs w:val="28"/>
              </w:rPr>
              <w:t xml:space="preserve">ципального района и </w:t>
            </w:r>
          </w:p>
          <w:p w:rsidR="00025ABF" w:rsidRPr="00F87CC4" w:rsidRDefault="00025ABF" w:rsidP="00F87CC4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  <w:r w:rsidRPr="00F87CC4">
              <w:rPr>
                <w:color w:val="1A1A1A"/>
                <w:sz w:val="28"/>
                <w:szCs w:val="28"/>
              </w:rPr>
              <w:t>4 публик</w:t>
            </w:r>
            <w:r w:rsidRPr="00F87CC4">
              <w:rPr>
                <w:color w:val="1A1A1A"/>
                <w:sz w:val="28"/>
                <w:szCs w:val="28"/>
              </w:rPr>
              <w:t>а</w:t>
            </w:r>
            <w:r w:rsidRPr="00F87CC4">
              <w:rPr>
                <w:color w:val="1A1A1A"/>
                <w:sz w:val="28"/>
                <w:szCs w:val="28"/>
              </w:rPr>
              <w:t>ции  в ра</w:t>
            </w:r>
            <w:r w:rsidRPr="00F87CC4">
              <w:rPr>
                <w:color w:val="1A1A1A"/>
                <w:sz w:val="28"/>
                <w:szCs w:val="28"/>
              </w:rPr>
              <w:t>й</w:t>
            </w:r>
            <w:r w:rsidRPr="00F87CC4">
              <w:rPr>
                <w:color w:val="1A1A1A"/>
                <w:sz w:val="28"/>
                <w:szCs w:val="28"/>
              </w:rPr>
              <w:t>онной газете «Зн</w:t>
            </w:r>
            <w:r w:rsidRPr="00F87CC4">
              <w:rPr>
                <w:color w:val="1A1A1A"/>
                <w:sz w:val="28"/>
                <w:szCs w:val="28"/>
              </w:rPr>
              <w:t>а</w:t>
            </w:r>
            <w:r w:rsidRPr="00F87CC4">
              <w:rPr>
                <w:color w:val="1A1A1A"/>
                <w:sz w:val="28"/>
                <w:szCs w:val="28"/>
              </w:rPr>
              <w:t>мя» для суб</w:t>
            </w:r>
            <w:r w:rsidRPr="00F87CC4">
              <w:rPr>
                <w:color w:val="1A1A1A"/>
                <w:sz w:val="28"/>
                <w:szCs w:val="28"/>
              </w:rPr>
              <w:t>ъ</w:t>
            </w:r>
            <w:r w:rsidRPr="00F87CC4">
              <w:rPr>
                <w:color w:val="1A1A1A"/>
                <w:sz w:val="28"/>
                <w:szCs w:val="28"/>
              </w:rPr>
              <w:t>ектов малого и среднего предприн</w:t>
            </w:r>
            <w:r w:rsidRPr="00F87CC4">
              <w:rPr>
                <w:color w:val="1A1A1A"/>
                <w:sz w:val="28"/>
                <w:szCs w:val="28"/>
              </w:rPr>
              <w:t>и</w:t>
            </w:r>
            <w:r w:rsidRPr="00F87CC4">
              <w:rPr>
                <w:color w:val="1A1A1A"/>
                <w:sz w:val="28"/>
                <w:szCs w:val="28"/>
              </w:rPr>
              <w:t xml:space="preserve">мательства </w:t>
            </w:r>
          </w:p>
        </w:tc>
        <w:tc>
          <w:tcPr>
            <w:tcW w:w="3402" w:type="dxa"/>
          </w:tcPr>
          <w:p w:rsidR="00025ABF" w:rsidRPr="00F87CC4" w:rsidRDefault="003C66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беспечение информац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онной открытости о с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стоянии малого и средн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 предприним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тельства и 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государственной по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держке мал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 и среднего предприним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тельства</w:t>
            </w:r>
          </w:p>
        </w:tc>
      </w:tr>
      <w:tr w:rsidR="00025ABF" w:rsidRPr="00F87CC4" w:rsidTr="00F87CC4">
        <w:tc>
          <w:tcPr>
            <w:tcW w:w="594" w:type="dxa"/>
          </w:tcPr>
          <w:p w:rsidR="00025ABF" w:rsidRPr="00F87CC4" w:rsidRDefault="00025ABF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5</w:t>
            </w:r>
          </w:p>
        </w:tc>
        <w:tc>
          <w:tcPr>
            <w:tcW w:w="13727" w:type="dxa"/>
            <w:gridSpan w:val="6"/>
          </w:tcPr>
          <w:p w:rsidR="00025ABF" w:rsidRPr="00F87CC4" w:rsidRDefault="00025ABF" w:rsidP="00F87CC4">
            <w:pPr>
              <w:pStyle w:val="a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Мероприятия по содействию развитию конкуренции на  приоритетных и социально значимых рынках</w:t>
            </w:r>
          </w:p>
        </w:tc>
      </w:tr>
      <w:tr w:rsidR="00025ABF" w:rsidRPr="00F87CC4" w:rsidTr="00F87CC4">
        <w:tc>
          <w:tcPr>
            <w:tcW w:w="594" w:type="dxa"/>
          </w:tcPr>
          <w:p w:rsidR="00025ABF" w:rsidRPr="00F87CC4" w:rsidRDefault="00025ABF" w:rsidP="00F87C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7" w:type="dxa"/>
            <w:gridSpan w:val="6"/>
          </w:tcPr>
          <w:p w:rsidR="00025ABF" w:rsidRPr="00F87CC4" w:rsidRDefault="00025ABF" w:rsidP="00F87CC4">
            <w:pPr>
              <w:pStyle w:val="a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Розничная торговля</w:t>
            </w:r>
          </w:p>
        </w:tc>
      </w:tr>
      <w:tr w:rsidR="00F87CC4" w:rsidRPr="00F87CC4" w:rsidTr="00F87CC4">
        <w:tc>
          <w:tcPr>
            <w:tcW w:w="594" w:type="dxa"/>
          </w:tcPr>
          <w:p w:rsidR="00025ABF" w:rsidRPr="00F87CC4" w:rsidRDefault="00025ABF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5.1</w:t>
            </w:r>
          </w:p>
        </w:tc>
        <w:tc>
          <w:tcPr>
            <w:tcW w:w="2916" w:type="dxa"/>
          </w:tcPr>
          <w:p w:rsidR="00025ABF" w:rsidRPr="00F87CC4" w:rsidRDefault="00025AB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возмо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ж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ности осущест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ления розничной то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говли на розничных ярма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ках </w:t>
            </w:r>
          </w:p>
        </w:tc>
        <w:tc>
          <w:tcPr>
            <w:tcW w:w="1314" w:type="dxa"/>
          </w:tcPr>
          <w:p w:rsidR="003C66DF" w:rsidRPr="00F87CC4" w:rsidRDefault="00025ABF" w:rsidP="00B526A2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2019-2021 </w:t>
            </w:r>
          </w:p>
          <w:p w:rsidR="00025ABF" w:rsidRPr="00F87CC4" w:rsidRDefault="00025ABF" w:rsidP="00B526A2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219" w:type="dxa"/>
          </w:tcPr>
          <w:p w:rsidR="00025ABF" w:rsidRPr="00F87CC4" w:rsidRDefault="003C66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тдел эконом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ки администр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ции Ленинского муниципальн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2051" w:type="dxa"/>
          </w:tcPr>
          <w:p w:rsidR="00025ABF" w:rsidRPr="00F87CC4" w:rsidRDefault="00025AB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На те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ритории Лени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муниципал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ного района разм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щено</w:t>
            </w:r>
          </w:p>
        </w:tc>
        <w:tc>
          <w:tcPr>
            <w:tcW w:w="1825" w:type="dxa"/>
          </w:tcPr>
          <w:p w:rsidR="00025ABF" w:rsidRPr="00F87CC4" w:rsidRDefault="00025AB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3 униве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сальные я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марки</w:t>
            </w:r>
          </w:p>
        </w:tc>
        <w:tc>
          <w:tcPr>
            <w:tcW w:w="3402" w:type="dxa"/>
          </w:tcPr>
          <w:p w:rsidR="00025ABF" w:rsidRPr="00F87CC4" w:rsidRDefault="003C66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беспечение возможн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сти осуществления ро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ничной торговли на ро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з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ничных рынках и ярма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ках (в том числе посре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ством создания </w:t>
            </w:r>
            <w:proofErr w:type="spellStart"/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логист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ческой</w:t>
            </w:r>
            <w:proofErr w:type="spellEnd"/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и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фраструктуры для организации торго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="00025AB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ли)</w:t>
            </w:r>
          </w:p>
        </w:tc>
      </w:tr>
      <w:tr w:rsidR="00F87CC4" w:rsidRPr="00F87CC4" w:rsidTr="00F87CC4">
        <w:tc>
          <w:tcPr>
            <w:tcW w:w="594" w:type="dxa"/>
          </w:tcPr>
          <w:p w:rsidR="000615DF" w:rsidRPr="00F87CC4" w:rsidRDefault="000615DF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5.2</w:t>
            </w:r>
          </w:p>
        </w:tc>
        <w:tc>
          <w:tcPr>
            <w:tcW w:w="2916" w:type="dxa"/>
          </w:tcPr>
          <w:p w:rsidR="000615DF" w:rsidRPr="00F87CC4" w:rsidRDefault="000615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Обеспечение возмо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ж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ности населения п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купать проду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цию в магаз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нах шаговой доступности (магаз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нах у дома)</w:t>
            </w:r>
          </w:p>
        </w:tc>
        <w:tc>
          <w:tcPr>
            <w:tcW w:w="1314" w:type="dxa"/>
          </w:tcPr>
          <w:p w:rsidR="000615DF" w:rsidRPr="00F87CC4" w:rsidRDefault="000615DF" w:rsidP="00B526A2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2019-2021 г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ды</w:t>
            </w:r>
          </w:p>
        </w:tc>
        <w:tc>
          <w:tcPr>
            <w:tcW w:w="2219" w:type="dxa"/>
          </w:tcPr>
          <w:p w:rsidR="000615DF" w:rsidRPr="00F87CC4" w:rsidRDefault="000615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отдел эконом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ки администр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ции Ленинского муниципальн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2051" w:type="dxa"/>
          </w:tcPr>
          <w:p w:rsidR="000615DF" w:rsidRPr="00F87CC4" w:rsidRDefault="000615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На те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ритории Лени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муниципал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ного района разм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щено</w:t>
            </w:r>
          </w:p>
        </w:tc>
        <w:tc>
          <w:tcPr>
            <w:tcW w:w="1825" w:type="dxa"/>
          </w:tcPr>
          <w:p w:rsidR="000615DF" w:rsidRPr="00F87CC4" w:rsidRDefault="000615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139 </w:t>
            </w:r>
            <w:proofErr w:type="gramStart"/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стаци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нарных</w:t>
            </w:r>
            <w:proofErr w:type="gramEnd"/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говых объе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402" w:type="dxa"/>
          </w:tcPr>
          <w:p w:rsidR="000615DF" w:rsidRPr="00F87CC4" w:rsidRDefault="003C66DF" w:rsidP="00F87CC4">
            <w:pPr>
              <w:pStyle w:val="a8"/>
              <w:ind w:right="-7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овышение территор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альной доступности пре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приятий потреб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тельского рынка, в том числе разв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тие небол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ших торговых предприятий в зонах ж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лой з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стройки</w:t>
            </w:r>
          </w:p>
        </w:tc>
      </w:tr>
    </w:tbl>
    <w:p w:rsidR="008B3527" w:rsidRDefault="008B3527"/>
    <w:tbl>
      <w:tblPr>
        <w:tblW w:w="14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16"/>
        <w:gridCol w:w="1314"/>
        <w:gridCol w:w="2219"/>
        <w:gridCol w:w="2051"/>
        <w:gridCol w:w="1825"/>
        <w:gridCol w:w="3402"/>
      </w:tblGrid>
      <w:tr w:rsidR="00F87CC4" w:rsidRPr="00F87CC4" w:rsidTr="00F87CC4">
        <w:tc>
          <w:tcPr>
            <w:tcW w:w="594" w:type="dxa"/>
          </w:tcPr>
          <w:p w:rsidR="000615DF" w:rsidRPr="00F87CC4" w:rsidRDefault="000615DF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lastRenderedPageBreak/>
              <w:t>5.3</w:t>
            </w:r>
          </w:p>
        </w:tc>
        <w:tc>
          <w:tcPr>
            <w:tcW w:w="2916" w:type="dxa"/>
          </w:tcPr>
          <w:p w:rsidR="000615DF" w:rsidRPr="00F87CC4" w:rsidRDefault="000615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Проведение монит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ринга показателей деятельности  малого и среднего предпр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нимательства</w:t>
            </w:r>
          </w:p>
        </w:tc>
        <w:tc>
          <w:tcPr>
            <w:tcW w:w="1314" w:type="dxa"/>
          </w:tcPr>
          <w:p w:rsidR="000615DF" w:rsidRPr="00F87CC4" w:rsidRDefault="003C66DF" w:rsidP="00B526A2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жего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2219" w:type="dxa"/>
          </w:tcPr>
          <w:p w:rsidR="000615DF" w:rsidRPr="00F87CC4" w:rsidRDefault="003C66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тдел эконом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ки администр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ции Ленинского муниципальн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го района</w:t>
            </w:r>
          </w:p>
        </w:tc>
        <w:tc>
          <w:tcPr>
            <w:tcW w:w="2051" w:type="dxa"/>
          </w:tcPr>
          <w:p w:rsidR="000615DF" w:rsidRPr="00F87CC4" w:rsidRDefault="000615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 2018 году при провед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нии монит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ринга было  задейс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вовано</w:t>
            </w:r>
          </w:p>
        </w:tc>
        <w:tc>
          <w:tcPr>
            <w:tcW w:w="1825" w:type="dxa"/>
          </w:tcPr>
          <w:p w:rsidR="000615DF" w:rsidRPr="00F87CC4" w:rsidRDefault="000615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48 чел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3402" w:type="dxa"/>
          </w:tcPr>
          <w:p w:rsidR="000615DF" w:rsidRPr="00F87CC4" w:rsidRDefault="000615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Разработка дополнител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ных мероприятий по с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действию развития ко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курентной среды на те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ритории Ленинского м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у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ниципальн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го района </w:t>
            </w:r>
          </w:p>
        </w:tc>
      </w:tr>
      <w:tr w:rsidR="000615DF" w:rsidRPr="00F87CC4" w:rsidTr="00F87CC4">
        <w:tc>
          <w:tcPr>
            <w:tcW w:w="594" w:type="dxa"/>
          </w:tcPr>
          <w:p w:rsidR="000615DF" w:rsidRPr="00F87CC4" w:rsidRDefault="000615DF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6</w:t>
            </w:r>
          </w:p>
        </w:tc>
        <w:tc>
          <w:tcPr>
            <w:tcW w:w="13727" w:type="dxa"/>
            <w:gridSpan w:val="6"/>
          </w:tcPr>
          <w:p w:rsidR="000615DF" w:rsidRPr="00F87CC4" w:rsidRDefault="000615DF" w:rsidP="00F87CC4">
            <w:pPr>
              <w:pStyle w:val="a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Рынок сельскохозяйственного производства</w:t>
            </w:r>
          </w:p>
        </w:tc>
      </w:tr>
      <w:tr w:rsidR="00F87CC4" w:rsidRPr="00F87CC4" w:rsidTr="00F87CC4">
        <w:tc>
          <w:tcPr>
            <w:tcW w:w="594" w:type="dxa"/>
          </w:tcPr>
          <w:p w:rsidR="000615DF" w:rsidRPr="00F87CC4" w:rsidRDefault="000615DF" w:rsidP="00F87CC4">
            <w:pPr>
              <w:jc w:val="center"/>
              <w:rPr>
                <w:sz w:val="28"/>
                <w:szCs w:val="28"/>
              </w:rPr>
            </w:pPr>
            <w:r w:rsidRPr="00F87CC4">
              <w:rPr>
                <w:sz w:val="28"/>
                <w:szCs w:val="28"/>
              </w:rPr>
              <w:t>6.1</w:t>
            </w:r>
          </w:p>
        </w:tc>
        <w:tc>
          <w:tcPr>
            <w:tcW w:w="2916" w:type="dxa"/>
          </w:tcPr>
          <w:p w:rsidR="000615DF" w:rsidRPr="00F87CC4" w:rsidRDefault="000615DF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Информирование сельхозпроизводит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е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лей с целью участия в обл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стных ярмарках и выставках с предста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лением произв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димой продукции</w:t>
            </w:r>
          </w:p>
        </w:tc>
        <w:tc>
          <w:tcPr>
            <w:tcW w:w="1314" w:type="dxa"/>
          </w:tcPr>
          <w:p w:rsidR="000615DF" w:rsidRPr="00F87CC4" w:rsidRDefault="000615DF" w:rsidP="00B526A2">
            <w:pPr>
              <w:pStyle w:val="a7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2019 - 2021 годы</w:t>
            </w:r>
          </w:p>
        </w:tc>
        <w:tc>
          <w:tcPr>
            <w:tcW w:w="2219" w:type="dxa"/>
          </w:tcPr>
          <w:p w:rsidR="000615DF" w:rsidRPr="00F87CC4" w:rsidRDefault="008B3527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К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омитет сел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ь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ского хозяйства Волгоградской области</w:t>
            </w:r>
          </w:p>
        </w:tc>
        <w:tc>
          <w:tcPr>
            <w:tcW w:w="2051" w:type="dxa"/>
          </w:tcPr>
          <w:p w:rsidR="000615DF" w:rsidRPr="00F87CC4" w:rsidRDefault="008B3527" w:rsidP="00F87CC4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5" w:type="dxa"/>
          </w:tcPr>
          <w:p w:rsidR="000615DF" w:rsidRPr="00F87CC4" w:rsidRDefault="008B3527" w:rsidP="00F87CC4">
            <w:pPr>
              <w:pStyle w:val="a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0615DF" w:rsidRPr="00F87CC4" w:rsidRDefault="008B3527" w:rsidP="00F87CC4">
            <w:pPr>
              <w:pStyle w:val="a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П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овышение т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варности сельскохозяйственной продукции за счет созд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ния условий для ее сезо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ного хранения и перер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0615DF" w:rsidRPr="00F87CC4">
              <w:rPr>
                <w:rFonts w:ascii="Times New Roman" w:eastAsiaTheme="minorEastAsia" w:hAnsi="Times New Roman" w:cs="Times New Roman"/>
                <w:sz w:val="28"/>
                <w:szCs w:val="28"/>
              </w:rPr>
              <w:t>ботки</w:t>
            </w:r>
          </w:p>
        </w:tc>
      </w:tr>
    </w:tbl>
    <w:p w:rsidR="000A136D" w:rsidRDefault="000A136D" w:rsidP="00D127F3">
      <w:pPr>
        <w:jc w:val="center"/>
        <w:rPr>
          <w:b/>
          <w:sz w:val="28"/>
          <w:szCs w:val="28"/>
        </w:rPr>
      </w:pPr>
    </w:p>
    <w:p w:rsidR="000A136D" w:rsidRPr="002E6E65" w:rsidRDefault="000A136D" w:rsidP="00D127F3">
      <w:pPr>
        <w:jc w:val="center"/>
        <w:rPr>
          <w:b/>
          <w:sz w:val="28"/>
          <w:szCs w:val="28"/>
        </w:rPr>
      </w:pPr>
    </w:p>
    <w:p w:rsidR="00D127F3" w:rsidRDefault="00D127F3" w:rsidP="00132D54">
      <w:pPr>
        <w:jc w:val="both"/>
        <w:rPr>
          <w:sz w:val="28"/>
        </w:rPr>
      </w:pPr>
    </w:p>
    <w:p w:rsidR="00D127F3" w:rsidRDefault="00D127F3" w:rsidP="00132D54">
      <w:pPr>
        <w:jc w:val="both"/>
        <w:rPr>
          <w:sz w:val="28"/>
        </w:rPr>
      </w:pPr>
    </w:p>
    <w:sectPr w:rsidR="00D127F3" w:rsidSect="008B3527">
      <w:pgSz w:w="15842" w:h="12242" w:orient="landscape" w:code="1"/>
      <w:pgMar w:top="1418" w:right="1134" w:bottom="851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1521E"/>
    <w:multiLevelType w:val="hybridMultilevel"/>
    <w:tmpl w:val="7B68C620"/>
    <w:lvl w:ilvl="0" w:tplc="544EC5C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4454971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50A149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2106516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4E322CBA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4424748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BF2B49E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9B42C11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17DE1E0E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attachedTemplate r:id="rId1"/>
  <w:stylePaneFormatFilter w:val="3F01"/>
  <w:revisionView w:markup="0" w:comments="0" w:insDel="0" w:formatting="0" w:inkAnnotations="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7F3"/>
    <w:rsid w:val="00025ABF"/>
    <w:rsid w:val="000615DF"/>
    <w:rsid w:val="000A136D"/>
    <w:rsid w:val="00111898"/>
    <w:rsid w:val="00132D54"/>
    <w:rsid w:val="00196285"/>
    <w:rsid w:val="00204B13"/>
    <w:rsid w:val="00205593"/>
    <w:rsid w:val="00226D4A"/>
    <w:rsid w:val="002A1BB5"/>
    <w:rsid w:val="00373AE6"/>
    <w:rsid w:val="003B69CB"/>
    <w:rsid w:val="003C66DF"/>
    <w:rsid w:val="003F50E9"/>
    <w:rsid w:val="005B7509"/>
    <w:rsid w:val="0069415B"/>
    <w:rsid w:val="006B655D"/>
    <w:rsid w:val="006D7FCC"/>
    <w:rsid w:val="007D750A"/>
    <w:rsid w:val="008910A0"/>
    <w:rsid w:val="008B2560"/>
    <w:rsid w:val="008B3527"/>
    <w:rsid w:val="00AA71F5"/>
    <w:rsid w:val="00AD36AF"/>
    <w:rsid w:val="00B526A2"/>
    <w:rsid w:val="00BB64CF"/>
    <w:rsid w:val="00C34BA9"/>
    <w:rsid w:val="00C859AC"/>
    <w:rsid w:val="00D045DE"/>
    <w:rsid w:val="00D127F3"/>
    <w:rsid w:val="00E33924"/>
    <w:rsid w:val="00EA7592"/>
    <w:rsid w:val="00EC5F30"/>
    <w:rsid w:val="00EE37FD"/>
    <w:rsid w:val="00F87CC4"/>
    <w:rsid w:val="00F9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0A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8910A0"/>
    <w:pPr>
      <w:keepNext/>
      <w:ind w:firstLine="851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910A0"/>
    <w:pPr>
      <w:ind w:firstLine="851"/>
      <w:jc w:val="both"/>
    </w:pPr>
    <w:rPr>
      <w:sz w:val="28"/>
    </w:rPr>
  </w:style>
  <w:style w:type="table" w:styleId="a4">
    <w:name w:val="Table Grid"/>
    <w:basedOn w:val="a1"/>
    <w:rsid w:val="00205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B65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65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127F3"/>
    <w:rPr>
      <w:sz w:val="28"/>
    </w:rPr>
  </w:style>
  <w:style w:type="paragraph" w:customStyle="1" w:styleId="a7">
    <w:name w:val="Нормальный (таблица)"/>
    <w:basedOn w:val="a"/>
    <w:next w:val="a"/>
    <w:uiPriority w:val="99"/>
    <w:rsid w:val="00D127F3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127F3"/>
    <w:pPr>
      <w:widowControl w:val="0"/>
      <w:overflowPunct/>
      <w:textAlignment w:val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raspr%202015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84</TotalTime>
  <Pages>8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Администрация Ленинского района</Company>
  <LinksUpToDate>false</LinksUpToDate>
  <CharactersWithSpaces>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KostinaOA</dc:creator>
  <cp:lastModifiedBy>KostinaOA</cp:lastModifiedBy>
  <cp:revision>1</cp:revision>
  <cp:lastPrinted>2019-03-25T12:20:00Z</cp:lastPrinted>
  <dcterms:created xsi:type="dcterms:W3CDTF">2019-03-25T06:09:00Z</dcterms:created>
  <dcterms:modified xsi:type="dcterms:W3CDTF">2019-03-25T13:54:00Z</dcterms:modified>
</cp:coreProperties>
</file>