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D208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0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9A626A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EF3B8E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291DFE">
        <w:rPr>
          <w:sz w:val="24"/>
        </w:rPr>
        <w:t xml:space="preserve"> </w:t>
      </w:r>
      <w:r w:rsidR="00EF3B8E">
        <w:rPr>
          <w:sz w:val="24"/>
        </w:rPr>
        <w:t xml:space="preserve">               </w:t>
      </w:r>
      <w:r w:rsidR="00291DFE">
        <w:rPr>
          <w:sz w:val="24"/>
        </w:rPr>
        <w:t xml:space="preserve">   </w:t>
      </w:r>
      <w:r>
        <w:rPr>
          <w:sz w:val="24"/>
        </w:rPr>
        <w:t>№</w:t>
      </w:r>
      <w:r w:rsidR="00291DFE">
        <w:rPr>
          <w:sz w:val="24"/>
        </w:rPr>
        <w:t xml:space="preserve"> </w:t>
      </w:r>
      <w:r w:rsidR="00EF3B8E">
        <w:rPr>
          <w:sz w:val="24"/>
        </w:rPr>
        <w:t xml:space="preserve">        </w:t>
      </w:r>
    </w:p>
    <w:p w:rsidR="00C43748" w:rsidRDefault="00C43748">
      <w:pPr>
        <w:rPr>
          <w:sz w:val="24"/>
        </w:rPr>
      </w:pPr>
    </w:p>
    <w:p w:rsidR="009A626A" w:rsidRPr="00963ACB" w:rsidRDefault="009A626A" w:rsidP="009A626A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963ACB">
        <w:rPr>
          <w:color w:val="000000"/>
          <w:sz w:val="24"/>
          <w:szCs w:val="24"/>
        </w:rPr>
        <w:t>О внесении изменений в постановление администрации Ленинского муниципального</w:t>
      </w:r>
      <w:r>
        <w:rPr>
          <w:color w:val="000000"/>
          <w:sz w:val="24"/>
          <w:szCs w:val="24"/>
        </w:rPr>
        <w:t xml:space="preserve"> </w:t>
      </w:r>
      <w:r w:rsidRPr="00963ACB">
        <w:rPr>
          <w:color w:val="000000"/>
          <w:sz w:val="24"/>
          <w:szCs w:val="24"/>
        </w:rPr>
        <w:t xml:space="preserve">района </w:t>
      </w:r>
      <w:r w:rsidRPr="00963ACB">
        <w:rPr>
          <w:sz w:val="24"/>
          <w:szCs w:val="24"/>
        </w:rPr>
        <w:t>от 16.10.2017 № 493</w:t>
      </w:r>
      <w:r w:rsidRPr="00963ACB">
        <w:rPr>
          <w:color w:val="000000"/>
          <w:sz w:val="24"/>
          <w:szCs w:val="24"/>
        </w:rPr>
        <w:t xml:space="preserve"> «Об утверждении муниципальной программы</w:t>
      </w:r>
    </w:p>
    <w:p w:rsidR="009A626A" w:rsidRPr="00963ACB" w:rsidRDefault="009A626A" w:rsidP="009A626A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963ACB">
        <w:rPr>
          <w:color w:val="000000"/>
          <w:sz w:val="24"/>
          <w:szCs w:val="24"/>
        </w:rPr>
        <w:t>«Повышение безопасности дорожного движения в Ленинском муниципальном районе»</w:t>
      </w:r>
    </w:p>
    <w:p w:rsidR="009A626A" w:rsidRDefault="009A626A" w:rsidP="009A626A">
      <w:pPr>
        <w:widowControl w:val="0"/>
        <w:jc w:val="center"/>
        <w:rPr>
          <w:sz w:val="28"/>
          <w:szCs w:val="28"/>
        </w:rPr>
      </w:pPr>
    </w:p>
    <w:p w:rsidR="0013578C" w:rsidRPr="0013578C" w:rsidRDefault="0013578C" w:rsidP="0013578C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3578C">
        <w:rPr>
          <w:rFonts w:ascii="Times New Roman" w:hAnsi="Times New Roman"/>
          <w:b w:val="0"/>
          <w:sz w:val="28"/>
          <w:szCs w:val="28"/>
        </w:rPr>
        <w:t>В соответствии с Законом Волгоградской области от 21.11.2019 № 97-ОД «Об областном бюджете на 2020 год и на плановый период 2021 и 2022 годов»,   решением Ленинской районной Думы Волгоградской обла</w:t>
      </w:r>
      <w:r w:rsidRPr="0013578C">
        <w:rPr>
          <w:rFonts w:ascii="Times New Roman" w:hAnsi="Times New Roman"/>
          <w:b w:val="0"/>
          <w:sz w:val="28"/>
          <w:szCs w:val="28"/>
        </w:rPr>
        <w:t>с</w:t>
      </w:r>
      <w:r w:rsidRPr="0013578C">
        <w:rPr>
          <w:rFonts w:ascii="Times New Roman" w:hAnsi="Times New Roman"/>
          <w:b w:val="0"/>
          <w:sz w:val="28"/>
          <w:szCs w:val="28"/>
        </w:rPr>
        <w:t xml:space="preserve">ти от </w:t>
      </w:r>
      <w:r w:rsidR="00C07141" w:rsidRPr="00C07141">
        <w:rPr>
          <w:rFonts w:ascii="Times New Roman" w:hAnsi="Times New Roman"/>
          <w:b w:val="0"/>
          <w:sz w:val="28"/>
          <w:szCs w:val="28"/>
          <w:highlight w:val="yellow"/>
        </w:rPr>
        <w:t>05.03.</w:t>
      </w:r>
      <w:r w:rsidRPr="00C07141">
        <w:rPr>
          <w:rFonts w:ascii="Times New Roman" w:hAnsi="Times New Roman"/>
          <w:b w:val="0"/>
          <w:sz w:val="28"/>
          <w:szCs w:val="28"/>
          <w:highlight w:val="yellow"/>
        </w:rPr>
        <w:t>2020 г. №</w:t>
      </w:r>
      <w:r w:rsidR="00C07141" w:rsidRPr="00C07141">
        <w:rPr>
          <w:rFonts w:ascii="Times New Roman" w:hAnsi="Times New Roman"/>
          <w:b w:val="0"/>
          <w:sz w:val="28"/>
          <w:szCs w:val="28"/>
          <w:highlight w:val="yellow"/>
        </w:rPr>
        <w:t xml:space="preserve"> 0/000</w:t>
      </w:r>
      <w:r w:rsidR="00C07141">
        <w:rPr>
          <w:rFonts w:ascii="Times New Roman" w:hAnsi="Times New Roman"/>
          <w:b w:val="0"/>
          <w:sz w:val="28"/>
          <w:szCs w:val="28"/>
        </w:rPr>
        <w:t xml:space="preserve"> «</w:t>
      </w:r>
      <w:r w:rsidRPr="0013578C">
        <w:rPr>
          <w:rFonts w:ascii="Times New Roman" w:hAnsi="Times New Roman"/>
          <w:b w:val="0"/>
          <w:sz w:val="28"/>
          <w:szCs w:val="28"/>
        </w:rPr>
        <w:t>О внесении изменений в решение Ленинской районной Думы от 18.12.2019 № 88/331 «О бюджете Ленинского муниц</w:t>
      </w:r>
      <w:r w:rsidRPr="0013578C">
        <w:rPr>
          <w:rFonts w:ascii="Times New Roman" w:hAnsi="Times New Roman"/>
          <w:b w:val="0"/>
          <w:sz w:val="28"/>
          <w:szCs w:val="28"/>
        </w:rPr>
        <w:t>и</w:t>
      </w:r>
      <w:r w:rsidRPr="0013578C">
        <w:rPr>
          <w:rFonts w:ascii="Times New Roman" w:hAnsi="Times New Roman"/>
          <w:b w:val="0"/>
          <w:sz w:val="28"/>
          <w:szCs w:val="28"/>
        </w:rPr>
        <w:t xml:space="preserve">пального района на 2020 год и на плановый период 2021 и 2022 годов», </w:t>
      </w:r>
      <w:r w:rsidRPr="0013578C">
        <w:rPr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Pr="0013578C">
        <w:rPr>
          <w:rFonts w:ascii="Times New Roman" w:hAnsi="Times New Roman"/>
          <w:b w:val="0"/>
          <w:sz w:val="28"/>
          <w:szCs w:val="28"/>
          <w:shd w:val="clear" w:color="auto" w:fill="FFFFFF"/>
        </w:rPr>
        <w:t>б</w:t>
      </w:r>
      <w:r w:rsidRPr="0013578C">
        <w:rPr>
          <w:rFonts w:ascii="Times New Roman" w:hAnsi="Times New Roman"/>
          <w:b w:val="0"/>
          <w:sz w:val="28"/>
          <w:szCs w:val="28"/>
          <w:shd w:val="clear" w:color="auto" w:fill="FFFFFF"/>
        </w:rPr>
        <w:t>зацем 6 статьи 19.1. решения Ленинской районной Думы от 13.12.2019 г. № 87/329 «О внесении изменений в решение Ленинской районной Думы от 29.11.2018 г. № 66/250 «Об утверждении Положения о бюджетном проце</w:t>
      </w:r>
      <w:r w:rsidRPr="0013578C">
        <w:rPr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  <w:r w:rsidRPr="0013578C">
        <w:rPr>
          <w:rFonts w:ascii="Times New Roman" w:hAnsi="Times New Roman"/>
          <w:b w:val="0"/>
          <w:sz w:val="28"/>
          <w:szCs w:val="28"/>
          <w:shd w:val="clear" w:color="auto" w:fill="FFFFFF"/>
        </w:rPr>
        <w:t>се в Ленинском муниципальном районе Волгоградской области»</w:t>
      </w:r>
      <w:r w:rsidRPr="0013578C">
        <w:rPr>
          <w:rFonts w:ascii="Times New Roman" w:hAnsi="Times New Roman"/>
          <w:b w:val="0"/>
          <w:sz w:val="28"/>
          <w:szCs w:val="28"/>
        </w:rPr>
        <w:t>, руков</w:t>
      </w:r>
      <w:r w:rsidRPr="0013578C">
        <w:rPr>
          <w:rFonts w:ascii="Times New Roman" w:hAnsi="Times New Roman"/>
          <w:b w:val="0"/>
          <w:sz w:val="28"/>
          <w:szCs w:val="28"/>
        </w:rPr>
        <w:t>о</w:t>
      </w:r>
      <w:r w:rsidRPr="0013578C">
        <w:rPr>
          <w:rFonts w:ascii="Times New Roman" w:hAnsi="Times New Roman"/>
          <w:b w:val="0"/>
          <w:sz w:val="28"/>
          <w:szCs w:val="28"/>
        </w:rPr>
        <w:t>дствуясь Уставом Ленинского муниципального района Волгоградской о</w:t>
      </w:r>
      <w:r w:rsidRPr="0013578C">
        <w:rPr>
          <w:rFonts w:ascii="Times New Roman" w:hAnsi="Times New Roman"/>
          <w:b w:val="0"/>
          <w:sz w:val="28"/>
          <w:szCs w:val="28"/>
        </w:rPr>
        <w:t>б</w:t>
      </w:r>
      <w:r w:rsidRPr="0013578C">
        <w:rPr>
          <w:rFonts w:ascii="Times New Roman" w:hAnsi="Times New Roman"/>
          <w:b w:val="0"/>
          <w:sz w:val="28"/>
          <w:szCs w:val="28"/>
        </w:rPr>
        <w:t>ласти,</w:t>
      </w:r>
    </w:p>
    <w:p w:rsidR="009A626A" w:rsidRDefault="009A626A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CA2" w:rsidRDefault="006F709D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A626A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D72020" w:rsidRDefault="00D72020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A626A" w:rsidRPr="00963ACB" w:rsidRDefault="009A626A" w:rsidP="00291DF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63ACB">
        <w:rPr>
          <w:color w:val="000000"/>
          <w:sz w:val="28"/>
          <w:szCs w:val="28"/>
        </w:rPr>
        <w:t>Внести в муниципальную программу Ленинского муниципального района «Повышение безопасности дорожного движения в Ленинском м</w:t>
      </w:r>
      <w:r w:rsidRPr="00963ACB">
        <w:rPr>
          <w:color w:val="000000"/>
          <w:sz w:val="28"/>
          <w:szCs w:val="28"/>
        </w:rPr>
        <w:t>у</w:t>
      </w:r>
      <w:r w:rsidRPr="00963ACB">
        <w:rPr>
          <w:color w:val="000000"/>
          <w:sz w:val="28"/>
          <w:szCs w:val="28"/>
        </w:rPr>
        <w:t>ниципальном районе», утвержденную постановлением администрации Л</w:t>
      </w:r>
      <w:r w:rsidRPr="00963ACB">
        <w:rPr>
          <w:color w:val="000000"/>
          <w:sz w:val="28"/>
          <w:szCs w:val="28"/>
        </w:rPr>
        <w:t>е</w:t>
      </w:r>
      <w:r w:rsidRPr="00963ACB">
        <w:rPr>
          <w:color w:val="000000"/>
          <w:sz w:val="28"/>
          <w:szCs w:val="28"/>
        </w:rPr>
        <w:t xml:space="preserve">нинского муниципального района от </w:t>
      </w:r>
      <w:r w:rsidRPr="00963ACB">
        <w:rPr>
          <w:sz w:val="28"/>
          <w:szCs w:val="28"/>
        </w:rPr>
        <w:t>16.10.2017 № 493</w:t>
      </w:r>
      <w:r w:rsidRPr="00963ACB">
        <w:rPr>
          <w:color w:val="000000"/>
          <w:sz w:val="28"/>
          <w:szCs w:val="28"/>
        </w:rPr>
        <w:t xml:space="preserve"> «Об утверждении муниципальной программы «Повышение безопасности дорожного движ</w:t>
      </w:r>
      <w:r w:rsidRPr="00963ACB">
        <w:rPr>
          <w:color w:val="000000"/>
          <w:sz w:val="28"/>
          <w:szCs w:val="28"/>
        </w:rPr>
        <w:t>е</w:t>
      </w:r>
      <w:r w:rsidRPr="00963ACB">
        <w:rPr>
          <w:color w:val="000000"/>
          <w:sz w:val="28"/>
          <w:szCs w:val="28"/>
        </w:rPr>
        <w:t>ния в Ленинском муниципальном районе»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(в редакции постановлений от 21.12.2017 № 630, от 09.04.2018 № 178, от 29.05.2018 № 292, от 27.06.2018 № 392, от 27.07.2018</w:t>
      </w:r>
      <w:r w:rsidR="00291DFE"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№ 436, от 31.08.2018 № 527, от 28.09.2018 № 575, от 02.11.2018 № 630, от 07.12.2018 № 692, от 29.12.2018 № 732, от 16.01.2019 № 21, от 26.03.2019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123, от 18.04.2019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174, от 28.06.2019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306, от 09.08.2019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385, от 06.09.2019 №</w:t>
      </w:r>
      <w:r>
        <w:rPr>
          <w:color w:val="000000"/>
          <w:sz w:val="28"/>
          <w:szCs w:val="28"/>
        </w:rPr>
        <w:t xml:space="preserve"> </w:t>
      </w:r>
      <w:r w:rsidRPr="00963ACB">
        <w:rPr>
          <w:color w:val="000000"/>
          <w:sz w:val="28"/>
          <w:szCs w:val="28"/>
        </w:rPr>
        <w:t>443</w:t>
      </w:r>
      <w:r>
        <w:rPr>
          <w:color w:val="000000"/>
          <w:sz w:val="28"/>
          <w:szCs w:val="28"/>
        </w:rPr>
        <w:t>,от 21.11.2019 № 630</w:t>
      </w:r>
      <w:r w:rsidR="002D1632">
        <w:rPr>
          <w:color w:val="000000"/>
          <w:sz w:val="28"/>
          <w:szCs w:val="28"/>
        </w:rPr>
        <w:t>, от 06.12.2019 №</w:t>
      </w:r>
      <w:r w:rsidR="00291DFE">
        <w:rPr>
          <w:color w:val="000000"/>
          <w:sz w:val="28"/>
          <w:szCs w:val="28"/>
        </w:rPr>
        <w:t xml:space="preserve"> </w:t>
      </w:r>
      <w:r w:rsidR="002D1632">
        <w:rPr>
          <w:color w:val="000000"/>
          <w:sz w:val="28"/>
          <w:szCs w:val="28"/>
        </w:rPr>
        <w:t>673</w:t>
      </w:r>
      <w:r w:rsidR="00C07141">
        <w:rPr>
          <w:color w:val="000000"/>
          <w:sz w:val="28"/>
          <w:szCs w:val="28"/>
        </w:rPr>
        <w:t>, от 30.12.2019 № 756</w:t>
      </w:r>
      <w:r w:rsidRPr="00963AC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31125">
        <w:rPr>
          <w:color w:val="000000"/>
          <w:sz w:val="28"/>
          <w:szCs w:val="28"/>
        </w:rPr>
        <w:t xml:space="preserve"> (далее –Программа) </w:t>
      </w:r>
      <w:r w:rsidRPr="00963ACB">
        <w:rPr>
          <w:color w:val="000000"/>
          <w:sz w:val="28"/>
          <w:szCs w:val="28"/>
        </w:rPr>
        <w:t>изменения следующего содержания:</w:t>
      </w:r>
    </w:p>
    <w:p w:rsidR="002D1632" w:rsidRDefault="002D1632" w:rsidP="00291DFE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 w:rsidRPr="00963ACB">
        <w:rPr>
          <w:color w:val="000000"/>
          <w:sz w:val="28"/>
          <w:szCs w:val="28"/>
        </w:rPr>
        <w:t>В разделе Паспорт</w:t>
      </w:r>
      <w:r w:rsidR="00931125">
        <w:rPr>
          <w:color w:val="000000"/>
          <w:sz w:val="28"/>
          <w:szCs w:val="28"/>
        </w:rPr>
        <w:t xml:space="preserve"> Программы </w:t>
      </w:r>
      <w:r w:rsidRPr="00963ACB">
        <w:rPr>
          <w:color w:val="000000"/>
          <w:sz w:val="28"/>
          <w:szCs w:val="28"/>
        </w:rPr>
        <w:t>позицию «</w:t>
      </w:r>
      <w:r>
        <w:rPr>
          <w:sz w:val="28"/>
          <w:szCs w:val="28"/>
        </w:rPr>
        <w:t xml:space="preserve">Соисполнители </w:t>
      </w:r>
      <w:r w:rsidRPr="00963ACB">
        <w:rPr>
          <w:sz w:val="28"/>
          <w:szCs w:val="28"/>
        </w:rPr>
        <w:t xml:space="preserve"> Пр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lastRenderedPageBreak/>
        <w:t>граммы (подпрограммы)</w:t>
      </w:r>
      <w:r w:rsidRPr="00963ACB">
        <w:rPr>
          <w:color w:val="000000"/>
          <w:sz w:val="28"/>
          <w:szCs w:val="28"/>
        </w:rPr>
        <w:t>» изложить в следующей редакции:</w:t>
      </w:r>
    </w:p>
    <w:p w:rsidR="002D1632" w:rsidRPr="002D1632" w:rsidRDefault="002D1632" w:rsidP="002233C3">
      <w:pPr>
        <w:widowControl w:val="0"/>
        <w:shd w:val="clear" w:color="auto" w:fill="FFFFFF"/>
        <w:tabs>
          <w:tab w:val="left" w:pos="31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C07141">
        <w:rPr>
          <w:sz w:val="28"/>
          <w:szCs w:val="28"/>
        </w:rPr>
        <w:t>м</w:t>
      </w:r>
      <w:r w:rsidRPr="002D1632">
        <w:rPr>
          <w:sz w:val="28"/>
          <w:szCs w:val="28"/>
        </w:rPr>
        <w:t>униципальное казенное учреждение Ленинского муниципальн</w:t>
      </w:r>
      <w:r w:rsidRPr="002D1632">
        <w:rPr>
          <w:sz w:val="28"/>
          <w:szCs w:val="28"/>
        </w:rPr>
        <w:t>о</w:t>
      </w:r>
      <w:r w:rsidRPr="002D1632">
        <w:rPr>
          <w:sz w:val="28"/>
          <w:szCs w:val="28"/>
        </w:rPr>
        <w:t>го района «Моставтотранс»;</w:t>
      </w:r>
    </w:p>
    <w:p w:rsidR="002D1632" w:rsidRPr="002D1632" w:rsidRDefault="002D1632" w:rsidP="002D1632">
      <w:pPr>
        <w:widowControl w:val="0"/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632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C07141" w:rsidRDefault="002D1632" w:rsidP="002D1632">
      <w:pPr>
        <w:widowControl w:val="0"/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632">
        <w:rPr>
          <w:sz w:val="28"/>
          <w:szCs w:val="28"/>
        </w:rPr>
        <w:t>общеобразовательные организации района</w:t>
      </w:r>
      <w:r w:rsidR="00C07141">
        <w:rPr>
          <w:sz w:val="28"/>
          <w:szCs w:val="28"/>
        </w:rPr>
        <w:t>;</w:t>
      </w:r>
    </w:p>
    <w:p w:rsidR="002D1632" w:rsidRPr="00C07141" w:rsidRDefault="00C07141" w:rsidP="002D1632">
      <w:pPr>
        <w:widowControl w:val="0"/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дошкольные образовательные организации района</w:t>
      </w:r>
      <w:r w:rsidR="002233C3">
        <w:rPr>
          <w:sz w:val="28"/>
          <w:szCs w:val="28"/>
        </w:rPr>
        <w:t>».</w:t>
      </w:r>
    </w:p>
    <w:p w:rsidR="009A626A" w:rsidRPr="00963ACB" w:rsidRDefault="009A626A" w:rsidP="009A626A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 w:rsidRPr="00963ACB">
        <w:rPr>
          <w:color w:val="000000"/>
          <w:sz w:val="28"/>
          <w:szCs w:val="28"/>
        </w:rPr>
        <w:t xml:space="preserve">В разделе Паспорт </w:t>
      </w:r>
      <w:r w:rsidR="00931125">
        <w:rPr>
          <w:color w:val="000000"/>
          <w:sz w:val="28"/>
          <w:szCs w:val="28"/>
        </w:rPr>
        <w:t xml:space="preserve">Программы </w:t>
      </w:r>
      <w:r w:rsidRPr="00963ACB">
        <w:rPr>
          <w:color w:val="000000"/>
          <w:sz w:val="28"/>
          <w:szCs w:val="28"/>
        </w:rPr>
        <w:t>позицию «</w:t>
      </w:r>
      <w:r w:rsidRPr="00963ACB">
        <w:rPr>
          <w:sz w:val="28"/>
          <w:szCs w:val="28"/>
        </w:rPr>
        <w:t>Объем и источники финансирования Программы (подпрограммы)</w:t>
      </w:r>
      <w:r w:rsidRPr="00963ACB">
        <w:rPr>
          <w:color w:val="000000"/>
          <w:sz w:val="28"/>
          <w:szCs w:val="28"/>
        </w:rPr>
        <w:t>» изложить в следующей р</w:t>
      </w:r>
      <w:r w:rsidRPr="00963ACB">
        <w:rPr>
          <w:color w:val="000000"/>
          <w:sz w:val="28"/>
          <w:szCs w:val="28"/>
        </w:rPr>
        <w:t>е</w:t>
      </w:r>
      <w:r w:rsidRPr="00963ACB">
        <w:rPr>
          <w:color w:val="000000"/>
          <w:sz w:val="28"/>
          <w:szCs w:val="28"/>
        </w:rPr>
        <w:t>дакции:</w:t>
      </w:r>
    </w:p>
    <w:p w:rsidR="00C95D66" w:rsidRPr="00C95D66" w:rsidRDefault="009A626A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color w:val="000000"/>
          <w:sz w:val="28"/>
          <w:szCs w:val="28"/>
        </w:rPr>
        <w:t>«</w:t>
      </w:r>
      <w:r w:rsidR="00C95D66" w:rsidRPr="00C95D66">
        <w:rPr>
          <w:sz w:val="28"/>
          <w:szCs w:val="28"/>
        </w:rPr>
        <w:t>Общий объем финансирования Программы составит 68904,57 тысяч ру</w:t>
      </w:r>
      <w:r w:rsidR="00C95D66" w:rsidRPr="00C95D66">
        <w:rPr>
          <w:sz w:val="28"/>
          <w:szCs w:val="28"/>
        </w:rPr>
        <w:t>б</w:t>
      </w:r>
      <w:r w:rsidR="00C95D66" w:rsidRPr="00C95D66">
        <w:rPr>
          <w:sz w:val="28"/>
          <w:szCs w:val="28"/>
        </w:rPr>
        <w:t>лей, в том числе: из областного бюджета –16818,61 тысяч рублей, из них: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656,80 тысяч рублей – 2018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11406,81тысяч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1585,00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tabs>
          <w:tab w:val="right" w:pos="9073"/>
        </w:tabs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1585,00 тысяч рублей – 2021 год;</w:t>
      </w:r>
      <w:r w:rsidRPr="00C95D66">
        <w:rPr>
          <w:sz w:val="28"/>
          <w:szCs w:val="28"/>
        </w:rPr>
        <w:tab/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1585,00 тысяч рублей – 2022 год;</w:t>
      </w:r>
    </w:p>
    <w:p w:rsidR="00C95D66" w:rsidRPr="00C95D66" w:rsidRDefault="00C95D66" w:rsidP="00C95D66">
      <w:pPr>
        <w:widowControl w:val="0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2023 год.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из бюджета района – 31202,90 тысяч рублей, из них: 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4155,55 тысяч рублей – 2018 год, в том числе кредиторская задолженность за 2017 год - 38,6 тысяч рублей;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4573,22 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5878,00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4871,10 тысяч рублей – 2021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6285,43 тысяч рублей – 2022 год;</w:t>
      </w:r>
    </w:p>
    <w:p w:rsidR="00C95D66" w:rsidRPr="00C95D66" w:rsidRDefault="00C95D66" w:rsidP="00C95D66">
      <w:pPr>
        <w:widowControl w:val="0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5439,60 тысяч рублей – 2023 год.</w:t>
      </w:r>
    </w:p>
    <w:p w:rsidR="00C95D66" w:rsidRPr="00C95D66" w:rsidRDefault="00C95D66" w:rsidP="00C95D66">
      <w:pPr>
        <w:widowControl w:val="0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из бюджетов поселений –20883,06 тысяч рублей, из них: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10273,42 тысяч рублей – 2018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10609,64 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2021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2022 год;</w:t>
      </w:r>
    </w:p>
    <w:p w:rsidR="009A626A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2023 год.</w:t>
      </w:r>
      <w:r w:rsidR="009A626A" w:rsidRPr="00C95D66">
        <w:rPr>
          <w:sz w:val="28"/>
          <w:szCs w:val="28"/>
        </w:rPr>
        <w:t>»</w:t>
      </w:r>
      <w:r w:rsidR="002233C3" w:rsidRPr="00C95D66">
        <w:rPr>
          <w:sz w:val="28"/>
          <w:szCs w:val="28"/>
        </w:rPr>
        <w:t>.</w:t>
      </w:r>
    </w:p>
    <w:p w:rsidR="00496D55" w:rsidRPr="00496D55" w:rsidRDefault="00496D55" w:rsidP="00496D55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496D55">
        <w:rPr>
          <w:rFonts w:ascii="Times New Roman" w:hAnsi="Times New Roman"/>
          <w:b w:val="0"/>
          <w:i w:val="0"/>
          <w:szCs w:val="24"/>
        </w:rPr>
        <w:t xml:space="preserve">1.3. </w:t>
      </w:r>
      <w:r w:rsidRPr="00496D55">
        <w:rPr>
          <w:rFonts w:ascii="Times New Roman" w:hAnsi="Times New Roman"/>
          <w:b w:val="0"/>
          <w:i w:val="0"/>
        </w:rPr>
        <w:t>Раздел 1</w:t>
      </w:r>
      <w:r>
        <w:rPr>
          <w:rFonts w:ascii="Times New Roman" w:hAnsi="Times New Roman"/>
          <w:b w:val="0"/>
          <w:i w:val="0"/>
        </w:rPr>
        <w:t xml:space="preserve"> Программы </w:t>
      </w:r>
      <w:r w:rsidRPr="00496D5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«</w:t>
      </w:r>
      <w:r w:rsidRPr="00496D55">
        <w:rPr>
          <w:rFonts w:ascii="Times New Roman" w:hAnsi="Times New Roman"/>
          <w:b w:val="0"/>
          <w:i w:val="0"/>
        </w:rPr>
        <w:t xml:space="preserve">Общая характеристика сферы реализации </w:t>
      </w:r>
    </w:p>
    <w:p w:rsidR="00496D55" w:rsidRPr="00496D55" w:rsidRDefault="00496D55" w:rsidP="00496D55">
      <w:pPr>
        <w:widowControl w:val="0"/>
        <w:shd w:val="clear" w:color="auto" w:fill="FFFFFF"/>
        <w:tabs>
          <w:tab w:val="left" w:pos="1276"/>
        </w:tabs>
        <w:ind w:right="-2"/>
        <w:jc w:val="both"/>
        <w:rPr>
          <w:b/>
          <w:sz w:val="28"/>
          <w:szCs w:val="28"/>
        </w:rPr>
      </w:pPr>
      <w:r w:rsidRPr="007E78A9">
        <w:rPr>
          <w:sz w:val="28"/>
          <w:szCs w:val="28"/>
        </w:rPr>
        <w:t>муниципальной программы</w:t>
      </w:r>
      <w:r w:rsidRPr="007E78A9">
        <w:rPr>
          <w:b/>
          <w:sz w:val="28"/>
          <w:szCs w:val="28"/>
        </w:rPr>
        <w:t xml:space="preserve">» </w:t>
      </w:r>
      <w:r w:rsidRPr="007E78A9">
        <w:rPr>
          <w:sz w:val="28"/>
          <w:szCs w:val="28"/>
        </w:rPr>
        <w:t>изложить в следующей редакции: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«Ленинский муниципальный район расположен в юго-восточной части Волгоградской области, на левом берегу реки Волга. Район сельскохозя</w:t>
      </w:r>
      <w:r w:rsidRPr="00C95D66">
        <w:rPr>
          <w:rFonts w:ascii="Times New Roman" w:hAnsi="Times New Roman"/>
          <w:sz w:val="28"/>
          <w:szCs w:val="28"/>
        </w:rPr>
        <w:t>й</w:t>
      </w:r>
      <w:r w:rsidRPr="00C95D66">
        <w:rPr>
          <w:rFonts w:ascii="Times New Roman" w:hAnsi="Times New Roman"/>
          <w:sz w:val="28"/>
          <w:szCs w:val="28"/>
        </w:rPr>
        <w:t>ственный. Территория района 2,6 тыс. кв.км.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 xml:space="preserve">В состав района </w:t>
      </w:r>
      <w:r w:rsidRPr="00C95D66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C95D66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C95D66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C95D66">
        <w:rPr>
          <w:rFonts w:ascii="Times New Roman" w:hAnsi="Times New Roman"/>
          <w:sz w:val="28"/>
          <w:szCs w:val="28"/>
        </w:rPr>
        <w:t>12 сельских пос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>лений, с чи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 xml:space="preserve">ленностью населения 29 594 человек, </w:t>
      </w:r>
      <w:r w:rsidRPr="00C95D66">
        <w:rPr>
          <w:rFonts w:ascii="Times New Roman" w:hAnsi="Times New Roman"/>
          <w:iCs/>
          <w:sz w:val="28"/>
          <w:szCs w:val="28"/>
        </w:rPr>
        <w:t xml:space="preserve">в </w:t>
      </w:r>
      <w:r w:rsidRPr="00C95D66">
        <w:rPr>
          <w:rFonts w:ascii="Times New Roman" w:hAnsi="Times New Roman"/>
          <w:sz w:val="28"/>
          <w:szCs w:val="28"/>
        </w:rPr>
        <w:t xml:space="preserve">том числе </w:t>
      </w:r>
      <w:r w:rsidRPr="00C95D66">
        <w:rPr>
          <w:rFonts w:ascii="Times New Roman" w:hAnsi="Times New Roman"/>
          <w:bCs/>
          <w:sz w:val="28"/>
          <w:szCs w:val="28"/>
        </w:rPr>
        <w:t xml:space="preserve">городское поселение г. Ленинск </w:t>
      </w:r>
      <w:r w:rsidRPr="00C95D66">
        <w:rPr>
          <w:rFonts w:ascii="Times New Roman" w:hAnsi="Times New Roman"/>
          <w:sz w:val="28"/>
          <w:szCs w:val="28"/>
        </w:rPr>
        <w:t>- 14626 человек и сельское население - 14968 чел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век.</w:t>
      </w:r>
    </w:p>
    <w:p w:rsidR="00C95D66" w:rsidRPr="00C95D66" w:rsidRDefault="00C95D66" w:rsidP="00C95D66">
      <w:pPr>
        <w:widowControl w:val="0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На севере граничит с Быковским районом, на северо-востоке с Палласо</w:t>
      </w:r>
      <w:r w:rsidRPr="00C95D66">
        <w:rPr>
          <w:sz w:val="28"/>
          <w:szCs w:val="28"/>
        </w:rPr>
        <w:t>в</w:t>
      </w:r>
      <w:r w:rsidRPr="00C95D66">
        <w:rPr>
          <w:sz w:val="28"/>
          <w:szCs w:val="28"/>
        </w:rPr>
        <w:t>ским районом, на западе со Среднеахтубинским районом Волгоградской области, на юге и юго-востоке граничит с Астраханской областью.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 xml:space="preserve">По территории Ленинского муниципального района проходит 3343,58 км </w:t>
      </w:r>
      <w:r w:rsidRPr="00C95D66">
        <w:rPr>
          <w:rFonts w:ascii="Times New Roman" w:hAnsi="Times New Roman"/>
          <w:sz w:val="28"/>
          <w:szCs w:val="28"/>
        </w:rPr>
        <w:lastRenderedPageBreak/>
        <w:t xml:space="preserve">автомобильных дорог, в том числе 284,4 км областного значения, </w:t>
      </w:r>
      <w:r w:rsidRPr="00C95D66">
        <w:rPr>
          <w:rFonts w:ascii="Times New Roman" w:hAnsi="Times New Roman"/>
          <w:bCs/>
          <w:sz w:val="28"/>
          <w:szCs w:val="28"/>
        </w:rPr>
        <w:t xml:space="preserve">их 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б</w:t>
      </w:r>
      <w:r w:rsidRPr="00C95D66">
        <w:rPr>
          <w:rFonts w:ascii="Times New Roman" w:hAnsi="Times New Roman"/>
          <w:sz w:val="28"/>
          <w:szCs w:val="28"/>
        </w:rPr>
        <w:t>служивают: ООО «Визир», городская и сельские администрации посел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>ний района.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>В г. Ленинск</w:t>
      </w:r>
      <w:r w:rsidRPr="00C95D66">
        <w:rPr>
          <w:rFonts w:ascii="Times New Roman" w:hAnsi="Times New Roman"/>
          <w:sz w:val="28"/>
          <w:szCs w:val="28"/>
        </w:rPr>
        <w:t xml:space="preserve"> 85 улиц с дорогами 75,2 км, в том числе с твердым </w:t>
      </w:r>
      <w:r w:rsidRPr="00C95D66">
        <w:rPr>
          <w:rFonts w:ascii="Times New Roman" w:hAnsi="Times New Roman"/>
          <w:bCs/>
          <w:sz w:val="28"/>
          <w:szCs w:val="28"/>
        </w:rPr>
        <w:t>покрыт</w:t>
      </w:r>
      <w:r w:rsidRPr="00C95D66">
        <w:rPr>
          <w:rFonts w:ascii="Times New Roman" w:hAnsi="Times New Roman"/>
          <w:bCs/>
          <w:sz w:val="28"/>
          <w:szCs w:val="28"/>
        </w:rPr>
        <w:t>и</w:t>
      </w:r>
      <w:r w:rsidRPr="00C95D66">
        <w:rPr>
          <w:rFonts w:ascii="Times New Roman" w:hAnsi="Times New Roman"/>
          <w:bCs/>
          <w:sz w:val="28"/>
          <w:szCs w:val="28"/>
        </w:rPr>
        <w:t>ем – 30,3 км, грунтовые – 44,9 км.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 xml:space="preserve">          В пойменной части района на автодороге Ленинск – Покровка - Л</w:t>
      </w:r>
      <w:r w:rsidRPr="00C95D66">
        <w:rPr>
          <w:rFonts w:ascii="Times New Roman" w:hAnsi="Times New Roman"/>
          <w:bCs/>
          <w:sz w:val="28"/>
          <w:szCs w:val="28"/>
        </w:rPr>
        <w:t>е</w:t>
      </w:r>
      <w:r w:rsidRPr="00C95D66">
        <w:rPr>
          <w:rFonts w:ascii="Times New Roman" w:hAnsi="Times New Roman"/>
          <w:bCs/>
          <w:sz w:val="28"/>
          <w:szCs w:val="28"/>
        </w:rPr>
        <w:t xml:space="preserve">щев имеется </w:t>
      </w:r>
      <w:r w:rsidRPr="00C95D66">
        <w:rPr>
          <w:rFonts w:ascii="Times New Roman" w:hAnsi="Times New Roman"/>
          <w:sz w:val="28"/>
          <w:szCs w:val="28"/>
        </w:rPr>
        <w:t>15 мостов, на автодороге Ленинск - Каршевитое – 11 мостов.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Более 50% дорог эксплуатируются сверх нормативного срока эксплуат</w:t>
      </w:r>
      <w:r w:rsidRPr="00C95D66">
        <w:rPr>
          <w:rFonts w:ascii="Times New Roman" w:hAnsi="Times New Roman"/>
          <w:sz w:val="28"/>
          <w:szCs w:val="28"/>
        </w:rPr>
        <w:t>а</w:t>
      </w:r>
      <w:r w:rsidRPr="00C95D66">
        <w:rPr>
          <w:rFonts w:ascii="Times New Roman" w:hAnsi="Times New Roman"/>
          <w:sz w:val="28"/>
          <w:szCs w:val="28"/>
        </w:rPr>
        <w:t xml:space="preserve">ции. Дороги  обслуживает ООО «Визир». За последние годы нарастает диспропорция между протяженностью улично-дорожной сети и </w:t>
      </w:r>
      <w:r w:rsidRPr="00C95D66">
        <w:rPr>
          <w:rFonts w:ascii="Times New Roman" w:hAnsi="Times New Roman"/>
          <w:bCs/>
          <w:sz w:val="28"/>
          <w:szCs w:val="28"/>
        </w:rPr>
        <w:t>увелич</w:t>
      </w:r>
      <w:r w:rsidRPr="00C95D66">
        <w:rPr>
          <w:rFonts w:ascii="Times New Roman" w:hAnsi="Times New Roman"/>
          <w:bCs/>
          <w:sz w:val="28"/>
          <w:szCs w:val="28"/>
        </w:rPr>
        <w:t>е</w:t>
      </w:r>
      <w:r w:rsidRPr="00C95D66">
        <w:rPr>
          <w:rFonts w:ascii="Times New Roman" w:hAnsi="Times New Roman"/>
          <w:bCs/>
          <w:sz w:val="28"/>
          <w:szCs w:val="28"/>
        </w:rPr>
        <w:t>нием количества автомобилей.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Уровень автомобилизации по району составляет порядка 393,6 транспор</w:t>
      </w:r>
      <w:r w:rsidRPr="00C95D66">
        <w:rPr>
          <w:rFonts w:ascii="Times New Roman" w:hAnsi="Times New Roman"/>
          <w:sz w:val="28"/>
          <w:szCs w:val="28"/>
        </w:rPr>
        <w:t>т</w:t>
      </w:r>
      <w:r w:rsidRPr="00C95D66">
        <w:rPr>
          <w:rFonts w:ascii="Times New Roman" w:hAnsi="Times New Roman"/>
          <w:sz w:val="28"/>
          <w:szCs w:val="28"/>
        </w:rPr>
        <w:t>ных средства на 1 тыс. жителей.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В настоящее время насчитывается 12920 транспортных средства, в том числе: легковой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 xml:space="preserve">спецавтотранспорт - 7645 единиц, грузовые автомобили - 945 единиц, автобусы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 xml:space="preserve">спецавтобусы - 235 единиц, прицепы </w:t>
      </w:r>
      <w:r w:rsidRPr="00C95D66">
        <w:rPr>
          <w:bCs/>
          <w:sz w:val="28"/>
          <w:szCs w:val="28"/>
        </w:rPr>
        <w:t>и полупр</w:t>
      </w:r>
      <w:r w:rsidRPr="00C95D66">
        <w:rPr>
          <w:bCs/>
          <w:sz w:val="28"/>
          <w:szCs w:val="28"/>
        </w:rPr>
        <w:t>и</w:t>
      </w:r>
      <w:r w:rsidRPr="00C95D66">
        <w:rPr>
          <w:bCs/>
          <w:sz w:val="28"/>
          <w:szCs w:val="28"/>
        </w:rPr>
        <w:t>цепы</w:t>
      </w:r>
      <w:r w:rsidRPr="00C95D66">
        <w:rPr>
          <w:sz w:val="28"/>
          <w:szCs w:val="28"/>
        </w:rPr>
        <w:t xml:space="preserve"> - 855 единиц, мотоциклы - 3240 единиц.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         Задача обеспечения безопасности дорожного движения в совреме</w:t>
      </w:r>
      <w:r w:rsidRPr="00C95D66">
        <w:rPr>
          <w:sz w:val="28"/>
          <w:szCs w:val="28"/>
        </w:rPr>
        <w:t>н</w:t>
      </w:r>
      <w:r w:rsidRPr="00C95D66">
        <w:rPr>
          <w:sz w:val="28"/>
          <w:szCs w:val="28"/>
        </w:rPr>
        <w:t xml:space="preserve">ных </w:t>
      </w:r>
      <w:r w:rsidRPr="00C95D66">
        <w:rPr>
          <w:bCs/>
          <w:sz w:val="28"/>
          <w:szCs w:val="28"/>
        </w:rPr>
        <w:t xml:space="preserve">условиях </w:t>
      </w:r>
      <w:r w:rsidRPr="00C95D66">
        <w:rPr>
          <w:sz w:val="28"/>
          <w:szCs w:val="28"/>
        </w:rPr>
        <w:t xml:space="preserve">при высоком уровне автомобилизации превратилась в одну из актуальных проблем, имеющих большое </w:t>
      </w:r>
      <w:r w:rsidRPr="00C95D66">
        <w:rPr>
          <w:bCs/>
          <w:sz w:val="28"/>
          <w:szCs w:val="28"/>
        </w:rPr>
        <w:t xml:space="preserve">социальное </w:t>
      </w:r>
      <w:r w:rsidRPr="00C95D66">
        <w:rPr>
          <w:sz w:val="28"/>
          <w:szCs w:val="28"/>
        </w:rPr>
        <w:t xml:space="preserve">и экономическое значение. 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За  2018 год совершено 29 ДТП, при которых пострадало 45 человек, п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гибших-1. За аналогичный период 2019 года совершено 30 ДТП, при кот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рых 7 человек погибло и 36 пострадало.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 xml:space="preserve">Основными причинами, способствующими совершению ДТП, являются: превышение установленной скорости движения, </w:t>
      </w:r>
      <w:r w:rsidRPr="00C95D66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C95D66">
        <w:rPr>
          <w:rFonts w:ascii="Times New Roman" w:hAnsi="Times New Roman"/>
          <w:sz w:val="28"/>
          <w:szCs w:val="28"/>
        </w:rPr>
        <w:t>правил мане</w:t>
      </w:r>
      <w:r w:rsidRPr="00C95D66">
        <w:rPr>
          <w:rFonts w:ascii="Times New Roman" w:hAnsi="Times New Roman"/>
          <w:sz w:val="28"/>
          <w:szCs w:val="28"/>
        </w:rPr>
        <w:t>в</w:t>
      </w:r>
      <w:r w:rsidRPr="00C95D66">
        <w:rPr>
          <w:rFonts w:ascii="Times New Roman" w:hAnsi="Times New Roman"/>
          <w:sz w:val="28"/>
          <w:szCs w:val="28"/>
        </w:rPr>
        <w:t>рирования, выезд на полосу встречного движения, у</w:t>
      </w:r>
      <w:r w:rsidRPr="00C95D66">
        <w:rPr>
          <w:rFonts w:ascii="Times New Roman" w:hAnsi="Times New Roman"/>
          <w:bCs/>
          <w:sz w:val="28"/>
          <w:szCs w:val="28"/>
        </w:rPr>
        <w:t>правление транспо</w:t>
      </w:r>
      <w:r w:rsidRPr="00C95D66">
        <w:rPr>
          <w:rFonts w:ascii="Times New Roman" w:hAnsi="Times New Roman"/>
          <w:bCs/>
          <w:sz w:val="28"/>
          <w:szCs w:val="28"/>
        </w:rPr>
        <w:t>р</w:t>
      </w:r>
      <w:r w:rsidRPr="00C95D66">
        <w:rPr>
          <w:rFonts w:ascii="Times New Roman" w:hAnsi="Times New Roman"/>
          <w:bCs/>
          <w:sz w:val="28"/>
          <w:szCs w:val="28"/>
        </w:rPr>
        <w:t xml:space="preserve">том </w:t>
      </w:r>
      <w:r w:rsidRPr="00C95D66">
        <w:rPr>
          <w:rFonts w:ascii="Times New Roman" w:hAnsi="Times New Roman"/>
          <w:sz w:val="28"/>
          <w:szCs w:val="28"/>
        </w:rPr>
        <w:t>в состоянии алкогольного опьян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>ния,</w:t>
      </w:r>
      <w:r w:rsidRPr="00C95D66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C95D66">
        <w:rPr>
          <w:rFonts w:ascii="Times New Roman" w:hAnsi="Times New Roman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C95D66">
        <w:rPr>
          <w:rFonts w:ascii="Times New Roman" w:hAnsi="Times New Roman"/>
          <w:bCs/>
          <w:sz w:val="28"/>
          <w:szCs w:val="28"/>
        </w:rPr>
        <w:t>индив</w:t>
      </w:r>
      <w:r w:rsidRPr="00C95D66">
        <w:rPr>
          <w:rFonts w:ascii="Times New Roman" w:hAnsi="Times New Roman"/>
          <w:bCs/>
          <w:sz w:val="28"/>
          <w:szCs w:val="28"/>
        </w:rPr>
        <w:t>и</w:t>
      </w:r>
      <w:r w:rsidRPr="00C95D66">
        <w:rPr>
          <w:rFonts w:ascii="Times New Roman" w:hAnsi="Times New Roman"/>
          <w:bCs/>
          <w:sz w:val="28"/>
          <w:szCs w:val="28"/>
        </w:rPr>
        <w:t xml:space="preserve">дуального </w:t>
      </w:r>
      <w:r w:rsidRPr="00C95D66">
        <w:rPr>
          <w:rFonts w:ascii="Times New Roman" w:hAnsi="Times New Roman"/>
          <w:sz w:val="28"/>
          <w:szCs w:val="28"/>
        </w:rPr>
        <w:t>транспорта.</w:t>
      </w:r>
    </w:p>
    <w:p w:rsidR="00496D55" w:rsidRPr="00496D55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b/>
          <w:i/>
        </w:rPr>
      </w:pPr>
      <w:r w:rsidRPr="00C95D66">
        <w:rPr>
          <w:rFonts w:ascii="Times New Roman" w:hAnsi="Times New Roman"/>
          <w:sz w:val="28"/>
          <w:szCs w:val="28"/>
        </w:rPr>
        <w:t xml:space="preserve">В целях </w:t>
      </w:r>
      <w:r w:rsidRPr="00C95D66">
        <w:rPr>
          <w:rFonts w:ascii="Times New Roman" w:hAnsi="Times New Roman"/>
          <w:bCs/>
          <w:sz w:val="28"/>
          <w:szCs w:val="28"/>
        </w:rPr>
        <w:t xml:space="preserve">укрепления </w:t>
      </w:r>
      <w:r w:rsidRPr="00C95D66">
        <w:rPr>
          <w:rFonts w:ascii="Times New Roman" w:hAnsi="Times New Roman"/>
          <w:sz w:val="28"/>
          <w:szCs w:val="28"/>
        </w:rPr>
        <w:t xml:space="preserve">дисциплины, по </w:t>
      </w:r>
      <w:r w:rsidRPr="00C95D66">
        <w:rPr>
          <w:rFonts w:ascii="Times New Roman" w:hAnsi="Times New Roman"/>
          <w:bCs/>
          <w:sz w:val="28"/>
          <w:szCs w:val="28"/>
        </w:rPr>
        <w:t xml:space="preserve">каждому </w:t>
      </w:r>
      <w:r w:rsidRPr="00C95D66">
        <w:rPr>
          <w:rFonts w:ascii="Times New Roman" w:hAnsi="Times New Roman"/>
          <w:sz w:val="28"/>
          <w:szCs w:val="28"/>
        </w:rPr>
        <w:t>факту грубого нарушения ПДД на пре</w:t>
      </w:r>
      <w:r w:rsidRPr="00C95D66">
        <w:rPr>
          <w:rFonts w:ascii="Times New Roman" w:hAnsi="Times New Roman"/>
          <w:sz w:val="28"/>
          <w:szCs w:val="28"/>
        </w:rPr>
        <w:t>д</w:t>
      </w:r>
      <w:r w:rsidRPr="00C95D66">
        <w:rPr>
          <w:rFonts w:ascii="Times New Roman" w:hAnsi="Times New Roman"/>
          <w:sz w:val="28"/>
          <w:szCs w:val="28"/>
        </w:rPr>
        <w:t xml:space="preserve">приятия и в поселения направляются сообщения </w:t>
      </w:r>
      <w:r w:rsidRPr="00C95D66">
        <w:rPr>
          <w:rFonts w:ascii="Times New Roman" w:hAnsi="Times New Roman"/>
          <w:bCs/>
          <w:sz w:val="28"/>
          <w:szCs w:val="28"/>
        </w:rPr>
        <w:t xml:space="preserve">с </w:t>
      </w:r>
      <w:r w:rsidRPr="00C95D66">
        <w:rPr>
          <w:rFonts w:ascii="Times New Roman" w:hAnsi="Times New Roman"/>
          <w:sz w:val="28"/>
          <w:szCs w:val="28"/>
        </w:rPr>
        <w:t>подробным описанием совершенного, что стимулирует руководителей и глав посел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 xml:space="preserve">ний на </w:t>
      </w:r>
      <w:r w:rsidRPr="00C95D66">
        <w:rPr>
          <w:rFonts w:ascii="Times New Roman" w:hAnsi="Times New Roman"/>
          <w:bCs/>
          <w:sz w:val="28"/>
          <w:szCs w:val="28"/>
        </w:rPr>
        <w:t xml:space="preserve">проведение профилактических </w:t>
      </w:r>
      <w:r w:rsidRPr="00C95D66">
        <w:rPr>
          <w:rFonts w:ascii="Times New Roman" w:hAnsi="Times New Roman"/>
          <w:sz w:val="28"/>
          <w:szCs w:val="28"/>
        </w:rPr>
        <w:t xml:space="preserve">мероприятий по предупреждению </w:t>
      </w:r>
      <w:r w:rsidRPr="00C95D66">
        <w:rPr>
          <w:rFonts w:ascii="Times New Roman" w:hAnsi="Times New Roman"/>
          <w:bCs/>
          <w:sz w:val="28"/>
          <w:szCs w:val="28"/>
        </w:rPr>
        <w:t xml:space="preserve">дорожно-транспортного </w:t>
      </w:r>
      <w:r w:rsidRPr="00C95D66">
        <w:rPr>
          <w:rFonts w:ascii="Times New Roman" w:hAnsi="Times New Roman"/>
          <w:sz w:val="28"/>
          <w:szCs w:val="28"/>
        </w:rPr>
        <w:t>травматизма.</w:t>
      </w:r>
      <w:r>
        <w:rPr>
          <w:rFonts w:ascii="Times New Roman" w:hAnsi="Times New Roman"/>
          <w:sz w:val="28"/>
          <w:szCs w:val="28"/>
        </w:rPr>
        <w:t>»</w:t>
      </w:r>
    </w:p>
    <w:p w:rsidR="00496D55" w:rsidRPr="00496D55" w:rsidRDefault="00496D55" w:rsidP="00496D55">
      <w:pPr>
        <w:widowControl w:val="0"/>
        <w:shd w:val="clear" w:color="auto" w:fill="FFFFFF"/>
        <w:rPr>
          <w:sz w:val="28"/>
          <w:szCs w:val="28"/>
        </w:rPr>
      </w:pPr>
      <w:r w:rsidRPr="00496D55">
        <w:rPr>
          <w:sz w:val="28"/>
          <w:szCs w:val="28"/>
          <w:lang w:eastAsia="en-US"/>
        </w:rPr>
        <w:t xml:space="preserve">1.4. </w:t>
      </w:r>
      <w:r w:rsidRPr="00496D55">
        <w:rPr>
          <w:sz w:val="28"/>
          <w:szCs w:val="28"/>
        </w:rPr>
        <w:t>Раздел 4 Программы «Обобщенная характеристика основных мер</w:t>
      </w:r>
      <w:r w:rsidRPr="00496D55">
        <w:rPr>
          <w:sz w:val="28"/>
          <w:szCs w:val="28"/>
        </w:rPr>
        <w:t>о</w:t>
      </w:r>
      <w:r w:rsidRPr="00496D55">
        <w:rPr>
          <w:sz w:val="28"/>
          <w:szCs w:val="28"/>
        </w:rPr>
        <w:t>приятий</w:t>
      </w:r>
      <w:r>
        <w:rPr>
          <w:sz w:val="28"/>
          <w:szCs w:val="28"/>
        </w:rPr>
        <w:t xml:space="preserve"> </w:t>
      </w:r>
      <w:r w:rsidRPr="00496D55">
        <w:rPr>
          <w:sz w:val="28"/>
          <w:szCs w:val="28"/>
        </w:rPr>
        <w:t>муниципальной программы» изложить в следующей редакции:</w:t>
      </w:r>
    </w:p>
    <w:p w:rsidR="007E78A9" w:rsidRPr="00963ACB" w:rsidRDefault="007E78A9" w:rsidP="007E78A9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496D55" w:rsidRPr="00496D55">
        <w:rPr>
          <w:sz w:val="28"/>
          <w:szCs w:val="28"/>
          <w:lang w:eastAsia="en-US"/>
        </w:rPr>
        <w:t xml:space="preserve"> </w:t>
      </w:r>
      <w:r w:rsidRPr="00963ACB">
        <w:rPr>
          <w:sz w:val="28"/>
          <w:szCs w:val="28"/>
        </w:rPr>
        <w:t>Необходимо провести следующие первоочередные мероприятия:</w:t>
      </w:r>
    </w:p>
    <w:p w:rsidR="007E78A9" w:rsidRPr="00963ACB" w:rsidRDefault="007E78A9" w:rsidP="007E78A9">
      <w:pPr>
        <w:pStyle w:val="ae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организация </w:t>
      </w:r>
      <w:r w:rsidRPr="00963ACB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7E78A9" w:rsidRPr="00963ACB" w:rsidRDefault="007E78A9" w:rsidP="007E78A9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оптимизация </w:t>
      </w:r>
      <w:r w:rsidRPr="00963AC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963AC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963AC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963AC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7E78A9" w:rsidRPr="00963ACB" w:rsidRDefault="007E78A9" w:rsidP="007E78A9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</w:t>
      </w:r>
      <w:r w:rsidRPr="00963ACB">
        <w:rPr>
          <w:rFonts w:ascii="Times New Roman" w:hAnsi="Times New Roman"/>
          <w:sz w:val="28"/>
          <w:szCs w:val="28"/>
        </w:rPr>
        <w:t>в</w:t>
      </w:r>
      <w:r w:rsidRPr="00963ACB">
        <w:rPr>
          <w:rFonts w:ascii="Times New Roman" w:hAnsi="Times New Roman"/>
          <w:sz w:val="28"/>
          <w:szCs w:val="28"/>
        </w:rPr>
        <w:t>матизма (перевозка школьников на автобусах);</w:t>
      </w:r>
    </w:p>
    <w:p w:rsidR="007E78A9" w:rsidRPr="00963ACB" w:rsidRDefault="007E78A9" w:rsidP="007E78A9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снегоуборочные работы;</w:t>
      </w:r>
    </w:p>
    <w:p w:rsidR="007E78A9" w:rsidRPr="00963ACB" w:rsidRDefault="007E78A9" w:rsidP="007E78A9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lastRenderedPageBreak/>
        <w:t xml:space="preserve">определение </w:t>
      </w:r>
      <w:r w:rsidRPr="00963AC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>проведение комплекса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963ACB">
        <w:rPr>
          <w:rFonts w:ascii="Times New Roman" w:hAnsi="Times New Roman"/>
          <w:sz w:val="28"/>
          <w:szCs w:val="28"/>
        </w:rPr>
        <w:t xml:space="preserve">на </w:t>
      </w:r>
      <w:r w:rsidRPr="00963AC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963ACB">
        <w:rPr>
          <w:rFonts w:ascii="Times New Roman" w:hAnsi="Times New Roman"/>
          <w:sz w:val="28"/>
          <w:szCs w:val="28"/>
        </w:rPr>
        <w:t>ДТП;</w:t>
      </w:r>
    </w:p>
    <w:p w:rsidR="007E78A9" w:rsidRPr="00963ACB" w:rsidRDefault="007E78A9" w:rsidP="007E78A9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</w:t>
      </w:r>
      <w:r w:rsidRPr="00963ACB">
        <w:rPr>
          <w:rFonts w:ascii="Times New Roman" w:hAnsi="Times New Roman"/>
          <w:sz w:val="28"/>
          <w:szCs w:val="28"/>
        </w:rPr>
        <w:t>б</w:t>
      </w:r>
      <w:r w:rsidRPr="00963ACB">
        <w:rPr>
          <w:rFonts w:ascii="Times New Roman" w:hAnsi="Times New Roman"/>
          <w:sz w:val="28"/>
          <w:szCs w:val="28"/>
        </w:rPr>
        <w:t>служивания населения общественным транспортом;</w:t>
      </w:r>
    </w:p>
    <w:p w:rsidR="007E78A9" w:rsidRPr="00963ACB" w:rsidRDefault="007E78A9" w:rsidP="007E78A9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движения;</w:t>
      </w:r>
    </w:p>
    <w:p w:rsidR="007E78A9" w:rsidRPr="00496D55" w:rsidRDefault="007E78A9" w:rsidP="007E78A9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технического состояния и ремонт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E78A9" w:rsidRPr="007E78A9" w:rsidRDefault="007E78A9" w:rsidP="007E78A9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7E78A9">
        <w:rPr>
          <w:rFonts w:ascii="Times New Roman" w:hAnsi="Times New Roman"/>
          <w:sz w:val="28"/>
          <w:szCs w:val="28"/>
        </w:rPr>
        <w:t>- выполнение необходимых работ для установки остановочного павильона по адресу: Волгоградская обл., г. Ленинск, ул.им. Битюцкого,2а;</w:t>
      </w:r>
    </w:p>
    <w:p w:rsidR="007E78A9" w:rsidRPr="007E78A9" w:rsidRDefault="007E78A9" w:rsidP="007E78A9">
      <w:pPr>
        <w:widowControl w:val="0"/>
        <w:ind w:firstLine="709"/>
        <w:jc w:val="both"/>
        <w:rPr>
          <w:sz w:val="28"/>
          <w:szCs w:val="28"/>
        </w:rPr>
      </w:pPr>
      <w:r w:rsidRPr="007E78A9">
        <w:rPr>
          <w:sz w:val="28"/>
          <w:szCs w:val="28"/>
        </w:rPr>
        <w:t>-приобретение технических средств обучения, наглядных учебных и методических материалов;</w:t>
      </w:r>
    </w:p>
    <w:p w:rsidR="007E78A9" w:rsidRPr="007E78A9" w:rsidRDefault="007E78A9" w:rsidP="007E78A9">
      <w:pPr>
        <w:widowControl w:val="0"/>
        <w:ind w:firstLine="709"/>
        <w:jc w:val="both"/>
        <w:rPr>
          <w:bCs/>
          <w:sz w:val="28"/>
          <w:szCs w:val="28"/>
        </w:rPr>
      </w:pPr>
      <w:r w:rsidRPr="007E78A9">
        <w:rPr>
          <w:bCs/>
          <w:sz w:val="28"/>
          <w:szCs w:val="28"/>
        </w:rPr>
        <w:t>- разработка проектно-сметной документации;</w:t>
      </w:r>
    </w:p>
    <w:p w:rsidR="007E78A9" w:rsidRPr="007E78A9" w:rsidRDefault="007E78A9" w:rsidP="007E78A9">
      <w:pPr>
        <w:pStyle w:val="a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E78A9">
        <w:rPr>
          <w:rFonts w:ascii="Times New Roman" w:hAnsi="Times New Roman"/>
          <w:sz w:val="28"/>
          <w:szCs w:val="28"/>
        </w:rPr>
        <w:t xml:space="preserve">- прохождение экспертизы проектно-сметной документации </w:t>
      </w:r>
      <w:r w:rsidRPr="007E78A9">
        <w:rPr>
          <w:rFonts w:ascii="Times New Roman" w:hAnsi="Times New Roman"/>
          <w:sz w:val="28"/>
          <w:szCs w:val="28"/>
          <w:lang w:eastAsia="en-US"/>
        </w:rPr>
        <w:t>и результатов инженерных изысканий</w:t>
      </w:r>
      <w:r w:rsidRPr="007E78A9">
        <w:rPr>
          <w:rFonts w:ascii="Times New Roman" w:hAnsi="Times New Roman"/>
          <w:sz w:val="28"/>
          <w:szCs w:val="28"/>
        </w:rPr>
        <w:t>, п</w:t>
      </w:r>
      <w:r w:rsidRPr="007E78A9">
        <w:rPr>
          <w:rFonts w:ascii="Times New Roman" w:hAnsi="Times New Roman"/>
          <w:sz w:val="28"/>
          <w:szCs w:val="28"/>
          <w:lang w:eastAsia="en-US"/>
        </w:rPr>
        <w:t>олучение положительного заключения по проверке достоверности определения сметной стоимости строительства объекта</w:t>
      </w:r>
      <w:r w:rsidRPr="007E78A9">
        <w:rPr>
          <w:rFonts w:ascii="Times New Roman" w:hAnsi="Times New Roman"/>
          <w:sz w:val="28"/>
          <w:szCs w:val="28"/>
        </w:rPr>
        <w:t xml:space="preserve">в </w:t>
      </w:r>
      <w:r w:rsidRPr="007E78A9">
        <w:rPr>
          <w:rFonts w:ascii="Times New Roman" w:hAnsi="Times New Roman"/>
          <w:sz w:val="28"/>
          <w:szCs w:val="28"/>
          <w:lang w:eastAsia="en-US"/>
        </w:rPr>
        <w:t>ГАУ ВО «Облгосэкспертиза»;</w:t>
      </w:r>
    </w:p>
    <w:p w:rsidR="007E78A9" w:rsidRPr="007E78A9" w:rsidRDefault="007E78A9" w:rsidP="007E78A9">
      <w:pPr>
        <w:widowControl w:val="0"/>
        <w:ind w:firstLine="709"/>
        <w:jc w:val="both"/>
        <w:rPr>
          <w:bCs/>
          <w:sz w:val="28"/>
          <w:szCs w:val="28"/>
        </w:rPr>
      </w:pPr>
      <w:r w:rsidRPr="007E78A9">
        <w:rPr>
          <w:bCs/>
          <w:sz w:val="28"/>
          <w:szCs w:val="28"/>
        </w:rPr>
        <w:t>- строительство объектов.</w:t>
      </w:r>
    </w:p>
    <w:p w:rsidR="007E78A9" w:rsidRPr="00963ACB" w:rsidRDefault="007E78A9" w:rsidP="007E78A9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78A9">
        <w:rPr>
          <w:rFonts w:ascii="Times New Roman" w:hAnsi="Times New Roman"/>
          <w:sz w:val="28"/>
          <w:szCs w:val="28"/>
        </w:rPr>
        <w:t>В результате реализации мероприятий</w:t>
      </w:r>
      <w:r w:rsidRPr="00963ACB">
        <w:rPr>
          <w:rFonts w:ascii="Times New Roman" w:hAnsi="Times New Roman"/>
          <w:sz w:val="28"/>
          <w:szCs w:val="28"/>
        </w:rPr>
        <w:t xml:space="preserve"> программы повысится качес</w:t>
      </w:r>
      <w:r w:rsidRPr="00963ACB">
        <w:rPr>
          <w:rFonts w:ascii="Times New Roman" w:hAnsi="Times New Roman"/>
          <w:sz w:val="28"/>
          <w:szCs w:val="28"/>
        </w:rPr>
        <w:t>т</w:t>
      </w:r>
      <w:r w:rsidRPr="00963ACB">
        <w:rPr>
          <w:rFonts w:ascii="Times New Roman" w:hAnsi="Times New Roman"/>
          <w:sz w:val="28"/>
          <w:szCs w:val="28"/>
        </w:rPr>
        <w:t>во, обустройство,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транспортировке, а так же расходы на содержание транспортных средств.</w:t>
      </w:r>
    </w:p>
    <w:p w:rsidR="007E78A9" w:rsidRPr="00963ACB" w:rsidRDefault="007E78A9" w:rsidP="007E78A9">
      <w:pPr>
        <w:pStyle w:val="a5"/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 в форме 2 (прилагается).</w:t>
      </w:r>
      <w:r>
        <w:rPr>
          <w:rFonts w:ascii="Times New Roman" w:hAnsi="Times New Roman"/>
          <w:sz w:val="28"/>
          <w:szCs w:val="28"/>
        </w:rPr>
        <w:t>».</w:t>
      </w:r>
    </w:p>
    <w:p w:rsidR="009A626A" w:rsidRPr="00BD49F9" w:rsidRDefault="00BD49F9" w:rsidP="00BD49F9">
      <w:pPr>
        <w:widowControl w:val="0"/>
        <w:shd w:val="clear" w:color="auto" w:fill="FFFFFF"/>
        <w:tabs>
          <w:tab w:val="left" w:pos="1276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1.5. </w:t>
      </w:r>
      <w:r w:rsidR="009A626A" w:rsidRPr="00BD49F9">
        <w:rPr>
          <w:sz w:val="28"/>
          <w:szCs w:val="28"/>
        </w:rPr>
        <w:t>Абзацы 2-21 раздела 5</w:t>
      </w:r>
      <w:r w:rsidR="00931125">
        <w:rPr>
          <w:sz w:val="28"/>
          <w:szCs w:val="28"/>
        </w:rPr>
        <w:t xml:space="preserve"> Программы</w:t>
      </w:r>
      <w:r w:rsidR="009A626A" w:rsidRPr="00BD49F9">
        <w:rPr>
          <w:sz w:val="28"/>
          <w:szCs w:val="28"/>
        </w:rPr>
        <w:t xml:space="preserve"> «Обоснование объема ф</w:t>
      </w:r>
      <w:r w:rsidR="009A626A" w:rsidRPr="00BD49F9">
        <w:rPr>
          <w:sz w:val="28"/>
          <w:szCs w:val="28"/>
        </w:rPr>
        <w:t>и</w:t>
      </w:r>
      <w:r w:rsidR="009A626A" w:rsidRPr="00BD49F9">
        <w:rPr>
          <w:sz w:val="28"/>
          <w:szCs w:val="28"/>
        </w:rPr>
        <w:t>нансовых ресурсов, необходимых для реализации муниципальной пр</w:t>
      </w:r>
      <w:r w:rsidR="009A626A" w:rsidRPr="00BD49F9">
        <w:rPr>
          <w:sz w:val="28"/>
          <w:szCs w:val="28"/>
        </w:rPr>
        <w:t>о</w:t>
      </w:r>
      <w:r w:rsidR="009A626A" w:rsidRPr="00BD49F9">
        <w:rPr>
          <w:sz w:val="28"/>
          <w:szCs w:val="28"/>
        </w:rPr>
        <w:t>граммы» изложить в следующей редакции:</w:t>
      </w:r>
    </w:p>
    <w:p w:rsidR="00C95D66" w:rsidRPr="00C95D66" w:rsidRDefault="009A626A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963ACB">
        <w:rPr>
          <w:color w:val="000000"/>
          <w:sz w:val="28"/>
          <w:szCs w:val="28"/>
        </w:rPr>
        <w:t>«</w:t>
      </w:r>
      <w:r w:rsidR="00C95D66" w:rsidRPr="00C95D66">
        <w:rPr>
          <w:sz w:val="28"/>
          <w:szCs w:val="28"/>
        </w:rPr>
        <w:t>Общий объем финансирования Программы составит 68904,57 тысяч ру</w:t>
      </w:r>
      <w:r w:rsidR="00C95D66" w:rsidRPr="00C95D66">
        <w:rPr>
          <w:sz w:val="28"/>
          <w:szCs w:val="28"/>
        </w:rPr>
        <w:t>б</w:t>
      </w:r>
      <w:r w:rsidR="00C95D66" w:rsidRPr="00C95D66">
        <w:rPr>
          <w:sz w:val="28"/>
          <w:szCs w:val="28"/>
        </w:rPr>
        <w:t>лей, в том числе: из областного бюджета –16818,61 тысяч рублей, из них: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656,80 тысяч рублей – 2018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11406,81тысяч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1585,00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tabs>
          <w:tab w:val="right" w:pos="9073"/>
        </w:tabs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1585,00 тысяч рублей – 2021 год;</w:t>
      </w:r>
      <w:r w:rsidRPr="00C95D66">
        <w:rPr>
          <w:sz w:val="28"/>
          <w:szCs w:val="28"/>
        </w:rPr>
        <w:tab/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1585,00 тысяч рублей – 2022 год;</w:t>
      </w:r>
    </w:p>
    <w:p w:rsidR="00C95D66" w:rsidRPr="00C95D66" w:rsidRDefault="00C95D66" w:rsidP="00C95D66">
      <w:pPr>
        <w:widowControl w:val="0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2023 год.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из бюджета района – 31202,90 тысяч рублей, из них: 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4155,55 тысяч рублей – 2018 год, в том числе кредиторская задолженность за 2017 год - 38,6 тысяч рублей;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4573,22 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5878,00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4871,10 тысяч рублей – 2021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6285,43 тысяч рублей – 2022 год;</w:t>
      </w:r>
    </w:p>
    <w:p w:rsidR="00C95D66" w:rsidRPr="00C95D66" w:rsidRDefault="00C95D66" w:rsidP="00C95D66">
      <w:pPr>
        <w:widowControl w:val="0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5439,60 тысяч рублей – 2023 год.</w:t>
      </w:r>
    </w:p>
    <w:p w:rsidR="00C95D66" w:rsidRPr="00C95D66" w:rsidRDefault="00C95D66" w:rsidP="00C95D66">
      <w:pPr>
        <w:widowControl w:val="0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из бюджетов поселений –20883,06 тысяч рублей, из них: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10273,42 тысяч рублей – 2018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lastRenderedPageBreak/>
        <w:t>10609,64 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2021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0,00 тысяч рублей – 2022 год;</w:t>
      </w:r>
    </w:p>
    <w:p w:rsidR="009A626A" w:rsidRDefault="00C95D66" w:rsidP="00C95D66">
      <w:pPr>
        <w:widowControl w:val="0"/>
        <w:shd w:val="clear" w:color="auto" w:fill="FFFFFF"/>
        <w:ind w:right="-2" w:firstLine="708"/>
        <w:jc w:val="both"/>
        <w:rPr>
          <w:sz w:val="28"/>
          <w:szCs w:val="24"/>
        </w:rPr>
      </w:pPr>
      <w:r w:rsidRPr="00C95D66">
        <w:rPr>
          <w:sz w:val="28"/>
          <w:szCs w:val="28"/>
        </w:rPr>
        <w:t>0,00 тысяч рублей – 2023 год.</w:t>
      </w:r>
      <w:r w:rsidR="003175F6">
        <w:rPr>
          <w:sz w:val="28"/>
          <w:szCs w:val="24"/>
        </w:rPr>
        <w:t>»</w:t>
      </w:r>
      <w:r w:rsidR="002233C3">
        <w:rPr>
          <w:sz w:val="28"/>
          <w:szCs w:val="24"/>
        </w:rPr>
        <w:t>.</w:t>
      </w:r>
    </w:p>
    <w:p w:rsidR="004243C3" w:rsidRPr="00AE160C" w:rsidRDefault="004243C3" w:rsidP="004243C3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1.6. </w:t>
      </w:r>
      <w:r w:rsidRPr="00AE160C">
        <w:rPr>
          <w:sz w:val="28"/>
          <w:szCs w:val="28"/>
        </w:rPr>
        <w:t xml:space="preserve">Раздел 6 Программы </w:t>
      </w:r>
      <w:r w:rsidRPr="00AE160C">
        <w:rPr>
          <w:b/>
          <w:sz w:val="28"/>
          <w:szCs w:val="28"/>
        </w:rPr>
        <w:t>«</w:t>
      </w:r>
      <w:r w:rsidRPr="00AE160C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AE160C">
        <w:rPr>
          <w:sz w:val="28"/>
          <w:szCs w:val="28"/>
        </w:rPr>
        <w:t xml:space="preserve"> реализации муниципальной программы» дополнить абзацами </w:t>
      </w:r>
      <w:r>
        <w:rPr>
          <w:sz w:val="28"/>
          <w:szCs w:val="28"/>
        </w:rPr>
        <w:t>4-7</w:t>
      </w:r>
      <w:r w:rsidRPr="00AE160C">
        <w:rPr>
          <w:sz w:val="28"/>
          <w:szCs w:val="28"/>
        </w:rPr>
        <w:t xml:space="preserve"> следующего содержания:</w:t>
      </w:r>
    </w:p>
    <w:p w:rsidR="004243C3" w:rsidRPr="00AE160C" w:rsidRDefault="004243C3" w:rsidP="004243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60C">
        <w:rPr>
          <w:rFonts w:ascii="Times New Roman" w:hAnsi="Times New Roman" w:cs="Times New Roman"/>
          <w:b w:val="0"/>
          <w:sz w:val="28"/>
          <w:szCs w:val="28"/>
        </w:rPr>
        <w:t>«Угрозами и рисками муниципальной  Программы являются:</w:t>
      </w:r>
    </w:p>
    <w:p w:rsidR="004243C3" w:rsidRPr="00AE160C" w:rsidRDefault="004243C3" w:rsidP="004243C3">
      <w:pPr>
        <w:pStyle w:val="ConsPlusTitle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60C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4243C3" w:rsidRPr="00AE160C" w:rsidRDefault="004243C3" w:rsidP="004243C3">
      <w:pPr>
        <w:pStyle w:val="ConsPlusTitle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60C">
        <w:rPr>
          <w:rFonts w:ascii="Times New Roman" w:hAnsi="Times New Roman" w:cs="Times New Roman"/>
          <w:b w:val="0"/>
          <w:sz w:val="28"/>
          <w:szCs w:val="28"/>
        </w:rPr>
        <w:t>невключение мероприятий в областные и федеральные програ</w:t>
      </w:r>
      <w:r w:rsidRPr="00AE16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E160C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4243C3" w:rsidRDefault="004243C3" w:rsidP="004243C3">
      <w:pPr>
        <w:widowControl w:val="0"/>
        <w:shd w:val="clear" w:color="auto" w:fill="FFFFFF"/>
        <w:ind w:right="-2"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 w:rsidRPr="00AE160C">
        <w:rPr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мероприятий.».</w:t>
      </w:r>
    </w:p>
    <w:p w:rsidR="00E63D59" w:rsidRPr="00931125" w:rsidRDefault="00E63D59" w:rsidP="00831031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63D59">
        <w:rPr>
          <w:rFonts w:ascii="Times New Roman" w:hAnsi="Times New Roman"/>
          <w:sz w:val="28"/>
          <w:szCs w:val="28"/>
        </w:rPr>
        <w:t xml:space="preserve">         1.</w:t>
      </w:r>
      <w:r w:rsidR="00931125">
        <w:rPr>
          <w:rFonts w:ascii="Times New Roman" w:hAnsi="Times New Roman"/>
          <w:sz w:val="28"/>
          <w:szCs w:val="28"/>
        </w:rPr>
        <w:t>7</w:t>
      </w:r>
      <w:r w:rsidRPr="00E63D59">
        <w:rPr>
          <w:rFonts w:ascii="Times New Roman" w:hAnsi="Times New Roman"/>
          <w:sz w:val="28"/>
          <w:szCs w:val="28"/>
        </w:rPr>
        <w:t xml:space="preserve">. </w:t>
      </w:r>
      <w:r w:rsidR="00931125">
        <w:rPr>
          <w:rFonts w:ascii="Times New Roman" w:hAnsi="Times New Roman"/>
          <w:sz w:val="28"/>
          <w:szCs w:val="28"/>
        </w:rPr>
        <w:t>Р</w:t>
      </w:r>
      <w:r w:rsidRPr="00E63D59">
        <w:rPr>
          <w:rFonts w:ascii="Times New Roman" w:hAnsi="Times New Roman"/>
          <w:sz w:val="28"/>
          <w:szCs w:val="28"/>
        </w:rPr>
        <w:t>аздел 7</w:t>
      </w:r>
      <w:r w:rsidR="00931125">
        <w:rPr>
          <w:rFonts w:ascii="Times New Roman" w:hAnsi="Times New Roman"/>
          <w:sz w:val="28"/>
          <w:szCs w:val="28"/>
        </w:rPr>
        <w:t xml:space="preserve"> Программы</w:t>
      </w:r>
      <w:r w:rsidRPr="00E63D59">
        <w:rPr>
          <w:rFonts w:ascii="Times New Roman" w:hAnsi="Times New Roman"/>
          <w:sz w:val="28"/>
          <w:szCs w:val="28"/>
        </w:rPr>
        <w:t xml:space="preserve"> </w:t>
      </w:r>
      <w:r w:rsidR="00E51DB2">
        <w:rPr>
          <w:rFonts w:ascii="Times New Roman" w:hAnsi="Times New Roman"/>
          <w:sz w:val="28"/>
          <w:szCs w:val="28"/>
        </w:rPr>
        <w:t>«</w:t>
      </w:r>
      <w:r w:rsidRPr="00E63D59">
        <w:rPr>
          <w:rFonts w:ascii="Times New Roman" w:hAnsi="Times New Roman"/>
          <w:sz w:val="28"/>
          <w:szCs w:val="28"/>
        </w:rPr>
        <w:t>Перечень имущества, создаваемого (пр</w:t>
      </w:r>
      <w:r w:rsidRPr="00E63D59">
        <w:rPr>
          <w:rFonts w:ascii="Times New Roman" w:hAnsi="Times New Roman"/>
          <w:sz w:val="28"/>
          <w:szCs w:val="28"/>
        </w:rPr>
        <w:t>и</w:t>
      </w:r>
      <w:r w:rsidRPr="00E63D59">
        <w:rPr>
          <w:rFonts w:ascii="Times New Roman" w:hAnsi="Times New Roman"/>
          <w:sz w:val="28"/>
          <w:szCs w:val="28"/>
        </w:rPr>
        <w:t>обрет</w:t>
      </w:r>
      <w:r w:rsidRPr="00931125">
        <w:rPr>
          <w:rFonts w:ascii="Times New Roman" w:hAnsi="Times New Roman"/>
          <w:sz w:val="28"/>
          <w:szCs w:val="28"/>
        </w:rPr>
        <w:t>аемого) в ходе реализации муниципальной программы. Сведения о правах на имущество, создаваемо</w:t>
      </w:r>
      <w:r w:rsidR="00831031"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 xml:space="preserve"> (приобретаемо</w:t>
      </w:r>
      <w:r w:rsidR="00831031"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>) в ходе реализации м</w:t>
      </w:r>
      <w:r w:rsidRPr="00931125">
        <w:rPr>
          <w:rFonts w:ascii="Times New Roman" w:hAnsi="Times New Roman"/>
          <w:sz w:val="28"/>
          <w:szCs w:val="28"/>
        </w:rPr>
        <w:t>у</w:t>
      </w:r>
      <w:r w:rsidRPr="00931125">
        <w:rPr>
          <w:rFonts w:ascii="Times New Roman" w:hAnsi="Times New Roman"/>
          <w:sz w:val="28"/>
          <w:szCs w:val="28"/>
        </w:rPr>
        <w:t>ниципальной программы» изложить в следующей редакции:</w:t>
      </w:r>
    </w:p>
    <w:p w:rsidR="00931125" w:rsidRPr="00931125" w:rsidRDefault="00831031" w:rsidP="00931125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«</w:t>
      </w:r>
      <w:r w:rsidR="00931125" w:rsidRPr="00931125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работ по изготовлению разметки дорог лежачих полице</w:t>
      </w:r>
      <w:r w:rsidRPr="00931125">
        <w:rPr>
          <w:rFonts w:ascii="Times New Roman" w:hAnsi="Times New Roman"/>
          <w:sz w:val="28"/>
          <w:szCs w:val="28"/>
        </w:rPr>
        <w:t>й</w:t>
      </w:r>
      <w:r w:rsidRPr="00931125">
        <w:rPr>
          <w:rFonts w:ascii="Times New Roman" w:hAnsi="Times New Roman"/>
          <w:sz w:val="28"/>
          <w:szCs w:val="28"/>
        </w:rPr>
        <w:t>ских;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транспортного обслуживания населения общественным транспортом;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д</w:t>
      </w:r>
      <w:r w:rsidRPr="00931125">
        <w:rPr>
          <w:rFonts w:ascii="Times New Roman" w:hAnsi="Times New Roman"/>
          <w:sz w:val="28"/>
          <w:szCs w:val="28"/>
        </w:rPr>
        <w:t>о</w:t>
      </w:r>
      <w:r w:rsidRPr="00931125">
        <w:rPr>
          <w:rFonts w:ascii="Times New Roman" w:hAnsi="Times New Roman"/>
          <w:sz w:val="28"/>
          <w:szCs w:val="28"/>
        </w:rPr>
        <w:t xml:space="preserve">рожного движения; 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услуг за перевозку школьников на автобусах (расходы на ГСМ, предрейсовый и послерейсовый осмотр водителей);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931125" w:rsidRPr="00931125" w:rsidRDefault="00931125" w:rsidP="00931125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услуг за  приобретение, установку и обслуживание системы                    тахографического учета;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услуг по установке и обслуживанию системы Глонасс;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прочие работы и услуги (приобретение билетов, аттестация раб</w:t>
      </w:r>
      <w:r w:rsidRPr="00931125">
        <w:rPr>
          <w:rFonts w:ascii="Times New Roman" w:hAnsi="Times New Roman"/>
          <w:sz w:val="28"/>
          <w:szCs w:val="28"/>
        </w:rPr>
        <w:t>о</w:t>
      </w:r>
      <w:r w:rsidRPr="00931125">
        <w:rPr>
          <w:rFonts w:ascii="Times New Roman" w:hAnsi="Times New Roman"/>
          <w:sz w:val="28"/>
          <w:szCs w:val="28"/>
        </w:rPr>
        <w:t>чих мест, автострахование, страхование пассажиров, медосмотр водителей по аттестации рабочих мест);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lastRenderedPageBreak/>
        <w:t>приобретение материальных запасов (мыло, порошок, щетки, ве</w:t>
      </w:r>
      <w:r w:rsidRPr="00931125">
        <w:rPr>
          <w:rFonts w:ascii="Times New Roman" w:hAnsi="Times New Roman"/>
          <w:sz w:val="28"/>
          <w:szCs w:val="28"/>
        </w:rPr>
        <w:t>д</w:t>
      </w:r>
      <w:r w:rsidRPr="00931125">
        <w:rPr>
          <w:rFonts w:ascii="Times New Roman" w:hAnsi="Times New Roman"/>
          <w:sz w:val="28"/>
          <w:szCs w:val="28"/>
        </w:rPr>
        <w:t>ра, тряпки, аптечки и иное);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  <w:shd w:val="clear" w:color="auto" w:fill="FFFFFF"/>
        </w:rPr>
        <w:t>оплата услуг по оценка технического состояния наплавного моста через р. Ахтуба в с. Заплавное Ленинского муниципального района;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  <w:shd w:val="clear" w:color="auto" w:fill="FFFFFF"/>
        </w:rPr>
        <w:t>оплата услуг по изготовлению локального сметного расчета на проведение ремонта наплавного моста через р. Ахтуба в с. Заплавное Л</w:t>
      </w:r>
      <w:r w:rsidRPr="0093112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31125">
        <w:rPr>
          <w:rFonts w:ascii="Times New Roman" w:hAnsi="Times New Roman"/>
          <w:sz w:val="28"/>
          <w:szCs w:val="28"/>
          <w:shd w:val="clear" w:color="auto" w:fill="FFFFFF"/>
        </w:rPr>
        <w:t>нинского муниципального района;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  <w:shd w:val="clear" w:color="auto" w:fill="FFFFFF"/>
        </w:rPr>
        <w:t>оплата работ по ремонту наплавного моста через р. Ахтуба в с. З</w:t>
      </w:r>
      <w:r w:rsidRPr="0093112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31125">
        <w:rPr>
          <w:rFonts w:ascii="Times New Roman" w:hAnsi="Times New Roman"/>
          <w:sz w:val="28"/>
          <w:szCs w:val="28"/>
          <w:shd w:val="clear" w:color="auto" w:fill="FFFFFF"/>
        </w:rPr>
        <w:t>плавное Ленинского муниципального района.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 работ по установке остановочного павильона по адресу: Волгоградская обл., г. Ленинск, ул.им. Битюцкого,2а;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 технических средств обучения, наглядных учебных и м</w:t>
      </w:r>
      <w:r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>тодических материалов;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bCs/>
          <w:sz w:val="28"/>
          <w:szCs w:val="28"/>
        </w:rPr>
        <w:t>оплата работ по изготовлению проектно-сметной документации;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оплата услуг по прохождению экспертизы проектно-сметной д</w:t>
      </w:r>
      <w:r w:rsidRPr="00931125">
        <w:rPr>
          <w:rFonts w:ascii="Times New Roman" w:hAnsi="Times New Roman"/>
          <w:sz w:val="28"/>
          <w:szCs w:val="28"/>
        </w:rPr>
        <w:t>о</w:t>
      </w:r>
      <w:r w:rsidRPr="00931125">
        <w:rPr>
          <w:rFonts w:ascii="Times New Roman" w:hAnsi="Times New Roman"/>
          <w:sz w:val="28"/>
          <w:szCs w:val="28"/>
        </w:rPr>
        <w:t>кументации и результатов инженерных изысканий, получение полож</w:t>
      </w:r>
      <w:r w:rsidRPr="00931125">
        <w:rPr>
          <w:rFonts w:ascii="Times New Roman" w:hAnsi="Times New Roman"/>
          <w:sz w:val="28"/>
          <w:szCs w:val="28"/>
        </w:rPr>
        <w:t>и</w:t>
      </w:r>
      <w:r w:rsidRPr="00931125">
        <w:rPr>
          <w:rFonts w:ascii="Times New Roman" w:hAnsi="Times New Roman"/>
          <w:sz w:val="28"/>
          <w:szCs w:val="28"/>
        </w:rPr>
        <w:t>тельного заключения по проверке достоверности определения сметной стоимости строительства объектав ГАУ ВО «Облгосэкспертиза»;</w:t>
      </w:r>
    </w:p>
    <w:p w:rsidR="00931125" w:rsidRPr="00931125" w:rsidRDefault="00931125" w:rsidP="00931125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bCs/>
          <w:sz w:val="28"/>
          <w:szCs w:val="28"/>
        </w:rPr>
        <w:t>оплата строительно-монтажных работ.</w:t>
      </w:r>
    </w:p>
    <w:p w:rsidR="00931125" w:rsidRPr="00931125" w:rsidRDefault="00931125" w:rsidP="00931125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В ходе реализации программы будут оказаны услуги по перевозке школьников на автобусах, обучению водителей, предрейсовому и посл</w:t>
      </w:r>
      <w:r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>рейсовому медицинскому осмотру водителей, обслуживанию системы т</w:t>
      </w:r>
      <w:r w:rsidRPr="00931125">
        <w:rPr>
          <w:rFonts w:ascii="Times New Roman" w:hAnsi="Times New Roman"/>
          <w:sz w:val="28"/>
          <w:szCs w:val="28"/>
        </w:rPr>
        <w:t>а</w:t>
      </w:r>
      <w:r w:rsidRPr="00931125">
        <w:rPr>
          <w:rFonts w:ascii="Times New Roman" w:hAnsi="Times New Roman"/>
          <w:sz w:val="28"/>
          <w:szCs w:val="28"/>
        </w:rPr>
        <w:t>хографического учета, деятельность автобусного транспорта по регуля</w:t>
      </w:r>
      <w:r w:rsidRPr="00931125">
        <w:rPr>
          <w:rFonts w:ascii="Times New Roman" w:hAnsi="Times New Roman"/>
          <w:sz w:val="28"/>
          <w:szCs w:val="28"/>
        </w:rPr>
        <w:t>р</w:t>
      </w:r>
      <w:r w:rsidRPr="00931125">
        <w:rPr>
          <w:rFonts w:ascii="Times New Roman" w:hAnsi="Times New Roman"/>
          <w:sz w:val="28"/>
          <w:szCs w:val="28"/>
        </w:rPr>
        <w:t>ным внутригородским и пригородным пассажирским перевозкам, перево</w:t>
      </w:r>
      <w:r w:rsidRPr="00931125">
        <w:rPr>
          <w:rFonts w:ascii="Times New Roman" w:hAnsi="Times New Roman"/>
          <w:sz w:val="28"/>
          <w:szCs w:val="28"/>
        </w:rPr>
        <w:t>з</w:t>
      </w:r>
      <w:r w:rsidRPr="00931125">
        <w:rPr>
          <w:rFonts w:ascii="Times New Roman" w:hAnsi="Times New Roman"/>
          <w:sz w:val="28"/>
          <w:szCs w:val="28"/>
        </w:rPr>
        <w:t>ки автомобильным (автобусным) пассажирским транспортом по распис</w:t>
      </w:r>
      <w:r w:rsidRPr="00931125">
        <w:rPr>
          <w:rFonts w:ascii="Times New Roman" w:hAnsi="Times New Roman"/>
          <w:sz w:val="28"/>
          <w:szCs w:val="28"/>
        </w:rPr>
        <w:t>а</w:t>
      </w:r>
      <w:r w:rsidRPr="00931125">
        <w:rPr>
          <w:rFonts w:ascii="Times New Roman" w:hAnsi="Times New Roman"/>
          <w:sz w:val="28"/>
          <w:szCs w:val="28"/>
        </w:rPr>
        <w:t>нию, перевозки специальные автомобильным (автобусным) пассажирским транспортом по расписанию. Услуги будут оказаны: МКОУ «Ленинская СОШ № 1», МКОУ «Ленинская СОШ № 2», МКОУ «Заплавинская СОШ», МКОУ «Коммунаровская СОШ», МКОУ «Ильичевская СОШ», МКОУ «Царевская СОШ», МКОУ «Степновская СОШ», МКОУ ДОД «Ленинская ДЮСШ», МКОУ «Покровская СОШ».</w:t>
      </w:r>
    </w:p>
    <w:p w:rsidR="00931125" w:rsidRPr="00931125" w:rsidRDefault="00931125" w:rsidP="00931125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931125">
        <w:rPr>
          <w:sz w:val="28"/>
          <w:szCs w:val="28"/>
        </w:rPr>
        <w:t>Общий объем финансирования – 4155,55 тысяч рублей. Срок осущ</w:t>
      </w:r>
      <w:r w:rsidRPr="00931125">
        <w:rPr>
          <w:sz w:val="28"/>
          <w:szCs w:val="28"/>
        </w:rPr>
        <w:t>е</w:t>
      </w:r>
      <w:r w:rsidRPr="00931125">
        <w:rPr>
          <w:sz w:val="28"/>
          <w:szCs w:val="28"/>
        </w:rPr>
        <w:t>ствления мероприятия – 2018 год, в том числе кредиторская задолженность за 2017 год - 38,6 тысяч рублей.</w:t>
      </w:r>
    </w:p>
    <w:p w:rsidR="00931125" w:rsidRPr="00931125" w:rsidRDefault="00931125" w:rsidP="00931125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Общий объем финансирования – 4573,22 тысяч рублей. Срок осущ</w:t>
      </w:r>
      <w:r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>ствления мероприятия – 2019 год.</w:t>
      </w:r>
    </w:p>
    <w:p w:rsidR="00931125" w:rsidRPr="00931125" w:rsidRDefault="00931125" w:rsidP="00931125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Общий объем финансирования – 58</w:t>
      </w:r>
      <w:r w:rsidR="00C95D66">
        <w:rPr>
          <w:rFonts w:ascii="Times New Roman" w:hAnsi="Times New Roman"/>
          <w:sz w:val="28"/>
          <w:szCs w:val="28"/>
        </w:rPr>
        <w:t>78</w:t>
      </w:r>
      <w:r w:rsidRPr="00931125">
        <w:rPr>
          <w:rFonts w:ascii="Times New Roman" w:hAnsi="Times New Roman"/>
          <w:sz w:val="28"/>
          <w:szCs w:val="28"/>
        </w:rPr>
        <w:t>,00 тысяч рублей. Срок осущ</w:t>
      </w:r>
      <w:r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>ствления мероприятия – 2020 год.</w:t>
      </w:r>
    </w:p>
    <w:p w:rsidR="00931125" w:rsidRPr="00931125" w:rsidRDefault="00931125" w:rsidP="00931125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Общий объем финансирования – 487</w:t>
      </w:r>
      <w:r w:rsidR="00C95D66">
        <w:rPr>
          <w:rFonts w:ascii="Times New Roman" w:hAnsi="Times New Roman"/>
          <w:sz w:val="28"/>
          <w:szCs w:val="28"/>
        </w:rPr>
        <w:t>1</w:t>
      </w:r>
      <w:r w:rsidRPr="00931125">
        <w:rPr>
          <w:rFonts w:ascii="Times New Roman" w:hAnsi="Times New Roman"/>
          <w:sz w:val="28"/>
          <w:szCs w:val="28"/>
        </w:rPr>
        <w:t>,10 тысяч рублей. Срок осущ</w:t>
      </w:r>
      <w:r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 xml:space="preserve">ствления мероприятия – 2021 год. </w:t>
      </w:r>
    </w:p>
    <w:p w:rsidR="00931125" w:rsidRPr="00931125" w:rsidRDefault="00931125" w:rsidP="00931125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Общий объем финансирования – 6285,43 тысяч рублей. Срок осущ</w:t>
      </w:r>
      <w:r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 xml:space="preserve">ствления мероприятия – 2022 год. </w:t>
      </w:r>
    </w:p>
    <w:p w:rsidR="00831031" w:rsidRPr="00931125" w:rsidRDefault="00931125" w:rsidP="00931125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1125">
        <w:rPr>
          <w:rFonts w:ascii="Times New Roman" w:hAnsi="Times New Roman"/>
          <w:sz w:val="28"/>
          <w:szCs w:val="28"/>
        </w:rPr>
        <w:t>Общий объем финансирования – 5439,60 тысяч рублей. Срок осущ</w:t>
      </w:r>
      <w:r w:rsidRPr="00931125">
        <w:rPr>
          <w:rFonts w:ascii="Times New Roman" w:hAnsi="Times New Roman"/>
          <w:sz w:val="28"/>
          <w:szCs w:val="28"/>
        </w:rPr>
        <w:t>е</w:t>
      </w:r>
      <w:r w:rsidRPr="00931125">
        <w:rPr>
          <w:rFonts w:ascii="Times New Roman" w:hAnsi="Times New Roman"/>
          <w:sz w:val="28"/>
          <w:szCs w:val="28"/>
        </w:rPr>
        <w:t>ствления мероприятия – 2023 год.</w:t>
      </w:r>
      <w:r w:rsidR="002233C3" w:rsidRPr="00931125">
        <w:rPr>
          <w:rFonts w:ascii="Times New Roman" w:hAnsi="Times New Roman"/>
          <w:sz w:val="28"/>
          <w:szCs w:val="28"/>
        </w:rPr>
        <w:t>».</w:t>
      </w:r>
    </w:p>
    <w:p w:rsidR="009A626A" w:rsidRPr="006E2D7B" w:rsidRDefault="00E63D59" w:rsidP="00E63D59">
      <w:pPr>
        <w:pStyle w:val="a5"/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</w:t>
      </w:r>
      <w:r w:rsidR="002D16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A626A">
        <w:rPr>
          <w:rFonts w:ascii="Times New Roman" w:hAnsi="Times New Roman"/>
          <w:sz w:val="28"/>
          <w:szCs w:val="28"/>
        </w:rPr>
        <w:t>Ф</w:t>
      </w:r>
      <w:r w:rsidR="009A626A" w:rsidRPr="006E2D7B">
        <w:rPr>
          <w:rFonts w:ascii="Times New Roman" w:hAnsi="Times New Roman"/>
          <w:sz w:val="28"/>
          <w:szCs w:val="28"/>
        </w:rPr>
        <w:t xml:space="preserve">ормы </w:t>
      </w:r>
      <w:r w:rsidR="00931125">
        <w:rPr>
          <w:rFonts w:ascii="Times New Roman" w:hAnsi="Times New Roman"/>
          <w:sz w:val="28"/>
          <w:szCs w:val="28"/>
        </w:rPr>
        <w:t>1,2</w:t>
      </w:r>
      <w:r w:rsidR="009A626A" w:rsidRPr="006E2D7B">
        <w:rPr>
          <w:rFonts w:ascii="Times New Roman" w:hAnsi="Times New Roman"/>
          <w:sz w:val="28"/>
          <w:szCs w:val="28"/>
        </w:rPr>
        <w:t>, 3 к муниципальной программе «Повышение безопа</w:t>
      </w:r>
      <w:r w:rsidR="009A626A" w:rsidRPr="006E2D7B">
        <w:rPr>
          <w:rFonts w:ascii="Times New Roman" w:hAnsi="Times New Roman"/>
          <w:sz w:val="28"/>
          <w:szCs w:val="28"/>
        </w:rPr>
        <w:t>с</w:t>
      </w:r>
      <w:r w:rsidR="009A626A" w:rsidRPr="006E2D7B">
        <w:rPr>
          <w:rFonts w:ascii="Times New Roman" w:hAnsi="Times New Roman"/>
          <w:sz w:val="28"/>
          <w:szCs w:val="28"/>
        </w:rPr>
        <w:t>ности дорожного движения в Ленинском муниципальном районе», утве</w:t>
      </w:r>
      <w:r w:rsidR="009A626A" w:rsidRPr="006E2D7B">
        <w:rPr>
          <w:rFonts w:ascii="Times New Roman" w:hAnsi="Times New Roman"/>
          <w:sz w:val="28"/>
          <w:szCs w:val="28"/>
        </w:rPr>
        <w:t>р</w:t>
      </w:r>
      <w:r w:rsidR="009A626A" w:rsidRPr="006E2D7B">
        <w:rPr>
          <w:rFonts w:ascii="Times New Roman" w:hAnsi="Times New Roman"/>
          <w:sz w:val="28"/>
          <w:szCs w:val="28"/>
        </w:rPr>
        <w:t>жденной вышеуказанным постановлением, изложить в новой редакции, с</w:t>
      </w:r>
      <w:r w:rsidR="009A626A" w:rsidRPr="006E2D7B">
        <w:rPr>
          <w:rFonts w:ascii="Times New Roman" w:hAnsi="Times New Roman"/>
          <w:sz w:val="28"/>
          <w:szCs w:val="28"/>
        </w:rPr>
        <w:t>о</w:t>
      </w:r>
      <w:r w:rsidR="009A626A" w:rsidRPr="006E2D7B">
        <w:rPr>
          <w:rFonts w:ascii="Times New Roman" w:hAnsi="Times New Roman"/>
          <w:sz w:val="28"/>
          <w:szCs w:val="28"/>
        </w:rPr>
        <w:t>гласно приложениям (программа прилагается).</w:t>
      </w:r>
    </w:p>
    <w:p w:rsidR="009A626A" w:rsidRPr="00963ACB" w:rsidRDefault="009A626A" w:rsidP="009A626A">
      <w:pPr>
        <w:widowControl w:val="0"/>
        <w:tabs>
          <w:tab w:val="left" w:pos="1276"/>
        </w:tabs>
        <w:ind w:right="-2" w:firstLine="709"/>
        <w:jc w:val="both"/>
        <w:rPr>
          <w:color w:val="000000"/>
          <w:sz w:val="28"/>
          <w:szCs w:val="28"/>
        </w:rPr>
      </w:pPr>
      <w:r w:rsidRPr="00963ACB">
        <w:rPr>
          <w:color w:val="000000"/>
          <w:sz w:val="28"/>
          <w:szCs w:val="28"/>
        </w:rPr>
        <w:t>2. Постановление вступает в силу с момента его подписания и по</w:t>
      </w:r>
      <w:r w:rsidRPr="00963ACB">
        <w:rPr>
          <w:color w:val="000000"/>
          <w:sz w:val="28"/>
          <w:szCs w:val="28"/>
        </w:rPr>
        <w:t>д</w:t>
      </w:r>
      <w:r w:rsidRPr="00963ACB">
        <w:rPr>
          <w:color w:val="000000"/>
          <w:sz w:val="28"/>
          <w:szCs w:val="28"/>
        </w:rPr>
        <w:t>лежит официальному обнародованию.</w:t>
      </w:r>
    </w:p>
    <w:p w:rsidR="00831031" w:rsidRDefault="00831031" w:rsidP="009A626A">
      <w:pPr>
        <w:widowControl w:val="0"/>
        <w:jc w:val="both"/>
        <w:rPr>
          <w:sz w:val="28"/>
        </w:rPr>
      </w:pPr>
    </w:p>
    <w:p w:rsidR="00D72020" w:rsidRDefault="00D72020" w:rsidP="009A626A">
      <w:pPr>
        <w:widowControl w:val="0"/>
        <w:jc w:val="both"/>
        <w:rPr>
          <w:sz w:val="28"/>
        </w:rPr>
      </w:pPr>
    </w:p>
    <w:p w:rsidR="009A626A" w:rsidRPr="00963ACB" w:rsidRDefault="009A626A" w:rsidP="009A626A">
      <w:pPr>
        <w:widowControl w:val="0"/>
        <w:jc w:val="both"/>
        <w:rPr>
          <w:sz w:val="28"/>
        </w:rPr>
      </w:pPr>
      <w:r w:rsidRPr="00963ACB">
        <w:rPr>
          <w:sz w:val="28"/>
        </w:rPr>
        <w:t>Глава</w:t>
      </w:r>
      <w:r>
        <w:rPr>
          <w:sz w:val="28"/>
        </w:rPr>
        <w:t xml:space="preserve"> </w:t>
      </w:r>
      <w:r w:rsidRPr="00963ACB">
        <w:rPr>
          <w:sz w:val="28"/>
        </w:rPr>
        <w:t xml:space="preserve">Ленинского </w:t>
      </w:r>
    </w:p>
    <w:p w:rsidR="009A626A" w:rsidRPr="00963ACB" w:rsidRDefault="009A626A" w:rsidP="009A626A">
      <w:pPr>
        <w:widowControl w:val="0"/>
        <w:jc w:val="both"/>
        <w:rPr>
          <w:sz w:val="28"/>
        </w:rPr>
      </w:pPr>
      <w:r w:rsidRPr="00963ACB">
        <w:rPr>
          <w:sz w:val="28"/>
        </w:rPr>
        <w:t xml:space="preserve">муниципального района </w:t>
      </w:r>
      <w:r w:rsidRPr="00963ACB">
        <w:rPr>
          <w:sz w:val="28"/>
        </w:rPr>
        <w:tab/>
      </w:r>
      <w:r w:rsidRPr="00963ACB">
        <w:rPr>
          <w:sz w:val="28"/>
        </w:rPr>
        <w:tab/>
      </w:r>
      <w:r w:rsidRPr="00963ACB">
        <w:rPr>
          <w:sz w:val="28"/>
        </w:rPr>
        <w:tab/>
      </w:r>
      <w:r w:rsidRPr="00963ACB">
        <w:rPr>
          <w:sz w:val="28"/>
        </w:rPr>
        <w:tab/>
      </w:r>
      <w:r>
        <w:rPr>
          <w:sz w:val="28"/>
        </w:rPr>
        <w:t xml:space="preserve">                        </w:t>
      </w:r>
      <w:r w:rsidRPr="00963ACB">
        <w:rPr>
          <w:sz w:val="28"/>
        </w:rPr>
        <w:t>А.В. Денисов</w:t>
      </w: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C95D66" w:rsidRDefault="00C95D6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C95D66" w:rsidRDefault="00C95D6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C95D66" w:rsidRDefault="00C95D6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  <w:r w:rsidRPr="00963ACB">
        <w:rPr>
          <w:sz w:val="24"/>
        </w:rPr>
        <w:t xml:space="preserve">УТВЕРЖДЕН </w:t>
      </w: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4"/>
        </w:rPr>
      </w:pPr>
      <w:r w:rsidRPr="00963ACB">
        <w:rPr>
          <w:sz w:val="24"/>
        </w:rPr>
        <w:t>постановлением администрации</w:t>
      </w: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963ACB">
        <w:rPr>
          <w:sz w:val="24"/>
        </w:rPr>
        <w:t>Ленинского муниципального района</w:t>
      </w: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16"/>
          <w:szCs w:val="16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963ACB">
        <w:rPr>
          <w:sz w:val="24"/>
        </w:rPr>
        <w:t>от 16.10.2017 № 493</w:t>
      </w:r>
    </w:p>
    <w:p w:rsidR="009A626A" w:rsidRPr="00963ACB" w:rsidRDefault="009A626A" w:rsidP="009A626A">
      <w:pPr>
        <w:widowControl w:val="0"/>
        <w:autoSpaceDE w:val="0"/>
        <w:autoSpaceDN w:val="0"/>
        <w:adjustRightInd w:val="0"/>
        <w:ind w:left="5670"/>
        <w:jc w:val="both"/>
      </w:pPr>
    </w:p>
    <w:p w:rsidR="009A626A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="00C07141">
        <w:rPr>
          <w:b/>
          <w:sz w:val="28"/>
          <w:szCs w:val="28"/>
        </w:rPr>
        <w:t xml:space="preserve">(проект) </w:t>
      </w:r>
    </w:p>
    <w:p w:rsidR="009A626A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 xml:space="preserve">муниципальной программы Ленинского муниципального района «Повышение безопасности дорожного движения 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в Ленинском муниципальном районе»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21.12.2017 № 630, от 09.04.2018 № 178,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29.05.2018 № 292, от 27.06.2018 № 392, от 27.07.2018 № 436, от 31.08.2018 № 527,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28.09.2018 № 575,от 02.11.2018 № 630, от 07.12.2018 № 692,от 29.12.2018 № 732,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16.01.2019 №</w:t>
      </w:r>
      <w:r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 xml:space="preserve">21, от 26.03.2019 № 123, от 18.04.2019 № 174, от 28.06.2019 № 306,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09.08.2019№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>№</w:t>
      </w:r>
      <w:r>
        <w:rPr>
          <w:sz w:val="24"/>
          <w:szCs w:val="28"/>
        </w:rPr>
        <w:t xml:space="preserve"> 630, от 06.12.2019 № 673</w:t>
      </w:r>
      <w:r w:rsidR="007C0B0A">
        <w:rPr>
          <w:sz w:val="24"/>
          <w:szCs w:val="28"/>
        </w:rPr>
        <w:t xml:space="preserve">, </w:t>
      </w:r>
    </w:p>
    <w:p w:rsidR="009A626A" w:rsidRPr="00963ACB" w:rsidRDefault="007C0B0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C07141">
        <w:rPr>
          <w:sz w:val="24"/>
          <w:szCs w:val="28"/>
        </w:rPr>
        <w:t xml:space="preserve">, от            №      </w:t>
      </w:r>
      <w:r w:rsidR="009A626A" w:rsidRPr="00963ACB">
        <w:rPr>
          <w:sz w:val="24"/>
          <w:szCs w:val="28"/>
        </w:rPr>
        <w:t>)</w:t>
      </w:r>
    </w:p>
    <w:p w:rsidR="009A626A" w:rsidRDefault="009A626A" w:rsidP="009A626A">
      <w:pPr>
        <w:widowControl w:val="0"/>
        <w:shd w:val="clear" w:color="auto" w:fill="FFFFFF"/>
        <w:jc w:val="center"/>
        <w:rPr>
          <w:sz w:val="16"/>
          <w:szCs w:val="16"/>
        </w:rPr>
      </w:pPr>
    </w:p>
    <w:tbl>
      <w:tblPr>
        <w:tblW w:w="9571" w:type="dxa"/>
        <w:tblLayout w:type="fixed"/>
        <w:tblLook w:val="01E0"/>
      </w:tblPr>
      <w:tblGrid>
        <w:gridCol w:w="2518"/>
        <w:gridCol w:w="7053"/>
      </w:tblGrid>
      <w:tr w:rsidR="009A626A" w:rsidRPr="00963ACB" w:rsidTr="002233C3">
        <w:tc>
          <w:tcPr>
            <w:tcW w:w="2518" w:type="dxa"/>
          </w:tcPr>
          <w:p w:rsidR="002233C3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2233C3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  <w:p w:rsidR="009A626A" w:rsidRPr="001A10FC" w:rsidRDefault="009A626A" w:rsidP="009A626A">
            <w:pPr>
              <w:widowControl w:val="0"/>
              <w:shd w:val="clear" w:color="auto" w:fill="FFFFFF"/>
              <w:jc w:val="both"/>
              <w:rPr>
                <w:szCs w:val="16"/>
              </w:rPr>
            </w:pPr>
          </w:p>
        </w:tc>
        <w:tc>
          <w:tcPr>
            <w:tcW w:w="7053" w:type="dxa"/>
          </w:tcPr>
          <w:p w:rsidR="009A626A" w:rsidRPr="00963ACB" w:rsidRDefault="002233C3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О</w:t>
            </w:r>
            <w:r w:rsidR="009A626A" w:rsidRPr="00963ACB">
              <w:rPr>
                <w:sz w:val="28"/>
                <w:szCs w:val="28"/>
              </w:rPr>
              <w:t>тдел по жизнеобеспечению администрации Ленинск</w:t>
            </w:r>
            <w:r w:rsidR="009A626A" w:rsidRPr="00963ACB">
              <w:rPr>
                <w:sz w:val="28"/>
                <w:szCs w:val="28"/>
              </w:rPr>
              <w:t>о</w:t>
            </w:r>
            <w:r w:rsidR="009A626A" w:rsidRPr="00963ACB">
              <w:rPr>
                <w:sz w:val="28"/>
                <w:szCs w:val="28"/>
              </w:rPr>
              <w:t>го муниципального района</w:t>
            </w: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Соисполнители 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9A626A" w:rsidRPr="00C07141" w:rsidRDefault="00C07141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9A626A" w:rsidRPr="00C07141">
              <w:rPr>
                <w:rFonts w:ascii="Times New Roman" w:eastAsia="Times New Roman" w:hAnsi="Times New Roman"/>
                <w:sz w:val="28"/>
                <w:szCs w:val="28"/>
              </w:rPr>
              <w:t>униципальное казенное учреждение Ленинского муниципального района «Моставтотранс»;</w:t>
            </w:r>
          </w:p>
          <w:p w:rsidR="009A626A" w:rsidRPr="00C07141" w:rsidRDefault="009A626A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Ленинского мун</w:t>
            </w: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ципального района;</w:t>
            </w:r>
          </w:p>
          <w:p w:rsidR="009A626A" w:rsidRPr="00C07141" w:rsidRDefault="009A626A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общеобразовательные организации района</w:t>
            </w:r>
            <w:r w:rsidR="00C07141" w:rsidRPr="00C0714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7141" w:rsidRPr="00C07141" w:rsidRDefault="00C07141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C0714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дошкольные образовательные организации ра</w:t>
            </w:r>
            <w:r w:rsidRPr="00C0714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й</w:t>
            </w:r>
            <w:r w:rsidRPr="00C0714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она.</w:t>
            </w:r>
          </w:p>
          <w:p w:rsidR="009A626A" w:rsidRPr="00C07141" w:rsidRDefault="009A626A" w:rsidP="009A626A">
            <w:pPr>
              <w:widowControl w:val="0"/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меры, направленные на сове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шенствование организации движения транспортных средств.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Обеспечение безопасности и организация тран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портного обслуживания образовательных организаций, населения и разработка комплексной схемы организ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ции транспортного обслуживания населения общес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т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венным транспортом и комплексной схемы организации дорожного движения</w:t>
            </w:r>
          </w:p>
          <w:p w:rsidR="009A626A" w:rsidRPr="002233C3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  <w:tab w:val="left" w:pos="459"/>
              </w:tabs>
              <w:ind w:left="176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053" w:type="dxa"/>
          </w:tcPr>
          <w:p w:rsidR="009A626A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рожно-транспортных происшествий (далее ДТП). 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кращение количества ДТП с пострадавшими.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  <w:p w:rsidR="002233C3" w:rsidRPr="002233C3" w:rsidRDefault="002233C3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lastRenderedPageBreak/>
              <w:t>Задачи Программы (подпрограммы)</w:t>
            </w: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8"/>
                <w:szCs w:val="28"/>
              </w:rPr>
              <w:softHyphen/>
              <w:t>чения БДД;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рожного движения, развитие и совершенствование си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темы подготовки водителей транспортных средств и их допуска к участию в дорожном движении;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детского дорожно-транспортного тра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матизма;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движения транспо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 xml:space="preserve">та и пешеходов; 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шим в результате ДТП;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перевозки автомобильным (автобусным) пассажи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ским транспортом по расписанию, перевозки специал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ь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ные автомобильным (автобусным) пассажирским тран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портом по расписанию</w:t>
            </w:r>
          </w:p>
          <w:p w:rsidR="009A626A" w:rsidRPr="002233C3" w:rsidRDefault="009A626A" w:rsidP="009A6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A626A" w:rsidRPr="00963ACB" w:rsidTr="002233C3">
        <w:trPr>
          <w:trHeight w:val="1483"/>
        </w:trPr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Целевые показат</w:t>
            </w:r>
            <w:r w:rsidRPr="00963ACB">
              <w:rPr>
                <w:sz w:val="28"/>
                <w:szCs w:val="28"/>
              </w:rPr>
              <w:t>е</w:t>
            </w:r>
            <w:r w:rsidRPr="00963ACB">
              <w:rPr>
                <w:sz w:val="28"/>
                <w:szCs w:val="28"/>
              </w:rPr>
              <w:t>ли Программы (подпрограммы)</w:t>
            </w:r>
          </w:p>
          <w:p w:rsidR="009A626A" w:rsidRPr="002233C3" w:rsidRDefault="009A626A" w:rsidP="009A626A">
            <w:pPr>
              <w:widowControl w:val="0"/>
              <w:shd w:val="clear" w:color="auto" w:fill="FFFFFF"/>
              <w:jc w:val="both"/>
              <w:rPr>
                <w:sz w:val="10"/>
                <w:szCs w:val="28"/>
              </w:rPr>
            </w:pP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зультате ДТП</w:t>
            </w:r>
          </w:p>
          <w:p w:rsidR="009A626A" w:rsidRPr="009816D3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9A626A" w:rsidRPr="00963ACB" w:rsidTr="002233C3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Сроки и этапы реализации Пр</w:t>
            </w:r>
            <w:r w:rsidRPr="00963ACB">
              <w:rPr>
                <w:sz w:val="28"/>
                <w:szCs w:val="28"/>
              </w:rPr>
              <w:t>о</w:t>
            </w:r>
            <w:r w:rsidRPr="00963ACB">
              <w:rPr>
                <w:sz w:val="28"/>
                <w:szCs w:val="28"/>
              </w:rPr>
              <w:t>граммы (подпр</w:t>
            </w:r>
            <w:r w:rsidRPr="00963ACB">
              <w:rPr>
                <w:sz w:val="28"/>
                <w:szCs w:val="28"/>
              </w:rPr>
              <w:t>о</w:t>
            </w:r>
            <w:r w:rsidRPr="00963ACB">
              <w:rPr>
                <w:sz w:val="28"/>
                <w:szCs w:val="28"/>
              </w:rPr>
              <w:t>граммы)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16"/>
                <w:szCs w:val="28"/>
              </w:rPr>
            </w:pPr>
          </w:p>
        </w:tc>
        <w:tc>
          <w:tcPr>
            <w:tcW w:w="7053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bCs/>
                <w:sz w:val="28"/>
                <w:szCs w:val="28"/>
              </w:rPr>
              <w:t>Срок реализации: 20</w:t>
            </w:r>
            <w:r w:rsidRPr="00963ACB">
              <w:rPr>
                <w:sz w:val="28"/>
                <w:szCs w:val="28"/>
              </w:rPr>
              <w:t xml:space="preserve">18-2023 годы.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Программа реализуется в один этап: 2018-2023 годы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A626A" w:rsidRPr="00963ACB" w:rsidTr="002233C3">
        <w:trPr>
          <w:trHeight w:val="822"/>
        </w:trPr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Объем и источн</w:t>
            </w:r>
            <w:r w:rsidRPr="00963ACB">
              <w:rPr>
                <w:sz w:val="28"/>
                <w:szCs w:val="28"/>
              </w:rPr>
              <w:t>и</w:t>
            </w:r>
            <w:r w:rsidRPr="00963ACB">
              <w:rPr>
                <w:sz w:val="28"/>
                <w:szCs w:val="28"/>
              </w:rPr>
              <w:t>ки финансиров</w:t>
            </w:r>
            <w:r w:rsidRPr="00963ACB">
              <w:rPr>
                <w:sz w:val="28"/>
                <w:szCs w:val="28"/>
              </w:rPr>
              <w:t>а</w:t>
            </w:r>
            <w:r w:rsidRPr="00963ACB">
              <w:rPr>
                <w:sz w:val="28"/>
                <w:szCs w:val="28"/>
              </w:rPr>
              <w:t>ния Программы (подпрограммы)</w:t>
            </w:r>
          </w:p>
        </w:tc>
        <w:tc>
          <w:tcPr>
            <w:tcW w:w="7053" w:type="dxa"/>
          </w:tcPr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Общий объем финансирования Программы составит 68904,57 тысяч рублей, в том числе: из областного бюджета –16818,61 тысяч рублей, из них: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656,80 тысяч рублей – 2018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11406,81тысяч рублей – 2019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1585,00 тысяч рублей – 2020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tabs>
                <w:tab w:val="right" w:pos="9073"/>
              </w:tabs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1585,00 тысяч рублей – 2021 год;</w:t>
            </w:r>
            <w:r w:rsidRPr="00C95D66">
              <w:rPr>
                <w:b/>
                <w:color w:val="FF0000"/>
                <w:sz w:val="28"/>
                <w:szCs w:val="28"/>
              </w:rPr>
              <w:tab/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1585,00 тысяч рублей – 2022 год;</w:t>
            </w:r>
          </w:p>
          <w:p w:rsidR="00C95D66" w:rsidRPr="00C95D66" w:rsidRDefault="00C95D66" w:rsidP="00C95D66">
            <w:pPr>
              <w:widowControl w:val="0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0,00 тысяч рублей – 2023 год.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 xml:space="preserve">из бюджета района – 31202,90 тысяч рублей, из них: 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4155,55 тысяч рублей – 2018 год, в том числе кред</w:t>
            </w:r>
            <w:r w:rsidRPr="00C95D66">
              <w:rPr>
                <w:b/>
                <w:color w:val="FF0000"/>
                <w:sz w:val="28"/>
                <w:szCs w:val="28"/>
              </w:rPr>
              <w:t>и</w:t>
            </w:r>
            <w:r w:rsidRPr="00C95D66">
              <w:rPr>
                <w:b/>
                <w:color w:val="FF0000"/>
                <w:sz w:val="28"/>
                <w:szCs w:val="28"/>
              </w:rPr>
              <w:t>торская задолженность за 2017 год - 38,6 тысяч ру</w:t>
            </w:r>
            <w:r w:rsidRPr="00C95D66">
              <w:rPr>
                <w:b/>
                <w:color w:val="FF0000"/>
                <w:sz w:val="28"/>
                <w:szCs w:val="28"/>
              </w:rPr>
              <w:t>б</w:t>
            </w:r>
            <w:r w:rsidRPr="00C95D66">
              <w:rPr>
                <w:b/>
                <w:color w:val="FF0000"/>
                <w:sz w:val="28"/>
                <w:szCs w:val="28"/>
              </w:rPr>
              <w:t>лей;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lastRenderedPageBreak/>
              <w:t>4573,22 тысяч рублей – 2019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5878,00 тысяч рублей – 2020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4871,10 тысяч рублей – 2021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6285,43 тысяч рублей – 2022 год;</w:t>
            </w:r>
          </w:p>
          <w:p w:rsidR="00C95D66" w:rsidRPr="00C95D66" w:rsidRDefault="00C95D66" w:rsidP="00C95D66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5439,60 тысяч рублей – 2023 год.</w:t>
            </w:r>
          </w:p>
          <w:p w:rsidR="00C95D66" w:rsidRPr="00C95D66" w:rsidRDefault="00C95D66" w:rsidP="00C95D66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из бюджетов поселений –20883,06 тысяч рублей, из них: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10273,42 тысяч рублей – 2018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10609,64 тысяч рублей – 2019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0,00 тысяч рублей – 2020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0,00 тысяч рублей – 2021 год;</w:t>
            </w:r>
          </w:p>
          <w:p w:rsidR="00C95D66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28"/>
                <w:szCs w:val="2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0,00 тысяч рублей – 2022 год;</w:t>
            </w:r>
          </w:p>
          <w:p w:rsidR="002233C3" w:rsidRPr="00C95D66" w:rsidRDefault="00C95D66" w:rsidP="00C95D66">
            <w:pPr>
              <w:widowControl w:val="0"/>
              <w:shd w:val="clear" w:color="auto" w:fill="FFFFFF"/>
              <w:ind w:right="-2"/>
              <w:jc w:val="both"/>
              <w:rPr>
                <w:b/>
                <w:color w:val="FF0000"/>
                <w:sz w:val="18"/>
                <w:szCs w:val="18"/>
              </w:rPr>
            </w:pPr>
            <w:r w:rsidRPr="00C95D66">
              <w:rPr>
                <w:b/>
                <w:color w:val="FF0000"/>
                <w:sz w:val="28"/>
                <w:szCs w:val="28"/>
              </w:rPr>
              <w:t>0,00 тысяч рублей – 2023 год.</w:t>
            </w:r>
          </w:p>
        </w:tc>
      </w:tr>
      <w:tr w:rsidR="009A626A" w:rsidRPr="00963ACB" w:rsidTr="002233C3">
        <w:trPr>
          <w:trHeight w:val="255"/>
        </w:trPr>
        <w:tc>
          <w:tcPr>
            <w:tcW w:w="2518" w:type="dxa"/>
          </w:tcPr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результаты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реализации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9A626A" w:rsidRPr="00963ACB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Успешное выполнение мероприятий программы позв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лит: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сократить количество лиц, погибших в результате д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 xml:space="preserve">рожно-транспортных происшествий (далее ДТП) в 1,5 раза по сравнению с 2017 годом; 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сократить количество ДТП с пострадавшими на 10% по сравнению с 2017 годом;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рациональное распределение транспортных потоков;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дислокация дорожных знаков;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оптимизация скоростных режимов;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обеспечение маршрутов безопасного движения детей к образовательным учреждениям.</w:t>
            </w:r>
          </w:p>
        </w:tc>
      </w:tr>
    </w:tbl>
    <w:p w:rsidR="009A626A" w:rsidRPr="00963ACB" w:rsidRDefault="009A626A" w:rsidP="009A626A">
      <w:pPr>
        <w:widowControl w:val="0"/>
      </w:pP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 xml:space="preserve">Раздел 1. Общая характеристика сферы реализации </w:t>
      </w: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>муниципальной программы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Ленинский муниципальный район расположен в юго-восточной части Во</w:t>
      </w:r>
      <w:r w:rsidRPr="00C95D66">
        <w:rPr>
          <w:rFonts w:ascii="Times New Roman" w:hAnsi="Times New Roman"/>
          <w:sz w:val="28"/>
          <w:szCs w:val="28"/>
        </w:rPr>
        <w:t>л</w:t>
      </w:r>
      <w:r w:rsidRPr="00C95D66">
        <w:rPr>
          <w:rFonts w:ascii="Times New Roman" w:hAnsi="Times New Roman"/>
          <w:sz w:val="28"/>
          <w:szCs w:val="28"/>
        </w:rPr>
        <w:t>гоградской области, на левом берегу реки Волга. Район сельскохозяйс</w:t>
      </w:r>
      <w:r w:rsidRPr="00C95D66">
        <w:rPr>
          <w:rFonts w:ascii="Times New Roman" w:hAnsi="Times New Roman"/>
          <w:sz w:val="28"/>
          <w:szCs w:val="28"/>
        </w:rPr>
        <w:t>т</w:t>
      </w:r>
      <w:r w:rsidRPr="00C95D66">
        <w:rPr>
          <w:rFonts w:ascii="Times New Roman" w:hAnsi="Times New Roman"/>
          <w:sz w:val="28"/>
          <w:szCs w:val="28"/>
        </w:rPr>
        <w:t>венный. Территория района 2,6 тыс. кв.км.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 xml:space="preserve">В состав района </w:t>
      </w:r>
      <w:r w:rsidRPr="00C95D66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C95D66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C95D66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C95D66">
        <w:rPr>
          <w:rFonts w:ascii="Times New Roman" w:hAnsi="Times New Roman"/>
          <w:sz w:val="28"/>
          <w:szCs w:val="28"/>
        </w:rPr>
        <w:t>12 сельских пос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>лений, с чи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 xml:space="preserve">ленностью населения 29 594 человек, </w:t>
      </w:r>
      <w:r w:rsidRPr="00C95D66">
        <w:rPr>
          <w:rFonts w:ascii="Times New Roman" w:hAnsi="Times New Roman"/>
          <w:iCs/>
          <w:sz w:val="28"/>
          <w:szCs w:val="28"/>
        </w:rPr>
        <w:t xml:space="preserve">в </w:t>
      </w:r>
      <w:r w:rsidRPr="00C95D66">
        <w:rPr>
          <w:rFonts w:ascii="Times New Roman" w:hAnsi="Times New Roman"/>
          <w:sz w:val="28"/>
          <w:szCs w:val="28"/>
        </w:rPr>
        <w:t xml:space="preserve">том числе </w:t>
      </w:r>
      <w:r w:rsidRPr="00C95D66">
        <w:rPr>
          <w:rFonts w:ascii="Times New Roman" w:hAnsi="Times New Roman"/>
          <w:bCs/>
          <w:sz w:val="28"/>
          <w:szCs w:val="28"/>
        </w:rPr>
        <w:t xml:space="preserve">городское поселение г. Ленинск </w:t>
      </w:r>
      <w:r w:rsidRPr="00C95D66">
        <w:rPr>
          <w:rFonts w:ascii="Times New Roman" w:hAnsi="Times New Roman"/>
          <w:sz w:val="28"/>
          <w:szCs w:val="28"/>
        </w:rPr>
        <w:t>- 14626 человек и сельское население - 14968 чел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век.</w:t>
      </w:r>
    </w:p>
    <w:p w:rsidR="00C95D66" w:rsidRPr="00C95D66" w:rsidRDefault="00C95D66" w:rsidP="00C95D66">
      <w:pPr>
        <w:widowControl w:val="0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На севере граничит с Быковским районом, на северо-востоке с Палласо</w:t>
      </w:r>
      <w:r w:rsidRPr="00C95D66">
        <w:rPr>
          <w:sz w:val="28"/>
          <w:szCs w:val="28"/>
        </w:rPr>
        <w:t>в</w:t>
      </w:r>
      <w:r w:rsidRPr="00C95D66">
        <w:rPr>
          <w:sz w:val="28"/>
          <w:szCs w:val="28"/>
        </w:rPr>
        <w:t>ским районом, на западе со Среднеахтубинским районом Волгоградской области, на юге и юго-востоке граничит с Астраханской областью.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 xml:space="preserve">По территории Ленинского муниципального района проходит 3343,58 км автомобильных дорог, в том числе 284,4 км областного значения, </w:t>
      </w:r>
      <w:r w:rsidRPr="00C95D66">
        <w:rPr>
          <w:rFonts w:ascii="Times New Roman" w:hAnsi="Times New Roman"/>
          <w:bCs/>
          <w:sz w:val="28"/>
          <w:szCs w:val="28"/>
        </w:rPr>
        <w:t xml:space="preserve">их 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б</w:t>
      </w:r>
      <w:r w:rsidRPr="00C95D66">
        <w:rPr>
          <w:rFonts w:ascii="Times New Roman" w:hAnsi="Times New Roman"/>
          <w:sz w:val="28"/>
          <w:szCs w:val="28"/>
        </w:rPr>
        <w:t>служивают: ООО «Визир», городская и сельские администрации посел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>ний района.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>В г. Ленинск</w:t>
      </w:r>
      <w:r w:rsidRPr="00C95D66">
        <w:rPr>
          <w:rFonts w:ascii="Times New Roman" w:hAnsi="Times New Roman"/>
          <w:sz w:val="28"/>
          <w:szCs w:val="28"/>
        </w:rPr>
        <w:t xml:space="preserve"> 85 улиц с дорогами 75,2 км, в том числе с твердым </w:t>
      </w:r>
      <w:r w:rsidRPr="00C95D66">
        <w:rPr>
          <w:rFonts w:ascii="Times New Roman" w:hAnsi="Times New Roman"/>
          <w:bCs/>
          <w:sz w:val="28"/>
          <w:szCs w:val="28"/>
        </w:rPr>
        <w:t>покрыт</w:t>
      </w:r>
      <w:r w:rsidRPr="00C95D66">
        <w:rPr>
          <w:rFonts w:ascii="Times New Roman" w:hAnsi="Times New Roman"/>
          <w:bCs/>
          <w:sz w:val="28"/>
          <w:szCs w:val="28"/>
        </w:rPr>
        <w:t>и</w:t>
      </w:r>
      <w:r w:rsidRPr="00C95D66">
        <w:rPr>
          <w:rFonts w:ascii="Times New Roman" w:hAnsi="Times New Roman"/>
          <w:bCs/>
          <w:sz w:val="28"/>
          <w:szCs w:val="28"/>
        </w:rPr>
        <w:t>ем – 30,3 км, грунтовые – 44,9 км.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 xml:space="preserve">          В пойменной части района на автодороге Ленинск – Покровка - Л</w:t>
      </w:r>
      <w:r w:rsidRPr="00C95D66">
        <w:rPr>
          <w:rFonts w:ascii="Times New Roman" w:hAnsi="Times New Roman"/>
          <w:bCs/>
          <w:sz w:val="28"/>
          <w:szCs w:val="28"/>
        </w:rPr>
        <w:t>е</w:t>
      </w:r>
      <w:r w:rsidRPr="00C95D66">
        <w:rPr>
          <w:rFonts w:ascii="Times New Roman" w:hAnsi="Times New Roman"/>
          <w:bCs/>
          <w:sz w:val="28"/>
          <w:szCs w:val="28"/>
        </w:rPr>
        <w:lastRenderedPageBreak/>
        <w:t xml:space="preserve">щев имеется </w:t>
      </w:r>
      <w:r w:rsidRPr="00C95D66">
        <w:rPr>
          <w:rFonts w:ascii="Times New Roman" w:hAnsi="Times New Roman"/>
          <w:sz w:val="28"/>
          <w:szCs w:val="28"/>
        </w:rPr>
        <w:t>15 мостов, на автодороге Ленинск - Каршевитое – 11 мостов.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Более 50% дорог эксплуатируются сверх нормативного срока эксплуат</w:t>
      </w:r>
      <w:r w:rsidRPr="00C95D66">
        <w:rPr>
          <w:rFonts w:ascii="Times New Roman" w:hAnsi="Times New Roman"/>
          <w:sz w:val="28"/>
          <w:szCs w:val="28"/>
        </w:rPr>
        <w:t>а</w:t>
      </w:r>
      <w:r w:rsidRPr="00C95D66">
        <w:rPr>
          <w:rFonts w:ascii="Times New Roman" w:hAnsi="Times New Roman"/>
          <w:sz w:val="28"/>
          <w:szCs w:val="28"/>
        </w:rPr>
        <w:t xml:space="preserve">ции. Дороги  обслуживает ООО «Визир». За последние годы нарастает диспропорция между протяженностью улично-дорожной сети и </w:t>
      </w:r>
      <w:r w:rsidRPr="00C95D66">
        <w:rPr>
          <w:rFonts w:ascii="Times New Roman" w:hAnsi="Times New Roman"/>
          <w:bCs/>
          <w:sz w:val="28"/>
          <w:szCs w:val="28"/>
        </w:rPr>
        <w:t>увелич</w:t>
      </w:r>
      <w:r w:rsidRPr="00C95D66">
        <w:rPr>
          <w:rFonts w:ascii="Times New Roman" w:hAnsi="Times New Roman"/>
          <w:bCs/>
          <w:sz w:val="28"/>
          <w:szCs w:val="28"/>
        </w:rPr>
        <w:t>е</w:t>
      </w:r>
      <w:r w:rsidRPr="00C95D66">
        <w:rPr>
          <w:rFonts w:ascii="Times New Roman" w:hAnsi="Times New Roman"/>
          <w:bCs/>
          <w:sz w:val="28"/>
          <w:szCs w:val="28"/>
        </w:rPr>
        <w:t>нием количества автомобилей.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Уровень автомобилизации по району составляет порядка 393,6 транспор</w:t>
      </w:r>
      <w:r w:rsidRPr="00C95D66">
        <w:rPr>
          <w:rFonts w:ascii="Times New Roman" w:hAnsi="Times New Roman"/>
          <w:sz w:val="28"/>
          <w:szCs w:val="28"/>
        </w:rPr>
        <w:t>т</w:t>
      </w:r>
      <w:r w:rsidRPr="00C95D66">
        <w:rPr>
          <w:rFonts w:ascii="Times New Roman" w:hAnsi="Times New Roman"/>
          <w:sz w:val="28"/>
          <w:szCs w:val="28"/>
        </w:rPr>
        <w:t>ных средства на 1 тыс. жителей.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В настоящее время насчитывается 12920 транспортных средства, в том числе: легковой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>спецавтотранспорт - 7645 единиц, грузовые автом</w:t>
      </w:r>
      <w:r w:rsidRPr="00C95D66">
        <w:rPr>
          <w:sz w:val="28"/>
          <w:szCs w:val="28"/>
        </w:rPr>
        <w:t>о</w:t>
      </w:r>
      <w:r w:rsidRPr="00C95D66">
        <w:rPr>
          <w:sz w:val="28"/>
          <w:szCs w:val="28"/>
        </w:rPr>
        <w:t xml:space="preserve">били - 945 единиц, автобусы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 xml:space="preserve">спецавтобусы - 235 единиц, прицепы </w:t>
      </w:r>
      <w:r w:rsidRPr="00C95D66">
        <w:rPr>
          <w:bCs/>
          <w:sz w:val="28"/>
          <w:szCs w:val="28"/>
        </w:rPr>
        <w:t>и полупр</w:t>
      </w:r>
      <w:r w:rsidRPr="00C95D66">
        <w:rPr>
          <w:bCs/>
          <w:sz w:val="28"/>
          <w:szCs w:val="28"/>
        </w:rPr>
        <w:t>и</w:t>
      </w:r>
      <w:r w:rsidRPr="00C95D66">
        <w:rPr>
          <w:bCs/>
          <w:sz w:val="28"/>
          <w:szCs w:val="28"/>
        </w:rPr>
        <w:t>цепы</w:t>
      </w:r>
      <w:r w:rsidRPr="00C95D66">
        <w:rPr>
          <w:sz w:val="28"/>
          <w:szCs w:val="28"/>
        </w:rPr>
        <w:t xml:space="preserve"> - 855 единиц, мотоциклы - 3240 единиц.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         Задача обеспечения безопасности дорожного движения в совреме</w:t>
      </w:r>
      <w:r w:rsidRPr="00C95D66">
        <w:rPr>
          <w:sz w:val="28"/>
          <w:szCs w:val="28"/>
        </w:rPr>
        <w:t>н</w:t>
      </w:r>
      <w:r w:rsidRPr="00C95D66">
        <w:rPr>
          <w:sz w:val="28"/>
          <w:szCs w:val="28"/>
        </w:rPr>
        <w:t xml:space="preserve">ных </w:t>
      </w:r>
      <w:r w:rsidRPr="00C95D66">
        <w:rPr>
          <w:bCs/>
          <w:sz w:val="28"/>
          <w:szCs w:val="28"/>
        </w:rPr>
        <w:t xml:space="preserve">условиях </w:t>
      </w:r>
      <w:r w:rsidRPr="00C95D66">
        <w:rPr>
          <w:sz w:val="28"/>
          <w:szCs w:val="28"/>
        </w:rPr>
        <w:t>при высоком уровне автомобилизации преврат</w:t>
      </w:r>
      <w:r w:rsidRPr="00C95D66">
        <w:rPr>
          <w:sz w:val="28"/>
          <w:szCs w:val="28"/>
        </w:rPr>
        <w:t>и</w:t>
      </w:r>
      <w:r w:rsidRPr="00C95D66">
        <w:rPr>
          <w:sz w:val="28"/>
          <w:szCs w:val="28"/>
        </w:rPr>
        <w:t xml:space="preserve">лась в одну из актуальных проблем, имеющих большое </w:t>
      </w:r>
      <w:r w:rsidRPr="00C95D66">
        <w:rPr>
          <w:bCs/>
          <w:sz w:val="28"/>
          <w:szCs w:val="28"/>
        </w:rPr>
        <w:t xml:space="preserve">социальное </w:t>
      </w:r>
      <w:r w:rsidRPr="00C95D66">
        <w:rPr>
          <w:sz w:val="28"/>
          <w:szCs w:val="28"/>
        </w:rPr>
        <w:t>и экономическое зн</w:t>
      </w:r>
      <w:r w:rsidRPr="00C95D66">
        <w:rPr>
          <w:sz w:val="28"/>
          <w:szCs w:val="28"/>
        </w:rPr>
        <w:t>а</w:t>
      </w:r>
      <w:r w:rsidRPr="00C95D66">
        <w:rPr>
          <w:sz w:val="28"/>
          <w:szCs w:val="28"/>
        </w:rPr>
        <w:t xml:space="preserve">чение. 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За  2018 год совершено 29 ДТП, при которых пострадало 45 человек, п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гибших-1. За аналогичный период 2019 года совершено 30 ДТП, при кот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рых 7 человек погибло и 36 пострадало.</w:t>
      </w:r>
    </w:p>
    <w:p w:rsidR="00C95D66" w:rsidRPr="00C95D66" w:rsidRDefault="00C95D66" w:rsidP="00C95D66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Основными причинами, способствующими совершению ДТП, явл</w:t>
      </w:r>
      <w:r w:rsidRPr="00C95D66">
        <w:rPr>
          <w:rFonts w:ascii="Times New Roman" w:hAnsi="Times New Roman"/>
          <w:sz w:val="28"/>
          <w:szCs w:val="28"/>
        </w:rPr>
        <w:t>я</w:t>
      </w:r>
      <w:r w:rsidRPr="00C95D66">
        <w:rPr>
          <w:rFonts w:ascii="Times New Roman" w:hAnsi="Times New Roman"/>
          <w:sz w:val="28"/>
          <w:szCs w:val="28"/>
        </w:rPr>
        <w:t xml:space="preserve">ются: превышение установленной скорости движения, </w:t>
      </w:r>
      <w:r w:rsidRPr="00C95D66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C95D66">
        <w:rPr>
          <w:rFonts w:ascii="Times New Roman" w:hAnsi="Times New Roman"/>
          <w:sz w:val="28"/>
          <w:szCs w:val="28"/>
        </w:rPr>
        <w:t>правил мане</w:t>
      </w:r>
      <w:r w:rsidRPr="00C95D66">
        <w:rPr>
          <w:rFonts w:ascii="Times New Roman" w:hAnsi="Times New Roman"/>
          <w:sz w:val="28"/>
          <w:szCs w:val="28"/>
        </w:rPr>
        <w:t>в</w:t>
      </w:r>
      <w:r w:rsidRPr="00C95D66">
        <w:rPr>
          <w:rFonts w:ascii="Times New Roman" w:hAnsi="Times New Roman"/>
          <w:sz w:val="28"/>
          <w:szCs w:val="28"/>
        </w:rPr>
        <w:t>рирования, выезд на полосу встречного движения, у</w:t>
      </w:r>
      <w:r w:rsidRPr="00C95D66">
        <w:rPr>
          <w:rFonts w:ascii="Times New Roman" w:hAnsi="Times New Roman"/>
          <w:bCs/>
          <w:sz w:val="28"/>
          <w:szCs w:val="28"/>
        </w:rPr>
        <w:t>правление транспо</w:t>
      </w:r>
      <w:r w:rsidRPr="00C95D66">
        <w:rPr>
          <w:rFonts w:ascii="Times New Roman" w:hAnsi="Times New Roman"/>
          <w:bCs/>
          <w:sz w:val="28"/>
          <w:szCs w:val="28"/>
        </w:rPr>
        <w:t>р</w:t>
      </w:r>
      <w:r w:rsidRPr="00C95D66">
        <w:rPr>
          <w:rFonts w:ascii="Times New Roman" w:hAnsi="Times New Roman"/>
          <w:bCs/>
          <w:sz w:val="28"/>
          <w:szCs w:val="28"/>
        </w:rPr>
        <w:t xml:space="preserve">том </w:t>
      </w:r>
      <w:r w:rsidRPr="00C95D66">
        <w:rPr>
          <w:rFonts w:ascii="Times New Roman" w:hAnsi="Times New Roman"/>
          <w:sz w:val="28"/>
          <w:szCs w:val="28"/>
        </w:rPr>
        <w:t>в состоянии алкогольного опьянения,</w:t>
      </w:r>
      <w:r w:rsidRPr="00C95D66">
        <w:rPr>
          <w:rFonts w:ascii="Times New Roman" w:hAnsi="Times New Roman"/>
          <w:bCs/>
          <w:sz w:val="28"/>
          <w:szCs w:val="28"/>
        </w:rPr>
        <w:t xml:space="preserve"> нар</w:t>
      </w:r>
      <w:r w:rsidRPr="00C95D66">
        <w:rPr>
          <w:rFonts w:ascii="Times New Roman" w:hAnsi="Times New Roman"/>
          <w:bCs/>
          <w:sz w:val="28"/>
          <w:szCs w:val="28"/>
        </w:rPr>
        <w:t>у</w:t>
      </w:r>
      <w:r w:rsidRPr="00C95D66">
        <w:rPr>
          <w:rFonts w:ascii="Times New Roman" w:hAnsi="Times New Roman"/>
          <w:bCs/>
          <w:sz w:val="28"/>
          <w:szCs w:val="28"/>
        </w:rPr>
        <w:t xml:space="preserve">шение </w:t>
      </w:r>
      <w:r w:rsidRPr="00C95D66">
        <w:rPr>
          <w:rFonts w:ascii="Times New Roman" w:hAnsi="Times New Roman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C95D66">
        <w:rPr>
          <w:rFonts w:ascii="Times New Roman" w:hAnsi="Times New Roman"/>
          <w:bCs/>
          <w:sz w:val="28"/>
          <w:szCs w:val="28"/>
        </w:rPr>
        <w:t>индив</w:t>
      </w:r>
      <w:r w:rsidRPr="00C95D66">
        <w:rPr>
          <w:rFonts w:ascii="Times New Roman" w:hAnsi="Times New Roman"/>
          <w:bCs/>
          <w:sz w:val="28"/>
          <w:szCs w:val="28"/>
        </w:rPr>
        <w:t>и</w:t>
      </w:r>
      <w:r w:rsidRPr="00C95D66">
        <w:rPr>
          <w:rFonts w:ascii="Times New Roman" w:hAnsi="Times New Roman"/>
          <w:bCs/>
          <w:sz w:val="28"/>
          <w:szCs w:val="28"/>
        </w:rPr>
        <w:t xml:space="preserve">дуального </w:t>
      </w:r>
      <w:r w:rsidRPr="00C95D66">
        <w:rPr>
          <w:rFonts w:ascii="Times New Roman" w:hAnsi="Times New Roman"/>
          <w:sz w:val="28"/>
          <w:szCs w:val="28"/>
        </w:rPr>
        <w:t>транспорта.</w:t>
      </w:r>
    </w:p>
    <w:p w:rsidR="009A626A" w:rsidRPr="00C95D66" w:rsidRDefault="00C95D66" w:rsidP="00C95D66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95D66">
        <w:rPr>
          <w:rFonts w:ascii="Times New Roman" w:hAnsi="Times New Roman"/>
          <w:b w:val="0"/>
          <w:i w:val="0"/>
        </w:rPr>
        <w:t>В целях укрепления дисциплины, по каждому факту грубого наруш</w:t>
      </w:r>
      <w:r w:rsidRPr="00C95D66">
        <w:rPr>
          <w:rFonts w:ascii="Times New Roman" w:hAnsi="Times New Roman"/>
          <w:b w:val="0"/>
          <w:i w:val="0"/>
        </w:rPr>
        <w:t>е</w:t>
      </w:r>
      <w:r w:rsidRPr="00C95D66">
        <w:rPr>
          <w:rFonts w:ascii="Times New Roman" w:hAnsi="Times New Roman"/>
          <w:b w:val="0"/>
          <w:i w:val="0"/>
        </w:rPr>
        <w:t>ния ПДД на предприятия и в поселения направляются сообщения с подробным описанием совершенного, что стимулирует руководителей и глав посел</w:t>
      </w:r>
      <w:r w:rsidRPr="00C95D66">
        <w:rPr>
          <w:rFonts w:ascii="Times New Roman" w:hAnsi="Times New Roman"/>
          <w:b w:val="0"/>
          <w:i w:val="0"/>
        </w:rPr>
        <w:t>е</w:t>
      </w:r>
      <w:r w:rsidRPr="00C95D66">
        <w:rPr>
          <w:rFonts w:ascii="Times New Roman" w:hAnsi="Times New Roman"/>
          <w:b w:val="0"/>
          <w:i w:val="0"/>
        </w:rPr>
        <w:t>ний на проведение профилактических мероприятий по пр</w:t>
      </w:r>
      <w:r w:rsidRPr="00C95D66">
        <w:rPr>
          <w:rFonts w:ascii="Times New Roman" w:hAnsi="Times New Roman"/>
          <w:b w:val="0"/>
          <w:i w:val="0"/>
        </w:rPr>
        <w:t>е</w:t>
      </w:r>
      <w:r w:rsidRPr="00C95D66">
        <w:rPr>
          <w:rFonts w:ascii="Times New Roman" w:hAnsi="Times New Roman"/>
          <w:b w:val="0"/>
          <w:i w:val="0"/>
        </w:rPr>
        <w:t>дупреждению дорожно-транспортного травматизма.</w:t>
      </w:r>
    </w:p>
    <w:p w:rsidR="00C95D66" w:rsidRDefault="00C95D66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 xml:space="preserve">Раздел 2. Цели, задачи, сроки и этапы реализации </w:t>
      </w: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>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963ACB">
        <w:rPr>
          <w:rFonts w:ascii="Times New Roman" w:hAnsi="Times New Roman"/>
          <w:sz w:val="28"/>
          <w:szCs w:val="28"/>
        </w:rPr>
        <w:t xml:space="preserve">предполагает </w:t>
      </w:r>
      <w:r w:rsidRPr="00963ACB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963ACB"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963ACB">
        <w:rPr>
          <w:rFonts w:ascii="Times New Roman" w:hAnsi="Times New Roman"/>
          <w:sz w:val="28"/>
          <w:szCs w:val="28"/>
        </w:rPr>
        <w:t>целей: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лиц, погибших в результате дорожно-транспортных происшествий (далее ДТП);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сокращение количества ДТП с пострадавшими.   </w:t>
      </w:r>
    </w:p>
    <w:p w:rsidR="009A626A" w:rsidRPr="00963ACB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Задачи Программы: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уровня управления в сфере обеспечения БДД на мес</w:t>
      </w:r>
      <w:r w:rsidRPr="00963ACB">
        <w:rPr>
          <w:rFonts w:ascii="Times New Roman" w:hAnsi="Times New Roman"/>
          <w:sz w:val="28"/>
          <w:szCs w:val="28"/>
        </w:rPr>
        <w:t>т</w:t>
      </w:r>
      <w:r w:rsidRPr="00963ACB">
        <w:rPr>
          <w:rFonts w:ascii="Times New Roman" w:hAnsi="Times New Roman"/>
          <w:sz w:val="28"/>
          <w:szCs w:val="28"/>
        </w:rPr>
        <w:t xml:space="preserve">ном уровне; 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совершенствование правовых основ деятельности органов местн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го самоуправления в сфере обеспе</w:t>
      </w:r>
      <w:r w:rsidRPr="00963ACB">
        <w:rPr>
          <w:rFonts w:ascii="Times New Roman" w:hAnsi="Times New Roman"/>
          <w:sz w:val="28"/>
          <w:szCs w:val="28"/>
        </w:rPr>
        <w:softHyphen/>
        <w:t xml:space="preserve">чения БДД; 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</w:t>
      </w:r>
      <w:r w:rsidRPr="00963ACB">
        <w:rPr>
          <w:rFonts w:ascii="Times New Roman" w:hAnsi="Times New Roman"/>
          <w:sz w:val="28"/>
          <w:szCs w:val="28"/>
        </w:rPr>
        <w:t>и</w:t>
      </w:r>
      <w:r w:rsidRPr="00963ACB">
        <w:rPr>
          <w:rFonts w:ascii="Times New Roman" w:hAnsi="Times New Roman"/>
          <w:sz w:val="28"/>
          <w:szCs w:val="28"/>
        </w:rPr>
        <w:t xml:space="preserve">жения, развитие и совершенствование системы подготовки водителей </w:t>
      </w:r>
      <w:r w:rsidRPr="00963ACB">
        <w:rPr>
          <w:rFonts w:ascii="Times New Roman" w:hAnsi="Times New Roman"/>
          <w:sz w:val="28"/>
          <w:szCs w:val="28"/>
        </w:rPr>
        <w:lastRenderedPageBreak/>
        <w:t>транспортных средств и их допуска к участию в дорожном движении;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совершенствования организации движения транспорта и пешех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дов;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времени пребывания соответствующих служб на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сто ДТП, повышение эффективности их деятельности по оказанию пом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щи лицам, пострадавшим в результате ДТП;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уровня безопасности транспортных средств;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перевозки автомобильным (автобусным) пассажирским транспо</w:t>
      </w:r>
      <w:r w:rsidRPr="00963ACB">
        <w:rPr>
          <w:rFonts w:ascii="Times New Roman" w:hAnsi="Times New Roman"/>
          <w:sz w:val="28"/>
          <w:szCs w:val="28"/>
        </w:rPr>
        <w:t>р</w:t>
      </w:r>
      <w:r w:rsidRPr="00963ACB">
        <w:rPr>
          <w:rFonts w:ascii="Times New Roman" w:hAnsi="Times New Roman"/>
          <w:sz w:val="28"/>
          <w:szCs w:val="28"/>
        </w:rPr>
        <w:t>том по расписанию, перевозки специальные автомобильным (автобусным) пассажирским транспортом по расписанию.</w:t>
      </w:r>
    </w:p>
    <w:p w:rsidR="009A626A" w:rsidRPr="00963ACB" w:rsidRDefault="009A626A" w:rsidP="009A626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Срок реализации программы:  2018 - 2023 годы. Программа реализ</w:t>
      </w:r>
      <w:r w:rsidRPr="00963ACB">
        <w:rPr>
          <w:sz w:val="28"/>
          <w:szCs w:val="28"/>
        </w:rPr>
        <w:t>у</w:t>
      </w:r>
      <w:r w:rsidRPr="00963ACB">
        <w:rPr>
          <w:sz w:val="28"/>
          <w:szCs w:val="28"/>
        </w:rPr>
        <w:t>ется в один этап.</w:t>
      </w:r>
    </w:p>
    <w:p w:rsidR="009A626A" w:rsidRPr="00963ACB" w:rsidRDefault="009A626A" w:rsidP="009A626A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9A626A" w:rsidRPr="00963ACB" w:rsidRDefault="009A626A" w:rsidP="009A626A">
      <w:pPr>
        <w:widowControl w:val="0"/>
        <w:shd w:val="clear" w:color="auto" w:fill="FFFFFF"/>
        <w:jc w:val="both"/>
        <w:rPr>
          <w:sz w:val="28"/>
          <w:szCs w:val="28"/>
        </w:rPr>
      </w:pPr>
      <w:r w:rsidRPr="00963ACB">
        <w:rPr>
          <w:sz w:val="28"/>
          <w:szCs w:val="28"/>
        </w:rPr>
        <w:tab/>
        <w:t>Программой предусмотрены следующие целевые показатели, хара</w:t>
      </w:r>
      <w:r w:rsidRPr="00963ACB">
        <w:rPr>
          <w:sz w:val="28"/>
          <w:szCs w:val="28"/>
        </w:rPr>
        <w:t>к</w:t>
      </w:r>
      <w:r w:rsidRPr="00963ACB">
        <w:rPr>
          <w:sz w:val="28"/>
          <w:szCs w:val="28"/>
        </w:rPr>
        <w:t>теризующие улучшение дорожно-транспортной ситуации в Ленинском муниципальном районе, на последний год реализации: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0,32 ед.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9A626A" w:rsidRPr="00963ACB" w:rsidRDefault="009A626A" w:rsidP="009A626A">
      <w:pPr>
        <w:widowControl w:val="0"/>
        <w:shd w:val="clear" w:color="auto" w:fill="FFFFFF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9A626A" w:rsidRPr="00963ACB" w:rsidRDefault="009A626A" w:rsidP="009A626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Успешное выполнение мероприятий программы позволит сократить количество лиц, погибших в результате дорожно-транспортных происш</w:t>
      </w:r>
      <w:r w:rsidRPr="00963ACB">
        <w:rPr>
          <w:sz w:val="28"/>
          <w:szCs w:val="28"/>
        </w:rPr>
        <w:t>е</w:t>
      </w:r>
      <w:r w:rsidRPr="00963ACB">
        <w:rPr>
          <w:sz w:val="28"/>
          <w:szCs w:val="28"/>
        </w:rPr>
        <w:t>ствий (далее ДТП) в 1,5 раза по сравнению с 2017 годом. Сокращение к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>личества ДТП с пострадавшими на 10% по сравнению с 2017 годом.</w:t>
      </w:r>
    </w:p>
    <w:p w:rsidR="009A626A" w:rsidRPr="00963ACB" w:rsidRDefault="009A626A" w:rsidP="009A626A">
      <w:pPr>
        <w:widowControl w:val="0"/>
        <w:shd w:val="clear" w:color="auto" w:fill="FFFFFF"/>
        <w:rPr>
          <w:b/>
          <w:sz w:val="28"/>
          <w:szCs w:val="28"/>
        </w:rPr>
      </w:pP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Раздел 4. Обобщенная характеристика основных мероприятий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муниципальной программы</w:t>
      </w:r>
    </w:p>
    <w:p w:rsidR="009A626A" w:rsidRPr="00963ACB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Необходимо провести следующие первоочередные мероприятия: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организация </w:t>
      </w:r>
      <w:r w:rsidRPr="00963ACB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оптимизация </w:t>
      </w:r>
      <w:r w:rsidRPr="00963AC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963AC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963AC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963AC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</w:t>
      </w:r>
      <w:r w:rsidRPr="00963ACB">
        <w:rPr>
          <w:rFonts w:ascii="Times New Roman" w:hAnsi="Times New Roman"/>
          <w:sz w:val="28"/>
          <w:szCs w:val="28"/>
        </w:rPr>
        <w:t>в</w:t>
      </w:r>
      <w:r w:rsidRPr="00963ACB">
        <w:rPr>
          <w:rFonts w:ascii="Times New Roman" w:hAnsi="Times New Roman"/>
          <w:sz w:val="28"/>
          <w:szCs w:val="28"/>
        </w:rPr>
        <w:t>матизма (перевозка школьников на автобусах);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снегоуборочные работы;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963AC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>проведение комплекса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963ACB">
        <w:rPr>
          <w:rFonts w:ascii="Times New Roman" w:hAnsi="Times New Roman"/>
          <w:sz w:val="28"/>
          <w:szCs w:val="28"/>
        </w:rPr>
        <w:t xml:space="preserve">на </w:t>
      </w:r>
      <w:r w:rsidRPr="00963AC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963ACB">
        <w:rPr>
          <w:rFonts w:ascii="Times New Roman" w:hAnsi="Times New Roman"/>
          <w:sz w:val="28"/>
          <w:szCs w:val="28"/>
        </w:rPr>
        <w:t>ДТП;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</w:t>
      </w:r>
      <w:r w:rsidRPr="00963ACB">
        <w:rPr>
          <w:rFonts w:ascii="Times New Roman" w:hAnsi="Times New Roman"/>
          <w:sz w:val="28"/>
          <w:szCs w:val="28"/>
        </w:rPr>
        <w:t>б</w:t>
      </w:r>
      <w:r w:rsidRPr="00963ACB">
        <w:rPr>
          <w:rFonts w:ascii="Times New Roman" w:hAnsi="Times New Roman"/>
          <w:sz w:val="28"/>
          <w:szCs w:val="28"/>
        </w:rPr>
        <w:t>служивания населения общественным транспортом;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движения;</w:t>
      </w:r>
    </w:p>
    <w:p w:rsidR="009A626A" w:rsidRPr="00496D55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оценка технического состояния и ремонт наплавного моста через р. Ахтуба в с.</w:t>
      </w:r>
      <w:r w:rsidR="00D70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</w:t>
      </w:r>
      <w:r w:rsidR="0049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96D55" w:rsidRPr="007E78A9" w:rsidRDefault="007E78A9" w:rsidP="007E78A9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496D55" w:rsidRPr="00496D55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выполнение необходимых работ для установки </w:t>
      </w:r>
      <w:r w:rsidR="00496D55" w:rsidRPr="00496D55">
        <w:rPr>
          <w:rFonts w:ascii="Times New Roman" w:hAnsi="Times New Roman"/>
          <w:b/>
          <w:color w:val="FF0000"/>
          <w:sz w:val="28"/>
          <w:szCs w:val="28"/>
        </w:rPr>
        <w:t>остановочн</w:t>
      </w:r>
      <w:r w:rsidR="00496D55" w:rsidRPr="00496D55">
        <w:rPr>
          <w:rFonts w:ascii="Times New Roman" w:hAnsi="Times New Roman"/>
          <w:b/>
          <w:color w:val="FF0000"/>
          <w:sz w:val="28"/>
          <w:szCs w:val="28"/>
        </w:rPr>
        <w:t>о</w:t>
      </w:r>
      <w:r w:rsidR="00496D55" w:rsidRPr="00496D55">
        <w:rPr>
          <w:rFonts w:ascii="Times New Roman" w:hAnsi="Times New Roman"/>
          <w:b/>
          <w:color w:val="FF0000"/>
          <w:sz w:val="28"/>
          <w:szCs w:val="28"/>
        </w:rPr>
        <w:t xml:space="preserve">го </w:t>
      </w:r>
      <w:r w:rsidR="00496D55" w:rsidRPr="007E78A9">
        <w:rPr>
          <w:rFonts w:ascii="Times New Roman" w:hAnsi="Times New Roman"/>
          <w:b/>
          <w:color w:val="FF0000"/>
          <w:sz w:val="28"/>
          <w:szCs w:val="28"/>
        </w:rPr>
        <w:t>павильона по адресу: Волгоградская обл., г. Ленинск, ул.им. Б</w:t>
      </w:r>
      <w:r w:rsidR="00496D55" w:rsidRPr="007E78A9">
        <w:rPr>
          <w:rFonts w:ascii="Times New Roman" w:hAnsi="Times New Roman"/>
          <w:b/>
          <w:color w:val="FF0000"/>
          <w:sz w:val="28"/>
          <w:szCs w:val="28"/>
        </w:rPr>
        <w:t>и</w:t>
      </w:r>
      <w:r w:rsidR="00496D55" w:rsidRPr="007E78A9">
        <w:rPr>
          <w:rFonts w:ascii="Times New Roman" w:hAnsi="Times New Roman"/>
          <w:b/>
          <w:color w:val="FF0000"/>
          <w:sz w:val="28"/>
          <w:szCs w:val="28"/>
        </w:rPr>
        <w:t>тюцкого,2а</w:t>
      </w:r>
      <w:r w:rsidRPr="007E78A9"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7E78A9" w:rsidRPr="007E78A9" w:rsidRDefault="007E78A9" w:rsidP="007E78A9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7E78A9">
        <w:rPr>
          <w:b/>
          <w:color w:val="FF0000"/>
          <w:sz w:val="28"/>
          <w:szCs w:val="28"/>
        </w:rPr>
        <w:t>-приобретение технических средств обучения, наглядных уче</w:t>
      </w:r>
      <w:r w:rsidRPr="007E78A9">
        <w:rPr>
          <w:b/>
          <w:color w:val="FF0000"/>
          <w:sz w:val="28"/>
          <w:szCs w:val="28"/>
        </w:rPr>
        <w:t>б</w:t>
      </w:r>
      <w:r w:rsidRPr="007E78A9">
        <w:rPr>
          <w:b/>
          <w:color w:val="FF0000"/>
          <w:sz w:val="28"/>
          <w:szCs w:val="28"/>
        </w:rPr>
        <w:t>ных и методических материалов;</w:t>
      </w:r>
    </w:p>
    <w:p w:rsidR="007E78A9" w:rsidRPr="007E78A9" w:rsidRDefault="007E78A9" w:rsidP="007E78A9">
      <w:pPr>
        <w:widowControl w:val="0"/>
        <w:ind w:firstLine="709"/>
        <w:jc w:val="both"/>
        <w:rPr>
          <w:b/>
          <w:bCs/>
          <w:color w:val="FF0000"/>
          <w:sz w:val="28"/>
          <w:szCs w:val="28"/>
        </w:rPr>
      </w:pPr>
      <w:r w:rsidRPr="007E78A9">
        <w:rPr>
          <w:b/>
          <w:bCs/>
          <w:color w:val="FF0000"/>
          <w:sz w:val="28"/>
          <w:szCs w:val="28"/>
        </w:rPr>
        <w:t>- разработка проектно-сметной документации;</w:t>
      </w:r>
    </w:p>
    <w:p w:rsidR="007E78A9" w:rsidRPr="007E78A9" w:rsidRDefault="007E78A9" w:rsidP="007E78A9">
      <w:pPr>
        <w:pStyle w:val="a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78A9">
        <w:rPr>
          <w:rFonts w:ascii="Times New Roman" w:hAnsi="Times New Roman"/>
          <w:b/>
          <w:color w:val="FF0000"/>
          <w:sz w:val="28"/>
          <w:szCs w:val="28"/>
        </w:rPr>
        <w:t xml:space="preserve">- прохождение экспертизы проектно-сметной документации </w:t>
      </w:r>
      <w:r w:rsidRPr="007E78A9">
        <w:rPr>
          <w:rFonts w:ascii="Times New Roman" w:hAnsi="Times New Roman"/>
          <w:b/>
          <w:color w:val="FF0000"/>
          <w:sz w:val="28"/>
          <w:szCs w:val="28"/>
          <w:lang w:eastAsia="en-US"/>
        </w:rPr>
        <w:t>и результатов инженерных изысканий</w:t>
      </w:r>
      <w:r w:rsidRPr="007E78A9">
        <w:rPr>
          <w:rFonts w:ascii="Times New Roman" w:hAnsi="Times New Roman"/>
          <w:b/>
          <w:color w:val="FF0000"/>
          <w:sz w:val="28"/>
          <w:szCs w:val="28"/>
        </w:rPr>
        <w:t>, п</w:t>
      </w:r>
      <w:r w:rsidRPr="007E78A9">
        <w:rPr>
          <w:rFonts w:ascii="Times New Roman" w:hAnsi="Times New Roman"/>
          <w:b/>
          <w:color w:val="FF0000"/>
          <w:sz w:val="28"/>
          <w:szCs w:val="28"/>
          <w:lang w:eastAsia="en-US"/>
        </w:rPr>
        <w:t>олучение положительного заключения по проверке достоверности определения сметной стоимости строительства объекта</w:t>
      </w:r>
      <w:r w:rsidRPr="007E78A9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Pr="007E78A9">
        <w:rPr>
          <w:rFonts w:ascii="Times New Roman" w:hAnsi="Times New Roman"/>
          <w:b/>
          <w:color w:val="FF0000"/>
          <w:sz w:val="28"/>
          <w:szCs w:val="28"/>
          <w:lang w:eastAsia="en-US"/>
        </w:rPr>
        <w:t>ГАУ ВО «Облгосэкспертиза»</w:t>
      </w:r>
      <w:r>
        <w:rPr>
          <w:rFonts w:ascii="Times New Roman" w:hAnsi="Times New Roman"/>
          <w:b/>
          <w:color w:val="FF0000"/>
          <w:sz w:val="28"/>
          <w:szCs w:val="28"/>
          <w:lang w:eastAsia="en-US"/>
        </w:rPr>
        <w:t>;</w:t>
      </w:r>
    </w:p>
    <w:p w:rsidR="007E78A9" w:rsidRPr="007E78A9" w:rsidRDefault="007E78A9" w:rsidP="007E78A9">
      <w:pPr>
        <w:widowControl w:val="0"/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 строительство объектов.</w:t>
      </w:r>
    </w:p>
    <w:p w:rsidR="009A626A" w:rsidRPr="00963ACB" w:rsidRDefault="009A626A" w:rsidP="009A626A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</w:t>
      </w:r>
      <w:r w:rsidRPr="00963ACB">
        <w:rPr>
          <w:rFonts w:ascii="Times New Roman" w:hAnsi="Times New Roman"/>
          <w:sz w:val="28"/>
          <w:szCs w:val="28"/>
        </w:rPr>
        <w:t>т</w:t>
      </w:r>
      <w:r w:rsidRPr="00963ACB">
        <w:rPr>
          <w:rFonts w:ascii="Times New Roman" w:hAnsi="Times New Roman"/>
          <w:sz w:val="28"/>
          <w:szCs w:val="28"/>
        </w:rPr>
        <w:t>во, обустройство,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транспортировке, а так же расходы на содержание транспортных средств.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 в форме 2 (прилагается).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Раздел 5. Обоснование объема финансовых ресурсов,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9A626A" w:rsidRPr="002233C3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Целесообразность выделения средств из бюджета Ленинского мун</w:t>
      </w:r>
      <w:r w:rsidRPr="00963ACB">
        <w:rPr>
          <w:sz w:val="28"/>
          <w:szCs w:val="28"/>
        </w:rPr>
        <w:t>и</w:t>
      </w:r>
      <w:r w:rsidRPr="00963ACB">
        <w:rPr>
          <w:sz w:val="28"/>
          <w:szCs w:val="28"/>
        </w:rPr>
        <w:t>ципального района, из бюджетов поселений района на выполнение пр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>граммных мероприятий обоснована обеспеченностью безопасности д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 xml:space="preserve">рожного движения в границах района, а также </w:t>
      </w:r>
      <w:r w:rsidRPr="002233C3">
        <w:rPr>
          <w:sz w:val="28"/>
          <w:szCs w:val="28"/>
        </w:rPr>
        <w:t>организацией транспортн</w:t>
      </w:r>
      <w:r w:rsidRPr="002233C3">
        <w:rPr>
          <w:sz w:val="28"/>
          <w:szCs w:val="28"/>
        </w:rPr>
        <w:t>о</w:t>
      </w:r>
      <w:r w:rsidRPr="002233C3">
        <w:rPr>
          <w:sz w:val="28"/>
          <w:szCs w:val="28"/>
        </w:rPr>
        <w:t xml:space="preserve">го обслуживания образовательных учреждений. </w:t>
      </w:r>
    </w:p>
    <w:p w:rsidR="00C95D66" w:rsidRPr="00C95D66" w:rsidRDefault="00C95D66" w:rsidP="00C95D66">
      <w:pPr>
        <w:widowControl w:val="0"/>
        <w:shd w:val="clear" w:color="auto" w:fill="FFFFFF"/>
        <w:ind w:right="-2" w:firstLine="708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Общий объем финансирования Программы составит 68904,57 тысяч рублей, в том числе: из областного бюджета –16818,61 тысяч рублей, из них: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656,80 тысяч рублей – 2018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11406,81тысяч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1585,00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tabs>
          <w:tab w:val="right" w:pos="9073"/>
        </w:tabs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1585,00 тысяч рублей – 2021 год;</w:t>
      </w:r>
      <w:r w:rsidRPr="00C95D66">
        <w:rPr>
          <w:b/>
          <w:color w:val="FF0000"/>
          <w:sz w:val="28"/>
          <w:szCs w:val="28"/>
        </w:rPr>
        <w:tab/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1585,00 тысяч рублей – 2022 год;</w:t>
      </w:r>
    </w:p>
    <w:p w:rsidR="00C95D66" w:rsidRPr="00C95D66" w:rsidRDefault="00C95D66" w:rsidP="00C95D66">
      <w:pPr>
        <w:widowControl w:val="0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0,00 тысяч рублей – 2023 год.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 xml:space="preserve">из бюджета района – 31202,90 тысяч рублей, из них: 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4155,55 тысяч рублей – 2018 год, в том числе кредиторская задолже</w:t>
      </w:r>
      <w:r w:rsidRPr="00C95D66">
        <w:rPr>
          <w:b/>
          <w:color w:val="FF0000"/>
          <w:sz w:val="28"/>
          <w:szCs w:val="28"/>
        </w:rPr>
        <w:t>н</w:t>
      </w:r>
      <w:r w:rsidRPr="00C95D66">
        <w:rPr>
          <w:b/>
          <w:color w:val="FF0000"/>
          <w:sz w:val="28"/>
          <w:szCs w:val="28"/>
        </w:rPr>
        <w:t>ность за 2017 год - 38,6 тысяч рублей;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4573,22 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5878,00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4871,10 тысяч рублей – 2021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6285,43 тысяч рублей – 2022 год;</w:t>
      </w:r>
    </w:p>
    <w:p w:rsidR="00C95D66" w:rsidRPr="00C95D66" w:rsidRDefault="00C95D66" w:rsidP="00C95D66">
      <w:pPr>
        <w:widowControl w:val="0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5439,60 тысяч рублей – 2023 год.</w:t>
      </w:r>
    </w:p>
    <w:p w:rsidR="00C95D66" w:rsidRPr="00C95D66" w:rsidRDefault="00C95D66" w:rsidP="00C95D66">
      <w:pPr>
        <w:widowControl w:val="0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lastRenderedPageBreak/>
        <w:t>из бюджетов поселений –20883,06 тысяч рублей, из них: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10273,42 тысяч рублей – 2018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10609,64 тысяч рублей – 2019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0,00 тысяч рублей – 2020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0,00 тысяч рублей – 2021 год;</w:t>
      </w:r>
    </w:p>
    <w:p w:rsidR="00C95D66" w:rsidRPr="00C95D66" w:rsidRDefault="00C95D66" w:rsidP="00C95D66">
      <w:pPr>
        <w:widowControl w:val="0"/>
        <w:shd w:val="clear" w:color="auto" w:fill="FFFFFF"/>
        <w:ind w:right="-2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0,00 тысяч рублей – 2022 год;</w:t>
      </w:r>
    </w:p>
    <w:p w:rsidR="00C95D66" w:rsidRPr="00C95D66" w:rsidRDefault="00C95D66" w:rsidP="00C95D66">
      <w:pPr>
        <w:widowControl w:val="0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C95D66">
        <w:rPr>
          <w:b/>
          <w:color w:val="FF0000"/>
          <w:sz w:val="28"/>
          <w:szCs w:val="28"/>
        </w:rPr>
        <w:t>0,00 тысяч рублей – 2023 год.</w:t>
      </w:r>
    </w:p>
    <w:p w:rsidR="009A626A" w:rsidRPr="00963ACB" w:rsidRDefault="009A626A" w:rsidP="00C95D66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Ресурсное обеспечение муниципальной программы Ленинского м</w:t>
      </w:r>
      <w:r w:rsidRPr="00963ACB">
        <w:rPr>
          <w:sz w:val="28"/>
          <w:szCs w:val="28"/>
        </w:rPr>
        <w:t>у</w:t>
      </w:r>
      <w:r w:rsidRPr="00963ACB">
        <w:rPr>
          <w:sz w:val="28"/>
          <w:szCs w:val="28"/>
        </w:rPr>
        <w:t>ниципального района Волгоградской области за счет средств, привлече</w:t>
      </w:r>
      <w:r w:rsidRPr="00963ACB">
        <w:rPr>
          <w:sz w:val="28"/>
          <w:szCs w:val="28"/>
        </w:rPr>
        <w:t>н</w:t>
      </w:r>
      <w:r w:rsidRPr="00963ACB">
        <w:rPr>
          <w:sz w:val="28"/>
          <w:szCs w:val="28"/>
        </w:rPr>
        <w:t>ных из различных источников финансирования, соответствует форме 2 (прилагается).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1"/>
        <w:keepNext w:val="0"/>
        <w:widowControl w:val="0"/>
        <w:spacing w:before="0" w:after="0"/>
        <w:rPr>
          <w:rFonts w:ascii="Times New Roman" w:hAnsi="Times New Roman"/>
          <w:kern w:val="0"/>
          <w:sz w:val="28"/>
          <w:szCs w:val="28"/>
        </w:rPr>
      </w:pPr>
      <w:r w:rsidRPr="00963ACB">
        <w:rPr>
          <w:rFonts w:ascii="Times New Roman" w:hAnsi="Times New Roman"/>
          <w:kern w:val="0"/>
          <w:sz w:val="28"/>
          <w:szCs w:val="28"/>
        </w:rPr>
        <w:t>Раздел 6. Механизмы реализации 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963ACB">
        <w:rPr>
          <w:rFonts w:ascii="Times New Roman" w:hAnsi="Times New Roman"/>
          <w:bCs/>
          <w:sz w:val="28"/>
          <w:szCs w:val="28"/>
        </w:rPr>
        <w:t xml:space="preserve">организуют </w:t>
      </w:r>
      <w:r w:rsidRPr="00963ACB">
        <w:rPr>
          <w:rFonts w:ascii="Times New Roman" w:hAnsi="Times New Roman"/>
          <w:sz w:val="28"/>
          <w:szCs w:val="28"/>
        </w:rPr>
        <w:t>органы местного самоуправл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ния Ленинского муниципального района, отдел образования администр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ции Ленинского муниципального района.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963ACB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 xml:space="preserve">корректировка </w:t>
      </w:r>
      <w:r w:rsidRPr="00963ACB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963ACB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Pr="00963ACB">
        <w:rPr>
          <w:rFonts w:ascii="Times New Roman" w:hAnsi="Times New Roman"/>
          <w:bCs/>
          <w:sz w:val="28"/>
          <w:szCs w:val="28"/>
        </w:rPr>
        <w:t xml:space="preserve">и бюджетов </w:t>
      </w:r>
      <w:r w:rsidRPr="00963ACB">
        <w:rPr>
          <w:rFonts w:ascii="Times New Roman" w:hAnsi="Times New Roman"/>
          <w:sz w:val="28"/>
          <w:szCs w:val="28"/>
        </w:rPr>
        <w:t>поселений на очередной финансовый год.</w:t>
      </w:r>
    </w:p>
    <w:p w:rsidR="009A626A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реализации Программы в соответствии с Федеральным законом от 05.04.2013 № 44-ФЗ «О контрактной системе в сфере закупок товаров, р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бот, услуг для обеспечения государственных и муниципальных нужд» и постановлением администрации Ленинского муниципального района от 25.09.2018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ACB">
        <w:rPr>
          <w:rFonts w:ascii="Times New Roman" w:hAnsi="Times New Roman"/>
          <w:sz w:val="28"/>
          <w:szCs w:val="28"/>
        </w:rPr>
        <w:t>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4243C3" w:rsidRPr="004243C3" w:rsidRDefault="004243C3" w:rsidP="004243C3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3C3">
        <w:rPr>
          <w:rFonts w:ascii="Times New Roman" w:hAnsi="Times New Roman" w:cs="Times New Roman"/>
          <w:color w:val="FF0000"/>
          <w:sz w:val="28"/>
          <w:szCs w:val="28"/>
        </w:rPr>
        <w:t>Угрозами и рисками муниципальной  Программы являются:</w:t>
      </w:r>
    </w:p>
    <w:p w:rsidR="004243C3" w:rsidRPr="004243C3" w:rsidRDefault="004243C3" w:rsidP="004243C3">
      <w:pPr>
        <w:pStyle w:val="ConsPlusTitle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3C3">
        <w:rPr>
          <w:rFonts w:ascii="Times New Roman" w:hAnsi="Times New Roman" w:cs="Times New Roman"/>
          <w:color w:val="FF0000"/>
          <w:sz w:val="28"/>
          <w:szCs w:val="28"/>
        </w:rPr>
        <w:t xml:space="preserve">недофинансирование мероприятий, </w:t>
      </w:r>
    </w:p>
    <w:p w:rsidR="004243C3" w:rsidRPr="004243C3" w:rsidRDefault="004243C3" w:rsidP="004243C3">
      <w:pPr>
        <w:pStyle w:val="ConsPlusTitl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243C3">
        <w:rPr>
          <w:rFonts w:ascii="Times New Roman" w:hAnsi="Times New Roman" w:cs="Times New Roman"/>
          <w:color w:val="FF0000"/>
          <w:sz w:val="28"/>
          <w:szCs w:val="28"/>
        </w:rPr>
        <w:t>невключение мероприятий в областные и федеральные пр</w:t>
      </w:r>
      <w:r w:rsidRPr="004243C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43C3">
        <w:rPr>
          <w:rFonts w:ascii="Times New Roman" w:hAnsi="Times New Roman" w:cs="Times New Roman"/>
          <w:color w:val="FF0000"/>
          <w:sz w:val="28"/>
          <w:szCs w:val="28"/>
        </w:rPr>
        <w:t>граммы, и как следствие отсутствие софинансирования со стороны областного бюджета,</w:t>
      </w:r>
    </w:p>
    <w:p w:rsidR="009A626A" w:rsidRPr="004243C3" w:rsidRDefault="004243C3" w:rsidP="004243C3">
      <w:pPr>
        <w:pStyle w:val="ConsPlusTitl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243C3">
        <w:rPr>
          <w:rFonts w:ascii="Times New Roman" w:hAnsi="Times New Roman" w:cs="Times New Roman"/>
          <w:color w:val="FF0000"/>
          <w:sz w:val="28"/>
          <w:szCs w:val="28"/>
        </w:rPr>
        <w:t xml:space="preserve"> неисполнение подрядными организациями своих обяз</w:t>
      </w:r>
      <w:r w:rsidRPr="004243C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43C3">
        <w:rPr>
          <w:rFonts w:ascii="Times New Roman" w:hAnsi="Times New Roman" w:cs="Times New Roman"/>
          <w:color w:val="FF0000"/>
          <w:sz w:val="28"/>
          <w:szCs w:val="28"/>
        </w:rPr>
        <w:t>тельств по муниципальным контрактам, которые будут заключены для реализации указанных мероприятий.</w:t>
      </w:r>
    </w:p>
    <w:p w:rsidR="004243C3" w:rsidRDefault="004243C3" w:rsidP="004243C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3C3" w:rsidRPr="004243C3" w:rsidRDefault="004243C3" w:rsidP="004243C3">
      <w:pPr>
        <w:pStyle w:val="ConsPlusTitl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Раздел 7.</w:t>
      </w:r>
      <w:r w:rsidRPr="00963ACB">
        <w:rPr>
          <w:rFonts w:ascii="Times New Roman" w:hAnsi="Times New Roman"/>
          <w:b/>
          <w:sz w:val="28"/>
          <w:szCs w:val="28"/>
        </w:rPr>
        <w:tab/>
        <w:t xml:space="preserve">Перечень имущества, создаваемого (приобретаемого)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 xml:space="preserve">в ходе реализации муниципальной программы.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в ходе реализации 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lastRenderedPageBreak/>
        <w:t>оплата работ по установке дорожных знаков;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изготовлению разметки дорог лежачих полице</w:t>
      </w:r>
      <w:r w:rsidRPr="00963ACB">
        <w:rPr>
          <w:rFonts w:ascii="Times New Roman" w:hAnsi="Times New Roman"/>
          <w:sz w:val="28"/>
          <w:szCs w:val="28"/>
        </w:rPr>
        <w:t>й</w:t>
      </w:r>
      <w:r w:rsidRPr="00963ACB">
        <w:rPr>
          <w:rFonts w:ascii="Times New Roman" w:hAnsi="Times New Roman"/>
          <w:sz w:val="28"/>
          <w:szCs w:val="28"/>
        </w:rPr>
        <w:t>ских;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транспортного обслуживания населения общественным транспортом;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д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 xml:space="preserve">рожного движения;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за перевозку школьников на автобусах (расходы на ГСМ, предрейсовый и послерейсовый осмотр водителей);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за  приобретение, установку и обслуживание системы                    тахографического учета;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установке и обслуживанию системы Глонасс;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прочие работы и услуги (приобретение билетов, аттестация раб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чих мест, автострахование, страхование пассажиров, медосмотр водителей по аттестации рабочих мест);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приобретение материальных запасов (мыло, порошок, щетки, ве</w:t>
      </w:r>
      <w:r w:rsidRPr="00963ACB">
        <w:rPr>
          <w:rFonts w:ascii="Times New Roman" w:hAnsi="Times New Roman"/>
          <w:sz w:val="28"/>
          <w:szCs w:val="28"/>
        </w:rPr>
        <w:t>д</w:t>
      </w:r>
      <w:r w:rsidRPr="00963ACB">
        <w:rPr>
          <w:rFonts w:ascii="Times New Roman" w:hAnsi="Times New Roman"/>
          <w:sz w:val="28"/>
          <w:szCs w:val="28"/>
        </w:rPr>
        <w:t>ра, тряпки, аптечки и иное);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оценка технического состояния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изготовлению локального сметного расчета на проведение ремонта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нинского муниципального района;</w:t>
      </w:r>
    </w:p>
    <w:p w:rsidR="00315963" w:rsidRDefault="009A626A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работ по ремонту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плавное Ленинского муниципального района.</w:t>
      </w:r>
    </w:p>
    <w:p w:rsidR="00315963" w:rsidRPr="00315963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963">
        <w:rPr>
          <w:rFonts w:ascii="Times New Roman" w:hAnsi="Times New Roman"/>
          <w:b/>
          <w:color w:val="FF0000"/>
          <w:sz w:val="28"/>
          <w:szCs w:val="28"/>
        </w:rPr>
        <w:t>оплата  работ по установке остановочного павильона по адр</w:t>
      </w:r>
      <w:r w:rsidRPr="00315963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315963">
        <w:rPr>
          <w:rFonts w:ascii="Times New Roman" w:hAnsi="Times New Roman"/>
          <w:b/>
          <w:color w:val="FF0000"/>
          <w:sz w:val="28"/>
          <w:szCs w:val="28"/>
        </w:rPr>
        <w:t>су: Волгоградская обл., г. Ленинск, ул.им. Битюцкого,2а;</w:t>
      </w:r>
    </w:p>
    <w:p w:rsidR="00315963" w:rsidRPr="00315963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963">
        <w:rPr>
          <w:b/>
          <w:color w:val="FF0000"/>
          <w:sz w:val="28"/>
          <w:szCs w:val="28"/>
        </w:rPr>
        <w:t>оплата  технических средств обучения, наглядных учебных и м</w:t>
      </w:r>
      <w:r w:rsidRPr="00315963">
        <w:rPr>
          <w:b/>
          <w:color w:val="FF0000"/>
          <w:sz w:val="28"/>
          <w:szCs w:val="28"/>
        </w:rPr>
        <w:t>е</w:t>
      </w:r>
      <w:r w:rsidRPr="00315963">
        <w:rPr>
          <w:b/>
          <w:color w:val="FF0000"/>
          <w:sz w:val="28"/>
          <w:szCs w:val="28"/>
        </w:rPr>
        <w:t>тодических материалов;</w:t>
      </w:r>
    </w:p>
    <w:p w:rsidR="00315963" w:rsidRPr="00315963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963">
        <w:rPr>
          <w:b/>
          <w:bCs/>
          <w:color w:val="FF0000"/>
          <w:sz w:val="28"/>
          <w:szCs w:val="28"/>
        </w:rPr>
        <w:t>оплата работ по изготовлению проектно-сметной документации;</w:t>
      </w:r>
    </w:p>
    <w:p w:rsidR="00315963" w:rsidRPr="00315963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963">
        <w:rPr>
          <w:rFonts w:ascii="Times New Roman" w:hAnsi="Times New Roman"/>
          <w:b/>
          <w:color w:val="FF0000"/>
          <w:sz w:val="28"/>
          <w:szCs w:val="28"/>
        </w:rPr>
        <w:t>оплата услуг по прохождению экспертизы проектно-сметной документации и результатов инженерных изысканий, получение п</w:t>
      </w:r>
      <w:r w:rsidRPr="00315963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315963">
        <w:rPr>
          <w:rFonts w:ascii="Times New Roman" w:hAnsi="Times New Roman"/>
          <w:b/>
          <w:color w:val="FF0000"/>
          <w:sz w:val="28"/>
          <w:szCs w:val="28"/>
        </w:rPr>
        <w:t>ложительного заключения по проверке достоверности определения сметной стоимости строительства объектав ГАУ ВО «Облгосэксперт</w:t>
      </w:r>
      <w:r w:rsidRPr="00315963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315963">
        <w:rPr>
          <w:rFonts w:ascii="Times New Roman" w:hAnsi="Times New Roman"/>
          <w:b/>
          <w:color w:val="FF0000"/>
          <w:sz w:val="28"/>
          <w:szCs w:val="28"/>
        </w:rPr>
        <w:t>за»;</w:t>
      </w:r>
    </w:p>
    <w:p w:rsidR="00315963" w:rsidRPr="00315963" w:rsidRDefault="00315963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963">
        <w:rPr>
          <w:b/>
          <w:bCs/>
          <w:color w:val="FF0000"/>
          <w:sz w:val="28"/>
          <w:szCs w:val="28"/>
        </w:rPr>
        <w:t>оплата строительно-монтажных работ.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В ходе реализации программы будут оказаны услуги по перевозке </w:t>
      </w:r>
      <w:r w:rsidRPr="00963ACB">
        <w:rPr>
          <w:rFonts w:ascii="Times New Roman" w:hAnsi="Times New Roman"/>
          <w:sz w:val="28"/>
          <w:szCs w:val="28"/>
        </w:rPr>
        <w:lastRenderedPageBreak/>
        <w:t>школьников на автобусах, обучению водителей, предрейсовому и посл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рейсовому медицинскому осмотру водителей, обслуживанию системы т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хографического учета, деятельность автобусного транспорта по регуля</w:t>
      </w:r>
      <w:r w:rsidRPr="00963ACB">
        <w:rPr>
          <w:rFonts w:ascii="Times New Roman" w:hAnsi="Times New Roman"/>
          <w:sz w:val="28"/>
          <w:szCs w:val="28"/>
        </w:rPr>
        <w:t>р</w:t>
      </w:r>
      <w:r w:rsidRPr="00963ACB">
        <w:rPr>
          <w:rFonts w:ascii="Times New Roman" w:hAnsi="Times New Roman"/>
          <w:sz w:val="28"/>
          <w:szCs w:val="28"/>
        </w:rPr>
        <w:t>ным внутригородским и пригородным пассажирским перевозкам, перево</w:t>
      </w:r>
      <w:r w:rsidRPr="00963ACB">
        <w:rPr>
          <w:rFonts w:ascii="Times New Roman" w:hAnsi="Times New Roman"/>
          <w:sz w:val="28"/>
          <w:szCs w:val="28"/>
        </w:rPr>
        <w:t>з</w:t>
      </w:r>
      <w:r w:rsidRPr="00963ACB">
        <w:rPr>
          <w:rFonts w:ascii="Times New Roman" w:hAnsi="Times New Roman"/>
          <w:sz w:val="28"/>
          <w:szCs w:val="28"/>
        </w:rPr>
        <w:t>ки автомобильным (автобусным) пассажирским транспортом по распис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нию, перевозки специальные автомобильным (автобусным) пассажирским транспортом по расписанию. Услуги будут оказаны: МКОУ «Ленинская СОШ № 1», МКОУ «Ленинская СОШ № 2», МКОУ «Заплавинская СОШ», МКОУ «Коммунаровская СОШ», МКОУ «Ильичевская СОШ», МКОУ «Царевская СОШ», МКОУ «Степновская СОШ», МКОУ ДОД «Ленинская ДЮСШ», МКОУ «Покровская СОШ».</w:t>
      </w:r>
    </w:p>
    <w:p w:rsidR="009A626A" w:rsidRPr="00963ACB" w:rsidRDefault="009A626A" w:rsidP="009A626A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963ACB">
        <w:rPr>
          <w:sz w:val="28"/>
          <w:szCs w:val="28"/>
        </w:rPr>
        <w:t>Общий объем финансирования – 4155,55 тысяч рублей. Срок осущ</w:t>
      </w:r>
      <w:r w:rsidRPr="00963ACB">
        <w:rPr>
          <w:sz w:val="28"/>
          <w:szCs w:val="28"/>
        </w:rPr>
        <w:t>е</w:t>
      </w:r>
      <w:r w:rsidRPr="00963ACB">
        <w:rPr>
          <w:sz w:val="28"/>
          <w:szCs w:val="28"/>
        </w:rPr>
        <w:t>ствления мероприятия – 2018 год, в том числе кредиторская задолженность за 2017 год - 38,6 тысяч рублей.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E63D59">
        <w:rPr>
          <w:rFonts w:ascii="Times New Roman" w:hAnsi="Times New Roman"/>
          <w:sz w:val="28"/>
          <w:szCs w:val="28"/>
        </w:rPr>
        <w:t>4573,22</w:t>
      </w:r>
      <w:r w:rsidRPr="00963ACB">
        <w:rPr>
          <w:rFonts w:ascii="Times New Roman" w:hAnsi="Times New Roman"/>
          <w:sz w:val="28"/>
          <w:szCs w:val="28"/>
        </w:rPr>
        <w:t xml:space="preserve"> тысяч рублей. Срок осущ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ствления мероприятия – 2019 год.</w:t>
      </w:r>
    </w:p>
    <w:p w:rsidR="009A626A" w:rsidRPr="00931125" w:rsidRDefault="009A626A" w:rsidP="009A626A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1125">
        <w:rPr>
          <w:rFonts w:ascii="Times New Roman" w:hAnsi="Times New Roman"/>
          <w:b/>
          <w:color w:val="FF0000"/>
          <w:sz w:val="28"/>
          <w:szCs w:val="28"/>
        </w:rPr>
        <w:t xml:space="preserve">Общий объем финансирования – </w:t>
      </w:r>
      <w:r w:rsidR="00931125" w:rsidRPr="00931125">
        <w:rPr>
          <w:rFonts w:ascii="Times New Roman" w:hAnsi="Times New Roman"/>
          <w:b/>
          <w:color w:val="FF0000"/>
          <w:sz w:val="28"/>
          <w:szCs w:val="28"/>
        </w:rPr>
        <w:t>58</w:t>
      </w:r>
      <w:r w:rsidR="00C95D66">
        <w:rPr>
          <w:rFonts w:ascii="Times New Roman" w:hAnsi="Times New Roman"/>
          <w:b/>
          <w:color w:val="FF0000"/>
          <w:sz w:val="28"/>
          <w:szCs w:val="28"/>
        </w:rPr>
        <w:t>78</w:t>
      </w:r>
      <w:r w:rsidR="00931125" w:rsidRPr="00931125">
        <w:rPr>
          <w:rFonts w:ascii="Times New Roman" w:hAnsi="Times New Roman"/>
          <w:b/>
          <w:color w:val="FF0000"/>
          <w:sz w:val="28"/>
          <w:szCs w:val="28"/>
        </w:rPr>
        <w:t>,0</w:t>
      </w:r>
      <w:r w:rsidRPr="00931125">
        <w:rPr>
          <w:rFonts w:ascii="Times New Roman" w:hAnsi="Times New Roman"/>
          <w:b/>
          <w:color w:val="FF0000"/>
          <w:sz w:val="28"/>
          <w:szCs w:val="28"/>
        </w:rPr>
        <w:t>0 тысяч рублей. Срок осуществления мероприятия – 2020 год.</w:t>
      </w:r>
    </w:p>
    <w:p w:rsidR="009A626A" w:rsidRPr="00931125" w:rsidRDefault="009A626A" w:rsidP="009A626A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1125">
        <w:rPr>
          <w:rFonts w:ascii="Times New Roman" w:hAnsi="Times New Roman"/>
          <w:b/>
          <w:color w:val="FF0000"/>
          <w:sz w:val="28"/>
          <w:szCs w:val="28"/>
        </w:rPr>
        <w:t xml:space="preserve">Общий объем финансирования – </w:t>
      </w:r>
      <w:r w:rsidR="00E63D59" w:rsidRPr="00931125">
        <w:rPr>
          <w:rFonts w:ascii="Times New Roman" w:hAnsi="Times New Roman"/>
          <w:b/>
          <w:color w:val="FF0000"/>
          <w:sz w:val="28"/>
          <w:szCs w:val="28"/>
        </w:rPr>
        <w:t>487</w:t>
      </w:r>
      <w:r w:rsidR="00C95D66">
        <w:rPr>
          <w:rFonts w:ascii="Times New Roman" w:hAnsi="Times New Roman"/>
          <w:b/>
          <w:color w:val="FF0000"/>
          <w:sz w:val="28"/>
          <w:szCs w:val="28"/>
        </w:rPr>
        <w:t>1</w:t>
      </w:r>
      <w:r w:rsidR="00E63D59" w:rsidRPr="00931125">
        <w:rPr>
          <w:rFonts w:ascii="Times New Roman" w:hAnsi="Times New Roman"/>
          <w:b/>
          <w:color w:val="FF0000"/>
          <w:sz w:val="28"/>
          <w:szCs w:val="28"/>
        </w:rPr>
        <w:t>,10</w:t>
      </w:r>
      <w:r w:rsidRPr="00931125">
        <w:rPr>
          <w:rFonts w:ascii="Times New Roman" w:hAnsi="Times New Roman"/>
          <w:b/>
          <w:color w:val="FF0000"/>
          <w:sz w:val="28"/>
          <w:szCs w:val="28"/>
        </w:rPr>
        <w:t xml:space="preserve"> тысяч рублей. Срок осуществления мероприятия – 2021 год. 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E63D59">
        <w:rPr>
          <w:rFonts w:ascii="Times New Roman" w:hAnsi="Times New Roman"/>
          <w:sz w:val="28"/>
          <w:szCs w:val="28"/>
        </w:rPr>
        <w:t>6285,43</w:t>
      </w:r>
      <w:r w:rsidRPr="00963ACB">
        <w:rPr>
          <w:rFonts w:ascii="Times New Roman" w:hAnsi="Times New Roman"/>
          <w:sz w:val="28"/>
          <w:szCs w:val="28"/>
        </w:rPr>
        <w:t xml:space="preserve"> тысяч рублей. Срок осущ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ствления мероприятия – 2022 год. 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Общий объем финансирования – 5439,60 тысяч рублей. Срок осущ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ствления мероприятия – 2023 год. 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5E3" w:rsidRPr="00931125" w:rsidRDefault="005B05E3" w:rsidP="00931125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5B05E3" w:rsidRPr="00931125" w:rsidSect="00D72020">
          <w:headerReference w:type="default" r:id="rId9"/>
          <w:pgSz w:w="11906" w:h="16838"/>
          <w:pgMar w:top="1134" w:right="1276" w:bottom="1134" w:left="1559" w:header="0" w:footer="709" w:gutter="0"/>
          <w:cols w:space="708"/>
          <w:docGrid w:linePitch="360"/>
        </w:sectPr>
      </w:pPr>
    </w:p>
    <w:p w:rsidR="009A626A" w:rsidRPr="00963ACB" w:rsidRDefault="009A626A" w:rsidP="00D70F80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1</w:t>
      </w:r>
    </w:p>
    <w:p w:rsidR="009A626A" w:rsidRPr="00963ACB" w:rsidRDefault="009A626A" w:rsidP="00D70F80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</w:t>
      </w:r>
      <w:r w:rsidRPr="00963ACB">
        <w:rPr>
          <w:sz w:val="24"/>
          <w:szCs w:val="24"/>
        </w:rPr>
        <w:t>н</w:t>
      </w:r>
      <w:r w:rsidRPr="00963ACB">
        <w:rPr>
          <w:sz w:val="24"/>
          <w:szCs w:val="24"/>
        </w:rPr>
        <w:t xml:space="preserve">ском муниципальном районе», утвержденной постановление администрации Ленинского муниципального района от 16.10.2017 № 493 </w:t>
      </w:r>
    </w:p>
    <w:p w:rsidR="009A626A" w:rsidRPr="00963ACB" w:rsidRDefault="009A626A" w:rsidP="009A626A">
      <w:pPr>
        <w:widowControl w:val="0"/>
        <w:ind w:left="9356"/>
        <w:jc w:val="both"/>
        <w:rPr>
          <w:sz w:val="22"/>
          <w:szCs w:val="28"/>
        </w:rPr>
      </w:pPr>
    </w:p>
    <w:p w:rsidR="009A626A" w:rsidRPr="005B05E3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5B05E3">
        <w:rPr>
          <w:rFonts w:ascii="Times New Roman" w:hAnsi="Times New Roman"/>
          <w:b/>
          <w:sz w:val="28"/>
          <w:szCs w:val="28"/>
        </w:rPr>
        <w:t>ПЕРЕЧЕНЬ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целевых показателей достижения поставленных целей и задач муниципальной программы Ленинского муниц</w:t>
      </w:r>
      <w:r w:rsidRPr="00963ACB">
        <w:rPr>
          <w:rFonts w:ascii="Times New Roman" w:hAnsi="Times New Roman"/>
          <w:sz w:val="28"/>
          <w:szCs w:val="28"/>
        </w:rPr>
        <w:t>и</w:t>
      </w:r>
      <w:r w:rsidRPr="00963ACB">
        <w:rPr>
          <w:rFonts w:ascii="Times New Roman" w:hAnsi="Times New Roman"/>
          <w:sz w:val="28"/>
          <w:szCs w:val="28"/>
        </w:rPr>
        <w:t xml:space="preserve">пального района </w:t>
      </w:r>
      <w:r w:rsidRPr="00963ACB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9A626A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(в редакции постановлений от 07.12.2018 № 692, от 18.04.2019 № 174</w:t>
      </w:r>
      <w:r w:rsidR="00854DE4">
        <w:rPr>
          <w:sz w:val="24"/>
          <w:szCs w:val="28"/>
        </w:rPr>
        <w:t xml:space="preserve">, от                  №      </w:t>
      </w:r>
      <w:r w:rsidRPr="00963ACB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9A626A" w:rsidRPr="00963ACB" w:rsidTr="005B05E3">
        <w:trPr>
          <w:jc w:val="center"/>
        </w:trPr>
        <w:tc>
          <w:tcPr>
            <w:tcW w:w="675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Цель (цели), 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 (задачи),</w:t>
            </w:r>
          </w:p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6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 целевого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показателя</w:t>
            </w:r>
          </w:p>
        </w:tc>
        <w:tc>
          <w:tcPr>
            <w:tcW w:w="1828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826" w:type="dxa"/>
            <w:gridSpan w:val="8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Базовый год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(отче</w:t>
            </w:r>
            <w:r w:rsidRPr="00963ACB">
              <w:rPr>
                <w:rFonts w:eastAsia="Calibri"/>
                <w:sz w:val="24"/>
                <w:szCs w:val="24"/>
              </w:rPr>
              <w:t>т</w:t>
            </w:r>
            <w:r w:rsidRPr="00963ACB">
              <w:rPr>
                <w:rFonts w:eastAsia="Calibri"/>
                <w:sz w:val="24"/>
                <w:szCs w:val="24"/>
              </w:rPr>
              <w:t>ный) 2016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2017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Первый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9A626A" w:rsidRPr="00963ACB" w:rsidRDefault="009A626A" w:rsidP="009A626A">
            <w:pPr>
              <w:widowControl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Второй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Третий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Четвертый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Пятый год реализ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ции мун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ципальной програ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мы, по</w:t>
            </w:r>
            <w:r w:rsidRPr="00963ACB">
              <w:rPr>
                <w:rFonts w:eastAsia="Calibri"/>
                <w:sz w:val="24"/>
                <w:szCs w:val="24"/>
              </w:rPr>
              <w:t>д</w:t>
            </w:r>
            <w:r w:rsidRPr="00963ACB">
              <w:rPr>
                <w:rFonts w:eastAsia="Calibri"/>
                <w:sz w:val="24"/>
                <w:szCs w:val="24"/>
              </w:rPr>
              <w:t>програ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 xml:space="preserve">мы </w:t>
            </w:r>
          </w:p>
          <w:p w:rsidR="009A626A" w:rsidRPr="00963ACB" w:rsidRDefault="009A626A" w:rsidP="009A626A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Шестой год ре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мы, по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2023 год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900" w:type="dxa"/>
            <w:gridSpan w:val="11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Муниципальная программа «Повышение безопасности дорожного движения в Ленинском муниципальном районе»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9A626A" w:rsidRPr="00963ACB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Style w:val="ilfuvd"/>
                <w:rFonts w:eastAsia="Calibri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963ACB">
              <w:rPr>
                <w:rStyle w:val="ilfuvd"/>
                <w:rFonts w:eastAsia="Calibri"/>
                <w:sz w:val="24"/>
                <w:szCs w:val="24"/>
              </w:rPr>
              <w:t>а</w:t>
            </w:r>
            <w:r w:rsidRPr="00963ACB">
              <w:rPr>
                <w:rStyle w:val="ilfuvd"/>
                <w:rFonts w:eastAsia="Calibri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времени пребывания соответствующих служб на место ДТП, повышение эффективности их деятельн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сти по оказанию помощи лицам, пострадавшим в результате ДТП;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9A626A" w:rsidRPr="00963ACB" w:rsidRDefault="009A626A" w:rsidP="009A626A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9A626A" w:rsidRPr="00963ACB" w:rsidRDefault="009A626A" w:rsidP="005B05E3">
            <w:pPr>
              <w:widowControl w:val="0"/>
              <w:ind w:right="64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</w:t>
            </w:r>
            <w:r w:rsidRPr="00963ACB">
              <w:rPr>
                <w:rFonts w:eastAsia="Calibri"/>
                <w:sz w:val="24"/>
                <w:szCs w:val="24"/>
              </w:rPr>
              <w:t>ь</w:t>
            </w:r>
            <w:r w:rsidRPr="00963ACB">
              <w:rPr>
                <w:rFonts w:eastAsia="Calibri"/>
                <w:sz w:val="24"/>
                <w:szCs w:val="24"/>
              </w:rPr>
              <w:t>ников на автобусах</w:t>
            </w:r>
          </w:p>
          <w:p w:rsidR="009A626A" w:rsidRPr="00963ACB" w:rsidRDefault="009A626A" w:rsidP="005B05E3">
            <w:pPr>
              <w:widowControl w:val="0"/>
              <w:ind w:right="64"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вания населения, расходы на соде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жание транспор</w:t>
            </w:r>
            <w:r w:rsidRPr="00963ACB">
              <w:rPr>
                <w:rFonts w:eastAsia="Calibri"/>
                <w:sz w:val="24"/>
                <w:szCs w:val="24"/>
              </w:rPr>
              <w:t>т</w:t>
            </w:r>
            <w:r w:rsidRPr="00963ACB">
              <w:rPr>
                <w:rFonts w:eastAsia="Calibri"/>
                <w:sz w:val="24"/>
                <w:szCs w:val="24"/>
              </w:rPr>
              <w:t>ных средств, разр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ботка комплексной схемы организации транспортного о</w:t>
            </w:r>
            <w:r w:rsidRPr="00963ACB">
              <w:rPr>
                <w:rFonts w:eastAsia="Calibri"/>
                <w:sz w:val="24"/>
                <w:szCs w:val="24"/>
              </w:rPr>
              <w:t>б</w:t>
            </w:r>
            <w:r w:rsidRPr="00963ACB">
              <w:rPr>
                <w:rFonts w:eastAsia="Calibri"/>
                <w:sz w:val="24"/>
                <w:szCs w:val="24"/>
              </w:rPr>
              <w:t>служивания насел</w:t>
            </w:r>
            <w:r w:rsidRPr="00963ACB">
              <w:rPr>
                <w:rFonts w:eastAsia="Calibri"/>
                <w:sz w:val="24"/>
                <w:szCs w:val="24"/>
              </w:rPr>
              <w:t>е</w:t>
            </w:r>
            <w:r w:rsidRPr="00963ACB">
              <w:rPr>
                <w:rFonts w:eastAsia="Calibri"/>
                <w:sz w:val="24"/>
                <w:szCs w:val="24"/>
              </w:rPr>
              <w:t>ния общественным транспортом и ко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плексной схемы о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ганизации дорожн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го движения</w:t>
            </w:r>
          </w:p>
          <w:p w:rsidR="009A626A" w:rsidRPr="00963ACB" w:rsidRDefault="009A626A" w:rsidP="002233C3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го состояния и р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монт наплавного моста через р. Ахт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ба в с.Заплавное Л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нинского муниц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1836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9A626A" w:rsidRPr="00963ACB" w:rsidTr="005B05E3">
        <w:trPr>
          <w:trHeight w:val="2004"/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A626A" w:rsidRPr="00963ACB" w:rsidTr="005B05E3">
        <w:trPr>
          <w:trHeight w:val="2004"/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78C" w:rsidRPr="00963ACB" w:rsidTr="005B05E3">
        <w:trPr>
          <w:trHeight w:val="2004"/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13578C" w:rsidRPr="00963ACB" w:rsidRDefault="0013578C" w:rsidP="0013578C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EF3B8E">
              <w:rPr>
                <w:b/>
                <w:bCs/>
                <w:color w:val="FF0000"/>
                <w:sz w:val="24"/>
                <w:szCs w:val="24"/>
              </w:rPr>
              <w:t>Строительство 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плавного моста с подходами к нему и устройством бер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е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говых конструкций через реку Ахтуба между селом З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плавное и посёлком Восьмое Марта З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плавненского сел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ь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ского поселения Ленинского мун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и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ципального района Волгоградской о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б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ласти</w:t>
            </w:r>
          </w:p>
        </w:tc>
        <w:tc>
          <w:tcPr>
            <w:tcW w:w="1836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погибших в ДТП на 10 тыс. чел. н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ind w:firstLine="41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0,32</w:t>
            </w:r>
          </w:p>
        </w:tc>
      </w:tr>
      <w:tr w:rsidR="0013578C" w:rsidRPr="00963ACB" w:rsidTr="0013578C">
        <w:trPr>
          <w:trHeight w:val="2004"/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3578C" w:rsidRPr="00963ACB" w:rsidRDefault="0013578C" w:rsidP="0013578C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Установка остан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вочного павильона по адресу: Волг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градская обл., г.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Л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нинск, ул.им. Б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t>тюцкого,2а</w:t>
            </w:r>
          </w:p>
        </w:tc>
        <w:tc>
          <w:tcPr>
            <w:tcW w:w="1836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погибших в ДТП на 10 тыс. чел. н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ind w:firstLine="41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0,32</w:t>
            </w:r>
          </w:p>
        </w:tc>
      </w:tr>
      <w:tr w:rsidR="0013578C" w:rsidRPr="00963ACB" w:rsidTr="0013578C">
        <w:trPr>
          <w:trHeight w:val="2004"/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Приобретение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технических средств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обучения, </w:t>
            </w:r>
            <w:r w:rsidRPr="00303A84">
              <w:rPr>
                <w:b/>
                <w:color w:val="FF0000"/>
                <w:sz w:val="24"/>
                <w:szCs w:val="24"/>
              </w:rPr>
              <w:t>нагля</w:t>
            </w:r>
            <w:r w:rsidRPr="00303A84">
              <w:rPr>
                <w:b/>
                <w:color w:val="FF0000"/>
                <w:sz w:val="24"/>
                <w:szCs w:val="24"/>
              </w:rPr>
              <w:t>д</w:t>
            </w:r>
            <w:r w:rsidRPr="00303A84">
              <w:rPr>
                <w:b/>
                <w:color w:val="FF0000"/>
                <w:sz w:val="24"/>
                <w:szCs w:val="24"/>
              </w:rPr>
              <w:t>ных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учебных и м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тодических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материалов для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р</w:t>
            </w:r>
            <w:r w:rsidRPr="00303A84">
              <w:rPr>
                <w:b/>
                <w:color w:val="FF0000"/>
                <w:sz w:val="24"/>
                <w:szCs w:val="24"/>
              </w:rPr>
              <w:t>ганизаций,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осущ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ствляющих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обучение детей, р</w:t>
            </w:r>
            <w:r w:rsidRPr="00303A84">
              <w:rPr>
                <w:b/>
                <w:color w:val="FF0000"/>
                <w:sz w:val="24"/>
                <w:szCs w:val="24"/>
              </w:rPr>
              <w:t>а</w:t>
            </w:r>
            <w:r w:rsidRPr="00303A84">
              <w:rPr>
                <w:b/>
                <w:color w:val="FF0000"/>
                <w:sz w:val="24"/>
                <w:szCs w:val="24"/>
              </w:rPr>
              <w:t>боту по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профила</w:t>
            </w:r>
            <w:r w:rsidRPr="00303A84">
              <w:rPr>
                <w:b/>
                <w:color w:val="FF0000"/>
                <w:sz w:val="24"/>
                <w:szCs w:val="24"/>
              </w:rPr>
              <w:t>к</w:t>
            </w:r>
            <w:r w:rsidRPr="00303A84">
              <w:rPr>
                <w:b/>
                <w:color w:val="FF0000"/>
                <w:sz w:val="24"/>
                <w:szCs w:val="24"/>
              </w:rPr>
              <w:t>тике детского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д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рожно- транспор</w:t>
            </w:r>
            <w:r w:rsidRPr="00303A84">
              <w:rPr>
                <w:b/>
                <w:color w:val="FF0000"/>
                <w:sz w:val="24"/>
                <w:szCs w:val="24"/>
              </w:rPr>
              <w:t>т</w:t>
            </w:r>
            <w:r w:rsidRPr="00303A84">
              <w:rPr>
                <w:b/>
                <w:color w:val="FF0000"/>
                <w:sz w:val="24"/>
                <w:szCs w:val="24"/>
              </w:rPr>
              <w:t>ного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травматизма в Ленинском</w:t>
            </w:r>
          </w:p>
          <w:p w:rsidR="0013578C" w:rsidRPr="00963ACB" w:rsidRDefault="0013578C" w:rsidP="0013578C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муниципальном районе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Волгогра</w:t>
            </w:r>
            <w:r w:rsidRPr="00303A84">
              <w:rPr>
                <w:b/>
                <w:color w:val="FF0000"/>
                <w:sz w:val="24"/>
                <w:szCs w:val="24"/>
              </w:rPr>
              <w:t>д</w:t>
            </w:r>
            <w:r w:rsidRPr="00303A84">
              <w:rPr>
                <w:b/>
                <w:color w:val="FF0000"/>
                <w:sz w:val="24"/>
                <w:szCs w:val="24"/>
              </w:rPr>
              <w:t>ской области</w:t>
            </w:r>
          </w:p>
        </w:tc>
        <w:tc>
          <w:tcPr>
            <w:tcW w:w="1836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Сокращение количества детей, постр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давших в р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пострадавших в ДТП на 10 тыс. чел. н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1,6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0,65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0,4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900" w:type="dxa"/>
            <w:gridSpan w:val="11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Подпрограмма 1</w:t>
            </w:r>
            <w:r w:rsidRPr="00963ACB">
              <w:rPr>
                <w:sz w:val="24"/>
                <w:szCs w:val="24"/>
              </w:rPr>
              <w:t xml:space="preserve">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13578C" w:rsidRPr="00963ACB" w:rsidRDefault="0013578C" w:rsidP="009A626A">
            <w:pPr>
              <w:widowControl w:val="0"/>
              <w:numPr>
                <w:ilvl w:val="0"/>
                <w:numId w:val="19"/>
              </w:numPr>
              <w:tabs>
                <w:tab w:val="left" w:pos="365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</w:t>
            </w:r>
            <w:r w:rsidRPr="00963ACB">
              <w:rPr>
                <w:rFonts w:eastAsia="Calibri"/>
                <w:sz w:val="24"/>
                <w:szCs w:val="24"/>
              </w:rPr>
              <w:t>ь</w:t>
            </w:r>
            <w:r w:rsidRPr="00963ACB">
              <w:rPr>
                <w:rFonts w:eastAsia="Calibri"/>
                <w:sz w:val="24"/>
                <w:szCs w:val="24"/>
              </w:rPr>
              <w:t>ности по оказанию помощи лицам, пострадавшим в результате ДТП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EF3B8E">
              <w:rPr>
                <w:b/>
                <w:bCs/>
                <w:color w:val="FF0000"/>
                <w:sz w:val="24"/>
                <w:szCs w:val="24"/>
              </w:rPr>
              <w:t>Строительство 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lastRenderedPageBreak/>
              <w:t>плавного моста с подходами к нему и устройством бер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е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говых конструкций через реку Ахтуба между селом З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плавное и посёлком Восьмое Марта З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плавненского сел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ь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ского поселения Ленинского мун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и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ципального района Волгоградской о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б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ласти</w:t>
            </w:r>
          </w:p>
        </w:tc>
        <w:tc>
          <w:tcPr>
            <w:tcW w:w="1836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Сокращение 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количества лиц, погибших в результате ДТП</w:t>
            </w:r>
          </w:p>
        </w:tc>
        <w:tc>
          <w:tcPr>
            <w:tcW w:w="1828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Количество 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погибших в ДТП на 10 тыс. чел. н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lastRenderedPageBreak/>
              <w:t>2,62</w:t>
            </w:r>
          </w:p>
        </w:tc>
        <w:tc>
          <w:tcPr>
            <w:tcW w:w="84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ind w:firstLine="41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900" w:type="dxa"/>
            <w:gridSpan w:val="11"/>
          </w:tcPr>
          <w:p w:rsidR="0013578C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Подпрограмма 2«Обеспечение безопасности и организация транспортного обслуживания образовательных организаций, населения и </w:t>
            </w:r>
          </w:p>
          <w:p w:rsidR="0013578C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разработка комплексной схемы организации транспортного обслуживания населения общественным транспортом и комплексной схемы 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организации дорожного движения»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13578C" w:rsidRPr="00963ACB" w:rsidRDefault="0013578C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13578C" w:rsidRPr="00963ACB" w:rsidRDefault="0013578C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школьн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ков на автобусах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13578C" w:rsidRPr="00963ACB" w:rsidRDefault="0013578C" w:rsidP="009A626A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обслужив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ния населения, расх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lastRenderedPageBreak/>
              <w:t>ды на содержание транспортных средств, разработка комплексной схемы организации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обслужив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ния населения общ</w:t>
            </w:r>
            <w:r w:rsidRPr="00963ACB">
              <w:rPr>
                <w:rFonts w:eastAsia="Calibri"/>
                <w:sz w:val="24"/>
                <w:szCs w:val="24"/>
              </w:rPr>
              <w:t>е</w:t>
            </w:r>
            <w:r w:rsidRPr="00963ACB">
              <w:rPr>
                <w:rFonts w:eastAsia="Calibri"/>
                <w:sz w:val="24"/>
                <w:szCs w:val="24"/>
              </w:rPr>
              <w:t>ственным транспо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пострадавших в ДТП на 10 </w:t>
            </w: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lastRenderedPageBreak/>
              <w:t>0,97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13578C" w:rsidRPr="00963ACB" w:rsidRDefault="0013578C" w:rsidP="009A626A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Установка остан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вочного павильона по адресу: Волг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градская обл., г.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Л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нинск, ул.им. Б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t>тюцкого,2а</w:t>
            </w:r>
          </w:p>
        </w:tc>
        <w:tc>
          <w:tcPr>
            <w:tcW w:w="1836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погибших в ДТП на 10 тыс. чел. н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2,2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Приобретение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технических средств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обучения, </w:t>
            </w:r>
            <w:r w:rsidRPr="00303A84">
              <w:rPr>
                <w:b/>
                <w:color w:val="FF0000"/>
                <w:sz w:val="24"/>
                <w:szCs w:val="24"/>
              </w:rPr>
              <w:t>нагля</w:t>
            </w:r>
            <w:r w:rsidRPr="00303A84">
              <w:rPr>
                <w:b/>
                <w:color w:val="FF0000"/>
                <w:sz w:val="24"/>
                <w:szCs w:val="24"/>
              </w:rPr>
              <w:t>д</w:t>
            </w:r>
            <w:r w:rsidRPr="00303A84">
              <w:rPr>
                <w:b/>
                <w:color w:val="FF0000"/>
                <w:sz w:val="24"/>
                <w:szCs w:val="24"/>
              </w:rPr>
              <w:t>ных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учебных и м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тодических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материалов для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р</w:t>
            </w:r>
            <w:r w:rsidRPr="00303A84">
              <w:rPr>
                <w:b/>
                <w:color w:val="FF0000"/>
                <w:sz w:val="24"/>
                <w:szCs w:val="24"/>
              </w:rPr>
              <w:t>ганизаций,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осущ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ствляющих</w:t>
            </w:r>
          </w:p>
          <w:p w:rsidR="0013578C" w:rsidRPr="00303A84" w:rsidRDefault="0013578C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обучение детей, р</w:t>
            </w:r>
            <w:r w:rsidRPr="00303A84">
              <w:rPr>
                <w:b/>
                <w:color w:val="FF0000"/>
                <w:sz w:val="24"/>
                <w:szCs w:val="24"/>
              </w:rPr>
              <w:t>а</w:t>
            </w:r>
            <w:r w:rsidRPr="00303A84">
              <w:rPr>
                <w:b/>
                <w:color w:val="FF0000"/>
                <w:sz w:val="24"/>
                <w:szCs w:val="24"/>
              </w:rPr>
              <w:t>боту по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профила</w:t>
            </w:r>
            <w:r w:rsidRPr="00303A84">
              <w:rPr>
                <w:b/>
                <w:color w:val="FF0000"/>
                <w:sz w:val="24"/>
                <w:szCs w:val="24"/>
              </w:rPr>
              <w:t>к</w:t>
            </w:r>
            <w:r w:rsidRPr="00303A84">
              <w:rPr>
                <w:b/>
                <w:color w:val="FF0000"/>
                <w:sz w:val="24"/>
                <w:szCs w:val="24"/>
              </w:rPr>
              <w:t>тике детского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д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рожно- транспор</w:t>
            </w:r>
            <w:r w:rsidRPr="00303A84">
              <w:rPr>
                <w:b/>
                <w:color w:val="FF0000"/>
                <w:sz w:val="24"/>
                <w:szCs w:val="24"/>
              </w:rPr>
              <w:t>т</w:t>
            </w:r>
            <w:r w:rsidRPr="00303A84">
              <w:rPr>
                <w:b/>
                <w:color w:val="FF0000"/>
                <w:sz w:val="24"/>
                <w:szCs w:val="24"/>
              </w:rPr>
              <w:t>ного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травматизма в Ленинском</w:t>
            </w:r>
          </w:p>
          <w:p w:rsidR="0013578C" w:rsidRPr="00963ACB" w:rsidRDefault="0013578C" w:rsidP="0013578C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муниципальном районе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Волгогра</w:t>
            </w:r>
            <w:r w:rsidRPr="00303A84">
              <w:rPr>
                <w:b/>
                <w:color w:val="FF0000"/>
                <w:sz w:val="24"/>
                <w:szCs w:val="24"/>
              </w:rPr>
              <w:t>д</w:t>
            </w:r>
            <w:r w:rsidRPr="00303A84">
              <w:rPr>
                <w:b/>
                <w:color w:val="FF0000"/>
                <w:sz w:val="24"/>
                <w:szCs w:val="24"/>
              </w:rPr>
              <w:t>ской области</w:t>
            </w:r>
          </w:p>
        </w:tc>
        <w:tc>
          <w:tcPr>
            <w:tcW w:w="1836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Сокращение количества детей, постр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давших в р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пострадавших в ДТП на 10 тыс. чел. н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13578C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1,6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0,65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0,4</w:t>
            </w:r>
          </w:p>
          <w:p w:rsidR="0013578C" w:rsidRPr="0013578C" w:rsidRDefault="0013578C" w:rsidP="0013578C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13578C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57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9A626A" w:rsidRPr="00963ACB" w:rsidRDefault="009A626A" w:rsidP="009A626A">
      <w:pPr>
        <w:widowControl w:val="0"/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9A626A" w:rsidRPr="00963ACB" w:rsidRDefault="009A626A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2</w:t>
      </w:r>
    </w:p>
    <w:p w:rsidR="009A626A" w:rsidRPr="00963ACB" w:rsidRDefault="009A626A" w:rsidP="005B05E3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</w:t>
      </w:r>
      <w:r w:rsidRPr="00963ACB">
        <w:rPr>
          <w:sz w:val="24"/>
          <w:szCs w:val="24"/>
        </w:rPr>
        <w:t>н</w:t>
      </w:r>
      <w:r w:rsidRPr="00963ACB">
        <w:rPr>
          <w:sz w:val="24"/>
          <w:szCs w:val="24"/>
        </w:rPr>
        <w:t>ском муниципальном районе», утвержденной постановлением администрации Ленинского муниципального района от 16.10.2017 № 493</w:t>
      </w:r>
    </w:p>
    <w:p w:rsidR="009A626A" w:rsidRPr="0085142C" w:rsidRDefault="009A626A" w:rsidP="009A626A">
      <w:pPr>
        <w:widowControl w:val="0"/>
        <w:ind w:left="9639"/>
        <w:jc w:val="both"/>
        <w:rPr>
          <w:sz w:val="22"/>
          <w:szCs w:val="24"/>
        </w:rPr>
      </w:pPr>
    </w:p>
    <w:p w:rsidR="009A626A" w:rsidRPr="005B05E3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B05E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21.12.2017 № 630, от 09.04.2018 № 178, от 29.05.2018 № 292, от 27.06.2018 № 392, от 27.07.2018 № 436, </w:t>
      </w:r>
    </w:p>
    <w:p w:rsidR="005B05E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31.08.2018 № 527, от 28.09.2018 № 575, от 02.11.2018 № 630, от 07.12.2018 № 692, от 29.12.2018 № 732, 16.01.2019 № 21, от 26.03.2019 </w:t>
      </w:r>
    </w:p>
    <w:p w:rsidR="002233C3" w:rsidRDefault="009A626A" w:rsidP="005B05E3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№ 123, от 18.04.2019</w:t>
      </w:r>
      <w:r w:rsidR="005B05E3"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>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 xml:space="preserve">№ </w:t>
      </w:r>
      <w:r>
        <w:rPr>
          <w:sz w:val="24"/>
          <w:szCs w:val="28"/>
        </w:rPr>
        <w:t>630, от</w:t>
      </w:r>
      <w:r w:rsidR="005B05E3">
        <w:rPr>
          <w:sz w:val="24"/>
          <w:szCs w:val="28"/>
        </w:rPr>
        <w:t xml:space="preserve"> 06.12.2019 </w:t>
      </w:r>
      <w:r>
        <w:rPr>
          <w:sz w:val="24"/>
          <w:szCs w:val="28"/>
        </w:rPr>
        <w:t xml:space="preserve">№ </w:t>
      </w:r>
      <w:r w:rsidR="005B05E3">
        <w:rPr>
          <w:sz w:val="24"/>
          <w:szCs w:val="28"/>
        </w:rPr>
        <w:t>673</w:t>
      </w:r>
      <w:r w:rsidR="00A66BC0" w:rsidRPr="002233C3">
        <w:rPr>
          <w:sz w:val="24"/>
          <w:szCs w:val="28"/>
        </w:rPr>
        <w:t xml:space="preserve">, </w:t>
      </w:r>
    </w:p>
    <w:p w:rsidR="009A626A" w:rsidRPr="002233C3" w:rsidRDefault="00A66BC0" w:rsidP="005B05E3">
      <w:pPr>
        <w:widowControl w:val="0"/>
        <w:shd w:val="clear" w:color="auto" w:fill="FFFFFF"/>
        <w:jc w:val="center"/>
        <w:rPr>
          <w:sz w:val="24"/>
          <w:szCs w:val="28"/>
        </w:rPr>
      </w:pPr>
      <w:r w:rsidRPr="002233C3"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EF3B8E">
        <w:rPr>
          <w:sz w:val="24"/>
          <w:szCs w:val="28"/>
        </w:rPr>
        <w:t xml:space="preserve">, от                      №       </w:t>
      </w:r>
      <w:r w:rsidR="009A626A" w:rsidRPr="002233C3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3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2410"/>
        <w:gridCol w:w="992"/>
        <w:gridCol w:w="1280"/>
        <w:gridCol w:w="1074"/>
        <w:gridCol w:w="1308"/>
        <w:gridCol w:w="28"/>
        <w:gridCol w:w="1275"/>
        <w:gridCol w:w="847"/>
        <w:gridCol w:w="51"/>
        <w:gridCol w:w="2217"/>
      </w:tblGrid>
      <w:tr w:rsidR="009A626A" w:rsidRPr="002233C3" w:rsidTr="002233C3">
        <w:trPr>
          <w:trHeight w:val="427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№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Наименование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Ответственный и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полнитель, соиспо</w:t>
            </w:r>
            <w:r w:rsidRPr="002233C3">
              <w:rPr>
                <w:sz w:val="24"/>
                <w:szCs w:val="24"/>
              </w:rPr>
              <w:t>л</w:t>
            </w:r>
            <w:r w:rsidRPr="002233C3">
              <w:rPr>
                <w:sz w:val="24"/>
                <w:szCs w:val="24"/>
              </w:rPr>
              <w:t>нитель муниципал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992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Год реал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зации</w:t>
            </w:r>
          </w:p>
        </w:tc>
        <w:tc>
          <w:tcPr>
            <w:tcW w:w="5812" w:type="dxa"/>
            <w:gridSpan w:val="6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Непосредственные результаты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реализации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</w:tr>
      <w:tr w:rsidR="009A626A" w:rsidRPr="002233C3" w:rsidTr="002233C3">
        <w:trPr>
          <w:trHeight w:val="821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Фед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рал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ный бюджет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Облас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ной 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жетные средс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298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</w:tc>
      </w:tr>
      <w:tr w:rsidR="009A626A" w:rsidRPr="002233C3" w:rsidTr="002233C3">
        <w:trPr>
          <w:trHeight w:val="298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A626A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14975,56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303" w:type="dxa"/>
            <w:gridSpan w:val="2"/>
          </w:tcPr>
          <w:p w:rsidR="009A626A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5153,75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9A626A" w:rsidRPr="002233C3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60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</w:t>
            </w:r>
            <w:r w:rsidR="000C4FD6" w:rsidRPr="002233C3"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</w:t>
            </w:r>
            <w:r w:rsidR="000C4FD6" w:rsidRPr="002233C3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243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 xml:space="preserve">Перевозка школьников на </w:t>
            </w:r>
            <w:r w:rsidRPr="002233C3">
              <w:rPr>
                <w:sz w:val="24"/>
                <w:szCs w:val="24"/>
              </w:rPr>
              <w:lastRenderedPageBreak/>
              <w:t>автобусах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 xml:space="preserve">отдел образования </w:t>
            </w:r>
            <w:r w:rsidRPr="002233C3">
              <w:rPr>
                <w:sz w:val="24"/>
                <w:szCs w:val="24"/>
              </w:rPr>
              <w:lastRenderedPageBreak/>
              <w:t>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lastRenderedPageBreak/>
              <w:t>пасности перевозок школьников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</w:tc>
      </w:tr>
      <w:tr w:rsidR="00D86F60" w:rsidRPr="002233C3" w:rsidTr="002233C3">
        <w:trPr>
          <w:trHeight w:val="247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251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86F60" w:rsidRPr="00C95D66" w:rsidRDefault="00D86F60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331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,30</w:t>
            </w:r>
          </w:p>
        </w:tc>
        <w:tc>
          <w:tcPr>
            <w:tcW w:w="1074" w:type="dxa"/>
          </w:tcPr>
          <w:p w:rsidR="00D86F60" w:rsidRPr="00C95D66" w:rsidRDefault="00D86F60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C95D66" w:rsidRDefault="00D86F60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C95D66" w:rsidRDefault="00D86F60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331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,30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325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86F60" w:rsidRPr="00C95D66" w:rsidRDefault="00D86F60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332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,40</w:t>
            </w:r>
          </w:p>
        </w:tc>
        <w:tc>
          <w:tcPr>
            <w:tcW w:w="1074" w:type="dxa"/>
          </w:tcPr>
          <w:p w:rsidR="00D86F60" w:rsidRPr="00C95D66" w:rsidRDefault="00D86F60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C95D66" w:rsidRDefault="00D86F60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C95D66" w:rsidRDefault="00D86F60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332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,40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325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A626A" w:rsidRPr="002233C3" w:rsidTr="002233C3">
        <w:trPr>
          <w:trHeight w:val="225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233C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транспор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ного обслуживания насел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 общественным тран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портом и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дорожного движения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тотранс»;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жизнеобе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печению админис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рации Ленинского муниципального района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1919,79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1228,39 (бюджет района)</w:t>
            </w: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34,60 (бюджет посел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ний)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 перевозок школьников в т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чение года;</w:t>
            </w:r>
          </w:p>
          <w:p w:rsidR="009A626A" w:rsidRPr="002233C3" w:rsidRDefault="009A626A" w:rsidP="009A626A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движения детей к образовательным учреждениям</w:t>
            </w: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233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стояния и ремонт наплавн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го моста через р. Ахтуба в с. Заплавное Ленинского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</w:t>
            </w:r>
          </w:p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1586,59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1,59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22686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522686" w:rsidRPr="00EF3B8E" w:rsidRDefault="0052268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F3B8E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522686" w:rsidRPr="00EF3B8E" w:rsidRDefault="00522686" w:rsidP="00EF3B8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EF3B8E">
              <w:rPr>
                <w:b/>
                <w:bCs/>
                <w:color w:val="FF0000"/>
                <w:sz w:val="24"/>
                <w:szCs w:val="24"/>
              </w:rPr>
              <w:t>Строительство наплавн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о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 моста с подходами к нему и устройством бер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е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говых конструкций через реку Ахтуба между селом Заплавное и посёлком Восьмое Марта Запла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в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ненского сельского пос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е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ления Ленинского мун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и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ципального района Во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л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522686" w:rsidRPr="00522686" w:rsidRDefault="00522686" w:rsidP="00522686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отдел по жизн</w:t>
            </w:r>
            <w:r w:rsidRPr="00522686">
              <w:rPr>
                <w:b/>
                <w:color w:val="FF0000"/>
                <w:sz w:val="24"/>
                <w:szCs w:val="24"/>
              </w:rPr>
              <w:t>е</w:t>
            </w:r>
            <w:r w:rsidRPr="00522686">
              <w:rPr>
                <w:b/>
                <w:color w:val="FF0000"/>
                <w:sz w:val="24"/>
                <w:szCs w:val="24"/>
              </w:rPr>
              <w:t>обеспечению адм</w:t>
            </w:r>
            <w:r w:rsidRPr="00522686">
              <w:rPr>
                <w:b/>
                <w:color w:val="FF0000"/>
                <w:sz w:val="24"/>
                <w:szCs w:val="24"/>
              </w:rPr>
              <w:t>и</w:t>
            </w:r>
            <w:r w:rsidRPr="00522686">
              <w:rPr>
                <w:b/>
                <w:color w:val="FF0000"/>
                <w:sz w:val="24"/>
                <w:szCs w:val="24"/>
              </w:rPr>
              <w:t>нистрации Лени</w:t>
            </w:r>
            <w:r w:rsidRPr="00522686">
              <w:rPr>
                <w:b/>
                <w:color w:val="FF0000"/>
                <w:sz w:val="24"/>
                <w:szCs w:val="24"/>
              </w:rPr>
              <w:t>н</w:t>
            </w:r>
            <w:r w:rsidRPr="00522686">
              <w:rPr>
                <w:b/>
                <w:color w:val="FF0000"/>
                <w:sz w:val="24"/>
                <w:szCs w:val="24"/>
              </w:rPr>
              <w:t>ского муниципал</w:t>
            </w:r>
            <w:r w:rsidRPr="00522686">
              <w:rPr>
                <w:b/>
                <w:color w:val="FF0000"/>
                <w:sz w:val="24"/>
                <w:szCs w:val="24"/>
              </w:rPr>
              <w:t>ь</w:t>
            </w:r>
            <w:r w:rsidRPr="00522686">
              <w:rPr>
                <w:b/>
                <w:color w:val="FF0000"/>
                <w:sz w:val="24"/>
                <w:szCs w:val="24"/>
              </w:rPr>
              <w:t>ного района</w:t>
            </w:r>
          </w:p>
          <w:p w:rsidR="00522686" w:rsidRPr="00522686" w:rsidRDefault="00522686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86" w:rsidRPr="00522686" w:rsidRDefault="00522686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522686" w:rsidRPr="002233C3" w:rsidRDefault="0052268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2268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522686" w:rsidRPr="002233C3" w:rsidRDefault="0052268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2686" w:rsidRPr="002233C3" w:rsidRDefault="0052268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2686" w:rsidRPr="00522686" w:rsidRDefault="00522686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86" w:rsidRPr="00522686" w:rsidRDefault="00522686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522686" w:rsidRPr="002233C3" w:rsidRDefault="0052268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2268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522686" w:rsidRPr="002233C3" w:rsidRDefault="0052268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2686" w:rsidRPr="002233C3" w:rsidRDefault="0052268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2686" w:rsidRPr="00522686" w:rsidRDefault="00522686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86" w:rsidRPr="00522686" w:rsidRDefault="00522686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522686" w:rsidRPr="00522686" w:rsidRDefault="00522686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1602,00</w:t>
            </w:r>
          </w:p>
        </w:tc>
        <w:tc>
          <w:tcPr>
            <w:tcW w:w="1074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22686" w:rsidRPr="00522686" w:rsidRDefault="00522686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522686" w:rsidRPr="00522686" w:rsidRDefault="00522686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17,00</w:t>
            </w:r>
          </w:p>
        </w:tc>
        <w:tc>
          <w:tcPr>
            <w:tcW w:w="847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522686" w:rsidRPr="002233C3" w:rsidRDefault="0052268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522686" w:rsidRDefault="00C95D66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522686" w:rsidRDefault="00C95D66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C95D66" w:rsidRPr="00522686" w:rsidRDefault="00C95D66" w:rsidP="00C95D66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C95D66" w:rsidRPr="00522686" w:rsidRDefault="00C95D6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522686" w:rsidRDefault="00C95D66" w:rsidP="00C95D66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522686" w:rsidRDefault="00C95D6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C95D66" w:rsidRPr="00522686" w:rsidRDefault="00C95D6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522686" w:rsidRDefault="00C95D66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522686" w:rsidRDefault="00C95D66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C95D66" w:rsidRPr="00522686" w:rsidRDefault="00C95D66" w:rsidP="00C95D66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C95D66" w:rsidRPr="00522686" w:rsidRDefault="00C95D6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522686" w:rsidRDefault="00C95D66" w:rsidP="00C95D66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522686" w:rsidRDefault="00C95D6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C95D66" w:rsidRPr="00522686" w:rsidRDefault="00C95D6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2268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522686" w:rsidRPr="002233C3" w:rsidRDefault="0052268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2686" w:rsidRPr="002233C3" w:rsidRDefault="0052268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2686" w:rsidRPr="00522686" w:rsidRDefault="00522686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86" w:rsidRPr="00522686" w:rsidRDefault="00522686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522686" w:rsidRPr="00522686" w:rsidRDefault="00522686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522686" w:rsidRPr="002233C3" w:rsidRDefault="0052268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Установка остановочного павильона по адресу: Волгоградская обл., г.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Л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нинск, ул.им. Битюцк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го,2а</w:t>
            </w:r>
          </w:p>
        </w:tc>
        <w:tc>
          <w:tcPr>
            <w:tcW w:w="2410" w:type="dxa"/>
            <w:vMerge w:val="restart"/>
          </w:tcPr>
          <w:p w:rsidR="00303A84" w:rsidRPr="00303A84" w:rsidRDefault="00303A84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отдел по жизн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обеспечению адм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t>нистрации Лени</w:t>
            </w:r>
            <w:r w:rsidRPr="00303A84">
              <w:rPr>
                <w:b/>
                <w:color w:val="FF0000"/>
                <w:sz w:val="24"/>
                <w:szCs w:val="24"/>
              </w:rPr>
              <w:t>н</w:t>
            </w:r>
            <w:r w:rsidRPr="00303A84">
              <w:rPr>
                <w:b/>
                <w:color w:val="FF0000"/>
                <w:sz w:val="24"/>
                <w:szCs w:val="24"/>
              </w:rPr>
              <w:t>ского муниципал</w:t>
            </w:r>
            <w:r w:rsidRPr="00303A84">
              <w:rPr>
                <w:b/>
                <w:color w:val="FF0000"/>
                <w:sz w:val="24"/>
                <w:szCs w:val="24"/>
              </w:rPr>
              <w:t>ь</w:t>
            </w:r>
            <w:r w:rsidRPr="00303A84">
              <w:rPr>
                <w:b/>
                <w:color w:val="FF0000"/>
                <w:sz w:val="24"/>
                <w:szCs w:val="24"/>
              </w:rPr>
              <w:t>ного района</w:t>
            </w:r>
          </w:p>
          <w:p w:rsidR="00303A84" w:rsidRPr="00303A84" w:rsidRDefault="00303A84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303A84" w:rsidRDefault="00303A84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303A84" w:rsidRDefault="00303A84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847" w:type="dxa"/>
          </w:tcPr>
          <w:p w:rsidR="00303A84" w:rsidRPr="00303A84" w:rsidRDefault="00303A84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Приобретение</w:t>
            </w:r>
          </w:p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технических средств</w:t>
            </w:r>
          </w:p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обучения, </w:t>
            </w:r>
            <w:r w:rsidRPr="00303A84">
              <w:rPr>
                <w:b/>
                <w:color w:val="FF0000"/>
                <w:sz w:val="24"/>
                <w:szCs w:val="24"/>
              </w:rPr>
              <w:t>наглядных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учебных и методических</w:t>
            </w:r>
          </w:p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материалов для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орган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t>заций,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осуществляющих</w:t>
            </w:r>
          </w:p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обучение детей, работу по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профилактике детского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дорожно- транспортного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травматизма в Ленинском</w:t>
            </w:r>
          </w:p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муниципальном районе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Волгоградской области</w:t>
            </w:r>
          </w:p>
        </w:tc>
        <w:tc>
          <w:tcPr>
            <w:tcW w:w="2410" w:type="dxa"/>
            <w:vMerge w:val="restart"/>
          </w:tcPr>
          <w:p w:rsidR="00303A84" w:rsidRPr="00303A84" w:rsidRDefault="00303A84" w:rsidP="00303A84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отдел образования администрации Ленинского мун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t>ципального района</w:t>
            </w:r>
          </w:p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303A84" w:rsidRDefault="00303A84" w:rsidP="00EF3B8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522686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программе в т.ч.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303A84" w:rsidRPr="00303A84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68904,57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974D5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16818,61</w:t>
            </w:r>
          </w:p>
        </w:tc>
        <w:tc>
          <w:tcPr>
            <w:tcW w:w="1275" w:type="dxa"/>
          </w:tcPr>
          <w:p w:rsidR="00303A84" w:rsidRPr="002974D5" w:rsidRDefault="002974D5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5208</w:t>
            </w:r>
            <w:r w:rsidR="00C95D66">
              <w:rPr>
                <w:b/>
                <w:color w:val="FF0000"/>
                <w:sz w:val="24"/>
                <w:szCs w:val="24"/>
              </w:rPr>
              <w:t>5</w:t>
            </w:r>
            <w:r w:rsidRPr="002974D5">
              <w:rPr>
                <w:b/>
                <w:color w:val="FF0000"/>
                <w:sz w:val="24"/>
                <w:szCs w:val="24"/>
              </w:rPr>
              <w:t>,96</w:t>
            </w:r>
          </w:p>
        </w:tc>
        <w:tc>
          <w:tcPr>
            <w:tcW w:w="847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15085,77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14428,97</w:t>
            </w:r>
          </w:p>
        </w:tc>
        <w:tc>
          <w:tcPr>
            <w:tcW w:w="847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26589,67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11406,81</w:t>
            </w:r>
          </w:p>
        </w:tc>
        <w:tc>
          <w:tcPr>
            <w:tcW w:w="1275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15182,86</w:t>
            </w:r>
          </w:p>
        </w:tc>
        <w:tc>
          <w:tcPr>
            <w:tcW w:w="847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303A84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746</w:t>
            </w:r>
            <w:r w:rsidR="00C95D66">
              <w:rPr>
                <w:b/>
                <w:color w:val="FF0000"/>
                <w:sz w:val="24"/>
                <w:szCs w:val="24"/>
              </w:rPr>
              <w:t>3</w:t>
            </w:r>
            <w:r w:rsidRPr="00303A84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303A84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58</w:t>
            </w:r>
            <w:r w:rsidR="00C95D66">
              <w:rPr>
                <w:b/>
                <w:color w:val="FF0000"/>
                <w:sz w:val="24"/>
                <w:szCs w:val="24"/>
              </w:rPr>
              <w:t>78</w:t>
            </w:r>
            <w:r w:rsidRPr="00303A84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C95D66" w:rsidRPr="00303A84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487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303A84">
              <w:rPr>
                <w:b/>
                <w:color w:val="FF0000"/>
                <w:sz w:val="24"/>
                <w:szCs w:val="24"/>
              </w:rPr>
              <w:t>,10</w:t>
            </w:r>
          </w:p>
        </w:tc>
        <w:tc>
          <w:tcPr>
            <w:tcW w:w="1074" w:type="dxa"/>
          </w:tcPr>
          <w:p w:rsidR="00C95D66" w:rsidRPr="00303A84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303A84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303A84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487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303A84">
              <w:rPr>
                <w:b/>
                <w:color w:val="FF0000"/>
                <w:sz w:val="24"/>
                <w:szCs w:val="24"/>
              </w:rPr>
              <w:t>,10</w:t>
            </w:r>
          </w:p>
        </w:tc>
        <w:tc>
          <w:tcPr>
            <w:tcW w:w="847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6285,43</w:t>
            </w:r>
          </w:p>
        </w:tc>
        <w:tc>
          <w:tcPr>
            <w:tcW w:w="1074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303A84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2233C3" w:rsidRDefault="00C95D66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6285,43</w:t>
            </w:r>
          </w:p>
        </w:tc>
        <w:tc>
          <w:tcPr>
            <w:tcW w:w="847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847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8"/>
          <w:jc w:val="center"/>
        </w:trPr>
        <w:tc>
          <w:tcPr>
            <w:tcW w:w="15310" w:type="dxa"/>
            <w:gridSpan w:val="1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Подпрограмма 1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303A84" w:rsidRPr="002233C3" w:rsidTr="002233C3">
        <w:trPr>
          <w:trHeight w:val="298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14975,56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5153,75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303A84" w:rsidRPr="002233C3" w:rsidRDefault="00303A84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jc w:val="center"/>
        </w:trPr>
        <w:tc>
          <w:tcPr>
            <w:tcW w:w="710" w:type="dxa"/>
            <w:vMerge w:val="restart"/>
          </w:tcPr>
          <w:p w:rsidR="002974D5" w:rsidRPr="002974D5" w:rsidRDefault="002974D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2974D5" w:rsidRPr="00EF3B8E" w:rsidRDefault="002974D5" w:rsidP="0013578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EF3B8E">
              <w:rPr>
                <w:b/>
                <w:bCs/>
                <w:color w:val="FF0000"/>
                <w:sz w:val="24"/>
                <w:szCs w:val="24"/>
              </w:rPr>
              <w:t>Строительство наплавн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о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 моста с подходами к нему и устройством бер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е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говых конструкций через реку Ахтуба между селом Заплавное и посёлком Восьмое Марта Запла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в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ненского сельского пос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е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ления Ленинского мун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и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ципального района Во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л</w:t>
            </w:r>
            <w:r w:rsidRPr="00EF3B8E">
              <w:rPr>
                <w:b/>
                <w:bCs/>
                <w:color w:val="FF0000"/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2974D5" w:rsidRPr="00522686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отдел по жизн</w:t>
            </w:r>
            <w:r w:rsidRPr="00522686">
              <w:rPr>
                <w:b/>
                <w:color w:val="FF0000"/>
                <w:sz w:val="24"/>
                <w:szCs w:val="24"/>
              </w:rPr>
              <w:t>е</w:t>
            </w:r>
            <w:r w:rsidRPr="00522686">
              <w:rPr>
                <w:b/>
                <w:color w:val="FF0000"/>
                <w:sz w:val="24"/>
                <w:szCs w:val="24"/>
              </w:rPr>
              <w:t>обеспечению адм</w:t>
            </w:r>
            <w:r w:rsidRPr="00522686">
              <w:rPr>
                <w:b/>
                <w:color w:val="FF0000"/>
                <w:sz w:val="24"/>
                <w:szCs w:val="24"/>
              </w:rPr>
              <w:t>и</w:t>
            </w:r>
            <w:r w:rsidRPr="00522686">
              <w:rPr>
                <w:b/>
                <w:color w:val="FF0000"/>
                <w:sz w:val="24"/>
                <w:szCs w:val="24"/>
              </w:rPr>
              <w:t>нистрации Лени</w:t>
            </w:r>
            <w:r w:rsidRPr="00522686">
              <w:rPr>
                <w:b/>
                <w:color w:val="FF0000"/>
                <w:sz w:val="24"/>
                <w:szCs w:val="24"/>
              </w:rPr>
              <w:t>н</w:t>
            </w:r>
            <w:r w:rsidRPr="00522686">
              <w:rPr>
                <w:b/>
                <w:color w:val="FF0000"/>
                <w:sz w:val="24"/>
                <w:szCs w:val="24"/>
              </w:rPr>
              <w:t>ского муниципал</w:t>
            </w:r>
            <w:r w:rsidRPr="00522686">
              <w:rPr>
                <w:b/>
                <w:color w:val="FF0000"/>
                <w:sz w:val="24"/>
                <w:szCs w:val="24"/>
              </w:rPr>
              <w:t>ь</w:t>
            </w:r>
            <w:r w:rsidRPr="00522686">
              <w:rPr>
                <w:b/>
                <w:color w:val="FF0000"/>
                <w:sz w:val="24"/>
                <w:szCs w:val="24"/>
              </w:rPr>
              <w:t>ного района</w:t>
            </w:r>
          </w:p>
          <w:p w:rsidR="002974D5" w:rsidRPr="00522686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22686" w:rsidRDefault="002974D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1602,00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17,00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300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подпрограмме в т.ч.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303A84" w:rsidRPr="002974D5" w:rsidRDefault="00C95D66" w:rsidP="002233C3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35442,27</w:t>
            </w:r>
          </w:p>
        </w:tc>
        <w:tc>
          <w:tcPr>
            <w:tcW w:w="1074" w:type="dxa"/>
          </w:tcPr>
          <w:p w:rsidR="00303A84" w:rsidRPr="002974D5" w:rsidRDefault="00303A84" w:rsidP="002233C3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974D5" w:rsidRDefault="00C95D66" w:rsidP="002233C3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14576,81</w:t>
            </w:r>
          </w:p>
        </w:tc>
        <w:tc>
          <w:tcPr>
            <w:tcW w:w="1275" w:type="dxa"/>
          </w:tcPr>
          <w:p w:rsidR="00303A84" w:rsidRPr="002974D5" w:rsidRDefault="002974D5" w:rsidP="002233C3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20865,46</w:t>
            </w:r>
          </w:p>
        </w:tc>
        <w:tc>
          <w:tcPr>
            <w:tcW w:w="898" w:type="dxa"/>
            <w:gridSpan w:val="2"/>
          </w:tcPr>
          <w:p w:rsidR="00303A84" w:rsidRPr="002974D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0869D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20431,45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303A84" w:rsidRPr="002233C3" w:rsidRDefault="00303A84" w:rsidP="000869D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10609,64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974D5" w:rsidRDefault="002974D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2233C3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1602,00</w:t>
            </w:r>
          </w:p>
        </w:tc>
        <w:tc>
          <w:tcPr>
            <w:tcW w:w="1074" w:type="dxa"/>
          </w:tcPr>
          <w:p w:rsidR="002974D5" w:rsidRPr="002233C3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2974D5" w:rsidRPr="002233C3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17,00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C95D66" w:rsidRPr="002233C3" w:rsidRDefault="00C95D66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2233C3" w:rsidRDefault="00C95D66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69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074" w:type="dxa"/>
          </w:tcPr>
          <w:p w:rsidR="00C95D66" w:rsidRPr="002233C3" w:rsidRDefault="00C95D66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2233C3" w:rsidRDefault="00C95D66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3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396"/>
          <w:jc w:val="center"/>
        </w:trPr>
        <w:tc>
          <w:tcPr>
            <w:tcW w:w="15310" w:type="dxa"/>
            <w:gridSpan w:val="1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 xml:space="preserve">Подпрограмма 2 «Обеспечение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дорожного движения»</w:t>
            </w:r>
          </w:p>
        </w:tc>
      </w:tr>
      <w:tr w:rsidR="00303A84" w:rsidRPr="002233C3" w:rsidTr="002233C3">
        <w:trPr>
          <w:trHeight w:val="283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Перевозка школьников на автобусах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то</w:t>
            </w:r>
            <w:r w:rsidRPr="002233C3">
              <w:rPr>
                <w:sz w:val="24"/>
                <w:szCs w:val="24"/>
              </w:rPr>
              <w:t>транс»;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 перевозок школьников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</w:tc>
      </w:tr>
      <w:tr w:rsidR="00303A84" w:rsidRPr="002233C3" w:rsidTr="002233C3">
        <w:trPr>
          <w:trHeight w:val="287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C95D66" w:rsidTr="002233C3">
        <w:trPr>
          <w:trHeight w:val="421"/>
          <w:jc w:val="center"/>
        </w:trPr>
        <w:tc>
          <w:tcPr>
            <w:tcW w:w="7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C95D66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331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,30</w:t>
            </w:r>
          </w:p>
        </w:tc>
        <w:tc>
          <w:tcPr>
            <w:tcW w:w="1074" w:type="dxa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C95D66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331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,30</w:t>
            </w:r>
          </w:p>
        </w:tc>
        <w:tc>
          <w:tcPr>
            <w:tcW w:w="898" w:type="dxa"/>
            <w:gridSpan w:val="2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C95D66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03A84" w:rsidRPr="00C95D66" w:rsidTr="002233C3">
        <w:trPr>
          <w:trHeight w:val="457"/>
          <w:jc w:val="center"/>
        </w:trPr>
        <w:tc>
          <w:tcPr>
            <w:tcW w:w="7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C95D66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332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,40</w:t>
            </w:r>
          </w:p>
        </w:tc>
        <w:tc>
          <w:tcPr>
            <w:tcW w:w="1074" w:type="dxa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C95D66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332</w:t>
            </w:r>
            <w:r w:rsidR="00C95D66" w:rsidRPr="00C95D66">
              <w:rPr>
                <w:b/>
                <w:color w:val="FF0000"/>
                <w:sz w:val="24"/>
                <w:szCs w:val="24"/>
              </w:rPr>
              <w:t>3</w:t>
            </w:r>
            <w:r w:rsidRPr="00C95D66">
              <w:rPr>
                <w:b/>
                <w:color w:val="FF0000"/>
                <w:sz w:val="24"/>
                <w:szCs w:val="24"/>
              </w:rPr>
              <w:t>,40</w:t>
            </w:r>
          </w:p>
        </w:tc>
        <w:tc>
          <w:tcPr>
            <w:tcW w:w="898" w:type="dxa"/>
            <w:gridSpan w:val="2"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C95D66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03A84" w:rsidRPr="002233C3" w:rsidTr="002233C3">
        <w:trPr>
          <w:trHeight w:val="282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3490,13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2233C3" w:rsidTr="002233C3">
        <w:trPr>
          <w:trHeight w:val="146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2547,40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транспор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ного обслуживания насел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 общественным тран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портом и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дорожного движения</w:t>
            </w: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жизнеобе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печению админис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 xml:space="preserve">рации Ленинского муниципального района, МКУ ЛМР «Моставтотранс» </w:t>
            </w: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233C3">
              <w:rPr>
                <w:sz w:val="24"/>
                <w:szCs w:val="24"/>
              </w:rPr>
              <w:t>1919,79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1228,39 (бюджет района)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34,60 (бюджет посел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ний)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 перевозок школьников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года;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движения детей к образовательным учреждениям</w:t>
            </w: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1545,70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2795,30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65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2892,20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стояния и ремонт наплавн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го моста через р. Ахтуба в с. Заплавное Ленинском муниципальном районе</w:t>
            </w: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то-транс»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пасного дорожного движения через р. Ахтуба по напла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ному мосту</w:t>
            </w: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1586,59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1,59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2974D5" w:rsidRPr="00303A84" w:rsidRDefault="002974D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Установка остановочного павильона по адресу: Волгоградская обл., г.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Л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нинск, ул.им. Битюцк</w:t>
            </w:r>
            <w:r w:rsidRPr="00303A84">
              <w:rPr>
                <w:b/>
                <w:color w:val="FF0000"/>
                <w:sz w:val="24"/>
                <w:szCs w:val="24"/>
              </w:rPr>
              <w:t>о</w:t>
            </w:r>
            <w:r w:rsidRPr="00303A84">
              <w:rPr>
                <w:b/>
                <w:color w:val="FF0000"/>
                <w:sz w:val="24"/>
                <w:szCs w:val="24"/>
              </w:rPr>
              <w:t>го,2а</w:t>
            </w:r>
          </w:p>
        </w:tc>
        <w:tc>
          <w:tcPr>
            <w:tcW w:w="2410" w:type="dxa"/>
            <w:vMerge w:val="restart"/>
          </w:tcPr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отдел по жизн</w:t>
            </w:r>
            <w:r w:rsidRPr="00303A84">
              <w:rPr>
                <w:b/>
                <w:color w:val="FF0000"/>
                <w:sz w:val="24"/>
                <w:szCs w:val="24"/>
              </w:rPr>
              <w:t>е</w:t>
            </w:r>
            <w:r w:rsidRPr="00303A84">
              <w:rPr>
                <w:b/>
                <w:color w:val="FF0000"/>
                <w:sz w:val="24"/>
                <w:szCs w:val="24"/>
              </w:rPr>
              <w:t>обеспечению адм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t>нистрации Лени</w:t>
            </w:r>
            <w:r w:rsidRPr="00303A84">
              <w:rPr>
                <w:b/>
                <w:color w:val="FF0000"/>
                <w:sz w:val="24"/>
                <w:szCs w:val="24"/>
              </w:rPr>
              <w:t>н</w:t>
            </w:r>
            <w:r w:rsidRPr="00303A84">
              <w:rPr>
                <w:b/>
                <w:color w:val="FF0000"/>
                <w:sz w:val="24"/>
                <w:szCs w:val="24"/>
              </w:rPr>
              <w:t>ского муниципал</w:t>
            </w:r>
            <w:r w:rsidRPr="00303A84">
              <w:rPr>
                <w:b/>
                <w:color w:val="FF0000"/>
                <w:sz w:val="24"/>
                <w:szCs w:val="24"/>
              </w:rPr>
              <w:t>ь</w:t>
            </w:r>
            <w:r w:rsidRPr="00303A84">
              <w:rPr>
                <w:b/>
                <w:color w:val="FF0000"/>
                <w:sz w:val="24"/>
                <w:szCs w:val="24"/>
              </w:rPr>
              <w:t>ного района</w:t>
            </w:r>
          </w:p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303A84" w:rsidRDefault="002974D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1000,00</w:t>
            </w:r>
          </w:p>
        </w:tc>
        <w:tc>
          <w:tcPr>
            <w:tcW w:w="898" w:type="dxa"/>
            <w:gridSpan w:val="2"/>
          </w:tcPr>
          <w:p w:rsidR="002974D5" w:rsidRPr="002974D5" w:rsidRDefault="002974D5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2974D5" w:rsidRPr="00303A84" w:rsidRDefault="002974D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Приобретение</w:t>
            </w:r>
          </w:p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технических средств</w:t>
            </w:r>
          </w:p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обучения, </w:t>
            </w:r>
            <w:r w:rsidRPr="00303A84">
              <w:rPr>
                <w:b/>
                <w:color w:val="FF0000"/>
                <w:sz w:val="24"/>
                <w:szCs w:val="24"/>
              </w:rPr>
              <w:t>наглядных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учебных и методических</w:t>
            </w:r>
          </w:p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материалов для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орган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lastRenderedPageBreak/>
              <w:t>заций,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осуществляющих</w:t>
            </w:r>
          </w:p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обучение детей, работу по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профилактике детского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дорожно- транспортного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травматизма в Ленинском</w:t>
            </w:r>
          </w:p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муниципальном районе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3A84">
              <w:rPr>
                <w:b/>
                <w:color w:val="FF0000"/>
                <w:sz w:val="24"/>
                <w:szCs w:val="24"/>
              </w:rPr>
              <w:t>Волгоградской области</w:t>
            </w:r>
          </w:p>
        </w:tc>
        <w:tc>
          <w:tcPr>
            <w:tcW w:w="2410" w:type="dxa"/>
            <w:vMerge w:val="restart"/>
          </w:tcPr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lastRenderedPageBreak/>
              <w:t>отдел образования администрации Ленинского мун</w:t>
            </w:r>
            <w:r w:rsidRPr="00303A84">
              <w:rPr>
                <w:b/>
                <w:color w:val="FF0000"/>
                <w:sz w:val="24"/>
                <w:szCs w:val="24"/>
              </w:rPr>
              <w:t>и</w:t>
            </w:r>
            <w:r w:rsidRPr="00303A84">
              <w:rPr>
                <w:b/>
                <w:color w:val="FF0000"/>
                <w:sz w:val="24"/>
                <w:szCs w:val="24"/>
              </w:rPr>
              <w:t>ципального района</w:t>
            </w:r>
          </w:p>
          <w:p w:rsidR="002974D5" w:rsidRPr="00303A84" w:rsidRDefault="002974D5" w:rsidP="0013578C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303A84" w:rsidRDefault="002974D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22686" w:rsidRDefault="002974D5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522686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2233C3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2018-</w:t>
            </w:r>
          </w:p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годы</w:t>
            </w:r>
          </w:p>
        </w:tc>
        <w:tc>
          <w:tcPr>
            <w:tcW w:w="1280" w:type="dxa"/>
          </w:tcPr>
          <w:p w:rsidR="00303A84" w:rsidRPr="002974D5" w:rsidRDefault="002974D5" w:rsidP="00C95D66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33</w:t>
            </w:r>
            <w:r w:rsidR="000E06BC">
              <w:rPr>
                <w:b/>
                <w:color w:val="FF0000"/>
                <w:sz w:val="24"/>
                <w:szCs w:val="24"/>
              </w:rPr>
              <w:t>4</w:t>
            </w:r>
            <w:r w:rsidRPr="002974D5">
              <w:rPr>
                <w:b/>
                <w:color w:val="FF0000"/>
                <w:sz w:val="24"/>
                <w:szCs w:val="24"/>
              </w:rPr>
              <w:t>6</w:t>
            </w:r>
            <w:r w:rsidR="00C95D66">
              <w:rPr>
                <w:b/>
                <w:color w:val="FF0000"/>
                <w:sz w:val="24"/>
                <w:szCs w:val="24"/>
              </w:rPr>
              <w:t>2</w:t>
            </w:r>
            <w:r w:rsidRPr="002974D5">
              <w:rPr>
                <w:b/>
                <w:color w:val="FF0000"/>
                <w:sz w:val="24"/>
                <w:szCs w:val="24"/>
              </w:rPr>
              <w:t>,30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2241,80</w:t>
            </w:r>
          </w:p>
        </w:tc>
        <w:tc>
          <w:tcPr>
            <w:tcW w:w="1275" w:type="dxa"/>
          </w:tcPr>
          <w:p w:rsidR="00303A84" w:rsidRPr="000E06BC" w:rsidRDefault="000E06BC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06BC">
              <w:rPr>
                <w:b/>
                <w:color w:val="FF0000"/>
                <w:sz w:val="24"/>
                <w:szCs w:val="24"/>
              </w:rPr>
              <w:t>3122</w:t>
            </w:r>
            <w:r w:rsidR="00C95D66">
              <w:rPr>
                <w:b/>
                <w:color w:val="FF0000"/>
                <w:sz w:val="24"/>
                <w:szCs w:val="24"/>
              </w:rPr>
              <w:t>0</w:t>
            </w:r>
            <w:r w:rsidRPr="000E06BC">
              <w:rPr>
                <w:b/>
                <w:color w:val="FF0000"/>
                <w:sz w:val="24"/>
                <w:szCs w:val="24"/>
              </w:rPr>
              <w:t>,50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4846,95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4190,15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A66BC0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6158,22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2233C3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4573,22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2974D5" w:rsidRDefault="002974D5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586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2974D5" w:rsidRPr="002974D5" w:rsidRDefault="002974D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2974D5" w:rsidRDefault="002974D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2974D5" w:rsidRDefault="002974D5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586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98" w:type="dxa"/>
            <w:gridSpan w:val="2"/>
          </w:tcPr>
          <w:p w:rsidR="002974D5" w:rsidRPr="002974D5" w:rsidRDefault="002974D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974D5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487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 w:rsidRPr="002974D5">
              <w:rPr>
                <w:b/>
                <w:color w:val="FF0000"/>
                <w:sz w:val="24"/>
                <w:szCs w:val="24"/>
              </w:rPr>
              <w:t>,10</w:t>
            </w:r>
          </w:p>
        </w:tc>
        <w:tc>
          <w:tcPr>
            <w:tcW w:w="1074" w:type="dxa"/>
          </w:tcPr>
          <w:p w:rsidR="00303A84" w:rsidRPr="002974D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974D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974D5" w:rsidRDefault="00303A84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487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 w:rsidRPr="002974D5">
              <w:rPr>
                <w:b/>
                <w:color w:val="FF0000"/>
                <w:sz w:val="24"/>
                <w:szCs w:val="24"/>
              </w:rPr>
              <w:t>,10</w:t>
            </w:r>
          </w:p>
        </w:tc>
        <w:tc>
          <w:tcPr>
            <w:tcW w:w="898" w:type="dxa"/>
            <w:gridSpan w:val="2"/>
          </w:tcPr>
          <w:p w:rsidR="00303A84" w:rsidRPr="002974D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6285,43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6285,43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A626A" w:rsidRPr="00963ACB" w:rsidRDefault="009A626A" w:rsidP="009A626A">
      <w:pPr>
        <w:widowControl w:val="0"/>
        <w:jc w:val="center"/>
        <w:rPr>
          <w:sz w:val="24"/>
          <w:szCs w:val="24"/>
        </w:rPr>
      </w:pPr>
    </w:p>
    <w:p w:rsidR="009A626A" w:rsidRPr="00963ACB" w:rsidRDefault="009A626A" w:rsidP="009A626A">
      <w:pPr>
        <w:widowControl w:val="0"/>
        <w:jc w:val="both"/>
        <w:rPr>
          <w:sz w:val="24"/>
          <w:szCs w:val="24"/>
        </w:rPr>
      </w:pPr>
    </w:p>
    <w:p w:rsidR="009A626A" w:rsidRPr="00963ACB" w:rsidRDefault="009A626A" w:rsidP="009A626A">
      <w:pPr>
        <w:widowControl w:val="0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0E06BC" w:rsidRDefault="000E06BC" w:rsidP="009A626A">
      <w:pPr>
        <w:widowControl w:val="0"/>
        <w:ind w:left="9356"/>
        <w:jc w:val="both"/>
        <w:rPr>
          <w:sz w:val="24"/>
          <w:szCs w:val="24"/>
        </w:rPr>
      </w:pPr>
    </w:p>
    <w:p w:rsidR="009A626A" w:rsidRPr="00963ACB" w:rsidRDefault="009A626A" w:rsidP="009A626A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3</w:t>
      </w:r>
    </w:p>
    <w:p w:rsidR="009A626A" w:rsidRPr="00963ACB" w:rsidRDefault="009A626A" w:rsidP="009A626A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</w:t>
      </w:r>
      <w:r w:rsidRPr="00963ACB">
        <w:rPr>
          <w:sz w:val="24"/>
          <w:szCs w:val="24"/>
        </w:rPr>
        <w:t>о</w:t>
      </w:r>
      <w:r w:rsidRPr="00963ACB">
        <w:rPr>
          <w:sz w:val="24"/>
          <w:szCs w:val="24"/>
        </w:rPr>
        <w:t>пасности дорожного движения в Ленинском м</w:t>
      </w:r>
      <w:r w:rsidRPr="00963ACB">
        <w:rPr>
          <w:sz w:val="24"/>
          <w:szCs w:val="24"/>
        </w:rPr>
        <w:t>у</w:t>
      </w:r>
      <w:r w:rsidRPr="00963ACB">
        <w:rPr>
          <w:sz w:val="24"/>
          <w:szCs w:val="24"/>
        </w:rPr>
        <w:t>ниципальном районе», утвержденной постановл</w:t>
      </w:r>
      <w:r w:rsidRPr="00963ACB">
        <w:rPr>
          <w:sz w:val="24"/>
          <w:szCs w:val="24"/>
        </w:rPr>
        <w:t>е</w:t>
      </w:r>
      <w:r w:rsidRPr="00963ACB">
        <w:rPr>
          <w:sz w:val="24"/>
          <w:szCs w:val="24"/>
        </w:rPr>
        <w:t>нием администрации Ленинского муниципальн</w:t>
      </w:r>
      <w:r w:rsidRPr="00963ACB">
        <w:rPr>
          <w:sz w:val="24"/>
          <w:szCs w:val="24"/>
        </w:rPr>
        <w:t>о</w:t>
      </w:r>
      <w:r w:rsidRPr="00963ACB">
        <w:rPr>
          <w:sz w:val="24"/>
          <w:szCs w:val="24"/>
        </w:rPr>
        <w:t xml:space="preserve">го района от 16.10.2017 № 493 </w:t>
      </w:r>
    </w:p>
    <w:p w:rsidR="009A626A" w:rsidRPr="00963ACB" w:rsidRDefault="009A626A" w:rsidP="009A626A">
      <w:pPr>
        <w:widowControl w:val="0"/>
        <w:autoSpaceDE w:val="0"/>
        <w:autoSpaceDN w:val="0"/>
        <w:adjustRightInd w:val="0"/>
        <w:jc w:val="right"/>
      </w:pPr>
    </w:p>
    <w:p w:rsidR="009A626A" w:rsidRPr="00D70F80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D70F80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Pr="00963ACB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eastAsia="Times New Roman" w:hAnsi="Times New Roman"/>
          <w:sz w:val="28"/>
          <w:szCs w:val="28"/>
        </w:rPr>
        <w:t>в Ленинском муниципальном районе»</w:t>
      </w:r>
      <w:r w:rsidRPr="00963ACB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 21.12.2017 № 630, от 09.04.2018 № 178, от  29.05.2018 № 292, от 27.06.2018 № 392, от 27.07.2018 № 436,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31.08.2018 № 527, от 28.09.2018 № 575, от 02.11.2018 № 630,от 07.12.2018 №692, от 29.12.2018 № 732, от 16.01.2019 № 21, от 26.03.2019 № 123, от 18.04.2019 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>№</w:t>
      </w:r>
      <w:r>
        <w:rPr>
          <w:sz w:val="24"/>
          <w:szCs w:val="28"/>
        </w:rPr>
        <w:t xml:space="preserve"> 630, от</w:t>
      </w:r>
      <w:r w:rsidR="00D70F80">
        <w:rPr>
          <w:sz w:val="24"/>
          <w:szCs w:val="28"/>
        </w:rPr>
        <w:t xml:space="preserve"> 06.12.2019 </w:t>
      </w:r>
      <w:r>
        <w:rPr>
          <w:sz w:val="24"/>
          <w:szCs w:val="28"/>
        </w:rPr>
        <w:t xml:space="preserve">№ </w:t>
      </w:r>
      <w:r w:rsidR="00D70F80">
        <w:rPr>
          <w:sz w:val="24"/>
          <w:szCs w:val="28"/>
        </w:rPr>
        <w:t>673</w:t>
      </w:r>
      <w:r w:rsidR="00A66BC0">
        <w:rPr>
          <w:sz w:val="24"/>
          <w:szCs w:val="28"/>
        </w:rPr>
        <w:t>,</w:t>
      </w:r>
    </w:p>
    <w:p w:rsidR="009A626A" w:rsidRDefault="00A66BC0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2233C3"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0E06BC">
        <w:rPr>
          <w:sz w:val="24"/>
          <w:szCs w:val="28"/>
        </w:rPr>
        <w:t xml:space="preserve">, от                   №                    </w:t>
      </w:r>
      <w:r w:rsidR="009A626A" w:rsidRPr="002233C3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26"/>
        <w:gridCol w:w="11"/>
        <w:gridCol w:w="1265"/>
        <w:gridCol w:w="1701"/>
        <w:gridCol w:w="1701"/>
        <w:gridCol w:w="1569"/>
        <w:gridCol w:w="1959"/>
      </w:tblGrid>
      <w:tr w:rsidR="009A626A" w:rsidRPr="002233C3" w:rsidTr="00D70F80">
        <w:trPr>
          <w:trHeight w:val="380"/>
          <w:jc w:val="center"/>
        </w:trPr>
        <w:tc>
          <w:tcPr>
            <w:tcW w:w="3192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78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gridSpan w:val="2"/>
            <w:vMerge w:val="restart"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ответственного исполнителя,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соисполнителя муниципальной программы,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195" w:type="dxa"/>
            <w:gridSpan w:val="5"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A626A" w:rsidRPr="002233C3" w:rsidTr="00D70F80">
        <w:trPr>
          <w:trHeight w:val="490"/>
          <w:jc w:val="center"/>
        </w:trPr>
        <w:tc>
          <w:tcPr>
            <w:tcW w:w="3192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30" w:type="dxa"/>
            <w:gridSpan w:val="4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A626A" w:rsidRPr="002233C3" w:rsidTr="00D70F80">
        <w:trPr>
          <w:trHeight w:val="1029"/>
          <w:jc w:val="center"/>
        </w:trPr>
        <w:tc>
          <w:tcPr>
            <w:tcW w:w="3192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 w:val="restart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 дорожного движения в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нинском муниципальном  районе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  <w:vMerge w:val="restart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отдел по жизн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обеспечению 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района.</w:t>
            </w:r>
          </w:p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15085,77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14428,97</w:t>
            </w:r>
          </w:p>
        </w:tc>
        <w:tc>
          <w:tcPr>
            <w:tcW w:w="1959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trHeight w:val="448"/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26589,67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11406,81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15182,86</w:t>
            </w:r>
          </w:p>
        </w:tc>
        <w:tc>
          <w:tcPr>
            <w:tcW w:w="1959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303A84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7463</w:t>
            </w:r>
            <w:r w:rsidR="000E06BC" w:rsidRPr="00303A84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E06BC" w:rsidRPr="00303A84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303A84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06BC" w:rsidRPr="00303A84" w:rsidRDefault="000E06BC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58</w:t>
            </w:r>
            <w:r w:rsidR="00C95D66">
              <w:rPr>
                <w:b/>
                <w:color w:val="FF0000"/>
                <w:sz w:val="24"/>
                <w:szCs w:val="24"/>
              </w:rPr>
              <w:t>78</w:t>
            </w:r>
            <w:r w:rsidRPr="00303A84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C95D66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gridSpan w:val="2"/>
            <w:vMerge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95D66" w:rsidRPr="00303A84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6456,10</w:t>
            </w:r>
          </w:p>
        </w:tc>
        <w:tc>
          <w:tcPr>
            <w:tcW w:w="1701" w:type="dxa"/>
          </w:tcPr>
          <w:p w:rsidR="00C95D66" w:rsidRPr="00303A84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95D66" w:rsidRPr="00303A84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C95D66" w:rsidRPr="00303A84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487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303A84">
              <w:rPr>
                <w:b/>
                <w:color w:val="FF0000"/>
                <w:sz w:val="24"/>
                <w:szCs w:val="24"/>
              </w:rPr>
              <w:t>,10</w:t>
            </w:r>
          </w:p>
        </w:tc>
        <w:tc>
          <w:tcPr>
            <w:tcW w:w="1959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C95D66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gridSpan w:val="2"/>
            <w:vMerge/>
          </w:tcPr>
          <w:p w:rsidR="00C95D66" w:rsidRPr="002233C3" w:rsidRDefault="00C95D66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95D66" w:rsidRPr="00C95D66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C95D66">
              <w:rPr>
                <w:b/>
                <w:color w:val="FF0000"/>
                <w:sz w:val="24"/>
                <w:szCs w:val="24"/>
              </w:rPr>
              <w:t>7870,43</w:t>
            </w:r>
          </w:p>
        </w:tc>
        <w:tc>
          <w:tcPr>
            <w:tcW w:w="1701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95D66" w:rsidRPr="00303A84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03A84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6285,43</w:t>
            </w:r>
          </w:p>
        </w:tc>
        <w:tc>
          <w:tcPr>
            <w:tcW w:w="1959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303A84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68908,57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974D5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16818,61</w:t>
            </w:r>
          </w:p>
        </w:tc>
        <w:tc>
          <w:tcPr>
            <w:tcW w:w="1569" w:type="dxa"/>
          </w:tcPr>
          <w:p w:rsidR="000E06BC" w:rsidRPr="002974D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52089,96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 w:val="restart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«Организ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ционные меры, направле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ные на совершенствование организации движения транспортных средств»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  <w:vMerge w:val="restart"/>
          </w:tcPr>
          <w:p w:rsidR="00854DE4" w:rsidRPr="002233C3" w:rsidRDefault="000E06BC" w:rsidP="00854DE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администрации поселений Лени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854DE4">
              <w:rPr>
                <w:rFonts w:ascii="Times New Roman" w:hAnsi="Times New Roman"/>
                <w:sz w:val="24"/>
                <w:szCs w:val="24"/>
              </w:rPr>
              <w:t>, отдел по жизн</w:t>
            </w:r>
            <w:r w:rsidR="00854DE4">
              <w:rPr>
                <w:rFonts w:ascii="Times New Roman" w:hAnsi="Times New Roman"/>
                <w:sz w:val="24"/>
                <w:szCs w:val="24"/>
              </w:rPr>
              <w:t>е</w:t>
            </w:r>
            <w:r w:rsidR="00854DE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</w:t>
            </w:r>
            <w:r w:rsidR="00854DE4"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="00854DE4" w:rsidRPr="002233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54DE4" w:rsidRPr="002233C3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="00854DE4"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54DE4"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="00854DE4" w:rsidRPr="002233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54DE4">
              <w:rPr>
                <w:rFonts w:ascii="Times New Roman" w:eastAsia="Times New Roman" w:hAnsi="Times New Roman"/>
                <w:sz w:val="24"/>
                <w:szCs w:val="24"/>
              </w:rPr>
              <w:t>пального района.</w:t>
            </w:r>
          </w:p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10238,82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20431,45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10609,64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1602,00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17,00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C95D66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701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C95D66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C95D66" w:rsidRPr="002233C3" w:rsidRDefault="00C95D66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701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95D66" w:rsidRPr="002233C3" w:rsidRDefault="00C95D6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522686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C95D66" w:rsidRPr="002233C3" w:rsidRDefault="00C95D6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974D5" w:rsidRDefault="00C95D66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35442</w:t>
            </w:r>
            <w:r w:rsidR="000E06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,27</w:t>
            </w:r>
          </w:p>
        </w:tc>
        <w:tc>
          <w:tcPr>
            <w:tcW w:w="1701" w:type="dxa"/>
          </w:tcPr>
          <w:p w:rsidR="000E06BC" w:rsidRPr="002974D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974D5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14576</w:t>
            </w:r>
            <w:r w:rsidR="000E06BC">
              <w:rPr>
                <w:b/>
                <w:color w:val="FF0000"/>
                <w:sz w:val="24"/>
                <w:szCs w:val="24"/>
              </w:rPr>
              <w:t>,81</w:t>
            </w:r>
          </w:p>
        </w:tc>
        <w:tc>
          <w:tcPr>
            <w:tcW w:w="1569" w:type="dxa"/>
          </w:tcPr>
          <w:p w:rsidR="000E06BC" w:rsidRPr="002974D5" w:rsidRDefault="000E06B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20865,46</w:t>
            </w:r>
          </w:p>
        </w:tc>
        <w:tc>
          <w:tcPr>
            <w:tcW w:w="1959" w:type="dxa"/>
          </w:tcPr>
          <w:p w:rsidR="000E06BC" w:rsidRPr="002974D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 w:val="restart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«Обесп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чение безопасности и орг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низация транспортного о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служивания образовател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ных организаций, населения 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и разработка комплексной схемы организации тран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портного обслуживания 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селения общественным транспортом и комплексной схемы организации доро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vMerge w:val="restart"/>
            <w:vAlign w:val="center"/>
          </w:tcPr>
          <w:p w:rsidR="000E06BC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Ленинского м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района, </w:t>
            </w:r>
          </w:p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МКУ ЛМР «Мо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тавтотранс»</w:t>
            </w:r>
          </w:p>
          <w:p w:rsidR="000E06BC" w:rsidRPr="002233C3" w:rsidRDefault="000E06BC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обеспечению а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ципального ра</w:t>
            </w:r>
            <w:r w:rsidRPr="002233C3">
              <w:rPr>
                <w:sz w:val="24"/>
                <w:szCs w:val="24"/>
              </w:rPr>
              <w:t>й</w:t>
            </w:r>
            <w:r w:rsidRPr="002233C3">
              <w:rPr>
                <w:sz w:val="24"/>
                <w:szCs w:val="24"/>
              </w:rPr>
              <w:t>она</w:t>
            </w:r>
          </w:p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4846,95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4190,15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6158,22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4573,22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06BC" w:rsidRPr="002974D5" w:rsidRDefault="000E06BC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586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E06BC" w:rsidRPr="002974D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974D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2974D5" w:rsidRDefault="000E06BC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586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06BC" w:rsidRPr="002974D5" w:rsidRDefault="000E06BC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487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 w:rsidRPr="002974D5">
              <w:rPr>
                <w:b/>
                <w:color w:val="FF0000"/>
                <w:sz w:val="24"/>
                <w:szCs w:val="24"/>
              </w:rPr>
              <w:t>,10</w:t>
            </w:r>
          </w:p>
        </w:tc>
        <w:tc>
          <w:tcPr>
            <w:tcW w:w="1701" w:type="dxa"/>
          </w:tcPr>
          <w:p w:rsidR="000E06BC" w:rsidRPr="002974D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974D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2974D5" w:rsidRDefault="000E06BC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487</w:t>
            </w:r>
            <w:r w:rsidR="00C95D66">
              <w:rPr>
                <w:b/>
                <w:color w:val="FF0000"/>
                <w:sz w:val="24"/>
                <w:szCs w:val="24"/>
              </w:rPr>
              <w:t>1</w:t>
            </w:r>
            <w:r w:rsidRPr="002974D5">
              <w:rPr>
                <w:b/>
                <w:color w:val="FF0000"/>
                <w:sz w:val="24"/>
                <w:szCs w:val="24"/>
              </w:rPr>
              <w:t>,10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6285,43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6285,43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trHeight w:val="226"/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26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06BC" w:rsidRPr="002974D5" w:rsidRDefault="000E06BC" w:rsidP="00D5657B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2974D5">
              <w:rPr>
                <w:b/>
                <w:color w:val="FF0000"/>
                <w:sz w:val="24"/>
                <w:szCs w:val="24"/>
              </w:rPr>
              <w:t>33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2974D5">
              <w:rPr>
                <w:b/>
                <w:color w:val="FF0000"/>
                <w:sz w:val="24"/>
                <w:szCs w:val="24"/>
              </w:rPr>
              <w:t>6</w:t>
            </w:r>
            <w:r w:rsidR="00D5657B">
              <w:rPr>
                <w:b/>
                <w:color w:val="FF0000"/>
                <w:sz w:val="24"/>
                <w:szCs w:val="24"/>
              </w:rPr>
              <w:t>2</w:t>
            </w:r>
            <w:r w:rsidRPr="002974D5">
              <w:rPr>
                <w:b/>
                <w:color w:val="FF0000"/>
                <w:sz w:val="24"/>
                <w:szCs w:val="24"/>
              </w:rPr>
              <w:t>,30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2241,80</w:t>
            </w:r>
          </w:p>
        </w:tc>
        <w:tc>
          <w:tcPr>
            <w:tcW w:w="1569" w:type="dxa"/>
          </w:tcPr>
          <w:p w:rsidR="000E06BC" w:rsidRPr="000E06BC" w:rsidRDefault="000E06BC" w:rsidP="00D5657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06BC">
              <w:rPr>
                <w:b/>
                <w:color w:val="FF0000"/>
                <w:sz w:val="24"/>
                <w:szCs w:val="24"/>
              </w:rPr>
              <w:t>3122</w:t>
            </w:r>
            <w:r w:rsidR="00D5657B">
              <w:rPr>
                <w:b/>
                <w:color w:val="FF0000"/>
                <w:sz w:val="24"/>
                <w:szCs w:val="24"/>
              </w:rPr>
              <w:t>0</w:t>
            </w:r>
            <w:r w:rsidRPr="000E06BC">
              <w:rPr>
                <w:b/>
                <w:color w:val="FF0000"/>
                <w:sz w:val="24"/>
                <w:szCs w:val="24"/>
              </w:rPr>
              <w:t>,50</w:t>
            </w:r>
          </w:p>
        </w:tc>
        <w:tc>
          <w:tcPr>
            <w:tcW w:w="195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</w:tbl>
    <w:p w:rsidR="009A626A" w:rsidRPr="0085142C" w:rsidRDefault="009A626A" w:rsidP="009A626A">
      <w:pPr>
        <w:pStyle w:val="a5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A626A" w:rsidRPr="0085142C" w:rsidRDefault="009A626A" w:rsidP="009A626A">
      <w:pPr>
        <w:widowControl w:val="0"/>
        <w:jc w:val="both"/>
      </w:pPr>
    </w:p>
    <w:p w:rsidR="00C43748" w:rsidRPr="00D81B33" w:rsidRDefault="00C43748" w:rsidP="009A626A">
      <w:pPr>
        <w:shd w:val="clear" w:color="auto" w:fill="FFFFFF"/>
        <w:ind w:firstLine="709"/>
        <w:jc w:val="both"/>
      </w:pPr>
    </w:p>
    <w:sectPr w:rsidR="00C43748" w:rsidRPr="00D81B33" w:rsidSect="0069449D">
      <w:pgSz w:w="16838" w:h="11906" w:orient="landscape"/>
      <w:pgMar w:top="1276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03" w:rsidRDefault="00CE4203">
      <w:r>
        <w:separator/>
      </w:r>
    </w:p>
  </w:endnote>
  <w:endnote w:type="continuationSeparator" w:id="1">
    <w:p w:rsidR="00CE4203" w:rsidRDefault="00CE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03" w:rsidRDefault="00CE4203">
      <w:r>
        <w:separator/>
      </w:r>
    </w:p>
  </w:footnote>
  <w:footnote w:type="continuationSeparator" w:id="1">
    <w:p w:rsidR="00CE4203" w:rsidRDefault="00CE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66" w:rsidRDefault="00C95D66">
    <w:pPr>
      <w:pStyle w:val="a9"/>
    </w:pPr>
  </w:p>
  <w:p w:rsidR="00C95D66" w:rsidRDefault="00C95D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7E37336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5">
    <w:nsid w:val="38541BB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6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315C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9">
    <w:nsid w:val="3D094DB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0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2960AF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2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908A9"/>
    <w:multiLevelType w:val="hybridMultilevel"/>
    <w:tmpl w:val="D43C80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A3E7C1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8D1A19"/>
    <w:multiLevelType w:val="hybridMultilevel"/>
    <w:tmpl w:val="9CCEFA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840E8"/>
    <w:multiLevelType w:val="hybridMultilevel"/>
    <w:tmpl w:val="77F2E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E3524C"/>
    <w:multiLevelType w:val="multilevel"/>
    <w:tmpl w:val="8AC2AA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3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733CF"/>
    <w:multiLevelType w:val="hybridMultilevel"/>
    <w:tmpl w:val="82FA4DB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02730"/>
    <w:multiLevelType w:val="hybridMultilevel"/>
    <w:tmpl w:val="FF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969EE"/>
    <w:multiLevelType w:val="hybridMultilevel"/>
    <w:tmpl w:val="3A181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396C"/>
    <w:multiLevelType w:val="hybridMultilevel"/>
    <w:tmpl w:val="55E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2"/>
  </w:num>
  <w:num w:numId="15">
    <w:abstractNumId w:val="17"/>
  </w:num>
  <w:num w:numId="16">
    <w:abstractNumId w:val="11"/>
  </w:num>
  <w:num w:numId="17">
    <w:abstractNumId w:val="24"/>
  </w:num>
  <w:num w:numId="18">
    <w:abstractNumId w:val="10"/>
  </w:num>
  <w:num w:numId="19">
    <w:abstractNumId w:val="30"/>
  </w:num>
  <w:num w:numId="20">
    <w:abstractNumId w:val="36"/>
  </w:num>
  <w:num w:numId="21">
    <w:abstractNumId w:val="40"/>
  </w:num>
  <w:num w:numId="22">
    <w:abstractNumId w:val="23"/>
  </w:num>
  <w:num w:numId="23">
    <w:abstractNumId w:val="38"/>
  </w:num>
  <w:num w:numId="24">
    <w:abstractNumId w:val="20"/>
  </w:num>
  <w:num w:numId="25">
    <w:abstractNumId w:val="33"/>
  </w:num>
  <w:num w:numId="26">
    <w:abstractNumId w:val="27"/>
  </w:num>
  <w:num w:numId="27">
    <w:abstractNumId w:val="26"/>
  </w:num>
  <w:num w:numId="28">
    <w:abstractNumId w:val="16"/>
  </w:num>
  <w:num w:numId="29">
    <w:abstractNumId w:val="13"/>
  </w:num>
  <w:num w:numId="30">
    <w:abstractNumId w:val="31"/>
  </w:num>
  <w:num w:numId="31">
    <w:abstractNumId w:val="32"/>
  </w:num>
  <w:num w:numId="32">
    <w:abstractNumId w:val="34"/>
  </w:num>
  <w:num w:numId="33">
    <w:abstractNumId w:val="35"/>
  </w:num>
  <w:num w:numId="34">
    <w:abstractNumId w:val="18"/>
  </w:num>
  <w:num w:numId="35">
    <w:abstractNumId w:val="15"/>
  </w:num>
  <w:num w:numId="36">
    <w:abstractNumId w:val="39"/>
  </w:num>
  <w:num w:numId="37">
    <w:abstractNumId w:val="25"/>
  </w:num>
  <w:num w:numId="38">
    <w:abstractNumId w:val="37"/>
  </w:num>
  <w:num w:numId="39">
    <w:abstractNumId w:val="19"/>
  </w:num>
  <w:num w:numId="40">
    <w:abstractNumId w:val="14"/>
  </w:num>
  <w:num w:numId="41">
    <w:abstractNumId w:val="21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6A"/>
    <w:rsid w:val="000078A1"/>
    <w:rsid w:val="00082AA2"/>
    <w:rsid w:val="00083401"/>
    <w:rsid w:val="000869D2"/>
    <w:rsid w:val="000C4FD6"/>
    <w:rsid w:val="000E06BC"/>
    <w:rsid w:val="0013578C"/>
    <w:rsid w:val="0014258A"/>
    <w:rsid w:val="00163230"/>
    <w:rsid w:val="00181926"/>
    <w:rsid w:val="00190C60"/>
    <w:rsid w:val="001F577D"/>
    <w:rsid w:val="00204C6D"/>
    <w:rsid w:val="00207239"/>
    <w:rsid w:val="002233C3"/>
    <w:rsid w:val="00291DFE"/>
    <w:rsid w:val="002974D5"/>
    <w:rsid w:val="002A2A75"/>
    <w:rsid w:val="002D1632"/>
    <w:rsid w:val="002D2F9F"/>
    <w:rsid w:val="00301D7F"/>
    <w:rsid w:val="00303A84"/>
    <w:rsid w:val="00315963"/>
    <w:rsid w:val="003175F6"/>
    <w:rsid w:val="00333D73"/>
    <w:rsid w:val="00361AB0"/>
    <w:rsid w:val="0037157D"/>
    <w:rsid w:val="0039486F"/>
    <w:rsid w:val="004243C3"/>
    <w:rsid w:val="00440363"/>
    <w:rsid w:val="00446A80"/>
    <w:rsid w:val="00496D55"/>
    <w:rsid w:val="0051625A"/>
    <w:rsid w:val="00522686"/>
    <w:rsid w:val="00574E16"/>
    <w:rsid w:val="005B05E3"/>
    <w:rsid w:val="00650909"/>
    <w:rsid w:val="0069449D"/>
    <w:rsid w:val="006C180A"/>
    <w:rsid w:val="006F709D"/>
    <w:rsid w:val="00742F03"/>
    <w:rsid w:val="0077016C"/>
    <w:rsid w:val="00775811"/>
    <w:rsid w:val="007C0B0A"/>
    <w:rsid w:val="007D5E74"/>
    <w:rsid w:val="007E78A9"/>
    <w:rsid w:val="00831031"/>
    <w:rsid w:val="0084318F"/>
    <w:rsid w:val="00854DE4"/>
    <w:rsid w:val="008C66F6"/>
    <w:rsid w:val="008D751B"/>
    <w:rsid w:val="00923471"/>
    <w:rsid w:val="00931125"/>
    <w:rsid w:val="009A626A"/>
    <w:rsid w:val="00A119C4"/>
    <w:rsid w:val="00A2616E"/>
    <w:rsid w:val="00A527D1"/>
    <w:rsid w:val="00A66BC0"/>
    <w:rsid w:val="00AE64E8"/>
    <w:rsid w:val="00AF4F13"/>
    <w:rsid w:val="00B0032C"/>
    <w:rsid w:val="00B80479"/>
    <w:rsid w:val="00BD49F9"/>
    <w:rsid w:val="00BE05CA"/>
    <w:rsid w:val="00BF32D4"/>
    <w:rsid w:val="00C07141"/>
    <w:rsid w:val="00C21CA2"/>
    <w:rsid w:val="00C43748"/>
    <w:rsid w:val="00C625C6"/>
    <w:rsid w:val="00C922F8"/>
    <w:rsid w:val="00C95D66"/>
    <w:rsid w:val="00CE4203"/>
    <w:rsid w:val="00D5657B"/>
    <w:rsid w:val="00D70F80"/>
    <w:rsid w:val="00D72020"/>
    <w:rsid w:val="00D81B33"/>
    <w:rsid w:val="00D86F60"/>
    <w:rsid w:val="00E21375"/>
    <w:rsid w:val="00E51DB2"/>
    <w:rsid w:val="00E63D59"/>
    <w:rsid w:val="00EA10E4"/>
    <w:rsid w:val="00EB3938"/>
    <w:rsid w:val="00EF3B8E"/>
    <w:rsid w:val="00F73F14"/>
    <w:rsid w:val="00FD2084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9A626A"/>
    <w:pPr>
      <w:keepNext/>
      <w:spacing w:before="240" w:after="60"/>
      <w:jc w:val="center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A626A"/>
    <w:pPr>
      <w:keepNext/>
      <w:spacing w:before="240" w:after="60"/>
      <w:jc w:val="center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6A"/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A626A"/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A626A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A626A"/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9A626A"/>
    <w:rPr>
      <w:sz w:val="24"/>
      <w:szCs w:val="24"/>
    </w:rPr>
  </w:style>
  <w:style w:type="paragraph" w:styleId="a8">
    <w:name w:val="caption"/>
    <w:basedOn w:val="a"/>
    <w:next w:val="a"/>
    <w:qFormat/>
    <w:rsid w:val="009A626A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9">
    <w:name w:val="header"/>
    <w:basedOn w:val="a"/>
    <w:link w:val="aa"/>
    <w:uiPriority w:val="99"/>
    <w:unhideWhenUsed/>
    <w:rsid w:val="009A626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A626A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626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A626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9A62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rmal (Web)"/>
    <w:basedOn w:val="a"/>
    <w:rsid w:val="009A626A"/>
    <w:pPr>
      <w:jc w:val="center"/>
    </w:pPr>
    <w:rPr>
      <w:rFonts w:eastAsia="Calibr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A626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ilfuvd">
    <w:name w:val="ilfuvd"/>
    <w:basedOn w:val="a0"/>
    <w:rsid w:val="009A626A"/>
  </w:style>
  <w:style w:type="paragraph" w:customStyle="1" w:styleId="af">
    <w:name w:val="Содержимое таблицы"/>
    <w:basedOn w:val="a"/>
    <w:rsid w:val="007E78A9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Cell">
    <w:name w:val="ConsPlusCell"/>
    <w:rsid w:val="00BD49F9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BD4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DEB3-A433-44D2-8BE3-62DB384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30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2</cp:revision>
  <cp:lastPrinted>2020-01-10T09:28:00Z</cp:lastPrinted>
  <dcterms:created xsi:type="dcterms:W3CDTF">2020-03-03T07:58:00Z</dcterms:created>
  <dcterms:modified xsi:type="dcterms:W3CDTF">2020-03-03T07:58:00Z</dcterms:modified>
</cp:coreProperties>
</file>