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1164D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43748" w:rsidRDefault="00C43748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C43748" w:rsidRDefault="00C43748">
      <w:pPr>
        <w:rPr>
          <w:sz w:val="32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E51A64">
        <w:rPr>
          <w:sz w:val="24"/>
        </w:rPr>
        <w:t>16.01.2018</w:t>
      </w:r>
      <w:r w:rsidR="00742F03">
        <w:rPr>
          <w:sz w:val="24"/>
        </w:rPr>
        <w:t xml:space="preserve"> </w:t>
      </w:r>
      <w:r>
        <w:rPr>
          <w:sz w:val="24"/>
        </w:rPr>
        <w:t xml:space="preserve">  № </w:t>
      </w:r>
      <w:r w:rsidR="00E51A64">
        <w:rPr>
          <w:sz w:val="24"/>
        </w:rPr>
        <w:t>5</w:t>
      </w:r>
      <w:r>
        <w:rPr>
          <w:sz w:val="24"/>
        </w:rPr>
        <w:t xml:space="preserve"> </w:t>
      </w:r>
    </w:p>
    <w:p w:rsidR="00C43748" w:rsidRDefault="00C43748">
      <w:pPr>
        <w:rPr>
          <w:sz w:val="24"/>
        </w:rPr>
      </w:pPr>
    </w:p>
    <w:p w:rsidR="00E51A64" w:rsidRDefault="00E51A64" w:rsidP="00C21CA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муниципального </w:t>
      </w:r>
    </w:p>
    <w:p w:rsidR="00E51A64" w:rsidRDefault="00E51A64" w:rsidP="00C21CA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района от 16.05.2017 №238 «Об утверждении перечня должностных лиц администрации </w:t>
      </w:r>
    </w:p>
    <w:p w:rsidR="00E51A64" w:rsidRDefault="00E51A64" w:rsidP="00C21CA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Ленинского муниципального района, уполномоченных на составление протоколов </w:t>
      </w:r>
    </w:p>
    <w:p w:rsidR="00E51A64" w:rsidRDefault="00E51A64" w:rsidP="00C21CA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административных правонарушениях, предусмотренных Кодексом </w:t>
      </w:r>
    </w:p>
    <w:p w:rsidR="00C21CA2" w:rsidRPr="00C21CA2" w:rsidRDefault="00E51A64" w:rsidP="00C21CA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Волгоградской области от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ной ответственности»</w:t>
      </w:r>
    </w:p>
    <w:p w:rsidR="00C21CA2" w:rsidRDefault="00C21CA2">
      <w:pPr>
        <w:shd w:val="clear" w:color="auto" w:fill="FFFFFF"/>
        <w:rPr>
          <w:sz w:val="28"/>
          <w:szCs w:val="28"/>
        </w:rPr>
      </w:pPr>
    </w:p>
    <w:p w:rsidR="00C21CA2" w:rsidRPr="006F709D" w:rsidRDefault="00E51A64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22 Устава Ленинского </w:t>
      </w:r>
      <w:r w:rsidR="0000546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Волгоградской области,</w:t>
      </w: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F709D" w:rsidRPr="006F709D" w:rsidRDefault="006F709D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C21CA2" w:rsidRDefault="006F709D" w:rsidP="00C21CA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C21CA2" w:rsidRPr="00C21CA2">
        <w:rPr>
          <w:b/>
          <w:sz w:val="28"/>
          <w:szCs w:val="28"/>
        </w:rPr>
        <w:t>:</w:t>
      </w:r>
    </w:p>
    <w:p w:rsidR="006F709D" w:rsidRPr="00C21CA2" w:rsidRDefault="006F709D" w:rsidP="00C21CA2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21CA2" w:rsidRDefault="00005464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4136E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Ленинского </w:t>
      </w:r>
      <w:r w:rsidR="004136E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от 16.05.2017 № 238 «Об </w:t>
      </w:r>
      <w:r w:rsidR="004136EE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перечня </w:t>
      </w:r>
      <w:r w:rsidR="004136EE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лиц </w:t>
      </w:r>
      <w:r w:rsidR="004136EE">
        <w:rPr>
          <w:sz w:val="28"/>
          <w:szCs w:val="28"/>
        </w:rPr>
        <w:t>адм</w:t>
      </w:r>
      <w:r w:rsidR="004136EE">
        <w:rPr>
          <w:sz w:val="28"/>
          <w:szCs w:val="28"/>
        </w:rPr>
        <w:t>и</w:t>
      </w:r>
      <w:r w:rsidR="004136EE">
        <w:rPr>
          <w:sz w:val="28"/>
          <w:szCs w:val="28"/>
        </w:rPr>
        <w:t>нистрации Ленинского муниципального</w:t>
      </w:r>
      <w:r>
        <w:rPr>
          <w:sz w:val="28"/>
          <w:szCs w:val="28"/>
        </w:rPr>
        <w:t xml:space="preserve"> района, уполномоченных на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протоколов об </w:t>
      </w:r>
      <w:r w:rsidR="004136EE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правонарушениях, предусмотренных К</w:t>
      </w:r>
      <w:r>
        <w:rPr>
          <w:sz w:val="28"/>
          <w:szCs w:val="28"/>
        </w:rPr>
        <w:t>о</w:t>
      </w:r>
      <w:r w:rsidR="004136EE">
        <w:rPr>
          <w:sz w:val="28"/>
          <w:szCs w:val="28"/>
        </w:rPr>
        <w:t>дексом Волгоградской о</w:t>
      </w:r>
      <w:r>
        <w:rPr>
          <w:sz w:val="28"/>
          <w:szCs w:val="28"/>
        </w:rPr>
        <w:t>бласти об админ</w:t>
      </w:r>
      <w:r w:rsidR="004136EE">
        <w:rPr>
          <w:sz w:val="28"/>
          <w:szCs w:val="28"/>
        </w:rPr>
        <w:t>ист</w:t>
      </w:r>
      <w:r>
        <w:rPr>
          <w:sz w:val="28"/>
          <w:szCs w:val="28"/>
        </w:rPr>
        <w:t>ративной ответственности» (в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постановления от 26.907.2017 № 344) изменения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4136EE" w:rsidRDefault="004136EE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столбец 3 строки 4 Перечня должностных лиц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Ленинского муниципального района, уполномоченных на составление протоколов об административных правонарушениях, утвержденного вышеук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 постановлением, словами «ведущий специалист».</w:t>
      </w:r>
    </w:p>
    <w:p w:rsidR="004136EE" w:rsidRDefault="001164D8" w:rsidP="00C21CA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="004136EE">
        <w:rPr>
          <w:sz w:val="28"/>
          <w:szCs w:val="28"/>
        </w:rPr>
        <w:t xml:space="preserve"> вступает в силу с момента его подписания</w:t>
      </w:r>
      <w:r>
        <w:rPr>
          <w:sz w:val="28"/>
          <w:szCs w:val="28"/>
        </w:rPr>
        <w:t xml:space="preserve"> и подлежит официальному обнародованию.</w:t>
      </w:r>
    </w:p>
    <w:p w:rsidR="00005464" w:rsidRDefault="00005464" w:rsidP="00C21CA2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C43748" w:rsidRDefault="00C43748">
      <w:pPr>
        <w:ind w:firstLine="851"/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C43748" w:rsidRPr="00D81B33" w:rsidRDefault="00181926">
      <w:pPr>
        <w:jc w:val="both"/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</w:t>
      </w:r>
      <w:r w:rsidR="00D81B33" w:rsidRPr="00D81B33">
        <w:rPr>
          <w:sz w:val="28"/>
        </w:rPr>
        <w:t>а</w:t>
      </w:r>
      <w:r w:rsidR="00D81B33" w:rsidRPr="00D81B33">
        <w:rPr>
          <w:sz w:val="28"/>
        </w:rPr>
        <w:t>ровский</w:t>
      </w:r>
      <w:r w:rsidRPr="00D81B33">
        <w:rPr>
          <w:sz w:val="28"/>
        </w:rPr>
        <w:t xml:space="preserve"> </w:t>
      </w:r>
    </w:p>
    <w:sectPr w:rsidR="00C43748" w:rsidRPr="00D81B33" w:rsidSect="0014258A">
      <w:pgSz w:w="12242" w:h="15842" w:code="1"/>
      <w:pgMar w:top="737" w:right="1185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1A64"/>
    <w:rsid w:val="00005464"/>
    <w:rsid w:val="000078A1"/>
    <w:rsid w:val="00083401"/>
    <w:rsid w:val="001164D8"/>
    <w:rsid w:val="0014258A"/>
    <w:rsid w:val="00181926"/>
    <w:rsid w:val="001F577D"/>
    <w:rsid w:val="00204C6D"/>
    <w:rsid w:val="00207239"/>
    <w:rsid w:val="002A2A75"/>
    <w:rsid w:val="002D2F9F"/>
    <w:rsid w:val="004136EE"/>
    <w:rsid w:val="0051625A"/>
    <w:rsid w:val="00574E16"/>
    <w:rsid w:val="00650909"/>
    <w:rsid w:val="006F709D"/>
    <w:rsid w:val="00742F03"/>
    <w:rsid w:val="0077016C"/>
    <w:rsid w:val="008D751B"/>
    <w:rsid w:val="00A527D1"/>
    <w:rsid w:val="00AE64E8"/>
    <w:rsid w:val="00B80479"/>
    <w:rsid w:val="00BE05CA"/>
    <w:rsid w:val="00BF32D4"/>
    <w:rsid w:val="00C21CA2"/>
    <w:rsid w:val="00C43748"/>
    <w:rsid w:val="00C922F8"/>
    <w:rsid w:val="00D81B33"/>
    <w:rsid w:val="00E5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1</cp:revision>
  <cp:lastPrinted>2018-01-18T06:57:00Z</cp:lastPrinted>
  <dcterms:created xsi:type="dcterms:W3CDTF">2018-01-18T06:46:00Z</dcterms:created>
  <dcterms:modified xsi:type="dcterms:W3CDTF">2018-01-18T06:58:00Z</dcterms:modified>
</cp:coreProperties>
</file>