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45615" w:rsidP="0016771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 w:rsidP="0016771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16771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167712">
      <w:pPr>
        <w:jc w:val="center"/>
        <w:rPr>
          <w:sz w:val="24"/>
        </w:rPr>
      </w:pPr>
    </w:p>
    <w:p w:rsidR="00C43748" w:rsidRDefault="00C43748" w:rsidP="0016771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A03149" w:rsidRDefault="00C43748" w:rsidP="00167712">
      <w:pPr>
        <w:rPr>
          <w:sz w:val="16"/>
        </w:rPr>
      </w:pPr>
    </w:p>
    <w:p w:rsidR="00C43748" w:rsidRDefault="00C43748" w:rsidP="00167712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167712">
        <w:rPr>
          <w:sz w:val="24"/>
        </w:rPr>
        <w:t>14.09.2018</w:t>
      </w:r>
      <w:r>
        <w:rPr>
          <w:sz w:val="24"/>
        </w:rPr>
        <w:t xml:space="preserve">  №  </w:t>
      </w:r>
      <w:r w:rsidR="00167712">
        <w:rPr>
          <w:sz w:val="24"/>
        </w:rPr>
        <w:t>554</w:t>
      </w:r>
    </w:p>
    <w:p w:rsidR="00C43748" w:rsidRDefault="00C43748" w:rsidP="00167712">
      <w:pPr>
        <w:rPr>
          <w:sz w:val="24"/>
        </w:rPr>
      </w:pPr>
    </w:p>
    <w:p w:rsidR="00A03149" w:rsidRDefault="00167712" w:rsidP="00167712">
      <w:pPr>
        <w:pStyle w:val="3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lang w:bidi="ru-RU"/>
        </w:rPr>
      </w:pPr>
      <w:r w:rsidRPr="00167712">
        <w:rPr>
          <w:b w:val="0"/>
          <w:color w:val="000000"/>
          <w:sz w:val="24"/>
          <w:lang w:bidi="ru-RU"/>
        </w:rPr>
        <w:t xml:space="preserve">Об утверждении прейскуранта цен на дополнительные платные услуги, </w:t>
      </w:r>
    </w:p>
    <w:p w:rsidR="00A03149" w:rsidRDefault="00167712" w:rsidP="00167712">
      <w:pPr>
        <w:pStyle w:val="3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lang w:bidi="ru-RU"/>
        </w:rPr>
      </w:pPr>
      <w:proofErr w:type="gramStart"/>
      <w:r w:rsidRPr="00167712">
        <w:rPr>
          <w:b w:val="0"/>
          <w:color w:val="000000"/>
          <w:sz w:val="24"/>
          <w:lang w:bidi="ru-RU"/>
        </w:rPr>
        <w:t>оказываемые</w:t>
      </w:r>
      <w:proofErr w:type="gramEnd"/>
      <w:r w:rsidRPr="00167712">
        <w:rPr>
          <w:b w:val="0"/>
          <w:color w:val="000000"/>
          <w:sz w:val="24"/>
          <w:lang w:bidi="ru-RU"/>
        </w:rPr>
        <w:t xml:space="preserve"> муниципальным бюджетным образовательным учреждением </w:t>
      </w:r>
    </w:p>
    <w:p w:rsidR="00A03149" w:rsidRDefault="00167712" w:rsidP="00167712">
      <w:pPr>
        <w:pStyle w:val="3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lang w:bidi="ru-RU"/>
        </w:rPr>
      </w:pPr>
      <w:r w:rsidRPr="00167712">
        <w:rPr>
          <w:b w:val="0"/>
          <w:color w:val="000000"/>
          <w:sz w:val="24"/>
          <w:lang w:bidi="ru-RU"/>
        </w:rPr>
        <w:t xml:space="preserve">дополнительного образования «Ленинский детско-юношеский центр» </w:t>
      </w:r>
    </w:p>
    <w:p w:rsidR="00167712" w:rsidRDefault="00167712" w:rsidP="00167712">
      <w:pPr>
        <w:pStyle w:val="3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lang w:bidi="ru-RU"/>
        </w:rPr>
      </w:pPr>
      <w:r w:rsidRPr="00167712">
        <w:rPr>
          <w:b w:val="0"/>
          <w:color w:val="000000"/>
          <w:sz w:val="24"/>
          <w:lang w:bidi="ru-RU"/>
        </w:rPr>
        <w:t>Ленинского муниципального района Волгоградской</w:t>
      </w:r>
      <w:r w:rsidR="00A03149">
        <w:rPr>
          <w:b w:val="0"/>
          <w:color w:val="000000"/>
          <w:sz w:val="24"/>
          <w:lang w:bidi="ru-RU"/>
        </w:rPr>
        <w:t xml:space="preserve"> </w:t>
      </w:r>
      <w:r w:rsidRPr="00167712">
        <w:rPr>
          <w:b w:val="0"/>
          <w:color w:val="000000"/>
          <w:sz w:val="24"/>
          <w:lang w:bidi="ru-RU"/>
        </w:rPr>
        <w:t>области</w:t>
      </w:r>
    </w:p>
    <w:p w:rsidR="00A03149" w:rsidRDefault="00A03149" w:rsidP="00167712">
      <w:pPr>
        <w:pStyle w:val="30"/>
        <w:shd w:val="clear" w:color="auto" w:fill="auto"/>
        <w:spacing w:before="0" w:line="240" w:lineRule="auto"/>
        <w:jc w:val="center"/>
      </w:pPr>
    </w:p>
    <w:p w:rsidR="00167712" w:rsidRDefault="00167712" w:rsidP="00167712">
      <w:pPr>
        <w:ind w:firstLine="720"/>
        <w:jc w:val="both"/>
        <w:rPr>
          <w:color w:val="000000"/>
          <w:sz w:val="28"/>
          <w:szCs w:val="28"/>
          <w:lang w:bidi="ru-RU"/>
        </w:rPr>
      </w:pPr>
      <w:proofErr w:type="gramStart"/>
      <w:r w:rsidRPr="00167712">
        <w:rPr>
          <w:color w:val="000000"/>
          <w:sz w:val="28"/>
          <w:szCs w:val="28"/>
          <w:lang w:bidi="ru-RU"/>
        </w:rPr>
        <w:t>В целях совершенствования и модернизации условий труда и работы мун</w:t>
      </w:r>
      <w:r w:rsidRPr="00167712">
        <w:rPr>
          <w:color w:val="000000"/>
          <w:sz w:val="28"/>
          <w:szCs w:val="28"/>
          <w:lang w:bidi="ru-RU"/>
        </w:rPr>
        <w:t>и</w:t>
      </w:r>
      <w:r w:rsidRPr="00167712">
        <w:rPr>
          <w:color w:val="000000"/>
          <w:sz w:val="28"/>
          <w:szCs w:val="28"/>
          <w:lang w:bidi="ru-RU"/>
        </w:rPr>
        <w:t>ципального бюджетного образовательного учреждения дополнительного образ</w:t>
      </w:r>
      <w:r w:rsidRPr="00167712">
        <w:rPr>
          <w:color w:val="000000"/>
          <w:sz w:val="28"/>
          <w:szCs w:val="28"/>
          <w:lang w:bidi="ru-RU"/>
        </w:rPr>
        <w:t>о</w:t>
      </w:r>
      <w:r w:rsidRPr="00167712">
        <w:rPr>
          <w:color w:val="000000"/>
          <w:sz w:val="28"/>
          <w:szCs w:val="28"/>
          <w:lang w:bidi="ru-RU"/>
        </w:rPr>
        <w:t>вания «Ленинский детско-юношеский центр» Ленинского муниципального ра</w:t>
      </w:r>
      <w:r w:rsidRPr="00167712">
        <w:rPr>
          <w:color w:val="000000"/>
          <w:sz w:val="28"/>
          <w:szCs w:val="28"/>
          <w:lang w:bidi="ru-RU"/>
        </w:rPr>
        <w:t>й</w:t>
      </w:r>
      <w:r w:rsidRPr="00167712">
        <w:rPr>
          <w:color w:val="000000"/>
          <w:sz w:val="28"/>
          <w:szCs w:val="28"/>
          <w:lang w:bidi="ru-RU"/>
        </w:rPr>
        <w:t>она Волгоградской области за счет привлечения внебюджетных средств, в соо</w:t>
      </w:r>
      <w:r w:rsidRPr="00167712">
        <w:rPr>
          <w:color w:val="000000"/>
          <w:sz w:val="28"/>
          <w:szCs w:val="28"/>
          <w:lang w:bidi="ru-RU"/>
        </w:rPr>
        <w:t>т</w:t>
      </w:r>
      <w:r w:rsidRPr="00167712">
        <w:rPr>
          <w:color w:val="000000"/>
          <w:sz w:val="28"/>
          <w:szCs w:val="28"/>
          <w:lang w:bidi="ru-RU"/>
        </w:rPr>
        <w:t>ветствии с решением Ленинской районной Думы Волгоградской области от 26.05.2011 № 6/217 «О принятии Порядка установления тарифов на услуги (раб</w:t>
      </w:r>
      <w:r w:rsidRPr="00167712">
        <w:rPr>
          <w:color w:val="000000"/>
          <w:sz w:val="28"/>
          <w:szCs w:val="28"/>
          <w:lang w:bidi="ru-RU"/>
        </w:rPr>
        <w:t>о</w:t>
      </w:r>
      <w:r w:rsidRPr="00167712">
        <w:rPr>
          <w:color w:val="000000"/>
          <w:sz w:val="28"/>
          <w:szCs w:val="28"/>
          <w:lang w:bidi="ru-RU"/>
        </w:rPr>
        <w:t>ты), предоставляемые муниципальными предприятиями и учреждениями Лени</w:t>
      </w:r>
      <w:r w:rsidRPr="00167712">
        <w:rPr>
          <w:color w:val="000000"/>
          <w:sz w:val="28"/>
          <w:szCs w:val="28"/>
          <w:lang w:bidi="ru-RU"/>
        </w:rPr>
        <w:t>н</w:t>
      </w:r>
      <w:r w:rsidRPr="00167712">
        <w:rPr>
          <w:color w:val="000000"/>
          <w:sz w:val="28"/>
          <w:szCs w:val="28"/>
          <w:lang w:bidi="ru-RU"/>
        </w:rPr>
        <w:t>ского муниципального района», на основании Протокола</w:t>
      </w:r>
      <w:proofErr w:type="gramEnd"/>
      <w:r w:rsidRPr="00167712">
        <w:rPr>
          <w:color w:val="000000"/>
          <w:sz w:val="28"/>
          <w:szCs w:val="28"/>
          <w:lang w:bidi="ru-RU"/>
        </w:rPr>
        <w:t xml:space="preserve"> комиссии по регулир</w:t>
      </w:r>
      <w:r w:rsidRPr="00167712">
        <w:rPr>
          <w:color w:val="000000"/>
          <w:sz w:val="28"/>
          <w:szCs w:val="28"/>
          <w:lang w:bidi="ru-RU"/>
        </w:rPr>
        <w:t>о</w:t>
      </w:r>
      <w:r w:rsidRPr="00167712">
        <w:rPr>
          <w:color w:val="000000"/>
          <w:sz w:val="28"/>
          <w:szCs w:val="28"/>
          <w:lang w:bidi="ru-RU"/>
        </w:rPr>
        <w:t>ванию тарифов на услуги (работы) муниципальных предприятий и учреждений Ленинского муниципального района Волгоградской области № 2 от 05.09.2018, руководствуясь статьей 22 Устава Ленинского муниципального района Волг</w:t>
      </w:r>
      <w:r w:rsidRPr="00167712">
        <w:rPr>
          <w:color w:val="000000"/>
          <w:sz w:val="28"/>
          <w:szCs w:val="28"/>
          <w:lang w:bidi="ru-RU"/>
        </w:rPr>
        <w:t>о</w:t>
      </w:r>
      <w:r w:rsidRPr="00167712">
        <w:rPr>
          <w:color w:val="000000"/>
          <w:sz w:val="28"/>
          <w:szCs w:val="28"/>
          <w:lang w:bidi="ru-RU"/>
        </w:rPr>
        <w:t>градской области</w:t>
      </w:r>
      <w:r w:rsidR="00A03149">
        <w:rPr>
          <w:color w:val="000000"/>
          <w:sz w:val="28"/>
          <w:szCs w:val="28"/>
          <w:lang w:bidi="ru-RU"/>
        </w:rPr>
        <w:t>,</w:t>
      </w:r>
    </w:p>
    <w:p w:rsidR="00A03149" w:rsidRPr="00A03149" w:rsidRDefault="00A03149" w:rsidP="00167712">
      <w:pPr>
        <w:ind w:firstLine="720"/>
        <w:jc w:val="both"/>
        <w:rPr>
          <w:sz w:val="16"/>
          <w:szCs w:val="28"/>
        </w:rPr>
      </w:pPr>
    </w:p>
    <w:p w:rsidR="00167712" w:rsidRPr="00167712" w:rsidRDefault="00167712" w:rsidP="00167712">
      <w:pPr>
        <w:ind w:firstLine="720"/>
        <w:jc w:val="both"/>
        <w:rPr>
          <w:sz w:val="28"/>
          <w:szCs w:val="28"/>
        </w:rPr>
      </w:pPr>
      <w:r w:rsidRPr="00167712">
        <w:rPr>
          <w:color w:val="000000"/>
          <w:sz w:val="28"/>
          <w:szCs w:val="28"/>
          <w:lang w:bidi="ru-RU"/>
        </w:rPr>
        <w:t>администрация Ленинского муниципального района</w:t>
      </w:r>
    </w:p>
    <w:p w:rsidR="00167712" w:rsidRDefault="00167712" w:rsidP="00167712">
      <w:pPr>
        <w:pStyle w:val="4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167712">
        <w:rPr>
          <w:color w:val="000000"/>
          <w:sz w:val="28"/>
          <w:szCs w:val="28"/>
          <w:lang w:bidi="ru-RU"/>
        </w:rPr>
        <w:t>ПОСТАНОВЛЯЕТ:</w:t>
      </w:r>
    </w:p>
    <w:p w:rsidR="00A03149" w:rsidRPr="00A03149" w:rsidRDefault="00A03149" w:rsidP="00167712">
      <w:pPr>
        <w:pStyle w:val="40"/>
        <w:shd w:val="clear" w:color="auto" w:fill="auto"/>
        <w:spacing w:before="0" w:after="0" w:line="240" w:lineRule="auto"/>
        <w:ind w:firstLine="720"/>
        <w:jc w:val="both"/>
        <w:rPr>
          <w:sz w:val="16"/>
          <w:szCs w:val="28"/>
        </w:rPr>
      </w:pPr>
    </w:p>
    <w:p w:rsidR="00167712" w:rsidRPr="00167712" w:rsidRDefault="00167712" w:rsidP="00A03149">
      <w:pPr>
        <w:widowControl w:val="0"/>
        <w:numPr>
          <w:ilvl w:val="0"/>
          <w:numId w:val="2"/>
        </w:numPr>
        <w:tabs>
          <w:tab w:val="left" w:pos="1076"/>
        </w:tabs>
        <w:ind w:firstLine="720"/>
        <w:jc w:val="both"/>
        <w:rPr>
          <w:sz w:val="28"/>
          <w:szCs w:val="28"/>
        </w:rPr>
      </w:pPr>
      <w:r w:rsidRPr="00167712">
        <w:rPr>
          <w:color w:val="000000"/>
          <w:sz w:val="28"/>
          <w:szCs w:val="28"/>
          <w:lang w:bidi="ru-RU"/>
        </w:rPr>
        <w:t>Утвердить прейскурант цен на дополнительные платные услуги, оказ</w:t>
      </w:r>
      <w:r w:rsidRPr="00167712">
        <w:rPr>
          <w:color w:val="000000"/>
          <w:sz w:val="28"/>
          <w:szCs w:val="28"/>
          <w:lang w:bidi="ru-RU"/>
        </w:rPr>
        <w:t>ы</w:t>
      </w:r>
      <w:r w:rsidRPr="00167712">
        <w:rPr>
          <w:color w:val="000000"/>
          <w:sz w:val="28"/>
          <w:szCs w:val="28"/>
          <w:lang w:bidi="ru-RU"/>
        </w:rPr>
        <w:t>ваемые муниципальным бюджетным образовательным учреждением дополн</w:t>
      </w:r>
      <w:r w:rsidRPr="00167712">
        <w:rPr>
          <w:color w:val="000000"/>
          <w:sz w:val="28"/>
          <w:szCs w:val="28"/>
          <w:lang w:bidi="ru-RU"/>
        </w:rPr>
        <w:t>и</w:t>
      </w:r>
      <w:r w:rsidRPr="00167712">
        <w:rPr>
          <w:color w:val="000000"/>
          <w:sz w:val="28"/>
          <w:szCs w:val="28"/>
          <w:lang w:bidi="ru-RU"/>
        </w:rPr>
        <w:t>тельного образования «Ленинский детско-юношеский центр» Ленинского мун</w:t>
      </w:r>
      <w:r w:rsidRPr="00167712">
        <w:rPr>
          <w:color w:val="000000"/>
          <w:sz w:val="28"/>
          <w:szCs w:val="28"/>
          <w:lang w:bidi="ru-RU"/>
        </w:rPr>
        <w:t>и</w:t>
      </w:r>
      <w:r w:rsidRPr="00167712">
        <w:rPr>
          <w:color w:val="000000"/>
          <w:sz w:val="28"/>
          <w:szCs w:val="28"/>
          <w:lang w:bidi="ru-RU"/>
        </w:rPr>
        <w:t>ципального района Волгоградской области</w:t>
      </w:r>
      <w:r w:rsidR="00A03149">
        <w:rPr>
          <w:color w:val="000000"/>
          <w:sz w:val="28"/>
          <w:szCs w:val="28"/>
          <w:lang w:bidi="ru-RU"/>
        </w:rPr>
        <w:t xml:space="preserve"> (прилагается)</w:t>
      </w:r>
      <w:r w:rsidRPr="00167712">
        <w:rPr>
          <w:color w:val="000000"/>
          <w:sz w:val="28"/>
          <w:szCs w:val="28"/>
          <w:lang w:bidi="ru-RU"/>
        </w:rPr>
        <w:t>.</w:t>
      </w:r>
    </w:p>
    <w:p w:rsidR="00167712" w:rsidRPr="00167712" w:rsidRDefault="00167712" w:rsidP="00A03149">
      <w:pPr>
        <w:widowControl w:val="0"/>
        <w:numPr>
          <w:ilvl w:val="0"/>
          <w:numId w:val="2"/>
        </w:numPr>
        <w:tabs>
          <w:tab w:val="left" w:pos="1076"/>
          <w:tab w:val="left" w:pos="1357"/>
        </w:tabs>
        <w:ind w:firstLine="720"/>
        <w:jc w:val="both"/>
        <w:rPr>
          <w:sz w:val="28"/>
          <w:szCs w:val="28"/>
        </w:rPr>
      </w:pPr>
      <w:r w:rsidRPr="00167712">
        <w:rPr>
          <w:color w:val="000000"/>
          <w:sz w:val="28"/>
          <w:szCs w:val="28"/>
          <w:lang w:bidi="ru-RU"/>
        </w:rPr>
        <w:t>Муниципальному бюджетному образовательному учреждению дополн</w:t>
      </w:r>
      <w:r w:rsidRPr="00167712">
        <w:rPr>
          <w:color w:val="000000"/>
          <w:sz w:val="28"/>
          <w:szCs w:val="28"/>
          <w:lang w:bidi="ru-RU"/>
        </w:rPr>
        <w:t>и</w:t>
      </w:r>
      <w:r w:rsidRPr="00167712">
        <w:rPr>
          <w:color w:val="000000"/>
          <w:sz w:val="28"/>
          <w:szCs w:val="28"/>
          <w:lang w:bidi="ru-RU"/>
        </w:rPr>
        <w:t>тельного образования «Ленинский детско-юношеский центр» Ленинского мун</w:t>
      </w:r>
      <w:r w:rsidRPr="00167712">
        <w:rPr>
          <w:color w:val="000000"/>
          <w:sz w:val="28"/>
          <w:szCs w:val="28"/>
          <w:lang w:bidi="ru-RU"/>
        </w:rPr>
        <w:t>и</w:t>
      </w:r>
      <w:r w:rsidRPr="00167712">
        <w:rPr>
          <w:color w:val="000000"/>
          <w:sz w:val="28"/>
          <w:szCs w:val="28"/>
          <w:lang w:bidi="ru-RU"/>
        </w:rPr>
        <w:t>ципального района Волгоградской области при оказании дополнительных пла</w:t>
      </w:r>
      <w:r w:rsidRPr="00167712">
        <w:rPr>
          <w:color w:val="000000"/>
          <w:sz w:val="28"/>
          <w:szCs w:val="28"/>
          <w:lang w:bidi="ru-RU"/>
        </w:rPr>
        <w:t>т</w:t>
      </w:r>
      <w:r w:rsidRPr="00167712">
        <w:rPr>
          <w:color w:val="000000"/>
          <w:sz w:val="28"/>
          <w:szCs w:val="28"/>
          <w:lang w:bidi="ru-RU"/>
        </w:rPr>
        <w:t>ных услуг руководствоваться утвержденным настоящим постановлением пре</w:t>
      </w:r>
      <w:r w:rsidRPr="00167712">
        <w:rPr>
          <w:color w:val="000000"/>
          <w:sz w:val="28"/>
          <w:szCs w:val="28"/>
          <w:lang w:bidi="ru-RU"/>
        </w:rPr>
        <w:t>й</w:t>
      </w:r>
      <w:r w:rsidRPr="00167712">
        <w:rPr>
          <w:color w:val="000000"/>
          <w:sz w:val="28"/>
          <w:szCs w:val="28"/>
          <w:lang w:bidi="ru-RU"/>
        </w:rPr>
        <w:t xml:space="preserve">скурантом цен. </w:t>
      </w:r>
    </w:p>
    <w:p w:rsidR="00167712" w:rsidRPr="00167712" w:rsidRDefault="00167712" w:rsidP="00A03149">
      <w:pPr>
        <w:widowControl w:val="0"/>
        <w:numPr>
          <w:ilvl w:val="0"/>
          <w:numId w:val="2"/>
        </w:numPr>
        <w:tabs>
          <w:tab w:val="left" w:pos="1076"/>
          <w:tab w:val="left" w:pos="1357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167712">
        <w:rPr>
          <w:color w:val="000000"/>
          <w:sz w:val="28"/>
          <w:szCs w:val="28"/>
          <w:lang w:bidi="ru-RU"/>
        </w:rPr>
        <w:t xml:space="preserve">Контроль исполнения постановления возложить на начальника </w:t>
      </w:r>
      <w:r w:rsidR="00A03149">
        <w:rPr>
          <w:color w:val="000000"/>
          <w:sz w:val="28"/>
          <w:szCs w:val="28"/>
          <w:lang w:bidi="ru-RU"/>
        </w:rPr>
        <w:t>о</w:t>
      </w:r>
      <w:r w:rsidRPr="00167712">
        <w:rPr>
          <w:color w:val="000000"/>
          <w:sz w:val="28"/>
          <w:szCs w:val="28"/>
          <w:lang w:bidi="ru-RU"/>
        </w:rPr>
        <w:t>тдела об</w:t>
      </w:r>
      <w:r w:rsidR="00A03149">
        <w:rPr>
          <w:color w:val="000000"/>
          <w:sz w:val="28"/>
          <w:szCs w:val="28"/>
          <w:lang w:bidi="ru-RU"/>
        </w:rPr>
        <w:t xml:space="preserve">разования администрации Ленинского муниципального </w:t>
      </w:r>
      <w:r w:rsidRPr="00167712">
        <w:rPr>
          <w:color w:val="000000"/>
          <w:sz w:val="28"/>
          <w:szCs w:val="28"/>
          <w:lang w:bidi="ru-RU"/>
        </w:rPr>
        <w:t xml:space="preserve">района Т.Ю. </w:t>
      </w:r>
      <w:proofErr w:type="spellStart"/>
      <w:r w:rsidRPr="00167712">
        <w:rPr>
          <w:color w:val="000000"/>
          <w:sz w:val="28"/>
          <w:szCs w:val="28"/>
          <w:lang w:bidi="ru-RU"/>
        </w:rPr>
        <w:t>Чуланову</w:t>
      </w:r>
      <w:proofErr w:type="spellEnd"/>
      <w:r w:rsidRPr="00167712">
        <w:rPr>
          <w:color w:val="000000"/>
          <w:sz w:val="28"/>
          <w:szCs w:val="28"/>
          <w:lang w:bidi="ru-RU"/>
        </w:rPr>
        <w:t>.</w:t>
      </w:r>
    </w:p>
    <w:p w:rsidR="00167712" w:rsidRDefault="00167712" w:rsidP="00167712">
      <w:pPr>
        <w:tabs>
          <w:tab w:val="left" w:pos="6811"/>
        </w:tabs>
        <w:jc w:val="both"/>
        <w:rPr>
          <w:color w:val="000000"/>
          <w:lang w:bidi="ru-RU"/>
        </w:rPr>
      </w:pPr>
    </w:p>
    <w:p w:rsidR="009B2ADE" w:rsidRDefault="009B2ADE" w:rsidP="00167712">
      <w:pPr>
        <w:tabs>
          <w:tab w:val="left" w:pos="6811"/>
        </w:tabs>
        <w:jc w:val="both"/>
        <w:rPr>
          <w:color w:val="000000"/>
          <w:lang w:bidi="ru-RU"/>
        </w:rPr>
      </w:pPr>
    </w:p>
    <w:p w:rsidR="00167712" w:rsidRDefault="00167712" w:rsidP="00167712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167712" w:rsidRPr="00D81B33" w:rsidRDefault="00167712" w:rsidP="00167712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167712" w:rsidRDefault="00167712" w:rsidP="00167712">
      <w:pPr>
        <w:tabs>
          <w:tab w:val="left" w:pos="6811"/>
        </w:tabs>
        <w:jc w:val="both"/>
      </w:pPr>
    </w:p>
    <w:p w:rsidR="009B2ADE" w:rsidRDefault="009B2ADE" w:rsidP="00167712">
      <w:pPr>
        <w:ind w:left="5460"/>
        <w:rPr>
          <w:color w:val="000000"/>
          <w:sz w:val="24"/>
          <w:lang w:bidi="ru-RU"/>
        </w:rPr>
      </w:pPr>
    </w:p>
    <w:p w:rsidR="009B2ADE" w:rsidRDefault="009B2ADE" w:rsidP="00167712">
      <w:pPr>
        <w:ind w:left="5460"/>
        <w:rPr>
          <w:color w:val="000000"/>
          <w:sz w:val="24"/>
          <w:lang w:bidi="ru-RU"/>
        </w:rPr>
      </w:pPr>
    </w:p>
    <w:p w:rsidR="00167712" w:rsidRPr="00167712" w:rsidRDefault="009B2ADE" w:rsidP="00167712">
      <w:pPr>
        <w:ind w:left="5460"/>
        <w:rPr>
          <w:sz w:val="24"/>
        </w:rPr>
      </w:pPr>
      <w:r>
        <w:rPr>
          <w:color w:val="000000"/>
          <w:sz w:val="24"/>
          <w:lang w:bidi="ru-RU"/>
        </w:rPr>
        <w:t>УТВЕРЖДЕН</w:t>
      </w:r>
    </w:p>
    <w:p w:rsidR="009B2ADE" w:rsidRDefault="009B2ADE" w:rsidP="00167712">
      <w:pPr>
        <w:tabs>
          <w:tab w:val="left" w:pos="7145"/>
        </w:tabs>
        <w:ind w:left="5460"/>
        <w:rPr>
          <w:color w:val="000000"/>
          <w:sz w:val="24"/>
          <w:lang w:bidi="ru-RU"/>
        </w:rPr>
      </w:pPr>
    </w:p>
    <w:p w:rsidR="009B2ADE" w:rsidRDefault="009B2ADE" w:rsidP="00167712">
      <w:pPr>
        <w:tabs>
          <w:tab w:val="left" w:pos="7145"/>
        </w:tabs>
        <w:ind w:left="546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постановлением</w:t>
      </w:r>
      <w:r w:rsidR="00167712" w:rsidRPr="00167712">
        <w:rPr>
          <w:color w:val="000000"/>
          <w:sz w:val="24"/>
          <w:lang w:bidi="ru-RU"/>
        </w:rPr>
        <w:t xml:space="preserve"> администрации </w:t>
      </w:r>
    </w:p>
    <w:p w:rsidR="009B2ADE" w:rsidRDefault="00167712" w:rsidP="00167712">
      <w:pPr>
        <w:tabs>
          <w:tab w:val="left" w:pos="7145"/>
        </w:tabs>
        <w:ind w:left="5460"/>
        <w:rPr>
          <w:color w:val="000000"/>
          <w:sz w:val="24"/>
          <w:lang w:bidi="ru-RU"/>
        </w:rPr>
      </w:pPr>
      <w:r w:rsidRPr="00167712">
        <w:rPr>
          <w:color w:val="000000"/>
          <w:sz w:val="24"/>
          <w:lang w:bidi="ru-RU"/>
        </w:rPr>
        <w:t xml:space="preserve">Ленинского муниципального района </w:t>
      </w:r>
    </w:p>
    <w:p w:rsidR="009B2ADE" w:rsidRDefault="009B2ADE" w:rsidP="00167712">
      <w:pPr>
        <w:tabs>
          <w:tab w:val="left" w:pos="7145"/>
        </w:tabs>
        <w:ind w:left="5460"/>
        <w:rPr>
          <w:color w:val="000000"/>
          <w:sz w:val="24"/>
          <w:lang w:bidi="ru-RU"/>
        </w:rPr>
      </w:pPr>
    </w:p>
    <w:p w:rsidR="00167712" w:rsidRDefault="00167712" w:rsidP="00167712">
      <w:pPr>
        <w:tabs>
          <w:tab w:val="left" w:pos="7145"/>
        </w:tabs>
        <w:ind w:left="5460"/>
        <w:rPr>
          <w:color w:val="000000"/>
          <w:sz w:val="24"/>
          <w:lang w:bidi="ru-RU"/>
        </w:rPr>
      </w:pPr>
      <w:r w:rsidRPr="00167712">
        <w:rPr>
          <w:color w:val="000000"/>
          <w:sz w:val="24"/>
          <w:lang w:bidi="ru-RU"/>
        </w:rPr>
        <w:t>от</w:t>
      </w:r>
      <w:r w:rsidR="009B2ADE">
        <w:rPr>
          <w:color w:val="000000"/>
          <w:sz w:val="24"/>
          <w:lang w:bidi="ru-RU"/>
        </w:rPr>
        <w:t xml:space="preserve"> 14.09.2018</w:t>
      </w:r>
      <w:r w:rsidRPr="00167712">
        <w:rPr>
          <w:color w:val="000000"/>
          <w:sz w:val="24"/>
          <w:lang w:bidi="ru-RU"/>
        </w:rPr>
        <w:t xml:space="preserve"> №</w:t>
      </w:r>
      <w:r w:rsidR="009B2ADE">
        <w:rPr>
          <w:color w:val="000000"/>
          <w:sz w:val="24"/>
          <w:lang w:bidi="ru-RU"/>
        </w:rPr>
        <w:t xml:space="preserve"> 554</w:t>
      </w:r>
    </w:p>
    <w:p w:rsidR="00B869B8" w:rsidRPr="00167712" w:rsidRDefault="00B869B8" w:rsidP="00167712">
      <w:pPr>
        <w:tabs>
          <w:tab w:val="left" w:pos="7145"/>
        </w:tabs>
        <w:ind w:left="5460"/>
        <w:rPr>
          <w:sz w:val="24"/>
        </w:rPr>
      </w:pPr>
    </w:p>
    <w:p w:rsidR="00B869B8" w:rsidRDefault="00167712" w:rsidP="00167712">
      <w:pPr>
        <w:ind w:left="20"/>
        <w:jc w:val="center"/>
        <w:rPr>
          <w:color w:val="000000"/>
          <w:sz w:val="28"/>
          <w:szCs w:val="28"/>
          <w:lang w:bidi="ru-RU"/>
        </w:rPr>
      </w:pPr>
      <w:r w:rsidRPr="00167712">
        <w:rPr>
          <w:color w:val="000000"/>
          <w:sz w:val="28"/>
          <w:szCs w:val="28"/>
          <w:lang w:bidi="ru-RU"/>
        </w:rPr>
        <w:t xml:space="preserve">Прейскурант цен на дополнительные платные услуги, </w:t>
      </w:r>
    </w:p>
    <w:p w:rsidR="00B869B8" w:rsidRDefault="00167712" w:rsidP="00167712">
      <w:pPr>
        <w:ind w:left="20"/>
        <w:jc w:val="center"/>
        <w:rPr>
          <w:color w:val="000000"/>
          <w:sz w:val="28"/>
          <w:szCs w:val="28"/>
          <w:lang w:bidi="ru-RU"/>
        </w:rPr>
      </w:pPr>
      <w:proofErr w:type="gramStart"/>
      <w:r w:rsidRPr="00167712">
        <w:rPr>
          <w:color w:val="000000"/>
          <w:sz w:val="28"/>
          <w:szCs w:val="28"/>
          <w:lang w:bidi="ru-RU"/>
        </w:rPr>
        <w:t>оказываемые</w:t>
      </w:r>
      <w:proofErr w:type="gramEnd"/>
      <w:r w:rsidRPr="00167712">
        <w:rPr>
          <w:color w:val="000000"/>
          <w:sz w:val="28"/>
          <w:szCs w:val="28"/>
          <w:lang w:bidi="ru-RU"/>
        </w:rPr>
        <w:t xml:space="preserve"> муниципальным</w:t>
      </w:r>
      <w:r w:rsidR="00B869B8">
        <w:rPr>
          <w:color w:val="000000"/>
          <w:sz w:val="28"/>
          <w:szCs w:val="28"/>
          <w:lang w:bidi="ru-RU"/>
        </w:rPr>
        <w:t xml:space="preserve"> </w:t>
      </w:r>
      <w:r w:rsidRPr="00167712">
        <w:rPr>
          <w:color w:val="000000"/>
          <w:sz w:val="28"/>
          <w:szCs w:val="28"/>
          <w:lang w:bidi="ru-RU"/>
        </w:rPr>
        <w:t xml:space="preserve">бюджетным образовательным учреждением </w:t>
      </w:r>
    </w:p>
    <w:p w:rsidR="00B869B8" w:rsidRDefault="00B869B8" w:rsidP="00167712">
      <w:pPr>
        <w:ind w:lef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</w:t>
      </w:r>
      <w:r w:rsidR="00167712" w:rsidRPr="00167712">
        <w:rPr>
          <w:color w:val="000000"/>
          <w:sz w:val="28"/>
          <w:szCs w:val="28"/>
          <w:lang w:bidi="ru-RU"/>
        </w:rPr>
        <w:t>ополнительного образования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="00167712" w:rsidRPr="00167712">
        <w:rPr>
          <w:color w:val="000000"/>
          <w:sz w:val="28"/>
          <w:szCs w:val="28"/>
          <w:lang w:bidi="ru-RU"/>
        </w:rPr>
        <w:t xml:space="preserve">«Ленинский детско-юношеский центр» </w:t>
      </w:r>
    </w:p>
    <w:p w:rsidR="00167712" w:rsidRPr="00167712" w:rsidRDefault="00167712" w:rsidP="00167712">
      <w:pPr>
        <w:ind w:left="20"/>
        <w:jc w:val="center"/>
        <w:rPr>
          <w:sz w:val="28"/>
          <w:szCs w:val="28"/>
        </w:rPr>
      </w:pPr>
      <w:r w:rsidRPr="00167712">
        <w:rPr>
          <w:color w:val="000000"/>
          <w:sz w:val="28"/>
          <w:szCs w:val="28"/>
          <w:lang w:bidi="ru-RU"/>
        </w:rPr>
        <w:t>Ленинского муниципального района</w:t>
      </w:r>
      <w:r w:rsidR="00B869B8">
        <w:rPr>
          <w:sz w:val="28"/>
          <w:szCs w:val="28"/>
        </w:rPr>
        <w:t xml:space="preserve"> </w:t>
      </w:r>
      <w:r w:rsidRPr="00167712">
        <w:rPr>
          <w:color w:val="000000"/>
          <w:sz w:val="28"/>
          <w:szCs w:val="28"/>
          <w:lang w:bidi="ru-RU"/>
        </w:rPr>
        <w:t>Волгоградской области</w:t>
      </w:r>
    </w:p>
    <w:p w:rsidR="00167712" w:rsidRPr="00167712" w:rsidRDefault="00167712" w:rsidP="001677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820"/>
        <w:gridCol w:w="4454"/>
      </w:tblGrid>
      <w:tr w:rsidR="00167712" w:rsidRPr="00167712" w:rsidTr="00B869B8">
        <w:trPr>
          <w:trHeight w:hRule="exact"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712" w:rsidRPr="00167712" w:rsidRDefault="00167712" w:rsidP="004B205E">
            <w:pPr>
              <w:jc w:val="center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№</w:t>
            </w:r>
          </w:p>
          <w:p w:rsidR="00167712" w:rsidRPr="00167712" w:rsidRDefault="00167712" w:rsidP="004B20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7712">
              <w:rPr>
                <w:rStyle w:val="20"/>
                <w:sz w:val="28"/>
                <w:szCs w:val="28"/>
              </w:rPr>
              <w:t>п</w:t>
            </w:r>
            <w:proofErr w:type="spellEnd"/>
            <w:proofErr w:type="gramEnd"/>
            <w:r w:rsidRPr="00167712">
              <w:rPr>
                <w:rStyle w:val="20"/>
                <w:sz w:val="28"/>
                <w:szCs w:val="28"/>
              </w:rPr>
              <w:t>/</w:t>
            </w:r>
            <w:proofErr w:type="spellStart"/>
            <w:r w:rsidRPr="00167712">
              <w:rPr>
                <w:rStyle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12" w:rsidRPr="00167712" w:rsidRDefault="00167712" w:rsidP="004B205E">
            <w:pPr>
              <w:jc w:val="center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Наименование услуги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12" w:rsidRPr="00167712" w:rsidRDefault="00167712" w:rsidP="004B205E">
            <w:pPr>
              <w:jc w:val="center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Стоимость услуги</w:t>
            </w:r>
          </w:p>
        </w:tc>
      </w:tr>
      <w:tr w:rsidR="00167712" w:rsidRPr="00167712" w:rsidTr="00B869B8">
        <w:trPr>
          <w:trHeight w:hRule="exact" w:val="1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12" w:rsidRPr="00167712" w:rsidRDefault="00167712" w:rsidP="00167712">
            <w:pPr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12" w:rsidRPr="00167712" w:rsidRDefault="00167712" w:rsidP="00167712">
            <w:pPr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Проведение детского праздника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12" w:rsidRPr="00167712" w:rsidRDefault="00167712" w:rsidP="00B869B8">
            <w:pPr>
              <w:ind w:left="50" w:right="132"/>
              <w:jc w:val="both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150 руб</w:t>
            </w:r>
            <w:r w:rsidR="00B869B8">
              <w:rPr>
                <w:rStyle w:val="20"/>
                <w:sz w:val="28"/>
                <w:szCs w:val="28"/>
              </w:rPr>
              <w:t>лей</w:t>
            </w:r>
            <w:r w:rsidRPr="00167712">
              <w:rPr>
                <w:rStyle w:val="20"/>
                <w:sz w:val="28"/>
                <w:szCs w:val="28"/>
              </w:rPr>
              <w:t xml:space="preserve"> 1 чел</w:t>
            </w:r>
            <w:r w:rsidR="00B869B8">
              <w:rPr>
                <w:rStyle w:val="20"/>
                <w:sz w:val="28"/>
                <w:szCs w:val="28"/>
              </w:rPr>
              <w:t>овек</w:t>
            </w:r>
            <w:r w:rsidRPr="00167712">
              <w:rPr>
                <w:rStyle w:val="20"/>
                <w:sz w:val="28"/>
                <w:szCs w:val="28"/>
              </w:rPr>
              <w:t>/1 час при группе 10 человек.</w:t>
            </w:r>
          </w:p>
          <w:p w:rsidR="00167712" w:rsidRPr="00167712" w:rsidRDefault="00167712" w:rsidP="00B869B8">
            <w:pPr>
              <w:ind w:left="50" w:right="132"/>
              <w:jc w:val="both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-15 руб</w:t>
            </w:r>
            <w:r w:rsidR="00B869B8">
              <w:rPr>
                <w:rStyle w:val="20"/>
                <w:sz w:val="28"/>
                <w:szCs w:val="28"/>
              </w:rPr>
              <w:t>лей</w:t>
            </w:r>
            <w:r w:rsidRPr="00167712">
              <w:rPr>
                <w:rStyle w:val="20"/>
                <w:sz w:val="28"/>
                <w:szCs w:val="28"/>
              </w:rPr>
              <w:t>/1 чел</w:t>
            </w:r>
            <w:r w:rsidR="00B869B8">
              <w:rPr>
                <w:rStyle w:val="20"/>
                <w:sz w:val="28"/>
                <w:szCs w:val="28"/>
              </w:rPr>
              <w:t>овек</w:t>
            </w:r>
            <w:r w:rsidRPr="00167712">
              <w:rPr>
                <w:rStyle w:val="20"/>
                <w:sz w:val="28"/>
                <w:szCs w:val="28"/>
              </w:rPr>
              <w:t xml:space="preserve"> час за кажд</w:t>
            </w:r>
            <w:r w:rsidRPr="00167712">
              <w:rPr>
                <w:rStyle w:val="20"/>
                <w:sz w:val="28"/>
                <w:szCs w:val="28"/>
              </w:rPr>
              <w:t>о</w:t>
            </w:r>
            <w:r w:rsidRPr="00167712">
              <w:rPr>
                <w:rStyle w:val="20"/>
                <w:sz w:val="28"/>
                <w:szCs w:val="28"/>
              </w:rPr>
              <w:t>го последующего, если группа свыше 10 человек.</w:t>
            </w:r>
          </w:p>
        </w:tc>
      </w:tr>
      <w:tr w:rsidR="00167712" w:rsidRPr="00167712" w:rsidTr="004B205E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12" w:rsidRPr="00167712" w:rsidRDefault="00167712" w:rsidP="00B869B8">
            <w:pPr>
              <w:jc w:val="both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12" w:rsidRPr="00167712" w:rsidRDefault="00167712" w:rsidP="00B869B8">
            <w:pPr>
              <w:jc w:val="both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Услуги аниматора (ведущего)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12" w:rsidRPr="00167712" w:rsidRDefault="00B869B8" w:rsidP="00B869B8">
            <w:pPr>
              <w:ind w:left="50" w:right="132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1500 рублей\1</w:t>
            </w:r>
            <w:r w:rsidR="00167712" w:rsidRPr="00167712">
              <w:rPr>
                <w:rStyle w:val="20"/>
                <w:sz w:val="28"/>
                <w:szCs w:val="28"/>
              </w:rPr>
              <w:t xml:space="preserve"> час</w:t>
            </w:r>
            <w:r>
              <w:rPr>
                <w:rStyle w:val="20"/>
                <w:sz w:val="28"/>
                <w:szCs w:val="28"/>
              </w:rPr>
              <w:t>.</w:t>
            </w:r>
          </w:p>
        </w:tc>
      </w:tr>
      <w:tr w:rsidR="00167712" w:rsidRPr="00167712" w:rsidTr="00B869B8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12" w:rsidRPr="00167712" w:rsidRDefault="00167712" w:rsidP="00167712">
            <w:pPr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12" w:rsidRPr="00167712" w:rsidRDefault="00167712" w:rsidP="00167712">
            <w:pPr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 xml:space="preserve">Создание </w:t>
            </w:r>
            <w:proofErr w:type="spellStart"/>
            <w:r w:rsidRPr="00167712">
              <w:rPr>
                <w:rStyle w:val="20"/>
                <w:sz w:val="28"/>
                <w:szCs w:val="28"/>
              </w:rPr>
              <w:t>мультимедийной</w:t>
            </w:r>
            <w:proofErr w:type="spellEnd"/>
            <w:r w:rsidRPr="00167712">
              <w:rPr>
                <w:rStyle w:val="20"/>
                <w:sz w:val="28"/>
                <w:szCs w:val="28"/>
              </w:rPr>
              <w:t xml:space="preserve"> продукции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B8" w:rsidRDefault="00167712" w:rsidP="00B869B8">
            <w:pPr>
              <w:ind w:left="50" w:right="132"/>
              <w:jc w:val="both"/>
              <w:rPr>
                <w:rStyle w:val="20"/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Видеоролик 10-15 минут - 1000 руб</w:t>
            </w:r>
            <w:r w:rsidR="004B205E">
              <w:rPr>
                <w:rStyle w:val="20"/>
                <w:sz w:val="28"/>
                <w:szCs w:val="28"/>
              </w:rPr>
              <w:t>лей.</w:t>
            </w:r>
          </w:p>
          <w:p w:rsidR="00167712" w:rsidRPr="00167712" w:rsidRDefault="00167712" w:rsidP="00B869B8">
            <w:pPr>
              <w:ind w:left="50" w:right="132"/>
              <w:jc w:val="both"/>
              <w:rPr>
                <w:sz w:val="28"/>
                <w:szCs w:val="28"/>
              </w:rPr>
            </w:pPr>
            <w:r w:rsidRPr="00167712">
              <w:rPr>
                <w:rStyle w:val="20"/>
                <w:sz w:val="28"/>
                <w:szCs w:val="28"/>
              </w:rPr>
              <w:t>Свыше 15 минут - 1500 рублей</w:t>
            </w:r>
            <w:r w:rsidR="004B205E">
              <w:rPr>
                <w:rStyle w:val="20"/>
                <w:sz w:val="28"/>
                <w:szCs w:val="28"/>
              </w:rPr>
              <w:t>.</w:t>
            </w:r>
          </w:p>
        </w:tc>
      </w:tr>
    </w:tbl>
    <w:p w:rsidR="00167712" w:rsidRDefault="00167712" w:rsidP="00167712">
      <w:pPr>
        <w:rPr>
          <w:sz w:val="2"/>
          <w:szCs w:val="2"/>
        </w:rPr>
      </w:pPr>
    </w:p>
    <w:p w:rsidR="00C43748" w:rsidRDefault="00C43748" w:rsidP="00167712">
      <w:pPr>
        <w:ind w:firstLine="851"/>
        <w:jc w:val="both"/>
        <w:rPr>
          <w:sz w:val="28"/>
        </w:rPr>
      </w:pPr>
    </w:p>
    <w:p w:rsidR="00C43748" w:rsidRDefault="00C43748" w:rsidP="00167712">
      <w:pPr>
        <w:ind w:firstLine="851"/>
        <w:jc w:val="both"/>
        <w:rPr>
          <w:sz w:val="28"/>
        </w:rPr>
      </w:pPr>
    </w:p>
    <w:sectPr w:rsidR="00C43748" w:rsidSect="009B2ADE">
      <w:pgSz w:w="12242" w:h="15842" w:code="1"/>
      <w:pgMar w:top="284" w:right="902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E401DB"/>
    <w:multiLevelType w:val="multilevel"/>
    <w:tmpl w:val="D4D44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12"/>
    <w:rsid w:val="000078A1"/>
    <w:rsid w:val="000200D2"/>
    <w:rsid w:val="00045615"/>
    <w:rsid w:val="00083401"/>
    <w:rsid w:val="0014258A"/>
    <w:rsid w:val="00167712"/>
    <w:rsid w:val="00181926"/>
    <w:rsid w:val="001F577D"/>
    <w:rsid w:val="00204C6D"/>
    <w:rsid w:val="00207239"/>
    <w:rsid w:val="002A2A75"/>
    <w:rsid w:val="002D2F9F"/>
    <w:rsid w:val="004B205E"/>
    <w:rsid w:val="0051625A"/>
    <w:rsid w:val="00574E16"/>
    <w:rsid w:val="00650909"/>
    <w:rsid w:val="006F709D"/>
    <w:rsid w:val="00742F03"/>
    <w:rsid w:val="0077016C"/>
    <w:rsid w:val="008D751B"/>
    <w:rsid w:val="009B2ADE"/>
    <w:rsid w:val="00A03149"/>
    <w:rsid w:val="00A527D1"/>
    <w:rsid w:val="00AE64E8"/>
    <w:rsid w:val="00B80479"/>
    <w:rsid w:val="00B869B8"/>
    <w:rsid w:val="00B94992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16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7712"/>
    <w:rPr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7712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16771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7712"/>
    <w:pPr>
      <w:widowControl w:val="0"/>
      <w:shd w:val="clear" w:color="auto" w:fill="FFFFFF"/>
      <w:spacing w:before="660" w:line="263" w:lineRule="exact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167712"/>
    <w:pPr>
      <w:widowControl w:val="0"/>
      <w:shd w:val="clear" w:color="auto" w:fill="FFFFFF"/>
      <w:spacing w:before="300" w:after="300" w:line="0" w:lineRule="atLeast"/>
      <w:ind w:firstLine="28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286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2018-09-18T04:21:00Z</cp:lastPrinted>
  <dcterms:created xsi:type="dcterms:W3CDTF">2018-09-18T04:22:00Z</dcterms:created>
  <dcterms:modified xsi:type="dcterms:W3CDTF">2018-09-18T04:22:00Z</dcterms:modified>
</cp:coreProperties>
</file>