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8" w:rsidRPr="007E76B3" w:rsidRDefault="005F70B8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5F70B8" w:rsidRPr="007E76B3" w:rsidRDefault="005F70B8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5F70B8" w:rsidRPr="007E76B3" w:rsidRDefault="005F70B8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5F70B8" w:rsidRPr="007E76B3" w:rsidRDefault="005F70B8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0B8" w:rsidRPr="007E76B3" w:rsidRDefault="005F70B8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5F70B8" w:rsidRPr="007E76B3" w:rsidRDefault="005F70B8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5F70B8" w:rsidRPr="00C519D8" w:rsidRDefault="005F70B8" w:rsidP="003D34B1">
      <w:pPr>
        <w:pStyle w:val="Default"/>
        <w:jc w:val="center"/>
      </w:pPr>
    </w:p>
    <w:tbl>
      <w:tblPr>
        <w:tblW w:w="1615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559"/>
        <w:gridCol w:w="1134"/>
        <w:gridCol w:w="1559"/>
        <w:gridCol w:w="1134"/>
        <w:gridCol w:w="6"/>
        <w:gridCol w:w="987"/>
        <w:gridCol w:w="1134"/>
        <w:gridCol w:w="850"/>
        <w:gridCol w:w="851"/>
        <w:gridCol w:w="1559"/>
        <w:gridCol w:w="1417"/>
        <w:gridCol w:w="1694"/>
      </w:tblGrid>
      <w:tr w:rsidR="005F70B8" w:rsidRPr="00A56B4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Декларирован-ный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4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70B8" w:rsidRPr="00A56B4A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B8" w:rsidRPr="00A56B4A" w:rsidRDefault="005F70B8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B8" w:rsidRPr="00A83DFA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>1.</w:t>
            </w:r>
          </w:p>
          <w:p w:rsidR="005F70B8" w:rsidRPr="00A83DFA" w:rsidRDefault="005F70B8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Захарова И.Н.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712E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Захаров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712E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70B8" w:rsidRPr="00A83DFA" w:rsidRDefault="005F70B8" w:rsidP="00543B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543B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ПАЗ 32053,2006 г.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ПАЗ 32053-7 2006 г Автомобиль </w:t>
            </w: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Тойота -  калдина 1997 г.в.</w:t>
            </w:r>
          </w:p>
          <w:p w:rsidR="005F70B8" w:rsidRPr="00A83DFA" w:rsidRDefault="005F70B8" w:rsidP="00DF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448526,06</w:t>
            </w: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A27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B8" w:rsidRPr="00A83DFA">
        <w:trPr>
          <w:trHeight w:val="23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D71125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Захарова И.Н.</w:t>
            </w: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Захаров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ПАЗ 32053,2006 г.</w:t>
            </w: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ПАЗ 32053-70,2006 г.</w:t>
            </w: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Тойота -  калдина 1997 г.в.</w:t>
            </w:r>
          </w:p>
          <w:p w:rsidR="005F70B8" w:rsidRPr="00A83DFA" w:rsidRDefault="005F70B8" w:rsidP="001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9E24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448526,06</w:t>
            </w: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Захарова И.Н.</w:t>
            </w: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9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Захаров С.В.</w:t>
            </w:r>
          </w:p>
        </w:tc>
      </w:tr>
      <w:tr w:rsidR="005F70B8" w:rsidRPr="00A83D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D71125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D711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Спицына Т.В.</w:t>
            </w:r>
          </w:p>
          <w:p w:rsidR="005F70B8" w:rsidRPr="00A83DFA" w:rsidRDefault="005F70B8" w:rsidP="00D711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BC7F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Спицын А.Г.</w:t>
            </w:r>
          </w:p>
          <w:p w:rsidR="005F70B8" w:rsidRPr="00A83DFA" w:rsidRDefault="005F70B8" w:rsidP="001715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712E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712E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712E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739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F70B8" w:rsidRPr="00A83DFA" w:rsidRDefault="005F70B8" w:rsidP="009E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9E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Автомобиль УАЗ, 1999 г.в.</w:t>
            </w:r>
          </w:p>
          <w:p w:rsidR="005F70B8" w:rsidRPr="00A83DFA" w:rsidRDefault="005F70B8" w:rsidP="00AD2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Автомобиль тойта-королла 1999 г.в.</w:t>
            </w: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Автомобиль Тойота-филдер</w:t>
            </w: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2000 г.в.</w:t>
            </w: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Автомобиль Газ 1993 г.в.</w:t>
            </w:r>
          </w:p>
          <w:p w:rsidR="005F70B8" w:rsidRPr="00A83DFA" w:rsidRDefault="005F70B8" w:rsidP="00AD2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96549,02</w:t>
            </w: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543B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8265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483085,34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9E24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Спицына Т.В.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9E24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Спицын А.Г.</w:t>
            </w:r>
          </w:p>
          <w:p w:rsidR="005F70B8" w:rsidRPr="00A83DFA" w:rsidRDefault="005F70B8" w:rsidP="006242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B8" w:rsidRPr="00A83D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Ахмедова Н.И.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Ахмедов Ш.А.</w:t>
            </w:r>
          </w:p>
          <w:p w:rsidR="005F70B8" w:rsidRPr="00A83DFA" w:rsidRDefault="005F70B8" w:rsidP="001715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715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715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Тойота ист,2002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767209,26</w:t>
            </w: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B8" w:rsidRPr="00A83DFA">
        <w:trPr>
          <w:trHeight w:val="16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Носков И.М.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общая долевая (5/6)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715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2838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DF5D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715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37239,00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B8" w:rsidRPr="00A83D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Войцешук И.П.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Войцешук А.В.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общедолевая 1/5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C48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C48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общедолевая 1/5</w:t>
            </w:r>
          </w:p>
          <w:p w:rsidR="005F70B8" w:rsidRPr="00A83DFA" w:rsidRDefault="005F70B8" w:rsidP="00AC48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C48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общедолевая 1/2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F70B8" w:rsidRPr="00A83DFA" w:rsidRDefault="005F70B8" w:rsidP="00AC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C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C48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C48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Автомобиль Мазда-Демио 2008 г.в.</w:t>
            </w: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575713,26</w:t>
            </w: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318170,16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D2F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B8" w:rsidRPr="00A83D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Ведерникова К.А.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Ведерников А.А.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A66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Нисан Авенир,1991г.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240234,88</w:t>
            </w: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503240,13</w:t>
            </w: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B8" w:rsidRPr="00A83DF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F70B8" w:rsidRPr="00A83DFA" w:rsidRDefault="005F70B8" w:rsidP="00262E0F">
            <w:pPr>
              <w:pStyle w:val="ConsPlusNormal"/>
              <w:rPr>
                <w:rFonts w:ascii="Times New Roman" w:hAnsi="Times New Roman" w:cs="Times New Roman"/>
              </w:rPr>
            </w:pPr>
            <w:r w:rsidRPr="00A83D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Ведерников А.А.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Ведерникова К.А.</w:t>
            </w: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</w:p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E452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Максимовского МО</w:t>
            </w:r>
          </w:p>
          <w:p w:rsidR="005F70B8" w:rsidRPr="00A83DFA" w:rsidRDefault="005F70B8" w:rsidP="00E45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D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Нисан Авенир,1991г.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503240,13</w:t>
            </w:r>
          </w:p>
          <w:p w:rsidR="005F70B8" w:rsidRPr="00A83DFA" w:rsidRDefault="005F70B8" w:rsidP="00262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143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83DFA">
              <w:rPr>
                <w:rFonts w:ascii="Times New Roman" w:hAnsi="Times New Roman" w:cs="Times New Roman"/>
                <w:sz w:val="20"/>
                <w:szCs w:val="20"/>
              </w:rPr>
              <w:t>240234,88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B8" w:rsidRPr="00A83DFA" w:rsidRDefault="005F70B8" w:rsidP="00262E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0B8" w:rsidRPr="00A83DFA" w:rsidRDefault="005F70B8" w:rsidP="00705C8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0B8" w:rsidRPr="00A83DFA" w:rsidRDefault="005F70B8" w:rsidP="007E76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70B8" w:rsidRPr="00A83DFA" w:rsidRDefault="005F70B8">
      <w:pPr>
        <w:rPr>
          <w:rFonts w:ascii="Times New Roman" w:hAnsi="Times New Roman" w:cs="Times New Roman"/>
          <w:sz w:val="20"/>
          <w:szCs w:val="20"/>
        </w:rPr>
      </w:pPr>
    </w:p>
    <w:sectPr w:rsidR="005F70B8" w:rsidRPr="00A83DFA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D1"/>
    <w:rsid w:val="00052FAC"/>
    <w:rsid w:val="00073BD1"/>
    <w:rsid w:val="000B34B3"/>
    <w:rsid w:val="00117D5C"/>
    <w:rsid w:val="00120E82"/>
    <w:rsid w:val="00130C15"/>
    <w:rsid w:val="00134EDF"/>
    <w:rsid w:val="00143491"/>
    <w:rsid w:val="001715F4"/>
    <w:rsid w:val="0017347D"/>
    <w:rsid w:val="001955F7"/>
    <w:rsid w:val="001A528A"/>
    <w:rsid w:val="001E4EE2"/>
    <w:rsid w:val="00262E0F"/>
    <w:rsid w:val="002A2761"/>
    <w:rsid w:val="00336093"/>
    <w:rsid w:val="003B0EAE"/>
    <w:rsid w:val="003B4640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5F69F3"/>
    <w:rsid w:val="005F70B8"/>
    <w:rsid w:val="00622841"/>
    <w:rsid w:val="00624243"/>
    <w:rsid w:val="00652B5B"/>
    <w:rsid w:val="0065485E"/>
    <w:rsid w:val="00673CCD"/>
    <w:rsid w:val="006B236B"/>
    <w:rsid w:val="006C1F3B"/>
    <w:rsid w:val="006C7D73"/>
    <w:rsid w:val="006E0C00"/>
    <w:rsid w:val="006E53E7"/>
    <w:rsid w:val="007005EA"/>
    <w:rsid w:val="00705C88"/>
    <w:rsid w:val="007067D8"/>
    <w:rsid w:val="007076EA"/>
    <w:rsid w:val="00712E05"/>
    <w:rsid w:val="007343BC"/>
    <w:rsid w:val="007E76B3"/>
    <w:rsid w:val="00816DCD"/>
    <w:rsid w:val="008265B2"/>
    <w:rsid w:val="00895D98"/>
    <w:rsid w:val="008C6D2C"/>
    <w:rsid w:val="008D30F4"/>
    <w:rsid w:val="00947ABB"/>
    <w:rsid w:val="009E24A6"/>
    <w:rsid w:val="00A06BF7"/>
    <w:rsid w:val="00A3566C"/>
    <w:rsid w:val="00A434BA"/>
    <w:rsid w:val="00A55F49"/>
    <w:rsid w:val="00A56B4A"/>
    <w:rsid w:val="00A660AA"/>
    <w:rsid w:val="00A6739E"/>
    <w:rsid w:val="00A75665"/>
    <w:rsid w:val="00A83DFA"/>
    <w:rsid w:val="00A93C16"/>
    <w:rsid w:val="00A97813"/>
    <w:rsid w:val="00AC48E6"/>
    <w:rsid w:val="00AD2F56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5D00"/>
    <w:rsid w:val="00E27635"/>
    <w:rsid w:val="00E33CBF"/>
    <w:rsid w:val="00E452B2"/>
    <w:rsid w:val="00E45B6D"/>
    <w:rsid w:val="00E512E0"/>
    <w:rsid w:val="00E613E3"/>
    <w:rsid w:val="00EE2819"/>
    <w:rsid w:val="00F52216"/>
    <w:rsid w:val="00F6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63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343BC"/>
    <w:rPr>
      <w:rFonts w:cs="Calibri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D34B1"/>
    <w:pPr>
      <w:spacing w:after="0" w:line="240" w:lineRule="auto"/>
      <w:jc w:val="center"/>
    </w:pPr>
    <w:rPr>
      <w:rFonts w:ascii="Arial Black" w:eastAsia="Times New Roman" w:hAnsi="Arial Black" w:cs="Arial Black"/>
      <w:spacing w:val="8"/>
      <w:kern w:val="144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34B1"/>
    <w:rPr>
      <w:rFonts w:ascii="Arial Black" w:hAnsi="Arial Black" w:cs="Arial Black"/>
      <w:spacing w:val="8"/>
      <w:kern w:val="144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ahoma"/>
      <w:spacing w:val="8"/>
      <w:kern w:val="144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4B1"/>
    <w:rPr>
      <w:rFonts w:ascii="Tahoma" w:hAnsi="Tahoma" w:cs="Tahoma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1F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511</Words>
  <Characters>2913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Солодюк Вера Ананьевна</dc:creator>
  <cp:keywords/>
  <dc:description/>
  <cp:lastModifiedBy>Наталья Леонидовна</cp:lastModifiedBy>
  <cp:revision>3</cp:revision>
  <cp:lastPrinted>2014-04-14T03:40:00Z</cp:lastPrinted>
  <dcterms:created xsi:type="dcterms:W3CDTF">2019-06-17T02:11:00Z</dcterms:created>
  <dcterms:modified xsi:type="dcterms:W3CDTF">2019-06-17T02:17:00Z</dcterms:modified>
</cp:coreProperties>
</file>