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48F9" w14:textId="77777777" w:rsidR="006A36BC" w:rsidRPr="001B683F" w:rsidRDefault="006A36BC" w:rsidP="00FF1247">
      <w:pPr>
        <w:jc w:val="right"/>
        <w:outlineLvl w:val="0"/>
        <w:rPr>
          <w:sz w:val="20"/>
          <w:szCs w:val="20"/>
        </w:rPr>
      </w:pPr>
      <w:r w:rsidRPr="001B683F">
        <w:rPr>
          <w:sz w:val="20"/>
          <w:szCs w:val="20"/>
        </w:rPr>
        <w:t>Приложение Г</w:t>
      </w:r>
    </w:p>
    <w:p w14:paraId="09C66315" w14:textId="77777777" w:rsidR="006A36BC" w:rsidRPr="001B683F" w:rsidRDefault="006A36BC" w:rsidP="009C22F8">
      <w:pPr>
        <w:jc w:val="center"/>
        <w:rPr>
          <w:b/>
          <w:sz w:val="28"/>
          <w:szCs w:val="28"/>
        </w:rPr>
      </w:pPr>
    </w:p>
    <w:p w14:paraId="1AD3E251" w14:textId="77777777" w:rsidR="009C22F8" w:rsidRPr="001B683F" w:rsidRDefault="009C22F8" w:rsidP="009C22F8">
      <w:pPr>
        <w:jc w:val="center"/>
        <w:rPr>
          <w:b/>
          <w:sz w:val="28"/>
          <w:szCs w:val="28"/>
        </w:rPr>
      </w:pPr>
      <w:r w:rsidRPr="001B683F">
        <w:rPr>
          <w:b/>
          <w:sz w:val="28"/>
          <w:szCs w:val="28"/>
        </w:rPr>
        <w:t>Перечень видов разрешенного использования образуемых земельных участков, относящиеся к имуществу общего пользования</w:t>
      </w:r>
    </w:p>
    <w:p w14:paraId="4D9DEE0E" w14:textId="77777777" w:rsidR="009C22F8" w:rsidRPr="001B683F" w:rsidRDefault="009C22F8" w:rsidP="008E77E4">
      <w:pPr>
        <w:jc w:val="center"/>
        <w:rPr>
          <w:b/>
          <w:sz w:val="28"/>
          <w:szCs w:val="28"/>
        </w:rPr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1347"/>
        <w:gridCol w:w="5556"/>
        <w:gridCol w:w="1289"/>
        <w:gridCol w:w="1535"/>
      </w:tblGrid>
      <w:tr w:rsidR="00E456E1" w:rsidRPr="001B683F" w14:paraId="5A51B06A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481" w14:textId="77777777" w:rsidR="00E456E1" w:rsidRPr="001B683F" w:rsidRDefault="00E456E1" w:rsidP="009C22F8">
            <w:pPr>
              <w:jc w:val="center"/>
              <w:rPr>
                <w:b/>
              </w:rPr>
            </w:pPr>
            <w:r w:rsidRPr="001B683F">
              <w:rPr>
                <w:b/>
              </w:rPr>
              <w:t>Условный номер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566" w14:textId="77777777" w:rsidR="00E456E1" w:rsidRPr="001B683F" w:rsidRDefault="00E456E1" w:rsidP="009C22F8">
            <w:pPr>
              <w:jc w:val="center"/>
              <w:rPr>
                <w:b/>
              </w:rPr>
            </w:pPr>
            <w:r w:rsidRPr="001B683F">
              <w:rPr>
                <w:b/>
              </w:rPr>
              <w:t>Вид разрешённого использования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069" w14:textId="77777777" w:rsidR="00E456E1" w:rsidRPr="001B683F" w:rsidRDefault="00E456E1" w:rsidP="009C22F8">
            <w:pPr>
              <w:jc w:val="center"/>
              <w:rPr>
                <w:b/>
              </w:rPr>
            </w:pPr>
            <w:r w:rsidRPr="001B683F">
              <w:rPr>
                <w:b/>
              </w:rPr>
              <w:t>Площадь, кв.м.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F444" w14:textId="77777777" w:rsidR="00E456E1" w:rsidRPr="001B683F" w:rsidRDefault="00E456E1" w:rsidP="009C22F8">
            <w:pPr>
              <w:jc w:val="center"/>
              <w:rPr>
                <w:b/>
              </w:rPr>
            </w:pPr>
            <w:r w:rsidRPr="001B683F">
              <w:rPr>
                <w:b/>
              </w:rPr>
              <w:t>примечание</w:t>
            </w:r>
          </w:p>
        </w:tc>
      </w:tr>
      <w:tr w:rsidR="00E456E1" w:rsidRPr="001B683F" w14:paraId="769F2859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B8F0" w14:textId="77777777" w:rsidR="00E456E1" w:rsidRPr="00C45EE6" w:rsidRDefault="00E456E1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01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E47" w14:textId="77777777" w:rsidR="00E456E1" w:rsidRPr="00C45EE6" w:rsidRDefault="00E456E1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1163" w14:textId="77777777" w:rsidR="00E456E1" w:rsidRPr="00C45EE6" w:rsidRDefault="00E456E1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3706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C366" w14:textId="77777777" w:rsidR="00E456E1" w:rsidRPr="001B683F" w:rsidRDefault="00E456E1" w:rsidP="00E456E1"/>
        </w:tc>
      </w:tr>
      <w:tr w:rsidR="00E456E1" w:rsidRPr="001B683F" w14:paraId="4E4AABA6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7C1" w14:textId="77777777" w:rsidR="00E456E1" w:rsidRPr="00C45EE6" w:rsidRDefault="00E456E1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02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6D5" w14:textId="77777777" w:rsidR="00E456E1" w:rsidRPr="00C45EE6" w:rsidRDefault="00E456E1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C8C" w14:textId="77777777" w:rsidR="00E456E1" w:rsidRPr="00C45EE6" w:rsidRDefault="00E456E1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6143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C887" w14:textId="77777777" w:rsidR="00E456E1" w:rsidRPr="001B683F" w:rsidRDefault="00E456E1" w:rsidP="00E456E1"/>
        </w:tc>
      </w:tr>
      <w:tr w:rsidR="00E456E1" w:rsidRPr="001B683F" w14:paraId="72FEADBF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985" w14:textId="77777777" w:rsidR="00E456E1" w:rsidRPr="001B683F" w:rsidRDefault="00E456E1" w:rsidP="0093750D">
            <w:r w:rsidRPr="001B683F">
              <w:t>03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178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D62" w14:textId="77777777" w:rsidR="00E456E1" w:rsidRPr="001B683F" w:rsidRDefault="00E456E1" w:rsidP="0093750D">
            <w:r w:rsidRPr="001B683F">
              <w:t>339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F256" w14:textId="77777777" w:rsidR="00E456E1" w:rsidRPr="001B683F" w:rsidRDefault="00E456E1" w:rsidP="00E456E1"/>
        </w:tc>
      </w:tr>
      <w:tr w:rsidR="00E456E1" w:rsidRPr="001B683F" w14:paraId="69EFA252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6CB" w14:textId="77777777" w:rsidR="00E456E1" w:rsidRPr="001B683F" w:rsidRDefault="00E456E1" w:rsidP="0093750D">
            <w:r w:rsidRPr="001B683F">
              <w:t>04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0DB6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8ED" w14:textId="77777777" w:rsidR="00E456E1" w:rsidRPr="001B683F" w:rsidRDefault="00E456E1" w:rsidP="0093750D">
            <w:r w:rsidRPr="001B683F">
              <w:t>1275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7394" w14:textId="77777777" w:rsidR="00E456E1" w:rsidRPr="001B683F" w:rsidRDefault="00E456E1" w:rsidP="00E456E1"/>
        </w:tc>
      </w:tr>
      <w:tr w:rsidR="00E456E1" w:rsidRPr="001B683F" w14:paraId="305D98CC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E6A" w14:textId="77777777" w:rsidR="00E456E1" w:rsidRPr="001B683F" w:rsidRDefault="00E456E1" w:rsidP="0093750D">
            <w:r w:rsidRPr="001B683F">
              <w:t>05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E31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4CB" w14:textId="77777777" w:rsidR="00E456E1" w:rsidRPr="001B683F" w:rsidRDefault="00E456E1" w:rsidP="0093750D">
            <w:r w:rsidRPr="001B683F">
              <w:t>437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2529" w14:textId="77777777" w:rsidR="00E456E1" w:rsidRPr="001B683F" w:rsidRDefault="00E456E1" w:rsidP="00E456E1"/>
        </w:tc>
      </w:tr>
      <w:tr w:rsidR="00E456E1" w:rsidRPr="001B683F" w14:paraId="713A8626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8A2D" w14:textId="77777777" w:rsidR="00E456E1" w:rsidRPr="001B683F" w:rsidRDefault="00E456E1" w:rsidP="0093750D">
            <w:r w:rsidRPr="001B683F">
              <w:t>06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F6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348" w14:textId="77777777" w:rsidR="00E456E1" w:rsidRPr="001B683F" w:rsidRDefault="00E456E1" w:rsidP="0093750D">
            <w:r w:rsidRPr="001B683F">
              <w:t>846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8198" w14:textId="77777777" w:rsidR="00E456E1" w:rsidRPr="001B683F" w:rsidRDefault="00E456E1" w:rsidP="00E456E1"/>
        </w:tc>
      </w:tr>
      <w:tr w:rsidR="00E456E1" w:rsidRPr="001B683F" w14:paraId="224AF116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927" w14:textId="77777777" w:rsidR="00E456E1" w:rsidRPr="001B683F" w:rsidRDefault="00E456E1" w:rsidP="0093750D">
            <w:r w:rsidRPr="001B683F">
              <w:t>07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45FE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F9C" w14:textId="77777777" w:rsidR="00E456E1" w:rsidRPr="001B683F" w:rsidRDefault="00E456E1" w:rsidP="0093750D">
            <w:r w:rsidRPr="001B683F">
              <w:t>512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D172" w14:textId="77777777" w:rsidR="00E456E1" w:rsidRPr="001B683F" w:rsidRDefault="00E456E1" w:rsidP="00E456E1"/>
        </w:tc>
      </w:tr>
      <w:tr w:rsidR="00E456E1" w:rsidRPr="001B683F" w14:paraId="7145188A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769" w14:textId="77777777" w:rsidR="00E456E1" w:rsidRPr="001B683F" w:rsidRDefault="00E456E1" w:rsidP="0093750D">
            <w:r w:rsidRPr="001B683F"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5662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322" w14:textId="77777777" w:rsidR="00E456E1" w:rsidRPr="001B683F" w:rsidRDefault="00E456E1" w:rsidP="0093750D">
            <w:r w:rsidRPr="001B683F">
              <w:t>3126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778C" w14:textId="77777777" w:rsidR="00E456E1" w:rsidRPr="001B683F" w:rsidRDefault="00E456E1" w:rsidP="00E456E1"/>
        </w:tc>
      </w:tr>
      <w:tr w:rsidR="00E456E1" w:rsidRPr="001B683F" w14:paraId="731240F9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871" w14:textId="77777777" w:rsidR="00E456E1" w:rsidRPr="001B683F" w:rsidRDefault="00E456E1" w:rsidP="0093750D">
            <w:r w:rsidRPr="001B683F"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684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A06" w14:textId="77777777" w:rsidR="00E456E1" w:rsidRPr="001B683F" w:rsidRDefault="00E456E1" w:rsidP="0093750D">
            <w:r w:rsidRPr="001B683F">
              <w:t>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8162" w14:textId="77777777" w:rsidR="00E456E1" w:rsidRPr="001B683F" w:rsidRDefault="00E456E1" w:rsidP="00E456E1"/>
        </w:tc>
      </w:tr>
      <w:tr w:rsidR="00E456E1" w:rsidRPr="001B683F" w14:paraId="594BBACD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8F63" w14:textId="77777777" w:rsidR="00E456E1" w:rsidRPr="001B683F" w:rsidRDefault="00E456E1" w:rsidP="0093750D">
            <w:r w:rsidRPr="001B683F"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976B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E2A" w14:textId="77777777" w:rsidR="00E456E1" w:rsidRPr="001B683F" w:rsidRDefault="00E456E1" w:rsidP="0093750D">
            <w:r w:rsidRPr="001B683F">
              <w:t>577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973D" w14:textId="77777777" w:rsidR="00E456E1" w:rsidRPr="001B683F" w:rsidRDefault="00E456E1" w:rsidP="00E456E1"/>
        </w:tc>
      </w:tr>
      <w:tr w:rsidR="00E456E1" w:rsidRPr="001B683F" w14:paraId="3578B4F6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3ACB" w14:textId="77777777" w:rsidR="00E456E1" w:rsidRPr="001B683F" w:rsidRDefault="00E456E1" w:rsidP="0093750D">
            <w:r w:rsidRPr="001B683F"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2F1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AF30" w14:textId="77777777" w:rsidR="00E456E1" w:rsidRPr="001B683F" w:rsidRDefault="00E456E1" w:rsidP="0093750D">
            <w:r w:rsidRPr="001B683F">
              <w:t>232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6A6C" w14:textId="77777777" w:rsidR="00E456E1" w:rsidRPr="001B683F" w:rsidRDefault="00E456E1" w:rsidP="00E456E1"/>
        </w:tc>
      </w:tr>
      <w:tr w:rsidR="00E456E1" w:rsidRPr="001B683F" w14:paraId="3F1B44D1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016E" w14:textId="77777777" w:rsidR="00E456E1" w:rsidRPr="001B683F" w:rsidRDefault="00E456E1" w:rsidP="0093750D">
            <w:r w:rsidRPr="001B683F"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BE6A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040" w14:textId="77777777" w:rsidR="00E456E1" w:rsidRPr="001B683F" w:rsidRDefault="00E456E1" w:rsidP="0093750D">
            <w:r w:rsidRPr="001B683F">
              <w:t>195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259F" w14:textId="77777777" w:rsidR="00E456E1" w:rsidRPr="001B683F" w:rsidRDefault="00E456E1" w:rsidP="00E456E1"/>
        </w:tc>
      </w:tr>
      <w:tr w:rsidR="00E456E1" w:rsidRPr="001B683F" w14:paraId="5CF96319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C9BD" w14:textId="77777777" w:rsidR="00E456E1" w:rsidRPr="001B683F" w:rsidRDefault="00E456E1" w:rsidP="0093750D">
            <w:r w:rsidRPr="001B683F"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9E5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5E9" w14:textId="77777777" w:rsidR="00E456E1" w:rsidRPr="001B683F" w:rsidRDefault="00E456E1" w:rsidP="0093750D">
            <w:r w:rsidRPr="001B683F">
              <w:t>135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9EE4" w14:textId="77777777" w:rsidR="00E456E1" w:rsidRPr="001B683F" w:rsidRDefault="00E456E1" w:rsidP="00E456E1"/>
        </w:tc>
      </w:tr>
      <w:tr w:rsidR="00E456E1" w:rsidRPr="001B683F" w14:paraId="757AE3C3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0DA" w14:textId="77777777" w:rsidR="00E456E1" w:rsidRPr="001B683F" w:rsidRDefault="00E456E1" w:rsidP="0093750D">
            <w:r w:rsidRPr="001B683F">
              <w:t>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52D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476" w14:textId="77777777" w:rsidR="00E456E1" w:rsidRPr="001B683F" w:rsidRDefault="00E456E1" w:rsidP="0093750D">
            <w:r w:rsidRPr="001B683F">
              <w:t>425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3908" w14:textId="77777777" w:rsidR="00E456E1" w:rsidRPr="001B683F" w:rsidRDefault="00E456E1" w:rsidP="00E456E1"/>
        </w:tc>
      </w:tr>
      <w:tr w:rsidR="00E456E1" w:rsidRPr="001B683F" w14:paraId="646365FF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936C" w14:textId="77777777" w:rsidR="00E456E1" w:rsidRPr="001B683F" w:rsidRDefault="00E456E1" w:rsidP="0093750D">
            <w:r w:rsidRPr="001B683F">
              <w:t>19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5926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225" w14:textId="77777777" w:rsidR="00E456E1" w:rsidRPr="001B683F" w:rsidRDefault="00E456E1" w:rsidP="0093750D">
            <w:r w:rsidRPr="001B683F">
              <w:t>336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0040" w14:textId="77777777" w:rsidR="00E456E1" w:rsidRPr="001B683F" w:rsidRDefault="00E456E1" w:rsidP="00E456E1"/>
        </w:tc>
      </w:tr>
      <w:tr w:rsidR="00E456E1" w:rsidRPr="001B683F" w14:paraId="2DFBDD25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42B" w14:textId="77777777" w:rsidR="00E456E1" w:rsidRPr="001B683F" w:rsidRDefault="00E456E1" w:rsidP="0093750D">
            <w:r w:rsidRPr="001B683F">
              <w:t>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B1E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B0A" w14:textId="77777777" w:rsidR="00E456E1" w:rsidRPr="001B683F" w:rsidRDefault="00E456E1" w:rsidP="0093750D">
            <w:r w:rsidRPr="001B683F">
              <w:t>9456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760DE" w14:textId="77777777" w:rsidR="00E456E1" w:rsidRPr="001B683F" w:rsidRDefault="00E456E1" w:rsidP="00E456E1"/>
        </w:tc>
      </w:tr>
      <w:tr w:rsidR="00E456E1" w:rsidRPr="001B683F" w14:paraId="5ABE0D82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CA2" w14:textId="77777777" w:rsidR="00E456E1" w:rsidRPr="001B683F" w:rsidRDefault="00E456E1" w:rsidP="0093750D">
            <w:r w:rsidRPr="001B683F">
              <w:t>21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4AD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1CF" w14:textId="77777777" w:rsidR="00E456E1" w:rsidRPr="001B683F" w:rsidRDefault="00E456E1" w:rsidP="0093750D">
            <w:r w:rsidRPr="001B683F">
              <w:t>807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FE8C" w14:textId="77777777" w:rsidR="00E456E1" w:rsidRPr="001B683F" w:rsidRDefault="00E456E1" w:rsidP="00E456E1"/>
        </w:tc>
      </w:tr>
      <w:tr w:rsidR="00E456E1" w:rsidRPr="001B683F" w14:paraId="4D52212F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D76" w14:textId="77777777" w:rsidR="00E456E1" w:rsidRPr="001B683F" w:rsidRDefault="00E456E1" w:rsidP="0093750D">
            <w:r w:rsidRPr="001B683F">
              <w:t>22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DAA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569" w14:textId="77777777" w:rsidR="00E456E1" w:rsidRPr="001B683F" w:rsidRDefault="00E456E1" w:rsidP="0093750D">
            <w:r w:rsidRPr="001B683F">
              <w:t>8082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0EE5" w14:textId="77777777" w:rsidR="00E456E1" w:rsidRPr="001B683F" w:rsidRDefault="00E456E1" w:rsidP="00E456E1"/>
        </w:tc>
      </w:tr>
      <w:tr w:rsidR="00E456E1" w:rsidRPr="001B683F" w14:paraId="63EEF62C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F88A" w14:textId="77777777" w:rsidR="00E456E1" w:rsidRPr="001B683F" w:rsidRDefault="00E456E1" w:rsidP="0093750D">
            <w:r w:rsidRPr="001B683F">
              <w:t>23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89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A95" w14:textId="77777777" w:rsidR="00E456E1" w:rsidRPr="001B683F" w:rsidRDefault="00E456E1" w:rsidP="0093750D">
            <w:r w:rsidRPr="001B683F"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1268" w14:textId="77777777" w:rsidR="00E456E1" w:rsidRPr="001B683F" w:rsidRDefault="00E456E1" w:rsidP="00E456E1"/>
        </w:tc>
      </w:tr>
      <w:tr w:rsidR="00E456E1" w:rsidRPr="001B683F" w14:paraId="679BCB81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061" w14:textId="77777777" w:rsidR="00E456E1" w:rsidRPr="001B683F" w:rsidRDefault="00E456E1" w:rsidP="0093750D">
            <w:r w:rsidRPr="001B683F">
              <w:t>24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6BE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A62" w14:textId="77777777" w:rsidR="00E456E1" w:rsidRPr="001B683F" w:rsidRDefault="00E456E1" w:rsidP="0093750D">
            <w:r w:rsidRPr="001B683F">
              <w:t>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5F89" w14:textId="77777777" w:rsidR="00E456E1" w:rsidRPr="001B683F" w:rsidRDefault="00E456E1" w:rsidP="00E456E1"/>
        </w:tc>
      </w:tr>
      <w:tr w:rsidR="00E456E1" w:rsidRPr="001B683F" w14:paraId="04C79BC6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11AB" w14:textId="77777777" w:rsidR="00E456E1" w:rsidRPr="001B683F" w:rsidRDefault="00E456E1" w:rsidP="0093750D">
            <w:r w:rsidRPr="001B683F">
              <w:t>25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A5FD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EB9" w14:textId="77777777" w:rsidR="00E456E1" w:rsidRPr="001B683F" w:rsidRDefault="00E456E1" w:rsidP="0093750D">
            <w:r w:rsidRPr="001B683F">
              <w:t>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E172" w14:textId="77777777" w:rsidR="00E456E1" w:rsidRPr="001B683F" w:rsidRDefault="00E456E1" w:rsidP="00E456E1"/>
        </w:tc>
      </w:tr>
      <w:tr w:rsidR="00E456E1" w:rsidRPr="001B683F" w14:paraId="384913A8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7BC" w14:textId="77777777" w:rsidR="00E456E1" w:rsidRPr="001B683F" w:rsidRDefault="00E456E1" w:rsidP="0093750D">
            <w:r w:rsidRPr="001B683F">
              <w:t>26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8F8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457" w14:textId="77777777" w:rsidR="00E456E1" w:rsidRPr="001B683F" w:rsidRDefault="00E456E1" w:rsidP="0093750D">
            <w:r w:rsidRPr="001B683F">
              <w:t>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E174" w14:textId="77777777" w:rsidR="00E456E1" w:rsidRPr="001B683F" w:rsidRDefault="00E456E1" w:rsidP="00E456E1"/>
        </w:tc>
      </w:tr>
      <w:tr w:rsidR="00E456E1" w:rsidRPr="001B683F" w14:paraId="3A358B62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8E3" w14:textId="77777777" w:rsidR="00E456E1" w:rsidRPr="001B683F" w:rsidRDefault="00E456E1" w:rsidP="0093750D">
            <w:r w:rsidRPr="001B683F">
              <w:t>27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9E4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293" w14:textId="77777777" w:rsidR="00E456E1" w:rsidRPr="001B683F" w:rsidRDefault="00E456E1" w:rsidP="0093750D">
            <w:r w:rsidRPr="001B683F">
              <w:t>775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6041" w14:textId="77777777" w:rsidR="00E456E1" w:rsidRPr="001B683F" w:rsidRDefault="00E456E1" w:rsidP="00E456E1"/>
        </w:tc>
      </w:tr>
      <w:tr w:rsidR="00E456E1" w:rsidRPr="001B683F" w14:paraId="63B4003F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C6A" w14:textId="77777777" w:rsidR="00E456E1" w:rsidRPr="001B683F" w:rsidRDefault="00E456E1" w:rsidP="0093750D">
            <w:r w:rsidRPr="001B683F">
              <w:t>28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1DD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6CE" w14:textId="77777777" w:rsidR="00E456E1" w:rsidRPr="001B683F" w:rsidRDefault="00E456E1" w:rsidP="0093750D">
            <w:r w:rsidRPr="001B683F">
              <w:t>7076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48B5" w14:textId="77777777" w:rsidR="00E456E1" w:rsidRPr="001B683F" w:rsidRDefault="00E456E1" w:rsidP="00E456E1"/>
        </w:tc>
      </w:tr>
      <w:tr w:rsidR="00E456E1" w:rsidRPr="001B683F" w14:paraId="075B413B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F72" w14:textId="77777777" w:rsidR="00E456E1" w:rsidRPr="001B683F" w:rsidRDefault="00E456E1" w:rsidP="0093750D">
            <w:r w:rsidRPr="001B683F">
              <w:t>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3D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957" w14:textId="77777777" w:rsidR="00E456E1" w:rsidRPr="001B683F" w:rsidRDefault="00E456E1" w:rsidP="0093750D">
            <w:r w:rsidRPr="001B683F">
              <w:t>29287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84AA" w14:textId="77777777" w:rsidR="00E456E1" w:rsidRPr="001B683F" w:rsidRDefault="00E456E1" w:rsidP="00E456E1"/>
        </w:tc>
      </w:tr>
      <w:tr w:rsidR="00E456E1" w:rsidRPr="001B683F" w14:paraId="2E7B629A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53F" w14:textId="77777777" w:rsidR="00E456E1" w:rsidRPr="001B683F" w:rsidRDefault="00E456E1" w:rsidP="0093750D">
            <w:r w:rsidRPr="001B683F">
              <w:t>31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904C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885A" w14:textId="77777777" w:rsidR="00E456E1" w:rsidRPr="001B683F" w:rsidRDefault="00E456E1" w:rsidP="00F90B34">
            <w:r w:rsidRPr="001B683F">
              <w:t>446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CF3E" w14:textId="77777777" w:rsidR="00E456E1" w:rsidRPr="001B683F" w:rsidRDefault="00E456E1" w:rsidP="00E456E1"/>
        </w:tc>
      </w:tr>
      <w:tr w:rsidR="00E456E1" w:rsidRPr="001B683F" w14:paraId="63D56188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90F" w14:textId="77777777" w:rsidR="00E456E1" w:rsidRPr="001B683F" w:rsidRDefault="00E456E1" w:rsidP="0093750D">
            <w:r w:rsidRPr="001B683F">
              <w:t>32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97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6D4" w14:textId="77777777" w:rsidR="00E456E1" w:rsidRPr="001B683F" w:rsidRDefault="00E456E1" w:rsidP="0093750D">
            <w:r w:rsidRPr="001B683F">
              <w:t>16059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3DF9" w14:textId="77777777" w:rsidR="00E456E1" w:rsidRPr="001B683F" w:rsidRDefault="00E456E1" w:rsidP="00E456E1"/>
        </w:tc>
      </w:tr>
      <w:tr w:rsidR="00E456E1" w:rsidRPr="001B683F" w14:paraId="18938A97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3B6" w14:textId="77777777" w:rsidR="00E456E1" w:rsidRPr="001B683F" w:rsidRDefault="00E456E1" w:rsidP="0093750D">
            <w:r w:rsidRPr="001B683F">
              <w:t>33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6C6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29D" w14:textId="77777777" w:rsidR="00E456E1" w:rsidRPr="001B683F" w:rsidRDefault="00E456E1" w:rsidP="0093750D">
            <w:r w:rsidRPr="001B683F">
              <w:t>4751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BBDB" w14:textId="77777777" w:rsidR="00E456E1" w:rsidRPr="001B683F" w:rsidRDefault="00E456E1" w:rsidP="00E456E1"/>
        </w:tc>
      </w:tr>
      <w:tr w:rsidR="00E456E1" w:rsidRPr="001B683F" w14:paraId="0AFC7C1C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803" w14:textId="77777777" w:rsidR="00E456E1" w:rsidRPr="001B683F" w:rsidRDefault="00E456E1" w:rsidP="0093750D">
            <w:r w:rsidRPr="001B683F">
              <w:t>34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E07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4F5" w14:textId="77777777" w:rsidR="00E456E1" w:rsidRPr="001B683F" w:rsidRDefault="00E456E1" w:rsidP="0093750D">
            <w:r w:rsidRPr="001B683F">
              <w:t>1289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A2DB" w14:textId="77777777" w:rsidR="00E456E1" w:rsidRPr="001B683F" w:rsidRDefault="00E456E1" w:rsidP="00E456E1"/>
        </w:tc>
      </w:tr>
      <w:tr w:rsidR="00E456E1" w:rsidRPr="001B683F" w14:paraId="7AE5F41B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BC4" w14:textId="77777777" w:rsidR="00E456E1" w:rsidRPr="001B683F" w:rsidRDefault="00E456E1" w:rsidP="0093750D">
            <w:r w:rsidRPr="001B683F">
              <w:t>35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4D84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D72" w14:textId="77777777" w:rsidR="00E456E1" w:rsidRPr="001B683F" w:rsidRDefault="00E456E1" w:rsidP="0093750D">
            <w:r w:rsidRPr="001B683F">
              <w:t>653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EF37" w14:textId="77777777" w:rsidR="00E456E1" w:rsidRPr="001B683F" w:rsidRDefault="00E456E1" w:rsidP="00E456E1"/>
        </w:tc>
      </w:tr>
      <w:tr w:rsidR="00E456E1" w:rsidRPr="001B683F" w14:paraId="04DA2165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BFF" w14:textId="77777777" w:rsidR="00E456E1" w:rsidRPr="001B683F" w:rsidRDefault="00E456E1" w:rsidP="0093750D">
            <w:r w:rsidRPr="001B683F">
              <w:t>36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025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49B" w14:textId="77777777" w:rsidR="00E456E1" w:rsidRPr="001B683F" w:rsidRDefault="00E456E1" w:rsidP="0093750D">
            <w:r w:rsidRPr="001B683F">
              <w:t>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8DFF" w14:textId="77777777" w:rsidR="00E456E1" w:rsidRPr="001B683F" w:rsidRDefault="00E456E1" w:rsidP="00E456E1"/>
        </w:tc>
      </w:tr>
      <w:tr w:rsidR="00E456E1" w:rsidRPr="001B683F" w14:paraId="469DC001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42F" w14:textId="77777777" w:rsidR="00E456E1" w:rsidRPr="001B683F" w:rsidRDefault="00E456E1" w:rsidP="0093750D">
            <w:r w:rsidRPr="001B683F">
              <w:t>37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429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E80" w14:textId="77777777" w:rsidR="00E456E1" w:rsidRPr="001B683F" w:rsidRDefault="00E456E1" w:rsidP="0093750D">
            <w:r w:rsidRPr="001B683F"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4AE2" w14:textId="77777777" w:rsidR="00E456E1" w:rsidRPr="001B683F" w:rsidRDefault="00E456E1" w:rsidP="00E456E1"/>
        </w:tc>
      </w:tr>
      <w:tr w:rsidR="00E456E1" w:rsidRPr="001B683F" w14:paraId="7EAC10F5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29A" w14:textId="77777777" w:rsidR="00E456E1" w:rsidRPr="001B683F" w:rsidRDefault="00E456E1" w:rsidP="0093750D">
            <w:r w:rsidRPr="001B683F">
              <w:t>38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86E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633" w14:textId="77777777" w:rsidR="00E456E1" w:rsidRPr="001B683F" w:rsidRDefault="00E456E1" w:rsidP="0093750D">
            <w:r w:rsidRPr="001B683F"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A31B" w14:textId="77777777" w:rsidR="00E456E1" w:rsidRPr="001B683F" w:rsidRDefault="00E456E1" w:rsidP="00E456E1"/>
        </w:tc>
      </w:tr>
      <w:tr w:rsidR="00E456E1" w:rsidRPr="001B683F" w14:paraId="0ED83DB0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227" w14:textId="77777777" w:rsidR="00E456E1" w:rsidRPr="001B683F" w:rsidRDefault="00E456E1" w:rsidP="0093750D">
            <w:r w:rsidRPr="001B683F">
              <w:t>39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26B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AF4" w14:textId="77777777" w:rsidR="00E456E1" w:rsidRPr="001B683F" w:rsidRDefault="00E456E1" w:rsidP="0093750D">
            <w:r w:rsidRPr="001B683F">
              <w:t>151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1271" w14:textId="77777777" w:rsidR="00E456E1" w:rsidRPr="001B683F" w:rsidRDefault="00E456E1" w:rsidP="00E456E1"/>
        </w:tc>
      </w:tr>
      <w:tr w:rsidR="00E456E1" w:rsidRPr="001B683F" w14:paraId="2A6C2B90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B1A" w14:textId="77777777" w:rsidR="00E456E1" w:rsidRPr="001B683F" w:rsidRDefault="00E456E1" w:rsidP="0093750D">
            <w:r w:rsidRPr="001B683F">
              <w:t>40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6D6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0AB" w14:textId="77777777" w:rsidR="00E456E1" w:rsidRPr="001B683F" w:rsidRDefault="00E456E1" w:rsidP="0093750D">
            <w:r w:rsidRPr="001B683F">
              <w:t>3622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A16A" w14:textId="77777777" w:rsidR="00E456E1" w:rsidRPr="001B683F" w:rsidRDefault="00E456E1" w:rsidP="00E456E1"/>
        </w:tc>
      </w:tr>
      <w:tr w:rsidR="00E456E1" w:rsidRPr="001B683F" w14:paraId="27A8519E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4CE" w14:textId="77777777" w:rsidR="00E456E1" w:rsidRPr="001B683F" w:rsidRDefault="00E456E1" w:rsidP="0093750D">
            <w:r w:rsidRPr="001B683F">
              <w:t>41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2CD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D07" w14:textId="77777777" w:rsidR="00E456E1" w:rsidRPr="001B683F" w:rsidRDefault="00E456E1" w:rsidP="0093750D">
            <w:r w:rsidRPr="001B683F">
              <w:t>529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2377" w14:textId="77777777" w:rsidR="00E456E1" w:rsidRPr="001B683F" w:rsidRDefault="00E456E1" w:rsidP="00E456E1"/>
        </w:tc>
      </w:tr>
      <w:tr w:rsidR="00E456E1" w:rsidRPr="001B683F" w14:paraId="7C665235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583" w14:textId="77777777" w:rsidR="00E456E1" w:rsidRPr="001B683F" w:rsidRDefault="00E456E1" w:rsidP="0093750D">
            <w:r w:rsidRPr="001B683F">
              <w:t>42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EDB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299" w14:textId="77777777" w:rsidR="00E456E1" w:rsidRPr="001B683F" w:rsidRDefault="00E456E1" w:rsidP="0093750D">
            <w:r w:rsidRPr="001B683F">
              <w:t>783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35A9" w14:textId="77777777" w:rsidR="00E456E1" w:rsidRPr="001B683F" w:rsidRDefault="00E456E1" w:rsidP="00E456E1"/>
        </w:tc>
      </w:tr>
      <w:tr w:rsidR="00E456E1" w:rsidRPr="001B683F" w14:paraId="12CF9D4F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5D5" w14:textId="77777777" w:rsidR="00E456E1" w:rsidRPr="001B683F" w:rsidRDefault="00E456E1" w:rsidP="0093750D">
            <w:r w:rsidRPr="001B683F">
              <w:t>43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2D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704" w14:textId="77777777" w:rsidR="00E456E1" w:rsidRPr="001B683F" w:rsidRDefault="00E456E1" w:rsidP="0093750D">
            <w:r w:rsidRPr="001B683F"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ADA0" w14:textId="77777777" w:rsidR="00E456E1" w:rsidRPr="001B683F" w:rsidRDefault="00E456E1" w:rsidP="00E456E1"/>
        </w:tc>
      </w:tr>
      <w:tr w:rsidR="00E456E1" w:rsidRPr="001B683F" w14:paraId="7609DA39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C6E" w14:textId="77777777" w:rsidR="00E456E1" w:rsidRPr="001B683F" w:rsidRDefault="00E456E1" w:rsidP="0093750D">
            <w:r w:rsidRPr="001B683F">
              <w:lastRenderedPageBreak/>
              <w:t>44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2A9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A0B" w14:textId="77777777" w:rsidR="00E456E1" w:rsidRPr="001B683F" w:rsidRDefault="00E456E1" w:rsidP="0093750D">
            <w:r w:rsidRPr="001B683F">
              <w:t>254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113A" w14:textId="77777777" w:rsidR="00E456E1" w:rsidRPr="001B683F" w:rsidRDefault="00E456E1" w:rsidP="00E456E1"/>
        </w:tc>
      </w:tr>
      <w:tr w:rsidR="00E456E1" w:rsidRPr="001B683F" w14:paraId="660270C0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C15" w14:textId="77777777" w:rsidR="00E456E1" w:rsidRPr="001B683F" w:rsidRDefault="00E456E1" w:rsidP="0093750D">
            <w:r w:rsidRPr="001B683F">
              <w:t>45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9BD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818" w14:textId="77777777" w:rsidR="00E456E1" w:rsidRPr="001B683F" w:rsidRDefault="00E456E1" w:rsidP="0093750D">
            <w:r w:rsidRPr="001B683F">
              <w:t>316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61CB" w14:textId="77777777" w:rsidR="00E456E1" w:rsidRPr="001B683F" w:rsidRDefault="00E456E1" w:rsidP="00E456E1"/>
        </w:tc>
      </w:tr>
      <w:tr w:rsidR="00E456E1" w:rsidRPr="001B683F" w14:paraId="2E76CE24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4F3" w14:textId="77777777" w:rsidR="00E456E1" w:rsidRPr="001B683F" w:rsidRDefault="00E456E1" w:rsidP="0093750D">
            <w:r w:rsidRPr="001B683F">
              <w:t>46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0AC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845" w14:textId="77777777" w:rsidR="00E456E1" w:rsidRPr="001B683F" w:rsidRDefault="00E456E1" w:rsidP="0093750D">
            <w:r w:rsidRPr="001B683F"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B56" w14:textId="77777777" w:rsidR="00E456E1" w:rsidRPr="001B683F" w:rsidRDefault="00E456E1" w:rsidP="00E456E1"/>
        </w:tc>
      </w:tr>
      <w:tr w:rsidR="00E456E1" w:rsidRPr="001B683F" w14:paraId="66F27CE5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0423" w14:textId="77777777" w:rsidR="00E456E1" w:rsidRPr="001B683F" w:rsidRDefault="00E456E1" w:rsidP="0093750D">
            <w:r w:rsidRPr="001B683F">
              <w:t>47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A04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D0E1" w14:textId="77777777" w:rsidR="00E456E1" w:rsidRPr="001B683F" w:rsidRDefault="00E456E1" w:rsidP="0093750D">
            <w:r w:rsidRPr="001B683F">
              <w:t>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0EC6" w14:textId="77777777" w:rsidR="00E456E1" w:rsidRPr="001B683F" w:rsidRDefault="00E456E1" w:rsidP="00E456E1"/>
        </w:tc>
      </w:tr>
      <w:tr w:rsidR="00E456E1" w:rsidRPr="001B683F" w14:paraId="24F392D3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B84" w14:textId="77777777" w:rsidR="00E456E1" w:rsidRPr="001B683F" w:rsidRDefault="00E456E1" w:rsidP="0093750D">
            <w:r w:rsidRPr="001B683F">
              <w:t>48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098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AFC" w14:textId="77777777" w:rsidR="00E456E1" w:rsidRPr="001B683F" w:rsidRDefault="00E456E1" w:rsidP="0093750D">
            <w:r w:rsidRPr="001B683F"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015F" w14:textId="77777777" w:rsidR="00E456E1" w:rsidRPr="001B683F" w:rsidRDefault="00E456E1" w:rsidP="00E456E1"/>
        </w:tc>
      </w:tr>
      <w:tr w:rsidR="00E456E1" w:rsidRPr="001B683F" w14:paraId="6B067366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F20" w14:textId="77777777" w:rsidR="00E456E1" w:rsidRPr="001B683F" w:rsidRDefault="00E456E1" w:rsidP="0093750D">
            <w:r w:rsidRPr="001B683F">
              <w:t>49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2A7C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B69" w14:textId="77777777" w:rsidR="00E456E1" w:rsidRPr="001B683F" w:rsidRDefault="00E456E1" w:rsidP="00F90B34">
            <w:r w:rsidRPr="001B683F">
              <w:t>7318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585B" w14:textId="77777777" w:rsidR="00E456E1" w:rsidRPr="001B683F" w:rsidRDefault="00E456E1" w:rsidP="00E456E1"/>
        </w:tc>
      </w:tr>
      <w:tr w:rsidR="00E456E1" w:rsidRPr="001B683F" w14:paraId="5764E61A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EFCF" w14:textId="77777777" w:rsidR="00E456E1" w:rsidRPr="001B683F" w:rsidRDefault="00E456E1" w:rsidP="0093750D">
            <w:r w:rsidRPr="001B683F">
              <w:t>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DCC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FDA" w14:textId="77777777" w:rsidR="00E456E1" w:rsidRPr="001B683F" w:rsidRDefault="00E456E1" w:rsidP="0093750D">
            <w:r w:rsidRPr="001B683F">
              <w:t>2264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28BF" w14:textId="77777777" w:rsidR="00E456E1" w:rsidRPr="001B683F" w:rsidRDefault="00E456E1" w:rsidP="00E456E1"/>
        </w:tc>
      </w:tr>
      <w:tr w:rsidR="00E456E1" w:rsidRPr="001B683F" w14:paraId="21961392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E8F" w14:textId="77777777" w:rsidR="00E456E1" w:rsidRPr="001B683F" w:rsidRDefault="00E456E1" w:rsidP="0093750D">
            <w:r w:rsidRPr="001B683F">
              <w:t>51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8F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856" w14:textId="77777777" w:rsidR="00E456E1" w:rsidRPr="001B683F" w:rsidRDefault="00E456E1" w:rsidP="0093750D">
            <w:r w:rsidRPr="001B683F">
              <w:t>13497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1978" w14:textId="77777777" w:rsidR="00E456E1" w:rsidRPr="001B683F" w:rsidRDefault="00E456E1" w:rsidP="00E456E1"/>
        </w:tc>
      </w:tr>
      <w:tr w:rsidR="00E456E1" w:rsidRPr="001B683F" w14:paraId="5711DD46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F00" w14:textId="77777777" w:rsidR="00E456E1" w:rsidRPr="001B683F" w:rsidRDefault="00E456E1" w:rsidP="0093750D">
            <w:r w:rsidRPr="001B683F">
              <w:t>52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6F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8717" w14:textId="77777777" w:rsidR="00E456E1" w:rsidRPr="001B683F" w:rsidRDefault="00E456E1" w:rsidP="00F23B87">
            <w:r w:rsidRPr="001B683F">
              <w:t>338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39FA" w14:textId="77777777" w:rsidR="00E456E1" w:rsidRPr="001B683F" w:rsidRDefault="00E456E1" w:rsidP="00E456E1"/>
        </w:tc>
      </w:tr>
      <w:tr w:rsidR="00E456E1" w:rsidRPr="001B683F" w14:paraId="005E5EEB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BC6" w14:textId="77777777" w:rsidR="00E456E1" w:rsidRPr="001B683F" w:rsidRDefault="00E456E1" w:rsidP="0093750D">
            <w:r w:rsidRPr="001B683F">
              <w:t>53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DBF6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ED3" w14:textId="77777777" w:rsidR="00E456E1" w:rsidRPr="001B683F" w:rsidRDefault="00E456E1" w:rsidP="0093750D">
            <w:r w:rsidRPr="001B683F">
              <w:t>302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C20E" w14:textId="77777777" w:rsidR="00E456E1" w:rsidRPr="001B683F" w:rsidRDefault="00E456E1" w:rsidP="00E456E1"/>
        </w:tc>
      </w:tr>
      <w:tr w:rsidR="00E456E1" w:rsidRPr="001B683F" w14:paraId="14F763EC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9F4" w14:textId="77777777" w:rsidR="00E456E1" w:rsidRPr="001B683F" w:rsidRDefault="00E456E1" w:rsidP="0093750D">
            <w:r w:rsidRPr="001B683F">
              <w:t>54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B268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CB3" w14:textId="77777777" w:rsidR="00E456E1" w:rsidRPr="001B683F" w:rsidRDefault="00E456E1" w:rsidP="0093750D">
            <w:r w:rsidRPr="001B683F">
              <w:t>2491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2C5A" w14:textId="77777777" w:rsidR="00E456E1" w:rsidRPr="001B683F" w:rsidRDefault="00E456E1" w:rsidP="00E456E1"/>
        </w:tc>
      </w:tr>
      <w:tr w:rsidR="00E456E1" w:rsidRPr="001B683F" w14:paraId="54010605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56F" w14:textId="77777777" w:rsidR="00E456E1" w:rsidRPr="001B683F" w:rsidRDefault="00E456E1" w:rsidP="0093750D">
            <w:r w:rsidRPr="001B683F">
              <w:t>55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614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F64" w14:textId="77777777" w:rsidR="00E456E1" w:rsidRPr="001B683F" w:rsidRDefault="00E456E1" w:rsidP="0093750D">
            <w:r w:rsidRPr="001B683F"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DD06" w14:textId="77777777" w:rsidR="00E456E1" w:rsidRPr="001B683F" w:rsidRDefault="00E456E1" w:rsidP="00E456E1"/>
        </w:tc>
      </w:tr>
      <w:tr w:rsidR="00E456E1" w:rsidRPr="001B683F" w14:paraId="7B5C8673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DBA9" w14:textId="77777777" w:rsidR="00E456E1" w:rsidRPr="001B683F" w:rsidRDefault="00E456E1" w:rsidP="0093750D">
            <w:r w:rsidRPr="001B683F">
              <w:t>56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C72D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C896" w14:textId="77777777" w:rsidR="00E456E1" w:rsidRPr="001B683F" w:rsidRDefault="00E456E1" w:rsidP="0093750D">
            <w:r w:rsidRPr="001B683F">
              <w:t>1773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0805" w14:textId="77777777" w:rsidR="00E456E1" w:rsidRPr="001B683F" w:rsidRDefault="00E456E1" w:rsidP="00E456E1"/>
        </w:tc>
      </w:tr>
      <w:tr w:rsidR="00E456E1" w:rsidRPr="001B683F" w14:paraId="6990B7F4" w14:textId="77777777" w:rsidTr="00977527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36E" w14:textId="77777777" w:rsidR="00E456E1" w:rsidRPr="001B683F" w:rsidRDefault="00E456E1" w:rsidP="0093750D">
            <w:r w:rsidRPr="001B683F">
              <w:t>57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DAEF" w14:textId="77777777" w:rsidR="00E456E1" w:rsidRPr="001B683F" w:rsidRDefault="00E456E1">
            <w:r w:rsidRPr="001B683F"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09A" w14:textId="77777777" w:rsidR="00E456E1" w:rsidRPr="001B683F" w:rsidRDefault="00E456E1" w:rsidP="0093750D">
            <w:r w:rsidRPr="001B683F">
              <w:t>4491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6C40" w14:textId="77777777" w:rsidR="00E456E1" w:rsidRPr="001B683F" w:rsidRDefault="00E456E1" w:rsidP="00E456E1"/>
        </w:tc>
      </w:tr>
      <w:tr w:rsidR="00E456E1" w:rsidRPr="001B683F" w14:paraId="3283D084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EA46" w14:textId="77777777" w:rsidR="00E456E1" w:rsidRPr="001B683F" w:rsidRDefault="00E456E1">
            <w:r w:rsidRPr="001B683F">
              <w:t>001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6915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029B" w14:textId="77777777" w:rsidR="00E456E1" w:rsidRPr="001B683F" w:rsidRDefault="00E456E1" w:rsidP="00D1391C">
            <w:r w:rsidRPr="001B683F">
              <w:t>6378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9BB9" w14:textId="77777777" w:rsidR="00E456E1" w:rsidRPr="001B683F" w:rsidRDefault="00E456E1" w:rsidP="00E456E1"/>
        </w:tc>
      </w:tr>
      <w:tr w:rsidR="00E456E1" w:rsidRPr="001B683F" w14:paraId="7E29A1BF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164C" w14:textId="77777777" w:rsidR="00E456E1" w:rsidRPr="001B683F" w:rsidRDefault="00E456E1">
            <w:r w:rsidRPr="001B683F">
              <w:t>002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19E1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B663" w14:textId="77777777" w:rsidR="00E456E1" w:rsidRPr="001B683F" w:rsidRDefault="00E456E1" w:rsidP="00D1391C">
            <w:r w:rsidRPr="001B683F">
              <w:t>2676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D24D" w14:textId="77777777" w:rsidR="00E456E1" w:rsidRPr="001B683F" w:rsidRDefault="00E456E1" w:rsidP="00E456E1"/>
        </w:tc>
      </w:tr>
      <w:tr w:rsidR="00E456E1" w:rsidRPr="001B683F" w14:paraId="33F2DAD6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0B0F" w14:textId="77777777" w:rsidR="00E456E1" w:rsidRPr="001B683F" w:rsidRDefault="00E456E1">
            <w:r w:rsidRPr="001B683F">
              <w:t>003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FCDE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8FE3" w14:textId="77777777" w:rsidR="00E456E1" w:rsidRPr="001B683F" w:rsidRDefault="00E456E1" w:rsidP="00D1391C">
            <w:r w:rsidRPr="001B683F">
              <w:t>2281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DCFE" w14:textId="77777777" w:rsidR="00E456E1" w:rsidRPr="001B683F" w:rsidRDefault="00E456E1" w:rsidP="00E456E1"/>
        </w:tc>
      </w:tr>
      <w:tr w:rsidR="00E456E1" w:rsidRPr="001B683F" w14:paraId="0049F0F6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0010" w14:textId="77777777" w:rsidR="00E456E1" w:rsidRPr="001B683F" w:rsidRDefault="00E456E1">
            <w:r w:rsidRPr="001B683F">
              <w:t>004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21C1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CEF1" w14:textId="77777777" w:rsidR="00E456E1" w:rsidRPr="001B683F" w:rsidRDefault="00E456E1" w:rsidP="00D1391C">
            <w:r w:rsidRPr="001B683F">
              <w:t>3878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C79E" w14:textId="77777777" w:rsidR="00E456E1" w:rsidRPr="001B683F" w:rsidRDefault="00E456E1" w:rsidP="00E456E1"/>
        </w:tc>
      </w:tr>
      <w:tr w:rsidR="00E456E1" w:rsidRPr="001B683F" w14:paraId="6324F633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CACF" w14:textId="77777777" w:rsidR="00E456E1" w:rsidRPr="001B683F" w:rsidRDefault="00E456E1">
            <w:r w:rsidRPr="001B683F">
              <w:t>006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3EF1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804F" w14:textId="77777777" w:rsidR="00E456E1" w:rsidRPr="001B683F" w:rsidRDefault="00E456E1" w:rsidP="00D1391C">
            <w:r w:rsidRPr="001B683F">
              <w:t>3178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51F5" w14:textId="77777777" w:rsidR="00E456E1" w:rsidRPr="001B683F" w:rsidRDefault="00E456E1" w:rsidP="00E456E1"/>
        </w:tc>
      </w:tr>
      <w:tr w:rsidR="00E456E1" w:rsidRPr="001B683F" w14:paraId="5916ED84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E656" w14:textId="77777777" w:rsidR="00E456E1" w:rsidRPr="001B683F" w:rsidRDefault="00E456E1">
            <w:r w:rsidRPr="001B683F">
              <w:t>007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229F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FC23" w14:textId="77777777" w:rsidR="00E456E1" w:rsidRPr="001B683F" w:rsidRDefault="00E456E1" w:rsidP="00D1391C">
            <w:r w:rsidRPr="001B683F">
              <w:t>11109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A468" w14:textId="77777777" w:rsidR="00E456E1" w:rsidRPr="001B683F" w:rsidRDefault="00E456E1" w:rsidP="00E456E1"/>
        </w:tc>
      </w:tr>
      <w:tr w:rsidR="00E456E1" w:rsidRPr="001B683F" w14:paraId="258E10CF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C295" w14:textId="77777777" w:rsidR="00E456E1" w:rsidRPr="001B683F" w:rsidRDefault="00E456E1">
            <w:r w:rsidRPr="001B683F">
              <w:t>008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C1F9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19E4" w14:textId="77777777" w:rsidR="00E456E1" w:rsidRPr="001B683F" w:rsidRDefault="00E456E1" w:rsidP="00D1391C">
            <w:r w:rsidRPr="001B683F">
              <w:t>4443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0EA8" w14:textId="77777777" w:rsidR="00E456E1" w:rsidRPr="001B683F" w:rsidRDefault="008D6B89" w:rsidP="00E456E1">
            <w:r w:rsidRPr="001B683F">
              <w:t>ул. Сопочная</w:t>
            </w:r>
          </w:p>
        </w:tc>
      </w:tr>
      <w:tr w:rsidR="00E456E1" w:rsidRPr="001B683F" w14:paraId="35625F85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9D81" w14:textId="77777777" w:rsidR="00E456E1" w:rsidRPr="001B683F" w:rsidRDefault="00E456E1">
            <w:r w:rsidRPr="001B683F">
              <w:t>009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4291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934F" w14:textId="77777777" w:rsidR="00E456E1" w:rsidRPr="001B683F" w:rsidRDefault="00A73011" w:rsidP="00D1391C">
            <w:r w:rsidRPr="001B683F">
              <w:t>6745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02759" w14:textId="77777777" w:rsidR="00E456E1" w:rsidRPr="001B683F" w:rsidRDefault="00A73011" w:rsidP="00E456E1">
            <w:r w:rsidRPr="001B683F">
              <w:t>Ул. Партизанская</w:t>
            </w:r>
          </w:p>
        </w:tc>
      </w:tr>
      <w:tr w:rsidR="00E456E1" w:rsidRPr="001B683F" w14:paraId="0F71D551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3128" w14:textId="77777777" w:rsidR="00E456E1" w:rsidRPr="001B683F" w:rsidRDefault="00E456E1">
            <w:r w:rsidRPr="001B683F">
              <w:t>010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9C14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8F39" w14:textId="77777777" w:rsidR="00E456E1" w:rsidRPr="001B683F" w:rsidRDefault="00E456E1" w:rsidP="00D1391C">
            <w:r w:rsidRPr="001B683F">
              <w:t>10721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3D05" w14:textId="77777777" w:rsidR="00E456E1" w:rsidRPr="001B683F" w:rsidRDefault="00E456E1" w:rsidP="00E456E1"/>
        </w:tc>
      </w:tr>
      <w:tr w:rsidR="00E456E1" w:rsidRPr="001B683F" w14:paraId="16479E3E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3881" w14:textId="77777777" w:rsidR="00E456E1" w:rsidRPr="001B683F" w:rsidRDefault="00E456E1">
            <w:r w:rsidRPr="001B683F">
              <w:t>011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698E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4B60" w14:textId="77777777" w:rsidR="00E456E1" w:rsidRPr="001B683F" w:rsidRDefault="00E456E1" w:rsidP="00D1391C">
            <w:r w:rsidRPr="001B683F">
              <w:t>1430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4CBC" w14:textId="77777777" w:rsidR="00E456E1" w:rsidRPr="001B683F" w:rsidRDefault="00E456E1" w:rsidP="00E456E1"/>
        </w:tc>
      </w:tr>
      <w:tr w:rsidR="00E456E1" w:rsidRPr="001B683F" w14:paraId="7AC32C45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711C" w14:textId="77777777" w:rsidR="00E456E1" w:rsidRPr="001B683F" w:rsidRDefault="00E456E1">
            <w:r w:rsidRPr="001B683F">
              <w:t>012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2F09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73BD" w14:textId="77777777" w:rsidR="00E456E1" w:rsidRPr="001B683F" w:rsidRDefault="00E456E1" w:rsidP="00D1391C">
            <w:r w:rsidRPr="001B683F">
              <w:t>27826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0315" w14:textId="77777777" w:rsidR="00E456E1" w:rsidRPr="001B683F" w:rsidRDefault="00E456E1" w:rsidP="00E456E1"/>
        </w:tc>
      </w:tr>
      <w:tr w:rsidR="00E456E1" w:rsidRPr="001B683F" w14:paraId="55924013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45A2" w14:textId="77777777" w:rsidR="00E456E1" w:rsidRPr="001B683F" w:rsidRDefault="00E456E1">
            <w:r w:rsidRPr="001B683F">
              <w:t>013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275A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76D3" w14:textId="77777777" w:rsidR="00E456E1" w:rsidRPr="001B683F" w:rsidRDefault="00E456E1" w:rsidP="00D1391C">
            <w:r w:rsidRPr="001B683F">
              <w:t>5061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28F0" w14:textId="77777777" w:rsidR="00E456E1" w:rsidRPr="001B683F" w:rsidRDefault="00E456E1" w:rsidP="00E456E1"/>
        </w:tc>
      </w:tr>
      <w:tr w:rsidR="00E456E1" w:rsidRPr="001B683F" w14:paraId="2BF67CA4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FE47" w14:textId="77777777" w:rsidR="00E456E1" w:rsidRPr="001B683F" w:rsidRDefault="00E456E1">
            <w:r w:rsidRPr="001B683F">
              <w:t>014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E0C8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1D37" w14:textId="77777777" w:rsidR="00E456E1" w:rsidRPr="001B683F" w:rsidRDefault="00E456E1" w:rsidP="00D1391C">
            <w:r w:rsidRPr="001B683F">
              <w:t>6499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A88A" w14:textId="77777777" w:rsidR="00E456E1" w:rsidRPr="001B683F" w:rsidRDefault="00E456E1" w:rsidP="00E456E1"/>
        </w:tc>
      </w:tr>
      <w:tr w:rsidR="00E456E1" w:rsidRPr="001B683F" w14:paraId="3F88ACAA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767F" w14:textId="77777777" w:rsidR="00E456E1" w:rsidRPr="001B683F" w:rsidRDefault="00E456E1">
            <w:r w:rsidRPr="001B683F">
              <w:t>015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B497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BF26" w14:textId="77777777" w:rsidR="00E456E1" w:rsidRPr="001B683F" w:rsidRDefault="00E456E1" w:rsidP="00D1391C">
            <w:r w:rsidRPr="001B683F">
              <w:t>656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FAC8" w14:textId="77777777" w:rsidR="00E456E1" w:rsidRPr="001B683F" w:rsidRDefault="00E456E1" w:rsidP="00E456E1"/>
        </w:tc>
      </w:tr>
      <w:tr w:rsidR="00E456E1" w:rsidRPr="001B683F" w14:paraId="4512D32A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BFB5" w14:textId="77777777" w:rsidR="00E456E1" w:rsidRPr="001B683F" w:rsidRDefault="00E456E1">
            <w:r w:rsidRPr="001B683F">
              <w:t>016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8DAC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D055" w14:textId="77777777" w:rsidR="00E456E1" w:rsidRPr="001B683F" w:rsidRDefault="00E456E1" w:rsidP="004B06BC">
            <w:r w:rsidRPr="001B683F">
              <w:t>1293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2659" w14:textId="77777777" w:rsidR="00E456E1" w:rsidRPr="001B683F" w:rsidRDefault="00E456E1" w:rsidP="00E456E1"/>
        </w:tc>
      </w:tr>
      <w:tr w:rsidR="00E456E1" w:rsidRPr="001B683F" w14:paraId="2C489179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B9E3" w14:textId="77777777" w:rsidR="00E456E1" w:rsidRPr="001B683F" w:rsidRDefault="00E456E1">
            <w:r w:rsidRPr="001B683F">
              <w:t>017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432F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3685" w14:textId="77777777" w:rsidR="00E456E1" w:rsidRPr="001B683F" w:rsidRDefault="00E456E1" w:rsidP="00D1391C">
            <w:r w:rsidRPr="001B683F">
              <w:t>952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5AFF" w14:textId="77777777" w:rsidR="00E456E1" w:rsidRPr="001B683F" w:rsidRDefault="00E456E1" w:rsidP="00E456E1"/>
        </w:tc>
      </w:tr>
      <w:tr w:rsidR="00E456E1" w:rsidRPr="001B683F" w14:paraId="6D7D1507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A891" w14:textId="77777777" w:rsidR="00E456E1" w:rsidRPr="001B683F" w:rsidRDefault="00E456E1">
            <w:r w:rsidRPr="001B683F">
              <w:t>018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CC2C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7373" w14:textId="77777777" w:rsidR="00E456E1" w:rsidRPr="001B683F" w:rsidRDefault="00E456E1" w:rsidP="00D1391C">
            <w:r w:rsidRPr="001B683F">
              <w:t>833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D6D9" w14:textId="77777777" w:rsidR="00E456E1" w:rsidRPr="001B683F" w:rsidRDefault="00E456E1" w:rsidP="00E456E1"/>
        </w:tc>
      </w:tr>
      <w:tr w:rsidR="00E456E1" w:rsidRPr="001B683F" w14:paraId="59B0718B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9158" w14:textId="77777777" w:rsidR="00E456E1" w:rsidRPr="001B683F" w:rsidRDefault="00E456E1">
            <w:r w:rsidRPr="001B683F">
              <w:lastRenderedPageBreak/>
              <w:t>019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DB12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365B" w14:textId="77777777" w:rsidR="00E456E1" w:rsidRPr="001B683F" w:rsidRDefault="00E456E1" w:rsidP="00D1391C">
            <w:r w:rsidRPr="001B683F">
              <w:t>6711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FB6E" w14:textId="77777777" w:rsidR="00E456E1" w:rsidRPr="001B683F" w:rsidRDefault="00E456E1" w:rsidP="00E456E1"/>
        </w:tc>
      </w:tr>
      <w:tr w:rsidR="00E456E1" w:rsidRPr="001B683F" w14:paraId="28FD27B5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BF61" w14:textId="77777777" w:rsidR="00E456E1" w:rsidRPr="001B683F" w:rsidRDefault="00E456E1">
            <w:r w:rsidRPr="001B683F">
              <w:t>020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DCED" w14:textId="77777777" w:rsidR="00E456E1" w:rsidRPr="001B683F" w:rsidRDefault="00E456E1">
            <w:r w:rsidRPr="001B683F">
              <w:t xml:space="preserve">Земельные участки (территории) общего пользования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777E" w14:textId="77777777" w:rsidR="00E456E1" w:rsidRPr="001B683F" w:rsidRDefault="00E456E1" w:rsidP="00E456E1">
            <w:r w:rsidRPr="001B683F">
              <w:t>6417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FF4D" w14:textId="77777777" w:rsidR="00E456E1" w:rsidRPr="001B683F" w:rsidRDefault="00E456E1" w:rsidP="00E456E1">
            <w:pPr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Ул. Артельная</w:t>
            </w:r>
          </w:p>
        </w:tc>
      </w:tr>
      <w:tr w:rsidR="00E456E1" w:rsidRPr="001B683F" w14:paraId="469A6E3C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129D" w14:textId="77777777" w:rsidR="00E456E1" w:rsidRPr="001B683F" w:rsidRDefault="00E456E1">
            <w:r w:rsidRPr="001B683F">
              <w:t>021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CBEF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3A76" w14:textId="77777777" w:rsidR="00E456E1" w:rsidRPr="001B683F" w:rsidRDefault="00E456E1" w:rsidP="00D1391C">
            <w:r w:rsidRPr="001B683F">
              <w:t>2557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81E9" w14:textId="77777777" w:rsidR="00E456E1" w:rsidRPr="001B683F" w:rsidRDefault="008D6B89" w:rsidP="00E456E1">
            <w:r w:rsidRPr="001B683F">
              <w:t>Пер. Солдатский</w:t>
            </w:r>
          </w:p>
        </w:tc>
      </w:tr>
      <w:tr w:rsidR="00E456E1" w:rsidRPr="001B683F" w14:paraId="1627C0CD" w14:textId="77777777" w:rsidTr="00977527">
        <w:trPr>
          <w:trHeight w:val="44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BC2E" w14:textId="77777777" w:rsidR="00E456E1" w:rsidRPr="001B683F" w:rsidRDefault="00E456E1">
            <w:r w:rsidRPr="001B683F">
              <w:t>022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F605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F855" w14:textId="77777777" w:rsidR="00E456E1" w:rsidRPr="001B683F" w:rsidRDefault="00E456E1" w:rsidP="00D1391C">
            <w:r w:rsidRPr="001B683F">
              <w:t>373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988A" w14:textId="77777777" w:rsidR="00E456E1" w:rsidRPr="001B683F" w:rsidRDefault="00E456E1" w:rsidP="00E456E1"/>
        </w:tc>
      </w:tr>
      <w:tr w:rsidR="00E456E1" w:rsidRPr="001B683F" w14:paraId="61C66A7E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23B6" w14:textId="77777777" w:rsidR="00E456E1" w:rsidRPr="001B683F" w:rsidRDefault="00E456E1">
            <w:r w:rsidRPr="001B683F">
              <w:t>023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A92C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F5B1" w14:textId="77777777" w:rsidR="00E456E1" w:rsidRPr="001B683F" w:rsidRDefault="00E456E1" w:rsidP="00D1391C">
            <w:r w:rsidRPr="001B683F">
              <w:t>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790B" w14:textId="77777777" w:rsidR="00E456E1" w:rsidRPr="001B683F" w:rsidRDefault="00E456E1" w:rsidP="00E456E1"/>
        </w:tc>
      </w:tr>
      <w:tr w:rsidR="00E456E1" w:rsidRPr="001B683F" w14:paraId="58373608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944" w14:textId="77777777" w:rsidR="00E456E1" w:rsidRPr="001B683F" w:rsidRDefault="00E456E1">
            <w:r w:rsidRPr="001B683F">
              <w:t>025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31FD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77CC" w14:textId="77777777" w:rsidR="00E456E1" w:rsidRPr="001B683F" w:rsidRDefault="00E456E1" w:rsidP="00D1391C">
            <w:r w:rsidRPr="001B683F">
              <w:t>164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B27D" w14:textId="77777777" w:rsidR="00E456E1" w:rsidRPr="001B683F" w:rsidRDefault="00E456E1" w:rsidP="00E456E1"/>
        </w:tc>
      </w:tr>
      <w:tr w:rsidR="00E456E1" w:rsidRPr="001B683F" w14:paraId="0F525DC4" w14:textId="77777777" w:rsidTr="00977527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BBD4" w14:textId="77777777" w:rsidR="00E456E1" w:rsidRPr="001B683F" w:rsidRDefault="00E456E1">
            <w:r w:rsidRPr="001B683F">
              <w:t>026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9592" w14:textId="77777777" w:rsidR="00E456E1" w:rsidRPr="001B683F" w:rsidRDefault="00E456E1">
            <w:r w:rsidRPr="001B683F"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EEE9" w14:textId="77777777" w:rsidR="00E456E1" w:rsidRPr="001B683F" w:rsidRDefault="00E456E1" w:rsidP="00D1391C">
            <w:r w:rsidRPr="001B683F">
              <w:t>5266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3790" w14:textId="77777777" w:rsidR="00E456E1" w:rsidRPr="001B683F" w:rsidRDefault="00E456E1" w:rsidP="00E456E1"/>
        </w:tc>
      </w:tr>
    </w:tbl>
    <w:p w14:paraId="65E3E27F" w14:textId="77777777" w:rsidR="009C22F8" w:rsidRPr="001B683F" w:rsidRDefault="009C22F8" w:rsidP="008E77E4">
      <w:pPr>
        <w:jc w:val="center"/>
        <w:rPr>
          <w:b/>
          <w:sz w:val="28"/>
          <w:szCs w:val="28"/>
        </w:rPr>
      </w:pPr>
    </w:p>
    <w:p w14:paraId="7275081D" w14:textId="77777777" w:rsidR="009C22F8" w:rsidRPr="001B683F" w:rsidRDefault="009C22F8" w:rsidP="009C22F8">
      <w:pPr>
        <w:jc w:val="center"/>
        <w:rPr>
          <w:b/>
          <w:sz w:val="28"/>
          <w:szCs w:val="28"/>
        </w:rPr>
      </w:pPr>
      <w:r w:rsidRPr="001B683F">
        <w:rPr>
          <w:b/>
          <w:sz w:val="28"/>
          <w:szCs w:val="28"/>
        </w:rPr>
        <w:t>Ведомость координат поворотных точек образуемых земельных участков, относящиеся к имуществу общего пользования</w:t>
      </w:r>
    </w:p>
    <w:p w14:paraId="0EC5228B" w14:textId="77777777" w:rsidR="008E77E4" w:rsidRPr="001B683F" w:rsidRDefault="008E77E4" w:rsidP="002909CD"/>
    <w:p w14:paraId="3BCAF873" w14:textId="77777777" w:rsidR="0093750D" w:rsidRPr="00C45EE6" w:rsidRDefault="0093750D" w:rsidP="00FF1247">
      <w:pPr>
        <w:outlineLvl w:val="0"/>
        <w:rPr>
          <w:highlight w:val="yellow"/>
        </w:rPr>
      </w:pPr>
      <w:r w:rsidRPr="00C45EE6">
        <w:rPr>
          <w:highlight w:val="yellow"/>
        </w:rPr>
        <w:t>Образуемый земельный участок с условным номером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C45EE6" w14:paraId="6C37E81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854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r w:rsidRPr="00C45EE6">
              <w:rPr>
                <w:b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594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proofErr w:type="spellStart"/>
            <w:r w:rsidRPr="00C45EE6">
              <w:rPr>
                <w:b/>
                <w:highlight w:val="yellow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A5E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r w:rsidRPr="00C45EE6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C8D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r w:rsidRPr="00C45EE6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659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r w:rsidRPr="00C45EE6">
              <w:rPr>
                <w:b/>
                <w:highlight w:val="yellow"/>
              </w:rPr>
              <w:t>Y</w:t>
            </w:r>
          </w:p>
        </w:tc>
      </w:tr>
      <w:tr w:rsidR="0093750D" w:rsidRPr="00C45EE6" w14:paraId="10BBF54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A2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85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105°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1E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99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578830.46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89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1393388.46</w:t>
            </w:r>
          </w:p>
        </w:tc>
      </w:tr>
      <w:tr w:rsidR="0093750D" w:rsidRPr="00C45EE6" w14:paraId="628A53E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10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8D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189° 42'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1F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E1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578777.5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5A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1393579.99</w:t>
            </w:r>
          </w:p>
        </w:tc>
      </w:tr>
      <w:tr w:rsidR="0093750D" w:rsidRPr="00C45EE6" w14:paraId="4C260C6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71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FE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285° 44'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AA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158.24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AB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578757.68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A0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1393576.6</w:t>
            </w:r>
          </w:p>
        </w:tc>
      </w:tr>
      <w:tr w:rsidR="0093750D" w:rsidRPr="00C45EE6" w14:paraId="2A29BA3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F4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AC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13° 48'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5F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10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578800.63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59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1393424.3</w:t>
            </w:r>
          </w:p>
        </w:tc>
      </w:tr>
      <w:tr w:rsidR="0093750D" w:rsidRPr="00C45EE6" w14:paraId="11EBFEB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FB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EA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284°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5B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D7D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578809.26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B6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1393426.42</w:t>
            </w:r>
          </w:p>
        </w:tc>
      </w:tr>
      <w:tr w:rsidR="0093750D" w:rsidRPr="00C45EE6" w14:paraId="3BE907A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A2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85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194°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85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54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578815.25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97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1393403.01</w:t>
            </w:r>
          </w:p>
        </w:tc>
      </w:tr>
      <w:tr w:rsidR="0093750D" w:rsidRPr="00C45EE6" w14:paraId="6200E14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AC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31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285°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04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BB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578806.99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61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1393400.88</w:t>
            </w:r>
          </w:p>
        </w:tc>
      </w:tr>
      <w:tr w:rsidR="0093750D" w:rsidRPr="00C45EE6" w14:paraId="7E535A9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B8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D1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20°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0A3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24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578812.21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E9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1393381.8</w:t>
            </w:r>
          </w:p>
        </w:tc>
      </w:tr>
      <w:tr w:rsidR="0093750D" w:rsidRPr="00C45EE6" w14:paraId="358FC4F1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EC7DA27" w14:textId="77777777" w:rsidR="0093750D" w:rsidRPr="00C45EE6" w:rsidRDefault="0093750D" w:rsidP="0093750D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408EF19" w14:textId="77777777" w:rsidR="0093750D" w:rsidRPr="00C45EE6" w:rsidRDefault="0093750D" w:rsidP="0093750D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5C95F42" w14:textId="77777777" w:rsidR="0093750D" w:rsidRPr="00C45EE6" w:rsidRDefault="0093750D" w:rsidP="0093750D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9584444" w14:textId="77777777" w:rsidR="0093750D" w:rsidRPr="00C45EE6" w:rsidRDefault="0093750D" w:rsidP="0093750D">
            <w:pPr>
              <w:rPr>
                <w:highlight w:val="yellow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A3F9DA6" w14:textId="77777777" w:rsidR="0093750D" w:rsidRPr="00C45EE6" w:rsidRDefault="0093750D" w:rsidP="0093750D">
            <w:pPr>
              <w:rPr>
                <w:highlight w:val="yellow"/>
              </w:rPr>
            </w:pPr>
          </w:p>
        </w:tc>
      </w:tr>
    </w:tbl>
    <w:p w14:paraId="67833102" w14:textId="77777777" w:rsidR="0093750D" w:rsidRPr="00C45EE6" w:rsidRDefault="0093750D" w:rsidP="0093750D">
      <w:pPr>
        <w:rPr>
          <w:highlight w:val="yellow"/>
        </w:rPr>
      </w:pPr>
      <w:r w:rsidRPr="00C45EE6">
        <w:rPr>
          <w:highlight w:val="yellow"/>
        </w:rPr>
        <w:t>Образуемый земельный участок с условным номером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C45EE6" w14:paraId="24EBD09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34D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r w:rsidRPr="00C45EE6">
              <w:rPr>
                <w:b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831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proofErr w:type="spellStart"/>
            <w:r w:rsidRPr="00C45EE6">
              <w:rPr>
                <w:b/>
                <w:highlight w:val="yellow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3C3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r w:rsidRPr="00C45EE6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003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r w:rsidRPr="00C45EE6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A91" w14:textId="77777777" w:rsidR="0093750D" w:rsidRPr="00C45EE6" w:rsidRDefault="0093750D" w:rsidP="0093750D">
            <w:pPr>
              <w:rPr>
                <w:b/>
                <w:highlight w:val="yellow"/>
              </w:rPr>
            </w:pPr>
            <w:r w:rsidRPr="00C45EE6">
              <w:rPr>
                <w:b/>
                <w:highlight w:val="yellow"/>
              </w:rPr>
              <w:t>Y</w:t>
            </w:r>
          </w:p>
        </w:tc>
      </w:tr>
      <w:tr w:rsidR="0093750D" w:rsidRPr="00C45EE6" w14:paraId="0C52EE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1D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12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27°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C2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65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79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1393360.63</w:t>
            </w:r>
          </w:p>
        </w:tc>
      </w:tr>
      <w:tr w:rsidR="0093750D" w:rsidRPr="00C45EE6" w14:paraId="34883EA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54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36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108° 14'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99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B7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578804.04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85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1393375.03</w:t>
            </w:r>
          </w:p>
        </w:tc>
      </w:tr>
      <w:tr w:rsidR="0093750D" w:rsidRPr="00C45EE6" w14:paraId="65AC7BB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24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C7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196°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70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48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FD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1393403.94</w:t>
            </w:r>
          </w:p>
        </w:tc>
      </w:tr>
      <w:tr w:rsidR="0093750D" w:rsidRPr="00C45EE6" w14:paraId="479587C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82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AE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8A8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48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4A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1393398.73</w:t>
            </w:r>
          </w:p>
        </w:tc>
      </w:tr>
      <w:tr w:rsidR="0093750D" w:rsidRPr="00C45EE6" w14:paraId="4F53C06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5C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33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17°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B1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C8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F9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1393417.54</w:t>
            </w:r>
          </w:p>
        </w:tc>
      </w:tr>
      <w:tr w:rsidR="0093750D" w:rsidRPr="00C45EE6" w14:paraId="42FF65E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18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F6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107°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2D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AB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578789.3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7C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1393422.94</w:t>
            </w:r>
          </w:p>
        </w:tc>
      </w:tr>
      <w:tr w:rsidR="0093750D" w:rsidRPr="00C45EE6" w14:paraId="59207C0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8A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0F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192° 25'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92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EEA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578748.5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B1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1393555.56</w:t>
            </w:r>
          </w:p>
        </w:tc>
      </w:tr>
      <w:tr w:rsidR="0093750D" w:rsidRPr="00C45EE6" w14:paraId="7438FDD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ED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B4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192°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09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92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578739.7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88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1393553.62</w:t>
            </w:r>
          </w:p>
        </w:tc>
      </w:tr>
      <w:tr w:rsidR="0093750D" w:rsidRPr="00C45EE6" w14:paraId="2D7CEB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CE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FA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282° 35'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40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A0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578692.95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CC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1393543.23</w:t>
            </w:r>
          </w:p>
        </w:tc>
      </w:tr>
      <w:tr w:rsidR="0093750D" w:rsidRPr="00C45EE6" w14:paraId="511567B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EF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CA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2° 50'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B9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FE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578698.01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32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1393520.57</w:t>
            </w:r>
          </w:p>
        </w:tc>
      </w:tr>
      <w:tr w:rsidR="0093750D" w:rsidRPr="00C45EE6" w14:paraId="644BC4D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CD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1F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103°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E9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F7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578704.46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96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1393520.89</w:t>
            </w:r>
          </w:p>
        </w:tc>
      </w:tr>
      <w:tr w:rsidR="0093750D" w:rsidRPr="00C45EE6" w14:paraId="1E0A664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EB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07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19° 27'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79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3E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578700.57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DD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1393537.25</w:t>
            </w:r>
          </w:p>
        </w:tc>
      </w:tr>
      <w:tr w:rsidR="0093750D" w:rsidRPr="00C45EE6" w14:paraId="58E4A51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59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30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288°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E1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77.71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A1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578718.82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80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1393543.7</w:t>
            </w:r>
          </w:p>
        </w:tc>
      </w:tr>
      <w:tr w:rsidR="0093750D" w:rsidRPr="00C45EE6" w14:paraId="05E876C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CF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97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199°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6A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94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578743.99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A2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1393470.18</w:t>
            </w:r>
          </w:p>
        </w:tc>
      </w:tr>
      <w:tr w:rsidR="0093750D" w:rsidRPr="00C45EE6" w14:paraId="5E4B0AE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C7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E1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109°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29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96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578734.39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2C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1393466.78</w:t>
            </w:r>
          </w:p>
        </w:tc>
      </w:tr>
      <w:tr w:rsidR="0093750D" w:rsidRPr="00C45EE6" w14:paraId="70022DD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26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B7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196°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0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4A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578721.37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C2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1393503.51</w:t>
            </w:r>
          </w:p>
        </w:tc>
      </w:tr>
      <w:tr w:rsidR="0093750D" w:rsidRPr="00C45EE6" w14:paraId="690F8D9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E9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E5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288°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C4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BA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578719.01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40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1393502.82</w:t>
            </w:r>
          </w:p>
        </w:tc>
      </w:tr>
      <w:tr w:rsidR="0093750D" w:rsidRPr="00C45EE6" w14:paraId="6B70D99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64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54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185° 13'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28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05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578726.04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48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1393481.72</w:t>
            </w:r>
          </w:p>
        </w:tc>
      </w:tr>
      <w:tr w:rsidR="0093750D" w:rsidRPr="00C45EE6" w14:paraId="002C802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AE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E0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190° 36'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51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26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578709.43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E9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1393480.2</w:t>
            </w:r>
          </w:p>
        </w:tc>
      </w:tr>
      <w:tr w:rsidR="0093750D" w:rsidRPr="00C45EE6" w14:paraId="4434139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AB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7A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186°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45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AD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578695.61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F3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1393477.61</w:t>
            </w:r>
          </w:p>
        </w:tc>
      </w:tr>
      <w:tr w:rsidR="0093750D" w:rsidRPr="00C45EE6" w14:paraId="005B1C8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47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DF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120° 14'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B7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F14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578685.08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2E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1393476.37</w:t>
            </w:r>
          </w:p>
        </w:tc>
      </w:tr>
      <w:tr w:rsidR="0093750D" w:rsidRPr="00C45EE6" w14:paraId="0BF7767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14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33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186°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B9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74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04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1393476.61</w:t>
            </w:r>
          </w:p>
        </w:tc>
      </w:tr>
      <w:tr w:rsidR="0093750D" w:rsidRPr="00C45EE6" w14:paraId="20EB1F8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C2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5C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100°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62D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7A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578672.23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7A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1393475.12</w:t>
            </w:r>
          </w:p>
        </w:tc>
      </w:tr>
      <w:tr w:rsidR="0093750D" w:rsidRPr="00C45EE6" w14:paraId="5D6594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06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04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190° 18'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86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90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578672.11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83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1393475.8</w:t>
            </w:r>
          </w:p>
        </w:tc>
      </w:tr>
      <w:tr w:rsidR="0093750D" w:rsidRPr="00C45EE6" w14:paraId="5568293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58C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ED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311°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1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AA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578663.97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A4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1393474.32</w:t>
            </w:r>
          </w:p>
        </w:tc>
      </w:tr>
      <w:tr w:rsidR="0093750D" w:rsidRPr="00C45EE6" w14:paraId="7AF86B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26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0EE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7° 47'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96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26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578664.96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C3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1393473.19</w:t>
            </w:r>
          </w:p>
        </w:tc>
      </w:tr>
      <w:tr w:rsidR="0093750D" w:rsidRPr="00C45EE6" w14:paraId="06D5240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00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265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282° 40'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B97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C0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77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1393474.06</w:t>
            </w:r>
          </w:p>
        </w:tc>
      </w:tr>
      <w:tr w:rsidR="0093750D" w:rsidRPr="00C45EE6" w14:paraId="50F316E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50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27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7°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8E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97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578671.41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123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1393473.66</w:t>
            </w:r>
          </w:p>
        </w:tc>
      </w:tr>
      <w:tr w:rsidR="0093750D" w:rsidRPr="00C45EE6" w14:paraId="18CAA72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CD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7D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7°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1A0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6E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578704.66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B2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1393478.05</w:t>
            </w:r>
          </w:p>
        </w:tc>
      </w:tr>
      <w:tr w:rsidR="0093750D" w:rsidRPr="00C45EE6" w14:paraId="7E76EBA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87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F7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286°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34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CA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578725.99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77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1393481</w:t>
            </w:r>
          </w:p>
        </w:tc>
      </w:tr>
      <w:tr w:rsidR="0093750D" w:rsidRPr="00C45EE6" w14:paraId="31ABA51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F0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42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9°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6C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254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578732.67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20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1393458.36</w:t>
            </w:r>
          </w:p>
        </w:tc>
      </w:tr>
      <w:tr w:rsidR="0093750D" w:rsidRPr="00C45EE6" w14:paraId="61B6C16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37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0D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21° 42'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E0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CA3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578735.84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9F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1393458.89</w:t>
            </w:r>
          </w:p>
        </w:tc>
      </w:tr>
      <w:tr w:rsidR="0093750D" w:rsidRPr="00C45EE6" w14:paraId="679713D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C1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257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281°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37B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149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578745.99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1ED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1393462.93</w:t>
            </w:r>
          </w:p>
        </w:tc>
      </w:tr>
      <w:tr w:rsidR="0093750D" w:rsidRPr="00C45EE6" w14:paraId="16320A1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2B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CF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284°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3D6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EF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578750.79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60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1393438.68</w:t>
            </w:r>
          </w:p>
        </w:tc>
      </w:tr>
      <w:tr w:rsidR="0093750D" w:rsidRPr="00C45EE6" w14:paraId="79BFD5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6C8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BA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287°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96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162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578752.84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251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1393430.73</w:t>
            </w:r>
          </w:p>
        </w:tc>
      </w:tr>
      <w:tr w:rsidR="0093750D" w:rsidRPr="00C45EE6" w14:paraId="32E3670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8A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9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293°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C6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1D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578756.4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86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1393419.76</w:t>
            </w:r>
          </w:p>
        </w:tc>
      </w:tr>
      <w:tr w:rsidR="0093750D" w:rsidRPr="001B683F" w14:paraId="210E255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78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0FC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285°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CEF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40.44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16A" w14:textId="77777777" w:rsidR="0093750D" w:rsidRPr="00C45EE6" w:rsidRDefault="0093750D" w:rsidP="0093750D">
            <w:pPr>
              <w:rPr>
                <w:highlight w:val="yellow"/>
              </w:rPr>
            </w:pPr>
            <w:r w:rsidRPr="00C45EE6">
              <w:rPr>
                <w:highlight w:val="yellow"/>
              </w:rPr>
              <w:t>578765.16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B43" w14:textId="77777777" w:rsidR="0093750D" w:rsidRPr="001B683F" w:rsidRDefault="0093750D" w:rsidP="0093750D">
            <w:r w:rsidRPr="00C45EE6">
              <w:rPr>
                <w:highlight w:val="yellow"/>
              </w:rPr>
              <w:t>1393399.59</w:t>
            </w:r>
          </w:p>
        </w:tc>
      </w:tr>
      <w:tr w:rsidR="0093750D" w:rsidRPr="001B683F" w14:paraId="3CB28B2A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36BA754F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A332C3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83435F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607F5FD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0A74C4E7" w14:textId="77777777" w:rsidR="0093750D" w:rsidRPr="001B683F" w:rsidRDefault="0093750D" w:rsidP="0093750D"/>
        </w:tc>
      </w:tr>
    </w:tbl>
    <w:p w14:paraId="28919B68" w14:textId="77777777" w:rsidR="0093750D" w:rsidRPr="001B683F" w:rsidRDefault="0093750D" w:rsidP="000B7882">
      <w:r w:rsidRPr="001B683F">
        <w:t>Образуемый земельный участок с условным номером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62429CF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3C1" w14:textId="77777777" w:rsidR="0093750D" w:rsidRPr="001B683F" w:rsidRDefault="0093750D" w:rsidP="000B7882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E30" w14:textId="77777777" w:rsidR="0093750D" w:rsidRPr="001B683F" w:rsidRDefault="0093750D" w:rsidP="000B7882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0A4" w14:textId="77777777" w:rsidR="0093750D" w:rsidRPr="001B683F" w:rsidRDefault="0093750D" w:rsidP="000B7882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F2D" w14:textId="77777777" w:rsidR="0093750D" w:rsidRPr="001B683F" w:rsidRDefault="0093750D" w:rsidP="000B7882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4E4" w14:textId="77777777" w:rsidR="0093750D" w:rsidRPr="001B683F" w:rsidRDefault="0093750D" w:rsidP="000B7882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0B7882" w:rsidRPr="001B683F" w14:paraId="632BBACD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6BF" w14:textId="77777777" w:rsidR="000B7882" w:rsidRPr="001B683F" w:rsidRDefault="000B7882" w:rsidP="000B7882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282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5E3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AC4E" w14:textId="77777777" w:rsidR="000B7882" w:rsidRPr="001B683F" w:rsidRDefault="000B7882" w:rsidP="000B7882">
            <w:r w:rsidRPr="001B683F">
              <w:t>578679,3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CE2F6" w14:textId="77777777" w:rsidR="000B7882" w:rsidRPr="001B683F" w:rsidRDefault="000B7882" w:rsidP="000B7882">
            <w:r w:rsidRPr="001B683F">
              <w:t>1393615</w:t>
            </w:r>
          </w:p>
        </w:tc>
      </w:tr>
      <w:tr w:rsidR="000B7882" w:rsidRPr="001B683F" w14:paraId="2062183E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699" w14:textId="77777777" w:rsidR="000B7882" w:rsidRPr="001B683F" w:rsidRDefault="000B7882" w:rsidP="000B7882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32D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D03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AE2A4" w14:textId="77777777" w:rsidR="000B7882" w:rsidRPr="001B683F" w:rsidRDefault="000B7882" w:rsidP="000B7882">
            <w:r w:rsidRPr="001B683F">
              <w:t>578683,9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6A0B" w14:textId="77777777" w:rsidR="000B7882" w:rsidRPr="001B683F" w:rsidRDefault="000B7882" w:rsidP="000B7882">
            <w:r w:rsidRPr="001B683F">
              <w:t>1393615</w:t>
            </w:r>
          </w:p>
        </w:tc>
      </w:tr>
      <w:tr w:rsidR="000B7882" w:rsidRPr="001B683F" w14:paraId="39F91496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9E5" w14:textId="77777777" w:rsidR="000B7882" w:rsidRPr="001B683F" w:rsidRDefault="000B7882" w:rsidP="000B7882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8F2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556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ED3F5" w14:textId="77777777" w:rsidR="000B7882" w:rsidRPr="001B683F" w:rsidRDefault="000B7882" w:rsidP="000B7882">
            <w:r w:rsidRPr="001B683F">
              <w:t>578728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65789" w14:textId="77777777" w:rsidR="000B7882" w:rsidRPr="001B683F" w:rsidRDefault="000B7882" w:rsidP="000B7882">
            <w:r w:rsidRPr="001B683F">
              <w:t>1393623</w:t>
            </w:r>
          </w:p>
        </w:tc>
      </w:tr>
      <w:tr w:rsidR="000B7882" w:rsidRPr="001B683F" w14:paraId="095EA50F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4F6" w14:textId="77777777" w:rsidR="000B7882" w:rsidRPr="001B683F" w:rsidRDefault="000B7882" w:rsidP="000B7882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C60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B89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8422" w14:textId="77777777" w:rsidR="000B7882" w:rsidRPr="001B683F" w:rsidRDefault="000B7882" w:rsidP="000B7882">
            <w:r w:rsidRPr="001B683F">
              <w:t>578735,3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037D" w14:textId="77777777" w:rsidR="000B7882" w:rsidRPr="001B683F" w:rsidRDefault="000B7882" w:rsidP="000B7882">
            <w:r w:rsidRPr="001B683F">
              <w:t>1393624</w:t>
            </w:r>
          </w:p>
        </w:tc>
      </w:tr>
      <w:tr w:rsidR="000B7882" w:rsidRPr="001B683F" w14:paraId="577DCBAB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157" w14:textId="77777777" w:rsidR="000B7882" w:rsidRPr="001B683F" w:rsidRDefault="000B7882" w:rsidP="000B7882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59E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563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EB87" w14:textId="77777777" w:rsidR="000B7882" w:rsidRPr="001B683F" w:rsidRDefault="000B7882" w:rsidP="000B7882">
            <w:r w:rsidRPr="001B683F">
              <w:t>578734,8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553D" w14:textId="77777777" w:rsidR="000B7882" w:rsidRPr="001B683F" w:rsidRDefault="000B7882" w:rsidP="000B7882">
            <w:r w:rsidRPr="001B683F">
              <w:t>1393626</w:t>
            </w:r>
          </w:p>
        </w:tc>
      </w:tr>
      <w:tr w:rsidR="000B7882" w:rsidRPr="001B683F" w14:paraId="4C642765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60B" w14:textId="77777777" w:rsidR="000B7882" w:rsidRPr="001B683F" w:rsidRDefault="000B7882" w:rsidP="000B7882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C15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249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507F" w14:textId="77777777" w:rsidR="000B7882" w:rsidRPr="001B683F" w:rsidRDefault="000B7882" w:rsidP="000B7882">
            <w:r w:rsidRPr="001B683F">
              <w:t>578671,7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FA24" w14:textId="77777777" w:rsidR="000B7882" w:rsidRPr="001B683F" w:rsidRDefault="000B7882" w:rsidP="000B7882">
            <w:r w:rsidRPr="001B683F">
              <w:t>1393616</w:t>
            </w:r>
          </w:p>
        </w:tc>
      </w:tr>
      <w:tr w:rsidR="000B7882" w:rsidRPr="001B683F" w14:paraId="39BFCD88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23F" w14:textId="77777777" w:rsidR="000B7882" w:rsidRPr="001B683F" w:rsidRDefault="000B7882" w:rsidP="000B7882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B96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505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10E41" w14:textId="77777777" w:rsidR="000B7882" w:rsidRPr="001B683F" w:rsidRDefault="000B7882" w:rsidP="000B7882">
            <w:r w:rsidRPr="001B683F">
              <w:t>578624,2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9A80" w14:textId="77777777" w:rsidR="000B7882" w:rsidRPr="001B683F" w:rsidRDefault="000B7882" w:rsidP="000B7882">
            <w:r w:rsidRPr="001B683F">
              <w:t>1393613</w:t>
            </w:r>
          </w:p>
        </w:tc>
      </w:tr>
      <w:tr w:rsidR="000B7882" w:rsidRPr="001B683F" w14:paraId="2BB34E61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A9E" w14:textId="77777777" w:rsidR="000B7882" w:rsidRPr="001B683F" w:rsidRDefault="000B7882" w:rsidP="000B7882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B91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E0C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19A11" w14:textId="77777777" w:rsidR="000B7882" w:rsidRPr="001B683F" w:rsidRDefault="000B7882" w:rsidP="000B7882">
            <w:r w:rsidRPr="001B683F">
              <w:t>578625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0517E" w14:textId="77777777" w:rsidR="000B7882" w:rsidRPr="001B683F" w:rsidRDefault="000B7882" w:rsidP="000B7882">
            <w:r w:rsidRPr="001B683F">
              <w:t>1393609</w:t>
            </w:r>
          </w:p>
        </w:tc>
      </w:tr>
      <w:tr w:rsidR="000B7882" w:rsidRPr="001B683F" w14:paraId="50232054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F9B" w14:textId="77777777" w:rsidR="000B7882" w:rsidRPr="001B683F" w:rsidRDefault="000B7882" w:rsidP="000B7882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1E8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EC0" w14:textId="77777777" w:rsidR="000B7882" w:rsidRPr="001B683F" w:rsidRDefault="000B7882" w:rsidP="000B78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F40E" w14:textId="77777777" w:rsidR="000B7882" w:rsidRPr="001B683F" w:rsidRDefault="000B7882" w:rsidP="000B7882">
            <w:r w:rsidRPr="001B683F">
              <w:t>578673,1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6A91" w14:textId="77777777" w:rsidR="000B7882" w:rsidRPr="001B683F" w:rsidRDefault="000B7882" w:rsidP="000B7882">
            <w:r w:rsidRPr="001B683F">
              <w:t>1393613</w:t>
            </w:r>
          </w:p>
        </w:tc>
      </w:tr>
      <w:tr w:rsidR="0093750D" w:rsidRPr="001B683F" w14:paraId="65695F7A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E9C26D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78A9DE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BD9AAAD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8756207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A3E5C58" w14:textId="77777777" w:rsidR="0093750D" w:rsidRPr="001B683F" w:rsidRDefault="0093750D" w:rsidP="0093750D"/>
        </w:tc>
      </w:tr>
    </w:tbl>
    <w:p w14:paraId="1680BE6A" w14:textId="77777777" w:rsidR="0093750D" w:rsidRPr="001B683F" w:rsidRDefault="0093750D" w:rsidP="0093750D">
      <w:r w:rsidRPr="001B683F">
        <w:t>Образуемый земельный участок с условным номером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65326D4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BFB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438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1B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78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B6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4A652C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3DB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D15" w14:textId="77777777" w:rsidR="0093750D" w:rsidRPr="001B683F" w:rsidRDefault="0093750D" w:rsidP="0093750D">
            <w:r w:rsidRPr="001B683F">
              <w:t>146°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DE8" w14:textId="77777777" w:rsidR="0093750D" w:rsidRPr="001B683F" w:rsidRDefault="0093750D" w:rsidP="0093750D">
            <w:r w:rsidRPr="001B683F">
              <w:t>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EB9" w14:textId="77777777" w:rsidR="0093750D" w:rsidRPr="001B683F" w:rsidRDefault="0093750D" w:rsidP="0093750D">
            <w:r w:rsidRPr="001B683F">
              <w:t>578663.2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933" w14:textId="77777777" w:rsidR="0093750D" w:rsidRPr="001B683F" w:rsidRDefault="0093750D" w:rsidP="0093750D">
            <w:r w:rsidRPr="001B683F">
              <w:t>1393386.23</w:t>
            </w:r>
          </w:p>
        </w:tc>
      </w:tr>
      <w:tr w:rsidR="0093750D" w:rsidRPr="001B683F" w14:paraId="0FAA932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714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93D" w14:textId="77777777" w:rsidR="0093750D" w:rsidRPr="001B683F" w:rsidRDefault="0093750D" w:rsidP="0093750D">
            <w:r w:rsidRPr="001B683F">
              <w:t>110°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43C" w14:textId="77777777" w:rsidR="0093750D" w:rsidRPr="001B683F" w:rsidRDefault="0093750D" w:rsidP="0093750D">
            <w:r w:rsidRPr="001B683F"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B01" w14:textId="77777777" w:rsidR="0093750D" w:rsidRPr="001B683F" w:rsidRDefault="0093750D" w:rsidP="0093750D">
            <w:r w:rsidRPr="001B683F">
              <w:t>578655.81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A98" w14:textId="77777777" w:rsidR="0093750D" w:rsidRPr="001B683F" w:rsidRDefault="0093750D" w:rsidP="0093750D">
            <w:r w:rsidRPr="001B683F">
              <w:t>1393391.04</w:t>
            </w:r>
          </w:p>
        </w:tc>
      </w:tr>
      <w:tr w:rsidR="0093750D" w:rsidRPr="001B683F" w14:paraId="691D639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0D9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FB9" w14:textId="77777777" w:rsidR="0093750D" w:rsidRPr="001B683F" w:rsidRDefault="0093750D" w:rsidP="0093750D">
            <w:r w:rsidRPr="001B683F">
              <w:t>112° 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391" w14:textId="77777777" w:rsidR="0093750D" w:rsidRPr="001B683F" w:rsidRDefault="0093750D" w:rsidP="0093750D">
            <w:r w:rsidRPr="001B683F">
              <w:t>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926" w14:textId="77777777" w:rsidR="0093750D" w:rsidRPr="001B683F" w:rsidRDefault="0093750D" w:rsidP="0093750D">
            <w:r w:rsidRPr="001B683F">
              <w:t>578650.48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117" w14:textId="77777777" w:rsidR="0093750D" w:rsidRPr="001B683F" w:rsidRDefault="0093750D" w:rsidP="0093750D">
            <w:r w:rsidRPr="001B683F">
              <w:t>1393405.35</w:t>
            </w:r>
          </w:p>
        </w:tc>
      </w:tr>
      <w:tr w:rsidR="0093750D" w:rsidRPr="001B683F" w14:paraId="39D1318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A15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E9E" w14:textId="77777777" w:rsidR="0093750D" w:rsidRPr="001B683F" w:rsidRDefault="0093750D" w:rsidP="0093750D">
            <w:r w:rsidRPr="001B683F">
              <w:t>120°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F2D" w14:textId="77777777" w:rsidR="0093750D" w:rsidRPr="001B683F" w:rsidRDefault="0093750D" w:rsidP="0093750D">
            <w:r w:rsidRPr="001B683F">
              <w:t>34.67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43F" w14:textId="77777777" w:rsidR="0093750D" w:rsidRPr="001B683F" w:rsidRDefault="0093750D" w:rsidP="0093750D">
            <w:r w:rsidRPr="001B683F">
              <w:t>578647.63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B50" w14:textId="77777777" w:rsidR="0093750D" w:rsidRPr="001B683F" w:rsidRDefault="0093750D" w:rsidP="0093750D">
            <w:r w:rsidRPr="001B683F">
              <w:t>1393412.39</w:t>
            </w:r>
          </w:p>
        </w:tc>
      </w:tr>
      <w:tr w:rsidR="0093750D" w:rsidRPr="001B683F" w14:paraId="1B6B498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CB2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70A" w14:textId="77777777" w:rsidR="0093750D" w:rsidRPr="001B683F" w:rsidRDefault="0093750D" w:rsidP="0093750D">
            <w:r w:rsidRPr="001B683F">
              <w:t>111°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452" w14:textId="77777777" w:rsidR="0093750D" w:rsidRPr="001B683F" w:rsidRDefault="0093750D" w:rsidP="0093750D">
            <w:r w:rsidRPr="001B683F"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7E3" w14:textId="77777777" w:rsidR="0093750D" w:rsidRPr="001B683F" w:rsidRDefault="0093750D" w:rsidP="0093750D">
            <w:r w:rsidRPr="001B683F">
              <w:t>578629.99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119" w14:textId="77777777" w:rsidR="0093750D" w:rsidRPr="001B683F" w:rsidRDefault="0093750D" w:rsidP="0093750D">
            <w:r w:rsidRPr="001B683F">
              <w:t>1393442.24</w:t>
            </w:r>
          </w:p>
        </w:tc>
      </w:tr>
      <w:tr w:rsidR="0093750D" w:rsidRPr="001B683F" w14:paraId="6E60128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5BE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F36" w14:textId="77777777" w:rsidR="0093750D" w:rsidRPr="001B683F" w:rsidRDefault="0093750D" w:rsidP="0093750D">
            <w:r w:rsidRPr="001B683F">
              <w:t>196°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7C0" w14:textId="77777777" w:rsidR="0093750D" w:rsidRPr="001B683F" w:rsidRDefault="0093750D" w:rsidP="0093750D">
            <w:r w:rsidRPr="001B683F">
              <w:t>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87C" w14:textId="77777777" w:rsidR="0093750D" w:rsidRPr="001B683F" w:rsidRDefault="0093750D" w:rsidP="0093750D">
            <w:r w:rsidRPr="001B683F">
              <w:t>578626.26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114" w14:textId="77777777" w:rsidR="0093750D" w:rsidRPr="001B683F" w:rsidRDefault="0093750D" w:rsidP="0093750D">
            <w:r w:rsidRPr="001B683F">
              <w:t>1393451.58</w:t>
            </w:r>
          </w:p>
        </w:tc>
      </w:tr>
      <w:tr w:rsidR="0093750D" w:rsidRPr="001B683F" w14:paraId="736E486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D3B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1B0" w14:textId="77777777" w:rsidR="0093750D" w:rsidRPr="001B683F" w:rsidRDefault="0093750D" w:rsidP="0093750D">
            <w:r w:rsidRPr="001B683F">
              <w:t>129°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D26" w14:textId="77777777" w:rsidR="0093750D" w:rsidRPr="001B683F" w:rsidRDefault="0093750D" w:rsidP="0093750D">
            <w:r w:rsidRPr="001B683F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E32" w14:textId="77777777" w:rsidR="0093750D" w:rsidRPr="001B683F" w:rsidRDefault="0093750D" w:rsidP="0093750D">
            <w:r w:rsidRPr="001B683F">
              <w:t>578623.06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A98" w14:textId="77777777" w:rsidR="0093750D" w:rsidRPr="001B683F" w:rsidRDefault="0093750D" w:rsidP="0093750D">
            <w:r w:rsidRPr="001B683F">
              <w:t>1393450.62</w:t>
            </w:r>
          </w:p>
        </w:tc>
      </w:tr>
      <w:tr w:rsidR="0093750D" w:rsidRPr="001B683F" w14:paraId="71485C7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629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5B9" w14:textId="77777777" w:rsidR="0093750D" w:rsidRPr="001B683F" w:rsidRDefault="0093750D" w:rsidP="0093750D">
            <w:r w:rsidRPr="001B683F">
              <w:t>138°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A74" w14:textId="77777777" w:rsidR="0093750D" w:rsidRPr="001B683F" w:rsidRDefault="0093750D" w:rsidP="0093750D">
            <w:r w:rsidRPr="001B683F"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B5D" w14:textId="77777777" w:rsidR="0093750D" w:rsidRPr="001B683F" w:rsidRDefault="0093750D" w:rsidP="0093750D">
            <w:r w:rsidRPr="001B683F">
              <w:t>578619.78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39B" w14:textId="77777777" w:rsidR="0093750D" w:rsidRPr="001B683F" w:rsidRDefault="0093750D" w:rsidP="0093750D">
            <w:r w:rsidRPr="001B683F">
              <w:t>1393454.63</w:t>
            </w:r>
          </w:p>
        </w:tc>
      </w:tr>
      <w:tr w:rsidR="0093750D" w:rsidRPr="001B683F" w14:paraId="5843DEF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BD4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94B" w14:textId="77777777" w:rsidR="0093750D" w:rsidRPr="001B683F" w:rsidRDefault="0093750D" w:rsidP="0093750D">
            <w:r w:rsidRPr="001B683F">
              <w:t>144° 45'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B58" w14:textId="77777777" w:rsidR="0093750D" w:rsidRPr="001B683F" w:rsidRDefault="0093750D" w:rsidP="0093750D">
            <w:r w:rsidRPr="001B683F">
              <w:t>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FD7" w14:textId="77777777" w:rsidR="0093750D" w:rsidRPr="001B683F" w:rsidRDefault="0093750D" w:rsidP="0093750D">
            <w:r w:rsidRPr="001B683F">
              <w:t>578617.61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37F" w14:textId="77777777" w:rsidR="0093750D" w:rsidRPr="001B683F" w:rsidRDefault="0093750D" w:rsidP="0093750D">
            <w:r w:rsidRPr="001B683F">
              <w:t>1393456.52</w:t>
            </w:r>
          </w:p>
        </w:tc>
      </w:tr>
      <w:tr w:rsidR="0093750D" w:rsidRPr="001B683F" w14:paraId="33CD78D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90C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CE3" w14:textId="77777777" w:rsidR="0093750D" w:rsidRPr="001B683F" w:rsidRDefault="0093750D" w:rsidP="0093750D">
            <w:r w:rsidRPr="001B683F">
              <w:t>58°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DE7" w14:textId="77777777" w:rsidR="0093750D" w:rsidRPr="001B683F" w:rsidRDefault="0093750D" w:rsidP="0093750D">
            <w:r w:rsidRPr="001B683F">
              <w:t>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DCD" w14:textId="77777777" w:rsidR="0093750D" w:rsidRPr="001B683F" w:rsidRDefault="0093750D" w:rsidP="0093750D">
            <w:r w:rsidRPr="001B683F">
              <w:t>578612.77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4DE" w14:textId="77777777" w:rsidR="0093750D" w:rsidRPr="001B683F" w:rsidRDefault="0093750D" w:rsidP="0093750D">
            <w:r w:rsidRPr="001B683F">
              <w:t>1393459.94</w:t>
            </w:r>
          </w:p>
        </w:tc>
      </w:tr>
      <w:tr w:rsidR="0093750D" w:rsidRPr="001B683F" w14:paraId="235633F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C16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2BA" w14:textId="77777777" w:rsidR="0093750D" w:rsidRPr="001B683F" w:rsidRDefault="0093750D" w:rsidP="0093750D">
            <w:r w:rsidRPr="001B683F">
              <w:t>121°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16E" w14:textId="77777777" w:rsidR="0093750D" w:rsidRPr="001B683F" w:rsidRDefault="0093750D" w:rsidP="0093750D">
            <w:r w:rsidRPr="001B683F">
              <w:t>48.12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3DC" w14:textId="77777777" w:rsidR="0093750D" w:rsidRPr="001B683F" w:rsidRDefault="0093750D" w:rsidP="0093750D">
            <w:r w:rsidRPr="001B683F">
              <w:t>578613.83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98F" w14:textId="77777777" w:rsidR="0093750D" w:rsidRPr="001B683F" w:rsidRDefault="0093750D" w:rsidP="0093750D">
            <w:r w:rsidRPr="001B683F">
              <w:t>1393461.68</w:t>
            </w:r>
          </w:p>
        </w:tc>
      </w:tr>
      <w:tr w:rsidR="0093750D" w:rsidRPr="001B683F" w14:paraId="650B7E9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DDD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FAA" w14:textId="77777777" w:rsidR="0093750D" w:rsidRPr="001B683F" w:rsidRDefault="0093750D" w:rsidP="0093750D">
            <w:r w:rsidRPr="001B683F">
              <w:t>173°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86D" w14:textId="77777777" w:rsidR="0093750D" w:rsidRPr="001B683F" w:rsidRDefault="0093750D" w:rsidP="0093750D">
            <w:r w:rsidRPr="001B683F"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E8D" w14:textId="77777777" w:rsidR="0093750D" w:rsidRPr="001B683F" w:rsidRDefault="0093750D" w:rsidP="0093750D">
            <w:r w:rsidRPr="001B683F">
              <w:t>578588.82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1ED" w14:textId="77777777" w:rsidR="0093750D" w:rsidRPr="001B683F" w:rsidRDefault="0093750D" w:rsidP="0093750D">
            <w:r w:rsidRPr="001B683F">
              <w:t>1393502.79</w:t>
            </w:r>
          </w:p>
        </w:tc>
      </w:tr>
      <w:tr w:rsidR="0093750D" w:rsidRPr="001B683F" w14:paraId="0B7DD14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487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7F5" w14:textId="77777777" w:rsidR="0093750D" w:rsidRPr="001B683F" w:rsidRDefault="0093750D" w:rsidP="0093750D">
            <w:r w:rsidRPr="001B683F">
              <w:t>141°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C38" w14:textId="77777777" w:rsidR="0093750D" w:rsidRPr="001B683F" w:rsidRDefault="0093750D" w:rsidP="0093750D">
            <w:r w:rsidRPr="001B683F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5B7" w14:textId="77777777" w:rsidR="0093750D" w:rsidRPr="001B683F" w:rsidRDefault="0093750D" w:rsidP="0093750D">
            <w:r w:rsidRPr="001B683F">
              <w:t>578583.13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39C" w14:textId="77777777" w:rsidR="0093750D" w:rsidRPr="001B683F" w:rsidRDefault="0093750D" w:rsidP="0093750D">
            <w:r w:rsidRPr="001B683F">
              <w:t>1393503.43</w:t>
            </w:r>
          </w:p>
        </w:tc>
      </w:tr>
      <w:tr w:rsidR="0093750D" w:rsidRPr="001B683F" w14:paraId="4AD09C8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C53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175" w14:textId="77777777" w:rsidR="0093750D" w:rsidRPr="001B683F" w:rsidRDefault="0093750D" w:rsidP="0093750D">
            <w:r w:rsidRPr="001B683F">
              <w:t>127°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F29" w14:textId="77777777" w:rsidR="0093750D" w:rsidRPr="001B683F" w:rsidRDefault="0093750D" w:rsidP="0093750D">
            <w:r w:rsidRPr="001B683F">
              <w:t>11.34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093" w14:textId="77777777" w:rsidR="0093750D" w:rsidRPr="001B683F" w:rsidRDefault="0093750D" w:rsidP="0093750D">
            <w:r w:rsidRPr="001B683F">
              <w:t>578574.14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896" w14:textId="77777777" w:rsidR="0093750D" w:rsidRPr="001B683F" w:rsidRDefault="0093750D" w:rsidP="0093750D">
            <w:r w:rsidRPr="001B683F">
              <w:t>1393510.56</w:t>
            </w:r>
          </w:p>
        </w:tc>
      </w:tr>
      <w:tr w:rsidR="0093750D" w:rsidRPr="001B683F" w14:paraId="468DF5D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5D7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5AE" w14:textId="77777777" w:rsidR="0093750D" w:rsidRPr="001B683F" w:rsidRDefault="0093750D" w:rsidP="0093750D">
            <w:r w:rsidRPr="001B683F">
              <w:t>116°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67B" w14:textId="77777777" w:rsidR="0093750D" w:rsidRPr="001B683F" w:rsidRDefault="0093750D" w:rsidP="0093750D">
            <w:r w:rsidRPr="001B683F"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04F" w14:textId="77777777" w:rsidR="0093750D" w:rsidRPr="001B683F" w:rsidRDefault="0093750D" w:rsidP="0093750D">
            <w:r w:rsidRPr="001B683F">
              <w:t>578567.16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64E" w14:textId="77777777" w:rsidR="0093750D" w:rsidRPr="001B683F" w:rsidRDefault="0093750D" w:rsidP="0093750D">
            <w:r w:rsidRPr="001B683F">
              <w:t>1393519.5</w:t>
            </w:r>
          </w:p>
        </w:tc>
      </w:tr>
      <w:tr w:rsidR="0093750D" w:rsidRPr="001B683F" w14:paraId="5ECED1A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4CE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DE9" w14:textId="77777777" w:rsidR="0093750D" w:rsidRPr="001B683F" w:rsidRDefault="0093750D" w:rsidP="0093750D">
            <w:r w:rsidRPr="001B683F">
              <w:t>26° 51'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CC6" w14:textId="77777777" w:rsidR="0093750D" w:rsidRPr="001B683F" w:rsidRDefault="0093750D" w:rsidP="0093750D">
            <w:r w:rsidRPr="001B683F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C8F" w14:textId="77777777" w:rsidR="0093750D" w:rsidRPr="001B683F" w:rsidRDefault="0093750D" w:rsidP="0093750D">
            <w:r w:rsidRPr="001B683F">
              <w:t>578565.5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1B1" w14:textId="77777777" w:rsidR="0093750D" w:rsidRPr="001B683F" w:rsidRDefault="0093750D" w:rsidP="0093750D">
            <w:r w:rsidRPr="001B683F">
              <w:t>1393522.86</w:t>
            </w:r>
          </w:p>
        </w:tc>
      </w:tr>
      <w:tr w:rsidR="0093750D" w:rsidRPr="001B683F" w14:paraId="0601092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38A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8DE" w14:textId="77777777" w:rsidR="0093750D" w:rsidRPr="001B683F" w:rsidRDefault="0093750D" w:rsidP="0093750D">
            <w:r w:rsidRPr="001B683F">
              <w:t>116°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E48" w14:textId="77777777" w:rsidR="0093750D" w:rsidRPr="001B683F" w:rsidRDefault="0093750D" w:rsidP="0093750D">
            <w:r w:rsidRPr="001B683F"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DA1" w14:textId="77777777" w:rsidR="0093750D" w:rsidRPr="001B683F" w:rsidRDefault="0093750D" w:rsidP="0093750D">
            <w:r w:rsidRPr="001B683F">
              <w:t>578567.79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2A6" w14:textId="77777777" w:rsidR="0093750D" w:rsidRPr="001B683F" w:rsidRDefault="0093750D" w:rsidP="0093750D">
            <w:r w:rsidRPr="001B683F">
              <w:t>1393524.02</w:t>
            </w:r>
          </w:p>
        </w:tc>
      </w:tr>
      <w:tr w:rsidR="0093750D" w:rsidRPr="001B683F" w14:paraId="6F33598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41F" w14:textId="77777777" w:rsidR="0093750D" w:rsidRPr="001B683F" w:rsidRDefault="0093750D" w:rsidP="0093750D">
            <w:r w:rsidRPr="001B683F"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0FF" w14:textId="77777777" w:rsidR="0093750D" w:rsidRPr="001B683F" w:rsidRDefault="0093750D" w:rsidP="0093750D">
            <w:r w:rsidRPr="001B683F">
              <w:t>175°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AAB" w14:textId="77777777" w:rsidR="0093750D" w:rsidRPr="001B683F" w:rsidRDefault="0093750D" w:rsidP="0093750D">
            <w:r w:rsidRPr="001B683F">
              <w:t>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868" w14:textId="77777777" w:rsidR="0093750D" w:rsidRPr="001B683F" w:rsidRDefault="0093750D" w:rsidP="0093750D">
            <w:r w:rsidRPr="001B683F">
              <w:t>578563.59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FCC" w14:textId="77777777" w:rsidR="0093750D" w:rsidRPr="001B683F" w:rsidRDefault="0093750D" w:rsidP="0093750D">
            <w:r w:rsidRPr="001B683F">
              <w:t>1393532.31</w:t>
            </w:r>
          </w:p>
        </w:tc>
      </w:tr>
      <w:tr w:rsidR="0093750D" w:rsidRPr="001B683F" w14:paraId="146D284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27C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94D" w14:textId="77777777" w:rsidR="0093750D" w:rsidRPr="001B683F" w:rsidRDefault="0093750D" w:rsidP="0093750D">
            <w:r w:rsidRPr="001B683F">
              <w:t>305°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909" w14:textId="77777777" w:rsidR="0093750D" w:rsidRPr="001B683F" w:rsidRDefault="0093750D" w:rsidP="0093750D">
            <w:r w:rsidRPr="001B683F">
              <w:t>147.84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4D9" w14:textId="77777777" w:rsidR="0093750D" w:rsidRPr="001B683F" w:rsidRDefault="0093750D" w:rsidP="0093750D">
            <w:r w:rsidRPr="001B683F">
              <w:t>578554.38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5DD" w14:textId="77777777" w:rsidR="0093750D" w:rsidRPr="001B683F" w:rsidRDefault="0093750D" w:rsidP="0093750D">
            <w:r w:rsidRPr="001B683F">
              <w:t>1393532.99</w:t>
            </w:r>
          </w:p>
        </w:tc>
      </w:tr>
      <w:tr w:rsidR="0093750D" w:rsidRPr="001B683F" w14:paraId="12C8A2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69E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1C9" w14:textId="77777777" w:rsidR="0093750D" w:rsidRPr="001B683F" w:rsidRDefault="0093750D" w:rsidP="0093750D">
            <w:r w:rsidRPr="001B683F">
              <w:t>302°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135" w14:textId="77777777" w:rsidR="0093750D" w:rsidRPr="001B683F" w:rsidRDefault="0093750D" w:rsidP="0093750D">
            <w:r w:rsidRPr="001B683F">
              <w:t>58.65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B64" w14:textId="77777777" w:rsidR="0093750D" w:rsidRPr="001B683F" w:rsidRDefault="0093750D" w:rsidP="0093750D">
            <w:r w:rsidRPr="001B683F">
              <w:t>578639.97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DCB3" w14:textId="77777777" w:rsidR="0093750D" w:rsidRPr="001B683F" w:rsidRDefault="0093750D" w:rsidP="0093750D">
            <w:r w:rsidRPr="001B683F">
              <w:t>1393412.45</w:t>
            </w:r>
          </w:p>
        </w:tc>
      </w:tr>
      <w:tr w:rsidR="0093750D" w:rsidRPr="001B683F" w14:paraId="3DD0EA9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CFE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687" w14:textId="77777777" w:rsidR="0093750D" w:rsidRPr="001B683F" w:rsidRDefault="0093750D" w:rsidP="0093750D">
            <w:r w:rsidRPr="001B683F">
              <w:t>318° 21'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31C" w14:textId="77777777" w:rsidR="0093750D" w:rsidRPr="001B683F" w:rsidRDefault="0093750D" w:rsidP="0093750D">
            <w:r w:rsidRPr="001B683F">
              <w:t>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962" w14:textId="77777777" w:rsidR="0093750D" w:rsidRPr="001B683F" w:rsidRDefault="0093750D" w:rsidP="0093750D">
            <w:r w:rsidRPr="001B683F">
              <w:t>578671.1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7FE" w14:textId="77777777" w:rsidR="0093750D" w:rsidRPr="001B683F" w:rsidRDefault="0093750D" w:rsidP="0093750D">
            <w:r w:rsidRPr="001B683F">
              <w:t>1393362.74</w:t>
            </w:r>
          </w:p>
        </w:tc>
      </w:tr>
      <w:tr w:rsidR="0093750D" w:rsidRPr="001B683F" w14:paraId="211A729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D51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0F3" w14:textId="77777777" w:rsidR="0093750D" w:rsidRPr="001B683F" w:rsidRDefault="0093750D" w:rsidP="0093750D">
            <w:r w:rsidRPr="001B683F">
              <w:t>111° 57'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0C7" w14:textId="77777777" w:rsidR="0093750D" w:rsidRPr="001B683F" w:rsidRDefault="0093750D" w:rsidP="0093750D">
            <w:r w:rsidRPr="001B683F">
              <w:t>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EB6" w14:textId="77777777" w:rsidR="0093750D" w:rsidRPr="001B683F" w:rsidRDefault="0093750D" w:rsidP="0093750D">
            <w:r w:rsidRPr="001B683F">
              <w:t>578674.36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5F3" w14:textId="77777777" w:rsidR="0093750D" w:rsidRPr="001B683F" w:rsidRDefault="0093750D" w:rsidP="0093750D">
            <w:r w:rsidRPr="001B683F">
              <w:t>1393359.84</w:t>
            </w:r>
          </w:p>
        </w:tc>
      </w:tr>
      <w:tr w:rsidR="0093750D" w:rsidRPr="001B683F" w14:paraId="54BC64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A4C" w14:textId="77777777" w:rsidR="0093750D" w:rsidRPr="001B683F" w:rsidRDefault="0093750D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BBF" w14:textId="77777777" w:rsidR="0093750D" w:rsidRPr="001B683F" w:rsidRDefault="0093750D" w:rsidP="0093750D">
            <w:r w:rsidRPr="001B683F">
              <w:t>122° 16'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9B0" w14:textId="77777777" w:rsidR="0093750D" w:rsidRPr="001B683F" w:rsidRDefault="0093750D" w:rsidP="0093750D">
            <w:r w:rsidRPr="001B683F">
              <w:t>27.29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5C9B" w14:textId="77777777" w:rsidR="0093750D" w:rsidRPr="001B683F" w:rsidRDefault="0093750D" w:rsidP="0093750D">
            <w:r w:rsidRPr="001B683F">
              <w:t>578674.12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4F0" w14:textId="77777777" w:rsidR="0093750D" w:rsidRPr="001B683F" w:rsidRDefault="0093750D" w:rsidP="0093750D">
            <w:r w:rsidRPr="001B683F">
              <w:t>1393360.43</w:t>
            </w:r>
          </w:p>
        </w:tc>
      </w:tr>
      <w:tr w:rsidR="0093750D" w:rsidRPr="001B683F" w14:paraId="4FF8941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0C4" w14:textId="77777777" w:rsidR="0093750D" w:rsidRPr="001B683F" w:rsidRDefault="0093750D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3AE" w14:textId="77777777" w:rsidR="0093750D" w:rsidRPr="001B683F" w:rsidRDefault="0093750D" w:rsidP="0093750D">
            <w:r w:rsidRPr="001B683F">
              <w:t>36° 47'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A4E" w14:textId="77777777" w:rsidR="0093750D" w:rsidRPr="001B683F" w:rsidRDefault="0093750D" w:rsidP="0093750D">
            <w:r w:rsidRPr="001B683F"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1FD" w14:textId="77777777" w:rsidR="0093750D" w:rsidRPr="001B683F" w:rsidRDefault="0093750D" w:rsidP="0093750D">
            <w:r w:rsidRPr="001B683F">
              <w:t>578659.55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D9C" w14:textId="77777777" w:rsidR="0093750D" w:rsidRPr="001B683F" w:rsidRDefault="0093750D" w:rsidP="0093750D">
            <w:r w:rsidRPr="001B683F">
              <w:t>1393383.5</w:t>
            </w:r>
          </w:p>
        </w:tc>
      </w:tr>
      <w:tr w:rsidR="0093750D" w:rsidRPr="001B683F" w14:paraId="4FC44884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E5584E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1D8704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7573B63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88E33A4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25FC98F" w14:textId="77777777" w:rsidR="0093750D" w:rsidRPr="001B683F" w:rsidRDefault="0093750D" w:rsidP="0093750D"/>
        </w:tc>
      </w:tr>
    </w:tbl>
    <w:p w14:paraId="381EDA6D" w14:textId="77777777" w:rsidR="0093750D" w:rsidRPr="001B683F" w:rsidRDefault="0093750D" w:rsidP="0093750D">
      <w:r w:rsidRPr="001B683F">
        <w:t>Образуемый земельный участок с условным номером 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13F4F5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5B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FD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9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E5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F2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4A3D230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4F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C37" w14:textId="77777777" w:rsidR="0093750D" w:rsidRPr="001B683F" w:rsidRDefault="0093750D" w:rsidP="0093750D">
            <w:r w:rsidRPr="001B683F">
              <w:t>308°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1F4" w14:textId="77777777" w:rsidR="0093750D" w:rsidRPr="001B683F" w:rsidRDefault="0093750D" w:rsidP="0093750D">
            <w:r w:rsidRPr="001B683F"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B6B" w14:textId="77777777" w:rsidR="0093750D" w:rsidRPr="001B683F" w:rsidRDefault="0093750D" w:rsidP="0093750D">
            <w:r w:rsidRPr="001B683F">
              <w:t>578558.13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02D" w14:textId="77777777" w:rsidR="0093750D" w:rsidRPr="001B683F" w:rsidRDefault="0093750D" w:rsidP="0093750D">
            <w:r w:rsidRPr="001B683F">
              <w:t>1393579.55</w:t>
            </w:r>
          </w:p>
        </w:tc>
      </w:tr>
      <w:tr w:rsidR="0093750D" w:rsidRPr="001B683F" w14:paraId="17223B5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85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F4B6" w14:textId="77777777" w:rsidR="0093750D" w:rsidRPr="001B683F" w:rsidRDefault="0093750D" w:rsidP="0093750D">
            <w:r w:rsidRPr="001B683F">
              <w:t>16°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1F1" w14:textId="77777777" w:rsidR="0093750D" w:rsidRPr="001B683F" w:rsidRDefault="0093750D" w:rsidP="0093750D">
            <w:r w:rsidRPr="001B683F">
              <w:t>32.83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A64" w14:textId="77777777" w:rsidR="0093750D" w:rsidRPr="001B683F" w:rsidRDefault="0093750D" w:rsidP="0093750D">
            <w:r w:rsidRPr="001B683F">
              <w:t>578565.21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EE1" w14:textId="77777777" w:rsidR="0093750D" w:rsidRPr="001B683F" w:rsidRDefault="0093750D" w:rsidP="0093750D">
            <w:r w:rsidRPr="001B683F">
              <w:t>1393570.78</w:t>
            </w:r>
          </w:p>
        </w:tc>
      </w:tr>
      <w:tr w:rsidR="0093750D" w:rsidRPr="001B683F" w14:paraId="03AADB7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B32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34C" w14:textId="77777777" w:rsidR="0093750D" w:rsidRPr="001B683F" w:rsidRDefault="0093750D" w:rsidP="0093750D">
            <w:r w:rsidRPr="001B683F">
              <w:t>355° 49'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50C" w14:textId="77777777" w:rsidR="0093750D" w:rsidRPr="001B683F" w:rsidRDefault="0093750D" w:rsidP="0093750D">
            <w:r w:rsidRPr="001B683F">
              <w:t>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06A" w14:textId="77777777" w:rsidR="0093750D" w:rsidRPr="001B683F" w:rsidRDefault="0093750D" w:rsidP="0093750D">
            <w:r w:rsidRPr="001B683F">
              <w:t>578596.72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14A" w14:textId="77777777" w:rsidR="0093750D" w:rsidRPr="001B683F" w:rsidRDefault="0093750D" w:rsidP="0093750D">
            <w:r w:rsidRPr="001B683F">
              <w:t>1393579.98</w:t>
            </w:r>
          </w:p>
        </w:tc>
      </w:tr>
      <w:tr w:rsidR="0093750D" w:rsidRPr="001B683F" w14:paraId="0C3A266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089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4EB8" w14:textId="77777777" w:rsidR="0093750D" w:rsidRPr="001B683F" w:rsidRDefault="0093750D" w:rsidP="0093750D">
            <w:r w:rsidRPr="001B683F">
              <w:t>0° 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8B5" w14:textId="77777777" w:rsidR="0093750D" w:rsidRPr="001B683F" w:rsidRDefault="0093750D" w:rsidP="0093750D">
            <w:r w:rsidRPr="001B683F">
              <w:t>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F4E" w14:textId="77777777" w:rsidR="0093750D" w:rsidRPr="001B683F" w:rsidRDefault="0093750D" w:rsidP="0093750D">
            <w:r w:rsidRPr="001B683F">
              <w:t>578604.67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713" w14:textId="77777777" w:rsidR="0093750D" w:rsidRPr="001B683F" w:rsidRDefault="0093750D" w:rsidP="0093750D">
            <w:r w:rsidRPr="001B683F">
              <w:t>1393579.4</w:t>
            </w:r>
          </w:p>
        </w:tc>
      </w:tr>
      <w:tr w:rsidR="0093750D" w:rsidRPr="001B683F" w14:paraId="30501C8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926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B314" w14:textId="77777777" w:rsidR="0093750D" w:rsidRPr="001B683F" w:rsidRDefault="0093750D" w:rsidP="0093750D">
            <w:r w:rsidRPr="001B683F">
              <w:t>278° 47'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305" w14:textId="77777777" w:rsidR="0093750D" w:rsidRPr="001B683F" w:rsidRDefault="0093750D" w:rsidP="0093750D">
            <w:r w:rsidRPr="001B683F">
              <w:t>10.92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14A" w14:textId="77777777" w:rsidR="0093750D" w:rsidRPr="001B683F" w:rsidRDefault="0093750D" w:rsidP="0093750D">
            <w:r w:rsidRPr="001B683F">
              <w:t>578611.85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1FD" w14:textId="77777777" w:rsidR="0093750D" w:rsidRPr="001B683F" w:rsidRDefault="0093750D" w:rsidP="0093750D">
            <w:r w:rsidRPr="001B683F">
              <w:t>1393579.42</w:t>
            </w:r>
          </w:p>
        </w:tc>
      </w:tr>
      <w:tr w:rsidR="0093750D" w:rsidRPr="001B683F" w14:paraId="7ABA281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BF9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3A4" w14:textId="77777777" w:rsidR="0093750D" w:rsidRPr="001B683F" w:rsidRDefault="0093750D" w:rsidP="0093750D">
            <w:r w:rsidRPr="001B683F">
              <w:t>277° 59'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FA9" w14:textId="77777777" w:rsidR="0093750D" w:rsidRPr="001B683F" w:rsidRDefault="0093750D" w:rsidP="0093750D">
            <w:r w:rsidRPr="001B683F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B25" w14:textId="77777777" w:rsidR="0093750D" w:rsidRPr="001B683F" w:rsidRDefault="0093750D" w:rsidP="0093750D">
            <w:r w:rsidRPr="001B683F">
              <w:t>578613.52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F7C" w14:textId="77777777" w:rsidR="0093750D" w:rsidRPr="001B683F" w:rsidRDefault="0093750D" w:rsidP="0093750D">
            <w:r w:rsidRPr="001B683F">
              <w:t>1393568.63</w:t>
            </w:r>
          </w:p>
        </w:tc>
      </w:tr>
      <w:tr w:rsidR="0093750D" w:rsidRPr="001B683F" w14:paraId="50D2EB9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867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41B" w14:textId="77777777" w:rsidR="0093750D" w:rsidRPr="001B683F" w:rsidRDefault="0093750D" w:rsidP="0093750D">
            <w:r w:rsidRPr="001B683F">
              <w:t>267° 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DBC" w14:textId="77777777" w:rsidR="0093750D" w:rsidRPr="001B683F" w:rsidRDefault="0093750D" w:rsidP="0093750D">
            <w:r w:rsidRPr="001B683F"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B8A" w14:textId="77777777" w:rsidR="0093750D" w:rsidRPr="001B683F" w:rsidRDefault="0093750D" w:rsidP="0093750D">
            <w:r w:rsidRPr="001B683F">
              <w:t>578614.63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998" w14:textId="77777777" w:rsidR="0093750D" w:rsidRPr="001B683F" w:rsidRDefault="0093750D" w:rsidP="0093750D">
            <w:r w:rsidRPr="001B683F">
              <w:t>1393560.73</w:t>
            </w:r>
          </w:p>
        </w:tc>
      </w:tr>
      <w:tr w:rsidR="0093750D" w:rsidRPr="001B683F" w14:paraId="79251B0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58D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D8F" w14:textId="77777777" w:rsidR="0093750D" w:rsidRPr="001B683F" w:rsidRDefault="0093750D" w:rsidP="0093750D">
            <w:r w:rsidRPr="001B683F">
              <w:t>326° 10'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0E5" w14:textId="77777777" w:rsidR="0093750D" w:rsidRPr="001B683F" w:rsidRDefault="0093750D" w:rsidP="0093750D">
            <w:r w:rsidRPr="001B683F"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6B41" w14:textId="77777777" w:rsidR="0093750D" w:rsidRPr="001B683F" w:rsidRDefault="0093750D" w:rsidP="0093750D">
            <w:r w:rsidRPr="001B683F">
              <w:t>578614.27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C0B" w14:textId="77777777" w:rsidR="0093750D" w:rsidRPr="001B683F" w:rsidRDefault="0093750D" w:rsidP="0093750D">
            <w:r w:rsidRPr="001B683F">
              <w:t>1393553.8</w:t>
            </w:r>
          </w:p>
        </w:tc>
      </w:tr>
      <w:tr w:rsidR="0093750D" w:rsidRPr="001B683F" w14:paraId="61FB35D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3D7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92E" w14:textId="77777777" w:rsidR="0093750D" w:rsidRPr="001B683F" w:rsidRDefault="0093750D" w:rsidP="0093750D">
            <w:r w:rsidRPr="001B683F">
              <w:t>93°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46D" w14:textId="77777777" w:rsidR="0093750D" w:rsidRPr="001B683F" w:rsidRDefault="0093750D" w:rsidP="0093750D">
            <w:r w:rsidRPr="001B683F">
              <w:t>20.48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B3E" w14:textId="77777777" w:rsidR="0093750D" w:rsidRPr="001B683F" w:rsidRDefault="0093750D" w:rsidP="0093750D">
            <w:r w:rsidRPr="001B683F">
              <w:t>578616.24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25A" w14:textId="77777777" w:rsidR="0093750D" w:rsidRPr="001B683F" w:rsidRDefault="0093750D" w:rsidP="0093750D">
            <w:r w:rsidRPr="001B683F">
              <w:t>1393552.48</w:t>
            </w:r>
          </w:p>
        </w:tc>
      </w:tr>
      <w:tr w:rsidR="0093750D" w:rsidRPr="001B683F" w14:paraId="233FFEB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4C9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642" w14:textId="77777777" w:rsidR="0093750D" w:rsidRPr="001B683F" w:rsidRDefault="0093750D" w:rsidP="0093750D">
            <w:r w:rsidRPr="001B683F">
              <w:t>97°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9E7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A5C" w14:textId="77777777" w:rsidR="0093750D" w:rsidRPr="001B683F" w:rsidRDefault="0093750D" w:rsidP="0093750D">
            <w:r w:rsidRPr="001B683F">
              <w:t>578614.93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44A" w14:textId="77777777" w:rsidR="0093750D" w:rsidRPr="001B683F" w:rsidRDefault="0093750D" w:rsidP="0093750D">
            <w:r w:rsidRPr="001B683F">
              <w:t>1393572.92</w:t>
            </w:r>
          </w:p>
        </w:tc>
      </w:tr>
      <w:tr w:rsidR="0093750D" w:rsidRPr="001B683F" w14:paraId="0433B0E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4E6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B46" w14:textId="77777777" w:rsidR="0093750D" w:rsidRPr="001B683F" w:rsidRDefault="0093750D" w:rsidP="0093750D">
            <w:r w:rsidRPr="001B683F">
              <w:t>188° 32'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F9A" w14:textId="77777777" w:rsidR="0093750D" w:rsidRPr="001B683F" w:rsidRDefault="0093750D" w:rsidP="0093750D">
            <w:r w:rsidRPr="001B683F">
              <w:t>55.43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23F" w14:textId="77777777" w:rsidR="0093750D" w:rsidRPr="001B683F" w:rsidRDefault="0093750D" w:rsidP="0093750D">
            <w:r w:rsidRPr="001B683F">
              <w:t>578612.95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9C7" w14:textId="77777777" w:rsidR="0093750D" w:rsidRPr="001B683F" w:rsidRDefault="0093750D" w:rsidP="0093750D">
            <w:r w:rsidRPr="001B683F">
              <w:t>1393587.79</w:t>
            </w:r>
          </w:p>
        </w:tc>
      </w:tr>
      <w:tr w:rsidR="0093750D" w:rsidRPr="001B683F" w14:paraId="1C3658F7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E166043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B77DC1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042E121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0C37E1D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6C9F12E" w14:textId="77777777" w:rsidR="0093750D" w:rsidRPr="001B683F" w:rsidRDefault="0093750D" w:rsidP="0093750D"/>
        </w:tc>
      </w:tr>
    </w:tbl>
    <w:p w14:paraId="6BFFBABE" w14:textId="77777777" w:rsidR="0093750D" w:rsidRPr="001B683F" w:rsidRDefault="0093750D" w:rsidP="0093750D">
      <w:r w:rsidRPr="001B683F">
        <w:t>Образуемый земельный участок с условным номером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1FB79FF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020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1A5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ED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AF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46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5131A4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E51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85D" w14:textId="77777777" w:rsidR="0093750D" w:rsidRPr="001B683F" w:rsidRDefault="0093750D" w:rsidP="0093750D">
            <w:r w:rsidRPr="001B683F">
              <w:t>188°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095" w14:textId="77777777" w:rsidR="0093750D" w:rsidRPr="001B683F" w:rsidRDefault="0093750D" w:rsidP="0093750D">
            <w:r w:rsidRPr="001B683F">
              <w:t>41.78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1D4" w14:textId="77777777" w:rsidR="0093750D" w:rsidRPr="001B683F" w:rsidRDefault="0093750D" w:rsidP="0093750D">
            <w:r w:rsidRPr="001B683F">
              <w:t>578610.18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9B6" w14:textId="77777777" w:rsidR="0093750D" w:rsidRPr="001B683F" w:rsidRDefault="0093750D" w:rsidP="0093750D">
            <w:r w:rsidRPr="001B683F">
              <w:t>1393608.53</w:t>
            </w:r>
          </w:p>
        </w:tc>
      </w:tr>
      <w:tr w:rsidR="0093750D" w:rsidRPr="001B683F" w14:paraId="5E1825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0A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443" w14:textId="77777777" w:rsidR="0093750D" w:rsidRPr="001B683F" w:rsidRDefault="0093750D" w:rsidP="0093750D">
            <w:r w:rsidRPr="001B683F">
              <w:t>101°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6A5" w14:textId="77777777" w:rsidR="0093750D" w:rsidRPr="001B683F" w:rsidRDefault="0093750D" w:rsidP="0093750D">
            <w:r w:rsidRPr="001B683F">
              <w:t>37.01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CA4" w14:textId="77777777" w:rsidR="0093750D" w:rsidRPr="001B683F" w:rsidRDefault="0093750D" w:rsidP="0093750D">
            <w:r w:rsidRPr="001B683F">
              <w:t>578568.87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493" w14:textId="77777777" w:rsidR="0093750D" w:rsidRPr="001B683F" w:rsidRDefault="0093750D" w:rsidP="0093750D">
            <w:r w:rsidRPr="001B683F">
              <w:t>1393602.29</w:t>
            </w:r>
          </w:p>
        </w:tc>
      </w:tr>
      <w:tr w:rsidR="0093750D" w:rsidRPr="001B683F" w14:paraId="143ADEF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1DA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13E" w14:textId="77777777" w:rsidR="0093750D" w:rsidRPr="001B683F" w:rsidRDefault="0093750D" w:rsidP="0093750D">
            <w:r w:rsidRPr="001B683F">
              <w:t>99°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AB1" w14:textId="77777777" w:rsidR="0093750D" w:rsidRPr="001B683F" w:rsidRDefault="0093750D" w:rsidP="0093750D">
            <w:r w:rsidRPr="001B683F">
              <w:t>37.03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2BF" w14:textId="77777777" w:rsidR="0093750D" w:rsidRPr="001B683F" w:rsidRDefault="0093750D" w:rsidP="0093750D">
            <w:r w:rsidRPr="001B683F">
              <w:t>578561.57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6F0" w14:textId="77777777" w:rsidR="0093750D" w:rsidRPr="001B683F" w:rsidRDefault="0093750D" w:rsidP="0093750D">
            <w:r w:rsidRPr="001B683F">
              <w:t>1393638.57</w:t>
            </w:r>
          </w:p>
        </w:tc>
      </w:tr>
      <w:tr w:rsidR="0093750D" w:rsidRPr="001B683F" w14:paraId="7256BFC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158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7B" w14:textId="77777777" w:rsidR="0093750D" w:rsidRPr="001B683F" w:rsidRDefault="0093750D" w:rsidP="0093750D">
            <w:r w:rsidRPr="001B683F">
              <w:t>100° 43'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E88" w14:textId="77777777" w:rsidR="0093750D" w:rsidRPr="001B683F" w:rsidRDefault="0093750D" w:rsidP="0093750D">
            <w:r w:rsidRPr="001B683F">
              <w:t>18.76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D0B" w14:textId="77777777" w:rsidR="0093750D" w:rsidRPr="001B683F" w:rsidRDefault="0093750D" w:rsidP="0093750D">
            <w:r w:rsidRPr="001B683F">
              <w:t>578555.51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F94" w14:textId="77777777" w:rsidR="0093750D" w:rsidRPr="001B683F" w:rsidRDefault="0093750D" w:rsidP="0093750D">
            <w:r w:rsidRPr="001B683F">
              <w:t>1393675.1</w:t>
            </w:r>
          </w:p>
        </w:tc>
      </w:tr>
      <w:tr w:rsidR="0093750D" w:rsidRPr="001B683F" w14:paraId="77A8D36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510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A1B" w14:textId="77777777" w:rsidR="0093750D" w:rsidRPr="001B683F" w:rsidRDefault="0093750D" w:rsidP="0093750D">
            <w:r w:rsidRPr="001B683F">
              <w:t>188°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67D" w14:textId="77777777" w:rsidR="0093750D" w:rsidRPr="001B683F" w:rsidRDefault="0093750D" w:rsidP="0093750D">
            <w:r w:rsidRPr="001B683F">
              <w:t>16.24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A98" w14:textId="77777777" w:rsidR="0093750D" w:rsidRPr="001B683F" w:rsidRDefault="0093750D" w:rsidP="0093750D">
            <w:r w:rsidRPr="001B683F">
              <w:t>578552.02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340" w14:textId="77777777" w:rsidR="0093750D" w:rsidRPr="001B683F" w:rsidRDefault="0093750D" w:rsidP="0093750D">
            <w:r w:rsidRPr="001B683F">
              <w:t>1393693.53</w:t>
            </w:r>
          </w:p>
        </w:tc>
      </w:tr>
      <w:tr w:rsidR="0093750D" w:rsidRPr="001B683F" w14:paraId="5ABCC6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FB9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843" w14:textId="77777777" w:rsidR="0093750D" w:rsidRPr="001B683F" w:rsidRDefault="0093750D" w:rsidP="0093750D">
            <w:r w:rsidRPr="001B683F">
              <w:t>104°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3D3" w14:textId="77777777" w:rsidR="0093750D" w:rsidRPr="001B683F" w:rsidRDefault="0093750D" w:rsidP="0093750D">
            <w:r w:rsidRPr="001B683F">
              <w:t>39.67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C6A" w14:textId="77777777" w:rsidR="0093750D" w:rsidRPr="001B683F" w:rsidRDefault="0093750D" w:rsidP="0093750D">
            <w:r w:rsidRPr="001B683F">
              <w:t>578535.97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49A" w14:textId="77777777" w:rsidR="0093750D" w:rsidRPr="001B683F" w:rsidRDefault="0093750D" w:rsidP="0093750D">
            <w:r w:rsidRPr="001B683F">
              <w:t>1393691.02</w:t>
            </w:r>
          </w:p>
        </w:tc>
      </w:tr>
      <w:tr w:rsidR="0093750D" w:rsidRPr="001B683F" w14:paraId="02E6948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139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333" w14:textId="77777777" w:rsidR="0093750D" w:rsidRPr="001B683F" w:rsidRDefault="0093750D" w:rsidP="0093750D">
            <w:r w:rsidRPr="001B683F">
              <w:t>187° 39'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DEA" w14:textId="77777777" w:rsidR="0093750D" w:rsidRPr="001B683F" w:rsidRDefault="0093750D" w:rsidP="0093750D">
            <w:r w:rsidRPr="001B683F">
              <w:t>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A14" w14:textId="77777777" w:rsidR="0093750D" w:rsidRPr="001B683F" w:rsidRDefault="0093750D" w:rsidP="0093750D">
            <w:r w:rsidRPr="001B683F">
              <w:t>578526.03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137" w14:textId="77777777" w:rsidR="0093750D" w:rsidRPr="001B683F" w:rsidRDefault="0093750D" w:rsidP="0093750D">
            <w:r w:rsidRPr="001B683F">
              <w:t>1393729.42</w:t>
            </w:r>
          </w:p>
        </w:tc>
      </w:tr>
      <w:tr w:rsidR="0093750D" w:rsidRPr="001B683F" w14:paraId="29DA660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2E0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CAA" w14:textId="77777777" w:rsidR="0093750D" w:rsidRPr="001B683F" w:rsidRDefault="0093750D" w:rsidP="0093750D">
            <w:r w:rsidRPr="001B683F">
              <w:t>291°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F2C" w14:textId="77777777" w:rsidR="0093750D" w:rsidRPr="001B683F" w:rsidRDefault="0093750D" w:rsidP="0093750D">
            <w:r w:rsidRPr="001B683F">
              <w:t>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048" w14:textId="77777777" w:rsidR="0093750D" w:rsidRPr="001B683F" w:rsidRDefault="0093750D" w:rsidP="0093750D">
            <w:r w:rsidRPr="001B683F">
              <w:t>578520.01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965" w14:textId="77777777" w:rsidR="0093750D" w:rsidRPr="001B683F" w:rsidRDefault="0093750D" w:rsidP="0093750D">
            <w:r w:rsidRPr="001B683F">
              <w:t>1393728.61</w:t>
            </w:r>
          </w:p>
        </w:tc>
      </w:tr>
      <w:tr w:rsidR="0093750D" w:rsidRPr="001B683F" w14:paraId="7DF9A4C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B38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62F" w14:textId="77777777" w:rsidR="0093750D" w:rsidRPr="001B683F" w:rsidRDefault="0093750D" w:rsidP="0093750D">
            <w:r w:rsidRPr="001B683F">
              <w:t>281°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D73" w14:textId="77777777" w:rsidR="0093750D" w:rsidRPr="001B683F" w:rsidRDefault="0093750D" w:rsidP="0093750D">
            <w:r w:rsidRPr="001B683F">
              <w:t>23.9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D57" w14:textId="77777777" w:rsidR="0093750D" w:rsidRPr="001B683F" w:rsidRDefault="0093750D" w:rsidP="0093750D">
            <w:r w:rsidRPr="001B683F">
              <w:t>578521.03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745" w14:textId="77777777" w:rsidR="0093750D" w:rsidRPr="001B683F" w:rsidRDefault="0093750D" w:rsidP="0093750D">
            <w:r w:rsidRPr="001B683F">
              <w:t>1393726</w:t>
            </w:r>
          </w:p>
        </w:tc>
      </w:tr>
      <w:tr w:rsidR="0093750D" w:rsidRPr="001B683F" w14:paraId="4FE994B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13D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27D" w14:textId="77777777" w:rsidR="0093750D" w:rsidRPr="001B683F" w:rsidRDefault="0093750D" w:rsidP="0093750D">
            <w:r w:rsidRPr="001B683F">
              <w:t>287° 52'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3D1" w14:textId="77777777" w:rsidR="0093750D" w:rsidRPr="001B683F" w:rsidRDefault="0093750D" w:rsidP="0093750D">
            <w:r w:rsidRPr="001B683F">
              <w:t>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CE3" w14:textId="77777777" w:rsidR="0093750D" w:rsidRPr="001B683F" w:rsidRDefault="0093750D" w:rsidP="0093750D">
            <w:r w:rsidRPr="001B683F">
              <w:t>578525.63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0A4" w14:textId="77777777" w:rsidR="0093750D" w:rsidRPr="001B683F" w:rsidRDefault="0093750D" w:rsidP="0093750D">
            <w:r w:rsidRPr="001B683F">
              <w:t>1393702.55</w:t>
            </w:r>
          </w:p>
        </w:tc>
      </w:tr>
      <w:tr w:rsidR="0093750D" w:rsidRPr="001B683F" w14:paraId="66F0088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E38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4F7" w14:textId="77777777" w:rsidR="0093750D" w:rsidRPr="001B683F" w:rsidRDefault="0093750D" w:rsidP="0093750D">
            <w:r w:rsidRPr="001B683F">
              <w:t>287°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3C7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06F" w14:textId="77777777" w:rsidR="0093750D" w:rsidRPr="001B683F" w:rsidRDefault="0093750D" w:rsidP="0093750D">
            <w:r w:rsidRPr="001B683F">
              <w:t>578528.52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5AE" w14:textId="77777777" w:rsidR="0093750D" w:rsidRPr="001B683F" w:rsidRDefault="0093750D" w:rsidP="0093750D">
            <w:r w:rsidRPr="001B683F">
              <w:t>1393693.59</w:t>
            </w:r>
          </w:p>
        </w:tc>
      </w:tr>
      <w:tr w:rsidR="0093750D" w:rsidRPr="001B683F" w14:paraId="59706C1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3F7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22C" w14:textId="77777777" w:rsidR="0093750D" w:rsidRPr="001B683F" w:rsidRDefault="0093750D" w:rsidP="0093750D">
            <w:r w:rsidRPr="001B683F">
              <w:t>287°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ADA" w14:textId="77777777" w:rsidR="0093750D" w:rsidRPr="001B683F" w:rsidRDefault="0093750D" w:rsidP="0093750D">
            <w:r w:rsidRPr="001B683F"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101" w14:textId="77777777" w:rsidR="0093750D" w:rsidRPr="001B683F" w:rsidRDefault="0093750D" w:rsidP="0093750D">
            <w:r w:rsidRPr="001B683F">
              <w:t>578529.75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BF6" w14:textId="77777777" w:rsidR="0093750D" w:rsidRPr="001B683F" w:rsidRDefault="0093750D" w:rsidP="0093750D">
            <w:r w:rsidRPr="001B683F">
              <w:t>1393689.78</w:t>
            </w:r>
          </w:p>
        </w:tc>
      </w:tr>
      <w:tr w:rsidR="0093750D" w:rsidRPr="001B683F" w14:paraId="170AB08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B2A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590" w14:textId="77777777" w:rsidR="0093750D" w:rsidRPr="001B683F" w:rsidRDefault="0093750D" w:rsidP="0093750D">
            <w:r w:rsidRPr="001B683F">
              <w:t>8°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DD8" w14:textId="77777777" w:rsidR="0093750D" w:rsidRPr="001B683F" w:rsidRDefault="0093750D" w:rsidP="0093750D">
            <w:r w:rsidRPr="001B683F">
              <w:t>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AB7" w14:textId="77777777" w:rsidR="0093750D" w:rsidRPr="001B683F" w:rsidRDefault="0093750D" w:rsidP="0093750D">
            <w:r w:rsidRPr="001B683F">
              <w:t>578530.64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0C0" w14:textId="77777777" w:rsidR="0093750D" w:rsidRPr="001B683F" w:rsidRDefault="0093750D" w:rsidP="0093750D">
            <w:r w:rsidRPr="001B683F">
              <w:t>1393687.01</w:t>
            </w:r>
          </w:p>
        </w:tc>
      </w:tr>
      <w:tr w:rsidR="0093750D" w:rsidRPr="001B683F" w14:paraId="734BF0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D84E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0B9" w14:textId="77777777" w:rsidR="0093750D" w:rsidRPr="001B683F" w:rsidRDefault="0093750D" w:rsidP="0093750D">
            <w:r w:rsidRPr="001B683F">
              <w:t>9°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F61" w14:textId="77777777" w:rsidR="0093750D" w:rsidRPr="001B683F" w:rsidRDefault="0093750D" w:rsidP="0093750D">
            <w:r w:rsidRPr="001B683F"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B5D" w14:textId="77777777" w:rsidR="0093750D" w:rsidRPr="001B683F" w:rsidRDefault="0093750D" w:rsidP="0093750D">
            <w:r w:rsidRPr="001B683F">
              <w:t>578532.12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8A7" w14:textId="77777777" w:rsidR="0093750D" w:rsidRPr="001B683F" w:rsidRDefault="0093750D" w:rsidP="0093750D">
            <w:r w:rsidRPr="001B683F">
              <w:t>1393687.22</w:t>
            </w:r>
          </w:p>
        </w:tc>
      </w:tr>
      <w:tr w:rsidR="0093750D" w:rsidRPr="001B683F" w14:paraId="65061CF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66A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8DA" w14:textId="77777777" w:rsidR="0093750D" w:rsidRPr="001B683F" w:rsidRDefault="0093750D" w:rsidP="0093750D">
            <w:r w:rsidRPr="001B683F">
              <w:t>283°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C98" w14:textId="77777777" w:rsidR="0093750D" w:rsidRPr="001B683F" w:rsidRDefault="0093750D" w:rsidP="0093750D">
            <w:r w:rsidRPr="001B683F">
              <w:t>96.01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BF1" w14:textId="77777777" w:rsidR="0093750D" w:rsidRPr="001B683F" w:rsidRDefault="0093750D" w:rsidP="0093750D">
            <w:r w:rsidRPr="001B683F">
              <w:t>578546.94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349" w14:textId="77777777" w:rsidR="0093750D" w:rsidRPr="001B683F" w:rsidRDefault="0093750D" w:rsidP="0093750D">
            <w:r w:rsidRPr="001B683F">
              <w:t>1393689.75</w:t>
            </w:r>
          </w:p>
        </w:tc>
      </w:tr>
      <w:tr w:rsidR="0093750D" w:rsidRPr="001B683F" w14:paraId="4048703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B45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7D9" w14:textId="77777777" w:rsidR="0093750D" w:rsidRPr="001B683F" w:rsidRDefault="0093750D" w:rsidP="0093750D">
            <w:r w:rsidRPr="001B683F">
              <w:t>8°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B3F" w14:textId="77777777" w:rsidR="0093750D" w:rsidRPr="001B683F" w:rsidRDefault="0093750D" w:rsidP="0093750D">
            <w:r w:rsidRPr="001B683F">
              <w:t>41.94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A72" w14:textId="77777777" w:rsidR="0093750D" w:rsidRPr="001B683F" w:rsidRDefault="0093750D" w:rsidP="0093750D">
            <w:r w:rsidRPr="001B683F">
              <w:t>578569.49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09F" w14:textId="77777777" w:rsidR="0093750D" w:rsidRPr="001B683F" w:rsidRDefault="0093750D" w:rsidP="0093750D">
            <w:r w:rsidRPr="001B683F">
              <w:t>1393596.43</w:t>
            </w:r>
          </w:p>
        </w:tc>
      </w:tr>
      <w:tr w:rsidR="0093750D" w:rsidRPr="001B683F" w14:paraId="22CAC6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2F2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626" w14:textId="77777777" w:rsidR="0093750D" w:rsidRPr="001B683F" w:rsidRDefault="0093750D" w:rsidP="0093750D">
            <w:r w:rsidRPr="001B683F">
              <w:t>97°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72E" w14:textId="77777777" w:rsidR="0093750D" w:rsidRPr="001B683F" w:rsidRDefault="0093750D" w:rsidP="0093750D">
            <w:r w:rsidRPr="001B683F"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C1B" w14:textId="77777777" w:rsidR="0093750D" w:rsidRPr="001B683F" w:rsidRDefault="0093750D" w:rsidP="0093750D">
            <w:r w:rsidRPr="001B683F">
              <w:t>578610.96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AB9" w14:textId="77777777" w:rsidR="0093750D" w:rsidRPr="001B683F" w:rsidRDefault="0093750D" w:rsidP="0093750D">
            <w:r w:rsidRPr="001B683F">
              <w:t>1393602.66</w:t>
            </w:r>
          </w:p>
        </w:tc>
      </w:tr>
      <w:tr w:rsidR="0093750D" w:rsidRPr="001B683F" w14:paraId="04C6A299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82FE3A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03DF14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35ECE6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721C899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3619545F" w14:textId="77777777" w:rsidR="0093750D" w:rsidRPr="001B683F" w:rsidRDefault="0093750D" w:rsidP="0093750D"/>
        </w:tc>
      </w:tr>
    </w:tbl>
    <w:p w14:paraId="53587224" w14:textId="77777777" w:rsidR="0093750D" w:rsidRPr="001B683F" w:rsidRDefault="0093750D" w:rsidP="0093750D">
      <w:r w:rsidRPr="001B683F">
        <w:t>Образуемый земельный участок с условным номером 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1E09E6C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F8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5A9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2C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90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45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643B62D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A09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D7F" w14:textId="77777777" w:rsidR="0093750D" w:rsidRPr="001B683F" w:rsidRDefault="0093750D" w:rsidP="0093750D">
            <w:r w:rsidRPr="001B683F">
              <w:t>103°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F4A" w14:textId="77777777" w:rsidR="0093750D" w:rsidRPr="001B683F" w:rsidRDefault="0093750D" w:rsidP="0093750D">
            <w:r w:rsidRPr="001B683F">
              <w:t>110.77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EAB" w14:textId="77777777" w:rsidR="0093750D" w:rsidRPr="001B683F" w:rsidRDefault="0093750D" w:rsidP="0093750D">
            <w:r w:rsidRPr="001B683F">
              <w:t>578558.13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638" w14:textId="77777777" w:rsidR="0093750D" w:rsidRPr="001B683F" w:rsidRDefault="0093750D" w:rsidP="0093750D">
            <w:r w:rsidRPr="001B683F">
              <w:t>1393579.55</w:t>
            </w:r>
          </w:p>
        </w:tc>
      </w:tr>
      <w:tr w:rsidR="0093750D" w:rsidRPr="001B683F" w14:paraId="5327069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D3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10B" w14:textId="77777777" w:rsidR="0093750D" w:rsidRPr="001B683F" w:rsidRDefault="0093750D" w:rsidP="0093750D">
            <w:r w:rsidRPr="001B683F">
              <w:t>277°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290" w14:textId="77777777" w:rsidR="0093750D" w:rsidRPr="001B683F" w:rsidRDefault="0093750D" w:rsidP="0093750D">
            <w:r w:rsidRPr="001B683F"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9E9" w14:textId="77777777" w:rsidR="0093750D" w:rsidRPr="001B683F" w:rsidRDefault="0093750D" w:rsidP="0093750D">
            <w:r w:rsidRPr="001B683F">
              <w:t>578532.12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332" w14:textId="77777777" w:rsidR="0093750D" w:rsidRPr="001B683F" w:rsidRDefault="0093750D" w:rsidP="0093750D">
            <w:r w:rsidRPr="001B683F">
              <w:t>1393687.22</w:t>
            </w:r>
          </w:p>
        </w:tc>
      </w:tr>
      <w:tr w:rsidR="0093750D" w:rsidRPr="001B683F" w14:paraId="2037115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C6C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0FE" w14:textId="77777777" w:rsidR="0093750D" w:rsidRPr="001B683F" w:rsidRDefault="0093750D" w:rsidP="0093750D">
            <w:r w:rsidRPr="001B683F">
              <w:t>279° 53'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E3B" w14:textId="77777777" w:rsidR="0093750D" w:rsidRPr="001B683F" w:rsidRDefault="0093750D" w:rsidP="0093750D">
            <w:r w:rsidRPr="001B683F"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519" w14:textId="77777777" w:rsidR="0093750D" w:rsidRPr="001B683F" w:rsidRDefault="0093750D" w:rsidP="0093750D">
            <w:r w:rsidRPr="001B683F">
              <w:t>578535.59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6A1" w14:textId="77777777" w:rsidR="0093750D" w:rsidRPr="001B683F" w:rsidRDefault="0093750D" w:rsidP="0093750D">
            <w:r w:rsidRPr="001B683F">
              <w:t>1393660.98</w:t>
            </w:r>
          </w:p>
        </w:tc>
      </w:tr>
      <w:tr w:rsidR="0093750D" w:rsidRPr="001B683F" w14:paraId="00A17B3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0AA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DB5" w14:textId="77777777" w:rsidR="0093750D" w:rsidRPr="001B683F" w:rsidRDefault="0093750D" w:rsidP="0093750D">
            <w:r w:rsidRPr="001B683F">
              <w:t>282°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DA6" w14:textId="77777777" w:rsidR="0093750D" w:rsidRPr="001B683F" w:rsidRDefault="0093750D" w:rsidP="0093750D">
            <w:r w:rsidRPr="001B683F">
              <w:t>13.01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B6D" w14:textId="77777777" w:rsidR="0093750D" w:rsidRPr="001B683F" w:rsidRDefault="0093750D" w:rsidP="0093750D">
            <w:r w:rsidRPr="001B683F">
              <w:t>578543.37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16E" w14:textId="77777777" w:rsidR="0093750D" w:rsidRPr="001B683F" w:rsidRDefault="0093750D" w:rsidP="0093750D">
            <w:r w:rsidRPr="001B683F">
              <w:t>1393616.36</w:t>
            </w:r>
          </w:p>
        </w:tc>
      </w:tr>
      <w:tr w:rsidR="0093750D" w:rsidRPr="001B683F" w14:paraId="5D74B65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E96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BA4" w14:textId="77777777" w:rsidR="0093750D" w:rsidRPr="001B683F" w:rsidRDefault="0093750D" w:rsidP="0093750D">
            <w:r w:rsidRPr="001B683F">
              <w:t>283° 15'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BE25" w14:textId="77777777" w:rsidR="0093750D" w:rsidRPr="001B683F" w:rsidRDefault="0093750D" w:rsidP="0093750D">
            <w:r w:rsidRPr="001B683F"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393" w14:textId="77777777" w:rsidR="0093750D" w:rsidRPr="001B683F" w:rsidRDefault="0093750D" w:rsidP="0093750D">
            <w:r w:rsidRPr="001B683F">
              <w:t>578546.21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F5F" w14:textId="77777777" w:rsidR="0093750D" w:rsidRPr="001B683F" w:rsidRDefault="0093750D" w:rsidP="0093750D">
            <w:r w:rsidRPr="001B683F">
              <w:t>1393603.66</w:t>
            </w:r>
          </w:p>
        </w:tc>
      </w:tr>
      <w:tr w:rsidR="0093750D" w:rsidRPr="001B683F" w14:paraId="515CAE0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40A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706" w14:textId="77777777" w:rsidR="0093750D" w:rsidRPr="001B683F" w:rsidRDefault="0093750D" w:rsidP="0093750D">
            <w:r w:rsidRPr="001B683F">
              <w:t>195°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087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299" w14:textId="77777777" w:rsidR="0093750D" w:rsidRPr="001B683F" w:rsidRDefault="0093750D" w:rsidP="0093750D">
            <w:r w:rsidRPr="001B683F">
              <w:t>578546.33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C41" w14:textId="77777777" w:rsidR="0093750D" w:rsidRPr="001B683F" w:rsidRDefault="0093750D" w:rsidP="0093750D">
            <w:r w:rsidRPr="001B683F">
              <w:t>1393603.15</w:t>
            </w:r>
          </w:p>
        </w:tc>
      </w:tr>
      <w:tr w:rsidR="0093750D" w:rsidRPr="001B683F" w14:paraId="0EB625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CE6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E23" w14:textId="77777777" w:rsidR="0093750D" w:rsidRPr="001B683F" w:rsidRDefault="0093750D" w:rsidP="0093750D">
            <w:r w:rsidRPr="001B683F">
              <w:t>196°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4D9" w14:textId="77777777" w:rsidR="0093750D" w:rsidRPr="001B683F" w:rsidRDefault="0093750D" w:rsidP="0093750D">
            <w:r w:rsidRPr="001B683F">
              <w:t>10.31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466" w14:textId="77777777" w:rsidR="0093750D" w:rsidRPr="001B683F" w:rsidRDefault="0093750D" w:rsidP="0093750D">
            <w:r w:rsidRPr="001B683F">
              <w:t>578545.37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F2F" w14:textId="77777777" w:rsidR="0093750D" w:rsidRPr="001B683F" w:rsidRDefault="0093750D" w:rsidP="0093750D">
            <w:r w:rsidRPr="001B683F">
              <w:t>1393602.88</w:t>
            </w:r>
          </w:p>
        </w:tc>
      </w:tr>
      <w:tr w:rsidR="0093750D" w:rsidRPr="001B683F" w14:paraId="7331D86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D9F" w14:textId="77777777" w:rsidR="0093750D" w:rsidRPr="001B683F" w:rsidRDefault="0093750D" w:rsidP="0093750D">
            <w:r w:rsidRPr="001B683F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A9B" w14:textId="77777777" w:rsidR="0093750D" w:rsidRPr="001B683F" w:rsidRDefault="0093750D" w:rsidP="0093750D">
            <w:r w:rsidRPr="001B683F">
              <w:t>320°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13C" w14:textId="77777777" w:rsidR="0093750D" w:rsidRPr="001B683F" w:rsidRDefault="0093750D" w:rsidP="0093750D">
            <w:r w:rsidRPr="001B683F"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E55" w14:textId="77777777" w:rsidR="0093750D" w:rsidRPr="001B683F" w:rsidRDefault="0093750D" w:rsidP="0093750D">
            <w:r w:rsidRPr="001B683F">
              <w:t>578535.47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687" w14:textId="77777777" w:rsidR="0093750D" w:rsidRPr="001B683F" w:rsidRDefault="0093750D" w:rsidP="0093750D">
            <w:r w:rsidRPr="001B683F">
              <w:t>1393600.02</w:t>
            </w:r>
          </w:p>
        </w:tc>
      </w:tr>
      <w:tr w:rsidR="0093750D" w:rsidRPr="001B683F" w14:paraId="2271CBB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034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63B" w14:textId="77777777" w:rsidR="0093750D" w:rsidRPr="001B683F" w:rsidRDefault="0093750D" w:rsidP="0093750D">
            <w:r w:rsidRPr="001B683F">
              <w:t>308°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904" w14:textId="77777777" w:rsidR="0093750D" w:rsidRPr="001B683F" w:rsidRDefault="0093750D" w:rsidP="0093750D">
            <w:r w:rsidRPr="001B683F"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883" w14:textId="77777777" w:rsidR="0093750D" w:rsidRPr="001B683F" w:rsidRDefault="0093750D" w:rsidP="0093750D">
            <w:r w:rsidRPr="001B683F">
              <w:t>578553.45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F4F" w14:textId="77777777" w:rsidR="0093750D" w:rsidRPr="001B683F" w:rsidRDefault="0093750D" w:rsidP="0093750D">
            <w:r w:rsidRPr="001B683F">
              <w:t>1393585.35</w:t>
            </w:r>
          </w:p>
        </w:tc>
      </w:tr>
      <w:tr w:rsidR="0093750D" w:rsidRPr="001B683F" w14:paraId="218B7CD6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2A2344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3BB819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B67983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04720FE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43C96DF1" w14:textId="77777777" w:rsidR="0093750D" w:rsidRPr="001B683F" w:rsidRDefault="0093750D" w:rsidP="0093750D"/>
        </w:tc>
      </w:tr>
    </w:tbl>
    <w:p w14:paraId="7F40EE23" w14:textId="77777777" w:rsidR="0093750D" w:rsidRPr="001B683F" w:rsidRDefault="0093750D" w:rsidP="0093750D">
      <w:r w:rsidRPr="001B683F">
        <w:t>Образуемый земельный участок с условным номером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2DD310E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11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3A4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00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1B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1A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062211F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1E9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203" w14:textId="77777777" w:rsidR="0093750D" w:rsidRPr="001B683F" w:rsidRDefault="0093750D" w:rsidP="0093750D">
            <w:r w:rsidRPr="001B683F">
              <w:t>35° 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A09" w14:textId="77777777" w:rsidR="0093750D" w:rsidRPr="001B683F" w:rsidRDefault="0093750D" w:rsidP="0093750D">
            <w:r w:rsidRPr="001B683F"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928" w14:textId="77777777" w:rsidR="0093750D" w:rsidRPr="001B683F" w:rsidRDefault="0093750D" w:rsidP="0093750D">
            <w:r w:rsidRPr="001B683F">
              <w:t>578579.79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DDC" w14:textId="77777777" w:rsidR="0093750D" w:rsidRPr="001B683F" w:rsidRDefault="0093750D" w:rsidP="0093750D">
            <w:r w:rsidRPr="001B683F">
              <w:t>1393859.67</w:t>
            </w:r>
          </w:p>
        </w:tc>
      </w:tr>
      <w:tr w:rsidR="0093750D" w:rsidRPr="001B683F" w14:paraId="10FB941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018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C7B" w14:textId="77777777" w:rsidR="0093750D" w:rsidRPr="001B683F" w:rsidRDefault="0093750D" w:rsidP="0093750D">
            <w:r w:rsidRPr="001B683F">
              <w:t>5°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CE0" w14:textId="77777777" w:rsidR="0093750D" w:rsidRPr="001B683F" w:rsidRDefault="0093750D" w:rsidP="0093750D">
            <w:r w:rsidRPr="001B683F">
              <w:t>22.09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052" w14:textId="77777777" w:rsidR="0093750D" w:rsidRPr="001B683F" w:rsidRDefault="0093750D" w:rsidP="0093750D">
            <w:r w:rsidRPr="001B683F">
              <w:t>578582.93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68E" w14:textId="77777777" w:rsidR="0093750D" w:rsidRPr="001B683F" w:rsidRDefault="0093750D" w:rsidP="0093750D">
            <w:r w:rsidRPr="001B683F">
              <w:t>1393861.87</w:t>
            </w:r>
          </w:p>
        </w:tc>
      </w:tr>
      <w:tr w:rsidR="0093750D" w:rsidRPr="001B683F" w14:paraId="4CE057C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506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DA8" w14:textId="77777777" w:rsidR="0093750D" w:rsidRPr="001B683F" w:rsidRDefault="0093750D" w:rsidP="0093750D">
            <w:r w:rsidRPr="001B683F">
              <w:t>5° 40'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B88" w14:textId="77777777" w:rsidR="0093750D" w:rsidRPr="001B683F" w:rsidRDefault="0093750D" w:rsidP="0093750D">
            <w:r w:rsidRPr="001B683F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E69" w14:textId="77777777" w:rsidR="0093750D" w:rsidRPr="001B683F" w:rsidRDefault="0093750D" w:rsidP="0093750D">
            <w:r w:rsidRPr="001B683F">
              <w:t>578604.91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761" w14:textId="77777777" w:rsidR="0093750D" w:rsidRPr="001B683F" w:rsidRDefault="0093750D" w:rsidP="0093750D">
            <w:r w:rsidRPr="001B683F">
              <w:t>1393864.05</w:t>
            </w:r>
          </w:p>
        </w:tc>
      </w:tr>
      <w:tr w:rsidR="0093750D" w:rsidRPr="001B683F" w14:paraId="67C16B3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1CD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FC3" w14:textId="77777777" w:rsidR="0093750D" w:rsidRPr="001B683F" w:rsidRDefault="0093750D" w:rsidP="0093750D">
            <w:r w:rsidRPr="001B683F">
              <w:t>280°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0F6" w14:textId="77777777" w:rsidR="0093750D" w:rsidRPr="001B683F" w:rsidRDefault="0093750D" w:rsidP="0093750D">
            <w:r w:rsidRPr="001B683F"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E08" w14:textId="77777777" w:rsidR="0093750D" w:rsidRPr="001B683F" w:rsidRDefault="0093750D" w:rsidP="0093750D">
            <w:r w:rsidRPr="001B683F">
              <w:t>578619.79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962" w14:textId="77777777" w:rsidR="0093750D" w:rsidRPr="001B683F" w:rsidRDefault="0093750D" w:rsidP="0093750D">
            <w:r w:rsidRPr="001B683F">
              <w:t>1393865.53</w:t>
            </w:r>
          </w:p>
        </w:tc>
      </w:tr>
      <w:tr w:rsidR="0093750D" w:rsidRPr="001B683F" w14:paraId="6482F51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383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7FC" w14:textId="77777777" w:rsidR="0093750D" w:rsidRPr="001B683F" w:rsidRDefault="0093750D" w:rsidP="0093750D">
            <w:r w:rsidRPr="001B683F">
              <w:t>3°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C83" w14:textId="77777777" w:rsidR="0093750D" w:rsidRPr="001B683F" w:rsidRDefault="0093750D" w:rsidP="0093750D">
            <w:r w:rsidRPr="001B683F"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F87" w14:textId="77777777" w:rsidR="0093750D" w:rsidRPr="001B683F" w:rsidRDefault="0093750D" w:rsidP="0093750D">
            <w:r w:rsidRPr="001B683F">
              <w:t>578620.22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1E4" w14:textId="77777777" w:rsidR="0093750D" w:rsidRPr="001B683F" w:rsidRDefault="0093750D" w:rsidP="0093750D">
            <w:r w:rsidRPr="001B683F">
              <w:t>1393863.28</w:t>
            </w:r>
          </w:p>
        </w:tc>
      </w:tr>
      <w:tr w:rsidR="0093750D" w:rsidRPr="001B683F" w14:paraId="2D3620F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012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2CA" w14:textId="77777777" w:rsidR="0093750D" w:rsidRPr="001B683F" w:rsidRDefault="0093750D" w:rsidP="0093750D">
            <w:r w:rsidRPr="001B683F">
              <w:t>60°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EAF" w14:textId="77777777" w:rsidR="0093750D" w:rsidRPr="001B683F" w:rsidRDefault="0093750D" w:rsidP="0093750D">
            <w:r w:rsidRPr="001B683F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0CB" w14:textId="77777777" w:rsidR="0093750D" w:rsidRPr="001B683F" w:rsidRDefault="0093750D" w:rsidP="0093750D">
            <w:r w:rsidRPr="001B683F">
              <w:t>578628.36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0D4" w14:textId="77777777" w:rsidR="0093750D" w:rsidRPr="001B683F" w:rsidRDefault="0093750D" w:rsidP="0093750D">
            <w:r w:rsidRPr="001B683F">
              <w:t>1393863.79</w:t>
            </w:r>
          </w:p>
        </w:tc>
      </w:tr>
      <w:tr w:rsidR="0093750D" w:rsidRPr="001B683F" w14:paraId="179111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9F0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F5D" w14:textId="77777777" w:rsidR="0093750D" w:rsidRPr="001B683F" w:rsidRDefault="0093750D" w:rsidP="0093750D">
            <w:r w:rsidRPr="001B683F">
              <w:t>3°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EF3" w14:textId="77777777" w:rsidR="0093750D" w:rsidRPr="001B683F" w:rsidRDefault="0093750D" w:rsidP="0093750D">
            <w:r w:rsidRPr="001B683F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3C9" w14:textId="77777777" w:rsidR="0093750D" w:rsidRPr="001B683F" w:rsidRDefault="0093750D" w:rsidP="0093750D">
            <w:r w:rsidRPr="001B683F">
              <w:t>578632.34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91D" w14:textId="77777777" w:rsidR="0093750D" w:rsidRPr="001B683F" w:rsidRDefault="0093750D" w:rsidP="0093750D">
            <w:r w:rsidRPr="001B683F">
              <w:t>1393870.71</w:t>
            </w:r>
          </w:p>
        </w:tc>
      </w:tr>
      <w:tr w:rsidR="0093750D" w:rsidRPr="001B683F" w14:paraId="115F218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1C3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F3B" w14:textId="77777777" w:rsidR="0093750D" w:rsidRPr="001B683F" w:rsidRDefault="0093750D" w:rsidP="0093750D">
            <w:r w:rsidRPr="001B683F">
              <w:t>99° 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8A9" w14:textId="77777777" w:rsidR="0093750D" w:rsidRPr="001B683F" w:rsidRDefault="0093750D" w:rsidP="0093750D">
            <w:r w:rsidRPr="001B683F">
              <w:t>61.74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726" w14:textId="77777777" w:rsidR="0093750D" w:rsidRPr="001B683F" w:rsidRDefault="0093750D" w:rsidP="0093750D">
            <w:r w:rsidRPr="001B683F">
              <w:t>578660.9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8C9" w14:textId="77777777" w:rsidR="0093750D" w:rsidRPr="001B683F" w:rsidRDefault="0093750D" w:rsidP="0093750D">
            <w:r w:rsidRPr="001B683F">
              <w:t>1393872.35</w:t>
            </w:r>
          </w:p>
        </w:tc>
      </w:tr>
      <w:tr w:rsidR="0093750D" w:rsidRPr="001B683F" w14:paraId="29CD10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FA8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F4F" w14:textId="77777777" w:rsidR="0093750D" w:rsidRPr="001B683F" w:rsidRDefault="0093750D" w:rsidP="0093750D">
            <w:r w:rsidRPr="001B683F">
              <w:t>132°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B23" w14:textId="77777777" w:rsidR="0093750D" w:rsidRPr="001B683F" w:rsidRDefault="0093750D" w:rsidP="0093750D">
            <w:r w:rsidRPr="001B683F"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E37" w14:textId="77777777" w:rsidR="0093750D" w:rsidRPr="001B683F" w:rsidRDefault="0093750D" w:rsidP="0093750D">
            <w:r w:rsidRPr="001B683F">
              <w:t>578651.09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19A" w14:textId="77777777" w:rsidR="0093750D" w:rsidRPr="001B683F" w:rsidRDefault="0093750D" w:rsidP="0093750D">
            <w:r w:rsidRPr="001B683F">
              <w:t>1393933.31</w:t>
            </w:r>
          </w:p>
        </w:tc>
      </w:tr>
      <w:tr w:rsidR="0093750D" w:rsidRPr="001B683F" w14:paraId="0657E1A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3C3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020" w14:textId="77777777" w:rsidR="0093750D" w:rsidRPr="001B683F" w:rsidRDefault="0093750D" w:rsidP="0093750D">
            <w:r w:rsidRPr="001B683F">
              <w:t>190°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EC3" w14:textId="77777777" w:rsidR="0093750D" w:rsidRPr="001B683F" w:rsidRDefault="0093750D" w:rsidP="0093750D">
            <w:r w:rsidRPr="001B683F">
              <w:t>27.72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F16" w14:textId="77777777" w:rsidR="0093750D" w:rsidRPr="001B683F" w:rsidRDefault="0093750D" w:rsidP="0093750D">
            <w:r w:rsidRPr="001B683F">
              <w:t>578640.06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D70" w14:textId="77777777" w:rsidR="0093750D" w:rsidRPr="001B683F" w:rsidRDefault="0093750D" w:rsidP="0093750D">
            <w:r w:rsidRPr="001B683F">
              <w:t>1393945.3</w:t>
            </w:r>
          </w:p>
        </w:tc>
      </w:tr>
      <w:tr w:rsidR="0093750D" w:rsidRPr="001B683F" w14:paraId="3782F43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CC8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B4E" w14:textId="77777777" w:rsidR="0093750D" w:rsidRPr="001B683F" w:rsidRDefault="0093750D" w:rsidP="0093750D">
            <w:r w:rsidRPr="001B683F">
              <w:t>277° 11'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28B" w14:textId="77777777" w:rsidR="0093750D" w:rsidRPr="001B683F" w:rsidRDefault="0093750D" w:rsidP="0093750D">
            <w:r w:rsidRPr="001B683F"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C14" w14:textId="77777777" w:rsidR="0093750D" w:rsidRPr="001B683F" w:rsidRDefault="0093750D" w:rsidP="0093750D">
            <w:r w:rsidRPr="001B683F">
              <w:t>578612.79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F3A" w14:textId="77777777" w:rsidR="0093750D" w:rsidRPr="001B683F" w:rsidRDefault="0093750D" w:rsidP="0093750D">
            <w:r w:rsidRPr="001B683F">
              <w:t>1393940.33</w:t>
            </w:r>
          </w:p>
        </w:tc>
      </w:tr>
      <w:tr w:rsidR="0093750D" w:rsidRPr="001B683F" w14:paraId="1683501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600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1EC" w14:textId="77777777" w:rsidR="0093750D" w:rsidRPr="001B683F" w:rsidRDefault="0093750D" w:rsidP="0093750D">
            <w:r w:rsidRPr="001B683F">
              <w:t>277°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EFE" w14:textId="77777777" w:rsidR="0093750D" w:rsidRPr="001B683F" w:rsidRDefault="0093750D" w:rsidP="0093750D">
            <w:r w:rsidRPr="001B683F"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252" w14:textId="77777777" w:rsidR="0093750D" w:rsidRPr="001B683F" w:rsidRDefault="0093750D" w:rsidP="0093750D">
            <w:r w:rsidRPr="001B683F">
              <w:t>578613.36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AC8" w14:textId="77777777" w:rsidR="0093750D" w:rsidRPr="001B683F" w:rsidRDefault="0093750D" w:rsidP="0093750D">
            <w:r w:rsidRPr="001B683F">
              <w:t>1393935.81</w:t>
            </w:r>
          </w:p>
        </w:tc>
      </w:tr>
      <w:tr w:rsidR="0093750D" w:rsidRPr="001B683F" w14:paraId="4F802F8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570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00B" w14:textId="77777777" w:rsidR="0093750D" w:rsidRPr="001B683F" w:rsidRDefault="0093750D" w:rsidP="0093750D">
            <w:r w:rsidRPr="001B683F">
              <w:t>276°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9E1E" w14:textId="77777777" w:rsidR="0093750D" w:rsidRPr="001B683F" w:rsidRDefault="0093750D" w:rsidP="0093750D">
            <w:r w:rsidRPr="001B683F">
              <w:t>13.12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09D" w14:textId="77777777" w:rsidR="0093750D" w:rsidRPr="001B683F" w:rsidRDefault="0093750D" w:rsidP="0093750D">
            <w:r w:rsidRPr="001B683F">
              <w:t>578616.93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71A" w14:textId="77777777" w:rsidR="0093750D" w:rsidRPr="001B683F" w:rsidRDefault="0093750D" w:rsidP="0093750D">
            <w:r w:rsidRPr="001B683F">
              <w:t>1393907.44</w:t>
            </w:r>
          </w:p>
        </w:tc>
      </w:tr>
      <w:tr w:rsidR="0093750D" w:rsidRPr="001B683F" w14:paraId="4BB2A23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25D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A3A" w14:textId="77777777" w:rsidR="0093750D" w:rsidRPr="001B683F" w:rsidRDefault="0093750D" w:rsidP="0093750D">
            <w:r w:rsidRPr="001B683F">
              <w:t>262° 37'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EA4" w14:textId="77777777" w:rsidR="0093750D" w:rsidRPr="001B683F" w:rsidRDefault="0093750D" w:rsidP="0093750D">
            <w:r w:rsidRPr="001B683F">
              <w:t>10.52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C91" w14:textId="77777777" w:rsidR="0093750D" w:rsidRPr="001B683F" w:rsidRDefault="0093750D" w:rsidP="0093750D">
            <w:r w:rsidRPr="001B683F">
              <w:t>578618.46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8FD" w14:textId="77777777" w:rsidR="0093750D" w:rsidRPr="001B683F" w:rsidRDefault="0093750D" w:rsidP="0093750D">
            <w:r w:rsidRPr="001B683F">
              <w:t>1393894.41</w:t>
            </w:r>
          </w:p>
        </w:tc>
      </w:tr>
      <w:tr w:rsidR="0093750D" w:rsidRPr="001B683F" w14:paraId="67467A6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6D9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E82" w14:textId="77777777" w:rsidR="0093750D" w:rsidRPr="001B683F" w:rsidRDefault="0093750D" w:rsidP="0093750D">
            <w:r w:rsidRPr="001B683F">
              <w:t>275° 55'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C99" w14:textId="77777777" w:rsidR="0093750D" w:rsidRPr="001B683F" w:rsidRDefault="0093750D" w:rsidP="0093750D">
            <w:r w:rsidRPr="001B683F">
              <w:t>12.71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E95" w14:textId="77777777" w:rsidR="0093750D" w:rsidRPr="001B683F" w:rsidRDefault="0093750D" w:rsidP="0093750D">
            <w:r w:rsidRPr="001B683F">
              <w:t>578617.11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4A3" w14:textId="77777777" w:rsidR="0093750D" w:rsidRPr="001B683F" w:rsidRDefault="0093750D" w:rsidP="0093750D">
            <w:r w:rsidRPr="001B683F">
              <w:t>1393883.98</w:t>
            </w:r>
          </w:p>
        </w:tc>
      </w:tr>
      <w:tr w:rsidR="0093750D" w:rsidRPr="001B683F" w14:paraId="483BAB3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AED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7DA" w14:textId="77777777" w:rsidR="0093750D" w:rsidRPr="001B683F" w:rsidRDefault="0093750D" w:rsidP="0093750D">
            <w:r w:rsidRPr="001B683F">
              <w:t>186°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10C" w14:textId="77777777" w:rsidR="0093750D" w:rsidRPr="001B683F" w:rsidRDefault="0093750D" w:rsidP="0093750D">
            <w:r w:rsidRPr="001B683F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4CE" w14:textId="77777777" w:rsidR="0093750D" w:rsidRPr="001B683F" w:rsidRDefault="0093750D" w:rsidP="0093750D">
            <w:r w:rsidRPr="001B683F">
              <w:t>578618.42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ECE" w14:textId="77777777" w:rsidR="0093750D" w:rsidRPr="001B683F" w:rsidRDefault="0093750D" w:rsidP="0093750D">
            <w:r w:rsidRPr="001B683F">
              <w:t>1393871.34</w:t>
            </w:r>
          </w:p>
        </w:tc>
      </w:tr>
      <w:tr w:rsidR="0093750D" w:rsidRPr="001B683F" w14:paraId="3599EBE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33F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40C" w14:textId="77777777" w:rsidR="0093750D" w:rsidRPr="001B683F" w:rsidRDefault="0093750D" w:rsidP="0093750D">
            <w:r w:rsidRPr="001B683F">
              <w:t>95° 51'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A3B" w14:textId="77777777" w:rsidR="0093750D" w:rsidRPr="001B683F" w:rsidRDefault="0093750D" w:rsidP="0093750D">
            <w:r w:rsidRPr="001B683F">
              <w:t>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C99" w14:textId="77777777" w:rsidR="0093750D" w:rsidRPr="001B683F" w:rsidRDefault="0093750D" w:rsidP="0093750D">
            <w:r w:rsidRPr="001B683F">
              <w:t>578587.89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A64" w14:textId="77777777" w:rsidR="0093750D" w:rsidRPr="001B683F" w:rsidRDefault="0093750D" w:rsidP="0093750D">
            <w:r w:rsidRPr="001B683F">
              <w:t>1393867.85</w:t>
            </w:r>
          </w:p>
        </w:tc>
      </w:tr>
      <w:tr w:rsidR="0093750D" w:rsidRPr="001B683F" w14:paraId="4C1DD53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080" w14:textId="77777777" w:rsidR="0093750D" w:rsidRPr="001B683F" w:rsidRDefault="0093750D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F90" w14:textId="77777777" w:rsidR="0093750D" w:rsidRPr="001B683F" w:rsidRDefault="0093750D" w:rsidP="0093750D">
            <w:r w:rsidRPr="001B683F">
              <w:t>186°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B43" w14:textId="77777777" w:rsidR="0093750D" w:rsidRPr="001B683F" w:rsidRDefault="0093750D" w:rsidP="0093750D">
            <w:r w:rsidRPr="001B683F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E3C" w14:textId="77777777" w:rsidR="0093750D" w:rsidRPr="001B683F" w:rsidRDefault="0093750D" w:rsidP="0093750D">
            <w:r w:rsidRPr="001B683F">
              <w:t>578587.78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5EB" w14:textId="77777777" w:rsidR="0093750D" w:rsidRPr="001B683F" w:rsidRDefault="0093750D" w:rsidP="0093750D">
            <w:r w:rsidRPr="001B683F">
              <w:t>1393868.92</w:t>
            </w:r>
          </w:p>
        </w:tc>
      </w:tr>
      <w:tr w:rsidR="0093750D" w:rsidRPr="001B683F" w14:paraId="4ED7559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E1E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2E6" w14:textId="77777777" w:rsidR="0093750D" w:rsidRPr="001B683F" w:rsidRDefault="0093750D" w:rsidP="0093750D">
            <w:r w:rsidRPr="001B683F">
              <w:t>186° 40'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EC3" w14:textId="77777777" w:rsidR="0093750D" w:rsidRPr="001B683F" w:rsidRDefault="0093750D" w:rsidP="0093750D">
            <w:r w:rsidRPr="001B683F"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D8B" w14:textId="77777777" w:rsidR="0093750D" w:rsidRPr="001B683F" w:rsidRDefault="0093750D" w:rsidP="0093750D">
            <w:r w:rsidRPr="001B683F">
              <w:t>578581.86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D55" w14:textId="77777777" w:rsidR="0093750D" w:rsidRPr="001B683F" w:rsidRDefault="0093750D" w:rsidP="0093750D">
            <w:r w:rsidRPr="001B683F">
              <w:t>1393868.22</w:t>
            </w:r>
          </w:p>
        </w:tc>
      </w:tr>
      <w:tr w:rsidR="0093750D" w:rsidRPr="001B683F" w14:paraId="48F07B4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4A7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080" w14:textId="77777777" w:rsidR="0093750D" w:rsidRPr="001B683F" w:rsidRDefault="0093750D" w:rsidP="0093750D">
            <w:r w:rsidRPr="001B683F">
              <w:t>276°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36D" w14:textId="77777777" w:rsidR="0093750D" w:rsidRPr="001B683F" w:rsidRDefault="0093750D" w:rsidP="0093750D">
            <w:r w:rsidRPr="001B683F">
              <w:t>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023" w14:textId="77777777" w:rsidR="0093750D" w:rsidRPr="001B683F" w:rsidRDefault="0093750D" w:rsidP="0093750D">
            <w:r w:rsidRPr="001B683F">
              <w:t>578578.87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C01" w14:textId="77777777" w:rsidR="0093750D" w:rsidRPr="001B683F" w:rsidRDefault="0093750D" w:rsidP="0093750D">
            <w:r w:rsidRPr="001B683F">
              <w:t>1393867.87</w:t>
            </w:r>
          </w:p>
        </w:tc>
      </w:tr>
      <w:tr w:rsidR="0093750D" w:rsidRPr="001B683F" w14:paraId="50AB058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156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FB4" w14:textId="77777777" w:rsidR="0093750D" w:rsidRPr="001B683F" w:rsidRDefault="0093750D" w:rsidP="0093750D">
            <w:r w:rsidRPr="001B683F">
              <w:t>12°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F9A" w14:textId="77777777" w:rsidR="0093750D" w:rsidRPr="001B683F" w:rsidRDefault="0093750D" w:rsidP="0093750D">
            <w:r w:rsidRPr="001B683F">
              <w:t>14.55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E2A" w14:textId="77777777" w:rsidR="0093750D" w:rsidRPr="001B683F" w:rsidRDefault="0093750D" w:rsidP="0093750D">
            <w:r w:rsidRPr="001B683F">
              <w:t>578639.57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538" w14:textId="77777777" w:rsidR="0093750D" w:rsidRPr="001B683F" w:rsidRDefault="0093750D" w:rsidP="0093750D">
            <w:r w:rsidRPr="001B683F">
              <w:t>1393888.03</w:t>
            </w:r>
          </w:p>
        </w:tc>
      </w:tr>
      <w:tr w:rsidR="0093750D" w:rsidRPr="001B683F" w14:paraId="5AD3DF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06E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FE2" w14:textId="77777777" w:rsidR="0093750D" w:rsidRPr="001B683F" w:rsidRDefault="0093750D" w:rsidP="0093750D">
            <w:r w:rsidRPr="001B683F">
              <w:t>98° 17'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55D" w14:textId="77777777" w:rsidR="0093750D" w:rsidRPr="001B683F" w:rsidRDefault="0093750D" w:rsidP="0093750D">
            <w:r w:rsidRPr="001B683F">
              <w:t>29.98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678" w14:textId="77777777" w:rsidR="0093750D" w:rsidRPr="001B683F" w:rsidRDefault="0093750D" w:rsidP="0093750D">
            <w:r w:rsidRPr="001B683F">
              <w:t>578653.8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D095" w14:textId="77777777" w:rsidR="0093750D" w:rsidRPr="001B683F" w:rsidRDefault="0093750D" w:rsidP="0093750D">
            <w:r w:rsidRPr="001B683F">
              <w:t>1393891.06</w:t>
            </w:r>
          </w:p>
        </w:tc>
      </w:tr>
      <w:tr w:rsidR="0093750D" w:rsidRPr="001B683F" w14:paraId="326A1B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A2F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D10" w14:textId="77777777" w:rsidR="0093750D" w:rsidRPr="001B683F" w:rsidRDefault="0093750D" w:rsidP="0093750D">
            <w:r w:rsidRPr="001B683F">
              <w:t>191°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D4D" w14:textId="77777777" w:rsidR="0093750D" w:rsidRPr="001B683F" w:rsidRDefault="0093750D" w:rsidP="0093750D">
            <w:r w:rsidRPr="001B683F">
              <w:t>14.51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853" w14:textId="77777777" w:rsidR="0093750D" w:rsidRPr="001B683F" w:rsidRDefault="0093750D" w:rsidP="0093750D">
            <w:r w:rsidRPr="001B683F">
              <w:t>578649.48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838" w14:textId="77777777" w:rsidR="0093750D" w:rsidRPr="001B683F" w:rsidRDefault="0093750D" w:rsidP="0093750D">
            <w:r w:rsidRPr="001B683F">
              <w:t>1393920.73</w:t>
            </w:r>
          </w:p>
        </w:tc>
      </w:tr>
      <w:tr w:rsidR="0093750D" w:rsidRPr="001B683F" w14:paraId="5AB38BB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8EB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FCF" w14:textId="77777777" w:rsidR="0093750D" w:rsidRPr="001B683F" w:rsidRDefault="0093750D" w:rsidP="0093750D">
            <w:r w:rsidRPr="001B683F">
              <w:t>278°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A22" w14:textId="77777777" w:rsidR="0093750D" w:rsidRPr="001B683F" w:rsidRDefault="0093750D" w:rsidP="0093750D">
            <w:r w:rsidRPr="001B683F">
              <w:t>30.01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D57" w14:textId="77777777" w:rsidR="0093750D" w:rsidRPr="001B683F" w:rsidRDefault="0093750D" w:rsidP="0093750D">
            <w:r w:rsidRPr="001B683F">
              <w:t>578635.28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4EA" w14:textId="77777777" w:rsidR="0093750D" w:rsidRPr="001B683F" w:rsidRDefault="0093750D" w:rsidP="0093750D">
            <w:r w:rsidRPr="001B683F">
              <w:t>1393917.73</w:t>
            </w:r>
          </w:p>
        </w:tc>
      </w:tr>
      <w:tr w:rsidR="0093750D" w:rsidRPr="001B683F" w14:paraId="6E5B26F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AB7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A28" w14:textId="77777777" w:rsidR="0093750D" w:rsidRPr="001B683F" w:rsidRDefault="0093750D" w:rsidP="0093750D">
            <w:r w:rsidRPr="001B683F">
              <w:t>53°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BE7" w14:textId="77777777" w:rsidR="0093750D" w:rsidRPr="001B683F" w:rsidRDefault="0093750D" w:rsidP="0093750D">
            <w:r w:rsidRPr="001B683F"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1EB" w14:textId="77777777" w:rsidR="0093750D" w:rsidRPr="001B683F" w:rsidRDefault="0093750D" w:rsidP="0093750D">
            <w:r w:rsidRPr="001B683F">
              <w:t>578624.4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EE0" w14:textId="77777777" w:rsidR="0093750D" w:rsidRPr="001B683F" w:rsidRDefault="0093750D" w:rsidP="0093750D">
            <w:r w:rsidRPr="001B683F">
              <w:t>1393979.58</w:t>
            </w:r>
          </w:p>
        </w:tc>
      </w:tr>
      <w:tr w:rsidR="0093750D" w:rsidRPr="001B683F" w14:paraId="79273E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B8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4E6" w14:textId="77777777" w:rsidR="0093750D" w:rsidRPr="001B683F" w:rsidRDefault="0093750D" w:rsidP="0093750D">
            <w:r w:rsidRPr="001B683F">
              <w:t>196°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9A2" w14:textId="77777777" w:rsidR="0093750D" w:rsidRPr="001B683F" w:rsidRDefault="0093750D" w:rsidP="0093750D">
            <w:r w:rsidRPr="001B683F">
              <w:t>19.64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9AB" w14:textId="77777777" w:rsidR="0093750D" w:rsidRPr="001B683F" w:rsidRDefault="0093750D" w:rsidP="0093750D">
            <w:r w:rsidRPr="001B683F">
              <w:t>578633.19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957" w14:textId="77777777" w:rsidR="0093750D" w:rsidRPr="001B683F" w:rsidRDefault="0093750D" w:rsidP="0093750D">
            <w:r w:rsidRPr="001B683F">
              <w:t>1393991.3</w:t>
            </w:r>
          </w:p>
        </w:tc>
      </w:tr>
      <w:tr w:rsidR="0093750D" w:rsidRPr="001B683F" w14:paraId="6B61A12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438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758" w14:textId="77777777" w:rsidR="0093750D" w:rsidRPr="001B683F" w:rsidRDefault="0093750D" w:rsidP="0093750D">
            <w:r w:rsidRPr="001B683F">
              <w:t>196°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6AD" w14:textId="77777777" w:rsidR="0093750D" w:rsidRPr="001B683F" w:rsidRDefault="0093750D" w:rsidP="0093750D">
            <w:r w:rsidRPr="001B683F">
              <w:t>11.98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07D" w14:textId="77777777" w:rsidR="0093750D" w:rsidRPr="001B683F" w:rsidRDefault="0093750D" w:rsidP="0093750D">
            <w:r w:rsidRPr="001B683F">
              <w:t>578614.39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CDA" w14:textId="77777777" w:rsidR="0093750D" w:rsidRPr="001B683F" w:rsidRDefault="0093750D" w:rsidP="0093750D">
            <w:r w:rsidRPr="001B683F">
              <w:t>1393985.62</w:t>
            </w:r>
          </w:p>
        </w:tc>
      </w:tr>
      <w:tr w:rsidR="0093750D" w:rsidRPr="001B683F" w14:paraId="470992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7AF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5B8" w14:textId="77777777" w:rsidR="0093750D" w:rsidRPr="001B683F" w:rsidRDefault="0093750D" w:rsidP="0093750D">
            <w:r w:rsidRPr="001B683F">
              <w:t>196°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92E" w14:textId="77777777" w:rsidR="0093750D" w:rsidRPr="001B683F" w:rsidRDefault="0093750D" w:rsidP="0093750D">
            <w:r w:rsidRPr="001B683F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4C9" w14:textId="77777777" w:rsidR="0093750D" w:rsidRPr="001B683F" w:rsidRDefault="0093750D" w:rsidP="0093750D">
            <w:r w:rsidRPr="001B683F">
              <w:t>578602.91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C26" w14:textId="77777777" w:rsidR="0093750D" w:rsidRPr="001B683F" w:rsidRDefault="0093750D" w:rsidP="0093750D">
            <w:r w:rsidRPr="001B683F">
              <w:t>1393982.18</w:t>
            </w:r>
          </w:p>
        </w:tc>
      </w:tr>
      <w:tr w:rsidR="0093750D" w:rsidRPr="001B683F" w14:paraId="0A5C6DC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3FD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F" w14:textId="77777777" w:rsidR="0093750D" w:rsidRPr="001B683F" w:rsidRDefault="0093750D" w:rsidP="0093750D">
            <w:r w:rsidRPr="001B683F">
              <w:t>284°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706" w14:textId="77777777" w:rsidR="0093750D" w:rsidRPr="001B683F" w:rsidRDefault="0093750D" w:rsidP="0093750D">
            <w:r w:rsidRPr="001B683F"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948A" w14:textId="77777777" w:rsidR="0093750D" w:rsidRPr="001B683F" w:rsidRDefault="0093750D" w:rsidP="0093750D">
            <w:r w:rsidRPr="001B683F">
              <w:t>578596.58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749" w14:textId="77777777" w:rsidR="0093750D" w:rsidRPr="001B683F" w:rsidRDefault="0093750D" w:rsidP="0093750D">
            <w:r w:rsidRPr="001B683F">
              <w:t>1393980.27</w:t>
            </w:r>
          </w:p>
        </w:tc>
      </w:tr>
      <w:tr w:rsidR="0093750D" w:rsidRPr="001B683F" w14:paraId="5B7A02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DB0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1BB" w14:textId="77777777" w:rsidR="0093750D" w:rsidRPr="001B683F" w:rsidRDefault="0093750D" w:rsidP="0093750D">
            <w:r w:rsidRPr="001B683F">
              <w:t>192°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6FF" w14:textId="77777777" w:rsidR="0093750D" w:rsidRPr="001B683F" w:rsidRDefault="0093750D" w:rsidP="0093750D">
            <w:r w:rsidRPr="001B683F"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C57" w14:textId="77777777" w:rsidR="0093750D" w:rsidRPr="001B683F" w:rsidRDefault="0093750D" w:rsidP="0093750D">
            <w:r w:rsidRPr="001B683F">
              <w:t>578597.61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811" w14:textId="77777777" w:rsidR="0093750D" w:rsidRPr="001B683F" w:rsidRDefault="0093750D" w:rsidP="0093750D">
            <w:r w:rsidRPr="001B683F">
              <w:t>1393976.32</w:t>
            </w:r>
          </w:p>
        </w:tc>
      </w:tr>
      <w:tr w:rsidR="0093750D" w:rsidRPr="001B683F" w14:paraId="3EFC5F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497E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990" w14:textId="77777777" w:rsidR="0093750D" w:rsidRPr="001B683F" w:rsidRDefault="0093750D" w:rsidP="0093750D">
            <w:r w:rsidRPr="001B683F">
              <w:t>277°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DA4" w14:textId="77777777" w:rsidR="0093750D" w:rsidRPr="001B683F" w:rsidRDefault="0093750D" w:rsidP="0093750D">
            <w:r w:rsidRPr="001B683F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EBD" w14:textId="77777777" w:rsidR="0093750D" w:rsidRPr="001B683F" w:rsidRDefault="0093750D" w:rsidP="0093750D">
            <w:r w:rsidRPr="001B683F">
              <w:t>578571.54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A2F" w14:textId="77777777" w:rsidR="0093750D" w:rsidRPr="001B683F" w:rsidRDefault="0093750D" w:rsidP="0093750D">
            <w:r w:rsidRPr="001B683F">
              <w:t>1393970.5</w:t>
            </w:r>
          </w:p>
        </w:tc>
      </w:tr>
      <w:tr w:rsidR="0093750D" w:rsidRPr="001B683F" w14:paraId="4C6A39A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A32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B03" w14:textId="77777777" w:rsidR="0093750D" w:rsidRPr="001B683F" w:rsidRDefault="0093750D" w:rsidP="0093750D">
            <w:r w:rsidRPr="001B683F">
              <w:t>186°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CD4" w14:textId="77777777" w:rsidR="0093750D" w:rsidRPr="001B683F" w:rsidRDefault="0093750D" w:rsidP="0093750D">
            <w:r w:rsidRPr="001B683F">
              <w:t>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994" w14:textId="77777777" w:rsidR="0093750D" w:rsidRPr="001B683F" w:rsidRDefault="0093750D" w:rsidP="0093750D">
            <w:r w:rsidRPr="001B683F">
              <w:t>578571.59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76E" w14:textId="77777777" w:rsidR="0093750D" w:rsidRPr="001B683F" w:rsidRDefault="0093750D" w:rsidP="0093750D">
            <w:r w:rsidRPr="001B683F">
              <w:t>1393970.1</w:t>
            </w:r>
          </w:p>
        </w:tc>
      </w:tr>
      <w:tr w:rsidR="0093750D" w:rsidRPr="001B683F" w14:paraId="50A79D9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66F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B38" w14:textId="77777777" w:rsidR="0093750D" w:rsidRPr="001B683F" w:rsidRDefault="0093750D" w:rsidP="0093750D">
            <w:r w:rsidRPr="001B683F">
              <w:t>278°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458" w14:textId="77777777" w:rsidR="0093750D" w:rsidRPr="001B683F" w:rsidRDefault="0093750D" w:rsidP="0093750D">
            <w:r w:rsidRPr="001B683F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503" w14:textId="77777777" w:rsidR="0093750D" w:rsidRPr="001B683F" w:rsidRDefault="0093750D" w:rsidP="0093750D">
            <w:r w:rsidRPr="001B683F">
              <w:t>578563.23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AAD" w14:textId="77777777" w:rsidR="0093750D" w:rsidRPr="001B683F" w:rsidRDefault="0093750D" w:rsidP="0093750D">
            <w:r w:rsidRPr="001B683F">
              <w:t>1393969.08</w:t>
            </w:r>
          </w:p>
        </w:tc>
      </w:tr>
      <w:tr w:rsidR="0093750D" w:rsidRPr="001B683F" w14:paraId="0092366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587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68E" w14:textId="77777777" w:rsidR="0093750D" w:rsidRPr="001B683F" w:rsidRDefault="0093750D" w:rsidP="0093750D">
            <w:r w:rsidRPr="001B683F">
              <w:t>16°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F9C" w14:textId="77777777" w:rsidR="0093750D" w:rsidRPr="001B683F" w:rsidRDefault="0093750D" w:rsidP="0093750D">
            <w:r w:rsidRPr="001B683F">
              <w:t>62.61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E6A" w14:textId="77777777" w:rsidR="0093750D" w:rsidRPr="001B683F" w:rsidRDefault="0093750D" w:rsidP="0093750D">
            <w:r w:rsidRPr="001B683F">
              <w:t>578564.36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AB7" w14:textId="77777777" w:rsidR="0093750D" w:rsidRPr="001B683F" w:rsidRDefault="0093750D" w:rsidP="0093750D">
            <w:r w:rsidRPr="001B683F">
              <w:t>1393961.84</w:t>
            </w:r>
          </w:p>
        </w:tc>
      </w:tr>
      <w:tr w:rsidR="0093750D" w:rsidRPr="001B683F" w14:paraId="7A062475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43E799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BCB8413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996B9A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65D3A13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6189AEDC" w14:textId="77777777" w:rsidR="0093750D" w:rsidRPr="001B683F" w:rsidRDefault="0093750D" w:rsidP="0093750D"/>
        </w:tc>
      </w:tr>
    </w:tbl>
    <w:p w14:paraId="58B183FB" w14:textId="77777777" w:rsidR="0093750D" w:rsidRPr="001B683F" w:rsidRDefault="0093750D" w:rsidP="0093750D">
      <w:r w:rsidRPr="001B683F">
        <w:t>Образуемый земельный участок с условным номером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6A2DF5D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082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7F0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A1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1E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CD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75E5107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ACA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DE5" w14:textId="77777777" w:rsidR="0093750D" w:rsidRPr="001B683F" w:rsidRDefault="0093750D" w:rsidP="0093750D">
            <w:r w:rsidRPr="001B683F">
              <w:t>12°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1F8" w14:textId="77777777" w:rsidR="0093750D" w:rsidRPr="001B683F" w:rsidRDefault="0093750D" w:rsidP="0093750D">
            <w:r w:rsidRPr="001B683F">
              <w:t>46.7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EE8" w14:textId="77777777" w:rsidR="0093750D" w:rsidRPr="001B683F" w:rsidRDefault="0093750D" w:rsidP="0093750D">
            <w:r w:rsidRPr="001B683F">
              <w:t>578517.26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5FC" w14:textId="77777777" w:rsidR="0093750D" w:rsidRPr="001B683F" w:rsidRDefault="0093750D" w:rsidP="0093750D">
            <w:r w:rsidRPr="001B683F">
              <w:t>1394236.41</w:t>
            </w:r>
          </w:p>
        </w:tc>
      </w:tr>
      <w:tr w:rsidR="0093750D" w:rsidRPr="001B683F" w14:paraId="4AE8F3A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2F1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3AC" w14:textId="77777777" w:rsidR="0093750D" w:rsidRPr="001B683F" w:rsidRDefault="0093750D" w:rsidP="0093750D">
            <w:r w:rsidRPr="001B683F">
              <w:t>188° 17'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B85" w14:textId="77777777" w:rsidR="0093750D" w:rsidRPr="001B683F" w:rsidRDefault="0093750D" w:rsidP="0093750D">
            <w:r w:rsidRPr="001B683F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594" w14:textId="77777777" w:rsidR="0093750D" w:rsidRPr="001B683F" w:rsidRDefault="0093750D" w:rsidP="0093750D">
            <w:r w:rsidRPr="001B683F">
              <w:t>578562.91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DEA" w14:textId="77777777" w:rsidR="0093750D" w:rsidRPr="001B683F" w:rsidRDefault="0093750D" w:rsidP="0093750D">
            <w:r w:rsidRPr="001B683F">
              <w:t>1394246.25</w:t>
            </w:r>
          </w:p>
        </w:tc>
      </w:tr>
      <w:tr w:rsidR="0093750D" w:rsidRPr="001B683F" w14:paraId="4D889DE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B11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D5E" w14:textId="77777777" w:rsidR="0093750D" w:rsidRPr="001B683F" w:rsidRDefault="0093750D" w:rsidP="0093750D">
            <w:r w:rsidRPr="001B683F">
              <w:t>185°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218" w14:textId="77777777" w:rsidR="0093750D" w:rsidRPr="001B683F" w:rsidRDefault="0093750D" w:rsidP="0093750D">
            <w:r w:rsidRPr="001B683F"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F7B" w14:textId="77777777" w:rsidR="0093750D" w:rsidRPr="001B683F" w:rsidRDefault="0093750D" w:rsidP="0093750D">
            <w:r w:rsidRPr="001B683F">
              <w:t>578542.07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694" w14:textId="77777777" w:rsidR="0093750D" w:rsidRPr="001B683F" w:rsidRDefault="0093750D" w:rsidP="0093750D">
            <w:r w:rsidRPr="001B683F">
              <w:t>1394243.21</w:t>
            </w:r>
          </w:p>
        </w:tc>
      </w:tr>
      <w:tr w:rsidR="0093750D" w:rsidRPr="001B683F" w14:paraId="4CE6D47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A4E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7D6" w14:textId="77777777" w:rsidR="0093750D" w:rsidRPr="001B683F" w:rsidRDefault="0093750D" w:rsidP="0093750D">
            <w:r w:rsidRPr="001B683F">
              <w:t>185°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ABF" w14:textId="77777777" w:rsidR="0093750D" w:rsidRPr="001B683F" w:rsidRDefault="0093750D" w:rsidP="0093750D">
            <w:r w:rsidRPr="001B683F"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83C" w14:textId="77777777" w:rsidR="0093750D" w:rsidRPr="001B683F" w:rsidRDefault="0093750D" w:rsidP="0093750D">
            <w:r w:rsidRPr="001B683F">
              <w:t>578532.9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E23" w14:textId="77777777" w:rsidR="0093750D" w:rsidRPr="001B683F" w:rsidRDefault="0093750D" w:rsidP="0093750D">
            <w:r w:rsidRPr="001B683F">
              <w:t>1394242.3</w:t>
            </w:r>
          </w:p>
        </w:tc>
      </w:tr>
      <w:tr w:rsidR="0093750D" w:rsidRPr="001B683F" w14:paraId="295DE05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50A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DBB" w14:textId="77777777" w:rsidR="0093750D" w:rsidRPr="001B683F" w:rsidRDefault="0093750D" w:rsidP="0093750D">
            <w:r w:rsidRPr="001B683F">
              <w:t>104°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465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8C7" w14:textId="77777777" w:rsidR="0093750D" w:rsidRPr="001B683F" w:rsidRDefault="0093750D" w:rsidP="0093750D">
            <w:r w:rsidRPr="001B683F">
              <w:t>578520.15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C13" w14:textId="77777777" w:rsidR="0093750D" w:rsidRPr="001B683F" w:rsidRDefault="0093750D" w:rsidP="0093750D">
            <w:r w:rsidRPr="001B683F">
              <w:t>1394241.02</w:t>
            </w:r>
          </w:p>
        </w:tc>
      </w:tr>
      <w:tr w:rsidR="0093750D" w:rsidRPr="001B683F" w14:paraId="3461EC0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DFC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5C3" w14:textId="77777777" w:rsidR="0093750D" w:rsidRPr="001B683F" w:rsidRDefault="0093750D" w:rsidP="0093750D">
            <w:r w:rsidRPr="001B683F">
              <w:t>188°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992" w14:textId="77777777" w:rsidR="0093750D" w:rsidRPr="001B683F" w:rsidRDefault="0093750D" w:rsidP="0093750D">
            <w:r w:rsidRPr="001B683F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490" w14:textId="77777777" w:rsidR="0093750D" w:rsidRPr="001B683F" w:rsidRDefault="0093750D" w:rsidP="0093750D">
            <w:r w:rsidRPr="001B683F">
              <w:t>578517.94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FF1" w14:textId="77777777" w:rsidR="0093750D" w:rsidRPr="001B683F" w:rsidRDefault="0093750D" w:rsidP="0093750D">
            <w:r w:rsidRPr="001B683F">
              <w:t>1394249.74</w:t>
            </w:r>
          </w:p>
        </w:tc>
      </w:tr>
      <w:tr w:rsidR="0093750D" w:rsidRPr="001B683F" w14:paraId="4FFD0D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461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3AC" w14:textId="77777777" w:rsidR="0093750D" w:rsidRPr="001B683F" w:rsidRDefault="0093750D" w:rsidP="0093750D">
            <w:r w:rsidRPr="001B683F">
              <w:t>274° 23'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D6E" w14:textId="77777777" w:rsidR="0093750D" w:rsidRPr="001B683F" w:rsidRDefault="0093750D" w:rsidP="0093750D">
            <w:r w:rsidRPr="001B683F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DE5" w14:textId="77777777" w:rsidR="0093750D" w:rsidRPr="001B683F" w:rsidRDefault="0093750D" w:rsidP="0093750D">
            <w:r w:rsidRPr="001B683F">
              <w:t>578507.11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AA0" w14:textId="77777777" w:rsidR="0093750D" w:rsidRPr="001B683F" w:rsidRDefault="0093750D" w:rsidP="0093750D">
            <w:r w:rsidRPr="001B683F">
              <w:t>1394248.19</w:t>
            </w:r>
          </w:p>
        </w:tc>
      </w:tr>
      <w:tr w:rsidR="0093750D" w:rsidRPr="001B683F" w14:paraId="1A3A0B4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589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199" w14:textId="77777777" w:rsidR="0093750D" w:rsidRPr="001B683F" w:rsidRDefault="0093750D" w:rsidP="0093750D">
            <w:r w:rsidRPr="001B683F">
              <w:t>6° 43'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9B3" w14:textId="77777777" w:rsidR="0093750D" w:rsidRPr="001B683F" w:rsidRDefault="0093750D" w:rsidP="0093750D">
            <w:r w:rsidRPr="001B683F"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02E" w14:textId="77777777" w:rsidR="0093750D" w:rsidRPr="001B683F" w:rsidRDefault="0093750D" w:rsidP="0093750D">
            <w:r w:rsidRPr="001B683F">
              <w:t>578507.43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A9E" w14:textId="77777777" w:rsidR="0093750D" w:rsidRPr="001B683F" w:rsidRDefault="0093750D" w:rsidP="0093750D">
            <w:r w:rsidRPr="001B683F">
              <w:t>1394244.02</w:t>
            </w:r>
          </w:p>
        </w:tc>
      </w:tr>
      <w:tr w:rsidR="0093750D" w:rsidRPr="001B683F" w14:paraId="4D37D46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BAA" w14:textId="77777777" w:rsidR="0093750D" w:rsidRPr="001B683F" w:rsidRDefault="0093750D" w:rsidP="0093750D">
            <w:r w:rsidRPr="001B683F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66B" w14:textId="77777777" w:rsidR="0093750D" w:rsidRPr="001B683F" w:rsidRDefault="0093750D" w:rsidP="0093750D">
            <w:r w:rsidRPr="001B683F">
              <w:t>276°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2A9" w14:textId="77777777" w:rsidR="0093750D" w:rsidRPr="001B683F" w:rsidRDefault="0093750D" w:rsidP="0093750D">
            <w:r w:rsidRPr="001B683F"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46E" w14:textId="77777777" w:rsidR="0093750D" w:rsidRPr="001B683F" w:rsidRDefault="0093750D" w:rsidP="0093750D">
            <w:r w:rsidRPr="001B683F">
              <w:t>578516.26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AEE" w14:textId="77777777" w:rsidR="0093750D" w:rsidRPr="001B683F" w:rsidRDefault="0093750D" w:rsidP="0093750D">
            <w:r w:rsidRPr="001B683F">
              <w:t>1394245.06</w:t>
            </w:r>
          </w:p>
        </w:tc>
      </w:tr>
      <w:tr w:rsidR="0093750D" w:rsidRPr="001B683F" w14:paraId="415FC1E7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71DD3CE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F75511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2B3BE0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48E3657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EC75DA0" w14:textId="77777777" w:rsidR="0093750D" w:rsidRPr="001B683F" w:rsidRDefault="0093750D" w:rsidP="0093750D"/>
        </w:tc>
      </w:tr>
    </w:tbl>
    <w:p w14:paraId="119EA1A6" w14:textId="77777777" w:rsidR="0093750D" w:rsidRPr="001B683F" w:rsidRDefault="0093750D" w:rsidP="0093750D">
      <w:r w:rsidRPr="001B683F">
        <w:t>Образуемый земельный участок с условным номером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4FEB29B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1E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864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64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28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89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0FBB891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7D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1C0" w14:textId="77777777" w:rsidR="0093750D" w:rsidRPr="001B683F" w:rsidRDefault="0093750D" w:rsidP="0093750D">
            <w:r w:rsidRPr="001B683F">
              <w:t>102° 39'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0BF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BBD" w14:textId="77777777" w:rsidR="0093750D" w:rsidRPr="001B683F" w:rsidRDefault="0093750D" w:rsidP="0093750D">
            <w:r w:rsidRPr="001B683F">
              <w:t>578466.2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F05" w14:textId="77777777" w:rsidR="0093750D" w:rsidRPr="001B683F" w:rsidRDefault="0093750D" w:rsidP="0093750D">
            <w:r w:rsidRPr="001B683F">
              <w:t>1394421.81</w:t>
            </w:r>
          </w:p>
        </w:tc>
      </w:tr>
      <w:tr w:rsidR="0093750D" w:rsidRPr="001B683F" w14:paraId="7D274E4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53D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EA1" w14:textId="77777777" w:rsidR="0093750D" w:rsidRPr="001B683F" w:rsidRDefault="0093750D" w:rsidP="0093750D">
            <w:r w:rsidRPr="001B683F">
              <w:t>13°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C8A" w14:textId="77777777" w:rsidR="0093750D" w:rsidRPr="001B683F" w:rsidRDefault="0093750D" w:rsidP="0093750D">
            <w:r w:rsidRPr="001B683F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31B" w14:textId="77777777" w:rsidR="0093750D" w:rsidRPr="001B683F" w:rsidRDefault="0093750D" w:rsidP="0093750D">
            <w:r w:rsidRPr="001B683F">
              <w:t>578465.98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F01" w14:textId="77777777" w:rsidR="0093750D" w:rsidRPr="001B683F" w:rsidRDefault="0093750D" w:rsidP="0093750D">
            <w:r w:rsidRPr="001B683F">
              <w:t>1394422.79</w:t>
            </w:r>
          </w:p>
        </w:tc>
      </w:tr>
      <w:tr w:rsidR="0093750D" w:rsidRPr="001B683F" w14:paraId="78D9DD3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07F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C76" w14:textId="77777777" w:rsidR="0093750D" w:rsidRPr="001B683F" w:rsidRDefault="0093750D" w:rsidP="0093750D">
            <w:r w:rsidRPr="001B683F">
              <w:t>103° 51'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364" w14:textId="77777777" w:rsidR="0093750D" w:rsidRPr="001B683F" w:rsidRDefault="0093750D" w:rsidP="0093750D">
            <w:r w:rsidRPr="001B683F"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502" w14:textId="77777777" w:rsidR="0093750D" w:rsidRPr="001B683F" w:rsidRDefault="0093750D" w:rsidP="0093750D">
            <w:r w:rsidRPr="001B683F">
              <w:t>578474.67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19C" w14:textId="77777777" w:rsidR="0093750D" w:rsidRPr="001B683F" w:rsidRDefault="0093750D" w:rsidP="0093750D">
            <w:r w:rsidRPr="001B683F">
              <w:t>1394424.87</w:t>
            </w:r>
          </w:p>
        </w:tc>
      </w:tr>
      <w:tr w:rsidR="0093750D" w:rsidRPr="001B683F" w14:paraId="63C2A0D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8C2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E05" w14:textId="77777777" w:rsidR="0093750D" w:rsidRPr="001B683F" w:rsidRDefault="0093750D" w:rsidP="0093750D">
            <w:r w:rsidRPr="001B683F">
              <w:t>188° 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3F6" w14:textId="77777777" w:rsidR="0093750D" w:rsidRPr="001B683F" w:rsidRDefault="0093750D" w:rsidP="0093750D">
            <w:r w:rsidRPr="001B683F">
              <w:t>29.34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EA7" w14:textId="77777777" w:rsidR="0093750D" w:rsidRPr="001B683F" w:rsidRDefault="0093750D" w:rsidP="0093750D">
            <w:r w:rsidRPr="001B683F">
              <w:t>578473.9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827" w14:textId="77777777" w:rsidR="0093750D" w:rsidRPr="001B683F" w:rsidRDefault="0093750D" w:rsidP="0093750D">
            <w:r w:rsidRPr="001B683F">
              <w:t>1394427.99</w:t>
            </w:r>
          </w:p>
        </w:tc>
      </w:tr>
      <w:tr w:rsidR="0093750D" w:rsidRPr="001B683F" w14:paraId="543916D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BDA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72F" w14:textId="77777777" w:rsidR="0093750D" w:rsidRPr="001B683F" w:rsidRDefault="0093750D" w:rsidP="0093750D">
            <w:r w:rsidRPr="001B683F">
              <w:t>192°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982" w14:textId="77777777" w:rsidR="0093750D" w:rsidRPr="001B683F" w:rsidRDefault="0093750D" w:rsidP="0093750D">
            <w:r w:rsidRPr="001B683F"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C5A" w14:textId="77777777" w:rsidR="0093750D" w:rsidRPr="001B683F" w:rsidRDefault="0093750D" w:rsidP="0093750D">
            <w:r w:rsidRPr="001B683F">
              <w:t>578444.85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74C" w14:textId="77777777" w:rsidR="0093750D" w:rsidRPr="001B683F" w:rsidRDefault="0093750D" w:rsidP="0093750D">
            <w:r w:rsidRPr="001B683F">
              <w:t>1394423.89</w:t>
            </w:r>
          </w:p>
        </w:tc>
      </w:tr>
      <w:tr w:rsidR="0093750D" w:rsidRPr="001B683F" w14:paraId="01F8072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3D8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01DC" w14:textId="77777777" w:rsidR="0093750D" w:rsidRPr="001B683F" w:rsidRDefault="0093750D" w:rsidP="0093750D">
            <w:r w:rsidRPr="001B683F">
              <w:t>282°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E32" w14:textId="77777777" w:rsidR="0093750D" w:rsidRPr="001B683F" w:rsidRDefault="0093750D" w:rsidP="0093750D">
            <w:r w:rsidRPr="001B683F">
              <w:t>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5DF" w14:textId="77777777" w:rsidR="0093750D" w:rsidRPr="001B683F" w:rsidRDefault="0093750D" w:rsidP="0093750D">
            <w:r w:rsidRPr="001B683F">
              <w:t>578429.32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076" w14:textId="77777777" w:rsidR="0093750D" w:rsidRPr="001B683F" w:rsidRDefault="0093750D" w:rsidP="0093750D">
            <w:r w:rsidRPr="001B683F">
              <w:t>1394420.52</w:t>
            </w:r>
          </w:p>
        </w:tc>
      </w:tr>
      <w:tr w:rsidR="0093750D" w:rsidRPr="001B683F" w14:paraId="651CB58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EEA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A43" w14:textId="77777777" w:rsidR="0093750D" w:rsidRPr="001B683F" w:rsidRDefault="0093750D" w:rsidP="0093750D">
            <w:r w:rsidRPr="001B683F">
              <w:t>282°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01D" w14:textId="77777777" w:rsidR="0093750D" w:rsidRPr="001B683F" w:rsidRDefault="0093750D" w:rsidP="0093750D">
            <w:r w:rsidRPr="001B683F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B" w14:textId="77777777" w:rsidR="0093750D" w:rsidRPr="001B683F" w:rsidRDefault="0093750D" w:rsidP="0093750D">
            <w:r w:rsidRPr="001B683F">
              <w:t>578431.03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BD9" w14:textId="77777777" w:rsidR="0093750D" w:rsidRPr="001B683F" w:rsidRDefault="0093750D" w:rsidP="0093750D">
            <w:r w:rsidRPr="001B683F">
              <w:t>1394412.99</w:t>
            </w:r>
          </w:p>
        </w:tc>
      </w:tr>
      <w:tr w:rsidR="0093750D" w:rsidRPr="001B683F" w14:paraId="1E9A8E4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394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372" w14:textId="77777777" w:rsidR="0093750D" w:rsidRPr="001B683F" w:rsidRDefault="0093750D" w:rsidP="0093750D">
            <w:r w:rsidRPr="001B683F">
              <w:t>12°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540" w14:textId="77777777" w:rsidR="0093750D" w:rsidRPr="001B683F" w:rsidRDefault="0093750D" w:rsidP="0093750D">
            <w:r w:rsidRPr="001B683F">
              <w:t>36.24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1DE" w14:textId="77777777" w:rsidR="0093750D" w:rsidRPr="001B683F" w:rsidRDefault="0093750D" w:rsidP="0093750D">
            <w:r w:rsidRPr="001B683F">
              <w:t>578432.74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E6A" w14:textId="77777777" w:rsidR="0093750D" w:rsidRPr="001B683F" w:rsidRDefault="0093750D" w:rsidP="0093750D">
            <w:r w:rsidRPr="001B683F">
              <w:t>1394405.45</w:t>
            </w:r>
          </w:p>
        </w:tc>
      </w:tr>
      <w:tr w:rsidR="0093750D" w:rsidRPr="001B683F" w14:paraId="59BEF14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D98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E1B" w14:textId="77777777" w:rsidR="0093750D" w:rsidRPr="001B683F" w:rsidRDefault="0093750D" w:rsidP="0093750D">
            <w:r w:rsidRPr="001B683F">
              <w:t>102°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35C" w14:textId="77777777" w:rsidR="0093750D" w:rsidRPr="001B683F" w:rsidRDefault="0093750D" w:rsidP="0093750D">
            <w:r w:rsidRPr="001B683F"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C6F" w14:textId="77777777" w:rsidR="0093750D" w:rsidRPr="001B683F" w:rsidRDefault="0093750D" w:rsidP="0093750D">
            <w:r w:rsidRPr="001B683F">
              <w:t>578468.15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A42" w14:textId="77777777" w:rsidR="0093750D" w:rsidRPr="001B683F" w:rsidRDefault="0093750D" w:rsidP="0093750D">
            <w:r w:rsidRPr="001B683F">
              <w:t>1394413.17</w:t>
            </w:r>
          </w:p>
        </w:tc>
      </w:tr>
      <w:tr w:rsidR="0093750D" w:rsidRPr="001B683F" w14:paraId="651FB42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CCB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A19" w14:textId="77777777" w:rsidR="0093750D" w:rsidRPr="001B683F" w:rsidRDefault="0093750D" w:rsidP="0093750D">
            <w:r w:rsidRPr="001B683F">
              <w:t>102°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D53" w14:textId="77777777" w:rsidR="0093750D" w:rsidRPr="001B683F" w:rsidRDefault="0093750D" w:rsidP="0093750D">
            <w:r w:rsidRPr="001B683F"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D45" w14:textId="77777777" w:rsidR="0093750D" w:rsidRPr="001B683F" w:rsidRDefault="0093750D" w:rsidP="0093750D">
            <w:r w:rsidRPr="001B683F">
              <w:t>578466.83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8AC" w14:textId="77777777" w:rsidR="0093750D" w:rsidRPr="001B683F" w:rsidRDefault="0093750D" w:rsidP="0093750D">
            <w:r w:rsidRPr="001B683F">
              <w:t>1394419</w:t>
            </w:r>
          </w:p>
        </w:tc>
      </w:tr>
      <w:tr w:rsidR="0093750D" w:rsidRPr="001B683F" w14:paraId="529B80C1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C4F756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F5757C4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4CEDD4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F0B0BC2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65CF090F" w14:textId="77777777" w:rsidR="0093750D" w:rsidRPr="001B683F" w:rsidRDefault="0093750D" w:rsidP="0093750D"/>
        </w:tc>
      </w:tr>
    </w:tbl>
    <w:p w14:paraId="32A75311" w14:textId="77777777" w:rsidR="0093750D" w:rsidRPr="001B683F" w:rsidRDefault="0093750D" w:rsidP="0093750D">
      <w:r w:rsidRPr="001B683F">
        <w:t>Образуемый земельный участок с условным номером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6038E1F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CA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051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CD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08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46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3C1B1AB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C2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0DD" w14:textId="77777777" w:rsidR="0093750D" w:rsidRPr="001B683F" w:rsidRDefault="0093750D" w:rsidP="0093750D">
            <w:r w:rsidRPr="001B683F">
              <w:t>17°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6EC" w14:textId="77777777" w:rsidR="0093750D" w:rsidRPr="001B683F" w:rsidRDefault="0093750D" w:rsidP="0093750D">
            <w:r w:rsidRPr="001B683F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BAF" w14:textId="77777777" w:rsidR="0093750D" w:rsidRPr="001B683F" w:rsidRDefault="0093750D" w:rsidP="0093750D">
            <w:r w:rsidRPr="001B683F">
              <w:t>578443.14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B25" w14:textId="77777777" w:rsidR="0093750D" w:rsidRPr="001B683F" w:rsidRDefault="0093750D" w:rsidP="0093750D">
            <w:r w:rsidRPr="001B683F">
              <w:t>1394477.44</w:t>
            </w:r>
          </w:p>
        </w:tc>
      </w:tr>
      <w:tr w:rsidR="0093750D" w:rsidRPr="001B683F" w14:paraId="15B953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4C7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13E0" w14:textId="77777777" w:rsidR="0093750D" w:rsidRPr="001B683F" w:rsidRDefault="0093750D" w:rsidP="0093750D">
            <w:r w:rsidRPr="001B683F">
              <w:t>127°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C56" w14:textId="77777777" w:rsidR="0093750D" w:rsidRPr="001B683F" w:rsidRDefault="0093750D" w:rsidP="0093750D">
            <w:r w:rsidRPr="001B683F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F6A" w14:textId="77777777" w:rsidR="0093750D" w:rsidRPr="001B683F" w:rsidRDefault="0093750D" w:rsidP="0093750D">
            <w:r w:rsidRPr="001B683F">
              <w:t>578456.38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CFC" w14:textId="77777777" w:rsidR="0093750D" w:rsidRPr="001B683F" w:rsidRDefault="0093750D" w:rsidP="0093750D">
            <w:r w:rsidRPr="001B683F">
              <w:t>1394481.55</w:t>
            </w:r>
          </w:p>
        </w:tc>
      </w:tr>
      <w:tr w:rsidR="0093750D" w:rsidRPr="001B683F" w14:paraId="7B05E32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6DC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53E" w14:textId="77777777" w:rsidR="0093750D" w:rsidRPr="001B683F" w:rsidRDefault="0093750D" w:rsidP="0093750D">
            <w:r w:rsidRPr="001B683F">
              <w:t>188°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284" w14:textId="77777777" w:rsidR="0093750D" w:rsidRPr="001B683F" w:rsidRDefault="0093750D" w:rsidP="0093750D">
            <w:r w:rsidRPr="001B683F">
              <w:t>31.24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E61" w14:textId="77777777" w:rsidR="0093750D" w:rsidRPr="001B683F" w:rsidRDefault="0093750D" w:rsidP="0093750D">
            <w:r w:rsidRPr="001B683F">
              <w:t>578447.44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C59" w14:textId="77777777" w:rsidR="0093750D" w:rsidRPr="001B683F" w:rsidRDefault="0093750D" w:rsidP="0093750D">
            <w:r w:rsidRPr="001B683F">
              <w:t>1394493.18</w:t>
            </w:r>
          </w:p>
        </w:tc>
      </w:tr>
      <w:tr w:rsidR="0093750D" w:rsidRPr="001B683F" w14:paraId="66A288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0DA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FF0" w14:textId="77777777" w:rsidR="0093750D" w:rsidRPr="001B683F" w:rsidRDefault="0093750D" w:rsidP="0093750D">
            <w:r w:rsidRPr="001B683F">
              <w:t>358°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4BD" w14:textId="77777777" w:rsidR="0093750D" w:rsidRPr="001B683F" w:rsidRDefault="0093750D" w:rsidP="0093750D">
            <w:r w:rsidRPr="001B683F">
              <w:t>13.45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587" w14:textId="77777777" w:rsidR="0093750D" w:rsidRPr="001B683F" w:rsidRDefault="0093750D" w:rsidP="0093750D">
            <w:r w:rsidRPr="001B683F">
              <w:t>578416.54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EBB" w14:textId="77777777" w:rsidR="0093750D" w:rsidRPr="001B683F" w:rsidRDefault="0093750D" w:rsidP="0093750D">
            <w:r w:rsidRPr="001B683F">
              <w:t>1394488.55</w:t>
            </w:r>
          </w:p>
        </w:tc>
      </w:tr>
      <w:tr w:rsidR="0093750D" w:rsidRPr="001B683F" w14:paraId="3B27EDB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51C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A5D" w14:textId="77777777" w:rsidR="0093750D" w:rsidRPr="001B683F" w:rsidRDefault="0093750D" w:rsidP="0093750D">
            <w:r w:rsidRPr="001B683F">
              <w:t>340°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52F" w14:textId="77777777" w:rsidR="0093750D" w:rsidRPr="001B683F" w:rsidRDefault="0093750D" w:rsidP="0093750D">
            <w:r w:rsidRPr="001B683F"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D23" w14:textId="77777777" w:rsidR="0093750D" w:rsidRPr="001B683F" w:rsidRDefault="0093750D" w:rsidP="0093750D">
            <w:r w:rsidRPr="001B683F">
              <w:t>578429.98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B97" w14:textId="77777777" w:rsidR="0093750D" w:rsidRPr="001B683F" w:rsidRDefault="0093750D" w:rsidP="0093750D">
            <w:r w:rsidRPr="001B683F">
              <w:t>1394488.09</w:t>
            </w:r>
          </w:p>
        </w:tc>
      </w:tr>
      <w:tr w:rsidR="0093750D" w:rsidRPr="001B683F" w14:paraId="121CF1E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808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521" w14:textId="77777777" w:rsidR="0093750D" w:rsidRPr="001B683F" w:rsidRDefault="0093750D" w:rsidP="0093750D">
            <w:r w:rsidRPr="001B683F">
              <w:t>297° 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BA2" w14:textId="77777777" w:rsidR="0093750D" w:rsidRPr="001B683F" w:rsidRDefault="0093750D" w:rsidP="0093750D">
            <w:r w:rsidRPr="001B683F"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BFB" w14:textId="77777777" w:rsidR="0093750D" w:rsidRPr="001B683F" w:rsidRDefault="0093750D" w:rsidP="0093750D">
            <w:r w:rsidRPr="001B683F">
              <w:t>578439.35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5C4" w14:textId="77777777" w:rsidR="0093750D" w:rsidRPr="001B683F" w:rsidRDefault="0093750D" w:rsidP="0093750D">
            <w:r w:rsidRPr="001B683F">
              <w:t>1394484.83</w:t>
            </w:r>
          </w:p>
        </w:tc>
      </w:tr>
      <w:tr w:rsidR="0093750D" w:rsidRPr="001B683F" w14:paraId="2601FBAE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7B79834F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FAF5DB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5AB249A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1A7E9CF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1C17713" w14:textId="77777777" w:rsidR="0093750D" w:rsidRPr="001B683F" w:rsidRDefault="0093750D" w:rsidP="0093750D"/>
        </w:tc>
      </w:tr>
    </w:tbl>
    <w:p w14:paraId="35210BB7" w14:textId="77777777" w:rsidR="0093750D" w:rsidRPr="001B683F" w:rsidRDefault="0093750D" w:rsidP="0093750D">
      <w:r w:rsidRPr="001B683F">
        <w:t>Образуемый земельный участок с условным номером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61EEB3D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C9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FEB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3A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9D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F7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78A3DDF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C3D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0AC" w14:textId="77777777" w:rsidR="0093750D" w:rsidRPr="001B683F" w:rsidRDefault="0093750D" w:rsidP="0093750D">
            <w:r w:rsidRPr="001B683F">
              <w:t>127°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F62" w14:textId="77777777" w:rsidR="0093750D" w:rsidRPr="001B683F" w:rsidRDefault="0093750D" w:rsidP="0093750D">
            <w:r w:rsidRPr="001B683F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7D5" w14:textId="77777777" w:rsidR="0093750D" w:rsidRPr="001B683F" w:rsidRDefault="0093750D" w:rsidP="0093750D">
            <w:r w:rsidRPr="001B683F">
              <w:t>578439.41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911" w14:textId="77777777" w:rsidR="0093750D" w:rsidRPr="001B683F" w:rsidRDefault="0093750D" w:rsidP="0093750D">
            <w:r w:rsidRPr="001B683F">
              <w:t>1394503.62</w:t>
            </w:r>
          </w:p>
        </w:tc>
      </w:tr>
      <w:tr w:rsidR="0093750D" w:rsidRPr="001B683F" w14:paraId="43C1A0C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0A1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E0B" w14:textId="77777777" w:rsidR="0093750D" w:rsidRPr="001B683F" w:rsidRDefault="0093750D" w:rsidP="0093750D">
            <w:r w:rsidRPr="001B683F">
              <w:t>290°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F65" w14:textId="77777777" w:rsidR="0093750D" w:rsidRPr="001B683F" w:rsidRDefault="0093750D" w:rsidP="0093750D">
            <w:r w:rsidRPr="001B683F"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6C2" w14:textId="77777777" w:rsidR="0093750D" w:rsidRPr="001B683F" w:rsidRDefault="0093750D" w:rsidP="0093750D">
            <w:r w:rsidRPr="001B683F">
              <w:t>578416.1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DFC" w14:textId="77777777" w:rsidR="0093750D" w:rsidRPr="001B683F" w:rsidRDefault="0093750D" w:rsidP="0093750D">
            <w:r w:rsidRPr="001B683F">
              <w:t>1394533.96</w:t>
            </w:r>
          </w:p>
        </w:tc>
      </w:tr>
      <w:tr w:rsidR="0093750D" w:rsidRPr="001B683F" w14:paraId="47DFB19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830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0FD" w14:textId="77777777" w:rsidR="0093750D" w:rsidRPr="001B683F" w:rsidRDefault="0093750D" w:rsidP="0093750D">
            <w:r w:rsidRPr="001B683F">
              <w:t>8°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4F3" w14:textId="77777777" w:rsidR="0093750D" w:rsidRPr="001B683F" w:rsidRDefault="0093750D" w:rsidP="0093750D">
            <w:r w:rsidRPr="001B683F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0C5B" w14:textId="77777777" w:rsidR="0093750D" w:rsidRPr="001B683F" w:rsidRDefault="0093750D" w:rsidP="0093750D">
            <w:r w:rsidRPr="001B683F">
              <w:t>578427.9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CE0" w14:textId="77777777" w:rsidR="0093750D" w:rsidRPr="001B683F" w:rsidRDefault="0093750D" w:rsidP="0093750D">
            <w:r w:rsidRPr="001B683F">
              <w:t>1394501.84</w:t>
            </w:r>
          </w:p>
        </w:tc>
      </w:tr>
      <w:tr w:rsidR="0093750D" w:rsidRPr="001B683F" w14:paraId="709FF16F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BACF45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526FC41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3A8489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9F6AAAC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6FE30B8" w14:textId="77777777" w:rsidR="0093750D" w:rsidRPr="001B683F" w:rsidRDefault="0093750D" w:rsidP="0093750D"/>
        </w:tc>
      </w:tr>
    </w:tbl>
    <w:p w14:paraId="42FE336C" w14:textId="77777777" w:rsidR="0093750D" w:rsidRPr="001B683F" w:rsidRDefault="0093750D" w:rsidP="0093750D">
      <w:r w:rsidRPr="001B683F">
        <w:t>Образуемый земельный участок с условным номером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4B03A75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991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B0F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5A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C4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77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5F5ABCF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CA2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ABD" w14:textId="77777777" w:rsidR="0093750D" w:rsidRPr="001B683F" w:rsidRDefault="0093750D" w:rsidP="0093750D">
            <w:r w:rsidRPr="001B683F">
              <w:t>102°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01C" w14:textId="77777777" w:rsidR="0093750D" w:rsidRPr="001B683F" w:rsidRDefault="0093750D" w:rsidP="0093750D">
            <w:r w:rsidRPr="001B683F"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F00" w14:textId="77777777" w:rsidR="0093750D" w:rsidRPr="001B683F" w:rsidRDefault="0093750D" w:rsidP="0093750D">
            <w:r w:rsidRPr="001B683F">
              <w:t>578380.99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485" w14:textId="77777777" w:rsidR="0093750D" w:rsidRPr="001B683F" w:rsidRDefault="0093750D" w:rsidP="0093750D">
            <w:r w:rsidRPr="001B683F">
              <w:t>1394328.59</w:t>
            </w:r>
          </w:p>
        </w:tc>
      </w:tr>
      <w:tr w:rsidR="0093750D" w:rsidRPr="001B683F" w14:paraId="00850E2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202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4C5" w14:textId="77777777" w:rsidR="0093750D" w:rsidRPr="001B683F" w:rsidRDefault="0093750D" w:rsidP="0093750D">
            <w:r w:rsidRPr="001B683F">
              <w:t>165°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C54" w14:textId="77777777" w:rsidR="0093750D" w:rsidRPr="001B683F" w:rsidRDefault="0093750D" w:rsidP="0093750D">
            <w:r w:rsidRPr="001B683F"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649" w14:textId="77777777" w:rsidR="0093750D" w:rsidRPr="001B683F" w:rsidRDefault="0093750D" w:rsidP="0093750D">
            <w:r w:rsidRPr="001B683F">
              <w:t>578376.18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B34" w14:textId="77777777" w:rsidR="0093750D" w:rsidRPr="001B683F" w:rsidRDefault="0093750D" w:rsidP="0093750D">
            <w:r w:rsidRPr="001B683F">
              <w:t>1394350.25</w:t>
            </w:r>
          </w:p>
        </w:tc>
      </w:tr>
      <w:tr w:rsidR="0093750D" w:rsidRPr="001B683F" w14:paraId="7A4671F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0F5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D1A" w14:textId="77777777" w:rsidR="0093750D" w:rsidRPr="001B683F" w:rsidRDefault="0093750D" w:rsidP="0093750D">
            <w:r w:rsidRPr="001B683F">
              <w:t>283° 22'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954" w14:textId="77777777" w:rsidR="0093750D" w:rsidRPr="001B683F" w:rsidRDefault="0093750D" w:rsidP="0093750D">
            <w:r w:rsidRPr="001B683F"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CE3" w14:textId="77777777" w:rsidR="0093750D" w:rsidRPr="001B683F" w:rsidRDefault="0093750D" w:rsidP="0093750D">
            <w:r w:rsidRPr="001B683F">
              <w:t>578368.71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D20" w14:textId="77777777" w:rsidR="0093750D" w:rsidRPr="001B683F" w:rsidRDefault="0093750D" w:rsidP="0093750D">
            <w:r w:rsidRPr="001B683F">
              <w:t>1394352.15</w:t>
            </w:r>
          </w:p>
        </w:tc>
      </w:tr>
      <w:tr w:rsidR="0093750D" w:rsidRPr="001B683F" w14:paraId="261125D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E0B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501" w14:textId="77777777" w:rsidR="0093750D" w:rsidRPr="001B683F" w:rsidRDefault="0093750D" w:rsidP="0093750D">
            <w:r w:rsidRPr="001B683F">
              <w:t>9°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EB0" w14:textId="77777777" w:rsidR="0093750D" w:rsidRPr="001B683F" w:rsidRDefault="0093750D" w:rsidP="0093750D">
            <w:r w:rsidRPr="001B683F"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24A" w14:textId="77777777" w:rsidR="0093750D" w:rsidRPr="001B683F" w:rsidRDefault="0093750D" w:rsidP="0093750D">
            <w:r w:rsidRPr="001B683F">
              <w:t>578374.53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72B" w14:textId="77777777" w:rsidR="0093750D" w:rsidRPr="001B683F" w:rsidRDefault="0093750D" w:rsidP="0093750D">
            <w:r w:rsidRPr="001B683F">
              <w:t>1394327.68</w:t>
            </w:r>
          </w:p>
        </w:tc>
      </w:tr>
      <w:tr w:rsidR="0093750D" w:rsidRPr="001B683F" w14:paraId="0F010A7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859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B5" w14:textId="77777777" w:rsidR="0093750D" w:rsidRPr="001B683F" w:rsidRDefault="0093750D" w:rsidP="0093750D">
            <w:r w:rsidRPr="001B683F">
              <w:t>282°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0DE" w14:textId="77777777" w:rsidR="0093750D" w:rsidRPr="001B683F" w:rsidRDefault="0093750D" w:rsidP="0093750D">
            <w:r w:rsidRPr="001B683F"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EA6" w14:textId="77777777" w:rsidR="0093750D" w:rsidRPr="001B683F" w:rsidRDefault="0093750D" w:rsidP="0093750D">
            <w:r w:rsidRPr="001B683F">
              <w:t>578375.42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A0B" w14:textId="77777777" w:rsidR="0093750D" w:rsidRPr="001B683F" w:rsidRDefault="0093750D" w:rsidP="0093750D">
            <w:r w:rsidRPr="001B683F">
              <w:t>1394327.83</w:t>
            </w:r>
          </w:p>
        </w:tc>
      </w:tr>
      <w:tr w:rsidR="0093750D" w:rsidRPr="001B683F" w14:paraId="4EC5B8A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168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E03" w14:textId="77777777" w:rsidR="0093750D" w:rsidRPr="001B683F" w:rsidRDefault="0093750D" w:rsidP="0093750D">
            <w:r w:rsidRPr="001B683F">
              <w:t>34°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AA7" w14:textId="77777777" w:rsidR="0093750D" w:rsidRPr="001B683F" w:rsidRDefault="0093750D" w:rsidP="0093750D">
            <w:r w:rsidRPr="001B683F">
              <w:t>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008" w14:textId="77777777" w:rsidR="0093750D" w:rsidRPr="001B683F" w:rsidRDefault="0093750D" w:rsidP="0093750D">
            <w:r w:rsidRPr="001B683F">
              <w:t>578376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8B2B" w14:textId="77777777" w:rsidR="0093750D" w:rsidRPr="001B683F" w:rsidRDefault="0093750D" w:rsidP="0093750D">
            <w:r w:rsidRPr="001B683F">
              <w:t>1394325.21</w:t>
            </w:r>
          </w:p>
        </w:tc>
      </w:tr>
      <w:tr w:rsidR="0093750D" w:rsidRPr="001B683F" w14:paraId="5BA7090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152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F8C" w14:textId="77777777" w:rsidR="0093750D" w:rsidRPr="001B683F" w:rsidRDefault="0093750D" w:rsidP="0093750D">
            <w:r w:rsidRPr="001B683F">
              <w:t>103°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FA6" w14:textId="77777777" w:rsidR="0093750D" w:rsidRPr="001B683F" w:rsidRDefault="0093750D" w:rsidP="0093750D">
            <w:r w:rsidRPr="001B683F"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936" w14:textId="77777777" w:rsidR="0093750D" w:rsidRPr="001B683F" w:rsidRDefault="0093750D" w:rsidP="0093750D">
            <w:r w:rsidRPr="001B683F">
              <w:t>578376.19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883" w14:textId="77777777" w:rsidR="0093750D" w:rsidRPr="001B683F" w:rsidRDefault="0093750D" w:rsidP="0093750D">
            <w:r w:rsidRPr="001B683F">
              <w:t>1394341.51</w:t>
            </w:r>
          </w:p>
        </w:tc>
      </w:tr>
      <w:tr w:rsidR="0093750D" w:rsidRPr="001B683F" w14:paraId="5C685A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F63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4C0" w14:textId="77777777" w:rsidR="0093750D" w:rsidRPr="001B683F" w:rsidRDefault="0093750D" w:rsidP="0093750D">
            <w:r w:rsidRPr="001B683F">
              <w:t>193°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726" w14:textId="77777777" w:rsidR="0093750D" w:rsidRPr="001B683F" w:rsidRDefault="0093750D" w:rsidP="0093750D">
            <w:r w:rsidRPr="001B683F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7C7" w14:textId="77777777" w:rsidR="0093750D" w:rsidRPr="001B683F" w:rsidRDefault="0093750D" w:rsidP="0093750D">
            <w:r w:rsidRPr="001B683F">
              <w:t>578374.52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EE6" w14:textId="77777777" w:rsidR="0093750D" w:rsidRPr="001B683F" w:rsidRDefault="0093750D" w:rsidP="0093750D">
            <w:r w:rsidRPr="001B683F">
              <w:t>1394348.52</w:t>
            </w:r>
          </w:p>
        </w:tc>
      </w:tr>
      <w:tr w:rsidR="0093750D" w:rsidRPr="001B683F" w14:paraId="013AE55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149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261" w14:textId="77777777" w:rsidR="0093750D" w:rsidRPr="001B683F" w:rsidRDefault="0093750D" w:rsidP="0093750D">
            <w:r w:rsidRPr="001B683F">
              <w:t>283°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A4D" w14:textId="77777777" w:rsidR="0093750D" w:rsidRPr="001B683F" w:rsidRDefault="0093750D" w:rsidP="0093750D">
            <w:r w:rsidRPr="001B683F"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EB9" w14:textId="77777777" w:rsidR="0093750D" w:rsidRPr="001B683F" w:rsidRDefault="0093750D" w:rsidP="0093750D">
            <w:r w:rsidRPr="001B683F">
              <w:t>578370.47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7B3" w14:textId="77777777" w:rsidR="0093750D" w:rsidRPr="001B683F" w:rsidRDefault="0093750D" w:rsidP="0093750D">
            <w:r w:rsidRPr="001B683F">
              <w:t>1394347.54</w:t>
            </w:r>
          </w:p>
        </w:tc>
      </w:tr>
      <w:tr w:rsidR="0093750D" w:rsidRPr="001B683F" w14:paraId="19E905A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143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530" w14:textId="77777777" w:rsidR="0093750D" w:rsidRPr="001B683F" w:rsidRDefault="0093750D" w:rsidP="0093750D">
            <w:r w:rsidRPr="001B683F">
              <w:t>13° 28'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C50" w14:textId="77777777" w:rsidR="0093750D" w:rsidRPr="001B683F" w:rsidRDefault="0093750D" w:rsidP="0093750D">
            <w:r w:rsidRPr="001B683F"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D03" w14:textId="77777777" w:rsidR="0093750D" w:rsidRPr="001B683F" w:rsidRDefault="0093750D" w:rsidP="0093750D">
            <w:r w:rsidRPr="001B683F">
              <w:t>578372.14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0FC" w14:textId="77777777" w:rsidR="0093750D" w:rsidRPr="001B683F" w:rsidRDefault="0093750D" w:rsidP="0093750D">
            <w:r w:rsidRPr="001B683F">
              <w:t>1394340.54</w:t>
            </w:r>
          </w:p>
        </w:tc>
      </w:tr>
      <w:tr w:rsidR="0093750D" w:rsidRPr="001B683F" w14:paraId="618B7701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1B8B4DF6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A3A8BD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31491A6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7246A85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B17224C" w14:textId="77777777" w:rsidR="0093750D" w:rsidRPr="001B683F" w:rsidRDefault="0093750D" w:rsidP="0093750D"/>
        </w:tc>
      </w:tr>
    </w:tbl>
    <w:p w14:paraId="3E614073" w14:textId="77777777" w:rsidR="0093750D" w:rsidRPr="001B683F" w:rsidRDefault="0093750D" w:rsidP="0093750D">
      <w:r w:rsidRPr="001B683F">
        <w:t>Образуемый земельный участок с условным номером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79A96EE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28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10C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1D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42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F5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88440D" w:rsidRPr="001B683F" w14:paraId="07B06916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DB1" w14:textId="77777777" w:rsidR="0088440D" w:rsidRPr="001B683F" w:rsidRDefault="008844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4B7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C3C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A5C6" w14:textId="77777777" w:rsidR="0088440D" w:rsidRPr="001B683F" w:rsidRDefault="0088440D">
            <w:pPr>
              <w:jc w:val="right"/>
            </w:pPr>
            <w:r w:rsidRPr="001B683F">
              <w:t>578346,84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7DCF" w14:textId="77777777" w:rsidR="0088440D" w:rsidRPr="001B683F" w:rsidRDefault="0088440D">
            <w:pPr>
              <w:jc w:val="right"/>
            </w:pPr>
            <w:r w:rsidRPr="001B683F">
              <w:t>1394440,71</w:t>
            </w:r>
          </w:p>
        </w:tc>
      </w:tr>
      <w:tr w:rsidR="0088440D" w:rsidRPr="001B683F" w14:paraId="00C99F3C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046" w14:textId="77777777" w:rsidR="0088440D" w:rsidRPr="001B683F" w:rsidRDefault="008844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881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D37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26AA" w14:textId="77777777" w:rsidR="0088440D" w:rsidRPr="001B683F" w:rsidRDefault="0088440D">
            <w:pPr>
              <w:jc w:val="right"/>
            </w:pPr>
            <w:r w:rsidRPr="001B683F">
              <w:t>578361,40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E1FE0" w14:textId="77777777" w:rsidR="0088440D" w:rsidRPr="001B683F" w:rsidRDefault="0088440D">
            <w:pPr>
              <w:jc w:val="right"/>
            </w:pPr>
            <w:r w:rsidRPr="001B683F">
              <w:t>1394445,30</w:t>
            </w:r>
          </w:p>
        </w:tc>
      </w:tr>
      <w:tr w:rsidR="0088440D" w:rsidRPr="001B683F" w14:paraId="440AA2C0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F84" w14:textId="77777777" w:rsidR="0088440D" w:rsidRPr="001B683F" w:rsidRDefault="008844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6ED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D97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3504" w14:textId="77777777" w:rsidR="0088440D" w:rsidRPr="001B683F" w:rsidRDefault="0088440D">
            <w:pPr>
              <w:jc w:val="right"/>
            </w:pPr>
            <w:r w:rsidRPr="001B683F">
              <w:t>578351,23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A5E8" w14:textId="77777777" w:rsidR="0088440D" w:rsidRPr="001B683F" w:rsidRDefault="0088440D">
            <w:pPr>
              <w:jc w:val="right"/>
            </w:pPr>
            <w:r w:rsidRPr="001B683F">
              <w:t>1394474,31</w:t>
            </w:r>
          </w:p>
        </w:tc>
      </w:tr>
      <w:tr w:rsidR="0088440D" w:rsidRPr="001B683F" w14:paraId="33E21DA6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820" w14:textId="77777777" w:rsidR="0088440D" w:rsidRPr="001B683F" w:rsidRDefault="008844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E70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E39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15AE4" w14:textId="77777777" w:rsidR="0088440D" w:rsidRPr="001B683F" w:rsidRDefault="0088440D">
            <w:pPr>
              <w:jc w:val="right"/>
            </w:pPr>
            <w:r w:rsidRPr="001B683F">
              <w:t>578337,98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898F" w14:textId="77777777" w:rsidR="0088440D" w:rsidRPr="001B683F" w:rsidRDefault="0088440D">
            <w:pPr>
              <w:jc w:val="right"/>
            </w:pPr>
            <w:r w:rsidRPr="001B683F">
              <w:t>1394470,87</w:t>
            </w:r>
          </w:p>
        </w:tc>
      </w:tr>
      <w:tr w:rsidR="0088440D" w:rsidRPr="001B683F" w14:paraId="31794ABA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5F6" w14:textId="77777777" w:rsidR="0088440D" w:rsidRPr="001B683F" w:rsidRDefault="008844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AE0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92B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34FA3" w14:textId="77777777" w:rsidR="0088440D" w:rsidRPr="001B683F" w:rsidRDefault="0088440D">
            <w:pPr>
              <w:jc w:val="right"/>
            </w:pPr>
            <w:r w:rsidRPr="001B683F">
              <w:t>578344,69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2F1F7" w14:textId="77777777" w:rsidR="0088440D" w:rsidRPr="001B683F" w:rsidRDefault="0088440D">
            <w:pPr>
              <w:jc w:val="right"/>
            </w:pPr>
            <w:r w:rsidRPr="001B683F">
              <w:t>1394444,19</w:t>
            </w:r>
          </w:p>
        </w:tc>
      </w:tr>
      <w:tr w:rsidR="0088440D" w:rsidRPr="001B683F" w14:paraId="07AC0EDD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BAD" w14:textId="77777777" w:rsidR="0088440D" w:rsidRPr="001B683F" w:rsidRDefault="008844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7FA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A46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8212" w14:textId="77777777" w:rsidR="0088440D" w:rsidRPr="001B683F" w:rsidRDefault="0088440D">
            <w:pPr>
              <w:jc w:val="right"/>
            </w:pPr>
            <w:r w:rsidRPr="001B683F">
              <w:t>578344,69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C2EF" w14:textId="77777777" w:rsidR="0088440D" w:rsidRPr="001B683F" w:rsidRDefault="0088440D">
            <w:pPr>
              <w:jc w:val="right"/>
            </w:pPr>
            <w:r w:rsidRPr="001B683F">
              <w:t>1394444,19</w:t>
            </w:r>
          </w:p>
        </w:tc>
      </w:tr>
      <w:tr w:rsidR="0088440D" w:rsidRPr="001B683F" w14:paraId="6BC0F061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510" w14:textId="77777777" w:rsidR="0088440D" w:rsidRPr="001B683F" w:rsidRDefault="0088440D" w:rsidP="0093750D">
            <w:r w:rsidRPr="001B683F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A2B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810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92D9" w14:textId="77777777" w:rsidR="0088440D" w:rsidRPr="001B683F" w:rsidRDefault="0088440D">
            <w:pPr>
              <w:jc w:val="right"/>
            </w:pPr>
            <w:r w:rsidRPr="001B683F">
              <w:t>578349,86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18466" w14:textId="77777777" w:rsidR="0088440D" w:rsidRPr="001B683F" w:rsidRDefault="0088440D">
            <w:pPr>
              <w:jc w:val="right"/>
            </w:pPr>
            <w:r w:rsidRPr="001B683F">
              <w:t>1394445,13</w:t>
            </w:r>
          </w:p>
        </w:tc>
      </w:tr>
      <w:tr w:rsidR="0088440D" w:rsidRPr="001B683F" w14:paraId="55978538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356" w14:textId="77777777" w:rsidR="0088440D" w:rsidRPr="001B683F" w:rsidRDefault="008844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BE0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DDA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B6FE" w14:textId="77777777" w:rsidR="0088440D" w:rsidRPr="001B683F" w:rsidRDefault="0088440D">
            <w:pPr>
              <w:jc w:val="right"/>
            </w:pPr>
            <w:r w:rsidRPr="001B683F">
              <w:t>578348,42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FD19" w14:textId="77777777" w:rsidR="0088440D" w:rsidRPr="001B683F" w:rsidRDefault="0088440D">
            <w:pPr>
              <w:jc w:val="right"/>
            </w:pPr>
            <w:r w:rsidRPr="001B683F">
              <w:t>1394453,01</w:t>
            </w:r>
          </w:p>
        </w:tc>
      </w:tr>
      <w:tr w:rsidR="0088440D" w:rsidRPr="001B683F" w14:paraId="585B7F3D" w14:textId="77777777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6B8" w14:textId="77777777" w:rsidR="0088440D" w:rsidRPr="001B683F" w:rsidRDefault="008844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E5C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E22" w14:textId="77777777" w:rsidR="0088440D" w:rsidRPr="001B683F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0589A" w14:textId="77777777" w:rsidR="0088440D" w:rsidRPr="001B683F" w:rsidRDefault="0088440D">
            <w:pPr>
              <w:jc w:val="right"/>
            </w:pPr>
            <w:r w:rsidRPr="001B683F">
              <w:t>578343,25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0C60" w14:textId="77777777" w:rsidR="0088440D" w:rsidRPr="001B683F" w:rsidRDefault="0088440D">
            <w:pPr>
              <w:jc w:val="right"/>
            </w:pPr>
            <w:r w:rsidRPr="001B683F">
              <w:t>1394452,06</w:t>
            </w:r>
          </w:p>
        </w:tc>
      </w:tr>
      <w:tr w:rsidR="0093750D" w:rsidRPr="001B683F" w14:paraId="6C5D6D99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92D221F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382ECB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0C0AA3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A4F93A4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09DFDE3D" w14:textId="77777777" w:rsidR="0093750D" w:rsidRPr="001B683F" w:rsidRDefault="0093750D" w:rsidP="0093750D"/>
        </w:tc>
      </w:tr>
    </w:tbl>
    <w:p w14:paraId="57428390" w14:textId="77777777" w:rsidR="0093750D" w:rsidRPr="001B683F" w:rsidRDefault="0093750D" w:rsidP="0093750D">
      <w:r w:rsidRPr="001B683F">
        <w:t>Образуемый земельный участок с условным номером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330F84F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44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C64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CC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B0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C0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04C16A5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14B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F1A" w14:textId="77777777" w:rsidR="0093750D" w:rsidRPr="001B683F" w:rsidRDefault="0093750D" w:rsidP="0093750D">
            <w:r w:rsidRPr="001B683F">
              <w:t>23° 47'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ECE" w14:textId="77777777" w:rsidR="0093750D" w:rsidRPr="001B683F" w:rsidRDefault="0093750D" w:rsidP="0093750D">
            <w:r w:rsidRPr="001B683F">
              <w:t>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DD1" w14:textId="77777777" w:rsidR="0093750D" w:rsidRPr="001B683F" w:rsidRDefault="0093750D" w:rsidP="0093750D">
            <w:r w:rsidRPr="001B683F">
              <w:t>578324.34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819E" w14:textId="77777777" w:rsidR="0093750D" w:rsidRPr="001B683F" w:rsidRDefault="0093750D" w:rsidP="0093750D">
            <w:r w:rsidRPr="001B683F">
              <w:t>1394524.72</w:t>
            </w:r>
          </w:p>
        </w:tc>
      </w:tr>
      <w:tr w:rsidR="0093750D" w:rsidRPr="001B683F" w14:paraId="65692EB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5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AEA" w14:textId="77777777" w:rsidR="0093750D" w:rsidRPr="001B683F" w:rsidRDefault="0093750D" w:rsidP="0093750D">
            <w:r w:rsidRPr="001B683F">
              <w:t>106°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938" w14:textId="77777777" w:rsidR="0093750D" w:rsidRPr="001B683F" w:rsidRDefault="0093750D" w:rsidP="0093750D">
            <w:r w:rsidRPr="001B683F">
              <w:t>28.66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D463" w14:textId="77777777" w:rsidR="0093750D" w:rsidRPr="001B683F" w:rsidRDefault="0093750D" w:rsidP="0093750D">
            <w:r w:rsidRPr="001B683F">
              <w:t>578331.51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8E6" w14:textId="77777777" w:rsidR="0093750D" w:rsidRPr="001B683F" w:rsidRDefault="0093750D" w:rsidP="0093750D">
            <w:r w:rsidRPr="001B683F">
              <w:t>1394527.88</w:t>
            </w:r>
          </w:p>
        </w:tc>
      </w:tr>
      <w:tr w:rsidR="0093750D" w:rsidRPr="001B683F" w14:paraId="24F46E1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02F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C6A" w14:textId="77777777" w:rsidR="0093750D" w:rsidRPr="001B683F" w:rsidRDefault="0093750D" w:rsidP="0093750D">
            <w:r w:rsidRPr="001B683F">
              <w:t>170°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0F8" w14:textId="77777777" w:rsidR="0093750D" w:rsidRPr="001B683F" w:rsidRDefault="0093750D" w:rsidP="0093750D">
            <w:r w:rsidRPr="001B683F">
              <w:t>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85A" w14:textId="77777777" w:rsidR="0093750D" w:rsidRPr="001B683F" w:rsidRDefault="0093750D" w:rsidP="0093750D">
            <w:r w:rsidRPr="001B683F">
              <w:t>578323.33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1DD" w14:textId="77777777" w:rsidR="0093750D" w:rsidRPr="001B683F" w:rsidRDefault="0093750D" w:rsidP="0093750D">
            <w:r w:rsidRPr="001B683F">
              <w:t>1394555.35</w:t>
            </w:r>
          </w:p>
        </w:tc>
      </w:tr>
      <w:tr w:rsidR="0093750D" w:rsidRPr="001B683F" w14:paraId="20774BE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33B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097" w14:textId="77777777" w:rsidR="0093750D" w:rsidRPr="001B683F" w:rsidRDefault="0093750D" w:rsidP="0093750D">
            <w:r w:rsidRPr="001B683F">
              <w:t>107°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38BF" w14:textId="77777777" w:rsidR="0093750D" w:rsidRPr="001B683F" w:rsidRDefault="0093750D" w:rsidP="0093750D">
            <w:r w:rsidRPr="001B683F"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3B2" w14:textId="77777777" w:rsidR="0093750D" w:rsidRPr="001B683F" w:rsidRDefault="0093750D" w:rsidP="0093750D">
            <w:r w:rsidRPr="001B683F">
              <w:t>578321.24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B7A" w14:textId="77777777" w:rsidR="0093750D" w:rsidRPr="001B683F" w:rsidRDefault="0093750D" w:rsidP="0093750D">
            <w:r w:rsidRPr="001B683F">
              <w:t>1394555.69</w:t>
            </w:r>
          </w:p>
        </w:tc>
      </w:tr>
      <w:tr w:rsidR="0093750D" w:rsidRPr="001B683F" w14:paraId="71B4A96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84C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21D" w14:textId="77777777" w:rsidR="0093750D" w:rsidRPr="001B683F" w:rsidRDefault="0093750D" w:rsidP="0093750D">
            <w:r w:rsidRPr="001B683F">
              <w:t>144°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FD1" w14:textId="77777777" w:rsidR="0093750D" w:rsidRPr="001B683F" w:rsidRDefault="0093750D" w:rsidP="0093750D">
            <w:r w:rsidRPr="001B683F">
              <w:t>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360" w14:textId="77777777" w:rsidR="0093750D" w:rsidRPr="001B683F" w:rsidRDefault="0093750D" w:rsidP="0093750D">
            <w:r w:rsidRPr="001B683F">
              <w:t>578316.07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CA89" w14:textId="77777777" w:rsidR="0093750D" w:rsidRPr="001B683F" w:rsidRDefault="0093750D" w:rsidP="0093750D">
            <w:r w:rsidRPr="001B683F">
              <w:t>1394572.42</w:t>
            </w:r>
          </w:p>
        </w:tc>
      </w:tr>
      <w:tr w:rsidR="0093750D" w:rsidRPr="001B683F" w14:paraId="4F162C6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69C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88A0" w14:textId="77777777" w:rsidR="0093750D" w:rsidRPr="001B683F" w:rsidRDefault="0093750D" w:rsidP="0093750D">
            <w:r w:rsidRPr="001B683F">
              <w:t>285°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6AE" w14:textId="77777777" w:rsidR="0093750D" w:rsidRPr="001B683F" w:rsidRDefault="0093750D" w:rsidP="0093750D">
            <w:r w:rsidRPr="001B683F">
              <w:t>54.48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1EA" w14:textId="77777777" w:rsidR="0093750D" w:rsidRPr="001B683F" w:rsidRDefault="0093750D" w:rsidP="0093750D">
            <w:r w:rsidRPr="001B683F">
              <w:t>578309.43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32B" w14:textId="77777777" w:rsidR="0093750D" w:rsidRPr="001B683F" w:rsidRDefault="0093750D" w:rsidP="0093750D">
            <w:r w:rsidRPr="001B683F">
              <w:t>1394577.12</w:t>
            </w:r>
          </w:p>
        </w:tc>
      </w:tr>
      <w:tr w:rsidR="0093750D" w:rsidRPr="001B683F" w14:paraId="2995FEC4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20B2FDB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DBCC84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E5B068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515791A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43D3A60C" w14:textId="77777777" w:rsidR="0093750D" w:rsidRPr="001B683F" w:rsidRDefault="0093750D" w:rsidP="0093750D"/>
        </w:tc>
      </w:tr>
    </w:tbl>
    <w:p w14:paraId="7A5B67F6" w14:textId="77777777" w:rsidR="0093750D" w:rsidRPr="001B683F" w:rsidRDefault="0093750D" w:rsidP="0093750D">
      <w:r w:rsidRPr="001B683F">
        <w:t>Образуемый земельный участок с условным номером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32FFBF5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28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556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01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9D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77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7DAE6AB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E1B3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920" w14:textId="77777777" w:rsidR="0093750D" w:rsidRPr="001B683F" w:rsidRDefault="0093750D" w:rsidP="0093750D">
            <w:r w:rsidRPr="001B683F">
              <w:t>17°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3D5" w14:textId="77777777" w:rsidR="0093750D" w:rsidRPr="001B683F" w:rsidRDefault="0093750D" w:rsidP="0093750D">
            <w:r w:rsidRPr="001B683F">
              <w:t>33.51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FF7" w14:textId="77777777" w:rsidR="0093750D" w:rsidRPr="001B683F" w:rsidRDefault="0093750D" w:rsidP="0093750D">
            <w:r w:rsidRPr="001B683F">
              <w:t>578454.85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455" w14:textId="77777777" w:rsidR="0093750D" w:rsidRPr="001B683F" w:rsidRDefault="0093750D" w:rsidP="0093750D">
            <w:r w:rsidRPr="001B683F">
              <w:t>1393582.95</w:t>
            </w:r>
          </w:p>
        </w:tc>
      </w:tr>
      <w:tr w:rsidR="0093750D" w:rsidRPr="001B683F" w14:paraId="1BF7C4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4EA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09C" w14:textId="77777777" w:rsidR="0093750D" w:rsidRPr="001B683F" w:rsidRDefault="0093750D" w:rsidP="0093750D">
            <w:r w:rsidRPr="001B683F">
              <w:t>348° 40'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514" w14:textId="77777777" w:rsidR="0093750D" w:rsidRPr="001B683F" w:rsidRDefault="0093750D" w:rsidP="0093750D">
            <w:r w:rsidRPr="001B683F">
              <w:t>13.55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308" w14:textId="77777777" w:rsidR="0093750D" w:rsidRPr="001B683F" w:rsidRDefault="0093750D" w:rsidP="0093750D">
            <w:r w:rsidRPr="001B683F">
              <w:t>578486.89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750" w14:textId="77777777" w:rsidR="0093750D" w:rsidRPr="001B683F" w:rsidRDefault="0093750D" w:rsidP="0093750D">
            <w:r w:rsidRPr="001B683F">
              <w:t>1393592.78</w:t>
            </w:r>
          </w:p>
        </w:tc>
      </w:tr>
      <w:tr w:rsidR="0093750D" w:rsidRPr="001B683F" w14:paraId="4AA82DA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7AE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E17" w14:textId="77777777" w:rsidR="0093750D" w:rsidRPr="001B683F" w:rsidRDefault="0093750D" w:rsidP="0093750D">
            <w:r w:rsidRPr="001B683F">
              <w:t>324°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4D2" w14:textId="77777777" w:rsidR="0093750D" w:rsidRPr="001B683F" w:rsidRDefault="0093750D" w:rsidP="0093750D">
            <w:r w:rsidRPr="001B683F">
              <w:t>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54E" w14:textId="77777777" w:rsidR="0093750D" w:rsidRPr="001B683F" w:rsidRDefault="0093750D" w:rsidP="0093750D">
            <w:r w:rsidRPr="001B683F">
              <w:t>578500.18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A4E" w14:textId="77777777" w:rsidR="0093750D" w:rsidRPr="001B683F" w:rsidRDefault="0093750D" w:rsidP="0093750D">
            <w:r w:rsidRPr="001B683F">
              <w:t>1393590.12</w:t>
            </w:r>
          </w:p>
        </w:tc>
      </w:tr>
      <w:tr w:rsidR="0093750D" w:rsidRPr="001B683F" w14:paraId="0726CB9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096F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B06" w14:textId="77777777" w:rsidR="0093750D" w:rsidRPr="001B683F" w:rsidRDefault="0093750D" w:rsidP="0093750D">
            <w:r w:rsidRPr="001B683F">
              <w:t>73°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488" w14:textId="77777777" w:rsidR="0093750D" w:rsidRPr="001B683F" w:rsidRDefault="0093750D" w:rsidP="0093750D">
            <w:r w:rsidRPr="001B683F"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DD2" w14:textId="77777777" w:rsidR="0093750D" w:rsidRPr="001B683F" w:rsidRDefault="0093750D" w:rsidP="0093750D">
            <w:r w:rsidRPr="001B683F">
              <w:t>578504.42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0DF" w14:textId="77777777" w:rsidR="0093750D" w:rsidRPr="001B683F" w:rsidRDefault="0093750D" w:rsidP="0093750D">
            <w:r w:rsidRPr="001B683F">
              <w:t>1393587.07</w:t>
            </w:r>
          </w:p>
        </w:tc>
      </w:tr>
      <w:tr w:rsidR="0093750D" w:rsidRPr="001B683F" w14:paraId="11A974A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C72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8E3" w14:textId="77777777" w:rsidR="0093750D" w:rsidRPr="001B683F" w:rsidRDefault="0093750D" w:rsidP="0093750D">
            <w:r w:rsidRPr="001B683F">
              <w:t>182°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F86" w14:textId="77777777" w:rsidR="0093750D" w:rsidRPr="001B683F" w:rsidRDefault="0093750D" w:rsidP="0093750D">
            <w:r w:rsidRPr="001B683F">
              <w:t>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753" w14:textId="77777777" w:rsidR="0093750D" w:rsidRPr="001B683F" w:rsidRDefault="0093750D" w:rsidP="0093750D">
            <w:r w:rsidRPr="001B683F">
              <w:t>578506.36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5BE" w14:textId="77777777" w:rsidR="0093750D" w:rsidRPr="001B683F" w:rsidRDefault="0093750D" w:rsidP="0093750D">
            <w:r w:rsidRPr="001B683F">
              <w:t>1393593.6</w:t>
            </w:r>
          </w:p>
        </w:tc>
      </w:tr>
      <w:tr w:rsidR="0093750D" w:rsidRPr="001B683F" w14:paraId="24E1197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136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697" w14:textId="77777777" w:rsidR="0093750D" w:rsidRPr="001B683F" w:rsidRDefault="0093750D" w:rsidP="0093750D">
            <w:r w:rsidRPr="001B683F">
              <w:t>130° 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DC2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938" w14:textId="77777777" w:rsidR="0093750D" w:rsidRPr="001B683F" w:rsidRDefault="0093750D" w:rsidP="0093750D">
            <w:r w:rsidRPr="001B683F">
              <w:t>578498.53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699" w14:textId="77777777" w:rsidR="0093750D" w:rsidRPr="001B683F" w:rsidRDefault="0093750D" w:rsidP="0093750D">
            <w:r w:rsidRPr="001B683F">
              <w:t>1393593.32</w:t>
            </w:r>
          </w:p>
        </w:tc>
      </w:tr>
      <w:tr w:rsidR="0093750D" w:rsidRPr="001B683F" w14:paraId="3D19062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224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174" w14:textId="77777777" w:rsidR="0093750D" w:rsidRPr="001B683F" w:rsidRDefault="0093750D" w:rsidP="0093750D">
            <w:r w:rsidRPr="001B683F">
              <w:t>179° 13'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B14" w14:textId="77777777" w:rsidR="0093750D" w:rsidRPr="001B683F" w:rsidRDefault="0093750D" w:rsidP="0093750D">
            <w:r w:rsidRPr="001B683F">
              <w:t>11.78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33C" w14:textId="77777777" w:rsidR="0093750D" w:rsidRPr="001B683F" w:rsidRDefault="0093750D" w:rsidP="0093750D">
            <w:r w:rsidRPr="001B683F">
              <w:t>578497.24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DE4" w14:textId="77777777" w:rsidR="0093750D" w:rsidRPr="001B683F" w:rsidRDefault="0093750D" w:rsidP="0093750D">
            <w:r w:rsidRPr="001B683F">
              <w:t>1393594.85</w:t>
            </w:r>
          </w:p>
        </w:tc>
      </w:tr>
      <w:tr w:rsidR="0093750D" w:rsidRPr="001B683F" w14:paraId="3682DC8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EF4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AC1" w14:textId="77777777" w:rsidR="0093750D" w:rsidRPr="001B683F" w:rsidRDefault="0093750D" w:rsidP="0093750D">
            <w:r w:rsidRPr="001B683F">
              <w:t>104°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D16" w14:textId="77777777" w:rsidR="0093750D" w:rsidRPr="001B683F" w:rsidRDefault="0093750D" w:rsidP="0093750D">
            <w:r w:rsidRPr="001B683F">
              <w:t>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8D9" w14:textId="77777777" w:rsidR="0093750D" w:rsidRPr="001B683F" w:rsidRDefault="0093750D" w:rsidP="0093750D">
            <w:r w:rsidRPr="001B683F">
              <w:t>578485.46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49E" w14:textId="77777777" w:rsidR="0093750D" w:rsidRPr="001B683F" w:rsidRDefault="0093750D" w:rsidP="0093750D">
            <w:r w:rsidRPr="001B683F">
              <w:t>1393595.01</w:t>
            </w:r>
          </w:p>
        </w:tc>
      </w:tr>
      <w:tr w:rsidR="0093750D" w:rsidRPr="001B683F" w14:paraId="062A94B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6F5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584" w14:textId="77777777" w:rsidR="0093750D" w:rsidRPr="001B683F" w:rsidRDefault="0093750D" w:rsidP="0093750D">
            <w:r w:rsidRPr="001B683F">
              <w:t>91°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AA1" w14:textId="77777777" w:rsidR="0093750D" w:rsidRPr="001B683F" w:rsidRDefault="0093750D" w:rsidP="0093750D">
            <w:r w:rsidRPr="001B683F">
              <w:t>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CBC" w14:textId="77777777" w:rsidR="0093750D" w:rsidRPr="001B683F" w:rsidRDefault="0093750D" w:rsidP="0093750D">
            <w:r w:rsidRPr="001B683F">
              <w:t>578484.23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804" w14:textId="77777777" w:rsidR="0093750D" w:rsidRPr="001B683F" w:rsidRDefault="0093750D" w:rsidP="0093750D">
            <w:r w:rsidRPr="001B683F">
              <w:t>1393599.74</w:t>
            </w:r>
          </w:p>
        </w:tc>
      </w:tr>
      <w:tr w:rsidR="0093750D" w:rsidRPr="001B683F" w14:paraId="06FE14F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94D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363" w14:textId="77777777" w:rsidR="0093750D" w:rsidRPr="001B683F" w:rsidRDefault="0093750D" w:rsidP="0093750D">
            <w:r w:rsidRPr="001B683F">
              <w:t>96° 38'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4A39" w14:textId="77777777" w:rsidR="0093750D" w:rsidRPr="001B683F" w:rsidRDefault="0093750D" w:rsidP="0093750D">
            <w:r w:rsidRPr="001B683F">
              <w:t>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B76" w14:textId="77777777" w:rsidR="0093750D" w:rsidRPr="001B683F" w:rsidRDefault="0093750D" w:rsidP="0093750D">
            <w:r w:rsidRPr="001B683F">
              <w:t>578484.14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DAD" w14:textId="77777777" w:rsidR="0093750D" w:rsidRPr="001B683F" w:rsidRDefault="0093750D" w:rsidP="0093750D">
            <w:r w:rsidRPr="001B683F">
              <w:t>1393603.59</w:t>
            </w:r>
          </w:p>
        </w:tc>
      </w:tr>
      <w:tr w:rsidR="0093750D" w:rsidRPr="001B683F" w14:paraId="152F47A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E53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861" w14:textId="77777777" w:rsidR="0093750D" w:rsidRPr="001B683F" w:rsidRDefault="0093750D" w:rsidP="0093750D">
            <w:r w:rsidRPr="001B683F">
              <w:t>93°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677" w14:textId="77777777" w:rsidR="0093750D" w:rsidRPr="001B683F" w:rsidRDefault="0093750D" w:rsidP="0093750D">
            <w:r w:rsidRPr="001B683F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536" w14:textId="77777777" w:rsidR="0093750D" w:rsidRPr="001B683F" w:rsidRDefault="0093750D" w:rsidP="0093750D">
            <w:r w:rsidRPr="001B683F">
              <w:t>578483.02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203" w14:textId="77777777" w:rsidR="0093750D" w:rsidRPr="001B683F" w:rsidRDefault="0093750D" w:rsidP="0093750D">
            <w:r w:rsidRPr="001B683F">
              <w:t>1393613.22</w:t>
            </w:r>
          </w:p>
        </w:tc>
      </w:tr>
      <w:tr w:rsidR="0093750D" w:rsidRPr="001B683F" w14:paraId="6487A97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8D44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63D" w14:textId="77777777" w:rsidR="0093750D" w:rsidRPr="001B683F" w:rsidRDefault="0093750D" w:rsidP="0093750D">
            <w:r w:rsidRPr="001B683F">
              <w:t>97°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883" w14:textId="77777777" w:rsidR="0093750D" w:rsidRPr="001B683F" w:rsidRDefault="0093750D" w:rsidP="0093750D">
            <w:r w:rsidRPr="001B683F">
              <w:t>21.44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814" w14:textId="77777777" w:rsidR="0093750D" w:rsidRPr="001B683F" w:rsidRDefault="0093750D" w:rsidP="0093750D">
            <w:r w:rsidRPr="001B683F">
              <w:t>578481.66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C9E" w14:textId="77777777" w:rsidR="0093750D" w:rsidRPr="001B683F" w:rsidRDefault="0093750D" w:rsidP="0093750D">
            <w:r w:rsidRPr="001B683F">
              <w:t>1393638</w:t>
            </w:r>
          </w:p>
        </w:tc>
      </w:tr>
      <w:tr w:rsidR="0093750D" w:rsidRPr="001B683F" w14:paraId="7285741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952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662" w14:textId="77777777" w:rsidR="0093750D" w:rsidRPr="001B683F" w:rsidRDefault="0093750D" w:rsidP="0093750D">
            <w:r w:rsidRPr="001B683F">
              <w:t>100°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E0A" w14:textId="77777777" w:rsidR="0093750D" w:rsidRPr="001B683F" w:rsidRDefault="0093750D" w:rsidP="0093750D">
            <w:r w:rsidRPr="001B683F"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791" w14:textId="77777777" w:rsidR="0093750D" w:rsidRPr="001B683F" w:rsidRDefault="0093750D" w:rsidP="0093750D">
            <w:r w:rsidRPr="001B683F">
              <w:t>578478.69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8AA" w14:textId="77777777" w:rsidR="0093750D" w:rsidRPr="001B683F" w:rsidRDefault="0093750D" w:rsidP="0093750D">
            <w:r w:rsidRPr="001B683F">
              <w:t>1393659.23</w:t>
            </w:r>
          </w:p>
        </w:tc>
      </w:tr>
      <w:tr w:rsidR="0093750D" w:rsidRPr="001B683F" w14:paraId="575349B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6DE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B56" w14:textId="77777777" w:rsidR="0093750D" w:rsidRPr="001B683F" w:rsidRDefault="0093750D" w:rsidP="0093750D">
            <w:r w:rsidRPr="001B683F">
              <w:t>96° 40'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DEC" w14:textId="77777777" w:rsidR="0093750D" w:rsidRPr="001B683F" w:rsidRDefault="0093750D" w:rsidP="0093750D">
            <w:r w:rsidRPr="001B683F"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BBE" w14:textId="77777777" w:rsidR="0093750D" w:rsidRPr="001B683F" w:rsidRDefault="0093750D" w:rsidP="0093750D">
            <w:r w:rsidRPr="001B683F">
              <w:t>578471.24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06" w14:textId="77777777" w:rsidR="0093750D" w:rsidRPr="001B683F" w:rsidRDefault="0093750D" w:rsidP="0093750D">
            <w:r w:rsidRPr="001B683F">
              <w:t>1393698.68</w:t>
            </w:r>
          </w:p>
        </w:tc>
      </w:tr>
      <w:tr w:rsidR="0093750D" w:rsidRPr="001B683F" w14:paraId="2F365D1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E1A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B21" w14:textId="77777777" w:rsidR="0093750D" w:rsidRPr="001B683F" w:rsidRDefault="0093750D" w:rsidP="0093750D">
            <w:r w:rsidRPr="001B683F">
              <w:t>187°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91B" w14:textId="77777777" w:rsidR="0093750D" w:rsidRPr="001B683F" w:rsidRDefault="0093750D" w:rsidP="0093750D">
            <w:r w:rsidRPr="001B683F">
              <w:t>26.8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BA9" w14:textId="77777777" w:rsidR="0093750D" w:rsidRPr="001B683F" w:rsidRDefault="0093750D" w:rsidP="0093750D">
            <w:r w:rsidRPr="001B683F">
              <w:t>578468.81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DD8" w14:textId="77777777" w:rsidR="0093750D" w:rsidRPr="001B683F" w:rsidRDefault="0093750D" w:rsidP="0093750D">
            <w:r w:rsidRPr="001B683F">
              <w:t>1393719.42</w:t>
            </w:r>
          </w:p>
        </w:tc>
      </w:tr>
      <w:tr w:rsidR="0093750D" w:rsidRPr="001B683F" w14:paraId="065C9F4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984A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86C" w14:textId="77777777" w:rsidR="0093750D" w:rsidRPr="001B683F" w:rsidRDefault="0093750D" w:rsidP="0093750D">
            <w:r w:rsidRPr="001B683F">
              <w:t>96° 57'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365" w14:textId="77777777" w:rsidR="0093750D" w:rsidRPr="001B683F" w:rsidRDefault="0093750D" w:rsidP="0093750D">
            <w:r w:rsidRPr="001B683F"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391" w14:textId="77777777" w:rsidR="0093750D" w:rsidRPr="001B683F" w:rsidRDefault="0093750D" w:rsidP="0093750D">
            <w:r w:rsidRPr="001B683F">
              <w:t>578442.21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E67" w14:textId="77777777" w:rsidR="0093750D" w:rsidRPr="001B683F" w:rsidRDefault="0093750D" w:rsidP="0093750D">
            <w:r w:rsidRPr="001B683F">
              <w:t>1393716.14</w:t>
            </w:r>
          </w:p>
        </w:tc>
      </w:tr>
      <w:tr w:rsidR="0093750D" w:rsidRPr="001B683F" w14:paraId="618E35B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8A6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1B1" w14:textId="77777777" w:rsidR="0093750D" w:rsidRPr="001B683F" w:rsidRDefault="0093750D" w:rsidP="0093750D">
            <w:r w:rsidRPr="001B683F">
              <w:t>188°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7E4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194" w14:textId="77777777" w:rsidR="0093750D" w:rsidRPr="001B683F" w:rsidRDefault="0093750D" w:rsidP="0093750D">
            <w:r w:rsidRPr="001B683F">
              <w:t>578440.53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D1B" w14:textId="77777777" w:rsidR="0093750D" w:rsidRPr="001B683F" w:rsidRDefault="0093750D" w:rsidP="0093750D">
            <w:r w:rsidRPr="001B683F">
              <w:t>1393729.93</w:t>
            </w:r>
          </w:p>
        </w:tc>
      </w:tr>
      <w:tr w:rsidR="0093750D" w:rsidRPr="001B683F" w14:paraId="4B05D8C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BD2" w14:textId="77777777" w:rsidR="0093750D" w:rsidRPr="001B683F" w:rsidRDefault="0093750D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CEE" w14:textId="77777777" w:rsidR="0093750D" w:rsidRPr="001B683F" w:rsidRDefault="0093750D" w:rsidP="0093750D">
            <w:r w:rsidRPr="001B683F">
              <w:t>100° 33'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7E7" w14:textId="77777777" w:rsidR="0093750D" w:rsidRPr="001B683F" w:rsidRDefault="0093750D" w:rsidP="0093750D">
            <w:r w:rsidRPr="001B683F">
              <w:t>34.42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30F" w14:textId="77777777" w:rsidR="0093750D" w:rsidRPr="001B683F" w:rsidRDefault="0093750D" w:rsidP="0093750D">
            <w:r w:rsidRPr="001B683F">
              <w:t>578423.69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DA3" w14:textId="77777777" w:rsidR="0093750D" w:rsidRPr="001B683F" w:rsidRDefault="0093750D" w:rsidP="0093750D">
            <w:r w:rsidRPr="001B683F">
              <w:t>1393727.56</w:t>
            </w:r>
          </w:p>
        </w:tc>
      </w:tr>
      <w:tr w:rsidR="0093750D" w:rsidRPr="001B683F" w14:paraId="19ECE77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A33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A8F" w14:textId="77777777" w:rsidR="0093750D" w:rsidRPr="001B683F" w:rsidRDefault="0093750D" w:rsidP="0093750D">
            <w:r w:rsidRPr="001B683F">
              <w:t>10°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63B" w14:textId="77777777" w:rsidR="0093750D" w:rsidRPr="001B683F" w:rsidRDefault="0093750D" w:rsidP="0093750D">
            <w:r w:rsidRPr="001B683F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DD0" w14:textId="77777777" w:rsidR="0093750D" w:rsidRPr="001B683F" w:rsidRDefault="0093750D" w:rsidP="0093750D">
            <w:r w:rsidRPr="001B683F">
              <w:t>578417.38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917" w14:textId="77777777" w:rsidR="0093750D" w:rsidRPr="001B683F" w:rsidRDefault="0093750D" w:rsidP="0093750D">
            <w:r w:rsidRPr="001B683F">
              <w:t>1393761.4</w:t>
            </w:r>
          </w:p>
        </w:tc>
      </w:tr>
      <w:tr w:rsidR="0093750D" w:rsidRPr="001B683F" w14:paraId="531D51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932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6A2" w14:textId="77777777" w:rsidR="0093750D" w:rsidRPr="001B683F" w:rsidRDefault="0093750D" w:rsidP="0093750D">
            <w:r w:rsidRPr="001B683F">
              <w:t>279° 37'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C07" w14:textId="77777777" w:rsidR="0093750D" w:rsidRPr="001B683F" w:rsidRDefault="0093750D" w:rsidP="0093750D">
            <w:r w:rsidRPr="001B683F">
              <w:t>14.69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6F4" w14:textId="77777777" w:rsidR="0093750D" w:rsidRPr="001B683F" w:rsidRDefault="0093750D" w:rsidP="0093750D">
            <w:r w:rsidRPr="001B683F">
              <w:t>578437.01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362" w14:textId="77777777" w:rsidR="0093750D" w:rsidRPr="001B683F" w:rsidRDefault="0093750D" w:rsidP="0093750D">
            <w:r w:rsidRPr="001B683F">
              <w:t>1393765.04</w:t>
            </w:r>
          </w:p>
        </w:tc>
      </w:tr>
      <w:tr w:rsidR="0093750D" w:rsidRPr="001B683F" w14:paraId="5C9F0B9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409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FF6" w14:textId="77777777" w:rsidR="0093750D" w:rsidRPr="001B683F" w:rsidRDefault="0093750D" w:rsidP="0093750D">
            <w:r w:rsidRPr="001B683F">
              <w:t>94°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6CD" w14:textId="77777777" w:rsidR="0093750D" w:rsidRPr="001B683F" w:rsidRDefault="0093750D" w:rsidP="0093750D">
            <w:r w:rsidRPr="001B683F"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DA4" w14:textId="77777777" w:rsidR="0093750D" w:rsidRPr="001B683F" w:rsidRDefault="0093750D" w:rsidP="0093750D">
            <w:r w:rsidRPr="001B683F">
              <w:t>578439.47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07D" w14:textId="77777777" w:rsidR="0093750D" w:rsidRPr="001B683F" w:rsidRDefault="0093750D" w:rsidP="0093750D">
            <w:r w:rsidRPr="001B683F">
              <w:t>1393750.56</w:t>
            </w:r>
          </w:p>
        </w:tc>
      </w:tr>
      <w:tr w:rsidR="0093750D" w:rsidRPr="001B683F" w14:paraId="155BBA9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7B5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425" w14:textId="77777777" w:rsidR="0093750D" w:rsidRPr="001B683F" w:rsidRDefault="0093750D" w:rsidP="0093750D">
            <w:r w:rsidRPr="001B683F">
              <w:t>189°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DAA" w14:textId="77777777" w:rsidR="0093750D" w:rsidRPr="001B683F" w:rsidRDefault="0093750D" w:rsidP="0093750D">
            <w:r w:rsidRPr="001B683F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4E0" w14:textId="77777777" w:rsidR="0093750D" w:rsidRPr="001B683F" w:rsidRDefault="0093750D" w:rsidP="0093750D">
            <w:r w:rsidRPr="001B683F">
              <w:t>578437.2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15B" w14:textId="77777777" w:rsidR="0093750D" w:rsidRPr="001B683F" w:rsidRDefault="0093750D" w:rsidP="0093750D">
            <w:r w:rsidRPr="001B683F">
              <w:t>1393778.14</w:t>
            </w:r>
          </w:p>
        </w:tc>
      </w:tr>
      <w:tr w:rsidR="0093750D" w:rsidRPr="001B683F" w14:paraId="590534C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448" w14:textId="77777777" w:rsidR="0093750D" w:rsidRPr="001B683F" w:rsidRDefault="0093750D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8A29" w14:textId="77777777" w:rsidR="0093750D" w:rsidRPr="001B683F" w:rsidRDefault="0093750D" w:rsidP="0093750D">
            <w:r w:rsidRPr="001B683F">
              <w:t>281°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86A" w14:textId="77777777" w:rsidR="0093750D" w:rsidRPr="001B683F" w:rsidRDefault="0093750D" w:rsidP="0093750D">
            <w:r w:rsidRPr="001B683F">
              <w:t>12.49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52D" w14:textId="77777777" w:rsidR="0093750D" w:rsidRPr="001B683F" w:rsidRDefault="0093750D" w:rsidP="0093750D">
            <w:r w:rsidRPr="001B683F">
              <w:t>578391.02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1CE" w14:textId="77777777" w:rsidR="0093750D" w:rsidRPr="001B683F" w:rsidRDefault="0093750D" w:rsidP="0093750D">
            <w:r w:rsidRPr="001B683F">
              <w:t>1393770.2</w:t>
            </w:r>
          </w:p>
        </w:tc>
      </w:tr>
      <w:tr w:rsidR="0093750D" w:rsidRPr="001B683F" w14:paraId="12D9D44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112" w14:textId="77777777" w:rsidR="0093750D" w:rsidRPr="001B683F" w:rsidRDefault="0093750D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404" w14:textId="77777777" w:rsidR="0093750D" w:rsidRPr="001B683F" w:rsidRDefault="0093750D" w:rsidP="0093750D">
            <w:r w:rsidRPr="001B683F">
              <w:t>8°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D8B" w14:textId="77777777" w:rsidR="0093750D" w:rsidRPr="001B683F" w:rsidRDefault="0093750D" w:rsidP="0093750D">
            <w:r w:rsidRPr="001B683F"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382" w14:textId="77777777" w:rsidR="0093750D" w:rsidRPr="001B683F" w:rsidRDefault="0093750D" w:rsidP="0093750D">
            <w:r w:rsidRPr="001B683F">
              <w:t>578393.59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F4A" w14:textId="77777777" w:rsidR="0093750D" w:rsidRPr="001B683F" w:rsidRDefault="0093750D" w:rsidP="0093750D">
            <w:r w:rsidRPr="001B683F">
              <w:t>1393757.98</w:t>
            </w:r>
          </w:p>
        </w:tc>
      </w:tr>
      <w:tr w:rsidR="0093750D" w:rsidRPr="001B683F" w14:paraId="3C8AF57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C85" w14:textId="77777777" w:rsidR="0093750D" w:rsidRPr="001B683F" w:rsidRDefault="0093750D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8A7" w14:textId="77777777" w:rsidR="0093750D" w:rsidRPr="001B683F" w:rsidRDefault="0093750D" w:rsidP="0093750D">
            <w:r w:rsidRPr="001B683F">
              <w:t>280°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C72" w14:textId="77777777" w:rsidR="0093750D" w:rsidRPr="001B683F" w:rsidRDefault="0093750D" w:rsidP="0093750D">
            <w:r w:rsidRPr="001B683F">
              <w:t>34.71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9B9" w14:textId="77777777" w:rsidR="0093750D" w:rsidRPr="001B683F" w:rsidRDefault="0093750D" w:rsidP="0093750D">
            <w:r w:rsidRPr="001B683F">
              <w:t>578411.12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C8C" w14:textId="77777777" w:rsidR="0093750D" w:rsidRPr="001B683F" w:rsidRDefault="0093750D" w:rsidP="0093750D">
            <w:r w:rsidRPr="001B683F">
              <w:t>1393760.47</w:t>
            </w:r>
          </w:p>
        </w:tc>
      </w:tr>
      <w:tr w:rsidR="0093750D" w:rsidRPr="001B683F" w14:paraId="6F25039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C6C" w14:textId="77777777" w:rsidR="0093750D" w:rsidRPr="001B683F" w:rsidRDefault="0093750D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96C" w14:textId="77777777" w:rsidR="0093750D" w:rsidRPr="001B683F" w:rsidRDefault="0093750D" w:rsidP="0093750D">
            <w:r w:rsidRPr="001B683F">
              <w:t>189°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413" w14:textId="77777777" w:rsidR="0093750D" w:rsidRPr="001B683F" w:rsidRDefault="0093750D" w:rsidP="0093750D">
            <w:r w:rsidRPr="001B683F">
              <w:t>35.26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D73" w14:textId="77777777" w:rsidR="0093750D" w:rsidRPr="001B683F" w:rsidRDefault="0093750D" w:rsidP="0093750D">
            <w:r w:rsidRPr="001B683F">
              <w:t>578417.31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8BC" w14:textId="77777777" w:rsidR="0093750D" w:rsidRPr="001B683F" w:rsidRDefault="0093750D" w:rsidP="0093750D">
            <w:r w:rsidRPr="001B683F">
              <w:t>1393726.31</w:t>
            </w:r>
          </w:p>
        </w:tc>
      </w:tr>
      <w:tr w:rsidR="0093750D" w:rsidRPr="001B683F" w14:paraId="0BBEC2E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42A" w14:textId="77777777" w:rsidR="0093750D" w:rsidRPr="001B683F" w:rsidRDefault="0093750D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010" w14:textId="77777777" w:rsidR="0093750D" w:rsidRPr="001B683F" w:rsidRDefault="0093750D" w:rsidP="0093750D">
            <w:r w:rsidRPr="001B683F">
              <w:t>101° 46'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294" w14:textId="77777777" w:rsidR="0093750D" w:rsidRPr="001B683F" w:rsidRDefault="0093750D" w:rsidP="0093750D">
            <w:r w:rsidRPr="001B683F"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D85" w14:textId="77777777" w:rsidR="0093750D" w:rsidRPr="001B683F" w:rsidRDefault="0093750D" w:rsidP="0093750D">
            <w:r w:rsidRPr="001B683F">
              <w:t>578382.5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492" w14:textId="77777777" w:rsidR="0093750D" w:rsidRPr="001B683F" w:rsidRDefault="0093750D" w:rsidP="0093750D">
            <w:r w:rsidRPr="001B683F">
              <w:t>1393720.72</w:t>
            </w:r>
          </w:p>
        </w:tc>
      </w:tr>
      <w:tr w:rsidR="0093750D" w:rsidRPr="001B683F" w14:paraId="167D0C8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FA6" w14:textId="77777777" w:rsidR="0093750D" w:rsidRPr="001B683F" w:rsidRDefault="0093750D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F50" w14:textId="77777777" w:rsidR="0093750D" w:rsidRPr="001B683F" w:rsidRDefault="0093750D" w:rsidP="0093750D">
            <w:r w:rsidRPr="001B683F">
              <w:t>84°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825D" w14:textId="77777777" w:rsidR="0093750D" w:rsidRPr="001B683F" w:rsidRDefault="0093750D" w:rsidP="0093750D">
            <w:r w:rsidRPr="001B683F">
              <w:t>11.46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ED4" w14:textId="77777777" w:rsidR="0093750D" w:rsidRPr="001B683F" w:rsidRDefault="0093750D" w:rsidP="0093750D">
            <w:r w:rsidRPr="001B683F">
              <w:t>578378.23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B14" w14:textId="77777777" w:rsidR="0093750D" w:rsidRPr="001B683F" w:rsidRDefault="0093750D" w:rsidP="0093750D">
            <w:r w:rsidRPr="001B683F">
              <w:t>1393741.16</w:t>
            </w:r>
          </w:p>
        </w:tc>
      </w:tr>
      <w:tr w:rsidR="0093750D" w:rsidRPr="001B683F" w14:paraId="747D98F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0BF" w14:textId="77777777" w:rsidR="0093750D" w:rsidRPr="001B683F" w:rsidRDefault="0093750D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CB6" w14:textId="77777777" w:rsidR="0093750D" w:rsidRPr="001B683F" w:rsidRDefault="0093750D" w:rsidP="0093750D">
            <w:r w:rsidRPr="001B683F">
              <w:t>190°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61F" w14:textId="77777777" w:rsidR="0093750D" w:rsidRPr="001B683F" w:rsidRDefault="0093750D" w:rsidP="0093750D">
            <w:r w:rsidRPr="001B683F"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8FC" w14:textId="77777777" w:rsidR="0093750D" w:rsidRPr="001B683F" w:rsidRDefault="0093750D" w:rsidP="0093750D">
            <w:r w:rsidRPr="001B683F">
              <w:t>578379.25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E75" w14:textId="77777777" w:rsidR="0093750D" w:rsidRPr="001B683F" w:rsidRDefault="0093750D" w:rsidP="0093750D">
            <w:r w:rsidRPr="001B683F">
              <w:t>1393752.58</w:t>
            </w:r>
          </w:p>
        </w:tc>
      </w:tr>
      <w:tr w:rsidR="0093750D" w:rsidRPr="001B683F" w14:paraId="26A545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B61" w14:textId="77777777" w:rsidR="0093750D" w:rsidRPr="001B683F" w:rsidRDefault="0093750D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739" w14:textId="77777777" w:rsidR="0093750D" w:rsidRPr="001B683F" w:rsidRDefault="0093750D" w:rsidP="0093750D">
            <w:r w:rsidRPr="001B683F">
              <w:t>279°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4E9" w14:textId="77777777" w:rsidR="0093750D" w:rsidRPr="001B683F" w:rsidRDefault="0093750D" w:rsidP="0093750D">
            <w:r w:rsidRPr="001B683F">
              <w:t>32.19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91E" w14:textId="77777777" w:rsidR="0093750D" w:rsidRPr="001B683F" w:rsidRDefault="0093750D" w:rsidP="0093750D">
            <w:r w:rsidRPr="001B683F">
              <w:t>578369.35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215" w14:textId="77777777" w:rsidR="0093750D" w:rsidRPr="001B683F" w:rsidRDefault="0093750D" w:rsidP="0093750D">
            <w:r w:rsidRPr="001B683F">
              <w:t>1393750.81</w:t>
            </w:r>
          </w:p>
        </w:tc>
      </w:tr>
      <w:tr w:rsidR="0093750D" w:rsidRPr="001B683F" w14:paraId="6EA5685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CEE" w14:textId="77777777" w:rsidR="0093750D" w:rsidRPr="001B683F" w:rsidRDefault="0093750D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40D" w14:textId="77777777" w:rsidR="0093750D" w:rsidRPr="001B683F" w:rsidRDefault="0093750D" w:rsidP="0093750D">
            <w:r w:rsidRPr="001B683F">
              <w:t>189°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C66" w14:textId="77777777" w:rsidR="0093750D" w:rsidRPr="001B683F" w:rsidRDefault="0093750D" w:rsidP="0093750D">
            <w:r w:rsidRPr="001B683F">
              <w:t>55.52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1A1" w14:textId="77777777" w:rsidR="0093750D" w:rsidRPr="001B683F" w:rsidRDefault="0093750D" w:rsidP="0093750D">
            <w:r w:rsidRPr="001B683F">
              <w:t>578374.61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889" w14:textId="77777777" w:rsidR="0093750D" w:rsidRPr="001B683F" w:rsidRDefault="0093750D" w:rsidP="0093750D">
            <w:r w:rsidRPr="001B683F">
              <w:t>1393719.05</w:t>
            </w:r>
          </w:p>
        </w:tc>
      </w:tr>
      <w:tr w:rsidR="0093750D" w:rsidRPr="001B683F" w14:paraId="5D1CA2A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0C3" w14:textId="77777777" w:rsidR="0093750D" w:rsidRPr="001B683F" w:rsidRDefault="0093750D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D0D" w14:textId="77777777" w:rsidR="0093750D" w:rsidRPr="001B683F" w:rsidRDefault="0093750D" w:rsidP="0093750D">
            <w:r w:rsidRPr="001B683F">
              <w:t>100° 13'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15C" w14:textId="77777777" w:rsidR="0093750D" w:rsidRPr="001B683F" w:rsidRDefault="0093750D" w:rsidP="0093750D">
            <w:r w:rsidRPr="001B683F"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702" w14:textId="77777777" w:rsidR="0093750D" w:rsidRPr="001B683F" w:rsidRDefault="0093750D" w:rsidP="0093750D">
            <w:r w:rsidRPr="001B683F">
              <w:t>578319.87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05F" w14:textId="77777777" w:rsidR="0093750D" w:rsidRPr="001B683F" w:rsidRDefault="0093750D" w:rsidP="0093750D">
            <w:r w:rsidRPr="001B683F">
              <w:t>1393709.79</w:t>
            </w:r>
          </w:p>
        </w:tc>
      </w:tr>
      <w:tr w:rsidR="0093750D" w:rsidRPr="001B683F" w14:paraId="743A334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73C" w14:textId="77777777" w:rsidR="0093750D" w:rsidRPr="001B683F" w:rsidRDefault="0093750D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17B" w14:textId="77777777" w:rsidR="0093750D" w:rsidRPr="001B683F" w:rsidRDefault="0093750D" w:rsidP="0093750D">
            <w:r w:rsidRPr="001B683F">
              <w:t>9° 59'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681" w14:textId="77777777" w:rsidR="0093750D" w:rsidRPr="001B683F" w:rsidRDefault="0093750D" w:rsidP="0093750D">
            <w:r w:rsidRPr="001B683F">
              <w:t>16.83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CE4" w14:textId="77777777" w:rsidR="0093750D" w:rsidRPr="001B683F" w:rsidRDefault="0093750D" w:rsidP="0093750D">
            <w:r w:rsidRPr="001B683F">
              <w:t>578314.24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F25B" w14:textId="77777777" w:rsidR="0093750D" w:rsidRPr="001B683F" w:rsidRDefault="0093750D" w:rsidP="0093750D">
            <w:r w:rsidRPr="001B683F">
              <w:t>1393740.98</w:t>
            </w:r>
          </w:p>
        </w:tc>
      </w:tr>
      <w:tr w:rsidR="0093750D" w:rsidRPr="001B683F" w14:paraId="69FB208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055" w14:textId="77777777" w:rsidR="0093750D" w:rsidRPr="001B683F" w:rsidRDefault="0093750D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DCC" w14:textId="77777777" w:rsidR="0093750D" w:rsidRPr="001B683F" w:rsidRDefault="0093750D" w:rsidP="0093750D">
            <w:r w:rsidRPr="001B683F">
              <w:t>94°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AC1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18A" w14:textId="77777777" w:rsidR="0093750D" w:rsidRPr="001B683F" w:rsidRDefault="0093750D" w:rsidP="0093750D">
            <w:r w:rsidRPr="001B683F">
              <w:t>578330.82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5B0" w14:textId="77777777" w:rsidR="0093750D" w:rsidRPr="001B683F" w:rsidRDefault="0093750D" w:rsidP="0093750D">
            <w:r w:rsidRPr="001B683F">
              <w:t>1393743.9</w:t>
            </w:r>
          </w:p>
        </w:tc>
      </w:tr>
      <w:tr w:rsidR="0093750D" w:rsidRPr="001B683F" w14:paraId="0769D04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7AE" w14:textId="77777777" w:rsidR="0093750D" w:rsidRPr="001B683F" w:rsidRDefault="0093750D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319" w14:textId="77777777" w:rsidR="0093750D" w:rsidRPr="001B683F" w:rsidRDefault="0093750D" w:rsidP="0093750D">
            <w:r w:rsidRPr="001B683F">
              <w:t>193°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DB4" w14:textId="77777777" w:rsidR="0093750D" w:rsidRPr="001B683F" w:rsidRDefault="0093750D" w:rsidP="0093750D">
            <w:r w:rsidRPr="001B683F">
              <w:t>77.27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9D" w14:textId="77777777" w:rsidR="0093750D" w:rsidRPr="001B683F" w:rsidRDefault="0093750D" w:rsidP="0093750D">
            <w:r w:rsidRPr="001B683F">
              <w:t>578330.15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534" w14:textId="77777777" w:rsidR="0093750D" w:rsidRPr="001B683F" w:rsidRDefault="0093750D" w:rsidP="0093750D">
            <w:r w:rsidRPr="001B683F">
              <w:t>1393751.87</w:t>
            </w:r>
          </w:p>
        </w:tc>
      </w:tr>
      <w:tr w:rsidR="0093750D" w:rsidRPr="001B683F" w14:paraId="1CAF294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20D" w14:textId="77777777" w:rsidR="0093750D" w:rsidRPr="001B683F" w:rsidRDefault="0093750D" w:rsidP="0093750D">
            <w:r w:rsidRPr="001B683F">
              <w:lastRenderedPageBreak/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9AD" w14:textId="77777777" w:rsidR="0093750D" w:rsidRPr="001B683F" w:rsidRDefault="0093750D" w:rsidP="0093750D">
            <w:r w:rsidRPr="001B683F">
              <w:t>317°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174" w14:textId="77777777" w:rsidR="0093750D" w:rsidRPr="001B683F" w:rsidRDefault="0093750D" w:rsidP="0093750D">
            <w:r w:rsidRPr="001B683F">
              <w:t>50.83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B0A" w14:textId="77777777" w:rsidR="0093750D" w:rsidRPr="001B683F" w:rsidRDefault="0093750D" w:rsidP="0093750D">
            <w:r w:rsidRPr="001B683F">
              <w:t>578254.9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EEA" w14:textId="77777777" w:rsidR="0093750D" w:rsidRPr="001B683F" w:rsidRDefault="0093750D" w:rsidP="0093750D">
            <w:r w:rsidRPr="001B683F">
              <w:t>1393734.32</w:t>
            </w:r>
          </w:p>
        </w:tc>
      </w:tr>
      <w:tr w:rsidR="0093750D" w:rsidRPr="001B683F" w14:paraId="7C92EBE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ACB" w14:textId="77777777" w:rsidR="0093750D" w:rsidRPr="001B683F" w:rsidRDefault="0093750D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5FB" w14:textId="77777777" w:rsidR="0093750D" w:rsidRPr="001B683F" w:rsidRDefault="0093750D" w:rsidP="0093750D">
            <w:r w:rsidRPr="001B683F">
              <w:t>318° 21'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CC7" w14:textId="77777777" w:rsidR="0093750D" w:rsidRPr="001B683F" w:rsidRDefault="0093750D" w:rsidP="0093750D">
            <w:r w:rsidRPr="001B683F">
              <w:t>80.32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C07" w14:textId="77777777" w:rsidR="0093750D" w:rsidRPr="001B683F" w:rsidRDefault="0093750D" w:rsidP="0093750D">
            <w:r w:rsidRPr="001B683F">
              <w:t>578292.09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B4C" w14:textId="77777777" w:rsidR="0093750D" w:rsidRPr="001B683F" w:rsidRDefault="0093750D" w:rsidP="0093750D">
            <w:r w:rsidRPr="001B683F">
              <w:t>1393699.67</w:t>
            </w:r>
          </w:p>
        </w:tc>
      </w:tr>
      <w:tr w:rsidR="0093750D" w:rsidRPr="001B683F" w14:paraId="5FB99F4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ECF" w14:textId="77777777" w:rsidR="0093750D" w:rsidRPr="001B683F" w:rsidRDefault="0093750D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FA6" w14:textId="77777777" w:rsidR="0093750D" w:rsidRPr="001B683F" w:rsidRDefault="0093750D" w:rsidP="0093750D">
            <w:r w:rsidRPr="001B683F">
              <w:t>9°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B9E" w14:textId="77777777" w:rsidR="0093750D" w:rsidRPr="001B683F" w:rsidRDefault="0093750D" w:rsidP="0093750D">
            <w:r w:rsidRPr="001B683F">
              <w:t>37.49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B99" w14:textId="77777777" w:rsidR="0093750D" w:rsidRPr="001B683F" w:rsidRDefault="0093750D" w:rsidP="0093750D">
            <w:r w:rsidRPr="001B683F">
              <w:t>578352.12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632" w14:textId="77777777" w:rsidR="0093750D" w:rsidRPr="001B683F" w:rsidRDefault="0093750D" w:rsidP="0093750D">
            <w:r w:rsidRPr="001B683F">
              <w:t>1393646.3</w:t>
            </w:r>
          </w:p>
        </w:tc>
      </w:tr>
      <w:tr w:rsidR="0093750D" w:rsidRPr="001B683F" w14:paraId="2AB1E1B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5FF" w14:textId="77777777" w:rsidR="0093750D" w:rsidRPr="001B683F" w:rsidRDefault="0093750D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B1A" w14:textId="77777777" w:rsidR="0093750D" w:rsidRPr="001B683F" w:rsidRDefault="0093750D" w:rsidP="0093750D">
            <w:r w:rsidRPr="001B683F">
              <w:t>100° 11'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AD6" w14:textId="77777777" w:rsidR="0093750D" w:rsidRPr="001B683F" w:rsidRDefault="0093750D" w:rsidP="0093750D">
            <w:r w:rsidRPr="001B683F">
              <w:t>57.75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E25" w14:textId="77777777" w:rsidR="0093750D" w:rsidRPr="001B683F" w:rsidRDefault="0093750D" w:rsidP="0093750D">
            <w:r w:rsidRPr="001B683F">
              <w:t>578389.12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237" w14:textId="77777777" w:rsidR="0093750D" w:rsidRPr="001B683F" w:rsidRDefault="0093750D" w:rsidP="0093750D">
            <w:r w:rsidRPr="001B683F">
              <w:t>1393652.34</w:t>
            </w:r>
          </w:p>
        </w:tc>
      </w:tr>
      <w:tr w:rsidR="0093750D" w:rsidRPr="001B683F" w14:paraId="3811E80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FDD" w14:textId="77777777" w:rsidR="0093750D" w:rsidRPr="001B683F" w:rsidRDefault="0093750D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0FA" w14:textId="77777777" w:rsidR="0093750D" w:rsidRPr="001B683F" w:rsidRDefault="0093750D" w:rsidP="0093750D">
            <w:r w:rsidRPr="001B683F">
              <w:t>11°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A96E" w14:textId="77777777" w:rsidR="0093750D" w:rsidRPr="001B683F" w:rsidRDefault="0093750D" w:rsidP="0093750D">
            <w:r w:rsidRPr="001B683F">
              <w:t>26.65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D28" w14:textId="77777777" w:rsidR="0093750D" w:rsidRPr="001B683F" w:rsidRDefault="0093750D" w:rsidP="0093750D">
            <w:r w:rsidRPr="001B683F">
              <w:t>578378.9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C76" w14:textId="77777777" w:rsidR="0093750D" w:rsidRPr="001B683F" w:rsidRDefault="0093750D" w:rsidP="0093750D">
            <w:r w:rsidRPr="001B683F">
              <w:t>1393709.18</w:t>
            </w:r>
          </w:p>
        </w:tc>
      </w:tr>
      <w:tr w:rsidR="0093750D" w:rsidRPr="001B683F" w14:paraId="48066D9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B49" w14:textId="77777777" w:rsidR="0093750D" w:rsidRPr="001B683F" w:rsidRDefault="0093750D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876" w14:textId="77777777" w:rsidR="0093750D" w:rsidRPr="001B683F" w:rsidRDefault="0093750D" w:rsidP="0093750D">
            <w:r w:rsidRPr="001B683F">
              <w:t>281°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8DD" w14:textId="77777777" w:rsidR="0093750D" w:rsidRPr="001B683F" w:rsidRDefault="0093750D" w:rsidP="0093750D">
            <w:r w:rsidRPr="001B683F">
              <w:t>58.93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C2F" w14:textId="77777777" w:rsidR="0093750D" w:rsidRPr="001B683F" w:rsidRDefault="0093750D" w:rsidP="0093750D">
            <w:r w:rsidRPr="001B683F">
              <w:t>578405.05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153" w14:textId="77777777" w:rsidR="0093750D" w:rsidRPr="001B683F" w:rsidRDefault="0093750D" w:rsidP="0093750D">
            <w:r w:rsidRPr="001B683F">
              <w:t>1393714.29</w:t>
            </w:r>
          </w:p>
        </w:tc>
      </w:tr>
      <w:tr w:rsidR="0093750D" w:rsidRPr="001B683F" w14:paraId="439F6C7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D7E" w14:textId="77777777" w:rsidR="0093750D" w:rsidRPr="001B683F" w:rsidRDefault="0093750D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5BC" w14:textId="77777777" w:rsidR="0093750D" w:rsidRPr="001B683F" w:rsidRDefault="0093750D" w:rsidP="0093750D">
            <w:r w:rsidRPr="001B683F">
              <w:t>8° 41'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AC5" w14:textId="77777777" w:rsidR="0093750D" w:rsidRPr="001B683F" w:rsidRDefault="0093750D" w:rsidP="0093750D">
            <w:r w:rsidRPr="001B683F">
              <w:t>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980" w14:textId="77777777" w:rsidR="0093750D" w:rsidRPr="001B683F" w:rsidRDefault="0093750D" w:rsidP="0093750D">
            <w:r w:rsidRPr="001B683F">
              <w:t>578416.37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7DB6" w14:textId="77777777" w:rsidR="0093750D" w:rsidRPr="001B683F" w:rsidRDefault="0093750D" w:rsidP="0093750D">
            <w:r w:rsidRPr="001B683F">
              <w:t>1393656.46</w:t>
            </w:r>
          </w:p>
        </w:tc>
      </w:tr>
      <w:tr w:rsidR="0093750D" w:rsidRPr="001B683F" w14:paraId="162A3D7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1D2" w14:textId="77777777" w:rsidR="0093750D" w:rsidRPr="001B683F" w:rsidRDefault="0093750D" w:rsidP="0093750D">
            <w:r w:rsidRPr="001B683F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7C8" w14:textId="77777777" w:rsidR="0093750D" w:rsidRPr="001B683F" w:rsidRDefault="0093750D" w:rsidP="0093750D">
            <w:r w:rsidRPr="001B683F">
              <w:t>99°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356" w14:textId="77777777" w:rsidR="0093750D" w:rsidRPr="001B683F" w:rsidRDefault="0093750D" w:rsidP="0093750D">
            <w:r w:rsidRPr="001B683F">
              <w:t>48.08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180" w14:textId="77777777" w:rsidR="0093750D" w:rsidRPr="001B683F" w:rsidRDefault="0093750D" w:rsidP="0093750D">
            <w:r w:rsidRPr="001B683F">
              <w:t>578425.83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B5F" w14:textId="77777777" w:rsidR="0093750D" w:rsidRPr="001B683F" w:rsidRDefault="0093750D" w:rsidP="0093750D">
            <w:r w:rsidRPr="001B683F">
              <w:t>1393657.9</w:t>
            </w:r>
          </w:p>
        </w:tc>
      </w:tr>
      <w:tr w:rsidR="0093750D" w:rsidRPr="001B683F" w14:paraId="4C8BC2A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5CC" w14:textId="77777777" w:rsidR="0093750D" w:rsidRPr="001B683F" w:rsidRDefault="0093750D" w:rsidP="0093750D">
            <w:r w:rsidRPr="001B683F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334" w14:textId="77777777" w:rsidR="0093750D" w:rsidRPr="001B683F" w:rsidRDefault="0093750D" w:rsidP="0093750D">
            <w:r w:rsidRPr="001B683F">
              <w:t>10°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18A" w14:textId="77777777" w:rsidR="0093750D" w:rsidRPr="001B683F" w:rsidRDefault="0093750D" w:rsidP="0093750D">
            <w:r w:rsidRPr="001B683F">
              <w:t>21.43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831" w14:textId="77777777" w:rsidR="0093750D" w:rsidRPr="001B683F" w:rsidRDefault="0093750D" w:rsidP="0093750D">
            <w:r w:rsidRPr="001B683F">
              <w:t>578418.22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092" w14:textId="77777777" w:rsidR="0093750D" w:rsidRPr="001B683F" w:rsidRDefault="0093750D" w:rsidP="0093750D">
            <w:r w:rsidRPr="001B683F">
              <w:t>1393705.37</w:t>
            </w:r>
          </w:p>
        </w:tc>
      </w:tr>
      <w:tr w:rsidR="0093750D" w:rsidRPr="001B683F" w14:paraId="7F08C66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52F" w14:textId="77777777" w:rsidR="0093750D" w:rsidRPr="001B683F" w:rsidRDefault="0093750D" w:rsidP="0093750D">
            <w:r w:rsidRPr="001B683F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9DA" w14:textId="77777777" w:rsidR="0093750D" w:rsidRPr="001B683F" w:rsidRDefault="0093750D" w:rsidP="0093750D">
            <w:r w:rsidRPr="001B683F">
              <w:t>9° 11'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880" w14:textId="77777777" w:rsidR="0093750D" w:rsidRPr="001B683F" w:rsidRDefault="0093750D" w:rsidP="0093750D">
            <w:r w:rsidRPr="001B683F">
              <w:t>24.58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B34" w14:textId="77777777" w:rsidR="0093750D" w:rsidRPr="001B683F" w:rsidRDefault="0093750D" w:rsidP="0093750D">
            <w:r w:rsidRPr="001B683F">
              <w:t>578439.32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886" w14:textId="77777777" w:rsidR="0093750D" w:rsidRPr="001B683F" w:rsidRDefault="0093750D" w:rsidP="0093750D">
            <w:r w:rsidRPr="001B683F">
              <w:t>1393709.1</w:t>
            </w:r>
          </w:p>
        </w:tc>
      </w:tr>
      <w:tr w:rsidR="0093750D" w:rsidRPr="001B683F" w14:paraId="334B06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2A6" w14:textId="77777777" w:rsidR="0093750D" w:rsidRPr="001B683F" w:rsidRDefault="0093750D" w:rsidP="0093750D">
            <w:r w:rsidRPr="001B683F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D12" w14:textId="77777777" w:rsidR="0093750D" w:rsidRPr="001B683F" w:rsidRDefault="0093750D" w:rsidP="0093750D">
            <w:r w:rsidRPr="001B683F">
              <w:t>279° 30'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8F1" w14:textId="77777777" w:rsidR="0093750D" w:rsidRPr="001B683F" w:rsidRDefault="0093750D" w:rsidP="0093750D">
            <w:r w:rsidRPr="001B683F">
              <w:t>65.4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899" w14:textId="77777777" w:rsidR="0093750D" w:rsidRPr="001B683F" w:rsidRDefault="0093750D" w:rsidP="0093750D">
            <w:r w:rsidRPr="001B683F">
              <w:t>578463.58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9F2" w14:textId="77777777" w:rsidR="0093750D" w:rsidRPr="001B683F" w:rsidRDefault="0093750D" w:rsidP="0093750D">
            <w:r w:rsidRPr="001B683F">
              <w:t>1393713.03</w:t>
            </w:r>
          </w:p>
        </w:tc>
      </w:tr>
      <w:tr w:rsidR="0093750D" w:rsidRPr="001B683F" w14:paraId="7D4DE40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1F7" w14:textId="77777777" w:rsidR="0093750D" w:rsidRPr="001B683F" w:rsidRDefault="0093750D" w:rsidP="0093750D">
            <w:r w:rsidRPr="001B683F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07D" w14:textId="77777777" w:rsidR="0093750D" w:rsidRPr="001B683F" w:rsidRDefault="0093750D" w:rsidP="0093750D">
            <w:r w:rsidRPr="001B683F">
              <w:t>190°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A7E" w14:textId="77777777" w:rsidR="0093750D" w:rsidRPr="001B683F" w:rsidRDefault="0093750D" w:rsidP="0093750D">
            <w:r w:rsidRPr="001B683F">
              <w:t>25.83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0DF" w14:textId="77777777" w:rsidR="0093750D" w:rsidRPr="001B683F" w:rsidRDefault="0093750D" w:rsidP="0093750D">
            <w:r w:rsidRPr="001B683F">
              <w:t>578474.38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79" w14:textId="77777777" w:rsidR="0093750D" w:rsidRPr="001B683F" w:rsidRDefault="0093750D" w:rsidP="0093750D">
            <w:r w:rsidRPr="001B683F">
              <w:t>1393648.53</w:t>
            </w:r>
          </w:p>
        </w:tc>
      </w:tr>
      <w:tr w:rsidR="0093750D" w:rsidRPr="001B683F" w14:paraId="43F1459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BC7" w14:textId="77777777" w:rsidR="0093750D" w:rsidRPr="001B683F" w:rsidRDefault="0093750D" w:rsidP="0093750D">
            <w:r w:rsidRPr="001B683F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CC9" w14:textId="77777777" w:rsidR="0093750D" w:rsidRPr="001B683F" w:rsidRDefault="0093750D" w:rsidP="0093750D">
            <w:r w:rsidRPr="001B683F">
              <w:t>274°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62E" w14:textId="77777777" w:rsidR="0093750D" w:rsidRPr="001B683F" w:rsidRDefault="0093750D" w:rsidP="0093750D">
            <w:r w:rsidRPr="001B683F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E2B" w14:textId="77777777" w:rsidR="0093750D" w:rsidRPr="001B683F" w:rsidRDefault="0093750D" w:rsidP="0093750D">
            <w:r w:rsidRPr="001B683F">
              <w:t>578448.98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7B9" w14:textId="77777777" w:rsidR="0093750D" w:rsidRPr="001B683F" w:rsidRDefault="0093750D" w:rsidP="0093750D">
            <w:r w:rsidRPr="001B683F">
              <w:t>1393643.87</w:t>
            </w:r>
          </w:p>
        </w:tc>
      </w:tr>
      <w:tr w:rsidR="0093750D" w:rsidRPr="001B683F" w14:paraId="7FE03AD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B80" w14:textId="77777777" w:rsidR="0093750D" w:rsidRPr="001B683F" w:rsidRDefault="0093750D" w:rsidP="0093750D">
            <w:r w:rsidRPr="001B683F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1D6" w14:textId="77777777" w:rsidR="0093750D" w:rsidRPr="001B683F" w:rsidRDefault="0093750D" w:rsidP="0093750D">
            <w:r w:rsidRPr="001B683F">
              <w:t>275°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B66" w14:textId="77777777" w:rsidR="0093750D" w:rsidRPr="001B683F" w:rsidRDefault="0093750D" w:rsidP="0093750D">
            <w:r w:rsidRPr="001B683F">
              <w:t>38.35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490" w14:textId="77777777" w:rsidR="0093750D" w:rsidRPr="001B683F" w:rsidRDefault="0093750D" w:rsidP="0093750D">
            <w:r w:rsidRPr="001B683F">
              <w:t>578450.85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E1C" w14:textId="77777777" w:rsidR="0093750D" w:rsidRPr="001B683F" w:rsidRDefault="0093750D" w:rsidP="0093750D">
            <w:r w:rsidRPr="001B683F">
              <w:t>1393621.09</w:t>
            </w:r>
          </w:p>
        </w:tc>
      </w:tr>
      <w:tr w:rsidR="0093750D" w:rsidRPr="001B683F" w14:paraId="5B2A51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266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37D" w14:textId="77777777" w:rsidR="0093750D" w:rsidRPr="001B683F" w:rsidRDefault="0093750D" w:rsidP="0093750D">
            <w:r w:rsidRPr="001B683F">
              <w:t>15° 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37B" w14:textId="77777777" w:rsidR="0093750D" w:rsidRPr="001B683F" w:rsidRDefault="0093750D" w:rsidP="0093750D">
            <w:r w:rsidRPr="001B683F"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40E" w14:textId="77777777" w:rsidR="0093750D" w:rsidRPr="001B683F" w:rsidRDefault="0093750D" w:rsidP="0093750D">
            <w:r w:rsidRPr="001B683F">
              <w:t>578292.09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5EC" w14:textId="77777777" w:rsidR="0093750D" w:rsidRPr="001B683F" w:rsidRDefault="0093750D" w:rsidP="0093750D">
            <w:r w:rsidRPr="001B683F">
              <w:t>1393699.67</w:t>
            </w:r>
          </w:p>
        </w:tc>
      </w:tr>
      <w:tr w:rsidR="0093750D" w:rsidRPr="001B683F" w14:paraId="5A6AA59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0C8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833" w14:textId="77777777" w:rsidR="0093750D" w:rsidRPr="001B683F" w:rsidRDefault="0093750D" w:rsidP="0093750D">
            <w:r w:rsidRPr="001B683F">
              <w:t>25°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86D" w14:textId="77777777" w:rsidR="0093750D" w:rsidRPr="001B683F" w:rsidRDefault="0093750D" w:rsidP="0093750D">
            <w:r w:rsidRPr="001B683F">
              <w:t>19.24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21E" w14:textId="77777777" w:rsidR="0093750D" w:rsidRPr="001B683F" w:rsidRDefault="0093750D" w:rsidP="0093750D">
            <w:r w:rsidRPr="001B683F">
              <w:t>578295.7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E8A" w14:textId="77777777" w:rsidR="0093750D" w:rsidRPr="001B683F" w:rsidRDefault="0093750D" w:rsidP="0093750D">
            <w:r w:rsidRPr="001B683F">
              <w:t>1393700.64</w:t>
            </w:r>
          </w:p>
        </w:tc>
      </w:tr>
      <w:tr w:rsidR="0093750D" w:rsidRPr="001B683F" w14:paraId="22C1101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264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EF" w14:textId="77777777" w:rsidR="0093750D" w:rsidRPr="001B683F" w:rsidRDefault="0093750D" w:rsidP="0093750D">
            <w:r w:rsidRPr="001B683F">
              <w:t>111° 39'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956" w14:textId="77777777" w:rsidR="0093750D" w:rsidRPr="001B683F" w:rsidRDefault="0093750D" w:rsidP="0093750D">
            <w:r w:rsidRPr="001B683F">
              <w:t>32.4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74C" w14:textId="77777777" w:rsidR="0093750D" w:rsidRPr="001B683F" w:rsidRDefault="0093750D" w:rsidP="0093750D">
            <w:r w:rsidRPr="001B683F">
              <w:t>578313.09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3ED" w14:textId="77777777" w:rsidR="0093750D" w:rsidRPr="001B683F" w:rsidRDefault="0093750D" w:rsidP="0093750D">
            <w:r w:rsidRPr="001B683F">
              <w:t>1393708.87</w:t>
            </w:r>
          </w:p>
        </w:tc>
      </w:tr>
      <w:tr w:rsidR="0093750D" w:rsidRPr="001B683F" w14:paraId="46D9F8B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0CF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FB5" w14:textId="77777777" w:rsidR="0093750D" w:rsidRPr="001B683F" w:rsidRDefault="0093750D" w:rsidP="0093750D">
            <w:r w:rsidRPr="001B683F">
              <w:t>197°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BEC" w14:textId="77777777" w:rsidR="0093750D" w:rsidRPr="001B683F" w:rsidRDefault="0093750D" w:rsidP="0093750D">
            <w:r w:rsidRPr="001B683F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60F" w14:textId="77777777" w:rsidR="0093750D" w:rsidRPr="001B683F" w:rsidRDefault="0093750D" w:rsidP="0093750D">
            <w:r w:rsidRPr="001B683F">
              <w:t>578301.13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F33" w14:textId="77777777" w:rsidR="0093750D" w:rsidRPr="001B683F" w:rsidRDefault="0093750D" w:rsidP="0093750D">
            <w:r w:rsidRPr="001B683F">
              <w:t>1393738.98</w:t>
            </w:r>
          </w:p>
        </w:tc>
      </w:tr>
      <w:tr w:rsidR="0093750D" w:rsidRPr="001B683F" w14:paraId="1D569A9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C79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391" w14:textId="77777777" w:rsidR="0093750D" w:rsidRPr="001B683F" w:rsidRDefault="0093750D" w:rsidP="0093750D">
            <w:r w:rsidRPr="001B683F">
              <w:t>300° 58'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1B4" w14:textId="77777777" w:rsidR="0093750D" w:rsidRPr="001B683F" w:rsidRDefault="0093750D" w:rsidP="0093750D">
            <w:r w:rsidRPr="001B683F">
              <w:t>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9991" w14:textId="77777777" w:rsidR="0093750D" w:rsidRPr="001B683F" w:rsidRDefault="0093750D" w:rsidP="0093750D">
            <w:r w:rsidRPr="001B683F">
              <w:t>578276.25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BD7" w14:textId="77777777" w:rsidR="0093750D" w:rsidRPr="001B683F" w:rsidRDefault="0093750D" w:rsidP="0093750D">
            <w:r w:rsidRPr="001B683F">
              <w:t>1393731.03</w:t>
            </w:r>
          </w:p>
        </w:tc>
      </w:tr>
      <w:tr w:rsidR="0093750D" w:rsidRPr="001B683F" w14:paraId="78A421B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C21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177" w14:textId="77777777" w:rsidR="0093750D" w:rsidRPr="001B683F" w:rsidRDefault="0093750D" w:rsidP="0093750D">
            <w:r w:rsidRPr="001B683F">
              <w:t>294° 59'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3E6" w14:textId="77777777" w:rsidR="0093750D" w:rsidRPr="001B683F" w:rsidRDefault="0093750D" w:rsidP="0093750D">
            <w:r w:rsidRPr="001B683F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E50" w14:textId="77777777" w:rsidR="0093750D" w:rsidRPr="001B683F" w:rsidRDefault="0093750D" w:rsidP="0093750D">
            <w:r w:rsidRPr="001B683F">
              <w:t>578281.19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B00" w14:textId="77777777" w:rsidR="0093750D" w:rsidRPr="001B683F" w:rsidRDefault="0093750D" w:rsidP="0093750D">
            <w:r w:rsidRPr="001B683F">
              <w:t>1393722.8</w:t>
            </w:r>
          </w:p>
        </w:tc>
      </w:tr>
      <w:tr w:rsidR="0093750D" w:rsidRPr="001B683F" w14:paraId="3CD504F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E10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D26" w14:textId="77777777" w:rsidR="0093750D" w:rsidRPr="001B683F" w:rsidRDefault="0093750D" w:rsidP="0093750D">
            <w:r w:rsidRPr="001B683F">
              <w:t>352° 20'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C68" w14:textId="77777777" w:rsidR="0093750D" w:rsidRPr="001B683F" w:rsidRDefault="0093750D" w:rsidP="0093750D">
            <w:r w:rsidRPr="001B683F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510" w14:textId="77777777" w:rsidR="0093750D" w:rsidRPr="001B683F" w:rsidRDefault="0093750D" w:rsidP="0093750D">
            <w:r w:rsidRPr="001B683F">
              <w:t>578288.32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29A" w14:textId="77777777" w:rsidR="0093750D" w:rsidRPr="001B683F" w:rsidRDefault="0093750D" w:rsidP="0093750D">
            <w:r w:rsidRPr="001B683F">
              <w:t>1393707.51</w:t>
            </w:r>
          </w:p>
        </w:tc>
      </w:tr>
      <w:tr w:rsidR="0093750D" w:rsidRPr="001B683F" w14:paraId="0850AE0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C27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C21" w14:textId="77777777" w:rsidR="0093750D" w:rsidRPr="001B683F" w:rsidRDefault="0093750D" w:rsidP="0093750D">
            <w:r w:rsidRPr="001B683F">
              <w:t>288°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7A2" w14:textId="77777777" w:rsidR="0093750D" w:rsidRPr="001B683F" w:rsidRDefault="0093750D" w:rsidP="0093750D">
            <w:r w:rsidRPr="001B683F"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F41" w14:textId="77777777" w:rsidR="0093750D" w:rsidRPr="001B683F" w:rsidRDefault="0093750D" w:rsidP="0093750D">
            <w:r w:rsidRPr="001B683F">
              <w:t>578289.51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C70" w14:textId="77777777" w:rsidR="0093750D" w:rsidRPr="001B683F" w:rsidRDefault="0093750D" w:rsidP="0093750D">
            <w:r w:rsidRPr="001B683F">
              <w:t>1393707.35</w:t>
            </w:r>
          </w:p>
        </w:tc>
      </w:tr>
      <w:tr w:rsidR="0093750D" w:rsidRPr="001B683F" w14:paraId="7DACE47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C67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9F3" w14:textId="77777777" w:rsidR="0093750D" w:rsidRPr="001B683F" w:rsidRDefault="0093750D" w:rsidP="0093750D">
            <w:r w:rsidRPr="001B683F">
              <w:t>8°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1167" w14:textId="77777777" w:rsidR="0093750D" w:rsidRPr="001B683F" w:rsidRDefault="0093750D" w:rsidP="0093750D">
            <w:r w:rsidRPr="001B683F"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2E3" w14:textId="77777777" w:rsidR="0093750D" w:rsidRPr="001B683F" w:rsidRDefault="0093750D" w:rsidP="0093750D">
            <w:r w:rsidRPr="001B683F">
              <w:t>578357.35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0B1" w14:textId="77777777" w:rsidR="0093750D" w:rsidRPr="001B683F" w:rsidRDefault="0093750D" w:rsidP="0093750D">
            <w:r w:rsidRPr="001B683F">
              <w:t>1393656.3</w:t>
            </w:r>
          </w:p>
        </w:tc>
      </w:tr>
      <w:tr w:rsidR="0093750D" w:rsidRPr="001B683F" w14:paraId="7770AE1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AE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658" w14:textId="77777777" w:rsidR="0093750D" w:rsidRPr="001B683F" w:rsidRDefault="0093750D" w:rsidP="0093750D">
            <w:r w:rsidRPr="001B683F">
              <w:t>99°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C7E" w14:textId="77777777" w:rsidR="0093750D" w:rsidRPr="001B683F" w:rsidRDefault="0093750D" w:rsidP="0093750D">
            <w:r w:rsidRPr="001B683F">
              <w:t>48.97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E2E" w14:textId="77777777" w:rsidR="0093750D" w:rsidRPr="001B683F" w:rsidRDefault="0093750D" w:rsidP="0093750D">
            <w:r w:rsidRPr="001B683F">
              <w:t>578378.7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B39" w14:textId="77777777" w:rsidR="0093750D" w:rsidRPr="001B683F" w:rsidRDefault="0093750D" w:rsidP="0093750D">
            <w:r w:rsidRPr="001B683F">
              <w:t>1393659.53</w:t>
            </w:r>
          </w:p>
        </w:tc>
      </w:tr>
      <w:tr w:rsidR="0093750D" w:rsidRPr="001B683F" w14:paraId="5EB9D4F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5A6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440" w14:textId="77777777" w:rsidR="0093750D" w:rsidRPr="001B683F" w:rsidRDefault="0093750D" w:rsidP="0093750D">
            <w:r w:rsidRPr="001B683F">
              <w:t>190° 19'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802" w14:textId="77777777" w:rsidR="0093750D" w:rsidRPr="001B683F" w:rsidRDefault="0093750D" w:rsidP="0093750D">
            <w:r w:rsidRPr="001B683F">
              <w:t>22.52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FFD" w14:textId="77777777" w:rsidR="0093750D" w:rsidRPr="001B683F" w:rsidRDefault="0093750D" w:rsidP="0093750D">
            <w:r w:rsidRPr="001B683F">
              <w:t>578370.62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8AB" w14:textId="77777777" w:rsidR="0093750D" w:rsidRPr="001B683F" w:rsidRDefault="0093750D" w:rsidP="0093750D">
            <w:r w:rsidRPr="001B683F">
              <w:t>1393707.84</w:t>
            </w:r>
          </w:p>
        </w:tc>
      </w:tr>
      <w:tr w:rsidR="0093750D" w:rsidRPr="001B683F" w14:paraId="3E9F4F5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6DE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0A7" w14:textId="77777777" w:rsidR="0093750D" w:rsidRPr="001B683F" w:rsidRDefault="0093750D" w:rsidP="0093750D">
            <w:r w:rsidRPr="001B683F">
              <w:t>280°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D83" w14:textId="77777777" w:rsidR="0093750D" w:rsidRPr="001B683F" w:rsidRDefault="0093750D" w:rsidP="0093750D">
            <w:r w:rsidRPr="001B683F">
              <w:t>48.32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94C" w14:textId="77777777" w:rsidR="0093750D" w:rsidRPr="001B683F" w:rsidRDefault="0093750D" w:rsidP="0093750D">
            <w:r w:rsidRPr="001B683F">
              <w:t>578348.47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215" w14:textId="77777777" w:rsidR="0093750D" w:rsidRPr="001B683F" w:rsidRDefault="0093750D" w:rsidP="0093750D">
            <w:r w:rsidRPr="001B683F">
              <w:t>1393703.8</w:t>
            </w:r>
          </w:p>
        </w:tc>
      </w:tr>
      <w:tr w:rsidR="0093750D" w:rsidRPr="001B683F" w14:paraId="4D59DFDC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0B2BF6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465A3B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A46806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DB86A9F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6DF3DFC" w14:textId="77777777" w:rsidR="0093750D" w:rsidRPr="001B683F" w:rsidRDefault="0093750D" w:rsidP="0093750D"/>
        </w:tc>
      </w:tr>
    </w:tbl>
    <w:p w14:paraId="0BEDE9AB" w14:textId="77777777" w:rsidR="0093750D" w:rsidRPr="001B683F" w:rsidRDefault="0093750D" w:rsidP="0093750D">
      <w:r w:rsidRPr="001B683F">
        <w:t>Образуемый земельный участок с условным номером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23DD6A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A6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87A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3F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ED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C9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59C92A9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7B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D10" w14:textId="77777777" w:rsidR="0093750D" w:rsidRPr="001B683F" w:rsidRDefault="0093750D" w:rsidP="0093750D">
            <w:r w:rsidRPr="001B683F">
              <w:t>16° 24'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744" w14:textId="77777777" w:rsidR="0093750D" w:rsidRPr="001B683F" w:rsidRDefault="0093750D" w:rsidP="0093750D">
            <w:r w:rsidRPr="001B683F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CBC" w14:textId="77777777" w:rsidR="0093750D" w:rsidRPr="001B683F" w:rsidRDefault="0093750D" w:rsidP="0093750D">
            <w:r w:rsidRPr="001B683F">
              <w:t>578328.85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3AE" w14:textId="77777777" w:rsidR="0093750D" w:rsidRPr="001B683F" w:rsidRDefault="0093750D" w:rsidP="0093750D">
            <w:r w:rsidRPr="001B683F">
              <w:t>1393768.66</w:t>
            </w:r>
          </w:p>
        </w:tc>
      </w:tr>
      <w:tr w:rsidR="0093750D" w:rsidRPr="001B683F" w14:paraId="36D6D4D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D25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091" w14:textId="77777777" w:rsidR="0093750D" w:rsidRPr="001B683F" w:rsidRDefault="0093750D" w:rsidP="0093750D">
            <w:r w:rsidRPr="001B683F">
              <w:t>16° 25'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97F" w14:textId="77777777" w:rsidR="0093750D" w:rsidRPr="001B683F" w:rsidRDefault="0093750D" w:rsidP="0093750D">
            <w:r w:rsidRPr="001B683F"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97D" w14:textId="77777777" w:rsidR="0093750D" w:rsidRPr="001B683F" w:rsidRDefault="0093750D" w:rsidP="0093750D">
            <w:r w:rsidRPr="001B683F">
              <w:t>578332.21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DC6" w14:textId="77777777" w:rsidR="0093750D" w:rsidRPr="001B683F" w:rsidRDefault="0093750D" w:rsidP="0093750D">
            <w:r w:rsidRPr="001B683F">
              <w:t>1393769.65</w:t>
            </w:r>
          </w:p>
        </w:tc>
      </w:tr>
      <w:tr w:rsidR="0093750D" w:rsidRPr="001B683F" w14:paraId="571DB40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9FC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862" w14:textId="77777777" w:rsidR="0093750D" w:rsidRPr="001B683F" w:rsidRDefault="0093750D" w:rsidP="0093750D">
            <w:r w:rsidRPr="001B683F">
              <w:t>10° 33'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74A" w14:textId="77777777" w:rsidR="0093750D" w:rsidRPr="001B683F" w:rsidRDefault="0093750D" w:rsidP="0093750D">
            <w:r w:rsidRPr="001B683F">
              <w:t>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ADC" w14:textId="77777777" w:rsidR="0093750D" w:rsidRPr="001B683F" w:rsidRDefault="0093750D" w:rsidP="0093750D">
            <w:r w:rsidRPr="001B683F">
              <w:t>578370.57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FC1" w14:textId="77777777" w:rsidR="0093750D" w:rsidRPr="001B683F" w:rsidRDefault="0093750D" w:rsidP="0093750D">
            <w:r w:rsidRPr="001B683F">
              <w:t>1393780.96</w:t>
            </w:r>
          </w:p>
        </w:tc>
      </w:tr>
      <w:tr w:rsidR="0093750D" w:rsidRPr="001B683F" w14:paraId="6E2821E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740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024" w14:textId="77777777" w:rsidR="0093750D" w:rsidRPr="001B683F" w:rsidRDefault="0093750D" w:rsidP="0093750D">
            <w:r w:rsidRPr="001B683F">
              <w:t>10°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044" w14:textId="77777777" w:rsidR="0093750D" w:rsidRPr="001B683F" w:rsidRDefault="0093750D" w:rsidP="0093750D">
            <w:r w:rsidRPr="001B683F"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CB6" w14:textId="77777777" w:rsidR="0093750D" w:rsidRPr="001B683F" w:rsidRDefault="0093750D" w:rsidP="0093750D">
            <w:r w:rsidRPr="001B683F">
              <w:t>578388.07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46A" w14:textId="77777777" w:rsidR="0093750D" w:rsidRPr="001B683F" w:rsidRDefault="0093750D" w:rsidP="0093750D">
            <w:r w:rsidRPr="001B683F">
              <w:t>1393784.22</w:t>
            </w:r>
          </w:p>
        </w:tc>
      </w:tr>
      <w:tr w:rsidR="0093750D" w:rsidRPr="001B683F" w14:paraId="3B97C0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E25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6B7" w14:textId="77777777" w:rsidR="0093750D" w:rsidRPr="001B683F" w:rsidRDefault="0093750D" w:rsidP="0093750D">
            <w:r w:rsidRPr="001B683F">
              <w:t>86°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9F0" w14:textId="77777777" w:rsidR="0093750D" w:rsidRPr="001B683F" w:rsidRDefault="0093750D" w:rsidP="0093750D">
            <w:r w:rsidRPr="001B683F"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5C3" w14:textId="77777777" w:rsidR="0093750D" w:rsidRPr="001B683F" w:rsidRDefault="0093750D" w:rsidP="0093750D">
            <w:r w:rsidRPr="001B683F">
              <w:t>578389.09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10E" w14:textId="77777777" w:rsidR="0093750D" w:rsidRPr="001B683F" w:rsidRDefault="0093750D" w:rsidP="0093750D">
            <w:r w:rsidRPr="001B683F">
              <w:t>1393784.41</w:t>
            </w:r>
          </w:p>
        </w:tc>
      </w:tr>
      <w:tr w:rsidR="0093750D" w:rsidRPr="001B683F" w14:paraId="448CC83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C51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6E7" w14:textId="77777777" w:rsidR="0093750D" w:rsidRPr="001B683F" w:rsidRDefault="0093750D" w:rsidP="0093750D">
            <w:r w:rsidRPr="001B683F">
              <w:t>193°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FD6" w14:textId="77777777" w:rsidR="0093750D" w:rsidRPr="001B683F" w:rsidRDefault="0093750D" w:rsidP="0093750D">
            <w:r w:rsidRPr="001B683F"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F5E" w14:textId="77777777" w:rsidR="0093750D" w:rsidRPr="001B683F" w:rsidRDefault="0093750D" w:rsidP="0093750D">
            <w:r w:rsidRPr="001B683F">
              <w:t>578389.64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EE8" w14:textId="77777777" w:rsidR="0093750D" w:rsidRPr="001B683F" w:rsidRDefault="0093750D" w:rsidP="0093750D">
            <w:r w:rsidRPr="001B683F">
              <w:t>1393792.68</w:t>
            </w:r>
          </w:p>
        </w:tc>
      </w:tr>
      <w:tr w:rsidR="0093750D" w:rsidRPr="001B683F" w14:paraId="4681678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3D2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C34" w14:textId="77777777" w:rsidR="0093750D" w:rsidRPr="001B683F" w:rsidRDefault="0093750D" w:rsidP="0093750D">
            <w:r w:rsidRPr="001B683F">
              <w:t>98° 43'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35B" w14:textId="77777777" w:rsidR="0093750D" w:rsidRPr="001B683F" w:rsidRDefault="0093750D" w:rsidP="0093750D">
            <w:r w:rsidRPr="001B683F">
              <w:t>10.36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A4E" w14:textId="77777777" w:rsidR="0093750D" w:rsidRPr="001B683F" w:rsidRDefault="0093750D" w:rsidP="0093750D">
            <w:r w:rsidRPr="001B683F">
              <w:t>578378.29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9B5" w14:textId="77777777" w:rsidR="0093750D" w:rsidRPr="001B683F" w:rsidRDefault="0093750D" w:rsidP="0093750D">
            <w:r w:rsidRPr="001B683F">
              <w:t>1393789.91</w:t>
            </w:r>
          </w:p>
        </w:tc>
      </w:tr>
      <w:tr w:rsidR="0093750D" w:rsidRPr="001B683F" w14:paraId="41C5B5F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FA6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2F4" w14:textId="77777777" w:rsidR="0093750D" w:rsidRPr="001B683F" w:rsidRDefault="0093750D" w:rsidP="0093750D">
            <w:r w:rsidRPr="001B683F">
              <w:t>143° 45'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0A1" w14:textId="77777777" w:rsidR="0093750D" w:rsidRPr="001B683F" w:rsidRDefault="0093750D" w:rsidP="0093750D">
            <w:r w:rsidRPr="001B683F"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DDA" w14:textId="77777777" w:rsidR="0093750D" w:rsidRPr="001B683F" w:rsidRDefault="0093750D" w:rsidP="0093750D">
            <w:r w:rsidRPr="001B683F">
              <w:t>578376.72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B1D" w14:textId="77777777" w:rsidR="0093750D" w:rsidRPr="001B683F" w:rsidRDefault="0093750D" w:rsidP="0093750D">
            <w:r w:rsidRPr="001B683F">
              <w:t>1393800.15</w:t>
            </w:r>
          </w:p>
        </w:tc>
      </w:tr>
      <w:tr w:rsidR="0093750D" w:rsidRPr="001B683F" w14:paraId="27CED32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534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1DF" w14:textId="77777777" w:rsidR="0093750D" w:rsidRPr="001B683F" w:rsidRDefault="0093750D" w:rsidP="0093750D">
            <w:r w:rsidRPr="001B683F">
              <w:t>284°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3A9" w14:textId="77777777" w:rsidR="0093750D" w:rsidRPr="001B683F" w:rsidRDefault="0093750D" w:rsidP="0093750D">
            <w:r w:rsidRPr="001B683F"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DFC" w14:textId="77777777" w:rsidR="0093750D" w:rsidRPr="001B683F" w:rsidRDefault="0093750D" w:rsidP="0093750D">
            <w:r w:rsidRPr="001B683F">
              <w:t>578374.81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11A" w14:textId="77777777" w:rsidR="0093750D" w:rsidRPr="001B683F" w:rsidRDefault="0093750D" w:rsidP="0093750D">
            <w:r w:rsidRPr="001B683F">
              <w:t>1393801.55</w:t>
            </w:r>
          </w:p>
        </w:tc>
      </w:tr>
      <w:tr w:rsidR="0093750D" w:rsidRPr="001B683F" w14:paraId="180B488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DF8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088" w14:textId="77777777" w:rsidR="0093750D" w:rsidRPr="001B683F" w:rsidRDefault="0093750D" w:rsidP="0093750D">
            <w:r w:rsidRPr="001B683F">
              <w:t>188°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84A" w14:textId="77777777" w:rsidR="0093750D" w:rsidRPr="001B683F" w:rsidRDefault="0093750D" w:rsidP="0093750D">
            <w:r w:rsidRPr="001B683F">
              <w:t>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247" w14:textId="77777777" w:rsidR="0093750D" w:rsidRPr="001B683F" w:rsidRDefault="0093750D" w:rsidP="0093750D">
            <w:r w:rsidRPr="001B683F">
              <w:t>578375.83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E00" w14:textId="77777777" w:rsidR="0093750D" w:rsidRPr="001B683F" w:rsidRDefault="0093750D" w:rsidP="0093750D">
            <w:r w:rsidRPr="001B683F">
              <w:t>1393797.57</w:t>
            </w:r>
          </w:p>
        </w:tc>
      </w:tr>
      <w:tr w:rsidR="0093750D" w:rsidRPr="001B683F" w14:paraId="6CE5062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5DC8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300" w14:textId="77777777" w:rsidR="0093750D" w:rsidRPr="001B683F" w:rsidRDefault="0093750D" w:rsidP="0093750D">
            <w:r w:rsidRPr="001B683F">
              <w:t>274° 31'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A52" w14:textId="77777777" w:rsidR="0093750D" w:rsidRPr="001B683F" w:rsidRDefault="0093750D" w:rsidP="0093750D">
            <w:r w:rsidRPr="001B683F"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507" w14:textId="77777777" w:rsidR="0093750D" w:rsidRPr="001B683F" w:rsidRDefault="0093750D" w:rsidP="0093750D">
            <w:r w:rsidRPr="001B683F">
              <w:t>578373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432" w14:textId="77777777" w:rsidR="0093750D" w:rsidRPr="001B683F" w:rsidRDefault="0093750D" w:rsidP="0093750D">
            <w:r w:rsidRPr="001B683F">
              <w:t>1393797.14</w:t>
            </w:r>
          </w:p>
        </w:tc>
      </w:tr>
      <w:tr w:rsidR="0093750D" w:rsidRPr="001B683F" w14:paraId="7024784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E20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330" w14:textId="77777777" w:rsidR="0093750D" w:rsidRPr="001B683F" w:rsidRDefault="0093750D" w:rsidP="0093750D">
            <w:r w:rsidRPr="001B683F">
              <w:t>189°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FCE" w14:textId="77777777" w:rsidR="0093750D" w:rsidRPr="001B683F" w:rsidRDefault="0093750D" w:rsidP="0093750D">
            <w:r w:rsidRPr="001B683F"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3BC" w14:textId="77777777" w:rsidR="0093750D" w:rsidRPr="001B683F" w:rsidRDefault="0093750D" w:rsidP="0093750D">
            <w:r w:rsidRPr="001B683F">
              <w:t>578373.1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B3B" w14:textId="77777777" w:rsidR="0093750D" w:rsidRPr="001B683F" w:rsidRDefault="0093750D" w:rsidP="0093750D">
            <w:r w:rsidRPr="001B683F">
              <w:t>1393795.88</w:t>
            </w:r>
          </w:p>
        </w:tc>
      </w:tr>
      <w:tr w:rsidR="0093750D" w:rsidRPr="001B683F" w14:paraId="444D7C6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87C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4FA" w14:textId="77777777" w:rsidR="0093750D" w:rsidRPr="001B683F" w:rsidRDefault="0093750D" w:rsidP="0093750D">
            <w:r w:rsidRPr="001B683F">
              <w:t>194°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BD3" w14:textId="77777777" w:rsidR="0093750D" w:rsidRPr="001B683F" w:rsidRDefault="0093750D" w:rsidP="0093750D">
            <w:r w:rsidRPr="001B683F"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F8D" w14:textId="77777777" w:rsidR="0093750D" w:rsidRPr="001B683F" w:rsidRDefault="0093750D" w:rsidP="0093750D">
            <w:r w:rsidRPr="001B683F">
              <w:t>578355.21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C27" w14:textId="77777777" w:rsidR="0093750D" w:rsidRPr="001B683F" w:rsidRDefault="0093750D" w:rsidP="0093750D">
            <w:r w:rsidRPr="001B683F">
              <w:t>1393792.93</w:t>
            </w:r>
          </w:p>
        </w:tc>
      </w:tr>
      <w:tr w:rsidR="0093750D" w:rsidRPr="001B683F" w14:paraId="40F13E3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B91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173" w14:textId="77777777" w:rsidR="0093750D" w:rsidRPr="001B683F" w:rsidRDefault="0093750D" w:rsidP="0093750D">
            <w:r w:rsidRPr="001B683F">
              <w:t>285° 32'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8A5" w14:textId="77777777" w:rsidR="0093750D" w:rsidRPr="001B683F" w:rsidRDefault="0093750D" w:rsidP="0093750D">
            <w:r w:rsidRPr="001B683F"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31F" w14:textId="77777777" w:rsidR="0093750D" w:rsidRPr="001B683F" w:rsidRDefault="0093750D" w:rsidP="0093750D">
            <w:r w:rsidRPr="001B683F">
              <w:t>578336.18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CA7" w14:textId="77777777" w:rsidR="0093750D" w:rsidRPr="001B683F" w:rsidRDefault="0093750D" w:rsidP="0093750D">
            <w:r w:rsidRPr="001B683F">
              <w:t>1393788.01</w:t>
            </w:r>
          </w:p>
        </w:tc>
      </w:tr>
      <w:tr w:rsidR="0093750D" w:rsidRPr="001B683F" w14:paraId="2D0C64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A75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703" w14:textId="77777777" w:rsidR="0093750D" w:rsidRPr="001B683F" w:rsidRDefault="0093750D" w:rsidP="0093750D">
            <w:r w:rsidRPr="001B683F">
              <w:t>195°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3E3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51E" w14:textId="77777777" w:rsidR="0093750D" w:rsidRPr="001B683F" w:rsidRDefault="0093750D" w:rsidP="0093750D">
            <w:r w:rsidRPr="001B683F">
              <w:t>578338.65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EF2" w14:textId="77777777" w:rsidR="0093750D" w:rsidRPr="001B683F" w:rsidRDefault="0093750D" w:rsidP="0093750D">
            <w:r w:rsidRPr="001B683F">
              <w:t>1393779.12</w:t>
            </w:r>
          </w:p>
        </w:tc>
      </w:tr>
      <w:tr w:rsidR="0093750D" w:rsidRPr="001B683F" w14:paraId="70CEF62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A53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DAD" w14:textId="77777777" w:rsidR="0093750D" w:rsidRPr="001B683F" w:rsidRDefault="0093750D" w:rsidP="0093750D">
            <w:r w:rsidRPr="001B683F">
              <w:t>268° 44'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26D" w14:textId="77777777" w:rsidR="0093750D" w:rsidRPr="001B683F" w:rsidRDefault="0093750D" w:rsidP="0093750D">
            <w:r w:rsidRPr="001B683F">
              <w:t>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B80" w14:textId="77777777" w:rsidR="0093750D" w:rsidRPr="001B683F" w:rsidRDefault="0093750D" w:rsidP="0093750D">
            <w:r w:rsidRPr="001B683F">
              <w:t>578329.02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76A" w14:textId="77777777" w:rsidR="0093750D" w:rsidRPr="001B683F" w:rsidRDefault="0093750D" w:rsidP="0093750D">
            <w:r w:rsidRPr="001B683F">
              <w:t>1393776.43</w:t>
            </w:r>
          </w:p>
        </w:tc>
      </w:tr>
      <w:tr w:rsidR="0093750D" w:rsidRPr="001B683F" w14:paraId="22342C35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EC5E513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8F1D8A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11154D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0F06B3C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024EC04E" w14:textId="77777777" w:rsidR="0093750D" w:rsidRPr="001B683F" w:rsidRDefault="0093750D" w:rsidP="0093750D"/>
        </w:tc>
      </w:tr>
    </w:tbl>
    <w:p w14:paraId="4690A5C1" w14:textId="77777777" w:rsidR="0093750D" w:rsidRPr="001B683F" w:rsidRDefault="0093750D" w:rsidP="0093750D">
      <w:r w:rsidRPr="001B683F">
        <w:t>Образуемый земельный участок с условным номером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7D4F04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5F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DAB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14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07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EE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3603113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36B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49D" w14:textId="77777777" w:rsidR="0093750D" w:rsidRPr="001B683F" w:rsidRDefault="0093750D" w:rsidP="0093750D">
            <w:r w:rsidRPr="001B683F">
              <w:t>11°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595" w14:textId="77777777" w:rsidR="0093750D" w:rsidRPr="001B683F" w:rsidRDefault="0093750D" w:rsidP="0093750D">
            <w:r w:rsidRPr="001B683F">
              <w:t>28.2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A34" w14:textId="77777777" w:rsidR="0093750D" w:rsidRPr="001B683F" w:rsidRDefault="0093750D" w:rsidP="0093750D">
            <w:r w:rsidRPr="001B683F">
              <w:t>578242.71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E5F" w14:textId="77777777" w:rsidR="0093750D" w:rsidRPr="001B683F" w:rsidRDefault="0093750D" w:rsidP="0093750D">
            <w:r w:rsidRPr="001B683F">
              <w:t>1393812.98</w:t>
            </w:r>
          </w:p>
        </w:tc>
      </w:tr>
      <w:tr w:rsidR="0093750D" w:rsidRPr="001B683F" w14:paraId="374193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4D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084" w14:textId="77777777" w:rsidR="0093750D" w:rsidRPr="001B683F" w:rsidRDefault="0093750D" w:rsidP="0093750D">
            <w:r w:rsidRPr="001B683F">
              <w:t>274°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490" w14:textId="77777777" w:rsidR="0093750D" w:rsidRPr="001B683F" w:rsidRDefault="0093750D" w:rsidP="0093750D">
            <w:r w:rsidRPr="001B683F"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5A2" w14:textId="77777777" w:rsidR="0093750D" w:rsidRPr="001B683F" w:rsidRDefault="0093750D" w:rsidP="0093750D">
            <w:r w:rsidRPr="001B683F">
              <w:t>578270.37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24A" w14:textId="77777777" w:rsidR="0093750D" w:rsidRPr="001B683F" w:rsidRDefault="0093750D" w:rsidP="0093750D">
            <w:r w:rsidRPr="001B683F">
              <w:t>1393818.47</w:t>
            </w:r>
          </w:p>
        </w:tc>
      </w:tr>
      <w:tr w:rsidR="0093750D" w:rsidRPr="001B683F" w14:paraId="7305374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CF8" w14:textId="77777777" w:rsidR="0093750D" w:rsidRPr="001B683F" w:rsidRDefault="0093750D" w:rsidP="0093750D">
            <w:r w:rsidRPr="001B683F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DAE" w14:textId="77777777" w:rsidR="0093750D" w:rsidRPr="001B683F" w:rsidRDefault="0093750D" w:rsidP="0093750D">
            <w:r w:rsidRPr="001B683F">
              <w:t>10°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228" w14:textId="77777777" w:rsidR="0093750D" w:rsidRPr="001B683F" w:rsidRDefault="0093750D" w:rsidP="0093750D">
            <w:r w:rsidRPr="001B683F"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91E" w14:textId="77777777" w:rsidR="0093750D" w:rsidRPr="001B683F" w:rsidRDefault="0093750D" w:rsidP="0093750D">
            <w:r w:rsidRPr="001B683F">
              <w:t>578270.53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3C4" w14:textId="77777777" w:rsidR="0093750D" w:rsidRPr="001B683F" w:rsidRDefault="0093750D" w:rsidP="0093750D">
            <w:r w:rsidRPr="001B683F">
              <w:t>1393816.4</w:t>
            </w:r>
          </w:p>
        </w:tc>
      </w:tr>
      <w:tr w:rsidR="0093750D" w:rsidRPr="001B683F" w14:paraId="01952F8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B20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3FB" w14:textId="77777777" w:rsidR="0093750D" w:rsidRPr="001B683F" w:rsidRDefault="0093750D" w:rsidP="0093750D">
            <w:r w:rsidRPr="001B683F">
              <w:t>278°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75A" w14:textId="77777777" w:rsidR="0093750D" w:rsidRPr="001B683F" w:rsidRDefault="0093750D" w:rsidP="0093750D">
            <w:r w:rsidRPr="001B683F"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95D" w14:textId="77777777" w:rsidR="0093750D" w:rsidRPr="001B683F" w:rsidRDefault="0093750D" w:rsidP="0093750D">
            <w:r w:rsidRPr="001B683F">
              <w:t>578295.62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D65" w14:textId="77777777" w:rsidR="0093750D" w:rsidRPr="001B683F" w:rsidRDefault="0093750D" w:rsidP="0093750D">
            <w:r w:rsidRPr="001B683F">
              <w:t>1393821.16</w:t>
            </w:r>
          </w:p>
        </w:tc>
      </w:tr>
      <w:tr w:rsidR="0093750D" w:rsidRPr="001B683F" w14:paraId="2F12433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5A5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617" w14:textId="77777777" w:rsidR="0093750D" w:rsidRPr="001B683F" w:rsidRDefault="0093750D" w:rsidP="0093750D">
            <w:r w:rsidRPr="001B683F">
              <w:t>193°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BEB" w14:textId="77777777" w:rsidR="0093750D" w:rsidRPr="001B683F" w:rsidRDefault="0093750D" w:rsidP="0093750D">
            <w:r w:rsidRPr="001B683F"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EDD" w14:textId="77777777" w:rsidR="0093750D" w:rsidRPr="001B683F" w:rsidRDefault="0093750D" w:rsidP="0093750D">
            <w:r w:rsidRPr="001B683F">
              <w:t>578298.93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B9E" w14:textId="77777777" w:rsidR="0093750D" w:rsidRPr="001B683F" w:rsidRDefault="0093750D" w:rsidP="0093750D">
            <w:r w:rsidRPr="001B683F">
              <w:t>1393797.84</w:t>
            </w:r>
          </w:p>
        </w:tc>
      </w:tr>
      <w:tr w:rsidR="0093750D" w:rsidRPr="001B683F" w14:paraId="7C206E2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901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025" w14:textId="77777777" w:rsidR="0093750D" w:rsidRPr="001B683F" w:rsidRDefault="0093750D" w:rsidP="0093750D">
            <w:r w:rsidRPr="001B683F">
              <w:t>283°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AAE" w14:textId="77777777" w:rsidR="0093750D" w:rsidRPr="001B683F" w:rsidRDefault="0093750D" w:rsidP="0093750D">
            <w:r w:rsidRPr="001B683F"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ABC" w14:textId="77777777" w:rsidR="0093750D" w:rsidRPr="001B683F" w:rsidRDefault="0093750D" w:rsidP="0093750D">
            <w:r w:rsidRPr="001B683F">
              <w:t>578275.2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338" w14:textId="77777777" w:rsidR="0093750D" w:rsidRPr="001B683F" w:rsidRDefault="0093750D" w:rsidP="0093750D">
            <w:r w:rsidRPr="001B683F">
              <w:t>1393792.27</w:t>
            </w:r>
          </w:p>
        </w:tc>
      </w:tr>
      <w:tr w:rsidR="0093750D" w:rsidRPr="001B683F" w14:paraId="200AD78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E3B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4CE" w14:textId="77777777" w:rsidR="0093750D" w:rsidRPr="001B683F" w:rsidRDefault="0093750D" w:rsidP="0093750D">
            <w:r w:rsidRPr="001B683F">
              <w:t>14° 25'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598" w14:textId="77777777" w:rsidR="0093750D" w:rsidRPr="001B683F" w:rsidRDefault="0093750D" w:rsidP="0093750D">
            <w:r w:rsidRPr="001B683F">
              <w:t>48.18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223" w14:textId="77777777" w:rsidR="0093750D" w:rsidRPr="001B683F" w:rsidRDefault="0093750D" w:rsidP="0093750D">
            <w:r w:rsidRPr="001B683F">
              <w:t>578278.33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AFE" w14:textId="77777777" w:rsidR="0093750D" w:rsidRPr="001B683F" w:rsidRDefault="0093750D" w:rsidP="0093750D">
            <w:r w:rsidRPr="001B683F">
              <w:t>1393778.88</w:t>
            </w:r>
          </w:p>
        </w:tc>
      </w:tr>
      <w:tr w:rsidR="0093750D" w:rsidRPr="001B683F" w14:paraId="42DF0D6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E18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D51" w14:textId="77777777" w:rsidR="0093750D" w:rsidRPr="001B683F" w:rsidRDefault="0093750D" w:rsidP="0093750D">
            <w:r w:rsidRPr="001B683F">
              <w:t>15°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3CC" w14:textId="77777777" w:rsidR="0093750D" w:rsidRPr="001B683F" w:rsidRDefault="0093750D" w:rsidP="0093750D">
            <w:r w:rsidRPr="001B683F"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BDD" w14:textId="77777777" w:rsidR="0093750D" w:rsidRPr="001B683F" w:rsidRDefault="0093750D" w:rsidP="0093750D">
            <w:r w:rsidRPr="001B683F">
              <w:t>578324.99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6B6" w14:textId="77777777" w:rsidR="0093750D" w:rsidRPr="001B683F" w:rsidRDefault="0093750D" w:rsidP="0093750D">
            <w:r w:rsidRPr="001B683F">
              <w:t>1393790.88</w:t>
            </w:r>
          </w:p>
        </w:tc>
      </w:tr>
      <w:tr w:rsidR="0093750D" w:rsidRPr="001B683F" w14:paraId="3D949DD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E43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968" w14:textId="77777777" w:rsidR="0093750D" w:rsidRPr="001B683F" w:rsidRDefault="0093750D" w:rsidP="0093750D">
            <w:r w:rsidRPr="001B683F">
              <w:t>105°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C93" w14:textId="77777777" w:rsidR="0093750D" w:rsidRPr="001B683F" w:rsidRDefault="0093750D" w:rsidP="0093750D">
            <w:r w:rsidRPr="001B683F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12A" w14:textId="77777777" w:rsidR="0093750D" w:rsidRPr="001B683F" w:rsidRDefault="0093750D" w:rsidP="0093750D">
            <w:r w:rsidRPr="001B683F">
              <w:t>578334.63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C2C" w14:textId="77777777" w:rsidR="0093750D" w:rsidRPr="001B683F" w:rsidRDefault="0093750D" w:rsidP="0093750D">
            <w:r w:rsidRPr="001B683F">
              <w:t>1393793.57</w:t>
            </w:r>
          </w:p>
        </w:tc>
      </w:tr>
      <w:tr w:rsidR="0093750D" w:rsidRPr="001B683F" w14:paraId="1230E1D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954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E8B" w14:textId="77777777" w:rsidR="0093750D" w:rsidRPr="001B683F" w:rsidRDefault="0093750D" w:rsidP="0093750D">
            <w:r w:rsidRPr="001B683F">
              <w:t>12°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8B9" w14:textId="77777777" w:rsidR="0093750D" w:rsidRPr="001B683F" w:rsidRDefault="0093750D" w:rsidP="0093750D">
            <w:r w:rsidRPr="001B683F">
              <w:t>19.3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CF6" w14:textId="77777777" w:rsidR="0093750D" w:rsidRPr="001B683F" w:rsidRDefault="0093750D" w:rsidP="0093750D">
            <w:r w:rsidRPr="001B683F">
              <w:t>578325.34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0558" w14:textId="77777777" w:rsidR="0093750D" w:rsidRPr="001B683F" w:rsidRDefault="0093750D" w:rsidP="0093750D">
            <w:r w:rsidRPr="001B683F">
              <w:t>1393826.15</w:t>
            </w:r>
          </w:p>
        </w:tc>
      </w:tr>
      <w:tr w:rsidR="0093750D" w:rsidRPr="001B683F" w14:paraId="691CDF1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CB6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0E1F" w14:textId="77777777" w:rsidR="0093750D" w:rsidRPr="001B683F" w:rsidRDefault="0093750D" w:rsidP="0093750D">
            <w:r w:rsidRPr="001B683F">
              <w:t>13°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CC8" w14:textId="77777777" w:rsidR="0093750D" w:rsidRPr="001B683F" w:rsidRDefault="0093750D" w:rsidP="0093750D">
            <w:r w:rsidRPr="001B683F">
              <w:t>23.74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F53" w14:textId="77777777" w:rsidR="0093750D" w:rsidRPr="001B683F" w:rsidRDefault="0093750D" w:rsidP="0093750D">
            <w:r w:rsidRPr="001B683F">
              <w:t>578344.22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59B" w14:textId="77777777" w:rsidR="0093750D" w:rsidRPr="001B683F" w:rsidRDefault="0093750D" w:rsidP="0093750D">
            <w:r w:rsidRPr="001B683F">
              <w:t>1393830.17</w:t>
            </w:r>
          </w:p>
        </w:tc>
      </w:tr>
      <w:tr w:rsidR="0093750D" w:rsidRPr="001B683F" w14:paraId="3B27B22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7BC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3E0" w14:textId="77777777" w:rsidR="0093750D" w:rsidRPr="001B683F" w:rsidRDefault="0093750D" w:rsidP="0093750D">
            <w:r w:rsidRPr="001B683F">
              <w:t>12°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B81" w14:textId="77777777" w:rsidR="0093750D" w:rsidRPr="001B683F" w:rsidRDefault="0093750D" w:rsidP="0093750D">
            <w:r w:rsidRPr="001B683F">
              <w:t>10.8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28B" w14:textId="77777777" w:rsidR="0093750D" w:rsidRPr="001B683F" w:rsidRDefault="0093750D" w:rsidP="0093750D">
            <w:r w:rsidRPr="001B683F">
              <w:t>578367.26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E8E" w14:textId="77777777" w:rsidR="0093750D" w:rsidRPr="001B683F" w:rsidRDefault="0093750D" w:rsidP="0093750D">
            <w:r w:rsidRPr="001B683F">
              <w:t>1393835.9</w:t>
            </w:r>
          </w:p>
        </w:tc>
      </w:tr>
      <w:tr w:rsidR="0093750D" w:rsidRPr="001B683F" w14:paraId="2943B15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B52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61B" w14:textId="77777777" w:rsidR="0093750D" w:rsidRPr="001B683F" w:rsidRDefault="0093750D" w:rsidP="0093750D">
            <w:r w:rsidRPr="001B683F">
              <w:t>5°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A9C" w14:textId="77777777" w:rsidR="0093750D" w:rsidRPr="001B683F" w:rsidRDefault="0093750D" w:rsidP="0093750D">
            <w:r w:rsidRPr="001B683F"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5CD" w14:textId="77777777" w:rsidR="0093750D" w:rsidRPr="001B683F" w:rsidRDefault="0093750D" w:rsidP="0093750D">
            <w:r w:rsidRPr="001B683F">
              <w:t>578377.79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F3A" w14:textId="77777777" w:rsidR="0093750D" w:rsidRPr="001B683F" w:rsidRDefault="0093750D" w:rsidP="0093750D">
            <w:r w:rsidRPr="001B683F">
              <w:t>1393838.31</w:t>
            </w:r>
          </w:p>
        </w:tc>
      </w:tr>
      <w:tr w:rsidR="0093750D" w:rsidRPr="001B683F" w14:paraId="4E2CCA0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B0C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3030" w14:textId="77777777" w:rsidR="0093750D" w:rsidRPr="001B683F" w:rsidRDefault="0093750D" w:rsidP="0093750D">
            <w:r w:rsidRPr="001B683F">
              <w:t>11°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716" w14:textId="77777777" w:rsidR="0093750D" w:rsidRPr="001B683F" w:rsidRDefault="0093750D" w:rsidP="0093750D">
            <w:r w:rsidRPr="001B683F">
              <w:t>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2EE" w14:textId="77777777" w:rsidR="0093750D" w:rsidRPr="001B683F" w:rsidRDefault="0093750D" w:rsidP="0093750D">
            <w:r w:rsidRPr="001B683F">
              <w:t>578381.4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96F" w14:textId="77777777" w:rsidR="0093750D" w:rsidRPr="001B683F" w:rsidRDefault="0093750D" w:rsidP="0093750D">
            <w:r w:rsidRPr="001B683F">
              <w:t>1393838.66</w:t>
            </w:r>
          </w:p>
        </w:tc>
      </w:tr>
      <w:tr w:rsidR="0093750D" w:rsidRPr="001B683F" w14:paraId="1CADC49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D71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DED" w14:textId="77777777" w:rsidR="0093750D" w:rsidRPr="001B683F" w:rsidRDefault="0093750D" w:rsidP="0093750D">
            <w:r w:rsidRPr="001B683F">
              <w:t>284° 14'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793" w14:textId="77777777" w:rsidR="0093750D" w:rsidRPr="001B683F" w:rsidRDefault="0093750D" w:rsidP="0093750D">
            <w:r w:rsidRPr="001B683F"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15F" w14:textId="77777777" w:rsidR="0093750D" w:rsidRPr="001B683F" w:rsidRDefault="0093750D" w:rsidP="0093750D">
            <w:r w:rsidRPr="001B683F">
              <w:t>578387.34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3CD" w14:textId="77777777" w:rsidR="0093750D" w:rsidRPr="001B683F" w:rsidRDefault="0093750D" w:rsidP="0093750D">
            <w:r w:rsidRPr="001B683F">
              <w:t>1393839.89</w:t>
            </w:r>
          </w:p>
        </w:tc>
      </w:tr>
      <w:tr w:rsidR="0093750D" w:rsidRPr="001B683F" w14:paraId="38D1675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BE2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D93" w14:textId="77777777" w:rsidR="0093750D" w:rsidRPr="001B683F" w:rsidRDefault="0093750D" w:rsidP="0093750D">
            <w:r w:rsidRPr="001B683F">
              <w:t>24° 20'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D64" w14:textId="77777777" w:rsidR="0093750D" w:rsidRPr="001B683F" w:rsidRDefault="0093750D" w:rsidP="0093750D">
            <w:r w:rsidRPr="001B683F">
              <w:t>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8C4" w14:textId="77777777" w:rsidR="0093750D" w:rsidRPr="001B683F" w:rsidRDefault="0093750D" w:rsidP="0093750D">
            <w:r w:rsidRPr="001B683F">
              <w:t>578388.5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CF6" w14:textId="77777777" w:rsidR="0093750D" w:rsidRPr="001B683F" w:rsidRDefault="0093750D" w:rsidP="0093750D">
            <w:r w:rsidRPr="001B683F">
              <w:t>1393835.32</w:t>
            </w:r>
          </w:p>
        </w:tc>
      </w:tr>
      <w:tr w:rsidR="0093750D" w:rsidRPr="001B683F" w14:paraId="10E4D0A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2D0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279" w14:textId="77777777" w:rsidR="0093750D" w:rsidRPr="001B683F" w:rsidRDefault="0093750D" w:rsidP="0093750D">
            <w:r w:rsidRPr="001B683F">
              <w:t>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EC9" w14:textId="77777777" w:rsidR="0093750D" w:rsidRPr="001B683F" w:rsidRDefault="0093750D" w:rsidP="0093750D">
            <w:r w:rsidRPr="001B683F">
              <w:t>31.52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544" w14:textId="77777777" w:rsidR="0093750D" w:rsidRPr="001B683F" w:rsidRDefault="0093750D" w:rsidP="0093750D">
            <w:r w:rsidRPr="001B683F">
              <w:t>578393.45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914" w14:textId="77777777" w:rsidR="0093750D" w:rsidRPr="001B683F" w:rsidRDefault="0093750D" w:rsidP="0093750D">
            <w:r w:rsidRPr="001B683F">
              <w:t>1393837.56</w:t>
            </w:r>
          </w:p>
        </w:tc>
      </w:tr>
      <w:tr w:rsidR="0093750D" w:rsidRPr="001B683F" w14:paraId="1AF8235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64E" w14:textId="77777777" w:rsidR="0093750D" w:rsidRPr="001B683F" w:rsidRDefault="0093750D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00C" w14:textId="77777777" w:rsidR="0093750D" w:rsidRPr="001B683F" w:rsidRDefault="0093750D" w:rsidP="0093750D">
            <w:r w:rsidRPr="001B683F">
              <w:t>95°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A70" w14:textId="77777777" w:rsidR="0093750D" w:rsidRPr="001B683F" w:rsidRDefault="0093750D" w:rsidP="0093750D">
            <w:r w:rsidRPr="001B683F">
              <w:t>17.63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FBA" w14:textId="77777777" w:rsidR="0093750D" w:rsidRPr="001B683F" w:rsidRDefault="0093750D" w:rsidP="0093750D">
            <w:r w:rsidRPr="001B683F">
              <w:t>578424.23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028" w14:textId="77777777" w:rsidR="0093750D" w:rsidRPr="001B683F" w:rsidRDefault="0093750D" w:rsidP="0093750D">
            <w:r w:rsidRPr="001B683F">
              <w:t>1393844.34</w:t>
            </w:r>
          </w:p>
        </w:tc>
      </w:tr>
      <w:tr w:rsidR="0093750D" w:rsidRPr="001B683F" w14:paraId="65C8DF2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ED9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BCA" w14:textId="77777777" w:rsidR="0093750D" w:rsidRPr="001B683F" w:rsidRDefault="0093750D" w:rsidP="0093750D">
            <w:r w:rsidRPr="001B683F">
              <w:t>190°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FDF" w14:textId="77777777" w:rsidR="0093750D" w:rsidRPr="001B683F" w:rsidRDefault="0093750D" w:rsidP="0093750D">
            <w:r w:rsidRPr="001B683F">
              <w:t>23.39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F88" w14:textId="77777777" w:rsidR="0093750D" w:rsidRPr="001B683F" w:rsidRDefault="0093750D" w:rsidP="0093750D">
            <w:r w:rsidRPr="001B683F">
              <w:t>578422.45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639" w14:textId="77777777" w:rsidR="0093750D" w:rsidRPr="001B683F" w:rsidRDefault="0093750D" w:rsidP="0093750D">
            <w:r w:rsidRPr="001B683F">
              <w:t>1393861.88</w:t>
            </w:r>
          </w:p>
        </w:tc>
      </w:tr>
      <w:tr w:rsidR="0093750D" w:rsidRPr="001B683F" w14:paraId="62E26AB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C59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BB7" w14:textId="77777777" w:rsidR="0093750D" w:rsidRPr="001B683F" w:rsidRDefault="0093750D" w:rsidP="0093750D">
            <w:r w:rsidRPr="001B683F">
              <w:t>100°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F35" w14:textId="77777777" w:rsidR="0093750D" w:rsidRPr="001B683F" w:rsidRDefault="0093750D" w:rsidP="0093750D">
            <w:r w:rsidRPr="001B683F">
              <w:t>61.48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B78" w14:textId="77777777" w:rsidR="0093750D" w:rsidRPr="001B683F" w:rsidRDefault="0093750D" w:rsidP="0093750D">
            <w:r w:rsidRPr="001B683F">
              <w:t>578399.42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DC4" w14:textId="77777777" w:rsidR="0093750D" w:rsidRPr="001B683F" w:rsidRDefault="0093750D" w:rsidP="0093750D">
            <w:r w:rsidRPr="001B683F">
              <w:t>1393857.75</w:t>
            </w:r>
          </w:p>
        </w:tc>
      </w:tr>
      <w:tr w:rsidR="0093750D" w:rsidRPr="001B683F" w14:paraId="5F1B850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B99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0E1" w14:textId="77777777" w:rsidR="0093750D" w:rsidRPr="001B683F" w:rsidRDefault="0093750D" w:rsidP="0093750D">
            <w:r w:rsidRPr="001B683F">
              <w:t>11° 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FB3" w14:textId="77777777" w:rsidR="0093750D" w:rsidRPr="001B683F" w:rsidRDefault="0093750D" w:rsidP="0093750D">
            <w:r w:rsidRPr="001B683F">
              <w:t>23.2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873" w14:textId="77777777" w:rsidR="0093750D" w:rsidRPr="001B683F" w:rsidRDefault="0093750D" w:rsidP="0093750D">
            <w:r w:rsidRPr="001B683F">
              <w:t>578388.66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61F" w14:textId="77777777" w:rsidR="0093750D" w:rsidRPr="001B683F" w:rsidRDefault="0093750D" w:rsidP="0093750D">
            <w:r w:rsidRPr="001B683F">
              <w:t>1393918.27</w:t>
            </w:r>
          </w:p>
        </w:tc>
      </w:tr>
      <w:tr w:rsidR="0093750D" w:rsidRPr="001B683F" w14:paraId="0383410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6DD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B6A" w14:textId="77777777" w:rsidR="0093750D" w:rsidRPr="001B683F" w:rsidRDefault="0093750D" w:rsidP="0093750D">
            <w:r w:rsidRPr="001B683F">
              <w:t>97° 14'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DCA" w14:textId="77777777" w:rsidR="0093750D" w:rsidRPr="001B683F" w:rsidRDefault="0093750D" w:rsidP="0093750D">
            <w:r w:rsidRPr="001B683F"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5A3" w14:textId="77777777" w:rsidR="0093750D" w:rsidRPr="001B683F" w:rsidRDefault="0093750D" w:rsidP="0093750D">
            <w:r w:rsidRPr="001B683F">
              <w:t>578411.43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D3C" w14:textId="77777777" w:rsidR="0093750D" w:rsidRPr="001B683F" w:rsidRDefault="0093750D" w:rsidP="0093750D">
            <w:r w:rsidRPr="001B683F">
              <w:t>1393922.75</w:t>
            </w:r>
          </w:p>
        </w:tc>
      </w:tr>
      <w:tr w:rsidR="0093750D" w:rsidRPr="001B683F" w14:paraId="6B63D61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102" w14:textId="77777777" w:rsidR="0093750D" w:rsidRPr="001B683F" w:rsidRDefault="0093750D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B48" w14:textId="77777777" w:rsidR="0093750D" w:rsidRPr="001B683F" w:rsidRDefault="0093750D" w:rsidP="0093750D">
            <w:r w:rsidRPr="001B683F">
              <w:t>189°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606" w14:textId="77777777" w:rsidR="0093750D" w:rsidRPr="001B683F" w:rsidRDefault="0093750D" w:rsidP="0093750D">
            <w:r w:rsidRPr="001B683F">
              <w:t>37.69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176" w14:textId="77777777" w:rsidR="0093750D" w:rsidRPr="001B683F" w:rsidRDefault="0093750D" w:rsidP="0093750D">
            <w:r w:rsidRPr="001B683F">
              <w:t>578409.94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A52" w14:textId="77777777" w:rsidR="0093750D" w:rsidRPr="001B683F" w:rsidRDefault="0093750D" w:rsidP="0093750D">
            <w:r w:rsidRPr="001B683F">
              <w:t>1393934.5</w:t>
            </w:r>
          </w:p>
        </w:tc>
      </w:tr>
      <w:tr w:rsidR="0093750D" w:rsidRPr="001B683F" w14:paraId="69CF02A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99B" w14:textId="77777777" w:rsidR="0093750D" w:rsidRPr="001B683F" w:rsidRDefault="0093750D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CEF" w14:textId="77777777" w:rsidR="0093750D" w:rsidRPr="001B683F" w:rsidRDefault="0093750D" w:rsidP="0093750D">
            <w:r w:rsidRPr="001B683F">
              <w:t>280°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669" w14:textId="77777777" w:rsidR="0093750D" w:rsidRPr="001B683F" w:rsidRDefault="0093750D" w:rsidP="0093750D">
            <w:r w:rsidRPr="001B683F"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CB7" w14:textId="77777777" w:rsidR="0093750D" w:rsidRPr="001B683F" w:rsidRDefault="0093750D" w:rsidP="0093750D">
            <w:r w:rsidRPr="001B683F">
              <w:t>578372.78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FC4" w14:textId="77777777" w:rsidR="0093750D" w:rsidRPr="001B683F" w:rsidRDefault="0093750D" w:rsidP="0093750D">
            <w:r w:rsidRPr="001B683F">
              <w:t>1393928.17</w:t>
            </w:r>
          </w:p>
        </w:tc>
      </w:tr>
      <w:tr w:rsidR="0093750D" w:rsidRPr="001B683F" w14:paraId="32AE82C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84A" w14:textId="77777777" w:rsidR="0093750D" w:rsidRPr="001B683F" w:rsidRDefault="0093750D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6E3" w14:textId="77777777" w:rsidR="0093750D" w:rsidRPr="001B683F" w:rsidRDefault="0093750D" w:rsidP="0093750D">
            <w:r w:rsidRPr="001B683F">
              <w:t>190°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1A8" w14:textId="77777777" w:rsidR="0093750D" w:rsidRPr="001B683F" w:rsidRDefault="0093750D" w:rsidP="0093750D">
            <w:r w:rsidRPr="001B683F">
              <w:t>92.05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927" w14:textId="77777777" w:rsidR="0093750D" w:rsidRPr="001B683F" w:rsidRDefault="0093750D" w:rsidP="0093750D">
            <w:r w:rsidRPr="001B683F">
              <w:t>578377.43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F07" w14:textId="77777777" w:rsidR="0093750D" w:rsidRPr="001B683F" w:rsidRDefault="0093750D" w:rsidP="0093750D">
            <w:r w:rsidRPr="001B683F">
              <w:t>1393902.56</w:t>
            </w:r>
          </w:p>
        </w:tc>
      </w:tr>
      <w:tr w:rsidR="0093750D" w:rsidRPr="001B683F" w14:paraId="1725D11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A6E" w14:textId="77777777" w:rsidR="0093750D" w:rsidRPr="001B683F" w:rsidRDefault="0093750D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DC0" w14:textId="77777777" w:rsidR="0093750D" w:rsidRPr="001B683F" w:rsidRDefault="0093750D" w:rsidP="0093750D">
            <w:r w:rsidRPr="001B683F">
              <w:t>102°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0F40" w14:textId="77777777" w:rsidR="0093750D" w:rsidRPr="001B683F" w:rsidRDefault="0093750D" w:rsidP="0093750D">
            <w:r w:rsidRPr="001B683F"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7E0" w14:textId="77777777" w:rsidR="0093750D" w:rsidRPr="001B683F" w:rsidRDefault="0093750D" w:rsidP="0093750D">
            <w:r w:rsidRPr="001B683F">
              <w:t>578286.91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5E3" w14:textId="77777777" w:rsidR="0093750D" w:rsidRPr="001B683F" w:rsidRDefault="0093750D" w:rsidP="0093750D">
            <w:r w:rsidRPr="001B683F">
              <w:t>1393885.84</w:t>
            </w:r>
          </w:p>
        </w:tc>
      </w:tr>
      <w:tr w:rsidR="0093750D" w:rsidRPr="001B683F" w14:paraId="4B32963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90C" w14:textId="77777777" w:rsidR="0093750D" w:rsidRPr="001B683F" w:rsidRDefault="0093750D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C1A" w14:textId="77777777" w:rsidR="0093750D" w:rsidRPr="001B683F" w:rsidRDefault="0093750D" w:rsidP="0093750D">
            <w:r w:rsidRPr="001B683F">
              <w:t>189°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ADF" w14:textId="77777777" w:rsidR="0093750D" w:rsidRPr="001B683F" w:rsidRDefault="0093750D" w:rsidP="0093750D">
            <w:r w:rsidRPr="001B683F">
              <w:t>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64B" w14:textId="77777777" w:rsidR="0093750D" w:rsidRPr="001B683F" w:rsidRDefault="0093750D" w:rsidP="0093750D">
            <w:r w:rsidRPr="001B683F">
              <w:t>578280.98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772" w14:textId="77777777" w:rsidR="0093750D" w:rsidRPr="001B683F" w:rsidRDefault="0093750D" w:rsidP="0093750D">
            <w:r w:rsidRPr="001B683F">
              <w:t>1393912.94</w:t>
            </w:r>
          </w:p>
        </w:tc>
      </w:tr>
      <w:tr w:rsidR="0093750D" w:rsidRPr="001B683F" w14:paraId="32AF62B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10B" w14:textId="77777777" w:rsidR="0093750D" w:rsidRPr="001B683F" w:rsidRDefault="0093750D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020" w14:textId="77777777" w:rsidR="0093750D" w:rsidRPr="001B683F" w:rsidRDefault="0093750D" w:rsidP="0093750D">
            <w:r w:rsidRPr="001B683F">
              <w:t>277°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2A6" w14:textId="77777777" w:rsidR="0093750D" w:rsidRPr="001B683F" w:rsidRDefault="0093750D" w:rsidP="0093750D">
            <w:r w:rsidRPr="001B683F">
              <w:t>83.21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123" w14:textId="77777777" w:rsidR="0093750D" w:rsidRPr="001B683F" w:rsidRDefault="0093750D" w:rsidP="0093750D">
            <w:r w:rsidRPr="001B683F">
              <w:t>578272.13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F10" w14:textId="77777777" w:rsidR="0093750D" w:rsidRPr="001B683F" w:rsidRDefault="0093750D" w:rsidP="0093750D">
            <w:r w:rsidRPr="001B683F">
              <w:t>1393911.47</w:t>
            </w:r>
          </w:p>
        </w:tc>
      </w:tr>
      <w:tr w:rsidR="0093750D" w:rsidRPr="001B683F" w14:paraId="42A16E4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6BE" w14:textId="77777777" w:rsidR="0093750D" w:rsidRPr="001B683F" w:rsidRDefault="0093750D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178" w14:textId="77777777" w:rsidR="0093750D" w:rsidRPr="001B683F" w:rsidRDefault="0093750D" w:rsidP="0093750D">
            <w:r w:rsidRPr="001B683F">
              <w:t>190°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624" w14:textId="77777777" w:rsidR="0093750D" w:rsidRPr="001B683F" w:rsidRDefault="0093750D" w:rsidP="0093750D">
            <w:r w:rsidRPr="001B683F">
              <w:t>81.74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334" w14:textId="77777777" w:rsidR="0093750D" w:rsidRPr="001B683F" w:rsidRDefault="0093750D" w:rsidP="0093750D">
            <w:r w:rsidRPr="001B683F">
              <w:t>578282.57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31C" w14:textId="77777777" w:rsidR="0093750D" w:rsidRPr="001B683F" w:rsidRDefault="0093750D" w:rsidP="0093750D">
            <w:r w:rsidRPr="001B683F">
              <w:t>1393828.92</w:t>
            </w:r>
          </w:p>
        </w:tc>
      </w:tr>
      <w:tr w:rsidR="0093750D" w:rsidRPr="001B683F" w14:paraId="2F2658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F96" w14:textId="77777777" w:rsidR="0093750D" w:rsidRPr="001B683F" w:rsidRDefault="0093750D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D84" w14:textId="77777777" w:rsidR="0093750D" w:rsidRPr="001B683F" w:rsidRDefault="0093750D" w:rsidP="0093750D">
            <w:r w:rsidRPr="001B683F">
              <w:t>175°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A7E" w14:textId="77777777" w:rsidR="0093750D" w:rsidRPr="001B683F" w:rsidRDefault="0093750D" w:rsidP="0093750D">
            <w:r w:rsidRPr="001B683F">
              <w:t>16.07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FEF" w14:textId="77777777" w:rsidR="0093750D" w:rsidRPr="001B683F" w:rsidRDefault="0093750D" w:rsidP="0093750D">
            <w:r w:rsidRPr="001B683F">
              <w:t>578202.18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DB3" w14:textId="77777777" w:rsidR="0093750D" w:rsidRPr="001B683F" w:rsidRDefault="0093750D" w:rsidP="0093750D">
            <w:r w:rsidRPr="001B683F">
              <w:t>1393814.12</w:t>
            </w:r>
          </w:p>
        </w:tc>
      </w:tr>
      <w:tr w:rsidR="0093750D" w:rsidRPr="001B683F" w14:paraId="28DF104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DD2" w14:textId="77777777" w:rsidR="0093750D" w:rsidRPr="001B683F" w:rsidRDefault="0093750D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535" w14:textId="77777777" w:rsidR="0093750D" w:rsidRPr="001B683F" w:rsidRDefault="0093750D" w:rsidP="0093750D">
            <w:r w:rsidRPr="001B683F">
              <w:t>305°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5BA" w14:textId="77777777" w:rsidR="0093750D" w:rsidRPr="001B683F" w:rsidRDefault="0093750D" w:rsidP="0093750D">
            <w:r w:rsidRPr="001B683F">
              <w:t>12.24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89C" w14:textId="77777777" w:rsidR="0093750D" w:rsidRPr="001B683F" w:rsidRDefault="0093750D" w:rsidP="0093750D">
            <w:r w:rsidRPr="001B683F">
              <w:t>578186.17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BB4" w14:textId="77777777" w:rsidR="0093750D" w:rsidRPr="001B683F" w:rsidRDefault="0093750D" w:rsidP="0093750D">
            <w:r w:rsidRPr="001B683F">
              <w:t>1393815.43</w:t>
            </w:r>
          </w:p>
        </w:tc>
      </w:tr>
      <w:tr w:rsidR="0093750D" w:rsidRPr="001B683F" w14:paraId="4EBE95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95E" w14:textId="77777777" w:rsidR="0093750D" w:rsidRPr="001B683F" w:rsidRDefault="0093750D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721" w14:textId="77777777" w:rsidR="0093750D" w:rsidRPr="001B683F" w:rsidRDefault="0093750D" w:rsidP="0093750D">
            <w:r w:rsidRPr="001B683F">
              <w:t>305° 43'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782" w14:textId="77777777" w:rsidR="0093750D" w:rsidRPr="001B683F" w:rsidRDefault="0093750D" w:rsidP="0093750D">
            <w:r w:rsidRPr="001B683F"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ABE" w14:textId="77777777" w:rsidR="0093750D" w:rsidRPr="001B683F" w:rsidRDefault="0093750D" w:rsidP="0093750D">
            <w:r w:rsidRPr="001B683F">
              <w:t>578193.31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27F" w14:textId="77777777" w:rsidR="0093750D" w:rsidRPr="001B683F" w:rsidRDefault="0093750D" w:rsidP="0093750D">
            <w:r w:rsidRPr="001B683F">
              <w:t>1393805.5</w:t>
            </w:r>
          </w:p>
        </w:tc>
      </w:tr>
      <w:tr w:rsidR="0093750D" w:rsidRPr="001B683F" w14:paraId="4FA4B2D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ED0" w14:textId="77777777" w:rsidR="0093750D" w:rsidRPr="001B683F" w:rsidRDefault="0093750D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767" w14:textId="77777777" w:rsidR="0093750D" w:rsidRPr="001B683F" w:rsidRDefault="0093750D" w:rsidP="0093750D">
            <w:r w:rsidRPr="001B683F">
              <w:t>305°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A9D7" w14:textId="77777777" w:rsidR="0093750D" w:rsidRPr="001B683F" w:rsidRDefault="0093750D" w:rsidP="0093750D">
            <w:r w:rsidRPr="001B683F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721" w14:textId="77777777" w:rsidR="0093750D" w:rsidRPr="001B683F" w:rsidRDefault="0093750D" w:rsidP="0093750D">
            <w:r w:rsidRPr="001B683F">
              <w:t>578193.46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C14" w14:textId="77777777" w:rsidR="0093750D" w:rsidRPr="001B683F" w:rsidRDefault="0093750D" w:rsidP="0093750D">
            <w:r w:rsidRPr="001B683F">
              <w:t>1393805.3</w:t>
            </w:r>
          </w:p>
        </w:tc>
      </w:tr>
      <w:tr w:rsidR="0093750D" w:rsidRPr="001B683F" w14:paraId="77F3737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25B" w14:textId="77777777" w:rsidR="0093750D" w:rsidRPr="001B683F" w:rsidRDefault="0093750D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55B" w14:textId="77777777" w:rsidR="0093750D" w:rsidRPr="001B683F" w:rsidRDefault="0093750D" w:rsidP="0093750D">
            <w:r w:rsidRPr="001B683F">
              <w:t>15°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71F" w14:textId="77777777" w:rsidR="0093750D" w:rsidRPr="001B683F" w:rsidRDefault="0093750D" w:rsidP="0093750D">
            <w:r w:rsidRPr="001B683F">
              <w:t>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98A" w14:textId="77777777" w:rsidR="0093750D" w:rsidRPr="001B683F" w:rsidRDefault="0093750D" w:rsidP="0093750D">
            <w:r w:rsidRPr="001B683F">
              <w:t>578196.27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5B2" w14:textId="77777777" w:rsidR="0093750D" w:rsidRPr="001B683F" w:rsidRDefault="0093750D" w:rsidP="0093750D">
            <w:r w:rsidRPr="001B683F">
              <w:t>1393801.39</w:t>
            </w:r>
          </w:p>
        </w:tc>
      </w:tr>
      <w:tr w:rsidR="0093750D" w:rsidRPr="001B683F" w14:paraId="379134D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14C" w14:textId="77777777" w:rsidR="0093750D" w:rsidRPr="001B683F" w:rsidRDefault="0093750D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774" w14:textId="77777777" w:rsidR="0093750D" w:rsidRPr="001B683F" w:rsidRDefault="0093750D" w:rsidP="0093750D">
            <w:r w:rsidRPr="001B683F">
              <w:t>13°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49F" w14:textId="77777777" w:rsidR="0093750D" w:rsidRPr="001B683F" w:rsidRDefault="0093750D" w:rsidP="0093750D">
            <w:r w:rsidRPr="001B683F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C8A" w14:textId="77777777" w:rsidR="0093750D" w:rsidRPr="001B683F" w:rsidRDefault="0093750D" w:rsidP="0093750D">
            <w:r w:rsidRPr="001B683F">
              <w:t>578205.39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FBC" w14:textId="77777777" w:rsidR="0093750D" w:rsidRPr="001B683F" w:rsidRDefault="0093750D" w:rsidP="0093750D">
            <w:r w:rsidRPr="001B683F">
              <w:t>1393803.96</w:t>
            </w:r>
          </w:p>
        </w:tc>
      </w:tr>
      <w:tr w:rsidR="0093750D" w:rsidRPr="001B683F" w14:paraId="4E4094E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136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74C" w14:textId="77777777" w:rsidR="0093750D" w:rsidRPr="001B683F" w:rsidRDefault="0093750D" w:rsidP="0093750D">
            <w:r w:rsidRPr="001B683F">
              <w:t>100° 58'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0EA" w14:textId="77777777" w:rsidR="0093750D" w:rsidRPr="001B683F" w:rsidRDefault="0093750D" w:rsidP="0093750D">
            <w:r w:rsidRPr="001B683F">
              <w:t>35.71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6D5" w14:textId="77777777" w:rsidR="0093750D" w:rsidRPr="001B683F" w:rsidRDefault="0093750D" w:rsidP="0093750D">
            <w:r w:rsidRPr="001B683F">
              <w:t>578387.65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3CF" w14:textId="77777777" w:rsidR="0093750D" w:rsidRPr="001B683F" w:rsidRDefault="0093750D" w:rsidP="0093750D">
            <w:r w:rsidRPr="001B683F">
              <w:t>1393847.94</w:t>
            </w:r>
          </w:p>
        </w:tc>
      </w:tr>
      <w:tr w:rsidR="0093750D" w:rsidRPr="001B683F" w14:paraId="109DEED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A06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7AE" w14:textId="77777777" w:rsidR="0093750D" w:rsidRPr="001B683F" w:rsidRDefault="0093750D" w:rsidP="0093750D">
            <w:r w:rsidRPr="001B683F">
              <w:t>190° 29'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D56" w14:textId="77777777" w:rsidR="0093750D" w:rsidRPr="001B683F" w:rsidRDefault="0093750D" w:rsidP="0093750D">
            <w:r w:rsidRPr="001B683F">
              <w:t>91.95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EE3" w14:textId="77777777" w:rsidR="0093750D" w:rsidRPr="001B683F" w:rsidRDefault="0093750D" w:rsidP="0093750D">
            <w:r w:rsidRPr="001B683F">
              <w:t>578380.85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1B7" w14:textId="77777777" w:rsidR="0093750D" w:rsidRPr="001B683F" w:rsidRDefault="0093750D" w:rsidP="0093750D">
            <w:r w:rsidRPr="001B683F">
              <w:t>1393883</w:t>
            </w:r>
          </w:p>
        </w:tc>
      </w:tr>
      <w:tr w:rsidR="0093750D" w:rsidRPr="001B683F" w14:paraId="46B31FF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3E9F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549" w14:textId="77777777" w:rsidR="0093750D" w:rsidRPr="001B683F" w:rsidRDefault="0093750D" w:rsidP="0093750D">
            <w:r w:rsidRPr="001B683F">
              <w:t>280°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552" w14:textId="77777777" w:rsidR="0093750D" w:rsidRPr="001B683F" w:rsidRDefault="0093750D" w:rsidP="0093750D">
            <w:r w:rsidRPr="001B683F">
              <w:t>37.46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1BE" w14:textId="77777777" w:rsidR="0093750D" w:rsidRPr="001B683F" w:rsidRDefault="0093750D" w:rsidP="0093750D">
            <w:r w:rsidRPr="001B683F">
              <w:t>578290.44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6C1" w14:textId="77777777" w:rsidR="0093750D" w:rsidRPr="001B683F" w:rsidRDefault="0093750D" w:rsidP="0093750D">
            <w:r w:rsidRPr="001B683F">
              <w:t>1393866.25</w:t>
            </w:r>
          </w:p>
        </w:tc>
      </w:tr>
      <w:tr w:rsidR="0093750D" w:rsidRPr="001B683F" w14:paraId="3166A0E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763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FEF" w14:textId="77777777" w:rsidR="0093750D" w:rsidRPr="001B683F" w:rsidRDefault="0093750D" w:rsidP="0093750D">
            <w:r w:rsidRPr="001B683F">
              <w:t>11° 35'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E0B" w14:textId="77777777" w:rsidR="0093750D" w:rsidRPr="001B683F" w:rsidRDefault="0093750D" w:rsidP="0093750D">
            <w:r w:rsidRPr="001B683F">
              <w:t>92.03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3C8" w14:textId="77777777" w:rsidR="0093750D" w:rsidRPr="001B683F" w:rsidRDefault="0093750D" w:rsidP="0093750D">
            <w:r w:rsidRPr="001B683F">
              <w:t>578297.49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ACD" w14:textId="77777777" w:rsidR="0093750D" w:rsidRPr="001B683F" w:rsidRDefault="0093750D" w:rsidP="0093750D">
            <w:r w:rsidRPr="001B683F">
              <w:t>1393829.46</w:t>
            </w:r>
          </w:p>
        </w:tc>
      </w:tr>
      <w:tr w:rsidR="0093750D" w:rsidRPr="001B683F" w14:paraId="70DDAF0F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938D15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3C381E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E5BFE9F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A43E2F7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9670954" w14:textId="77777777" w:rsidR="0093750D" w:rsidRPr="001B683F" w:rsidRDefault="0093750D" w:rsidP="0093750D"/>
        </w:tc>
      </w:tr>
    </w:tbl>
    <w:p w14:paraId="0391C099" w14:textId="77777777" w:rsidR="0093750D" w:rsidRPr="001B683F" w:rsidRDefault="0093750D" w:rsidP="0093750D">
      <w:r w:rsidRPr="001B683F">
        <w:t>Образуемый земельный участок с условным номером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373EEB2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1A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D16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3C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A8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FE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02B4921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3F3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C05" w14:textId="77777777" w:rsidR="0093750D" w:rsidRPr="001B683F" w:rsidRDefault="0093750D" w:rsidP="0093750D">
            <w:r w:rsidRPr="001B683F">
              <w:t>149°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53E" w14:textId="77777777" w:rsidR="0093750D" w:rsidRPr="001B683F" w:rsidRDefault="0093750D" w:rsidP="0093750D">
            <w:r w:rsidRPr="001B683F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4CE" w14:textId="77777777" w:rsidR="0093750D" w:rsidRPr="001B683F" w:rsidRDefault="0093750D" w:rsidP="0093750D">
            <w:r w:rsidRPr="001B683F">
              <w:t>578437.21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F0A" w14:textId="77777777" w:rsidR="0093750D" w:rsidRPr="001B683F" w:rsidRDefault="0093750D" w:rsidP="0093750D">
            <w:r w:rsidRPr="001B683F">
              <w:t>1393908.99</w:t>
            </w:r>
          </w:p>
        </w:tc>
      </w:tr>
      <w:tr w:rsidR="0093750D" w:rsidRPr="001B683F" w14:paraId="05B578D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19A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E15" w14:textId="77777777" w:rsidR="0093750D" w:rsidRPr="001B683F" w:rsidRDefault="0093750D" w:rsidP="0093750D">
            <w:r w:rsidRPr="001B683F">
              <w:t>190°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CC8" w14:textId="77777777" w:rsidR="0093750D" w:rsidRPr="001B683F" w:rsidRDefault="0093750D" w:rsidP="0093750D">
            <w:r w:rsidRPr="001B683F"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47E" w14:textId="77777777" w:rsidR="0093750D" w:rsidRPr="001B683F" w:rsidRDefault="0093750D" w:rsidP="0093750D">
            <w:r w:rsidRPr="001B683F">
              <w:t>578433.32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577" w14:textId="77777777" w:rsidR="0093750D" w:rsidRPr="001B683F" w:rsidRDefault="0093750D" w:rsidP="0093750D">
            <w:r w:rsidRPr="001B683F">
              <w:t>1393911.3</w:t>
            </w:r>
          </w:p>
        </w:tc>
      </w:tr>
      <w:tr w:rsidR="0093750D" w:rsidRPr="001B683F" w14:paraId="65D60A1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C4E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AE7" w14:textId="77777777" w:rsidR="0093750D" w:rsidRPr="001B683F" w:rsidRDefault="0093750D" w:rsidP="0093750D">
            <w:r w:rsidRPr="001B683F">
              <w:t>100°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D18" w14:textId="77777777" w:rsidR="0093750D" w:rsidRPr="001B683F" w:rsidRDefault="0093750D" w:rsidP="0093750D">
            <w:r w:rsidRPr="001B683F"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F02" w14:textId="77777777" w:rsidR="0093750D" w:rsidRPr="001B683F" w:rsidRDefault="0093750D" w:rsidP="0093750D">
            <w:r w:rsidRPr="001B683F">
              <w:t>578430.27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8AC" w14:textId="77777777" w:rsidR="0093750D" w:rsidRPr="001B683F" w:rsidRDefault="0093750D" w:rsidP="0093750D">
            <w:r w:rsidRPr="001B683F">
              <w:t>1393910.73</w:t>
            </w:r>
          </w:p>
        </w:tc>
      </w:tr>
      <w:tr w:rsidR="0093750D" w:rsidRPr="001B683F" w14:paraId="058E4C3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6B8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A6A" w14:textId="77777777" w:rsidR="0093750D" w:rsidRPr="001B683F" w:rsidRDefault="0093750D" w:rsidP="0093750D">
            <w:r w:rsidRPr="001B683F">
              <w:t>190°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217" w14:textId="77777777" w:rsidR="0093750D" w:rsidRPr="001B683F" w:rsidRDefault="0093750D" w:rsidP="0093750D">
            <w:r w:rsidRPr="001B683F"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050" w14:textId="77777777" w:rsidR="0093750D" w:rsidRPr="001B683F" w:rsidRDefault="0093750D" w:rsidP="0093750D">
            <w:r w:rsidRPr="001B683F">
              <w:t>578428.26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399" w14:textId="77777777" w:rsidR="0093750D" w:rsidRPr="001B683F" w:rsidRDefault="0093750D" w:rsidP="0093750D">
            <w:r w:rsidRPr="001B683F">
              <w:t>1393921.44</w:t>
            </w:r>
          </w:p>
        </w:tc>
      </w:tr>
      <w:tr w:rsidR="0093750D" w:rsidRPr="001B683F" w14:paraId="3E77DD1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F1C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78E" w14:textId="77777777" w:rsidR="0093750D" w:rsidRPr="001B683F" w:rsidRDefault="0093750D" w:rsidP="0093750D">
            <w:r w:rsidRPr="001B683F">
              <w:t>284°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904" w14:textId="77777777" w:rsidR="0093750D" w:rsidRPr="001B683F" w:rsidRDefault="0093750D" w:rsidP="0093750D">
            <w:r w:rsidRPr="001B683F">
              <w:t>14.17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4C4" w14:textId="77777777" w:rsidR="0093750D" w:rsidRPr="001B683F" w:rsidRDefault="0093750D" w:rsidP="0093750D">
            <w:r w:rsidRPr="001B683F">
              <w:t>578426.69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5D9" w14:textId="77777777" w:rsidR="0093750D" w:rsidRPr="001B683F" w:rsidRDefault="0093750D" w:rsidP="0093750D">
            <w:r w:rsidRPr="001B683F">
              <w:t>1393921.14</w:t>
            </w:r>
          </w:p>
        </w:tc>
      </w:tr>
      <w:tr w:rsidR="0093750D" w:rsidRPr="001B683F" w14:paraId="22206BB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402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15A" w14:textId="77777777" w:rsidR="0093750D" w:rsidRPr="001B683F" w:rsidRDefault="0093750D" w:rsidP="0093750D">
            <w:r w:rsidRPr="001B683F">
              <w:t>12°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E42" w14:textId="77777777" w:rsidR="0093750D" w:rsidRPr="001B683F" w:rsidRDefault="0093750D" w:rsidP="0093750D">
            <w:r w:rsidRPr="001B683F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52B" w14:textId="77777777" w:rsidR="0093750D" w:rsidRPr="001B683F" w:rsidRDefault="0093750D" w:rsidP="0093750D">
            <w:r w:rsidRPr="001B683F">
              <w:t>578430.22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F7E" w14:textId="77777777" w:rsidR="0093750D" w:rsidRPr="001B683F" w:rsidRDefault="0093750D" w:rsidP="0093750D">
            <w:r w:rsidRPr="001B683F">
              <w:t>1393907.42</w:t>
            </w:r>
          </w:p>
        </w:tc>
      </w:tr>
      <w:tr w:rsidR="0093750D" w:rsidRPr="001B683F" w14:paraId="2E451F8E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0D033C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E5E2D6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E00D4C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0EEF87B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4ABF7700" w14:textId="77777777" w:rsidR="0093750D" w:rsidRPr="001B683F" w:rsidRDefault="0093750D" w:rsidP="0093750D"/>
        </w:tc>
      </w:tr>
    </w:tbl>
    <w:p w14:paraId="2CD85B49" w14:textId="77777777" w:rsidR="0093750D" w:rsidRPr="001B683F" w:rsidRDefault="0093750D" w:rsidP="0093750D">
      <w:r w:rsidRPr="001B683F">
        <w:t>Образуемый земельный участок с условным номером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7DBBD07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B0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8CB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0F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AA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FA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4D11515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2FB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800" w14:textId="77777777" w:rsidR="0093750D" w:rsidRPr="001B683F" w:rsidRDefault="0093750D" w:rsidP="0093750D">
            <w:r w:rsidRPr="001B683F">
              <w:t>100°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00C" w14:textId="77777777" w:rsidR="0093750D" w:rsidRPr="001B683F" w:rsidRDefault="0093750D" w:rsidP="0093750D">
            <w:r w:rsidRPr="001B683F"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11B" w14:textId="77777777" w:rsidR="0093750D" w:rsidRPr="001B683F" w:rsidRDefault="0093750D" w:rsidP="0093750D">
            <w:r w:rsidRPr="001B683F">
              <w:t>578431.69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CFF" w14:textId="77777777" w:rsidR="0093750D" w:rsidRPr="001B683F" w:rsidRDefault="0093750D" w:rsidP="0093750D">
            <w:r w:rsidRPr="001B683F">
              <w:t>1393926.46</w:t>
            </w:r>
          </w:p>
        </w:tc>
      </w:tr>
      <w:tr w:rsidR="0093750D" w:rsidRPr="001B683F" w14:paraId="62B6E83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4CF" w14:textId="77777777" w:rsidR="0093750D" w:rsidRPr="001B683F" w:rsidRDefault="0093750D" w:rsidP="0093750D">
            <w:r w:rsidRPr="001B683F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E3F" w14:textId="77777777" w:rsidR="0093750D" w:rsidRPr="001B683F" w:rsidRDefault="0093750D" w:rsidP="0093750D">
            <w:r w:rsidRPr="001B683F">
              <w:t>188° 30'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094" w14:textId="77777777" w:rsidR="0093750D" w:rsidRPr="001B683F" w:rsidRDefault="0093750D" w:rsidP="0093750D">
            <w:r w:rsidRPr="001B683F">
              <w:t>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8B8" w14:textId="77777777" w:rsidR="0093750D" w:rsidRPr="001B683F" w:rsidRDefault="0093750D" w:rsidP="0093750D">
            <w:r w:rsidRPr="001B683F">
              <w:t>578429.56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DE4" w14:textId="77777777" w:rsidR="0093750D" w:rsidRPr="001B683F" w:rsidRDefault="0093750D" w:rsidP="0093750D">
            <w:r w:rsidRPr="001B683F">
              <w:t>1393937.83</w:t>
            </w:r>
          </w:p>
        </w:tc>
      </w:tr>
      <w:tr w:rsidR="0093750D" w:rsidRPr="001B683F" w14:paraId="2750C4A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D04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46F" w14:textId="77777777" w:rsidR="0093750D" w:rsidRPr="001B683F" w:rsidRDefault="0093750D" w:rsidP="0093750D">
            <w:r w:rsidRPr="001B683F">
              <w:t>277°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FB9" w14:textId="77777777" w:rsidR="0093750D" w:rsidRPr="001B683F" w:rsidRDefault="0093750D" w:rsidP="0093750D">
            <w:r w:rsidRPr="001B683F">
              <w:t>13.09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4EF" w14:textId="77777777" w:rsidR="0093750D" w:rsidRPr="001B683F" w:rsidRDefault="0093750D" w:rsidP="0093750D">
            <w:r w:rsidRPr="001B683F">
              <w:t>578424.4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531" w14:textId="77777777" w:rsidR="0093750D" w:rsidRPr="001B683F" w:rsidRDefault="0093750D" w:rsidP="0093750D">
            <w:r w:rsidRPr="001B683F">
              <w:t>1393937.06</w:t>
            </w:r>
          </w:p>
        </w:tc>
      </w:tr>
      <w:tr w:rsidR="0093750D" w:rsidRPr="001B683F" w14:paraId="3B9FDC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BAD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59D" w14:textId="77777777" w:rsidR="0093750D" w:rsidRPr="001B683F" w:rsidRDefault="0093750D" w:rsidP="0093750D">
            <w:r w:rsidRPr="001B683F">
              <w:t>10° 48'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2BE" w14:textId="77777777" w:rsidR="0093750D" w:rsidRPr="001B683F" w:rsidRDefault="0093750D" w:rsidP="0093750D">
            <w:r w:rsidRPr="001B683F"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A2B" w14:textId="77777777" w:rsidR="0093750D" w:rsidRPr="001B683F" w:rsidRDefault="0093750D" w:rsidP="0093750D">
            <w:r w:rsidRPr="001B683F">
              <w:t>578426.13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7D5" w14:textId="77777777" w:rsidR="0093750D" w:rsidRPr="001B683F" w:rsidRDefault="0093750D" w:rsidP="0093750D">
            <w:r w:rsidRPr="001B683F">
              <w:t>1393924.09</w:t>
            </w:r>
          </w:p>
        </w:tc>
      </w:tr>
      <w:tr w:rsidR="0093750D" w:rsidRPr="001B683F" w14:paraId="3E29F8B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62F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605" w14:textId="77777777" w:rsidR="0093750D" w:rsidRPr="001B683F" w:rsidRDefault="0093750D" w:rsidP="0093750D">
            <w:r w:rsidRPr="001B683F">
              <w:t>100° 37'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BDB" w14:textId="77777777" w:rsidR="0093750D" w:rsidRPr="001B683F" w:rsidRDefault="0093750D" w:rsidP="0093750D">
            <w:r w:rsidRPr="001B683F">
              <w:t>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277" w14:textId="77777777" w:rsidR="0093750D" w:rsidRPr="001B683F" w:rsidRDefault="0093750D" w:rsidP="0093750D">
            <w:r w:rsidRPr="001B683F">
              <w:t>578427.02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1A9" w14:textId="77777777" w:rsidR="0093750D" w:rsidRPr="001B683F" w:rsidRDefault="0093750D" w:rsidP="0093750D">
            <w:r w:rsidRPr="001B683F">
              <w:t>1393924.26</w:t>
            </w:r>
          </w:p>
        </w:tc>
      </w:tr>
      <w:tr w:rsidR="0093750D" w:rsidRPr="001B683F" w14:paraId="474DEFC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FAA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C8C" w14:textId="77777777" w:rsidR="0093750D" w:rsidRPr="001B683F" w:rsidRDefault="0093750D" w:rsidP="0093750D">
            <w:r w:rsidRPr="001B683F">
              <w:t>10°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75C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1F7" w14:textId="77777777" w:rsidR="0093750D" w:rsidRPr="001B683F" w:rsidRDefault="0093750D" w:rsidP="0093750D">
            <w:r w:rsidRPr="001B683F">
              <w:t>578426.78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000" w14:textId="77777777" w:rsidR="0093750D" w:rsidRPr="001B683F" w:rsidRDefault="0093750D" w:rsidP="0093750D">
            <w:r w:rsidRPr="001B683F">
              <w:t>1393925.54</w:t>
            </w:r>
          </w:p>
        </w:tc>
      </w:tr>
      <w:tr w:rsidR="0093750D" w:rsidRPr="001B683F" w14:paraId="3148696B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13F5501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50F045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C2619A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CB20CC9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5A11FA9" w14:textId="77777777" w:rsidR="0093750D" w:rsidRPr="001B683F" w:rsidRDefault="0093750D" w:rsidP="0093750D"/>
        </w:tc>
      </w:tr>
    </w:tbl>
    <w:p w14:paraId="4200EB3D" w14:textId="77777777" w:rsidR="0093750D" w:rsidRPr="001B683F" w:rsidRDefault="0093750D" w:rsidP="0093750D">
      <w:r w:rsidRPr="001B683F">
        <w:t>Образуемый земельный участок с условным номером 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4AF44E4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3E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A53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51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41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02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62DE1E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452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CCE" w14:textId="77777777" w:rsidR="0093750D" w:rsidRPr="001B683F" w:rsidRDefault="0093750D" w:rsidP="0093750D">
            <w:r w:rsidRPr="001B683F">
              <w:t>10° 52'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B75" w14:textId="77777777" w:rsidR="0093750D" w:rsidRPr="001B683F" w:rsidRDefault="0093750D" w:rsidP="0093750D">
            <w:r w:rsidRPr="001B683F">
              <w:t>77.78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26D" w14:textId="77777777" w:rsidR="0093750D" w:rsidRPr="001B683F" w:rsidRDefault="0093750D" w:rsidP="0093750D">
            <w:r w:rsidRPr="001B683F">
              <w:t>578195.75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13A" w14:textId="77777777" w:rsidR="0093750D" w:rsidRPr="001B683F" w:rsidRDefault="0093750D" w:rsidP="0093750D">
            <w:r w:rsidRPr="001B683F">
              <w:t>1393896.8</w:t>
            </w:r>
          </w:p>
        </w:tc>
      </w:tr>
      <w:tr w:rsidR="0093750D" w:rsidRPr="001B683F" w14:paraId="65E653A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A70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FE0" w14:textId="77777777" w:rsidR="0093750D" w:rsidRPr="001B683F" w:rsidRDefault="0093750D" w:rsidP="0093750D">
            <w:r w:rsidRPr="001B683F">
              <w:t>189°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183" w14:textId="77777777" w:rsidR="0093750D" w:rsidRPr="001B683F" w:rsidRDefault="0093750D" w:rsidP="0093750D">
            <w:r w:rsidRPr="001B683F">
              <w:t>77.57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FF6" w14:textId="77777777" w:rsidR="0093750D" w:rsidRPr="001B683F" w:rsidRDefault="0093750D" w:rsidP="0093750D">
            <w:r w:rsidRPr="001B683F">
              <w:t>578272.13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43F" w14:textId="77777777" w:rsidR="0093750D" w:rsidRPr="001B683F" w:rsidRDefault="0093750D" w:rsidP="0093750D">
            <w:r w:rsidRPr="001B683F">
              <w:t>1393911.47</w:t>
            </w:r>
          </w:p>
        </w:tc>
      </w:tr>
      <w:tr w:rsidR="0093750D" w:rsidRPr="001B683F" w14:paraId="1943629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EB5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BB3" w14:textId="77777777" w:rsidR="0093750D" w:rsidRPr="001B683F" w:rsidRDefault="0093750D" w:rsidP="0093750D">
            <w:r w:rsidRPr="001B683F">
              <w:t>274°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29E" w14:textId="77777777" w:rsidR="0093750D" w:rsidRPr="001B683F" w:rsidRDefault="0093750D" w:rsidP="0093750D">
            <w:r w:rsidRPr="001B683F"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0E7" w14:textId="77777777" w:rsidR="0093750D" w:rsidRPr="001B683F" w:rsidRDefault="0093750D" w:rsidP="0093750D">
            <w:r w:rsidRPr="001B683F">
              <w:t>578195.61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F07" w14:textId="77777777" w:rsidR="0093750D" w:rsidRPr="001B683F" w:rsidRDefault="0093750D" w:rsidP="0093750D">
            <w:r w:rsidRPr="001B683F">
              <w:t>1393898.78</w:t>
            </w:r>
          </w:p>
        </w:tc>
      </w:tr>
      <w:tr w:rsidR="0093750D" w:rsidRPr="001B683F" w14:paraId="78C1CC28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92A9D9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2EC761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479ECE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4811589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3723F02D" w14:textId="77777777" w:rsidR="0093750D" w:rsidRPr="001B683F" w:rsidRDefault="0093750D" w:rsidP="0093750D"/>
        </w:tc>
      </w:tr>
    </w:tbl>
    <w:p w14:paraId="3DC20441" w14:textId="77777777" w:rsidR="0093750D" w:rsidRPr="001B683F" w:rsidRDefault="0093750D" w:rsidP="0093750D">
      <w:r w:rsidRPr="001B683F">
        <w:t>Образуемый земельный участок с условным номером 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2941792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6D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F29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E5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3B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47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68E71F5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E0D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63B" w14:textId="77777777" w:rsidR="0093750D" w:rsidRPr="001B683F" w:rsidRDefault="0093750D" w:rsidP="0093750D">
            <w:r w:rsidRPr="001B683F">
              <w:t>317°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9A6" w14:textId="77777777" w:rsidR="0093750D" w:rsidRPr="001B683F" w:rsidRDefault="0093750D" w:rsidP="0093750D">
            <w:r w:rsidRPr="001B683F"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494" w14:textId="77777777" w:rsidR="0093750D" w:rsidRPr="001B683F" w:rsidRDefault="0093750D" w:rsidP="0093750D">
            <w:r w:rsidRPr="001B683F">
              <w:t>578223.38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F25A" w14:textId="77777777" w:rsidR="0093750D" w:rsidRPr="001B683F" w:rsidRDefault="0093750D" w:rsidP="0093750D">
            <w:r w:rsidRPr="001B683F">
              <w:t>1393763.69</w:t>
            </w:r>
          </w:p>
        </w:tc>
      </w:tr>
      <w:tr w:rsidR="0093750D" w:rsidRPr="001B683F" w14:paraId="73656AF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2BD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FE0" w14:textId="77777777" w:rsidR="0093750D" w:rsidRPr="001B683F" w:rsidRDefault="0093750D" w:rsidP="0093750D">
            <w:r w:rsidRPr="001B683F">
              <w:t>103°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C73" w14:textId="77777777" w:rsidR="0093750D" w:rsidRPr="001B683F" w:rsidRDefault="0093750D" w:rsidP="0093750D">
            <w:r w:rsidRPr="001B683F">
              <w:t>15.05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D29" w14:textId="77777777" w:rsidR="0093750D" w:rsidRPr="001B683F" w:rsidRDefault="0093750D" w:rsidP="0093750D">
            <w:r w:rsidRPr="001B683F">
              <w:t>578235.3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83B" w14:textId="77777777" w:rsidR="0093750D" w:rsidRPr="001B683F" w:rsidRDefault="0093750D" w:rsidP="0093750D">
            <w:r w:rsidRPr="001B683F">
              <w:t>1393752.59</w:t>
            </w:r>
          </w:p>
        </w:tc>
      </w:tr>
      <w:tr w:rsidR="0093750D" w:rsidRPr="001B683F" w14:paraId="3B550D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CCE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1CA" w14:textId="77777777" w:rsidR="0093750D" w:rsidRPr="001B683F" w:rsidRDefault="0093750D" w:rsidP="0093750D">
            <w:r w:rsidRPr="001B683F">
              <w:t>198°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31D" w14:textId="77777777" w:rsidR="0093750D" w:rsidRPr="001B683F" w:rsidRDefault="0093750D" w:rsidP="0093750D">
            <w:r w:rsidRPr="001B683F">
              <w:t>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56A" w14:textId="77777777" w:rsidR="0093750D" w:rsidRPr="001B683F" w:rsidRDefault="0093750D" w:rsidP="0093750D">
            <w:r w:rsidRPr="001B683F">
              <w:t>578231.81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79F" w14:textId="77777777" w:rsidR="0093750D" w:rsidRPr="001B683F" w:rsidRDefault="0093750D" w:rsidP="0093750D">
            <w:r w:rsidRPr="001B683F">
              <w:t>1393767.23</w:t>
            </w:r>
          </w:p>
        </w:tc>
      </w:tr>
      <w:tr w:rsidR="0093750D" w:rsidRPr="001B683F" w14:paraId="489C571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026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D41" w14:textId="77777777" w:rsidR="0093750D" w:rsidRPr="001B683F" w:rsidRDefault="0093750D" w:rsidP="0093750D">
            <w:r w:rsidRPr="001B683F">
              <w:t>305°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C38" w14:textId="77777777" w:rsidR="0093750D" w:rsidRPr="001B683F" w:rsidRDefault="0093750D" w:rsidP="0093750D">
            <w:r w:rsidRPr="001B683F"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6BB" w14:textId="77777777" w:rsidR="0093750D" w:rsidRPr="001B683F" w:rsidRDefault="0093750D" w:rsidP="0093750D">
            <w:r w:rsidRPr="001B683F">
              <w:t>578222.94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D78" w14:textId="77777777" w:rsidR="0093750D" w:rsidRPr="001B683F" w:rsidRDefault="0093750D" w:rsidP="0093750D">
            <w:r w:rsidRPr="001B683F">
              <w:t>1393764.29</w:t>
            </w:r>
          </w:p>
        </w:tc>
      </w:tr>
      <w:tr w:rsidR="0093750D" w:rsidRPr="001B683F" w14:paraId="5E48DAC4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30C703E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DEE4F6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A68CDA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1A65217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4A80EB4" w14:textId="77777777" w:rsidR="0093750D" w:rsidRPr="001B683F" w:rsidRDefault="0093750D" w:rsidP="0093750D"/>
        </w:tc>
      </w:tr>
    </w:tbl>
    <w:p w14:paraId="2BFD8711" w14:textId="77777777" w:rsidR="0093750D" w:rsidRPr="001B683F" w:rsidRDefault="0093750D" w:rsidP="0093750D"/>
    <w:p w14:paraId="3833664D" w14:textId="77777777" w:rsidR="0093750D" w:rsidRPr="001B683F" w:rsidRDefault="0093750D" w:rsidP="0093750D"/>
    <w:p w14:paraId="26E86A9F" w14:textId="77777777" w:rsidR="0093750D" w:rsidRPr="001B683F" w:rsidRDefault="0093750D" w:rsidP="00FF1247">
      <w:pPr>
        <w:outlineLvl w:val="0"/>
      </w:pPr>
      <w:r w:rsidRPr="001B683F">
        <w:t>Образуемый земельный участок с условным номером 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E4716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16A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3AF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13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61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B8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72597BF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AD9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BA6" w14:textId="77777777" w:rsidR="0093750D" w:rsidRPr="001B683F" w:rsidRDefault="0093750D" w:rsidP="0093750D">
            <w:r w:rsidRPr="001B683F">
              <w:t>9°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999" w14:textId="77777777" w:rsidR="0093750D" w:rsidRPr="001B683F" w:rsidRDefault="0093750D" w:rsidP="0093750D">
            <w:r w:rsidRPr="001B683F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890" w14:textId="77777777" w:rsidR="0093750D" w:rsidRPr="001B683F" w:rsidRDefault="0093750D" w:rsidP="0093750D">
            <w:r w:rsidRPr="001B683F">
              <w:t>578162.2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7F6" w14:textId="77777777" w:rsidR="0093750D" w:rsidRPr="001B683F" w:rsidRDefault="0093750D" w:rsidP="0093750D">
            <w:r w:rsidRPr="001B683F">
              <w:t>1393848.76</w:t>
            </w:r>
          </w:p>
        </w:tc>
      </w:tr>
      <w:tr w:rsidR="0093750D" w:rsidRPr="001B683F" w14:paraId="710E786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A8E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0CB" w14:textId="77777777" w:rsidR="0093750D" w:rsidRPr="001B683F" w:rsidRDefault="0093750D" w:rsidP="0093750D">
            <w:r w:rsidRPr="001B683F">
              <w:t>13°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BA6" w14:textId="77777777" w:rsidR="0093750D" w:rsidRPr="001B683F" w:rsidRDefault="0093750D" w:rsidP="0093750D">
            <w:r w:rsidRPr="001B683F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B8C" w14:textId="77777777" w:rsidR="0093750D" w:rsidRPr="001B683F" w:rsidRDefault="0093750D" w:rsidP="0093750D">
            <w:r w:rsidRPr="001B683F">
              <w:t>578191.62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DF9" w14:textId="77777777" w:rsidR="0093750D" w:rsidRPr="001B683F" w:rsidRDefault="0093750D" w:rsidP="0093750D">
            <w:r w:rsidRPr="001B683F">
              <w:t>1393853.78</w:t>
            </w:r>
          </w:p>
        </w:tc>
      </w:tr>
      <w:tr w:rsidR="0093750D" w:rsidRPr="001B683F" w14:paraId="2240263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7CF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4B6" w14:textId="77777777" w:rsidR="0093750D" w:rsidRPr="001B683F" w:rsidRDefault="0093750D" w:rsidP="0093750D">
            <w:r w:rsidRPr="001B683F">
              <w:t>112°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544" w14:textId="77777777" w:rsidR="0093750D" w:rsidRPr="001B683F" w:rsidRDefault="0093750D" w:rsidP="0093750D">
            <w:r w:rsidRPr="001B683F">
              <w:t>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1CD" w14:textId="77777777" w:rsidR="0093750D" w:rsidRPr="001B683F" w:rsidRDefault="0093750D" w:rsidP="0093750D">
            <w:r w:rsidRPr="001B683F">
              <w:t>578201.58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5FB" w14:textId="77777777" w:rsidR="0093750D" w:rsidRPr="001B683F" w:rsidRDefault="0093750D" w:rsidP="0093750D">
            <w:r w:rsidRPr="001B683F">
              <w:t>1393856.18</w:t>
            </w:r>
          </w:p>
        </w:tc>
      </w:tr>
      <w:tr w:rsidR="0093750D" w:rsidRPr="001B683F" w14:paraId="2DC7CD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2F5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A36" w14:textId="77777777" w:rsidR="0093750D" w:rsidRPr="001B683F" w:rsidRDefault="0093750D" w:rsidP="0093750D">
            <w:r w:rsidRPr="001B683F">
              <w:t>190° 56'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EDB" w14:textId="77777777" w:rsidR="0093750D" w:rsidRPr="001B683F" w:rsidRDefault="0093750D" w:rsidP="0093750D">
            <w:r w:rsidRPr="001B683F">
              <w:t>21.93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4BD" w14:textId="77777777" w:rsidR="0093750D" w:rsidRPr="001B683F" w:rsidRDefault="0093750D" w:rsidP="0093750D">
            <w:r w:rsidRPr="001B683F">
              <w:t>578199.88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24CF" w14:textId="77777777" w:rsidR="0093750D" w:rsidRPr="001B683F" w:rsidRDefault="0093750D" w:rsidP="0093750D">
            <w:r w:rsidRPr="001B683F">
              <w:t>1393860.22</w:t>
            </w:r>
          </w:p>
        </w:tc>
      </w:tr>
      <w:tr w:rsidR="0093750D" w:rsidRPr="001B683F" w14:paraId="6B8CE9D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9BE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50C" w14:textId="77777777" w:rsidR="0093750D" w:rsidRPr="001B683F" w:rsidRDefault="0093750D" w:rsidP="0093750D">
            <w:r w:rsidRPr="001B683F">
              <w:t>194°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432" w14:textId="77777777" w:rsidR="0093750D" w:rsidRPr="001B683F" w:rsidRDefault="0093750D" w:rsidP="0093750D">
            <w:r w:rsidRPr="001B683F">
              <w:t>10.55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F4D" w14:textId="77777777" w:rsidR="0093750D" w:rsidRPr="001B683F" w:rsidRDefault="0093750D" w:rsidP="0093750D">
            <w:r w:rsidRPr="001B683F">
              <w:t>578178.35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E58" w14:textId="77777777" w:rsidR="0093750D" w:rsidRPr="001B683F" w:rsidRDefault="0093750D" w:rsidP="0093750D">
            <w:r w:rsidRPr="001B683F">
              <w:t>1393856.06</w:t>
            </w:r>
          </w:p>
        </w:tc>
      </w:tr>
      <w:tr w:rsidR="0093750D" w:rsidRPr="001B683F" w14:paraId="49D4A82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88B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6C1" w14:textId="77777777" w:rsidR="0093750D" w:rsidRPr="001B683F" w:rsidRDefault="0093750D" w:rsidP="0093750D">
            <w:r w:rsidRPr="001B683F">
              <w:t>104°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DD0" w14:textId="77777777" w:rsidR="0093750D" w:rsidRPr="001B683F" w:rsidRDefault="0093750D" w:rsidP="0093750D">
            <w:r w:rsidRPr="001B683F">
              <w:t>39.88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B23" w14:textId="77777777" w:rsidR="0093750D" w:rsidRPr="001B683F" w:rsidRDefault="0093750D" w:rsidP="0093750D">
            <w:r w:rsidRPr="001B683F">
              <w:t>578168.14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11A" w14:textId="77777777" w:rsidR="0093750D" w:rsidRPr="001B683F" w:rsidRDefault="0093750D" w:rsidP="0093750D">
            <w:r w:rsidRPr="001B683F">
              <w:t>1393853.39</w:t>
            </w:r>
          </w:p>
        </w:tc>
      </w:tr>
      <w:tr w:rsidR="0093750D" w:rsidRPr="001B683F" w14:paraId="4AA3282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E27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664" w14:textId="77777777" w:rsidR="0093750D" w:rsidRPr="001B683F" w:rsidRDefault="0093750D" w:rsidP="0093750D">
            <w:r w:rsidRPr="001B683F">
              <w:t>191°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680" w14:textId="77777777" w:rsidR="0093750D" w:rsidRPr="001B683F" w:rsidRDefault="0093750D" w:rsidP="0093750D">
            <w:r w:rsidRPr="001B683F">
              <w:t>22.22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A82" w14:textId="77777777" w:rsidR="0093750D" w:rsidRPr="001B683F" w:rsidRDefault="0093750D" w:rsidP="0093750D">
            <w:r w:rsidRPr="001B683F">
              <w:t>578157.99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4EF" w14:textId="77777777" w:rsidR="0093750D" w:rsidRPr="001B683F" w:rsidRDefault="0093750D" w:rsidP="0093750D">
            <w:r w:rsidRPr="001B683F">
              <w:t>1393891.96</w:t>
            </w:r>
          </w:p>
        </w:tc>
      </w:tr>
      <w:tr w:rsidR="0093750D" w:rsidRPr="001B683F" w14:paraId="748A09D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CAE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5DE" w14:textId="77777777" w:rsidR="0093750D" w:rsidRPr="001B683F" w:rsidRDefault="0093750D" w:rsidP="0093750D">
            <w:r w:rsidRPr="001B683F">
              <w:t>303°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36F" w14:textId="77777777" w:rsidR="0093750D" w:rsidRPr="001B683F" w:rsidRDefault="0093750D" w:rsidP="0093750D">
            <w:r w:rsidRPr="001B683F">
              <w:t>46.77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C21" w14:textId="77777777" w:rsidR="0093750D" w:rsidRPr="001B683F" w:rsidRDefault="0093750D" w:rsidP="0093750D">
            <w:r w:rsidRPr="001B683F">
              <w:t>578136.2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74E" w14:textId="77777777" w:rsidR="0093750D" w:rsidRPr="001B683F" w:rsidRDefault="0093750D" w:rsidP="0093750D">
            <w:r w:rsidRPr="001B683F">
              <w:t>1393887.63</w:t>
            </w:r>
          </w:p>
        </w:tc>
      </w:tr>
      <w:tr w:rsidR="0093750D" w:rsidRPr="001B683F" w14:paraId="28702CBE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EA761C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65EFAD1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4C8F094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BC230A3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3D0B301" w14:textId="77777777" w:rsidR="0093750D" w:rsidRPr="001B683F" w:rsidRDefault="0093750D" w:rsidP="0093750D"/>
        </w:tc>
      </w:tr>
    </w:tbl>
    <w:p w14:paraId="727146C4" w14:textId="77777777" w:rsidR="0093750D" w:rsidRPr="001B683F" w:rsidRDefault="0093750D" w:rsidP="0093750D">
      <w:r w:rsidRPr="001B683F">
        <w:t>Образуемый земельный участок с условным номером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FDBA3F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3E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559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7D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40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3E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4D8CD27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239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DD5" w14:textId="77777777" w:rsidR="0093750D" w:rsidRPr="001B683F" w:rsidRDefault="0093750D" w:rsidP="0093750D">
            <w:r w:rsidRPr="001B683F">
              <w:t>8°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839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65D" w14:textId="77777777" w:rsidR="0093750D" w:rsidRPr="001B683F" w:rsidRDefault="0093750D" w:rsidP="0093750D">
            <w:r w:rsidRPr="001B683F">
              <w:t>578129.26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797" w14:textId="77777777" w:rsidR="0093750D" w:rsidRPr="001B683F" w:rsidRDefault="0093750D" w:rsidP="0093750D">
            <w:r w:rsidRPr="001B683F">
              <w:t>1393898</w:t>
            </w:r>
          </w:p>
        </w:tc>
      </w:tr>
      <w:tr w:rsidR="0093750D" w:rsidRPr="001B683F" w14:paraId="5D323FF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44E6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656" w14:textId="77777777" w:rsidR="0093750D" w:rsidRPr="001B683F" w:rsidRDefault="0093750D" w:rsidP="0093750D">
            <w:r w:rsidRPr="001B683F">
              <w:t>100° 23'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F5B" w14:textId="77777777" w:rsidR="0093750D" w:rsidRPr="001B683F" w:rsidRDefault="0093750D" w:rsidP="0093750D">
            <w:r w:rsidRPr="001B683F"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627" w14:textId="77777777" w:rsidR="0093750D" w:rsidRPr="001B683F" w:rsidRDefault="0093750D" w:rsidP="0093750D">
            <w:r w:rsidRPr="001B683F">
              <w:t>578151.03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5D1" w14:textId="77777777" w:rsidR="0093750D" w:rsidRPr="001B683F" w:rsidRDefault="0093750D" w:rsidP="0093750D">
            <w:r w:rsidRPr="001B683F">
              <w:t>1393901.19</w:t>
            </w:r>
          </w:p>
        </w:tc>
      </w:tr>
      <w:tr w:rsidR="0093750D" w:rsidRPr="001B683F" w14:paraId="056A7E0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750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010" w14:textId="77777777" w:rsidR="0093750D" w:rsidRPr="001B683F" w:rsidRDefault="0093750D" w:rsidP="0093750D">
            <w:r w:rsidRPr="001B683F">
              <w:t>11°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426" w14:textId="77777777" w:rsidR="0093750D" w:rsidRPr="001B683F" w:rsidRDefault="0093750D" w:rsidP="0093750D">
            <w:r w:rsidRPr="001B683F">
              <w:t>126.43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394" w14:textId="77777777" w:rsidR="0093750D" w:rsidRPr="001B683F" w:rsidRDefault="0093750D" w:rsidP="0093750D">
            <w:r w:rsidRPr="001B683F">
              <w:t>578146.47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36F" w14:textId="77777777" w:rsidR="0093750D" w:rsidRPr="001B683F" w:rsidRDefault="0093750D" w:rsidP="0093750D">
            <w:r w:rsidRPr="001B683F">
              <w:t>1393926.03</w:t>
            </w:r>
          </w:p>
        </w:tc>
      </w:tr>
      <w:tr w:rsidR="0093750D" w:rsidRPr="001B683F" w14:paraId="345D3DB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12D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4FF" w14:textId="77777777" w:rsidR="0093750D" w:rsidRPr="001B683F" w:rsidRDefault="0093750D" w:rsidP="0093750D">
            <w:r w:rsidRPr="001B683F">
              <w:t>279°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8D2" w14:textId="77777777" w:rsidR="0093750D" w:rsidRPr="001B683F" w:rsidRDefault="0093750D" w:rsidP="0093750D">
            <w:r w:rsidRPr="001B683F">
              <w:t>25.79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367F" w14:textId="77777777" w:rsidR="0093750D" w:rsidRPr="001B683F" w:rsidRDefault="0093750D" w:rsidP="0093750D">
            <w:r w:rsidRPr="001B683F">
              <w:t>578270.57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051" w14:textId="77777777" w:rsidR="0093750D" w:rsidRPr="001B683F" w:rsidRDefault="0093750D" w:rsidP="0093750D">
            <w:r w:rsidRPr="001B683F">
              <w:t>1393950.19</w:t>
            </w:r>
          </w:p>
        </w:tc>
      </w:tr>
      <w:tr w:rsidR="0093750D" w:rsidRPr="001B683F" w14:paraId="20DB5E0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7D9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A45" w14:textId="77777777" w:rsidR="0093750D" w:rsidRPr="001B683F" w:rsidRDefault="0093750D" w:rsidP="0093750D">
            <w:r w:rsidRPr="001B683F">
              <w:t>354°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50C" w14:textId="77777777" w:rsidR="0093750D" w:rsidRPr="001B683F" w:rsidRDefault="0093750D" w:rsidP="0093750D">
            <w:r w:rsidRPr="001B683F">
              <w:t>11.85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F1A" w14:textId="77777777" w:rsidR="0093750D" w:rsidRPr="001B683F" w:rsidRDefault="0093750D" w:rsidP="0093750D">
            <w:r w:rsidRPr="001B683F">
              <w:t>578274.77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7F1" w14:textId="77777777" w:rsidR="0093750D" w:rsidRPr="001B683F" w:rsidRDefault="0093750D" w:rsidP="0093750D">
            <w:r w:rsidRPr="001B683F">
              <w:t>1393924.75</w:t>
            </w:r>
          </w:p>
        </w:tc>
      </w:tr>
      <w:tr w:rsidR="0093750D" w:rsidRPr="001B683F" w14:paraId="0C5406C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848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30B" w14:textId="77777777" w:rsidR="0093750D" w:rsidRPr="001B683F" w:rsidRDefault="0093750D" w:rsidP="0093750D">
            <w:r w:rsidRPr="001B683F">
              <w:t>100°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25F" w14:textId="77777777" w:rsidR="0093750D" w:rsidRPr="001B683F" w:rsidRDefault="0093750D" w:rsidP="0093750D">
            <w:r w:rsidRPr="001B683F"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D93" w14:textId="77777777" w:rsidR="0093750D" w:rsidRPr="001B683F" w:rsidRDefault="0093750D" w:rsidP="0093750D">
            <w:r w:rsidRPr="001B683F">
              <w:t>578286.56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C02" w14:textId="77777777" w:rsidR="0093750D" w:rsidRPr="001B683F" w:rsidRDefault="0093750D" w:rsidP="0093750D">
            <w:r w:rsidRPr="001B683F">
              <w:t>1393923.52</w:t>
            </w:r>
          </w:p>
        </w:tc>
      </w:tr>
      <w:tr w:rsidR="0093750D" w:rsidRPr="001B683F" w14:paraId="4CA928F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655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848" w14:textId="77777777" w:rsidR="0093750D" w:rsidRPr="001B683F" w:rsidRDefault="0093750D" w:rsidP="0093750D">
            <w:r w:rsidRPr="001B683F">
              <w:t>11° 45'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535" w14:textId="77777777" w:rsidR="0093750D" w:rsidRPr="001B683F" w:rsidRDefault="0093750D" w:rsidP="0093750D">
            <w:r w:rsidRPr="001B683F">
              <w:t>123.62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042" w14:textId="77777777" w:rsidR="0093750D" w:rsidRPr="001B683F" w:rsidRDefault="0093750D" w:rsidP="0093750D">
            <w:r w:rsidRPr="001B683F">
              <w:t>578281.25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AD2" w14:textId="77777777" w:rsidR="0093750D" w:rsidRPr="001B683F" w:rsidRDefault="0093750D" w:rsidP="0093750D">
            <w:r w:rsidRPr="001B683F">
              <w:t>1393952.45</w:t>
            </w:r>
          </w:p>
        </w:tc>
      </w:tr>
      <w:tr w:rsidR="0093750D" w:rsidRPr="001B683F" w14:paraId="2F62384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81C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9DC" w14:textId="77777777" w:rsidR="0093750D" w:rsidRPr="001B683F" w:rsidRDefault="0093750D" w:rsidP="0093750D">
            <w:r w:rsidRPr="001B683F">
              <w:t>100° 41'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5E6" w14:textId="77777777" w:rsidR="0093750D" w:rsidRPr="001B683F" w:rsidRDefault="0093750D" w:rsidP="0093750D">
            <w:r w:rsidRPr="001B683F">
              <w:t>38.61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E77" w14:textId="77777777" w:rsidR="0093750D" w:rsidRPr="001B683F" w:rsidRDefault="0093750D" w:rsidP="0093750D">
            <w:r w:rsidRPr="001B683F">
              <w:t>578402.27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0C3" w14:textId="77777777" w:rsidR="0093750D" w:rsidRPr="001B683F" w:rsidRDefault="0093750D" w:rsidP="0093750D">
            <w:r w:rsidRPr="001B683F">
              <w:t>1393977.64</w:t>
            </w:r>
          </w:p>
        </w:tc>
      </w:tr>
      <w:tr w:rsidR="0093750D" w:rsidRPr="001B683F" w14:paraId="2C53F7B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9A3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E00" w14:textId="77777777" w:rsidR="0093750D" w:rsidRPr="001B683F" w:rsidRDefault="0093750D" w:rsidP="0093750D">
            <w:r w:rsidRPr="001B683F">
              <w:t>189° 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365" w14:textId="77777777" w:rsidR="0093750D" w:rsidRPr="001B683F" w:rsidRDefault="0093750D" w:rsidP="0093750D">
            <w:r w:rsidRPr="001B683F">
              <w:t>18.58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B06" w14:textId="77777777" w:rsidR="0093750D" w:rsidRPr="001B683F" w:rsidRDefault="0093750D" w:rsidP="0093750D">
            <w:r w:rsidRPr="001B683F">
              <w:t>578395.11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D24" w14:textId="77777777" w:rsidR="0093750D" w:rsidRPr="001B683F" w:rsidRDefault="0093750D" w:rsidP="0093750D">
            <w:r w:rsidRPr="001B683F">
              <w:t>1394015.58</w:t>
            </w:r>
          </w:p>
        </w:tc>
      </w:tr>
      <w:tr w:rsidR="0093750D" w:rsidRPr="001B683F" w14:paraId="39A4A3A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19C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981" w14:textId="77777777" w:rsidR="0093750D" w:rsidRPr="001B683F" w:rsidRDefault="0093750D" w:rsidP="0093750D">
            <w:r w:rsidRPr="001B683F">
              <w:t>280° 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673" w14:textId="77777777" w:rsidR="0093750D" w:rsidRPr="001B683F" w:rsidRDefault="0093750D" w:rsidP="0093750D">
            <w:r w:rsidRPr="001B683F"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02E" w14:textId="77777777" w:rsidR="0093750D" w:rsidRPr="001B683F" w:rsidRDefault="0093750D" w:rsidP="0093750D">
            <w:r w:rsidRPr="001B683F">
              <w:t>578376.76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33D" w14:textId="77777777" w:rsidR="0093750D" w:rsidRPr="001B683F" w:rsidRDefault="0093750D" w:rsidP="0093750D">
            <w:r w:rsidRPr="001B683F">
              <w:t>1394012.66</w:t>
            </w:r>
          </w:p>
        </w:tc>
      </w:tr>
      <w:tr w:rsidR="0093750D" w:rsidRPr="001B683F" w14:paraId="2AFA0EB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DC6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727" w14:textId="77777777" w:rsidR="0093750D" w:rsidRPr="001B683F" w:rsidRDefault="0093750D" w:rsidP="0093750D">
            <w:r w:rsidRPr="001B683F">
              <w:t>192°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F7AE" w14:textId="77777777" w:rsidR="0093750D" w:rsidRPr="001B683F" w:rsidRDefault="0093750D" w:rsidP="0093750D">
            <w:r w:rsidRPr="001B683F">
              <w:t>91.73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970" w14:textId="77777777" w:rsidR="0093750D" w:rsidRPr="001B683F" w:rsidRDefault="0093750D" w:rsidP="0093750D">
            <w:r w:rsidRPr="001B683F">
              <w:t>578379.1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E63" w14:textId="77777777" w:rsidR="0093750D" w:rsidRPr="001B683F" w:rsidRDefault="0093750D" w:rsidP="0093750D">
            <w:r w:rsidRPr="001B683F">
              <w:t>1393999.57</w:t>
            </w:r>
          </w:p>
        </w:tc>
      </w:tr>
      <w:tr w:rsidR="0093750D" w:rsidRPr="001B683F" w14:paraId="3FA5B05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AF8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9CA" w14:textId="77777777" w:rsidR="0093750D" w:rsidRPr="001B683F" w:rsidRDefault="0093750D" w:rsidP="0093750D">
            <w:r w:rsidRPr="001B683F">
              <w:t>99°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139" w14:textId="77777777" w:rsidR="0093750D" w:rsidRPr="001B683F" w:rsidRDefault="0093750D" w:rsidP="0093750D">
            <w:r w:rsidRPr="001B683F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58D" w14:textId="77777777" w:rsidR="0093750D" w:rsidRPr="001B683F" w:rsidRDefault="0093750D" w:rsidP="0093750D">
            <w:r w:rsidRPr="001B683F">
              <w:t>578289.63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727" w14:textId="77777777" w:rsidR="0093750D" w:rsidRPr="001B683F" w:rsidRDefault="0093750D" w:rsidP="0093750D">
            <w:r w:rsidRPr="001B683F">
              <w:t>1393979.33</w:t>
            </w:r>
          </w:p>
        </w:tc>
      </w:tr>
      <w:tr w:rsidR="0093750D" w:rsidRPr="001B683F" w14:paraId="0431AD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D41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5EB" w14:textId="77777777" w:rsidR="0093750D" w:rsidRPr="001B683F" w:rsidRDefault="0093750D" w:rsidP="0093750D">
            <w:r w:rsidRPr="001B683F">
              <w:t>198°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A5F" w14:textId="77777777" w:rsidR="0093750D" w:rsidRPr="001B683F" w:rsidRDefault="0093750D" w:rsidP="0093750D">
            <w:r w:rsidRPr="001B683F"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E0C" w14:textId="77777777" w:rsidR="0093750D" w:rsidRPr="001B683F" w:rsidRDefault="0093750D" w:rsidP="0093750D">
            <w:r w:rsidRPr="001B683F">
              <w:t>578288.8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C8A" w14:textId="77777777" w:rsidR="0093750D" w:rsidRPr="001B683F" w:rsidRDefault="0093750D" w:rsidP="0093750D">
            <w:r w:rsidRPr="001B683F">
              <w:t>1393984.19</w:t>
            </w:r>
          </w:p>
        </w:tc>
      </w:tr>
      <w:tr w:rsidR="0093750D" w:rsidRPr="001B683F" w14:paraId="3D31DBE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4C6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638" w14:textId="77777777" w:rsidR="0093750D" w:rsidRPr="001B683F" w:rsidRDefault="0093750D" w:rsidP="0093750D">
            <w:r w:rsidRPr="001B683F">
              <w:t>284°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538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047" w14:textId="77777777" w:rsidR="0093750D" w:rsidRPr="001B683F" w:rsidRDefault="0093750D" w:rsidP="0093750D">
            <w:r w:rsidRPr="001B683F">
              <w:t>578281.43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517" w14:textId="77777777" w:rsidR="0093750D" w:rsidRPr="001B683F" w:rsidRDefault="0093750D" w:rsidP="0093750D">
            <w:r w:rsidRPr="001B683F">
              <w:t>1393981.75</w:t>
            </w:r>
          </w:p>
        </w:tc>
      </w:tr>
      <w:tr w:rsidR="0093750D" w:rsidRPr="001B683F" w14:paraId="3845A2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3EA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54C" w14:textId="77777777" w:rsidR="0093750D" w:rsidRPr="001B683F" w:rsidRDefault="0093750D" w:rsidP="0093750D">
            <w:r w:rsidRPr="001B683F">
              <w:t>194° 47'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D8D" w14:textId="77777777" w:rsidR="0093750D" w:rsidRPr="001B683F" w:rsidRDefault="0093750D" w:rsidP="0093750D">
            <w:r w:rsidRPr="001B683F"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C39" w14:textId="77777777" w:rsidR="0093750D" w:rsidRPr="001B683F" w:rsidRDefault="0093750D" w:rsidP="0093750D">
            <w:r w:rsidRPr="001B683F">
              <w:t>578283.99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62B" w14:textId="77777777" w:rsidR="0093750D" w:rsidRPr="001B683F" w:rsidRDefault="0093750D" w:rsidP="0093750D">
            <w:r w:rsidRPr="001B683F">
              <w:t>1393972.08</w:t>
            </w:r>
          </w:p>
        </w:tc>
      </w:tr>
      <w:tr w:rsidR="0093750D" w:rsidRPr="001B683F" w14:paraId="0125562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C98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D8C" w14:textId="77777777" w:rsidR="0093750D" w:rsidRPr="001B683F" w:rsidRDefault="0093750D" w:rsidP="0093750D">
            <w:r w:rsidRPr="001B683F">
              <w:t>196°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DAB" w14:textId="77777777" w:rsidR="0093750D" w:rsidRPr="001B683F" w:rsidRDefault="0093750D" w:rsidP="0093750D">
            <w:r w:rsidRPr="001B683F">
              <w:t>81.27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099" w14:textId="77777777" w:rsidR="0093750D" w:rsidRPr="001B683F" w:rsidRDefault="0093750D" w:rsidP="0093750D">
            <w:r w:rsidRPr="001B683F">
              <w:t>578269.48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180" w14:textId="77777777" w:rsidR="0093750D" w:rsidRPr="001B683F" w:rsidRDefault="0093750D" w:rsidP="0093750D">
            <w:r w:rsidRPr="001B683F">
              <w:t>1393968.25</w:t>
            </w:r>
          </w:p>
        </w:tc>
      </w:tr>
      <w:tr w:rsidR="0093750D" w:rsidRPr="001B683F" w14:paraId="576AB76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F50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0B2" w14:textId="77777777" w:rsidR="0093750D" w:rsidRPr="001B683F" w:rsidRDefault="0093750D" w:rsidP="0093750D">
            <w:r w:rsidRPr="001B683F">
              <w:t>188°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739" w14:textId="77777777" w:rsidR="0093750D" w:rsidRPr="001B683F" w:rsidRDefault="0093750D" w:rsidP="0093750D">
            <w:r w:rsidRPr="001B683F">
              <w:t>78.87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87" w14:textId="77777777" w:rsidR="0093750D" w:rsidRPr="001B683F" w:rsidRDefault="0093750D" w:rsidP="0093750D">
            <w:r w:rsidRPr="001B683F">
              <w:t>578191.45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3CE" w14:textId="77777777" w:rsidR="0093750D" w:rsidRPr="001B683F" w:rsidRDefault="0093750D" w:rsidP="0093750D">
            <w:r w:rsidRPr="001B683F">
              <w:t>1393945.53</w:t>
            </w:r>
          </w:p>
        </w:tc>
      </w:tr>
      <w:tr w:rsidR="0093750D" w:rsidRPr="001B683F" w14:paraId="108C211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886" w14:textId="77777777" w:rsidR="0093750D" w:rsidRPr="001B683F" w:rsidRDefault="0093750D" w:rsidP="0093750D">
            <w:r w:rsidRPr="001B683F"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40C" w14:textId="77777777" w:rsidR="0093750D" w:rsidRPr="001B683F" w:rsidRDefault="0093750D" w:rsidP="0093750D">
            <w:r w:rsidRPr="001B683F">
              <w:t>127°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242" w14:textId="77777777" w:rsidR="0093750D" w:rsidRPr="001B683F" w:rsidRDefault="0093750D" w:rsidP="0093750D">
            <w:r w:rsidRPr="001B683F"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5E9" w14:textId="77777777" w:rsidR="0093750D" w:rsidRPr="001B683F" w:rsidRDefault="0093750D" w:rsidP="0093750D">
            <w:r w:rsidRPr="001B683F">
              <w:t>578113.35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D82" w14:textId="77777777" w:rsidR="0093750D" w:rsidRPr="001B683F" w:rsidRDefault="0093750D" w:rsidP="0093750D">
            <w:r w:rsidRPr="001B683F">
              <w:t>1393934.51</w:t>
            </w:r>
          </w:p>
        </w:tc>
      </w:tr>
      <w:tr w:rsidR="0093750D" w:rsidRPr="001B683F" w14:paraId="7ED1657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A38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624" w14:textId="77777777" w:rsidR="0093750D" w:rsidRPr="001B683F" w:rsidRDefault="0093750D" w:rsidP="0093750D">
            <w:r w:rsidRPr="001B683F">
              <w:t>122°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6DB" w14:textId="77777777" w:rsidR="0093750D" w:rsidRPr="001B683F" w:rsidRDefault="0093750D" w:rsidP="0093750D">
            <w:r w:rsidRPr="001B683F"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6BD" w14:textId="77777777" w:rsidR="0093750D" w:rsidRPr="001B683F" w:rsidRDefault="0093750D" w:rsidP="0093750D">
            <w:r w:rsidRPr="001B683F">
              <w:t>578099.89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DB7" w14:textId="77777777" w:rsidR="0093750D" w:rsidRPr="001B683F" w:rsidRDefault="0093750D" w:rsidP="0093750D">
            <w:r w:rsidRPr="001B683F">
              <w:t>1393952.22</w:t>
            </w:r>
          </w:p>
        </w:tc>
      </w:tr>
      <w:tr w:rsidR="0093750D" w:rsidRPr="001B683F" w14:paraId="75F783E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3DB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94B" w14:textId="77777777" w:rsidR="0093750D" w:rsidRPr="001B683F" w:rsidRDefault="0093750D" w:rsidP="0093750D">
            <w:r w:rsidRPr="001B683F">
              <w:t>278°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8D4" w14:textId="77777777" w:rsidR="0093750D" w:rsidRPr="001B683F" w:rsidRDefault="0093750D" w:rsidP="0093750D">
            <w:r w:rsidRPr="001B683F">
              <w:t>19.79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AE7" w14:textId="77777777" w:rsidR="0093750D" w:rsidRPr="001B683F" w:rsidRDefault="0093750D" w:rsidP="0093750D">
            <w:r w:rsidRPr="001B683F">
              <w:t>578082.59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A3F" w14:textId="77777777" w:rsidR="0093750D" w:rsidRPr="001B683F" w:rsidRDefault="0093750D" w:rsidP="0093750D">
            <w:r w:rsidRPr="001B683F">
              <w:t>1393979.75</w:t>
            </w:r>
          </w:p>
        </w:tc>
      </w:tr>
      <w:tr w:rsidR="0093750D" w:rsidRPr="001B683F" w14:paraId="000113F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B0D4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291" w14:textId="77777777" w:rsidR="0093750D" w:rsidRPr="001B683F" w:rsidRDefault="0093750D" w:rsidP="0093750D">
            <w:r w:rsidRPr="001B683F">
              <w:t>305°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CE71" w14:textId="77777777" w:rsidR="0093750D" w:rsidRPr="001B683F" w:rsidRDefault="0093750D" w:rsidP="0093750D">
            <w:r w:rsidRPr="001B683F">
              <w:t>75.97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FC1" w14:textId="77777777" w:rsidR="0093750D" w:rsidRPr="001B683F" w:rsidRDefault="0093750D" w:rsidP="0093750D">
            <w:r w:rsidRPr="001B683F">
              <w:t>578085.66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CA1" w14:textId="77777777" w:rsidR="0093750D" w:rsidRPr="001B683F" w:rsidRDefault="0093750D" w:rsidP="0093750D">
            <w:r w:rsidRPr="001B683F">
              <w:t>1393960.2</w:t>
            </w:r>
          </w:p>
        </w:tc>
      </w:tr>
      <w:tr w:rsidR="0093750D" w:rsidRPr="001B683F" w14:paraId="451391EF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4682D1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B96DDC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5C7DA7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F15BF29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05341E3" w14:textId="77777777" w:rsidR="0093750D" w:rsidRPr="001B683F" w:rsidRDefault="0093750D" w:rsidP="0093750D"/>
        </w:tc>
      </w:tr>
    </w:tbl>
    <w:p w14:paraId="1AD24A07" w14:textId="77777777" w:rsidR="0093750D" w:rsidRPr="001B683F" w:rsidRDefault="0093750D" w:rsidP="0093750D">
      <w:r w:rsidRPr="001B683F">
        <w:t>Образуемый земельный участок с условным номером 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34291BB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DF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B41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D0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95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46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68134B5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46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702" w14:textId="77777777" w:rsidR="0093750D" w:rsidRPr="001B683F" w:rsidRDefault="0093750D" w:rsidP="0093750D">
            <w:r w:rsidRPr="001B683F">
              <w:t>14°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E0C" w14:textId="77777777" w:rsidR="0093750D" w:rsidRPr="001B683F" w:rsidRDefault="0093750D" w:rsidP="0093750D">
            <w:r w:rsidRPr="001B683F">
              <w:t>22.77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6A6" w14:textId="77777777" w:rsidR="0093750D" w:rsidRPr="001B683F" w:rsidRDefault="0093750D" w:rsidP="0093750D">
            <w:r w:rsidRPr="001B683F">
              <w:t>578073.12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48D" w14:textId="77777777" w:rsidR="0093750D" w:rsidRPr="001B683F" w:rsidRDefault="0093750D" w:rsidP="0093750D">
            <w:r w:rsidRPr="001B683F">
              <w:t>1394073.44</w:t>
            </w:r>
          </w:p>
        </w:tc>
      </w:tr>
      <w:tr w:rsidR="0093750D" w:rsidRPr="001B683F" w14:paraId="3D9BD73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82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298" w14:textId="77777777" w:rsidR="0093750D" w:rsidRPr="001B683F" w:rsidRDefault="0093750D" w:rsidP="0093750D">
            <w:r w:rsidRPr="001B683F">
              <w:t>99° 57'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632" w14:textId="77777777" w:rsidR="0093750D" w:rsidRPr="001B683F" w:rsidRDefault="0093750D" w:rsidP="0093750D">
            <w:r w:rsidRPr="001B683F">
              <w:t>29.2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FBF" w14:textId="77777777" w:rsidR="0093750D" w:rsidRPr="001B683F" w:rsidRDefault="0093750D" w:rsidP="0093750D">
            <w:r w:rsidRPr="001B683F">
              <w:t>578095.2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C72" w14:textId="77777777" w:rsidR="0093750D" w:rsidRPr="001B683F" w:rsidRDefault="0093750D" w:rsidP="0093750D">
            <w:r w:rsidRPr="001B683F">
              <w:t>1394079</w:t>
            </w:r>
          </w:p>
        </w:tc>
      </w:tr>
      <w:tr w:rsidR="0093750D" w:rsidRPr="001B683F" w14:paraId="1094B94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545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9D0" w14:textId="77777777" w:rsidR="0093750D" w:rsidRPr="001B683F" w:rsidRDefault="0093750D" w:rsidP="0093750D">
            <w:r w:rsidRPr="001B683F">
              <w:t>178°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0EB" w14:textId="77777777" w:rsidR="0093750D" w:rsidRPr="001B683F" w:rsidRDefault="0093750D" w:rsidP="0093750D">
            <w:r w:rsidRPr="001B683F">
              <w:t>21.08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07D6" w14:textId="77777777" w:rsidR="0093750D" w:rsidRPr="001B683F" w:rsidRDefault="0093750D" w:rsidP="0093750D">
            <w:r w:rsidRPr="001B683F">
              <w:t>578090.15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F3C" w14:textId="77777777" w:rsidR="0093750D" w:rsidRPr="001B683F" w:rsidRDefault="0093750D" w:rsidP="0093750D">
            <w:r w:rsidRPr="001B683F">
              <w:t>1394107.76</w:t>
            </w:r>
          </w:p>
        </w:tc>
      </w:tr>
      <w:tr w:rsidR="0093750D" w:rsidRPr="001B683F" w14:paraId="4EE01E7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EE4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739" w14:textId="77777777" w:rsidR="0093750D" w:rsidRPr="001B683F" w:rsidRDefault="0093750D" w:rsidP="0093750D">
            <w:r w:rsidRPr="001B683F">
              <w:t>276°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9BF" w14:textId="77777777" w:rsidR="0093750D" w:rsidRPr="001B683F" w:rsidRDefault="0093750D" w:rsidP="0093750D">
            <w:r w:rsidRPr="001B683F"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52A" w14:textId="77777777" w:rsidR="0093750D" w:rsidRPr="001B683F" w:rsidRDefault="0093750D" w:rsidP="0093750D">
            <w:r w:rsidRPr="001B683F">
              <w:t>578069.08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F9C" w14:textId="77777777" w:rsidR="0093750D" w:rsidRPr="001B683F" w:rsidRDefault="0093750D" w:rsidP="0093750D">
            <w:r w:rsidRPr="001B683F">
              <w:t>1394108.48</w:t>
            </w:r>
          </w:p>
        </w:tc>
      </w:tr>
      <w:tr w:rsidR="0093750D" w:rsidRPr="001B683F" w14:paraId="4ACCC0E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370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7D" w14:textId="77777777" w:rsidR="0093750D" w:rsidRPr="001B683F" w:rsidRDefault="0093750D" w:rsidP="0093750D">
            <w:r w:rsidRPr="001B683F">
              <w:t>276°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A45" w14:textId="77777777" w:rsidR="0093750D" w:rsidRPr="001B683F" w:rsidRDefault="0093750D" w:rsidP="0093750D">
            <w:r w:rsidRPr="001B683F"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635" w14:textId="77777777" w:rsidR="0093750D" w:rsidRPr="001B683F" w:rsidRDefault="0093750D" w:rsidP="0093750D">
            <w:r w:rsidRPr="001B683F">
              <w:t>578072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17C" w14:textId="77777777" w:rsidR="0093750D" w:rsidRPr="001B683F" w:rsidRDefault="0093750D" w:rsidP="0093750D">
            <w:r w:rsidRPr="001B683F">
              <w:t>1394083.7</w:t>
            </w:r>
          </w:p>
        </w:tc>
      </w:tr>
      <w:tr w:rsidR="0093750D" w:rsidRPr="001B683F" w14:paraId="09D71BC5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2C115C7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1155FC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C083C9F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30A65C0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40EE1CE4" w14:textId="77777777" w:rsidR="0093750D" w:rsidRPr="001B683F" w:rsidRDefault="0093750D" w:rsidP="0093750D"/>
        </w:tc>
      </w:tr>
    </w:tbl>
    <w:p w14:paraId="1C50FCE1" w14:textId="77777777" w:rsidR="0093750D" w:rsidRPr="001B683F" w:rsidRDefault="0093750D" w:rsidP="0093750D">
      <w:r w:rsidRPr="001B683F">
        <w:t>Образуемый земельный участок с условным номером 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332341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2E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ACD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D9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2C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A1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3613FBA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FD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30B" w14:textId="77777777" w:rsidR="0093750D" w:rsidRPr="001B683F" w:rsidRDefault="0093750D" w:rsidP="0093750D">
            <w:r w:rsidRPr="001B683F">
              <w:t>26°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87D" w14:textId="77777777" w:rsidR="0093750D" w:rsidRPr="001B683F" w:rsidRDefault="0093750D" w:rsidP="0093750D">
            <w:r w:rsidRPr="001B683F">
              <w:t>12.51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5CA" w14:textId="77777777" w:rsidR="0093750D" w:rsidRPr="001B683F" w:rsidRDefault="0093750D" w:rsidP="0093750D">
            <w:r w:rsidRPr="001B683F">
              <w:t>578039.23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32D" w14:textId="77777777" w:rsidR="0093750D" w:rsidRPr="001B683F" w:rsidRDefault="0093750D" w:rsidP="0093750D">
            <w:r w:rsidRPr="001B683F">
              <w:t>1394064.93</w:t>
            </w:r>
          </w:p>
        </w:tc>
      </w:tr>
      <w:tr w:rsidR="0093750D" w:rsidRPr="001B683F" w14:paraId="483E518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50B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E3" w14:textId="77777777" w:rsidR="0093750D" w:rsidRPr="001B683F" w:rsidRDefault="0093750D" w:rsidP="0093750D">
            <w:r w:rsidRPr="001B683F">
              <w:t>91°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E7A" w14:textId="77777777" w:rsidR="0093750D" w:rsidRPr="001B683F" w:rsidRDefault="0093750D" w:rsidP="0093750D">
            <w:r w:rsidRPr="001B683F">
              <w:t>38.1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54F" w14:textId="77777777" w:rsidR="0093750D" w:rsidRPr="001B683F" w:rsidRDefault="0093750D" w:rsidP="0093750D">
            <w:r w:rsidRPr="001B683F">
              <w:t>578050.44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C42" w14:textId="77777777" w:rsidR="0093750D" w:rsidRPr="001B683F" w:rsidRDefault="0093750D" w:rsidP="0093750D">
            <w:r w:rsidRPr="001B683F">
              <w:t>1394070.5</w:t>
            </w:r>
          </w:p>
        </w:tc>
      </w:tr>
      <w:tr w:rsidR="0093750D" w:rsidRPr="001B683F" w14:paraId="40D05D9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B48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69B7" w14:textId="77777777" w:rsidR="0093750D" w:rsidRPr="001B683F" w:rsidRDefault="0093750D" w:rsidP="0093750D">
            <w:r w:rsidRPr="001B683F">
              <w:t>88°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991" w14:textId="77777777" w:rsidR="0093750D" w:rsidRPr="001B683F" w:rsidRDefault="0093750D" w:rsidP="0093750D">
            <w:r w:rsidRPr="001B683F"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056" w14:textId="77777777" w:rsidR="0093750D" w:rsidRPr="001B683F" w:rsidRDefault="0093750D" w:rsidP="0093750D">
            <w:r w:rsidRPr="001B683F">
              <w:t>578049.31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2DB" w14:textId="77777777" w:rsidR="0093750D" w:rsidRPr="001B683F" w:rsidRDefault="0093750D" w:rsidP="0093750D">
            <w:r w:rsidRPr="001B683F">
              <w:t>1394108.58</w:t>
            </w:r>
          </w:p>
        </w:tc>
      </w:tr>
      <w:tr w:rsidR="0093750D" w:rsidRPr="001B683F" w14:paraId="5362100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DA2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E0B" w14:textId="77777777" w:rsidR="0093750D" w:rsidRPr="001B683F" w:rsidRDefault="0093750D" w:rsidP="0093750D">
            <w:r w:rsidRPr="001B683F">
              <w:t>94°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CB1" w14:textId="77777777" w:rsidR="0093750D" w:rsidRPr="001B683F" w:rsidRDefault="0093750D" w:rsidP="0093750D">
            <w:r w:rsidRPr="001B683F"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432" w14:textId="77777777" w:rsidR="0093750D" w:rsidRPr="001B683F" w:rsidRDefault="0093750D" w:rsidP="0093750D">
            <w:r w:rsidRPr="001B683F">
              <w:t>578049.75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93D" w14:textId="77777777" w:rsidR="0093750D" w:rsidRPr="001B683F" w:rsidRDefault="0093750D" w:rsidP="0093750D">
            <w:r w:rsidRPr="001B683F">
              <w:t>1394121.63</w:t>
            </w:r>
          </w:p>
        </w:tc>
      </w:tr>
      <w:tr w:rsidR="0093750D" w:rsidRPr="001B683F" w14:paraId="18568C2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963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189" w14:textId="77777777" w:rsidR="0093750D" w:rsidRPr="001B683F" w:rsidRDefault="0093750D" w:rsidP="0093750D">
            <w:r w:rsidRPr="001B683F">
              <w:t>7° 19'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A74D" w14:textId="77777777" w:rsidR="0093750D" w:rsidRPr="001B683F" w:rsidRDefault="0093750D" w:rsidP="0093750D">
            <w:r w:rsidRPr="001B683F"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959" w14:textId="77777777" w:rsidR="0093750D" w:rsidRPr="001B683F" w:rsidRDefault="0093750D" w:rsidP="0093750D">
            <w:r w:rsidRPr="001B683F">
              <w:t>578048.12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CAC" w14:textId="77777777" w:rsidR="0093750D" w:rsidRPr="001B683F" w:rsidRDefault="0093750D" w:rsidP="0093750D">
            <w:r w:rsidRPr="001B683F">
              <w:t>1394143.41</w:t>
            </w:r>
          </w:p>
        </w:tc>
      </w:tr>
      <w:tr w:rsidR="0093750D" w:rsidRPr="001B683F" w14:paraId="577B4A4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DDD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4DF" w14:textId="77777777" w:rsidR="0093750D" w:rsidRPr="001B683F" w:rsidRDefault="0093750D" w:rsidP="0093750D">
            <w:r w:rsidRPr="001B683F">
              <w:t>13°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3D5" w14:textId="77777777" w:rsidR="0093750D" w:rsidRPr="001B683F" w:rsidRDefault="0093750D" w:rsidP="0093750D">
            <w:r w:rsidRPr="001B683F">
              <w:t>37.35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D88" w14:textId="77777777" w:rsidR="0093750D" w:rsidRPr="001B683F" w:rsidRDefault="0093750D" w:rsidP="0093750D">
            <w:r w:rsidRPr="001B683F">
              <w:t>578083.1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B5D" w14:textId="77777777" w:rsidR="0093750D" w:rsidRPr="001B683F" w:rsidRDefault="0093750D" w:rsidP="0093750D">
            <w:r w:rsidRPr="001B683F">
              <w:t>1394147.9</w:t>
            </w:r>
          </w:p>
        </w:tc>
      </w:tr>
      <w:tr w:rsidR="0093750D" w:rsidRPr="001B683F" w14:paraId="30C7AEC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0F4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C18" w14:textId="77777777" w:rsidR="0093750D" w:rsidRPr="001B683F" w:rsidRDefault="0093750D" w:rsidP="0093750D">
            <w:r w:rsidRPr="001B683F">
              <w:t>13° 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B31" w14:textId="77777777" w:rsidR="0093750D" w:rsidRPr="001B683F" w:rsidRDefault="0093750D" w:rsidP="0093750D">
            <w:r w:rsidRPr="001B683F"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B71" w14:textId="77777777" w:rsidR="0093750D" w:rsidRPr="001B683F" w:rsidRDefault="0093750D" w:rsidP="0093750D">
            <w:r w:rsidRPr="001B683F">
              <w:t>578119.47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113" w14:textId="77777777" w:rsidR="0093750D" w:rsidRPr="001B683F" w:rsidRDefault="0093750D" w:rsidP="0093750D">
            <w:r w:rsidRPr="001B683F">
              <w:t>1394156.38</w:t>
            </w:r>
          </w:p>
        </w:tc>
      </w:tr>
      <w:tr w:rsidR="0093750D" w:rsidRPr="001B683F" w14:paraId="1FEB971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AFC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ED1" w14:textId="77777777" w:rsidR="0093750D" w:rsidRPr="001B683F" w:rsidRDefault="0093750D" w:rsidP="0093750D">
            <w:r w:rsidRPr="001B683F">
              <w:t>13° 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480" w14:textId="77777777" w:rsidR="0093750D" w:rsidRPr="001B683F" w:rsidRDefault="0093750D" w:rsidP="0093750D">
            <w:r w:rsidRPr="001B683F">
              <w:t>28.07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D8C" w14:textId="77777777" w:rsidR="0093750D" w:rsidRPr="001B683F" w:rsidRDefault="0093750D" w:rsidP="0093750D">
            <w:r w:rsidRPr="001B683F">
              <w:t>578126.82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6C6E" w14:textId="77777777" w:rsidR="0093750D" w:rsidRPr="001B683F" w:rsidRDefault="0093750D" w:rsidP="0093750D">
            <w:r w:rsidRPr="001B683F">
              <w:t>1394158.09</w:t>
            </w:r>
          </w:p>
        </w:tc>
      </w:tr>
      <w:tr w:rsidR="0093750D" w:rsidRPr="001B683F" w14:paraId="6E8D20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DF7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E12" w14:textId="77777777" w:rsidR="0093750D" w:rsidRPr="001B683F" w:rsidRDefault="0093750D" w:rsidP="0093750D">
            <w:r w:rsidRPr="001B683F">
              <w:t>13° 23'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B00" w14:textId="77777777" w:rsidR="0093750D" w:rsidRPr="001B683F" w:rsidRDefault="0093750D" w:rsidP="0093750D">
            <w:r w:rsidRPr="001B683F">
              <w:t>44.74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D43" w14:textId="77777777" w:rsidR="0093750D" w:rsidRPr="001B683F" w:rsidRDefault="0093750D" w:rsidP="0093750D">
            <w:r w:rsidRPr="001B683F">
              <w:t>578154.16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A26" w14:textId="77777777" w:rsidR="0093750D" w:rsidRPr="001B683F" w:rsidRDefault="0093750D" w:rsidP="0093750D">
            <w:r w:rsidRPr="001B683F">
              <w:t>1394164.47</w:t>
            </w:r>
          </w:p>
        </w:tc>
      </w:tr>
      <w:tr w:rsidR="0093750D" w:rsidRPr="001B683F" w14:paraId="568A091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BC3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A13" w14:textId="77777777" w:rsidR="0093750D" w:rsidRPr="001B683F" w:rsidRDefault="0093750D" w:rsidP="0093750D">
            <w:r w:rsidRPr="001B683F">
              <w:t>278°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366" w14:textId="77777777" w:rsidR="0093750D" w:rsidRPr="001B683F" w:rsidRDefault="0093750D" w:rsidP="0093750D">
            <w:r w:rsidRPr="001B683F">
              <w:t>31.21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83E" w14:textId="77777777" w:rsidR="0093750D" w:rsidRPr="001B683F" w:rsidRDefault="0093750D" w:rsidP="0093750D">
            <w:r w:rsidRPr="001B683F">
              <w:t>578197.68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AB6" w14:textId="77777777" w:rsidR="0093750D" w:rsidRPr="001B683F" w:rsidRDefault="0093750D" w:rsidP="0093750D">
            <w:r w:rsidRPr="001B683F">
              <w:t>1394174.83</w:t>
            </w:r>
          </w:p>
        </w:tc>
      </w:tr>
      <w:tr w:rsidR="0093750D" w:rsidRPr="001B683F" w14:paraId="1C47360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09E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389" w14:textId="77777777" w:rsidR="0093750D" w:rsidRPr="001B683F" w:rsidRDefault="0093750D" w:rsidP="0093750D">
            <w:r w:rsidRPr="001B683F">
              <w:t>276°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A12" w14:textId="77777777" w:rsidR="0093750D" w:rsidRPr="001B683F" w:rsidRDefault="0093750D" w:rsidP="0093750D">
            <w:r w:rsidRPr="001B683F"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C35" w14:textId="77777777" w:rsidR="0093750D" w:rsidRPr="001B683F" w:rsidRDefault="0093750D" w:rsidP="0093750D">
            <w:r w:rsidRPr="001B683F">
              <w:t>578202.48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BE2" w14:textId="77777777" w:rsidR="0093750D" w:rsidRPr="001B683F" w:rsidRDefault="0093750D" w:rsidP="0093750D">
            <w:r w:rsidRPr="001B683F">
              <w:t>1394143.99</w:t>
            </w:r>
          </w:p>
        </w:tc>
      </w:tr>
      <w:tr w:rsidR="0093750D" w:rsidRPr="001B683F" w14:paraId="20F3843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EC6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669" w14:textId="77777777" w:rsidR="0093750D" w:rsidRPr="001B683F" w:rsidRDefault="0093750D" w:rsidP="0093750D">
            <w:r w:rsidRPr="001B683F">
              <w:t>279° 27'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3F2" w14:textId="77777777" w:rsidR="0093750D" w:rsidRPr="001B683F" w:rsidRDefault="0093750D" w:rsidP="0093750D">
            <w:r w:rsidRPr="001B683F"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7E4" w14:textId="77777777" w:rsidR="0093750D" w:rsidRPr="001B683F" w:rsidRDefault="0093750D" w:rsidP="0093750D">
            <w:r w:rsidRPr="001B683F">
              <w:t>578205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521" w14:textId="77777777" w:rsidR="0093750D" w:rsidRPr="001B683F" w:rsidRDefault="0093750D" w:rsidP="0093750D">
            <w:r w:rsidRPr="001B683F">
              <w:t>1394122.6</w:t>
            </w:r>
          </w:p>
        </w:tc>
      </w:tr>
      <w:tr w:rsidR="0093750D" w:rsidRPr="001B683F" w14:paraId="2773194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A57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137" w14:textId="77777777" w:rsidR="0093750D" w:rsidRPr="001B683F" w:rsidRDefault="0093750D" w:rsidP="0093750D">
            <w:r w:rsidRPr="001B683F">
              <w:t>8°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B01" w14:textId="77777777" w:rsidR="0093750D" w:rsidRPr="001B683F" w:rsidRDefault="0093750D" w:rsidP="0093750D">
            <w:r w:rsidRPr="001B683F"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EE6" w14:textId="77777777" w:rsidR="0093750D" w:rsidRPr="001B683F" w:rsidRDefault="0093750D" w:rsidP="0093750D">
            <w:r w:rsidRPr="001B683F">
              <w:t>578209.2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015" w14:textId="77777777" w:rsidR="0093750D" w:rsidRPr="001B683F" w:rsidRDefault="0093750D" w:rsidP="0093750D">
            <w:r w:rsidRPr="001B683F">
              <w:t>1394097.4</w:t>
            </w:r>
          </w:p>
        </w:tc>
      </w:tr>
      <w:tr w:rsidR="0093750D" w:rsidRPr="001B683F" w14:paraId="15FDFD6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68D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A75" w14:textId="77777777" w:rsidR="0093750D" w:rsidRPr="001B683F" w:rsidRDefault="0093750D" w:rsidP="0093750D">
            <w:r w:rsidRPr="001B683F">
              <w:t>98°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EE" w14:textId="77777777" w:rsidR="0093750D" w:rsidRPr="001B683F" w:rsidRDefault="0093750D" w:rsidP="0093750D">
            <w:r w:rsidRPr="001B683F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271" w14:textId="77777777" w:rsidR="0093750D" w:rsidRPr="001B683F" w:rsidRDefault="0093750D" w:rsidP="0093750D">
            <w:r w:rsidRPr="001B683F">
              <w:t>578219.51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ACA" w14:textId="77777777" w:rsidR="0093750D" w:rsidRPr="001B683F" w:rsidRDefault="0093750D" w:rsidP="0093750D">
            <w:r w:rsidRPr="001B683F">
              <w:t>1394098.93</w:t>
            </w:r>
          </w:p>
        </w:tc>
      </w:tr>
      <w:tr w:rsidR="0093750D" w:rsidRPr="001B683F" w14:paraId="1619D3C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8D4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E64" w14:textId="77777777" w:rsidR="0093750D" w:rsidRPr="001B683F" w:rsidRDefault="0093750D" w:rsidP="0093750D">
            <w:r w:rsidRPr="001B683F">
              <w:t>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FD8" w14:textId="77777777" w:rsidR="0093750D" w:rsidRPr="001B683F" w:rsidRDefault="0093750D" w:rsidP="0093750D">
            <w:r w:rsidRPr="001B683F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02E" w14:textId="77777777" w:rsidR="0093750D" w:rsidRPr="001B683F" w:rsidRDefault="0093750D" w:rsidP="0093750D">
            <w:r w:rsidRPr="001B683F">
              <w:t>578210.62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EF8" w14:textId="77777777" w:rsidR="0093750D" w:rsidRPr="001B683F" w:rsidRDefault="0093750D" w:rsidP="0093750D">
            <w:r w:rsidRPr="001B683F">
              <w:t>1394157.64</w:t>
            </w:r>
          </w:p>
        </w:tc>
      </w:tr>
      <w:tr w:rsidR="0093750D" w:rsidRPr="001B683F" w14:paraId="045791F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952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22E" w14:textId="77777777" w:rsidR="0093750D" w:rsidRPr="001B683F" w:rsidRDefault="0093750D" w:rsidP="0093750D">
            <w:r w:rsidRPr="001B683F">
              <w:t>278°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E10" w14:textId="77777777" w:rsidR="0093750D" w:rsidRPr="001B683F" w:rsidRDefault="0093750D" w:rsidP="0093750D">
            <w:r w:rsidRPr="001B683F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D01" w14:textId="77777777" w:rsidR="0093750D" w:rsidRPr="001B683F" w:rsidRDefault="0093750D" w:rsidP="0093750D">
            <w:r w:rsidRPr="001B683F">
              <w:t>578236.24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3E4" w14:textId="77777777" w:rsidR="0093750D" w:rsidRPr="001B683F" w:rsidRDefault="0093750D" w:rsidP="0093750D">
            <w:r w:rsidRPr="001B683F">
              <w:t>1394161.41</w:t>
            </w:r>
          </w:p>
        </w:tc>
      </w:tr>
      <w:tr w:rsidR="0093750D" w:rsidRPr="001B683F" w14:paraId="415EFC5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D28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BA2" w14:textId="77777777" w:rsidR="0093750D" w:rsidRPr="001B683F" w:rsidRDefault="0093750D" w:rsidP="0093750D">
            <w:r w:rsidRPr="001B683F">
              <w:t>9°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4B8" w14:textId="77777777" w:rsidR="0093750D" w:rsidRPr="001B683F" w:rsidRDefault="0093750D" w:rsidP="0093750D">
            <w:r w:rsidRPr="001B683F">
              <w:t>107.12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DEC" w14:textId="77777777" w:rsidR="0093750D" w:rsidRPr="001B683F" w:rsidRDefault="0093750D" w:rsidP="0093750D">
            <w:r w:rsidRPr="001B683F">
              <w:t>578245.13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2DE" w14:textId="77777777" w:rsidR="0093750D" w:rsidRPr="001B683F" w:rsidRDefault="0093750D" w:rsidP="0093750D">
            <w:r w:rsidRPr="001B683F">
              <w:t>1394102.7</w:t>
            </w:r>
          </w:p>
        </w:tc>
      </w:tr>
      <w:tr w:rsidR="0093750D" w:rsidRPr="001B683F" w14:paraId="27EC2E8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5A4" w14:textId="77777777" w:rsidR="0093750D" w:rsidRPr="001B683F" w:rsidRDefault="0093750D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E1C" w14:textId="77777777" w:rsidR="0093750D" w:rsidRPr="001B683F" w:rsidRDefault="0093750D" w:rsidP="0093750D">
            <w:r w:rsidRPr="001B683F">
              <w:t>100°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9FD" w14:textId="77777777" w:rsidR="0093750D" w:rsidRPr="001B683F" w:rsidRDefault="0093750D" w:rsidP="0093750D">
            <w:r w:rsidRPr="001B683F">
              <w:t>47.33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561" w14:textId="77777777" w:rsidR="0093750D" w:rsidRPr="001B683F" w:rsidRDefault="0093750D" w:rsidP="0093750D">
            <w:r w:rsidRPr="001B683F">
              <w:t>578350.82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53F" w14:textId="77777777" w:rsidR="0093750D" w:rsidRPr="001B683F" w:rsidRDefault="0093750D" w:rsidP="0093750D">
            <w:r w:rsidRPr="001B683F">
              <w:t>1394120.19</w:t>
            </w:r>
          </w:p>
        </w:tc>
      </w:tr>
      <w:tr w:rsidR="0093750D" w:rsidRPr="001B683F" w14:paraId="143BA8D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E3A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7D9" w14:textId="77777777" w:rsidR="0093750D" w:rsidRPr="001B683F" w:rsidRDefault="0093750D" w:rsidP="0093750D">
            <w:r w:rsidRPr="001B683F">
              <w:t>190°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BF7" w14:textId="77777777" w:rsidR="0093750D" w:rsidRPr="001B683F" w:rsidRDefault="0093750D" w:rsidP="0093750D">
            <w:r w:rsidRPr="001B683F">
              <w:t>97.67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BC0B" w14:textId="77777777" w:rsidR="0093750D" w:rsidRPr="001B683F" w:rsidRDefault="0093750D" w:rsidP="0093750D">
            <w:r w:rsidRPr="001B683F">
              <w:t>578342.3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D40" w14:textId="77777777" w:rsidR="0093750D" w:rsidRPr="001B683F" w:rsidRDefault="0093750D" w:rsidP="0093750D">
            <w:r w:rsidRPr="001B683F">
              <w:t>1394166.75</w:t>
            </w:r>
          </w:p>
        </w:tc>
      </w:tr>
      <w:tr w:rsidR="0093750D" w:rsidRPr="001B683F" w14:paraId="7F6B36B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114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AFA" w14:textId="77777777" w:rsidR="0093750D" w:rsidRPr="001B683F" w:rsidRDefault="0093750D" w:rsidP="0093750D">
            <w:r w:rsidRPr="001B683F">
              <w:t>101°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313" w14:textId="77777777" w:rsidR="0093750D" w:rsidRPr="001B683F" w:rsidRDefault="0093750D" w:rsidP="0093750D">
            <w:r w:rsidRPr="001B683F">
              <w:t>29.37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9F8" w14:textId="77777777" w:rsidR="0093750D" w:rsidRPr="001B683F" w:rsidRDefault="0093750D" w:rsidP="0093750D">
            <w:r w:rsidRPr="001B683F">
              <w:t>578246.13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F4E" w14:textId="77777777" w:rsidR="0093750D" w:rsidRPr="001B683F" w:rsidRDefault="0093750D" w:rsidP="0093750D">
            <w:r w:rsidRPr="001B683F">
              <w:t>1394149.68</w:t>
            </w:r>
          </w:p>
        </w:tc>
      </w:tr>
      <w:tr w:rsidR="0093750D" w:rsidRPr="001B683F" w14:paraId="7F30119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CEB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AFE" w14:textId="77777777" w:rsidR="0093750D" w:rsidRPr="001B683F" w:rsidRDefault="0093750D" w:rsidP="0093750D">
            <w:r w:rsidRPr="001B683F">
              <w:t>9°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A7F" w14:textId="77777777" w:rsidR="0093750D" w:rsidRPr="001B683F" w:rsidRDefault="0093750D" w:rsidP="0093750D">
            <w:r w:rsidRPr="001B683F">
              <w:t>98.04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64D" w14:textId="77777777" w:rsidR="0093750D" w:rsidRPr="001B683F" w:rsidRDefault="0093750D" w:rsidP="0093750D">
            <w:r w:rsidRPr="001B683F">
              <w:t>578240.49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2B5" w14:textId="77777777" w:rsidR="0093750D" w:rsidRPr="001B683F" w:rsidRDefault="0093750D" w:rsidP="0093750D">
            <w:r w:rsidRPr="001B683F">
              <w:t>1394178.5</w:t>
            </w:r>
          </w:p>
        </w:tc>
      </w:tr>
      <w:tr w:rsidR="0093750D" w:rsidRPr="001B683F" w14:paraId="7F83DC0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EED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19B" w14:textId="77777777" w:rsidR="0093750D" w:rsidRPr="001B683F" w:rsidRDefault="0093750D" w:rsidP="0093750D">
            <w:r w:rsidRPr="001B683F">
              <w:t>11° 20'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CB9" w14:textId="77777777" w:rsidR="0093750D" w:rsidRPr="001B683F" w:rsidRDefault="0093750D" w:rsidP="0093750D">
            <w:r w:rsidRPr="001B683F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0E2" w14:textId="77777777" w:rsidR="0093750D" w:rsidRPr="001B683F" w:rsidRDefault="0093750D" w:rsidP="0093750D">
            <w:r w:rsidRPr="001B683F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979" w14:textId="77777777" w:rsidR="0093750D" w:rsidRPr="001B683F" w:rsidRDefault="0093750D" w:rsidP="0093750D">
            <w:r w:rsidRPr="001B683F">
              <w:t>1394195.17</w:t>
            </w:r>
          </w:p>
        </w:tc>
      </w:tr>
      <w:tr w:rsidR="0093750D" w:rsidRPr="001B683F" w14:paraId="00B6B17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063" w14:textId="77777777" w:rsidR="0093750D" w:rsidRPr="001B683F" w:rsidRDefault="0093750D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4A6" w14:textId="77777777" w:rsidR="0093750D" w:rsidRPr="001B683F" w:rsidRDefault="0093750D" w:rsidP="0093750D">
            <w:r w:rsidRPr="001B683F">
              <w:t>95° 59'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E00" w14:textId="77777777" w:rsidR="0093750D" w:rsidRPr="001B683F" w:rsidRDefault="0093750D" w:rsidP="0093750D">
            <w:r w:rsidRPr="001B683F"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618" w14:textId="77777777" w:rsidR="0093750D" w:rsidRPr="001B683F" w:rsidRDefault="0093750D" w:rsidP="0093750D">
            <w:r w:rsidRPr="001B683F">
              <w:t>578366.59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204" w14:textId="77777777" w:rsidR="0093750D" w:rsidRPr="001B683F" w:rsidRDefault="0093750D" w:rsidP="0093750D">
            <w:r w:rsidRPr="001B683F">
              <w:t>1394201.09</w:t>
            </w:r>
          </w:p>
        </w:tc>
      </w:tr>
      <w:tr w:rsidR="0093750D" w:rsidRPr="001B683F" w14:paraId="622C7CA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0AC" w14:textId="77777777" w:rsidR="0093750D" w:rsidRPr="001B683F" w:rsidRDefault="0093750D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5A4" w14:textId="77777777" w:rsidR="0093750D" w:rsidRPr="001B683F" w:rsidRDefault="0093750D" w:rsidP="0093750D">
            <w:r w:rsidRPr="001B683F">
              <w:t>190°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D09" w14:textId="77777777" w:rsidR="0093750D" w:rsidRPr="001B683F" w:rsidRDefault="0093750D" w:rsidP="0093750D">
            <w:r w:rsidRPr="001B683F">
              <w:t>99.95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E8D" w14:textId="77777777" w:rsidR="0093750D" w:rsidRPr="001B683F" w:rsidRDefault="0093750D" w:rsidP="0093750D">
            <w:r w:rsidRPr="001B683F">
              <w:t>578364.97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741" w14:textId="77777777" w:rsidR="0093750D" w:rsidRPr="001B683F" w:rsidRDefault="0093750D" w:rsidP="0093750D">
            <w:r w:rsidRPr="001B683F">
              <w:t>1394216.56</w:t>
            </w:r>
          </w:p>
        </w:tc>
      </w:tr>
      <w:tr w:rsidR="0093750D" w:rsidRPr="001B683F" w14:paraId="06ED2A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EF2" w14:textId="77777777" w:rsidR="0093750D" w:rsidRPr="001B683F" w:rsidRDefault="0093750D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BF5" w14:textId="77777777" w:rsidR="0093750D" w:rsidRPr="001B683F" w:rsidRDefault="0093750D" w:rsidP="0093750D">
            <w:r w:rsidRPr="001B683F">
              <w:t>101° 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B04" w14:textId="77777777" w:rsidR="0093750D" w:rsidRPr="001B683F" w:rsidRDefault="0093750D" w:rsidP="0093750D">
            <w:r w:rsidRPr="001B683F">
              <w:t>32.09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719" w14:textId="77777777" w:rsidR="0093750D" w:rsidRPr="001B683F" w:rsidRDefault="0093750D" w:rsidP="0093750D">
            <w:r w:rsidRPr="001B683F">
              <w:t>578266.75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EDD" w14:textId="77777777" w:rsidR="0093750D" w:rsidRPr="001B683F" w:rsidRDefault="0093750D" w:rsidP="0093750D">
            <w:r w:rsidRPr="001B683F">
              <w:t>1394198.02</w:t>
            </w:r>
          </w:p>
        </w:tc>
      </w:tr>
      <w:tr w:rsidR="0093750D" w:rsidRPr="001B683F" w14:paraId="76320B8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1E5" w14:textId="77777777" w:rsidR="0093750D" w:rsidRPr="001B683F" w:rsidRDefault="0093750D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63D" w14:textId="77777777" w:rsidR="0093750D" w:rsidRPr="001B683F" w:rsidRDefault="0093750D" w:rsidP="0093750D">
            <w:r w:rsidRPr="001B683F">
              <w:t>11° 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FAF" w14:textId="77777777" w:rsidR="0093750D" w:rsidRPr="001B683F" w:rsidRDefault="0093750D" w:rsidP="0093750D">
            <w:r w:rsidRPr="001B683F">
              <w:t>36.11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5C7" w14:textId="77777777" w:rsidR="0093750D" w:rsidRPr="001B683F" w:rsidRDefault="0093750D" w:rsidP="0093750D">
            <w:r w:rsidRPr="001B683F">
              <w:t>578260.57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D47" w14:textId="77777777" w:rsidR="0093750D" w:rsidRPr="001B683F" w:rsidRDefault="0093750D" w:rsidP="0093750D">
            <w:r w:rsidRPr="001B683F">
              <w:t>1394229.51</w:t>
            </w:r>
          </w:p>
        </w:tc>
      </w:tr>
      <w:tr w:rsidR="0093750D" w:rsidRPr="001B683F" w14:paraId="2BD3C6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9A9" w14:textId="77777777" w:rsidR="0093750D" w:rsidRPr="001B683F" w:rsidRDefault="0093750D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466" w14:textId="77777777" w:rsidR="0093750D" w:rsidRPr="001B683F" w:rsidRDefault="0093750D" w:rsidP="0093750D">
            <w:r w:rsidRPr="001B683F">
              <w:t>102°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E93" w14:textId="77777777" w:rsidR="0093750D" w:rsidRPr="001B683F" w:rsidRDefault="0093750D" w:rsidP="0093750D">
            <w:r w:rsidRPr="001B683F">
              <w:t>35.54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800" w14:textId="77777777" w:rsidR="0093750D" w:rsidRPr="001B683F" w:rsidRDefault="0093750D" w:rsidP="0093750D">
            <w:r w:rsidRPr="001B683F">
              <w:t>578296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D20" w14:textId="77777777" w:rsidR="0093750D" w:rsidRPr="001B683F" w:rsidRDefault="0093750D" w:rsidP="0093750D">
            <w:r w:rsidRPr="001B683F">
              <w:t>1394236.47</w:t>
            </w:r>
          </w:p>
        </w:tc>
      </w:tr>
      <w:tr w:rsidR="0093750D" w:rsidRPr="001B683F" w14:paraId="4BB4F0F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B41" w14:textId="77777777" w:rsidR="0093750D" w:rsidRPr="001B683F" w:rsidRDefault="0093750D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972" w14:textId="77777777" w:rsidR="0093750D" w:rsidRPr="001B683F" w:rsidRDefault="0093750D" w:rsidP="0093750D">
            <w:r w:rsidRPr="001B683F">
              <w:t>102°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590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CA1" w14:textId="77777777" w:rsidR="0093750D" w:rsidRPr="001B683F" w:rsidRDefault="0093750D" w:rsidP="0093750D">
            <w:r w:rsidRPr="001B683F">
              <w:t>578288.32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E7E" w14:textId="77777777" w:rsidR="0093750D" w:rsidRPr="001B683F" w:rsidRDefault="0093750D" w:rsidP="0093750D">
            <w:r w:rsidRPr="001B683F">
              <w:t>1394271.17</w:t>
            </w:r>
          </w:p>
        </w:tc>
      </w:tr>
      <w:tr w:rsidR="0093750D" w:rsidRPr="001B683F" w14:paraId="4DF8E45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E17" w14:textId="77777777" w:rsidR="0093750D" w:rsidRPr="001B683F" w:rsidRDefault="0093750D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033" w14:textId="77777777" w:rsidR="0093750D" w:rsidRPr="001B683F" w:rsidRDefault="0093750D" w:rsidP="0093750D">
            <w:r w:rsidRPr="001B683F">
              <w:t>215°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A82" w14:textId="77777777" w:rsidR="0093750D" w:rsidRPr="001B683F" w:rsidRDefault="0093750D" w:rsidP="0093750D">
            <w:r w:rsidRPr="001B683F">
              <w:t>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8DE" w14:textId="77777777" w:rsidR="0093750D" w:rsidRPr="001B683F" w:rsidRDefault="0093750D" w:rsidP="0093750D">
            <w:r w:rsidRPr="001B683F">
              <w:t>578287.23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CF7" w14:textId="77777777" w:rsidR="0093750D" w:rsidRPr="001B683F" w:rsidRDefault="0093750D" w:rsidP="0093750D">
            <w:r w:rsidRPr="001B683F">
              <w:t>1394276.05</w:t>
            </w:r>
          </w:p>
        </w:tc>
      </w:tr>
      <w:tr w:rsidR="0093750D" w:rsidRPr="001B683F" w14:paraId="166CFD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516" w14:textId="77777777" w:rsidR="0093750D" w:rsidRPr="001B683F" w:rsidRDefault="0093750D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AC2" w14:textId="77777777" w:rsidR="0093750D" w:rsidRPr="001B683F" w:rsidRDefault="0093750D" w:rsidP="0093750D">
            <w:r w:rsidRPr="001B683F">
              <w:t>189°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8A6" w14:textId="77777777" w:rsidR="0093750D" w:rsidRPr="001B683F" w:rsidRDefault="0093750D" w:rsidP="0093750D">
            <w:r w:rsidRPr="001B683F">
              <w:t>244.22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207" w14:textId="77777777" w:rsidR="0093750D" w:rsidRPr="001B683F" w:rsidRDefault="0093750D" w:rsidP="0093750D">
            <w:r w:rsidRPr="001B683F">
              <w:t>578280.5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BB1" w14:textId="77777777" w:rsidR="0093750D" w:rsidRPr="001B683F" w:rsidRDefault="0093750D" w:rsidP="0093750D">
            <w:r w:rsidRPr="001B683F">
              <w:t>1394271.23</w:t>
            </w:r>
          </w:p>
        </w:tc>
      </w:tr>
      <w:tr w:rsidR="0093750D" w:rsidRPr="001B683F" w14:paraId="558C0FA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962" w14:textId="77777777" w:rsidR="0093750D" w:rsidRPr="001B683F" w:rsidRDefault="0093750D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C00" w14:textId="77777777" w:rsidR="0093750D" w:rsidRPr="001B683F" w:rsidRDefault="0093750D" w:rsidP="0093750D">
            <w:r w:rsidRPr="001B683F">
              <w:t>190°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F51" w14:textId="77777777" w:rsidR="0093750D" w:rsidRPr="001B683F" w:rsidRDefault="0093750D" w:rsidP="0093750D">
            <w:r w:rsidRPr="001B683F">
              <w:t>16.28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EE2" w14:textId="77777777" w:rsidR="0093750D" w:rsidRPr="001B683F" w:rsidRDefault="0093750D" w:rsidP="0093750D">
            <w:r w:rsidRPr="001B683F">
              <w:t>578039.6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060" w14:textId="77777777" w:rsidR="0093750D" w:rsidRPr="001B683F" w:rsidRDefault="0093750D" w:rsidP="0093750D">
            <w:r w:rsidRPr="001B683F">
              <w:t>1394231.09</w:t>
            </w:r>
          </w:p>
        </w:tc>
      </w:tr>
      <w:tr w:rsidR="0093750D" w:rsidRPr="001B683F" w14:paraId="14F7054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DE2" w14:textId="77777777" w:rsidR="0093750D" w:rsidRPr="001B683F" w:rsidRDefault="0093750D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49B" w14:textId="77777777" w:rsidR="0093750D" w:rsidRPr="001B683F" w:rsidRDefault="0093750D" w:rsidP="0093750D">
            <w:r w:rsidRPr="001B683F">
              <w:t>191°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1BE" w14:textId="77777777" w:rsidR="0093750D" w:rsidRPr="001B683F" w:rsidRDefault="0093750D" w:rsidP="0093750D">
            <w:r w:rsidRPr="001B683F">
              <w:t>112.86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AEC" w14:textId="77777777" w:rsidR="0093750D" w:rsidRPr="001B683F" w:rsidRDefault="0093750D" w:rsidP="0093750D">
            <w:r w:rsidRPr="001B683F">
              <w:t>578023.6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2B7" w14:textId="77777777" w:rsidR="0093750D" w:rsidRPr="001B683F" w:rsidRDefault="0093750D" w:rsidP="0093750D">
            <w:r w:rsidRPr="001B683F">
              <w:t>1394228.06</w:t>
            </w:r>
          </w:p>
        </w:tc>
      </w:tr>
      <w:tr w:rsidR="0093750D" w:rsidRPr="001B683F" w14:paraId="2C7F4B8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73F" w14:textId="77777777" w:rsidR="0093750D" w:rsidRPr="001B683F" w:rsidRDefault="0093750D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8A5" w14:textId="77777777" w:rsidR="0093750D" w:rsidRPr="001B683F" w:rsidRDefault="0093750D" w:rsidP="0093750D">
            <w:r w:rsidRPr="001B683F">
              <w:t>275°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5FA" w14:textId="77777777" w:rsidR="0093750D" w:rsidRPr="001B683F" w:rsidRDefault="0093750D" w:rsidP="0093750D">
            <w:r w:rsidRPr="001B683F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EF6" w14:textId="77777777" w:rsidR="0093750D" w:rsidRPr="001B683F" w:rsidRDefault="0093750D" w:rsidP="0093750D">
            <w:r w:rsidRPr="001B683F">
              <w:t>577913.04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6B8" w14:textId="77777777" w:rsidR="0093750D" w:rsidRPr="001B683F" w:rsidRDefault="0093750D" w:rsidP="0093750D">
            <w:r w:rsidRPr="001B683F">
              <w:t>1394205.43</w:t>
            </w:r>
          </w:p>
        </w:tc>
      </w:tr>
      <w:tr w:rsidR="0093750D" w:rsidRPr="001B683F" w14:paraId="55BE80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4AE" w14:textId="77777777" w:rsidR="0093750D" w:rsidRPr="001B683F" w:rsidRDefault="0093750D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F43" w14:textId="77777777" w:rsidR="0093750D" w:rsidRPr="001B683F" w:rsidRDefault="0093750D" w:rsidP="0093750D">
            <w:r w:rsidRPr="001B683F">
              <w:t>10°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BB9" w14:textId="77777777" w:rsidR="0093750D" w:rsidRPr="001B683F" w:rsidRDefault="0093750D" w:rsidP="0093750D">
            <w:r w:rsidRPr="001B683F">
              <w:t>77.92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C65" w14:textId="77777777" w:rsidR="0093750D" w:rsidRPr="001B683F" w:rsidRDefault="0093750D" w:rsidP="0093750D">
            <w:r w:rsidRPr="001B683F">
              <w:t>577913.5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4D69" w14:textId="77777777" w:rsidR="0093750D" w:rsidRPr="001B683F" w:rsidRDefault="0093750D" w:rsidP="0093750D">
            <w:r w:rsidRPr="001B683F">
              <w:t>1394200.65</w:t>
            </w:r>
          </w:p>
        </w:tc>
      </w:tr>
      <w:tr w:rsidR="0093750D" w:rsidRPr="001B683F" w14:paraId="154AA1F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389" w14:textId="77777777" w:rsidR="0093750D" w:rsidRPr="001B683F" w:rsidRDefault="0093750D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949" w14:textId="77777777" w:rsidR="0093750D" w:rsidRPr="001B683F" w:rsidRDefault="0093750D" w:rsidP="0093750D">
            <w:r w:rsidRPr="001B683F">
              <w:t>281°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067" w14:textId="77777777" w:rsidR="0093750D" w:rsidRPr="001B683F" w:rsidRDefault="0093750D" w:rsidP="0093750D">
            <w:r w:rsidRPr="001B683F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50F" w14:textId="77777777" w:rsidR="0093750D" w:rsidRPr="001B683F" w:rsidRDefault="0093750D" w:rsidP="0093750D">
            <w:r w:rsidRPr="001B683F">
              <w:t>577990.04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1E4" w14:textId="77777777" w:rsidR="0093750D" w:rsidRPr="001B683F" w:rsidRDefault="0093750D" w:rsidP="0093750D">
            <w:r w:rsidRPr="001B683F">
              <w:t>1394215.27</w:t>
            </w:r>
          </w:p>
        </w:tc>
      </w:tr>
      <w:tr w:rsidR="0093750D" w:rsidRPr="001B683F" w14:paraId="14EE12C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E46" w14:textId="77777777" w:rsidR="0093750D" w:rsidRPr="001B683F" w:rsidRDefault="0093750D" w:rsidP="0093750D">
            <w:r w:rsidRPr="001B683F">
              <w:lastRenderedPageBreak/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2B2" w14:textId="77777777" w:rsidR="0093750D" w:rsidRPr="001B683F" w:rsidRDefault="0093750D" w:rsidP="0093750D">
            <w:r w:rsidRPr="001B683F">
              <w:t>191°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CD3" w14:textId="77777777" w:rsidR="0093750D" w:rsidRPr="001B683F" w:rsidRDefault="0093750D" w:rsidP="0093750D">
            <w:r w:rsidRPr="001B683F">
              <w:t>81.54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5A7" w14:textId="77777777" w:rsidR="0093750D" w:rsidRPr="001B683F" w:rsidRDefault="0093750D" w:rsidP="0093750D">
            <w:r w:rsidRPr="001B683F">
              <w:t>577994.88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9D4" w14:textId="77777777" w:rsidR="0093750D" w:rsidRPr="001B683F" w:rsidRDefault="0093750D" w:rsidP="0093750D">
            <w:r w:rsidRPr="001B683F">
              <w:t>1394190.72</w:t>
            </w:r>
          </w:p>
        </w:tc>
      </w:tr>
      <w:tr w:rsidR="0093750D" w:rsidRPr="001B683F" w14:paraId="4C1BB75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080" w14:textId="77777777" w:rsidR="0093750D" w:rsidRPr="001B683F" w:rsidRDefault="0093750D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310" w14:textId="77777777" w:rsidR="0093750D" w:rsidRPr="001B683F" w:rsidRDefault="0093750D" w:rsidP="0093750D">
            <w:r w:rsidRPr="001B683F">
              <w:t>283°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F3B" w14:textId="77777777" w:rsidR="0093750D" w:rsidRPr="001B683F" w:rsidRDefault="0093750D" w:rsidP="0093750D">
            <w:r w:rsidRPr="001B683F">
              <w:t>53.37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BED" w14:textId="77777777" w:rsidR="0093750D" w:rsidRPr="001B683F" w:rsidRDefault="0093750D" w:rsidP="0093750D">
            <w:r w:rsidRPr="001B683F">
              <w:t>577914.95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D23" w14:textId="77777777" w:rsidR="0093750D" w:rsidRPr="001B683F" w:rsidRDefault="0093750D" w:rsidP="0093750D">
            <w:r w:rsidRPr="001B683F">
              <w:t>1394174.6</w:t>
            </w:r>
          </w:p>
        </w:tc>
      </w:tr>
      <w:tr w:rsidR="0093750D" w:rsidRPr="001B683F" w14:paraId="69F2D82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F11" w14:textId="77777777" w:rsidR="0093750D" w:rsidRPr="001B683F" w:rsidRDefault="0093750D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AEC" w14:textId="77777777" w:rsidR="0093750D" w:rsidRPr="001B683F" w:rsidRDefault="0093750D" w:rsidP="0093750D">
            <w:r w:rsidRPr="001B683F">
              <w:t>318° 51'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137" w14:textId="77777777" w:rsidR="0093750D" w:rsidRPr="001B683F" w:rsidRDefault="0093750D" w:rsidP="0093750D">
            <w:r w:rsidRPr="001B683F">
              <w:t>45.03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0E2" w14:textId="77777777" w:rsidR="0093750D" w:rsidRPr="001B683F" w:rsidRDefault="0093750D" w:rsidP="0093750D">
            <w:r w:rsidRPr="001B683F">
              <w:t>577927.51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923" w14:textId="77777777" w:rsidR="0093750D" w:rsidRPr="001B683F" w:rsidRDefault="0093750D" w:rsidP="0093750D">
            <w:r w:rsidRPr="001B683F">
              <w:t>1394122.73</w:t>
            </w:r>
          </w:p>
        </w:tc>
      </w:tr>
      <w:tr w:rsidR="0093750D" w:rsidRPr="001B683F" w14:paraId="1FE3E7C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480" w14:textId="77777777" w:rsidR="0093750D" w:rsidRPr="001B683F" w:rsidRDefault="0093750D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E4B" w14:textId="77777777" w:rsidR="0093750D" w:rsidRPr="001B683F" w:rsidRDefault="0093750D" w:rsidP="0093750D">
            <w:r w:rsidRPr="001B683F">
              <w:t>15° 27'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B23" w14:textId="77777777" w:rsidR="0093750D" w:rsidRPr="001B683F" w:rsidRDefault="0093750D" w:rsidP="0093750D">
            <w:r w:rsidRPr="001B683F">
              <w:t>15.92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A07" w14:textId="77777777" w:rsidR="0093750D" w:rsidRPr="001B683F" w:rsidRDefault="0093750D" w:rsidP="0093750D">
            <w:r w:rsidRPr="001B683F">
              <w:t>577961.42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FFE" w14:textId="77777777" w:rsidR="0093750D" w:rsidRPr="001B683F" w:rsidRDefault="0093750D" w:rsidP="0093750D">
            <w:r w:rsidRPr="001B683F">
              <w:t>1394093.1</w:t>
            </w:r>
          </w:p>
        </w:tc>
      </w:tr>
      <w:tr w:rsidR="0093750D" w:rsidRPr="001B683F" w14:paraId="1CB5642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812" w14:textId="77777777" w:rsidR="0093750D" w:rsidRPr="001B683F" w:rsidRDefault="0093750D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ECE" w14:textId="77777777" w:rsidR="0093750D" w:rsidRPr="001B683F" w:rsidRDefault="0093750D" w:rsidP="0093750D">
            <w:r w:rsidRPr="001B683F">
              <w:t>3° 22'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B60" w14:textId="77777777" w:rsidR="0093750D" w:rsidRPr="001B683F" w:rsidRDefault="0093750D" w:rsidP="0093750D">
            <w:r w:rsidRPr="001B683F"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A35" w14:textId="77777777" w:rsidR="0093750D" w:rsidRPr="001B683F" w:rsidRDefault="0093750D" w:rsidP="0093750D">
            <w:r w:rsidRPr="001B683F">
              <w:t>577976.76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885" w14:textId="77777777" w:rsidR="0093750D" w:rsidRPr="001B683F" w:rsidRDefault="0093750D" w:rsidP="0093750D">
            <w:r w:rsidRPr="001B683F">
              <w:t>1394097.34</w:t>
            </w:r>
          </w:p>
        </w:tc>
      </w:tr>
      <w:tr w:rsidR="0093750D" w:rsidRPr="001B683F" w14:paraId="1970A29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091" w14:textId="77777777" w:rsidR="0093750D" w:rsidRPr="001B683F" w:rsidRDefault="0093750D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12C" w14:textId="77777777" w:rsidR="0093750D" w:rsidRPr="001B683F" w:rsidRDefault="0093750D" w:rsidP="0093750D">
            <w:r w:rsidRPr="001B683F">
              <w:t>2°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09F" w14:textId="77777777" w:rsidR="0093750D" w:rsidRPr="001B683F" w:rsidRDefault="0093750D" w:rsidP="0093750D">
            <w:r w:rsidRPr="001B683F">
              <w:t>34.74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338" w14:textId="77777777" w:rsidR="0093750D" w:rsidRPr="001B683F" w:rsidRDefault="0093750D" w:rsidP="0093750D">
            <w:r w:rsidRPr="001B683F">
              <w:t>578002.08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4EB" w14:textId="77777777" w:rsidR="0093750D" w:rsidRPr="001B683F" w:rsidRDefault="0093750D" w:rsidP="0093750D">
            <w:r w:rsidRPr="001B683F">
              <w:t>1394098.83</w:t>
            </w:r>
          </w:p>
        </w:tc>
      </w:tr>
      <w:tr w:rsidR="0093750D" w:rsidRPr="001B683F" w14:paraId="3746C51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ED2" w14:textId="77777777" w:rsidR="0093750D" w:rsidRPr="001B683F" w:rsidRDefault="0093750D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81A" w14:textId="77777777" w:rsidR="0093750D" w:rsidRPr="001B683F" w:rsidRDefault="0093750D" w:rsidP="0093750D">
            <w:r w:rsidRPr="001B683F">
              <w:t>273°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E90" w14:textId="77777777" w:rsidR="0093750D" w:rsidRPr="001B683F" w:rsidRDefault="0093750D" w:rsidP="0093750D">
            <w:r w:rsidRPr="001B683F"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7DF" w14:textId="77777777" w:rsidR="0093750D" w:rsidRPr="001B683F" w:rsidRDefault="0093750D" w:rsidP="0093750D">
            <w:r w:rsidRPr="001B683F">
              <w:t>578036.78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A46" w14:textId="77777777" w:rsidR="0093750D" w:rsidRPr="001B683F" w:rsidRDefault="0093750D" w:rsidP="0093750D">
            <w:r w:rsidRPr="001B683F">
              <w:t>1394100.43</w:t>
            </w:r>
          </w:p>
        </w:tc>
      </w:tr>
      <w:tr w:rsidR="0093750D" w:rsidRPr="001B683F" w14:paraId="2A51667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087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077" w14:textId="77777777" w:rsidR="0093750D" w:rsidRPr="001B683F" w:rsidRDefault="0093750D" w:rsidP="0093750D">
            <w:r w:rsidRPr="001B683F">
              <w:t>279°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B68" w14:textId="77777777" w:rsidR="0093750D" w:rsidRPr="001B683F" w:rsidRDefault="0093750D" w:rsidP="0093750D">
            <w:r w:rsidRPr="001B683F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4C6" w14:textId="77777777" w:rsidR="0093750D" w:rsidRPr="001B683F" w:rsidRDefault="0093750D" w:rsidP="0093750D">
            <w:r w:rsidRPr="001B683F">
              <w:t>578052.94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80D" w14:textId="77777777" w:rsidR="0093750D" w:rsidRPr="001B683F" w:rsidRDefault="0093750D" w:rsidP="0093750D">
            <w:r w:rsidRPr="001B683F">
              <w:t>1394230.26</w:t>
            </w:r>
          </w:p>
        </w:tc>
      </w:tr>
      <w:tr w:rsidR="0093750D" w:rsidRPr="001B683F" w14:paraId="73519E3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6C1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934" w14:textId="77777777" w:rsidR="0093750D" w:rsidRPr="001B683F" w:rsidRDefault="0093750D" w:rsidP="0093750D">
            <w:r w:rsidRPr="001B683F">
              <w:t>9°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77C" w14:textId="77777777" w:rsidR="0093750D" w:rsidRPr="001B683F" w:rsidRDefault="0093750D" w:rsidP="0093750D">
            <w:r w:rsidRPr="001B683F"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07C" w14:textId="77777777" w:rsidR="0093750D" w:rsidRPr="001B683F" w:rsidRDefault="0093750D" w:rsidP="0093750D">
            <w:r w:rsidRPr="001B683F">
              <w:t>578054.16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6FA" w14:textId="77777777" w:rsidR="0093750D" w:rsidRPr="001B683F" w:rsidRDefault="0093750D" w:rsidP="0093750D">
            <w:r w:rsidRPr="001B683F">
              <w:t>1394223.03</w:t>
            </w:r>
          </w:p>
        </w:tc>
      </w:tr>
      <w:tr w:rsidR="0093750D" w:rsidRPr="001B683F" w14:paraId="672DC94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02B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DF8" w14:textId="77777777" w:rsidR="0093750D" w:rsidRPr="001B683F" w:rsidRDefault="0093750D" w:rsidP="0093750D">
            <w:r w:rsidRPr="001B683F">
              <w:t>99°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6D0" w14:textId="77777777" w:rsidR="0093750D" w:rsidRPr="001B683F" w:rsidRDefault="0093750D" w:rsidP="0093750D">
            <w:r w:rsidRPr="001B683F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65A" w14:textId="77777777" w:rsidR="0093750D" w:rsidRPr="001B683F" w:rsidRDefault="0093750D" w:rsidP="0093750D">
            <w:r w:rsidRPr="001B683F">
              <w:t>578063.94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039" w14:textId="77777777" w:rsidR="0093750D" w:rsidRPr="001B683F" w:rsidRDefault="0093750D" w:rsidP="0093750D">
            <w:r w:rsidRPr="001B683F">
              <w:t>1394224.67</w:t>
            </w:r>
          </w:p>
        </w:tc>
      </w:tr>
      <w:tr w:rsidR="0093750D" w:rsidRPr="001B683F" w14:paraId="65DA036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862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9E9" w14:textId="77777777" w:rsidR="0093750D" w:rsidRPr="001B683F" w:rsidRDefault="0093750D" w:rsidP="0093750D">
            <w:r w:rsidRPr="001B683F">
              <w:t>189°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F1B" w14:textId="77777777" w:rsidR="0093750D" w:rsidRPr="001B683F" w:rsidRDefault="0093750D" w:rsidP="0093750D">
            <w:r w:rsidRPr="001B683F"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93D" w14:textId="77777777" w:rsidR="0093750D" w:rsidRPr="001B683F" w:rsidRDefault="0093750D" w:rsidP="0093750D">
            <w:r w:rsidRPr="001B683F">
              <w:t>578062.72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1DE" w14:textId="77777777" w:rsidR="0093750D" w:rsidRPr="001B683F" w:rsidRDefault="0093750D" w:rsidP="0093750D">
            <w:r w:rsidRPr="001B683F">
              <w:t>1394231.9</w:t>
            </w:r>
          </w:p>
        </w:tc>
      </w:tr>
      <w:tr w:rsidR="0093750D" w:rsidRPr="001B683F" w14:paraId="17A23C9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2F9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DE2" w14:textId="77777777" w:rsidR="0093750D" w:rsidRPr="001B683F" w:rsidRDefault="0093750D" w:rsidP="0093750D">
            <w:r w:rsidRPr="001B683F">
              <w:t>10°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1A9" w14:textId="77777777" w:rsidR="0093750D" w:rsidRPr="001B683F" w:rsidRDefault="0093750D" w:rsidP="0093750D">
            <w:r w:rsidRPr="001B683F">
              <w:t>50.21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99B" w14:textId="77777777" w:rsidR="0093750D" w:rsidRPr="001B683F" w:rsidRDefault="0093750D" w:rsidP="0093750D">
            <w:r w:rsidRPr="001B683F">
              <w:t>577991.05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568" w14:textId="77777777" w:rsidR="0093750D" w:rsidRPr="001B683F" w:rsidRDefault="0093750D" w:rsidP="0093750D">
            <w:r w:rsidRPr="001B683F">
              <w:t>1394113.58</w:t>
            </w:r>
          </w:p>
        </w:tc>
      </w:tr>
      <w:tr w:rsidR="0093750D" w:rsidRPr="001B683F" w14:paraId="0DCD9D7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3A4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74E" w14:textId="77777777" w:rsidR="0093750D" w:rsidRPr="001B683F" w:rsidRDefault="0093750D" w:rsidP="0093750D">
            <w:r w:rsidRPr="001B683F">
              <w:t>99°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52E" w14:textId="77777777" w:rsidR="0093750D" w:rsidRPr="001B683F" w:rsidRDefault="0093750D" w:rsidP="0093750D">
            <w:r w:rsidRPr="001B683F">
              <w:t>21.63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106" w14:textId="77777777" w:rsidR="0093750D" w:rsidRPr="001B683F" w:rsidRDefault="0093750D" w:rsidP="0093750D">
            <w:r w:rsidRPr="001B683F">
              <w:t>578040.42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636" w14:textId="77777777" w:rsidR="0093750D" w:rsidRPr="001B683F" w:rsidRDefault="0093750D" w:rsidP="0093750D">
            <w:r w:rsidRPr="001B683F">
              <w:t>1394122.72</w:t>
            </w:r>
          </w:p>
        </w:tc>
      </w:tr>
      <w:tr w:rsidR="0093750D" w:rsidRPr="001B683F" w14:paraId="42C80B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370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72A" w14:textId="77777777" w:rsidR="0093750D" w:rsidRPr="001B683F" w:rsidRDefault="0093750D" w:rsidP="0093750D">
            <w:r w:rsidRPr="001B683F">
              <w:t>190° 44'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5CA" w14:textId="77777777" w:rsidR="0093750D" w:rsidRPr="001B683F" w:rsidRDefault="0093750D" w:rsidP="0093750D">
            <w:r w:rsidRPr="001B683F">
              <w:t>51.88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B5A" w14:textId="77777777" w:rsidR="0093750D" w:rsidRPr="001B683F" w:rsidRDefault="0093750D" w:rsidP="0093750D">
            <w:r w:rsidRPr="001B683F">
              <w:t>578036.92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4CA" w14:textId="77777777" w:rsidR="0093750D" w:rsidRPr="001B683F" w:rsidRDefault="0093750D" w:rsidP="0093750D">
            <w:r w:rsidRPr="001B683F">
              <w:t>1394144.07</w:t>
            </w:r>
          </w:p>
        </w:tc>
      </w:tr>
      <w:tr w:rsidR="0093750D" w:rsidRPr="001B683F" w14:paraId="03E3C76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789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D3F" w14:textId="77777777" w:rsidR="0093750D" w:rsidRPr="001B683F" w:rsidRDefault="0093750D" w:rsidP="0093750D">
            <w:r w:rsidRPr="001B683F">
              <w:t>283° 46'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8DC" w14:textId="77777777" w:rsidR="0093750D" w:rsidRPr="001B683F" w:rsidRDefault="0093750D" w:rsidP="0093750D">
            <w:r w:rsidRPr="001B683F">
              <w:t>21.43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3C5" w14:textId="77777777" w:rsidR="0093750D" w:rsidRPr="001B683F" w:rsidRDefault="0093750D" w:rsidP="0093750D">
            <w:r w:rsidRPr="001B683F">
              <w:t>577985.95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114" w14:textId="77777777" w:rsidR="0093750D" w:rsidRPr="001B683F" w:rsidRDefault="0093750D" w:rsidP="0093750D">
            <w:r w:rsidRPr="001B683F">
              <w:t>1394134.39</w:t>
            </w:r>
          </w:p>
        </w:tc>
      </w:tr>
      <w:tr w:rsidR="0093750D" w:rsidRPr="001B683F" w14:paraId="5192C16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DC1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38E" w14:textId="77777777" w:rsidR="0093750D" w:rsidRPr="001B683F" w:rsidRDefault="0093750D" w:rsidP="0093750D">
            <w:r w:rsidRPr="001B683F">
              <w:t>9°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4C0" w14:textId="77777777" w:rsidR="0093750D" w:rsidRPr="001B683F" w:rsidRDefault="0093750D" w:rsidP="0093750D">
            <w:r w:rsidRPr="001B683F"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E62" w14:textId="77777777" w:rsidR="0093750D" w:rsidRPr="001B683F" w:rsidRDefault="0093750D" w:rsidP="0093750D">
            <w:r w:rsidRPr="001B683F">
              <w:t>578163.19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E21" w14:textId="77777777" w:rsidR="0093750D" w:rsidRPr="001B683F" w:rsidRDefault="0093750D" w:rsidP="0093750D">
            <w:r w:rsidRPr="001B683F">
              <w:t>1394211.92</w:t>
            </w:r>
          </w:p>
        </w:tc>
      </w:tr>
      <w:tr w:rsidR="0093750D" w:rsidRPr="001B683F" w14:paraId="214BB50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478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C4FB" w14:textId="77777777" w:rsidR="0093750D" w:rsidRPr="001B683F" w:rsidRDefault="0093750D" w:rsidP="0093750D">
            <w:r w:rsidRPr="001B683F">
              <w:t>94°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386" w14:textId="77777777" w:rsidR="0093750D" w:rsidRPr="001B683F" w:rsidRDefault="0093750D" w:rsidP="0093750D">
            <w:r w:rsidRPr="001B683F">
              <w:t>10.66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C90" w14:textId="77777777" w:rsidR="0093750D" w:rsidRPr="001B683F" w:rsidRDefault="0093750D" w:rsidP="0093750D">
            <w:r w:rsidRPr="001B683F">
              <w:t>578202.69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4D6" w14:textId="77777777" w:rsidR="0093750D" w:rsidRPr="001B683F" w:rsidRDefault="0093750D" w:rsidP="0093750D">
            <w:r w:rsidRPr="001B683F">
              <w:t>1394218.31</w:t>
            </w:r>
          </w:p>
        </w:tc>
      </w:tr>
      <w:tr w:rsidR="0093750D" w:rsidRPr="001B683F" w14:paraId="638FE64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241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7F8" w14:textId="77777777" w:rsidR="0093750D" w:rsidRPr="001B683F" w:rsidRDefault="0093750D" w:rsidP="0093750D">
            <w:r w:rsidRPr="001B683F">
              <w:t>10°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E6A" w14:textId="77777777" w:rsidR="0093750D" w:rsidRPr="001B683F" w:rsidRDefault="0093750D" w:rsidP="0093750D">
            <w:r w:rsidRPr="001B683F">
              <w:t>84.83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09F" w14:textId="77777777" w:rsidR="0093750D" w:rsidRPr="001B683F" w:rsidRDefault="0093750D" w:rsidP="0093750D">
            <w:r w:rsidRPr="001B683F">
              <w:t>578201.94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4FC" w14:textId="77777777" w:rsidR="0093750D" w:rsidRPr="001B683F" w:rsidRDefault="0093750D" w:rsidP="0093750D">
            <w:r w:rsidRPr="001B683F">
              <w:t>1394228.94</w:t>
            </w:r>
          </w:p>
        </w:tc>
      </w:tr>
      <w:tr w:rsidR="0093750D" w:rsidRPr="001B683F" w14:paraId="5BA2388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AAE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A55" w14:textId="77777777" w:rsidR="0093750D" w:rsidRPr="001B683F" w:rsidRDefault="0093750D" w:rsidP="0093750D">
            <w:r w:rsidRPr="001B683F">
              <w:t>99°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6C3" w14:textId="77777777" w:rsidR="0093750D" w:rsidRPr="001B683F" w:rsidRDefault="0093750D" w:rsidP="0093750D">
            <w:r w:rsidRPr="001B683F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8A9" w14:textId="77777777" w:rsidR="0093750D" w:rsidRPr="001B683F" w:rsidRDefault="0093750D" w:rsidP="0093750D">
            <w:r w:rsidRPr="001B683F">
              <w:t>578285.24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B81" w14:textId="77777777" w:rsidR="0093750D" w:rsidRPr="001B683F" w:rsidRDefault="0093750D" w:rsidP="0093750D">
            <w:r w:rsidRPr="001B683F">
              <w:t>1394244.98</w:t>
            </w:r>
          </w:p>
        </w:tc>
      </w:tr>
      <w:tr w:rsidR="0093750D" w:rsidRPr="001B683F" w14:paraId="2E15615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FE1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4D5" w14:textId="77777777" w:rsidR="0093750D" w:rsidRPr="001B683F" w:rsidRDefault="0093750D" w:rsidP="0093750D">
            <w:r w:rsidRPr="001B683F">
              <w:t>190°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03A" w14:textId="77777777" w:rsidR="0093750D" w:rsidRPr="001B683F" w:rsidRDefault="0093750D" w:rsidP="0093750D">
            <w:r w:rsidRPr="001B683F">
              <w:t>125.69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A89" w14:textId="77777777" w:rsidR="0093750D" w:rsidRPr="001B683F" w:rsidRDefault="0093750D" w:rsidP="0093750D">
            <w:r w:rsidRPr="001B683F">
              <w:t>578280.96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EF6" w14:textId="77777777" w:rsidR="0093750D" w:rsidRPr="001B683F" w:rsidRDefault="0093750D" w:rsidP="0093750D">
            <w:r w:rsidRPr="001B683F">
              <w:t>1394269.46</w:t>
            </w:r>
          </w:p>
        </w:tc>
      </w:tr>
      <w:tr w:rsidR="0093750D" w:rsidRPr="001B683F" w14:paraId="27F98BF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F924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113" w14:textId="77777777" w:rsidR="0093750D" w:rsidRPr="001B683F" w:rsidRDefault="0093750D" w:rsidP="0093750D">
            <w:r w:rsidRPr="001B683F">
              <w:t>279°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C2D" w14:textId="77777777" w:rsidR="0093750D" w:rsidRPr="001B683F" w:rsidRDefault="0093750D" w:rsidP="0093750D">
            <w:r w:rsidRPr="001B683F"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83B" w14:textId="77777777" w:rsidR="0093750D" w:rsidRPr="001B683F" w:rsidRDefault="0093750D" w:rsidP="0093750D">
            <w:r w:rsidRPr="001B683F">
              <w:t>578157.24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8E8" w14:textId="77777777" w:rsidR="0093750D" w:rsidRPr="001B683F" w:rsidRDefault="0093750D" w:rsidP="0093750D">
            <w:r w:rsidRPr="001B683F">
              <w:t>1394247.27</w:t>
            </w:r>
          </w:p>
        </w:tc>
      </w:tr>
      <w:tr w:rsidR="0093750D" w:rsidRPr="001B683F" w14:paraId="73A0B7A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913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AAB" w14:textId="77777777" w:rsidR="0093750D" w:rsidRPr="001B683F" w:rsidRDefault="0093750D" w:rsidP="0093750D">
            <w:r w:rsidRPr="001B683F">
              <w:t>8°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7E0" w14:textId="77777777" w:rsidR="0093750D" w:rsidRPr="001B683F" w:rsidRDefault="0093750D" w:rsidP="0093750D">
            <w:r w:rsidRPr="001B683F">
              <w:t>55.91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97A" w14:textId="77777777" w:rsidR="0093750D" w:rsidRPr="001B683F" w:rsidRDefault="0093750D" w:rsidP="0093750D">
            <w:r w:rsidRPr="001B683F">
              <w:t>578278.49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3A3" w14:textId="77777777" w:rsidR="0093750D" w:rsidRPr="001B683F" w:rsidRDefault="0093750D" w:rsidP="0093750D">
            <w:r w:rsidRPr="001B683F">
              <w:t>1394113.96</w:t>
            </w:r>
          </w:p>
        </w:tc>
      </w:tr>
      <w:tr w:rsidR="0093750D" w:rsidRPr="001B683F" w14:paraId="34237A6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033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E06" w14:textId="77777777" w:rsidR="0093750D" w:rsidRPr="001B683F" w:rsidRDefault="0093750D" w:rsidP="0093750D">
            <w:r w:rsidRPr="001B683F">
              <w:t>98°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BA4" w14:textId="77777777" w:rsidR="0093750D" w:rsidRPr="001B683F" w:rsidRDefault="0093750D" w:rsidP="0093750D">
            <w:r w:rsidRPr="001B683F"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D02" w14:textId="77777777" w:rsidR="0093750D" w:rsidRPr="001B683F" w:rsidRDefault="0093750D" w:rsidP="0093750D">
            <w:r w:rsidRPr="001B683F">
              <w:t>578333.73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E49" w14:textId="77777777" w:rsidR="0093750D" w:rsidRPr="001B683F" w:rsidRDefault="0093750D" w:rsidP="0093750D">
            <w:r w:rsidRPr="001B683F">
              <w:t>1394122.57</w:t>
            </w:r>
          </w:p>
        </w:tc>
      </w:tr>
      <w:tr w:rsidR="0093750D" w:rsidRPr="001B683F" w14:paraId="73A298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9D7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FE54" w14:textId="77777777" w:rsidR="0093750D" w:rsidRPr="001B683F" w:rsidRDefault="0093750D" w:rsidP="0093750D">
            <w:r w:rsidRPr="001B683F">
              <w:t>189°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276" w14:textId="77777777" w:rsidR="0093750D" w:rsidRPr="001B683F" w:rsidRDefault="0093750D" w:rsidP="0093750D">
            <w:r w:rsidRPr="001B683F">
              <w:t>56.83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975" w14:textId="77777777" w:rsidR="0093750D" w:rsidRPr="001B683F" w:rsidRDefault="0093750D" w:rsidP="0093750D">
            <w:r w:rsidRPr="001B683F">
              <w:t>578329.96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702" w14:textId="77777777" w:rsidR="0093750D" w:rsidRPr="001B683F" w:rsidRDefault="0093750D" w:rsidP="0093750D">
            <w:r w:rsidRPr="001B683F">
              <w:t>1394148.46</w:t>
            </w:r>
          </w:p>
        </w:tc>
      </w:tr>
      <w:tr w:rsidR="0093750D" w:rsidRPr="001B683F" w14:paraId="62CBB5C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CCE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430" w14:textId="77777777" w:rsidR="0093750D" w:rsidRPr="001B683F" w:rsidRDefault="0093750D" w:rsidP="0093750D">
            <w:r w:rsidRPr="001B683F">
              <w:t>280°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EF9" w14:textId="77777777" w:rsidR="0093750D" w:rsidRPr="001B683F" w:rsidRDefault="0093750D" w:rsidP="0093750D">
            <w:r w:rsidRPr="001B683F"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1C2" w14:textId="77777777" w:rsidR="0093750D" w:rsidRPr="001B683F" w:rsidRDefault="0093750D" w:rsidP="0093750D">
            <w:r w:rsidRPr="001B683F">
              <w:t>578273.91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E60" w14:textId="77777777" w:rsidR="0093750D" w:rsidRPr="001B683F" w:rsidRDefault="0093750D" w:rsidP="0093750D">
            <w:r w:rsidRPr="001B683F">
              <w:t>1394139.04</w:t>
            </w:r>
          </w:p>
        </w:tc>
      </w:tr>
      <w:tr w:rsidR="0093750D" w:rsidRPr="001B683F" w14:paraId="148236E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5C0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6A0" w14:textId="77777777" w:rsidR="0093750D" w:rsidRPr="001B683F" w:rsidRDefault="0093750D" w:rsidP="0093750D">
            <w:r w:rsidRPr="001B683F">
              <w:t>9°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3BA" w14:textId="77777777" w:rsidR="0093750D" w:rsidRPr="001B683F" w:rsidRDefault="0093750D" w:rsidP="0093750D">
            <w:r w:rsidRPr="001B683F"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AFA" w14:textId="77777777" w:rsidR="0093750D" w:rsidRPr="001B683F" w:rsidRDefault="0093750D" w:rsidP="0093750D">
            <w:r w:rsidRPr="001B683F">
              <w:t>578087.42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B94" w14:textId="77777777" w:rsidR="0093750D" w:rsidRPr="001B683F" w:rsidRDefault="0093750D" w:rsidP="0093750D">
            <w:r w:rsidRPr="001B683F">
              <w:t>1394206.99</w:t>
            </w:r>
          </w:p>
        </w:tc>
      </w:tr>
      <w:tr w:rsidR="0093750D" w:rsidRPr="001B683F" w14:paraId="595BAFF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23D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274" w14:textId="77777777" w:rsidR="0093750D" w:rsidRPr="001B683F" w:rsidRDefault="0093750D" w:rsidP="0093750D">
            <w:r w:rsidRPr="001B683F">
              <w:t>100°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C05" w14:textId="77777777" w:rsidR="0093750D" w:rsidRPr="001B683F" w:rsidRDefault="0093750D" w:rsidP="0093750D">
            <w:r w:rsidRPr="001B683F"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848" w14:textId="77777777" w:rsidR="0093750D" w:rsidRPr="001B683F" w:rsidRDefault="0093750D" w:rsidP="0093750D">
            <w:r w:rsidRPr="001B683F">
              <w:t>578117.04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B2C" w14:textId="77777777" w:rsidR="0093750D" w:rsidRPr="001B683F" w:rsidRDefault="0093750D" w:rsidP="0093750D">
            <w:r w:rsidRPr="001B683F">
              <w:t>1394212.1</w:t>
            </w:r>
          </w:p>
        </w:tc>
      </w:tr>
      <w:tr w:rsidR="0093750D" w:rsidRPr="001B683F" w14:paraId="3A092E1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EFB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6C5" w14:textId="77777777" w:rsidR="0093750D" w:rsidRPr="001B683F" w:rsidRDefault="0093750D" w:rsidP="0093750D">
            <w:r w:rsidRPr="001B683F">
              <w:t>188°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743" w14:textId="77777777" w:rsidR="0093750D" w:rsidRPr="001B683F" w:rsidRDefault="0093750D" w:rsidP="0093750D">
            <w:r w:rsidRPr="001B683F"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B0E" w14:textId="77777777" w:rsidR="0093750D" w:rsidRPr="001B683F" w:rsidRDefault="0093750D" w:rsidP="0093750D">
            <w:r w:rsidRPr="001B683F">
              <w:t>578112.2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07F" w14:textId="77777777" w:rsidR="0093750D" w:rsidRPr="001B683F" w:rsidRDefault="0093750D" w:rsidP="0093750D">
            <w:r w:rsidRPr="001B683F">
              <w:t>1394238.79</w:t>
            </w:r>
          </w:p>
        </w:tc>
      </w:tr>
      <w:tr w:rsidR="0093750D" w:rsidRPr="001B683F" w14:paraId="7DFF01A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C38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9D8" w14:textId="77777777" w:rsidR="0093750D" w:rsidRPr="001B683F" w:rsidRDefault="0093750D" w:rsidP="0093750D">
            <w:r w:rsidRPr="001B683F">
              <w:t>279°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AF0" w14:textId="77777777" w:rsidR="0093750D" w:rsidRPr="001B683F" w:rsidRDefault="0093750D" w:rsidP="0093750D">
            <w:r w:rsidRPr="001B683F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29E" w14:textId="77777777" w:rsidR="0093750D" w:rsidRPr="001B683F" w:rsidRDefault="0093750D" w:rsidP="0093750D">
            <w:r w:rsidRPr="001B683F">
              <w:t>578082.84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A51" w14:textId="77777777" w:rsidR="0093750D" w:rsidRPr="001B683F" w:rsidRDefault="0093750D" w:rsidP="0093750D">
            <w:r w:rsidRPr="001B683F">
              <w:t>1394234.48</w:t>
            </w:r>
          </w:p>
        </w:tc>
      </w:tr>
      <w:tr w:rsidR="0093750D" w:rsidRPr="001B683F" w14:paraId="53B909A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CEA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529" w14:textId="77777777" w:rsidR="0093750D" w:rsidRPr="001B683F" w:rsidRDefault="0093750D" w:rsidP="0093750D">
            <w:r w:rsidRPr="001B683F">
              <w:t>99°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305" w14:textId="77777777" w:rsidR="0093750D" w:rsidRPr="001B683F" w:rsidRDefault="0093750D" w:rsidP="0093750D">
            <w:r w:rsidRPr="001B683F"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40E" w14:textId="77777777" w:rsidR="0093750D" w:rsidRPr="001B683F" w:rsidRDefault="0093750D" w:rsidP="0093750D">
            <w:r w:rsidRPr="001B683F">
              <w:t>578270.86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60F" w14:textId="77777777" w:rsidR="0093750D" w:rsidRPr="001B683F" w:rsidRDefault="0093750D" w:rsidP="0093750D">
            <w:r w:rsidRPr="001B683F">
              <w:t>1394120.99</w:t>
            </w:r>
          </w:p>
        </w:tc>
      </w:tr>
      <w:tr w:rsidR="0093750D" w:rsidRPr="001B683F" w14:paraId="64BB947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3DE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F31" w14:textId="77777777" w:rsidR="0093750D" w:rsidRPr="001B683F" w:rsidRDefault="0093750D" w:rsidP="0093750D">
            <w:r w:rsidRPr="001B683F">
              <w:t>190°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1DF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542" w14:textId="77777777" w:rsidR="0093750D" w:rsidRPr="001B683F" w:rsidRDefault="0093750D" w:rsidP="0093750D">
            <w:r w:rsidRPr="001B683F">
              <w:t>578268.26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886" w14:textId="77777777" w:rsidR="0093750D" w:rsidRPr="001B683F" w:rsidRDefault="0093750D" w:rsidP="0093750D">
            <w:r w:rsidRPr="001B683F">
              <w:t>1394135.75</w:t>
            </w:r>
          </w:p>
        </w:tc>
      </w:tr>
      <w:tr w:rsidR="0093750D" w:rsidRPr="001B683F" w14:paraId="0848DFE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D29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CA5" w14:textId="77777777" w:rsidR="0093750D" w:rsidRPr="001B683F" w:rsidRDefault="0093750D" w:rsidP="0093750D">
            <w:r w:rsidRPr="001B683F">
              <w:t>280°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355" w14:textId="77777777" w:rsidR="0093750D" w:rsidRPr="001B683F" w:rsidRDefault="0093750D" w:rsidP="0093750D">
            <w:r w:rsidRPr="001B683F"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46E" w14:textId="77777777" w:rsidR="0093750D" w:rsidRPr="001B683F" w:rsidRDefault="0093750D" w:rsidP="0093750D">
            <w:r w:rsidRPr="001B683F">
              <w:t>578258.41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AD8E" w14:textId="77777777" w:rsidR="0093750D" w:rsidRPr="001B683F" w:rsidRDefault="0093750D" w:rsidP="0093750D">
            <w:r w:rsidRPr="001B683F">
              <w:t>1394134</w:t>
            </w:r>
          </w:p>
        </w:tc>
      </w:tr>
      <w:tr w:rsidR="0093750D" w:rsidRPr="001B683F" w14:paraId="0DAD662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70C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82A" w14:textId="77777777" w:rsidR="0093750D" w:rsidRPr="001B683F" w:rsidRDefault="0093750D" w:rsidP="0093750D">
            <w:r w:rsidRPr="001B683F">
              <w:t>10°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006" w14:textId="77777777" w:rsidR="0093750D" w:rsidRPr="001B683F" w:rsidRDefault="0093750D" w:rsidP="0093750D">
            <w:r w:rsidRPr="001B683F">
              <w:t>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BEE" w14:textId="77777777" w:rsidR="0093750D" w:rsidRPr="001B683F" w:rsidRDefault="0093750D" w:rsidP="0093750D">
            <w:r w:rsidRPr="001B683F">
              <w:t>578261.05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D13" w14:textId="77777777" w:rsidR="0093750D" w:rsidRPr="001B683F" w:rsidRDefault="0093750D" w:rsidP="0093750D">
            <w:r w:rsidRPr="001B683F">
              <w:t>1394119.22</w:t>
            </w:r>
          </w:p>
        </w:tc>
      </w:tr>
      <w:tr w:rsidR="0093750D" w:rsidRPr="001B683F" w14:paraId="4245B34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7B8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9DC" w14:textId="77777777" w:rsidR="0093750D" w:rsidRPr="001B683F" w:rsidRDefault="0093750D" w:rsidP="0093750D">
            <w:r w:rsidRPr="001B683F">
              <w:t>179°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27F" w14:textId="77777777" w:rsidR="0093750D" w:rsidRPr="001B683F" w:rsidRDefault="0093750D" w:rsidP="0093750D">
            <w:r w:rsidRPr="001B683F">
              <w:t>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71B" w14:textId="77777777" w:rsidR="0093750D" w:rsidRPr="001B683F" w:rsidRDefault="0093750D" w:rsidP="0093750D">
            <w:r w:rsidRPr="001B683F">
              <w:t>578048.71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FE6" w14:textId="77777777" w:rsidR="0093750D" w:rsidRPr="001B683F" w:rsidRDefault="0093750D" w:rsidP="0093750D">
            <w:r w:rsidRPr="001B683F">
              <w:t>1394200.07</w:t>
            </w:r>
          </w:p>
        </w:tc>
      </w:tr>
      <w:tr w:rsidR="0093750D" w:rsidRPr="001B683F" w14:paraId="33BBDDA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A4F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CD0" w14:textId="77777777" w:rsidR="0093750D" w:rsidRPr="001B683F" w:rsidRDefault="0093750D" w:rsidP="0093750D">
            <w:r w:rsidRPr="001B683F">
              <w:t>274° 58'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688" w14:textId="77777777" w:rsidR="0093750D" w:rsidRPr="001B683F" w:rsidRDefault="0093750D" w:rsidP="0093750D">
            <w:r w:rsidRPr="001B683F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9B3" w14:textId="77777777" w:rsidR="0093750D" w:rsidRPr="001B683F" w:rsidRDefault="0093750D" w:rsidP="0093750D">
            <w:r w:rsidRPr="001B683F">
              <w:t>578046.51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6C8" w14:textId="77777777" w:rsidR="0093750D" w:rsidRPr="001B683F" w:rsidRDefault="0093750D" w:rsidP="0093750D">
            <w:r w:rsidRPr="001B683F">
              <w:t>1394200.08</w:t>
            </w:r>
          </w:p>
        </w:tc>
      </w:tr>
      <w:tr w:rsidR="0093750D" w:rsidRPr="001B683F" w14:paraId="2D7D5CA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31F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037" w14:textId="77777777" w:rsidR="0093750D" w:rsidRPr="001B683F" w:rsidRDefault="0093750D" w:rsidP="0093750D">
            <w:r w:rsidRPr="001B683F">
              <w:t>9°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3A9" w14:textId="77777777" w:rsidR="0093750D" w:rsidRPr="001B683F" w:rsidRDefault="0093750D" w:rsidP="0093750D">
            <w:r w:rsidRPr="001B683F">
              <w:t>34.99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09A" w14:textId="77777777" w:rsidR="0093750D" w:rsidRPr="001B683F" w:rsidRDefault="0093750D" w:rsidP="0093750D">
            <w:r w:rsidRPr="001B683F">
              <w:t>578047.41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559" w14:textId="77777777" w:rsidR="0093750D" w:rsidRPr="001B683F" w:rsidRDefault="0093750D" w:rsidP="0093750D">
            <w:r w:rsidRPr="001B683F">
              <w:t>1394189.74</w:t>
            </w:r>
          </w:p>
        </w:tc>
      </w:tr>
      <w:tr w:rsidR="0093750D" w:rsidRPr="001B683F" w14:paraId="1446320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BB9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CE0" w14:textId="77777777" w:rsidR="0093750D" w:rsidRPr="001B683F" w:rsidRDefault="0093750D" w:rsidP="0093750D">
            <w:r w:rsidRPr="001B683F">
              <w:t>99°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0F5" w14:textId="77777777" w:rsidR="0093750D" w:rsidRPr="001B683F" w:rsidRDefault="0093750D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9D8" w14:textId="77777777" w:rsidR="0093750D" w:rsidRPr="001B683F" w:rsidRDefault="0093750D" w:rsidP="0093750D">
            <w:r w:rsidRPr="001B683F">
              <w:t>578081.9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7D9" w14:textId="77777777" w:rsidR="0093750D" w:rsidRPr="001B683F" w:rsidRDefault="0093750D" w:rsidP="0093750D">
            <w:r w:rsidRPr="001B683F">
              <w:t>1394195.65</w:t>
            </w:r>
          </w:p>
        </w:tc>
      </w:tr>
      <w:tr w:rsidR="0093750D" w:rsidRPr="001B683F" w14:paraId="200878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191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0C3" w14:textId="77777777" w:rsidR="0093750D" w:rsidRPr="001B683F" w:rsidRDefault="0093750D" w:rsidP="0093750D">
            <w:r w:rsidRPr="001B683F">
              <w:t>188° 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0B2" w14:textId="77777777" w:rsidR="0093750D" w:rsidRPr="001B683F" w:rsidRDefault="0093750D" w:rsidP="0093750D">
            <w:r w:rsidRPr="001B683F"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DEB" w14:textId="77777777" w:rsidR="0093750D" w:rsidRPr="001B683F" w:rsidRDefault="0093750D" w:rsidP="0093750D">
            <w:r w:rsidRPr="001B683F">
              <w:t>578077.5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7BB" w14:textId="77777777" w:rsidR="0093750D" w:rsidRPr="001B683F" w:rsidRDefault="0093750D" w:rsidP="0093750D">
            <w:r w:rsidRPr="001B683F">
              <w:t>1394222.29</w:t>
            </w:r>
          </w:p>
        </w:tc>
      </w:tr>
      <w:tr w:rsidR="0093750D" w:rsidRPr="001B683F" w14:paraId="27A10D9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812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870" w14:textId="77777777" w:rsidR="0093750D" w:rsidRPr="001B683F" w:rsidRDefault="0093750D" w:rsidP="0093750D">
            <w:r w:rsidRPr="001B683F">
              <w:t>279° 23'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660" w14:textId="77777777" w:rsidR="0093750D" w:rsidRPr="001B683F" w:rsidRDefault="0093750D" w:rsidP="0093750D">
            <w:r w:rsidRPr="001B683F">
              <w:t>17.89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F4B" w14:textId="77777777" w:rsidR="0093750D" w:rsidRPr="001B683F" w:rsidRDefault="0093750D" w:rsidP="0093750D">
            <w:r w:rsidRPr="001B683F">
              <w:t>578059.96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F7D" w14:textId="77777777" w:rsidR="0093750D" w:rsidRPr="001B683F" w:rsidRDefault="0093750D" w:rsidP="0093750D">
            <w:r w:rsidRPr="001B683F">
              <w:t>1394219.82</w:t>
            </w:r>
          </w:p>
        </w:tc>
      </w:tr>
      <w:tr w:rsidR="0093750D" w:rsidRPr="001B683F" w14:paraId="3BA8BF8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EF6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60C" w14:textId="77777777" w:rsidR="0093750D" w:rsidRPr="001B683F" w:rsidRDefault="0093750D" w:rsidP="0093750D">
            <w:r w:rsidRPr="001B683F">
              <w:t>188°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CAB" w14:textId="77777777" w:rsidR="0093750D" w:rsidRPr="001B683F" w:rsidRDefault="0093750D" w:rsidP="0093750D">
            <w:r w:rsidRPr="001B683F"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B96" w14:textId="77777777" w:rsidR="0093750D" w:rsidRPr="001B683F" w:rsidRDefault="0093750D" w:rsidP="0093750D">
            <w:r w:rsidRPr="001B683F">
              <w:t>578062.88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D90" w14:textId="77777777" w:rsidR="0093750D" w:rsidRPr="001B683F" w:rsidRDefault="0093750D" w:rsidP="0093750D">
            <w:r w:rsidRPr="001B683F">
              <w:t>1394202.17</w:t>
            </w:r>
          </w:p>
        </w:tc>
      </w:tr>
      <w:tr w:rsidR="0093750D" w:rsidRPr="001B683F" w14:paraId="221C9B4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208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4A6" w14:textId="77777777" w:rsidR="0093750D" w:rsidRPr="001B683F" w:rsidRDefault="0093750D" w:rsidP="0093750D">
            <w:r w:rsidRPr="001B683F">
              <w:t>187°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2AF" w14:textId="77777777" w:rsidR="0093750D" w:rsidRPr="001B683F" w:rsidRDefault="0093750D" w:rsidP="0093750D">
            <w:r w:rsidRPr="001B683F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6E7" w14:textId="77777777" w:rsidR="0093750D" w:rsidRPr="001B683F" w:rsidRDefault="0093750D" w:rsidP="0093750D">
            <w:r w:rsidRPr="001B683F">
              <w:t>578000.01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FA6" w14:textId="77777777" w:rsidR="0093750D" w:rsidRPr="001B683F" w:rsidRDefault="0093750D" w:rsidP="0093750D">
            <w:r w:rsidRPr="001B683F">
              <w:t>1394164.09</w:t>
            </w:r>
          </w:p>
        </w:tc>
      </w:tr>
      <w:tr w:rsidR="0093750D" w:rsidRPr="001B683F" w14:paraId="3BD562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686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C72" w14:textId="77777777" w:rsidR="0093750D" w:rsidRPr="001B683F" w:rsidRDefault="0093750D" w:rsidP="0093750D">
            <w:r w:rsidRPr="001B683F">
              <w:t>276° 58'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C1E" w14:textId="77777777" w:rsidR="0093750D" w:rsidRPr="001B683F" w:rsidRDefault="0093750D" w:rsidP="0093750D">
            <w:r w:rsidRPr="001B683F">
              <w:t>13.67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86A" w14:textId="77777777" w:rsidR="0093750D" w:rsidRPr="001B683F" w:rsidRDefault="0093750D" w:rsidP="0093750D">
            <w:r w:rsidRPr="001B683F">
              <w:t>577991.55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1FF" w14:textId="77777777" w:rsidR="0093750D" w:rsidRPr="001B683F" w:rsidRDefault="0093750D" w:rsidP="0093750D">
            <w:r w:rsidRPr="001B683F">
              <w:t>1394163.05</w:t>
            </w:r>
          </w:p>
        </w:tc>
      </w:tr>
      <w:tr w:rsidR="0093750D" w:rsidRPr="001B683F" w14:paraId="3A92036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53B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115" w14:textId="77777777" w:rsidR="0093750D" w:rsidRPr="001B683F" w:rsidRDefault="0093750D" w:rsidP="0093750D">
            <w:r w:rsidRPr="001B683F">
              <w:t>7° 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264" w14:textId="77777777" w:rsidR="0093750D" w:rsidRPr="001B683F" w:rsidRDefault="0093750D" w:rsidP="0093750D">
            <w:r w:rsidRPr="001B683F">
              <w:t>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646" w14:textId="77777777" w:rsidR="0093750D" w:rsidRPr="001B683F" w:rsidRDefault="0093750D" w:rsidP="0093750D">
            <w:r w:rsidRPr="001B683F">
              <w:t>577993.21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D25" w14:textId="77777777" w:rsidR="0093750D" w:rsidRPr="001B683F" w:rsidRDefault="0093750D" w:rsidP="0093750D">
            <w:r w:rsidRPr="001B683F">
              <w:t>1394149.48</w:t>
            </w:r>
          </w:p>
        </w:tc>
      </w:tr>
      <w:tr w:rsidR="0093750D" w:rsidRPr="001B683F" w14:paraId="1421BD4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043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820" w14:textId="77777777" w:rsidR="0093750D" w:rsidRPr="001B683F" w:rsidRDefault="0093750D" w:rsidP="0093750D">
            <w:r w:rsidRPr="001B683F">
              <w:t>97°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66D" w14:textId="77777777" w:rsidR="0093750D" w:rsidRPr="001B683F" w:rsidRDefault="0093750D" w:rsidP="0093750D">
            <w:r w:rsidRPr="001B683F"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349" w14:textId="77777777" w:rsidR="0093750D" w:rsidRPr="001B683F" w:rsidRDefault="0093750D" w:rsidP="0093750D">
            <w:r w:rsidRPr="001B683F">
              <w:t>578001.68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946" w14:textId="77777777" w:rsidR="0093750D" w:rsidRPr="001B683F" w:rsidRDefault="0093750D" w:rsidP="0093750D">
            <w:r w:rsidRPr="001B683F">
              <w:t>1394150.53</w:t>
            </w:r>
          </w:p>
        </w:tc>
      </w:tr>
      <w:tr w:rsidR="0093750D" w:rsidRPr="001B683F" w14:paraId="10073C4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E9A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5EB" w14:textId="77777777" w:rsidR="0093750D" w:rsidRPr="001B683F" w:rsidRDefault="0093750D" w:rsidP="0093750D">
            <w:r w:rsidRPr="001B683F">
              <w:t>281°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7879" w14:textId="77777777" w:rsidR="0093750D" w:rsidRPr="001B683F" w:rsidRDefault="0093750D" w:rsidP="0093750D">
            <w:r w:rsidRPr="001B683F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41B" w14:textId="77777777" w:rsidR="0093750D" w:rsidRPr="001B683F" w:rsidRDefault="0093750D" w:rsidP="0093750D">
            <w:r w:rsidRPr="001B683F"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17D" w14:textId="77777777" w:rsidR="0093750D" w:rsidRPr="001B683F" w:rsidRDefault="0093750D" w:rsidP="0093750D">
            <w:r w:rsidRPr="001B683F">
              <w:t>1394188.15</w:t>
            </w:r>
          </w:p>
        </w:tc>
      </w:tr>
      <w:tr w:rsidR="0093750D" w:rsidRPr="001B683F" w14:paraId="73F36CA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8D2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F29" w14:textId="77777777" w:rsidR="0093750D" w:rsidRPr="001B683F" w:rsidRDefault="0093750D" w:rsidP="0093750D">
            <w:r w:rsidRPr="001B683F">
              <w:t>11°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B70" w14:textId="77777777" w:rsidR="0093750D" w:rsidRPr="001B683F" w:rsidRDefault="0093750D" w:rsidP="0093750D">
            <w:r w:rsidRPr="001B683F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14B" w14:textId="77777777" w:rsidR="0093750D" w:rsidRPr="001B683F" w:rsidRDefault="0093750D" w:rsidP="0093750D">
            <w:r w:rsidRPr="001B683F">
              <w:t>578075.14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2E1" w14:textId="77777777" w:rsidR="0093750D" w:rsidRPr="001B683F" w:rsidRDefault="0093750D" w:rsidP="0093750D">
            <w:r w:rsidRPr="001B683F">
              <w:t>1394158</w:t>
            </w:r>
          </w:p>
        </w:tc>
      </w:tr>
      <w:tr w:rsidR="0093750D" w:rsidRPr="001B683F" w14:paraId="452CDF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0F3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74B" w14:textId="77777777" w:rsidR="0093750D" w:rsidRPr="001B683F" w:rsidRDefault="0093750D" w:rsidP="0093750D">
            <w:r w:rsidRPr="001B683F">
              <w:t>101°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377" w14:textId="77777777" w:rsidR="0093750D" w:rsidRPr="001B683F" w:rsidRDefault="0093750D" w:rsidP="0093750D">
            <w:r w:rsidRPr="001B683F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297" w14:textId="77777777" w:rsidR="0093750D" w:rsidRPr="001B683F" w:rsidRDefault="0093750D" w:rsidP="0093750D">
            <w:r w:rsidRPr="001B683F">
              <w:t>578161.88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3D6" w14:textId="77777777" w:rsidR="0093750D" w:rsidRPr="001B683F" w:rsidRDefault="0093750D" w:rsidP="0093750D">
            <w:r w:rsidRPr="001B683F">
              <w:t>1394174.93</w:t>
            </w:r>
          </w:p>
        </w:tc>
      </w:tr>
      <w:tr w:rsidR="0093750D" w:rsidRPr="001B683F" w14:paraId="2752922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53B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575" w14:textId="77777777" w:rsidR="0093750D" w:rsidRPr="001B683F" w:rsidRDefault="0093750D" w:rsidP="0093750D">
            <w:r w:rsidRPr="001B683F">
              <w:t>191°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7FE" w14:textId="77777777" w:rsidR="0093750D" w:rsidRPr="001B683F" w:rsidRDefault="0093750D" w:rsidP="0093750D">
            <w:r w:rsidRPr="001B683F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7D9" w14:textId="77777777" w:rsidR="0093750D" w:rsidRPr="001B683F" w:rsidRDefault="0093750D" w:rsidP="0093750D">
            <w:r w:rsidRPr="001B683F">
              <w:t>578155.96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F3" w14:textId="77777777" w:rsidR="0093750D" w:rsidRPr="001B683F" w:rsidRDefault="0093750D" w:rsidP="0093750D">
            <w:r w:rsidRPr="001B683F">
              <w:t>1394205.08</w:t>
            </w:r>
          </w:p>
        </w:tc>
      </w:tr>
      <w:tr w:rsidR="0093750D" w:rsidRPr="001B683F" w14:paraId="0D7D5A0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9C0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8D4" w14:textId="77777777" w:rsidR="0093750D" w:rsidRPr="001B683F" w:rsidRDefault="0093750D" w:rsidP="0093750D">
            <w:r w:rsidRPr="001B683F">
              <w:t>101°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AD6" w14:textId="77777777" w:rsidR="0093750D" w:rsidRPr="001B683F" w:rsidRDefault="0093750D" w:rsidP="0093750D">
            <w:r w:rsidRPr="001B683F">
              <w:t>53.34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199" w14:textId="77777777" w:rsidR="0093750D" w:rsidRPr="001B683F" w:rsidRDefault="0093750D" w:rsidP="0093750D">
            <w:r w:rsidRPr="001B683F">
              <w:t>578036.63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AB7" w14:textId="77777777" w:rsidR="0093750D" w:rsidRPr="001B683F" w:rsidRDefault="0093750D" w:rsidP="0093750D">
            <w:r w:rsidRPr="001B683F">
              <w:t>1394162.75</w:t>
            </w:r>
          </w:p>
        </w:tc>
      </w:tr>
      <w:tr w:rsidR="0093750D" w:rsidRPr="001B683F" w14:paraId="1E504B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07D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2BE" w14:textId="77777777" w:rsidR="0093750D" w:rsidRPr="001B683F" w:rsidRDefault="0093750D" w:rsidP="0093750D">
            <w:r w:rsidRPr="001B683F">
              <w:t>192°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9DD" w14:textId="77777777" w:rsidR="0093750D" w:rsidRPr="001B683F" w:rsidRDefault="0093750D" w:rsidP="0093750D">
            <w:r w:rsidRPr="001B683F"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122" w14:textId="77777777" w:rsidR="0093750D" w:rsidRPr="001B683F" w:rsidRDefault="0093750D" w:rsidP="0093750D">
            <w:r w:rsidRPr="001B683F">
              <w:t>578026.14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3EB" w14:textId="77777777" w:rsidR="0093750D" w:rsidRPr="001B683F" w:rsidRDefault="0093750D" w:rsidP="0093750D">
            <w:r w:rsidRPr="001B683F">
              <w:t>1394215.05</w:t>
            </w:r>
          </w:p>
        </w:tc>
      </w:tr>
      <w:tr w:rsidR="0093750D" w:rsidRPr="001B683F" w14:paraId="04B2AB6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726" w14:textId="77777777" w:rsidR="0093750D" w:rsidRPr="001B683F" w:rsidRDefault="0093750D" w:rsidP="0093750D">
            <w:r w:rsidRPr="001B683F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5C1" w14:textId="77777777" w:rsidR="0093750D" w:rsidRPr="001B683F" w:rsidRDefault="0093750D" w:rsidP="0093750D">
            <w:r w:rsidRPr="001B683F">
              <w:t>281° 58'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263" w14:textId="77777777" w:rsidR="0093750D" w:rsidRPr="001B683F" w:rsidRDefault="0093750D" w:rsidP="0093750D">
            <w:r w:rsidRPr="001B683F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F6D" w14:textId="77777777" w:rsidR="0093750D" w:rsidRPr="001B683F" w:rsidRDefault="0093750D" w:rsidP="0093750D">
            <w:r w:rsidRPr="001B683F">
              <w:t>578000.06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BCF" w14:textId="77777777" w:rsidR="0093750D" w:rsidRPr="001B683F" w:rsidRDefault="0093750D" w:rsidP="0093750D">
            <w:r w:rsidRPr="001B683F">
              <w:t>1394209.28</w:t>
            </w:r>
          </w:p>
        </w:tc>
      </w:tr>
      <w:tr w:rsidR="0093750D" w:rsidRPr="001B683F" w14:paraId="5E09E1D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BD4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A8D" w14:textId="77777777" w:rsidR="0093750D" w:rsidRPr="001B683F" w:rsidRDefault="0093750D" w:rsidP="0093750D">
            <w:r w:rsidRPr="001B683F">
              <w:t>11°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AB2" w14:textId="77777777" w:rsidR="0093750D" w:rsidRPr="001B683F" w:rsidRDefault="0093750D" w:rsidP="0093750D">
            <w:r w:rsidRPr="001B683F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8F3" w14:textId="77777777" w:rsidR="0093750D" w:rsidRPr="001B683F" w:rsidRDefault="0093750D" w:rsidP="0093750D">
            <w:r w:rsidRPr="001B683F">
              <w:t>578011.01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689" w14:textId="77777777" w:rsidR="0093750D" w:rsidRPr="001B683F" w:rsidRDefault="0093750D" w:rsidP="0093750D">
            <w:r w:rsidRPr="001B683F">
              <w:t>1394157.65</w:t>
            </w:r>
          </w:p>
        </w:tc>
      </w:tr>
      <w:tr w:rsidR="0093750D" w:rsidRPr="001B683F" w14:paraId="54357403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3C28E5E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8093DC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5944AE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50AFFBA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2013AB2" w14:textId="77777777" w:rsidR="0093750D" w:rsidRPr="001B683F" w:rsidRDefault="0093750D" w:rsidP="0093750D"/>
        </w:tc>
      </w:tr>
    </w:tbl>
    <w:p w14:paraId="21B07D85" w14:textId="77777777" w:rsidR="0093750D" w:rsidRPr="001B683F" w:rsidRDefault="0093750D" w:rsidP="0093750D">
      <w:r w:rsidRPr="001B683F">
        <w:t>Образуемый земельный участок с условным номером 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6B1389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669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B5F" w14:textId="77777777" w:rsidR="0093750D" w:rsidRPr="001B683F" w:rsidRDefault="0093750D" w:rsidP="00F90B34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250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8FE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19F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F90B34" w:rsidRPr="001B683F" w14:paraId="10689FBE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E02" w14:textId="77777777" w:rsidR="00F90B34" w:rsidRPr="001B683F" w:rsidRDefault="00F90B34" w:rsidP="00F90B34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824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8C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5EF7D" w14:textId="77777777" w:rsidR="00F90B34" w:rsidRPr="001B683F" w:rsidRDefault="00F90B34" w:rsidP="00F90B34">
            <w:r w:rsidRPr="001B683F">
              <w:t>578359,63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4D20" w14:textId="77777777" w:rsidR="00F90B34" w:rsidRPr="001B683F" w:rsidRDefault="00F90B34" w:rsidP="00F90B34">
            <w:r w:rsidRPr="001B683F">
              <w:t>1394246,57</w:t>
            </w:r>
          </w:p>
        </w:tc>
      </w:tr>
      <w:tr w:rsidR="00F90B34" w:rsidRPr="001B683F" w14:paraId="1AFEF47F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AB5" w14:textId="77777777" w:rsidR="00F90B34" w:rsidRPr="001B683F" w:rsidRDefault="00F90B34" w:rsidP="00F90B34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B7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F5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DDC20" w14:textId="77777777" w:rsidR="00F90B34" w:rsidRPr="001B683F" w:rsidRDefault="00F90B34" w:rsidP="00F90B34">
            <w:r w:rsidRPr="001B683F">
              <w:t>578352,36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7E96" w14:textId="77777777" w:rsidR="00F90B34" w:rsidRPr="001B683F" w:rsidRDefault="00F90B34" w:rsidP="00F90B34">
            <w:r w:rsidRPr="001B683F">
              <w:t>1394287,72</w:t>
            </w:r>
          </w:p>
        </w:tc>
      </w:tr>
      <w:tr w:rsidR="00F90B34" w:rsidRPr="001B683F" w14:paraId="325B9C8C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1DC" w14:textId="77777777" w:rsidR="00F90B34" w:rsidRPr="001B683F" w:rsidRDefault="00F90B34" w:rsidP="00F90B34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7D4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0D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27C0" w14:textId="77777777" w:rsidR="00F90B34" w:rsidRPr="001B683F" w:rsidRDefault="00F90B34" w:rsidP="00F90B34">
            <w:r w:rsidRPr="001B683F">
              <w:t>578316,77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C5F1" w14:textId="77777777" w:rsidR="00F90B34" w:rsidRPr="001B683F" w:rsidRDefault="00F90B34" w:rsidP="00F90B34">
            <w:r w:rsidRPr="001B683F">
              <w:t>1394281,85</w:t>
            </w:r>
          </w:p>
        </w:tc>
      </w:tr>
      <w:tr w:rsidR="00F90B34" w:rsidRPr="001B683F" w14:paraId="5CEF23F7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335" w14:textId="77777777" w:rsidR="00F90B34" w:rsidRPr="001B683F" w:rsidRDefault="00F90B34" w:rsidP="00F90B34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BFB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C3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6F257" w14:textId="77777777" w:rsidR="00F90B34" w:rsidRPr="001B683F" w:rsidRDefault="00F90B34" w:rsidP="00F90B34">
            <w:r w:rsidRPr="001B683F">
              <w:t>578317,83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BCB32" w14:textId="77777777" w:rsidR="00F90B34" w:rsidRPr="001B683F" w:rsidRDefault="00F90B34" w:rsidP="00F90B34">
            <w:r w:rsidRPr="001B683F">
              <w:t>1394276,25</w:t>
            </w:r>
          </w:p>
        </w:tc>
      </w:tr>
      <w:tr w:rsidR="00F90B34" w:rsidRPr="001B683F" w14:paraId="6E67F210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CA9" w14:textId="77777777" w:rsidR="00F90B34" w:rsidRPr="001B683F" w:rsidRDefault="00F90B34" w:rsidP="00F90B34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8B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9B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9085A" w14:textId="77777777" w:rsidR="00F90B34" w:rsidRPr="001B683F" w:rsidRDefault="00F90B34" w:rsidP="00F90B34">
            <w:r w:rsidRPr="001B683F">
              <w:t>578347,33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33BF" w14:textId="77777777" w:rsidR="00F90B34" w:rsidRPr="001B683F" w:rsidRDefault="00F90B34" w:rsidP="00F90B34">
            <w:r w:rsidRPr="001B683F">
              <w:t>1394280,52</w:t>
            </w:r>
          </w:p>
        </w:tc>
      </w:tr>
      <w:tr w:rsidR="00F90B34" w:rsidRPr="001B683F" w14:paraId="729B2815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B30" w14:textId="77777777" w:rsidR="00F90B34" w:rsidRPr="001B683F" w:rsidRDefault="00F90B34" w:rsidP="00F90B34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F2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648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B3D33" w14:textId="77777777" w:rsidR="00F90B34" w:rsidRPr="001B683F" w:rsidRDefault="00F90B34" w:rsidP="00F90B34">
            <w:r w:rsidRPr="001B683F">
              <w:t>578352,84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7AD95" w14:textId="77777777" w:rsidR="00F90B34" w:rsidRPr="001B683F" w:rsidRDefault="00F90B34" w:rsidP="00F90B34">
            <w:r w:rsidRPr="001B683F">
              <w:t>1394246,94</w:t>
            </w:r>
          </w:p>
        </w:tc>
      </w:tr>
      <w:tr w:rsidR="00F90B34" w:rsidRPr="001B683F" w14:paraId="134BFABD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09B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144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81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A044" w14:textId="77777777" w:rsidR="00F90B34" w:rsidRPr="001B683F" w:rsidRDefault="00F90B34" w:rsidP="00F90B34">
            <w:r w:rsidRPr="001B683F">
              <w:t>578353,18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0D40" w14:textId="77777777" w:rsidR="00F90B34" w:rsidRPr="001B683F" w:rsidRDefault="00F90B34" w:rsidP="00F90B34">
            <w:r w:rsidRPr="001B683F">
              <w:t>1394245,41</w:t>
            </w:r>
          </w:p>
        </w:tc>
      </w:tr>
      <w:tr w:rsidR="0093750D" w:rsidRPr="001B683F" w14:paraId="472E72E0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4DED7C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408290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81B05E6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FBE3B46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FF4A36D" w14:textId="77777777" w:rsidR="0093750D" w:rsidRPr="001B683F" w:rsidRDefault="0093750D" w:rsidP="0093750D"/>
        </w:tc>
      </w:tr>
    </w:tbl>
    <w:p w14:paraId="5BF9D2E4" w14:textId="77777777" w:rsidR="0093750D" w:rsidRPr="001B683F" w:rsidRDefault="0093750D" w:rsidP="0093750D">
      <w:r w:rsidRPr="001B683F">
        <w:t>Образуемый земельный участок с условным номером 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568545D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4A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D72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76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D2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A2D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74A19C7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B34D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048" w14:textId="77777777" w:rsidR="0093750D" w:rsidRPr="001B683F" w:rsidRDefault="0093750D" w:rsidP="0093750D">
            <w:r w:rsidRPr="001B683F">
              <w:t>9°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5CB" w14:textId="77777777" w:rsidR="0093750D" w:rsidRPr="001B683F" w:rsidRDefault="0093750D" w:rsidP="0093750D">
            <w:r w:rsidRPr="001B683F">
              <w:t>276.28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C34" w14:textId="77777777" w:rsidR="0093750D" w:rsidRPr="001B683F" w:rsidRDefault="0093750D" w:rsidP="0093750D">
            <w:r w:rsidRPr="001B683F">
              <w:t>578041.85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077" w14:textId="77777777" w:rsidR="0093750D" w:rsidRPr="001B683F" w:rsidRDefault="0093750D" w:rsidP="0093750D">
            <w:r w:rsidRPr="001B683F">
              <w:t>1394261.11</w:t>
            </w:r>
          </w:p>
        </w:tc>
      </w:tr>
      <w:tr w:rsidR="0093750D" w:rsidRPr="001B683F" w14:paraId="134B132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BB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1E9" w14:textId="77777777" w:rsidR="0093750D" w:rsidRPr="001B683F" w:rsidRDefault="0093750D" w:rsidP="0093750D">
            <w:r w:rsidRPr="001B683F">
              <w:t>9° 52'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FCC" w14:textId="77777777" w:rsidR="0093750D" w:rsidRPr="001B683F" w:rsidRDefault="0093750D" w:rsidP="0093750D">
            <w:r w:rsidRPr="001B683F">
              <w:t>48.23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423E" w14:textId="77777777" w:rsidR="0093750D" w:rsidRPr="001B683F" w:rsidRDefault="0093750D" w:rsidP="0093750D">
            <w:r w:rsidRPr="001B683F">
              <w:t>578313.93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509" w14:textId="77777777" w:rsidR="0093750D" w:rsidRPr="001B683F" w:rsidRDefault="0093750D" w:rsidP="0093750D">
            <w:r w:rsidRPr="001B683F">
              <w:t>1394309.07</w:t>
            </w:r>
          </w:p>
        </w:tc>
      </w:tr>
      <w:tr w:rsidR="0093750D" w:rsidRPr="001B683F" w14:paraId="5C720AB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950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319" w14:textId="77777777" w:rsidR="0093750D" w:rsidRPr="001B683F" w:rsidRDefault="0093750D" w:rsidP="0093750D">
            <w:r w:rsidRPr="001B683F">
              <w:t>102°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22E" w14:textId="77777777" w:rsidR="0093750D" w:rsidRPr="001B683F" w:rsidRDefault="0093750D" w:rsidP="0093750D">
            <w:r w:rsidRPr="001B683F">
              <w:t>43.09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5BF" w14:textId="77777777" w:rsidR="0093750D" w:rsidRPr="001B683F" w:rsidRDefault="0093750D" w:rsidP="0093750D">
            <w:r w:rsidRPr="001B683F">
              <w:t>578361.45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295" w14:textId="77777777" w:rsidR="0093750D" w:rsidRPr="001B683F" w:rsidRDefault="0093750D" w:rsidP="0093750D">
            <w:r w:rsidRPr="001B683F">
              <w:t>1394317.34</w:t>
            </w:r>
          </w:p>
        </w:tc>
      </w:tr>
      <w:tr w:rsidR="0093750D" w:rsidRPr="001B683F" w14:paraId="4F56A22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4E1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0A2" w14:textId="77777777" w:rsidR="0093750D" w:rsidRPr="001B683F" w:rsidRDefault="0093750D" w:rsidP="0093750D">
            <w:r w:rsidRPr="001B683F">
              <w:t>279°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8F9" w14:textId="77777777" w:rsidR="0093750D" w:rsidRPr="001B683F" w:rsidRDefault="0093750D" w:rsidP="0093750D">
            <w:r w:rsidRPr="001B683F"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54C" w14:textId="77777777" w:rsidR="0093750D" w:rsidRPr="001B683F" w:rsidRDefault="0093750D" w:rsidP="0093750D">
            <w:r w:rsidRPr="001B683F">
              <w:t>578352.36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A1D" w14:textId="77777777" w:rsidR="0093750D" w:rsidRPr="001B683F" w:rsidRDefault="0093750D" w:rsidP="0093750D">
            <w:r w:rsidRPr="001B683F">
              <w:t>1394359.46</w:t>
            </w:r>
          </w:p>
        </w:tc>
      </w:tr>
      <w:tr w:rsidR="0093750D" w:rsidRPr="001B683F" w14:paraId="09F9B1E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F32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980" w14:textId="77777777" w:rsidR="0093750D" w:rsidRPr="001B683F" w:rsidRDefault="0093750D" w:rsidP="0093750D">
            <w:r w:rsidRPr="001B683F">
              <w:t>188°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9A0" w14:textId="77777777" w:rsidR="0093750D" w:rsidRPr="001B683F" w:rsidRDefault="0093750D" w:rsidP="0093750D">
            <w:r w:rsidRPr="001B683F">
              <w:t>35.15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7FF" w14:textId="77777777" w:rsidR="0093750D" w:rsidRPr="001B683F" w:rsidRDefault="0093750D" w:rsidP="0093750D">
            <w:r w:rsidRPr="001B683F">
              <w:t>578359.16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64E" w14:textId="77777777" w:rsidR="0093750D" w:rsidRPr="001B683F" w:rsidRDefault="0093750D" w:rsidP="0093750D">
            <w:r w:rsidRPr="001B683F">
              <w:t>1394319.91</w:t>
            </w:r>
          </w:p>
        </w:tc>
      </w:tr>
      <w:tr w:rsidR="0093750D" w:rsidRPr="001B683F" w14:paraId="39C6789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735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6FE" w14:textId="77777777" w:rsidR="0093750D" w:rsidRPr="001B683F" w:rsidRDefault="0093750D" w:rsidP="0093750D">
            <w:r w:rsidRPr="001B683F">
              <w:t>95°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6D6" w14:textId="77777777" w:rsidR="0093750D" w:rsidRPr="001B683F" w:rsidRDefault="0093750D" w:rsidP="0093750D">
            <w:r w:rsidRPr="001B683F">
              <w:t>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467" w14:textId="77777777" w:rsidR="0093750D" w:rsidRPr="001B683F" w:rsidRDefault="0093750D" w:rsidP="0093750D">
            <w:r w:rsidRPr="001B683F">
              <w:t>578324.42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C93" w14:textId="77777777" w:rsidR="0093750D" w:rsidRPr="001B683F" w:rsidRDefault="0093750D" w:rsidP="0093750D">
            <w:r w:rsidRPr="001B683F">
              <w:t>1394314.57</w:t>
            </w:r>
          </w:p>
        </w:tc>
      </w:tr>
      <w:tr w:rsidR="0093750D" w:rsidRPr="001B683F" w14:paraId="51C07BA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5FF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2A6" w14:textId="77777777" w:rsidR="0093750D" w:rsidRPr="001B683F" w:rsidRDefault="0093750D" w:rsidP="0093750D">
            <w:r w:rsidRPr="001B683F">
              <w:t>194°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7D2" w14:textId="77777777" w:rsidR="0093750D" w:rsidRPr="001B683F" w:rsidRDefault="0093750D" w:rsidP="0093750D">
            <w:r w:rsidRPr="001B683F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200" w14:textId="77777777" w:rsidR="0093750D" w:rsidRPr="001B683F" w:rsidRDefault="0093750D" w:rsidP="0093750D">
            <w:r w:rsidRPr="001B683F">
              <w:t>578324.05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441" w14:textId="77777777" w:rsidR="0093750D" w:rsidRPr="001B683F" w:rsidRDefault="0093750D" w:rsidP="0093750D">
            <w:r w:rsidRPr="001B683F">
              <w:t>1394318.27</w:t>
            </w:r>
          </w:p>
        </w:tc>
      </w:tr>
      <w:tr w:rsidR="0093750D" w:rsidRPr="001B683F" w14:paraId="106F971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26C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CA0" w14:textId="77777777" w:rsidR="0093750D" w:rsidRPr="001B683F" w:rsidRDefault="0093750D" w:rsidP="0093750D">
            <w:r w:rsidRPr="001B683F">
              <w:t>189°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57A" w14:textId="77777777" w:rsidR="0093750D" w:rsidRPr="001B683F" w:rsidRDefault="0093750D" w:rsidP="0093750D">
            <w:r w:rsidRPr="001B683F">
              <w:t>72.61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A81" w14:textId="77777777" w:rsidR="0093750D" w:rsidRPr="001B683F" w:rsidRDefault="0093750D" w:rsidP="0093750D">
            <w:r w:rsidRPr="001B683F">
              <w:t>578311.62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81E" w14:textId="77777777" w:rsidR="0093750D" w:rsidRPr="001B683F" w:rsidRDefault="0093750D" w:rsidP="0093750D">
            <w:r w:rsidRPr="001B683F">
              <w:t>1394315.07</w:t>
            </w:r>
          </w:p>
        </w:tc>
      </w:tr>
      <w:tr w:rsidR="0093750D" w:rsidRPr="001B683F" w14:paraId="6359F9A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090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3A9" w14:textId="77777777" w:rsidR="0093750D" w:rsidRPr="001B683F" w:rsidRDefault="0093750D" w:rsidP="0093750D">
            <w:r w:rsidRPr="001B683F">
              <w:t>101°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1F3" w14:textId="77777777" w:rsidR="0093750D" w:rsidRPr="001B683F" w:rsidRDefault="0093750D" w:rsidP="0093750D">
            <w:r w:rsidRPr="001B683F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BF4" w14:textId="77777777" w:rsidR="0093750D" w:rsidRPr="001B683F" w:rsidRDefault="0093750D" w:rsidP="0093750D">
            <w:r w:rsidRPr="001B683F">
              <w:t>578239.91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DB6" w14:textId="77777777" w:rsidR="0093750D" w:rsidRPr="001B683F" w:rsidRDefault="0093750D" w:rsidP="0093750D">
            <w:r w:rsidRPr="001B683F">
              <w:t>1394303.68</w:t>
            </w:r>
          </w:p>
        </w:tc>
      </w:tr>
      <w:tr w:rsidR="0093750D" w:rsidRPr="001B683F" w14:paraId="413DDF7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CB1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30A" w14:textId="77777777" w:rsidR="0093750D" w:rsidRPr="001B683F" w:rsidRDefault="0093750D" w:rsidP="0093750D">
            <w:r w:rsidRPr="001B683F">
              <w:t>9°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E13" w14:textId="77777777" w:rsidR="0093750D" w:rsidRPr="001B683F" w:rsidRDefault="0093750D" w:rsidP="0093750D">
            <w:r w:rsidRPr="001B683F">
              <w:t>71.47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7C4" w14:textId="77777777" w:rsidR="0093750D" w:rsidRPr="001B683F" w:rsidRDefault="0093750D" w:rsidP="0093750D">
            <w:r w:rsidRPr="001B683F">
              <w:t>578234.18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460" w14:textId="77777777" w:rsidR="0093750D" w:rsidRPr="001B683F" w:rsidRDefault="0093750D" w:rsidP="0093750D">
            <w:r w:rsidRPr="001B683F">
              <w:t>1394332.97</w:t>
            </w:r>
          </w:p>
        </w:tc>
      </w:tr>
      <w:tr w:rsidR="0093750D" w:rsidRPr="001B683F" w14:paraId="4514990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4AC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404" w14:textId="77777777" w:rsidR="0093750D" w:rsidRPr="001B683F" w:rsidRDefault="0093750D" w:rsidP="0093750D">
            <w:r w:rsidRPr="001B683F">
              <w:t>344°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F46" w14:textId="77777777" w:rsidR="0093750D" w:rsidRPr="001B683F" w:rsidRDefault="0093750D" w:rsidP="0093750D">
            <w:r w:rsidRPr="001B683F">
              <w:t>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088" w14:textId="77777777" w:rsidR="0093750D" w:rsidRPr="001B683F" w:rsidRDefault="0093750D" w:rsidP="0093750D">
            <w:r w:rsidRPr="001B683F">
              <w:t>578304.6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2C7" w14:textId="77777777" w:rsidR="0093750D" w:rsidRPr="001B683F" w:rsidRDefault="0093750D" w:rsidP="0093750D">
            <w:r w:rsidRPr="001B683F">
              <w:t>1394345.19</w:t>
            </w:r>
          </w:p>
        </w:tc>
      </w:tr>
      <w:tr w:rsidR="0093750D" w:rsidRPr="001B683F" w14:paraId="64B4249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5E1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565" w14:textId="77777777" w:rsidR="0093750D" w:rsidRPr="001B683F" w:rsidRDefault="0093750D" w:rsidP="0093750D">
            <w:r w:rsidRPr="001B683F">
              <w:t>102°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034" w14:textId="77777777" w:rsidR="0093750D" w:rsidRPr="001B683F" w:rsidRDefault="0093750D" w:rsidP="0093750D">
            <w:r w:rsidRPr="001B683F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A52" w14:textId="77777777" w:rsidR="0093750D" w:rsidRPr="001B683F" w:rsidRDefault="0093750D" w:rsidP="0093750D">
            <w:r w:rsidRPr="001B683F">
              <w:t>578304.71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4CE" w14:textId="77777777" w:rsidR="0093750D" w:rsidRPr="001B683F" w:rsidRDefault="0093750D" w:rsidP="0093750D">
            <w:r w:rsidRPr="001B683F">
              <w:t>1394345.15</w:t>
            </w:r>
          </w:p>
        </w:tc>
      </w:tr>
      <w:tr w:rsidR="0093750D" w:rsidRPr="001B683F" w14:paraId="0E2434A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87C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D84" w14:textId="77777777" w:rsidR="0093750D" w:rsidRPr="001B683F" w:rsidRDefault="0093750D" w:rsidP="0093750D">
            <w:r w:rsidRPr="001B683F">
              <w:t>358°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D28" w14:textId="77777777" w:rsidR="0093750D" w:rsidRPr="001B683F" w:rsidRDefault="0093750D" w:rsidP="0093750D">
            <w:r w:rsidRPr="001B683F">
              <w:t>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6F5" w14:textId="77777777" w:rsidR="0093750D" w:rsidRPr="001B683F" w:rsidRDefault="0093750D" w:rsidP="0093750D">
            <w:r w:rsidRPr="001B683F">
              <w:t>578302.42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D2A" w14:textId="77777777" w:rsidR="0093750D" w:rsidRPr="001B683F" w:rsidRDefault="0093750D" w:rsidP="0093750D">
            <w:r w:rsidRPr="001B683F">
              <w:t>1394355.14</w:t>
            </w:r>
          </w:p>
        </w:tc>
      </w:tr>
      <w:tr w:rsidR="0093750D" w:rsidRPr="001B683F" w14:paraId="08FE734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E46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25F7" w14:textId="77777777" w:rsidR="0093750D" w:rsidRPr="001B683F" w:rsidRDefault="0093750D" w:rsidP="0093750D">
            <w:r w:rsidRPr="001B683F">
              <w:t>100°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9F6" w14:textId="77777777" w:rsidR="0093750D" w:rsidRPr="001B683F" w:rsidRDefault="0093750D" w:rsidP="0093750D">
            <w:r w:rsidRPr="001B683F"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50E" w14:textId="77777777" w:rsidR="0093750D" w:rsidRPr="001B683F" w:rsidRDefault="0093750D" w:rsidP="0093750D">
            <w:r w:rsidRPr="001B683F">
              <w:t>578308.32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6E4" w14:textId="77777777" w:rsidR="0093750D" w:rsidRPr="001B683F" w:rsidRDefault="0093750D" w:rsidP="0093750D">
            <w:r w:rsidRPr="001B683F">
              <w:t>1394355.01</w:t>
            </w:r>
          </w:p>
        </w:tc>
      </w:tr>
      <w:tr w:rsidR="0093750D" w:rsidRPr="001B683F" w14:paraId="67BACA3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1FC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3F3" w14:textId="77777777" w:rsidR="0093750D" w:rsidRPr="001B683F" w:rsidRDefault="0093750D" w:rsidP="0093750D">
            <w:r w:rsidRPr="001B683F">
              <w:t>5°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BFB" w14:textId="77777777" w:rsidR="0093750D" w:rsidRPr="001B683F" w:rsidRDefault="0093750D" w:rsidP="0093750D">
            <w:r w:rsidRPr="001B683F">
              <w:t>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9B2" w14:textId="77777777" w:rsidR="0093750D" w:rsidRPr="001B683F" w:rsidRDefault="0093750D" w:rsidP="0093750D">
            <w:r w:rsidRPr="001B683F">
              <w:t>578304.22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F84" w14:textId="77777777" w:rsidR="0093750D" w:rsidRPr="001B683F" w:rsidRDefault="0093750D" w:rsidP="0093750D">
            <w:r w:rsidRPr="001B683F">
              <w:t>1394377.38</w:t>
            </w:r>
          </w:p>
        </w:tc>
      </w:tr>
      <w:tr w:rsidR="0093750D" w:rsidRPr="001B683F" w14:paraId="20FFEA4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3A8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CAE" w14:textId="77777777" w:rsidR="0093750D" w:rsidRPr="001B683F" w:rsidRDefault="0093750D" w:rsidP="0093750D">
            <w:r w:rsidRPr="001B683F">
              <w:t>15°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EF9" w14:textId="77777777" w:rsidR="0093750D" w:rsidRPr="001B683F" w:rsidRDefault="0093750D" w:rsidP="0093750D">
            <w:r w:rsidRPr="001B683F">
              <w:t>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666" w14:textId="77777777" w:rsidR="0093750D" w:rsidRPr="001B683F" w:rsidRDefault="0093750D" w:rsidP="0093750D">
            <w:r w:rsidRPr="001B683F">
              <w:t>578332.02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F21" w14:textId="77777777" w:rsidR="0093750D" w:rsidRPr="001B683F" w:rsidRDefault="0093750D" w:rsidP="0093750D">
            <w:r w:rsidRPr="001B683F">
              <w:t>1394380.2</w:t>
            </w:r>
          </w:p>
        </w:tc>
      </w:tr>
      <w:tr w:rsidR="0093750D" w:rsidRPr="001B683F" w14:paraId="7BB02C5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8E7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E98" w14:textId="77777777" w:rsidR="0093750D" w:rsidRPr="001B683F" w:rsidRDefault="0093750D" w:rsidP="0093750D">
            <w:r w:rsidRPr="001B683F">
              <w:t>3°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4C3" w14:textId="77777777" w:rsidR="0093750D" w:rsidRPr="001B683F" w:rsidRDefault="0093750D" w:rsidP="0093750D">
            <w:r w:rsidRPr="001B683F">
              <w:t>11.37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D4F" w14:textId="77777777" w:rsidR="0093750D" w:rsidRPr="001B683F" w:rsidRDefault="0093750D" w:rsidP="0093750D">
            <w:r w:rsidRPr="001B683F">
              <w:t>578334.48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BE6" w14:textId="77777777" w:rsidR="0093750D" w:rsidRPr="001B683F" w:rsidRDefault="0093750D" w:rsidP="0093750D">
            <w:r w:rsidRPr="001B683F">
              <w:t>1394380.9</w:t>
            </w:r>
          </w:p>
        </w:tc>
      </w:tr>
      <w:tr w:rsidR="0093750D" w:rsidRPr="001B683F" w14:paraId="29AC831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420" w14:textId="77777777" w:rsidR="0093750D" w:rsidRPr="001B683F" w:rsidRDefault="0093750D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677" w14:textId="77777777" w:rsidR="0093750D" w:rsidRPr="001B683F" w:rsidRDefault="0093750D" w:rsidP="0093750D">
            <w:r w:rsidRPr="001B683F">
              <w:t>106°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113" w14:textId="77777777" w:rsidR="0093750D" w:rsidRPr="001B683F" w:rsidRDefault="0093750D" w:rsidP="0093750D">
            <w:r w:rsidRPr="001B683F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AAE" w14:textId="77777777" w:rsidR="0093750D" w:rsidRPr="001B683F" w:rsidRDefault="0093750D" w:rsidP="0093750D">
            <w:r w:rsidRPr="001B683F">
              <w:t>578345.83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AD0" w14:textId="77777777" w:rsidR="0093750D" w:rsidRPr="001B683F" w:rsidRDefault="0093750D" w:rsidP="0093750D">
            <w:r w:rsidRPr="001B683F">
              <w:t>1394381.5</w:t>
            </w:r>
          </w:p>
        </w:tc>
      </w:tr>
      <w:tr w:rsidR="0093750D" w:rsidRPr="001B683F" w14:paraId="443CBC4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7FD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E8F" w14:textId="77777777" w:rsidR="0093750D" w:rsidRPr="001B683F" w:rsidRDefault="0093750D" w:rsidP="0093750D">
            <w:r w:rsidRPr="001B683F">
              <w:t>254° 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223" w14:textId="77777777" w:rsidR="0093750D" w:rsidRPr="001B683F" w:rsidRDefault="0093750D" w:rsidP="0093750D">
            <w:r w:rsidRPr="001B683F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88D" w14:textId="77777777" w:rsidR="0093750D" w:rsidRPr="001B683F" w:rsidRDefault="0093750D" w:rsidP="0093750D">
            <w:r w:rsidRPr="001B683F">
              <w:t>578340.79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023" w14:textId="77777777" w:rsidR="0093750D" w:rsidRPr="001B683F" w:rsidRDefault="0093750D" w:rsidP="0093750D">
            <w:r w:rsidRPr="001B683F">
              <w:t>1394398.53</w:t>
            </w:r>
          </w:p>
        </w:tc>
      </w:tr>
      <w:tr w:rsidR="0093750D" w:rsidRPr="001B683F" w14:paraId="2DF453A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203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996" w14:textId="77777777" w:rsidR="0093750D" w:rsidRPr="001B683F" w:rsidRDefault="0093750D" w:rsidP="0093750D">
            <w:r w:rsidRPr="001B683F">
              <w:t>189° 31'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9ED" w14:textId="77777777" w:rsidR="0093750D" w:rsidRPr="001B683F" w:rsidRDefault="0093750D" w:rsidP="0093750D">
            <w:r w:rsidRPr="001B683F">
              <w:t>42.05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284" w14:textId="77777777" w:rsidR="0093750D" w:rsidRPr="001B683F" w:rsidRDefault="0093750D" w:rsidP="0093750D">
            <w:r w:rsidRPr="001B683F">
              <w:t>578340.15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0E3" w14:textId="77777777" w:rsidR="0093750D" w:rsidRPr="001B683F" w:rsidRDefault="0093750D" w:rsidP="0093750D">
            <w:r w:rsidRPr="001B683F">
              <w:t>1394396.28</w:t>
            </w:r>
          </w:p>
        </w:tc>
      </w:tr>
      <w:tr w:rsidR="0093750D" w:rsidRPr="001B683F" w14:paraId="219558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ED4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C5A" w14:textId="77777777" w:rsidR="0093750D" w:rsidRPr="001B683F" w:rsidRDefault="0093750D" w:rsidP="0093750D">
            <w:r w:rsidRPr="001B683F">
              <w:t>184°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185" w14:textId="77777777" w:rsidR="0093750D" w:rsidRPr="001B683F" w:rsidRDefault="0093750D" w:rsidP="0093750D">
            <w:r w:rsidRPr="001B683F">
              <w:t>26.84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994" w14:textId="77777777" w:rsidR="0093750D" w:rsidRPr="001B683F" w:rsidRDefault="0093750D" w:rsidP="0093750D">
            <w:r w:rsidRPr="001B683F">
              <w:t>578298.68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992" w14:textId="77777777" w:rsidR="0093750D" w:rsidRPr="001B683F" w:rsidRDefault="0093750D" w:rsidP="0093750D">
            <w:r w:rsidRPr="001B683F">
              <w:t>1394389.32</w:t>
            </w:r>
          </w:p>
        </w:tc>
      </w:tr>
      <w:tr w:rsidR="0093750D" w:rsidRPr="001B683F" w14:paraId="53C8A90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157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F1F" w14:textId="77777777" w:rsidR="0093750D" w:rsidRPr="001B683F" w:rsidRDefault="0093750D" w:rsidP="0093750D">
            <w:r w:rsidRPr="001B683F">
              <w:t>189°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6AB" w14:textId="77777777" w:rsidR="0093750D" w:rsidRPr="001B683F" w:rsidRDefault="0093750D" w:rsidP="0093750D">
            <w:r w:rsidRPr="001B683F">
              <w:t>13.64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202" w14:textId="77777777" w:rsidR="0093750D" w:rsidRPr="001B683F" w:rsidRDefault="0093750D" w:rsidP="0093750D">
            <w:r w:rsidRPr="001B683F">
              <w:t>578271.92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FEF" w14:textId="77777777" w:rsidR="0093750D" w:rsidRPr="001B683F" w:rsidRDefault="0093750D" w:rsidP="0093750D">
            <w:r w:rsidRPr="001B683F">
              <w:t>1394387.22</w:t>
            </w:r>
          </w:p>
        </w:tc>
      </w:tr>
      <w:tr w:rsidR="0093750D" w:rsidRPr="001B683F" w14:paraId="3E8F435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7FE" w14:textId="77777777" w:rsidR="0093750D" w:rsidRPr="001B683F" w:rsidRDefault="0093750D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96B" w14:textId="77777777" w:rsidR="0093750D" w:rsidRPr="001B683F" w:rsidRDefault="0093750D" w:rsidP="0093750D">
            <w:r w:rsidRPr="001B683F">
              <w:t>98°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82A" w14:textId="77777777" w:rsidR="0093750D" w:rsidRPr="001B683F" w:rsidRDefault="0093750D" w:rsidP="0093750D">
            <w:r w:rsidRPr="001B683F">
              <w:t>16.51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204" w14:textId="77777777" w:rsidR="0093750D" w:rsidRPr="001B683F" w:rsidRDefault="0093750D" w:rsidP="0093750D">
            <w:r w:rsidRPr="001B683F">
              <w:t>578258.47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41E" w14:textId="77777777" w:rsidR="0093750D" w:rsidRPr="001B683F" w:rsidRDefault="0093750D" w:rsidP="0093750D">
            <w:r w:rsidRPr="001B683F">
              <w:t>1394384.94</w:t>
            </w:r>
          </w:p>
        </w:tc>
      </w:tr>
      <w:tr w:rsidR="0093750D" w:rsidRPr="001B683F" w14:paraId="173A5A6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080" w14:textId="77777777" w:rsidR="0093750D" w:rsidRPr="001B683F" w:rsidRDefault="0093750D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1EF" w14:textId="77777777" w:rsidR="0093750D" w:rsidRPr="001B683F" w:rsidRDefault="0093750D" w:rsidP="0093750D">
            <w:r w:rsidRPr="001B683F">
              <w:t>248° 24'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9F3" w14:textId="77777777" w:rsidR="0093750D" w:rsidRPr="001B683F" w:rsidRDefault="0093750D" w:rsidP="0093750D">
            <w:r w:rsidRPr="001B683F">
              <w:t>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6E0" w14:textId="77777777" w:rsidR="0093750D" w:rsidRPr="001B683F" w:rsidRDefault="0093750D" w:rsidP="0093750D">
            <w:r w:rsidRPr="001B683F">
              <w:t>578256.12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0AD" w14:textId="77777777" w:rsidR="0093750D" w:rsidRPr="001B683F" w:rsidRDefault="0093750D" w:rsidP="0093750D">
            <w:r w:rsidRPr="001B683F">
              <w:t>1394401.28</w:t>
            </w:r>
          </w:p>
        </w:tc>
      </w:tr>
      <w:tr w:rsidR="0093750D" w:rsidRPr="001B683F" w14:paraId="241AF61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4D2" w14:textId="77777777" w:rsidR="0093750D" w:rsidRPr="001B683F" w:rsidRDefault="0093750D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6FF" w14:textId="77777777" w:rsidR="0093750D" w:rsidRPr="001B683F" w:rsidRDefault="0093750D" w:rsidP="0093750D">
            <w:r w:rsidRPr="001B683F">
              <w:t>191°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BC9" w14:textId="77777777" w:rsidR="0093750D" w:rsidRPr="001B683F" w:rsidRDefault="0093750D" w:rsidP="0093750D">
            <w:r w:rsidRPr="001B683F">
              <w:t>10.88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E0" w14:textId="77777777" w:rsidR="0093750D" w:rsidRPr="001B683F" w:rsidRDefault="0093750D" w:rsidP="0093750D">
            <w:r w:rsidRPr="001B683F">
              <w:t>578255.59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949" w14:textId="77777777" w:rsidR="0093750D" w:rsidRPr="001B683F" w:rsidRDefault="0093750D" w:rsidP="0093750D">
            <w:r w:rsidRPr="001B683F">
              <w:t>1394399.94</w:t>
            </w:r>
          </w:p>
        </w:tc>
      </w:tr>
      <w:tr w:rsidR="0093750D" w:rsidRPr="001B683F" w14:paraId="0506B62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275" w14:textId="77777777" w:rsidR="0093750D" w:rsidRPr="001B683F" w:rsidRDefault="0093750D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245" w14:textId="77777777" w:rsidR="0093750D" w:rsidRPr="001B683F" w:rsidRDefault="0093750D" w:rsidP="0093750D">
            <w:r w:rsidRPr="001B683F">
              <w:t>194° 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AA5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403" w14:textId="77777777" w:rsidR="0093750D" w:rsidRPr="001B683F" w:rsidRDefault="0093750D" w:rsidP="0093750D">
            <w:r w:rsidRPr="001B683F">
              <w:t>578244.92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2C2" w14:textId="77777777" w:rsidR="0093750D" w:rsidRPr="001B683F" w:rsidRDefault="0093750D" w:rsidP="0093750D">
            <w:r w:rsidRPr="001B683F">
              <w:t>1394397.79</w:t>
            </w:r>
          </w:p>
        </w:tc>
      </w:tr>
      <w:tr w:rsidR="0093750D" w:rsidRPr="001B683F" w14:paraId="687D64F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F08" w14:textId="77777777" w:rsidR="0093750D" w:rsidRPr="001B683F" w:rsidRDefault="0093750D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717" w14:textId="77777777" w:rsidR="0093750D" w:rsidRPr="001B683F" w:rsidRDefault="0093750D" w:rsidP="0093750D">
            <w:r w:rsidRPr="001B683F">
              <w:t>190°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776" w14:textId="77777777" w:rsidR="0093750D" w:rsidRPr="001B683F" w:rsidRDefault="0093750D" w:rsidP="0093750D">
            <w:r w:rsidRPr="001B683F">
              <w:t>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5FE" w14:textId="77777777" w:rsidR="0093750D" w:rsidRPr="001B683F" w:rsidRDefault="0093750D" w:rsidP="0093750D">
            <w:r w:rsidRPr="001B683F">
              <w:t>578230.37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018" w14:textId="77777777" w:rsidR="0093750D" w:rsidRPr="001B683F" w:rsidRDefault="0093750D" w:rsidP="0093750D">
            <w:r w:rsidRPr="001B683F">
              <w:t>1394394.13</w:t>
            </w:r>
          </w:p>
        </w:tc>
      </w:tr>
      <w:tr w:rsidR="0093750D" w:rsidRPr="001B683F" w14:paraId="3FC68C4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08" w14:textId="77777777" w:rsidR="0093750D" w:rsidRPr="001B683F" w:rsidRDefault="0093750D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3F1" w14:textId="77777777" w:rsidR="0093750D" w:rsidRPr="001B683F" w:rsidRDefault="0093750D" w:rsidP="0093750D">
            <w:r w:rsidRPr="001B683F">
              <w:t>105° 31'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BB2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8A8" w14:textId="77777777" w:rsidR="0093750D" w:rsidRPr="001B683F" w:rsidRDefault="0093750D" w:rsidP="0093750D">
            <w:r w:rsidRPr="001B683F">
              <w:t>578221.09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954" w14:textId="77777777" w:rsidR="0093750D" w:rsidRPr="001B683F" w:rsidRDefault="0093750D" w:rsidP="0093750D">
            <w:r w:rsidRPr="001B683F">
              <w:t>1394392.4</w:t>
            </w:r>
          </w:p>
        </w:tc>
      </w:tr>
      <w:tr w:rsidR="0093750D" w:rsidRPr="001B683F" w14:paraId="28B2AA6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10E" w14:textId="77777777" w:rsidR="0093750D" w:rsidRPr="001B683F" w:rsidRDefault="0093750D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EF3" w14:textId="77777777" w:rsidR="0093750D" w:rsidRPr="001B683F" w:rsidRDefault="0093750D" w:rsidP="0093750D">
            <w:r w:rsidRPr="001B683F">
              <w:t>12°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A74" w14:textId="77777777" w:rsidR="0093750D" w:rsidRPr="001B683F" w:rsidRDefault="0093750D" w:rsidP="0093750D">
            <w:r w:rsidRPr="001B683F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660" w14:textId="77777777" w:rsidR="0093750D" w:rsidRPr="001B683F" w:rsidRDefault="0093750D" w:rsidP="0093750D">
            <w:r w:rsidRPr="001B683F">
              <w:t>578218.68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099" w14:textId="77777777" w:rsidR="0093750D" w:rsidRPr="001B683F" w:rsidRDefault="0093750D" w:rsidP="0093750D">
            <w:r w:rsidRPr="001B683F">
              <w:t>1394401.07</w:t>
            </w:r>
          </w:p>
        </w:tc>
      </w:tr>
      <w:tr w:rsidR="0093750D" w:rsidRPr="001B683F" w14:paraId="7BB6B4F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9A1" w14:textId="77777777" w:rsidR="0093750D" w:rsidRPr="001B683F" w:rsidRDefault="0093750D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D462" w14:textId="77777777" w:rsidR="0093750D" w:rsidRPr="001B683F" w:rsidRDefault="0093750D" w:rsidP="0093750D">
            <w:r w:rsidRPr="001B683F">
              <w:t>192° 32'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D9" w14:textId="77777777" w:rsidR="0093750D" w:rsidRPr="001B683F" w:rsidRDefault="0093750D" w:rsidP="0093750D">
            <w:r w:rsidRPr="001B683F"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51B" w14:textId="77777777" w:rsidR="0093750D" w:rsidRPr="001B683F" w:rsidRDefault="0093750D" w:rsidP="0093750D">
            <w:r w:rsidRPr="001B683F">
              <w:t>578220.15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138" w14:textId="77777777" w:rsidR="0093750D" w:rsidRPr="001B683F" w:rsidRDefault="0093750D" w:rsidP="0093750D">
            <w:r w:rsidRPr="001B683F">
              <w:t>1394401.4</w:t>
            </w:r>
          </w:p>
        </w:tc>
      </w:tr>
      <w:tr w:rsidR="0093750D" w:rsidRPr="001B683F" w14:paraId="64561E0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D7C" w14:textId="77777777" w:rsidR="0093750D" w:rsidRPr="001B683F" w:rsidRDefault="0093750D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B4D" w14:textId="77777777" w:rsidR="0093750D" w:rsidRPr="001B683F" w:rsidRDefault="0093750D" w:rsidP="0093750D">
            <w:r w:rsidRPr="001B683F">
              <w:t>107°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56DD" w14:textId="77777777" w:rsidR="0093750D" w:rsidRPr="001B683F" w:rsidRDefault="0093750D" w:rsidP="0093750D">
            <w:r w:rsidRPr="001B683F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779" w14:textId="77777777" w:rsidR="0093750D" w:rsidRPr="001B683F" w:rsidRDefault="0093750D" w:rsidP="0093750D">
            <w:r w:rsidRPr="001B683F">
              <w:t>578200.69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8F8" w14:textId="77777777" w:rsidR="0093750D" w:rsidRPr="001B683F" w:rsidRDefault="0093750D" w:rsidP="0093750D">
            <w:r w:rsidRPr="001B683F">
              <w:t>1394397.07</w:t>
            </w:r>
          </w:p>
        </w:tc>
      </w:tr>
      <w:tr w:rsidR="0093750D" w:rsidRPr="001B683F" w14:paraId="5C5DF6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DE0" w14:textId="77777777" w:rsidR="0093750D" w:rsidRPr="001B683F" w:rsidRDefault="0093750D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377" w14:textId="77777777" w:rsidR="0093750D" w:rsidRPr="001B683F" w:rsidRDefault="0093750D" w:rsidP="0093750D">
            <w:r w:rsidRPr="001B683F">
              <w:t>176° 44'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4F3" w14:textId="77777777" w:rsidR="0093750D" w:rsidRPr="001B683F" w:rsidRDefault="0093750D" w:rsidP="0093750D">
            <w:r w:rsidRPr="001B683F"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427" w14:textId="77777777" w:rsidR="0093750D" w:rsidRPr="001B683F" w:rsidRDefault="0093750D" w:rsidP="0093750D">
            <w:r w:rsidRPr="001B683F">
              <w:t>578200.32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6A6" w14:textId="77777777" w:rsidR="0093750D" w:rsidRPr="001B683F" w:rsidRDefault="0093750D" w:rsidP="0093750D">
            <w:r w:rsidRPr="001B683F">
              <w:t>1394398.26</w:t>
            </w:r>
          </w:p>
        </w:tc>
      </w:tr>
      <w:tr w:rsidR="0093750D" w:rsidRPr="001B683F" w14:paraId="3BED7C8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2DC" w14:textId="77777777" w:rsidR="0093750D" w:rsidRPr="001B683F" w:rsidRDefault="0093750D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014" w14:textId="77777777" w:rsidR="0093750D" w:rsidRPr="001B683F" w:rsidRDefault="0093750D" w:rsidP="0093750D">
            <w:r w:rsidRPr="001B683F">
              <w:t>151°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DB0" w14:textId="77777777" w:rsidR="0093750D" w:rsidRPr="001B683F" w:rsidRDefault="0093750D" w:rsidP="0093750D">
            <w:r w:rsidRPr="001B683F"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909" w14:textId="77777777" w:rsidR="0093750D" w:rsidRPr="001B683F" w:rsidRDefault="0093750D" w:rsidP="0093750D">
            <w:r w:rsidRPr="001B683F">
              <w:t>578196.98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A47" w14:textId="77777777" w:rsidR="0093750D" w:rsidRPr="001B683F" w:rsidRDefault="0093750D" w:rsidP="0093750D">
            <w:r w:rsidRPr="001B683F">
              <w:t>1394398.45</w:t>
            </w:r>
          </w:p>
        </w:tc>
      </w:tr>
      <w:tr w:rsidR="0093750D" w:rsidRPr="001B683F" w14:paraId="39D1A9C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548" w14:textId="77777777" w:rsidR="0093750D" w:rsidRPr="001B683F" w:rsidRDefault="0093750D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244" w14:textId="77777777" w:rsidR="0093750D" w:rsidRPr="001B683F" w:rsidRDefault="0093750D" w:rsidP="0093750D">
            <w:r w:rsidRPr="001B683F">
              <w:t>106° 48'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DCA4" w14:textId="77777777" w:rsidR="0093750D" w:rsidRPr="001B683F" w:rsidRDefault="0093750D" w:rsidP="0093750D">
            <w:r w:rsidRPr="001B683F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36B" w14:textId="77777777" w:rsidR="0093750D" w:rsidRPr="001B683F" w:rsidRDefault="0093750D" w:rsidP="0093750D">
            <w:r w:rsidRPr="001B683F">
              <w:t>578193.21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9E3" w14:textId="77777777" w:rsidR="0093750D" w:rsidRPr="001B683F" w:rsidRDefault="0093750D" w:rsidP="0093750D">
            <w:r w:rsidRPr="001B683F">
              <w:t>1394400.49</w:t>
            </w:r>
          </w:p>
        </w:tc>
      </w:tr>
      <w:tr w:rsidR="0093750D" w:rsidRPr="001B683F" w14:paraId="04D0F93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4236" w14:textId="77777777" w:rsidR="0093750D" w:rsidRPr="001B683F" w:rsidRDefault="0093750D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51" w14:textId="77777777" w:rsidR="0093750D" w:rsidRPr="001B683F" w:rsidRDefault="0093750D" w:rsidP="0093750D">
            <w:r w:rsidRPr="001B683F">
              <w:t>188°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8F5" w14:textId="77777777" w:rsidR="0093750D" w:rsidRPr="001B683F" w:rsidRDefault="0093750D" w:rsidP="0093750D">
            <w:r w:rsidRPr="001B683F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613" w14:textId="77777777" w:rsidR="0093750D" w:rsidRPr="001B683F" w:rsidRDefault="0093750D" w:rsidP="0093750D">
            <w:r w:rsidRPr="001B683F">
              <w:t>578189.87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427" w14:textId="77777777" w:rsidR="0093750D" w:rsidRPr="001B683F" w:rsidRDefault="0093750D" w:rsidP="0093750D">
            <w:r w:rsidRPr="001B683F">
              <w:t>1394411.55</w:t>
            </w:r>
          </w:p>
        </w:tc>
      </w:tr>
      <w:tr w:rsidR="0093750D" w:rsidRPr="001B683F" w14:paraId="67B2821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F9BC" w14:textId="77777777" w:rsidR="0093750D" w:rsidRPr="001B683F" w:rsidRDefault="0093750D" w:rsidP="0093750D">
            <w:r w:rsidRPr="001B683F">
              <w:lastRenderedPageBreak/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3D4" w14:textId="77777777" w:rsidR="0093750D" w:rsidRPr="001B683F" w:rsidRDefault="0093750D" w:rsidP="0093750D">
            <w:r w:rsidRPr="001B683F">
              <w:t>188°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063" w14:textId="77777777" w:rsidR="0093750D" w:rsidRPr="001B683F" w:rsidRDefault="0093750D" w:rsidP="0093750D">
            <w:r w:rsidRPr="001B683F">
              <w:t>15.12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DAC" w14:textId="77777777" w:rsidR="0093750D" w:rsidRPr="001B683F" w:rsidRDefault="0093750D" w:rsidP="0093750D">
            <w:r w:rsidRPr="001B683F">
              <w:t>578177.95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2CF" w14:textId="77777777" w:rsidR="0093750D" w:rsidRPr="001B683F" w:rsidRDefault="0093750D" w:rsidP="0093750D">
            <w:r w:rsidRPr="001B683F">
              <w:t>1394409.83</w:t>
            </w:r>
          </w:p>
        </w:tc>
      </w:tr>
      <w:tr w:rsidR="0093750D" w:rsidRPr="001B683F" w14:paraId="3DA959E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98E" w14:textId="77777777" w:rsidR="0093750D" w:rsidRPr="001B683F" w:rsidRDefault="0093750D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094" w14:textId="77777777" w:rsidR="0093750D" w:rsidRPr="001B683F" w:rsidRDefault="0093750D" w:rsidP="0093750D">
            <w:r w:rsidRPr="001B683F">
              <w:t>193° 18'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F5C" w14:textId="77777777" w:rsidR="0093750D" w:rsidRPr="001B683F" w:rsidRDefault="0093750D" w:rsidP="0093750D">
            <w:r w:rsidRPr="001B683F"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DFC" w14:textId="77777777" w:rsidR="0093750D" w:rsidRPr="001B683F" w:rsidRDefault="0093750D" w:rsidP="0093750D">
            <w:r w:rsidRPr="001B683F">
              <w:t>578162.99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3E9" w14:textId="77777777" w:rsidR="0093750D" w:rsidRPr="001B683F" w:rsidRDefault="0093750D" w:rsidP="0093750D">
            <w:r w:rsidRPr="001B683F">
              <w:t>1394407.65</w:t>
            </w:r>
          </w:p>
        </w:tc>
      </w:tr>
      <w:tr w:rsidR="0093750D" w:rsidRPr="001B683F" w14:paraId="646998F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14A" w14:textId="77777777" w:rsidR="0093750D" w:rsidRPr="001B683F" w:rsidRDefault="0093750D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CB6" w14:textId="77777777" w:rsidR="0093750D" w:rsidRPr="001B683F" w:rsidRDefault="0093750D" w:rsidP="0093750D">
            <w:r w:rsidRPr="001B683F">
              <w:t>285°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13C" w14:textId="77777777" w:rsidR="0093750D" w:rsidRPr="001B683F" w:rsidRDefault="0093750D" w:rsidP="0093750D">
            <w:r w:rsidRPr="001B683F"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2F2" w14:textId="77777777" w:rsidR="0093750D" w:rsidRPr="001B683F" w:rsidRDefault="0093750D" w:rsidP="0093750D">
            <w:r w:rsidRPr="001B683F">
              <w:t>578161.68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A2F" w14:textId="77777777" w:rsidR="0093750D" w:rsidRPr="001B683F" w:rsidRDefault="0093750D" w:rsidP="0093750D">
            <w:r w:rsidRPr="001B683F">
              <w:t>1394407.34</w:t>
            </w:r>
          </w:p>
        </w:tc>
      </w:tr>
      <w:tr w:rsidR="0093750D" w:rsidRPr="001B683F" w14:paraId="25DA3A5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183" w14:textId="77777777" w:rsidR="0093750D" w:rsidRPr="001B683F" w:rsidRDefault="0093750D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C41" w14:textId="77777777" w:rsidR="0093750D" w:rsidRPr="001B683F" w:rsidRDefault="0093750D" w:rsidP="0093750D">
            <w:r w:rsidRPr="001B683F">
              <w:t>10°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F0B" w14:textId="77777777" w:rsidR="0093750D" w:rsidRPr="001B683F" w:rsidRDefault="0093750D" w:rsidP="0093750D">
            <w:r w:rsidRPr="001B683F"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9AB" w14:textId="77777777" w:rsidR="0093750D" w:rsidRPr="001B683F" w:rsidRDefault="0093750D" w:rsidP="0093750D">
            <w:r w:rsidRPr="001B683F">
              <w:t>578163.23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018" w14:textId="77777777" w:rsidR="0093750D" w:rsidRPr="001B683F" w:rsidRDefault="0093750D" w:rsidP="0093750D">
            <w:r w:rsidRPr="001B683F">
              <w:t>1394401.77</w:t>
            </w:r>
          </w:p>
        </w:tc>
      </w:tr>
      <w:tr w:rsidR="0093750D" w:rsidRPr="001B683F" w14:paraId="47FEC55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F12" w14:textId="77777777" w:rsidR="0093750D" w:rsidRPr="001B683F" w:rsidRDefault="0093750D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2DD" w14:textId="77777777" w:rsidR="0093750D" w:rsidRPr="001B683F" w:rsidRDefault="0093750D" w:rsidP="0093750D">
            <w:r w:rsidRPr="001B683F">
              <w:t>288°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382" w14:textId="77777777" w:rsidR="0093750D" w:rsidRPr="001B683F" w:rsidRDefault="0093750D" w:rsidP="0093750D">
            <w:r w:rsidRPr="001B683F">
              <w:t>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94A" w14:textId="77777777" w:rsidR="0093750D" w:rsidRPr="001B683F" w:rsidRDefault="0093750D" w:rsidP="0093750D">
            <w:r w:rsidRPr="001B683F">
              <w:t>578190.17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EA2" w14:textId="77777777" w:rsidR="0093750D" w:rsidRPr="001B683F" w:rsidRDefault="0093750D" w:rsidP="0093750D">
            <w:r w:rsidRPr="001B683F">
              <w:t>1394406.55</w:t>
            </w:r>
          </w:p>
        </w:tc>
      </w:tr>
      <w:tr w:rsidR="0093750D" w:rsidRPr="001B683F" w14:paraId="53A3BC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84E" w14:textId="77777777" w:rsidR="0093750D" w:rsidRPr="001B683F" w:rsidRDefault="0093750D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8D0" w14:textId="77777777" w:rsidR="0093750D" w:rsidRPr="001B683F" w:rsidRDefault="0093750D" w:rsidP="0093750D">
            <w:r w:rsidRPr="001B683F">
              <w:t>332° 35'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169" w14:textId="77777777" w:rsidR="0093750D" w:rsidRPr="001B683F" w:rsidRDefault="0093750D" w:rsidP="0093750D">
            <w:r w:rsidRPr="001B683F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790" w14:textId="77777777" w:rsidR="0093750D" w:rsidRPr="001B683F" w:rsidRDefault="0093750D" w:rsidP="0093750D">
            <w:r w:rsidRPr="001B683F">
              <w:t>578192.64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E8E" w14:textId="77777777" w:rsidR="0093750D" w:rsidRPr="001B683F" w:rsidRDefault="0093750D" w:rsidP="0093750D">
            <w:r w:rsidRPr="001B683F">
              <w:t>1394399.13</w:t>
            </w:r>
          </w:p>
        </w:tc>
      </w:tr>
      <w:tr w:rsidR="0093750D" w:rsidRPr="001B683F" w14:paraId="14A16B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04F" w14:textId="77777777" w:rsidR="0093750D" w:rsidRPr="001B683F" w:rsidRDefault="0093750D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960" w14:textId="77777777" w:rsidR="0093750D" w:rsidRPr="001B683F" w:rsidRDefault="0093750D" w:rsidP="0093750D">
            <w:r w:rsidRPr="001B683F">
              <w:t>355°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08C" w14:textId="77777777" w:rsidR="0093750D" w:rsidRPr="001B683F" w:rsidRDefault="0093750D" w:rsidP="0093750D">
            <w:r w:rsidRPr="001B683F"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A52" w14:textId="77777777" w:rsidR="0093750D" w:rsidRPr="001B683F" w:rsidRDefault="0093750D" w:rsidP="0093750D">
            <w:r w:rsidRPr="001B683F">
              <w:t>578196.4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63A" w14:textId="77777777" w:rsidR="0093750D" w:rsidRPr="001B683F" w:rsidRDefault="0093750D" w:rsidP="0093750D">
            <w:r w:rsidRPr="001B683F">
              <w:t>1394397.18</w:t>
            </w:r>
          </w:p>
        </w:tc>
      </w:tr>
      <w:tr w:rsidR="0093750D" w:rsidRPr="001B683F" w14:paraId="5B49E8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378" w14:textId="77777777" w:rsidR="0093750D" w:rsidRPr="001B683F" w:rsidRDefault="0093750D" w:rsidP="0093750D">
            <w:r w:rsidRPr="001B683F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BBA" w14:textId="77777777" w:rsidR="0093750D" w:rsidRPr="001B683F" w:rsidRDefault="0093750D" w:rsidP="0093750D">
            <w:r w:rsidRPr="001B683F">
              <w:t>285°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8410" w14:textId="77777777" w:rsidR="0093750D" w:rsidRPr="001B683F" w:rsidRDefault="0093750D" w:rsidP="0093750D">
            <w:r w:rsidRPr="001B683F"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619" w14:textId="77777777" w:rsidR="0093750D" w:rsidRPr="001B683F" w:rsidRDefault="0093750D" w:rsidP="0093750D">
            <w:r w:rsidRPr="001B683F">
              <w:t>578199.83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DF9" w14:textId="77777777" w:rsidR="0093750D" w:rsidRPr="001B683F" w:rsidRDefault="0093750D" w:rsidP="0093750D">
            <w:r w:rsidRPr="001B683F">
              <w:t>1394396.93</w:t>
            </w:r>
          </w:p>
        </w:tc>
      </w:tr>
      <w:tr w:rsidR="0093750D" w:rsidRPr="001B683F" w14:paraId="6032635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A95" w14:textId="77777777" w:rsidR="0093750D" w:rsidRPr="001B683F" w:rsidRDefault="0093750D" w:rsidP="0093750D">
            <w:r w:rsidRPr="001B683F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AB0" w14:textId="77777777" w:rsidR="0093750D" w:rsidRPr="001B683F" w:rsidRDefault="0093750D" w:rsidP="0093750D">
            <w:r w:rsidRPr="001B683F">
              <w:t>280°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37F" w14:textId="77777777" w:rsidR="0093750D" w:rsidRPr="001B683F" w:rsidRDefault="0093750D" w:rsidP="0093750D">
            <w:r w:rsidRPr="001B683F"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5A5" w14:textId="77777777" w:rsidR="0093750D" w:rsidRPr="001B683F" w:rsidRDefault="0093750D" w:rsidP="0093750D">
            <w:r w:rsidRPr="001B683F">
              <w:t>578202.01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1DD" w14:textId="77777777" w:rsidR="0093750D" w:rsidRPr="001B683F" w:rsidRDefault="0093750D" w:rsidP="0093750D">
            <w:r w:rsidRPr="001B683F">
              <w:t>1394389.01</w:t>
            </w:r>
          </w:p>
        </w:tc>
      </w:tr>
      <w:tr w:rsidR="0093750D" w:rsidRPr="001B683F" w14:paraId="65BB31C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42C" w14:textId="77777777" w:rsidR="0093750D" w:rsidRPr="001B683F" w:rsidRDefault="0093750D" w:rsidP="0093750D">
            <w:r w:rsidRPr="001B683F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B9A" w14:textId="77777777" w:rsidR="0093750D" w:rsidRPr="001B683F" w:rsidRDefault="0093750D" w:rsidP="0093750D">
            <w:r w:rsidRPr="001B683F">
              <w:t>282°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1E97" w14:textId="77777777" w:rsidR="0093750D" w:rsidRPr="001B683F" w:rsidRDefault="0093750D" w:rsidP="0093750D">
            <w:r w:rsidRPr="001B683F">
              <w:t>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0D0" w14:textId="77777777" w:rsidR="0093750D" w:rsidRPr="001B683F" w:rsidRDefault="0093750D" w:rsidP="0093750D">
            <w:r w:rsidRPr="001B683F">
              <w:t>578202.81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9C1" w14:textId="77777777" w:rsidR="0093750D" w:rsidRPr="001B683F" w:rsidRDefault="0093750D" w:rsidP="0093750D">
            <w:r w:rsidRPr="001B683F">
              <w:t>1394384.53</w:t>
            </w:r>
          </w:p>
        </w:tc>
      </w:tr>
      <w:tr w:rsidR="0093750D" w:rsidRPr="001B683F" w14:paraId="23E277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417" w14:textId="77777777" w:rsidR="0093750D" w:rsidRPr="001B683F" w:rsidRDefault="0093750D" w:rsidP="0093750D">
            <w:r w:rsidRPr="001B683F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3CB" w14:textId="77777777" w:rsidR="0093750D" w:rsidRPr="001B683F" w:rsidRDefault="0093750D" w:rsidP="0093750D">
            <w:r w:rsidRPr="001B683F">
              <w:t>184°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9A2" w14:textId="77777777" w:rsidR="0093750D" w:rsidRPr="001B683F" w:rsidRDefault="0093750D" w:rsidP="0093750D">
            <w:r w:rsidRPr="001B683F">
              <w:t>34.64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8E3" w14:textId="77777777" w:rsidR="0093750D" w:rsidRPr="001B683F" w:rsidRDefault="0093750D" w:rsidP="0093750D">
            <w:r w:rsidRPr="001B683F">
              <w:t>578204.7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650" w14:textId="77777777" w:rsidR="0093750D" w:rsidRPr="001B683F" w:rsidRDefault="0093750D" w:rsidP="0093750D">
            <w:r w:rsidRPr="001B683F">
              <w:t>1394376.06</w:t>
            </w:r>
          </w:p>
        </w:tc>
      </w:tr>
      <w:tr w:rsidR="0093750D" w:rsidRPr="001B683F" w14:paraId="51D91CA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6CE" w14:textId="77777777" w:rsidR="0093750D" w:rsidRPr="001B683F" w:rsidRDefault="0093750D" w:rsidP="0093750D">
            <w:r w:rsidRPr="001B683F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48B" w14:textId="77777777" w:rsidR="0093750D" w:rsidRPr="001B683F" w:rsidRDefault="0093750D" w:rsidP="0093750D">
            <w:r w:rsidRPr="001B683F">
              <w:t>185°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BD2" w14:textId="77777777" w:rsidR="0093750D" w:rsidRPr="001B683F" w:rsidRDefault="0093750D" w:rsidP="0093750D">
            <w:r w:rsidRPr="001B683F">
              <w:t>30.88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A2B" w14:textId="77777777" w:rsidR="0093750D" w:rsidRPr="001B683F" w:rsidRDefault="0093750D" w:rsidP="0093750D">
            <w:r w:rsidRPr="001B683F">
              <w:t>578170.18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3E9" w14:textId="77777777" w:rsidR="0093750D" w:rsidRPr="001B683F" w:rsidRDefault="0093750D" w:rsidP="0093750D">
            <w:r w:rsidRPr="001B683F">
              <w:t>1394373.13</w:t>
            </w:r>
          </w:p>
        </w:tc>
      </w:tr>
      <w:tr w:rsidR="0093750D" w:rsidRPr="001B683F" w14:paraId="529C349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81B" w14:textId="77777777" w:rsidR="0093750D" w:rsidRPr="001B683F" w:rsidRDefault="0093750D" w:rsidP="0093750D">
            <w:r w:rsidRPr="001B683F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D631" w14:textId="77777777" w:rsidR="0093750D" w:rsidRPr="001B683F" w:rsidRDefault="0093750D" w:rsidP="0093750D">
            <w:r w:rsidRPr="001B683F">
              <w:t>181°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375" w14:textId="77777777" w:rsidR="0093750D" w:rsidRPr="001B683F" w:rsidRDefault="0093750D" w:rsidP="0093750D">
            <w:r w:rsidRPr="001B683F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A83" w14:textId="77777777" w:rsidR="0093750D" w:rsidRPr="001B683F" w:rsidRDefault="0093750D" w:rsidP="0093750D">
            <w:r w:rsidRPr="001B683F">
              <w:t>578139.44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040" w14:textId="77777777" w:rsidR="0093750D" w:rsidRPr="001B683F" w:rsidRDefault="0093750D" w:rsidP="0093750D">
            <w:r w:rsidRPr="001B683F">
              <w:t>1394370.17</w:t>
            </w:r>
          </w:p>
        </w:tc>
      </w:tr>
      <w:tr w:rsidR="0093750D" w:rsidRPr="001B683F" w14:paraId="67201B5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DAC" w14:textId="77777777" w:rsidR="0093750D" w:rsidRPr="001B683F" w:rsidRDefault="0093750D" w:rsidP="0093750D">
            <w:r w:rsidRPr="001B683F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097" w14:textId="77777777" w:rsidR="0093750D" w:rsidRPr="001B683F" w:rsidRDefault="0093750D" w:rsidP="0093750D">
            <w:r w:rsidRPr="001B683F">
              <w:t>187°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A48" w14:textId="77777777" w:rsidR="0093750D" w:rsidRPr="001B683F" w:rsidRDefault="0093750D" w:rsidP="0093750D">
            <w:r w:rsidRPr="001B683F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56F" w14:textId="77777777" w:rsidR="0093750D" w:rsidRPr="001B683F" w:rsidRDefault="0093750D" w:rsidP="0093750D">
            <w:r w:rsidRPr="001B683F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5E3" w14:textId="77777777" w:rsidR="0093750D" w:rsidRPr="001B683F" w:rsidRDefault="0093750D" w:rsidP="0093750D">
            <w:r w:rsidRPr="001B683F">
              <w:t>1394369.3</w:t>
            </w:r>
          </w:p>
        </w:tc>
      </w:tr>
      <w:tr w:rsidR="0093750D" w:rsidRPr="001B683F" w14:paraId="593910A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4A4" w14:textId="77777777" w:rsidR="0093750D" w:rsidRPr="001B683F" w:rsidRDefault="0093750D" w:rsidP="0093750D">
            <w:r w:rsidRPr="001B683F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A3A" w14:textId="77777777" w:rsidR="0093750D" w:rsidRPr="001B683F" w:rsidRDefault="0093750D" w:rsidP="0093750D">
            <w:r w:rsidRPr="001B683F">
              <w:t>185°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3F5" w14:textId="77777777" w:rsidR="0093750D" w:rsidRPr="001B683F" w:rsidRDefault="0093750D" w:rsidP="0093750D">
            <w:r w:rsidRPr="001B683F">
              <w:t>28.24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362" w14:textId="77777777" w:rsidR="0093750D" w:rsidRPr="001B683F" w:rsidRDefault="0093750D" w:rsidP="0093750D">
            <w:r w:rsidRPr="001B683F">
              <w:t>578081.21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739" w14:textId="77777777" w:rsidR="0093750D" w:rsidRPr="001B683F" w:rsidRDefault="0093750D" w:rsidP="0093750D">
            <w:r w:rsidRPr="001B683F">
              <w:t>1394365.71</w:t>
            </w:r>
          </w:p>
        </w:tc>
      </w:tr>
      <w:tr w:rsidR="0093750D" w:rsidRPr="001B683F" w14:paraId="733BC37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21E" w14:textId="77777777" w:rsidR="0093750D" w:rsidRPr="001B683F" w:rsidRDefault="0093750D" w:rsidP="0093750D">
            <w:r w:rsidRPr="001B683F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CBE" w14:textId="77777777" w:rsidR="0093750D" w:rsidRPr="001B683F" w:rsidRDefault="0093750D" w:rsidP="0093750D">
            <w:r w:rsidRPr="001B683F">
              <w:t>93° 15'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19B" w14:textId="77777777" w:rsidR="0093750D" w:rsidRPr="001B683F" w:rsidRDefault="0093750D" w:rsidP="0093750D">
            <w:r w:rsidRPr="001B683F">
              <w:t>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412" w14:textId="77777777" w:rsidR="0093750D" w:rsidRPr="001B683F" w:rsidRDefault="0093750D" w:rsidP="0093750D">
            <w:r w:rsidRPr="001B683F">
              <w:t>578053.1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B6E" w14:textId="77777777" w:rsidR="0093750D" w:rsidRPr="001B683F" w:rsidRDefault="0093750D" w:rsidP="0093750D">
            <w:r w:rsidRPr="001B683F">
              <w:t>1394362.96</w:t>
            </w:r>
          </w:p>
        </w:tc>
      </w:tr>
      <w:tr w:rsidR="0093750D" w:rsidRPr="001B683F" w14:paraId="64625A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940" w14:textId="77777777" w:rsidR="0093750D" w:rsidRPr="001B683F" w:rsidRDefault="0093750D" w:rsidP="0093750D">
            <w:r w:rsidRPr="001B683F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82F" w14:textId="77777777" w:rsidR="0093750D" w:rsidRPr="001B683F" w:rsidRDefault="0093750D" w:rsidP="0093750D">
            <w:r w:rsidRPr="001B683F">
              <w:t>187°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E67" w14:textId="77777777" w:rsidR="0093750D" w:rsidRPr="001B683F" w:rsidRDefault="0093750D" w:rsidP="0093750D">
            <w:r w:rsidRPr="001B683F">
              <w:t>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505" w14:textId="77777777" w:rsidR="0093750D" w:rsidRPr="001B683F" w:rsidRDefault="0093750D" w:rsidP="0093750D">
            <w:r w:rsidRPr="001B683F">
              <w:t>578053.04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779" w14:textId="77777777" w:rsidR="0093750D" w:rsidRPr="001B683F" w:rsidRDefault="0093750D" w:rsidP="0093750D">
            <w:r w:rsidRPr="001B683F">
              <w:t>1394364.01</w:t>
            </w:r>
          </w:p>
        </w:tc>
      </w:tr>
      <w:tr w:rsidR="0093750D" w:rsidRPr="001B683F" w14:paraId="6B4A975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DD4" w14:textId="77777777" w:rsidR="0093750D" w:rsidRPr="001B683F" w:rsidRDefault="0093750D" w:rsidP="0093750D">
            <w:r w:rsidRPr="001B683F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756" w14:textId="77777777" w:rsidR="0093750D" w:rsidRPr="001B683F" w:rsidRDefault="0093750D" w:rsidP="0093750D">
            <w:r w:rsidRPr="001B683F">
              <w:t>277°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65B" w14:textId="77777777" w:rsidR="0093750D" w:rsidRPr="001B683F" w:rsidRDefault="0093750D" w:rsidP="0093750D">
            <w:r w:rsidRPr="001B683F">
              <w:t>49.81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246" w14:textId="77777777" w:rsidR="0093750D" w:rsidRPr="001B683F" w:rsidRDefault="0093750D" w:rsidP="0093750D">
            <w:r w:rsidRPr="001B683F">
              <w:t>578025.85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2E0" w14:textId="77777777" w:rsidR="0093750D" w:rsidRPr="001B683F" w:rsidRDefault="0093750D" w:rsidP="0093750D">
            <w:r w:rsidRPr="001B683F">
              <w:t>1394360.46</w:t>
            </w:r>
          </w:p>
        </w:tc>
      </w:tr>
      <w:tr w:rsidR="0093750D" w:rsidRPr="001B683F" w14:paraId="1587600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15B" w14:textId="77777777" w:rsidR="0093750D" w:rsidRPr="001B683F" w:rsidRDefault="0093750D" w:rsidP="0093750D">
            <w:r w:rsidRPr="001B683F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999" w14:textId="77777777" w:rsidR="0093750D" w:rsidRPr="001B683F" w:rsidRDefault="0093750D" w:rsidP="0093750D">
            <w:r w:rsidRPr="001B683F">
              <w:t>8° 11'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EBF" w14:textId="77777777" w:rsidR="0093750D" w:rsidRPr="001B683F" w:rsidRDefault="0093750D" w:rsidP="0093750D">
            <w:r w:rsidRPr="001B683F">
              <w:t>76.47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8E5" w14:textId="77777777" w:rsidR="0093750D" w:rsidRPr="001B683F" w:rsidRDefault="0093750D" w:rsidP="0093750D">
            <w:r w:rsidRPr="001B683F">
              <w:t>578032.72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C48" w14:textId="77777777" w:rsidR="0093750D" w:rsidRPr="001B683F" w:rsidRDefault="0093750D" w:rsidP="0093750D">
            <w:r w:rsidRPr="001B683F">
              <w:t>1394311.13</w:t>
            </w:r>
          </w:p>
        </w:tc>
      </w:tr>
      <w:tr w:rsidR="0093750D" w:rsidRPr="001B683F" w14:paraId="578598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B50" w14:textId="77777777" w:rsidR="0093750D" w:rsidRPr="001B683F" w:rsidRDefault="0093750D" w:rsidP="0093750D">
            <w:r w:rsidRPr="001B683F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F17" w14:textId="77777777" w:rsidR="0093750D" w:rsidRPr="001B683F" w:rsidRDefault="0093750D" w:rsidP="0093750D">
            <w:r w:rsidRPr="001B683F">
              <w:t>281° 20'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395" w14:textId="77777777" w:rsidR="0093750D" w:rsidRPr="001B683F" w:rsidRDefault="0093750D" w:rsidP="0093750D">
            <w:r w:rsidRPr="001B683F">
              <w:t>39.12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6E2" w14:textId="77777777" w:rsidR="0093750D" w:rsidRPr="001B683F" w:rsidRDefault="0093750D" w:rsidP="0093750D">
            <w:r w:rsidRPr="001B683F">
              <w:t>578108.41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814" w14:textId="77777777" w:rsidR="0093750D" w:rsidRPr="001B683F" w:rsidRDefault="0093750D" w:rsidP="0093750D">
            <w:r w:rsidRPr="001B683F">
              <w:t>1394322.02</w:t>
            </w:r>
          </w:p>
        </w:tc>
      </w:tr>
      <w:tr w:rsidR="0093750D" w:rsidRPr="001B683F" w14:paraId="32F9662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E53" w14:textId="77777777" w:rsidR="0093750D" w:rsidRPr="001B683F" w:rsidRDefault="0093750D" w:rsidP="0093750D">
            <w:r w:rsidRPr="001B683F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BCB" w14:textId="77777777" w:rsidR="0093750D" w:rsidRPr="001B683F" w:rsidRDefault="0093750D" w:rsidP="0093750D">
            <w:r w:rsidRPr="001B683F">
              <w:t>190°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C2F" w14:textId="77777777" w:rsidR="0093750D" w:rsidRPr="001B683F" w:rsidRDefault="0093750D" w:rsidP="0093750D">
            <w:r w:rsidRPr="001B683F">
              <w:t>77.33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793" w14:textId="77777777" w:rsidR="0093750D" w:rsidRPr="001B683F" w:rsidRDefault="0093750D" w:rsidP="0093750D">
            <w:r w:rsidRPr="001B683F">
              <w:t>578116.1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007" w14:textId="77777777" w:rsidR="0093750D" w:rsidRPr="001B683F" w:rsidRDefault="0093750D" w:rsidP="0093750D">
            <w:r w:rsidRPr="001B683F">
              <w:t>1394283.66</w:t>
            </w:r>
          </w:p>
        </w:tc>
      </w:tr>
      <w:tr w:rsidR="0093750D" w:rsidRPr="001B683F" w14:paraId="0918F45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290" w14:textId="77777777" w:rsidR="0093750D" w:rsidRPr="001B683F" w:rsidRDefault="0093750D" w:rsidP="0093750D">
            <w:r w:rsidRPr="001B683F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83B" w14:textId="77777777" w:rsidR="0093750D" w:rsidRPr="001B683F" w:rsidRDefault="0093750D" w:rsidP="0093750D">
            <w:r w:rsidRPr="001B683F">
              <w:t>281°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8F0" w14:textId="77777777" w:rsidR="0093750D" w:rsidRPr="001B683F" w:rsidRDefault="0093750D" w:rsidP="0093750D">
            <w:r w:rsidRPr="001B683F"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913" w14:textId="77777777" w:rsidR="0093750D" w:rsidRPr="001B683F" w:rsidRDefault="0093750D" w:rsidP="0093750D">
            <w:r w:rsidRPr="001B683F">
              <w:t>578039.95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5FC" w14:textId="77777777" w:rsidR="0093750D" w:rsidRPr="001B683F" w:rsidRDefault="0093750D" w:rsidP="0093750D">
            <w:r w:rsidRPr="001B683F">
              <w:t>1394270.21</w:t>
            </w:r>
          </w:p>
        </w:tc>
      </w:tr>
      <w:tr w:rsidR="0093750D" w:rsidRPr="001B683F" w14:paraId="5B138EF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BEF8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241" w14:textId="77777777" w:rsidR="0093750D" w:rsidRPr="001B683F" w:rsidRDefault="0093750D" w:rsidP="0093750D">
            <w:r w:rsidRPr="001B683F">
              <w:t>9°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05E" w14:textId="77777777" w:rsidR="0093750D" w:rsidRPr="001B683F" w:rsidRDefault="0093750D" w:rsidP="0093750D">
            <w:r w:rsidRPr="001B683F">
              <w:t>93.62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739" w14:textId="77777777" w:rsidR="0093750D" w:rsidRPr="001B683F" w:rsidRDefault="0093750D" w:rsidP="0093750D">
            <w:r w:rsidRPr="001B683F">
              <w:t>578052.42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4EF" w14:textId="77777777" w:rsidR="0093750D" w:rsidRPr="001B683F" w:rsidRDefault="0093750D" w:rsidP="0093750D">
            <w:r w:rsidRPr="001B683F">
              <w:t>1394325.57</w:t>
            </w:r>
          </w:p>
        </w:tc>
      </w:tr>
      <w:tr w:rsidR="0093750D" w:rsidRPr="001B683F" w14:paraId="5A2EFC4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53D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E83" w14:textId="77777777" w:rsidR="0093750D" w:rsidRPr="001B683F" w:rsidRDefault="0093750D" w:rsidP="0093750D">
            <w:r w:rsidRPr="001B683F">
              <w:t>100°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121" w14:textId="77777777" w:rsidR="0093750D" w:rsidRPr="001B683F" w:rsidRDefault="0093750D" w:rsidP="0093750D">
            <w:r w:rsidRPr="001B683F"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415" w14:textId="77777777" w:rsidR="0093750D" w:rsidRPr="001B683F" w:rsidRDefault="0093750D" w:rsidP="0093750D">
            <w:r w:rsidRPr="001B683F">
              <w:t>578144.7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9BB" w14:textId="77777777" w:rsidR="0093750D" w:rsidRPr="001B683F" w:rsidRDefault="0093750D" w:rsidP="0093750D">
            <w:r w:rsidRPr="001B683F">
              <w:t>1394341.33</w:t>
            </w:r>
          </w:p>
        </w:tc>
      </w:tr>
      <w:tr w:rsidR="0093750D" w:rsidRPr="001B683F" w14:paraId="2E99F01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8FE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C02" w14:textId="77777777" w:rsidR="0093750D" w:rsidRPr="001B683F" w:rsidRDefault="0093750D" w:rsidP="0093750D">
            <w:r w:rsidRPr="001B683F">
              <w:t>188°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323" w14:textId="77777777" w:rsidR="0093750D" w:rsidRPr="001B683F" w:rsidRDefault="0093750D" w:rsidP="0093750D">
            <w:r w:rsidRPr="001B683F">
              <w:t>93.02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E836" w14:textId="77777777" w:rsidR="0093750D" w:rsidRPr="001B683F" w:rsidRDefault="0093750D" w:rsidP="0093750D">
            <w:r w:rsidRPr="001B683F">
              <w:t>578141.19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8EE" w14:textId="77777777" w:rsidR="0093750D" w:rsidRPr="001B683F" w:rsidRDefault="0093750D" w:rsidP="0093750D">
            <w:r w:rsidRPr="001B683F">
              <w:t>1394360.4</w:t>
            </w:r>
          </w:p>
        </w:tc>
      </w:tr>
      <w:tr w:rsidR="0093750D" w:rsidRPr="001B683F" w14:paraId="793F448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580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178" w14:textId="77777777" w:rsidR="0093750D" w:rsidRPr="001B683F" w:rsidRDefault="0093750D" w:rsidP="0093750D">
            <w:r w:rsidRPr="001B683F">
              <w:t>278°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6A3" w14:textId="77777777" w:rsidR="0093750D" w:rsidRPr="001B683F" w:rsidRDefault="0093750D" w:rsidP="0093750D">
            <w:r w:rsidRPr="001B683F"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DFA" w14:textId="77777777" w:rsidR="0093750D" w:rsidRPr="001B683F" w:rsidRDefault="0093750D" w:rsidP="0093750D">
            <w:r w:rsidRPr="001B683F">
              <w:t>578049.27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396" w14:textId="77777777" w:rsidR="0093750D" w:rsidRPr="001B683F" w:rsidRDefault="0093750D" w:rsidP="0093750D">
            <w:r w:rsidRPr="001B683F">
              <w:t>1394346.16</w:t>
            </w:r>
          </w:p>
        </w:tc>
      </w:tr>
      <w:tr w:rsidR="0093750D" w:rsidRPr="001B683F" w14:paraId="75F6B2C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680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36D" w14:textId="77777777" w:rsidR="0093750D" w:rsidRPr="001B683F" w:rsidRDefault="0093750D" w:rsidP="0093750D">
            <w:r w:rsidRPr="001B683F">
              <w:t>279° 37'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58C" w14:textId="77777777" w:rsidR="0093750D" w:rsidRPr="001B683F" w:rsidRDefault="0093750D" w:rsidP="0093750D">
            <w:r w:rsidRPr="001B683F">
              <w:t>10.35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122" w14:textId="77777777" w:rsidR="0093750D" w:rsidRPr="001B683F" w:rsidRDefault="0093750D" w:rsidP="0093750D">
            <w:r w:rsidRPr="001B683F">
              <w:t>578187.63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4D0" w14:textId="77777777" w:rsidR="0093750D" w:rsidRPr="001B683F" w:rsidRDefault="0093750D" w:rsidP="0093750D">
            <w:r w:rsidRPr="001B683F">
              <w:t>1394305.42</w:t>
            </w:r>
          </w:p>
        </w:tc>
      </w:tr>
      <w:tr w:rsidR="0093750D" w:rsidRPr="001B683F" w14:paraId="3898B4A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D26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EC3" w14:textId="77777777" w:rsidR="0093750D" w:rsidRPr="001B683F" w:rsidRDefault="0093750D" w:rsidP="0093750D">
            <w:r w:rsidRPr="001B683F">
              <w:t>8°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560" w14:textId="77777777" w:rsidR="0093750D" w:rsidRPr="001B683F" w:rsidRDefault="0093750D" w:rsidP="0093750D">
            <w:r w:rsidRPr="001B683F">
              <w:t>42.64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B59" w14:textId="77777777" w:rsidR="0093750D" w:rsidRPr="001B683F" w:rsidRDefault="0093750D" w:rsidP="0093750D">
            <w:r w:rsidRPr="001B683F">
              <w:t>578189.36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F9D" w14:textId="77777777" w:rsidR="0093750D" w:rsidRPr="001B683F" w:rsidRDefault="0093750D" w:rsidP="0093750D">
            <w:r w:rsidRPr="001B683F">
              <w:t>1394295.22</w:t>
            </w:r>
          </w:p>
        </w:tc>
      </w:tr>
      <w:tr w:rsidR="0093750D" w:rsidRPr="001B683F" w14:paraId="55CF6E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D27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F21" w14:textId="77777777" w:rsidR="0093750D" w:rsidRPr="001B683F" w:rsidRDefault="0093750D" w:rsidP="0093750D">
            <w:r w:rsidRPr="001B683F">
              <w:t>97° 39'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64A" w14:textId="77777777" w:rsidR="0093750D" w:rsidRPr="001B683F" w:rsidRDefault="0093750D" w:rsidP="0093750D">
            <w:r w:rsidRPr="001B683F">
              <w:t>46.32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B6D" w14:textId="77777777" w:rsidR="0093750D" w:rsidRPr="001B683F" w:rsidRDefault="0093750D" w:rsidP="0093750D">
            <w:r w:rsidRPr="001B683F">
              <w:t>578231.51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DCA" w14:textId="77777777" w:rsidR="0093750D" w:rsidRPr="001B683F" w:rsidRDefault="0093750D" w:rsidP="0093750D">
            <w:r w:rsidRPr="001B683F">
              <w:t>1394301.65</w:t>
            </w:r>
          </w:p>
        </w:tc>
      </w:tr>
      <w:tr w:rsidR="0093750D" w:rsidRPr="001B683F" w14:paraId="395BD0F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ADA9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DB2" w14:textId="77777777" w:rsidR="0093750D" w:rsidRPr="001B683F" w:rsidRDefault="0093750D" w:rsidP="0093750D">
            <w:r w:rsidRPr="001B683F">
              <w:t>187°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36F" w14:textId="77777777" w:rsidR="0093750D" w:rsidRPr="001B683F" w:rsidRDefault="0093750D" w:rsidP="0093750D">
            <w:r w:rsidRPr="001B683F">
              <w:t>44.09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735" w14:textId="77777777" w:rsidR="0093750D" w:rsidRPr="001B683F" w:rsidRDefault="0093750D" w:rsidP="0093750D">
            <w:r w:rsidRPr="001B683F">
              <w:t>578225.34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CF2" w14:textId="77777777" w:rsidR="0093750D" w:rsidRPr="001B683F" w:rsidRDefault="0093750D" w:rsidP="0093750D">
            <w:r w:rsidRPr="001B683F">
              <w:t>1394347.56</w:t>
            </w:r>
          </w:p>
        </w:tc>
      </w:tr>
      <w:tr w:rsidR="0093750D" w:rsidRPr="001B683F" w14:paraId="1EC39AE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65F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7EA" w14:textId="77777777" w:rsidR="0093750D" w:rsidRPr="001B683F" w:rsidRDefault="0093750D" w:rsidP="0093750D">
            <w:r w:rsidRPr="001B683F">
              <w:t>189°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7D6" w14:textId="77777777" w:rsidR="0093750D" w:rsidRPr="001B683F" w:rsidRDefault="0093750D" w:rsidP="0093750D">
            <w:r w:rsidRPr="001B683F">
              <w:t>37.49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FB1" w14:textId="77777777" w:rsidR="0093750D" w:rsidRPr="001B683F" w:rsidRDefault="0093750D" w:rsidP="0093750D">
            <w:r w:rsidRPr="001B683F">
              <w:t>578181.65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FB3" w14:textId="77777777" w:rsidR="0093750D" w:rsidRPr="001B683F" w:rsidRDefault="0093750D" w:rsidP="0093750D">
            <w:r w:rsidRPr="001B683F">
              <w:t>1394341.64</w:t>
            </w:r>
          </w:p>
        </w:tc>
      </w:tr>
      <w:tr w:rsidR="0093750D" w:rsidRPr="001B683F" w14:paraId="59CE7AB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1DB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B66" w14:textId="77777777" w:rsidR="0093750D" w:rsidRPr="001B683F" w:rsidRDefault="0093750D" w:rsidP="0093750D">
            <w:r w:rsidRPr="001B683F">
              <w:t>239° 29'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D8E" w14:textId="77777777" w:rsidR="0093750D" w:rsidRPr="001B683F" w:rsidRDefault="0093750D" w:rsidP="0093750D">
            <w:r w:rsidRPr="001B683F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E95" w14:textId="77777777" w:rsidR="0093750D" w:rsidRPr="001B683F" w:rsidRDefault="0093750D" w:rsidP="0093750D">
            <w:r w:rsidRPr="001B683F">
              <w:t>578144.66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DB4" w14:textId="77777777" w:rsidR="0093750D" w:rsidRPr="001B683F" w:rsidRDefault="0093750D" w:rsidP="0093750D">
            <w:r w:rsidRPr="001B683F">
              <w:t>1394335.52</w:t>
            </w:r>
          </w:p>
        </w:tc>
      </w:tr>
      <w:tr w:rsidR="0093750D" w:rsidRPr="001B683F" w14:paraId="26F516E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7B1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064" w14:textId="77777777" w:rsidR="0093750D" w:rsidRPr="001B683F" w:rsidRDefault="0093750D" w:rsidP="0093750D">
            <w:r w:rsidRPr="001B683F">
              <w:t>279°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CB2" w14:textId="77777777" w:rsidR="0093750D" w:rsidRPr="001B683F" w:rsidRDefault="0093750D" w:rsidP="0093750D">
            <w:r w:rsidRPr="001B683F">
              <w:t>34.41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47D" w14:textId="77777777" w:rsidR="0093750D" w:rsidRPr="001B683F" w:rsidRDefault="0093750D" w:rsidP="0093750D">
            <w:r w:rsidRPr="001B683F">
              <w:t>578142.68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17F" w14:textId="77777777" w:rsidR="0093750D" w:rsidRPr="001B683F" w:rsidRDefault="0093750D" w:rsidP="0093750D">
            <w:r w:rsidRPr="001B683F">
              <w:t>1394332.16</w:t>
            </w:r>
          </w:p>
        </w:tc>
      </w:tr>
      <w:tr w:rsidR="0093750D" w:rsidRPr="001B683F" w14:paraId="0C690EE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0C9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994" w14:textId="77777777" w:rsidR="0093750D" w:rsidRPr="001B683F" w:rsidRDefault="0093750D" w:rsidP="0093750D">
            <w:r w:rsidRPr="001B683F">
              <w:t>10°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BF9" w14:textId="77777777" w:rsidR="0093750D" w:rsidRPr="001B683F" w:rsidRDefault="0093750D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BEB" w14:textId="77777777" w:rsidR="0093750D" w:rsidRPr="001B683F" w:rsidRDefault="0093750D" w:rsidP="0093750D">
            <w:r w:rsidRPr="001B683F">
              <w:t>578148.29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E9D" w14:textId="77777777" w:rsidR="0093750D" w:rsidRPr="001B683F" w:rsidRDefault="0093750D" w:rsidP="0093750D">
            <w:r w:rsidRPr="001B683F">
              <w:t>1394298.21</w:t>
            </w:r>
          </w:p>
        </w:tc>
      </w:tr>
      <w:tr w:rsidR="0093750D" w:rsidRPr="001B683F" w14:paraId="188440B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A7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66C" w14:textId="77777777" w:rsidR="0093750D" w:rsidRPr="001B683F" w:rsidRDefault="0093750D" w:rsidP="0093750D">
            <w:r w:rsidRPr="001B683F">
              <w:t>18°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683" w14:textId="77777777" w:rsidR="0093750D" w:rsidRPr="001B683F" w:rsidRDefault="0093750D" w:rsidP="0093750D">
            <w:r w:rsidRPr="001B683F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AF0" w14:textId="77777777" w:rsidR="0093750D" w:rsidRPr="001B683F" w:rsidRDefault="0093750D" w:rsidP="0093750D">
            <w:r w:rsidRPr="001B683F">
              <w:t>578313.93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744" w14:textId="77777777" w:rsidR="0093750D" w:rsidRPr="001B683F" w:rsidRDefault="0093750D" w:rsidP="0093750D">
            <w:r w:rsidRPr="001B683F">
              <w:t>1394309.07</w:t>
            </w:r>
          </w:p>
        </w:tc>
      </w:tr>
      <w:tr w:rsidR="0093750D" w:rsidRPr="001B683F" w14:paraId="4BABA0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860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C10" w14:textId="77777777" w:rsidR="0093750D" w:rsidRPr="001B683F" w:rsidRDefault="0093750D" w:rsidP="0093750D">
            <w:r w:rsidRPr="001B683F">
              <w:t>102°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CB4" w14:textId="77777777" w:rsidR="0093750D" w:rsidRPr="001B683F" w:rsidRDefault="0093750D" w:rsidP="0093750D">
            <w:r w:rsidRPr="001B683F"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588" w14:textId="77777777" w:rsidR="0093750D" w:rsidRPr="001B683F" w:rsidRDefault="0093750D" w:rsidP="0093750D">
            <w:r w:rsidRPr="001B683F">
              <w:t>578316.62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877" w14:textId="77777777" w:rsidR="0093750D" w:rsidRPr="001B683F" w:rsidRDefault="0093750D" w:rsidP="0093750D">
            <w:r w:rsidRPr="001B683F">
              <w:t>1394309.97</w:t>
            </w:r>
          </w:p>
        </w:tc>
      </w:tr>
      <w:tr w:rsidR="0093750D" w:rsidRPr="001B683F" w14:paraId="4DCB2BE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A35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B4D" w14:textId="77777777" w:rsidR="0093750D" w:rsidRPr="001B683F" w:rsidRDefault="0093750D" w:rsidP="0093750D">
            <w:r w:rsidRPr="001B683F">
              <w:t>189°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DB7" w14:textId="77777777" w:rsidR="0093750D" w:rsidRPr="001B683F" w:rsidRDefault="0093750D" w:rsidP="0093750D">
            <w:r w:rsidRPr="001B683F"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007" w14:textId="77777777" w:rsidR="0093750D" w:rsidRPr="001B683F" w:rsidRDefault="0093750D" w:rsidP="0093750D">
            <w:r w:rsidRPr="001B683F">
              <w:t>578315.56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1A0" w14:textId="77777777" w:rsidR="0093750D" w:rsidRPr="001B683F" w:rsidRDefault="0093750D" w:rsidP="0093750D">
            <w:r w:rsidRPr="001B683F">
              <w:t>1394314.6</w:t>
            </w:r>
          </w:p>
        </w:tc>
      </w:tr>
      <w:tr w:rsidR="0093750D" w:rsidRPr="001B683F" w14:paraId="5DAA13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56C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9EF" w14:textId="77777777" w:rsidR="0093750D" w:rsidRPr="001B683F" w:rsidRDefault="0093750D" w:rsidP="0093750D">
            <w:r w:rsidRPr="001B683F">
              <w:t>192°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40F" w14:textId="77777777" w:rsidR="0093750D" w:rsidRPr="001B683F" w:rsidRDefault="0093750D" w:rsidP="0093750D">
            <w:r w:rsidRPr="001B683F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9B2" w14:textId="77777777" w:rsidR="0093750D" w:rsidRPr="001B683F" w:rsidRDefault="0093750D" w:rsidP="0093750D">
            <w:r w:rsidRPr="001B683F">
              <w:t>578310.81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EFB" w14:textId="77777777" w:rsidR="0093750D" w:rsidRPr="001B683F" w:rsidRDefault="0093750D" w:rsidP="0093750D">
            <w:r w:rsidRPr="001B683F">
              <w:t>1394313.77</w:t>
            </w:r>
          </w:p>
        </w:tc>
      </w:tr>
      <w:tr w:rsidR="0093750D" w:rsidRPr="001B683F" w14:paraId="65FC23C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DE1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8194" w14:textId="77777777" w:rsidR="0093750D" w:rsidRPr="001B683F" w:rsidRDefault="0093750D" w:rsidP="0093750D">
            <w:r w:rsidRPr="001B683F">
              <w:t>282° 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9BD" w14:textId="77777777" w:rsidR="0093750D" w:rsidRPr="001B683F" w:rsidRDefault="0093750D" w:rsidP="0093750D">
            <w:r w:rsidRPr="001B683F">
              <w:t>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B83" w14:textId="77777777" w:rsidR="0093750D" w:rsidRPr="001B683F" w:rsidRDefault="0093750D" w:rsidP="0093750D">
            <w:r w:rsidRPr="001B683F">
              <w:t>578307.03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EBD" w14:textId="77777777" w:rsidR="0093750D" w:rsidRPr="001B683F" w:rsidRDefault="0093750D" w:rsidP="0093750D">
            <w:r w:rsidRPr="001B683F">
              <w:t>1394312.96</w:t>
            </w:r>
          </w:p>
        </w:tc>
      </w:tr>
      <w:tr w:rsidR="0093750D" w:rsidRPr="001B683F" w14:paraId="1CB7FA2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C4D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01E" w14:textId="77777777" w:rsidR="0093750D" w:rsidRPr="001B683F" w:rsidRDefault="0093750D" w:rsidP="0093750D">
            <w:r w:rsidRPr="001B683F">
              <w:t>5° 58'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6F0" w14:textId="77777777" w:rsidR="0093750D" w:rsidRPr="001B683F" w:rsidRDefault="0093750D" w:rsidP="0093750D">
            <w:r w:rsidRPr="001B683F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F6F" w14:textId="77777777" w:rsidR="0093750D" w:rsidRPr="001B683F" w:rsidRDefault="0093750D" w:rsidP="0093750D">
            <w:r w:rsidRPr="001B683F">
              <w:t>578308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50B" w14:textId="77777777" w:rsidR="0093750D" w:rsidRPr="001B683F" w:rsidRDefault="0093750D" w:rsidP="0093750D">
            <w:r w:rsidRPr="001B683F">
              <w:t>1394308.45</w:t>
            </w:r>
          </w:p>
        </w:tc>
      </w:tr>
      <w:tr w:rsidR="0093750D" w:rsidRPr="001B683F" w14:paraId="27702F66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9050EE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21A62A1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9468DB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2B83791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038A073" w14:textId="77777777" w:rsidR="0093750D" w:rsidRPr="001B683F" w:rsidRDefault="0093750D" w:rsidP="0093750D"/>
        </w:tc>
      </w:tr>
    </w:tbl>
    <w:p w14:paraId="15D72ACF" w14:textId="77777777" w:rsidR="0093750D" w:rsidRPr="001B683F" w:rsidRDefault="0093750D" w:rsidP="00F90B34">
      <w:r w:rsidRPr="001B683F">
        <w:t>Образуемый земельный участок с условным номером 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0E794F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700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6DB" w14:textId="77777777" w:rsidR="0093750D" w:rsidRPr="001B683F" w:rsidRDefault="0093750D" w:rsidP="00F90B34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324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EEA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1BE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F90B34" w:rsidRPr="001B683F" w14:paraId="0DAC6612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317" w14:textId="77777777" w:rsidR="00F90B34" w:rsidRPr="001B683F" w:rsidRDefault="00F90B34" w:rsidP="00F90B34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A0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68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96964" w14:textId="77777777" w:rsidR="00F90B34" w:rsidRPr="001B683F" w:rsidRDefault="00F90B34" w:rsidP="00F90B34">
            <w:r w:rsidRPr="001B683F">
              <w:t>578015,15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D2760" w14:textId="77777777" w:rsidR="00F90B34" w:rsidRPr="001B683F" w:rsidRDefault="00F90B34" w:rsidP="00F90B34">
            <w:r w:rsidRPr="001B683F">
              <w:t>1394419,47</w:t>
            </w:r>
          </w:p>
        </w:tc>
      </w:tr>
      <w:tr w:rsidR="00F90B34" w:rsidRPr="001B683F" w14:paraId="383855B8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C00" w14:textId="77777777" w:rsidR="00F90B34" w:rsidRPr="001B683F" w:rsidRDefault="00F90B34" w:rsidP="00F90B34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CF6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5B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D19FC" w14:textId="77777777" w:rsidR="00F90B34" w:rsidRPr="001B683F" w:rsidRDefault="00F90B34" w:rsidP="00F90B34">
            <w:r w:rsidRPr="001B683F">
              <w:t>578054,18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9D7B" w14:textId="77777777" w:rsidR="00F90B34" w:rsidRPr="001B683F" w:rsidRDefault="00F90B34" w:rsidP="00F90B34">
            <w:r w:rsidRPr="001B683F">
              <w:t>1394428,33</w:t>
            </w:r>
          </w:p>
        </w:tc>
      </w:tr>
      <w:tr w:rsidR="00F90B34" w:rsidRPr="001B683F" w14:paraId="7AB7E6FA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C1B" w14:textId="77777777" w:rsidR="00F90B34" w:rsidRPr="001B683F" w:rsidRDefault="00F90B34" w:rsidP="00F90B34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6F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E9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AE3C3" w14:textId="77777777" w:rsidR="00F90B34" w:rsidRPr="001B683F" w:rsidRDefault="00F90B34" w:rsidP="00F90B34">
            <w:r w:rsidRPr="001B683F">
              <w:t>578062,03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78D3" w14:textId="77777777" w:rsidR="00F90B34" w:rsidRPr="001B683F" w:rsidRDefault="00F90B34" w:rsidP="00F90B34">
            <w:r w:rsidRPr="001B683F">
              <w:t>1394430,13</w:t>
            </w:r>
          </w:p>
        </w:tc>
      </w:tr>
      <w:tr w:rsidR="00F90B34" w:rsidRPr="001B683F" w14:paraId="570D7F2F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0B17" w14:textId="77777777" w:rsidR="00F90B34" w:rsidRPr="001B683F" w:rsidRDefault="00F90B34" w:rsidP="00F90B34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E6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DC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4504" w14:textId="77777777" w:rsidR="00F90B34" w:rsidRPr="001B683F" w:rsidRDefault="00F90B34" w:rsidP="00F90B34">
            <w:r w:rsidRPr="001B683F">
              <w:t>578097,37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D6161" w14:textId="77777777" w:rsidR="00F90B34" w:rsidRPr="001B683F" w:rsidRDefault="00F90B34" w:rsidP="00F90B34">
            <w:r w:rsidRPr="001B683F">
              <w:t>1394433,2</w:t>
            </w:r>
          </w:p>
        </w:tc>
      </w:tr>
      <w:tr w:rsidR="00F90B34" w:rsidRPr="001B683F" w14:paraId="364CD049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9B6" w14:textId="77777777" w:rsidR="00F90B34" w:rsidRPr="001B683F" w:rsidRDefault="00F90B34" w:rsidP="00F90B34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A9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2F9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B81D" w14:textId="77777777" w:rsidR="00F90B34" w:rsidRPr="001B683F" w:rsidRDefault="00F90B34" w:rsidP="00F90B34">
            <w:r w:rsidRPr="001B683F">
              <w:t>578152,92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FB77" w14:textId="77777777" w:rsidR="00F90B34" w:rsidRPr="001B683F" w:rsidRDefault="00F90B34" w:rsidP="00F90B34">
            <w:r w:rsidRPr="001B683F">
              <w:t>1394437,96</w:t>
            </w:r>
          </w:p>
        </w:tc>
      </w:tr>
      <w:tr w:rsidR="00F90B34" w:rsidRPr="001B683F" w14:paraId="2E361B75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202" w14:textId="77777777" w:rsidR="00F90B34" w:rsidRPr="001B683F" w:rsidRDefault="00F90B34" w:rsidP="00F90B34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71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CA4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0D80" w14:textId="77777777" w:rsidR="00F90B34" w:rsidRPr="001B683F" w:rsidRDefault="00F90B34" w:rsidP="00F90B34">
            <w:r w:rsidRPr="001B683F">
              <w:t>578153,75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6ACF6" w14:textId="77777777" w:rsidR="00F90B34" w:rsidRPr="001B683F" w:rsidRDefault="00F90B34" w:rsidP="00F90B34">
            <w:r w:rsidRPr="001B683F">
              <w:t>1394436,04</w:t>
            </w:r>
          </w:p>
        </w:tc>
      </w:tr>
      <w:tr w:rsidR="00F90B34" w:rsidRPr="001B683F" w14:paraId="26902789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2EB" w14:textId="77777777" w:rsidR="00F90B34" w:rsidRPr="001B683F" w:rsidRDefault="00F90B34" w:rsidP="00F90B34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325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35C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BFFE" w14:textId="77777777" w:rsidR="00F90B34" w:rsidRPr="001B683F" w:rsidRDefault="00F90B34" w:rsidP="00F90B34">
            <w:r w:rsidRPr="001B683F">
              <w:t>578155,24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96FBC" w14:textId="77777777" w:rsidR="00F90B34" w:rsidRPr="001B683F" w:rsidRDefault="00F90B34" w:rsidP="00F90B34">
            <w:r w:rsidRPr="001B683F">
              <w:t>1394436,42</w:t>
            </w:r>
          </w:p>
        </w:tc>
      </w:tr>
      <w:tr w:rsidR="00F90B34" w:rsidRPr="001B683F" w14:paraId="624F42D8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B01" w14:textId="77777777" w:rsidR="00F90B34" w:rsidRPr="001B683F" w:rsidRDefault="00F90B34" w:rsidP="00F90B34">
            <w:r w:rsidRPr="001B683F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CBC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B0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5201" w14:textId="77777777" w:rsidR="00F90B34" w:rsidRPr="001B683F" w:rsidRDefault="00F90B34" w:rsidP="00F90B34">
            <w:r w:rsidRPr="001B683F">
              <w:t>578174,74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A2A4" w14:textId="77777777" w:rsidR="00F90B34" w:rsidRPr="001B683F" w:rsidRDefault="00F90B34" w:rsidP="00F90B34">
            <w:r w:rsidRPr="001B683F">
              <w:t>1394439,96</w:t>
            </w:r>
          </w:p>
        </w:tc>
      </w:tr>
      <w:tr w:rsidR="00F90B34" w:rsidRPr="001B683F" w14:paraId="3A3D2846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D6F" w14:textId="77777777" w:rsidR="00F90B34" w:rsidRPr="001B683F" w:rsidRDefault="00F90B34" w:rsidP="00F90B34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38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1C52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588B" w14:textId="77777777" w:rsidR="00F90B34" w:rsidRPr="001B683F" w:rsidRDefault="00F90B34" w:rsidP="00F90B34">
            <w:r w:rsidRPr="001B683F">
              <w:t>578186,18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FB5C6" w14:textId="77777777" w:rsidR="00F90B34" w:rsidRPr="001B683F" w:rsidRDefault="00F90B34" w:rsidP="00F90B34">
            <w:r w:rsidRPr="001B683F">
              <w:t>1394442,01</w:t>
            </w:r>
          </w:p>
        </w:tc>
      </w:tr>
      <w:tr w:rsidR="00F90B34" w:rsidRPr="001B683F" w14:paraId="37AA82B2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9DF" w14:textId="77777777" w:rsidR="00F90B34" w:rsidRPr="001B683F" w:rsidRDefault="00F90B34" w:rsidP="00F90B34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50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2EC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F158" w14:textId="77777777" w:rsidR="00F90B34" w:rsidRPr="001B683F" w:rsidRDefault="00F90B34" w:rsidP="00F90B34">
            <w:r w:rsidRPr="001B683F">
              <w:t>578187,23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C676" w14:textId="77777777" w:rsidR="00F90B34" w:rsidRPr="001B683F" w:rsidRDefault="00F90B34" w:rsidP="00F90B34">
            <w:r w:rsidRPr="001B683F">
              <w:t>1394442,12</w:t>
            </w:r>
          </w:p>
        </w:tc>
      </w:tr>
      <w:tr w:rsidR="00F90B34" w:rsidRPr="001B683F" w14:paraId="70EFA894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ABC" w14:textId="77777777" w:rsidR="00F90B34" w:rsidRPr="001B683F" w:rsidRDefault="00F90B34" w:rsidP="00F90B34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07E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59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A681" w14:textId="77777777" w:rsidR="00F90B34" w:rsidRPr="001B683F" w:rsidRDefault="00F90B34" w:rsidP="00F90B34">
            <w:r w:rsidRPr="001B683F">
              <w:t>578187,16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97AC" w14:textId="77777777" w:rsidR="00F90B34" w:rsidRPr="001B683F" w:rsidRDefault="00F90B34" w:rsidP="00F90B34">
            <w:r w:rsidRPr="001B683F">
              <w:t>1394443,24</w:t>
            </w:r>
          </w:p>
        </w:tc>
      </w:tr>
      <w:tr w:rsidR="00F90B34" w:rsidRPr="001B683F" w14:paraId="3184FAEB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2CA" w14:textId="77777777" w:rsidR="00F90B34" w:rsidRPr="001B683F" w:rsidRDefault="00F90B34" w:rsidP="00F90B34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DF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074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3F6E" w14:textId="77777777" w:rsidR="00F90B34" w:rsidRPr="001B683F" w:rsidRDefault="00F90B34" w:rsidP="00F90B34">
            <w:r w:rsidRPr="001B683F">
              <w:t>578190,07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F17E9" w14:textId="77777777" w:rsidR="00F90B34" w:rsidRPr="001B683F" w:rsidRDefault="00F90B34" w:rsidP="00F90B34">
            <w:r w:rsidRPr="001B683F">
              <w:t>1394443,89</w:t>
            </w:r>
          </w:p>
        </w:tc>
      </w:tr>
      <w:tr w:rsidR="00F90B34" w:rsidRPr="001B683F" w14:paraId="37458FFB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8D4" w14:textId="77777777" w:rsidR="00F90B34" w:rsidRPr="001B683F" w:rsidRDefault="00F90B34" w:rsidP="00F90B34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69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612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5ADD" w14:textId="77777777" w:rsidR="00F90B34" w:rsidRPr="001B683F" w:rsidRDefault="00F90B34" w:rsidP="00F90B34">
            <w:r w:rsidRPr="001B683F">
              <w:t>578194,38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1A075" w14:textId="77777777" w:rsidR="00F90B34" w:rsidRPr="001B683F" w:rsidRDefault="00F90B34" w:rsidP="00F90B34">
            <w:r w:rsidRPr="001B683F">
              <w:t>1394444,79</w:t>
            </w:r>
          </w:p>
        </w:tc>
      </w:tr>
      <w:tr w:rsidR="00F90B34" w:rsidRPr="001B683F" w14:paraId="226DDB63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41B" w14:textId="77777777" w:rsidR="00F90B34" w:rsidRPr="001B683F" w:rsidRDefault="00F90B34" w:rsidP="00F90B34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41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C3A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54B4" w14:textId="77777777" w:rsidR="00F90B34" w:rsidRPr="001B683F" w:rsidRDefault="00F90B34" w:rsidP="00F90B34">
            <w:r w:rsidRPr="001B683F">
              <w:t>578202,36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449BF" w14:textId="77777777" w:rsidR="00F90B34" w:rsidRPr="001B683F" w:rsidRDefault="00F90B34" w:rsidP="00F90B34">
            <w:r w:rsidRPr="001B683F">
              <w:t>1394444,57</w:t>
            </w:r>
          </w:p>
        </w:tc>
      </w:tr>
      <w:tr w:rsidR="00F90B34" w:rsidRPr="001B683F" w14:paraId="1B327B03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4E1" w14:textId="77777777" w:rsidR="00F90B34" w:rsidRPr="001B683F" w:rsidRDefault="00F90B34" w:rsidP="00F90B34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1A5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B9E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6A78" w14:textId="77777777" w:rsidR="00F90B34" w:rsidRPr="001B683F" w:rsidRDefault="00F90B34" w:rsidP="00F90B34">
            <w:r w:rsidRPr="001B683F">
              <w:t>578262,99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8824" w14:textId="77777777" w:rsidR="00F90B34" w:rsidRPr="001B683F" w:rsidRDefault="00F90B34" w:rsidP="00F90B34">
            <w:r w:rsidRPr="001B683F">
              <w:t>1394456,52</w:t>
            </w:r>
          </w:p>
        </w:tc>
      </w:tr>
      <w:tr w:rsidR="00F90B34" w:rsidRPr="001B683F" w14:paraId="7864C5DE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2D3" w14:textId="77777777" w:rsidR="00F90B34" w:rsidRPr="001B683F" w:rsidRDefault="00F90B34" w:rsidP="00F90B34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1F5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BA0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F159" w14:textId="77777777" w:rsidR="00F90B34" w:rsidRPr="001B683F" w:rsidRDefault="00F90B34" w:rsidP="00F90B34">
            <w:r w:rsidRPr="001B683F">
              <w:t>578268,49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9F81" w14:textId="77777777" w:rsidR="00F90B34" w:rsidRPr="001B683F" w:rsidRDefault="00F90B34" w:rsidP="00F90B34">
            <w:r w:rsidRPr="001B683F">
              <w:t>1394457,61</w:t>
            </w:r>
          </w:p>
        </w:tc>
      </w:tr>
      <w:tr w:rsidR="00F90B34" w:rsidRPr="001B683F" w14:paraId="250C0EC0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3B8" w14:textId="77777777" w:rsidR="00F90B34" w:rsidRPr="001B683F" w:rsidRDefault="00F90B34" w:rsidP="00F90B34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42B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CC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1E43A" w14:textId="77777777" w:rsidR="00F90B34" w:rsidRPr="001B683F" w:rsidRDefault="00F90B34" w:rsidP="00F90B34">
            <w:r w:rsidRPr="001B683F">
              <w:t>578308,92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D32A0" w14:textId="77777777" w:rsidR="00F90B34" w:rsidRPr="001B683F" w:rsidRDefault="00F90B34" w:rsidP="00F90B34">
            <w:r w:rsidRPr="001B683F">
              <w:t>1394465,49</w:t>
            </w:r>
          </w:p>
        </w:tc>
      </w:tr>
      <w:tr w:rsidR="00F90B34" w:rsidRPr="001B683F" w14:paraId="4838EADF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182" w14:textId="77777777" w:rsidR="00F90B34" w:rsidRPr="001B683F" w:rsidRDefault="00F90B34" w:rsidP="00F90B34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63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0B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5C935" w14:textId="77777777" w:rsidR="00F90B34" w:rsidRPr="001B683F" w:rsidRDefault="00F90B34" w:rsidP="00F90B34">
            <w:r w:rsidRPr="001B683F">
              <w:t>578323,98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4D916" w14:textId="77777777" w:rsidR="00F90B34" w:rsidRPr="001B683F" w:rsidRDefault="00F90B34" w:rsidP="00F90B34">
            <w:r w:rsidRPr="001B683F">
              <w:t>1394458,11</w:t>
            </w:r>
          </w:p>
        </w:tc>
      </w:tr>
      <w:tr w:rsidR="00F90B34" w:rsidRPr="001B683F" w14:paraId="2995B626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A99" w14:textId="77777777" w:rsidR="00F90B34" w:rsidRPr="001B683F" w:rsidRDefault="00F90B34" w:rsidP="00F90B34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46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E92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197FF" w14:textId="77777777" w:rsidR="00F90B34" w:rsidRPr="001B683F" w:rsidRDefault="00F90B34" w:rsidP="00F90B34">
            <w:r w:rsidRPr="001B683F">
              <w:t>578327,91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D1F" w14:textId="77777777" w:rsidR="00F90B34" w:rsidRPr="001B683F" w:rsidRDefault="00F90B34" w:rsidP="00F90B34">
            <w:r w:rsidRPr="001B683F">
              <w:t>1394453,77</w:t>
            </w:r>
          </w:p>
        </w:tc>
      </w:tr>
      <w:tr w:rsidR="00F90B34" w:rsidRPr="001B683F" w14:paraId="569FA120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B41" w14:textId="77777777" w:rsidR="00F90B34" w:rsidRPr="001B683F" w:rsidRDefault="00F90B34" w:rsidP="00F90B34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972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59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0CA3" w14:textId="77777777" w:rsidR="00F90B34" w:rsidRPr="001B683F" w:rsidRDefault="00F90B34" w:rsidP="00F90B34">
            <w:r w:rsidRPr="001B683F">
              <w:t>578316,52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47E56" w14:textId="77777777" w:rsidR="00F90B34" w:rsidRPr="001B683F" w:rsidRDefault="00F90B34" w:rsidP="00F90B34">
            <w:r w:rsidRPr="001B683F">
              <w:t>1394480,83</w:t>
            </w:r>
          </w:p>
        </w:tc>
      </w:tr>
      <w:tr w:rsidR="00F90B34" w:rsidRPr="001B683F" w14:paraId="5D51E33B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A71" w14:textId="77777777" w:rsidR="00F90B34" w:rsidRPr="001B683F" w:rsidRDefault="00F90B34" w:rsidP="00F90B34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785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452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20CF" w14:textId="77777777" w:rsidR="00F90B34" w:rsidRPr="001B683F" w:rsidRDefault="00F90B34" w:rsidP="00F90B34">
            <w:r w:rsidRPr="001B683F">
              <w:t>578302,73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088EF" w14:textId="77777777" w:rsidR="00F90B34" w:rsidRPr="001B683F" w:rsidRDefault="00F90B34" w:rsidP="00F90B34">
            <w:r w:rsidRPr="001B683F">
              <w:t>1394477,02</w:t>
            </w:r>
          </w:p>
        </w:tc>
      </w:tr>
      <w:tr w:rsidR="00F90B34" w:rsidRPr="001B683F" w14:paraId="4C0998D1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74B" w14:textId="77777777" w:rsidR="00F90B34" w:rsidRPr="001B683F" w:rsidRDefault="00F90B34" w:rsidP="00F90B34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190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89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68EB" w14:textId="77777777" w:rsidR="00F90B34" w:rsidRPr="001B683F" w:rsidRDefault="00F90B34" w:rsidP="00F90B34">
            <w:r w:rsidRPr="001B683F">
              <w:t>578253,88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A4C2" w14:textId="77777777" w:rsidR="00F90B34" w:rsidRPr="001B683F" w:rsidRDefault="00F90B34" w:rsidP="00F90B34">
            <w:r w:rsidRPr="001B683F">
              <w:t>1394467,49</w:t>
            </w:r>
          </w:p>
        </w:tc>
      </w:tr>
      <w:tr w:rsidR="00F90B34" w:rsidRPr="001B683F" w14:paraId="3E98D2AA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ACF" w14:textId="77777777" w:rsidR="00F90B34" w:rsidRPr="001B683F" w:rsidRDefault="00F90B34" w:rsidP="00F90B34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BB8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77E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9C17D" w14:textId="77777777" w:rsidR="00F90B34" w:rsidRPr="001B683F" w:rsidRDefault="00F90B34" w:rsidP="00F90B34">
            <w:r w:rsidRPr="001B683F">
              <w:t>578252,69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0B265" w14:textId="77777777" w:rsidR="00F90B34" w:rsidRPr="001B683F" w:rsidRDefault="00F90B34" w:rsidP="00F90B34">
            <w:r w:rsidRPr="001B683F">
              <w:t>1394470,87</w:t>
            </w:r>
          </w:p>
        </w:tc>
      </w:tr>
      <w:tr w:rsidR="00F90B34" w:rsidRPr="001B683F" w14:paraId="636FE680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4E9" w14:textId="77777777" w:rsidR="00F90B34" w:rsidRPr="001B683F" w:rsidRDefault="00F90B34" w:rsidP="00F90B34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74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3B0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8011" w14:textId="77777777" w:rsidR="00F90B34" w:rsidRPr="001B683F" w:rsidRDefault="00F90B34" w:rsidP="00F90B34">
            <w:r w:rsidRPr="001B683F">
              <w:t>578203,27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1F0CE" w14:textId="77777777" w:rsidR="00F90B34" w:rsidRPr="001B683F" w:rsidRDefault="00F90B34" w:rsidP="00F90B34">
            <w:r w:rsidRPr="001B683F">
              <w:t>1394460,65</w:t>
            </w:r>
          </w:p>
        </w:tc>
      </w:tr>
      <w:tr w:rsidR="00F90B34" w:rsidRPr="001B683F" w14:paraId="1B548CAA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A45" w14:textId="77777777" w:rsidR="00F90B34" w:rsidRPr="001B683F" w:rsidRDefault="00F90B34" w:rsidP="00F90B34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6E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91A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793C" w14:textId="77777777" w:rsidR="00F90B34" w:rsidRPr="001B683F" w:rsidRDefault="00F90B34" w:rsidP="00F90B34">
            <w:r w:rsidRPr="001B683F">
              <w:t>578196,13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5D4E0" w14:textId="77777777" w:rsidR="00F90B34" w:rsidRPr="001B683F" w:rsidRDefault="00F90B34" w:rsidP="00F90B34">
            <w:r w:rsidRPr="001B683F">
              <w:t>1394490,6</w:t>
            </w:r>
          </w:p>
        </w:tc>
      </w:tr>
      <w:tr w:rsidR="00F90B34" w:rsidRPr="001B683F" w14:paraId="6E22FB35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FD5" w14:textId="77777777" w:rsidR="00F90B34" w:rsidRPr="001B683F" w:rsidRDefault="00F90B34" w:rsidP="00F90B34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916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F5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CDBB1" w14:textId="77777777" w:rsidR="00F90B34" w:rsidRPr="001B683F" w:rsidRDefault="00F90B34" w:rsidP="00F90B34">
            <w:r w:rsidRPr="001B683F">
              <w:t>578190,99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4E506" w14:textId="77777777" w:rsidR="00F90B34" w:rsidRPr="001B683F" w:rsidRDefault="00F90B34" w:rsidP="00F90B34">
            <w:r w:rsidRPr="001B683F">
              <w:t>1394512,94</w:t>
            </w:r>
          </w:p>
        </w:tc>
      </w:tr>
      <w:tr w:rsidR="00F90B34" w:rsidRPr="001B683F" w14:paraId="74F44559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CE6" w14:textId="77777777" w:rsidR="00F90B34" w:rsidRPr="001B683F" w:rsidRDefault="00F90B34" w:rsidP="00F90B34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C15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40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354BF" w14:textId="77777777" w:rsidR="00F90B34" w:rsidRPr="001B683F" w:rsidRDefault="00F90B34" w:rsidP="00F90B34">
            <w:r w:rsidRPr="001B683F">
              <w:t>578189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6EE65" w14:textId="77777777" w:rsidR="00F90B34" w:rsidRPr="001B683F" w:rsidRDefault="00F90B34" w:rsidP="00F90B34">
            <w:r w:rsidRPr="001B683F">
              <w:t>1394515,11</w:t>
            </w:r>
          </w:p>
        </w:tc>
      </w:tr>
      <w:tr w:rsidR="00F90B34" w:rsidRPr="001B683F" w14:paraId="0EB5C58B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B0F" w14:textId="77777777" w:rsidR="00F90B34" w:rsidRPr="001B683F" w:rsidRDefault="00F90B34" w:rsidP="00F90B34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5A8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DD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A645" w14:textId="77777777" w:rsidR="00F90B34" w:rsidRPr="001B683F" w:rsidRDefault="00F90B34" w:rsidP="00F90B34">
            <w:r w:rsidRPr="001B683F">
              <w:t>578186,94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5446" w14:textId="77777777" w:rsidR="00F90B34" w:rsidRPr="001B683F" w:rsidRDefault="00F90B34" w:rsidP="00F90B34">
            <w:r w:rsidRPr="001B683F">
              <w:t>1394515,07</w:t>
            </w:r>
          </w:p>
        </w:tc>
      </w:tr>
      <w:tr w:rsidR="00F90B34" w:rsidRPr="001B683F" w14:paraId="50957B9F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D3E" w14:textId="77777777" w:rsidR="00F90B34" w:rsidRPr="001B683F" w:rsidRDefault="00F90B34" w:rsidP="00F90B34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9C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9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D833" w14:textId="77777777" w:rsidR="00F90B34" w:rsidRPr="001B683F" w:rsidRDefault="00F90B34" w:rsidP="00F90B34">
            <w:r w:rsidRPr="001B683F">
              <w:t>578192,15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DD732" w14:textId="77777777" w:rsidR="00F90B34" w:rsidRPr="001B683F" w:rsidRDefault="00F90B34" w:rsidP="00F90B34">
            <w:r w:rsidRPr="001B683F">
              <w:t>1394488,52</w:t>
            </w:r>
          </w:p>
        </w:tc>
      </w:tr>
      <w:tr w:rsidR="00F90B34" w:rsidRPr="001B683F" w14:paraId="4DB924EC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02A" w14:textId="77777777" w:rsidR="00F90B34" w:rsidRPr="001B683F" w:rsidRDefault="00F90B34" w:rsidP="00F90B34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716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9E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58F2" w14:textId="77777777" w:rsidR="00F90B34" w:rsidRPr="001B683F" w:rsidRDefault="00F90B34" w:rsidP="00F90B34">
            <w:r w:rsidRPr="001B683F">
              <w:t>578198,37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3753" w14:textId="77777777" w:rsidR="00F90B34" w:rsidRPr="001B683F" w:rsidRDefault="00F90B34" w:rsidP="00F90B34">
            <w:r w:rsidRPr="001B683F">
              <w:t>1394459,64</w:t>
            </w:r>
          </w:p>
        </w:tc>
      </w:tr>
      <w:tr w:rsidR="00F90B34" w:rsidRPr="001B683F" w14:paraId="443DE318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D4C" w14:textId="77777777" w:rsidR="00F90B34" w:rsidRPr="001B683F" w:rsidRDefault="00F90B34" w:rsidP="00F90B34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51A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DC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C222" w14:textId="77777777" w:rsidR="00F90B34" w:rsidRPr="001B683F" w:rsidRDefault="00F90B34" w:rsidP="00F90B34">
            <w:r w:rsidRPr="001B683F">
              <w:t>578150,14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78032" w14:textId="77777777" w:rsidR="00F90B34" w:rsidRPr="001B683F" w:rsidRDefault="00F90B34" w:rsidP="00F90B34">
            <w:r w:rsidRPr="001B683F">
              <w:t>1394450,81</w:t>
            </w:r>
          </w:p>
        </w:tc>
      </w:tr>
      <w:tr w:rsidR="00F90B34" w:rsidRPr="001B683F" w14:paraId="439F9328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CE6" w14:textId="77777777" w:rsidR="00F90B34" w:rsidRPr="001B683F" w:rsidRDefault="00F90B34" w:rsidP="00F90B34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A7B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9A0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9121" w14:textId="77777777" w:rsidR="00F90B34" w:rsidRPr="001B683F" w:rsidRDefault="00F90B34" w:rsidP="00F90B34">
            <w:r w:rsidRPr="001B683F">
              <w:t>578103,57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63B2" w14:textId="77777777" w:rsidR="00F90B34" w:rsidRPr="001B683F" w:rsidRDefault="00F90B34" w:rsidP="00F90B34">
            <w:r w:rsidRPr="001B683F">
              <w:t>1394446,94</w:t>
            </w:r>
          </w:p>
        </w:tc>
      </w:tr>
      <w:tr w:rsidR="00F90B34" w:rsidRPr="001B683F" w14:paraId="4ED1067B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4A29" w14:textId="77777777" w:rsidR="00F90B34" w:rsidRPr="001B683F" w:rsidRDefault="00F90B34" w:rsidP="00F90B34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E8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1B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CDA8" w14:textId="77777777" w:rsidR="00F90B34" w:rsidRPr="001B683F" w:rsidRDefault="00F90B34" w:rsidP="00F90B34">
            <w:r w:rsidRPr="001B683F">
              <w:t>578070,23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D6964" w14:textId="77777777" w:rsidR="00F90B34" w:rsidRPr="001B683F" w:rsidRDefault="00F90B34" w:rsidP="00F90B34">
            <w:r w:rsidRPr="001B683F">
              <w:t>1394444,46</w:t>
            </w:r>
          </w:p>
        </w:tc>
      </w:tr>
      <w:tr w:rsidR="00F90B34" w:rsidRPr="001B683F" w14:paraId="04E2D6D9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EC4" w14:textId="77777777" w:rsidR="00F90B34" w:rsidRPr="001B683F" w:rsidRDefault="00F90B34" w:rsidP="00F90B34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620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A0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EB285" w14:textId="77777777" w:rsidR="00F90B34" w:rsidRPr="001B683F" w:rsidRDefault="00F90B34" w:rsidP="00F90B34">
            <w:r w:rsidRPr="001B683F">
              <w:t>578051,52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86B0" w14:textId="77777777" w:rsidR="00F90B34" w:rsidRPr="001B683F" w:rsidRDefault="00F90B34" w:rsidP="00F90B34">
            <w:r w:rsidRPr="001B683F">
              <w:t>1394442,32</w:t>
            </w:r>
          </w:p>
        </w:tc>
      </w:tr>
      <w:tr w:rsidR="00F90B34" w:rsidRPr="001B683F" w14:paraId="585EB7C5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C32" w14:textId="77777777" w:rsidR="00F90B34" w:rsidRPr="001B683F" w:rsidRDefault="00F90B34" w:rsidP="00F90B34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7D5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CAA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677C6" w14:textId="77777777" w:rsidR="00F90B34" w:rsidRPr="001B683F" w:rsidRDefault="00F90B34" w:rsidP="00F90B34">
            <w:r w:rsidRPr="001B683F">
              <w:t>578011,17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9B62" w14:textId="77777777" w:rsidR="00F90B34" w:rsidRPr="001B683F" w:rsidRDefault="00F90B34" w:rsidP="00F90B34">
            <w:r w:rsidRPr="001B683F">
              <w:t>1394438,37</w:t>
            </w:r>
          </w:p>
        </w:tc>
      </w:tr>
      <w:tr w:rsidR="0093750D" w:rsidRPr="001B683F" w14:paraId="3C4FB7F0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4BCF11C" w14:textId="77777777" w:rsidR="0093750D" w:rsidRPr="001B683F" w:rsidRDefault="0093750D" w:rsidP="00F90B34"/>
        </w:tc>
        <w:tc>
          <w:tcPr>
            <w:tcW w:w="1914" w:type="dxa"/>
            <w:tcBorders>
              <w:top w:val="single" w:sz="4" w:space="0" w:color="auto"/>
            </w:tcBorders>
          </w:tcPr>
          <w:p w14:paraId="1F7A9245" w14:textId="77777777" w:rsidR="0093750D" w:rsidRPr="001B683F" w:rsidRDefault="0093750D" w:rsidP="00F90B34"/>
        </w:tc>
        <w:tc>
          <w:tcPr>
            <w:tcW w:w="1914" w:type="dxa"/>
            <w:tcBorders>
              <w:top w:val="single" w:sz="4" w:space="0" w:color="auto"/>
            </w:tcBorders>
          </w:tcPr>
          <w:p w14:paraId="3C4A2567" w14:textId="77777777" w:rsidR="0093750D" w:rsidRPr="001B683F" w:rsidRDefault="0093750D" w:rsidP="00F90B34"/>
        </w:tc>
        <w:tc>
          <w:tcPr>
            <w:tcW w:w="1914" w:type="dxa"/>
            <w:tcBorders>
              <w:top w:val="single" w:sz="4" w:space="0" w:color="auto"/>
            </w:tcBorders>
          </w:tcPr>
          <w:p w14:paraId="0389AD13" w14:textId="77777777" w:rsidR="0093750D" w:rsidRPr="001B683F" w:rsidRDefault="0093750D" w:rsidP="00F90B34"/>
        </w:tc>
        <w:tc>
          <w:tcPr>
            <w:tcW w:w="1915" w:type="dxa"/>
            <w:tcBorders>
              <w:top w:val="single" w:sz="4" w:space="0" w:color="auto"/>
            </w:tcBorders>
          </w:tcPr>
          <w:p w14:paraId="53C15E69" w14:textId="77777777" w:rsidR="0093750D" w:rsidRPr="001B683F" w:rsidRDefault="0093750D" w:rsidP="00F90B34"/>
        </w:tc>
      </w:tr>
    </w:tbl>
    <w:p w14:paraId="59504B33" w14:textId="77777777" w:rsidR="0093750D" w:rsidRPr="001B683F" w:rsidRDefault="0093750D" w:rsidP="00F90B34">
      <w:r w:rsidRPr="001B683F">
        <w:t>Образуемый земельный участок с условным номером 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72C783A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BA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C92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DA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01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F4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097D60A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390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2F1" w14:textId="77777777" w:rsidR="0093750D" w:rsidRPr="001B683F" w:rsidRDefault="0093750D" w:rsidP="0093750D">
            <w:r w:rsidRPr="001B683F">
              <w:t>292° 22'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31F" w14:textId="77777777" w:rsidR="0093750D" w:rsidRPr="001B683F" w:rsidRDefault="0093750D" w:rsidP="0093750D">
            <w:r w:rsidRPr="001B683F">
              <w:t>13.39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F40" w14:textId="77777777" w:rsidR="0093750D" w:rsidRPr="001B683F" w:rsidRDefault="0093750D" w:rsidP="0093750D">
            <w:r w:rsidRPr="001B683F">
              <w:t>577905.86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C90" w14:textId="77777777" w:rsidR="0093750D" w:rsidRPr="001B683F" w:rsidRDefault="0093750D" w:rsidP="0093750D">
            <w:r w:rsidRPr="001B683F">
              <w:t>1394380.81</w:t>
            </w:r>
          </w:p>
        </w:tc>
      </w:tr>
      <w:tr w:rsidR="0093750D" w:rsidRPr="001B683F" w14:paraId="2A49C27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C44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862" w14:textId="77777777" w:rsidR="0093750D" w:rsidRPr="001B683F" w:rsidRDefault="0093750D" w:rsidP="0093750D">
            <w:r w:rsidRPr="001B683F">
              <w:t>23°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C9D" w14:textId="77777777" w:rsidR="0093750D" w:rsidRPr="001B683F" w:rsidRDefault="0093750D" w:rsidP="0093750D">
            <w:r w:rsidRPr="001B683F">
              <w:t>28.18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1AE" w14:textId="77777777" w:rsidR="0093750D" w:rsidRPr="001B683F" w:rsidRDefault="0093750D" w:rsidP="0093750D">
            <w:r w:rsidRPr="001B683F">
              <w:t>577910.96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DFE" w14:textId="77777777" w:rsidR="0093750D" w:rsidRPr="001B683F" w:rsidRDefault="0093750D" w:rsidP="0093750D">
            <w:r w:rsidRPr="001B683F">
              <w:t>1394368.43</w:t>
            </w:r>
          </w:p>
        </w:tc>
      </w:tr>
      <w:tr w:rsidR="0093750D" w:rsidRPr="001B683F" w14:paraId="61E4E4B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25E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EA1" w14:textId="77777777" w:rsidR="0093750D" w:rsidRPr="001B683F" w:rsidRDefault="0093750D" w:rsidP="0093750D">
            <w:r w:rsidRPr="001B683F">
              <w:t>20°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157" w14:textId="77777777" w:rsidR="0093750D" w:rsidRPr="001B683F" w:rsidRDefault="0093750D" w:rsidP="0093750D">
            <w:r w:rsidRPr="001B683F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20E" w14:textId="77777777" w:rsidR="0093750D" w:rsidRPr="001B683F" w:rsidRDefault="0093750D" w:rsidP="0093750D">
            <w:r w:rsidRPr="001B683F">
              <w:t>577936.72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8B2" w14:textId="77777777" w:rsidR="0093750D" w:rsidRPr="001B683F" w:rsidRDefault="0093750D" w:rsidP="0093750D">
            <w:r w:rsidRPr="001B683F">
              <w:t>1394379.85</w:t>
            </w:r>
          </w:p>
        </w:tc>
      </w:tr>
      <w:tr w:rsidR="0093750D" w:rsidRPr="001B683F" w14:paraId="765DCEA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D7B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D7C" w14:textId="77777777" w:rsidR="0093750D" w:rsidRPr="001B683F" w:rsidRDefault="0093750D" w:rsidP="0093750D">
            <w:r w:rsidRPr="001B683F">
              <w:t>304°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190" w14:textId="77777777" w:rsidR="0093750D" w:rsidRPr="001B683F" w:rsidRDefault="0093750D" w:rsidP="0093750D">
            <w:r w:rsidRPr="001B683F"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7AC" w14:textId="77777777" w:rsidR="0093750D" w:rsidRPr="001B683F" w:rsidRDefault="0093750D" w:rsidP="0093750D">
            <w:r w:rsidRPr="001B683F">
              <w:t>577942.31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1AF" w14:textId="77777777" w:rsidR="0093750D" w:rsidRPr="001B683F" w:rsidRDefault="0093750D" w:rsidP="0093750D">
            <w:r w:rsidRPr="001B683F">
              <w:t>1394381.91</w:t>
            </w:r>
          </w:p>
        </w:tc>
      </w:tr>
      <w:tr w:rsidR="0093750D" w:rsidRPr="001B683F" w14:paraId="0527BB4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003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DE0" w14:textId="77777777" w:rsidR="0093750D" w:rsidRPr="001B683F" w:rsidRDefault="0093750D" w:rsidP="0093750D">
            <w:r w:rsidRPr="001B683F">
              <w:t>17° 35'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959" w14:textId="77777777" w:rsidR="0093750D" w:rsidRPr="001B683F" w:rsidRDefault="0093750D" w:rsidP="0093750D">
            <w:r w:rsidRPr="001B683F">
              <w:t>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668" w14:textId="77777777" w:rsidR="0093750D" w:rsidRPr="001B683F" w:rsidRDefault="0093750D" w:rsidP="0093750D">
            <w:r w:rsidRPr="001B683F">
              <w:t>577942.61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CE9" w14:textId="77777777" w:rsidR="0093750D" w:rsidRPr="001B683F" w:rsidRDefault="0093750D" w:rsidP="0093750D">
            <w:r w:rsidRPr="001B683F">
              <w:t>1394381.47</w:t>
            </w:r>
          </w:p>
        </w:tc>
      </w:tr>
      <w:tr w:rsidR="0093750D" w:rsidRPr="001B683F" w14:paraId="28301A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418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A7D" w14:textId="77777777" w:rsidR="0093750D" w:rsidRPr="001B683F" w:rsidRDefault="0093750D" w:rsidP="0093750D">
            <w:r w:rsidRPr="001B683F">
              <w:t>23°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B39" w14:textId="77777777" w:rsidR="0093750D" w:rsidRPr="001B683F" w:rsidRDefault="0093750D" w:rsidP="0093750D">
            <w:r w:rsidRPr="001B683F">
              <w:t>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D11" w14:textId="77777777" w:rsidR="0093750D" w:rsidRPr="001B683F" w:rsidRDefault="0093750D" w:rsidP="0093750D">
            <w:r w:rsidRPr="001B683F">
              <w:t>577943.84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A54" w14:textId="77777777" w:rsidR="0093750D" w:rsidRPr="001B683F" w:rsidRDefault="0093750D" w:rsidP="0093750D">
            <w:r w:rsidRPr="001B683F">
              <w:t>1394381.86</w:t>
            </w:r>
          </w:p>
        </w:tc>
      </w:tr>
      <w:tr w:rsidR="0093750D" w:rsidRPr="001B683F" w14:paraId="5630175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052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8F3" w14:textId="77777777" w:rsidR="0093750D" w:rsidRPr="001B683F" w:rsidRDefault="0093750D" w:rsidP="0093750D">
            <w:r w:rsidRPr="001B683F">
              <w:t>100°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FFA" w14:textId="77777777" w:rsidR="0093750D" w:rsidRPr="001B683F" w:rsidRDefault="0093750D" w:rsidP="0093750D">
            <w:r w:rsidRPr="001B683F"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186" w14:textId="77777777" w:rsidR="0093750D" w:rsidRPr="001B683F" w:rsidRDefault="0093750D" w:rsidP="0093750D">
            <w:r w:rsidRPr="001B683F">
              <w:t>577952.45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E425" w14:textId="77777777" w:rsidR="0093750D" w:rsidRPr="001B683F" w:rsidRDefault="0093750D" w:rsidP="0093750D">
            <w:r w:rsidRPr="001B683F">
              <w:t>1394385.64</w:t>
            </w:r>
          </w:p>
        </w:tc>
      </w:tr>
      <w:tr w:rsidR="0093750D" w:rsidRPr="001B683F" w14:paraId="1BC8DA0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6B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DF0" w14:textId="77777777" w:rsidR="0093750D" w:rsidRPr="001B683F" w:rsidRDefault="0093750D" w:rsidP="0093750D">
            <w:r w:rsidRPr="001B683F">
              <w:t>15°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E27" w14:textId="77777777" w:rsidR="0093750D" w:rsidRPr="001B683F" w:rsidRDefault="0093750D" w:rsidP="0093750D">
            <w:r w:rsidRPr="001B683F">
              <w:t>22.23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053" w14:textId="77777777" w:rsidR="0093750D" w:rsidRPr="001B683F" w:rsidRDefault="0093750D" w:rsidP="0093750D">
            <w:r w:rsidRPr="001B683F">
              <w:t>577949.61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32" w14:textId="77777777" w:rsidR="0093750D" w:rsidRPr="001B683F" w:rsidRDefault="0093750D" w:rsidP="0093750D">
            <w:r w:rsidRPr="001B683F">
              <w:t>1394400.3</w:t>
            </w:r>
          </w:p>
        </w:tc>
      </w:tr>
      <w:tr w:rsidR="0093750D" w:rsidRPr="001B683F" w14:paraId="433E1AD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DEE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8B1" w14:textId="77777777" w:rsidR="0093750D" w:rsidRPr="001B683F" w:rsidRDefault="0093750D" w:rsidP="0093750D">
            <w:r w:rsidRPr="001B683F">
              <w:t>22°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835" w14:textId="77777777" w:rsidR="0093750D" w:rsidRPr="001B683F" w:rsidRDefault="0093750D" w:rsidP="0093750D">
            <w:r w:rsidRPr="001B683F">
              <w:t>31.71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766" w14:textId="77777777" w:rsidR="0093750D" w:rsidRPr="001B683F" w:rsidRDefault="0093750D" w:rsidP="0093750D">
            <w:r w:rsidRPr="001B683F">
              <w:t>577971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E7F" w14:textId="77777777" w:rsidR="0093750D" w:rsidRPr="001B683F" w:rsidRDefault="0093750D" w:rsidP="0093750D">
            <w:r w:rsidRPr="001B683F">
              <w:t>1394406.36</w:t>
            </w:r>
          </w:p>
        </w:tc>
      </w:tr>
      <w:tr w:rsidR="0093750D" w:rsidRPr="001B683F" w14:paraId="10BBA39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5CD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AB2" w14:textId="77777777" w:rsidR="0093750D" w:rsidRPr="001B683F" w:rsidRDefault="0093750D" w:rsidP="0093750D">
            <w:r w:rsidRPr="001B683F">
              <w:t>124° 55'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49C" w14:textId="77777777" w:rsidR="0093750D" w:rsidRPr="001B683F" w:rsidRDefault="0093750D" w:rsidP="0093750D">
            <w:r w:rsidRPr="001B683F">
              <w:t>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542" w14:textId="77777777" w:rsidR="0093750D" w:rsidRPr="001B683F" w:rsidRDefault="0093750D" w:rsidP="0093750D">
            <w:r w:rsidRPr="001B683F">
              <w:t>578000.25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4D8" w14:textId="77777777" w:rsidR="0093750D" w:rsidRPr="001B683F" w:rsidRDefault="0093750D" w:rsidP="0093750D">
            <w:r w:rsidRPr="001B683F">
              <w:t>1394418.61</w:t>
            </w:r>
          </w:p>
        </w:tc>
      </w:tr>
      <w:tr w:rsidR="0093750D" w:rsidRPr="001B683F" w14:paraId="7753B4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7D5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94B" w14:textId="77777777" w:rsidR="0093750D" w:rsidRPr="001B683F" w:rsidRDefault="0093750D" w:rsidP="0093750D">
            <w:r w:rsidRPr="001B683F">
              <w:t>201°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4D1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F0F" w14:textId="77777777" w:rsidR="0093750D" w:rsidRPr="001B683F" w:rsidRDefault="0093750D" w:rsidP="0093750D">
            <w:r w:rsidRPr="001B683F">
              <w:t>577998.63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EF" w14:textId="77777777" w:rsidR="0093750D" w:rsidRPr="001B683F" w:rsidRDefault="0093750D" w:rsidP="0093750D">
            <w:r w:rsidRPr="001B683F">
              <w:t>1394420.93</w:t>
            </w:r>
          </w:p>
        </w:tc>
      </w:tr>
      <w:tr w:rsidR="0093750D" w:rsidRPr="001B683F" w14:paraId="04E2B4D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6A1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404" w14:textId="77777777" w:rsidR="0093750D" w:rsidRPr="001B683F" w:rsidRDefault="0093750D" w:rsidP="0093750D">
            <w:r w:rsidRPr="001B683F">
              <w:t>201°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C04" w14:textId="77777777" w:rsidR="0093750D" w:rsidRPr="001B683F" w:rsidRDefault="0093750D" w:rsidP="0093750D">
            <w:r w:rsidRPr="001B683F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1C5" w14:textId="77777777" w:rsidR="0093750D" w:rsidRPr="001B683F" w:rsidRDefault="0093750D" w:rsidP="0093750D">
            <w:r w:rsidRPr="001B683F">
              <w:t>577979.98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4DF" w14:textId="77777777" w:rsidR="0093750D" w:rsidRPr="001B683F" w:rsidRDefault="0093750D" w:rsidP="0093750D">
            <w:r w:rsidRPr="001B683F">
              <w:t>1394413.7</w:t>
            </w:r>
          </w:p>
        </w:tc>
      </w:tr>
      <w:tr w:rsidR="0093750D" w:rsidRPr="001B683F" w14:paraId="2D639E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02E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08C" w14:textId="77777777" w:rsidR="0093750D" w:rsidRPr="001B683F" w:rsidRDefault="0093750D" w:rsidP="0093750D">
            <w:r w:rsidRPr="001B683F">
              <w:t>196°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84C" w14:textId="77777777" w:rsidR="0093750D" w:rsidRPr="001B683F" w:rsidRDefault="0093750D" w:rsidP="0093750D">
            <w:r w:rsidRPr="001B683F">
              <w:t>23.39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9B6" w14:textId="77777777" w:rsidR="0093750D" w:rsidRPr="001B683F" w:rsidRDefault="0093750D" w:rsidP="0093750D">
            <w:r w:rsidRPr="001B683F">
              <w:t>577973.14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FEE" w14:textId="77777777" w:rsidR="0093750D" w:rsidRPr="001B683F" w:rsidRDefault="0093750D" w:rsidP="0093750D">
            <w:r w:rsidRPr="001B683F">
              <w:t>1394411.06</w:t>
            </w:r>
          </w:p>
        </w:tc>
      </w:tr>
      <w:tr w:rsidR="0093750D" w:rsidRPr="001B683F" w14:paraId="37F16CF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ABF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F47" w14:textId="77777777" w:rsidR="0093750D" w:rsidRPr="001B683F" w:rsidRDefault="0093750D" w:rsidP="0093750D">
            <w:r w:rsidRPr="001B683F">
              <w:t>113°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AC3" w14:textId="77777777" w:rsidR="0093750D" w:rsidRPr="001B683F" w:rsidRDefault="0093750D" w:rsidP="0093750D">
            <w:r w:rsidRPr="001B683F"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582" w14:textId="77777777" w:rsidR="0093750D" w:rsidRPr="001B683F" w:rsidRDefault="0093750D" w:rsidP="0093750D">
            <w:r w:rsidRPr="001B683F">
              <w:t>577950.67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AE" w14:textId="77777777" w:rsidR="0093750D" w:rsidRPr="001B683F" w:rsidRDefault="0093750D" w:rsidP="0093750D">
            <w:r w:rsidRPr="001B683F">
              <w:t>1394404.56</w:t>
            </w:r>
          </w:p>
        </w:tc>
      </w:tr>
      <w:tr w:rsidR="0093750D" w:rsidRPr="001B683F" w14:paraId="5A11AC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EB9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91F" w14:textId="77777777" w:rsidR="0093750D" w:rsidRPr="001B683F" w:rsidRDefault="0093750D" w:rsidP="0093750D">
            <w:r w:rsidRPr="001B683F">
              <w:t>122°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2E6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D2F" w14:textId="77777777" w:rsidR="0093750D" w:rsidRPr="001B683F" w:rsidRDefault="0093750D" w:rsidP="0093750D">
            <w:r w:rsidRPr="001B683F">
              <w:t>577942.02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90B" w14:textId="77777777" w:rsidR="0093750D" w:rsidRPr="001B683F" w:rsidRDefault="0093750D" w:rsidP="0093750D">
            <w:r w:rsidRPr="001B683F">
              <w:t>1394424.34</w:t>
            </w:r>
          </w:p>
        </w:tc>
      </w:tr>
      <w:tr w:rsidR="0093750D" w:rsidRPr="001B683F" w14:paraId="3857056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7E4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FED" w14:textId="77777777" w:rsidR="0093750D" w:rsidRPr="001B683F" w:rsidRDefault="0093750D" w:rsidP="0093750D">
            <w:r w:rsidRPr="001B683F">
              <w:t>108°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8BB" w14:textId="77777777" w:rsidR="0093750D" w:rsidRPr="001B683F" w:rsidRDefault="0093750D" w:rsidP="0093750D">
            <w:r w:rsidRPr="001B683F">
              <w:t>10.89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B6A" w14:textId="77777777" w:rsidR="0093750D" w:rsidRPr="001B683F" w:rsidRDefault="0093750D" w:rsidP="0093750D">
            <w:r w:rsidRPr="001B683F">
              <w:t>577938.31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DF1" w14:textId="77777777" w:rsidR="0093750D" w:rsidRPr="001B683F" w:rsidRDefault="0093750D" w:rsidP="0093750D">
            <w:r w:rsidRPr="001B683F">
              <w:t>1394430.27</w:t>
            </w:r>
          </w:p>
        </w:tc>
      </w:tr>
      <w:tr w:rsidR="0093750D" w:rsidRPr="001B683F" w14:paraId="77472BC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102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177" w14:textId="77777777" w:rsidR="0093750D" w:rsidRPr="001B683F" w:rsidRDefault="0093750D" w:rsidP="0093750D">
            <w:r w:rsidRPr="001B683F">
              <w:t>197°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FE6" w14:textId="77777777" w:rsidR="0093750D" w:rsidRPr="001B683F" w:rsidRDefault="0093750D" w:rsidP="0093750D">
            <w:r w:rsidRPr="001B683F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0D6" w14:textId="77777777" w:rsidR="0093750D" w:rsidRPr="001B683F" w:rsidRDefault="0093750D" w:rsidP="0093750D">
            <w:r w:rsidRPr="001B683F">
              <w:t>577934.83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A1E" w14:textId="77777777" w:rsidR="0093750D" w:rsidRPr="001B683F" w:rsidRDefault="0093750D" w:rsidP="0093750D">
            <w:r w:rsidRPr="001B683F">
              <w:t>1394440.59</w:t>
            </w:r>
          </w:p>
        </w:tc>
      </w:tr>
      <w:tr w:rsidR="0093750D" w:rsidRPr="001B683F" w14:paraId="64A2B1D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487" w14:textId="77777777" w:rsidR="0093750D" w:rsidRPr="001B683F" w:rsidRDefault="0093750D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EBD" w14:textId="77777777" w:rsidR="0093750D" w:rsidRPr="001B683F" w:rsidRDefault="0093750D" w:rsidP="0093750D">
            <w:r w:rsidRPr="001B683F">
              <w:t>290° 34'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C23" w14:textId="77777777" w:rsidR="0093750D" w:rsidRPr="001B683F" w:rsidRDefault="0093750D" w:rsidP="0093750D">
            <w:r w:rsidRPr="001B683F">
              <w:t>35.49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38C" w14:textId="77777777" w:rsidR="0093750D" w:rsidRPr="001B683F" w:rsidRDefault="0093750D" w:rsidP="0093750D">
            <w:r w:rsidRPr="001B683F">
              <w:t>577930.85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1D7" w14:textId="77777777" w:rsidR="0093750D" w:rsidRPr="001B683F" w:rsidRDefault="0093750D" w:rsidP="0093750D">
            <w:r w:rsidRPr="001B683F">
              <w:t>1394439.33</w:t>
            </w:r>
          </w:p>
        </w:tc>
      </w:tr>
      <w:tr w:rsidR="0093750D" w:rsidRPr="001B683F" w14:paraId="1824A1F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DC3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54F" w14:textId="77777777" w:rsidR="0093750D" w:rsidRPr="001B683F" w:rsidRDefault="0093750D" w:rsidP="0093750D">
            <w:r w:rsidRPr="001B683F">
              <w:t>213° 44'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7A7" w14:textId="77777777" w:rsidR="0093750D" w:rsidRPr="001B683F" w:rsidRDefault="0093750D" w:rsidP="0093750D">
            <w:r w:rsidRPr="001B683F">
              <w:t>16.04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519" w14:textId="77777777" w:rsidR="0093750D" w:rsidRPr="001B683F" w:rsidRDefault="0093750D" w:rsidP="0093750D">
            <w:r w:rsidRPr="001B683F">
              <w:t>577943.32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B57" w14:textId="77777777" w:rsidR="0093750D" w:rsidRPr="001B683F" w:rsidRDefault="0093750D" w:rsidP="0093750D">
            <w:r w:rsidRPr="001B683F">
              <w:t>1394406.11</w:t>
            </w:r>
          </w:p>
        </w:tc>
      </w:tr>
      <w:tr w:rsidR="0093750D" w:rsidRPr="001B683F" w14:paraId="0B62FA3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F2B" w14:textId="77777777" w:rsidR="0093750D" w:rsidRPr="001B683F" w:rsidRDefault="0093750D" w:rsidP="0093750D">
            <w:r w:rsidRPr="001B683F"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0EE" w14:textId="77777777" w:rsidR="0093750D" w:rsidRPr="001B683F" w:rsidRDefault="0093750D" w:rsidP="0093750D">
            <w:r w:rsidRPr="001B683F">
              <w:t>204° 54'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246" w14:textId="77777777" w:rsidR="0093750D" w:rsidRPr="001B683F" w:rsidRDefault="0093750D" w:rsidP="0093750D">
            <w:r w:rsidRPr="001B683F">
              <w:t>12.06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EB" w14:textId="77777777" w:rsidR="0093750D" w:rsidRPr="001B683F" w:rsidRDefault="0093750D" w:rsidP="0093750D">
            <w:r w:rsidRPr="001B683F">
              <w:t>577929.98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A9A" w14:textId="77777777" w:rsidR="0093750D" w:rsidRPr="001B683F" w:rsidRDefault="0093750D" w:rsidP="0093750D">
            <w:r w:rsidRPr="001B683F">
              <w:t>1394397.2</w:t>
            </w:r>
          </w:p>
        </w:tc>
      </w:tr>
      <w:tr w:rsidR="0093750D" w:rsidRPr="001B683F" w14:paraId="2266F4D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028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6DE" w14:textId="77777777" w:rsidR="0093750D" w:rsidRPr="001B683F" w:rsidRDefault="0093750D" w:rsidP="0093750D">
            <w:r w:rsidRPr="001B683F">
              <w:t>200°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1B3" w14:textId="77777777" w:rsidR="0093750D" w:rsidRPr="001B683F" w:rsidRDefault="0093750D" w:rsidP="0093750D">
            <w:r w:rsidRPr="001B683F"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BB5" w14:textId="77777777" w:rsidR="0093750D" w:rsidRPr="001B683F" w:rsidRDefault="0093750D" w:rsidP="0093750D">
            <w:r w:rsidRPr="001B683F">
              <w:t>577919.04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3C3" w14:textId="77777777" w:rsidR="0093750D" w:rsidRPr="001B683F" w:rsidRDefault="0093750D" w:rsidP="0093750D">
            <w:r w:rsidRPr="001B683F">
              <w:t>1394392.12</w:t>
            </w:r>
          </w:p>
        </w:tc>
      </w:tr>
      <w:tr w:rsidR="0093750D" w:rsidRPr="001B683F" w14:paraId="5837114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69D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E33" w14:textId="77777777" w:rsidR="0093750D" w:rsidRPr="001B683F" w:rsidRDefault="0093750D" w:rsidP="0093750D">
            <w:r w:rsidRPr="001B683F">
              <w:t>199° 16'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A37" w14:textId="77777777" w:rsidR="0093750D" w:rsidRPr="001B683F" w:rsidRDefault="0093750D" w:rsidP="0093750D">
            <w:r w:rsidRPr="001B683F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1BB" w14:textId="77777777" w:rsidR="0093750D" w:rsidRPr="001B683F" w:rsidRDefault="0093750D" w:rsidP="0093750D">
            <w:r w:rsidRPr="001B683F">
              <w:t>577908.25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426" w14:textId="77777777" w:rsidR="0093750D" w:rsidRPr="001B683F" w:rsidRDefault="0093750D" w:rsidP="0093750D">
            <w:r w:rsidRPr="001B683F">
              <w:t>1394388.04</w:t>
            </w:r>
          </w:p>
        </w:tc>
      </w:tr>
      <w:tr w:rsidR="0093750D" w:rsidRPr="001B683F" w14:paraId="5279F9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05F" w14:textId="77777777" w:rsidR="0093750D" w:rsidRPr="001B683F" w:rsidRDefault="0093750D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A78" w14:textId="77777777" w:rsidR="0093750D" w:rsidRPr="001B683F" w:rsidRDefault="0093750D" w:rsidP="0093750D">
            <w:r w:rsidRPr="001B683F">
              <w:t>293°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541" w14:textId="77777777" w:rsidR="0093750D" w:rsidRPr="001B683F" w:rsidRDefault="0093750D" w:rsidP="0093750D">
            <w:r w:rsidRPr="001B683F">
              <w:t>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B87" w14:textId="77777777" w:rsidR="0093750D" w:rsidRPr="001B683F" w:rsidRDefault="0093750D" w:rsidP="0093750D">
            <w:r w:rsidRPr="001B683F">
              <w:t>577903.47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683" w14:textId="77777777" w:rsidR="0093750D" w:rsidRPr="001B683F" w:rsidRDefault="0093750D" w:rsidP="0093750D">
            <w:r w:rsidRPr="001B683F">
              <w:t>1394386.37</w:t>
            </w:r>
          </w:p>
        </w:tc>
      </w:tr>
      <w:tr w:rsidR="0093750D" w:rsidRPr="001B683F" w14:paraId="074F32D5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2C644E2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F180F8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9189F8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0AE11E8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0F1CCEA" w14:textId="77777777" w:rsidR="0093750D" w:rsidRPr="001B683F" w:rsidRDefault="0093750D" w:rsidP="0093750D"/>
        </w:tc>
      </w:tr>
    </w:tbl>
    <w:p w14:paraId="045DD8BE" w14:textId="77777777" w:rsidR="0093750D" w:rsidRPr="001B683F" w:rsidRDefault="0093750D" w:rsidP="0093750D">
      <w:r w:rsidRPr="001B683F">
        <w:t>Образуемый земельный участок с условным номером 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1723B68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FD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0A4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AD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0B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23E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5EA513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FCF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F14" w14:textId="77777777" w:rsidR="0093750D" w:rsidRPr="001B683F" w:rsidRDefault="0093750D" w:rsidP="0093750D">
            <w:r w:rsidRPr="001B683F">
              <w:t>105° 11'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4CD" w14:textId="77777777" w:rsidR="0093750D" w:rsidRPr="001B683F" w:rsidRDefault="0093750D" w:rsidP="0093750D">
            <w:r w:rsidRPr="001B683F">
              <w:t>103.77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1B2" w14:textId="77777777" w:rsidR="0093750D" w:rsidRPr="001B683F" w:rsidRDefault="0093750D" w:rsidP="0093750D">
            <w:r w:rsidRPr="001B683F">
              <w:t>577992.66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4914" w14:textId="77777777" w:rsidR="0093750D" w:rsidRPr="001B683F" w:rsidRDefault="0093750D" w:rsidP="0093750D">
            <w:r w:rsidRPr="001B683F">
              <w:t>1394440.96</w:t>
            </w:r>
          </w:p>
        </w:tc>
      </w:tr>
      <w:tr w:rsidR="0093750D" w:rsidRPr="001B683F" w14:paraId="7244EE2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9B9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9E1" w14:textId="77777777" w:rsidR="0093750D" w:rsidRPr="001B683F" w:rsidRDefault="0093750D" w:rsidP="0093750D">
            <w:r w:rsidRPr="001B683F">
              <w:t>197°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740" w14:textId="77777777" w:rsidR="0093750D" w:rsidRPr="001B683F" w:rsidRDefault="0093750D" w:rsidP="0093750D">
            <w:r w:rsidRPr="001B683F">
              <w:t>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C46" w14:textId="77777777" w:rsidR="0093750D" w:rsidRPr="001B683F" w:rsidRDefault="0093750D" w:rsidP="0093750D">
            <w:r w:rsidRPr="001B683F">
              <w:t>577965.47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42A" w14:textId="77777777" w:rsidR="0093750D" w:rsidRPr="001B683F" w:rsidRDefault="0093750D" w:rsidP="0093750D">
            <w:r w:rsidRPr="001B683F">
              <w:t>1394541.1</w:t>
            </w:r>
          </w:p>
        </w:tc>
      </w:tr>
      <w:tr w:rsidR="0093750D" w:rsidRPr="001B683F" w14:paraId="327BC5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5E3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633" w14:textId="77777777" w:rsidR="0093750D" w:rsidRPr="001B683F" w:rsidRDefault="0093750D" w:rsidP="0093750D">
            <w:r w:rsidRPr="001B683F">
              <w:t>275°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91B" w14:textId="77777777" w:rsidR="0093750D" w:rsidRPr="001B683F" w:rsidRDefault="0093750D" w:rsidP="0093750D">
            <w:r w:rsidRPr="001B683F">
              <w:t>38.46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50E" w14:textId="77777777" w:rsidR="0093750D" w:rsidRPr="001B683F" w:rsidRDefault="0093750D" w:rsidP="0093750D">
            <w:r w:rsidRPr="001B683F">
              <w:t>577960.31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ADA" w14:textId="77777777" w:rsidR="0093750D" w:rsidRPr="001B683F" w:rsidRDefault="0093750D" w:rsidP="0093750D">
            <w:r w:rsidRPr="001B683F">
              <w:t>1394539.43</w:t>
            </w:r>
          </w:p>
        </w:tc>
      </w:tr>
      <w:tr w:rsidR="0093750D" w:rsidRPr="001B683F" w14:paraId="2EE47F3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D80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546" w14:textId="77777777" w:rsidR="0093750D" w:rsidRPr="001B683F" w:rsidRDefault="0093750D" w:rsidP="0093750D">
            <w:r w:rsidRPr="001B683F">
              <w:t>280°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D1A" w14:textId="77777777" w:rsidR="0093750D" w:rsidRPr="001B683F" w:rsidRDefault="0093750D" w:rsidP="0093750D">
            <w:r w:rsidRPr="001B683F">
              <w:t>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CDC" w14:textId="77777777" w:rsidR="0093750D" w:rsidRPr="001B683F" w:rsidRDefault="0093750D" w:rsidP="0093750D">
            <w:r w:rsidRPr="001B683F">
              <w:t>577963.89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987" w14:textId="77777777" w:rsidR="0093750D" w:rsidRPr="001B683F" w:rsidRDefault="0093750D" w:rsidP="0093750D">
            <w:r w:rsidRPr="001B683F">
              <w:t>1394501.14</w:t>
            </w:r>
          </w:p>
        </w:tc>
      </w:tr>
      <w:tr w:rsidR="0093750D" w:rsidRPr="001B683F" w14:paraId="5EBC785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2D1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83E" w14:textId="77777777" w:rsidR="0093750D" w:rsidRPr="001B683F" w:rsidRDefault="0093750D" w:rsidP="0093750D">
            <w:r w:rsidRPr="001B683F">
              <w:t>14°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4D5" w14:textId="77777777" w:rsidR="0093750D" w:rsidRPr="001B683F" w:rsidRDefault="0093750D" w:rsidP="0093750D">
            <w:r w:rsidRPr="001B683F"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5ED9" w14:textId="77777777" w:rsidR="0093750D" w:rsidRPr="001B683F" w:rsidRDefault="0093750D" w:rsidP="0093750D">
            <w:r w:rsidRPr="001B683F">
              <w:t>577965.37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889" w14:textId="77777777" w:rsidR="0093750D" w:rsidRPr="001B683F" w:rsidRDefault="0093750D" w:rsidP="0093750D">
            <w:r w:rsidRPr="001B683F">
              <w:t>1394492.97</w:t>
            </w:r>
          </w:p>
        </w:tc>
      </w:tr>
      <w:tr w:rsidR="0093750D" w:rsidRPr="001B683F" w14:paraId="3AB48AB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264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B67" w14:textId="77777777" w:rsidR="0093750D" w:rsidRPr="001B683F" w:rsidRDefault="0093750D" w:rsidP="0093750D">
            <w:r w:rsidRPr="001B683F">
              <w:t>284°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8AC" w14:textId="77777777" w:rsidR="0093750D" w:rsidRPr="001B683F" w:rsidRDefault="0093750D" w:rsidP="0093750D">
            <w:r w:rsidRPr="001B683F">
              <w:t>20.17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88D" w14:textId="77777777" w:rsidR="0093750D" w:rsidRPr="001B683F" w:rsidRDefault="0093750D" w:rsidP="0093750D">
            <w:r w:rsidRPr="001B683F">
              <w:t>577973.96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96F" w14:textId="77777777" w:rsidR="0093750D" w:rsidRPr="001B683F" w:rsidRDefault="0093750D" w:rsidP="0093750D">
            <w:r w:rsidRPr="001B683F">
              <w:t>1394495.18</w:t>
            </w:r>
          </w:p>
        </w:tc>
      </w:tr>
      <w:tr w:rsidR="0093750D" w:rsidRPr="001B683F" w14:paraId="0B7C664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4D5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DDD" w14:textId="77777777" w:rsidR="0093750D" w:rsidRPr="001B683F" w:rsidRDefault="0093750D" w:rsidP="0093750D">
            <w:r w:rsidRPr="001B683F">
              <w:t>286° 13'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2FF" w14:textId="77777777" w:rsidR="0093750D" w:rsidRPr="001B683F" w:rsidRDefault="0093750D" w:rsidP="0093750D">
            <w:r w:rsidRPr="001B683F">
              <w:t>20.51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711" w14:textId="77777777" w:rsidR="0093750D" w:rsidRPr="001B683F" w:rsidRDefault="0093750D" w:rsidP="0093750D">
            <w:r w:rsidRPr="001B683F">
              <w:t>577979.14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644" w14:textId="77777777" w:rsidR="0093750D" w:rsidRPr="001B683F" w:rsidRDefault="0093750D" w:rsidP="0093750D">
            <w:r w:rsidRPr="001B683F">
              <w:t>1394475.69</w:t>
            </w:r>
          </w:p>
        </w:tc>
      </w:tr>
      <w:tr w:rsidR="0093750D" w:rsidRPr="001B683F" w14:paraId="643F7CF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20C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84A" w14:textId="77777777" w:rsidR="0093750D" w:rsidRPr="001B683F" w:rsidRDefault="0093750D" w:rsidP="0093750D">
            <w:r w:rsidRPr="001B683F">
              <w:t>283°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83C" w14:textId="77777777" w:rsidR="0093750D" w:rsidRPr="001B683F" w:rsidRDefault="0093750D" w:rsidP="0093750D">
            <w:r w:rsidRPr="001B683F">
              <w:t>16.73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843" w14:textId="77777777" w:rsidR="0093750D" w:rsidRPr="001B683F" w:rsidRDefault="0093750D" w:rsidP="0093750D">
            <w:r w:rsidRPr="001B683F">
              <w:t>577984.87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A3D" w14:textId="77777777" w:rsidR="0093750D" w:rsidRPr="001B683F" w:rsidRDefault="0093750D" w:rsidP="0093750D">
            <w:r w:rsidRPr="001B683F">
              <w:t>1394456</w:t>
            </w:r>
          </w:p>
        </w:tc>
      </w:tr>
      <w:tr w:rsidR="0093750D" w:rsidRPr="001B683F" w14:paraId="3E042B4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285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CA4" w14:textId="77777777" w:rsidR="0093750D" w:rsidRPr="001B683F" w:rsidRDefault="0093750D" w:rsidP="0093750D">
            <w:r w:rsidRPr="001B683F">
              <w:t>17° 28'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82C" w14:textId="77777777" w:rsidR="0093750D" w:rsidRPr="001B683F" w:rsidRDefault="0093750D" w:rsidP="0093750D">
            <w:r w:rsidRPr="001B683F"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EEA" w14:textId="77777777" w:rsidR="0093750D" w:rsidRPr="001B683F" w:rsidRDefault="0093750D" w:rsidP="0093750D">
            <w:r w:rsidRPr="001B683F">
              <w:t>577988.72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C87" w14:textId="77777777" w:rsidR="0093750D" w:rsidRPr="001B683F" w:rsidRDefault="0093750D" w:rsidP="0093750D">
            <w:r w:rsidRPr="001B683F">
              <w:t>1394439.72</w:t>
            </w:r>
          </w:p>
        </w:tc>
      </w:tr>
      <w:tr w:rsidR="0093750D" w:rsidRPr="001B683F" w14:paraId="21E284B0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0FC524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AEC41D6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4A66763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ED92718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BBD8D4D" w14:textId="77777777" w:rsidR="0093750D" w:rsidRPr="001B683F" w:rsidRDefault="0093750D" w:rsidP="0093750D"/>
        </w:tc>
      </w:tr>
    </w:tbl>
    <w:p w14:paraId="0A0912E2" w14:textId="77777777" w:rsidR="0093750D" w:rsidRPr="001B683F" w:rsidRDefault="0093750D" w:rsidP="0093750D">
      <w:r w:rsidRPr="001B683F">
        <w:t>Образуемый земельный участок с условным номером 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5E33B94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B6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A5F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FB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9B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6D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34513F1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837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60D" w14:textId="77777777" w:rsidR="0093750D" w:rsidRPr="001B683F" w:rsidRDefault="0093750D" w:rsidP="0093750D">
            <w:r w:rsidRPr="001B683F">
              <w:t>191°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0AC" w14:textId="77777777" w:rsidR="0093750D" w:rsidRPr="001B683F" w:rsidRDefault="0093750D" w:rsidP="0093750D">
            <w:r w:rsidRPr="001B683F">
              <w:t>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484" w14:textId="77777777" w:rsidR="0093750D" w:rsidRPr="001B683F" w:rsidRDefault="0093750D" w:rsidP="0093750D">
            <w:r w:rsidRPr="001B683F">
              <w:t>577945.88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A95" w14:textId="77777777" w:rsidR="0093750D" w:rsidRPr="001B683F" w:rsidRDefault="0093750D" w:rsidP="0093750D">
            <w:r w:rsidRPr="001B683F">
              <w:t>1394247.24</w:t>
            </w:r>
          </w:p>
        </w:tc>
      </w:tr>
      <w:tr w:rsidR="0093750D" w:rsidRPr="001B683F" w14:paraId="629AC5C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052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7E7" w14:textId="77777777" w:rsidR="0093750D" w:rsidRPr="001B683F" w:rsidRDefault="0093750D" w:rsidP="0093750D">
            <w:r w:rsidRPr="001B683F">
              <w:t>101°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904" w14:textId="77777777" w:rsidR="0093750D" w:rsidRPr="001B683F" w:rsidRDefault="0093750D" w:rsidP="0093750D">
            <w:r w:rsidRPr="001B683F">
              <w:t>11.67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7BC" w14:textId="77777777" w:rsidR="0093750D" w:rsidRPr="001B683F" w:rsidRDefault="0093750D" w:rsidP="0093750D">
            <w:r w:rsidRPr="001B683F">
              <w:t>577938.37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ABA" w14:textId="77777777" w:rsidR="0093750D" w:rsidRPr="001B683F" w:rsidRDefault="0093750D" w:rsidP="0093750D">
            <w:r w:rsidRPr="001B683F">
              <w:t>1394245.73</w:t>
            </w:r>
          </w:p>
        </w:tc>
      </w:tr>
      <w:tr w:rsidR="0093750D" w:rsidRPr="001B683F" w14:paraId="44BE770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969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D99" w14:textId="77777777" w:rsidR="0093750D" w:rsidRPr="001B683F" w:rsidRDefault="0093750D" w:rsidP="0093750D">
            <w:r w:rsidRPr="001B683F">
              <w:t>18°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B78" w14:textId="77777777" w:rsidR="0093750D" w:rsidRPr="001B683F" w:rsidRDefault="0093750D" w:rsidP="0093750D">
            <w:r w:rsidRPr="001B683F"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238" w14:textId="77777777" w:rsidR="0093750D" w:rsidRPr="001B683F" w:rsidRDefault="0093750D" w:rsidP="0093750D">
            <w:r w:rsidRPr="001B683F">
              <w:t>577936.14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034" w14:textId="77777777" w:rsidR="0093750D" w:rsidRPr="001B683F" w:rsidRDefault="0093750D" w:rsidP="0093750D">
            <w:r w:rsidRPr="001B683F">
              <w:t>1394257.18</w:t>
            </w:r>
          </w:p>
        </w:tc>
      </w:tr>
      <w:tr w:rsidR="0093750D" w:rsidRPr="001B683F" w14:paraId="2055415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ED1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9600" w14:textId="77777777" w:rsidR="0093750D" w:rsidRPr="001B683F" w:rsidRDefault="0093750D" w:rsidP="0093750D">
            <w:r w:rsidRPr="001B683F">
              <w:t>101° 12'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AF5" w14:textId="77777777" w:rsidR="0093750D" w:rsidRPr="001B683F" w:rsidRDefault="0093750D" w:rsidP="0093750D">
            <w:r w:rsidRPr="001B683F"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23F" w14:textId="77777777" w:rsidR="0093750D" w:rsidRPr="001B683F" w:rsidRDefault="0093750D" w:rsidP="0093750D">
            <w:r w:rsidRPr="001B683F">
              <w:t>577943.44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7B2E" w14:textId="77777777" w:rsidR="0093750D" w:rsidRPr="001B683F" w:rsidRDefault="0093750D" w:rsidP="0093750D">
            <w:r w:rsidRPr="001B683F">
              <w:t>1394259.61</w:t>
            </w:r>
          </w:p>
        </w:tc>
      </w:tr>
      <w:tr w:rsidR="0093750D" w:rsidRPr="001B683F" w14:paraId="180C835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833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E17" w14:textId="77777777" w:rsidR="0093750D" w:rsidRPr="001B683F" w:rsidRDefault="0093750D" w:rsidP="0093750D">
            <w:r w:rsidRPr="001B683F">
              <w:t>198°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FBA" w14:textId="77777777" w:rsidR="0093750D" w:rsidRPr="001B683F" w:rsidRDefault="0093750D" w:rsidP="0093750D">
            <w:r w:rsidRPr="001B683F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51B" w14:textId="77777777" w:rsidR="0093750D" w:rsidRPr="001B683F" w:rsidRDefault="0093750D" w:rsidP="0093750D">
            <w:r w:rsidRPr="001B683F">
              <w:t>577943.41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209" w14:textId="77777777" w:rsidR="0093750D" w:rsidRPr="001B683F" w:rsidRDefault="0093750D" w:rsidP="0093750D">
            <w:r w:rsidRPr="001B683F">
              <w:t>1394259.78</w:t>
            </w:r>
          </w:p>
        </w:tc>
      </w:tr>
      <w:tr w:rsidR="0093750D" w:rsidRPr="001B683F" w14:paraId="3BF7F1A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AF7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7F8" w14:textId="77777777" w:rsidR="0093750D" w:rsidRPr="001B683F" w:rsidRDefault="0093750D" w:rsidP="0093750D">
            <w:r w:rsidRPr="001B683F">
              <w:t>280° 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E74" w14:textId="77777777" w:rsidR="0093750D" w:rsidRPr="001B683F" w:rsidRDefault="0093750D" w:rsidP="0093750D">
            <w:r w:rsidRPr="001B683F"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4F3" w14:textId="77777777" w:rsidR="0093750D" w:rsidRPr="001B683F" w:rsidRDefault="0093750D" w:rsidP="0093750D">
            <w:r w:rsidRPr="001B683F">
              <w:t>577935.75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994" w14:textId="77777777" w:rsidR="0093750D" w:rsidRPr="001B683F" w:rsidRDefault="0093750D" w:rsidP="0093750D">
            <w:r w:rsidRPr="001B683F">
              <w:t>1394257.21</w:t>
            </w:r>
          </w:p>
        </w:tc>
      </w:tr>
      <w:tr w:rsidR="0093750D" w:rsidRPr="001B683F" w14:paraId="24936ED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3A4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CDA" w14:textId="77777777" w:rsidR="0093750D" w:rsidRPr="001B683F" w:rsidRDefault="0093750D" w:rsidP="0093750D">
            <w:r w:rsidRPr="001B683F">
              <w:t>9°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B9A" w14:textId="77777777" w:rsidR="0093750D" w:rsidRPr="001B683F" w:rsidRDefault="0093750D" w:rsidP="0093750D">
            <w:r w:rsidRPr="001B683F"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CED" w14:textId="77777777" w:rsidR="0093750D" w:rsidRPr="001B683F" w:rsidRDefault="0093750D" w:rsidP="0093750D">
            <w:r w:rsidRPr="001B683F">
              <w:t>577938.52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536" w14:textId="77777777" w:rsidR="0093750D" w:rsidRPr="001B683F" w:rsidRDefault="0093750D" w:rsidP="0093750D">
            <w:r w:rsidRPr="001B683F">
              <w:t>1394241.51</w:t>
            </w:r>
          </w:p>
        </w:tc>
      </w:tr>
      <w:tr w:rsidR="0093750D" w:rsidRPr="001B683F" w14:paraId="2A201E2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CA62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0FC" w14:textId="77777777" w:rsidR="0093750D" w:rsidRPr="001B683F" w:rsidRDefault="0093750D" w:rsidP="0093750D">
            <w:r w:rsidRPr="001B683F">
              <w:t>101° 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626" w14:textId="77777777" w:rsidR="0093750D" w:rsidRPr="001B683F" w:rsidRDefault="0093750D" w:rsidP="0093750D">
            <w:r w:rsidRPr="001B683F"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7182" w14:textId="77777777" w:rsidR="0093750D" w:rsidRPr="001B683F" w:rsidRDefault="0093750D" w:rsidP="0093750D">
            <w:r w:rsidRPr="001B683F">
              <w:t>577946.73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BE2" w14:textId="77777777" w:rsidR="0093750D" w:rsidRPr="001B683F" w:rsidRDefault="0093750D" w:rsidP="0093750D">
            <w:r w:rsidRPr="001B683F">
              <w:t>1394242.92</w:t>
            </w:r>
          </w:p>
        </w:tc>
      </w:tr>
      <w:tr w:rsidR="0093750D" w:rsidRPr="001B683F" w14:paraId="1CFC0C61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2D30A9BD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EEC71A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FD10423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0987ED7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546ECEC" w14:textId="77777777" w:rsidR="0093750D" w:rsidRPr="001B683F" w:rsidRDefault="0093750D" w:rsidP="0093750D"/>
        </w:tc>
      </w:tr>
    </w:tbl>
    <w:p w14:paraId="0C739545" w14:textId="77777777" w:rsidR="0093750D" w:rsidRPr="001B683F" w:rsidRDefault="0093750D" w:rsidP="0093750D">
      <w:r w:rsidRPr="001B683F">
        <w:t>Образуемый земельный участок с условным номером 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5C8A1B0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C1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897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5D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A2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4BB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7E2A328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AF5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CD1" w14:textId="77777777" w:rsidR="0093750D" w:rsidRPr="001B683F" w:rsidRDefault="0093750D" w:rsidP="0093750D">
            <w:r w:rsidRPr="001B683F">
              <w:t>277°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029" w14:textId="77777777" w:rsidR="0093750D" w:rsidRPr="001B683F" w:rsidRDefault="0093750D" w:rsidP="0093750D">
            <w:r w:rsidRPr="001B683F"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A49D" w14:textId="77777777" w:rsidR="0093750D" w:rsidRPr="001B683F" w:rsidRDefault="0093750D" w:rsidP="0093750D">
            <w:r w:rsidRPr="001B683F">
              <w:t>578196.1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E35" w14:textId="77777777" w:rsidR="0093750D" w:rsidRPr="001B683F" w:rsidRDefault="0093750D" w:rsidP="0093750D">
            <w:r w:rsidRPr="001B683F">
              <w:t>1394603.26</w:t>
            </w:r>
          </w:p>
        </w:tc>
      </w:tr>
      <w:tr w:rsidR="0093750D" w:rsidRPr="001B683F" w14:paraId="7E95459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07B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1EF" w14:textId="77777777" w:rsidR="0093750D" w:rsidRPr="001B683F" w:rsidRDefault="0093750D" w:rsidP="0093750D">
            <w:r w:rsidRPr="001B683F">
              <w:t>215°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9BC" w14:textId="77777777" w:rsidR="0093750D" w:rsidRPr="001B683F" w:rsidRDefault="0093750D" w:rsidP="0093750D">
            <w:r w:rsidRPr="001B683F"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5B6" w14:textId="77777777" w:rsidR="0093750D" w:rsidRPr="001B683F" w:rsidRDefault="0093750D" w:rsidP="0093750D">
            <w:r w:rsidRPr="001B683F">
              <w:t>578196.37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460" w14:textId="77777777" w:rsidR="0093750D" w:rsidRPr="001B683F" w:rsidRDefault="0093750D" w:rsidP="0093750D">
            <w:r w:rsidRPr="001B683F">
              <w:t>1394601.31</w:t>
            </w:r>
          </w:p>
        </w:tc>
      </w:tr>
      <w:tr w:rsidR="0093750D" w:rsidRPr="001B683F" w14:paraId="040B6E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14B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FE5" w14:textId="77777777" w:rsidR="0093750D" w:rsidRPr="001B683F" w:rsidRDefault="0093750D" w:rsidP="0093750D">
            <w:r w:rsidRPr="001B683F">
              <w:t>190° 43'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8E8" w14:textId="77777777" w:rsidR="0093750D" w:rsidRPr="001B683F" w:rsidRDefault="0093750D" w:rsidP="0093750D">
            <w:r w:rsidRPr="001B683F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646" w14:textId="77777777" w:rsidR="0093750D" w:rsidRPr="001B683F" w:rsidRDefault="0093750D" w:rsidP="0093750D">
            <w:r w:rsidRPr="001B683F">
              <w:t>578194.61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02D" w14:textId="77777777" w:rsidR="0093750D" w:rsidRPr="001B683F" w:rsidRDefault="0093750D" w:rsidP="0093750D">
            <w:r w:rsidRPr="001B683F">
              <w:t>1394600.05</w:t>
            </w:r>
          </w:p>
        </w:tc>
      </w:tr>
      <w:tr w:rsidR="0093750D" w:rsidRPr="001B683F" w14:paraId="311F095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0D4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CDE" w14:textId="77777777" w:rsidR="0093750D" w:rsidRPr="001B683F" w:rsidRDefault="0093750D" w:rsidP="0093750D">
            <w:r w:rsidRPr="001B683F">
              <w:t>8°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CB2" w14:textId="77777777" w:rsidR="0093750D" w:rsidRPr="001B683F" w:rsidRDefault="0093750D" w:rsidP="0093750D">
            <w:r w:rsidRPr="001B683F"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FA8" w14:textId="77777777" w:rsidR="0093750D" w:rsidRPr="001B683F" w:rsidRDefault="0093750D" w:rsidP="0093750D">
            <w:r w:rsidRPr="001B683F">
              <w:t>578189.12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573" w14:textId="77777777" w:rsidR="0093750D" w:rsidRPr="001B683F" w:rsidRDefault="0093750D" w:rsidP="0093750D">
            <w:r w:rsidRPr="001B683F">
              <w:t>1394599.01</w:t>
            </w:r>
          </w:p>
        </w:tc>
      </w:tr>
      <w:tr w:rsidR="0093750D" w:rsidRPr="001B683F" w14:paraId="543C133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86B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FE" w14:textId="77777777" w:rsidR="0093750D" w:rsidRPr="001B683F" w:rsidRDefault="0093750D" w:rsidP="0093750D">
            <w:r w:rsidRPr="001B683F">
              <w:t>109°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3FC" w14:textId="77777777" w:rsidR="0093750D" w:rsidRPr="001B683F" w:rsidRDefault="0093750D" w:rsidP="0093750D">
            <w:r w:rsidRPr="001B683F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0FA" w14:textId="77777777" w:rsidR="0093750D" w:rsidRPr="001B683F" w:rsidRDefault="0093750D" w:rsidP="0093750D">
            <w:r w:rsidRPr="001B683F">
              <w:t>578201.65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85E8" w14:textId="77777777" w:rsidR="0093750D" w:rsidRPr="001B683F" w:rsidRDefault="0093750D" w:rsidP="0093750D">
            <w:r w:rsidRPr="001B683F">
              <w:t>1394600.81</w:t>
            </w:r>
          </w:p>
        </w:tc>
      </w:tr>
      <w:tr w:rsidR="0093750D" w:rsidRPr="001B683F" w14:paraId="0C8F5F5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BAD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E62" w14:textId="77777777" w:rsidR="0093750D" w:rsidRPr="001B683F" w:rsidRDefault="0093750D" w:rsidP="0093750D">
            <w:r w:rsidRPr="001B683F">
              <w:t>188°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AD4" w14:textId="77777777" w:rsidR="0093750D" w:rsidRPr="001B683F" w:rsidRDefault="0093750D" w:rsidP="0093750D">
            <w:r w:rsidRPr="001B683F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010" w14:textId="77777777" w:rsidR="0093750D" w:rsidRPr="001B683F" w:rsidRDefault="0093750D" w:rsidP="0093750D">
            <w:r w:rsidRPr="001B683F">
              <w:t>578200.56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921" w14:textId="77777777" w:rsidR="0093750D" w:rsidRPr="001B683F" w:rsidRDefault="0093750D" w:rsidP="0093750D">
            <w:r w:rsidRPr="001B683F">
              <w:t>1394603.93</w:t>
            </w:r>
          </w:p>
        </w:tc>
      </w:tr>
      <w:tr w:rsidR="0093750D" w:rsidRPr="001B683F" w14:paraId="79C26908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734A84D1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CD646C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367108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3F0B2CC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4083411" w14:textId="77777777" w:rsidR="0093750D" w:rsidRPr="001B683F" w:rsidRDefault="0093750D" w:rsidP="0093750D"/>
        </w:tc>
      </w:tr>
    </w:tbl>
    <w:p w14:paraId="324457A9" w14:textId="77777777" w:rsidR="0093750D" w:rsidRPr="001B683F" w:rsidRDefault="0093750D" w:rsidP="0093750D">
      <w:r w:rsidRPr="001B683F">
        <w:t>Образуемый земельный участок с условным номером 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5700014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CB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B62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CD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C8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53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5CA5650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676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EA7" w14:textId="77777777" w:rsidR="0093750D" w:rsidRPr="001B683F" w:rsidRDefault="0093750D" w:rsidP="0093750D">
            <w:r w:rsidRPr="001B683F">
              <w:t>0°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8F2" w14:textId="77777777" w:rsidR="0093750D" w:rsidRPr="001B683F" w:rsidRDefault="0093750D" w:rsidP="0093750D">
            <w:r w:rsidRPr="001B683F">
              <w:t>29.98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B15" w14:textId="77777777" w:rsidR="0093750D" w:rsidRPr="001B683F" w:rsidRDefault="0093750D" w:rsidP="0093750D">
            <w:r w:rsidRPr="001B683F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40C" w14:textId="77777777" w:rsidR="0093750D" w:rsidRPr="001B683F" w:rsidRDefault="0093750D" w:rsidP="0093750D">
            <w:r w:rsidRPr="001B683F">
              <w:t>1394598.49</w:t>
            </w:r>
          </w:p>
        </w:tc>
      </w:tr>
      <w:tr w:rsidR="0093750D" w:rsidRPr="001B683F" w14:paraId="1C2AB16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9FA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AA5" w14:textId="77777777" w:rsidR="0093750D" w:rsidRPr="001B683F" w:rsidRDefault="0093750D" w:rsidP="0093750D">
            <w:r w:rsidRPr="001B683F">
              <w:t>162°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913" w14:textId="77777777" w:rsidR="0093750D" w:rsidRPr="001B683F" w:rsidRDefault="0093750D" w:rsidP="0093750D">
            <w:r w:rsidRPr="001B683F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5A4" w14:textId="77777777" w:rsidR="0093750D" w:rsidRPr="001B683F" w:rsidRDefault="0093750D" w:rsidP="0093750D">
            <w:r w:rsidRPr="001B683F">
              <w:t>578189.12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219" w14:textId="77777777" w:rsidR="0093750D" w:rsidRPr="001B683F" w:rsidRDefault="0093750D" w:rsidP="0093750D">
            <w:r w:rsidRPr="001B683F">
              <w:t>1394599.01</w:t>
            </w:r>
          </w:p>
        </w:tc>
      </w:tr>
      <w:tr w:rsidR="0093750D" w:rsidRPr="001B683F" w14:paraId="610B260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337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F0A" w14:textId="77777777" w:rsidR="0093750D" w:rsidRPr="001B683F" w:rsidRDefault="0093750D" w:rsidP="0093750D">
            <w:r w:rsidRPr="001B683F">
              <w:t>101°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F92" w14:textId="77777777" w:rsidR="0093750D" w:rsidRPr="001B683F" w:rsidRDefault="0093750D" w:rsidP="0093750D">
            <w:r w:rsidRPr="001B683F"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781" w14:textId="77777777" w:rsidR="0093750D" w:rsidRPr="001B683F" w:rsidRDefault="0093750D" w:rsidP="0093750D">
            <w:r w:rsidRPr="001B683F">
              <w:t>578186.99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641" w14:textId="77777777" w:rsidR="0093750D" w:rsidRPr="001B683F" w:rsidRDefault="0093750D" w:rsidP="0093750D">
            <w:r w:rsidRPr="001B683F">
              <w:t>1394599.68</w:t>
            </w:r>
          </w:p>
        </w:tc>
      </w:tr>
      <w:tr w:rsidR="0093750D" w:rsidRPr="001B683F" w14:paraId="7D8442B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83C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2CA" w14:textId="77777777" w:rsidR="0093750D" w:rsidRPr="001B683F" w:rsidRDefault="0093750D" w:rsidP="0093750D">
            <w:r w:rsidRPr="001B683F">
              <w:t>194° 14'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3AD" w14:textId="77777777" w:rsidR="0093750D" w:rsidRPr="001B683F" w:rsidRDefault="0093750D" w:rsidP="0093750D">
            <w:r w:rsidRPr="001B683F">
              <w:t>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AF3" w14:textId="77777777" w:rsidR="0093750D" w:rsidRPr="001B683F" w:rsidRDefault="0093750D" w:rsidP="0093750D">
            <w:r w:rsidRPr="001B683F">
              <w:t>578186.59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3B8" w14:textId="77777777" w:rsidR="0093750D" w:rsidRPr="001B683F" w:rsidRDefault="0093750D" w:rsidP="0093750D">
            <w:r w:rsidRPr="001B683F">
              <w:t>1394601.61</w:t>
            </w:r>
          </w:p>
        </w:tc>
      </w:tr>
      <w:tr w:rsidR="0093750D" w:rsidRPr="001B683F" w14:paraId="493CC99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3ED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3C5" w14:textId="77777777" w:rsidR="0093750D" w:rsidRPr="001B683F" w:rsidRDefault="0093750D" w:rsidP="0093750D">
            <w:r w:rsidRPr="001B683F">
              <w:t>184°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340" w14:textId="77777777" w:rsidR="0093750D" w:rsidRPr="001B683F" w:rsidRDefault="0093750D" w:rsidP="0093750D">
            <w:r w:rsidRPr="001B683F">
              <w:t>21.48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3AA" w14:textId="77777777" w:rsidR="0093750D" w:rsidRPr="001B683F" w:rsidRDefault="0093750D" w:rsidP="0093750D">
            <w:r w:rsidRPr="001B683F">
              <w:t>578180.56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C82" w14:textId="77777777" w:rsidR="0093750D" w:rsidRPr="001B683F" w:rsidRDefault="0093750D" w:rsidP="0093750D">
            <w:r w:rsidRPr="001B683F">
              <w:t>1394600.08</w:t>
            </w:r>
          </w:p>
        </w:tc>
      </w:tr>
      <w:tr w:rsidR="0093750D" w:rsidRPr="001B683F" w14:paraId="630A64FC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3C0DA0B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1DB223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EBC3F04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6CA6EB9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6F0662D5" w14:textId="77777777" w:rsidR="0093750D" w:rsidRPr="001B683F" w:rsidRDefault="0093750D" w:rsidP="0093750D"/>
        </w:tc>
      </w:tr>
    </w:tbl>
    <w:p w14:paraId="20D10F0F" w14:textId="77777777" w:rsidR="0093750D" w:rsidRPr="001B683F" w:rsidRDefault="0093750D" w:rsidP="0093750D">
      <w:r w:rsidRPr="001B683F">
        <w:t>Образуемый земельный участок с условным номером 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54E3481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6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74E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AD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BA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09B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303C7CD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514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3A0" w14:textId="77777777" w:rsidR="0093750D" w:rsidRPr="001B683F" w:rsidRDefault="0093750D" w:rsidP="0093750D">
            <w:r w:rsidRPr="001B683F">
              <w:t>188° 13'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648" w14:textId="77777777" w:rsidR="0093750D" w:rsidRPr="001B683F" w:rsidRDefault="0093750D" w:rsidP="0093750D">
            <w:r w:rsidRPr="001B683F"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406" w14:textId="77777777" w:rsidR="0093750D" w:rsidRPr="001B683F" w:rsidRDefault="0093750D" w:rsidP="0093750D">
            <w:r w:rsidRPr="001B683F">
              <w:t>578186.96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90B" w14:textId="77777777" w:rsidR="0093750D" w:rsidRPr="001B683F" w:rsidRDefault="0093750D" w:rsidP="0093750D">
            <w:r w:rsidRPr="001B683F">
              <w:t>1394696.94</w:t>
            </w:r>
          </w:p>
        </w:tc>
      </w:tr>
      <w:tr w:rsidR="0093750D" w:rsidRPr="001B683F" w14:paraId="15922EA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C7A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549" w14:textId="77777777" w:rsidR="0093750D" w:rsidRPr="001B683F" w:rsidRDefault="0093750D" w:rsidP="0093750D">
            <w:r w:rsidRPr="001B683F">
              <w:t>279°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781" w14:textId="77777777" w:rsidR="0093750D" w:rsidRPr="001B683F" w:rsidRDefault="0093750D" w:rsidP="0093750D">
            <w:r w:rsidRPr="001B683F"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C5E" w14:textId="77777777" w:rsidR="0093750D" w:rsidRPr="001B683F" w:rsidRDefault="0093750D" w:rsidP="0093750D">
            <w:r w:rsidRPr="001B683F">
              <w:t>578180.88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715" w14:textId="77777777" w:rsidR="0093750D" w:rsidRPr="001B683F" w:rsidRDefault="0093750D" w:rsidP="0093750D">
            <w:r w:rsidRPr="001B683F">
              <w:t>1394696.06</w:t>
            </w:r>
          </w:p>
        </w:tc>
      </w:tr>
      <w:tr w:rsidR="0093750D" w:rsidRPr="001B683F" w14:paraId="267CB69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806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6F8" w14:textId="77777777" w:rsidR="0093750D" w:rsidRPr="001B683F" w:rsidRDefault="0093750D" w:rsidP="0093750D">
            <w:r w:rsidRPr="001B683F">
              <w:t>288° 40'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B4C" w14:textId="77777777" w:rsidR="0093750D" w:rsidRPr="001B683F" w:rsidRDefault="0093750D" w:rsidP="0093750D">
            <w:r w:rsidRPr="001B683F"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F54" w14:textId="77777777" w:rsidR="0093750D" w:rsidRPr="001B683F" w:rsidRDefault="0093750D" w:rsidP="0093750D">
            <w:r w:rsidRPr="001B683F">
              <w:t>578181.88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8DC" w14:textId="77777777" w:rsidR="0093750D" w:rsidRPr="001B683F" w:rsidRDefault="0093750D" w:rsidP="0093750D">
            <w:r w:rsidRPr="001B683F">
              <w:t>1394690.15</w:t>
            </w:r>
          </w:p>
        </w:tc>
      </w:tr>
      <w:tr w:rsidR="0093750D" w:rsidRPr="001B683F" w14:paraId="5663E99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4F2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E92" w14:textId="77777777" w:rsidR="0093750D" w:rsidRPr="001B683F" w:rsidRDefault="0093750D" w:rsidP="0093750D">
            <w:r w:rsidRPr="001B683F">
              <w:t>283°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BE5" w14:textId="77777777" w:rsidR="0093750D" w:rsidRPr="001B683F" w:rsidRDefault="0093750D" w:rsidP="0093750D">
            <w:r w:rsidRPr="001B683F">
              <w:t>15.38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68E" w14:textId="77777777" w:rsidR="0093750D" w:rsidRPr="001B683F" w:rsidRDefault="0093750D" w:rsidP="0093750D">
            <w:r w:rsidRPr="001B683F">
              <w:t>578183.05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833" w14:textId="77777777" w:rsidR="0093750D" w:rsidRPr="001B683F" w:rsidRDefault="0093750D" w:rsidP="0093750D">
            <w:r w:rsidRPr="001B683F">
              <w:t>1394686.69</w:t>
            </w:r>
          </w:p>
        </w:tc>
      </w:tr>
      <w:tr w:rsidR="0093750D" w:rsidRPr="001B683F" w14:paraId="6412D2E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91C" w14:textId="77777777" w:rsidR="0093750D" w:rsidRPr="001B683F" w:rsidRDefault="0093750D" w:rsidP="0093750D">
            <w:r w:rsidRPr="001B683F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B2A" w14:textId="77777777" w:rsidR="0093750D" w:rsidRPr="001B683F" w:rsidRDefault="0093750D" w:rsidP="0093750D">
            <w:r w:rsidRPr="001B683F">
              <w:t>278° 15'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4A0" w14:textId="77777777" w:rsidR="0093750D" w:rsidRPr="001B683F" w:rsidRDefault="0093750D" w:rsidP="0093750D">
            <w:r w:rsidRPr="001B683F">
              <w:t>13.5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B12" w14:textId="77777777" w:rsidR="0093750D" w:rsidRPr="001B683F" w:rsidRDefault="0093750D" w:rsidP="0093750D">
            <w:r w:rsidRPr="001B683F">
              <w:t>578186.6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F6D" w14:textId="77777777" w:rsidR="0093750D" w:rsidRPr="001B683F" w:rsidRDefault="0093750D" w:rsidP="0093750D">
            <w:r w:rsidRPr="001B683F">
              <w:t>1394671.73</w:t>
            </w:r>
          </w:p>
        </w:tc>
      </w:tr>
      <w:tr w:rsidR="0093750D" w:rsidRPr="001B683F" w14:paraId="280EC53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F21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772" w14:textId="77777777" w:rsidR="0093750D" w:rsidRPr="001B683F" w:rsidRDefault="0093750D" w:rsidP="0093750D">
            <w:r w:rsidRPr="001B683F">
              <w:t>313°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DD1" w14:textId="77777777" w:rsidR="0093750D" w:rsidRPr="001B683F" w:rsidRDefault="0093750D" w:rsidP="0093750D">
            <w:r w:rsidRPr="001B683F">
              <w:t>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6C2" w14:textId="77777777" w:rsidR="0093750D" w:rsidRPr="001B683F" w:rsidRDefault="0093750D" w:rsidP="0093750D">
            <w:r w:rsidRPr="001B683F">
              <w:t>578188.54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D0F" w14:textId="77777777" w:rsidR="0093750D" w:rsidRPr="001B683F" w:rsidRDefault="0093750D" w:rsidP="0093750D">
            <w:r w:rsidRPr="001B683F">
              <w:t>1394658.37</w:t>
            </w:r>
          </w:p>
        </w:tc>
      </w:tr>
      <w:tr w:rsidR="0093750D" w:rsidRPr="001B683F" w14:paraId="3BBB677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D82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CB6" w14:textId="77777777" w:rsidR="0093750D" w:rsidRPr="001B683F" w:rsidRDefault="0093750D" w:rsidP="0093750D">
            <w:r w:rsidRPr="001B683F">
              <w:t>95°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EF4" w14:textId="77777777" w:rsidR="0093750D" w:rsidRPr="001B683F" w:rsidRDefault="0093750D" w:rsidP="0093750D">
            <w:r w:rsidRPr="001B683F"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281" w14:textId="77777777" w:rsidR="0093750D" w:rsidRPr="001B683F" w:rsidRDefault="0093750D" w:rsidP="0093750D">
            <w:r w:rsidRPr="001B683F">
              <w:t>578191.02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CDE" w14:textId="77777777" w:rsidR="0093750D" w:rsidRPr="001B683F" w:rsidRDefault="0093750D" w:rsidP="0093750D">
            <w:r w:rsidRPr="001B683F">
              <w:t>1394655.78</w:t>
            </w:r>
          </w:p>
        </w:tc>
      </w:tr>
      <w:tr w:rsidR="0093750D" w:rsidRPr="001B683F" w14:paraId="69BFAD50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1F7E4B7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B226714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1D9495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7DFC86E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F18E96C" w14:textId="77777777" w:rsidR="0093750D" w:rsidRPr="001B683F" w:rsidRDefault="0093750D" w:rsidP="0093750D"/>
        </w:tc>
      </w:tr>
    </w:tbl>
    <w:p w14:paraId="7968C5E4" w14:textId="77777777" w:rsidR="0093750D" w:rsidRPr="001B683F" w:rsidRDefault="0093750D" w:rsidP="0093750D">
      <w:r w:rsidRPr="001B683F">
        <w:t>Образуемый земельный участок с условным номером 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5ABA035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CA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B3E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B5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1F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2F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53F6C7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B2D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923" w14:textId="77777777" w:rsidR="0093750D" w:rsidRPr="001B683F" w:rsidRDefault="0093750D" w:rsidP="0093750D">
            <w:r w:rsidRPr="001B683F">
              <w:t>20° 54'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AC0" w14:textId="77777777" w:rsidR="0093750D" w:rsidRPr="001B683F" w:rsidRDefault="0093750D" w:rsidP="0093750D">
            <w:r w:rsidRPr="001B683F">
              <w:t>14.15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2B9" w14:textId="77777777" w:rsidR="0093750D" w:rsidRPr="001B683F" w:rsidRDefault="0093750D" w:rsidP="0093750D">
            <w:r w:rsidRPr="001B683F">
              <w:t>578003.2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4D0" w14:textId="77777777" w:rsidR="0093750D" w:rsidRPr="001B683F" w:rsidRDefault="0093750D" w:rsidP="0093750D">
            <w:r w:rsidRPr="001B683F">
              <w:t>1394569.22</w:t>
            </w:r>
          </w:p>
        </w:tc>
      </w:tr>
      <w:tr w:rsidR="0093750D" w:rsidRPr="001B683F" w14:paraId="3FE7478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803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FF3" w14:textId="77777777" w:rsidR="0093750D" w:rsidRPr="001B683F" w:rsidRDefault="0093750D" w:rsidP="0093750D">
            <w:r w:rsidRPr="001B683F">
              <w:t>123° 54'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457" w14:textId="77777777" w:rsidR="0093750D" w:rsidRPr="001B683F" w:rsidRDefault="0093750D" w:rsidP="0093750D">
            <w:r w:rsidRPr="001B683F">
              <w:t>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05C" w14:textId="77777777" w:rsidR="0093750D" w:rsidRPr="001B683F" w:rsidRDefault="0093750D" w:rsidP="0093750D">
            <w:r w:rsidRPr="001B683F">
              <w:t>578016.42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B8D" w14:textId="77777777" w:rsidR="0093750D" w:rsidRPr="001B683F" w:rsidRDefault="0093750D" w:rsidP="0093750D">
            <w:r w:rsidRPr="001B683F">
              <w:t>1394574.27</w:t>
            </w:r>
          </w:p>
        </w:tc>
      </w:tr>
      <w:tr w:rsidR="0093750D" w:rsidRPr="001B683F" w14:paraId="1A28D7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96E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71" w14:textId="77777777" w:rsidR="0093750D" w:rsidRPr="001B683F" w:rsidRDefault="0093750D" w:rsidP="0093750D">
            <w:r w:rsidRPr="001B683F">
              <w:t>101° 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BD5" w14:textId="77777777" w:rsidR="0093750D" w:rsidRPr="001B683F" w:rsidRDefault="0093750D" w:rsidP="0093750D">
            <w:r w:rsidRPr="001B683F">
              <w:t>38.73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9B1" w14:textId="77777777" w:rsidR="0093750D" w:rsidRPr="001B683F" w:rsidRDefault="0093750D" w:rsidP="0093750D">
            <w:r w:rsidRPr="001B683F">
              <w:t>578012.34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7CC" w14:textId="77777777" w:rsidR="0093750D" w:rsidRPr="001B683F" w:rsidRDefault="0093750D" w:rsidP="0093750D">
            <w:r w:rsidRPr="001B683F">
              <w:t>1394580.34</w:t>
            </w:r>
          </w:p>
        </w:tc>
      </w:tr>
      <w:tr w:rsidR="0093750D" w:rsidRPr="001B683F" w14:paraId="115A773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8EB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7CC" w14:textId="77777777" w:rsidR="0093750D" w:rsidRPr="001B683F" w:rsidRDefault="0093750D" w:rsidP="0093750D">
            <w:r w:rsidRPr="001B683F">
              <w:t>4°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7F7" w14:textId="77777777" w:rsidR="0093750D" w:rsidRPr="001B683F" w:rsidRDefault="0093750D" w:rsidP="0093750D">
            <w:r w:rsidRPr="001B683F">
              <w:t>31.24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B09" w14:textId="77777777" w:rsidR="0093750D" w:rsidRPr="001B683F" w:rsidRDefault="0093750D" w:rsidP="0093750D">
            <w:r w:rsidRPr="001B683F">
              <w:t>578004.87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F39" w14:textId="77777777" w:rsidR="0093750D" w:rsidRPr="001B683F" w:rsidRDefault="0093750D" w:rsidP="0093750D">
            <w:r w:rsidRPr="001B683F">
              <w:t>1394618.34</w:t>
            </w:r>
          </w:p>
        </w:tc>
      </w:tr>
      <w:tr w:rsidR="0093750D" w:rsidRPr="001B683F" w14:paraId="17DC634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3B9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9A2" w14:textId="77777777" w:rsidR="0093750D" w:rsidRPr="001B683F" w:rsidRDefault="0093750D" w:rsidP="0093750D">
            <w:r w:rsidRPr="001B683F">
              <w:t>11°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521" w14:textId="77777777" w:rsidR="0093750D" w:rsidRPr="001B683F" w:rsidRDefault="0093750D" w:rsidP="0093750D">
            <w:r w:rsidRPr="001B683F">
              <w:t>28.05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58D" w14:textId="77777777" w:rsidR="0093750D" w:rsidRPr="001B683F" w:rsidRDefault="0093750D" w:rsidP="0093750D">
            <w:r w:rsidRPr="001B683F">
              <w:t>578036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802" w14:textId="77777777" w:rsidR="0093750D" w:rsidRPr="001B683F" w:rsidRDefault="0093750D" w:rsidP="0093750D">
            <w:r w:rsidRPr="001B683F">
              <w:t>1394620.92</w:t>
            </w:r>
          </w:p>
        </w:tc>
      </w:tr>
      <w:tr w:rsidR="0093750D" w:rsidRPr="001B683F" w14:paraId="5EE5521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EBA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36B" w14:textId="77777777" w:rsidR="0093750D" w:rsidRPr="001B683F" w:rsidRDefault="0093750D" w:rsidP="0093750D">
            <w:r w:rsidRPr="001B683F">
              <w:t>11°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E6F" w14:textId="77777777" w:rsidR="0093750D" w:rsidRPr="001B683F" w:rsidRDefault="0093750D" w:rsidP="0093750D">
            <w:r w:rsidRPr="001B683F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BDE" w14:textId="77777777" w:rsidR="0093750D" w:rsidRPr="001B683F" w:rsidRDefault="0093750D" w:rsidP="0093750D">
            <w:r w:rsidRPr="001B683F">
              <w:t>578063.49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AB8" w14:textId="77777777" w:rsidR="0093750D" w:rsidRPr="001B683F" w:rsidRDefault="0093750D" w:rsidP="0093750D">
            <w:r w:rsidRPr="001B683F">
              <w:t>1394626.52</w:t>
            </w:r>
          </w:p>
        </w:tc>
      </w:tr>
      <w:tr w:rsidR="0093750D" w:rsidRPr="001B683F" w14:paraId="3E137F1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FC1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8F5" w14:textId="77777777" w:rsidR="0093750D" w:rsidRPr="001B683F" w:rsidRDefault="0093750D" w:rsidP="0093750D">
            <w:r w:rsidRPr="001B683F">
              <w:t>101° 54'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188" w14:textId="77777777" w:rsidR="0093750D" w:rsidRPr="001B683F" w:rsidRDefault="0093750D" w:rsidP="0093750D">
            <w:r w:rsidRPr="001B683F">
              <w:t>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C924" w14:textId="77777777" w:rsidR="0093750D" w:rsidRPr="001B683F" w:rsidRDefault="0093750D" w:rsidP="0093750D">
            <w:r w:rsidRPr="001B683F">
              <w:t>578091.9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1EF" w14:textId="77777777" w:rsidR="0093750D" w:rsidRPr="001B683F" w:rsidRDefault="0093750D" w:rsidP="0093750D">
            <w:r w:rsidRPr="001B683F">
              <w:t>1394632.41</w:t>
            </w:r>
          </w:p>
        </w:tc>
      </w:tr>
      <w:tr w:rsidR="0093750D" w:rsidRPr="001B683F" w14:paraId="494C273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9A1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687" w14:textId="77777777" w:rsidR="0093750D" w:rsidRPr="001B683F" w:rsidRDefault="0093750D" w:rsidP="0093750D">
            <w:r w:rsidRPr="001B683F">
              <w:t>13°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5FF" w14:textId="77777777" w:rsidR="0093750D" w:rsidRPr="001B683F" w:rsidRDefault="0093750D" w:rsidP="0093750D">
            <w:r w:rsidRPr="001B683F">
              <w:t>33.9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004" w14:textId="77777777" w:rsidR="0093750D" w:rsidRPr="001B683F" w:rsidRDefault="0093750D" w:rsidP="0093750D">
            <w:r w:rsidRPr="001B683F">
              <w:t>578091.71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521" w14:textId="77777777" w:rsidR="0093750D" w:rsidRPr="001B683F" w:rsidRDefault="0093750D" w:rsidP="0093750D">
            <w:r w:rsidRPr="001B683F">
              <w:t>1394633.31</w:t>
            </w:r>
          </w:p>
        </w:tc>
      </w:tr>
      <w:tr w:rsidR="0093750D" w:rsidRPr="001B683F" w14:paraId="2EB2CF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39D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E36" w14:textId="77777777" w:rsidR="0093750D" w:rsidRPr="001B683F" w:rsidRDefault="0093750D" w:rsidP="0093750D">
            <w:r w:rsidRPr="001B683F">
              <w:t>12°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5F4" w14:textId="77777777" w:rsidR="0093750D" w:rsidRPr="001B683F" w:rsidRDefault="0093750D" w:rsidP="0093750D">
            <w:r w:rsidRPr="001B683F">
              <w:t>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0B1" w14:textId="77777777" w:rsidR="0093750D" w:rsidRPr="001B683F" w:rsidRDefault="0093750D" w:rsidP="0093750D">
            <w:r w:rsidRPr="001B683F">
              <w:t>578124.7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1FA" w14:textId="77777777" w:rsidR="0093750D" w:rsidRPr="001B683F" w:rsidRDefault="0093750D" w:rsidP="0093750D">
            <w:r w:rsidRPr="001B683F">
              <w:t>1394641.11</w:t>
            </w:r>
          </w:p>
        </w:tc>
      </w:tr>
      <w:tr w:rsidR="0093750D" w:rsidRPr="001B683F" w14:paraId="2B2581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FCE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5FC" w14:textId="77777777" w:rsidR="0093750D" w:rsidRPr="001B683F" w:rsidRDefault="0093750D" w:rsidP="0093750D">
            <w:r w:rsidRPr="001B683F">
              <w:t>19°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475A" w14:textId="77777777" w:rsidR="0093750D" w:rsidRPr="001B683F" w:rsidRDefault="0093750D" w:rsidP="0093750D">
            <w:r w:rsidRPr="001B683F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105" w14:textId="77777777" w:rsidR="0093750D" w:rsidRPr="001B683F" w:rsidRDefault="0093750D" w:rsidP="0093750D">
            <w:r w:rsidRPr="001B683F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E91" w14:textId="77777777" w:rsidR="0093750D" w:rsidRPr="001B683F" w:rsidRDefault="0093750D" w:rsidP="0093750D">
            <w:r w:rsidRPr="001B683F">
              <w:t>1394646.52</w:t>
            </w:r>
          </w:p>
        </w:tc>
      </w:tr>
      <w:tr w:rsidR="0093750D" w:rsidRPr="001B683F" w14:paraId="50E3DF7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346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067" w14:textId="77777777" w:rsidR="0093750D" w:rsidRPr="001B683F" w:rsidRDefault="0093750D" w:rsidP="0093750D">
            <w:r w:rsidRPr="001B683F">
              <w:t>96°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F70" w14:textId="77777777" w:rsidR="0093750D" w:rsidRPr="001B683F" w:rsidRDefault="0093750D" w:rsidP="0093750D">
            <w:r w:rsidRPr="001B683F">
              <w:t>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B96" w14:textId="77777777" w:rsidR="0093750D" w:rsidRPr="001B683F" w:rsidRDefault="0093750D" w:rsidP="0093750D">
            <w:r w:rsidRPr="001B683F">
              <w:t>578160.93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C04" w14:textId="77777777" w:rsidR="0093750D" w:rsidRPr="001B683F" w:rsidRDefault="0093750D" w:rsidP="0093750D">
            <w:r w:rsidRPr="001B683F">
              <w:t>1394650.8</w:t>
            </w:r>
          </w:p>
        </w:tc>
      </w:tr>
      <w:tr w:rsidR="0093750D" w:rsidRPr="001B683F" w14:paraId="425E9AD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60F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604" w14:textId="77777777" w:rsidR="0093750D" w:rsidRPr="001B683F" w:rsidRDefault="0093750D" w:rsidP="0093750D">
            <w:r w:rsidRPr="001B683F">
              <w:t>170°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5C0" w14:textId="77777777" w:rsidR="0093750D" w:rsidRPr="001B683F" w:rsidRDefault="0093750D" w:rsidP="0093750D">
            <w:r w:rsidRPr="001B683F"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FD7" w14:textId="77777777" w:rsidR="0093750D" w:rsidRPr="001B683F" w:rsidRDefault="0093750D" w:rsidP="0093750D">
            <w:r w:rsidRPr="001B683F">
              <w:t>578160.46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C9A" w14:textId="77777777" w:rsidR="0093750D" w:rsidRPr="001B683F" w:rsidRDefault="0093750D" w:rsidP="0093750D">
            <w:r w:rsidRPr="001B683F">
              <w:t>1394655.23</w:t>
            </w:r>
          </w:p>
        </w:tc>
      </w:tr>
      <w:tr w:rsidR="0093750D" w:rsidRPr="001B683F" w14:paraId="3EF97D1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B1A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BDA" w14:textId="77777777" w:rsidR="0093750D" w:rsidRPr="001B683F" w:rsidRDefault="0093750D" w:rsidP="0093750D">
            <w:r w:rsidRPr="001B683F">
              <w:t>89° 41'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0C8" w14:textId="77777777" w:rsidR="0093750D" w:rsidRPr="001B683F" w:rsidRDefault="0093750D" w:rsidP="0093750D">
            <w:r w:rsidRPr="001B683F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767" w14:textId="77777777" w:rsidR="0093750D" w:rsidRPr="001B683F" w:rsidRDefault="0093750D" w:rsidP="0093750D">
            <w:r w:rsidRPr="001B683F">
              <w:t>578156.8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FBA" w14:textId="77777777" w:rsidR="0093750D" w:rsidRPr="001B683F" w:rsidRDefault="0093750D" w:rsidP="0093750D">
            <w:r w:rsidRPr="001B683F">
              <w:t>1394655.84</w:t>
            </w:r>
          </w:p>
        </w:tc>
      </w:tr>
      <w:tr w:rsidR="0093750D" w:rsidRPr="001B683F" w14:paraId="298D3FE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8A8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955" w14:textId="77777777" w:rsidR="0093750D" w:rsidRPr="001B683F" w:rsidRDefault="0093750D" w:rsidP="0093750D">
            <w:r w:rsidRPr="001B683F">
              <w:t>103° 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37B" w14:textId="77777777" w:rsidR="0093750D" w:rsidRPr="001B683F" w:rsidRDefault="0093750D" w:rsidP="0093750D">
            <w:r w:rsidRPr="001B683F">
              <w:t>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1BE" w14:textId="77777777" w:rsidR="0093750D" w:rsidRPr="001B683F" w:rsidRDefault="0093750D" w:rsidP="0093750D">
            <w:r w:rsidRPr="001B683F">
              <w:t>578156.82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85F" w14:textId="77777777" w:rsidR="0093750D" w:rsidRPr="001B683F" w:rsidRDefault="0093750D" w:rsidP="0093750D">
            <w:r w:rsidRPr="001B683F">
              <w:t>1394659.5</w:t>
            </w:r>
          </w:p>
        </w:tc>
      </w:tr>
      <w:tr w:rsidR="0093750D" w:rsidRPr="001B683F" w14:paraId="2C65F13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DD54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EA3" w14:textId="77777777" w:rsidR="0093750D" w:rsidRPr="001B683F" w:rsidRDefault="0093750D" w:rsidP="0093750D">
            <w:r w:rsidRPr="001B683F">
              <w:t>99° 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C39" w14:textId="77777777" w:rsidR="0093750D" w:rsidRPr="001B683F" w:rsidRDefault="0093750D" w:rsidP="0093750D">
            <w:r w:rsidRPr="001B683F">
              <w:t>10.54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DF5" w14:textId="77777777" w:rsidR="0093750D" w:rsidRPr="001B683F" w:rsidRDefault="0093750D" w:rsidP="0093750D">
            <w:r w:rsidRPr="001B683F">
              <w:t>578155.06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562" w14:textId="77777777" w:rsidR="0093750D" w:rsidRPr="001B683F" w:rsidRDefault="0093750D" w:rsidP="0093750D">
            <w:r w:rsidRPr="001B683F">
              <w:t>1394667.08</w:t>
            </w:r>
          </w:p>
        </w:tc>
      </w:tr>
      <w:tr w:rsidR="0093750D" w:rsidRPr="001B683F" w14:paraId="630105B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2A1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C0C" w14:textId="77777777" w:rsidR="0093750D" w:rsidRPr="001B683F" w:rsidRDefault="0093750D" w:rsidP="0093750D">
            <w:r w:rsidRPr="001B683F">
              <w:t>111° 33'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EDF" w14:textId="77777777" w:rsidR="0093750D" w:rsidRPr="001B683F" w:rsidRDefault="0093750D" w:rsidP="0093750D">
            <w:r w:rsidRPr="001B683F"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190" w14:textId="77777777" w:rsidR="0093750D" w:rsidRPr="001B683F" w:rsidRDefault="0093750D" w:rsidP="0093750D">
            <w:r w:rsidRPr="001B683F">
              <w:t>578153.39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620" w14:textId="77777777" w:rsidR="0093750D" w:rsidRPr="001B683F" w:rsidRDefault="0093750D" w:rsidP="0093750D">
            <w:r w:rsidRPr="001B683F">
              <w:t>1394677.49</w:t>
            </w:r>
          </w:p>
        </w:tc>
      </w:tr>
      <w:tr w:rsidR="0093750D" w:rsidRPr="001B683F" w14:paraId="05BBE78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E6C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D80" w14:textId="77777777" w:rsidR="0093750D" w:rsidRPr="001B683F" w:rsidRDefault="0093750D" w:rsidP="0093750D">
            <w:r w:rsidRPr="001B683F">
              <w:t>101°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04A" w14:textId="77777777" w:rsidR="0093750D" w:rsidRPr="001B683F" w:rsidRDefault="0093750D" w:rsidP="0093750D">
            <w:r w:rsidRPr="001B683F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A16" w14:textId="77777777" w:rsidR="0093750D" w:rsidRPr="001B683F" w:rsidRDefault="0093750D" w:rsidP="0093750D">
            <w:r w:rsidRPr="001B683F">
              <w:t>578150.21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AB6" w14:textId="77777777" w:rsidR="0093750D" w:rsidRPr="001B683F" w:rsidRDefault="0093750D" w:rsidP="0093750D">
            <w:r w:rsidRPr="001B683F">
              <w:t>1394685.54</w:t>
            </w:r>
          </w:p>
        </w:tc>
      </w:tr>
      <w:tr w:rsidR="0093750D" w:rsidRPr="001B683F" w14:paraId="540F727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082" w14:textId="77777777" w:rsidR="0093750D" w:rsidRPr="001B683F" w:rsidRDefault="0093750D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79E" w14:textId="77777777" w:rsidR="0093750D" w:rsidRPr="001B683F" w:rsidRDefault="0093750D" w:rsidP="0093750D">
            <w:r w:rsidRPr="001B683F">
              <w:t>180°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AC" w14:textId="77777777" w:rsidR="0093750D" w:rsidRPr="001B683F" w:rsidRDefault="0093750D" w:rsidP="0093750D">
            <w:r w:rsidRPr="001B683F">
              <w:t>14.8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545" w14:textId="77777777" w:rsidR="0093750D" w:rsidRPr="001B683F" w:rsidRDefault="0093750D" w:rsidP="0093750D">
            <w:r w:rsidRPr="001B683F">
              <w:t>578148.7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D1D" w14:textId="77777777" w:rsidR="0093750D" w:rsidRPr="001B683F" w:rsidRDefault="0093750D" w:rsidP="0093750D">
            <w:r w:rsidRPr="001B683F">
              <w:t>1394692.74</w:t>
            </w:r>
          </w:p>
        </w:tc>
      </w:tr>
      <w:tr w:rsidR="0093750D" w:rsidRPr="001B683F" w14:paraId="3867078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BC9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171" w14:textId="77777777" w:rsidR="0093750D" w:rsidRPr="001B683F" w:rsidRDefault="0093750D" w:rsidP="0093750D">
            <w:r w:rsidRPr="001B683F">
              <w:t>177° 51'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CF8" w14:textId="77777777" w:rsidR="0093750D" w:rsidRPr="001B683F" w:rsidRDefault="0093750D" w:rsidP="0093750D">
            <w:r w:rsidRPr="001B683F"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5AC" w14:textId="77777777" w:rsidR="0093750D" w:rsidRPr="001B683F" w:rsidRDefault="0093750D" w:rsidP="0093750D">
            <w:r w:rsidRPr="001B683F">
              <w:t>578133.9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736" w14:textId="77777777" w:rsidR="0093750D" w:rsidRPr="001B683F" w:rsidRDefault="0093750D" w:rsidP="0093750D">
            <w:r w:rsidRPr="001B683F">
              <w:t>1394692.53</w:t>
            </w:r>
          </w:p>
        </w:tc>
      </w:tr>
      <w:tr w:rsidR="0093750D" w:rsidRPr="001B683F" w14:paraId="730B276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77D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844" w14:textId="77777777" w:rsidR="0093750D" w:rsidRPr="001B683F" w:rsidRDefault="0093750D" w:rsidP="0093750D">
            <w:r w:rsidRPr="001B683F">
              <w:t>285°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B15" w14:textId="77777777" w:rsidR="0093750D" w:rsidRPr="001B683F" w:rsidRDefault="0093750D" w:rsidP="0093750D">
            <w:r w:rsidRPr="001B683F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16D" w14:textId="77777777" w:rsidR="0093750D" w:rsidRPr="001B683F" w:rsidRDefault="0093750D" w:rsidP="0093750D">
            <w:r w:rsidRPr="001B683F">
              <w:t>578115.22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28C" w14:textId="77777777" w:rsidR="0093750D" w:rsidRPr="001B683F" w:rsidRDefault="0093750D" w:rsidP="0093750D">
            <w:r w:rsidRPr="001B683F">
              <w:t>1394693.23</w:t>
            </w:r>
          </w:p>
        </w:tc>
      </w:tr>
      <w:tr w:rsidR="0093750D" w:rsidRPr="001B683F" w14:paraId="48A1F00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73F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F18" w14:textId="77777777" w:rsidR="0093750D" w:rsidRPr="001B683F" w:rsidRDefault="0093750D" w:rsidP="0093750D">
            <w:r w:rsidRPr="001B683F">
              <w:t>194°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94C" w14:textId="77777777" w:rsidR="0093750D" w:rsidRPr="001B683F" w:rsidRDefault="0093750D" w:rsidP="0093750D">
            <w:r w:rsidRPr="001B683F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2EE" w14:textId="77777777" w:rsidR="0093750D" w:rsidRPr="001B683F" w:rsidRDefault="0093750D" w:rsidP="0093750D">
            <w:r w:rsidRPr="001B683F">
              <w:t>578117.76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B12" w14:textId="77777777" w:rsidR="0093750D" w:rsidRPr="001B683F" w:rsidRDefault="0093750D" w:rsidP="0093750D">
            <w:r w:rsidRPr="001B683F">
              <w:t>1394684.23</w:t>
            </w:r>
          </w:p>
        </w:tc>
      </w:tr>
      <w:tr w:rsidR="0093750D" w:rsidRPr="001B683F" w14:paraId="3DA46F5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638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2DB" w14:textId="77777777" w:rsidR="0093750D" w:rsidRPr="001B683F" w:rsidRDefault="0093750D" w:rsidP="0093750D">
            <w:r w:rsidRPr="001B683F">
              <w:t>106° 50'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C476" w14:textId="77777777" w:rsidR="0093750D" w:rsidRPr="001B683F" w:rsidRDefault="0093750D" w:rsidP="0093750D">
            <w:r w:rsidRPr="001B683F"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1BB" w14:textId="77777777" w:rsidR="0093750D" w:rsidRPr="001B683F" w:rsidRDefault="0093750D" w:rsidP="0093750D">
            <w:r w:rsidRPr="001B683F">
              <w:t>578113.38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BFC" w14:textId="77777777" w:rsidR="0093750D" w:rsidRPr="001B683F" w:rsidRDefault="0093750D" w:rsidP="0093750D">
            <w:r w:rsidRPr="001B683F">
              <w:t>1394683.11</w:t>
            </w:r>
          </w:p>
        </w:tc>
      </w:tr>
      <w:tr w:rsidR="0093750D" w:rsidRPr="001B683F" w14:paraId="0DD7B6B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A23" w14:textId="77777777" w:rsidR="0093750D" w:rsidRPr="001B683F" w:rsidRDefault="0093750D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4A0" w14:textId="77777777" w:rsidR="0093750D" w:rsidRPr="001B683F" w:rsidRDefault="0093750D" w:rsidP="0093750D">
            <w:r w:rsidRPr="001B683F">
              <w:t>224°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E40" w14:textId="77777777" w:rsidR="0093750D" w:rsidRPr="001B683F" w:rsidRDefault="0093750D" w:rsidP="0093750D">
            <w:r w:rsidRPr="001B683F"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E78" w14:textId="77777777" w:rsidR="0093750D" w:rsidRPr="001B683F" w:rsidRDefault="0093750D" w:rsidP="0093750D">
            <w:r w:rsidRPr="001B683F">
              <w:t>578110.69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6C1" w14:textId="77777777" w:rsidR="0093750D" w:rsidRPr="001B683F" w:rsidRDefault="0093750D" w:rsidP="0093750D">
            <w:r w:rsidRPr="001B683F">
              <w:t>1394692</w:t>
            </w:r>
          </w:p>
        </w:tc>
      </w:tr>
      <w:tr w:rsidR="0093750D" w:rsidRPr="001B683F" w14:paraId="79868F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034" w14:textId="77777777" w:rsidR="0093750D" w:rsidRPr="001B683F" w:rsidRDefault="0093750D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4CE" w14:textId="77777777" w:rsidR="0093750D" w:rsidRPr="001B683F" w:rsidRDefault="0093750D" w:rsidP="0093750D">
            <w:r w:rsidRPr="001B683F">
              <w:t>191° 49'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B7A" w14:textId="77777777" w:rsidR="0093750D" w:rsidRPr="001B683F" w:rsidRDefault="0093750D" w:rsidP="0093750D">
            <w:r w:rsidRPr="001B683F">
              <w:t>125.86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C98" w14:textId="77777777" w:rsidR="0093750D" w:rsidRPr="001B683F" w:rsidRDefault="0093750D" w:rsidP="0093750D">
            <w:r w:rsidRPr="001B683F">
              <w:t>578105.08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B75" w14:textId="77777777" w:rsidR="0093750D" w:rsidRPr="001B683F" w:rsidRDefault="0093750D" w:rsidP="0093750D">
            <w:r w:rsidRPr="001B683F">
              <w:t>1394686.58</w:t>
            </w:r>
          </w:p>
        </w:tc>
      </w:tr>
      <w:tr w:rsidR="0093750D" w:rsidRPr="001B683F" w14:paraId="28D9E2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87F" w14:textId="77777777" w:rsidR="0093750D" w:rsidRPr="001B683F" w:rsidRDefault="0093750D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AE1" w14:textId="77777777" w:rsidR="0093750D" w:rsidRPr="001B683F" w:rsidRDefault="0093750D" w:rsidP="0093750D">
            <w:r w:rsidRPr="001B683F">
              <w:t>287°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BF0" w14:textId="77777777" w:rsidR="0093750D" w:rsidRPr="001B683F" w:rsidRDefault="0093750D" w:rsidP="0093750D">
            <w:r w:rsidRPr="001B683F">
              <w:t>35.98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AD9" w14:textId="77777777" w:rsidR="0093750D" w:rsidRPr="001B683F" w:rsidRDefault="0093750D" w:rsidP="0093750D">
            <w:r w:rsidRPr="001B683F">
              <w:t>577981.89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FEB" w14:textId="77777777" w:rsidR="0093750D" w:rsidRPr="001B683F" w:rsidRDefault="0093750D" w:rsidP="0093750D">
            <w:r w:rsidRPr="001B683F">
              <w:t>1394660.8</w:t>
            </w:r>
          </w:p>
        </w:tc>
      </w:tr>
      <w:tr w:rsidR="0093750D" w:rsidRPr="001B683F" w14:paraId="44219C7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C54" w14:textId="77777777" w:rsidR="0093750D" w:rsidRPr="001B683F" w:rsidRDefault="0093750D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384" w14:textId="77777777" w:rsidR="0093750D" w:rsidRPr="001B683F" w:rsidRDefault="0093750D" w:rsidP="0093750D">
            <w:r w:rsidRPr="001B683F">
              <w:t>283°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FFE" w14:textId="77777777" w:rsidR="0093750D" w:rsidRPr="001B683F" w:rsidRDefault="0093750D" w:rsidP="0093750D">
            <w:r w:rsidRPr="001B683F">
              <w:t>26.07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03A" w14:textId="77777777" w:rsidR="0093750D" w:rsidRPr="001B683F" w:rsidRDefault="0093750D" w:rsidP="0093750D">
            <w:r w:rsidRPr="001B683F">
              <w:t>577992.69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974" w14:textId="77777777" w:rsidR="0093750D" w:rsidRPr="001B683F" w:rsidRDefault="0093750D" w:rsidP="0093750D">
            <w:r w:rsidRPr="001B683F">
              <w:t>1394626.48</w:t>
            </w:r>
          </w:p>
        </w:tc>
      </w:tr>
      <w:tr w:rsidR="0093750D" w:rsidRPr="001B683F" w14:paraId="6D1A96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24A" w14:textId="77777777" w:rsidR="0093750D" w:rsidRPr="001B683F" w:rsidRDefault="0093750D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AE9" w14:textId="77777777" w:rsidR="0093750D" w:rsidRPr="001B683F" w:rsidRDefault="0093750D" w:rsidP="0093750D">
            <w:r w:rsidRPr="001B683F">
              <w:t>285°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0F2" w14:textId="77777777" w:rsidR="0093750D" w:rsidRPr="001B683F" w:rsidRDefault="0093750D" w:rsidP="0093750D">
            <w:r w:rsidRPr="001B683F"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582" w14:textId="77777777" w:rsidR="0093750D" w:rsidRPr="001B683F" w:rsidRDefault="0093750D" w:rsidP="0093750D">
            <w:r w:rsidRPr="001B683F">
              <w:t>577998.86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503" w14:textId="77777777" w:rsidR="0093750D" w:rsidRPr="001B683F" w:rsidRDefault="0093750D" w:rsidP="0093750D">
            <w:r w:rsidRPr="001B683F">
              <w:t>1394601.15</w:t>
            </w:r>
          </w:p>
        </w:tc>
      </w:tr>
      <w:tr w:rsidR="0093750D" w:rsidRPr="001B683F" w14:paraId="218A73C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211" w14:textId="77777777" w:rsidR="0093750D" w:rsidRPr="001B683F" w:rsidRDefault="0093750D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5D4" w14:textId="77777777" w:rsidR="0093750D" w:rsidRPr="001B683F" w:rsidRDefault="0093750D" w:rsidP="0093750D">
            <w:r w:rsidRPr="001B683F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CB6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2E3" w14:textId="77777777" w:rsidR="0093750D" w:rsidRPr="001B683F" w:rsidRDefault="0093750D" w:rsidP="0093750D">
            <w:r w:rsidRPr="001B683F">
              <w:t>578005.24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019" w14:textId="77777777" w:rsidR="0093750D" w:rsidRPr="001B683F" w:rsidRDefault="0093750D" w:rsidP="0093750D">
            <w:r w:rsidRPr="001B683F">
              <w:t>1394578.38</w:t>
            </w:r>
          </w:p>
        </w:tc>
      </w:tr>
      <w:tr w:rsidR="0093750D" w:rsidRPr="001B683F" w14:paraId="0AF382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81" w14:textId="77777777" w:rsidR="0093750D" w:rsidRPr="001B683F" w:rsidRDefault="0093750D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381" w14:textId="77777777" w:rsidR="0093750D" w:rsidRPr="001B683F" w:rsidRDefault="0093750D" w:rsidP="0093750D">
            <w:r w:rsidRPr="001B683F">
              <w:t>248° 25'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614" w14:textId="77777777" w:rsidR="0093750D" w:rsidRPr="001B683F" w:rsidRDefault="0093750D" w:rsidP="0093750D">
            <w:r w:rsidRPr="001B683F">
              <w:t>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2A4" w14:textId="77777777" w:rsidR="0093750D" w:rsidRPr="001B683F" w:rsidRDefault="0093750D" w:rsidP="0093750D">
            <w:r w:rsidRPr="001B683F">
              <w:t>578005.24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D58" w14:textId="77777777" w:rsidR="0093750D" w:rsidRPr="001B683F" w:rsidRDefault="0093750D" w:rsidP="0093750D">
            <w:r w:rsidRPr="001B683F">
              <w:t>1394574.38</w:t>
            </w:r>
          </w:p>
        </w:tc>
      </w:tr>
      <w:tr w:rsidR="0093750D" w:rsidRPr="001B683F" w14:paraId="09D8ACF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CEF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220" w14:textId="77777777" w:rsidR="0093750D" w:rsidRPr="001B683F" w:rsidRDefault="0093750D" w:rsidP="0093750D">
            <w:r w:rsidRPr="001B683F">
              <w:t>191° 12'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5A5" w14:textId="77777777" w:rsidR="0093750D" w:rsidRPr="001B683F" w:rsidRDefault="0093750D" w:rsidP="0093750D">
            <w:r w:rsidRPr="001B683F">
              <w:t>12.08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3A0" w14:textId="77777777" w:rsidR="0093750D" w:rsidRPr="001B683F" w:rsidRDefault="0093750D" w:rsidP="0093750D">
            <w:r w:rsidRPr="001B683F">
              <w:t>578133.9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BF1" w14:textId="77777777" w:rsidR="0093750D" w:rsidRPr="001B683F" w:rsidRDefault="0093750D" w:rsidP="0093750D">
            <w:r w:rsidRPr="001B683F">
              <w:t>1394692.53</w:t>
            </w:r>
          </w:p>
        </w:tc>
      </w:tr>
      <w:tr w:rsidR="0093750D" w:rsidRPr="001B683F" w14:paraId="2584E69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512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67B" w14:textId="77777777" w:rsidR="0093750D" w:rsidRPr="001B683F" w:rsidRDefault="0093750D" w:rsidP="0093750D">
            <w:r w:rsidRPr="001B683F">
              <w:t>284° 46'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896" w14:textId="77777777" w:rsidR="0093750D" w:rsidRPr="001B683F" w:rsidRDefault="0093750D" w:rsidP="0093750D">
            <w:r w:rsidRPr="001B683F">
              <w:t>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C67" w14:textId="77777777" w:rsidR="0093750D" w:rsidRPr="001B683F" w:rsidRDefault="0093750D" w:rsidP="0093750D">
            <w:r w:rsidRPr="001B683F">
              <w:t>578122.05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A6C" w14:textId="77777777" w:rsidR="0093750D" w:rsidRPr="001B683F" w:rsidRDefault="0093750D" w:rsidP="0093750D">
            <w:r w:rsidRPr="001B683F">
              <w:t>1394690.18</w:t>
            </w:r>
          </w:p>
        </w:tc>
      </w:tr>
      <w:tr w:rsidR="0093750D" w:rsidRPr="001B683F" w14:paraId="441BB40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155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45A" w14:textId="77777777" w:rsidR="0093750D" w:rsidRPr="001B683F" w:rsidRDefault="0093750D" w:rsidP="0093750D">
            <w:r w:rsidRPr="001B683F">
              <w:t>196°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EE1" w14:textId="77777777" w:rsidR="0093750D" w:rsidRPr="001B683F" w:rsidRDefault="0093750D" w:rsidP="0093750D">
            <w:r w:rsidRPr="001B683F">
              <w:t>16.23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3F0" w14:textId="77777777" w:rsidR="0093750D" w:rsidRPr="001B683F" w:rsidRDefault="0093750D" w:rsidP="0093750D">
            <w:r w:rsidRPr="001B683F">
              <w:t>578123.77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519" w14:textId="77777777" w:rsidR="0093750D" w:rsidRPr="001B683F" w:rsidRDefault="0093750D" w:rsidP="0093750D">
            <w:r w:rsidRPr="001B683F">
              <w:t>1394683.66</w:t>
            </w:r>
          </w:p>
        </w:tc>
      </w:tr>
      <w:tr w:rsidR="0093750D" w:rsidRPr="001B683F" w14:paraId="0C23B5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A2F2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A69" w14:textId="77777777" w:rsidR="0093750D" w:rsidRPr="001B683F" w:rsidRDefault="0093750D" w:rsidP="0093750D">
            <w:r w:rsidRPr="001B683F">
              <w:t>176°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896" w14:textId="77777777" w:rsidR="0093750D" w:rsidRPr="001B683F" w:rsidRDefault="0093750D" w:rsidP="0093750D">
            <w:r w:rsidRPr="001B683F">
              <w:t>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F2F" w14:textId="77777777" w:rsidR="0093750D" w:rsidRPr="001B683F" w:rsidRDefault="0093750D" w:rsidP="0093750D">
            <w:r w:rsidRPr="001B683F">
              <w:t>578108.19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CDC" w14:textId="77777777" w:rsidR="0093750D" w:rsidRPr="001B683F" w:rsidRDefault="0093750D" w:rsidP="0093750D">
            <w:r w:rsidRPr="001B683F">
              <w:t>1394679.12</w:t>
            </w:r>
          </w:p>
        </w:tc>
      </w:tr>
      <w:tr w:rsidR="0093750D" w:rsidRPr="001B683F" w14:paraId="157BAE8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262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08E" w14:textId="77777777" w:rsidR="0093750D" w:rsidRPr="001B683F" w:rsidRDefault="0093750D" w:rsidP="0093750D">
            <w:r w:rsidRPr="001B683F">
              <w:t>193° 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118" w14:textId="77777777" w:rsidR="0093750D" w:rsidRPr="001B683F" w:rsidRDefault="0093750D" w:rsidP="0093750D">
            <w:r w:rsidRPr="001B683F"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076" w14:textId="77777777" w:rsidR="0093750D" w:rsidRPr="001B683F" w:rsidRDefault="0093750D" w:rsidP="0093750D">
            <w:r w:rsidRPr="001B683F">
              <w:t>578106.08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84A" w14:textId="77777777" w:rsidR="0093750D" w:rsidRPr="001B683F" w:rsidRDefault="0093750D" w:rsidP="0093750D">
            <w:r w:rsidRPr="001B683F">
              <w:t>1394679.24</w:t>
            </w:r>
          </w:p>
        </w:tc>
      </w:tr>
      <w:tr w:rsidR="0093750D" w:rsidRPr="001B683F" w14:paraId="5DAEAF4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3D3F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4F" w14:textId="77777777" w:rsidR="0093750D" w:rsidRPr="001B683F" w:rsidRDefault="0093750D" w:rsidP="0093750D">
            <w:r w:rsidRPr="001B683F">
              <w:t>191° 47'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A39" w14:textId="77777777" w:rsidR="0093750D" w:rsidRPr="001B683F" w:rsidRDefault="0093750D" w:rsidP="0093750D">
            <w:r w:rsidRPr="001B683F">
              <w:t>106.55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D1D" w14:textId="77777777" w:rsidR="0093750D" w:rsidRPr="001B683F" w:rsidRDefault="0093750D" w:rsidP="0093750D">
            <w:r w:rsidRPr="001B683F">
              <w:t>578099.46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20D" w14:textId="77777777" w:rsidR="0093750D" w:rsidRPr="001B683F" w:rsidRDefault="0093750D" w:rsidP="0093750D">
            <w:r w:rsidRPr="001B683F">
              <w:t>1394677.7</w:t>
            </w:r>
          </w:p>
        </w:tc>
      </w:tr>
      <w:tr w:rsidR="0093750D" w:rsidRPr="001B683F" w14:paraId="35D3FC5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C35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FF0" w14:textId="77777777" w:rsidR="0093750D" w:rsidRPr="001B683F" w:rsidRDefault="0093750D" w:rsidP="0093750D">
            <w:r w:rsidRPr="001B683F">
              <w:t>283°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D5B" w14:textId="77777777" w:rsidR="0093750D" w:rsidRPr="001B683F" w:rsidRDefault="0093750D" w:rsidP="0093750D">
            <w:r w:rsidRPr="001B683F"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680" w14:textId="77777777" w:rsidR="0093750D" w:rsidRPr="001B683F" w:rsidRDefault="0093750D" w:rsidP="0093750D">
            <w:r w:rsidRPr="001B683F">
              <w:t>577995.16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06B" w14:textId="77777777" w:rsidR="0093750D" w:rsidRPr="001B683F" w:rsidRDefault="0093750D" w:rsidP="0093750D">
            <w:r w:rsidRPr="001B683F">
              <w:t>1394655.93</w:t>
            </w:r>
          </w:p>
        </w:tc>
      </w:tr>
      <w:tr w:rsidR="0093750D" w:rsidRPr="001B683F" w14:paraId="30CBFD1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402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3C1" w14:textId="77777777" w:rsidR="0093750D" w:rsidRPr="001B683F" w:rsidRDefault="0093750D" w:rsidP="0093750D">
            <w:r w:rsidRPr="001B683F">
              <w:t>9° 50'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157" w14:textId="77777777" w:rsidR="0093750D" w:rsidRPr="001B683F" w:rsidRDefault="0093750D" w:rsidP="0093750D">
            <w:r w:rsidRPr="001B683F">
              <w:t>105.68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25B" w14:textId="77777777" w:rsidR="0093750D" w:rsidRPr="001B683F" w:rsidRDefault="0093750D" w:rsidP="0093750D">
            <w:r w:rsidRPr="001B683F">
              <w:t>578002.73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F65" w14:textId="77777777" w:rsidR="0093750D" w:rsidRPr="001B683F" w:rsidRDefault="0093750D" w:rsidP="0093750D">
            <w:r w:rsidRPr="001B683F">
              <w:t>1394625.43</w:t>
            </w:r>
          </w:p>
        </w:tc>
      </w:tr>
      <w:tr w:rsidR="0093750D" w:rsidRPr="001B683F" w14:paraId="53AF6D5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786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40E" w14:textId="77777777" w:rsidR="0093750D" w:rsidRPr="001B683F" w:rsidRDefault="0093750D" w:rsidP="0093750D">
            <w:r w:rsidRPr="001B683F">
              <w:t>10° 59'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E6E" w14:textId="77777777" w:rsidR="0093750D" w:rsidRPr="001B683F" w:rsidRDefault="0093750D" w:rsidP="0093750D">
            <w:r w:rsidRPr="001B683F">
              <w:t>31.95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548" w14:textId="77777777" w:rsidR="0093750D" w:rsidRPr="001B683F" w:rsidRDefault="0093750D" w:rsidP="0093750D">
            <w:r w:rsidRPr="001B683F">
              <w:t>578106.85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465" w14:textId="77777777" w:rsidR="0093750D" w:rsidRPr="001B683F" w:rsidRDefault="0093750D" w:rsidP="0093750D">
            <w:r w:rsidRPr="001B683F">
              <w:t>1394643.49</w:t>
            </w:r>
          </w:p>
        </w:tc>
      </w:tr>
      <w:tr w:rsidR="0093750D" w:rsidRPr="001B683F" w14:paraId="13E64FF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CF8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AF5" w14:textId="77777777" w:rsidR="0093750D" w:rsidRPr="001B683F" w:rsidRDefault="0093750D" w:rsidP="0093750D">
            <w:r w:rsidRPr="001B683F">
              <w:t>16°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0EF" w14:textId="77777777" w:rsidR="0093750D" w:rsidRPr="001B683F" w:rsidRDefault="0093750D" w:rsidP="0093750D">
            <w:r w:rsidRPr="001B683F"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1D5" w14:textId="77777777" w:rsidR="0093750D" w:rsidRPr="001B683F" w:rsidRDefault="0093750D" w:rsidP="0093750D">
            <w:r w:rsidRPr="001B683F">
              <w:t>578138.21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3EA" w14:textId="77777777" w:rsidR="0093750D" w:rsidRPr="001B683F" w:rsidRDefault="0093750D" w:rsidP="0093750D">
            <w:r w:rsidRPr="001B683F">
              <w:t>1394649.58</w:t>
            </w:r>
          </w:p>
        </w:tc>
      </w:tr>
      <w:tr w:rsidR="0093750D" w:rsidRPr="001B683F" w14:paraId="2630818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26B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962" w14:textId="77777777" w:rsidR="0093750D" w:rsidRPr="001B683F" w:rsidRDefault="0093750D" w:rsidP="0093750D">
            <w:r w:rsidRPr="001B683F">
              <w:t>35° 50'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C60" w14:textId="77777777" w:rsidR="0093750D" w:rsidRPr="001B683F" w:rsidRDefault="0093750D" w:rsidP="0093750D">
            <w:r w:rsidRPr="001B683F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EAB" w14:textId="77777777" w:rsidR="0093750D" w:rsidRPr="001B683F" w:rsidRDefault="0093750D" w:rsidP="0093750D">
            <w:r w:rsidRPr="001B683F">
              <w:t>578142.58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042" w14:textId="77777777" w:rsidR="0093750D" w:rsidRPr="001B683F" w:rsidRDefault="0093750D" w:rsidP="0093750D">
            <w:r w:rsidRPr="001B683F">
              <w:t>1394650.9</w:t>
            </w:r>
          </w:p>
        </w:tc>
      </w:tr>
      <w:tr w:rsidR="0093750D" w:rsidRPr="001B683F" w14:paraId="5C7A801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ABC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BF5" w14:textId="77777777" w:rsidR="0093750D" w:rsidRPr="001B683F" w:rsidRDefault="0093750D" w:rsidP="0093750D">
            <w:r w:rsidRPr="001B683F">
              <w:t>77° 32'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1CA" w14:textId="77777777" w:rsidR="0093750D" w:rsidRPr="001B683F" w:rsidRDefault="0093750D" w:rsidP="0093750D">
            <w:r w:rsidRPr="001B683F">
              <w:t>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FC7" w14:textId="77777777" w:rsidR="0093750D" w:rsidRPr="001B683F" w:rsidRDefault="0093750D" w:rsidP="0093750D">
            <w:r w:rsidRPr="001B683F">
              <w:t>578144.74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69F" w14:textId="77777777" w:rsidR="0093750D" w:rsidRPr="001B683F" w:rsidRDefault="0093750D" w:rsidP="0093750D">
            <w:r w:rsidRPr="001B683F">
              <w:t>1394652.46</w:t>
            </w:r>
          </w:p>
        </w:tc>
      </w:tr>
      <w:tr w:rsidR="0093750D" w:rsidRPr="001B683F" w14:paraId="227B2B5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5C9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5B48" w14:textId="77777777" w:rsidR="0093750D" w:rsidRPr="001B683F" w:rsidRDefault="0093750D" w:rsidP="0093750D">
            <w:r w:rsidRPr="001B683F">
              <w:t>96°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C24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288" w14:textId="77777777" w:rsidR="0093750D" w:rsidRPr="001B683F" w:rsidRDefault="0093750D" w:rsidP="0093750D">
            <w:r w:rsidRPr="001B683F">
              <w:t>578145.56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0BF" w14:textId="77777777" w:rsidR="0093750D" w:rsidRPr="001B683F" w:rsidRDefault="0093750D" w:rsidP="0093750D">
            <w:r w:rsidRPr="001B683F">
              <w:t>1394656.17</w:t>
            </w:r>
          </w:p>
        </w:tc>
      </w:tr>
      <w:tr w:rsidR="0093750D" w:rsidRPr="001B683F" w14:paraId="57261B0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D0C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168" w14:textId="77777777" w:rsidR="0093750D" w:rsidRPr="001B683F" w:rsidRDefault="0093750D" w:rsidP="0093750D">
            <w:r w:rsidRPr="001B683F">
              <w:t>115°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9C6" w14:textId="77777777" w:rsidR="0093750D" w:rsidRPr="001B683F" w:rsidRDefault="0093750D" w:rsidP="0093750D">
            <w:r w:rsidRPr="001B683F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659" w14:textId="77777777" w:rsidR="0093750D" w:rsidRPr="001B683F" w:rsidRDefault="0093750D" w:rsidP="0093750D">
            <w:r w:rsidRPr="001B683F">
              <w:t>578143.97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0DE" w14:textId="77777777" w:rsidR="0093750D" w:rsidRPr="001B683F" w:rsidRDefault="0093750D" w:rsidP="0093750D">
            <w:r w:rsidRPr="001B683F">
              <w:t>1394671.09</w:t>
            </w:r>
          </w:p>
        </w:tc>
      </w:tr>
      <w:tr w:rsidR="0093750D" w:rsidRPr="001B683F" w14:paraId="07CA5C40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BE6AD7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B9A49C3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90C7DE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F46EC5F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4EE6D01A" w14:textId="77777777" w:rsidR="0093750D" w:rsidRPr="001B683F" w:rsidRDefault="0093750D" w:rsidP="0093750D"/>
        </w:tc>
      </w:tr>
    </w:tbl>
    <w:p w14:paraId="7941BED1" w14:textId="77777777" w:rsidR="0093750D" w:rsidRPr="001B683F" w:rsidRDefault="0093750D" w:rsidP="0093750D">
      <w:r w:rsidRPr="001B683F">
        <w:t>Образуемый земельный участок с условным номером 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859BF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14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342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2E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22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18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2B0E1D5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A2B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1DF" w14:textId="77777777" w:rsidR="0093750D" w:rsidRPr="001B683F" w:rsidRDefault="0093750D" w:rsidP="0093750D">
            <w:r w:rsidRPr="001B683F">
              <w:t>8°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AC2" w14:textId="77777777" w:rsidR="0093750D" w:rsidRPr="001B683F" w:rsidRDefault="0093750D" w:rsidP="0093750D">
            <w:r w:rsidRPr="001B683F"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355" w14:textId="77777777" w:rsidR="0093750D" w:rsidRPr="001B683F" w:rsidRDefault="0093750D" w:rsidP="0093750D">
            <w:r w:rsidRPr="001B683F">
              <w:t>577971.21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B49" w14:textId="77777777" w:rsidR="0093750D" w:rsidRPr="001B683F" w:rsidRDefault="0093750D" w:rsidP="0093750D">
            <w:r w:rsidRPr="001B683F">
              <w:t>1394563.11</w:t>
            </w:r>
          </w:p>
        </w:tc>
      </w:tr>
      <w:tr w:rsidR="0093750D" w:rsidRPr="001B683F" w14:paraId="4CE60A6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93D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E51" w14:textId="77777777" w:rsidR="0093750D" w:rsidRPr="001B683F" w:rsidRDefault="0093750D" w:rsidP="0093750D">
            <w:r w:rsidRPr="001B683F">
              <w:t>100° 33'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525" w14:textId="77777777" w:rsidR="0093750D" w:rsidRPr="001B683F" w:rsidRDefault="0093750D" w:rsidP="0093750D">
            <w:r w:rsidRPr="001B683F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D5D" w14:textId="77777777" w:rsidR="0093750D" w:rsidRPr="001B683F" w:rsidRDefault="0093750D" w:rsidP="0093750D">
            <w:r w:rsidRPr="001B683F">
              <w:t>577985.57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938" w14:textId="77777777" w:rsidR="0093750D" w:rsidRPr="001B683F" w:rsidRDefault="0093750D" w:rsidP="0093750D">
            <w:r w:rsidRPr="001B683F">
              <w:t>1394565.38</w:t>
            </w:r>
          </w:p>
        </w:tc>
      </w:tr>
      <w:tr w:rsidR="0093750D" w:rsidRPr="001B683F" w14:paraId="48D045C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2E1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A91" w14:textId="77777777" w:rsidR="0093750D" w:rsidRPr="001B683F" w:rsidRDefault="0093750D" w:rsidP="0093750D">
            <w:r w:rsidRPr="001B683F">
              <w:t>100°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BCC" w14:textId="77777777" w:rsidR="0093750D" w:rsidRPr="001B683F" w:rsidRDefault="0093750D" w:rsidP="0093750D">
            <w:r w:rsidRPr="001B683F"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2E5" w14:textId="77777777" w:rsidR="0093750D" w:rsidRPr="001B683F" w:rsidRDefault="0093750D" w:rsidP="0093750D">
            <w:r w:rsidRPr="001B683F">
              <w:t>577984.09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776" w14:textId="77777777" w:rsidR="0093750D" w:rsidRPr="001B683F" w:rsidRDefault="0093750D" w:rsidP="0093750D">
            <w:r w:rsidRPr="001B683F">
              <w:t>1394573.32</w:t>
            </w:r>
          </w:p>
        </w:tc>
      </w:tr>
      <w:tr w:rsidR="0093750D" w:rsidRPr="001B683F" w14:paraId="7055AA8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41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6A4" w14:textId="77777777" w:rsidR="0093750D" w:rsidRPr="001B683F" w:rsidRDefault="0093750D" w:rsidP="0093750D">
            <w:r w:rsidRPr="001B683F">
              <w:t>104°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727" w14:textId="77777777" w:rsidR="0093750D" w:rsidRPr="001B683F" w:rsidRDefault="0093750D" w:rsidP="0093750D">
            <w:r w:rsidRPr="001B683F"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823" w14:textId="77777777" w:rsidR="0093750D" w:rsidRPr="001B683F" w:rsidRDefault="0093750D" w:rsidP="0093750D">
            <w:r w:rsidRPr="001B683F">
              <w:t>577982.71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FCE" w14:textId="77777777" w:rsidR="0093750D" w:rsidRPr="001B683F" w:rsidRDefault="0093750D" w:rsidP="0093750D">
            <w:r w:rsidRPr="001B683F">
              <w:t>1394581</w:t>
            </w:r>
          </w:p>
        </w:tc>
      </w:tr>
      <w:tr w:rsidR="0093750D" w:rsidRPr="001B683F" w14:paraId="1CF7F1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F76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C6C" w14:textId="77777777" w:rsidR="0093750D" w:rsidRPr="001B683F" w:rsidRDefault="0093750D" w:rsidP="0093750D">
            <w:r w:rsidRPr="001B683F">
              <w:t>107°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ACE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D4A" w14:textId="77777777" w:rsidR="0093750D" w:rsidRPr="001B683F" w:rsidRDefault="0093750D" w:rsidP="0093750D">
            <w:r w:rsidRPr="001B683F">
              <w:t>577978.52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4C6" w14:textId="77777777" w:rsidR="0093750D" w:rsidRPr="001B683F" w:rsidRDefault="0093750D" w:rsidP="0093750D">
            <w:r w:rsidRPr="001B683F">
              <w:t>1394596.74</w:t>
            </w:r>
          </w:p>
        </w:tc>
      </w:tr>
      <w:tr w:rsidR="0093750D" w:rsidRPr="001B683F" w14:paraId="680B2A0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6A8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D6A" w14:textId="77777777" w:rsidR="0093750D" w:rsidRPr="001B683F" w:rsidRDefault="0093750D" w:rsidP="0093750D">
            <w:r w:rsidRPr="001B683F">
              <w:t>196°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204" w14:textId="77777777" w:rsidR="0093750D" w:rsidRPr="001B683F" w:rsidRDefault="0093750D" w:rsidP="0093750D">
            <w:r w:rsidRPr="001B683F">
              <w:t>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A5F" w14:textId="77777777" w:rsidR="0093750D" w:rsidRPr="001B683F" w:rsidRDefault="0093750D" w:rsidP="0093750D">
            <w:r w:rsidRPr="001B683F">
              <w:t>577977.35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CF7" w14:textId="77777777" w:rsidR="0093750D" w:rsidRPr="001B683F" w:rsidRDefault="0093750D" w:rsidP="0093750D">
            <w:r w:rsidRPr="001B683F">
              <w:t>1394600.56</w:t>
            </w:r>
          </w:p>
        </w:tc>
      </w:tr>
      <w:tr w:rsidR="0093750D" w:rsidRPr="001B683F" w14:paraId="286DD67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E29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68A" w14:textId="77777777" w:rsidR="0093750D" w:rsidRPr="001B683F" w:rsidRDefault="0093750D" w:rsidP="0093750D">
            <w:r w:rsidRPr="001B683F">
              <w:t>107°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616" w14:textId="77777777" w:rsidR="0093750D" w:rsidRPr="001B683F" w:rsidRDefault="0093750D" w:rsidP="0093750D">
            <w:r w:rsidRPr="001B683F"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E8B" w14:textId="77777777" w:rsidR="0093750D" w:rsidRPr="001B683F" w:rsidRDefault="0093750D" w:rsidP="0093750D">
            <w:r w:rsidRPr="001B683F">
              <w:t>577974.14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18E" w14:textId="77777777" w:rsidR="0093750D" w:rsidRPr="001B683F" w:rsidRDefault="0093750D" w:rsidP="0093750D">
            <w:r w:rsidRPr="001B683F">
              <w:t>1394599.58</w:t>
            </w:r>
          </w:p>
        </w:tc>
      </w:tr>
      <w:tr w:rsidR="0093750D" w:rsidRPr="001B683F" w14:paraId="68E922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E3C2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05D" w14:textId="77777777" w:rsidR="0093750D" w:rsidRPr="001B683F" w:rsidRDefault="0093750D" w:rsidP="0093750D">
            <w:r w:rsidRPr="001B683F">
              <w:t>196°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CD2" w14:textId="77777777" w:rsidR="0093750D" w:rsidRPr="001B683F" w:rsidRDefault="0093750D" w:rsidP="0093750D">
            <w:r w:rsidRPr="001B683F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E22" w14:textId="77777777" w:rsidR="0093750D" w:rsidRPr="001B683F" w:rsidRDefault="0093750D" w:rsidP="0093750D">
            <w:r w:rsidRPr="001B683F">
              <w:t>577969.56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0E2" w14:textId="77777777" w:rsidR="0093750D" w:rsidRPr="001B683F" w:rsidRDefault="0093750D" w:rsidP="0093750D">
            <w:r w:rsidRPr="001B683F">
              <w:t>1394613.79</w:t>
            </w:r>
          </w:p>
        </w:tc>
      </w:tr>
      <w:tr w:rsidR="0093750D" w:rsidRPr="001B683F" w14:paraId="0E55F38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3AA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413" w14:textId="77777777" w:rsidR="0093750D" w:rsidRPr="001B683F" w:rsidRDefault="0093750D" w:rsidP="0093750D">
            <w:r w:rsidRPr="001B683F">
              <w:t>102°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C81" w14:textId="77777777" w:rsidR="0093750D" w:rsidRPr="001B683F" w:rsidRDefault="0093750D" w:rsidP="0093750D">
            <w:r w:rsidRPr="001B683F">
              <w:t>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784" w14:textId="77777777" w:rsidR="0093750D" w:rsidRPr="001B683F" w:rsidRDefault="0093750D" w:rsidP="0093750D">
            <w:r w:rsidRPr="001B683F">
              <w:t>577966.63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6F2" w14:textId="77777777" w:rsidR="0093750D" w:rsidRPr="001B683F" w:rsidRDefault="0093750D" w:rsidP="0093750D">
            <w:r w:rsidRPr="001B683F">
              <w:t>1394612.9</w:t>
            </w:r>
          </w:p>
        </w:tc>
      </w:tr>
      <w:tr w:rsidR="0093750D" w:rsidRPr="001B683F" w14:paraId="34B93F0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3CB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3C0" w14:textId="77777777" w:rsidR="0093750D" w:rsidRPr="001B683F" w:rsidRDefault="0093750D" w:rsidP="0093750D">
            <w:r w:rsidRPr="001B683F">
              <w:t>266°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EA5" w14:textId="77777777" w:rsidR="0093750D" w:rsidRPr="001B683F" w:rsidRDefault="0093750D" w:rsidP="0093750D">
            <w:r w:rsidRPr="001B683F"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E3D" w14:textId="77777777" w:rsidR="0093750D" w:rsidRPr="001B683F" w:rsidRDefault="0093750D" w:rsidP="0093750D">
            <w:r w:rsidRPr="001B683F">
              <w:t>577965.19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C06" w14:textId="77777777" w:rsidR="0093750D" w:rsidRPr="001B683F" w:rsidRDefault="0093750D" w:rsidP="0093750D">
            <w:r w:rsidRPr="001B683F">
              <w:t>1394619.65</w:t>
            </w:r>
          </w:p>
        </w:tc>
      </w:tr>
      <w:tr w:rsidR="0093750D" w:rsidRPr="001B683F" w14:paraId="2D42AA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3DD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EB7" w14:textId="77777777" w:rsidR="0093750D" w:rsidRPr="001B683F" w:rsidRDefault="0093750D" w:rsidP="0093750D">
            <w:r w:rsidRPr="001B683F">
              <w:t>356°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C9E" w14:textId="77777777" w:rsidR="0093750D" w:rsidRPr="001B683F" w:rsidRDefault="0093750D" w:rsidP="0093750D">
            <w:r w:rsidRPr="001B683F"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6F2" w14:textId="77777777" w:rsidR="0093750D" w:rsidRPr="001B683F" w:rsidRDefault="0093750D" w:rsidP="0093750D">
            <w:r w:rsidRPr="001B683F">
              <w:t>577964.59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AD2" w14:textId="77777777" w:rsidR="0093750D" w:rsidRPr="001B683F" w:rsidRDefault="0093750D" w:rsidP="0093750D">
            <w:r w:rsidRPr="001B683F">
              <w:t>1394609.33</w:t>
            </w:r>
          </w:p>
        </w:tc>
      </w:tr>
      <w:tr w:rsidR="0093750D" w:rsidRPr="001B683F" w14:paraId="4B36F72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91E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08C" w14:textId="77777777" w:rsidR="0093750D" w:rsidRPr="001B683F" w:rsidRDefault="0093750D" w:rsidP="0093750D">
            <w:r w:rsidRPr="001B683F">
              <w:t>275°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D06" w14:textId="77777777" w:rsidR="0093750D" w:rsidRPr="001B683F" w:rsidRDefault="0093750D" w:rsidP="0093750D">
            <w:r w:rsidRPr="001B683F">
              <w:t>46.27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192" w14:textId="77777777" w:rsidR="0093750D" w:rsidRPr="001B683F" w:rsidRDefault="0093750D" w:rsidP="0093750D">
            <w:r w:rsidRPr="001B683F">
              <w:t>577966.9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A78" w14:textId="77777777" w:rsidR="0093750D" w:rsidRPr="001B683F" w:rsidRDefault="0093750D" w:rsidP="0093750D">
            <w:r w:rsidRPr="001B683F">
              <w:t>1394609.18</w:t>
            </w:r>
          </w:p>
        </w:tc>
      </w:tr>
      <w:tr w:rsidR="0093750D" w:rsidRPr="001B683F" w14:paraId="5AEAA017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16B51F6A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D82E37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15D7B1D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A48DF6D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38B034E9" w14:textId="77777777" w:rsidR="0093750D" w:rsidRPr="001B683F" w:rsidRDefault="0093750D" w:rsidP="0093750D"/>
        </w:tc>
      </w:tr>
    </w:tbl>
    <w:p w14:paraId="760C7D33" w14:textId="77777777" w:rsidR="0093750D" w:rsidRPr="001B683F" w:rsidRDefault="0093750D" w:rsidP="0093750D">
      <w:r w:rsidRPr="001B683F">
        <w:t>Образуемый земельный участок с условным номером 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2F3739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E7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F63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67A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42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B4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0C6734E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3F5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422" w14:textId="77777777" w:rsidR="0093750D" w:rsidRPr="001B683F" w:rsidRDefault="0093750D" w:rsidP="0093750D">
            <w:r w:rsidRPr="001B683F">
              <w:t>7°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CEF" w14:textId="77777777" w:rsidR="0093750D" w:rsidRPr="001B683F" w:rsidRDefault="0093750D" w:rsidP="0093750D">
            <w:r w:rsidRPr="001B683F">
              <w:t>10.56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BD5" w14:textId="77777777" w:rsidR="0093750D" w:rsidRPr="001B683F" w:rsidRDefault="0093750D" w:rsidP="0093750D">
            <w:r w:rsidRPr="001B683F">
              <w:t>578067.43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082" w14:textId="77777777" w:rsidR="0093750D" w:rsidRPr="001B683F" w:rsidRDefault="0093750D" w:rsidP="0093750D">
            <w:r w:rsidRPr="001B683F">
              <w:t>1394729.15</w:t>
            </w:r>
          </w:p>
        </w:tc>
      </w:tr>
      <w:tr w:rsidR="0093750D" w:rsidRPr="001B683F" w14:paraId="61A5C5D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AC8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BD7" w14:textId="77777777" w:rsidR="0093750D" w:rsidRPr="001B683F" w:rsidRDefault="0093750D" w:rsidP="0093750D">
            <w:r w:rsidRPr="001B683F">
              <w:t>100°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136" w14:textId="77777777" w:rsidR="0093750D" w:rsidRPr="001B683F" w:rsidRDefault="0093750D" w:rsidP="0093750D">
            <w:r w:rsidRPr="001B683F">
              <w:t>27.65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0BE" w14:textId="77777777" w:rsidR="0093750D" w:rsidRPr="001B683F" w:rsidRDefault="0093750D" w:rsidP="0093750D">
            <w:r w:rsidRPr="001B683F">
              <w:t>578077.91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7D8" w14:textId="77777777" w:rsidR="0093750D" w:rsidRPr="001B683F" w:rsidRDefault="0093750D" w:rsidP="0093750D">
            <w:r w:rsidRPr="001B683F">
              <w:t>1394730.46</w:t>
            </w:r>
          </w:p>
        </w:tc>
      </w:tr>
      <w:tr w:rsidR="0093750D" w:rsidRPr="001B683F" w14:paraId="2228BF2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6A7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496" w14:textId="77777777" w:rsidR="0093750D" w:rsidRPr="001B683F" w:rsidRDefault="0093750D" w:rsidP="0093750D">
            <w:r w:rsidRPr="001B683F">
              <w:t>100°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FA5" w14:textId="77777777" w:rsidR="0093750D" w:rsidRPr="001B683F" w:rsidRDefault="0093750D" w:rsidP="0093750D">
            <w:r w:rsidRPr="001B683F">
              <w:t>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CC6" w14:textId="77777777" w:rsidR="0093750D" w:rsidRPr="001B683F" w:rsidRDefault="0093750D" w:rsidP="0093750D">
            <w:r w:rsidRPr="001B683F">
              <w:t>578073.08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DFB" w14:textId="77777777" w:rsidR="0093750D" w:rsidRPr="001B683F" w:rsidRDefault="0093750D" w:rsidP="0093750D">
            <w:r w:rsidRPr="001B683F">
              <w:t>1394757.68</w:t>
            </w:r>
          </w:p>
        </w:tc>
      </w:tr>
      <w:tr w:rsidR="0093750D" w:rsidRPr="001B683F" w14:paraId="6A4EB80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DBB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D80" w14:textId="77777777" w:rsidR="0093750D" w:rsidRPr="001B683F" w:rsidRDefault="0093750D" w:rsidP="0093750D">
            <w:r w:rsidRPr="001B683F">
              <w:t>15° 51'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4AD" w14:textId="77777777" w:rsidR="0093750D" w:rsidRPr="001B683F" w:rsidRDefault="0093750D" w:rsidP="0093750D">
            <w:r w:rsidRPr="001B683F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E22" w14:textId="77777777" w:rsidR="0093750D" w:rsidRPr="001B683F" w:rsidRDefault="0093750D" w:rsidP="0093750D">
            <w:r w:rsidRPr="001B683F">
              <w:t>578071.83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DA9" w14:textId="77777777" w:rsidR="0093750D" w:rsidRPr="001B683F" w:rsidRDefault="0093750D" w:rsidP="0093750D">
            <w:r w:rsidRPr="001B683F">
              <w:t>1394764.52</w:t>
            </w:r>
          </w:p>
        </w:tc>
      </w:tr>
      <w:tr w:rsidR="0093750D" w:rsidRPr="001B683F" w14:paraId="08B197D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A5D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B5B" w14:textId="77777777" w:rsidR="0093750D" w:rsidRPr="001B683F" w:rsidRDefault="0093750D" w:rsidP="0093750D">
            <w:r w:rsidRPr="001B683F">
              <w:t>98° 30'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FA4" w14:textId="77777777" w:rsidR="0093750D" w:rsidRPr="001B683F" w:rsidRDefault="0093750D" w:rsidP="0093750D">
            <w:r w:rsidRPr="001B683F">
              <w:t>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A8A" w14:textId="77777777" w:rsidR="0093750D" w:rsidRPr="001B683F" w:rsidRDefault="0093750D" w:rsidP="0093750D">
            <w:r w:rsidRPr="001B683F">
              <w:t>578096.26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04E" w14:textId="77777777" w:rsidR="0093750D" w:rsidRPr="001B683F" w:rsidRDefault="0093750D" w:rsidP="0093750D">
            <w:r w:rsidRPr="001B683F">
              <w:t>1394771.46</w:t>
            </w:r>
          </w:p>
        </w:tc>
      </w:tr>
      <w:tr w:rsidR="0093750D" w:rsidRPr="001B683F" w14:paraId="33FBB57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A8F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B2E" w14:textId="77777777" w:rsidR="0093750D" w:rsidRPr="001B683F" w:rsidRDefault="0093750D" w:rsidP="0093750D">
            <w:r w:rsidRPr="001B683F">
              <w:t>194°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545" w14:textId="77777777" w:rsidR="0093750D" w:rsidRPr="001B683F" w:rsidRDefault="0093750D" w:rsidP="0093750D">
            <w:r w:rsidRPr="001B683F">
              <w:t>26.86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5CB" w14:textId="77777777" w:rsidR="0093750D" w:rsidRPr="001B683F" w:rsidRDefault="0093750D" w:rsidP="0093750D">
            <w:r w:rsidRPr="001B683F">
              <w:t>578095.33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528" w14:textId="77777777" w:rsidR="0093750D" w:rsidRPr="001B683F" w:rsidRDefault="0093750D" w:rsidP="0093750D">
            <w:r w:rsidRPr="001B683F">
              <w:t>1394777.68</w:t>
            </w:r>
          </w:p>
        </w:tc>
      </w:tr>
      <w:tr w:rsidR="0093750D" w:rsidRPr="001B683F" w14:paraId="48294A7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9E8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926" w14:textId="77777777" w:rsidR="0093750D" w:rsidRPr="001B683F" w:rsidRDefault="0093750D" w:rsidP="0093750D">
            <w:r w:rsidRPr="001B683F">
              <w:t>161°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7EA" w14:textId="77777777" w:rsidR="0093750D" w:rsidRPr="001B683F" w:rsidRDefault="0093750D" w:rsidP="0093750D">
            <w:r w:rsidRPr="001B683F"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F12" w14:textId="77777777" w:rsidR="0093750D" w:rsidRPr="001B683F" w:rsidRDefault="0093750D" w:rsidP="0093750D">
            <w:r w:rsidRPr="001B683F">
              <w:t>578069.32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ED2" w14:textId="77777777" w:rsidR="0093750D" w:rsidRPr="001B683F" w:rsidRDefault="0093750D" w:rsidP="0093750D">
            <w:r w:rsidRPr="001B683F">
              <w:t>1394770.97</w:t>
            </w:r>
          </w:p>
        </w:tc>
      </w:tr>
      <w:tr w:rsidR="0093750D" w:rsidRPr="001B683F" w14:paraId="6728278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332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3B0" w14:textId="77777777" w:rsidR="0093750D" w:rsidRPr="001B683F" w:rsidRDefault="0093750D" w:rsidP="0093750D">
            <w:r w:rsidRPr="001B683F">
              <w:t>105°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76A" w14:textId="77777777" w:rsidR="0093750D" w:rsidRPr="001B683F" w:rsidRDefault="0093750D" w:rsidP="0093750D">
            <w:r w:rsidRPr="001B683F">
              <w:t>24.66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B5B" w14:textId="77777777" w:rsidR="0093750D" w:rsidRPr="001B683F" w:rsidRDefault="0093750D" w:rsidP="0093750D">
            <w:r w:rsidRPr="001B683F">
              <w:t>578065.88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079" w14:textId="77777777" w:rsidR="0093750D" w:rsidRPr="001B683F" w:rsidRDefault="0093750D" w:rsidP="0093750D">
            <w:r w:rsidRPr="001B683F">
              <w:t>1394772.14</w:t>
            </w:r>
          </w:p>
        </w:tc>
      </w:tr>
      <w:tr w:rsidR="0093750D" w:rsidRPr="001B683F" w14:paraId="5209576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E7B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CE1" w14:textId="77777777" w:rsidR="0093750D" w:rsidRPr="001B683F" w:rsidRDefault="0093750D" w:rsidP="0093750D">
            <w:r w:rsidRPr="001B683F">
              <w:t>194°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66C" w14:textId="77777777" w:rsidR="0093750D" w:rsidRPr="001B683F" w:rsidRDefault="0093750D" w:rsidP="0093750D">
            <w:r w:rsidRPr="001B683F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92E" w14:textId="77777777" w:rsidR="0093750D" w:rsidRPr="001B683F" w:rsidRDefault="0093750D" w:rsidP="0093750D">
            <w:r w:rsidRPr="001B683F">
              <w:t>578059.28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92C" w14:textId="77777777" w:rsidR="0093750D" w:rsidRPr="001B683F" w:rsidRDefault="0093750D" w:rsidP="0093750D">
            <w:r w:rsidRPr="001B683F">
              <w:t>1394795.9</w:t>
            </w:r>
          </w:p>
        </w:tc>
      </w:tr>
      <w:tr w:rsidR="0093750D" w:rsidRPr="001B683F" w14:paraId="5D6CBFE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611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DFA" w14:textId="77777777" w:rsidR="0093750D" w:rsidRPr="001B683F" w:rsidRDefault="0093750D" w:rsidP="0093750D">
            <w:r w:rsidRPr="001B683F">
              <w:t>285°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DED" w14:textId="77777777" w:rsidR="0093750D" w:rsidRPr="001B683F" w:rsidRDefault="0093750D" w:rsidP="0093750D">
            <w:r w:rsidRPr="001B683F"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B8D" w14:textId="77777777" w:rsidR="0093750D" w:rsidRPr="001B683F" w:rsidRDefault="0093750D" w:rsidP="0093750D">
            <w:r w:rsidRPr="001B683F">
              <w:t>578054.25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A84" w14:textId="77777777" w:rsidR="0093750D" w:rsidRPr="001B683F" w:rsidRDefault="0093750D" w:rsidP="0093750D">
            <w:r w:rsidRPr="001B683F">
              <w:t>1394794.56</w:t>
            </w:r>
          </w:p>
        </w:tc>
      </w:tr>
      <w:tr w:rsidR="0093750D" w:rsidRPr="001B683F" w14:paraId="758462F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F8B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86B" w14:textId="77777777" w:rsidR="0093750D" w:rsidRPr="001B683F" w:rsidRDefault="0093750D" w:rsidP="0093750D">
            <w:r w:rsidRPr="001B683F">
              <w:t>285°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14E" w14:textId="77777777" w:rsidR="0093750D" w:rsidRPr="001B683F" w:rsidRDefault="0093750D" w:rsidP="0093750D">
            <w:r w:rsidRPr="001B683F"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E69" w14:textId="77777777" w:rsidR="0093750D" w:rsidRPr="001B683F" w:rsidRDefault="0093750D" w:rsidP="0093750D">
            <w:r w:rsidRPr="001B683F">
              <w:t>578057.28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A27" w14:textId="77777777" w:rsidR="0093750D" w:rsidRPr="001B683F" w:rsidRDefault="0093750D" w:rsidP="0093750D">
            <w:r w:rsidRPr="001B683F">
              <w:t>1394783.44</w:t>
            </w:r>
          </w:p>
        </w:tc>
      </w:tr>
      <w:tr w:rsidR="0093750D" w:rsidRPr="001B683F" w14:paraId="0794C0F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FC1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757" w14:textId="77777777" w:rsidR="0093750D" w:rsidRPr="001B683F" w:rsidRDefault="0093750D" w:rsidP="0093750D">
            <w:r w:rsidRPr="001B683F">
              <w:t>194°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18E" w14:textId="77777777" w:rsidR="0093750D" w:rsidRPr="001B683F" w:rsidRDefault="0093750D" w:rsidP="0093750D">
            <w:r w:rsidRPr="001B683F">
              <w:t>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355" w14:textId="77777777" w:rsidR="0093750D" w:rsidRPr="001B683F" w:rsidRDefault="0093750D" w:rsidP="0093750D">
            <w:r w:rsidRPr="001B683F">
              <w:t>578061.35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3931" w14:textId="77777777" w:rsidR="0093750D" w:rsidRPr="001B683F" w:rsidRDefault="0093750D" w:rsidP="0093750D">
            <w:r w:rsidRPr="001B683F">
              <w:t>1394769.03</w:t>
            </w:r>
          </w:p>
        </w:tc>
      </w:tr>
      <w:tr w:rsidR="0093750D" w:rsidRPr="001B683F" w14:paraId="18C9E0F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44C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8A3" w14:textId="77777777" w:rsidR="0093750D" w:rsidRPr="001B683F" w:rsidRDefault="0093750D" w:rsidP="0093750D">
            <w:r w:rsidRPr="001B683F">
              <w:t>279°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F7" w14:textId="77777777" w:rsidR="0093750D" w:rsidRPr="001B683F" w:rsidRDefault="0093750D" w:rsidP="0093750D">
            <w:r w:rsidRPr="001B683F">
              <w:t>36.76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BBA" w14:textId="77777777" w:rsidR="0093750D" w:rsidRPr="001B683F" w:rsidRDefault="0093750D" w:rsidP="0093750D">
            <w:r w:rsidRPr="001B683F">
              <w:t>578059.45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8AD" w14:textId="77777777" w:rsidR="0093750D" w:rsidRPr="001B683F" w:rsidRDefault="0093750D" w:rsidP="0093750D">
            <w:r w:rsidRPr="001B683F">
              <w:t>1394768.55</w:t>
            </w:r>
          </w:p>
        </w:tc>
      </w:tr>
      <w:tr w:rsidR="0093750D" w:rsidRPr="001B683F" w14:paraId="6F14FB2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F47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313" w14:textId="77777777" w:rsidR="0093750D" w:rsidRPr="001B683F" w:rsidRDefault="0093750D" w:rsidP="0093750D">
            <w:r w:rsidRPr="001B683F">
              <w:t>6° 29'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FEF" w14:textId="77777777" w:rsidR="0093750D" w:rsidRPr="001B683F" w:rsidRDefault="0093750D" w:rsidP="0093750D">
            <w:r w:rsidRPr="001B683F">
              <w:t>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7DD" w14:textId="77777777" w:rsidR="0093750D" w:rsidRPr="001B683F" w:rsidRDefault="0093750D" w:rsidP="0093750D">
            <w:r w:rsidRPr="001B683F">
              <w:t>578065.47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A10" w14:textId="77777777" w:rsidR="0093750D" w:rsidRPr="001B683F" w:rsidRDefault="0093750D" w:rsidP="0093750D">
            <w:r w:rsidRPr="001B683F">
              <w:t>1394732.29</w:t>
            </w:r>
          </w:p>
        </w:tc>
      </w:tr>
      <w:tr w:rsidR="0093750D" w:rsidRPr="001B683F" w14:paraId="3EE5938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4EB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C2F" w14:textId="77777777" w:rsidR="0093750D" w:rsidRPr="001B683F" w:rsidRDefault="0093750D" w:rsidP="0093750D">
            <w:r w:rsidRPr="001B683F">
              <w:t>281°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57D" w14:textId="77777777" w:rsidR="0093750D" w:rsidRPr="001B683F" w:rsidRDefault="0093750D" w:rsidP="0093750D">
            <w:r w:rsidRPr="001B683F"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ACB" w14:textId="77777777" w:rsidR="0093750D" w:rsidRPr="001B683F" w:rsidRDefault="0093750D" w:rsidP="0093750D">
            <w:r w:rsidRPr="001B683F">
              <w:t>578066.79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1EF" w14:textId="77777777" w:rsidR="0093750D" w:rsidRPr="001B683F" w:rsidRDefault="0093750D" w:rsidP="0093750D">
            <w:r w:rsidRPr="001B683F">
              <w:t>1394732.44</w:t>
            </w:r>
          </w:p>
        </w:tc>
      </w:tr>
      <w:tr w:rsidR="0093750D" w:rsidRPr="001B683F" w14:paraId="30C827A6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85A0D8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1C6635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2DEC6C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77C4132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64DDEC89" w14:textId="77777777" w:rsidR="0093750D" w:rsidRPr="001B683F" w:rsidRDefault="0093750D" w:rsidP="0093750D"/>
        </w:tc>
      </w:tr>
    </w:tbl>
    <w:p w14:paraId="09A5EA05" w14:textId="77777777" w:rsidR="0093750D" w:rsidRPr="001B683F" w:rsidRDefault="0093750D" w:rsidP="0093750D">
      <w:r w:rsidRPr="001B683F">
        <w:t>Образуемый земельный участок с условным номером 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2FB242E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5B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AD2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A81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3E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12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7D3C55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C71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18D" w14:textId="77777777" w:rsidR="0093750D" w:rsidRPr="001B683F" w:rsidRDefault="0093750D" w:rsidP="0093750D">
            <w:r w:rsidRPr="001B683F">
              <w:t>47°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AA4" w14:textId="77777777" w:rsidR="0093750D" w:rsidRPr="001B683F" w:rsidRDefault="0093750D" w:rsidP="0093750D">
            <w:r w:rsidRPr="001B683F">
              <w:t>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F69" w14:textId="77777777" w:rsidR="0093750D" w:rsidRPr="001B683F" w:rsidRDefault="0093750D" w:rsidP="0093750D">
            <w:r w:rsidRPr="001B683F">
              <w:t>578009.97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678" w14:textId="77777777" w:rsidR="0093750D" w:rsidRPr="001B683F" w:rsidRDefault="0093750D" w:rsidP="0093750D">
            <w:r w:rsidRPr="001B683F">
              <w:t>1394718.79</w:t>
            </w:r>
          </w:p>
        </w:tc>
      </w:tr>
      <w:tr w:rsidR="0093750D" w:rsidRPr="001B683F" w14:paraId="329D916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B35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CD7" w14:textId="77777777" w:rsidR="0093750D" w:rsidRPr="001B683F" w:rsidRDefault="0093750D" w:rsidP="0093750D">
            <w:r w:rsidRPr="001B683F">
              <w:t>183°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A81" w14:textId="77777777" w:rsidR="0093750D" w:rsidRPr="001B683F" w:rsidRDefault="0093750D" w:rsidP="0093750D">
            <w:r w:rsidRPr="001B683F"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BC3" w14:textId="77777777" w:rsidR="0093750D" w:rsidRPr="001B683F" w:rsidRDefault="0093750D" w:rsidP="0093750D">
            <w:r w:rsidRPr="001B683F">
              <w:t>578014.75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398" w14:textId="77777777" w:rsidR="0093750D" w:rsidRPr="001B683F" w:rsidRDefault="0093750D" w:rsidP="0093750D">
            <w:r w:rsidRPr="001B683F">
              <w:t>1394724.04</w:t>
            </w:r>
          </w:p>
        </w:tc>
      </w:tr>
      <w:tr w:rsidR="0093750D" w:rsidRPr="001B683F" w14:paraId="20F463C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1CE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72A" w14:textId="77777777" w:rsidR="0093750D" w:rsidRPr="001B683F" w:rsidRDefault="0093750D" w:rsidP="0093750D">
            <w:r w:rsidRPr="001B683F">
              <w:t>287°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5B6" w14:textId="77777777" w:rsidR="0093750D" w:rsidRPr="001B683F" w:rsidRDefault="0093750D" w:rsidP="0093750D">
            <w:r w:rsidRPr="001B683F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FE9" w14:textId="77777777" w:rsidR="0093750D" w:rsidRPr="001B683F" w:rsidRDefault="0093750D" w:rsidP="0093750D">
            <w:r w:rsidRPr="001B683F">
              <w:t>578008.45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A7C" w14:textId="77777777" w:rsidR="0093750D" w:rsidRPr="001B683F" w:rsidRDefault="0093750D" w:rsidP="0093750D">
            <w:r w:rsidRPr="001B683F">
              <w:t>1394723.63</w:t>
            </w:r>
          </w:p>
        </w:tc>
      </w:tr>
      <w:tr w:rsidR="0093750D" w:rsidRPr="001B683F" w14:paraId="2E703223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AA4459F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B0FC26B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6A2850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3D5FE4A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33891ED2" w14:textId="77777777" w:rsidR="0093750D" w:rsidRPr="001B683F" w:rsidRDefault="0093750D" w:rsidP="0093750D"/>
        </w:tc>
      </w:tr>
    </w:tbl>
    <w:p w14:paraId="21402602" w14:textId="77777777" w:rsidR="0093750D" w:rsidRPr="001B683F" w:rsidRDefault="0093750D" w:rsidP="0093750D">
      <w:r w:rsidRPr="001B683F">
        <w:t>Образуемый земельный участок с условным номером 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2F10ED4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48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C06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1B1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F0B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71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56CC65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95A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EC2" w14:textId="77777777" w:rsidR="0093750D" w:rsidRPr="001B683F" w:rsidRDefault="0093750D" w:rsidP="0093750D">
            <w:r w:rsidRPr="001B683F">
              <w:t>13° 26'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2E2" w14:textId="77777777" w:rsidR="0093750D" w:rsidRPr="001B683F" w:rsidRDefault="0093750D" w:rsidP="0093750D">
            <w:r w:rsidRPr="001B683F">
              <w:t>15.58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9BD" w14:textId="77777777" w:rsidR="0093750D" w:rsidRPr="001B683F" w:rsidRDefault="0093750D" w:rsidP="0093750D">
            <w:r w:rsidRPr="001B683F">
              <w:t>578000.37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5FF" w14:textId="77777777" w:rsidR="0093750D" w:rsidRPr="001B683F" w:rsidRDefault="0093750D" w:rsidP="0093750D">
            <w:r w:rsidRPr="001B683F">
              <w:t>1394766.89</w:t>
            </w:r>
          </w:p>
        </w:tc>
      </w:tr>
      <w:tr w:rsidR="0093750D" w:rsidRPr="001B683F" w14:paraId="0658241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BCF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F45" w14:textId="77777777" w:rsidR="0093750D" w:rsidRPr="001B683F" w:rsidRDefault="0093750D" w:rsidP="0093750D">
            <w:r w:rsidRPr="001B683F">
              <w:t>102°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256" w14:textId="77777777" w:rsidR="0093750D" w:rsidRPr="001B683F" w:rsidRDefault="0093750D" w:rsidP="0093750D">
            <w:r w:rsidRPr="001B683F"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6E3" w14:textId="77777777" w:rsidR="0093750D" w:rsidRPr="001B683F" w:rsidRDefault="0093750D" w:rsidP="0093750D">
            <w:r w:rsidRPr="001B683F">
              <w:t>578015.52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729" w14:textId="77777777" w:rsidR="0093750D" w:rsidRPr="001B683F" w:rsidRDefault="0093750D" w:rsidP="0093750D">
            <w:r w:rsidRPr="001B683F">
              <w:t>1394770.51</w:t>
            </w:r>
          </w:p>
        </w:tc>
      </w:tr>
      <w:tr w:rsidR="0093750D" w:rsidRPr="001B683F" w14:paraId="3C87D54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584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6DE" w14:textId="77777777" w:rsidR="0093750D" w:rsidRPr="001B683F" w:rsidRDefault="0093750D" w:rsidP="0093750D">
            <w:r w:rsidRPr="001B683F">
              <w:t>102°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DB1" w14:textId="77777777" w:rsidR="0093750D" w:rsidRPr="001B683F" w:rsidRDefault="0093750D" w:rsidP="0093750D">
            <w:r w:rsidRPr="001B683F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704" w14:textId="77777777" w:rsidR="0093750D" w:rsidRPr="001B683F" w:rsidRDefault="0093750D" w:rsidP="0093750D">
            <w:r w:rsidRPr="001B683F">
              <w:t>578014.32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245" w14:textId="77777777" w:rsidR="0093750D" w:rsidRPr="001B683F" w:rsidRDefault="0093750D" w:rsidP="0093750D">
            <w:r w:rsidRPr="001B683F">
              <w:t>1394775.95</w:t>
            </w:r>
          </w:p>
        </w:tc>
      </w:tr>
      <w:tr w:rsidR="0093750D" w:rsidRPr="001B683F" w14:paraId="02679D5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1A7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F3B" w14:textId="77777777" w:rsidR="0093750D" w:rsidRPr="001B683F" w:rsidRDefault="0093750D" w:rsidP="0093750D">
            <w:r w:rsidRPr="001B683F">
              <w:t>204°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2EC" w14:textId="77777777" w:rsidR="0093750D" w:rsidRPr="001B683F" w:rsidRDefault="0093750D" w:rsidP="0093750D">
            <w:r w:rsidRPr="001B683F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56E" w14:textId="77777777" w:rsidR="0093750D" w:rsidRPr="001B683F" w:rsidRDefault="0093750D" w:rsidP="0093750D">
            <w:r w:rsidRPr="001B683F">
              <w:t>578012.66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3CE" w14:textId="77777777" w:rsidR="0093750D" w:rsidRPr="001B683F" w:rsidRDefault="0093750D" w:rsidP="0093750D">
            <w:r w:rsidRPr="001B683F">
              <w:t>1394783.39</w:t>
            </w:r>
          </w:p>
        </w:tc>
      </w:tr>
      <w:tr w:rsidR="0093750D" w:rsidRPr="001B683F" w14:paraId="7139088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134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D7F" w14:textId="77777777" w:rsidR="0093750D" w:rsidRPr="001B683F" w:rsidRDefault="0093750D" w:rsidP="0093750D">
            <w:r w:rsidRPr="001B683F">
              <w:t>269°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74E" w14:textId="77777777" w:rsidR="0093750D" w:rsidRPr="001B683F" w:rsidRDefault="0093750D" w:rsidP="0093750D">
            <w:r w:rsidRPr="001B683F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0D3" w14:textId="77777777" w:rsidR="0093750D" w:rsidRPr="001B683F" w:rsidRDefault="0093750D" w:rsidP="0093750D">
            <w:r w:rsidRPr="001B683F">
              <w:t>577990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886" w14:textId="77777777" w:rsidR="0093750D" w:rsidRPr="001B683F" w:rsidRDefault="0093750D" w:rsidP="0093750D">
            <w:r w:rsidRPr="001B683F">
              <w:t>1394772.87</w:t>
            </w:r>
          </w:p>
        </w:tc>
      </w:tr>
      <w:tr w:rsidR="0093750D" w:rsidRPr="001B683F" w14:paraId="422F1FF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1B8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82E" w14:textId="77777777" w:rsidR="0093750D" w:rsidRPr="001B683F" w:rsidRDefault="0093750D" w:rsidP="0093750D">
            <w:r w:rsidRPr="001B683F">
              <w:t>6° 50'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2D6" w14:textId="77777777" w:rsidR="0093750D" w:rsidRPr="001B683F" w:rsidRDefault="0093750D" w:rsidP="0093750D">
            <w:r w:rsidRPr="001B683F">
              <w:t>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49E" w14:textId="77777777" w:rsidR="0093750D" w:rsidRPr="001B683F" w:rsidRDefault="0093750D" w:rsidP="0093750D">
            <w:r w:rsidRPr="001B683F">
              <w:t>577989.97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FB5" w14:textId="77777777" w:rsidR="0093750D" w:rsidRPr="001B683F" w:rsidRDefault="0093750D" w:rsidP="0093750D">
            <w:r w:rsidRPr="001B683F">
              <w:t>1394768.53</w:t>
            </w:r>
          </w:p>
        </w:tc>
      </w:tr>
      <w:tr w:rsidR="0093750D" w:rsidRPr="001B683F" w14:paraId="688EFE5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64C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CFD" w14:textId="77777777" w:rsidR="0093750D" w:rsidRPr="001B683F" w:rsidRDefault="0093750D" w:rsidP="0093750D">
            <w:r w:rsidRPr="001B683F">
              <w:t>280°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569" w14:textId="77777777" w:rsidR="0093750D" w:rsidRPr="001B683F" w:rsidRDefault="0093750D" w:rsidP="0093750D">
            <w:r w:rsidRPr="001B683F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C45" w14:textId="77777777" w:rsidR="0093750D" w:rsidRPr="001B683F" w:rsidRDefault="0093750D" w:rsidP="0093750D">
            <w:r w:rsidRPr="001B683F">
              <w:t>577993.8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5B7" w14:textId="77777777" w:rsidR="0093750D" w:rsidRPr="001B683F" w:rsidRDefault="0093750D" w:rsidP="0093750D">
            <w:r w:rsidRPr="001B683F">
              <w:t>1394768.99</w:t>
            </w:r>
          </w:p>
        </w:tc>
      </w:tr>
      <w:tr w:rsidR="0093750D" w:rsidRPr="001B683F" w14:paraId="0060BB9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187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8AB" w14:textId="77777777" w:rsidR="0093750D" w:rsidRPr="001B683F" w:rsidRDefault="0093750D" w:rsidP="0093750D">
            <w:r w:rsidRPr="001B683F">
              <w:t>16°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CAE" w14:textId="77777777" w:rsidR="0093750D" w:rsidRPr="001B683F" w:rsidRDefault="0093750D" w:rsidP="0093750D">
            <w:r w:rsidRPr="001B683F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0C5" w14:textId="77777777" w:rsidR="0093750D" w:rsidRPr="001B683F" w:rsidRDefault="0093750D" w:rsidP="0093750D">
            <w:r w:rsidRPr="001B683F">
              <w:t>577994.52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C39" w14:textId="77777777" w:rsidR="0093750D" w:rsidRPr="001B683F" w:rsidRDefault="0093750D" w:rsidP="0093750D">
            <w:r w:rsidRPr="001B683F">
              <w:t>1394765.12</w:t>
            </w:r>
          </w:p>
        </w:tc>
      </w:tr>
      <w:tr w:rsidR="0093750D" w:rsidRPr="001B683F" w14:paraId="2E5709FA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1A084986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AF954B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A342A8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E4F9F76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6FA52A5C" w14:textId="77777777" w:rsidR="0093750D" w:rsidRPr="001B683F" w:rsidRDefault="0093750D" w:rsidP="0093750D"/>
        </w:tc>
      </w:tr>
    </w:tbl>
    <w:p w14:paraId="5C268DB7" w14:textId="77777777" w:rsidR="0093750D" w:rsidRPr="001B683F" w:rsidRDefault="0093750D" w:rsidP="0093750D">
      <w:r w:rsidRPr="001B683F">
        <w:t>Образуемый земельный участок с условным номером 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57F3392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3C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B27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A6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FB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A1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7B63F3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1D4" w14:textId="77777777" w:rsidR="0093750D" w:rsidRPr="001B683F" w:rsidRDefault="0093750D" w:rsidP="0093750D">
            <w:r w:rsidRPr="001B683F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3E0" w14:textId="77777777" w:rsidR="0093750D" w:rsidRPr="001B683F" w:rsidRDefault="0093750D" w:rsidP="0093750D">
            <w:r w:rsidRPr="001B683F">
              <w:t>106° 49'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B9E" w14:textId="77777777" w:rsidR="0093750D" w:rsidRPr="001B683F" w:rsidRDefault="0093750D" w:rsidP="0093750D">
            <w:r w:rsidRPr="001B683F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DD0" w14:textId="77777777" w:rsidR="0093750D" w:rsidRPr="001B683F" w:rsidRDefault="0093750D" w:rsidP="0093750D">
            <w:r w:rsidRPr="001B683F">
              <w:t>577937.69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9DFE" w14:textId="77777777" w:rsidR="0093750D" w:rsidRPr="001B683F" w:rsidRDefault="0093750D" w:rsidP="0093750D">
            <w:r w:rsidRPr="001B683F">
              <w:t>1394750.93</w:t>
            </w:r>
          </w:p>
        </w:tc>
      </w:tr>
      <w:tr w:rsidR="0093750D" w:rsidRPr="001B683F" w14:paraId="51C305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0B1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F5B" w14:textId="77777777" w:rsidR="0093750D" w:rsidRPr="001B683F" w:rsidRDefault="0093750D" w:rsidP="0093750D">
            <w:r w:rsidRPr="001B683F">
              <w:t>192°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3B9" w14:textId="77777777" w:rsidR="0093750D" w:rsidRPr="001B683F" w:rsidRDefault="0093750D" w:rsidP="0093750D">
            <w:r w:rsidRPr="001B683F"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5A2" w14:textId="77777777" w:rsidR="0093750D" w:rsidRPr="001B683F" w:rsidRDefault="0093750D" w:rsidP="0093750D">
            <w:r w:rsidRPr="001B683F">
              <w:t>577935.43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EE2" w14:textId="77777777" w:rsidR="0093750D" w:rsidRPr="001B683F" w:rsidRDefault="0093750D" w:rsidP="0093750D">
            <w:r w:rsidRPr="001B683F">
              <w:t>1394758.39</w:t>
            </w:r>
          </w:p>
        </w:tc>
      </w:tr>
      <w:tr w:rsidR="0093750D" w:rsidRPr="001B683F" w14:paraId="2481B43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B4A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92A" w14:textId="77777777" w:rsidR="0093750D" w:rsidRPr="001B683F" w:rsidRDefault="0093750D" w:rsidP="0093750D">
            <w:r w:rsidRPr="001B683F">
              <w:t>297°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D96" w14:textId="77777777" w:rsidR="0093750D" w:rsidRPr="001B683F" w:rsidRDefault="0093750D" w:rsidP="0093750D">
            <w:r w:rsidRPr="001B683F"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85A" w14:textId="77777777" w:rsidR="0093750D" w:rsidRPr="001B683F" w:rsidRDefault="0093750D" w:rsidP="0093750D">
            <w:r w:rsidRPr="001B683F">
              <w:t>577904.91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BC3" w14:textId="77777777" w:rsidR="0093750D" w:rsidRPr="001B683F" w:rsidRDefault="0093750D" w:rsidP="0093750D">
            <w:r w:rsidRPr="001B683F">
              <w:t>1394751.53</w:t>
            </w:r>
          </w:p>
        </w:tc>
      </w:tr>
      <w:tr w:rsidR="0093750D" w:rsidRPr="001B683F" w14:paraId="6D02477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D7D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4C6" w14:textId="77777777" w:rsidR="0093750D" w:rsidRPr="001B683F" w:rsidRDefault="0093750D" w:rsidP="0093750D">
            <w:r w:rsidRPr="001B683F">
              <w:t>281°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AE4" w14:textId="77777777" w:rsidR="0093750D" w:rsidRPr="001B683F" w:rsidRDefault="0093750D" w:rsidP="0093750D">
            <w:r w:rsidRPr="001B683F"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FA4C" w14:textId="77777777" w:rsidR="0093750D" w:rsidRPr="001B683F" w:rsidRDefault="0093750D" w:rsidP="0093750D">
            <w:r w:rsidRPr="001B683F">
              <w:t>577908.04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DE8" w14:textId="77777777" w:rsidR="0093750D" w:rsidRPr="001B683F" w:rsidRDefault="0093750D" w:rsidP="0093750D">
            <w:r w:rsidRPr="001B683F">
              <w:t>1394745.5</w:t>
            </w:r>
          </w:p>
        </w:tc>
      </w:tr>
      <w:tr w:rsidR="0093750D" w:rsidRPr="001B683F" w14:paraId="19F8674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A25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7EC" w14:textId="77777777" w:rsidR="0093750D" w:rsidRPr="001B683F" w:rsidRDefault="0093750D" w:rsidP="0093750D">
            <w:r w:rsidRPr="001B683F">
              <w:t>22°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890" w14:textId="77777777" w:rsidR="0093750D" w:rsidRPr="001B683F" w:rsidRDefault="0093750D" w:rsidP="0093750D">
            <w:r w:rsidRPr="001B683F">
              <w:t>30.65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181" w14:textId="77777777" w:rsidR="0093750D" w:rsidRPr="001B683F" w:rsidRDefault="0093750D" w:rsidP="0093750D">
            <w:r w:rsidRPr="001B683F">
              <w:t>577909.36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FDD" w14:textId="77777777" w:rsidR="0093750D" w:rsidRPr="001B683F" w:rsidRDefault="0093750D" w:rsidP="0093750D">
            <w:r w:rsidRPr="001B683F">
              <w:t>1394739.24</w:t>
            </w:r>
          </w:p>
        </w:tc>
      </w:tr>
      <w:tr w:rsidR="0093750D" w:rsidRPr="001B683F" w14:paraId="16ACDA7E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99EC5CA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B16BCAA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25076EA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3EEA87A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5C23660" w14:textId="77777777" w:rsidR="0093750D" w:rsidRPr="001B683F" w:rsidRDefault="0093750D" w:rsidP="0093750D"/>
        </w:tc>
      </w:tr>
    </w:tbl>
    <w:p w14:paraId="0046D08B" w14:textId="77777777" w:rsidR="0093750D" w:rsidRPr="001B683F" w:rsidRDefault="0093750D" w:rsidP="0093750D">
      <w:r w:rsidRPr="001B683F">
        <w:t>Образуемый земельный участок с условным номером 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502C977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3E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892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76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2E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EB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6BBBE8E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8DB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0D7" w14:textId="77777777" w:rsidR="0093750D" w:rsidRPr="001B683F" w:rsidRDefault="0093750D" w:rsidP="0093750D">
            <w:r w:rsidRPr="001B683F">
              <w:t>302°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EE7" w14:textId="77777777" w:rsidR="0093750D" w:rsidRPr="001B683F" w:rsidRDefault="0093750D" w:rsidP="0093750D">
            <w:r w:rsidRPr="001B683F">
              <w:t>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511" w14:textId="77777777" w:rsidR="0093750D" w:rsidRPr="001B683F" w:rsidRDefault="0093750D" w:rsidP="0093750D">
            <w:r w:rsidRPr="001B683F">
              <w:t>577820.83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C27" w14:textId="77777777" w:rsidR="0093750D" w:rsidRPr="001B683F" w:rsidRDefault="0093750D" w:rsidP="0093750D">
            <w:r w:rsidRPr="001B683F">
              <w:t>1394727.29</w:t>
            </w:r>
          </w:p>
        </w:tc>
      </w:tr>
      <w:tr w:rsidR="0093750D" w:rsidRPr="001B683F" w14:paraId="69BECAE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8DF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147" w14:textId="77777777" w:rsidR="0093750D" w:rsidRPr="001B683F" w:rsidRDefault="0093750D" w:rsidP="0093750D">
            <w:r w:rsidRPr="001B683F">
              <w:t>41°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876" w14:textId="77777777" w:rsidR="0093750D" w:rsidRPr="001B683F" w:rsidRDefault="0093750D" w:rsidP="0093750D">
            <w:r w:rsidRPr="001B683F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E46" w14:textId="77777777" w:rsidR="0093750D" w:rsidRPr="001B683F" w:rsidRDefault="0093750D" w:rsidP="0093750D">
            <w:r w:rsidRPr="001B683F">
              <w:t>577826.17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13E" w14:textId="77777777" w:rsidR="0093750D" w:rsidRPr="001B683F" w:rsidRDefault="0093750D" w:rsidP="0093750D">
            <w:r w:rsidRPr="001B683F">
              <w:t>1394718.94</w:t>
            </w:r>
          </w:p>
        </w:tc>
      </w:tr>
      <w:tr w:rsidR="0093750D" w:rsidRPr="001B683F" w14:paraId="0B926BF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541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0B3" w14:textId="77777777" w:rsidR="0093750D" w:rsidRPr="001B683F" w:rsidRDefault="0093750D" w:rsidP="0093750D">
            <w:r w:rsidRPr="001B683F">
              <w:t>53° 56'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D96" w14:textId="77777777" w:rsidR="0093750D" w:rsidRPr="001B683F" w:rsidRDefault="0093750D" w:rsidP="0093750D">
            <w:r w:rsidRPr="001B683F"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3EE" w14:textId="77777777" w:rsidR="0093750D" w:rsidRPr="001B683F" w:rsidRDefault="0093750D" w:rsidP="0093750D">
            <w:r w:rsidRPr="001B683F">
              <w:t>577829.14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C2B" w14:textId="77777777" w:rsidR="0093750D" w:rsidRPr="001B683F" w:rsidRDefault="0093750D" w:rsidP="0093750D">
            <w:r w:rsidRPr="001B683F">
              <w:t>1394721.59</w:t>
            </w:r>
          </w:p>
        </w:tc>
      </w:tr>
      <w:tr w:rsidR="0093750D" w:rsidRPr="001B683F" w14:paraId="68B11D1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81B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C91" w14:textId="77777777" w:rsidR="0093750D" w:rsidRPr="001B683F" w:rsidRDefault="0093750D" w:rsidP="0093750D">
            <w:r w:rsidRPr="001B683F">
              <w:t>205°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877" w14:textId="77777777" w:rsidR="0093750D" w:rsidRPr="001B683F" w:rsidRDefault="0093750D" w:rsidP="0093750D">
            <w:r w:rsidRPr="001B683F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23" w14:textId="77777777" w:rsidR="0093750D" w:rsidRPr="001B683F" w:rsidRDefault="0093750D" w:rsidP="0093750D">
            <w:r w:rsidRPr="001B683F">
              <w:t>577839.85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19C" w14:textId="77777777" w:rsidR="0093750D" w:rsidRPr="001B683F" w:rsidRDefault="0093750D" w:rsidP="0093750D">
            <w:r w:rsidRPr="001B683F">
              <w:t>1394736.3</w:t>
            </w:r>
          </w:p>
        </w:tc>
      </w:tr>
      <w:tr w:rsidR="0093750D" w:rsidRPr="001B683F" w14:paraId="3AE3ADBA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DB5D91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4562A1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89A5D9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5057FF0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F09ED5B" w14:textId="77777777" w:rsidR="0093750D" w:rsidRPr="001B683F" w:rsidRDefault="0093750D" w:rsidP="0093750D"/>
        </w:tc>
      </w:tr>
    </w:tbl>
    <w:p w14:paraId="4B8C812D" w14:textId="77777777" w:rsidR="0093750D" w:rsidRPr="001B683F" w:rsidRDefault="0093750D" w:rsidP="0093750D">
      <w:r w:rsidRPr="001B683F">
        <w:t>Образуемый земельный участок с условным номером 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6B6B00F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58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377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10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68D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FBB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625D50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AB6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B1C" w14:textId="77777777" w:rsidR="0093750D" w:rsidRPr="001B683F" w:rsidRDefault="0093750D" w:rsidP="0093750D">
            <w:r w:rsidRPr="001B683F">
              <w:t>99°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458" w14:textId="77777777" w:rsidR="0093750D" w:rsidRPr="001B683F" w:rsidRDefault="0093750D" w:rsidP="0093750D">
            <w:r w:rsidRPr="001B683F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646" w14:textId="77777777" w:rsidR="0093750D" w:rsidRPr="001B683F" w:rsidRDefault="0093750D" w:rsidP="0093750D">
            <w:r w:rsidRPr="001B683F">
              <w:t>577769.84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142" w14:textId="77777777" w:rsidR="0093750D" w:rsidRPr="001B683F" w:rsidRDefault="0093750D" w:rsidP="0093750D">
            <w:r w:rsidRPr="001B683F">
              <w:t>1394669.44</w:t>
            </w:r>
          </w:p>
        </w:tc>
      </w:tr>
      <w:tr w:rsidR="0093750D" w:rsidRPr="001B683F" w14:paraId="4CA679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F8E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E64" w14:textId="77777777" w:rsidR="0093750D" w:rsidRPr="001B683F" w:rsidRDefault="0093750D" w:rsidP="0093750D">
            <w:r w:rsidRPr="001B683F">
              <w:t>47°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A13" w14:textId="77777777" w:rsidR="0093750D" w:rsidRPr="001B683F" w:rsidRDefault="0093750D" w:rsidP="0093750D">
            <w:r w:rsidRPr="001B683F"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2EA" w14:textId="77777777" w:rsidR="0093750D" w:rsidRPr="001B683F" w:rsidRDefault="0093750D" w:rsidP="0093750D">
            <w:r w:rsidRPr="001B683F">
              <w:t>577769.07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4B3" w14:textId="77777777" w:rsidR="0093750D" w:rsidRPr="001B683F" w:rsidRDefault="0093750D" w:rsidP="0093750D">
            <w:r w:rsidRPr="001B683F">
              <w:t>1394674.24</w:t>
            </w:r>
          </w:p>
        </w:tc>
      </w:tr>
      <w:tr w:rsidR="0093750D" w:rsidRPr="001B683F" w14:paraId="46C6AE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3A4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672" w14:textId="77777777" w:rsidR="0093750D" w:rsidRPr="001B683F" w:rsidRDefault="0093750D" w:rsidP="0093750D">
            <w:r w:rsidRPr="001B683F">
              <w:t>36° 23'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B0D" w14:textId="77777777" w:rsidR="0093750D" w:rsidRPr="001B683F" w:rsidRDefault="0093750D" w:rsidP="0093750D">
            <w:r w:rsidRPr="001B683F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EEF" w14:textId="77777777" w:rsidR="0093750D" w:rsidRPr="001B683F" w:rsidRDefault="0093750D" w:rsidP="0093750D">
            <w:r w:rsidRPr="001B683F">
              <w:t>577780.95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F2A" w14:textId="77777777" w:rsidR="0093750D" w:rsidRPr="001B683F" w:rsidRDefault="0093750D" w:rsidP="0093750D">
            <w:r w:rsidRPr="001B683F">
              <w:t>1394687.31</w:t>
            </w:r>
          </w:p>
        </w:tc>
      </w:tr>
      <w:tr w:rsidR="0093750D" w:rsidRPr="001B683F" w14:paraId="4CB7A2E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EB0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A9C" w14:textId="77777777" w:rsidR="0093750D" w:rsidRPr="001B683F" w:rsidRDefault="0093750D" w:rsidP="0093750D">
            <w:r w:rsidRPr="001B683F">
              <w:t>130°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FE4" w14:textId="77777777" w:rsidR="0093750D" w:rsidRPr="001B683F" w:rsidRDefault="0093750D" w:rsidP="0093750D">
            <w:r w:rsidRPr="001B683F">
              <w:t>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0AA" w14:textId="77777777" w:rsidR="0093750D" w:rsidRPr="001B683F" w:rsidRDefault="0093750D" w:rsidP="0093750D">
            <w:r w:rsidRPr="001B683F">
              <w:t>577795.25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FFE" w14:textId="77777777" w:rsidR="0093750D" w:rsidRPr="001B683F" w:rsidRDefault="0093750D" w:rsidP="0093750D">
            <w:r w:rsidRPr="001B683F">
              <w:t>1394697.85</w:t>
            </w:r>
          </w:p>
        </w:tc>
      </w:tr>
      <w:tr w:rsidR="0093750D" w:rsidRPr="001B683F" w14:paraId="1AB7BBF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940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B3A" w14:textId="77777777" w:rsidR="0093750D" w:rsidRPr="001B683F" w:rsidRDefault="0093750D" w:rsidP="0093750D">
            <w:r w:rsidRPr="001B683F">
              <w:t>212°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4C8" w14:textId="77777777" w:rsidR="0093750D" w:rsidRPr="001B683F" w:rsidRDefault="0093750D" w:rsidP="0093750D">
            <w:r w:rsidRPr="001B683F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5CA" w14:textId="77777777" w:rsidR="0093750D" w:rsidRPr="001B683F" w:rsidRDefault="0093750D" w:rsidP="0093750D">
            <w:r w:rsidRPr="001B683F">
              <w:t>577789.57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4A6" w14:textId="77777777" w:rsidR="0093750D" w:rsidRPr="001B683F" w:rsidRDefault="0093750D" w:rsidP="0093750D">
            <w:r w:rsidRPr="001B683F">
              <w:t>1394704.51</w:t>
            </w:r>
          </w:p>
        </w:tc>
      </w:tr>
      <w:tr w:rsidR="0093750D" w:rsidRPr="001B683F" w14:paraId="6627A5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6DE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A19" w14:textId="77777777" w:rsidR="0093750D" w:rsidRPr="001B683F" w:rsidRDefault="0093750D" w:rsidP="0093750D">
            <w:r w:rsidRPr="001B683F">
              <w:t>212°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470" w14:textId="77777777" w:rsidR="0093750D" w:rsidRPr="001B683F" w:rsidRDefault="0093750D" w:rsidP="0093750D">
            <w:r w:rsidRPr="001B683F"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834" w14:textId="77777777" w:rsidR="0093750D" w:rsidRPr="001B683F" w:rsidRDefault="0093750D" w:rsidP="0093750D">
            <w:r w:rsidRPr="001B683F">
              <w:t>577780.07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51E" w14:textId="77777777" w:rsidR="0093750D" w:rsidRPr="001B683F" w:rsidRDefault="0093750D" w:rsidP="0093750D">
            <w:r w:rsidRPr="001B683F">
              <w:t>1394698.54</w:t>
            </w:r>
          </w:p>
        </w:tc>
      </w:tr>
      <w:tr w:rsidR="0093750D" w:rsidRPr="001B683F" w14:paraId="373218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4E67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3BA" w14:textId="77777777" w:rsidR="0093750D" w:rsidRPr="001B683F" w:rsidRDefault="0093750D" w:rsidP="0093750D">
            <w:r w:rsidRPr="001B683F">
              <w:t>304° 12'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3C9" w14:textId="77777777" w:rsidR="0093750D" w:rsidRPr="001B683F" w:rsidRDefault="0093750D" w:rsidP="0093750D">
            <w:r w:rsidRPr="001B683F"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F38" w14:textId="77777777" w:rsidR="0093750D" w:rsidRPr="001B683F" w:rsidRDefault="0093750D" w:rsidP="0093750D">
            <w:r w:rsidRPr="001B683F">
              <w:t>577759.04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215" w14:textId="77777777" w:rsidR="0093750D" w:rsidRPr="001B683F" w:rsidRDefault="0093750D" w:rsidP="0093750D">
            <w:r w:rsidRPr="001B683F">
              <w:t>1394685.33</w:t>
            </w:r>
          </w:p>
        </w:tc>
      </w:tr>
      <w:tr w:rsidR="0093750D" w:rsidRPr="001B683F" w14:paraId="73660214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17D7047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ED31BF4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3E4277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2CC1466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3A3737D7" w14:textId="77777777" w:rsidR="0093750D" w:rsidRPr="001B683F" w:rsidRDefault="0093750D" w:rsidP="0093750D"/>
        </w:tc>
      </w:tr>
    </w:tbl>
    <w:p w14:paraId="2B6AA457" w14:textId="77777777" w:rsidR="0093750D" w:rsidRPr="001B683F" w:rsidRDefault="0093750D" w:rsidP="0093750D"/>
    <w:p w14:paraId="352F66D0" w14:textId="77777777" w:rsidR="0093750D" w:rsidRPr="001B683F" w:rsidRDefault="0093750D" w:rsidP="0093750D"/>
    <w:p w14:paraId="7687FECB" w14:textId="77777777" w:rsidR="0093750D" w:rsidRPr="001B683F" w:rsidRDefault="0093750D" w:rsidP="00FF1247">
      <w:pPr>
        <w:outlineLvl w:val="0"/>
      </w:pPr>
      <w:r w:rsidRPr="001B683F">
        <w:t>Образуемый земельный участок с условным номером 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46BA0A3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BA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3E3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CB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63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04B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B40EE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EE8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5F4" w14:textId="77777777" w:rsidR="0093750D" w:rsidRPr="001B683F" w:rsidRDefault="0093750D" w:rsidP="0093750D">
            <w:r w:rsidRPr="001B683F">
              <w:t>34°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C27" w14:textId="77777777" w:rsidR="0093750D" w:rsidRPr="001B683F" w:rsidRDefault="0093750D" w:rsidP="0093750D">
            <w:r w:rsidRPr="001B683F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E31" w14:textId="77777777" w:rsidR="0093750D" w:rsidRPr="001B683F" w:rsidRDefault="0093750D" w:rsidP="0093750D">
            <w:r w:rsidRPr="001B683F">
              <w:t>577856.74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88B" w14:textId="77777777" w:rsidR="0093750D" w:rsidRPr="001B683F" w:rsidRDefault="0093750D" w:rsidP="0093750D">
            <w:r w:rsidRPr="001B683F">
              <w:t>1394586.24</w:t>
            </w:r>
          </w:p>
        </w:tc>
      </w:tr>
      <w:tr w:rsidR="0093750D" w:rsidRPr="001B683F" w14:paraId="042104F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754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43D" w14:textId="77777777" w:rsidR="0093750D" w:rsidRPr="001B683F" w:rsidRDefault="0093750D" w:rsidP="0093750D">
            <w:r w:rsidRPr="001B683F">
              <w:t>118°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04" w14:textId="77777777" w:rsidR="0093750D" w:rsidRPr="001B683F" w:rsidRDefault="0093750D" w:rsidP="0093750D">
            <w:r w:rsidRPr="001B683F">
              <w:t>35.97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AB5" w14:textId="77777777" w:rsidR="0093750D" w:rsidRPr="001B683F" w:rsidRDefault="0093750D" w:rsidP="0093750D">
            <w:r w:rsidRPr="001B683F">
              <w:t>577860.33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91D" w14:textId="77777777" w:rsidR="0093750D" w:rsidRPr="001B683F" w:rsidRDefault="0093750D" w:rsidP="0093750D">
            <w:r w:rsidRPr="001B683F">
              <w:t>1394588.68</w:t>
            </w:r>
          </w:p>
        </w:tc>
      </w:tr>
      <w:tr w:rsidR="0093750D" w:rsidRPr="001B683F" w14:paraId="2506090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825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575" w14:textId="77777777" w:rsidR="0093750D" w:rsidRPr="001B683F" w:rsidRDefault="0093750D" w:rsidP="0093750D">
            <w:r w:rsidRPr="001B683F">
              <w:t>111°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52D" w14:textId="77777777" w:rsidR="0093750D" w:rsidRPr="001B683F" w:rsidRDefault="0093750D" w:rsidP="0093750D">
            <w:r w:rsidRPr="001B683F">
              <w:t>14.11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0DE" w14:textId="77777777" w:rsidR="0093750D" w:rsidRPr="001B683F" w:rsidRDefault="0093750D" w:rsidP="0093750D">
            <w:r w:rsidRPr="001B683F">
              <w:t>577843.27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F3F" w14:textId="77777777" w:rsidR="0093750D" w:rsidRPr="001B683F" w:rsidRDefault="0093750D" w:rsidP="0093750D">
            <w:r w:rsidRPr="001B683F">
              <w:t>1394620.35</w:t>
            </w:r>
          </w:p>
        </w:tc>
      </w:tr>
      <w:tr w:rsidR="0093750D" w:rsidRPr="001B683F" w14:paraId="35D0E3A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99C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77D" w14:textId="77777777" w:rsidR="0093750D" w:rsidRPr="001B683F" w:rsidRDefault="0093750D" w:rsidP="0093750D">
            <w:r w:rsidRPr="001B683F">
              <w:t>145° 19'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CF3" w14:textId="77777777" w:rsidR="0093750D" w:rsidRPr="001B683F" w:rsidRDefault="0093750D" w:rsidP="0093750D">
            <w:r w:rsidRPr="001B683F"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E9D" w14:textId="77777777" w:rsidR="0093750D" w:rsidRPr="001B683F" w:rsidRDefault="0093750D" w:rsidP="0093750D">
            <w:r w:rsidRPr="001B683F">
              <w:t>577838.21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C15" w14:textId="77777777" w:rsidR="0093750D" w:rsidRPr="001B683F" w:rsidRDefault="0093750D" w:rsidP="0093750D">
            <w:r w:rsidRPr="001B683F">
              <w:t>1394633.52</w:t>
            </w:r>
          </w:p>
        </w:tc>
      </w:tr>
      <w:tr w:rsidR="0093750D" w:rsidRPr="001B683F" w14:paraId="3314989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27F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0C8" w14:textId="77777777" w:rsidR="0093750D" w:rsidRPr="001B683F" w:rsidRDefault="0093750D" w:rsidP="0093750D">
            <w:r w:rsidRPr="001B683F">
              <w:t>296°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66F" w14:textId="77777777" w:rsidR="0093750D" w:rsidRPr="001B683F" w:rsidRDefault="0093750D" w:rsidP="0093750D">
            <w:r w:rsidRPr="001B683F"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FDA" w14:textId="77777777" w:rsidR="0093750D" w:rsidRPr="001B683F" w:rsidRDefault="0093750D" w:rsidP="0093750D">
            <w:r w:rsidRPr="001B683F">
              <w:t>577826.85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E08" w14:textId="77777777" w:rsidR="0093750D" w:rsidRPr="001B683F" w:rsidRDefault="0093750D" w:rsidP="0093750D">
            <w:r w:rsidRPr="001B683F">
              <w:t>1394641.38</w:t>
            </w:r>
          </w:p>
        </w:tc>
      </w:tr>
      <w:tr w:rsidR="0093750D" w:rsidRPr="001B683F" w14:paraId="2E4B20E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832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BFE" w14:textId="77777777" w:rsidR="0093750D" w:rsidRPr="001B683F" w:rsidRDefault="0093750D" w:rsidP="0093750D">
            <w:r w:rsidRPr="001B683F">
              <w:t>217°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9A91" w14:textId="77777777" w:rsidR="0093750D" w:rsidRPr="001B683F" w:rsidRDefault="0093750D" w:rsidP="0093750D">
            <w:r w:rsidRPr="001B683F">
              <w:t>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9ED" w14:textId="77777777" w:rsidR="0093750D" w:rsidRPr="001B683F" w:rsidRDefault="0093750D" w:rsidP="0093750D">
            <w:r w:rsidRPr="001B683F">
              <w:t>577828.13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D5B" w14:textId="77777777" w:rsidR="0093750D" w:rsidRPr="001B683F" w:rsidRDefault="0093750D" w:rsidP="0093750D">
            <w:r w:rsidRPr="001B683F">
              <w:t>1394638.77</w:t>
            </w:r>
          </w:p>
        </w:tc>
      </w:tr>
      <w:tr w:rsidR="0093750D" w:rsidRPr="001B683F" w14:paraId="706AEF6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A1E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67A" w14:textId="77777777" w:rsidR="0093750D" w:rsidRPr="001B683F" w:rsidRDefault="0093750D" w:rsidP="0093750D">
            <w:r w:rsidRPr="001B683F">
              <w:t>300°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4EE" w14:textId="77777777" w:rsidR="0093750D" w:rsidRPr="001B683F" w:rsidRDefault="0093750D" w:rsidP="0093750D">
            <w:r w:rsidRPr="001B683F">
              <w:t>18.02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130" w14:textId="77777777" w:rsidR="0093750D" w:rsidRPr="001B683F" w:rsidRDefault="0093750D" w:rsidP="0093750D">
            <w:r w:rsidRPr="001B683F">
              <w:t>577827.63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727" w14:textId="77777777" w:rsidR="0093750D" w:rsidRPr="001B683F" w:rsidRDefault="0093750D" w:rsidP="0093750D">
            <w:r w:rsidRPr="001B683F">
              <w:t>1394638.38</w:t>
            </w:r>
          </w:p>
        </w:tc>
      </w:tr>
      <w:tr w:rsidR="0093750D" w:rsidRPr="001B683F" w14:paraId="30BC611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342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A19" w14:textId="77777777" w:rsidR="0093750D" w:rsidRPr="001B683F" w:rsidRDefault="0093750D" w:rsidP="0093750D">
            <w:r w:rsidRPr="001B683F">
              <w:t>230° 52'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2DE" w14:textId="77777777" w:rsidR="0093750D" w:rsidRPr="001B683F" w:rsidRDefault="0093750D" w:rsidP="0093750D">
            <w:r w:rsidRPr="001B683F"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AEB" w14:textId="77777777" w:rsidR="0093750D" w:rsidRPr="001B683F" w:rsidRDefault="0093750D" w:rsidP="0093750D">
            <w:r w:rsidRPr="001B683F">
              <w:t>577836.71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558" w14:textId="77777777" w:rsidR="0093750D" w:rsidRPr="001B683F" w:rsidRDefault="0093750D" w:rsidP="0093750D">
            <w:r w:rsidRPr="001B683F">
              <w:t>1394622.81</w:t>
            </w:r>
          </w:p>
        </w:tc>
      </w:tr>
      <w:tr w:rsidR="0093750D" w:rsidRPr="001B683F" w14:paraId="528FE62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9AF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69D" w14:textId="77777777" w:rsidR="0093750D" w:rsidRPr="001B683F" w:rsidRDefault="0093750D" w:rsidP="0093750D">
            <w:r w:rsidRPr="001B683F">
              <w:t>300°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F49" w14:textId="77777777" w:rsidR="0093750D" w:rsidRPr="001B683F" w:rsidRDefault="0093750D" w:rsidP="0093750D">
            <w:r w:rsidRPr="001B683F">
              <w:t>41.2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CE1" w14:textId="77777777" w:rsidR="0093750D" w:rsidRPr="001B683F" w:rsidRDefault="0093750D" w:rsidP="0093750D">
            <w:r w:rsidRPr="001B683F">
              <w:t>577835.84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08C" w14:textId="77777777" w:rsidR="0093750D" w:rsidRPr="001B683F" w:rsidRDefault="0093750D" w:rsidP="0093750D">
            <w:r w:rsidRPr="001B683F">
              <w:t>1394621.74</w:t>
            </w:r>
          </w:p>
        </w:tc>
      </w:tr>
      <w:tr w:rsidR="0093750D" w:rsidRPr="001B683F" w14:paraId="238E59BA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757DA1C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FB495A0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DDD13D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54EC432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9C988B4" w14:textId="77777777" w:rsidR="0093750D" w:rsidRPr="001B683F" w:rsidRDefault="0093750D" w:rsidP="0093750D"/>
        </w:tc>
      </w:tr>
    </w:tbl>
    <w:p w14:paraId="27150379" w14:textId="77777777" w:rsidR="0093750D" w:rsidRPr="001B683F" w:rsidRDefault="0093750D" w:rsidP="00F90B34">
      <w:r w:rsidRPr="001B683F">
        <w:t>Образуемый земельный участок с условным номером 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0E3C3E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6B2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E46" w14:textId="77777777" w:rsidR="0093750D" w:rsidRPr="001B683F" w:rsidRDefault="0093750D" w:rsidP="00F90B34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CE1E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D7F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9B6" w14:textId="77777777" w:rsidR="0093750D" w:rsidRPr="001B683F" w:rsidRDefault="0093750D" w:rsidP="00F90B34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F90B34" w:rsidRPr="001B683F" w14:paraId="0D415F15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5B5" w14:textId="77777777" w:rsidR="00F90B34" w:rsidRPr="001B683F" w:rsidRDefault="00F90B34" w:rsidP="00F90B34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C874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E6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9834" w14:textId="77777777" w:rsidR="00F90B34" w:rsidRPr="001B683F" w:rsidRDefault="00F90B34" w:rsidP="00F90B34">
            <w:r w:rsidRPr="001B683F">
              <w:t>577858,91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DF5B" w14:textId="77777777" w:rsidR="00F90B34" w:rsidRPr="001B683F" w:rsidRDefault="00F90B34" w:rsidP="00F90B34">
            <w:r w:rsidRPr="001B683F">
              <w:t>1394908</w:t>
            </w:r>
          </w:p>
        </w:tc>
      </w:tr>
      <w:tr w:rsidR="00F90B34" w:rsidRPr="001B683F" w14:paraId="5420A20E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4E0" w14:textId="77777777" w:rsidR="00F90B34" w:rsidRPr="001B683F" w:rsidRDefault="00F90B34" w:rsidP="00F90B34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A59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248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2C7D9" w14:textId="77777777" w:rsidR="00F90B34" w:rsidRPr="001B683F" w:rsidRDefault="00F90B34" w:rsidP="00F90B34">
            <w:r w:rsidRPr="001B683F">
              <w:t>577886,72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CBEA" w14:textId="77777777" w:rsidR="00F90B34" w:rsidRPr="001B683F" w:rsidRDefault="00F90B34" w:rsidP="00F90B34">
            <w:r w:rsidRPr="001B683F">
              <w:t>1394852,5</w:t>
            </w:r>
          </w:p>
        </w:tc>
      </w:tr>
      <w:tr w:rsidR="00F90B34" w:rsidRPr="001B683F" w14:paraId="54C3DACE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8F5" w14:textId="77777777" w:rsidR="00F90B34" w:rsidRPr="001B683F" w:rsidRDefault="00F90B34" w:rsidP="00F90B34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8A0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FC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DE07C" w14:textId="77777777" w:rsidR="00F90B34" w:rsidRPr="001B683F" w:rsidRDefault="00F90B34" w:rsidP="00F90B34">
            <w:r w:rsidRPr="001B683F">
              <w:t>577939,63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9D8ED" w14:textId="77777777" w:rsidR="00F90B34" w:rsidRPr="001B683F" w:rsidRDefault="00F90B34" w:rsidP="00F90B34">
            <w:r w:rsidRPr="001B683F">
              <w:t>1394866,3</w:t>
            </w:r>
          </w:p>
        </w:tc>
      </w:tr>
      <w:tr w:rsidR="00F90B34" w:rsidRPr="001B683F" w14:paraId="3D535721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0173" w14:textId="77777777" w:rsidR="00F90B34" w:rsidRPr="001B683F" w:rsidRDefault="00F90B34" w:rsidP="00F90B34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934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69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5F65E" w14:textId="77777777" w:rsidR="00F90B34" w:rsidRPr="001B683F" w:rsidRDefault="00F90B34" w:rsidP="00F90B34">
            <w:r w:rsidRPr="001B683F">
              <w:t>577933,18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914E4" w14:textId="77777777" w:rsidR="00F90B34" w:rsidRPr="001B683F" w:rsidRDefault="00F90B34" w:rsidP="00F90B34">
            <w:r w:rsidRPr="001B683F">
              <w:t>1394901,8</w:t>
            </w:r>
          </w:p>
        </w:tc>
      </w:tr>
      <w:tr w:rsidR="00F90B34" w:rsidRPr="001B683F" w14:paraId="237BEEC2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0D5" w14:textId="77777777" w:rsidR="00F90B34" w:rsidRPr="001B683F" w:rsidRDefault="00F90B34" w:rsidP="00F90B34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F09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612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CD85" w14:textId="77777777" w:rsidR="00F90B34" w:rsidRPr="001B683F" w:rsidRDefault="00F90B34" w:rsidP="00F90B34">
            <w:r w:rsidRPr="001B683F">
              <w:t>578014,56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64042" w14:textId="77777777" w:rsidR="00F90B34" w:rsidRPr="001B683F" w:rsidRDefault="00F90B34" w:rsidP="00F90B34">
            <w:r w:rsidRPr="001B683F">
              <w:t>1394927,5</w:t>
            </w:r>
          </w:p>
        </w:tc>
      </w:tr>
      <w:tr w:rsidR="00F90B34" w:rsidRPr="001B683F" w14:paraId="2772C29D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697" w14:textId="77777777" w:rsidR="00F90B34" w:rsidRPr="001B683F" w:rsidRDefault="00F90B34" w:rsidP="00F90B34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EF3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FE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842A" w14:textId="77777777" w:rsidR="00F90B34" w:rsidRPr="001B683F" w:rsidRDefault="00F90B34" w:rsidP="00F90B34">
            <w:r w:rsidRPr="001B683F">
              <w:t>578028,31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EE34D" w14:textId="77777777" w:rsidR="00F90B34" w:rsidRPr="001B683F" w:rsidRDefault="00F90B34" w:rsidP="00F90B34">
            <w:r w:rsidRPr="001B683F">
              <w:t>1394931,1</w:t>
            </w:r>
          </w:p>
        </w:tc>
      </w:tr>
      <w:tr w:rsidR="00F90B34" w:rsidRPr="001B683F" w14:paraId="6AE4B453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000" w14:textId="77777777" w:rsidR="00F90B34" w:rsidRPr="001B683F" w:rsidRDefault="00F90B34" w:rsidP="00F90B34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9CB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C15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FB93" w14:textId="77777777" w:rsidR="00F90B34" w:rsidRPr="001B683F" w:rsidRDefault="00F90B34" w:rsidP="00F90B34">
            <w:r w:rsidRPr="001B683F">
              <w:t>578044,63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309C" w14:textId="77777777" w:rsidR="00F90B34" w:rsidRPr="001B683F" w:rsidRDefault="00F90B34" w:rsidP="00F90B34">
            <w:r w:rsidRPr="001B683F">
              <w:t>1394921,3</w:t>
            </w:r>
          </w:p>
        </w:tc>
      </w:tr>
      <w:tr w:rsidR="00F90B34" w:rsidRPr="001B683F" w14:paraId="63032A83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451" w14:textId="77777777" w:rsidR="00F90B34" w:rsidRPr="001B683F" w:rsidRDefault="00F90B34" w:rsidP="00F90B34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47B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29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D7E1" w14:textId="77777777" w:rsidR="00F90B34" w:rsidRPr="001B683F" w:rsidRDefault="00F90B34" w:rsidP="00F90B34">
            <w:r w:rsidRPr="001B683F">
              <w:t>578084,4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914D" w14:textId="77777777" w:rsidR="00F90B34" w:rsidRPr="001B683F" w:rsidRDefault="00F90B34" w:rsidP="00F90B34">
            <w:r w:rsidRPr="001B683F">
              <w:t>1394894,5</w:t>
            </w:r>
          </w:p>
        </w:tc>
      </w:tr>
      <w:tr w:rsidR="00F90B34" w:rsidRPr="001B683F" w14:paraId="4A72A759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107" w14:textId="77777777" w:rsidR="00F90B34" w:rsidRPr="001B683F" w:rsidRDefault="00F90B34" w:rsidP="00F90B34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06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8F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E87C" w14:textId="77777777" w:rsidR="00F90B34" w:rsidRPr="001B683F" w:rsidRDefault="00F90B34" w:rsidP="00F90B34">
            <w:r w:rsidRPr="001B683F">
              <w:t>578090,81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9938" w14:textId="77777777" w:rsidR="00F90B34" w:rsidRPr="001B683F" w:rsidRDefault="00F90B34" w:rsidP="00F90B34">
            <w:r w:rsidRPr="001B683F">
              <w:t>1394897,4</w:t>
            </w:r>
          </w:p>
        </w:tc>
      </w:tr>
      <w:tr w:rsidR="00F90B34" w:rsidRPr="001B683F" w14:paraId="259FBD7B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F67" w14:textId="77777777" w:rsidR="00F90B34" w:rsidRPr="001B683F" w:rsidRDefault="00F90B34" w:rsidP="00F90B34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5BE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CE7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7A35" w14:textId="77777777" w:rsidR="00F90B34" w:rsidRPr="001B683F" w:rsidRDefault="00F90B34" w:rsidP="00F90B34">
            <w:r w:rsidRPr="001B683F">
              <w:t>578033,75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1740" w14:textId="77777777" w:rsidR="00F90B34" w:rsidRPr="001B683F" w:rsidRDefault="00F90B34" w:rsidP="00F90B34">
            <w:r w:rsidRPr="001B683F">
              <w:t>1394945,7</w:t>
            </w:r>
          </w:p>
        </w:tc>
      </w:tr>
      <w:tr w:rsidR="00F90B34" w:rsidRPr="001B683F" w14:paraId="4FFDE8C7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93E" w14:textId="77777777" w:rsidR="00F90B34" w:rsidRPr="001B683F" w:rsidRDefault="00F90B34" w:rsidP="00F90B34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D42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8A9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E143" w14:textId="77777777" w:rsidR="00F90B34" w:rsidRPr="001B683F" w:rsidRDefault="00F90B34" w:rsidP="00F90B34">
            <w:r w:rsidRPr="001B683F">
              <w:t>578046,48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A752" w14:textId="77777777" w:rsidR="00F90B34" w:rsidRPr="001B683F" w:rsidRDefault="00F90B34" w:rsidP="00F90B34">
            <w:r w:rsidRPr="001B683F">
              <w:t>1394960,2</w:t>
            </w:r>
          </w:p>
        </w:tc>
      </w:tr>
      <w:tr w:rsidR="00F90B34" w:rsidRPr="001B683F" w14:paraId="246DFBE0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B06" w14:textId="77777777" w:rsidR="00F90B34" w:rsidRPr="001B683F" w:rsidRDefault="00F90B34" w:rsidP="00F90B34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221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384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62EB" w14:textId="77777777" w:rsidR="00F90B34" w:rsidRPr="001B683F" w:rsidRDefault="00F90B34" w:rsidP="00F90B34">
            <w:r w:rsidRPr="001B683F">
              <w:t>578060,63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B267" w14:textId="77777777" w:rsidR="00F90B34" w:rsidRPr="001B683F" w:rsidRDefault="00F90B34" w:rsidP="00F90B34">
            <w:r w:rsidRPr="001B683F">
              <w:t>1394947,5</w:t>
            </w:r>
          </w:p>
        </w:tc>
      </w:tr>
      <w:tr w:rsidR="00F90B34" w:rsidRPr="001B683F" w14:paraId="42182558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DC7" w14:textId="77777777" w:rsidR="00F90B34" w:rsidRPr="001B683F" w:rsidRDefault="00F90B34" w:rsidP="00F90B34">
            <w:r w:rsidRPr="001B683F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71E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336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3517" w14:textId="77777777" w:rsidR="00F90B34" w:rsidRPr="001B683F" w:rsidRDefault="00F90B34" w:rsidP="00F90B34">
            <w:r w:rsidRPr="001B683F">
              <w:t>578077,48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8F37" w14:textId="77777777" w:rsidR="00F90B34" w:rsidRPr="001B683F" w:rsidRDefault="00F90B34" w:rsidP="00F90B34">
            <w:r w:rsidRPr="001B683F">
              <w:t>1394972,8</w:t>
            </w:r>
          </w:p>
        </w:tc>
      </w:tr>
      <w:tr w:rsidR="00F90B34" w:rsidRPr="001B683F" w14:paraId="1B28B057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E41" w14:textId="77777777" w:rsidR="00F90B34" w:rsidRPr="001B683F" w:rsidRDefault="00F90B34" w:rsidP="00F90B34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2E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360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C2F8" w14:textId="77777777" w:rsidR="00F90B34" w:rsidRPr="001B683F" w:rsidRDefault="00F90B34" w:rsidP="00F90B34">
            <w:r w:rsidRPr="001B683F">
              <w:t>578002,77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58DAC" w14:textId="77777777" w:rsidR="00F90B34" w:rsidRPr="001B683F" w:rsidRDefault="00F90B34" w:rsidP="00F90B34">
            <w:r w:rsidRPr="001B683F">
              <w:t>1394958,5</w:t>
            </w:r>
          </w:p>
        </w:tc>
      </w:tr>
      <w:tr w:rsidR="00F90B34" w:rsidRPr="001B683F" w14:paraId="509D194C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D92" w14:textId="77777777" w:rsidR="00F90B34" w:rsidRPr="001B683F" w:rsidRDefault="00F90B34" w:rsidP="00F90B34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3D9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350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208A0" w14:textId="77777777" w:rsidR="00F90B34" w:rsidRPr="001B683F" w:rsidRDefault="00F90B34" w:rsidP="00F90B34">
            <w:r w:rsidRPr="001B683F">
              <w:t>578012,42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19D52" w14:textId="77777777" w:rsidR="00F90B34" w:rsidRPr="001B683F" w:rsidRDefault="00F90B34" w:rsidP="00F90B34">
            <w:r w:rsidRPr="001B683F">
              <w:t>1394933,7</w:t>
            </w:r>
          </w:p>
        </w:tc>
      </w:tr>
      <w:tr w:rsidR="00F90B34" w:rsidRPr="001B683F" w14:paraId="0CB7600E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F87" w14:textId="77777777" w:rsidR="00F90B34" w:rsidRPr="001B683F" w:rsidRDefault="00F90B34" w:rsidP="00F90B34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C7D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E6F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7816" w14:textId="77777777" w:rsidR="00F90B34" w:rsidRPr="001B683F" w:rsidRDefault="00F90B34" w:rsidP="00F90B34">
            <w:r w:rsidRPr="001B683F">
              <w:t>577953,18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D3F0" w14:textId="77777777" w:rsidR="00F90B34" w:rsidRPr="001B683F" w:rsidRDefault="00F90B34" w:rsidP="00F90B34">
            <w:r w:rsidRPr="001B683F">
              <w:t>1394916,5</w:t>
            </w:r>
          </w:p>
        </w:tc>
      </w:tr>
      <w:tr w:rsidR="00F90B34" w:rsidRPr="001B683F" w14:paraId="14428FB5" w14:textId="77777777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F99" w14:textId="77777777" w:rsidR="00F90B34" w:rsidRPr="001B683F" w:rsidRDefault="00F90B34" w:rsidP="00F90B34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85C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AEE" w14:textId="77777777" w:rsidR="00F90B34" w:rsidRPr="001B683F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C735" w14:textId="77777777" w:rsidR="00F90B34" w:rsidRPr="001B683F" w:rsidRDefault="00F90B34" w:rsidP="00F90B34">
            <w:r w:rsidRPr="001B683F">
              <w:t>577944,6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FF51" w14:textId="77777777" w:rsidR="00F90B34" w:rsidRPr="001B683F" w:rsidRDefault="00F90B34" w:rsidP="00F90B34">
            <w:r w:rsidRPr="001B683F">
              <w:t>1394940,3</w:t>
            </w:r>
          </w:p>
        </w:tc>
      </w:tr>
      <w:tr w:rsidR="0093750D" w:rsidRPr="001B683F" w14:paraId="7AF60CBF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88FDEF4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2692C6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7DA401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ADA95AA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3EAC81A2" w14:textId="77777777" w:rsidR="0093750D" w:rsidRPr="001B683F" w:rsidRDefault="0093750D" w:rsidP="0093750D"/>
        </w:tc>
      </w:tr>
    </w:tbl>
    <w:p w14:paraId="4C5406FA" w14:textId="77777777" w:rsidR="0093750D" w:rsidRPr="001B683F" w:rsidRDefault="0093750D" w:rsidP="0093750D">
      <w:r w:rsidRPr="001B683F">
        <w:t>Образуемый земельный участок с условным номером 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429CA46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DF2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0AF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64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64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4F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9A6E98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643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495" w14:textId="77777777" w:rsidR="0093750D" w:rsidRPr="001B683F" w:rsidRDefault="0093750D" w:rsidP="0093750D">
            <w:r w:rsidRPr="001B683F">
              <w:t>50°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377" w14:textId="77777777" w:rsidR="0093750D" w:rsidRPr="001B683F" w:rsidRDefault="0093750D" w:rsidP="0093750D">
            <w:r w:rsidRPr="001B683F"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62E" w14:textId="77777777" w:rsidR="0093750D" w:rsidRPr="001B683F" w:rsidRDefault="0093750D" w:rsidP="0093750D">
            <w:r w:rsidRPr="001B683F">
              <w:t>577553.43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667" w14:textId="77777777" w:rsidR="0093750D" w:rsidRPr="001B683F" w:rsidRDefault="0093750D" w:rsidP="0093750D">
            <w:r w:rsidRPr="001B683F">
              <w:t>1394370.32</w:t>
            </w:r>
          </w:p>
        </w:tc>
      </w:tr>
      <w:tr w:rsidR="0093750D" w:rsidRPr="001B683F" w14:paraId="729D8E2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58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1BA" w14:textId="77777777" w:rsidR="0093750D" w:rsidRPr="001B683F" w:rsidRDefault="0093750D" w:rsidP="0093750D">
            <w:r w:rsidRPr="001B683F">
              <w:t>93°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C8D" w14:textId="77777777" w:rsidR="0093750D" w:rsidRPr="001B683F" w:rsidRDefault="0093750D" w:rsidP="0093750D">
            <w:r w:rsidRPr="001B683F">
              <w:t>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14A" w14:textId="77777777" w:rsidR="0093750D" w:rsidRPr="001B683F" w:rsidRDefault="0093750D" w:rsidP="0093750D">
            <w:r w:rsidRPr="001B683F">
              <w:t>577556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539" w14:textId="77777777" w:rsidR="0093750D" w:rsidRPr="001B683F" w:rsidRDefault="0093750D" w:rsidP="0093750D">
            <w:r w:rsidRPr="001B683F">
              <w:t>1394373.47</w:t>
            </w:r>
          </w:p>
        </w:tc>
      </w:tr>
      <w:tr w:rsidR="0093750D" w:rsidRPr="001B683F" w14:paraId="116D71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5E2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610" w14:textId="77777777" w:rsidR="0093750D" w:rsidRPr="001B683F" w:rsidRDefault="0093750D" w:rsidP="0093750D">
            <w:r w:rsidRPr="001B683F">
              <w:t>44°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7D0" w14:textId="77777777" w:rsidR="0093750D" w:rsidRPr="001B683F" w:rsidRDefault="0093750D" w:rsidP="0093750D">
            <w:r w:rsidRPr="001B683F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2A7" w14:textId="77777777" w:rsidR="0093750D" w:rsidRPr="001B683F" w:rsidRDefault="0093750D" w:rsidP="0093750D">
            <w:r w:rsidRPr="001B683F">
              <w:t>577555.54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D36" w14:textId="77777777" w:rsidR="0093750D" w:rsidRPr="001B683F" w:rsidRDefault="0093750D" w:rsidP="0093750D">
            <w:r w:rsidRPr="001B683F">
              <w:t>1394381.9</w:t>
            </w:r>
          </w:p>
        </w:tc>
      </w:tr>
      <w:tr w:rsidR="0093750D" w:rsidRPr="001B683F" w14:paraId="2E3FE45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C733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D01" w14:textId="77777777" w:rsidR="0093750D" w:rsidRPr="001B683F" w:rsidRDefault="0093750D" w:rsidP="0093750D">
            <w:r w:rsidRPr="001B683F">
              <w:t>52°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DC5" w14:textId="77777777" w:rsidR="0093750D" w:rsidRPr="001B683F" w:rsidRDefault="0093750D" w:rsidP="0093750D">
            <w:r w:rsidRPr="001B683F">
              <w:t>37.27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E07" w14:textId="77777777" w:rsidR="0093750D" w:rsidRPr="001B683F" w:rsidRDefault="0093750D" w:rsidP="0093750D">
            <w:r w:rsidRPr="001B683F">
              <w:t>577579.53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5C1" w14:textId="77777777" w:rsidR="0093750D" w:rsidRPr="001B683F" w:rsidRDefault="0093750D" w:rsidP="0093750D">
            <w:r w:rsidRPr="001B683F">
              <w:t>1394405.83</w:t>
            </w:r>
          </w:p>
        </w:tc>
      </w:tr>
      <w:tr w:rsidR="0093750D" w:rsidRPr="001B683F" w14:paraId="34A49C2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4D6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C47" w14:textId="77777777" w:rsidR="0093750D" w:rsidRPr="001B683F" w:rsidRDefault="0093750D" w:rsidP="0093750D">
            <w:r w:rsidRPr="001B683F">
              <w:t>53°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746" w14:textId="77777777" w:rsidR="0093750D" w:rsidRPr="001B683F" w:rsidRDefault="0093750D" w:rsidP="0093750D">
            <w:r w:rsidRPr="001B683F"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5FC" w14:textId="77777777" w:rsidR="0093750D" w:rsidRPr="001B683F" w:rsidRDefault="0093750D" w:rsidP="0093750D">
            <w:r w:rsidRPr="001B683F">
              <w:t>577601.96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F2C" w14:textId="77777777" w:rsidR="0093750D" w:rsidRPr="001B683F" w:rsidRDefault="0093750D" w:rsidP="0093750D">
            <w:r w:rsidRPr="001B683F">
              <w:t>1394435.59</w:t>
            </w:r>
          </w:p>
        </w:tc>
      </w:tr>
      <w:tr w:rsidR="0093750D" w:rsidRPr="001B683F" w14:paraId="160A7E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354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239" w14:textId="77777777" w:rsidR="0093750D" w:rsidRPr="001B683F" w:rsidRDefault="0093750D" w:rsidP="0093750D">
            <w:r w:rsidRPr="001B683F">
              <w:t>134°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433" w14:textId="77777777" w:rsidR="0093750D" w:rsidRPr="001B683F" w:rsidRDefault="0093750D" w:rsidP="0093750D">
            <w:r w:rsidRPr="001B683F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D28" w14:textId="77777777" w:rsidR="0093750D" w:rsidRPr="001B683F" w:rsidRDefault="0093750D" w:rsidP="0093750D">
            <w:r w:rsidRPr="001B683F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F32" w14:textId="77777777" w:rsidR="0093750D" w:rsidRPr="001B683F" w:rsidRDefault="0093750D" w:rsidP="0093750D">
            <w:r w:rsidRPr="001B683F">
              <w:t>1394448.55</w:t>
            </w:r>
          </w:p>
        </w:tc>
      </w:tr>
      <w:tr w:rsidR="0093750D" w:rsidRPr="001B683F" w14:paraId="10DCF4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4A3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5493" w14:textId="77777777" w:rsidR="0093750D" w:rsidRPr="001B683F" w:rsidRDefault="0093750D" w:rsidP="0093750D">
            <w:r w:rsidRPr="001B683F">
              <w:t>238°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08F" w14:textId="77777777" w:rsidR="0093750D" w:rsidRPr="001B683F" w:rsidRDefault="0093750D" w:rsidP="0093750D">
            <w:r w:rsidRPr="001B683F">
              <w:t>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9AB" w14:textId="77777777" w:rsidR="0093750D" w:rsidRPr="001B683F" w:rsidRDefault="0093750D" w:rsidP="0093750D">
            <w:r w:rsidRPr="001B683F">
              <w:t>577592.06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60C" w14:textId="77777777" w:rsidR="0093750D" w:rsidRPr="001B683F" w:rsidRDefault="0093750D" w:rsidP="0093750D">
            <w:r w:rsidRPr="001B683F">
              <w:t>1394468.33</w:t>
            </w:r>
          </w:p>
        </w:tc>
      </w:tr>
      <w:tr w:rsidR="0093750D" w:rsidRPr="001B683F" w14:paraId="39F70F9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10A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E47" w14:textId="77777777" w:rsidR="0093750D" w:rsidRPr="001B683F" w:rsidRDefault="0093750D" w:rsidP="0093750D">
            <w:r w:rsidRPr="001B683F">
              <w:t>230°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29F" w14:textId="77777777" w:rsidR="0093750D" w:rsidRPr="001B683F" w:rsidRDefault="0093750D" w:rsidP="0093750D">
            <w:r w:rsidRPr="001B683F">
              <w:t>45.25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CE1" w14:textId="77777777" w:rsidR="0093750D" w:rsidRPr="001B683F" w:rsidRDefault="0093750D" w:rsidP="0093750D">
            <w:r w:rsidRPr="001B683F">
              <w:t>577563.64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BF7" w14:textId="77777777" w:rsidR="0093750D" w:rsidRPr="001B683F" w:rsidRDefault="0093750D" w:rsidP="0093750D">
            <w:r w:rsidRPr="001B683F">
              <w:t>1394421.31</w:t>
            </w:r>
          </w:p>
        </w:tc>
      </w:tr>
      <w:tr w:rsidR="0093750D" w:rsidRPr="001B683F" w14:paraId="0D4601D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515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66B" w14:textId="77777777" w:rsidR="0093750D" w:rsidRPr="001B683F" w:rsidRDefault="0093750D" w:rsidP="0093750D">
            <w:r w:rsidRPr="001B683F">
              <w:t>319° 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760" w14:textId="77777777" w:rsidR="0093750D" w:rsidRPr="001B683F" w:rsidRDefault="0093750D" w:rsidP="0093750D">
            <w:r w:rsidRPr="001B683F"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521" w14:textId="77777777" w:rsidR="0093750D" w:rsidRPr="001B683F" w:rsidRDefault="0093750D" w:rsidP="0093750D">
            <w:r w:rsidRPr="001B683F">
              <w:t>577535.03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93A" w14:textId="77777777" w:rsidR="0093750D" w:rsidRPr="001B683F" w:rsidRDefault="0093750D" w:rsidP="0093750D">
            <w:r w:rsidRPr="001B683F">
              <w:t>1394386.25</w:t>
            </w:r>
          </w:p>
        </w:tc>
      </w:tr>
      <w:tr w:rsidR="0093750D" w:rsidRPr="001B683F" w14:paraId="716AA8D4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1C0C7A1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BB74C5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1F9AD0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26FE18D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692CA960" w14:textId="77777777" w:rsidR="0093750D" w:rsidRPr="001B683F" w:rsidRDefault="0093750D" w:rsidP="0093750D"/>
        </w:tc>
      </w:tr>
    </w:tbl>
    <w:p w14:paraId="23DBCEDE" w14:textId="77777777" w:rsidR="0093750D" w:rsidRPr="001B683F" w:rsidRDefault="0093750D" w:rsidP="0093750D">
      <w:r w:rsidRPr="001B683F">
        <w:t>Образуемый земельный участок с условным номером 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4B94C30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C3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F4E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C0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3C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90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3084D88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77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C23" w14:textId="77777777" w:rsidR="0093750D" w:rsidRPr="001B683F" w:rsidRDefault="0093750D" w:rsidP="0093750D">
            <w:r w:rsidRPr="001B683F">
              <w:t>101° 10'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E7A" w14:textId="77777777" w:rsidR="0093750D" w:rsidRPr="001B683F" w:rsidRDefault="0093750D" w:rsidP="0093750D">
            <w:r w:rsidRPr="001B683F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083" w14:textId="77777777" w:rsidR="0093750D" w:rsidRPr="001B683F" w:rsidRDefault="0093750D" w:rsidP="0093750D">
            <w:r w:rsidRPr="001B683F">
              <w:t>577834.51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489" w14:textId="77777777" w:rsidR="0093750D" w:rsidRPr="001B683F" w:rsidRDefault="0093750D" w:rsidP="0093750D">
            <w:r w:rsidRPr="001B683F">
              <w:t>1394223.65</w:t>
            </w:r>
          </w:p>
        </w:tc>
      </w:tr>
      <w:tr w:rsidR="0093750D" w:rsidRPr="001B683F" w14:paraId="6095AA3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E4C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218" w14:textId="77777777" w:rsidR="0093750D" w:rsidRPr="001B683F" w:rsidRDefault="0093750D" w:rsidP="0093750D">
            <w:r w:rsidRPr="001B683F">
              <w:t>191°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F8D" w14:textId="77777777" w:rsidR="0093750D" w:rsidRPr="001B683F" w:rsidRDefault="0093750D" w:rsidP="0093750D">
            <w:r w:rsidRPr="001B683F"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672" w14:textId="77777777" w:rsidR="0093750D" w:rsidRPr="001B683F" w:rsidRDefault="0093750D" w:rsidP="0093750D">
            <w:r w:rsidRPr="001B683F">
              <w:t>577832.05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7EE" w14:textId="77777777" w:rsidR="0093750D" w:rsidRPr="001B683F" w:rsidRDefault="0093750D" w:rsidP="0093750D">
            <w:r w:rsidRPr="001B683F">
              <w:t>1394236.11</w:t>
            </w:r>
          </w:p>
        </w:tc>
      </w:tr>
      <w:tr w:rsidR="0093750D" w:rsidRPr="001B683F" w14:paraId="6B1B5B5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2FC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E0D" w14:textId="77777777" w:rsidR="0093750D" w:rsidRPr="001B683F" w:rsidRDefault="0093750D" w:rsidP="0093750D">
            <w:r w:rsidRPr="001B683F">
              <w:t>283°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720" w14:textId="77777777" w:rsidR="0093750D" w:rsidRPr="001B683F" w:rsidRDefault="0093750D" w:rsidP="0093750D">
            <w:r w:rsidRPr="001B683F">
              <w:t>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0E0" w14:textId="77777777" w:rsidR="0093750D" w:rsidRPr="001B683F" w:rsidRDefault="0093750D" w:rsidP="0093750D">
            <w:r w:rsidRPr="001B683F">
              <w:t>577816.6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A94" w14:textId="77777777" w:rsidR="0093750D" w:rsidRPr="001B683F" w:rsidRDefault="0093750D" w:rsidP="0093750D">
            <w:r w:rsidRPr="001B683F">
              <w:t>1394232.96</w:t>
            </w:r>
          </w:p>
        </w:tc>
      </w:tr>
      <w:tr w:rsidR="0093750D" w:rsidRPr="001B683F" w14:paraId="07A8E45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255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EBD" w14:textId="77777777" w:rsidR="0093750D" w:rsidRPr="001B683F" w:rsidRDefault="0093750D" w:rsidP="0093750D">
            <w:r w:rsidRPr="001B683F">
              <w:t>191°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38E" w14:textId="77777777" w:rsidR="0093750D" w:rsidRPr="001B683F" w:rsidRDefault="0093750D" w:rsidP="0093750D">
            <w:r w:rsidRPr="001B683F">
              <w:t>118.26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F96" w14:textId="77777777" w:rsidR="0093750D" w:rsidRPr="001B683F" w:rsidRDefault="0093750D" w:rsidP="0093750D">
            <w:r w:rsidRPr="001B683F">
              <w:t>577818.06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E87" w14:textId="77777777" w:rsidR="0093750D" w:rsidRPr="001B683F" w:rsidRDefault="0093750D" w:rsidP="0093750D">
            <w:r w:rsidRPr="001B683F">
              <w:t>1394226.77</w:t>
            </w:r>
          </w:p>
        </w:tc>
      </w:tr>
      <w:tr w:rsidR="0093750D" w:rsidRPr="001B683F" w14:paraId="56244FE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65E0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504" w14:textId="77777777" w:rsidR="0093750D" w:rsidRPr="001B683F" w:rsidRDefault="0093750D" w:rsidP="0093750D">
            <w:r w:rsidRPr="001B683F">
              <w:t>191°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B0FE" w14:textId="77777777" w:rsidR="0093750D" w:rsidRPr="001B683F" w:rsidRDefault="0093750D" w:rsidP="0093750D">
            <w:r w:rsidRPr="001B683F">
              <w:t>105.41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89C" w14:textId="77777777" w:rsidR="0093750D" w:rsidRPr="001B683F" w:rsidRDefault="0093750D" w:rsidP="0093750D">
            <w:r w:rsidRPr="001B683F">
              <w:t>577702.04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7B9" w14:textId="77777777" w:rsidR="0093750D" w:rsidRPr="001B683F" w:rsidRDefault="0093750D" w:rsidP="0093750D">
            <w:r w:rsidRPr="001B683F">
              <w:t>1394203.84</w:t>
            </w:r>
          </w:p>
        </w:tc>
      </w:tr>
      <w:tr w:rsidR="0093750D" w:rsidRPr="001B683F" w14:paraId="2FB41A3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C79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2F6" w14:textId="77777777" w:rsidR="0093750D" w:rsidRPr="001B683F" w:rsidRDefault="0093750D" w:rsidP="0093750D">
            <w:r w:rsidRPr="001B683F">
              <w:t>105°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B84" w14:textId="77777777" w:rsidR="0093750D" w:rsidRPr="001B683F" w:rsidRDefault="0093750D" w:rsidP="0093750D">
            <w:r w:rsidRPr="001B683F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9C2" w14:textId="77777777" w:rsidR="0093750D" w:rsidRPr="001B683F" w:rsidRDefault="0093750D" w:rsidP="0093750D">
            <w:r w:rsidRPr="001B683F">
              <w:t>577598.92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0CC" w14:textId="77777777" w:rsidR="0093750D" w:rsidRPr="001B683F" w:rsidRDefault="0093750D" w:rsidP="0093750D">
            <w:r w:rsidRPr="001B683F">
              <w:t>1394181.99</w:t>
            </w:r>
          </w:p>
        </w:tc>
      </w:tr>
      <w:tr w:rsidR="0093750D" w:rsidRPr="001B683F" w14:paraId="33C7595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DED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22E" w14:textId="77777777" w:rsidR="0093750D" w:rsidRPr="001B683F" w:rsidRDefault="0093750D" w:rsidP="0093750D">
            <w:r w:rsidRPr="001B683F">
              <w:t>191°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AAF" w14:textId="77777777" w:rsidR="0093750D" w:rsidRPr="001B683F" w:rsidRDefault="0093750D" w:rsidP="0093750D">
            <w:r w:rsidRPr="001B683F">
              <w:t>41.5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BAC" w14:textId="77777777" w:rsidR="0093750D" w:rsidRPr="001B683F" w:rsidRDefault="0093750D" w:rsidP="0093750D">
            <w:r w:rsidRPr="001B683F">
              <w:t>577597.13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5FD" w14:textId="77777777" w:rsidR="0093750D" w:rsidRPr="001B683F" w:rsidRDefault="0093750D" w:rsidP="0093750D">
            <w:r w:rsidRPr="001B683F">
              <w:t>1394188.31</w:t>
            </w:r>
          </w:p>
        </w:tc>
      </w:tr>
      <w:tr w:rsidR="0093750D" w:rsidRPr="001B683F" w14:paraId="2348B9B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C64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223" w14:textId="77777777" w:rsidR="0093750D" w:rsidRPr="001B683F" w:rsidRDefault="0093750D" w:rsidP="0093750D">
            <w:r w:rsidRPr="001B683F">
              <w:t>190°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032" w14:textId="77777777" w:rsidR="0093750D" w:rsidRPr="001B683F" w:rsidRDefault="0093750D" w:rsidP="0093750D">
            <w:r w:rsidRPr="001B683F">
              <w:t>45.9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2BA" w14:textId="77777777" w:rsidR="0093750D" w:rsidRPr="001B683F" w:rsidRDefault="0093750D" w:rsidP="0093750D">
            <w:r w:rsidRPr="001B683F">
              <w:t>577556.46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4C4" w14:textId="77777777" w:rsidR="0093750D" w:rsidRPr="001B683F" w:rsidRDefault="0093750D" w:rsidP="0093750D">
            <w:r w:rsidRPr="001B683F">
              <w:t>1394180.03</w:t>
            </w:r>
          </w:p>
        </w:tc>
      </w:tr>
      <w:tr w:rsidR="0093750D" w:rsidRPr="001B683F" w14:paraId="0455567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209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F1B8" w14:textId="77777777" w:rsidR="0093750D" w:rsidRPr="001B683F" w:rsidRDefault="0093750D" w:rsidP="0093750D">
            <w:r w:rsidRPr="001B683F">
              <w:t>101° 49'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081" w14:textId="77777777" w:rsidR="0093750D" w:rsidRPr="001B683F" w:rsidRDefault="0093750D" w:rsidP="0093750D">
            <w:r w:rsidRPr="001B683F">
              <w:t>62.03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47A" w14:textId="77777777" w:rsidR="0093750D" w:rsidRPr="001B683F" w:rsidRDefault="0093750D" w:rsidP="0093750D">
            <w:r w:rsidRPr="001B683F">
              <w:t>577511.35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E54" w14:textId="77777777" w:rsidR="0093750D" w:rsidRPr="001B683F" w:rsidRDefault="0093750D" w:rsidP="0093750D">
            <w:r w:rsidRPr="001B683F">
              <w:t>1394171.53</w:t>
            </w:r>
          </w:p>
        </w:tc>
      </w:tr>
      <w:tr w:rsidR="0093750D" w:rsidRPr="001B683F" w14:paraId="3F6BD66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E25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881" w14:textId="77777777" w:rsidR="0093750D" w:rsidRPr="001B683F" w:rsidRDefault="0093750D" w:rsidP="0093750D">
            <w:r w:rsidRPr="001B683F">
              <w:t>194°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865" w14:textId="77777777" w:rsidR="0093750D" w:rsidRPr="001B683F" w:rsidRDefault="0093750D" w:rsidP="0093750D">
            <w:r w:rsidRPr="001B683F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1C4" w14:textId="77777777" w:rsidR="0093750D" w:rsidRPr="001B683F" w:rsidRDefault="0093750D" w:rsidP="0093750D">
            <w:r w:rsidRPr="001B683F">
              <w:t>577498.63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2316" w14:textId="77777777" w:rsidR="0093750D" w:rsidRPr="001B683F" w:rsidRDefault="0093750D" w:rsidP="0093750D">
            <w:r w:rsidRPr="001B683F">
              <w:t>1394232.24</w:t>
            </w:r>
          </w:p>
        </w:tc>
      </w:tr>
      <w:tr w:rsidR="0093750D" w:rsidRPr="001B683F" w14:paraId="1E791BC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42D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E84" w14:textId="77777777" w:rsidR="0093750D" w:rsidRPr="001B683F" w:rsidRDefault="0093750D" w:rsidP="0093750D">
            <w:r w:rsidRPr="001B683F">
              <w:t>188° 12'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253" w14:textId="77777777" w:rsidR="0093750D" w:rsidRPr="001B683F" w:rsidRDefault="0093750D" w:rsidP="0093750D">
            <w:r w:rsidRPr="001B683F">
              <w:t>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1DD" w14:textId="77777777" w:rsidR="0093750D" w:rsidRPr="001B683F" w:rsidRDefault="0093750D" w:rsidP="0093750D">
            <w:r w:rsidRPr="001B683F">
              <w:t>577475.19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83E" w14:textId="77777777" w:rsidR="0093750D" w:rsidRPr="001B683F" w:rsidRDefault="0093750D" w:rsidP="0093750D">
            <w:r w:rsidRPr="001B683F">
              <w:t>1394226.29</w:t>
            </w:r>
          </w:p>
        </w:tc>
      </w:tr>
      <w:tr w:rsidR="0093750D" w:rsidRPr="001B683F" w14:paraId="0C5D5C3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E7E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BC5" w14:textId="77777777" w:rsidR="0093750D" w:rsidRPr="001B683F" w:rsidRDefault="0093750D" w:rsidP="0093750D">
            <w:r w:rsidRPr="001B683F">
              <w:t>154°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FCC" w14:textId="77777777" w:rsidR="0093750D" w:rsidRPr="001B683F" w:rsidRDefault="0093750D" w:rsidP="0093750D">
            <w:r w:rsidRPr="001B683F"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6AB" w14:textId="77777777" w:rsidR="0093750D" w:rsidRPr="001B683F" w:rsidRDefault="0093750D" w:rsidP="0093750D">
            <w:r w:rsidRPr="001B683F">
              <w:t>577467.35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BDA" w14:textId="77777777" w:rsidR="0093750D" w:rsidRPr="001B683F" w:rsidRDefault="0093750D" w:rsidP="0093750D">
            <w:r w:rsidRPr="001B683F">
              <w:t>1394225.16</w:t>
            </w:r>
          </w:p>
        </w:tc>
      </w:tr>
      <w:tr w:rsidR="0093750D" w:rsidRPr="001B683F" w14:paraId="6B7D998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C63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851" w14:textId="77777777" w:rsidR="0093750D" w:rsidRPr="001B683F" w:rsidRDefault="0093750D" w:rsidP="0093750D">
            <w:r w:rsidRPr="001B683F">
              <w:t>76°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2C4" w14:textId="77777777" w:rsidR="0093750D" w:rsidRPr="001B683F" w:rsidRDefault="0093750D" w:rsidP="0093750D">
            <w:r w:rsidRPr="001B683F">
              <w:t>22.27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A8A" w14:textId="77777777" w:rsidR="0093750D" w:rsidRPr="001B683F" w:rsidRDefault="0093750D" w:rsidP="0093750D">
            <w:r w:rsidRPr="001B683F">
              <w:t>577460.27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476" w14:textId="77777777" w:rsidR="0093750D" w:rsidRPr="001B683F" w:rsidRDefault="0093750D" w:rsidP="0093750D">
            <w:r w:rsidRPr="001B683F">
              <w:t>1394228.59</w:t>
            </w:r>
          </w:p>
        </w:tc>
      </w:tr>
      <w:tr w:rsidR="0093750D" w:rsidRPr="001B683F" w14:paraId="35F67D1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E88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421" w14:textId="77777777" w:rsidR="0093750D" w:rsidRPr="001B683F" w:rsidRDefault="0093750D" w:rsidP="0093750D">
            <w:r w:rsidRPr="001B683F">
              <w:t>40°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EF8" w14:textId="77777777" w:rsidR="0093750D" w:rsidRPr="001B683F" w:rsidRDefault="0093750D" w:rsidP="0093750D">
            <w:r w:rsidRPr="001B683F">
              <w:t>20.9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6CA" w14:textId="77777777" w:rsidR="0093750D" w:rsidRPr="001B683F" w:rsidRDefault="0093750D" w:rsidP="0093750D">
            <w:r w:rsidRPr="001B683F">
              <w:t>577465.64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CEE" w14:textId="77777777" w:rsidR="0093750D" w:rsidRPr="001B683F" w:rsidRDefault="0093750D" w:rsidP="0093750D">
            <w:r w:rsidRPr="001B683F">
              <w:t>1394250.2</w:t>
            </w:r>
          </w:p>
        </w:tc>
      </w:tr>
      <w:tr w:rsidR="0093750D" w:rsidRPr="001B683F" w14:paraId="0566883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CC0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E53" w14:textId="77777777" w:rsidR="0093750D" w:rsidRPr="001B683F" w:rsidRDefault="0093750D" w:rsidP="0093750D">
            <w:r w:rsidRPr="001B683F">
              <w:t>35° 55'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132" w14:textId="77777777" w:rsidR="0093750D" w:rsidRPr="001B683F" w:rsidRDefault="0093750D" w:rsidP="0093750D">
            <w:r w:rsidRPr="001B683F"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A1A" w14:textId="77777777" w:rsidR="0093750D" w:rsidRPr="001B683F" w:rsidRDefault="0093750D" w:rsidP="0093750D">
            <w:r w:rsidRPr="001B683F">
              <w:t>577481.55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03E" w14:textId="77777777" w:rsidR="0093750D" w:rsidRPr="001B683F" w:rsidRDefault="0093750D" w:rsidP="0093750D">
            <w:r w:rsidRPr="001B683F">
              <w:t>1394263.75</w:t>
            </w:r>
          </w:p>
        </w:tc>
      </w:tr>
      <w:tr w:rsidR="0093750D" w:rsidRPr="001B683F" w14:paraId="58927C4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A68" w14:textId="77777777" w:rsidR="0093750D" w:rsidRPr="001B683F" w:rsidRDefault="0093750D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09C" w14:textId="77777777" w:rsidR="0093750D" w:rsidRPr="001B683F" w:rsidRDefault="0093750D" w:rsidP="0093750D">
            <w:r w:rsidRPr="001B683F">
              <w:t>128° 48'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892" w14:textId="77777777" w:rsidR="0093750D" w:rsidRPr="001B683F" w:rsidRDefault="0093750D" w:rsidP="0093750D">
            <w:r w:rsidRPr="001B683F">
              <w:t>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8FDA" w14:textId="77777777" w:rsidR="0093750D" w:rsidRPr="001B683F" w:rsidRDefault="0093750D" w:rsidP="0093750D">
            <w:r w:rsidRPr="001B683F">
              <w:t>577485.47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442" w14:textId="77777777" w:rsidR="0093750D" w:rsidRPr="001B683F" w:rsidRDefault="0093750D" w:rsidP="0093750D">
            <w:r w:rsidRPr="001B683F">
              <w:t>1394266.59</w:t>
            </w:r>
          </w:p>
        </w:tc>
      </w:tr>
      <w:tr w:rsidR="0093750D" w:rsidRPr="001B683F" w14:paraId="4B880B4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E7F" w14:textId="77777777" w:rsidR="0093750D" w:rsidRPr="001B683F" w:rsidRDefault="0093750D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FAA" w14:textId="77777777" w:rsidR="0093750D" w:rsidRPr="001B683F" w:rsidRDefault="0093750D" w:rsidP="0093750D">
            <w:r w:rsidRPr="001B683F">
              <w:t>116° 38'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911" w14:textId="77777777" w:rsidR="0093750D" w:rsidRPr="001B683F" w:rsidRDefault="0093750D" w:rsidP="0093750D">
            <w:r w:rsidRPr="001B683F">
              <w:t>10.91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8FD" w14:textId="77777777" w:rsidR="0093750D" w:rsidRPr="001B683F" w:rsidRDefault="0093750D" w:rsidP="0093750D">
            <w:r w:rsidRPr="001B683F">
              <w:t>577484.73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664" w14:textId="77777777" w:rsidR="0093750D" w:rsidRPr="001B683F" w:rsidRDefault="0093750D" w:rsidP="0093750D">
            <w:r w:rsidRPr="001B683F">
              <w:t>1394267.51</w:t>
            </w:r>
          </w:p>
        </w:tc>
      </w:tr>
      <w:tr w:rsidR="0093750D" w:rsidRPr="001B683F" w14:paraId="048853F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3DC" w14:textId="77777777" w:rsidR="0093750D" w:rsidRPr="001B683F" w:rsidRDefault="0093750D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C6E" w14:textId="77777777" w:rsidR="0093750D" w:rsidRPr="001B683F" w:rsidRDefault="0093750D" w:rsidP="0093750D">
            <w:r w:rsidRPr="001B683F">
              <w:t>51°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C2D" w14:textId="77777777" w:rsidR="0093750D" w:rsidRPr="001B683F" w:rsidRDefault="0093750D" w:rsidP="0093750D">
            <w:r w:rsidRPr="001B683F">
              <w:t>59.09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9A0" w14:textId="77777777" w:rsidR="0093750D" w:rsidRPr="001B683F" w:rsidRDefault="0093750D" w:rsidP="0093750D">
            <w:r w:rsidRPr="001B683F">
              <w:t>577479.84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958" w14:textId="77777777" w:rsidR="0093750D" w:rsidRPr="001B683F" w:rsidRDefault="0093750D" w:rsidP="0093750D">
            <w:r w:rsidRPr="001B683F">
              <w:t>1394277.26</w:t>
            </w:r>
          </w:p>
        </w:tc>
      </w:tr>
      <w:tr w:rsidR="0093750D" w:rsidRPr="001B683F" w14:paraId="75EC154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83F2" w14:textId="77777777" w:rsidR="0093750D" w:rsidRPr="001B683F" w:rsidRDefault="0093750D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ADC" w14:textId="77777777" w:rsidR="0093750D" w:rsidRPr="001B683F" w:rsidRDefault="0093750D" w:rsidP="0093750D">
            <w:r w:rsidRPr="001B683F">
              <w:t>140°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BC8" w14:textId="77777777" w:rsidR="0093750D" w:rsidRPr="001B683F" w:rsidRDefault="0093750D" w:rsidP="0093750D">
            <w:r w:rsidRPr="001B683F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AE6" w14:textId="77777777" w:rsidR="0093750D" w:rsidRPr="001B683F" w:rsidRDefault="0093750D" w:rsidP="0093750D">
            <w:r w:rsidRPr="001B683F">
              <w:t>577516.42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B1E" w14:textId="77777777" w:rsidR="0093750D" w:rsidRPr="001B683F" w:rsidRDefault="0093750D" w:rsidP="0093750D">
            <w:r w:rsidRPr="001B683F">
              <w:t>1394323.66</w:t>
            </w:r>
          </w:p>
        </w:tc>
      </w:tr>
      <w:tr w:rsidR="0093750D" w:rsidRPr="001B683F" w14:paraId="209C4C2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399" w14:textId="77777777" w:rsidR="0093750D" w:rsidRPr="001B683F" w:rsidRDefault="0093750D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2F3" w14:textId="77777777" w:rsidR="0093750D" w:rsidRPr="001B683F" w:rsidRDefault="0093750D" w:rsidP="0093750D">
            <w:r w:rsidRPr="001B683F">
              <w:t>239°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38C" w14:textId="77777777" w:rsidR="0093750D" w:rsidRPr="001B683F" w:rsidRDefault="0093750D" w:rsidP="0093750D">
            <w:r w:rsidRPr="001B683F">
              <w:t>55.96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196" w14:textId="77777777" w:rsidR="0093750D" w:rsidRPr="001B683F" w:rsidRDefault="0093750D" w:rsidP="0093750D">
            <w:r w:rsidRPr="001B683F">
              <w:t>577499.26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529" w14:textId="77777777" w:rsidR="0093750D" w:rsidRPr="001B683F" w:rsidRDefault="0093750D" w:rsidP="0093750D">
            <w:r w:rsidRPr="001B683F">
              <w:t>1394337.97</w:t>
            </w:r>
          </w:p>
        </w:tc>
      </w:tr>
      <w:tr w:rsidR="0093750D" w:rsidRPr="001B683F" w14:paraId="796AF90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2B9" w14:textId="77777777" w:rsidR="0093750D" w:rsidRPr="001B683F" w:rsidRDefault="0093750D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E06" w14:textId="77777777" w:rsidR="0093750D" w:rsidRPr="001B683F" w:rsidRDefault="0093750D" w:rsidP="0093750D">
            <w:r w:rsidRPr="001B683F">
              <w:t>231°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559" w14:textId="77777777" w:rsidR="0093750D" w:rsidRPr="001B683F" w:rsidRDefault="0093750D" w:rsidP="0093750D">
            <w:r w:rsidRPr="001B683F">
              <w:t>110.87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7DF" w14:textId="77777777" w:rsidR="0093750D" w:rsidRPr="001B683F" w:rsidRDefault="0093750D" w:rsidP="0093750D">
            <w:r w:rsidRPr="001B683F">
              <w:t>577470.86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F9E" w14:textId="77777777" w:rsidR="0093750D" w:rsidRPr="001B683F" w:rsidRDefault="0093750D" w:rsidP="0093750D">
            <w:r w:rsidRPr="001B683F">
              <w:t>1394289.75</w:t>
            </w:r>
          </w:p>
        </w:tc>
      </w:tr>
      <w:tr w:rsidR="0093750D" w:rsidRPr="001B683F" w14:paraId="77363F3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2AF" w14:textId="77777777" w:rsidR="0093750D" w:rsidRPr="001B683F" w:rsidRDefault="0093750D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0E9" w14:textId="77777777" w:rsidR="0093750D" w:rsidRPr="001B683F" w:rsidRDefault="0093750D" w:rsidP="0093750D">
            <w:r w:rsidRPr="001B683F">
              <w:t>295°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A00" w14:textId="77777777" w:rsidR="0093750D" w:rsidRPr="001B683F" w:rsidRDefault="0093750D" w:rsidP="0093750D">
            <w:r w:rsidRPr="001B683F">
              <w:t>42.71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40B" w14:textId="77777777" w:rsidR="0093750D" w:rsidRPr="001B683F" w:rsidRDefault="0093750D" w:rsidP="0093750D">
            <w:r w:rsidRPr="001B683F">
              <w:t>577402.05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63A" w14:textId="77777777" w:rsidR="0093750D" w:rsidRPr="001B683F" w:rsidRDefault="0093750D" w:rsidP="0093750D">
            <w:r w:rsidRPr="001B683F">
              <w:t>1394202.81</w:t>
            </w:r>
          </w:p>
        </w:tc>
      </w:tr>
      <w:tr w:rsidR="0093750D" w:rsidRPr="001B683F" w14:paraId="0ECBB2A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973" w14:textId="77777777" w:rsidR="0093750D" w:rsidRPr="001B683F" w:rsidRDefault="0093750D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FC8" w14:textId="77777777" w:rsidR="0093750D" w:rsidRPr="001B683F" w:rsidRDefault="0093750D" w:rsidP="0093750D">
            <w:r w:rsidRPr="001B683F">
              <w:t>207°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0FF" w14:textId="77777777" w:rsidR="0093750D" w:rsidRPr="001B683F" w:rsidRDefault="0093750D" w:rsidP="0093750D">
            <w:r w:rsidRPr="001B683F"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292" w14:textId="77777777" w:rsidR="0093750D" w:rsidRPr="001B683F" w:rsidRDefault="0093750D" w:rsidP="0093750D">
            <w:r w:rsidRPr="001B683F">
              <w:t>577420.68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F4D" w14:textId="77777777" w:rsidR="0093750D" w:rsidRPr="001B683F" w:rsidRDefault="0093750D" w:rsidP="0093750D">
            <w:r w:rsidRPr="001B683F">
              <w:t>1394164.38</w:t>
            </w:r>
          </w:p>
        </w:tc>
      </w:tr>
      <w:tr w:rsidR="0093750D" w:rsidRPr="001B683F" w14:paraId="52CDD2D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E06" w14:textId="77777777" w:rsidR="0093750D" w:rsidRPr="001B683F" w:rsidRDefault="0093750D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198" w14:textId="77777777" w:rsidR="0093750D" w:rsidRPr="001B683F" w:rsidRDefault="0093750D" w:rsidP="0093750D">
            <w:r w:rsidRPr="001B683F">
              <w:t>190°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71E" w14:textId="77777777" w:rsidR="0093750D" w:rsidRPr="001B683F" w:rsidRDefault="0093750D" w:rsidP="0093750D">
            <w:r w:rsidRPr="001B683F">
              <w:t>48.5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052" w14:textId="77777777" w:rsidR="0093750D" w:rsidRPr="001B683F" w:rsidRDefault="0093750D" w:rsidP="0093750D">
            <w:r w:rsidRPr="001B683F">
              <w:t>577395.26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5AF" w14:textId="77777777" w:rsidR="0093750D" w:rsidRPr="001B683F" w:rsidRDefault="0093750D" w:rsidP="0093750D">
            <w:r w:rsidRPr="001B683F">
              <w:t>1394151.09</w:t>
            </w:r>
          </w:p>
        </w:tc>
      </w:tr>
      <w:tr w:rsidR="0093750D" w:rsidRPr="001B683F" w14:paraId="2747CCE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21E" w14:textId="77777777" w:rsidR="0093750D" w:rsidRPr="001B683F" w:rsidRDefault="0093750D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715" w14:textId="77777777" w:rsidR="0093750D" w:rsidRPr="001B683F" w:rsidRDefault="0093750D" w:rsidP="0093750D">
            <w:r w:rsidRPr="001B683F">
              <w:t>282°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6D6" w14:textId="77777777" w:rsidR="0093750D" w:rsidRPr="001B683F" w:rsidRDefault="0093750D" w:rsidP="0093750D">
            <w:r w:rsidRPr="001B683F">
              <w:t>22.92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9EE" w14:textId="77777777" w:rsidR="0093750D" w:rsidRPr="001B683F" w:rsidRDefault="0093750D" w:rsidP="0093750D">
            <w:r w:rsidRPr="001B683F">
              <w:t>577347.55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D0E" w14:textId="77777777" w:rsidR="0093750D" w:rsidRPr="001B683F" w:rsidRDefault="0093750D" w:rsidP="0093750D">
            <w:r w:rsidRPr="001B683F">
              <w:t>1394142.36</w:t>
            </w:r>
          </w:p>
        </w:tc>
      </w:tr>
      <w:tr w:rsidR="0093750D" w:rsidRPr="001B683F" w14:paraId="1CEA035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EB4" w14:textId="77777777" w:rsidR="0093750D" w:rsidRPr="001B683F" w:rsidRDefault="0093750D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3E2" w14:textId="77777777" w:rsidR="0093750D" w:rsidRPr="001B683F" w:rsidRDefault="0093750D" w:rsidP="0093750D">
            <w:r w:rsidRPr="001B683F">
              <w:t>12° 57'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E93" w14:textId="77777777" w:rsidR="0093750D" w:rsidRPr="001B683F" w:rsidRDefault="0093750D" w:rsidP="0093750D">
            <w:r w:rsidRPr="001B683F">
              <w:t>253.17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8B5" w14:textId="77777777" w:rsidR="0093750D" w:rsidRPr="001B683F" w:rsidRDefault="0093750D" w:rsidP="0093750D">
            <w:r w:rsidRPr="001B683F">
              <w:t>577352.36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4B5" w14:textId="77777777" w:rsidR="0093750D" w:rsidRPr="001B683F" w:rsidRDefault="0093750D" w:rsidP="0093750D">
            <w:r w:rsidRPr="001B683F">
              <w:t>1394119.95</w:t>
            </w:r>
          </w:p>
        </w:tc>
      </w:tr>
      <w:tr w:rsidR="0093750D" w:rsidRPr="001B683F" w14:paraId="5BEDBCD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0C9" w14:textId="77777777" w:rsidR="0093750D" w:rsidRPr="001B683F" w:rsidRDefault="0093750D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9FC" w14:textId="77777777" w:rsidR="0093750D" w:rsidRPr="001B683F" w:rsidRDefault="0093750D" w:rsidP="0093750D">
            <w:r w:rsidRPr="001B683F">
              <w:t>11° 16'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FA7" w14:textId="77777777" w:rsidR="0093750D" w:rsidRPr="001B683F" w:rsidRDefault="0093750D" w:rsidP="0093750D">
            <w:r w:rsidRPr="001B683F">
              <w:t>240.06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1F8" w14:textId="77777777" w:rsidR="0093750D" w:rsidRPr="001B683F" w:rsidRDefault="0093750D" w:rsidP="0093750D">
            <w:r w:rsidRPr="001B683F">
              <w:t>577599.09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AF1" w14:textId="77777777" w:rsidR="0093750D" w:rsidRPr="001B683F" w:rsidRDefault="0093750D" w:rsidP="0093750D">
            <w:r w:rsidRPr="001B683F">
              <w:t>1394176.69</w:t>
            </w:r>
          </w:p>
        </w:tc>
      </w:tr>
      <w:tr w:rsidR="0093750D" w:rsidRPr="001B683F" w14:paraId="59C0882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446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80D" w14:textId="77777777" w:rsidR="0093750D" w:rsidRPr="001B683F" w:rsidRDefault="0093750D" w:rsidP="0093750D">
            <w:r w:rsidRPr="001B683F">
              <w:t>102°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D4C" w14:textId="77777777" w:rsidR="0093750D" w:rsidRPr="001B683F" w:rsidRDefault="0093750D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DC0" w14:textId="77777777" w:rsidR="0093750D" w:rsidRPr="001B683F" w:rsidRDefault="0093750D" w:rsidP="0093750D">
            <w:r w:rsidRPr="001B683F">
              <w:t>577491.76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33C" w14:textId="77777777" w:rsidR="0093750D" w:rsidRPr="001B683F" w:rsidRDefault="0093750D" w:rsidP="0093750D">
            <w:r w:rsidRPr="001B683F">
              <w:t>1394167.73</w:t>
            </w:r>
          </w:p>
        </w:tc>
      </w:tr>
      <w:tr w:rsidR="0093750D" w:rsidRPr="001B683F" w14:paraId="714B65D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2E8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B57" w14:textId="77777777" w:rsidR="0093750D" w:rsidRPr="001B683F" w:rsidRDefault="0093750D" w:rsidP="0093750D">
            <w:r w:rsidRPr="001B683F">
              <w:t>191°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960" w14:textId="77777777" w:rsidR="0093750D" w:rsidRPr="001B683F" w:rsidRDefault="0093750D" w:rsidP="0093750D">
            <w:r w:rsidRPr="001B683F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984" w14:textId="77777777" w:rsidR="0093750D" w:rsidRPr="001B683F" w:rsidRDefault="0093750D" w:rsidP="0093750D">
            <w:r w:rsidRPr="001B683F">
              <w:t>577482.82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4EC" w14:textId="77777777" w:rsidR="0093750D" w:rsidRPr="001B683F" w:rsidRDefault="0093750D" w:rsidP="0093750D">
            <w:r w:rsidRPr="001B683F">
              <w:t>1394206.72</w:t>
            </w:r>
          </w:p>
        </w:tc>
      </w:tr>
      <w:tr w:rsidR="0093750D" w:rsidRPr="001B683F" w14:paraId="1C54777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AE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9FD" w14:textId="77777777" w:rsidR="0093750D" w:rsidRPr="001B683F" w:rsidRDefault="0093750D" w:rsidP="0093750D">
            <w:r w:rsidRPr="001B683F">
              <w:t>282°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497" w14:textId="77777777" w:rsidR="0093750D" w:rsidRPr="001B683F" w:rsidRDefault="0093750D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AFC" w14:textId="77777777" w:rsidR="0093750D" w:rsidRPr="001B683F" w:rsidRDefault="0093750D" w:rsidP="0093750D">
            <w:r w:rsidRPr="001B683F">
              <w:t>577453.43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659" w14:textId="77777777" w:rsidR="0093750D" w:rsidRPr="001B683F" w:rsidRDefault="0093750D" w:rsidP="0093750D">
            <w:r w:rsidRPr="001B683F">
              <w:t>1394200.73</w:t>
            </w:r>
          </w:p>
        </w:tc>
      </w:tr>
      <w:tr w:rsidR="0093750D" w:rsidRPr="001B683F" w14:paraId="437D811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FB1" w14:textId="77777777" w:rsidR="0093750D" w:rsidRPr="001B683F" w:rsidRDefault="0093750D" w:rsidP="0093750D">
            <w:r w:rsidRPr="001B683F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3BB" w14:textId="77777777" w:rsidR="0093750D" w:rsidRPr="001B683F" w:rsidRDefault="0093750D" w:rsidP="0093750D">
            <w:r w:rsidRPr="001B683F">
              <w:t>11° 30'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5A5" w14:textId="77777777" w:rsidR="0093750D" w:rsidRPr="001B683F" w:rsidRDefault="0093750D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651" w14:textId="77777777" w:rsidR="0093750D" w:rsidRPr="001B683F" w:rsidRDefault="0093750D" w:rsidP="0093750D">
            <w:r w:rsidRPr="001B683F">
              <w:t>577462.36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74A" w14:textId="77777777" w:rsidR="0093750D" w:rsidRPr="001B683F" w:rsidRDefault="0093750D" w:rsidP="0093750D">
            <w:r w:rsidRPr="001B683F">
              <w:t>1394161.74</w:t>
            </w:r>
          </w:p>
        </w:tc>
      </w:tr>
      <w:tr w:rsidR="0093750D" w:rsidRPr="001B683F" w14:paraId="02366762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0CDDC3E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48719A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DF0016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B735956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3370E8F" w14:textId="77777777" w:rsidR="0093750D" w:rsidRPr="001B683F" w:rsidRDefault="0093750D" w:rsidP="0093750D"/>
        </w:tc>
      </w:tr>
    </w:tbl>
    <w:p w14:paraId="7C28CF7F" w14:textId="77777777" w:rsidR="0093750D" w:rsidRPr="001B683F" w:rsidRDefault="0093750D" w:rsidP="0093750D">
      <w:r w:rsidRPr="001B683F">
        <w:t>Образуемый земельный участок с условным номером 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90FF16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47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181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E2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178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2F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F23B87" w:rsidRPr="001B683F" w14:paraId="24DF6985" w14:textId="77777777" w:rsidTr="00F23B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2DD" w14:textId="77777777" w:rsidR="00F23B87" w:rsidRPr="001B683F" w:rsidRDefault="00F23B87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C94" w14:textId="77777777" w:rsidR="00F23B87" w:rsidRPr="001B683F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0DF" w14:textId="77777777" w:rsidR="00F23B87" w:rsidRPr="001B683F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FC17" w14:textId="77777777" w:rsidR="00F23B87" w:rsidRPr="001B683F" w:rsidRDefault="00F23B87">
            <w:pPr>
              <w:jc w:val="right"/>
            </w:pPr>
            <w:r w:rsidRPr="001B683F">
              <w:t>577238,14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D739" w14:textId="77777777" w:rsidR="00F23B87" w:rsidRPr="001B683F" w:rsidRDefault="00F23B87">
            <w:pPr>
              <w:jc w:val="right"/>
            </w:pPr>
            <w:r w:rsidRPr="001B683F">
              <w:t>1394086,94</w:t>
            </w:r>
          </w:p>
        </w:tc>
      </w:tr>
      <w:tr w:rsidR="00F23B87" w:rsidRPr="001B683F" w14:paraId="572F8F82" w14:textId="77777777" w:rsidTr="00F23B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58E" w14:textId="77777777" w:rsidR="00F23B87" w:rsidRPr="001B683F" w:rsidRDefault="00F23B87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1F2" w14:textId="77777777" w:rsidR="00F23B87" w:rsidRPr="001B683F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DB9" w14:textId="77777777" w:rsidR="00F23B87" w:rsidRPr="001B683F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56D82" w14:textId="77777777" w:rsidR="00F23B87" w:rsidRPr="001B683F" w:rsidRDefault="00F23B87">
            <w:pPr>
              <w:jc w:val="right"/>
            </w:pPr>
            <w:r w:rsidRPr="001B683F">
              <w:t>577253,08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7031F" w14:textId="77777777" w:rsidR="00F23B87" w:rsidRPr="001B683F" w:rsidRDefault="00F23B87">
            <w:pPr>
              <w:jc w:val="right"/>
            </w:pPr>
            <w:r w:rsidRPr="001B683F">
              <w:t>1394093,55</w:t>
            </w:r>
          </w:p>
        </w:tc>
      </w:tr>
      <w:tr w:rsidR="00F23B87" w:rsidRPr="001B683F" w14:paraId="413FDF8D" w14:textId="77777777" w:rsidTr="00F23B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07F" w14:textId="77777777" w:rsidR="00F23B87" w:rsidRPr="001B683F" w:rsidRDefault="00F23B87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2EA" w14:textId="77777777" w:rsidR="00F23B87" w:rsidRPr="001B683F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845" w14:textId="77777777" w:rsidR="00F23B87" w:rsidRPr="001B683F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84774" w14:textId="77777777" w:rsidR="00F23B87" w:rsidRPr="001B683F" w:rsidRDefault="00F23B87">
            <w:pPr>
              <w:jc w:val="right"/>
            </w:pPr>
            <w:r w:rsidRPr="001B683F">
              <w:t>577246,33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A1A4D" w14:textId="77777777" w:rsidR="00F23B87" w:rsidRPr="001B683F" w:rsidRDefault="00F23B87">
            <w:pPr>
              <w:jc w:val="right"/>
            </w:pPr>
            <w:r w:rsidRPr="001B683F">
              <w:t>1394112,45</w:t>
            </w:r>
          </w:p>
        </w:tc>
      </w:tr>
      <w:tr w:rsidR="00F23B87" w:rsidRPr="001B683F" w14:paraId="3E617DA3" w14:textId="77777777" w:rsidTr="00F23B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D6C" w14:textId="77777777" w:rsidR="00F23B87" w:rsidRPr="001B683F" w:rsidRDefault="00F23B87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2F9" w14:textId="77777777" w:rsidR="00F23B87" w:rsidRPr="001B683F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306" w14:textId="77777777" w:rsidR="00F23B87" w:rsidRPr="001B683F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EB7C" w14:textId="77777777" w:rsidR="00F23B87" w:rsidRPr="001B683F" w:rsidRDefault="00F23B87">
            <w:pPr>
              <w:jc w:val="right"/>
            </w:pPr>
            <w:r w:rsidRPr="001B683F">
              <w:t>577230,28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A068" w14:textId="77777777" w:rsidR="00F23B87" w:rsidRPr="001B683F" w:rsidRDefault="00F23B87">
            <w:pPr>
              <w:jc w:val="right"/>
            </w:pPr>
            <w:r w:rsidRPr="001B683F">
              <w:t>1394105,05</w:t>
            </w:r>
          </w:p>
        </w:tc>
      </w:tr>
      <w:tr w:rsidR="0093750D" w:rsidRPr="001B683F" w14:paraId="763230B4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3D1DB77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8146DF5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2CB110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3599FF3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6059F5A9" w14:textId="77777777" w:rsidR="0093750D" w:rsidRPr="001B683F" w:rsidRDefault="0093750D" w:rsidP="0093750D"/>
        </w:tc>
      </w:tr>
    </w:tbl>
    <w:p w14:paraId="7E836133" w14:textId="77777777" w:rsidR="0093750D" w:rsidRPr="001B683F" w:rsidRDefault="0093750D" w:rsidP="0093750D">
      <w:r w:rsidRPr="001B683F">
        <w:t>Образуемый земельный участок с условным номером 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3E5EE11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C7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969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E9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C8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8C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3230C76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A8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0BE" w14:textId="77777777" w:rsidR="0093750D" w:rsidRPr="001B683F" w:rsidRDefault="0093750D" w:rsidP="0093750D">
            <w:r w:rsidRPr="001B683F">
              <w:t>208° 37'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15F" w14:textId="77777777" w:rsidR="0093750D" w:rsidRPr="001B683F" w:rsidRDefault="0093750D" w:rsidP="0093750D">
            <w:r w:rsidRPr="001B683F">
              <w:t>12.94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3C3" w14:textId="77777777" w:rsidR="0093750D" w:rsidRPr="001B683F" w:rsidRDefault="0093750D" w:rsidP="0093750D">
            <w:r w:rsidRPr="001B683F">
              <w:t>577218.06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044" w14:textId="77777777" w:rsidR="0093750D" w:rsidRPr="001B683F" w:rsidRDefault="0093750D" w:rsidP="0093750D">
            <w:r w:rsidRPr="001B683F">
              <w:t>1394160.48</w:t>
            </w:r>
          </w:p>
        </w:tc>
      </w:tr>
      <w:tr w:rsidR="0093750D" w:rsidRPr="001B683F" w14:paraId="52B48D4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200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814" w14:textId="77777777" w:rsidR="0093750D" w:rsidRPr="001B683F" w:rsidRDefault="0093750D" w:rsidP="0093750D">
            <w:r w:rsidRPr="001B683F">
              <w:t>315°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515" w14:textId="77777777" w:rsidR="0093750D" w:rsidRPr="001B683F" w:rsidRDefault="0093750D" w:rsidP="0093750D">
            <w:r w:rsidRPr="001B683F"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AD9" w14:textId="77777777" w:rsidR="0093750D" w:rsidRPr="001B683F" w:rsidRDefault="0093750D" w:rsidP="0093750D">
            <w:r w:rsidRPr="001B683F">
              <w:t>577206.71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6F7" w14:textId="77777777" w:rsidR="0093750D" w:rsidRPr="001B683F" w:rsidRDefault="0093750D" w:rsidP="0093750D">
            <w:r w:rsidRPr="001B683F">
              <w:t>1394154.28</w:t>
            </w:r>
          </w:p>
        </w:tc>
      </w:tr>
      <w:tr w:rsidR="0093750D" w:rsidRPr="001B683F" w14:paraId="48D8F6F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EBC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FFD" w14:textId="77777777" w:rsidR="0093750D" w:rsidRPr="001B683F" w:rsidRDefault="0093750D" w:rsidP="0093750D">
            <w:r w:rsidRPr="001B683F">
              <w:t>303°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1E" w14:textId="77777777" w:rsidR="0093750D" w:rsidRPr="001B683F" w:rsidRDefault="0093750D" w:rsidP="0093750D">
            <w:r w:rsidRPr="001B683F"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874" w14:textId="77777777" w:rsidR="0093750D" w:rsidRPr="001B683F" w:rsidRDefault="0093750D" w:rsidP="0093750D">
            <w:r w:rsidRPr="001B683F">
              <w:t>577217.08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45E2" w14:textId="77777777" w:rsidR="0093750D" w:rsidRPr="001B683F" w:rsidRDefault="0093750D" w:rsidP="0093750D">
            <w:r w:rsidRPr="001B683F">
              <w:t>1394144.03</w:t>
            </w:r>
          </w:p>
        </w:tc>
      </w:tr>
      <w:tr w:rsidR="0093750D" w:rsidRPr="001B683F" w14:paraId="59A2998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7E4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7D6" w14:textId="77777777" w:rsidR="0093750D" w:rsidRPr="001B683F" w:rsidRDefault="0093750D" w:rsidP="0093750D">
            <w:r w:rsidRPr="001B683F">
              <w:t>347° 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6B2" w14:textId="77777777" w:rsidR="0093750D" w:rsidRPr="001B683F" w:rsidRDefault="0093750D" w:rsidP="0093750D">
            <w:r w:rsidRPr="001B683F"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F37" w14:textId="77777777" w:rsidR="0093750D" w:rsidRPr="001B683F" w:rsidRDefault="0093750D" w:rsidP="0093750D">
            <w:r w:rsidRPr="001B683F">
              <w:t>577219.44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80A" w14:textId="77777777" w:rsidR="0093750D" w:rsidRPr="001B683F" w:rsidRDefault="0093750D" w:rsidP="0093750D">
            <w:r w:rsidRPr="001B683F">
              <w:t>1394140.45</w:t>
            </w:r>
          </w:p>
        </w:tc>
      </w:tr>
      <w:tr w:rsidR="0093750D" w:rsidRPr="001B683F" w14:paraId="690C588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71D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0C7" w14:textId="77777777" w:rsidR="0093750D" w:rsidRPr="001B683F" w:rsidRDefault="0093750D" w:rsidP="0093750D">
            <w:r w:rsidRPr="001B683F">
              <w:t>287° 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C0E" w14:textId="77777777" w:rsidR="0093750D" w:rsidRPr="001B683F" w:rsidRDefault="0093750D" w:rsidP="0093750D">
            <w:r w:rsidRPr="001B683F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F01" w14:textId="77777777" w:rsidR="0093750D" w:rsidRPr="001B683F" w:rsidRDefault="0093750D" w:rsidP="0093750D">
            <w:r w:rsidRPr="001B683F">
              <w:t>577227.61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2DD" w14:textId="77777777" w:rsidR="0093750D" w:rsidRPr="001B683F" w:rsidRDefault="0093750D" w:rsidP="0093750D">
            <w:r w:rsidRPr="001B683F">
              <w:t>1394138.57</w:t>
            </w:r>
          </w:p>
        </w:tc>
      </w:tr>
      <w:tr w:rsidR="0093750D" w:rsidRPr="001B683F" w14:paraId="6E02899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DA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5FF" w14:textId="77777777" w:rsidR="0093750D" w:rsidRPr="001B683F" w:rsidRDefault="0093750D" w:rsidP="0093750D">
            <w:r w:rsidRPr="001B683F">
              <w:t>20°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C45" w14:textId="77777777" w:rsidR="0093750D" w:rsidRPr="001B683F" w:rsidRDefault="0093750D" w:rsidP="0093750D">
            <w:r w:rsidRPr="001B683F">
              <w:t>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B97" w14:textId="77777777" w:rsidR="0093750D" w:rsidRPr="001B683F" w:rsidRDefault="0093750D" w:rsidP="0093750D">
            <w:r w:rsidRPr="001B683F">
              <w:t>577231.26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89B" w14:textId="77777777" w:rsidR="0093750D" w:rsidRPr="001B683F" w:rsidRDefault="0093750D" w:rsidP="0093750D">
            <w:r w:rsidRPr="001B683F">
              <w:t>1394126.75</w:t>
            </w:r>
          </w:p>
        </w:tc>
      </w:tr>
      <w:tr w:rsidR="0093750D" w:rsidRPr="001B683F" w14:paraId="3E3A62E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3DF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46D" w14:textId="77777777" w:rsidR="0093750D" w:rsidRPr="001B683F" w:rsidRDefault="0093750D" w:rsidP="0093750D">
            <w:r w:rsidRPr="001B683F">
              <w:t>103° 11'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186" w14:textId="77777777" w:rsidR="0093750D" w:rsidRPr="001B683F" w:rsidRDefault="0093750D" w:rsidP="0093750D">
            <w:r w:rsidRPr="001B683F"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90C" w14:textId="77777777" w:rsidR="0093750D" w:rsidRPr="001B683F" w:rsidRDefault="0093750D" w:rsidP="0093750D">
            <w:r w:rsidRPr="001B683F">
              <w:t>577231.55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341" w14:textId="77777777" w:rsidR="0093750D" w:rsidRPr="001B683F" w:rsidRDefault="0093750D" w:rsidP="0093750D">
            <w:r w:rsidRPr="001B683F">
              <w:t>1394126.86</w:t>
            </w:r>
          </w:p>
        </w:tc>
      </w:tr>
      <w:tr w:rsidR="0093750D" w:rsidRPr="001B683F" w14:paraId="12A7DBB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681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61B" w14:textId="77777777" w:rsidR="0093750D" w:rsidRPr="001B683F" w:rsidRDefault="0093750D" w:rsidP="0093750D">
            <w:r w:rsidRPr="001B683F">
              <w:t>121° 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B39" w14:textId="77777777" w:rsidR="0093750D" w:rsidRPr="001B683F" w:rsidRDefault="0093750D" w:rsidP="0093750D">
            <w:r w:rsidRPr="001B683F"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323" w14:textId="77777777" w:rsidR="0093750D" w:rsidRPr="001B683F" w:rsidRDefault="0093750D" w:rsidP="0093750D">
            <w:r w:rsidRPr="001B683F">
              <w:t>577226.63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FDA" w14:textId="77777777" w:rsidR="0093750D" w:rsidRPr="001B683F" w:rsidRDefault="0093750D" w:rsidP="0093750D">
            <w:r w:rsidRPr="001B683F">
              <w:t>1394147.86</w:t>
            </w:r>
          </w:p>
        </w:tc>
      </w:tr>
      <w:tr w:rsidR="0093750D" w:rsidRPr="001B683F" w14:paraId="5BC1097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0EE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A30" w14:textId="77777777" w:rsidR="0093750D" w:rsidRPr="001B683F" w:rsidRDefault="0093750D" w:rsidP="0093750D">
            <w:r w:rsidRPr="001B683F">
              <w:t>20°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11A" w14:textId="77777777" w:rsidR="0093750D" w:rsidRPr="001B683F" w:rsidRDefault="0093750D" w:rsidP="0093750D">
            <w:r w:rsidRPr="001B683F">
              <w:t>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F18" w14:textId="77777777" w:rsidR="0093750D" w:rsidRPr="001B683F" w:rsidRDefault="0093750D" w:rsidP="0093750D">
            <w:r w:rsidRPr="001B683F">
              <w:t>577224.52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7DE1" w14:textId="77777777" w:rsidR="0093750D" w:rsidRPr="001B683F" w:rsidRDefault="0093750D" w:rsidP="0093750D">
            <w:r w:rsidRPr="001B683F">
              <w:t>1394151.35</w:t>
            </w:r>
          </w:p>
        </w:tc>
      </w:tr>
      <w:tr w:rsidR="0093750D" w:rsidRPr="001B683F" w14:paraId="4A15A54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7DB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9F0F" w14:textId="77777777" w:rsidR="0093750D" w:rsidRPr="001B683F" w:rsidRDefault="0093750D" w:rsidP="0093750D">
            <w:r w:rsidRPr="001B683F">
              <w:t>350° 51'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C9F" w14:textId="77777777" w:rsidR="0093750D" w:rsidRPr="001B683F" w:rsidRDefault="0093750D" w:rsidP="0093750D">
            <w:r w:rsidRPr="001B683F">
              <w:t>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85C" w14:textId="77777777" w:rsidR="0093750D" w:rsidRPr="001B683F" w:rsidRDefault="0093750D" w:rsidP="0093750D">
            <w:r w:rsidRPr="001B683F">
              <w:t>577231.57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124" w14:textId="77777777" w:rsidR="0093750D" w:rsidRPr="001B683F" w:rsidRDefault="0093750D" w:rsidP="0093750D">
            <w:r w:rsidRPr="001B683F">
              <w:t>1394153.95</w:t>
            </w:r>
          </w:p>
        </w:tc>
      </w:tr>
      <w:tr w:rsidR="0093750D" w:rsidRPr="001B683F" w14:paraId="4E7FF47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38E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71F" w14:textId="77777777" w:rsidR="0093750D" w:rsidRPr="001B683F" w:rsidRDefault="0093750D" w:rsidP="0093750D">
            <w:r w:rsidRPr="001B683F">
              <w:t>102°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D25" w14:textId="77777777" w:rsidR="0093750D" w:rsidRPr="001B683F" w:rsidRDefault="0093750D" w:rsidP="0093750D">
            <w:r w:rsidRPr="001B683F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6B8" w14:textId="77777777" w:rsidR="0093750D" w:rsidRPr="001B683F" w:rsidRDefault="0093750D" w:rsidP="0093750D">
            <w:r w:rsidRPr="001B683F">
              <w:t>577232.13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EE4" w14:textId="77777777" w:rsidR="0093750D" w:rsidRPr="001B683F" w:rsidRDefault="0093750D" w:rsidP="0093750D">
            <w:r w:rsidRPr="001B683F">
              <w:t>1394153.86</w:t>
            </w:r>
          </w:p>
        </w:tc>
      </w:tr>
      <w:tr w:rsidR="0093750D" w:rsidRPr="001B683F" w14:paraId="2E3822D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9FE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36D" w14:textId="77777777" w:rsidR="0093750D" w:rsidRPr="001B683F" w:rsidRDefault="0093750D" w:rsidP="0093750D">
            <w:r w:rsidRPr="001B683F">
              <w:t>164°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162" w14:textId="77777777" w:rsidR="0093750D" w:rsidRPr="001B683F" w:rsidRDefault="0093750D" w:rsidP="0093750D">
            <w:r w:rsidRPr="001B683F"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CB3" w14:textId="77777777" w:rsidR="0093750D" w:rsidRPr="001B683F" w:rsidRDefault="0093750D" w:rsidP="0093750D">
            <w:r w:rsidRPr="001B683F">
              <w:t>577231.49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F89" w14:textId="77777777" w:rsidR="0093750D" w:rsidRPr="001B683F" w:rsidRDefault="0093750D" w:rsidP="0093750D">
            <w:r w:rsidRPr="001B683F">
              <w:t>1394156.83</w:t>
            </w:r>
          </w:p>
        </w:tc>
      </w:tr>
      <w:tr w:rsidR="0093750D" w:rsidRPr="001B683F" w14:paraId="182757C7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3A9C4973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8BA89FC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74C4DC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550C533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6AA23AD" w14:textId="77777777" w:rsidR="0093750D" w:rsidRPr="001B683F" w:rsidRDefault="0093750D" w:rsidP="0093750D"/>
        </w:tc>
      </w:tr>
    </w:tbl>
    <w:p w14:paraId="385F1C0D" w14:textId="77777777" w:rsidR="0093750D" w:rsidRPr="001B683F" w:rsidRDefault="0093750D" w:rsidP="0093750D"/>
    <w:p w14:paraId="33C3DF63" w14:textId="77777777" w:rsidR="0093750D" w:rsidRPr="001B683F" w:rsidRDefault="0093750D" w:rsidP="00FF1247">
      <w:pPr>
        <w:outlineLvl w:val="0"/>
      </w:pPr>
      <w:r w:rsidRPr="001B683F">
        <w:t>Образуемый земельный участок с условным номером 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4ECB6A9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96F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AAD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25C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6026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BA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334C56F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26C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DD2" w14:textId="77777777" w:rsidR="0093750D" w:rsidRPr="001B683F" w:rsidRDefault="0093750D" w:rsidP="0093750D">
            <w:r w:rsidRPr="001B683F">
              <w:t>35°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367" w14:textId="77777777" w:rsidR="0093750D" w:rsidRPr="001B683F" w:rsidRDefault="0093750D" w:rsidP="0093750D">
            <w:r w:rsidRPr="001B683F">
              <w:t>37.38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8D5" w14:textId="77777777" w:rsidR="0093750D" w:rsidRPr="001B683F" w:rsidRDefault="0093750D" w:rsidP="0093750D">
            <w:r w:rsidRPr="001B683F">
              <w:t>577222.89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B3B" w14:textId="77777777" w:rsidR="0093750D" w:rsidRPr="001B683F" w:rsidRDefault="0093750D" w:rsidP="0093750D">
            <w:r w:rsidRPr="001B683F">
              <w:t>1393884.79</w:t>
            </w:r>
          </w:p>
        </w:tc>
      </w:tr>
      <w:tr w:rsidR="0093750D" w:rsidRPr="001B683F" w14:paraId="6AD23BE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F24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764" w14:textId="77777777" w:rsidR="0093750D" w:rsidRPr="001B683F" w:rsidRDefault="0093750D" w:rsidP="0093750D">
            <w:r w:rsidRPr="001B683F">
              <w:t>95° 57'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3D4" w14:textId="77777777" w:rsidR="0093750D" w:rsidRPr="001B683F" w:rsidRDefault="0093750D" w:rsidP="0093750D">
            <w:r w:rsidRPr="001B683F">
              <w:t>22.78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017" w14:textId="77777777" w:rsidR="0093750D" w:rsidRPr="001B683F" w:rsidRDefault="0093750D" w:rsidP="0093750D">
            <w:r w:rsidRPr="001B683F">
              <w:t>577253.16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56A" w14:textId="77777777" w:rsidR="0093750D" w:rsidRPr="001B683F" w:rsidRDefault="0093750D" w:rsidP="0093750D">
            <w:r w:rsidRPr="001B683F">
              <w:t>1393906.72</w:t>
            </w:r>
          </w:p>
        </w:tc>
      </w:tr>
      <w:tr w:rsidR="0093750D" w:rsidRPr="001B683F" w14:paraId="034CB1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AB0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184" w14:textId="77777777" w:rsidR="0093750D" w:rsidRPr="001B683F" w:rsidRDefault="0093750D" w:rsidP="0093750D">
            <w:r w:rsidRPr="001B683F">
              <w:t>181°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BE8" w14:textId="77777777" w:rsidR="0093750D" w:rsidRPr="001B683F" w:rsidRDefault="0093750D" w:rsidP="0093750D">
            <w:r w:rsidRPr="001B683F">
              <w:t>71.82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CCA" w14:textId="77777777" w:rsidR="0093750D" w:rsidRPr="001B683F" w:rsidRDefault="0093750D" w:rsidP="0093750D">
            <w:r w:rsidRPr="001B683F">
              <w:t>577250.79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C21" w14:textId="77777777" w:rsidR="0093750D" w:rsidRPr="001B683F" w:rsidRDefault="0093750D" w:rsidP="0093750D">
            <w:r w:rsidRPr="001B683F">
              <w:t>1393929.37</w:t>
            </w:r>
          </w:p>
        </w:tc>
      </w:tr>
      <w:tr w:rsidR="0093750D" w:rsidRPr="001B683F" w14:paraId="6DB2CB3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901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791" w14:textId="77777777" w:rsidR="0093750D" w:rsidRPr="001B683F" w:rsidRDefault="0093750D" w:rsidP="0093750D">
            <w:r w:rsidRPr="001B683F">
              <w:t>107°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C1B" w14:textId="77777777" w:rsidR="0093750D" w:rsidRPr="001B683F" w:rsidRDefault="0093750D" w:rsidP="0093750D">
            <w:r w:rsidRPr="001B683F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6E7" w14:textId="77777777" w:rsidR="0093750D" w:rsidRPr="001B683F" w:rsidRDefault="0093750D" w:rsidP="0093750D">
            <w:r w:rsidRPr="001B683F">
              <w:t>577178.98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2D26" w14:textId="77777777" w:rsidR="0093750D" w:rsidRPr="001B683F" w:rsidRDefault="0093750D" w:rsidP="0093750D">
            <w:r w:rsidRPr="001B683F">
              <w:t>1393927.95</w:t>
            </w:r>
          </w:p>
        </w:tc>
      </w:tr>
      <w:tr w:rsidR="0093750D" w:rsidRPr="001B683F" w14:paraId="0F3D1F9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B74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A90" w14:textId="77777777" w:rsidR="0093750D" w:rsidRPr="001B683F" w:rsidRDefault="0093750D" w:rsidP="0093750D">
            <w:r w:rsidRPr="001B683F">
              <w:t>184°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609" w14:textId="77777777" w:rsidR="0093750D" w:rsidRPr="001B683F" w:rsidRDefault="0093750D" w:rsidP="0093750D">
            <w:r w:rsidRPr="001B683F"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414" w14:textId="77777777" w:rsidR="0093750D" w:rsidRPr="001B683F" w:rsidRDefault="0093750D" w:rsidP="0093750D">
            <w:r w:rsidRPr="001B683F">
              <w:t>577167.58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E92" w14:textId="77777777" w:rsidR="0093750D" w:rsidRPr="001B683F" w:rsidRDefault="0093750D" w:rsidP="0093750D">
            <w:r w:rsidRPr="001B683F">
              <w:t>1393965.2</w:t>
            </w:r>
          </w:p>
        </w:tc>
      </w:tr>
      <w:tr w:rsidR="0093750D" w:rsidRPr="001B683F" w14:paraId="01AF3A8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749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DCA" w14:textId="77777777" w:rsidR="0093750D" w:rsidRPr="001B683F" w:rsidRDefault="0093750D" w:rsidP="0093750D">
            <w:r w:rsidRPr="001B683F">
              <w:t>285°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928" w14:textId="77777777" w:rsidR="0093750D" w:rsidRPr="001B683F" w:rsidRDefault="0093750D" w:rsidP="0093750D">
            <w:r w:rsidRPr="001B683F">
              <w:t>44.32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726" w14:textId="77777777" w:rsidR="0093750D" w:rsidRPr="001B683F" w:rsidRDefault="0093750D" w:rsidP="0093750D">
            <w:r w:rsidRPr="001B683F">
              <w:t>577155.41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1EA" w14:textId="77777777" w:rsidR="0093750D" w:rsidRPr="001B683F" w:rsidRDefault="0093750D" w:rsidP="0093750D">
            <w:r w:rsidRPr="001B683F">
              <w:t>1393964.23</w:t>
            </w:r>
          </w:p>
        </w:tc>
      </w:tr>
      <w:tr w:rsidR="0093750D" w:rsidRPr="001B683F" w14:paraId="08E1E8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5C7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E5F" w14:textId="77777777" w:rsidR="0093750D" w:rsidRPr="001B683F" w:rsidRDefault="0093750D" w:rsidP="0093750D">
            <w:r w:rsidRPr="001B683F">
              <w:t>20°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381" w14:textId="77777777" w:rsidR="0093750D" w:rsidRPr="001B683F" w:rsidRDefault="0093750D" w:rsidP="0093750D">
            <w:r w:rsidRPr="001B683F"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268" w14:textId="77777777" w:rsidR="0093750D" w:rsidRPr="001B683F" w:rsidRDefault="0093750D" w:rsidP="0093750D">
            <w:r w:rsidRPr="001B683F">
              <w:t>577167.27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1C2" w14:textId="77777777" w:rsidR="0093750D" w:rsidRPr="001B683F" w:rsidRDefault="0093750D" w:rsidP="0093750D">
            <w:r w:rsidRPr="001B683F">
              <w:t>1393921.53</w:t>
            </w:r>
          </w:p>
        </w:tc>
      </w:tr>
      <w:tr w:rsidR="0093750D" w:rsidRPr="001B683F" w14:paraId="16386B8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F31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E6A" w14:textId="77777777" w:rsidR="0093750D" w:rsidRPr="001B683F" w:rsidRDefault="0093750D" w:rsidP="0093750D">
            <w:r w:rsidRPr="001B683F">
              <w:t>0°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CC3" w14:textId="77777777" w:rsidR="0093750D" w:rsidRPr="001B683F" w:rsidRDefault="0093750D" w:rsidP="0093750D">
            <w:r w:rsidRPr="001B683F"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007" w14:textId="77777777" w:rsidR="0093750D" w:rsidRPr="001B683F" w:rsidRDefault="0093750D" w:rsidP="0093750D">
            <w:r w:rsidRPr="001B683F">
              <w:t>577178.7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88E" w14:textId="77777777" w:rsidR="0093750D" w:rsidRPr="001B683F" w:rsidRDefault="0093750D" w:rsidP="0093750D">
            <w:r w:rsidRPr="001B683F">
              <w:t>1393925.72</w:t>
            </w:r>
          </w:p>
        </w:tc>
      </w:tr>
      <w:tr w:rsidR="0093750D" w:rsidRPr="001B683F" w14:paraId="44E3E83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8A7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165" w14:textId="77777777" w:rsidR="0093750D" w:rsidRPr="001B683F" w:rsidRDefault="0093750D" w:rsidP="0093750D">
            <w:r w:rsidRPr="001B683F">
              <w:t>312°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868" w14:textId="77777777" w:rsidR="0093750D" w:rsidRPr="001B683F" w:rsidRDefault="0093750D" w:rsidP="0093750D">
            <w:r w:rsidRPr="001B683F">
              <w:t>39.13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A04" w14:textId="77777777" w:rsidR="0093750D" w:rsidRPr="001B683F" w:rsidRDefault="0093750D" w:rsidP="0093750D">
            <w:r w:rsidRPr="001B683F">
              <w:t>577181.63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C4C" w14:textId="77777777" w:rsidR="0093750D" w:rsidRPr="001B683F" w:rsidRDefault="0093750D" w:rsidP="0093750D">
            <w:r w:rsidRPr="001B683F">
              <w:t>1393925.73</w:t>
            </w:r>
          </w:p>
        </w:tc>
      </w:tr>
      <w:tr w:rsidR="0093750D" w:rsidRPr="001B683F" w14:paraId="4C2A812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031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C51" w14:textId="77777777" w:rsidR="0093750D" w:rsidRPr="001B683F" w:rsidRDefault="0093750D" w:rsidP="0093750D">
            <w:r w:rsidRPr="001B683F">
              <w:t>33°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449" w14:textId="77777777" w:rsidR="0093750D" w:rsidRPr="001B683F" w:rsidRDefault="0093750D" w:rsidP="0093750D">
            <w:r w:rsidRPr="001B683F">
              <w:t>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B96" w14:textId="77777777" w:rsidR="0093750D" w:rsidRPr="001B683F" w:rsidRDefault="0093750D" w:rsidP="0093750D">
            <w:r w:rsidRPr="001B683F">
              <w:t>577207.92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5E1" w14:textId="77777777" w:rsidR="0093750D" w:rsidRPr="001B683F" w:rsidRDefault="0093750D" w:rsidP="0093750D">
            <w:r w:rsidRPr="001B683F">
              <w:t>1393896.75</w:t>
            </w:r>
          </w:p>
        </w:tc>
      </w:tr>
      <w:tr w:rsidR="0093750D" w:rsidRPr="001B683F" w14:paraId="4A6BC5C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BE6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B28" w14:textId="77777777" w:rsidR="0093750D" w:rsidRPr="001B683F" w:rsidRDefault="0093750D" w:rsidP="0093750D">
            <w:r w:rsidRPr="001B683F">
              <w:t>306°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4A3" w14:textId="77777777" w:rsidR="0093750D" w:rsidRPr="001B683F" w:rsidRDefault="0093750D" w:rsidP="0093750D">
            <w:r w:rsidRPr="001B683F"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983" w14:textId="77777777" w:rsidR="0093750D" w:rsidRPr="001B683F" w:rsidRDefault="0093750D" w:rsidP="0093750D">
            <w:r w:rsidRPr="001B683F">
              <w:t>577212.13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0CD" w14:textId="77777777" w:rsidR="0093750D" w:rsidRPr="001B683F" w:rsidRDefault="0093750D" w:rsidP="0093750D">
            <w:r w:rsidRPr="001B683F">
              <w:t>1393899.53</w:t>
            </w:r>
          </w:p>
        </w:tc>
      </w:tr>
      <w:tr w:rsidR="0093750D" w:rsidRPr="001B683F" w14:paraId="3DF0E6F4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238EBA0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582B55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273C9E8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F15BA6C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F9DA5DD" w14:textId="77777777" w:rsidR="0093750D" w:rsidRPr="001B683F" w:rsidRDefault="0093750D" w:rsidP="0093750D"/>
        </w:tc>
      </w:tr>
    </w:tbl>
    <w:p w14:paraId="5DD8E60C" w14:textId="77777777" w:rsidR="0093750D" w:rsidRPr="001B683F" w:rsidRDefault="0093750D" w:rsidP="0093750D">
      <w:r w:rsidRPr="001B683F">
        <w:t>Образуемый земельный участок с условным номером 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75DD964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82B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359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C20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35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7E5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56CE77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4EA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3BB3" w14:textId="77777777" w:rsidR="0093750D" w:rsidRPr="001B683F" w:rsidRDefault="0093750D" w:rsidP="0093750D">
            <w:r w:rsidRPr="001B683F">
              <w:t>284° 29'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1EF" w14:textId="77777777" w:rsidR="0093750D" w:rsidRPr="001B683F" w:rsidRDefault="0093750D" w:rsidP="0093750D">
            <w:r w:rsidRPr="001B683F"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AD9" w14:textId="77777777" w:rsidR="0093750D" w:rsidRPr="001B683F" w:rsidRDefault="0093750D" w:rsidP="0093750D">
            <w:r w:rsidRPr="001B683F">
              <w:t>577179.96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565" w14:textId="77777777" w:rsidR="0093750D" w:rsidRPr="001B683F" w:rsidRDefault="0093750D" w:rsidP="0093750D">
            <w:r w:rsidRPr="001B683F">
              <w:t>1393878.29</w:t>
            </w:r>
          </w:p>
        </w:tc>
      </w:tr>
      <w:tr w:rsidR="0093750D" w:rsidRPr="001B683F" w14:paraId="326E1F8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FB8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528" w14:textId="77777777" w:rsidR="0093750D" w:rsidRPr="001B683F" w:rsidRDefault="0093750D" w:rsidP="0093750D">
            <w:r w:rsidRPr="001B683F">
              <w:t>68°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4CF" w14:textId="77777777" w:rsidR="0093750D" w:rsidRPr="001B683F" w:rsidRDefault="0093750D" w:rsidP="0093750D">
            <w:r w:rsidRPr="001B683F">
              <w:t>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24C" w14:textId="77777777" w:rsidR="0093750D" w:rsidRPr="001B683F" w:rsidRDefault="0093750D" w:rsidP="0093750D">
            <w:r w:rsidRPr="001B683F">
              <w:t>577181.35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0D1" w14:textId="77777777" w:rsidR="0093750D" w:rsidRPr="001B683F" w:rsidRDefault="0093750D" w:rsidP="0093750D">
            <w:r w:rsidRPr="001B683F">
              <w:t>1393872.91</w:t>
            </w:r>
          </w:p>
        </w:tc>
      </w:tr>
      <w:tr w:rsidR="0093750D" w:rsidRPr="001B683F" w14:paraId="479DE81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230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B9C" w14:textId="77777777" w:rsidR="0093750D" w:rsidRPr="001B683F" w:rsidRDefault="0093750D" w:rsidP="0093750D">
            <w:r w:rsidRPr="001B683F">
              <w:t>213°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727" w14:textId="77777777" w:rsidR="0093750D" w:rsidRPr="001B683F" w:rsidRDefault="0093750D" w:rsidP="0093750D">
            <w:r w:rsidRPr="001B683F"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0BA" w14:textId="77777777" w:rsidR="0093750D" w:rsidRPr="001B683F" w:rsidRDefault="0093750D" w:rsidP="0093750D">
            <w:r w:rsidRPr="001B683F">
              <w:t>577184.75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3D5" w14:textId="77777777" w:rsidR="0093750D" w:rsidRPr="001B683F" w:rsidRDefault="0093750D" w:rsidP="0093750D">
            <w:r w:rsidRPr="001B683F">
              <w:t>1393881.44</w:t>
            </w:r>
          </w:p>
        </w:tc>
      </w:tr>
      <w:tr w:rsidR="0093750D" w:rsidRPr="001B683F" w14:paraId="5B78402A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FDC84CF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9DFA842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446A227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4C77229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42734704" w14:textId="77777777" w:rsidR="0093750D" w:rsidRPr="001B683F" w:rsidRDefault="0093750D" w:rsidP="0093750D"/>
        </w:tc>
      </w:tr>
    </w:tbl>
    <w:p w14:paraId="2F4271B0" w14:textId="77777777" w:rsidR="0093750D" w:rsidRPr="001B683F" w:rsidRDefault="0093750D" w:rsidP="0093750D">
      <w:r w:rsidRPr="001B683F">
        <w:t>Образуемый земельный участок с условным номером 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730E51A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C0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022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F27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1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16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1012D7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A9E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F20" w14:textId="77777777" w:rsidR="0093750D" w:rsidRPr="001B683F" w:rsidRDefault="0093750D" w:rsidP="0093750D">
            <w:r w:rsidRPr="001B683F">
              <w:t>13°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383" w14:textId="77777777" w:rsidR="0093750D" w:rsidRPr="001B683F" w:rsidRDefault="0093750D" w:rsidP="0093750D">
            <w:r w:rsidRPr="001B683F"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037" w14:textId="77777777" w:rsidR="0093750D" w:rsidRPr="001B683F" w:rsidRDefault="0093750D" w:rsidP="0093750D">
            <w:r w:rsidRPr="001B683F">
              <w:t>577200.56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FD6" w14:textId="77777777" w:rsidR="0093750D" w:rsidRPr="001B683F" w:rsidRDefault="0093750D" w:rsidP="0093750D">
            <w:r w:rsidRPr="001B683F">
              <w:t>1393829.41</w:t>
            </w:r>
          </w:p>
        </w:tc>
      </w:tr>
      <w:tr w:rsidR="0093750D" w:rsidRPr="001B683F" w14:paraId="40B5AA3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D0F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865" w14:textId="77777777" w:rsidR="0093750D" w:rsidRPr="001B683F" w:rsidRDefault="0093750D" w:rsidP="0093750D">
            <w:r w:rsidRPr="001B683F">
              <w:t>317° 44'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3A1" w14:textId="77777777" w:rsidR="0093750D" w:rsidRPr="001B683F" w:rsidRDefault="0093750D" w:rsidP="0093750D">
            <w:r w:rsidRPr="001B683F">
              <w:t>112.13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18E" w14:textId="77777777" w:rsidR="0093750D" w:rsidRPr="001B683F" w:rsidRDefault="0093750D" w:rsidP="0093750D">
            <w:r w:rsidRPr="001B683F">
              <w:t>577253.61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C06" w14:textId="77777777" w:rsidR="0093750D" w:rsidRPr="001B683F" w:rsidRDefault="0093750D" w:rsidP="0093750D">
            <w:r w:rsidRPr="001B683F">
              <w:t>1393842.04</w:t>
            </w:r>
          </w:p>
        </w:tc>
      </w:tr>
      <w:tr w:rsidR="0093750D" w:rsidRPr="001B683F" w14:paraId="63A4CFF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C45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BD3" w14:textId="77777777" w:rsidR="0093750D" w:rsidRPr="001B683F" w:rsidRDefault="0093750D" w:rsidP="0093750D">
            <w:r w:rsidRPr="001B683F">
              <w:t>297°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F71" w14:textId="77777777" w:rsidR="0093750D" w:rsidRPr="001B683F" w:rsidRDefault="0093750D" w:rsidP="0093750D">
            <w:r w:rsidRPr="001B683F"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97F5" w14:textId="77777777" w:rsidR="0093750D" w:rsidRPr="001B683F" w:rsidRDefault="0093750D" w:rsidP="0093750D">
            <w:r w:rsidRPr="001B683F">
              <w:t>577336.6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DE6" w14:textId="77777777" w:rsidR="0093750D" w:rsidRPr="001B683F" w:rsidRDefault="0093750D" w:rsidP="0093750D">
            <w:r w:rsidRPr="001B683F">
              <w:t>1393766.63</w:t>
            </w:r>
          </w:p>
        </w:tc>
      </w:tr>
      <w:tr w:rsidR="0093750D" w:rsidRPr="001B683F" w14:paraId="5092BB8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131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78E" w14:textId="77777777" w:rsidR="0093750D" w:rsidRPr="001B683F" w:rsidRDefault="0093750D" w:rsidP="0093750D">
            <w:r w:rsidRPr="001B683F">
              <w:t>34°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BDB" w14:textId="77777777" w:rsidR="0093750D" w:rsidRPr="001B683F" w:rsidRDefault="0093750D" w:rsidP="0093750D">
            <w:r w:rsidRPr="001B683F"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8A1" w14:textId="77777777" w:rsidR="0093750D" w:rsidRPr="001B683F" w:rsidRDefault="0093750D" w:rsidP="0093750D">
            <w:r w:rsidRPr="001B683F">
              <w:t>577340.91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CEE" w14:textId="77777777" w:rsidR="0093750D" w:rsidRPr="001B683F" w:rsidRDefault="0093750D" w:rsidP="0093750D">
            <w:r w:rsidRPr="001B683F">
              <w:t>1393758.45</w:t>
            </w:r>
          </w:p>
        </w:tc>
      </w:tr>
      <w:tr w:rsidR="0093750D" w:rsidRPr="001B683F" w14:paraId="56D0B7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CB3" w14:textId="77777777" w:rsidR="0093750D" w:rsidRPr="001B683F" w:rsidRDefault="0093750D" w:rsidP="0093750D">
            <w:r w:rsidRPr="001B683F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8A4" w14:textId="77777777" w:rsidR="0093750D" w:rsidRPr="001B683F" w:rsidRDefault="0093750D" w:rsidP="0093750D">
            <w:r w:rsidRPr="001B683F">
              <w:t>298° 36'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EB5" w14:textId="77777777" w:rsidR="0093750D" w:rsidRPr="001B683F" w:rsidRDefault="0093750D" w:rsidP="0093750D">
            <w:r w:rsidRPr="001B683F">
              <w:t>41.3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B82" w14:textId="77777777" w:rsidR="0093750D" w:rsidRPr="001B683F" w:rsidRDefault="0093750D" w:rsidP="0093750D">
            <w:r w:rsidRPr="001B683F">
              <w:t>577343.99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754" w14:textId="77777777" w:rsidR="0093750D" w:rsidRPr="001B683F" w:rsidRDefault="0093750D" w:rsidP="0093750D">
            <w:r w:rsidRPr="001B683F">
              <w:t>1393760.57</w:t>
            </w:r>
          </w:p>
        </w:tc>
      </w:tr>
      <w:tr w:rsidR="0093750D" w:rsidRPr="001B683F" w14:paraId="6E2D66C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9D0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576" w14:textId="77777777" w:rsidR="0093750D" w:rsidRPr="001B683F" w:rsidRDefault="0093750D" w:rsidP="0093750D">
            <w:r w:rsidRPr="001B683F">
              <w:t>16°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2D9" w14:textId="77777777" w:rsidR="0093750D" w:rsidRPr="001B683F" w:rsidRDefault="0093750D" w:rsidP="0093750D">
            <w:r w:rsidRPr="001B683F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6B9" w14:textId="77777777" w:rsidR="0093750D" w:rsidRPr="001B683F" w:rsidRDefault="0093750D" w:rsidP="0093750D">
            <w:r w:rsidRPr="001B683F">
              <w:t>577363.76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385" w14:textId="77777777" w:rsidR="0093750D" w:rsidRPr="001B683F" w:rsidRDefault="0093750D" w:rsidP="0093750D">
            <w:r w:rsidRPr="001B683F">
              <w:t>1393724.31</w:t>
            </w:r>
          </w:p>
        </w:tc>
      </w:tr>
      <w:tr w:rsidR="0093750D" w:rsidRPr="001B683F" w14:paraId="2C89009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1B0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7AD" w14:textId="77777777" w:rsidR="0093750D" w:rsidRPr="001B683F" w:rsidRDefault="0093750D" w:rsidP="0093750D">
            <w:r w:rsidRPr="001B683F">
              <w:t>118° 53'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06B" w14:textId="77777777" w:rsidR="0093750D" w:rsidRPr="001B683F" w:rsidRDefault="0093750D" w:rsidP="0093750D">
            <w:r w:rsidRPr="001B683F">
              <w:t>63.4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0D0" w14:textId="77777777" w:rsidR="0093750D" w:rsidRPr="001B683F" w:rsidRDefault="0093750D" w:rsidP="0093750D">
            <w:r w:rsidRPr="001B683F">
              <w:t>577367.15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7EB" w14:textId="77777777" w:rsidR="0093750D" w:rsidRPr="001B683F" w:rsidRDefault="0093750D" w:rsidP="0093750D">
            <w:r w:rsidRPr="001B683F">
              <w:t>1393725.35</w:t>
            </w:r>
          </w:p>
        </w:tc>
      </w:tr>
      <w:tr w:rsidR="0093750D" w:rsidRPr="001B683F" w14:paraId="4B38238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21D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388" w14:textId="77777777" w:rsidR="0093750D" w:rsidRPr="001B683F" w:rsidRDefault="0093750D" w:rsidP="0093750D">
            <w:r w:rsidRPr="001B683F">
              <w:t>137°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FCE" w14:textId="77777777" w:rsidR="0093750D" w:rsidRPr="001B683F" w:rsidRDefault="0093750D" w:rsidP="0093750D">
            <w:r w:rsidRPr="001B683F">
              <w:t>106.74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526" w14:textId="77777777" w:rsidR="0093750D" w:rsidRPr="001B683F" w:rsidRDefault="0093750D" w:rsidP="0093750D">
            <w:r w:rsidRPr="001B683F">
              <w:t>577336.53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18C" w14:textId="77777777" w:rsidR="0093750D" w:rsidRPr="001B683F" w:rsidRDefault="0093750D" w:rsidP="0093750D">
            <w:r w:rsidRPr="001B683F">
              <w:t>1393780.86</w:t>
            </w:r>
          </w:p>
        </w:tc>
      </w:tr>
      <w:tr w:rsidR="0093750D" w:rsidRPr="001B683F" w14:paraId="596A4FC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2EB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B66" w14:textId="77777777" w:rsidR="0093750D" w:rsidRPr="001B683F" w:rsidRDefault="0093750D" w:rsidP="0093750D">
            <w:r w:rsidRPr="001B683F">
              <w:t>199°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C5B" w14:textId="77777777" w:rsidR="0093750D" w:rsidRPr="001B683F" w:rsidRDefault="0093750D" w:rsidP="0093750D">
            <w:r w:rsidRPr="001B683F">
              <w:t>61.33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0A9" w14:textId="77777777" w:rsidR="0093750D" w:rsidRPr="001B683F" w:rsidRDefault="0093750D" w:rsidP="0093750D">
            <w:r w:rsidRPr="001B683F">
              <w:t>577257.92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674" w14:textId="77777777" w:rsidR="0093750D" w:rsidRPr="001B683F" w:rsidRDefault="0093750D" w:rsidP="0093750D">
            <w:r w:rsidRPr="001B683F">
              <w:t>1393853.08</w:t>
            </w:r>
          </w:p>
        </w:tc>
      </w:tr>
      <w:tr w:rsidR="0093750D" w:rsidRPr="001B683F" w14:paraId="415EFE6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E5F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FDE" w14:textId="77777777" w:rsidR="0093750D" w:rsidRPr="001B683F" w:rsidRDefault="0093750D" w:rsidP="0093750D">
            <w:r w:rsidRPr="001B683F">
              <w:t>276°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44A" w14:textId="77777777" w:rsidR="0093750D" w:rsidRPr="001B683F" w:rsidRDefault="0093750D" w:rsidP="0093750D">
            <w:r w:rsidRPr="001B683F"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27A" w14:textId="77777777" w:rsidR="0093750D" w:rsidRPr="001B683F" w:rsidRDefault="0093750D" w:rsidP="0093750D">
            <w:r w:rsidRPr="001B683F">
              <w:t>577200.23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2C3" w14:textId="77777777" w:rsidR="0093750D" w:rsidRPr="001B683F" w:rsidRDefault="0093750D" w:rsidP="0093750D">
            <w:r w:rsidRPr="001B683F">
              <w:t>1393832.27</w:t>
            </w:r>
          </w:p>
        </w:tc>
      </w:tr>
      <w:tr w:rsidR="0093750D" w:rsidRPr="001B683F" w14:paraId="2A5D5E09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7452C521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6616BAA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26C2929" w14:textId="77777777" w:rsidR="0093750D" w:rsidRPr="001B683F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A73B98D" w14:textId="77777777" w:rsidR="0093750D" w:rsidRPr="001B683F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4A21DC9" w14:textId="77777777" w:rsidR="0093750D" w:rsidRPr="001B683F" w:rsidRDefault="0093750D" w:rsidP="0093750D"/>
        </w:tc>
      </w:tr>
    </w:tbl>
    <w:p w14:paraId="5AED4870" w14:textId="77777777" w:rsidR="0093750D" w:rsidRPr="001B683F" w:rsidRDefault="0093750D" w:rsidP="0093750D">
      <w:r w:rsidRPr="001B683F">
        <w:t>Образуемый земельный участок с условным номером 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750D" w:rsidRPr="001B683F" w14:paraId="041A0DEF" w14:textId="77777777" w:rsidTr="0093750D">
        <w:tc>
          <w:tcPr>
            <w:tcW w:w="1914" w:type="dxa"/>
          </w:tcPr>
          <w:p w14:paraId="5C00C59E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24AA2726" w14:textId="77777777" w:rsidR="0093750D" w:rsidRPr="001B683F" w:rsidRDefault="0093750D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2EACB419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3285EE03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</w:tcPr>
          <w:p w14:paraId="5708B524" w14:textId="77777777" w:rsidR="0093750D" w:rsidRPr="001B683F" w:rsidRDefault="0093750D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93750D" w:rsidRPr="001B683F" w14:paraId="538B5314" w14:textId="77777777" w:rsidTr="0093750D">
        <w:tc>
          <w:tcPr>
            <w:tcW w:w="1914" w:type="dxa"/>
          </w:tcPr>
          <w:p w14:paraId="769533DB" w14:textId="77777777" w:rsidR="0093750D" w:rsidRPr="001B683F" w:rsidRDefault="0093750D" w:rsidP="0093750D">
            <w:r w:rsidRPr="001B683F">
              <w:t>1</w:t>
            </w:r>
          </w:p>
        </w:tc>
        <w:tc>
          <w:tcPr>
            <w:tcW w:w="1914" w:type="dxa"/>
          </w:tcPr>
          <w:p w14:paraId="54F354F0" w14:textId="77777777" w:rsidR="0093750D" w:rsidRPr="001B683F" w:rsidRDefault="0093750D" w:rsidP="0093750D">
            <w:r w:rsidRPr="001B683F">
              <w:t>97° 58' 42''</w:t>
            </w:r>
          </w:p>
        </w:tc>
        <w:tc>
          <w:tcPr>
            <w:tcW w:w="1914" w:type="dxa"/>
          </w:tcPr>
          <w:p w14:paraId="160E691C" w14:textId="77777777" w:rsidR="0093750D" w:rsidRPr="001B683F" w:rsidRDefault="0093750D" w:rsidP="0093750D">
            <w:r w:rsidRPr="001B683F">
              <w:t>77.95</w:t>
            </w:r>
          </w:p>
        </w:tc>
        <w:tc>
          <w:tcPr>
            <w:tcW w:w="1914" w:type="dxa"/>
          </w:tcPr>
          <w:p w14:paraId="41E31C8E" w14:textId="77777777" w:rsidR="0093750D" w:rsidRPr="001B683F" w:rsidRDefault="0093750D" w:rsidP="0093750D">
            <w:r w:rsidRPr="001B683F">
              <w:t>577378.92</w:t>
            </w:r>
          </w:p>
        </w:tc>
        <w:tc>
          <w:tcPr>
            <w:tcW w:w="1915" w:type="dxa"/>
          </w:tcPr>
          <w:p w14:paraId="40CB5511" w14:textId="77777777" w:rsidR="0093750D" w:rsidRPr="001B683F" w:rsidRDefault="0093750D" w:rsidP="0093750D">
            <w:r w:rsidRPr="001B683F">
              <w:t>1393576.61</w:t>
            </w:r>
          </w:p>
        </w:tc>
      </w:tr>
      <w:tr w:rsidR="0093750D" w:rsidRPr="001B683F" w14:paraId="7B411080" w14:textId="77777777" w:rsidTr="0093750D">
        <w:tc>
          <w:tcPr>
            <w:tcW w:w="1914" w:type="dxa"/>
          </w:tcPr>
          <w:p w14:paraId="22FF014E" w14:textId="77777777" w:rsidR="0093750D" w:rsidRPr="001B683F" w:rsidRDefault="0093750D" w:rsidP="0093750D">
            <w:r w:rsidRPr="001B683F">
              <w:t>2</w:t>
            </w:r>
          </w:p>
        </w:tc>
        <w:tc>
          <w:tcPr>
            <w:tcW w:w="1914" w:type="dxa"/>
          </w:tcPr>
          <w:p w14:paraId="2BE1DB6A" w14:textId="77777777" w:rsidR="0093750D" w:rsidRPr="001B683F" w:rsidRDefault="0093750D" w:rsidP="0093750D">
            <w:r w:rsidRPr="001B683F">
              <w:t>208° 57' 35''</w:t>
            </w:r>
          </w:p>
        </w:tc>
        <w:tc>
          <w:tcPr>
            <w:tcW w:w="1914" w:type="dxa"/>
          </w:tcPr>
          <w:p w14:paraId="12AB2F54" w14:textId="77777777" w:rsidR="0093750D" w:rsidRPr="001B683F" w:rsidRDefault="0093750D" w:rsidP="0093750D">
            <w:r w:rsidRPr="001B683F">
              <w:t>69.25</w:t>
            </w:r>
          </w:p>
        </w:tc>
        <w:tc>
          <w:tcPr>
            <w:tcW w:w="1914" w:type="dxa"/>
          </w:tcPr>
          <w:p w14:paraId="4C43575F" w14:textId="77777777" w:rsidR="0093750D" w:rsidRPr="001B683F" w:rsidRDefault="0093750D" w:rsidP="0093750D">
            <w:r w:rsidRPr="001B683F">
              <w:t>577368.1</w:t>
            </w:r>
          </w:p>
        </w:tc>
        <w:tc>
          <w:tcPr>
            <w:tcW w:w="1915" w:type="dxa"/>
          </w:tcPr>
          <w:p w14:paraId="4E7BB7A5" w14:textId="77777777" w:rsidR="0093750D" w:rsidRPr="001B683F" w:rsidRDefault="0093750D" w:rsidP="0093750D">
            <w:r w:rsidRPr="001B683F">
              <w:t>1393653.81</w:t>
            </w:r>
          </w:p>
        </w:tc>
      </w:tr>
      <w:tr w:rsidR="0093750D" w:rsidRPr="001B683F" w14:paraId="3498F4A5" w14:textId="77777777" w:rsidTr="0093750D">
        <w:tc>
          <w:tcPr>
            <w:tcW w:w="1914" w:type="dxa"/>
          </w:tcPr>
          <w:p w14:paraId="0A22FD5B" w14:textId="77777777" w:rsidR="0093750D" w:rsidRPr="001B683F" w:rsidRDefault="0093750D" w:rsidP="0093750D">
            <w:r w:rsidRPr="001B683F">
              <w:t>3</w:t>
            </w:r>
          </w:p>
        </w:tc>
        <w:tc>
          <w:tcPr>
            <w:tcW w:w="1914" w:type="dxa"/>
          </w:tcPr>
          <w:p w14:paraId="7B5E5376" w14:textId="77777777" w:rsidR="0093750D" w:rsidRPr="001B683F" w:rsidRDefault="0093750D" w:rsidP="0093750D">
            <w:r w:rsidRPr="001B683F">
              <w:t>119° 16' 44''</w:t>
            </w:r>
          </w:p>
        </w:tc>
        <w:tc>
          <w:tcPr>
            <w:tcW w:w="1914" w:type="dxa"/>
          </w:tcPr>
          <w:p w14:paraId="6CB4DA0A" w14:textId="77777777" w:rsidR="0093750D" w:rsidRPr="001B683F" w:rsidRDefault="0093750D" w:rsidP="0093750D">
            <w:r w:rsidRPr="001B683F">
              <w:t>10.67</w:t>
            </w:r>
          </w:p>
        </w:tc>
        <w:tc>
          <w:tcPr>
            <w:tcW w:w="1914" w:type="dxa"/>
          </w:tcPr>
          <w:p w14:paraId="711D9B5B" w14:textId="77777777" w:rsidR="0093750D" w:rsidRPr="001B683F" w:rsidRDefault="0093750D" w:rsidP="0093750D">
            <w:r w:rsidRPr="001B683F">
              <w:t>577307.51</w:t>
            </w:r>
          </w:p>
        </w:tc>
        <w:tc>
          <w:tcPr>
            <w:tcW w:w="1915" w:type="dxa"/>
          </w:tcPr>
          <w:p w14:paraId="17DDD74A" w14:textId="77777777" w:rsidR="0093750D" w:rsidRPr="001B683F" w:rsidRDefault="0093750D" w:rsidP="0093750D">
            <w:r w:rsidRPr="001B683F">
              <w:t>1393620.28</w:t>
            </w:r>
          </w:p>
        </w:tc>
      </w:tr>
      <w:tr w:rsidR="0093750D" w:rsidRPr="001B683F" w14:paraId="19BD9DF2" w14:textId="77777777" w:rsidTr="0093750D">
        <w:tc>
          <w:tcPr>
            <w:tcW w:w="1914" w:type="dxa"/>
          </w:tcPr>
          <w:p w14:paraId="6AEE31B5" w14:textId="77777777" w:rsidR="0093750D" w:rsidRPr="001B683F" w:rsidRDefault="0093750D" w:rsidP="0093750D">
            <w:r w:rsidRPr="001B683F">
              <w:t>4</w:t>
            </w:r>
          </w:p>
        </w:tc>
        <w:tc>
          <w:tcPr>
            <w:tcW w:w="1914" w:type="dxa"/>
          </w:tcPr>
          <w:p w14:paraId="4EF5EFCE" w14:textId="77777777" w:rsidR="0093750D" w:rsidRPr="001B683F" w:rsidRDefault="0093750D" w:rsidP="0093750D">
            <w:r w:rsidRPr="001B683F">
              <w:t>119° 15' 46''</w:t>
            </w:r>
          </w:p>
        </w:tc>
        <w:tc>
          <w:tcPr>
            <w:tcW w:w="1914" w:type="dxa"/>
          </w:tcPr>
          <w:p w14:paraId="4BFD7FD6" w14:textId="77777777" w:rsidR="0093750D" w:rsidRPr="001B683F" w:rsidRDefault="0093750D" w:rsidP="0093750D">
            <w:r w:rsidRPr="001B683F">
              <w:t>21.19</w:t>
            </w:r>
          </w:p>
        </w:tc>
        <w:tc>
          <w:tcPr>
            <w:tcW w:w="1914" w:type="dxa"/>
          </w:tcPr>
          <w:p w14:paraId="571E11F4" w14:textId="77777777" w:rsidR="0093750D" w:rsidRPr="001B683F" w:rsidRDefault="0093750D" w:rsidP="0093750D">
            <w:r w:rsidRPr="001B683F">
              <w:t>577302.29</w:t>
            </w:r>
          </w:p>
        </w:tc>
        <w:tc>
          <w:tcPr>
            <w:tcW w:w="1915" w:type="dxa"/>
          </w:tcPr>
          <w:p w14:paraId="37A395FB" w14:textId="77777777" w:rsidR="0093750D" w:rsidRPr="001B683F" w:rsidRDefault="0093750D" w:rsidP="0093750D">
            <w:r w:rsidRPr="001B683F">
              <w:t>1393629.59</w:t>
            </w:r>
          </w:p>
        </w:tc>
      </w:tr>
      <w:tr w:rsidR="0093750D" w:rsidRPr="001B683F" w14:paraId="79610D08" w14:textId="77777777" w:rsidTr="0093750D">
        <w:tc>
          <w:tcPr>
            <w:tcW w:w="1914" w:type="dxa"/>
          </w:tcPr>
          <w:p w14:paraId="1A6105A3" w14:textId="77777777" w:rsidR="0093750D" w:rsidRPr="001B683F" w:rsidRDefault="0093750D" w:rsidP="0093750D">
            <w:r w:rsidRPr="001B683F">
              <w:t>5</w:t>
            </w:r>
          </w:p>
        </w:tc>
        <w:tc>
          <w:tcPr>
            <w:tcW w:w="1914" w:type="dxa"/>
          </w:tcPr>
          <w:p w14:paraId="172204F3" w14:textId="77777777" w:rsidR="0093750D" w:rsidRPr="001B683F" w:rsidRDefault="0093750D" w:rsidP="0093750D">
            <w:r w:rsidRPr="001B683F">
              <w:t>119° 18' 60''</w:t>
            </w:r>
          </w:p>
        </w:tc>
        <w:tc>
          <w:tcPr>
            <w:tcW w:w="1914" w:type="dxa"/>
          </w:tcPr>
          <w:p w14:paraId="0F24A3BD" w14:textId="77777777" w:rsidR="0093750D" w:rsidRPr="001B683F" w:rsidRDefault="0093750D" w:rsidP="0093750D">
            <w:r w:rsidRPr="001B683F">
              <w:t>16.11</w:t>
            </w:r>
          </w:p>
        </w:tc>
        <w:tc>
          <w:tcPr>
            <w:tcW w:w="1914" w:type="dxa"/>
          </w:tcPr>
          <w:p w14:paraId="0BAA4BC0" w14:textId="77777777" w:rsidR="0093750D" w:rsidRPr="001B683F" w:rsidRDefault="0093750D" w:rsidP="0093750D">
            <w:r w:rsidRPr="001B683F">
              <w:t>577291.93</w:t>
            </w:r>
          </w:p>
        </w:tc>
        <w:tc>
          <w:tcPr>
            <w:tcW w:w="1915" w:type="dxa"/>
          </w:tcPr>
          <w:p w14:paraId="1F28C02C" w14:textId="77777777" w:rsidR="0093750D" w:rsidRPr="001B683F" w:rsidRDefault="0093750D" w:rsidP="0093750D">
            <w:r w:rsidRPr="001B683F">
              <w:t>1393648.08</w:t>
            </w:r>
          </w:p>
        </w:tc>
      </w:tr>
      <w:tr w:rsidR="0093750D" w:rsidRPr="001B683F" w14:paraId="7B3FA161" w14:textId="77777777" w:rsidTr="0093750D">
        <w:tc>
          <w:tcPr>
            <w:tcW w:w="1914" w:type="dxa"/>
          </w:tcPr>
          <w:p w14:paraId="1B3DDCD3" w14:textId="77777777" w:rsidR="0093750D" w:rsidRPr="001B683F" w:rsidRDefault="0093750D" w:rsidP="0093750D">
            <w:r w:rsidRPr="001B683F">
              <w:t>6</w:t>
            </w:r>
          </w:p>
        </w:tc>
        <w:tc>
          <w:tcPr>
            <w:tcW w:w="1914" w:type="dxa"/>
          </w:tcPr>
          <w:p w14:paraId="2F4D5A4D" w14:textId="77777777" w:rsidR="0093750D" w:rsidRPr="001B683F" w:rsidRDefault="0093750D" w:rsidP="0093750D">
            <w:r w:rsidRPr="001B683F">
              <w:t>119° 17' 47''</w:t>
            </w:r>
          </w:p>
        </w:tc>
        <w:tc>
          <w:tcPr>
            <w:tcW w:w="1914" w:type="dxa"/>
          </w:tcPr>
          <w:p w14:paraId="458E1909" w14:textId="77777777" w:rsidR="0093750D" w:rsidRPr="001B683F" w:rsidRDefault="0093750D" w:rsidP="0093750D">
            <w:r w:rsidRPr="001B683F">
              <w:t>18.86</w:t>
            </w:r>
          </w:p>
        </w:tc>
        <w:tc>
          <w:tcPr>
            <w:tcW w:w="1914" w:type="dxa"/>
          </w:tcPr>
          <w:p w14:paraId="776338AC" w14:textId="77777777" w:rsidR="0093750D" w:rsidRPr="001B683F" w:rsidRDefault="0093750D" w:rsidP="0093750D">
            <w:r w:rsidRPr="001B683F">
              <w:t>577284.04</w:t>
            </w:r>
          </w:p>
        </w:tc>
        <w:tc>
          <w:tcPr>
            <w:tcW w:w="1915" w:type="dxa"/>
          </w:tcPr>
          <w:p w14:paraId="3482067C" w14:textId="77777777" w:rsidR="0093750D" w:rsidRPr="001B683F" w:rsidRDefault="0093750D" w:rsidP="0093750D">
            <w:r w:rsidRPr="001B683F">
              <w:t>1393662.13</w:t>
            </w:r>
          </w:p>
        </w:tc>
      </w:tr>
      <w:tr w:rsidR="0093750D" w:rsidRPr="001B683F" w14:paraId="308F826C" w14:textId="77777777" w:rsidTr="0093750D">
        <w:tc>
          <w:tcPr>
            <w:tcW w:w="1914" w:type="dxa"/>
          </w:tcPr>
          <w:p w14:paraId="531EFA60" w14:textId="77777777" w:rsidR="0093750D" w:rsidRPr="001B683F" w:rsidRDefault="0093750D" w:rsidP="0093750D">
            <w:r w:rsidRPr="001B683F">
              <w:t>7</w:t>
            </w:r>
          </w:p>
        </w:tc>
        <w:tc>
          <w:tcPr>
            <w:tcW w:w="1914" w:type="dxa"/>
          </w:tcPr>
          <w:p w14:paraId="667823B1" w14:textId="77777777" w:rsidR="0093750D" w:rsidRPr="001B683F" w:rsidRDefault="0093750D" w:rsidP="0093750D">
            <w:r w:rsidRPr="001B683F">
              <w:t>149° 9' 26''</w:t>
            </w:r>
          </w:p>
        </w:tc>
        <w:tc>
          <w:tcPr>
            <w:tcW w:w="1914" w:type="dxa"/>
          </w:tcPr>
          <w:p w14:paraId="29FE2FF1" w14:textId="77777777" w:rsidR="0093750D" w:rsidRPr="001B683F" w:rsidRDefault="0093750D" w:rsidP="0093750D">
            <w:r w:rsidRPr="001B683F">
              <w:t>6.53</w:t>
            </w:r>
          </w:p>
        </w:tc>
        <w:tc>
          <w:tcPr>
            <w:tcW w:w="1914" w:type="dxa"/>
          </w:tcPr>
          <w:p w14:paraId="178206F2" w14:textId="77777777" w:rsidR="0093750D" w:rsidRPr="001B683F" w:rsidRDefault="0093750D" w:rsidP="0093750D">
            <w:r w:rsidRPr="001B683F">
              <w:t>577274.81</w:t>
            </w:r>
          </w:p>
        </w:tc>
        <w:tc>
          <w:tcPr>
            <w:tcW w:w="1915" w:type="dxa"/>
          </w:tcPr>
          <w:p w14:paraId="725135F2" w14:textId="77777777" w:rsidR="0093750D" w:rsidRPr="001B683F" w:rsidRDefault="0093750D" w:rsidP="0093750D">
            <w:r w:rsidRPr="001B683F">
              <w:t>1393678.58</w:t>
            </w:r>
          </w:p>
        </w:tc>
      </w:tr>
      <w:tr w:rsidR="0093750D" w:rsidRPr="001B683F" w14:paraId="1010B3E9" w14:textId="77777777" w:rsidTr="0093750D">
        <w:tc>
          <w:tcPr>
            <w:tcW w:w="1914" w:type="dxa"/>
          </w:tcPr>
          <w:p w14:paraId="0C8B264E" w14:textId="77777777" w:rsidR="0093750D" w:rsidRPr="001B683F" w:rsidRDefault="0093750D" w:rsidP="0093750D">
            <w:r w:rsidRPr="001B683F">
              <w:t>8</w:t>
            </w:r>
          </w:p>
        </w:tc>
        <w:tc>
          <w:tcPr>
            <w:tcW w:w="1914" w:type="dxa"/>
          </w:tcPr>
          <w:p w14:paraId="5149333C" w14:textId="77777777" w:rsidR="0093750D" w:rsidRPr="001B683F" w:rsidRDefault="0093750D" w:rsidP="0093750D">
            <w:r w:rsidRPr="001B683F">
              <w:t>117° 21' 23''</w:t>
            </w:r>
          </w:p>
        </w:tc>
        <w:tc>
          <w:tcPr>
            <w:tcW w:w="1914" w:type="dxa"/>
          </w:tcPr>
          <w:p w14:paraId="003F67C8" w14:textId="77777777" w:rsidR="0093750D" w:rsidRPr="001B683F" w:rsidRDefault="0093750D" w:rsidP="0093750D">
            <w:r w:rsidRPr="001B683F">
              <w:t>19.74</w:t>
            </w:r>
          </w:p>
        </w:tc>
        <w:tc>
          <w:tcPr>
            <w:tcW w:w="1914" w:type="dxa"/>
          </w:tcPr>
          <w:p w14:paraId="1B7D151D" w14:textId="77777777" w:rsidR="0093750D" w:rsidRPr="001B683F" w:rsidRDefault="0093750D" w:rsidP="0093750D">
            <w:r w:rsidRPr="001B683F">
              <w:t>577269.2</w:t>
            </w:r>
          </w:p>
        </w:tc>
        <w:tc>
          <w:tcPr>
            <w:tcW w:w="1915" w:type="dxa"/>
          </w:tcPr>
          <w:p w14:paraId="289FA885" w14:textId="77777777" w:rsidR="0093750D" w:rsidRPr="001B683F" w:rsidRDefault="0093750D" w:rsidP="0093750D">
            <w:r w:rsidRPr="001B683F">
              <w:t>1393681.93</w:t>
            </w:r>
          </w:p>
        </w:tc>
      </w:tr>
      <w:tr w:rsidR="0093750D" w:rsidRPr="001B683F" w14:paraId="29D0E1EC" w14:textId="77777777" w:rsidTr="0093750D">
        <w:tc>
          <w:tcPr>
            <w:tcW w:w="1914" w:type="dxa"/>
          </w:tcPr>
          <w:p w14:paraId="6BD2B0F5" w14:textId="77777777" w:rsidR="0093750D" w:rsidRPr="001B683F" w:rsidRDefault="0093750D" w:rsidP="0093750D">
            <w:r w:rsidRPr="001B683F">
              <w:t>9</w:t>
            </w:r>
          </w:p>
        </w:tc>
        <w:tc>
          <w:tcPr>
            <w:tcW w:w="1914" w:type="dxa"/>
          </w:tcPr>
          <w:p w14:paraId="0CDB9381" w14:textId="77777777" w:rsidR="0093750D" w:rsidRPr="001B683F" w:rsidRDefault="0093750D" w:rsidP="0093750D">
            <w:r w:rsidRPr="001B683F">
              <w:t>115° 39' 26''</w:t>
            </w:r>
          </w:p>
        </w:tc>
        <w:tc>
          <w:tcPr>
            <w:tcW w:w="1914" w:type="dxa"/>
          </w:tcPr>
          <w:p w14:paraId="5EB66FF0" w14:textId="77777777" w:rsidR="0093750D" w:rsidRPr="001B683F" w:rsidRDefault="0093750D" w:rsidP="0093750D">
            <w:r w:rsidRPr="001B683F">
              <w:t>31.04</w:t>
            </w:r>
          </w:p>
        </w:tc>
        <w:tc>
          <w:tcPr>
            <w:tcW w:w="1914" w:type="dxa"/>
          </w:tcPr>
          <w:p w14:paraId="17F12D3F" w14:textId="77777777" w:rsidR="0093750D" w:rsidRPr="001B683F" w:rsidRDefault="0093750D" w:rsidP="0093750D">
            <w:r w:rsidRPr="001B683F">
              <w:t>577260.13</w:t>
            </w:r>
          </w:p>
        </w:tc>
        <w:tc>
          <w:tcPr>
            <w:tcW w:w="1915" w:type="dxa"/>
          </w:tcPr>
          <w:p w14:paraId="1A61824F" w14:textId="77777777" w:rsidR="0093750D" w:rsidRPr="001B683F" w:rsidRDefault="0093750D" w:rsidP="0093750D">
            <w:r w:rsidRPr="001B683F">
              <w:t>1393699.46</w:t>
            </w:r>
          </w:p>
        </w:tc>
      </w:tr>
      <w:tr w:rsidR="0093750D" w:rsidRPr="001B683F" w14:paraId="0729BDF7" w14:textId="77777777" w:rsidTr="0093750D">
        <w:tc>
          <w:tcPr>
            <w:tcW w:w="1914" w:type="dxa"/>
          </w:tcPr>
          <w:p w14:paraId="4D77F0AD" w14:textId="77777777" w:rsidR="0093750D" w:rsidRPr="001B683F" w:rsidRDefault="0093750D" w:rsidP="0093750D">
            <w:r w:rsidRPr="001B683F">
              <w:t>10</w:t>
            </w:r>
          </w:p>
        </w:tc>
        <w:tc>
          <w:tcPr>
            <w:tcW w:w="1914" w:type="dxa"/>
          </w:tcPr>
          <w:p w14:paraId="0D5903CD" w14:textId="77777777" w:rsidR="0093750D" w:rsidRPr="001B683F" w:rsidRDefault="0093750D" w:rsidP="0093750D">
            <w:r w:rsidRPr="001B683F">
              <w:t>115° 21' 19''</w:t>
            </w:r>
          </w:p>
        </w:tc>
        <w:tc>
          <w:tcPr>
            <w:tcW w:w="1914" w:type="dxa"/>
          </w:tcPr>
          <w:p w14:paraId="2AF398FB" w14:textId="77777777" w:rsidR="0093750D" w:rsidRPr="001B683F" w:rsidRDefault="0093750D" w:rsidP="0093750D">
            <w:r w:rsidRPr="001B683F">
              <w:t>38.76</w:t>
            </w:r>
          </w:p>
        </w:tc>
        <w:tc>
          <w:tcPr>
            <w:tcW w:w="1914" w:type="dxa"/>
          </w:tcPr>
          <w:p w14:paraId="5E408FED" w14:textId="77777777" w:rsidR="0093750D" w:rsidRPr="001B683F" w:rsidRDefault="0093750D" w:rsidP="0093750D">
            <w:r w:rsidRPr="001B683F">
              <w:t>577246.69</w:t>
            </w:r>
          </w:p>
        </w:tc>
        <w:tc>
          <w:tcPr>
            <w:tcW w:w="1915" w:type="dxa"/>
          </w:tcPr>
          <w:p w14:paraId="6DDE6085" w14:textId="77777777" w:rsidR="0093750D" w:rsidRPr="001B683F" w:rsidRDefault="0093750D" w:rsidP="0093750D">
            <w:r w:rsidRPr="001B683F">
              <w:t>1393727.44</w:t>
            </w:r>
          </w:p>
        </w:tc>
      </w:tr>
      <w:tr w:rsidR="0093750D" w:rsidRPr="001B683F" w14:paraId="6DAFE6E9" w14:textId="77777777" w:rsidTr="0093750D">
        <w:tc>
          <w:tcPr>
            <w:tcW w:w="1914" w:type="dxa"/>
          </w:tcPr>
          <w:p w14:paraId="676952B8" w14:textId="77777777" w:rsidR="0093750D" w:rsidRPr="001B683F" w:rsidRDefault="0093750D" w:rsidP="0093750D">
            <w:r w:rsidRPr="001B683F">
              <w:t>11</w:t>
            </w:r>
          </w:p>
        </w:tc>
        <w:tc>
          <w:tcPr>
            <w:tcW w:w="1914" w:type="dxa"/>
          </w:tcPr>
          <w:p w14:paraId="4E973A34" w14:textId="77777777" w:rsidR="0093750D" w:rsidRPr="001B683F" w:rsidRDefault="0093750D" w:rsidP="0093750D">
            <w:r w:rsidRPr="001B683F">
              <w:t>115° 14' 53''</w:t>
            </w:r>
          </w:p>
        </w:tc>
        <w:tc>
          <w:tcPr>
            <w:tcW w:w="1914" w:type="dxa"/>
          </w:tcPr>
          <w:p w14:paraId="1AA0C32C" w14:textId="77777777" w:rsidR="0093750D" w:rsidRPr="001B683F" w:rsidRDefault="0093750D" w:rsidP="0093750D">
            <w:r w:rsidRPr="001B683F">
              <w:t>67.71</w:t>
            </w:r>
          </w:p>
        </w:tc>
        <w:tc>
          <w:tcPr>
            <w:tcW w:w="1914" w:type="dxa"/>
          </w:tcPr>
          <w:p w14:paraId="246C2024" w14:textId="77777777" w:rsidR="0093750D" w:rsidRPr="001B683F" w:rsidRDefault="0093750D" w:rsidP="0093750D">
            <w:r w:rsidRPr="001B683F">
              <w:t>577230.09</w:t>
            </w:r>
          </w:p>
        </w:tc>
        <w:tc>
          <w:tcPr>
            <w:tcW w:w="1915" w:type="dxa"/>
          </w:tcPr>
          <w:p w14:paraId="6319BE8C" w14:textId="77777777" w:rsidR="0093750D" w:rsidRPr="001B683F" w:rsidRDefault="0093750D" w:rsidP="0093750D">
            <w:r w:rsidRPr="001B683F">
              <w:t>1393762.47</w:t>
            </w:r>
          </w:p>
        </w:tc>
      </w:tr>
      <w:tr w:rsidR="0093750D" w:rsidRPr="001B683F" w14:paraId="6B870445" w14:textId="77777777" w:rsidTr="0093750D">
        <w:tc>
          <w:tcPr>
            <w:tcW w:w="1914" w:type="dxa"/>
          </w:tcPr>
          <w:p w14:paraId="103A619F" w14:textId="77777777" w:rsidR="0093750D" w:rsidRPr="001B683F" w:rsidRDefault="0093750D" w:rsidP="0093750D">
            <w:r w:rsidRPr="001B683F">
              <w:t>12</w:t>
            </w:r>
          </w:p>
        </w:tc>
        <w:tc>
          <w:tcPr>
            <w:tcW w:w="1914" w:type="dxa"/>
          </w:tcPr>
          <w:p w14:paraId="2ABFD6AC" w14:textId="77777777" w:rsidR="0093750D" w:rsidRPr="001B683F" w:rsidRDefault="0093750D" w:rsidP="0093750D">
            <w:r w:rsidRPr="001B683F">
              <w:t>286° 57' 40''</w:t>
            </w:r>
          </w:p>
        </w:tc>
        <w:tc>
          <w:tcPr>
            <w:tcW w:w="1914" w:type="dxa"/>
          </w:tcPr>
          <w:p w14:paraId="1C9B4A05" w14:textId="77777777" w:rsidR="0093750D" w:rsidRPr="001B683F" w:rsidRDefault="0093750D" w:rsidP="0093750D">
            <w:r w:rsidRPr="001B683F">
              <w:t>51.63</w:t>
            </w:r>
          </w:p>
        </w:tc>
        <w:tc>
          <w:tcPr>
            <w:tcW w:w="1914" w:type="dxa"/>
          </w:tcPr>
          <w:p w14:paraId="0C736AE0" w14:textId="77777777" w:rsidR="0093750D" w:rsidRPr="001B683F" w:rsidRDefault="0093750D" w:rsidP="0093750D">
            <w:r w:rsidRPr="001B683F">
              <w:t>577201.21</w:t>
            </w:r>
          </w:p>
        </w:tc>
        <w:tc>
          <w:tcPr>
            <w:tcW w:w="1915" w:type="dxa"/>
          </w:tcPr>
          <w:p w14:paraId="42D7CAAC" w14:textId="77777777" w:rsidR="0093750D" w:rsidRPr="001B683F" w:rsidRDefault="0093750D" w:rsidP="0093750D">
            <w:r w:rsidRPr="001B683F">
              <w:t>1393823.71</w:t>
            </w:r>
          </w:p>
        </w:tc>
      </w:tr>
      <w:tr w:rsidR="0093750D" w:rsidRPr="001B683F" w14:paraId="13AD0A27" w14:textId="77777777" w:rsidTr="0093750D">
        <w:tc>
          <w:tcPr>
            <w:tcW w:w="1914" w:type="dxa"/>
          </w:tcPr>
          <w:p w14:paraId="35BBB876" w14:textId="77777777" w:rsidR="0093750D" w:rsidRPr="001B683F" w:rsidRDefault="0093750D" w:rsidP="0093750D">
            <w:r w:rsidRPr="001B683F">
              <w:t>13</w:t>
            </w:r>
          </w:p>
        </w:tc>
        <w:tc>
          <w:tcPr>
            <w:tcW w:w="1914" w:type="dxa"/>
          </w:tcPr>
          <w:p w14:paraId="7DA06832" w14:textId="77777777" w:rsidR="0093750D" w:rsidRPr="001B683F" w:rsidRDefault="0093750D" w:rsidP="0093750D">
            <w:r w:rsidRPr="001B683F">
              <w:t>295° 18' 10''</w:t>
            </w:r>
          </w:p>
        </w:tc>
        <w:tc>
          <w:tcPr>
            <w:tcW w:w="1914" w:type="dxa"/>
          </w:tcPr>
          <w:p w14:paraId="0DCA447F" w14:textId="77777777" w:rsidR="0093750D" w:rsidRPr="001B683F" w:rsidRDefault="0093750D" w:rsidP="0093750D">
            <w:r w:rsidRPr="001B683F">
              <w:t>204.58</w:t>
            </w:r>
          </w:p>
        </w:tc>
        <w:tc>
          <w:tcPr>
            <w:tcW w:w="1914" w:type="dxa"/>
          </w:tcPr>
          <w:p w14:paraId="23B27935" w14:textId="77777777" w:rsidR="0093750D" w:rsidRPr="001B683F" w:rsidRDefault="0093750D" w:rsidP="0093750D">
            <w:r w:rsidRPr="001B683F">
              <w:t>577216.27</w:t>
            </w:r>
          </w:p>
        </w:tc>
        <w:tc>
          <w:tcPr>
            <w:tcW w:w="1915" w:type="dxa"/>
          </w:tcPr>
          <w:p w14:paraId="10E09B28" w14:textId="77777777" w:rsidR="0093750D" w:rsidRPr="001B683F" w:rsidRDefault="0093750D" w:rsidP="0093750D">
            <w:r w:rsidRPr="001B683F">
              <w:t>1393774.32</w:t>
            </w:r>
          </w:p>
        </w:tc>
      </w:tr>
      <w:tr w:rsidR="0093750D" w:rsidRPr="001B683F" w14:paraId="71C3A47C" w14:textId="77777777" w:rsidTr="0093750D">
        <w:tc>
          <w:tcPr>
            <w:tcW w:w="1914" w:type="dxa"/>
          </w:tcPr>
          <w:p w14:paraId="706B2B9E" w14:textId="77777777" w:rsidR="0093750D" w:rsidRPr="001B683F" w:rsidRDefault="0093750D" w:rsidP="0093750D">
            <w:r w:rsidRPr="001B683F">
              <w:t>14</w:t>
            </w:r>
          </w:p>
        </w:tc>
        <w:tc>
          <w:tcPr>
            <w:tcW w:w="1914" w:type="dxa"/>
          </w:tcPr>
          <w:p w14:paraId="5A75481B" w14:textId="77777777" w:rsidR="0093750D" w:rsidRPr="001B683F" w:rsidRDefault="0093750D" w:rsidP="0093750D">
            <w:r w:rsidRPr="001B683F">
              <w:t>29° 17' 40''</w:t>
            </w:r>
          </w:p>
        </w:tc>
        <w:tc>
          <w:tcPr>
            <w:tcW w:w="1914" w:type="dxa"/>
          </w:tcPr>
          <w:p w14:paraId="605C0973" w14:textId="77777777" w:rsidR="0093750D" w:rsidRPr="001B683F" w:rsidRDefault="0093750D" w:rsidP="0093750D">
            <w:r w:rsidRPr="001B683F">
              <w:t>60.11</w:t>
            </w:r>
          </w:p>
        </w:tc>
        <w:tc>
          <w:tcPr>
            <w:tcW w:w="1914" w:type="dxa"/>
          </w:tcPr>
          <w:p w14:paraId="45E37238" w14:textId="77777777" w:rsidR="0093750D" w:rsidRPr="001B683F" w:rsidRDefault="0093750D" w:rsidP="0093750D">
            <w:r w:rsidRPr="001B683F">
              <w:t>577303.71</w:t>
            </w:r>
          </w:p>
        </w:tc>
        <w:tc>
          <w:tcPr>
            <w:tcW w:w="1915" w:type="dxa"/>
          </w:tcPr>
          <w:p w14:paraId="41A1A855" w14:textId="77777777" w:rsidR="0093750D" w:rsidRPr="001B683F" w:rsidRDefault="0093750D" w:rsidP="0093750D">
            <w:r w:rsidRPr="001B683F">
              <w:t>1393589.37</w:t>
            </w:r>
          </w:p>
        </w:tc>
      </w:tr>
      <w:tr w:rsidR="0093750D" w:rsidRPr="001B683F" w14:paraId="5DA5FBAE" w14:textId="77777777" w:rsidTr="0093750D">
        <w:tc>
          <w:tcPr>
            <w:tcW w:w="1914" w:type="dxa"/>
          </w:tcPr>
          <w:p w14:paraId="798A208E" w14:textId="77777777" w:rsidR="0093750D" w:rsidRPr="001B683F" w:rsidRDefault="0093750D" w:rsidP="0093750D">
            <w:r w:rsidRPr="001B683F">
              <w:t>15</w:t>
            </w:r>
          </w:p>
        </w:tc>
        <w:tc>
          <w:tcPr>
            <w:tcW w:w="1914" w:type="dxa"/>
          </w:tcPr>
          <w:p w14:paraId="430FDD00" w14:textId="77777777" w:rsidR="0093750D" w:rsidRPr="001B683F" w:rsidRDefault="0093750D" w:rsidP="0093750D">
            <w:r w:rsidRPr="001B683F">
              <w:t>298° 23' 17''</w:t>
            </w:r>
          </w:p>
        </w:tc>
        <w:tc>
          <w:tcPr>
            <w:tcW w:w="1914" w:type="dxa"/>
          </w:tcPr>
          <w:p w14:paraId="529E14C0" w14:textId="77777777" w:rsidR="0093750D" w:rsidRPr="001B683F" w:rsidRDefault="0093750D" w:rsidP="0093750D">
            <w:r w:rsidRPr="001B683F">
              <w:t>47.93</w:t>
            </w:r>
          </w:p>
        </w:tc>
        <w:tc>
          <w:tcPr>
            <w:tcW w:w="1914" w:type="dxa"/>
          </w:tcPr>
          <w:p w14:paraId="158EFC18" w14:textId="77777777" w:rsidR="0093750D" w:rsidRPr="001B683F" w:rsidRDefault="0093750D" w:rsidP="0093750D">
            <w:r w:rsidRPr="001B683F">
              <w:t>577356.13</w:t>
            </w:r>
          </w:p>
        </w:tc>
        <w:tc>
          <w:tcPr>
            <w:tcW w:w="1915" w:type="dxa"/>
          </w:tcPr>
          <w:p w14:paraId="2969DF3D" w14:textId="77777777" w:rsidR="0093750D" w:rsidRPr="001B683F" w:rsidRDefault="0093750D" w:rsidP="0093750D">
            <w:r w:rsidRPr="001B683F">
              <w:t>1393618.78</w:t>
            </w:r>
          </w:p>
        </w:tc>
      </w:tr>
    </w:tbl>
    <w:p w14:paraId="43B517DB" w14:textId="77777777" w:rsidR="0093750D" w:rsidRPr="001B683F" w:rsidRDefault="0093750D" w:rsidP="0093750D"/>
    <w:p w14:paraId="1560F7A4" w14:textId="77777777" w:rsidR="00D1391C" w:rsidRPr="001B683F" w:rsidRDefault="00D1391C" w:rsidP="00FF1247">
      <w:pPr>
        <w:outlineLvl w:val="0"/>
      </w:pPr>
      <w:r w:rsidRPr="001B683F">
        <w:t>Образуемый земельный участок с условным номером 001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7B85A9C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234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480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3A7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648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CDD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31E9234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BEC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47B" w14:textId="77777777" w:rsidR="00D1391C" w:rsidRPr="001B683F" w:rsidRDefault="00D1391C" w:rsidP="0093750D">
            <w:r w:rsidRPr="001B683F">
              <w:t>119°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AB1" w14:textId="77777777" w:rsidR="00D1391C" w:rsidRPr="001B683F" w:rsidRDefault="00D1391C" w:rsidP="0093750D">
            <w:r w:rsidRPr="001B683F">
              <w:t>31.28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85B" w14:textId="77777777" w:rsidR="00D1391C" w:rsidRPr="001B683F" w:rsidRDefault="00D1391C" w:rsidP="0093750D">
            <w:r w:rsidRPr="001B683F">
              <w:t>578726.15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EDE" w14:textId="77777777" w:rsidR="00D1391C" w:rsidRPr="001B683F" w:rsidRDefault="00D1391C" w:rsidP="0093750D">
            <w:r w:rsidRPr="001B683F">
              <w:t>1393376.77</w:t>
            </w:r>
          </w:p>
        </w:tc>
      </w:tr>
      <w:tr w:rsidR="00D1391C" w:rsidRPr="001B683F" w14:paraId="642476E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79B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87B" w14:textId="77777777" w:rsidR="00D1391C" w:rsidRPr="001B683F" w:rsidRDefault="00D1391C" w:rsidP="0093750D">
            <w:r w:rsidRPr="001B683F">
              <w:t>121°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1FD" w14:textId="77777777" w:rsidR="00D1391C" w:rsidRPr="001B683F" w:rsidRDefault="00D1391C" w:rsidP="0093750D">
            <w:r w:rsidRPr="001B683F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F71" w14:textId="77777777" w:rsidR="00D1391C" w:rsidRPr="001B683F" w:rsidRDefault="00D1391C" w:rsidP="0093750D">
            <w:r w:rsidRPr="001B683F">
              <w:t>578710.73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54C" w14:textId="77777777" w:rsidR="00D1391C" w:rsidRPr="001B683F" w:rsidRDefault="00D1391C" w:rsidP="0093750D">
            <w:r w:rsidRPr="001B683F">
              <w:t>1393403.99</w:t>
            </w:r>
          </w:p>
        </w:tc>
      </w:tr>
      <w:tr w:rsidR="00D1391C" w:rsidRPr="001B683F" w14:paraId="4EF66BC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082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535" w14:textId="77777777" w:rsidR="00D1391C" w:rsidRPr="001B683F" w:rsidRDefault="00D1391C" w:rsidP="0093750D">
            <w:r w:rsidRPr="001B683F">
              <w:t>122° 27'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75F" w14:textId="77777777" w:rsidR="00D1391C" w:rsidRPr="001B683F" w:rsidRDefault="00D1391C" w:rsidP="0093750D">
            <w:r w:rsidRPr="001B683F"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764" w14:textId="77777777" w:rsidR="00D1391C" w:rsidRPr="001B683F" w:rsidRDefault="00D1391C" w:rsidP="0093750D">
            <w:r w:rsidRPr="001B683F">
              <w:t>578702.53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3C9" w14:textId="77777777" w:rsidR="00D1391C" w:rsidRPr="001B683F" w:rsidRDefault="00D1391C" w:rsidP="0093750D">
            <w:r w:rsidRPr="001B683F">
              <w:t>1393417.22</w:t>
            </w:r>
          </w:p>
        </w:tc>
      </w:tr>
      <w:tr w:rsidR="00D1391C" w:rsidRPr="001B683F" w14:paraId="7AAD5E5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0E2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069" w14:textId="77777777" w:rsidR="00D1391C" w:rsidRPr="001B683F" w:rsidRDefault="00D1391C" w:rsidP="0093750D">
            <w:r w:rsidRPr="001B683F">
              <w:t>123° 21'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B9C" w14:textId="77777777" w:rsidR="00D1391C" w:rsidRPr="001B683F" w:rsidRDefault="00D1391C" w:rsidP="0093750D">
            <w:r w:rsidRPr="001B683F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3BE" w14:textId="77777777" w:rsidR="00D1391C" w:rsidRPr="001B683F" w:rsidRDefault="00D1391C" w:rsidP="0093750D">
            <w:r w:rsidRPr="001B683F">
              <w:t>578696.53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8" w14:textId="77777777" w:rsidR="00D1391C" w:rsidRPr="001B683F" w:rsidRDefault="00D1391C" w:rsidP="0093750D">
            <w:r w:rsidRPr="001B683F">
              <w:t>1393426.65</w:t>
            </w:r>
          </w:p>
        </w:tc>
      </w:tr>
      <w:tr w:rsidR="00D1391C" w:rsidRPr="001B683F" w14:paraId="4B96B06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1B2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C61" w14:textId="77777777" w:rsidR="00D1391C" w:rsidRPr="001B683F" w:rsidRDefault="00D1391C" w:rsidP="0093750D">
            <w:r w:rsidRPr="001B683F">
              <w:t>124° 44'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4298" w14:textId="77777777" w:rsidR="00D1391C" w:rsidRPr="001B683F" w:rsidRDefault="00D1391C" w:rsidP="0093750D">
            <w:r w:rsidRPr="001B683F">
              <w:t>32.14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DDB" w14:textId="77777777" w:rsidR="00D1391C" w:rsidRPr="001B683F" w:rsidRDefault="00D1391C" w:rsidP="0093750D">
            <w:r w:rsidRPr="001B683F">
              <w:t>578683.28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884" w14:textId="77777777" w:rsidR="00D1391C" w:rsidRPr="001B683F" w:rsidRDefault="00D1391C" w:rsidP="0093750D">
            <w:r w:rsidRPr="001B683F">
              <w:t>1393446.78</w:t>
            </w:r>
          </w:p>
        </w:tc>
      </w:tr>
      <w:tr w:rsidR="00D1391C" w:rsidRPr="001B683F" w14:paraId="37D0154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E42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354" w14:textId="77777777" w:rsidR="00D1391C" w:rsidRPr="001B683F" w:rsidRDefault="00D1391C" w:rsidP="0093750D">
            <w:r w:rsidRPr="001B683F">
              <w:t>131°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FFB" w14:textId="77777777" w:rsidR="00D1391C" w:rsidRPr="001B683F" w:rsidRDefault="00D1391C" w:rsidP="0093750D">
            <w:r w:rsidRPr="001B683F"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814" w14:textId="77777777" w:rsidR="00D1391C" w:rsidRPr="001B683F" w:rsidRDefault="00D1391C" w:rsidP="0093750D">
            <w:r w:rsidRPr="001B683F">
              <w:t>578664.96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FF0" w14:textId="77777777" w:rsidR="00D1391C" w:rsidRPr="001B683F" w:rsidRDefault="00D1391C" w:rsidP="0093750D">
            <w:r w:rsidRPr="001B683F">
              <w:t>1393473.19</w:t>
            </w:r>
          </w:p>
        </w:tc>
      </w:tr>
      <w:tr w:rsidR="00D1391C" w:rsidRPr="001B683F" w14:paraId="576E6F8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004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983" w14:textId="77777777" w:rsidR="00D1391C" w:rsidRPr="001B683F" w:rsidRDefault="00D1391C" w:rsidP="0093750D">
            <w:r w:rsidRPr="001B683F">
              <w:t>117°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B30" w14:textId="77777777" w:rsidR="00D1391C" w:rsidRPr="001B683F" w:rsidRDefault="00D1391C" w:rsidP="0093750D">
            <w:r w:rsidRPr="001B683F">
              <w:t>15.68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6B0" w14:textId="77777777" w:rsidR="00D1391C" w:rsidRPr="001B683F" w:rsidRDefault="00D1391C" w:rsidP="0093750D">
            <w:r w:rsidRPr="001B683F">
              <w:t>578663.97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4E6" w14:textId="77777777" w:rsidR="00D1391C" w:rsidRPr="001B683F" w:rsidRDefault="00D1391C" w:rsidP="0093750D">
            <w:r w:rsidRPr="001B683F">
              <w:t>1393474.32</w:t>
            </w:r>
          </w:p>
        </w:tc>
      </w:tr>
      <w:tr w:rsidR="00D1391C" w:rsidRPr="001B683F" w14:paraId="5C8BA11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6AC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765" w14:textId="77777777" w:rsidR="00D1391C" w:rsidRPr="001B683F" w:rsidRDefault="00D1391C" w:rsidP="0093750D">
            <w:r w:rsidRPr="001B683F">
              <w:t>192°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82D" w14:textId="77777777" w:rsidR="00D1391C" w:rsidRPr="001B683F" w:rsidRDefault="00D1391C" w:rsidP="0093750D">
            <w:r w:rsidRPr="001B683F"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FD0" w14:textId="77777777" w:rsidR="00D1391C" w:rsidRPr="001B683F" w:rsidRDefault="00D1391C" w:rsidP="0093750D">
            <w:r w:rsidRPr="001B683F">
              <w:t>578656.63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3C1" w14:textId="77777777" w:rsidR="00D1391C" w:rsidRPr="001B683F" w:rsidRDefault="00D1391C" w:rsidP="0093750D">
            <w:r w:rsidRPr="001B683F">
              <w:t>1393488.18</w:t>
            </w:r>
          </w:p>
        </w:tc>
      </w:tr>
      <w:tr w:rsidR="00D1391C" w:rsidRPr="001B683F" w14:paraId="1E24960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B85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10A" w14:textId="77777777" w:rsidR="00D1391C" w:rsidRPr="001B683F" w:rsidRDefault="00D1391C" w:rsidP="0093750D">
            <w:r w:rsidRPr="001B683F">
              <w:t>102°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30F" w14:textId="77777777" w:rsidR="00D1391C" w:rsidRPr="001B683F" w:rsidRDefault="00D1391C" w:rsidP="0093750D">
            <w:r w:rsidRPr="001B683F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BE7" w14:textId="77777777" w:rsidR="00D1391C" w:rsidRPr="001B683F" w:rsidRDefault="00D1391C" w:rsidP="0093750D">
            <w:r w:rsidRPr="001B683F">
              <w:t>578656.14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483" w14:textId="77777777" w:rsidR="00D1391C" w:rsidRPr="001B683F" w:rsidRDefault="00D1391C" w:rsidP="0093750D">
            <w:r w:rsidRPr="001B683F">
              <w:t>1393488.07</w:t>
            </w:r>
          </w:p>
        </w:tc>
      </w:tr>
      <w:tr w:rsidR="00D1391C" w:rsidRPr="001B683F" w14:paraId="423B75C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C79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74F" w14:textId="77777777" w:rsidR="00D1391C" w:rsidRPr="001B683F" w:rsidRDefault="00D1391C" w:rsidP="0093750D">
            <w:r w:rsidRPr="001B683F">
              <w:t>111°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428" w14:textId="77777777" w:rsidR="00D1391C" w:rsidRPr="001B683F" w:rsidRDefault="00D1391C" w:rsidP="0093750D">
            <w:r w:rsidRPr="001B683F"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728" w14:textId="77777777" w:rsidR="00D1391C" w:rsidRPr="001B683F" w:rsidRDefault="00D1391C" w:rsidP="0093750D">
            <w:r w:rsidRPr="001B683F">
              <w:t>578655.5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07D" w14:textId="77777777" w:rsidR="00D1391C" w:rsidRPr="001B683F" w:rsidRDefault="00D1391C" w:rsidP="0093750D">
            <w:r w:rsidRPr="001B683F">
              <w:t>1393491.04</w:t>
            </w:r>
          </w:p>
        </w:tc>
      </w:tr>
      <w:tr w:rsidR="00D1391C" w:rsidRPr="001B683F" w14:paraId="28FD26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903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15B" w14:textId="77777777" w:rsidR="00D1391C" w:rsidRPr="001B683F" w:rsidRDefault="00D1391C" w:rsidP="0093750D">
            <w:r w:rsidRPr="001B683F">
              <w:t>106° 52'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745" w14:textId="77777777" w:rsidR="00D1391C" w:rsidRPr="001B683F" w:rsidRDefault="00D1391C" w:rsidP="0093750D">
            <w:r w:rsidRPr="001B683F"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B9C" w14:textId="77777777" w:rsidR="00D1391C" w:rsidRPr="001B683F" w:rsidRDefault="00D1391C" w:rsidP="0093750D">
            <w:r w:rsidRPr="001B683F">
              <w:t>578645.26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578" w14:textId="77777777" w:rsidR="00D1391C" w:rsidRPr="001B683F" w:rsidRDefault="00D1391C" w:rsidP="0093750D">
            <w:r w:rsidRPr="001B683F">
              <w:t>1393516.52</w:t>
            </w:r>
          </w:p>
        </w:tc>
      </w:tr>
      <w:tr w:rsidR="00D1391C" w:rsidRPr="001B683F" w14:paraId="2A54DDE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653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1A0" w14:textId="77777777" w:rsidR="00D1391C" w:rsidRPr="001B683F" w:rsidRDefault="00D1391C" w:rsidP="0093750D">
            <w:r w:rsidRPr="001B683F">
              <w:t>101°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F29" w14:textId="77777777" w:rsidR="00D1391C" w:rsidRPr="001B683F" w:rsidRDefault="00D1391C" w:rsidP="0093750D">
            <w:r w:rsidRPr="001B683F">
              <w:t>28.18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516F" w14:textId="77777777" w:rsidR="00D1391C" w:rsidRPr="001B683F" w:rsidRDefault="00D1391C" w:rsidP="0093750D">
            <w:r w:rsidRPr="001B683F">
              <w:t>578638.19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B7D" w14:textId="77777777" w:rsidR="00D1391C" w:rsidRPr="001B683F" w:rsidRDefault="00D1391C" w:rsidP="0093750D">
            <w:r w:rsidRPr="001B683F">
              <w:t>1393539.83</w:t>
            </w:r>
          </w:p>
        </w:tc>
      </w:tr>
      <w:tr w:rsidR="00D1391C" w:rsidRPr="001B683F" w14:paraId="73AB4B7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7377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FB4" w14:textId="77777777" w:rsidR="00D1391C" w:rsidRPr="001B683F" w:rsidRDefault="00D1391C" w:rsidP="0093750D">
            <w:r w:rsidRPr="001B683F">
              <w:t>100° 46'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46E" w14:textId="77777777" w:rsidR="00D1391C" w:rsidRPr="001B683F" w:rsidRDefault="00D1391C" w:rsidP="0093750D">
            <w:r w:rsidRPr="001B683F">
              <w:t>46.13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2FD" w14:textId="77777777" w:rsidR="00D1391C" w:rsidRPr="001B683F" w:rsidRDefault="00D1391C" w:rsidP="0093750D">
            <w:r w:rsidRPr="001B683F">
              <w:t>578632.79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223" w14:textId="77777777" w:rsidR="00D1391C" w:rsidRPr="001B683F" w:rsidRDefault="00D1391C" w:rsidP="0093750D">
            <w:r w:rsidRPr="001B683F">
              <w:t>1393567.49</w:t>
            </w:r>
          </w:p>
        </w:tc>
      </w:tr>
      <w:tr w:rsidR="00D1391C" w:rsidRPr="001B683F" w14:paraId="277897A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405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D2C" w14:textId="77777777" w:rsidR="00D1391C" w:rsidRPr="001B683F" w:rsidRDefault="00D1391C" w:rsidP="0093750D">
            <w:r w:rsidRPr="001B683F">
              <w:t>100°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428" w14:textId="77777777" w:rsidR="00D1391C" w:rsidRPr="001B683F" w:rsidRDefault="00D1391C" w:rsidP="0093750D">
            <w:r w:rsidRPr="001B683F">
              <w:t>22.47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DD5" w14:textId="77777777" w:rsidR="00D1391C" w:rsidRPr="001B683F" w:rsidRDefault="00D1391C" w:rsidP="0093750D">
            <w:r w:rsidRPr="001B683F">
              <w:t>578624.16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346" w14:textId="77777777" w:rsidR="00D1391C" w:rsidRPr="001B683F" w:rsidRDefault="00D1391C" w:rsidP="0093750D">
            <w:r w:rsidRPr="001B683F">
              <w:t>1393612.81</w:t>
            </w:r>
          </w:p>
        </w:tc>
      </w:tr>
      <w:tr w:rsidR="00D1391C" w:rsidRPr="001B683F" w14:paraId="6DE97F8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A1E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BAB" w14:textId="77777777" w:rsidR="00D1391C" w:rsidRPr="001B683F" w:rsidRDefault="00D1391C" w:rsidP="0093750D">
            <w:r w:rsidRPr="001B683F">
              <w:t>99°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91A" w14:textId="77777777" w:rsidR="00D1391C" w:rsidRPr="001B683F" w:rsidRDefault="00D1391C" w:rsidP="0093750D">
            <w:r w:rsidRPr="001B683F">
              <w:t>19.07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F8E" w14:textId="77777777" w:rsidR="00D1391C" w:rsidRPr="001B683F" w:rsidRDefault="00D1391C" w:rsidP="0093750D">
            <w:r w:rsidRPr="001B683F">
              <w:t>578620.15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71E" w14:textId="77777777" w:rsidR="00D1391C" w:rsidRPr="001B683F" w:rsidRDefault="00D1391C" w:rsidP="0093750D">
            <w:r w:rsidRPr="001B683F">
              <w:t>1393634.92</w:t>
            </w:r>
          </w:p>
        </w:tc>
      </w:tr>
      <w:tr w:rsidR="00D1391C" w:rsidRPr="001B683F" w14:paraId="50931BC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293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B8A" w14:textId="77777777" w:rsidR="00D1391C" w:rsidRPr="001B683F" w:rsidRDefault="00D1391C" w:rsidP="0093750D">
            <w:r w:rsidRPr="001B683F">
              <w:t>100° 55'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AAE" w14:textId="77777777" w:rsidR="00D1391C" w:rsidRPr="001B683F" w:rsidRDefault="00D1391C" w:rsidP="0093750D">
            <w:r w:rsidRPr="001B683F">
              <w:t>20.53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E1E" w14:textId="77777777" w:rsidR="00D1391C" w:rsidRPr="001B683F" w:rsidRDefault="00D1391C" w:rsidP="0093750D">
            <w:r w:rsidRPr="001B683F">
              <w:t>578616.92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49F" w14:textId="77777777" w:rsidR="00D1391C" w:rsidRPr="001B683F" w:rsidRDefault="00D1391C" w:rsidP="0093750D">
            <w:r w:rsidRPr="001B683F">
              <w:t>1393653.71</w:t>
            </w:r>
          </w:p>
        </w:tc>
      </w:tr>
      <w:tr w:rsidR="00D1391C" w:rsidRPr="001B683F" w14:paraId="4884F54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108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1EB" w14:textId="77777777" w:rsidR="00D1391C" w:rsidRPr="001B683F" w:rsidRDefault="00D1391C" w:rsidP="0093750D">
            <w:r w:rsidRPr="001B683F">
              <w:t>10°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F2F" w14:textId="77777777" w:rsidR="00D1391C" w:rsidRPr="001B683F" w:rsidRDefault="00D1391C" w:rsidP="0093750D">
            <w:r w:rsidRPr="001B683F"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D9D" w14:textId="77777777" w:rsidR="00D1391C" w:rsidRPr="001B683F" w:rsidRDefault="00D1391C" w:rsidP="0093750D">
            <w:r w:rsidRPr="001B683F">
              <w:t>578613.03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3D9" w14:textId="77777777" w:rsidR="00D1391C" w:rsidRPr="001B683F" w:rsidRDefault="00D1391C" w:rsidP="0093750D">
            <w:r w:rsidRPr="001B683F">
              <w:t>1393673.87</w:t>
            </w:r>
          </w:p>
        </w:tc>
      </w:tr>
      <w:tr w:rsidR="00D1391C" w:rsidRPr="001B683F" w14:paraId="6D5EAA2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2A8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AA6" w14:textId="77777777" w:rsidR="00D1391C" w:rsidRPr="001B683F" w:rsidRDefault="00D1391C" w:rsidP="0093750D">
            <w:r w:rsidRPr="001B683F">
              <w:t>103° 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76C" w14:textId="77777777" w:rsidR="00D1391C" w:rsidRPr="001B683F" w:rsidRDefault="00D1391C" w:rsidP="0093750D">
            <w:r w:rsidRPr="001B683F">
              <w:t>24.14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A09" w14:textId="77777777" w:rsidR="00D1391C" w:rsidRPr="001B683F" w:rsidRDefault="00D1391C" w:rsidP="0093750D">
            <w:r w:rsidRPr="001B683F">
              <w:t>578613.55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720" w14:textId="77777777" w:rsidR="00D1391C" w:rsidRPr="001B683F" w:rsidRDefault="00D1391C" w:rsidP="0093750D">
            <w:r w:rsidRPr="001B683F">
              <w:t>1393673.97</w:t>
            </w:r>
          </w:p>
        </w:tc>
      </w:tr>
      <w:tr w:rsidR="00D1391C" w:rsidRPr="001B683F" w14:paraId="7A5A0F2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638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147" w14:textId="77777777" w:rsidR="00D1391C" w:rsidRPr="001B683F" w:rsidRDefault="00D1391C" w:rsidP="0093750D">
            <w:r w:rsidRPr="001B683F">
              <w:t>103°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FF3" w14:textId="77777777" w:rsidR="00D1391C" w:rsidRPr="001B683F" w:rsidRDefault="00D1391C" w:rsidP="0093750D">
            <w:r w:rsidRPr="001B683F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158" w14:textId="77777777" w:rsidR="00D1391C" w:rsidRPr="001B683F" w:rsidRDefault="00D1391C" w:rsidP="0093750D">
            <w:r w:rsidRPr="001B683F">
              <w:t>578608.11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E4E" w14:textId="77777777" w:rsidR="00D1391C" w:rsidRPr="001B683F" w:rsidRDefault="00D1391C" w:rsidP="0093750D">
            <w:r w:rsidRPr="001B683F">
              <w:t>1393697.49</w:t>
            </w:r>
          </w:p>
        </w:tc>
      </w:tr>
      <w:tr w:rsidR="00D1391C" w:rsidRPr="001B683F" w14:paraId="6E5932C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627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37E" w14:textId="77777777" w:rsidR="00D1391C" w:rsidRPr="001B683F" w:rsidRDefault="00D1391C" w:rsidP="0093750D">
            <w:r w:rsidRPr="001B683F">
              <w:t>102° 34'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CD9" w14:textId="77777777" w:rsidR="00D1391C" w:rsidRPr="001B683F" w:rsidRDefault="00D1391C" w:rsidP="0093750D">
            <w:r w:rsidRPr="001B683F">
              <w:t>16.96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3E4" w14:textId="77777777" w:rsidR="00D1391C" w:rsidRPr="001B683F" w:rsidRDefault="00D1391C" w:rsidP="0093750D">
            <w:r w:rsidRPr="001B683F">
              <w:t>578602.13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140" w14:textId="77777777" w:rsidR="00D1391C" w:rsidRPr="001B683F" w:rsidRDefault="00D1391C" w:rsidP="0093750D">
            <w:r w:rsidRPr="001B683F">
              <w:t>1393722.11</w:t>
            </w:r>
          </w:p>
        </w:tc>
      </w:tr>
      <w:tr w:rsidR="00D1391C" w:rsidRPr="001B683F" w14:paraId="13D9D21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655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1E9" w14:textId="77777777" w:rsidR="00D1391C" w:rsidRPr="001B683F" w:rsidRDefault="00D1391C" w:rsidP="0093750D">
            <w:r w:rsidRPr="001B683F">
              <w:t>193° 26'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1D5" w14:textId="77777777" w:rsidR="00D1391C" w:rsidRPr="001B683F" w:rsidRDefault="00D1391C" w:rsidP="0093750D">
            <w:r w:rsidRPr="001B683F">
              <w:t>11.61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5F9" w14:textId="77777777" w:rsidR="00D1391C" w:rsidRPr="001B683F" w:rsidRDefault="00D1391C" w:rsidP="0093750D">
            <w:r w:rsidRPr="001B683F">
              <w:t>578598.44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0C5" w14:textId="77777777" w:rsidR="00D1391C" w:rsidRPr="001B683F" w:rsidRDefault="00D1391C" w:rsidP="0093750D">
            <w:r w:rsidRPr="001B683F">
              <w:t>1393738.66</w:t>
            </w:r>
          </w:p>
        </w:tc>
      </w:tr>
      <w:tr w:rsidR="00D1391C" w:rsidRPr="001B683F" w14:paraId="0FD21FD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A41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C4E" w14:textId="77777777" w:rsidR="00D1391C" w:rsidRPr="001B683F" w:rsidRDefault="00D1391C" w:rsidP="0093750D">
            <w:r w:rsidRPr="001B683F">
              <w:t>279°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B1F" w14:textId="77777777" w:rsidR="00D1391C" w:rsidRPr="001B683F" w:rsidRDefault="00D1391C" w:rsidP="0093750D">
            <w:r w:rsidRPr="001B683F">
              <w:t>32.77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57C" w14:textId="77777777" w:rsidR="00D1391C" w:rsidRPr="001B683F" w:rsidRDefault="00D1391C" w:rsidP="0093750D">
            <w:r w:rsidRPr="001B683F">
              <w:t>578587.15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BFE" w14:textId="77777777" w:rsidR="00D1391C" w:rsidRPr="001B683F" w:rsidRDefault="00D1391C" w:rsidP="0093750D">
            <w:r w:rsidRPr="001B683F">
              <w:t>1393735.96</w:t>
            </w:r>
          </w:p>
        </w:tc>
      </w:tr>
      <w:tr w:rsidR="00D1391C" w:rsidRPr="001B683F" w14:paraId="35CB81C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ACB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87D" w14:textId="77777777" w:rsidR="00D1391C" w:rsidRPr="001B683F" w:rsidRDefault="00D1391C" w:rsidP="0093750D">
            <w:r w:rsidRPr="001B683F">
              <w:t>280° 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CD5" w14:textId="77777777" w:rsidR="00D1391C" w:rsidRPr="001B683F" w:rsidRDefault="00D1391C" w:rsidP="0093750D">
            <w:r w:rsidRPr="001B683F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719" w14:textId="77777777" w:rsidR="00D1391C" w:rsidRPr="001B683F" w:rsidRDefault="00D1391C" w:rsidP="0093750D">
            <w:r w:rsidRPr="001B683F">
              <w:t>578592.67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D54" w14:textId="77777777" w:rsidR="00D1391C" w:rsidRPr="001B683F" w:rsidRDefault="00D1391C" w:rsidP="0093750D">
            <w:r w:rsidRPr="001B683F">
              <w:t>1393703.66</w:t>
            </w:r>
          </w:p>
        </w:tc>
      </w:tr>
      <w:tr w:rsidR="00D1391C" w:rsidRPr="001B683F" w14:paraId="1D64928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6CA" w14:textId="77777777" w:rsidR="00D1391C" w:rsidRPr="001B683F" w:rsidRDefault="00D1391C" w:rsidP="0093750D">
            <w:r w:rsidRPr="001B683F">
              <w:lastRenderedPageBreak/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D5E" w14:textId="77777777" w:rsidR="00D1391C" w:rsidRPr="001B683F" w:rsidRDefault="00D1391C" w:rsidP="0093750D">
            <w:r w:rsidRPr="001B683F">
              <w:t>280°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DE7" w14:textId="77777777" w:rsidR="00D1391C" w:rsidRPr="001B683F" w:rsidRDefault="00D1391C" w:rsidP="0093750D">
            <w:r w:rsidRPr="001B683F"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6B9" w14:textId="77777777" w:rsidR="00D1391C" w:rsidRPr="001B683F" w:rsidRDefault="00D1391C" w:rsidP="0093750D">
            <w:r w:rsidRPr="001B683F">
              <w:t>578596.87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CB4" w14:textId="77777777" w:rsidR="00D1391C" w:rsidRPr="001B683F" w:rsidRDefault="00D1391C" w:rsidP="0093750D">
            <w:r w:rsidRPr="001B683F">
              <w:t>1393679.86</w:t>
            </w:r>
          </w:p>
        </w:tc>
      </w:tr>
      <w:tr w:rsidR="00D1391C" w:rsidRPr="001B683F" w14:paraId="42A399D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DA3" w14:textId="77777777" w:rsidR="00D1391C" w:rsidRPr="001B683F" w:rsidRDefault="00D1391C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513" w14:textId="77777777" w:rsidR="00D1391C" w:rsidRPr="001B683F" w:rsidRDefault="00D1391C" w:rsidP="0093750D">
            <w:r w:rsidRPr="001B683F">
              <w:t>280°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218" w14:textId="77777777" w:rsidR="00D1391C" w:rsidRPr="001B683F" w:rsidRDefault="00D1391C" w:rsidP="0093750D">
            <w:r w:rsidRPr="001B683F">
              <w:t>37.99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48A" w14:textId="77777777" w:rsidR="00D1391C" w:rsidRPr="001B683F" w:rsidRDefault="00D1391C" w:rsidP="0093750D">
            <w:r w:rsidRPr="001B683F">
              <w:t>578603.21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975" w14:textId="77777777" w:rsidR="00D1391C" w:rsidRPr="001B683F" w:rsidRDefault="00D1391C" w:rsidP="0093750D">
            <w:r w:rsidRPr="001B683F">
              <w:t>1393645.88</w:t>
            </w:r>
          </w:p>
        </w:tc>
      </w:tr>
      <w:tr w:rsidR="00D1391C" w:rsidRPr="001B683F" w14:paraId="2BC68FE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CB3" w14:textId="77777777" w:rsidR="00D1391C" w:rsidRPr="001B683F" w:rsidRDefault="00D1391C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3F5" w14:textId="77777777" w:rsidR="00D1391C" w:rsidRPr="001B683F" w:rsidRDefault="00D1391C" w:rsidP="0093750D">
            <w:r w:rsidRPr="001B683F">
              <w:t>277°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267" w14:textId="77777777" w:rsidR="00D1391C" w:rsidRPr="001B683F" w:rsidRDefault="00D1391C" w:rsidP="0093750D">
            <w:r w:rsidRPr="001B683F"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1C3" w14:textId="77777777" w:rsidR="00D1391C" w:rsidRPr="001B683F" w:rsidRDefault="00D1391C" w:rsidP="0093750D">
            <w:r w:rsidRPr="001B683F">
              <w:t>578610.18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F3C" w14:textId="77777777" w:rsidR="00D1391C" w:rsidRPr="001B683F" w:rsidRDefault="00D1391C" w:rsidP="0093750D">
            <w:r w:rsidRPr="001B683F">
              <w:t>1393608.53</w:t>
            </w:r>
          </w:p>
        </w:tc>
      </w:tr>
      <w:tr w:rsidR="00D1391C" w:rsidRPr="001B683F" w14:paraId="5882DD4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7D5" w14:textId="77777777" w:rsidR="00D1391C" w:rsidRPr="001B683F" w:rsidRDefault="00D1391C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234" w14:textId="77777777" w:rsidR="00D1391C" w:rsidRPr="001B683F" w:rsidRDefault="00D1391C" w:rsidP="0093750D">
            <w:r w:rsidRPr="001B683F">
              <w:t>277°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70E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678" w14:textId="77777777" w:rsidR="00D1391C" w:rsidRPr="001B683F" w:rsidRDefault="00D1391C" w:rsidP="0093750D">
            <w:r w:rsidRPr="001B683F">
              <w:t>578610.96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B741" w14:textId="77777777" w:rsidR="00D1391C" w:rsidRPr="001B683F" w:rsidRDefault="00D1391C" w:rsidP="0093750D">
            <w:r w:rsidRPr="001B683F">
              <w:t>1393602.66</w:t>
            </w:r>
          </w:p>
        </w:tc>
      </w:tr>
      <w:tr w:rsidR="00D1391C" w:rsidRPr="001B683F" w14:paraId="7A5807C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9A3" w14:textId="77777777" w:rsidR="00D1391C" w:rsidRPr="001B683F" w:rsidRDefault="00D1391C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F95" w14:textId="77777777" w:rsidR="00D1391C" w:rsidRPr="001B683F" w:rsidRDefault="00D1391C" w:rsidP="0093750D">
            <w:r w:rsidRPr="001B683F">
              <w:t>277°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7E6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B6A" w14:textId="77777777" w:rsidR="00D1391C" w:rsidRPr="001B683F" w:rsidRDefault="00D1391C" w:rsidP="0093750D">
            <w:r w:rsidRPr="001B683F">
              <w:t>578612.95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AE6" w14:textId="77777777" w:rsidR="00D1391C" w:rsidRPr="001B683F" w:rsidRDefault="00D1391C" w:rsidP="0093750D">
            <w:r w:rsidRPr="001B683F">
              <w:t>1393587.79</w:t>
            </w:r>
          </w:p>
        </w:tc>
      </w:tr>
      <w:tr w:rsidR="00D1391C" w:rsidRPr="001B683F" w14:paraId="3EB87C8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F69" w14:textId="77777777" w:rsidR="00D1391C" w:rsidRPr="001B683F" w:rsidRDefault="00D1391C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B33" w14:textId="77777777" w:rsidR="00D1391C" w:rsidRPr="001B683F" w:rsidRDefault="00D1391C" w:rsidP="0093750D">
            <w:r w:rsidRPr="001B683F">
              <w:t>273°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504" w14:textId="77777777" w:rsidR="00D1391C" w:rsidRPr="001B683F" w:rsidRDefault="00D1391C" w:rsidP="0093750D">
            <w:r w:rsidRPr="001B683F">
              <w:t>20.48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AD9" w14:textId="77777777" w:rsidR="00D1391C" w:rsidRPr="001B683F" w:rsidRDefault="00D1391C" w:rsidP="0093750D">
            <w:r w:rsidRPr="001B683F">
              <w:t>578614.93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336" w14:textId="77777777" w:rsidR="00D1391C" w:rsidRPr="001B683F" w:rsidRDefault="00D1391C" w:rsidP="0093750D">
            <w:r w:rsidRPr="001B683F">
              <w:t>1393572.92</w:t>
            </w:r>
          </w:p>
        </w:tc>
      </w:tr>
      <w:tr w:rsidR="00D1391C" w:rsidRPr="001B683F" w14:paraId="7B36751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F84" w14:textId="77777777" w:rsidR="00D1391C" w:rsidRPr="001B683F" w:rsidRDefault="00D1391C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C6F" w14:textId="77777777" w:rsidR="00D1391C" w:rsidRPr="001B683F" w:rsidRDefault="00D1391C" w:rsidP="0093750D">
            <w:r w:rsidRPr="001B683F">
              <w:t>279°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43A" w14:textId="77777777" w:rsidR="00D1391C" w:rsidRPr="001B683F" w:rsidRDefault="00D1391C" w:rsidP="0093750D">
            <w:r w:rsidRPr="001B683F"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01C" w14:textId="77777777" w:rsidR="00D1391C" w:rsidRPr="001B683F" w:rsidRDefault="00D1391C" w:rsidP="0093750D">
            <w:r w:rsidRPr="001B683F">
              <w:t>578616.24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03F" w14:textId="77777777" w:rsidR="00D1391C" w:rsidRPr="001B683F" w:rsidRDefault="00D1391C" w:rsidP="0093750D">
            <w:r w:rsidRPr="001B683F">
              <w:t>1393552.48</w:t>
            </w:r>
          </w:p>
        </w:tc>
      </w:tr>
      <w:tr w:rsidR="00D1391C" w:rsidRPr="001B683F" w14:paraId="603EE3D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164" w14:textId="77777777" w:rsidR="00D1391C" w:rsidRPr="001B683F" w:rsidRDefault="00D1391C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FD2" w14:textId="77777777" w:rsidR="00D1391C" w:rsidRPr="001B683F" w:rsidRDefault="00D1391C" w:rsidP="0093750D">
            <w:r w:rsidRPr="001B683F">
              <w:t>299°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D4A" w14:textId="77777777" w:rsidR="00D1391C" w:rsidRPr="001B683F" w:rsidRDefault="00D1391C" w:rsidP="0093750D">
            <w:r w:rsidRPr="001B683F"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F6A" w14:textId="77777777" w:rsidR="00D1391C" w:rsidRPr="001B683F" w:rsidRDefault="00D1391C" w:rsidP="0093750D">
            <w:r w:rsidRPr="001B683F">
              <w:t>578619.12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60D" w14:textId="77777777" w:rsidR="00D1391C" w:rsidRPr="001B683F" w:rsidRDefault="00D1391C" w:rsidP="0093750D">
            <w:r w:rsidRPr="001B683F">
              <w:t>1393535.02</w:t>
            </w:r>
          </w:p>
        </w:tc>
      </w:tr>
      <w:tr w:rsidR="00D1391C" w:rsidRPr="001B683F" w14:paraId="081162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39F" w14:textId="77777777" w:rsidR="00D1391C" w:rsidRPr="001B683F" w:rsidRDefault="00D1391C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DC6" w14:textId="77777777" w:rsidR="00D1391C" w:rsidRPr="001B683F" w:rsidRDefault="00D1391C" w:rsidP="0093750D">
            <w:r w:rsidRPr="001B683F">
              <w:t>296° 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E2A" w14:textId="77777777" w:rsidR="00D1391C" w:rsidRPr="001B683F" w:rsidRDefault="00D1391C" w:rsidP="0093750D">
            <w:r w:rsidRPr="001B683F">
              <w:t>43.06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70D" w14:textId="77777777" w:rsidR="00D1391C" w:rsidRPr="001B683F" w:rsidRDefault="00D1391C" w:rsidP="0093750D">
            <w:r w:rsidRPr="001B683F">
              <w:t>578627.24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6BD" w14:textId="77777777" w:rsidR="00D1391C" w:rsidRPr="001B683F" w:rsidRDefault="00D1391C" w:rsidP="0093750D">
            <w:r w:rsidRPr="001B683F">
              <w:t>1393520.81</w:t>
            </w:r>
          </w:p>
        </w:tc>
      </w:tr>
      <w:tr w:rsidR="00D1391C" w:rsidRPr="001B683F" w14:paraId="03D03E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024" w14:textId="77777777" w:rsidR="00D1391C" w:rsidRPr="001B683F" w:rsidRDefault="00D1391C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F2E" w14:textId="77777777" w:rsidR="00D1391C" w:rsidRPr="001B683F" w:rsidRDefault="00D1391C" w:rsidP="0093750D">
            <w:r w:rsidRPr="001B683F">
              <w:t>13°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A33" w14:textId="77777777" w:rsidR="00D1391C" w:rsidRPr="001B683F" w:rsidRDefault="00D1391C" w:rsidP="0093750D">
            <w:r w:rsidRPr="001B683F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558" w14:textId="77777777" w:rsidR="00D1391C" w:rsidRPr="001B683F" w:rsidRDefault="00D1391C" w:rsidP="0093750D">
            <w:r w:rsidRPr="001B683F">
              <w:t>578646.22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3AE" w14:textId="77777777" w:rsidR="00D1391C" w:rsidRPr="001B683F" w:rsidRDefault="00D1391C" w:rsidP="0093750D">
            <w:r w:rsidRPr="001B683F">
              <w:t>1393482.16</w:t>
            </w:r>
          </w:p>
        </w:tc>
      </w:tr>
      <w:tr w:rsidR="00D1391C" w:rsidRPr="001B683F" w14:paraId="67FB26E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00B" w14:textId="77777777" w:rsidR="00D1391C" w:rsidRPr="001B683F" w:rsidRDefault="00D1391C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6B9" w14:textId="77777777" w:rsidR="00D1391C" w:rsidRPr="001B683F" w:rsidRDefault="00D1391C" w:rsidP="0093750D">
            <w:r w:rsidRPr="001B683F">
              <w:t>297°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34B" w14:textId="77777777" w:rsidR="00D1391C" w:rsidRPr="001B683F" w:rsidRDefault="00D1391C" w:rsidP="0093750D">
            <w:r w:rsidRPr="001B683F"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727" w14:textId="77777777" w:rsidR="00D1391C" w:rsidRPr="001B683F" w:rsidRDefault="00D1391C" w:rsidP="0093750D">
            <w:r w:rsidRPr="001B683F">
              <w:t>578647.81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405" w14:textId="77777777" w:rsidR="00D1391C" w:rsidRPr="001B683F" w:rsidRDefault="00D1391C" w:rsidP="0093750D">
            <w:r w:rsidRPr="001B683F">
              <w:t>1393482.53</w:t>
            </w:r>
          </w:p>
        </w:tc>
      </w:tr>
      <w:tr w:rsidR="00D1391C" w:rsidRPr="001B683F" w14:paraId="29DBCD8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A91" w14:textId="77777777" w:rsidR="00D1391C" w:rsidRPr="001B683F" w:rsidRDefault="00D1391C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450" w14:textId="77777777" w:rsidR="00D1391C" w:rsidRPr="001B683F" w:rsidRDefault="00D1391C" w:rsidP="0093750D">
            <w:r w:rsidRPr="001B683F">
              <w:t>301°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70D" w14:textId="77777777" w:rsidR="00D1391C" w:rsidRPr="001B683F" w:rsidRDefault="00D1391C" w:rsidP="0093750D">
            <w:r w:rsidRPr="001B683F">
              <w:t>29.32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B16" w14:textId="77777777" w:rsidR="00D1391C" w:rsidRPr="001B683F" w:rsidRDefault="00D1391C" w:rsidP="0093750D">
            <w:r w:rsidRPr="001B683F">
              <w:t>578659.86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B0E" w14:textId="77777777" w:rsidR="00D1391C" w:rsidRPr="001B683F" w:rsidRDefault="00D1391C" w:rsidP="0093750D">
            <w:r w:rsidRPr="001B683F">
              <w:t>1393459.37</w:t>
            </w:r>
          </w:p>
        </w:tc>
      </w:tr>
      <w:tr w:rsidR="00D1391C" w:rsidRPr="001B683F" w14:paraId="718AE05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EB9" w14:textId="77777777" w:rsidR="00D1391C" w:rsidRPr="001B683F" w:rsidRDefault="00D1391C" w:rsidP="0093750D">
            <w:r w:rsidRPr="001B683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603" w14:textId="77777777" w:rsidR="00D1391C" w:rsidRPr="001B683F" w:rsidRDefault="00D1391C" w:rsidP="0093750D">
            <w:r w:rsidRPr="001B683F">
              <w:t>300° 21'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CA8" w14:textId="77777777" w:rsidR="00D1391C" w:rsidRPr="001B683F" w:rsidRDefault="00D1391C" w:rsidP="0093750D">
            <w:r w:rsidRPr="001B683F">
              <w:t>38.54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262" w14:textId="77777777" w:rsidR="00D1391C" w:rsidRPr="001B683F" w:rsidRDefault="00D1391C" w:rsidP="0093750D">
            <w:r w:rsidRPr="001B683F">
              <w:t>578675.17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BEA" w14:textId="77777777" w:rsidR="00D1391C" w:rsidRPr="001B683F" w:rsidRDefault="00D1391C" w:rsidP="0093750D">
            <w:r w:rsidRPr="001B683F">
              <w:t>1393434.37</w:t>
            </w:r>
          </w:p>
        </w:tc>
      </w:tr>
      <w:tr w:rsidR="00D1391C" w:rsidRPr="001B683F" w14:paraId="04C3026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BED" w14:textId="77777777" w:rsidR="00D1391C" w:rsidRPr="001B683F" w:rsidRDefault="00D1391C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538" w14:textId="77777777" w:rsidR="00D1391C" w:rsidRPr="001B683F" w:rsidRDefault="00D1391C" w:rsidP="0093750D">
            <w:r w:rsidRPr="001B683F">
              <w:t>300°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B08" w14:textId="77777777" w:rsidR="00D1391C" w:rsidRPr="001B683F" w:rsidRDefault="00D1391C" w:rsidP="0093750D">
            <w:r w:rsidRPr="001B683F"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9C1" w14:textId="77777777" w:rsidR="00D1391C" w:rsidRPr="001B683F" w:rsidRDefault="00D1391C" w:rsidP="0093750D">
            <w:r w:rsidRPr="001B683F">
              <w:t>578694.65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7E1" w14:textId="77777777" w:rsidR="00D1391C" w:rsidRPr="001B683F" w:rsidRDefault="00D1391C" w:rsidP="0093750D">
            <w:r w:rsidRPr="001B683F">
              <w:t>1393401.11</w:t>
            </w:r>
          </w:p>
        </w:tc>
      </w:tr>
      <w:tr w:rsidR="00D1391C" w:rsidRPr="001B683F" w14:paraId="215C0BB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43F" w14:textId="77777777" w:rsidR="00D1391C" w:rsidRPr="001B683F" w:rsidRDefault="00D1391C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0A2" w14:textId="77777777" w:rsidR="00D1391C" w:rsidRPr="001B683F" w:rsidRDefault="00D1391C" w:rsidP="0093750D">
            <w:r w:rsidRPr="001B683F">
              <w:t>26°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855" w14:textId="77777777" w:rsidR="00D1391C" w:rsidRPr="001B683F" w:rsidRDefault="00D1391C" w:rsidP="0093750D">
            <w:r w:rsidRPr="001B683F">
              <w:t>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AC8" w14:textId="77777777" w:rsidR="00D1391C" w:rsidRPr="001B683F" w:rsidRDefault="00D1391C" w:rsidP="0093750D">
            <w:r w:rsidRPr="001B683F">
              <w:t>578694.85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C5B2" w14:textId="77777777" w:rsidR="00D1391C" w:rsidRPr="001B683F" w:rsidRDefault="00D1391C" w:rsidP="0093750D">
            <w:r w:rsidRPr="001B683F">
              <w:t>1393400.77</w:t>
            </w:r>
          </w:p>
        </w:tc>
      </w:tr>
      <w:tr w:rsidR="00D1391C" w:rsidRPr="001B683F" w14:paraId="357BB57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5D6" w14:textId="77777777" w:rsidR="00D1391C" w:rsidRPr="001B683F" w:rsidRDefault="00D1391C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D52" w14:textId="77777777" w:rsidR="00D1391C" w:rsidRPr="001B683F" w:rsidRDefault="00D1391C" w:rsidP="0093750D">
            <w:r w:rsidRPr="001B683F">
              <w:t>300°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949" w14:textId="77777777" w:rsidR="00D1391C" w:rsidRPr="001B683F" w:rsidRDefault="00D1391C" w:rsidP="0093750D">
            <w:r w:rsidRPr="001B683F">
              <w:t>31.14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129" w14:textId="77777777" w:rsidR="00D1391C" w:rsidRPr="001B683F" w:rsidRDefault="00D1391C" w:rsidP="0093750D">
            <w:r w:rsidRPr="001B683F">
              <w:t>578695.11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AFE" w14:textId="77777777" w:rsidR="00D1391C" w:rsidRPr="001B683F" w:rsidRDefault="00D1391C" w:rsidP="0093750D">
            <w:r w:rsidRPr="001B683F">
              <w:t>1393400.9</w:t>
            </w:r>
          </w:p>
        </w:tc>
      </w:tr>
      <w:tr w:rsidR="00D1391C" w:rsidRPr="001B683F" w14:paraId="4BE4AC3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D43" w14:textId="77777777" w:rsidR="00D1391C" w:rsidRPr="001B683F" w:rsidRDefault="00D1391C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DA9" w14:textId="77777777" w:rsidR="00D1391C" w:rsidRPr="001B683F" w:rsidRDefault="00D1391C" w:rsidP="0093750D">
            <w:r w:rsidRPr="001B683F">
              <w:t>300°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2EE" w14:textId="77777777" w:rsidR="00D1391C" w:rsidRPr="001B683F" w:rsidRDefault="00D1391C" w:rsidP="0093750D">
            <w:r w:rsidRPr="001B683F">
              <w:t>37.39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C17" w14:textId="77777777" w:rsidR="00D1391C" w:rsidRPr="001B683F" w:rsidRDefault="00D1391C" w:rsidP="0093750D">
            <w:r w:rsidRPr="001B683F">
              <w:t>578710.82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9D8" w14:textId="77777777" w:rsidR="00D1391C" w:rsidRPr="001B683F" w:rsidRDefault="00D1391C" w:rsidP="0093750D">
            <w:r w:rsidRPr="001B683F">
              <w:t>1393374.01</w:t>
            </w:r>
          </w:p>
        </w:tc>
      </w:tr>
      <w:tr w:rsidR="00D1391C" w:rsidRPr="001B683F" w14:paraId="0A2298A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07E" w14:textId="77777777" w:rsidR="00D1391C" w:rsidRPr="001B683F" w:rsidRDefault="00D1391C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254" w14:textId="77777777" w:rsidR="00D1391C" w:rsidRPr="001B683F" w:rsidRDefault="00D1391C" w:rsidP="0093750D">
            <w:r w:rsidRPr="001B683F">
              <w:t>300°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EF7" w14:textId="77777777" w:rsidR="00D1391C" w:rsidRPr="001B683F" w:rsidRDefault="00D1391C" w:rsidP="0093750D">
            <w:r w:rsidRPr="001B683F">
              <w:t>15.1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A63" w14:textId="77777777" w:rsidR="00D1391C" w:rsidRPr="001B683F" w:rsidRDefault="00D1391C" w:rsidP="0093750D">
            <w:r w:rsidRPr="001B683F">
              <w:t>578729.67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DF1" w14:textId="77777777" w:rsidR="00D1391C" w:rsidRPr="001B683F" w:rsidRDefault="00D1391C" w:rsidP="0093750D">
            <w:r w:rsidRPr="001B683F">
              <w:t>1393341.72</w:t>
            </w:r>
          </w:p>
        </w:tc>
      </w:tr>
      <w:tr w:rsidR="00D1391C" w:rsidRPr="001B683F" w14:paraId="58AF433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FC6" w14:textId="77777777" w:rsidR="00D1391C" w:rsidRPr="001B683F" w:rsidRDefault="00D1391C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F5C" w14:textId="77777777" w:rsidR="00D1391C" w:rsidRPr="001B683F" w:rsidRDefault="00D1391C" w:rsidP="0093750D">
            <w:r w:rsidRPr="001B683F">
              <w:t>60° 31'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3EF" w14:textId="77777777" w:rsidR="00D1391C" w:rsidRPr="001B683F" w:rsidRDefault="00D1391C" w:rsidP="0093750D">
            <w:r w:rsidRPr="001B683F"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6CC" w14:textId="77777777" w:rsidR="00D1391C" w:rsidRPr="001B683F" w:rsidRDefault="00D1391C" w:rsidP="0093750D">
            <w:r w:rsidRPr="001B683F">
              <w:t>578737.28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B2F" w14:textId="77777777" w:rsidR="00D1391C" w:rsidRPr="001B683F" w:rsidRDefault="00D1391C" w:rsidP="0093750D">
            <w:r w:rsidRPr="001B683F">
              <w:t>1393328.68</w:t>
            </w:r>
          </w:p>
        </w:tc>
      </w:tr>
      <w:tr w:rsidR="00D1391C" w:rsidRPr="001B683F" w14:paraId="229EF7A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685" w14:textId="77777777" w:rsidR="00D1391C" w:rsidRPr="001B683F" w:rsidRDefault="00D1391C" w:rsidP="0093750D">
            <w:r w:rsidRPr="001B683F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3FD" w14:textId="77777777" w:rsidR="00D1391C" w:rsidRPr="001B683F" w:rsidRDefault="00D1391C" w:rsidP="0093750D">
            <w:r w:rsidRPr="001B683F">
              <w:t>120° 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1F4" w14:textId="77777777" w:rsidR="00D1391C" w:rsidRPr="001B683F" w:rsidRDefault="00D1391C" w:rsidP="0093750D">
            <w:r w:rsidRPr="001B683F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B74" w14:textId="77777777" w:rsidR="00D1391C" w:rsidRPr="001B683F" w:rsidRDefault="00D1391C" w:rsidP="0093750D">
            <w:r w:rsidRPr="001B683F">
              <w:t>578746.88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81" w14:textId="77777777" w:rsidR="00D1391C" w:rsidRPr="001B683F" w:rsidRDefault="00D1391C" w:rsidP="0093750D">
            <w:r w:rsidRPr="001B683F">
              <w:t>1393345.66</w:t>
            </w:r>
          </w:p>
        </w:tc>
      </w:tr>
      <w:tr w:rsidR="00D1391C" w:rsidRPr="001B683F" w14:paraId="52186DD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3C0" w14:textId="77777777" w:rsidR="00D1391C" w:rsidRPr="001B683F" w:rsidRDefault="00D1391C" w:rsidP="0093750D">
            <w:r w:rsidRPr="001B683F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DAC" w14:textId="77777777" w:rsidR="00D1391C" w:rsidRPr="001B683F" w:rsidRDefault="00D1391C" w:rsidP="0093750D">
            <w:r w:rsidRPr="001B683F">
              <w:t>123°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FEA" w14:textId="77777777" w:rsidR="00D1391C" w:rsidRPr="001B683F" w:rsidRDefault="00D1391C" w:rsidP="0093750D">
            <w:r w:rsidRPr="001B683F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B85" w14:textId="77777777" w:rsidR="00D1391C" w:rsidRPr="001B683F" w:rsidRDefault="00D1391C" w:rsidP="0093750D">
            <w:r w:rsidRPr="001B683F">
              <w:t>578743.2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C5E" w14:textId="77777777" w:rsidR="00D1391C" w:rsidRPr="001B683F" w:rsidRDefault="00D1391C" w:rsidP="0093750D">
            <w:r w:rsidRPr="001B683F">
              <w:t>1393352.03</w:t>
            </w:r>
          </w:p>
        </w:tc>
      </w:tr>
      <w:tr w:rsidR="00D1391C" w:rsidRPr="001B683F" w14:paraId="3D13D6C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307" w14:textId="77777777" w:rsidR="00D1391C" w:rsidRPr="001B683F" w:rsidRDefault="00D1391C" w:rsidP="0093750D">
            <w:r w:rsidRPr="001B683F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22E" w14:textId="77777777" w:rsidR="00D1391C" w:rsidRPr="001B683F" w:rsidRDefault="00D1391C" w:rsidP="0093750D">
            <w:r w:rsidRPr="001B683F">
              <w:t>125°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938" w14:textId="77777777" w:rsidR="00D1391C" w:rsidRPr="001B683F" w:rsidRDefault="00D1391C" w:rsidP="0093750D">
            <w:r w:rsidRPr="001B683F">
              <w:t>15.44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282" w14:textId="77777777" w:rsidR="00D1391C" w:rsidRPr="001B683F" w:rsidRDefault="00D1391C" w:rsidP="0093750D">
            <w:r w:rsidRPr="001B683F">
              <w:t>578735.12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4E8" w14:textId="77777777" w:rsidR="00D1391C" w:rsidRPr="001B683F" w:rsidRDefault="00D1391C" w:rsidP="0093750D">
            <w:r w:rsidRPr="001B683F">
              <w:t>1393364.2</w:t>
            </w:r>
          </w:p>
        </w:tc>
      </w:tr>
      <w:tr w:rsidR="00D1391C" w:rsidRPr="001B683F" w14:paraId="6A7FF290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3D22C1B2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96D8EBF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B0A215B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EAE9685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AD14CE7" w14:textId="77777777" w:rsidR="00D1391C" w:rsidRPr="001B683F" w:rsidRDefault="00D1391C" w:rsidP="0093750D"/>
        </w:tc>
      </w:tr>
    </w:tbl>
    <w:p w14:paraId="49896471" w14:textId="77777777" w:rsidR="00D1391C" w:rsidRPr="001B683F" w:rsidRDefault="00D1391C" w:rsidP="00D1391C">
      <w:r w:rsidRPr="001B683F">
        <w:t>Образуемый земельный участок с условным номером 002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2B6A6D8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CA2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491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D9E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00D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1C5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7A3FECF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8BD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314" w14:textId="77777777" w:rsidR="00D1391C" w:rsidRPr="001B683F" w:rsidRDefault="00D1391C" w:rsidP="0093750D">
            <w:r w:rsidRPr="001B683F">
              <w:t>312°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23E" w14:textId="77777777" w:rsidR="00D1391C" w:rsidRPr="001B683F" w:rsidRDefault="00D1391C" w:rsidP="0093750D">
            <w:r w:rsidRPr="001B683F">
              <w:t>64.76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9C1" w14:textId="77777777" w:rsidR="00D1391C" w:rsidRPr="001B683F" w:rsidRDefault="00D1391C" w:rsidP="0093750D">
            <w:r w:rsidRPr="001B683F">
              <w:t>578651.09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B05" w14:textId="77777777" w:rsidR="00D1391C" w:rsidRPr="001B683F" w:rsidRDefault="00D1391C" w:rsidP="0093750D">
            <w:r w:rsidRPr="001B683F">
              <w:t>1393933.31</w:t>
            </w:r>
          </w:p>
        </w:tc>
      </w:tr>
      <w:tr w:rsidR="00D1391C" w:rsidRPr="001B683F" w14:paraId="5C3070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3A9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93A" w14:textId="77777777" w:rsidR="00D1391C" w:rsidRPr="001B683F" w:rsidRDefault="00D1391C" w:rsidP="0093750D">
            <w:r w:rsidRPr="001B683F">
              <w:t>292° 43'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DB5" w14:textId="77777777" w:rsidR="00D1391C" w:rsidRPr="001B683F" w:rsidRDefault="00D1391C" w:rsidP="0093750D">
            <w:r w:rsidRPr="001B683F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A3F" w14:textId="77777777" w:rsidR="00D1391C" w:rsidRPr="001B683F" w:rsidRDefault="00D1391C" w:rsidP="0093750D">
            <w:r w:rsidRPr="001B683F">
              <w:t>578694.96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4889" w14:textId="77777777" w:rsidR="00D1391C" w:rsidRPr="001B683F" w:rsidRDefault="00D1391C" w:rsidP="0093750D">
            <w:r w:rsidRPr="001B683F">
              <w:t>1393885.67</w:t>
            </w:r>
          </w:p>
        </w:tc>
      </w:tr>
      <w:tr w:rsidR="00D1391C" w:rsidRPr="001B683F" w14:paraId="6DE7FB4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372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31B" w14:textId="77777777" w:rsidR="00D1391C" w:rsidRPr="001B683F" w:rsidRDefault="00D1391C" w:rsidP="0093750D">
            <w:r w:rsidRPr="001B683F">
              <w:t>187°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2B7" w14:textId="77777777" w:rsidR="00D1391C" w:rsidRPr="001B683F" w:rsidRDefault="00D1391C" w:rsidP="0093750D">
            <w:r w:rsidRPr="001B683F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381" w14:textId="77777777" w:rsidR="00D1391C" w:rsidRPr="001B683F" w:rsidRDefault="00D1391C" w:rsidP="0093750D">
            <w:r w:rsidRPr="001B683F">
              <w:t>578695.44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A5B" w14:textId="77777777" w:rsidR="00D1391C" w:rsidRPr="001B683F" w:rsidRDefault="00D1391C" w:rsidP="0093750D">
            <w:r w:rsidRPr="001B683F">
              <w:t>1393884.51</w:t>
            </w:r>
          </w:p>
        </w:tc>
      </w:tr>
      <w:tr w:rsidR="00D1391C" w:rsidRPr="001B683F" w14:paraId="052AC43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11B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E1B" w14:textId="77777777" w:rsidR="00D1391C" w:rsidRPr="001B683F" w:rsidRDefault="00D1391C" w:rsidP="0093750D">
            <w:r w:rsidRPr="001B683F">
              <w:t>275°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10A" w14:textId="77777777" w:rsidR="00D1391C" w:rsidRPr="001B683F" w:rsidRDefault="00D1391C" w:rsidP="0093750D">
            <w:r w:rsidRPr="001B683F"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7AA" w14:textId="77777777" w:rsidR="00D1391C" w:rsidRPr="001B683F" w:rsidRDefault="00D1391C" w:rsidP="0093750D">
            <w:r w:rsidRPr="001B683F">
              <w:t>578683.99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87C" w14:textId="77777777" w:rsidR="00D1391C" w:rsidRPr="001B683F" w:rsidRDefault="00D1391C" w:rsidP="0093750D">
            <w:r w:rsidRPr="001B683F">
              <w:t>1393883.02</w:t>
            </w:r>
          </w:p>
        </w:tc>
      </w:tr>
      <w:tr w:rsidR="00D1391C" w:rsidRPr="001B683F" w14:paraId="693C008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192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75B" w14:textId="77777777" w:rsidR="00D1391C" w:rsidRPr="001B683F" w:rsidRDefault="00D1391C" w:rsidP="0093750D">
            <w:r w:rsidRPr="001B683F">
              <w:t>188°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550" w14:textId="77777777" w:rsidR="00D1391C" w:rsidRPr="001B683F" w:rsidRDefault="00D1391C" w:rsidP="0093750D">
            <w:r w:rsidRPr="001B683F">
              <w:t>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44D" w14:textId="77777777" w:rsidR="00D1391C" w:rsidRPr="001B683F" w:rsidRDefault="00D1391C" w:rsidP="0093750D">
            <w:r w:rsidRPr="001B683F">
              <w:t>578684.35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9BA" w14:textId="77777777" w:rsidR="00D1391C" w:rsidRPr="001B683F" w:rsidRDefault="00D1391C" w:rsidP="0093750D">
            <w:r w:rsidRPr="001B683F">
              <w:t>1393879.13</w:t>
            </w:r>
          </w:p>
        </w:tc>
      </w:tr>
      <w:tr w:rsidR="00D1391C" w:rsidRPr="001B683F" w14:paraId="74F3E3E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BBE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C8A" w14:textId="77777777" w:rsidR="00D1391C" w:rsidRPr="001B683F" w:rsidRDefault="00D1391C" w:rsidP="0093750D">
            <w:r w:rsidRPr="001B683F">
              <w:t>272° 57'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624" w14:textId="77777777" w:rsidR="00D1391C" w:rsidRPr="001B683F" w:rsidRDefault="00D1391C" w:rsidP="0093750D">
            <w:r w:rsidRPr="001B683F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E28" w14:textId="77777777" w:rsidR="00D1391C" w:rsidRPr="001B683F" w:rsidRDefault="00D1391C" w:rsidP="0093750D">
            <w:r w:rsidRPr="001B683F">
              <w:t>578676.51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E86" w14:textId="77777777" w:rsidR="00D1391C" w:rsidRPr="001B683F" w:rsidRDefault="00D1391C" w:rsidP="0093750D">
            <w:r w:rsidRPr="001B683F">
              <w:t>1393878.02</w:t>
            </w:r>
          </w:p>
        </w:tc>
      </w:tr>
      <w:tr w:rsidR="00D1391C" w:rsidRPr="001B683F" w14:paraId="12CADD6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C3F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BEF" w14:textId="77777777" w:rsidR="00D1391C" w:rsidRPr="001B683F" w:rsidRDefault="00D1391C" w:rsidP="0093750D">
            <w:r w:rsidRPr="001B683F">
              <w:t>273°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1DE" w14:textId="77777777" w:rsidR="00D1391C" w:rsidRPr="001B683F" w:rsidRDefault="00D1391C" w:rsidP="0093750D">
            <w:r w:rsidRPr="001B683F">
              <w:t>28.51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6A8" w14:textId="77777777" w:rsidR="00D1391C" w:rsidRPr="001B683F" w:rsidRDefault="00D1391C" w:rsidP="0093750D">
            <w:r w:rsidRPr="001B683F">
              <w:t>578677.99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009" w14:textId="77777777" w:rsidR="00D1391C" w:rsidRPr="001B683F" w:rsidRDefault="00D1391C" w:rsidP="0093750D">
            <w:r w:rsidRPr="001B683F">
              <w:t>1393849.45</w:t>
            </w:r>
          </w:p>
        </w:tc>
      </w:tr>
      <w:tr w:rsidR="00D1391C" w:rsidRPr="001B683F" w14:paraId="1D8CEA3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4AD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A2C" w14:textId="77777777" w:rsidR="00D1391C" w:rsidRPr="001B683F" w:rsidRDefault="00D1391C" w:rsidP="0093750D">
            <w:r w:rsidRPr="001B683F">
              <w:t>272°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BBD" w14:textId="77777777" w:rsidR="00D1391C" w:rsidRPr="001B683F" w:rsidRDefault="00D1391C" w:rsidP="0093750D">
            <w:r w:rsidRPr="001B683F"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C84" w14:textId="77777777" w:rsidR="00D1391C" w:rsidRPr="001B683F" w:rsidRDefault="00D1391C" w:rsidP="0093750D">
            <w:r w:rsidRPr="001B683F">
              <w:t>578679.75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0A" w14:textId="77777777" w:rsidR="00D1391C" w:rsidRPr="001B683F" w:rsidRDefault="00D1391C" w:rsidP="0093750D">
            <w:r w:rsidRPr="001B683F">
              <w:t>1393820.99</w:t>
            </w:r>
          </w:p>
        </w:tc>
      </w:tr>
      <w:tr w:rsidR="00D1391C" w:rsidRPr="001B683F" w14:paraId="6E57683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C8C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067" w14:textId="77777777" w:rsidR="00D1391C" w:rsidRPr="001B683F" w:rsidRDefault="00D1391C" w:rsidP="0093750D">
            <w:r w:rsidRPr="001B683F">
              <w:t>268°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537" w14:textId="77777777" w:rsidR="00D1391C" w:rsidRPr="001B683F" w:rsidRDefault="00D1391C" w:rsidP="0093750D">
            <w:r w:rsidRPr="001B683F">
              <w:t>23.63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8DA" w14:textId="77777777" w:rsidR="00D1391C" w:rsidRPr="001B683F" w:rsidRDefault="00D1391C" w:rsidP="0093750D">
            <w:r w:rsidRPr="001B683F">
              <w:t>578680.63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65D" w14:textId="77777777" w:rsidR="00D1391C" w:rsidRPr="001B683F" w:rsidRDefault="00D1391C" w:rsidP="0093750D">
            <w:r w:rsidRPr="001B683F">
              <w:t>1393796.17</w:t>
            </w:r>
          </w:p>
        </w:tc>
      </w:tr>
      <w:tr w:rsidR="00D1391C" w:rsidRPr="001B683F" w14:paraId="76E8714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6CFC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D962" w14:textId="77777777" w:rsidR="00D1391C" w:rsidRPr="001B683F" w:rsidRDefault="00D1391C" w:rsidP="0093750D">
            <w:r w:rsidRPr="001B683F">
              <w:t>188° 18'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CA3" w14:textId="77777777" w:rsidR="00D1391C" w:rsidRPr="001B683F" w:rsidRDefault="00D1391C" w:rsidP="0093750D">
            <w:r w:rsidRPr="001B683F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2C1" w14:textId="77777777" w:rsidR="00D1391C" w:rsidRPr="001B683F" w:rsidRDefault="00D1391C" w:rsidP="0093750D">
            <w:r w:rsidRPr="001B683F">
              <w:t>578680.18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247" w14:textId="77777777" w:rsidR="00D1391C" w:rsidRPr="001B683F" w:rsidRDefault="00D1391C" w:rsidP="0093750D">
            <w:r w:rsidRPr="001B683F">
              <w:t>1393772.54</w:t>
            </w:r>
          </w:p>
        </w:tc>
      </w:tr>
      <w:tr w:rsidR="00D1391C" w:rsidRPr="001B683F" w14:paraId="7FBE390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A10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1A6" w14:textId="77777777" w:rsidR="00D1391C" w:rsidRPr="001B683F" w:rsidRDefault="00D1391C" w:rsidP="0093750D">
            <w:r w:rsidRPr="001B683F">
              <w:t>176° 21'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557" w14:textId="77777777" w:rsidR="00D1391C" w:rsidRPr="001B683F" w:rsidRDefault="00D1391C" w:rsidP="0093750D">
            <w:r w:rsidRPr="001B683F"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400" w14:textId="77777777" w:rsidR="00D1391C" w:rsidRPr="001B683F" w:rsidRDefault="00D1391C" w:rsidP="0093750D">
            <w:r w:rsidRPr="001B683F">
              <w:t>578673.2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BDD" w14:textId="77777777" w:rsidR="00D1391C" w:rsidRPr="001B683F" w:rsidRDefault="00D1391C" w:rsidP="0093750D">
            <w:r w:rsidRPr="001B683F">
              <w:t>1393771.52</w:t>
            </w:r>
          </w:p>
        </w:tc>
      </w:tr>
      <w:tr w:rsidR="00D1391C" w:rsidRPr="001B683F" w14:paraId="1B53B16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C13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DD7" w14:textId="77777777" w:rsidR="00D1391C" w:rsidRPr="001B683F" w:rsidRDefault="00D1391C" w:rsidP="0093750D">
            <w:r w:rsidRPr="001B683F">
              <w:t>190°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E240" w14:textId="77777777" w:rsidR="00D1391C" w:rsidRPr="001B683F" w:rsidRDefault="00D1391C" w:rsidP="0093750D">
            <w:r w:rsidRPr="001B683F"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F5D" w14:textId="77777777" w:rsidR="00D1391C" w:rsidRPr="001B683F" w:rsidRDefault="00D1391C" w:rsidP="0093750D">
            <w:r w:rsidRPr="001B683F">
              <w:t>578668.49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2E1" w14:textId="77777777" w:rsidR="00D1391C" w:rsidRPr="001B683F" w:rsidRDefault="00D1391C" w:rsidP="0093750D">
            <w:r w:rsidRPr="001B683F">
              <w:t>1393771.82</w:t>
            </w:r>
          </w:p>
        </w:tc>
      </w:tr>
      <w:tr w:rsidR="00D1391C" w:rsidRPr="001B683F" w14:paraId="6392D4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006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6F2" w14:textId="77777777" w:rsidR="00D1391C" w:rsidRPr="001B683F" w:rsidRDefault="00D1391C" w:rsidP="0093750D">
            <w:r w:rsidRPr="001B683F">
              <w:t>88°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9FE" w14:textId="77777777" w:rsidR="00D1391C" w:rsidRPr="001B683F" w:rsidRDefault="00D1391C" w:rsidP="0093750D">
            <w:r w:rsidRPr="001B683F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437" w14:textId="77777777" w:rsidR="00D1391C" w:rsidRPr="001B683F" w:rsidRDefault="00D1391C" w:rsidP="0093750D">
            <w:r w:rsidRPr="001B683F">
              <w:t>578665.16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2BA3" w14:textId="77777777" w:rsidR="00D1391C" w:rsidRPr="001B683F" w:rsidRDefault="00D1391C" w:rsidP="0093750D">
            <w:r w:rsidRPr="001B683F">
              <w:t>1393771.19</w:t>
            </w:r>
          </w:p>
        </w:tc>
      </w:tr>
      <w:tr w:rsidR="00D1391C" w:rsidRPr="001B683F" w14:paraId="53CCFC3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660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AE8" w14:textId="77777777" w:rsidR="00D1391C" w:rsidRPr="001B683F" w:rsidRDefault="00D1391C" w:rsidP="0093750D">
            <w:r w:rsidRPr="001B683F">
              <w:t>92°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B70" w14:textId="77777777" w:rsidR="00D1391C" w:rsidRPr="001B683F" w:rsidRDefault="00D1391C" w:rsidP="0093750D">
            <w:r w:rsidRPr="001B683F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AA1" w14:textId="77777777" w:rsidR="00D1391C" w:rsidRPr="001B683F" w:rsidRDefault="00D1391C" w:rsidP="0093750D">
            <w:r w:rsidRPr="001B683F">
              <w:t>578665.62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E65" w14:textId="77777777" w:rsidR="00D1391C" w:rsidRPr="001B683F" w:rsidRDefault="00D1391C" w:rsidP="0093750D">
            <w:r w:rsidRPr="001B683F">
              <w:t>1393796.04</w:t>
            </w:r>
          </w:p>
        </w:tc>
      </w:tr>
      <w:tr w:rsidR="00D1391C" w:rsidRPr="001B683F" w14:paraId="2FC4B8B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29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386" w14:textId="77777777" w:rsidR="00D1391C" w:rsidRPr="001B683F" w:rsidRDefault="00D1391C" w:rsidP="0093750D">
            <w:r w:rsidRPr="001B683F">
              <w:t>93°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0CA" w14:textId="77777777" w:rsidR="00D1391C" w:rsidRPr="001B683F" w:rsidRDefault="00D1391C" w:rsidP="0093750D">
            <w:r w:rsidRPr="001B683F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1EA" w14:textId="77777777" w:rsidR="00D1391C" w:rsidRPr="001B683F" w:rsidRDefault="00D1391C" w:rsidP="0093750D">
            <w:r w:rsidRPr="001B683F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3A6" w14:textId="77777777" w:rsidR="00D1391C" w:rsidRPr="001B683F" w:rsidRDefault="00D1391C" w:rsidP="0093750D">
            <w:r w:rsidRPr="001B683F">
              <w:t>1393820.26</w:t>
            </w:r>
          </w:p>
        </w:tc>
      </w:tr>
      <w:tr w:rsidR="00D1391C" w:rsidRPr="001B683F" w14:paraId="5082CB5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187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F3A" w14:textId="77777777" w:rsidR="00D1391C" w:rsidRPr="001B683F" w:rsidRDefault="00D1391C" w:rsidP="0093750D">
            <w:r w:rsidRPr="001B683F">
              <w:t>96°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CF9" w14:textId="77777777" w:rsidR="00D1391C" w:rsidRPr="001B683F" w:rsidRDefault="00D1391C" w:rsidP="0093750D">
            <w:r w:rsidRPr="001B683F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28C" w14:textId="77777777" w:rsidR="00D1391C" w:rsidRPr="001B683F" w:rsidRDefault="00D1391C" w:rsidP="0093750D">
            <w:r w:rsidRPr="001B683F">
              <w:t>578662.57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287" w14:textId="77777777" w:rsidR="00D1391C" w:rsidRPr="001B683F" w:rsidRDefault="00D1391C" w:rsidP="0093750D">
            <w:r w:rsidRPr="001B683F">
              <w:t>1393857.19</w:t>
            </w:r>
          </w:p>
        </w:tc>
      </w:tr>
      <w:tr w:rsidR="00D1391C" w:rsidRPr="001B683F" w14:paraId="333AED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787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0DA" w14:textId="77777777" w:rsidR="00D1391C" w:rsidRPr="001B683F" w:rsidRDefault="00D1391C" w:rsidP="0093750D">
            <w:r w:rsidRPr="001B683F">
              <w:t>99° 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118" w14:textId="77777777" w:rsidR="00D1391C" w:rsidRPr="001B683F" w:rsidRDefault="00D1391C" w:rsidP="0093750D">
            <w:r w:rsidRPr="001B683F">
              <w:t>61.74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FF9" w14:textId="77777777" w:rsidR="00D1391C" w:rsidRPr="001B683F" w:rsidRDefault="00D1391C" w:rsidP="0093750D">
            <w:r w:rsidRPr="001B683F">
              <w:t>578660.9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D86" w14:textId="77777777" w:rsidR="00D1391C" w:rsidRPr="001B683F" w:rsidRDefault="00D1391C" w:rsidP="0093750D">
            <w:r w:rsidRPr="001B683F">
              <w:t>1393872.35</w:t>
            </w:r>
          </w:p>
        </w:tc>
      </w:tr>
      <w:tr w:rsidR="00D1391C" w:rsidRPr="001B683F" w14:paraId="1C652F5B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76C53737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6E42EB2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AE023EC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3CF1CF5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3B969F2C" w14:textId="77777777" w:rsidR="00D1391C" w:rsidRPr="001B683F" w:rsidRDefault="00D1391C" w:rsidP="0093750D"/>
        </w:tc>
      </w:tr>
    </w:tbl>
    <w:p w14:paraId="70D67DC3" w14:textId="77777777" w:rsidR="00D1391C" w:rsidRPr="001B683F" w:rsidRDefault="00D1391C" w:rsidP="00D1391C">
      <w:r w:rsidRPr="001B683F">
        <w:t>Образуемый земельный участок с условным номером 003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2827EA4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B85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CEB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A18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C1F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F6A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12A95C8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F59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37B" w14:textId="77777777" w:rsidR="00D1391C" w:rsidRPr="001B683F" w:rsidRDefault="00D1391C" w:rsidP="0093750D">
            <w:r w:rsidRPr="001B683F">
              <w:t>8° 32'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75C" w14:textId="77777777" w:rsidR="00D1391C" w:rsidRPr="001B683F" w:rsidRDefault="00D1391C" w:rsidP="0093750D">
            <w:r w:rsidRPr="001B683F">
              <w:t>55.43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AC" w14:textId="77777777" w:rsidR="00D1391C" w:rsidRPr="001B683F" w:rsidRDefault="00D1391C" w:rsidP="0093750D">
            <w:r w:rsidRPr="001B683F">
              <w:t>578558.13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5B1" w14:textId="77777777" w:rsidR="00D1391C" w:rsidRPr="001B683F" w:rsidRDefault="00D1391C" w:rsidP="0093750D">
            <w:r w:rsidRPr="001B683F">
              <w:t>1393579.55</w:t>
            </w:r>
          </w:p>
        </w:tc>
      </w:tr>
      <w:tr w:rsidR="00D1391C" w:rsidRPr="001B683F" w14:paraId="6AB5EA4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52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635" w14:textId="77777777" w:rsidR="00D1391C" w:rsidRPr="001B683F" w:rsidRDefault="00D1391C" w:rsidP="0093750D">
            <w:r w:rsidRPr="001B683F">
              <w:t>97°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98A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E9E" w14:textId="77777777" w:rsidR="00D1391C" w:rsidRPr="001B683F" w:rsidRDefault="00D1391C" w:rsidP="0093750D">
            <w:r w:rsidRPr="001B683F">
              <w:t>578612.95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40F" w14:textId="77777777" w:rsidR="00D1391C" w:rsidRPr="001B683F" w:rsidRDefault="00D1391C" w:rsidP="0093750D">
            <w:r w:rsidRPr="001B683F">
              <w:t>1393587.79</w:t>
            </w:r>
          </w:p>
        </w:tc>
      </w:tr>
      <w:tr w:rsidR="00D1391C" w:rsidRPr="001B683F" w14:paraId="434EACE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AF8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DE0" w14:textId="77777777" w:rsidR="00D1391C" w:rsidRPr="001B683F" w:rsidRDefault="00D1391C" w:rsidP="0093750D">
            <w:r w:rsidRPr="001B683F">
              <w:t>188°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5CB" w14:textId="77777777" w:rsidR="00D1391C" w:rsidRPr="001B683F" w:rsidRDefault="00D1391C" w:rsidP="0093750D">
            <w:r w:rsidRPr="001B683F">
              <w:t>41.94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0F0" w14:textId="77777777" w:rsidR="00D1391C" w:rsidRPr="001B683F" w:rsidRDefault="00D1391C" w:rsidP="0093750D">
            <w:r w:rsidRPr="001B683F">
              <w:t>578610.96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6C2" w14:textId="77777777" w:rsidR="00D1391C" w:rsidRPr="001B683F" w:rsidRDefault="00D1391C" w:rsidP="0093750D">
            <w:r w:rsidRPr="001B683F">
              <w:t>1393602.66</w:t>
            </w:r>
          </w:p>
        </w:tc>
      </w:tr>
      <w:tr w:rsidR="00D1391C" w:rsidRPr="001B683F" w14:paraId="72F4F54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B5A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CF4" w14:textId="77777777" w:rsidR="00D1391C" w:rsidRPr="001B683F" w:rsidRDefault="00D1391C" w:rsidP="0093750D">
            <w:r w:rsidRPr="001B683F">
              <w:t>103°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4DC" w14:textId="77777777" w:rsidR="00D1391C" w:rsidRPr="001B683F" w:rsidRDefault="00D1391C" w:rsidP="0093750D">
            <w:r w:rsidRPr="001B683F">
              <w:t>96.01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E74" w14:textId="77777777" w:rsidR="00D1391C" w:rsidRPr="001B683F" w:rsidRDefault="00D1391C" w:rsidP="0093750D">
            <w:r w:rsidRPr="001B683F">
              <w:t>578569.49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FC83" w14:textId="77777777" w:rsidR="00D1391C" w:rsidRPr="001B683F" w:rsidRDefault="00D1391C" w:rsidP="0093750D">
            <w:r w:rsidRPr="001B683F">
              <w:t>1393596.43</w:t>
            </w:r>
          </w:p>
        </w:tc>
      </w:tr>
      <w:tr w:rsidR="00D1391C" w:rsidRPr="001B683F" w14:paraId="02DF506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7EE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EB3" w14:textId="77777777" w:rsidR="00D1391C" w:rsidRPr="001B683F" w:rsidRDefault="00D1391C" w:rsidP="0093750D">
            <w:r w:rsidRPr="001B683F">
              <w:t>189°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7FAE" w14:textId="77777777" w:rsidR="00D1391C" w:rsidRPr="001B683F" w:rsidRDefault="00D1391C" w:rsidP="0093750D">
            <w:r w:rsidRPr="001B683F"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A5B" w14:textId="77777777" w:rsidR="00D1391C" w:rsidRPr="001B683F" w:rsidRDefault="00D1391C" w:rsidP="0093750D">
            <w:r w:rsidRPr="001B683F">
              <w:t>578546.94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E39" w14:textId="77777777" w:rsidR="00D1391C" w:rsidRPr="001B683F" w:rsidRDefault="00D1391C" w:rsidP="0093750D">
            <w:r w:rsidRPr="001B683F">
              <w:t>1393689.75</w:t>
            </w:r>
          </w:p>
        </w:tc>
      </w:tr>
      <w:tr w:rsidR="00D1391C" w:rsidRPr="001B683F" w14:paraId="1FC5CA3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472" w14:textId="77777777" w:rsidR="00D1391C" w:rsidRPr="001B683F" w:rsidRDefault="00D1391C" w:rsidP="0093750D">
            <w:r w:rsidRPr="001B683F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445" w14:textId="77777777" w:rsidR="00D1391C" w:rsidRPr="001B683F" w:rsidRDefault="00D1391C" w:rsidP="0093750D">
            <w:r w:rsidRPr="001B683F">
              <w:t>283°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727" w14:textId="77777777" w:rsidR="00D1391C" w:rsidRPr="001B683F" w:rsidRDefault="00D1391C" w:rsidP="0093750D">
            <w:r w:rsidRPr="001B683F">
              <w:t>110.77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614" w14:textId="77777777" w:rsidR="00D1391C" w:rsidRPr="001B683F" w:rsidRDefault="00D1391C" w:rsidP="0093750D">
            <w:r w:rsidRPr="001B683F">
              <w:t>578532.12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7C1" w14:textId="77777777" w:rsidR="00D1391C" w:rsidRPr="001B683F" w:rsidRDefault="00D1391C" w:rsidP="0093750D">
            <w:r w:rsidRPr="001B683F">
              <w:t>1393687.22</w:t>
            </w:r>
          </w:p>
        </w:tc>
      </w:tr>
      <w:tr w:rsidR="00D1391C" w:rsidRPr="001B683F" w14:paraId="663D9C86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1EB752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0FB06FB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9479789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A8D5722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B5490A4" w14:textId="77777777" w:rsidR="00D1391C" w:rsidRPr="001B683F" w:rsidRDefault="00D1391C" w:rsidP="0093750D"/>
        </w:tc>
      </w:tr>
    </w:tbl>
    <w:p w14:paraId="64AA9C51" w14:textId="77777777" w:rsidR="00D1391C" w:rsidRPr="001B683F" w:rsidRDefault="00D1391C" w:rsidP="00D1391C">
      <w:r w:rsidRPr="001B683F">
        <w:t>Образуемый земельный участок с условным номером 004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121B9CA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EE3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DAE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D10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784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F1E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39E5213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AB5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302" w14:textId="77777777" w:rsidR="00D1391C" w:rsidRPr="001B683F" w:rsidRDefault="00D1391C" w:rsidP="0093750D">
            <w:r w:rsidRPr="001B683F">
              <w:t>64°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B17" w14:textId="77777777" w:rsidR="00D1391C" w:rsidRPr="001B683F" w:rsidRDefault="00D1391C" w:rsidP="0093750D">
            <w:r w:rsidRPr="001B683F"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277" w14:textId="77777777" w:rsidR="00D1391C" w:rsidRPr="001B683F" w:rsidRDefault="00D1391C" w:rsidP="0093750D">
            <w:r w:rsidRPr="001B683F">
              <w:t>578582.89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984" w14:textId="77777777" w:rsidR="00D1391C" w:rsidRPr="001B683F" w:rsidRDefault="00D1391C" w:rsidP="0093750D">
            <w:r w:rsidRPr="001B683F">
              <w:t>1393759.02</w:t>
            </w:r>
          </w:p>
        </w:tc>
      </w:tr>
      <w:tr w:rsidR="00D1391C" w:rsidRPr="001B683F" w14:paraId="53D93CA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0AA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50C0" w14:textId="77777777" w:rsidR="00D1391C" w:rsidRPr="001B683F" w:rsidRDefault="00D1391C" w:rsidP="0093750D">
            <w:r w:rsidRPr="001B683F">
              <w:t>10°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B2C" w14:textId="77777777" w:rsidR="00D1391C" w:rsidRPr="001B683F" w:rsidRDefault="00D1391C" w:rsidP="0093750D">
            <w:r w:rsidRPr="001B683F"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D28" w14:textId="77777777" w:rsidR="00D1391C" w:rsidRPr="001B683F" w:rsidRDefault="00D1391C" w:rsidP="0093750D">
            <w:r w:rsidRPr="001B683F">
              <w:t>578584.84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DE3" w14:textId="77777777" w:rsidR="00D1391C" w:rsidRPr="001B683F" w:rsidRDefault="00D1391C" w:rsidP="0093750D">
            <w:r w:rsidRPr="001B683F">
              <w:t>1393763.17</w:t>
            </w:r>
          </w:p>
        </w:tc>
      </w:tr>
      <w:tr w:rsidR="00D1391C" w:rsidRPr="001B683F" w14:paraId="53FDC8E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F5F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2A5" w14:textId="77777777" w:rsidR="00D1391C" w:rsidRPr="001B683F" w:rsidRDefault="00D1391C" w:rsidP="0093750D">
            <w:r w:rsidRPr="001B683F">
              <w:t>98°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354" w14:textId="77777777" w:rsidR="00D1391C" w:rsidRPr="001B683F" w:rsidRDefault="00D1391C" w:rsidP="0093750D">
            <w:r w:rsidRPr="001B683F">
              <w:t>12.02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0FB" w14:textId="77777777" w:rsidR="00D1391C" w:rsidRPr="001B683F" w:rsidRDefault="00D1391C" w:rsidP="0093750D">
            <w:r w:rsidRPr="001B683F">
              <w:t>578593.28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381" w14:textId="77777777" w:rsidR="00D1391C" w:rsidRPr="001B683F" w:rsidRDefault="00D1391C" w:rsidP="0093750D">
            <w:r w:rsidRPr="001B683F">
              <w:t>1393764.78</w:t>
            </w:r>
          </w:p>
        </w:tc>
      </w:tr>
      <w:tr w:rsidR="00D1391C" w:rsidRPr="001B683F" w14:paraId="51A47B8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DB9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530" w14:textId="77777777" w:rsidR="00D1391C" w:rsidRPr="001B683F" w:rsidRDefault="00D1391C" w:rsidP="0093750D">
            <w:r w:rsidRPr="001B683F">
              <w:t>99°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A41" w14:textId="77777777" w:rsidR="00D1391C" w:rsidRPr="001B683F" w:rsidRDefault="00D1391C" w:rsidP="0093750D">
            <w:r w:rsidRPr="001B683F"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4F5" w14:textId="77777777" w:rsidR="00D1391C" w:rsidRPr="001B683F" w:rsidRDefault="00D1391C" w:rsidP="0093750D">
            <w:r w:rsidRPr="001B683F">
              <w:t>578591.58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7092" w14:textId="77777777" w:rsidR="00D1391C" w:rsidRPr="001B683F" w:rsidRDefault="00D1391C" w:rsidP="0093750D">
            <w:r w:rsidRPr="001B683F">
              <w:t>1393776.68</w:t>
            </w:r>
          </w:p>
        </w:tc>
      </w:tr>
      <w:tr w:rsidR="00D1391C" w:rsidRPr="001B683F" w14:paraId="4A9BEA8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EB4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844" w14:textId="77777777" w:rsidR="00D1391C" w:rsidRPr="001B683F" w:rsidRDefault="00D1391C" w:rsidP="0093750D">
            <w:r w:rsidRPr="001B683F">
              <w:t>96°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702" w14:textId="77777777" w:rsidR="00D1391C" w:rsidRPr="001B683F" w:rsidRDefault="00D1391C" w:rsidP="0093750D">
            <w:r w:rsidRPr="001B683F">
              <w:t>28.76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B4F" w14:textId="77777777" w:rsidR="00D1391C" w:rsidRPr="001B683F" w:rsidRDefault="00D1391C" w:rsidP="0093750D">
            <w:r w:rsidRPr="001B683F">
              <w:t>578588.19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889" w14:textId="77777777" w:rsidR="00D1391C" w:rsidRPr="001B683F" w:rsidRDefault="00D1391C" w:rsidP="0093750D">
            <w:r w:rsidRPr="001B683F">
              <w:t>1393796.98</w:t>
            </w:r>
          </w:p>
        </w:tc>
      </w:tr>
      <w:tr w:rsidR="00D1391C" w:rsidRPr="001B683F" w14:paraId="15E09A5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5CA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B0D" w14:textId="77777777" w:rsidR="00D1391C" w:rsidRPr="001B683F" w:rsidRDefault="00D1391C" w:rsidP="0093750D">
            <w:r w:rsidRPr="001B683F">
              <w:t>98°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E15" w14:textId="77777777" w:rsidR="00D1391C" w:rsidRPr="001B683F" w:rsidRDefault="00D1391C" w:rsidP="0093750D">
            <w:r w:rsidRPr="001B683F">
              <w:t>34.52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37C" w14:textId="77777777" w:rsidR="00D1391C" w:rsidRPr="001B683F" w:rsidRDefault="00D1391C" w:rsidP="0093750D">
            <w:r w:rsidRPr="001B683F">
              <w:t>578585.13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D4E" w14:textId="77777777" w:rsidR="00D1391C" w:rsidRPr="001B683F" w:rsidRDefault="00D1391C" w:rsidP="0093750D">
            <w:r w:rsidRPr="001B683F">
              <w:t>1393825.57</w:t>
            </w:r>
          </w:p>
        </w:tc>
      </w:tr>
      <w:tr w:rsidR="00D1391C" w:rsidRPr="001B683F" w14:paraId="3A27F56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647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51C" w14:textId="77777777" w:rsidR="00D1391C" w:rsidRPr="001B683F" w:rsidRDefault="00D1391C" w:rsidP="0093750D">
            <w:r w:rsidRPr="001B683F">
              <w:t>96°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B8D" w14:textId="77777777" w:rsidR="00D1391C" w:rsidRPr="001B683F" w:rsidRDefault="00D1391C" w:rsidP="0093750D">
            <w:r w:rsidRPr="001B683F">
              <w:t>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BE6" w14:textId="77777777" w:rsidR="00D1391C" w:rsidRPr="001B683F" w:rsidRDefault="00D1391C" w:rsidP="0093750D">
            <w:r w:rsidRPr="001B683F">
              <w:t>578579.79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AB5" w14:textId="77777777" w:rsidR="00D1391C" w:rsidRPr="001B683F" w:rsidRDefault="00D1391C" w:rsidP="0093750D">
            <w:r w:rsidRPr="001B683F">
              <w:t>1393859.67</w:t>
            </w:r>
          </w:p>
        </w:tc>
      </w:tr>
      <w:tr w:rsidR="00D1391C" w:rsidRPr="001B683F" w14:paraId="39217C5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E2C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F95" w14:textId="77777777" w:rsidR="00D1391C" w:rsidRPr="001B683F" w:rsidRDefault="00D1391C" w:rsidP="0093750D">
            <w:r w:rsidRPr="001B683F">
              <w:t>97°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98D" w14:textId="77777777" w:rsidR="00D1391C" w:rsidRPr="001B683F" w:rsidRDefault="00D1391C" w:rsidP="0093750D">
            <w:r w:rsidRPr="001B683F">
              <w:t>53.13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893" w14:textId="77777777" w:rsidR="00D1391C" w:rsidRPr="001B683F" w:rsidRDefault="00D1391C" w:rsidP="0093750D">
            <w:r w:rsidRPr="001B683F">
              <w:t>578578.87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46A" w14:textId="77777777" w:rsidR="00D1391C" w:rsidRPr="001B683F" w:rsidRDefault="00D1391C" w:rsidP="0093750D">
            <w:r w:rsidRPr="001B683F">
              <w:t>1393867.87</w:t>
            </w:r>
          </w:p>
        </w:tc>
      </w:tr>
      <w:tr w:rsidR="00D1391C" w:rsidRPr="001B683F" w14:paraId="28EE5AA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7A3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ADD" w14:textId="77777777" w:rsidR="00D1391C" w:rsidRPr="001B683F" w:rsidRDefault="00D1391C" w:rsidP="0093750D">
            <w:r w:rsidRPr="001B683F">
              <w:t>99°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12C" w14:textId="77777777" w:rsidR="00D1391C" w:rsidRPr="001B683F" w:rsidRDefault="00D1391C" w:rsidP="0093750D">
            <w:r w:rsidRPr="001B683F"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A5C" w14:textId="77777777" w:rsidR="00D1391C" w:rsidRPr="001B683F" w:rsidRDefault="00D1391C" w:rsidP="0093750D">
            <w:r w:rsidRPr="001B683F">
              <w:t>578571.49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27C" w14:textId="77777777" w:rsidR="00D1391C" w:rsidRPr="001B683F" w:rsidRDefault="00D1391C" w:rsidP="0093750D">
            <w:r w:rsidRPr="001B683F">
              <w:t>1393920.48</w:t>
            </w:r>
          </w:p>
        </w:tc>
      </w:tr>
      <w:tr w:rsidR="00D1391C" w:rsidRPr="001B683F" w14:paraId="68DC191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76B5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6E1" w14:textId="77777777" w:rsidR="00D1391C" w:rsidRPr="001B683F" w:rsidRDefault="00D1391C" w:rsidP="0093750D">
            <w:r w:rsidRPr="001B683F">
              <w:t>99° 51'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983" w14:textId="77777777" w:rsidR="00D1391C" w:rsidRPr="001B683F" w:rsidRDefault="00D1391C" w:rsidP="0093750D">
            <w:r w:rsidRPr="001B683F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CE9" w14:textId="77777777" w:rsidR="00D1391C" w:rsidRPr="001B683F" w:rsidRDefault="00D1391C" w:rsidP="0093750D">
            <w:r w:rsidRPr="001B683F">
              <w:t>578569.68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AF0" w14:textId="77777777" w:rsidR="00D1391C" w:rsidRPr="001B683F" w:rsidRDefault="00D1391C" w:rsidP="0093750D">
            <w:r w:rsidRPr="001B683F">
              <w:t>1393931.23</w:t>
            </w:r>
          </w:p>
        </w:tc>
      </w:tr>
      <w:tr w:rsidR="00D1391C" w:rsidRPr="001B683F" w14:paraId="0909ED7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DA3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59A" w14:textId="77777777" w:rsidR="00D1391C" w:rsidRPr="001B683F" w:rsidRDefault="00D1391C" w:rsidP="0093750D">
            <w:r w:rsidRPr="001B683F">
              <w:t>98°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130" w14:textId="77777777" w:rsidR="00D1391C" w:rsidRPr="001B683F" w:rsidRDefault="00D1391C" w:rsidP="0093750D">
            <w:r w:rsidRPr="001B683F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9C6" w14:textId="77777777" w:rsidR="00D1391C" w:rsidRPr="001B683F" w:rsidRDefault="00D1391C" w:rsidP="0093750D">
            <w:r w:rsidRPr="001B683F">
              <w:t>578564.36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AE1" w14:textId="77777777" w:rsidR="00D1391C" w:rsidRPr="001B683F" w:rsidRDefault="00D1391C" w:rsidP="0093750D">
            <w:r w:rsidRPr="001B683F">
              <w:t>1393961.84</w:t>
            </w:r>
          </w:p>
        </w:tc>
      </w:tr>
      <w:tr w:rsidR="00D1391C" w:rsidRPr="001B683F" w14:paraId="32F564F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10A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50C" w14:textId="77777777" w:rsidR="00D1391C" w:rsidRPr="001B683F" w:rsidRDefault="00D1391C" w:rsidP="0093750D">
            <w:r w:rsidRPr="001B683F">
              <w:t>186°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CDD" w14:textId="77777777" w:rsidR="00D1391C" w:rsidRPr="001B683F" w:rsidRDefault="00D1391C" w:rsidP="0093750D">
            <w:r w:rsidRPr="001B683F">
              <w:t>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A44" w14:textId="77777777" w:rsidR="00D1391C" w:rsidRPr="001B683F" w:rsidRDefault="00D1391C" w:rsidP="0093750D">
            <w:r w:rsidRPr="001B683F">
              <w:t>578563.23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6C4" w14:textId="77777777" w:rsidR="00D1391C" w:rsidRPr="001B683F" w:rsidRDefault="00D1391C" w:rsidP="0093750D">
            <w:r w:rsidRPr="001B683F">
              <w:t>1393969.08</w:t>
            </w:r>
          </w:p>
        </w:tc>
      </w:tr>
      <w:tr w:rsidR="00D1391C" w:rsidRPr="001B683F" w14:paraId="2EB257F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AB1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30B" w14:textId="77777777" w:rsidR="00D1391C" w:rsidRPr="001B683F" w:rsidRDefault="00D1391C" w:rsidP="0093750D">
            <w:r w:rsidRPr="001B683F">
              <w:t>97°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66C" w14:textId="77777777" w:rsidR="00D1391C" w:rsidRPr="001B683F" w:rsidRDefault="00D1391C" w:rsidP="0093750D">
            <w:r w:rsidRPr="001B683F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684" w14:textId="77777777" w:rsidR="00D1391C" w:rsidRPr="001B683F" w:rsidRDefault="00D1391C" w:rsidP="0093750D">
            <w:r w:rsidRPr="001B683F">
              <w:t>578555.71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228" w14:textId="77777777" w:rsidR="00D1391C" w:rsidRPr="001B683F" w:rsidRDefault="00D1391C" w:rsidP="0093750D">
            <w:r w:rsidRPr="001B683F">
              <w:t>1393968.16</w:t>
            </w:r>
          </w:p>
        </w:tc>
      </w:tr>
      <w:tr w:rsidR="00D1391C" w:rsidRPr="001B683F" w14:paraId="26427E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A2A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DAA" w14:textId="77777777" w:rsidR="00D1391C" w:rsidRPr="001B683F" w:rsidRDefault="00D1391C" w:rsidP="0093750D">
            <w:r w:rsidRPr="001B683F">
              <w:t>189°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345" w14:textId="77777777" w:rsidR="00D1391C" w:rsidRPr="001B683F" w:rsidRDefault="00D1391C" w:rsidP="0093750D">
            <w:r w:rsidRPr="001B683F">
              <w:t>30.49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6F7" w14:textId="77777777" w:rsidR="00D1391C" w:rsidRPr="001B683F" w:rsidRDefault="00D1391C" w:rsidP="0093750D">
            <w:r w:rsidRPr="001B683F">
              <w:t>578555.47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6F5" w14:textId="77777777" w:rsidR="00D1391C" w:rsidRPr="001B683F" w:rsidRDefault="00D1391C" w:rsidP="0093750D">
            <w:r w:rsidRPr="001B683F">
              <w:t>1393969.9</w:t>
            </w:r>
          </w:p>
        </w:tc>
      </w:tr>
      <w:tr w:rsidR="00D1391C" w:rsidRPr="001B683F" w14:paraId="320BBAB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BE3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446" w14:textId="77777777" w:rsidR="00D1391C" w:rsidRPr="001B683F" w:rsidRDefault="00D1391C" w:rsidP="0093750D">
            <w:r w:rsidRPr="001B683F">
              <w:t>189°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EFC" w14:textId="77777777" w:rsidR="00D1391C" w:rsidRPr="001B683F" w:rsidRDefault="00D1391C" w:rsidP="0093750D">
            <w:r w:rsidRPr="001B683F">
              <w:t>47.82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CF2" w14:textId="77777777" w:rsidR="00D1391C" w:rsidRPr="001B683F" w:rsidRDefault="00D1391C" w:rsidP="0093750D">
            <w:r w:rsidRPr="001B683F">
              <w:t>578525.38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0FC" w14:textId="77777777" w:rsidR="00D1391C" w:rsidRPr="001B683F" w:rsidRDefault="00D1391C" w:rsidP="0093750D">
            <w:r w:rsidRPr="001B683F">
              <w:t>1393964.95</w:t>
            </w:r>
          </w:p>
        </w:tc>
      </w:tr>
      <w:tr w:rsidR="00D1391C" w:rsidRPr="001B683F" w14:paraId="00C38F7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C85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33B" w14:textId="77777777" w:rsidR="00D1391C" w:rsidRPr="001B683F" w:rsidRDefault="00D1391C" w:rsidP="0093750D">
            <w:r w:rsidRPr="001B683F">
              <w:t>189°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8A7" w14:textId="77777777" w:rsidR="00D1391C" w:rsidRPr="001B683F" w:rsidRDefault="00D1391C" w:rsidP="0093750D">
            <w:r w:rsidRPr="001B683F">
              <w:t>30.35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DAD" w14:textId="77777777" w:rsidR="00D1391C" w:rsidRPr="001B683F" w:rsidRDefault="00D1391C" w:rsidP="0093750D">
            <w:r w:rsidRPr="001B683F">
              <w:t>578478.22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BFA" w14:textId="77777777" w:rsidR="00D1391C" w:rsidRPr="001B683F" w:rsidRDefault="00D1391C" w:rsidP="0093750D">
            <w:r w:rsidRPr="001B683F">
              <w:t>1393957.02</w:t>
            </w:r>
          </w:p>
        </w:tc>
      </w:tr>
      <w:tr w:rsidR="00D1391C" w:rsidRPr="001B683F" w14:paraId="6E8DBD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400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52F" w14:textId="77777777" w:rsidR="00D1391C" w:rsidRPr="001B683F" w:rsidRDefault="00D1391C" w:rsidP="0093750D">
            <w:r w:rsidRPr="001B683F">
              <w:t>99°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191" w14:textId="77777777" w:rsidR="00D1391C" w:rsidRPr="001B683F" w:rsidRDefault="00D1391C" w:rsidP="0093750D">
            <w:r w:rsidRPr="001B683F">
              <w:t>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B2F" w14:textId="77777777" w:rsidR="00D1391C" w:rsidRPr="001B683F" w:rsidRDefault="00D1391C" w:rsidP="0093750D">
            <w:r w:rsidRPr="001B683F">
              <w:t>578448.29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5F0" w14:textId="77777777" w:rsidR="00D1391C" w:rsidRPr="001B683F" w:rsidRDefault="00D1391C" w:rsidP="0093750D">
            <w:r w:rsidRPr="001B683F">
              <w:t>1393951.99</w:t>
            </w:r>
          </w:p>
        </w:tc>
      </w:tr>
      <w:tr w:rsidR="00D1391C" w:rsidRPr="001B683F" w14:paraId="6402AB5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8E0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A39" w14:textId="77777777" w:rsidR="00D1391C" w:rsidRPr="001B683F" w:rsidRDefault="00D1391C" w:rsidP="0093750D">
            <w:r w:rsidRPr="001B683F">
              <w:t>189°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62D" w14:textId="77777777" w:rsidR="00D1391C" w:rsidRPr="001B683F" w:rsidRDefault="00D1391C" w:rsidP="0093750D">
            <w:r w:rsidRPr="001B683F">
              <w:t>18.73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B2E" w14:textId="77777777" w:rsidR="00D1391C" w:rsidRPr="001B683F" w:rsidRDefault="00D1391C" w:rsidP="0093750D">
            <w:r w:rsidRPr="001B683F">
              <w:t>578447.81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B57" w14:textId="77777777" w:rsidR="00D1391C" w:rsidRPr="001B683F" w:rsidRDefault="00D1391C" w:rsidP="0093750D">
            <w:r w:rsidRPr="001B683F">
              <w:t>1393954.81</w:t>
            </w:r>
          </w:p>
        </w:tc>
      </w:tr>
      <w:tr w:rsidR="00D1391C" w:rsidRPr="001B683F" w14:paraId="5B996B9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639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E5F4" w14:textId="77777777" w:rsidR="00D1391C" w:rsidRPr="001B683F" w:rsidRDefault="00D1391C" w:rsidP="0093750D">
            <w:r w:rsidRPr="001B683F">
              <w:t>271° 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50A" w14:textId="77777777" w:rsidR="00D1391C" w:rsidRPr="001B683F" w:rsidRDefault="00D1391C" w:rsidP="0093750D">
            <w:r w:rsidRPr="001B683F">
              <w:t>14.04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A7B" w14:textId="77777777" w:rsidR="00D1391C" w:rsidRPr="001B683F" w:rsidRDefault="00D1391C" w:rsidP="0093750D">
            <w:r w:rsidRPr="001B683F">
              <w:t>578429.31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CDA" w14:textId="77777777" w:rsidR="00D1391C" w:rsidRPr="001B683F" w:rsidRDefault="00D1391C" w:rsidP="0093750D">
            <w:r w:rsidRPr="001B683F">
              <w:t>1393951.87</w:t>
            </w:r>
          </w:p>
        </w:tc>
      </w:tr>
      <w:tr w:rsidR="00D1391C" w:rsidRPr="001B683F" w14:paraId="166896D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162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FED" w14:textId="77777777" w:rsidR="00D1391C" w:rsidRPr="001B683F" w:rsidRDefault="00D1391C" w:rsidP="0093750D">
            <w:r w:rsidRPr="001B683F">
              <w:t>9°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9FA" w14:textId="77777777" w:rsidR="00D1391C" w:rsidRPr="001B683F" w:rsidRDefault="00D1391C" w:rsidP="0093750D">
            <w:r w:rsidRPr="001B683F">
              <w:t>124.85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C1C" w14:textId="77777777" w:rsidR="00D1391C" w:rsidRPr="001B683F" w:rsidRDefault="00D1391C" w:rsidP="0093750D">
            <w:r w:rsidRPr="001B683F">
              <w:t>578429.56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22A" w14:textId="77777777" w:rsidR="00D1391C" w:rsidRPr="001B683F" w:rsidRDefault="00D1391C" w:rsidP="0093750D">
            <w:r w:rsidRPr="001B683F">
              <w:t>1393937.83</w:t>
            </w:r>
          </w:p>
        </w:tc>
      </w:tr>
      <w:tr w:rsidR="00D1391C" w:rsidRPr="001B683F" w14:paraId="0E43FC7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AC2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BD7" w14:textId="77777777" w:rsidR="00D1391C" w:rsidRPr="001B683F" w:rsidRDefault="00D1391C" w:rsidP="0093750D">
            <w:r w:rsidRPr="001B683F">
              <w:t>278°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F5D" w14:textId="77777777" w:rsidR="00D1391C" w:rsidRPr="001B683F" w:rsidRDefault="00D1391C" w:rsidP="0093750D">
            <w:r w:rsidRPr="001B683F">
              <w:t>202.34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127" w14:textId="77777777" w:rsidR="00D1391C" w:rsidRPr="001B683F" w:rsidRDefault="00D1391C" w:rsidP="0093750D">
            <w:r w:rsidRPr="001B683F">
              <w:t>578552.59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470" w14:textId="77777777" w:rsidR="00D1391C" w:rsidRPr="001B683F" w:rsidRDefault="00D1391C" w:rsidP="0093750D">
            <w:r w:rsidRPr="001B683F">
              <w:t>1393959.08</w:t>
            </w:r>
          </w:p>
        </w:tc>
      </w:tr>
      <w:tr w:rsidR="00D1391C" w:rsidRPr="001B683F" w14:paraId="610BC6BB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13A0C0B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AECEA86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DEDD91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8AD3877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85C1E85" w14:textId="77777777" w:rsidR="00D1391C" w:rsidRPr="001B683F" w:rsidRDefault="00D1391C" w:rsidP="0093750D"/>
        </w:tc>
      </w:tr>
    </w:tbl>
    <w:p w14:paraId="1BD3DBC9" w14:textId="77777777" w:rsidR="00D1391C" w:rsidRPr="001B683F" w:rsidRDefault="00D1391C" w:rsidP="00D1391C">
      <w:r w:rsidRPr="001B683F">
        <w:t>Образуемый земельный участок с условным номером 006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14E144A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E6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4E5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663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5A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B34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12AA7F3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447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112" w14:textId="77777777" w:rsidR="00D1391C" w:rsidRPr="001B683F" w:rsidRDefault="00D1391C" w:rsidP="0093750D">
            <w:r w:rsidRPr="001B683F">
              <w:t>11°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21A" w14:textId="77777777" w:rsidR="00D1391C" w:rsidRPr="001B683F" w:rsidRDefault="00D1391C" w:rsidP="0093750D">
            <w:r w:rsidRPr="001B683F">
              <w:t>22.22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54E" w14:textId="77777777" w:rsidR="00D1391C" w:rsidRPr="001B683F" w:rsidRDefault="00D1391C" w:rsidP="0093750D">
            <w:r w:rsidRPr="001B683F">
              <w:t>578136.2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6E7" w14:textId="77777777" w:rsidR="00D1391C" w:rsidRPr="001B683F" w:rsidRDefault="00D1391C" w:rsidP="0093750D">
            <w:r w:rsidRPr="001B683F">
              <w:t>1393887.63</w:t>
            </w:r>
          </w:p>
        </w:tc>
      </w:tr>
      <w:tr w:rsidR="00D1391C" w:rsidRPr="001B683F" w14:paraId="3B4B08C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7A0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066" w14:textId="77777777" w:rsidR="00D1391C" w:rsidRPr="001B683F" w:rsidRDefault="00D1391C" w:rsidP="0093750D">
            <w:r w:rsidRPr="001B683F">
              <w:t>10°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02B" w14:textId="77777777" w:rsidR="00D1391C" w:rsidRPr="001B683F" w:rsidRDefault="00D1391C" w:rsidP="0093750D">
            <w:r w:rsidRPr="001B683F">
              <w:t>38.23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46C" w14:textId="77777777" w:rsidR="00D1391C" w:rsidRPr="001B683F" w:rsidRDefault="00D1391C" w:rsidP="0093750D">
            <w:r w:rsidRPr="001B683F">
              <w:t>578157.99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BB3" w14:textId="77777777" w:rsidR="00D1391C" w:rsidRPr="001B683F" w:rsidRDefault="00D1391C" w:rsidP="0093750D">
            <w:r w:rsidRPr="001B683F">
              <w:t>1393891.96</w:t>
            </w:r>
          </w:p>
        </w:tc>
      </w:tr>
      <w:tr w:rsidR="00D1391C" w:rsidRPr="001B683F" w14:paraId="411265E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D57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D87" w14:textId="77777777" w:rsidR="00D1391C" w:rsidRPr="001B683F" w:rsidRDefault="00D1391C" w:rsidP="0093750D">
            <w:r w:rsidRPr="001B683F">
              <w:t>9°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599" w14:textId="77777777" w:rsidR="00D1391C" w:rsidRPr="001B683F" w:rsidRDefault="00D1391C" w:rsidP="0093750D">
            <w:r w:rsidRPr="001B683F">
              <w:t>77.57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0B74" w14:textId="77777777" w:rsidR="00D1391C" w:rsidRPr="001B683F" w:rsidRDefault="00D1391C" w:rsidP="0093750D">
            <w:r w:rsidRPr="001B683F">
              <w:t>578195.61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80F" w14:textId="77777777" w:rsidR="00D1391C" w:rsidRPr="001B683F" w:rsidRDefault="00D1391C" w:rsidP="0093750D">
            <w:r w:rsidRPr="001B683F">
              <w:t>1393898.78</w:t>
            </w:r>
          </w:p>
        </w:tc>
      </w:tr>
      <w:tr w:rsidR="00D1391C" w:rsidRPr="001B683F" w14:paraId="4518714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35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299" w14:textId="77777777" w:rsidR="00D1391C" w:rsidRPr="001B683F" w:rsidRDefault="00D1391C" w:rsidP="0093750D">
            <w:r w:rsidRPr="001B683F">
              <w:t>9°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34C" w14:textId="77777777" w:rsidR="00D1391C" w:rsidRPr="001B683F" w:rsidRDefault="00D1391C" w:rsidP="0093750D">
            <w:r w:rsidRPr="001B683F">
              <w:t>102.03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1E4" w14:textId="77777777" w:rsidR="00D1391C" w:rsidRPr="001B683F" w:rsidRDefault="00D1391C" w:rsidP="0093750D">
            <w:r w:rsidRPr="001B683F">
              <w:t>578272.13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E9F" w14:textId="77777777" w:rsidR="00D1391C" w:rsidRPr="001B683F" w:rsidRDefault="00D1391C" w:rsidP="0093750D">
            <w:r w:rsidRPr="001B683F">
              <w:t>1393911.47</w:t>
            </w:r>
          </w:p>
        </w:tc>
      </w:tr>
      <w:tr w:rsidR="00D1391C" w:rsidRPr="001B683F" w14:paraId="3DAE07B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967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F7F" w14:textId="77777777" w:rsidR="00D1391C" w:rsidRPr="001B683F" w:rsidRDefault="00D1391C" w:rsidP="0093750D">
            <w:r w:rsidRPr="001B683F">
              <w:t>9°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DE7" w14:textId="77777777" w:rsidR="00D1391C" w:rsidRPr="001B683F" w:rsidRDefault="00D1391C" w:rsidP="0093750D">
            <w:r w:rsidRPr="001B683F">
              <w:t>37.69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B8D" w14:textId="77777777" w:rsidR="00D1391C" w:rsidRPr="001B683F" w:rsidRDefault="00D1391C" w:rsidP="0093750D">
            <w:r w:rsidRPr="001B683F">
              <w:t>578372.78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888" w14:textId="77777777" w:rsidR="00D1391C" w:rsidRPr="001B683F" w:rsidRDefault="00D1391C" w:rsidP="0093750D">
            <w:r w:rsidRPr="001B683F">
              <w:t>1393928.17</w:t>
            </w:r>
          </w:p>
        </w:tc>
      </w:tr>
      <w:tr w:rsidR="00D1391C" w:rsidRPr="001B683F" w14:paraId="3F7330C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905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E77" w14:textId="77777777" w:rsidR="00D1391C" w:rsidRPr="001B683F" w:rsidRDefault="00D1391C" w:rsidP="0093750D">
            <w:r w:rsidRPr="001B683F">
              <w:t>97°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96A" w14:textId="77777777" w:rsidR="00D1391C" w:rsidRPr="001B683F" w:rsidRDefault="00D1391C" w:rsidP="0093750D">
            <w:r w:rsidRPr="001B683F">
              <w:t>13.32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B5" w14:textId="77777777" w:rsidR="00D1391C" w:rsidRPr="001B683F" w:rsidRDefault="00D1391C" w:rsidP="0093750D">
            <w:r w:rsidRPr="001B683F">
              <w:t>578409.94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FAB" w14:textId="77777777" w:rsidR="00D1391C" w:rsidRPr="001B683F" w:rsidRDefault="00D1391C" w:rsidP="0093750D">
            <w:r w:rsidRPr="001B683F">
              <w:t>1393934.5</w:t>
            </w:r>
          </w:p>
        </w:tc>
      </w:tr>
      <w:tr w:rsidR="00D1391C" w:rsidRPr="001B683F" w14:paraId="3CD378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7BAB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824" w14:textId="77777777" w:rsidR="00D1391C" w:rsidRPr="001B683F" w:rsidRDefault="00D1391C" w:rsidP="0093750D">
            <w:r w:rsidRPr="001B683F">
              <w:t>191°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876" w14:textId="77777777" w:rsidR="00D1391C" w:rsidRPr="001B683F" w:rsidRDefault="00D1391C" w:rsidP="0093750D">
            <w:r w:rsidRPr="001B683F">
              <w:t>124.07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739" w14:textId="77777777" w:rsidR="00D1391C" w:rsidRPr="001B683F" w:rsidRDefault="00D1391C" w:rsidP="0093750D">
            <w:r w:rsidRPr="001B683F">
              <w:t>578408.26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62D" w14:textId="77777777" w:rsidR="00D1391C" w:rsidRPr="001B683F" w:rsidRDefault="00D1391C" w:rsidP="0093750D">
            <w:r w:rsidRPr="001B683F">
              <w:t>1393947.71</w:t>
            </w:r>
          </w:p>
        </w:tc>
      </w:tr>
      <w:tr w:rsidR="00D1391C" w:rsidRPr="001B683F" w14:paraId="6FB186D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8A6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075" w14:textId="77777777" w:rsidR="00D1391C" w:rsidRPr="001B683F" w:rsidRDefault="00D1391C" w:rsidP="0093750D">
            <w:r w:rsidRPr="001B683F">
              <w:t>174°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5A2" w14:textId="77777777" w:rsidR="00D1391C" w:rsidRPr="001B683F" w:rsidRDefault="00D1391C" w:rsidP="0093750D">
            <w:r w:rsidRPr="001B683F">
              <w:t>11.85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EBB" w14:textId="77777777" w:rsidR="00D1391C" w:rsidRPr="001B683F" w:rsidRDefault="00D1391C" w:rsidP="0093750D">
            <w:r w:rsidRPr="001B683F">
              <w:t>578286.56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E78" w14:textId="77777777" w:rsidR="00D1391C" w:rsidRPr="001B683F" w:rsidRDefault="00D1391C" w:rsidP="0093750D">
            <w:r w:rsidRPr="001B683F">
              <w:t>1393923.52</w:t>
            </w:r>
          </w:p>
        </w:tc>
      </w:tr>
      <w:tr w:rsidR="00D1391C" w:rsidRPr="001B683F" w14:paraId="4076835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F6B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95A" w14:textId="77777777" w:rsidR="00D1391C" w:rsidRPr="001B683F" w:rsidRDefault="00D1391C" w:rsidP="0093750D">
            <w:r w:rsidRPr="001B683F">
              <w:t>190°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55B" w14:textId="77777777" w:rsidR="00D1391C" w:rsidRPr="001B683F" w:rsidRDefault="00D1391C" w:rsidP="0093750D">
            <w:r w:rsidRPr="001B683F">
              <w:t>125.97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780" w14:textId="77777777" w:rsidR="00D1391C" w:rsidRPr="001B683F" w:rsidRDefault="00D1391C" w:rsidP="0093750D">
            <w:r w:rsidRPr="001B683F">
              <w:t>578274.77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01F" w14:textId="77777777" w:rsidR="00D1391C" w:rsidRPr="001B683F" w:rsidRDefault="00D1391C" w:rsidP="0093750D">
            <w:r w:rsidRPr="001B683F">
              <w:t>1393924.75</w:t>
            </w:r>
          </w:p>
        </w:tc>
      </w:tr>
      <w:tr w:rsidR="00D1391C" w:rsidRPr="001B683F" w14:paraId="3BDABA0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A13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9BC" w14:textId="77777777" w:rsidR="00D1391C" w:rsidRPr="001B683F" w:rsidRDefault="00D1391C" w:rsidP="0093750D">
            <w:r w:rsidRPr="001B683F">
              <w:t>188°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8ED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ED1" w14:textId="77777777" w:rsidR="00D1391C" w:rsidRPr="001B683F" w:rsidRDefault="00D1391C" w:rsidP="0093750D">
            <w:r w:rsidRPr="001B683F">
              <w:t>578151.03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EEED" w14:textId="77777777" w:rsidR="00D1391C" w:rsidRPr="001B683F" w:rsidRDefault="00D1391C" w:rsidP="0093750D">
            <w:r w:rsidRPr="001B683F">
              <w:t>1393901.19</w:t>
            </w:r>
          </w:p>
        </w:tc>
      </w:tr>
      <w:tr w:rsidR="00D1391C" w:rsidRPr="001B683F" w14:paraId="520BE51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C9B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625" w14:textId="77777777" w:rsidR="00D1391C" w:rsidRPr="001B683F" w:rsidRDefault="00D1391C" w:rsidP="0093750D">
            <w:r w:rsidRPr="001B683F">
              <w:t>303°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921" w14:textId="77777777" w:rsidR="00D1391C" w:rsidRPr="001B683F" w:rsidRDefault="00D1391C" w:rsidP="0093750D">
            <w:r w:rsidRPr="001B683F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FF7" w14:textId="77777777" w:rsidR="00D1391C" w:rsidRPr="001B683F" w:rsidRDefault="00D1391C" w:rsidP="0093750D">
            <w:r w:rsidRPr="001B683F">
              <w:t>578129.26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CA4" w14:textId="77777777" w:rsidR="00D1391C" w:rsidRPr="001B683F" w:rsidRDefault="00D1391C" w:rsidP="0093750D">
            <w:r w:rsidRPr="001B683F">
              <w:t>1393898</w:t>
            </w:r>
          </w:p>
        </w:tc>
      </w:tr>
      <w:tr w:rsidR="00D1391C" w:rsidRPr="001B683F" w14:paraId="7744E9D5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2D615297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9AA4885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4ACCBBD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410FF0E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B159D6B" w14:textId="77777777" w:rsidR="00D1391C" w:rsidRPr="001B683F" w:rsidRDefault="00D1391C" w:rsidP="0093750D"/>
        </w:tc>
      </w:tr>
    </w:tbl>
    <w:p w14:paraId="29CB9A06" w14:textId="77777777" w:rsidR="00D1391C" w:rsidRPr="001B683F" w:rsidRDefault="00D1391C" w:rsidP="00D1391C">
      <w:r w:rsidRPr="001B683F">
        <w:t>Образуемый земельный участок с условным номером 007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1AA4099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596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0F4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9F3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30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8D3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513FF65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F58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7DE" w14:textId="77777777" w:rsidR="00D1391C" w:rsidRPr="001B683F" w:rsidRDefault="00D1391C" w:rsidP="0093750D">
            <w:r w:rsidRPr="001B683F">
              <w:t>347°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B68" w14:textId="77777777" w:rsidR="00D1391C" w:rsidRPr="001B683F" w:rsidRDefault="00D1391C" w:rsidP="0093750D">
            <w:r w:rsidRPr="001B683F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19F" w14:textId="77777777" w:rsidR="00D1391C" w:rsidRPr="001B683F" w:rsidRDefault="00D1391C" w:rsidP="0093750D">
            <w:r w:rsidRPr="001B683F">
              <w:t>577799.6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643" w14:textId="77777777" w:rsidR="00D1391C" w:rsidRPr="001B683F" w:rsidRDefault="00D1391C" w:rsidP="0093750D">
            <w:r w:rsidRPr="001B683F">
              <w:t>1394172.12</w:t>
            </w:r>
          </w:p>
        </w:tc>
      </w:tr>
      <w:tr w:rsidR="00D1391C" w:rsidRPr="001B683F" w14:paraId="6FF0065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4D2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E44" w14:textId="77777777" w:rsidR="00D1391C" w:rsidRPr="001B683F" w:rsidRDefault="00D1391C" w:rsidP="0093750D">
            <w:r w:rsidRPr="001B683F">
              <w:t>341°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676" w14:textId="77777777" w:rsidR="00D1391C" w:rsidRPr="001B683F" w:rsidRDefault="00D1391C" w:rsidP="0093750D">
            <w:r w:rsidRPr="001B683F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BF3" w14:textId="77777777" w:rsidR="00D1391C" w:rsidRPr="001B683F" w:rsidRDefault="00D1391C" w:rsidP="0093750D">
            <w:r w:rsidRPr="001B683F">
              <w:t>577805.07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660" w14:textId="77777777" w:rsidR="00D1391C" w:rsidRPr="001B683F" w:rsidRDefault="00D1391C" w:rsidP="0093750D">
            <w:r w:rsidRPr="001B683F">
              <w:t>1394170.95</w:t>
            </w:r>
          </w:p>
        </w:tc>
      </w:tr>
      <w:tr w:rsidR="00D1391C" w:rsidRPr="001B683F" w14:paraId="2C42D8D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354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F72" w14:textId="77777777" w:rsidR="00D1391C" w:rsidRPr="001B683F" w:rsidRDefault="00D1391C" w:rsidP="0093750D">
            <w:r w:rsidRPr="001B683F">
              <w:t>71°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1C4" w14:textId="77777777" w:rsidR="00D1391C" w:rsidRPr="001B683F" w:rsidRDefault="00D1391C" w:rsidP="0093750D">
            <w:r w:rsidRPr="001B683F">
              <w:t>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E84" w14:textId="77777777" w:rsidR="00D1391C" w:rsidRPr="001B683F" w:rsidRDefault="00D1391C" w:rsidP="0093750D">
            <w:r w:rsidRPr="001B683F">
              <w:t>577821.63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E48" w14:textId="77777777" w:rsidR="00D1391C" w:rsidRPr="001B683F" w:rsidRDefault="00D1391C" w:rsidP="0093750D">
            <w:r w:rsidRPr="001B683F">
              <w:t>1394165.5</w:t>
            </w:r>
          </w:p>
        </w:tc>
      </w:tr>
      <w:tr w:rsidR="00D1391C" w:rsidRPr="001B683F" w14:paraId="76CCCCD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226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D0" w14:textId="77777777" w:rsidR="00D1391C" w:rsidRPr="001B683F" w:rsidRDefault="00D1391C" w:rsidP="0093750D">
            <w:r w:rsidRPr="001B683F">
              <w:t>341°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091" w14:textId="77777777" w:rsidR="00D1391C" w:rsidRPr="001B683F" w:rsidRDefault="00D1391C" w:rsidP="0093750D">
            <w:r w:rsidRPr="001B683F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ED1" w14:textId="77777777" w:rsidR="00D1391C" w:rsidRPr="001B683F" w:rsidRDefault="00D1391C" w:rsidP="0093750D">
            <w:r w:rsidRPr="001B683F">
              <w:t>577821.97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775" w14:textId="77777777" w:rsidR="00D1391C" w:rsidRPr="001B683F" w:rsidRDefault="00D1391C" w:rsidP="0093750D">
            <w:r w:rsidRPr="001B683F">
              <w:t>1394166.54</w:t>
            </w:r>
          </w:p>
        </w:tc>
      </w:tr>
      <w:tr w:rsidR="00D1391C" w:rsidRPr="001B683F" w14:paraId="0C37F2C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2C5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A6C" w14:textId="77777777" w:rsidR="00D1391C" w:rsidRPr="001B683F" w:rsidRDefault="00D1391C" w:rsidP="0093750D">
            <w:r w:rsidRPr="001B683F">
              <w:t>250°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651" w14:textId="77777777" w:rsidR="00D1391C" w:rsidRPr="001B683F" w:rsidRDefault="00D1391C" w:rsidP="0093750D">
            <w:r w:rsidRPr="001B683F">
              <w:t>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D65" w14:textId="77777777" w:rsidR="00D1391C" w:rsidRPr="001B683F" w:rsidRDefault="00D1391C" w:rsidP="0093750D">
            <w:r w:rsidRPr="001B683F">
              <w:t>577825.82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214" w14:textId="77777777" w:rsidR="00D1391C" w:rsidRPr="001B683F" w:rsidRDefault="00D1391C" w:rsidP="0093750D">
            <w:r w:rsidRPr="001B683F">
              <w:t>1394165.24</w:t>
            </w:r>
          </w:p>
        </w:tc>
      </w:tr>
      <w:tr w:rsidR="00D1391C" w:rsidRPr="001B683F" w14:paraId="3783B56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4FF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482" w14:textId="77777777" w:rsidR="00D1391C" w:rsidRPr="001B683F" w:rsidRDefault="00D1391C" w:rsidP="0093750D">
            <w:r w:rsidRPr="001B683F">
              <w:t>341°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251" w14:textId="77777777" w:rsidR="00D1391C" w:rsidRPr="001B683F" w:rsidRDefault="00D1391C" w:rsidP="0093750D">
            <w:r w:rsidRPr="001B683F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743" w14:textId="77777777" w:rsidR="00D1391C" w:rsidRPr="001B683F" w:rsidRDefault="00D1391C" w:rsidP="0093750D">
            <w:r w:rsidRPr="001B683F">
              <w:t>577825.47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D60" w14:textId="77777777" w:rsidR="00D1391C" w:rsidRPr="001B683F" w:rsidRDefault="00D1391C" w:rsidP="0093750D">
            <w:r w:rsidRPr="001B683F">
              <w:t>1394164.24</w:t>
            </w:r>
          </w:p>
        </w:tc>
      </w:tr>
      <w:tr w:rsidR="00D1391C" w:rsidRPr="001B683F" w14:paraId="6B14767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FAB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CFF" w14:textId="77777777" w:rsidR="00D1391C" w:rsidRPr="001B683F" w:rsidRDefault="00D1391C" w:rsidP="0093750D">
            <w:r w:rsidRPr="001B683F">
              <w:t>342°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F5E" w14:textId="77777777" w:rsidR="00D1391C" w:rsidRPr="001B683F" w:rsidRDefault="00D1391C" w:rsidP="0093750D">
            <w:r w:rsidRPr="001B683F"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CA1" w14:textId="77777777" w:rsidR="00D1391C" w:rsidRPr="001B683F" w:rsidRDefault="00D1391C" w:rsidP="0093750D">
            <w:r w:rsidRPr="001B683F">
              <w:t>577848.87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7CC" w14:textId="77777777" w:rsidR="00D1391C" w:rsidRPr="001B683F" w:rsidRDefault="00D1391C" w:rsidP="0093750D">
            <w:r w:rsidRPr="001B683F">
              <w:t>1394156.55</w:t>
            </w:r>
          </w:p>
        </w:tc>
      </w:tr>
      <w:tr w:rsidR="00D1391C" w:rsidRPr="001B683F" w14:paraId="2BC768D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DABB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D52" w14:textId="77777777" w:rsidR="00D1391C" w:rsidRPr="001B683F" w:rsidRDefault="00D1391C" w:rsidP="0093750D">
            <w:r w:rsidRPr="001B683F">
              <w:t>74°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521" w14:textId="77777777" w:rsidR="00D1391C" w:rsidRPr="001B683F" w:rsidRDefault="00D1391C" w:rsidP="0093750D">
            <w:r w:rsidRPr="001B683F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405" w14:textId="77777777" w:rsidR="00D1391C" w:rsidRPr="001B683F" w:rsidRDefault="00D1391C" w:rsidP="0093750D">
            <w:r w:rsidRPr="001B683F">
              <w:t>577872.99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645" w14:textId="77777777" w:rsidR="00D1391C" w:rsidRPr="001B683F" w:rsidRDefault="00D1391C" w:rsidP="0093750D">
            <w:r w:rsidRPr="001B683F">
              <w:t>1394149.06</w:t>
            </w:r>
          </w:p>
        </w:tc>
      </w:tr>
      <w:tr w:rsidR="00D1391C" w:rsidRPr="001B683F" w14:paraId="1AF9F25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7F35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733" w14:textId="77777777" w:rsidR="00D1391C" w:rsidRPr="001B683F" w:rsidRDefault="00D1391C" w:rsidP="0093750D">
            <w:r w:rsidRPr="001B683F">
              <w:t>345°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C4A" w14:textId="77777777" w:rsidR="00D1391C" w:rsidRPr="001B683F" w:rsidRDefault="00D1391C" w:rsidP="0093750D">
            <w:r w:rsidRPr="001B683F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7C8" w14:textId="77777777" w:rsidR="00D1391C" w:rsidRPr="001B683F" w:rsidRDefault="00D1391C" w:rsidP="0093750D">
            <w:r w:rsidRPr="001B683F">
              <w:t>577873.75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F6B" w14:textId="77777777" w:rsidR="00D1391C" w:rsidRPr="001B683F" w:rsidRDefault="00D1391C" w:rsidP="0093750D">
            <w:r w:rsidRPr="001B683F">
              <w:t>1394151.79</w:t>
            </w:r>
          </w:p>
        </w:tc>
      </w:tr>
      <w:tr w:rsidR="00D1391C" w:rsidRPr="001B683F" w14:paraId="1F9FBA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5D6" w14:textId="77777777" w:rsidR="00D1391C" w:rsidRPr="001B683F" w:rsidRDefault="00D1391C" w:rsidP="0093750D">
            <w:r w:rsidRPr="001B683F"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A62" w14:textId="77777777" w:rsidR="00D1391C" w:rsidRPr="001B683F" w:rsidRDefault="00D1391C" w:rsidP="0093750D">
            <w:r w:rsidRPr="001B683F">
              <w:t>322°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F874" w14:textId="77777777" w:rsidR="00D1391C" w:rsidRPr="001B683F" w:rsidRDefault="00D1391C" w:rsidP="0093750D">
            <w:r w:rsidRPr="001B683F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31F" w14:textId="77777777" w:rsidR="00D1391C" w:rsidRPr="001B683F" w:rsidRDefault="00D1391C" w:rsidP="0093750D">
            <w:r w:rsidRPr="001B683F">
              <w:t>577880.68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2F3" w14:textId="77777777" w:rsidR="00D1391C" w:rsidRPr="001B683F" w:rsidRDefault="00D1391C" w:rsidP="0093750D">
            <w:r w:rsidRPr="001B683F">
              <w:t>1394149.99</w:t>
            </w:r>
          </w:p>
        </w:tc>
      </w:tr>
      <w:tr w:rsidR="00D1391C" w:rsidRPr="001B683F" w14:paraId="3E8764C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9E1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198" w14:textId="77777777" w:rsidR="00D1391C" w:rsidRPr="001B683F" w:rsidRDefault="00D1391C" w:rsidP="0093750D">
            <w:r w:rsidRPr="001B683F">
              <w:t>311°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A6D" w14:textId="77777777" w:rsidR="00D1391C" w:rsidRPr="001B683F" w:rsidRDefault="00D1391C" w:rsidP="0093750D">
            <w:r w:rsidRPr="001B683F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902" w14:textId="77777777" w:rsidR="00D1391C" w:rsidRPr="001B683F" w:rsidRDefault="00D1391C" w:rsidP="0093750D">
            <w:r w:rsidRPr="001B683F">
              <w:t>577887.94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A4C" w14:textId="77777777" w:rsidR="00D1391C" w:rsidRPr="001B683F" w:rsidRDefault="00D1391C" w:rsidP="0093750D">
            <w:r w:rsidRPr="001B683F">
              <w:t>1394144.39</w:t>
            </w:r>
          </w:p>
        </w:tc>
      </w:tr>
      <w:tr w:rsidR="00D1391C" w:rsidRPr="001B683F" w14:paraId="105F7F5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744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367" w14:textId="77777777" w:rsidR="00D1391C" w:rsidRPr="001B683F" w:rsidRDefault="00D1391C" w:rsidP="0093750D">
            <w:r w:rsidRPr="001B683F">
              <w:t>311°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F3E" w14:textId="77777777" w:rsidR="00D1391C" w:rsidRPr="001B683F" w:rsidRDefault="00D1391C" w:rsidP="0093750D">
            <w:r w:rsidRPr="001B683F">
              <w:t>44.51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BDB" w14:textId="77777777" w:rsidR="00D1391C" w:rsidRPr="001B683F" w:rsidRDefault="00D1391C" w:rsidP="0093750D">
            <w:r w:rsidRPr="001B683F">
              <w:t>577911.05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4B2" w14:textId="77777777" w:rsidR="00D1391C" w:rsidRPr="001B683F" w:rsidRDefault="00D1391C" w:rsidP="0093750D">
            <w:r w:rsidRPr="001B683F">
              <w:t>1394118.64</w:t>
            </w:r>
          </w:p>
        </w:tc>
      </w:tr>
      <w:tr w:rsidR="00D1391C" w:rsidRPr="001B683F" w14:paraId="153AE9C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495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6C3" w14:textId="77777777" w:rsidR="00D1391C" w:rsidRPr="001B683F" w:rsidRDefault="00D1391C" w:rsidP="0093750D">
            <w:r w:rsidRPr="001B683F">
              <w:t>316°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307E" w14:textId="77777777" w:rsidR="00D1391C" w:rsidRPr="001B683F" w:rsidRDefault="00D1391C" w:rsidP="0093750D">
            <w:r w:rsidRPr="001B683F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998" w14:textId="77777777" w:rsidR="00D1391C" w:rsidRPr="001B683F" w:rsidRDefault="00D1391C" w:rsidP="0093750D">
            <w:r w:rsidRPr="001B683F">
              <w:t>577940.48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26B" w14:textId="77777777" w:rsidR="00D1391C" w:rsidRPr="001B683F" w:rsidRDefault="00D1391C" w:rsidP="0093750D">
            <w:r w:rsidRPr="001B683F">
              <w:t>1394085.25</w:t>
            </w:r>
          </w:p>
        </w:tc>
      </w:tr>
      <w:tr w:rsidR="00D1391C" w:rsidRPr="001B683F" w14:paraId="72E901D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19D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359" w14:textId="77777777" w:rsidR="00D1391C" w:rsidRPr="001B683F" w:rsidRDefault="00D1391C" w:rsidP="0093750D">
            <w:r w:rsidRPr="001B683F">
              <w:t>326°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9D3" w14:textId="77777777" w:rsidR="00D1391C" w:rsidRPr="001B683F" w:rsidRDefault="00D1391C" w:rsidP="0093750D">
            <w:r w:rsidRPr="001B683F"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475" w14:textId="77777777" w:rsidR="00D1391C" w:rsidRPr="001B683F" w:rsidRDefault="00D1391C" w:rsidP="0093750D">
            <w:r w:rsidRPr="001B683F">
              <w:t>577976.66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945" w14:textId="77777777" w:rsidR="00D1391C" w:rsidRPr="001B683F" w:rsidRDefault="00D1391C" w:rsidP="0093750D">
            <w:r w:rsidRPr="001B683F">
              <w:t>1394050.77</w:t>
            </w:r>
          </w:p>
        </w:tc>
      </w:tr>
      <w:tr w:rsidR="00D1391C" w:rsidRPr="001B683F" w14:paraId="49B80C0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263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CB9" w14:textId="77777777" w:rsidR="00D1391C" w:rsidRPr="001B683F" w:rsidRDefault="00D1391C" w:rsidP="0093750D">
            <w:r w:rsidRPr="001B683F">
              <w:t>5°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951" w14:textId="77777777" w:rsidR="00D1391C" w:rsidRPr="001B683F" w:rsidRDefault="00D1391C" w:rsidP="0093750D">
            <w:r w:rsidRPr="001B683F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68A" w14:textId="77777777" w:rsidR="00D1391C" w:rsidRPr="001B683F" w:rsidRDefault="00D1391C" w:rsidP="0093750D">
            <w:r w:rsidRPr="001B683F">
              <w:t>577995.98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501" w14:textId="77777777" w:rsidR="00D1391C" w:rsidRPr="001B683F" w:rsidRDefault="00D1391C" w:rsidP="0093750D">
            <w:r w:rsidRPr="001B683F">
              <w:t>1394037.88</w:t>
            </w:r>
          </w:p>
        </w:tc>
      </w:tr>
      <w:tr w:rsidR="00D1391C" w:rsidRPr="001B683F" w14:paraId="20332BA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27D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83F" w14:textId="77777777" w:rsidR="00D1391C" w:rsidRPr="001B683F" w:rsidRDefault="00D1391C" w:rsidP="0093750D">
            <w:r w:rsidRPr="001B683F">
              <w:t>95°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3A0" w14:textId="77777777" w:rsidR="00D1391C" w:rsidRPr="001B683F" w:rsidRDefault="00D1391C" w:rsidP="0093750D">
            <w:r w:rsidRPr="001B683F"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9B1" w14:textId="77777777" w:rsidR="00D1391C" w:rsidRPr="001B683F" w:rsidRDefault="00D1391C" w:rsidP="0093750D">
            <w:r w:rsidRPr="001B683F">
              <w:t>578000.01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99A" w14:textId="77777777" w:rsidR="00D1391C" w:rsidRPr="001B683F" w:rsidRDefault="00D1391C" w:rsidP="0093750D">
            <w:r w:rsidRPr="001B683F">
              <w:t>1394038.28</w:t>
            </w:r>
          </w:p>
        </w:tc>
      </w:tr>
      <w:tr w:rsidR="00D1391C" w:rsidRPr="001B683F" w14:paraId="4BCFFF3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6FA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614" w14:textId="77777777" w:rsidR="00D1391C" w:rsidRPr="001B683F" w:rsidRDefault="00D1391C" w:rsidP="0093750D">
            <w:r w:rsidRPr="001B683F">
              <w:t>134°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E44" w14:textId="77777777" w:rsidR="00D1391C" w:rsidRPr="001B683F" w:rsidRDefault="00D1391C" w:rsidP="0093750D">
            <w:r w:rsidRPr="001B683F"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7BE" w14:textId="77777777" w:rsidR="00D1391C" w:rsidRPr="001B683F" w:rsidRDefault="00D1391C" w:rsidP="0093750D">
            <w:r w:rsidRPr="001B683F">
              <w:t>577998.42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0F9" w14:textId="77777777" w:rsidR="00D1391C" w:rsidRPr="001B683F" w:rsidRDefault="00D1391C" w:rsidP="0093750D">
            <w:r w:rsidRPr="001B683F">
              <w:t>1394053.5</w:t>
            </w:r>
          </w:p>
        </w:tc>
      </w:tr>
      <w:tr w:rsidR="00D1391C" w:rsidRPr="001B683F" w14:paraId="7F649AA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35A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5C8" w14:textId="77777777" w:rsidR="00D1391C" w:rsidRPr="001B683F" w:rsidRDefault="00D1391C" w:rsidP="0093750D">
            <w:r w:rsidRPr="001B683F">
              <w:t>189°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B70" w14:textId="77777777" w:rsidR="00D1391C" w:rsidRPr="001B683F" w:rsidRDefault="00D1391C" w:rsidP="0093750D">
            <w:r w:rsidRPr="001B683F">
              <w:t>13.8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319" w14:textId="77777777" w:rsidR="00D1391C" w:rsidRPr="001B683F" w:rsidRDefault="00D1391C" w:rsidP="0093750D">
            <w:r w:rsidRPr="001B683F">
              <w:t>577991.19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700" w14:textId="77777777" w:rsidR="00D1391C" w:rsidRPr="001B683F" w:rsidRDefault="00D1391C" w:rsidP="0093750D">
            <w:r w:rsidRPr="001B683F">
              <w:t>1394060.88</w:t>
            </w:r>
          </w:p>
        </w:tc>
      </w:tr>
      <w:tr w:rsidR="00D1391C" w:rsidRPr="001B683F" w14:paraId="04846AF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F5D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3B4" w14:textId="77777777" w:rsidR="00D1391C" w:rsidRPr="001B683F" w:rsidRDefault="00D1391C" w:rsidP="0093750D">
            <w:r w:rsidRPr="001B683F">
              <w:t>116°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FF7" w14:textId="77777777" w:rsidR="00D1391C" w:rsidRPr="001B683F" w:rsidRDefault="00D1391C" w:rsidP="0093750D">
            <w:r w:rsidRPr="001B683F"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CD3" w14:textId="77777777" w:rsidR="00D1391C" w:rsidRPr="001B683F" w:rsidRDefault="00D1391C" w:rsidP="0093750D">
            <w:r w:rsidRPr="001B683F">
              <w:t>577977.56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92D" w14:textId="77777777" w:rsidR="00D1391C" w:rsidRPr="001B683F" w:rsidRDefault="00D1391C" w:rsidP="0093750D">
            <w:r w:rsidRPr="001B683F">
              <w:t>1394058.67</w:t>
            </w:r>
          </w:p>
        </w:tc>
      </w:tr>
      <w:tr w:rsidR="00D1391C" w:rsidRPr="001B683F" w14:paraId="49513E5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450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371" w14:textId="77777777" w:rsidR="00D1391C" w:rsidRPr="001B683F" w:rsidRDefault="00D1391C" w:rsidP="0093750D">
            <w:r w:rsidRPr="001B683F">
              <w:t>115° 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2D9" w14:textId="77777777" w:rsidR="00D1391C" w:rsidRPr="001B683F" w:rsidRDefault="00D1391C" w:rsidP="0093750D">
            <w:r w:rsidRPr="001B683F"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EC9" w14:textId="77777777" w:rsidR="00D1391C" w:rsidRPr="001B683F" w:rsidRDefault="00D1391C" w:rsidP="0093750D">
            <w:r w:rsidRPr="001B683F">
              <w:t>577976.14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13A" w14:textId="77777777" w:rsidR="00D1391C" w:rsidRPr="001B683F" w:rsidRDefault="00D1391C" w:rsidP="0093750D">
            <w:r w:rsidRPr="001B683F">
              <w:t>1394061.54</w:t>
            </w:r>
          </w:p>
        </w:tc>
      </w:tr>
      <w:tr w:rsidR="00D1391C" w:rsidRPr="001B683F" w14:paraId="63345B4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C32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A6A" w14:textId="77777777" w:rsidR="00D1391C" w:rsidRPr="001B683F" w:rsidRDefault="00D1391C" w:rsidP="0093750D">
            <w:r w:rsidRPr="001B683F">
              <w:t>114°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C96" w14:textId="77777777" w:rsidR="00D1391C" w:rsidRPr="001B683F" w:rsidRDefault="00D1391C" w:rsidP="0093750D">
            <w:r w:rsidRPr="001B683F">
              <w:t>30.6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A8" w14:textId="77777777" w:rsidR="00D1391C" w:rsidRPr="001B683F" w:rsidRDefault="00D1391C" w:rsidP="0093750D">
            <w:r w:rsidRPr="001B683F">
              <w:t>577974.35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DAA" w14:textId="77777777" w:rsidR="00D1391C" w:rsidRPr="001B683F" w:rsidRDefault="00D1391C" w:rsidP="0093750D">
            <w:r w:rsidRPr="001B683F">
              <w:t>1394065.37</w:t>
            </w:r>
          </w:p>
        </w:tc>
      </w:tr>
      <w:tr w:rsidR="00D1391C" w:rsidRPr="001B683F" w14:paraId="4D8DD16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1E7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892" w14:textId="77777777" w:rsidR="00D1391C" w:rsidRPr="001B683F" w:rsidRDefault="00D1391C" w:rsidP="0093750D">
            <w:r w:rsidRPr="001B683F">
              <w:t>138° 51'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A54" w14:textId="77777777" w:rsidR="00D1391C" w:rsidRPr="001B683F" w:rsidRDefault="00D1391C" w:rsidP="0093750D">
            <w:r w:rsidRPr="001B683F">
              <w:t>45.03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AEE" w14:textId="77777777" w:rsidR="00D1391C" w:rsidRPr="001B683F" w:rsidRDefault="00D1391C" w:rsidP="0093750D">
            <w:r w:rsidRPr="001B683F">
              <w:t>577961.42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462" w14:textId="77777777" w:rsidR="00D1391C" w:rsidRPr="001B683F" w:rsidRDefault="00D1391C" w:rsidP="0093750D">
            <w:r w:rsidRPr="001B683F">
              <w:t>1394093.1</w:t>
            </w:r>
          </w:p>
        </w:tc>
      </w:tr>
      <w:tr w:rsidR="00D1391C" w:rsidRPr="001B683F" w14:paraId="1298555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BB8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2FD" w14:textId="77777777" w:rsidR="00D1391C" w:rsidRPr="001B683F" w:rsidRDefault="00D1391C" w:rsidP="0093750D">
            <w:r w:rsidRPr="001B683F">
              <w:t>103°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206" w14:textId="77777777" w:rsidR="00D1391C" w:rsidRPr="001B683F" w:rsidRDefault="00D1391C" w:rsidP="0093750D">
            <w:r w:rsidRPr="001B683F">
              <w:t>53.37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045" w14:textId="77777777" w:rsidR="00D1391C" w:rsidRPr="001B683F" w:rsidRDefault="00D1391C" w:rsidP="0093750D">
            <w:r w:rsidRPr="001B683F">
              <w:t>577927.51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D15" w14:textId="77777777" w:rsidR="00D1391C" w:rsidRPr="001B683F" w:rsidRDefault="00D1391C" w:rsidP="0093750D">
            <w:r w:rsidRPr="001B683F">
              <w:t>1394122.73</w:t>
            </w:r>
          </w:p>
        </w:tc>
      </w:tr>
      <w:tr w:rsidR="00D1391C" w:rsidRPr="001B683F" w14:paraId="17EC438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1EB" w14:textId="77777777" w:rsidR="00D1391C" w:rsidRPr="001B683F" w:rsidRDefault="00D1391C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C5F" w14:textId="77777777" w:rsidR="00D1391C" w:rsidRPr="001B683F" w:rsidRDefault="00D1391C" w:rsidP="0093750D">
            <w:r w:rsidRPr="001B683F">
              <w:t>93°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66D9" w14:textId="77777777" w:rsidR="00D1391C" w:rsidRPr="001B683F" w:rsidRDefault="00D1391C" w:rsidP="0093750D">
            <w:r w:rsidRPr="001B683F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09C" w14:textId="77777777" w:rsidR="00D1391C" w:rsidRPr="001B683F" w:rsidRDefault="00D1391C" w:rsidP="0093750D">
            <w:r w:rsidRPr="001B683F">
              <w:t>577914.95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8FA" w14:textId="77777777" w:rsidR="00D1391C" w:rsidRPr="001B683F" w:rsidRDefault="00D1391C" w:rsidP="0093750D">
            <w:r w:rsidRPr="001B683F">
              <w:t>1394174.6</w:t>
            </w:r>
          </w:p>
        </w:tc>
      </w:tr>
      <w:tr w:rsidR="00D1391C" w:rsidRPr="001B683F" w14:paraId="427BB72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A50" w14:textId="77777777" w:rsidR="00D1391C" w:rsidRPr="001B683F" w:rsidRDefault="00D1391C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8B7" w14:textId="77777777" w:rsidR="00D1391C" w:rsidRPr="001B683F" w:rsidRDefault="00D1391C" w:rsidP="0093750D">
            <w:r w:rsidRPr="001B683F">
              <w:t>95°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C4D" w14:textId="77777777" w:rsidR="00D1391C" w:rsidRPr="001B683F" w:rsidRDefault="00D1391C" w:rsidP="0093750D">
            <w:r w:rsidRPr="001B683F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C2D" w14:textId="77777777" w:rsidR="00D1391C" w:rsidRPr="001B683F" w:rsidRDefault="00D1391C" w:rsidP="0093750D">
            <w:r w:rsidRPr="001B683F">
              <w:t>577913.5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AE5" w14:textId="77777777" w:rsidR="00D1391C" w:rsidRPr="001B683F" w:rsidRDefault="00D1391C" w:rsidP="0093750D">
            <w:r w:rsidRPr="001B683F">
              <w:t>1394200.65</w:t>
            </w:r>
          </w:p>
        </w:tc>
      </w:tr>
      <w:tr w:rsidR="00D1391C" w:rsidRPr="001B683F" w14:paraId="539C829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C1F" w14:textId="77777777" w:rsidR="00D1391C" w:rsidRPr="001B683F" w:rsidRDefault="00D1391C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765" w14:textId="77777777" w:rsidR="00D1391C" w:rsidRPr="001B683F" w:rsidRDefault="00D1391C" w:rsidP="0093750D">
            <w:r w:rsidRPr="001B683F">
              <w:t>190°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820" w14:textId="77777777" w:rsidR="00D1391C" w:rsidRPr="001B683F" w:rsidRDefault="00D1391C" w:rsidP="0093750D">
            <w:r w:rsidRPr="001B683F"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D0C" w14:textId="77777777" w:rsidR="00D1391C" w:rsidRPr="001B683F" w:rsidRDefault="00D1391C" w:rsidP="0093750D">
            <w:r w:rsidRPr="001B683F">
              <w:t>577913.04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DEF" w14:textId="77777777" w:rsidR="00D1391C" w:rsidRPr="001B683F" w:rsidRDefault="00D1391C" w:rsidP="0093750D">
            <w:r w:rsidRPr="001B683F">
              <w:t>1394205.43</w:t>
            </w:r>
          </w:p>
        </w:tc>
      </w:tr>
      <w:tr w:rsidR="00D1391C" w:rsidRPr="001B683F" w14:paraId="13AC1F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B77" w14:textId="77777777" w:rsidR="00D1391C" w:rsidRPr="001B683F" w:rsidRDefault="00D1391C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592" w14:textId="77777777" w:rsidR="00D1391C" w:rsidRPr="001B683F" w:rsidRDefault="00D1391C" w:rsidP="0093750D">
            <w:r w:rsidRPr="001B683F">
              <w:t>281° 46'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481" w14:textId="77777777" w:rsidR="00D1391C" w:rsidRPr="001B683F" w:rsidRDefault="00D1391C" w:rsidP="0093750D">
            <w:r w:rsidRPr="001B683F">
              <w:t>32.6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0C3" w14:textId="77777777" w:rsidR="00D1391C" w:rsidRPr="001B683F" w:rsidRDefault="00D1391C" w:rsidP="0093750D">
            <w:r w:rsidRPr="001B683F">
              <w:t>577891.11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FA5" w14:textId="77777777" w:rsidR="00D1391C" w:rsidRPr="001B683F" w:rsidRDefault="00D1391C" w:rsidP="0093750D">
            <w:r w:rsidRPr="001B683F">
              <w:t>1394201.5</w:t>
            </w:r>
          </w:p>
        </w:tc>
      </w:tr>
      <w:tr w:rsidR="00D1391C" w:rsidRPr="001B683F" w14:paraId="5D08253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D43" w14:textId="77777777" w:rsidR="00D1391C" w:rsidRPr="001B683F" w:rsidRDefault="00D1391C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57F" w14:textId="77777777" w:rsidR="00D1391C" w:rsidRPr="001B683F" w:rsidRDefault="00D1391C" w:rsidP="0093750D">
            <w:r w:rsidRPr="001B683F">
              <w:t>189° 35'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107" w14:textId="77777777" w:rsidR="00D1391C" w:rsidRPr="001B683F" w:rsidRDefault="00D1391C" w:rsidP="0093750D">
            <w:r w:rsidRPr="001B683F"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5DC" w14:textId="77777777" w:rsidR="00D1391C" w:rsidRPr="001B683F" w:rsidRDefault="00D1391C" w:rsidP="0093750D">
            <w:r w:rsidRPr="001B683F">
              <w:t>577897.76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2401" w14:textId="77777777" w:rsidR="00D1391C" w:rsidRPr="001B683F" w:rsidRDefault="00D1391C" w:rsidP="0093750D">
            <w:r w:rsidRPr="001B683F">
              <w:t>1394169.59</w:t>
            </w:r>
          </w:p>
        </w:tc>
      </w:tr>
      <w:tr w:rsidR="00D1391C" w:rsidRPr="001B683F" w14:paraId="7F7A239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A49" w14:textId="77777777" w:rsidR="00D1391C" w:rsidRPr="001B683F" w:rsidRDefault="00D1391C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B0D" w14:textId="77777777" w:rsidR="00D1391C" w:rsidRPr="001B683F" w:rsidRDefault="00D1391C" w:rsidP="0093750D">
            <w:r w:rsidRPr="001B683F">
              <w:t>256° 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4F8" w14:textId="77777777" w:rsidR="00D1391C" w:rsidRPr="001B683F" w:rsidRDefault="00D1391C" w:rsidP="0093750D">
            <w:r w:rsidRPr="001B683F">
              <w:t>12.32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05E" w14:textId="77777777" w:rsidR="00D1391C" w:rsidRPr="001B683F" w:rsidRDefault="00D1391C" w:rsidP="0093750D">
            <w:r w:rsidRPr="001B683F">
              <w:t>577893.62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A90" w14:textId="77777777" w:rsidR="00D1391C" w:rsidRPr="001B683F" w:rsidRDefault="00D1391C" w:rsidP="0093750D">
            <w:r w:rsidRPr="001B683F">
              <w:t>1394168.89</w:t>
            </w:r>
          </w:p>
        </w:tc>
      </w:tr>
      <w:tr w:rsidR="00D1391C" w:rsidRPr="001B683F" w14:paraId="0A1A9B4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6CB" w14:textId="77777777" w:rsidR="00D1391C" w:rsidRPr="001B683F" w:rsidRDefault="00D1391C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99F" w14:textId="77777777" w:rsidR="00D1391C" w:rsidRPr="001B683F" w:rsidRDefault="00D1391C" w:rsidP="0093750D">
            <w:r w:rsidRPr="001B683F">
              <w:t>167°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B97" w14:textId="77777777" w:rsidR="00D1391C" w:rsidRPr="001B683F" w:rsidRDefault="00D1391C" w:rsidP="0093750D">
            <w:r w:rsidRPr="001B683F">
              <w:t>12.27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907" w14:textId="77777777" w:rsidR="00D1391C" w:rsidRPr="001B683F" w:rsidRDefault="00D1391C" w:rsidP="0093750D">
            <w:r w:rsidRPr="001B683F">
              <w:t>577890.66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BB9" w14:textId="77777777" w:rsidR="00D1391C" w:rsidRPr="001B683F" w:rsidRDefault="00D1391C" w:rsidP="0093750D">
            <w:r w:rsidRPr="001B683F">
              <w:t>1394156.93</w:t>
            </w:r>
          </w:p>
        </w:tc>
      </w:tr>
      <w:tr w:rsidR="00D1391C" w:rsidRPr="001B683F" w14:paraId="47070D8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3AC" w14:textId="77777777" w:rsidR="00D1391C" w:rsidRPr="001B683F" w:rsidRDefault="00D1391C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A23" w14:textId="77777777" w:rsidR="00D1391C" w:rsidRPr="001B683F" w:rsidRDefault="00D1391C" w:rsidP="0093750D">
            <w:r w:rsidRPr="001B683F">
              <w:t>171° 19'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396" w14:textId="77777777" w:rsidR="00D1391C" w:rsidRPr="001B683F" w:rsidRDefault="00D1391C" w:rsidP="0093750D">
            <w:r w:rsidRPr="001B683F">
              <w:t>18.98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749" w14:textId="77777777" w:rsidR="00D1391C" w:rsidRPr="001B683F" w:rsidRDefault="00D1391C" w:rsidP="0093750D">
            <w:r w:rsidRPr="001B683F">
              <w:t>577878.67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48A" w14:textId="77777777" w:rsidR="00D1391C" w:rsidRPr="001B683F" w:rsidRDefault="00D1391C" w:rsidP="0093750D">
            <w:r w:rsidRPr="001B683F">
              <w:t>1394159.54</w:t>
            </w:r>
          </w:p>
        </w:tc>
      </w:tr>
      <w:tr w:rsidR="00D1391C" w:rsidRPr="001B683F" w14:paraId="5B868F7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14F" w14:textId="77777777" w:rsidR="00D1391C" w:rsidRPr="001B683F" w:rsidRDefault="00D1391C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B2B" w14:textId="77777777" w:rsidR="00D1391C" w:rsidRPr="001B683F" w:rsidRDefault="00D1391C" w:rsidP="0093750D">
            <w:r w:rsidRPr="001B683F">
              <w:t>161° 28'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A0D" w14:textId="77777777" w:rsidR="00D1391C" w:rsidRPr="001B683F" w:rsidRDefault="00D1391C" w:rsidP="0093750D">
            <w:r w:rsidRPr="001B683F">
              <w:t>36.95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7B8" w14:textId="77777777" w:rsidR="00D1391C" w:rsidRPr="001B683F" w:rsidRDefault="00D1391C" w:rsidP="0093750D">
            <w:r w:rsidRPr="001B683F">
              <w:t>577859.91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AA8" w14:textId="77777777" w:rsidR="00D1391C" w:rsidRPr="001B683F" w:rsidRDefault="00D1391C" w:rsidP="0093750D">
            <w:r w:rsidRPr="001B683F">
              <w:t>1394162.4</w:t>
            </w:r>
          </w:p>
        </w:tc>
      </w:tr>
      <w:tr w:rsidR="00D1391C" w:rsidRPr="001B683F" w14:paraId="1AB88F0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C23" w14:textId="77777777" w:rsidR="00D1391C" w:rsidRPr="001B683F" w:rsidRDefault="00D1391C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E55" w14:textId="77777777" w:rsidR="00D1391C" w:rsidRPr="001B683F" w:rsidRDefault="00D1391C" w:rsidP="0093750D">
            <w:r w:rsidRPr="001B683F">
              <w:t>95°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7FE" w14:textId="77777777" w:rsidR="00D1391C" w:rsidRPr="001B683F" w:rsidRDefault="00D1391C" w:rsidP="0093750D">
            <w:r w:rsidRPr="001B683F"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183" w14:textId="77777777" w:rsidR="00D1391C" w:rsidRPr="001B683F" w:rsidRDefault="00D1391C" w:rsidP="0093750D">
            <w:r w:rsidRPr="001B683F">
              <w:t>577824.87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16A" w14:textId="77777777" w:rsidR="00D1391C" w:rsidRPr="001B683F" w:rsidRDefault="00D1391C" w:rsidP="0093750D">
            <w:r w:rsidRPr="001B683F">
              <w:t>1394174.14</w:t>
            </w:r>
          </w:p>
        </w:tc>
      </w:tr>
      <w:tr w:rsidR="00D1391C" w:rsidRPr="001B683F" w14:paraId="0A8E99E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32D" w14:textId="77777777" w:rsidR="00D1391C" w:rsidRPr="001B683F" w:rsidRDefault="00D1391C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873" w14:textId="77777777" w:rsidR="00D1391C" w:rsidRPr="001B683F" w:rsidRDefault="00D1391C" w:rsidP="0093750D">
            <w:r w:rsidRPr="001B683F">
              <w:t>100°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1BF" w14:textId="77777777" w:rsidR="00D1391C" w:rsidRPr="001B683F" w:rsidRDefault="00D1391C" w:rsidP="0093750D">
            <w:r w:rsidRPr="001B683F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F67" w14:textId="77777777" w:rsidR="00D1391C" w:rsidRPr="001B683F" w:rsidRDefault="00D1391C" w:rsidP="0093750D">
            <w:r w:rsidRPr="001B683F">
              <w:t>577824.41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0C2" w14:textId="77777777" w:rsidR="00D1391C" w:rsidRPr="001B683F" w:rsidRDefault="00D1391C" w:rsidP="0093750D">
            <w:r w:rsidRPr="001B683F">
              <w:t>1394178.67</w:t>
            </w:r>
          </w:p>
        </w:tc>
      </w:tr>
      <w:tr w:rsidR="00D1391C" w:rsidRPr="001B683F" w14:paraId="5A4EA43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823" w14:textId="77777777" w:rsidR="00D1391C" w:rsidRPr="001B683F" w:rsidRDefault="00D1391C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50F" w14:textId="77777777" w:rsidR="00D1391C" w:rsidRPr="001B683F" w:rsidRDefault="00D1391C" w:rsidP="0093750D">
            <w:r w:rsidRPr="001B683F">
              <w:t>213°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8B9" w14:textId="77777777" w:rsidR="00D1391C" w:rsidRPr="001B683F" w:rsidRDefault="00D1391C" w:rsidP="0093750D">
            <w:r w:rsidRPr="001B683F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47F" w14:textId="77777777" w:rsidR="00D1391C" w:rsidRPr="001B683F" w:rsidRDefault="00D1391C" w:rsidP="0093750D">
            <w:r w:rsidRPr="001B683F">
              <w:t>577822.59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3F6" w14:textId="77777777" w:rsidR="00D1391C" w:rsidRPr="001B683F" w:rsidRDefault="00D1391C" w:rsidP="0093750D">
            <w:r w:rsidRPr="001B683F">
              <w:t>1394188.39</w:t>
            </w:r>
          </w:p>
        </w:tc>
      </w:tr>
      <w:tr w:rsidR="00D1391C" w:rsidRPr="001B683F" w14:paraId="307735D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5CE" w14:textId="77777777" w:rsidR="00D1391C" w:rsidRPr="001B683F" w:rsidRDefault="00D1391C" w:rsidP="0093750D">
            <w:r w:rsidRPr="001B683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D6D" w14:textId="77777777" w:rsidR="00D1391C" w:rsidRPr="001B683F" w:rsidRDefault="00D1391C" w:rsidP="0093750D">
            <w:r w:rsidRPr="001B683F">
              <w:t>238°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446" w14:textId="77777777" w:rsidR="00D1391C" w:rsidRPr="001B683F" w:rsidRDefault="00D1391C" w:rsidP="0093750D">
            <w:r w:rsidRPr="001B683F"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DED" w14:textId="77777777" w:rsidR="00D1391C" w:rsidRPr="001B683F" w:rsidRDefault="00D1391C" w:rsidP="0093750D">
            <w:r w:rsidRPr="001B683F">
              <w:t>577800.76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789" w14:textId="77777777" w:rsidR="00D1391C" w:rsidRPr="001B683F" w:rsidRDefault="00D1391C" w:rsidP="0093750D">
            <w:r w:rsidRPr="001B683F">
              <w:t>1394174.04</w:t>
            </w:r>
          </w:p>
        </w:tc>
      </w:tr>
      <w:tr w:rsidR="00D1391C" w:rsidRPr="001B683F" w14:paraId="5BB9767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E6F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FE9" w14:textId="77777777" w:rsidR="00D1391C" w:rsidRPr="001B683F" w:rsidRDefault="00D1391C" w:rsidP="0093750D">
            <w:r w:rsidRPr="001B683F">
              <w:t>317°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397" w14:textId="77777777" w:rsidR="00D1391C" w:rsidRPr="001B683F" w:rsidRDefault="00D1391C" w:rsidP="0093750D">
            <w:r w:rsidRPr="001B683F">
              <w:t>53.3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871" w14:textId="77777777" w:rsidR="00D1391C" w:rsidRPr="001B683F" w:rsidRDefault="00D1391C" w:rsidP="0093750D">
            <w:r w:rsidRPr="001B683F">
              <w:t>578240.45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6EA" w14:textId="77777777" w:rsidR="00D1391C" w:rsidRPr="001B683F" w:rsidRDefault="00D1391C" w:rsidP="0093750D">
            <w:r w:rsidRPr="001B683F">
              <w:t>1393730.95</w:t>
            </w:r>
          </w:p>
        </w:tc>
      </w:tr>
      <w:tr w:rsidR="00D1391C" w:rsidRPr="001B683F" w14:paraId="43D3F3A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FBE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DBAB" w14:textId="77777777" w:rsidR="00D1391C" w:rsidRPr="001B683F" w:rsidRDefault="00D1391C" w:rsidP="0093750D">
            <w:r w:rsidRPr="001B683F">
              <w:t>320°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B78" w14:textId="77777777" w:rsidR="00D1391C" w:rsidRPr="001B683F" w:rsidRDefault="00D1391C" w:rsidP="0093750D">
            <w:r w:rsidRPr="001B683F">
              <w:t>33.56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E52" w14:textId="77777777" w:rsidR="00D1391C" w:rsidRPr="001B683F" w:rsidRDefault="00D1391C" w:rsidP="0093750D">
            <w:r w:rsidRPr="001B683F">
              <w:t>578279.79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FDB" w14:textId="77777777" w:rsidR="00D1391C" w:rsidRPr="001B683F" w:rsidRDefault="00D1391C" w:rsidP="0093750D">
            <w:r w:rsidRPr="001B683F">
              <w:t>1393694.99</w:t>
            </w:r>
          </w:p>
        </w:tc>
      </w:tr>
      <w:tr w:rsidR="00D1391C" w:rsidRPr="001B683F" w14:paraId="3649591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EE6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DFF" w14:textId="77777777" w:rsidR="00D1391C" w:rsidRPr="001B683F" w:rsidRDefault="00D1391C" w:rsidP="0093750D">
            <w:r w:rsidRPr="001B683F">
              <w:t>43° 18'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B34" w14:textId="77777777" w:rsidR="00D1391C" w:rsidRPr="001B683F" w:rsidRDefault="00D1391C" w:rsidP="0093750D">
            <w:r w:rsidRPr="001B683F">
              <w:t>10.37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C33E" w14:textId="77777777" w:rsidR="00D1391C" w:rsidRPr="001B683F" w:rsidRDefault="00D1391C" w:rsidP="0093750D">
            <w:r w:rsidRPr="001B683F">
              <w:t>578305.74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3D6" w14:textId="77777777" w:rsidR="00D1391C" w:rsidRPr="001B683F" w:rsidRDefault="00D1391C" w:rsidP="0093750D">
            <w:r w:rsidRPr="001B683F">
              <w:t>1393673.72</w:t>
            </w:r>
          </w:p>
        </w:tc>
      </w:tr>
      <w:tr w:rsidR="00D1391C" w:rsidRPr="001B683F" w14:paraId="7D34652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03A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CBF" w14:textId="77777777" w:rsidR="00D1391C" w:rsidRPr="001B683F" w:rsidRDefault="00D1391C" w:rsidP="0093750D">
            <w:r w:rsidRPr="001B683F">
              <w:t>138° 21'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6C2" w14:textId="77777777" w:rsidR="00D1391C" w:rsidRPr="001B683F" w:rsidRDefault="00D1391C" w:rsidP="0093750D">
            <w:r w:rsidRPr="001B683F">
              <w:t>28.36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57B" w14:textId="77777777" w:rsidR="00D1391C" w:rsidRPr="001B683F" w:rsidRDefault="00D1391C" w:rsidP="0093750D">
            <w:r w:rsidRPr="001B683F">
              <w:t>578313.28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3D3" w14:textId="77777777" w:rsidR="00D1391C" w:rsidRPr="001B683F" w:rsidRDefault="00D1391C" w:rsidP="0093750D">
            <w:r w:rsidRPr="001B683F">
              <w:t>1393680.83</w:t>
            </w:r>
          </w:p>
        </w:tc>
      </w:tr>
      <w:tr w:rsidR="00D1391C" w:rsidRPr="001B683F" w14:paraId="2B2C866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58B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BA0" w14:textId="77777777" w:rsidR="00D1391C" w:rsidRPr="001B683F" w:rsidRDefault="00D1391C" w:rsidP="0093750D">
            <w:r w:rsidRPr="001B683F">
              <w:t>137°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2B5" w14:textId="77777777" w:rsidR="00D1391C" w:rsidRPr="001B683F" w:rsidRDefault="00D1391C" w:rsidP="0093750D">
            <w:r w:rsidRPr="001B683F">
              <w:t>50.83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B77" w14:textId="77777777" w:rsidR="00D1391C" w:rsidRPr="001B683F" w:rsidRDefault="00D1391C" w:rsidP="0093750D">
            <w:r w:rsidRPr="001B683F">
              <w:t>578292.09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989" w14:textId="77777777" w:rsidR="00D1391C" w:rsidRPr="001B683F" w:rsidRDefault="00D1391C" w:rsidP="0093750D">
            <w:r w:rsidRPr="001B683F">
              <w:t>1393699.67</w:t>
            </w:r>
          </w:p>
        </w:tc>
      </w:tr>
      <w:tr w:rsidR="00D1391C" w:rsidRPr="001B683F" w14:paraId="53165C4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C47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0FB" w14:textId="77777777" w:rsidR="00D1391C" w:rsidRPr="001B683F" w:rsidRDefault="00D1391C" w:rsidP="0093750D">
            <w:r w:rsidRPr="001B683F">
              <w:t>193°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0DA" w14:textId="77777777" w:rsidR="00D1391C" w:rsidRPr="001B683F" w:rsidRDefault="00D1391C" w:rsidP="0093750D">
            <w:r w:rsidRPr="001B683F"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05A" w14:textId="77777777" w:rsidR="00D1391C" w:rsidRPr="001B683F" w:rsidRDefault="00D1391C" w:rsidP="0093750D">
            <w:r w:rsidRPr="001B683F">
              <w:t>578254.9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FA2" w14:textId="77777777" w:rsidR="00D1391C" w:rsidRPr="001B683F" w:rsidRDefault="00D1391C" w:rsidP="0093750D">
            <w:r w:rsidRPr="001B683F">
              <w:t>1393734.32</w:t>
            </w:r>
          </w:p>
        </w:tc>
      </w:tr>
      <w:tr w:rsidR="00D1391C" w:rsidRPr="001B683F" w14:paraId="11F0EA1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4A2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BDB" w14:textId="77777777" w:rsidR="00D1391C" w:rsidRPr="001B683F" w:rsidRDefault="00D1391C" w:rsidP="0093750D">
            <w:r w:rsidRPr="001B683F">
              <w:t>103° 23'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275" w14:textId="77777777" w:rsidR="00D1391C" w:rsidRPr="001B683F" w:rsidRDefault="00D1391C" w:rsidP="0093750D">
            <w:r w:rsidRPr="001B683F"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A6F" w14:textId="77777777" w:rsidR="00D1391C" w:rsidRPr="001B683F" w:rsidRDefault="00D1391C" w:rsidP="0093750D">
            <w:r w:rsidRPr="001B683F">
              <w:t>578240.45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C8C" w14:textId="77777777" w:rsidR="00D1391C" w:rsidRPr="001B683F" w:rsidRDefault="00D1391C" w:rsidP="0093750D">
            <w:r w:rsidRPr="001B683F">
              <w:t>1393730.95</w:t>
            </w:r>
          </w:p>
        </w:tc>
      </w:tr>
      <w:tr w:rsidR="00D1391C" w:rsidRPr="001B683F" w14:paraId="11A8B7F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8DB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959" w14:textId="77777777" w:rsidR="00D1391C" w:rsidRPr="001B683F" w:rsidRDefault="00D1391C" w:rsidP="0093750D">
            <w:r w:rsidRPr="001B683F">
              <w:t>137° 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BD6" w14:textId="77777777" w:rsidR="00D1391C" w:rsidRPr="001B683F" w:rsidRDefault="00D1391C" w:rsidP="0093750D">
            <w:r w:rsidRPr="001B683F"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E800" w14:textId="77777777" w:rsidR="00D1391C" w:rsidRPr="001B683F" w:rsidRDefault="00D1391C" w:rsidP="0093750D">
            <w:r w:rsidRPr="001B683F">
              <w:t>578235.3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7DF" w14:textId="77777777" w:rsidR="00D1391C" w:rsidRPr="001B683F" w:rsidRDefault="00D1391C" w:rsidP="0093750D">
            <w:r w:rsidRPr="001B683F">
              <w:t>1393752.59</w:t>
            </w:r>
          </w:p>
        </w:tc>
      </w:tr>
      <w:tr w:rsidR="00D1391C" w:rsidRPr="001B683F" w14:paraId="323702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64D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1B3" w14:textId="77777777" w:rsidR="00D1391C" w:rsidRPr="001B683F" w:rsidRDefault="00D1391C" w:rsidP="0093750D">
            <w:r w:rsidRPr="001B683F">
              <w:t>125°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609" w14:textId="77777777" w:rsidR="00D1391C" w:rsidRPr="001B683F" w:rsidRDefault="00D1391C" w:rsidP="0093750D">
            <w:r w:rsidRPr="001B683F"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AC6" w14:textId="77777777" w:rsidR="00D1391C" w:rsidRPr="001B683F" w:rsidRDefault="00D1391C" w:rsidP="0093750D">
            <w:r w:rsidRPr="001B683F">
              <w:t>578223.38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904" w14:textId="77777777" w:rsidR="00D1391C" w:rsidRPr="001B683F" w:rsidRDefault="00D1391C" w:rsidP="0093750D">
            <w:r w:rsidRPr="001B683F">
              <w:t>1393763.69</w:t>
            </w:r>
          </w:p>
        </w:tc>
      </w:tr>
      <w:tr w:rsidR="00D1391C" w:rsidRPr="001B683F" w14:paraId="33CE6B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BC8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BEC" w14:textId="77777777" w:rsidR="00D1391C" w:rsidRPr="001B683F" w:rsidRDefault="00D1391C" w:rsidP="0093750D">
            <w:r w:rsidRPr="001B683F">
              <w:t>198°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347" w14:textId="77777777" w:rsidR="00D1391C" w:rsidRPr="001B683F" w:rsidRDefault="00D1391C" w:rsidP="0093750D">
            <w:r w:rsidRPr="001B683F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CC4" w14:textId="77777777" w:rsidR="00D1391C" w:rsidRPr="001B683F" w:rsidRDefault="00D1391C" w:rsidP="0093750D">
            <w:r w:rsidRPr="001B683F">
              <w:t>578222.94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A1A" w14:textId="77777777" w:rsidR="00D1391C" w:rsidRPr="001B683F" w:rsidRDefault="00D1391C" w:rsidP="0093750D">
            <w:r w:rsidRPr="001B683F">
              <w:t>1393764.29</w:t>
            </w:r>
          </w:p>
        </w:tc>
      </w:tr>
      <w:tr w:rsidR="00D1391C" w:rsidRPr="001B683F" w14:paraId="7F0DAD8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D7A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F36" w14:textId="77777777" w:rsidR="00D1391C" w:rsidRPr="001B683F" w:rsidRDefault="00D1391C" w:rsidP="0093750D">
            <w:r w:rsidRPr="001B683F">
              <w:t>133° 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5CD" w14:textId="77777777" w:rsidR="00D1391C" w:rsidRPr="001B683F" w:rsidRDefault="00D1391C" w:rsidP="0093750D">
            <w:r w:rsidRPr="001B683F"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BDA" w14:textId="77777777" w:rsidR="00D1391C" w:rsidRPr="001B683F" w:rsidRDefault="00D1391C" w:rsidP="0093750D">
            <w:r w:rsidRPr="001B683F">
              <w:t>578215.96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FC5" w14:textId="77777777" w:rsidR="00D1391C" w:rsidRPr="001B683F" w:rsidRDefault="00D1391C" w:rsidP="0093750D">
            <w:r w:rsidRPr="001B683F">
              <w:t>1393761.98</w:t>
            </w:r>
          </w:p>
        </w:tc>
      </w:tr>
      <w:tr w:rsidR="00D1391C" w:rsidRPr="001B683F" w14:paraId="0B8201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9DC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5B6" w14:textId="77777777" w:rsidR="00D1391C" w:rsidRPr="001B683F" w:rsidRDefault="00D1391C" w:rsidP="0093750D">
            <w:r w:rsidRPr="001B683F">
              <w:t>176° 15'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A53" w14:textId="77777777" w:rsidR="00D1391C" w:rsidRPr="001B683F" w:rsidRDefault="00D1391C" w:rsidP="0093750D">
            <w:r w:rsidRPr="001B683F"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882" w14:textId="77777777" w:rsidR="00D1391C" w:rsidRPr="001B683F" w:rsidRDefault="00D1391C" w:rsidP="0093750D">
            <w:r w:rsidRPr="001B683F">
              <w:t>578206.06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D292" w14:textId="77777777" w:rsidR="00D1391C" w:rsidRPr="001B683F" w:rsidRDefault="00D1391C" w:rsidP="0093750D">
            <w:r w:rsidRPr="001B683F">
              <w:t>1393772.56</w:t>
            </w:r>
          </w:p>
        </w:tc>
      </w:tr>
      <w:tr w:rsidR="00D1391C" w:rsidRPr="001B683F" w14:paraId="12F9CBB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2D8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F20" w14:textId="77777777" w:rsidR="00D1391C" w:rsidRPr="001B683F" w:rsidRDefault="00D1391C" w:rsidP="0093750D">
            <w:r w:rsidRPr="001B683F">
              <w:t>124°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37B" w14:textId="77777777" w:rsidR="00D1391C" w:rsidRPr="001B683F" w:rsidRDefault="00D1391C" w:rsidP="0093750D">
            <w:r w:rsidRPr="001B683F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BE4" w14:textId="77777777" w:rsidR="00D1391C" w:rsidRPr="001B683F" w:rsidRDefault="00D1391C" w:rsidP="0093750D">
            <w:r w:rsidRPr="001B683F">
              <w:t>578203.46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B3D" w14:textId="77777777" w:rsidR="00D1391C" w:rsidRPr="001B683F" w:rsidRDefault="00D1391C" w:rsidP="0093750D">
            <w:r w:rsidRPr="001B683F">
              <w:t>1393772.73</w:t>
            </w:r>
          </w:p>
        </w:tc>
      </w:tr>
      <w:tr w:rsidR="00D1391C" w:rsidRPr="001B683F" w14:paraId="3FCDE8A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418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A6B" w14:textId="77777777" w:rsidR="00D1391C" w:rsidRPr="001B683F" w:rsidRDefault="00D1391C" w:rsidP="0093750D">
            <w:r w:rsidRPr="001B683F">
              <w:t>119°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293" w14:textId="77777777" w:rsidR="00D1391C" w:rsidRPr="001B683F" w:rsidRDefault="00D1391C" w:rsidP="0093750D">
            <w:r w:rsidRPr="001B683F">
              <w:t>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3DD" w14:textId="77777777" w:rsidR="00D1391C" w:rsidRPr="001B683F" w:rsidRDefault="00D1391C" w:rsidP="0093750D">
            <w:r w:rsidRPr="001B683F">
              <w:t>578196.17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38B" w14:textId="77777777" w:rsidR="00D1391C" w:rsidRPr="001B683F" w:rsidRDefault="00D1391C" w:rsidP="0093750D">
            <w:r w:rsidRPr="001B683F">
              <w:t>1393783.52</w:t>
            </w:r>
          </w:p>
        </w:tc>
      </w:tr>
      <w:tr w:rsidR="00D1391C" w:rsidRPr="001B683F" w14:paraId="5540BF6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49F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230F" w14:textId="77777777" w:rsidR="00D1391C" w:rsidRPr="001B683F" w:rsidRDefault="00D1391C" w:rsidP="0093750D">
            <w:r w:rsidRPr="001B683F">
              <w:t>107°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D47D" w14:textId="77777777" w:rsidR="00D1391C" w:rsidRPr="001B683F" w:rsidRDefault="00D1391C" w:rsidP="0093750D">
            <w:r w:rsidRPr="001B683F">
              <w:t>13.32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151" w14:textId="77777777" w:rsidR="00D1391C" w:rsidRPr="001B683F" w:rsidRDefault="00D1391C" w:rsidP="0093750D">
            <w:r w:rsidRPr="001B683F">
              <w:t>578194.22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DA" w14:textId="77777777" w:rsidR="00D1391C" w:rsidRPr="001B683F" w:rsidRDefault="00D1391C" w:rsidP="0093750D">
            <w:r w:rsidRPr="001B683F">
              <w:t>1393786.98</w:t>
            </w:r>
          </w:p>
        </w:tc>
      </w:tr>
      <w:tr w:rsidR="00D1391C" w:rsidRPr="001B683F" w14:paraId="477165C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626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093" w14:textId="77777777" w:rsidR="00D1391C" w:rsidRPr="001B683F" w:rsidRDefault="00D1391C" w:rsidP="0093750D">
            <w:r w:rsidRPr="001B683F">
              <w:t>15° 43'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042" w14:textId="77777777" w:rsidR="00D1391C" w:rsidRPr="001B683F" w:rsidRDefault="00D1391C" w:rsidP="0093750D">
            <w:r w:rsidRPr="001B683F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3A8" w14:textId="77777777" w:rsidR="00D1391C" w:rsidRPr="001B683F" w:rsidRDefault="00D1391C" w:rsidP="0093750D">
            <w:r w:rsidRPr="001B683F">
              <w:t>578190.29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B4A" w14:textId="77777777" w:rsidR="00D1391C" w:rsidRPr="001B683F" w:rsidRDefault="00D1391C" w:rsidP="0093750D">
            <w:r w:rsidRPr="001B683F">
              <w:t>1393799.71</w:t>
            </w:r>
          </w:p>
        </w:tc>
      </w:tr>
      <w:tr w:rsidR="00D1391C" w:rsidRPr="001B683F" w14:paraId="56026CC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F14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6AB" w14:textId="77777777" w:rsidR="00D1391C" w:rsidRPr="001B683F" w:rsidRDefault="00D1391C" w:rsidP="0093750D">
            <w:r w:rsidRPr="001B683F">
              <w:t>125° 43'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73E" w14:textId="77777777" w:rsidR="00D1391C" w:rsidRPr="001B683F" w:rsidRDefault="00D1391C" w:rsidP="0093750D">
            <w:r w:rsidRPr="001B683F">
              <w:t>58.34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FA8" w14:textId="77777777" w:rsidR="00D1391C" w:rsidRPr="001B683F" w:rsidRDefault="00D1391C" w:rsidP="0093750D">
            <w:r w:rsidRPr="001B683F">
              <w:t>578196.27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CB8" w14:textId="77777777" w:rsidR="00D1391C" w:rsidRPr="001B683F" w:rsidRDefault="00D1391C" w:rsidP="0093750D">
            <w:r w:rsidRPr="001B683F">
              <w:t>1393801.39</w:t>
            </w:r>
          </w:p>
        </w:tc>
      </w:tr>
      <w:tr w:rsidR="00D1391C" w:rsidRPr="001B683F" w14:paraId="4926A8C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7CF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CAA" w14:textId="77777777" w:rsidR="00D1391C" w:rsidRPr="001B683F" w:rsidRDefault="00D1391C" w:rsidP="0093750D">
            <w:r w:rsidRPr="001B683F">
              <w:t>123°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EC8" w14:textId="77777777" w:rsidR="00D1391C" w:rsidRPr="001B683F" w:rsidRDefault="00D1391C" w:rsidP="0093750D">
            <w:r w:rsidRPr="001B683F">
              <w:t>46.77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AE7" w14:textId="77777777" w:rsidR="00D1391C" w:rsidRPr="001B683F" w:rsidRDefault="00D1391C" w:rsidP="0093750D">
            <w:r w:rsidRPr="001B683F">
              <w:t>578162.2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4E4" w14:textId="77777777" w:rsidR="00D1391C" w:rsidRPr="001B683F" w:rsidRDefault="00D1391C" w:rsidP="0093750D">
            <w:r w:rsidRPr="001B683F">
              <w:t>1393848.76</w:t>
            </w:r>
          </w:p>
        </w:tc>
      </w:tr>
      <w:tr w:rsidR="00D1391C" w:rsidRPr="001B683F" w14:paraId="1FE7422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DFC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8A1" w14:textId="77777777" w:rsidR="00D1391C" w:rsidRPr="001B683F" w:rsidRDefault="00D1391C" w:rsidP="0093750D">
            <w:r w:rsidRPr="001B683F">
              <w:t>123°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A8A" w14:textId="77777777" w:rsidR="00D1391C" w:rsidRPr="001B683F" w:rsidRDefault="00D1391C" w:rsidP="0093750D">
            <w:r w:rsidRPr="001B683F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FA3" w14:textId="77777777" w:rsidR="00D1391C" w:rsidRPr="001B683F" w:rsidRDefault="00D1391C" w:rsidP="0093750D">
            <w:r w:rsidRPr="001B683F">
              <w:t>578136.2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032" w14:textId="77777777" w:rsidR="00D1391C" w:rsidRPr="001B683F" w:rsidRDefault="00D1391C" w:rsidP="0093750D">
            <w:r w:rsidRPr="001B683F">
              <w:t>1393887.63</w:t>
            </w:r>
          </w:p>
        </w:tc>
      </w:tr>
      <w:tr w:rsidR="00D1391C" w:rsidRPr="001B683F" w14:paraId="79B5B63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2E7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E80" w14:textId="77777777" w:rsidR="00D1391C" w:rsidRPr="001B683F" w:rsidRDefault="00D1391C" w:rsidP="0093750D">
            <w:r w:rsidRPr="001B683F">
              <w:t>125°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263" w14:textId="77777777" w:rsidR="00D1391C" w:rsidRPr="001B683F" w:rsidRDefault="00D1391C" w:rsidP="0093750D">
            <w:r w:rsidRPr="001B683F">
              <w:t>75.97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A4B" w14:textId="77777777" w:rsidR="00D1391C" w:rsidRPr="001B683F" w:rsidRDefault="00D1391C" w:rsidP="0093750D">
            <w:r w:rsidRPr="001B683F">
              <w:t>578129.26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047" w14:textId="77777777" w:rsidR="00D1391C" w:rsidRPr="001B683F" w:rsidRDefault="00D1391C" w:rsidP="0093750D">
            <w:r w:rsidRPr="001B683F">
              <w:t>1393898</w:t>
            </w:r>
          </w:p>
        </w:tc>
      </w:tr>
      <w:tr w:rsidR="00D1391C" w:rsidRPr="001B683F" w14:paraId="49C1C63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2A7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C92" w14:textId="77777777" w:rsidR="00D1391C" w:rsidRPr="001B683F" w:rsidRDefault="00D1391C" w:rsidP="0093750D">
            <w:r w:rsidRPr="001B683F">
              <w:t>98°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6F4" w14:textId="77777777" w:rsidR="00D1391C" w:rsidRPr="001B683F" w:rsidRDefault="00D1391C" w:rsidP="0093750D">
            <w:r w:rsidRPr="001B683F">
              <w:t>19.79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748" w14:textId="77777777" w:rsidR="00D1391C" w:rsidRPr="001B683F" w:rsidRDefault="00D1391C" w:rsidP="0093750D">
            <w:r w:rsidRPr="001B683F">
              <w:t>578085.66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A6D" w14:textId="77777777" w:rsidR="00D1391C" w:rsidRPr="001B683F" w:rsidRDefault="00D1391C" w:rsidP="0093750D">
            <w:r w:rsidRPr="001B683F">
              <w:t>1393960.2</w:t>
            </w:r>
          </w:p>
        </w:tc>
      </w:tr>
      <w:tr w:rsidR="00D1391C" w:rsidRPr="001B683F" w14:paraId="4AF2E5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AC3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237" w14:textId="77777777" w:rsidR="00D1391C" w:rsidRPr="001B683F" w:rsidRDefault="00D1391C" w:rsidP="0093750D">
            <w:r w:rsidRPr="001B683F">
              <w:t>96°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460" w14:textId="77777777" w:rsidR="00D1391C" w:rsidRPr="001B683F" w:rsidRDefault="00D1391C" w:rsidP="0093750D">
            <w:r w:rsidRPr="001B683F">
              <w:t>81.38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9C9" w14:textId="77777777" w:rsidR="00D1391C" w:rsidRPr="001B683F" w:rsidRDefault="00D1391C" w:rsidP="0093750D">
            <w:r w:rsidRPr="001B683F">
              <w:t>578082.59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5BA" w14:textId="77777777" w:rsidR="00D1391C" w:rsidRPr="001B683F" w:rsidRDefault="00D1391C" w:rsidP="0093750D">
            <w:r w:rsidRPr="001B683F">
              <w:t>1393979.75</w:t>
            </w:r>
          </w:p>
        </w:tc>
      </w:tr>
      <w:tr w:rsidR="00D1391C" w:rsidRPr="001B683F" w14:paraId="32B8316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920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62F" w14:textId="77777777" w:rsidR="00D1391C" w:rsidRPr="001B683F" w:rsidRDefault="00D1391C" w:rsidP="0093750D">
            <w:r w:rsidRPr="001B683F">
              <w:t>186°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90D" w14:textId="77777777" w:rsidR="00D1391C" w:rsidRPr="001B683F" w:rsidRDefault="00D1391C" w:rsidP="0093750D">
            <w:r w:rsidRPr="001B683F">
              <w:t>22.16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ADB" w14:textId="77777777" w:rsidR="00D1391C" w:rsidRPr="001B683F" w:rsidRDefault="00D1391C" w:rsidP="0093750D">
            <w:r w:rsidRPr="001B683F">
              <w:t>578073.81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2F3" w14:textId="77777777" w:rsidR="00D1391C" w:rsidRPr="001B683F" w:rsidRDefault="00D1391C" w:rsidP="0093750D">
            <w:r w:rsidRPr="001B683F">
              <w:t>1394060.65</w:t>
            </w:r>
          </w:p>
        </w:tc>
      </w:tr>
      <w:tr w:rsidR="00D1391C" w:rsidRPr="001B683F" w14:paraId="4417DEE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C8E" w14:textId="77777777" w:rsidR="00D1391C" w:rsidRPr="001B683F" w:rsidRDefault="00D1391C" w:rsidP="0093750D">
            <w:r w:rsidRPr="001B683F"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704" w14:textId="77777777" w:rsidR="00D1391C" w:rsidRPr="001B683F" w:rsidRDefault="00D1391C" w:rsidP="0093750D">
            <w:r w:rsidRPr="001B683F">
              <w:t>284°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FB8" w14:textId="77777777" w:rsidR="00D1391C" w:rsidRPr="001B683F" w:rsidRDefault="00D1391C" w:rsidP="0093750D">
            <w:r w:rsidRPr="001B683F">
              <w:t>73.64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275" w14:textId="77777777" w:rsidR="00D1391C" w:rsidRPr="001B683F" w:rsidRDefault="00D1391C" w:rsidP="0093750D">
            <w:r w:rsidRPr="001B683F">
              <w:t>578051.79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0AE" w14:textId="77777777" w:rsidR="00D1391C" w:rsidRPr="001B683F" w:rsidRDefault="00D1391C" w:rsidP="0093750D">
            <w:r w:rsidRPr="001B683F">
              <w:t>1394058.18</w:t>
            </w:r>
          </w:p>
        </w:tc>
      </w:tr>
      <w:tr w:rsidR="00D1391C" w:rsidRPr="001B683F" w14:paraId="0026343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2F0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BA9" w14:textId="77777777" w:rsidR="00D1391C" w:rsidRPr="001B683F" w:rsidRDefault="00D1391C" w:rsidP="0093750D">
            <w:r w:rsidRPr="001B683F">
              <w:t>192°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080" w14:textId="77777777" w:rsidR="00D1391C" w:rsidRPr="001B683F" w:rsidRDefault="00D1391C" w:rsidP="0093750D">
            <w:r w:rsidRPr="001B683F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419" w14:textId="77777777" w:rsidR="00D1391C" w:rsidRPr="001B683F" w:rsidRDefault="00D1391C" w:rsidP="0093750D">
            <w:r w:rsidRPr="001B683F">
              <w:t>578070.58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7D3" w14:textId="77777777" w:rsidR="00D1391C" w:rsidRPr="001B683F" w:rsidRDefault="00D1391C" w:rsidP="0093750D">
            <w:r w:rsidRPr="001B683F">
              <w:t>1393986.97</w:t>
            </w:r>
          </w:p>
        </w:tc>
      </w:tr>
      <w:tr w:rsidR="00D1391C" w:rsidRPr="001B683F" w14:paraId="45F4EEB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DC1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E2B" w14:textId="77777777" w:rsidR="00D1391C" w:rsidRPr="001B683F" w:rsidRDefault="00D1391C" w:rsidP="0093750D">
            <w:r w:rsidRPr="001B683F">
              <w:t>107°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C73" w14:textId="77777777" w:rsidR="00D1391C" w:rsidRPr="001B683F" w:rsidRDefault="00D1391C" w:rsidP="0093750D">
            <w:r w:rsidRPr="001B683F">
              <w:t>60.72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1D6D" w14:textId="77777777" w:rsidR="00D1391C" w:rsidRPr="001B683F" w:rsidRDefault="00D1391C" w:rsidP="0093750D">
            <w:r w:rsidRPr="001B683F">
              <w:t>578061.74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A88" w14:textId="77777777" w:rsidR="00D1391C" w:rsidRPr="001B683F" w:rsidRDefault="00D1391C" w:rsidP="0093750D">
            <w:r w:rsidRPr="001B683F">
              <w:t>1393985.04</w:t>
            </w:r>
          </w:p>
        </w:tc>
      </w:tr>
      <w:tr w:rsidR="00D1391C" w:rsidRPr="001B683F" w14:paraId="37414E4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1E6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B34" w14:textId="77777777" w:rsidR="00D1391C" w:rsidRPr="001B683F" w:rsidRDefault="00D1391C" w:rsidP="0093750D">
            <w:r w:rsidRPr="001B683F">
              <w:t>187°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440" w14:textId="77777777" w:rsidR="00D1391C" w:rsidRPr="001B683F" w:rsidRDefault="00D1391C" w:rsidP="0093750D">
            <w:r w:rsidRPr="001B683F">
              <w:t>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67B" w14:textId="77777777" w:rsidR="00D1391C" w:rsidRPr="001B683F" w:rsidRDefault="00D1391C" w:rsidP="0093750D">
            <w:r w:rsidRPr="001B683F">
              <w:t>578043.9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E3F" w14:textId="77777777" w:rsidR="00D1391C" w:rsidRPr="001B683F" w:rsidRDefault="00D1391C" w:rsidP="0093750D">
            <w:r w:rsidRPr="001B683F">
              <w:t>1394043.08</w:t>
            </w:r>
          </w:p>
        </w:tc>
      </w:tr>
      <w:tr w:rsidR="00D1391C" w:rsidRPr="001B683F" w14:paraId="6DC0454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582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A86" w14:textId="77777777" w:rsidR="00D1391C" w:rsidRPr="001B683F" w:rsidRDefault="00D1391C" w:rsidP="0093750D">
            <w:r w:rsidRPr="001B683F">
              <w:t>285°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88B" w14:textId="77777777" w:rsidR="00D1391C" w:rsidRPr="001B683F" w:rsidRDefault="00D1391C" w:rsidP="0093750D">
            <w:r w:rsidRPr="001B683F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960" w14:textId="77777777" w:rsidR="00D1391C" w:rsidRPr="001B683F" w:rsidRDefault="00D1391C" w:rsidP="0093750D">
            <w:r w:rsidRPr="001B683F">
              <w:t>578029.73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94A" w14:textId="77777777" w:rsidR="00D1391C" w:rsidRPr="001B683F" w:rsidRDefault="00D1391C" w:rsidP="0093750D">
            <w:r w:rsidRPr="001B683F">
              <w:t>1394041.23</w:t>
            </w:r>
          </w:p>
        </w:tc>
      </w:tr>
      <w:tr w:rsidR="00D1391C" w:rsidRPr="001B683F" w14:paraId="5A3F2CD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835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A26" w14:textId="77777777" w:rsidR="00D1391C" w:rsidRPr="001B683F" w:rsidRDefault="00D1391C" w:rsidP="0093750D">
            <w:r w:rsidRPr="001B683F">
              <w:t>313°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3AE" w14:textId="77777777" w:rsidR="00D1391C" w:rsidRPr="001B683F" w:rsidRDefault="00D1391C" w:rsidP="0093750D">
            <w:r w:rsidRPr="001B683F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5D0" w14:textId="77777777" w:rsidR="00D1391C" w:rsidRPr="001B683F" w:rsidRDefault="00D1391C" w:rsidP="0093750D">
            <w:r w:rsidRPr="001B683F">
              <w:t>578041.83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0F8" w14:textId="77777777" w:rsidR="00D1391C" w:rsidRPr="001B683F" w:rsidRDefault="00D1391C" w:rsidP="0093750D">
            <w:r w:rsidRPr="001B683F">
              <w:t>1393996.26</w:t>
            </w:r>
          </w:p>
        </w:tc>
      </w:tr>
      <w:tr w:rsidR="00D1391C" w:rsidRPr="001B683F" w14:paraId="0D66AB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154" w14:textId="77777777" w:rsidR="00D1391C" w:rsidRPr="001B683F" w:rsidRDefault="00D1391C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034" w14:textId="77777777" w:rsidR="00D1391C" w:rsidRPr="001B683F" w:rsidRDefault="00D1391C" w:rsidP="0093750D">
            <w:r w:rsidRPr="001B683F">
              <w:t>304°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8D1" w14:textId="77777777" w:rsidR="00D1391C" w:rsidRPr="001B683F" w:rsidRDefault="00D1391C" w:rsidP="0093750D">
            <w:r w:rsidRPr="001B683F">
              <w:t>117.8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02C" w14:textId="77777777" w:rsidR="00D1391C" w:rsidRPr="001B683F" w:rsidRDefault="00D1391C" w:rsidP="0093750D">
            <w:r w:rsidRPr="001B683F">
              <w:t>578050.62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E16" w14:textId="77777777" w:rsidR="00D1391C" w:rsidRPr="001B683F" w:rsidRDefault="00D1391C" w:rsidP="0093750D">
            <w:r w:rsidRPr="001B683F">
              <w:t>1393986.99</w:t>
            </w:r>
          </w:p>
        </w:tc>
      </w:tr>
      <w:tr w:rsidR="00D1391C" w:rsidRPr="001B683F" w14:paraId="0CA23C6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4B2" w14:textId="77777777" w:rsidR="00D1391C" w:rsidRPr="001B683F" w:rsidRDefault="00D1391C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C00" w14:textId="77777777" w:rsidR="00D1391C" w:rsidRPr="001B683F" w:rsidRDefault="00D1391C" w:rsidP="0093750D">
            <w:r w:rsidRPr="001B683F">
              <w:t>313°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5F3" w14:textId="77777777" w:rsidR="00D1391C" w:rsidRPr="001B683F" w:rsidRDefault="00D1391C" w:rsidP="0093750D">
            <w:r w:rsidRPr="001B683F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EF8" w14:textId="77777777" w:rsidR="00D1391C" w:rsidRPr="001B683F" w:rsidRDefault="00D1391C" w:rsidP="0093750D">
            <w:r w:rsidRPr="001B683F">
              <w:t>578117.56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C2E" w14:textId="77777777" w:rsidR="00D1391C" w:rsidRPr="001B683F" w:rsidRDefault="00D1391C" w:rsidP="0093750D">
            <w:r w:rsidRPr="001B683F">
              <w:t>1393890.06</w:t>
            </w:r>
          </w:p>
        </w:tc>
      </w:tr>
      <w:tr w:rsidR="00D1391C" w:rsidRPr="001B683F" w14:paraId="6B9780B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48F" w14:textId="77777777" w:rsidR="00D1391C" w:rsidRPr="001B683F" w:rsidRDefault="00D1391C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81F0" w14:textId="77777777" w:rsidR="00D1391C" w:rsidRPr="001B683F" w:rsidRDefault="00D1391C" w:rsidP="0093750D">
            <w:r w:rsidRPr="001B683F">
              <w:t>316°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B72" w14:textId="77777777" w:rsidR="00D1391C" w:rsidRPr="001B683F" w:rsidRDefault="00D1391C" w:rsidP="0093750D">
            <w:r w:rsidRPr="001B683F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B83" w14:textId="77777777" w:rsidR="00D1391C" w:rsidRPr="001B683F" w:rsidRDefault="00D1391C" w:rsidP="0093750D">
            <w:r w:rsidRPr="001B683F">
              <w:t>578122.11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73F" w14:textId="77777777" w:rsidR="00D1391C" w:rsidRPr="001B683F" w:rsidRDefault="00D1391C" w:rsidP="0093750D">
            <w:r w:rsidRPr="001B683F">
              <w:t>1393885.26</w:t>
            </w:r>
          </w:p>
        </w:tc>
      </w:tr>
      <w:tr w:rsidR="00D1391C" w:rsidRPr="001B683F" w14:paraId="5271D57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F3C" w14:textId="77777777" w:rsidR="00D1391C" w:rsidRPr="001B683F" w:rsidRDefault="00D1391C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BEA" w14:textId="77777777" w:rsidR="00D1391C" w:rsidRPr="001B683F" w:rsidRDefault="00D1391C" w:rsidP="0093750D">
            <w:r w:rsidRPr="001B683F">
              <w:t>303°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5E8" w14:textId="77777777" w:rsidR="00D1391C" w:rsidRPr="001B683F" w:rsidRDefault="00D1391C" w:rsidP="0093750D">
            <w:r w:rsidRPr="001B683F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6AF" w14:textId="77777777" w:rsidR="00D1391C" w:rsidRPr="001B683F" w:rsidRDefault="00D1391C" w:rsidP="0093750D">
            <w:r w:rsidRPr="001B683F">
              <w:t>578139.55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5A7" w14:textId="77777777" w:rsidR="00D1391C" w:rsidRPr="001B683F" w:rsidRDefault="00D1391C" w:rsidP="0093750D">
            <w:r w:rsidRPr="001B683F">
              <w:t>1393868.87</w:t>
            </w:r>
          </w:p>
        </w:tc>
      </w:tr>
      <w:tr w:rsidR="00D1391C" w:rsidRPr="001B683F" w14:paraId="10B2D46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A43" w14:textId="77777777" w:rsidR="00D1391C" w:rsidRPr="001B683F" w:rsidRDefault="00D1391C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2D6" w14:textId="77777777" w:rsidR="00D1391C" w:rsidRPr="001B683F" w:rsidRDefault="00D1391C" w:rsidP="0093750D">
            <w:r w:rsidRPr="001B683F">
              <w:t>225°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761" w14:textId="77777777" w:rsidR="00D1391C" w:rsidRPr="001B683F" w:rsidRDefault="00D1391C" w:rsidP="0093750D">
            <w:r w:rsidRPr="001B683F"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3B3" w14:textId="77777777" w:rsidR="00D1391C" w:rsidRPr="001B683F" w:rsidRDefault="00D1391C" w:rsidP="0093750D">
            <w:r w:rsidRPr="001B683F">
              <w:t>578159.7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D3D" w14:textId="77777777" w:rsidR="00D1391C" w:rsidRPr="001B683F" w:rsidRDefault="00D1391C" w:rsidP="0093750D">
            <w:r w:rsidRPr="001B683F">
              <w:t>1393838.88</w:t>
            </w:r>
          </w:p>
        </w:tc>
      </w:tr>
      <w:tr w:rsidR="00D1391C" w:rsidRPr="001B683F" w14:paraId="7B23C1D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133" w14:textId="77777777" w:rsidR="00D1391C" w:rsidRPr="001B683F" w:rsidRDefault="00D1391C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1B3" w14:textId="77777777" w:rsidR="00D1391C" w:rsidRPr="001B683F" w:rsidRDefault="00D1391C" w:rsidP="0093750D">
            <w:r w:rsidRPr="001B683F">
              <w:t>305°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781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3C9" w14:textId="77777777" w:rsidR="00D1391C" w:rsidRPr="001B683F" w:rsidRDefault="00D1391C" w:rsidP="0093750D">
            <w:r w:rsidRPr="001B683F">
              <w:t>578156.81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A47" w14:textId="77777777" w:rsidR="00D1391C" w:rsidRPr="001B683F" w:rsidRDefault="00D1391C" w:rsidP="0093750D">
            <w:r w:rsidRPr="001B683F">
              <w:t>1393835.97</w:t>
            </w:r>
          </w:p>
        </w:tc>
      </w:tr>
      <w:tr w:rsidR="00D1391C" w:rsidRPr="001B683F" w14:paraId="63800BF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C19" w14:textId="77777777" w:rsidR="00D1391C" w:rsidRPr="001B683F" w:rsidRDefault="00D1391C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093" w14:textId="77777777" w:rsidR="00D1391C" w:rsidRPr="001B683F" w:rsidRDefault="00D1391C" w:rsidP="0093750D">
            <w:r w:rsidRPr="001B683F">
              <w:t>304°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AE9" w14:textId="77777777" w:rsidR="00D1391C" w:rsidRPr="001B683F" w:rsidRDefault="00D1391C" w:rsidP="0093750D">
            <w:r w:rsidRPr="001B683F">
              <w:t>65.19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883" w14:textId="77777777" w:rsidR="00D1391C" w:rsidRPr="001B683F" w:rsidRDefault="00D1391C" w:rsidP="0093750D">
            <w:r w:rsidRPr="001B683F">
              <w:t>578165.58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873" w14:textId="77777777" w:rsidR="00D1391C" w:rsidRPr="001B683F" w:rsidRDefault="00D1391C" w:rsidP="0093750D">
            <w:r w:rsidRPr="001B683F">
              <w:t>1393823.79</w:t>
            </w:r>
          </w:p>
        </w:tc>
      </w:tr>
      <w:tr w:rsidR="00D1391C" w:rsidRPr="001B683F" w14:paraId="55B2394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AEA" w14:textId="77777777" w:rsidR="00D1391C" w:rsidRPr="001B683F" w:rsidRDefault="00D1391C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A56" w14:textId="77777777" w:rsidR="00D1391C" w:rsidRPr="001B683F" w:rsidRDefault="00D1391C" w:rsidP="0093750D">
            <w:r w:rsidRPr="001B683F">
              <w:t>313°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B3A" w14:textId="77777777" w:rsidR="00D1391C" w:rsidRPr="001B683F" w:rsidRDefault="00D1391C" w:rsidP="0093750D">
            <w:r w:rsidRPr="001B683F">
              <w:t>54.43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C93" w14:textId="77777777" w:rsidR="00D1391C" w:rsidRPr="001B683F" w:rsidRDefault="00D1391C" w:rsidP="0093750D">
            <w:r w:rsidRPr="001B683F">
              <w:t>578202.88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857" w14:textId="77777777" w:rsidR="00D1391C" w:rsidRPr="001B683F" w:rsidRDefault="00D1391C" w:rsidP="0093750D">
            <w:r w:rsidRPr="001B683F">
              <w:t>1393770.34</w:t>
            </w:r>
          </w:p>
        </w:tc>
      </w:tr>
      <w:tr w:rsidR="00D1391C" w:rsidRPr="001B683F" w14:paraId="11CE4FF3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314C310F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302E53D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121385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27C3481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1F72835" w14:textId="77777777" w:rsidR="00D1391C" w:rsidRPr="001B683F" w:rsidRDefault="00D1391C" w:rsidP="0093750D"/>
        </w:tc>
      </w:tr>
    </w:tbl>
    <w:p w14:paraId="32DDD6D3" w14:textId="77777777" w:rsidR="00D1391C" w:rsidRPr="001B683F" w:rsidRDefault="00D1391C" w:rsidP="00D1391C">
      <w:r w:rsidRPr="001B683F">
        <w:t>Образуемый земельный участок с условным номером 008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7D35717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350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28D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7C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83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EFA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775270E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337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2F2" w14:textId="77777777" w:rsidR="00D1391C" w:rsidRPr="001B683F" w:rsidRDefault="00D1391C" w:rsidP="0093750D">
            <w:r w:rsidRPr="001B683F">
              <w:t>5°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012" w14:textId="77777777" w:rsidR="00D1391C" w:rsidRPr="001B683F" w:rsidRDefault="00D1391C" w:rsidP="0093750D">
            <w:r w:rsidRPr="001B683F">
              <w:t>53.57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A6D" w14:textId="77777777" w:rsidR="00D1391C" w:rsidRPr="001B683F" w:rsidRDefault="00D1391C" w:rsidP="0093750D">
            <w:r w:rsidRPr="001B683F">
              <w:t>577998.42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A46" w14:textId="77777777" w:rsidR="00D1391C" w:rsidRPr="001B683F" w:rsidRDefault="00D1391C" w:rsidP="0093750D">
            <w:r w:rsidRPr="001B683F">
              <w:t>1394053.5</w:t>
            </w:r>
          </w:p>
        </w:tc>
      </w:tr>
      <w:tr w:rsidR="00D1391C" w:rsidRPr="001B683F" w14:paraId="62FC615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C39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171" w14:textId="77777777" w:rsidR="00D1391C" w:rsidRPr="001B683F" w:rsidRDefault="00D1391C" w:rsidP="0093750D">
            <w:r w:rsidRPr="001B683F">
              <w:t>6°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AFA" w14:textId="77777777" w:rsidR="00D1391C" w:rsidRPr="001B683F" w:rsidRDefault="00D1391C" w:rsidP="0093750D">
            <w:r w:rsidRPr="001B683F">
              <w:t>22.16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DA1" w14:textId="77777777" w:rsidR="00D1391C" w:rsidRPr="001B683F" w:rsidRDefault="00D1391C" w:rsidP="0093750D">
            <w:r w:rsidRPr="001B683F">
              <w:t>578051.79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083" w14:textId="77777777" w:rsidR="00D1391C" w:rsidRPr="001B683F" w:rsidRDefault="00D1391C" w:rsidP="0093750D">
            <w:r w:rsidRPr="001B683F">
              <w:t>1394058.18</w:t>
            </w:r>
          </w:p>
        </w:tc>
      </w:tr>
      <w:tr w:rsidR="00D1391C" w:rsidRPr="001B683F" w14:paraId="72B8202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9A4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A4A" w14:textId="77777777" w:rsidR="00D1391C" w:rsidRPr="001B683F" w:rsidRDefault="00D1391C" w:rsidP="0093750D">
            <w:r w:rsidRPr="001B683F">
              <w:t>10°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E2F" w14:textId="77777777" w:rsidR="00D1391C" w:rsidRPr="001B683F" w:rsidRDefault="00D1391C" w:rsidP="0093750D">
            <w:r w:rsidRPr="001B683F">
              <w:t>209.07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117" w14:textId="77777777" w:rsidR="00D1391C" w:rsidRPr="001B683F" w:rsidRDefault="00D1391C" w:rsidP="0093750D">
            <w:r w:rsidRPr="001B683F">
              <w:t>578073.81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E79" w14:textId="77777777" w:rsidR="00D1391C" w:rsidRPr="001B683F" w:rsidRDefault="00D1391C" w:rsidP="0093750D">
            <w:r w:rsidRPr="001B683F">
              <w:t>1394060.65</w:t>
            </w:r>
          </w:p>
        </w:tc>
      </w:tr>
      <w:tr w:rsidR="00D1391C" w:rsidRPr="001B683F" w14:paraId="1A10519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7F4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D34" w14:textId="77777777" w:rsidR="00D1391C" w:rsidRPr="001B683F" w:rsidRDefault="00D1391C" w:rsidP="0093750D">
            <w:r w:rsidRPr="001B683F">
              <w:t>9° 26'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B43" w14:textId="77777777" w:rsidR="00D1391C" w:rsidRPr="001B683F" w:rsidRDefault="00D1391C" w:rsidP="0093750D">
            <w:r w:rsidRPr="001B683F">
              <w:t>99.31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4DF" w14:textId="77777777" w:rsidR="00D1391C" w:rsidRPr="001B683F" w:rsidRDefault="00D1391C" w:rsidP="0093750D">
            <w:r w:rsidRPr="001B683F">
              <w:t>578279.54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D4E" w14:textId="77777777" w:rsidR="00D1391C" w:rsidRPr="001B683F" w:rsidRDefault="00D1391C" w:rsidP="0093750D">
            <w:r w:rsidRPr="001B683F">
              <w:t>1394097.88</w:t>
            </w:r>
          </w:p>
        </w:tc>
      </w:tr>
      <w:tr w:rsidR="00D1391C" w:rsidRPr="001B683F" w14:paraId="526380C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E43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F17" w14:textId="77777777" w:rsidR="00D1391C" w:rsidRPr="001B683F" w:rsidRDefault="00D1391C" w:rsidP="0093750D">
            <w:r w:rsidRPr="001B683F">
              <w:t>73°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473" w14:textId="77777777" w:rsidR="00D1391C" w:rsidRPr="001B683F" w:rsidRDefault="00D1391C" w:rsidP="0093750D">
            <w:r w:rsidRPr="001B683F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83B" w14:textId="77777777" w:rsidR="00D1391C" w:rsidRPr="001B683F" w:rsidRDefault="00D1391C" w:rsidP="0093750D">
            <w:r w:rsidRPr="001B683F">
              <w:t>578377.5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1EE" w14:textId="77777777" w:rsidR="00D1391C" w:rsidRPr="001B683F" w:rsidRDefault="00D1391C" w:rsidP="0093750D">
            <w:r w:rsidRPr="001B683F">
              <w:t>1394114.18</w:t>
            </w:r>
          </w:p>
        </w:tc>
      </w:tr>
      <w:tr w:rsidR="00D1391C" w:rsidRPr="001B683F" w14:paraId="2A4F619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98D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618" w14:textId="77777777" w:rsidR="00D1391C" w:rsidRPr="001B683F" w:rsidRDefault="00D1391C" w:rsidP="0093750D">
            <w:r w:rsidRPr="001B683F">
              <w:t>189°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8AF" w14:textId="77777777" w:rsidR="00D1391C" w:rsidRPr="001B683F" w:rsidRDefault="00D1391C" w:rsidP="0093750D">
            <w:r w:rsidRPr="001B683F">
              <w:t>30.28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60E" w14:textId="77777777" w:rsidR="00D1391C" w:rsidRPr="001B683F" w:rsidRDefault="00D1391C" w:rsidP="0093750D">
            <w:r w:rsidRPr="001B683F">
              <w:t>578380.71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0D1" w14:textId="77777777" w:rsidR="00D1391C" w:rsidRPr="001B683F" w:rsidRDefault="00D1391C" w:rsidP="0093750D">
            <w:r w:rsidRPr="001B683F">
              <w:t>1394125.03</w:t>
            </w:r>
          </w:p>
        </w:tc>
      </w:tr>
      <w:tr w:rsidR="00D1391C" w:rsidRPr="001B683F" w14:paraId="1EF4994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177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CA2" w14:textId="77777777" w:rsidR="00D1391C" w:rsidRPr="001B683F" w:rsidRDefault="00D1391C" w:rsidP="0093750D">
            <w:r w:rsidRPr="001B683F">
              <w:t>189°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AD9" w14:textId="77777777" w:rsidR="00D1391C" w:rsidRPr="001B683F" w:rsidRDefault="00D1391C" w:rsidP="0093750D">
            <w:r w:rsidRPr="001B683F">
              <w:t>107.12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B87" w14:textId="77777777" w:rsidR="00D1391C" w:rsidRPr="001B683F" w:rsidRDefault="00D1391C" w:rsidP="0093750D">
            <w:r w:rsidRPr="001B683F">
              <w:t>578350.82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E41" w14:textId="77777777" w:rsidR="00D1391C" w:rsidRPr="001B683F" w:rsidRDefault="00D1391C" w:rsidP="0093750D">
            <w:r w:rsidRPr="001B683F">
              <w:t>1394120.19</w:t>
            </w:r>
          </w:p>
        </w:tc>
      </w:tr>
      <w:tr w:rsidR="00D1391C" w:rsidRPr="001B683F" w14:paraId="53F801E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CD6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663" w14:textId="77777777" w:rsidR="00D1391C" w:rsidRPr="001B683F" w:rsidRDefault="00D1391C" w:rsidP="0093750D">
            <w:r w:rsidRPr="001B683F">
              <w:t>188°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8A18" w14:textId="77777777" w:rsidR="00D1391C" w:rsidRPr="001B683F" w:rsidRDefault="00D1391C" w:rsidP="0093750D">
            <w:r w:rsidRPr="001B683F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44D" w14:textId="77777777" w:rsidR="00D1391C" w:rsidRPr="001B683F" w:rsidRDefault="00D1391C" w:rsidP="0093750D">
            <w:r w:rsidRPr="001B683F">
              <w:t>578245.13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FB0" w14:textId="77777777" w:rsidR="00D1391C" w:rsidRPr="001B683F" w:rsidRDefault="00D1391C" w:rsidP="0093750D">
            <w:r w:rsidRPr="001B683F">
              <w:t>1394102.7</w:t>
            </w:r>
          </w:p>
        </w:tc>
      </w:tr>
      <w:tr w:rsidR="00D1391C" w:rsidRPr="001B683F" w14:paraId="6A51B0A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E64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60" w14:textId="77777777" w:rsidR="00D1391C" w:rsidRPr="001B683F" w:rsidRDefault="00D1391C" w:rsidP="0093750D">
            <w:r w:rsidRPr="001B683F">
              <w:t>188°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AD8" w14:textId="77777777" w:rsidR="00D1391C" w:rsidRPr="001B683F" w:rsidRDefault="00D1391C" w:rsidP="0093750D">
            <w:r w:rsidRPr="001B683F"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86F" w14:textId="77777777" w:rsidR="00D1391C" w:rsidRPr="001B683F" w:rsidRDefault="00D1391C" w:rsidP="0093750D">
            <w:r w:rsidRPr="001B683F">
              <w:t>578219.51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D9B" w14:textId="77777777" w:rsidR="00D1391C" w:rsidRPr="001B683F" w:rsidRDefault="00D1391C" w:rsidP="0093750D">
            <w:r w:rsidRPr="001B683F">
              <w:t>1394098.93</w:t>
            </w:r>
          </w:p>
        </w:tc>
      </w:tr>
      <w:tr w:rsidR="00D1391C" w:rsidRPr="001B683F" w14:paraId="39B2072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213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9F9" w14:textId="77777777" w:rsidR="00D1391C" w:rsidRPr="001B683F" w:rsidRDefault="00D1391C" w:rsidP="0093750D">
            <w:r w:rsidRPr="001B683F">
              <w:t>188°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B7B" w14:textId="77777777" w:rsidR="00D1391C" w:rsidRPr="001B683F" w:rsidRDefault="00D1391C" w:rsidP="0093750D">
            <w:r w:rsidRPr="001B683F">
              <w:t>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619" w14:textId="77777777" w:rsidR="00D1391C" w:rsidRPr="001B683F" w:rsidRDefault="00D1391C" w:rsidP="0093750D">
            <w:r w:rsidRPr="001B683F">
              <w:t>578209.2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3CF" w14:textId="77777777" w:rsidR="00D1391C" w:rsidRPr="001B683F" w:rsidRDefault="00D1391C" w:rsidP="0093750D">
            <w:r w:rsidRPr="001B683F">
              <w:t>1394097.4</w:t>
            </w:r>
          </w:p>
        </w:tc>
      </w:tr>
      <w:tr w:rsidR="00D1391C" w:rsidRPr="001B683F" w14:paraId="4487019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D5C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116" w14:textId="77777777" w:rsidR="00D1391C" w:rsidRPr="001B683F" w:rsidRDefault="00D1391C" w:rsidP="0093750D">
            <w:r w:rsidRPr="001B683F">
              <w:t>188°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CD7" w14:textId="77777777" w:rsidR="00D1391C" w:rsidRPr="001B683F" w:rsidRDefault="00D1391C" w:rsidP="0093750D">
            <w:r w:rsidRPr="001B683F"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165" w14:textId="77777777" w:rsidR="00D1391C" w:rsidRPr="001B683F" w:rsidRDefault="00D1391C" w:rsidP="0093750D">
            <w:r w:rsidRPr="001B683F">
              <w:t>578202.43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FDB" w14:textId="77777777" w:rsidR="00D1391C" w:rsidRPr="001B683F" w:rsidRDefault="00D1391C" w:rsidP="0093750D">
            <w:r w:rsidRPr="001B683F">
              <w:t>1394096.42</w:t>
            </w:r>
          </w:p>
        </w:tc>
      </w:tr>
      <w:tr w:rsidR="00D1391C" w:rsidRPr="001B683F" w14:paraId="3CC868C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3F2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193" w14:textId="77777777" w:rsidR="00D1391C" w:rsidRPr="001B683F" w:rsidRDefault="00D1391C" w:rsidP="0093750D">
            <w:r w:rsidRPr="001B683F">
              <w:t>186° 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2E5" w14:textId="77777777" w:rsidR="00D1391C" w:rsidRPr="001B683F" w:rsidRDefault="00D1391C" w:rsidP="0093750D">
            <w:r w:rsidRPr="001B683F">
              <w:t>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167" w14:textId="77777777" w:rsidR="00D1391C" w:rsidRPr="001B683F" w:rsidRDefault="00D1391C" w:rsidP="0093750D">
            <w:r w:rsidRPr="001B683F">
              <w:t>578174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776" w14:textId="77777777" w:rsidR="00D1391C" w:rsidRPr="001B683F" w:rsidRDefault="00D1391C" w:rsidP="0093750D">
            <w:r w:rsidRPr="001B683F">
              <w:t>1394092.3</w:t>
            </w:r>
          </w:p>
        </w:tc>
      </w:tr>
      <w:tr w:rsidR="00D1391C" w:rsidRPr="001B683F" w14:paraId="2A402FB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FA1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78E" w14:textId="77777777" w:rsidR="00D1391C" w:rsidRPr="001B683F" w:rsidRDefault="00D1391C" w:rsidP="0093750D">
            <w:r w:rsidRPr="001B683F">
              <w:t>185°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E400" w14:textId="77777777" w:rsidR="00D1391C" w:rsidRPr="001B683F" w:rsidRDefault="00D1391C" w:rsidP="0093750D">
            <w:r w:rsidRPr="001B683F">
              <w:t>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D6D" w14:textId="77777777" w:rsidR="00D1391C" w:rsidRPr="001B683F" w:rsidRDefault="00D1391C" w:rsidP="0093750D">
            <w:r w:rsidRPr="001B683F">
              <w:t>578167.36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F1A" w14:textId="77777777" w:rsidR="00D1391C" w:rsidRPr="001B683F" w:rsidRDefault="00D1391C" w:rsidP="0093750D">
            <w:r w:rsidRPr="001B683F">
              <w:t>1394091.59</w:t>
            </w:r>
          </w:p>
        </w:tc>
      </w:tr>
      <w:tr w:rsidR="00D1391C" w:rsidRPr="001B683F" w14:paraId="66CBC77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C43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84F" w14:textId="77777777" w:rsidR="00D1391C" w:rsidRPr="001B683F" w:rsidRDefault="00D1391C" w:rsidP="0093750D">
            <w:r w:rsidRPr="001B683F">
              <w:t>202° 59'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CD1" w14:textId="77777777" w:rsidR="00D1391C" w:rsidRPr="001B683F" w:rsidRDefault="00D1391C" w:rsidP="0093750D">
            <w:r w:rsidRPr="001B683F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7A8" w14:textId="77777777" w:rsidR="00D1391C" w:rsidRPr="001B683F" w:rsidRDefault="00D1391C" w:rsidP="0093750D">
            <w:r w:rsidRPr="001B683F">
              <w:t>578164.6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326" w14:textId="77777777" w:rsidR="00D1391C" w:rsidRPr="001B683F" w:rsidRDefault="00D1391C" w:rsidP="0093750D">
            <w:r w:rsidRPr="001B683F">
              <w:t>1394091.3</w:t>
            </w:r>
          </w:p>
        </w:tc>
      </w:tr>
      <w:tr w:rsidR="00D1391C" w:rsidRPr="001B683F" w14:paraId="07EF514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1B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067" w14:textId="77777777" w:rsidR="00D1391C" w:rsidRPr="001B683F" w:rsidRDefault="00D1391C" w:rsidP="0093750D">
            <w:r w:rsidRPr="001B683F">
              <w:t>190° 56'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C07" w14:textId="77777777" w:rsidR="00D1391C" w:rsidRPr="001B683F" w:rsidRDefault="00D1391C" w:rsidP="0093750D">
            <w:r w:rsidRPr="001B683F"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5DD" w14:textId="77777777" w:rsidR="00D1391C" w:rsidRPr="001B683F" w:rsidRDefault="00D1391C" w:rsidP="0093750D">
            <w:r w:rsidRPr="001B683F">
              <w:t>578161.3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9B9" w14:textId="77777777" w:rsidR="00D1391C" w:rsidRPr="001B683F" w:rsidRDefault="00D1391C" w:rsidP="0093750D">
            <w:r w:rsidRPr="001B683F">
              <w:t>1394089.9</w:t>
            </w:r>
          </w:p>
        </w:tc>
      </w:tr>
      <w:tr w:rsidR="00D1391C" w:rsidRPr="001B683F" w14:paraId="3C6300B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621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AD9" w14:textId="77777777" w:rsidR="00D1391C" w:rsidRPr="001B683F" w:rsidRDefault="00D1391C" w:rsidP="0093750D">
            <w:r w:rsidRPr="001B683F">
              <w:t>190° 23'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CC6" w14:textId="77777777" w:rsidR="00D1391C" w:rsidRPr="001B683F" w:rsidRDefault="00D1391C" w:rsidP="0093750D">
            <w:r w:rsidRPr="001B683F"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5E3" w14:textId="77777777" w:rsidR="00D1391C" w:rsidRPr="001B683F" w:rsidRDefault="00D1391C" w:rsidP="0093750D">
            <w:r w:rsidRPr="001B683F">
              <w:t>578152.5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5FA" w14:textId="77777777" w:rsidR="00D1391C" w:rsidRPr="001B683F" w:rsidRDefault="00D1391C" w:rsidP="0093750D">
            <w:r w:rsidRPr="001B683F">
              <w:t>1394088.2</w:t>
            </w:r>
          </w:p>
        </w:tc>
      </w:tr>
      <w:tr w:rsidR="00D1391C" w:rsidRPr="001B683F" w14:paraId="403451B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813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396" w14:textId="77777777" w:rsidR="00D1391C" w:rsidRPr="001B683F" w:rsidRDefault="00D1391C" w:rsidP="0093750D">
            <w:r w:rsidRPr="001B683F">
              <w:t>188°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4A9" w14:textId="77777777" w:rsidR="00D1391C" w:rsidRPr="001B683F" w:rsidRDefault="00D1391C" w:rsidP="0093750D">
            <w:r w:rsidRPr="001B683F">
              <w:t>51.94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1EA" w14:textId="77777777" w:rsidR="00D1391C" w:rsidRPr="001B683F" w:rsidRDefault="00D1391C" w:rsidP="0093750D">
            <w:r w:rsidRPr="001B683F">
              <w:t>578146.5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3287" w14:textId="77777777" w:rsidR="00D1391C" w:rsidRPr="001B683F" w:rsidRDefault="00D1391C" w:rsidP="0093750D">
            <w:r w:rsidRPr="001B683F">
              <w:t>1394087.1</w:t>
            </w:r>
          </w:p>
        </w:tc>
      </w:tr>
      <w:tr w:rsidR="00D1391C" w:rsidRPr="001B683F" w14:paraId="6593B8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577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9E" w14:textId="77777777" w:rsidR="00D1391C" w:rsidRPr="001B683F" w:rsidRDefault="00D1391C" w:rsidP="0093750D">
            <w:r w:rsidRPr="001B683F">
              <w:t>194°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CB0" w14:textId="77777777" w:rsidR="00D1391C" w:rsidRPr="001B683F" w:rsidRDefault="00D1391C" w:rsidP="0093750D">
            <w:r w:rsidRPr="001B683F">
              <w:t>22.77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D3B" w14:textId="77777777" w:rsidR="00D1391C" w:rsidRPr="001B683F" w:rsidRDefault="00D1391C" w:rsidP="0093750D">
            <w:r w:rsidRPr="001B683F">
              <w:t>578095.2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C7C" w14:textId="77777777" w:rsidR="00D1391C" w:rsidRPr="001B683F" w:rsidRDefault="00D1391C" w:rsidP="0093750D">
            <w:r w:rsidRPr="001B683F">
              <w:t>1394079</w:t>
            </w:r>
          </w:p>
        </w:tc>
      </w:tr>
      <w:tr w:rsidR="00D1391C" w:rsidRPr="001B683F" w14:paraId="262E854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FF3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9A9" w14:textId="77777777" w:rsidR="00D1391C" w:rsidRPr="001B683F" w:rsidRDefault="00D1391C" w:rsidP="0093750D">
            <w:r w:rsidRPr="001B683F">
              <w:t>187°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FF4" w14:textId="77777777" w:rsidR="00D1391C" w:rsidRPr="001B683F" w:rsidRDefault="00D1391C" w:rsidP="0093750D">
            <w:r w:rsidRPr="001B683F"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906" w14:textId="77777777" w:rsidR="00D1391C" w:rsidRPr="001B683F" w:rsidRDefault="00D1391C" w:rsidP="0093750D">
            <w:r w:rsidRPr="001B683F">
              <w:t>578073.12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CAA" w14:textId="77777777" w:rsidR="00D1391C" w:rsidRPr="001B683F" w:rsidRDefault="00D1391C" w:rsidP="0093750D">
            <w:r w:rsidRPr="001B683F">
              <w:t>1394073.44</w:t>
            </w:r>
          </w:p>
        </w:tc>
      </w:tr>
      <w:tr w:rsidR="00D1391C" w:rsidRPr="001B683F" w14:paraId="5D1677F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FA5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162" w14:textId="77777777" w:rsidR="00D1391C" w:rsidRPr="001B683F" w:rsidRDefault="00D1391C" w:rsidP="0093750D">
            <w:r w:rsidRPr="001B683F">
              <w:t>206°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A6B" w14:textId="77777777" w:rsidR="00D1391C" w:rsidRPr="001B683F" w:rsidRDefault="00D1391C" w:rsidP="0093750D">
            <w:r w:rsidRPr="001B683F">
              <w:t>12.51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F18" w14:textId="77777777" w:rsidR="00D1391C" w:rsidRPr="001B683F" w:rsidRDefault="00D1391C" w:rsidP="0093750D">
            <w:r w:rsidRPr="001B683F">
              <w:t>578050.44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57E" w14:textId="77777777" w:rsidR="00D1391C" w:rsidRPr="001B683F" w:rsidRDefault="00D1391C" w:rsidP="0093750D">
            <w:r w:rsidRPr="001B683F">
              <w:t>1394070.5</w:t>
            </w:r>
          </w:p>
        </w:tc>
      </w:tr>
      <w:tr w:rsidR="00D1391C" w:rsidRPr="001B683F" w14:paraId="741AFE3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3F3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F9C" w14:textId="77777777" w:rsidR="00D1391C" w:rsidRPr="001B683F" w:rsidRDefault="00D1391C" w:rsidP="0093750D">
            <w:r w:rsidRPr="001B683F">
              <w:t>183°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7CF" w14:textId="77777777" w:rsidR="00D1391C" w:rsidRPr="001B683F" w:rsidRDefault="00D1391C" w:rsidP="0093750D">
            <w:r w:rsidRPr="001B683F">
              <w:t>38.9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EDE" w14:textId="77777777" w:rsidR="00D1391C" w:rsidRPr="001B683F" w:rsidRDefault="00D1391C" w:rsidP="0093750D">
            <w:r w:rsidRPr="001B683F">
              <w:t>578039.23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F6E" w14:textId="77777777" w:rsidR="00D1391C" w:rsidRPr="001B683F" w:rsidRDefault="00D1391C" w:rsidP="0093750D">
            <w:r w:rsidRPr="001B683F">
              <w:t>1394064.93</w:t>
            </w:r>
          </w:p>
        </w:tc>
      </w:tr>
      <w:tr w:rsidR="00D1391C" w:rsidRPr="001B683F" w14:paraId="1DFA64C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00E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7B9" w14:textId="77777777" w:rsidR="00D1391C" w:rsidRPr="001B683F" w:rsidRDefault="00D1391C" w:rsidP="0093750D">
            <w:r w:rsidRPr="001B683F">
              <w:t>189° 11'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77E" w14:textId="77777777" w:rsidR="00D1391C" w:rsidRPr="001B683F" w:rsidRDefault="00D1391C" w:rsidP="0093750D">
            <w:r w:rsidRPr="001B683F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AF5" w14:textId="77777777" w:rsidR="00D1391C" w:rsidRPr="001B683F" w:rsidRDefault="00D1391C" w:rsidP="0093750D">
            <w:r w:rsidRPr="001B683F">
              <w:t>578000.42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F35" w14:textId="77777777" w:rsidR="00D1391C" w:rsidRPr="001B683F" w:rsidRDefault="00D1391C" w:rsidP="0093750D">
            <w:r w:rsidRPr="001B683F">
              <w:t>1394062.37</w:t>
            </w:r>
          </w:p>
        </w:tc>
      </w:tr>
      <w:tr w:rsidR="00D1391C" w:rsidRPr="001B683F" w14:paraId="4726357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06E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B46" w14:textId="77777777" w:rsidR="00D1391C" w:rsidRPr="001B683F" w:rsidRDefault="00D1391C" w:rsidP="0093750D">
            <w:r w:rsidRPr="001B683F">
              <w:t>314°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8ED" w14:textId="77777777" w:rsidR="00D1391C" w:rsidRPr="001B683F" w:rsidRDefault="00D1391C" w:rsidP="0093750D">
            <w:r w:rsidRPr="001B683F"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689" w14:textId="77777777" w:rsidR="00D1391C" w:rsidRPr="001B683F" w:rsidRDefault="00D1391C" w:rsidP="0093750D">
            <w:r w:rsidRPr="001B683F">
              <w:t>577991.19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8D3" w14:textId="77777777" w:rsidR="00D1391C" w:rsidRPr="001B683F" w:rsidRDefault="00D1391C" w:rsidP="0093750D">
            <w:r w:rsidRPr="001B683F">
              <w:t>1394060.88</w:t>
            </w:r>
          </w:p>
        </w:tc>
      </w:tr>
      <w:tr w:rsidR="00D1391C" w:rsidRPr="001B683F" w14:paraId="57508286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1FDCDAE9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6C6F296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9554B72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83C1E11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655A6138" w14:textId="77777777" w:rsidR="00D1391C" w:rsidRPr="001B683F" w:rsidRDefault="00D1391C" w:rsidP="0093750D"/>
        </w:tc>
      </w:tr>
    </w:tbl>
    <w:p w14:paraId="46AC3F12" w14:textId="77777777" w:rsidR="00D1391C" w:rsidRPr="001B683F" w:rsidRDefault="00D1391C" w:rsidP="00D1391C">
      <w:r w:rsidRPr="001B683F">
        <w:t>Образуемый земельный участок с условным номером 009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340DFBB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10F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F63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B3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059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EF9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733F704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D2C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936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0B7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F4F" w14:textId="77777777" w:rsidR="00D1391C" w:rsidRPr="001B683F" w:rsidRDefault="00D1391C" w:rsidP="0093750D">
            <w:r w:rsidRPr="001B683F">
              <w:t>578389.6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9F2" w14:textId="77777777" w:rsidR="00D1391C" w:rsidRPr="001B683F" w:rsidRDefault="00D1391C" w:rsidP="0093750D">
            <w:r w:rsidRPr="001B683F">
              <w:t>1394196.78</w:t>
            </w:r>
          </w:p>
        </w:tc>
      </w:tr>
      <w:tr w:rsidR="00D1391C" w:rsidRPr="001B683F" w14:paraId="028294C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8346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DDA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3D6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B50" w14:textId="77777777" w:rsidR="00D1391C" w:rsidRPr="001B683F" w:rsidRDefault="00D1391C" w:rsidP="0093750D">
            <w:r w:rsidRPr="001B683F">
              <w:t>578404.61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51F" w14:textId="77777777" w:rsidR="00D1391C" w:rsidRPr="001B683F" w:rsidRDefault="00D1391C" w:rsidP="0093750D">
            <w:r w:rsidRPr="001B683F">
              <w:t>1394199.47</w:t>
            </w:r>
          </w:p>
        </w:tc>
      </w:tr>
      <w:tr w:rsidR="00D1391C" w:rsidRPr="001B683F" w14:paraId="2772469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37F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CFC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4F8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444" w14:textId="77777777" w:rsidR="00D1391C" w:rsidRPr="001B683F" w:rsidRDefault="00D1391C" w:rsidP="0093750D">
            <w:r w:rsidRPr="001B683F">
              <w:t>578409.3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B0F" w14:textId="77777777" w:rsidR="00D1391C" w:rsidRPr="001B683F" w:rsidRDefault="00D1391C" w:rsidP="0093750D">
            <w:r w:rsidRPr="001B683F">
              <w:t>1394200.11</w:t>
            </w:r>
          </w:p>
        </w:tc>
      </w:tr>
      <w:tr w:rsidR="00D1391C" w:rsidRPr="001B683F" w14:paraId="46B391F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AC0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E2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9C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510" w14:textId="77777777" w:rsidR="00D1391C" w:rsidRPr="001B683F" w:rsidRDefault="00D1391C" w:rsidP="0093750D">
            <w:r w:rsidRPr="001B683F">
              <w:t>578454.34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D9D" w14:textId="77777777" w:rsidR="00D1391C" w:rsidRPr="001B683F" w:rsidRDefault="00D1391C" w:rsidP="0093750D">
            <w:r w:rsidRPr="001B683F">
              <w:t>1394210.46</w:t>
            </w:r>
          </w:p>
        </w:tc>
      </w:tr>
      <w:tr w:rsidR="00D1391C" w:rsidRPr="001B683F" w14:paraId="04CEF70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A14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9F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2F4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A4C" w14:textId="77777777" w:rsidR="00D1391C" w:rsidRPr="001B683F" w:rsidRDefault="00D1391C" w:rsidP="0093750D">
            <w:r w:rsidRPr="001B683F">
              <w:t>578460.89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D2B" w14:textId="77777777" w:rsidR="00D1391C" w:rsidRPr="001B683F" w:rsidRDefault="00D1391C" w:rsidP="0093750D">
            <w:r w:rsidRPr="001B683F">
              <w:t>1394211.71</w:t>
            </w:r>
          </w:p>
        </w:tc>
      </w:tr>
      <w:tr w:rsidR="00D1391C" w:rsidRPr="001B683F" w14:paraId="622F5B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422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A9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1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E95" w14:textId="77777777" w:rsidR="00D1391C" w:rsidRPr="001B683F" w:rsidRDefault="00D1391C" w:rsidP="0093750D">
            <w:r w:rsidRPr="001B683F">
              <w:t>578495.08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7F1" w14:textId="77777777" w:rsidR="00D1391C" w:rsidRPr="001B683F" w:rsidRDefault="00D1391C" w:rsidP="0093750D">
            <w:r w:rsidRPr="001B683F">
              <w:t>1394219.52</w:t>
            </w:r>
          </w:p>
        </w:tc>
      </w:tr>
      <w:tr w:rsidR="00D1391C" w:rsidRPr="001B683F" w14:paraId="310C259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ECC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A32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AB9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BA3" w14:textId="77777777" w:rsidR="00D1391C" w:rsidRPr="001B683F" w:rsidRDefault="00D1391C" w:rsidP="0093750D">
            <w:r w:rsidRPr="001B683F">
              <w:t>578516.84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3B9" w14:textId="77777777" w:rsidR="00D1391C" w:rsidRPr="001B683F" w:rsidRDefault="00D1391C" w:rsidP="0093750D">
            <w:r w:rsidRPr="001B683F">
              <w:t>1394225.45</w:t>
            </w:r>
          </w:p>
        </w:tc>
      </w:tr>
      <w:tr w:rsidR="00D1391C" w:rsidRPr="001B683F" w14:paraId="7439FC6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071" w14:textId="77777777" w:rsidR="00D1391C" w:rsidRPr="001B683F" w:rsidRDefault="00D1391C" w:rsidP="0093750D">
            <w:r w:rsidRPr="001B683F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40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874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E48" w14:textId="77777777" w:rsidR="00D1391C" w:rsidRPr="001B683F" w:rsidRDefault="00D1391C" w:rsidP="0093750D">
            <w:r w:rsidRPr="001B683F">
              <w:t>578565.48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FB0" w14:textId="77777777" w:rsidR="00D1391C" w:rsidRPr="001B683F" w:rsidRDefault="00D1391C" w:rsidP="0093750D">
            <w:r w:rsidRPr="001B683F">
              <w:t>1394235.17</w:t>
            </w:r>
          </w:p>
        </w:tc>
      </w:tr>
      <w:tr w:rsidR="00D1391C" w:rsidRPr="001B683F" w14:paraId="21D403A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7D5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F8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BB4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269" w14:textId="77777777" w:rsidR="00D1391C" w:rsidRPr="001B683F" w:rsidRDefault="00D1391C" w:rsidP="0093750D">
            <w:r w:rsidRPr="001B683F">
              <w:t>578562.91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01A" w14:textId="77777777" w:rsidR="00D1391C" w:rsidRPr="001B683F" w:rsidRDefault="00D1391C" w:rsidP="0093750D">
            <w:r w:rsidRPr="001B683F">
              <w:t>1394246.25</w:t>
            </w:r>
          </w:p>
        </w:tc>
      </w:tr>
      <w:tr w:rsidR="00D1391C" w:rsidRPr="001B683F" w14:paraId="49DBB3A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4EA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78A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D8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592" w14:textId="77777777" w:rsidR="00D1391C" w:rsidRPr="001B683F" w:rsidRDefault="00D1391C" w:rsidP="0093750D">
            <w:r w:rsidRPr="001B683F">
              <w:t>578517.26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55C" w14:textId="77777777" w:rsidR="00D1391C" w:rsidRPr="001B683F" w:rsidRDefault="00D1391C" w:rsidP="0093750D">
            <w:r w:rsidRPr="001B683F">
              <w:t>1394236.41</w:t>
            </w:r>
          </w:p>
        </w:tc>
      </w:tr>
      <w:tr w:rsidR="00D1391C" w:rsidRPr="001B683F" w14:paraId="16E7118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10D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D5A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74A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B373" w14:textId="77777777" w:rsidR="00D1391C" w:rsidRPr="001B683F" w:rsidRDefault="00D1391C" w:rsidP="0093750D">
            <w:r w:rsidRPr="001B683F">
              <w:t>578508.18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3C7" w14:textId="77777777" w:rsidR="00D1391C" w:rsidRPr="001B683F" w:rsidRDefault="00D1391C" w:rsidP="0093750D">
            <w:r w:rsidRPr="001B683F">
              <w:t>1394235</w:t>
            </w:r>
          </w:p>
        </w:tc>
      </w:tr>
      <w:tr w:rsidR="00D1391C" w:rsidRPr="001B683F" w14:paraId="298205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C85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C2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D96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B44" w14:textId="77777777" w:rsidR="00D1391C" w:rsidRPr="001B683F" w:rsidRDefault="00D1391C" w:rsidP="0093750D">
            <w:r w:rsidRPr="001B683F">
              <w:t>578494.58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F92" w14:textId="77777777" w:rsidR="00D1391C" w:rsidRPr="001B683F" w:rsidRDefault="00D1391C" w:rsidP="0093750D">
            <w:r w:rsidRPr="001B683F">
              <w:t>1394233.31</w:t>
            </w:r>
          </w:p>
        </w:tc>
      </w:tr>
      <w:tr w:rsidR="00D1391C" w:rsidRPr="001B683F" w14:paraId="216C7C8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5DD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EED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CD0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500" w14:textId="77777777" w:rsidR="00D1391C" w:rsidRPr="001B683F" w:rsidRDefault="00D1391C" w:rsidP="0093750D">
            <w:r w:rsidRPr="001B683F">
              <w:t>578463.88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7E2" w14:textId="77777777" w:rsidR="00D1391C" w:rsidRPr="001B683F" w:rsidRDefault="00D1391C" w:rsidP="0093750D">
            <w:r w:rsidRPr="001B683F">
              <w:t>1394227.84</w:t>
            </w:r>
          </w:p>
        </w:tc>
      </w:tr>
      <w:tr w:rsidR="00D1391C" w:rsidRPr="001B683F" w14:paraId="540C147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458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68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0D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2B8" w14:textId="77777777" w:rsidR="00D1391C" w:rsidRPr="001B683F" w:rsidRDefault="00D1391C" w:rsidP="0093750D">
            <w:r w:rsidRPr="001B683F">
              <w:t>578384.83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02A" w14:textId="77777777" w:rsidR="00D1391C" w:rsidRPr="001B683F" w:rsidRDefault="00D1391C" w:rsidP="0093750D">
            <w:r w:rsidRPr="001B683F">
              <w:t>1394213.88</w:t>
            </w:r>
          </w:p>
        </w:tc>
      </w:tr>
      <w:tr w:rsidR="00A14A9B" w:rsidRPr="001B683F" w14:paraId="3EC8B6BB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2C9" w14:textId="77777777" w:rsidR="00A14A9B" w:rsidRPr="001B683F" w:rsidRDefault="00A14A9B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362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B8A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ABC06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578366,59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2BC9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1394201,10</w:t>
            </w:r>
          </w:p>
        </w:tc>
      </w:tr>
      <w:tr w:rsidR="00A14A9B" w:rsidRPr="001B683F" w14:paraId="137DDC5F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F50" w14:textId="77777777" w:rsidR="00A14A9B" w:rsidRPr="001B683F" w:rsidRDefault="00A14A9B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F90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671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C6955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578364,97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1C921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1394216,56</w:t>
            </w:r>
          </w:p>
        </w:tc>
      </w:tr>
      <w:tr w:rsidR="00A14A9B" w:rsidRPr="001B683F" w14:paraId="456844BC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2C5" w14:textId="77777777" w:rsidR="00A14A9B" w:rsidRPr="001B683F" w:rsidRDefault="00A14A9B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A7D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EF8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A69B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578266,76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38DD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1394198,02</w:t>
            </w:r>
          </w:p>
        </w:tc>
      </w:tr>
      <w:tr w:rsidR="00A14A9B" w:rsidRPr="001B683F" w14:paraId="406AC3E5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0F4" w14:textId="77777777" w:rsidR="00A14A9B" w:rsidRPr="001B683F" w:rsidRDefault="00A14A9B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69E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D68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AB8BC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578161,88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E8DA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1394174,93</w:t>
            </w:r>
          </w:p>
        </w:tc>
      </w:tr>
      <w:tr w:rsidR="00A14A9B" w:rsidRPr="001B683F" w14:paraId="46A1CB48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3B8" w14:textId="77777777" w:rsidR="00A14A9B" w:rsidRPr="001B683F" w:rsidRDefault="00A14A9B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747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C09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DAF08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578075,14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7FC1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1394158,00</w:t>
            </w:r>
          </w:p>
        </w:tc>
      </w:tr>
      <w:tr w:rsidR="00A14A9B" w:rsidRPr="001B683F" w14:paraId="3193CAE9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D86" w14:textId="77777777" w:rsidR="00A14A9B" w:rsidRPr="001B683F" w:rsidRDefault="00A14A9B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BC0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813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83C8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578036,63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4FF1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1394162,75</w:t>
            </w:r>
          </w:p>
        </w:tc>
      </w:tr>
      <w:tr w:rsidR="00A14A9B" w:rsidRPr="001B683F" w14:paraId="2537F1F4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7F3" w14:textId="77777777" w:rsidR="00A14A9B" w:rsidRPr="001B683F" w:rsidRDefault="00A14A9B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DCF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172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14B0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578036,92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6859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1394144,07</w:t>
            </w:r>
          </w:p>
        </w:tc>
      </w:tr>
      <w:tr w:rsidR="00A14A9B" w:rsidRPr="001B683F" w14:paraId="65A85820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C63" w14:textId="77777777" w:rsidR="00A14A9B" w:rsidRPr="001B683F" w:rsidRDefault="00A14A9B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E7F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3C7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8ABD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578036,92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284A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1394144,07</w:t>
            </w:r>
          </w:p>
        </w:tc>
      </w:tr>
      <w:tr w:rsidR="00A14A9B" w:rsidRPr="001B683F" w14:paraId="7B37B61F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B24" w14:textId="77777777" w:rsidR="00A14A9B" w:rsidRPr="001B683F" w:rsidRDefault="00A14A9B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CB0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704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5738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578036,92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E3FA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1394144,07</w:t>
            </w:r>
          </w:p>
        </w:tc>
      </w:tr>
      <w:tr w:rsidR="00A14A9B" w:rsidRPr="001B683F" w14:paraId="6C54339B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E55" w14:textId="77777777" w:rsidR="00A14A9B" w:rsidRPr="001B683F" w:rsidRDefault="00A14A9B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B27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A74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E7253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578048,12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C05A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1394143,41</w:t>
            </w:r>
          </w:p>
        </w:tc>
      </w:tr>
      <w:tr w:rsidR="00A14A9B" w:rsidRPr="001B683F" w14:paraId="0F86C67F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543" w14:textId="77777777" w:rsidR="00A14A9B" w:rsidRPr="001B683F" w:rsidRDefault="00A14A9B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12C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2C5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F25E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578083,10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DFD5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1394147,90</w:t>
            </w:r>
          </w:p>
        </w:tc>
      </w:tr>
      <w:tr w:rsidR="00A14A9B" w:rsidRPr="001B683F" w14:paraId="48E4D229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0FE" w14:textId="77777777" w:rsidR="00A14A9B" w:rsidRPr="001B683F" w:rsidRDefault="00A14A9B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55C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008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F2EE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578119,47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C6E01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1394156,38</w:t>
            </w:r>
          </w:p>
        </w:tc>
      </w:tr>
      <w:tr w:rsidR="00A14A9B" w:rsidRPr="001B683F" w14:paraId="69404907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8C6" w14:textId="77777777" w:rsidR="00A14A9B" w:rsidRPr="001B683F" w:rsidRDefault="00A14A9B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4C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F916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B92AB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578126,82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5D27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1394158,09</w:t>
            </w:r>
          </w:p>
        </w:tc>
      </w:tr>
      <w:tr w:rsidR="00A14A9B" w:rsidRPr="001B683F" w14:paraId="1E2ABBE0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3A8" w14:textId="77777777" w:rsidR="00A14A9B" w:rsidRPr="001B683F" w:rsidRDefault="00A14A9B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1D7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79C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AAF7C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578154,16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AEA49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1394164,47</w:t>
            </w:r>
          </w:p>
        </w:tc>
      </w:tr>
      <w:tr w:rsidR="00A14A9B" w:rsidRPr="001B683F" w14:paraId="1A029B41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38B" w14:textId="77777777" w:rsidR="00A14A9B" w:rsidRPr="001B683F" w:rsidRDefault="00A14A9B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D2A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CCA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514A1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578197,68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36C2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1394174,83</w:t>
            </w:r>
          </w:p>
        </w:tc>
      </w:tr>
      <w:tr w:rsidR="00A14A9B" w:rsidRPr="001B683F" w14:paraId="5A274D44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9DE" w14:textId="77777777" w:rsidR="00A14A9B" w:rsidRPr="001B683F" w:rsidRDefault="00A14A9B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EC3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516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ED317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578240,49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4F8BD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1394178,50</w:t>
            </w:r>
          </w:p>
        </w:tc>
      </w:tr>
      <w:tr w:rsidR="00A14A9B" w:rsidRPr="001B683F" w14:paraId="384C8AD1" w14:textId="77777777" w:rsidTr="005C77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50B" w14:textId="77777777" w:rsidR="00A14A9B" w:rsidRPr="001B683F" w:rsidRDefault="00A14A9B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A95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9D3" w14:textId="77777777" w:rsidR="00A14A9B" w:rsidRPr="001B683F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295E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578337,10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F38F" w14:textId="77777777" w:rsidR="00A14A9B" w:rsidRPr="001B683F" w:rsidRDefault="00A14A9B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1394195,17</w:t>
            </w:r>
          </w:p>
        </w:tc>
      </w:tr>
      <w:tr w:rsidR="00D1391C" w:rsidRPr="001B683F" w14:paraId="0AF751CA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6B7653E8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57DDF45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8EB3ACD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33B910E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0F38A3F9" w14:textId="77777777" w:rsidR="00D1391C" w:rsidRPr="001B683F" w:rsidRDefault="00D1391C" w:rsidP="0093750D"/>
        </w:tc>
      </w:tr>
    </w:tbl>
    <w:p w14:paraId="4D096D0D" w14:textId="77777777" w:rsidR="00D1391C" w:rsidRPr="001B683F" w:rsidRDefault="00D1391C" w:rsidP="00D1391C">
      <w:r w:rsidRPr="001B683F">
        <w:t>Образуемый земельный участок с условным номером 010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3AE119C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E2D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81C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C70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E9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296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7EAB451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C70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348" w14:textId="77777777" w:rsidR="00D1391C" w:rsidRPr="001B683F" w:rsidRDefault="00D1391C" w:rsidP="0093750D">
            <w:r w:rsidRPr="001B683F">
              <w:t>10°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EE5" w14:textId="77777777" w:rsidR="00D1391C" w:rsidRPr="001B683F" w:rsidRDefault="00D1391C" w:rsidP="0093750D">
            <w:r w:rsidRPr="001B683F">
              <w:t>12.57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396" w14:textId="77777777" w:rsidR="00D1391C" w:rsidRPr="001B683F" w:rsidRDefault="00D1391C" w:rsidP="0093750D">
            <w:r w:rsidRPr="001B683F">
              <w:t>578360.58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468" w14:textId="77777777" w:rsidR="00D1391C" w:rsidRPr="001B683F" w:rsidRDefault="00D1391C" w:rsidP="0093750D">
            <w:r w:rsidRPr="001B683F">
              <w:t>1394321.37</w:t>
            </w:r>
          </w:p>
        </w:tc>
      </w:tr>
      <w:tr w:rsidR="00D1391C" w:rsidRPr="001B683F" w14:paraId="764C1F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113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E49" w14:textId="77777777" w:rsidR="00D1391C" w:rsidRPr="001B683F" w:rsidRDefault="00D1391C" w:rsidP="0093750D">
            <w:r w:rsidRPr="001B683F">
              <w:t>100° 32'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30E" w14:textId="77777777" w:rsidR="00D1391C" w:rsidRPr="001B683F" w:rsidRDefault="00D1391C" w:rsidP="0093750D">
            <w:r w:rsidRPr="001B683F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F5E" w14:textId="77777777" w:rsidR="00D1391C" w:rsidRPr="001B683F" w:rsidRDefault="00D1391C" w:rsidP="0093750D">
            <w:r w:rsidRPr="001B683F">
              <w:t>578372.93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439" w14:textId="77777777" w:rsidR="00D1391C" w:rsidRPr="001B683F" w:rsidRDefault="00D1391C" w:rsidP="0093750D">
            <w:r w:rsidRPr="001B683F">
              <w:t>1394323.69</w:t>
            </w:r>
          </w:p>
        </w:tc>
      </w:tr>
      <w:tr w:rsidR="00D1391C" w:rsidRPr="001B683F" w14:paraId="129FD78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222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A8A" w14:textId="77777777" w:rsidR="00D1391C" w:rsidRPr="001B683F" w:rsidRDefault="00D1391C" w:rsidP="0093750D">
            <w:r w:rsidRPr="001B683F">
              <w:t>9°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851" w14:textId="77777777" w:rsidR="00D1391C" w:rsidRPr="001B683F" w:rsidRDefault="00D1391C" w:rsidP="0093750D">
            <w:r w:rsidRPr="001B683F"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2C0" w14:textId="77777777" w:rsidR="00D1391C" w:rsidRPr="001B683F" w:rsidRDefault="00D1391C" w:rsidP="0093750D">
            <w:r w:rsidRPr="001B683F">
              <w:t>578372.26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5C2D" w14:textId="77777777" w:rsidR="00D1391C" w:rsidRPr="001B683F" w:rsidRDefault="00D1391C" w:rsidP="0093750D">
            <w:r w:rsidRPr="001B683F">
              <w:t>1394327.29</w:t>
            </w:r>
          </w:p>
        </w:tc>
      </w:tr>
      <w:tr w:rsidR="00D1391C" w:rsidRPr="001B683F" w14:paraId="617B14E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431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FB9" w14:textId="77777777" w:rsidR="00D1391C" w:rsidRPr="001B683F" w:rsidRDefault="00D1391C" w:rsidP="0093750D">
            <w:r w:rsidRPr="001B683F">
              <w:t>103° 22'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7B0" w14:textId="77777777" w:rsidR="00D1391C" w:rsidRPr="001B683F" w:rsidRDefault="00D1391C" w:rsidP="0093750D">
            <w:r w:rsidRPr="001B683F"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1F6" w14:textId="77777777" w:rsidR="00D1391C" w:rsidRPr="001B683F" w:rsidRDefault="00D1391C" w:rsidP="0093750D">
            <w:r w:rsidRPr="001B683F">
              <w:t>578374.53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135" w14:textId="77777777" w:rsidR="00D1391C" w:rsidRPr="001B683F" w:rsidRDefault="00D1391C" w:rsidP="0093750D">
            <w:r w:rsidRPr="001B683F">
              <w:t>1394327.68</w:t>
            </w:r>
          </w:p>
        </w:tc>
      </w:tr>
      <w:tr w:rsidR="00D1391C" w:rsidRPr="001B683F" w14:paraId="1ACE39F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BF2C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71B" w14:textId="77777777" w:rsidR="00D1391C" w:rsidRPr="001B683F" w:rsidRDefault="00D1391C" w:rsidP="0093750D">
            <w:r w:rsidRPr="001B683F">
              <w:t>104°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4C5" w14:textId="77777777" w:rsidR="00D1391C" w:rsidRPr="001B683F" w:rsidRDefault="00D1391C" w:rsidP="0093750D">
            <w:r w:rsidRPr="001B683F">
              <w:t>54.58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ADC" w14:textId="77777777" w:rsidR="00D1391C" w:rsidRPr="001B683F" w:rsidRDefault="00D1391C" w:rsidP="0093750D">
            <w:r w:rsidRPr="001B683F">
              <w:t>578368.71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D32" w14:textId="77777777" w:rsidR="00D1391C" w:rsidRPr="001B683F" w:rsidRDefault="00D1391C" w:rsidP="0093750D">
            <w:r w:rsidRPr="001B683F">
              <w:t>1394352.15</w:t>
            </w:r>
          </w:p>
        </w:tc>
      </w:tr>
      <w:tr w:rsidR="00D1391C" w:rsidRPr="001B683F" w14:paraId="4852041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583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689" w14:textId="77777777" w:rsidR="00D1391C" w:rsidRPr="001B683F" w:rsidRDefault="00D1391C" w:rsidP="0093750D">
            <w:r w:rsidRPr="001B683F">
              <w:t>103° 26'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106" w14:textId="77777777" w:rsidR="00D1391C" w:rsidRPr="001B683F" w:rsidRDefault="00D1391C" w:rsidP="0093750D">
            <w:r w:rsidRPr="001B683F">
              <w:t>30.27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BAA" w14:textId="77777777" w:rsidR="00D1391C" w:rsidRPr="001B683F" w:rsidRDefault="00D1391C" w:rsidP="0093750D">
            <w:r w:rsidRPr="001B683F">
              <w:t>578355.27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599" w14:textId="77777777" w:rsidR="00D1391C" w:rsidRPr="001B683F" w:rsidRDefault="00D1391C" w:rsidP="0093750D">
            <w:r w:rsidRPr="001B683F">
              <w:t>1394405.05</w:t>
            </w:r>
          </w:p>
        </w:tc>
      </w:tr>
      <w:tr w:rsidR="00D1391C" w:rsidRPr="001B683F" w14:paraId="5E7CAFE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7A2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8B4" w14:textId="77777777" w:rsidR="00D1391C" w:rsidRPr="001B683F" w:rsidRDefault="00D1391C" w:rsidP="0093750D">
            <w:r w:rsidRPr="001B683F">
              <w:t>102° 35'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35F" w14:textId="77777777" w:rsidR="00D1391C" w:rsidRPr="001B683F" w:rsidRDefault="00D1391C" w:rsidP="0093750D">
            <w:r w:rsidRPr="001B683F">
              <w:t>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CE9" w14:textId="77777777" w:rsidR="00D1391C" w:rsidRPr="001B683F" w:rsidRDefault="00D1391C" w:rsidP="0093750D">
            <w:r w:rsidRPr="001B683F">
              <w:t>578348.23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F5D" w14:textId="77777777" w:rsidR="00D1391C" w:rsidRPr="001B683F" w:rsidRDefault="00D1391C" w:rsidP="0093750D">
            <w:r w:rsidRPr="001B683F">
              <w:t>1394434.49</w:t>
            </w:r>
          </w:p>
        </w:tc>
      </w:tr>
      <w:tr w:rsidR="00D1391C" w:rsidRPr="001B683F" w14:paraId="1AD39BC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68F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466" w14:textId="77777777" w:rsidR="00D1391C" w:rsidRPr="001B683F" w:rsidRDefault="00D1391C" w:rsidP="0093750D">
            <w:r w:rsidRPr="001B683F">
              <w:t>121°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EFC" w14:textId="77777777" w:rsidR="00D1391C" w:rsidRPr="001B683F" w:rsidRDefault="00D1391C" w:rsidP="0093750D">
            <w:r w:rsidRPr="001B683F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E5" w14:textId="77777777" w:rsidR="00D1391C" w:rsidRPr="001B683F" w:rsidRDefault="00D1391C" w:rsidP="0093750D">
            <w:r w:rsidRPr="001B683F">
              <w:t>578346.84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403" w14:textId="77777777" w:rsidR="00D1391C" w:rsidRPr="001B683F" w:rsidRDefault="00D1391C" w:rsidP="0093750D">
            <w:r w:rsidRPr="001B683F">
              <w:t>1394440.71</w:t>
            </w:r>
          </w:p>
        </w:tc>
      </w:tr>
      <w:tr w:rsidR="00D1391C" w:rsidRPr="001B683F" w14:paraId="34A40AB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23C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12" w14:textId="77777777" w:rsidR="00D1391C" w:rsidRPr="001B683F" w:rsidRDefault="00D1391C" w:rsidP="0093750D">
            <w:r w:rsidRPr="001B683F">
              <w:t>104° 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E20" w14:textId="77777777" w:rsidR="00D1391C" w:rsidRPr="001B683F" w:rsidRDefault="00D1391C" w:rsidP="0093750D">
            <w:r w:rsidRPr="001B683F">
              <w:t>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A45" w14:textId="77777777" w:rsidR="00D1391C" w:rsidRPr="001B683F" w:rsidRDefault="00D1391C" w:rsidP="0093750D">
            <w:r w:rsidRPr="001B683F">
              <w:t>578344.69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F31" w14:textId="77777777" w:rsidR="00D1391C" w:rsidRPr="001B683F" w:rsidRDefault="00D1391C" w:rsidP="0093750D">
            <w:r w:rsidRPr="001B683F">
              <w:t>1394444.19</w:t>
            </w:r>
          </w:p>
        </w:tc>
      </w:tr>
      <w:tr w:rsidR="00D1391C" w:rsidRPr="001B683F" w14:paraId="35851FA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340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B21" w14:textId="77777777" w:rsidR="00D1391C" w:rsidRPr="001B683F" w:rsidRDefault="00D1391C" w:rsidP="0093750D">
            <w:r w:rsidRPr="001B683F">
              <w:t>104° 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266" w14:textId="77777777" w:rsidR="00D1391C" w:rsidRPr="001B683F" w:rsidRDefault="00D1391C" w:rsidP="0093750D">
            <w:r w:rsidRPr="001B683F"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2DA" w14:textId="77777777" w:rsidR="00D1391C" w:rsidRPr="001B683F" w:rsidRDefault="00D1391C" w:rsidP="0093750D">
            <w:r w:rsidRPr="001B683F">
              <w:t>578337.98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8F8" w14:textId="77777777" w:rsidR="00D1391C" w:rsidRPr="001B683F" w:rsidRDefault="00D1391C" w:rsidP="0093750D">
            <w:r w:rsidRPr="001B683F">
              <w:t>1394470.87</w:t>
            </w:r>
          </w:p>
        </w:tc>
      </w:tr>
      <w:tr w:rsidR="00D1391C" w:rsidRPr="001B683F" w14:paraId="4831BB3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67C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011" w14:textId="77777777" w:rsidR="00D1391C" w:rsidRPr="001B683F" w:rsidRDefault="00D1391C" w:rsidP="0093750D">
            <w:r w:rsidRPr="001B683F">
              <w:t>104° 14'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107" w14:textId="77777777" w:rsidR="00D1391C" w:rsidRPr="001B683F" w:rsidRDefault="00D1391C" w:rsidP="0093750D">
            <w:r w:rsidRPr="001B683F">
              <w:t>40.03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643" w14:textId="77777777" w:rsidR="00D1391C" w:rsidRPr="001B683F" w:rsidRDefault="00D1391C" w:rsidP="0093750D">
            <w:r w:rsidRPr="001B683F">
              <w:t>578334.19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C2" w14:textId="77777777" w:rsidR="00D1391C" w:rsidRPr="001B683F" w:rsidRDefault="00D1391C" w:rsidP="0093750D">
            <w:r w:rsidRPr="001B683F">
              <w:t>1394485.92</w:t>
            </w:r>
          </w:p>
        </w:tc>
      </w:tr>
      <w:tr w:rsidR="00D1391C" w:rsidRPr="001B683F" w14:paraId="66EBC72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960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AC8" w14:textId="77777777" w:rsidR="00D1391C" w:rsidRPr="001B683F" w:rsidRDefault="00D1391C" w:rsidP="0093750D">
            <w:r w:rsidRPr="001B683F">
              <w:t>105°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2BA" w14:textId="77777777" w:rsidR="00D1391C" w:rsidRPr="001B683F" w:rsidRDefault="00D1391C" w:rsidP="0093750D">
            <w:r w:rsidRPr="001B683F">
              <w:t>54.48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E04" w14:textId="77777777" w:rsidR="00D1391C" w:rsidRPr="001B683F" w:rsidRDefault="00D1391C" w:rsidP="0093750D">
            <w:r w:rsidRPr="001B683F">
              <w:t>578324.34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BE21" w14:textId="77777777" w:rsidR="00D1391C" w:rsidRPr="001B683F" w:rsidRDefault="00D1391C" w:rsidP="0093750D">
            <w:r w:rsidRPr="001B683F">
              <w:t>1394524.72</w:t>
            </w:r>
          </w:p>
        </w:tc>
      </w:tr>
      <w:tr w:rsidR="00D1391C" w:rsidRPr="001B683F" w14:paraId="0444803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60C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3DA" w14:textId="77777777" w:rsidR="00D1391C" w:rsidRPr="001B683F" w:rsidRDefault="00D1391C" w:rsidP="0093750D">
            <w:r w:rsidRPr="001B683F">
              <w:t>186°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806" w14:textId="77777777" w:rsidR="00D1391C" w:rsidRPr="001B683F" w:rsidRDefault="00D1391C" w:rsidP="0093750D">
            <w:r w:rsidRPr="001B683F">
              <w:t>55.18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23F" w14:textId="77777777" w:rsidR="00D1391C" w:rsidRPr="001B683F" w:rsidRDefault="00D1391C" w:rsidP="0093750D">
            <w:r w:rsidRPr="001B683F">
              <w:t>578309.43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373" w14:textId="77777777" w:rsidR="00D1391C" w:rsidRPr="001B683F" w:rsidRDefault="00D1391C" w:rsidP="0093750D">
            <w:r w:rsidRPr="001B683F">
              <w:t>1394577.12</w:t>
            </w:r>
          </w:p>
        </w:tc>
      </w:tr>
      <w:tr w:rsidR="00D1391C" w:rsidRPr="001B683F" w14:paraId="6424392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C15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65F" w14:textId="77777777" w:rsidR="00D1391C" w:rsidRPr="001B683F" w:rsidRDefault="00D1391C" w:rsidP="0093750D">
            <w:r w:rsidRPr="001B683F">
              <w:t>180°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DD7" w14:textId="77777777" w:rsidR="00D1391C" w:rsidRPr="001B683F" w:rsidRDefault="00D1391C" w:rsidP="0093750D">
            <w:r w:rsidRPr="001B683F">
              <w:t>10.7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4D8" w14:textId="77777777" w:rsidR="00D1391C" w:rsidRPr="001B683F" w:rsidRDefault="00D1391C" w:rsidP="0093750D">
            <w:r w:rsidRPr="001B683F">
              <w:t>578254.63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EDBD" w14:textId="77777777" w:rsidR="00D1391C" w:rsidRPr="001B683F" w:rsidRDefault="00D1391C" w:rsidP="0093750D">
            <w:r w:rsidRPr="001B683F">
              <w:t>1394570.69</w:t>
            </w:r>
          </w:p>
        </w:tc>
      </w:tr>
      <w:tr w:rsidR="00D1391C" w:rsidRPr="001B683F" w14:paraId="32F5F84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682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E6B" w14:textId="77777777" w:rsidR="00D1391C" w:rsidRPr="001B683F" w:rsidRDefault="00D1391C" w:rsidP="0093750D">
            <w:r w:rsidRPr="001B683F">
              <w:t>159°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5A5" w14:textId="77777777" w:rsidR="00D1391C" w:rsidRPr="001B683F" w:rsidRDefault="00D1391C" w:rsidP="0093750D">
            <w:r w:rsidRPr="001B683F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C51" w14:textId="77777777" w:rsidR="00D1391C" w:rsidRPr="001B683F" w:rsidRDefault="00D1391C" w:rsidP="0093750D">
            <w:r w:rsidRPr="001B683F">
              <w:t>578243.93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CF1" w14:textId="77777777" w:rsidR="00D1391C" w:rsidRPr="001B683F" w:rsidRDefault="00D1391C" w:rsidP="0093750D">
            <w:r w:rsidRPr="001B683F">
              <w:t>1394570.57</w:t>
            </w:r>
          </w:p>
        </w:tc>
      </w:tr>
      <w:tr w:rsidR="00D1391C" w:rsidRPr="001B683F" w14:paraId="4D1840F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C99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D48" w14:textId="77777777" w:rsidR="00D1391C" w:rsidRPr="001B683F" w:rsidRDefault="00D1391C" w:rsidP="0093750D">
            <w:r w:rsidRPr="001B683F">
              <w:t>123°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9BC" w14:textId="77777777" w:rsidR="00D1391C" w:rsidRPr="001B683F" w:rsidRDefault="00D1391C" w:rsidP="0093750D">
            <w:r w:rsidRPr="001B683F"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E66" w14:textId="77777777" w:rsidR="00D1391C" w:rsidRPr="001B683F" w:rsidRDefault="00D1391C" w:rsidP="0093750D">
            <w:r w:rsidRPr="001B683F">
              <w:t>578232.56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55F" w14:textId="77777777" w:rsidR="00D1391C" w:rsidRPr="001B683F" w:rsidRDefault="00D1391C" w:rsidP="0093750D">
            <w:r w:rsidRPr="001B683F">
              <w:t>1394574.86</w:t>
            </w:r>
          </w:p>
        </w:tc>
      </w:tr>
      <w:tr w:rsidR="00D1391C" w:rsidRPr="001B683F" w14:paraId="644BA3C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8D0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68A" w14:textId="77777777" w:rsidR="00D1391C" w:rsidRPr="001B683F" w:rsidRDefault="00D1391C" w:rsidP="0093750D">
            <w:r w:rsidRPr="001B683F">
              <w:t>101°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A50" w14:textId="77777777" w:rsidR="00D1391C" w:rsidRPr="001B683F" w:rsidRDefault="00D1391C" w:rsidP="0093750D">
            <w:r w:rsidRPr="001B683F">
              <w:t>75.42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468" w14:textId="77777777" w:rsidR="00D1391C" w:rsidRPr="001B683F" w:rsidRDefault="00D1391C" w:rsidP="0093750D">
            <w:r w:rsidRPr="001B683F">
              <w:t>578220.35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F5A" w14:textId="77777777" w:rsidR="00D1391C" w:rsidRPr="001B683F" w:rsidRDefault="00D1391C" w:rsidP="0093750D">
            <w:r w:rsidRPr="001B683F">
              <w:t>1394593.45</w:t>
            </w:r>
          </w:p>
        </w:tc>
      </w:tr>
      <w:tr w:rsidR="00D1391C" w:rsidRPr="001B683F" w14:paraId="20A2C9D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3F2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A26" w14:textId="77777777" w:rsidR="00D1391C" w:rsidRPr="001B683F" w:rsidRDefault="00D1391C" w:rsidP="0093750D">
            <w:r w:rsidRPr="001B683F">
              <w:t>101°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87A" w14:textId="77777777" w:rsidR="00D1391C" w:rsidRPr="001B683F" w:rsidRDefault="00D1391C" w:rsidP="0093750D">
            <w:r w:rsidRPr="001B683F">
              <w:t>41.22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D89" w14:textId="77777777" w:rsidR="00D1391C" w:rsidRPr="001B683F" w:rsidRDefault="00D1391C" w:rsidP="0093750D">
            <w:r w:rsidRPr="001B683F">
              <w:t>578205.87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9F8" w14:textId="77777777" w:rsidR="00D1391C" w:rsidRPr="001B683F" w:rsidRDefault="00D1391C" w:rsidP="0093750D">
            <w:r w:rsidRPr="001B683F">
              <w:t>1394667.47</w:t>
            </w:r>
          </w:p>
        </w:tc>
      </w:tr>
      <w:tr w:rsidR="00D1391C" w:rsidRPr="001B683F" w14:paraId="3C1ED97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8F2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A36" w14:textId="77777777" w:rsidR="00D1391C" w:rsidRPr="001B683F" w:rsidRDefault="00D1391C" w:rsidP="0093750D">
            <w:r w:rsidRPr="001B683F">
              <w:t>97° 19'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2B4" w14:textId="77777777" w:rsidR="00D1391C" w:rsidRPr="001B683F" w:rsidRDefault="00D1391C" w:rsidP="0093750D">
            <w:r w:rsidRPr="001B683F"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B40" w14:textId="77777777" w:rsidR="00D1391C" w:rsidRPr="001B683F" w:rsidRDefault="00D1391C" w:rsidP="0093750D">
            <w:r w:rsidRPr="001B683F">
              <w:t>578197.95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125" w14:textId="77777777" w:rsidR="00D1391C" w:rsidRPr="001B683F" w:rsidRDefault="00D1391C" w:rsidP="0093750D">
            <w:r w:rsidRPr="001B683F">
              <w:t>1394707.92</w:t>
            </w:r>
          </w:p>
        </w:tc>
      </w:tr>
      <w:tr w:rsidR="00D1391C" w:rsidRPr="001B683F" w14:paraId="568BEEE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518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04F" w14:textId="77777777" w:rsidR="00D1391C" w:rsidRPr="001B683F" w:rsidRDefault="00D1391C" w:rsidP="0093750D">
            <w:r w:rsidRPr="001B683F">
              <w:t>100°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F14" w14:textId="77777777" w:rsidR="00D1391C" w:rsidRPr="001B683F" w:rsidRDefault="00D1391C" w:rsidP="0093750D">
            <w:r w:rsidRPr="001B683F">
              <w:t>37.65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DF0" w14:textId="77777777" w:rsidR="00D1391C" w:rsidRPr="001B683F" w:rsidRDefault="00D1391C" w:rsidP="0093750D">
            <w:r w:rsidRPr="001B683F">
              <w:t>578194.36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AC6" w14:textId="77777777" w:rsidR="00D1391C" w:rsidRPr="001B683F" w:rsidRDefault="00D1391C" w:rsidP="0093750D">
            <w:r w:rsidRPr="001B683F">
              <w:t>1394735.82</w:t>
            </w:r>
          </w:p>
        </w:tc>
      </w:tr>
      <w:tr w:rsidR="00D1391C" w:rsidRPr="001B683F" w14:paraId="5276841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A47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7C3" w14:textId="77777777" w:rsidR="00D1391C" w:rsidRPr="001B683F" w:rsidRDefault="00D1391C" w:rsidP="0093750D">
            <w:r w:rsidRPr="001B683F">
              <w:t>99° 57'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91A" w14:textId="77777777" w:rsidR="00D1391C" w:rsidRPr="001B683F" w:rsidRDefault="00D1391C" w:rsidP="0093750D">
            <w:r w:rsidRPr="001B683F">
              <w:t>36.73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AE9F" w14:textId="77777777" w:rsidR="00D1391C" w:rsidRPr="001B683F" w:rsidRDefault="00D1391C" w:rsidP="0093750D">
            <w:r w:rsidRPr="001B683F">
              <w:t>578187.51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458" w14:textId="77777777" w:rsidR="00D1391C" w:rsidRPr="001B683F" w:rsidRDefault="00D1391C" w:rsidP="0093750D">
            <w:r w:rsidRPr="001B683F">
              <w:t>1394772.84</w:t>
            </w:r>
          </w:p>
        </w:tc>
      </w:tr>
      <w:tr w:rsidR="00D1391C" w:rsidRPr="001B683F" w14:paraId="32FA6E4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502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638" w14:textId="77777777" w:rsidR="00D1391C" w:rsidRPr="001B683F" w:rsidRDefault="00D1391C" w:rsidP="0093750D">
            <w:r w:rsidRPr="001B683F">
              <w:t>99° 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9AC" w14:textId="77777777" w:rsidR="00D1391C" w:rsidRPr="001B683F" w:rsidRDefault="00D1391C" w:rsidP="0093750D">
            <w:r w:rsidRPr="001B683F">
              <w:t>36.86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8B0" w14:textId="77777777" w:rsidR="00D1391C" w:rsidRPr="001B683F" w:rsidRDefault="00D1391C" w:rsidP="0093750D">
            <w:r w:rsidRPr="001B683F">
              <w:t>578181.16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5DC" w14:textId="77777777" w:rsidR="00D1391C" w:rsidRPr="001B683F" w:rsidRDefault="00D1391C" w:rsidP="0093750D">
            <w:r w:rsidRPr="001B683F">
              <w:t>1394809.02</w:t>
            </w:r>
          </w:p>
        </w:tc>
      </w:tr>
      <w:tr w:rsidR="00D1391C" w:rsidRPr="001B683F" w14:paraId="42BC12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7D1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2D5" w14:textId="77777777" w:rsidR="00D1391C" w:rsidRPr="001B683F" w:rsidRDefault="00D1391C" w:rsidP="0093750D">
            <w:r w:rsidRPr="001B683F">
              <w:t>100° 42'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A0D" w14:textId="77777777" w:rsidR="00D1391C" w:rsidRPr="001B683F" w:rsidRDefault="00D1391C" w:rsidP="0093750D">
            <w:r w:rsidRPr="001B683F">
              <w:t>35.69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928" w14:textId="77777777" w:rsidR="00D1391C" w:rsidRPr="001B683F" w:rsidRDefault="00D1391C" w:rsidP="0093750D">
            <w:r w:rsidRPr="001B683F">
              <w:t>578175.29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E39" w14:textId="77777777" w:rsidR="00D1391C" w:rsidRPr="001B683F" w:rsidRDefault="00D1391C" w:rsidP="0093750D">
            <w:r w:rsidRPr="001B683F">
              <w:t>1394845.41</w:t>
            </w:r>
          </w:p>
        </w:tc>
      </w:tr>
      <w:tr w:rsidR="00D1391C" w:rsidRPr="001B683F" w14:paraId="5C91E13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00C" w14:textId="77777777" w:rsidR="00D1391C" w:rsidRPr="001B683F" w:rsidRDefault="00D1391C" w:rsidP="0093750D">
            <w:r w:rsidRPr="001B683F">
              <w:lastRenderedPageBreak/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8C" w14:textId="77777777" w:rsidR="00D1391C" w:rsidRPr="001B683F" w:rsidRDefault="00D1391C" w:rsidP="0093750D">
            <w:r w:rsidRPr="001B683F">
              <w:t>134°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70B" w14:textId="77777777" w:rsidR="00D1391C" w:rsidRPr="001B683F" w:rsidRDefault="00D1391C" w:rsidP="0093750D">
            <w:r w:rsidRPr="001B683F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852" w14:textId="77777777" w:rsidR="00D1391C" w:rsidRPr="001B683F" w:rsidRDefault="00D1391C" w:rsidP="0093750D">
            <w:r w:rsidRPr="001B683F">
              <w:t>578168.66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E23" w14:textId="77777777" w:rsidR="00D1391C" w:rsidRPr="001B683F" w:rsidRDefault="00D1391C" w:rsidP="0093750D">
            <w:r w:rsidRPr="001B683F">
              <w:t>1394880.48</w:t>
            </w:r>
          </w:p>
        </w:tc>
      </w:tr>
      <w:tr w:rsidR="00D1391C" w:rsidRPr="001B683F" w14:paraId="4B3F189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647" w14:textId="77777777" w:rsidR="00D1391C" w:rsidRPr="001B683F" w:rsidRDefault="00D1391C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D4" w14:textId="77777777" w:rsidR="00D1391C" w:rsidRPr="001B683F" w:rsidRDefault="00D1391C" w:rsidP="0093750D">
            <w:r w:rsidRPr="001B683F">
              <w:t>162°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049" w14:textId="77777777" w:rsidR="00D1391C" w:rsidRPr="001B683F" w:rsidRDefault="00D1391C" w:rsidP="0093750D">
            <w:r w:rsidRPr="001B683F"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2F2" w14:textId="77777777" w:rsidR="00D1391C" w:rsidRPr="001B683F" w:rsidRDefault="00D1391C" w:rsidP="0093750D">
            <w:r w:rsidRPr="001B683F">
              <w:t>578154.38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11F" w14:textId="77777777" w:rsidR="00D1391C" w:rsidRPr="001B683F" w:rsidRDefault="00D1391C" w:rsidP="0093750D">
            <w:r w:rsidRPr="001B683F">
              <w:t>1394894.94</w:t>
            </w:r>
          </w:p>
        </w:tc>
      </w:tr>
      <w:tr w:rsidR="00D1391C" w:rsidRPr="001B683F" w14:paraId="79424E9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4BE" w14:textId="77777777" w:rsidR="00D1391C" w:rsidRPr="001B683F" w:rsidRDefault="00D1391C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3B6" w14:textId="77777777" w:rsidR="00D1391C" w:rsidRPr="001B683F" w:rsidRDefault="00D1391C" w:rsidP="0093750D">
            <w:r w:rsidRPr="001B683F">
              <w:t>226° 42'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363" w14:textId="77777777" w:rsidR="00D1391C" w:rsidRPr="001B683F" w:rsidRDefault="00D1391C" w:rsidP="0093750D">
            <w:r w:rsidRPr="001B683F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9FC" w14:textId="77777777" w:rsidR="00D1391C" w:rsidRPr="001B683F" w:rsidRDefault="00D1391C" w:rsidP="0093750D">
            <w:r w:rsidRPr="001B683F">
              <w:t>578110.52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D66" w14:textId="77777777" w:rsidR="00D1391C" w:rsidRPr="001B683F" w:rsidRDefault="00D1391C" w:rsidP="0093750D">
            <w:r w:rsidRPr="001B683F">
              <w:t>1394908.58</w:t>
            </w:r>
          </w:p>
        </w:tc>
      </w:tr>
      <w:tr w:rsidR="00D1391C" w:rsidRPr="001B683F" w14:paraId="728502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19A" w14:textId="77777777" w:rsidR="00D1391C" w:rsidRPr="001B683F" w:rsidRDefault="00D1391C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D49" w14:textId="77777777" w:rsidR="00D1391C" w:rsidRPr="001B683F" w:rsidRDefault="00D1391C" w:rsidP="0093750D">
            <w:r w:rsidRPr="001B683F">
              <w:t>229°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B9A" w14:textId="77777777" w:rsidR="00D1391C" w:rsidRPr="001B683F" w:rsidRDefault="00D1391C" w:rsidP="0093750D">
            <w:r w:rsidRPr="001B683F"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3DF" w14:textId="77777777" w:rsidR="00D1391C" w:rsidRPr="001B683F" w:rsidRDefault="00D1391C" w:rsidP="0093750D">
            <w:r w:rsidRPr="001B683F">
              <w:t>578105.99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C15" w14:textId="77777777" w:rsidR="00D1391C" w:rsidRPr="001B683F" w:rsidRDefault="00D1391C" w:rsidP="0093750D">
            <w:r w:rsidRPr="001B683F">
              <w:t>1394903.77</w:t>
            </w:r>
          </w:p>
        </w:tc>
      </w:tr>
      <w:tr w:rsidR="00D1391C" w:rsidRPr="001B683F" w14:paraId="4132665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B65" w14:textId="77777777" w:rsidR="00D1391C" w:rsidRPr="001B683F" w:rsidRDefault="00D1391C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0F5" w14:textId="77777777" w:rsidR="00D1391C" w:rsidRPr="001B683F" w:rsidRDefault="00D1391C" w:rsidP="0093750D">
            <w:r w:rsidRPr="001B683F">
              <w:t>192°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D2B" w14:textId="77777777" w:rsidR="00D1391C" w:rsidRPr="001B683F" w:rsidRDefault="00D1391C" w:rsidP="0093750D">
            <w:r w:rsidRPr="001B683F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F54" w14:textId="77777777" w:rsidR="00D1391C" w:rsidRPr="001B683F" w:rsidRDefault="00D1391C" w:rsidP="0093750D">
            <w:r w:rsidRPr="001B683F">
              <w:t>578100.93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903" w14:textId="77777777" w:rsidR="00D1391C" w:rsidRPr="001B683F" w:rsidRDefault="00D1391C" w:rsidP="0093750D">
            <w:r w:rsidRPr="001B683F">
              <w:t>1394897.89</w:t>
            </w:r>
          </w:p>
        </w:tc>
      </w:tr>
      <w:tr w:rsidR="00D1391C" w:rsidRPr="001B683F" w14:paraId="4E24DFA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8BA" w14:textId="77777777" w:rsidR="00D1391C" w:rsidRPr="001B683F" w:rsidRDefault="00D1391C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0EFA" w14:textId="77777777" w:rsidR="00D1391C" w:rsidRPr="001B683F" w:rsidRDefault="00D1391C" w:rsidP="0093750D">
            <w:r w:rsidRPr="001B683F">
              <w:t>200°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AA2" w14:textId="77777777" w:rsidR="00D1391C" w:rsidRPr="001B683F" w:rsidRDefault="00D1391C" w:rsidP="0093750D">
            <w:r w:rsidRPr="001B683F">
              <w:t>19.46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C37" w14:textId="77777777" w:rsidR="00D1391C" w:rsidRPr="001B683F" w:rsidRDefault="00D1391C" w:rsidP="0093750D">
            <w:r w:rsidRPr="001B683F">
              <w:t>578090.25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8C4" w14:textId="77777777" w:rsidR="00D1391C" w:rsidRPr="001B683F" w:rsidRDefault="00D1391C" w:rsidP="0093750D">
            <w:r w:rsidRPr="001B683F">
              <w:t>1394895.47</w:t>
            </w:r>
          </w:p>
        </w:tc>
      </w:tr>
      <w:tr w:rsidR="00D1391C" w:rsidRPr="001B683F" w14:paraId="30C9656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44D" w14:textId="77777777" w:rsidR="00D1391C" w:rsidRPr="001B683F" w:rsidRDefault="00D1391C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561" w14:textId="77777777" w:rsidR="00D1391C" w:rsidRPr="001B683F" w:rsidRDefault="00D1391C" w:rsidP="0093750D">
            <w:r w:rsidRPr="001B683F">
              <w:t>288°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0D3" w14:textId="77777777" w:rsidR="00D1391C" w:rsidRPr="001B683F" w:rsidRDefault="00D1391C" w:rsidP="0093750D">
            <w:r w:rsidRPr="001B683F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D65" w14:textId="77777777" w:rsidR="00D1391C" w:rsidRPr="001B683F" w:rsidRDefault="00D1391C" w:rsidP="0093750D">
            <w:r w:rsidRPr="001B683F">
              <w:t>578071.97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75D" w14:textId="77777777" w:rsidR="00D1391C" w:rsidRPr="001B683F" w:rsidRDefault="00D1391C" w:rsidP="0093750D">
            <w:r w:rsidRPr="001B683F">
              <w:t>1394888.8</w:t>
            </w:r>
          </w:p>
        </w:tc>
      </w:tr>
      <w:tr w:rsidR="00D1391C" w:rsidRPr="001B683F" w14:paraId="272F5D6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E81" w14:textId="77777777" w:rsidR="00D1391C" w:rsidRPr="001B683F" w:rsidRDefault="00D1391C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168" w14:textId="77777777" w:rsidR="00D1391C" w:rsidRPr="001B683F" w:rsidRDefault="00D1391C" w:rsidP="0093750D">
            <w:r w:rsidRPr="001B683F">
              <w:t>31°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4C1" w14:textId="77777777" w:rsidR="00D1391C" w:rsidRPr="001B683F" w:rsidRDefault="00D1391C" w:rsidP="0093750D">
            <w:r w:rsidRPr="001B683F">
              <w:t>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F04" w14:textId="77777777" w:rsidR="00D1391C" w:rsidRPr="001B683F" w:rsidRDefault="00D1391C" w:rsidP="0093750D">
            <w:r w:rsidRPr="001B683F">
              <w:t>578074.08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A32" w14:textId="77777777" w:rsidR="00D1391C" w:rsidRPr="001B683F" w:rsidRDefault="00D1391C" w:rsidP="0093750D">
            <w:r w:rsidRPr="001B683F">
              <w:t>1394882.56</w:t>
            </w:r>
          </w:p>
        </w:tc>
      </w:tr>
      <w:tr w:rsidR="00D1391C" w:rsidRPr="001B683F" w14:paraId="1E7C186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FC3" w14:textId="77777777" w:rsidR="00D1391C" w:rsidRPr="001B683F" w:rsidRDefault="00D1391C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707" w14:textId="77777777" w:rsidR="00D1391C" w:rsidRPr="001B683F" w:rsidRDefault="00D1391C" w:rsidP="0093750D">
            <w:r w:rsidRPr="001B683F">
              <w:t>357°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38E" w14:textId="77777777" w:rsidR="00D1391C" w:rsidRPr="001B683F" w:rsidRDefault="00D1391C" w:rsidP="0093750D">
            <w:r w:rsidRPr="001B683F">
              <w:t>13.36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A86" w14:textId="77777777" w:rsidR="00D1391C" w:rsidRPr="001B683F" w:rsidRDefault="00D1391C" w:rsidP="0093750D">
            <w:r w:rsidRPr="001B683F">
              <w:t>578074.76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BA6" w14:textId="77777777" w:rsidR="00D1391C" w:rsidRPr="001B683F" w:rsidRDefault="00D1391C" w:rsidP="0093750D">
            <w:r w:rsidRPr="001B683F">
              <w:t>1394882.98</w:t>
            </w:r>
          </w:p>
        </w:tc>
      </w:tr>
      <w:tr w:rsidR="00D1391C" w:rsidRPr="001B683F" w14:paraId="37C90B5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369" w14:textId="77777777" w:rsidR="00D1391C" w:rsidRPr="001B683F" w:rsidRDefault="00D1391C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905" w14:textId="77777777" w:rsidR="00D1391C" w:rsidRPr="001B683F" w:rsidRDefault="00D1391C" w:rsidP="0093750D">
            <w:r w:rsidRPr="001B683F">
              <w:t>17°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F4C" w14:textId="77777777" w:rsidR="00D1391C" w:rsidRPr="001B683F" w:rsidRDefault="00D1391C" w:rsidP="0093750D">
            <w:r w:rsidRPr="001B683F">
              <w:t>19.12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F37" w14:textId="77777777" w:rsidR="00D1391C" w:rsidRPr="001B683F" w:rsidRDefault="00D1391C" w:rsidP="0093750D">
            <w:r w:rsidRPr="001B683F">
              <w:t>578088.11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B31" w14:textId="77777777" w:rsidR="00D1391C" w:rsidRPr="001B683F" w:rsidRDefault="00D1391C" w:rsidP="0093750D">
            <w:r w:rsidRPr="001B683F">
              <w:t>1394882.47</w:t>
            </w:r>
          </w:p>
        </w:tc>
      </w:tr>
      <w:tr w:rsidR="00D1391C" w:rsidRPr="001B683F" w14:paraId="4006FF4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736" w14:textId="77777777" w:rsidR="00D1391C" w:rsidRPr="001B683F" w:rsidRDefault="00D1391C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2B8" w14:textId="77777777" w:rsidR="00D1391C" w:rsidRPr="001B683F" w:rsidRDefault="00D1391C" w:rsidP="0093750D">
            <w:r w:rsidRPr="001B683F">
              <w:t>353°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6FE" w14:textId="77777777" w:rsidR="00D1391C" w:rsidRPr="001B683F" w:rsidRDefault="00D1391C" w:rsidP="0093750D">
            <w:r w:rsidRPr="001B683F">
              <w:t>23.31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FF4" w14:textId="77777777" w:rsidR="00D1391C" w:rsidRPr="001B683F" w:rsidRDefault="00D1391C" w:rsidP="0093750D">
            <w:r w:rsidRPr="001B683F">
              <w:t>578106.3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786" w14:textId="77777777" w:rsidR="00D1391C" w:rsidRPr="001B683F" w:rsidRDefault="00D1391C" w:rsidP="0093750D">
            <w:r w:rsidRPr="001B683F">
              <w:t>1394888.36</w:t>
            </w:r>
          </w:p>
        </w:tc>
      </w:tr>
      <w:tr w:rsidR="00D1391C" w:rsidRPr="001B683F" w14:paraId="06BF393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67C" w14:textId="77777777" w:rsidR="00D1391C" w:rsidRPr="001B683F" w:rsidRDefault="00D1391C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83E3" w14:textId="77777777" w:rsidR="00D1391C" w:rsidRPr="001B683F" w:rsidRDefault="00D1391C" w:rsidP="0093750D">
            <w:r w:rsidRPr="001B683F">
              <w:t>351°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A6F" w14:textId="77777777" w:rsidR="00D1391C" w:rsidRPr="001B683F" w:rsidRDefault="00D1391C" w:rsidP="0093750D">
            <w:r w:rsidRPr="001B683F">
              <w:t>11.82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E9E" w14:textId="77777777" w:rsidR="00D1391C" w:rsidRPr="001B683F" w:rsidRDefault="00D1391C" w:rsidP="0093750D">
            <w:r w:rsidRPr="001B683F">
              <w:t>578129.46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228" w14:textId="77777777" w:rsidR="00D1391C" w:rsidRPr="001B683F" w:rsidRDefault="00D1391C" w:rsidP="0093750D">
            <w:r w:rsidRPr="001B683F">
              <w:t>1394885.73</w:t>
            </w:r>
          </w:p>
        </w:tc>
      </w:tr>
      <w:tr w:rsidR="00D1391C" w:rsidRPr="001B683F" w14:paraId="2D23A99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3A2" w14:textId="77777777" w:rsidR="00D1391C" w:rsidRPr="001B683F" w:rsidRDefault="00D1391C" w:rsidP="0093750D">
            <w:r w:rsidRPr="001B683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133" w14:textId="77777777" w:rsidR="00D1391C" w:rsidRPr="001B683F" w:rsidRDefault="00D1391C" w:rsidP="0093750D">
            <w:r w:rsidRPr="001B683F">
              <w:t>318°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B66" w14:textId="77777777" w:rsidR="00D1391C" w:rsidRPr="001B683F" w:rsidRDefault="00D1391C" w:rsidP="0093750D">
            <w:r w:rsidRPr="001B683F">
              <w:t>27.31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B38" w14:textId="77777777" w:rsidR="00D1391C" w:rsidRPr="001B683F" w:rsidRDefault="00D1391C" w:rsidP="0093750D">
            <w:r w:rsidRPr="001B683F">
              <w:t>578141.16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43A" w14:textId="77777777" w:rsidR="00D1391C" w:rsidRPr="001B683F" w:rsidRDefault="00D1391C" w:rsidP="0093750D">
            <w:r w:rsidRPr="001B683F">
              <w:t>1394884.02</w:t>
            </w:r>
          </w:p>
        </w:tc>
      </w:tr>
      <w:tr w:rsidR="00D1391C" w:rsidRPr="001B683F" w14:paraId="7AB8220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B80" w14:textId="77777777" w:rsidR="00D1391C" w:rsidRPr="001B683F" w:rsidRDefault="00D1391C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895" w14:textId="77777777" w:rsidR="00D1391C" w:rsidRPr="001B683F" w:rsidRDefault="00D1391C" w:rsidP="0093750D">
            <w:r w:rsidRPr="001B683F">
              <w:t>281°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FC1" w14:textId="77777777" w:rsidR="00D1391C" w:rsidRPr="001B683F" w:rsidRDefault="00D1391C" w:rsidP="0093750D">
            <w:r w:rsidRPr="001B683F">
              <w:t>25.82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EB9" w14:textId="77777777" w:rsidR="00D1391C" w:rsidRPr="001B683F" w:rsidRDefault="00D1391C" w:rsidP="0093750D">
            <w:r w:rsidRPr="001B683F">
              <w:t>578161.58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05B" w14:textId="77777777" w:rsidR="00D1391C" w:rsidRPr="001B683F" w:rsidRDefault="00D1391C" w:rsidP="0093750D">
            <w:r w:rsidRPr="001B683F">
              <w:t>1394865.89</w:t>
            </w:r>
          </w:p>
        </w:tc>
      </w:tr>
      <w:tr w:rsidR="00D1391C" w:rsidRPr="001B683F" w14:paraId="37A84BA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7FC" w14:textId="77777777" w:rsidR="00D1391C" w:rsidRPr="001B683F" w:rsidRDefault="00D1391C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164" w14:textId="77777777" w:rsidR="00D1391C" w:rsidRPr="001B683F" w:rsidRDefault="00D1391C" w:rsidP="0093750D">
            <w:r w:rsidRPr="001B683F">
              <w:t>273° 31'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E91" w14:textId="77777777" w:rsidR="00D1391C" w:rsidRPr="001B683F" w:rsidRDefault="00D1391C" w:rsidP="0093750D">
            <w:r w:rsidRPr="001B683F">
              <w:t>20.05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DDC" w14:textId="77777777" w:rsidR="00D1391C" w:rsidRPr="001B683F" w:rsidRDefault="00D1391C" w:rsidP="0093750D">
            <w:r w:rsidRPr="001B683F">
              <w:t>578166.59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8B4" w14:textId="77777777" w:rsidR="00D1391C" w:rsidRPr="001B683F" w:rsidRDefault="00D1391C" w:rsidP="0093750D">
            <w:r w:rsidRPr="001B683F">
              <w:t>1394840.56</w:t>
            </w:r>
          </w:p>
        </w:tc>
      </w:tr>
      <w:tr w:rsidR="00D1391C" w:rsidRPr="001B683F" w14:paraId="5485D1E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754" w14:textId="77777777" w:rsidR="00D1391C" w:rsidRPr="001B683F" w:rsidRDefault="00D1391C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88B" w14:textId="77777777" w:rsidR="00D1391C" w:rsidRPr="001B683F" w:rsidRDefault="00D1391C" w:rsidP="0093750D">
            <w:r w:rsidRPr="001B683F">
              <w:t>279° 12'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CF8" w14:textId="77777777" w:rsidR="00D1391C" w:rsidRPr="001B683F" w:rsidRDefault="00D1391C" w:rsidP="0093750D">
            <w:r w:rsidRPr="001B683F">
              <w:t>110.91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314" w14:textId="77777777" w:rsidR="00D1391C" w:rsidRPr="001B683F" w:rsidRDefault="00D1391C" w:rsidP="0093750D">
            <w:r w:rsidRPr="001B683F">
              <w:t>578167.82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010" w14:textId="77777777" w:rsidR="00D1391C" w:rsidRPr="001B683F" w:rsidRDefault="00D1391C" w:rsidP="0093750D">
            <w:r w:rsidRPr="001B683F">
              <w:t>1394820.55</w:t>
            </w:r>
          </w:p>
        </w:tc>
      </w:tr>
      <w:tr w:rsidR="00D1391C" w:rsidRPr="001B683F" w14:paraId="0E24953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BC9" w14:textId="77777777" w:rsidR="00D1391C" w:rsidRPr="001B683F" w:rsidRDefault="00D1391C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F51" w14:textId="77777777" w:rsidR="00D1391C" w:rsidRPr="001B683F" w:rsidRDefault="00D1391C" w:rsidP="0093750D">
            <w:r w:rsidRPr="001B683F">
              <w:t>275°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356" w14:textId="77777777" w:rsidR="00D1391C" w:rsidRPr="001B683F" w:rsidRDefault="00D1391C" w:rsidP="0093750D">
            <w:r w:rsidRPr="001B683F">
              <w:t>14.2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3D13" w14:textId="77777777" w:rsidR="00D1391C" w:rsidRPr="001B683F" w:rsidRDefault="00D1391C" w:rsidP="0093750D">
            <w:r w:rsidRPr="001B683F">
              <w:t>578185.57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BC9" w14:textId="77777777" w:rsidR="00D1391C" w:rsidRPr="001B683F" w:rsidRDefault="00D1391C" w:rsidP="0093750D">
            <w:r w:rsidRPr="001B683F">
              <w:t>1394711.07</w:t>
            </w:r>
          </w:p>
        </w:tc>
      </w:tr>
      <w:tr w:rsidR="00D1391C" w:rsidRPr="001B683F" w14:paraId="0EF9B3F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059" w14:textId="77777777" w:rsidR="00D1391C" w:rsidRPr="001B683F" w:rsidRDefault="00D1391C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221" w14:textId="77777777" w:rsidR="00D1391C" w:rsidRPr="001B683F" w:rsidRDefault="00D1391C" w:rsidP="0093750D">
            <w:r w:rsidRPr="001B683F">
              <w:t>275°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D84" w14:textId="77777777" w:rsidR="00D1391C" w:rsidRPr="001B683F" w:rsidRDefault="00D1391C" w:rsidP="0093750D">
            <w:r w:rsidRPr="001B683F"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D44" w14:textId="77777777" w:rsidR="00D1391C" w:rsidRPr="001B683F" w:rsidRDefault="00D1391C" w:rsidP="0093750D">
            <w:r w:rsidRPr="001B683F">
              <w:t>578186.96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228" w14:textId="77777777" w:rsidR="00D1391C" w:rsidRPr="001B683F" w:rsidRDefault="00D1391C" w:rsidP="0093750D">
            <w:r w:rsidRPr="001B683F">
              <w:t>1394696.94</w:t>
            </w:r>
          </w:p>
        </w:tc>
      </w:tr>
      <w:tr w:rsidR="00D1391C" w:rsidRPr="001B683F" w14:paraId="4624D89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CB1" w14:textId="77777777" w:rsidR="00D1391C" w:rsidRPr="001B683F" w:rsidRDefault="00D1391C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CDA" w14:textId="77777777" w:rsidR="00D1391C" w:rsidRPr="001B683F" w:rsidRDefault="00D1391C" w:rsidP="0093750D">
            <w:r w:rsidRPr="001B683F">
              <w:t>280° 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D21" w14:textId="77777777" w:rsidR="00D1391C" w:rsidRPr="001B683F" w:rsidRDefault="00D1391C" w:rsidP="0093750D">
            <w:r w:rsidRPr="001B683F">
              <w:t>39.85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798" w14:textId="77777777" w:rsidR="00D1391C" w:rsidRPr="001B683F" w:rsidRDefault="00D1391C" w:rsidP="0093750D">
            <w:r w:rsidRPr="001B683F">
              <w:t>578191.02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EAD" w14:textId="77777777" w:rsidR="00D1391C" w:rsidRPr="001B683F" w:rsidRDefault="00D1391C" w:rsidP="0093750D">
            <w:r w:rsidRPr="001B683F">
              <w:t>1394655.78</w:t>
            </w:r>
          </w:p>
        </w:tc>
      </w:tr>
      <w:tr w:rsidR="00D1391C" w:rsidRPr="001B683F" w14:paraId="4F12C29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1E7" w14:textId="77777777" w:rsidR="00D1391C" w:rsidRPr="001B683F" w:rsidRDefault="00D1391C" w:rsidP="0093750D">
            <w:r w:rsidRPr="001B683F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6DD" w14:textId="77777777" w:rsidR="00D1391C" w:rsidRPr="001B683F" w:rsidRDefault="00D1391C" w:rsidP="0093750D">
            <w:r w:rsidRPr="001B683F">
              <w:t>280°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BBF" w14:textId="77777777" w:rsidR="00D1391C" w:rsidRPr="001B683F" w:rsidRDefault="00D1391C" w:rsidP="0093750D">
            <w:r w:rsidRPr="001B683F">
              <w:t>10.5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8D2" w14:textId="77777777" w:rsidR="00D1391C" w:rsidRPr="001B683F" w:rsidRDefault="00D1391C" w:rsidP="0093750D">
            <w:r w:rsidRPr="001B683F">
              <w:t>578197.99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2A4" w14:textId="77777777" w:rsidR="00D1391C" w:rsidRPr="001B683F" w:rsidRDefault="00D1391C" w:rsidP="0093750D">
            <w:r w:rsidRPr="001B683F">
              <w:t>1394616.54</w:t>
            </w:r>
          </w:p>
        </w:tc>
      </w:tr>
      <w:tr w:rsidR="00D1391C" w:rsidRPr="001B683F" w14:paraId="166C5EB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0B8" w14:textId="77777777" w:rsidR="00D1391C" w:rsidRPr="001B683F" w:rsidRDefault="00D1391C" w:rsidP="0093750D">
            <w:r w:rsidRPr="001B683F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1F7" w14:textId="77777777" w:rsidR="00D1391C" w:rsidRPr="001B683F" w:rsidRDefault="00D1391C" w:rsidP="0093750D">
            <w:r w:rsidRPr="001B683F">
              <w:t>288°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BE" w14:textId="77777777" w:rsidR="00D1391C" w:rsidRPr="001B683F" w:rsidRDefault="00D1391C" w:rsidP="0093750D">
            <w:r w:rsidRPr="001B683F"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EFD" w14:textId="77777777" w:rsidR="00D1391C" w:rsidRPr="001B683F" w:rsidRDefault="00D1391C" w:rsidP="0093750D">
            <w:r w:rsidRPr="001B683F">
              <w:t>578199.84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5E4" w14:textId="77777777" w:rsidR="00D1391C" w:rsidRPr="001B683F" w:rsidRDefault="00D1391C" w:rsidP="0093750D">
            <w:r w:rsidRPr="001B683F">
              <w:t>1394606.2</w:t>
            </w:r>
          </w:p>
        </w:tc>
      </w:tr>
      <w:tr w:rsidR="00D1391C" w:rsidRPr="001B683F" w14:paraId="2850BC7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7AC" w14:textId="77777777" w:rsidR="00D1391C" w:rsidRPr="001B683F" w:rsidRDefault="00D1391C" w:rsidP="0093750D">
            <w:r w:rsidRPr="001B683F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67E" w14:textId="77777777" w:rsidR="00D1391C" w:rsidRPr="001B683F" w:rsidRDefault="00D1391C" w:rsidP="0093750D">
            <w:r w:rsidRPr="001B683F">
              <w:t>307° 35'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D8F" w14:textId="77777777" w:rsidR="00D1391C" w:rsidRPr="001B683F" w:rsidRDefault="00D1391C" w:rsidP="0093750D">
            <w:r w:rsidRPr="001B683F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9C0" w14:textId="77777777" w:rsidR="00D1391C" w:rsidRPr="001B683F" w:rsidRDefault="00D1391C" w:rsidP="0093750D">
            <w:r w:rsidRPr="001B683F">
              <w:t>578201.65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A6E" w14:textId="77777777" w:rsidR="00D1391C" w:rsidRPr="001B683F" w:rsidRDefault="00D1391C" w:rsidP="0093750D">
            <w:r w:rsidRPr="001B683F">
              <w:t>1394600.81</w:t>
            </w:r>
          </w:p>
        </w:tc>
      </w:tr>
      <w:tr w:rsidR="00D1391C" w:rsidRPr="001B683F" w14:paraId="6B2C76C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5E8" w14:textId="77777777" w:rsidR="00D1391C" w:rsidRPr="001B683F" w:rsidRDefault="00D1391C" w:rsidP="0093750D">
            <w:r w:rsidRPr="001B683F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A5D" w14:textId="77777777" w:rsidR="00D1391C" w:rsidRPr="001B683F" w:rsidRDefault="00D1391C" w:rsidP="0093750D">
            <w:r w:rsidRPr="001B683F">
              <w:t>287° 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DC2" w14:textId="77777777" w:rsidR="00D1391C" w:rsidRPr="001B683F" w:rsidRDefault="00D1391C" w:rsidP="0093750D">
            <w:r w:rsidRPr="001B683F">
              <w:t>31.16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B80" w14:textId="77777777" w:rsidR="00D1391C" w:rsidRPr="001B683F" w:rsidRDefault="00D1391C" w:rsidP="0093750D">
            <w:r w:rsidRPr="001B683F">
              <w:t>578208.51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70A" w14:textId="77777777" w:rsidR="00D1391C" w:rsidRPr="001B683F" w:rsidRDefault="00D1391C" w:rsidP="0093750D">
            <w:r w:rsidRPr="001B683F">
              <w:t>1394591.9</w:t>
            </w:r>
          </w:p>
        </w:tc>
      </w:tr>
      <w:tr w:rsidR="00D1391C" w:rsidRPr="001B683F" w14:paraId="1ECDD43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39F" w14:textId="77777777" w:rsidR="00D1391C" w:rsidRPr="001B683F" w:rsidRDefault="00D1391C" w:rsidP="0093750D">
            <w:r w:rsidRPr="001B683F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2790" w14:textId="77777777" w:rsidR="00D1391C" w:rsidRPr="001B683F" w:rsidRDefault="00D1391C" w:rsidP="0093750D">
            <w:r w:rsidRPr="001B683F">
              <w:t>287°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01F" w14:textId="77777777" w:rsidR="00D1391C" w:rsidRPr="001B683F" w:rsidRDefault="00D1391C" w:rsidP="0093750D">
            <w:r w:rsidRPr="001B683F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2D0" w14:textId="77777777" w:rsidR="00D1391C" w:rsidRPr="001B683F" w:rsidRDefault="00D1391C" w:rsidP="0093750D">
            <w:r w:rsidRPr="001B683F">
              <w:t>578217.68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F53" w14:textId="77777777" w:rsidR="00D1391C" w:rsidRPr="001B683F" w:rsidRDefault="00D1391C" w:rsidP="0093750D">
            <w:r w:rsidRPr="001B683F">
              <w:t>1394562.12</w:t>
            </w:r>
          </w:p>
        </w:tc>
      </w:tr>
      <w:tr w:rsidR="00D1391C" w:rsidRPr="001B683F" w14:paraId="7A8F8CE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5DA" w14:textId="77777777" w:rsidR="00D1391C" w:rsidRPr="001B683F" w:rsidRDefault="00D1391C" w:rsidP="0093750D">
            <w:r w:rsidRPr="001B683F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068" w14:textId="77777777" w:rsidR="00D1391C" w:rsidRPr="001B683F" w:rsidRDefault="00D1391C" w:rsidP="0093750D">
            <w:r w:rsidRPr="001B683F">
              <w:t>287°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B6B" w14:textId="77777777" w:rsidR="00D1391C" w:rsidRPr="001B683F" w:rsidRDefault="00D1391C" w:rsidP="0093750D">
            <w:r w:rsidRPr="001B683F"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875" w14:textId="77777777" w:rsidR="00D1391C" w:rsidRPr="001B683F" w:rsidRDefault="00D1391C" w:rsidP="0093750D">
            <w:r w:rsidRPr="001B683F">
              <w:t>578218.72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927" w14:textId="77777777" w:rsidR="00D1391C" w:rsidRPr="001B683F" w:rsidRDefault="00D1391C" w:rsidP="0093750D">
            <w:r w:rsidRPr="001B683F">
              <w:t>1394558.74</w:t>
            </w:r>
          </w:p>
        </w:tc>
      </w:tr>
      <w:tr w:rsidR="00D1391C" w:rsidRPr="001B683F" w14:paraId="43F0259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D67" w14:textId="77777777" w:rsidR="00D1391C" w:rsidRPr="001B683F" w:rsidRDefault="00D1391C" w:rsidP="0093750D">
            <w:r w:rsidRPr="001B683F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DDD" w14:textId="77777777" w:rsidR="00D1391C" w:rsidRPr="001B683F" w:rsidRDefault="00D1391C" w:rsidP="0093750D">
            <w:r w:rsidRPr="001B683F">
              <w:t>8°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474" w14:textId="77777777" w:rsidR="00D1391C" w:rsidRPr="001B683F" w:rsidRDefault="00D1391C" w:rsidP="0093750D">
            <w:r w:rsidRPr="001B683F">
              <w:t>37.43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8EE" w14:textId="77777777" w:rsidR="00D1391C" w:rsidRPr="001B683F" w:rsidRDefault="00D1391C" w:rsidP="0093750D">
            <w:r w:rsidRPr="001B683F">
              <w:t>578219.25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6CA" w14:textId="77777777" w:rsidR="00D1391C" w:rsidRPr="001B683F" w:rsidRDefault="00D1391C" w:rsidP="0093750D">
            <w:r w:rsidRPr="001B683F">
              <w:t>1394557.04</w:t>
            </w:r>
          </w:p>
        </w:tc>
      </w:tr>
      <w:tr w:rsidR="00D1391C" w:rsidRPr="001B683F" w14:paraId="5D01945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6E4" w14:textId="77777777" w:rsidR="00D1391C" w:rsidRPr="001B683F" w:rsidRDefault="00D1391C" w:rsidP="0093750D">
            <w:r w:rsidRPr="001B683F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762" w14:textId="77777777" w:rsidR="00D1391C" w:rsidRPr="001B683F" w:rsidRDefault="00D1391C" w:rsidP="0093750D">
            <w:r w:rsidRPr="001B683F">
              <w:t>1°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C7F" w14:textId="77777777" w:rsidR="00D1391C" w:rsidRPr="001B683F" w:rsidRDefault="00D1391C" w:rsidP="0093750D">
            <w:r w:rsidRPr="001B683F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26F" w14:textId="77777777" w:rsidR="00D1391C" w:rsidRPr="001B683F" w:rsidRDefault="00D1391C" w:rsidP="0093750D">
            <w:r w:rsidRPr="001B683F">
              <w:t>578256.27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E31" w14:textId="77777777" w:rsidR="00D1391C" w:rsidRPr="001B683F" w:rsidRDefault="00D1391C" w:rsidP="0093750D">
            <w:r w:rsidRPr="001B683F">
              <w:t>1394562.55</w:t>
            </w:r>
          </w:p>
        </w:tc>
      </w:tr>
      <w:tr w:rsidR="00D1391C" w:rsidRPr="001B683F" w14:paraId="44E85D3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8D7" w14:textId="77777777" w:rsidR="00D1391C" w:rsidRPr="001B683F" w:rsidRDefault="00D1391C" w:rsidP="0093750D">
            <w:r w:rsidRPr="001B683F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989" w14:textId="77777777" w:rsidR="00D1391C" w:rsidRPr="001B683F" w:rsidRDefault="00D1391C" w:rsidP="0093750D">
            <w:r w:rsidRPr="001B683F">
              <w:t>285°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6E8" w14:textId="77777777" w:rsidR="00D1391C" w:rsidRPr="001B683F" w:rsidRDefault="00D1391C" w:rsidP="0093750D">
            <w:r w:rsidRPr="001B683F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FD4" w14:textId="77777777" w:rsidR="00D1391C" w:rsidRPr="001B683F" w:rsidRDefault="00D1391C" w:rsidP="0093750D">
            <w:r w:rsidRPr="001B683F">
              <w:t>578293.76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112" w14:textId="77777777" w:rsidR="00D1391C" w:rsidRPr="001B683F" w:rsidRDefault="00D1391C" w:rsidP="0093750D">
            <w:r w:rsidRPr="001B683F">
              <w:t>1394563.65</w:t>
            </w:r>
          </w:p>
        </w:tc>
      </w:tr>
      <w:tr w:rsidR="00D1391C" w:rsidRPr="001B683F" w14:paraId="6FA9DA9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951" w14:textId="77777777" w:rsidR="00D1391C" w:rsidRPr="001B683F" w:rsidRDefault="00D1391C" w:rsidP="0093750D">
            <w:r w:rsidRPr="001B683F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F76" w14:textId="77777777" w:rsidR="00D1391C" w:rsidRPr="001B683F" w:rsidRDefault="00D1391C" w:rsidP="0093750D">
            <w:r w:rsidRPr="001B683F">
              <w:t>287°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BCD7" w14:textId="77777777" w:rsidR="00D1391C" w:rsidRPr="001B683F" w:rsidRDefault="00D1391C" w:rsidP="0093750D">
            <w:r w:rsidRPr="001B683F">
              <w:t>18.98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5B6" w14:textId="77777777" w:rsidR="00D1391C" w:rsidRPr="001B683F" w:rsidRDefault="00D1391C" w:rsidP="0093750D">
            <w:r w:rsidRPr="001B683F">
              <w:t>578304.06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409" w14:textId="77777777" w:rsidR="00D1391C" w:rsidRPr="001B683F" w:rsidRDefault="00D1391C" w:rsidP="0093750D">
            <w:r w:rsidRPr="001B683F">
              <w:t>1394525.24</w:t>
            </w:r>
          </w:p>
        </w:tc>
      </w:tr>
      <w:tr w:rsidR="00D1391C" w:rsidRPr="001B683F" w14:paraId="1961AB5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70" w14:textId="77777777" w:rsidR="00D1391C" w:rsidRPr="001B683F" w:rsidRDefault="00D1391C" w:rsidP="0093750D">
            <w:r w:rsidRPr="001B683F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A30" w14:textId="77777777" w:rsidR="00D1391C" w:rsidRPr="001B683F" w:rsidRDefault="00D1391C" w:rsidP="0093750D">
            <w:r w:rsidRPr="001B683F">
              <w:t>284° 38'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D27" w14:textId="77777777" w:rsidR="00D1391C" w:rsidRPr="001B683F" w:rsidRDefault="00D1391C" w:rsidP="0093750D">
            <w:r w:rsidRPr="001B683F">
              <w:t>27.15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BF9" w14:textId="77777777" w:rsidR="00D1391C" w:rsidRPr="001B683F" w:rsidRDefault="00D1391C" w:rsidP="0093750D">
            <w:r w:rsidRPr="001B683F">
              <w:t>578309.66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47E" w14:textId="77777777" w:rsidR="00D1391C" w:rsidRPr="001B683F" w:rsidRDefault="00D1391C" w:rsidP="0093750D">
            <w:r w:rsidRPr="001B683F">
              <w:t>1394507.1</w:t>
            </w:r>
          </w:p>
        </w:tc>
      </w:tr>
      <w:tr w:rsidR="00D1391C" w:rsidRPr="001B683F" w14:paraId="50045A6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BEE" w14:textId="77777777" w:rsidR="00D1391C" w:rsidRPr="001B683F" w:rsidRDefault="00D1391C" w:rsidP="0093750D">
            <w:r w:rsidRPr="001B683F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38F" w14:textId="77777777" w:rsidR="00D1391C" w:rsidRPr="001B683F" w:rsidRDefault="00D1391C" w:rsidP="0093750D">
            <w:r w:rsidRPr="001B683F">
              <w:t>292°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694" w14:textId="77777777" w:rsidR="00D1391C" w:rsidRPr="001B683F" w:rsidRDefault="00D1391C" w:rsidP="0093750D">
            <w:r w:rsidRPr="001B683F">
              <w:t>29.36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F9B" w14:textId="77777777" w:rsidR="00D1391C" w:rsidRPr="001B683F" w:rsidRDefault="00D1391C" w:rsidP="0093750D">
            <w:r w:rsidRPr="001B683F">
              <w:t>578316.52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042" w14:textId="77777777" w:rsidR="00D1391C" w:rsidRPr="001B683F" w:rsidRDefault="00D1391C" w:rsidP="0093750D">
            <w:r w:rsidRPr="001B683F">
              <w:t>1394480.83</w:t>
            </w:r>
          </w:p>
        </w:tc>
      </w:tr>
      <w:tr w:rsidR="00D1391C" w:rsidRPr="001B683F" w14:paraId="22BB189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9C5" w14:textId="77777777" w:rsidR="00D1391C" w:rsidRPr="001B683F" w:rsidRDefault="00D1391C" w:rsidP="0093750D">
            <w:r w:rsidRPr="001B683F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CB0" w14:textId="77777777" w:rsidR="00D1391C" w:rsidRPr="001B683F" w:rsidRDefault="00D1391C" w:rsidP="0093750D">
            <w:r w:rsidRPr="001B683F">
              <w:t>283°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8C6" w14:textId="77777777" w:rsidR="00D1391C" w:rsidRPr="001B683F" w:rsidRDefault="00D1391C" w:rsidP="0093750D">
            <w:r w:rsidRPr="001B683F">
              <w:t>56.72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FCB" w14:textId="77777777" w:rsidR="00D1391C" w:rsidRPr="001B683F" w:rsidRDefault="00D1391C" w:rsidP="0093750D">
            <w:r w:rsidRPr="001B683F">
              <w:t>578327.91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CC0" w14:textId="77777777" w:rsidR="00D1391C" w:rsidRPr="001B683F" w:rsidRDefault="00D1391C" w:rsidP="0093750D">
            <w:r w:rsidRPr="001B683F">
              <w:t>1394453.77</w:t>
            </w:r>
          </w:p>
        </w:tc>
      </w:tr>
      <w:tr w:rsidR="00D1391C" w:rsidRPr="001B683F" w14:paraId="79BD620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DEB" w14:textId="77777777" w:rsidR="00D1391C" w:rsidRPr="001B683F" w:rsidRDefault="00D1391C" w:rsidP="0093750D">
            <w:r w:rsidRPr="001B683F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67F" w14:textId="77777777" w:rsidR="00D1391C" w:rsidRPr="001B683F" w:rsidRDefault="00D1391C" w:rsidP="0093750D">
            <w:r w:rsidRPr="001B683F">
              <w:t>286° 50'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F01" w14:textId="77777777" w:rsidR="00D1391C" w:rsidRPr="001B683F" w:rsidRDefault="00D1391C" w:rsidP="0093750D">
            <w:r w:rsidRPr="001B683F"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466" w14:textId="77777777" w:rsidR="00D1391C" w:rsidRPr="001B683F" w:rsidRDefault="00D1391C" w:rsidP="0093750D">
            <w:r w:rsidRPr="001B683F">
              <w:t>578340.79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CA6C" w14:textId="77777777" w:rsidR="00D1391C" w:rsidRPr="001B683F" w:rsidRDefault="00D1391C" w:rsidP="0093750D">
            <w:r w:rsidRPr="001B683F">
              <w:t>1394398.53</w:t>
            </w:r>
          </w:p>
        </w:tc>
      </w:tr>
      <w:tr w:rsidR="00D1391C" w:rsidRPr="001B683F" w14:paraId="184F41F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938" w14:textId="77777777" w:rsidR="00D1391C" w:rsidRPr="001B683F" w:rsidRDefault="00D1391C" w:rsidP="0093750D">
            <w:r w:rsidRPr="001B683F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918" w14:textId="77777777" w:rsidR="00D1391C" w:rsidRPr="001B683F" w:rsidRDefault="00D1391C" w:rsidP="0093750D">
            <w:r w:rsidRPr="001B683F">
              <w:t>277° 58'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262" w14:textId="77777777" w:rsidR="00D1391C" w:rsidRPr="001B683F" w:rsidRDefault="00D1391C" w:rsidP="0093750D">
            <w:r w:rsidRPr="001B683F">
              <w:t>22.55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C53" w14:textId="77777777" w:rsidR="00D1391C" w:rsidRPr="001B683F" w:rsidRDefault="00D1391C" w:rsidP="0093750D">
            <w:r w:rsidRPr="001B683F">
              <w:t>578345.94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401" w14:textId="77777777" w:rsidR="00D1391C" w:rsidRPr="001B683F" w:rsidRDefault="00D1391C" w:rsidP="0093750D">
            <w:r w:rsidRPr="001B683F">
              <w:t>1394381.51</w:t>
            </w:r>
          </w:p>
        </w:tc>
      </w:tr>
      <w:tr w:rsidR="00D1391C" w:rsidRPr="001B683F" w14:paraId="0E4D658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1B2" w14:textId="77777777" w:rsidR="00D1391C" w:rsidRPr="001B683F" w:rsidRDefault="00D1391C" w:rsidP="0093750D">
            <w:r w:rsidRPr="001B683F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8A4" w14:textId="77777777" w:rsidR="00D1391C" w:rsidRPr="001B683F" w:rsidRDefault="00D1391C" w:rsidP="0093750D">
            <w:r w:rsidRPr="001B683F">
              <w:t>4°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049" w14:textId="77777777" w:rsidR="00D1391C" w:rsidRPr="001B683F" w:rsidRDefault="00D1391C" w:rsidP="0093750D">
            <w:r w:rsidRPr="001B683F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004" w14:textId="77777777" w:rsidR="00D1391C" w:rsidRPr="001B683F" w:rsidRDefault="00D1391C" w:rsidP="0093750D">
            <w:r w:rsidRPr="001B683F">
              <w:t>578349.07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7B8" w14:textId="77777777" w:rsidR="00D1391C" w:rsidRPr="001B683F" w:rsidRDefault="00D1391C" w:rsidP="0093750D">
            <w:r w:rsidRPr="001B683F">
              <w:t>1394359.18</w:t>
            </w:r>
          </w:p>
        </w:tc>
      </w:tr>
      <w:tr w:rsidR="00D1391C" w:rsidRPr="001B683F" w14:paraId="4477FDB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19FF" w14:textId="77777777" w:rsidR="00D1391C" w:rsidRPr="001B683F" w:rsidRDefault="00D1391C" w:rsidP="0093750D">
            <w:r w:rsidRPr="001B683F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972" w14:textId="77777777" w:rsidR="00D1391C" w:rsidRPr="001B683F" w:rsidRDefault="00D1391C" w:rsidP="0093750D">
            <w:r w:rsidRPr="001B683F">
              <w:t>282° 10'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423" w14:textId="77777777" w:rsidR="00D1391C" w:rsidRPr="001B683F" w:rsidRDefault="00D1391C" w:rsidP="0093750D">
            <w:r w:rsidRPr="001B683F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7F1" w14:textId="77777777" w:rsidR="00D1391C" w:rsidRPr="001B683F" w:rsidRDefault="00D1391C" w:rsidP="0093750D">
            <w:r w:rsidRPr="001B683F">
              <w:t>578352.36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19A" w14:textId="77777777" w:rsidR="00D1391C" w:rsidRPr="001B683F" w:rsidRDefault="00D1391C" w:rsidP="0093750D">
            <w:r w:rsidRPr="001B683F">
              <w:t>1394359.46</w:t>
            </w:r>
          </w:p>
        </w:tc>
      </w:tr>
      <w:tr w:rsidR="00D1391C" w:rsidRPr="001B683F" w14:paraId="02A1CB01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A4E6932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D2670B7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6BEF640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6F99997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086135F" w14:textId="77777777" w:rsidR="00D1391C" w:rsidRPr="001B683F" w:rsidRDefault="00D1391C" w:rsidP="0093750D"/>
        </w:tc>
      </w:tr>
    </w:tbl>
    <w:p w14:paraId="13F58E47" w14:textId="77777777" w:rsidR="00D1391C" w:rsidRPr="001B683F" w:rsidRDefault="00D1391C" w:rsidP="00D1391C">
      <w:r w:rsidRPr="001B683F">
        <w:t>Образуемый земельный участок с условным номером 011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0F2515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404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D1A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B81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4A2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C7D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6634FD0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52B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1DD" w14:textId="77777777" w:rsidR="00D1391C" w:rsidRPr="001B683F" w:rsidRDefault="00D1391C" w:rsidP="0093750D">
            <w:r w:rsidRPr="001B683F">
              <w:t>127°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A73" w14:textId="77777777" w:rsidR="00D1391C" w:rsidRPr="001B683F" w:rsidRDefault="00D1391C" w:rsidP="0093750D">
            <w:r w:rsidRPr="001B683F">
              <w:t>13.17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C57" w14:textId="77777777" w:rsidR="00D1391C" w:rsidRPr="001B683F" w:rsidRDefault="00D1391C" w:rsidP="0093750D">
            <w:r w:rsidRPr="001B683F">
              <w:t>578447.44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1EB" w14:textId="77777777" w:rsidR="00D1391C" w:rsidRPr="001B683F" w:rsidRDefault="00D1391C" w:rsidP="0093750D">
            <w:r w:rsidRPr="001B683F">
              <w:t>1394493.18</w:t>
            </w:r>
          </w:p>
        </w:tc>
      </w:tr>
      <w:tr w:rsidR="00D1391C" w:rsidRPr="001B683F" w14:paraId="363E2C2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E77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8F0" w14:textId="77777777" w:rsidR="00D1391C" w:rsidRPr="001B683F" w:rsidRDefault="00D1391C" w:rsidP="0093750D">
            <w:r w:rsidRPr="001B683F">
              <w:t>188°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163" w14:textId="77777777" w:rsidR="00D1391C" w:rsidRPr="001B683F" w:rsidRDefault="00D1391C" w:rsidP="0093750D">
            <w:r w:rsidRPr="001B683F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067" w14:textId="77777777" w:rsidR="00D1391C" w:rsidRPr="001B683F" w:rsidRDefault="00D1391C" w:rsidP="0093750D">
            <w:r w:rsidRPr="001B683F">
              <w:t>578439.41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D85" w14:textId="77777777" w:rsidR="00D1391C" w:rsidRPr="001B683F" w:rsidRDefault="00D1391C" w:rsidP="0093750D">
            <w:r w:rsidRPr="001B683F">
              <w:t>1394503.62</w:t>
            </w:r>
          </w:p>
        </w:tc>
      </w:tr>
      <w:tr w:rsidR="00D1391C" w:rsidRPr="001B683F" w14:paraId="44C96CC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EA6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5EB" w14:textId="77777777" w:rsidR="00D1391C" w:rsidRPr="001B683F" w:rsidRDefault="00D1391C" w:rsidP="0093750D">
            <w:r w:rsidRPr="001B683F">
              <w:t>187°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A62" w14:textId="77777777" w:rsidR="00D1391C" w:rsidRPr="001B683F" w:rsidRDefault="00D1391C" w:rsidP="0093750D">
            <w:r w:rsidRPr="001B683F">
              <w:t>36.66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532" w14:textId="77777777" w:rsidR="00D1391C" w:rsidRPr="001B683F" w:rsidRDefault="00D1391C" w:rsidP="0093750D">
            <w:r w:rsidRPr="001B683F">
              <w:t>578427.9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D5B" w14:textId="77777777" w:rsidR="00D1391C" w:rsidRPr="001B683F" w:rsidRDefault="00D1391C" w:rsidP="0093750D">
            <w:r w:rsidRPr="001B683F">
              <w:t>1394501.84</w:t>
            </w:r>
          </w:p>
        </w:tc>
      </w:tr>
      <w:tr w:rsidR="00D1391C" w:rsidRPr="001B683F" w14:paraId="657A72E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A00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5CC" w14:textId="77777777" w:rsidR="00D1391C" w:rsidRPr="001B683F" w:rsidRDefault="00D1391C" w:rsidP="0093750D">
            <w:r w:rsidRPr="001B683F">
              <w:t>189°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06D" w14:textId="77777777" w:rsidR="00D1391C" w:rsidRPr="001B683F" w:rsidRDefault="00D1391C" w:rsidP="0093750D">
            <w:r w:rsidRPr="001B683F"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666" w14:textId="77777777" w:rsidR="00D1391C" w:rsidRPr="001B683F" w:rsidRDefault="00D1391C" w:rsidP="0093750D">
            <w:r w:rsidRPr="001B683F">
              <w:t>578391.58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A2F" w14:textId="77777777" w:rsidR="00D1391C" w:rsidRPr="001B683F" w:rsidRDefault="00D1391C" w:rsidP="0093750D">
            <w:r w:rsidRPr="001B683F">
              <w:t>1394496.82</w:t>
            </w:r>
          </w:p>
        </w:tc>
      </w:tr>
      <w:tr w:rsidR="00D1391C" w:rsidRPr="001B683F" w14:paraId="2D5590B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C10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AFB" w14:textId="77777777" w:rsidR="00D1391C" w:rsidRPr="001B683F" w:rsidRDefault="00D1391C" w:rsidP="0093750D">
            <w:r w:rsidRPr="001B683F">
              <w:t>191° 39'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881" w14:textId="77777777" w:rsidR="00D1391C" w:rsidRPr="001B683F" w:rsidRDefault="00D1391C" w:rsidP="0093750D">
            <w:r w:rsidRPr="001B683F">
              <w:t>32.85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4FB" w14:textId="77777777" w:rsidR="00D1391C" w:rsidRPr="001B683F" w:rsidRDefault="00D1391C" w:rsidP="0093750D">
            <w:r w:rsidRPr="001B683F">
              <w:t>578366.36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C09" w14:textId="77777777" w:rsidR="00D1391C" w:rsidRPr="001B683F" w:rsidRDefault="00D1391C" w:rsidP="0093750D">
            <w:r w:rsidRPr="001B683F">
              <w:t>1394492.56</w:t>
            </w:r>
          </w:p>
        </w:tc>
      </w:tr>
      <w:tr w:rsidR="00D1391C" w:rsidRPr="001B683F" w14:paraId="660B964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874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A2A" w14:textId="77777777" w:rsidR="00D1391C" w:rsidRPr="001B683F" w:rsidRDefault="00D1391C" w:rsidP="0093750D">
            <w:r w:rsidRPr="001B683F">
              <w:t>284° 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6CD" w14:textId="77777777" w:rsidR="00D1391C" w:rsidRPr="001B683F" w:rsidRDefault="00D1391C" w:rsidP="0093750D">
            <w:r w:rsidRPr="001B683F"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C46" w14:textId="77777777" w:rsidR="00D1391C" w:rsidRPr="001B683F" w:rsidRDefault="00D1391C" w:rsidP="0093750D">
            <w:r w:rsidRPr="001B683F">
              <w:t>578334.19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CF1" w14:textId="77777777" w:rsidR="00D1391C" w:rsidRPr="001B683F" w:rsidRDefault="00D1391C" w:rsidP="0093750D">
            <w:r w:rsidRPr="001B683F">
              <w:t>1394485.92</w:t>
            </w:r>
          </w:p>
        </w:tc>
      </w:tr>
      <w:tr w:rsidR="00D1391C" w:rsidRPr="001B683F" w14:paraId="077BE1F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BA1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787" w14:textId="77777777" w:rsidR="00D1391C" w:rsidRPr="001B683F" w:rsidRDefault="00D1391C" w:rsidP="0093750D">
            <w:r w:rsidRPr="001B683F">
              <w:t>14°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913" w14:textId="77777777" w:rsidR="00D1391C" w:rsidRPr="001B683F" w:rsidRDefault="00D1391C" w:rsidP="0093750D">
            <w:r w:rsidRPr="001B683F">
              <w:t>18.21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5C4" w14:textId="77777777" w:rsidR="00D1391C" w:rsidRPr="001B683F" w:rsidRDefault="00D1391C" w:rsidP="0093750D">
            <w:r w:rsidRPr="001B683F">
              <w:t>578337.98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BF4" w14:textId="77777777" w:rsidR="00D1391C" w:rsidRPr="001B683F" w:rsidRDefault="00D1391C" w:rsidP="0093750D">
            <w:r w:rsidRPr="001B683F">
              <w:t>1394470.87</w:t>
            </w:r>
          </w:p>
        </w:tc>
      </w:tr>
      <w:tr w:rsidR="00D1391C" w:rsidRPr="001B683F" w14:paraId="630617D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B11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FB2" w14:textId="77777777" w:rsidR="00D1391C" w:rsidRPr="001B683F" w:rsidRDefault="00D1391C" w:rsidP="0093750D">
            <w:r w:rsidRPr="001B683F">
              <w:t>13°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54F" w14:textId="77777777" w:rsidR="00D1391C" w:rsidRPr="001B683F" w:rsidRDefault="00D1391C" w:rsidP="0093750D">
            <w:r w:rsidRPr="001B683F"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62C6" w14:textId="77777777" w:rsidR="00D1391C" w:rsidRPr="001B683F" w:rsidRDefault="00D1391C" w:rsidP="0093750D">
            <w:r w:rsidRPr="001B683F">
              <w:t>578355.6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648" w14:textId="77777777" w:rsidR="00D1391C" w:rsidRPr="001B683F" w:rsidRDefault="00D1391C" w:rsidP="0093750D">
            <w:r w:rsidRPr="001B683F">
              <w:t>1394475.45</w:t>
            </w:r>
          </w:p>
        </w:tc>
      </w:tr>
      <w:tr w:rsidR="00D1391C" w:rsidRPr="001B683F" w14:paraId="5723D66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B38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490" w14:textId="77777777" w:rsidR="00D1391C" w:rsidRPr="001B683F" w:rsidRDefault="00D1391C" w:rsidP="0093750D">
            <w:r w:rsidRPr="001B683F">
              <w:t>11°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D79" w14:textId="77777777" w:rsidR="00D1391C" w:rsidRPr="001B683F" w:rsidRDefault="00D1391C" w:rsidP="0093750D">
            <w:r w:rsidRPr="001B683F">
              <w:t>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789" w14:textId="77777777" w:rsidR="00D1391C" w:rsidRPr="001B683F" w:rsidRDefault="00D1391C" w:rsidP="0093750D">
            <w:r w:rsidRPr="001B683F">
              <w:t>578384.52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EAB" w14:textId="77777777" w:rsidR="00D1391C" w:rsidRPr="001B683F" w:rsidRDefault="00D1391C" w:rsidP="0093750D">
            <w:r w:rsidRPr="001B683F">
              <w:t>1394482.21</w:t>
            </w:r>
          </w:p>
        </w:tc>
      </w:tr>
      <w:tr w:rsidR="00D1391C" w:rsidRPr="001B683F" w14:paraId="44AA269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FB3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4EF" w14:textId="77777777" w:rsidR="00D1391C" w:rsidRPr="001B683F" w:rsidRDefault="00D1391C" w:rsidP="0093750D">
            <w:r w:rsidRPr="001B683F">
              <w:t>10°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36D" w14:textId="77777777" w:rsidR="00D1391C" w:rsidRPr="001B683F" w:rsidRDefault="00D1391C" w:rsidP="0093750D">
            <w:r w:rsidRPr="001B683F"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4D3" w14:textId="77777777" w:rsidR="00D1391C" w:rsidRPr="001B683F" w:rsidRDefault="00D1391C" w:rsidP="0093750D">
            <w:r w:rsidRPr="001B683F">
              <w:t>578407.08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6C0" w14:textId="77777777" w:rsidR="00D1391C" w:rsidRPr="001B683F" w:rsidRDefault="00D1391C" w:rsidP="0093750D">
            <w:r w:rsidRPr="001B683F">
              <w:t>1394486.76</w:t>
            </w:r>
          </w:p>
        </w:tc>
      </w:tr>
      <w:tr w:rsidR="00D1391C" w:rsidRPr="001B683F" w14:paraId="7DA7AE8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C02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651" w14:textId="77777777" w:rsidR="00D1391C" w:rsidRPr="001B683F" w:rsidRDefault="00D1391C" w:rsidP="0093750D">
            <w:r w:rsidRPr="001B683F">
              <w:t>8°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FE2" w14:textId="77777777" w:rsidR="00D1391C" w:rsidRPr="001B683F" w:rsidRDefault="00D1391C" w:rsidP="0093750D">
            <w:r w:rsidRPr="001B683F">
              <w:t>31.24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C41" w14:textId="77777777" w:rsidR="00D1391C" w:rsidRPr="001B683F" w:rsidRDefault="00D1391C" w:rsidP="0093750D">
            <w:r w:rsidRPr="001B683F">
              <w:t>578416.54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A92" w14:textId="77777777" w:rsidR="00D1391C" w:rsidRPr="001B683F" w:rsidRDefault="00D1391C" w:rsidP="0093750D">
            <w:r w:rsidRPr="001B683F">
              <w:t>1394488.55</w:t>
            </w:r>
          </w:p>
        </w:tc>
      </w:tr>
      <w:tr w:rsidR="00D1391C" w:rsidRPr="001B683F" w14:paraId="5E573D9D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24DF429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409802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B854875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3397B81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2F43FD40" w14:textId="77777777" w:rsidR="00D1391C" w:rsidRPr="001B683F" w:rsidRDefault="00D1391C" w:rsidP="0093750D"/>
        </w:tc>
      </w:tr>
    </w:tbl>
    <w:p w14:paraId="53E3A72C" w14:textId="77777777" w:rsidR="00D1391C" w:rsidRPr="001B683F" w:rsidRDefault="00D1391C" w:rsidP="00D1391C">
      <w:r w:rsidRPr="001B683F">
        <w:t>Образуемый земельный участок с условным номером 012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5B22FB9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57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8FF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C41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FD9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9CC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0DC395E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995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F24" w14:textId="77777777" w:rsidR="00D1391C" w:rsidRPr="001B683F" w:rsidRDefault="00D1391C" w:rsidP="0093750D">
            <w:r w:rsidRPr="001B683F">
              <w:t>219° 15'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524" w14:textId="77777777" w:rsidR="00D1391C" w:rsidRPr="001B683F" w:rsidRDefault="00D1391C" w:rsidP="0093750D">
            <w:r w:rsidRPr="001B683F">
              <w:t>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07C" w14:textId="77777777" w:rsidR="00D1391C" w:rsidRPr="001B683F" w:rsidRDefault="00D1391C" w:rsidP="0093750D">
            <w:r w:rsidRPr="001B683F">
              <w:t>577158.52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6B0" w14:textId="77777777" w:rsidR="00D1391C" w:rsidRPr="001B683F" w:rsidRDefault="00D1391C" w:rsidP="0093750D">
            <w:r w:rsidRPr="001B683F">
              <w:t>1394011.19</w:t>
            </w:r>
          </w:p>
        </w:tc>
      </w:tr>
      <w:tr w:rsidR="00D1391C" w:rsidRPr="001B683F" w14:paraId="470444C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96C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C8A" w14:textId="77777777" w:rsidR="00D1391C" w:rsidRPr="001B683F" w:rsidRDefault="00D1391C" w:rsidP="0093750D">
            <w:r w:rsidRPr="001B683F">
              <w:t>268°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ED5" w14:textId="77777777" w:rsidR="00D1391C" w:rsidRPr="001B683F" w:rsidRDefault="00D1391C" w:rsidP="0093750D">
            <w:r w:rsidRPr="001B683F">
              <w:t>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660" w14:textId="77777777" w:rsidR="00D1391C" w:rsidRPr="001B683F" w:rsidRDefault="00D1391C" w:rsidP="0093750D">
            <w:r w:rsidRPr="001B683F">
              <w:t>577154.74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A99" w14:textId="77777777" w:rsidR="00D1391C" w:rsidRPr="001B683F" w:rsidRDefault="00D1391C" w:rsidP="0093750D">
            <w:r w:rsidRPr="001B683F">
              <w:t>1394008.1</w:t>
            </w:r>
          </w:p>
        </w:tc>
      </w:tr>
      <w:tr w:rsidR="00D1391C" w:rsidRPr="001B683F" w14:paraId="4BB8BE2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254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DED" w14:textId="77777777" w:rsidR="00D1391C" w:rsidRPr="001B683F" w:rsidRDefault="00D1391C" w:rsidP="0093750D">
            <w:r w:rsidRPr="001B683F">
              <w:t>45° 59'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36C" w14:textId="77777777" w:rsidR="00D1391C" w:rsidRPr="001B683F" w:rsidRDefault="00D1391C" w:rsidP="0093750D">
            <w:r w:rsidRPr="001B683F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429" w14:textId="77777777" w:rsidR="00D1391C" w:rsidRPr="001B683F" w:rsidRDefault="00D1391C" w:rsidP="0093750D">
            <w:r w:rsidRPr="001B683F">
              <w:t>577154.61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F23" w14:textId="77777777" w:rsidR="00D1391C" w:rsidRPr="001B683F" w:rsidRDefault="00D1391C" w:rsidP="0093750D">
            <w:r w:rsidRPr="001B683F">
              <w:t>1394001.07</w:t>
            </w:r>
          </w:p>
        </w:tc>
      </w:tr>
      <w:tr w:rsidR="00D1391C" w:rsidRPr="001B683F" w14:paraId="0423686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3BC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F89" w14:textId="77777777" w:rsidR="00D1391C" w:rsidRPr="001B683F" w:rsidRDefault="00D1391C" w:rsidP="0093750D">
            <w:r w:rsidRPr="001B683F">
              <w:t>121° 56'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C78" w14:textId="77777777" w:rsidR="00D1391C" w:rsidRPr="001B683F" w:rsidRDefault="00D1391C" w:rsidP="0093750D">
            <w:r w:rsidRPr="001B683F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19E" w14:textId="77777777" w:rsidR="00D1391C" w:rsidRPr="001B683F" w:rsidRDefault="00D1391C" w:rsidP="0093750D">
            <w:r w:rsidRPr="001B683F">
              <w:t>577160.82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511" w14:textId="77777777" w:rsidR="00D1391C" w:rsidRPr="001B683F" w:rsidRDefault="00D1391C" w:rsidP="0093750D">
            <w:r w:rsidRPr="001B683F">
              <w:t>1394007.5</w:t>
            </w:r>
          </w:p>
        </w:tc>
      </w:tr>
      <w:tr w:rsidR="00D1391C" w:rsidRPr="001B683F" w14:paraId="16A9279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690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B06" w14:textId="77777777" w:rsidR="00D1391C" w:rsidRPr="001B683F" w:rsidRDefault="00D1391C" w:rsidP="0093750D">
            <w:r w:rsidRPr="001B683F">
              <w:t>100°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08E" w14:textId="77777777" w:rsidR="00D1391C" w:rsidRPr="001B683F" w:rsidRDefault="00D1391C" w:rsidP="0093750D">
            <w:r w:rsidRPr="001B683F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D72" w14:textId="77777777" w:rsidR="00D1391C" w:rsidRPr="001B683F" w:rsidRDefault="00D1391C" w:rsidP="0093750D">
            <w:r w:rsidRPr="001B683F">
              <w:t>578315.33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E8" w14:textId="77777777" w:rsidR="00D1391C" w:rsidRPr="001B683F" w:rsidRDefault="00D1391C" w:rsidP="0093750D">
            <w:r w:rsidRPr="001B683F">
              <w:t>1394304.66</w:t>
            </w:r>
          </w:p>
        </w:tc>
      </w:tr>
      <w:tr w:rsidR="00D1391C" w:rsidRPr="001B683F" w14:paraId="16A47A9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690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7B0" w14:textId="77777777" w:rsidR="00D1391C" w:rsidRPr="001B683F" w:rsidRDefault="00D1391C" w:rsidP="0093750D">
            <w:r w:rsidRPr="001B683F">
              <w:t>10°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1FF" w14:textId="77777777" w:rsidR="00D1391C" w:rsidRPr="001B683F" w:rsidRDefault="00D1391C" w:rsidP="0093750D">
            <w:r w:rsidRPr="001B683F">
              <w:t>31.98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588" w14:textId="77777777" w:rsidR="00D1391C" w:rsidRPr="001B683F" w:rsidRDefault="00D1391C" w:rsidP="0093750D">
            <w:r w:rsidRPr="001B683F">
              <w:t>578314.86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97A" w14:textId="77777777" w:rsidR="00D1391C" w:rsidRPr="001B683F" w:rsidRDefault="00D1391C" w:rsidP="0093750D">
            <w:r w:rsidRPr="001B683F">
              <w:t>1394307.17</w:t>
            </w:r>
          </w:p>
        </w:tc>
      </w:tr>
      <w:tr w:rsidR="00D1391C" w:rsidRPr="001B683F" w14:paraId="3FFDDEB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012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2BF" w14:textId="77777777" w:rsidR="00D1391C" w:rsidRPr="001B683F" w:rsidRDefault="00D1391C" w:rsidP="0093750D">
            <w:r w:rsidRPr="001B683F">
              <w:t>100°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BEC" w14:textId="77777777" w:rsidR="00D1391C" w:rsidRPr="001B683F" w:rsidRDefault="00D1391C" w:rsidP="0093750D">
            <w:r w:rsidRPr="001B683F"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ABD" w14:textId="77777777" w:rsidR="00D1391C" w:rsidRPr="001B683F" w:rsidRDefault="00D1391C" w:rsidP="0093750D">
            <w:r w:rsidRPr="001B683F">
              <w:t>578346.29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2BB" w14:textId="77777777" w:rsidR="00D1391C" w:rsidRPr="001B683F" w:rsidRDefault="00D1391C" w:rsidP="0093750D">
            <w:r w:rsidRPr="001B683F">
              <w:t>1394313.07</w:t>
            </w:r>
          </w:p>
        </w:tc>
      </w:tr>
      <w:tr w:rsidR="00D1391C" w:rsidRPr="001B683F" w14:paraId="53C5B6C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A12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41E" w14:textId="77777777" w:rsidR="00D1391C" w:rsidRPr="001B683F" w:rsidRDefault="00D1391C" w:rsidP="0093750D">
            <w:r w:rsidRPr="001B683F">
              <w:t>189° 52'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9DB" w14:textId="77777777" w:rsidR="00D1391C" w:rsidRPr="001B683F" w:rsidRDefault="00D1391C" w:rsidP="0093750D">
            <w:r w:rsidRPr="001B683F">
              <w:t>32.54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9B3" w14:textId="77777777" w:rsidR="00D1391C" w:rsidRPr="001B683F" w:rsidRDefault="00D1391C" w:rsidP="0093750D">
            <w:r w:rsidRPr="001B683F">
              <w:t>578345.99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922" w14:textId="77777777" w:rsidR="00D1391C" w:rsidRPr="001B683F" w:rsidRDefault="00D1391C" w:rsidP="0093750D">
            <w:r w:rsidRPr="001B683F">
              <w:t>1394314.65</w:t>
            </w:r>
          </w:p>
        </w:tc>
      </w:tr>
      <w:tr w:rsidR="00D1391C" w:rsidRPr="001B683F" w14:paraId="23AF8F1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9A5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879" w14:textId="77777777" w:rsidR="00D1391C" w:rsidRPr="001B683F" w:rsidRDefault="00D1391C" w:rsidP="0093750D">
            <w:r w:rsidRPr="001B683F">
              <w:t>189°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BA0" w14:textId="77777777" w:rsidR="00D1391C" w:rsidRPr="001B683F" w:rsidRDefault="00D1391C" w:rsidP="0093750D">
            <w:r w:rsidRPr="001B683F">
              <w:t>276.28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1A9" w14:textId="77777777" w:rsidR="00D1391C" w:rsidRPr="001B683F" w:rsidRDefault="00D1391C" w:rsidP="0093750D">
            <w:r w:rsidRPr="001B683F">
              <w:t>578313.93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D48" w14:textId="77777777" w:rsidR="00D1391C" w:rsidRPr="001B683F" w:rsidRDefault="00D1391C" w:rsidP="0093750D">
            <w:r w:rsidRPr="001B683F">
              <w:t>1394309.07</w:t>
            </w:r>
          </w:p>
        </w:tc>
      </w:tr>
      <w:tr w:rsidR="00D1391C" w:rsidRPr="001B683F" w14:paraId="15F8155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397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B381" w14:textId="77777777" w:rsidR="00D1391C" w:rsidRPr="001B683F" w:rsidRDefault="00D1391C" w:rsidP="0093750D">
            <w:r w:rsidRPr="001B683F">
              <w:t>189°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F75" w14:textId="77777777" w:rsidR="00D1391C" w:rsidRPr="001B683F" w:rsidRDefault="00D1391C" w:rsidP="0093750D">
            <w:r w:rsidRPr="001B683F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9B2" w14:textId="77777777" w:rsidR="00D1391C" w:rsidRPr="001B683F" w:rsidRDefault="00D1391C" w:rsidP="0093750D">
            <w:r w:rsidRPr="001B683F">
              <w:t>578041.85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25D" w14:textId="77777777" w:rsidR="00D1391C" w:rsidRPr="001B683F" w:rsidRDefault="00D1391C" w:rsidP="0093750D">
            <w:r w:rsidRPr="001B683F">
              <w:t>1394261.11</w:t>
            </w:r>
          </w:p>
        </w:tc>
      </w:tr>
      <w:tr w:rsidR="00D1391C" w:rsidRPr="001B683F" w14:paraId="1BA5255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B7F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462" w14:textId="77777777" w:rsidR="00D1391C" w:rsidRPr="001B683F" w:rsidRDefault="00D1391C" w:rsidP="0093750D">
            <w:r w:rsidRPr="001B683F">
              <w:t>189°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700" w14:textId="77777777" w:rsidR="00D1391C" w:rsidRPr="001B683F" w:rsidRDefault="00D1391C" w:rsidP="0093750D">
            <w:r w:rsidRPr="001B683F">
              <w:t>43.5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4D8" w14:textId="77777777" w:rsidR="00D1391C" w:rsidRPr="001B683F" w:rsidRDefault="00D1391C" w:rsidP="0093750D">
            <w:r w:rsidRPr="001B683F">
              <w:t>578032.89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500" w14:textId="77777777" w:rsidR="00D1391C" w:rsidRPr="001B683F" w:rsidRDefault="00D1391C" w:rsidP="0093750D">
            <w:r w:rsidRPr="001B683F">
              <w:t>1394259.53</w:t>
            </w:r>
          </w:p>
        </w:tc>
      </w:tr>
      <w:tr w:rsidR="00D1391C" w:rsidRPr="001B683F" w14:paraId="0E8B1BF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538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8AA" w14:textId="77777777" w:rsidR="00D1391C" w:rsidRPr="001B683F" w:rsidRDefault="00D1391C" w:rsidP="0093750D">
            <w:r w:rsidRPr="001B683F">
              <w:t>190° 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AFF" w14:textId="77777777" w:rsidR="00D1391C" w:rsidRPr="001B683F" w:rsidRDefault="00D1391C" w:rsidP="0093750D">
            <w:r w:rsidRPr="001B683F">
              <w:t>29.48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F4A" w14:textId="77777777" w:rsidR="00D1391C" w:rsidRPr="001B683F" w:rsidRDefault="00D1391C" w:rsidP="0093750D">
            <w:r w:rsidRPr="001B683F">
              <w:t>577989.99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DE0" w14:textId="77777777" w:rsidR="00D1391C" w:rsidRPr="001B683F" w:rsidRDefault="00D1391C" w:rsidP="0093750D">
            <w:r w:rsidRPr="001B683F">
              <w:t>1394252.3</w:t>
            </w:r>
          </w:p>
        </w:tc>
      </w:tr>
      <w:tr w:rsidR="00D1391C" w:rsidRPr="001B683F" w14:paraId="781812A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AA9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666" w14:textId="77777777" w:rsidR="00D1391C" w:rsidRPr="001B683F" w:rsidRDefault="00D1391C" w:rsidP="0093750D">
            <w:r w:rsidRPr="001B683F">
              <w:t>196°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8F3" w14:textId="77777777" w:rsidR="00D1391C" w:rsidRPr="001B683F" w:rsidRDefault="00D1391C" w:rsidP="0093750D">
            <w:r w:rsidRPr="001B683F">
              <w:t>14.85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092" w14:textId="77777777" w:rsidR="00D1391C" w:rsidRPr="001B683F" w:rsidRDefault="00D1391C" w:rsidP="0093750D">
            <w:r w:rsidRPr="001B683F">
              <w:t>577960.96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943" w14:textId="77777777" w:rsidR="00D1391C" w:rsidRPr="001B683F" w:rsidRDefault="00D1391C" w:rsidP="0093750D">
            <w:r w:rsidRPr="001B683F">
              <w:t>1394247.17</w:t>
            </w:r>
          </w:p>
        </w:tc>
      </w:tr>
      <w:tr w:rsidR="00D1391C" w:rsidRPr="001B683F" w14:paraId="0256A0F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F69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AF8" w14:textId="77777777" w:rsidR="00D1391C" w:rsidRPr="001B683F" w:rsidRDefault="00D1391C" w:rsidP="0093750D">
            <w:r w:rsidRPr="001B683F">
              <w:t>189°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E2E" w14:textId="77777777" w:rsidR="00D1391C" w:rsidRPr="001B683F" w:rsidRDefault="00D1391C" w:rsidP="0093750D">
            <w:r w:rsidRPr="001B683F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C7F" w14:textId="77777777" w:rsidR="00D1391C" w:rsidRPr="001B683F" w:rsidRDefault="00D1391C" w:rsidP="0093750D">
            <w:r w:rsidRPr="001B683F">
              <w:t>577946.73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92F" w14:textId="77777777" w:rsidR="00D1391C" w:rsidRPr="001B683F" w:rsidRDefault="00D1391C" w:rsidP="0093750D">
            <w:r w:rsidRPr="001B683F">
              <w:t>1394242.92</w:t>
            </w:r>
          </w:p>
        </w:tc>
      </w:tr>
      <w:tr w:rsidR="00D1391C" w:rsidRPr="001B683F" w14:paraId="5E61FDF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FD9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DEE" w14:textId="77777777" w:rsidR="00D1391C" w:rsidRPr="001B683F" w:rsidRDefault="00D1391C" w:rsidP="0093750D">
            <w:r w:rsidRPr="001B683F">
              <w:t>189°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A1" w14:textId="77777777" w:rsidR="00D1391C" w:rsidRPr="001B683F" w:rsidRDefault="00D1391C" w:rsidP="0093750D">
            <w:r w:rsidRPr="001B683F">
              <w:t>104.95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2AE" w14:textId="77777777" w:rsidR="00D1391C" w:rsidRPr="001B683F" w:rsidRDefault="00D1391C" w:rsidP="0093750D">
            <w:r w:rsidRPr="001B683F">
              <w:t>577937.94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642" w14:textId="77777777" w:rsidR="00D1391C" w:rsidRPr="001B683F" w:rsidRDefault="00D1391C" w:rsidP="0093750D">
            <w:r w:rsidRPr="001B683F">
              <w:t>1394241.41</w:t>
            </w:r>
          </w:p>
        </w:tc>
      </w:tr>
      <w:tr w:rsidR="00D1391C" w:rsidRPr="001B683F" w14:paraId="42A5E2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611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07D" w14:textId="77777777" w:rsidR="00D1391C" w:rsidRPr="001B683F" w:rsidRDefault="00D1391C" w:rsidP="0093750D">
            <w:r w:rsidRPr="001B683F">
              <w:t>191° 16'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E0E" w14:textId="77777777" w:rsidR="00D1391C" w:rsidRPr="001B683F" w:rsidRDefault="00D1391C" w:rsidP="0093750D">
            <w:r w:rsidRPr="001B683F">
              <w:t>240.06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656" w14:textId="77777777" w:rsidR="00D1391C" w:rsidRPr="001B683F" w:rsidRDefault="00D1391C" w:rsidP="0093750D">
            <w:r w:rsidRPr="001B683F">
              <w:t>577834.51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6C6" w14:textId="77777777" w:rsidR="00D1391C" w:rsidRPr="001B683F" w:rsidRDefault="00D1391C" w:rsidP="0093750D">
            <w:r w:rsidRPr="001B683F">
              <w:t>1394223.65</w:t>
            </w:r>
          </w:p>
        </w:tc>
      </w:tr>
      <w:tr w:rsidR="00D1391C" w:rsidRPr="001B683F" w14:paraId="1153DB0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84E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AA3" w14:textId="77777777" w:rsidR="00D1391C" w:rsidRPr="001B683F" w:rsidRDefault="00D1391C" w:rsidP="0093750D">
            <w:r w:rsidRPr="001B683F">
              <w:t>192° 57'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B67" w14:textId="77777777" w:rsidR="00D1391C" w:rsidRPr="001B683F" w:rsidRDefault="00D1391C" w:rsidP="0093750D">
            <w:r w:rsidRPr="001B683F">
              <w:t>253.17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8EE" w14:textId="77777777" w:rsidR="00D1391C" w:rsidRPr="001B683F" w:rsidRDefault="00D1391C" w:rsidP="0093750D">
            <w:r w:rsidRPr="001B683F">
              <w:t>577599.09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544" w14:textId="77777777" w:rsidR="00D1391C" w:rsidRPr="001B683F" w:rsidRDefault="00D1391C" w:rsidP="0093750D">
            <w:r w:rsidRPr="001B683F">
              <w:t>1394176.69</w:t>
            </w:r>
          </w:p>
        </w:tc>
      </w:tr>
      <w:tr w:rsidR="00D1391C" w:rsidRPr="001B683F" w14:paraId="6370C5C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D4B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776" w14:textId="77777777" w:rsidR="00D1391C" w:rsidRPr="001B683F" w:rsidRDefault="00D1391C" w:rsidP="0093750D">
            <w:r w:rsidRPr="001B683F">
              <w:t>192°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551" w14:textId="77777777" w:rsidR="00D1391C" w:rsidRPr="001B683F" w:rsidRDefault="00D1391C" w:rsidP="0093750D">
            <w:r w:rsidRPr="001B683F">
              <w:t>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A0A" w14:textId="77777777" w:rsidR="00D1391C" w:rsidRPr="001B683F" w:rsidRDefault="00D1391C" w:rsidP="0093750D">
            <w:r w:rsidRPr="001B683F">
              <w:t>577352.36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B4C" w14:textId="77777777" w:rsidR="00D1391C" w:rsidRPr="001B683F" w:rsidRDefault="00D1391C" w:rsidP="0093750D">
            <w:r w:rsidRPr="001B683F">
              <w:t>1394119.95</w:t>
            </w:r>
          </w:p>
        </w:tc>
      </w:tr>
      <w:tr w:rsidR="00D1391C" w:rsidRPr="001B683F" w14:paraId="0B2F900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C2E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A96" w14:textId="77777777" w:rsidR="00D1391C" w:rsidRPr="001B683F" w:rsidRDefault="00D1391C" w:rsidP="0093750D">
            <w:r w:rsidRPr="001B683F">
              <w:t>196°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094C" w14:textId="77777777" w:rsidR="00D1391C" w:rsidRPr="001B683F" w:rsidRDefault="00D1391C" w:rsidP="0093750D">
            <w:r w:rsidRPr="001B683F">
              <w:t>61.19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30D" w14:textId="77777777" w:rsidR="00D1391C" w:rsidRPr="001B683F" w:rsidRDefault="00D1391C" w:rsidP="0093750D">
            <w:r w:rsidRPr="001B683F">
              <w:t>577343.5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DA3" w14:textId="77777777" w:rsidR="00D1391C" w:rsidRPr="001B683F" w:rsidRDefault="00D1391C" w:rsidP="0093750D">
            <w:r w:rsidRPr="001B683F">
              <w:t>1394117.91</w:t>
            </w:r>
          </w:p>
        </w:tc>
      </w:tr>
      <w:tr w:rsidR="00D1391C" w:rsidRPr="001B683F" w14:paraId="67C9799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AC2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DDD" w14:textId="77777777" w:rsidR="00D1391C" w:rsidRPr="001B683F" w:rsidRDefault="00D1391C" w:rsidP="0093750D">
            <w:r w:rsidRPr="001B683F">
              <w:t>191° 53'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BE0" w14:textId="77777777" w:rsidR="00D1391C" w:rsidRPr="001B683F" w:rsidRDefault="00D1391C" w:rsidP="0093750D">
            <w:r w:rsidRPr="001B683F">
              <w:t>32.53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C21" w14:textId="77777777" w:rsidR="00D1391C" w:rsidRPr="001B683F" w:rsidRDefault="00D1391C" w:rsidP="0093750D">
            <w:r w:rsidRPr="001B683F">
              <w:t>577284.91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9F8" w14:textId="77777777" w:rsidR="00D1391C" w:rsidRPr="001B683F" w:rsidRDefault="00D1391C" w:rsidP="0093750D">
            <w:r w:rsidRPr="001B683F">
              <w:t>1394100.25</w:t>
            </w:r>
          </w:p>
        </w:tc>
      </w:tr>
      <w:tr w:rsidR="00D1391C" w:rsidRPr="001B683F" w14:paraId="0B0E670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08E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D3A" w14:textId="77777777" w:rsidR="00D1391C" w:rsidRPr="001B683F" w:rsidRDefault="00D1391C" w:rsidP="0093750D">
            <w:r w:rsidRPr="001B683F">
              <w:t>199°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B83" w14:textId="77777777" w:rsidR="00D1391C" w:rsidRPr="001B683F" w:rsidRDefault="00D1391C" w:rsidP="0093750D">
            <w:r w:rsidRPr="001B683F">
              <w:t>13.87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A95" w14:textId="77777777" w:rsidR="00D1391C" w:rsidRPr="001B683F" w:rsidRDefault="00D1391C" w:rsidP="0093750D">
            <w:r w:rsidRPr="001B683F">
              <w:t>577253.08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F5F" w14:textId="77777777" w:rsidR="00D1391C" w:rsidRPr="001B683F" w:rsidRDefault="00D1391C" w:rsidP="0093750D">
            <w:r w:rsidRPr="001B683F">
              <w:t>1394093.55</w:t>
            </w:r>
          </w:p>
        </w:tc>
      </w:tr>
      <w:tr w:rsidR="00D1391C" w:rsidRPr="001B683F" w14:paraId="13AF6F2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027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33E" w14:textId="77777777" w:rsidR="00D1391C" w:rsidRPr="001B683F" w:rsidRDefault="00D1391C" w:rsidP="0093750D">
            <w:r w:rsidRPr="001B683F">
              <w:t>201° 55'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AA6" w14:textId="77777777" w:rsidR="00D1391C" w:rsidRPr="001B683F" w:rsidRDefault="00D1391C" w:rsidP="0093750D">
            <w:r w:rsidRPr="001B683F">
              <w:t>58.09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D4B" w14:textId="77777777" w:rsidR="00D1391C" w:rsidRPr="001B683F" w:rsidRDefault="00D1391C" w:rsidP="0093750D">
            <w:r w:rsidRPr="001B683F">
              <w:t>577239.99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45A" w14:textId="77777777" w:rsidR="00D1391C" w:rsidRPr="001B683F" w:rsidRDefault="00D1391C" w:rsidP="0093750D">
            <w:r w:rsidRPr="001B683F">
              <w:t>1394088.97</w:t>
            </w:r>
          </w:p>
        </w:tc>
      </w:tr>
      <w:tr w:rsidR="00D1391C" w:rsidRPr="001B683F" w14:paraId="6C60382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F19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80E" w14:textId="77777777" w:rsidR="00D1391C" w:rsidRPr="001B683F" w:rsidRDefault="00D1391C" w:rsidP="0093750D">
            <w:r w:rsidRPr="001B683F">
              <w:t>115°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975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775" w14:textId="77777777" w:rsidR="00D1391C" w:rsidRPr="001B683F" w:rsidRDefault="00D1391C" w:rsidP="0093750D">
            <w:r w:rsidRPr="001B683F">
              <w:t>577186.1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810" w14:textId="77777777" w:rsidR="00D1391C" w:rsidRPr="001B683F" w:rsidRDefault="00D1391C" w:rsidP="0093750D">
            <w:r w:rsidRPr="001B683F">
              <w:t>1394067.28</w:t>
            </w:r>
          </w:p>
        </w:tc>
      </w:tr>
      <w:tr w:rsidR="00D1391C" w:rsidRPr="001B683F" w14:paraId="31D3F5A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555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B51" w14:textId="77777777" w:rsidR="00D1391C" w:rsidRPr="001B683F" w:rsidRDefault="00D1391C" w:rsidP="0093750D">
            <w:r w:rsidRPr="001B683F">
              <w:t>216°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94E" w14:textId="77777777" w:rsidR="00D1391C" w:rsidRPr="001B683F" w:rsidRDefault="00D1391C" w:rsidP="0093750D">
            <w:r w:rsidRPr="001B683F"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F18" w14:textId="77777777" w:rsidR="00D1391C" w:rsidRPr="001B683F" w:rsidRDefault="00D1391C" w:rsidP="0093750D">
            <w:r w:rsidRPr="001B683F">
              <w:t>577180.03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BEE" w14:textId="77777777" w:rsidR="00D1391C" w:rsidRPr="001B683F" w:rsidRDefault="00D1391C" w:rsidP="0093750D">
            <w:r w:rsidRPr="001B683F">
              <w:t>1394079.9</w:t>
            </w:r>
          </w:p>
        </w:tc>
      </w:tr>
      <w:tr w:rsidR="00D1391C" w:rsidRPr="001B683F" w14:paraId="581F3D9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5DC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0A1" w14:textId="77777777" w:rsidR="00D1391C" w:rsidRPr="001B683F" w:rsidRDefault="00D1391C" w:rsidP="0093750D">
            <w:r w:rsidRPr="001B683F">
              <w:t>219°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3CE" w14:textId="77777777" w:rsidR="00D1391C" w:rsidRPr="001B683F" w:rsidRDefault="00D1391C" w:rsidP="0093750D">
            <w:r w:rsidRPr="001B683F">
              <w:t>33.24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571" w14:textId="77777777" w:rsidR="00D1391C" w:rsidRPr="001B683F" w:rsidRDefault="00D1391C" w:rsidP="0093750D">
            <w:r w:rsidRPr="001B683F">
              <w:t>577176.64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056" w14:textId="77777777" w:rsidR="00D1391C" w:rsidRPr="001B683F" w:rsidRDefault="00D1391C" w:rsidP="0093750D">
            <w:r w:rsidRPr="001B683F">
              <w:t>1394077.41</w:t>
            </w:r>
          </w:p>
        </w:tc>
      </w:tr>
      <w:tr w:rsidR="00D1391C" w:rsidRPr="001B683F" w14:paraId="0F94B25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82C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7EA" w14:textId="77777777" w:rsidR="00D1391C" w:rsidRPr="001B683F" w:rsidRDefault="00D1391C" w:rsidP="0093750D">
            <w:r w:rsidRPr="001B683F">
              <w:t>218°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D02" w14:textId="77777777" w:rsidR="00D1391C" w:rsidRPr="001B683F" w:rsidRDefault="00D1391C" w:rsidP="0093750D">
            <w:r w:rsidRPr="001B683F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DFC" w14:textId="77777777" w:rsidR="00D1391C" w:rsidRPr="001B683F" w:rsidRDefault="00D1391C" w:rsidP="0093750D">
            <w:r w:rsidRPr="001B683F">
              <w:t>577150.91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AD8" w14:textId="77777777" w:rsidR="00D1391C" w:rsidRPr="001B683F" w:rsidRDefault="00D1391C" w:rsidP="0093750D">
            <w:r w:rsidRPr="001B683F">
              <w:t>1394056.36</w:t>
            </w:r>
          </w:p>
        </w:tc>
      </w:tr>
      <w:tr w:rsidR="00D1391C" w:rsidRPr="001B683F" w14:paraId="4AD5C88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3C1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AE4" w14:textId="77777777" w:rsidR="00D1391C" w:rsidRPr="001B683F" w:rsidRDefault="00D1391C" w:rsidP="0093750D">
            <w:r w:rsidRPr="001B683F">
              <w:t>214°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642" w14:textId="77777777" w:rsidR="00D1391C" w:rsidRPr="001B683F" w:rsidRDefault="00D1391C" w:rsidP="0093750D">
            <w:r w:rsidRPr="001B683F">
              <w:t>10.1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C1D" w14:textId="77777777" w:rsidR="00D1391C" w:rsidRPr="001B683F" w:rsidRDefault="00D1391C" w:rsidP="0093750D">
            <w:r w:rsidRPr="001B683F">
              <w:t>577142.57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215" w14:textId="77777777" w:rsidR="00D1391C" w:rsidRPr="001B683F" w:rsidRDefault="00D1391C" w:rsidP="0093750D">
            <w:r w:rsidRPr="001B683F">
              <w:t>1394049.79</w:t>
            </w:r>
          </w:p>
        </w:tc>
      </w:tr>
      <w:tr w:rsidR="00D1391C" w:rsidRPr="001B683F" w14:paraId="2E6D220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F7F" w14:textId="77777777" w:rsidR="00D1391C" w:rsidRPr="001B683F" w:rsidRDefault="00D1391C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8CE" w14:textId="77777777" w:rsidR="00D1391C" w:rsidRPr="001B683F" w:rsidRDefault="00D1391C" w:rsidP="0093750D">
            <w:r w:rsidRPr="001B683F">
              <w:t>215° 28'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D1E" w14:textId="77777777" w:rsidR="00D1391C" w:rsidRPr="001B683F" w:rsidRDefault="00D1391C" w:rsidP="0093750D">
            <w:r w:rsidRPr="001B683F">
              <w:t>19.27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047" w14:textId="77777777" w:rsidR="00D1391C" w:rsidRPr="001B683F" w:rsidRDefault="00D1391C" w:rsidP="0093750D">
            <w:r w:rsidRPr="001B683F">
              <w:t>577134.23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83F" w14:textId="77777777" w:rsidR="00D1391C" w:rsidRPr="001B683F" w:rsidRDefault="00D1391C" w:rsidP="0093750D">
            <w:r w:rsidRPr="001B683F">
              <w:t>1394044.1</w:t>
            </w:r>
          </w:p>
        </w:tc>
      </w:tr>
      <w:tr w:rsidR="00D1391C" w:rsidRPr="001B683F" w14:paraId="3E00691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3A1" w14:textId="77777777" w:rsidR="00D1391C" w:rsidRPr="001B683F" w:rsidRDefault="00D1391C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A96" w14:textId="77777777" w:rsidR="00D1391C" w:rsidRPr="001B683F" w:rsidRDefault="00D1391C" w:rsidP="0093750D">
            <w:r w:rsidRPr="001B683F">
              <w:t>273°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0D4" w14:textId="77777777" w:rsidR="00D1391C" w:rsidRPr="001B683F" w:rsidRDefault="00D1391C" w:rsidP="0093750D">
            <w:r w:rsidRPr="001B683F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1AB" w14:textId="77777777" w:rsidR="00D1391C" w:rsidRPr="001B683F" w:rsidRDefault="00D1391C" w:rsidP="0093750D">
            <w:r w:rsidRPr="001B683F">
              <w:t>577118.54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FFE" w14:textId="77777777" w:rsidR="00D1391C" w:rsidRPr="001B683F" w:rsidRDefault="00D1391C" w:rsidP="0093750D">
            <w:r w:rsidRPr="001B683F">
              <w:t>1394032.92</w:t>
            </w:r>
          </w:p>
        </w:tc>
      </w:tr>
      <w:tr w:rsidR="00D1391C" w:rsidRPr="001B683F" w14:paraId="683897A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A31" w14:textId="77777777" w:rsidR="00D1391C" w:rsidRPr="001B683F" w:rsidRDefault="00D1391C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B8D" w14:textId="77777777" w:rsidR="00D1391C" w:rsidRPr="001B683F" w:rsidRDefault="00D1391C" w:rsidP="0093750D">
            <w:r w:rsidRPr="001B683F">
              <w:t>40°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A37" w14:textId="77777777" w:rsidR="00D1391C" w:rsidRPr="001B683F" w:rsidRDefault="00D1391C" w:rsidP="0093750D">
            <w:r w:rsidRPr="001B683F">
              <w:t>72.92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072" w14:textId="77777777" w:rsidR="00D1391C" w:rsidRPr="001B683F" w:rsidRDefault="00D1391C" w:rsidP="0093750D">
            <w:r w:rsidRPr="001B683F">
              <w:t>577120.08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7FA" w14:textId="77777777" w:rsidR="00D1391C" w:rsidRPr="001B683F" w:rsidRDefault="00D1391C" w:rsidP="0093750D">
            <w:r w:rsidRPr="001B683F">
              <w:t>1394008.73</w:t>
            </w:r>
          </w:p>
        </w:tc>
      </w:tr>
      <w:tr w:rsidR="00D1391C" w:rsidRPr="001B683F" w14:paraId="78EE258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3B2" w14:textId="77777777" w:rsidR="00D1391C" w:rsidRPr="001B683F" w:rsidRDefault="00D1391C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CAD" w14:textId="77777777" w:rsidR="00D1391C" w:rsidRPr="001B683F" w:rsidRDefault="00D1391C" w:rsidP="0093750D">
            <w:r w:rsidRPr="001B683F">
              <w:t>23°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9BD" w14:textId="77777777" w:rsidR="00D1391C" w:rsidRPr="001B683F" w:rsidRDefault="00D1391C" w:rsidP="0093750D">
            <w:r w:rsidRPr="001B683F">
              <w:t>72.22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6AD" w14:textId="77777777" w:rsidR="00D1391C" w:rsidRPr="001B683F" w:rsidRDefault="00D1391C" w:rsidP="0093750D">
            <w:r w:rsidRPr="001B683F">
              <w:t>577175.86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B79" w14:textId="77777777" w:rsidR="00D1391C" w:rsidRPr="001B683F" w:rsidRDefault="00D1391C" w:rsidP="0093750D">
            <w:r w:rsidRPr="001B683F">
              <w:t>1394055.7</w:t>
            </w:r>
          </w:p>
        </w:tc>
      </w:tr>
      <w:tr w:rsidR="00D1391C" w:rsidRPr="001B683F" w14:paraId="2915090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A82" w14:textId="77777777" w:rsidR="00D1391C" w:rsidRPr="001B683F" w:rsidRDefault="00D1391C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A40" w14:textId="77777777" w:rsidR="00D1391C" w:rsidRPr="001B683F" w:rsidRDefault="00D1391C" w:rsidP="0093750D">
            <w:r w:rsidRPr="001B683F">
              <w:t>16°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7BE" w14:textId="77777777" w:rsidR="00D1391C" w:rsidRPr="001B683F" w:rsidRDefault="00D1391C" w:rsidP="0093750D">
            <w:r w:rsidRPr="001B683F">
              <w:t>60.74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A3C" w14:textId="77777777" w:rsidR="00D1391C" w:rsidRPr="001B683F" w:rsidRDefault="00D1391C" w:rsidP="0093750D">
            <w:r w:rsidRPr="001B683F">
              <w:t>577241.96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AD7" w14:textId="77777777" w:rsidR="00D1391C" w:rsidRPr="001B683F" w:rsidRDefault="00D1391C" w:rsidP="0093750D">
            <w:r w:rsidRPr="001B683F">
              <w:t>1394084.8</w:t>
            </w:r>
          </w:p>
        </w:tc>
      </w:tr>
      <w:tr w:rsidR="00D1391C" w:rsidRPr="001B683F" w14:paraId="5852156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3CB" w14:textId="77777777" w:rsidR="00D1391C" w:rsidRPr="001B683F" w:rsidRDefault="00D1391C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073" w14:textId="77777777" w:rsidR="00D1391C" w:rsidRPr="001B683F" w:rsidRDefault="00D1391C" w:rsidP="0093750D">
            <w:r w:rsidRPr="001B683F">
              <w:t>11°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D1E" w14:textId="77777777" w:rsidR="00D1391C" w:rsidRPr="001B683F" w:rsidRDefault="00D1391C" w:rsidP="0093750D">
            <w:r w:rsidRPr="001B683F">
              <w:t>127.55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A5D" w14:textId="77777777" w:rsidR="00D1391C" w:rsidRPr="001B683F" w:rsidRDefault="00D1391C" w:rsidP="0093750D">
            <w:r w:rsidRPr="001B683F">
              <w:t>577300.28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9AF" w14:textId="77777777" w:rsidR="00D1391C" w:rsidRPr="001B683F" w:rsidRDefault="00D1391C" w:rsidP="0093750D">
            <w:r w:rsidRPr="001B683F">
              <w:t>1394101.77</w:t>
            </w:r>
          </w:p>
        </w:tc>
      </w:tr>
      <w:tr w:rsidR="00D1391C" w:rsidRPr="001B683F" w14:paraId="652A735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D07" w14:textId="77777777" w:rsidR="00D1391C" w:rsidRPr="001B683F" w:rsidRDefault="00D1391C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9E0" w14:textId="77777777" w:rsidR="00D1391C" w:rsidRPr="001B683F" w:rsidRDefault="00D1391C" w:rsidP="0093750D">
            <w:r w:rsidRPr="001B683F">
              <w:t>26°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22B" w14:textId="77777777" w:rsidR="00D1391C" w:rsidRPr="001B683F" w:rsidRDefault="00D1391C" w:rsidP="0093750D">
            <w:r w:rsidRPr="001B683F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383" w14:textId="77777777" w:rsidR="00D1391C" w:rsidRPr="001B683F" w:rsidRDefault="00D1391C" w:rsidP="0093750D">
            <w:r w:rsidRPr="001B683F">
              <w:t>577425.08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4E8" w14:textId="77777777" w:rsidR="00D1391C" w:rsidRPr="001B683F" w:rsidRDefault="00D1391C" w:rsidP="0093750D">
            <w:r w:rsidRPr="001B683F">
              <w:t>1394128.1</w:t>
            </w:r>
          </w:p>
        </w:tc>
      </w:tr>
      <w:tr w:rsidR="00D1391C" w:rsidRPr="001B683F" w14:paraId="1FAF254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1A2" w14:textId="77777777" w:rsidR="00D1391C" w:rsidRPr="001B683F" w:rsidRDefault="00D1391C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E72" w14:textId="77777777" w:rsidR="00D1391C" w:rsidRPr="001B683F" w:rsidRDefault="00D1391C" w:rsidP="0093750D">
            <w:r w:rsidRPr="001B683F">
              <w:t>12°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FAE" w14:textId="77777777" w:rsidR="00D1391C" w:rsidRPr="001B683F" w:rsidRDefault="00D1391C" w:rsidP="0093750D">
            <w:r w:rsidRPr="001B683F">
              <w:t>265.79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CC1" w14:textId="77777777" w:rsidR="00D1391C" w:rsidRPr="001B683F" w:rsidRDefault="00D1391C" w:rsidP="0093750D">
            <w:r w:rsidRPr="001B683F">
              <w:t>577434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116" w14:textId="77777777" w:rsidR="00D1391C" w:rsidRPr="001B683F" w:rsidRDefault="00D1391C" w:rsidP="0093750D">
            <w:r w:rsidRPr="001B683F">
              <w:t>1394132.53</w:t>
            </w:r>
          </w:p>
        </w:tc>
      </w:tr>
      <w:tr w:rsidR="00D1391C" w:rsidRPr="001B683F" w14:paraId="1638D7F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750" w14:textId="77777777" w:rsidR="00D1391C" w:rsidRPr="001B683F" w:rsidRDefault="00D1391C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817" w14:textId="77777777" w:rsidR="00D1391C" w:rsidRPr="001B683F" w:rsidRDefault="00D1391C" w:rsidP="0093750D">
            <w:r w:rsidRPr="001B683F">
              <w:t>12° 38'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D88" w14:textId="77777777" w:rsidR="00D1391C" w:rsidRPr="001B683F" w:rsidRDefault="00D1391C" w:rsidP="0093750D">
            <w:r w:rsidRPr="001B683F">
              <w:t>29.38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692" w14:textId="77777777" w:rsidR="00D1391C" w:rsidRPr="001B683F" w:rsidRDefault="00D1391C" w:rsidP="0093750D">
            <w:r w:rsidRPr="001B683F">
              <w:t>577693.43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28D" w14:textId="77777777" w:rsidR="00D1391C" w:rsidRPr="001B683F" w:rsidRDefault="00D1391C" w:rsidP="0093750D">
            <w:r w:rsidRPr="001B683F">
              <w:t>1394190.32</w:t>
            </w:r>
          </w:p>
        </w:tc>
      </w:tr>
      <w:tr w:rsidR="00D1391C" w:rsidRPr="001B683F" w14:paraId="2F9F22C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F1E" w14:textId="77777777" w:rsidR="00D1391C" w:rsidRPr="001B683F" w:rsidRDefault="00D1391C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393" w14:textId="77777777" w:rsidR="00D1391C" w:rsidRPr="001B683F" w:rsidRDefault="00D1391C" w:rsidP="0093750D">
            <w:r w:rsidRPr="001B683F">
              <w:t>99°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616F" w14:textId="77777777" w:rsidR="00D1391C" w:rsidRPr="001B683F" w:rsidRDefault="00D1391C" w:rsidP="0093750D">
            <w:r w:rsidRPr="001B683F"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730" w14:textId="77777777" w:rsidR="00D1391C" w:rsidRPr="001B683F" w:rsidRDefault="00D1391C" w:rsidP="0093750D">
            <w:r w:rsidRPr="001B683F">
              <w:t>577722.1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830" w14:textId="77777777" w:rsidR="00D1391C" w:rsidRPr="001B683F" w:rsidRDefault="00D1391C" w:rsidP="0093750D">
            <w:r w:rsidRPr="001B683F">
              <w:t>1394196.75</w:t>
            </w:r>
          </w:p>
        </w:tc>
      </w:tr>
      <w:tr w:rsidR="00D1391C" w:rsidRPr="001B683F" w14:paraId="09AF9F0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A8D" w14:textId="77777777" w:rsidR="00D1391C" w:rsidRPr="001B683F" w:rsidRDefault="00D1391C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92D" w14:textId="77777777" w:rsidR="00D1391C" w:rsidRPr="001B683F" w:rsidRDefault="00D1391C" w:rsidP="0093750D">
            <w:r w:rsidRPr="001B683F">
              <w:t>10° 44'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E6E" w14:textId="77777777" w:rsidR="00D1391C" w:rsidRPr="001B683F" w:rsidRDefault="00D1391C" w:rsidP="0093750D">
            <w:r w:rsidRPr="001B683F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CD0" w14:textId="77777777" w:rsidR="00D1391C" w:rsidRPr="001B683F" w:rsidRDefault="00D1391C" w:rsidP="0093750D">
            <w:r w:rsidRPr="001B683F">
              <w:t>577721.59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BC9" w14:textId="77777777" w:rsidR="00D1391C" w:rsidRPr="001B683F" w:rsidRDefault="00D1391C" w:rsidP="0093750D">
            <w:r w:rsidRPr="001B683F">
              <w:t>1394199.74</w:t>
            </w:r>
          </w:p>
        </w:tc>
      </w:tr>
      <w:tr w:rsidR="00D1391C" w:rsidRPr="001B683F" w14:paraId="31B1FC7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CA2" w14:textId="77777777" w:rsidR="00D1391C" w:rsidRPr="001B683F" w:rsidRDefault="00D1391C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4D3" w14:textId="77777777" w:rsidR="00D1391C" w:rsidRPr="001B683F" w:rsidRDefault="00D1391C" w:rsidP="0093750D">
            <w:r w:rsidRPr="001B683F">
              <w:t>278°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18D" w14:textId="77777777" w:rsidR="00D1391C" w:rsidRPr="001B683F" w:rsidRDefault="00D1391C" w:rsidP="0093750D">
            <w:r w:rsidRPr="001B683F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254" w14:textId="77777777" w:rsidR="00D1391C" w:rsidRPr="001B683F" w:rsidRDefault="00D1391C" w:rsidP="0093750D">
            <w:r w:rsidRPr="001B683F">
              <w:t>577727.76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DC4" w14:textId="77777777" w:rsidR="00D1391C" w:rsidRPr="001B683F" w:rsidRDefault="00D1391C" w:rsidP="0093750D">
            <w:r w:rsidRPr="001B683F">
              <w:t>1394200.91</w:t>
            </w:r>
          </w:p>
        </w:tc>
      </w:tr>
      <w:tr w:rsidR="00D1391C" w:rsidRPr="001B683F" w14:paraId="72D7F0C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FB2" w14:textId="77777777" w:rsidR="00D1391C" w:rsidRPr="001B683F" w:rsidRDefault="00D1391C" w:rsidP="0093750D">
            <w:r w:rsidRPr="001B683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550" w14:textId="77777777" w:rsidR="00D1391C" w:rsidRPr="001B683F" w:rsidRDefault="00D1391C" w:rsidP="0093750D">
            <w:r w:rsidRPr="001B683F">
              <w:t>11°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A00" w14:textId="77777777" w:rsidR="00D1391C" w:rsidRPr="001B683F" w:rsidRDefault="00D1391C" w:rsidP="0093750D">
            <w:r w:rsidRPr="001B683F">
              <w:t>87.06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6F8" w14:textId="77777777" w:rsidR="00D1391C" w:rsidRPr="001B683F" w:rsidRDefault="00D1391C" w:rsidP="0093750D">
            <w:r w:rsidRPr="001B683F">
              <w:t>577728.15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12F" w14:textId="77777777" w:rsidR="00D1391C" w:rsidRPr="001B683F" w:rsidRDefault="00D1391C" w:rsidP="0093750D">
            <w:r w:rsidRPr="001B683F">
              <w:t>1394198.37</w:t>
            </w:r>
          </w:p>
        </w:tc>
      </w:tr>
      <w:tr w:rsidR="00D1391C" w:rsidRPr="001B683F" w14:paraId="4E763D1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19E" w14:textId="77777777" w:rsidR="00D1391C" w:rsidRPr="001B683F" w:rsidRDefault="00D1391C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B52" w14:textId="77777777" w:rsidR="00D1391C" w:rsidRPr="001B683F" w:rsidRDefault="00D1391C" w:rsidP="0093750D">
            <w:r w:rsidRPr="001B683F">
              <w:t>7°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1FF" w14:textId="77777777" w:rsidR="00D1391C" w:rsidRPr="001B683F" w:rsidRDefault="00D1391C" w:rsidP="0093750D">
            <w:r w:rsidRPr="001B683F">
              <w:t>24.44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017" w14:textId="77777777" w:rsidR="00D1391C" w:rsidRPr="001B683F" w:rsidRDefault="00D1391C" w:rsidP="0093750D">
            <w:r w:rsidRPr="001B683F">
              <w:t>577813.57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751" w14:textId="77777777" w:rsidR="00D1391C" w:rsidRPr="001B683F" w:rsidRDefault="00D1391C" w:rsidP="0093750D">
            <w:r w:rsidRPr="001B683F">
              <w:t>1394215.18</w:t>
            </w:r>
          </w:p>
        </w:tc>
      </w:tr>
      <w:tr w:rsidR="00D1391C" w:rsidRPr="001B683F" w14:paraId="19F0E1D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66D" w14:textId="77777777" w:rsidR="00D1391C" w:rsidRPr="001B683F" w:rsidRDefault="00D1391C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BDE" w14:textId="77777777" w:rsidR="00D1391C" w:rsidRPr="001B683F" w:rsidRDefault="00D1391C" w:rsidP="0093750D">
            <w:r w:rsidRPr="001B683F">
              <w:t>10° 45'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D4D" w14:textId="77777777" w:rsidR="00D1391C" w:rsidRPr="001B683F" w:rsidRDefault="00D1391C" w:rsidP="0093750D">
            <w:r w:rsidRPr="001B683F">
              <w:t>126.98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ACB" w14:textId="77777777" w:rsidR="00D1391C" w:rsidRPr="001B683F" w:rsidRDefault="00D1391C" w:rsidP="0093750D">
            <w:r w:rsidRPr="001B683F">
              <w:t>577837.82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3F4" w14:textId="77777777" w:rsidR="00D1391C" w:rsidRPr="001B683F" w:rsidRDefault="00D1391C" w:rsidP="0093750D">
            <w:r w:rsidRPr="001B683F">
              <w:t>1394218.21</w:t>
            </w:r>
          </w:p>
        </w:tc>
      </w:tr>
      <w:tr w:rsidR="00D1391C" w:rsidRPr="001B683F" w14:paraId="63EB4B0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F9B" w14:textId="77777777" w:rsidR="00D1391C" w:rsidRPr="001B683F" w:rsidRDefault="00D1391C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2FD" w14:textId="77777777" w:rsidR="00D1391C" w:rsidRPr="001B683F" w:rsidRDefault="00D1391C" w:rsidP="0093750D">
            <w:r w:rsidRPr="001B683F">
              <w:t>350°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A0B" w14:textId="77777777" w:rsidR="00D1391C" w:rsidRPr="001B683F" w:rsidRDefault="00D1391C" w:rsidP="0093750D">
            <w:r w:rsidRPr="001B683F"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26F" w14:textId="77777777" w:rsidR="00D1391C" w:rsidRPr="001B683F" w:rsidRDefault="00D1391C" w:rsidP="0093750D">
            <w:r w:rsidRPr="001B683F">
              <w:t>577962.57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F62" w14:textId="77777777" w:rsidR="00D1391C" w:rsidRPr="001B683F" w:rsidRDefault="00D1391C" w:rsidP="0093750D">
            <w:r w:rsidRPr="001B683F">
              <w:t>1394241.91</w:t>
            </w:r>
          </w:p>
        </w:tc>
      </w:tr>
      <w:tr w:rsidR="00D1391C" w:rsidRPr="001B683F" w14:paraId="2A7AAA6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667" w14:textId="77777777" w:rsidR="00D1391C" w:rsidRPr="001B683F" w:rsidRDefault="00D1391C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35D" w14:textId="77777777" w:rsidR="00D1391C" w:rsidRPr="001B683F" w:rsidRDefault="00D1391C" w:rsidP="0093750D">
            <w:r w:rsidRPr="001B683F">
              <w:t>10° 40'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760" w14:textId="77777777" w:rsidR="00D1391C" w:rsidRPr="001B683F" w:rsidRDefault="00D1391C" w:rsidP="0093750D">
            <w:r w:rsidRPr="001B683F">
              <w:t>203.9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761" w14:textId="77777777" w:rsidR="00D1391C" w:rsidRPr="001B683F" w:rsidRDefault="00D1391C" w:rsidP="0093750D">
            <w:r w:rsidRPr="001B683F">
              <w:t>577966.97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559" w14:textId="77777777" w:rsidR="00D1391C" w:rsidRPr="001B683F" w:rsidRDefault="00D1391C" w:rsidP="0093750D">
            <w:r w:rsidRPr="001B683F">
              <w:t>1394241.17</w:t>
            </w:r>
          </w:p>
        </w:tc>
      </w:tr>
      <w:tr w:rsidR="00D1391C" w:rsidRPr="001B683F" w14:paraId="51FE567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DF9" w14:textId="77777777" w:rsidR="00D1391C" w:rsidRPr="001B683F" w:rsidRDefault="00D1391C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5A8" w14:textId="77777777" w:rsidR="00D1391C" w:rsidRPr="001B683F" w:rsidRDefault="00D1391C" w:rsidP="0093750D">
            <w:r w:rsidRPr="001B683F">
              <w:t>10° 58'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3D1" w14:textId="77777777" w:rsidR="00D1391C" w:rsidRPr="001B683F" w:rsidRDefault="00D1391C" w:rsidP="0093750D">
            <w:r w:rsidRPr="001B683F">
              <w:t>74.83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772" w14:textId="77777777" w:rsidR="00D1391C" w:rsidRPr="001B683F" w:rsidRDefault="00D1391C" w:rsidP="0093750D">
            <w:r w:rsidRPr="001B683F">
              <w:t>578167.34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A741" w14:textId="77777777" w:rsidR="00D1391C" w:rsidRPr="001B683F" w:rsidRDefault="00D1391C" w:rsidP="0093750D">
            <w:r w:rsidRPr="001B683F">
              <w:t>1394278.96</w:t>
            </w:r>
          </w:p>
        </w:tc>
      </w:tr>
      <w:tr w:rsidR="00D1391C" w:rsidRPr="001B683F" w14:paraId="188E2ED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B49" w14:textId="77777777" w:rsidR="00D1391C" w:rsidRPr="001B683F" w:rsidRDefault="00D1391C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EC2" w14:textId="77777777" w:rsidR="00D1391C" w:rsidRPr="001B683F" w:rsidRDefault="00D1391C" w:rsidP="0093750D">
            <w:r w:rsidRPr="001B683F">
              <w:t>8°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CE01" w14:textId="77777777" w:rsidR="00D1391C" w:rsidRPr="001B683F" w:rsidRDefault="00D1391C" w:rsidP="0093750D">
            <w:r w:rsidRPr="001B683F">
              <w:t>75.41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AED" w14:textId="77777777" w:rsidR="00D1391C" w:rsidRPr="001B683F" w:rsidRDefault="00D1391C" w:rsidP="0093750D">
            <w:r w:rsidRPr="001B683F">
              <w:t>578240.8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26B" w14:textId="77777777" w:rsidR="00D1391C" w:rsidRPr="001B683F" w:rsidRDefault="00D1391C" w:rsidP="0093750D">
            <w:r w:rsidRPr="001B683F">
              <w:t>1394293.2</w:t>
            </w:r>
          </w:p>
        </w:tc>
      </w:tr>
      <w:tr w:rsidR="00D1391C" w:rsidRPr="001B683F" w14:paraId="3D42E86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764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B67" w14:textId="77777777" w:rsidR="00D1391C" w:rsidRPr="001B683F" w:rsidRDefault="00D1391C" w:rsidP="0093750D">
            <w:r w:rsidRPr="001B683F">
              <w:t>201° 28'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A41" w14:textId="77777777" w:rsidR="00D1391C" w:rsidRPr="001B683F" w:rsidRDefault="00D1391C" w:rsidP="0093750D">
            <w:r w:rsidRPr="001B683F"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D0F" w14:textId="77777777" w:rsidR="00D1391C" w:rsidRPr="001B683F" w:rsidRDefault="00D1391C" w:rsidP="0093750D">
            <w:r w:rsidRPr="001B683F">
              <w:t>577141.63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9D4" w14:textId="77777777" w:rsidR="00D1391C" w:rsidRPr="001B683F" w:rsidRDefault="00D1391C" w:rsidP="0093750D">
            <w:r w:rsidRPr="001B683F">
              <w:t>1394043.99</w:t>
            </w:r>
          </w:p>
        </w:tc>
      </w:tr>
      <w:tr w:rsidR="00D1391C" w:rsidRPr="001B683F" w14:paraId="32DEF10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E04" w14:textId="77777777" w:rsidR="00D1391C" w:rsidRPr="001B683F" w:rsidRDefault="00D1391C" w:rsidP="0093750D">
            <w:r w:rsidRPr="001B683F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98E" w14:textId="77777777" w:rsidR="00D1391C" w:rsidRPr="001B683F" w:rsidRDefault="00D1391C" w:rsidP="0093750D">
            <w:r w:rsidRPr="001B683F">
              <w:t>289°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7DB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A0A" w14:textId="77777777" w:rsidR="00D1391C" w:rsidRPr="001B683F" w:rsidRDefault="00D1391C" w:rsidP="0093750D">
            <w:r w:rsidRPr="001B683F">
              <w:t>577133.62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E10" w14:textId="77777777" w:rsidR="00D1391C" w:rsidRPr="001B683F" w:rsidRDefault="00D1391C" w:rsidP="0093750D">
            <w:r w:rsidRPr="001B683F">
              <w:t>1394040.84</w:t>
            </w:r>
          </w:p>
        </w:tc>
      </w:tr>
      <w:tr w:rsidR="00D1391C" w:rsidRPr="001B683F" w14:paraId="41868E0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A23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9217" w14:textId="77777777" w:rsidR="00D1391C" w:rsidRPr="001B683F" w:rsidRDefault="00D1391C" w:rsidP="0093750D">
            <w:r w:rsidRPr="001B683F">
              <w:t>21° 29'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9E0" w14:textId="77777777" w:rsidR="00D1391C" w:rsidRPr="001B683F" w:rsidRDefault="00D1391C" w:rsidP="0093750D">
            <w:r w:rsidRPr="001B683F">
              <w:t>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EB8" w14:textId="77777777" w:rsidR="00D1391C" w:rsidRPr="001B683F" w:rsidRDefault="00D1391C" w:rsidP="0093750D">
            <w:r w:rsidRPr="001B683F">
              <w:t>577134.3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975" w14:textId="77777777" w:rsidR="00D1391C" w:rsidRPr="001B683F" w:rsidRDefault="00D1391C" w:rsidP="0093750D">
            <w:r w:rsidRPr="001B683F">
              <w:t>1394038.96</w:t>
            </w:r>
          </w:p>
        </w:tc>
      </w:tr>
      <w:tr w:rsidR="00D1391C" w:rsidRPr="001B683F" w14:paraId="74DC40D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9FB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86C" w14:textId="77777777" w:rsidR="00D1391C" w:rsidRPr="001B683F" w:rsidRDefault="00D1391C" w:rsidP="0093750D">
            <w:r w:rsidRPr="001B683F">
              <w:t>109°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2D7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025" w14:textId="77777777" w:rsidR="00D1391C" w:rsidRPr="001B683F" w:rsidRDefault="00D1391C" w:rsidP="0093750D">
            <w:r w:rsidRPr="001B683F">
              <w:t>577142.3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491" w14:textId="77777777" w:rsidR="00D1391C" w:rsidRPr="001B683F" w:rsidRDefault="00D1391C" w:rsidP="0093750D">
            <w:r w:rsidRPr="001B683F">
              <w:t>1394042.11</w:t>
            </w:r>
          </w:p>
        </w:tc>
      </w:tr>
      <w:tr w:rsidR="00D1391C" w:rsidRPr="001B683F" w14:paraId="7473F5A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345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A74" w14:textId="77777777" w:rsidR="00D1391C" w:rsidRPr="001B683F" w:rsidRDefault="00D1391C" w:rsidP="0093750D">
            <w:r w:rsidRPr="001B683F">
              <w:t>100° 54'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C8E" w14:textId="77777777" w:rsidR="00D1391C" w:rsidRPr="001B683F" w:rsidRDefault="00D1391C" w:rsidP="0093750D">
            <w:r w:rsidRPr="001B683F">
              <w:t>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A51" w14:textId="77777777" w:rsidR="00D1391C" w:rsidRPr="001B683F" w:rsidRDefault="00D1391C" w:rsidP="0093750D">
            <w:r w:rsidRPr="001B683F">
              <w:t>578353.34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A07" w14:textId="77777777" w:rsidR="00D1391C" w:rsidRPr="001B683F" w:rsidRDefault="00D1391C" w:rsidP="0093750D">
            <w:r w:rsidRPr="001B683F">
              <w:t>1394287.9</w:t>
            </w:r>
          </w:p>
        </w:tc>
      </w:tr>
      <w:tr w:rsidR="00D1391C" w:rsidRPr="001B683F" w14:paraId="129DD33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99B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327" w14:textId="77777777" w:rsidR="00D1391C" w:rsidRPr="001B683F" w:rsidRDefault="00D1391C" w:rsidP="0093750D">
            <w:r w:rsidRPr="001B683F">
              <w:t>112°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2D3" w14:textId="77777777" w:rsidR="00D1391C" w:rsidRPr="001B683F" w:rsidRDefault="00D1391C" w:rsidP="0093750D">
            <w:r w:rsidRPr="001B683F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275" w14:textId="77777777" w:rsidR="00D1391C" w:rsidRPr="001B683F" w:rsidRDefault="00D1391C" w:rsidP="0093750D">
            <w:r w:rsidRPr="001B683F">
              <w:t>578353.33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91F" w14:textId="77777777" w:rsidR="00D1391C" w:rsidRPr="001B683F" w:rsidRDefault="00D1391C" w:rsidP="0093750D">
            <w:r w:rsidRPr="001B683F">
              <w:t>1394287.97</w:t>
            </w:r>
          </w:p>
        </w:tc>
      </w:tr>
      <w:tr w:rsidR="00D1391C" w:rsidRPr="001B683F" w14:paraId="5E1ADCE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CAB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09A" w14:textId="77777777" w:rsidR="00D1391C" w:rsidRPr="001B683F" w:rsidRDefault="00D1391C" w:rsidP="0093750D">
            <w:r w:rsidRPr="001B683F">
              <w:t>135° 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DAC" w14:textId="77777777" w:rsidR="00D1391C" w:rsidRPr="001B683F" w:rsidRDefault="00D1391C" w:rsidP="0093750D">
            <w:r w:rsidRPr="001B683F"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580" w14:textId="77777777" w:rsidR="00D1391C" w:rsidRPr="001B683F" w:rsidRDefault="00D1391C" w:rsidP="0093750D">
            <w:r w:rsidRPr="001B683F">
              <w:t>578352.55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632" w14:textId="77777777" w:rsidR="00D1391C" w:rsidRPr="001B683F" w:rsidRDefault="00D1391C" w:rsidP="0093750D">
            <w:r w:rsidRPr="001B683F">
              <w:t>1394289.83</w:t>
            </w:r>
          </w:p>
        </w:tc>
      </w:tr>
      <w:tr w:rsidR="00D1391C" w:rsidRPr="001B683F" w14:paraId="66A3DD9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E76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335" w14:textId="77777777" w:rsidR="00D1391C" w:rsidRPr="001B683F" w:rsidRDefault="00D1391C" w:rsidP="0093750D">
            <w:r w:rsidRPr="001B683F">
              <w:t>165° 16'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FAB" w14:textId="77777777" w:rsidR="00D1391C" w:rsidRPr="001B683F" w:rsidRDefault="00D1391C" w:rsidP="0093750D">
            <w:r w:rsidRPr="001B683F">
              <w:t>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B6C" w14:textId="77777777" w:rsidR="00D1391C" w:rsidRPr="001B683F" w:rsidRDefault="00D1391C" w:rsidP="0093750D">
            <w:r w:rsidRPr="001B683F">
              <w:t>578351.23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94E" w14:textId="77777777" w:rsidR="00D1391C" w:rsidRPr="001B683F" w:rsidRDefault="00D1391C" w:rsidP="0093750D">
            <w:r w:rsidRPr="001B683F">
              <w:t>1394291.15</w:t>
            </w:r>
          </w:p>
        </w:tc>
      </w:tr>
      <w:tr w:rsidR="00D1391C" w:rsidRPr="001B683F" w14:paraId="7B3C3E7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CF5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130" w14:textId="77777777" w:rsidR="00D1391C" w:rsidRPr="001B683F" w:rsidRDefault="00D1391C" w:rsidP="0093750D">
            <w:r w:rsidRPr="001B683F">
              <w:t>190°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4A4" w14:textId="77777777" w:rsidR="00D1391C" w:rsidRPr="001B683F" w:rsidRDefault="00D1391C" w:rsidP="0093750D">
            <w:r w:rsidRPr="001B683F">
              <w:t>29.88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821" w14:textId="77777777" w:rsidR="00D1391C" w:rsidRPr="001B683F" w:rsidRDefault="00D1391C" w:rsidP="0093750D">
            <w:r w:rsidRPr="001B683F">
              <w:t>578348.11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793" w14:textId="77777777" w:rsidR="00D1391C" w:rsidRPr="001B683F" w:rsidRDefault="00D1391C" w:rsidP="0093750D">
            <w:r w:rsidRPr="001B683F">
              <w:t>1394291.97</w:t>
            </w:r>
          </w:p>
        </w:tc>
      </w:tr>
      <w:tr w:rsidR="00D1391C" w:rsidRPr="001B683F" w14:paraId="3C6A95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88D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AAB" w14:textId="77777777" w:rsidR="00D1391C" w:rsidRPr="001B683F" w:rsidRDefault="00D1391C" w:rsidP="0093750D">
            <w:r w:rsidRPr="001B683F">
              <w:t>100°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CF9" w14:textId="77777777" w:rsidR="00D1391C" w:rsidRPr="001B683F" w:rsidRDefault="00D1391C" w:rsidP="0093750D">
            <w:r w:rsidRPr="001B683F">
              <w:t>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0AF" w14:textId="77777777" w:rsidR="00D1391C" w:rsidRPr="001B683F" w:rsidRDefault="00D1391C" w:rsidP="0093750D">
            <w:r w:rsidRPr="001B683F">
              <w:t>578318.73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435" w14:textId="77777777" w:rsidR="00D1391C" w:rsidRPr="001B683F" w:rsidRDefault="00D1391C" w:rsidP="0093750D">
            <w:r w:rsidRPr="001B683F">
              <w:t>1394286.53</w:t>
            </w:r>
          </w:p>
        </w:tc>
      </w:tr>
      <w:tr w:rsidR="00D1391C" w:rsidRPr="001B683F" w14:paraId="63E9DBB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54B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383" w14:textId="77777777" w:rsidR="00D1391C" w:rsidRPr="001B683F" w:rsidRDefault="00D1391C" w:rsidP="0093750D">
            <w:r w:rsidRPr="001B683F">
              <w:t>10° 16'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654" w14:textId="77777777" w:rsidR="00D1391C" w:rsidRPr="001B683F" w:rsidRDefault="00D1391C" w:rsidP="0093750D">
            <w:r w:rsidRPr="001B683F">
              <w:t>219.65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822" w14:textId="77777777" w:rsidR="00D1391C" w:rsidRPr="001B683F" w:rsidRDefault="00D1391C" w:rsidP="0093750D">
            <w:r w:rsidRPr="001B683F">
              <w:t>578318.51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E3D" w14:textId="77777777" w:rsidR="00D1391C" w:rsidRPr="001B683F" w:rsidRDefault="00D1391C" w:rsidP="0093750D">
            <w:r w:rsidRPr="001B683F">
              <w:t>1394287.75</w:t>
            </w:r>
          </w:p>
        </w:tc>
      </w:tr>
      <w:tr w:rsidR="00D1391C" w:rsidRPr="001B683F" w14:paraId="5B8AFAD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135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ACB" w14:textId="77777777" w:rsidR="00D1391C" w:rsidRPr="001B683F" w:rsidRDefault="00D1391C" w:rsidP="0093750D">
            <w:r w:rsidRPr="001B683F">
              <w:t>190° 16'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4F4" w14:textId="77777777" w:rsidR="00D1391C" w:rsidRPr="001B683F" w:rsidRDefault="00D1391C" w:rsidP="0093750D">
            <w:r w:rsidRPr="001B683F">
              <w:t>227.47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48A" w14:textId="77777777" w:rsidR="00D1391C" w:rsidRPr="001B683F" w:rsidRDefault="00D1391C" w:rsidP="0093750D">
            <w:r w:rsidRPr="001B683F">
              <w:t>578534.64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4BC" w14:textId="77777777" w:rsidR="00D1391C" w:rsidRPr="001B683F" w:rsidRDefault="00D1391C" w:rsidP="0093750D">
            <w:r w:rsidRPr="001B683F">
              <w:t>1394326.92</w:t>
            </w:r>
          </w:p>
        </w:tc>
      </w:tr>
      <w:tr w:rsidR="00D1391C" w:rsidRPr="001B683F" w14:paraId="2B95A65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CC4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7A9" w14:textId="77777777" w:rsidR="00D1391C" w:rsidRPr="001B683F" w:rsidRDefault="00D1391C" w:rsidP="0093750D">
            <w:r w:rsidRPr="001B683F">
              <w:t>193° 15'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CFF" w14:textId="77777777" w:rsidR="00D1391C" w:rsidRPr="001B683F" w:rsidRDefault="00D1391C" w:rsidP="0093750D">
            <w:r w:rsidRPr="001B683F">
              <w:t>35.5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ADF" w14:textId="77777777" w:rsidR="00D1391C" w:rsidRPr="001B683F" w:rsidRDefault="00D1391C" w:rsidP="0093750D">
            <w:r w:rsidRPr="001B683F">
              <w:t>578310.82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462" w14:textId="77777777" w:rsidR="00D1391C" w:rsidRPr="001B683F" w:rsidRDefault="00D1391C" w:rsidP="0093750D">
            <w:r w:rsidRPr="001B683F">
              <w:t>1394286.36</w:t>
            </w:r>
          </w:p>
        </w:tc>
      </w:tr>
      <w:tr w:rsidR="00D1391C" w:rsidRPr="001B683F" w14:paraId="79FBF4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A56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095" w14:textId="77777777" w:rsidR="00D1391C" w:rsidRPr="001B683F" w:rsidRDefault="00D1391C" w:rsidP="0093750D">
            <w:r w:rsidRPr="001B683F">
              <w:t>274°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EF0" w14:textId="77777777" w:rsidR="00D1391C" w:rsidRPr="001B683F" w:rsidRDefault="00D1391C" w:rsidP="0093750D">
            <w:r w:rsidRPr="001B683F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BEF" w14:textId="77777777" w:rsidR="00D1391C" w:rsidRPr="001B683F" w:rsidRDefault="00D1391C" w:rsidP="0093750D">
            <w:r w:rsidRPr="001B683F">
              <w:t>578276.27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C5A" w14:textId="77777777" w:rsidR="00D1391C" w:rsidRPr="001B683F" w:rsidRDefault="00D1391C" w:rsidP="0093750D">
            <w:r w:rsidRPr="001B683F">
              <w:t>1394278.22</w:t>
            </w:r>
          </w:p>
        </w:tc>
      </w:tr>
      <w:tr w:rsidR="00D1391C" w:rsidRPr="001B683F" w14:paraId="49A4485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88B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D87" w14:textId="77777777" w:rsidR="00D1391C" w:rsidRPr="001B683F" w:rsidRDefault="00D1391C" w:rsidP="0093750D">
            <w:r w:rsidRPr="001B683F">
              <w:t>7°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680" w14:textId="77777777" w:rsidR="00D1391C" w:rsidRPr="001B683F" w:rsidRDefault="00D1391C" w:rsidP="0093750D">
            <w:r w:rsidRPr="001B683F"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9E7" w14:textId="77777777" w:rsidR="00D1391C" w:rsidRPr="001B683F" w:rsidRDefault="00D1391C" w:rsidP="0093750D">
            <w:r w:rsidRPr="001B683F">
              <w:t>578276.45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EBF" w14:textId="77777777" w:rsidR="00D1391C" w:rsidRPr="001B683F" w:rsidRDefault="00D1391C" w:rsidP="0093750D">
            <w:r w:rsidRPr="001B683F">
              <w:t>1394275.71</w:t>
            </w:r>
          </w:p>
        </w:tc>
      </w:tr>
      <w:tr w:rsidR="00D1391C" w:rsidRPr="001B683F" w14:paraId="02EDB6A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1A4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57A" w14:textId="77777777" w:rsidR="00D1391C" w:rsidRPr="001B683F" w:rsidRDefault="00D1391C" w:rsidP="0093750D">
            <w:r w:rsidRPr="001B683F">
              <w:t>278°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513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D19" w14:textId="77777777" w:rsidR="00D1391C" w:rsidRPr="001B683F" w:rsidRDefault="00D1391C" w:rsidP="0093750D">
            <w:r w:rsidRPr="001B683F">
              <w:t>578279.8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A62" w14:textId="77777777" w:rsidR="00D1391C" w:rsidRPr="001B683F" w:rsidRDefault="00D1391C" w:rsidP="0093750D">
            <w:r w:rsidRPr="001B683F">
              <w:t>1394276.18</w:t>
            </w:r>
          </w:p>
        </w:tc>
      </w:tr>
      <w:tr w:rsidR="00D1391C" w:rsidRPr="001B683F" w14:paraId="3A5F4AA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7FF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C99" w14:textId="77777777" w:rsidR="00D1391C" w:rsidRPr="001B683F" w:rsidRDefault="00D1391C" w:rsidP="0093750D">
            <w:r w:rsidRPr="001B683F">
              <w:t>35°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6D6" w14:textId="77777777" w:rsidR="00D1391C" w:rsidRPr="001B683F" w:rsidRDefault="00D1391C" w:rsidP="0093750D">
            <w:r w:rsidRPr="001B683F">
              <w:t>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DA2" w14:textId="77777777" w:rsidR="00D1391C" w:rsidRPr="001B683F" w:rsidRDefault="00D1391C" w:rsidP="0093750D">
            <w:r w:rsidRPr="001B683F">
              <w:t>578280.5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B0A" w14:textId="77777777" w:rsidR="00D1391C" w:rsidRPr="001B683F" w:rsidRDefault="00D1391C" w:rsidP="0093750D">
            <w:r w:rsidRPr="001B683F">
              <w:t>1394271.23</w:t>
            </w:r>
          </w:p>
        </w:tc>
      </w:tr>
      <w:tr w:rsidR="00D1391C" w:rsidRPr="001B683F" w14:paraId="43193AD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7E0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7B4" w14:textId="77777777" w:rsidR="00D1391C" w:rsidRPr="001B683F" w:rsidRDefault="00D1391C" w:rsidP="0093750D">
            <w:r w:rsidRPr="001B683F">
              <w:t>11°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3FF" w14:textId="77777777" w:rsidR="00D1391C" w:rsidRPr="001B683F" w:rsidRDefault="00D1391C" w:rsidP="0093750D">
            <w:r w:rsidRPr="001B683F">
              <w:t>30.1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E01" w14:textId="77777777" w:rsidR="00D1391C" w:rsidRPr="001B683F" w:rsidRDefault="00D1391C" w:rsidP="0093750D">
            <w:r w:rsidRPr="001B683F">
              <w:t>578287.23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0F6" w14:textId="77777777" w:rsidR="00D1391C" w:rsidRPr="001B683F" w:rsidRDefault="00D1391C" w:rsidP="0093750D">
            <w:r w:rsidRPr="001B683F">
              <w:t>1394276.05</w:t>
            </w:r>
          </w:p>
        </w:tc>
      </w:tr>
      <w:tr w:rsidR="00D1391C" w:rsidRPr="001B683F" w14:paraId="0D8AD12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30C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E23" w14:textId="77777777" w:rsidR="00D1391C" w:rsidRPr="001B683F" w:rsidRDefault="00D1391C" w:rsidP="0093750D">
            <w:r w:rsidRPr="001B683F">
              <w:t>9° 22'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932" w14:textId="77777777" w:rsidR="00D1391C" w:rsidRPr="001B683F" w:rsidRDefault="00D1391C" w:rsidP="0093750D">
            <w:r w:rsidRPr="001B683F">
              <w:t>36.07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CE5" w14:textId="77777777" w:rsidR="00D1391C" w:rsidRPr="001B683F" w:rsidRDefault="00D1391C" w:rsidP="0093750D">
            <w:r w:rsidRPr="001B683F">
              <w:t>578316.77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CD8" w14:textId="77777777" w:rsidR="00D1391C" w:rsidRPr="001B683F" w:rsidRDefault="00D1391C" w:rsidP="0093750D">
            <w:r w:rsidRPr="001B683F">
              <w:t>1394281.85</w:t>
            </w:r>
          </w:p>
        </w:tc>
      </w:tr>
      <w:tr w:rsidR="00D1391C" w:rsidRPr="001B683F" w14:paraId="48EC0B8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907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32E" w14:textId="77777777" w:rsidR="00D1391C" w:rsidRPr="001B683F" w:rsidRDefault="00D1391C" w:rsidP="0093750D">
            <w:r w:rsidRPr="001B683F">
              <w:t>10°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A0C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C23" w14:textId="77777777" w:rsidR="00D1391C" w:rsidRPr="001B683F" w:rsidRDefault="00D1391C" w:rsidP="0093750D">
            <w:r w:rsidRPr="001B683F">
              <w:t>578352.36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305" w14:textId="77777777" w:rsidR="00D1391C" w:rsidRPr="001B683F" w:rsidRDefault="00D1391C" w:rsidP="0093750D">
            <w:r w:rsidRPr="001B683F">
              <w:t>1394287.72</w:t>
            </w:r>
          </w:p>
        </w:tc>
      </w:tr>
      <w:tr w:rsidR="00D1391C" w:rsidRPr="001B683F" w14:paraId="79706F0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BF4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2EE" w14:textId="77777777" w:rsidR="00D1391C" w:rsidRPr="001B683F" w:rsidRDefault="00D1391C" w:rsidP="0093750D">
            <w:r w:rsidRPr="001B683F">
              <w:t>81°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C48" w14:textId="77777777" w:rsidR="00D1391C" w:rsidRPr="001B683F" w:rsidRDefault="00D1391C" w:rsidP="0093750D">
            <w:r w:rsidRPr="001B683F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C5D" w14:textId="77777777" w:rsidR="00D1391C" w:rsidRPr="001B683F" w:rsidRDefault="00D1391C" w:rsidP="0093750D">
            <w:r w:rsidRPr="001B683F">
              <w:t>577790.5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D5F8" w14:textId="77777777" w:rsidR="00D1391C" w:rsidRPr="001B683F" w:rsidRDefault="00D1391C" w:rsidP="0093750D">
            <w:r w:rsidRPr="001B683F">
              <w:t>1394172.13</w:t>
            </w:r>
          </w:p>
        </w:tc>
      </w:tr>
      <w:tr w:rsidR="00D1391C" w:rsidRPr="001B683F" w14:paraId="2C8C3FC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509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6D7" w14:textId="77777777" w:rsidR="00D1391C" w:rsidRPr="001B683F" w:rsidRDefault="00D1391C" w:rsidP="0093750D">
            <w:r w:rsidRPr="001B683F">
              <w:t>347°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784" w14:textId="77777777" w:rsidR="00D1391C" w:rsidRPr="001B683F" w:rsidRDefault="00D1391C" w:rsidP="0093750D">
            <w:r w:rsidRPr="001B683F">
              <w:t>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B86" w14:textId="77777777" w:rsidR="00D1391C" w:rsidRPr="001B683F" w:rsidRDefault="00D1391C" w:rsidP="0093750D">
            <w:r w:rsidRPr="001B683F">
              <w:t>577790.78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2D7" w14:textId="77777777" w:rsidR="00D1391C" w:rsidRPr="001B683F" w:rsidRDefault="00D1391C" w:rsidP="0093750D">
            <w:r w:rsidRPr="001B683F">
              <w:t>1394174</w:t>
            </w:r>
          </w:p>
        </w:tc>
      </w:tr>
      <w:tr w:rsidR="00D1391C" w:rsidRPr="001B683F" w14:paraId="49604DA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98A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597" w14:textId="77777777" w:rsidR="00D1391C" w:rsidRPr="001B683F" w:rsidRDefault="00D1391C" w:rsidP="0093750D">
            <w:r w:rsidRPr="001B683F">
              <w:t>59°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67B" w14:textId="77777777" w:rsidR="00D1391C" w:rsidRPr="001B683F" w:rsidRDefault="00D1391C" w:rsidP="0093750D">
            <w:r w:rsidRPr="001B683F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3A3" w14:textId="77777777" w:rsidR="00D1391C" w:rsidRPr="001B683F" w:rsidRDefault="00D1391C" w:rsidP="0093750D">
            <w:r w:rsidRPr="001B683F">
              <w:t>577799.6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4F1" w14:textId="77777777" w:rsidR="00D1391C" w:rsidRPr="001B683F" w:rsidRDefault="00D1391C" w:rsidP="0093750D">
            <w:r w:rsidRPr="001B683F">
              <w:t>1394172.12</w:t>
            </w:r>
          </w:p>
        </w:tc>
      </w:tr>
      <w:tr w:rsidR="00D1391C" w:rsidRPr="001B683F" w14:paraId="5ADE29A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920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FB1C" w14:textId="77777777" w:rsidR="00D1391C" w:rsidRPr="001B683F" w:rsidRDefault="00D1391C" w:rsidP="0093750D">
            <w:r w:rsidRPr="001B683F">
              <w:t>10°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AA3" w14:textId="77777777" w:rsidR="00D1391C" w:rsidRPr="001B683F" w:rsidRDefault="00D1391C" w:rsidP="0093750D">
            <w:r w:rsidRPr="001B683F"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469" w14:textId="77777777" w:rsidR="00D1391C" w:rsidRPr="001B683F" w:rsidRDefault="00D1391C" w:rsidP="0093750D">
            <w:r w:rsidRPr="001B683F">
              <w:t>577800.75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07C7" w14:textId="77777777" w:rsidR="00D1391C" w:rsidRPr="001B683F" w:rsidRDefault="00D1391C" w:rsidP="0093750D">
            <w:r w:rsidRPr="001B683F">
              <w:t>1394174.04</w:t>
            </w:r>
          </w:p>
        </w:tc>
      </w:tr>
      <w:tr w:rsidR="00D1391C" w:rsidRPr="001B683F" w14:paraId="4A67CEA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C4E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C3F" w14:textId="77777777" w:rsidR="00D1391C" w:rsidRPr="001B683F" w:rsidRDefault="00D1391C" w:rsidP="0093750D">
            <w:r w:rsidRPr="001B683F">
              <w:t>33°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AC4" w14:textId="77777777" w:rsidR="00D1391C" w:rsidRPr="001B683F" w:rsidRDefault="00D1391C" w:rsidP="0093750D">
            <w:r w:rsidRPr="001B683F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10A" w14:textId="77777777" w:rsidR="00D1391C" w:rsidRPr="001B683F" w:rsidRDefault="00D1391C" w:rsidP="0093750D">
            <w:r w:rsidRPr="001B683F">
              <w:t>577800.76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C65" w14:textId="77777777" w:rsidR="00D1391C" w:rsidRPr="001B683F" w:rsidRDefault="00D1391C" w:rsidP="0093750D">
            <w:r w:rsidRPr="001B683F">
              <w:t>1394174.04</w:t>
            </w:r>
          </w:p>
        </w:tc>
      </w:tr>
      <w:tr w:rsidR="00D1391C" w:rsidRPr="001B683F" w14:paraId="4973FB1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4EE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D67" w14:textId="77777777" w:rsidR="00D1391C" w:rsidRPr="001B683F" w:rsidRDefault="00D1391C" w:rsidP="0093750D">
            <w:r w:rsidRPr="001B683F">
              <w:t>10° 49'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213" w14:textId="77777777" w:rsidR="00D1391C" w:rsidRPr="001B683F" w:rsidRDefault="00D1391C" w:rsidP="0093750D">
            <w:r w:rsidRPr="001B683F">
              <w:t>69.76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B95" w14:textId="77777777" w:rsidR="00D1391C" w:rsidRPr="001B683F" w:rsidRDefault="00D1391C" w:rsidP="0093750D">
            <w:r w:rsidRPr="001B683F">
              <w:t>577822.59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44F" w14:textId="77777777" w:rsidR="00D1391C" w:rsidRPr="001B683F" w:rsidRDefault="00D1391C" w:rsidP="0093750D">
            <w:r w:rsidRPr="001B683F">
              <w:t>1394188.39</w:t>
            </w:r>
          </w:p>
        </w:tc>
      </w:tr>
      <w:tr w:rsidR="00D1391C" w:rsidRPr="001B683F" w14:paraId="318E854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CE2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050" w14:textId="77777777" w:rsidR="00D1391C" w:rsidRPr="001B683F" w:rsidRDefault="00D1391C" w:rsidP="0093750D">
            <w:r w:rsidRPr="001B683F">
              <w:t>10°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F55" w14:textId="77777777" w:rsidR="00D1391C" w:rsidRPr="001B683F" w:rsidRDefault="00D1391C" w:rsidP="0093750D">
            <w:r w:rsidRPr="001B683F"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F0B" w14:textId="77777777" w:rsidR="00D1391C" w:rsidRPr="001B683F" w:rsidRDefault="00D1391C" w:rsidP="0093750D">
            <w:r w:rsidRPr="001B683F">
              <w:t>577891.11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78D" w14:textId="77777777" w:rsidR="00D1391C" w:rsidRPr="001B683F" w:rsidRDefault="00D1391C" w:rsidP="0093750D">
            <w:r w:rsidRPr="001B683F">
              <w:t>1394201.5</w:t>
            </w:r>
          </w:p>
        </w:tc>
      </w:tr>
      <w:tr w:rsidR="00D1391C" w:rsidRPr="001B683F" w14:paraId="4C6D941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416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66D" w14:textId="77777777" w:rsidR="00D1391C" w:rsidRPr="001B683F" w:rsidRDefault="00D1391C" w:rsidP="0093750D">
            <w:r w:rsidRPr="001B683F">
              <w:t>11°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38C" w14:textId="77777777" w:rsidR="00D1391C" w:rsidRPr="001B683F" w:rsidRDefault="00D1391C" w:rsidP="0093750D">
            <w:r w:rsidRPr="001B683F">
              <w:t>112.86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46D" w14:textId="77777777" w:rsidR="00D1391C" w:rsidRPr="001B683F" w:rsidRDefault="00D1391C" w:rsidP="0093750D">
            <w:r w:rsidRPr="001B683F">
              <w:t>577913.04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03F" w14:textId="77777777" w:rsidR="00D1391C" w:rsidRPr="001B683F" w:rsidRDefault="00D1391C" w:rsidP="0093750D">
            <w:r w:rsidRPr="001B683F">
              <w:t>1394205.43</w:t>
            </w:r>
          </w:p>
        </w:tc>
      </w:tr>
      <w:tr w:rsidR="00D1391C" w:rsidRPr="001B683F" w14:paraId="756725C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A4D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FEF" w14:textId="77777777" w:rsidR="00D1391C" w:rsidRPr="001B683F" w:rsidRDefault="00D1391C" w:rsidP="0093750D">
            <w:r w:rsidRPr="001B683F">
              <w:t>10°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400" w14:textId="77777777" w:rsidR="00D1391C" w:rsidRPr="001B683F" w:rsidRDefault="00D1391C" w:rsidP="0093750D">
            <w:r w:rsidRPr="001B683F">
              <w:t>16.28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51C" w14:textId="77777777" w:rsidR="00D1391C" w:rsidRPr="001B683F" w:rsidRDefault="00D1391C" w:rsidP="0093750D">
            <w:r w:rsidRPr="001B683F">
              <w:t>578023.6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D75" w14:textId="77777777" w:rsidR="00D1391C" w:rsidRPr="001B683F" w:rsidRDefault="00D1391C" w:rsidP="0093750D">
            <w:r w:rsidRPr="001B683F">
              <w:t>1394228.06</w:t>
            </w:r>
          </w:p>
        </w:tc>
      </w:tr>
      <w:tr w:rsidR="00D1391C" w:rsidRPr="001B683F" w14:paraId="0DC0D61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5E4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C9C" w14:textId="77777777" w:rsidR="00D1391C" w:rsidRPr="001B683F" w:rsidRDefault="00D1391C" w:rsidP="0093750D">
            <w:r w:rsidRPr="001B683F">
              <w:t>9°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9AB" w14:textId="77777777" w:rsidR="00D1391C" w:rsidRPr="001B683F" w:rsidRDefault="00D1391C" w:rsidP="0093750D">
            <w:r w:rsidRPr="001B683F">
              <w:t>239.35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30D" w14:textId="77777777" w:rsidR="00D1391C" w:rsidRPr="001B683F" w:rsidRDefault="00D1391C" w:rsidP="0093750D">
            <w:r w:rsidRPr="001B683F">
              <w:t>578039.6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0D4" w14:textId="77777777" w:rsidR="00D1391C" w:rsidRPr="001B683F" w:rsidRDefault="00D1391C" w:rsidP="0093750D">
            <w:r w:rsidRPr="001B683F">
              <w:t>1394231.09</w:t>
            </w:r>
          </w:p>
        </w:tc>
      </w:tr>
      <w:tr w:rsidR="00D1391C" w:rsidRPr="001B683F" w14:paraId="326C879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F96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14E" w14:textId="77777777" w:rsidR="00D1391C" w:rsidRPr="001B683F" w:rsidRDefault="00D1391C" w:rsidP="0093750D">
            <w:r w:rsidRPr="001B683F">
              <w:t>101°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F93" w14:textId="77777777" w:rsidR="00D1391C" w:rsidRPr="001B683F" w:rsidRDefault="00D1391C" w:rsidP="0093750D">
            <w:r w:rsidRPr="001B683F">
              <w:t>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3C2" w14:textId="77777777" w:rsidR="00D1391C" w:rsidRPr="001B683F" w:rsidRDefault="00D1391C" w:rsidP="0093750D">
            <w:r w:rsidRPr="001B683F">
              <w:t>578275.7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CA5" w14:textId="77777777" w:rsidR="00D1391C" w:rsidRPr="001B683F" w:rsidRDefault="00D1391C" w:rsidP="0093750D">
            <w:r w:rsidRPr="001B683F">
              <w:t>1394270.43</w:t>
            </w:r>
          </w:p>
        </w:tc>
      </w:tr>
      <w:tr w:rsidR="00D1391C" w:rsidRPr="001B683F" w14:paraId="09EB23E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435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223" w14:textId="77777777" w:rsidR="00D1391C" w:rsidRPr="001B683F" w:rsidRDefault="00D1391C" w:rsidP="0093750D">
            <w:r w:rsidRPr="001B683F">
              <w:t>188°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AFD" w14:textId="77777777" w:rsidR="00D1391C" w:rsidRPr="001B683F" w:rsidRDefault="00D1391C" w:rsidP="0093750D">
            <w:r w:rsidRPr="001B683F"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052" w14:textId="77777777" w:rsidR="00D1391C" w:rsidRPr="001B683F" w:rsidRDefault="00D1391C" w:rsidP="0093750D">
            <w:r w:rsidRPr="001B683F">
              <w:t>578275.68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D68" w14:textId="77777777" w:rsidR="00D1391C" w:rsidRPr="001B683F" w:rsidRDefault="00D1391C" w:rsidP="0093750D">
            <w:r w:rsidRPr="001B683F">
              <w:t>1394270.55</w:t>
            </w:r>
          </w:p>
        </w:tc>
      </w:tr>
      <w:tr w:rsidR="00D1391C" w:rsidRPr="001B683F" w14:paraId="4AE447F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E5D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4E9" w14:textId="77777777" w:rsidR="00D1391C" w:rsidRPr="001B683F" w:rsidRDefault="00D1391C" w:rsidP="0093750D">
            <w:r w:rsidRPr="001B683F">
              <w:t>98°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883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BD3" w14:textId="77777777" w:rsidR="00D1391C" w:rsidRPr="001B683F" w:rsidRDefault="00D1391C" w:rsidP="0093750D">
            <w:r w:rsidRPr="001B683F">
              <w:t>578268.62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626" w14:textId="77777777" w:rsidR="00D1391C" w:rsidRPr="001B683F" w:rsidRDefault="00D1391C" w:rsidP="0093750D">
            <w:r w:rsidRPr="001B683F">
              <w:t>1394269.55</w:t>
            </w:r>
          </w:p>
        </w:tc>
      </w:tr>
      <w:tr w:rsidR="00D1391C" w:rsidRPr="001B683F" w14:paraId="7587023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A76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F20" w14:textId="77777777" w:rsidR="00D1391C" w:rsidRPr="001B683F" w:rsidRDefault="00D1391C" w:rsidP="0093750D">
            <w:r w:rsidRPr="001B683F">
              <w:t>99°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BCD" w14:textId="77777777" w:rsidR="00D1391C" w:rsidRPr="001B683F" w:rsidRDefault="00D1391C" w:rsidP="0093750D">
            <w:r w:rsidRPr="001B683F"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D8A" w14:textId="77777777" w:rsidR="00D1391C" w:rsidRPr="001B683F" w:rsidRDefault="00D1391C" w:rsidP="0093750D">
            <w:r w:rsidRPr="001B683F">
              <w:t>578267.92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51A" w14:textId="77777777" w:rsidR="00D1391C" w:rsidRPr="001B683F" w:rsidRDefault="00D1391C" w:rsidP="0093750D">
            <w:r w:rsidRPr="001B683F">
              <w:t>1394274.5</w:t>
            </w:r>
          </w:p>
        </w:tc>
      </w:tr>
      <w:tr w:rsidR="00D1391C" w:rsidRPr="001B683F" w14:paraId="38B1E12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46C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A43" w14:textId="77777777" w:rsidR="00D1391C" w:rsidRPr="001B683F" w:rsidRDefault="00D1391C" w:rsidP="0093750D">
            <w:r w:rsidRPr="001B683F">
              <w:t>164°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CD0" w14:textId="77777777" w:rsidR="00D1391C" w:rsidRPr="001B683F" w:rsidRDefault="00D1391C" w:rsidP="0093750D">
            <w:r w:rsidRPr="001B683F"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48D" w14:textId="77777777" w:rsidR="00D1391C" w:rsidRPr="001B683F" w:rsidRDefault="00D1391C" w:rsidP="0093750D">
            <w:r w:rsidRPr="001B683F">
              <w:t>578267.54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8A9" w14:textId="77777777" w:rsidR="00D1391C" w:rsidRPr="001B683F" w:rsidRDefault="00D1391C" w:rsidP="0093750D">
            <w:r w:rsidRPr="001B683F">
              <w:t>1394276.8</w:t>
            </w:r>
          </w:p>
        </w:tc>
      </w:tr>
      <w:tr w:rsidR="00D1391C" w:rsidRPr="001B683F" w14:paraId="2AEA71A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321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A48" w14:textId="77777777" w:rsidR="00D1391C" w:rsidRPr="001B683F" w:rsidRDefault="00D1391C" w:rsidP="0093750D">
            <w:r w:rsidRPr="001B683F">
              <w:t>188°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F6D" w14:textId="77777777" w:rsidR="00D1391C" w:rsidRPr="001B683F" w:rsidRDefault="00D1391C" w:rsidP="0093750D">
            <w:r w:rsidRPr="001B683F">
              <w:t>74.19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1CA" w14:textId="77777777" w:rsidR="00D1391C" w:rsidRPr="001B683F" w:rsidRDefault="00D1391C" w:rsidP="0093750D">
            <w:r w:rsidRPr="001B683F">
              <w:t>578261.75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2B4" w14:textId="77777777" w:rsidR="00D1391C" w:rsidRPr="001B683F" w:rsidRDefault="00D1391C" w:rsidP="0093750D">
            <w:r w:rsidRPr="001B683F">
              <w:t>1394278.41</w:t>
            </w:r>
          </w:p>
        </w:tc>
      </w:tr>
      <w:tr w:rsidR="00D1391C" w:rsidRPr="001B683F" w14:paraId="6899DA5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1B2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76F" w14:textId="77777777" w:rsidR="00D1391C" w:rsidRPr="001B683F" w:rsidRDefault="00D1391C" w:rsidP="0093750D">
            <w:r w:rsidRPr="001B683F">
              <w:t>190°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B35" w14:textId="77777777" w:rsidR="00D1391C" w:rsidRPr="001B683F" w:rsidRDefault="00D1391C" w:rsidP="0093750D">
            <w:r w:rsidRPr="001B683F">
              <w:t>368.4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A0F2" w14:textId="77777777" w:rsidR="00D1391C" w:rsidRPr="001B683F" w:rsidRDefault="00D1391C" w:rsidP="0093750D">
            <w:r w:rsidRPr="001B683F">
              <w:t>578188.42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4F3" w14:textId="77777777" w:rsidR="00D1391C" w:rsidRPr="001B683F" w:rsidRDefault="00D1391C" w:rsidP="0093750D">
            <w:r w:rsidRPr="001B683F">
              <w:t>1394267.17</w:t>
            </w:r>
          </w:p>
        </w:tc>
      </w:tr>
      <w:tr w:rsidR="00D1391C" w:rsidRPr="001B683F" w14:paraId="6CE2659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BE9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BD6" w14:textId="77777777" w:rsidR="00D1391C" w:rsidRPr="001B683F" w:rsidRDefault="00D1391C" w:rsidP="0093750D">
            <w:r w:rsidRPr="001B683F">
              <w:t>191° 15'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3AF" w14:textId="77777777" w:rsidR="00D1391C" w:rsidRPr="001B683F" w:rsidRDefault="00D1391C" w:rsidP="0093750D">
            <w:r w:rsidRPr="001B683F">
              <w:t>131.51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3B4" w14:textId="77777777" w:rsidR="00D1391C" w:rsidRPr="001B683F" w:rsidRDefault="00D1391C" w:rsidP="0093750D">
            <w:r w:rsidRPr="001B683F">
              <w:t>577826.39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F12" w14:textId="77777777" w:rsidR="00D1391C" w:rsidRPr="001B683F" w:rsidRDefault="00D1391C" w:rsidP="0093750D">
            <w:r w:rsidRPr="001B683F">
              <w:t>1394198.97</w:t>
            </w:r>
          </w:p>
        </w:tc>
      </w:tr>
      <w:tr w:rsidR="00D1391C" w:rsidRPr="001B683F" w14:paraId="032D4C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32D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209" w14:textId="77777777" w:rsidR="00D1391C" w:rsidRPr="001B683F" w:rsidRDefault="00D1391C" w:rsidP="0093750D">
            <w:r w:rsidRPr="001B683F">
              <w:t>191°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133" w14:textId="77777777" w:rsidR="00D1391C" w:rsidRPr="001B683F" w:rsidRDefault="00D1391C" w:rsidP="0093750D">
            <w:r w:rsidRPr="001B683F"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168" w14:textId="77777777" w:rsidR="00D1391C" w:rsidRPr="001B683F" w:rsidRDefault="00D1391C" w:rsidP="0093750D">
            <w:r w:rsidRPr="001B683F">
              <w:t>577697.41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F3E" w14:textId="77777777" w:rsidR="00D1391C" w:rsidRPr="001B683F" w:rsidRDefault="00D1391C" w:rsidP="0093750D">
            <w:r w:rsidRPr="001B683F">
              <w:t>1394173.3</w:t>
            </w:r>
          </w:p>
        </w:tc>
      </w:tr>
      <w:tr w:rsidR="00D1391C" w:rsidRPr="001B683F" w14:paraId="7D0F4A0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42E2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9CE" w14:textId="77777777" w:rsidR="00D1391C" w:rsidRPr="001B683F" w:rsidRDefault="00D1391C" w:rsidP="0093750D">
            <w:r w:rsidRPr="001B683F">
              <w:t>291°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E6C" w14:textId="77777777" w:rsidR="00D1391C" w:rsidRPr="001B683F" w:rsidRDefault="00D1391C" w:rsidP="0093750D">
            <w:r w:rsidRPr="001B683F">
              <w:t>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63A" w14:textId="77777777" w:rsidR="00D1391C" w:rsidRPr="001B683F" w:rsidRDefault="00D1391C" w:rsidP="0093750D">
            <w:r w:rsidRPr="001B683F">
              <w:t>577681.47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59C" w14:textId="77777777" w:rsidR="00D1391C" w:rsidRPr="001B683F" w:rsidRDefault="00D1391C" w:rsidP="0093750D">
            <w:r w:rsidRPr="001B683F">
              <w:t>1394170.05</w:t>
            </w:r>
          </w:p>
        </w:tc>
      </w:tr>
      <w:tr w:rsidR="00D1391C" w:rsidRPr="001B683F" w14:paraId="69560E4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DA0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74F" w14:textId="77777777" w:rsidR="00D1391C" w:rsidRPr="001B683F" w:rsidRDefault="00D1391C" w:rsidP="0093750D">
            <w:r w:rsidRPr="001B683F">
              <w:t>190°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F8E" w14:textId="77777777" w:rsidR="00D1391C" w:rsidRPr="001B683F" w:rsidRDefault="00D1391C" w:rsidP="0093750D">
            <w:r w:rsidRPr="001B683F">
              <w:t>12.77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AB8" w14:textId="77777777" w:rsidR="00D1391C" w:rsidRPr="001B683F" w:rsidRDefault="00D1391C" w:rsidP="0093750D">
            <w:r w:rsidRPr="001B683F">
              <w:t>577682.6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068" w14:textId="77777777" w:rsidR="00D1391C" w:rsidRPr="001B683F" w:rsidRDefault="00D1391C" w:rsidP="0093750D">
            <w:r w:rsidRPr="001B683F">
              <w:t>1394167.14</w:t>
            </w:r>
          </w:p>
        </w:tc>
      </w:tr>
      <w:tr w:rsidR="00D1391C" w:rsidRPr="001B683F" w14:paraId="0C113BF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AC3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1AF" w14:textId="77777777" w:rsidR="00D1391C" w:rsidRPr="001B683F" w:rsidRDefault="00D1391C" w:rsidP="0093750D">
            <w:r w:rsidRPr="001B683F">
              <w:t>179° 18'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1E0E" w14:textId="77777777" w:rsidR="00D1391C" w:rsidRPr="001B683F" w:rsidRDefault="00D1391C" w:rsidP="0093750D">
            <w:r w:rsidRPr="001B683F">
              <w:t>24.05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3DD" w14:textId="77777777" w:rsidR="00D1391C" w:rsidRPr="001B683F" w:rsidRDefault="00D1391C" w:rsidP="0093750D">
            <w:r w:rsidRPr="001B683F">
              <w:t>577670.06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AE2" w14:textId="77777777" w:rsidR="00D1391C" w:rsidRPr="001B683F" w:rsidRDefault="00D1391C" w:rsidP="0093750D">
            <w:r w:rsidRPr="001B683F">
              <w:t>1394164.72</w:t>
            </w:r>
          </w:p>
        </w:tc>
      </w:tr>
      <w:tr w:rsidR="00D1391C" w:rsidRPr="001B683F" w14:paraId="5A517A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DE9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6EE" w14:textId="77777777" w:rsidR="00D1391C" w:rsidRPr="001B683F" w:rsidRDefault="00D1391C" w:rsidP="0093750D">
            <w:r w:rsidRPr="001B683F">
              <w:t>192°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6A5" w14:textId="77777777" w:rsidR="00D1391C" w:rsidRPr="001B683F" w:rsidRDefault="00D1391C" w:rsidP="0093750D">
            <w:r w:rsidRPr="001B683F">
              <w:t>409.74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E24" w14:textId="77777777" w:rsidR="00D1391C" w:rsidRPr="001B683F" w:rsidRDefault="00D1391C" w:rsidP="0093750D">
            <w:r w:rsidRPr="001B683F">
              <w:t>577646.01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1FD" w14:textId="77777777" w:rsidR="00D1391C" w:rsidRPr="001B683F" w:rsidRDefault="00D1391C" w:rsidP="0093750D">
            <w:r w:rsidRPr="001B683F">
              <w:t>1394165.01</w:t>
            </w:r>
          </w:p>
        </w:tc>
      </w:tr>
      <w:tr w:rsidR="00D1391C" w:rsidRPr="001B683F" w14:paraId="27005F5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35EA" w14:textId="77777777" w:rsidR="00D1391C" w:rsidRPr="001B683F" w:rsidRDefault="00D1391C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4A0" w14:textId="77777777" w:rsidR="00D1391C" w:rsidRPr="001B683F" w:rsidRDefault="00D1391C" w:rsidP="0093750D">
            <w:r w:rsidRPr="001B683F">
              <w:t>209°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4D1" w14:textId="77777777" w:rsidR="00D1391C" w:rsidRPr="001B683F" w:rsidRDefault="00D1391C" w:rsidP="0093750D">
            <w:r w:rsidRPr="001B683F">
              <w:t>38.33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CD7" w14:textId="77777777" w:rsidR="00D1391C" w:rsidRPr="001B683F" w:rsidRDefault="00D1391C" w:rsidP="0093750D">
            <w:r w:rsidRPr="001B683F">
              <w:t>577246.36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1B3" w14:textId="77777777" w:rsidR="00D1391C" w:rsidRPr="001B683F" w:rsidRDefault="00D1391C" w:rsidP="0093750D">
            <w:r w:rsidRPr="001B683F">
              <w:t>1394074.65</w:t>
            </w:r>
          </w:p>
        </w:tc>
      </w:tr>
      <w:tr w:rsidR="00D1391C" w:rsidRPr="001B683F" w14:paraId="6387983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91A" w14:textId="77777777" w:rsidR="00D1391C" w:rsidRPr="001B683F" w:rsidRDefault="00D1391C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4E3" w14:textId="77777777" w:rsidR="00D1391C" w:rsidRPr="001B683F" w:rsidRDefault="00D1391C" w:rsidP="0093750D">
            <w:r w:rsidRPr="001B683F">
              <w:t>219°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528" w14:textId="77777777" w:rsidR="00D1391C" w:rsidRPr="001B683F" w:rsidRDefault="00D1391C" w:rsidP="0093750D">
            <w:r w:rsidRPr="001B683F">
              <w:t>66.35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E50" w14:textId="77777777" w:rsidR="00D1391C" w:rsidRPr="001B683F" w:rsidRDefault="00D1391C" w:rsidP="0093750D">
            <w:r w:rsidRPr="001B683F">
              <w:t>577213.07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AA5" w14:textId="77777777" w:rsidR="00D1391C" w:rsidRPr="001B683F" w:rsidRDefault="00D1391C" w:rsidP="0093750D">
            <w:r w:rsidRPr="001B683F">
              <w:t>1394055.66</w:t>
            </w:r>
          </w:p>
        </w:tc>
      </w:tr>
      <w:tr w:rsidR="00D1391C" w:rsidRPr="001B683F" w14:paraId="2DF42F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FD6" w14:textId="77777777" w:rsidR="00D1391C" w:rsidRPr="001B683F" w:rsidRDefault="00D1391C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49C" w14:textId="77777777" w:rsidR="00D1391C" w:rsidRPr="001B683F" w:rsidRDefault="00D1391C" w:rsidP="0093750D">
            <w:r w:rsidRPr="001B683F">
              <w:t>301°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5C7" w14:textId="77777777" w:rsidR="00D1391C" w:rsidRPr="001B683F" w:rsidRDefault="00D1391C" w:rsidP="0093750D">
            <w:r w:rsidRPr="001B683F"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CB8" w14:textId="77777777" w:rsidR="00D1391C" w:rsidRPr="001B683F" w:rsidRDefault="00D1391C" w:rsidP="0093750D">
            <w:r w:rsidRPr="001B683F">
              <w:t>577161.65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832" w14:textId="77777777" w:rsidR="00D1391C" w:rsidRPr="001B683F" w:rsidRDefault="00D1391C" w:rsidP="0093750D">
            <w:r w:rsidRPr="001B683F">
              <w:t>1394013.73</w:t>
            </w:r>
          </w:p>
        </w:tc>
      </w:tr>
      <w:tr w:rsidR="00D1391C" w:rsidRPr="001B683F" w14:paraId="7177E9A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155" w14:textId="77777777" w:rsidR="00D1391C" w:rsidRPr="001B683F" w:rsidRDefault="00D1391C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269" w14:textId="77777777" w:rsidR="00D1391C" w:rsidRPr="001B683F" w:rsidRDefault="00D1391C" w:rsidP="0093750D">
            <w:r w:rsidRPr="001B683F">
              <w:t>227°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965" w14:textId="77777777" w:rsidR="00D1391C" w:rsidRPr="001B683F" w:rsidRDefault="00D1391C" w:rsidP="0093750D">
            <w:r w:rsidRPr="001B683F">
              <w:t>13.67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399" w14:textId="77777777" w:rsidR="00D1391C" w:rsidRPr="001B683F" w:rsidRDefault="00D1391C" w:rsidP="0093750D">
            <w:r w:rsidRPr="001B683F">
              <w:t>577165.81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F5A" w14:textId="77777777" w:rsidR="00D1391C" w:rsidRPr="001B683F" w:rsidRDefault="00D1391C" w:rsidP="0093750D">
            <w:r w:rsidRPr="001B683F">
              <w:t>1394007.06</w:t>
            </w:r>
          </w:p>
        </w:tc>
      </w:tr>
      <w:tr w:rsidR="00D1391C" w:rsidRPr="001B683F" w14:paraId="3CD8E04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6F6" w14:textId="77777777" w:rsidR="00D1391C" w:rsidRPr="001B683F" w:rsidRDefault="00D1391C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19C" w14:textId="77777777" w:rsidR="00D1391C" w:rsidRPr="001B683F" w:rsidRDefault="00D1391C" w:rsidP="0093750D">
            <w:r w:rsidRPr="001B683F">
              <w:t>267° 50'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A22" w14:textId="77777777" w:rsidR="00D1391C" w:rsidRPr="001B683F" w:rsidRDefault="00D1391C" w:rsidP="0093750D">
            <w:r w:rsidRPr="001B683F">
              <w:t>32.71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49BC" w14:textId="77777777" w:rsidR="00D1391C" w:rsidRPr="001B683F" w:rsidRDefault="00D1391C" w:rsidP="0093750D">
            <w:r w:rsidRPr="001B683F">
              <w:t>577156.64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3E6" w14:textId="77777777" w:rsidR="00D1391C" w:rsidRPr="001B683F" w:rsidRDefault="00D1391C" w:rsidP="0093750D">
            <w:r w:rsidRPr="001B683F">
              <w:t>1393996.92</w:t>
            </w:r>
          </w:p>
        </w:tc>
      </w:tr>
      <w:tr w:rsidR="00D1391C" w:rsidRPr="001B683F" w14:paraId="0ACDAF3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7A2" w14:textId="77777777" w:rsidR="00D1391C" w:rsidRPr="001B683F" w:rsidRDefault="00D1391C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2E1" w14:textId="77777777" w:rsidR="00D1391C" w:rsidRPr="001B683F" w:rsidRDefault="00D1391C" w:rsidP="0093750D">
            <w:r w:rsidRPr="001B683F">
              <w:t>4°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356" w14:textId="77777777" w:rsidR="00D1391C" w:rsidRPr="001B683F" w:rsidRDefault="00D1391C" w:rsidP="0093750D">
            <w:r w:rsidRPr="001B683F"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CAB" w14:textId="77777777" w:rsidR="00D1391C" w:rsidRPr="001B683F" w:rsidRDefault="00D1391C" w:rsidP="0093750D">
            <w:r w:rsidRPr="001B683F">
              <w:t>577155.41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81A" w14:textId="77777777" w:rsidR="00D1391C" w:rsidRPr="001B683F" w:rsidRDefault="00D1391C" w:rsidP="0093750D">
            <w:r w:rsidRPr="001B683F">
              <w:t>1393964.23</w:t>
            </w:r>
          </w:p>
        </w:tc>
      </w:tr>
      <w:tr w:rsidR="00D1391C" w:rsidRPr="001B683F" w14:paraId="354CBDA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253" w14:textId="77777777" w:rsidR="00D1391C" w:rsidRPr="001B683F" w:rsidRDefault="00D1391C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47B" w14:textId="77777777" w:rsidR="00D1391C" w:rsidRPr="001B683F" w:rsidRDefault="00D1391C" w:rsidP="0093750D">
            <w:r w:rsidRPr="001B683F">
              <w:t>122° 55'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3B8" w14:textId="77777777" w:rsidR="00D1391C" w:rsidRPr="001B683F" w:rsidRDefault="00D1391C" w:rsidP="0093750D">
            <w:r w:rsidRPr="001B683F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5F0" w14:textId="77777777" w:rsidR="00D1391C" w:rsidRPr="001B683F" w:rsidRDefault="00D1391C" w:rsidP="0093750D">
            <w:r w:rsidRPr="001B683F">
              <w:t>577167.58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596" w14:textId="77777777" w:rsidR="00D1391C" w:rsidRPr="001B683F" w:rsidRDefault="00D1391C" w:rsidP="0093750D">
            <w:r w:rsidRPr="001B683F">
              <w:t>1393965.2</w:t>
            </w:r>
          </w:p>
        </w:tc>
      </w:tr>
      <w:tr w:rsidR="00D1391C" w:rsidRPr="001B683F" w14:paraId="09252F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585" w14:textId="77777777" w:rsidR="00D1391C" w:rsidRPr="001B683F" w:rsidRDefault="00D1391C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C14" w14:textId="77777777" w:rsidR="00D1391C" w:rsidRPr="001B683F" w:rsidRDefault="00D1391C" w:rsidP="0093750D">
            <w:r w:rsidRPr="001B683F">
              <w:t>212°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B029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704" w14:textId="77777777" w:rsidR="00D1391C" w:rsidRPr="001B683F" w:rsidRDefault="00D1391C" w:rsidP="0093750D">
            <w:r w:rsidRPr="001B683F">
              <w:t>577166.22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14A" w14:textId="77777777" w:rsidR="00D1391C" w:rsidRPr="001B683F" w:rsidRDefault="00D1391C" w:rsidP="0093750D">
            <w:r w:rsidRPr="001B683F">
              <w:t>1393967.3</w:t>
            </w:r>
          </w:p>
        </w:tc>
      </w:tr>
      <w:tr w:rsidR="00D1391C" w:rsidRPr="001B683F" w14:paraId="6DE8137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062" w14:textId="77777777" w:rsidR="00D1391C" w:rsidRPr="001B683F" w:rsidRDefault="00D1391C" w:rsidP="0093750D">
            <w:r w:rsidRPr="001B683F">
              <w:lastRenderedPageBreak/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32D" w14:textId="77777777" w:rsidR="00D1391C" w:rsidRPr="001B683F" w:rsidRDefault="00D1391C" w:rsidP="0093750D">
            <w:r w:rsidRPr="001B683F">
              <w:t>123°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DB0" w14:textId="77777777" w:rsidR="00D1391C" w:rsidRPr="001B683F" w:rsidRDefault="00D1391C" w:rsidP="0093750D">
            <w:r w:rsidRPr="001B683F"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8B3" w14:textId="77777777" w:rsidR="00D1391C" w:rsidRPr="001B683F" w:rsidRDefault="00D1391C" w:rsidP="0093750D">
            <w:r w:rsidRPr="001B683F">
              <w:t>577165.38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3BF" w14:textId="77777777" w:rsidR="00D1391C" w:rsidRPr="001B683F" w:rsidRDefault="00D1391C" w:rsidP="0093750D">
            <w:r w:rsidRPr="001B683F">
              <w:t>1393966.76</w:t>
            </w:r>
          </w:p>
        </w:tc>
      </w:tr>
      <w:tr w:rsidR="00D1391C" w:rsidRPr="001B683F" w14:paraId="45D786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181" w14:textId="77777777" w:rsidR="00D1391C" w:rsidRPr="001B683F" w:rsidRDefault="00D1391C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A63" w14:textId="77777777" w:rsidR="00D1391C" w:rsidRPr="001B683F" w:rsidRDefault="00D1391C" w:rsidP="0093750D">
            <w:r w:rsidRPr="001B683F">
              <w:t>33° 12'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0C9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3B7" w14:textId="77777777" w:rsidR="00D1391C" w:rsidRPr="001B683F" w:rsidRDefault="00D1391C" w:rsidP="0093750D">
            <w:r w:rsidRPr="001B683F">
              <w:t>577164.29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7B1" w14:textId="77777777" w:rsidR="00D1391C" w:rsidRPr="001B683F" w:rsidRDefault="00D1391C" w:rsidP="0093750D">
            <w:r w:rsidRPr="001B683F">
              <w:t>1393968.43</w:t>
            </w:r>
          </w:p>
        </w:tc>
      </w:tr>
      <w:tr w:rsidR="00D1391C" w:rsidRPr="001B683F" w14:paraId="55155E4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5EB" w14:textId="77777777" w:rsidR="00D1391C" w:rsidRPr="001B683F" w:rsidRDefault="00D1391C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552" w14:textId="77777777" w:rsidR="00D1391C" w:rsidRPr="001B683F" w:rsidRDefault="00D1391C" w:rsidP="0093750D">
            <w:r w:rsidRPr="001B683F">
              <w:t>122°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277" w14:textId="77777777" w:rsidR="00D1391C" w:rsidRPr="001B683F" w:rsidRDefault="00D1391C" w:rsidP="0093750D">
            <w:r w:rsidRPr="001B683F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122" w14:textId="77777777" w:rsidR="00D1391C" w:rsidRPr="001B683F" w:rsidRDefault="00D1391C" w:rsidP="0093750D">
            <w:r w:rsidRPr="001B683F">
              <w:t>577165.13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E25" w14:textId="77777777" w:rsidR="00D1391C" w:rsidRPr="001B683F" w:rsidRDefault="00D1391C" w:rsidP="0093750D">
            <w:r w:rsidRPr="001B683F">
              <w:t>1393968.98</w:t>
            </w:r>
          </w:p>
        </w:tc>
      </w:tr>
      <w:tr w:rsidR="00D1391C" w:rsidRPr="001B683F" w14:paraId="4B20168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CE1" w14:textId="77777777" w:rsidR="00D1391C" w:rsidRPr="001B683F" w:rsidRDefault="00D1391C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CB8" w14:textId="77777777" w:rsidR="00D1391C" w:rsidRPr="001B683F" w:rsidRDefault="00D1391C" w:rsidP="0093750D">
            <w:r w:rsidRPr="001B683F">
              <w:t>32° 57'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589" w14:textId="77777777" w:rsidR="00D1391C" w:rsidRPr="001B683F" w:rsidRDefault="00D1391C" w:rsidP="0093750D">
            <w:r w:rsidRPr="001B683F"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8AF" w14:textId="77777777" w:rsidR="00D1391C" w:rsidRPr="001B683F" w:rsidRDefault="00D1391C" w:rsidP="0093750D">
            <w:r w:rsidRPr="001B683F">
              <w:t>577163.78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1DF" w14:textId="77777777" w:rsidR="00D1391C" w:rsidRPr="001B683F" w:rsidRDefault="00D1391C" w:rsidP="0093750D">
            <w:r w:rsidRPr="001B683F">
              <w:t>1393971.08</w:t>
            </w:r>
          </w:p>
        </w:tc>
      </w:tr>
      <w:tr w:rsidR="00D1391C" w:rsidRPr="001B683F" w14:paraId="533E314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011" w14:textId="77777777" w:rsidR="00D1391C" w:rsidRPr="001B683F" w:rsidRDefault="00D1391C" w:rsidP="0093750D">
            <w:r w:rsidRPr="001B683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53B" w14:textId="77777777" w:rsidR="00D1391C" w:rsidRPr="001B683F" w:rsidRDefault="00D1391C" w:rsidP="0093750D">
            <w:r w:rsidRPr="001B683F">
              <w:t>96°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618" w14:textId="77777777" w:rsidR="00D1391C" w:rsidRPr="001B683F" w:rsidRDefault="00D1391C" w:rsidP="0093750D">
            <w:r w:rsidRPr="001B683F"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282" w14:textId="77777777" w:rsidR="00D1391C" w:rsidRPr="001B683F" w:rsidRDefault="00D1391C" w:rsidP="0093750D">
            <w:r w:rsidRPr="001B683F">
              <w:t>577168.36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C43" w14:textId="77777777" w:rsidR="00D1391C" w:rsidRPr="001B683F" w:rsidRDefault="00D1391C" w:rsidP="0093750D">
            <w:r w:rsidRPr="001B683F">
              <w:t>1393974.05</w:t>
            </w:r>
          </w:p>
        </w:tc>
      </w:tr>
      <w:tr w:rsidR="00D1391C" w:rsidRPr="001B683F" w14:paraId="288EFD1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BAB" w14:textId="77777777" w:rsidR="00D1391C" w:rsidRPr="001B683F" w:rsidRDefault="00D1391C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C09" w14:textId="77777777" w:rsidR="00D1391C" w:rsidRPr="001B683F" w:rsidRDefault="00D1391C" w:rsidP="0093750D">
            <w:r w:rsidRPr="001B683F">
              <w:t>42° 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8F6" w14:textId="77777777" w:rsidR="00D1391C" w:rsidRPr="001B683F" w:rsidRDefault="00D1391C" w:rsidP="0093750D">
            <w:r w:rsidRPr="001B683F">
              <w:t>87.13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A39" w14:textId="77777777" w:rsidR="00D1391C" w:rsidRPr="001B683F" w:rsidRDefault="00D1391C" w:rsidP="0093750D">
            <w:r w:rsidRPr="001B683F">
              <w:t>577167.43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4A23" w14:textId="77777777" w:rsidR="00D1391C" w:rsidRPr="001B683F" w:rsidRDefault="00D1391C" w:rsidP="0093750D">
            <w:r w:rsidRPr="001B683F">
              <w:t>1393982.65</w:t>
            </w:r>
          </w:p>
        </w:tc>
      </w:tr>
      <w:tr w:rsidR="00D1391C" w:rsidRPr="001B683F" w14:paraId="79E745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6DD" w14:textId="77777777" w:rsidR="00D1391C" w:rsidRPr="001B683F" w:rsidRDefault="00D1391C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CA7" w14:textId="77777777" w:rsidR="00D1391C" w:rsidRPr="001B683F" w:rsidRDefault="00D1391C" w:rsidP="0093750D">
            <w:r w:rsidRPr="001B683F">
              <w:t>13° 51'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744" w14:textId="77777777" w:rsidR="00D1391C" w:rsidRPr="001B683F" w:rsidRDefault="00D1391C" w:rsidP="0093750D">
            <w:r w:rsidRPr="001B683F">
              <w:t>62.11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92D" w14:textId="77777777" w:rsidR="00D1391C" w:rsidRPr="001B683F" w:rsidRDefault="00D1391C" w:rsidP="0093750D">
            <w:r w:rsidRPr="001B683F">
              <w:t>577232.09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55C" w14:textId="77777777" w:rsidR="00D1391C" w:rsidRPr="001B683F" w:rsidRDefault="00D1391C" w:rsidP="0093750D">
            <w:r w:rsidRPr="001B683F">
              <w:t>1394041.05</w:t>
            </w:r>
          </w:p>
        </w:tc>
      </w:tr>
      <w:tr w:rsidR="00D1391C" w:rsidRPr="001B683F" w14:paraId="1C5F9C0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E55" w14:textId="77777777" w:rsidR="00D1391C" w:rsidRPr="001B683F" w:rsidRDefault="00D1391C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D23" w14:textId="77777777" w:rsidR="00D1391C" w:rsidRPr="001B683F" w:rsidRDefault="00D1391C" w:rsidP="0093750D">
            <w:r w:rsidRPr="001B683F">
              <w:t>13° 48'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B6A" w14:textId="77777777" w:rsidR="00D1391C" w:rsidRPr="001B683F" w:rsidRDefault="00D1391C" w:rsidP="0093750D">
            <w:r w:rsidRPr="001B683F">
              <w:t>122.4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815" w14:textId="77777777" w:rsidR="00D1391C" w:rsidRPr="001B683F" w:rsidRDefault="00D1391C" w:rsidP="0093750D">
            <w:r w:rsidRPr="001B683F">
              <w:t>577292.4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118" w14:textId="77777777" w:rsidR="00D1391C" w:rsidRPr="001B683F" w:rsidRDefault="00D1391C" w:rsidP="0093750D">
            <w:r w:rsidRPr="001B683F">
              <w:t>1394055.92</w:t>
            </w:r>
          </w:p>
        </w:tc>
      </w:tr>
      <w:tr w:rsidR="00D1391C" w:rsidRPr="001B683F" w14:paraId="634985F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8B4" w14:textId="77777777" w:rsidR="00D1391C" w:rsidRPr="001B683F" w:rsidRDefault="00D1391C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64A" w14:textId="77777777" w:rsidR="00D1391C" w:rsidRPr="001B683F" w:rsidRDefault="00D1391C" w:rsidP="0093750D">
            <w:r w:rsidRPr="001B683F">
              <w:t>20°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7DD" w14:textId="77777777" w:rsidR="00D1391C" w:rsidRPr="001B683F" w:rsidRDefault="00D1391C" w:rsidP="0093750D">
            <w:r w:rsidRPr="001B683F">
              <w:t>94.57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11A" w14:textId="77777777" w:rsidR="00D1391C" w:rsidRPr="001B683F" w:rsidRDefault="00D1391C" w:rsidP="0093750D">
            <w:r w:rsidRPr="001B683F">
              <w:t>577411.26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7CA" w14:textId="77777777" w:rsidR="00D1391C" w:rsidRPr="001B683F" w:rsidRDefault="00D1391C" w:rsidP="0093750D">
            <w:r w:rsidRPr="001B683F">
              <w:t>1394085.15</w:t>
            </w:r>
          </w:p>
        </w:tc>
      </w:tr>
      <w:tr w:rsidR="00D1391C" w:rsidRPr="001B683F" w14:paraId="724E0F0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5C1" w14:textId="77777777" w:rsidR="00D1391C" w:rsidRPr="001B683F" w:rsidRDefault="00D1391C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4DC" w14:textId="77777777" w:rsidR="00D1391C" w:rsidRPr="001B683F" w:rsidRDefault="00D1391C" w:rsidP="0093750D">
            <w:r w:rsidRPr="001B683F">
              <w:t>10° 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B29" w14:textId="77777777" w:rsidR="00D1391C" w:rsidRPr="001B683F" w:rsidRDefault="00D1391C" w:rsidP="0093750D">
            <w:r w:rsidRPr="001B683F">
              <w:t>80.06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234" w14:textId="77777777" w:rsidR="00D1391C" w:rsidRPr="001B683F" w:rsidRDefault="00D1391C" w:rsidP="0093750D">
            <w:r w:rsidRPr="001B683F">
              <w:t>577499.78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21C" w14:textId="77777777" w:rsidR="00D1391C" w:rsidRPr="001B683F" w:rsidRDefault="00D1391C" w:rsidP="0093750D">
            <w:r w:rsidRPr="001B683F">
              <w:t>1394118.43</w:t>
            </w:r>
          </w:p>
        </w:tc>
      </w:tr>
      <w:tr w:rsidR="00D1391C" w:rsidRPr="001B683F" w14:paraId="41316A4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A77" w14:textId="77777777" w:rsidR="00D1391C" w:rsidRPr="001B683F" w:rsidRDefault="00D1391C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FDE" w14:textId="77777777" w:rsidR="00D1391C" w:rsidRPr="001B683F" w:rsidRDefault="00D1391C" w:rsidP="0093750D">
            <w:r w:rsidRPr="001B683F">
              <w:t>0° 33'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348" w14:textId="77777777" w:rsidR="00D1391C" w:rsidRPr="001B683F" w:rsidRDefault="00D1391C" w:rsidP="0093750D">
            <w:r w:rsidRPr="001B683F">
              <w:t>18.38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FE7" w14:textId="77777777" w:rsidR="00D1391C" w:rsidRPr="001B683F" w:rsidRDefault="00D1391C" w:rsidP="0093750D">
            <w:r w:rsidRPr="001B683F">
              <w:t>577578.6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D73" w14:textId="77777777" w:rsidR="00D1391C" w:rsidRPr="001B683F" w:rsidRDefault="00D1391C" w:rsidP="0093750D">
            <w:r w:rsidRPr="001B683F">
              <w:t>1394132.48</w:t>
            </w:r>
          </w:p>
        </w:tc>
      </w:tr>
      <w:tr w:rsidR="00D1391C" w:rsidRPr="001B683F" w14:paraId="30E9ACB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C93" w14:textId="77777777" w:rsidR="00D1391C" w:rsidRPr="001B683F" w:rsidRDefault="00D1391C" w:rsidP="0093750D">
            <w:r w:rsidRPr="001B683F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F46" w14:textId="77777777" w:rsidR="00D1391C" w:rsidRPr="001B683F" w:rsidRDefault="00D1391C" w:rsidP="0093750D">
            <w:r w:rsidRPr="001B683F">
              <w:t>14°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8EE" w14:textId="77777777" w:rsidR="00D1391C" w:rsidRPr="001B683F" w:rsidRDefault="00D1391C" w:rsidP="0093750D">
            <w:r w:rsidRPr="001B683F">
              <w:t>49.12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44A" w14:textId="77777777" w:rsidR="00D1391C" w:rsidRPr="001B683F" w:rsidRDefault="00D1391C" w:rsidP="0093750D">
            <w:r w:rsidRPr="001B683F">
              <w:t>577596.98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CB4" w14:textId="77777777" w:rsidR="00D1391C" w:rsidRPr="001B683F" w:rsidRDefault="00D1391C" w:rsidP="0093750D">
            <w:r w:rsidRPr="001B683F">
              <w:t>1394132.66</w:t>
            </w:r>
          </w:p>
        </w:tc>
      </w:tr>
      <w:tr w:rsidR="00D1391C" w:rsidRPr="001B683F" w14:paraId="54A7E3B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4E8" w14:textId="77777777" w:rsidR="00D1391C" w:rsidRPr="001B683F" w:rsidRDefault="00D1391C" w:rsidP="0093750D">
            <w:r w:rsidRPr="001B683F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564" w14:textId="77777777" w:rsidR="00D1391C" w:rsidRPr="001B683F" w:rsidRDefault="00D1391C" w:rsidP="0093750D">
            <w:r w:rsidRPr="001B683F">
              <w:t>10°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E25" w14:textId="77777777" w:rsidR="00D1391C" w:rsidRPr="001B683F" w:rsidRDefault="00D1391C" w:rsidP="0093750D">
            <w:r w:rsidRPr="001B683F">
              <w:t>148.47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97D" w14:textId="77777777" w:rsidR="00D1391C" w:rsidRPr="001B683F" w:rsidRDefault="00D1391C" w:rsidP="0093750D">
            <w:r w:rsidRPr="001B683F">
              <w:t>577644.52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527" w14:textId="77777777" w:rsidR="00D1391C" w:rsidRPr="001B683F" w:rsidRDefault="00D1391C" w:rsidP="0093750D">
            <w:r w:rsidRPr="001B683F">
              <w:t>1394145.03</w:t>
            </w:r>
          </w:p>
        </w:tc>
      </w:tr>
      <w:tr w:rsidR="00D1391C" w:rsidRPr="001B683F" w14:paraId="3ACB65A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88F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110" w14:textId="77777777" w:rsidR="00D1391C" w:rsidRPr="001B683F" w:rsidRDefault="00D1391C" w:rsidP="0093750D">
            <w:r w:rsidRPr="001B683F">
              <w:t>87° 50'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7DA" w14:textId="77777777" w:rsidR="00D1391C" w:rsidRPr="001B683F" w:rsidRDefault="00D1391C" w:rsidP="0093750D">
            <w:r w:rsidRPr="001B683F">
              <w:t>32.58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C9F" w14:textId="77777777" w:rsidR="00D1391C" w:rsidRPr="001B683F" w:rsidRDefault="00D1391C" w:rsidP="0093750D">
            <w:r w:rsidRPr="001B683F">
              <w:t>577151.49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E24" w14:textId="77777777" w:rsidR="00D1391C" w:rsidRPr="001B683F" w:rsidRDefault="00D1391C" w:rsidP="0093750D">
            <w:r w:rsidRPr="001B683F">
              <w:t>1393966.51</w:t>
            </w:r>
          </w:p>
        </w:tc>
      </w:tr>
      <w:tr w:rsidR="00D1391C" w:rsidRPr="001B683F" w14:paraId="48A42B7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05B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5BF" w14:textId="77777777" w:rsidR="00D1391C" w:rsidRPr="001B683F" w:rsidRDefault="00D1391C" w:rsidP="0093750D">
            <w:r w:rsidRPr="001B683F">
              <w:t>226°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D31" w14:textId="77777777" w:rsidR="00D1391C" w:rsidRPr="001B683F" w:rsidRDefault="00D1391C" w:rsidP="0093750D">
            <w:r w:rsidRPr="001B683F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6B3E" w14:textId="77777777" w:rsidR="00D1391C" w:rsidRPr="001B683F" w:rsidRDefault="00D1391C" w:rsidP="0093750D">
            <w:r w:rsidRPr="001B683F">
              <w:t>577152.72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D71" w14:textId="77777777" w:rsidR="00D1391C" w:rsidRPr="001B683F" w:rsidRDefault="00D1391C" w:rsidP="0093750D">
            <w:r w:rsidRPr="001B683F">
              <w:t>1393999.07</w:t>
            </w:r>
          </w:p>
        </w:tc>
      </w:tr>
      <w:tr w:rsidR="00D1391C" w:rsidRPr="001B683F" w14:paraId="5D47384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BD8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FAFB" w14:textId="77777777" w:rsidR="00D1391C" w:rsidRPr="001B683F" w:rsidRDefault="00D1391C" w:rsidP="0093750D">
            <w:r w:rsidRPr="001B683F">
              <w:t>329°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D09" w14:textId="77777777" w:rsidR="00D1391C" w:rsidRPr="001B683F" w:rsidRDefault="00D1391C" w:rsidP="0093750D">
            <w:r w:rsidRPr="001B683F">
              <w:t>22.05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518B" w14:textId="77777777" w:rsidR="00D1391C" w:rsidRPr="001B683F" w:rsidRDefault="00D1391C" w:rsidP="0093750D">
            <w:r w:rsidRPr="001B683F">
              <w:t>577132.43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214" w14:textId="77777777" w:rsidR="00D1391C" w:rsidRPr="001B683F" w:rsidRDefault="00D1391C" w:rsidP="0093750D">
            <w:r w:rsidRPr="001B683F">
              <w:t>1393977.6</w:t>
            </w:r>
          </w:p>
        </w:tc>
      </w:tr>
      <w:tr w:rsidR="00D1391C" w:rsidRPr="001B683F" w14:paraId="5EEBC08A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1046BB8F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4962688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F50F11F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F3EF134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CB8218C" w14:textId="77777777" w:rsidR="00D1391C" w:rsidRPr="001B683F" w:rsidRDefault="00D1391C" w:rsidP="0093750D"/>
        </w:tc>
      </w:tr>
    </w:tbl>
    <w:p w14:paraId="15464F51" w14:textId="77777777" w:rsidR="00D1391C" w:rsidRPr="001B683F" w:rsidRDefault="00D1391C" w:rsidP="00D1391C">
      <w:r w:rsidRPr="001B683F">
        <w:t>Образуемый земельный участок с условным номером 013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4878EE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074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DAA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F55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226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F5C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3BBF533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E4B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836" w14:textId="77777777" w:rsidR="00D1391C" w:rsidRPr="001B683F" w:rsidRDefault="00D1391C" w:rsidP="0093750D">
            <w:r w:rsidRPr="001B683F">
              <w:t>95°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7DA" w14:textId="77777777" w:rsidR="00D1391C" w:rsidRPr="001B683F" w:rsidRDefault="00D1391C" w:rsidP="0093750D">
            <w:r w:rsidRPr="001B683F">
              <w:t>14.2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D92" w14:textId="77777777" w:rsidR="00D1391C" w:rsidRPr="001B683F" w:rsidRDefault="00D1391C" w:rsidP="0093750D">
            <w:r w:rsidRPr="001B683F">
              <w:t>578186.96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66F" w14:textId="77777777" w:rsidR="00D1391C" w:rsidRPr="001B683F" w:rsidRDefault="00D1391C" w:rsidP="0093750D">
            <w:r w:rsidRPr="001B683F">
              <w:t>1394696.94</w:t>
            </w:r>
          </w:p>
        </w:tc>
      </w:tr>
      <w:tr w:rsidR="00D1391C" w:rsidRPr="001B683F" w14:paraId="08CAD71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681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74F" w14:textId="77777777" w:rsidR="00D1391C" w:rsidRPr="001B683F" w:rsidRDefault="00D1391C" w:rsidP="0093750D">
            <w:r w:rsidRPr="001B683F">
              <w:t>189° 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061" w14:textId="77777777" w:rsidR="00D1391C" w:rsidRPr="001B683F" w:rsidRDefault="00D1391C" w:rsidP="0093750D">
            <w:r w:rsidRPr="001B683F"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213" w14:textId="77777777" w:rsidR="00D1391C" w:rsidRPr="001B683F" w:rsidRDefault="00D1391C" w:rsidP="0093750D">
            <w:r w:rsidRPr="001B683F">
              <w:t>578185.57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C85" w14:textId="77777777" w:rsidR="00D1391C" w:rsidRPr="001B683F" w:rsidRDefault="00D1391C" w:rsidP="0093750D">
            <w:r w:rsidRPr="001B683F">
              <w:t>1394711.07</w:t>
            </w:r>
          </w:p>
        </w:tc>
      </w:tr>
      <w:tr w:rsidR="00D1391C" w:rsidRPr="001B683F" w14:paraId="1B5A243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661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AB3" w14:textId="77777777" w:rsidR="00D1391C" w:rsidRPr="001B683F" w:rsidRDefault="00D1391C" w:rsidP="0093750D">
            <w:r w:rsidRPr="001B683F">
              <w:t>185° 54'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1B6" w14:textId="77777777" w:rsidR="00D1391C" w:rsidRPr="001B683F" w:rsidRDefault="00D1391C" w:rsidP="0093750D">
            <w:r w:rsidRPr="001B683F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02F" w14:textId="77777777" w:rsidR="00D1391C" w:rsidRPr="001B683F" w:rsidRDefault="00D1391C" w:rsidP="0093750D">
            <w:r w:rsidRPr="001B683F">
              <w:t>578179.05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656" w14:textId="77777777" w:rsidR="00D1391C" w:rsidRPr="001B683F" w:rsidRDefault="00D1391C" w:rsidP="0093750D">
            <w:r w:rsidRPr="001B683F">
              <w:t>1394710.03</w:t>
            </w:r>
          </w:p>
        </w:tc>
      </w:tr>
      <w:tr w:rsidR="00D1391C" w:rsidRPr="001B683F" w14:paraId="4D8CCF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7698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7E6" w14:textId="77777777" w:rsidR="00D1391C" w:rsidRPr="001B683F" w:rsidRDefault="00D1391C" w:rsidP="0093750D">
            <w:r w:rsidRPr="001B683F">
              <w:t>188° 47'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DA4" w14:textId="77777777" w:rsidR="00D1391C" w:rsidRPr="001B683F" w:rsidRDefault="00D1391C" w:rsidP="0093750D">
            <w:r w:rsidRPr="001B683F"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110" w14:textId="77777777" w:rsidR="00D1391C" w:rsidRPr="001B683F" w:rsidRDefault="00D1391C" w:rsidP="0093750D">
            <w:r w:rsidRPr="001B683F">
              <w:t>578176.83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8E8" w14:textId="77777777" w:rsidR="00D1391C" w:rsidRPr="001B683F" w:rsidRDefault="00D1391C" w:rsidP="0093750D">
            <w:r w:rsidRPr="001B683F">
              <w:t>1394709.8</w:t>
            </w:r>
          </w:p>
        </w:tc>
      </w:tr>
      <w:tr w:rsidR="00D1391C" w:rsidRPr="001B683F" w14:paraId="3FE01B0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80E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0F5" w14:textId="77777777" w:rsidR="00D1391C" w:rsidRPr="001B683F" w:rsidRDefault="00D1391C" w:rsidP="0093750D">
            <w:r w:rsidRPr="001B683F">
              <w:t>99°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8F9" w14:textId="77777777" w:rsidR="00D1391C" w:rsidRPr="001B683F" w:rsidRDefault="00D1391C" w:rsidP="0093750D">
            <w:r w:rsidRPr="001B683F">
              <w:t>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692" w14:textId="77777777" w:rsidR="00D1391C" w:rsidRPr="001B683F" w:rsidRDefault="00D1391C" w:rsidP="0093750D">
            <w:r w:rsidRPr="001B683F">
              <w:t>578151.03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F23" w14:textId="77777777" w:rsidR="00D1391C" w:rsidRPr="001B683F" w:rsidRDefault="00D1391C" w:rsidP="0093750D">
            <w:r w:rsidRPr="001B683F">
              <w:t>1394705.81</w:t>
            </w:r>
          </w:p>
        </w:tc>
      </w:tr>
      <w:tr w:rsidR="00D1391C" w:rsidRPr="001B683F" w14:paraId="025D650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C10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C38" w14:textId="77777777" w:rsidR="00D1391C" w:rsidRPr="001B683F" w:rsidRDefault="00D1391C" w:rsidP="0093750D">
            <w:r w:rsidRPr="001B683F">
              <w:t>190°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1FB" w14:textId="77777777" w:rsidR="00D1391C" w:rsidRPr="001B683F" w:rsidRDefault="00D1391C" w:rsidP="0093750D">
            <w:r w:rsidRPr="001B683F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885" w14:textId="77777777" w:rsidR="00D1391C" w:rsidRPr="001B683F" w:rsidRDefault="00D1391C" w:rsidP="0093750D">
            <w:r w:rsidRPr="001B683F">
              <w:t>578150.63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417" w14:textId="77777777" w:rsidR="00D1391C" w:rsidRPr="001B683F" w:rsidRDefault="00D1391C" w:rsidP="0093750D">
            <w:r w:rsidRPr="001B683F">
              <w:t>1394708.29</w:t>
            </w:r>
          </w:p>
        </w:tc>
      </w:tr>
      <w:tr w:rsidR="00D1391C" w:rsidRPr="001B683F" w14:paraId="571F565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BE2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BBE" w14:textId="77777777" w:rsidR="00D1391C" w:rsidRPr="001B683F" w:rsidRDefault="00D1391C" w:rsidP="0093750D">
            <w:r w:rsidRPr="001B683F">
              <w:t>195° 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BF3" w14:textId="77777777" w:rsidR="00D1391C" w:rsidRPr="001B683F" w:rsidRDefault="00D1391C" w:rsidP="0093750D">
            <w:r w:rsidRPr="001B683F"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E66" w14:textId="77777777" w:rsidR="00D1391C" w:rsidRPr="001B683F" w:rsidRDefault="00D1391C" w:rsidP="0093750D">
            <w:r w:rsidRPr="001B683F">
              <w:t>578126.87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8FB8" w14:textId="77777777" w:rsidR="00D1391C" w:rsidRPr="001B683F" w:rsidRDefault="00D1391C" w:rsidP="0093750D">
            <w:r w:rsidRPr="001B683F">
              <w:t>1394703.82</w:t>
            </w:r>
          </w:p>
        </w:tc>
      </w:tr>
      <w:tr w:rsidR="00D1391C" w:rsidRPr="001B683F" w14:paraId="3C6AC87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E69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BF1" w14:textId="77777777" w:rsidR="00D1391C" w:rsidRPr="001B683F" w:rsidRDefault="00D1391C" w:rsidP="0093750D">
            <w:r w:rsidRPr="001B683F">
              <w:t>193°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8AD" w14:textId="77777777" w:rsidR="00D1391C" w:rsidRPr="001B683F" w:rsidRDefault="00D1391C" w:rsidP="0093750D">
            <w:r w:rsidRPr="001B683F">
              <w:t>33.93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C71" w14:textId="77777777" w:rsidR="00D1391C" w:rsidRPr="001B683F" w:rsidRDefault="00D1391C" w:rsidP="0093750D">
            <w:r w:rsidRPr="001B683F">
              <w:t>578107.92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2B7" w14:textId="77777777" w:rsidR="00D1391C" w:rsidRPr="001B683F" w:rsidRDefault="00D1391C" w:rsidP="0093750D">
            <w:r w:rsidRPr="001B683F">
              <w:t>1394698.72</w:t>
            </w:r>
          </w:p>
        </w:tc>
      </w:tr>
      <w:tr w:rsidR="00D1391C" w:rsidRPr="001B683F" w14:paraId="6758DF2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496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E07" w14:textId="77777777" w:rsidR="00D1391C" w:rsidRPr="001B683F" w:rsidRDefault="00D1391C" w:rsidP="0093750D">
            <w:r w:rsidRPr="001B683F">
              <w:t>187°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CB9" w14:textId="77777777" w:rsidR="00D1391C" w:rsidRPr="001B683F" w:rsidRDefault="00D1391C" w:rsidP="0093750D">
            <w:r w:rsidRPr="001B683F"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84E" w14:textId="77777777" w:rsidR="00D1391C" w:rsidRPr="001B683F" w:rsidRDefault="00D1391C" w:rsidP="0093750D">
            <w:r w:rsidRPr="001B683F">
              <w:t>578074.89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CAC" w14:textId="77777777" w:rsidR="00D1391C" w:rsidRPr="001B683F" w:rsidRDefault="00D1391C" w:rsidP="0093750D">
            <w:r w:rsidRPr="001B683F">
              <w:t>1394690.96</w:t>
            </w:r>
          </w:p>
        </w:tc>
      </w:tr>
      <w:tr w:rsidR="00D1391C" w:rsidRPr="001B683F" w14:paraId="5060712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496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449" w14:textId="77777777" w:rsidR="00D1391C" w:rsidRPr="001B683F" w:rsidRDefault="00D1391C" w:rsidP="0093750D">
            <w:r w:rsidRPr="001B683F">
              <w:t>191° 28'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D89" w14:textId="77777777" w:rsidR="00D1391C" w:rsidRPr="001B683F" w:rsidRDefault="00D1391C" w:rsidP="0093750D">
            <w:r w:rsidRPr="001B683F"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284" w14:textId="77777777" w:rsidR="00D1391C" w:rsidRPr="001B683F" w:rsidRDefault="00D1391C" w:rsidP="0093750D">
            <w:r w:rsidRPr="001B683F">
              <w:t>578041.71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250" w14:textId="77777777" w:rsidR="00D1391C" w:rsidRPr="001B683F" w:rsidRDefault="00D1391C" w:rsidP="0093750D">
            <w:r w:rsidRPr="001B683F">
              <w:t>1394686.34</w:t>
            </w:r>
          </w:p>
        </w:tc>
      </w:tr>
      <w:tr w:rsidR="00D1391C" w:rsidRPr="001B683F" w14:paraId="02F8AE5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AC0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034" w14:textId="77777777" w:rsidR="00D1391C" w:rsidRPr="001B683F" w:rsidRDefault="00D1391C" w:rsidP="0093750D">
            <w:r w:rsidRPr="001B683F">
              <w:t>195°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D88" w14:textId="77777777" w:rsidR="00D1391C" w:rsidRPr="001B683F" w:rsidRDefault="00D1391C" w:rsidP="0093750D">
            <w:r w:rsidRPr="001B683F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0CC" w14:textId="77777777" w:rsidR="00D1391C" w:rsidRPr="001B683F" w:rsidRDefault="00D1391C" w:rsidP="0093750D">
            <w:r w:rsidRPr="001B683F">
              <w:t>578021.57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C83" w14:textId="77777777" w:rsidR="00D1391C" w:rsidRPr="001B683F" w:rsidRDefault="00D1391C" w:rsidP="0093750D">
            <w:r w:rsidRPr="001B683F">
              <w:t>1394682.25</w:t>
            </w:r>
          </w:p>
        </w:tc>
      </w:tr>
      <w:tr w:rsidR="00D1391C" w:rsidRPr="001B683F" w14:paraId="356E0B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F82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C29" w14:textId="77777777" w:rsidR="00D1391C" w:rsidRPr="001B683F" w:rsidRDefault="00D1391C" w:rsidP="0093750D">
            <w:r w:rsidRPr="001B683F">
              <w:t>193° 38'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8A2" w14:textId="77777777" w:rsidR="00D1391C" w:rsidRPr="001B683F" w:rsidRDefault="00D1391C" w:rsidP="0093750D">
            <w:r w:rsidRPr="001B683F"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396" w14:textId="77777777" w:rsidR="00D1391C" w:rsidRPr="001B683F" w:rsidRDefault="00D1391C" w:rsidP="0093750D">
            <w:r w:rsidRPr="001B683F">
              <w:t>578016.85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1B1" w14:textId="77777777" w:rsidR="00D1391C" w:rsidRPr="001B683F" w:rsidRDefault="00D1391C" w:rsidP="0093750D">
            <w:r w:rsidRPr="001B683F">
              <w:t>1394680.93</w:t>
            </w:r>
          </w:p>
        </w:tc>
      </w:tr>
      <w:tr w:rsidR="00D1391C" w:rsidRPr="001B683F" w14:paraId="1D15F21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B93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DD7" w14:textId="77777777" w:rsidR="00D1391C" w:rsidRPr="001B683F" w:rsidRDefault="00D1391C" w:rsidP="0093750D">
            <w:r w:rsidRPr="001B683F">
              <w:t>193°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91D" w14:textId="77777777" w:rsidR="00D1391C" w:rsidRPr="001B683F" w:rsidRDefault="00D1391C" w:rsidP="0093750D">
            <w:r w:rsidRPr="001B683F"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65E" w14:textId="77777777" w:rsidR="00D1391C" w:rsidRPr="001B683F" w:rsidRDefault="00D1391C" w:rsidP="0093750D">
            <w:r w:rsidRPr="001B683F">
              <w:t>577998.69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CE8" w14:textId="77777777" w:rsidR="00D1391C" w:rsidRPr="001B683F" w:rsidRDefault="00D1391C" w:rsidP="0093750D">
            <w:r w:rsidRPr="001B683F">
              <w:t>1394676.52</w:t>
            </w:r>
          </w:p>
        </w:tc>
      </w:tr>
      <w:tr w:rsidR="00D1391C" w:rsidRPr="001B683F" w14:paraId="0C4943B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272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B4F" w14:textId="77777777" w:rsidR="00D1391C" w:rsidRPr="001B683F" w:rsidRDefault="00D1391C" w:rsidP="0093750D">
            <w:r w:rsidRPr="001B683F">
              <w:t>193°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51E" w14:textId="77777777" w:rsidR="00D1391C" w:rsidRPr="001B683F" w:rsidRDefault="00D1391C" w:rsidP="0093750D">
            <w:r w:rsidRPr="001B683F"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D8F" w14:textId="77777777" w:rsidR="00D1391C" w:rsidRPr="001B683F" w:rsidRDefault="00D1391C" w:rsidP="0093750D">
            <w:r w:rsidRPr="001B683F">
              <w:t>577990.24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2BC" w14:textId="77777777" w:rsidR="00D1391C" w:rsidRPr="001B683F" w:rsidRDefault="00D1391C" w:rsidP="0093750D">
            <w:r w:rsidRPr="001B683F">
              <w:t>1394674.47</w:t>
            </w:r>
          </w:p>
        </w:tc>
      </w:tr>
      <w:tr w:rsidR="00D1391C" w:rsidRPr="001B683F" w14:paraId="3F0A74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EA1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4D2" w14:textId="77777777" w:rsidR="00D1391C" w:rsidRPr="001B683F" w:rsidRDefault="00D1391C" w:rsidP="0093750D">
            <w:r w:rsidRPr="001B683F">
              <w:t>191°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95A" w14:textId="77777777" w:rsidR="00D1391C" w:rsidRPr="001B683F" w:rsidRDefault="00D1391C" w:rsidP="0093750D">
            <w:r w:rsidRPr="001B683F">
              <w:t>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352" w14:textId="77777777" w:rsidR="00D1391C" w:rsidRPr="001B683F" w:rsidRDefault="00D1391C" w:rsidP="0093750D">
            <w:r w:rsidRPr="001B683F">
              <w:t>577971.02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3EB" w14:textId="77777777" w:rsidR="00D1391C" w:rsidRPr="001B683F" w:rsidRDefault="00D1391C" w:rsidP="0093750D">
            <w:r w:rsidRPr="001B683F">
              <w:t>1394669.69</w:t>
            </w:r>
          </w:p>
        </w:tc>
      </w:tr>
      <w:tr w:rsidR="00D1391C" w:rsidRPr="001B683F" w14:paraId="66746E1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CBB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1E3" w14:textId="77777777" w:rsidR="00D1391C" w:rsidRPr="001B683F" w:rsidRDefault="00D1391C" w:rsidP="0093750D">
            <w:r w:rsidRPr="001B683F">
              <w:t>191°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4E5" w14:textId="77777777" w:rsidR="00D1391C" w:rsidRPr="001B683F" w:rsidRDefault="00D1391C" w:rsidP="0093750D">
            <w:r w:rsidRPr="001B683F">
              <w:t>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075" w14:textId="77777777" w:rsidR="00D1391C" w:rsidRPr="001B683F" w:rsidRDefault="00D1391C" w:rsidP="0093750D">
            <w:r w:rsidRPr="001B683F">
              <w:t>577970.34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51F" w14:textId="77777777" w:rsidR="00D1391C" w:rsidRPr="001B683F" w:rsidRDefault="00D1391C" w:rsidP="0093750D">
            <w:r w:rsidRPr="001B683F">
              <w:t>1394669.55</w:t>
            </w:r>
          </w:p>
        </w:tc>
      </w:tr>
      <w:tr w:rsidR="00D1391C" w:rsidRPr="001B683F" w14:paraId="4298D6B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A9D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83D" w14:textId="77777777" w:rsidR="00D1391C" w:rsidRPr="001B683F" w:rsidRDefault="00D1391C" w:rsidP="0093750D">
            <w:r w:rsidRPr="001B683F">
              <w:t>189° 30'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6A3" w14:textId="77777777" w:rsidR="00D1391C" w:rsidRPr="001B683F" w:rsidRDefault="00D1391C" w:rsidP="0093750D">
            <w:r w:rsidRPr="001B683F">
              <w:t>30.76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2F6" w14:textId="77777777" w:rsidR="00D1391C" w:rsidRPr="001B683F" w:rsidRDefault="00D1391C" w:rsidP="0093750D">
            <w:r w:rsidRPr="001B683F">
              <w:t>577963.02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699" w14:textId="77777777" w:rsidR="00D1391C" w:rsidRPr="001B683F" w:rsidRDefault="00D1391C" w:rsidP="0093750D">
            <w:r w:rsidRPr="001B683F">
              <w:t>1394668</w:t>
            </w:r>
          </w:p>
        </w:tc>
      </w:tr>
      <w:tr w:rsidR="00D1391C" w:rsidRPr="001B683F" w14:paraId="0C8A14A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87B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221" w14:textId="77777777" w:rsidR="00D1391C" w:rsidRPr="001B683F" w:rsidRDefault="00D1391C" w:rsidP="0093750D">
            <w:r w:rsidRPr="001B683F">
              <w:t>190° 47'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40D0" w14:textId="77777777" w:rsidR="00D1391C" w:rsidRPr="001B683F" w:rsidRDefault="00D1391C" w:rsidP="0093750D">
            <w:r w:rsidRPr="001B683F">
              <w:t>12.82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792" w14:textId="77777777" w:rsidR="00D1391C" w:rsidRPr="001B683F" w:rsidRDefault="00D1391C" w:rsidP="0093750D">
            <w:r w:rsidRPr="001B683F">
              <w:t>577932.68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E56" w14:textId="77777777" w:rsidR="00D1391C" w:rsidRPr="001B683F" w:rsidRDefault="00D1391C" w:rsidP="0093750D">
            <w:r w:rsidRPr="001B683F">
              <w:t>1394662.92</w:t>
            </w:r>
          </w:p>
        </w:tc>
      </w:tr>
      <w:tr w:rsidR="00D1391C" w:rsidRPr="001B683F" w14:paraId="6508FA5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45D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861" w14:textId="77777777" w:rsidR="00D1391C" w:rsidRPr="001B683F" w:rsidRDefault="00D1391C" w:rsidP="0093750D">
            <w:r w:rsidRPr="001B683F">
              <w:t>187°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DD9" w14:textId="77777777" w:rsidR="00D1391C" w:rsidRPr="001B683F" w:rsidRDefault="00D1391C" w:rsidP="0093750D">
            <w:r w:rsidRPr="001B683F">
              <w:t>16.46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1B27" w14:textId="77777777" w:rsidR="00D1391C" w:rsidRPr="001B683F" w:rsidRDefault="00D1391C" w:rsidP="0093750D">
            <w:r w:rsidRPr="001B683F">
              <w:t>577920.09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819C" w14:textId="77777777" w:rsidR="00D1391C" w:rsidRPr="001B683F" w:rsidRDefault="00D1391C" w:rsidP="0093750D">
            <w:r w:rsidRPr="001B683F">
              <w:t>1394660.52</w:t>
            </w:r>
          </w:p>
        </w:tc>
      </w:tr>
      <w:tr w:rsidR="00D1391C" w:rsidRPr="001B683F" w14:paraId="015D87B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092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242" w14:textId="77777777" w:rsidR="00D1391C" w:rsidRPr="001B683F" w:rsidRDefault="00D1391C" w:rsidP="0093750D">
            <w:r w:rsidRPr="001B683F">
              <w:t>190°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A48" w14:textId="77777777" w:rsidR="00D1391C" w:rsidRPr="001B683F" w:rsidRDefault="00D1391C" w:rsidP="0093750D">
            <w:r w:rsidRPr="001B683F">
              <w:t>18.17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31C" w14:textId="77777777" w:rsidR="00D1391C" w:rsidRPr="001B683F" w:rsidRDefault="00D1391C" w:rsidP="0093750D">
            <w:r w:rsidRPr="001B683F">
              <w:t>577903.78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2D3" w14:textId="77777777" w:rsidR="00D1391C" w:rsidRPr="001B683F" w:rsidRDefault="00D1391C" w:rsidP="0093750D">
            <w:r w:rsidRPr="001B683F">
              <w:t>1394658.29</w:t>
            </w:r>
          </w:p>
        </w:tc>
      </w:tr>
      <w:tr w:rsidR="00D1391C" w:rsidRPr="001B683F" w14:paraId="2A48417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8D8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86DD" w14:textId="77777777" w:rsidR="00D1391C" w:rsidRPr="001B683F" w:rsidRDefault="00D1391C" w:rsidP="0093750D">
            <w:r w:rsidRPr="001B683F">
              <w:t>190° 21'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CFC" w14:textId="77777777" w:rsidR="00D1391C" w:rsidRPr="001B683F" w:rsidRDefault="00D1391C" w:rsidP="0093750D">
            <w:r w:rsidRPr="001B683F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3B14" w14:textId="77777777" w:rsidR="00D1391C" w:rsidRPr="001B683F" w:rsidRDefault="00D1391C" w:rsidP="0093750D">
            <w:r w:rsidRPr="001B683F">
              <w:t>577885.91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556" w14:textId="77777777" w:rsidR="00D1391C" w:rsidRPr="001B683F" w:rsidRDefault="00D1391C" w:rsidP="0093750D">
            <w:r w:rsidRPr="001B683F">
              <w:t>1394655.02</w:t>
            </w:r>
          </w:p>
        </w:tc>
      </w:tr>
      <w:tr w:rsidR="00D1391C" w:rsidRPr="001B683F" w14:paraId="3604861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BF5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DC9" w14:textId="77777777" w:rsidR="00D1391C" w:rsidRPr="001B683F" w:rsidRDefault="00D1391C" w:rsidP="0093750D">
            <w:r w:rsidRPr="001B683F">
              <w:t>279° 13'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24F" w14:textId="77777777" w:rsidR="00D1391C" w:rsidRPr="001B683F" w:rsidRDefault="00D1391C" w:rsidP="0093750D">
            <w:r w:rsidRPr="001B683F"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5D2" w14:textId="77777777" w:rsidR="00D1391C" w:rsidRPr="001B683F" w:rsidRDefault="00D1391C" w:rsidP="0093750D">
            <w:r w:rsidRPr="001B683F">
              <w:t>577870.71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9F3" w14:textId="77777777" w:rsidR="00D1391C" w:rsidRPr="001B683F" w:rsidRDefault="00D1391C" w:rsidP="0093750D">
            <w:r w:rsidRPr="001B683F">
              <w:t>1394652.24</w:t>
            </w:r>
          </w:p>
        </w:tc>
      </w:tr>
      <w:tr w:rsidR="00D1391C" w:rsidRPr="001B683F" w14:paraId="2D6AADC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3AB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EDB" w14:textId="77777777" w:rsidR="00D1391C" w:rsidRPr="001B683F" w:rsidRDefault="00D1391C" w:rsidP="0093750D">
            <w:r w:rsidRPr="001B683F">
              <w:t>191°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B70" w14:textId="77777777" w:rsidR="00D1391C" w:rsidRPr="001B683F" w:rsidRDefault="00D1391C" w:rsidP="0093750D">
            <w:r w:rsidRPr="001B683F">
              <w:t>10.36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666" w14:textId="77777777" w:rsidR="00D1391C" w:rsidRPr="001B683F" w:rsidRDefault="00D1391C" w:rsidP="0093750D">
            <w:r w:rsidRPr="001B683F">
              <w:t>577871.16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14F" w14:textId="77777777" w:rsidR="00D1391C" w:rsidRPr="001B683F" w:rsidRDefault="00D1391C" w:rsidP="0093750D">
            <w:r w:rsidRPr="001B683F">
              <w:t>1394649.47</w:t>
            </w:r>
          </w:p>
        </w:tc>
      </w:tr>
      <w:tr w:rsidR="00D1391C" w:rsidRPr="001B683F" w14:paraId="5A2E5B2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86A" w14:textId="77777777" w:rsidR="00D1391C" w:rsidRPr="001B683F" w:rsidRDefault="00D1391C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DE6" w14:textId="77777777" w:rsidR="00D1391C" w:rsidRPr="001B683F" w:rsidRDefault="00D1391C" w:rsidP="0093750D">
            <w:r w:rsidRPr="001B683F">
              <w:t>187° 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FE8" w14:textId="77777777" w:rsidR="00D1391C" w:rsidRPr="001B683F" w:rsidRDefault="00D1391C" w:rsidP="0093750D">
            <w:r w:rsidRPr="001B683F">
              <w:t>22.2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879" w14:textId="77777777" w:rsidR="00D1391C" w:rsidRPr="001B683F" w:rsidRDefault="00D1391C" w:rsidP="0093750D">
            <w:r w:rsidRPr="001B683F">
              <w:t>577861.02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E7C" w14:textId="77777777" w:rsidR="00D1391C" w:rsidRPr="001B683F" w:rsidRDefault="00D1391C" w:rsidP="0093750D">
            <w:r w:rsidRPr="001B683F">
              <w:t>1394647.37</w:t>
            </w:r>
          </w:p>
        </w:tc>
      </w:tr>
      <w:tr w:rsidR="00D1391C" w:rsidRPr="001B683F" w14:paraId="6E766D6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067F" w14:textId="77777777" w:rsidR="00D1391C" w:rsidRPr="001B683F" w:rsidRDefault="00D1391C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99B" w14:textId="77777777" w:rsidR="00D1391C" w:rsidRPr="001B683F" w:rsidRDefault="00D1391C" w:rsidP="0093750D">
            <w:r w:rsidRPr="001B683F">
              <w:t>162°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67B" w14:textId="77777777" w:rsidR="00D1391C" w:rsidRPr="001B683F" w:rsidRDefault="00D1391C" w:rsidP="0093750D">
            <w:r w:rsidRPr="001B683F">
              <w:t>23.36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174" w14:textId="77777777" w:rsidR="00D1391C" w:rsidRPr="001B683F" w:rsidRDefault="00D1391C" w:rsidP="0093750D">
            <w:r w:rsidRPr="001B683F">
              <w:t>577838.99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A40" w14:textId="77777777" w:rsidR="00D1391C" w:rsidRPr="001B683F" w:rsidRDefault="00D1391C" w:rsidP="0093750D">
            <w:r w:rsidRPr="001B683F">
              <w:t>1394644.62</w:t>
            </w:r>
          </w:p>
        </w:tc>
      </w:tr>
      <w:tr w:rsidR="00D1391C" w:rsidRPr="001B683F" w14:paraId="4312501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067" w14:textId="77777777" w:rsidR="00D1391C" w:rsidRPr="001B683F" w:rsidRDefault="00D1391C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A9B" w14:textId="77777777" w:rsidR="00D1391C" w:rsidRPr="001B683F" w:rsidRDefault="00D1391C" w:rsidP="0093750D">
            <w:r w:rsidRPr="001B683F">
              <w:t>170°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851" w14:textId="77777777" w:rsidR="00D1391C" w:rsidRPr="001B683F" w:rsidRDefault="00D1391C" w:rsidP="0093750D">
            <w:r w:rsidRPr="001B683F">
              <w:t>22.38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DBB" w14:textId="77777777" w:rsidR="00D1391C" w:rsidRPr="001B683F" w:rsidRDefault="00D1391C" w:rsidP="0093750D">
            <w:r w:rsidRPr="001B683F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D9D" w14:textId="77777777" w:rsidR="00D1391C" w:rsidRPr="001B683F" w:rsidRDefault="00D1391C" w:rsidP="0093750D">
            <w:r w:rsidRPr="001B683F">
              <w:t>1394651.66</w:t>
            </w:r>
          </w:p>
        </w:tc>
      </w:tr>
      <w:tr w:rsidR="00D1391C" w:rsidRPr="001B683F" w14:paraId="5DBC8BF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D50" w14:textId="77777777" w:rsidR="00D1391C" w:rsidRPr="001B683F" w:rsidRDefault="00D1391C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2AD" w14:textId="77777777" w:rsidR="00D1391C" w:rsidRPr="001B683F" w:rsidRDefault="00D1391C" w:rsidP="0093750D">
            <w:r w:rsidRPr="001B683F">
              <w:t>150°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DCE" w14:textId="77777777" w:rsidR="00D1391C" w:rsidRPr="001B683F" w:rsidRDefault="00D1391C" w:rsidP="0093750D">
            <w:r w:rsidRPr="001B683F">
              <w:t>28.55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234" w14:textId="77777777" w:rsidR="00D1391C" w:rsidRPr="001B683F" w:rsidRDefault="00D1391C" w:rsidP="0093750D">
            <w:r w:rsidRPr="001B683F">
              <w:t>577794.63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A9D" w14:textId="77777777" w:rsidR="00D1391C" w:rsidRPr="001B683F" w:rsidRDefault="00D1391C" w:rsidP="0093750D">
            <w:r w:rsidRPr="001B683F">
              <w:t>1394655.26</w:t>
            </w:r>
          </w:p>
        </w:tc>
      </w:tr>
      <w:tr w:rsidR="00D1391C" w:rsidRPr="001B683F" w14:paraId="28C0A2E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D66" w14:textId="77777777" w:rsidR="00D1391C" w:rsidRPr="001B683F" w:rsidRDefault="00D1391C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B85" w14:textId="77777777" w:rsidR="00D1391C" w:rsidRPr="001B683F" w:rsidRDefault="00D1391C" w:rsidP="0093750D">
            <w:r w:rsidRPr="001B683F">
              <w:t>124° 12'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282" w14:textId="77777777" w:rsidR="00D1391C" w:rsidRPr="001B683F" w:rsidRDefault="00D1391C" w:rsidP="0093750D">
            <w:r w:rsidRPr="001B683F"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338" w14:textId="77777777" w:rsidR="00D1391C" w:rsidRPr="001B683F" w:rsidRDefault="00D1391C" w:rsidP="0093750D">
            <w:r w:rsidRPr="001B683F">
              <w:t>577769.84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E10" w14:textId="77777777" w:rsidR="00D1391C" w:rsidRPr="001B683F" w:rsidRDefault="00D1391C" w:rsidP="0093750D">
            <w:r w:rsidRPr="001B683F">
              <w:t>1394669.44</w:t>
            </w:r>
          </w:p>
        </w:tc>
      </w:tr>
      <w:tr w:rsidR="00D1391C" w:rsidRPr="001B683F" w14:paraId="112C33B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55A" w14:textId="77777777" w:rsidR="00D1391C" w:rsidRPr="001B683F" w:rsidRDefault="00D1391C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ABB" w14:textId="77777777" w:rsidR="00D1391C" w:rsidRPr="001B683F" w:rsidRDefault="00D1391C" w:rsidP="0093750D">
            <w:r w:rsidRPr="001B683F">
              <w:t>212°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1C7" w14:textId="77777777" w:rsidR="00D1391C" w:rsidRPr="001B683F" w:rsidRDefault="00D1391C" w:rsidP="0093750D">
            <w:r w:rsidRPr="001B683F">
              <w:t>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D53" w14:textId="77777777" w:rsidR="00D1391C" w:rsidRPr="001B683F" w:rsidRDefault="00D1391C" w:rsidP="0093750D">
            <w:r w:rsidRPr="001B683F">
              <w:t>577759.04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535" w14:textId="77777777" w:rsidR="00D1391C" w:rsidRPr="001B683F" w:rsidRDefault="00D1391C" w:rsidP="0093750D">
            <w:r w:rsidRPr="001B683F">
              <w:t>1394685.33</w:t>
            </w:r>
          </w:p>
        </w:tc>
      </w:tr>
      <w:tr w:rsidR="00D1391C" w:rsidRPr="001B683F" w14:paraId="3E1FC42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06B" w14:textId="77777777" w:rsidR="00D1391C" w:rsidRPr="001B683F" w:rsidRDefault="00D1391C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541" w14:textId="77777777" w:rsidR="00D1391C" w:rsidRPr="001B683F" w:rsidRDefault="00D1391C" w:rsidP="0093750D">
            <w:r w:rsidRPr="001B683F">
              <w:t>306°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62B" w14:textId="77777777" w:rsidR="00D1391C" w:rsidRPr="001B683F" w:rsidRDefault="00D1391C" w:rsidP="0093750D">
            <w:r w:rsidRPr="001B683F"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B5E" w14:textId="77777777" w:rsidR="00D1391C" w:rsidRPr="001B683F" w:rsidRDefault="00D1391C" w:rsidP="0093750D">
            <w:r w:rsidRPr="001B683F">
              <w:t>577752.55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6C8" w14:textId="77777777" w:rsidR="00D1391C" w:rsidRPr="001B683F" w:rsidRDefault="00D1391C" w:rsidP="0093750D">
            <w:r w:rsidRPr="001B683F">
              <w:t>1394681.25</w:t>
            </w:r>
          </w:p>
        </w:tc>
      </w:tr>
      <w:tr w:rsidR="00D1391C" w:rsidRPr="001B683F" w14:paraId="47F0BB2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F25" w14:textId="77777777" w:rsidR="00D1391C" w:rsidRPr="001B683F" w:rsidRDefault="00D1391C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3A2" w14:textId="77777777" w:rsidR="00D1391C" w:rsidRPr="001B683F" w:rsidRDefault="00D1391C" w:rsidP="0093750D">
            <w:r w:rsidRPr="001B683F">
              <w:t>332°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4A1" w14:textId="77777777" w:rsidR="00D1391C" w:rsidRPr="001B683F" w:rsidRDefault="00D1391C" w:rsidP="0093750D">
            <w:r w:rsidRPr="001B683F">
              <w:t>29.16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F80" w14:textId="77777777" w:rsidR="00D1391C" w:rsidRPr="001B683F" w:rsidRDefault="00D1391C" w:rsidP="0093750D">
            <w:r w:rsidRPr="001B683F">
              <w:t>577767.17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F05" w14:textId="77777777" w:rsidR="00D1391C" w:rsidRPr="001B683F" w:rsidRDefault="00D1391C" w:rsidP="0093750D">
            <w:r w:rsidRPr="001B683F">
              <w:t>1394661.73</w:t>
            </w:r>
          </w:p>
        </w:tc>
      </w:tr>
      <w:tr w:rsidR="00D1391C" w:rsidRPr="001B683F" w14:paraId="07FDFC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482" w14:textId="77777777" w:rsidR="00D1391C" w:rsidRPr="001B683F" w:rsidRDefault="00D1391C" w:rsidP="0093750D">
            <w:r w:rsidRPr="001B683F">
              <w:lastRenderedPageBreak/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FA8" w14:textId="77777777" w:rsidR="00D1391C" w:rsidRPr="001B683F" w:rsidRDefault="00D1391C" w:rsidP="0093750D">
            <w:r w:rsidRPr="001B683F">
              <w:t>309°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065" w14:textId="77777777" w:rsidR="00D1391C" w:rsidRPr="001B683F" w:rsidRDefault="00D1391C" w:rsidP="0093750D">
            <w:r w:rsidRPr="001B683F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DA7" w14:textId="77777777" w:rsidR="00D1391C" w:rsidRPr="001B683F" w:rsidRDefault="00D1391C" w:rsidP="0093750D">
            <w:r w:rsidRPr="001B683F">
              <w:t>577793.04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89A" w14:textId="77777777" w:rsidR="00D1391C" w:rsidRPr="001B683F" w:rsidRDefault="00D1391C" w:rsidP="0093750D">
            <w:r w:rsidRPr="001B683F">
              <w:t>1394648.28</w:t>
            </w:r>
          </w:p>
        </w:tc>
      </w:tr>
      <w:tr w:rsidR="00D1391C" w:rsidRPr="001B683F" w14:paraId="386872D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6A5" w14:textId="77777777" w:rsidR="00D1391C" w:rsidRPr="001B683F" w:rsidRDefault="00D1391C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F28" w14:textId="77777777" w:rsidR="00D1391C" w:rsidRPr="001B683F" w:rsidRDefault="00D1391C" w:rsidP="0093750D">
            <w:r w:rsidRPr="001B683F">
              <w:t>359°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6BDA" w14:textId="77777777" w:rsidR="00D1391C" w:rsidRPr="001B683F" w:rsidRDefault="00D1391C" w:rsidP="0093750D">
            <w:r w:rsidRPr="001B683F">
              <w:t>28.3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0D0" w14:textId="77777777" w:rsidR="00D1391C" w:rsidRPr="001B683F" w:rsidRDefault="00D1391C" w:rsidP="0093750D">
            <w:r w:rsidRPr="001B683F">
              <w:t>577798.55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D5B" w14:textId="77777777" w:rsidR="00D1391C" w:rsidRPr="001B683F" w:rsidRDefault="00D1391C" w:rsidP="0093750D">
            <w:r w:rsidRPr="001B683F">
              <w:t>1394641.59</w:t>
            </w:r>
          </w:p>
        </w:tc>
      </w:tr>
      <w:tr w:rsidR="00D1391C" w:rsidRPr="001B683F" w14:paraId="6002651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EF88" w14:textId="77777777" w:rsidR="00D1391C" w:rsidRPr="001B683F" w:rsidRDefault="00D1391C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6F2" w14:textId="77777777" w:rsidR="00D1391C" w:rsidRPr="001B683F" w:rsidRDefault="00D1391C" w:rsidP="0093750D">
            <w:r w:rsidRPr="001B683F">
              <w:t>325° 19'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0C7" w14:textId="77777777" w:rsidR="00D1391C" w:rsidRPr="001B683F" w:rsidRDefault="00D1391C" w:rsidP="0093750D">
            <w:r w:rsidRPr="001B683F"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B57" w14:textId="77777777" w:rsidR="00D1391C" w:rsidRPr="001B683F" w:rsidRDefault="00D1391C" w:rsidP="0093750D">
            <w:r w:rsidRPr="001B683F">
              <w:t>577826.85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BEC" w14:textId="77777777" w:rsidR="00D1391C" w:rsidRPr="001B683F" w:rsidRDefault="00D1391C" w:rsidP="0093750D">
            <w:r w:rsidRPr="001B683F">
              <w:t>1394641.38</w:t>
            </w:r>
          </w:p>
        </w:tc>
      </w:tr>
      <w:tr w:rsidR="00D1391C" w:rsidRPr="001B683F" w14:paraId="4856A0E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535" w14:textId="77777777" w:rsidR="00D1391C" w:rsidRPr="001B683F" w:rsidRDefault="00D1391C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CC5" w14:textId="77777777" w:rsidR="00D1391C" w:rsidRPr="001B683F" w:rsidRDefault="00D1391C" w:rsidP="0093750D">
            <w:r w:rsidRPr="001B683F">
              <w:t>10° 30'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53A" w14:textId="77777777" w:rsidR="00D1391C" w:rsidRPr="001B683F" w:rsidRDefault="00D1391C" w:rsidP="0093750D">
            <w:r w:rsidRPr="001B683F">
              <w:t>32.09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CBC" w14:textId="77777777" w:rsidR="00D1391C" w:rsidRPr="001B683F" w:rsidRDefault="00D1391C" w:rsidP="0093750D">
            <w:r w:rsidRPr="001B683F">
              <w:t>577838.21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0E6" w14:textId="77777777" w:rsidR="00D1391C" w:rsidRPr="001B683F" w:rsidRDefault="00D1391C" w:rsidP="0093750D">
            <w:r w:rsidRPr="001B683F">
              <w:t>1394633.52</w:t>
            </w:r>
          </w:p>
        </w:tc>
      </w:tr>
      <w:tr w:rsidR="00D1391C" w:rsidRPr="001B683F" w14:paraId="0C10492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DD1" w14:textId="77777777" w:rsidR="00D1391C" w:rsidRPr="001B683F" w:rsidRDefault="00D1391C" w:rsidP="0093750D">
            <w:r w:rsidRPr="001B683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63B" w14:textId="77777777" w:rsidR="00D1391C" w:rsidRPr="001B683F" w:rsidRDefault="00D1391C" w:rsidP="0093750D">
            <w:r w:rsidRPr="001B683F">
              <w:t>7°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DF8" w14:textId="77777777" w:rsidR="00D1391C" w:rsidRPr="001B683F" w:rsidRDefault="00D1391C" w:rsidP="0093750D">
            <w:r w:rsidRPr="001B683F">
              <w:t>29.24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FFA" w14:textId="77777777" w:rsidR="00D1391C" w:rsidRPr="001B683F" w:rsidRDefault="00D1391C" w:rsidP="0093750D">
            <w:r w:rsidRPr="001B683F">
              <w:t>577869.76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C17" w14:textId="77777777" w:rsidR="00D1391C" w:rsidRPr="001B683F" w:rsidRDefault="00D1391C" w:rsidP="0093750D">
            <w:r w:rsidRPr="001B683F">
              <w:t>1394639.37</w:t>
            </w:r>
          </w:p>
        </w:tc>
      </w:tr>
      <w:tr w:rsidR="00D1391C" w:rsidRPr="001B683F" w14:paraId="01C30AF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AAE" w14:textId="77777777" w:rsidR="00D1391C" w:rsidRPr="001B683F" w:rsidRDefault="00D1391C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F14C" w14:textId="77777777" w:rsidR="00D1391C" w:rsidRPr="001B683F" w:rsidRDefault="00D1391C" w:rsidP="0093750D">
            <w:r w:rsidRPr="001B683F">
              <w:t>9° 29'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C4B" w14:textId="77777777" w:rsidR="00D1391C" w:rsidRPr="001B683F" w:rsidRDefault="00D1391C" w:rsidP="0093750D">
            <w:r w:rsidRPr="001B683F">
              <w:t>16.06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F1E" w14:textId="77777777" w:rsidR="00D1391C" w:rsidRPr="001B683F" w:rsidRDefault="00D1391C" w:rsidP="0093750D">
            <w:r w:rsidRPr="001B683F">
              <w:t>577898.72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B85" w14:textId="77777777" w:rsidR="00D1391C" w:rsidRPr="001B683F" w:rsidRDefault="00D1391C" w:rsidP="0093750D">
            <w:r w:rsidRPr="001B683F">
              <w:t>1394643.43</w:t>
            </w:r>
          </w:p>
        </w:tc>
      </w:tr>
      <w:tr w:rsidR="00D1391C" w:rsidRPr="001B683F" w14:paraId="58C6A03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049" w14:textId="77777777" w:rsidR="00D1391C" w:rsidRPr="001B683F" w:rsidRDefault="00D1391C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71B" w14:textId="77777777" w:rsidR="00D1391C" w:rsidRPr="001B683F" w:rsidRDefault="00D1391C" w:rsidP="0093750D">
            <w:r w:rsidRPr="001B683F">
              <w:t>9°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556" w14:textId="77777777" w:rsidR="00D1391C" w:rsidRPr="001B683F" w:rsidRDefault="00D1391C" w:rsidP="0093750D">
            <w:r w:rsidRPr="001B683F">
              <w:t>14.11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582" w14:textId="77777777" w:rsidR="00D1391C" w:rsidRPr="001B683F" w:rsidRDefault="00D1391C" w:rsidP="0093750D">
            <w:r w:rsidRPr="001B683F">
              <w:t>577914.56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7B8" w14:textId="77777777" w:rsidR="00D1391C" w:rsidRPr="001B683F" w:rsidRDefault="00D1391C" w:rsidP="0093750D">
            <w:r w:rsidRPr="001B683F">
              <w:t>1394646.08</w:t>
            </w:r>
          </w:p>
        </w:tc>
      </w:tr>
      <w:tr w:rsidR="00D1391C" w:rsidRPr="001B683F" w14:paraId="439E99F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780" w14:textId="77777777" w:rsidR="00D1391C" w:rsidRPr="001B683F" w:rsidRDefault="00D1391C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FCF" w14:textId="77777777" w:rsidR="00D1391C" w:rsidRPr="001B683F" w:rsidRDefault="00D1391C" w:rsidP="0093750D">
            <w:r w:rsidRPr="001B683F">
              <w:t>11°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122" w14:textId="77777777" w:rsidR="00D1391C" w:rsidRPr="001B683F" w:rsidRDefault="00D1391C" w:rsidP="0093750D">
            <w:r w:rsidRPr="001B683F">
              <w:t>14.66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5A3" w14:textId="77777777" w:rsidR="00D1391C" w:rsidRPr="001B683F" w:rsidRDefault="00D1391C" w:rsidP="0093750D">
            <w:r w:rsidRPr="001B683F">
              <w:t>577928.48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15A" w14:textId="77777777" w:rsidR="00D1391C" w:rsidRPr="001B683F" w:rsidRDefault="00D1391C" w:rsidP="0093750D">
            <w:r w:rsidRPr="001B683F">
              <w:t>1394648.4</w:t>
            </w:r>
          </w:p>
        </w:tc>
      </w:tr>
      <w:tr w:rsidR="00D1391C" w:rsidRPr="001B683F" w14:paraId="42FD3CD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0FF" w14:textId="77777777" w:rsidR="00D1391C" w:rsidRPr="001B683F" w:rsidRDefault="00D1391C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670" w14:textId="77777777" w:rsidR="00D1391C" w:rsidRPr="001B683F" w:rsidRDefault="00D1391C" w:rsidP="0093750D">
            <w:r w:rsidRPr="001B683F">
              <w:t>13°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B53" w14:textId="77777777" w:rsidR="00D1391C" w:rsidRPr="001B683F" w:rsidRDefault="00D1391C" w:rsidP="0093750D">
            <w:r w:rsidRPr="001B683F">
              <w:t>16.11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150" w14:textId="77777777" w:rsidR="00D1391C" w:rsidRPr="001B683F" w:rsidRDefault="00D1391C" w:rsidP="0093750D">
            <w:r w:rsidRPr="001B683F">
              <w:t>577942.82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2D0" w14:textId="77777777" w:rsidR="00D1391C" w:rsidRPr="001B683F" w:rsidRDefault="00D1391C" w:rsidP="0093750D">
            <w:r w:rsidRPr="001B683F">
              <w:t>1394651.43</w:t>
            </w:r>
          </w:p>
        </w:tc>
      </w:tr>
      <w:tr w:rsidR="00D1391C" w:rsidRPr="001B683F" w14:paraId="25D364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87E" w14:textId="77777777" w:rsidR="00D1391C" w:rsidRPr="001B683F" w:rsidRDefault="00D1391C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F77" w14:textId="77777777" w:rsidR="00D1391C" w:rsidRPr="001B683F" w:rsidRDefault="00D1391C" w:rsidP="0093750D">
            <w:r w:rsidRPr="001B683F">
              <w:t>24° 56'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9B8" w14:textId="77777777" w:rsidR="00D1391C" w:rsidRPr="001B683F" w:rsidRDefault="00D1391C" w:rsidP="0093750D">
            <w:r w:rsidRPr="001B683F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83F" w14:textId="77777777" w:rsidR="00D1391C" w:rsidRPr="001B683F" w:rsidRDefault="00D1391C" w:rsidP="0093750D">
            <w:r w:rsidRPr="001B683F">
              <w:t>577958.48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88A" w14:textId="77777777" w:rsidR="00D1391C" w:rsidRPr="001B683F" w:rsidRDefault="00D1391C" w:rsidP="0093750D">
            <w:r w:rsidRPr="001B683F">
              <w:t>1394655.22</w:t>
            </w:r>
          </w:p>
        </w:tc>
      </w:tr>
      <w:tr w:rsidR="00D1391C" w:rsidRPr="001B683F" w14:paraId="28EC93D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28C" w14:textId="77777777" w:rsidR="00D1391C" w:rsidRPr="001B683F" w:rsidRDefault="00D1391C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6F3" w14:textId="77777777" w:rsidR="00D1391C" w:rsidRPr="001B683F" w:rsidRDefault="00D1391C" w:rsidP="0093750D">
            <w:r w:rsidRPr="001B683F">
              <w:t>10°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3B3" w14:textId="77777777" w:rsidR="00D1391C" w:rsidRPr="001B683F" w:rsidRDefault="00D1391C" w:rsidP="0093750D">
            <w:r w:rsidRPr="001B683F">
              <w:t>19.12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F13" w14:textId="77777777" w:rsidR="00D1391C" w:rsidRPr="001B683F" w:rsidRDefault="00D1391C" w:rsidP="0093750D">
            <w:r w:rsidRPr="001B683F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CD1" w14:textId="77777777" w:rsidR="00D1391C" w:rsidRPr="001B683F" w:rsidRDefault="00D1391C" w:rsidP="0093750D">
            <w:r w:rsidRPr="001B683F">
              <w:t>1394657.36</w:t>
            </w:r>
          </w:p>
        </w:tc>
      </w:tr>
      <w:tr w:rsidR="00D1391C" w:rsidRPr="001B683F" w14:paraId="113FFA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B88" w14:textId="77777777" w:rsidR="00D1391C" w:rsidRPr="001B683F" w:rsidRDefault="00D1391C" w:rsidP="0093750D">
            <w:r w:rsidRPr="001B683F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681" w14:textId="77777777" w:rsidR="00D1391C" w:rsidRPr="001B683F" w:rsidRDefault="00D1391C" w:rsidP="0093750D">
            <w:r w:rsidRPr="001B683F">
              <w:t>11° 49'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23E" w14:textId="77777777" w:rsidR="00D1391C" w:rsidRPr="001B683F" w:rsidRDefault="00D1391C" w:rsidP="0093750D">
            <w:r w:rsidRPr="001B683F">
              <w:t>125.86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D7F" w14:textId="77777777" w:rsidR="00D1391C" w:rsidRPr="001B683F" w:rsidRDefault="00D1391C" w:rsidP="0093750D">
            <w:r w:rsidRPr="001B683F">
              <w:t>577981.89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61D" w14:textId="77777777" w:rsidR="00D1391C" w:rsidRPr="001B683F" w:rsidRDefault="00D1391C" w:rsidP="0093750D">
            <w:r w:rsidRPr="001B683F">
              <w:t>1394660.8</w:t>
            </w:r>
          </w:p>
        </w:tc>
      </w:tr>
      <w:tr w:rsidR="00D1391C" w:rsidRPr="001B683F" w14:paraId="1F2FB3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AF5" w14:textId="77777777" w:rsidR="00D1391C" w:rsidRPr="001B683F" w:rsidRDefault="00D1391C" w:rsidP="0093750D">
            <w:r w:rsidRPr="001B683F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EB9" w14:textId="77777777" w:rsidR="00D1391C" w:rsidRPr="001B683F" w:rsidRDefault="00D1391C" w:rsidP="0093750D">
            <w:r w:rsidRPr="001B683F">
              <w:t>44°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140" w14:textId="77777777" w:rsidR="00D1391C" w:rsidRPr="001B683F" w:rsidRDefault="00D1391C" w:rsidP="0093750D">
            <w:r w:rsidRPr="001B683F"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07C" w14:textId="77777777" w:rsidR="00D1391C" w:rsidRPr="001B683F" w:rsidRDefault="00D1391C" w:rsidP="0093750D">
            <w:r w:rsidRPr="001B683F">
              <w:t>578105.08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EAA" w14:textId="77777777" w:rsidR="00D1391C" w:rsidRPr="001B683F" w:rsidRDefault="00D1391C" w:rsidP="0093750D">
            <w:r w:rsidRPr="001B683F">
              <w:t>1394686.58</w:t>
            </w:r>
          </w:p>
        </w:tc>
      </w:tr>
      <w:tr w:rsidR="00D1391C" w:rsidRPr="001B683F" w14:paraId="680C4E1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720" w14:textId="77777777" w:rsidR="00D1391C" w:rsidRPr="001B683F" w:rsidRDefault="00D1391C" w:rsidP="0093750D">
            <w:r w:rsidRPr="001B683F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6D8" w14:textId="77777777" w:rsidR="00D1391C" w:rsidRPr="001B683F" w:rsidRDefault="00D1391C" w:rsidP="0093750D">
            <w:r w:rsidRPr="001B683F">
              <w:t>15° 11'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A5A" w14:textId="77777777" w:rsidR="00D1391C" w:rsidRPr="001B683F" w:rsidRDefault="00D1391C" w:rsidP="0093750D">
            <w:r w:rsidRPr="001B683F">
              <w:t>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F64" w14:textId="77777777" w:rsidR="00D1391C" w:rsidRPr="001B683F" w:rsidRDefault="00D1391C" w:rsidP="0093750D">
            <w:r w:rsidRPr="001B683F">
              <w:t>578110.69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A00" w14:textId="77777777" w:rsidR="00D1391C" w:rsidRPr="001B683F" w:rsidRDefault="00D1391C" w:rsidP="0093750D">
            <w:r w:rsidRPr="001B683F">
              <w:t>1394692</w:t>
            </w:r>
          </w:p>
        </w:tc>
      </w:tr>
      <w:tr w:rsidR="00D1391C" w:rsidRPr="001B683F" w14:paraId="683302A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C1F" w14:textId="77777777" w:rsidR="00D1391C" w:rsidRPr="001B683F" w:rsidRDefault="00D1391C" w:rsidP="0093750D">
            <w:r w:rsidRPr="001B683F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D17" w14:textId="77777777" w:rsidR="00D1391C" w:rsidRPr="001B683F" w:rsidRDefault="00D1391C" w:rsidP="0093750D">
            <w:r w:rsidRPr="001B683F">
              <w:t>357° 51'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E4C" w14:textId="77777777" w:rsidR="00D1391C" w:rsidRPr="001B683F" w:rsidRDefault="00D1391C" w:rsidP="0093750D">
            <w:r w:rsidRPr="001B683F"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CBC" w14:textId="77777777" w:rsidR="00D1391C" w:rsidRPr="001B683F" w:rsidRDefault="00D1391C" w:rsidP="0093750D">
            <w:r w:rsidRPr="001B683F">
              <w:t>578115.22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D57" w14:textId="77777777" w:rsidR="00D1391C" w:rsidRPr="001B683F" w:rsidRDefault="00D1391C" w:rsidP="0093750D">
            <w:r w:rsidRPr="001B683F">
              <w:t>1394693.23</w:t>
            </w:r>
          </w:p>
        </w:tc>
      </w:tr>
      <w:tr w:rsidR="00D1391C" w:rsidRPr="001B683F" w14:paraId="3DAB220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881" w14:textId="77777777" w:rsidR="00D1391C" w:rsidRPr="001B683F" w:rsidRDefault="00D1391C" w:rsidP="0093750D">
            <w:r w:rsidRPr="001B683F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010D" w14:textId="77777777" w:rsidR="00D1391C" w:rsidRPr="001B683F" w:rsidRDefault="00D1391C" w:rsidP="0093750D">
            <w:r w:rsidRPr="001B683F">
              <w:t>0°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E71" w14:textId="77777777" w:rsidR="00D1391C" w:rsidRPr="001B683F" w:rsidRDefault="00D1391C" w:rsidP="0093750D">
            <w:r w:rsidRPr="001B683F">
              <w:t>14.8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9CD" w14:textId="77777777" w:rsidR="00D1391C" w:rsidRPr="001B683F" w:rsidRDefault="00D1391C" w:rsidP="0093750D">
            <w:r w:rsidRPr="001B683F">
              <w:t>578133.9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284" w14:textId="77777777" w:rsidR="00D1391C" w:rsidRPr="001B683F" w:rsidRDefault="00D1391C" w:rsidP="0093750D">
            <w:r w:rsidRPr="001B683F">
              <w:t>1394692.53</w:t>
            </w:r>
          </w:p>
        </w:tc>
      </w:tr>
      <w:tr w:rsidR="00D1391C" w:rsidRPr="001B683F" w14:paraId="544EFBE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A1AF" w14:textId="77777777" w:rsidR="00D1391C" w:rsidRPr="001B683F" w:rsidRDefault="00D1391C" w:rsidP="0093750D">
            <w:r w:rsidRPr="001B683F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330" w14:textId="77777777" w:rsidR="00D1391C" w:rsidRPr="001B683F" w:rsidRDefault="00D1391C" w:rsidP="0093750D">
            <w:r w:rsidRPr="001B683F">
              <w:t>9°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F65" w14:textId="77777777" w:rsidR="00D1391C" w:rsidRPr="001B683F" w:rsidRDefault="00D1391C" w:rsidP="0093750D">
            <w:r w:rsidRPr="001B683F"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00E" w14:textId="77777777" w:rsidR="00D1391C" w:rsidRPr="001B683F" w:rsidRDefault="00D1391C" w:rsidP="0093750D">
            <w:r w:rsidRPr="001B683F">
              <w:t>578148.7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52D" w14:textId="77777777" w:rsidR="00D1391C" w:rsidRPr="001B683F" w:rsidRDefault="00D1391C" w:rsidP="0093750D">
            <w:r w:rsidRPr="001B683F">
              <w:t>1394692.74</w:t>
            </w:r>
          </w:p>
        </w:tc>
      </w:tr>
      <w:tr w:rsidR="00D1391C" w:rsidRPr="001B683F" w14:paraId="0BDAA1F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AAC" w14:textId="77777777" w:rsidR="00D1391C" w:rsidRPr="001B683F" w:rsidRDefault="00D1391C" w:rsidP="0093750D">
            <w:r w:rsidRPr="001B683F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850" w14:textId="77777777" w:rsidR="00D1391C" w:rsidRPr="001B683F" w:rsidRDefault="00D1391C" w:rsidP="0093750D">
            <w:r w:rsidRPr="001B683F">
              <w:t>4° 44'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A68" w14:textId="77777777" w:rsidR="00D1391C" w:rsidRPr="001B683F" w:rsidRDefault="00D1391C" w:rsidP="0093750D">
            <w:r w:rsidRPr="001B683F"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D59" w14:textId="77777777" w:rsidR="00D1391C" w:rsidRPr="001B683F" w:rsidRDefault="00D1391C" w:rsidP="0093750D">
            <w:r w:rsidRPr="001B683F">
              <w:t>578156.28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9CF" w14:textId="77777777" w:rsidR="00D1391C" w:rsidRPr="001B683F" w:rsidRDefault="00D1391C" w:rsidP="0093750D">
            <w:r w:rsidRPr="001B683F">
              <w:t>1394694.02</w:t>
            </w:r>
          </w:p>
        </w:tc>
      </w:tr>
      <w:tr w:rsidR="00D1391C" w:rsidRPr="001B683F" w14:paraId="22C8C6F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025" w14:textId="77777777" w:rsidR="00D1391C" w:rsidRPr="001B683F" w:rsidRDefault="00D1391C" w:rsidP="0093750D">
            <w:r w:rsidRPr="001B683F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67A" w14:textId="77777777" w:rsidR="00D1391C" w:rsidRPr="001B683F" w:rsidRDefault="00D1391C" w:rsidP="0093750D">
            <w:r w:rsidRPr="001B683F">
              <w:t>8° 13'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38A" w14:textId="77777777" w:rsidR="00D1391C" w:rsidRPr="001B683F" w:rsidRDefault="00D1391C" w:rsidP="0093750D">
            <w:r w:rsidRPr="001B683F"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7F9" w14:textId="77777777" w:rsidR="00D1391C" w:rsidRPr="001B683F" w:rsidRDefault="00D1391C" w:rsidP="0093750D">
            <w:r w:rsidRPr="001B683F">
              <w:t>578180.88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FD6" w14:textId="77777777" w:rsidR="00D1391C" w:rsidRPr="001B683F" w:rsidRDefault="00D1391C" w:rsidP="0093750D">
            <w:r w:rsidRPr="001B683F">
              <w:t>1394696.06</w:t>
            </w:r>
          </w:p>
        </w:tc>
      </w:tr>
      <w:tr w:rsidR="00D1391C" w:rsidRPr="001B683F" w14:paraId="1625E13E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0B850BB8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A1F4CDA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6DD40F76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B621644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CFD229D" w14:textId="77777777" w:rsidR="00D1391C" w:rsidRPr="001B683F" w:rsidRDefault="00D1391C" w:rsidP="0093750D"/>
        </w:tc>
      </w:tr>
    </w:tbl>
    <w:p w14:paraId="463EB2E8" w14:textId="77777777" w:rsidR="00D1391C" w:rsidRPr="001B683F" w:rsidRDefault="00D1391C" w:rsidP="00D1391C">
      <w:r w:rsidRPr="001B683F">
        <w:t>Образуемый земельный участок с условным номером 014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3D6E8AC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EA3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3AF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CC6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DB7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3FF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5E0A51B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83B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FE9" w14:textId="77777777" w:rsidR="00D1391C" w:rsidRPr="001B683F" w:rsidRDefault="00D1391C" w:rsidP="0093750D">
            <w:r w:rsidRPr="001B683F">
              <w:t>45°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445" w14:textId="77777777" w:rsidR="00D1391C" w:rsidRPr="001B683F" w:rsidRDefault="00D1391C" w:rsidP="0093750D">
            <w:r w:rsidRPr="001B683F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E81" w14:textId="77777777" w:rsidR="00D1391C" w:rsidRPr="001B683F" w:rsidRDefault="00D1391C" w:rsidP="0093750D">
            <w:r w:rsidRPr="001B683F">
              <w:t>577789.57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09F" w14:textId="77777777" w:rsidR="00D1391C" w:rsidRPr="001B683F" w:rsidRDefault="00D1391C" w:rsidP="0093750D">
            <w:r w:rsidRPr="001B683F">
              <w:t>1394704.51</w:t>
            </w:r>
          </w:p>
        </w:tc>
      </w:tr>
      <w:tr w:rsidR="00D1391C" w:rsidRPr="001B683F" w14:paraId="345904C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781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CC6" w14:textId="77777777" w:rsidR="00D1391C" w:rsidRPr="001B683F" w:rsidRDefault="00D1391C" w:rsidP="0093750D">
            <w:r w:rsidRPr="001B683F">
              <w:t>32°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AC3" w14:textId="77777777" w:rsidR="00D1391C" w:rsidRPr="001B683F" w:rsidRDefault="00D1391C" w:rsidP="0093750D">
            <w:r w:rsidRPr="001B683F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4B8" w14:textId="77777777" w:rsidR="00D1391C" w:rsidRPr="001B683F" w:rsidRDefault="00D1391C" w:rsidP="0093750D">
            <w:r w:rsidRPr="001B683F">
              <w:t>577796.85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446D" w14:textId="77777777" w:rsidR="00D1391C" w:rsidRPr="001B683F" w:rsidRDefault="00D1391C" w:rsidP="0093750D">
            <w:r w:rsidRPr="001B683F">
              <w:t>1394711.9</w:t>
            </w:r>
          </w:p>
        </w:tc>
      </w:tr>
      <w:tr w:rsidR="00D1391C" w:rsidRPr="001B683F" w14:paraId="5D8E42E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7CF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129" w14:textId="77777777" w:rsidR="00D1391C" w:rsidRPr="001B683F" w:rsidRDefault="00D1391C" w:rsidP="0093750D">
            <w:r w:rsidRPr="001B683F">
              <w:t>25°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705" w14:textId="77777777" w:rsidR="00D1391C" w:rsidRPr="001B683F" w:rsidRDefault="00D1391C" w:rsidP="0093750D">
            <w:r w:rsidRPr="001B683F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6C57" w14:textId="77777777" w:rsidR="00D1391C" w:rsidRPr="001B683F" w:rsidRDefault="00D1391C" w:rsidP="0093750D">
            <w:r w:rsidRPr="001B683F">
              <w:t>577820.83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10E" w14:textId="77777777" w:rsidR="00D1391C" w:rsidRPr="001B683F" w:rsidRDefault="00D1391C" w:rsidP="0093750D">
            <w:r w:rsidRPr="001B683F">
              <w:t>1394727.29</w:t>
            </w:r>
          </w:p>
        </w:tc>
      </w:tr>
      <w:tr w:rsidR="00D1391C" w:rsidRPr="001B683F" w14:paraId="526CC46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C86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1A3" w14:textId="77777777" w:rsidR="00D1391C" w:rsidRPr="001B683F" w:rsidRDefault="00D1391C" w:rsidP="0093750D">
            <w:r w:rsidRPr="001B683F">
              <w:t>12°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5B3" w14:textId="77777777" w:rsidR="00D1391C" w:rsidRPr="001B683F" w:rsidRDefault="00D1391C" w:rsidP="0093750D">
            <w:r w:rsidRPr="001B683F">
              <w:t>35.59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BE9" w14:textId="77777777" w:rsidR="00D1391C" w:rsidRPr="001B683F" w:rsidRDefault="00D1391C" w:rsidP="0093750D">
            <w:r w:rsidRPr="001B683F">
              <w:t>577839.85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B76" w14:textId="77777777" w:rsidR="00D1391C" w:rsidRPr="001B683F" w:rsidRDefault="00D1391C" w:rsidP="0093750D">
            <w:r w:rsidRPr="001B683F">
              <w:t>1394736.3</w:t>
            </w:r>
          </w:p>
        </w:tc>
      </w:tr>
      <w:tr w:rsidR="00D1391C" w:rsidRPr="001B683F" w14:paraId="703071F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21E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7CC" w14:textId="77777777" w:rsidR="00D1391C" w:rsidRPr="001B683F" w:rsidRDefault="00D1391C" w:rsidP="0093750D">
            <w:r w:rsidRPr="001B683F">
              <w:t>12° 42'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136" w14:textId="77777777" w:rsidR="00D1391C" w:rsidRPr="001B683F" w:rsidRDefault="00D1391C" w:rsidP="0093750D">
            <w:r w:rsidRPr="001B683F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83B" w14:textId="77777777" w:rsidR="00D1391C" w:rsidRPr="001B683F" w:rsidRDefault="00D1391C" w:rsidP="0093750D">
            <w:r w:rsidRPr="001B683F">
              <w:t>577874.56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3C3" w14:textId="77777777" w:rsidR="00D1391C" w:rsidRPr="001B683F" w:rsidRDefault="00D1391C" w:rsidP="0093750D">
            <w:r w:rsidRPr="001B683F">
              <w:t>1394744.15</w:t>
            </w:r>
          </w:p>
        </w:tc>
      </w:tr>
      <w:tr w:rsidR="00D1391C" w:rsidRPr="001B683F" w14:paraId="6A70E2C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1B88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66E" w14:textId="77777777" w:rsidR="00D1391C" w:rsidRPr="001B683F" w:rsidRDefault="00D1391C" w:rsidP="0093750D">
            <w:r w:rsidRPr="001B683F">
              <w:t>13°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261" w14:textId="77777777" w:rsidR="00D1391C" w:rsidRPr="001B683F" w:rsidRDefault="00D1391C" w:rsidP="0093750D">
            <w:r w:rsidRPr="001B683F">
              <w:t>26.14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39A" w14:textId="77777777" w:rsidR="00D1391C" w:rsidRPr="001B683F" w:rsidRDefault="00D1391C" w:rsidP="0093750D">
            <w:r w:rsidRPr="001B683F">
              <w:t>577879.53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5E9" w14:textId="77777777" w:rsidR="00D1391C" w:rsidRPr="001B683F" w:rsidRDefault="00D1391C" w:rsidP="0093750D">
            <w:r w:rsidRPr="001B683F">
              <w:t>1394745.27</w:t>
            </w:r>
          </w:p>
        </w:tc>
      </w:tr>
      <w:tr w:rsidR="00D1391C" w:rsidRPr="001B683F" w14:paraId="7F781AB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80E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E92" w14:textId="77777777" w:rsidR="00D1391C" w:rsidRPr="001B683F" w:rsidRDefault="00D1391C" w:rsidP="0093750D">
            <w:r w:rsidRPr="001B683F">
              <w:t>12°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455" w14:textId="77777777" w:rsidR="00D1391C" w:rsidRPr="001B683F" w:rsidRDefault="00D1391C" w:rsidP="0093750D">
            <w:r w:rsidRPr="001B683F"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AB0" w14:textId="77777777" w:rsidR="00D1391C" w:rsidRPr="001B683F" w:rsidRDefault="00D1391C" w:rsidP="0093750D">
            <w:r w:rsidRPr="001B683F">
              <w:t>577904.91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230" w14:textId="77777777" w:rsidR="00D1391C" w:rsidRPr="001B683F" w:rsidRDefault="00D1391C" w:rsidP="0093750D">
            <w:r w:rsidRPr="001B683F">
              <w:t>1394751.53</w:t>
            </w:r>
          </w:p>
        </w:tc>
      </w:tr>
      <w:tr w:rsidR="00D1391C" w:rsidRPr="001B683F" w14:paraId="4B4513A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5E1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3DE6" w14:textId="77777777" w:rsidR="00D1391C" w:rsidRPr="001B683F" w:rsidRDefault="00D1391C" w:rsidP="0093750D">
            <w:r w:rsidRPr="001B683F">
              <w:t>12° 39'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D21" w14:textId="77777777" w:rsidR="00D1391C" w:rsidRPr="001B683F" w:rsidRDefault="00D1391C" w:rsidP="0093750D">
            <w:r w:rsidRPr="001B683F"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D41" w14:textId="77777777" w:rsidR="00D1391C" w:rsidRPr="001B683F" w:rsidRDefault="00D1391C" w:rsidP="0093750D">
            <w:r w:rsidRPr="001B683F">
              <w:t>577935.43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087" w14:textId="77777777" w:rsidR="00D1391C" w:rsidRPr="001B683F" w:rsidRDefault="00D1391C" w:rsidP="0093750D">
            <w:r w:rsidRPr="001B683F">
              <w:t>1394758.39</w:t>
            </w:r>
          </w:p>
        </w:tc>
      </w:tr>
      <w:tr w:rsidR="00D1391C" w:rsidRPr="001B683F" w14:paraId="66A7AFD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5D8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E12" w14:textId="77777777" w:rsidR="00D1391C" w:rsidRPr="001B683F" w:rsidRDefault="00D1391C" w:rsidP="0093750D">
            <w:r w:rsidRPr="001B683F">
              <w:t>16°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0C5" w14:textId="77777777" w:rsidR="00D1391C" w:rsidRPr="001B683F" w:rsidRDefault="00D1391C" w:rsidP="0093750D">
            <w:r w:rsidRPr="001B683F">
              <w:t>27.77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34E" w14:textId="77777777" w:rsidR="00D1391C" w:rsidRPr="001B683F" w:rsidRDefault="00D1391C" w:rsidP="0093750D">
            <w:r w:rsidRPr="001B683F">
              <w:t>577942.47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3BA" w14:textId="77777777" w:rsidR="00D1391C" w:rsidRPr="001B683F" w:rsidRDefault="00D1391C" w:rsidP="0093750D">
            <w:r w:rsidRPr="001B683F">
              <w:t>1394759.97</w:t>
            </w:r>
          </w:p>
        </w:tc>
      </w:tr>
      <w:tr w:rsidR="00D1391C" w:rsidRPr="001B683F" w14:paraId="71C6A25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32D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9CB" w14:textId="77777777" w:rsidR="00D1391C" w:rsidRPr="001B683F" w:rsidRDefault="00D1391C" w:rsidP="0093750D">
            <w:r w:rsidRPr="001B683F">
              <w:t>13° 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F6C" w14:textId="77777777" w:rsidR="00D1391C" w:rsidRPr="001B683F" w:rsidRDefault="00D1391C" w:rsidP="0093750D">
            <w:r w:rsidRPr="001B683F">
              <w:t>21.5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16F" w14:textId="77777777" w:rsidR="00D1391C" w:rsidRPr="001B683F" w:rsidRDefault="00D1391C" w:rsidP="0093750D">
            <w:r w:rsidRPr="001B683F">
              <w:t>577969.06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8F0" w14:textId="77777777" w:rsidR="00D1391C" w:rsidRPr="001B683F" w:rsidRDefault="00D1391C" w:rsidP="0093750D">
            <w:r w:rsidRPr="001B683F">
              <w:t>1394767.98</w:t>
            </w:r>
          </w:p>
        </w:tc>
      </w:tr>
      <w:tr w:rsidR="00D1391C" w:rsidRPr="001B683F" w14:paraId="2D039FD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340" w14:textId="77777777" w:rsidR="00D1391C" w:rsidRPr="001B683F" w:rsidRDefault="00D1391C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8C3" w14:textId="77777777" w:rsidR="00D1391C" w:rsidRPr="001B683F" w:rsidRDefault="00D1391C" w:rsidP="0093750D">
            <w:r w:rsidRPr="001B683F">
              <w:t>24°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3B8" w14:textId="77777777" w:rsidR="00D1391C" w:rsidRPr="001B683F" w:rsidRDefault="00D1391C" w:rsidP="0093750D">
            <w:r w:rsidRPr="001B683F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A22" w14:textId="77777777" w:rsidR="00D1391C" w:rsidRPr="001B683F" w:rsidRDefault="00D1391C" w:rsidP="0093750D">
            <w:r w:rsidRPr="001B683F">
              <w:t>577990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559" w14:textId="77777777" w:rsidR="00D1391C" w:rsidRPr="001B683F" w:rsidRDefault="00D1391C" w:rsidP="0093750D">
            <w:r w:rsidRPr="001B683F">
              <w:t>1394772.87</w:t>
            </w:r>
          </w:p>
        </w:tc>
      </w:tr>
      <w:tr w:rsidR="00D1391C" w:rsidRPr="001B683F" w14:paraId="322B640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D4E" w14:textId="77777777" w:rsidR="00D1391C" w:rsidRPr="001B683F" w:rsidRDefault="00D1391C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6FD" w14:textId="77777777" w:rsidR="00D1391C" w:rsidRPr="001B683F" w:rsidRDefault="00D1391C" w:rsidP="0093750D">
            <w:r w:rsidRPr="001B683F">
              <w:t>15°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947" w14:textId="77777777" w:rsidR="00D1391C" w:rsidRPr="001B683F" w:rsidRDefault="00D1391C" w:rsidP="0093750D">
            <w:r w:rsidRPr="001B683F">
              <w:t>31.78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BD0" w14:textId="77777777" w:rsidR="00D1391C" w:rsidRPr="001B683F" w:rsidRDefault="00D1391C" w:rsidP="0093750D">
            <w:r w:rsidRPr="001B683F">
              <w:t>578012.66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4E4A" w14:textId="77777777" w:rsidR="00D1391C" w:rsidRPr="001B683F" w:rsidRDefault="00D1391C" w:rsidP="0093750D">
            <w:r w:rsidRPr="001B683F">
              <w:t>1394783.39</w:t>
            </w:r>
          </w:p>
        </w:tc>
      </w:tr>
      <w:tr w:rsidR="00D1391C" w:rsidRPr="001B683F" w14:paraId="5098269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650" w14:textId="77777777" w:rsidR="00D1391C" w:rsidRPr="001B683F" w:rsidRDefault="00D1391C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460" w14:textId="77777777" w:rsidR="00D1391C" w:rsidRPr="001B683F" w:rsidRDefault="00D1391C" w:rsidP="0093750D">
            <w:r w:rsidRPr="001B683F">
              <w:t>14° 12'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47F" w14:textId="77777777" w:rsidR="00D1391C" w:rsidRPr="001B683F" w:rsidRDefault="00D1391C" w:rsidP="0093750D">
            <w:r w:rsidRPr="001B683F">
              <w:t>11.29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C16" w14:textId="77777777" w:rsidR="00D1391C" w:rsidRPr="001B683F" w:rsidRDefault="00D1391C" w:rsidP="0093750D">
            <w:r w:rsidRPr="001B683F">
              <w:t>578043.31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A90" w14:textId="77777777" w:rsidR="00D1391C" w:rsidRPr="001B683F" w:rsidRDefault="00D1391C" w:rsidP="0093750D">
            <w:r w:rsidRPr="001B683F">
              <w:t>1394791.79</w:t>
            </w:r>
          </w:p>
        </w:tc>
      </w:tr>
      <w:tr w:rsidR="00D1391C" w:rsidRPr="001B683F" w14:paraId="4955B98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EB7" w14:textId="77777777" w:rsidR="00D1391C" w:rsidRPr="001B683F" w:rsidRDefault="00D1391C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918" w14:textId="77777777" w:rsidR="00D1391C" w:rsidRPr="001B683F" w:rsidRDefault="00D1391C" w:rsidP="0093750D">
            <w:r w:rsidRPr="001B683F">
              <w:t>14°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5E0" w14:textId="77777777" w:rsidR="00D1391C" w:rsidRPr="001B683F" w:rsidRDefault="00D1391C" w:rsidP="0093750D">
            <w:r w:rsidRPr="001B683F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925" w14:textId="77777777" w:rsidR="00D1391C" w:rsidRPr="001B683F" w:rsidRDefault="00D1391C" w:rsidP="0093750D">
            <w:r w:rsidRPr="001B683F">
              <w:t>578054.25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0F5" w14:textId="77777777" w:rsidR="00D1391C" w:rsidRPr="001B683F" w:rsidRDefault="00D1391C" w:rsidP="0093750D">
            <w:r w:rsidRPr="001B683F">
              <w:t>1394794.56</w:t>
            </w:r>
          </w:p>
        </w:tc>
      </w:tr>
      <w:tr w:rsidR="00D1391C" w:rsidRPr="001B683F" w14:paraId="2F7F1DB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85C" w14:textId="77777777" w:rsidR="00D1391C" w:rsidRPr="001B683F" w:rsidRDefault="00D1391C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A78" w14:textId="77777777" w:rsidR="00D1391C" w:rsidRPr="001B683F" w:rsidRDefault="00D1391C" w:rsidP="0093750D">
            <w:r w:rsidRPr="001B683F">
              <w:t>14° 51'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0E9" w14:textId="77777777" w:rsidR="00D1391C" w:rsidRPr="001B683F" w:rsidRDefault="00D1391C" w:rsidP="0093750D">
            <w:r w:rsidRPr="001B683F">
              <w:t>39.19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307" w14:textId="77777777" w:rsidR="00D1391C" w:rsidRPr="001B683F" w:rsidRDefault="00D1391C" w:rsidP="0093750D">
            <w:r w:rsidRPr="001B683F">
              <w:t>578059.28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8D9" w14:textId="77777777" w:rsidR="00D1391C" w:rsidRPr="001B683F" w:rsidRDefault="00D1391C" w:rsidP="0093750D">
            <w:r w:rsidRPr="001B683F">
              <w:t>1394795.9</w:t>
            </w:r>
          </w:p>
        </w:tc>
      </w:tr>
      <w:tr w:rsidR="00D1391C" w:rsidRPr="001B683F" w14:paraId="2C3BEF8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2C7" w14:textId="77777777" w:rsidR="00D1391C" w:rsidRPr="001B683F" w:rsidRDefault="00D1391C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6F5" w14:textId="77777777" w:rsidR="00D1391C" w:rsidRPr="001B683F" w:rsidRDefault="00D1391C" w:rsidP="0093750D">
            <w:r w:rsidRPr="001B683F">
              <w:t>13°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69B" w14:textId="77777777" w:rsidR="00D1391C" w:rsidRPr="001B683F" w:rsidRDefault="00D1391C" w:rsidP="0093750D">
            <w:r w:rsidRPr="001B683F">
              <w:t>36.6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45E" w14:textId="77777777" w:rsidR="00D1391C" w:rsidRPr="001B683F" w:rsidRDefault="00D1391C" w:rsidP="0093750D">
            <w:r w:rsidRPr="001B683F">
              <w:t>578097.16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C7F" w14:textId="77777777" w:rsidR="00D1391C" w:rsidRPr="001B683F" w:rsidRDefault="00D1391C" w:rsidP="0093750D">
            <w:r w:rsidRPr="001B683F">
              <w:t>1394805.95</w:t>
            </w:r>
          </w:p>
        </w:tc>
      </w:tr>
      <w:tr w:rsidR="00D1391C" w:rsidRPr="001B683F" w14:paraId="1C4717D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A75" w14:textId="77777777" w:rsidR="00D1391C" w:rsidRPr="001B683F" w:rsidRDefault="00D1391C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345" w14:textId="77777777" w:rsidR="00D1391C" w:rsidRPr="001B683F" w:rsidRDefault="00D1391C" w:rsidP="0093750D">
            <w:r w:rsidRPr="001B683F">
              <w:t>1°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A5A" w14:textId="77777777" w:rsidR="00D1391C" w:rsidRPr="001B683F" w:rsidRDefault="00D1391C" w:rsidP="0093750D">
            <w:r w:rsidRPr="001B683F"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F96" w14:textId="77777777" w:rsidR="00D1391C" w:rsidRPr="001B683F" w:rsidRDefault="00D1391C" w:rsidP="0093750D">
            <w:r w:rsidRPr="001B683F">
              <w:t>578132.77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C81" w14:textId="77777777" w:rsidR="00D1391C" w:rsidRPr="001B683F" w:rsidRDefault="00D1391C" w:rsidP="0093750D">
            <w:r w:rsidRPr="001B683F">
              <w:t>1394814.41</w:t>
            </w:r>
          </w:p>
        </w:tc>
      </w:tr>
      <w:tr w:rsidR="00D1391C" w:rsidRPr="001B683F" w14:paraId="571E20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AC1" w14:textId="77777777" w:rsidR="00D1391C" w:rsidRPr="001B683F" w:rsidRDefault="00D1391C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FAC" w14:textId="77777777" w:rsidR="00D1391C" w:rsidRPr="001B683F" w:rsidRDefault="00D1391C" w:rsidP="0093750D">
            <w:r w:rsidRPr="001B683F">
              <w:t>10°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024" w14:textId="77777777" w:rsidR="00D1391C" w:rsidRPr="001B683F" w:rsidRDefault="00D1391C" w:rsidP="0093750D">
            <w:r w:rsidRPr="001B683F">
              <w:t>32.23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9EE" w14:textId="77777777" w:rsidR="00D1391C" w:rsidRPr="001B683F" w:rsidRDefault="00D1391C" w:rsidP="0093750D">
            <w:r w:rsidRPr="001B683F">
              <w:t>578136.16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C2F" w14:textId="77777777" w:rsidR="00D1391C" w:rsidRPr="001B683F" w:rsidRDefault="00D1391C" w:rsidP="0093750D">
            <w:r w:rsidRPr="001B683F">
              <w:t>1394814.51</w:t>
            </w:r>
          </w:p>
        </w:tc>
      </w:tr>
      <w:tr w:rsidR="00D1391C" w:rsidRPr="001B683F" w14:paraId="69D92358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FC7" w14:textId="77777777" w:rsidR="00D1391C" w:rsidRPr="001B683F" w:rsidRDefault="00D1391C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534" w14:textId="77777777" w:rsidR="00D1391C" w:rsidRPr="001B683F" w:rsidRDefault="00D1391C" w:rsidP="0093750D">
            <w:r w:rsidRPr="001B683F">
              <w:t>93° 31'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28D" w14:textId="77777777" w:rsidR="00D1391C" w:rsidRPr="001B683F" w:rsidRDefault="00D1391C" w:rsidP="0093750D">
            <w:r w:rsidRPr="001B683F">
              <w:t>20.05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9B7" w14:textId="77777777" w:rsidR="00D1391C" w:rsidRPr="001B683F" w:rsidRDefault="00D1391C" w:rsidP="0093750D">
            <w:r w:rsidRPr="001B683F">
              <w:t>578167.82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7B1" w14:textId="77777777" w:rsidR="00D1391C" w:rsidRPr="001B683F" w:rsidRDefault="00D1391C" w:rsidP="0093750D">
            <w:r w:rsidRPr="001B683F">
              <w:t>1394820.55</w:t>
            </w:r>
          </w:p>
        </w:tc>
      </w:tr>
      <w:tr w:rsidR="00D1391C" w:rsidRPr="001B683F" w14:paraId="0E5E4E9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333" w14:textId="77777777" w:rsidR="00D1391C" w:rsidRPr="001B683F" w:rsidRDefault="00D1391C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FB82" w14:textId="77777777" w:rsidR="00D1391C" w:rsidRPr="001B683F" w:rsidRDefault="00D1391C" w:rsidP="0093750D">
            <w:r w:rsidRPr="001B683F">
              <w:t>194°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E36" w14:textId="77777777" w:rsidR="00D1391C" w:rsidRPr="001B683F" w:rsidRDefault="00D1391C" w:rsidP="0093750D">
            <w:r w:rsidRPr="001B683F"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4B7" w14:textId="77777777" w:rsidR="00D1391C" w:rsidRPr="001B683F" w:rsidRDefault="00D1391C" w:rsidP="0093750D">
            <w:r w:rsidRPr="001B683F">
              <w:t>578166.59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723" w14:textId="77777777" w:rsidR="00D1391C" w:rsidRPr="001B683F" w:rsidRDefault="00D1391C" w:rsidP="0093750D">
            <w:r w:rsidRPr="001B683F">
              <w:t>1394840.56</w:t>
            </w:r>
          </w:p>
        </w:tc>
      </w:tr>
      <w:tr w:rsidR="00D1391C" w:rsidRPr="001B683F" w14:paraId="17A1179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D3F" w14:textId="77777777" w:rsidR="00D1391C" w:rsidRPr="001B683F" w:rsidRDefault="00D1391C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B4B" w14:textId="77777777" w:rsidR="00D1391C" w:rsidRPr="001B683F" w:rsidRDefault="00D1391C" w:rsidP="0093750D">
            <w:r w:rsidRPr="001B683F">
              <w:t>194°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B2D" w14:textId="77777777" w:rsidR="00D1391C" w:rsidRPr="001B683F" w:rsidRDefault="00D1391C" w:rsidP="0093750D">
            <w:r w:rsidRPr="001B683F"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2DF" w14:textId="77777777" w:rsidR="00D1391C" w:rsidRPr="001B683F" w:rsidRDefault="00D1391C" w:rsidP="0093750D">
            <w:r w:rsidRPr="001B683F">
              <w:t>578134.18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2DC" w14:textId="77777777" w:rsidR="00D1391C" w:rsidRPr="001B683F" w:rsidRDefault="00D1391C" w:rsidP="0093750D">
            <w:r w:rsidRPr="001B683F">
              <w:t>1394832.09</w:t>
            </w:r>
          </w:p>
        </w:tc>
      </w:tr>
      <w:tr w:rsidR="00D1391C" w:rsidRPr="001B683F" w14:paraId="67480D7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9AF" w14:textId="77777777" w:rsidR="00D1391C" w:rsidRPr="001B683F" w:rsidRDefault="00D1391C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528" w14:textId="77777777" w:rsidR="00D1391C" w:rsidRPr="001B683F" w:rsidRDefault="00D1391C" w:rsidP="0093750D">
            <w:r w:rsidRPr="001B683F">
              <w:t>195°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D6A" w14:textId="77777777" w:rsidR="00D1391C" w:rsidRPr="001B683F" w:rsidRDefault="00D1391C" w:rsidP="0093750D">
            <w:r w:rsidRPr="001B683F">
              <w:t>35.46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C32" w14:textId="77777777" w:rsidR="00D1391C" w:rsidRPr="001B683F" w:rsidRDefault="00D1391C" w:rsidP="0093750D">
            <w:r w:rsidRPr="001B683F">
              <w:t>578101.96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190" w14:textId="77777777" w:rsidR="00D1391C" w:rsidRPr="001B683F" w:rsidRDefault="00D1391C" w:rsidP="0093750D">
            <w:r w:rsidRPr="001B683F">
              <w:t>1394823.98</w:t>
            </w:r>
          </w:p>
        </w:tc>
      </w:tr>
      <w:tr w:rsidR="00D1391C" w:rsidRPr="001B683F" w14:paraId="0018B1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C0D" w14:textId="77777777" w:rsidR="00D1391C" w:rsidRPr="001B683F" w:rsidRDefault="00D1391C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CCC" w14:textId="77777777" w:rsidR="00D1391C" w:rsidRPr="001B683F" w:rsidRDefault="00D1391C" w:rsidP="0093750D">
            <w:r w:rsidRPr="001B683F">
              <w:t>196° 33'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B12" w14:textId="77777777" w:rsidR="00D1391C" w:rsidRPr="001B683F" w:rsidRDefault="00D1391C" w:rsidP="0093750D">
            <w:r w:rsidRPr="001B683F">
              <w:t>38.13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46A" w14:textId="77777777" w:rsidR="00D1391C" w:rsidRPr="001B683F" w:rsidRDefault="00D1391C" w:rsidP="0093750D">
            <w:r w:rsidRPr="001B683F">
              <w:t>578067.75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D29" w14:textId="77777777" w:rsidR="00D1391C" w:rsidRPr="001B683F" w:rsidRDefault="00D1391C" w:rsidP="0093750D">
            <w:r w:rsidRPr="001B683F">
              <w:t>1394814.67</w:t>
            </w:r>
          </w:p>
        </w:tc>
      </w:tr>
      <w:tr w:rsidR="00D1391C" w:rsidRPr="001B683F" w14:paraId="6020327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30E" w14:textId="77777777" w:rsidR="00D1391C" w:rsidRPr="001B683F" w:rsidRDefault="00D1391C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803" w14:textId="77777777" w:rsidR="00D1391C" w:rsidRPr="001B683F" w:rsidRDefault="00D1391C" w:rsidP="0093750D">
            <w:r w:rsidRPr="001B683F">
              <w:t>197° 28'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017" w14:textId="77777777" w:rsidR="00D1391C" w:rsidRPr="001B683F" w:rsidRDefault="00D1391C" w:rsidP="0093750D">
            <w:r w:rsidRPr="001B683F"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CDE" w14:textId="77777777" w:rsidR="00D1391C" w:rsidRPr="001B683F" w:rsidRDefault="00D1391C" w:rsidP="0093750D">
            <w:r w:rsidRPr="001B683F">
              <w:t>578031.2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374" w14:textId="77777777" w:rsidR="00D1391C" w:rsidRPr="001B683F" w:rsidRDefault="00D1391C" w:rsidP="0093750D">
            <w:r w:rsidRPr="001B683F">
              <w:t>1394803.8</w:t>
            </w:r>
          </w:p>
        </w:tc>
      </w:tr>
      <w:tr w:rsidR="00D1391C" w:rsidRPr="001B683F" w14:paraId="49A04FB9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0FB" w14:textId="77777777" w:rsidR="00D1391C" w:rsidRPr="001B683F" w:rsidRDefault="00D1391C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E67" w14:textId="77777777" w:rsidR="00D1391C" w:rsidRPr="001B683F" w:rsidRDefault="00D1391C" w:rsidP="0093750D">
            <w:r w:rsidRPr="001B683F">
              <w:t>200°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A81" w14:textId="77777777" w:rsidR="00D1391C" w:rsidRPr="001B683F" w:rsidRDefault="00D1391C" w:rsidP="0093750D">
            <w:r w:rsidRPr="001B683F">
              <w:t>33.36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C79" w14:textId="77777777" w:rsidR="00D1391C" w:rsidRPr="001B683F" w:rsidRDefault="00D1391C" w:rsidP="0093750D">
            <w:r w:rsidRPr="001B683F">
              <w:t>578007.92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DFA" w14:textId="77777777" w:rsidR="00D1391C" w:rsidRPr="001B683F" w:rsidRDefault="00D1391C" w:rsidP="0093750D">
            <w:r w:rsidRPr="001B683F">
              <w:t>1394796.47</w:t>
            </w:r>
          </w:p>
        </w:tc>
      </w:tr>
      <w:tr w:rsidR="00D1391C" w:rsidRPr="001B683F" w14:paraId="54B0FB1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872" w14:textId="77777777" w:rsidR="00D1391C" w:rsidRPr="001B683F" w:rsidRDefault="00D1391C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7E5" w14:textId="77777777" w:rsidR="00D1391C" w:rsidRPr="001B683F" w:rsidRDefault="00D1391C" w:rsidP="0093750D">
            <w:r w:rsidRPr="001B683F">
              <w:t>194° 37'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4CD" w14:textId="77777777" w:rsidR="00D1391C" w:rsidRPr="001B683F" w:rsidRDefault="00D1391C" w:rsidP="0093750D">
            <w:r w:rsidRPr="001B683F"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053" w14:textId="77777777" w:rsidR="00D1391C" w:rsidRPr="001B683F" w:rsidRDefault="00D1391C" w:rsidP="0093750D">
            <w:r w:rsidRPr="001B683F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E4E" w14:textId="77777777" w:rsidR="00D1391C" w:rsidRPr="001B683F" w:rsidRDefault="00D1391C" w:rsidP="0093750D">
            <w:r w:rsidRPr="001B683F">
              <w:t>1394784.58</w:t>
            </w:r>
          </w:p>
        </w:tc>
      </w:tr>
      <w:tr w:rsidR="00D1391C" w:rsidRPr="001B683F" w14:paraId="6622AB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45D" w14:textId="77777777" w:rsidR="00D1391C" w:rsidRPr="001B683F" w:rsidRDefault="00D1391C" w:rsidP="0093750D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DED" w14:textId="77777777" w:rsidR="00D1391C" w:rsidRPr="001B683F" w:rsidRDefault="00D1391C" w:rsidP="0093750D">
            <w:r w:rsidRPr="001B683F">
              <w:t>193°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B81" w14:textId="77777777" w:rsidR="00D1391C" w:rsidRPr="001B683F" w:rsidRDefault="00D1391C" w:rsidP="0093750D">
            <w:r w:rsidRPr="001B683F">
              <w:t>17.86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7D4" w14:textId="77777777" w:rsidR="00D1391C" w:rsidRPr="001B683F" w:rsidRDefault="00D1391C" w:rsidP="0093750D">
            <w:r w:rsidRPr="001B683F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9D3" w14:textId="77777777" w:rsidR="00D1391C" w:rsidRPr="001B683F" w:rsidRDefault="00D1391C" w:rsidP="0093750D">
            <w:r w:rsidRPr="001B683F">
              <w:t>1394777.34</w:t>
            </w:r>
          </w:p>
        </w:tc>
      </w:tr>
      <w:tr w:rsidR="00D1391C" w:rsidRPr="001B683F" w14:paraId="5CF1195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E4E8" w14:textId="77777777" w:rsidR="00D1391C" w:rsidRPr="001B683F" w:rsidRDefault="00D1391C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82E7" w14:textId="77777777" w:rsidR="00D1391C" w:rsidRPr="001B683F" w:rsidRDefault="00D1391C" w:rsidP="0093750D">
            <w:r w:rsidRPr="001B683F">
              <w:t>195° 11'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3F6" w14:textId="77777777" w:rsidR="00D1391C" w:rsidRPr="001B683F" w:rsidRDefault="00D1391C" w:rsidP="0093750D">
            <w:r w:rsidRPr="001B683F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1DF" w14:textId="77777777" w:rsidR="00D1391C" w:rsidRPr="001B683F" w:rsidRDefault="00D1391C" w:rsidP="0093750D">
            <w:r w:rsidRPr="001B683F">
              <w:t>577931.65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B71" w14:textId="77777777" w:rsidR="00D1391C" w:rsidRPr="001B683F" w:rsidRDefault="00D1391C" w:rsidP="0093750D">
            <w:r w:rsidRPr="001B683F">
              <w:t>1394773.1</w:t>
            </w:r>
          </w:p>
        </w:tc>
      </w:tr>
      <w:tr w:rsidR="00D1391C" w:rsidRPr="001B683F" w14:paraId="5EC5E07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50B" w14:textId="77777777" w:rsidR="00D1391C" w:rsidRPr="001B683F" w:rsidRDefault="00D1391C" w:rsidP="0093750D">
            <w:r w:rsidRPr="001B683F">
              <w:lastRenderedPageBreak/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ED0" w14:textId="77777777" w:rsidR="00D1391C" w:rsidRPr="001B683F" w:rsidRDefault="00D1391C" w:rsidP="0093750D">
            <w:r w:rsidRPr="001B683F">
              <w:t>199°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6E8" w14:textId="77777777" w:rsidR="00D1391C" w:rsidRPr="001B683F" w:rsidRDefault="00D1391C" w:rsidP="0093750D">
            <w:r w:rsidRPr="001B683F">
              <w:t>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7D9" w14:textId="77777777" w:rsidR="00D1391C" w:rsidRPr="001B683F" w:rsidRDefault="00D1391C" w:rsidP="0093750D">
            <w:r w:rsidRPr="001B683F">
              <w:t>577907.7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A4D" w14:textId="77777777" w:rsidR="00D1391C" w:rsidRPr="001B683F" w:rsidRDefault="00D1391C" w:rsidP="0093750D">
            <w:r w:rsidRPr="001B683F">
              <w:t>1394766.6</w:t>
            </w:r>
          </w:p>
        </w:tc>
      </w:tr>
      <w:tr w:rsidR="00D1391C" w:rsidRPr="001B683F" w14:paraId="5709E171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4A5" w14:textId="77777777" w:rsidR="00D1391C" w:rsidRPr="001B683F" w:rsidRDefault="00D1391C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8FA" w14:textId="77777777" w:rsidR="00D1391C" w:rsidRPr="001B683F" w:rsidRDefault="00D1391C" w:rsidP="0093750D">
            <w:r w:rsidRPr="001B683F">
              <w:t>195°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C0A" w14:textId="77777777" w:rsidR="00D1391C" w:rsidRPr="001B683F" w:rsidRDefault="00D1391C" w:rsidP="0093750D">
            <w:r w:rsidRPr="001B683F">
              <w:t>30.4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E77" w14:textId="77777777" w:rsidR="00D1391C" w:rsidRPr="001B683F" w:rsidRDefault="00D1391C" w:rsidP="0093750D">
            <w:r w:rsidRPr="001B683F">
              <w:t>577898.5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C56" w14:textId="77777777" w:rsidR="00D1391C" w:rsidRPr="001B683F" w:rsidRDefault="00D1391C" w:rsidP="0093750D">
            <w:r w:rsidRPr="001B683F">
              <w:t>1394763.29</w:t>
            </w:r>
          </w:p>
        </w:tc>
      </w:tr>
      <w:tr w:rsidR="00D1391C" w:rsidRPr="001B683F" w14:paraId="7136E99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0B7" w14:textId="77777777" w:rsidR="00D1391C" w:rsidRPr="001B683F" w:rsidRDefault="00D1391C" w:rsidP="0093750D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F33" w14:textId="77777777" w:rsidR="00D1391C" w:rsidRPr="001B683F" w:rsidRDefault="00D1391C" w:rsidP="0093750D">
            <w:r w:rsidRPr="001B683F">
              <w:t>197°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5C0" w14:textId="77777777" w:rsidR="00D1391C" w:rsidRPr="001B683F" w:rsidRDefault="00D1391C" w:rsidP="0093750D">
            <w:r w:rsidRPr="001B683F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1A5" w14:textId="77777777" w:rsidR="00D1391C" w:rsidRPr="001B683F" w:rsidRDefault="00D1391C" w:rsidP="0093750D">
            <w:r w:rsidRPr="001B683F">
              <w:t>577869.2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7F1" w14:textId="77777777" w:rsidR="00D1391C" w:rsidRPr="001B683F" w:rsidRDefault="00D1391C" w:rsidP="0093750D">
            <w:r w:rsidRPr="001B683F">
              <w:t>1394755.2</w:t>
            </w:r>
          </w:p>
        </w:tc>
      </w:tr>
      <w:tr w:rsidR="00D1391C" w:rsidRPr="001B683F" w14:paraId="19739BFC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2CE" w14:textId="77777777" w:rsidR="00D1391C" w:rsidRPr="001B683F" w:rsidRDefault="00D1391C" w:rsidP="0093750D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7A7" w14:textId="77777777" w:rsidR="00D1391C" w:rsidRPr="001B683F" w:rsidRDefault="00D1391C" w:rsidP="0093750D">
            <w:r w:rsidRPr="001B683F">
              <w:t>208°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44E" w14:textId="77777777" w:rsidR="00D1391C" w:rsidRPr="001B683F" w:rsidRDefault="00D1391C" w:rsidP="0093750D">
            <w:r w:rsidRPr="001B683F">
              <w:t>48.92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13D" w14:textId="77777777" w:rsidR="00D1391C" w:rsidRPr="001B683F" w:rsidRDefault="00D1391C" w:rsidP="0093750D">
            <w:r w:rsidRPr="001B683F">
              <w:t>577829.79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991" w14:textId="77777777" w:rsidR="00D1391C" w:rsidRPr="001B683F" w:rsidRDefault="00D1391C" w:rsidP="0093750D">
            <w:r w:rsidRPr="001B683F">
              <w:t>1394742.48</w:t>
            </w:r>
          </w:p>
        </w:tc>
      </w:tr>
      <w:tr w:rsidR="00D1391C" w:rsidRPr="001B683F" w14:paraId="7C89AC8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337" w14:textId="77777777" w:rsidR="00D1391C" w:rsidRPr="001B683F" w:rsidRDefault="00D1391C" w:rsidP="0093750D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F16" w14:textId="77777777" w:rsidR="00D1391C" w:rsidRPr="001B683F" w:rsidRDefault="00D1391C" w:rsidP="0093750D">
            <w:r w:rsidRPr="001B683F">
              <w:t>210° 12'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258" w14:textId="77777777" w:rsidR="00D1391C" w:rsidRPr="001B683F" w:rsidRDefault="00D1391C" w:rsidP="0093750D">
            <w:r w:rsidRPr="001B683F">
              <w:t>58.31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469" w14:textId="77777777" w:rsidR="00D1391C" w:rsidRPr="001B683F" w:rsidRDefault="00D1391C" w:rsidP="0093750D">
            <w:r w:rsidRPr="001B683F">
              <w:t>577786.78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CD5" w14:textId="77777777" w:rsidR="00D1391C" w:rsidRPr="001B683F" w:rsidRDefault="00D1391C" w:rsidP="0093750D">
            <w:r w:rsidRPr="001B683F">
              <w:t>1394719.18</w:t>
            </w:r>
          </w:p>
        </w:tc>
      </w:tr>
      <w:tr w:rsidR="00D1391C" w:rsidRPr="001B683F" w14:paraId="04371A4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857" w14:textId="77777777" w:rsidR="00D1391C" w:rsidRPr="001B683F" w:rsidRDefault="00D1391C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E98" w14:textId="77777777" w:rsidR="00D1391C" w:rsidRPr="001B683F" w:rsidRDefault="00D1391C" w:rsidP="0093750D">
            <w:r w:rsidRPr="001B683F">
              <w:t>294°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0A8" w14:textId="77777777" w:rsidR="00D1391C" w:rsidRPr="001B683F" w:rsidRDefault="00D1391C" w:rsidP="0093750D">
            <w:r w:rsidRPr="001B683F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2CB" w14:textId="77777777" w:rsidR="00D1391C" w:rsidRPr="001B683F" w:rsidRDefault="00D1391C" w:rsidP="0093750D">
            <w:r w:rsidRPr="001B683F">
              <w:t>577736.39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D58" w14:textId="77777777" w:rsidR="00D1391C" w:rsidRPr="001B683F" w:rsidRDefault="00D1391C" w:rsidP="0093750D">
            <w:r w:rsidRPr="001B683F">
              <w:t>1394689.84</w:t>
            </w:r>
          </w:p>
        </w:tc>
      </w:tr>
      <w:tr w:rsidR="00D1391C" w:rsidRPr="001B683F" w14:paraId="1BCDECC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F9D" w14:textId="77777777" w:rsidR="00D1391C" w:rsidRPr="001B683F" w:rsidRDefault="00D1391C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CDE" w14:textId="77777777" w:rsidR="00D1391C" w:rsidRPr="001B683F" w:rsidRDefault="00D1391C" w:rsidP="0093750D">
            <w:r w:rsidRPr="001B683F">
              <w:t>36°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A87" w14:textId="77777777" w:rsidR="00D1391C" w:rsidRPr="001B683F" w:rsidRDefault="00D1391C" w:rsidP="0093750D">
            <w:r w:rsidRPr="001B683F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AA0" w14:textId="77777777" w:rsidR="00D1391C" w:rsidRPr="001B683F" w:rsidRDefault="00D1391C" w:rsidP="0093750D">
            <w:r w:rsidRPr="001B683F">
              <w:t>577743.35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762" w14:textId="77777777" w:rsidR="00D1391C" w:rsidRPr="001B683F" w:rsidRDefault="00D1391C" w:rsidP="0093750D">
            <w:r w:rsidRPr="001B683F">
              <w:t>1394674.48</w:t>
            </w:r>
          </w:p>
        </w:tc>
      </w:tr>
      <w:tr w:rsidR="00D1391C" w:rsidRPr="001B683F" w14:paraId="39FC278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1EA" w14:textId="77777777" w:rsidR="00D1391C" w:rsidRPr="001B683F" w:rsidRDefault="00D1391C" w:rsidP="0093750D">
            <w:r w:rsidRPr="001B683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5BF" w14:textId="77777777" w:rsidR="00D1391C" w:rsidRPr="001B683F" w:rsidRDefault="00D1391C" w:rsidP="0093750D">
            <w:r w:rsidRPr="001B683F">
              <w:t>32°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520" w14:textId="77777777" w:rsidR="00D1391C" w:rsidRPr="001B683F" w:rsidRDefault="00D1391C" w:rsidP="0093750D">
            <w:r w:rsidRPr="001B683F">
              <w:t>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650" w14:textId="77777777" w:rsidR="00D1391C" w:rsidRPr="001B683F" w:rsidRDefault="00D1391C" w:rsidP="0093750D">
            <w:r w:rsidRPr="001B683F">
              <w:t>577752.55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529" w14:textId="77777777" w:rsidR="00D1391C" w:rsidRPr="001B683F" w:rsidRDefault="00D1391C" w:rsidP="0093750D">
            <w:r w:rsidRPr="001B683F">
              <w:t>1394681.25</w:t>
            </w:r>
          </w:p>
        </w:tc>
      </w:tr>
      <w:tr w:rsidR="00D1391C" w:rsidRPr="001B683F" w14:paraId="7C54F1A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386" w14:textId="77777777" w:rsidR="00D1391C" w:rsidRPr="001B683F" w:rsidRDefault="00D1391C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81D" w14:textId="77777777" w:rsidR="00D1391C" w:rsidRPr="001B683F" w:rsidRDefault="00D1391C" w:rsidP="0093750D">
            <w:r w:rsidRPr="001B683F">
              <w:t>32°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F5C" w14:textId="77777777" w:rsidR="00D1391C" w:rsidRPr="001B683F" w:rsidRDefault="00D1391C" w:rsidP="0093750D">
            <w:r w:rsidRPr="001B683F"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990" w14:textId="77777777" w:rsidR="00D1391C" w:rsidRPr="001B683F" w:rsidRDefault="00D1391C" w:rsidP="0093750D">
            <w:r w:rsidRPr="001B683F">
              <w:t>577759.04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452" w14:textId="77777777" w:rsidR="00D1391C" w:rsidRPr="001B683F" w:rsidRDefault="00D1391C" w:rsidP="0093750D">
            <w:r w:rsidRPr="001B683F">
              <w:t>1394685.33</w:t>
            </w:r>
          </w:p>
        </w:tc>
      </w:tr>
      <w:tr w:rsidR="00D1391C" w:rsidRPr="001B683F" w14:paraId="5BD20BA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BD4" w14:textId="77777777" w:rsidR="00D1391C" w:rsidRPr="001B683F" w:rsidRDefault="00D1391C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4A2" w14:textId="77777777" w:rsidR="00D1391C" w:rsidRPr="001B683F" w:rsidRDefault="00D1391C" w:rsidP="0093750D">
            <w:r w:rsidRPr="001B683F">
              <w:t>32°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4EA" w14:textId="77777777" w:rsidR="00D1391C" w:rsidRPr="001B683F" w:rsidRDefault="00D1391C" w:rsidP="0093750D">
            <w:r w:rsidRPr="001B683F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B96" w14:textId="77777777" w:rsidR="00D1391C" w:rsidRPr="001B683F" w:rsidRDefault="00D1391C" w:rsidP="0093750D">
            <w:r w:rsidRPr="001B683F">
              <w:t>577780.07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686" w14:textId="77777777" w:rsidR="00D1391C" w:rsidRPr="001B683F" w:rsidRDefault="00D1391C" w:rsidP="0093750D">
            <w:r w:rsidRPr="001B683F">
              <w:t>1394698.54</w:t>
            </w:r>
          </w:p>
        </w:tc>
      </w:tr>
      <w:tr w:rsidR="00D1391C" w:rsidRPr="001B683F" w14:paraId="68C69C87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24166050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9799197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7D30DFF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6CCB5B3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46634122" w14:textId="77777777" w:rsidR="00D1391C" w:rsidRPr="001B683F" w:rsidRDefault="00D1391C" w:rsidP="0093750D"/>
        </w:tc>
      </w:tr>
    </w:tbl>
    <w:p w14:paraId="266FC574" w14:textId="77777777" w:rsidR="00D1391C" w:rsidRPr="001B683F" w:rsidRDefault="00D1391C" w:rsidP="00D1391C">
      <w:r w:rsidRPr="001B683F">
        <w:t>Образуемый земельный участок с условным номером 015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5AD047B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7E3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3A7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C62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6B7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F86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2D38CB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242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43A" w14:textId="77777777" w:rsidR="00D1391C" w:rsidRPr="001B683F" w:rsidRDefault="00D1391C" w:rsidP="0093750D">
            <w:r w:rsidRPr="001B683F">
              <w:t>11°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C08" w14:textId="77777777" w:rsidR="00D1391C" w:rsidRPr="001B683F" w:rsidRDefault="00D1391C" w:rsidP="0093750D">
            <w:r w:rsidRPr="001B683F">
              <w:t>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2E9" w14:textId="77777777" w:rsidR="00D1391C" w:rsidRPr="001B683F" w:rsidRDefault="00D1391C" w:rsidP="0093750D">
            <w:r w:rsidRPr="001B683F">
              <w:t>577963.02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A5F" w14:textId="77777777" w:rsidR="00D1391C" w:rsidRPr="001B683F" w:rsidRDefault="00D1391C" w:rsidP="0093750D">
            <w:r w:rsidRPr="001B683F">
              <w:t>1394668</w:t>
            </w:r>
          </w:p>
        </w:tc>
      </w:tr>
      <w:tr w:rsidR="00D1391C" w:rsidRPr="001B683F" w14:paraId="4BD3FD1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8EE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24B" w14:textId="77777777" w:rsidR="00D1391C" w:rsidRPr="001B683F" w:rsidRDefault="00D1391C" w:rsidP="0093750D">
            <w:r w:rsidRPr="001B683F">
              <w:t>109°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639" w14:textId="77777777" w:rsidR="00D1391C" w:rsidRPr="001B683F" w:rsidRDefault="00D1391C" w:rsidP="0093750D">
            <w:r w:rsidRPr="001B683F"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4A3" w14:textId="77777777" w:rsidR="00D1391C" w:rsidRPr="001B683F" w:rsidRDefault="00D1391C" w:rsidP="0093750D">
            <w:r w:rsidRPr="001B683F">
              <w:t>577970.34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BB1" w14:textId="77777777" w:rsidR="00D1391C" w:rsidRPr="001B683F" w:rsidRDefault="00D1391C" w:rsidP="0093750D">
            <w:r w:rsidRPr="001B683F">
              <w:t>1394669.55</w:t>
            </w:r>
          </w:p>
        </w:tc>
      </w:tr>
      <w:tr w:rsidR="00D1391C" w:rsidRPr="001B683F" w14:paraId="03BE8CA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477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9C7" w14:textId="77777777" w:rsidR="00D1391C" w:rsidRPr="001B683F" w:rsidRDefault="00D1391C" w:rsidP="0093750D">
            <w:r w:rsidRPr="001B683F">
              <w:t>108°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B40" w14:textId="77777777" w:rsidR="00D1391C" w:rsidRPr="001B683F" w:rsidRDefault="00D1391C" w:rsidP="0093750D">
            <w:r w:rsidRPr="001B683F"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590" w14:textId="77777777" w:rsidR="00D1391C" w:rsidRPr="001B683F" w:rsidRDefault="00D1391C" w:rsidP="0093750D">
            <w:r w:rsidRPr="001B683F">
              <w:t>577969.92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1CF" w14:textId="77777777" w:rsidR="00D1391C" w:rsidRPr="001B683F" w:rsidRDefault="00D1391C" w:rsidP="0093750D">
            <w:r w:rsidRPr="001B683F">
              <w:t>1394670.74</w:t>
            </w:r>
          </w:p>
        </w:tc>
      </w:tr>
      <w:tr w:rsidR="00D1391C" w:rsidRPr="001B683F" w14:paraId="6D0ED67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C45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1DB" w14:textId="77777777" w:rsidR="00D1391C" w:rsidRPr="001B683F" w:rsidRDefault="00D1391C" w:rsidP="0093750D">
            <w:r w:rsidRPr="001B683F">
              <w:t>106°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96B" w14:textId="77777777" w:rsidR="00D1391C" w:rsidRPr="001B683F" w:rsidRDefault="00D1391C" w:rsidP="0093750D">
            <w:r w:rsidRPr="001B683F">
              <w:t>53.1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3D1" w14:textId="77777777" w:rsidR="00D1391C" w:rsidRPr="001B683F" w:rsidRDefault="00D1391C" w:rsidP="0093750D">
            <w:r w:rsidRPr="001B683F">
              <w:t>577957.31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984" w14:textId="77777777" w:rsidR="00D1391C" w:rsidRPr="001B683F" w:rsidRDefault="00D1391C" w:rsidP="0093750D">
            <w:r w:rsidRPr="001B683F">
              <w:t>1394708.99</w:t>
            </w:r>
          </w:p>
        </w:tc>
      </w:tr>
      <w:tr w:rsidR="00D1391C" w:rsidRPr="001B683F" w14:paraId="4CE4309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79C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519" w14:textId="77777777" w:rsidR="00D1391C" w:rsidRPr="001B683F" w:rsidRDefault="00D1391C" w:rsidP="0093750D">
            <w:r w:rsidRPr="001B683F">
              <w:t>192° 39'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971" w14:textId="77777777" w:rsidR="00D1391C" w:rsidRPr="001B683F" w:rsidRDefault="00D1391C" w:rsidP="0093750D">
            <w:r w:rsidRPr="001B683F"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0DC" w14:textId="77777777" w:rsidR="00D1391C" w:rsidRPr="001B683F" w:rsidRDefault="00D1391C" w:rsidP="0093750D">
            <w:r w:rsidRPr="001B683F">
              <w:t>577942.47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339" w14:textId="77777777" w:rsidR="00D1391C" w:rsidRPr="001B683F" w:rsidRDefault="00D1391C" w:rsidP="0093750D">
            <w:r w:rsidRPr="001B683F">
              <w:t>1394759.97</w:t>
            </w:r>
          </w:p>
        </w:tc>
      </w:tr>
      <w:tr w:rsidR="00D1391C" w:rsidRPr="001B683F" w14:paraId="6C47AE1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730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512" w14:textId="77777777" w:rsidR="00D1391C" w:rsidRPr="001B683F" w:rsidRDefault="00D1391C" w:rsidP="0093750D">
            <w:r w:rsidRPr="001B683F">
              <w:t>286° 49'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E4F" w14:textId="77777777" w:rsidR="00D1391C" w:rsidRPr="001B683F" w:rsidRDefault="00D1391C" w:rsidP="0093750D">
            <w:r w:rsidRPr="001B683F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6C2" w14:textId="77777777" w:rsidR="00D1391C" w:rsidRPr="001B683F" w:rsidRDefault="00D1391C" w:rsidP="0093750D">
            <w:r w:rsidRPr="001B683F">
              <w:t>577935.43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645" w14:textId="77777777" w:rsidR="00D1391C" w:rsidRPr="001B683F" w:rsidRDefault="00D1391C" w:rsidP="0093750D">
            <w:r w:rsidRPr="001B683F">
              <w:t>1394758.39</w:t>
            </w:r>
          </w:p>
        </w:tc>
      </w:tr>
      <w:tr w:rsidR="00D1391C" w:rsidRPr="001B683F" w14:paraId="7834329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D61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50" w14:textId="77777777" w:rsidR="00D1391C" w:rsidRPr="001B683F" w:rsidRDefault="00D1391C" w:rsidP="0093750D">
            <w:r w:rsidRPr="001B683F">
              <w:t>287°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3C5" w14:textId="77777777" w:rsidR="00D1391C" w:rsidRPr="001B683F" w:rsidRDefault="00D1391C" w:rsidP="0093750D">
            <w:r w:rsidRPr="001B683F">
              <w:t>40.7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AF0" w14:textId="77777777" w:rsidR="00D1391C" w:rsidRPr="001B683F" w:rsidRDefault="00D1391C" w:rsidP="0093750D">
            <w:r w:rsidRPr="001B683F">
              <w:t>577937.69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204" w14:textId="77777777" w:rsidR="00D1391C" w:rsidRPr="001B683F" w:rsidRDefault="00D1391C" w:rsidP="0093750D">
            <w:r w:rsidRPr="001B683F">
              <w:t>1394750.93</w:t>
            </w:r>
          </w:p>
        </w:tc>
      </w:tr>
      <w:tr w:rsidR="00D1391C" w:rsidRPr="001B683F" w14:paraId="16BA1AB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345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4A7" w14:textId="77777777" w:rsidR="00D1391C" w:rsidRPr="001B683F" w:rsidRDefault="00D1391C" w:rsidP="0093750D">
            <w:r w:rsidRPr="001B683F">
              <w:t>282°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96A" w14:textId="77777777" w:rsidR="00D1391C" w:rsidRPr="001B683F" w:rsidRDefault="00D1391C" w:rsidP="0093750D">
            <w:r w:rsidRPr="001B683F">
              <w:t>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CD1" w14:textId="77777777" w:rsidR="00D1391C" w:rsidRPr="001B683F" w:rsidRDefault="00D1391C" w:rsidP="0093750D">
            <w:r w:rsidRPr="001B683F">
              <w:t>577949.8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871" w14:textId="77777777" w:rsidR="00D1391C" w:rsidRPr="001B683F" w:rsidRDefault="00D1391C" w:rsidP="0093750D">
            <w:r w:rsidRPr="001B683F">
              <w:t>1394712.07</w:t>
            </w:r>
          </w:p>
        </w:tc>
      </w:tr>
      <w:tr w:rsidR="00D1391C" w:rsidRPr="001B683F" w14:paraId="757D30F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2C7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442" w14:textId="77777777" w:rsidR="00D1391C" w:rsidRPr="001B683F" w:rsidRDefault="00D1391C" w:rsidP="0093750D">
            <w:r w:rsidRPr="001B683F">
              <w:t>287°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41B" w14:textId="77777777" w:rsidR="00D1391C" w:rsidRPr="001B683F" w:rsidRDefault="00D1391C" w:rsidP="0093750D">
            <w:r w:rsidRPr="001B683F">
              <w:t>38.72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F7C" w14:textId="77777777" w:rsidR="00D1391C" w:rsidRPr="001B683F" w:rsidRDefault="00D1391C" w:rsidP="0093750D">
            <w:r w:rsidRPr="001B683F">
              <w:t>577951.38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5AA" w14:textId="77777777" w:rsidR="00D1391C" w:rsidRPr="001B683F" w:rsidRDefault="00D1391C" w:rsidP="0093750D">
            <w:r w:rsidRPr="001B683F">
              <w:t>1394704.93</w:t>
            </w:r>
          </w:p>
        </w:tc>
      </w:tr>
      <w:tr w:rsidR="00D1391C" w:rsidRPr="001B683F" w14:paraId="346932E9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ECD7263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AAA3262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E5B9B17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B5991C1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16396F22" w14:textId="77777777" w:rsidR="00D1391C" w:rsidRPr="001B683F" w:rsidRDefault="00D1391C" w:rsidP="0093750D"/>
        </w:tc>
      </w:tr>
    </w:tbl>
    <w:p w14:paraId="42D2DA07" w14:textId="77777777" w:rsidR="00D1391C" w:rsidRPr="001B683F" w:rsidRDefault="00D1391C" w:rsidP="00D1391C">
      <w:r w:rsidRPr="001B683F">
        <w:t>Образуемый земельный участок с условным номером 016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B06BC" w:rsidRPr="001B683F" w14:paraId="097C2831" w14:textId="77777777" w:rsidTr="006B0D69">
        <w:tc>
          <w:tcPr>
            <w:tcW w:w="1914" w:type="dxa"/>
          </w:tcPr>
          <w:p w14:paraId="2E032007" w14:textId="77777777" w:rsidR="004B06BC" w:rsidRPr="001B683F" w:rsidRDefault="004B06BC" w:rsidP="00330097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8F06C15" w14:textId="77777777" w:rsidR="004B06BC" w:rsidRPr="001B683F" w:rsidRDefault="004B06BC" w:rsidP="00330097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4A6F3CAB" w14:textId="77777777" w:rsidR="004B06BC" w:rsidRPr="001B683F" w:rsidRDefault="004B06BC" w:rsidP="00330097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28773A33" w14:textId="77777777" w:rsidR="004B06BC" w:rsidRPr="001B683F" w:rsidRDefault="004B06BC" w:rsidP="00330097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</w:tcPr>
          <w:p w14:paraId="01007459" w14:textId="77777777" w:rsidR="004B06BC" w:rsidRPr="001B683F" w:rsidRDefault="004B06BC" w:rsidP="00330097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4B06BC" w:rsidRPr="001B683F" w14:paraId="6AB9B11E" w14:textId="77777777" w:rsidTr="006B0D69">
        <w:tc>
          <w:tcPr>
            <w:tcW w:w="1914" w:type="dxa"/>
          </w:tcPr>
          <w:p w14:paraId="7B1E9992" w14:textId="77777777" w:rsidR="004B06BC" w:rsidRPr="001B683F" w:rsidRDefault="004B06BC" w:rsidP="00330097">
            <w:r w:rsidRPr="001B683F">
              <w:t>1</w:t>
            </w:r>
          </w:p>
        </w:tc>
        <w:tc>
          <w:tcPr>
            <w:tcW w:w="1914" w:type="dxa"/>
          </w:tcPr>
          <w:p w14:paraId="5FF65D1A" w14:textId="77777777" w:rsidR="004B06BC" w:rsidRPr="001B683F" w:rsidRDefault="004B06BC" w:rsidP="00330097">
            <w:r w:rsidRPr="001B683F">
              <w:t>113° 32' 43''</w:t>
            </w:r>
          </w:p>
        </w:tc>
        <w:tc>
          <w:tcPr>
            <w:tcW w:w="1914" w:type="dxa"/>
          </w:tcPr>
          <w:p w14:paraId="095E95A0" w14:textId="77777777" w:rsidR="004B06BC" w:rsidRPr="001B683F" w:rsidRDefault="004B06BC" w:rsidP="00330097">
            <w:r w:rsidRPr="001B683F">
              <w:t>19.89</w:t>
            </w:r>
          </w:p>
        </w:tc>
        <w:tc>
          <w:tcPr>
            <w:tcW w:w="1914" w:type="dxa"/>
          </w:tcPr>
          <w:p w14:paraId="0C9ED32D" w14:textId="77777777" w:rsidR="004B06BC" w:rsidRPr="001B683F" w:rsidRDefault="004B06BC" w:rsidP="00330097">
            <w:r w:rsidRPr="001B683F">
              <w:t>577947.14</w:t>
            </w:r>
          </w:p>
        </w:tc>
        <w:tc>
          <w:tcPr>
            <w:tcW w:w="1915" w:type="dxa"/>
          </w:tcPr>
          <w:p w14:paraId="441813BA" w14:textId="77777777" w:rsidR="004B06BC" w:rsidRPr="001B683F" w:rsidRDefault="004B06BC" w:rsidP="00330097">
            <w:r w:rsidRPr="001B683F">
              <w:t>1394281.63</w:t>
            </w:r>
          </w:p>
        </w:tc>
      </w:tr>
      <w:tr w:rsidR="004B06BC" w:rsidRPr="001B683F" w14:paraId="1232AEB5" w14:textId="77777777" w:rsidTr="006B0D69">
        <w:tc>
          <w:tcPr>
            <w:tcW w:w="1914" w:type="dxa"/>
          </w:tcPr>
          <w:p w14:paraId="70CCB0F9" w14:textId="77777777" w:rsidR="004B06BC" w:rsidRPr="001B683F" w:rsidRDefault="004B06BC" w:rsidP="00330097">
            <w:r w:rsidRPr="001B683F">
              <w:t>2</w:t>
            </w:r>
          </w:p>
        </w:tc>
        <w:tc>
          <w:tcPr>
            <w:tcW w:w="1914" w:type="dxa"/>
          </w:tcPr>
          <w:p w14:paraId="77AE41EE" w14:textId="77777777" w:rsidR="004B06BC" w:rsidRPr="001B683F" w:rsidRDefault="004B06BC" w:rsidP="00330097">
            <w:r w:rsidRPr="001B683F">
              <w:t>112° 22' 51''</w:t>
            </w:r>
          </w:p>
        </w:tc>
        <w:tc>
          <w:tcPr>
            <w:tcW w:w="1914" w:type="dxa"/>
          </w:tcPr>
          <w:p w14:paraId="732442DD" w14:textId="77777777" w:rsidR="004B06BC" w:rsidRPr="001B683F" w:rsidRDefault="004B06BC" w:rsidP="00330097">
            <w:r w:rsidRPr="001B683F">
              <w:t>74.14</w:t>
            </w:r>
          </w:p>
        </w:tc>
        <w:tc>
          <w:tcPr>
            <w:tcW w:w="1914" w:type="dxa"/>
          </w:tcPr>
          <w:p w14:paraId="51261EC8" w14:textId="77777777" w:rsidR="004B06BC" w:rsidRPr="001B683F" w:rsidRDefault="004B06BC" w:rsidP="00330097">
            <w:r w:rsidRPr="001B683F">
              <w:t>577939.19</w:t>
            </w:r>
          </w:p>
        </w:tc>
        <w:tc>
          <w:tcPr>
            <w:tcW w:w="1915" w:type="dxa"/>
          </w:tcPr>
          <w:p w14:paraId="3E77BA4B" w14:textId="77777777" w:rsidR="004B06BC" w:rsidRPr="001B683F" w:rsidRDefault="004B06BC" w:rsidP="00330097">
            <w:r w:rsidRPr="001B683F">
              <w:t>1394299.87</w:t>
            </w:r>
          </w:p>
        </w:tc>
      </w:tr>
      <w:tr w:rsidR="004B06BC" w:rsidRPr="001B683F" w14:paraId="0BA9B6FB" w14:textId="77777777" w:rsidTr="006B0D69">
        <w:tc>
          <w:tcPr>
            <w:tcW w:w="1914" w:type="dxa"/>
          </w:tcPr>
          <w:p w14:paraId="3D6518F7" w14:textId="77777777" w:rsidR="004B06BC" w:rsidRPr="001B683F" w:rsidRDefault="004B06BC" w:rsidP="00330097">
            <w:r w:rsidRPr="001B683F">
              <w:t>3</w:t>
            </w:r>
          </w:p>
        </w:tc>
        <w:tc>
          <w:tcPr>
            <w:tcW w:w="1914" w:type="dxa"/>
          </w:tcPr>
          <w:p w14:paraId="6A7B92F2" w14:textId="77777777" w:rsidR="004B06BC" w:rsidRPr="001B683F" w:rsidRDefault="004B06BC" w:rsidP="00330097">
            <w:r w:rsidRPr="001B683F">
              <w:t>112° 22' 54''</w:t>
            </w:r>
          </w:p>
        </w:tc>
        <w:tc>
          <w:tcPr>
            <w:tcW w:w="1914" w:type="dxa"/>
          </w:tcPr>
          <w:p w14:paraId="21C1383D" w14:textId="77777777" w:rsidR="004B06BC" w:rsidRPr="001B683F" w:rsidRDefault="004B06BC" w:rsidP="00330097">
            <w:r w:rsidRPr="001B683F">
              <w:t>13.39</w:t>
            </w:r>
          </w:p>
        </w:tc>
        <w:tc>
          <w:tcPr>
            <w:tcW w:w="1914" w:type="dxa"/>
          </w:tcPr>
          <w:p w14:paraId="0C974C56" w14:textId="77777777" w:rsidR="004B06BC" w:rsidRPr="001B683F" w:rsidRDefault="004B06BC" w:rsidP="00330097">
            <w:r w:rsidRPr="001B683F">
              <w:t>577910.96</w:t>
            </w:r>
          </w:p>
        </w:tc>
        <w:tc>
          <w:tcPr>
            <w:tcW w:w="1915" w:type="dxa"/>
          </w:tcPr>
          <w:p w14:paraId="2358405B" w14:textId="77777777" w:rsidR="004B06BC" w:rsidRPr="001B683F" w:rsidRDefault="004B06BC" w:rsidP="00330097">
            <w:r w:rsidRPr="001B683F">
              <w:t>1394368.43</w:t>
            </w:r>
          </w:p>
        </w:tc>
      </w:tr>
      <w:tr w:rsidR="004B06BC" w:rsidRPr="001B683F" w14:paraId="28F80E82" w14:textId="77777777" w:rsidTr="006B0D69">
        <w:tc>
          <w:tcPr>
            <w:tcW w:w="1914" w:type="dxa"/>
          </w:tcPr>
          <w:p w14:paraId="08DD7F72" w14:textId="77777777" w:rsidR="004B06BC" w:rsidRPr="001B683F" w:rsidRDefault="004B06BC" w:rsidP="00330097">
            <w:r w:rsidRPr="001B683F">
              <w:t>4</w:t>
            </w:r>
          </w:p>
        </w:tc>
        <w:tc>
          <w:tcPr>
            <w:tcW w:w="1914" w:type="dxa"/>
          </w:tcPr>
          <w:p w14:paraId="346EFE19" w14:textId="77777777" w:rsidR="004B06BC" w:rsidRPr="001B683F" w:rsidRDefault="004B06BC" w:rsidP="00330097">
            <w:r w:rsidRPr="001B683F">
              <w:t>113° 19' 59''</w:t>
            </w:r>
          </w:p>
        </w:tc>
        <w:tc>
          <w:tcPr>
            <w:tcW w:w="1914" w:type="dxa"/>
          </w:tcPr>
          <w:p w14:paraId="2116DC13" w14:textId="77777777" w:rsidR="004B06BC" w:rsidRPr="001B683F" w:rsidRDefault="004B06BC" w:rsidP="00330097">
            <w:r w:rsidRPr="001B683F">
              <w:t>6.06</w:t>
            </w:r>
          </w:p>
        </w:tc>
        <w:tc>
          <w:tcPr>
            <w:tcW w:w="1914" w:type="dxa"/>
          </w:tcPr>
          <w:p w14:paraId="05059A53" w14:textId="77777777" w:rsidR="004B06BC" w:rsidRPr="001B683F" w:rsidRDefault="004B06BC" w:rsidP="00330097">
            <w:r w:rsidRPr="001B683F">
              <w:t>577905.86</w:t>
            </w:r>
          </w:p>
        </w:tc>
        <w:tc>
          <w:tcPr>
            <w:tcW w:w="1915" w:type="dxa"/>
          </w:tcPr>
          <w:p w14:paraId="42FE1853" w14:textId="77777777" w:rsidR="004B06BC" w:rsidRPr="001B683F" w:rsidRDefault="004B06BC" w:rsidP="00330097">
            <w:r w:rsidRPr="001B683F">
              <w:t>1394380.81</w:t>
            </w:r>
          </w:p>
        </w:tc>
      </w:tr>
      <w:tr w:rsidR="004B06BC" w:rsidRPr="001B683F" w14:paraId="576F5DBC" w14:textId="77777777" w:rsidTr="006B0D69">
        <w:tc>
          <w:tcPr>
            <w:tcW w:w="1914" w:type="dxa"/>
          </w:tcPr>
          <w:p w14:paraId="4F514959" w14:textId="77777777" w:rsidR="004B06BC" w:rsidRPr="001B683F" w:rsidRDefault="004B06BC" w:rsidP="00330097">
            <w:r w:rsidRPr="001B683F">
              <w:t>5</w:t>
            </w:r>
          </w:p>
        </w:tc>
        <w:tc>
          <w:tcPr>
            <w:tcW w:w="1914" w:type="dxa"/>
          </w:tcPr>
          <w:p w14:paraId="7C77B70A" w14:textId="77777777" w:rsidR="004B06BC" w:rsidRPr="001B683F" w:rsidRDefault="004B06BC" w:rsidP="00330097">
            <w:r w:rsidRPr="001B683F">
              <w:t>199° 16' 33''</w:t>
            </w:r>
          </w:p>
        </w:tc>
        <w:tc>
          <w:tcPr>
            <w:tcW w:w="1914" w:type="dxa"/>
          </w:tcPr>
          <w:p w14:paraId="17B6076D" w14:textId="77777777" w:rsidR="004B06BC" w:rsidRPr="001B683F" w:rsidRDefault="004B06BC" w:rsidP="00330097">
            <w:r w:rsidRPr="001B683F">
              <w:t>3.57</w:t>
            </w:r>
          </w:p>
        </w:tc>
        <w:tc>
          <w:tcPr>
            <w:tcW w:w="1914" w:type="dxa"/>
          </w:tcPr>
          <w:p w14:paraId="3D479FC3" w14:textId="77777777" w:rsidR="004B06BC" w:rsidRPr="001B683F" w:rsidRDefault="004B06BC" w:rsidP="00330097">
            <w:r w:rsidRPr="001B683F">
              <w:t>577903.47</w:t>
            </w:r>
          </w:p>
        </w:tc>
        <w:tc>
          <w:tcPr>
            <w:tcW w:w="1915" w:type="dxa"/>
          </w:tcPr>
          <w:p w14:paraId="7FC8DA65" w14:textId="77777777" w:rsidR="004B06BC" w:rsidRPr="001B683F" w:rsidRDefault="004B06BC" w:rsidP="00330097">
            <w:r w:rsidRPr="001B683F">
              <w:t>1394386.37</w:t>
            </w:r>
          </w:p>
        </w:tc>
      </w:tr>
      <w:tr w:rsidR="004B06BC" w:rsidRPr="001B683F" w14:paraId="459C37BE" w14:textId="77777777" w:rsidTr="006B0D69">
        <w:tc>
          <w:tcPr>
            <w:tcW w:w="1914" w:type="dxa"/>
          </w:tcPr>
          <w:p w14:paraId="666BD7AD" w14:textId="77777777" w:rsidR="004B06BC" w:rsidRPr="001B683F" w:rsidRDefault="004B06BC" w:rsidP="00330097">
            <w:r w:rsidRPr="001B683F">
              <w:t>6</w:t>
            </w:r>
          </w:p>
        </w:tc>
        <w:tc>
          <w:tcPr>
            <w:tcW w:w="1914" w:type="dxa"/>
          </w:tcPr>
          <w:p w14:paraId="523DF4A5" w14:textId="77777777" w:rsidR="004B06BC" w:rsidRPr="001B683F" w:rsidRDefault="004B06BC" w:rsidP="00330097">
            <w:r w:rsidRPr="001B683F">
              <w:t>292° 42' 32''</w:t>
            </w:r>
          </w:p>
        </w:tc>
        <w:tc>
          <w:tcPr>
            <w:tcW w:w="1914" w:type="dxa"/>
          </w:tcPr>
          <w:p w14:paraId="2DDF2DE4" w14:textId="77777777" w:rsidR="004B06BC" w:rsidRPr="001B683F" w:rsidRDefault="004B06BC" w:rsidP="00330097">
            <w:r w:rsidRPr="001B683F">
              <w:t>55.93</w:t>
            </w:r>
          </w:p>
        </w:tc>
        <w:tc>
          <w:tcPr>
            <w:tcW w:w="1914" w:type="dxa"/>
          </w:tcPr>
          <w:p w14:paraId="65F05666" w14:textId="77777777" w:rsidR="004B06BC" w:rsidRPr="001B683F" w:rsidRDefault="004B06BC" w:rsidP="00330097">
            <w:r w:rsidRPr="001B683F">
              <w:t>577900.1</w:t>
            </w:r>
          </w:p>
        </w:tc>
        <w:tc>
          <w:tcPr>
            <w:tcW w:w="1915" w:type="dxa"/>
          </w:tcPr>
          <w:p w14:paraId="502F6756" w14:textId="77777777" w:rsidR="004B06BC" w:rsidRPr="001B683F" w:rsidRDefault="004B06BC" w:rsidP="00330097">
            <w:r w:rsidRPr="001B683F">
              <w:t>1394385.19</w:t>
            </w:r>
          </w:p>
        </w:tc>
      </w:tr>
      <w:tr w:rsidR="004B06BC" w:rsidRPr="001B683F" w14:paraId="637DE293" w14:textId="77777777" w:rsidTr="006B0D69">
        <w:tc>
          <w:tcPr>
            <w:tcW w:w="1914" w:type="dxa"/>
          </w:tcPr>
          <w:p w14:paraId="15134446" w14:textId="77777777" w:rsidR="004B06BC" w:rsidRPr="001B683F" w:rsidRDefault="004B06BC" w:rsidP="00330097">
            <w:r w:rsidRPr="001B683F">
              <w:t>7</w:t>
            </w:r>
          </w:p>
        </w:tc>
        <w:tc>
          <w:tcPr>
            <w:tcW w:w="1914" w:type="dxa"/>
          </w:tcPr>
          <w:p w14:paraId="1F2EF983" w14:textId="77777777" w:rsidR="004B06BC" w:rsidRPr="001B683F" w:rsidRDefault="004B06BC" w:rsidP="00330097">
            <w:r w:rsidRPr="001B683F">
              <w:t>291° 45' 30''</w:t>
            </w:r>
          </w:p>
        </w:tc>
        <w:tc>
          <w:tcPr>
            <w:tcW w:w="1914" w:type="dxa"/>
          </w:tcPr>
          <w:p w14:paraId="6826E663" w14:textId="77777777" w:rsidR="004B06BC" w:rsidRPr="001B683F" w:rsidRDefault="004B06BC" w:rsidP="00330097">
            <w:r w:rsidRPr="001B683F">
              <w:t>77.02</w:t>
            </w:r>
          </w:p>
        </w:tc>
        <w:tc>
          <w:tcPr>
            <w:tcW w:w="1914" w:type="dxa"/>
          </w:tcPr>
          <w:p w14:paraId="37614EF7" w14:textId="77777777" w:rsidR="004B06BC" w:rsidRPr="001B683F" w:rsidRDefault="004B06BC" w:rsidP="00330097">
            <w:r w:rsidRPr="001B683F">
              <w:t>577921.69</w:t>
            </w:r>
          </w:p>
        </w:tc>
        <w:tc>
          <w:tcPr>
            <w:tcW w:w="1915" w:type="dxa"/>
          </w:tcPr>
          <w:p w14:paraId="2B1F1BE5" w14:textId="77777777" w:rsidR="004B06BC" w:rsidRPr="001B683F" w:rsidRDefault="004B06BC" w:rsidP="00330097">
            <w:r w:rsidRPr="001B683F">
              <w:t>1394333.6</w:t>
            </w:r>
          </w:p>
        </w:tc>
      </w:tr>
      <w:tr w:rsidR="004B06BC" w:rsidRPr="001B683F" w14:paraId="081002C3" w14:textId="77777777" w:rsidTr="006B0D69">
        <w:tc>
          <w:tcPr>
            <w:tcW w:w="1914" w:type="dxa"/>
          </w:tcPr>
          <w:p w14:paraId="6F6A1F0E" w14:textId="77777777" w:rsidR="004B06BC" w:rsidRPr="001B683F" w:rsidRDefault="004B06BC" w:rsidP="00330097">
            <w:r w:rsidRPr="001B683F">
              <w:t>8</w:t>
            </w:r>
          </w:p>
        </w:tc>
        <w:tc>
          <w:tcPr>
            <w:tcW w:w="1914" w:type="dxa"/>
          </w:tcPr>
          <w:p w14:paraId="55364D60" w14:textId="77777777" w:rsidR="004B06BC" w:rsidRPr="001B683F" w:rsidRDefault="004B06BC" w:rsidP="00330097">
            <w:r w:rsidRPr="001B683F">
              <w:t>198° 32' 33''</w:t>
            </w:r>
          </w:p>
        </w:tc>
        <w:tc>
          <w:tcPr>
            <w:tcW w:w="1914" w:type="dxa"/>
          </w:tcPr>
          <w:p w14:paraId="1F434E4B" w14:textId="77777777" w:rsidR="004B06BC" w:rsidRPr="001B683F" w:rsidRDefault="004B06BC" w:rsidP="00330097">
            <w:r w:rsidRPr="001B683F">
              <w:t>7.21</w:t>
            </w:r>
          </w:p>
        </w:tc>
        <w:tc>
          <w:tcPr>
            <w:tcW w:w="1914" w:type="dxa"/>
          </w:tcPr>
          <w:p w14:paraId="741F54BB" w14:textId="77777777" w:rsidR="004B06BC" w:rsidRPr="001B683F" w:rsidRDefault="004B06BC" w:rsidP="00330097">
            <w:r w:rsidRPr="001B683F">
              <w:t>577950.24</w:t>
            </w:r>
          </w:p>
        </w:tc>
        <w:tc>
          <w:tcPr>
            <w:tcW w:w="1915" w:type="dxa"/>
          </w:tcPr>
          <w:p w14:paraId="710280B1" w14:textId="77777777" w:rsidR="004B06BC" w:rsidRPr="001B683F" w:rsidRDefault="004B06BC" w:rsidP="00330097">
            <w:r w:rsidRPr="001B683F">
              <w:t>1394262.07</w:t>
            </w:r>
          </w:p>
        </w:tc>
      </w:tr>
      <w:tr w:rsidR="004B06BC" w:rsidRPr="001B683F" w14:paraId="660A3606" w14:textId="77777777" w:rsidTr="006B0D69">
        <w:tc>
          <w:tcPr>
            <w:tcW w:w="1914" w:type="dxa"/>
          </w:tcPr>
          <w:p w14:paraId="69469B13" w14:textId="77777777" w:rsidR="004B06BC" w:rsidRPr="001B683F" w:rsidRDefault="004B06BC" w:rsidP="00330097">
            <w:r w:rsidRPr="001B683F">
              <w:t>9</w:t>
            </w:r>
          </w:p>
        </w:tc>
        <w:tc>
          <w:tcPr>
            <w:tcW w:w="1914" w:type="dxa"/>
          </w:tcPr>
          <w:p w14:paraId="54B8167F" w14:textId="77777777" w:rsidR="004B06BC" w:rsidRPr="001B683F" w:rsidRDefault="004B06BC" w:rsidP="00330097">
            <w:r w:rsidRPr="001B683F">
              <w:t>281° 12' 41''</w:t>
            </w:r>
          </w:p>
        </w:tc>
        <w:tc>
          <w:tcPr>
            <w:tcW w:w="1914" w:type="dxa"/>
          </w:tcPr>
          <w:p w14:paraId="3543E3DF" w14:textId="77777777" w:rsidR="004B06BC" w:rsidRPr="001B683F" w:rsidRDefault="004B06BC" w:rsidP="00330097">
            <w:r w:rsidRPr="001B683F">
              <w:t>0.17</w:t>
            </w:r>
          </w:p>
        </w:tc>
        <w:tc>
          <w:tcPr>
            <w:tcW w:w="1914" w:type="dxa"/>
          </w:tcPr>
          <w:p w14:paraId="0889C4C5" w14:textId="77777777" w:rsidR="004B06BC" w:rsidRPr="001B683F" w:rsidRDefault="004B06BC" w:rsidP="00330097">
            <w:r w:rsidRPr="001B683F">
              <w:t>577943.41</w:t>
            </w:r>
          </w:p>
        </w:tc>
        <w:tc>
          <w:tcPr>
            <w:tcW w:w="1915" w:type="dxa"/>
          </w:tcPr>
          <w:p w14:paraId="284E7C7B" w14:textId="77777777" w:rsidR="004B06BC" w:rsidRPr="001B683F" w:rsidRDefault="004B06BC" w:rsidP="00330097">
            <w:r w:rsidRPr="001B683F">
              <w:t>1394259.78</w:t>
            </w:r>
          </w:p>
        </w:tc>
      </w:tr>
      <w:tr w:rsidR="004B06BC" w:rsidRPr="001B683F" w14:paraId="7969145B" w14:textId="77777777" w:rsidTr="006B0D69">
        <w:tc>
          <w:tcPr>
            <w:tcW w:w="1914" w:type="dxa"/>
          </w:tcPr>
          <w:p w14:paraId="30C77EFD" w14:textId="77777777" w:rsidR="004B06BC" w:rsidRPr="001B683F" w:rsidRDefault="004B06BC" w:rsidP="00330097">
            <w:r w:rsidRPr="001B683F">
              <w:t>10</w:t>
            </w:r>
          </w:p>
        </w:tc>
        <w:tc>
          <w:tcPr>
            <w:tcW w:w="1914" w:type="dxa"/>
          </w:tcPr>
          <w:p w14:paraId="705F7E95" w14:textId="77777777" w:rsidR="004B06BC" w:rsidRPr="001B683F" w:rsidRDefault="004B06BC" w:rsidP="00330097">
            <w:r w:rsidRPr="001B683F">
              <w:t>281° 9' 32''</w:t>
            </w:r>
          </w:p>
        </w:tc>
        <w:tc>
          <w:tcPr>
            <w:tcW w:w="1914" w:type="dxa"/>
          </w:tcPr>
          <w:p w14:paraId="1A880FB2" w14:textId="77777777" w:rsidR="004B06BC" w:rsidRPr="001B683F" w:rsidRDefault="004B06BC" w:rsidP="00330097">
            <w:r w:rsidRPr="001B683F">
              <w:t>7.82</w:t>
            </w:r>
          </w:p>
        </w:tc>
        <w:tc>
          <w:tcPr>
            <w:tcW w:w="1914" w:type="dxa"/>
          </w:tcPr>
          <w:p w14:paraId="70CED2FD" w14:textId="77777777" w:rsidR="004B06BC" w:rsidRPr="001B683F" w:rsidRDefault="004B06BC" w:rsidP="00330097">
            <w:r w:rsidRPr="001B683F">
              <w:t>577943.44</w:t>
            </w:r>
          </w:p>
        </w:tc>
        <w:tc>
          <w:tcPr>
            <w:tcW w:w="1915" w:type="dxa"/>
          </w:tcPr>
          <w:p w14:paraId="49811E02" w14:textId="77777777" w:rsidR="004B06BC" w:rsidRPr="001B683F" w:rsidRDefault="004B06BC" w:rsidP="00330097">
            <w:r w:rsidRPr="001B683F">
              <w:t>1394259.61</w:t>
            </w:r>
          </w:p>
        </w:tc>
      </w:tr>
      <w:tr w:rsidR="004B06BC" w:rsidRPr="001B683F" w14:paraId="024FD136" w14:textId="77777777" w:rsidTr="006B0D69">
        <w:tc>
          <w:tcPr>
            <w:tcW w:w="1914" w:type="dxa"/>
          </w:tcPr>
          <w:p w14:paraId="4F3EDAE6" w14:textId="77777777" w:rsidR="004B06BC" w:rsidRPr="001B683F" w:rsidRDefault="004B06BC" w:rsidP="00330097">
            <w:r w:rsidRPr="001B683F">
              <w:t>11</w:t>
            </w:r>
          </w:p>
        </w:tc>
        <w:tc>
          <w:tcPr>
            <w:tcW w:w="1914" w:type="dxa"/>
          </w:tcPr>
          <w:p w14:paraId="39607C80" w14:textId="77777777" w:rsidR="004B06BC" w:rsidRPr="001B683F" w:rsidRDefault="004B06BC" w:rsidP="00330097">
            <w:r w:rsidRPr="001B683F">
              <w:t>281° 9' 43''</w:t>
            </w:r>
          </w:p>
        </w:tc>
        <w:tc>
          <w:tcPr>
            <w:tcW w:w="1914" w:type="dxa"/>
          </w:tcPr>
          <w:p w14:paraId="45951743" w14:textId="77777777" w:rsidR="004B06BC" w:rsidRPr="001B683F" w:rsidRDefault="004B06BC" w:rsidP="00330097">
            <w:r w:rsidRPr="001B683F">
              <w:t>9.19</w:t>
            </w:r>
          </w:p>
        </w:tc>
        <w:tc>
          <w:tcPr>
            <w:tcW w:w="1914" w:type="dxa"/>
          </w:tcPr>
          <w:p w14:paraId="03AA3A3D" w14:textId="77777777" w:rsidR="004B06BC" w:rsidRPr="001B683F" w:rsidRDefault="004B06BC" w:rsidP="00330097">
            <w:r w:rsidRPr="001B683F">
              <w:t>577944.95</w:t>
            </w:r>
          </w:p>
        </w:tc>
        <w:tc>
          <w:tcPr>
            <w:tcW w:w="1915" w:type="dxa"/>
          </w:tcPr>
          <w:p w14:paraId="3488E1EB" w14:textId="77777777" w:rsidR="004B06BC" w:rsidRPr="001B683F" w:rsidRDefault="004B06BC" w:rsidP="00330097">
            <w:r w:rsidRPr="001B683F">
              <w:t>1394251.93</w:t>
            </w:r>
          </w:p>
        </w:tc>
      </w:tr>
      <w:tr w:rsidR="004B06BC" w:rsidRPr="001B683F" w14:paraId="16FA3FF3" w14:textId="77777777" w:rsidTr="006B0D69">
        <w:tc>
          <w:tcPr>
            <w:tcW w:w="1914" w:type="dxa"/>
          </w:tcPr>
          <w:p w14:paraId="4B19BA1E" w14:textId="77777777" w:rsidR="004B06BC" w:rsidRPr="001B683F" w:rsidRDefault="004B06BC" w:rsidP="00330097">
            <w:r w:rsidRPr="001B683F">
              <w:t>12</w:t>
            </w:r>
          </w:p>
        </w:tc>
        <w:tc>
          <w:tcPr>
            <w:tcW w:w="1914" w:type="dxa"/>
          </w:tcPr>
          <w:p w14:paraId="3505DEE7" w14:textId="77777777" w:rsidR="004B06BC" w:rsidRPr="001B683F" w:rsidRDefault="004B06BC" w:rsidP="00330097">
            <w:r w:rsidRPr="001B683F">
              <w:t>16° 39' 53''</w:t>
            </w:r>
          </w:p>
        </w:tc>
        <w:tc>
          <w:tcPr>
            <w:tcW w:w="1914" w:type="dxa"/>
          </w:tcPr>
          <w:p w14:paraId="3D4511C5" w14:textId="77777777" w:rsidR="004B06BC" w:rsidRPr="001B683F" w:rsidRDefault="004B06BC" w:rsidP="00330097">
            <w:r w:rsidRPr="001B683F">
              <w:t>14.85</w:t>
            </w:r>
          </w:p>
        </w:tc>
        <w:tc>
          <w:tcPr>
            <w:tcW w:w="1914" w:type="dxa"/>
          </w:tcPr>
          <w:p w14:paraId="1DC781D8" w14:textId="77777777" w:rsidR="004B06BC" w:rsidRPr="001B683F" w:rsidRDefault="004B06BC" w:rsidP="00330097">
            <w:r w:rsidRPr="001B683F">
              <w:t>577946.73</w:t>
            </w:r>
          </w:p>
        </w:tc>
        <w:tc>
          <w:tcPr>
            <w:tcW w:w="1915" w:type="dxa"/>
          </w:tcPr>
          <w:p w14:paraId="09CCF5B1" w14:textId="77777777" w:rsidR="004B06BC" w:rsidRPr="001B683F" w:rsidRDefault="004B06BC" w:rsidP="00330097">
            <w:r w:rsidRPr="001B683F">
              <w:t>1394242.92</w:t>
            </w:r>
          </w:p>
        </w:tc>
      </w:tr>
      <w:tr w:rsidR="004B06BC" w:rsidRPr="001B683F" w14:paraId="03FF4057" w14:textId="77777777" w:rsidTr="006B0D69">
        <w:tc>
          <w:tcPr>
            <w:tcW w:w="1914" w:type="dxa"/>
          </w:tcPr>
          <w:p w14:paraId="19740D0B" w14:textId="77777777" w:rsidR="004B06BC" w:rsidRPr="001B683F" w:rsidRDefault="004B06BC" w:rsidP="00330097">
            <w:r w:rsidRPr="001B683F">
              <w:t>13</w:t>
            </w:r>
          </w:p>
        </w:tc>
        <w:tc>
          <w:tcPr>
            <w:tcW w:w="1914" w:type="dxa"/>
          </w:tcPr>
          <w:p w14:paraId="14252894" w14:textId="77777777" w:rsidR="004B06BC" w:rsidRPr="001B683F" w:rsidRDefault="004B06BC" w:rsidP="00330097">
            <w:r w:rsidRPr="001B683F">
              <w:t>189° 45' 5''</w:t>
            </w:r>
          </w:p>
        </w:tc>
        <w:tc>
          <w:tcPr>
            <w:tcW w:w="1914" w:type="dxa"/>
          </w:tcPr>
          <w:p w14:paraId="7092777A" w14:textId="77777777" w:rsidR="004B06BC" w:rsidRPr="001B683F" w:rsidRDefault="004B06BC" w:rsidP="00330097">
            <w:r w:rsidRPr="001B683F">
              <w:t>0.85</w:t>
            </w:r>
          </w:p>
        </w:tc>
        <w:tc>
          <w:tcPr>
            <w:tcW w:w="1914" w:type="dxa"/>
          </w:tcPr>
          <w:p w14:paraId="3DFE68A0" w14:textId="77777777" w:rsidR="004B06BC" w:rsidRPr="001B683F" w:rsidRDefault="004B06BC" w:rsidP="00330097">
            <w:r w:rsidRPr="001B683F">
              <w:t>577960.96</w:t>
            </w:r>
          </w:p>
        </w:tc>
        <w:tc>
          <w:tcPr>
            <w:tcW w:w="1915" w:type="dxa"/>
          </w:tcPr>
          <w:p w14:paraId="64008BC7" w14:textId="77777777" w:rsidR="004B06BC" w:rsidRPr="001B683F" w:rsidRDefault="004B06BC" w:rsidP="00330097">
            <w:r w:rsidRPr="001B683F">
              <w:t>1394247.17</w:t>
            </w:r>
          </w:p>
        </w:tc>
      </w:tr>
      <w:tr w:rsidR="004B06BC" w:rsidRPr="001B683F" w14:paraId="73644A46" w14:textId="77777777" w:rsidTr="006B0D69">
        <w:tc>
          <w:tcPr>
            <w:tcW w:w="1914" w:type="dxa"/>
          </w:tcPr>
          <w:p w14:paraId="7254046C" w14:textId="77777777" w:rsidR="004B06BC" w:rsidRPr="001B683F" w:rsidRDefault="004B06BC" w:rsidP="00330097">
            <w:r w:rsidRPr="001B683F">
              <w:t>14</w:t>
            </w:r>
          </w:p>
        </w:tc>
        <w:tc>
          <w:tcPr>
            <w:tcW w:w="1914" w:type="dxa"/>
          </w:tcPr>
          <w:p w14:paraId="1C3A93A1" w14:textId="77777777" w:rsidR="004B06BC" w:rsidRPr="001B683F" w:rsidRDefault="004B06BC" w:rsidP="00330097">
            <w:r w:rsidRPr="001B683F">
              <w:t>110° 33' 47''</w:t>
            </w:r>
          </w:p>
        </w:tc>
        <w:tc>
          <w:tcPr>
            <w:tcW w:w="1914" w:type="dxa"/>
          </w:tcPr>
          <w:p w14:paraId="0E3E4CA7" w14:textId="77777777" w:rsidR="004B06BC" w:rsidRPr="001B683F" w:rsidRDefault="004B06BC" w:rsidP="00330097">
            <w:r w:rsidRPr="001B683F">
              <w:t>25.28</w:t>
            </w:r>
          </w:p>
        </w:tc>
        <w:tc>
          <w:tcPr>
            <w:tcW w:w="1914" w:type="dxa"/>
          </w:tcPr>
          <w:p w14:paraId="070F48E3" w14:textId="77777777" w:rsidR="004B06BC" w:rsidRPr="001B683F" w:rsidRDefault="004B06BC" w:rsidP="00330097">
            <w:r w:rsidRPr="001B683F">
              <w:t>577960.12</w:t>
            </w:r>
          </w:p>
        </w:tc>
        <w:tc>
          <w:tcPr>
            <w:tcW w:w="1915" w:type="dxa"/>
          </w:tcPr>
          <w:p w14:paraId="706BD200" w14:textId="77777777" w:rsidR="004B06BC" w:rsidRPr="001B683F" w:rsidRDefault="004B06BC" w:rsidP="00330097">
            <w:r w:rsidRPr="001B683F">
              <w:t>1394247.03</w:t>
            </w:r>
          </w:p>
        </w:tc>
      </w:tr>
      <w:tr w:rsidR="004B06BC" w:rsidRPr="001B683F" w14:paraId="6BA21ED8" w14:textId="77777777" w:rsidTr="006B0D69">
        <w:tc>
          <w:tcPr>
            <w:tcW w:w="1914" w:type="dxa"/>
          </w:tcPr>
          <w:p w14:paraId="69825E6E" w14:textId="77777777" w:rsidR="004B06BC" w:rsidRPr="001B683F" w:rsidRDefault="004B06BC" w:rsidP="006B0D69">
            <w:r w:rsidRPr="001B683F">
              <w:t>1</w:t>
            </w:r>
            <w:r w:rsidR="006B0D69" w:rsidRPr="001B683F">
              <w:t>5</w:t>
            </w:r>
          </w:p>
        </w:tc>
        <w:tc>
          <w:tcPr>
            <w:tcW w:w="1914" w:type="dxa"/>
          </w:tcPr>
          <w:p w14:paraId="496D9DAB" w14:textId="77777777" w:rsidR="004B06BC" w:rsidRPr="001B683F" w:rsidRDefault="004B06BC" w:rsidP="00330097">
            <w:r w:rsidRPr="001B683F">
              <w:t>110° 33' 44''</w:t>
            </w:r>
          </w:p>
        </w:tc>
        <w:tc>
          <w:tcPr>
            <w:tcW w:w="1914" w:type="dxa"/>
          </w:tcPr>
          <w:p w14:paraId="0D467EB1" w14:textId="77777777" w:rsidR="004B06BC" w:rsidRPr="001B683F" w:rsidRDefault="004B06BC" w:rsidP="00330097">
            <w:r w:rsidRPr="001B683F">
              <w:t>11.67</w:t>
            </w:r>
          </w:p>
        </w:tc>
        <w:tc>
          <w:tcPr>
            <w:tcW w:w="1914" w:type="dxa"/>
          </w:tcPr>
          <w:p w14:paraId="64771069" w14:textId="77777777" w:rsidR="004B06BC" w:rsidRPr="001B683F" w:rsidRDefault="004B06BC" w:rsidP="00330097">
            <w:r w:rsidRPr="001B683F">
              <w:t>577951.24</w:t>
            </w:r>
          </w:p>
        </w:tc>
        <w:tc>
          <w:tcPr>
            <w:tcW w:w="1915" w:type="dxa"/>
          </w:tcPr>
          <w:p w14:paraId="46BD6A41" w14:textId="77777777" w:rsidR="004B06BC" w:rsidRPr="001B683F" w:rsidRDefault="004B06BC" w:rsidP="00330097">
            <w:r w:rsidRPr="001B683F">
              <w:t>1394270.7</w:t>
            </w:r>
          </w:p>
        </w:tc>
      </w:tr>
      <w:tr w:rsidR="004B06BC" w:rsidRPr="001B683F" w14:paraId="37B45E4E" w14:textId="77777777" w:rsidTr="006B0D69">
        <w:tc>
          <w:tcPr>
            <w:tcW w:w="1914" w:type="dxa"/>
          </w:tcPr>
          <w:p w14:paraId="45863F80" w14:textId="77777777" w:rsidR="004B06BC" w:rsidRPr="001B683F" w:rsidRDefault="004B06BC" w:rsidP="00330097">
            <w:r w:rsidRPr="001B683F">
              <w:t>1</w:t>
            </w:r>
          </w:p>
        </w:tc>
        <w:tc>
          <w:tcPr>
            <w:tcW w:w="1914" w:type="dxa"/>
          </w:tcPr>
          <w:p w14:paraId="4A3EF53B" w14:textId="77777777" w:rsidR="004B06BC" w:rsidRPr="001B683F" w:rsidRDefault="004B06BC" w:rsidP="00330097">
            <w:r w:rsidRPr="001B683F">
              <w:t>110° 20' 41''</w:t>
            </w:r>
          </w:p>
        </w:tc>
        <w:tc>
          <w:tcPr>
            <w:tcW w:w="1914" w:type="dxa"/>
          </w:tcPr>
          <w:p w14:paraId="6C52A934" w14:textId="77777777" w:rsidR="004B06BC" w:rsidRPr="001B683F" w:rsidRDefault="004B06BC" w:rsidP="00330097">
            <w:r w:rsidRPr="001B683F">
              <w:t>33.37</w:t>
            </w:r>
          </w:p>
        </w:tc>
        <w:tc>
          <w:tcPr>
            <w:tcW w:w="1914" w:type="dxa"/>
          </w:tcPr>
          <w:p w14:paraId="3A3228C0" w14:textId="77777777" w:rsidR="004B06BC" w:rsidRPr="001B683F" w:rsidRDefault="004B06BC" w:rsidP="00330097">
            <w:r w:rsidRPr="001B683F">
              <w:t>577842.2</w:t>
            </w:r>
          </w:p>
        </w:tc>
        <w:tc>
          <w:tcPr>
            <w:tcW w:w="1915" w:type="dxa"/>
          </w:tcPr>
          <w:p w14:paraId="31522724" w14:textId="77777777" w:rsidR="004B06BC" w:rsidRPr="001B683F" w:rsidRDefault="004B06BC" w:rsidP="00330097">
            <w:r w:rsidRPr="001B683F">
              <w:t>1394540.72</w:t>
            </w:r>
          </w:p>
        </w:tc>
      </w:tr>
      <w:tr w:rsidR="004B06BC" w:rsidRPr="001B683F" w14:paraId="7806F840" w14:textId="77777777" w:rsidTr="006B0D69">
        <w:tc>
          <w:tcPr>
            <w:tcW w:w="1914" w:type="dxa"/>
          </w:tcPr>
          <w:p w14:paraId="1D92A217" w14:textId="77777777" w:rsidR="004B06BC" w:rsidRPr="001B683F" w:rsidRDefault="004B06BC" w:rsidP="00330097">
            <w:r w:rsidRPr="001B683F">
              <w:t>2</w:t>
            </w:r>
          </w:p>
        </w:tc>
        <w:tc>
          <w:tcPr>
            <w:tcW w:w="1914" w:type="dxa"/>
          </w:tcPr>
          <w:p w14:paraId="1D611856" w14:textId="77777777" w:rsidR="004B06BC" w:rsidRPr="001B683F" w:rsidRDefault="004B06BC" w:rsidP="00330097">
            <w:r w:rsidRPr="001B683F">
              <w:t>208° 30' 50''</w:t>
            </w:r>
          </w:p>
        </w:tc>
        <w:tc>
          <w:tcPr>
            <w:tcW w:w="1914" w:type="dxa"/>
          </w:tcPr>
          <w:p w14:paraId="30EF55C3" w14:textId="77777777" w:rsidR="004B06BC" w:rsidRPr="001B683F" w:rsidRDefault="004B06BC" w:rsidP="00330097">
            <w:r w:rsidRPr="001B683F">
              <w:t>1.69</w:t>
            </w:r>
          </w:p>
        </w:tc>
        <w:tc>
          <w:tcPr>
            <w:tcW w:w="1914" w:type="dxa"/>
          </w:tcPr>
          <w:p w14:paraId="68B9EE5B" w14:textId="77777777" w:rsidR="004B06BC" w:rsidRPr="001B683F" w:rsidRDefault="004B06BC" w:rsidP="00330097">
            <w:r w:rsidRPr="001B683F">
              <w:t>577830.6</w:t>
            </w:r>
          </w:p>
        </w:tc>
        <w:tc>
          <w:tcPr>
            <w:tcW w:w="1915" w:type="dxa"/>
          </w:tcPr>
          <w:p w14:paraId="3FFA1511" w14:textId="77777777" w:rsidR="004B06BC" w:rsidRPr="001B683F" w:rsidRDefault="004B06BC" w:rsidP="00330097">
            <w:r w:rsidRPr="001B683F">
              <w:t>1394572.01</w:t>
            </w:r>
          </w:p>
        </w:tc>
      </w:tr>
      <w:tr w:rsidR="004B06BC" w:rsidRPr="001B683F" w14:paraId="3EF2F094" w14:textId="77777777" w:rsidTr="006B0D69">
        <w:tc>
          <w:tcPr>
            <w:tcW w:w="1914" w:type="dxa"/>
          </w:tcPr>
          <w:p w14:paraId="3E6EAF9A" w14:textId="77777777" w:rsidR="004B06BC" w:rsidRPr="001B683F" w:rsidRDefault="004B06BC" w:rsidP="00330097">
            <w:r w:rsidRPr="001B683F">
              <w:t>3</w:t>
            </w:r>
          </w:p>
        </w:tc>
        <w:tc>
          <w:tcPr>
            <w:tcW w:w="1914" w:type="dxa"/>
          </w:tcPr>
          <w:p w14:paraId="375386A1" w14:textId="77777777" w:rsidR="004B06BC" w:rsidRPr="001B683F" w:rsidRDefault="004B06BC" w:rsidP="00330097">
            <w:r w:rsidRPr="001B683F">
              <w:t>111° 21' 52''</w:t>
            </w:r>
          </w:p>
        </w:tc>
        <w:tc>
          <w:tcPr>
            <w:tcW w:w="1914" w:type="dxa"/>
          </w:tcPr>
          <w:p w14:paraId="1A60A69B" w14:textId="77777777" w:rsidR="004B06BC" w:rsidRPr="001B683F" w:rsidRDefault="004B06BC" w:rsidP="00330097">
            <w:r w:rsidRPr="001B683F">
              <w:t>41.17</w:t>
            </w:r>
          </w:p>
        </w:tc>
        <w:tc>
          <w:tcPr>
            <w:tcW w:w="1914" w:type="dxa"/>
          </w:tcPr>
          <w:p w14:paraId="08E4532A" w14:textId="77777777" w:rsidR="004B06BC" w:rsidRPr="001B683F" w:rsidRDefault="004B06BC" w:rsidP="00330097">
            <w:r w:rsidRPr="001B683F">
              <w:t>577829.11</w:t>
            </w:r>
          </w:p>
        </w:tc>
        <w:tc>
          <w:tcPr>
            <w:tcW w:w="1915" w:type="dxa"/>
          </w:tcPr>
          <w:p w14:paraId="3A573758" w14:textId="77777777" w:rsidR="004B06BC" w:rsidRPr="001B683F" w:rsidRDefault="004B06BC" w:rsidP="00330097">
            <w:r w:rsidRPr="001B683F">
              <w:t>1394571.2</w:t>
            </w:r>
          </w:p>
        </w:tc>
      </w:tr>
      <w:tr w:rsidR="004B06BC" w:rsidRPr="001B683F" w14:paraId="6B46EDED" w14:textId="77777777" w:rsidTr="006B0D69">
        <w:tc>
          <w:tcPr>
            <w:tcW w:w="1914" w:type="dxa"/>
          </w:tcPr>
          <w:p w14:paraId="09042DCB" w14:textId="77777777" w:rsidR="004B06BC" w:rsidRPr="001B683F" w:rsidRDefault="004B06BC" w:rsidP="00330097">
            <w:r w:rsidRPr="001B683F">
              <w:t>4</w:t>
            </w:r>
          </w:p>
        </w:tc>
        <w:tc>
          <w:tcPr>
            <w:tcW w:w="1914" w:type="dxa"/>
          </w:tcPr>
          <w:p w14:paraId="005D77ED" w14:textId="77777777" w:rsidR="004B06BC" w:rsidRPr="001B683F" w:rsidRDefault="004B06BC" w:rsidP="00330097">
            <w:r w:rsidRPr="001B683F">
              <w:t>211° 34' 31''</w:t>
            </w:r>
          </w:p>
        </w:tc>
        <w:tc>
          <w:tcPr>
            <w:tcW w:w="1914" w:type="dxa"/>
          </w:tcPr>
          <w:p w14:paraId="1CCE74E6" w14:textId="77777777" w:rsidR="004B06BC" w:rsidRPr="001B683F" w:rsidRDefault="004B06BC" w:rsidP="00330097">
            <w:r w:rsidRPr="001B683F">
              <w:t>2.58</w:t>
            </w:r>
          </w:p>
        </w:tc>
        <w:tc>
          <w:tcPr>
            <w:tcW w:w="1914" w:type="dxa"/>
          </w:tcPr>
          <w:p w14:paraId="37675F11" w14:textId="77777777" w:rsidR="004B06BC" w:rsidRPr="001B683F" w:rsidRDefault="004B06BC" w:rsidP="00330097">
            <w:r w:rsidRPr="001B683F">
              <w:t>577814.11</w:t>
            </w:r>
          </w:p>
        </w:tc>
        <w:tc>
          <w:tcPr>
            <w:tcW w:w="1915" w:type="dxa"/>
          </w:tcPr>
          <w:p w14:paraId="13B6EA4B" w14:textId="77777777" w:rsidR="004B06BC" w:rsidRPr="001B683F" w:rsidRDefault="004B06BC" w:rsidP="00330097">
            <w:r w:rsidRPr="001B683F">
              <w:t>1394609.54</w:t>
            </w:r>
          </w:p>
        </w:tc>
      </w:tr>
      <w:tr w:rsidR="004B06BC" w:rsidRPr="001B683F" w14:paraId="1925B12B" w14:textId="77777777" w:rsidTr="006B0D69">
        <w:tc>
          <w:tcPr>
            <w:tcW w:w="1914" w:type="dxa"/>
          </w:tcPr>
          <w:p w14:paraId="1B227D29" w14:textId="77777777" w:rsidR="004B06BC" w:rsidRPr="001B683F" w:rsidRDefault="004B06BC" w:rsidP="00330097">
            <w:r w:rsidRPr="001B683F">
              <w:t>5</w:t>
            </w:r>
          </w:p>
        </w:tc>
        <w:tc>
          <w:tcPr>
            <w:tcW w:w="1914" w:type="dxa"/>
          </w:tcPr>
          <w:p w14:paraId="15283C47" w14:textId="77777777" w:rsidR="004B06BC" w:rsidRPr="001B683F" w:rsidRDefault="004B06BC" w:rsidP="00330097">
            <w:r w:rsidRPr="001B683F">
              <w:t>111° 48' 3''</w:t>
            </w:r>
          </w:p>
        </w:tc>
        <w:tc>
          <w:tcPr>
            <w:tcW w:w="1914" w:type="dxa"/>
          </w:tcPr>
          <w:p w14:paraId="439D33FA" w14:textId="77777777" w:rsidR="004B06BC" w:rsidRPr="001B683F" w:rsidRDefault="004B06BC" w:rsidP="00330097">
            <w:r w:rsidRPr="001B683F">
              <w:t>35.97</w:t>
            </w:r>
          </w:p>
        </w:tc>
        <w:tc>
          <w:tcPr>
            <w:tcW w:w="1914" w:type="dxa"/>
          </w:tcPr>
          <w:p w14:paraId="00DFE2E7" w14:textId="77777777" w:rsidR="004B06BC" w:rsidRPr="001B683F" w:rsidRDefault="004B06BC" w:rsidP="00330097">
            <w:r w:rsidRPr="001B683F">
              <w:t>577811.91</w:t>
            </w:r>
          </w:p>
        </w:tc>
        <w:tc>
          <w:tcPr>
            <w:tcW w:w="1915" w:type="dxa"/>
          </w:tcPr>
          <w:p w14:paraId="28106CAB" w14:textId="77777777" w:rsidR="004B06BC" w:rsidRPr="001B683F" w:rsidRDefault="004B06BC" w:rsidP="00330097">
            <w:r w:rsidRPr="001B683F">
              <w:t>1394608.19</w:t>
            </w:r>
          </w:p>
        </w:tc>
      </w:tr>
      <w:tr w:rsidR="004B06BC" w:rsidRPr="001B683F" w14:paraId="177BBD68" w14:textId="77777777" w:rsidTr="006B0D69">
        <w:tc>
          <w:tcPr>
            <w:tcW w:w="1914" w:type="dxa"/>
          </w:tcPr>
          <w:p w14:paraId="560A83D1" w14:textId="77777777" w:rsidR="004B06BC" w:rsidRPr="001B683F" w:rsidRDefault="004B06BC" w:rsidP="00330097">
            <w:r w:rsidRPr="001B683F">
              <w:t>6</w:t>
            </w:r>
          </w:p>
        </w:tc>
        <w:tc>
          <w:tcPr>
            <w:tcW w:w="1914" w:type="dxa"/>
          </w:tcPr>
          <w:p w14:paraId="6C6FCC2A" w14:textId="77777777" w:rsidR="004B06BC" w:rsidRPr="001B683F" w:rsidRDefault="004B06BC" w:rsidP="00330097">
            <w:r w:rsidRPr="001B683F">
              <w:t>129° 28' 36''</w:t>
            </w:r>
          </w:p>
        </w:tc>
        <w:tc>
          <w:tcPr>
            <w:tcW w:w="1914" w:type="dxa"/>
          </w:tcPr>
          <w:p w14:paraId="17F86AAF" w14:textId="77777777" w:rsidR="004B06BC" w:rsidRPr="001B683F" w:rsidRDefault="004B06BC" w:rsidP="00330097">
            <w:r w:rsidRPr="001B683F">
              <w:t>8.67</w:t>
            </w:r>
          </w:p>
        </w:tc>
        <w:tc>
          <w:tcPr>
            <w:tcW w:w="1914" w:type="dxa"/>
          </w:tcPr>
          <w:p w14:paraId="30218621" w14:textId="77777777" w:rsidR="004B06BC" w:rsidRPr="001B683F" w:rsidRDefault="004B06BC" w:rsidP="00330097">
            <w:r w:rsidRPr="001B683F">
              <w:t>577798.55</w:t>
            </w:r>
          </w:p>
        </w:tc>
        <w:tc>
          <w:tcPr>
            <w:tcW w:w="1915" w:type="dxa"/>
          </w:tcPr>
          <w:p w14:paraId="11236F91" w14:textId="77777777" w:rsidR="004B06BC" w:rsidRPr="001B683F" w:rsidRDefault="004B06BC" w:rsidP="00330097">
            <w:r w:rsidRPr="001B683F">
              <w:t>1394641.59</w:t>
            </w:r>
          </w:p>
        </w:tc>
      </w:tr>
      <w:tr w:rsidR="004B06BC" w:rsidRPr="001B683F" w14:paraId="3D69C07E" w14:textId="77777777" w:rsidTr="006B0D69">
        <w:tc>
          <w:tcPr>
            <w:tcW w:w="1914" w:type="dxa"/>
          </w:tcPr>
          <w:p w14:paraId="011E0D4F" w14:textId="77777777" w:rsidR="004B06BC" w:rsidRPr="001B683F" w:rsidRDefault="004B06BC" w:rsidP="00330097">
            <w:r w:rsidRPr="001B683F">
              <w:t>7</w:t>
            </w:r>
          </w:p>
        </w:tc>
        <w:tc>
          <w:tcPr>
            <w:tcW w:w="1914" w:type="dxa"/>
          </w:tcPr>
          <w:p w14:paraId="78F150F5" w14:textId="77777777" w:rsidR="004B06BC" w:rsidRPr="001B683F" w:rsidRDefault="004B06BC" w:rsidP="00330097">
            <w:r w:rsidRPr="001B683F">
              <w:t>291° 47' 3''</w:t>
            </w:r>
          </w:p>
        </w:tc>
        <w:tc>
          <w:tcPr>
            <w:tcW w:w="1914" w:type="dxa"/>
          </w:tcPr>
          <w:p w14:paraId="5CBBCF39" w14:textId="77777777" w:rsidR="004B06BC" w:rsidRPr="001B683F" w:rsidRDefault="004B06BC" w:rsidP="00330097">
            <w:r w:rsidRPr="001B683F">
              <w:t>61.71</w:t>
            </w:r>
          </w:p>
        </w:tc>
        <w:tc>
          <w:tcPr>
            <w:tcW w:w="1914" w:type="dxa"/>
          </w:tcPr>
          <w:p w14:paraId="2C09ABA1" w14:textId="77777777" w:rsidR="004B06BC" w:rsidRPr="001B683F" w:rsidRDefault="004B06BC" w:rsidP="00330097">
            <w:r w:rsidRPr="001B683F">
              <w:t>577793.04</w:t>
            </w:r>
          </w:p>
        </w:tc>
        <w:tc>
          <w:tcPr>
            <w:tcW w:w="1915" w:type="dxa"/>
          </w:tcPr>
          <w:p w14:paraId="0A0A04E0" w14:textId="77777777" w:rsidR="004B06BC" w:rsidRPr="001B683F" w:rsidRDefault="004B06BC" w:rsidP="00330097">
            <w:r w:rsidRPr="001B683F">
              <w:t>1394648.28</w:t>
            </w:r>
          </w:p>
        </w:tc>
      </w:tr>
      <w:tr w:rsidR="004B06BC" w:rsidRPr="001B683F" w14:paraId="5CDDC54A" w14:textId="77777777" w:rsidTr="006B0D69">
        <w:tc>
          <w:tcPr>
            <w:tcW w:w="1914" w:type="dxa"/>
          </w:tcPr>
          <w:p w14:paraId="1D0A87AE" w14:textId="77777777" w:rsidR="004B06BC" w:rsidRPr="001B683F" w:rsidRDefault="004B06BC" w:rsidP="00330097">
            <w:r w:rsidRPr="001B683F">
              <w:t>8</w:t>
            </w:r>
          </w:p>
        </w:tc>
        <w:tc>
          <w:tcPr>
            <w:tcW w:w="1914" w:type="dxa"/>
          </w:tcPr>
          <w:p w14:paraId="3803D2E3" w14:textId="77777777" w:rsidR="004B06BC" w:rsidRPr="001B683F" w:rsidRDefault="004B06BC" w:rsidP="00330097">
            <w:r w:rsidRPr="001B683F">
              <w:t>289° 51' 44''</w:t>
            </w:r>
          </w:p>
        </w:tc>
        <w:tc>
          <w:tcPr>
            <w:tcW w:w="1914" w:type="dxa"/>
          </w:tcPr>
          <w:p w14:paraId="05BE1C8B" w14:textId="77777777" w:rsidR="004B06BC" w:rsidRPr="001B683F" w:rsidRDefault="004B06BC" w:rsidP="00330097">
            <w:r w:rsidRPr="001B683F">
              <w:t>35.67</w:t>
            </w:r>
          </w:p>
        </w:tc>
        <w:tc>
          <w:tcPr>
            <w:tcW w:w="1914" w:type="dxa"/>
          </w:tcPr>
          <w:p w14:paraId="6959BE4F" w14:textId="77777777" w:rsidR="004B06BC" w:rsidRPr="001B683F" w:rsidRDefault="004B06BC" w:rsidP="00330097">
            <w:r w:rsidRPr="001B683F">
              <w:t>577815.94</w:t>
            </w:r>
          </w:p>
        </w:tc>
        <w:tc>
          <w:tcPr>
            <w:tcW w:w="1915" w:type="dxa"/>
          </w:tcPr>
          <w:p w14:paraId="32E6D748" w14:textId="77777777" w:rsidR="004B06BC" w:rsidRPr="001B683F" w:rsidRDefault="004B06BC" w:rsidP="00330097">
            <w:r w:rsidRPr="001B683F">
              <w:t>1394590.98</w:t>
            </w:r>
          </w:p>
        </w:tc>
      </w:tr>
      <w:tr w:rsidR="004B06BC" w:rsidRPr="001B683F" w14:paraId="39F3EC1F" w14:textId="77777777" w:rsidTr="006B0D69">
        <w:tc>
          <w:tcPr>
            <w:tcW w:w="1914" w:type="dxa"/>
          </w:tcPr>
          <w:p w14:paraId="42E68372" w14:textId="77777777" w:rsidR="004B06BC" w:rsidRPr="001B683F" w:rsidRDefault="004B06BC" w:rsidP="00330097">
            <w:r w:rsidRPr="001B683F">
              <w:t>9</w:t>
            </w:r>
          </w:p>
        </w:tc>
        <w:tc>
          <w:tcPr>
            <w:tcW w:w="1914" w:type="dxa"/>
          </w:tcPr>
          <w:p w14:paraId="204D84E8" w14:textId="77777777" w:rsidR="004B06BC" w:rsidRPr="001B683F" w:rsidRDefault="004B06BC" w:rsidP="00330097">
            <w:r w:rsidRPr="001B683F">
              <w:t>284° 34' 49''</w:t>
            </w:r>
          </w:p>
        </w:tc>
        <w:tc>
          <w:tcPr>
            <w:tcW w:w="1914" w:type="dxa"/>
          </w:tcPr>
          <w:p w14:paraId="58F07F9D" w14:textId="77777777" w:rsidR="004B06BC" w:rsidRPr="001B683F" w:rsidRDefault="004B06BC" w:rsidP="00330097">
            <w:r w:rsidRPr="001B683F">
              <w:t>19.94</w:t>
            </w:r>
          </w:p>
        </w:tc>
        <w:tc>
          <w:tcPr>
            <w:tcW w:w="1914" w:type="dxa"/>
          </w:tcPr>
          <w:p w14:paraId="1D5C80E1" w14:textId="77777777" w:rsidR="004B06BC" w:rsidRPr="001B683F" w:rsidRDefault="004B06BC" w:rsidP="00330097">
            <w:r w:rsidRPr="001B683F">
              <w:t>577828.06</w:t>
            </w:r>
          </w:p>
        </w:tc>
        <w:tc>
          <w:tcPr>
            <w:tcW w:w="1915" w:type="dxa"/>
          </w:tcPr>
          <w:p w14:paraId="00C8FF39" w14:textId="77777777" w:rsidR="004B06BC" w:rsidRPr="001B683F" w:rsidRDefault="004B06BC" w:rsidP="00330097">
            <w:r w:rsidRPr="001B683F">
              <w:t>1394557.43</w:t>
            </w:r>
          </w:p>
        </w:tc>
      </w:tr>
      <w:tr w:rsidR="004B06BC" w:rsidRPr="001B683F" w14:paraId="14FB83D8" w14:textId="77777777" w:rsidTr="006B0D69">
        <w:tc>
          <w:tcPr>
            <w:tcW w:w="1914" w:type="dxa"/>
          </w:tcPr>
          <w:p w14:paraId="5DB646DD" w14:textId="77777777" w:rsidR="004B06BC" w:rsidRPr="001B683F" w:rsidRDefault="004B06BC" w:rsidP="00330097">
            <w:r w:rsidRPr="001B683F">
              <w:t>10</w:t>
            </w:r>
          </w:p>
        </w:tc>
        <w:tc>
          <w:tcPr>
            <w:tcW w:w="1914" w:type="dxa"/>
          </w:tcPr>
          <w:p w14:paraId="34C97D47" w14:textId="77777777" w:rsidR="004B06BC" w:rsidRPr="001B683F" w:rsidRDefault="004B06BC" w:rsidP="00330097">
            <w:r w:rsidRPr="001B683F">
              <w:t>15° 50' 48''</w:t>
            </w:r>
          </w:p>
        </w:tc>
        <w:tc>
          <w:tcPr>
            <w:tcW w:w="1914" w:type="dxa"/>
          </w:tcPr>
          <w:p w14:paraId="30D7E356" w14:textId="77777777" w:rsidR="004B06BC" w:rsidRPr="001B683F" w:rsidRDefault="004B06BC" w:rsidP="00330097">
            <w:r w:rsidRPr="001B683F">
              <w:t>9.48</w:t>
            </w:r>
          </w:p>
        </w:tc>
        <w:tc>
          <w:tcPr>
            <w:tcW w:w="1914" w:type="dxa"/>
          </w:tcPr>
          <w:p w14:paraId="65392C36" w14:textId="77777777" w:rsidR="004B06BC" w:rsidRPr="001B683F" w:rsidRDefault="004B06BC" w:rsidP="00330097">
            <w:r w:rsidRPr="001B683F">
              <w:t>577833.08</w:t>
            </w:r>
          </w:p>
        </w:tc>
        <w:tc>
          <w:tcPr>
            <w:tcW w:w="1915" w:type="dxa"/>
          </w:tcPr>
          <w:p w14:paraId="5D6208E1" w14:textId="77777777" w:rsidR="004B06BC" w:rsidRPr="001B683F" w:rsidRDefault="004B06BC" w:rsidP="00330097">
            <w:r w:rsidRPr="001B683F">
              <w:t>1394538.13</w:t>
            </w:r>
          </w:p>
        </w:tc>
      </w:tr>
    </w:tbl>
    <w:p w14:paraId="0FFDC2B9" w14:textId="77777777" w:rsidR="007A4D48" w:rsidRPr="001B683F" w:rsidRDefault="007A4D48" w:rsidP="00D1391C"/>
    <w:p w14:paraId="1523F11A" w14:textId="77777777" w:rsidR="00D1391C" w:rsidRPr="001B683F" w:rsidRDefault="00D1391C" w:rsidP="00FF1247">
      <w:pPr>
        <w:outlineLvl w:val="0"/>
      </w:pPr>
      <w:r w:rsidRPr="001B683F">
        <w:lastRenderedPageBreak/>
        <w:t>Образуемый земельный участок с условным номером 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08F7D48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746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E14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133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CDD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D29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7C7BC03D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9DC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F16" w14:textId="77777777" w:rsidR="00D1391C" w:rsidRPr="001B683F" w:rsidRDefault="00D1391C" w:rsidP="0093750D">
            <w:r w:rsidRPr="001B683F">
              <w:t>96° 54'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160" w14:textId="77777777" w:rsidR="00D1391C" w:rsidRPr="001B683F" w:rsidRDefault="00D1391C" w:rsidP="0093750D">
            <w:r w:rsidRPr="001B683F"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D87" w14:textId="77777777" w:rsidR="00D1391C" w:rsidRPr="001B683F" w:rsidRDefault="00D1391C" w:rsidP="0093750D">
            <w:r w:rsidRPr="001B683F">
              <w:t>577201.21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568" w14:textId="77777777" w:rsidR="00D1391C" w:rsidRPr="001B683F" w:rsidRDefault="00D1391C" w:rsidP="0093750D">
            <w:r w:rsidRPr="001B683F">
              <w:t>1393823.71</w:t>
            </w:r>
          </w:p>
        </w:tc>
      </w:tr>
      <w:tr w:rsidR="00D1391C" w:rsidRPr="001B683F" w14:paraId="203DC3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EEF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A86" w14:textId="77777777" w:rsidR="00D1391C" w:rsidRPr="001B683F" w:rsidRDefault="00D1391C" w:rsidP="0093750D">
            <w:r w:rsidRPr="001B683F">
              <w:t>13°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160A" w14:textId="77777777" w:rsidR="00D1391C" w:rsidRPr="001B683F" w:rsidRDefault="00D1391C" w:rsidP="0093750D">
            <w:r w:rsidRPr="001B683F">
              <w:t>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951" w14:textId="77777777" w:rsidR="00D1391C" w:rsidRPr="001B683F" w:rsidRDefault="00D1391C" w:rsidP="0093750D">
            <w:r w:rsidRPr="001B683F">
              <w:t>577200.52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E4B" w14:textId="77777777" w:rsidR="00D1391C" w:rsidRPr="001B683F" w:rsidRDefault="00D1391C" w:rsidP="0093750D">
            <w:r w:rsidRPr="001B683F">
              <w:t>1393829.4</w:t>
            </w:r>
          </w:p>
        </w:tc>
      </w:tr>
      <w:tr w:rsidR="00D1391C" w:rsidRPr="001B683F" w14:paraId="2FDC3C4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C0E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C2F" w14:textId="77777777" w:rsidR="00D1391C" w:rsidRPr="001B683F" w:rsidRDefault="00D1391C" w:rsidP="0093750D">
            <w:r w:rsidRPr="001B683F">
              <w:t>96°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DBC" w14:textId="77777777" w:rsidR="00D1391C" w:rsidRPr="001B683F" w:rsidRDefault="00D1391C" w:rsidP="0093750D">
            <w:r w:rsidRPr="001B683F"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3CA" w14:textId="77777777" w:rsidR="00D1391C" w:rsidRPr="001B683F" w:rsidRDefault="00D1391C" w:rsidP="0093750D">
            <w:r w:rsidRPr="001B683F">
              <w:t>577200.56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297" w14:textId="77777777" w:rsidR="00D1391C" w:rsidRPr="001B683F" w:rsidRDefault="00D1391C" w:rsidP="0093750D">
            <w:r w:rsidRPr="001B683F">
              <w:t>1393829.41</w:t>
            </w:r>
          </w:p>
        </w:tc>
      </w:tr>
      <w:tr w:rsidR="00D1391C" w:rsidRPr="001B683F" w14:paraId="0ACE9D3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546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D97" w14:textId="77777777" w:rsidR="00D1391C" w:rsidRPr="001B683F" w:rsidRDefault="00D1391C" w:rsidP="0093750D">
            <w:r w:rsidRPr="001B683F">
              <w:t>19°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78E" w14:textId="77777777" w:rsidR="00D1391C" w:rsidRPr="001B683F" w:rsidRDefault="00D1391C" w:rsidP="0093750D">
            <w:r w:rsidRPr="001B683F">
              <w:t>61.33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A4A" w14:textId="77777777" w:rsidR="00D1391C" w:rsidRPr="001B683F" w:rsidRDefault="00D1391C" w:rsidP="0093750D">
            <w:r w:rsidRPr="001B683F">
              <w:t>577200.23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B57" w14:textId="77777777" w:rsidR="00D1391C" w:rsidRPr="001B683F" w:rsidRDefault="00D1391C" w:rsidP="0093750D">
            <w:r w:rsidRPr="001B683F">
              <w:t>1393832.27</w:t>
            </w:r>
          </w:p>
        </w:tc>
      </w:tr>
      <w:tr w:rsidR="00D1391C" w:rsidRPr="001B683F" w14:paraId="5C47F363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764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1B1" w14:textId="77777777" w:rsidR="00D1391C" w:rsidRPr="001B683F" w:rsidRDefault="00D1391C" w:rsidP="0093750D">
            <w:r w:rsidRPr="001B683F">
              <w:t>151° 11'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F63" w14:textId="77777777" w:rsidR="00D1391C" w:rsidRPr="001B683F" w:rsidRDefault="00D1391C" w:rsidP="0093750D">
            <w:r w:rsidRPr="001B683F">
              <w:t>22.67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BE0" w14:textId="77777777" w:rsidR="00D1391C" w:rsidRPr="001B683F" w:rsidRDefault="00D1391C" w:rsidP="0093750D">
            <w:r w:rsidRPr="001B683F">
              <w:t>577257.92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ADC" w14:textId="77777777" w:rsidR="00D1391C" w:rsidRPr="001B683F" w:rsidRDefault="00D1391C" w:rsidP="0093750D">
            <w:r w:rsidRPr="001B683F">
              <w:t>1393853.08</w:t>
            </w:r>
          </w:p>
        </w:tc>
      </w:tr>
      <w:tr w:rsidR="00D1391C" w:rsidRPr="001B683F" w14:paraId="3415EF8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228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686" w14:textId="77777777" w:rsidR="00D1391C" w:rsidRPr="001B683F" w:rsidRDefault="00D1391C" w:rsidP="0093750D">
            <w:r w:rsidRPr="001B683F">
              <w:t>202°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565" w14:textId="77777777" w:rsidR="00D1391C" w:rsidRPr="001B683F" w:rsidRDefault="00D1391C" w:rsidP="0093750D">
            <w:r w:rsidRPr="001B683F">
              <w:t>34.71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120" w14:textId="77777777" w:rsidR="00D1391C" w:rsidRPr="001B683F" w:rsidRDefault="00D1391C" w:rsidP="0093750D">
            <w:r w:rsidRPr="001B683F">
              <w:t>577238.06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5DE" w14:textId="77777777" w:rsidR="00D1391C" w:rsidRPr="001B683F" w:rsidRDefault="00D1391C" w:rsidP="0093750D">
            <w:r w:rsidRPr="001B683F">
              <w:t>1393864</w:t>
            </w:r>
          </w:p>
        </w:tc>
      </w:tr>
      <w:tr w:rsidR="00D1391C" w:rsidRPr="001B683F" w14:paraId="292C1D9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8BB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838" w14:textId="77777777" w:rsidR="00D1391C" w:rsidRPr="001B683F" w:rsidRDefault="00D1391C" w:rsidP="0093750D">
            <w:r w:rsidRPr="001B683F">
              <w:t>197°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7D3" w14:textId="77777777" w:rsidR="00D1391C" w:rsidRPr="001B683F" w:rsidRDefault="00D1391C" w:rsidP="0093750D">
            <w:r w:rsidRPr="001B683F">
              <w:t>14.11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0AD" w14:textId="77777777" w:rsidR="00D1391C" w:rsidRPr="001B683F" w:rsidRDefault="00D1391C" w:rsidP="0093750D">
            <w:r w:rsidRPr="001B683F">
              <w:t>577206.02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3AF" w14:textId="77777777" w:rsidR="00D1391C" w:rsidRPr="001B683F" w:rsidRDefault="00D1391C" w:rsidP="0093750D">
            <w:r w:rsidRPr="001B683F">
              <w:t>1393850.66</w:t>
            </w:r>
          </w:p>
        </w:tc>
      </w:tr>
      <w:tr w:rsidR="00D1391C" w:rsidRPr="001B683F" w14:paraId="6911431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0C0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EB83" w14:textId="77777777" w:rsidR="00D1391C" w:rsidRPr="001B683F" w:rsidRDefault="00D1391C" w:rsidP="0093750D">
            <w:r w:rsidRPr="001B683F">
              <w:t>162° 48'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82F" w14:textId="77777777" w:rsidR="00D1391C" w:rsidRPr="001B683F" w:rsidRDefault="00D1391C" w:rsidP="0093750D">
            <w:r w:rsidRPr="001B683F"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ABD" w14:textId="77777777" w:rsidR="00D1391C" w:rsidRPr="001B683F" w:rsidRDefault="00D1391C" w:rsidP="0093750D">
            <w:r w:rsidRPr="001B683F">
              <w:t>577192.58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B36" w14:textId="77777777" w:rsidR="00D1391C" w:rsidRPr="001B683F" w:rsidRDefault="00D1391C" w:rsidP="0093750D">
            <w:r w:rsidRPr="001B683F">
              <w:t>1393846.37</w:t>
            </w:r>
          </w:p>
        </w:tc>
      </w:tr>
      <w:tr w:rsidR="00D1391C" w:rsidRPr="001B683F" w14:paraId="6DE74720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CDF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A" w14:textId="77777777" w:rsidR="00D1391C" w:rsidRPr="001B683F" w:rsidRDefault="00D1391C" w:rsidP="0093750D">
            <w:r w:rsidRPr="001B683F">
              <w:t>297°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666" w14:textId="77777777" w:rsidR="00D1391C" w:rsidRPr="001B683F" w:rsidRDefault="00D1391C" w:rsidP="0093750D">
            <w:r w:rsidRPr="001B683F">
              <w:t>26.85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5893" w14:textId="77777777" w:rsidR="00D1391C" w:rsidRPr="001B683F" w:rsidRDefault="00D1391C" w:rsidP="0093750D">
            <w:r w:rsidRPr="001B683F">
              <w:t>577188.83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9FF" w14:textId="77777777" w:rsidR="00D1391C" w:rsidRPr="001B683F" w:rsidRDefault="00D1391C" w:rsidP="0093750D">
            <w:r w:rsidRPr="001B683F">
              <w:t>1393847.53</w:t>
            </w:r>
          </w:p>
        </w:tc>
      </w:tr>
      <w:tr w:rsidR="00D1391C" w:rsidRPr="001B683F" w14:paraId="00B8A299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5CA07688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12F02C6E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2E53674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4E66C659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7D425BD" w14:textId="77777777" w:rsidR="00D1391C" w:rsidRPr="001B683F" w:rsidRDefault="00D1391C" w:rsidP="0093750D"/>
        </w:tc>
      </w:tr>
    </w:tbl>
    <w:p w14:paraId="46428061" w14:textId="77777777" w:rsidR="00D1391C" w:rsidRPr="001B683F" w:rsidRDefault="00D1391C" w:rsidP="00D1391C">
      <w:r w:rsidRPr="001B683F">
        <w:t>Образуемый земельный участок с условным номером 019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3CC9AA24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6F2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85A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581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1CD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A71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D1391C" w:rsidRPr="001B683F" w14:paraId="200556D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FCC" w14:textId="77777777" w:rsidR="00D1391C" w:rsidRPr="001B683F" w:rsidRDefault="00D1391C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AFC" w14:textId="77777777" w:rsidR="00D1391C" w:rsidRPr="001B683F" w:rsidRDefault="00D1391C" w:rsidP="0093750D">
            <w:r w:rsidRPr="001B683F">
              <w:t>36°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006" w14:textId="77777777" w:rsidR="00D1391C" w:rsidRPr="001B683F" w:rsidRDefault="00D1391C" w:rsidP="0093750D">
            <w:r w:rsidRPr="001B683F"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526" w14:textId="77777777" w:rsidR="00D1391C" w:rsidRPr="001B683F" w:rsidRDefault="00D1391C" w:rsidP="0093750D">
            <w:r w:rsidRPr="001B683F">
              <w:t>577176.64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D17" w14:textId="77777777" w:rsidR="00D1391C" w:rsidRPr="001B683F" w:rsidRDefault="00D1391C" w:rsidP="0093750D">
            <w:r w:rsidRPr="001B683F">
              <w:t>1394077.41</w:t>
            </w:r>
          </w:p>
        </w:tc>
      </w:tr>
      <w:tr w:rsidR="00D1391C" w:rsidRPr="001B683F" w14:paraId="61ECEB1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6C6" w14:textId="77777777" w:rsidR="00D1391C" w:rsidRPr="001B683F" w:rsidRDefault="00D1391C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40A" w14:textId="77777777" w:rsidR="00D1391C" w:rsidRPr="001B683F" w:rsidRDefault="00D1391C" w:rsidP="0093750D">
            <w:r w:rsidRPr="001B683F">
              <w:t>115°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09F" w14:textId="77777777" w:rsidR="00D1391C" w:rsidRPr="001B683F" w:rsidRDefault="00D1391C" w:rsidP="0093750D">
            <w:r w:rsidRPr="001B683F"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732" w14:textId="77777777" w:rsidR="00D1391C" w:rsidRPr="001B683F" w:rsidRDefault="00D1391C" w:rsidP="0093750D">
            <w:r w:rsidRPr="001B683F">
              <w:t>577180.03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54A" w14:textId="77777777" w:rsidR="00D1391C" w:rsidRPr="001B683F" w:rsidRDefault="00D1391C" w:rsidP="0093750D">
            <w:r w:rsidRPr="001B683F">
              <w:t>1394079.9</w:t>
            </w:r>
          </w:p>
        </w:tc>
      </w:tr>
      <w:tr w:rsidR="00D1391C" w:rsidRPr="001B683F" w14:paraId="6F734CF6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EEF" w14:textId="77777777" w:rsidR="00D1391C" w:rsidRPr="001B683F" w:rsidRDefault="00D1391C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127" w14:textId="77777777" w:rsidR="00D1391C" w:rsidRPr="001B683F" w:rsidRDefault="00D1391C" w:rsidP="0093750D">
            <w:r w:rsidRPr="001B683F">
              <w:t>119°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EFB" w14:textId="77777777" w:rsidR="00D1391C" w:rsidRPr="001B683F" w:rsidRDefault="00D1391C" w:rsidP="0093750D">
            <w:r w:rsidRPr="001B683F"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44D" w14:textId="77777777" w:rsidR="00D1391C" w:rsidRPr="001B683F" w:rsidRDefault="00D1391C" w:rsidP="0093750D">
            <w:r w:rsidRPr="001B683F">
              <w:t>577174.05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288" w14:textId="77777777" w:rsidR="00D1391C" w:rsidRPr="001B683F" w:rsidRDefault="00D1391C" w:rsidP="0093750D">
            <w:r w:rsidRPr="001B683F">
              <w:t>1394092.36</w:t>
            </w:r>
          </w:p>
        </w:tc>
      </w:tr>
      <w:tr w:rsidR="00D1391C" w:rsidRPr="001B683F" w14:paraId="7010028B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63D" w14:textId="77777777" w:rsidR="00D1391C" w:rsidRPr="001B683F" w:rsidRDefault="00D1391C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927" w14:textId="77777777" w:rsidR="00D1391C" w:rsidRPr="001B683F" w:rsidRDefault="00D1391C" w:rsidP="0093750D">
            <w:r w:rsidRPr="001B683F">
              <w:t>119°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295" w14:textId="77777777" w:rsidR="00D1391C" w:rsidRPr="001B683F" w:rsidRDefault="00D1391C" w:rsidP="0093750D">
            <w:r w:rsidRPr="001B683F"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107" w14:textId="77777777" w:rsidR="00D1391C" w:rsidRPr="001B683F" w:rsidRDefault="00D1391C" w:rsidP="0093750D">
            <w:r w:rsidRPr="001B683F">
              <w:t>577159.93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FF8" w14:textId="77777777" w:rsidR="00D1391C" w:rsidRPr="001B683F" w:rsidRDefault="00D1391C" w:rsidP="0093750D">
            <w:r w:rsidRPr="001B683F">
              <w:t>1394117.43</w:t>
            </w:r>
          </w:p>
        </w:tc>
      </w:tr>
      <w:tr w:rsidR="00D1391C" w:rsidRPr="001B683F" w14:paraId="606084E5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C74" w14:textId="77777777" w:rsidR="00D1391C" w:rsidRPr="001B683F" w:rsidRDefault="00D1391C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EA7" w14:textId="77777777" w:rsidR="00D1391C" w:rsidRPr="001B683F" w:rsidRDefault="00D1391C" w:rsidP="0093750D">
            <w:r w:rsidRPr="001B683F">
              <w:t>122°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591" w14:textId="77777777" w:rsidR="00D1391C" w:rsidRPr="001B683F" w:rsidRDefault="00D1391C" w:rsidP="0093750D">
            <w:r w:rsidRPr="001B683F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0E8" w14:textId="77777777" w:rsidR="00D1391C" w:rsidRPr="001B683F" w:rsidRDefault="00D1391C" w:rsidP="0093750D">
            <w:r w:rsidRPr="001B683F">
              <w:t>577146.55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6F8" w14:textId="77777777" w:rsidR="00D1391C" w:rsidRPr="001B683F" w:rsidRDefault="00D1391C" w:rsidP="0093750D">
            <w:r w:rsidRPr="001B683F">
              <w:t>1394140.9</w:t>
            </w:r>
          </w:p>
        </w:tc>
      </w:tr>
      <w:tr w:rsidR="00D1391C" w:rsidRPr="001B683F" w14:paraId="2C302DE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5FF" w14:textId="77777777" w:rsidR="00D1391C" w:rsidRPr="001B683F" w:rsidRDefault="00D1391C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B8C" w14:textId="77777777" w:rsidR="00D1391C" w:rsidRPr="001B683F" w:rsidRDefault="00D1391C" w:rsidP="0093750D">
            <w:r w:rsidRPr="001B683F">
              <w:t>217°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A0F" w14:textId="77777777" w:rsidR="00D1391C" w:rsidRPr="001B683F" w:rsidRDefault="00D1391C" w:rsidP="0093750D">
            <w:r w:rsidRPr="001B683F">
              <w:t>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97C" w14:textId="77777777" w:rsidR="00D1391C" w:rsidRPr="001B683F" w:rsidRDefault="00D1391C" w:rsidP="0093750D">
            <w:r w:rsidRPr="001B683F">
              <w:t>577127.82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370" w14:textId="77777777" w:rsidR="00D1391C" w:rsidRPr="001B683F" w:rsidRDefault="00D1391C" w:rsidP="0093750D">
            <w:r w:rsidRPr="001B683F">
              <w:t>1394170.5</w:t>
            </w:r>
          </w:p>
        </w:tc>
      </w:tr>
      <w:tr w:rsidR="00D1391C" w:rsidRPr="001B683F" w14:paraId="0B1F6862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5C2" w14:textId="77777777" w:rsidR="00D1391C" w:rsidRPr="001B683F" w:rsidRDefault="00D1391C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5D1" w14:textId="77777777" w:rsidR="00D1391C" w:rsidRPr="001B683F" w:rsidRDefault="00D1391C" w:rsidP="0093750D">
            <w:r w:rsidRPr="001B683F">
              <w:t>303° 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3CF" w14:textId="77777777" w:rsidR="00D1391C" w:rsidRPr="001B683F" w:rsidRDefault="00D1391C" w:rsidP="0093750D">
            <w:r w:rsidRPr="001B683F">
              <w:t>31.11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0CB" w14:textId="77777777" w:rsidR="00D1391C" w:rsidRPr="001B683F" w:rsidRDefault="00D1391C" w:rsidP="0093750D">
            <w:r w:rsidRPr="001B683F">
              <w:t>577120.29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85C" w14:textId="77777777" w:rsidR="00D1391C" w:rsidRPr="001B683F" w:rsidRDefault="00D1391C" w:rsidP="0093750D">
            <w:r w:rsidRPr="001B683F">
              <w:t>1394164.79</w:t>
            </w:r>
          </w:p>
        </w:tc>
      </w:tr>
      <w:tr w:rsidR="00D1391C" w:rsidRPr="001B683F" w14:paraId="1B6E5AD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B9A" w14:textId="77777777" w:rsidR="00D1391C" w:rsidRPr="001B683F" w:rsidRDefault="00D1391C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F09" w14:textId="77777777" w:rsidR="00D1391C" w:rsidRPr="001B683F" w:rsidRDefault="00D1391C" w:rsidP="0093750D">
            <w:r w:rsidRPr="001B683F">
              <w:t>303° 10'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8D0" w14:textId="77777777" w:rsidR="00D1391C" w:rsidRPr="001B683F" w:rsidRDefault="00D1391C" w:rsidP="0093750D">
            <w:r w:rsidRPr="001B683F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469" w14:textId="77777777" w:rsidR="00D1391C" w:rsidRPr="001B683F" w:rsidRDefault="00D1391C" w:rsidP="0093750D">
            <w:r w:rsidRPr="001B683F">
              <w:t>577137.28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99C" w14:textId="77777777" w:rsidR="00D1391C" w:rsidRPr="001B683F" w:rsidRDefault="00D1391C" w:rsidP="0093750D">
            <w:r w:rsidRPr="001B683F">
              <w:t>1394138.73</w:t>
            </w:r>
          </w:p>
        </w:tc>
      </w:tr>
      <w:tr w:rsidR="00D1391C" w:rsidRPr="001B683F" w14:paraId="2CCFFC8F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E47" w14:textId="77777777" w:rsidR="00D1391C" w:rsidRPr="001B683F" w:rsidRDefault="00D1391C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C81" w14:textId="77777777" w:rsidR="00D1391C" w:rsidRPr="001B683F" w:rsidRDefault="00D1391C" w:rsidP="0093750D">
            <w:r w:rsidRPr="001B683F">
              <w:t>300° 52'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AA" w14:textId="77777777" w:rsidR="00D1391C" w:rsidRPr="001B683F" w:rsidRDefault="00D1391C" w:rsidP="0093750D">
            <w:r w:rsidRPr="001B683F">
              <w:t>30.36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B4B7" w14:textId="77777777" w:rsidR="00D1391C" w:rsidRPr="001B683F" w:rsidRDefault="00D1391C" w:rsidP="0093750D">
            <w:r w:rsidRPr="001B683F">
              <w:t>577141.15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AD8" w14:textId="77777777" w:rsidR="00D1391C" w:rsidRPr="001B683F" w:rsidRDefault="00D1391C" w:rsidP="0093750D">
            <w:r w:rsidRPr="001B683F">
              <w:t>1394132.81</w:t>
            </w:r>
          </w:p>
        </w:tc>
      </w:tr>
      <w:tr w:rsidR="00D1391C" w:rsidRPr="001B683F" w14:paraId="72FC2E97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67E" w14:textId="77777777" w:rsidR="00D1391C" w:rsidRPr="001B683F" w:rsidRDefault="00D1391C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09F" w14:textId="77777777" w:rsidR="00D1391C" w:rsidRPr="001B683F" w:rsidRDefault="00D1391C" w:rsidP="0093750D">
            <w:r w:rsidRPr="001B683F">
              <w:t>304°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3D3B" w14:textId="77777777" w:rsidR="00D1391C" w:rsidRPr="001B683F" w:rsidRDefault="00D1391C" w:rsidP="0093750D">
            <w:r w:rsidRPr="001B683F">
              <w:t>35.45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F45" w14:textId="77777777" w:rsidR="00D1391C" w:rsidRPr="001B683F" w:rsidRDefault="00D1391C" w:rsidP="0093750D">
            <w:r w:rsidRPr="001B683F">
              <w:t>577156.73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B56" w14:textId="77777777" w:rsidR="00D1391C" w:rsidRPr="001B683F" w:rsidRDefault="00D1391C" w:rsidP="0093750D">
            <w:r w:rsidRPr="001B683F">
              <w:t>1394106.75</w:t>
            </w:r>
          </w:p>
        </w:tc>
      </w:tr>
      <w:tr w:rsidR="00D1391C" w:rsidRPr="001B683F" w14:paraId="4CD9893B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F945A94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0963C632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53B72B41" w14:textId="77777777" w:rsidR="00D1391C" w:rsidRPr="001B683F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5033435" w14:textId="77777777" w:rsidR="00D1391C" w:rsidRPr="001B683F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56F695B1" w14:textId="77777777" w:rsidR="00D1391C" w:rsidRPr="001B683F" w:rsidRDefault="00D1391C" w:rsidP="0093750D"/>
        </w:tc>
      </w:tr>
    </w:tbl>
    <w:p w14:paraId="507285C8" w14:textId="77777777" w:rsidR="00D1391C" w:rsidRPr="001B683F" w:rsidRDefault="00D1391C" w:rsidP="00D1391C">
      <w:r w:rsidRPr="001B683F">
        <w:t>Образуемый земельный участок с условным номером 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473ED50E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255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734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4F1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D3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572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2A7DFF" w:rsidRPr="001B683F" w14:paraId="5B85D699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E3B" w14:textId="77777777" w:rsidR="002A7DFF" w:rsidRPr="001B683F" w:rsidRDefault="002A7DFF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699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FB44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F37D1" w14:textId="77777777" w:rsidR="002A7DFF" w:rsidRPr="001B683F" w:rsidRDefault="002A7DFF">
            <w:pPr>
              <w:jc w:val="right"/>
            </w:pPr>
            <w:r w:rsidRPr="001B683F">
              <w:t>577895,68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3E25" w14:textId="77777777" w:rsidR="002A7DFF" w:rsidRPr="001B683F" w:rsidRDefault="002A7DFF">
            <w:pPr>
              <w:jc w:val="right"/>
            </w:pPr>
            <w:r w:rsidRPr="001B683F">
              <w:t>1394520,26</w:t>
            </w:r>
          </w:p>
        </w:tc>
      </w:tr>
      <w:tr w:rsidR="002A7DFF" w:rsidRPr="001B683F" w14:paraId="551D3784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E86" w14:textId="77777777" w:rsidR="002A7DFF" w:rsidRPr="001B683F" w:rsidRDefault="002A7DFF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696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C0A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B2AA2" w14:textId="77777777" w:rsidR="002A7DFF" w:rsidRPr="001B683F" w:rsidRDefault="002A7DFF">
            <w:pPr>
              <w:jc w:val="right"/>
            </w:pPr>
            <w:r w:rsidRPr="001B683F">
              <w:t>577894,68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F8490" w14:textId="77777777" w:rsidR="002A7DFF" w:rsidRPr="001B683F" w:rsidRDefault="002A7DFF">
            <w:pPr>
              <w:jc w:val="right"/>
            </w:pPr>
            <w:r w:rsidRPr="001B683F">
              <w:t>1394523,70</w:t>
            </w:r>
          </w:p>
        </w:tc>
      </w:tr>
      <w:tr w:rsidR="002A7DFF" w:rsidRPr="001B683F" w14:paraId="5C95362B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D6D" w14:textId="77777777" w:rsidR="002A7DFF" w:rsidRPr="001B683F" w:rsidRDefault="002A7DFF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CB5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AFD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7095" w14:textId="77777777" w:rsidR="002A7DFF" w:rsidRPr="001B683F" w:rsidRDefault="002A7DFF">
            <w:pPr>
              <w:jc w:val="right"/>
            </w:pPr>
            <w:r w:rsidRPr="001B683F">
              <w:t>577921,34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C158" w14:textId="77777777" w:rsidR="002A7DFF" w:rsidRPr="001B683F" w:rsidRDefault="002A7DFF">
            <w:pPr>
              <w:jc w:val="right"/>
            </w:pPr>
            <w:r w:rsidRPr="001B683F">
              <w:t>1394531,52</w:t>
            </w:r>
          </w:p>
        </w:tc>
      </w:tr>
      <w:tr w:rsidR="002A7DFF" w:rsidRPr="001B683F" w14:paraId="015B5A68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A5C" w14:textId="77777777" w:rsidR="002A7DFF" w:rsidRPr="001B683F" w:rsidRDefault="002A7DFF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3FC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F37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2BD6A" w14:textId="77777777" w:rsidR="002A7DFF" w:rsidRPr="001B683F" w:rsidRDefault="002A7DFF">
            <w:pPr>
              <w:jc w:val="right"/>
            </w:pPr>
            <w:r w:rsidRPr="001B683F">
              <w:t>577921,77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95A56" w14:textId="77777777" w:rsidR="002A7DFF" w:rsidRPr="001B683F" w:rsidRDefault="002A7DFF">
            <w:pPr>
              <w:jc w:val="right"/>
            </w:pPr>
            <w:r w:rsidRPr="001B683F">
              <w:t>1394529,93</w:t>
            </w:r>
          </w:p>
        </w:tc>
      </w:tr>
      <w:tr w:rsidR="002A7DFF" w:rsidRPr="001B683F" w14:paraId="5AAAA8D8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DFF" w14:textId="77777777" w:rsidR="002A7DFF" w:rsidRPr="001B683F" w:rsidRDefault="002A7DFF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B8A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28C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C7C1C" w14:textId="77777777" w:rsidR="002A7DFF" w:rsidRPr="001B683F" w:rsidRDefault="002A7DFF">
            <w:pPr>
              <w:jc w:val="right"/>
            </w:pPr>
            <w:r w:rsidRPr="001B683F">
              <w:t>577959,41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238D" w14:textId="77777777" w:rsidR="002A7DFF" w:rsidRPr="001B683F" w:rsidRDefault="002A7DFF">
            <w:pPr>
              <w:jc w:val="right"/>
            </w:pPr>
            <w:r w:rsidRPr="001B683F">
              <w:t>1394541,34</w:t>
            </w:r>
          </w:p>
        </w:tc>
      </w:tr>
      <w:tr w:rsidR="002A7DFF" w:rsidRPr="001B683F" w14:paraId="568318E2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164" w14:textId="77777777" w:rsidR="002A7DFF" w:rsidRPr="001B683F" w:rsidRDefault="002A7DFF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AE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CF8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A35F" w14:textId="77777777" w:rsidR="002A7DFF" w:rsidRPr="001B683F" w:rsidRDefault="002A7DFF">
            <w:pPr>
              <w:jc w:val="right"/>
            </w:pPr>
            <w:r w:rsidRPr="001B683F">
              <w:t>577962,00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6852" w14:textId="77777777" w:rsidR="002A7DFF" w:rsidRPr="001B683F" w:rsidRDefault="002A7DFF">
            <w:pPr>
              <w:jc w:val="right"/>
            </w:pPr>
            <w:r w:rsidRPr="001B683F">
              <w:t>1394540,49</w:t>
            </w:r>
          </w:p>
        </w:tc>
      </w:tr>
      <w:tr w:rsidR="002A7DFF" w:rsidRPr="001B683F" w14:paraId="68A81BA5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31E" w14:textId="77777777" w:rsidR="002A7DFF" w:rsidRPr="001B683F" w:rsidRDefault="002A7DFF" w:rsidP="00FF1247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11E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242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A6F4" w14:textId="77777777" w:rsidR="002A7DFF" w:rsidRPr="001B683F" w:rsidRDefault="002A7DFF">
            <w:pPr>
              <w:jc w:val="right"/>
            </w:pPr>
            <w:r w:rsidRPr="001B683F">
              <w:t>577962,32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BDBB2" w14:textId="77777777" w:rsidR="002A7DFF" w:rsidRPr="001B683F" w:rsidRDefault="002A7DFF">
            <w:pPr>
              <w:jc w:val="right"/>
            </w:pPr>
            <w:r w:rsidRPr="001B683F">
              <w:t>1394540,08</w:t>
            </w:r>
          </w:p>
        </w:tc>
      </w:tr>
      <w:tr w:rsidR="002A7DFF" w:rsidRPr="001B683F" w14:paraId="36ED524A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CEF" w14:textId="77777777" w:rsidR="002A7DFF" w:rsidRPr="001B683F" w:rsidRDefault="002A7DFF" w:rsidP="00FF1247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731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FC0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9C06C" w14:textId="77777777" w:rsidR="002A7DFF" w:rsidRPr="001B683F" w:rsidRDefault="002A7DFF">
            <w:pPr>
              <w:jc w:val="right"/>
            </w:pPr>
            <w:r w:rsidRPr="001B683F">
              <w:t>577965,47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C780" w14:textId="77777777" w:rsidR="002A7DFF" w:rsidRPr="001B683F" w:rsidRDefault="002A7DFF">
            <w:pPr>
              <w:jc w:val="right"/>
            </w:pPr>
            <w:r w:rsidRPr="001B683F">
              <w:t>1394541,10</w:t>
            </w:r>
          </w:p>
        </w:tc>
      </w:tr>
      <w:tr w:rsidR="002A7DFF" w:rsidRPr="001B683F" w14:paraId="41C75994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416" w14:textId="77777777" w:rsidR="002A7DFF" w:rsidRPr="001B683F" w:rsidRDefault="002A7DFF" w:rsidP="00FF1247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CB8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175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928F" w14:textId="77777777" w:rsidR="002A7DFF" w:rsidRPr="001B683F" w:rsidRDefault="002A7DFF">
            <w:pPr>
              <w:jc w:val="right"/>
            </w:pPr>
            <w:r w:rsidRPr="001B683F">
              <w:t>577979,32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57DB" w14:textId="77777777" w:rsidR="002A7DFF" w:rsidRPr="001B683F" w:rsidRDefault="002A7DFF">
            <w:pPr>
              <w:jc w:val="right"/>
            </w:pPr>
            <w:r w:rsidRPr="001B683F">
              <w:t>1394540,02</w:t>
            </w:r>
          </w:p>
        </w:tc>
      </w:tr>
      <w:tr w:rsidR="002A7DFF" w:rsidRPr="001B683F" w14:paraId="7139EFBF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79F" w14:textId="77777777" w:rsidR="002A7DFF" w:rsidRPr="001B683F" w:rsidRDefault="002A7DFF" w:rsidP="00FF1247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4F8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F80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F306F" w14:textId="77777777" w:rsidR="002A7DFF" w:rsidRPr="001B683F" w:rsidRDefault="002A7DFF">
            <w:pPr>
              <w:jc w:val="right"/>
            </w:pPr>
            <w:r w:rsidRPr="001B683F">
              <w:t>577981,17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17C" w14:textId="77777777" w:rsidR="002A7DFF" w:rsidRPr="001B683F" w:rsidRDefault="002A7DFF">
            <w:pPr>
              <w:jc w:val="right"/>
            </w:pPr>
            <w:r w:rsidRPr="001B683F">
              <w:t>1394542,88</w:t>
            </w:r>
          </w:p>
        </w:tc>
      </w:tr>
      <w:tr w:rsidR="002A7DFF" w:rsidRPr="001B683F" w14:paraId="34F28F65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16" w14:textId="77777777" w:rsidR="002A7DFF" w:rsidRPr="001B683F" w:rsidRDefault="002A7DFF" w:rsidP="00FF1247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6D2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E31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FE3E" w14:textId="77777777" w:rsidR="002A7DFF" w:rsidRPr="001B683F" w:rsidRDefault="002A7DFF">
            <w:pPr>
              <w:jc w:val="right"/>
            </w:pPr>
            <w:r w:rsidRPr="001B683F">
              <w:t>577990,52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88351" w14:textId="77777777" w:rsidR="002A7DFF" w:rsidRPr="001B683F" w:rsidRDefault="002A7DFF">
            <w:pPr>
              <w:jc w:val="right"/>
            </w:pPr>
            <w:r w:rsidRPr="001B683F">
              <w:t>1394550,66</w:t>
            </w:r>
          </w:p>
        </w:tc>
      </w:tr>
      <w:tr w:rsidR="002A7DFF" w:rsidRPr="001B683F" w14:paraId="5553429B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EC8" w14:textId="77777777" w:rsidR="002A7DFF" w:rsidRPr="001B683F" w:rsidRDefault="002A7DFF" w:rsidP="00FF1247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75E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3BF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074E" w14:textId="77777777" w:rsidR="002A7DFF" w:rsidRPr="001B683F" w:rsidRDefault="002A7DFF">
            <w:pPr>
              <w:jc w:val="right"/>
            </w:pPr>
            <w:r w:rsidRPr="001B683F">
              <w:t>578040,73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0AFC" w14:textId="77777777" w:rsidR="002A7DFF" w:rsidRPr="001B683F" w:rsidRDefault="002A7DFF">
            <w:pPr>
              <w:jc w:val="right"/>
            </w:pPr>
            <w:r w:rsidRPr="001B683F">
              <w:t>1394560,89</w:t>
            </w:r>
          </w:p>
        </w:tc>
      </w:tr>
      <w:tr w:rsidR="002A7DFF" w:rsidRPr="001B683F" w14:paraId="2365AF4C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513" w14:textId="77777777" w:rsidR="002A7DFF" w:rsidRPr="001B683F" w:rsidRDefault="002A7DFF" w:rsidP="00FF1247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1E8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940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01063" w14:textId="77777777" w:rsidR="002A7DFF" w:rsidRPr="001B683F" w:rsidRDefault="002A7DFF">
            <w:pPr>
              <w:jc w:val="right"/>
            </w:pPr>
            <w:r w:rsidRPr="001B683F">
              <w:t>578052,61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94C8" w14:textId="77777777" w:rsidR="002A7DFF" w:rsidRPr="001B683F" w:rsidRDefault="002A7DFF">
            <w:pPr>
              <w:jc w:val="right"/>
            </w:pPr>
            <w:r w:rsidRPr="001B683F">
              <w:t>1394563,27</w:t>
            </w:r>
          </w:p>
        </w:tc>
      </w:tr>
      <w:tr w:rsidR="002A7DFF" w:rsidRPr="001B683F" w14:paraId="211BC7D1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D01" w14:textId="77777777" w:rsidR="002A7DFF" w:rsidRPr="001B683F" w:rsidRDefault="002A7DFF" w:rsidP="00FF1247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365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73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7BC97" w14:textId="77777777" w:rsidR="002A7DFF" w:rsidRPr="001B683F" w:rsidRDefault="002A7DFF">
            <w:pPr>
              <w:jc w:val="right"/>
            </w:pPr>
            <w:r w:rsidRPr="001B683F">
              <w:t>578110,92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AEE7B" w14:textId="77777777" w:rsidR="002A7DFF" w:rsidRPr="001B683F" w:rsidRDefault="002A7DFF">
            <w:pPr>
              <w:jc w:val="right"/>
            </w:pPr>
            <w:r w:rsidRPr="001B683F">
              <w:t>1394574,66</w:t>
            </w:r>
          </w:p>
        </w:tc>
      </w:tr>
      <w:tr w:rsidR="002A7DFF" w:rsidRPr="001B683F" w14:paraId="5400967C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C51" w14:textId="77777777" w:rsidR="002A7DFF" w:rsidRPr="001B683F" w:rsidRDefault="002A7DFF" w:rsidP="00FF1247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C86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D5D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B15DA" w14:textId="77777777" w:rsidR="002A7DFF" w:rsidRPr="001B683F" w:rsidRDefault="002A7DFF">
            <w:pPr>
              <w:jc w:val="right"/>
            </w:pPr>
            <w:r w:rsidRPr="001B683F">
              <w:t>578111,23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22774" w14:textId="77777777" w:rsidR="002A7DFF" w:rsidRPr="001B683F" w:rsidRDefault="002A7DFF">
            <w:pPr>
              <w:jc w:val="right"/>
            </w:pPr>
            <w:r w:rsidRPr="001B683F">
              <w:t>1394576,65</w:t>
            </w:r>
          </w:p>
        </w:tc>
      </w:tr>
      <w:tr w:rsidR="002A7DFF" w:rsidRPr="001B683F" w14:paraId="4000957B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AF0" w14:textId="77777777" w:rsidR="002A7DFF" w:rsidRPr="001B683F" w:rsidRDefault="002A7DFF" w:rsidP="00FF1247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57F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0F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0ED7" w14:textId="77777777" w:rsidR="002A7DFF" w:rsidRPr="001B683F" w:rsidRDefault="002A7DFF">
            <w:pPr>
              <w:jc w:val="right"/>
            </w:pPr>
            <w:r w:rsidRPr="001B683F">
              <w:t>578134,91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B094C" w14:textId="77777777" w:rsidR="002A7DFF" w:rsidRPr="001B683F" w:rsidRDefault="002A7DFF">
            <w:pPr>
              <w:jc w:val="right"/>
            </w:pPr>
            <w:r w:rsidRPr="001B683F">
              <w:t>1394581,09</w:t>
            </w:r>
          </w:p>
        </w:tc>
      </w:tr>
      <w:tr w:rsidR="002A7DFF" w:rsidRPr="001B683F" w14:paraId="14DF89A8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6AC" w14:textId="77777777" w:rsidR="002A7DFF" w:rsidRPr="001B683F" w:rsidRDefault="002A7DFF" w:rsidP="00FF1247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04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D3E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1395" w14:textId="77777777" w:rsidR="002A7DFF" w:rsidRPr="001B683F" w:rsidRDefault="002A7DFF">
            <w:pPr>
              <w:jc w:val="right"/>
            </w:pPr>
            <w:r w:rsidRPr="001B683F">
              <w:t>578170,95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546F2" w14:textId="77777777" w:rsidR="002A7DFF" w:rsidRPr="001B683F" w:rsidRDefault="002A7DFF">
            <w:pPr>
              <w:jc w:val="right"/>
            </w:pPr>
            <w:r w:rsidRPr="001B683F">
              <w:t>1394586,60</w:t>
            </w:r>
          </w:p>
        </w:tc>
      </w:tr>
      <w:tr w:rsidR="002A7DFF" w:rsidRPr="001B683F" w14:paraId="483479C5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068" w14:textId="77777777" w:rsidR="002A7DFF" w:rsidRPr="001B683F" w:rsidRDefault="002A7DFF" w:rsidP="00FF1247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F79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8B1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87FEE" w14:textId="77777777" w:rsidR="002A7DFF" w:rsidRPr="001B683F" w:rsidRDefault="002A7DFF">
            <w:pPr>
              <w:jc w:val="right"/>
            </w:pPr>
            <w:r w:rsidRPr="001B683F">
              <w:t>578208,51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0C14C" w14:textId="77777777" w:rsidR="002A7DFF" w:rsidRPr="001B683F" w:rsidRDefault="002A7DFF">
            <w:pPr>
              <w:jc w:val="right"/>
            </w:pPr>
            <w:r w:rsidRPr="001B683F">
              <w:t>1394591,90</w:t>
            </w:r>
          </w:p>
        </w:tc>
      </w:tr>
      <w:tr w:rsidR="002A7DFF" w:rsidRPr="001B683F" w14:paraId="12BABAD7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978" w14:textId="77777777" w:rsidR="002A7DFF" w:rsidRPr="001B683F" w:rsidRDefault="002A7DFF" w:rsidP="00FF1247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E55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67E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641A" w14:textId="77777777" w:rsidR="002A7DFF" w:rsidRPr="001B683F" w:rsidRDefault="002A7DFF">
            <w:pPr>
              <w:jc w:val="right"/>
            </w:pPr>
            <w:r w:rsidRPr="001B683F">
              <w:t>578201,65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1B9B" w14:textId="77777777" w:rsidR="002A7DFF" w:rsidRPr="001B683F" w:rsidRDefault="002A7DFF">
            <w:pPr>
              <w:jc w:val="right"/>
            </w:pPr>
            <w:r w:rsidRPr="001B683F">
              <w:t>1394600,81</w:t>
            </w:r>
          </w:p>
        </w:tc>
      </w:tr>
      <w:tr w:rsidR="002A7DFF" w:rsidRPr="001B683F" w14:paraId="565117A4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00E" w14:textId="77777777" w:rsidR="002A7DFF" w:rsidRPr="001B683F" w:rsidRDefault="002A7DFF" w:rsidP="00FF1247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A88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E41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6E5A" w14:textId="77777777" w:rsidR="002A7DFF" w:rsidRPr="001B683F" w:rsidRDefault="002A7DFF">
            <w:pPr>
              <w:jc w:val="right"/>
            </w:pPr>
            <w:r w:rsidRPr="001B683F">
              <w:t>578200,56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4B42" w14:textId="77777777" w:rsidR="002A7DFF" w:rsidRPr="001B683F" w:rsidRDefault="002A7DFF">
            <w:pPr>
              <w:jc w:val="right"/>
            </w:pPr>
            <w:r w:rsidRPr="001B683F">
              <w:t>1394603,93</w:t>
            </w:r>
          </w:p>
        </w:tc>
      </w:tr>
      <w:tr w:rsidR="002A7DFF" w:rsidRPr="001B683F" w14:paraId="1BA1C5BA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14E" w14:textId="77777777" w:rsidR="002A7DFF" w:rsidRPr="001B683F" w:rsidRDefault="002A7DFF" w:rsidP="00FF1247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ED4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C47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084B" w14:textId="77777777" w:rsidR="002A7DFF" w:rsidRPr="001B683F" w:rsidRDefault="002A7DFF">
            <w:pPr>
              <w:jc w:val="right"/>
            </w:pPr>
            <w:r w:rsidRPr="001B683F">
              <w:t>578194,61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2D712" w14:textId="77777777" w:rsidR="002A7DFF" w:rsidRPr="001B683F" w:rsidRDefault="002A7DFF">
            <w:pPr>
              <w:jc w:val="right"/>
            </w:pPr>
            <w:r w:rsidRPr="001B683F">
              <w:t>1394600,05</w:t>
            </w:r>
          </w:p>
        </w:tc>
      </w:tr>
      <w:tr w:rsidR="002A7DFF" w:rsidRPr="001B683F" w14:paraId="2FD42F46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189" w14:textId="77777777" w:rsidR="002A7DFF" w:rsidRPr="001B683F" w:rsidRDefault="002A7DFF" w:rsidP="00FF1247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AC1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A9D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B455" w14:textId="77777777" w:rsidR="002A7DFF" w:rsidRPr="001B683F" w:rsidRDefault="002A7DFF">
            <w:pPr>
              <w:jc w:val="right"/>
            </w:pPr>
            <w:r w:rsidRPr="001B683F">
              <w:t>578189,12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FEEB" w14:textId="77777777" w:rsidR="002A7DFF" w:rsidRPr="001B683F" w:rsidRDefault="002A7DFF">
            <w:pPr>
              <w:jc w:val="right"/>
            </w:pPr>
            <w:r w:rsidRPr="001B683F">
              <w:t>1394599,01</w:t>
            </w:r>
          </w:p>
        </w:tc>
      </w:tr>
      <w:tr w:rsidR="002A7DFF" w:rsidRPr="001B683F" w14:paraId="73455A31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937" w14:textId="77777777" w:rsidR="002A7DFF" w:rsidRPr="001B683F" w:rsidRDefault="002A7DFF" w:rsidP="00FF1247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C8D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395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D41B" w14:textId="77777777" w:rsidR="002A7DFF" w:rsidRPr="001B683F" w:rsidRDefault="002A7DFF">
            <w:pPr>
              <w:jc w:val="right"/>
            </w:pPr>
            <w:r w:rsidRPr="001B683F">
              <w:t>578180,56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70CDD" w14:textId="77777777" w:rsidR="002A7DFF" w:rsidRPr="001B683F" w:rsidRDefault="002A7DFF">
            <w:pPr>
              <w:jc w:val="right"/>
            </w:pPr>
            <w:r w:rsidRPr="001B683F">
              <w:t>1394600,08</w:t>
            </w:r>
          </w:p>
        </w:tc>
      </w:tr>
      <w:tr w:rsidR="002A7DFF" w:rsidRPr="001B683F" w14:paraId="6EC3E340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6D2" w14:textId="77777777" w:rsidR="002A7DFF" w:rsidRPr="001B683F" w:rsidRDefault="002A7DFF" w:rsidP="00FF1247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B38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086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16B9A" w14:textId="77777777" w:rsidR="002A7DFF" w:rsidRPr="001B683F" w:rsidRDefault="002A7DFF">
            <w:pPr>
              <w:jc w:val="right"/>
            </w:pPr>
            <w:r w:rsidRPr="001B683F">
              <w:t>578159,14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D241" w14:textId="77777777" w:rsidR="002A7DFF" w:rsidRPr="001B683F" w:rsidRDefault="002A7DFF">
            <w:pPr>
              <w:jc w:val="right"/>
            </w:pPr>
            <w:r w:rsidRPr="001B683F">
              <w:t>1394598,49</w:t>
            </w:r>
          </w:p>
        </w:tc>
      </w:tr>
      <w:tr w:rsidR="002A7DFF" w:rsidRPr="001B683F" w14:paraId="4FE64F39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DB5" w14:textId="77777777" w:rsidR="002A7DFF" w:rsidRPr="001B683F" w:rsidRDefault="002A7DFF" w:rsidP="00FF1247">
            <w:r w:rsidRPr="001B683F">
              <w:lastRenderedPageBreak/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27A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78D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EEE9" w14:textId="77777777" w:rsidR="002A7DFF" w:rsidRPr="001B683F" w:rsidRDefault="002A7DFF">
            <w:pPr>
              <w:jc w:val="right"/>
            </w:pPr>
            <w:r w:rsidRPr="001B683F">
              <w:t>578130,70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2D72" w14:textId="77777777" w:rsidR="002A7DFF" w:rsidRPr="001B683F" w:rsidRDefault="002A7DFF">
            <w:pPr>
              <w:jc w:val="right"/>
            </w:pPr>
            <w:r w:rsidRPr="001B683F">
              <w:t>1394594,53</w:t>
            </w:r>
          </w:p>
        </w:tc>
      </w:tr>
      <w:tr w:rsidR="002A7DFF" w:rsidRPr="001B683F" w14:paraId="2053B4F6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B42" w14:textId="77777777" w:rsidR="002A7DFF" w:rsidRPr="001B683F" w:rsidRDefault="002A7DFF" w:rsidP="00FF1247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CBD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BB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B015" w14:textId="77777777" w:rsidR="002A7DFF" w:rsidRPr="001B683F" w:rsidRDefault="002A7DFF">
            <w:pPr>
              <w:jc w:val="right"/>
            </w:pPr>
            <w:r w:rsidRPr="001B683F">
              <w:t>578099,64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0E37A" w14:textId="77777777" w:rsidR="002A7DFF" w:rsidRPr="001B683F" w:rsidRDefault="002A7DFF">
            <w:pPr>
              <w:jc w:val="right"/>
            </w:pPr>
            <w:r w:rsidRPr="001B683F">
              <w:t>1394588,58</w:t>
            </w:r>
          </w:p>
        </w:tc>
      </w:tr>
      <w:tr w:rsidR="002A7DFF" w:rsidRPr="001B683F" w14:paraId="5DCDC68D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B96" w14:textId="77777777" w:rsidR="002A7DFF" w:rsidRPr="001B683F" w:rsidRDefault="002A7DFF" w:rsidP="00FF1247">
            <w:r w:rsidRPr="001B683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880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CA1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BF611" w14:textId="77777777" w:rsidR="002A7DFF" w:rsidRPr="001B683F" w:rsidRDefault="002A7DFF">
            <w:pPr>
              <w:jc w:val="right"/>
            </w:pPr>
            <w:r w:rsidRPr="001B683F">
              <w:t>578099,68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D241" w14:textId="77777777" w:rsidR="002A7DFF" w:rsidRPr="001B683F" w:rsidRDefault="002A7DFF">
            <w:pPr>
              <w:jc w:val="right"/>
            </w:pPr>
            <w:r w:rsidRPr="001B683F">
              <w:t>1394586,93</w:t>
            </w:r>
          </w:p>
        </w:tc>
      </w:tr>
      <w:tr w:rsidR="002A7DFF" w:rsidRPr="001B683F" w14:paraId="1346D520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F3E" w14:textId="77777777" w:rsidR="002A7DFF" w:rsidRPr="001B683F" w:rsidRDefault="002A7DFF" w:rsidP="00FF1247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634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A1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04EF" w14:textId="77777777" w:rsidR="002A7DFF" w:rsidRPr="001B683F" w:rsidRDefault="002A7DFF">
            <w:pPr>
              <w:jc w:val="right"/>
            </w:pPr>
            <w:r w:rsidRPr="001B683F">
              <w:t>578093,29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709FC" w14:textId="77777777" w:rsidR="002A7DFF" w:rsidRPr="001B683F" w:rsidRDefault="002A7DFF">
            <w:pPr>
              <w:jc w:val="right"/>
            </w:pPr>
            <w:r w:rsidRPr="001B683F">
              <w:t>1394586,19</w:t>
            </w:r>
          </w:p>
        </w:tc>
      </w:tr>
      <w:tr w:rsidR="002A7DFF" w:rsidRPr="001B683F" w14:paraId="0DC5B894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888" w14:textId="77777777" w:rsidR="002A7DFF" w:rsidRPr="001B683F" w:rsidRDefault="002A7DFF" w:rsidP="00FF1247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CF4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BA6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40E36" w14:textId="77777777" w:rsidR="002A7DFF" w:rsidRPr="001B683F" w:rsidRDefault="002A7DFF">
            <w:pPr>
              <w:jc w:val="right"/>
            </w:pPr>
            <w:r w:rsidRPr="001B683F"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FC38" w14:textId="77777777" w:rsidR="002A7DFF" w:rsidRPr="001B683F" w:rsidRDefault="002A7DFF">
            <w:pPr>
              <w:jc w:val="right"/>
            </w:pPr>
            <w:r w:rsidRPr="001B683F">
              <w:t>1394583,60</w:t>
            </w:r>
          </w:p>
        </w:tc>
      </w:tr>
      <w:tr w:rsidR="002A7DFF" w:rsidRPr="001B683F" w14:paraId="4166F2AF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D22" w14:textId="77777777" w:rsidR="002A7DFF" w:rsidRPr="001B683F" w:rsidRDefault="002A7DFF" w:rsidP="00FF1247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A79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704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5419" w14:textId="77777777" w:rsidR="002A7DFF" w:rsidRPr="001B683F" w:rsidRDefault="002A7DFF">
            <w:pPr>
              <w:jc w:val="right"/>
            </w:pPr>
            <w:r w:rsidRPr="001B683F"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20F70" w14:textId="77777777" w:rsidR="002A7DFF" w:rsidRPr="001B683F" w:rsidRDefault="002A7DFF">
            <w:pPr>
              <w:jc w:val="right"/>
            </w:pPr>
            <w:r w:rsidRPr="001B683F">
              <w:t>1394583,60</w:t>
            </w:r>
          </w:p>
        </w:tc>
      </w:tr>
      <w:tr w:rsidR="002A7DFF" w:rsidRPr="001B683F" w14:paraId="02D3CA9C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9DA" w14:textId="77777777" w:rsidR="002A7DFF" w:rsidRPr="001B683F" w:rsidRDefault="002A7DFF" w:rsidP="00FF1247">
            <w:r w:rsidRPr="001B683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7B7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0F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0055" w14:textId="77777777" w:rsidR="002A7DFF" w:rsidRPr="001B683F" w:rsidRDefault="002A7DFF">
            <w:pPr>
              <w:jc w:val="right"/>
            </w:pPr>
            <w:r w:rsidRPr="001B683F">
              <w:t>578043,95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C7F7E" w14:textId="77777777" w:rsidR="002A7DFF" w:rsidRPr="001B683F" w:rsidRDefault="002A7DFF">
            <w:pPr>
              <w:jc w:val="right"/>
            </w:pPr>
            <w:r w:rsidRPr="001B683F">
              <w:t>1394578,01</w:t>
            </w:r>
          </w:p>
        </w:tc>
      </w:tr>
      <w:tr w:rsidR="002A7DFF" w:rsidRPr="001B683F" w14:paraId="70D41A96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13D" w14:textId="77777777" w:rsidR="002A7DFF" w:rsidRPr="001B683F" w:rsidRDefault="002A7DFF" w:rsidP="00FF1247">
            <w:r w:rsidRPr="001B683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E57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D88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010A7" w14:textId="77777777" w:rsidR="002A7DFF" w:rsidRPr="001B683F" w:rsidRDefault="002A7DFF">
            <w:pPr>
              <w:jc w:val="right"/>
            </w:pPr>
            <w:r w:rsidRPr="001B683F">
              <w:t>578021,06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B8CC3" w14:textId="77777777" w:rsidR="002A7DFF" w:rsidRPr="001B683F" w:rsidRDefault="002A7DFF">
            <w:pPr>
              <w:jc w:val="right"/>
            </w:pPr>
            <w:r w:rsidRPr="001B683F">
              <w:t>1394573,83</w:t>
            </w:r>
          </w:p>
        </w:tc>
      </w:tr>
      <w:tr w:rsidR="002A7DFF" w:rsidRPr="001B683F" w14:paraId="17628BE6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F2D" w14:textId="77777777" w:rsidR="002A7DFF" w:rsidRPr="001B683F" w:rsidRDefault="002A7DFF" w:rsidP="00FF1247">
            <w:r w:rsidRPr="001B683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D5D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594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E514" w14:textId="77777777" w:rsidR="002A7DFF" w:rsidRPr="001B683F" w:rsidRDefault="002A7DFF">
            <w:pPr>
              <w:jc w:val="right"/>
            </w:pPr>
            <w:r w:rsidRPr="001B683F">
              <w:t>578016,42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02EA" w14:textId="77777777" w:rsidR="002A7DFF" w:rsidRPr="001B683F" w:rsidRDefault="002A7DFF">
            <w:pPr>
              <w:jc w:val="right"/>
            </w:pPr>
            <w:r w:rsidRPr="001B683F">
              <w:t>1394574,27</w:t>
            </w:r>
          </w:p>
        </w:tc>
      </w:tr>
      <w:tr w:rsidR="002A7DFF" w:rsidRPr="001B683F" w14:paraId="11247E02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592" w14:textId="77777777" w:rsidR="002A7DFF" w:rsidRPr="001B683F" w:rsidRDefault="002A7DFF" w:rsidP="0093750D">
            <w:r w:rsidRPr="001B683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2A9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852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0CFC" w14:textId="77777777" w:rsidR="002A7DFF" w:rsidRPr="001B683F" w:rsidRDefault="002A7DFF">
            <w:pPr>
              <w:jc w:val="right"/>
            </w:pPr>
            <w:r w:rsidRPr="001B683F">
              <w:t>578003,20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E60D" w14:textId="77777777" w:rsidR="002A7DFF" w:rsidRPr="001B683F" w:rsidRDefault="002A7DFF">
            <w:pPr>
              <w:jc w:val="right"/>
            </w:pPr>
            <w:r w:rsidRPr="001B683F">
              <w:t>1394569,22</w:t>
            </w:r>
          </w:p>
        </w:tc>
      </w:tr>
      <w:tr w:rsidR="002A7DFF" w:rsidRPr="001B683F" w14:paraId="181BE95E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AD0" w14:textId="77777777" w:rsidR="002A7DFF" w:rsidRPr="001B683F" w:rsidRDefault="002A7DFF" w:rsidP="0093750D">
            <w:r w:rsidRPr="001B683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E38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05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01BCC" w14:textId="77777777" w:rsidR="002A7DFF" w:rsidRPr="001B683F" w:rsidRDefault="002A7DFF">
            <w:pPr>
              <w:jc w:val="right"/>
            </w:pPr>
            <w:r w:rsidRPr="001B683F">
              <w:t>577985,57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72B10" w14:textId="77777777" w:rsidR="002A7DFF" w:rsidRPr="001B683F" w:rsidRDefault="002A7DFF">
            <w:pPr>
              <w:jc w:val="right"/>
            </w:pPr>
            <w:r w:rsidRPr="001B683F">
              <w:t>1394565,38</w:t>
            </w:r>
          </w:p>
        </w:tc>
      </w:tr>
      <w:tr w:rsidR="002A7DFF" w:rsidRPr="001B683F" w14:paraId="6B3EC913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BDA" w14:textId="77777777" w:rsidR="002A7DFF" w:rsidRPr="001B683F" w:rsidRDefault="002A7DFF" w:rsidP="0093750D">
            <w:r w:rsidRPr="001B683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F5C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9DC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2AAD0" w14:textId="77777777" w:rsidR="002A7DFF" w:rsidRPr="001B683F" w:rsidRDefault="002A7DFF">
            <w:pPr>
              <w:jc w:val="right"/>
            </w:pPr>
            <w:r w:rsidRPr="001B683F">
              <w:t>577971,21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9187" w14:textId="77777777" w:rsidR="002A7DFF" w:rsidRPr="001B683F" w:rsidRDefault="002A7DFF">
            <w:pPr>
              <w:jc w:val="right"/>
            </w:pPr>
            <w:r w:rsidRPr="001B683F">
              <w:t>1394563,11</w:t>
            </w:r>
          </w:p>
        </w:tc>
      </w:tr>
      <w:tr w:rsidR="002A7DFF" w:rsidRPr="001B683F" w14:paraId="29EF54E2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05B" w14:textId="77777777" w:rsidR="002A7DFF" w:rsidRPr="001B683F" w:rsidRDefault="002A7DFF" w:rsidP="0093750D">
            <w:r w:rsidRPr="001B683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6F9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839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1D6A" w14:textId="77777777" w:rsidR="002A7DFF" w:rsidRPr="001B683F" w:rsidRDefault="002A7DFF">
            <w:pPr>
              <w:jc w:val="right"/>
            </w:pPr>
            <w:r w:rsidRPr="001B683F">
              <w:t>577959,10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522A8" w14:textId="77777777" w:rsidR="002A7DFF" w:rsidRPr="001B683F" w:rsidRDefault="002A7DFF">
            <w:pPr>
              <w:jc w:val="right"/>
            </w:pPr>
            <w:r w:rsidRPr="001B683F">
              <w:t>1394563,53</w:t>
            </w:r>
          </w:p>
        </w:tc>
      </w:tr>
      <w:tr w:rsidR="002A7DFF" w:rsidRPr="001B683F" w14:paraId="5DCB9575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160" w14:textId="77777777" w:rsidR="002A7DFF" w:rsidRPr="001B683F" w:rsidRDefault="002A7DFF" w:rsidP="0093750D">
            <w:r w:rsidRPr="001B683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075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78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82B7" w14:textId="77777777" w:rsidR="002A7DFF" w:rsidRPr="001B683F" w:rsidRDefault="002A7DFF">
            <w:pPr>
              <w:jc w:val="right"/>
            </w:pPr>
            <w:r w:rsidRPr="001B683F">
              <w:t>577943,27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966D" w14:textId="77777777" w:rsidR="002A7DFF" w:rsidRPr="001B683F" w:rsidRDefault="002A7DFF">
            <w:pPr>
              <w:jc w:val="right"/>
            </w:pPr>
            <w:r w:rsidRPr="001B683F">
              <w:t>1394562,59</w:t>
            </w:r>
          </w:p>
        </w:tc>
      </w:tr>
      <w:tr w:rsidR="002A7DFF" w:rsidRPr="001B683F" w14:paraId="52E1C6C2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CBE" w14:textId="77777777" w:rsidR="002A7DFF" w:rsidRPr="001B683F" w:rsidRDefault="002A7DFF" w:rsidP="0093750D">
            <w:r w:rsidRPr="001B683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CCD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DE7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C10F" w14:textId="77777777" w:rsidR="002A7DFF" w:rsidRPr="001B683F" w:rsidRDefault="002A7DFF">
            <w:pPr>
              <w:jc w:val="right"/>
            </w:pPr>
            <w:r w:rsidRPr="001B683F">
              <w:t>577915,79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623A2" w14:textId="77777777" w:rsidR="002A7DFF" w:rsidRPr="001B683F" w:rsidRDefault="002A7DFF">
            <w:pPr>
              <w:jc w:val="right"/>
            </w:pPr>
            <w:r w:rsidRPr="001B683F">
              <w:t>1394558,44</w:t>
            </w:r>
          </w:p>
        </w:tc>
      </w:tr>
      <w:tr w:rsidR="002A7DFF" w:rsidRPr="001B683F" w14:paraId="35C445A0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033" w14:textId="77777777" w:rsidR="002A7DFF" w:rsidRPr="001B683F" w:rsidRDefault="002A7DFF" w:rsidP="0093750D">
            <w:r w:rsidRPr="001B683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88F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C3C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7BCF" w14:textId="77777777" w:rsidR="002A7DFF" w:rsidRPr="001B683F" w:rsidRDefault="002A7DFF">
            <w:pPr>
              <w:jc w:val="right"/>
            </w:pPr>
            <w:r w:rsidRPr="001B683F">
              <w:t>577887,22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8F04" w14:textId="77777777" w:rsidR="002A7DFF" w:rsidRPr="001B683F" w:rsidRDefault="002A7DFF">
            <w:pPr>
              <w:jc w:val="right"/>
            </w:pPr>
            <w:r w:rsidRPr="001B683F">
              <w:t>1394552,76</w:t>
            </w:r>
          </w:p>
        </w:tc>
      </w:tr>
      <w:tr w:rsidR="002A7DFF" w:rsidRPr="001B683F" w14:paraId="48BDB23A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54E" w14:textId="77777777" w:rsidR="002A7DFF" w:rsidRPr="001B683F" w:rsidRDefault="002A7DFF" w:rsidP="0093750D">
            <w:r w:rsidRPr="001B683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46F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AAA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320C" w14:textId="77777777" w:rsidR="002A7DFF" w:rsidRPr="001B683F" w:rsidRDefault="002A7DFF">
            <w:pPr>
              <w:jc w:val="right"/>
            </w:pPr>
            <w:r w:rsidRPr="001B683F">
              <w:t>577880,01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DC93B" w14:textId="77777777" w:rsidR="002A7DFF" w:rsidRPr="001B683F" w:rsidRDefault="002A7DFF">
            <w:pPr>
              <w:jc w:val="right"/>
            </w:pPr>
            <w:r w:rsidRPr="001B683F">
              <w:t>1394585,81</w:t>
            </w:r>
          </w:p>
        </w:tc>
      </w:tr>
      <w:tr w:rsidR="002A7DFF" w:rsidRPr="001B683F" w14:paraId="6E702CBD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416" w14:textId="77777777" w:rsidR="002A7DFF" w:rsidRPr="001B683F" w:rsidRDefault="002A7DFF" w:rsidP="0093750D">
            <w:r w:rsidRPr="001B683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1BE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005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D9EB" w14:textId="77777777" w:rsidR="002A7DFF" w:rsidRPr="001B683F" w:rsidRDefault="002A7DFF">
            <w:pPr>
              <w:jc w:val="right"/>
            </w:pPr>
            <w:r w:rsidRPr="001B683F">
              <w:t>577865,86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AFEDC" w14:textId="77777777" w:rsidR="002A7DFF" w:rsidRPr="001B683F" w:rsidRDefault="002A7DFF">
            <w:pPr>
              <w:jc w:val="right"/>
            </w:pPr>
            <w:r w:rsidRPr="001B683F">
              <w:t>1394578,41</w:t>
            </w:r>
          </w:p>
        </w:tc>
      </w:tr>
      <w:tr w:rsidR="002A7DFF" w:rsidRPr="001B683F" w14:paraId="0EA8E399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160" w14:textId="77777777" w:rsidR="002A7DFF" w:rsidRPr="001B683F" w:rsidRDefault="002A7DFF" w:rsidP="0093750D">
            <w:r w:rsidRPr="001B683F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D4F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CF2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57376" w14:textId="77777777" w:rsidR="002A7DFF" w:rsidRPr="001B683F" w:rsidRDefault="002A7DFF">
            <w:pPr>
              <w:jc w:val="right"/>
            </w:pPr>
            <w:r w:rsidRPr="001B683F">
              <w:t>577877,61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3DA6" w14:textId="77777777" w:rsidR="002A7DFF" w:rsidRPr="001B683F" w:rsidRDefault="002A7DFF">
            <w:pPr>
              <w:jc w:val="right"/>
            </w:pPr>
            <w:r w:rsidRPr="001B683F">
              <w:t>1394550,01</w:t>
            </w:r>
          </w:p>
        </w:tc>
      </w:tr>
      <w:tr w:rsidR="002A7DFF" w:rsidRPr="001B683F" w14:paraId="686432CA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357" w14:textId="77777777" w:rsidR="002A7DFF" w:rsidRPr="001B683F" w:rsidRDefault="002A7DFF" w:rsidP="0093750D">
            <w:r w:rsidRPr="001B683F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145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48B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BD82" w14:textId="77777777" w:rsidR="002A7DFF" w:rsidRPr="001B683F" w:rsidRDefault="002A7DFF">
            <w:pPr>
              <w:jc w:val="right"/>
            </w:pPr>
            <w:r w:rsidRPr="001B683F">
              <w:t>577889,88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8E2DD" w14:textId="77777777" w:rsidR="002A7DFF" w:rsidRPr="001B683F" w:rsidRDefault="002A7DFF">
            <w:pPr>
              <w:jc w:val="right"/>
            </w:pPr>
            <w:r w:rsidRPr="001B683F">
              <w:t>1394517,32</w:t>
            </w:r>
          </w:p>
        </w:tc>
      </w:tr>
      <w:tr w:rsidR="002A7DFF" w:rsidRPr="001B683F" w14:paraId="7EB0539E" w14:textId="77777777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EFC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033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887" w14:textId="77777777" w:rsidR="002A7DFF" w:rsidRPr="001B683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D17E8" w14:textId="77777777" w:rsidR="002A7DFF" w:rsidRPr="001B683F" w:rsidRDefault="002A7DFF">
            <w:pPr>
              <w:jc w:val="right"/>
            </w:pPr>
            <w:r w:rsidRPr="001B683F">
              <w:t>577890,43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0735" w14:textId="77777777" w:rsidR="002A7DFF" w:rsidRPr="001B683F" w:rsidRDefault="002A7DFF">
            <w:pPr>
              <w:jc w:val="right"/>
            </w:pPr>
            <w:r w:rsidRPr="001B683F">
              <w:t>1394517,33</w:t>
            </w:r>
          </w:p>
        </w:tc>
      </w:tr>
      <w:tr w:rsidR="005539BE" w:rsidRPr="001B683F" w14:paraId="546B02DC" w14:textId="77777777" w:rsidTr="0093750D">
        <w:tc>
          <w:tcPr>
            <w:tcW w:w="1914" w:type="dxa"/>
            <w:tcBorders>
              <w:top w:val="single" w:sz="4" w:space="0" w:color="auto"/>
            </w:tcBorders>
          </w:tcPr>
          <w:p w14:paraId="4D84CCA8" w14:textId="77777777" w:rsidR="005539BE" w:rsidRPr="001B683F" w:rsidRDefault="005539BE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7AAC3766" w14:textId="77777777" w:rsidR="005539BE" w:rsidRPr="001B683F" w:rsidRDefault="005539BE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3BD63340" w14:textId="77777777" w:rsidR="005539BE" w:rsidRPr="001B683F" w:rsidRDefault="005539BE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14:paraId="2378E702" w14:textId="77777777" w:rsidR="005539BE" w:rsidRPr="001B683F" w:rsidRDefault="005539BE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14:paraId="7042F983" w14:textId="77777777" w:rsidR="005539BE" w:rsidRPr="001B683F" w:rsidRDefault="005539BE" w:rsidP="0093750D"/>
        </w:tc>
      </w:tr>
    </w:tbl>
    <w:p w14:paraId="28599DE5" w14:textId="77777777" w:rsidR="00D1391C" w:rsidRPr="001B683F" w:rsidRDefault="00D1391C" w:rsidP="00D1391C">
      <w:r w:rsidRPr="001B683F">
        <w:t>Образуемый земельный участок с условным номером 021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1499979A" w14:textId="77777777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A38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984" w14:textId="77777777" w:rsidR="00D1391C" w:rsidRPr="001B683F" w:rsidRDefault="00D1391C" w:rsidP="0093750D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F7B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557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BA1" w14:textId="77777777" w:rsidR="00D1391C" w:rsidRPr="001B683F" w:rsidRDefault="00D1391C" w:rsidP="0093750D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7E0B27" w:rsidRPr="001B683F" w14:paraId="62A01B0D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903" w14:textId="77777777" w:rsidR="007E0B27" w:rsidRPr="001B683F" w:rsidRDefault="007E0B27" w:rsidP="0093750D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F88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360D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1598E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578004,65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7C58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1394397,11</w:t>
            </w:r>
          </w:p>
        </w:tc>
      </w:tr>
      <w:tr w:rsidR="007E0B27" w:rsidRPr="001B683F" w14:paraId="2BF1B80E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ED2" w14:textId="77777777" w:rsidR="007E0B27" w:rsidRPr="001B683F" w:rsidRDefault="007E0B27" w:rsidP="0093750D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3BF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ED6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749AC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578007,88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234D5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1394381,60</w:t>
            </w:r>
          </w:p>
        </w:tc>
      </w:tr>
      <w:tr w:rsidR="007E0B27" w:rsidRPr="001B683F" w14:paraId="0F5AFD81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168" w14:textId="77777777" w:rsidR="007E0B27" w:rsidRPr="001B683F" w:rsidRDefault="007E0B27" w:rsidP="0093750D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831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1EB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E7059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E737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1394348,26</w:t>
            </w:r>
          </w:p>
        </w:tc>
      </w:tr>
      <w:tr w:rsidR="007E0B27" w:rsidRPr="001B683F" w14:paraId="4A59A3C9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D25" w14:textId="77777777" w:rsidR="007E0B27" w:rsidRPr="001B683F" w:rsidRDefault="007E0B27" w:rsidP="0093750D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F85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B4D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5EF1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578019,57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F3B11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1394323,75</w:t>
            </w:r>
          </w:p>
        </w:tc>
      </w:tr>
      <w:tr w:rsidR="007E0B27" w:rsidRPr="001B683F" w14:paraId="667EF03B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117" w14:textId="77777777" w:rsidR="007E0B27" w:rsidRPr="001B683F" w:rsidRDefault="007E0B27" w:rsidP="0093750D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EDA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F76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1988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578017,14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B642E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1394323,32</w:t>
            </w:r>
          </w:p>
        </w:tc>
      </w:tr>
      <w:tr w:rsidR="007E0B27" w:rsidRPr="001B683F" w14:paraId="15FC750F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821" w14:textId="77777777" w:rsidR="007E0B27" w:rsidRPr="001B683F" w:rsidRDefault="007E0B27" w:rsidP="0093750D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4A8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37D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DFF6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578022,33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BA21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1394299,30</w:t>
            </w:r>
          </w:p>
        </w:tc>
      </w:tr>
      <w:tr w:rsidR="007E0B27" w:rsidRPr="001B683F" w14:paraId="605F64BC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7AD" w14:textId="77777777" w:rsidR="007E0B27" w:rsidRPr="001B683F" w:rsidRDefault="007E0B27" w:rsidP="0093750D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D64E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97E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515E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5EA2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1394299,57</w:t>
            </w:r>
          </w:p>
        </w:tc>
      </w:tr>
      <w:tr w:rsidR="007E0B27" w:rsidRPr="001B683F" w14:paraId="1006BD79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21D" w14:textId="77777777" w:rsidR="007E0B27" w:rsidRPr="001B683F" w:rsidRDefault="007E0B27" w:rsidP="0093750D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901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65D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972B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3059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1394273,67</w:t>
            </w:r>
          </w:p>
        </w:tc>
      </w:tr>
      <w:tr w:rsidR="007E0B27" w:rsidRPr="001B683F" w14:paraId="798F0F26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73D" w14:textId="77777777" w:rsidR="007E0B27" w:rsidRPr="001B683F" w:rsidRDefault="007E0B27" w:rsidP="0093750D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66A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FAC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6180B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578026,20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40AE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1394273,11</w:t>
            </w:r>
          </w:p>
        </w:tc>
      </w:tr>
      <w:tr w:rsidR="007E0B27" w:rsidRPr="001B683F" w14:paraId="0942C344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100" w14:textId="77777777" w:rsidR="007E0B27" w:rsidRPr="001B683F" w:rsidRDefault="007E0B27" w:rsidP="0093750D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AC7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3D3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1D5B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578028,54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625BE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1394257,26</w:t>
            </w:r>
          </w:p>
        </w:tc>
      </w:tr>
      <w:tr w:rsidR="007E0B27" w:rsidRPr="001B683F" w14:paraId="57A6B7BE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7FD" w14:textId="77777777" w:rsidR="007E0B27" w:rsidRPr="001B683F" w:rsidRDefault="007E0B27" w:rsidP="0093750D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F44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54B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662B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578032,29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7D59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1394257,91</w:t>
            </w:r>
          </w:p>
        </w:tc>
      </w:tr>
      <w:tr w:rsidR="007E0B27" w:rsidRPr="001B683F" w14:paraId="2CE03F78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9F8" w14:textId="77777777" w:rsidR="007E0B27" w:rsidRPr="001B683F" w:rsidRDefault="007E0B27" w:rsidP="0093750D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FAF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614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B9E60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578041,85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8BF0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1394261,11</w:t>
            </w:r>
          </w:p>
        </w:tc>
      </w:tr>
      <w:tr w:rsidR="007E0B27" w:rsidRPr="001B683F" w14:paraId="3579A6DF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ACC" w14:textId="77777777" w:rsidR="007E0B27" w:rsidRPr="001B683F" w:rsidRDefault="007E0B27" w:rsidP="0093750D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388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6EC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88DD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578039,95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6D29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1394270,21</w:t>
            </w:r>
          </w:p>
        </w:tc>
      </w:tr>
      <w:tr w:rsidR="007E0B27" w:rsidRPr="001B683F" w14:paraId="4F940C96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ED9" w14:textId="77777777" w:rsidR="007E0B27" w:rsidRPr="001B683F" w:rsidRDefault="007E0B27" w:rsidP="0093750D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965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B3B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C3DE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578032,72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A08E5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1394311,13</w:t>
            </w:r>
          </w:p>
        </w:tc>
      </w:tr>
      <w:tr w:rsidR="007E0B27" w:rsidRPr="001B683F" w14:paraId="1C8190D7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6B2" w14:textId="77777777" w:rsidR="007E0B27" w:rsidRPr="001B683F" w:rsidRDefault="007E0B27" w:rsidP="0093750D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8E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966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A9672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578025,85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4338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1394360,46</w:t>
            </w:r>
          </w:p>
        </w:tc>
      </w:tr>
      <w:tr w:rsidR="007E0B27" w:rsidRPr="001B683F" w14:paraId="506840E0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540" w14:textId="77777777" w:rsidR="007E0B27" w:rsidRPr="001B683F" w:rsidRDefault="007E0B27" w:rsidP="0093750D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41F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1C3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437AB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578022,25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86CF1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1394377,64</w:t>
            </w:r>
          </w:p>
        </w:tc>
      </w:tr>
      <w:tr w:rsidR="007E0B27" w:rsidRPr="001B683F" w14:paraId="1D4C68D1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DB9" w14:textId="77777777" w:rsidR="007E0B27" w:rsidRPr="001B683F" w:rsidRDefault="007E0B27" w:rsidP="0093750D">
            <w:r w:rsidRPr="001B683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EB6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10D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EDC2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578022,48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03BF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1394380,20</w:t>
            </w:r>
          </w:p>
        </w:tc>
      </w:tr>
      <w:tr w:rsidR="007E0B27" w:rsidRPr="001B683F" w14:paraId="7EFB6CA9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6C5" w14:textId="77777777" w:rsidR="007E0B27" w:rsidRPr="001B683F" w:rsidRDefault="007E0B27" w:rsidP="0093750D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9EE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215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DFF5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578018,19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699EA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1394404,88</w:t>
            </w:r>
          </w:p>
        </w:tc>
      </w:tr>
      <w:tr w:rsidR="007E0B27" w:rsidRPr="001B683F" w14:paraId="3A815BA2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A9D" w14:textId="77777777" w:rsidR="007E0B27" w:rsidRPr="001B683F" w:rsidRDefault="007E0B27" w:rsidP="0093750D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F65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EAD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732C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578015,15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6542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1394419,47</w:t>
            </w:r>
          </w:p>
        </w:tc>
      </w:tr>
      <w:tr w:rsidR="007E0B27" w:rsidRPr="001B683F" w14:paraId="165862FD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AB5" w14:textId="77777777" w:rsidR="007E0B27" w:rsidRPr="001B683F" w:rsidRDefault="007E0B27" w:rsidP="0093750D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7F6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79C5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E7FDD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578011,17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C2086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1394438,37</w:t>
            </w:r>
          </w:p>
        </w:tc>
      </w:tr>
      <w:tr w:rsidR="007E0B27" w:rsidRPr="001B683F" w14:paraId="6D8C5362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120" w14:textId="77777777" w:rsidR="007E0B27" w:rsidRPr="001B683F" w:rsidRDefault="007E0B27" w:rsidP="0093750D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1D2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664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62F9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578001,63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995C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1394450,20</w:t>
            </w:r>
          </w:p>
        </w:tc>
      </w:tr>
      <w:tr w:rsidR="007E0B27" w:rsidRPr="001B683F" w14:paraId="7C56EE69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2D5" w14:textId="77777777" w:rsidR="007E0B27" w:rsidRPr="001B683F" w:rsidRDefault="007E0B27" w:rsidP="0093750D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584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E28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96AA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577999,47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98BB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1394458,88</w:t>
            </w:r>
          </w:p>
        </w:tc>
      </w:tr>
      <w:tr w:rsidR="007E0B27" w:rsidRPr="001B683F" w14:paraId="3D666F25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B7E" w14:textId="77777777" w:rsidR="007E0B27" w:rsidRPr="001B683F" w:rsidRDefault="007E0B27" w:rsidP="0093750D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DE1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0B2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49BB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577979,32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6631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1394540,02</w:t>
            </w:r>
          </w:p>
        </w:tc>
      </w:tr>
      <w:tr w:rsidR="007E0B27" w:rsidRPr="001B683F" w14:paraId="1882A42C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B656" w14:textId="77777777" w:rsidR="007E0B27" w:rsidRPr="001B683F" w:rsidRDefault="007E0B27" w:rsidP="0093750D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731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440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EFBB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577965,47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BD9E4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1394541,10</w:t>
            </w:r>
          </w:p>
        </w:tc>
      </w:tr>
      <w:tr w:rsidR="007E0B27" w:rsidRPr="001B683F" w14:paraId="736C4BA9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321" w14:textId="77777777" w:rsidR="007E0B27" w:rsidRPr="001B683F" w:rsidRDefault="007E0B27" w:rsidP="0093750D">
            <w:r w:rsidRPr="001B683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D33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32A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322D7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577992,66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711E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1394440,96</w:t>
            </w:r>
          </w:p>
        </w:tc>
      </w:tr>
      <w:tr w:rsidR="007E0B27" w:rsidRPr="001B683F" w14:paraId="385017B1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257" w14:textId="77777777" w:rsidR="007E0B27" w:rsidRPr="001B683F" w:rsidRDefault="007E0B27" w:rsidP="0093750D">
            <w:r w:rsidRPr="001B683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578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979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785F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577994,03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89DF2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1394436,56</w:t>
            </w:r>
          </w:p>
        </w:tc>
      </w:tr>
      <w:tr w:rsidR="007E0B27" w:rsidRPr="001B683F" w14:paraId="162381DE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5C7" w14:textId="77777777" w:rsidR="007E0B27" w:rsidRPr="001B683F" w:rsidRDefault="007E0B27" w:rsidP="0093750D">
            <w:r w:rsidRPr="001B683F">
              <w:lastRenderedPageBreak/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363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C9C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28018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577995,16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09A2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1394436,39</w:t>
            </w:r>
          </w:p>
        </w:tc>
      </w:tr>
      <w:tr w:rsidR="007E0B27" w:rsidRPr="001B683F" w14:paraId="42A350CF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858" w14:textId="77777777" w:rsidR="007E0B27" w:rsidRPr="001B683F" w:rsidRDefault="007E0B27" w:rsidP="0093750D">
            <w:r w:rsidRPr="001B683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8BD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C5F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3BDD0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577998,63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5C495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1394420,93</w:t>
            </w:r>
          </w:p>
        </w:tc>
      </w:tr>
      <w:tr w:rsidR="007E0B27" w:rsidRPr="001B683F" w14:paraId="59A93618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662" w14:textId="77777777" w:rsidR="007E0B27" w:rsidRPr="001B683F" w:rsidRDefault="007E0B27" w:rsidP="0093750D">
            <w:r w:rsidRPr="001B683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7A2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703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6AAA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578000,25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EE06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1394418,61</w:t>
            </w:r>
          </w:p>
        </w:tc>
      </w:tr>
      <w:tr w:rsidR="007E0B27" w:rsidRPr="001B683F" w14:paraId="5F3188C7" w14:textId="77777777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F5C" w14:textId="77777777" w:rsidR="007E0B27" w:rsidRPr="001B683F" w:rsidRDefault="007E0B27" w:rsidP="0093750D">
            <w:r w:rsidRPr="001B683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1B0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81E7" w14:textId="77777777" w:rsidR="007E0B27" w:rsidRPr="001B683F" w:rsidRDefault="007E0B2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433A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578004,65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C669" w14:textId="77777777" w:rsidR="007E0B27" w:rsidRPr="001B683F" w:rsidRDefault="007E0B27">
            <w:pPr>
              <w:jc w:val="right"/>
              <w:rPr>
                <w:sz w:val="22"/>
                <w:szCs w:val="22"/>
              </w:rPr>
            </w:pPr>
            <w:r w:rsidRPr="001B683F">
              <w:rPr>
                <w:sz w:val="22"/>
                <w:szCs w:val="22"/>
              </w:rPr>
              <w:t>1394397,11</w:t>
            </w:r>
          </w:p>
        </w:tc>
      </w:tr>
    </w:tbl>
    <w:p w14:paraId="0A5923F2" w14:textId="77777777" w:rsidR="00330097" w:rsidRPr="001B683F" w:rsidRDefault="00330097" w:rsidP="00D1391C"/>
    <w:p w14:paraId="18C4B2BD" w14:textId="77777777" w:rsidR="00D1391C" w:rsidRPr="001B683F" w:rsidRDefault="00FF1247" w:rsidP="00FF1247">
      <w:pPr>
        <w:outlineLvl w:val="0"/>
      </w:pPr>
      <w:r w:rsidRPr="001B683F">
        <w:t>Земельный участок</w:t>
      </w:r>
      <w:r w:rsidR="00EF2AD5" w:rsidRPr="001B683F">
        <w:t>,</w:t>
      </w:r>
      <w:r w:rsidRPr="001B683F">
        <w:t xml:space="preserve"> образуемый путем раздела земельного участка с кадастровым номером 41:05:0101002:252  с сохранением его в измененных границах -</w:t>
      </w:r>
      <w:r w:rsidR="00D1391C" w:rsidRPr="001B683F">
        <w:t xml:space="preserve"> условны</w:t>
      </w:r>
      <w:r w:rsidRPr="001B683F">
        <w:t>й номер</w:t>
      </w:r>
      <w:r w:rsidR="00D1391C" w:rsidRPr="001B683F">
        <w:t xml:space="preserve"> 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391C" w:rsidRPr="001B683F" w14:paraId="1160D8F9" w14:textId="77777777" w:rsidTr="0093750D">
        <w:tc>
          <w:tcPr>
            <w:tcW w:w="1914" w:type="dxa"/>
          </w:tcPr>
          <w:p w14:paraId="4D09BC80" w14:textId="77777777" w:rsidR="00D1391C" w:rsidRPr="001B683F" w:rsidRDefault="00D1391C" w:rsidP="00330097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9914B0D" w14:textId="77777777" w:rsidR="00D1391C" w:rsidRPr="001B683F" w:rsidRDefault="00D1391C" w:rsidP="00330097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25F8EF51" w14:textId="77777777" w:rsidR="00D1391C" w:rsidRPr="001B683F" w:rsidRDefault="00D1391C" w:rsidP="00330097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5A01B5BD" w14:textId="77777777" w:rsidR="00D1391C" w:rsidRPr="001B683F" w:rsidRDefault="00D1391C" w:rsidP="00330097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</w:tcPr>
          <w:p w14:paraId="0EA60029" w14:textId="77777777" w:rsidR="00D1391C" w:rsidRPr="001B683F" w:rsidRDefault="00D1391C" w:rsidP="00330097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330097" w:rsidRPr="001B683F" w14:paraId="04165AC3" w14:textId="77777777" w:rsidTr="00330097">
        <w:tc>
          <w:tcPr>
            <w:tcW w:w="1914" w:type="dxa"/>
          </w:tcPr>
          <w:p w14:paraId="4B708526" w14:textId="77777777" w:rsidR="00330097" w:rsidRPr="001B683F" w:rsidRDefault="00330097" w:rsidP="00330097">
            <w:r w:rsidRPr="001B683F">
              <w:t>1</w:t>
            </w:r>
          </w:p>
        </w:tc>
        <w:tc>
          <w:tcPr>
            <w:tcW w:w="1914" w:type="dxa"/>
          </w:tcPr>
          <w:p w14:paraId="36B0E197" w14:textId="77777777" w:rsidR="00330097" w:rsidRPr="001B683F" w:rsidRDefault="00330097" w:rsidP="00330097"/>
        </w:tc>
        <w:tc>
          <w:tcPr>
            <w:tcW w:w="1914" w:type="dxa"/>
          </w:tcPr>
          <w:p w14:paraId="3ACB2F14" w14:textId="77777777" w:rsidR="00330097" w:rsidRPr="001B683F" w:rsidRDefault="00330097" w:rsidP="00330097"/>
        </w:tc>
        <w:tc>
          <w:tcPr>
            <w:tcW w:w="1914" w:type="dxa"/>
            <w:vAlign w:val="bottom"/>
          </w:tcPr>
          <w:p w14:paraId="1FD9E836" w14:textId="77777777" w:rsidR="00330097" w:rsidRPr="001B683F" w:rsidRDefault="00330097" w:rsidP="00330097">
            <w:r w:rsidRPr="001B683F">
              <w:t>578368,71</w:t>
            </w:r>
          </w:p>
        </w:tc>
        <w:tc>
          <w:tcPr>
            <w:tcW w:w="1915" w:type="dxa"/>
            <w:vAlign w:val="bottom"/>
          </w:tcPr>
          <w:p w14:paraId="05AE2036" w14:textId="77777777" w:rsidR="00330097" w:rsidRPr="001B683F" w:rsidRDefault="00330097" w:rsidP="00330097">
            <w:r w:rsidRPr="001B683F">
              <w:t>1394352,15</w:t>
            </w:r>
          </w:p>
        </w:tc>
      </w:tr>
      <w:tr w:rsidR="00330097" w:rsidRPr="001B683F" w14:paraId="3CD35BEB" w14:textId="77777777" w:rsidTr="00330097">
        <w:tc>
          <w:tcPr>
            <w:tcW w:w="1914" w:type="dxa"/>
          </w:tcPr>
          <w:p w14:paraId="68A4A595" w14:textId="77777777" w:rsidR="00330097" w:rsidRPr="001B683F" w:rsidRDefault="00330097" w:rsidP="00330097">
            <w:r w:rsidRPr="001B683F">
              <w:t>2</w:t>
            </w:r>
          </w:p>
        </w:tc>
        <w:tc>
          <w:tcPr>
            <w:tcW w:w="1914" w:type="dxa"/>
          </w:tcPr>
          <w:p w14:paraId="0F712E8E" w14:textId="77777777" w:rsidR="00330097" w:rsidRPr="001B683F" w:rsidRDefault="00330097" w:rsidP="00330097"/>
        </w:tc>
        <w:tc>
          <w:tcPr>
            <w:tcW w:w="1914" w:type="dxa"/>
          </w:tcPr>
          <w:p w14:paraId="0413C6DF" w14:textId="77777777" w:rsidR="00330097" w:rsidRPr="001B683F" w:rsidRDefault="00330097" w:rsidP="00330097"/>
        </w:tc>
        <w:tc>
          <w:tcPr>
            <w:tcW w:w="1914" w:type="dxa"/>
            <w:vAlign w:val="bottom"/>
          </w:tcPr>
          <w:p w14:paraId="05C0FEDB" w14:textId="77777777" w:rsidR="00330097" w:rsidRPr="001B683F" w:rsidRDefault="00330097" w:rsidP="00330097">
            <w:r w:rsidRPr="001B683F">
              <w:t>578376,18</w:t>
            </w:r>
          </w:p>
        </w:tc>
        <w:tc>
          <w:tcPr>
            <w:tcW w:w="1915" w:type="dxa"/>
            <w:vAlign w:val="bottom"/>
          </w:tcPr>
          <w:p w14:paraId="57FDC09E" w14:textId="77777777" w:rsidR="00330097" w:rsidRPr="001B683F" w:rsidRDefault="00330097" w:rsidP="00330097">
            <w:r w:rsidRPr="001B683F">
              <w:t>1394350,25</w:t>
            </w:r>
          </w:p>
        </w:tc>
      </w:tr>
      <w:tr w:rsidR="00330097" w:rsidRPr="001B683F" w14:paraId="1766B7D6" w14:textId="77777777" w:rsidTr="00330097">
        <w:tc>
          <w:tcPr>
            <w:tcW w:w="1914" w:type="dxa"/>
          </w:tcPr>
          <w:p w14:paraId="137A1D24" w14:textId="77777777" w:rsidR="00330097" w:rsidRPr="001B683F" w:rsidRDefault="00330097" w:rsidP="00330097">
            <w:r w:rsidRPr="001B683F">
              <w:t>3</w:t>
            </w:r>
          </w:p>
        </w:tc>
        <w:tc>
          <w:tcPr>
            <w:tcW w:w="1914" w:type="dxa"/>
          </w:tcPr>
          <w:p w14:paraId="4EBCAE97" w14:textId="77777777" w:rsidR="00330097" w:rsidRPr="001B683F" w:rsidRDefault="00330097" w:rsidP="00330097"/>
        </w:tc>
        <w:tc>
          <w:tcPr>
            <w:tcW w:w="1914" w:type="dxa"/>
          </w:tcPr>
          <w:p w14:paraId="3782BFC2" w14:textId="77777777" w:rsidR="00330097" w:rsidRPr="001B683F" w:rsidRDefault="00330097" w:rsidP="00330097"/>
        </w:tc>
        <w:tc>
          <w:tcPr>
            <w:tcW w:w="1914" w:type="dxa"/>
            <w:vAlign w:val="bottom"/>
          </w:tcPr>
          <w:p w14:paraId="2E033458" w14:textId="77777777" w:rsidR="00330097" w:rsidRPr="001B683F" w:rsidRDefault="00330097" w:rsidP="00330097">
            <w:r w:rsidRPr="001B683F">
              <w:t>578361,39</w:t>
            </w:r>
          </w:p>
        </w:tc>
        <w:tc>
          <w:tcPr>
            <w:tcW w:w="1915" w:type="dxa"/>
            <w:vAlign w:val="bottom"/>
          </w:tcPr>
          <w:p w14:paraId="4BFBD6A8" w14:textId="77777777" w:rsidR="00330097" w:rsidRPr="001B683F" w:rsidRDefault="00330097" w:rsidP="00330097">
            <w:r w:rsidRPr="001B683F">
              <w:t>1394406,98</w:t>
            </w:r>
          </w:p>
        </w:tc>
      </w:tr>
      <w:tr w:rsidR="00330097" w:rsidRPr="001B683F" w14:paraId="4891D726" w14:textId="77777777" w:rsidTr="00330097">
        <w:tc>
          <w:tcPr>
            <w:tcW w:w="1914" w:type="dxa"/>
          </w:tcPr>
          <w:p w14:paraId="5AA7472F" w14:textId="77777777" w:rsidR="00330097" w:rsidRPr="001B683F" w:rsidRDefault="00330097" w:rsidP="00330097">
            <w:r w:rsidRPr="001B683F">
              <w:t>4</w:t>
            </w:r>
          </w:p>
        </w:tc>
        <w:tc>
          <w:tcPr>
            <w:tcW w:w="1914" w:type="dxa"/>
          </w:tcPr>
          <w:p w14:paraId="5E62C9FD" w14:textId="77777777" w:rsidR="00330097" w:rsidRPr="001B683F" w:rsidRDefault="00330097" w:rsidP="00330097"/>
        </w:tc>
        <w:tc>
          <w:tcPr>
            <w:tcW w:w="1914" w:type="dxa"/>
          </w:tcPr>
          <w:p w14:paraId="0EEBC8AD" w14:textId="77777777" w:rsidR="00330097" w:rsidRPr="001B683F" w:rsidRDefault="00330097" w:rsidP="00330097"/>
        </w:tc>
        <w:tc>
          <w:tcPr>
            <w:tcW w:w="1914" w:type="dxa"/>
            <w:vAlign w:val="bottom"/>
          </w:tcPr>
          <w:p w14:paraId="067E5F8E" w14:textId="77777777" w:rsidR="00330097" w:rsidRPr="001B683F" w:rsidRDefault="00330097" w:rsidP="00330097">
            <w:r w:rsidRPr="001B683F">
              <w:t>578355,27</w:t>
            </w:r>
          </w:p>
        </w:tc>
        <w:tc>
          <w:tcPr>
            <w:tcW w:w="1915" w:type="dxa"/>
            <w:vAlign w:val="bottom"/>
          </w:tcPr>
          <w:p w14:paraId="392481BC" w14:textId="77777777" w:rsidR="00330097" w:rsidRPr="001B683F" w:rsidRDefault="00330097" w:rsidP="00330097">
            <w:r w:rsidRPr="001B683F">
              <w:t>1394405,05</w:t>
            </w:r>
          </w:p>
        </w:tc>
      </w:tr>
    </w:tbl>
    <w:p w14:paraId="1DF79C15" w14:textId="77777777" w:rsidR="00D1391C" w:rsidRPr="001B683F" w:rsidRDefault="00D1391C" w:rsidP="00330097"/>
    <w:p w14:paraId="3F2B8BD9" w14:textId="77777777" w:rsidR="00330097" w:rsidRPr="001B683F" w:rsidRDefault="00330097" w:rsidP="00FF1247">
      <w:pPr>
        <w:outlineLvl w:val="0"/>
      </w:pPr>
      <w:r w:rsidRPr="001B683F">
        <w:t>Образуемый земельный участок с условным номером 023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30097" w:rsidRPr="001B683F" w14:paraId="238B85C9" w14:textId="77777777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2D8" w14:textId="77777777" w:rsidR="00330097" w:rsidRPr="001B683F" w:rsidRDefault="00330097" w:rsidP="00330097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83C" w14:textId="77777777" w:rsidR="00330097" w:rsidRPr="001B683F" w:rsidRDefault="00330097" w:rsidP="00330097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F61" w14:textId="77777777" w:rsidR="00330097" w:rsidRPr="001B683F" w:rsidRDefault="00330097" w:rsidP="00330097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DF3" w14:textId="77777777" w:rsidR="00330097" w:rsidRPr="001B683F" w:rsidRDefault="00330097" w:rsidP="00330097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8895" w14:textId="77777777" w:rsidR="00330097" w:rsidRPr="001B683F" w:rsidRDefault="00330097" w:rsidP="00330097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330097" w:rsidRPr="001B683F" w14:paraId="3EA40C1A" w14:textId="77777777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8B3" w14:textId="77777777" w:rsidR="00330097" w:rsidRPr="001B683F" w:rsidRDefault="00330097" w:rsidP="00330097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C35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DA6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CE77" w14:textId="77777777" w:rsidR="00330097" w:rsidRPr="001B683F" w:rsidRDefault="00330097" w:rsidP="00330097">
            <w:r w:rsidRPr="001B683F">
              <w:t>578492,82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F77CF" w14:textId="77777777" w:rsidR="00330097" w:rsidRPr="001B683F" w:rsidRDefault="00330097" w:rsidP="00330097">
            <w:r w:rsidRPr="001B683F">
              <w:t>1394355,24</w:t>
            </w:r>
          </w:p>
        </w:tc>
      </w:tr>
      <w:tr w:rsidR="00330097" w:rsidRPr="001B683F" w14:paraId="3120167F" w14:textId="77777777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B5C" w14:textId="77777777" w:rsidR="00330097" w:rsidRPr="001B683F" w:rsidRDefault="00330097" w:rsidP="00330097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110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815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1C3B" w14:textId="77777777" w:rsidR="00330097" w:rsidRPr="001B683F" w:rsidRDefault="00330097" w:rsidP="00330097">
            <w:r w:rsidRPr="001B683F">
              <w:t>578509,49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6CBAB" w14:textId="77777777" w:rsidR="00330097" w:rsidRPr="001B683F" w:rsidRDefault="00330097" w:rsidP="00330097">
            <w:r w:rsidRPr="001B683F">
              <w:t>1394369,94</w:t>
            </w:r>
          </w:p>
        </w:tc>
      </w:tr>
      <w:tr w:rsidR="00330097" w:rsidRPr="001B683F" w14:paraId="57DC7C76" w14:textId="77777777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288" w14:textId="77777777" w:rsidR="00330097" w:rsidRPr="001B683F" w:rsidRDefault="00330097" w:rsidP="00330097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9D1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752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B9F3" w14:textId="77777777" w:rsidR="00330097" w:rsidRPr="001B683F" w:rsidRDefault="00330097" w:rsidP="00330097">
            <w:r w:rsidRPr="001B683F">
              <w:t>578517,94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6BDC" w14:textId="77777777" w:rsidR="00330097" w:rsidRPr="001B683F" w:rsidRDefault="00330097" w:rsidP="00330097">
            <w:r w:rsidRPr="001B683F">
              <w:t>1394378,63</w:t>
            </w:r>
          </w:p>
        </w:tc>
      </w:tr>
      <w:tr w:rsidR="00330097" w:rsidRPr="001B683F" w14:paraId="32B9CF7B" w14:textId="77777777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4C8" w14:textId="77777777" w:rsidR="00330097" w:rsidRPr="001B683F" w:rsidRDefault="00330097" w:rsidP="00330097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54C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9E1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DB56" w14:textId="77777777" w:rsidR="00330097" w:rsidRPr="001B683F" w:rsidRDefault="00330097" w:rsidP="00330097">
            <w:r w:rsidRPr="001B683F">
              <w:t>578525,84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60D7" w14:textId="77777777" w:rsidR="00330097" w:rsidRPr="001B683F" w:rsidRDefault="00330097" w:rsidP="00330097">
            <w:r w:rsidRPr="001B683F">
              <w:t>1394384,4</w:t>
            </w:r>
          </w:p>
        </w:tc>
      </w:tr>
      <w:tr w:rsidR="00330097" w:rsidRPr="001B683F" w14:paraId="1603E1B4" w14:textId="77777777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E14" w14:textId="77777777" w:rsidR="00330097" w:rsidRPr="001B683F" w:rsidRDefault="00330097" w:rsidP="00330097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82E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80D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83587" w14:textId="77777777" w:rsidR="00330097" w:rsidRPr="001B683F" w:rsidRDefault="00330097" w:rsidP="00330097">
            <w:r w:rsidRPr="001B683F">
              <w:t>578493,86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7128" w14:textId="77777777" w:rsidR="00330097" w:rsidRPr="001B683F" w:rsidRDefault="00330097" w:rsidP="00330097">
            <w:r w:rsidRPr="001B683F">
              <w:t>1394377,72</w:t>
            </w:r>
          </w:p>
        </w:tc>
      </w:tr>
      <w:tr w:rsidR="00330097" w:rsidRPr="001B683F" w14:paraId="4BF3D6F4" w14:textId="77777777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586" w14:textId="77777777" w:rsidR="00330097" w:rsidRPr="001B683F" w:rsidRDefault="00330097" w:rsidP="00330097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2D2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485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912D" w14:textId="77777777" w:rsidR="00330097" w:rsidRPr="001B683F" w:rsidRDefault="00330097" w:rsidP="00330097">
            <w:r w:rsidRPr="001B683F">
              <w:t>578500,41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8438A" w14:textId="77777777" w:rsidR="00330097" w:rsidRPr="001B683F" w:rsidRDefault="00330097" w:rsidP="00330097">
            <w:r w:rsidRPr="001B683F">
              <w:t>1394365,62</w:t>
            </w:r>
          </w:p>
        </w:tc>
      </w:tr>
      <w:tr w:rsidR="00330097" w:rsidRPr="001B683F" w14:paraId="0D7ECE0A" w14:textId="77777777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5F7" w14:textId="77777777" w:rsidR="00330097" w:rsidRPr="001B683F" w:rsidRDefault="00330097" w:rsidP="00330097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114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8C4" w14:textId="77777777" w:rsidR="00330097" w:rsidRPr="001B683F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8280" w14:textId="77777777" w:rsidR="00330097" w:rsidRPr="001B683F" w:rsidRDefault="00330097" w:rsidP="00330097">
            <w:r w:rsidRPr="001B683F">
              <w:t>578491,75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4689" w14:textId="77777777" w:rsidR="00330097" w:rsidRPr="001B683F" w:rsidRDefault="00330097" w:rsidP="00330097">
            <w:r w:rsidRPr="001B683F">
              <w:t>1394362,78</w:t>
            </w:r>
          </w:p>
        </w:tc>
      </w:tr>
    </w:tbl>
    <w:p w14:paraId="54B3080F" w14:textId="77777777" w:rsidR="00E827A0" w:rsidRPr="001B683F" w:rsidRDefault="00E827A0" w:rsidP="00E827A0"/>
    <w:p w14:paraId="73490AA7" w14:textId="77777777" w:rsidR="002B619F" w:rsidRPr="001B683F" w:rsidRDefault="002B619F" w:rsidP="00FF1247">
      <w:pPr>
        <w:outlineLvl w:val="0"/>
      </w:pPr>
      <w:r w:rsidRPr="001B683F">
        <w:t>Образуемый земельный участок с условным номером 025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B619F" w:rsidRPr="001B683F" w14:paraId="03ECBF5E" w14:textId="77777777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563" w14:textId="77777777" w:rsidR="002B619F" w:rsidRPr="001B683F" w:rsidRDefault="002B619F" w:rsidP="002B619F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663" w14:textId="77777777" w:rsidR="002B619F" w:rsidRPr="001B683F" w:rsidRDefault="002B619F" w:rsidP="002B619F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B43" w14:textId="77777777" w:rsidR="002B619F" w:rsidRPr="001B683F" w:rsidRDefault="002B619F" w:rsidP="002B619F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522" w14:textId="77777777" w:rsidR="002B619F" w:rsidRPr="001B683F" w:rsidRDefault="002B619F" w:rsidP="002B619F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57C" w14:textId="77777777" w:rsidR="002B619F" w:rsidRPr="001B683F" w:rsidRDefault="002B619F" w:rsidP="002B619F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2B619F" w:rsidRPr="001B683F" w14:paraId="2137F456" w14:textId="77777777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A0B" w14:textId="77777777" w:rsidR="002B619F" w:rsidRPr="001B683F" w:rsidRDefault="002B619F" w:rsidP="002B619F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7DF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19E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6871" w14:textId="77777777" w:rsidR="002B619F" w:rsidRPr="001B683F" w:rsidRDefault="002B619F" w:rsidP="002B619F">
            <w:r w:rsidRPr="001B683F">
              <w:t>577982,47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79CF" w14:textId="77777777" w:rsidR="002B619F" w:rsidRPr="001B683F" w:rsidRDefault="002B619F" w:rsidP="002B619F">
            <w:r w:rsidRPr="001B683F">
              <w:t>1394295,76</w:t>
            </w:r>
          </w:p>
        </w:tc>
      </w:tr>
      <w:tr w:rsidR="002B619F" w:rsidRPr="001B683F" w14:paraId="37158603" w14:textId="77777777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DB6" w14:textId="77777777" w:rsidR="002B619F" w:rsidRPr="001B683F" w:rsidRDefault="002B619F" w:rsidP="002B619F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158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B1F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1690B" w14:textId="77777777" w:rsidR="002B619F" w:rsidRPr="001B683F" w:rsidRDefault="002B619F" w:rsidP="002B619F">
            <w:r w:rsidRPr="001B683F">
              <w:t>577979,79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7C176" w14:textId="77777777" w:rsidR="002B619F" w:rsidRPr="001B683F" w:rsidRDefault="002B619F" w:rsidP="002B619F">
            <w:r w:rsidRPr="001B683F">
              <w:t>1394295,34</w:t>
            </w:r>
          </w:p>
        </w:tc>
      </w:tr>
      <w:tr w:rsidR="002B619F" w:rsidRPr="001B683F" w14:paraId="1752C597" w14:textId="77777777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921" w14:textId="77777777" w:rsidR="002B619F" w:rsidRPr="001B683F" w:rsidRDefault="002B619F" w:rsidP="002B619F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13E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5D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8D61" w14:textId="77777777" w:rsidR="002B619F" w:rsidRPr="001B683F" w:rsidRDefault="002B619F" w:rsidP="002B619F">
            <w:r w:rsidRPr="001B683F">
              <w:t>577973,61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BC26" w14:textId="77777777" w:rsidR="002B619F" w:rsidRPr="001B683F" w:rsidRDefault="002B619F" w:rsidP="002B619F">
            <w:r w:rsidRPr="001B683F">
              <w:t>1394294,05</w:t>
            </w:r>
          </w:p>
        </w:tc>
      </w:tr>
      <w:tr w:rsidR="002B619F" w:rsidRPr="001B683F" w14:paraId="68504222" w14:textId="77777777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5C8" w14:textId="77777777" w:rsidR="002B619F" w:rsidRPr="001B683F" w:rsidRDefault="002B619F" w:rsidP="002B619F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EC7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8F4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FF7B" w14:textId="77777777" w:rsidR="002B619F" w:rsidRPr="001B683F" w:rsidRDefault="002B619F" w:rsidP="002B619F">
            <w:r w:rsidRPr="001B683F">
              <w:t>577969,88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C84F" w14:textId="77777777" w:rsidR="002B619F" w:rsidRPr="001B683F" w:rsidRDefault="002B619F" w:rsidP="002B619F">
            <w:r w:rsidRPr="001B683F">
              <w:t>1394309,67</w:t>
            </w:r>
          </w:p>
        </w:tc>
      </w:tr>
      <w:tr w:rsidR="002B619F" w:rsidRPr="001B683F" w14:paraId="46B2E95D" w14:textId="77777777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9F9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21B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7D2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5DE1B" w14:textId="77777777" w:rsidR="002B619F" w:rsidRPr="001B683F" w:rsidRDefault="002B619F" w:rsidP="002B619F">
            <w:r w:rsidRPr="001B683F">
              <w:t>577976,14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66AFA" w14:textId="77777777" w:rsidR="002B619F" w:rsidRPr="001B683F" w:rsidRDefault="002B619F" w:rsidP="002B619F">
            <w:r w:rsidRPr="001B683F">
              <w:t>1394311,72</w:t>
            </w:r>
          </w:p>
        </w:tc>
      </w:tr>
      <w:tr w:rsidR="002B619F" w:rsidRPr="001B683F" w14:paraId="29CF598D" w14:textId="77777777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7E1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D6F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E56" w14:textId="77777777" w:rsidR="002B619F" w:rsidRPr="001B683F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3327A" w14:textId="77777777" w:rsidR="002B619F" w:rsidRPr="001B683F" w:rsidRDefault="002B619F" w:rsidP="002B619F">
            <w:r w:rsidRPr="001B683F">
              <w:t>577980,10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4481C" w14:textId="77777777" w:rsidR="002B619F" w:rsidRPr="001B683F" w:rsidRDefault="002B619F" w:rsidP="002B619F">
            <w:r w:rsidRPr="001B683F">
              <w:t>1394312,85</w:t>
            </w:r>
          </w:p>
        </w:tc>
      </w:tr>
    </w:tbl>
    <w:p w14:paraId="12AB47F9" w14:textId="77777777" w:rsidR="00D1391C" w:rsidRPr="001B683F" w:rsidRDefault="00D1391C" w:rsidP="00330097"/>
    <w:p w14:paraId="4FF4D573" w14:textId="77777777" w:rsidR="007921F8" w:rsidRPr="001B683F" w:rsidRDefault="007921F8" w:rsidP="007921F8">
      <w:pPr>
        <w:outlineLvl w:val="0"/>
      </w:pPr>
      <w:r w:rsidRPr="001B683F">
        <w:t>Образуемый земельный участок с условным номером 026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921F8" w:rsidRPr="001B683F" w14:paraId="2D15BB06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D3E" w14:textId="77777777" w:rsidR="007921F8" w:rsidRPr="001B683F" w:rsidRDefault="007921F8" w:rsidP="007921F8">
            <w:pPr>
              <w:rPr>
                <w:b/>
              </w:rPr>
            </w:pPr>
            <w:r w:rsidRPr="001B683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603" w14:textId="77777777" w:rsidR="007921F8" w:rsidRPr="001B683F" w:rsidRDefault="007921F8" w:rsidP="007921F8">
            <w:pPr>
              <w:rPr>
                <w:b/>
              </w:rPr>
            </w:pPr>
            <w:proofErr w:type="spellStart"/>
            <w:r w:rsidRPr="001B683F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FEA" w14:textId="77777777" w:rsidR="007921F8" w:rsidRPr="001B683F" w:rsidRDefault="007921F8" w:rsidP="007921F8">
            <w:pPr>
              <w:rPr>
                <w:b/>
              </w:rPr>
            </w:pPr>
            <w:r w:rsidRPr="001B683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9EB" w14:textId="77777777" w:rsidR="007921F8" w:rsidRPr="001B683F" w:rsidRDefault="007921F8" w:rsidP="007921F8">
            <w:pPr>
              <w:rPr>
                <w:b/>
              </w:rPr>
            </w:pPr>
            <w:r w:rsidRPr="001B683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921" w14:textId="77777777" w:rsidR="007921F8" w:rsidRPr="001B683F" w:rsidRDefault="007921F8" w:rsidP="007921F8">
            <w:pPr>
              <w:rPr>
                <w:b/>
              </w:rPr>
            </w:pPr>
            <w:r w:rsidRPr="001B683F">
              <w:rPr>
                <w:b/>
              </w:rPr>
              <w:t>Y</w:t>
            </w:r>
          </w:p>
        </w:tc>
      </w:tr>
      <w:tr w:rsidR="007921F8" w:rsidRPr="001B683F" w14:paraId="4074A9E5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C52" w14:textId="77777777" w:rsidR="007921F8" w:rsidRPr="001B683F" w:rsidRDefault="007921F8" w:rsidP="007921F8">
            <w:r w:rsidRPr="001B683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924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4BD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4477A" w14:textId="77777777" w:rsidR="007921F8" w:rsidRPr="001B683F" w:rsidRDefault="007921F8">
            <w:pPr>
              <w:jc w:val="right"/>
            </w:pPr>
            <w:r w:rsidRPr="001B683F">
              <w:t>578922,43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6CB5F" w14:textId="77777777" w:rsidR="007921F8" w:rsidRPr="001B683F" w:rsidRDefault="007921F8">
            <w:pPr>
              <w:jc w:val="right"/>
            </w:pPr>
            <w:r w:rsidRPr="001B683F">
              <w:t>1392053,01</w:t>
            </w:r>
          </w:p>
        </w:tc>
      </w:tr>
      <w:tr w:rsidR="007921F8" w:rsidRPr="001B683F" w14:paraId="19568453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A60" w14:textId="77777777" w:rsidR="007921F8" w:rsidRPr="001B683F" w:rsidRDefault="007921F8" w:rsidP="007921F8">
            <w:r w:rsidRPr="001B683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9F4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0C0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C129" w14:textId="77777777" w:rsidR="007921F8" w:rsidRPr="001B683F" w:rsidRDefault="007921F8">
            <w:pPr>
              <w:jc w:val="right"/>
            </w:pPr>
            <w:r w:rsidRPr="001B683F">
              <w:t>578923,74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FFBAA" w14:textId="77777777" w:rsidR="007921F8" w:rsidRPr="001B683F" w:rsidRDefault="007921F8">
            <w:pPr>
              <w:jc w:val="right"/>
            </w:pPr>
            <w:r w:rsidRPr="001B683F">
              <w:t>1392056,73</w:t>
            </w:r>
          </w:p>
        </w:tc>
      </w:tr>
      <w:tr w:rsidR="007921F8" w:rsidRPr="001B683F" w14:paraId="3202C6A2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648" w14:textId="77777777" w:rsidR="007921F8" w:rsidRPr="001B683F" w:rsidRDefault="007921F8" w:rsidP="007921F8">
            <w:r w:rsidRPr="001B683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F7C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542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3D62C" w14:textId="77777777" w:rsidR="007921F8" w:rsidRPr="001B683F" w:rsidRDefault="007921F8">
            <w:pPr>
              <w:jc w:val="right"/>
            </w:pPr>
            <w:r w:rsidRPr="001B683F">
              <w:t>578930,06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C1B5D" w14:textId="77777777" w:rsidR="007921F8" w:rsidRPr="001B683F" w:rsidRDefault="007921F8">
            <w:pPr>
              <w:jc w:val="right"/>
            </w:pPr>
            <w:r w:rsidRPr="001B683F">
              <w:t>1392076,05</w:t>
            </w:r>
          </w:p>
        </w:tc>
      </w:tr>
      <w:tr w:rsidR="007921F8" w:rsidRPr="001B683F" w14:paraId="731BBDB2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478" w14:textId="77777777" w:rsidR="007921F8" w:rsidRPr="001B683F" w:rsidRDefault="007921F8" w:rsidP="007921F8">
            <w:r w:rsidRPr="001B683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B3E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D1C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C2617" w14:textId="77777777" w:rsidR="007921F8" w:rsidRPr="001B683F" w:rsidRDefault="007921F8">
            <w:pPr>
              <w:jc w:val="right"/>
            </w:pPr>
            <w:r w:rsidRPr="001B683F">
              <w:t>578938,93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1C98" w14:textId="77777777" w:rsidR="007921F8" w:rsidRPr="001B683F" w:rsidRDefault="007921F8">
            <w:pPr>
              <w:jc w:val="right"/>
            </w:pPr>
            <w:r w:rsidRPr="001B683F">
              <w:t>1392093,59</w:t>
            </w:r>
          </w:p>
        </w:tc>
      </w:tr>
      <w:tr w:rsidR="007921F8" w:rsidRPr="001B683F" w14:paraId="73F43690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4A3" w14:textId="77777777" w:rsidR="007921F8" w:rsidRPr="001B683F" w:rsidRDefault="007921F8" w:rsidP="007921F8">
            <w:r w:rsidRPr="001B683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524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B32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1B430" w14:textId="77777777" w:rsidR="007921F8" w:rsidRPr="001B683F" w:rsidRDefault="007921F8">
            <w:pPr>
              <w:jc w:val="right"/>
            </w:pPr>
            <w:r w:rsidRPr="001B683F">
              <w:t>578954,6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A8C47" w14:textId="77777777" w:rsidR="007921F8" w:rsidRPr="001B683F" w:rsidRDefault="007921F8">
            <w:pPr>
              <w:jc w:val="right"/>
            </w:pPr>
            <w:r w:rsidRPr="001B683F">
              <w:t>1392110,67</w:t>
            </w:r>
          </w:p>
        </w:tc>
      </w:tr>
      <w:tr w:rsidR="007921F8" w:rsidRPr="001B683F" w14:paraId="3F51DF76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A0B" w14:textId="77777777" w:rsidR="007921F8" w:rsidRPr="001B683F" w:rsidRDefault="007921F8" w:rsidP="007921F8">
            <w:r w:rsidRPr="001B683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264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CAF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A4EC" w14:textId="77777777" w:rsidR="007921F8" w:rsidRPr="001B683F" w:rsidRDefault="007921F8">
            <w:pPr>
              <w:jc w:val="right"/>
            </w:pPr>
            <w:r w:rsidRPr="001B683F">
              <w:t>578968,43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A236" w14:textId="77777777" w:rsidR="007921F8" w:rsidRPr="001B683F" w:rsidRDefault="007921F8">
            <w:pPr>
              <w:jc w:val="right"/>
            </w:pPr>
            <w:r w:rsidRPr="001B683F">
              <w:t>1392118</w:t>
            </w:r>
          </w:p>
        </w:tc>
      </w:tr>
      <w:tr w:rsidR="007921F8" w:rsidRPr="001B683F" w14:paraId="1E8C5FEA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6A5" w14:textId="77777777" w:rsidR="007921F8" w:rsidRPr="001B683F" w:rsidRDefault="007921F8" w:rsidP="007921F8">
            <w:r w:rsidRPr="001B683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D8C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307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81BBD" w14:textId="77777777" w:rsidR="007921F8" w:rsidRPr="001B683F" w:rsidRDefault="007921F8">
            <w:pPr>
              <w:jc w:val="right"/>
            </w:pPr>
            <w:r w:rsidRPr="001B683F">
              <w:t>578987,49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0458" w14:textId="77777777" w:rsidR="007921F8" w:rsidRPr="001B683F" w:rsidRDefault="007921F8">
            <w:pPr>
              <w:jc w:val="right"/>
            </w:pPr>
            <w:r w:rsidRPr="001B683F">
              <w:t>1392122,82</w:t>
            </w:r>
          </w:p>
        </w:tc>
      </w:tr>
      <w:tr w:rsidR="007921F8" w:rsidRPr="001B683F" w14:paraId="48F703D5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37A" w14:textId="77777777" w:rsidR="007921F8" w:rsidRPr="001B683F" w:rsidRDefault="007921F8" w:rsidP="007921F8">
            <w:r w:rsidRPr="001B683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D08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7BD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A177" w14:textId="77777777" w:rsidR="007921F8" w:rsidRPr="001B683F" w:rsidRDefault="007921F8">
            <w:pPr>
              <w:jc w:val="right"/>
            </w:pPr>
            <w:r w:rsidRPr="001B683F">
              <w:t>579009,85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029FA" w14:textId="77777777" w:rsidR="007921F8" w:rsidRPr="001B683F" w:rsidRDefault="007921F8">
            <w:pPr>
              <w:jc w:val="right"/>
            </w:pPr>
            <w:r w:rsidRPr="001B683F">
              <w:t>1392126,95</w:t>
            </w:r>
          </w:p>
        </w:tc>
      </w:tr>
      <w:tr w:rsidR="007921F8" w:rsidRPr="001B683F" w14:paraId="7B7C2EC6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C11" w14:textId="77777777" w:rsidR="007921F8" w:rsidRPr="001B683F" w:rsidRDefault="007921F8" w:rsidP="007921F8">
            <w:r w:rsidRPr="001B683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247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90F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EA84A" w14:textId="77777777" w:rsidR="007921F8" w:rsidRPr="001B683F" w:rsidRDefault="007921F8">
            <w:pPr>
              <w:jc w:val="right"/>
            </w:pPr>
            <w:r w:rsidRPr="001B683F">
              <w:t>579025,1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F1D4" w14:textId="77777777" w:rsidR="007921F8" w:rsidRPr="001B683F" w:rsidRDefault="007921F8">
            <w:pPr>
              <w:jc w:val="right"/>
            </w:pPr>
            <w:r w:rsidRPr="001B683F">
              <w:t>1392127,69</w:t>
            </w:r>
          </w:p>
        </w:tc>
      </w:tr>
      <w:tr w:rsidR="007921F8" w:rsidRPr="001B683F" w14:paraId="32265E07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D2F" w14:textId="77777777" w:rsidR="007921F8" w:rsidRPr="001B683F" w:rsidRDefault="007921F8" w:rsidP="007921F8">
            <w:r w:rsidRPr="001B683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CA2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6A8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072C6" w14:textId="77777777" w:rsidR="007921F8" w:rsidRPr="001B683F" w:rsidRDefault="007921F8">
            <w:pPr>
              <w:jc w:val="right"/>
            </w:pPr>
            <w:r w:rsidRPr="001B683F">
              <w:t>579044,82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E44E" w14:textId="77777777" w:rsidR="007921F8" w:rsidRPr="001B683F" w:rsidRDefault="007921F8">
            <w:pPr>
              <w:jc w:val="right"/>
            </w:pPr>
            <w:r w:rsidRPr="001B683F">
              <w:t>1392130,55</w:t>
            </w:r>
          </w:p>
        </w:tc>
      </w:tr>
      <w:tr w:rsidR="007921F8" w:rsidRPr="001B683F" w14:paraId="11512A34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648" w14:textId="77777777" w:rsidR="007921F8" w:rsidRPr="001B683F" w:rsidRDefault="007921F8" w:rsidP="007921F8">
            <w:r w:rsidRPr="001B683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36C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A12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99DB4" w14:textId="77777777" w:rsidR="007921F8" w:rsidRPr="001B683F" w:rsidRDefault="007921F8">
            <w:pPr>
              <w:jc w:val="right"/>
            </w:pPr>
            <w:r w:rsidRPr="001B683F">
              <w:t>579058,09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AAED" w14:textId="77777777" w:rsidR="007921F8" w:rsidRPr="001B683F" w:rsidRDefault="007921F8">
            <w:pPr>
              <w:jc w:val="right"/>
            </w:pPr>
            <w:r w:rsidRPr="001B683F">
              <w:t>1392137,8</w:t>
            </w:r>
          </w:p>
        </w:tc>
      </w:tr>
      <w:tr w:rsidR="007921F8" w:rsidRPr="001B683F" w14:paraId="03159C41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A24" w14:textId="77777777" w:rsidR="007921F8" w:rsidRPr="001B683F" w:rsidRDefault="007921F8" w:rsidP="007921F8">
            <w:r w:rsidRPr="001B683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B55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737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1F2ED" w14:textId="77777777" w:rsidR="007921F8" w:rsidRPr="001B683F" w:rsidRDefault="007921F8">
            <w:pPr>
              <w:jc w:val="right"/>
            </w:pPr>
            <w:r w:rsidRPr="001B683F">
              <w:t>579129,89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16828" w14:textId="77777777" w:rsidR="007921F8" w:rsidRPr="001B683F" w:rsidRDefault="007921F8">
            <w:pPr>
              <w:jc w:val="right"/>
            </w:pPr>
            <w:r w:rsidRPr="001B683F">
              <w:t>1392230,92</w:t>
            </w:r>
          </w:p>
        </w:tc>
      </w:tr>
      <w:tr w:rsidR="007921F8" w:rsidRPr="001B683F" w14:paraId="16F3177C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54B" w14:textId="77777777" w:rsidR="007921F8" w:rsidRPr="001B683F" w:rsidRDefault="007921F8" w:rsidP="007921F8">
            <w:r w:rsidRPr="001B683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A7C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162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8822" w14:textId="77777777" w:rsidR="007921F8" w:rsidRPr="001B683F" w:rsidRDefault="007921F8">
            <w:pPr>
              <w:jc w:val="right"/>
            </w:pPr>
            <w:r w:rsidRPr="001B683F">
              <w:t>579171,16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8376C" w14:textId="77777777" w:rsidR="007921F8" w:rsidRPr="001B683F" w:rsidRDefault="007921F8">
            <w:pPr>
              <w:jc w:val="right"/>
            </w:pPr>
            <w:r w:rsidRPr="001B683F">
              <w:t>1392304,76</w:t>
            </w:r>
          </w:p>
        </w:tc>
      </w:tr>
      <w:tr w:rsidR="007921F8" w:rsidRPr="001B683F" w14:paraId="24BB461B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D15" w14:textId="77777777" w:rsidR="007921F8" w:rsidRPr="001B683F" w:rsidRDefault="007921F8" w:rsidP="007921F8">
            <w:r w:rsidRPr="001B683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879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C7D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82BC8" w14:textId="77777777" w:rsidR="007921F8" w:rsidRPr="001B683F" w:rsidRDefault="007921F8">
            <w:pPr>
              <w:jc w:val="right"/>
            </w:pPr>
            <w:r w:rsidRPr="001B683F">
              <w:t>579183,38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5F5C" w14:textId="77777777" w:rsidR="007921F8" w:rsidRPr="001B683F" w:rsidRDefault="007921F8">
            <w:pPr>
              <w:jc w:val="right"/>
            </w:pPr>
            <w:r w:rsidRPr="001B683F">
              <w:t>1392297,93</w:t>
            </w:r>
          </w:p>
        </w:tc>
      </w:tr>
      <w:tr w:rsidR="007921F8" w:rsidRPr="001B683F" w14:paraId="6B72366E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30C" w14:textId="77777777" w:rsidR="007921F8" w:rsidRPr="001B683F" w:rsidRDefault="007921F8" w:rsidP="007921F8">
            <w:r w:rsidRPr="001B683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A03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915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90C39" w14:textId="77777777" w:rsidR="007921F8" w:rsidRPr="001B683F" w:rsidRDefault="007921F8">
            <w:pPr>
              <w:jc w:val="right"/>
            </w:pPr>
            <w:r w:rsidRPr="001B683F">
              <w:t>579141,61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A846" w14:textId="77777777" w:rsidR="007921F8" w:rsidRPr="001B683F" w:rsidRDefault="007921F8">
            <w:pPr>
              <w:jc w:val="right"/>
            </w:pPr>
            <w:r w:rsidRPr="001B683F">
              <w:t>1392223,19</w:t>
            </w:r>
          </w:p>
        </w:tc>
      </w:tr>
      <w:tr w:rsidR="007921F8" w:rsidRPr="001B683F" w14:paraId="11B3292D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239" w14:textId="77777777" w:rsidR="007921F8" w:rsidRPr="001B683F" w:rsidRDefault="007921F8" w:rsidP="007921F8">
            <w:r w:rsidRPr="001B683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CB6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151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C2D2" w14:textId="77777777" w:rsidR="007921F8" w:rsidRPr="001B683F" w:rsidRDefault="007921F8">
            <w:pPr>
              <w:jc w:val="right"/>
            </w:pPr>
            <w:r w:rsidRPr="001B683F">
              <w:t>579067,38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B413" w14:textId="77777777" w:rsidR="007921F8" w:rsidRPr="001B683F" w:rsidRDefault="007921F8">
            <w:pPr>
              <w:jc w:val="right"/>
            </w:pPr>
            <w:r w:rsidRPr="001B683F">
              <w:t>1392126,93</w:t>
            </w:r>
          </w:p>
        </w:tc>
      </w:tr>
      <w:tr w:rsidR="007921F8" w:rsidRPr="001B683F" w14:paraId="2FD789B4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8F5" w14:textId="77777777" w:rsidR="007921F8" w:rsidRPr="001B683F" w:rsidRDefault="007921F8" w:rsidP="007921F8">
            <w:r w:rsidRPr="001B683F"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F08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915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96CB" w14:textId="77777777" w:rsidR="007921F8" w:rsidRPr="001B683F" w:rsidRDefault="007921F8">
            <w:pPr>
              <w:jc w:val="right"/>
            </w:pPr>
            <w:r w:rsidRPr="001B683F">
              <w:t>579049,33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AD42" w14:textId="77777777" w:rsidR="007921F8" w:rsidRPr="001B683F" w:rsidRDefault="007921F8">
            <w:pPr>
              <w:jc w:val="right"/>
            </w:pPr>
            <w:r w:rsidRPr="001B683F">
              <w:t>1392117,06</w:t>
            </w:r>
          </w:p>
        </w:tc>
      </w:tr>
      <w:tr w:rsidR="007921F8" w:rsidRPr="001B683F" w14:paraId="4C68D808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83A" w14:textId="77777777" w:rsidR="007921F8" w:rsidRPr="001B683F" w:rsidRDefault="007921F8" w:rsidP="007921F8">
            <w:r w:rsidRPr="001B683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11B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A25A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0C7F" w14:textId="77777777" w:rsidR="007921F8" w:rsidRPr="001B683F" w:rsidRDefault="007921F8">
            <w:pPr>
              <w:jc w:val="right"/>
            </w:pPr>
            <w:r w:rsidRPr="001B683F">
              <w:t>579026,44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27A5" w14:textId="77777777" w:rsidR="007921F8" w:rsidRPr="001B683F" w:rsidRDefault="007921F8">
            <w:pPr>
              <w:jc w:val="right"/>
            </w:pPr>
            <w:r w:rsidRPr="001B683F">
              <w:t>1392113,74</w:t>
            </w:r>
          </w:p>
        </w:tc>
      </w:tr>
      <w:tr w:rsidR="007921F8" w:rsidRPr="001B683F" w14:paraId="47E1BE3C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4BE" w14:textId="77777777" w:rsidR="007921F8" w:rsidRPr="001B683F" w:rsidRDefault="007921F8" w:rsidP="007921F8">
            <w:r w:rsidRPr="001B683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510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9FE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CB12" w14:textId="77777777" w:rsidR="007921F8" w:rsidRPr="001B683F" w:rsidRDefault="007921F8">
            <w:pPr>
              <w:jc w:val="right"/>
            </w:pPr>
            <w:r w:rsidRPr="001B683F">
              <w:t>579011,47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A5B6A" w14:textId="77777777" w:rsidR="007921F8" w:rsidRPr="001B683F" w:rsidRDefault="007921F8">
            <w:pPr>
              <w:jc w:val="right"/>
            </w:pPr>
            <w:r w:rsidRPr="001B683F">
              <w:t>1392113,01</w:t>
            </w:r>
          </w:p>
        </w:tc>
      </w:tr>
      <w:tr w:rsidR="007921F8" w:rsidRPr="001B683F" w14:paraId="1425D8E9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DA3" w14:textId="77777777" w:rsidR="007921F8" w:rsidRPr="001B683F" w:rsidRDefault="007921F8" w:rsidP="007921F8">
            <w:r w:rsidRPr="001B683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7E4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8DB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E7C9" w14:textId="77777777" w:rsidR="007921F8" w:rsidRPr="001B683F" w:rsidRDefault="007921F8">
            <w:pPr>
              <w:jc w:val="right"/>
            </w:pPr>
            <w:r w:rsidRPr="001B683F">
              <w:t>578990,48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D5C7" w14:textId="77777777" w:rsidR="007921F8" w:rsidRPr="001B683F" w:rsidRDefault="007921F8">
            <w:pPr>
              <w:jc w:val="right"/>
            </w:pPr>
            <w:r w:rsidRPr="001B683F">
              <w:t>1392109,13</w:t>
            </w:r>
          </w:p>
        </w:tc>
      </w:tr>
      <w:tr w:rsidR="007921F8" w:rsidRPr="001B683F" w14:paraId="4BA72ECD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D2B" w14:textId="77777777" w:rsidR="007921F8" w:rsidRPr="001B683F" w:rsidRDefault="007921F8" w:rsidP="007921F8">
            <w:r w:rsidRPr="001B683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8C6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FEF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5557" w14:textId="77777777" w:rsidR="007921F8" w:rsidRPr="001B683F" w:rsidRDefault="007921F8">
            <w:pPr>
              <w:jc w:val="right"/>
            </w:pPr>
            <w:r w:rsidRPr="001B683F">
              <w:t>578973,49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CB90" w14:textId="77777777" w:rsidR="007921F8" w:rsidRPr="001B683F" w:rsidRDefault="007921F8">
            <w:pPr>
              <w:jc w:val="right"/>
            </w:pPr>
            <w:r w:rsidRPr="001B683F">
              <w:t>1392104,84</w:t>
            </w:r>
          </w:p>
        </w:tc>
      </w:tr>
      <w:tr w:rsidR="007921F8" w:rsidRPr="001B683F" w14:paraId="00E1A475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FFE" w14:textId="77777777" w:rsidR="007921F8" w:rsidRPr="001B683F" w:rsidRDefault="007921F8" w:rsidP="007921F8">
            <w:r w:rsidRPr="001B683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518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9D3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5EA9" w14:textId="77777777" w:rsidR="007921F8" w:rsidRPr="001B683F" w:rsidRDefault="007921F8">
            <w:pPr>
              <w:jc w:val="right"/>
            </w:pPr>
            <w:r w:rsidRPr="001B683F">
              <w:t>578963,29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260C" w14:textId="77777777" w:rsidR="007921F8" w:rsidRPr="001B683F" w:rsidRDefault="007921F8">
            <w:pPr>
              <w:jc w:val="right"/>
            </w:pPr>
            <w:r w:rsidRPr="001B683F">
              <w:t>1392099,43</w:t>
            </w:r>
          </w:p>
        </w:tc>
      </w:tr>
      <w:tr w:rsidR="007921F8" w:rsidRPr="001B683F" w14:paraId="5741B6D4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6FC" w14:textId="77777777" w:rsidR="007921F8" w:rsidRPr="001B683F" w:rsidRDefault="007921F8" w:rsidP="007921F8">
            <w:r w:rsidRPr="001B683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B161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09B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7742" w14:textId="77777777" w:rsidR="007921F8" w:rsidRPr="001B683F" w:rsidRDefault="007921F8">
            <w:pPr>
              <w:jc w:val="right"/>
            </w:pPr>
            <w:r w:rsidRPr="001B683F">
              <w:t>578950,55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0D680" w14:textId="77777777" w:rsidR="007921F8" w:rsidRPr="001B683F" w:rsidRDefault="007921F8">
            <w:pPr>
              <w:jc w:val="right"/>
            </w:pPr>
            <w:r w:rsidRPr="001B683F">
              <w:t>1392085,55</w:t>
            </w:r>
          </w:p>
        </w:tc>
      </w:tr>
      <w:tr w:rsidR="007921F8" w:rsidRPr="001B683F" w14:paraId="6A1820A8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40D" w14:textId="77777777" w:rsidR="007921F8" w:rsidRPr="001B683F" w:rsidRDefault="007921F8" w:rsidP="007921F8">
            <w:r w:rsidRPr="001B683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2D0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953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6176C" w14:textId="77777777" w:rsidR="007921F8" w:rsidRPr="001B683F" w:rsidRDefault="007921F8">
            <w:pPr>
              <w:jc w:val="right"/>
            </w:pPr>
            <w:r w:rsidRPr="001B683F">
              <w:t>578943,03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D3DC9" w14:textId="77777777" w:rsidR="007921F8" w:rsidRPr="001B683F" w:rsidRDefault="007921F8">
            <w:pPr>
              <w:jc w:val="right"/>
            </w:pPr>
            <w:r w:rsidRPr="001B683F">
              <w:t>1392070,69</w:t>
            </w:r>
          </w:p>
        </w:tc>
      </w:tr>
      <w:tr w:rsidR="007921F8" w:rsidRPr="001B683F" w14:paraId="59B11442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8AA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05C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1A7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A0167" w14:textId="77777777" w:rsidR="007921F8" w:rsidRPr="001B683F" w:rsidRDefault="007921F8">
            <w:pPr>
              <w:jc w:val="right"/>
            </w:pPr>
            <w:r w:rsidRPr="001B683F">
              <w:t>578936,97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AF2D" w14:textId="77777777" w:rsidR="007921F8" w:rsidRPr="001B683F" w:rsidRDefault="007921F8">
            <w:pPr>
              <w:jc w:val="right"/>
            </w:pPr>
            <w:r w:rsidRPr="001B683F">
              <w:t>1392052,13</w:t>
            </w:r>
          </w:p>
        </w:tc>
      </w:tr>
      <w:tr w:rsidR="007921F8" w:rsidRPr="001B683F" w14:paraId="75A5E0DE" w14:textId="77777777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9AE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5304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590" w14:textId="77777777" w:rsidR="007921F8" w:rsidRPr="001B683F" w:rsidRDefault="007921F8" w:rsidP="007921F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51D8" w14:textId="77777777" w:rsidR="007921F8" w:rsidRPr="001B683F" w:rsidRDefault="007921F8">
            <w:pPr>
              <w:jc w:val="right"/>
            </w:pPr>
            <w:r w:rsidRPr="001B683F">
              <w:t>578935,8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2A0F6" w14:textId="77777777" w:rsidR="007921F8" w:rsidRPr="001B683F" w:rsidRDefault="007921F8">
            <w:pPr>
              <w:jc w:val="right"/>
            </w:pPr>
            <w:r w:rsidRPr="001B683F">
              <w:t>1392048,96</w:t>
            </w:r>
          </w:p>
        </w:tc>
      </w:tr>
    </w:tbl>
    <w:p w14:paraId="77B0AD3D" w14:textId="77777777" w:rsidR="007921F8" w:rsidRPr="001B683F" w:rsidRDefault="007921F8" w:rsidP="00330097"/>
    <w:sectPr w:rsidR="007921F8" w:rsidRPr="001B683F" w:rsidSect="0039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017"/>
    <w:rsid w:val="000830AE"/>
    <w:rsid w:val="0009635E"/>
    <w:rsid w:val="000B7882"/>
    <w:rsid w:val="000F7201"/>
    <w:rsid w:val="00154400"/>
    <w:rsid w:val="0015756B"/>
    <w:rsid w:val="001B683F"/>
    <w:rsid w:val="001C6DD5"/>
    <w:rsid w:val="001F0082"/>
    <w:rsid w:val="001F74F0"/>
    <w:rsid w:val="002909CD"/>
    <w:rsid w:val="002A0EC2"/>
    <w:rsid w:val="002A7DFF"/>
    <w:rsid w:val="002B619F"/>
    <w:rsid w:val="00330097"/>
    <w:rsid w:val="00355294"/>
    <w:rsid w:val="0039001E"/>
    <w:rsid w:val="004345EA"/>
    <w:rsid w:val="004A5B39"/>
    <w:rsid w:val="004B06BC"/>
    <w:rsid w:val="004E0D73"/>
    <w:rsid w:val="005539BE"/>
    <w:rsid w:val="005B2017"/>
    <w:rsid w:val="005C777F"/>
    <w:rsid w:val="00672776"/>
    <w:rsid w:val="0068625B"/>
    <w:rsid w:val="006A35BD"/>
    <w:rsid w:val="006A36BC"/>
    <w:rsid w:val="006B0D69"/>
    <w:rsid w:val="006B568A"/>
    <w:rsid w:val="006F3695"/>
    <w:rsid w:val="00773E3A"/>
    <w:rsid w:val="00776CED"/>
    <w:rsid w:val="007921F8"/>
    <w:rsid w:val="00796F8F"/>
    <w:rsid w:val="007A4D48"/>
    <w:rsid w:val="007E0B27"/>
    <w:rsid w:val="007F0266"/>
    <w:rsid w:val="007F777B"/>
    <w:rsid w:val="0088440D"/>
    <w:rsid w:val="008C3B7B"/>
    <w:rsid w:val="008C5222"/>
    <w:rsid w:val="008C59FB"/>
    <w:rsid w:val="008D6B89"/>
    <w:rsid w:val="008E77E4"/>
    <w:rsid w:val="0093750D"/>
    <w:rsid w:val="00977527"/>
    <w:rsid w:val="009C22F8"/>
    <w:rsid w:val="009C344E"/>
    <w:rsid w:val="00A14A9B"/>
    <w:rsid w:val="00A32CA1"/>
    <w:rsid w:val="00A73011"/>
    <w:rsid w:val="00C42EFF"/>
    <w:rsid w:val="00C45EE6"/>
    <w:rsid w:val="00D1391C"/>
    <w:rsid w:val="00DD2AB0"/>
    <w:rsid w:val="00DD5940"/>
    <w:rsid w:val="00E102BE"/>
    <w:rsid w:val="00E456E1"/>
    <w:rsid w:val="00E52886"/>
    <w:rsid w:val="00E827A0"/>
    <w:rsid w:val="00EF2AD5"/>
    <w:rsid w:val="00F12EB0"/>
    <w:rsid w:val="00F23B87"/>
    <w:rsid w:val="00F90B34"/>
    <w:rsid w:val="00FF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221BD"/>
  <w15:docId w15:val="{215CE059-3250-446D-A90A-28A70953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F124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F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DA526-D370-4A24-A190-09064A66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4294956452</TotalTime>
  <Pages>1</Pages>
  <Words>10708</Words>
  <Characters>61038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71603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Алексей Чайка</cp:lastModifiedBy>
  <cp:revision>9</cp:revision>
  <cp:lastPrinted>2020-10-04T23:18:00Z</cp:lastPrinted>
  <dcterms:created xsi:type="dcterms:W3CDTF">2016-06-20T03:40:00Z</dcterms:created>
  <dcterms:modified xsi:type="dcterms:W3CDTF">2021-09-17T07:28:00Z</dcterms:modified>
</cp:coreProperties>
</file>