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D" w:rsidRPr="00C04C9D" w:rsidRDefault="00D058FD" w:rsidP="00DC40A8">
      <w:pPr>
        <w:jc w:val="right"/>
        <w:outlineLvl w:val="0"/>
        <w:rPr>
          <w:sz w:val="20"/>
          <w:szCs w:val="20"/>
        </w:rPr>
      </w:pPr>
      <w:r w:rsidRPr="00C04C9D">
        <w:rPr>
          <w:sz w:val="20"/>
          <w:szCs w:val="20"/>
        </w:rPr>
        <w:t>Приложение</w:t>
      </w:r>
      <w:proofErr w:type="gramStart"/>
      <w:r w:rsidRPr="00C04C9D">
        <w:rPr>
          <w:sz w:val="20"/>
          <w:szCs w:val="20"/>
        </w:rPr>
        <w:t xml:space="preserve"> В</w:t>
      </w:r>
      <w:proofErr w:type="gramEnd"/>
    </w:p>
    <w:p w:rsidR="00D058FD" w:rsidRPr="00C04C9D" w:rsidRDefault="00D058FD" w:rsidP="00D058FD">
      <w:pPr>
        <w:jc w:val="center"/>
        <w:rPr>
          <w:b/>
          <w:sz w:val="28"/>
          <w:szCs w:val="28"/>
        </w:rPr>
      </w:pPr>
    </w:p>
    <w:p w:rsidR="00D058FD" w:rsidRPr="00C04C9D" w:rsidRDefault="00D058FD" w:rsidP="00D058FD">
      <w:pPr>
        <w:jc w:val="center"/>
        <w:rPr>
          <w:b/>
          <w:sz w:val="28"/>
          <w:szCs w:val="28"/>
        </w:rPr>
      </w:pPr>
      <w:r w:rsidRPr="00C04C9D">
        <w:rPr>
          <w:b/>
          <w:sz w:val="28"/>
          <w:szCs w:val="28"/>
        </w:rPr>
        <w:t>Перечень видов разрешенного использования земельных участков, образуемых путем перераспределения</w:t>
      </w:r>
    </w:p>
    <w:p w:rsidR="00D058FD" w:rsidRPr="00C04C9D" w:rsidRDefault="00D058FD"/>
    <w:tbl>
      <w:tblPr>
        <w:tblW w:w="9679" w:type="dxa"/>
        <w:tblInd w:w="113" w:type="dxa"/>
        <w:tblLook w:val="04A0"/>
      </w:tblPr>
      <w:tblGrid>
        <w:gridCol w:w="957"/>
        <w:gridCol w:w="6490"/>
        <w:gridCol w:w="2232"/>
      </w:tblGrid>
      <w:tr w:rsidR="002C359F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1312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884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Общественное использование объектов капитального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1200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1165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1526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1331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2293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1549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1442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1518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3261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AD4B6B" w:rsidRDefault="002C359F">
            <w:pPr>
              <w:rPr>
                <w:color w:val="FF0000"/>
              </w:rPr>
            </w:pPr>
            <w:r w:rsidRPr="00AD4B6B">
              <w:rPr>
                <w:color w:val="FF0000"/>
              </w:rPr>
              <w:t>12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AD4B6B" w:rsidRDefault="002C359F">
            <w:pPr>
              <w:rPr>
                <w:color w:val="FF0000"/>
              </w:rPr>
            </w:pPr>
            <w:r w:rsidRPr="00AD4B6B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AD4B6B" w:rsidRDefault="008911B2" w:rsidP="000B2520">
            <w:pPr>
              <w:jc w:val="right"/>
              <w:rPr>
                <w:color w:val="FF0000"/>
                <w:lang w:val="en-US"/>
              </w:rPr>
            </w:pPr>
            <w:r w:rsidRPr="00AD4B6B">
              <w:rPr>
                <w:color w:val="FF0000"/>
              </w:rPr>
              <w:t>6</w:t>
            </w:r>
            <w:r w:rsidR="00AD4B6B" w:rsidRPr="00AD4B6B">
              <w:rPr>
                <w:color w:val="FF0000"/>
                <w:lang w:val="en-US"/>
              </w:rPr>
              <w:t>0</w:t>
            </w:r>
            <w:r w:rsidR="000B2520">
              <w:rPr>
                <w:color w:val="FF0000"/>
                <w:lang w:val="en-US"/>
              </w:rPr>
              <w:t>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2219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1377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2183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1713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2111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2083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2147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1909</w:t>
            </w:r>
          </w:p>
        </w:tc>
      </w:tr>
      <w:tr w:rsidR="002C359F" w:rsidRPr="00C04C9D" w:rsidTr="008412ED">
        <w:trPr>
          <w:trHeight w:val="40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771B1E">
            <w:pPr>
              <w:jc w:val="right"/>
            </w:pPr>
            <w:r w:rsidRPr="00C04C9D">
              <w:t>1294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Производственная деятельность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3400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1610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2269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2213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1177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2054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1909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1834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1559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1608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1624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1698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1829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1067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1488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1459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2588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1997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2397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790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2399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lastRenderedPageBreak/>
              <w:t>47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2398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710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50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414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51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276AF7" w:rsidRDefault="00276AF7" w:rsidP="004507B1">
            <w:pPr>
              <w:rPr>
                <w:color w:val="FF0000"/>
              </w:rPr>
            </w:pPr>
            <w:r>
              <w:rPr>
                <w:color w:val="FF0000"/>
              </w:rPr>
              <w:t>Малоэтажная многоквартирная жилая застройка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2138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53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1320</w:t>
            </w:r>
          </w:p>
        </w:tc>
      </w:tr>
      <w:tr w:rsidR="00857E37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37" w:rsidRPr="00C04C9D" w:rsidRDefault="00857E37">
            <w:r w:rsidRPr="00C04C9D">
              <w:t>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37" w:rsidRPr="00C04C9D" w:rsidRDefault="00857E37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37" w:rsidRPr="00C04C9D" w:rsidRDefault="00857E37">
            <w:pPr>
              <w:jc w:val="right"/>
            </w:pPr>
            <w:r w:rsidRPr="00C04C9D">
              <w:t>880</w:t>
            </w:r>
          </w:p>
        </w:tc>
      </w:tr>
      <w:tr w:rsidR="00D37AB2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B2" w:rsidRPr="00C04C9D" w:rsidRDefault="00D37AB2">
            <w:r w:rsidRPr="00C04C9D">
              <w:t>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B2" w:rsidRPr="00C04C9D" w:rsidRDefault="00D37AB2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B2" w:rsidRPr="00C04C9D" w:rsidRDefault="00000A2B">
            <w:pPr>
              <w:jc w:val="right"/>
            </w:pPr>
            <w:r w:rsidRPr="00C04C9D">
              <w:t>748</w:t>
            </w:r>
          </w:p>
        </w:tc>
      </w:tr>
      <w:tr w:rsidR="002F0CA5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A5" w:rsidRPr="00C04C9D" w:rsidRDefault="002F0CA5">
            <w:r w:rsidRPr="00C04C9D">
              <w:t>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A5" w:rsidRPr="00C04C9D" w:rsidRDefault="00540BC2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A5" w:rsidRPr="00C04C9D" w:rsidRDefault="002F0CA5">
            <w:pPr>
              <w:jc w:val="right"/>
            </w:pPr>
            <w:r w:rsidRPr="00C04C9D">
              <w:t>958</w:t>
            </w:r>
          </w:p>
        </w:tc>
      </w:tr>
      <w:tr w:rsidR="00540BC2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C2" w:rsidRPr="00C04C9D" w:rsidRDefault="00540BC2">
            <w:r w:rsidRPr="00C04C9D">
              <w:t>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C2" w:rsidRPr="00C04C9D" w:rsidRDefault="00540BC2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C2" w:rsidRPr="00C04C9D" w:rsidRDefault="00540BC2">
            <w:pPr>
              <w:jc w:val="right"/>
            </w:pPr>
            <w:r w:rsidRPr="00C04C9D">
              <w:t>743</w:t>
            </w:r>
          </w:p>
        </w:tc>
      </w:tr>
      <w:tr w:rsidR="00121B0C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0C" w:rsidRPr="00C04C9D" w:rsidRDefault="00121B0C">
            <w:r w:rsidRPr="00C04C9D">
              <w:t>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0C" w:rsidRPr="00C04C9D" w:rsidRDefault="00121B0C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0C" w:rsidRPr="00C04C9D" w:rsidRDefault="00121B0C">
            <w:pPr>
              <w:jc w:val="right"/>
            </w:pPr>
            <w:r w:rsidRPr="00C04C9D">
              <w:t>1526</w:t>
            </w:r>
          </w:p>
        </w:tc>
      </w:tr>
      <w:tr w:rsidR="0023664C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4C" w:rsidRPr="00C04C9D" w:rsidRDefault="0023664C">
            <w:r w:rsidRPr="00C04C9D">
              <w:t>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4C" w:rsidRPr="00C04C9D" w:rsidRDefault="0023664C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4C" w:rsidRPr="00C04C9D" w:rsidRDefault="0023664C">
            <w:pPr>
              <w:jc w:val="right"/>
            </w:pPr>
            <w:r w:rsidRPr="00C04C9D">
              <w:t>1529</w:t>
            </w:r>
          </w:p>
        </w:tc>
      </w:tr>
      <w:tr w:rsidR="00B45384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pPr>
              <w:jc w:val="right"/>
            </w:pPr>
            <w:r w:rsidRPr="00C04C9D">
              <w:t>1275</w:t>
            </w:r>
          </w:p>
        </w:tc>
      </w:tr>
      <w:tr w:rsidR="00B45384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pPr>
              <w:jc w:val="right"/>
            </w:pPr>
            <w:r w:rsidRPr="00C04C9D">
              <w:t>1201</w:t>
            </w:r>
          </w:p>
        </w:tc>
      </w:tr>
      <w:tr w:rsidR="00B45384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pPr>
              <w:jc w:val="right"/>
            </w:pPr>
            <w:r w:rsidRPr="00C04C9D">
              <w:t>1165</w:t>
            </w:r>
          </w:p>
        </w:tc>
      </w:tr>
      <w:tr w:rsidR="00F172CB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2CB" w:rsidRPr="00C04C9D" w:rsidRDefault="00F172CB">
            <w:r w:rsidRPr="00C04C9D">
              <w:t>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2CB" w:rsidRPr="00C04C9D" w:rsidRDefault="00F172CB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2CB" w:rsidRPr="00C04C9D" w:rsidRDefault="00F172CB">
            <w:pPr>
              <w:jc w:val="right"/>
            </w:pPr>
            <w:r w:rsidRPr="00C04C9D">
              <w:t>799</w:t>
            </w:r>
          </w:p>
        </w:tc>
      </w:tr>
      <w:tr w:rsidR="002D3E96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pPr>
              <w:jc w:val="right"/>
            </w:pPr>
            <w:r w:rsidRPr="00C04C9D">
              <w:t>725</w:t>
            </w:r>
          </w:p>
        </w:tc>
      </w:tr>
      <w:tr w:rsidR="002D3E96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pPr>
              <w:jc w:val="right"/>
            </w:pPr>
            <w:r w:rsidRPr="00C04C9D">
              <w:t>1216</w:t>
            </w:r>
          </w:p>
        </w:tc>
      </w:tr>
      <w:tr w:rsidR="00333D21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C04C9D" w:rsidRDefault="00333D21">
            <w:r>
              <w:t>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C04C9D" w:rsidRDefault="00333D21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C04C9D" w:rsidRDefault="00333D21">
            <w:pPr>
              <w:jc w:val="right"/>
            </w:pPr>
          </w:p>
        </w:tc>
      </w:tr>
      <w:tr w:rsidR="0045256E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6E" w:rsidRPr="00C04C9D" w:rsidRDefault="0045256E">
            <w:r w:rsidRPr="00C04C9D">
              <w:t>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6E" w:rsidRPr="00C04C9D" w:rsidRDefault="0045256E" w:rsidP="0045256E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6E" w:rsidRPr="00C04C9D" w:rsidRDefault="0045256E">
            <w:pPr>
              <w:jc w:val="right"/>
            </w:pPr>
            <w:r w:rsidRPr="00C04C9D">
              <w:t>1147</w:t>
            </w:r>
          </w:p>
        </w:tc>
      </w:tr>
      <w:tr w:rsidR="00E03A97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97" w:rsidRPr="008412ED" w:rsidRDefault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97" w:rsidRPr="008412ED" w:rsidRDefault="00E03A97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97" w:rsidRPr="008412ED" w:rsidRDefault="00E03A97" w:rsidP="008412ED">
            <w:pPr>
              <w:jc w:val="right"/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</w:t>
            </w:r>
            <w:r w:rsidR="008412ED">
              <w:rPr>
                <w:color w:val="833C0B" w:themeColor="accent2" w:themeShade="80"/>
              </w:rPr>
              <w:t>196</w:t>
            </w:r>
          </w:p>
        </w:tc>
      </w:tr>
      <w:tr w:rsidR="003746CE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CE" w:rsidRPr="008412ED" w:rsidRDefault="003746C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CE" w:rsidRPr="008412ED" w:rsidRDefault="003746CE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CE" w:rsidRPr="00BD6A5D" w:rsidRDefault="00BD6A5D">
            <w:pPr>
              <w:jc w:val="right"/>
              <w:rPr>
                <w:color w:val="1F4E79" w:themeColor="accent1" w:themeShade="80"/>
              </w:rPr>
            </w:pPr>
            <w:r w:rsidRPr="00BD6A5D">
              <w:rPr>
                <w:color w:val="1F4E79" w:themeColor="accent1" w:themeShade="80"/>
              </w:rPr>
              <w:t>750</w:t>
            </w:r>
          </w:p>
        </w:tc>
      </w:tr>
      <w:tr w:rsidR="00C04C9D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C9D" w:rsidRPr="008412ED" w:rsidRDefault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C9D" w:rsidRPr="008412ED" w:rsidRDefault="00C04C9D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C9D" w:rsidRPr="008412ED" w:rsidRDefault="00C04C9D">
            <w:pPr>
              <w:jc w:val="right"/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1621</w:t>
            </w:r>
          </w:p>
        </w:tc>
      </w:tr>
      <w:tr w:rsidR="006072C4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2C4" w:rsidRPr="008412ED" w:rsidRDefault="006072C4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2C4" w:rsidRPr="008412ED" w:rsidRDefault="006072C4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2C4" w:rsidRPr="008412ED" w:rsidRDefault="006072C4">
            <w:pPr>
              <w:jc w:val="right"/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1057</w:t>
            </w:r>
          </w:p>
        </w:tc>
      </w:tr>
      <w:tr w:rsidR="00EE5D3F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3F" w:rsidRPr="00EE6BA4" w:rsidRDefault="00EE6BA4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3F" w:rsidRPr="00EE6BA4" w:rsidRDefault="00EE6BA4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3F" w:rsidRPr="00EE6BA4" w:rsidRDefault="00EE6BA4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1409</w:t>
            </w:r>
          </w:p>
        </w:tc>
      </w:tr>
      <w:tr w:rsidR="00EE6BA4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A4" w:rsidRPr="00EE6BA4" w:rsidRDefault="00EE6BA4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A4" w:rsidRPr="00EE6BA4" w:rsidRDefault="00EE6BA4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A4" w:rsidRPr="00EE6BA4" w:rsidRDefault="009904D1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1795</w:t>
            </w:r>
          </w:p>
        </w:tc>
      </w:tr>
      <w:tr w:rsidR="00E84DE3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E3" w:rsidRDefault="00E84DE3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E3" w:rsidRPr="00EE6BA4" w:rsidRDefault="00E84DE3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E3" w:rsidRDefault="00E84DE3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713</w:t>
            </w:r>
          </w:p>
        </w:tc>
      </w:tr>
      <w:tr w:rsidR="00C94638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38" w:rsidRDefault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38" w:rsidRPr="00EE6BA4" w:rsidRDefault="00C94638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38" w:rsidRDefault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1141</w:t>
            </w:r>
          </w:p>
        </w:tc>
      </w:tr>
      <w:tr w:rsidR="00A50333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A50333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A50333" w:rsidP="0045256E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A50333">
            <w:pPr>
              <w:jc w:val="right"/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717</w:t>
            </w:r>
          </w:p>
        </w:tc>
      </w:tr>
      <w:tr w:rsidR="00A50333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F356C4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F356C4" w:rsidP="0045256E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F356C4">
            <w:pPr>
              <w:jc w:val="right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1079</w:t>
            </w:r>
          </w:p>
        </w:tc>
      </w:tr>
      <w:tr w:rsidR="00B31A31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31" w:rsidRDefault="00B31A31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31" w:rsidRPr="00A50333" w:rsidRDefault="00B31A31" w:rsidP="0045256E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31" w:rsidRDefault="0035265B">
            <w:pPr>
              <w:jc w:val="right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1441</w:t>
            </w:r>
          </w:p>
        </w:tc>
      </w:tr>
      <w:tr w:rsidR="0035265B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5B" w:rsidRPr="00525A2D" w:rsidRDefault="00525A2D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5B" w:rsidRPr="00525A2D" w:rsidRDefault="00525A2D" w:rsidP="0045256E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5B" w:rsidRPr="00525A2D" w:rsidRDefault="00525A2D">
            <w:pPr>
              <w:jc w:val="right"/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1531</w:t>
            </w:r>
          </w:p>
        </w:tc>
      </w:tr>
      <w:tr w:rsidR="007E369B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9B" w:rsidRPr="00525A2D" w:rsidRDefault="007E369B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9B" w:rsidRPr="00525A2D" w:rsidRDefault="007E369B" w:rsidP="0045256E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9B" w:rsidRPr="00525A2D" w:rsidRDefault="007E369B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2722</w:t>
            </w:r>
          </w:p>
        </w:tc>
      </w:tr>
      <w:tr w:rsidR="003603C0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C0" w:rsidRDefault="003603C0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C0" w:rsidRPr="00525A2D" w:rsidRDefault="003603C0" w:rsidP="0045256E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C0" w:rsidRDefault="003603C0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2388</w:t>
            </w:r>
          </w:p>
        </w:tc>
      </w:tr>
      <w:tr w:rsidR="009C1001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1" w:rsidRDefault="009C1001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1" w:rsidRPr="00525A2D" w:rsidRDefault="009C1001" w:rsidP="009C1001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1" w:rsidRDefault="009C1001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1357</w:t>
            </w:r>
          </w:p>
        </w:tc>
      </w:tr>
      <w:tr w:rsidR="00CE0E35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E35" w:rsidRDefault="00CE0E35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E35" w:rsidRPr="00525A2D" w:rsidRDefault="00CE0E35" w:rsidP="009C1001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E35" w:rsidRDefault="00CE0E35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1481</w:t>
            </w:r>
          </w:p>
        </w:tc>
      </w:tr>
      <w:tr w:rsidR="00A76E3E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3E" w:rsidRDefault="00A76E3E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3E" w:rsidRPr="00525A2D" w:rsidRDefault="00A76E3E" w:rsidP="009C1001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Малоэтажная многоквартирная жилая застройка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3E" w:rsidRDefault="00A76E3E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3794</w:t>
            </w:r>
          </w:p>
        </w:tc>
      </w:tr>
      <w:tr w:rsidR="00AA7FD8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D8" w:rsidRDefault="00AA7FD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D8" w:rsidRDefault="00AA7FD8" w:rsidP="009C1001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D8" w:rsidRPr="008911B2" w:rsidRDefault="008911B2">
            <w:pPr>
              <w:jc w:val="right"/>
              <w:rPr>
                <w:color w:val="FF0000"/>
              </w:rPr>
            </w:pPr>
            <w:r w:rsidRPr="008911B2">
              <w:rPr>
                <w:color w:val="FF0000"/>
              </w:rPr>
              <w:t>682</w:t>
            </w:r>
          </w:p>
        </w:tc>
      </w:tr>
      <w:tr w:rsidR="00EC0F44" w:rsidRPr="00EC0F4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 w:rsidP="009C100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750</w:t>
            </w:r>
          </w:p>
        </w:tc>
      </w:tr>
      <w:tr w:rsidR="00EC0F44" w:rsidRPr="00EC0F4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 w:rsidP="009C100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1125</w:t>
            </w:r>
          </w:p>
        </w:tc>
      </w:tr>
      <w:tr w:rsidR="0074790A" w:rsidRPr="00EC0F4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A" w:rsidRDefault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A" w:rsidRPr="00EC0F44" w:rsidRDefault="0074790A" w:rsidP="009C100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A" w:rsidRDefault="0074790A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1321</w:t>
            </w:r>
          </w:p>
        </w:tc>
      </w:tr>
      <w:tr w:rsidR="00A50C68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06C0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Pr="00EC0F44" w:rsidRDefault="00A50C68" w:rsidP="00A06C06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06C06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1321</w:t>
            </w:r>
          </w:p>
        </w:tc>
      </w:tr>
      <w:tr w:rsidR="00A50C68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50C68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Pr="00EC0F44" w:rsidRDefault="00A50C68" w:rsidP="00A06C06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06C06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2146</w:t>
            </w:r>
          </w:p>
        </w:tc>
      </w:tr>
      <w:tr w:rsidR="00AD4B6B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6B" w:rsidRPr="00F32448" w:rsidRDefault="00AD4B6B" w:rsidP="00A50C68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6B" w:rsidRPr="00F32448" w:rsidRDefault="00AD4B6B" w:rsidP="00A06C06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6B" w:rsidRPr="00F32448" w:rsidRDefault="00A70E9F" w:rsidP="00A06C06">
            <w:pPr>
              <w:jc w:val="right"/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1082</w:t>
            </w:r>
          </w:p>
        </w:tc>
      </w:tr>
      <w:tr w:rsidR="00C47FF1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F1" w:rsidRPr="00F32448" w:rsidRDefault="00C47FF1" w:rsidP="00A50C68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99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F1" w:rsidRPr="00F32448" w:rsidRDefault="00C47FF1" w:rsidP="00A06C06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F1" w:rsidRPr="00F32448" w:rsidRDefault="00C47FF1" w:rsidP="00A06C06">
            <w:pPr>
              <w:jc w:val="right"/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448</w:t>
            </w:r>
          </w:p>
        </w:tc>
      </w:tr>
      <w:tr w:rsidR="00C47FF1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F1" w:rsidRPr="00F32448" w:rsidRDefault="00C47FF1" w:rsidP="00A50C68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F1" w:rsidRPr="00F32448" w:rsidRDefault="00C47FF1" w:rsidP="00A06C06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FF1" w:rsidRPr="00F32448" w:rsidRDefault="00C47FF1" w:rsidP="00A06C06">
            <w:pPr>
              <w:jc w:val="right"/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402</w:t>
            </w:r>
          </w:p>
        </w:tc>
      </w:tr>
      <w:tr w:rsidR="003C76A4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A4" w:rsidRPr="00F32448" w:rsidRDefault="003C76A4" w:rsidP="00A50C68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A4" w:rsidRPr="00F32448" w:rsidRDefault="003C76A4" w:rsidP="00A06C06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A4" w:rsidRPr="00F32448" w:rsidRDefault="003C76A4" w:rsidP="00A06C06">
            <w:pPr>
              <w:jc w:val="right"/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841</w:t>
            </w:r>
          </w:p>
        </w:tc>
      </w:tr>
      <w:tr w:rsidR="003C76A4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A4" w:rsidRPr="00F32448" w:rsidRDefault="003C76A4" w:rsidP="00A50C68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A4" w:rsidRPr="00F32448" w:rsidRDefault="004B3503" w:rsidP="00A06C06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Земельные участки (территории) общего пользования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6A4" w:rsidRPr="00F32448" w:rsidRDefault="003C76A4" w:rsidP="00A06C06">
            <w:pPr>
              <w:jc w:val="right"/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7749</w:t>
            </w:r>
          </w:p>
        </w:tc>
      </w:tr>
      <w:tr w:rsidR="00050293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A50C68">
            <w:pPr>
              <w:rPr>
                <w:color w:val="FF0000"/>
              </w:rPr>
            </w:pPr>
            <w:r>
              <w:rPr>
                <w:color w:val="FF0000"/>
              </w:rPr>
              <w:t>103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5435A2">
            <w:pPr>
              <w:rPr>
                <w:color w:val="FF0000"/>
              </w:rPr>
            </w:pPr>
            <w:r w:rsidRPr="00050293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5435A2">
            <w:pPr>
              <w:jc w:val="right"/>
              <w:rPr>
                <w:color w:val="FF0000"/>
              </w:rPr>
            </w:pPr>
            <w:r w:rsidRPr="00050293">
              <w:rPr>
                <w:color w:val="FF0000"/>
              </w:rPr>
              <w:t>1957</w:t>
            </w:r>
          </w:p>
        </w:tc>
      </w:tr>
      <w:tr w:rsidR="00050293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A50C68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104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5435A2">
            <w:pPr>
              <w:rPr>
                <w:color w:val="FF0000"/>
              </w:rPr>
            </w:pPr>
            <w:r w:rsidRPr="00050293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5435A2">
            <w:pPr>
              <w:jc w:val="right"/>
              <w:rPr>
                <w:color w:val="FF0000"/>
              </w:rPr>
            </w:pPr>
            <w:r w:rsidRPr="00050293">
              <w:rPr>
                <w:color w:val="FF0000"/>
              </w:rPr>
              <w:t>1417</w:t>
            </w:r>
          </w:p>
        </w:tc>
      </w:tr>
      <w:tr w:rsidR="00050293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A50C68">
            <w:pPr>
              <w:rPr>
                <w:color w:val="FF0000"/>
              </w:rPr>
            </w:pPr>
            <w:r>
              <w:rPr>
                <w:color w:val="FF0000"/>
              </w:rPr>
              <w:t>105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5C1B6D" w:rsidRDefault="00F32448" w:rsidP="00A06C06">
            <w:pPr>
              <w:rPr>
                <w:color w:val="FF0000"/>
              </w:rPr>
            </w:pPr>
            <w:r w:rsidRPr="00050293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F32448" w:rsidRDefault="00F32448" w:rsidP="00A06C0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741</w:t>
            </w:r>
          </w:p>
        </w:tc>
      </w:tr>
      <w:tr w:rsidR="00050293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050293" w:rsidRDefault="00050293" w:rsidP="00A50C68">
            <w:pPr>
              <w:rPr>
                <w:color w:val="FF0000"/>
              </w:rPr>
            </w:pPr>
            <w:r>
              <w:rPr>
                <w:color w:val="FF0000"/>
              </w:rPr>
              <w:t>106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5C1B6D" w:rsidRDefault="00AB4042" w:rsidP="00A06C06">
            <w:pPr>
              <w:rPr>
                <w:color w:val="FF0000"/>
              </w:rPr>
            </w:pPr>
            <w:r w:rsidRPr="00050293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3" w:rsidRPr="00AB4042" w:rsidRDefault="00AB4042" w:rsidP="00A06C0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1916</w:t>
            </w:r>
          </w:p>
        </w:tc>
      </w:tr>
      <w:tr w:rsidR="00835757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Default="00835757" w:rsidP="00A50C68">
            <w:pPr>
              <w:rPr>
                <w:color w:val="FF0000"/>
              </w:rPr>
            </w:pPr>
            <w:r>
              <w:rPr>
                <w:color w:val="FF0000"/>
              </w:rPr>
              <w:t>107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Pr="00050293" w:rsidRDefault="00835757" w:rsidP="00A06C06">
            <w:pPr>
              <w:rPr>
                <w:color w:val="FF0000"/>
              </w:rPr>
            </w:pPr>
            <w:r w:rsidRPr="00835757">
              <w:rPr>
                <w:color w:val="FF0000"/>
              </w:rPr>
              <w:t>Земельные участки (территории) общего пользования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Default="00835757" w:rsidP="00A06C0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Pr="00835757">
              <w:rPr>
                <w:color w:val="FF0000"/>
              </w:rPr>
              <w:t>438</w:t>
            </w:r>
          </w:p>
        </w:tc>
      </w:tr>
      <w:tr w:rsidR="00835757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Default="00835757" w:rsidP="00A50C68">
            <w:pPr>
              <w:rPr>
                <w:color w:val="FF0000"/>
              </w:rPr>
            </w:pPr>
            <w:r>
              <w:rPr>
                <w:color w:val="FF0000"/>
              </w:rPr>
              <w:t>108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Pr="00050293" w:rsidRDefault="00835757" w:rsidP="00A06C06">
            <w:pPr>
              <w:rPr>
                <w:color w:val="FF0000"/>
              </w:rPr>
            </w:pPr>
            <w:r w:rsidRPr="00050293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Default="00835757" w:rsidP="00A06C0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797</w:t>
            </w:r>
          </w:p>
        </w:tc>
      </w:tr>
      <w:tr w:rsidR="00835757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Default="00835757" w:rsidP="00A50C68">
            <w:pPr>
              <w:rPr>
                <w:color w:val="FF0000"/>
              </w:rPr>
            </w:pPr>
            <w:r>
              <w:rPr>
                <w:color w:val="FF0000"/>
              </w:rPr>
              <w:t>109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Pr="00050293" w:rsidRDefault="00835757" w:rsidP="000626EE">
            <w:pPr>
              <w:rPr>
                <w:color w:val="FF0000"/>
              </w:rPr>
            </w:pPr>
            <w:r w:rsidRPr="00050293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757" w:rsidRDefault="00835757" w:rsidP="000626EE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999</w:t>
            </w:r>
          </w:p>
        </w:tc>
      </w:tr>
    </w:tbl>
    <w:p w:rsidR="002909CD" w:rsidRDefault="002909CD" w:rsidP="002909CD">
      <w:pPr>
        <w:rPr>
          <w:color w:val="1F4E79" w:themeColor="accent1" w:themeShade="80"/>
        </w:rPr>
      </w:pPr>
    </w:p>
    <w:p w:rsidR="00A50C68" w:rsidRPr="00A50C68" w:rsidRDefault="00A50C68" w:rsidP="002909CD">
      <w:pPr>
        <w:rPr>
          <w:color w:val="1F4E79" w:themeColor="accent1" w:themeShade="80"/>
        </w:rPr>
      </w:pPr>
    </w:p>
    <w:p w:rsidR="00D058FD" w:rsidRPr="008E77E4" w:rsidRDefault="00D058FD" w:rsidP="00D058FD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>земельных участков, образуемых путем перераспределения</w:t>
      </w:r>
    </w:p>
    <w:p w:rsidR="008E77E4" w:rsidRDefault="008E77E4" w:rsidP="002909CD"/>
    <w:p w:rsidR="002C359F" w:rsidRDefault="002C359F">
      <w:r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202°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1397376.92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229°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1397376.12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243°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1397361.03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1397354.41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48° 27'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1397325.84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575939.13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1397330.06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140°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575954.71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1397345.93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158°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1397370.27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130°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1397370.77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1397398.35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1397400.05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1397408.47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50° 17'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1397405.69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1397417.54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142°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1397425.73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1397438.38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23'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575885.44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322°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575893.39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1397399.35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575898.55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1397395.41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144°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1397452.21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229°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1397455.8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575860.64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1397426.35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1397415.82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1397413.07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575885.44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142°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1397438.38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143°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1397286.4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233°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1397301.71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229°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1397268.54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313°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575797.02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1397265.91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575801.62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1397261.14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317° 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575799.36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1397258.78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1397247.85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575817.63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1397254.79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68°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1397340.47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129°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1397341.52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1397363.12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222°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1397368.86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1397340.54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1397334.51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575750.56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1397318.54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575755.16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1397312.92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575759.57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1397316.45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1397318.53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34°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575771.43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1397327.82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1397329.93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42°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1397340.54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1397368.86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1397372.02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202°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1397391.83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209°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575740.64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1397390.93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223°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1397389.71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311°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575711.92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1397364.55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1397342.72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1397405.87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575770.14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1397417.14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1397433.94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152°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1397446.08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1397463.91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222° 59'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575728.71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1397461.43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323°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1397446.16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230°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1397437.96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575715.87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1397428.91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1397233.34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51°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1397241.13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143° 22'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1397279.8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1397296.57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575547.23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1397256.63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326° 59'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575539.56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1397246.05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575539.56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1397246.05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56°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575547.23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1397256.63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1397296.57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35'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575574.45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1397297.08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575554.01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1397309.08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575529.07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1397271.81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326°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575520.26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1397258.6</w:t>
            </w:r>
          </w:p>
        </w:tc>
      </w:tr>
    </w:tbl>
    <w:p w:rsidR="002C359F" w:rsidRDefault="002C359F">
      <w:r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1397311.33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146°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575493.4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1397348.59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575472.77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1397362.09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1397330.41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575446.12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1397325.68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575424.75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1397314.27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1397331.88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1397330.41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145°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1397373.42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1397387.76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235°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1397394.4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324°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1397342.34</w:t>
            </w:r>
          </w:p>
        </w:tc>
      </w:tr>
    </w:tbl>
    <w:p w:rsidR="008911B2" w:rsidRPr="008911B2" w:rsidRDefault="008911B2" w:rsidP="008911B2">
      <w:pPr>
        <w:ind w:left="825" w:hanging="825"/>
        <w:outlineLvl w:val="0"/>
        <w:rPr>
          <w:color w:val="FF0000"/>
          <w:sz w:val="28"/>
          <w:szCs w:val="28"/>
        </w:rPr>
      </w:pPr>
      <w:r w:rsidRPr="008911B2">
        <w:rPr>
          <w:color w:val="FF0000"/>
          <w:sz w:val="28"/>
          <w:szCs w:val="28"/>
        </w:rPr>
        <w:t>Образуемый земельный участок  с условным номером 12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8911B2" w:rsidRPr="008911B2" w:rsidTr="0089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911B2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911B2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575475,39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1397372,96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1397375,15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575490,03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1397393,01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575489,52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1397395,82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575472,91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1397406,83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575470,75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1397408,26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1397409,39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AD4B6B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1397411,30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AD4B6B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575461,72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1397403,07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AD4B6B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575465,88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1397400,30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AD4B6B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575470,04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1397397,53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AD4B6B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1397384,59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AD4B6B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1397387,26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575456,44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1397384,89</w:t>
            </w:r>
          </w:p>
        </w:tc>
      </w:tr>
      <w:tr w:rsidR="000B2520" w:rsidRPr="008911B2" w:rsidTr="00C47F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Default="000B2520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20" w:rsidRPr="008911B2" w:rsidRDefault="000B2520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 w:rsidP="00BC1B6E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575475,39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520" w:rsidRPr="000B2520" w:rsidRDefault="000B2520" w:rsidP="00BC1B6E">
            <w:pPr>
              <w:jc w:val="center"/>
              <w:rPr>
                <w:color w:val="FF0000"/>
              </w:rPr>
            </w:pPr>
            <w:r w:rsidRPr="000B2520">
              <w:rPr>
                <w:color w:val="FF0000"/>
              </w:rPr>
              <w:t>1397372,96</w:t>
            </w:r>
          </w:p>
        </w:tc>
      </w:tr>
    </w:tbl>
    <w:p w:rsidR="002C359F" w:rsidRDefault="008911B2">
      <w:r>
        <w:rPr>
          <w:sz w:val="28"/>
          <w:szCs w:val="28"/>
        </w:rPr>
        <w:t xml:space="preserve">      </w:t>
      </w:r>
      <w:r w:rsidR="002C359F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150°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575410.97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1397400.25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1397412.59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1397392.92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575362.94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1397375.23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43'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1397365.86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55°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1397342.34</w:t>
            </w:r>
          </w:p>
        </w:tc>
      </w:tr>
      <w:tr w:rsidR="002C359F" w:rsidTr="002A76C5">
        <w:trPr>
          <w:trHeight w:val="29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1397394.4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1397562.41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575456.97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1397601.97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150°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1397618.96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575448.93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1397628.78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237°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1397620.32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237° 56'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1397612.36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326°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1397575.01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575366.07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1397603.38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1397614.43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28'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1397616.44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162°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1397637.13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61°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1397637.36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334°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1397649.47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89° 27'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575396.63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1397646.75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156°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575396.65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1397648.83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154° 30'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1397659.79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1397669.52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1397626.6</w:t>
            </w:r>
          </w:p>
        </w:tc>
      </w:tr>
    </w:tbl>
    <w:p w:rsidR="002C359F" w:rsidRDefault="002C359F">
      <w:r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246°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1397856.14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243°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1397849.79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246°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1397832.95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244° 52'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575118.58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1397817.99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334°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575109.34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1397798.28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330°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1397786.99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64° 38'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1397786.67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575146.9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1397815.18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63°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575153.25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1397828.59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66°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1397834.04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152°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575160.18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1397843.64</w:t>
            </w:r>
          </w:p>
        </w:tc>
      </w:tr>
    </w:tbl>
    <w:p w:rsidR="002C359F" w:rsidRDefault="002C359F">
      <w:r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1397652.93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1397640.47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56°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574995.72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1397673.28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575024.47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1397716.9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237° 51'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575003.74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1397729.89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1397687.32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323°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1397667.09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1397652.93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51'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1397687.32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148° 10'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575003.74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1397729.89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238°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1397742.39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10'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1397701.4</w:t>
            </w:r>
          </w:p>
        </w:tc>
      </w:tr>
    </w:tbl>
    <w:p w:rsidR="002C359F" w:rsidRDefault="002C359F">
      <w:r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148°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1397742.39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238° 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574962.89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1397755.19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238° 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1397732.71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322°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574917.77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1397682.75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59° 10'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1397667.09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58°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1397701.4</w:t>
            </w:r>
          </w:p>
        </w:tc>
      </w:tr>
    </w:tbl>
    <w:p w:rsidR="002C359F" w:rsidRDefault="002C359F">
      <w:r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59°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574880.33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1397709.52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58°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574901.08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1397744.09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574906.21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1397752.62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146°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574920.61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1397775.41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240° 38'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574898.75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1397789.61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574886.59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574881.33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1397759.19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324°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574860.3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1397723.97</w:t>
            </w:r>
          </w:p>
        </w:tc>
      </w:tr>
    </w:tbl>
    <w:p w:rsidR="002C359F" w:rsidRDefault="002C359F">
      <w:r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574822,49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1397789,60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574841,06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1397813,90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574798,90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1397838,43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574786,50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1397817,12</w:t>
            </w:r>
          </w:p>
        </w:tc>
      </w:tr>
    </w:tbl>
    <w:p w:rsidR="002C359F" w:rsidRDefault="002C359F">
      <w:r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1397881,73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574756,59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1397874,61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1397853,40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574797,32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1397854,40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574806,89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1397869,19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574813,27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1397879,29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1397891,17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1397901,07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6A081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574775,87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1397911,69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6A081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1397881,73</w:t>
            </w:r>
          </w:p>
        </w:tc>
      </w:tr>
    </w:tbl>
    <w:p w:rsidR="002C359F" w:rsidRDefault="002C359F">
      <w:r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332° 42'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574611.16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1397970.41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298°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1397941.43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246°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574677.73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1397922.09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159°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574667.5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1397898.9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574588.91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1397928.05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1398245.81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574296.44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1398220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317°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1398204.97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1398188.1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96°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1398211.57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137°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1398215.86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131° 18'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1398225.88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137° 36'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574330.07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1398237.27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574186.31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1398200.85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49° 11'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574196.66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1398211.86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1398259.16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1398278.88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574202.63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1398262.17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1398250.05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574175.08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1398232.77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574164.86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1398218.66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166°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1398331.24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198° 19'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1398336.25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154° 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1398334.75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219°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1398339.62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574307.95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1398339.6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574295.01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1398326.24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317°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574266.35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1398296.69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319°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1398291.79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574291.32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1398275.12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41° 28'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1398298.7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1398308.16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1398309.83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1398389.68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574331.34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1398403.21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331°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1398417.3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55°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1398415.79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65°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1398418.77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42°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1398420.77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574370.81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1398435.76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51°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1398443.64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126° 14'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1398455.84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221°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574383.64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1398461.94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1398431.78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219°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1398433.46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218°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1398412.7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313°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574306.25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1398399.68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44'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1398321.02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1398335.99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1398338.05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1398357.46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43°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1398366.87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1398376.44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131°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574114.64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1398396.98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1398382.8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574072.85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1398367.06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1398355.08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310°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1398341.18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1398341.18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1398355.08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574072.85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1398367.06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1398382.8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1398396.98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1398414.99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233°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1398389.32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1398387.52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1398380.42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1398376.55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1398361.82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310° 15'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1398342.27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1398361.82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1398376.55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1398380.42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53°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1398387.52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1398389.32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1398414.99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1398434.2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1398429.13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1398429.41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1398425.37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227°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1398409.39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1398381.61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573999.93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1398407.11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1398424.1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1398423.92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43°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1398440.2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1398453.01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220°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1398470.32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140°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1398458.89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224°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1398459.17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222°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1398436.21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1398424.85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1398424.85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42°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1398436.21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1398459.17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1398458.89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329°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1398470.32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125°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1398474.62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1398477.72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223° 27'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1398489.12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224°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1398455.82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573972.54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1398445.25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573972.54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1398445.25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43° 27'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1398455.82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141°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1398489.12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89°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1398490.34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128°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1398491.6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1398503.16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130°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1398504.33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1398507.45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221° 56'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1398489.41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220°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1398476.69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314°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1398464.78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1398447.59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312°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1398600.68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310°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1398588.66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312°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1398583.15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1398581.13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1398581.28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1398581.85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37°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574001.25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1398582.9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50°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574007.73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1398587.88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1398590.95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34°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574033.56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1398610.21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1398612.26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126°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1398630.33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219° 53'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1398634.12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219°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1398615.5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140°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574191,46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1398361,62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126°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574166,05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1398393,24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90°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1398394,63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37°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574139,33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1398381,52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574135,06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1398378,28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342°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574135,09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1398374,27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308°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1398339,67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229°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1398333,68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226°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574172,56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1398339,28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36°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1398746.1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573836.23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1398749.2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39° 51'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1398763.3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33°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1398764.92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131°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1398765.51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131°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1398779.45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1398792.78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218°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1398777.4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1398774.89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573643.28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1398907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573667.77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1398881.06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32° 56'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573670.8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1398877.85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573682.08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1398885.16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37°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573687.39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1398887.3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129°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573700.19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1398896.96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125°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573697.29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1398900.49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213°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1398928.83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33°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573626.44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1399045.86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573632.29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1399049.75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1399081.6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212°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573681.49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1399101.14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211° 18'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573659.82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1399087.36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208°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573625.48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1399066.47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297°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1399062.32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286°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1399302.29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573572.19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1399273.08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1399278.89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114°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573651.01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1399297.3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1399329.47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573591.63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1399312.5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573581.52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1399308.8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221°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1398332.46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574120.88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1398300.86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223°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574121.89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1398299.8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130° 16'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1398279.18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42°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1398299.66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41°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1398319.82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314°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1398351.39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221°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574157.72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1398333.47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61° 31'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1399515.42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61°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1399568.25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48° 25'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573546.16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1399570.63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45°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1399587.04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128°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573575.13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1399601.72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224°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1399624.82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1399601.55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254°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573524.22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1399582.13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279°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573512.25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1399537.86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284°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1399516.68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147°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1397523.83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1397537.2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1397536.31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59'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1397513.88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254° 44'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1397511.74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326°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1397510.09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56°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1397496.86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56°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1397499.21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1397471.98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55°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1397442.84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58°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1397450.16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325°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1397464.11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54°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1397463.33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72°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1397472.72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1397474.01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64° 48'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1397481.96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146° 35'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575350.65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1397483.83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146°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1397496.86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234°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1397510.09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148°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1397501.05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1397502.62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326°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1397495.47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231°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1397493.85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232°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1397477.6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52°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1397471.98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51°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1397477.6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146°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1397493.85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56°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1397495.47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328°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1397502.62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54°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1397501.05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74° 44'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1397510.09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147°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1397511.74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147°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1397524.71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237°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575267.89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1397539.62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1397499.84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312°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575786.02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1397157.41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575793.15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1397149.76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316°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575801.99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1397140.55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293° 45'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1397132.21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44°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1397128.78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42°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1397132.54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130°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575826.2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1397141.99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136°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1397144.75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133°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1397146.82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135°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1397155.38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223°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575799.05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1397169.57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297° 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574002.59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1399047.18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297° 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1399032.24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204°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1399030.46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120°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1399020.98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121°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1399022.69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1399035.76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12° 46'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1399407.68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109°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1399416.02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573590.34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1399450.69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241°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1399441.62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1399438.36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1399436.66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127°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1399437.11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192°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1399438.69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286°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573529.49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1399432.46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573538.53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1399401.51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53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3205B0"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315° 7' 13''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20.19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574417.44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1398260.9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45° 15' 36''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5.87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574431.75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1398246.65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45° 16' 0''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30.36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574435.88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1398250.82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52° 45' 54''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18.53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574457.25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1398272.39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59° 38' 57''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1.76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574468.46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1398287.14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121° 13' 18''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22.8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574469.35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1398288.66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227° 40' 6''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25.36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574457.53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1398308.16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231° 5' 46''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30.76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574440.45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1398289.41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231° 6' 40''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5.87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574421.13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1398265.47</w:t>
            </w:r>
          </w:p>
        </w:tc>
      </w:tr>
    </w:tbl>
    <w:p w:rsidR="00D542CD" w:rsidRDefault="00D542CD" w:rsidP="00EF3489"/>
    <w:p w:rsidR="00857E37" w:rsidRPr="00C04C9D" w:rsidRDefault="00857E37" w:rsidP="00857E37">
      <w:r w:rsidRPr="00C04C9D">
        <w:t>Образуемый земельный участок с условным номером 57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Y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573695,50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1399555,62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573702,58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1399544,37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573703,03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1399544,71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573725,83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1399558,99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573712,14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1399581,00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573714,10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1399582,10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573712,53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1399585,72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573686,35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1399571,72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573684,86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1399570,86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573691,54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1399559,67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1399555,18</w:t>
            </w:r>
          </w:p>
        </w:tc>
      </w:tr>
    </w:tbl>
    <w:p w:rsidR="00152309" w:rsidRPr="00C04C9D" w:rsidRDefault="00152309" w:rsidP="00152309"/>
    <w:p w:rsidR="002461E6" w:rsidRPr="00C04C9D" w:rsidRDefault="002461E6" w:rsidP="002461E6">
      <w:r w:rsidRPr="00C04C9D">
        <w:t>Образуемый земельный участок с условным номером 59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461E6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Y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1398467,98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1398465,15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574064,04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1398453,71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574053,99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1398464,65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574051,96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1398466,87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574043,38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1398476,21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574043,78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1398476,64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574047,59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1398479,93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574049,10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1398481,23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574063,32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1398494,19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574070,66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1398485,63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1398484,82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574075,31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1398478,98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1398478,99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1398475,93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1398471,54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574077,43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1398469,33</w:t>
            </w:r>
          </w:p>
        </w:tc>
      </w:tr>
    </w:tbl>
    <w:p w:rsidR="00EF3489" w:rsidRPr="00C04C9D" w:rsidRDefault="00EF3489" w:rsidP="00EF3489"/>
    <w:p w:rsidR="005B1F0A" w:rsidRPr="00C04C9D" w:rsidRDefault="005B1F0A" w:rsidP="005B1F0A">
      <w:r w:rsidRPr="00C04C9D">
        <w:t>Образуемый земельный участок с условным номером 61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Y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575743,71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1397167,13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1397167,84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575746,24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1397169,65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1397176,03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1397183,42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575762,75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1397187,02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1397190,60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575755,54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1397196,38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1397211,68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575743,14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1397212,97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1397211,14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575725,07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1397194,53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575723,22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1397192,29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575721,27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1397189,92</w:t>
            </w:r>
          </w:p>
        </w:tc>
      </w:tr>
    </w:tbl>
    <w:p w:rsidR="005B1F0A" w:rsidRPr="00C04C9D" w:rsidRDefault="005B1F0A" w:rsidP="005B1F0A"/>
    <w:p w:rsidR="00540BC2" w:rsidRPr="00C04C9D" w:rsidRDefault="00540BC2" w:rsidP="00540BC2">
      <w:r w:rsidRPr="00C04C9D">
        <w:t>Образуемый земельный участок с условным номером 62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Y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575929,48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1397318,93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575911,31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1397334,78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575900,39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1397344,30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575887,87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1397329,85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575898,67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1397320,28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575916,71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1397304,29</w:t>
            </w:r>
          </w:p>
        </w:tc>
      </w:tr>
    </w:tbl>
    <w:p w:rsidR="00540BC2" w:rsidRPr="00C04C9D" w:rsidRDefault="00540BC2" w:rsidP="00540BC2"/>
    <w:p w:rsidR="00121B0C" w:rsidRPr="00C04C9D" w:rsidRDefault="00121B0C" w:rsidP="00121B0C">
      <w:r w:rsidRPr="00C04C9D">
        <w:t>Образуемый земельный участок с условным номером 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21B0C" w:rsidRPr="00C04C9D" w:rsidTr="00121B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574203,51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1398304,97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574215,26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1398325,23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574221,70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1398335,61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574191,46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1398361,62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574172,56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1398339,28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1398333,68</w:t>
            </w:r>
          </w:p>
        </w:tc>
      </w:tr>
      <w:tr w:rsidR="00121B0C" w:rsidRPr="00C04C9D" w:rsidTr="00121B0C"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5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</w:tr>
    </w:tbl>
    <w:p w:rsidR="0023664C" w:rsidRPr="00C04C9D" w:rsidRDefault="0023664C" w:rsidP="0023664C">
      <w:r w:rsidRPr="00C04C9D">
        <w:t>Образуемый земельный участок с условным номером 65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Y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575109,34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1397798,28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1397817,99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575124,97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1397832,95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575133,23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1397849,79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575135,95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1397856,14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575113,77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1397866,37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1397864,88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1397861,15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575101,79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1397839,79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1397828,94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575088,05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1397808,53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575092,00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1397806,14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575095,50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1397804,61</w:t>
            </w:r>
          </w:p>
        </w:tc>
      </w:tr>
    </w:tbl>
    <w:p w:rsidR="0023664C" w:rsidRPr="00C04C9D" w:rsidRDefault="0023664C" w:rsidP="0023664C"/>
    <w:p w:rsidR="00FB4271" w:rsidRPr="00C04C9D" w:rsidRDefault="00FB4271" w:rsidP="00FB4271">
      <w:r w:rsidRPr="00C04C9D">
        <w:t>Образуемый земельный участок с условным номером 66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Y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575619,17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1397558,00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575632,08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1397580,32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575644,15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1397600,16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575621,12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1397612,17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575608,77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1397593,53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575596,13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1397573,42</w:t>
            </w:r>
          </w:p>
        </w:tc>
      </w:tr>
    </w:tbl>
    <w:p w:rsidR="00802733" w:rsidRPr="00C04C9D" w:rsidRDefault="00802733"/>
    <w:p w:rsidR="00990C64" w:rsidRPr="00C04C9D" w:rsidRDefault="00990C64" w:rsidP="00990C64">
      <w:r w:rsidRPr="00C04C9D">
        <w:t>Образуемый земельный участок с условным номером 67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Y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1397482,77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575526,00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1397498,00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575551,41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1397534,49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575554,98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1397531,69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575561,64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1397526,47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1397518,57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575550,61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1397485,95</w:t>
            </w:r>
          </w:p>
        </w:tc>
      </w:tr>
    </w:tbl>
    <w:p w:rsidR="00802733" w:rsidRPr="00C04C9D" w:rsidRDefault="00802733"/>
    <w:p w:rsidR="00B45384" w:rsidRPr="00C04C9D" w:rsidRDefault="00B45384" w:rsidP="00B45384">
      <w:r w:rsidRPr="00C04C9D">
        <w:t>Образуемый земельный участок с условным номером 68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Y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1397482,77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575571,75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1397470,54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575574,31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1397472,62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575597,27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1397501,84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575593,18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1397504,36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575586,20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1397509,81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1397518,57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575550,61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1397485,95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1397482,77</w:t>
            </w:r>
          </w:p>
        </w:tc>
      </w:tr>
    </w:tbl>
    <w:p w:rsidR="00802733" w:rsidRPr="00C04C9D" w:rsidRDefault="00802733"/>
    <w:p w:rsidR="00ED5736" w:rsidRPr="00C04C9D" w:rsidRDefault="00ED5736" w:rsidP="00ED5736">
      <w:r w:rsidRPr="00C04C9D">
        <w:t>Образуемый земельный участок с условным номером 69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D5736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Y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574721,17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1397895,21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574756,59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1397874,61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1397881,73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574775,87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1397911,69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574768,23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1397915,55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574744,53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1397927,52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574741,56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1397929,02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574725,39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1397902,21</w:t>
            </w:r>
          </w:p>
        </w:tc>
      </w:tr>
    </w:tbl>
    <w:p w:rsidR="00990C64" w:rsidRPr="00C04C9D" w:rsidRDefault="00990C64"/>
    <w:p w:rsidR="00F172CB" w:rsidRPr="00C04C9D" w:rsidRDefault="00F172CB" w:rsidP="00F172CB">
      <w:r w:rsidRPr="00C04C9D">
        <w:t>Образуемый земельный участок с условным номером 70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Y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574806,78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1397854,77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574804,26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1397850,51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574804,68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1397846,63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574823,44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1397835,72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574827,79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1397843,39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574829,38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1397844,99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1397863,27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574834,72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1397867,70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574819,90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1397875,71</w:t>
            </w:r>
          </w:p>
        </w:tc>
      </w:tr>
    </w:tbl>
    <w:p w:rsidR="002D3E96" w:rsidRPr="00C04C9D" w:rsidRDefault="002D3E96" w:rsidP="002D3E96">
      <w:r w:rsidRPr="00C04C9D">
        <w:t>Образуемый земельный участок с условным номером 71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Y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574776,75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1397820,28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574790,24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1397843,46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574764,91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1397858,20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574753,52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1397838,63</w:t>
            </w:r>
          </w:p>
        </w:tc>
      </w:tr>
    </w:tbl>
    <w:p w:rsidR="002D3E96" w:rsidRPr="00C04C9D" w:rsidRDefault="002D3E96" w:rsidP="002D3E96">
      <w:r w:rsidRPr="00C04C9D">
        <w:lastRenderedPageBreak/>
        <w:t>Образуемый земельный участок с условным номером 72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Y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574751,43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1397835,04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574753,52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1397838,63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574764,91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1397858,20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574728,14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1397879,59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574724,72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1397874,14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574716,43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1397859,59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574712,95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1397853,47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574731,33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1397844,67</w:t>
            </w:r>
          </w:p>
        </w:tc>
      </w:tr>
    </w:tbl>
    <w:p w:rsidR="00333D21" w:rsidRPr="00C04C9D" w:rsidRDefault="00333D21" w:rsidP="00333D21">
      <w:r w:rsidRPr="00C04C9D">
        <w:t>Образуемый земельный участок с условным номером 7</w:t>
      </w:r>
      <w:r>
        <w:t>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Y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575630,26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1397361,55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575623,59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1397368,66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575623,21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1397368,23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575618,48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1397374,01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575615,51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1397376,86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575612,70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1397379,40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575594,02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1397361,13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575592,32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1397359,47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575606,41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1397342,92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575609,62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1397345,66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575611,30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1397347,15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575613,86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1397349,13</w:t>
            </w:r>
          </w:p>
        </w:tc>
      </w:tr>
    </w:tbl>
    <w:p w:rsidR="0045256E" w:rsidRPr="00C04C9D" w:rsidRDefault="0045256E" w:rsidP="0045256E">
      <w:r w:rsidRPr="00C04C9D">
        <w:t>Образуемый земельный участок с условным номером 74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Y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573881,81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1398721,56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573862,14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1398705,21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1398689,26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573876,35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1398691,60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1398703,28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1398704,01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573895,52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1398709,30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573905,01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1398716,19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573906,16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1398716,81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1398724,26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1398730,34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1398733,91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573910,21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1398744,66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573890,60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1398730,26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1398724,05</w:t>
            </w:r>
          </w:p>
        </w:tc>
      </w:tr>
    </w:tbl>
    <w:p w:rsidR="0045256E" w:rsidRPr="00C04C9D" w:rsidRDefault="0045256E" w:rsidP="0045256E"/>
    <w:p w:rsidR="00E03A97" w:rsidRPr="008412ED" w:rsidRDefault="00E03A97" w:rsidP="00E03A97">
      <w:pPr>
        <w:rPr>
          <w:color w:val="833C0B" w:themeColor="accent2" w:themeShade="80"/>
        </w:rPr>
      </w:pPr>
      <w:r w:rsidRPr="008412ED">
        <w:rPr>
          <w:color w:val="833C0B" w:themeColor="accent2" w:themeShade="80"/>
        </w:rPr>
        <w:t>Образуемый земельный участок с условным номером 75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proofErr w:type="spellStart"/>
            <w:r w:rsidRPr="008412ED">
              <w:rPr>
                <w:color w:val="833C0B" w:themeColor="accent2" w:themeShade="80"/>
              </w:rPr>
              <w:t>Дир</w:t>
            </w:r>
            <w:proofErr w:type="gramStart"/>
            <w:r w:rsidRPr="008412ED">
              <w:rPr>
                <w:color w:val="833C0B" w:themeColor="accent2" w:themeShade="80"/>
              </w:rPr>
              <w:t>.у</w:t>
            </w:r>
            <w:proofErr w:type="gramEnd"/>
            <w:r w:rsidRPr="008412ED">
              <w:rPr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Y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574449,91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1398086,57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48,71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1398085,15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61,75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1398074,15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83,18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1398060,05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89,66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1398061,77</w:t>
            </w:r>
          </w:p>
        </w:tc>
      </w:tr>
      <w:tr w:rsidR="008412ED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574498,29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1398079,09</w:t>
            </w:r>
          </w:p>
        </w:tc>
      </w:tr>
      <w:tr w:rsidR="008412ED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574486,56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1398091,00</w:t>
            </w:r>
          </w:p>
        </w:tc>
      </w:tr>
      <w:tr w:rsidR="008412ED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574466,29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1398106,06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574464,70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1398104,17</w:t>
            </w:r>
          </w:p>
        </w:tc>
      </w:tr>
    </w:tbl>
    <w:p w:rsidR="002D3E96" w:rsidRPr="00C04C9D" w:rsidRDefault="002D3E96"/>
    <w:p w:rsidR="003746CE" w:rsidRPr="00C04C9D" w:rsidRDefault="003746CE" w:rsidP="003746CE">
      <w:r w:rsidRPr="00C04C9D">
        <w:t>Образуемый земельный участок с условным номером 76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3746CE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Y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1397842.81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574770.45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1397854.98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574564.91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1397858.20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574753.52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1397838.63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1397819.82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574785.41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1397833.40</w:t>
            </w:r>
          </w:p>
        </w:tc>
      </w:tr>
    </w:tbl>
    <w:p w:rsidR="00C04C9D" w:rsidRPr="006072C4" w:rsidRDefault="00C04C9D" w:rsidP="00C04C9D">
      <w:pPr>
        <w:rPr>
          <w:color w:val="833C0B" w:themeColor="accent2" w:themeShade="80"/>
        </w:rPr>
      </w:pPr>
      <w:r w:rsidRPr="006072C4">
        <w:rPr>
          <w:color w:val="833C0B" w:themeColor="accent2" w:themeShade="80"/>
        </w:rPr>
        <w:t>Образуемый земельный участок с условным номером 77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proofErr w:type="spellStart"/>
            <w:r w:rsidRPr="006072C4">
              <w:rPr>
                <w:color w:val="833C0B" w:themeColor="accent2" w:themeShade="80"/>
              </w:rPr>
              <w:t>Дир</w:t>
            </w:r>
            <w:proofErr w:type="gramStart"/>
            <w:r w:rsidRPr="006072C4">
              <w:rPr>
                <w:color w:val="833C0B" w:themeColor="accent2" w:themeShade="80"/>
              </w:rPr>
              <w:t>.у</w:t>
            </w:r>
            <w:proofErr w:type="gramEnd"/>
            <w:r w:rsidRPr="006072C4">
              <w:rPr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Y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574326,28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1398379,69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574314,75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1398390,58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1398401,95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574302,01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1398399,07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574280,93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1398370,38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574283,22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1398367,99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574276,42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1398358,46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574270,03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1398349,51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574268,99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1398348,56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574285,97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1398334,30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1398349</w:t>
            </w:r>
            <w:r w:rsidR="006072C4"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,46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574298,92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1398351,4</w:t>
            </w:r>
            <w:r w:rsidR="006072C4"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0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574309,18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1398363,56</w:t>
            </w:r>
          </w:p>
        </w:tc>
      </w:tr>
    </w:tbl>
    <w:p w:rsidR="002D3E96" w:rsidRDefault="002D3E96">
      <w:pPr>
        <w:rPr>
          <w:color w:val="0070C0"/>
        </w:rPr>
      </w:pPr>
    </w:p>
    <w:p w:rsidR="006072C4" w:rsidRPr="00093148" w:rsidRDefault="006072C4" w:rsidP="006072C4">
      <w:pPr>
        <w:rPr>
          <w:color w:val="833C0B" w:themeColor="accent2" w:themeShade="80"/>
        </w:rPr>
      </w:pPr>
      <w:r w:rsidRPr="00093148">
        <w:rPr>
          <w:color w:val="833C0B" w:themeColor="accent2" w:themeShade="80"/>
        </w:rPr>
        <w:t>Образуемый земельный участок с условным номером 78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proofErr w:type="spellStart"/>
            <w:r w:rsidRPr="00093148">
              <w:rPr>
                <w:color w:val="833C0B" w:themeColor="accent2" w:themeShade="80"/>
              </w:rPr>
              <w:t>Дир</w:t>
            </w:r>
            <w:proofErr w:type="gramStart"/>
            <w:r w:rsidRPr="00093148">
              <w:rPr>
                <w:color w:val="833C0B" w:themeColor="accent2" w:themeShade="80"/>
              </w:rPr>
              <w:t>.у</w:t>
            </w:r>
            <w:proofErr w:type="gramEnd"/>
            <w:r w:rsidRPr="00093148">
              <w:rPr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Y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575581,85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1397304,43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575580,4</w:t>
            </w:r>
            <w:r w:rsidR="00093148" w:rsidRPr="00AC3C19">
              <w:rPr>
                <w:color w:val="833C0B" w:themeColor="accent2" w:themeShade="8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1397302,28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575591,</w:t>
            </w:r>
            <w:r w:rsidR="00093148" w:rsidRPr="00AC3C19">
              <w:rPr>
                <w:color w:val="833C0B" w:themeColor="accent2" w:themeShade="80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1397295,4</w:t>
            </w:r>
            <w:r w:rsidR="00093148" w:rsidRPr="00AC3C19">
              <w:rPr>
                <w:color w:val="833C0B" w:themeColor="accent2" w:themeShade="80"/>
              </w:rPr>
              <w:t>0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575605,1</w:t>
            </w:r>
            <w:r w:rsidR="00093148" w:rsidRPr="00AC3C19">
              <w:rPr>
                <w:color w:val="833C0B" w:themeColor="accent2" w:themeShade="8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1397291,</w:t>
            </w:r>
            <w:r w:rsidR="00093148" w:rsidRPr="00AC3C19">
              <w:rPr>
                <w:color w:val="833C0B" w:themeColor="accent2" w:themeShade="80"/>
              </w:rPr>
              <w:t>20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575611,35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1397290,3</w:t>
            </w:r>
            <w:r w:rsidR="00093148" w:rsidRPr="00AC3C19">
              <w:rPr>
                <w:color w:val="833C0B" w:themeColor="accent2" w:themeShade="80"/>
              </w:rPr>
              <w:t>7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575625,57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1397307,7</w:t>
            </w:r>
            <w:r w:rsidR="00093148" w:rsidRPr="00AC3C19">
              <w:rPr>
                <w:color w:val="833C0B" w:themeColor="accent2" w:themeShade="80"/>
              </w:rPr>
              <w:t>2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575621,80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1397314,0</w:t>
            </w:r>
            <w:r w:rsidR="00093148" w:rsidRPr="00AC3C19">
              <w:rPr>
                <w:color w:val="833C0B" w:themeColor="accent2" w:themeShade="80"/>
              </w:rPr>
              <w:t>5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575601,59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1397331,4</w:t>
            </w:r>
            <w:r w:rsidR="00093148" w:rsidRPr="00AC3C19">
              <w:rPr>
                <w:color w:val="833C0B" w:themeColor="accent2" w:themeShade="80"/>
              </w:rPr>
              <w:t>7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575600,17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1397330,19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575593,81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1397323</w:t>
            </w:r>
            <w:r w:rsidR="00093148" w:rsidRPr="00AC3C19">
              <w:rPr>
                <w:color w:val="833C0B" w:themeColor="accent2" w:themeShade="80"/>
              </w:rPr>
              <w:t>,00</w:t>
            </w:r>
          </w:p>
        </w:tc>
      </w:tr>
    </w:tbl>
    <w:p w:rsidR="006072C4" w:rsidRPr="00EF3489" w:rsidRDefault="006072C4" w:rsidP="006072C4">
      <w:pPr>
        <w:rPr>
          <w:color w:val="0070C0"/>
        </w:rPr>
      </w:pPr>
    </w:p>
    <w:p w:rsidR="00EE6BA4" w:rsidRPr="00EE6BA4" w:rsidRDefault="00EE6BA4" w:rsidP="00EE6BA4">
      <w:pPr>
        <w:rPr>
          <w:color w:val="833C0B" w:themeColor="accent2" w:themeShade="80"/>
        </w:rPr>
      </w:pPr>
      <w:r w:rsidRPr="00EE6BA4">
        <w:rPr>
          <w:color w:val="833C0B" w:themeColor="accent2" w:themeShade="80"/>
        </w:rPr>
        <w:t>Образуемый земельный участок с условным номером 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E6BA4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proofErr w:type="spellStart"/>
            <w:r w:rsidRPr="00EE6BA4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EE6BA4">
              <w:rPr>
                <w:b/>
                <w:color w:val="833C0B" w:themeColor="accent2" w:themeShade="80"/>
              </w:rPr>
              <w:t>.у</w:t>
            </w:r>
            <w:proofErr w:type="gramEnd"/>
            <w:r w:rsidRPr="00EE6BA4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Y</w:t>
            </w:r>
          </w:p>
        </w:tc>
      </w:tr>
      <w:tr w:rsidR="00EE6BA4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574419.</w:t>
            </w:r>
            <w:r>
              <w:rPr>
                <w:color w:val="833C0B" w:themeColor="accent2" w:themeShade="80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1398170.9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574433,16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1398184,85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574438.85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1398190.75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574453.69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1398207.78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574432.7</w:t>
            </w:r>
            <w:r>
              <w:rPr>
                <w:color w:val="833C0B" w:themeColor="accent2" w:themeShade="8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139823</w:t>
            </w:r>
            <w:r>
              <w:rPr>
                <w:color w:val="833C0B" w:themeColor="accent2" w:themeShade="80"/>
              </w:rPr>
              <w:t>9,68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1398226.26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574422.35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1398218.11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1398209.41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1398208.64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</w:t>
            </w:r>
            <w:r>
              <w:rPr>
                <w:color w:val="833C0B" w:themeColor="accent2" w:themeShade="80"/>
              </w:rPr>
              <w:t>11,67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</w:t>
            </w:r>
            <w:r>
              <w:rPr>
                <w:color w:val="833C0B" w:themeColor="accent2" w:themeShade="80"/>
              </w:rPr>
              <w:t>200,20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</w:t>
            </w:r>
            <w:r>
              <w:rPr>
                <w:color w:val="833C0B" w:themeColor="accent2" w:themeShade="80"/>
              </w:rPr>
              <w:t>04,16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</w:t>
            </w:r>
            <w:r>
              <w:rPr>
                <w:color w:val="833C0B" w:themeColor="accent2" w:themeShade="80"/>
              </w:rPr>
              <w:t>85,75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lastRenderedPageBreak/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574411.</w:t>
            </w:r>
            <w:r>
              <w:rPr>
                <w:color w:val="833C0B" w:themeColor="accent2" w:themeShade="80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</w:t>
            </w:r>
            <w:r>
              <w:rPr>
                <w:color w:val="833C0B" w:themeColor="accent2" w:themeShade="80"/>
              </w:rPr>
              <w:t>79,21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</w:t>
            </w:r>
            <w:r>
              <w:rPr>
                <w:color w:val="833C0B" w:themeColor="accent2" w:themeShade="80"/>
              </w:rPr>
              <w:t>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1398178.</w:t>
            </w:r>
            <w:r>
              <w:rPr>
                <w:color w:val="833C0B" w:themeColor="accent2" w:themeShade="80"/>
              </w:rPr>
              <w:t>45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</w:t>
            </w:r>
            <w:r>
              <w:rPr>
                <w:color w:val="833C0B" w:themeColor="accent2" w:themeShade="80"/>
              </w:rPr>
              <w:t>2,50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</w:t>
            </w:r>
            <w:r>
              <w:rPr>
                <w:color w:val="833C0B" w:themeColor="accent2" w:themeShade="80"/>
              </w:rPr>
              <w:t>8,09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</w:t>
            </w:r>
            <w:r>
              <w:rPr>
                <w:color w:val="833C0B" w:themeColor="accent2" w:themeShade="80"/>
              </w:rPr>
              <w:t>9,71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</w:t>
            </w:r>
            <w:r>
              <w:rPr>
                <w:color w:val="833C0B" w:themeColor="accent2" w:themeShade="80"/>
              </w:rPr>
              <w:t>2,66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574418,88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1398171,77</w:t>
            </w:r>
          </w:p>
        </w:tc>
      </w:tr>
    </w:tbl>
    <w:p w:rsidR="009904D1" w:rsidRPr="009904D1" w:rsidRDefault="009904D1" w:rsidP="009904D1">
      <w:pPr>
        <w:rPr>
          <w:color w:val="833C0B" w:themeColor="accent2" w:themeShade="80"/>
        </w:rPr>
      </w:pPr>
      <w:r w:rsidRPr="009904D1">
        <w:rPr>
          <w:color w:val="833C0B" w:themeColor="accent2" w:themeShade="80"/>
        </w:rPr>
        <w:t>Образуемый земельный участок с условным номером 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904D1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proofErr w:type="spellStart"/>
            <w:r w:rsidRPr="009904D1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9904D1">
              <w:rPr>
                <w:b/>
                <w:color w:val="833C0B" w:themeColor="accent2" w:themeShade="80"/>
              </w:rPr>
              <w:t>.у</w:t>
            </w:r>
            <w:proofErr w:type="gramEnd"/>
            <w:r w:rsidRPr="009904D1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Y</w:t>
            </w:r>
          </w:p>
        </w:tc>
      </w:tr>
      <w:tr w:rsidR="009904D1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D1" w:rsidRPr="00AC3C19" w:rsidRDefault="009904D1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574899,35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D1" w:rsidRPr="00AC3C19" w:rsidRDefault="009904D1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1397695,85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1397741,94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574927,7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1397744,12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574940,47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1397763,85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574920,61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1397775,41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574906,21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1397752,62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574901,08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1397744,09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574880,33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1397709,52</w:t>
            </w:r>
          </w:p>
        </w:tc>
      </w:tr>
    </w:tbl>
    <w:p w:rsidR="00E84DE3" w:rsidRPr="009904D1" w:rsidRDefault="00E84DE3" w:rsidP="00E84DE3">
      <w:pPr>
        <w:rPr>
          <w:color w:val="833C0B" w:themeColor="accent2" w:themeShade="80"/>
        </w:rPr>
      </w:pPr>
      <w:r w:rsidRPr="009904D1">
        <w:rPr>
          <w:color w:val="833C0B" w:themeColor="accent2" w:themeShade="80"/>
        </w:rPr>
        <w:t>Образуемый земельный участок с условным номером 8</w:t>
      </w:r>
      <w:r>
        <w:rPr>
          <w:color w:val="833C0B" w:themeColor="accent2" w:themeShade="80"/>
        </w:rPr>
        <w:t>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84DE3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proofErr w:type="spellStart"/>
            <w:r w:rsidRPr="009904D1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9904D1">
              <w:rPr>
                <w:b/>
                <w:color w:val="833C0B" w:themeColor="accent2" w:themeShade="80"/>
              </w:rPr>
              <w:t>.у</w:t>
            </w:r>
            <w:proofErr w:type="gramEnd"/>
            <w:r w:rsidRPr="009904D1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Y</w:t>
            </w:r>
          </w:p>
        </w:tc>
      </w:tr>
      <w:tr w:rsidR="00E84DE3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E3" w:rsidRPr="00AC3C19" w:rsidRDefault="00E84DE3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575003,79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E3" w:rsidRPr="00AC3C19" w:rsidRDefault="00E84DE3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1397773,45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574983,44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1397786,17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574970,69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1397764,75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574968,24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1397760,45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574989,60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1397748,33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574991,60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1397752,05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574998,23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1397763,68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575003,79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1397773,45</w:t>
            </w:r>
          </w:p>
        </w:tc>
      </w:tr>
    </w:tbl>
    <w:p w:rsidR="005F5F0C" w:rsidRDefault="005F5F0C" w:rsidP="005F5F0C">
      <w:pPr>
        <w:rPr>
          <w:color w:val="833C0B" w:themeColor="accent2" w:themeShade="80"/>
        </w:rPr>
      </w:pPr>
    </w:p>
    <w:p w:rsidR="00C94638" w:rsidRPr="009904D1" w:rsidRDefault="00C94638" w:rsidP="00C94638">
      <w:pPr>
        <w:rPr>
          <w:color w:val="833C0B" w:themeColor="accent2" w:themeShade="80"/>
        </w:rPr>
      </w:pPr>
      <w:r w:rsidRPr="009904D1">
        <w:rPr>
          <w:color w:val="833C0B" w:themeColor="accent2" w:themeShade="80"/>
        </w:rPr>
        <w:t>Образуемый земельный участок с условным номером 8</w:t>
      </w:r>
      <w:r>
        <w:rPr>
          <w:color w:val="833C0B" w:themeColor="accent2" w:themeShade="80"/>
        </w:rPr>
        <w:t>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proofErr w:type="spellStart"/>
            <w:r w:rsidRPr="009904D1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9904D1">
              <w:rPr>
                <w:b/>
                <w:color w:val="833C0B" w:themeColor="accent2" w:themeShade="80"/>
              </w:rPr>
              <w:t>.у</w:t>
            </w:r>
            <w:proofErr w:type="gramEnd"/>
            <w:r w:rsidRPr="009904D1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Y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574563,45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1398170,14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574540,28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1398127,95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1398124,64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1398124,13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574531,68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1398124,79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4F59C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574517,46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4F59C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1398139,49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574518,61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1398141,64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574534,07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1398126,25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574561,32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1398172,00</w:t>
            </w:r>
          </w:p>
        </w:tc>
      </w:tr>
    </w:tbl>
    <w:p w:rsidR="00C94638" w:rsidRPr="00EF3489" w:rsidRDefault="00C94638" w:rsidP="00C94638">
      <w:pPr>
        <w:rPr>
          <w:color w:val="0070C0"/>
        </w:rPr>
      </w:pPr>
    </w:p>
    <w:p w:rsidR="00014331" w:rsidRPr="00014331" w:rsidRDefault="00014331" w:rsidP="00014331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>Образуемый земельный участок с условным номером 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575093,00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1397686,93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575095,52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1397691,34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575108,05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1397713,20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575087,59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1397724,83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575074,55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1397703,26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575072,21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1397699,40</w:t>
            </w:r>
          </w:p>
        </w:tc>
      </w:tr>
    </w:tbl>
    <w:p w:rsidR="006072C4" w:rsidRDefault="006072C4">
      <w:pPr>
        <w:rPr>
          <w:color w:val="385623" w:themeColor="accent6" w:themeShade="80"/>
        </w:rPr>
      </w:pPr>
    </w:p>
    <w:p w:rsidR="00322735" w:rsidRPr="00014331" w:rsidRDefault="00322735" w:rsidP="00322735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22735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573838,10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1398837,82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573822,36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1398858,07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573793,29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1398837,80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573790,12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1398835,07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573807,49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1398815,79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573809,73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1398813,32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573812,03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1398814,26</w:t>
            </w:r>
          </w:p>
        </w:tc>
      </w:tr>
    </w:tbl>
    <w:p w:rsidR="00322735" w:rsidRDefault="00322735" w:rsidP="00322735">
      <w:pPr>
        <w:rPr>
          <w:color w:val="385623" w:themeColor="accent6" w:themeShade="80"/>
        </w:rPr>
      </w:pPr>
    </w:p>
    <w:p w:rsidR="0035265B" w:rsidRPr="00014331" w:rsidRDefault="0035265B" w:rsidP="0035265B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5265B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573671,05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1399473,86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573674,43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1399475,58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573735,31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1399506,51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573738,90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1399508,45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573717,40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1399519,38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573711,40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1399518,74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573697,62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1399508,20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573661,72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1399495,57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573663,46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1399492,83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573660,54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1399490,99</w:t>
            </w:r>
          </w:p>
        </w:tc>
      </w:tr>
    </w:tbl>
    <w:p w:rsidR="00322735" w:rsidRPr="00014331" w:rsidRDefault="00322735" w:rsidP="00322735">
      <w:pPr>
        <w:rPr>
          <w:color w:val="385623" w:themeColor="accent6" w:themeShade="80"/>
        </w:rPr>
      </w:pPr>
    </w:p>
    <w:p w:rsidR="00525A2D" w:rsidRPr="00014331" w:rsidRDefault="00525A2D" w:rsidP="00525A2D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574330,58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1398565,26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574318,72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1398583,64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1398552,26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574269,11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1398550,33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574269,75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1398549,00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1398543,05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574273,85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1398540,19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Default="00525A2D" w:rsidP="00525A2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574278,20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1398533,24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Default="00525A2D" w:rsidP="00525A2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574284,48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1398526,26</w:t>
            </w:r>
          </w:p>
        </w:tc>
      </w:tr>
    </w:tbl>
    <w:p w:rsidR="00525A2D" w:rsidRPr="00014331" w:rsidRDefault="00525A2D" w:rsidP="00525A2D">
      <w:pPr>
        <w:rPr>
          <w:color w:val="385623" w:themeColor="accent6" w:themeShade="80"/>
        </w:rPr>
      </w:pPr>
    </w:p>
    <w:p w:rsidR="007E369B" w:rsidRPr="00014331" w:rsidRDefault="007E369B" w:rsidP="007E369B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7E369B" w:rsidRPr="00014331" w:rsidTr="007E369B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573976,57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1399271,63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573965,73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1399294,41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573939,59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1399285,79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573918,38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1399285,25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573918,10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1399284,14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573898,00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1399283,31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573872,84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1399279,83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573879,66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1399248,70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573885,58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1399250,39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573906,83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1399252,96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573928,00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1399256,05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573947,18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1399263,19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573959,35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1399266,50</w:t>
            </w:r>
          </w:p>
        </w:tc>
      </w:tr>
    </w:tbl>
    <w:p w:rsidR="00014331" w:rsidRDefault="00014331">
      <w:pPr>
        <w:rPr>
          <w:color w:val="385623" w:themeColor="accent6" w:themeShade="80"/>
        </w:rPr>
      </w:pPr>
    </w:p>
    <w:p w:rsidR="00CE0E35" w:rsidRPr="00A06C06" w:rsidRDefault="00CE0E35" w:rsidP="00CE0E35">
      <w:pPr>
        <w:rPr>
          <w:color w:val="FF0000"/>
          <w:highlight w:val="yellow"/>
        </w:rPr>
      </w:pPr>
      <w:r w:rsidRPr="00A06C06">
        <w:rPr>
          <w:color w:val="FF0000"/>
          <w:highlight w:val="yellow"/>
        </w:rPr>
        <w:t>Образуемый земельный участок с условным номером 89</w:t>
      </w:r>
      <w:r w:rsidR="00A06C06" w:rsidRPr="00A06C06">
        <w:rPr>
          <w:color w:val="FF0000"/>
          <w:highlight w:val="yellow"/>
        </w:rPr>
        <w:t>(подлежит исключению Антонов)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proofErr w:type="spellStart"/>
            <w:r w:rsidRPr="00A06C06">
              <w:rPr>
                <w:b/>
                <w:color w:val="FF0000"/>
                <w:highlight w:val="yellow"/>
              </w:rPr>
              <w:t>Дир</w:t>
            </w:r>
            <w:proofErr w:type="gramStart"/>
            <w:r w:rsidRPr="00A06C06">
              <w:rPr>
                <w:b/>
                <w:color w:val="FF0000"/>
                <w:highlight w:val="yellow"/>
              </w:rPr>
              <w:t>.у</w:t>
            </w:r>
            <w:proofErr w:type="gramEnd"/>
            <w:r w:rsidRPr="00A06C06">
              <w:rPr>
                <w:b/>
                <w:color w:val="FF0000"/>
                <w:highlight w:val="yellow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Y</w:t>
            </w:r>
          </w:p>
        </w:tc>
      </w:tr>
      <w:tr w:rsidR="00CE0E35" w:rsidRPr="00A06C06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573844,97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1399279,66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573872,84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1399279,83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573898,00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1399283,31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1399284,14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1399285,25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573939,59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1399285,79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573965,73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1399294,41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573953,09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1399319,77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573941,83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1399315,36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573925,75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1399308,13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573920,09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1399306,35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1399305,06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1399303,42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573909,14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1399306,48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573906,62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1399305,91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573902,65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1399304,04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573866,93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1399295,05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573841,90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  <w:highlight w:val="yellow"/>
              </w:rPr>
              <w:t>1399291,40</w:t>
            </w:r>
          </w:p>
        </w:tc>
      </w:tr>
    </w:tbl>
    <w:p w:rsidR="00525A2D" w:rsidRPr="00A06C06" w:rsidRDefault="00525A2D">
      <w:pPr>
        <w:rPr>
          <w:color w:val="FF0000"/>
        </w:rPr>
      </w:pPr>
    </w:p>
    <w:p w:rsidR="00A06C06" w:rsidRPr="00A06C06" w:rsidRDefault="00A06C06" w:rsidP="00A06C06">
      <w:pPr>
        <w:rPr>
          <w:color w:val="FF0000"/>
        </w:rPr>
      </w:pPr>
      <w:r w:rsidRPr="00A06C06">
        <w:rPr>
          <w:color w:val="FF0000"/>
        </w:rPr>
        <w:t>Образуемый земельный участок с условным номером 89 (новая редакция Антонов)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proofErr w:type="spellStart"/>
            <w:r w:rsidRPr="00A06C06">
              <w:rPr>
                <w:b/>
                <w:color w:val="FF0000"/>
              </w:rPr>
              <w:t>Дир</w:t>
            </w:r>
            <w:proofErr w:type="gramStart"/>
            <w:r w:rsidRPr="00A06C06">
              <w:rPr>
                <w:b/>
                <w:color w:val="FF0000"/>
              </w:rPr>
              <w:t>.у</w:t>
            </w:r>
            <w:proofErr w:type="gramEnd"/>
            <w:r w:rsidRPr="00A06C06">
              <w:rPr>
                <w:b/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Y</w:t>
            </w:r>
          </w:p>
        </w:tc>
      </w:tr>
      <w:tr w:rsidR="00A06C06" w:rsidRPr="00A06C06" w:rsidTr="00A06C06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н</w:t>
            </w:r>
            <w:proofErr w:type="gramStart"/>
            <w:r w:rsidR="00A06C06" w:rsidRPr="00A06C06">
              <w:rPr>
                <w:color w:val="FF0000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965</w:t>
            </w:r>
            <w:r w:rsidRPr="00A06C06">
              <w:rPr>
                <w:color w:val="FF0000"/>
              </w:rPr>
              <w:t>,7</w:t>
            </w:r>
            <w:r>
              <w:rPr>
                <w:color w:val="FF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139929</w:t>
            </w:r>
            <w:r>
              <w:rPr>
                <w:color w:val="FF0000"/>
              </w:rPr>
              <w:t>4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41</w:t>
            </w:r>
          </w:p>
        </w:tc>
      </w:tr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953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319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77</w:t>
            </w:r>
          </w:p>
        </w:tc>
      </w:tr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941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315</w:t>
            </w:r>
            <w:r w:rsidRPr="00A06C06">
              <w:rPr>
                <w:color w:val="FF0000"/>
              </w:rPr>
              <w:t>,3</w:t>
            </w:r>
            <w:r>
              <w:rPr>
                <w:color w:val="FF0000"/>
              </w:rPr>
              <w:t>6</w:t>
            </w:r>
          </w:p>
        </w:tc>
      </w:tr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25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308</w:t>
            </w:r>
            <w:r w:rsidRPr="00A06C06">
              <w:rPr>
                <w:color w:val="FF0000"/>
              </w:rPr>
              <w:t>,1</w:t>
            </w:r>
            <w:r>
              <w:rPr>
                <w:color w:val="FF0000"/>
              </w:rPr>
              <w:t>3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20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35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16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06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10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303.42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09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48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06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13993</w:t>
            </w:r>
            <w:r>
              <w:rPr>
                <w:color w:val="FF0000"/>
              </w:rPr>
              <w:t>05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91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660306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902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 w:rsidR="00BD5B0E">
              <w:rPr>
                <w:color w:val="FF0000"/>
              </w:rPr>
              <w:t>304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BD5B0E">
              <w:rPr>
                <w:color w:val="FF0000"/>
              </w:rPr>
              <w:t>4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BD5B0E" w:rsidP="00A06C06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 w:rsidR="00BD5B0E">
              <w:rPr>
                <w:color w:val="FF0000"/>
              </w:rPr>
              <w:t>866</w:t>
            </w:r>
            <w:r w:rsidRPr="00A06C06">
              <w:rPr>
                <w:color w:val="FF0000"/>
              </w:rPr>
              <w:t>,</w:t>
            </w:r>
            <w:r w:rsidR="00BD5B0E">
              <w:rPr>
                <w:color w:val="FF0000"/>
              </w:rPr>
              <w:t>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 w:rsidR="00BD5B0E">
              <w:rPr>
                <w:color w:val="FF0000"/>
              </w:rPr>
              <w:t>295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BD5B0E">
              <w:rPr>
                <w:color w:val="FF0000"/>
              </w:rPr>
              <w:t>5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BD5B0E" w:rsidP="00A06C06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 w:rsidR="00BD5B0E">
              <w:rPr>
                <w:color w:val="FF0000"/>
              </w:rPr>
              <w:t>872</w:t>
            </w:r>
            <w:r w:rsidRPr="00A06C06">
              <w:rPr>
                <w:color w:val="FF0000"/>
              </w:rPr>
              <w:t>,</w:t>
            </w:r>
            <w:r w:rsidR="00BD5B0E">
              <w:rPr>
                <w:color w:val="FF0000"/>
              </w:rPr>
              <w:t>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279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83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898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283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31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57391</w:t>
            </w:r>
            <w:r>
              <w:rPr>
                <w:color w:val="FF0000"/>
              </w:rPr>
              <w:t>8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284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14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18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24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39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79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660306">
            <w:pPr>
              <w:rPr>
                <w:color w:val="FF0000"/>
              </w:rPr>
            </w:pPr>
            <w:r>
              <w:rPr>
                <w:color w:val="FF0000"/>
              </w:rPr>
              <w:t>н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65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294</w:t>
            </w:r>
            <w:r w:rsidRPr="00A06C06">
              <w:rPr>
                <w:color w:val="FF0000"/>
              </w:rPr>
              <w:t>,4</w:t>
            </w:r>
            <w:r>
              <w:rPr>
                <w:color w:val="FF0000"/>
              </w:rPr>
              <w:t>1</w:t>
            </w:r>
          </w:p>
        </w:tc>
      </w:tr>
    </w:tbl>
    <w:p w:rsidR="00A06C06" w:rsidRPr="00A06C06" w:rsidRDefault="00A06C06">
      <w:pPr>
        <w:rPr>
          <w:color w:val="FF0000"/>
        </w:rPr>
      </w:pPr>
    </w:p>
    <w:p w:rsidR="00CE0E35" w:rsidRPr="00014331" w:rsidRDefault="00CE0E35" w:rsidP="00CE0E35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CE0E35" w:rsidRPr="00014331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1399335,89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573910,34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1399333,25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573901,63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1399328,75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573902,65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1399304,04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1399305,91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1399306,48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1399303,42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1399305,06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573920,09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1399306,35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573925,75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1399308,13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573941,83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1399315,36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573953,09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1399319,77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573939,87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1399348,06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573930,01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1399340,96</w:t>
            </w:r>
          </w:p>
        </w:tc>
      </w:tr>
    </w:tbl>
    <w:p w:rsidR="003603C0" w:rsidRDefault="003603C0">
      <w:pPr>
        <w:rPr>
          <w:color w:val="385623" w:themeColor="accent6" w:themeShade="80"/>
        </w:rPr>
      </w:pPr>
    </w:p>
    <w:p w:rsidR="00A76E3E" w:rsidRPr="00014331" w:rsidRDefault="00A76E3E" w:rsidP="00A76E3E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A76E3E" w:rsidRPr="00014331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1399348,06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1399340,96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1399335,89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573910,34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1399333,25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1399335,89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1399340,96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1399348,06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1399369,26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1399364,48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573875,85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1399343,44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573885,37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1399321,03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573889,01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1399322,45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573901,63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1399328,75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573910,34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1399333,25</w:t>
            </w:r>
          </w:p>
        </w:tc>
      </w:tr>
    </w:tbl>
    <w:p w:rsidR="00A76E3E" w:rsidRDefault="00A76E3E" w:rsidP="00A76E3E">
      <w:pPr>
        <w:rPr>
          <w:color w:val="385623" w:themeColor="accent6" w:themeShade="80"/>
        </w:rPr>
      </w:pPr>
    </w:p>
    <w:p w:rsidR="00A76E3E" w:rsidRPr="00014331" w:rsidRDefault="00A76E3E" w:rsidP="00A76E3E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A76E3E" w:rsidRPr="00014331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1399355,91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573836,14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1399352,55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573846,95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1399329,70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1399364,48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1399369,26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1399388,35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573908,52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1399409,84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573901,01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1399406,53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573876,94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1399395,24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573859,28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1399386,96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1399380,19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573852,97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1399362,95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1399360,61</w:t>
            </w:r>
          </w:p>
        </w:tc>
      </w:tr>
    </w:tbl>
    <w:p w:rsidR="003603C0" w:rsidRDefault="003603C0">
      <w:pPr>
        <w:rPr>
          <w:color w:val="385623" w:themeColor="accent6" w:themeShade="80"/>
        </w:rPr>
      </w:pPr>
    </w:p>
    <w:p w:rsidR="008911B2" w:rsidRPr="00F32448" w:rsidRDefault="008911B2" w:rsidP="008911B2">
      <w:pPr>
        <w:ind w:left="825" w:hanging="825"/>
        <w:outlineLvl w:val="0"/>
        <w:rPr>
          <w:color w:val="2F5496" w:themeColor="accent5" w:themeShade="BF"/>
          <w:sz w:val="28"/>
          <w:szCs w:val="28"/>
        </w:rPr>
      </w:pPr>
      <w:r w:rsidRPr="00F32448">
        <w:rPr>
          <w:color w:val="2F5496" w:themeColor="accent5" w:themeShade="BF"/>
          <w:sz w:val="28"/>
          <w:szCs w:val="28"/>
        </w:rPr>
        <w:t>Образуемый земельный участок  с условным номером 93</w:t>
      </w:r>
    </w:p>
    <w:tbl>
      <w:tblPr>
        <w:tblW w:w="0" w:type="auto"/>
        <w:tblInd w:w="-34" w:type="dxa"/>
        <w:tblLayout w:type="fixed"/>
        <w:tblLook w:val="0000"/>
      </w:tblPr>
      <w:tblGrid>
        <w:gridCol w:w="1985"/>
        <w:gridCol w:w="1985"/>
        <w:gridCol w:w="1806"/>
        <w:gridCol w:w="1879"/>
        <w:gridCol w:w="1843"/>
      </w:tblGrid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proofErr w:type="spellStart"/>
            <w:r w:rsidRPr="00F32448">
              <w:rPr>
                <w:color w:val="2F5496" w:themeColor="accent5" w:themeShade="BF"/>
                <w:sz w:val="28"/>
                <w:szCs w:val="28"/>
              </w:rPr>
              <w:t>Дир</w:t>
            </w:r>
            <w:proofErr w:type="gramStart"/>
            <w:r w:rsidRPr="00F32448">
              <w:rPr>
                <w:color w:val="2F5496" w:themeColor="accent5" w:themeShade="BF"/>
                <w:sz w:val="28"/>
                <w:szCs w:val="28"/>
              </w:rPr>
              <w:t>.у</w:t>
            </w:r>
            <w:proofErr w:type="gramEnd"/>
            <w:r w:rsidRPr="00F32448">
              <w:rPr>
                <w:color w:val="2F5496" w:themeColor="accent5" w:themeShade="BF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proofErr w:type="spellStart"/>
            <w:r w:rsidRPr="00F32448">
              <w:rPr>
                <w:color w:val="2F5496" w:themeColor="accent5" w:themeShade="BF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proofErr w:type="spellStart"/>
            <w:r w:rsidRPr="00F32448">
              <w:rPr>
                <w:color w:val="2F5496" w:themeColor="accent5" w:themeShade="BF"/>
                <w:sz w:val="28"/>
                <w:szCs w:val="28"/>
              </w:rPr>
              <w:t>Y,м</w:t>
            </w:r>
            <w:proofErr w:type="spellEnd"/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575456,44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1393384,89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1393387,26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575470,75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1393408,26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1393409,39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575450,87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1393421,28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575436,19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1393399,25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575435,18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1393397,73</w:t>
            </w:r>
          </w:p>
        </w:tc>
      </w:tr>
      <w:tr w:rsidR="008911B2" w:rsidRPr="00F32448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575455,86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F32448" w:rsidRDefault="008911B2" w:rsidP="00A06C06">
            <w:pPr>
              <w:jc w:val="center"/>
              <w:rPr>
                <w:color w:val="2F5496" w:themeColor="accent5" w:themeShade="BF"/>
                <w:sz w:val="28"/>
                <w:szCs w:val="28"/>
              </w:rPr>
            </w:pPr>
            <w:r w:rsidRPr="00F32448">
              <w:rPr>
                <w:color w:val="2F5496" w:themeColor="accent5" w:themeShade="BF"/>
                <w:sz w:val="28"/>
                <w:szCs w:val="28"/>
              </w:rPr>
              <w:t>1393385,25</w:t>
            </w:r>
          </w:p>
        </w:tc>
      </w:tr>
    </w:tbl>
    <w:p w:rsidR="00525A2D" w:rsidRDefault="00525A2D">
      <w:pPr>
        <w:rPr>
          <w:color w:val="385623" w:themeColor="accent6" w:themeShade="80"/>
        </w:rPr>
      </w:pPr>
    </w:p>
    <w:p w:rsidR="00EC0F44" w:rsidRPr="00EC0F44" w:rsidRDefault="00EC0F44" w:rsidP="00EC0F44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>
        <w:rPr>
          <w:color w:val="1F4E79" w:themeColor="accent1" w:themeShade="80"/>
        </w:rPr>
        <w:t>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EC0F44" w:rsidRPr="00EC0F44" w:rsidTr="00EC0F44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574952,50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1397835,63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574950,89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1397832,75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574938,90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1397811,33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574962,67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1397798,38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574974,61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1397819,19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574976,26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1397822,02</w:t>
            </w:r>
          </w:p>
        </w:tc>
      </w:tr>
    </w:tbl>
    <w:p w:rsidR="00EC0F44" w:rsidRPr="00EC0F44" w:rsidRDefault="00EC0F44" w:rsidP="00EC0F44">
      <w:pPr>
        <w:rPr>
          <w:color w:val="1F4E79" w:themeColor="accent1" w:themeShade="80"/>
        </w:rPr>
      </w:pPr>
    </w:p>
    <w:p w:rsidR="00EC0F44" w:rsidRPr="00EC0F44" w:rsidRDefault="00EC0F44" w:rsidP="00EC0F44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>
        <w:rPr>
          <w:color w:val="1F4E79" w:themeColor="accent1" w:themeShade="80"/>
        </w:rPr>
        <w:t>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EC0F44" w:rsidRPr="00EC0F44" w:rsidTr="0074790A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575276,45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1397657,69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575280,63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1397666,26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575293,97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1397696,78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575271,36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1397707,66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575256,66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1397679,65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575253,02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1397670,07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575255,61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1397666,90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575261,27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1397663,65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575262,46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1397665,93</w:t>
            </w:r>
          </w:p>
        </w:tc>
      </w:tr>
    </w:tbl>
    <w:p w:rsidR="00525A2D" w:rsidRDefault="00525A2D">
      <w:pPr>
        <w:rPr>
          <w:color w:val="385623" w:themeColor="accent6" w:themeShade="80"/>
        </w:rPr>
      </w:pPr>
    </w:p>
    <w:p w:rsidR="0074790A" w:rsidRPr="00EC0F44" w:rsidRDefault="0074790A" w:rsidP="0074790A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>
        <w:rPr>
          <w:color w:val="1F4E79" w:themeColor="accent1" w:themeShade="80"/>
        </w:rPr>
        <w:t>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4790A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A30A28" w:rsidRPr="00EC0F44" w:rsidTr="0074790A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574262,06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1398150,09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574270,28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1398161,41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574280,80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1398175,54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574300,98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1398199,01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574286,91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1398211,27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574268,40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1398192,19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574264,04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1398187,96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574252,44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1398175,52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574243,08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1398166,59</w:t>
            </w:r>
          </w:p>
        </w:tc>
      </w:tr>
    </w:tbl>
    <w:p w:rsidR="000C2002" w:rsidRPr="000C2002" w:rsidRDefault="000C2002" w:rsidP="000C2002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 w:rsidRPr="000C2002">
        <w:rPr>
          <w:color w:val="1F4E79" w:themeColor="accent1" w:themeShade="80"/>
        </w:rPr>
        <w:t>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0C2002" w:rsidRPr="00EC0F44" w:rsidTr="00C47FF1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Default="000C2002" w:rsidP="00C47F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Default="000C2002" w:rsidP="00C47F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Default="000C2002" w:rsidP="00C47FF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C47FF1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C47FF1">
            <w:pPr>
              <w:jc w:val="right"/>
              <w:rPr>
                <w:color w:val="1F4E79" w:themeColor="accent1" w:themeShade="80"/>
              </w:rPr>
            </w:pPr>
          </w:p>
        </w:tc>
      </w:tr>
    </w:tbl>
    <w:p w:rsidR="009B64C6" w:rsidRPr="00F32448" w:rsidRDefault="009B64C6" w:rsidP="009B64C6">
      <w:pPr>
        <w:rPr>
          <w:color w:val="2F5496" w:themeColor="accent5" w:themeShade="BF"/>
        </w:rPr>
      </w:pPr>
      <w:r w:rsidRPr="00F32448">
        <w:rPr>
          <w:color w:val="2F5496" w:themeColor="accent5" w:themeShade="BF"/>
        </w:rPr>
        <w:t>Образуемый земельный участок с условным номером 9</w:t>
      </w:r>
      <w:r w:rsidR="000C2002" w:rsidRPr="00F32448">
        <w:rPr>
          <w:color w:val="2F5496" w:themeColor="accent5" w:themeShade="BF"/>
        </w:rPr>
        <w:t>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B64C6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F32448" w:rsidRDefault="009B64C6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F32448" w:rsidRDefault="009B64C6" w:rsidP="00C47FF1">
            <w:pPr>
              <w:rPr>
                <w:b/>
                <w:color w:val="2F5496" w:themeColor="accent5" w:themeShade="BF"/>
              </w:rPr>
            </w:pPr>
            <w:proofErr w:type="spellStart"/>
            <w:r w:rsidRPr="00F32448">
              <w:rPr>
                <w:b/>
                <w:color w:val="2F5496" w:themeColor="accent5" w:themeShade="BF"/>
              </w:rPr>
              <w:t>Дир</w:t>
            </w:r>
            <w:proofErr w:type="gramStart"/>
            <w:r w:rsidRPr="00F32448">
              <w:rPr>
                <w:b/>
                <w:color w:val="2F5496" w:themeColor="accent5" w:themeShade="BF"/>
              </w:rPr>
              <w:t>.у</w:t>
            </w:r>
            <w:proofErr w:type="gramEnd"/>
            <w:r w:rsidRPr="00F32448">
              <w:rPr>
                <w:b/>
                <w:color w:val="2F5496" w:themeColor="accent5" w:themeShade="BF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F32448" w:rsidRDefault="009B64C6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F32448" w:rsidRDefault="009B64C6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F32448" w:rsidRDefault="009B64C6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Y</w:t>
            </w:r>
          </w:p>
        </w:tc>
      </w:tr>
      <w:tr w:rsidR="00CE133D" w:rsidRPr="00F32448" w:rsidTr="00C47FF1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1399492,78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1399497,04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1399499,61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573817,11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1399508,05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573812,35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1399505,01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573812,07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1399504,83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573796,78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1399492,63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573790,35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1399487,94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573770,23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1399477,39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573772,91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1399472,92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573781,27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1399471,81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573788,84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1399471,87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573805,48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1399477,15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573820,05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1399482,69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1399490,66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1399492,78</w:t>
            </w:r>
          </w:p>
        </w:tc>
      </w:tr>
    </w:tbl>
    <w:p w:rsidR="00C47FF1" w:rsidRPr="00F32448" w:rsidRDefault="00C47FF1" w:rsidP="00C47FF1">
      <w:pPr>
        <w:rPr>
          <w:color w:val="2F5496" w:themeColor="accent5" w:themeShade="BF"/>
        </w:rPr>
      </w:pPr>
      <w:r w:rsidRPr="00F32448">
        <w:rPr>
          <w:color w:val="2F5496" w:themeColor="accent5" w:themeShade="BF"/>
        </w:rPr>
        <w:t>Образуемый земельный участок с условным номером 99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47FF1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proofErr w:type="spellStart"/>
            <w:r w:rsidRPr="00F32448">
              <w:rPr>
                <w:b/>
                <w:color w:val="2F5496" w:themeColor="accent5" w:themeShade="BF"/>
              </w:rPr>
              <w:t>Дир</w:t>
            </w:r>
            <w:proofErr w:type="gramStart"/>
            <w:r w:rsidRPr="00F32448">
              <w:rPr>
                <w:b/>
                <w:color w:val="2F5496" w:themeColor="accent5" w:themeShade="BF"/>
              </w:rPr>
              <w:t>.у</w:t>
            </w:r>
            <w:proofErr w:type="gramEnd"/>
            <w:r w:rsidRPr="00F32448">
              <w:rPr>
                <w:b/>
                <w:color w:val="2F5496" w:themeColor="accent5" w:themeShade="BF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Y</w:t>
            </w:r>
          </w:p>
        </w:tc>
      </w:tr>
      <w:tr w:rsidR="00CE133D" w:rsidRPr="00F32448" w:rsidTr="00C47FF1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1399494,52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1399499,43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573822,11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1399508,24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573834,20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1399520,74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573826,50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1399532,85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573823,89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1399530,45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573806,03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1399513,89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573805,80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1399513,66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573812,35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1399505,01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573817,11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1399508,05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1399499,61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1399497,04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1399492,78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573840,13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1399494,52</w:t>
            </w:r>
          </w:p>
        </w:tc>
      </w:tr>
    </w:tbl>
    <w:p w:rsidR="00C47FF1" w:rsidRPr="00F32448" w:rsidRDefault="00C47FF1" w:rsidP="00C47FF1">
      <w:pPr>
        <w:rPr>
          <w:color w:val="2F5496" w:themeColor="accent5" w:themeShade="BF"/>
        </w:rPr>
      </w:pPr>
      <w:r w:rsidRPr="00F32448">
        <w:rPr>
          <w:color w:val="2F5496" w:themeColor="accent5" w:themeShade="BF"/>
        </w:rPr>
        <w:t>Образуемый земельный участок с условным номером 100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47FF1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proofErr w:type="spellStart"/>
            <w:r w:rsidRPr="00F32448">
              <w:rPr>
                <w:b/>
                <w:color w:val="2F5496" w:themeColor="accent5" w:themeShade="BF"/>
              </w:rPr>
              <w:t>Дир</w:t>
            </w:r>
            <w:proofErr w:type="gramStart"/>
            <w:r w:rsidRPr="00F32448">
              <w:rPr>
                <w:b/>
                <w:color w:val="2F5496" w:themeColor="accent5" w:themeShade="BF"/>
              </w:rPr>
              <w:t>.у</w:t>
            </w:r>
            <w:proofErr w:type="gramEnd"/>
            <w:r w:rsidRPr="00F32448">
              <w:rPr>
                <w:b/>
                <w:color w:val="2F5496" w:themeColor="accent5" w:themeShade="BF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FF1" w:rsidRPr="00F32448" w:rsidRDefault="00C47FF1" w:rsidP="00C47FF1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Y</w:t>
            </w:r>
          </w:p>
        </w:tc>
      </w:tr>
      <w:tr w:rsidR="00CE133D" w:rsidRPr="00F32448" w:rsidTr="00C47FF1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573859,03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1399500,68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573842,69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1399498,89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573831,83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1399506,04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573845,74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1399513,49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573832,39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1399538,26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573826,5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1399532,85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573834,2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1399520,74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573822,11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1399508,24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573836,71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1399499,43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573840,13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1399494,52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573842,68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1399496,28</w:t>
            </w:r>
          </w:p>
        </w:tc>
      </w:tr>
      <w:tr w:rsidR="00CE133D" w:rsidRPr="00F32448" w:rsidTr="00C47FF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3D" w:rsidRPr="00F32448" w:rsidRDefault="00CE133D" w:rsidP="00C47FF1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573859,03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3D" w:rsidRPr="00F32448" w:rsidRDefault="00CE133D">
            <w:pPr>
              <w:jc w:val="center"/>
              <w:rPr>
                <w:color w:val="2F5496" w:themeColor="accent5" w:themeShade="BF"/>
                <w:sz w:val="22"/>
                <w:szCs w:val="22"/>
              </w:rPr>
            </w:pPr>
            <w:r w:rsidRPr="00F32448">
              <w:rPr>
                <w:color w:val="2F5496" w:themeColor="accent5" w:themeShade="BF"/>
                <w:sz w:val="22"/>
                <w:szCs w:val="22"/>
              </w:rPr>
              <w:t>1399500,68</w:t>
            </w:r>
          </w:p>
        </w:tc>
      </w:tr>
    </w:tbl>
    <w:p w:rsidR="003D72BD" w:rsidRPr="00F32448" w:rsidRDefault="003D72BD" w:rsidP="003D72BD">
      <w:pPr>
        <w:rPr>
          <w:color w:val="2F5496" w:themeColor="accent5" w:themeShade="BF"/>
        </w:rPr>
      </w:pPr>
      <w:r w:rsidRPr="00F32448">
        <w:rPr>
          <w:color w:val="2F5496" w:themeColor="accent5" w:themeShade="BF"/>
        </w:rPr>
        <w:t>Образуемый земельный участок с условным номером 101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b/>
                <w:color w:val="2F5496" w:themeColor="accent5" w:themeShade="BF"/>
              </w:rPr>
            </w:pPr>
            <w:proofErr w:type="spellStart"/>
            <w:r w:rsidRPr="00F32448">
              <w:rPr>
                <w:b/>
                <w:color w:val="2F5496" w:themeColor="accent5" w:themeShade="BF"/>
              </w:rPr>
              <w:t>Дир</w:t>
            </w:r>
            <w:proofErr w:type="gramStart"/>
            <w:r w:rsidRPr="00F32448">
              <w:rPr>
                <w:b/>
                <w:color w:val="2F5496" w:themeColor="accent5" w:themeShade="BF"/>
              </w:rPr>
              <w:t>.у</w:t>
            </w:r>
            <w:proofErr w:type="gramEnd"/>
            <w:r w:rsidRPr="00F32448">
              <w:rPr>
                <w:b/>
                <w:color w:val="2F5496" w:themeColor="accent5" w:themeShade="BF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Y</w:t>
            </w:r>
          </w:p>
        </w:tc>
      </w:tr>
      <w:tr w:rsidR="003D72BD" w:rsidRPr="00F32448" w:rsidTr="00BC1B6E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575729,88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1397300,31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575730,93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1397301,24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575744,64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1397313,28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575745,09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1397314,18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575750,56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1397318,54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575738,00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1397334,51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575731,54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1397342,72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575712,21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1397324,37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1397323,27</w:t>
            </w:r>
          </w:p>
        </w:tc>
      </w:tr>
      <w:tr w:rsidR="003D72BD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  <w:lang w:val="en-US"/>
              </w:rPr>
            </w:pPr>
            <w:r w:rsidRPr="00F32448">
              <w:rPr>
                <w:color w:val="2F5496" w:themeColor="accent5" w:themeShade="BF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D" w:rsidRPr="00F32448" w:rsidRDefault="003D72BD" w:rsidP="00BC1B6E">
            <w:pPr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575729,88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2BD" w:rsidRPr="00F32448" w:rsidRDefault="003D72BD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1397300,31</w:t>
            </w:r>
          </w:p>
        </w:tc>
      </w:tr>
    </w:tbl>
    <w:p w:rsidR="00BC1B6E" w:rsidRPr="00F32448" w:rsidRDefault="00BC1B6E" w:rsidP="00BC1B6E">
      <w:pPr>
        <w:rPr>
          <w:color w:val="2F5496" w:themeColor="accent5" w:themeShade="BF"/>
        </w:rPr>
      </w:pPr>
      <w:r w:rsidRPr="00F32448">
        <w:rPr>
          <w:color w:val="2F5496" w:themeColor="accent5" w:themeShade="BF"/>
        </w:rPr>
        <w:t>Образуемый земельный участок с условным номером 102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C1B6E" w:rsidRPr="00F32448" w:rsidTr="00BC1B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E" w:rsidRPr="00F32448" w:rsidRDefault="00BC1B6E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E" w:rsidRPr="00F32448" w:rsidRDefault="00BC1B6E" w:rsidP="00BC1B6E">
            <w:pPr>
              <w:rPr>
                <w:b/>
                <w:color w:val="2F5496" w:themeColor="accent5" w:themeShade="BF"/>
              </w:rPr>
            </w:pPr>
            <w:proofErr w:type="spellStart"/>
            <w:r w:rsidRPr="00F32448">
              <w:rPr>
                <w:b/>
                <w:color w:val="2F5496" w:themeColor="accent5" w:themeShade="BF"/>
              </w:rPr>
              <w:t>Дир</w:t>
            </w:r>
            <w:proofErr w:type="gramStart"/>
            <w:r w:rsidRPr="00F32448">
              <w:rPr>
                <w:b/>
                <w:color w:val="2F5496" w:themeColor="accent5" w:themeShade="BF"/>
              </w:rPr>
              <w:t>.у</w:t>
            </w:r>
            <w:proofErr w:type="gramEnd"/>
            <w:r w:rsidRPr="00F32448">
              <w:rPr>
                <w:b/>
                <w:color w:val="2F5496" w:themeColor="accent5" w:themeShade="BF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E" w:rsidRPr="00F32448" w:rsidRDefault="00BC1B6E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E" w:rsidRPr="00F32448" w:rsidRDefault="00BC1B6E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6E" w:rsidRPr="00F32448" w:rsidRDefault="00BC1B6E" w:rsidP="00BC1B6E">
            <w:pPr>
              <w:rPr>
                <w:b/>
                <w:color w:val="2F5496" w:themeColor="accent5" w:themeShade="BF"/>
              </w:rPr>
            </w:pPr>
            <w:r w:rsidRPr="00F32448">
              <w:rPr>
                <w:b/>
                <w:color w:val="2F5496" w:themeColor="accent5" w:themeShade="BF"/>
              </w:rPr>
              <w:t>Y</w:t>
            </w:r>
          </w:p>
        </w:tc>
      </w:tr>
      <w:tr w:rsidR="004B3503" w:rsidRPr="00F32448" w:rsidTr="005435A2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575806,15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1397193,37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575812,47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1397203,02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575796,62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1397220,96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575780,98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1397239,99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575769,82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1397253,78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575769,99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1397253,92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575764,78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1397259,49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575763,22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1397258,10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575747,37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1397278,06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575748,68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1397279,35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575730,93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1397301,24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575729,88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1397300,31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575711,05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1397323,27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575712,21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1397324,37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575693,07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1397346,62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575689,32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1397352,17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575687,99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1397351,75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575685,40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1397352,84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575682,29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1397356,10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575671,67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1397368,68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575673,11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1397370,05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575672,66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1397370,53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575635,98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1397410,05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575635,47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1397412,33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575634,15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1397418,22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575616,93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1397436,37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575615,57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1397434,90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575595,96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1397452,81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575596,34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1397453,27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575571,75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1397470,54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1397482,77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575526,00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1397498,00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575503,09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1397514,93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575484,16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1397526,48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575481,38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1397528,17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575460,16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1397543,81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575453,33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1397550,14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575434,76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1397562,41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575415,48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1397575,01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575388,17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1397588,74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575369,81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1397599,77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575369,53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1397601,19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575366,07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1397603,38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575331,75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1397626,60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575322,52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1397621,76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575344,87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1397606,82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575365,72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1397592,87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575384,94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1397579,44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575404,01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1397566,30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575424,47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1397552,20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575425,48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1397553,63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575444,79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1397539,75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575468,48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1397523,97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575468,00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1397523,39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575487,84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1397508,21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575487,34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1397507,61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575509,03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1397492,95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575510,04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1397494,48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575529,88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1397481,04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lastRenderedPageBreak/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575529,56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1397480,56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575529,17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1397479,95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575548,78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1397466,46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575568,57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1397451,94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575586,65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1397438,97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575588,31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1397437,35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575588,94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1397437,89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575604,72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1397424,63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575623,21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1397409,10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575624,56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1397407,60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575640,61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1397389,76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575657,32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1397371,17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575668,23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1397358,65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575674,44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1397350,24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575690,60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1397330,17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575706,21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1397313,69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575722,28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1397293,81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575737,96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1397274,99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575756,62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1397252,06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575773,10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1397233,30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575788,46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1397213,87</w:t>
            </w:r>
          </w:p>
        </w:tc>
      </w:tr>
      <w:tr w:rsidR="004B3503" w:rsidRPr="00F32448" w:rsidTr="005435A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4B3503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>
            <w:pPr>
              <w:jc w:val="center"/>
              <w:rPr>
                <w:color w:val="2F5496" w:themeColor="accent5" w:themeShade="BF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575806,15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503" w:rsidRPr="00F32448" w:rsidRDefault="004B3503" w:rsidP="005435A2">
            <w:pPr>
              <w:jc w:val="center"/>
              <w:rPr>
                <w:color w:val="2F5496" w:themeColor="accent5" w:themeShade="BF"/>
              </w:rPr>
            </w:pPr>
            <w:r w:rsidRPr="00F32448">
              <w:rPr>
                <w:color w:val="2F5496" w:themeColor="accent5" w:themeShade="BF"/>
              </w:rPr>
              <w:t>1397193,37</w:t>
            </w:r>
          </w:p>
        </w:tc>
      </w:tr>
    </w:tbl>
    <w:p w:rsidR="00050293" w:rsidRDefault="00050293" w:rsidP="00050293">
      <w:pPr>
        <w:rPr>
          <w:color w:val="385623" w:themeColor="accent6" w:themeShade="80"/>
        </w:rPr>
      </w:pPr>
    </w:p>
    <w:p w:rsidR="00050293" w:rsidRPr="00050293" w:rsidRDefault="00050293" w:rsidP="00050293">
      <w:pPr>
        <w:rPr>
          <w:color w:val="FF0000"/>
        </w:rPr>
      </w:pPr>
      <w:r>
        <w:rPr>
          <w:color w:val="FF0000"/>
        </w:rPr>
        <w:t>О</w:t>
      </w:r>
      <w:r w:rsidRPr="00050293">
        <w:rPr>
          <w:color w:val="FF0000"/>
        </w:rPr>
        <w:t>бразуемый земельный участок с условным номером 103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050293" w:rsidRPr="00050293" w:rsidTr="005435A2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121° 22' 37"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29.96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573725,26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1398990,66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170° 15' 47"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1.71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573709,66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1399016,24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207° 42' 52"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20.51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573707,97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1399016,53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320° 50' 56"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2.91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573689,81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1399006,99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230° 50' 1"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2.3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573692,07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1399005,15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140° 43' 15"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3.9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573690,62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1399003,37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207° 58' 46"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7.25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573687,60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1399005,84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207° 43' 56"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28.54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573681,20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1399002,44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297° 29' 47"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33.29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573655,94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1398989,16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29° 51' 40"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29.95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573671,31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1398959,63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29° 50' 0"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3.22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573697,28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1398974,54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29° 55' 53"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2.28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573700,07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1398976,14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29° 57' 45"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26.79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573702,05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1398977,28</w:t>
            </w:r>
          </w:p>
        </w:tc>
      </w:tr>
    </w:tbl>
    <w:p w:rsidR="00050293" w:rsidRPr="00050293" w:rsidRDefault="00050293" w:rsidP="00050293">
      <w:pPr>
        <w:rPr>
          <w:color w:val="1F4E79" w:themeColor="accent1" w:themeShade="80"/>
        </w:rPr>
      </w:pPr>
    </w:p>
    <w:p w:rsidR="00050293" w:rsidRPr="00050293" w:rsidRDefault="00050293" w:rsidP="00050293">
      <w:pPr>
        <w:rPr>
          <w:color w:val="FF0000"/>
        </w:rPr>
      </w:pPr>
      <w:r>
        <w:rPr>
          <w:color w:val="FF0000"/>
        </w:rPr>
        <w:t>О</w:t>
      </w:r>
      <w:r w:rsidRPr="00050293">
        <w:rPr>
          <w:color w:val="FF0000"/>
        </w:rPr>
        <w:t>бразуемый земельный участок с условным номером 104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050293" w:rsidRPr="00050293" w:rsidTr="005435A2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102° 21' 26"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31.87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573879,66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1399248,70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218° 37' 11"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2.23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573872,84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1399279,83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186° 3' 29"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24.45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573871,10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1399278,44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196° 35' 12"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17.06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573846,79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1399275,86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292° 23' 32"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36.38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573830,44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1399270,99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18° 33' 47"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16.01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573844,30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1399237,35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18° 33' 47"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8.02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573859,48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1399242,45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10° 16' 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2.8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573867,08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1399245,00</w:t>
            </w:r>
          </w:p>
        </w:tc>
      </w:tr>
      <w:tr w:rsidR="00050293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18° 2' 56"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10.33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573869,84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1399245,50</w:t>
            </w:r>
          </w:p>
        </w:tc>
      </w:tr>
      <w:tr w:rsidR="00050293" w:rsidRPr="00F6737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102° 21' 26"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31.87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05029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573879,66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293" w:rsidRPr="00F67373" w:rsidRDefault="00050293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1399248,70</w:t>
            </w:r>
          </w:p>
        </w:tc>
      </w:tr>
    </w:tbl>
    <w:p w:rsidR="00FE76E5" w:rsidRDefault="00FE76E5" w:rsidP="00FE76E5">
      <w:pPr>
        <w:rPr>
          <w:color w:val="FF0000"/>
        </w:rPr>
      </w:pPr>
    </w:p>
    <w:p w:rsidR="00FE76E5" w:rsidRPr="00050293" w:rsidRDefault="00FE76E5" w:rsidP="00FE76E5">
      <w:pPr>
        <w:rPr>
          <w:color w:val="FF0000"/>
        </w:rPr>
      </w:pPr>
      <w:r>
        <w:rPr>
          <w:color w:val="FF0000"/>
        </w:rPr>
        <w:t>О</w:t>
      </w:r>
      <w:r w:rsidRPr="00050293">
        <w:rPr>
          <w:color w:val="FF0000"/>
        </w:rPr>
        <w:t>бразуемый земельный участок с условным номером 10</w:t>
      </w:r>
      <w:r>
        <w:rPr>
          <w:color w:val="FF0000"/>
        </w:rPr>
        <w:t>5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lastRenderedPageBreak/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FE76E5" w:rsidRPr="00050293" w:rsidTr="005435A2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575470.72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1397488.71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575451.46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1397502.27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575437.04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1397485.11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575434.69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1397482.31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575431.13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1397478.06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575451.78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1397464.37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575454.21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1397468.04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575455.52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1397469.92</w:t>
            </w:r>
          </w:p>
        </w:tc>
      </w:tr>
      <w:tr w:rsidR="00FE76E5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050293" w:rsidRDefault="00FE76E5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575458.79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 w:rsidP="00FE76E5">
            <w:pPr>
              <w:jc w:val="center"/>
              <w:rPr>
                <w:color w:val="FF0000"/>
              </w:rPr>
            </w:pPr>
            <w:r w:rsidRPr="00FE76E5">
              <w:rPr>
                <w:color w:val="FF0000"/>
              </w:rPr>
              <w:t>1397474.50</w:t>
            </w:r>
          </w:p>
        </w:tc>
      </w:tr>
    </w:tbl>
    <w:p w:rsidR="00525A2D" w:rsidRDefault="00525A2D">
      <w:pPr>
        <w:rPr>
          <w:color w:val="FF0000"/>
        </w:rPr>
      </w:pPr>
    </w:p>
    <w:p w:rsidR="00AB4042" w:rsidRPr="00050293" w:rsidRDefault="00AB4042" w:rsidP="00AB4042">
      <w:pPr>
        <w:rPr>
          <w:color w:val="FF0000"/>
        </w:rPr>
      </w:pPr>
      <w:r>
        <w:rPr>
          <w:color w:val="FF0000"/>
        </w:rPr>
        <w:t>О</w:t>
      </w:r>
      <w:r w:rsidRPr="00050293">
        <w:rPr>
          <w:color w:val="FF0000"/>
        </w:rPr>
        <w:t>бразуемый земельный участок с условным номером 10</w:t>
      </w:r>
      <w:r>
        <w:rPr>
          <w:color w:val="FF0000"/>
        </w:rPr>
        <w:t>6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AB4042" w:rsidRPr="00050293" w:rsidTr="005435A2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574566.01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1398093.66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574538.04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1398115.11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574534.51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1398114.86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574534.18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1398115.14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574520.73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1398100.62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574508.05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1398085.31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574504.55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1398080.17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574501.06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1398070.31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574514.94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1398059.46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574526.49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1398074.60</w:t>
            </w:r>
          </w:p>
        </w:tc>
      </w:tr>
      <w:tr w:rsidR="00AB404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42" w:rsidRPr="00050293" w:rsidRDefault="00AB4042" w:rsidP="005435A2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574546.73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042" w:rsidRPr="00AB4042" w:rsidRDefault="00AB4042" w:rsidP="00AB4042">
            <w:pPr>
              <w:jc w:val="center"/>
              <w:rPr>
                <w:color w:val="FF0000"/>
              </w:rPr>
            </w:pPr>
            <w:r w:rsidRPr="00AB4042">
              <w:rPr>
                <w:color w:val="FF0000"/>
              </w:rPr>
              <w:t>1398065.63</w:t>
            </w:r>
          </w:p>
        </w:tc>
      </w:tr>
    </w:tbl>
    <w:p w:rsidR="00AB4042" w:rsidRDefault="00AB4042">
      <w:pPr>
        <w:rPr>
          <w:color w:val="FF0000"/>
        </w:rPr>
      </w:pPr>
    </w:p>
    <w:p w:rsidR="005435A2" w:rsidRPr="00050293" w:rsidRDefault="005435A2" w:rsidP="005435A2">
      <w:pPr>
        <w:rPr>
          <w:color w:val="FF0000"/>
        </w:rPr>
      </w:pPr>
      <w:r>
        <w:rPr>
          <w:color w:val="FF0000"/>
        </w:rPr>
        <w:t>О</w:t>
      </w:r>
      <w:r w:rsidRPr="00050293">
        <w:rPr>
          <w:color w:val="FF0000"/>
        </w:rPr>
        <w:t>бразуемый земельный участок с условным номером 10</w:t>
      </w:r>
      <w:r>
        <w:rPr>
          <w:color w:val="FF0000"/>
        </w:rPr>
        <w:t>7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5435A2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2" w:rsidRPr="00050293" w:rsidRDefault="005435A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2" w:rsidRPr="00050293" w:rsidRDefault="005435A2" w:rsidP="005435A2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2" w:rsidRPr="00050293" w:rsidRDefault="005435A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2" w:rsidRPr="00050293" w:rsidRDefault="005435A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A2" w:rsidRPr="00050293" w:rsidRDefault="005435A2" w:rsidP="005435A2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EC7FAC" w:rsidRPr="00050293" w:rsidTr="005435A2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574514,94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1398059,46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574501,06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1398070,31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574504,55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1398080,17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574508,05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1398085,31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574520,73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1398100,62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574534,18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1398115,14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574534,51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1398114,86</w:t>
            </w:r>
          </w:p>
        </w:tc>
      </w:tr>
      <w:tr w:rsidR="00EC7FAC" w:rsidRPr="00050293" w:rsidTr="005435A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574539,09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1398121,63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574535,85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1398124,64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574533,51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1398124,13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574531,68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1398124,79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574517,46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1398139,49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574518,61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1398141,64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574511,31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1398147,34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574495,91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1398168,73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574486,88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1398181,09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574460,16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1398217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574454,01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1398223,33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574449,46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1398228,01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574449,17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1398227,65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574439,3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1398239,78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574432,77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1398245,72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574431,75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1398246,65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1398260,9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574399,18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1398278,68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574385,27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1398297,7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574380,45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1398305,28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1398311,45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1398343,55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574374,41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1398346,52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574374,38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1398351,44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574376,86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1398369,41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574378,51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1398386,12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574382,52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1398403,14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574383,77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1398408,68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574385,81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1398413,94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574391,44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1398424,54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574401,41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1398430,67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574393,89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1398447,36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574385,45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1398431,72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1398404,2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574372,81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1398390,64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574363,74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1398340,53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574364,76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1398310,74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574363,33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1398309,21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574378,91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1398288,75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574392,04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1398273,27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574413,53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1398250,44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574432,72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1398229,68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574453,69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1398207,78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574468,92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1398190,87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574475,42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1398182,62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574471,06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1398178,17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574497,22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1398152,54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574525,64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1398119,77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574498,39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1398085,71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574495,22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1398082,21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574498,29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1398079,09</w:t>
            </w:r>
          </w:p>
        </w:tc>
      </w:tr>
      <w:tr w:rsidR="00EC7FAC" w:rsidRPr="00050293" w:rsidTr="004A5B6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574514,94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7FAC" w:rsidRPr="00EC7FAC" w:rsidRDefault="00EC7FAC" w:rsidP="00EC7FAC">
            <w:pPr>
              <w:jc w:val="center"/>
              <w:rPr>
                <w:color w:val="FF0000"/>
              </w:rPr>
            </w:pPr>
            <w:r w:rsidRPr="00EC7FAC">
              <w:rPr>
                <w:color w:val="FF0000"/>
              </w:rPr>
              <w:t>1398059,46</w:t>
            </w:r>
          </w:p>
        </w:tc>
      </w:tr>
    </w:tbl>
    <w:p w:rsidR="005435A2" w:rsidRPr="004B3503" w:rsidRDefault="005435A2" w:rsidP="005435A2">
      <w:pPr>
        <w:rPr>
          <w:color w:val="FF0000"/>
        </w:rPr>
      </w:pPr>
    </w:p>
    <w:p w:rsidR="00835757" w:rsidRPr="00050293" w:rsidRDefault="00835757" w:rsidP="00835757">
      <w:pPr>
        <w:rPr>
          <w:color w:val="FF0000"/>
        </w:rPr>
      </w:pPr>
      <w:r>
        <w:rPr>
          <w:color w:val="FF0000"/>
        </w:rPr>
        <w:t>О</w:t>
      </w:r>
      <w:r w:rsidRPr="00050293">
        <w:rPr>
          <w:color w:val="FF0000"/>
        </w:rPr>
        <w:t>бразуемый земельный участок с условным номером 10</w:t>
      </w:r>
      <w:r>
        <w:rPr>
          <w:color w:val="FF0000"/>
        </w:rPr>
        <w:t>8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835757" w:rsidRPr="00050293" w:rsidTr="000626EE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1398005,79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574751,08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1398024,11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  <w:lang w:val="en-US"/>
              </w:rPr>
            </w:pPr>
            <w:r w:rsidRPr="00835757">
              <w:rPr>
                <w:color w:val="FF0000"/>
              </w:rPr>
              <w:t>574730,8</w:t>
            </w:r>
            <w:r w:rsidRPr="00835757">
              <w:rPr>
                <w:color w:val="FF000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1398037,33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574733,65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1398043,32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574737,02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1398050,31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  <w:lang w:val="en-US"/>
              </w:rPr>
            </w:pPr>
            <w:r w:rsidRPr="00835757">
              <w:rPr>
                <w:color w:val="FF0000"/>
              </w:rPr>
              <w:t>574748,7</w:t>
            </w:r>
            <w:r w:rsidRPr="00835757">
              <w:rPr>
                <w:color w:val="FF000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1398071,69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574744,28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1398074,03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574732,61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1398052,64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574729,46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1398046,05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574725,68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1398038,11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574715,39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1398024,45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835757" w:rsidRDefault="00835757" w:rsidP="000626EE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0626EE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574741,17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0626EE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1398005,79</w:t>
            </w:r>
          </w:p>
        </w:tc>
      </w:tr>
    </w:tbl>
    <w:p w:rsidR="00835757" w:rsidRDefault="00835757" w:rsidP="00835757">
      <w:pPr>
        <w:rPr>
          <w:color w:val="FF0000"/>
          <w:lang w:val="en-US"/>
        </w:rPr>
      </w:pPr>
    </w:p>
    <w:p w:rsidR="00835757" w:rsidRDefault="00835757" w:rsidP="00835757">
      <w:pPr>
        <w:rPr>
          <w:color w:val="FF0000"/>
          <w:lang w:val="en-US"/>
        </w:rPr>
      </w:pPr>
    </w:p>
    <w:p w:rsidR="00835757" w:rsidRDefault="00835757" w:rsidP="00835757">
      <w:pPr>
        <w:rPr>
          <w:color w:val="FF0000"/>
          <w:lang w:val="en-US"/>
        </w:rPr>
      </w:pPr>
    </w:p>
    <w:p w:rsidR="00835757" w:rsidRDefault="00835757" w:rsidP="00835757">
      <w:pPr>
        <w:rPr>
          <w:color w:val="FF0000"/>
          <w:lang w:val="en-US"/>
        </w:rPr>
      </w:pPr>
    </w:p>
    <w:p w:rsidR="00835757" w:rsidRPr="00835757" w:rsidRDefault="00835757" w:rsidP="00835757">
      <w:pPr>
        <w:rPr>
          <w:color w:val="FF0000"/>
        </w:rPr>
      </w:pPr>
      <w:r>
        <w:rPr>
          <w:color w:val="FF0000"/>
        </w:rPr>
        <w:lastRenderedPageBreak/>
        <w:t>О</w:t>
      </w:r>
      <w:r w:rsidRPr="00050293">
        <w:rPr>
          <w:color w:val="FF0000"/>
        </w:rPr>
        <w:t>бразуемый земельный участок с условным номером 10</w:t>
      </w:r>
      <w:r w:rsidRPr="00835757">
        <w:rPr>
          <w:color w:val="FF0000"/>
        </w:rPr>
        <w:t>9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proofErr w:type="spellStart"/>
            <w:r w:rsidRPr="00050293">
              <w:rPr>
                <w:color w:val="FF0000"/>
              </w:rPr>
              <w:t>Дир</w:t>
            </w:r>
            <w:proofErr w:type="gramStart"/>
            <w:r w:rsidRPr="00050293">
              <w:rPr>
                <w:color w:val="FF0000"/>
              </w:rPr>
              <w:t>.у</w:t>
            </w:r>
            <w:proofErr w:type="gramEnd"/>
            <w:r w:rsidRPr="00050293">
              <w:rPr>
                <w:color w:val="FF0000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X,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Y, м</w:t>
            </w:r>
          </w:p>
        </w:tc>
      </w:tr>
      <w:tr w:rsidR="00835757" w:rsidRPr="00050293" w:rsidTr="000626EE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574751,08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1398024,11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574754,23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1398029,94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574757,71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1398037,67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574760,30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1398043,38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574762,83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1398042,12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574769,66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1398055,00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574768,22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1398055,77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574770,55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1398060,08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574748,70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1398071,69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574737,02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1398050,31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  <w:r w:rsidRPr="00050293">
              <w:rPr>
                <w:color w:val="FF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574733,65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835757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1398043,32</w:t>
            </w:r>
          </w:p>
        </w:tc>
      </w:tr>
      <w:tr w:rsidR="00835757" w:rsidRPr="00050293" w:rsidTr="000626E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835757" w:rsidRDefault="00835757" w:rsidP="000626EE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7" w:rsidRPr="00050293" w:rsidRDefault="00835757" w:rsidP="000626EE">
            <w:pPr>
              <w:jc w:val="center"/>
              <w:rPr>
                <w:color w:val="FF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0626EE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574751,08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7" w:rsidRPr="00835757" w:rsidRDefault="00835757" w:rsidP="000626EE">
            <w:pPr>
              <w:jc w:val="center"/>
              <w:rPr>
                <w:color w:val="FF0000"/>
              </w:rPr>
            </w:pPr>
            <w:r w:rsidRPr="00835757">
              <w:rPr>
                <w:color w:val="FF0000"/>
              </w:rPr>
              <w:t>1398024,11</w:t>
            </w:r>
          </w:p>
        </w:tc>
      </w:tr>
    </w:tbl>
    <w:p w:rsidR="005435A2" w:rsidRPr="004B3503" w:rsidRDefault="005435A2">
      <w:pPr>
        <w:rPr>
          <w:color w:val="FF0000"/>
        </w:rPr>
      </w:pPr>
    </w:p>
    <w:sectPr w:rsidR="005435A2" w:rsidRPr="004B3503" w:rsidSect="002A76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C359F"/>
    <w:rsid w:val="00000A2B"/>
    <w:rsid w:val="00001CDA"/>
    <w:rsid w:val="00014331"/>
    <w:rsid w:val="00050293"/>
    <w:rsid w:val="00054868"/>
    <w:rsid w:val="000826F6"/>
    <w:rsid w:val="00093148"/>
    <w:rsid w:val="0009320F"/>
    <w:rsid w:val="000B2520"/>
    <w:rsid w:val="000C2002"/>
    <w:rsid w:val="000D2931"/>
    <w:rsid w:val="00121B0C"/>
    <w:rsid w:val="00130716"/>
    <w:rsid w:val="00152309"/>
    <w:rsid w:val="0015756B"/>
    <w:rsid w:val="00171BBC"/>
    <w:rsid w:val="00171BCA"/>
    <w:rsid w:val="00190398"/>
    <w:rsid w:val="0023664C"/>
    <w:rsid w:val="002461E6"/>
    <w:rsid w:val="00276AF7"/>
    <w:rsid w:val="002909CD"/>
    <w:rsid w:val="002A76C5"/>
    <w:rsid w:val="002B5334"/>
    <w:rsid w:val="002C359F"/>
    <w:rsid w:val="002D3E96"/>
    <w:rsid w:val="002E24DD"/>
    <w:rsid w:val="002F0CA5"/>
    <w:rsid w:val="003205B0"/>
    <w:rsid w:val="00322735"/>
    <w:rsid w:val="00325B98"/>
    <w:rsid w:val="00333D21"/>
    <w:rsid w:val="00334BBB"/>
    <w:rsid w:val="0035265B"/>
    <w:rsid w:val="003603C0"/>
    <w:rsid w:val="003746CE"/>
    <w:rsid w:val="003C76A4"/>
    <w:rsid w:val="003D72BD"/>
    <w:rsid w:val="003F75F9"/>
    <w:rsid w:val="004345EA"/>
    <w:rsid w:val="004507B1"/>
    <w:rsid w:val="0045256E"/>
    <w:rsid w:val="004B3503"/>
    <w:rsid w:val="004F59C8"/>
    <w:rsid w:val="00525A2D"/>
    <w:rsid w:val="00540BC2"/>
    <w:rsid w:val="005435A2"/>
    <w:rsid w:val="005B1F0A"/>
    <w:rsid w:val="005B5E6F"/>
    <w:rsid w:val="005C11EA"/>
    <w:rsid w:val="005C1BC0"/>
    <w:rsid w:val="005C5FB8"/>
    <w:rsid w:val="005D46AA"/>
    <w:rsid w:val="005F5F0C"/>
    <w:rsid w:val="006072C4"/>
    <w:rsid w:val="006251AE"/>
    <w:rsid w:val="00633466"/>
    <w:rsid w:val="00653234"/>
    <w:rsid w:val="00660306"/>
    <w:rsid w:val="00670368"/>
    <w:rsid w:val="00696653"/>
    <w:rsid w:val="006A081A"/>
    <w:rsid w:val="006C353A"/>
    <w:rsid w:val="006F06C4"/>
    <w:rsid w:val="00745731"/>
    <w:rsid w:val="0074790A"/>
    <w:rsid w:val="00771B1E"/>
    <w:rsid w:val="007E369B"/>
    <w:rsid w:val="007F04B0"/>
    <w:rsid w:val="00802733"/>
    <w:rsid w:val="00835757"/>
    <w:rsid w:val="0083774F"/>
    <w:rsid w:val="008412ED"/>
    <w:rsid w:val="00857E37"/>
    <w:rsid w:val="008911B2"/>
    <w:rsid w:val="008D0E66"/>
    <w:rsid w:val="008D6A41"/>
    <w:rsid w:val="008E77E4"/>
    <w:rsid w:val="00944B0C"/>
    <w:rsid w:val="009904D1"/>
    <w:rsid w:val="00990C64"/>
    <w:rsid w:val="009B64C6"/>
    <w:rsid w:val="009C1001"/>
    <w:rsid w:val="009C344E"/>
    <w:rsid w:val="009F4B3D"/>
    <w:rsid w:val="00A06C06"/>
    <w:rsid w:val="00A23006"/>
    <w:rsid w:val="00A30A28"/>
    <w:rsid w:val="00A50333"/>
    <w:rsid w:val="00A50C68"/>
    <w:rsid w:val="00A70E9F"/>
    <w:rsid w:val="00A764CB"/>
    <w:rsid w:val="00A76E3E"/>
    <w:rsid w:val="00AA7FD8"/>
    <w:rsid w:val="00AB4042"/>
    <w:rsid w:val="00AC3C19"/>
    <w:rsid w:val="00AD4B6B"/>
    <w:rsid w:val="00B31A31"/>
    <w:rsid w:val="00B45384"/>
    <w:rsid w:val="00B94815"/>
    <w:rsid w:val="00B97067"/>
    <w:rsid w:val="00BB6539"/>
    <w:rsid w:val="00BC1B6E"/>
    <w:rsid w:val="00BD5B0E"/>
    <w:rsid w:val="00BD6A5D"/>
    <w:rsid w:val="00BF1D90"/>
    <w:rsid w:val="00C04C9D"/>
    <w:rsid w:val="00C47FF1"/>
    <w:rsid w:val="00C94638"/>
    <w:rsid w:val="00CE0E35"/>
    <w:rsid w:val="00CE133D"/>
    <w:rsid w:val="00CF23B2"/>
    <w:rsid w:val="00D058FD"/>
    <w:rsid w:val="00D37AB2"/>
    <w:rsid w:val="00D542CD"/>
    <w:rsid w:val="00D853EC"/>
    <w:rsid w:val="00DC40A8"/>
    <w:rsid w:val="00DD1940"/>
    <w:rsid w:val="00DE3473"/>
    <w:rsid w:val="00E03A97"/>
    <w:rsid w:val="00E756B3"/>
    <w:rsid w:val="00E84DE3"/>
    <w:rsid w:val="00E85EC3"/>
    <w:rsid w:val="00EA20EE"/>
    <w:rsid w:val="00EC0F44"/>
    <w:rsid w:val="00EC7FAC"/>
    <w:rsid w:val="00ED5736"/>
    <w:rsid w:val="00EE5D3F"/>
    <w:rsid w:val="00EE6BA4"/>
    <w:rsid w:val="00EF3489"/>
    <w:rsid w:val="00F15EE0"/>
    <w:rsid w:val="00F172CB"/>
    <w:rsid w:val="00F32448"/>
    <w:rsid w:val="00F356C4"/>
    <w:rsid w:val="00F45B10"/>
    <w:rsid w:val="00F667EA"/>
    <w:rsid w:val="00F72E56"/>
    <w:rsid w:val="00F82C87"/>
    <w:rsid w:val="00FB4271"/>
    <w:rsid w:val="00FE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C40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C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198</TotalTime>
  <Pages>29</Pages>
  <Words>6797</Words>
  <Characters>42147</Characters>
  <Application>Microsoft Office Word</Application>
  <DocSecurity>0</DocSecurity>
  <Lines>351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48847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1</cp:lastModifiedBy>
  <cp:revision>24</cp:revision>
  <cp:lastPrinted>2020-05-31T20:39:00Z</cp:lastPrinted>
  <dcterms:created xsi:type="dcterms:W3CDTF">2020-11-02T21:37:00Z</dcterms:created>
  <dcterms:modified xsi:type="dcterms:W3CDTF">2021-03-15T00:49:00Z</dcterms:modified>
</cp:coreProperties>
</file>