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1D" w:rsidRPr="00015BE6" w:rsidRDefault="0088211D" w:rsidP="00D256C9">
      <w:pPr>
        <w:jc w:val="right"/>
        <w:outlineLvl w:val="0"/>
        <w:rPr>
          <w:sz w:val="20"/>
          <w:szCs w:val="20"/>
        </w:rPr>
      </w:pPr>
      <w:r w:rsidRPr="00015BE6">
        <w:rPr>
          <w:sz w:val="20"/>
          <w:szCs w:val="20"/>
        </w:rPr>
        <w:t>Приложение</w:t>
      </w:r>
      <w:proofErr w:type="gramStart"/>
      <w:r w:rsidRPr="00015BE6">
        <w:rPr>
          <w:sz w:val="20"/>
          <w:szCs w:val="20"/>
        </w:rPr>
        <w:t xml:space="preserve"> Б</w:t>
      </w:r>
      <w:proofErr w:type="gramEnd"/>
    </w:p>
    <w:p w:rsidR="0088211D" w:rsidRPr="00015BE6" w:rsidRDefault="0088211D" w:rsidP="00E31AA8">
      <w:pPr>
        <w:jc w:val="center"/>
        <w:rPr>
          <w:b/>
          <w:sz w:val="28"/>
          <w:szCs w:val="28"/>
        </w:rPr>
      </w:pPr>
    </w:p>
    <w:p w:rsidR="00E31AA8" w:rsidRPr="00015BE6" w:rsidRDefault="00E31AA8" w:rsidP="00E31AA8">
      <w:pPr>
        <w:jc w:val="center"/>
        <w:rPr>
          <w:b/>
          <w:sz w:val="28"/>
          <w:szCs w:val="28"/>
        </w:rPr>
      </w:pPr>
      <w:r w:rsidRPr="00015BE6">
        <w:rPr>
          <w:b/>
          <w:sz w:val="28"/>
          <w:szCs w:val="28"/>
        </w:rPr>
        <w:t>Перечень видов разрешенного использования образуемых земельных участков</w:t>
      </w:r>
    </w:p>
    <w:p w:rsidR="00E31AA8" w:rsidRPr="00015BE6" w:rsidRDefault="00E31AA8"/>
    <w:tbl>
      <w:tblPr>
        <w:tblW w:w="9076" w:type="dxa"/>
        <w:tblLook w:val="04A0"/>
      </w:tblPr>
      <w:tblGrid>
        <w:gridCol w:w="1347"/>
        <w:gridCol w:w="6500"/>
        <w:gridCol w:w="1229"/>
      </w:tblGrid>
      <w:tr w:rsidR="00E31AA8" w:rsidRPr="00015BE6" w:rsidTr="00806156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A8" w:rsidRPr="00015BE6" w:rsidRDefault="00E31AA8" w:rsidP="00E31AA8">
            <w:pPr>
              <w:jc w:val="center"/>
              <w:rPr>
                <w:b/>
              </w:rPr>
            </w:pPr>
            <w:r w:rsidRPr="00015BE6">
              <w:rPr>
                <w:b/>
              </w:rPr>
              <w:t>Условный номер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A8" w:rsidRPr="00015BE6" w:rsidRDefault="00E31AA8" w:rsidP="00806156">
            <w:pPr>
              <w:jc w:val="center"/>
              <w:rPr>
                <w:b/>
              </w:rPr>
            </w:pPr>
            <w:r w:rsidRPr="00015BE6">
              <w:rPr>
                <w:b/>
              </w:rPr>
              <w:t>Вид разрешен</w:t>
            </w:r>
            <w:r w:rsidR="00806156" w:rsidRPr="00015BE6">
              <w:rPr>
                <w:b/>
              </w:rPr>
              <w:t>н</w:t>
            </w:r>
            <w:r w:rsidRPr="00015BE6">
              <w:rPr>
                <w:b/>
              </w:rPr>
              <w:t>ого использования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A8" w:rsidRPr="00015BE6" w:rsidRDefault="00E31AA8" w:rsidP="00E31AA8">
            <w:pPr>
              <w:jc w:val="center"/>
              <w:rPr>
                <w:b/>
              </w:rPr>
            </w:pPr>
            <w:r w:rsidRPr="00015BE6">
              <w:rPr>
                <w:b/>
              </w:rPr>
              <w:t>Площадь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AE5574" w:rsidP="00806156">
            <w:r w:rsidRPr="00015BE6">
              <w:t>0</w:t>
            </w:r>
            <w:r w:rsidR="00806156" w:rsidRPr="00015BE6">
              <w:t>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Коммунальное обслуживание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211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AE5574" w:rsidP="00806156">
            <w:r w:rsidRPr="00015BE6">
              <w:t>0</w:t>
            </w:r>
            <w:r w:rsidR="00806156" w:rsidRPr="00015BE6">
              <w:t>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Коммунальное обслуживание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361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AE5574" w:rsidP="00806156">
            <w:r w:rsidRPr="00015BE6">
              <w:t>0</w:t>
            </w:r>
            <w:r w:rsidR="00806156" w:rsidRPr="00015BE6">
              <w:t>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1204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AE5574" w:rsidP="00806156">
            <w:r w:rsidRPr="00015BE6">
              <w:t>0</w:t>
            </w:r>
            <w:r w:rsidR="00806156" w:rsidRPr="00015BE6">
              <w:t>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2D437F">
            <w:r w:rsidRPr="00015BE6">
              <w:t>1</w:t>
            </w:r>
            <w:r w:rsidR="002D437F" w:rsidRPr="00015BE6">
              <w:t>112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AE5574" w:rsidP="00806156">
            <w:r w:rsidRPr="00015BE6">
              <w:t>0</w:t>
            </w:r>
            <w:r w:rsidR="00806156" w:rsidRPr="00015BE6">
              <w:t>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2D437F">
            <w:r w:rsidRPr="00015BE6">
              <w:t>1</w:t>
            </w:r>
            <w:r w:rsidR="002D437F" w:rsidRPr="00015BE6">
              <w:t>572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AE5574" w:rsidP="00806156">
            <w:r w:rsidRPr="00015BE6">
              <w:t>0</w:t>
            </w:r>
            <w:r w:rsidR="00806156" w:rsidRPr="00015BE6">
              <w:t>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512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AE5574" w:rsidP="00806156">
            <w:r w:rsidRPr="00015BE6">
              <w:t>0</w:t>
            </w:r>
            <w:r w:rsidR="00806156" w:rsidRPr="00015BE6">
              <w:t>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869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1367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1678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075024">
            <w:r w:rsidRPr="00015BE6">
              <w:t>4</w:t>
            </w:r>
            <w:r w:rsidR="00075024" w:rsidRPr="00015BE6">
              <w:t>14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1501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D924A3">
            <w:r w:rsidRPr="00015BE6">
              <w:t>Обслуживание автотранспорта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2311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871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925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1166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Малоэтажная многоквартирная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672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763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2487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3711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861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D924A3">
            <w:r w:rsidRPr="00015BE6">
              <w:t>Обслуживание автотранспорта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1650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D924A3">
            <w:r w:rsidRPr="00015BE6">
              <w:t>Обслуживание автотранспорта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2240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D924A3">
            <w:r w:rsidRPr="00015BE6">
              <w:t>Обслуживание автотранспорта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1426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D924A3">
            <w:r w:rsidRPr="00015BE6">
              <w:t>Обслуживание автотранспорта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2487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2317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302828">
            <w:r w:rsidRPr="00015BE6">
              <w:t>3</w:t>
            </w:r>
            <w:r w:rsidR="00302828" w:rsidRPr="00015BE6">
              <w:t>177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40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2186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41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1456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42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2850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43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1538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44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3631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45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2715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F030B3" w:rsidRDefault="00806156" w:rsidP="00806156">
            <w:r w:rsidRPr="00F030B3">
              <w:t>46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F030B3" w:rsidRDefault="00806156">
            <w:r w:rsidRPr="00F030B3">
              <w:t>Малоэтажная многоквартирная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F030B3" w:rsidRDefault="00806156" w:rsidP="00806156">
            <w:r w:rsidRPr="00F030B3">
              <w:t>821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48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1316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50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1402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51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6F1204">
            <w:r w:rsidRPr="00015BE6">
              <w:t>2</w:t>
            </w:r>
            <w:r w:rsidR="006F1204" w:rsidRPr="00015BE6">
              <w:t>143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52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1877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53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1099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54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1377</w:t>
            </w:r>
          </w:p>
        </w:tc>
      </w:tr>
      <w:tr w:rsidR="00331AEF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EF" w:rsidRPr="00015BE6" w:rsidRDefault="00331AEF" w:rsidP="00806156">
            <w:r w:rsidRPr="00015BE6">
              <w:t>56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EF" w:rsidRPr="00015BE6" w:rsidRDefault="00331AEF" w:rsidP="00331AEF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EF" w:rsidRPr="00015BE6" w:rsidRDefault="00331AEF" w:rsidP="00E35851">
            <w:r w:rsidRPr="00015BE6">
              <w:t>1185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lastRenderedPageBreak/>
              <w:t>57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E65081" w:rsidP="00A51D49">
            <w:r w:rsidRPr="00015BE6">
              <w:t>10</w:t>
            </w:r>
            <w:r w:rsidR="00A51D49" w:rsidRPr="00015BE6">
              <w:t>89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58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A51D49" w:rsidP="00A51D49">
            <w:r w:rsidRPr="00015BE6">
              <w:t>1221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59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1592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60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Коммунальное обслуживание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1349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61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1000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62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1275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65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1341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68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1183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69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817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70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1162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71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Объекты гаражного назначения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075024" w:rsidP="00806156">
            <w:r w:rsidRPr="00015BE6">
              <w:t>1071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72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2664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74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1094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75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1360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76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056280">
            <w:r w:rsidRPr="00015BE6">
              <w:t>Малоэтажная многоквартирная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729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77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876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78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592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79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1130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1236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471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1225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1394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0C2460">
            <w:r w:rsidRPr="00015BE6">
              <w:t>Малоэтажная многоквартирная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C44E1B" w:rsidP="00806156">
            <w:r w:rsidRPr="00015BE6">
              <w:t>2768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A6403" w:rsidP="00806156">
            <w:r w:rsidRPr="00015BE6">
              <w:t>470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A6403" w:rsidP="00806156">
            <w:r w:rsidRPr="00015BE6">
              <w:t>1381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1351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1218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91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Отдых (рекреация)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29824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92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Земельные участки (территории) общего пользования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76683F" w:rsidP="00806156">
            <w:r w:rsidRPr="00015BE6">
              <w:t>7198</w:t>
            </w:r>
          </w:p>
        </w:tc>
      </w:tr>
      <w:tr w:rsidR="00806156" w:rsidRPr="00015BE6" w:rsidTr="00272842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95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901</w:t>
            </w:r>
          </w:p>
        </w:tc>
      </w:tr>
      <w:tr w:rsidR="00251AD2" w:rsidRPr="00015BE6" w:rsidTr="00272842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D2" w:rsidRPr="00015BE6" w:rsidRDefault="00251AD2" w:rsidP="00806156">
            <w:r w:rsidRPr="00015BE6">
              <w:t>96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D2" w:rsidRPr="00015BE6" w:rsidRDefault="00251AD2">
            <w:r w:rsidRPr="00015BE6">
              <w:t>Коммунальное обслуживание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D2" w:rsidRPr="00015BE6" w:rsidRDefault="00251AD2" w:rsidP="00806156">
            <w:r w:rsidRPr="00015BE6">
              <w:t>435</w:t>
            </w:r>
          </w:p>
        </w:tc>
      </w:tr>
      <w:tr w:rsidR="0076683F" w:rsidRPr="00015BE6" w:rsidTr="00AB29E8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F" w:rsidRPr="00015BE6" w:rsidRDefault="0076683F" w:rsidP="00806156">
            <w:r w:rsidRPr="00015BE6">
              <w:t>97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F" w:rsidRPr="00015BE6" w:rsidRDefault="0076683F">
            <w:r w:rsidRPr="00015BE6">
              <w:t>Земельные участки (территории) общего пользования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F" w:rsidRPr="00015BE6" w:rsidRDefault="0076683F" w:rsidP="00806156">
            <w:r w:rsidRPr="00015BE6">
              <w:t>21639</w:t>
            </w:r>
          </w:p>
        </w:tc>
      </w:tr>
      <w:tr w:rsidR="002D437F" w:rsidRPr="00015BE6" w:rsidTr="00AB29E8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7F" w:rsidRPr="00015BE6" w:rsidRDefault="00337F13" w:rsidP="00806156">
            <w:r w:rsidRPr="00015BE6">
              <w:t>99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7F" w:rsidRPr="00015BE6" w:rsidRDefault="00836C09" w:rsidP="00E81582">
            <w:r w:rsidRPr="00015BE6">
              <w:t>Здравоохранение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7F" w:rsidRPr="00015BE6" w:rsidRDefault="00337F13" w:rsidP="00E81582">
            <w:r w:rsidRPr="00015BE6">
              <w:t>664</w:t>
            </w:r>
          </w:p>
        </w:tc>
      </w:tr>
      <w:tr w:rsidR="002D437F" w:rsidRPr="00015BE6" w:rsidTr="00AB29E8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7F" w:rsidRPr="00015BE6" w:rsidRDefault="00337F13" w:rsidP="00806156">
            <w:r w:rsidRPr="00015BE6">
              <w:t>100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7F" w:rsidRPr="00015BE6" w:rsidRDefault="00836C09" w:rsidP="00E81582">
            <w:r w:rsidRPr="00015BE6">
              <w:t>Здравоохранение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7F" w:rsidRPr="00015BE6" w:rsidRDefault="00337F13" w:rsidP="00E81582">
            <w:r w:rsidRPr="00015BE6">
              <w:t>1620</w:t>
            </w:r>
          </w:p>
        </w:tc>
      </w:tr>
      <w:tr w:rsidR="006D1F6C" w:rsidRPr="00015BE6" w:rsidTr="00AB29E8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6C" w:rsidRPr="00015BE6" w:rsidRDefault="006D1F6C" w:rsidP="00806156">
            <w:r w:rsidRPr="00015BE6">
              <w:t>101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6C" w:rsidRPr="00015BE6" w:rsidRDefault="005C1BD2" w:rsidP="005C1BD2">
            <w:r w:rsidRPr="00015BE6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6C" w:rsidRPr="00015BE6" w:rsidRDefault="005C1BD2" w:rsidP="00E81582">
            <w:r w:rsidRPr="00015BE6">
              <w:t>80</w:t>
            </w:r>
          </w:p>
        </w:tc>
      </w:tr>
      <w:tr w:rsidR="005863C2" w:rsidRPr="00015BE6" w:rsidTr="00114A75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C2" w:rsidRPr="00015BE6" w:rsidRDefault="005863C2" w:rsidP="00A35CF2">
            <w:r w:rsidRPr="00015BE6">
              <w:t>103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3C2" w:rsidRPr="00015BE6" w:rsidRDefault="005863C2">
            <w:r w:rsidRPr="00015BE6">
              <w:rPr>
                <w:bCs/>
              </w:rPr>
              <w:t xml:space="preserve">Малоэтажная многоквартирная жилая застройка.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C2" w:rsidRPr="00015BE6" w:rsidRDefault="005863C2" w:rsidP="00A35CF2">
            <w:r w:rsidRPr="00015BE6">
              <w:t>480</w:t>
            </w:r>
          </w:p>
        </w:tc>
      </w:tr>
      <w:tr w:rsidR="005863C2" w:rsidRPr="00015BE6" w:rsidTr="00114A75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C2" w:rsidRPr="00015BE6" w:rsidRDefault="005863C2" w:rsidP="00A35CF2">
            <w:r w:rsidRPr="00015BE6">
              <w:t>104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3C2" w:rsidRPr="00015BE6" w:rsidRDefault="005863C2">
            <w:r w:rsidRPr="00015BE6">
              <w:rPr>
                <w:bCs/>
              </w:rPr>
              <w:t xml:space="preserve">Малоэтажная многоквартирная жилая застройка.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C2" w:rsidRPr="00015BE6" w:rsidRDefault="00BC5198" w:rsidP="00A35CF2">
            <w:r w:rsidRPr="00015BE6">
              <w:t>400</w:t>
            </w:r>
          </w:p>
        </w:tc>
      </w:tr>
      <w:tr w:rsidR="005863C2" w:rsidRPr="00015BE6" w:rsidTr="00114A75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C2" w:rsidRPr="00015BE6" w:rsidRDefault="005863C2" w:rsidP="00A35CF2">
            <w:r w:rsidRPr="00015BE6">
              <w:t>105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3C2" w:rsidRPr="00015BE6" w:rsidRDefault="005863C2">
            <w:r w:rsidRPr="00015BE6">
              <w:rPr>
                <w:bCs/>
              </w:rPr>
              <w:t xml:space="preserve">Малоэтажная многоквартирная жилая застройка.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C2" w:rsidRPr="00015BE6" w:rsidRDefault="00BC5198" w:rsidP="00A35CF2">
            <w:r w:rsidRPr="00015BE6">
              <w:t>557</w:t>
            </w:r>
          </w:p>
        </w:tc>
      </w:tr>
      <w:tr w:rsidR="00F030B3" w:rsidRPr="00015BE6" w:rsidTr="00114A75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0B3" w:rsidRPr="00015BE6" w:rsidRDefault="00F030B3" w:rsidP="00A35CF2">
            <w:r>
              <w:t>106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0B3" w:rsidRPr="00015BE6" w:rsidRDefault="00F030B3">
            <w:pPr>
              <w:rPr>
                <w:bCs/>
              </w:rPr>
            </w:pPr>
            <w:r>
              <w:rPr>
                <w:bCs/>
              </w:rPr>
              <w:t>Дополнительное, начальное и среднее общее образование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0B3" w:rsidRPr="00015BE6" w:rsidRDefault="00F030B3" w:rsidP="00A35CF2">
            <w:r>
              <w:t>1965</w:t>
            </w:r>
          </w:p>
        </w:tc>
      </w:tr>
    </w:tbl>
    <w:p w:rsidR="002909CD" w:rsidRPr="00015BE6" w:rsidRDefault="002909CD" w:rsidP="002909CD">
      <w:bookmarkStart w:id="0" w:name="_GoBack"/>
      <w:bookmarkEnd w:id="0"/>
    </w:p>
    <w:p w:rsidR="00E31AA8" w:rsidRPr="00015BE6" w:rsidRDefault="00E31AA8" w:rsidP="00E31AA8">
      <w:pPr>
        <w:jc w:val="center"/>
        <w:rPr>
          <w:b/>
          <w:sz w:val="28"/>
          <w:szCs w:val="28"/>
        </w:rPr>
      </w:pPr>
      <w:r w:rsidRPr="00015BE6">
        <w:rPr>
          <w:b/>
          <w:sz w:val="28"/>
          <w:szCs w:val="28"/>
        </w:rPr>
        <w:t>Ведомость координат поворотных точек образуемых земельных участков</w:t>
      </w:r>
    </w:p>
    <w:p w:rsidR="008E77E4" w:rsidRPr="00015BE6" w:rsidRDefault="008E77E4" w:rsidP="002909CD"/>
    <w:p w:rsidR="00806156" w:rsidRPr="00015BE6" w:rsidRDefault="00806156" w:rsidP="00806156">
      <w:r w:rsidRPr="00015BE6">
        <w:t>Образуемый земельный участок с условным номером 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14° 25'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578806.99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1393400.88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104° 20'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578815.25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1393403.01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193° 48'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578809.26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1393426.42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285° 13'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578800.63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1393424.3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16° 25'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578776.85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1393398.73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105° 20'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578794.51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1393403.94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197° 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578789.3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1393422.94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285° 29'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578771.64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1393417.54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299° 31'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31.28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578710.73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1393403.99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30° 53'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578726.15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1393376.77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25° 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578737.05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1393383.29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42° 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578751.43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1393390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30° 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578756.5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1393394.57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113° 28'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578765.16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1393399.59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238° 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578756.4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1393419.76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191° 49'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578753.81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1393415.6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198° 23'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578731.79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1393410.99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9° 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25.4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578694,59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1393756,61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348° 59'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578712,93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1393759,56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324° 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578717,35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1393758,70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293° 59'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578720,64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1393756,32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274° 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42.85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578722,71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1393751,67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186° 44'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578725,71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1393708,93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278° 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578724,61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1393708,80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187° 33'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31.27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578724,75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1393707,82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96° 29'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52.15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578710,03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1393705,87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578709,20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1393712,71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578708,18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1393726,98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578707,08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1393726,95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578705,01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1393733,44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578697,56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1393732,25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2A3971" w:rsidP="00806156">
      <w:r w:rsidRPr="00015BE6">
        <w:t>О</w:t>
      </w:r>
      <w:r w:rsidR="00806156" w:rsidRPr="00015BE6">
        <w:t>бразуемый земельный участок с условным номером 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578662,68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1393751,48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578620,24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1393744,65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578621,02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1393741,5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578630,45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1393742,4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578633,96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1393717,73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578636,48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1393718,11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578637,69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1393711,44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578637,01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1393710,86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578635,47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1393710,68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578635,46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1393708,98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lastRenderedPageBreak/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578633,61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1393707,9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578635,17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1393702,11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578635,28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1393701,51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578653,06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1393703,44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578663,74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1393704,2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578670,22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1393704,64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07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283° 39'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578602.13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1393722.11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10° 16'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578608.11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1393697.49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8° 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578627.76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1393701.05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105° 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578635.17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1393702.11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184° 23'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578633.61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1393707.9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100° 43'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578628.02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1393707.47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51'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578627.3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1393711.27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99° 50'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578622.24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1393710.39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188° 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578619.77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1393724.64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08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8° 18'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38.86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578680.18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1393772.54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90° 17'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578718.64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1393778.16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185° 54'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38.1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578718.53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1393800.08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268° 55'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23.63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578680.63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1393796.17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10° 42'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578641.29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1393766.68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88° 55'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578665.16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1393771.19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92° 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578665.62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1393796.04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184° 52'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578664.77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1393820.26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277° 19'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45.55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578634.95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1393817.72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275° 10'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578640.76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1393772.54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93° 24'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578664.77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1393820.26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96° 17'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578662.57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1393857.19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183° 17'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578660.9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1393872.35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240° 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578632.34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1393870.71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277° 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578628.36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1393863.79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279° 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578631.13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1393841.59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4° 52'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578634.95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1393817.72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13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075024" w:rsidRPr="00015BE6" w:rsidTr="009D7A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578421,57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1394333,32</w:t>
            </w:r>
          </w:p>
        </w:tc>
      </w:tr>
      <w:tr w:rsidR="00075024" w:rsidRPr="00015BE6" w:rsidTr="009D7A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578437,66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1394338,55</w:t>
            </w:r>
          </w:p>
        </w:tc>
      </w:tr>
      <w:tr w:rsidR="00075024" w:rsidRPr="00015BE6" w:rsidTr="009D7A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578433,13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1394363,9</w:t>
            </w:r>
          </w:p>
        </w:tc>
      </w:tr>
      <w:tr w:rsidR="00075024" w:rsidRPr="00015BE6" w:rsidTr="009D7A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578426,08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1394364,06</w:t>
            </w:r>
          </w:p>
        </w:tc>
      </w:tr>
      <w:tr w:rsidR="00075024" w:rsidRPr="00015BE6" w:rsidTr="009D7A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>
            <w:r w:rsidRPr="00015BE6"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578423,68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1394362,42</w:t>
            </w:r>
          </w:p>
        </w:tc>
      </w:tr>
      <w:tr w:rsidR="00075024" w:rsidRPr="00015BE6" w:rsidTr="009D7A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578420,11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1394353,42</w:t>
            </w:r>
          </w:p>
        </w:tc>
      </w:tr>
      <w:tr w:rsidR="00075024" w:rsidRPr="00015BE6" w:rsidTr="009D7A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578419,02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1394349,74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279° 25'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578555.51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1393675.1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9° 57'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578561.57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1393638.57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100° 34'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578603.21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1393645.88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186° 33'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578596.87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1393679.86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16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196° 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578535.47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1393600.02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578521.62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1393596.03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253° 27'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578506.36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1393593.6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324° 16'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578504.42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1393587.07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322° 13'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578513.04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1393580.87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301° 45'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35.83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578535.52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1393563.45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355° 46'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578554.38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1393532.99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26° 55'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578563.59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1393532.31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25° 54'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578569.32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1393535.22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20° 56'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578574.61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1393537.79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123° 14'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578584.38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1393541.53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128° 54'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578565.21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1393570.78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140° 47'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578553.45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1393585.35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17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356° 54'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578519.33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1393617.66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99° 53'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578543.37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1393616.36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184° 23'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0.78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578535.59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1393660.98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186° 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578534.81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1393660.92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272° 26'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578523.4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1393659.72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184° 51'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578523.64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1393654.08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279° 27'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578516.94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1393653.51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271° 27'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578518.68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1393643.07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18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6° 58'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36.58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578483.02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1393613.22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91° 27'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578519.33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1393617.66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187° 47'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37.37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578518.68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1393643.07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273° 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578481.66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1393638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19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280° 41'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578471.24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1393698.68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8° 13'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578478.69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1393659.23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278° 15'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578498.63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1393662.11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8° 19'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578498.81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1393660.87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94° 14'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578510.64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1393662.6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98° 47'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578509.84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1393673.4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184° 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578508.06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1393684.91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186° 28'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578505.35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1393684.72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100° 20'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578502.88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1393684.44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187° 52'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578502.13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1393688.55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100° 10'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0.79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578499.53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1393688.19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175° 27'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578499.39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1393688.97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98° 19'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578498.51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1393689.04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29'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578497.57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1393695.47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99° 15'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578491.83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1393694.51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187° 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578490.76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1393701.08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25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8° 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578423.69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1393727.56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96° 58'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578440.53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1393729.93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81° 48'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578440.31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1393731.69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98° 57'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578441.33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1393738.77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99° 37'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578439.47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1393750.56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190° 31'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578437.01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1393765.04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280° 33'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578417.38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1393761.4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28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14° 30'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578336.18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1393788.01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106° 26'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38.83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578355.21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1393792.93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192° 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578344.22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1393830.17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285° 54'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578325.34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1393826.15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285° 32'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578334.63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1393793.57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114A75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30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10° 27'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92.05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578286.91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1393885.84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100° 17'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578377.43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1393902.56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25'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578372.78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1393928.17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282° 21'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578280.98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1393912.94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31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101° 18'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578408.26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1393947.71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191° 45'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578402.27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1393977.64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280° 24'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578281.25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1393952.45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11° 14'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578286.56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1393923.52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707B50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33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41'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578191.62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1393853.78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305° 43'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578162.2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1393848.76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355° 18'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578186.17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1393815.43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104° 54'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578202.18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1393814.12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34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35° 38'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578194.3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1393764.19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313° 38'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578202.88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1393770.34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317°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578240.45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1393730.95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320° 39'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33.56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578279.79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1393694.99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308° 53'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578305.74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1393673.72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227° 12'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578306.77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1393672.45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140° 31'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39.57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578299.07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1393664.14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136° 44'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48.85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578268.52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1393689.29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134° 36'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578232.95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1393722.77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128° 35'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578203.64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1393752.49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35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30° 18'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578158.15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1393814.21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124° 41'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578168.16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1393820.06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125° 59'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578165.58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1393823.79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45° 16'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578156.77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1393835.92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123° 53'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36.13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578159.7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1393838.88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136° 46'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23.94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578139.55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1393868.87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133° 26'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578122.11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1393885.26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124° 37'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117.8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578117.56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1393890.06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133°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578050.62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1393986.99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214° 57'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578041.83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1393996.26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307° 20'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578036.11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1393992.26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304° 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37.64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578045.43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1393980.05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303° 36'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578066.57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1393948.9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309° 49'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48.07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578117.21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1393872.69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225° 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578147.99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1393835.76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217° 50'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578146.14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1393833.91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305° 42'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22.94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578144.76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1393832.84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36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5° 40'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1394038.28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7° 26'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578029.73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1394041.23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287° 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60.72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578043.9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1394043.08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12° 18'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578061.74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1393985.04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104°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73.64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578070.58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1393986.97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185° 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53.57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578051.79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1394058.18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275° 56'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577998.42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1394053.5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37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165° 23'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577880.68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1394149.99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254° 34'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577873.75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1394151.79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162° 45'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577872.99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1394149.06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161° 48'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577848.87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1394156.55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577825.47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1394164.24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163° 0'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577823.32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1394158.18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71° 59'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577819.62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1394159.31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161° 48'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577821.63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1394165.5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167° 55'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577805.07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1394170.95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261° 22'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577790.78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1394174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342° 36'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72.9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577789.38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1394164.72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338° 33'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577858.94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1394142.93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329° 44'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577869.5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1394138.78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323° 22'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577876.72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1394134.57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312° 37'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67.42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577889.26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1394125.24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316° 32'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47.11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577934.92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1394075.63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45° 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577969.11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1394043.23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136° 22'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577976.66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1394050.77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131° 23'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577940.48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1394085.25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131° 54'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577911.05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1394118.64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142° 22'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577887.94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1394144.39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38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12'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578380.71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1394125.03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100° 22'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578350.82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1394120.19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11° 20'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578337.1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1394195.17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280° 31'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77.35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578366.59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1394201.09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39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302828" w:rsidRPr="00015BE6" w:rsidTr="00666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578364,966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1394216,564</w:t>
            </w:r>
          </w:p>
        </w:tc>
      </w:tr>
      <w:tr w:rsidR="00302828" w:rsidRPr="00015BE6" w:rsidTr="00666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578359,63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1394246,573</w:t>
            </w:r>
          </w:p>
        </w:tc>
      </w:tr>
      <w:tr w:rsidR="00302828" w:rsidRPr="00015BE6" w:rsidTr="00666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578353,18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1394245,41</w:t>
            </w:r>
          </w:p>
        </w:tc>
      </w:tr>
      <w:tr w:rsidR="00302828" w:rsidRPr="00015BE6" w:rsidTr="00666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578324,47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1394241,03</w:t>
            </w:r>
          </w:p>
        </w:tc>
      </w:tr>
      <w:tr w:rsidR="00302828" w:rsidRPr="00015BE6" w:rsidTr="00666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578296,00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1394236,47</w:t>
            </w:r>
          </w:p>
        </w:tc>
      </w:tr>
      <w:tr w:rsidR="00302828" w:rsidRPr="00015BE6" w:rsidTr="00666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578260,571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1394229,506</w:t>
            </w:r>
          </w:p>
        </w:tc>
      </w:tr>
      <w:tr w:rsidR="00302828" w:rsidRPr="00015BE6" w:rsidTr="00666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578266,755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1394198,019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40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103° 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578311.62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1394315.07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50'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A66907">
            <w:r w:rsidRPr="00015BE6">
              <w:t>578304.</w:t>
            </w:r>
            <w:r w:rsidR="00A66907" w:rsidRPr="00015BE6">
              <w:t>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A66907">
            <w:r w:rsidRPr="00015BE6">
              <w:t>1394345.</w:t>
            </w:r>
            <w:r w:rsidR="00A66907" w:rsidRPr="00015BE6">
              <w:t>15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281° 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57823</w:t>
            </w:r>
            <w:r w:rsidR="00A66907" w:rsidRPr="00015BE6">
              <w:t>3,20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A66907" w:rsidP="00251AD2">
            <w:r w:rsidRPr="00015BE6">
              <w:t>1394332.80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9° 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57823</w:t>
            </w:r>
            <w:r w:rsidR="00A66907" w:rsidRPr="00015BE6">
              <w:t>8,27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139430</w:t>
            </w:r>
            <w:r w:rsidR="00A66907" w:rsidRPr="00015BE6">
              <w:t>3.41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41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8° 51'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55.91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578278.49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1394113.96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98° 17'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578333.73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1394122.57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32'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56.83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578329.96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1394148.46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280° 20'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578273.91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1394139.04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42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100° 22'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578342.3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1394166.75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47'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98.04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578337.1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1394195.17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281° 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578240.49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1394178.5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10° 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578246.13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1394149.68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43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8° 22'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578219.51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1394098.93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98° 36'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578245.13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1394102.7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188° 22'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578236.24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1394161.41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278° 36'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578210.62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1394157.64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/>
    <w:p w:rsidR="00806156" w:rsidRPr="00015BE6" w:rsidRDefault="00806156" w:rsidP="00806156">
      <w:r w:rsidRPr="00015BE6">
        <w:t>Образуемый земельный участок с условным номером 44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9° 11'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57816</w:t>
            </w:r>
            <w:r w:rsidR="00A66907" w:rsidRPr="00015BE6">
              <w:t>2,16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A66907">
            <w:r w:rsidRPr="00015BE6">
              <w:t>139421</w:t>
            </w:r>
            <w:r w:rsidR="00A66907" w:rsidRPr="00015BE6">
              <w:t>0,64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94° 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A66907">
            <w:r w:rsidRPr="00015BE6">
              <w:t>57820</w:t>
            </w:r>
            <w:r w:rsidR="00A66907" w:rsidRPr="00015BE6">
              <w:t>3,88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A66907" w:rsidP="00251AD2">
            <w:r w:rsidRPr="00015BE6">
              <w:t>1394218.12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10° 53'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578201.94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1394228.94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99° 54'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578285.24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1394244.98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190° 10'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578280.96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1394269.46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279° 32'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57815</w:t>
            </w:r>
            <w:r w:rsidR="00A66907" w:rsidRPr="00015BE6">
              <w:t>5,64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A66907" w:rsidP="00251AD2">
            <w:r w:rsidRPr="00015BE6">
              <w:t>1394246,98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45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281° 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578069.23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1394188.15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11° 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578075.14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1394158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101° 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578161.88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1394174.93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191° 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578155.96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1394205.08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46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9° 47'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578087.42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1394206.99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100° 17'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578117.04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1394212.1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188° 20'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578112.2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1394238.79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279° 27'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578082.84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1394234.48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48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3° 46'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38.9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578000.42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1394062.37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93° 57'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578039.23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1394064.93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182° 38'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578036.78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1394100.43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269° 42'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1394098.83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270° 43'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1394087.39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274° 44'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1394081.13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46'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578002.53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1394075.94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281° 15'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1394075.63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177° 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578001.15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1394073.52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276° 57'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1394073.58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276° 54'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1394070.71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198° 49'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1394067.99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lastRenderedPageBreak/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276° 38'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577999.8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1394067.69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50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191° 16'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578036.63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1394162.75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101° 58'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578011.01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1394157.65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12° 28'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1394209.28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281° 20'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53.34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578026.14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1394215.05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51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11° 24'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6F1204" w:rsidP="00251AD2">
            <w:r w:rsidRPr="00015BE6">
              <w:t>577912,43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6F1204">
            <w:r w:rsidRPr="00015BE6">
              <w:t>1394174.</w:t>
            </w:r>
            <w:r w:rsidR="006F1204" w:rsidRPr="00015BE6">
              <w:t>08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101° 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577994.88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1394190.72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190° 49'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77.92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577990.04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1394215.27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273° 10'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6F1204" w:rsidP="00251AD2">
            <w:r w:rsidRPr="00015BE6">
              <w:t>577907,30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6F1204" w:rsidP="00251AD2">
            <w:r w:rsidRPr="00015BE6">
              <w:t>1394199,46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52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98° 41'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578052.42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1394325.57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8° 48'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578049.27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1394346.16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280° 25'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578141.19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1394360.4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41'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578144.7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1394341.33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53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1° 36'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578108.55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1394369.3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125° 16'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578139.44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1394370.17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104° 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578138.86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1394370.99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116° 56'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578136.19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1394381.66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192° 54'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578132.53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1394388.86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96° 13'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578125.94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1394387.35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43'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578123.02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1394414.14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234° 57'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578111.05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1394412.09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19'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578110.18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1394410.85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283° 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578099.34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1394409.07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54</w:t>
      </w:r>
    </w:p>
    <w:tbl>
      <w:tblPr>
        <w:tblW w:w="9571" w:type="dxa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7° 29'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578081.21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1394365.71</w:t>
            </w:r>
          </w:p>
        </w:tc>
      </w:tr>
      <w:tr w:rsidR="00806156" w:rsidRPr="00015BE6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103° 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578108.55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1394369.3</w:t>
            </w:r>
          </w:p>
        </w:tc>
      </w:tr>
      <w:tr w:rsidR="00806156" w:rsidRPr="00015BE6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94° 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578099.34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1394409.07</w:t>
            </w:r>
          </w:p>
        </w:tc>
      </w:tr>
      <w:tr w:rsidR="00806156" w:rsidRPr="00015BE6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191° 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578098.95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1394414.6</w:t>
            </w:r>
          </w:p>
        </w:tc>
      </w:tr>
      <w:tr w:rsidR="00806156" w:rsidRPr="00015BE6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193° 41'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578081.83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1394411.25</w:t>
            </w:r>
          </w:p>
        </w:tc>
      </w:tr>
      <w:tr w:rsidR="00806156" w:rsidRPr="00015BE6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192° 57'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578070.63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1394408.52</w:t>
            </w:r>
          </w:p>
        </w:tc>
      </w:tr>
      <w:tr w:rsidR="00806156" w:rsidRPr="00015BE6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192° 52'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578066.5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1394407.57</w:t>
            </w:r>
          </w:p>
        </w:tc>
      </w:tr>
      <w:tr w:rsidR="00806156" w:rsidRPr="00015BE6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295° 43'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578064.4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1394407.09</w:t>
            </w:r>
          </w:p>
        </w:tc>
      </w:tr>
      <w:tr w:rsidR="00806156" w:rsidRPr="00015BE6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293° 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578068.08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1394399.45</w:t>
            </w:r>
          </w:p>
        </w:tc>
      </w:tr>
      <w:tr w:rsidR="00806156" w:rsidRPr="00015BE6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287° 24'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578077.84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1394376.46</w:t>
            </w:r>
          </w:p>
        </w:tc>
      </w:tr>
      <w:tr w:rsidR="00806156" w:rsidRPr="00015BE6" w:rsidTr="001F3DC5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331AEF" w:rsidRPr="00015BE6" w:rsidRDefault="00331AEF" w:rsidP="00331AEF">
      <w:r w:rsidRPr="00015BE6">
        <w:t>Образуемый земельный участок с условным номером 56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31AEF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331AEF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r w:rsidRPr="00015BE6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577982,47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1394295,76</w:t>
            </w:r>
          </w:p>
        </w:tc>
      </w:tr>
      <w:tr w:rsidR="00331AEF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577984,34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1394282,32</w:t>
            </w:r>
          </w:p>
        </w:tc>
      </w:tr>
      <w:tr w:rsidR="00331AEF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577987,17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1394267,31</w:t>
            </w:r>
          </w:p>
        </w:tc>
      </w:tr>
      <w:tr w:rsidR="00331AEF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578030,08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1394273,67</w:t>
            </w:r>
          </w:p>
        </w:tc>
      </w:tr>
      <w:tr w:rsidR="00331AEF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578024,93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1394299,57</w:t>
            </w:r>
          </w:p>
        </w:tc>
      </w:tr>
      <w:tr w:rsidR="00331AEF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578022,33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1394299,30</w:t>
            </w:r>
          </w:p>
        </w:tc>
      </w:tr>
      <w:tr w:rsidR="00331AEF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578002,11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1394297,18</w:t>
            </w:r>
          </w:p>
        </w:tc>
      </w:tr>
      <w:tr w:rsidR="00331AEF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577985,70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1394296,26</w:t>
            </w:r>
          </w:p>
        </w:tc>
      </w:tr>
    </w:tbl>
    <w:p w:rsidR="00331AEF" w:rsidRPr="00015BE6" w:rsidRDefault="00331AEF" w:rsidP="00E65081"/>
    <w:p w:rsidR="001F3DC5" w:rsidRPr="00015BE6" w:rsidRDefault="001F3DC5" w:rsidP="00E65081">
      <w:r w:rsidRPr="00015BE6">
        <w:t>Образуемый земельный участок с условным номером 57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F3DC5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5" w:rsidRPr="00015BE6" w:rsidRDefault="001F3DC5" w:rsidP="00E65081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5" w:rsidRPr="00015BE6" w:rsidRDefault="001F3DC5" w:rsidP="00E65081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5" w:rsidRPr="00015BE6" w:rsidRDefault="001F3DC5" w:rsidP="00E65081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5" w:rsidRPr="00015BE6" w:rsidRDefault="001F3DC5" w:rsidP="00E65081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5" w:rsidRPr="00015BE6" w:rsidRDefault="001F3DC5" w:rsidP="00E65081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577975,97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1394342,43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577980,10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1394312,85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578017,14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1394323,34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578019,52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1394324,01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578014,59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1394348,26</w:t>
            </w:r>
          </w:p>
        </w:tc>
      </w:tr>
      <w:tr w:rsidR="001F3DC5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1F3DC5" w:rsidRPr="00015BE6" w:rsidRDefault="001F3DC5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1F3DC5" w:rsidRPr="00015BE6" w:rsidRDefault="001F3DC5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1F3DC5" w:rsidRPr="00015BE6" w:rsidRDefault="001F3DC5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1F3DC5" w:rsidRPr="00015BE6" w:rsidRDefault="001F3DC5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1F3DC5" w:rsidRPr="00015BE6" w:rsidRDefault="001F3DC5" w:rsidP="00251AD2"/>
        </w:tc>
      </w:tr>
    </w:tbl>
    <w:p w:rsidR="001F3DC5" w:rsidRPr="00015BE6" w:rsidRDefault="001F3DC5" w:rsidP="00E65081">
      <w:r w:rsidRPr="00015BE6">
        <w:t>Образуемый земельный участок с условным номером 58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F3DC5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5" w:rsidRPr="00015BE6" w:rsidRDefault="001F3DC5" w:rsidP="00E65081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5" w:rsidRPr="00015BE6" w:rsidRDefault="001F3DC5" w:rsidP="00E65081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5" w:rsidRPr="00015BE6" w:rsidRDefault="001F3DC5" w:rsidP="00E65081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5" w:rsidRPr="00015BE6" w:rsidRDefault="001F3DC5" w:rsidP="00E65081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5" w:rsidRPr="00015BE6" w:rsidRDefault="001F3DC5" w:rsidP="00E65081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577975,41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1394346,43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577975,97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1394342,43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578014,59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1394348,26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578007,88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1394381,60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577979,08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1394374,76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577973,65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1394373,46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577971,71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1394372,67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577975,22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1394354,94</w:t>
            </w:r>
          </w:p>
        </w:tc>
      </w:tr>
    </w:tbl>
    <w:p w:rsidR="001F3DC5" w:rsidRPr="00015BE6" w:rsidRDefault="001F3DC5" w:rsidP="00806156"/>
    <w:p w:rsidR="00806156" w:rsidRPr="00015BE6" w:rsidRDefault="00806156" w:rsidP="00806156">
      <w:r w:rsidRPr="00015BE6">
        <w:t>Образуемый земельный участок с условным номером 59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7° 52'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36.66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578391.58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1394496.82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110° 10'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578427.9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1394501.84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127° 32'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578416.1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1394533.96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209° 35'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578407.97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1394544.53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130° 47'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578394.52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1394536.89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199° 53'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578385.47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1394547.38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286° 38'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578376.68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1394544.2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286° 39'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578381.82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1394527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289° 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578386.18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1394512.43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/>
    <w:p w:rsidR="00806156" w:rsidRPr="00015BE6" w:rsidRDefault="00806156" w:rsidP="00806156">
      <w:r w:rsidRPr="00015BE6">
        <w:t>Образуемый земельный участок с условным номером 60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290° 22'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578256.27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1394562.55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283° 29'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578266.8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1394534.19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13° 41'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578267.28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1394532.19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283° 20'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578271.55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1394533.23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283° 19'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578271.78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1394532.26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13° 41'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578273.98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1394522.97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13° 20'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578289.91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1394526.85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283° 50'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578290.88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1394527.08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lastRenderedPageBreak/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11° 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578291.92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1394522.86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105° 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39.77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578304.06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1394525.24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181° 41'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578293.76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1394563.65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61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4° 14'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578159.14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1394598.49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134° 32'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578180.56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1394600.08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76° 14'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578178.1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1394602.58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3767ED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105° 10'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40.7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578176.61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1394612.76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3767ED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193° 50'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578165.96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1394652.04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3767ED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199° 14'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578160.93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1394650.8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3767ED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282° 18'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49.16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578148.66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1394646.52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62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7° 55'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578130.7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1394594.53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102° 18'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49.16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578159.14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1394598.49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192° 43'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578148.66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1394646.52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278° 15'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578124.7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1394641.11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277° 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578125.83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1394633.33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65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191° 14'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577915.79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1394558.44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102° 18'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577887.22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1394552.76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101° 45'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577880.01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1394585.81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12° 50'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577877.78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1394596.53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283° 48'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577907.25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1394603.25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278° 53'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577909.59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1394593.73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205° 11'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0.19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577911.86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1394579.23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275° 42'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577911.69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1394579.15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283° 48'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577912.37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1394572.35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68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15° 13'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35.46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578067.75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1394814.67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109° 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37.56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578101.96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1394823.98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201° 44'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578089.63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1394859.46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281° 40'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578060.87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1394847.99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69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112° 37'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578089.63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1394859.46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114° 57'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578087.84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1394863.77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191° 53'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578087.03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1394865.51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108° 51'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578080.38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1394864.11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108° 38'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578074.08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1394882.56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200° 32'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578071.97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1394888.8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284° 58'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578051.96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1394881.3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21° 44'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578060.87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1394847.99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70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96° 25'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578023.72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1394836.56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47° 33'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578021.03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1394860.44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16° 30'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578035.69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1394876.48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284° 58'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578051.96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1394881.3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197° 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38.87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578060.87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1394847.99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D7FF1">
      <w:r w:rsidRPr="00015BE6">
        <w:t>Образуемый земельный участок с условным номером 71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7803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8D7FF1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8D7FF1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8D7FF1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8D7FF1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8D7FF1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D7FF1" w:rsidRPr="00015BE6" w:rsidTr="007803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F1" w:rsidRPr="00015BE6" w:rsidRDefault="008D7FF1" w:rsidP="008D7FF1">
            <w:r w:rsidRPr="00015BE6">
              <w:t>578044,63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F1" w:rsidRPr="00015BE6" w:rsidRDefault="008D7FF1" w:rsidP="008D7FF1">
            <w:r w:rsidRPr="00015BE6">
              <w:t>1394921,29</w:t>
            </w:r>
          </w:p>
        </w:tc>
      </w:tr>
      <w:tr w:rsidR="008D7FF1" w:rsidRPr="00015BE6" w:rsidTr="007803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F1" w:rsidRPr="00015BE6" w:rsidRDefault="008D7FF1" w:rsidP="008D7FF1">
            <w:r w:rsidRPr="00015BE6">
              <w:t>578054,17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F1" w:rsidRPr="00015BE6" w:rsidRDefault="008D7FF1" w:rsidP="008D7FF1">
            <w:r w:rsidRPr="00015BE6">
              <w:t>1394894,26</w:t>
            </w:r>
          </w:p>
        </w:tc>
      </w:tr>
      <w:tr w:rsidR="008D7FF1" w:rsidRPr="00015BE6" w:rsidTr="007803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F1" w:rsidRPr="00015BE6" w:rsidRDefault="008D7FF1" w:rsidP="008D7FF1">
            <w:r w:rsidRPr="00015BE6">
              <w:t>578028,42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F1" w:rsidRPr="00015BE6" w:rsidRDefault="008D7FF1" w:rsidP="008D7FF1">
            <w:r w:rsidRPr="00015BE6">
              <w:t>1394885,68</w:t>
            </w:r>
          </w:p>
        </w:tc>
      </w:tr>
      <w:tr w:rsidR="008D7FF1" w:rsidRPr="00015BE6" w:rsidTr="007803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F1" w:rsidRPr="00015BE6" w:rsidRDefault="008D7FF1" w:rsidP="008D7FF1">
            <w:r w:rsidRPr="00015BE6">
              <w:t>578014,56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F1" w:rsidRPr="00015BE6" w:rsidRDefault="008D7FF1" w:rsidP="008D7FF1">
            <w:r w:rsidRPr="00015BE6">
              <w:t>1394927,54</w:t>
            </w:r>
          </w:p>
        </w:tc>
      </w:tr>
      <w:tr w:rsidR="008D7FF1" w:rsidRPr="00015BE6" w:rsidTr="007803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F1" w:rsidRPr="00015BE6" w:rsidRDefault="008D7FF1" w:rsidP="008D7FF1">
            <w:r w:rsidRPr="00015BE6">
              <w:t>578028,31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F1" w:rsidRPr="00015BE6" w:rsidRDefault="008D7FF1" w:rsidP="008D7FF1">
            <w:r w:rsidRPr="00015BE6">
              <w:t>1394931,05</w:t>
            </w:r>
          </w:p>
        </w:tc>
      </w:tr>
      <w:tr w:rsidR="00806156" w:rsidRPr="00015BE6" w:rsidTr="0078032A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72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10° 42'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49.16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577939.63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1394866.32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62° 55'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577987.94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1394875.46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197° 32'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578014.56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1394927.54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280° 18'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36.07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577933.18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1394901.81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74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20° 52'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33.36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577976.75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1394784.58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119° 11'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1394796.47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127° 40'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578005.02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1394801.66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132° 15'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577999.43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1394808.9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142° 28'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577991.8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1394817.3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129° 59'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577987.14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1394820.88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180° 44'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577979.81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1394829.62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286° 58'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46.86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577963.08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1394829.4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75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14° 37'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1394777.34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106° 58'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46.86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577976.75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1394784.58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195° 14'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577963.08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1394829.4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288° 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577934.52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1394821.63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/>
    <w:p w:rsidR="00806156" w:rsidRPr="00015BE6" w:rsidRDefault="00806156" w:rsidP="00806156"/>
    <w:p w:rsidR="00806156" w:rsidRPr="00015BE6" w:rsidRDefault="00806156" w:rsidP="00806156">
      <w:r w:rsidRPr="00015BE6">
        <w:t>Образуемый земельный участок с условным номером 76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193° 43'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1394777.34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107° 16'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577931.65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1394773.1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11° 49'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577924.12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1394797.31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104° 42'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577927.32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1394797.98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18° 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577922.17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1394817.6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lastRenderedPageBreak/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288° 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577934.52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1394821.63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77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197° 53'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577869.2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1394755.2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126° 24'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577829.79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1394742.48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73° 20'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577826.45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1394747.02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34° 16'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577831.76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1394764.77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299° 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577855.02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1394780.62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78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286° 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33.05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577807.57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1394683.42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342° 27'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23.36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577816.71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1394651.66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98° 40'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577838.99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1394644.62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577835.42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1394668.04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103° 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577822.01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1394665.89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195° 49'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577817.31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1394686.18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79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122° 35'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577826.17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1394718.94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212° 41'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577820.83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1394727.29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225° 24'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577796.85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1394711.9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310° 28'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577789.57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1394704.51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15° 49'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577807.57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1394683.42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28° 47'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577817.31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1394686.18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18° 28'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577829.52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1394692.89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121° 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577833.32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1394694.16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38° 36'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577827.58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1394703.66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131° 44'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577834.72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1394709.36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80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130° 28'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577807.57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1394683.42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216° 23'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577795.25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1394697.85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227° 42'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577780.95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1394687.31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279° 10'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577769.07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1394674.24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330° 14'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577769.84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1394669.44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350° 44'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22.38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577794.63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1394655.26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106° 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33.05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577816.71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1394651.66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/>
    <w:p w:rsidR="00806156" w:rsidRPr="00015BE6" w:rsidRDefault="00806156" w:rsidP="00806156"/>
    <w:p w:rsidR="00806156" w:rsidRPr="00015BE6" w:rsidRDefault="00806156" w:rsidP="00806156">
      <w:r w:rsidRPr="00015BE6">
        <w:t>Образуемый земельный участок с условным номером 81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239° 38'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44.25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577638.01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1394555.09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316° 29'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577615.65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1394516.91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79° 41'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577631.06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1394502.28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83° 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43.11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577632.88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1394512.29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lastRenderedPageBreak/>
        <w:t>Образуемый земельный участок с условным номером 82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130° 42'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577629.56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1394494.02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244° 31'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577613.31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1394512.9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314° 46'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577592.06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1394468.33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66° 12'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39.78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577611.68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1394448.55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78° 14'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577627.73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1394484.95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79° 41'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577629.14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1394491.72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83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139° 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577553.43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1394370.32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233° 27'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577535.03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1394386.25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320° 10'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577499.26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1394337.97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51° 34'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59.56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577516.42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1394323.66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84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577238,14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1394086,94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577230,28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1394105,05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577228,63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1394107,36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577219,45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1394102,62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577214,82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1394109,84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577213,97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1394109,77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577209,04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1394117,32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577204,23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1394116,55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577201,79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1394116,90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577200,42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1394120,33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577197,45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1394123,69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577203,62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1394129,49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577203,41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1394131,72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577205,75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1394134,78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577200,83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1394145,73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577198,21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1394147,04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577185,74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1394136,69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577178,81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1394131,64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577174,80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1394128,90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577177,91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1394124,75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577175,70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1394123,67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577184,71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1394105,42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577179,96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1394101,43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577172,97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1394090,02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577173,23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1394088,59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577184,65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1394062,15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577205,56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1394072,18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85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577159,93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1394117,43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577172,97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1394090,02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577179,96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1394101,43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577184,71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1394105,42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577175,70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1394123,67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577177,91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1394124,75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577174,80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1394128,90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/>
    <w:p w:rsidR="00806156" w:rsidRPr="00015BE6" w:rsidRDefault="00806156" w:rsidP="00806156">
      <w:r w:rsidRPr="00015BE6">
        <w:t>Образуемый земельный участок с условным номером 86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577200,73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1394164,92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577194,56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1394170,32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577179,62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1394162,03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577146,55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1394140,90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577159,93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1394117,43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577174,80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1394128,90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577178,81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1394131,64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577185,74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1394136,69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577198,21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1394147,04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577198,55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1394149,26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577200,98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1394151,63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577206,71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1394154,28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577201,61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1394163,15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577199,86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1394162,28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577199,86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1394162,28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577200,36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1394161,30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577196,62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1394159,39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577196,12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1394160,37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577194,35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1394159,46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577193,43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1394161,22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577195,21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1394162,15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577194,71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1394163,13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577198,45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1394165,04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577198,95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1394164,06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87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302° 19'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577127.82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1394170.5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32° 34'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39.25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577146.55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1394140.9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29° 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577179.62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1394162.03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118° 28'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577194.56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1394170.32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186° 31'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577189.21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1394180.19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194° 17'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577146.77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1394175.33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89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303° 29'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577083.02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1394086.53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34° 33'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577099.4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1394061.77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42° 35'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577115.63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1394072.95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30° 47'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0.55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577130.14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1394086.29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124° 39'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577130.61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1394086.57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220° 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577113.09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1394111.91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lastRenderedPageBreak/>
        <w:t>Образуемый земельный участок с условным номером 90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290° 20'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33.37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577830.6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1394572.01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15° 50'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36.88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577842.2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1394540.72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113° 10'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577877.68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1394550.79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118° 18'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577865.86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1394578.41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214° 14'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577860.33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1394588.68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208° 30'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577856.54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1394586.1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91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161° 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578859.96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1393010.93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129° 26'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578843.1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1393016.73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113° 20'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263.8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578823.85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1393040.13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23° 50'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136.84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578719.35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1393282.35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282° 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217.27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578844.5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1393337.67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265° 21'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578890.15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1393125.26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253° 51'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578889.02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1393111.3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426C2F">
      <w:r w:rsidRPr="00015BE6">
        <w:t>Образуемый земельный участок с условным номером 92</w:t>
      </w:r>
    </w:p>
    <w:tbl>
      <w:tblPr>
        <w:tblW w:w="9605" w:type="dxa"/>
        <w:tblInd w:w="-34" w:type="dxa"/>
        <w:tblLayout w:type="fixed"/>
        <w:tblLook w:val="0000"/>
      </w:tblPr>
      <w:tblGrid>
        <w:gridCol w:w="1948"/>
        <w:gridCol w:w="1914"/>
        <w:gridCol w:w="1914"/>
        <w:gridCol w:w="1914"/>
        <w:gridCol w:w="1915"/>
      </w:tblGrid>
      <w:tr w:rsidR="00806156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426C2F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426C2F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426C2F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426C2F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426C2F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578488,16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1394426,92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578497,7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1394430,44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578506,93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1394435,44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578494,84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1394453,88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578477,41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1394482,29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578432,69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1394550,8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578405,67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1394593,56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578371,14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1394650,19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578364,51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1394662,27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578354,85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1394682,47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578351,99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1394687,59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578325,46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1394722,39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578310,35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1394743,4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578251,06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1394836,07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578242,89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1394836,76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578153,15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1394924,16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578135,39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1394945,19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578091,2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1394974,3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578077,48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1394972,8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578128,7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1394920,94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578164,22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1394910,45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578158,75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1394890,64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578168,66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1394880,48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578177,67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1394883,25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578190,79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1394878,51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578195,65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1394876,15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578206,36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1394870,15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578211,05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1394866,39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578215,72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1394861,37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578218,15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1394858,31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lastRenderedPageBreak/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578222,36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1394856,51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578242,59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1394836,38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578258,57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1394813,86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578272,09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1394789,06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578284,84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1394781,9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578297,35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1394754,16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578313,05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1394721,06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578324,47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1394701,6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578328,26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1394695,15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578329,23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1394689,16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578329,86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1394693,22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578334,22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1394692,09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578347,61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1394688,62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578383,34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1394627,45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578394,19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1394609,3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578403,14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1394592,53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578398,69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1394588,85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578411,48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1394546,52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578407,97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1394544,53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578416,1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1394533,96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578439,42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1394503,62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578447,44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1394493,18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578456,38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1394481,55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578487,09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1394430,57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578488,16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1394426,92</w:t>
            </w:r>
          </w:p>
        </w:tc>
      </w:tr>
      <w:tr w:rsidR="00806156" w:rsidRPr="00015BE6" w:rsidTr="00426C2F">
        <w:tc>
          <w:tcPr>
            <w:tcW w:w="1948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vAlign w:val="bottom"/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188° 50' 58''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28.81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578616.66</w:t>
            </w:r>
          </w:p>
        </w:tc>
        <w:tc>
          <w:tcPr>
            <w:tcW w:w="1915" w:type="dxa"/>
          </w:tcPr>
          <w:p w:rsidR="00806156" w:rsidRPr="00015BE6" w:rsidRDefault="00806156" w:rsidP="00251AD2">
            <w:r w:rsidRPr="00015BE6">
              <w:t>1393801.41</w:t>
            </w:r>
          </w:p>
        </w:tc>
      </w:tr>
      <w:tr w:rsidR="00806156" w:rsidRPr="00015BE6" w:rsidTr="00251AD2">
        <w:tc>
          <w:tcPr>
            <w:tcW w:w="1914" w:type="dxa"/>
            <w:vAlign w:val="bottom"/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96° 6' 57''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28.76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578588.19</w:t>
            </w:r>
          </w:p>
        </w:tc>
        <w:tc>
          <w:tcPr>
            <w:tcW w:w="1915" w:type="dxa"/>
          </w:tcPr>
          <w:p w:rsidR="00806156" w:rsidRPr="00015BE6" w:rsidRDefault="00806156" w:rsidP="00251AD2">
            <w:r w:rsidRPr="00015BE6">
              <w:t>1393796.98</w:t>
            </w:r>
          </w:p>
        </w:tc>
      </w:tr>
      <w:tr w:rsidR="00806156" w:rsidRPr="00015BE6" w:rsidTr="00251AD2">
        <w:tc>
          <w:tcPr>
            <w:tcW w:w="1914" w:type="dxa"/>
            <w:vAlign w:val="bottom"/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8° 19' 22''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29.02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578585.13</w:t>
            </w:r>
          </w:p>
        </w:tc>
        <w:tc>
          <w:tcPr>
            <w:tcW w:w="1915" w:type="dxa"/>
          </w:tcPr>
          <w:p w:rsidR="00806156" w:rsidRPr="00015BE6" w:rsidRDefault="00806156" w:rsidP="00251AD2">
            <w:r w:rsidRPr="00015BE6">
              <w:t>1393825.57</w:t>
            </w:r>
          </w:p>
        </w:tc>
      </w:tr>
      <w:tr w:rsidR="00806156" w:rsidRPr="00015BE6" w:rsidTr="00251AD2">
        <w:tc>
          <w:tcPr>
            <w:tcW w:w="1914" w:type="dxa"/>
            <w:vAlign w:val="bottom"/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8° 20' 21''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3.1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578613.84</w:t>
            </w:r>
          </w:p>
        </w:tc>
        <w:tc>
          <w:tcPr>
            <w:tcW w:w="1915" w:type="dxa"/>
          </w:tcPr>
          <w:p w:rsidR="00806156" w:rsidRPr="00015BE6" w:rsidRDefault="00806156" w:rsidP="00251AD2">
            <w:r w:rsidRPr="00015BE6">
              <w:t>1393829.77</w:t>
            </w:r>
          </w:p>
        </w:tc>
      </w:tr>
      <w:tr w:rsidR="00806156" w:rsidRPr="00015BE6" w:rsidTr="00251AD2">
        <w:tc>
          <w:tcPr>
            <w:tcW w:w="1914" w:type="dxa"/>
            <w:vAlign w:val="bottom"/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285° 10' 59''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16.61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578616.91</w:t>
            </w:r>
          </w:p>
        </w:tc>
        <w:tc>
          <w:tcPr>
            <w:tcW w:w="1915" w:type="dxa"/>
          </w:tcPr>
          <w:p w:rsidR="00806156" w:rsidRPr="00015BE6" w:rsidRDefault="00806156" w:rsidP="00251AD2">
            <w:r w:rsidRPr="00015BE6">
              <w:t>1393830.22</w:t>
            </w:r>
          </w:p>
        </w:tc>
      </w:tr>
      <w:tr w:rsidR="00806156" w:rsidRPr="00015BE6" w:rsidTr="00251AD2">
        <w:tc>
          <w:tcPr>
            <w:tcW w:w="1914" w:type="dxa"/>
            <w:vAlign w:val="bottom"/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205° 32' 4''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7.7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578621.26</w:t>
            </w:r>
          </w:p>
        </w:tc>
        <w:tc>
          <w:tcPr>
            <w:tcW w:w="1915" w:type="dxa"/>
          </w:tcPr>
          <w:p w:rsidR="00806156" w:rsidRPr="00015BE6" w:rsidRDefault="00806156" w:rsidP="00251AD2">
            <w:r w:rsidRPr="00015BE6">
              <w:t>1393814.19</w:t>
            </w:r>
          </w:p>
        </w:tc>
      </w:tr>
      <w:tr w:rsidR="00806156" w:rsidRPr="00015BE6" w:rsidTr="00251AD2">
        <w:tc>
          <w:tcPr>
            <w:tcW w:w="1914" w:type="dxa"/>
            <w:vAlign w:val="bottom"/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289° 40' 3''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4.25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578614.31</w:t>
            </w:r>
          </w:p>
        </w:tc>
        <w:tc>
          <w:tcPr>
            <w:tcW w:w="1915" w:type="dxa"/>
          </w:tcPr>
          <w:p w:rsidR="00806156" w:rsidRPr="00015BE6" w:rsidRDefault="00806156" w:rsidP="00251AD2">
            <w:r w:rsidRPr="00015BE6">
              <w:t>1393810.87</w:t>
            </w:r>
          </w:p>
        </w:tc>
      </w:tr>
      <w:tr w:rsidR="00806156" w:rsidRPr="00015BE6" w:rsidTr="00251AD2">
        <w:tc>
          <w:tcPr>
            <w:tcW w:w="1914" w:type="dxa"/>
            <w:vAlign w:val="bottom"/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279° 34' 1''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5.54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578615.74</w:t>
            </w:r>
          </w:p>
        </w:tc>
        <w:tc>
          <w:tcPr>
            <w:tcW w:w="1915" w:type="dxa"/>
          </w:tcPr>
          <w:p w:rsidR="00806156" w:rsidRPr="00015BE6" w:rsidRDefault="00806156" w:rsidP="00251AD2">
            <w:r w:rsidRPr="00015BE6">
              <w:t>1393806.87</w:t>
            </w:r>
          </w:p>
        </w:tc>
      </w:tr>
    </w:tbl>
    <w:p w:rsidR="00806156" w:rsidRPr="00015BE6" w:rsidRDefault="00806156" w:rsidP="00806156"/>
    <w:p w:rsidR="00426C2F" w:rsidRPr="00015BE6" w:rsidRDefault="00426C2F" w:rsidP="00426C2F">
      <w:r w:rsidRPr="00015BE6">
        <w:t>Образуемый земельный участок с условным номером 97</w:t>
      </w:r>
    </w:p>
    <w:tbl>
      <w:tblPr>
        <w:tblW w:w="9571" w:type="dxa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578613,06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1394129,36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578647,11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1394048,78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578670,13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1393993,61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578684,9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1393954,01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1393939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578733,83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1393854,77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578743,49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1393812,1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578746,9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1393723,76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578768,93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1393655,68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578778,54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1393627,3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578787,21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1393606,88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lastRenderedPageBreak/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578791,7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1393585,87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578801,06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1393558,7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578823,01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1393470,75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578833,56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1393439,26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578849,75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1393345,84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578886,64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1393169,24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578895,92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1393114,49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578888,16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1393086,77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578863,68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1393012,84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578859,96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1393010,93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578889,02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1393111,3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578890,15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1393125,26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578844,51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1393337,67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578830,46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1393388,46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578777,5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1393579,99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578757,68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1393576,6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578754,37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1393594,89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578755,03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1393598,57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578756,56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1393601,74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578759,62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1393604,41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578764,58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1393605,98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578766,63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1393602,92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578775,8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1393603,84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578776,78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1393609,64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578775,58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1393621,46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578772,33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1393625,74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578742,62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1393722,49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578740,31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1393757,31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578741,05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1393810,55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578728,9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1393810,66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578727,24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1393787,45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578725,56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1393783,39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578722,63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1393780,2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578718,64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1393778,16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578718,53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1393800,09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578718,44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1393825,13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578715,45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1393848,4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578695,44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1393884,51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578694,96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1393885,67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578640,06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1393945,3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578624,4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1393979,58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578633,19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1393991,3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578635,12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1393994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578634,95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1393995,42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578637,13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1393996,7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578633,24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1394003,35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578632,35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1394002,82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1394014,63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578617,45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1394026,78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578608,71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1394041,87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lastRenderedPageBreak/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578603,01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1394051,71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578597,34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1394058,71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578590,27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1394082,5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578572,36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1394142,76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578569,3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1394153,05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578582,55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1394155,66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578565,48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1394235,17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578562,91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1394246,25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578558,14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1394278,69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578552,45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1394278,47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578552,49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1394316,83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578554,69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1394313,51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578555,95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1394312,66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578557,7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1394289,04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578563,05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1394286,53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578565,34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1394277,49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578574,75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1394235,85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578577,35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1394226,98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578579,99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1394227,85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578590,17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1394188,34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578598,04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1394190,45</w:t>
            </w:r>
          </w:p>
        </w:tc>
      </w:tr>
    </w:tbl>
    <w:p w:rsidR="00806156" w:rsidRPr="00015BE6" w:rsidRDefault="00806156" w:rsidP="002909CD"/>
    <w:p w:rsidR="00337F13" w:rsidRPr="00015BE6" w:rsidRDefault="00337F13" w:rsidP="00337F13">
      <w:r w:rsidRPr="00015BE6">
        <w:t>Образуемый земельный участок с условным номером 99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37F13" w:rsidRPr="00015BE6" w:rsidTr="00337F13">
        <w:tc>
          <w:tcPr>
            <w:tcW w:w="1914" w:type="dxa"/>
          </w:tcPr>
          <w:p w:rsidR="00337F13" w:rsidRPr="00015BE6" w:rsidRDefault="00337F13" w:rsidP="00337F13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337F13" w:rsidRPr="00015BE6" w:rsidRDefault="00337F13" w:rsidP="00337F13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337F13" w:rsidRPr="00015BE6" w:rsidRDefault="00337F13" w:rsidP="00337F13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337F13" w:rsidRPr="00015BE6" w:rsidRDefault="00337F13" w:rsidP="00337F13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</w:tcPr>
          <w:p w:rsidR="00337F13" w:rsidRPr="00015BE6" w:rsidRDefault="00337F13" w:rsidP="00337F13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1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578640,06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1393945,3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2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578624,4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1393979,58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3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578610,14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1393975,37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4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578618,28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1393941,31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5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578640,06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1393945,3</w:t>
            </w:r>
          </w:p>
        </w:tc>
      </w:tr>
    </w:tbl>
    <w:p w:rsidR="00D963D0" w:rsidRPr="00015BE6" w:rsidRDefault="00D963D0" w:rsidP="002909CD"/>
    <w:p w:rsidR="00337F13" w:rsidRPr="00015BE6" w:rsidRDefault="00337F13" w:rsidP="00337F13">
      <w:r w:rsidRPr="00015BE6">
        <w:t>Образуемый земельный участок с условным номером 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37F13" w:rsidRPr="00015BE6" w:rsidTr="00337F13">
        <w:tc>
          <w:tcPr>
            <w:tcW w:w="1914" w:type="dxa"/>
          </w:tcPr>
          <w:p w:rsidR="00337F13" w:rsidRPr="00015BE6" w:rsidRDefault="00337F13" w:rsidP="00337F13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337F13" w:rsidRPr="00015BE6" w:rsidRDefault="00337F13" w:rsidP="00337F13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337F13" w:rsidRPr="00015BE6" w:rsidRDefault="00337F13" w:rsidP="00337F13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337F13" w:rsidRPr="00015BE6" w:rsidRDefault="00337F13" w:rsidP="00337F13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</w:tcPr>
          <w:p w:rsidR="00337F13" w:rsidRPr="00015BE6" w:rsidRDefault="00337F13" w:rsidP="00337F13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1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578569,68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1393931,23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2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578587,37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1393934,23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3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578602,63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1393937,15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4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578603,17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1393938,73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5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578612,79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1393940,33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6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578618,28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1393941,31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7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578610,14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1393975,37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8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578564,36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1393961,84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9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578569,68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1393931,23</w:t>
            </w:r>
          </w:p>
        </w:tc>
      </w:tr>
    </w:tbl>
    <w:p w:rsidR="00D963D0" w:rsidRPr="00015BE6" w:rsidRDefault="00D963D0" w:rsidP="002909CD"/>
    <w:p w:rsidR="005C1BD2" w:rsidRPr="00015BE6" w:rsidRDefault="005C1BD2" w:rsidP="005C1BD2">
      <w:r w:rsidRPr="00015BE6">
        <w:t>Образуемый земельный участок с условным номером 101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5C1BD2" w:rsidRPr="00015BE6" w:rsidTr="00A35CF2">
        <w:tc>
          <w:tcPr>
            <w:tcW w:w="1914" w:type="dxa"/>
          </w:tcPr>
          <w:p w:rsidR="005C1BD2" w:rsidRPr="00015BE6" w:rsidRDefault="005C1BD2" w:rsidP="00A35CF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5C1BD2" w:rsidRPr="00015BE6" w:rsidRDefault="005C1BD2" w:rsidP="00A35CF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5C1BD2" w:rsidRPr="00015BE6" w:rsidRDefault="005C1BD2" w:rsidP="00A35CF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5C1BD2" w:rsidRPr="00015BE6" w:rsidRDefault="005C1BD2" w:rsidP="00A35CF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</w:tcPr>
          <w:p w:rsidR="005C1BD2" w:rsidRPr="00015BE6" w:rsidRDefault="005C1BD2" w:rsidP="00A35CF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5C1BD2" w:rsidRPr="00015BE6" w:rsidTr="00A35CF2">
        <w:tc>
          <w:tcPr>
            <w:tcW w:w="1914" w:type="dxa"/>
            <w:vAlign w:val="bottom"/>
          </w:tcPr>
          <w:p w:rsidR="005C1BD2" w:rsidRPr="00015BE6" w:rsidRDefault="005C1BD2" w:rsidP="00A35CF2">
            <w:r w:rsidRPr="00015BE6">
              <w:t>1</w:t>
            </w:r>
          </w:p>
        </w:tc>
        <w:tc>
          <w:tcPr>
            <w:tcW w:w="1914" w:type="dxa"/>
          </w:tcPr>
          <w:p w:rsidR="005C1BD2" w:rsidRPr="00015BE6" w:rsidRDefault="005C1BD2" w:rsidP="00A35CF2"/>
        </w:tc>
        <w:tc>
          <w:tcPr>
            <w:tcW w:w="1914" w:type="dxa"/>
          </w:tcPr>
          <w:p w:rsidR="005C1BD2" w:rsidRPr="00015BE6" w:rsidRDefault="005C1BD2" w:rsidP="00A35CF2"/>
        </w:tc>
        <w:tc>
          <w:tcPr>
            <w:tcW w:w="1914" w:type="dxa"/>
            <w:vAlign w:val="bottom"/>
          </w:tcPr>
          <w:p w:rsidR="005C1BD2" w:rsidRPr="00015BE6" w:rsidRDefault="005C1BD2" w:rsidP="00A35CF2">
            <w:pPr>
              <w:jc w:val="right"/>
            </w:pPr>
            <w:r w:rsidRPr="00015BE6">
              <w:t>578889,69</w:t>
            </w:r>
          </w:p>
        </w:tc>
        <w:tc>
          <w:tcPr>
            <w:tcW w:w="1915" w:type="dxa"/>
            <w:vAlign w:val="bottom"/>
          </w:tcPr>
          <w:p w:rsidR="005C1BD2" w:rsidRPr="00015BE6" w:rsidRDefault="005C1BD2" w:rsidP="00A35CF2">
            <w:pPr>
              <w:jc w:val="right"/>
            </w:pPr>
            <w:r w:rsidRPr="00015BE6">
              <w:t>1393232,86</w:t>
            </w:r>
          </w:p>
        </w:tc>
      </w:tr>
      <w:tr w:rsidR="005C1BD2" w:rsidRPr="00015BE6" w:rsidTr="00A35CF2">
        <w:tc>
          <w:tcPr>
            <w:tcW w:w="1914" w:type="dxa"/>
            <w:vAlign w:val="bottom"/>
          </w:tcPr>
          <w:p w:rsidR="005C1BD2" w:rsidRPr="00015BE6" w:rsidRDefault="005C1BD2" w:rsidP="00A35CF2">
            <w:r w:rsidRPr="00015BE6">
              <w:t>2</w:t>
            </w:r>
          </w:p>
        </w:tc>
        <w:tc>
          <w:tcPr>
            <w:tcW w:w="1914" w:type="dxa"/>
          </w:tcPr>
          <w:p w:rsidR="005C1BD2" w:rsidRPr="00015BE6" w:rsidRDefault="005C1BD2" w:rsidP="00A35CF2"/>
        </w:tc>
        <w:tc>
          <w:tcPr>
            <w:tcW w:w="1914" w:type="dxa"/>
          </w:tcPr>
          <w:p w:rsidR="005C1BD2" w:rsidRPr="00015BE6" w:rsidRDefault="005C1BD2" w:rsidP="00A35CF2"/>
        </w:tc>
        <w:tc>
          <w:tcPr>
            <w:tcW w:w="1914" w:type="dxa"/>
            <w:vAlign w:val="bottom"/>
          </w:tcPr>
          <w:p w:rsidR="005C1BD2" w:rsidRPr="00015BE6" w:rsidRDefault="005C1BD2" w:rsidP="00A35CF2">
            <w:pPr>
              <w:jc w:val="right"/>
            </w:pPr>
            <w:r w:rsidRPr="00015BE6">
              <w:t>578888,67</w:t>
            </w:r>
          </w:p>
        </w:tc>
        <w:tc>
          <w:tcPr>
            <w:tcW w:w="1915" w:type="dxa"/>
            <w:vAlign w:val="bottom"/>
          </w:tcPr>
          <w:p w:rsidR="005C1BD2" w:rsidRPr="00015BE6" w:rsidRDefault="005C1BD2" w:rsidP="00A35CF2">
            <w:pPr>
              <w:jc w:val="right"/>
            </w:pPr>
            <w:r w:rsidRPr="00015BE6">
              <w:t>1393237,76</w:t>
            </w:r>
          </w:p>
        </w:tc>
      </w:tr>
      <w:tr w:rsidR="005C1BD2" w:rsidRPr="00015BE6" w:rsidTr="00A35CF2">
        <w:tc>
          <w:tcPr>
            <w:tcW w:w="1914" w:type="dxa"/>
            <w:vAlign w:val="bottom"/>
          </w:tcPr>
          <w:p w:rsidR="005C1BD2" w:rsidRPr="00015BE6" w:rsidRDefault="005C1BD2" w:rsidP="00A35CF2">
            <w:r w:rsidRPr="00015BE6">
              <w:t>3</w:t>
            </w:r>
          </w:p>
        </w:tc>
        <w:tc>
          <w:tcPr>
            <w:tcW w:w="1914" w:type="dxa"/>
          </w:tcPr>
          <w:p w:rsidR="005C1BD2" w:rsidRPr="00015BE6" w:rsidRDefault="005C1BD2" w:rsidP="00A35CF2"/>
        </w:tc>
        <w:tc>
          <w:tcPr>
            <w:tcW w:w="1914" w:type="dxa"/>
          </w:tcPr>
          <w:p w:rsidR="005C1BD2" w:rsidRPr="00015BE6" w:rsidRDefault="005C1BD2" w:rsidP="00A35CF2"/>
        </w:tc>
        <w:tc>
          <w:tcPr>
            <w:tcW w:w="1914" w:type="dxa"/>
            <w:vAlign w:val="bottom"/>
          </w:tcPr>
          <w:p w:rsidR="005C1BD2" w:rsidRPr="00015BE6" w:rsidRDefault="005C1BD2" w:rsidP="00A35CF2">
            <w:pPr>
              <w:jc w:val="right"/>
            </w:pPr>
            <w:r w:rsidRPr="00015BE6">
              <w:t>578873,01</w:t>
            </w:r>
          </w:p>
        </w:tc>
        <w:tc>
          <w:tcPr>
            <w:tcW w:w="1915" w:type="dxa"/>
            <w:vAlign w:val="bottom"/>
          </w:tcPr>
          <w:p w:rsidR="005C1BD2" w:rsidRPr="00015BE6" w:rsidRDefault="005C1BD2" w:rsidP="00A35CF2">
            <w:pPr>
              <w:jc w:val="right"/>
            </w:pPr>
            <w:r w:rsidRPr="00015BE6">
              <w:t>1393234,49</w:t>
            </w:r>
          </w:p>
        </w:tc>
      </w:tr>
      <w:tr w:rsidR="005C1BD2" w:rsidRPr="00015BE6" w:rsidTr="00A35CF2">
        <w:tc>
          <w:tcPr>
            <w:tcW w:w="1914" w:type="dxa"/>
            <w:vAlign w:val="bottom"/>
          </w:tcPr>
          <w:p w:rsidR="005C1BD2" w:rsidRPr="00015BE6" w:rsidRDefault="005C1BD2" w:rsidP="00A35CF2">
            <w:r w:rsidRPr="00015BE6">
              <w:t>4</w:t>
            </w:r>
          </w:p>
        </w:tc>
        <w:tc>
          <w:tcPr>
            <w:tcW w:w="1914" w:type="dxa"/>
          </w:tcPr>
          <w:p w:rsidR="005C1BD2" w:rsidRPr="00015BE6" w:rsidRDefault="005C1BD2" w:rsidP="00A35CF2"/>
        </w:tc>
        <w:tc>
          <w:tcPr>
            <w:tcW w:w="1914" w:type="dxa"/>
          </w:tcPr>
          <w:p w:rsidR="005C1BD2" w:rsidRPr="00015BE6" w:rsidRDefault="005C1BD2" w:rsidP="00A35CF2"/>
        </w:tc>
        <w:tc>
          <w:tcPr>
            <w:tcW w:w="1914" w:type="dxa"/>
            <w:vAlign w:val="bottom"/>
          </w:tcPr>
          <w:p w:rsidR="005C1BD2" w:rsidRPr="00015BE6" w:rsidRDefault="005C1BD2" w:rsidP="00A35CF2">
            <w:pPr>
              <w:jc w:val="right"/>
            </w:pPr>
            <w:r w:rsidRPr="00015BE6">
              <w:t>578874,03</w:t>
            </w:r>
          </w:p>
        </w:tc>
        <w:tc>
          <w:tcPr>
            <w:tcW w:w="1915" w:type="dxa"/>
            <w:vAlign w:val="bottom"/>
          </w:tcPr>
          <w:p w:rsidR="005C1BD2" w:rsidRPr="00015BE6" w:rsidRDefault="005C1BD2" w:rsidP="00A35CF2">
            <w:pPr>
              <w:jc w:val="right"/>
            </w:pPr>
            <w:r w:rsidRPr="00015BE6">
              <w:t>1393229,59</w:t>
            </w:r>
          </w:p>
        </w:tc>
      </w:tr>
    </w:tbl>
    <w:p w:rsidR="00D963D0" w:rsidRPr="00015BE6" w:rsidRDefault="00D963D0" w:rsidP="002909CD"/>
    <w:p w:rsidR="00114A75" w:rsidRPr="00015BE6" w:rsidRDefault="00114A75" w:rsidP="00114A75">
      <w:r w:rsidRPr="00015BE6">
        <w:t xml:space="preserve">Образуемый земельный участок с условным номером </w:t>
      </w:r>
      <w:r w:rsidR="005863C2" w:rsidRPr="00015BE6">
        <w:t>103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14A75" w:rsidRPr="00015BE6" w:rsidTr="00114A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114A75" w:rsidRPr="00015BE6" w:rsidTr="00114A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r w:rsidRPr="00015BE6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5863C2">
            <w:r w:rsidRPr="00015BE6">
              <w:t>578</w:t>
            </w:r>
            <w:r w:rsidR="005863C2" w:rsidRPr="00015BE6">
              <w:t>422,45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5863C2">
            <w:r w:rsidRPr="00015BE6">
              <w:t>13938</w:t>
            </w:r>
            <w:r w:rsidR="005863C2" w:rsidRPr="00015BE6">
              <w:t>61,88</w:t>
            </w:r>
          </w:p>
        </w:tc>
      </w:tr>
      <w:tr w:rsidR="00114A75" w:rsidRPr="00015BE6" w:rsidTr="00114A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5863C2">
            <w:r w:rsidRPr="00015BE6">
              <w:t>578</w:t>
            </w:r>
            <w:r w:rsidR="005863C2" w:rsidRPr="00015BE6">
              <w:t>418,78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5863C2">
            <w:r w:rsidRPr="00015BE6">
              <w:t>1393</w:t>
            </w:r>
            <w:r w:rsidR="005863C2" w:rsidRPr="00015BE6">
              <w:t>882,15</w:t>
            </w:r>
          </w:p>
        </w:tc>
      </w:tr>
      <w:tr w:rsidR="00114A75" w:rsidRPr="00015BE6" w:rsidTr="00114A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5863C2">
            <w:r w:rsidRPr="00015BE6">
              <w:t>578</w:t>
            </w:r>
            <w:r w:rsidR="005863C2" w:rsidRPr="00015BE6">
              <w:t>395,84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5863C2">
            <w:r w:rsidRPr="00015BE6">
              <w:t>1393</w:t>
            </w:r>
            <w:r w:rsidR="005863C2" w:rsidRPr="00015BE6">
              <w:t>877,89</w:t>
            </w:r>
          </w:p>
        </w:tc>
      </w:tr>
      <w:tr w:rsidR="00114A75" w:rsidRPr="00015BE6" w:rsidTr="00114A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5863C2">
            <w:r w:rsidRPr="00015BE6">
              <w:t>578</w:t>
            </w:r>
            <w:r w:rsidR="005863C2" w:rsidRPr="00015BE6">
              <w:t>399,42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5863C2">
            <w:r w:rsidRPr="00015BE6">
              <w:t>13938</w:t>
            </w:r>
            <w:r w:rsidR="005863C2" w:rsidRPr="00015BE6">
              <w:t>57,75</w:t>
            </w:r>
          </w:p>
        </w:tc>
      </w:tr>
      <w:tr w:rsidR="005863C2" w:rsidRPr="00015BE6" w:rsidTr="005863C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2" w:rsidRPr="00015BE6" w:rsidRDefault="005863C2" w:rsidP="005863C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2" w:rsidRPr="00015BE6" w:rsidRDefault="005863C2" w:rsidP="005863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2" w:rsidRPr="00015BE6" w:rsidRDefault="005863C2" w:rsidP="005863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2" w:rsidRPr="00015BE6" w:rsidRDefault="005863C2" w:rsidP="005863C2">
            <w:r w:rsidRPr="00015BE6">
              <w:t>578422,45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2" w:rsidRPr="00015BE6" w:rsidRDefault="005863C2" w:rsidP="005863C2">
            <w:r w:rsidRPr="00015BE6">
              <w:t>1393861,88</w:t>
            </w:r>
          </w:p>
        </w:tc>
      </w:tr>
    </w:tbl>
    <w:p w:rsidR="005C1BD2" w:rsidRPr="00015BE6" w:rsidRDefault="005C1BD2" w:rsidP="002909CD"/>
    <w:p w:rsidR="00114A75" w:rsidRPr="00015BE6" w:rsidRDefault="00114A75" w:rsidP="00114A75">
      <w:r w:rsidRPr="00015BE6">
        <w:t xml:space="preserve">Образуемый земельный участок с условным номером </w:t>
      </w:r>
      <w:r w:rsidR="005863C2" w:rsidRPr="00015BE6">
        <w:t>104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14A75" w:rsidRPr="00015BE6" w:rsidTr="00114A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015BE6" w:rsidRPr="00015BE6" w:rsidTr="006A01B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578392,82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1393894,90</w:t>
            </w:r>
          </w:p>
        </w:tc>
      </w:tr>
      <w:tr w:rsidR="00015BE6" w:rsidRPr="00015BE6" w:rsidTr="006A01B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578395,84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1393877,89</w:t>
            </w:r>
          </w:p>
        </w:tc>
      </w:tr>
      <w:tr w:rsidR="00015BE6" w:rsidRPr="00015BE6" w:rsidTr="006A01B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578418,78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1393882,15</w:t>
            </w:r>
          </w:p>
        </w:tc>
      </w:tr>
      <w:tr w:rsidR="00015BE6" w:rsidRPr="00015BE6" w:rsidTr="006A01B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578415,74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1393898,94</w:t>
            </w:r>
          </w:p>
        </w:tc>
      </w:tr>
      <w:tr w:rsidR="00015BE6" w:rsidRPr="00015BE6" w:rsidTr="006A01B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5863C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5863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5863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578392,82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1393894,90</w:t>
            </w:r>
          </w:p>
        </w:tc>
      </w:tr>
    </w:tbl>
    <w:p w:rsidR="005C1BD2" w:rsidRPr="00015BE6" w:rsidRDefault="005C1BD2" w:rsidP="002909CD"/>
    <w:p w:rsidR="00114A75" w:rsidRPr="00015BE6" w:rsidRDefault="00114A75" w:rsidP="00114A75">
      <w:r w:rsidRPr="00015BE6">
        <w:t xml:space="preserve">Образуемый земельный участок с условным номером </w:t>
      </w:r>
      <w:r w:rsidR="005863C2" w:rsidRPr="00015BE6">
        <w:t>105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14A75" w:rsidRPr="00015BE6" w:rsidTr="00114A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015BE6" w:rsidRPr="00015BE6" w:rsidTr="006A01B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578392,82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1393894,90</w:t>
            </w:r>
          </w:p>
        </w:tc>
      </w:tr>
      <w:tr w:rsidR="00015BE6" w:rsidRPr="00015BE6" w:rsidTr="006A01B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578388,66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1393918,27</w:t>
            </w:r>
          </w:p>
        </w:tc>
      </w:tr>
      <w:tr w:rsidR="00015BE6" w:rsidRPr="00015BE6" w:rsidTr="006A01B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578411,43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1393922,75</w:t>
            </w:r>
          </w:p>
        </w:tc>
      </w:tr>
      <w:tr w:rsidR="00015BE6" w:rsidRPr="00015BE6" w:rsidTr="006A01B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578415,74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1393898,94</w:t>
            </w:r>
          </w:p>
        </w:tc>
      </w:tr>
      <w:tr w:rsidR="00015BE6" w:rsidRPr="00015BE6" w:rsidTr="006A01B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5863C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5863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5863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578392,82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1393894,90</w:t>
            </w:r>
          </w:p>
        </w:tc>
      </w:tr>
    </w:tbl>
    <w:p w:rsidR="00D963D0" w:rsidRDefault="00D963D0" w:rsidP="002909CD"/>
    <w:p w:rsidR="001E54EE" w:rsidRPr="00015BE6" w:rsidRDefault="001E54EE" w:rsidP="001E54EE">
      <w:r w:rsidRPr="00015BE6">
        <w:t>Образуемый земельный участок с условным номером 10</w:t>
      </w:r>
      <w:r>
        <w:t>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E54EE" w:rsidRPr="00015BE6" w:rsidTr="001E54E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</w:t>
            </w:r>
            <w:proofErr w:type="gramStart"/>
            <w:r w:rsidRPr="00015BE6">
              <w:rPr>
                <w:b/>
              </w:rPr>
              <w:t>.у</w:t>
            </w:r>
            <w:proofErr w:type="gramEnd"/>
            <w:r w:rsidRPr="00015BE6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1E54EE" w:rsidRPr="00015BE6" w:rsidTr="001E54E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4EE" w:rsidRPr="00015BE6" w:rsidRDefault="001E54EE" w:rsidP="001E54EE">
            <w:pPr>
              <w:rPr>
                <w:color w:val="000000"/>
              </w:rPr>
            </w:pPr>
            <w:r>
              <w:rPr>
                <w:color w:val="000000"/>
              </w:rPr>
              <w:t>578048,12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4EE" w:rsidRPr="00015BE6" w:rsidRDefault="001E54EE" w:rsidP="001E54EE">
            <w:pPr>
              <w:rPr>
                <w:color w:val="000000"/>
              </w:rPr>
            </w:pPr>
            <w:r>
              <w:rPr>
                <w:color w:val="000000"/>
              </w:rPr>
              <w:t>1394</w:t>
            </w:r>
            <w:r w:rsidR="00D52ADF">
              <w:rPr>
                <w:color w:val="000000"/>
              </w:rPr>
              <w:t>143,41</w:t>
            </w:r>
          </w:p>
        </w:tc>
      </w:tr>
      <w:tr w:rsidR="001E54EE" w:rsidRPr="00015BE6" w:rsidTr="001E54E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4EE" w:rsidRPr="00015BE6" w:rsidRDefault="001E54EE" w:rsidP="001E54EE">
            <w:pPr>
              <w:rPr>
                <w:color w:val="000000"/>
              </w:rPr>
            </w:pPr>
            <w:r w:rsidRPr="001E54EE">
              <w:rPr>
                <w:color w:val="000000"/>
              </w:rPr>
              <w:t>5780</w:t>
            </w:r>
            <w:r>
              <w:rPr>
                <w:color w:val="000000"/>
              </w:rPr>
              <w:t>83,10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4EE" w:rsidRPr="00015BE6" w:rsidRDefault="001E54EE" w:rsidP="001E54EE">
            <w:pPr>
              <w:rPr>
                <w:color w:val="000000"/>
              </w:rPr>
            </w:pPr>
            <w:r w:rsidRPr="001E54EE">
              <w:rPr>
                <w:color w:val="000000"/>
              </w:rPr>
              <w:t>1394</w:t>
            </w:r>
            <w:r w:rsidR="00D52ADF">
              <w:rPr>
                <w:color w:val="000000"/>
              </w:rPr>
              <w:t>147,90</w:t>
            </w:r>
          </w:p>
        </w:tc>
      </w:tr>
      <w:tr w:rsidR="001E54EE" w:rsidRPr="00015BE6" w:rsidTr="001E54E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4EE" w:rsidRPr="00015BE6" w:rsidRDefault="001E54EE" w:rsidP="001E54EE">
            <w:pPr>
              <w:rPr>
                <w:color w:val="000000"/>
              </w:rPr>
            </w:pPr>
            <w:r w:rsidRPr="001E54EE">
              <w:rPr>
                <w:color w:val="000000"/>
              </w:rPr>
              <w:t>5780</w:t>
            </w:r>
            <w:r>
              <w:rPr>
                <w:color w:val="000000"/>
              </w:rPr>
              <w:t>90,15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4EE" w:rsidRPr="00015BE6" w:rsidRDefault="001E54EE" w:rsidP="001E54EE">
            <w:pPr>
              <w:rPr>
                <w:color w:val="000000"/>
              </w:rPr>
            </w:pPr>
            <w:r w:rsidRPr="001E54EE">
              <w:rPr>
                <w:color w:val="000000"/>
              </w:rPr>
              <w:t>1394</w:t>
            </w:r>
            <w:r w:rsidR="00D52ADF">
              <w:rPr>
                <w:color w:val="000000"/>
              </w:rPr>
              <w:t>107,76</w:t>
            </w:r>
          </w:p>
        </w:tc>
      </w:tr>
      <w:tr w:rsidR="001E54EE" w:rsidRPr="00015BE6" w:rsidTr="001E54E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4EE" w:rsidRPr="00015BE6" w:rsidRDefault="001E54EE" w:rsidP="001E54EE">
            <w:pPr>
              <w:rPr>
                <w:color w:val="000000"/>
              </w:rPr>
            </w:pPr>
            <w:r w:rsidRPr="001E54EE">
              <w:rPr>
                <w:color w:val="000000"/>
              </w:rPr>
              <w:t>5780</w:t>
            </w:r>
            <w:r>
              <w:rPr>
                <w:color w:val="000000"/>
              </w:rPr>
              <w:t>95,20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4EE" w:rsidRPr="00015BE6" w:rsidRDefault="001E54EE" w:rsidP="001E54EE">
            <w:pPr>
              <w:rPr>
                <w:color w:val="000000"/>
              </w:rPr>
            </w:pPr>
            <w:r w:rsidRPr="001E54EE">
              <w:rPr>
                <w:color w:val="000000"/>
              </w:rPr>
              <w:t>1394</w:t>
            </w:r>
            <w:r w:rsidR="00D52ADF">
              <w:rPr>
                <w:color w:val="000000"/>
              </w:rPr>
              <w:t>079,00</w:t>
            </w:r>
          </w:p>
        </w:tc>
      </w:tr>
      <w:tr w:rsidR="001E54EE" w:rsidRPr="00015BE6" w:rsidTr="001E54E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4EE" w:rsidRPr="00015BE6" w:rsidRDefault="001E54EE" w:rsidP="001E54EE">
            <w:pPr>
              <w:rPr>
                <w:color w:val="000000"/>
              </w:rPr>
            </w:pPr>
            <w:r w:rsidRPr="001E54EE">
              <w:rPr>
                <w:color w:val="000000"/>
              </w:rPr>
              <w:t>5780</w:t>
            </w:r>
            <w:r>
              <w:rPr>
                <w:color w:val="000000"/>
              </w:rPr>
              <w:t>73,12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4EE" w:rsidRPr="00015BE6" w:rsidRDefault="001E54EE" w:rsidP="001E54EE">
            <w:pPr>
              <w:rPr>
                <w:color w:val="000000"/>
              </w:rPr>
            </w:pPr>
            <w:r w:rsidRPr="001E54EE">
              <w:rPr>
                <w:color w:val="000000"/>
              </w:rPr>
              <w:t>1394</w:t>
            </w:r>
            <w:r w:rsidR="00D52ADF">
              <w:rPr>
                <w:color w:val="000000"/>
              </w:rPr>
              <w:t>073,44</w:t>
            </w:r>
          </w:p>
        </w:tc>
      </w:tr>
      <w:tr w:rsidR="001E54EE" w:rsidRPr="00015BE6" w:rsidTr="001E54E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4EE" w:rsidRPr="00015BE6" w:rsidRDefault="001E54EE" w:rsidP="001E54EE">
            <w:pPr>
              <w:rPr>
                <w:color w:val="000000"/>
              </w:rPr>
            </w:pPr>
            <w:r w:rsidRPr="001E54EE">
              <w:rPr>
                <w:color w:val="000000"/>
              </w:rPr>
              <w:t>5780</w:t>
            </w:r>
            <w:r>
              <w:rPr>
                <w:color w:val="000000"/>
              </w:rPr>
              <w:t>69,08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4EE" w:rsidRPr="00015BE6" w:rsidRDefault="001E54EE" w:rsidP="001E54EE">
            <w:pPr>
              <w:rPr>
                <w:color w:val="000000"/>
              </w:rPr>
            </w:pPr>
            <w:r w:rsidRPr="001E54EE">
              <w:rPr>
                <w:color w:val="000000"/>
              </w:rPr>
              <w:t>1394</w:t>
            </w:r>
            <w:r w:rsidR="00D52ADF">
              <w:rPr>
                <w:color w:val="000000"/>
              </w:rPr>
              <w:t>108,48</w:t>
            </w:r>
          </w:p>
        </w:tc>
      </w:tr>
      <w:tr w:rsidR="001E54EE" w:rsidRPr="00015BE6" w:rsidTr="001E54E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4EE" w:rsidRPr="00015BE6" w:rsidRDefault="001E54EE" w:rsidP="001E54EE">
            <w:pPr>
              <w:rPr>
                <w:color w:val="000000"/>
              </w:rPr>
            </w:pPr>
            <w:r w:rsidRPr="001E54EE">
              <w:rPr>
                <w:color w:val="000000"/>
              </w:rPr>
              <w:t>5780</w:t>
            </w:r>
            <w:r w:rsidR="00D52ADF">
              <w:rPr>
                <w:color w:val="000000"/>
              </w:rPr>
              <w:t>62,21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4EE" w:rsidRPr="00015BE6" w:rsidRDefault="001E54EE" w:rsidP="001E54EE">
            <w:pPr>
              <w:rPr>
                <w:color w:val="000000"/>
              </w:rPr>
            </w:pPr>
            <w:r w:rsidRPr="001E54EE">
              <w:rPr>
                <w:color w:val="000000"/>
              </w:rPr>
              <w:t>1394</w:t>
            </w:r>
            <w:r w:rsidR="00D52ADF">
              <w:rPr>
                <w:color w:val="000000"/>
              </w:rPr>
              <w:t>107,26</w:t>
            </w:r>
          </w:p>
        </w:tc>
      </w:tr>
      <w:tr w:rsidR="001E54EE" w:rsidRPr="00015BE6" w:rsidTr="001E54E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4EE" w:rsidRPr="00015BE6" w:rsidRDefault="001E54EE" w:rsidP="001E54EE">
            <w:pPr>
              <w:rPr>
                <w:color w:val="000000"/>
              </w:rPr>
            </w:pPr>
            <w:r w:rsidRPr="001E54EE">
              <w:rPr>
                <w:color w:val="000000"/>
              </w:rPr>
              <w:t>5780</w:t>
            </w:r>
            <w:r w:rsidR="00D52ADF">
              <w:rPr>
                <w:color w:val="000000"/>
              </w:rPr>
              <w:t>61,25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4EE" w:rsidRPr="00015BE6" w:rsidRDefault="001E54EE" w:rsidP="001E54EE">
            <w:pPr>
              <w:rPr>
                <w:color w:val="000000"/>
              </w:rPr>
            </w:pPr>
            <w:r w:rsidRPr="001E54EE">
              <w:rPr>
                <w:color w:val="000000"/>
              </w:rPr>
              <w:t>1394</w:t>
            </w:r>
            <w:r w:rsidR="00D52ADF">
              <w:rPr>
                <w:color w:val="000000"/>
              </w:rPr>
              <w:t>111,03</w:t>
            </w:r>
          </w:p>
        </w:tc>
      </w:tr>
      <w:tr w:rsidR="001E54EE" w:rsidRPr="00015BE6" w:rsidTr="001E54E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4EE" w:rsidRPr="00015BE6" w:rsidRDefault="001E54EE" w:rsidP="001E54EE">
            <w:pPr>
              <w:rPr>
                <w:color w:val="000000"/>
              </w:rPr>
            </w:pPr>
            <w:r w:rsidRPr="001E54EE">
              <w:rPr>
                <w:color w:val="000000"/>
              </w:rPr>
              <w:t>5780</w:t>
            </w:r>
            <w:r w:rsidR="00D52ADF">
              <w:rPr>
                <w:color w:val="000000"/>
              </w:rPr>
              <w:t>61,59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4EE" w:rsidRPr="00015BE6" w:rsidRDefault="001E54EE" w:rsidP="001E54EE">
            <w:pPr>
              <w:rPr>
                <w:color w:val="000000"/>
              </w:rPr>
            </w:pPr>
            <w:r w:rsidRPr="001E54EE">
              <w:rPr>
                <w:color w:val="000000"/>
              </w:rPr>
              <w:t>1394</w:t>
            </w:r>
            <w:r w:rsidR="00D52ADF">
              <w:rPr>
                <w:color w:val="000000"/>
              </w:rPr>
              <w:t>111,53</w:t>
            </w:r>
          </w:p>
        </w:tc>
      </w:tr>
      <w:tr w:rsidR="001E54EE" w:rsidRPr="00015BE6" w:rsidTr="001E54E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4EE" w:rsidRPr="00015BE6" w:rsidRDefault="001E54EE" w:rsidP="001E54EE">
            <w:pPr>
              <w:rPr>
                <w:color w:val="000000"/>
              </w:rPr>
            </w:pPr>
            <w:r w:rsidRPr="001E54EE">
              <w:rPr>
                <w:color w:val="000000"/>
              </w:rPr>
              <w:t>5780</w:t>
            </w:r>
            <w:r w:rsidR="00D52ADF">
              <w:rPr>
                <w:color w:val="000000"/>
              </w:rPr>
              <w:t>59,11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4EE" w:rsidRPr="00015BE6" w:rsidRDefault="001E54EE" w:rsidP="001E54EE">
            <w:pPr>
              <w:rPr>
                <w:color w:val="000000"/>
              </w:rPr>
            </w:pPr>
            <w:r w:rsidRPr="001E54EE">
              <w:rPr>
                <w:color w:val="000000"/>
              </w:rPr>
              <w:t>1394</w:t>
            </w:r>
            <w:r w:rsidR="00D52ADF">
              <w:rPr>
                <w:color w:val="000000"/>
              </w:rPr>
              <w:t>121,60</w:t>
            </w:r>
          </w:p>
        </w:tc>
      </w:tr>
      <w:tr w:rsidR="001E54EE" w:rsidRPr="00015BE6" w:rsidTr="001E54E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4EE" w:rsidRPr="00015BE6" w:rsidRDefault="001E54EE" w:rsidP="001E54EE">
            <w:pPr>
              <w:rPr>
                <w:color w:val="000000"/>
              </w:rPr>
            </w:pPr>
            <w:r w:rsidRPr="001E54EE">
              <w:rPr>
                <w:color w:val="000000"/>
              </w:rPr>
              <w:t>5780</w:t>
            </w:r>
            <w:r w:rsidR="00D52ADF">
              <w:rPr>
                <w:color w:val="000000"/>
              </w:rPr>
              <w:t>49,75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4EE" w:rsidRPr="00015BE6" w:rsidRDefault="001E54EE" w:rsidP="001E54EE">
            <w:pPr>
              <w:rPr>
                <w:color w:val="000000"/>
              </w:rPr>
            </w:pPr>
            <w:r w:rsidRPr="001E54EE">
              <w:rPr>
                <w:color w:val="000000"/>
              </w:rPr>
              <w:t>1394</w:t>
            </w:r>
            <w:r w:rsidR="00D52ADF">
              <w:rPr>
                <w:color w:val="000000"/>
              </w:rPr>
              <w:t>121,63</w:t>
            </w:r>
          </w:p>
        </w:tc>
      </w:tr>
      <w:tr w:rsidR="001E54EE" w:rsidRPr="00015BE6" w:rsidTr="001E54E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015BE6" w:rsidRDefault="001E54EE" w:rsidP="001E54E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4EE" w:rsidRPr="00015BE6" w:rsidRDefault="001E54EE" w:rsidP="001E54EE">
            <w:pPr>
              <w:rPr>
                <w:color w:val="000000"/>
              </w:rPr>
            </w:pPr>
            <w:r w:rsidRPr="001E54EE">
              <w:rPr>
                <w:color w:val="000000"/>
              </w:rPr>
              <w:t>5780</w:t>
            </w:r>
            <w:r w:rsidR="00D52ADF">
              <w:rPr>
                <w:color w:val="000000"/>
              </w:rPr>
              <w:t>48,12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4EE" w:rsidRPr="00015BE6" w:rsidRDefault="001E54EE" w:rsidP="001E54EE">
            <w:pPr>
              <w:rPr>
                <w:color w:val="000000"/>
              </w:rPr>
            </w:pPr>
            <w:r w:rsidRPr="001E54EE">
              <w:rPr>
                <w:color w:val="000000"/>
              </w:rPr>
              <w:t>1394</w:t>
            </w:r>
            <w:r w:rsidR="00D52ADF">
              <w:rPr>
                <w:color w:val="000000"/>
              </w:rPr>
              <w:t>143,41</w:t>
            </w:r>
          </w:p>
        </w:tc>
      </w:tr>
    </w:tbl>
    <w:p w:rsidR="001E54EE" w:rsidRPr="00015BE6" w:rsidRDefault="001E54EE" w:rsidP="002909CD"/>
    <w:sectPr w:rsidR="001E54EE" w:rsidRPr="00015BE6" w:rsidSect="00D2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7860E0"/>
    <w:rsid w:val="00015BE6"/>
    <w:rsid w:val="00045B3A"/>
    <w:rsid w:val="000530D5"/>
    <w:rsid w:val="00056280"/>
    <w:rsid w:val="00057B46"/>
    <w:rsid w:val="00075024"/>
    <w:rsid w:val="000A4CA5"/>
    <w:rsid w:val="000C2460"/>
    <w:rsid w:val="001013F1"/>
    <w:rsid w:val="00114A75"/>
    <w:rsid w:val="0015756B"/>
    <w:rsid w:val="00167378"/>
    <w:rsid w:val="001808A1"/>
    <w:rsid w:val="00195D06"/>
    <w:rsid w:val="001A3725"/>
    <w:rsid w:val="001A5916"/>
    <w:rsid w:val="001C1F61"/>
    <w:rsid w:val="001E54EE"/>
    <w:rsid w:val="001F3DC5"/>
    <w:rsid w:val="001F68A8"/>
    <w:rsid w:val="00251AD2"/>
    <w:rsid w:val="00272842"/>
    <w:rsid w:val="002909CD"/>
    <w:rsid w:val="002A3971"/>
    <w:rsid w:val="002B4DCC"/>
    <w:rsid w:val="002D437F"/>
    <w:rsid w:val="00302828"/>
    <w:rsid w:val="003067A7"/>
    <w:rsid w:val="0031001A"/>
    <w:rsid w:val="00331AEF"/>
    <w:rsid w:val="00337F13"/>
    <w:rsid w:val="00371DC5"/>
    <w:rsid w:val="003767ED"/>
    <w:rsid w:val="00397DDB"/>
    <w:rsid w:val="00417531"/>
    <w:rsid w:val="00426C2F"/>
    <w:rsid w:val="004345EA"/>
    <w:rsid w:val="0044582B"/>
    <w:rsid w:val="00466FD5"/>
    <w:rsid w:val="004966D4"/>
    <w:rsid w:val="004B779C"/>
    <w:rsid w:val="004D4A42"/>
    <w:rsid w:val="005152D9"/>
    <w:rsid w:val="00521A04"/>
    <w:rsid w:val="00573A25"/>
    <w:rsid w:val="005863C2"/>
    <w:rsid w:val="005C1BD2"/>
    <w:rsid w:val="006661BB"/>
    <w:rsid w:val="00696C34"/>
    <w:rsid w:val="006A01B0"/>
    <w:rsid w:val="006D1F6C"/>
    <w:rsid w:val="006F1204"/>
    <w:rsid w:val="00707B50"/>
    <w:rsid w:val="0076683F"/>
    <w:rsid w:val="0078032A"/>
    <w:rsid w:val="007860E0"/>
    <w:rsid w:val="007E60FE"/>
    <w:rsid w:val="00806156"/>
    <w:rsid w:val="00836C09"/>
    <w:rsid w:val="0088211D"/>
    <w:rsid w:val="008A6403"/>
    <w:rsid w:val="008B7EAE"/>
    <w:rsid w:val="008D7FF1"/>
    <w:rsid w:val="008E77E4"/>
    <w:rsid w:val="0092593F"/>
    <w:rsid w:val="00955DEB"/>
    <w:rsid w:val="009A7B58"/>
    <w:rsid w:val="009C344E"/>
    <w:rsid w:val="009D7A9C"/>
    <w:rsid w:val="009F103F"/>
    <w:rsid w:val="00A05EB6"/>
    <w:rsid w:val="00A3492E"/>
    <w:rsid w:val="00A35CF2"/>
    <w:rsid w:val="00A51D49"/>
    <w:rsid w:val="00A56020"/>
    <w:rsid w:val="00A66907"/>
    <w:rsid w:val="00A67D63"/>
    <w:rsid w:val="00A91FE3"/>
    <w:rsid w:val="00AA36BA"/>
    <w:rsid w:val="00AB29E8"/>
    <w:rsid w:val="00AE5574"/>
    <w:rsid w:val="00B16C71"/>
    <w:rsid w:val="00B4633C"/>
    <w:rsid w:val="00BC5198"/>
    <w:rsid w:val="00BF27BB"/>
    <w:rsid w:val="00C07038"/>
    <w:rsid w:val="00C17889"/>
    <w:rsid w:val="00C21062"/>
    <w:rsid w:val="00C32D9F"/>
    <w:rsid w:val="00C44E1B"/>
    <w:rsid w:val="00CF5AB0"/>
    <w:rsid w:val="00D15302"/>
    <w:rsid w:val="00D22160"/>
    <w:rsid w:val="00D256C9"/>
    <w:rsid w:val="00D50CEA"/>
    <w:rsid w:val="00D52ADF"/>
    <w:rsid w:val="00D924A3"/>
    <w:rsid w:val="00D963D0"/>
    <w:rsid w:val="00E31AA8"/>
    <w:rsid w:val="00E35851"/>
    <w:rsid w:val="00E65081"/>
    <w:rsid w:val="00E81582"/>
    <w:rsid w:val="00F030B3"/>
    <w:rsid w:val="00F40B2D"/>
    <w:rsid w:val="00F46B1F"/>
    <w:rsid w:val="00F52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256C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25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\&#1059;&#1090;&#1080;&#1083;&#1080;&#1090;&#1099;%20&#1052;&#1072;&#1087;&#1080;&#1085;&#1092;&#1086;\&#1048;&#1055;%20&#1055;&#1088;&#1086;&#1077;&#1082;&#1090;%20&#1084;&#1077;&#1078;&#1077;&#1074;&#1072;&#1085;&#1080;&#1103;\&#1042;&#1077;&#1076;&#1086;&#1084;&#1086;&#1089;&#1090;&#1100;%20&#1082;&#1086;&#1086;&#1088;&#1076;&#1080;&#1085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координат</Template>
  <TotalTime>4763</TotalTime>
  <Pages>21</Pages>
  <Words>5187</Words>
  <Characters>30858</Characters>
  <Application>Microsoft Office Word</Application>
  <DocSecurity>0</DocSecurity>
  <Lines>257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координат точек теодолитного хода</vt:lpstr>
    </vt:vector>
  </TitlesOfParts>
  <Company>grad</Company>
  <LinksUpToDate>false</LinksUpToDate>
  <CharactersWithSpaces>35974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точек теодолитного хода</dc:title>
  <dc:subject/>
  <dc:creator>Сергей С. Гнедин</dc:creator>
  <cp:keywords/>
  <dc:description/>
  <cp:lastModifiedBy>1</cp:lastModifiedBy>
  <cp:revision>11</cp:revision>
  <cp:lastPrinted>2020-10-04T23:07:00Z</cp:lastPrinted>
  <dcterms:created xsi:type="dcterms:W3CDTF">2016-06-20T03:20:00Z</dcterms:created>
  <dcterms:modified xsi:type="dcterms:W3CDTF">2021-03-02T00:34:00Z</dcterms:modified>
</cp:coreProperties>
</file>