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88" w:rsidRDefault="00D11188" w:rsidP="00D1118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Г</w:t>
      </w:r>
    </w:p>
    <w:p w:rsidR="00D11188" w:rsidRDefault="00D11188" w:rsidP="00D11188">
      <w:pPr>
        <w:jc w:val="center"/>
        <w:rPr>
          <w:b/>
          <w:sz w:val="28"/>
          <w:szCs w:val="28"/>
        </w:rPr>
      </w:pPr>
    </w:p>
    <w:p w:rsidR="00D11188" w:rsidRPr="00D6693A" w:rsidRDefault="00D11188" w:rsidP="00D11188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 xml:space="preserve">Перечень видов разрешенного использования </w:t>
      </w:r>
      <w:r>
        <w:rPr>
          <w:b/>
          <w:sz w:val="28"/>
          <w:szCs w:val="28"/>
        </w:rPr>
        <w:t>о</w:t>
      </w:r>
      <w:r w:rsidRPr="00BB07EE">
        <w:rPr>
          <w:b/>
          <w:sz w:val="28"/>
          <w:szCs w:val="28"/>
        </w:rPr>
        <w:t>бразуемых земельных участков, относящиеся к имуществу общего пользования</w:t>
      </w:r>
    </w:p>
    <w:p w:rsidR="002909CD" w:rsidRPr="00D11188" w:rsidRDefault="002909CD" w:rsidP="002909CD"/>
    <w:tbl>
      <w:tblPr>
        <w:tblW w:w="8810" w:type="dxa"/>
        <w:tblInd w:w="113" w:type="dxa"/>
        <w:tblLook w:val="04A0" w:firstRow="1" w:lastRow="0" w:firstColumn="1" w:lastColumn="0" w:noHBand="0" w:noVBand="1"/>
      </w:tblPr>
      <w:tblGrid>
        <w:gridCol w:w="1347"/>
        <w:gridCol w:w="4630"/>
        <w:gridCol w:w="3220"/>
      </w:tblGrid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9C22F8" w:rsidRDefault="00D11188" w:rsidP="00D11188">
            <w:pPr>
              <w:jc w:val="center"/>
              <w:rPr>
                <w:b/>
              </w:rPr>
            </w:pPr>
            <w:r>
              <w:rPr>
                <w:b/>
              </w:rPr>
              <w:t>Условный номер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9C22F8" w:rsidRDefault="00D11188" w:rsidP="00D11188">
            <w:pPr>
              <w:jc w:val="center"/>
              <w:rPr>
                <w:b/>
              </w:rPr>
            </w:pPr>
            <w:r w:rsidRPr="009C22F8">
              <w:rPr>
                <w:b/>
              </w:rPr>
              <w:t>Вид разрешённого использования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9C22F8" w:rsidRDefault="00D11188" w:rsidP="00D11188">
            <w:pPr>
              <w:jc w:val="center"/>
              <w:rPr>
                <w:b/>
              </w:rPr>
            </w:pPr>
            <w:r w:rsidRPr="009C22F8">
              <w:rPr>
                <w:b/>
              </w:rPr>
              <w:t>Площадь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7347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638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2197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433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2783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237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1700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1261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144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677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3359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1175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487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14530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5272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1998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1988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528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14761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14227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39370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5563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4609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1911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118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532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803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1026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2655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17128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23672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17096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5874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4475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831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731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92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9221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39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2438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34564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lastRenderedPageBreak/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571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359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545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96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1138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2593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553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10845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1694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803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155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169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4019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3384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2784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18865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Коммунальное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2042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13035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99105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60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140282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188" w:rsidRPr="00D11188" w:rsidRDefault="00D11188" w:rsidP="0032140F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3505</w:t>
            </w:r>
            <w:r w:rsidR="0032140F">
              <w:rPr>
                <w:color w:val="000000"/>
              </w:rPr>
              <w:t>6</w:t>
            </w:r>
            <w:bookmarkStart w:id="0" w:name="_GoBack"/>
            <w:bookmarkEnd w:id="0"/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4785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002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4592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003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5991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004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477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005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1193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5340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007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14887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008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4316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009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2054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8583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2010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012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3411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lastRenderedPageBreak/>
              <w:t>013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2485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014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6294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015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2552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4572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017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909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018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2585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019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1383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2157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1175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022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4017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023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8798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024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1368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025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5399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6367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027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1538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028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6432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029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1171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2400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5421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032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937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033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3072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034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2281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035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683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3715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037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7295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lastRenderedPageBreak/>
              <w:t>038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11507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039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5672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3375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7894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042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3963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043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4542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044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5091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045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5368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1375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047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4932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048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7934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049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6663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050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10261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13418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052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18602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053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9050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054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12785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055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9192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1539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057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23012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058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577</w:t>
            </w:r>
          </w:p>
        </w:tc>
      </w:tr>
      <w:tr w:rsidR="00D11188" w:rsidTr="008E7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059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rPr>
                <w:color w:val="000000"/>
              </w:rPr>
            </w:pPr>
            <w:r w:rsidRPr="00D1118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188" w:rsidRPr="00D11188" w:rsidRDefault="00D11188" w:rsidP="00D11188">
            <w:pPr>
              <w:jc w:val="right"/>
              <w:rPr>
                <w:color w:val="000000"/>
              </w:rPr>
            </w:pPr>
            <w:r w:rsidRPr="00D11188">
              <w:rPr>
                <w:color w:val="000000"/>
              </w:rPr>
              <w:t>60589</w:t>
            </w:r>
          </w:p>
        </w:tc>
      </w:tr>
    </w:tbl>
    <w:p w:rsidR="008E7252" w:rsidRDefault="008E7252" w:rsidP="002909CD">
      <w:pPr>
        <w:rPr>
          <w:lang w:val="en-US"/>
        </w:rPr>
      </w:pPr>
    </w:p>
    <w:p w:rsidR="00D11188" w:rsidRPr="008E77E4" w:rsidRDefault="00D11188" w:rsidP="00D11188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 xml:space="preserve">поворотных </w:t>
      </w:r>
      <w:r w:rsidRPr="008E77E4">
        <w:rPr>
          <w:b/>
          <w:sz w:val="28"/>
          <w:szCs w:val="28"/>
        </w:rPr>
        <w:t xml:space="preserve">точек </w:t>
      </w:r>
      <w:r>
        <w:rPr>
          <w:b/>
          <w:sz w:val="28"/>
          <w:szCs w:val="28"/>
        </w:rPr>
        <w:t>о</w:t>
      </w:r>
      <w:r w:rsidRPr="00BB07EE">
        <w:rPr>
          <w:b/>
          <w:sz w:val="28"/>
          <w:szCs w:val="28"/>
        </w:rPr>
        <w:t>бразуемых земельных участков, относящиеся к имуществу общего пользования</w:t>
      </w:r>
    </w:p>
    <w:p w:rsidR="008E77E4" w:rsidRDefault="008E77E4" w:rsidP="002909CD"/>
    <w:p w:rsidR="0060698B" w:rsidRDefault="00D11188">
      <w:r>
        <w:t>Образуемый земельный участок с условным номером</w:t>
      </w:r>
      <w:r w:rsidR="0060698B">
        <w:t xml:space="preserve">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247° 26'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1392215.74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231°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1392174.32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207°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1392160.35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201° 37'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1392153.06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201°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1392151.96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280° 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1392138.72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32° 27'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1392088.89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20° 51'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574452.99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1392091.51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20° 51'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574458.01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1392093.42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101°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1392098.3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82° 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574469.03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1392106.87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71° 48'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574469.45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1392109.88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51° 28'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1392112.45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51° 27'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574482.89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1392128.28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1392137.29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283°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574504.05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1392144.6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574507.52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1392130.12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344° 50'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574523.11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1392132.87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299° 47'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1392125.42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296°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574566.39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1392097.87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574571.01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1392088.52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1392093.89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110° 50'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574544.45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1392199.81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257°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574526.38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1392247.28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248°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575749.13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1393523.03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190°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575732.63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1393480.99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575727.09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1393480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575722.84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1393519.78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95°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575679.58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1393382.34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43'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1393435.43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95°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575634.13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1393431.34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1393455.62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575622.88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1393454.91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575628.14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1393406.56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575669.18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1393411.25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575671.8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1393386.83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575630.76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1393382.14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5° 59'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575645.21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1393329.86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19'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575643.82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1393342.34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3° 45'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575639.68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1393379.72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56'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1393702.19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575553.21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1393705.12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575552.8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1393708.61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17'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575553.32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1393708.67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187°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575552.21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1393717.36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275° 48'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575526.28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1393714.04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575526.68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1393710.11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1393707.9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575501.4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1393703.03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275°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575528.8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1393705.68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12° 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575326.68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1394020.53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263°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575357.63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1394027.16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263°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1394018.98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357° 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1394013.21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357° 18'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575386.03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1394011.68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357°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575401.31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1394010.96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575416.58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1394010.24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28° 13'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575419.97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1394010.23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121° 26'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575446.31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1394024.37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210°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575440.39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1394034.05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174° 13'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575414.35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1394018.87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123°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575404.75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1394019.84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204° 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575386.72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1394047.31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575271.23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1393958.71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87° 50'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575289.2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1393967.77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201° 27'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575290.39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1393999.45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281°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575264.87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1393989.42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575290.39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1393999.45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88°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1394003.98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88° 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575326.22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1394006.51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210° 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575326.68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1394020.53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74° 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575245.41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1393870.24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187°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1393896.75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279°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575238.88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1393894.96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575243.09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1393870.35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263° 43'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575243.51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1393870.39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80°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575240.24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1393840.64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39'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575183.34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1393816.19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1393732.23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94°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1393730.95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94° 56'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1393776.69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575164.65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1393796.9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11° 19'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1393805.89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575157.96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1393811.28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50'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1393823.67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20'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1393822.79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19'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575155.73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1393821.89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91°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1393819.96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91° 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1393832.08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180°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1393865.02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102°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1393864.96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191°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1393871.3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285°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1393867.54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1393831.31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283°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575124.9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1393831.8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34° 52'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1393823.67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181°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575183.09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1393830.91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279° 46'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1393830.52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17'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1393712.41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179° 19'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575181.11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1393666.57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95°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1393666.61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1393712.25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575433.41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1392896.71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575438.75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1392896.93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168° 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575462.95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1392905.34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74° 39'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1392910.6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90°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1392931.53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178° 36'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1392948.69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278°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575428.16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1392949.07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273°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575432.03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1392922.67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179°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575437.66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1392850.83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334°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575374.17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1392851.87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244° 35'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575382.13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1392847.99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328° 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1392821.72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334°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575383.68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1392812.96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332° 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1392804.78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236°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575427.76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1392790.47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318° 11'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575425.82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1392787.53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93°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575443.15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1392772.03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56°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575316.78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1392651.62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147°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575327.53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1392667.74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85°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575304.75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1392682.28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575307.11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1392712.3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69°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575315.66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1392726.77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53°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1392742.68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1392752.7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329° 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575342.31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1392775.09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142° 24'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575379.09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1392753.12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242°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1392783.22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241°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575327.55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1392759.4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246°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575313.24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1392733.53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167° 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575303.79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1392711.82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273°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1392712.72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248°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575301.74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1392683.96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243° 11'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575296.77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1392671.43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330°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575293.51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1392664.98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64°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575238.68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1392562.15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146° 16'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575258.63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1392603.45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249°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575248.58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1392610.16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247°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575244.92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1392600.43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339° 21'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575230.19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1392565.35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69°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1392470.79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70° 26'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1392492.14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70° 15'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1392526.1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71° 28'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1392564.37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72° 26'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575143.43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1392596.04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72° 52'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1392627.72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70° 30'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575165.86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1392667.99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68° 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1392697.67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345°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575194.54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1392742.89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68° 27'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575196.23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1392742.44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73° 47'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575207.13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1392770.06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157° 38'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575214.72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1392796.17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70°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575210.15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1392798.05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156°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575211.81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1392802.68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1392813.32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3° 52'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575227.6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1392853.15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156°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575240.16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231°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575211.21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1392866.71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250°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575171.36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1392816.63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288°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575125.22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1392683.11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251°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1392664.7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256° 13'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575077.36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1392501.47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347° 34'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575071.33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1392476.89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347°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1392471.27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72°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574852.1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1392413.41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342° 52'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574864.13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1392452.47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72°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1392413.96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162°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575007.21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1392470.77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249° 33'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1392477.38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162°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1392472.8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73°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574888.09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1392503.42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164°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574890.28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1392510.63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252° 36'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574878.12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1392513.98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163°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574871.48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1392492.78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255°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574818.57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1392508.63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342° 15'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1392500.8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343°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1392494.76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252°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1392487.99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345° 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574836.06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1392417.68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253° 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574881.62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1392490.32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342°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574871.33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1392456.45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73° 22'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574977.18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1392423.57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162° 44'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1392457.48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72° 31'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1392511.61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161°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575002.83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1392548.28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74°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1392570.85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161° 50'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574941.69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1392597.24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253° 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574926.46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1392602.24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342° 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574913.1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1392558.26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73° 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1392550.19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343° 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1392556.09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253° 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1392541.53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345° 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574979.6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1392514.74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180°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574999.65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1392116.69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270° 11'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1392116.61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45'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1392115.55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270°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574946.69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1392114.05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359°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574946.76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1392078.13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77°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1392077.56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108°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575002.06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1392109.54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21'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574915.06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1392111.91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270°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574898.78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1392110.67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359°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1392078.69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90°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574915.11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1392078.5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574824.87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1392105.03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192°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574815.89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1392104.35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269° 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574777.69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1392095.96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211°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574776.88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1392043.58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101° 12'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574753.31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1392029.4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89°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574747.11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1392060.71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192° 22'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1392089.35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269° 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574720.4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1392083.39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284° 13'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574720.07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1392061.41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212°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574731.51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1392016.28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211° 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574713.86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1392004.93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192°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1392001.87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283° 41'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574699.8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1391999.86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194° 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1391998.1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193° 15'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574684.12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1391994.08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302° 13'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574668.93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1391990.5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36° 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574680.74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1391971.76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574713.2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1391995.38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292°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574734.98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1392013.03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202° 23'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574759.64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1391954.31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202°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574741.07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1391946.66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1391932.14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1391909.61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62° 18'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574754.7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1391913.58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574801.51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1392002.79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89°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574881.57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1392033.82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178°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1392071.04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89° 50'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574824.78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1392072.78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207°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574809.49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1391982.75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242° 18'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574807.35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1391981.63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181° 13'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574764.21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1391899.42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220°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574718.43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1391898.44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299° 54'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574692.69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1391876.07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40° 58'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574693.47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1391874.71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306°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574716.87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1391895.03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305°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574740.13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1391863.11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307° 26'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574760.42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1391834.76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305° 47'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574780.48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1391808.56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303° 41'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1391785.59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218° 45'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574808.29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1391768.72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303° 59'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574799.2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1391761.43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574817.57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1391734.18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313° 17'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574832.63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1391746.78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574852.23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1391725.97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193° 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574896.15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1391757.42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574852.04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1391747.19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574845.8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1391781.75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574839.55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1391816.31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574833.31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1391850.87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574827.07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1391885.44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15'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1391920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574814.58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1391954.56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252°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574120.18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1391806.26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574103.31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1391751.75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252°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1391761.23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574059.85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1391716.05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1391612.73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1391600.68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83° 59'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574446.22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1391578.87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71° 40'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574452.76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1391640.92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71° 10'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1391646.46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1391693.84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251°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1391715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250° 53'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1391677.31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341° 43'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1391674.48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70°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1391663.6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162°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574432.87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1391704.72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340°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1391835.69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340°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574254.11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1391825.87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252°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574281.57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1391816.36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1391776.32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574127.02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1391821.95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340° 53'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574179.99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1391851.54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189°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1391986.68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108°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1391976.69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260°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1392028.8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260°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1391997.22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335°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574292.78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354°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1391929.29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135° 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1391925.23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135°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1391926.56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1391929.64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116°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1392221.34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102°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1392237.18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196°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1392258.17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282° 41'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1392257.3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285° 50'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1392236.52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286° 41'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1392219.6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196°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1392194.92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306°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574173.83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1392182.46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15° 12'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1392155.36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115° 21'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1392167.62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113° 21'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1392195.7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102° 59'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1392215.4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195°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574273.24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1392234.81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286° 46'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574266.67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1392233.04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16° 47'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574273.6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1392210.06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574276.55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1392210.95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12° 56'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1392400.99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84°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1392406.93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191°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1392425.54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280°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1392419.32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104°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574247.7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1392610.91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32'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1392640.87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278°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1392637.83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12° 52'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1392604.24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1392636.17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273° 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1392635.42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297°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1392625.67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349°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1392624.49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1392624.22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92° 47'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1392624.67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215° 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1392495.57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282° 26'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1392494.37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1392469.95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280°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1392470.87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1392458.27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573986.54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1392461.22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192°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573982.21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1392501.6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lastRenderedPageBreak/>
        <w:t>Образуемый земельный участок с условным номером</w:t>
      </w:r>
      <w:r w:rsidR="0060698B">
        <w:t xml:space="preserve"> 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192°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1392596.45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272°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1392584.84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38'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1392556.39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1392537.07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98°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573973.98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1392550.05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226°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574404.5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1392644.84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312° 12'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1392614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315° 26'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1392596.81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304° 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574421.68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1392566.84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227° 53'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574445.27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1392532.07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144° 47'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1392513.04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139° 29'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1392544.89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123° 20'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1392573.99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237°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1392580.04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296°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1392564.37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24° 28'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1392556.88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315°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1392562.2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223° 31'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574363.03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1392549.65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236° 59'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1392545.12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314°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1392536.7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324°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574366.92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1392522.12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53°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574421.72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1392482.8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344°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574424.15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1392486.05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76°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574458.83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1392476.19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346°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574461.11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1392485.91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256°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574480.55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1392481.16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344° 45'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1392471.45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77° 29'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574483.77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1392469.95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346° 47'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574489.05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1392493.73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77° 13'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574489.16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1392493.71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348° 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1392500.45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345°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1392491.33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76°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574573.04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1392481.25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344° 55'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574576.63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1392496.37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257°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574620.31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1392484.61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354°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1392451.27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79° 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1392450.29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166°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574633.31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1392504.18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179° 36'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574606.13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1392510.9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188°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574574.9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1392511.11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167° 28'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574557.08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1392508.55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49° 43'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574506.53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1392519.78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77°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574517.12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1392532.28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346°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574521.05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1392550.76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574554.53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1392542.47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165°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574567.32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1392551.9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1392570.89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228°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317°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1392533.56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574504.35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1392523.52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137° 59'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574511.03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1392530.96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1392617.31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81°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1392656.68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166°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1392685.52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77°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1392691.21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346°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81°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574401.8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1392727.09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168°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1392737.72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81°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1392740.91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346°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1392762.39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81° 24'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574406.6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1392758.9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169° 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1392768.57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78°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1392773.15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347°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1392819.58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79° 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1392814.59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166°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1392826.79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76° 42'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1392832.54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346°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1392880.77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1392875.37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85°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574430.28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1392883.66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574431.91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1392906.32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93° 59'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1392903.54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164° 50'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1392928.47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74°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1392931.1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225°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1393049.71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169°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1393046.86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146°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1393053.02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116° 53'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1393057.17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101°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1393059.26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152°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1393061.87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574362.41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1393065.84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245°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1393065.84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251°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1393028.3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352°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1393008.04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264° 27'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1393005.79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174°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1392978.55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258° 43'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1392980.74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354°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1392967.2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1392964.75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175°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1392932.72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258°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1392935.41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265°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1392931.71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354°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1392922.92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265°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1392920.48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174°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1392890.49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265°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574317.42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1392892.82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354°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574316.79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1392885.03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264°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1392882.09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305° 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1392833.54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264°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1392829.77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174° 33'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1392822.31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264° 31'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1392823.26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260° 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1392793.4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266°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1392754.01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346°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574319.9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1392707.53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258°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1392703.56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263° 48'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1392691.7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1392676.04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39'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1392678.14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22'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1392678.53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260° 39'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1392680.35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260°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1392663.08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244° 58'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1392634.65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235° 30'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1392630.13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265°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1392781.21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355°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1392766.27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85° 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574362.11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1392765.4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175°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1392780.34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1392930.05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79° 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156° 58'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1392949.77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259° 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1392951.26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94° 15'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574068.5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1392755.61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89°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574066.21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1392786.39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359°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574067.06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1392846.48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87° 32'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574071.84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1392846.46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60° 22'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574072.76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1392867.85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358°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574075.86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1392873.3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315°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574096.05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1392872.85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242°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1392850.8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359°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1392846.28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281°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1392846.25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237° 50'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574128.31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1392827.42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16'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1392805.14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1392762.88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94° 15'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1392772.43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1392773.64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15'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1392773.83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1392780.45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84° 11'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1392798.02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1392802.55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1392812.02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98°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1392818.68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188°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1392833.7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58'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1392833.56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574223.64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1392846.84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10° 46'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1392849.06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351°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574259.56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1392853.74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351°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574269.46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1392852.31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84°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574278.86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1392850.96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172°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1392861.6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172° 53'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574263.49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1392863.66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172° 48'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574258.52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1392864.28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189° 30'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574246.31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1392865.82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187° 13'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1392863.56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43'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1392861.77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1392885.38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8° 15'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1392888.81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1392889.37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42'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1392898.3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156° 28'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574216.87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1392905.19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336° 27'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1392918.6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267°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1392915.41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187° 38'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1392902.08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194° 21'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574125.44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1392893.05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146°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69° 58'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574086.49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1392923.79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157° 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574099.13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1392958.46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156° 58'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574094.13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1392960.58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270°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574076.9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1392967.9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192°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574077.11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1392885.79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278° 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574054.26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1392880.89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187°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574056.64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1392863.96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39'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574049.64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1392863.1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195°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574052.04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1392845.25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229°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574021.73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1392836.88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181° 12'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1392828.06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272°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1392827.64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1392812.83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271°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1392813.9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1392749.27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574050.85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1392752.3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190°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574188.97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1392895.29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282°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574115.06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1392881.37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1392855.46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1392868.65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279°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574123.94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1392807.23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9° 46'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574129.88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1392772.91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98°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1392785.87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188°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574200.24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1392818.74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1° 57'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1392990.1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105°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574031.03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1392990.62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1393077.18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85°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574009.03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1393119.61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355° 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1393174.31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68° 40'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574077.24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1393168.74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170°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574082.34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1393181.8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170°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574040.82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1393188.83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98° 52'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574020.12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1393192.34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78° 20'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1393214.49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70°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1393218.32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163°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574023.97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1393236.94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265°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573998.49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1393244.26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270°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573989.28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1393136.25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1393078.28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236°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574340.25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1393169.76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326°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574306.76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1393119.27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247°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574310.71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1393116.68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154° 45'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574291.99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1393072.31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156° 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574285.14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1393075.54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155° 57'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574272.71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1393081.07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61° 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574244.03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1393093.86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56°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574263.18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1393128.54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148° 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574272.1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1393142.16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236° 41'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574267.9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1393144.78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240°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574258.9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1393131.08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241°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574230.51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1393080.08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335°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1393010.86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61°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1393008.82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335°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574241.6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1393089.52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334°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574283.32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1393070.87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69° 15'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1393050.23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154° 39'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1393055.09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70°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574318.43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1393059.83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340°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574327.69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1393085.65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78°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1393081.73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138° 48'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574354.39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1393157.39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140°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1393153.37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280°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1393177.46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262° 45'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1393160.56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319°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1393121.84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1393119.21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321° 10'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574265.39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1393268.96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5° 43'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574298.31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1393242.47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241° 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574305.39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1393243.18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142° 28'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574295.4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1393225.11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574262.1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1393250.69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312°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1393121.28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232°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1393115.63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271° 23'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1393113.18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151° 50'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1393105.76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56° 40'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1393111.17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51° 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1393236.66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1393238.24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45° 19'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574489.82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1393258.92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574525.84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1393295.34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70°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574555.05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1393329.96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50° 10'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574568.05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1393367.21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88°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1393388.95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223°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574586.63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1393408.02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204°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574582.8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1393404.43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179° 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574561.31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1393394.68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179°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574561.08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1393394.68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160°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574548.32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1393394.89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193° 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1393398.11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103°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1393396.5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574530.5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1393403.39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94° 39'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574537.38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1393404.99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78° 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574533.66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1393450.62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58'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574538.22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1393472.34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275° 54'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574587.29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1393478.34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88°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574590.07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1393451.51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181° 26'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1393502.47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199°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1393501.67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242°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574527.22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1393490.26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212° 30'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574526.24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1393488.36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234°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574526.13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1393488.29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230°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1393415.61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325°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1393411.75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325° 45'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574508.01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1393386.49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235° 45'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574542.78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1393362.83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235°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1393328.9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234°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574507.38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1393310.85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254° 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1393294.52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237° 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1393291.47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234°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1393266.63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323°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574462.44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1393243.64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324°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1393415.61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1393400.48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146°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574519.86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1393434.79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234°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205°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574597.35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1393345.57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227°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574576.79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1393335.83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318°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574537.58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1393293.55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574555.39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1393278.01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310°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574561.04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1393280.84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59° 28'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574577.62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1393261.34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1393273.85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52°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574572.5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1393283.5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137°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1393333.28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575039.66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1393274.58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575050.02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1393275.86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575046.18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1393306.1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1393312.23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1393314.27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1393349.6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1393360.7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1393361.49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575132.91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1393408.45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95°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575163.01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1393411.41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575162.17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1393420.57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40'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575124.73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1393416.31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22'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1393458.74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1393458.36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141°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1393474.8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187°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575087.26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1393494.48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1393491.96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188° 14'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575059.51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1393537.64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191°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1393520.1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34'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1393519.18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33'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1393492.84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1393486.42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275° 27'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574973.28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1393490.82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574975.96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1393462.75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1393456.75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574923.74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1393484.72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213° 36'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574924.28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1393479.73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38'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574899.03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1393462.95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1393460.37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104° 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574865.92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1393459.1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189°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574862.51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1393472.68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40'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1393472.38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574856.37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1393509.68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275°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574844.68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1393508.76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275° 45'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1393483.84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574850.09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1393455.09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1393449.18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274° 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1393440.95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3° 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1393434.11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280° 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1393435.33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262° 28'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574733.74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1393418.32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574732.43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1393408.4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39'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574734.99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1393387.76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274° 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574711.03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1393386.23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574712.5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1393365.79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352° 21'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574771.91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1393371.41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235° 21'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574836.91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1393362.68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323° 43'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51° 40'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1393328.8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345°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574861.3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1393365.39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322°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1393351.31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41'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1393301.4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1393303.2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575035.39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1393307.98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263°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1393520.1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353°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1393511.58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83°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1393510.83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353°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574944.43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1393515.82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83°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574945.58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1393515.69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175°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574946.02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1393519.51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1393412.54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10'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1393407.59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575021.75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1393378.12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44'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574969.58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1393371.94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321°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574973.34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1393340.16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1393329.66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575035.37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1393335.42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575037.01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1393322.65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1393332.7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95° 29'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1393337.79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189°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1393366.16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98° 58'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1393364.77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36'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1393374.65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1393375.94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1393398.5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1393394.12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574977.72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1393508.65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1393469.4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1393478.76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1393517.95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574856.09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1393432.55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271° 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574769.01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1393424.72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22'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574769.28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1393409.78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273°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574759.29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1393409.19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574760.19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1393394.21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273°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574770.17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1393394.82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1393382.84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94°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574859.23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1393389.36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1393466.65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1393457.65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7° 10'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1393416.13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98°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1393425.73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1393436.77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1393441.45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1393463.28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1393463.28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1393471.68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575085.22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1393469.99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187° 49'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575083.01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1393486.11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236°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1393484.22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51'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1393477.69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1393467.4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574976.58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1393456.24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574875.99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1393444.35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6° 23'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574882.05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1393394.9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34'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1393406.13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575108.58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1393434.01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1393431.61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575088.19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1393413.97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575110.56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1393416.25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26'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1393440.95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1393461.58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574697.4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1393461.58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1393465.62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574647.46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1393461.3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29'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574643.59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1393492.98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274°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1393491.75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574628.62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574630.2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1393468.36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128°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574608.81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1393466.18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1393472.81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574602.8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1393479.01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264° 56'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574601.38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1393489.66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574597.5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1393445.86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574623.57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1393452.4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341° 40'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574683.91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1393455.91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298°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574702.32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1393449.81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73°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574380.94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1393387.66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166° 13'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1393420.06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1393423.82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254°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1393424.53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257° 34'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1393421.43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1393381.83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289°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1393387.41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66° 30'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1393383.55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64° 57'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1393409.69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4° 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574429.54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1393449.11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93° 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574442.71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1393450.05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196° 52'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574442.43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1393455.19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259° 51'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574420.17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1393448.44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243° 49'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1393434.9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254° 13'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1393424.69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167° 21'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574411.73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1393421.15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250°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574402.55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1393423.21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331° 11'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1393415.84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186°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575018.85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1393575.62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188° 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1393573.34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274°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1393570.54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574981.07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1393555.9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112°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1393563.41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575020.98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1393564.12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1393569.94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278°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1393569.6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274°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1393566.63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359°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574935.87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1393551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574941.18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1393550.91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188°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575052.72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1393651.75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277°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276°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575022.67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1393633.96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575024.41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1393618.05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281°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575050.78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1393621.87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281° 58'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575054.24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1393605.55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575056.76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1393593.67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16° 12'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575057.66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1393593.93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40'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575062.34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1393595.29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349°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574137.17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1393724.27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353°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574195.25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1393713.51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329° 43'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574242.04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1393708.11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352°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574251.7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1393702.47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352°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574304.36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1393695.59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347° 41'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1393691.65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128°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574391.92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1393679.49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175°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574372.35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1393704.21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177°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573975.61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1393302.56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1393303.32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93°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1393317.47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1393335.06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278° 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1393333.99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356° 22'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1393298.23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87°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573975.39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1393296.62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1393278.96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98°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573932.07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1393281.8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573930.12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1393295.4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94°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1393369.68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1393386.57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1393406.87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178° 44'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1393426.95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283°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573898.66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1393427.23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192° 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573909.86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1393380.79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105°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573873.87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1393373.07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208°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1393415.64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313°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1393369.22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316°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573790.33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1393354.26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330°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573794.06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1393350.78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327°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573864.99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1393309.92</w:t>
            </w:r>
          </w:p>
        </w:tc>
      </w:tr>
      <w:tr w:rsidR="0060698B" w:rsidTr="0060698B">
        <w:trPr>
          <w:trHeight w:val="321"/>
        </w:trPr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90°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1393497.26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181° 39'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574020.91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1393505.93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91° 45'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573990.51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1393505.05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181° 46'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573990.47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1393506.36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314°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1393505.43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267° 47'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1393500.54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1393473.19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89°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1393474.82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0° 17'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1393497.24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1393559.53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1393597.59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179°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1393628.64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273°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573935.29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1393628.66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270°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573938.05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1393585.22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0° 22'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1393559.45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4° 27'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574000.64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1393710.85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92° 42'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1393712.35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177° 53'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1393719.32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272°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574000.29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1393720.03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152°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1393681.32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275°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573907.85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1393684.61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359°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1393642.52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95°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1393642.52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95° 46'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1393671.56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1393679.58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24°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573863.09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1393460.17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4° 21'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573881.96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1393468.64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93°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573892.01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1393469.4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172°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1393497.8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93°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573877.86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1393499.36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167° 32'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1393539.11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270°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573816.51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1393552.17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325°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1393516.26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293°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573823.21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1393511.95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18° 17'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573832.09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1393491.32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295° 11'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573846.24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181°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573888.45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1393592.21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184° 54'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573878.86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1393592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177° 23'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573855.31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1393589.98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96° 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573818.44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1393591.66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13° 21'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1393624.29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179°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573831.02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1393628.1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271°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1393628.2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1393576.43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344°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573817.4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1393576.98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91° 28'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573889.37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1393556.64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573848.27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1393672.98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171° 57'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573846.62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1393682.37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573827.8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1393685.03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187°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573823.09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1393713.38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269°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573803.5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1393710.96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573803.45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1393695.22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271°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573783.31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1393694.12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1° 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573784.72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1393639.73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88°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1393640.53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353° 57'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573825.56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1393678.32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340° 40'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573840.67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1393676.72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322° 30'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573845.69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1393674.96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182°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1393708.3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205°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573704.34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1393705.84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238°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573685.91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1393697.2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273° 17'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573672.83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1393675.54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359°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573675.48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1393629.55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271° 53'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573698.63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1393629.5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260° 40'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573701.44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1393544.79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294°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573689.55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1393472.35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22°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573702.02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1393444.8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289°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1393467.24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282° 59'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573763.89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1393444.77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91°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292.41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1393415.97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182°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573744.16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1393548.66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272°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573731.92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1393548.14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573732.44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1393535.91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92°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573744.68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1393536.43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185° 21'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1393644.92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88°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573946.45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1393643.37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85° 36'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573946.97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1393666.82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83°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573948.24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1393683.34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71°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1393702.85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357°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1393721.63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272°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574000.29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1393720.03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274°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574000.64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1393710.85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183° 16'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574001.89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1393694.67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272°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1393692.33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340° 41'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573885.52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1391888.07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23° 19'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1391888.03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11° 21'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573894.85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1391892.01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573911.87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1391895.43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348°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573998.49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1391898.14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40°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574023.15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1391893.05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108°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574056.03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1391921.29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195° 26'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574030.77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1391997.09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284°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573877.38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1391954.7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219° 45'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573893.13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1391894.4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193° 44'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1392585.82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284° 33'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573724.27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1392550.45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284°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563.53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573737.23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1392500.52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15° 26'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573877.38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1391954.7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574030.77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1391997.09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107°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1392002.03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107°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574018.8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1392098.36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107°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574009.47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1392128.46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189°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1392259.68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102°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573965.76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1392259.17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102°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1392295.97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107°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279.19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573952.37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1392319.37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253°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573921.72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1392300.26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347°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573908.63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1392257.43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83°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573933.36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1392251.73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169°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573938.65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1392297.07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Pr="0060698B" w:rsidRDefault="0060698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13° 44'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573724.27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1392550.45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99°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655.17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573868.99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1392585.82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103° 24'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573764.64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1393232.63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119°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573760.64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1393249.42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107°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573741.5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1393282.98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198°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573723.34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1393341.92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198° 20'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573706.98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1393336.5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199° 28'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573645.35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1393316.06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203° 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573620.8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1393307.38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200° 48'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573559.77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1393281.41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195°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65.86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573527.3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1393269.07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199°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573463.74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1393251.82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192° 56'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573449.78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1393246.88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306°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573360.22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1393226.31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15° 31'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573365.74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1393218.95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284°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343.74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573536.99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1393266.53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284° 33'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396.42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573624.64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B" w:rsidRDefault="0060698B">
            <w:r>
              <w:t>1392934.15</w:t>
            </w:r>
          </w:p>
        </w:tc>
      </w:tr>
      <w:tr w:rsidR="0060698B" w:rsidTr="0060698B"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4" w:type="dxa"/>
            <w:tcBorders>
              <w:top w:val="single" w:sz="4" w:space="0" w:color="auto"/>
            </w:tcBorders>
          </w:tcPr>
          <w:p w:rsidR="0060698B" w:rsidRDefault="0060698B"/>
        </w:tc>
        <w:tc>
          <w:tcPr>
            <w:tcW w:w="1915" w:type="dxa"/>
            <w:tcBorders>
              <w:top w:val="single" w:sz="4" w:space="0" w:color="auto"/>
            </w:tcBorders>
          </w:tcPr>
          <w:p w:rsidR="0060698B" w:rsidRDefault="0060698B"/>
        </w:tc>
      </w:tr>
    </w:tbl>
    <w:p w:rsidR="0060698B" w:rsidRDefault="00D11188">
      <w:r>
        <w:t>Образуемый земельный участок с условным номером</w:t>
      </w:r>
      <w:r w:rsidR="0060698B">
        <w:t xml:space="preserve"> 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Pr="008A5068" w:rsidRDefault="0032140F" w:rsidP="00A41B3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2140F" w:rsidRPr="008A5068" w:rsidRDefault="0032140F" w:rsidP="00A41B33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2140F" w:rsidRPr="008A5068" w:rsidRDefault="0032140F" w:rsidP="00A41B3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2140F" w:rsidRPr="008A5068" w:rsidRDefault="0032140F" w:rsidP="00A41B3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32140F" w:rsidRPr="008A5068" w:rsidRDefault="0032140F" w:rsidP="00A41B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</w:t>
            </w:r>
          </w:p>
        </w:tc>
        <w:tc>
          <w:tcPr>
            <w:tcW w:w="1914" w:type="dxa"/>
          </w:tcPr>
          <w:p w:rsidR="0032140F" w:rsidRDefault="0032140F" w:rsidP="00A41B33">
            <w:r>
              <w:t>9° 57' 47''</w:t>
            </w:r>
          </w:p>
        </w:tc>
        <w:tc>
          <w:tcPr>
            <w:tcW w:w="1914" w:type="dxa"/>
          </w:tcPr>
          <w:p w:rsidR="0032140F" w:rsidRDefault="0032140F" w:rsidP="00A41B33">
            <w:r>
              <w:t>57.72</w:t>
            </w:r>
          </w:p>
        </w:tc>
        <w:tc>
          <w:tcPr>
            <w:tcW w:w="1914" w:type="dxa"/>
          </w:tcPr>
          <w:p w:rsidR="0032140F" w:rsidRDefault="0032140F" w:rsidP="00A41B33">
            <w:r>
              <w:t>574322.21</w:t>
            </w:r>
          </w:p>
        </w:tc>
        <w:tc>
          <w:tcPr>
            <w:tcW w:w="1915" w:type="dxa"/>
          </w:tcPr>
          <w:p w:rsidR="0032140F" w:rsidRDefault="0032140F" w:rsidP="00A41B33">
            <w:r>
              <w:t>1391976.69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2</w:t>
            </w:r>
          </w:p>
        </w:tc>
        <w:tc>
          <w:tcPr>
            <w:tcW w:w="1914" w:type="dxa"/>
          </w:tcPr>
          <w:p w:rsidR="0032140F" w:rsidRDefault="0032140F" w:rsidP="00A41B33">
            <w:r>
              <w:t>11° 21' 34''</w:t>
            </w:r>
          </w:p>
        </w:tc>
        <w:tc>
          <w:tcPr>
            <w:tcW w:w="1914" w:type="dxa"/>
          </w:tcPr>
          <w:p w:rsidR="0032140F" w:rsidRDefault="0032140F" w:rsidP="00A41B33">
            <w:r>
              <w:t>88.7</w:t>
            </w:r>
          </w:p>
        </w:tc>
        <w:tc>
          <w:tcPr>
            <w:tcW w:w="1914" w:type="dxa"/>
          </w:tcPr>
          <w:p w:rsidR="0032140F" w:rsidRDefault="0032140F" w:rsidP="00A41B33">
            <w:r>
              <w:t>574379.05</w:t>
            </w:r>
          </w:p>
        </w:tc>
        <w:tc>
          <w:tcPr>
            <w:tcW w:w="1915" w:type="dxa"/>
          </w:tcPr>
          <w:p w:rsidR="0032140F" w:rsidRDefault="0032140F" w:rsidP="00A41B33">
            <w:r>
              <w:t>1391986.68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3</w:t>
            </w:r>
          </w:p>
        </w:tc>
        <w:tc>
          <w:tcPr>
            <w:tcW w:w="1914" w:type="dxa"/>
          </w:tcPr>
          <w:p w:rsidR="0032140F" w:rsidRDefault="0032140F" w:rsidP="00A41B33">
            <w:r>
              <w:t>101° 25' 54''</w:t>
            </w:r>
          </w:p>
        </w:tc>
        <w:tc>
          <w:tcPr>
            <w:tcW w:w="1914" w:type="dxa"/>
          </w:tcPr>
          <w:p w:rsidR="0032140F" w:rsidRDefault="0032140F" w:rsidP="00A41B33">
            <w:r>
              <w:t>86.46</w:t>
            </w:r>
          </w:p>
        </w:tc>
        <w:tc>
          <w:tcPr>
            <w:tcW w:w="1914" w:type="dxa"/>
          </w:tcPr>
          <w:p w:rsidR="0032140F" w:rsidRDefault="0032140F" w:rsidP="00A41B33">
            <w:r>
              <w:t>574466.01</w:t>
            </w:r>
          </w:p>
        </w:tc>
        <w:tc>
          <w:tcPr>
            <w:tcW w:w="1915" w:type="dxa"/>
          </w:tcPr>
          <w:p w:rsidR="0032140F" w:rsidRDefault="0032140F" w:rsidP="00A41B33">
            <w:r>
              <w:t>1392004.15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4</w:t>
            </w:r>
          </w:p>
        </w:tc>
        <w:tc>
          <w:tcPr>
            <w:tcW w:w="1914" w:type="dxa"/>
          </w:tcPr>
          <w:p w:rsidR="0032140F" w:rsidRDefault="0032140F" w:rsidP="00A41B33">
            <w:r>
              <w:t>100° 5' 51''</w:t>
            </w:r>
          </w:p>
        </w:tc>
        <w:tc>
          <w:tcPr>
            <w:tcW w:w="1914" w:type="dxa"/>
          </w:tcPr>
          <w:p w:rsidR="0032140F" w:rsidRDefault="0032140F" w:rsidP="00A41B33">
            <w:r>
              <w:t>50.62</w:t>
            </w:r>
          </w:p>
        </w:tc>
        <w:tc>
          <w:tcPr>
            <w:tcW w:w="1914" w:type="dxa"/>
          </w:tcPr>
          <w:p w:rsidR="0032140F" w:rsidRDefault="0032140F" w:rsidP="00A41B33">
            <w:r>
              <w:t>574448.87</w:t>
            </w:r>
          </w:p>
        </w:tc>
        <w:tc>
          <w:tcPr>
            <w:tcW w:w="1915" w:type="dxa"/>
          </w:tcPr>
          <w:p w:rsidR="0032140F" w:rsidRDefault="0032140F" w:rsidP="00A41B33">
            <w:r>
              <w:t>1392088.89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5</w:t>
            </w:r>
          </w:p>
        </w:tc>
        <w:tc>
          <w:tcPr>
            <w:tcW w:w="1914" w:type="dxa"/>
          </w:tcPr>
          <w:p w:rsidR="0032140F" w:rsidRDefault="0032140F" w:rsidP="00A41B33">
            <w:r>
              <w:t>21° 6' 9''</w:t>
            </w:r>
          </w:p>
        </w:tc>
        <w:tc>
          <w:tcPr>
            <w:tcW w:w="1914" w:type="dxa"/>
          </w:tcPr>
          <w:p w:rsidR="0032140F" w:rsidRDefault="0032140F" w:rsidP="00A41B33">
            <w:r>
              <w:t>36.76</w:t>
            </w:r>
          </w:p>
        </w:tc>
        <w:tc>
          <w:tcPr>
            <w:tcW w:w="1914" w:type="dxa"/>
          </w:tcPr>
          <w:p w:rsidR="0032140F" w:rsidRDefault="0032140F" w:rsidP="00A41B33">
            <w:r>
              <w:t>574440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1392138.72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6</w:t>
            </w:r>
          </w:p>
        </w:tc>
        <w:tc>
          <w:tcPr>
            <w:tcW w:w="1914" w:type="dxa"/>
          </w:tcPr>
          <w:p w:rsidR="0032140F" w:rsidRDefault="0032140F" w:rsidP="00A41B33">
            <w:r>
              <w:t>21° 37' 42''</w:t>
            </w:r>
          </w:p>
        </w:tc>
        <w:tc>
          <w:tcPr>
            <w:tcW w:w="1914" w:type="dxa"/>
          </w:tcPr>
          <w:p w:rsidR="0032140F" w:rsidRDefault="0032140F" w:rsidP="00A41B33">
            <w:r>
              <w:t>2.97</w:t>
            </w:r>
          </w:p>
        </w:tc>
        <w:tc>
          <w:tcPr>
            <w:tcW w:w="1914" w:type="dxa"/>
          </w:tcPr>
          <w:p w:rsidR="0032140F" w:rsidRDefault="0032140F" w:rsidP="00A41B33">
            <w:r>
              <w:t>574474.29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1392151.96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7</w:t>
            </w:r>
          </w:p>
        </w:tc>
        <w:tc>
          <w:tcPr>
            <w:tcW w:w="1914" w:type="dxa"/>
          </w:tcPr>
          <w:p w:rsidR="0032140F" w:rsidRDefault="0032140F" w:rsidP="00A41B33">
            <w:r>
              <w:t>27° 36' 8''</w:t>
            </w:r>
          </w:p>
        </w:tc>
        <w:tc>
          <w:tcPr>
            <w:tcW w:w="1914" w:type="dxa"/>
          </w:tcPr>
          <w:p w:rsidR="0032140F" w:rsidRDefault="0032140F" w:rsidP="00A41B33">
            <w:r>
              <w:t>15.75</w:t>
            </w:r>
          </w:p>
        </w:tc>
        <w:tc>
          <w:tcPr>
            <w:tcW w:w="1914" w:type="dxa"/>
          </w:tcPr>
          <w:p w:rsidR="0032140F" w:rsidRDefault="0032140F" w:rsidP="00A41B33">
            <w:r>
              <w:t>574477.06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1392153.06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8</w:t>
            </w:r>
          </w:p>
        </w:tc>
        <w:tc>
          <w:tcPr>
            <w:tcW w:w="1914" w:type="dxa"/>
          </w:tcPr>
          <w:p w:rsidR="0032140F" w:rsidRDefault="0032140F" w:rsidP="00A41B33">
            <w:r>
              <w:t>51° 37' 13''</w:t>
            </w:r>
          </w:p>
        </w:tc>
        <w:tc>
          <w:tcPr>
            <w:tcW w:w="1914" w:type="dxa"/>
          </w:tcPr>
          <w:p w:rsidR="0032140F" w:rsidRDefault="0032140F" w:rsidP="00A41B33">
            <w:r>
              <w:t>17.82</w:t>
            </w:r>
          </w:p>
        </w:tc>
        <w:tc>
          <w:tcPr>
            <w:tcW w:w="1914" w:type="dxa"/>
          </w:tcPr>
          <w:p w:rsidR="0032140F" w:rsidRDefault="0032140F" w:rsidP="00A41B33">
            <w:r>
              <w:t>574491.01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1392160.35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9</w:t>
            </w:r>
          </w:p>
        </w:tc>
        <w:tc>
          <w:tcPr>
            <w:tcW w:w="1914" w:type="dxa"/>
          </w:tcPr>
          <w:p w:rsidR="0032140F" w:rsidRDefault="0032140F" w:rsidP="00A41B33">
            <w:r>
              <w:t>67° 26' 57''</w:t>
            </w:r>
          </w:p>
        </w:tc>
        <w:tc>
          <w:tcPr>
            <w:tcW w:w="1914" w:type="dxa"/>
          </w:tcPr>
          <w:p w:rsidR="0032140F" w:rsidRDefault="0032140F" w:rsidP="00A41B33">
            <w:r>
              <w:t>44.84</w:t>
            </w:r>
          </w:p>
        </w:tc>
        <w:tc>
          <w:tcPr>
            <w:tcW w:w="1914" w:type="dxa"/>
          </w:tcPr>
          <w:p w:rsidR="0032140F" w:rsidRDefault="0032140F" w:rsidP="00A41B33">
            <w:r>
              <w:t>574502.08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1392174.32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10</w:t>
            </w:r>
          </w:p>
        </w:tc>
        <w:tc>
          <w:tcPr>
            <w:tcW w:w="1914" w:type="dxa"/>
          </w:tcPr>
          <w:p w:rsidR="0032140F" w:rsidRDefault="0032140F" w:rsidP="00A41B33">
            <w:r>
              <w:t>77° 18' 3''</w:t>
            </w:r>
          </w:p>
        </w:tc>
        <w:tc>
          <w:tcPr>
            <w:tcW w:w="1914" w:type="dxa"/>
          </w:tcPr>
          <w:p w:rsidR="0032140F" w:rsidRDefault="0032140F" w:rsidP="00A41B33">
            <w:r>
              <w:t>32.33</w:t>
            </w:r>
          </w:p>
        </w:tc>
        <w:tc>
          <w:tcPr>
            <w:tcW w:w="1914" w:type="dxa"/>
          </w:tcPr>
          <w:p w:rsidR="0032140F" w:rsidRDefault="0032140F" w:rsidP="00A41B33">
            <w:r>
              <w:t>574519.28</w:t>
            </w:r>
          </w:p>
        </w:tc>
        <w:tc>
          <w:tcPr>
            <w:tcW w:w="1915" w:type="dxa"/>
          </w:tcPr>
          <w:p w:rsidR="0032140F" w:rsidRDefault="0032140F" w:rsidP="00A41B33">
            <w:r>
              <w:t>1392215.74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11</w:t>
            </w:r>
          </w:p>
        </w:tc>
        <w:tc>
          <w:tcPr>
            <w:tcW w:w="1914" w:type="dxa"/>
          </w:tcPr>
          <w:p w:rsidR="0032140F" w:rsidRDefault="0032140F" w:rsidP="00A41B33">
            <w:r>
              <w:t>110° 50' 31''</w:t>
            </w:r>
          </w:p>
        </w:tc>
        <w:tc>
          <w:tcPr>
            <w:tcW w:w="1914" w:type="dxa"/>
          </w:tcPr>
          <w:p w:rsidR="0032140F" w:rsidRDefault="0032140F" w:rsidP="00A41B33">
            <w:r>
              <w:t>16.62</w:t>
            </w:r>
          </w:p>
        </w:tc>
        <w:tc>
          <w:tcPr>
            <w:tcW w:w="1914" w:type="dxa"/>
          </w:tcPr>
          <w:p w:rsidR="0032140F" w:rsidRDefault="0032140F" w:rsidP="00A41B33">
            <w:r>
              <w:t>574526.38</w:t>
            </w:r>
          </w:p>
        </w:tc>
        <w:tc>
          <w:tcPr>
            <w:tcW w:w="1915" w:type="dxa"/>
          </w:tcPr>
          <w:p w:rsidR="0032140F" w:rsidRDefault="0032140F" w:rsidP="00A41B33">
            <w:r>
              <w:t>1392247.28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12</w:t>
            </w:r>
          </w:p>
        </w:tc>
        <w:tc>
          <w:tcPr>
            <w:tcW w:w="1914" w:type="dxa"/>
          </w:tcPr>
          <w:p w:rsidR="0032140F" w:rsidRDefault="0032140F" w:rsidP="00A41B33">
            <w:r>
              <w:t>205° 57' 23''</w:t>
            </w:r>
          </w:p>
        </w:tc>
        <w:tc>
          <w:tcPr>
            <w:tcW w:w="1914" w:type="dxa"/>
          </w:tcPr>
          <w:p w:rsidR="0032140F" w:rsidRDefault="0032140F" w:rsidP="00A41B33">
            <w:r>
              <w:t>108.07</w:t>
            </w:r>
          </w:p>
        </w:tc>
        <w:tc>
          <w:tcPr>
            <w:tcW w:w="1914" w:type="dxa"/>
          </w:tcPr>
          <w:p w:rsidR="0032140F" w:rsidRDefault="0032140F" w:rsidP="00A41B33">
            <w:r>
              <w:t>574520.47</w:t>
            </w:r>
          </w:p>
        </w:tc>
        <w:tc>
          <w:tcPr>
            <w:tcW w:w="1915" w:type="dxa"/>
          </w:tcPr>
          <w:p w:rsidR="0032140F" w:rsidRDefault="0032140F" w:rsidP="00A41B33">
            <w:r>
              <w:t>1392262.81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13</w:t>
            </w:r>
          </w:p>
        </w:tc>
        <w:tc>
          <w:tcPr>
            <w:tcW w:w="1914" w:type="dxa"/>
          </w:tcPr>
          <w:p w:rsidR="0032140F" w:rsidRDefault="0032140F" w:rsidP="00A41B33">
            <w:r>
              <w:t>194° 41' 45''</w:t>
            </w:r>
          </w:p>
        </w:tc>
        <w:tc>
          <w:tcPr>
            <w:tcW w:w="1914" w:type="dxa"/>
          </w:tcPr>
          <w:p w:rsidR="0032140F" w:rsidRDefault="0032140F" w:rsidP="00A41B33">
            <w:r>
              <w:t>31.07</w:t>
            </w:r>
          </w:p>
        </w:tc>
        <w:tc>
          <w:tcPr>
            <w:tcW w:w="1914" w:type="dxa"/>
          </w:tcPr>
          <w:p w:rsidR="0032140F" w:rsidRDefault="0032140F" w:rsidP="00A41B33">
            <w:r>
              <w:t>574423.3</w:t>
            </w:r>
          </w:p>
        </w:tc>
        <w:tc>
          <w:tcPr>
            <w:tcW w:w="1915" w:type="dxa"/>
          </w:tcPr>
          <w:p w:rsidR="0032140F" w:rsidRDefault="0032140F" w:rsidP="00A41B33">
            <w:r>
              <w:t>1392215.5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14</w:t>
            </w:r>
          </w:p>
        </w:tc>
        <w:tc>
          <w:tcPr>
            <w:tcW w:w="1914" w:type="dxa"/>
          </w:tcPr>
          <w:p w:rsidR="0032140F" w:rsidRDefault="0032140F" w:rsidP="00A41B33">
            <w:r>
              <w:t>201° 34' 23''</w:t>
            </w:r>
          </w:p>
        </w:tc>
        <w:tc>
          <w:tcPr>
            <w:tcW w:w="1914" w:type="dxa"/>
          </w:tcPr>
          <w:p w:rsidR="0032140F" w:rsidRDefault="0032140F" w:rsidP="00A41B33">
            <w:r>
              <w:t>13.36</w:t>
            </w:r>
          </w:p>
        </w:tc>
        <w:tc>
          <w:tcPr>
            <w:tcW w:w="1914" w:type="dxa"/>
          </w:tcPr>
          <w:p w:rsidR="0032140F" w:rsidRDefault="0032140F" w:rsidP="00A41B33">
            <w:r>
              <w:t>574393.25</w:t>
            </w:r>
          </w:p>
        </w:tc>
        <w:tc>
          <w:tcPr>
            <w:tcW w:w="1915" w:type="dxa"/>
          </w:tcPr>
          <w:p w:rsidR="0032140F" w:rsidRDefault="0032140F" w:rsidP="00A41B33">
            <w:r>
              <w:t>1392207.62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15</w:t>
            </w:r>
          </w:p>
        </w:tc>
        <w:tc>
          <w:tcPr>
            <w:tcW w:w="1914" w:type="dxa"/>
          </w:tcPr>
          <w:p w:rsidR="0032140F" w:rsidRDefault="0032140F" w:rsidP="00A41B33">
            <w:r>
              <w:t>287° 37' 28''</w:t>
            </w:r>
          </w:p>
        </w:tc>
        <w:tc>
          <w:tcPr>
            <w:tcW w:w="1914" w:type="dxa"/>
          </w:tcPr>
          <w:p w:rsidR="0032140F" w:rsidRDefault="0032140F" w:rsidP="00A41B33">
            <w:r>
              <w:t>38.55</w:t>
            </w:r>
          </w:p>
        </w:tc>
        <w:tc>
          <w:tcPr>
            <w:tcW w:w="1914" w:type="dxa"/>
          </w:tcPr>
          <w:p w:rsidR="0032140F" w:rsidRDefault="0032140F" w:rsidP="00A41B33">
            <w:r>
              <w:t>574380.83</w:t>
            </w:r>
          </w:p>
        </w:tc>
        <w:tc>
          <w:tcPr>
            <w:tcW w:w="1915" w:type="dxa"/>
          </w:tcPr>
          <w:p w:rsidR="0032140F" w:rsidRDefault="0032140F" w:rsidP="00A41B33">
            <w:r>
              <w:t>1392202.71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16</w:t>
            </w:r>
          </w:p>
        </w:tc>
        <w:tc>
          <w:tcPr>
            <w:tcW w:w="1914" w:type="dxa"/>
          </w:tcPr>
          <w:p w:rsidR="0032140F" w:rsidRDefault="0032140F" w:rsidP="00A41B33">
            <w:r>
              <w:t>200° 10' 35''</w:t>
            </w:r>
          </w:p>
        </w:tc>
        <w:tc>
          <w:tcPr>
            <w:tcW w:w="1914" w:type="dxa"/>
          </w:tcPr>
          <w:p w:rsidR="0032140F" w:rsidRDefault="0032140F" w:rsidP="00A41B33">
            <w:r>
              <w:t>67.06</w:t>
            </w:r>
          </w:p>
        </w:tc>
        <w:tc>
          <w:tcPr>
            <w:tcW w:w="1914" w:type="dxa"/>
          </w:tcPr>
          <w:p w:rsidR="0032140F" w:rsidRDefault="0032140F" w:rsidP="00A41B33">
            <w:r>
              <w:t>574392.5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1392165.97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17</w:t>
            </w:r>
          </w:p>
        </w:tc>
        <w:tc>
          <w:tcPr>
            <w:tcW w:w="1914" w:type="dxa"/>
          </w:tcPr>
          <w:p w:rsidR="0032140F" w:rsidRDefault="0032140F" w:rsidP="00A41B33">
            <w:r>
              <w:t>198° 36' 36''</w:t>
            </w:r>
          </w:p>
        </w:tc>
        <w:tc>
          <w:tcPr>
            <w:tcW w:w="1914" w:type="dxa"/>
          </w:tcPr>
          <w:p w:rsidR="0032140F" w:rsidRDefault="0032140F" w:rsidP="00A41B33">
            <w:r>
              <w:t>42.43</w:t>
            </w:r>
          </w:p>
        </w:tc>
        <w:tc>
          <w:tcPr>
            <w:tcW w:w="1914" w:type="dxa"/>
          </w:tcPr>
          <w:p w:rsidR="0032140F" w:rsidRDefault="0032140F" w:rsidP="00A41B33">
            <w:r>
              <w:t>574329.55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1392142.84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18</w:t>
            </w:r>
          </w:p>
        </w:tc>
        <w:tc>
          <w:tcPr>
            <w:tcW w:w="1914" w:type="dxa"/>
          </w:tcPr>
          <w:p w:rsidR="0032140F" w:rsidRDefault="0032140F" w:rsidP="00A41B33">
            <w:r>
              <w:t>231° 39' 2''</w:t>
            </w:r>
          </w:p>
        </w:tc>
        <w:tc>
          <w:tcPr>
            <w:tcW w:w="1914" w:type="dxa"/>
          </w:tcPr>
          <w:p w:rsidR="0032140F" w:rsidRDefault="0032140F" w:rsidP="00A41B33">
            <w:r>
              <w:t>2.01</w:t>
            </w:r>
          </w:p>
        </w:tc>
        <w:tc>
          <w:tcPr>
            <w:tcW w:w="1914" w:type="dxa"/>
          </w:tcPr>
          <w:p w:rsidR="0032140F" w:rsidRDefault="0032140F" w:rsidP="00A41B33">
            <w:r>
              <w:t>574289.34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1392129.3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19</w:t>
            </w:r>
          </w:p>
        </w:tc>
        <w:tc>
          <w:tcPr>
            <w:tcW w:w="1914" w:type="dxa"/>
          </w:tcPr>
          <w:p w:rsidR="0032140F" w:rsidRDefault="0032140F" w:rsidP="00A41B33">
            <w:r>
              <w:t>248° 24' 5''</w:t>
            </w:r>
          </w:p>
        </w:tc>
        <w:tc>
          <w:tcPr>
            <w:tcW w:w="1914" w:type="dxa"/>
          </w:tcPr>
          <w:p w:rsidR="0032140F" w:rsidRDefault="0032140F" w:rsidP="00A41B33">
            <w:r>
              <w:t>7.9</w:t>
            </w:r>
          </w:p>
        </w:tc>
        <w:tc>
          <w:tcPr>
            <w:tcW w:w="1914" w:type="dxa"/>
          </w:tcPr>
          <w:p w:rsidR="0032140F" w:rsidRDefault="0032140F" w:rsidP="00A41B33">
            <w:r>
              <w:t>574288.09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1392127.72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20</w:t>
            </w:r>
          </w:p>
        </w:tc>
        <w:tc>
          <w:tcPr>
            <w:tcW w:w="1914" w:type="dxa"/>
          </w:tcPr>
          <w:p w:rsidR="0032140F" w:rsidRDefault="0032140F" w:rsidP="00A41B33">
            <w:r>
              <w:t>205° 43' 22''</w:t>
            </w:r>
          </w:p>
        </w:tc>
        <w:tc>
          <w:tcPr>
            <w:tcW w:w="1914" w:type="dxa"/>
          </w:tcPr>
          <w:p w:rsidR="0032140F" w:rsidRDefault="0032140F" w:rsidP="00A41B33">
            <w:r>
              <w:t>12.49</w:t>
            </w:r>
          </w:p>
        </w:tc>
        <w:tc>
          <w:tcPr>
            <w:tcW w:w="1914" w:type="dxa"/>
          </w:tcPr>
          <w:p w:rsidR="0032140F" w:rsidRDefault="0032140F" w:rsidP="00A41B33">
            <w:r>
              <w:t>574285.18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1392120.37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21</w:t>
            </w:r>
          </w:p>
        </w:tc>
        <w:tc>
          <w:tcPr>
            <w:tcW w:w="1914" w:type="dxa"/>
          </w:tcPr>
          <w:p w:rsidR="0032140F" w:rsidRDefault="0032140F" w:rsidP="00A41B33">
            <w:r>
              <w:t>289° 52' 14''</w:t>
            </w:r>
          </w:p>
        </w:tc>
        <w:tc>
          <w:tcPr>
            <w:tcW w:w="1914" w:type="dxa"/>
          </w:tcPr>
          <w:p w:rsidR="0032140F" w:rsidRDefault="0032140F" w:rsidP="00A41B33">
            <w:r>
              <w:t>91.6</w:t>
            </w:r>
          </w:p>
        </w:tc>
        <w:tc>
          <w:tcPr>
            <w:tcW w:w="1914" w:type="dxa"/>
          </w:tcPr>
          <w:p w:rsidR="0032140F" w:rsidRDefault="0032140F" w:rsidP="00A41B33">
            <w:r>
              <w:t>574273.93</w:t>
            </w:r>
          </w:p>
        </w:tc>
        <w:tc>
          <w:tcPr>
            <w:tcW w:w="1915" w:type="dxa"/>
          </w:tcPr>
          <w:p w:rsidR="0032140F" w:rsidRDefault="0032140F" w:rsidP="00A41B33">
            <w:r>
              <w:t>1392114.95</w:t>
            </w:r>
          </w:p>
        </w:tc>
      </w:tr>
      <w:tr w:rsidR="0032140F" w:rsidTr="00A41B3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32140F" w:rsidRDefault="0032140F" w:rsidP="00A41B33">
            <w:r>
              <w:t>22</w:t>
            </w:r>
          </w:p>
        </w:tc>
        <w:tc>
          <w:tcPr>
            <w:tcW w:w="1914" w:type="dxa"/>
          </w:tcPr>
          <w:p w:rsidR="0032140F" w:rsidRDefault="0032140F" w:rsidP="00A41B33">
            <w:r>
              <w:t>288° 12' 28''</w:t>
            </w:r>
          </w:p>
        </w:tc>
        <w:tc>
          <w:tcPr>
            <w:tcW w:w="1914" w:type="dxa"/>
          </w:tcPr>
          <w:p w:rsidR="0032140F" w:rsidRDefault="0032140F" w:rsidP="00A41B33">
            <w:r>
              <w:t>54.85</w:t>
            </w:r>
          </w:p>
        </w:tc>
        <w:tc>
          <w:tcPr>
            <w:tcW w:w="1914" w:type="dxa"/>
          </w:tcPr>
          <w:p w:rsidR="0032140F" w:rsidRDefault="0032140F" w:rsidP="00A41B33">
            <w:r>
              <w:t>574305.07</w:t>
            </w:r>
          </w:p>
        </w:tc>
        <w:tc>
          <w:tcPr>
            <w:tcW w:w="1915" w:type="dxa"/>
          </w:tcPr>
          <w:p w:rsidR="0032140F" w:rsidRDefault="0032140F" w:rsidP="00A41B33">
            <w:r>
              <w:t>1392028.8</w:t>
            </w:r>
          </w:p>
        </w:tc>
      </w:tr>
    </w:tbl>
    <w:p w:rsidR="009C344E" w:rsidRDefault="009C344E"/>
    <w:p w:rsidR="008E7252" w:rsidRDefault="00D11188" w:rsidP="008E7252">
      <w:r>
        <w:t>Образуемый земельный участок с условным номером</w:t>
      </w:r>
      <w:r w:rsidR="008E7252">
        <w:t xml:space="preserve"> 001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16'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575911.87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1394040.07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26'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575927.33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1394069.49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575940.91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1394095.5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19'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575944.04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1394101.48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330° 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575957.68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1394127.49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575957.7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1394127.48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1394156.49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575989.2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1394188.12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576002.98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1394214.71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67°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576022.34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1394251.63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180°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576026.18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1394260.84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575995.05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1394260.63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575994.97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1394250.63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241°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575996.9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1394242.59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243° 21'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575946.29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1394149.58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327°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575896.35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1394050.06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1393561.65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1393564.35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1393565.04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91°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1393565.23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74°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1393604.56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91°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1393606.12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112° 38'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1393639.73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1393664.01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1393686.12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224°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1393728.51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272°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1393719.43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272°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1393652.05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1393630.89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271° 17'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1393629.15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25'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1393595.94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1393592.96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575906.35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1393886.71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575893.03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1394011.78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64° 39'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575898.73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1394012.32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147°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575911.87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1394040.07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575896.35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1394050.06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18'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575888.57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1394046.8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575871.2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1394165.85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145°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1394192.48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224°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575869.14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1394203.5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219° 17'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575858.87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1394193.38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575855.73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1394190.81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40° 12'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575889.34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1393880.02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308° 49'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575896.7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1393886.24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56'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575908.78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1393871.23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26'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1393231.73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141°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1393243.99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141°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1393255.84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152°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574188.3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1393273.6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242°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1393278.6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332°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1393275.95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1393273.62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310° 38'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574186.47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1393268.46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44'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574200.65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1393251.94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325° 22'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574207.3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1393246.31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575506.84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1393648.18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34'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575505.3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1393663.02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575501.4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1393703.03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1393707.9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16'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1393750.81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13'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1393750.15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575489.92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1393702.32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357° 15'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1393648.73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193°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1393668.8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1393665.55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29'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1393664.55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1393663.13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1393662.1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1393661.15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85°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1393660.62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1393663.54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292° 38'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1393664.01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1393639.73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31'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1393640.9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55'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1393643.61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1393645.73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1393646.85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1393649.01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356° 17'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1393650.85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358°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1393648.57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1393647.81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259°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1393637.11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353°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1393631.07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114° 21'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167°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1393645.77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175°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1393660.26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82° 45'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1393661.84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170°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1393666.88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1393535.47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29'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1393540.19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1393543.93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90° 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1393543.85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1393544.87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13'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1393547.8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1393547.57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1393543.32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1393544.96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94° 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1393546.15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1393553.66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49'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1393554.01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1393538.5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1393540.25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224°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1393588.4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19'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1393575.02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180°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1393574.56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1393573.93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1393572.46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1393571.09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182°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1393569.74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182° 25'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1393567.88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1393565.95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180°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1393565.23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272° 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1393565.04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176° 33'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1393548.99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170°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574054.14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1393550.47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90° 21'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1393551.76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207°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1393564.35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1393561.65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180°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1393559.49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53'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573979.76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1393559.47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180° 22'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573950.34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1393559.53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1393559.45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164°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573889.37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1393556.64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573817.4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1393576.98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1393576.43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1393550.78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347° 32'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573816.51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1393552.17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573881.26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1393537.86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356°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573941.41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1393539.65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356°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573952.55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1393539.04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58'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573959.81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1393538.65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1393539.68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357°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1393540.77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357°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1393539.15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1393537.61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49° 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1393538.18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1393549.81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0° 38'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1393550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0° 39'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1393550.01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1393550.46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1393546.37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271° 34'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1393546.39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1393542.39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271°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1393542.37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54'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573929.38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51'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1393629.15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1393630.89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47'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1393652.05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34'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1393647.91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14'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574023.08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1393646.55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48'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1393646.17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182°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573990.34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1393646.22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21'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573968.06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1393645.4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21'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573962.94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1393644.92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35'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573946.45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1393643.37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1393642.52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1393642.52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180°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1393642.53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1393642.38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1393640.53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44'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1393639.73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573831.02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573849.26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55'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1393627.93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28° 21'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575676.87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1393195.64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113°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575689.2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1393202.3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575679.38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1393225.26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116°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575656.08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1393268.37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122°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1393300.13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199° 51'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1393317.45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295°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575615.34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1393312.42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1393294.53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1393272.33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575648.42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1393250.5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575659.61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1393228.69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1392128.46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47'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1392131.5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574026.64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1392163.84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101°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574025.21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1392170.46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101°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1392229.75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67° 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1392260.14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70°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1392267.78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1392285.41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574023.8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1392319.96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1392365.09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1392390.01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1392414.12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573999.89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1392462.53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1392533.03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50'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1392575.42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111°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1392590.31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573977.39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1392598.3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1392596.45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573973.98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1392550.05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56'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573974.62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1392540.89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1392501.6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1392461.22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573994.26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1392412.37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46'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1392366.11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45'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1392333.2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211°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1392307.77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254°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1392302.47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1392292.07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573992.16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1392263.63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287°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573968.8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1392259.68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574056.18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1393241.98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1393276.31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1393306.26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68° 13'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1393346.13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1393377.66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1393381.9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1393409.38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1393421.35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208°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1393448.99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271° 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1393445.5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258°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1393412.76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257°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1393408.44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256°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1393396.04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1393381.78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1393354.72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245°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1393315.94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574059.47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1393276.89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339°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1393245.96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573955.14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1393261.85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1393298.23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1393333.99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94° 29'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1393371.87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35'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1393389.03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178° 44'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1393426.5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1393426.95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1393406.87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1393386.57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1393369.68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1393295.4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188°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1393281.8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329°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1393278.96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344°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1393267.87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573952.37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1392319.37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1392342.1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1392365.01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1392392.6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106° 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1392417.29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106°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573925.82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1392439.1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1392461.22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103° 55'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1392485.6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154°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573904.09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1392525.91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1392532.62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79° 49'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573887.91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1392562.32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164° 27'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1392579.68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573890.87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1392579.72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164°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573890.62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1392579.68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287°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1392585.82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161°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1391710.9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161°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1391716.63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161° 28'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1391726.17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1391735.7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162°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1391743.99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162°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1391753.22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1391762.01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161° 40'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1391770.77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1391776.32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246° 27'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1391821.95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1391806.26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83°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1391693.84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1391828.87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205°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1391846.52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25° 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574626.24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1391831.36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327°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1391833.78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574882.92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1392078.88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90°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1392078.69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574898.78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1392110.67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271°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1392109.39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574613.75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1391841.84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1391859.23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217° 29'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574708.96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1391909.61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213°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574645.08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1391860.62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112° 55'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1391850.78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60° 22'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574626.78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1391859.55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1391867.4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327°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1391859.52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205°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574616.55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1391843.17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1391981.63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1391982.75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574827.85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1391992.79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15° 23'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574851.75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1391999.37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89° 56'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574900.5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1392012.79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574900.51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1392021.97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356°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1392062.57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356°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574944.35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1392059.79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356° 22'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1392059.01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12° 51'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574984.58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1392057.24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19'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575007.26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1392062.42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268° 17'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574897.47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1392063.7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201° 11'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574896.27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1392023.43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242°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574812.18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1391990.84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21'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575483.76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1393764.11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1393766.53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1393813.37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575515.89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1393815.01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575539.65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1393817.78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1393819.85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1393822.38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165°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575596.16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1393847.38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1393858.13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1393851.78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14'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1393827.17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575476.92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1393825.66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1393092.72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575458.96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1393111.7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117° 47'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1393130.32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208°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575488.47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1393140.3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207°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1393121.36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300°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575417.96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1393103.1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1393222.67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1393230.69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1393237.87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1393259.95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1393275.95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61° 50'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1393278.6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1393304.89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1393338.07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64°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1393378.49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1393414.7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82° 21'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1393428.83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60° 56'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1393445.68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163°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1393448.62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271°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1393451.28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1393447.73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1393423.14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246°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1393419.91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243°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1393385.98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241°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574203.29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1393343.74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240°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1393307.72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242°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1393301.46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242°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1393291.12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241°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1393283.49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1393280.72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1393243.63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333° 29'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1393220.22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58°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1393215.27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52° 53'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1393177.46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1393203.2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1393229.57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1393258.96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148°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574441.51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1393262.74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148°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574430.14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1393269.84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145° 37'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1393272.27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145° 38'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1393274.33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231°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1393278.38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1393274.75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228°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1393263.99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230°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1393234.13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268°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1393200.98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182° 13'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574719.13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1393557.82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574675.99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1393556.15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1393554.84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85° 56'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1393552.12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1393580.22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197° 49'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1393596.62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249° 53'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1393591.3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262°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1393590.16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262° 35'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1393561.99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1393539.76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220° 53'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1393529.42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29'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1393520.56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1393520.38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1393544.03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54'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1393546.17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574691.72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1393548.03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94° 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1393548.87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135°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1393591.13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265° 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264° 33'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43'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1393523.36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15'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1393524.9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85° 42'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1393525.07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228° 24'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575141.65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1392449.95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353° 57'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575134.19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1392441.55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334° 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575138.44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1392441.1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258°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575146.16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1392437.34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575144.56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1392429.75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1392442.72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165°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575156.03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1392446.3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1392435.4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1392437.98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12'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575094.25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1392442.48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164° 46'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575106.29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1392442.74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148°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1392451.45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109° 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575043.23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1392470.22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167° 29'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1392479.63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251° 58'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575022.74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1392483.45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165°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575022.05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1392481.33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78° 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1392481.94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166° 34'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575020.1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1392484.04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75°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575006.32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1392487.33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79° 42'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1392519.49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170°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575023.78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1392570.48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80°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1392571.58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162°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575023.45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1392606.83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575002.83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1392613.37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574992.62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1392580.53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31'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1392574.47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31'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575002.83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1392548.28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340°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574990.68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1392509.68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574995.4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1392507.98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342°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574985.96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1392477.38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575007.21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1392470.77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332° 31'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1392471.27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322° 11'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1392450.91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347°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1392436.25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1393898.07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1393905.76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1393913.89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1393918.33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16'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1393922.54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575183.69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1393925.93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575202.74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1393929.67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1393934.88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1393940.13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30° 46'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1393941.26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76°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1393941.27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38° 56'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1393956.46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353°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1393958.78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296°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575391.72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1393946.94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575399.87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1393930.93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1393933.05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131°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1393929.67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227°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575462.69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1393995.82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173° 57'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1393979.01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261° 38'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575412.54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1393982.71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177° 17'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1393961.05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177°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575394.34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1393961.76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177°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575379.33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1393962.46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173° 36'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575348.89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1393963.82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178°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575324.62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1393966.54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206°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1393967.77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191°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575263.45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1393954.79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44'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1393949.53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575209.79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1393944.96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192°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1393939.19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575144.96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1393932.36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575119.93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1393927.77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575105.19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1393924.99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40'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1393919.24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1393915.14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285°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1393911.19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358° 20'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1393955.93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1393955.82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87°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1393959.31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180°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1393978.86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268°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1393978.77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338°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1393953.65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23'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1393943.47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80°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575474.64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1393943.41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161°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575477.27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1393959.38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266° 27'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1393970.13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574944.91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1393657.39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1393658.69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24'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574973.63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1393661.15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574992.41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1393663.59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1393666.95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1393671.33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1393681.22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1393679.65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1393676.92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1393673.83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574951.23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1393668.3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574940.06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1393695.36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1393691.55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138°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574826.8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1391555.1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138° 32'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574790.56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1391587.51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1391620.85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138° 38'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574704.8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1391662.17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138°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1391686.93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227°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1391706.76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138° 26'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1391705.74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138° 58'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1391722.14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132°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1391754.96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244°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1391772.86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1391754.3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1391742.73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574601.67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1391729.13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574607.94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1391723.8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1391703.22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1391683.95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318°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574677.84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1391664.36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318° 49'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1391643.95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318°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574718.18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1391628.89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318°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1391606.84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574818.14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1391541.39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1392195.66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1392265.17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1392285.91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104°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1392345.2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1392374.68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1392400.41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56'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1392411.65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104° 46'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1392466.02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1392479.1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1392514.52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1392556.82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1392604.24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224° 38'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1392637.83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1392624.48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1392579.35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1392529.33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1392520.65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1392481.45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264°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1392425.54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1392406.93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281°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1392382.11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286°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1392358.67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281°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1392335.81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282°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1392314.59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1392293.49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35'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1392273.23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284° 40'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1392254.58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1392234.81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286°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1392210.95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1392184.61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1392410.24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1392411.8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1392440.34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1392481.43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1392523.34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1392544.61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101°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1392553.51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1392560.44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1392565.81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24° 47'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1392566.38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38'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1392567.41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1392611.29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1392632.06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1392632.09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1392582.47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1392566.2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44'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1392517.09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1392469.34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1392413.38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575194.4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1393238.81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126° 39'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575215.28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1393250.99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575203.61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1393266.67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575188.13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1393405.99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1393473.06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1393521.88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1393526.77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1393546.7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575166.42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1393545.88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1393545.06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305°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575183.71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1393254.01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1393039.84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575410.94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1393083.84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208°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575403.94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1393094.57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208°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575368.27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1393075.41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211°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1393056.19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288°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575326.06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1393052.2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1393786.1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1393786.36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575100.4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1393789.9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575108.15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1393790.8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1393792.83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575139.88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1393794.3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575164.65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1393796.9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575183.34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1393816.19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16'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575188.72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1393820.34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575207.38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1393822.39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1393825.81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41'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1393840.64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203° 57'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575192.34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1393835.02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214° 52'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575183.09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1393830.91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220°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1393823.67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191° 19'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575157.96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1393811.28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1393805.89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12'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1393796.34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34° 40'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1393415.97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91°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573790.93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1393430.08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1393505.8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46'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1393521.37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1393550.78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91°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1393576.43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91°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1393628.2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1393694.12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271°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1393708.3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1393475.21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1393475.78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182°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1393538.18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272°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1393537.61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47° 15'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1393115.75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1393128.4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575610.13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1393150.93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575598.24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1393172.91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117°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575586.39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1393194.78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120°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575575.22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1393216.52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117°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575562.27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1393238.17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1393260.55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120°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575539.08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1393281.91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199°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1393301.93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304°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575512.06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1393296.39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29'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1393274.59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29'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575538.73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1393252.69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296°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1393229.32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1393207.71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575584.65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1393163.89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575596.48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1393142.22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1393371.87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1393377.72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1393382.28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1393383.35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1393392.05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355°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1393397.64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1393396.04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1393408.44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1393399.69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188°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1393402.57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188°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1393397.37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1393392.86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29'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1393389.03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44'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573904.09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1392525.91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573944.33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1392534.27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573974.62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1392540.89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193°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573973.98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1392550.05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1392537.07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334°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1392532.62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73° 51'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574509.72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1391783.26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171°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1391804.97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1391809.07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171° 56'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1391813.45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163°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574451.82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1391814.05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163°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1391821.15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1391829.72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174°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1391835.39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163°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1391838.32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150°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1391847.4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157°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1391861.9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160°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1391867.78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160°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1391877.52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223° 22'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1391887.31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342° 43'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1391875.47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1391873.26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51'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1391863.61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51'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1391857.01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1391854.22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1391849.06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1391839.74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1391830.8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1391820.68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1391811.55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1391802.21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53'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1391792.58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1392575.42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1392581.95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1392610.62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1392611.38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1392614.11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1392623.97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23'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1392631.23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1392632.09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1392632.06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28'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1392611.29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12° 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1392616.18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44° 38'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1392624.48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32'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1392637.83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32'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1392640.87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67° 33'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1392644.79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1392664.23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181°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1392659.02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1392658.69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1392657.05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1392649.6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225°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1392648.29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1392639.89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574050.71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1392637.71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227°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574051.75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1392620.71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574029.42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1392596.18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50'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1392590.31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56° 41'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1393131.08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1393144.78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107°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1393196.99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232° 57'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1393225.11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232°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1393190.56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173°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1393164.32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148°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1393165.36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148°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1393182.43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151°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1393190.72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145°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1393204.67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238°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1393222.67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153° 29'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1393215.27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171°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1393220.22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171°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1393225.91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158°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1393226.18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159°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574056.18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1393241.98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168° 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1393245.96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573970.96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1393261.77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164°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573955.14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1393261.85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149°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1393267.87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147°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573913.91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1393278.96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150°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573864.99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1393309.92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136°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573794.06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1393350.78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133°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573790.33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1393354.26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208°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1393369.22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316°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573756.31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1393358.66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330°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573782.09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1393334.6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326°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573854.51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1393292.88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349° 40'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573902.06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1393261.73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349°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573939.04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1393254.99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343°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573998.49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1393244.26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345°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574023.97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1393236.94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343°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574049.83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1393230.03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331° 11'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1393216.16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331°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1393189.17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57° 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1393180.43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328°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1393188.04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327°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574183.79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1393176.9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328°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574187.4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1393174.56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1393158.67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328°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1393159.29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93° 47'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1392948.69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1392973.61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93° 51'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1392997.72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1393022.67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1393048.18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1393073.06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120°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1393092.72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575417.96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1393103.1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1393124.11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115° 56'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575394.3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1393146.16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209°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575383.3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1393168.77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37'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1393168.67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1393190.42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575370.93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1393190.52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575358.72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1393212.41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117°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575346.49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1393234.33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1393256.24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575323.3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1393278.31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575305.55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1393276.52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44'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575308.91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1393270.36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209°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575320.88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1393248.54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575320.65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1393248.41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1393226.53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575356.6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575368.95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1393160.8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10'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1393138.88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295°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575393.16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1393116.95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303°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575403.94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1393094.57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337° 48'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575410.94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1393083.84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1393081.81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1393047.13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12'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1393022.06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1392997.07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17'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358° 36'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1392949.07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19'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1393742.44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1393787.24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1393807.22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1393805.71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1393831.64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1393844.67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31'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1393844.92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76° 10'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1393868.59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1393941.26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1393940.13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254° 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1393924.54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260°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1393870.24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248°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1393840.64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34'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1393825.81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43'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1393782.7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1393785.79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575025.92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1393946.79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285°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1393911.19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1393898.07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1393861.44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284° 37'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1393819.67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12'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1393796.34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39'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1393786.1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1393778.96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53'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1393777.91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1393718.47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1393718.49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20'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1393703.66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44'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1393700.49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14'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575084.22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1393641.31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56'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575084.41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1393639.81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281° 38'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1393637.31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1393595.89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575089.72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1393597.99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1393598.02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188°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575094.95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1393565.35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20'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1393561.49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1393568.19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1393568.2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1393574.67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1393579.5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1393587.54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40'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575062.34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1393595.29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1393651.75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1393652.03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1393671.33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1393681.22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575041.7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1393737.3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1393752.57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1393792.74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1393799.7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101° 57'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1393799.76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191°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575027.08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1393909.56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191°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1393905.29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113° 16'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575002.46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1393904.55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10° 47'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574987.44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1393939.46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282°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575049.22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1393838.9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192°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575050.8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1393831.94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47'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575043.97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1393830.39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575042.39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1393837.35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61° 14'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1391678.56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134° 49'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574823.81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1391698.47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129°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1391720.82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129° 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574765.67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1391765.02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129°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1391785.32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122°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1391786.25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123°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1391814.23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120°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574711.65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1391843.64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54'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574693.47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1391874.71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220°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574692.69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1391876.07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302°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1391864.35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302°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574706.7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1391821.99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302°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1391792.34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307°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1391777.25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307° 40'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1391768.26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303°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574760.26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1391745.48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304°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574773.97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1391724.58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304°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574779.65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1391716.28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315°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1391700.49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315° 38'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1391696.53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1392214.7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51'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1392216.52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1392266.86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1392269.13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1392269.29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1392291.22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1392321.3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1392365.44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1392371.49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106° 12'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1392372.72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106°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1392373.14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20'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1392389.56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1392404.4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13'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1392416.08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1392419.06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8° 37'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1392424.53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1392426.83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9° 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1392421.59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101° 22'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1392423.91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136°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1392456.05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306° 14'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1392493.07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301° 15'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1392485.62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294° 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285°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1392477.27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26'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1392468.86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1392466.3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21'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1392465.88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22'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1392456.03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239° 46'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1392450.49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205°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1392442.61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270°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1392427.3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193° 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1392417.28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194° 42'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1392413.12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148° 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1392409.32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272°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1392411.65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41° 52'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1392400.41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11° 35'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39'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1392408.38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343° 17'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1392409.14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282°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1392408.66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1392355.55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1392349.82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1392321.04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1392320.46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1392272.87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1392246.74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1392228.24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79°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1393095.28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56° 40'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1393111.17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1393121.28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51° 39'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1393130.85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1393143.33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1393204.7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574482.06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1393231.93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574496.57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1393248.99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574509.65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1393264.37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574537.58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1393293.55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1393335.83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1393345.57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129°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574625.2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1393363.66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144° 31'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1393404.1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268°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1393408.02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230° 10'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1393388.95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574568.05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1393367.21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229°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574555.05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1393329.96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225° 19'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574525.84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1393295.34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231°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574489.82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1393258.92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231° 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1393238.24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230°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1393202.58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230°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1393178.73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230°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1393153.37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19'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1393119.21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575519.25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1393028.61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30'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575531.25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1393029.15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575531.11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1393032.35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575543.2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1393032.96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575555.09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1393050.67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1393078.67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24'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1393104.75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575514.04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1393126.75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1393147.83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1393170.1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1393170.39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117° 21'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575478.04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1393192.16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116° 26'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575454.93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1393236.83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117°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1393259.33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1393289.16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37'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1393286.94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1393272.72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1393250.97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1393228.45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54'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575453.03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1393206.32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575464.66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1393184.36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298°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1393162.29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47'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575488.47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1393140.3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1393130.32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295°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575505.36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1393108.37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575515.44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1393087.52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272° 55'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575515.91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1393078.89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41'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575517.2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1393053.58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73°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1391770.77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1391811.33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161°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1391849.06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56'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1391854.22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160° 54'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1391816.13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1391816.36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40'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1391776.32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1393182.43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53° 35'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1393215.2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79°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1393250.69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1393268.96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1393276.06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1393311.97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1393350.66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1393364.42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34° 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1393374.76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1393379.44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109°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1393383.55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204°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1393387.41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197°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1393381.83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195° 27'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1393375.15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174° 41'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1393371.81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90°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1393373.01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164°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1393445.97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47'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1393449.59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48'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1393413.42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269° 39'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1393404.52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235° 52'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1393353.17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232° 18'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1393327.95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235°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1393271.47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280° 26'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1393243.99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234°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1393231.73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328°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1393190.72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1392152.91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126°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1392155.36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118°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574173.83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1392182.46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112° 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1392190.9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21° 49'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1392216.76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111°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1392216.9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201° 47'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1392219.04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114°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1392218.74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109°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1392236.53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108°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1392249.87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101°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1392282.63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1392299.18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47'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1392329.41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1392369.89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1392406.02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45'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1392462.45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1392509.77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1392558.89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1392606.33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1392614.11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1392611.38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278°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1392557.68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1392508.25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1392458.65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1392407.72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1392362.26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1392327.07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1392294.64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290°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1392279.36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1392249.38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1392202.67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86° 11'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1393591.13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1393621.18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1393630.71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1393640.25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1393649.62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1393662.69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574884.62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1393672.49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574905.78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1393681.22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1393691.55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574940.06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1393695.36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1393711.1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1393719.9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1393727.66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575041.7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1393737.3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575039.39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1393752.57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1393743.04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574993.17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1393733.5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109°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574983.26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1393729.41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1393767.19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574954.83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1393760.88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1393723.97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574946.95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1393714.43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574923.84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1393704.9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574908.61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1393741.81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1393738.71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574916.32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1393701.79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1393692.26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574846.99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1393673.19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574823.88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1393663.65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1393654.11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1393644.58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1393635.04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1393652.01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1393671.95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574725.45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1393666.23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292° 33'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1393639.31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265°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315°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575095.59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1393704.57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30'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575120.37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1393706.96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575148.1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1393709.63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1393712.25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25'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1393712.41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575197.21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1393714.42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1393717.09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36'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1393719.93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1393723.04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43'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1393723.99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1393728.11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1393728.24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1393731.56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8° 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1393731.43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59'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1393734.81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575411.07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1393740.17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8° 46'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1393742.99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575457.64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1393746.79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16'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1393750.15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1393750.81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1393752.83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575547.27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1393755.95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54'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575572.42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1393758.3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575597.44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1393760.45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1393761.71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575646.27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1393764.01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575672.94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1393766.01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575697.32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1393768.59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1393770.22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1393784.88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1393781.3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1393778.39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575595.69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1393775.01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1393772.95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1393770.48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575519.84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1393768.2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191° 21'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575495.8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1393766.53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188°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575483.76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1393764.11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1393759.8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184°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1393756.64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14'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575405.94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1393754.64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575357.29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1393748.46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1393745.75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575308.21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1393743.53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1393742.44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58'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12'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1393737.78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575219.69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1393735.08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1393732.23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26'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1393730.95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188°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1393728.63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188°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1393724.84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186°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575094.78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1393721.32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1393718.49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20'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1393703.66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1393700.49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7° 36'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575076.14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1393701.97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574442.85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1391865.76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342°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1391856.89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1391847.33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253°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1391838.81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253° 51'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1391804.97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251°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574509.72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1391783.26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574496.88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1391745.05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338°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574508.23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1391741.18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36° 32'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574538.58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1391729.44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64°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1391754.3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1391772.86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320°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1391813.96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311°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1391798.54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310°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1391779.72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305°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1391760.77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48° 32'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574683.73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1391740.32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303° 48'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1391742.03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228°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574702.47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1391716.3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229° 33'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574702.29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1391716.1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574699.61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1391712.95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304°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574724.38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1391682.81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326°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1391642.77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324° 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574766.53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1391633.54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320°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1391604.85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34° 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574843.98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1391574.07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138° 59'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574844.32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1391574.31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144° 56'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1391608.12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127°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1391644.22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123°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1391664.59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123°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574721.3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1391690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124°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574686.09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1391743.36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125° 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574660.62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1391780.15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141°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574648.05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1391798.1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143°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1391812.43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149°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574618.02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1391821.32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185° 20'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574614.99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1391823.14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159°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1391820.21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160°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1391828.62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160°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1391846.58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158°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1391890.51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163°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1391940.66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574240.14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1391946.51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209° 21'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1391946.85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353°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1391874.94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26° 56'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1391873.46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1391885.31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574131.61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1391887.03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574158.4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1391900.53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574184.99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1391914.43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1391932.93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330°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1391935.1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341°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1391925.05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340° 53'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1391915.73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339°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1391905.87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351°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1391901.25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342°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1391896.71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332° 25'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1391887.42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38° 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1391874.12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339° 15'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1391876.59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142°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574812.15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1391616.67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136°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1391643.71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123°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1391662.97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122° 59'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1391696.89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123° 41'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574720.99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1391717.86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123° 41'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574704.81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1391742.14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127°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1391767.45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130°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1391807.55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147°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1391828.87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205° 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1391833.78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140° 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574626.24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1391831.36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574613.75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1391841.84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147°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574616.55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1391843.17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320°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1391859.52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321° 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1391821.74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305°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1391805.59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304°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574670.31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1391785.93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303°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574694.3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1391750.8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303° 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574729.85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1391696.94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307° 47'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574746.7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1391671.11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324°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574760.97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1391652.71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285°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1392602.19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289°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1392588.19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107° 21'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1392576.3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107° 21'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1392602.8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104° 15'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1392619.59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1392630.76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18'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1392640.74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177° 24'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1392652.68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86° 57'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1392652.87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86° 57'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1392655.13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87°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1392655.1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155° 46'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1392674.01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1392677.02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89° 41'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1392681.84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87°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1392709.94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86°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1392755.26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86°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1392757.26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84°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1392795.42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85°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1392836.17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85°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1392885.03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85°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1392892.82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85°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1392922.92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1392931.71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1392935.41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78° 43'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1392967.2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1392980.74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1392991.99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1393008.04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1393028.3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61° 49'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1393065.84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19'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1393095.28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1393119.21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82° 45'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1393121.84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1393160.56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88°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1393177.46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131° 58'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1393200.98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1393237.92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1393267.28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53° 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1393296.44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1393319.51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1393361.6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322°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1393375.81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293°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574504.31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1393330.8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51'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574505.64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1393327.79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574507.38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1393310.85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145° 24'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1393328.9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144° 44'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574484.36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1393353.26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574447.73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1393379.15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1393411.75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225°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1393415.61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232°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574443.19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1393384.31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261° 15'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1393254.58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258° 33'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1393234.6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289°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1393229.41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310°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1393213.39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281° 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1393184.43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263° 26'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1393160.39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257° 18'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1393123.5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251°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1393100.51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245°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1393083.69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1393032.29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254°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1392994.95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261°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1392929.1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264°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1392849.2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1392807.41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1392732.18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281°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1392681.1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288° 46'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1392644.74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134°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1392513.04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125°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1392529.03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116° 17'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1392550.77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109°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1392571.6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105°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1392584.58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108° 46'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1392598.93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104°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1392641.29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94° 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1392668.85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1392679.42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1392731.2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98° 45'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1392783.3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172°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1392798.37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82° 11'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1392798.74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9° 10'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1392804.79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80° 46'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1392805.12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83°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1392824.4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1392850.69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74° 23'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1392931.59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70° 44'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1392998.55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1393036.73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1393088.01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1393103.69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83°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1393125.51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574363.15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1393159.97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131° 14'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1393179.21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144°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1393205.88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1393226.6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1393259.5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574432.84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1393390.39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97°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1393425.02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70°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574468.84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1393438.45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1393456.81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22'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1393470.86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205°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1393463.53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283° 15'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574466.97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1393460.1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192° 36'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1393446.98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226° 40'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1393444.72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237° 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574455.3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1393439.78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233°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1393400.13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235° 37'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1393378.14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233° 45'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1393367.98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237° 39'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1393356.78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230°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1393349.47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230° 13'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1393326.76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230°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1393276.34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241° 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1393243.18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287°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1393225.11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323° 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1393196.99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318° 48'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574340.25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1393169.76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258°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1393157.39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249°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1393081.73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249° 15'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1393055.09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249°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1393050.23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247°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1392996.35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347° 59'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1392968.14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260° 22'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1392967.2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260° 21'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1392938.19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260°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1392915.72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260° 21'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1392889.5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1392867.31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261°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1392867.15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264°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1392861.6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265°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1392850.96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169° 18'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1392847.9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263°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352° 58'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1392774.01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265° 41'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1392773.86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175°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1392760.57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265° 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1392761.54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353°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574257.22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1392746.5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75°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1392745.44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1392746.55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271° 37'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1392746.48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247° 33'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1392664.23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344° 48'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1392644.79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288° 11'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1392640.69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287°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1392614.28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300°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1392561.09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310°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1392531.78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323°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574351.02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1392508.8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319° 33'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1392476.96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326° 34'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1392465.08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53° 16'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574408.4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1392464.95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144° 19'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1392473.21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17° 49'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574579.94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1393591.3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1393596.62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79° 59'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1393600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1393618.71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574652.04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1393635.93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574674.85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1393645.35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574693.72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1393653.13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574725.45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1393666.23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1393671.95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574762.43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1393681.49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1393691.02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1393700.56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1393710.1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574877.98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1393729.17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1393738.71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574908.61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1393741.81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574931.72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1393751.35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574954.83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1393760.88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1393767.19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575006.46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1393781.66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574998.35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1393800.8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1393795.28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574949.06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1393780.52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574913.56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1393765.91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574877.58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1393751.1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574841.65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1393736.32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574805.63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1393721.5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202°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574734.11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1393692.06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292° 17'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574663.42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203° 15'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574664.56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1393660.22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293°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574625.53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1393643.44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204°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574627.06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1393639.99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242°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574598.32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1393627.14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1392096.66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113°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574223.12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1392131.38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574218.54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1392142.08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574261.52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1392153.7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27° 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574277.21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1392161.96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25° 35'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1392175.58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1392185.07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21° 34'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574380.83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1392202.71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14° 41'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574393.25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1392207.62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25° 57'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574423.3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1392215.5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109°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574520.47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1392262.81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207°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574514.01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1392280.74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574412.82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1392228.99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189°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1392221.91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193°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1392216.52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209°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1392214.7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203°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1392204.04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234°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1392195.66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200°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574284.26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1392184.61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195° 12'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574238.99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1392167.62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574193.9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1392155.36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191°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574148.85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1392152.91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1392139.43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196°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574084.6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1392141.9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190°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574078.11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1392140.02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187°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1392131.5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287°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1392128.46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574018.8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1392098.36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574032.96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1392104.55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292° 14'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1392134.65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204° 14'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1392125.09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294° 31'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574109.65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1392123.82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296°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574121.39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1392098.09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127°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575537.65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1394125.45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223°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1394136.75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130°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575456.14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1394068.14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196°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1394076.86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300° 25'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1394068.66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301° 26'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1394034.05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1394024.37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311°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575462.69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1393995.82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1393929.67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285°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1393913.02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300°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1393893.22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345°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1393858.13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355°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575596.16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1393847.38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351°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1393844.68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1393841.8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335°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1393835.93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327°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575680.37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1393827.35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302°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575696.82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1393816.91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575710.68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1393795.08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279° 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1393784.88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1393770.22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52'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575720.87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1393724.94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277° 14'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1393689.99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355°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575726.55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1393678.46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102°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575743.72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1393677.13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55'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575738.38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1393701.8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111°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575727.8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1393789.03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138° 48'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575716.12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1393819.33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151°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575701.52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1393832.11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162°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1393841.6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159° 30'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1393846.34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170°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575648.96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1393853.64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174° 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1393856.93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164° 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575598.22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1393860.21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117° 52'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575566.1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1393869.34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130° 40'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575529.23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1393939.05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120° 48'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575471.2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1394006.58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575447.47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1394046.37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575630.76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1393382.14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1393406.56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1393454.91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275° 34'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1393455.09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575613.66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1393429.05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575617.32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1393394.96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276°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1393336.3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6° 23'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575624.64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1393327.62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575215.28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1393250.99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575229.41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1393225.64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1393205.07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1393187.82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575265.01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1393161.75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1393139.27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1393117.78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1393117.7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575301.73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1393095.85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299°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1393074.12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288°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575326.06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1393052.2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281°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1393039.84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281° 13'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1393017.19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1392993.63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1392992.66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575340.74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1392967.84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575342.15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1392943.16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273°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575343.53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1392918.01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274°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1392892.91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575345.68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1392884.52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575377.97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1392885.96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1392894.33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575392.56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1392895.05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1392896.71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268°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1392896.93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575437.66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1392850.83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575374.17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1392851.87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575360.5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1392852.09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179° 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1392852.58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242°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1392853.04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334°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1392821.54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334° 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1392809.44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334°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1392797.61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334° 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1392781.57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332°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575384.96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1392773.51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231° 39'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575420.94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1392754.89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162°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575408.74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1392739.46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105°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575380.39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1392748.39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142° 24'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575379.09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1392753.12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156°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1392783.22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177° 56'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1392805.74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183° 16'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1392805.89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248°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1392805.65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1392780.96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1392752.75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1392718.88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297° 15'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1392716.42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1392714.77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203°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1392711.72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244° 50'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1392711.01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254° 15'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1392704.39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305° 56'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1392695.34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251°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1392693.74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191°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1392689.55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251°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1392689.18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326° 53'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1392681.17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238° 28'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1392680.29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249°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1392676.23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253° 24'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575225.28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1392653.69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575222.33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1392643.79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lastRenderedPageBreak/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1392612.06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1392576.83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1392547.36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1392510.13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1392502.87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26'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575169.74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1392484.84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575167.48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1392478.48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165°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575156.03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1392446.3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575141.65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1392449.95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68° 50'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575151.74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1392476.02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68°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575165.03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1392510.36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34'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575166.15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1392513.24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575178.17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1392549.32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575188.78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1392581.16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575199.54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1392613.42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34'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575212.48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1392652.26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72° 23'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575222.74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1392683.05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69°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1392708.6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70°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1392721.03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156°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1392725.93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72° 27'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575235.56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1392726.66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71° 30'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575245.37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1392757.71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1392786.42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66°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1392831.61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78°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1392849.17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54°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1392857.07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575295.51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1392867.56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575301.84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1392867.77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50° 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1392884.88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90°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1392886.47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94° 12'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1392924.19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91°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1392942.28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101°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1392987.12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109°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575310.81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1393007.56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122° 22'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575293.3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1393057.66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121°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1393117.96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92°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1393123.6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122°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105.9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575250.53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1393149.01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30°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575194.4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1393238.81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73°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1391861.9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159°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574325.64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1391901.25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250° 57'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574313.3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1391905.87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337°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574300.15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52" w:rsidRDefault="008E7252" w:rsidP="008E7252">
            <w:r>
              <w:t>1391867.78</w:t>
            </w:r>
          </w:p>
        </w:tc>
      </w:tr>
      <w:tr w:rsidR="008E7252" w:rsidTr="008E7252"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4" w:type="dxa"/>
            <w:tcBorders>
              <w:top w:val="single" w:sz="4" w:space="0" w:color="auto"/>
            </w:tcBorders>
          </w:tcPr>
          <w:p w:rsidR="008E7252" w:rsidRDefault="008E7252" w:rsidP="008E7252"/>
        </w:tc>
        <w:tc>
          <w:tcPr>
            <w:tcW w:w="1915" w:type="dxa"/>
            <w:tcBorders>
              <w:top w:val="single" w:sz="4" w:space="0" w:color="auto"/>
            </w:tcBorders>
          </w:tcPr>
          <w:p w:rsidR="008E7252" w:rsidRDefault="008E7252" w:rsidP="008E7252"/>
        </w:tc>
      </w:tr>
    </w:tbl>
    <w:p w:rsidR="008E7252" w:rsidRDefault="00D11188" w:rsidP="008E7252">
      <w:r>
        <w:t>Образуемый земельный участок с условным номером</w:t>
      </w:r>
      <w:r w:rsidR="008E7252">
        <w:t xml:space="preserve"> 059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E7252" w:rsidTr="008E7252">
        <w:tc>
          <w:tcPr>
            <w:tcW w:w="1914" w:type="dxa"/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8E7252" w:rsidRPr="008F65BF" w:rsidRDefault="008E7252" w:rsidP="008E7252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8E7252" w:rsidRPr="008F65BF" w:rsidRDefault="008E7252" w:rsidP="008E725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</w:tcPr>
          <w:p w:rsidR="008E7252" w:rsidRDefault="008E7252" w:rsidP="008E7252">
            <w:r>
              <w:t>26° 55' 7''</w:t>
            </w:r>
          </w:p>
        </w:tc>
        <w:tc>
          <w:tcPr>
            <w:tcW w:w="1914" w:type="dxa"/>
          </w:tcPr>
          <w:p w:rsidR="008E7252" w:rsidRDefault="008E7252" w:rsidP="008E7252">
            <w:r>
              <w:t>36.98</w:t>
            </w:r>
          </w:p>
        </w:tc>
        <w:tc>
          <w:tcPr>
            <w:tcW w:w="1914" w:type="dxa"/>
          </w:tcPr>
          <w:p w:rsidR="008E7252" w:rsidRDefault="008E7252" w:rsidP="008E7252">
            <w:r>
              <w:t>573723.34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1393341.92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lastRenderedPageBreak/>
              <w:t>2</w:t>
            </w:r>
          </w:p>
        </w:tc>
        <w:tc>
          <w:tcPr>
            <w:tcW w:w="1914" w:type="dxa"/>
          </w:tcPr>
          <w:p w:rsidR="008E7252" w:rsidRDefault="008E7252" w:rsidP="008E7252">
            <w:r>
              <w:t>28° 17' 27''</w:t>
            </w:r>
          </w:p>
        </w:tc>
        <w:tc>
          <w:tcPr>
            <w:tcW w:w="1914" w:type="dxa"/>
          </w:tcPr>
          <w:p w:rsidR="008E7252" w:rsidRDefault="008E7252" w:rsidP="008E7252">
            <w:r>
              <w:t>22.28</w:t>
            </w:r>
          </w:p>
        </w:tc>
        <w:tc>
          <w:tcPr>
            <w:tcW w:w="1914" w:type="dxa"/>
          </w:tcPr>
          <w:p w:rsidR="008E7252" w:rsidRDefault="008E7252" w:rsidP="008E7252">
            <w:r>
              <w:t>573756.31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1393358.66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</w:tcPr>
          <w:p w:rsidR="008E7252" w:rsidRDefault="008E7252" w:rsidP="008E7252">
            <w:r>
              <w:t>28° 17' 2''</w:t>
            </w:r>
          </w:p>
        </w:tc>
        <w:tc>
          <w:tcPr>
            <w:tcW w:w="1914" w:type="dxa"/>
          </w:tcPr>
          <w:p w:rsidR="008E7252" w:rsidRDefault="008E7252" w:rsidP="008E7252">
            <w:r>
              <w:t>97.96</w:t>
            </w:r>
          </w:p>
        </w:tc>
        <w:tc>
          <w:tcPr>
            <w:tcW w:w="1914" w:type="dxa"/>
          </w:tcPr>
          <w:p w:rsidR="008E7252" w:rsidRDefault="008E7252" w:rsidP="008E7252">
            <w:r>
              <w:t>573775.93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1393369.22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</w:tcPr>
          <w:p w:rsidR="008E7252" w:rsidRDefault="008E7252" w:rsidP="008E7252">
            <w:r>
              <w:t>17° 38' 2''</w:t>
            </w:r>
          </w:p>
        </w:tc>
        <w:tc>
          <w:tcPr>
            <w:tcW w:w="1914" w:type="dxa"/>
          </w:tcPr>
          <w:p w:rsidR="008E7252" w:rsidRDefault="008E7252" w:rsidP="008E7252">
            <w:r>
              <w:t>38.26</w:t>
            </w:r>
          </w:p>
        </w:tc>
        <w:tc>
          <w:tcPr>
            <w:tcW w:w="1914" w:type="dxa"/>
          </w:tcPr>
          <w:p w:rsidR="008E7252" w:rsidRDefault="008E7252" w:rsidP="008E7252">
            <w:r>
              <w:t>573862.2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1393415.64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</w:tcPr>
          <w:p w:rsidR="008E7252" w:rsidRDefault="008E7252" w:rsidP="008E7252">
            <w:r>
              <w:t>358° 44' 13''</w:t>
            </w:r>
          </w:p>
        </w:tc>
        <w:tc>
          <w:tcPr>
            <w:tcW w:w="1914" w:type="dxa"/>
          </w:tcPr>
          <w:p w:rsidR="008E7252" w:rsidRDefault="008E7252" w:rsidP="008E7252">
            <w:r>
              <w:t>12.79</w:t>
            </w:r>
          </w:p>
        </w:tc>
        <w:tc>
          <w:tcPr>
            <w:tcW w:w="1914" w:type="dxa"/>
          </w:tcPr>
          <w:p w:rsidR="008E7252" w:rsidRDefault="008E7252" w:rsidP="008E7252">
            <w:r>
              <w:t>573898.66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1393427.23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</w:tcPr>
          <w:p w:rsidR="008E7252" w:rsidRDefault="008E7252" w:rsidP="008E7252">
            <w:r>
              <w:t>358° 44' 14''</w:t>
            </w:r>
          </w:p>
        </w:tc>
        <w:tc>
          <w:tcPr>
            <w:tcW w:w="1914" w:type="dxa"/>
          </w:tcPr>
          <w:p w:rsidR="008E7252" w:rsidRDefault="008E7252" w:rsidP="008E7252">
            <w:r>
              <w:t>20.34</w:t>
            </w:r>
          </w:p>
        </w:tc>
        <w:tc>
          <w:tcPr>
            <w:tcW w:w="1914" w:type="dxa"/>
          </w:tcPr>
          <w:p w:rsidR="008E7252" w:rsidRDefault="008E7252" w:rsidP="008E7252">
            <w:r>
              <w:t>573911.45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1393426.95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</w:tcPr>
          <w:p w:rsidR="008E7252" w:rsidRDefault="008E7252" w:rsidP="008E7252">
            <w:r>
              <w:t>1° 52' 21''</w:t>
            </w:r>
          </w:p>
        </w:tc>
        <w:tc>
          <w:tcPr>
            <w:tcW w:w="1914" w:type="dxa"/>
          </w:tcPr>
          <w:p w:rsidR="008E7252" w:rsidRDefault="008E7252" w:rsidP="008E7252">
            <w:r>
              <w:t>41.01</w:t>
            </w:r>
          </w:p>
        </w:tc>
        <w:tc>
          <w:tcPr>
            <w:tcW w:w="1914" w:type="dxa"/>
          </w:tcPr>
          <w:p w:rsidR="008E7252" w:rsidRDefault="008E7252" w:rsidP="008E7252">
            <w:r>
              <w:t>573931.78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1393426.5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</w:tcPr>
          <w:p w:rsidR="008E7252" w:rsidRDefault="008E7252" w:rsidP="008E7252">
            <w:r>
              <w:t>0° 50' 44''</w:t>
            </w:r>
          </w:p>
        </w:tc>
        <w:tc>
          <w:tcPr>
            <w:tcW w:w="1914" w:type="dxa"/>
          </w:tcPr>
          <w:p w:rsidR="008E7252" w:rsidRDefault="008E7252" w:rsidP="008E7252">
            <w:r>
              <w:t>30.48</w:t>
            </w:r>
          </w:p>
        </w:tc>
        <w:tc>
          <w:tcPr>
            <w:tcW w:w="1914" w:type="dxa"/>
          </w:tcPr>
          <w:p w:rsidR="008E7252" w:rsidRDefault="008E7252" w:rsidP="008E7252">
            <w:r>
              <w:t>573972.77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1393427.84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</w:tcPr>
          <w:p w:rsidR="008E7252" w:rsidRDefault="008E7252" w:rsidP="008E7252">
            <w:r>
              <w:t>0° 49' 45''</w:t>
            </w:r>
          </w:p>
        </w:tc>
        <w:tc>
          <w:tcPr>
            <w:tcW w:w="1914" w:type="dxa"/>
          </w:tcPr>
          <w:p w:rsidR="008E7252" w:rsidRDefault="008E7252" w:rsidP="008E7252">
            <w:r>
              <w:t>35.24</w:t>
            </w:r>
          </w:p>
        </w:tc>
        <w:tc>
          <w:tcPr>
            <w:tcW w:w="1914" w:type="dxa"/>
          </w:tcPr>
          <w:p w:rsidR="008E7252" w:rsidRDefault="008E7252" w:rsidP="008E7252">
            <w:r>
              <w:t>574003.25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1393428.29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</w:tcPr>
          <w:p w:rsidR="008E7252" w:rsidRDefault="008E7252" w:rsidP="008E7252">
            <w:r>
              <w:t>27° 34' 46''</w:t>
            </w:r>
          </w:p>
        </w:tc>
        <w:tc>
          <w:tcPr>
            <w:tcW w:w="1914" w:type="dxa"/>
          </w:tcPr>
          <w:p w:rsidR="008E7252" w:rsidRDefault="008E7252" w:rsidP="008E7252">
            <w:r>
              <w:t>26.52</w:t>
            </w:r>
          </w:p>
        </w:tc>
        <w:tc>
          <w:tcPr>
            <w:tcW w:w="1914" w:type="dxa"/>
          </w:tcPr>
          <w:p w:rsidR="008E7252" w:rsidRDefault="008E7252" w:rsidP="008E7252">
            <w:r>
              <w:t>574038.49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1393428.8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</w:tcPr>
          <w:p w:rsidR="008E7252" w:rsidRDefault="008E7252" w:rsidP="008E7252">
            <w:r>
              <w:t>4° 57' 60''</w:t>
            </w:r>
          </w:p>
        </w:tc>
        <w:tc>
          <w:tcPr>
            <w:tcW w:w="1914" w:type="dxa"/>
          </w:tcPr>
          <w:p w:rsidR="008E7252" w:rsidRDefault="008E7252" w:rsidP="008E7252">
            <w:r>
              <w:t>51.05</w:t>
            </w:r>
          </w:p>
        </w:tc>
        <w:tc>
          <w:tcPr>
            <w:tcW w:w="1914" w:type="dxa"/>
          </w:tcPr>
          <w:p w:rsidR="008E7252" w:rsidRDefault="008E7252" w:rsidP="008E7252">
            <w:r>
              <w:t>574062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1393441.08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</w:tcPr>
          <w:p w:rsidR="008E7252" w:rsidRDefault="008E7252" w:rsidP="008E7252">
            <w:r>
              <w:t>28° 29' 18''</w:t>
            </w:r>
          </w:p>
        </w:tc>
        <w:tc>
          <w:tcPr>
            <w:tcW w:w="1914" w:type="dxa"/>
          </w:tcPr>
          <w:p w:rsidR="008E7252" w:rsidRDefault="008E7252" w:rsidP="008E7252">
            <w:r>
              <w:t>7.32</w:t>
            </w:r>
          </w:p>
        </w:tc>
        <w:tc>
          <w:tcPr>
            <w:tcW w:w="1914" w:type="dxa"/>
          </w:tcPr>
          <w:p w:rsidR="008E7252" w:rsidRDefault="008E7252" w:rsidP="008E7252">
            <w:r>
              <w:t>574112.86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1393445.5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</w:tcPr>
          <w:p w:rsidR="008E7252" w:rsidRDefault="008E7252" w:rsidP="008E7252">
            <w:r>
              <w:t>1° 1' 46''</w:t>
            </w:r>
          </w:p>
        </w:tc>
        <w:tc>
          <w:tcPr>
            <w:tcW w:w="1914" w:type="dxa"/>
          </w:tcPr>
          <w:p w:rsidR="008E7252" w:rsidRDefault="008E7252" w:rsidP="008E7252">
            <w:r>
              <w:t>48.62</w:t>
            </w:r>
          </w:p>
        </w:tc>
        <w:tc>
          <w:tcPr>
            <w:tcW w:w="1914" w:type="dxa"/>
          </w:tcPr>
          <w:p w:rsidR="008E7252" w:rsidRDefault="008E7252" w:rsidP="008E7252">
            <w:r>
              <w:t>574119.3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1393448.99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</w:tcPr>
          <w:p w:rsidR="008E7252" w:rsidRDefault="008E7252" w:rsidP="008E7252">
            <w:r>
              <w:t>1° 1' 44''</w:t>
            </w:r>
          </w:p>
        </w:tc>
        <w:tc>
          <w:tcPr>
            <w:tcW w:w="1914" w:type="dxa"/>
          </w:tcPr>
          <w:p w:rsidR="008E7252" w:rsidRDefault="008E7252" w:rsidP="008E7252">
            <w:r>
              <w:t>33.85</w:t>
            </w:r>
          </w:p>
        </w:tc>
        <w:tc>
          <w:tcPr>
            <w:tcW w:w="1914" w:type="dxa"/>
          </w:tcPr>
          <w:p w:rsidR="008E7252" w:rsidRDefault="008E7252" w:rsidP="008E7252">
            <w:r>
              <w:t>574167.9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1393449.87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</w:tcPr>
          <w:p w:rsidR="008E7252" w:rsidRDefault="008E7252" w:rsidP="008E7252">
            <w:r>
              <w:t>1° 1' 46''</w:t>
            </w:r>
          </w:p>
        </w:tc>
        <w:tc>
          <w:tcPr>
            <w:tcW w:w="1914" w:type="dxa"/>
          </w:tcPr>
          <w:p w:rsidR="008E7252" w:rsidRDefault="008E7252" w:rsidP="008E7252">
            <w:r>
              <w:t>44.99</w:t>
            </w:r>
          </w:p>
        </w:tc>
        <w:tc>
          <w:tcPr>
            <w:tcW w:w="1914" w:type="dxa"/>
          </w:tcPr>
          <w:p w:rsidR="008E7252" w:rsidRDefault="008E7252" w:rsidP="008E7252">
            <w:r>
              <w:t>574201.75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1393450.47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</w:tcPr>
          <w:p w:rsidR="008E7252" w:rsidRDefault="008E7252" w:rsidP="008E7252">
            <w:r>
              <w:t>343° 12' 39''</w:t>
            </w:r>
          </w:p>
        </w:tc>
        <w:tc>
          <w:tcPr>
            <w:tcW w:w="1914" w:type="dxa"/>
          </w:tcPr>
          <w:p w:rsidR="008E7252" w:rsidRDefault="008E7252" w:rsidP="008E7252">
            <w:r>
              <w:t>9.21</w:t>
            </w:r>
          </w:p>
        </w:tc>
        <w:tc>
          <w:tcPr>
            <w:tcW w:w="1914" w:type="dxa"/>
          </w:tcPr>
          <w:p w:rsidR="008E7252" w:rsidRDefault="008E7252" w:rsidP="008E7252">
            <w:r>
              <w:t>574246.73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1393451.28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</w:tcPr>
          <w:p w:rsidR="008E7252" w:rsidRDefault="008E7252" w:rsidP="008E7252">
            <w:r>
              <w:t>8° 14' 50''</w:t>
            </w:r>
          </w:p>
        </w:tc>
        <w:tc>
          <w:tcPr>
            <w:tcW w:w="1914" w:type="dxa"/>
          </w:tcPr>
          <w:p w:rsidR="008E7252" w:rsidRDefault="008E7252" w:rsidP="008E7252">
            <w:r>
              <w:t>8.55</w:t>
            </w:r>
          </w:p>
        </w:tc>
        <w:tc>
          <w:tcPr>
            <w:tcW w:w="1914" w:type="dxa"/>
          </w:tcPr>
          <w:p w:rsidR="008E7252" w:rsidRDefault="008E7252" w:rsidP="008E7252">
            <w:r>
              <w:t>574255.54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1393448.62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</w:tcPr>
          <w:p w:rsidR="008E7252" w:rsidRDefault="008E7252" w:rsidP="008E7252">
            <w:r>
              <w:t>359° 58' 14''</w:t>
            </w:r>
          </w:p>
        </w:tc>
        <w:tc>
          <w:tcPr>
            <w:tcW w:w="1914" w:type="dxa"/>
          </w:tcPr>
          <w:p w:rsidR="008E7252" w:rsidRDefault="008E7252" w:rsidP="008E7252">
            <w:r>
              <w:t>19.09</w:t>
            </w:r>
          </w:p>
        </w:tc>
        <w:tc>
          <w:tcPr>
            <w:tcW w:w="1914" w:type="dxa"/>
          </w:tcPr>
          <w:p w:rsidR="008E7252" w:rsidRDefault="008E7252" w:rsidP="008E7252">
            <w:r>
              <w:t>574264.01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1393449.85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</w:tcPr>
          <w:p w:rsidR="008E7252" w:rsidRDefault="008E7252" w:rsidP="008E7252">
            <w:r>
              <w:t>359° 22' 35''</w:t>
            </w:r>
          </w:p>
        </w:tc>
        <w:tc>
          <w:tcPr>
            <w:tcW w:w="1914" w:type="dxa"/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</w:tcPr>
          <w:p w:rsidR="008E7252" w:rsidRDefault="008E7252" w:rsidP="008E7252">
            <w:r>
              <w:t>574283.1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1393449.84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</w:tcPr>
          <w:p w:rsidR="008E7252" w:rsidRDefault="008E7252" w:rsidP="008E7252">
            <w:r>
              <w:t>344° 8' 12''</w:t>
            </w:r>
          </w:p>
        </w:tc>
        <w:tc>
          <w:tcPr>
            <w:tcW w:w="1914" w:type="dxa"/>
          </w:tcPr>
          <w:p w:rsidR="008E7252" w:rsidRDefault="008E7252" w:rsidP="008E7252">
            <w:r>
              <w:t>13.23</w:t>
            </w:r>
          </w:p>
        </w:tc>
        <w:tc>
          <w:tcPr>
            <w:tcW w:w="1914" w:type="dxa"/>
          </w:tcPr>
          <w:p w:rsidR="008E7252" w:rsidRDefault="008E7252" w:rsidP="008E7252">
            <w:r>
              <w:t>574306.1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1393449.59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</w:tcPr>
          <w:p w:rsidR="008E7252" w:rsidRDefault="008E7252" w:rsidP="008E7252">
            <w:r>
              <w:t>1° 1' 4''</w:t>
            </w:r>
          </w:p>
        </w:tc>
        <w:tc>
          <w:tcPr>
            <w:tcW w:w="1914" w:type="dxa"/>
          </w:tcPr>
          <w:p w:rsidR="008E7252" w:rsidRDefault="008E7252" w:rsidP="008E7252">
            <w:r>
              <w:t>24.27</w:t>
            </w:r>
          </w:p>
        </w:tc>
        <w:tc>
          <w:tcPr>
            <w:tcW w:w="1914" w:type="dxa"/>
          </w:tcPr>
          <w:p w:rsidR="008E7252" w:rsidRDefault="008E7252" w:rsidP="008E7252">
            <w:r>
              <w:t>574318.82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1393445.97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</w:tcPr>
          <w:p w:rsidR="008E7252" w:rsidRDefault="008E7252" w:rsidP="008E7252">
            <w:r>
              <w:t>1° 1' 3''</w:t>
            </w:r>
          </w:p>
        </w:tc>
        <w:tc>
          <w:tcPr>
            <w:tcW w:w="1914" w:type="dxa"/>
          </w:tcPr>
          <w:p w:rsidR="008E7252" w:rsidRDefault="008E7252" w:rsidP="008E7252">
            <w:r>
              <w:t>34.05</w:t>
            </w:r>
          </w:p>
        </w:tc>
        <w:tc>
          <w:tcPr>
            <w:tcW w:w="1914" w:type="dxa"/>
          </w:tcPr>
          <w:p w:rsidR="008E7252" w:rsidRDefault="008E7252" w:rsidP="008E7252">
            <w:r>
              <w:t>574343.09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1393446.41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</w:tcPr>
          <w:p w:rsidR="008E7252" w:rsidRDefault="008E7252" w:rsidP="008E7252">
            <w:r>
              <w:t>0° 31' 57''</w:t>
            </w:r>
          </w:p>
        </w:tc>
        <w:tc>
          <w:tcPr>
            <w:tcW w:w="1914" w:type="dxa"/>
          </w:tcPr>
          <w:p w:rsidR="008E7252" w:rsidRDefault="008E7252" w:rsidP="008E7252">
            <w:r>
              <w:t>16.13</w:t>
            </w:r>
          </w:p>
        </w:tc>
        <w:tc>
          <w:tcPr>
            <w:tcW w:w="1914" w:type="dxa"/>
          </w:tcPr>
          <w:p w:rsidR="008E7252" w:rsidRDefault="008E7252" w:rsidP="008E7252">
            <w:r>
              <w:t>574377.13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1393447.01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</w:tcPr>
          <w:p w:rsidR="008E7252" w:rsidRDefault="008E7252" w:rsidP="008E7252">
            <w:r>
              <w:t>2° 43' 23''</w:t>
            </w:r>
          </w:p>
        </w:tc>
        <w:tc>
          <w:tcPr>
            <w:tcW w:w="1914" w:type="dxa"/>
          </w:tcPr>
          <w:p w:rsidR="008E7252" w:rsidRDefault="008E7252" w:rsidP="008E7252">
            <w:r>
              <w:t>26.94</w:t>
            </w:r>
          </w:p>
        </w:tc>
        <w:tc>
          <w:tcPr>
            <w:tcW w:w="1914" w:type="dxa"/>
          </w:tcPr>
          <w:p w:rsidR="008E7252" w:rsidRDefault="008E7252" w:rsidP="008E7252">
            <w:r>
              <w:t>574393.26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1393447.16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</w:tcPr>
          <w:p w:rsidR="008E7252" w:rsidRDefault="008E7252" w:rsidP="008E7252">
            <w:r>
              <w:t>16° 52' 11''</w:t>
            </w:r>
          </w:p>
        </w:tc>
        <w:tc>
          <w:tcPr>
            <w:tcW w:w="1914" w:type="dxa"/>
          </w:tcPr>
          <w:p w:rsidR="008E7252" w:rsidRDefault="008E7252" w:rsidP="008E7252">
            <w:r>
              <w:t>23.26</w:t>
            </w:r>
          </w:p>
        </w:tc>
        <w:tc>
          <w:tcPr>
            <w:tcW w:w="1914" w:type="dxa"/>
          </w:tcPr>
          <w:p w:rsidR="008E7252" w:rsidRDefault="008E7252" w:rsidP="008E7252">
            <w:r>
              <w:t>574420.17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1393448.44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</w:tcPr>
          <w:p w:rsidR="008E7252" w:rsidRDefault="008E7252" w:rsidP="008E7252">
            <w:r>
              <w:t>9° 56' 8''</w:t>
            </w:r>
          </w:p>
        </w:tc>
        <w:tc>
          <w:tcPr>
            <w:tcW w:w="1914" w:type="dxa"/>
          </w:tcPr>
          <w:p w:rsidR="008E7252" w:rsidRDefault="008E7252" w:rsidP="008E7252">
            <w:r>
              <w:t>14.55</w:t>
            </w:r>
          </w:p>
        </w:tc>
        <w:tc>
          <w:tcPr>
            <w:tcW w:w="1914" w:type="dxa"/>
          </w:tcPr>
          <w:p w:rsidR="008E7252" w:rsidRDefault="008E7252" w:rsidP="008E7252">
            <w:r>
              <w:t>574442.43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1393455.19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</w:tcPr>
          <w:p w:rsidR="008E7252" w:rsidRDefault="008E7252" w:rsidP="008E7252">
            <w:r>
              <w:t>13° 53' 57''</w:t>
            </w:r>
          </w:p>
        </w:tc>
        <w:tc>
          <w:tcPr>
            <w:tcW w:w="1914" w:type="dxa"/>
          </w:tcPr>
          <w:p w:rsidR="008E7252" w:rsidRDefault="008E7252" w:rsidP="008E7252">
            <w:r>
              <w:t>1.04</w:t>
            </w:r>
          </w:p>
        </w:tc>
        <w:tc>
          <w:tcPr>
            <w:tcW w:w="1914" w:type="dxa"/>
          </w:tcPr>
          <w:p w:rsidR="008E7252" w:rsidRDefault="008E7252" w:rsidP="008E7252">
            <w:r>
              <w:t>574456.76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1393457.7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</w:tcPr>
          <w:p w:rsidR="008E7252" w:rsidRDefault="008E7252" w:rsidP="008E7252">
            <w:r>
              <w:t>103° 51' 1''</w:t>
            </w:r>
          </w:p>
        </w:tc>
        <w:tc>
          <w:tcPr>
            <w:tcW w:w="1914" w:type="dxa"/>
          </w:tcPr>
          <w:p w:rsidR="008E7252" w:rsidRDefault="008E7252" w:rsidP="008E7252">
            <w:r>
              <w:t>3.72</w:t>
            </w:r>
          </w:p>
        </w:tc>
        <w:tc>
          <w:tcPr>
            <w:tcW w:w="1914" w:type="dxa"/>
          </w:tcPr>
          <w:p w:rsidR="008E7252" w:rsidRDefault="008E7252" w:rsidP="008E7252">
            <w:r>
              <w:t>574457.77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1393457.95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</w:tcPr>
          <w:p w:rsidR="008E7252" w:rsidRDefault="008E7252" w:rsidP="008E7252">
            <w:r>
              <w:t>13° 48' 26''</w:t>
            </w:r>
          </w:p>
        </w:tc>
        <w:tc>
          <w:tcPr>
            <w:tcW w:w="1914" w:type="dxa"/>
          </w:tcPr>
          <w:p w:rsidR="008E7252" w:rsidRDefault="008E7252" w:rsidP="008E7252">
            <w:r>
              <w:t>1.84</w:t>
            </w:r>
          </w:p>
        </w:tc>
        <w:tc>
          <w:tcPr>
            <w:tcW w:w="1914" w:type="dxa"/>
          </w:tcPr>
          <w:p w:rsidR="008E7252" w:rsidRDefault="008E7252" w:rsidP="008E7252">
            <w:r>
              <w:t>574456.88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1393461.56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</w:tcPr>
          <w:p w:rsidR="008E7252" w:rsidRDefault="008E7252" w:rsidP="008E7252">
            <w:r>
              <w:t>283° 59' 56''</w:t>
            </w:r>
          </w:p>
        </w:tc>
        <w:tc>
          <w:tcPr>
            <w:tcW w:w="1914" w:type="dxa"/>
          </w:tcPr>
          <w:p w:rsidR="008E7252" w:rsidRDefault="008E7252" w:rsidP="008E7252">
            <w:r>
              <w:t>3.72</w:t>
            </w:r>
          </w:p>
        </w:tc>
        <w:tc>
          <w:tcPr>
            <w:tcW w:w="1914" w:type="dxa"/>
          </w:tcPr>
          <w:p w:rsidR="008E7252" w:rsidRDefault="008E7252" w:rsidP="008E7252">
            <w:r>
              <w:t>574458.67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1393462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</w:tcPr>
          <w:p w:rsidR="008E7252" w:rsidRDefault="008E7252" w:rsidP="008E7252">
            <w:r>
              <w:t>13° 0' 45''</w:t>
            </w:r>
          </w:p>
        </w:tc>
        <w:tc>
          <w:tcPr>
            <w:tcW w:w="1914" w:type="dxa"/>
          </w:tcPr>
          <w:p w:rsidR="008E7252" w:rsidRDefault="008E7252" w:rsidP="008E7252">
            <w:r>
              <w:t>7.59</w:t>
            </w:r>
          </w:p>
        </w:tc>
        <w:tc>
          <w:tcPr>
            <w:tcW w:w="1914" w:type="dxa"/>
          </w:tcPr>
          <w:p w:rsidR="008E7252" w:rsidRDefault="008E7252" w:rsidP="008E7252">
            <w:r>
              <w:t>574459.57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1393458.39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</w:tcPr>
          <w:p w:rsidR="008E7252" w:rsidRDefault="008E7252" w:rsidP="008E7252">
            <w:r>
              <w:t>25° 28' 38''</w:t>
            </w:r>
          </w:p>
        </w:tc>
        <w:tc>
          <w:tcPr>
            <w:tcW w:w="1914" w:type="dxa"/>
          </w:tcPr>
          <w:p w:rsidR="008E7252" w:rsidRDefault="008E7252" w:rsidP="008E7252">
            <w:r>
              <w:t>7.98</w:t>
            </w:r>
          </w:p>
        </w:tc>
        <w:tc>
          <w:tcPr>
            <w:tcW w:w="1914" w:type="dxa"/>
          </w:tcPr>
          <w:p w:rsidR="008E7252" w:rsidRDefault="008E7252" w:rsidP="008E7252">
            <w:r>
              <w:t>574466.97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1393460.1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</w:tcPr>
          <w:p w:rsidR="008E7252" w:rsidRDefault="008E7252" w:rsidP="008E7252">
            <w:r>
              <w:t>99° 22' 27''</w:t>
            </w:r>
          </w:p>
        </w:tc>
        <w:tc>
          <w:tcPr>
            <w:tcW w:w="1914" w:type="dxa"/>
          </w:tcPr>
          <w:p w:rsidR="008E7252" w:rsidRDefault="008E7252" w:rsidP="008E7252">
            <w:r>
              <w:t>7.43</w:t>
            </w:r>
          </w:p>
        </w:tc>
        <w:tc>
          <w:tcPr>
            <w:tcW w:w="1914" w:type="dxa"/>
          </w:tcPr>
          <w:p w:rsidR="008E7252" w:rsidRDefault="008E7252" w:rsidP="008E7252">
            <w:r>
              <w:t>574474.17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1393463.53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</w:tcPr>
          <w:p w:rsidR="008E7252" w:rsidRDefault="008E7252" w:rsidP="008E7252">
            <w:r>
              <w:t>106° 7' 10''</w:t>
            </w:r>
          </w:p>
        </w:tc>
        <w:tc>
          <w:tcPr>
            <w:tcW w:w="1914" w:type="dxa"/>
          </w:tcPr>
          <w:p w:rsidR="008E7252" w:rsidRDefault="008E7252" w:rsidP="008E7252">
            <w:r>
              <w:t>2.74</w:t>
            </w:r>
          </w:p>
        </w:tc>
        <w:tc>
          <w:tcPr>
            <w:tcW w:w="1914" w:type="dxa"/>
          </w:tcPr>
          <w:p w:rsidR="008E7252" w:rsidRDefault="008E7252" w:rsidP="008E7252">
            <w:r>
              <w:t>574472.96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1393470.86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</w:tcPr>
          <w:p w:rsidR="008E7252" w:rsidRDefault="008E7252" w:rsidP="008E7252">
            <w:r>
              <w:t>198° 22' 31''</w:t>
            </w:r>
          </w:p>
        </w:tc>
        <w:tc>
          <w:tcPr>
            <w:tcW w:w="1914" w:type="dxa"/>
          </w:tcPr>
          <w:p w:rsidR="008E7252" w:rsidRDefault="008E7252" w:rsidP="008E7252">
            <w:r>
              <w:t>48.25</w:t>
            </w:r>
          </w:p>
        </w:tc>
        <w:tc>
          <w:tcPr>
            <w:tcW w:w="1914" w:type="dxa"/>
          </w:tcPr>
          <w:p w:rsidR="008E7252" w:rsidRDefault="008E7252" w:rsidP="008E7252">
            <w:r>
              <w:t>574472.2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1393473.49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</w:tcPr>
          <w:p w:rsidR="008E7252" w:rsidRDefault="008E7252" w:rsidP="008E7252">
            <w:r>
              <w:t>273° 50' 56''</w:t>
            </w:r>
          </w:p>
        </w:tc>
        <w:tc>
          <w:tcPr>
            <w:tcW w:w="1914" w:type="dxa"/>
          </w:tcPr>
          <w:p w:rsidR="008E7252" w:rsidRDefault="008E7252" w:rsidP="008E7252">
            <w:r>
              <w:t>2.68</w:t>
            </w:r>
          </w:p>
        </w:tc>
        <w:tc>
          <w:tcPr>
            <w:tcW w:w="1914" w:type="dxa"/>
          </w:tcPr>
          <w:p w:rsidR="008E7252" w:rsidRDefault="008E7252" w:rsidP="008E7252">
            <w:r>
              <w:t>574426.41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1393458.28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</w:tcPr>
          <w:p w:rsidR="008E7252" w:rsidRDefault="008E7252" w:rsidP="008E7252">
            <w:r>
              <w:t>185° 31' 33''</w:t>
            </w:r>
          </w:p>
        </w:tc>
        <w:tc>
          <w:tcPr>
            <w:tcW w:w="1914" w:type="dxa"/>
          </w:tcPr>
          <w:p w:rsidR="008E7252" w:rsidRDefault="008E7252" w:rsidP="008E7252">
            <w:r>
              <w:t>7.79</w:t>
            </w:r>
          </w:p>
        </w:tc>
        <w:tc>
          <w:tcPr>
            <w:tcW w:w="1914" w:type="dxa"/>
          </w:tcPr>
          <w:p w:rsidR="008E7252" w:rsidRDefault="008E7252" w:rsidP="008E7252">
            <w:r>
              <w:t>574426.59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1393455.61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</w:tcPr>
          <w:p w:rsidR="008E7252" w:rsidRDefault="008E7252" w:rsidP="008E7252">
            <w:r>
              <w:t>175° 14' 40''</w:t>
            </w:r>
          </w:p>
        </w:tc>
        <w:tc>
          <w:tcPr>
            <w:tcW w:w="1914" w:type="dxa"/>
          </w:tcPr>
          <w:p w:rsidR="008E7252" w:rsidRDefault="008E7252" w:rsidP="008E7252">
            <w:r>
              <w:t>36.79</w:t>
            </w:r>
          </w:p>
        </w:tc>
        <w:tc>
          <w:tcPr>
            <w:tcW w:w="1914" w:type="dxa"/>
          </w:tcPr>
          <w:p w:rsidR="008E7252" w:rsidRDefault="008E7252" w:rsidP="008E7252">
            <w:r>
              <w:t>574418.84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1393454.86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55' 53''</w:t>
            </w:r>
          </w:p>
        </w:tc>
        <w:tc>
          <w:tcPr>
            <w:tcW w:w="1914" w:type="dxa"/>
          </w:tcPr>
          <w:p w:rsidR="008E7252" w:rsidRDefault="008E7252" w:rsidP="008E7252">
            <w:r>
              <w:t>167.31</w:t>
            </w:r>
          </w:p>
        </w:tc>
        <w:tc>
          <w:tcPr>
            <w:tcW w:w="1914" w:type="dxa"/>
          </w:tcPr>
          <w:p w:rsidR="008E7252" w:rsidRDefault="008E7252" w:rsidP="008E7252">
            <w:r>
              <w:t>574382.18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1393457.91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44' 8''</w:t>
            </w:r>
          </w:p>
        </w:tc>
        <w:tc>
          <w:tcPr>
            <w:tcW w:w="1914" w:type="dxa"/>
          </w:tcPr>
          <w:p w:rsidR="008E7252" w:rsidRDefault="008E7252" w:rsidP="008E7252">
            <w:r>
              <w:t>140.97</w:t>
            </w:r>
          </w:p>
        </w:tc>
        <w:tc>
          <w:tcPr>
            <w:tcW w:w="1914" w:type="dxa"/>
          </w:tcPr>
          <w:p w:rsidR="008E7252" w:rsidRDefault="008E7252" w:rsidP="008E7252">
            <w:r>
              <w:t>574214.89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1393455.19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</w:tcPr>
          <w:p w:rsidR="008E7252" w:rsidRDefault="008E7252" w:rsidP="008E7252">
            <w:r>
              <w:t>184° 13' 14''</w:t>
            </w:r>
          </w:p>
        </w:tc>
        <w:tc>
          <w:tcPr>
            <w:tcW w:w="1914" w:type="dxa"/>
          </w:tcPr>
          <w:p w:rsidR="008E7252" w:rsidRDefault="008E7252" w:rsidP="008E7252">
            <w:r>
              <w:t>169.03</w:t>
            </w:r>
          </w:p>
        </w:tc>
        <w:tc>
          <w:tcPr>
            <w:tcW w:w="1914" w:type="dxa"/>
          </w:tcPr>
          <w:p w:rsidR="008E7252" w:rsidRDefault="008E7252" w:rsidP="008E7252">
            <w:r>
              <w:t>574073.93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1393453.38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</w:tcPr>
          <w:p w:rsidR="008E7252" w:rsidRDefault="008E7252" w:rsidP="008E7252">
            <w:r>
              <w:t>199° 30' 54''</w:t>
            </w:r>
          </w:p>
        </w:tc>
        <w:tc>
          <w:tcPr>
            <w:tcW w:w="1914" w:type="dxa"/>
          </w:tcPr>
          <w:p w:rsidR="008E7252" w:rsidRDefault="008E7252" w:rsidP="008E7252">
            <w:r>
              <w:t>74.48</w:t>
            </w:r>
          </w:p>
        </w:tc>
        <w:tc>
          <w:tcPr>
            <w:tcW w:w="1914" w:type="dxa"/>
          </w:tcPr>
          <w:p w:rsidR="008E7252" w:rsidRDefault="008E7252" w:rsidP="008E7252">
            <w:r>
              <w:t>573905.36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1393440.94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</w:tcPr>
          <w:p w:rsidR="008E7252" w:rsidRDefault="008E7252" w:rsidP="008E7252">
            <w:r>
              <w:t>209° 38' 26''</w:t>
            </w:r>
          </w:p>
        </w:tc>
        <w:tc>
          <w:tcPr>
            <w:tcW w:w="1914" w:type="dxa"/>
          </w:tcPr>
          <w:p w:rsidR="008E7252" w:rsidRDefault="008E7252" w:rsidP="008E7252">
            <w:r>
              <w:t>53.68</w:t>
            </w:r>
          </w:p>
        </w:tc>
        <w:tc>
          <w:tcPr>
            <w:tcW w:w="1914" w:type="dxa"/>
          </w:tcPr>
          <w:p w:rsidR="008E7252" w:rsidRDefault="008E7252" w:rsidP="008E7252">
            <w:r>
              <w:t>573835.16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1393416.06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</w:tcPr>
          <w:p w:rsidR="008E7252" w:rsidRDefault="008E7252" w:rsidP="008E7252">
            <w:r>
              <w:t>206° 34' 17''</w:t>
            </w:r>
          </w:p>
        </w:tc>
        <w:tc>
          <w:tcPr>
            <w:tcW w:w="1914" w:type="dxa"/>
          </w:tcPr>
          <w:p w:rsidR="008E7252" w:rsidRDefault="008E7252" w:rsidP="008E7252">
            <w:r>
              <w:t>77.89</w:t>
            </w:r>
          </w:p>
        </w:tc>
        <w:tc>
          <w:tcPr>
            <w:tcW w:w="1914" w:type="dxa"/>
          </w:tcPr>
          <w:p w:rsidR="008E7252" w:rsidRDefault="008E7252" w:rsidP="008E7252">
            <w:r>
              <w:t>573788.5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1393389.51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</w:tcPr>
          <w:p w:rsidR="008E7252" w:rsidRDefault="008E7252" w:rsidP="008E7252">
            <w:r>
              <w:t>289° 26' 21''</w:t>
            </w:r>
          </w:p>
        </w:tc>
        <w:tc>
          <w:tcPr>
            <w:tcW w:w="1914" w:type="dxa"/>
          </w:tcPr>
          <w:p w:rsidR="008E7252" w:rsidRDefault="008E7252" w:rsidP="008E7252">
            <w:r>
              <w:t>13.52</w:t>
            </w:r>
          </w:p>
        </w:tc>
        <w:tc>
          <w:tcPr>
            <w:tcW w:w="1914" w:type="dxa"/>
          </w:tcPr>
          <w:p w:rsidR="008E7252" w:rsidRDefault="008E7252" w:rsidP="008E7252">
            <w:r>
              <w:t>573718.84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1393354.67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</w:tcPr>
          <w:p w:rsidR="008E7252" w:rsidRDefault="008E7252" w:rsidP="008E7252">
            <w:r>
              <w:t>188° 33' 47''</w:t>
            </w:r>
          </w:p>
        </w:tc>
        <w:tc>
          <w:tcPr>
            <w:tcW w:w="1914" w:type="dxa"/>
          </w:tcPr>
          <w:p w:rsidR="008E7252" w:rsidRDefault="008E7252" w:rsidP="008E7252">
            <w:r>
              <w:t>47.64</w:t>
            </w:r>
          </w:p>
        </w:tc>
        <w:tc>
          <w:tcPr>
            <w:tcW w:w="1914" w:type="dxa"/>
          </w:tcPr>
          <w:p w:rsidR="008E7252" w:rsidRDefault="008E7252" w:rsidP="008E7252">
            <w:r>
              <w:t>574563.88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1393520.56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30' 27''</w:t>
            </w:r>
          </w:p>
        </w:tc>
        <w:tc>
          <w:tcPr>
            <w:tcW w:w="1914" w:type="dxa"/>
          </w:tcPr>
          <w:p w:rsidR="008E7252" w:rsidRDefault="008E7252" w:rsidP="008E7252">
            <w:r>
              <w:t>34.48</w:t>
            </w:r>
          </w:p>
        </w:tc>
        <w:tc>
          <w:tcPr>
            <w:tcW w:w="1914" w:type="dxa"/>
          </w:tcPr>
          <w:p w:rsidR="008E7252" w:rsidRDefault="008E7252" w:rsidP="008E7252">
            <w:r>
              <w:t>574516.77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1393513.47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</w:tcPr>
          <w:p w:rsidR="008E7252" w:rsidRDefault="008E7252" w:rsidP="008E7252">
            <w:r>
              <w:t>270° 39' 51''</w:t>
            </w:r>
          </w:p>
        </w:tc>
        <w:tc>
          <w:tcPr>
            <w:tcW w:w="1914" w:type="dxa"/>
          </w:tcPr>
          <w:p w:rsidR="008E7252" w:rsidRDefault="008E7252" w:rsidP="008E7252">
            <w:r>
              <w:t>11.24</w:t>
            </w:r>
          </w:p>
        </w:tc>
        <w:tc>
          <w:tcPr>
            <w:tcW w:w="1914" w:type="dxa"/>
          </w:tcPr>
          <w:p w:rsidR="008E7252" w:rsidRDefault="008E7252" w:rsidP="008E7252">
            <w:r>
              <w:t>574482.31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1393512.56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</w:tcPr>
          <w:p w:rsidR="008E7252" w:rsidRDefault="008E7252" w:rsidP="008E7252">
            <w:r>
              <w:t>200° 7' 1''</w:t>
            </w:r>
          </w:p>
        </w:tc>
        <w:tc>
          <w:tcPr>
            <w:tcW w:w="1914" w:type="dxa"/>
          </w:tcPr>
          <w:p w:rsidR="008E7252" w:rsidRDefault="008E7252" w:rsidP="008E7252">
            <w:r>
              <w:t>2.4</w:t>
            </w:r>
          </w:p>
        </w:tc>
        <w:tc>
          <w:tcPr>
            <w:tcW w:w="1914" w:type="dxa"/>
          </w:tcPr>
          <w:p w:rsidR="008E7252" w:rsidRDefault="008E7252" w:rsidP="008E7252">
            <w:r>
              <w:t>574482.44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1393501.32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</w:tcPr>
          <w:p w:rsidR="008E7252" w:rsidRDefault="008E7252" w:rsidP="008E7252">
            <w:r>
              <w:t>200° 12' 23''</w:t>
            </w:r>
          </w:p>
        </w:tc>
        <w:tc>
          <w:tcPr>
            <w:tcW w:w="1914" w:type="dxa"/>
          </w:tcPr>
          <w:p w:rsidR="008E7252" w:rsidRDefault="008E7252" w:rsidP="008E7252">
            <w:r>
              <w:t>49.96</w:t>
            </w:r>
          </w:p>
        </w:tc>
        <w:tc>
          <w:tcPr>
            <w:tcW w:w="1914" w:type="dxa"/>
          </w:tcPr>
          <w:p w:rsidR="008E7252" w:rsidRDefault="008E7252" w:rsidP="008E7252">
            <w:r>
              <w:t>574480.18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1393500.49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51' 25''</w:t>
            </w:r>
          </w:p>
        </w:tc>
        <w:tc>
          <w:tcPr>
            <w:tcW w:w="1914" w:type="dxa"/>
          </w:tcPr>
          <w:p w:rsidR="008E7252" w:rsidRDefault="008E7252" w:rsidP="008E7252">
            <w:r>
              <w:t>5.72</w:t>
            </w:r>
          </w:p>
        </w:tc>
        <w:tc>
          <w:tcPr>
            <w:tcW w:w="1914" w:type="dxa"/>
          </w:tcPr>
          <w:p w:rsidR="008E7252" w:rsidRDefault="008E7252" w:rsidP="008E7252">
            <w:r>
              <w:t>574433.29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1393483.24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lastRenderedPageBreak/>
              <w:t>7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44' 8''</w:t>
            </w:r>
          </w:p>
        </w:tc>
        <w:tc>
          <w:tcPr>
            <w:tcW w:w="1914" w:type="dxa"/>
          </w:tcPr>
          <w:p w:rsidR="008E7252" w:rsidRDefault="008E7252" w:rsidP="008E7252">
            <w:r>
              <w:t>0.02</w:t>
            </w:r>
          </w:p>
        </w:tc>
        <w:tc>
          <w:tcPr>
            <w:tcW w:w="1914" w:type="dxa"/>
          </w:tcPr>
          <w:p w:rsidR="008E7252" w:rsidRDefault="008E7252" w:rsidP="008E7252">
            <w:r>
              <w:t>574427.57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1393483.15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</w:tcPr>
          <w:p w:rsidR="008E7252" w:rsidRDefault="008E7252" w:rsidP="008E7252">
            <w:r>
              <w:t>91° 32' 53''</w:t>
            </w:r>
          </w:p>
        </w:tc>
        <w:tc>
          <w:tcPr>
            <w:tcW w:w="1914" w:type="dxa"/>
          </w:tcPr>
          <w:p w:rsidR="008E7252" w:rsidRDefault="008E7252" w:rsidP="008E7252">
            <w:r>
              <w:t>14.84</w:t>
            </w:r>
          </w:p>
        </w:tc>
        <w:tc>
          <w:tcPr>
            <w:tcW w:w="1914" w:type="dxa"/>
          </w:tcPr>
          <w:p w:rsidR="008E7252" w:rsidRDefault="008E7252" w:rsidP="008E7252">
            <w:r>
              <w:t>574427.55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1393483.15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</w:tcPr>
          <w:p w:rsidR="008E7252" w:rsidRDefault="008E7252" w:rsidP="008E7252">
            <w:r>
              <w:t>176° 4' 46''</w:t>
            </w:r>
          </w:p>
        </w:tc>
        <w:tc>
          <w:tcPr>
            <w:tcW w:w="1914" w:type="dxa"/>
          </w:tcPr>
          <w:p w:rsidR="008E7252" w:rsidRDefault="008E7252" w:rsidP="008E7252">
            <w:r>
              <w:t>6.86</w:t>
            </w:r>
          </w:p>
        </w:tc>
        <w:tc>
          <w:tcPr>
            <w:tcW w:w="1914" w:type="dxa"/>
          </w:tcPr>
          <w:p w:rsidR="008E7252" w:rsidRDefault="008E7252" w:rsidP="008E7252">
            <w:r>
              <w:t>574427.15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1393497.98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50' 32''</w:t>
            </w:r>
          </w:p>
        </w:tc>
        <w:tc>
          <w:tcPr>
            <w:tcW w:w="1914" w:type="dxa"/>
          </w:tcPr>
          <w:p w:rsidR="008E7252" w:rsidRDefault="008E7252" w:rsidP="008E7252">
            <w:r>
              <w:t>22.71</w:t>
            </w:r>
          </w:p>
        </w:tc>
        <w:tc>
          <w:tcPr>
            <w:tcW w:w="1914" w:type="dxa"/>
          </w:tcPr>
          <w:p w:rsidR="008E7252" w:rsidRDefault="008E7252" w:rsidP="008E7252">
            <w:r>
              <w:t>574420.31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1393498.45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</w:tcPr>
          <w:p w:rsidR="008E7252" w:rsidRDefault="008E7252" w:rsidP="008E7252">
            <w:r>
              <w:t>91° 5' 9''</w:t>
            </w:r>
          </w:p>
        </w:tc>
        <w:tc>
          <w:tcPr>
            <w:tcW w:w="1914" w:type="dxa"/>
          </w:tcPr>
          <w:p w:rsidR="008E7252" w:rsidRDefault="008E7252" w:rsidP="008E7252">
            <w:r>
              <w:t>3.7</w:t>
            </w:r>
          </w:p>
        </w:tc>
        <w:tc>
          <w:tcPr>
            <w:tcW w:w="1914" w:type="dxa"/>
          </w:tcPr>
          <w:p w:rsidR="008E7252" w:rsidRDefault="008E7252" w:rsidP="008E7252">
            <w:r>
              <w:t>574397.61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1393497.72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20' 8''</w:t>
            </w:r>
          </w:p>
        </w:tc>
        <w:tc>
          <w:tcPr>
            <w:tcW w:w="1914" w:type="dxa"/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</w:tcPr>
          <w:p w:rsidR="008E7252" w:rsidRDefault="008E7252" w:rsidP="008E7252">
            <w:r>
              <w:t>574397.54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1393501.42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</w:tcPr>
          <w:p w:rsidR="008E7252" w:rsidRDefault="008E7252" w:rsidP="008E7252">
            <w:r>
              <w:t>272° 55' 43''</w:t>
            </w:r>
          </w:p>
        </w:tc>
        <w:tc>
          <w:tcPr>
            <w:tcW w:w="1914" w:type="dxa"/>
          </w:tcPr>
          <w:p w:rsidR="008E7252" w:rsidRDefault="008E7252" w:rsidP="008E7252">
            <w:r>
              <w:t>1.76</w:t>
            </w:r>
          </w:p>
        </w:tc>
        <w:tc>
          <w:tcPr>
            <w:tcW w:w="1914" w:type="dxa"/>
          </w:tcPr>
          <w:p w:rsidR="008E7252" w:rsidRDefault="008E7252" w:rsidP="008E7252">
            <w:r>
              <w:t>574369.71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1393498.33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</w:tcPr>
          <w:p w:rsidR="008E7252" w:rsidRDefault="008E7252" w:rsidP="008E7252">
            <w:r>
              <w:t>272° 48' 41''</w:t>
            </w:r>
          </w:p>
        </w:tc>
        <w:tc>
          <w:tcPr>
            <w:tcW w:w="1914" w:type="dxa"/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</w:tcPr>
          <w:p w:rsidR="008E7252" w:rsidRDefault="008E7252" w:rsidP="008E7252">
            <w:r>
              <w:t>574369.8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1393496.57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</w:tcPr>
          <w:p w:rsidR="008E7252" w:rsidRDefault="008E7252" w:rsidP="008E7252">
            <w:r>
              <w:t>179° 30' 12''</w:t>
            </w:r>
          </w:p>
        </w:tc>
        <w:tc>
          <w:tcPr>
            <w:tcW w:w="1914" w:type="dxa"/>
          </w:tcPr>
          <w:p w:rsidR="008E7252" w:rsidRDefault="008E7252" w:rsidP="008E7252">
            <w:r>
              <w:t>49.62</w:t>
            </w:r>
          </w:p>
        </w:tc>
        <w:tc>
          <w:tcPr>
            <w:tcW w:w="1914" w:type="dxa"/>
          </w:tcPr>
          <w:p w:rsidR="008E7252" w:rsidRDefault="008E7252" w:rsidP="008E7252">
            <w:r>
              <w:t>574370.83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38' 31''</w:t>
            </w:r>
          </w:p>
        </w:tc>
        <w:tc>
          <w:tcPr>
            <w:tcW w:w="1914" w:type="dxa"/>
          </w:tcPr>
          <w:p w:rsidR="008E7252" w:rsidRDefault="008E7252" w:rsidP="008E7252">
            <w:r>
              <w:t>4.46</w:t>
            </w:r>
          </w:p>
        </w:tc>
        <w:tc>
          <w:tcPr>
            <w:tcW w:w="1914" w:type="dxa"/>
          </w:tcPr>
          <w:p w:rsidR="008E7252" w:rsidRDefault="008E7252" w:rsidP="008E7252">
            <w:r>
              <w:t>574321.21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1393476.03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16' 2''</w:t>
            </w:r>
          </w:p>
        </w:tc>
        <w:tc>
          <w:tcPr>
            <w:tcW w:w="1914" w:type="dxa"/>
          </w:tcPr>
          <w:p w:rsidR="008E7252" w:rsidRDefault="008E7252" w:rsidP="008E7252">
            <w:r>
              <w:t>6.5</w:t>
            </w:r>
          </w:p>
        </w:tc>
        <w:tc>
          <w:tcPr>
            <w:tcW w:w="1914" w:type="dxa"/>
          </w:tcPr>
          <w:p w:rsidR="008E7252" w:rsidRDefault="008E7252" w:rsidP="008E7252">
            <w:r>
              <w:t>574316.75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1393475.98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12' 12''</w:t>
            </w:r>
          </w:p>
        </w:tc>
        <w:tc>
          <w:tcPr>
            <w:tcW w:w="1914" w:type="dxa"/>
          </w:tcPr>
          <w:p w:rsidR="008E7252" w:rsidRDefault="008E7252" w:rsidP="008E7252">
            <w:r>
              <w:t>15.7</w:t>
            </w:r>
          </w:p>
        </w:tc>
        <w:tc>
          <w:tcPr>
            <w:tcW w:w="1914" w:type="dxa"/>
          </w:tcPr>
          <w:p w:rsidR="008E7252" w:rsidRDefault="008E7252" w:rsidP="008E7252">
            <w:r>
              <w:t>574310.25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1393475.95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11' 60''</w:t>
            </w:r>
          </w:p>
        </w:tc>
        <w:tc>
          <w:tcPr>
            <w:tcW w:w="1914" w:type="dxa"/>
          </w:tcPr>
          <w:p w:rsidR="008E7252" w:rsidRDefault="008E7252" w:rsidP="008E7252">
            <w:r>
              <w:t>6.69</w:t>
            </w:r>
          </w:p>
        </w:tc>
        <w:tc>
          <w:tcPr>
            <w:tcW w:w="1914" w:type="dxa"/>
          </w:tcPr>
          <w:p w:rsidR="008E7252" w:rsidRDefault="008E7252" w:rsidP="008E7252">
            <w:r>
              <w:t>574294.55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1393475.62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</w:tcPr>
          <w:p w:rsidR="008E7252" w:rsidRDefault="008E7252" w:rsidP="008E7252">
            <w:r>
              <w:t>111° 44' 35''</w:t>
            </w:r>
          </w:p>
        </w:tc>
        <w:tc>
          <w:tcPr>
            <w:tcW w:w="1914" w:type="dxa"/>
          </w:tcPr>
          <w:p w:rsidR="008E7252" w:rsidRDefault="008E7252" w:rsidP="008E7252">
            <w:r>
              <w:t>1.86</w:t>
            </w:r>
          </w:p>
        </w:tc>
        <w:tc>
          <w:tcPr>
            <w:tcW w:w="1914" w:type="dxa"/>
          </w:tcPr>
          <w:p w:rsidR="008E7252" w:rsidRDefault="008E7252" w:rsidP="008E7252">
            <w:r>
              <w:t>574287.86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1393475.48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49' 44''</w:t>
            </w:r>
          </w:p>
        </w:tc>
        <w:tc>
          <w:tcPr>
            <w:tcW w:w="1914" w:type="dxa"/>
          </w:tcPr>
          <w:p w:rsidR="008E7252" w:rsidRDefault="008E7252" w:rsidP="008E7252">
            <w:r>
              <w:t>42.87</w:t>
            </w:r>
          </w:p>
        </w:tc>
        <w:tc>
          <w:tcPr>
            <w:tcW w:w="1914" w:type="dxa"/>
          </w:tcPr>
          <w:p w:rsidR="008E7252" w:rsidRDefault="008E7252" w:rsidP="008E7252">
            <w:r>
              <w:t>574287.17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1393477.21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</w:tcPr>
          <w:p w:rsidR="008E7252" w:rsidRDefault="008E7252" w:rsidP="008E7252">
            <w:r>
              <w:t>88° 36' 41''</w:t>
            </w:r>
          </w:p>
        </w:tc>
        <w:tc>
          <w:tcPr>
            <w:tcW w:w="1914" w:type="dxa"/>
          </w:tcPr>
          <w:p w:rsidR="008E7252" w:rsidRDefault="008E7252" w:rsidP="008E7252">
            <w:r>
              <w:t>0.3</w:t>
            </w:r>
          </w:p>
        </w:tc>
        <w:tc>
          <w:tcPr>
            <w:tcW w:w="1914" w:type="dxa"/>
          </w:tcPr>
          <w:p w:rsidR="008E7252" w:rsidRDefault="008E7252" w:rsidP="008E7252">
            <w:r>
              <w:t>574244.3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1393476.59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47' 59''</w:t>
            </w:r>
          </w:p>
        </w:tc>
        <w:tc>
          <w:tcPr>
            <w:tcW w:w="1914" w:type="dxa"/>
          </w:tcPr>
          <w:p w:rsidR="008E7252" w:rsidRDefault="008E7252" w:rsidP="008E7252">
            <w:r>
              <w:t>40.01</w:t>
            </w:r>
          </w:p>
        </w:tc>
        <w:tc>
          <w:tcPr>
            <w:tcW w:w="1914" w:type="dxa"/>
          </w:tcPr>
          <w:p w:rsidR="008E7252" w:rsidRDefault="008E7252" w:rsidP="008E7252">
            <w:r>
              <w:t>574244.31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1393476.89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</w:tcPr>
          <w:p w:rsidR="008E7252" w:rsidRDefault="008E7252" w:rsidP="008E7252">
            <w:r>
              <w:t>178° 8' 55''</w:t>
            </w:r>
          </w:p>
        </w:tc>
        <w:tc>
          <w:tcPr>
            <w:tcW w:w="1914" w:type="dxa"/>
          </w:tcPr>
          <w:p w:rsidR="008E7252" w:rsidRDefault="008E7252" w:rsidP="008E7252">
            <w:r>
              <w:t>41.16</w:t>
            </w:r>
          </w:p>
        </w:tc>
        <w:tc>
          <w:tcPr>
            <w:tcW w:w="1914" w:type="dxa"/>
          </w:tcPr>
          <w:p w:rsidR="008E7252" w:rsidRDefault="008E7252" w:rsidP="008E7252">
            <w:r>
              <w:t>574204.3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1393476.33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</w:tcPr>
          <w:p w:rsidR="008E7252" w:rsidRDefault="008E7252" w:rsidP="008E7252">
            <w:r>
              <w:t>182° 53' 7''</w:t>
            </w:r>
          </w:p>
        </w:tc>
        <w:tc>
          <w:tcPr>
            <w:tcW w:w="1914" w:type="dxa"/>
          </w:tcPr>
          <w:p w:rsidR="008E7252" w:rsidRDefault="008E7252" w:rsidP="008E7252">
            <w:r>
              <w:t>40.92</w:t>
            </w:r>
          </w:p>
        </w:tc>
        <w:tc>
          <w:tcPr>
            <w:tcW w:w="1914" w:type="dxa"/>
          </w:tcPr>
          <w:p w:rsidR="008E7252" w:rsidRDefault="008E7252" w:rsidP="008E7252">
            <w:r>
              <w:t>574163.16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1393477.66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</w:tcPr>
          <w:p w:rsidR="008E7252" w:rsidRDefault="008E7252" w:rsidP="008E7252">
            <w:r>
              <w:t>179° 35' 3''</w:t>
            </w:r>
          </w:p>
        </w:tc>
        <w:tc>
          <w:tcPr>
            <w:tcW w:w="1914" w:type="dxa"/>
          </w:tcPr>
          <w:p w:rsidR="008E7252" w:rsidRDefault="008E7252" w:rsidP="008E7252">
            <w:r>
              <w:t>0.79</w:t>
            </w:r>
          </w:p>
        </w:tc>
        <w:tc>
          <w:tcPr>
            <w:tcW w:w="1914" w:type="dxa"/>
          </w:tcPr>
          <w:p w:rsidR="008E7252" w:rsidRDefault="008E7252" w:rsidP="008E7252">
            <w:r>
              <w:t>574122.29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</w:tcPr>
          <w:p w:rsidR="008E7252" w:rsidRDefault="008E7252" w:rsidP="008E7252">
            <w:r>
              <w:t>179° 34' 8''</w:t>
            </w:r>
          </w:p>
        </w:tc>
        <w:tc>
          <w:tcPr>
            <w:tcW w:w="1914" w:type="dxa"/>
          </w:tcPr>
          <w:p w:rsidR="008E7252" w:rsidRDefault="008E7252" w:rsidP="008E7252">
            <w:r>
              <w:t>23.14</w:t>
            </w:r>
          </w:p>
        </w:tc>
        <w:tc>
          <w:tcPr>
            <w:tcW w:w="1914" w:type="dxa"/>
          </w:tcPr>
          <w:p w:rsidR="008E7252" w:rsidRDefault="008E7252" w:rsidP="008E7252">
            <w:r>
              <w:t>574121.5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1393475.61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</w:tcPr>
          <w:p w:rsidR="008E7252" w:rsidRDefault="008E7252" w:rsidP="008E7252">
            <w:r>
              <w:t>182° 9' 40''</w:t>
            </w:r>
          </w:p>
        </w:tc>
        <w:tc>
          <w:tcPr>
            <w:tcW w:w="1914" w:type="dxa"/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</w:tcPr>
          <w:p w:rsidR="008E7252" w:rsidRDefault="008E7252" w:rsidP="008E7252">
            <w:r>
              <w:t>574098.36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1393475.78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42' 29''</w:t>
            </w:r>
          </w:p>
        </w:tc>
        <w:tc>
          <w:tcPr>
            <w:tcW w:w="1914" w:type="dxa"/>
          </w:tcPr>
          <w:p w:rsidR="008E7252" w:rsidRDefault="008E7252" w:rsidP="008E7252">
            <w:r>
              <w:t>31.07</w:t>
            </w:r>
          </w:p>
        </w:tc>
        <w:tc>
          <w:tcPr>
            <w:tcW w:w="1914" w:type="dxa"/>
          </w:tcPr>
          <w:p w:rsidR="008E7252" w:rsidRDefault="008E7252" w:rsidP="008E7252">
            <w:r>
              <w:t>574083.37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1393475.21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0' 59''</w:t>
            </w:r>
          </w:p>
        </w:tc>
        <w:tc>
          <w:tcPr>
            <w:tcW w:w="1914" w:type="dxa"/>
          </w:tcPr>
          <w:p w:rsidR="008E7252" w:rsidRDefault="008E7252" w:rsidP="008E7252">
            <w:r>
              <w:t>35.74</w:t>
            </w:r>
          </w:p>
        </w:tc>
        <w:tc>
          <w:tcPr>
            <w:tcW w:w="1914" w:type="dxa"/>
          </w:tcPr>
          <w:p w:rsidR="008E7252" w:rsidRDefault="008E7252" w:rsidP="008E7252">
            <w:r>
              <w:t>574052.3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1393474.83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46' 58''</w:t>
            </w:r>
          </w:p>
        </w:tc>
        <w:tc>
          <w:tcPr>
            <w:tcW w:w="1914" w:type="dxa"/>
          </w:tcPr>
          <w:p w:rsidR="008E7252" w:rsidRDefault="008E7252" w:rsidP="008E7252">
            <w:r>
              <w:t>52.49</w:t>
            </w:r>
          </w:p>
        </w:tc>
        <w:tc>
          <w:tcPr>
            <w:tcW w:w="1914" w:type="dxa"/>
          </w:tcPr>
          <w:p w:rsidR="008E7252" w:rsidRDefault="008E7252" w:rsidP="008E7252">
            <w:r>
              <w:t>574016.56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1393474.82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10' 49''</w:t>
            </w:r>
          </w:p>
        </w:tc>
        <w:tc>
          <w:tcPr>
            <w:tcW w:w="1914" w:type="dxa"/>
          </w:tcPr>
          <w:p w:rsidR="008E7252" w:rsidRDefault="008E7252" w:rsidP="008E7252">
            <w:r>
              <w:t>11.71</w:t>
            </w:r>
          </w:p>
        </w:tc>
        <w:tc>
          <w:tcPr>
            <w:tcW w:w="1914" w:type="dxa"/>
          </w:tcPr>
          <w:p w:rsidR="008E7252" w:rsidRDefault="008E7252" w:rsidP="008E7252">
            <w:r>
              <w:t>573964.1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1393473.19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</w:tcPr>
          <w:p w:rsidR="008E7252" w:rsidRDefault="008E7252" w:rsidP="008E7252">
            <w:r>
              <w:t>180° 10' 47''</w:t>
            </w:r>
          </w:p>
        </w:tc>
        <w:tc>
          <w:tcPr>
            <w:tcW w:w="1914" w:type="dxa"/>
          </w:tcPr>
          <w:p w:rsidR="008E7252" w:rsidRDefault="008E7252" w:rsidP="008E7252">
            <w:r>
              <w:t>11.76</w:t>
            </w:r>
          </w:p>
        </w:tc>
        <w:tc>
          <w:tcPr>
            <w:tcW w:w="1914" w:type="dxa"/>
          </w:tcPr>
          <w:p w:rsidR="008E7252" w:rsidRDefault="008E7252" w:rsidP="008E7252">
            <w:r>
              <w:t>573952.39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1393473.15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</w:tcPr>
          <w:p w:rsidR="008E7252" w:rsidRDefault="008E7252" w:rsidP="008E7252">
            <w:r>
              <w:t>184° 21' 51''</w:t>
            </w:r>
          </w:p>
        </w:tc>
        <w:tc>
          <w:tcPr>
            <w:tcW w:w="1914" w:type="dxa"/>
          </w:tcPr>
          <w:p w:rsidR="008E7252" w:rsidRDefault="008E7252" w:rsidP="008E7252">
            <w:r>
              <w:t>48.76</w:t>
            </w:r>
          </w:p>
        </w:tc>
        <w:tc>
          <w:tcPr>
            <w:tcW w:w="1914" w:type="dxa"/>
          </w:tcPr>
          <w:p w:rsidR="008E7252" w:rsidRDefault="008E7252" w:rsidP="008E7252">
            <w:r>
              <w:t>573940.63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1393473.11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</w:tcPr>
          <w:p w:rsidR="008E7252" w:rsidRDefault="008E7252" w:rsidP="008E7252">
            <w:r>
              <w:t>184° 21' 56''</w:t>
            </w:r>
          </w:p>
        </w:tc>
        <w:tc>
          <w:tcPr>
            <w:tcW w:w="1914" w:type="dxa"/>
          </w:tcPr>
          <w:p w:rsidR="008E7252" w:rsidRDefault="008E7252" w:rsidP="008E7252">
            <w:r>
              <w:t>10.09</w:t>
            </w:r>
          </w:p>
        </w:tc>
        <w:tc>
          <w:tcPr>
            <w:tcW w:w="1914" w:type="dxa"/>
          </w:tcPr>
          <w:p w:rsidR="008E7252" w:rsidRDefault="008E7252" w:rsidP="008E7252">
            <w:r>
              <w:t>573892.01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1393469.4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36</w:t>
            </w:r>
          </w:p>
        </w:tc>
        <w:tc>
          <w:tcPr>
            <w:tcW w:w="1914" w:type="dxa"/>
          </w:tcPr>
          <w:p w:rsidR="008E7252" w:rsidRDefault="008E7252" w:rsidP="008E7252">
            <w:r>
              <w:t>204° 9' 33''</w:t>
            </w:r>
          </w:p>
        </w:tc>
        <w:tc>
          <w:tcPr>
            <w:tcW w:w="1914" w:type="dxa"/>
          </w:tcPr>
          <w:p w:rsidR="008E7252" w:rsidRDefault="008E7252" w:rsidP="008E7252">
            <w:r>
              <w:t>20.67</w:t>
            </w:r>
          </w:p>
        </w:tc>
        <w:tc>
          <w:tcPr>
            <w:tcW w:w="1914" w:type="dxa"/>
          </w:tcPr>
          <w:p w:rsidR="008E7252" w:rsidRDefault="008E7252" w:rsidP="008E7252">
            <w:r>
              <w:t>573881.96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1393468.64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</w:tcPr>
          <w:p w:rsidR="008E7252" w:rsidRDefault="008E7252" w:rsidP="008E7252">
            <w:r>
              <w:t>204° 9' 33''</w:t>
            </w:r>
          </w:p>
        </w:tc>
        <w:tc>
          <w:tcPr>
            <w:tcW w:w="1914" w:type="dxa"/>
          </w:tcPr>
          <w:p w:rsidR="008E7252" w:rsidRDefault="008E7252" w:rsidP="008E7252">
            <w:r>
              <w:t>71.71</w:t>
            </w:r>
          </w:p>
        </w:tc>
        <w:tc>
          <w:tcPr>
            <w:tcW w:w="1914" w:type="dxa"/>
          </w:tcPr>
          <w:p w:rsidR="008E7252" w:rsidRDefault="008E7252" w:rsidP="008E7252">
            <w:r>
              <w:t>573863.09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1393460.17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38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20' 19''</w:t>
            </w:r>
          </w:p>
        </w:tc>
        <w:tc>
          <w:tcPr>
            <w:tcW w:w="1914" w:type="dxa"/>
          </w:tcPr>
          <w:p w:rsidR="008E7252" w:rsidRDefault="008E7252" w:rsidP="008E7252">
            <w:r>
              <w:t>6.77</w:t>
            </w:r>
          </w:p>
        </w:tc>
        <w:tc>
          <w:tcPr>
            <w:tcW w:w="1914" w:type="dxa"/>
          </w:tcPr>
          <w:p w:rsidR="008E7252" w:rsidRDefault="008E7252" w:rsidP="008E7252">
            <w:r>
              <w:t>573797.66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1393430.82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39</w:t>
            </w:r>
          </w:p>
        </w:tc>
        <w:tc>
          <w:tcPr>
            <w:tcW w:w="1914" w:type="dxa"/>
          </w:tcPr>
          <w:p w:rsidR="008E7252" w:rsidRDefault="008E7252" w:rsidP="008E7252">
            <w:r>
              <w:t>214° 40' 9''</w:t>
            </w:r>
          </w:p>
        </w:tc>
        <w:tc>
          <w:tcPr>
            <w:tcW w:w="1914" w:type="dxa"/>
          </w:tcPr>
          <w:p w:rsidR="008E7252" w:rsidRDefault="008E7252" w:rsidP="008E7252">
            <w:r>
              <w:t>24.8</w:t>
            </w:r>
          </w:p>
        </w:tc>
        <w:tc>
          <w:tcPr>
            <w:tcW w:w="1914" w:type="dxa"/>
          </w:tcPr>
          <w:p w:rsidR="008E7252" w:rsidRDefault="008E7252" w:rsidP="008E7252">
            <w:r>
              <w:t>573790.93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1393430.08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40</w:t>
            </w:r>
          </w:p>
        </w:tc>
        <w:tc>
          <w:tcPr>
            <w:tcW w:w="1914" w:type="dxa"/>
          </w:tcPr>
          <w:p w:rsidR="008E7252" w:rsidRDefault="008E7252" w:rsidP="008E7252">
            <w:r>
              <w:t>210° 39' 59''</w:t>
            </w:r>
          </w:p>
        </w:tc>
        <w:tc>
          <w:tcPr>
            <w:tcW w:w="1914" w:type="dxa"/>
          </w:tcPr>
          <w:p w:rsidR="008E7252" w:rsidRDefault="008E7252" w:rsidP="008E7252">
            <w:r>
              <w:t>46.85</w:t>
            </w:r>
          </w:p>
        </w:tc>
        <w:tc>
          <w:tcPr>
            <w:tcW w:w="1914" w:type="dxa"/>
          </w:tcPr>
          <w:p w:rsidR="008E7252" w:rsidRDefault="008E7252" w:rsidP="008E7252">
            <w:r>
              <w:t>573770.53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1393415.97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41</w:t>
            </w:r>
          </w:p>
        </w:tc>
        <w:tc>
          <w:tcPr>
            <w:tcW w:w="1914" w:type="dxa"/>
          </w:tcPr>
          <w:p w:rsidR="008E7252" w:rsidRDefault="008E7252" w:rsidP="008E7252">
            <w:r>
              <w:t>119° 50' 57''</w:t>
            </w:r>
          </w:p>
        </w:tc>
        <w:tc>
          <w:tcPr>
            <w:tcW w:w="1914" w:type="dxa"/>
          </w:tcPr>
          <w:p w:rsidR="008E7252" w:rsidRDefault="008E7252" w:rsidP="008E7252">
            <w:r>
              <w:t>30.78</w:t>
            </w:r>
          </w:p>
        </w:tc>
        <w:tc>
          <w:tcPr>
            <w:tcW w:w="1914" w:type="dxa"/>
          </w:tcPr>
          <w:p w:rsidR="008E7252" w:rsidRDefault="008E7252" w:rsidP="008E7252">
            <w:r>
              <w:t>573730.23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1393392.07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42</w:t>
            </w:r>
          </w:p>
        </w:tc>
        <w:tc>
          <w:tcPr>
            <w:tcW w:w="1914" w:type="dxa"/>
          </w:tcPr>
          <w:p w:rsidR="008E7252" w:rsidRDefault="008E7252" w:rsidP="008E7252">
            <w:r>
              <w:t>116° 20' 43''</w:t>
            </w:r>
          </w:p>
        </w:tc>
        <w:tc>
          <w:tcPr>
            <w:tcW w:w="1914" w:type="dxa"/>
          </w:tcPr>
          <w:p w:rsidR="008E7252" w:rsidRDefault="008E7252" w:rsidP="008E7252">
            <w:r>
              <w:t>29.05</w:t>
            </w:r>
          </w:p>
        </w:tc>
        <w:tc>
          <w:tcPr>
            <w:tcW w:w="1914" w:type="dxa"/>
          </w:tcPr>
          <w:p w:rsidR="008E7252" w:rsidRDefault="008E7252" w:rsidP="008E7252">
            <w:r>
              <w:t>573714.91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1393418.77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43</w:t>
            </w:r>
          </w:p>
        </w:tc>
        <w:tc>
          <w:tcPr>
            <w:tcW w:w="1914" w:type="dxa"/>
          </w:tcPr>
          <w:p w:rsidR="008E7252" w:rsidRDefault="008E7252" w:rsidP="008E7252">
            <w:r>
              <w:t>114° 20' 49''</w:t>
            </w:r>
          </w:p>
        </w:tc>
        <w:tc>
          <w:tcPr>
            <w:tcW w:w="1914" w:type="dxa"/>
          </w:tcPr>
          <w:p w:rsidR="008E7252" w:rsidRDefault="008E7252" w:rsidP="008E7252">
            <w:r>
              <w:t>30.24</w:t>
            </w:r>
          </w:p>
        </w:tc>
        <w:tc>
          <w:tcPr>
            <w:tcW w:w="1914" w:type="dxa"/>
          </w:tcPr>
          <w:p w:rsidR="008E7252" w:rsidRDefault="008E7252" w:rsidP="008E7252">
            <w:r>
              <w:t>573702.02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1393444.8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44</w:t>
            </w:r>
          </w:p>
        </w:tc>
        <w:tc>
          <w:tcPr>
            <w:tcW w:w="1914" w:type="dxa"/>
          </w:tcPr>
          <w:p w:rsidR="008E7252" w:rsidRDefault="008E7252" w:rsidP="008E7252">
            <w:r>
              <w:t>260° 40' 48''</w:t>
            </w:r>
          </w:p>
        </w:tc>
        <w:tc>
          <w:tcPr>
            <w:tcW w:w="1914" w:type="dxa"/>
          </w:tcPr>
          <w:p w:rsidR="008E7252" w:rsidRDefault="008E7252" w:rsidP="008E7252">
            <w:r>
              <w:t>59.78</w:t>
            </w:r>
          </w:p>
        </w:tc>
        <w:tc>
          <w:tcPr>
            <w:tcW w:w="1914" w:type="dxa"/>
          </w:tcPr>
          <w:p w:rsidR="008E7252" w:rsidRDefault="008E7252" w:rsidP="008E7252">
            <w:r>
              <w:t>573689.55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1393472.35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45</w:t>
            </w:r>
          </w:p>
        </w:tc>
        <w:tc>
          <w:tcPr>
            <w:tcW w:w="1914" w:type="dxa"/>
          </w:tcPr>
          <w:p w:rsidR="008E7252" w:rsidRDefault="008E7252" w:rsidP="008E7252">
            <w:r>
              <w:t>267° 28' 40''</w:t>
            </w:r>
          </w:p>
        </w:tc>
        <w:tc>
          <w:tcPr>
            <w:tcW w:w="1914" w:type="dxa"/>
          </w:tcPr>
          <w:p w:rsidR="008E7252" w:rsidRDefault="008E7252" w:rsidP="008E7252">
            <w:r>
              <w:t>54.53</w:t>
            </w:r>
          </w:p>
        </w:tc>
        <w:tc>
          <w:tcPr>
            <w:tcW w:w="1914" w:type="dxa"/>
          </w:tcPr>
          <w:p w:rsidR="008E7252" w:rsidRDefault="008E7252" w:rsidP="008E7252">
            <w:r>
              <w:t>573679.87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1393413.36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46</w:t>
            </w:r>
          </w:p>
        </w:tc>
        <w:tc>
          <w:tcPr>
            <w:tcW w:w="1914" w:type="dxa"/>
          </w:tcPr>
          <w:p w:rsidR="008E7252" w:rsidRDefault="008E7252" w:rsidP="008E7252">
            <w:r>
              <w:t>26° 22' 40''</w:t>
            </w:r>
          </w:p>
        </w:tc>
        <w:tc>
          <w:tcPr>
            <w:tcW w:w="1914" w:type="dxa"/>
          </w:tcPr>
          <w:p w:rsidR="008E7252" w:rsidRDefault="008E7252" w:rsidP="008E7252">
            <w:r>
              <w:t>38.38</w:t>
            </w:r>
          </w:p>
        </w:tc>
        <w:tc>
          <w:tcPr>
            <w:tcW w:w="1914" w:type="dxa"/>
          </w:tcPr>
          <w:p w:rsidR="008E7252" w:rsidRDefault="008E7252" w:rsidP="008E7252">
            <w:r>
              <w:t>573677.47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1393358.88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</w:tcPr>
          <w:p w:rsidR="008E7252" w:rsidRDefault="008E7252" w:rsidP="008E7252">
            <w:r>
              <w:t>23° 1' 2''</w:t>
            </w:r>
          </w:p>
        </w:tc>
        <w:tc>
          <w:tcPr>
            <w:tcW w:w="1914" w:type="dxa"/>
          </w:tcPr>
          <w:p w:rsidR="008E7252" w:rsidRDefault="008E7252" w:rsidP="008E7252">
            <w:r>
              <w:t>33.61</w:t>
            </w:r>
          </w:p>
        </w:tc>
        <w:tc>
          <w:tcPr>
            <w:tcW w:w="1914" w:type="dxa"/>
          </w:tcPr>
          <w:p w:rsidR="008E7252" w:rsidRDefault="008E7252" w:rsidP="008E7252">
            <w:r>
              <w:t>573711.85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1393375.93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48</w:t>
            </w:r>
          </w:p>
        </w:tc>
        <w:tc>
          <w:tcPr>
            <w:tcW w:w="1914" w:type="dxa"/>
          </w:tcPr>
          <w:p w:rsidR="008E7252" w:rsidRDefault="008E7252" w:rsidP="008E7252">
            <w:r>
              <w:t>35° 4' 18''</w:t>
            </w:r>
          </w:p>
        </w:tc>
        <w:tc>
          <w:tcPr>
            <w:tcW w:w="1914" w:type="dxa"/>
          </w:tcPr>
          <w:p w:rsidR="008E7252" w:rsidRDefault="008E7252" w:rsidP="008E7252">
            <w:r>
              <w:t>34.41</w:t>
            </w:r>
          </w:p>
        </w:tc>
        <w:tc>
          <w:tcPr>
            <w:tcW w:w="1914" w:type="dxa"/>
          </w:tcPr>
          <w:p w:rsidR="008E7252" w:rsidRDefault="008E7252" w:rsidP="008E7252">
            <w:r>
              <w:t>573742.78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1393389.07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49</w:t>
            </w:r>
          </w:p>
        </w:tc>
        <w:tc>
          <w:tcPr>
            <w:tcW w:w="1914" w:type="dxa"/>
          </w:tcPr>
          <w:p w:rsidR="008E7252" w:rsidRDefault="008E7252" w:rsidP="008E7252">
            <w:r>
              <w:t>24° 19' 59''</w:t>
            </w:r>
          </w:p>
        </w:tc>
        <w:tc>
          <w:tcPr>
            <w:tcW w:w="1914" w:type="dxa"/>
          </w:tcPr>
          <w:p w:rsidR="008E7252" w:rsidRDefault="008E7252" w:rsidP="008E7252">
            <w:r>
              <w:t>102.54</w:t>
            </w:r>
          </w:p>
        </w:tc>
        <w:tc>
          <w:tcPr>
            <w:tcW w:w="1914" w:type="dxa"/>
          </w:tcPr>
          <w:p w:rsidR="008E7252" w:rsidRDefault="008E7252" w:rsidP="008E7252">
            <w:r>
              <w:t>573770.94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1393408.84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50</w:t>
            </w:r>
          </w:p>
        </w:tc>
        <w:tc>
          <w:tcPr>
            <w:tcW w:w="1914" w:type="dxa"/>
          </w:tcPr>
          <w:p w:rsidR="008E7252" w:rsidRDefault="008E7252" w:rsidP="008E7252">
            <w:r>
              <w:t>15° 55' 7''</w:t>
            </w:r>
          </w:p>
        </w:tc>
        <w:tc>
          <w:tcPr>
            <w:tcW w:w="1914" w:type="dxa"/>
          </w:tcPr>
          <w:p w:rsidR="008E7252" w:rsidRDefault="008E7252" w:rsidP="008E7252">
            <w:r>
              <w:t>56.26</w:t>
            </w:r>
          </w:p>
        </w:tc>
        <w:tc>
          <w:tcPr>
            <w:tcW w:w="1914" w:type="dxa"/>
          </w:tcPr>
          <w:p w:rsidR="008E7252" w:rsidRDefault="008E7252" w:rsidP="008E7252">
            <w:r>
              <w:t>573864.37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1393451.09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51</w:t>
            </w:r>
          </w:p>
        </w:tc>
        <w:tc>
          <w:tcPr>
            <w:tcW w:w="1914" w:type="dxa"/>
          </w:tcPr>
          <w:p w:rsidR="008E7252" w:rsidRDefault="008E7252" w:rsidP="008E7252">
            <w:r>
              <w:t>0° 57' 11''</w:t>
            </w:r>
          </w:p>
        </w:tc>
        <w:tc>
          <w:tcPr>
            <w:tcW w:w="1914" w:type="dxa"/>
          </w:tcPr>
          <w:p w:rsidR="008E7252" w:rsidRDefault="008E7252" w:rsidP="008E7252">
            <w:r>
              <w:t>437.08</w:t>
            </w:r>
          </w:p>
        </w:tc>
        <w:tc>
          <w:tcPr>
            <w:tcW w:w="1914" w:type="dxa"/>
          </w:tcPr>
          <w:p w:rsidR="008E7252" w:rsidRDefault="008E7252" w:rsidP="008E7252">
            <w:r>
              <w:t>573918.47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1393466.52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52</w:t>
            </w:r>
          </w:p>
        </w:tc>
        <w:tc>
          <w:tcPr>
            <w:tcW w:w="1914" w:type="dxa"/>
          </w:tcPr>
          <w:p w:rsidR="008E7252" w:rsidRDefault="008E7252" w:rsidP="008E7252">
            <w:r>
              <w:t>357° 52' 15''</w:t>
            </w:r>
          </w:p>
        </w:tc>
        <w:tc>
          <w:tcPr>
            <w:tcW w:w="1914" w:type="dxa"/>
          </w:tcPr>
          <w:p w:rsidR="008E7252" w:rsidRDefault="008E7252" w:rsidP="008E7252">
            <w:r>
              <w:t>58.94</w:t>
            </w:r>
          </w:p>
        </w:tc>
        <w:tc>
          <w:tcPr>
            <w:tcW w:w="1914" w:type="dxa"/>
          </w:tcPr>
          <w:p w:rsidR="008E7252" w:rsidRDefault="008E7252" w:rsidP="008E7252">
            <w:r>
              <w:t>574355.49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1393473.79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53</w:t>
            </w:r>
          </w:p>
        </w:tc>
        <w:tc>
          <w:tcPr>
            <w:tcW w:w="1914" w:type="dxa"/>
          </w:tcPr>
          <w:p w:rsidR="008E7252" w:rsidRDefault="008E7252" w:rsidP="008E7252">
            <w:r>
              <w:t>14° 3' 37''</w:t>
            </w:r>
          </w:p>
        </w:tc>
        <w:tc>
          <w:tcPr>
            <w:tcW w:w="1914" w:type="dxa"/>
          </w:tcPr>
          <w:p w:rsidR="008E7252" w:rsidRDefault="008E7252" w:rsidP="008E7252">
            <w:r>
              <w:t>23.17</w:t>
            </w:r>
          </w:p>
        </w:tc>
        <w:tc>
          <w:tcPr>
            <w:tcW w:w="1914" w:type="dxa"/>
          </w:tcPr>
          <w:p w:rsidR="008E7252" w:rsidRDefault="008E7252" w:rsidP="008E7252">
            <w:r>
              <w:t>574414.39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1393471.6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54</w:t>
            </w:r>
          </w:p>
        </w:tc>
        <w:tc>
          <w:tcPr>
            <w:tcW w:w="1914" w:type="dxa"/>
          </w:tcPr>
          <w:p w:rsidR="008E7252" w:rsidRDefault="008E7252" w:rsidP="008E7252">
            <w:r>
              <w:t>20° 9' 18''</w:t>
            </w:r>
          </w:p>
        </w:tc>
        <w:tc>
          <w:tcPr>
            <w:tcW w:w="1914" w:type="dxa"/>
          </w:tcPr>
          <w:p w:rsidR="008E7252" w:rsidRDefault="008E7252" w:rsidP="008E7252">
            <w:r>
              <w:t>21.79</w:t>
            </w:r>
          </w:p>
        </w:tc>
        <w:tc>
          <w:tcPr>
            <w:tcW w:w="1914" w:type="dxa"/>
          </w:tcPr>
          <w:p w:rsidR="008E7252" w:rsidRDefault="008E7252" w:rsidP="008E7252">
            <w:r>
              <w:t>574436.87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1393477.23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55</w:t>
            </w:r>
          </w:p>
        </w:tc>
        <w:tc>
          <w:tcPr>
            <w:tcW w:w="1914" w:type="dxa"/>
          </w:tcPr>
          <w:p w:rsidR="008E7252" w:rsidRDefault="008E7252" w:rsidP="008E7252">
            <w:r>
              <w:t>21° 18' 25''</w:t>
            </w:r>
          </w:p>
        </w:tc>
        <w:tc>
          <w:tcPr>
            <w:tcW w:w="1914" w:type="dxa"/>
          </w:tcPr>
          <w:p w:rsidR="008E7252" w:rsidRDefault="008E7252" w:rsidP="008E7252">
            <w:r>
              <w:t>30.55</w:t>
            </w:r>
          </w:p>
        </w:tc>
        <w:tc>
          <w:tcPr>
            <w:tcW w:w="1914" w:type="dxa"/>
          </w:tcPr>
          <w:p w:rsidR="008E7252" w:rsidRDefault="008E7252" w:rsidP="008E7252">
            <w:r>
              <w:t>574457.33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1393484.74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56</w:t>
            </w:r>
          </w:p>
        </w:tc>
        <w:tc>
          <w:tcPr>
            <w:tcW w:w="1914" w:type="dxa"/>
          </w:tcPr>
          <w:p w:rsidR="008E7252" w:rsidRDefault="008E7252" w:rsidP="008E7252">
            <w:r>
              <w:t>19° 47' 4''</w:t>
            </w:r>
          </w:p>
        </w:tc>
        <w:tc>
          <w:tcPr>
            <w:tcW w:w="1914" w:type="dxa"/>
          </w:tcPr>
          <w:p w:rsidR="008E7252" w:rsidRDefault="008E7252" w:rsidP="008E7252">
            <w:r>
              <w:t>56.66</w:t>
            </w:r>
          </w:p>
        </w:tc>
        <w:tc>
          <w:tcPr>
            <w:tcW w:w="1914" w:type="dxa"/>
          </w:tcPr>
          <w:p w:rsidR="008E7252" w:rsidRDefault="008E7252" w:rsidP="008E7252">
            <w:r>
              <w:t>574485.79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1393495.84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lastRenderedPageBreak/>
              <w:t>57</w:t>
            </w:r>
          </w:p>
        </w:tc>
        <w:tc>
          <w:tcPr>
            <w:tcW w:w="1914" w:type="dxa"/>
          </w:tcPr>
          <w:p w:rsidR="008E7252" w:rsidRDefault="008E7252" w:rsidP="008E7252">
            <w:r>
              <w:t>12° 36' 27''</w:t>
            </w:r>
          </w:p>
        </w:tc>
        <w:tc>
          <w:tcPr>
            <w:tcW w:w="1914" w:type="dxa"/>
          </w:tcPr>
          <w:p w:rsidR="008E7252" w:rsidRDefault="008E7252" w:rsidP="008E7252">
            <w:r>
              <w:t>25.38</w:t>
            </w:r>
          </w:p>
        </w:tc>
        <w:tc>
          <w:tcPr>
            <w:tcW w:w="1914" w:type="dxa"/>
          </w:tcPr>
          <w:p w:rsidR="008E7252" w:rsidRDefault="008E7252" w:rsidP="008E7252">
            <w:r>
              <w:t>574539.11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1393515.02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</w:tcPr>
          <w:p w:rsidR="008E7252" w:rsidRDefault="008E7252" w:rsidP="008E7252">
            <w:r>
              <w:t>4° 29' 16''</w:t>
            </w:r>
          </w:p>
        </w:tc>
        <w:tc>
          <w:tcPr>
            <w:tcW w:w="1914" w:type="dxa"/>
          </w:tcPr>
          <w:p w:rsidR="008E7252" w:rsidRDefault="008E7252" w:rsidP="008E7252">
            <w:r>
              <w:t>26.6</w:t>
            </w:r>
          </w:p>
        </w:tc>
        <w:tc>
          <w:tcPr>
            <w:tcW w:w="1914" w:type="dxa"/>
          </w:tcPr>
          <w:p w:rsidR="008E7252" w:rsidRDefault="008E7252" w:rsidP="008E7252">
            <w:r>
              <w:t>574601.38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1393489.66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</w:tcPr>
          <w:p w:rsidR="008E7252" w:rsidRDefault="008E7252" w:rsidP="008E7252">
            <w:r>
              <w:t>4° 29' 19''</w:t>
            </w:r>
          </w:p>
        </w:tc>
        <w:tc>
          <w:tcPr>
            <w:tcW w:w="1914" w:type="dxa"/>
          </w:tcPr>
          <w:p w:rsidR="008E7252" w:rsidRDefault="008E7252" w:rsidP="008E7252">
            <w:r>
              <w:t>15.75</w:t>
            </w:r>
          </w:p>
        </w:tc>
        <w:tc>
          <w:tcPr>
            <w:tcW w:w="1914" w:type="dxa"/>
          </w:tcPr>
          <w:p w:rsidR="008E7252" w:rsidRDefault="008E7252" w:rsidP="008E7252">
            <w:r>
              <w:t>574627.9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1393491.75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</w:tcPr>
          <w:p w:rsidR="008E7252" w:rsidRDefault="008E7252" w:rsidP="008E7252">
            <w:r>
              <w:t>4° 29' 18''</w:t>
            </w:r>
          </w:p>
        </w:tc>
        <w:tc>
          <w:tcPr>
            <w:tcW w:w="1914" w:type="dxa"/>
          </w:tcPr>
          <w:p w:rsidR="008E7252" w:rsidRDefault="008E7252" w:rsidP="008E7252">
            <w:r>
              <w:t>49.93</w:t>
            </w:r>
          </w:p>
        </w:tc>
        <w:tc>
          <w:tcPr>
            <w:tcW w:w="1914" w:type="dxa"/>
          </w:tcPr>
          <w:p w:rsidR="008E7252" w:rsidRDefault="008E7252" w:rsidP="008E7252">
            <w:r>
              <w:t>574643.59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1393492.98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</w:tcPr>
          <w:p w:rsidR="008E7252" w:rsidRDefault="008E7252" w:rsidP="008E7252">
            <w:r>
              <w:t>4° 29' 18''</w:t>
            </w:r>
          </w:p>
        </w:tc>
        <w:tc>
          <w:tcPr>
            <w:tcW w:w="1914" w:type="dxa"/>
          </w:tcPr>
          <w:p w:rsidR="008E7252" w:rsidRDefault="008E7252" w:rsidP="008E7252">
            <w:r>
              <w:t>86.87</w:t>
            </w:r>
          </w:p>
        </w:tc>
        <w:tc>
          <w:tcPr>
            <w:tcW w:w="1914" w:type="dxa"/>
          </w:tcPr>
          <w:p w:rsidR="008E7252" w:rsidRDefault="008E7252" w:rsidP="008E7252">
            <w:r>
              <w:t>574693.38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1393496.89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</w:tcPr>
          <w:p w:rsidR="008E7252" w:rsidRDefault="008E7252" w:rsidP="008E7252">
            <w:r>
              <w:t>4° 29' 17''</w:t>
            </w:r>
          </w:p>
        </w:tc>
        <w:tc>
          <w:tcPr>
            <w:tcW w:w="1914" w:type="dxa"/>
          </w:tcPr>
          <w:p w:rsidR="008E7252" w:rsidRDefault="008E7252" w:rsidP="008E7252">
            <w:r>
              <w:t>64.9</w:t>
            </w:r>
          </w:p>
        </w:tc>
        <w:tc>
          <w:tcPr>
            <w:tcW w:w="1914" w:type="dxa"/>
          </w:tcPr>
          <w:p w:rsidR="008E7252" w:rsidRDefault="008E7252" w:rsidP="008E7252">
            <w:r>
              <w:t>574779.98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1393503.68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</w:tcPr>
          <w:p w:rsidR="008E7252" w:rsidRDefault="008E7252" w:rsidP="008E7252">
            <w:r>
              <w:t>4° 29' 18''</w:t>
            </w:r>
          </w:p>
        </w:tc>
        <w:tc>
          <w:tcPr>
            <w:tcW w:w="1914" w:type="dxa"/>
          </w:tcPr>
          <w:p w:rsidR="008E7252" w:rsidRDefault="008E7252" w:rsidP="008E7252">
            <w:r>
              <w:t>11.73</w:t>
            </w:r>
          </w:p>
        </w:tc>
        <w:tc>
          <w:tcPr>
            <w:tcW w:w="1914" w:type="dxa"/>
          </w:tcPr>
          <w:p w:rsidR="008E7252" w:rsidRDefault="008E7252" w:rsidP="008E7252">
            <w:r>
              <w:t>574844.68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1393508.76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</w:tcPr>
          <w:p w:rsidR="008E7252" w:rsidRDefault="008E7252" w:rsidP="008E7252">
            <w:r>
              <w:t>7° 0' 14''</w:t>
            </w:r>
          </w:p>
        </w:tc>
        <w:tc>
          <w:tcPr>
            <w:tcW w:w="1914" w:type="dxa"/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</w:tcPr>
          <w:p w:rsidR="008E7252" w:rsidRDefault="008E7252" w:rsidP="008E7252">
            <w:r>
              <w:t>574856.37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1393509.68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</w:tcPr>
          <w:p w:rsidR="008E7252" w:rsidRDefault="008E7252" w:rsidP="008E7252">
            <w:r>
              <w:t>6° 59' 30''</w:t>
            </w:r>
          </w:p>
        </w:tc>
        <w:tc>
          <w:tcPr>
            <w:tcW w:w="1914" w:type="dxa"/>
          </w:tcPr>
          <w:p w:rsidR="008E7252" w:rsidRDefault="008E7252" w:rsidP="008E7252">
            <w:r>
              <w:t>47</w:t>
            </w:r>
          </w:p>
        </w:tc>
        <w:tc>
          <w:tcPr>
            <w:tcW w:w="1914" w:type="dxa"/>
          </w:tcPr>
          <w:p w:rsidR="008E7252" w:rsidRDefault="008E7252" w:rsidP="008E7252">
            <w:r>
              <w:t>574887.14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1393513.46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</w:tcPr>
          <w:p w:rsidR="008E7252" w:rsidRDefault="008E7252" w:rsidP="008E7252">
            <w:r>
              <w:t>11° 2' 36''</w:t>
            </w:r>
          </w:p>
        </w:tc>
        <w:tc>
          <w:tcPr>
            <w:tcW w:w="1914" w:type="dxa"/>
          </w:tcPr>
          <w:p w:rsidR="008E7252" w:rsidRDefault="008E7252" w:rsidP="008E7252">
            <w:r>
              <w:t>4.79</w:t>
            </w:r>
          </w:p>
        </w:tc>
        <w:tc>
          <w:tcPr>
            <w:tcW w:w="1914" w:type="dxa"/>
          </w:tcPr>
          <w:p w:rsidR="008E7252" w:rsidRDefault="008E7252" w:rsidP="008E7252">
            <w:r>
              <w:t>574933.8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1393519.18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</w:tcPr>
          <w:p w:rsidR="008E7252" w:rsidRDefault="008E7252" w:rsidP="008E7252">
            <w:r>
              <w:t>8° 14' 57''</w:t>
            </w:r>
          </w:p>
        </w:tc>
        <w:tc>
          <w:tcPr>
            <w:tcW w:w="1914" w:type="dxa"/>
          </w:tcPr>
          <w:p w:rsidR="008E7252" w:rsidRDefault="008E7252" w:rsidP="008E7252">
            <w:r>
              <w:t>122.27</w:t>
            </w:r>
          </w:p>
        </w:tc>
        <w:tc>
          <w:tcPr>
            <w:tcW w:w="1914" w:type="dxa"/>
          </w:tcPr>
          <w:p w:rsidR="008E7252" w:rsidRDefault="008E7252" w:rsidP="008E7252">
            <w:r>
              <w:t>574938.5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1393520.1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</w:tcPr>
          <w:p w:rsidR="008E7252" w:rsidRDefault="008E7252" w:rsidP="008E7252">
            <w:r>
              <w:t>8° 14' 54''</w:t>
            </w:r>
          </w:p>
        </w:tc>
        <w:tc>
          <w:tcPr>
            <w:tcW w:w="1914" w:type="dxa"/>
          </w:tcPr>
          <w:p w:rsidR="008E7252" w:rsidRDefault="008E7252" w:rsidP="008E7252">
            <w:r>
              <w:t>19.87</w:t>
            </w:r>
          </w:p>
        </w:tc>
        <w:tc>
          <w:tcPr>
            <w:tcW w:w="1914" w:type="dxa"/>
          </w:tcPr>
          <w:p w:rsidR="008E7252" w:rsidRDefault="008E7252" w:rsidP="008E7252">
            <w:r>
              <w:t>575059.51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1393537.64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</w:tcPr>
          <w:p w:rsidR="008E7252" w:rsidRDefault="008E7252" w:rsidP="008E7252">
            <w:r>
              <w:t>3° 31' 57''</w:t>
            </w:r>
          </w:p>
        </w:tc>
        <w:tc>
          <w:tcPr>
            <w:tcW w:w="1914" w:type="dxa"/>
          </w:tcPr>
          <w:p w:rsidR="008E7252" w:rsidRDefault="008E7252" w:rsidP="008E7252">
            <w:r>
              <w:t>74.1</w:t>
            </w:r>
          </w:p>
        </w:tc>
        <w:tc>
          <w:tcPr>
            <w:tcW w:w="1914" w:type="dxa"/>
          </w:tcPr>
          <w:p w:rsidR="008E7252" w:rsidRDefault="008E7252" w:rsidP="008E7252">
            <w:r>
              <w:t>575079.17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1393540.49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</w:tcPr>
          <w:p w:rsidR="008E7252" w:rsidRDefault="008E7252" w:rsidP="008E7252">
            <w:r>
              <w:t>3° 31' 57''</w:t>
            </w:r>
          </w:p>
        </w:tc>
        <w:tc>
          <w:tcPr>
            <w:tcW w:w="1914" w:type="dxa"/>
          </w:tcPr>
          <w:p w:rsidR="008E7252" w:rsidRDefault="008E7252" w:rsidP="008E7252">
            <w:r>
              <w:t>13.32</w:t>
            </w:r>
          </w:p>
        </w:tc>
        <w:tc>
          <w:tcPr>
            <w:tcW w:w="1914" w:type="dxa"/>
          </w:tcPr>
          <w:p w:rsidR="008E7252" w:rsidRDefault="008E7252" w:rsidP="008E7252">
            <w:r>
              <w:t>575153.13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1393545.06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</w:tcPr>
          <w:p w:rsidR="008E7252" w:rsidRDefault="008E7252" w:rsidP="008E7252">
            <w:r>
              <w:t>93° 35' 45''</w:t>
            </w:r>
          </w:p>
        </w:tc>
        <w:tc>
          <w:tcPr>
            <w:tcW w:w="1914" w:type="dxa"/>
          </w:tcPr>
          <w:p w:rsidR="008E7252" w:rsidRDefault="008E7252" w:rsidP="008E7252">
            <w:r>
              <w:t>11.95</w:t>
            </w:r>
          </w:p>
        </w:tc>
        <w:tc>
          <w:tcPr>
            <w:tcW w:w="1914" w:type="dxa"/>
          </w:tcPr>
          <w:p w:rsidR="008E7252" w:rsidRDefault="008E7252" w:rsidP="008E7252">
            <w:r>
              <w:t>575166.42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1393545.88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0' 55''</w:t>
            </w:r>
          </w:p>
        </w:tc>
        <w:tc>
          <w:tcPr>
            <w:tcW w:w="1914" w:type="dxa"/>
          </w:tcPr>
          <w:p w:rsidR="008E7252" w:rsidRDefault="008E7252" w:rsidP="008E7252">
            <w:r>
              <w:t>36.77</w:t>
            </w:r>
          </w:p>
        </w:tc>
        <w:tc>
          <w:tcPr>
            <w:tcW w:w="1914" w:type="dxa"/>
          </w:tcPr>
          <w:p w:rsidR="008E7252" w:rsidRDefault="008E7252" w:rsidP="008E7252">
            <w:r>
              <w:t>575165.67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1393557.81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57' 17''</w:t>
            </w:r>
          </w:p>
        </w:tc>
        <w:tc>
          <w:tcPr>
            <w:tcW w:w="1914" w:type="dxa"/>
          </w:tcPr>
          <w:p w:rsidR="008E7252" w:rsidRDefault="008E7252" w:rsidP="008E7252">
            <w:r>
              <w:t>144.69</w:t>
            </w:r>
          </w:p>
        </w:tc>
        <w:tc>
          <w:tcPr>
            <w:tcW w:w="1914" w:type="dxa"/>
          </w:tcPr>
          <w:p w:rsidR="008E7252" w:rsidRDefault="008E7252" w:rsidP="008E7252">
            <w:r>
              <w:t>575129.18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1393553.32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</w:tcPr>
          <w:p w:rsidR="008E7252" w:rsidRDefault="008E7252" w:rsidP="008E7252">
            <w:r>
              <w:t>195° 6' 33''</w:t>
            </w:r>
          </w:p>
        </w:tc>
        <w:tc>
          <w:tcPr>
            <w:tcW w:w="1914" w:type="dxa"/>
          </w:tcPr>
          <w:p w:rsidR="008E7252" w:rsidRDefault="008E7252" w:rsidP="008E7252">
            <w:r>
              <w:t>43.39</w:t>
            </w:r>
          </w:p>
        </w:tc>
        <w:tc>
          <w:tcPr>
            <w:tcW w:w="1914" w:type="dxa"/>
          </w:tcPr>
          <w:p w:rsidR="008E7252" w:rsidRDefault="008E7252" w:rsidP="008E7252">
            <w:r>
              <w:t>574985.55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1393535.8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</w:tcPr>
          <w:p w:rsidR="008E7252" w:rsidRDefault="008E7252" w:rsidP="008E7252">
            <w:r>
              <w:t>185° 51' 28''</w:t>
            </w:r>
          </w:p>
        </w:tc>
        <w:tc>
          <w:tcPr>
            <w:tcW w:w="1914" w:type="dxa"/>
          </w:tcPr>
          <w:p w:rsidR="008E7252" w:rsidRDefault="008E7252" w:rsidP="008E7252">
            <w:r>
              <w:t>5.78</w:t>
            </w:r>
          </w:p>
        </w:tc>
        <w:tc>
          <w:tcPr>
            <w:tcW w:w="1914" w:type="dxa"/>
          </w:tcPr>
          <w:p w:rsidR="008E7252" w:rsidRDefault="008E7252" w:rsidP="008E7252">
            <w:r>
              <w:t>574943.66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1393524.49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28' 4''</w:t>
            </w:r>
          </w:p>
        </w:tc>
        <w:tc>
          <w:tcPr>
            <w:tcW w:w="1914" w:type="dxa"/>
          </w:tcPr>
          <w:p w:rsidR="008E7252" w:rsidRDefault="008E7252" w:rsidP="008E7252">
            <w:r>
              <w:t>31.22</w:t>
            </w:r>
          </w:p>
        </w:tc>
        <w:tc>
          <w:tcPr>
            <w:tcW w:w="1914" w:type="dxa"/>
          </w:tcPr>
          <w:p w:rsidR="008E7252" w:rsidRDefault="008E7252" w:rsidP="008E7252">
            <w:r>
              <w:t>574937.91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1393523.9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</w:tcPr>
          <w:p w:rsidR="008E7252" w:rsidRDefault="008E7252" w:rsidP="008E7252">
            <w:r>
              <w:t>185° 57' 24''</w:t>
            </w:r>
          </w:p>
        </w:tc>
        <w:tc>
          <w:tcPr>
            <w:tcW w:w="1914" w:type="dxa"/>
          </w:tcPr>
          <w:p w:rsidR="008E7252" w:rsidRDefault="008E7252" w:rsidP="008E7252">
            <w:r>
              <w:t>238.98</w:t>
            </w:r>
          </w:p>
        </w:tc>
        <w:tc>
          <w:tcPr>
            <w:tcW w:w="1914" w:type="dxa"/>
          </w:tcPr>
          <w:p w:rsidR="008E7252" w:rsidRDefault="008E7252" w:rsidP="008E7252">
            <w:r>
              <w:t>574906.7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1393523.1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</w:tcPr>
          <w:p w:rsidR="008E7252" w:rsidRDefault="008E7252" w:rsidP="008E7252">
            <w:r>
              <w:t>167° 56' 45''</w:t>
            </w:r>
          </w:p>
        </w:tc>
        <w:tc>
          <w:tcPr>
            <w:tcW w:w="1914" w:type="dxa"/>
          </w:tcPr>
          <w:p w:rsidR="008E7252" w:rsidRDefault="008E7252" w:rsidP="008E7252">
            <w:r>
              <w:t>26.29</w:t>
            </w:r>
          </w:p>
        </w:tc>
        <w:tc>
          <w:tcPr>
            <w:tcW w:w="1914" w:type="dxa"/>
          </w:tcPr>
          <w:p w:rsidR="008E7252" w:rsidRDefault="008E7252" w:rsidP="008E7252">
            <w:r>
              <w:t>574669.01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1393498.3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26' 35''</w:t>
            </w:r>
          </w:p>
        </w:tc>
        <w:tc>
          <w:tcPr>
            <w:tcW w:w="1914" w:type="dxa"/>
          </w:tcPr>
          <w:p w:rsidR="008E7252" w:rsidRDefault="008E7252" w:rsidP="008E7252">
            <w:r>
              <w:t>52.35</w:t>
            </w:r>
          </w:p>
        </w:tc>
        <w:tc>
          <w:tcPr>
            <w:tcW w:w="1914" w:type="dxa"/>
          </w:tcPr>
          <w:p w:rsidR="008E7252" w:rsidRDefault="008E7252" w:rsidP="008E7252">
            <w:r>
              <w:t>574643.3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1393503.79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</w:tcPr>
          <w:p w:rsidR="008E7252" w:rsidRDefault="008E7252" w:rsidP="008E7252">
            <w:r>
              <w:t>309° 7' 12''</w:t>
            </w:r>
          </w:p>
        </w:tc>
        <w:tc>
          <w:tcPr>
            <w:tcW w:w="1914" w:type="dxa"/>
          </w:tcPr>
          <w:p w:rsidR="008E7252" w:rsidRDefault="008E7252" w:rsidP="008E7252">
            <w:r>
              <w:t>16.51</w:t>
            </w:r>
          </w:p>
        </w:tc>
        <w:tc>
          <w:tcPr>
            <w:tcW w:w="1914" w:type="dxa"/>
          </w:tcPr>
          <w:p w:rsidR="008E7252" w:rsidRDefault="008E7252" w:rsidP="008E7252">
            <w:r>
              <w:t>574590.96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1393502.47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</w:tcPr>
          <w:p w:rsidR="008E7252" w:rsidRDefault="008E7252" w:rsidP="008E7252">
            <w:r>
              <w:t>7° 56' 25''</w:t>
            </w:r>
          </w:p>
        </w:tc>
        <w:tc>
          <w:tcPr>
            <w:tcW w:w="1914" w:type="dxa"/>
          </w:tcPr>
          <w:p w:rsidR="008E7252" w:rsidRDefault="008E7252" w:rsidP="008E7252">
            <w:r>
              <w:t>75.57</w:t>
            </w:r>
          </w:p>
        </w:tc>
        <w:tc>
          <w:tcPr>
            <w:tcW w:w="1914" w:type="dxa"/>
          </w:tcPr>
          <w:p w:rsidR="008E7252" w:rsidRDefault="008E7252" w:rsidP="008E7252">
            <w:r>
              <w:t>574827.99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1393535.47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</w:tcPr>
          <w:p w:rsidR="008E7252" w:rsidRDefault="008E7252" w:rsidP="008E7252">
            <w:r>
              <w:t>358° 50' 44''</w:t>
            </w:r>
          </w:p>
        </w:tc>
        <w:tc>
          <w:tcPr>
            <w:tcW w:w="1914" w:type="dxa"/>
          </w:tcPr>
          <w:p w:rsidR="008E7252" w:rsidRDefault="008E7252" w:rsidP="008E7252">
            <w:r>
              <w:t>35.24</w:t>
            </w:r>
          </w:p>
        </w:tc>
        <w:tc>
          <w:tcPr>
            <w:tcW w:w="1914" w:type="dxa"/>
          </w:tcPr>
          <w:p w:rsidR="008E7252" w:rsidRDefault="008E7252" w:rsidP="008E7252">
            <w:r>
              <w:t>574902.84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1393545.91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</w:tcPr>
          <w:p w:rsidR="008E7252" w:rsidRDefault="008E7252" w:rsidP="008E7252">
            <w:r>
              <w:t>359° 32' 28''</w:t>
            </w:r>
          </w:p>
        </w:tc>
        <w:tc>
          <w:tcPr>
            <w:tcW w:w="1914" w:type="dxa"/>
          </w:tcPr>
          <w:p w:rsidR="008E7252" w:rsidRDefault="008E7252" w:rsidP="008E7252">
            <w:r>
              <w:t>14.99</w:t>
            </w:r>
          </w:p>
        </w:tc>
        <w:tc>
          <w:tcPr>
            <w:tcW w:w="1914" w:type="dxa"/>
          </w:tcPr>
          <w:p w:rsidR="008E7252" w:rsidRDefault="008E7252" w:rsidP="008E7252">
            <w:r>
              <w:t>574938.07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1393545.2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</w:tcPr>
          <w:p w:rsidR="008E7252" w:rsidRDefault="008E7252" w:rsidP="008E7252">
            <w:r>
              <w:t>8° 7' 43''</w:t>
            </w:r>
          </w:p>
        </w:tc>
        <w:tc>
          <w:tcPr>
            <w:tcW w:w="1914" w:type="dxa"/>
          </w:tcPr>
          <w:p w:rsidR="008E7252" w:rsidRDefault="008E7252" w:rsidP="008E7252">
            <w:r>
              <w:t>116.03</w:t>
            </w:r>
          </w:p>
        </w:tc>
        <w:tc>
          <w:tcPr>
            <w:tcW w:w="1914" w:type="dxa"/>
          </w:tcPr>
          <w:p w:rsidR="008E7252" w:rsidRDefault="008E7252" w:rsidP="008E7252">
            <w:r>
              <w:t>574953.06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1393545.08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</w:tcPr>
          <w:p w:rsidR="008E7252" w:rsidRDefault="008E7252" w:rsidP="008E7252">
            <w:r>
              <w:t>98° 20' 40''</w:t>
            </w:r>
          </w:p>
        </w:tc>
        <w:tc>
          <w:tcPr>
            <w:tcW w:w="1914" w:type="dxa"/>
          </w:tcPr>
          <w:p w:rsidR="008E7252" w:rsidRDefault="008E7252" w:rsidP="008E7252">
            <w:r>
              <w:t>6.77</w:t>
            </w:r>
          </w:p>
        </w:tc>
        <w:tc>
          <w:tcPr>
            <w:tcW w:w="1914" w:type="dxa"/>
          </w:tcPr>
          <w:p w:rsidR="008E7252" w:rsidRDefault="008E7252" w:rsidP="008E7252">
            <w:r>
              <w:t>575067.93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1393561.49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45' 11''</w:t>
            </w:r>
          </w:p>
        </w:tc>
        <w:tc>
          <w:tcPr>
            <w:tcW w:w="1914" w:type="dxa"/>
          </w:tcPr>
          <w:p w:rsidR="008E7252" w:rsidRDefault="008E7252" w:rsidP="008E7252">
            <w:r>
              <w:t>4.14</w:t>
            </w:r>
          </w:p>
        </w:tc>
        <w:tc>
          <w:tcPr>
            <w:tcW w:w="1914" w:type="dxa"/>
          </w:tcPr>
          <w:p w:rsidR="008E7252" w:rsidRDefault="008E7252" w:rsidP="008E7252">
            <w:r>
              <w:t>575066.95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1393568.19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</w:tcPr>
          <w:p w:rsidR="008E7252" w:rsidRDefault="008E7252" w:rsidP="008E7252">
            <w:r>
              <w:t>181° 44' 16''</w:t>
            </w:r>
          </w:p>
        </w:tc>
        <w:tc>
          <w:tcPr>
            <w:tcW w:w="1914" w:type="dxa"/>
          </w:tcPr>
          <w:p w:rsidR="008E7252" w:rsidRDefault="008E7252" w:rsidP="008E7252">
            <w:r>
              <w:t>1.31</w:t>
            </w:r>
          </w:p>
        </w:tc>
        <w:tc>
          <w:tcPr>
            <w:tcW w:w="1914" w:type="dxa"/>
          </w:tcPr>
          <w:p w:rsidR="008E7252" w:rsidRDefault="008E7252" w:rsidP="008E7252">
            <w:r>
              <w:t>575062.81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1393568.06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</w:tcPr>
          <w:p w:rsidR="008E7252" w:rsidRDefault="008E7252" w:rsidP="008E7252">
            <w:r>
              <w:t>189° 38' 59''</w:t>
            </w:r>
          </w:p>
        </w:tc>
        <w:tc>
          <w:tcPr>
            <w:tcW w:w="1914" w:type="dxa"/>
          </w:tcPr>
          <w:p w:rsidR="008E7252" w:rsidRDefault="008E7252" w:rsidP="008E7252">
            <w:r>
              <w:t>4.06</w:t>
            </w:r>
          </w:p>
        </w:tc>
        <w:tc>
          <w:tcPr>
            <w:tcW w:w="1914" w:type="dxa"/>
          </w:tcPr>
          <w:p w:rsidR="008E7252" w:rsidRDefault="008E7252" w:rsidP="008E7252">
            <w:r>
              <w:t>575061.5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1393568.02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</w:tcPr>
          <w:p w:rsidR="008E7252" w:rsidRDefault="008E7252" w:rsidP="008E7252">
            <w:r>
              <w:t>189° 39' 21''</w:t>
            </w:r>
          </w:p>
        </w:tc>
        <w:tc>
          <w:tcPr>
            <w:tcW w:w="1914" w:type="dxa"/>
          </w:tcPr>
          <w:p w:rsidR="008E7252" w:rsidRDefault="008E7252" w:rsidP="008E7252">
            <w:r>
              <w:t>5.37</w:t>
            </w:r>
          </w:p>
        </w:tc>
        <w:tc>
          <w:tcPr>
            <w:tcW w:w="1914" w:type="dxa"/>
          </w:tcPr>
          <w:p w:rsidR="008E7252" w:rsidRDefault="008E7252" w:rsidP="008E7252">
            <w:r>
              <w:t>575057.5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1393567.34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16' 51''</w:t>
            </w:r>
          </w:p>
        </w:tc>
        <w:tc>
          <w:tcPr>
            <w:tcW w:w="1914" w:type="dxa"/>
          </w:tcPr>
          <w:p w:rsidR="008E7252" w:rsidRDefault="008E7252" w:rsidP="008E7252">
            <w:r>
              <w:t>8.68</w:t>
            </w:r>
          </w:p>
        </w:tc>
        <w:tc>
          <w:tcPr>
            <w:tcW w:w="1914" w:type="dxa"/>
          </w:tcPr>
          <w:p w:rsidR="008E7252" w:rsidRDefault="008E7252" w:rsidP="008E7252">
            <w:r>
              <w:t>575052.21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1393566.44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</w:tcPr>
          <w:p w:rsidR="008E7252" w:rsidRDefault="008E7252" w:rsidP="008E7252">
            <w:r>
              <w:t>97° 57' 31''</w:t>
            </w:r>
          </w:p>
        </w:tc>
        <w:tc>
          <w:tcPr>
            <w:tcW w:w="1914" w:type="dxa"/>
          </w:tcPr>
          <w:p w:rsidR="008E7252" w:rsidRDefault="008E7252" w:rsidP="008E7252">
            <w:r>
              <w:t>1.01</w:t>
            </w:r>
          </w:p>
        </w:tc>
        <w:tc>
          <w:tcPr>
            <w:tcW w:w="1914" w:type="dxa"/>
          </w:tcPr>
          <w:p w:rsidR="008E7252" w:rsidRDefault="008E7252" w:rsidP="008E7252">
            <w:r>
              <w:t>575043.6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1393565.34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31' 32''</w:t>
            </w:r>
          </w:p>
        </w:tc>
        <w:tc>
          <w:tcPr>
            <w:tcW w:w="1914" w:type="dxa"/>
          </w:tcPr>
          <w:p w:rsidR="008E7252" w:rsidRDefault="008E7252" w:rsidP="008E7252">
            <w:r>
              <w:t>22.37</w:t>
            </w:r>
          </w:p>
        </w:tc>
        <w:tc>
          <w:tcPr>
            <w:tcW w:w="1914" w:type="dxa"/>
          </w:tcPr>
          <w:p w:rsidR="008E7252" w:rsidRDefault="008E7252" w:rsidP="008E7252">
            <w:r>
              <w:t>575043.46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1393566.34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</w:tcPr>
          <w:p w:rsidR="008E7252" w:rsidRDefault="008E7252" w:rsidP="008E7252">
            <w:r>
              <w:t>190° 34' 44''</w:t>
            </w:r>
          </w:p>
        </w:tc>
        <w:tc>
          <w:tcPr>
            <w:tcW w:w="1914" w:type="dxa"/>
          </w:tcPr>
          <w:p w:rsidR="008E7252" w:rsidRDefault="008E7252" w:rsidP="008E7252">
            <w:r>
              <w:t>40.91</w:t>
            </w:r>
          </w:p>
        </w:tc>
        <w:tc>
          <w:tcPr>
            <w:tcW w:w="1914" w:type="dxa"/>
          </w:tcPr>
          <w:p w:rsidR="008E7252" w:rsidRDefault="008E7252" w:rsidP="008E7252">
            <w:r>
              <w:t>575021.28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1393563.41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</w:tcPr>
          <w:p w:rsidR="008E7252" w:rsidRDefault="008E7252" w:rsidP="008E7252">
            <w:r>
              <w:t>188° 23' 59''</w:t>
            </w:r>
          </w:p>
        </w:tc>
        <w:tc>
          <w:tcPr>
            <w:tcW w:w="1914" w:type="dxa"/>
          </w:tcPr>
          <w:p w:rsidR="008E7252" w:rsidRDefault="008E7252" w:rsidP="008E7252">
            <w:r>
              <w:t>19.24</w:t>
            </w:r>
          </w:p>
        </w:tc>
        <w:tc>
          <w:tcPr>
            <w:tcW w:w="1914" w:type="dxa"/>
          </w:tcPr>
          <w:p w:rsidR="008E7252" w:rsidRDefault="008E7252" w:rsidP="008E7252">
            <w:r>
              <w:t>574981.07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1393555.9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</w:tcPr>
          <w:p w:rsidR="008E7252" w:rsidRDefault="008E7252" w:rsidP="008E7252">
            <w:r>
              <w:t>178° 16' 42''</w:t>
            </w:r>
          </w:p>
        </w:tc>
        <w:tc>
          <w:tcPr>
            <w:tcW w:w="1914" w:type="dxa"/>
          </w:tcPr>
          <w:p w:rsidR="008E7252" w:rsidRDefault="008E7252" w:rsidP="008E7252">
            <w:r>
              <w:t>1.99</w:t>
            </w:r>
          </w:p>
        </w:tc>
        <w:tc>
          <w:tcPr>
            <w:tcW w:w="1914" w:type="dxa"/>
          </w:tcPr>
          <w:p w:rsidR="008E7252" w:rsidRDefault="008E7252" w:rsidP="008E7252">
            <w:r>
              <w:t>574962.04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1393553.09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46' 9''</w:t>
            </w:r>
          </w:p>
        </w:tc>
        <w:tc>
          <w:tcPr>
            <w:tcW w:w="1914" w:type="dxa"/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</w:tcPr>
          <w:p w:rsidR="008E7252" w:rsidRDefault="008E7252" w:rsidP="008E7252">
            <w:r>
              <w:t>574960.05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1393553.15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</w:tcPr>
          <w:p w:rsidR="008E7252" w:rsidRDefault="008E7252" w:rsidP="008E7252">
            <w:r>
              <w:t>179° 1' 55''</w:t>
            </w:r>
          </w:p>
        </w:tc>
        <w:tc>
          <w:tcPr>
            <w:tcW w:w="1914" w:type="dxa"/>
          </w:tcPr>
          <w:p w:rsidR="008E7252" w:rsidRDefault="008E7252" w:rsidP="008E7252">
            <w:r>
              <w:t>5.31</w:t>
            </w:r>
          </w:p>
        </w:tc>
        <w:tc>
          <w:tcPr>
            <w:tcW w:w="1914" w:type="dxa"/>
          </w:tcPr>
          <w:p w:rsidR="008E7252" w:rsidRDefault="008E7252" w:rsidP="008E7252">
            <w:r>
              <w:t>574941.18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1393550.91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55' 20''</w:t>
            </w:r>
          </w:p>
        </w:tc>
        <w:tc>
          <w:tcPr>
            <w:tcW w:w="1914" w:type="dxa"/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</w:tcPr>
          <w:p w:rsidR="008E7252" w:rsidRDefault="008E7252" w:rsidP="008E7252">
            <w:r>
              <w:t>574935.87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55' 2''</w:t>
            </w:r>
          </w:p>
        </w:tc>
        <w:tc>
          <w:tcPr>
            <w:tcW w:w="1914" w:type="dxa"/>
          </w:tcPr>
          <w:p w:rsidR="008E7252" w:rsidRDefault="008E7252" w:rsidP="008E7252">
            <w:r>
              <w:t>18.43</w:t>
            </w:r>
          </w:p>
        </w:tc>
        <w:tc>
          <w:tcPr>
            <w:tcW w:w="1914" w:type="dxa"/>
          </w:tcPr>
          <w:p w:rsidR="008E7252" w:rsidRDefault="008E7252" w:rsidP="008E7252">
            <w:r>
              <w:t>574917.01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1393548.71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</w:tcPr>
          <w:p w:rsidR="008E7252" w:rsidRDefault="008E7252" w:rsidP="008E7252">
            <w:r>
              <w:t>146° 51' 2''</w:t>
            </w:r>
          </w:p>
        </w:tc>
        <w:tc>
          <w:tcPr>
            <w:tcW w:w="1914" w:type="dxa"/>
          </w:tcPr>
          <w:p w:rsidR="008E7252" w:rsidRDefault="008E7252" w:rsidP="008E7252">
            <w:r>
              <w:t>2.34</w:t>
            </w:r>
          </w:p>
        </w:tc>
        <w:tc>
          <w:tcPr>
            <w:tcW w:w="1914" w:type="dxa"/>
          </w:tcPr>
          <w:p w:rsidR="008E7252" w:rsidRDefault="008E7252" w:rsidP="008E7252">
            <w:r>
              <w:t>574898.71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1393546.49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</w:tcPr>
          <w:p w:rsidR="008E7252" w:rsidRDefault="008E7252" w:rsidP="008E7252">
            <w:r>
              <w:t>185° 1' 54''</w:t>
            </w:r>
          </w:p>
        </w:tc>
        <w:tc>
          <w:tcPr>
            <w:tcW w:w="1914" w:type="dxa"/>
          </w:tcPr>
          <w:p w:rsidR="008E7252" w:rsidRDefault="008E7252" w:rsidP="008E7252">
            <w:r>
              <w:t>2.96</w:t>
            </w:r>
          </w:p>
        </w:tc>
        <w:tc>
          <w:tcPr>
            <w:tcW w:w="1914" w:type="dxa"/>
          </w:tcPr>
          <w:p w:rsidR="008E7252" w:rsidRDefault="008E7252" w:rsidP="008E7252">
            <w:r>
              <w:t>574896.75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1393547.77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</w:tcPr>
          <w:p w:rsidR="008E7252" w:rsidRDefault="008E7252" w:rsidP="008E7252">
            <w:r>
              <w:t>87° 50' 6''</w:t>
            </w:r>
          </w:p>
        </w:tc>
        <w:tc>
          <w:tcPr>
            <w:tcW w:w="1914" w:type="dxa"/>
          </w:tcPr>
          <w:p w:rsidR="008E7252" w:rsidRDefault="008E7252" w:rsidP="008E7252">
            <w:r>
              <w:t>0.79</w:t>
            </w:r>
          </w:p>
        </w:tc>
        <w:tc>
          <w:tcPr>
            <w:tcW w:w="1914" w:type="dxa"/>
          </w:tcPr>
          <w:p w:rsidR="008E7252" w:rsidRDefault="008E7252" w:rsidP="008E7252">
            <w:r>
              <w:t>574893.8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1393547.51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</w:tcPr>
          <w:p w:rsidR="008E7252" w:rsidRDefault="008E7252" w:rsidP="008E7252">
            <w:r>
              <w:t>184° 13' 33''</w:t>
            </w:r>
          </w:p>
        </w:tc>
        <w:tc>
          <w:tcPr>
            <w:tcW w:w="1914" w:type="dxa"/>
          </w:tcPr>
          <w:p w:rsidR="008E7252" w:rsidRDefault="008E7252" w:rsidP="008E7252">
            <w:r>
              <w:t>5.15</w:t>
            </w:r>
          </w:p>
        </w:tc>
        <w:tc>
          <w:tcPr>
            <w:tcW w:w="1914" w:type="dxa"/>
          </w:tcPr>
          <w:p w:rsidR="008E7252" w:rsidRDefault="008E7252" w:rsidP="008E7252">
            <w:r>
              <w:t>574893.83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1393548.3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</w:tcPr>
          <w:p w:rsidR="008E7252" w:rsidRDefault="008E7252" w:rsidP="008E7252">
            <w:r>
              <w:t>84° 57' 14''</w:t>
            </w:r>
          </w:p>
        </w:tc>
        <w:tc>
          <w:tcPr>
            <w:tcW w:w="1914" w:type="dxa"/>
          </w:tcPr>
          <w:p w:rsidR="008E7252" w:rsidRDefault="008E7252" w:rsidP="008E7252">
            <w:r>
              <w:t>1.02</w:t>
            </w:r>
          </w:p>
        </w:tc>
        <w:tc>
          <w:tcPr>
            <w:tcW w:w="1914" w:type="dxa"/>
          </w:tcPr>
          <w:p w:rsidR="008E7252" w:rsidRDefault="008E7252" w:rsidP="008E7252">
            <w:r>
              <w:t>574888.69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1393547.92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32' 39''</w:t>
            </w:r>
          </w:p>
        </w:tc>
        <w:tc>
          <w:tcPr>
            <w:tcW w:w="1914" w:type="dxa"/>
          </w:tcPr>
          <w:p w:rsidR="008E7252" w:rsidRDefault="008E7252" w:rsidP="008E7252">
            <w:r>
              <w:t>12.98</w:t>
            </w:r>
          </w:p>
        </w:tc>
        <w:tc>
          <w:tcPr>
            <w:tcW w:w="1914" w:type="dxa"/>
          </w:tcPr>
          <w:p w:rsidR="008E7252" w:rsidRDefault="008E7252" w:rsidP="008E7252">
            <w:r>
              <w:t>574888.78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1393548.94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</w:tcPr>
          <w:p w:rsidR="008E7252" w:rsidRDefault="008E7252" w:rsidP="008E7252">
            <w:r>
              <w:t>208° 12' 25''</w:t>
            </w:r>
          </w:p>
        </w:tc>
        <w:tc>
          <w:tcPr>
            <w:tcW w:w="1914" w:type="dxa"/>
          </w:tcPr>
          <w:p w:rsidR="008E7252" w:rsidRDefault="008E7252" w:rsidP="008E7252">
            <w:r>
              <w:t>1.25</w:t>
            </w:r>
          </w:p>
        </w:tc>
        <w:tc>
          <w:tcPr>
            <w:tcW w:w="1914" w:type="dxa"/>
          </w:tcPr>
          <w:p w:rsidR="008E7252" w:rsidRDefault="008E7252" w:rsidP="008E7252">
            <w:r>
              <w:t>574875.88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1393547.46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lastRenderedPageBreak/>
              <w:t>27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51' 17''</w:t>
            </w:r>
          </w:p>
        </w:tc>
        <w:tc>
          <w:tcPr>
            <w:tcW w:w="1914" w:type="dxa"/>
          </w:tcPr>
          <w:p w:rsidR="008E7252" w:rsidRDefault="008E7252" w:rsidP="008E7252">
            <w:r>
              <w:t>25.5</w:t>
            </w:r>
          </w:p>
        </w:tc>
        <w:tc>
          <w:tcPr>
            <w:tcW w:w="1914" w:type="dxa"/>
          </w:tcPr>
          <w:p w:rsidR="008E7252" w:rsidRDefault="008E7252" w:rsidP="008E7252">
            <w:r>
              <w:t>574874.78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1393546.87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</w:tcPr>
          <w:p w:rsidR="008E7252" w:rsidRDefault="008E7252" w:rsidP="008E7252">
            <w:r>
              <w:t>201° 15' 55''</w:t>
            </w:r>
          </w:p>
        </w:tc>
        <w:tc>
          <w:tcPr>
            <w:tcW w:w="1914" w:type="dxa"/>
          </w:tcPr>
          <w:p w:rsidR="008E7252" w:rsidRDefault="008E7252" w:rsidP="008E7252">
            <w:r>
              <w:t>23.04</w:t>
            </w:r>
          </w:p>
        </w:tc>
        <w:tc>
          <w:tcPr>
            <w:tcW w:w="1914" w:type="dxa"/>
          </w:tcPr>
          <w:p w:rsidR="008E7252" w:rsidRDefault="008E7252" w:rsidP="008E7252">
            <w:r>
              <w:t>574849.46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1393543.83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</w:tcPr>
          <w:p w:rsidR="008E7252" w:rsidRDefault="008E7252" w:rsidP="008E7252">
            <w:r>
              <w:t>4° 11' 50''</w:t>
            </w:r>
          </w:p>
        </w:tc>
        <w:tc>
          <w:tcPr>
            <w:tcW w:w="1914" w:type="dxa"/>
          </w:tcPr>
          <w:p w:rsidR="008E7252" w:rsidRDefault="008E7252" w:rsidP="008E7252">
            <w:r>
              <w:t>5.78</w:t>
            </w:r>
          </w:p>
        </w:tc>
        <w:tc>
          <w:tcPr>
            <w:tcW w:w="1914" w:type="dxa"/>
          </w:tcPr>
          <w:p w:rsidR="008E7252" w:rsidRDefault="008E7252" w:rsidP="008E7252">
            <w:r>
              <w:t>575211.66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1393542.1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</w:tcPr>
          <w:p w:rsidR="008E7252" w:rsidRDefault="008E7252" w:rsidP="008E7252">
            <w:r>
              <w:t>8° 20' 16''</w:t>
            </w:r>
          </w:p>
        </w:tc>
        <w:tc>
          <w:tcPr>
            <w:tcW w:w="1914" w:type="dxa"/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</w:tcPr>
          <w:p w:rsidR="008E7252" w:rsidRDefault="008E7252" w:rsidP="008E7252">
            <w:r>
              <w:t>575217.43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1393542.52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</w:tcPr>
          <w:p w:rsidR="008E7252" w:rsidRDefault="008E7252" w:rsidP="008E7252">
            <w:r>
              <w:t>10° 25' 38''</w:t>
            </w:r>
          </w:p>
        </w:tc>
        <w:tc>
          <w:tcPr>
            <w:tcW w:w="1914" w:type="dxa"/>
          </w:tcPr>
          <w:p w:rsidR="008E7252" w:rsidRDefault="008E7252" w:rsidP="008E7252">
            <w:r>
              <w:t>11.99</w:t>
            </w:r>
          </w:p>
        </w:tc>
        <w:tc>
          <w:tcPr>
            <w:tcW w:w="1914" w:type="dxa"/>
          </w:tcPr>
          <w:p w:rsidR="008E7252" w:rsidRDefault="008E7252" w:rsidP="008E7252">
            <w:r>
              <w:t>575235.24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1393545.13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</w:tcPr>
          <w:p w:rsidR="008E7252" w:rsidRDefault="008E7252" w:rsidP="008E7252">
            <w:r>
              <w:t>4° 19' 11''</w:t>
            </w:r>
          </w:p>
        </w:tc>
        <w:tc>
          <w:tcPr>
            <w:tcW w:w="1914" w:type="dxa"/>
          </w:tcPr>
          <w:p w:rsidR="008E7252" w:rsidRDefault="008E7252" w:rsidP="008E7252">
            <w:r>
              <w:t>212.69</w:t>
            </w:r>
          </w:p>
        </w:tc>
        <w:tc>
          <w:tcPr>
            <w:tcW w:w="1914" w:type="dxa"/>
          </w:tcPr>
          <w:p w:rsidR="008E7252" w:rsidRDefault="008E7252" w:rsidP="008E7252">
            <w:r>
              <w:t>575247.03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1393547.3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</w:tcPr>
          <w:p w:rsidR="008E7252" w:rsidRDefault="008E7252" w:rsidP="008E7252">
            <w:r>
              <w:t>9° 52' 43''</w:t>
            </w:r>
          </w:p>
        </w:tc>
        <w:tc>
          <w:tcPr>
            <w:tcW w:w="1914" w:type="dxa"/>
          </w:tcPr>
          <w:p w:rsidR="008E7252" w:rsidRDefault="008E7252" w:rsidP="008E7252">
            <w:r>
              <w:t>180.7</w:t>
            </w:r>
          </w:p>
        </w:tc>
        <w:tc>
          <w:tcPr>
            <w:tcW w:w="1914" w:type="dxa"/>
          </w:tcPr>
          <w:p w:rsidR="008E7252" w:rsidRDefault="008E7252" w:rsidP="008E7252">
            <w:r>
              <w:t>575459.12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1393563.32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</w:tcPr>
          <w:p w:rsidR="008E7252" w:rsidRDefault="008E7252" w:rsidP="008E7252">
            <w:r>
              <w:t>7° 52' 19''</w:t>
            </w:r>
          </w:p>
        </w:tc>
        <w:tc>
          <w:tcPr>
            <w:tcW w:w="1914" w:type="dxa"/>
          </w:tcPr>
          <w:p w:rsidR="008E7252" w:rsidRDefault="008E7252" w:rsidP="008E7252">
            <w:r>
              <w:t>208.75</w:t>
            </w:r>
          </w:p>
        </w:tc>
        <w:tc>
          <w:tcPr>
            <w:tcW w:w="1914" w:type="dxa"/>
          </w:tcPr>
          <w:p w:rsidR="008E7252" w:rsidRDefault="008E7252" w:rsidP="008E7252">
            <w:r>
              <w:t>575637.14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1393594.32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</w:tcPr>
          <w:p w:rsidR="008E7252" w:rsidRDefault="008E7252" w:rsidP="008E7252">
            <w:r>
              <w:t>79° 39' 38''</w:t>
            </w:r>
          </w:p>
        </w:tc>
        <w:tc>
          <w:tcPr>
            <w:tcW w:w="1914" w:type="dxa"/>
          </w:tcPr>
          <w:p w:rsidR="008E7252" w:rsidRDefault="008E7252" w:rsidP="008E7252">
            <w:r>
              <w:t>20.67</w:t>
            </w:r>
          </w:p>
        </w:tc>
        <w:tc>
          <w:tcPr>
            <w:tcW w:w="1914" w:type="dxa"/>
          </w:tcPr>
          <w:p w:rsidR="008E7252" w:rsidRDefault="008E7252" w:rsidP="008E7252">
            <w:r>
              <w:t>575843.92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1393622.91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42' 43''</w:t>
            </w:r>
          </w:p>
        </w:tc>
        <w:tc>
          <w:tcPr>
            <w:tcW w:w="1914" w:type="dxa"/>
          </w:tcPr>
          <w:p w:rsidR="008E7252" w:rsidRDefault="008E7252" w:rsidP="008E7252">
            <w:r>
              <w:t>255.05</w:t>
            </w:r>
          </w:p>
        </w:tc>
        <w:tc>
          <w:tcPr>
            <w:tcW w:w="1914" w:type="dxa"/>
          </w:tcPr>
          <w:p w:rsidR="008E7252" w:rsidRDefault="008E7252" w:rsidP="008E7252">
            <w:r>
              <w:t>575847.63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1393643.25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</w:tcPr>
          <w:p w:rsidR="008E7252" w:rsidRDefault="008E7252" w:rsidP="008E7252">
            <w:r>
              <w:t>191° 51' 32''</w:t>
            </w:r>
          </w:p>
        </w:tc>
        <w:tc>
          <w:tcPr>
            <w:tcW w:w="1914" w:type="dxa"/>
          </w:tcPr>
          <w:p w:rsidR="008E7252" w:rsidRDefault="008E7252" w:rsidP="008E7252">
            <w:r>
              <w:t>34.4</w:t>
            </w:r>
          </w:p>
        </w:tc>
        <w:tc>
          <w:tcPr>
            <w:tcW w:w="1914" w:type="dxa"/>
          </w:tcPr>
          <w:p w:rsidR="008E7252" w:rsidRDefault="008E7252" w:rsidP="008E7252">
            <w:r>
              <w:t>575594.33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1393613.44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0' 34''</w:t>
            </w:r>
          </w:p>
        </w:tc>
        <w:tc>
          <w:tcPr>
            <w:tcW w:w="1914" w:type="dxa"/>
          </w:tcPr>
          <w:p w:rsidR="008E7252" w:rsidRDefault="008E7252" w:rsidP="008E7252">
            <w:r>
              <w:t>343.43</w:t>
            </w:r>
          </w:p>
        </w:tc>
        <w:tc>
          <w:tcPr>
            <w:tcW w:w="1914" w:type="dxa"/>
          </w:tcPr>
          <w:p w:rsidR="008E7252" w:rsidRDefault="008E7252" w:rsidP="008E7252">
            <w:r>
              <w:t>575560.66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1393606.37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</w:tcPr>
          <w:p w:rsidR="008E7252" w:rsidRDefault="008E7252" w:rsidP="008E7252">
            <w:r>
              <w:t>276° 9' 52''</w:t>
            </w:r>
          </w:p>
        </w:tc>
        <w:tc>
          <w:tcPr>
            <w:tcW w:w="1914" w:type="dxa"/>
          </w:tcPr>
          <w:p w:rsidR="008E7252" w:rsidRDefault="008E7252" w:rsidP="008E7252">
            <w:r>
              <w:t>10.06</w:t>
            </w:r>
          </w:p>
        </w:tc>
        <w:tc>
          <w:tcPr>
            <w:tcW w:w="1914" w:type="dxa"/>
          </w:tcPr>
          <w:p w:rsidR="008E7252" w:rsidRDefault="008E7252" w:rsidP="008E7252">
            <w:r>
              <w:t>575219.8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1393564.46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</w:tcPr>
          <w:p w:rsidR="008E7252" w:rsidRDefault="008E7252" w:rsidP="008E7252">
            <w:r>
              <w:t>188° 46' 52''</w:t>
            </w:r>
          </w:p>
        </w:tc>
        <w:tc>
          <w:tcPr>
            <w:tcW w:w="1914" w:type="dxa"/>
          </w:tcPr>
          <w:p w:rsidR="008E7252" w:rsidRDefault="008E7252" w:rsidP="008E7252">
            <w:r>
              <w:t>10.35</w:t>
            </w:r>
          </w:p>
        </w:tc>
        <w:tc>
          <w:tcPr>
            <w:tcW w:w="1914" w:type="dxa"/>
          </w:tcPr>
          <w:p w:rsidR="008E7252" w:rsidRDefault="008E7252" w:rsidP="008E7252">
            <w:r>
              <w:t>575220.88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1393554.46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</w:tcPr>
          <w:p w:rsidR="008E7252" w:rsidRDefault="008E7252" w:rsidP="008E7252">
            <w:r>
              <w:t>275° 22' 10''</w:t>
            </w:r>
          </w:p>
        </w:tc>
        <w:tc>
          <w:tcPr>
            <w:tcW w:w="1914" w:type="dxa"/>
          </w:tcPr>
          <w:p w:rsidR="008E7252" w:rsidRDefault="008E7252" w:rsidP="008E7252">
            <w:r>
              <w:t>10.83</w:t>
            </w:r>
          </w:p>
        </w:tc>
        <w:tc>
          <w:tcPr>
            <w:tcW w:w="1914" w:type="dxa"/>
          </w:tcPr>
          <w:p w:rsidR="008E7252" w:rsidRDefault="008E7252" w:rsidP="008E7252">
            <w:r>
              <w:t>575210.65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1393552.88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50' 51''</w:t>
            </w:r>
          </w:p>
        </w:tc>
        <w:tc>
          <w:tcPr>
            <w:tcW w:w="1914" w:type="dxa"/>
          </w:tcPr>
          <w:p w:rsidR="008E7252" w:rsidRDefault="008E7252" w:rsidP="008E7252">
            <w:r>
              <w:t>21.41</w:t>
            </w:r>
          </w:p>
        </w:tc>
        <w:tc>
          <w:tcPr>
            <w:tcW w:w="1914" w:type="dxa"/>
          </w:tcPr>
          <w:p w:rsidR="008E7252" w:rsidRDefault="008E7252" w:rsidP="008E7252">
            <w:r>
              <w:t>575726.55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1393678.46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50' 47''</w:t>
            </w:r>
          </w:p>
        </w:tc>
        <w:tc>
          <w:tcPr>
            <w:tcW w:w="1914" w:type="dxa"/>
          </w:tcPr>
          <w:p w:rsidR="008E7252" w:rsidRDefault="008E7252" w:rsidP="008E7252">
            <w:r>
              <w:t>22.73</w:t>
            </w:r>
          </w:p>
        </w:tc>
        <w:tc>
          <w:tcPr>
            <w:tcW w:w="1914" w:type="dxa"/>
          </w:tcPr>
          <w:p w:rsidR="008E7252" w:rsidRDefault="008E7252" w:rsidP="008E7252">
            <w:r>
              <w:t>575705.34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1393675.53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50' 51''</w:t>
            </w:r>
          </w:p>
        </w:tc>
        <w:tc>
          <w:tcPr>
            <w:tcW w:w="1914" w:type="dxa"/>
          </w:tcPr>
          <w:p w:rsidR="008E7252" w:rsidRDefault="008E7252" w:rsidP="008E7252">
            <w:r>
              <w:t>24.96</w:t>
            </w:r>
          </w:p>
        </w:tc>
        <w:tc>
          <w:tcPr>
            <w:tcW w:w="1914" w:type="dxa"/>
          </w:tcPr>
          <w:p w:rsidR="008E7252" w:rsidRDefault="008E7252" w:rsidP="008E7252">
            <w:r>
              <w:t>575682.82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1393672.43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50' 49''</w:t>
            </w:r>
          </w:p>
        </w:tc>
        <w:tc>
          <w:tcPr>
            <w:tcW w:w="1914" w:type="dxa"/>
          </w:tcPr>
          <w:p w:rsidR="008E7252" w:rsidRDefault="008E7252" w:rsidP="008E7252">
            <w:r>
              <w:t>24.32</w:t>
            </w:r>
          </w:p>
        </w:tc>
        <w:tc>
          <w:tcPr>
            <w:tcW w:w="1914" w:type="dxa"/>
          </w:tcPr>
          <w:p w:rsidR="008E7252" w:rsidRDefault="008E7252" w:rsidP="008E7252">
            <w:r>
              <w:t>575658.1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1393669.02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50' 50''</w:t>
            </w:r>
          </w:p>
        </w:tc>
        <w:tc>
          <w:tcPr>
            <w:tcW w:w="1914" w:type="dxa"/>
          </w:tcPr>
          <w:p w:rsidR="008E7252" w:rsidRDefault="008E7252" w:rsidP="008E7252">
            <w:r>
              <w:t>26.43</w:t>
            </w:r>
          </w:p>
        </w:tc>
        <w:tc>
          <w:tcPr>
            <w:tcW w:w="1914" w:type="dxa"/>
          </w:tcPr>
          <w:p w:rsidR="008E7252" w:rsidRDefault="008E7252" w:rsidP="008E7252">
            <w:r>
              <w:t>575634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1393665.7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6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50' 49''</w:t>
            </w:r>
          </w:p>
        </w:tc>
        <w:tc>
          <w:tcPr>
            <w:tcW w:w="1914" w:type="dxa"/>
          </w:tcPr>
          <w:p w:rsidR="008E7252" w:rsidRDefault="008E7252" w:rsidP="008E7252">
            <w:r>
              <w:t>49.32</w:t>
            </w:r>
          </w:p>
        </w:tc>
        <w:tc>
          <w:tcPr>
            <w:tcW w:w="1914" w:type="dxa"/>
          </w:tcPr>
          <w:p w:rsidR="008E7252" w:rsidRDefault="008E7252" w:rsidP="008E7252">
            <w:r>
              <w:t>575607.82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1393662.09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7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50' 49''</w:t>
            </w:r>
          </w:p>
        </w:tc>
        <w:tc>
          <w:tcPr>
            <w:tcW w:w="1914" w:type="dxa"/>
          </w:tcPr>
          <w:p w:rsidR="008E7252" w:rsidRDefault="008E7252" w:rsidP="008E7252">
            <w:r>
              <w:t>25.12</w:t>
            </w:r>
          </w:p>
        </w:tc>
        <w:tc>
          <w:tcPr>
            <w:tcW w:w="1914" w:type="dxa"/>
          </w:tcPr>
          <w:p w:rsidR="008E7252" w:rsidRDefault="008E7252" w:rsidP="008E7252">
            <w:r>
              <w:t>575558.96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1393655.36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8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50' 49''</w:t>
            </w:r>
          </w:p>
        </w:tc>
        <w:tc>
          <w:tcPr>
            <w:tcW w:w="1914" w:type="dxa"/>
          </w:tcPr>
          <w:p w:rsidR="008E7252" w:rsidRDefault="008E7252" w:rsidP="008E7252">
            <w:r>
              <w:t>27.49</w:t>
            </w:r>
          </w:p>
        </w:tc>
        <w:tc>
          <w:tcPr>
            <w:tcW w:w="1914" w:type="dxa"/>
          </w:tcPr>
          <w:p w:rsidR="008E7252" w:rsidRDefault="008E7252" w:rsidP="008E7252">
            <w:r>
              <w:t>575534.07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1393651.93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9</w:t>
            </w:r>
          </w:p>
        </w:tc>
        <w:tc>
          <w:tcPr>
            <w:tcW w:w="1914" w:type="dxa"/>
          </w:tcPr>
          <w:p w:rsidR="008E7252" w:rsidRDefault="008E7252" w:rsidP="008E7252">
            <w:r>
              <w:t>177° 15' 23''</w:t>
            </w:r>
          </w:p>
        </w:tc>
        <w:tc>
          <w:tcPr>
            <w:tcW w:w="1914" w:type="dxa"/>
          </w:tcPr>
          <w:p w:rsidR="008E7252" w:rsidRDefault="008E7252" w:rsidP="008E7252">
            <w:r>
              <w:t>11.57</w:t>
            </w:r>
          </w:p>
        </w:tc>
        <w:tc>
          <w:tcPr>
            <w:tcW w:w="1914" w:type="dxa"/>
          </w:tcPr>
          <w:p w:rsidR="008E7252" w:rsidRDefault="008E7252" w:rsidP="008E7252">
            <w:r>
              <w:t>575506.84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1393648.18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16' 58''</w:t>
            </w:r>
          </w:p>
        </w:tc>
        <w:tc>
          <w:tcPr>
            <w:tcW w:w="1914" w:type="dxa"/>
          </w:tcPr>
          <w:p w:rsidR="008E7252" w:rsidRDefault="008E7252" w:rsidP="008E7252">
            <w:r>
              <w:t>7.26</w:t>
            </w:r>
          </w:p>
        </w:tc>
        <w:tc>
          <w:tcPr>
            <w:tcW w:w="1914" w:type="dxa"/>
          </w:tcPr>
          <w:p w:rsidR="008E7252" w:rsidRDefault="008E7252" w:rsidP="008E7252">
            <w:r>
              <w:t>575495.28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1393648.73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11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11' 42''</w:t>
            </w:r>
          </w:p>
        </w:tc>
        <w:tc>
          <w:tcPr>
            <w:tcW w:w="1914" w:type="dxa"/>
          </w:tcPr>
          <w:p w:rsidR="008E7252" w:rsidRDefault="008E7252" w:rsidP="008E7252">
            <w:r>
              <w:t>2.98</w:t>
            </w:r>
          </w:p>
        </w:tc>
        <w:tc>
          <w:tcPr>
            <w:tcW w:w="1914" w:type="dxa"/>
          </w:tcPr>
          <w:p w:rsidR="008E7252" w:rsidRDefault="008E7252" w:rsidP="008E7252">
            <w:r>
              <w:t>575488.08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1393647.81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12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15' 24''</w:t>
            </w:r>
          </w:p>
        </w:tc>
        <w:tc>
          <w:tcPr>
            <w:tcW w:w="1914" w:type="dxa"/>
          </w:tcPr>
          <w:p w:rsidR="008E7252" w:rsidRDefault="008E7252" w:rsidP="008E7252">
            <w:r>
              <w:t>41.07</w:t>
            </w:r>
          </w:p>
        </w:tc>
        <w:tc>
          <w:tcPr>
            <w:tcW w:w="1914" w:type="dxa"/>
          </w:tcPr>
          <w:p w:rsidR="008E7252" w:rsidRDefault="008E7252" w:rsidP="008E7252">
            <w:r>
              <w:t>575485.13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1393647.44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13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35' 41''</w:t>
            </w:r>
          </w:p>
        </w:tc>
        <w:tc>
          <w:tcPr>
            <w:tcW w:w="1914" w:type="dxa"/>
          </w:tcPr>
          <w:p w:rsidR="008E7252" w:rsidRDefault="008E7252" w:rsidP="008E7252">
            <w:r>
              <w:t>91.61</w:t>
            </w:r>
          </w:p>
        </w:tc>
        <w:tc>
          <w:tcPr>
            <w:tcW w:w="1914" w:type="dxa"/>
          </w:tcPr>
          <w:p w:rsidR="008E7252" w:rsidRDefault="008E7252" w:rsidP="008E7252">
            <w:r>
              <w:t>575444.39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1393642.25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14</w:t>
            </w:r>
          </w:p>
        </w:tc>
        <w:tc>
          <w:tcPr>
            <w:tcW w:w="1914" w:type="dxa"/>
          </w:tcPr>
          <w:p w:rsidR="008E7252" w:rsidRDefault="008E7252" w:rsidP="008E7252">
            <w:r>
              <w:t>187° 35' 42''</w:t>
            </w:r>
          </w:p>
        </w:tc>
        <w:tc>
          <w:tcPr>
            <w:tcW w:w="1914" w:type="dxa"/>
          </w:tcPr>
          <w:p w:rsidR="008E7252" w:rsidRDefault="008E7252" w:rsidP="008E7252">
            <w:r>
              <w:t>60.42</w:t>
            </w:r>
          </w:p>
        </w:tc>
        <w:tc>
          <w:tcPr>
            <w:tcW w:w="1914" w:type="dxa"/>
          </w:tcPr>
          <w:p w:rsidR="008E7252" w:rsidRDefault="008E7252" w:rsidP="008E7252">
            <w:r>
              <w:t>575353.58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1393630.14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15</w:t>
            </w:r>
          </w:p>
        </w:tc>
        <w:tc>
          <w:tcPr>
            <w:tcW w:w="1914" w:type="dxa"/>
          </w:tcPr>
          <w:p w:rsidR="008E7252" w:rsidRDefault="008E7252" w:rsidP="008E7252">
            <w:r>
              <w:t>183° 46' 9''</w:t>
            </w:r>
          </w:p>
        </w:tc>
        <w:tc>
          <w:tcPr>
            <w:tcW w:w="1914" w:type="dxa"/>
          </w:tcPr>
          <w:p w:rsidR="008E7252" w:rsidRDefault="008E7252" w:rsidP="008E7252">
            <w:r>
              <w:t>8.25</w:t>
            </w:r>
          </w:p>
        </w:tc>
        <w:tc>
          <w:tcPr>
            <w:tcW w:w="1914" w:type="dxa"/>
          </w:tcPr>
          <w:p w:rsidR="008E7252" w:rsidRDefault="008E7252" w:rsidP="008E7252">
            <w:r>
              <w:t>575293.69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1393622.16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16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56' 26''</w:t>
            </w:r>
          </w:p>
        </w:tc>
        <w:tc>
          <w:tcPr>
            <w:tcW w:w="1914" w:type="dxa"/>
          </w:tcPr>
          <w:p w:rsidR="008E7252" w:rsidRDefault="008E7252" w:rsidP="008E7252">
            <w:r>
              <w:t>50.99</w:t>
            </w:r>
          </w:p>
        </w:tc>
        <w:tc>
          <w:tcPr>
            <w:tcW w:w="1914" w:type="dxa"/>
          </w:tcPr>
          <w:p w:rsidR="008E7252" w:rsidRDefault="008E7252" w:rsidP="008E7252">
            <w:r>
              <w:t>575285.46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1393621.61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17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56' 25''</w:t>
            </w:r>
          </w:p>
        </w:tc>
        <w:tc>
          <w:tcPr>
            <w:tcW w:w="1914" w:type="dxa"/>
          </w:tcPr>
          <w:p w:rsidR="008E7252" w:rsidRDefault="008E7252" w:rsidP="008E7252">
            <w:r>
              <w:t>44.87</w:t>
            </w:r>
          </w:p>
        </w:tc>
        <w:tc>
          <w:tcPr>
            <w:tcW w:w="1914" w:type="dxa"/>
          </w:tcPr>
          <w:p w:rsidR="008E7252" w:rsidRDefault="008E7252" w:rsidP="008E7252">
            <w:r>
              <w:t>575234.84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1393615.45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18</w:t>
            </w:r>
          </w:p>
        </w:tc>
        <w:tc>
          <w:tcPr>
            <w:tcW w:w="1914" w:type="dxa"/>
          </w:tcPr>
          <w:p w:rsidR="008E7252" w:rsidRDefault="008E7252" w:rsidP="008E7252">
            <w:r>
              <w:t>186° 50' 43''</w:t>
            </w:r>
          </w:p>
        </w:tc>
        <w:tc>
          <w:tcPr>
            <w:tcW w:w="1914" w:type="dxa"/>
          </w:tcPr>
          <w:p w:rsidR="008E7252" w:rsidRDefault="008E7252" w:rsidP="008E7252">
            <w:r>
              <w:t>50.01</w:t>
            </w:r>
          </w:p>
        </w:tc>
        <w:tc>
          <w:tcPr>
            <w:tcW w:w="1914" w:type="dxa"/>
          </w:tcPr>
          <w:p w:rsidR="008E7252" w:rsidRDefault="008E7252" w:rsidP="008E7252">
            <w:r>
              <w:t>575190.3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1393610.03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19</w:t>
            </w:r>
          </w:p>
        </w:tc>
        <w:tc>
          <w:tcPr>
            <w:tcW w:w="1914" w:type="dxa"/>
          </w:tcPr>
          <w:p w:rsidR="008E7252" w:rsidRDefault="008E7252" w:rsidP="008E7252">
            <w:r>
              <w:t>277° 48' 19''</w:t>
            </w:r>
          </w:p>
        </w:tc>
        <w:tc>
          <w:tcPr>
            <w:tcW w:w="1914" w:type="dxa"/>
          </w:tcPr>
          <w:p w:rsidR="008E7252" w:rsidRDefault="008E7252" w:rsidP="008E7252">
            <w:r>
              <w:t>10</w:t>
            </w:r>
          </w:p>
        </w:tc>
        <w:tc>
          <w:tcPr>
            <w:tcW w:w="1914" w:type="dxa"/>
          </w:tcPr>
          <w:p w:rsidR="008E7252" w:rsidRDefault="008E7252" w:rsidP="008E7252">
            <w:r>
              <w:t>575140.65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1393604.07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20</w:t>
            </w:r>
          </w:p>
        </w:tc>
        <w:tc>
          <w:tcPr>
            <w:tcW w:w="1914" w:type="dxa"/>
          </w:tcPr>
          <w:p w:rsidR="008E7252" w:rsidRDefault="008E7252" w:rsidP="008E7252">
            <w:r>
              <w:t>189° 32' 7''</w:t>
            </w:r>
          </w:p>
        </w:tc>
        <w:tc>
          <w:tcPr>
            <w:tcW w:w="1914" w:type="dxa"/>
          </w:tcPr>
          <w:p w:rsidR="008E7252" w:rsidRDefault="008E7252" w:rsidP="008E7252">
            <w:r>
              <w:t>25.58</w:t>
            </w:r>
          </w:p>
        </w:tc>
        <w:tc>
          <w:tcPr>
            <w:tcW w:w="1914" w:type="dxa"/>
          </w:tcPr>
          <w:p w:rsidR="008E7252" w:rsidRDefault="008E7252" w:rsidP="008E7252">
            <w:r>
              <w:t>575142.01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1393594.16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21</w:t>
            </w:r>
          </w:p>
        </w:tc>
        <w:tc>
          <w:tcPr>
            <w:tcW w:w="1914" w:type="dxa"/>
          </w:tcPr>
          <w:p w:rsidR="008E7252" w:rsidRDefault="008E7252" w:rsidP="008E7252">
            <w:r>
              <w:t>99° 11' 15''</w:t>
            </w:r>
          </w:p>
        </w:tc>
        <w:tc>
          <w:tcPr>
            <w:tcW w:w="1914" w:type="dxa"/>
          </w:tcPr>
          <w:p w:rsidR="008E7252" w:rsidRDefault="008E7252" w:rsidP="008E7252">
            <w:r>
              <w:t>12.97</w:t>
            </w:r>
          </w:p>
        </w:tc>
        <w:tc>
          <w:tcPr>
            <w:tcW w:w="1914" w:type="dxa"/>
          </w:tcPr>
          <w:p w:rsidR="008E7252" w:rsidRDefault="008E7252" w:rsidP="008E7252">
            <w:r>
              <w:t>575116.78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1393589.92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22</w:t>
            </w:r>
          </w:p>
        </w:tc>
        <w:tc>
          <w:tcPr>
            <w:tcW w:w="1914" w:type="dxa"/>
          </w:tcPr>
          <w:p w:rsidR="008E7252" w:rsidRDefault="008E7252" w:rsidP="008E7252">
            <w:r>
              <w:t>190° 47' 1''</w:t>
            </w:r>
          </w:p>
        </w:tc>
        <w:tc>
          <w:tcPr>
            <w:tcW w:w="1914" w:type="dxa"/>
          </w:tcPr>
          <w:p w:rsidR="008E7252" w:rsidRDefault="008E7252" w:rsidP="008E7252">
            <w:r>
              <w:t>25.16</w:t>
            </w:r>
          </w:p>
        </w:tc>
        <w:tc>
          <w:tcPr>
            <w:tcW w:w="1914" w:type="dxa"/>
          </w:tcPr>
          <w:p w:rsidR="008E7252" w:rsidRDefault="008E7252" w:rsidP="008E7252">
            <w:r>
              <w:t>575114.71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1393602.73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23</w:t>
            </w:r>
          </w:p>
        </w:tc>
        <w:tc>
          <w:tcPr>
            <w:tcW w:w="1914" w:type="dxa"/>
          </w:tcPr>
          <w:p w:rsidR="008E7252" w:rsidRDefault="008E7252" w:rsidP="008E7252">
            <w:r>
              <w:t>278° 36' 58''</w:t>
            </w:r>
          </w:p>
        </w:tc>
        <w:tc>
          <w:tcPr>
            <w:tcW w:w="1914" w:type="dxa"/>
          </w:tcPr>
          <w:p w:rsidR="008E7252" w:rsidRDefault="008E7252" w:rsidP="008E7252">
            <w:r>
              <w:t>33.05</w:t>
            </w:r>
          </w:p>
        </w:tc>
        <w:tc>
          <w:tcPr>
            <w:tcW w:w="1914" w:type="dxa"/>
          </w:tcPr>
          <w:p w:rsidR="008E7252" w:rsidRDefault="008E7252" w:rsidP="008E7252">
            <w:r>
              <w:t>575090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1393598.02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24</w:t>
            </w:r>
          </w:p>
        </w:tc>
        <w:tc>
          <w:tcPr>
            <w:tcW w:w="1914" w:type="dxa"/>
          </w:tcPr>
          <w:p w:rsidR="008E7252" w:rsidRDefault="008E7252" w:rsidP="008E7252">
            <w:r>
              <w:t>8° 7' 44''</w:t>
            </w:r>
          </w:p>
        </w:tc>
        <w:tc>
          <w:tcPr>
            <w:tcW w:w="1914" w:type="dxa"/>
          </w:tcPr>
          <w:p w:rsidR="008E7252" w:rsidRDefault="008E7252" w:rsidP="008E7252">
            <w:r>
              <w:t>13.82</w:t>
            </w:r>
          </w:p>
        </w:tc>
        <w:tc>
          <w:tcPr>
            <w:tcW w:w="1914" w:type="dxa"/>
          </w:tcPr>
          <w:p w:rsidR="008E7252" w:rsidRDefault="008E7252" w:rsidP="008E7252">
            <w:r>
              <w:t>575094.95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1393565.35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25</w:t>
            </w:r>
          </w:p>
        </w:tc>
        <w:tc>
          <w:tcPr>
            <w:tcW w:w="1914" w:type="dxa"/>
          </w:tcPr>
          <w:p w:rsidR="008E7252" w:rsidRDefault="008E7252" w:rsidP="008E7252">
            <w:r>
              <w:t>103° 49' 50''</w:t>
            </w:r>
          </w:p>
        </w:tc>
        <w:tc>
          <w:tcPr>
            <w:tcW w:w="1914" w:type="dxa"/>
          </w:tcPr>
          <w:p w:rsidR="008E7252" w:rsidRDefault="008E7252" w:rsidP="008E7252">
            <w:r>
              <w:t>1.42</w:t>
            </w:r>
          </w:p>
        </w:tc>
        <w:tc>
          <w:tcPr>
            <w:tcW w:w="1914" w:type="dxa"/>
          </w:tcPr>
          <w:p w:rsidR="008E7252" w:rsidRDefault="008E7252" w:rsidP="008E7252">
            <w:r>
              <w:t>575108.63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1393567.3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26</w:t>
            </w:r>
          </w:p>
        </w:tc>
        <w:tc>
          <w:tcPr>
            <w:tcW w:w="1914" w:type="dxa"/>
          </w:tcPr>
          <w:p w:rsidR="008E7252" w:rsidRDefault="008E7252" w:rsidP="008E7252">
            <w:r>
              <w:t>7° 26' 19''</w:t>
            </w:r>
          </w:p>
        </w:tc>
        <w:tc>
          <w:tcPr>
            <w:tcW w:w="1914" w:type="dxa"/>
          </w:tcPr>
          <w:p w:rsidR="008E7252" w:rsidRDefault="008E7252" w:rsidP="008E7252">
            <w:r>
              <w:t>592.21</w:t>
            </w:r>
          </w:p>
        </w:tc>
        <w:tc>
          <w:tcPr>
            <w:tcW w:w="1914" w:type="dxa"/>
          </w:tcPr>
          <w:p w:rsidR="008E7252" w:rsidRDefault="008E7252" w:rsidP="008E7252">
            <w:r>
              <w:t>575108.29</w:t>
            </w:r>
          </w:p>
        </w:tc>
        <w:tc>
          <w:tcPr>
            <w:tcW w:w="1915" w:type="dxa"/>
          </w:tcPr>
          <w:p w:rsidR="008E7252" w:rsidRDefault="008E7252" w:rsidP="008E7252">
            <w:r>
              <w:t>1393568.68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27</w:t>
            </w:r>
          </w:p>
        </w:tc>
        <w:tc>
          <w:tcPr>
            <w:tcW w:w="1914" w:type="dxa"/>
          </w:tcPr>
          <w:p w:rsidR="008E7252" w:rsidRDefault="008E7252" w:rsidP="008E7252">
            <w:r>
              <w:t>45° 58' 47''</w:t>
            </w:r>
          </w:p>
        </w:tc>
        <w:tc>
          <w:tcPr>
            <w:tcW w:w="1914" w:type="dxa"/>
          </w:tcPr>
          <w:p w:rsidR="008E7252" w:rsidRDefault="008E7252" w:rsidP="008E7252">
            <w:r>
              <w:t>8.26</w:t>
            </w:r>
          </w:p>
        </w:tc>
        <w:tc>
          <w:tcPr>
            <w:tcW w:w="1914" w:type="dxa"/>
          </w:tcPr>
          <w:p w:rsidR="008E7252" w:rsidRDefault="008E7252" w:rsidP="008E7252">
            <w:r>
              <w:t>575695.52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1393645.35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28</w:t>
            </w:r>
          </w:p>
        </w:tc>
        <w:tc>
          <w:tcPr>
            <w:tcW w:w="1914" w:type="dxa"/>
          </w:tcPr>
          <w:p w:rsidR="008E7252" w:rsidRDefault="008E7252" w:rsidP="008E7252">
            <w:r>
              <w:t>6° 56' 1''</w:t>
            </w:r>
          </w:p>
        </w:tc>
        <w:tc>
          <w:tcPr>
            <w:tcW w:w="1914" w:type="dxa"/>
          </w:tcPr>
          <w:p w:rsidR="008E7252" w:rsidRDefault="008E7252" w:rsidP="008E7252">
            <w:r>
              <w:t>15.57</w:t>
            </w:r>
          </w:p>
        </w:tc>
        <w:tc>
          <w:tcPr>
            <w:tcW w:w="1914" w:type="dxa"/>
          </w:tcPr>
          <w:p w:rsidR="008E7252" w:rsidRDefault="008E7252" w:rsidP="008E7252">
            <w:r>
              <w:t>575701.26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1393651.29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29</w:t>
            </w:r>
          </w:p>
        </w:tc>
        <w:tc>
          <w:tcPr>
            <w:tcW w:w="1914" w:type="dxa"/>
          </w:tcPr>
          <w:p w:rsidR="008E7252" w:rsidRDefault="008E7252" w:rsidP="008E7252">
            <w:r>
              <w:t>333° 20' 0''</w:t>
            </w:r>
          </w:p>
        </w:tc>
        <w:tc>
          <w:tcPr>
            <w:tcW w:w="1914" w:type="dxa"/>
          </w:tcPr>
          <w:p w:rsidR="008E7252" w:rsidRDefault="008E7252" w:rsidP="008E7252">
            <w:r>
              <w:t>10.09</w:t>
            </w:r>
          </w:p>
        </w:tc>
        <w:tc>
          <w:tcPr>
            <w:tcW w:w="1914" w:type="dxa"/>
          </w:tcPr>
          <w:p w:rsidR="008E7252" w:rsidRDefault="008E7252" w:rsidP="008E7252">
            <w:r>
              <w:t>575716.72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1393653.17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30</w:t>
            </w:r>
          </w:p>
        </w:tc>
        <w:tc>
          <w:tcPr>
            <w:tcW w:w="1914" w:type="dxa"/>
          </w:tcPr>
          <w:p w:rsidR="008E7252" w:rsidRDefault="008E7252" w:rsidP="008E7252">
            <w:r>
              <w:t>6° 53' 10''</w:t>
            </w:r>
          </w:p>
        </w:tc>
        <w:tc>
          <w:tcPr>
            <w:tcW w:w="1914" w:type="dxa"/>
          </w:tcPr>
          <w:p w:rsidR="008E7252" w:rsidRDefault="008E7252" w:rsidP="008E7252">
            <w:r>
              <w:t>38.95</w:t>
            </w:r>
          </w:p>
        </w:tc>
        <w:tc>
          <w:tcPr>
            <w:tcW w:w="1914" w:type="dxa"/>
          </w:tcPr>
          <w:p w:rsidR="008E7252" w:rsidRDefault="008E7252" w:rsidP="008E7252">
            <w:r>
              <w:t>575725.74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1393648.64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31</w:t>
            </w:r>
          </w:p>
        </w:tc>
        <w:tc>
          <w:tcPr>
            <w:tcW w:w="1914" w:type="dxa"/>
          </w:tcPr>
          <w:p w:rsidR="008E7252" w:rsidRDefault="008E7252" w:rsidP="008E7252">
            <w:r>
              <w:t>9° 21' 42''</w:t>
            </w:r>
          </w:p>
        </w:tc>
        <w:tc>
          <w:tcPr>
            <w:tcW w:w="1914" w:type="dxa"/>
          </w:tcPr>
          <w:p w:rsidR="008E7252" w:rsidRDefault="008E7252" w:rsidP="008E7252">
            <w:r>
              <w:t>30.8</w:t>
            </w:r>
          </w:p>
        </w:tc>
        <w:tc>
          <w:tcPr>
            <w:tcW w:w="1914" w:type="dxa"/>
          </w:tcPr>
          <w:p w:rsidR="008E7252" w:rsidRDefault="008E7252" w:rsidP="008E7252">
            <w:r>
              <w:t>575764.41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1393653.31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32</w:t>
            </w:r>
          </w:p>
        </w:tc>
        <w:tc>
          <w:tcPr>
            <w:tcW w:w="1914" w:type="dxa"/>
          </w:tcPr>
          <w:p w:rsidR="008E7252" w:rsidRDefault="008E7252" w:rsidP="008E7252">
            <w:r>
              <w:t>7° 21' 49''</w:t>
            </w:r>
          </w:p>
        </w:tc>
        <w:tc>
          <w:tcPr>
            <w:tcW w:w="1914" w:type="dxa"/>
          </w:tcPr>
          <w:p w:rsidR="008E7252" w:rsidRDefault="008E7252" w:rsidP="008E7252">
            <w:r>
              <w:t>56.49</w:t>
            </w:r>
          </w:p>
        </w:tc>
        <w:tc>
          <w:tcPr>
            <w:tcW w:w="1914" w:type="dxa"/>
          </w:tcPr>
          <w:p w:rsidR="008E7252" w:rsidRDefault="008E7252" w:rsidP="008E7252">
            <w:r>
              <w:t>575794.8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1393658.32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33</w:t>
            </w:r>
          </w:p>
        </w:tc>
        <w:tc>
          <w:tcPr>
            <w:tcW w:w="1914" w:type="dxa"/>
          </w:tcPr>
          <w:p w:rsidR="008E7252" w:rsidRDefault="008E7252" w:rsidP="008E7252">
            <w:r>
              <w:t>77° 48' 13''</w:t>
            </w:r>
          </w:p>
        </w:tc>
        <w:tc>
          <w:tcPr>
            <w:tcW w:w="1914" w:type="dxa"/>
          </w:tcPr>
          <w:p w:rsidR="008E7252" w:rsidRDefault="008E7252" w:rsidP="008E7252">
            <w:r>
              <w:t>19.43</w:t>
            </w:r>
          </w:p>
        </w:tc>
        <w:tc>
          <w:tcPr>
            <w:tcW w:w="1914" w:type="dxa"/>
          </w:tcPr>
          <w:p w:rsidR="008E7252" w:rsidRDefault="008E7252" w:rsidP="008E7252">
            <w:r>
              <w:t>575850.82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1393665.56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34</w:t>
            </w:r>
          </w:p>
        </w:tc>
        <w:tc>
          <w:tcPr>
            <w:tcW w:w="1914" w:type="dxa"/>
          </w:tcPr>
          <w:p w:rsidR="008E7252" w:rsidRDefault="008E7252" w:rsidP="008E7252">
            <w:r>
              <w:t>183° 36' 18''</w:t>
            </w:r>
          </w:p>
        </w:tc>
        <w:tc>
          <w:tcPr>
            <w:tcW w:w="1914" w:type="dxa"/>
          </w:tcPr>
          <w:p w:rsidR="008E7252" w:rsidRDefault="008E7252" w:rsidP="008E7252">
            <w:r>
              <w:t>5.68</w:t>
            </w:r>
          </w:p>
        </w:tc>
        <w:tc>
          <w:tcPr>
            <w:tcW w:w="1914" w:type="dxa"/>
          </w:tcPr>
          <w:p w:rsidR="008E7252" w:rsidRDefault="008E7252" w:rsidP="008E7252">
            <w:r>
              <w:t>575854.92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1393684.55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35</w:t>
            </w:r>
          </w:p>
        </w:tc>
        <w:tc>
          <w:tcPr>
            <w:tcW w:w="1914" w:type="dxa"/>
          </w:tcPr>
          <w:p w:rsidR="008E7252" w:rsidRDefault="008E7252" w:rsidP="008E7252">
            <w:r>
              <w:t>188° 13' 17''</w:t>
            </w:r>
          </w:p>
        </w:tc>
        <w:tc>
          <w:tcPr>
            <w:tcW w:w="1914" w:type="dxa"/>
          </w:tcPr>
          <w:p w:rsidR="008E7252" w:rsidRDefault="008E7252" w:rsidP="008E7252">
            <w:r>
              <w:t>69.37</w:t>
            </w:r>
          </w:p>
        </w:tc>
        <w:tc>
          <w:tcPr>
            <w:tcW w:w="1914" w:type="dxa"/>
          </w:tcPr>
          <w:p w:rsidR="008E7252" w:rsidRDefault="008E7252" w:rsidP="008E7252">
            <w:r>
              <w:t>575849.26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1393684.19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lastRenderedPageBreak/>
              <w:t>36</w:t>
            </w:r>
          </w:p>
        </w:tc>
        <w:tc>
          <w:tcPr>
            <w:tcW w:w="1914" w:type="dxa"/>
          </w:tcPr>
          <w:p w:rsidR="008E7252" w:rsidRDefault="008E7252" w:rsidP="008E7252">
            <w:r>
              <w:t>175° 34' 18''</w:t>
            </w:r>
          </w:p>
        </w:tc>
        <w:tc>
          <w:tcPr>
            <w:tcW w:w="1914" w:type="dxa"/>
          </w:tcPr>
          <w:p w:rsidR="008E7252" w:rsidRDefault="008E7252" w:rsidP="008E7252">
            <w:r>
              <w:t>36.99</w:t>
            </w:r>
          </w:p>
        </w:tc>
        <w:tc>
          <w:tcPr>
            <w:tcW w:w="1914" w:type="dxa"/>
          </w:tcPr>
          <w:p w:rsidR="008E7252" w:rsidRDefault="008E7252" w:rsidP="008E7252">
            <w:r>
              <w:t>575780.6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1393674.27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37</w:t>
            </w:r>
          </w:p>
        </w:tc>
        <w:tc>
          <w:tcPr>
            <w:tcW w:w="1914" w:type="dxa"/>
          </w:tcPr>
          <w:p w:rsidR="008E7252" w:rsidRDefault="008E7252" w:rsidP="008E7252">
            <w:r>
              <w:t>175° 34' 17''</w:t>
            </w:r>
          </w:p>
        </w:tc>
        <w:tc>
          <w:tcPr>
            <w:tcW w:w="1914" w:type="dxa"/>
          </w:tcPr>
          <w:p w:rsidR="008E7252" w:rsidRDefault="008E7252" w:rsidP="008E7252">
            <w:r>
              <w:t>17.22</w:t>
            </w:r>
          </w:p>
        </w:tc>
        <w:tc>
          <w:tcPr>
            <w:tcW w:w="1914" w:type="dxa"/>
          </w:tcPr>
          <w:p w:rsidR="008E7252" w:rsidRDefault="008E7252" w:rsidP="008E7252">
            <w:r>
              <w:t>575743.72</w:t>
            </w:r>
          </w:p>
        </w:tc>
        <w:tc>
          <w:tcPr>
            <w:tcW w:w="1915" w:type="dxa"/>
          </w:tcPr>
          <w:p w:rsidR="008E7252" w:rsidRDefault="008E7252" w:rsidP="008E7252">
            <w:r>
              <w:t>1393677.13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1</w:t>
            </w:r>
          </w:p>
        </w:tc>
        <w:tc>
          <w:tcPr>
            <w:tcW w:w="1914" w:type="dxa"/>
          </w:tcPr>
          <w:p w:rsidR="008E7252" w:rsidRDefault="008E7252" w:rsidP="008E7252">
            <w:r>
              <w:t>19° 28' 32''</w:t>
            </w:r>
          </w:p>
        </w:tc>
        <w:tc>
          <w:tcPr>
            <w:tcW w:w="1914" w:type="dxa"/>
          </w:tcPr>
          <w:p w:rsidR="008E7252" w:rsidRDefault="008E7252" w:rsidP="008E7252">
            <w:r>
              <w:t>26.04</w:t>
            </w:r>
          </w:p>
        </w:tc>
        <w:tc>
          <w:tcPr>
            <w:tcW w:w="1914" w:type="dxa"/>
          </w:tcPr>
          <w:p w:rsidR="008E7252" w:rsidRDefault="008E7252" w:rsidP="008E7252">
            <w:r>
              <w:t>573620.8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1393307.38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2</w:t>
            </w:r>
          </w:p>
        </w:tc>
        <w:tc>
          <w:tcPr>
            <w:tcW w:w="1914" w:type="dxa"/>
          </w:tcPr>
          <w:p w:rsidR="008E7252" w:rsidRDefault="008E7252" w:rsidP="008E7252">
            <w:r>
              <w:t>18° 20' 54''</w:t>
            </w:r>
          </w:p>
        </w:tc>
        <w:tc>
          <w:tcPr>
            <w:tcW w:w="1914" w:type="dxa"/>
          </w:tcPr>
          <w:p w:rsidR="008E7252" w:rsidRDefault="008E7252" w:rsidP="008E7252">
            <w:r>
              <w:t>64.93</w:t>
            </w:r>
          </w:p>
        </w:tc>
        <w:tc>
          <w:tcPr>
            <w:tcW w:w="1914" w:type="dxa"/>
          </w:tcPr>
          <w:p w:rsidR="008E7252" w:rsidRDefault="008E7252" w:rsidP="008E7252">
            <w:r>
              <w:t>573645.35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1393316.06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3</w:t>
            </w:r>
          </w:p>
        </w:tc>
        <w:tc>
          <w:tcPr>
            <w:tcW w:w="1914" w:type="dxa"/>
          </w:tcPr>
          <w:p w:rsidR="008E7252" w:rsidRDefault="008E7252" w:rsidP="008E7252">
            <w:r>
              <w:t>110° 11' 45''</w:t>
            </w:r>
          </w:p>
        </w:tc>
        <w:tc>
          <w:tcPr>
            <w:tcW w:w="1914" w:type="dxa"/>
          </w:tcPr>
          <w:p w:rsidR="008E7252" w:rsidRDefault="008E7252" w:rsidP="008E7252">
            <w:r>
              <w:t>11.01</w:t>
            </w:r>
          </w:p>
        </w:tc>
        <w:tc>
          <w:tcPr>
            <w:tcW w:w="1914" w:type="dxa"/>
          </w:tcPr>
          <w:p w:rsidR="008E7252" w:rsidRDefault="008E7252" w:rsidP="008E7252">
            <w:r>
              <w:t>573706.98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1393336.5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4</w:t>
            </w:r>
          </w:p>
        </w:tc>
        <w:tc>
          <w:tcPr>
            <w:tcW w:w="1914" w:type="dxa"/>
          </w:tcPr>
          <w:p w:rsidR="008E7252" w:rsidRDefault="008E7252" w:rsidP="008E7252">
            <w:r>
              <w:t>206° 34' 22''</w:t>
            </w:r>
          </w:p>
        </w:tc>
        <w:tc>
          <w:tcPr>
            <w:tcW w:w="1914" w:type="dxa"/>
          </w:tcPr>
          <w:p w:rsidR="008E7252" w:rsidRDefault="008E7252" w:rsidP="008E7252">
            <w:r>
              <w:t>65.88</w:t>
            </w:r>
          </w:p>
        </w:tc>
        <w:tc>
          <w:tcPr>
            <w:tcW w:w="1914" w:type="dxa"/>
          </w:tcPr>
          <w:p w:rsidR="008E7252" w:rsidRDefault="008E7252" w:rsidP="008E7252">
            <w:r>
              <w:t>573703.18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1393346.83</w:t>
            </w:r>
          </w:p>
        </w:tc>
      </w:tr>
      <w:tr w:rsidR="008E7252" w:rsidTr="008E7252">
        <w:tc>
          <w:tcPr>
            <w:tcW w:w="1914" w:type="dxa"/>
          </w:tcPr>
          <w:p w:rsidR="008E7252" w:rsidRDefault="008E7252" w:rsidP="008E7252">
            <w:r>
              <w:t>5</w:t>
            </w:r>
          </w:p>
        </w:tc>
        <w:tc>
          <w:tcPr>
            <w:tcW w:w="1914" w:type="dxa"/>
          </w:tcPr>
          <w:p w:rsidR="008E7252" w:rsidRDefault="008E7252" w:rsidP="008E7252">
            <w:r>
              <w:t>203° 2' 57''</w:t>
            </w:r>
          </w:p>
        </w:tc>
        <w:tc>
          <w:tcPr>
            <w:tcW w:w="1914" w:type="dxa"/>
          </w:tcPr>
          <w:p w:rsidR="008E7252" w:rsidRDefault="008E7252" w:rsidP="008E7252">
            <w:r>
              <w:t>25.49</w:t>
            </w:r>
          </w:p>
        </w:tc>
        <w:tc>
          <w:tcPr>
            <w:tcW w:w="1914" w:type="dxa"/>
          </w:tcPr>
          <w:p w:rsidR="008E7252" w:rsidRDefault="008E7252" w:rsidP="008E7252">
            <w:r>
              <w:t>573644.26</w:t>
            </w:r>
          </w:p>
        </w:tc>
        <w:tc>
          <w:tcPr>
            <w:tcW w:w="1915" w:type="dxa"/>
          </w:tcPr>
          <w:p w:rsidR="008E7252" w:rsidRDefault="008E7252" w:rsidP="008E7252">
            <w:r>
              <w:t>1393317.36</w:t>
            </w:r>
          </w:p>
        </w:tc>
      </w:tr>
    </w:tbl>
    <w:p w:rsidR="008E7252" w:rsidRDefault="008E7252"/>
    <w:sectPr w:rsidR="008E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8B"/>
    <w:rsid w:val="0015756B"/>
    <w:rsid w:val="002909CD"/>
    <w:rsid w:val="0032140F"/>
    <w:rsid w:val="004345EA"/>
    <w:rsid w:val="0060698B"/>
    <w:rsid w:val="008E7252"/>
    <w:rsid w:val="008E77E4"/>
    <w:rsid w:val="009C344E"/>
    <w:rsid w:val="00D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4803-B77B-443B-8FF9-B9A2D42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15</TotalTime>
  <Pages>66</Pages>
  <Words>19907</Words>
  <Characters>113473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133114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Сергей С. Гнедин</cp:lastModifiedBy>
  <cp:revision>2</cp:revision>
  <dcterms:created xsi:type="dcterms:W3CDTF">2016-12-02T10:17:00Z</dcterms:created>
  <dcterms:modified xsi:type="dcterms:W3CDTF">2016-12-02T10:49:00Z</dcterms:modified>
</cp:coreProperties>
</file>