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A419" w14:textId="77777777" w:rsidR="008562A9" w:rsidRPr="00D607D8" w:rsidRDefault="008562A9" w:rsidP="00373021">
      <w:pPr>
        <w:jc w:val="right"/>
        <w:outlineLvl w:val="0"/>
        <w:rPr>
          <w:sz w:val="20"/>
          <w:szCs w:val="20"/>
        </w:rPr>
      </w:pPr>
      <w:r w:rsidRPr="00D607D8">
        <w:rPr>
          <w:sz w:val="20"/>
          <w:szCs w:val="20"/>
        </w:rPr>
        <w:t>Приложение В</w:t>
      </w:r>
    </w:p>
    <w:p w14:paraId="3B2A4F8A" w14:textId="77777777" w:rsidR="008562A9" w:rsidRPr="00D607D8" w:rsidRDefault="008562A9" w:rsidP="00EF6857">
      <w:pPr>
        <w:jc w:val="center"/>
        <w:rPr>
          <w:b/>
          <w:sz w:val="28"/>
          <w:szCs w:val="28"/>
        </w:rPr>
      </w:pPr>
    </w:p>
    <w:p w14:paraId="613A2FA8" w14:textId="77777777" w:rsidR="00EF6857" w:rsidRPr="00D607D8" w:rsidRDefault="00EF6857" w:rsidP="00EF6857">
      <w:pPr>
        <w:jc w:val="center"/>
        <w:rPr>
          <w:b/>
          <w:sz w:val="28"/>
          <w:szCs w:val="28"/>
        </w:rPr>
      </w:pPr>
      <w:r w:rsidRPr="00D607D8">
        <w:rPr>
          <w:b/>
          <w:sz w:val="28"/>
          <w:szCs w:val="28"/>
        </w:rPr>
        <w:t>Перечень видов разрешенного использования земельных участков, образуемых путем перераспределения</w:t>
      </w:r>
    </w:p>
    <w:p w14:paraId="104327A9" w14:textId="77777777" w:rsidR="00EF6857" w:rsidRPr="00D607D8" w:rsidRDefault="00EF6857"/>
    <w:tbl>
      <w:tblPr>
        <w:tblW w:w="8926" w:type="dxa"/>
        <w:tblLook w:val="04A0" w:firstRow="1" w:lastRow="0" w:firstColumn="1" w:lastColumn="0" w:noHBand="0" w:noVBand="1"/>
      </w:tblPr>
      <w:tblGrid>
        <w:gridCol w:w="1347"/>
        <w:gridCol w:w="5736"/>
        <w:gridCol w:w="1843"/>
      </w:tblGrid>
      <w:tr w:rsidR="00EF6857" w:rsidRPr="00D607D8" w14:paraId="3D82D286" w14:textId="77777777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39E2" w14:textId="77777777" w:rsidR="00EF6857" w:rsidRPr="00D607D8" w:rsidRDefault="00EF6857" w:rsidP="00EF6857">
            <w:pPr>
              <w:jc w:val="center"/>
              <w:rPr>
                <w:b/>
                <w:bCs/>
              </w:rPr>
            </w:pPr>
            <w:r w:rsidRPr="00D607D8">
              <w:rPr>
                <w:b/>
                <w:bCs/>
              </w:rPr>
              <w:t>Условный номер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9BD9" w14:textId="77777777" w:rsidR="00EF6857" w:rsidRPr="00D607D8" w:rsidRDefault="00EF6857" w:rsidP="00EF6857">
            <w:pPr>
              <w:jc w:val="center"/>
              <w:rPr>
                <w:b/>
                <w:bCs/>
              </w:rPr>
            </w:pPr>
            <w:r w:rsidRPr="00D607D8">
              <w:rPr>
                <w:b/>
                <w:bCs/>
              </w:rPr>
              <w:t>Вид разрешенного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9A57" w14:textId="77777777" w:rsidR="00EF6857" w:rsidRPr="00D607D8" w:rsidRDefault="00EF6857" w:rsidP="00EF6857">
            <w:pPr>
              <w:jc w:val="center"/>
              <w:rPr>
                <w:b/>
                <w:bCs/>
              </w:rPr>
            </w:pPr>
            <w:r w:rsidRPr="00D607D8">
              <w:rPr>
                <w:b/>
                <w:bCs/>
              </w:rPr>
              <w:t xml:space="preserve">Площадь, </w:t>
            </w:r>
            <w:proofErr w:type="gramStart"/>
            <w:r w:rsidRPr="00D607D8">
              <w:rPr>
                <w:b/>
                <w:bCs/>
              </w:rPr>
              <w:t>кв.м</w:t>
            </w:r>
            <w:proofErr w:type="gramEnd"/>
          </w:p>
        </w:tc>
      </w:tr>
      <w:tr w:rsidR="00844E38" w:rsidRPr="00D607D8" w14:paraId="10C49F61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2D21" w14:textId="77777777" w:rsidR="00844E38" w:rsidRPr="00D607D8" w:rsidRDefault="00844E38" w:rsidP="00844E38">
            <w:r w:rsidRPr="00D607D8">
              <w:t>01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2BA5" w14:textId="77777777" w:rsidR="00844E38" w:rsidRPr="00D607D8" w:rsidRDefault="00844E38">
            <w:r w:rsidRPr="00D607D8">
              <w:t>Коммунальное обслуживание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3EEC" w14:textId="77777777" w:rsidR="00844E38" w:rsidRPr="00D607D8" w:rsidRDefault="00844E38" w:rsidP="00844E38">
            <w:r w:rsidRPr="00D607D8">
              <w:t>3161</w:t>
            </w:r>
          </w:p>
        </w:tc>
      </w:tr>
      <w:tr w:rsidR="00844E38" w:rsidRPr="00D607D8" w14:paraId="4DE62F14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1631" w14:textId="77777777" w:rsidR="00844E38" w:rsidRPr="00D607D8" w:rsidRDefault="00844E38" w:rsidP="00844E38">
            <w:r w:rsidRPr="00D607D8">
              <w:t>02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3A5A" w14:textId="77777777" w:rsidR="00844E38" w:rsidRPr="00D607D8" w:rsidRDefault="00844E38">
            <w:proofErr w:type="spellStart"/>
            <w:r w:rsidRPr="00D607D8">
              <w:t>Среднеэтажная</w:t>
            </w:r>
            <w:proofErr w:type="spellEnd"/>
            <w:r w:rsidRPr="00D607D8">
              <w:t xml:space="preserve">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85C1" w14:textId="77777777" w:rsidR="00844E38" w:rsidRPr="00D607D8" w:rsidRDefault="00844E38" w:rsidP="00844E38">
            <w:r w:rsidRPr="00D607D8">
              <w:t>1505</w:t>
            </w:r>
          </w:p>
        </w:tc>
      </w:tr>
      <w:tr w:rsidR="00844E38" w:rsidRPr="00D607D8" w14:paraId="5B381CDE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F6AC" w14:textId="77777777" w:rsidR="00844E38" w:rsidRPr="00D607D8" w:rsidRDefault="00844E38" w:rsidP="00844E38">
            <w:r w:rsidRPr="00D607D8">
              <w:t>03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E73E" w14:textId="77777777" w:rsidR="00844E38" w:rsidRPr="00D607D8" w:rsidRDefault="00844E38">
            <w:proofErr w:type="spellStart"/>
            <w:r w:rsidRPr="00D607D8">
              <w:t>Среднеэтажная</w:t>
            </w:r>
            <w:proofErr w:type="spellEnd"/>
            <w:r w:rsidRPr="00D607D8">
              <w:t xml:space="preserve">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2FA9" w14:textId="77777777" w:rsidR="00844E38" w:rsidRPr="00D607D8" w:rsidRDefault="00844E38" w:rsidP="00844E38">
            <w:r w:rsidRPr="00D607D8">
              <w:t>1777</w:t>
            </w:r>
          </w:p>
        </w:tc>
      </w:tr>
      <w:tr w:rsidR="00844E38" w:rsidRPr="00D607D8" w14:paraId="480BCD84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4C83" w14:textId="77777777" w:rsidR="00844E38" w:rsidRPr="00D607D8" w:rsidRDefault="00844E38" w:rsidP="00844E38">
            <w:r w:rsidRPr="00D607D8">
              <w:t>04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0B97" w14:textId="77777777" w:rsidR="00844E38" w:rsidRPr="00D607D8" w:rsidRDefault="00844E38">
            <w:proofErr w:type="spellStart"/>
            <w:r w:rsidRPr="00D607D8">
              <w:t>Среднеэтажная</w:t>
            </w:r>
            <w:proofErr w:type="spellEnd"/>
            <w:r w:rsidRPr="00D607D8">
              <w:t xml:space="preserve">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7D11" w14:textId="77777777" w:rsidR="00844E38" w:rsidRPr="00D607D8" w:rsidRDefault="00844E38" w:rsidP="00844E38">
            <w:r w:rsidRPr="00D607D8">
              <w:t>2150</w:t>
            </w:r>
          </w:p>
        </w:tc>
      </w:tr>
      <w:tr w:rsidR="00844E38" w:rsidRPr="00D607D8" w14:paraId="70321995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20B7" w14:textId="77777777" w:rsidR="00844E38" w:rsidRPr="00D607D8" w:rsidRDefault="00844E38" w:rsidP="00844E38">
            <w:r w:rsidRPr="00D607D8">
              <w:t>05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C534" w14:textId="77777777" w:rsidR="00844E38" w:rsidRPr="00D607D8" w:rsidRDefault="00844E38">
            <w:proofErr w:type="spellStart"/>
            <w:r w:rsidRPr="00D607D8">
              <w:t>Среднеэтажная</w:t>
            </w:r>
            <w:proofErr w:type="spellEnd"/>
            <w:r w:rsidRPr="00D607D8">
              <w:t xml:space="preserve">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22A0" w14:textId="77777777" w:rsidR="00844E38" w:rsidRPr="00D607D8" w:rsidRDefault="00844E38" w:rsidP="00844E38">
            <w:r w:rsidRPr="00D607D8">
              <w:t>1289</w:t>
            </w:r>
          </w:p>
        </w:tc>
      </w:tr>
      <w:tr w:rsidR="00844E38" w:rsidRPr="00D607D8" w14:paraId="1DD235EB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5194" w14:textId="77777777" w:rsidR="00844E38" w:rsidRPr="00D607D8" w:rsidRDefault="00844E38" w:rsidP="00844E38">
            <w:r w:rsidRPr="00D607D8">
              <w:t>06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7CB2" w14:textId="77777777" w:rsidR="00844E38" w:rsidRPr="00D607D8" w:rsidRDefault="00844E38">
            <w:proofErr w:type="spellStart"/>
            <w:r w:rsidRPr="00D607D8">
              <w:t>Среднеэтажная</w:t>
            </w:r>
            <w:proofErr w:type="spellEnd"/>
            <w:r w:rsidRPr="00D607D8">
              <w:t xml:space="preserve">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A204" w14:textId="77777777" w:rsidR="00844E38" w:rsidRPr="00D607D8" w:rsidRDefault="00844E38" w:rsidP="00844E38">
            <w:r w:rsidRPr="00D607D8">
              <w:t>1210</w:t>
            </w:r>
          </w:p>
        </w:tc>
      </w:tr>
      <w:tr w:rsidR="00844E38" w:rsidRPr="00D607D8" w14:paraId="58F81ACD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3045" w14:textId="77777777" w:rsidR="00844E38" w:rsidRPr="00D607D8" w:rsidRDefault="00844E38" w:rsidP="00844E38">
            <w:r w:rsidRPr="00D607D8">
              <w:t>07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8DE0" w14:textId="77777777" w:rsidR="00844E38" w:rsidRPr="00D607D8" w:rsidRDefault="00844E38">
            <w:proofErr w:type="spellStart"/>
            <w:r w:rsidRPr="00D607D8">
              <w:t>Среднеэтажная</w:t>
            </w:r>
            <w:proofErr w:type="spellEnd"/>
            <w:r w:rsidRPr="00D607D8">
              <w:t xml:space="preserve">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6CD" w14:textId="77777777" w:rsidR="00844E38" w:rsidRPr="00D607D8" w:rsidRDefault="00844E38" w:rsidP="00844E38">
            <w:r w:rsidRPr="00D607D8">
              <w:t>3505</w:t>
            </w:r>
          </w:p>
        </w:tc>
      </w:tr>
      <w:tr w:rsidR="00844E38" w:rsidRPr="00D607D8" w14:paraId="66ABE7DF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0CB4" w14:textId="77777777" w:rsidR="00844E38" w:rsidRPr="00D607D8" w:rsidRDefault="00844E38" w:rsidP="00844E38">
            <w:r w:rsidRPr="00D607D8">
              <w:t>08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3440" w14:textId="77777777" w:rsidR="00844E38" w:rsidRPr="00D607D8" w:rsidRDefault="00844E38">
            <w:proofErr w:type="spellStart"/>
            <w:r w:rsidRPr="00D607D8">
              <w:t>Среднеэтажная</w:t>
            </w:r>
            <w:proofErr w:type="spellEnd"/>
            <w:r w:rsidRPr="00D607D8">
              <w:t xml:space="preserve">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5371" w14:textId="77777777" w:rsidR="00844E38" w:rsidRPr="00D607D8" w:rsidRDefault="00844E38" w:rsidP="00844E38">
            <w:r w:rsidRPr="00D607D8">
              <w:t>3113</w:t>
            </w:r>
          </w:p>
        </w:tc>
      </w:tr>
      <w:tr w:rsidR="00844E38" w:rsidRPr="00D607D8" w14:paraId="29839F19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3D56" w14:textId="77777777" w:rsidR="00844E38" w:rsidRPr="00D607D8" w:rsidRDefault="00844E38" w:rsidP="00844E38">
            <w:r w:rsidRPr="00D607D8">
              <w:t>09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F897" w14:textId="77777777" w:rsidR="00844E38" w:rsidRPr="00D607D8" w:rsidRDefault="00844E38">
            <w:proofErr w:type="spellStart"/>
            <w:r w:rsidRPr="00D607D8">
              <w:t>Среднеэтажная</w:t>
            </w:r>
            <w:proofErr w:type="spellEnd"/>
            <w:r w:rsidRPr="00D607D8">
              <w:t xml:space="preserve">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8582" w14:textId="77777777" w:rsidR="00844E38" w:rsidRPr="00D607D8" w:rsidRDefault="00844E38" w:rsidP="00844E38">
            <w:r w:rsidRPr="00D607D8">
              <w:t>2100</w:t>
            </w:r>
          </w:p>
        </w:tc>
      </w:tr>
      <w:tr w:rsidR="00844E38" w:rsidRPr="00D607D8" w14:paraId="76D17C42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57E0" w14:textId="77777777" w:rsidR="00844E38" w:rsidRPr="00D607D8" w:rsidRDefault="00844E38" w:rsidP="00844E38">
            <w:r w:rsidRPr="00D607D8">
              <w:t>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0564" w14:textId="77777777" w:rsidR="00844E38" w:rsidRPr="00D607D8" w:rsidRDefault="00844E38">
            <w:proofErr w:type="spellStart"/>
            <w:r w:rsidRPr="00D607D8">
              <w:t>Среднеэтажная</w:t>
            </w:r>
            <w:proofErr w:type="spellEnd"/>
            <w:r w:rsidRPr="00D607D8">
              <w:t xml:space="preserve">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9F12" w14:textId="77777777" w:rsidR="00844E38" w:rsidRPr="00D607D8" w:rsidRDefault="00844E38" w:rsidP="00844E38">
            <w:r w:rsidRPr="00D607D8">
              <w:t>1100</w:t>
            </w:r>
          </w:p>
        </w:tc>
      </w:tr>
      <w:tr w:rsidR="00844E38" w:rsidRPr="00D607D8" w14:paraId="03FD1C38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E098" w14:textId="77777777" w:rsidR="00844E38" w:rsidRPr="00D607D8" w:rsidRDefault="00844E38" w:rsidP="00844E38">
            <w:r w:rsidRPr="00D607D8">
              <w:t>11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015B" w14:textId="77777777" w:rsidR="00844E38" w:rsidRPr="00D607D8" w:rsidRDefault="00844E38">
            <w:r w:rsidRPr="00D607D8">
              <w:t>Малоэтажная многоквартирная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D9B" w14:textId="77777777" w:rsidR="00844E38" w:rsidRPr="00D607D8" w:rsidRDefault="00844E38" w:rsidP="00844E38">
            <w:r w:rsidRPr="00D607D8">
              <w:t>2371</w:t>
            </w:r>
          </w:p>
        </w:tc>
      </w:tr>
      <w:tr w:rsidR="00844E38" w:rsidRPr="00D607D8" w14:paraId="2CF2537B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39B5" w14:textId="77777777" w:rsidR="00844E38" w:rsidRPr="00D607D8" w:rsidRDefault="00844E38" w:rsidP="00844E38">
            <w:r w:rsidRPr="00D607D8">
              <w:t>12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926B" w14:textId="77777777" w:rsidR="00844E38" w:rsidRPr="00D607D8" w:rsidRDefault="00844E38">
            <w:r w:rsidRPr="00D607D8">
              <w:t>Малоэтажная многоквартирная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FF84" w14:textId="77777777" w:rsidR="00844E38" w:rsidRPr="00D607D8" w:rsidRDefault="00844E38" w:rsidP="00844E38">
            <w:r w:rsidRPr="00D607D8">
              <w:t>645</w:t>
            </w:r>
          </w:p>
        </w:tc>
      </w:tr>
      <w:tr w:rsidR="00844E38" w:rsidRPr="00D607D8" w14:paraId="65D109C0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5811" w14:textId="77777777" w:rsidR="00844E38" w:rsidRPr="00D607D8" w:rsidRDefault="00844E38" w:rsidP="00844E38">
            <w:r w:rsidRPr="00D607D8">
              <w:t>13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81D5" w14:textId="77777777" w:rsidR="00844E38" w:rsidRPr="00D607D8" w:rsidRDefault="00844E38">
            <w:r w:rsidRPr="00D607D8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934F" w14:textId="77777777" w:rsidR="00844E38" w:rsidRPr="00D607D8" w:rsidRDefault="00844E38" w:rsidP="00844E38">
            <w:r w:rsidRPr="00D607D8">
              <w:t>1126</w:t>
            </w:r>
          </w:p>
        </w:tc>
      </w:tr>
      <w:tr w:rsidR="00844E38" w:rsidRPr="00D607D8" w14:paraId="43264078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F29A" w14:textId="77777777" w:rsidR="00844E38" w:rsidRPr="00D607D8" w:rsidRDefault="00844E38" w:rsidP="00844E38">
            <w:r w:rsidRPr="00D607D8">
              <w:t>14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CE58" w14:textId="77777777" w:rsidR="00844E38" w:rsidRPr="00D607D8" w:rsidRDefault="00844E38">
            <w:r w:rsidRPr="00D607D8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DBFD" w14:textId="77777777" w:rsidR="00844E38" w:rsidRPr="00D607D8" w:rsidRDefault="00844E38" w:rsidP="00844E38">
            <w:r w:rsidRPr="00D607D8">
              <w:t>1499</w:t>
            </w:r>
          </w:p>
        </w:tc>
      </w:tr>
      <w:tr w:rsidR="00844E38" w:rsidRPr="00D607D8" w14:paraId="449BD76A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00FB" w14:textId="77777777" w:rsidR="00844E38" w:rsidRPr="00D607D8" w:rsidRDefault="00844E38" w:rsidP="00844E38">
            <w:r w:rsidRPr="00D607D8">
              <w:t>15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584D" w14:textId="77777777" w:rsidR="00844E38" w:rsidRPr="00D607D8" w:rsidRDefault="00844E38">
            <w:r w:rsidRPr="00D607D8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67E1" w14:textId="77777777" w:rsidR="00844E38" w:rsidRPr="00D607D8" w:rsidRDefault="00844E38" w:rsidP="00844E38">
            <w:r w:rsidRPr="00D607D8">
              <w:t>1187</w:t>
            </w:r>
          </w:p>
        </w:tc>
      </w:tr>
      <w:tr w:rsidR="00844E38" w:rsidRPr="00D607D8" w14:paraId="4B2BC881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CB96" w14:textId="77777777" w:rsidR="00844E38" w:rsidRPr="00D607D8" w:rsidRDefault="00844E38" w:rsidP="00844E38">
            <w:r w:rsidRPr="00D607D8">
              <w:t>16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F750" w14:textId="77777777" w:rsidR="00844E38" w:rsidRPr="00D607D8" w:rsidRDefault="00844E38">
            <w:r w:rsidRPr="00D607D8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65EB" w14:textId="77777777" w:rsidR="00844E38" w:rsidRPr="00D607D8" w:rsidRDefault="00844E38" w:rsidP="00844E38">
            <w:r w:rsidRPr="00D607D8">
              <w:t>1041</w:t>
            </w:r>
          </w:p>
        </w:tc>
      </w:tr>
      <w:tr w:rsidR="00844E38" w:rsidRPr="00D607D8" w14:paraId="38B841C8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D86C" w14:textId="77777777" w:rsidR="00844E38" w:rsidRPr="00D607D8" w:rsidRDefault="00844E38" w:rsidP="00844E38">
            <w:r w:rsidRPr="00D607D8">
              <w:t>17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A616" w14:textId="77777777" w:rsidR="00844E38" w:rsidRPr="00D607D8" w:rsidRDefault="00844E38">
            <w:r w:rsidRPr="00D607D8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87B0" w14:textId="77777777" w:rsidR="00844E38" w:rsidRPr="00D607D8" w:rsidRDefault="00844E38" w:rsidP="00844E38">
            <w:r w:rsidRPr="00D607D8">
              <w:t>933</w:t>
            </w:r>
          </w:p>
        </w:tc>
      </w:tr>
      <w:tr w:rsidR="00844E38" w:rsidRPr="00D607D8" w14:paraId="2DAEDF67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5D24" w14:textId="77777777" w:rsidR="00844E38" w:rsidRPr="00D607D8" w:rsidRDefault="00844E38" w:rsidP="00844E38">
            <w:r w:rsidRPr="00D607D8">
              <w:t>18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EC7E" w14:textId="77777777" w:rsidR="00844E38" w:rsidRPr="00D607D8" w:rsidRDefault="00844E38">
            <w:r w:rsidRPr="00D607D8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8360" w14:textId="77777777" w:rsidR="00844E38" w:rsidRPr="00D607D8" w:rsidRDefault="00844E38" w:rsidP="00844E38">
            <w:r w:rsidRPr="00D607D8">
              <w:t>2104</w:t>
            </w:r>
          </w:p>
        </w:tc>
      </w:tr>
      <w:tr w:rsidR="00844E38" w:rsidRPr="00D607D8" w14:paraId="47A105AA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50FB" w14:textId="77777777" w:rsidR="00844E38" w:rsidRPr="00D607D8" w:rsidRDefault="00844E38" w:rsidP="00844E38">
            <w:r w:rsidRPr="00D607D8">
              <w:t>19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6981" w14:textId="77777777" w:rsidR="00844E38" w:rsidRPr="00D607D8" w:rsidRDefault="00844E38">
            <w:r w:rsidRPr="00D607D8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35CE" w14:textId="77777777" w:rsidR="00844E38" w:rsidRPr="00D607D8" w:rsidRDefault="00844E38" w:rsidP="00844E38">
            <w:r w:rsidRPr="00D607D8">
              <w:t>2835</w:t>
            </w:r>
          </w:p>
        </w:tc>
      </w:tr>
      <w:tr w:rsidR="00844E38" w:rsidRPr="00D607D8" w14:paraId="3C5F893A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35D6" w14:textId="77777777" w:rsidR="00844E38" w:rsidRPr="00D607D8" w:rsidRDefault="00844E38" w:rsidP="00844E38">
            <w:r w:rsidRPr="00D607D8">
              <w:t>20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F583" w14:textId="77777777" w:rsidR="00844E38" w:rsidRPr="00D607D8" w:rsidRDefault="00844E38">
            <w:r w:rsidRPr="00D607D8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60DB" w14:textId="77777777" w:rsidR="00844E38" w:rsidRPr="00D607D8" w:rsidRDefault="00844E38" w:rsidP="00844E38">
            <w:r w:rsidRPr="00D607D8">
              <w:t>1413</w:t>
            </w:r>
          </w:p>
        </w:tc>
      </w:tr>
      <w:tr w:rsidR="00844E38" w:rsidRPr="00D607D8" w14:paraId="4AF2C145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3D7A" w14:textId="77777777" w:rsidR="00844E38" w:rsidRPr="00D607D8" w:rsidRDefault="00844E38" w:rsidP="00844E38">
            <w:r w:rsidRPr="00D607D8">
              <w:t>21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4F21" w14:textId="77777777" w:rsidR="00844E38" w:rsidRPr="00D607D8" w:rsidRDefault="00844E38">
            <w:r w:rsidRPr="00D607D8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8EB6" w14:textId="77777777" w:rsidR="00844E38" w:rsidRPr="00D607D8" w:rsidRDefault="00844E38" w:rsidP="00844E38">
            <w:r w:rsidRPr="00D607D8">
              <w:t>1050</w:t>
            </w:r>
          </w:p>
        </w:tc>
      </w:tr>
      <w:tr w:rsidR="00844E38" w:rsidRPr="00D607D8" w14:paraId="184817EB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564C" w14:textId="77777777" w:rsidR="00844E38" w:rsidRPr="00D607D8" w:rsidRDefault="00844E38" w:rsidP="00844E38">
            <w:r w:rsidRPr="00D607D8">
              <w:t>22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8077" w14:textId="77777777" w:rsidR="00844E38" w:rsidRPr="00D607D8" w:rsidRDefault="00844E38">
            <w:r w:rsidRPr="00D607D8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53C9" w14:textId="77777777" w:rsidR="00844E38" w:rsidRPr="00D607D8" w:rsidRDefault="00844E38" w:rsidP="00844E38">
            <w:r w:rsidRPr="00D607D8">
              <w:t>2289</w:t>
            </w:r>
          </w:p>
        </w:tc>
      </w:tr>
      <w:tr w:rsidR="00844E38" w:rsidRPr="00D607D8" w14:paraId="42EEA832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5A4E" w14:textId="77777777" w:rsidR="00844E38" w:rsidRPr="00D607D8" w:rsidRDefault="00844E38" w:rsidP="00844E38">
            <w:r w:rsidRPr="00D607D8">
              <w:t>23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2434" w14:textId="77777777" w:rsidR="00844E38" w:rsidRPr="00D607D8" w:rsidRDefault="00844E38">
            <w:r w:rsidRPr="00D607D8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8567" w14:textId="77777777" w:rsidR="00844E38" w:rsidRPr="00D607D8" w:rsidRDefault="00844E38" w:rsidP="00844E38">
            <w:r w:rsidRPr="00D607D8">
              <w:t>1038</w:t>
            </w:r>
          </w:p>
        </w:tc>
      </w:tr>
      <w:tr w:rsidR="00844E38" w:rsidRPr="00D607D8" w14:paraId="2F4D4737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4F98" w14:textId="77777777" w:rsidR="00844E38" w:rsidRPr="00D607D8" w:rsidRDefault="00844E38" w:rsidP="00844E38">
            <w:r w:rsidRPr="00D607D8">
              <w:t>24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545C" w14:textId="77777777" w:rsidR="00844E38" w:rsidRPr="00D607D8" w:rsidRDefault="00844E38">
            <w:r w:rsidRPr="00D607D8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149B" w14:textId="77777777" w:rsidR="00844E38" w:rsidRPr="00D607D8" w:rsidRDefault="00844E38" w:rsidP="00844E38">
            <w:r w:rsidRPr="00D607D8">
              <w:t>1565</w:t>
            </w:r>
          </w:p>
        </w:tc>
      </w:tr>
      <w:tr w:rsidR="00844E38" w:rsidRPr="00D607D8" w14:paraId="2AB26E54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D8B4" w14:textId="77777777" w:rsidR="00844E38" w:rsidRPr="00D607D8" w:rsidRDefault="00844E38" w:rsidP="00844E38">
            <w:r w:rsidRPr="00D607D8">
              <w:t>25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556C" w14:textId="77777777" w:rsidR="00844E38" w:rsidRPr="00D607D8" w:rsidRDefault="00844E38">
            <w:r w:rsidRPr="00D607D8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D685" w14:textId="77777777" w:rsidR="00844E38" w:rsidRPr="00D607D8" w:rsidRDefault="00844E38" w:rsidP="00844E38">
            <w:r w:rsidRPr="00D607D8">
              <w:t>906</w:t>
            </w:r>
          </w:p>
        </w:tc>
      </w:tr>
      <w:tr w:rsidR="00844E38" w:rsidRPr="00D607D8" w14:paraId="2D426604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6755" w14:textId="77777777" w:rsidR="00844E38" w:rsidRPr="00D607D8" w:rsidRDefault="00844E38" w:rsidP="00844E38">
            <w:r w:rsidRPr="00D607D8">
              <w:t>26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E10D" w14:textId="77777777" w:rsidR="00844E38" w:rsidRPr="00D607D8" w:rsidRDefault="00844E38">
            <w:r w:rsidRPr="00D607D8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79E6" w14:textId="77777777" w:rsidR="00844E38" w:rsidRPr="00D607D8" w:rsidRDefault="00844E38" w:rsidP="00844E38">
            <w:r w:rsidRPr="00D607D8">
              <w:t>875</w:t>
            </w:r>
          </w:p>
        </w:tc>
      </w:tr>
      <w:tr w:rsidR="00844E38" w:rsidRPr="00D607D8" w14:paraId="2551C013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6BDC" w14:textId="77777777" w:rsidR="00844E38" w:rsidRPr="00D607D8" w:rsidRDefault="00844E38" w:rsidP="00844E38">
            <w:r w:rsidRPr="00D607D8">
              <w:t>27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D0E8" w14:textId="77777777" w:rsidR="00844E38" w:rsidRPr="00D607D8" w:rsidRDefault="00844E38">
            <w:r w:rsidRPr="00D607D8">
              <w:t>Малоэтажная многоквартирная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2309" w14:textId="77777777" w:rsidR="00844E38" w:rsidRPr="00D607D8" w:rsidRDefault="00844E38" w:rsidP="00844E38">
            <w:r w:rsidRPr="00D607D8">
              <w:t>2197</w:t>
            </w:r>
          </w:p>
        </w:tc>
      </w:tr>
      <w:tr w:rsidR="00844E38" w:rsidRPr="00D607D8" w14:paraId="786DBD8C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6E65" w14:textId="77777777" w:rsidR="00844E38" w:rsidRPr="00D607D8" w:rsidRDefault="00844E38" w:rsidP="00844E38">
            <w:r w:rsidRPr="00D607D8">
              <w:t>28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FC33" w14:textId="77777777" w:rsidR="00844E38" w:rsidRPr="00D607D8" w:rsidRDefault="00844E38">
            <w:proofErr w:type="spellStart"/>
            <w:r w:rsidRPr="00D607D8">
              <w:t>Среднеэтажная</w:t>
            </w:r>
            <w:proofErr w:type="spellEnd"/>
            <w:r w:rsidRPr="00D607D8">
              <w:t xml:space="preserve">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EC66" w14:textId="77777777" w:rsidR="00844E38" w:rsidRPr="00D607D8" w:rsidRDefault="00844E38" w:rsidP="00844E38">
            <w:r w:rsidRPr="00D607D8">
              <w:t>1494</w:t>
            </w:r>
          </w:p>
        </w:tc>
      </w:tr>
      <w:tr w:rsidR="00844E38" w:rsidRPr="00D607D8" w14:paraId="56857557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A26A" w14:textId="77777777" w:rsidR="00844E38" w:rsidRPr="00D607D8" w:rsidRDefault="00844E38" w:rsidP="00844E38">
            <w:r w:rsidRPr="00D607D8">
              <w:t>29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8E68" w14:textId="77777777" w:rsidR="00844E38" w:rsidRPr="00D607D8" w:rsidRDefault="00844E38">
            <w:r w:rsidRPr="00D607D8">
              <w:t>Малоэтажная многоквартирная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F3B6" w14:textId="77777777" w:rsidR="00844E38" w:rsidRPr="00D607D8" w:rsidRDefault="00844E38" w:rsidP="00844E38">
            <w:r w:rsidRPr="00D607D8">
              <w:t>3656</w:t>
            </w:r>
          </w:p>
        </w:tc>
      </w:tr>
      <w:tr w:rsidR="00844E38" w:rsidRPr="00D607D8" w14:paraId="396B7691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7DD8" w14:textId="77777777" w:rsidR="00844E38" w:rsidRPr="00D607D8" w:rsidRDefault="00844E38" w:rsidP="00844E38">
            <w:r w:rsidRPr="00D607D8">
              <w:t>30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AF3F" w14:textId="77777777" w:rsidR="00844E38" w:rsidRPr="00D607D8" w:rsidRDefault="00844E38">
            <w:r w:rsidRPr="00D607D8">
              <w:t>Малоэтажная многоквартирная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CD52" w14:textId="77777777" w:rsidR="00844E38" w:rsidRPr="00D607D8" w:rsidRDefault="00844E38" w:rsidP="00844E38">
            <w:r w:rsidRPr="00D607D8">
              <w:t>2576</w:t>
            </w:r>
          </w:p>
        </w:tc>
      </w:tr>
      <w:tr w:rsidR="00844E38" w:rsidRPr="00D607D8" w14:paraId="22A895B1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5FDB" w14:textId="77777777" w:rsidR="00844E38" w:rsidRPr="00D607D8" w:rsidRDefault="00844E38" w:rsidP="00844E38">
            <w:r w:rsidRPr="00D607D8">
              <w:t>31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43D5" w14:textId="77777777" w:rsidR="00844E38" w:rsidRPr="00D607D8" w:rsidRDefault="00844E38">
            <w:r w:rsidRPr="00D607D8">
              <w:t>Коммунальное обслуживание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EBBE" w14:textId="77777777" w:rsidR="00844E38" w:rsidRPr="00D607D8" w:rsidRDefault="00844E38" w:rsidP="00844E38">
            <w:r w:rsidRPr="00D607D8">
              <w:t>21343</w:t>
            </w:r>
          </w:p>
        </w:tc>
      </w:tr>
      <w:tr w:rsidR="00844E38" w:rsidRPr="00D607D8" w14:paraId="71811C61" w14:textId="77777777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6D96" w14:textId="77777777" w:rsidR="00844E38" w:rsidRPr="00D607D8" w:rsidRDefault="00844E38" w:rsidP="00844E38">
            <w:r w:rsidRPr="00D607D8">
              <w:t>32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D582" w14:textId="77777777" w:rsidR="00844E38" w:rsidRPr="00D607D8" w:rsidRDefault="00844E38">
            <w:proofErr w:type="spellStart"/>
            <w:r w:rsidRPr="00D607D8">
              <w:t>Среднеэтажная</w:t>
            </w:r>
            <w:proofErr w:type="spellEnd"/>
            <w:r w:rsidRPr="00D607D8">
              <w:t xml:space="preserve">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90AD" w14:textId="77777777" w:rsidR="00844E38" w:rsidRPr="00D607D8" w:rsidRDefault="00844E38" w:rsidP="00844E38">
            <w:r w:rsidRPr="00D607D8">
              <w:t>4247</w:t>
            </w:r>
          </w:p>
        </w:tc>
      </w:tr>
      <w:tr w:rsidR="00844E38" w:rsidRPr="00D607D8" w14:paraId="522B59FC" w14:textId="77777777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A5DC" w14:textId="77777777" w:rsidR="00844E38" w:rsidRPr="00D607D8" w:rsidRDefault="00844E38" w:rsidP="00844E38">
            <w:r w:rsidRPr="00D607D8">
              <w:t>33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9CB2" w14:textId="77777777" w:rsidR="00844E38" w:rsidRPr="00D607D8" w:rsidRDefault="00844E38">
            <w:r w:rsidRPr="00D607D8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4636" w14:textId="77777777" w:rsidR="00844E38" w:rsidRPr="00D607D8" w:rsidRDefault="00844E38" w:rsidP="00844E38">
            <w:r w:rsidRPr="00D607D8">
              <w:t>943</w:t>
            </w:r>
          </w:p>
        </w:tc>
      </w:tr>
      <w:tr w:rsidR="00844E38" w:rsidRPr="00D607D8" w14:paraId="6667E65B" w14:textId="77777777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069D" w14:textId="77777777" w:rsidR="00844E38" w:rsidRPr="00D607D8" w:rsidRDefault="00844E38" w:rsidP="00844E38">
            <w:r w:rsidRPr="00D607D8">
              <w:t>34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AEB7" w14:textId="77777777" w:rsidR="00844E38" w:rsidRPr="00D607D8" w:rsidRDefault="00844E38">
            <w:r w:rsidRPr="00D607D8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A216" w14:textId="77777777" w:rsidR="00844E38" w:rsidRPr="00D607D8" w:rsidRDefault="00844E38" w:rsidP="00844E38">
            <w:r w:rsidRPr="00D607D8">
              <w:t>1144</w:t>
            </w:r>
          </w:p>
        </w:tc>
      </w:tr>
      <w:tr w:rsidR="00EE24B7" w:rsidRPr="00D607D8" w14:paraId="22ACD523" w14:textId="77777777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D0C06" w14:textId="77777777" w:rsidR="00EE24B7" w:rsidRPr="00D607D8" w:rsidRDefault="00EE24B7" w:rsidP="00844E38">
            <w:r w:rsidRPr="00D607D8">
              <w:t>38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094A" w14:textId="77777777" w:rsidR="00EE24B7" w:rsidRPr="00D607D8" w:rsidRDefault="00EE24B7" w:rsidP="00EE24B7">
            <w:r w:rsidRPr="00D607D8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81DD3" w14:textId="77777777" w:rsidR="00EE24B7" w:rsidRPr="00D607D8" w:rsidRDefault="00EE24B7" w:rsidP="00182F8A">
            <w:r w:rsidRPr="00D607D8">
              <w:t>2</w:t>
            </w:r>
            <w:r w:rsidR="007A4567" w:rsidRPr="00D607D8">
              <w:t>67</w:t>
            </w:r>
            <w:r w:rsidR="00182F8A" w:rsidRPr="00D607D8">
              <w:t>7</w:t>
            </w:r>
          </w:p>
        </w:tc>
      </w:tr>
      <w:tr w:rsidR="00EE24B7" w:rsidRPr="00D607D8" w14:paraId="75FA2E1E" w14:textId="77777777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95D01" w14:textId="77777777" w:rsidR="00EE24B7" w:rsidRPr="00D607D8" w:rsidRDefault="00EE24B7" w:rsidP="00844E38">
            <w:r w:rsidRPr="00D607D8">
              <w:t>39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1DF88" w14:textId="77777777" w:rsidR="00EE24B7" w:rsidRPr="00D607D8" w:rsidRDefault="00EE24B7" w:rsidP="00EE24B7">
            <w:r w:rsidRPr="00D607D8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93B06" w14:textId="77777777" w:rsidR="00EE24B7" w:rsidRPr="00D607D8" w:rsidRDefault="00EE24B7" w:rsidP="00E71C52">
            <w:r w:rsidRPr="00D607D8">
              <w:t>1807</w:t>
            </w:r>
          </w:p>
        </w:tc>
      </w:tr>
      <w:tr w:rsidR="00743BF0" w:rsidRPr="00D607D8" w14:paraId="02A27023" w14:textId="77777777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8260B" w14:textId="77777777" w:rsidR="00743BF0" w:rsidRPr="00D607D8" w:rsidRDefault="00743BF0" w:rsidP="00844E38">
            <w:r w:rsidRPr="00D607D8">
              <w:t>40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83243" w14:textId="77777777" w:rsidR="00743BF0" w:rsidRPr="00D607D8" w:rsidRDefault="00743BF0" w:rsidP="00EE24B7">
            <w:r w:rsidRPr="00D607D8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0C01" w14:textId="77777777" w:rsidR="00743BF0" w:rsidRPr="00D607D8" w:rsidRDefault="00743BF0" w:rsidP="00E71C52">
            <w:r w:rsidRPr="00D607D8">
              <w:t>896</w:t>
            </w:r>
          </w:p>
        </w:tc>
      </w:tr>
      <w:tr w:rsidR="00BC281C" w:rsidRPr="00D607D8" w14:paraId="045911CF" w14:textId="77777777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4A63D" w14:textId="77777777" w:rsidR="00BC281C" w:rsidRPr="00D607D8" w:rsidRDefault="00BC281C" w:rsidP="00844E38">
            <w:r w:rsidRPr="00D607D8">
              <w:t>42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A3C7E" w14:textId="77777777" w:rsidR="00BC281C" w:rsidRPr="00D607D8" w:rsidRDefault="00BC281C" w:rsidP="00EE24B7">
            <w:r w:rsidRPr="00D607D8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F7F73" w14:textId="77777777" w:rsidR="00BC281C" w:rsidRPr="00D607D8" w:rsidRDefault="00BC281C" w:rsidP="00E71C52">
            <w:r w:rsidRPr="00D607D8">
              <w:t>480</w:t>
            </w:r>
          </w:p>
        </w:tc>
      </w:tr>
      <w:tr w:rsidR="00A050FB" w:rsidRPr="00D607D8" w14:paraId="5C3F508D" w14:textId="77777777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CDA0F" w14:textId="77777777" w:rsidR="00A050FB" w:rsidRPr="00D607D8" w:rsidRDefault="00A050FB" w:rsidP="00844E38">
            <w:r w:rsidRPr="00D607D8">
              <w:t>46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6390" w14:textId="77777777" w:rsidR="00A050FB" w:rsidRPr="00D607D8" w:rsidRDefault="00A050FB" w:rsidP="00115E30">
            <w:r w:rsidRPr="00D607D8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67DA8" w14:textId="77777777" w:rsidR="00A050FB" w:rsidRPr="00D607D8" w:rsidRDefault="00A050FB" w:rsidP="00373021">
            <w:r w:rsidRPr="00D607D8">
              <w:t>1483</w:t>
            </w:r>
          </w:p>
        </w:tc>
      </w:tr>
      <w:tr w:rsidR="0035253B" w:rsidRPr="00D607D8" w14:paraId="76E1B483" w14:textId="77777777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205BF" w14:textId="77777777" w:rsidR="0035253B" w:rsidRPr="00D607D8" w:rsidRDefault="0035253B" w:rsidP="00844E38">
            <w:r w:rsidRPr="00D607D8">
              <w:t>47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1FAA" w14:textId="77777777" w:rsidR="0035253B" w:rsidRPr="00D607D8" w:rsidRDefault="005F35CE" w:rsidP="00115E30">
            <w:r w:rsidRPr="00D607D8">
              <w:t xml:space="preserve">Дошкольное, начальное и среднее общее </w:t>
            </w:r>
            <w:r w:rsidRPr="00D607D8">
              <w:lastRenderedPageBreak/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AE32" w14:textId="77777777" w:rsidR="0035253B" w:rsidRPr="00D607D8" w:rsidRDefault="005F35CE" w:rsidP="00373021">
            <w:r w:rsidRPr="00D607D8">
              <w:lastRenderedPageBreak/>
              <w:t>11250</w:t>
            </w:r>
          </w:p>
        </w:tc>
      </w:tr>
      <w:tr w:rsidR="00950EB4" w:rsidRPr="00D607D8" w14:paraId="07BECA46" w14:textId="77777777" w:rsidTr="00D86950">
        <w:trPr>
          <w:trHeight w:val="429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0BA3" w14:textId="77777777" w:rsidR="00950EB4" w:rsidRPr="00D607D8" w:rsidRDefault="00950EB4" w:rsidP="00D86950">
            <w:r w:rsidRPr="00D607D8">
              <w:t>48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4469" w14:textId="77777777" w:rsidR="00950EB4" w:rsidRPr="00D607D8" w:rsidRDefault="00950EB4" w:rsidP="00D86950">
            <w:pPr>
              <w:autoSpaceDN w:val="0"/>
              <w:adjustRightInd w:val="0"/>
            </w:pPr>
            <w:r w:rsidRPr="00D607D8">
              <w:t>Автомобильный транспорт.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B1B9B" w14:textId="77777777" w:rsidR="00950EB4" w:rsidRPr="00D607D8" w:rsidRDefault="00950EB4" w:rsidP="00D86950">
            <w:r w:rsidRPr="00D607D8">
              <w:t>10696</w:t>
            </w:r>
          </w:p>
        </w:tc>
      </w:tr>
      <w:tr w:rsidR="00D86950" w:rsidRPr="00D607D8" w14:paraId="2FB8BC37" w14:textId="77777777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2A56A" w14:textId="77777777" w:rsidR="00D86950" w:rsidRPr="00D607D8" w:rsidRDefault="00D86950" w:rsidP="00950EB4">
            <w:pPr>
              <w:spacing w:line="240" w:lineRule="atLeast"/>
            </w:pPr>
            <w:r w:rsidRPr="00D607D8">
              <w:t>49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0A003" w14:textId="77777777" w:rsidR="00D86950" w:rsidRPr="00D607D8" w:rsidRDefault="00D86950" w:rsidP="00950EB4">
            <w:pPr>
              <w:autoSpaceDN w:val="0"/>
              <w:adjustRightInd w:val="0"/>
              <w:spacing w:line="240" w:lineRule="atLeast"/>
            </w:pPr>
            <w:r w:rsidRPr="00D607D8">
              <w:t>Магазины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75806" w14:textId="77777777" w:rsidR="00D86950" w:rsidRPr="00D607D8" w:rsidRDefault="00D86950" w:rsidP="00950EB4">
            <w:pPr>
              <w:spacing w:line="240" w:lineRule="atLeast"/>
            </w:pPr>
            <w:r w:rsidRPr="00D607D8">
              <w:t>318</w:t>
            </w:r>
          </w:p>
        </w:tc>
      </w:tr>
      <w:tr w:rsidR="00D86950" w:rsidRPr="00D607D8" w14:paraId="567BAA71" w14:textId="77777777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623F" w14:textId="77777777" w:rsidR="00D86950" w:rsidRPr="00D607D8" w:rsidRDefault="00D86950" w:rsidP="00950EB4">
            <w:pPr>
              <w:spacing w:line="240" w:lineRule="atLeast"/>
            </w:pPr>
            <w:r w:rsidRPr="00D607D8">
              <w:t>50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AE3AE" w14:textId="77777777" w:rsidR="00D86950" w:rsidRPr="00D607D8" w:rsidRDefault="00D86950" w:rsidP="00950EB4">
            <w:pPr>
              <w:autoSpaceDN w:val="0"/>
              <w:adjustRightInd w:val="0"/>
              <w:spacing w:line="240" w:lineRule="atLeast"/>
            </w:pPr>
            <w:r w:rsidRPr="00D607D8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D470E" w14:textId="77777777" w:rsidR="00D86950" w:rsidRPr="00D607D8" w:rsidRDefault="00D86950" w:rsidP="00950EB4">
            <w:pPr>
              <w:spacing w:line="240" w:lineRule="atLeast"/>
            </w:pPr>
            <w:r w:rsidRPr="00D607D8">
              <w:t>562</w:t>
            </w:r>
          </w:p>
        </w:tc>
      </w:tr>
      <w:tr w:rsidR="00E95D64" w:rsidRPr="00D607D8" w14:paraId="3589FC40" w14:textId="77777777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A064" w14:textId="77777777" w:rsidR="00E95D64" w:rsidRPr="00D607D8" w:rsidRDefault="00E95D64" w:rsidP="00E95D64">
            <w:pPr>
              <w:spacing w:line="240" w:lineRule="atLeast"/>
            </w:pPr>
            <w:r w:rsidRPr="00D607D8">
              <w:t>55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41962" w14:textId="77777777" w:rsidR="00E95D64" w:rsidRPr="00D607D8" w:rsidRDefault="00E95D64" w:rsidP="00E95D64">
            <w:pPr>
              <w:autoSpaceDN w:val="0"/>
              <w:adjustRightInd w:val="0"/>
              <w:spacing w:line="240" w:lineRule="atLeast"/>
            </w:pPr>
            <w:r w:rsidRPr="00D607D8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A482" w14:textId="77777777" w:rsidR="00E95D64" w:rsidRPr="00D607D8" w:rsidRDefault="00E95D64" w:rsidP="00E95D64">
            <w:pPr>
              <w:spacing w:line="240" w:lineRule="atLeast"/>
            </w:pPr>
            <w:r w:rsidRPr="00D607D8">
              <w:t>2017</w:t>
            </w:r>
          </w:p>
        </w:tc>
      </w:tr>
      <w:tr w:rsidR="006B60DB" w:rsidRPr="00D607D8" w14:paraId="39751B3E" w14:textId="77777777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E1D2" w14:textId="77777777" w:rsidR="006B60DB" w:rsidRPr="00D607D8" w:rsidRDefault="006B60DB" w:rsidP="00E95D64">
            <w:pPr>
              <w:spacing w:line="240" w:lineRule="atLeast"/>
            </w:pPr>
            <w:r w:rsidRPr="00D607D8">
              <w:t>56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9DC1A" w14:textId="77777777" w:rsidR="006B60DB" w:rsidRPr="00D607D8" w:rsidRDefault="006B60DB" w:rsidP="00E95D64">
            <w:pPr>
              <w:autoSpaceDN w:val="0"/>
              <w:adjustRightInd w:val="0"/>
              <w:spacing w:line="240" w:lineRule="atLeast"/>
            </w:pPr>
            <w:r w:rsidRPr="00D607D8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AEBB" w14:textId="77777777" w:rsidR="006B60DB" w:rsidRPr="00D607D8" w:rsidRDefault="006B60DB" w:rsidP="00E95D64">
            <w:pPr>
              <w:spacing w:line="240" w:lineRule="atLeast"/>
            </w:pPr>
            <w:r w:rsidRPr="00D607D8">
              <w:t>1222</w:t>
            </w:r>
          </w:p>
        </w:tc>
      </w:tr>
      <w:tr w:rsidR="006A4D5A" w:rsidRPr="00D607D8" w14:paraId="344B295C" w14:textId="77777777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F529" w14:textId="77777777" w:rsidR="006A4D5A" w:rsidRPr="00D607D8" w:rsidRDefault="006A4D5A" w:rsidP="00E95D64">
            <w:pPr>
              <w:spacing w:line="240" w:lineRule="atLeast"/>
            </w:pPr>
            <w:r w:rsidRPr="00D607D8">
              <w:t>57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4055A" w14:textId="77777777" w:rsidR="006A4D5A" w:rsidRPr="00D607D8" w:rsidRDefault="006A4D5A" w:rsidP="00E95D64">
            <w:pPr>
              <w:autoSpaceDN w:val="0"/>
              <w:adjustRightInd w:val="0"/>
              <w:spacing w:line="240" w:lineRule="atLeast"/>
            </w:pPr>
            <w:r w:rsidRPr="00D607D8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3746" w14:textId="77777777" w:rsidR="006A4D5A" w:rsidRPr="00D607D8" w:rsidRDefault="006A4D5A" w:rsidP="00E95D64">
            <w:pPr>
              <w:spacing w:line="240" w:lineRule="atLeast"/>
            </w:pPr>
            <w:r w:rsidRPr="00D607D8">
              <w:t>783</w:t>
            </w:r>
          </w:p>
        </w:tc>
      </w:tr>
      <w:tr w:rsidR="006A4D5A" w:rsidRPr="00D607D8" w14:paraId="6000E48E" w14:textId="77777777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E795A" w14:textId="77777777" w:rsidR="006A4D5A" w:rsidRPr="00D607D8" w:rsidRDefault="006A4D5A" w:rsidP="00E95D64">
            <w:pPr>
              <w:spacing w:line="240" w:lineRule="atLeast"/>
            </w:pPr>
            <w:r w:rsidRPr="00D607D8">
              <w:t>58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23DC0" w14:textId="77777777" w:rsidR="006A4D5A" w:rsidRPr="00D607D8" w:rsidRDefault="006A4D5A" w:rsidP="00E95D64">
            <w:pPr>
              <w:autoSpaceDN w:val="0"/>
              <w:adjustRightInd w:val="0"/>
              <w:spacing w:line="240" w:lineRule="atLeast"/>
            </w:pPr>
            <w:r w:rsidRPr="00D607D8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7B03D" w14:textId="77777777" w:rsidR="006A4D5A" w:rsidRPr="00D607D8" w:rsidRDefault="006A4D5A" w:rsidP="00E95D64">
            <w:pPr>
              <w:spacing w:line="240" w:lineRule="atLeast"/>
            </w:pPr>
            <w:r w:rsidRPr="00D607D8">
              <w:t>1340</w:t>
            </w:r>
          </w:p>
        </w:tc>
      </w:tr>
      <w:tr w:rsidR="00BB2014" w:rsidRPr="00D607D8" w14:paraId="5DAE9C34" w14:textId="77777777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17F8" w14:textId="77777777" w:rsidR="00BB2014" w:rsidRPr="008310DA" w:rsidRDefault="00414EF7" w:rsidP="00E95D64">
            <w:pPr>
              <w:spacing w:line="240" w:lineRule="atLeast"/>
              <w:rPr>
                <w:highlight w:val="yellow"/>
              </w:rPr>
            </w:pPr>
            <w:r w:rsidRPr="008310DA">
              <w:rPr>
                <w:highlight w:val="yellow"/>
              </w:rPr>
              <w:t>59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4CA7" w14:textId="77777777" w:rsidR="00BB2014" w:rsidRPr="008310DA" w:rsidRDefault="00414EF7" w:rsidP="00E95D64">
            <w:pPr>
              <w:autoSpaceDN w:val="0"/>
              <w:adjustRightInd w:val="0"/>
              <w:spacing w:line="240" w:lineRule="atLeast"/>
              <w:rPr>
                <w:highlight w:val="yellow"/>
              </w:rPr>
            </w:pPr>
            <w:r w:rsidRPr="008310DA">
              <w:rPr>
                <w:highlight w:val="yellow"/>
              </w:rPr>
              <w:t>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680C" w14:textId="77777777" w:rsidR="00BB2014" w:rsidRPr="008310DA" w:rsidRDefault="00414EF7" w:rsidP="00E95D64">
            <w:pPr>
              <w:spacing w:line="240" w:lineRule="atLeast"/>
              <w:rPr>
                <w:highlight w:val="yellow"/>
              </w:rPr>
            </w:pPr>
            <w:r w:rsidRPr="008310DA">
              <w:rPr>
                <w:highlight w:val="yellow"/>
              </w:rPr>
              <w:t>3208</w:t>
            </w:r>
          </w:p>
        </w:tc>
      </w:tr>
    </w:tbl>
    <w:p w14:paraId="0EAB5CDF" w14:textId="77777777" w:rsidR="006A4D5A" w:rsidRPr="00D607D8" w:rsidRDefault="006A4D5A" w:rsidP="00EF6857">
      <w:pPr>
        <w:jc w:val="center"/>
        <w:rPr>
          <w:b/>
          <w:sz w:val="28"/>
          <w:szCs w:val="28"/>
        </w:rPr>
      </w:pPr>
    </w:p>
    <w:p w14:paraId="5F1692A7" w14:textId="77777777" w:rsidR="00EF6857" w:rsidRPr="00D607D8" w:rsidRDefault="006A4D5A" w:rsidP="00EF6857">
      <w:pPr>
        <w:jc w:val="center"/>
        <w:rPr>
          <w:b/>
          <w:sz w:val="28"/>
          <w:szCs w:val="28"/>
        </w:rPr>
      </w:pPr>
      <w:r w:rsidRPr="00D607D8">
        <w:rPr>
          <w:b/>
          <w:sz w:val="28"/>
          <w:szCs w:val="28"/>
        </w:rPr>
        <w:t>В</w:t>
      </w:r>
      <w:r w:rsidR="00EF6857" w:rsidRPr="00D607D8">
        <w:rPr>
          <w:b/>
          <w:sz w:val="28"/>
          <w:szCs w:val="28"/>
        </w:rPr>
        <w:t>едомость координат поворотных точек земельных участков, образуемых путем перераспределения</w:t>
      </w:r>
    </w:p>
    <w:p w14:paraId="000500FD" w14:textId="77777777" w:rsidR="005B1AF6" w:rsidRPr="00D607D8" w:rsidRDefault="005B1AF6" w:rsidP="008E77E4">
      <w:pPr>
        <w:jc w:val="center"/>
        <w:rPr>
          <w:b/>
          <w:sz w:val="28"/>
          <w:szCs w:val="28"/>
        </w:rPr>
      </w:pPr>
    </w:p>
    <w:p w14:paraId="5B03A819" w14:textId="77777777" w:rsidR="00844E38" w:rsidRPr="00D607D8" w:rsidRDefault="00844E38" w:rsidP="00373021">
      <w:pPr>
        <w:outlineLvl w:val="0"/>
      </w:pPr>
      <w:r w:rsidRPr="00D607D8">
        <w:t>Образуемый земельный участок с условным номером 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324FD06B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BE25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6AD4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3B9B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750F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2CA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07810DA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54F7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5521" w14:textId="77777777" w:rsidR="00844E38" w:rsidRPr="00D607D8" w:rsidRDefault="00844E38" w:rsidP="00957A7D">
            <w:r w:rsidRPr="00D607D8">
              <w:t>306° 49'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C52D" w14:textId="77777777" w:rsidR="00844E38" w:rsidRPr="00D607D8" w:rsidRDefault="00844E38" w:rsidP="00957A7D">
            <w:r w:rsidRPr="00D607D8">
              <w:t>24.39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48A8" w14:textId="77777777" w:rsidR="00844E38" w:rsidRPr="00D607D8" w:rsidRDefault="00844E38" w:rsidP="00957A7D">
            <w:r w:rsidRPr="00D607D8">
              <w:t>577752.55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31CA" w14:textId="77777777" w:rsidR="00844E38" w:rsidRPr="00D607D8" w:rsidRDefault="00844E38" w:rsidP="00957A7D">
            <w:r w:rsidRPr="00D607D8">
              <w:t>1394681.25</w:t>
            </w:r>
          </w:p>
        </w:tc>
      </w:tr>
      <w:tr w:rsidR="00844E38" w:rsidRPr="00D607D8" w14:paraId="0382719C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EC5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75BB" w14:textId="77777777" w:rsidR="00844E38" w:rsidRPr="00D607D8" w:rsidRDefault="00844E38" w:rsidP="00957A7D">
            <w:r w:rsidRPr="00D607D8">
              <w:t>332° 31'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850A" w14:textId="77777777" w:rsidR="00844E38" w:rsidRPr="00D607D8" w:rsidRDefault="00844E38" w:rsidP="00957A7D">
            <w:r w:rsidRPr="00D607D8">
              <w:t>29.16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9F02" w14:textId="77777777" w:rsidR="00844E38" w:rsidRPr="00D607D8" w:rsidRDefault="00844E38" w:rsidP="00957A7D">
            <w:r w:rsidRPr="00D607D8">
              <w:t>577767.17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E96B" w14:textId="77777777" w:rsidR="00844E38" w:rsidRPr="00D607D8" w:rsidRDefault="00844E38" w:rsidP="00957A7D">
            <w:r w:rsidRPr="00D607D8">
              <w:t>1394661.73</w:t>
            </w:r>
          </w:p>
        </w:tc>
      </w:tr>
      <w:tr w:rsidR="00844E38" w:rsidRPr="00D607D8" w14:paraId="467ABB74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28F1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7307" w14:textId="77777777" w:rsidR="00844E38" w:rsidRPr="00D607D8" w:rsidRDefault="00844E38" w:rsidP="00957A7D">
            <w:r w:rsidRPr="00D607D8">
              <w:t>291° 47'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A656" w14:textId="77777777" w:rsidR="00844E38" w:rsidRPr="00D607D8" w:rsidRDefault="00844E38" w:rsidP="00957A7D">
            <w:r w:rsidRPr="00D607D8">
              <w:t>61.71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66E" w14:textId="77777777" w:rsidR="00844E38" w:rsidRPr="00D607D8" w:rsidRDefault="00844E38" w:rsidP="00957A7D">
            <w:r w:rsidRPr="00D607D8">
              <w:t>577793.04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2718" w14:textId="77777777" w:rsidR="00844E38" w:rsidRPr="00D607D8" w:rsidRDefault="00844E38" w:rsidP="00957A7D">
            <w:r w:rsidRPr="00D607D8">
              <w:t>1394648.28</w:t>
            </w:r>
          </w:p>
        </w:tc>
      </w:tr>
      <w:tr w:rsidR="00844E38" w:rsidRPr="00D607D8" w14:paraId="581EA8F2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352B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9F44" w14:textId="77777777" w:rsidR="00844E38" w:rsidRPr="00D607D8" w:rsidRDefault="00844E38" w:rsidP="00957A7D">
            <w:r w:rsidRPr="00D607D8">
              <w:t>289° 51'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C3B" w14:textId="77777777" w:rsidR="00844E38" w:rsidRPr="00D607D8" w:rsidRDefault="00844E38" w:rsidP="00957A7D">
            <w:r w:rsidRPr="00D607D8">
              <w:t>35.67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85E5" w14:textId="77777777" w:rsidR="00844E38" w:rsidRPr="00D607D8" w:rsidRDefault="00844E38" w:rsidP="00957A7D">
            <w:r w:rsidRPr="00D607D8">
              <w:t>577815.94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8073" w14:textId="77777777" w:rsidR="00844E38" w:rsidRPr="00D607D8" w:rsidRDefault="00844E38" w:rsidP="00957A7D">
            <w:r w:rsidRPr="00D607D8">
              <w:t>1394590.98</w:t>
            </w:r>
          </w:p>
        </w:tc>
      </w:tr>
      <w:tr w:rsidR="00844E38" w:rsidRPr="00D607D8" w14:paraId="2AEF602E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3EB5" w14:textId="77777777" w:rsidR="00844E38" w:rsidRPr="00D607D8" w:rsidRDefault="00844E38" w:rsidP="00957A7D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63B7" w14:textId="77777777" w:rsidR="00844E38" w:rsidRPr="00D607D8" w:rsidRDefault="00844E38" w:rsidP="00957A7D">
            <w:r w:rsidRPr="00D607D8">
              <w:t>284° 34'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6BFF" w14:textId="77777777" w:rsidR="00844E38" w:rsidRPr="00D607D8" w:rsidRDefault="00844E38" w:rsidP="00957A7D">
            <w:r w:rsidRPr="00D607D8">
              <w:t>19.94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140A" w14:textId="77777777" w:rsidR="00844E38" w:rsidRPr="00D607D8" w:rsidRDefault="00844E38" w:rsidP="00957A7D">
            <w:r w:rsidRPr="00D607D8">
              <w:t>577828.06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ADF5" w14:textId="77777777" w:rsidR="00844E38" w:rsidRPr="00D607D8" w:rsidRDefault="00844E38" w:rsidP="00957A7D">
            <w:r w:rsidRPr="00D607D8">
              <w:t>1394557.43</w:t>
            </w:r>
          </w:p>
        </w:tc>
      </w:tr>
      <w:tr w:rsidR="00844E38" w:rsidRPr="00D607D8" w14:paraId="6940542C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85D3" w14:textId="77777777" w:rsidR="00844E38" w:rsidRPr="00D607D8" w:rsidRDefault="00844E38" w:rsidP="00957A7D">
            <w:r w:rsidRPr="00D607D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C392" w14:textId="77777777" w:rsidR="00844E38" w:rsidRPr="00D607D8" w:rsidRDefault="00844E38" w:rsidP="00957A7D">
            <w:r w:rsidRPr="00D607D8">
              <w:t>286° 17'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A2A9" w14:textId="77777777" w:rsidR="00844E38" w:rsidRPr="00D607D8" w:rsidRDefault="00844E38" w:rsidP="00957A7D">
            <w:r w:rsidRPr="00D607D8">
              <w:t>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985" w14:textId="77777777" w:rsidR="00844E38" w:rsidRPr="00D607D8" w:rsidRDefault="00844E38" w:rsidP="00957A7D">
            <w:r w:rsidRPr="00D607D8">
              <w:t>577833.08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BAFD" w14:textId="77777777" w:rsidR="00844E38" w:rsidRPr="00D607D8" w:rsidRDefault="00844E38" w:rsidP="00957A7D">
            <w:r w:rsidRPr="00D607D8">
              <w:t>1394538.13</w:t>
            </w:r>
          </w:p>
        </w:tc>
      </w:tr>
      <w:tr w:rsidR="00844E38" w:rsidRPr="00D607D8" w14:paraId="2CD3A4D4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1B23" w14:textId="77777777" w:rsidR="00844E38" w:rsidRPr="00D607D8" w:rsidRDefault="00844E38" w:rsidP="00957A7D">
            <w:r w:rsidRPr="00D607D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F0EC" w14:textId="77777777" w:rsidR="00844E38" w:rsidRPr="00D607D8" w:rsidRDefault="00844E38" w:rsidP="00957A7D">
            <w:r w:rsidRPr="00D607D8">
              <w:t>286° 26'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5418" w14:textId="77777777" w:rsidR="00844E38" w:rsidRPr="00D607D8" w:rsidRDefault="00844E38" w:rsidP="00957A7D">
            <w:r w:rsidRPr="00D607D8">
              <w:t>29.02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5B2" w14:textId="77777777" w:rsidR="00844E38" w:rsidRPr="00D607D8" w:rsidRDefault="00844E38" w:rsidP="00957A7D">
            <w:r w:rsidRPr="00D607D8">
              <w:t>577833.34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DAB9" w14:textId="77777777" w:rsidR="00844E38" w:rsidRPr="00D607D8" w:rsidRDefault="00844E38" w:rsidP="00957A7D">
            <w:r w:rsidRPr="00D607D8">
              <w:t>1394537.24</w:t>
            </w:r>
          </w:p>
        </w:tc>
      </w:tr>
      <w:tr w:rsidR="00844E38" w:rsidRPr="00D607D8" w14:paraId="4EFC4400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26A4" w14:textId="77777777" w:rsidR="00844E38" w:rsidRPr="00D607D8" w:rsidRDefault="00844E38" w:rsidP="00957A7D">
            <w:r w:rsidRPr="00D607D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424F" w14:textId="77777777" w:rsidR="00844E38" w:rsidRPr="00D607D8" w:rsidRDefault="00844E38" w:rsidP="00957A7D">
            <w:r w:rsidRPr="00D607D8">
              <w:t>297° 11'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BDA6" w14:textId="77777777" w:rsidR="00844E38" w:rsidRPr="00D607D8" w:rsidRDefault="00844E38" w:rsidP="00957A7D">
            <w:r w:rsidRPr="00D607D8">
              <w:t>14.42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40D4" w14:textId="77777777" w:rsidR="00844E38" w:rsidRPr="00D607D8" w:rsidRDefault="00844E38" w:rsidP="00957A7D">
            <w:r w:rsidRPr="00D607D8">
              <w:t>577841.55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CF58" w14:textId="77777777" w:rsidR="00844E38" w:rsidRPr="00D607D8" w:rsidRDefault="00844E38" w:rsidP="00957A7D">
            <w:r w:rsidRPr="00D607D8">
              <w:t>1394509.41</w:t>
            </w:r>
          </w:p>
        </w:tc>
      </w:tr>
      <w:tr w:rsidR="00844E38" w:rsidRPr="00D607D8" w14:paraId="0733173D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9675" w14:textId="77777777" w:rsidR="00844E38" w:rsidRPr="00D607D8" w:rsidRDefault="00844E38" w:rsidP="00957A7D">
            <w:r w:rsidRPr="00D607D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D3E7" w14:textId="77777777" w:rsidR="00844E38" w:rsidRPr="00D607D8" w:rsidRDefault="00844E38" w:rsidP="00957A7D">
            <w:r w:rsidRPr="00D607D8">
              <w:t>297° 12'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371B" w14:textId="77777777" w:rsidR="00844E38" w:rsidRPr="00D607D8" w:rsidRDefault="00844E38" w:rsidP="00957A7D">
            <w:r w:rsidRPr="00D607D8">
              <w:t>36.87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001D" w14:textId="77777777" w:rsidR="00844E38" w:rsidRPr="00D607D8" w:rsidRDefault="00844E38" w:rsidP="00957A7D">
            <w:r w:rsidRPr="00D607D8">
              <w:t>577848.14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5BBC" w14:textId="77777777" w:rsidR="00844E38" w:rsidRPr="00D607D8" w:rsidRDefault="00844E38" w:rsidP="00957A7D">
            <w:r w:rsidRPr="00D607D8">
              <w:t>1394496.58</w:t>
            </w:r>
          </w:p>
        </w:tc>
      </w:tr>
      <w:tr w:rsidR="00844E38" w:rsidRPr="00D607D8" w14:paraId="36708CFD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DC4" w14:textId="77777777" w:rsidR="00844E38" w:rsidRPr="00D607D8" w:rsidRDefault="00844E38" w:rsidP="00957A7D">
            <w:r w:rsidRPr="00D607D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914B" w14:textId="77777777" w:rsidR="00844E38" w:rsidRPr="00D607D8" w:rsidRDefault="00844E38" w:rsidP="00957A7D">
            <w:r w:rsidRPr="00D607D8">
              <w:t>294° 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C2F6" w14:textId="77777777" w:rsidR="00844E38" w:rsidRPr="00D607D8" w:rsidRDefault="00844E38" w:rsidP="00957A7D">
            <w:r w:rsidRPr="00D607D8">
              <w:t>86.08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339B" w14:textId="77777777" w:rsidR="00844E38" w:rsidRPr="00D607D8" w:rsidRDefault="00844E38" w:rsidP="00957A7D">
            <w:r w:rsidRPr="00D607D8">
              <w:t>577865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8BCA" w14:textId="77777777" w:rsidR="00844E38" w:rsidRPr="00D607D8" w:rsidRDefault="00844E38" w:rsidP="00957A7D">
            <w:r w:rsidRPr="00D607D8">
              <w:t>1394463.79</w:t>
            </w:r>
          </w:p>
        </w:tc>
      </w:tr>
      <w:tr w:rsidR="00844E38" w:rsidRPr="00D607D8" w14:paraId="085936AD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A020" w14:textId="77777777" w:rsidR="00844E38" w:rsidRPr="00D607D8" w:rsidRDefault="00844E38" w:rsidP="00957A7D">
            <w:r w:rsidRPr="00D607D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B9C6" w14:textId="77777777" w:rsidR="00844E38" w:rsidRPr="00D607D8" w:rsidRDefault="00844E38" w:rsidP="00957A7D">
            <w:r w:rsidRPr="00D607D8">
              <w:t>292° 42'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CC15" w14:textId="77777777" w:rsidR="00844E38" w:rsidRPr="00D607D8" w:rsidRDefault="00844E38" w:rsidP="00957A7D">
            <w:r w:rsidRPr="00D607D8">
              <w:t>55.93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EB5E" w14:textId="77777777" w:rsidR="00844E38" w:rsidRPr="00D607D8" w:rsidRDefault="00844E38" w:rsidP="00957A7D">
            <w:r w:rsidRPr="00D607D8">
              <w:t>577900.1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2F4B" w14:textId="77777777" w:rsidR="00844E38" w:rsidRPr="00D607D8" w:rsidRDefault="00844E38" w:rsidP="00957A7D">
            <w:r w:rsidRPr="00D607D8">
              <w:t>1394385.19</w:t>
            </w:r>
          </w:p>
        </w:tc>
      </w:tr>
      <w:tr w:rsidR="00844E38" w:rsidRPr="00D607D8" w14:paraId="622C613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4A03" w14:textId="77777777" w:rsidR="00844E38" w:rsidRPr="00D607D8" w:rsidRDefault="00844E38" w:rsidP="00957A7D">
            <w:r w:rsidRPr="00D607D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33A6" w14:textId="77777777" w:rsidR="00844E38" w:rsidRPr="00D607D8" w:rsidRDefault="00844E38" w:rsidP="00957A7D">
            <w:r w:rsidRPr="00D607D8">
              <w:t>291° 45'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9FB" w14:textId="77777777" w:rsidR="00844E38" w:rsidRPr="00D607D8" w:rsidRDefault="00844E38" w:rsidP="00957A7D">
            <w:r w:rsidRPr="00D607D8">
              <w:t>77.02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2ADB" w14:textId="77777777" w:rsidR="00844E38" w:rsidRPr="00D607D8" w:rsidRDefault="00844E38" w:rsidP="00957A7D">
            <w:r w:rsidRPr="00D607D8">
              <w:t>577921.69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D306" w14:textId="77777777" w:rsidR="00844E38" w:rsidRPr="00D607D8" w:rsidRDefault="00844E38" w:rsidP="00957A7D">
            <w:r w:rsidRPr="00D607D8">
              <w:t>1394333.6</w:t>
            </w:r>
          </w:p>
        </w:tc>
      </w:tr>
      <w:tr w:rsidR="00844E38" w:rsidRPr="00D607D8" w14:paraId="407EC5BC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A672" w14:textId="77777777" w:rsidR="00844E38" w:rsidRPr="00D607D8" w:rsidRDefault="00844E38" w:rsidP="00957A7D">
            <w:r w:rsidRPr="00D607D8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4737" w14:textId="77777777" w:rsidR="00844E38" w:rsidRPr="00D607D8" w:rsidRDefault="00844E38" w:rsidP="00957A7D">
            <w:r w:rsidRPr="00D607D8">
              <w:t>198° 32'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0716" w14:textId="77777777" w:rsidR="00844E38" w:rsidRPr="00D607D8" w:rsidRDefault="00844E38" w:rsidP="00957A7D">
            <w:r w:rsidRPr="00D607D8">
              <w:t>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A572" w14:textId="77777777" w:rsidR="00844E38" w:rsidRPr="00D607D8" w:rsidRDefault="00844E38" w:rsidP="00957A7D">
            <w:r w:rsidRPr="00D607D8">
              <w:t>577950.24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C0B5" w14:textId="77777777" w:rsidR="00844E38" w:rsidRPr="00D607D8" w:rsidRDefault="00844E38" w:rsidP="00957A7D">
            <w:r w:rsidRPr="00D607D8">
              <w:t>1394262.07</w:t>
            </w:r>
          </w:p>
        </w:tc>
      </w:tr>
      <w:tr w:rsidR="00844E38" w:rsidRPr="00D607D8" w14:paraId="23363DCD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8467" w14:textId="77777777" w:rsidR="00844E38" w:rsidRPr="00D607D8" w:rsidRDefault="00844E38" w:rsidP="00957A7D">
            <w:r w:rsidRPr="00D607D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4BB8" w14:textId="77777777" w:rsidR="00844E38" w:rsidRPr="00D607D8" w:rsidRDefault="00844E38" w:rsidP="00957A7D">
            <w:r w:rsidRPr="00D607D8">
              <w:t>101° 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A5B1" w14:textId="77777777" w:rsidR="00844E38" w:rsidRPr="00D607D8" w:rsidRDefault="00844E38" w:rsidP="00957A7D">
            <w:r w:rsidRPr="00D607D8">
              <w:t>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3498" w14:textId="77777777" w:rsidR="00844E38" w:rsidRPr="00D607D8" w:rsidRDefault="00844E38" w:rsidP="00957A7D">
            <w:r w:rsidRPr="00D607D8">
              <w:t>577943.41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7506" w14:textId="77777777" w:rsidR="00844E38" w:rsidRPr="00D607D8" w:rsidRDefault="00844E38" w:rsidP="00957A7D">
            <w:r w:rsidRPr="00D607D8">
              <w:t>1394259.78</w:t>
            </w:r>
          </w:p>
        </w:tc>
      </w:tr>
      <w:tr w:rsidR="00844E38" w:rsidRPr="00D607D8" w14:paraId="4EA8CB7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940C" w14:textId="77777777" w:rsidR="00844E38" w:rsidRPr="00D607D8" w:rsidRDefault="00844E38" w:rsidP="00957A7D">
            <w:r w:rsidRPr="00D607D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8181" w14:textId="77777777" w:rsidR="00844E38" w:rsidRPr="00D607D8" w:rsidRDefault="00844E38" w:rsidP="00957A7D">
            <w:r w:rsidRPr="00D607D8">
              <w:t>112° 16'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F021" w14:textId="77777777" w:rsidR="00844E38" w:rsidRPr="00D607D8" w:rsidRDefault="00844E38" w:rsidP="00957A7D">
            <w:r w:rsidRPr="00D607D8">
              <w:t>60.29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F9A8" w14:textId="77777777" w:rsidR="00844E38" w:rsidRPr="00D607D8" w:rsidRDefault="00844E38" w:rsidP="00957A7D">
            <w:r w:rsidRPr="00D607D8">
              <w:t>577943.06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696F" w14:textId="77777777" w:rsidR="00844E38" w:rsidRPr="00D607D8" w:rsidRDefault="00844E38" w:rsidP="00957A7D">
            <w:r w:rsidRPr="00D607D8">
              <w:t>1394261.51</w:t>
            </w:r>
          </w:p>
        </w:tc>
      </w:tr>
      <w:tr w:rsidR="00844E38" w:rsidRPr="00D607D8" w14:paraId="34DAFCB1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B0DC" w14:textId="77777777" w:rsidR="00844E38" w:rsidRPr="00D607D8" w:rsidRDefault="00844E38" w:rsidP="00957A7D">
            <w:r w:rsidRPr="00D607D8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CD14" w14:textId="77777777" w:rsidR="00844E38" w:rsidRPr="00D607D8" w:rsidRDefault="00844E38" w:rsidP="00957A7D">
            <w:r w:rsidRPr="00D607D8">
              <w:t>112° 16'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3FC" w14:textId="77777777" w:rsidR="00844E38" w:rsidRPr="00D607D8" w:rsidRDefault="00844E38" w:rsidP="00957A7D">
            <w:r w:rsidRPr="00D607D8">
              <w:t>72.14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1B77" w14:textId="77777777" w:rsidR="00844E38" w:rsidRPr="00D607D8" w:rsidRDefault="00844E38" w:rsidP="00957A7D">
            <w:r w:rsidRPr="00D607D8">
              <w:t>577920.21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AB08" w14:textId="77777777" w:rsidR="00844E38" w:rsidRPr="00D607D8" w:rsidRDefault="00844E38" w:rsidP="00957A7D">
            <w:r w:rsidRPr="00D607D8">
              <w:t>1394317.31</w:t>
            </w:r>
          </w:p>
        </w:tc>
      </w:tr>
      <w:tr w:rsidR="00844E38" w:rsidRPr="00D607D8" w14:paraId="68191D0C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E146" w14:textId="77777777" w:rsidR="00844E38" w:rsidRPr="00D607D8" w:rsidRDefault="00844E38" w:rsidP="00957A7D">
            <w:r w:rsidRPr="00D607D8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2580" w14:textId="77777777" w:rsidR="00844E38" w:rsidRPr="00D607D8" w:rsidRDefault="00844E38" w:rsidP="00957A7D">
            <w:r w:rsidRPr="00D607D8">
              <w:t>112° 16'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8EFF" w14:textId="77777777" w:rsidR="00844E38" w:rsidRPr="00D607D8" w:rsidRDefault="00844E38" w:rsidP="00957A7D">
            <w:r w:rsidRPr="00D607D8">
              <w:t>21.64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8AE6" w14:textId="77777777" w:rsidR="00844E38" w:rsidRPr="00D607D8" w:rsidRDefault="00844E38" w:rsidP="00957A7D">
            <w:r w:rsidRPr="00D607D8">
              <w:t>577892.86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9795" w14:textId="77777777" w:rsidR="00844E38" w:rsidRPr="00D607D8" w:rsidRDefault="00844E38" w:rsidP="00957A7D">
            <w:r w:rsidRPr="00D607D8">
              <w:t>1394384.07</w:t>
            </w:r>
          </w:p>
        </w:tc>
      </w:tr>
      <w:tr w:rsidR="00844E38" w:rsidRPr="00D607D8" w14:paraId="501F9202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411C" w14:textId="77777777" w:rsidR="00844E38" w:rsidRPr="00D607D8" w:rsidRDefault="00844E38" w:rsidP="00957A7D">
            <w:r w:rsidRPr="00D607D8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8A4B" w14:textId="77777777" w:rsidR="00844E38" w:rsidRPr="00D607D8" w:rsidRDefault="00844E38" w:rsidP="00957A7D">
            <w:r w:rsidRPr="00D607D8">
              <w:t>114° 31'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EC9" w14:textId="77777777" w:rsidR="00844E38" w:rsidRPr="00D607D8" w:rsidRDefault="00844E38" w:rsidP="00957A7D">
            <w:r w:rsidRPr="00D607D8">
              <w:t>54.83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E00E" w14:textId="77777777" w:rsidR="00844E38" w:rsidRPr="00D607D8" w:rsidRDefault="00844E38" w:rsidP="00957A7D">
            <w:r w:rsidRPr="00D607D8">
              <w:t>577884.66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6D85" w14:textId="77777777" w:rsidR="00844E38" w:rsidRPr="00D607D8" w:rsidRDefault="00844E38" w:rsidP="00957A7D">
            <w:r w:rsidRPr="00D607D8">
              <w:t>1394404.09</w:t>
            </w:r>
          </w:p>
        </w:tc>
      </w:tr>
      <w:tr w:rsidR="00844E38" w:rsidRPr="00D607D8" w14:paraId="18DBACC4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38F5" w14:textId="77777777" w:rsidR="00844E38" w:rsidRPr="00D607D8" w:rsidRDefault="00844E38" w:rsidP="00957A7D">
            <w:r w:rsidRPr="00D607D8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EDDE" w14:textId="77777777" w:rsidR="00844E38" w:rsidRPr="00D607D8" w:rsidRDefault="00844E38" w:rsidP="00957A7D">
            <w:r w:rsidRPr="00D607D8">
              <w:t>115° 44'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0F7A" w14:textId="77777777" w:rsidR="00844E38" w:rsidRPr="00D607D8" w:rsidRDefault="00844E38" w:rsidP="00957A7D">
            <w:r w:rsidRPr="00D607D8">
              <w:t>30.21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D25" w14:textId="77777777" w:rsidR="00844E38" w:rsidRPr="00D607D8" w:rsidRDefault="00844E38" w:rsidP="00957A7D">
            <w:r w:rsidRPr="00D607D8">
              <w:t>577861.9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8568" w14:textId="77777777" w:rsidR="00844E38" w:rsidRPr="00D607D8" w:rsidRDefault="00844E38" w:rsidP="00957A7D">
            <w:r w:rsidRPr="00D607D8">
              <w:t>1394453.98</w:t>
            </w:r>
          </w:p>
        </w:tc>
      </w:tr>
      <w:tr w:rsidR="00844E38" w:rsidRPr="00D607D8" w14:paraId="03EA1ED9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7B5" w14:textId="77777777" w:rsidR="00844E38" w:rsidRPr="00D607D8" w:rsidRDefault="00844E38" w:rsidP="00957A7D">
            <w:r w:rsidRPr="00D607D8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8FB0" w14:textId="77777777" w:rsidR="00844E38" w:rsidRPr="00D607D8" w:rsidRDefault="00844E38" w:rsidP="00957A7D">
            <w:r w:rsidRPr="00D607D8">
              <w:t>112° 17'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0F9" w14:textId="77777777" w:rsidR="00844E38" w:rsidRPr="00D607D8" w:rsidRDefault="00844E38" w:rsidP="00957A7D">
            <w:r w:rsidRPr="00D607D8">
              <w:t>14.13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98B9" w14:textId="77777777" w:rsidR="00844E38" w:rsidRPr="00D607D8" w:rsidRDefault="00844E38" w:rsidP="00957A7D">
            <w:r w:rsidRPr="00D607D8">
              <w:t>577848.78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CA00" w14:textId="77777777" w:rsidR="00844E38" w:rsidRPr="00D607D8" w:rsidRDefault="00844E38" w:rsidP="00957A7D">
            <w:r w:rsidRPr="00D607D8">
              <w:t>1394481.19</w:t>
            </w:r>
          </w:p>
        </w:tc>
      </w:tr>
      <w:tr w:rsidR="00844E38" w:rsidRPr="00D607D8" w14:paraId="26EC7E5C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0AD4" w14:textId="77777777" w:rsidR="00844E38" w:rsidRPr="00D607D8" w:rsidRDefault="00844E38" w:rsidP="00957A7D">
            <w:r w:rsidRPr="00D607D8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2FFE" w14:textId="77777777" w:rsidR="00844E38" w:rsidRPr="00D607D8" w:rsidRDefault="00844E38" w:rsidP="00957A7D">
            <w:r w:rsidRPr="00D607D8">
              <w:t>109° 25'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2054" w14:textId="77777777" w:rsidR="00844E38" w:rsidRPr="00D607D8" w:rsidRDefault="00844E38" w:rsidP="00957A7D">
            <w:r w:rsidRPr="00D607D8">
              <w:t>26.59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1680" w14:textId="77777777" w:rsidR="00844E38" w:rsidRPr="00D607D8" w:rsidRDefault="00844E38" w:rsidP="00957A7D">
            <w:r w:rsidRPr="00D607D8">
              <w:t>577843.42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FA20" w14:textId="77777777" w:rsidR="00844E38" w:rsidRPr="00D607D8" w:rsidRDefault="00844E38" w:rsidP="00957A7D">
            <w:r w:rsidRPr="00D607D8">
              <w:t>1394494.26</w:t>
            </w:r>
          </w:p>
        </w:tc>
      </w:tr>
      <w:tr w:rsidR="00844E38" w:rsidRPr="00D607D8" w14:paraId="3A437114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5601" w14:textId="77777777" w:rsidR="00844E38" w:rsidRPr="00D607D8" w:rsidRDefault="00844E38" w:rsidP="00957A7D">
            <w:r w:rsidRPr="00D607D8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4240" w14:textId="77777777" w:rsidR="00844E38" w:rsidRPr="00D607D8" w:rsidRDefault="00844E38" w:rsidP="00957A7D">
            <w:r w:rsidRPr="00D607D8">
              <w:t>107° 51'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5B95" w14:textId="77777777" w:rsidR="00844E38" w:rsidRPr="00D607D8" w:rsidRDefault="00844E38" w:rsidP="00957A7D">
            <w:r w:rsidRPr="00D607D8">
              <w:t>29.29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1DCC" w14:textId="77777777" w:rsidR="00844E38" w:rsidRPr="00D607D8" w:rsidRDefault="00844E38" w:rsidP="00957A7D">
            <w:r w:rsidRPr="00D607D8">
              <w:t>577834.58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FD90" w14:textId="77777777" w:rsidR="00844E38" w:rsidRPr="00D607D8" w:rsidRDefault="00844E38" w:rsidP="00957A7D">
            <w:r w:rsidRPr="00D607D8">
              <w:t>1394519.34</w:t>
            </w:r>
          </w:p>
        </w:tc>
      </w:tr>
      <w:tr w:rsidR="00844E38" w:rsidRPr="00D607D8" w14:paraId="10EB3368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D82B" w14:textId="77777777" w:rsidR="00844E38" w:rsidRPr="00D607D8" w:rsidRDefault="00844E38" w:rsidP="00957A7D">
            <w:r w:rsidRPr="00D607D8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C38A" w14:textId="77777777" w:rsidR="00844E38" w:rsidRPr="00D607D8" w:rsidRDefault="00844E38" w:rsidP="00957A7D">
            <w:r w:rsidRPr="00D607D8">
              <w:t>103° 41'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3769" w14:textId="77777777" w:rsidR="00844E38" w:rsidRPr="00D607D8" w:rsidRDefault="00844E38" w:rsidP="00957A7D">
            <w:r w:rsidRPr="00D607D8">
              <w:t>26.09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8C69" w14:textId="77777777" w:rsidR="00844E38" w:rsidRPr="00D607D8" w:rsidRDefault="00844E38" w:rsidP="00957A7D">
            <w:r w:rsidRPr="00D607D8">
              <w:t>577825.6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8D1C" w14:textId="77777777" w:rsidR="00844E38" w:rsidRPr="00D607D8" w:rsidRDefault="00844E38" w:rsidP="00957A7D">
            <w:r w:rsidRPr="00D607D8">
              <w:t>1394547.22</w:t>
            </w:r>
          </w:p>
        </w:tc>
      </w:tr>
      <w:tr w:rsidR="00844E38" w:rsidRPr="00D607D8" w14:paraId="3D61D151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D428" w14:textId="77777777" w:rsidR="00844E38" w:rsidRPr="00D607D8" w:rsidRDefault="00844E38" w:rsidP="00957A7D">
            <w:r w:rsidRPr="00D607D8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BEED" w14:textId="77777777" w:rsidR="00844E38" w:rsidRPr="00D607D8" w:rsidRDefault="00844E38" w:rsidP="00957A7D">
            <w:r w:rsidRPr="00D607D8">
              <w:t>116° 50'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4D01" w14:textId="77777777" w:rsidR="00844E38" w:rsidRPr="00D607D8" w:rsidRDefault="00844E38" w:rsidP="00957A7D">
            <w:r w:rsidRPr="00D607D8">
              <w:t>15.11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276E" w14:textId="77777777" w:rsidR="00844E38" w:rsidRPr="00D607D8" w:rsidRDefault="00844E38" w:rsidP="00957A7D">
            <w:r w:rsidRPr="00D607D8">
              <w:t>577819.42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A1C6" w14:textId="77777777" w:rsidR="00844E38" w:rsidRPr="00D607D8" w:rsidRDefault="00844E38" w:rsidP="00957A7D">
            <w:r w:rsidRPr="00D607D8">
              <w:t>1394572.56</w:t>
            </w:r>
          </w:p>
        </w:tc>
      </w:tr>
      <w:tr w:rsidR="00844E38" w:rsidRPr="00D607D8" w14:paraId="5C8924FE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E698" w14:textId="77777777" w:rsidR="00844E38" w:rsidRPr="00D607D8" w:rsidRDefault="00844E38" w:rsidP="00957A7D">
            <w:r w:rsidRPr="00D607D8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41B8" w14:textId="77777777" w:rsidR="00844E38" w:rsidRPr="00D607D8" w:rsidRDefault="00844E38" w:rsidP="00957A7D">
            <w:r w:rsidRPr="00D607D8">
              <w:t>115° 57'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E3EC" w14:textId="77777777" w:rsidR="00844E38" w:rsidRPr="00D607D8" w:rsidRDefault="00844E38" w:rsidP="00957A7D">
            <w:r w:rsidRPr="00D607D8">
              <w:t>31.17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916E" w14:textId="77777777" w:rsidR="00844E38" w:rsidRPr="00D607D8" w:rsidRDefault="00844E38" w:rsidP="00957A7D">
            <w:r w:rsidRPr="00D607D8">
              <w:t>577812.59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EFC4" w14:textId="77777777" w:rsidR="00844E38" w:rsidRPr="00D607D8" w:rsidRDefault="00844E38" w:rsidP="00957A7D">
            <w:r w:rsidRPr="00D607D8">
              <w:t>1394586.05</w:t>
            </w:r>
          </w:p>
        </w:tc>
      </w:tr>
      <w:tr w:rsidR="00844E38" w:rsidRPr="00D607D8" w14:paraId="2EB318D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089B" w14:textId="77777777" w:rsidR="00844E38" w:rsidRPr="00D607D8" w:rsidRDefault="00844E38" w:rsidP="00957A7D">
            <w:r w:rsidRPr="00D607D8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DE1A" w14:textId="77777777" w:rsidR="00844E38" w:rsidRPr="00D607D8" w:rsidRDefault="00844E38" w:rsidP="00957A7D">
            <w:r w:rsidRPr="00D607D8">
              <w:t>106° 37'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6355" w14:textId="77777777" w:rsidR="00844E38" w:rsidRPr="00D607D8" w:rsidRDefault="00844E38" w:rsidP="00957A7D">
            <w:r w:rsidRPr="00D607D8">
              <w:t>10.49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B68D" w14:textId="77777777" w:rsidR="00844E38" w:rsidRPr="00D607D8" w:rsidRDefault="00844E38" w:rsidP="00957A7D">
            <w:r w:rsidRPr="00D607D8">
              <w:t>577798.95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3708" w14:textId="77777777" w:rsidR="00844E38" w:rsidRPr="00D607D8" w:rsidRDefault="00844E38" w:rsidP="00957A7D">
            <w:r w:rsidRPr="00D607D8">
              <w:t>1394614.07</w:t>
            </w:r>
          </w:p>
        </w:tc>
      </w:tr>
      <w:tr w:rsidR="00844E38" w:rsidRPr="00D607D8" w14:paraId="0A501D4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5E93" w14:textId="77777777" w:rsidR="00844E38" w:rsidRPr="00D607D8" w:rsidRDefault="00844E38" w:rsidP="00957A7D">
            <w:r w:rsidRPr="00D607D8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F3E8" w14:textId="77777777" w:rsidR="00844E38" w:rsidRPr="00D607D8" w:rsidRDefault="00844E38" w:rsidP="00957A7D">
            <w:r w:rsidRPr="00D607D8">
              <w:t>115° 19'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088F" w14:textId="77777777" w:rsidR="00844E38" w:rsidRPr="00D607D8" w:rsidRDefault="00844E38" w:rsidP="00957A7D">
            <w:r w:rsidRPr="00D607D8">
              <w:t>21.84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4AC3" w14:textId="77777777" w:rsidR="00844E38" w:rsidRPr="00D607D8" w:rsidRDefault="00844E38" w:rsidP="00957A7D">
            <w:r w:rsidRPr="00D607D8">
              <w:t>577795.95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B7F" w14:textId="77777777" w:rsidR="00844E38" w:rsidRPr="00D607D8" w:rsidRDefault="00844E38" w:rsidP="00957A7D">
            <w:r w:rsidRPr="00D607D8">
              <w:t>1394624.12</w:t>
            </w:r>
          </w:p>
        </w:tc>
      </w:tr>
      <w:tr w:rsidR="00844E38" w:rsidRPr="00D607D8" w14:paraId="1E9CE9FE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8348" w14:textId="77777777" w:rsidR="00844E38" w:rsidRPr="00D607D8" w:rsidRDefault="00844E38" w:rsidP="00957A7D">
            <w:r w:rsidRPr="00D607D8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93B" w14:textId="77777777" w:rsidR="00844E38" w:rsidRPr="00D607D8" w:rsidRDefault="00844E38" w:rsidP="00957A7D">
            <w:r w:rsidRPr="00D607D8">
              <w:t>141° 16'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1BC" w14:textId="77777777" w:rsidR="00844E38" w:rsidRPr="00D607D8" w:rsidRDefault="00844E38" w:rsidP="00957A7D">
            <w:r w:rsidRPr="00D607D8">
              <w:t>6.54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B951" w14:textId="77777777" w:rsidR="00844E38" w:rsidRPr="00D607D8" w:rsidRDefault="00844E38" w:rsidP="00957A7D">
            <w:r w:rsidRPr="00D607D8">
              <w:t>577786.61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211C" w14:textId="77777777" w:rsidR="00844E38" w:rsidRPr="00D607D8" w:rsidRDefault="00844E38" w:rsidP="00957A7D">
            <w:r w:rsidRPr="00D607D8">
              <w:t>1394643.86</w:t>
            </w:r>
          </w:p>
        </w:tc>
      </w:tr>
      <w:tr w:rsidR="00844E38" w:rsidRPr="00D607D8" w14:paraId="477B9998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7F4E" w14:textId="77777777" w:rsidR="00844E38" w:rsidRPr="00D607D8" w:rsidRDefault="00844E38" w:rsidP="00957A7D">
            <w:r w:rsidRPr="00D607D8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987F" w14:textId="77777777" w:rsidR="00844E38" w:rsidRPr="00D607D8" w:rsidRDefault="00844E38" w:rsidP="00957A7D">
            <w:r w:rsidRPr="00D607D8">
              <w:t>155° 21'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0CB6" w14:textId="77777777" w:rsidR="00844E38" w:rsidRPr="00D607D8" w:rsidRDefault="00844E38" w:rsidP="00957A7D">
            <w:r w:rsidRPr="00D607D8">
              <w:t>8.27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461" w14:textId="77777777" w:rsidR="00844E38" w:rsidRPr="00D607D8" w:rsidRDefault="00844E38" w:rsidP="00957A7D">
            <w:r w:rsidRPr="00D607D8">
              <w:t>577781.51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4D84" w14:textId="77777777" w:rsidR="00844E38" w:rsidRPr="00D607D8" w:rsidRDefault="00844E38" w:rsidP="00957A7D">
            <w:r w:rsidRPr="00D607D8">
              <w:t>1394647.95</w:t>
            </w:r>
          </w:p>
        </w:tc>
      </w:tr>
      <w:tr w:rsidR="00844E38" w:rsidRPr="00D607D8" w14:paraId="162163CE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317C" w14:textId="77777777" w:rsidR="00844E38" w:rsidRPr="00D607D8" w:rsidRDefault="00844E38" w:rsidP="00957A7D">
            <w:r w:rsidRPr="00D607D8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5703" w14:textId="77777777" w:rsidR="00844E38" w:rsidRPr="00D607D8" w:rsidRDefault="00844E38" w:rsidP="00957A7D">
            <w:r w:rsidRPr="00D607D8">
              <w:t>200° 19'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D666" w14:textId="77777777" w:rsidR="00844E38" w:rsidRPr="00D607D8" w:rsidRDefault="00844E38" w:rsidP="00957A7D">
            <w:r w:rsidRPr="00D607D8">
              <w:t>13.56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C566" w14:textId="77777777" w:rsidR="00844E38" w:rsidRPr="00D607D8" w:rsidRDefault="00844E38" w:rsidP="00957A7D">
            <w:r w:rsidRPr="00D607D8">
              <w:t>577773.99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9253" w14:textId="77777777" w:rsidR="00844E38" w:rsidRPr="00D607D8" w:rsidRDefault="00844E38" w:rsidP="00957A7D">
            <w:r w:rsidRPr="00D607D8">
              <w:t>1394651.4</w:t>
            </w:r>
          </w:p>
        </w:tc>
      </w:tr>
      <w:tr w:rsidR="00844E38" w:rsidRPr="00D607D8" w14:paraId="772F8273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8DCF" w14:textId="77777777" w:rsidR="00844E38" w:rsidRPr="00D607D8" w:rsidRDefault="00844E38" w:rsidP="00957A7D">
            <w:r w:rsidRPr="00D607D8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0BF9" w14:textId="77777777" w:rsidR="00844E38" w:rsidRPr="00D607D8" w:rsidRDefault="00844E38" w:rsidP="00957A7D">
            <w:r w:rsidRPr="00D607D8">
              <w:t>122° 48'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3E21" w14:textId="77777777" w:rsidR="00844E38" w:rsidRPr="00D607D8" w:rsidRDefault="00844E38" w:rsidP="00957A7D">
            <w:r w:rsidRPr="00D607D8">
              <w:t>33.07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3654" w14:textId="77777777" w:rsidR="00844E38" w:rsidRPr="00D607D8" w:rsidRDefault="00844E38" w:rsidP="00957A7D">
            <w:r w:rsidRPr="00D607D8">
              <w:t>577761.27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1327" w14:textId="77777777" w:rsidR="00844E38" w:rsidRPr="00D607D8" w:rsidRDefault="00844E38" w:rsidP="00957A7D">
            <w:r w:rsidRPr="00D607D8">
              <w:t>1394646.69</w:t>
            </w:r>
          </w:p>
        </w:tc>
      </w:tr>
      <w:tr w:rsidR="00844E38" w:rsidRPr="00D607D8" w14:paraId="645BD28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7A53" w14:textId="77777777" w:rsidR="00844E38" w:rsidRPr="00D607D8" w:rsidRDefault="00844E38" w:rsidP="00957A7D">
            <w:r w:rsidRPr="00D607D8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A86F" w14:textId="77777777" w:rsidR="00844E38" w:rsidRPr="00D607D8" w:rsidRDefault="00844E38" w:rsidP="00957A7D">
            <w:r w:rsidRPr="00D607D8">
              <w:t>36° 20'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5B8E" w14:textId="77777777" w:rsidR="00844E38" w:rsidRPr="00D607D8" w:rsidRDefault="00844E38" w:rsidP="00957A7D">
            <w:r w:rsidRPr="00D607D8">
              <w:t>11.42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1707" w14:textId="77777777" w:rsidR="00844E38" w:rsidRPr="00D607D8" w:rsidRDefault="00844E38" w:rsidP="00957A7D">
            <w:r w:rsidRPr="00D607D8">
              <w:t>577743.35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231C" w14:textId="77777777" w:rsidR="00844E38" w:rsidRPr="00D607D8" w:rsidRDefault="00844E38" w:rsidP="00957A7D">
            <w:r w:rsidRPr="00D607D8">
              <w:t>1394674.48</w:t>
            </w:r>
          </w:p>
        </w:tc>
      </w:tr>
      <w:tr w:rsidR="00844E38" w:rsidRPr="00D607D8" w14:paraId="525E6953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31A82124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1A0C4057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630D1069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073B7EF0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10817B28" w14:textId="77777777" w:rsidR="00844E38" w:rsidRPr="00D607D8" w:rsidRDefault="00844E38" w:rsidP="00957A7D"/>
        </w:tc>
      </w:tr>
    </w:tbl>
    <w:p w14:paraId="0AFB6D0C" w14:textId="77777777" w:rsidR="00844E38" w:rsidRPr="00D607D8" w:rsidRDefault="00844E38" w:rsidP="00844E38">
      <w:r w:rsidRPr="00D607D8">
        <w:t>Образуемый земельный участок с условным номером 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1A69BB09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1B4E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7726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14B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3E79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7296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2163A7C1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91A3D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8B6C" w14:textId="77777777" w:rsidR="00844E38" w:rsidRPr="00D607D8" w:rsidRDefault="00844E38" w:rsidP="00957A7D">
            <w:r w:rsidRPr="00D607D8">
              <w:t>9° 42'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9257" w14:textId="77777777" w:rsidR="00844E38" w:rsidRPr="00D607D8" w:rsidRDefault="00844E38" w:rsidP="00957A7D">
            <w:r w:rsidRPr="00D607D8">
              <w:t>40.72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E0DC" w14:textId="77777777" w:rsidR="00844E38" w:rsidRPr="00D607D8" w:rsidRDefault="00844E38" w:rsidP="00957A7D">
            <w:r w:rsidRPr="00D607D8">
              <w:t>577898.38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15CF" w14:textId="77777777" w:rsidR="00844E38" w:rsidRPr="00D607D8" w:rsidRDefault="00844E38" w:rsidP="00957A7D">
            <w:r w:rsidRPr="00D607D8">
              <w:t>1394234.64</w:t>
            </w:r>
          </w:p>
        </w:tc>
      </w:tr>
      <w:tr w:rsidR="00844E38" w:rsidRPr="00D607D8" w14:paraId="5D267DBB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74CD7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90A7" w14:textId="77777777" w:rsidR="00844E38" w:rsidRPr="00D607D8" w:rsidRDefault="00844E38" w:rsidP="00957A7D">
            <w:r w:rsidRPr="00D607D8">
              <w:t>100° 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0126" w14:textId="77777777" w:rsidR="00844E38" w:rsidRPr="00D607D8" w:rsidRDefault="00844E38" w:rsidP="00957A7D">
            <w:r w:rsidRPr="00D607D8">
              <w:t>15.94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0EA3" w14:textId="77777777" w:rsidR="00844E38" w:rsidRPr="00D607D8" w:rsidRDefault="00844E38" w:rsidP="00957A7D">
            <w:r w:rsidRPr="00D607D8">
              <w:t>577938.52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3232" w14:textId="77777777" w:rsidR="00844E38" w:rsidRPr="00D607D8" w:rsidRDefault="00844E38" w:rsidP="00957A7D">
            <w:r w:rsidRPr="00D607D8">
              <w:t>1394241.51</w:t>
            </w:r>
          </w:p>
        </w:tc>
      </w:tr>
      <w:tr w:rsidR="00844E38" w:rsidRPr="00D607D8" w14:paraId="7D1CC189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25969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C8E4" w14:textId="77777777" w:rsidR="00844E38" w:rsidRPr="00D607D8" w:rsidRDefault="00844E38" w:rsidP="00957A7D">
            <w:r w:rsidRPr="00D607D8">
              <w:t>101° 31'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B210" w14:textId="77777777" w:rsidR="00844E38" w:rsidRPr="00D607D8" w:rsidRDefault="00844E38" w:rsidP="00957A7D">
            <w:r w:rsidRPr="00D607D8">
              <w:t>20.32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E47C" w14:textId="77777777" w:rsidR="00844E38" w:rsidRPr="00D607D8" w:rsidRDefault="00844E38" w:rsidP="00957A7D">
            <w:r w:rsidRPr="00D607D8">
              <w:t>577935.75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2643" w14:textId="77777777" w:rsidR="00844E38" w:rsidRPr="00D607D8" w:rsidRDefault="00844E38" w:rsidP="00957A7D">
            <w:r w:rsidRPr="00D607D8">
              <w:t>1394257.21</w:t>
            </w:r>
          </w:p>
        </w:tc>
      </w:tr>
      <w:tr w:rsidR="00844E38" w:rsidRPr="00D607D8" w14:paraId="048A85C6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9A5DF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34A6" w14:textId="77777777" w:rsidR="00844E38" w:rsidRPr="00D607D8" w:rsidRDefault="00844E38" w:rsidP="00957A7D">
            <w:r w:rsidRPr="00D607D8">
              <w:t>186° 37'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BFEF" w14:textId="77777777" w:rsidR="00844E38" w:rsidRPr="00D607D8" w:rsidRDefault="00844E38" w:rsidP="00957A7D">
            <w:r w:rsidRPr="00D607D8">
              <w:t>39.77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8CA" w14:textId="77777777" w:rsidR="00844E38" w:rsidRPr="00D607D8" w:rsidRDefault="00844E38" w:rsidP="00957A7D">
            <w:r w:rsidRPr="00D607D8">
              <w:t>577931.69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959E" w14:textId="77777777" w:rsidR="00844E38" w:rsidRPr="00D607D8" w:rsidRDefault="00844E38" w:rsidP="00957A7D">
            <w:r w:rsidRPr="00D607D8">
              <w:t>1394277.12</w:t>
            </w:r>
          </w:p>
        </w:tc>
      </w:tr>
      <w:tr w:rsidR="00844E38" w:rsidRPr="00D607D8" w14:paraId="2076BF28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AB952" w14:textId="77777777" w:rsidR="00844E38" w:rsidRPr="00D607D8" w:rsidRDefault="00844E38" w:rsidP="00957A7D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6810" w14:textId="77777777" w:rsidR="00844E38" w:rsidRPr="00D607D8" w:rsidRDefault="00844E38" w:rsidP="00957A7D">
            <w:r w:rsidRPr="00D607D8">
              <w:t>279° 16'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0F85" w14:textId="77777777" w:rsidR="00844E38" w:rsidRPr="00D607D8" w:rsidRDefault="00844E38" w:rsidP="00957A7D">
            <w:r w:rsidRPr="00D607D8">
              <w:t>38.4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5C3" w14:textId="77777777" w:rsidR="00844E38" w:rsidRPr="00D607D8" w:rsidRDefault="00844E38" w:rsidP="00957A7D">
            <w:r w:rsidRPr="00D607D8">
              <w:t>577892.19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4884" w14:textId="77777777" w:rsidR="00844E38" w:rsidRPr="00D607D8" w:rsidRDefault="00844E38" w:rsidP="00957A7D">
            <w:r w:rsidRPr="00D607D8">
              <w:t>1394272.53</w:t>
            </w:r>
          </w:p>
        </w:tc>
      </w:tr>
      <w:tr w:rsidR="00844E38" w:rsidRPr="00D607D8" w14:paraId="30561723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069014C9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607A1FC9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482247C6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66284407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31C6BD3A" w14:textId="77777777" w:rsidR="00844E38" w:rsidRPr="00D607D8" w:rsidRDefault="00844E38" w:rsidP="00957A7D"/>
        </w:tc>
      </w:tr>
    </w:tbl>
    <w:p w14:paraId="71C274FA" w14:textId="77777777" w:rsidR="00844E38" w:rsidRPr="00D607D8" w:rsidRDefault="00844E38" w:rsidP="00844E38">
      <w:r w:rsidRPr="00D607D8">
        <w:t>Образуемый земельный участок с условным номером 03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1FA4CB6B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7DCD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F95D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4119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2D88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7EE3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4DA2876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9294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EEEA" w14:textId="77777777" w:rsidR="00844E38" w:rsidRPr="00D607D8" w:rsidRDefault="00844E38" w:rsidP="00957A7D">
            <w:r w:rsidRPr="00D607D8">
              <w:t>18° 32'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54DC" w14:textId="77777777" w:rsidR="00844E38" w:rsidRPr="00D607D8" w:rsidRDefault="00844E38" w:rsidP="00957A7D">
            <w:r w:rsidRPr="00D607D8">
              <w:t>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4B32" w14:textId="77777777" w:rsidR="00844E38" w:rsidRPr="00D607D8" w:rsidRDefault="00844E38" w:rsidP="00957A7D">
            <w:r w:rsidRPr="00D607D8">
              <w:t>577935.75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9DBF" w14:textId="77777777" w:rsidR="00844E38" w:rsidRPr="00D607D8" w:rsidRDefault="00844E38" w:rsidP="00957A7D">
            <w:r w:rsidRPr="00D607D8">
              <w:t>1394257.21</w:t>
            </w:r>
          </w:p>
        </w:tc>
      </w:tr>
      <w:tr w:rsidR="00844E38" w:rsidRPr="00D607D8" w14:paraId="5DD34AF9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13D1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28DE" w14:textId="77777777" w:rsidR="00844E38" w:rsidRPr="00D607D8" w:rsidRDefault="00844E38" w:rsidP="00957A7D">
            <w:r w:rsidRPr="00D607D8">
              <w:t>101° 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4E0" w14:textId="77777777" w:rsidR="00844E38" w:rsidRPr="00D607D8" w:rsidRDefault="00844E38" w:rsidP="00957A7D">
            <w:r w:rsidRPr="00D607D8">
              <w:t>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C241" w14:textId="77777777" w:rsidR="00844E38" w:rsidRPr="00D607D8" w:rsidRDefault="00844E38" w:rsidP="00957A7D">
            <w:r w:rsidRPr="00D607D8">
              <w:t>577943.41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F907" w14:textId="77777777" w:rsidR="00844E38" w:rsidRPr="00D607D8" w:rsidRDefault="00844E38" w:rsidP="00957A7D">
            <w:r w:rsidRPr="00D607D8">
              <w:t>1394259.78</w:t>
            </w:r>
          </w:p>
        </w:tc>
      </w:tr>
      <w:tr w:rsidR="00844E38" w:rsidRPr="00D607D8" w14:paraId="29826F4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239A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890F" w14:textId="77777777" w:rsidR="00844E38" w:rsidRPr="00D607D8" w:rsidRDefault="00844E38" w:rsidP="00957A7D">
            <w:r w:rsidRPr="00D607D8">
              <w:t>112° 16'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F48B" w14:textId="77777777" w:rsidR="00844E38" w:rsidRPr="00D607D8" w:rsidRDefault="00844E38" w:rsidP="00957A7D">
            <w:r w:rsidRPr="00D607D8">
              <w:t>60.29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4825" w14:textId="77777777" w:rsidR="00844E38" w:rsidRPr="00D607D8" w:rsidRDefault="00844E38" w:rsidP="00957A7D">
            <w:r w:rsidRPr="00D607D8">
              <w:t>577943.06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9080" w14:textId="77777777" w:rsidR="00844E38" w:rsidRPr="00D607D8" w:rsidRDefault="00844E38" w:rsidP="00957A7D">
            <w:r w:rsidRPr="00D607D8">
              <w:t>1394261.51</w:t>
            </w:r>
          </w:p>
        </w:tc>
      </w:tr>
      <w:tr w:rsidR="00844E38" w:rsidRPr="00D607D8" w14:paraId="41BB4AEA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6BC8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9699" w14:textId="77777777" w:rsidR="00844E38" w:rsidRPr="00D607D8" w:rsidRDefault="00844E38" w:rsidP="00957A7D">
            <w:r w:rsidRPr="00D607D8">
              <w:t>189° 18'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353D" w14:textId="77777777" w:rsidR="00844E38" w:rsidRPr="00D607D8" w:rsidRDefault="00844E38" w:rsidP="00957A7D">
            <w:r w:rsidRPr="00D607D8">
              <w:t>36.77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2DD7" w14:textId="77777777" w:rsidR="00844E38" w:rsidRPr="00D607D8" w:rsidRDefault="00844E38" w:rsidP="00957A7D">
            <w:r w:rsidRPr="00D607D8">
              <w:t>577920.21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724A" w14:textId="77777777" w:rsidR="00844E38" w:rsidRPr="00D607D8" w:rsidRDefault="00844E38" w:rsidP="00957A7D">
            <w:r w:rsidRPr="00D607D8">
              <w:t>1394317.31</w:t>
            </w:r>
          </w:p>
        </w:tc>
      </w:tr>
      <w:tr w:rsidR="00844E38" w:rsidRPr="00D607D8" w14:paraId="6CD7D3B8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B82B" w14:textId="77777777" w:rsidR="00844E38" w:rsidRPr="00D607D8" w:rsidRDefault="00844E38" w:rsidP="00957A7D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1633" w14:textId="77777777" w:rsidR="00844E38" w:rsidRPr="00D607D8" w:rsidRDefault="00844E38" w:rsidP="00957A7D">
            <w:r w:rsidRPr="00D607D8">
              <w:t>282° 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6E6E" w14:textId="77777777" w:rsidR="00844E38" w:rsidRPr="00D607D8" w:rsidRDefault="00844E38" w:rsidP="00957A7D">
            <w:r w:rsidRPr="00D607D8">
              <w:t>39.69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4BE0" w14:textId="77777777" w:rsidR="00844E38" w:rsidRPr="00D607D8" w:rsidRDefault="00844E38" w:rsidP="00957A7D">
            <w:r w:rsidRPr="00D607D8">
              <w:t>577883.92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A904" w14:textId="77777777" w:rsidR="00844E38" w:rsidRPr="00D607D8" w:rsidRDefault="00844E38" w:rsidP="00957A7D">
            <w:r w:rsidRPr="00D607D8">
              <w:t>1394311.36</w:t>
            </w:r>
          </w:p>
        </w:tc>
      </w:tr>
      <w:tr w:rsidR="00844E38" w:rsidRPr="00D607D8" w14:paraId="024A258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2ECF" w14:textId="77777777" w:rsidR="00844E38" w:rsidRPr="00D607D8" w:rsidRDefault="00844E38" w:rsidP="00957A7D">
            <w:r w:rsidRPr="00D607D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8382" w14:textId="77777777" w:rsidR="00844E38" w:rsidRPr="00D607D8" w:rsidRDefault="00844E38" w:rsidP="00957A7D">
            <w:r w:rsidRPr="00D607D8">
              <w:t>6° 37'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D092" w14:textId="77777777" w:rsidR="00844E38" w:rsidRPr="00D607D8" w:rsidRDefault="00844E38" w:rsidP="00957A7D">
            <w:r w:rsidRPr="00D607D8">
              <w:t>39.77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294F" w14:textId="77777777" w:rsidR="00844E38" w:rsidRPr="00D607D8" w:rsidRDefault="00844E38" w:rsidP="00957A7D">
            <w:r w:rsidRPr="00D607D8">
              <w:t>577892.19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A558" w14:textId="77777777" w:rsidR="00844E38" w:rsidRPr="00D607D8" w:rsidRDefault="00844E38" w:rsidP="00957A7D">
            <w:r w:rsidRPr="00D607D8">
              <w:t>1394272.53</w:t>
            </w:r>
          </w:p>
        </w:tc>
      </w:tr>
      <w:tr w:rsidR="00844E38" w:rsidRPr="00D607D8" w14:paraId="7D10B9B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1F3A" w14:textId="77777777" w:rsidR="00844E38" w:rsidRPr="00D607D8" w:rsidRDefault="00844E38" w:rsidP="00957A7D">
            <w:r w:rsidRPr="00D607D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F1F3" w14:textId="77777777" w:rsidR="00844E38" w:rsidRPr="00D607D8" w:rsidRDefault="00844E38" w:rsidP="00957A7D">
            <w:r w:rsidRPr="00D607D8">
              <w:t>281° 31'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EE30" w14:textId="77777777" w:rsidR="00844E38" w:rsidRPr="00D607D8" w:rsidRDefault="00844E38" w:rsidP="00957A7D">
            <w:r w:rsidRPr="00D607D8">
              <w:t>20.32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8B78" w14:textId="77777777" w:rsidR="00844E38" w:rsidRPr="00D607D8" w:rsidRDefault="00844E38" w:rsidP="00957A7D">
            <w:r w:rsidRPr="00D607D8">
              <w:t>577931.69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40E0" w14:textId="77777777" w:rsidR="00844E38" w:rsidRPr="00D607D8" w:rsidRDefault="00844E38" w:rsidP="00957A7D">
            <w:r w:rsidRPr="00D607D8">
              <w:t>1394277.12</w:t>
            </w:r>
          </w:p>
        </w:tc>
      </w:tr>
      <w:tr w:rsidR="00844E38" w:rsidRPr="00D607D8" w14:paraId="7ADFEE73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05B2D591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38B7D4D9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7F6D5302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20166D30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17678EDA" w14:textId="77777777" w:rsidR="00844E38" w:rsidRPr="00D607D8" w:rsidRDefault="00844E38" w:rsidP="00957A7D"/>
        </w:tc>
      </w:tr>
    </w:tbl>
    <w:p w14:paraId="7BCBA6E3" w14:textId="77777777" w:rsidR="00844E38" w:rsidRPr="00D607D8" w:rsidRDefault="00844E38" w:rsidP="00844E38">
      <w:r w:rsidRPr="00D607D8">
        <w:t>Образуемый земельный участок с условным номером 04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65C25D2C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4F12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4213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B941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11A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7CB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77D1C427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4683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EE27" w14:textId="77777777" w:rsidR="00844E38" w:rsidRPr="00D607D8" w:rsidRDefault="00844E38" w:rsidP="00957A7D">
            <w:r w:rsidRPr="00D607D8">
              <w:t>112° 16'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0AA3" w14:textId="77777777" w:rsidR="00844E38" w:rsidRPr="00D607D8" w:rsidRDefault="00844E38" w:rsidP="00957A7D">
            <w:r w:rsidRPr="00D607D8">
              <w:t>72.14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D918" w14:textId="77777777" w:rsidR="00844E38" w:rsidRPr="00D607D8" w:rsidRDefault="00844E38" w:rsidP="00957A7D">
            <w:r w:rsidRPr="00D607D8">
              <w:t>577920.21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4B4F" w14:textId="77777777" w:rsidR="00844E38" w:rsidRPr="00D607D8" w:rsidRDefault="00844E38" w:rsidP="00957A7D">
            <w:r w:rsidRPr="00D607D8">
              <w:t>1394317.31</w:t>
            </w:r>
          </w:p>
        </w:tc>
      </w:tr>
      <w:tr w:rsidR="00844E38" w:rsidRPr="00D607D8" w14:paraId="0357CAAA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FDAF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039B" w14:textId="77777777" w:rsidR="00844E38" w:rsidRPr="00D607D8" w:rsidRDefault="00844E38" w:rsidP="00957A7D">
            <w:r w:rsidRPr="00D607D8">
              <w:t>188° 49'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3C4" w14:textId="77777777" w:rsidR="00844E38" w:rsidRPr="00D607D8" w:rsidRDefault="00844E38" w:rsidP="00957A7D">
            <w:r w:rsidRPr="00D607D8">
              <w:t>24.34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B39C" w14:textId="77777777" w:rsidR="00844E38" w:rsidRPr="00D607D8" w:rsidRDefault="00844E38" w:rsidP="00957A7D">
            <w:r w:rsidRPr="00D607D8">
              <w:t>577892.86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0D24" w14:textId="77777777" w:rsidR="00844E38" w:rsidRPr="00D607D8" w:rsidRDefault="00844E38" w:rsidP="00957A7D">
            <w:r w:rsidRPr="00D607D8">
              <w:t>1394384.07</w:t>
            </w:r>
          </w:p>
        </w:tc>
      </w:tr>
      <w:tr w:rsidR="00844E38" w:rsidRPr="00D607D8" w14:paraId="4FF21724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9DA8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1993" w14:textId="77777777" w:rsidR="00844E38" w:rsidRPr="00D607D8" w:rsidRDefault="00844E38" w:rsidP="00957A7D">
            <w:r w:rsidRPr="00D607D8">
              <w:t>282° 21'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EEF9" w14:textId="77777777" w:rsidR="00844E38" w:rsidRPr="00D607D8" w:rsidRDefault="00844E38" w:rsidP="00957A7D">
            <w:r w:rsidRPr="00D607D8">
              <w:t>70.61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A6BD" w14:textId="77777777" w:rsidR="00844E38" w:rsidRPr="00D607D8" w:rsidRDefault="00844E38" w:rsidP="00957A7D">
            <w:r w:rsidRPr="00D607D8">
              <w:t>577868.81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8A29" w14:textId="77777777" w:rsidR="00844E38" w:rsidRPr="00D607D8" w:rsidRDefault="00844E38" w:rsidP="00957A7D">
            <w:r w:rsidRPr="00D607D8">
              <w:t>1394380.33</w:t>
            </w:r>
          </w:p>
        </w:tc>
      </w:tr>
      <w:tr w:rsidR="00844E38" w:rsidRPr="00D607D8" w14:paraId="7C5CE6D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AE86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1A7A" w14:textId="77777777" w:rsidR="00844E38" w:rsidRPr="00D607D8" w:rsidRDefault="00844E38" w:rsidP="00957A7D">
            <w:r w:rsidRPr="00D607D8">
              <w:t>9° 18'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552" w14:textId="77777777" w:rsidR="00844E38" w:rsidRPr="00D607D8" w:rsidRDefault="00844E38" w:rsidP="00957A7D">
            <w:r w:rsidRPr="00D607D8">
              <w:t>36.77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FCF4" w14:textId="77777777" w:rsidR="00844E38" w:rsidRPr="00D607D8" w:rsidRDefault="00844E38" w:rsidP="00957A7D">
            <w:r w:rsidRPr="00D607D8">
              <w:t>577883.92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DF06" w14:textId="77777777" w:rsidR="00844E38" w:rsidRPr="00D607D8" w:rsidRDefault="00844E38" w:rsidP="00957A7D">
            <w:r w:rsidRPr="00D607D8">
              <w:t>1394311.36</w:t>
            </w:r>
          </w:p>
        </w:tc>
      </w:tr>
      <w:tr w:rsidR="00844E38" w:rsidRPr="00D607D8" w14:paraId="1CB507D8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13106AC0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77DBF47B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4C3EFD62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278B6541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29B8417C" w14:textId="77777777" w:rsidR="00844E38" w:rsidRPr="00D607D8" w:rsidRDefault="00844E38" w:rsidP="00957A7D"/>
        </w:tc>
      </w:tr>
    </w:tbl>
    <w:p w14:paraId="67FA9C1E" w14:textId="77777777" w:rsidR="00844E38" w:rsidRPr="00D607D8" w:rsidRDefault="00844E38" w:rsidP="00844E38">
      <w:r w:rsidRPr="00D607D8">
        <w:t>Образуемый земельный участок с условным номером 05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0AA6BA2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2303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E416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A19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8D35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913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60710DD8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4D1B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C8D9" w14:textId="77777777" w:rsidR="00844E38" w:rsidRPr="00D607D8" w:rsidRDefault="00844E38" w:rsidP="00957A7D">
            <w:r w:rsidRPr="00D607D8">
              <w:t>9° 54'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DD9D" w14:textId="77777777" w:rsidR="00844E38" w:rsidRPr="00D607D8" w:rsidRDefault="00844E38" w:rsidP="00957A7D">
            <w:r w:rsidRPr="00D607D8">
              <w:t>34.41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8D06" w14:textId="77777777" w:rsidR="00844E38" w:rsidRPr="00D607D8" w:rsidRDefault="00844E38" w:rsidP="00957A7D">
            <w:r w:rsidRPr="00D607D8">
              <w:t>577858.29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19D7" w14:textId="77777777" w:rsidR="00844E38" w:rsidRPr="00D607D8" w:rsidRDefault="00844E38" w:rsidP="00957A7D">
            <w:r w:rsidRPr="00D607D8">
              <w:t>1394266.61</w:t>
            </w:r>
          </w:p>
        </w:tc>
      </w:tr>
      <w:tr w:rsidR="00844E38" w:rsidRPr="00D607D8" w14:paraId="10AFA28B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EEE8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3983" w14:textId="77777777" w:rsidR="00844E38" w:rsidRPr="00D607D8" w:rsidRDefault="00844E38" w:rsidP="00957A7D">
            <w:r w:rsidRPr="00D607D8">
              <w:t>279° 16'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1A8D" w14:textId="77777777" w:rsidR="00844E38" w:rsidRPr="00D607D8" w:rsidRDefault="00844E38" w:rsidP="00957A7D">
            <w:r w:rsidRPr="00D607D8">
              <w:t>38.4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6365" w14:textId="77777777" w:rsidR="00844E38" w:rsidRPr="00D607D8" w:rsidRDefault="00844E38" w:rsidP="00957A7D">
            <w:r w:rsidRPr="00D607D8">
              <w:t>577892.19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012B" w14:textId="77777777" w:rsidR="00844E38" w:rsidRPr="00D607D8" w:rsidRDefault="00844E38" w:rsidP="00957A7D">
            <w:r w:rsidRPr="00D607D8">
              <w:t>1394272.53</w:t>
            </w:r>
          </w:p>
        </w:tc>
      </w:tr>
      <w:tr w:rsidR="00844E38" w:rsidRPr="00D607D8" w14:paraId="17C10F92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72C2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422A" w14:textId="77777777" w:rsidR="00844E38" w:rsidRPr="00D607D8" w:rsidRDefault="00844E38" w:rsidP="00957A7D">
            <w:r w:rsidRPr="00D607D8">
              <w:t>189° 23'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F5E3" w14:textId="77777777" w:rsidR="00844E38" w:rsidRPr="00D607D8" w:rsidRDefault="00844E38" w:rsidP="00957A7D">
            <w:r w:rsidRPr="00D607D8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DAE2" w14:textId="77777777" w:rsidR="00844E38" w:rsidRPr="00D607D8" w:rsidRDefault="00844E38" w:rsidP="00957A7D">
            <w:r w:rsidRPr="00D607D8">
              <w:t>577898.38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ECA3" w14:textId="77777777" w:rsidR="00844E38" w:rsidRPr="00D607D8" w:rsidRDefault="00844E38" w:rsidP="00957A7D">
            <w:r w:rsidRPr="00D607D8">
              <w:t>1394234.64</w:t>
            </w:r>
          </w:p>
        </w:tc>
      </w:tr>
      <w:tr w:rsidR="00844E38" w:rsidRPr="00D607D8" w14:paraId="5809FE1C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0C4F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1C58" w14:textId="77777777" w:rsidR="00844E38" w:rsidRPr="00D607D8" w:rsidRDefault="00844E38" w:rsidP="00957A7D">
            <w:r w:rsidRPr="00D607D8">
              <w:t>101° 23'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6084" w14:textId="77777777" w:rsidR="00844E38" w:rsidRPr="00D607D8" w:rsidRDefault="00844E38" w:rsidP="00957A7D">
            <w:r w:rsidRPr="00D607D8">
              <w:t>38.11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8E3B" w14:textId="77777777" w:rsidR="00844E38" w:rsidRPr="00D607D8" w:rsidRDefault="00844E38" w:rsidP="00957A7D">
            <w:r w:rsidRPr="00D607D8">
              <w:t>577865.82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44F4" w14:textId="77777777" w:rsidR="00844E38" w:rsidRPr="00D607D8" w:rsidRDefault="00844E38" w:rsidP="00957A7D">
            <w:r w:rsidRPr="00D607D8">
              <w:t>1394229.26</w:t>
            </w:r>
          </w:p>
        </w:tc>
      </w:tr>
      <w:tr w:rsidR="00844E38" w:rsidRPr="00D607D8" w14:paraId="059F5FB5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12665E3B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7C39B0AE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4C3C0CB4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36C03B38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07ACA76B" w14:textId="77777777" w:rsidR="00844E38" w:rsidRPr="00D607D8" w:rsidRDefault="00844E38" w:rsidP="00957A7D"/>
        </w:tc>
      </w:tr>
    </w:tbl>
    <w:p w14:paraId="4E276032" w14:textId="77777777" w:rsidR="00844E38" w:rsidRPr="00D607D8" w:rsidRDefault="00844E38" w:rsidP="00844E38">
      <w:r w:rsidRPr="00D607D8">
        <w:t>Образуемый земельный участок с условным номером 06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0629388E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35E7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D3A9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ADB9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55F2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E02F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3F0B09B0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4C04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AA5" w14:textId="77777777" w:rsidR="00844E38" w:rsidRPr="00D607D8" w:rsidRDefault="00844E38" w:rsidP="00957A7D">
            <w:r w:rsidRPr="00D607D8">
              <w:t>282° 46'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2B6" w14:textId="77777777" w:rsidR="00844E38" w:rsidRPr="00D607D8" w:rsidRDefault="00844E38" w:rsidP="00957A7D">
            <w:r w:rsidRPr="00D607D8">
              <w:t>24.94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E7D9" w14:textId="77777777" w:rsidR="00844E38" w:rsidRPr="00D607D8" w:rsidRDefault="00844E38" w:rsidP="00957A7D">
            <w:r w:rsidRPr="00D607D8">
              <w:t>577826.53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7A12" w14:textId="77777777" w:rsidR="00844E38" w:rsidRPr="00D607D8" w:rsidRDefault="00844E38" w:rsidP="00957A7D">
            <w:r w:rsidRPr="00D607D8">
              <w:t>1394260.43</w:t>
            </w:r>
          </w:p>
        </w:tc>
      </w:tr>
      <w:tr w:rsidR="00844E38" w:rsidRPr="00D607D8" w14:paraId="2A36ABE7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763D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B8B6" w14:textId="77777777" w:rsidR="00844E38" w:rsidRPr="00D607D8" w:rsidRDefault="00844E38" w:rsidP="00957A7D">
            <w:r w:rsidRPr="00D607D8">
              <w:t>281° 10'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A96" w14:textId="77777777" w:rsidR="00844E38" w:rsidRPr="00D607D8" w:rsidRDefault="00844E38" w:rsidP="00957A7D">
            <w:r w:rsidRPr="00D607D8">
              <w:t>12.7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7660" w14:textId="77777777" w:rsidR="00844E38" w:rsidRPr="00D607D8" w:rsidRDefault="00844E38" w:rsidP="00957A7D">
            <w:r w:rsidRPr="00D607D8">
              <w:t>577832.05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F818" w14:textId="77777777" w:rsidR="00844E38" w:rsidRPr="00D607D8" w:rsidRDefault="00844E38" w:rsidP="00957A7D">
            <w:r w:rsidRPr="00D607D8">
              <w:t>1394236.11</w:t>
            </w:r>
          </w:p>
        </w:tc>
      </w:tr>
      <w:tr w:rsidR="00844E38" w:rsidRPr="00D607D8" w14:paraId="7F17C4F1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813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FB80" w14:textId="77777777" w:rsidR="00844E38" w:rsidRPr="00D607D8" w:rsidRDefault="00844E38" w:rsidP="00957A7D">
            <w:r w:rsidRPr="00D607D8">
              <w:t>10° 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129F" w14:textId="77777777" w:rsidR="00844E38" w:rsidRPr="00D607D8" w:rsidRDefault="00844E38" w:rsidP="00957A7D">
            <w:r w:rsidRPr="00D607D8">
              <w:t>31.81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55A6" w14:textId="77777777" w:rsidR="00844E38" w:rsidRPr="00D607D8" w:rsidRDefault="00844E38" w:rsidP="00957A7D">
            <w:r w:rsidRPr="00D607D8">
              <w:t>577834.51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8CC2" w14:textId="77777777" w:rsidR="00844E38" w:rsidRPr="00D607D8" w:rsidRDefault="00844E38" w:rsidP="00957A7D">
            <w:r w:rsidRPr="00D607D8">
              <w:t>1394223.65</w:t>
            </w:r>
          </w:p>
        </w:tc>
      </w:tr>
      <w:tr w:rsidR="00844E38" w:rsidRPr="00D607D8" w14:paraId="69F77893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42EB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0477" w14:textId="77777777" w:rsidR="00844E38" w:rsidRPr="00D607D8" w:rsidRDefault="00844E38" w:rsidP="00957A7D">
            <w:r w:rsidRPr="00D607D8">
              <w:t>101° 23'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33EE" w14:textId="77777777" w:rsidR="00844E38" w:rsidRPr="00D607D8" w:rsidRDefault="00844E38" w:rsidP="00957A7D">
            <w:r w:rsidRPr="00D607D8">
              <w:t>38.11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FE1E" w14:textId="77777777" w:rsidR="00844E38" w:rsidRPr="00D607D8" w:rsidRDefault="00844E38" w:rsidP="00957A7D">
            <w:r w:rsidRPr="00D607D8">
              <w:t>577865.82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7167" w14:textId="77777777" w:rsidR="00844E38" w:rsidRPr="00D607D8" w:rsidRDefault="00844E38" w:rsidP="00957A7D">
            <w:r w:rsidRPr="00D607D8">
              <w:t>1394229.26</w:t>
            </w:r>
          </w:p>
        </w:tc>
      </w:tr>
      <w:tr w:rsidR="00844E38" w:rsidRPr="00D607D8" w14:paraId="691C17B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8F6B" w14:textId="77777777" w:rsidR="00844E38" w:rsidRPr="00D607D8" w:rsidRDefault="00844E38" w:rsidP="00957A7D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EAEB" w14:textId="77777777" w:rsidR="00844E38" w:rsidRPr="00D607D8" w:rsidRDefault="00844E38" w:rsidP="00957A7D">
            <w:r w:rsidRPr="00D607D8">
              <w:t>191° 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F430" w14:textId="77777777" w:rsidR="00844E38" w:rsidRPr="00D607D8" w:rsidRDefault="00844E38" w:rsidP="00957A7D">
            <w:r w:rsidRPr="00D607D8">
              <w:t>32.35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C5D5" w14:textId="77777777" w:rsidR="00844E38" w:rsidRPr="00D607D8" w:rsidRDefault="00844E38" w:rsidP="00957A7D">
            <w:r w:rsidRPr="00D607D8">
              <w:t>577858.29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189" w14:textId="77777777" w:rsidR="00844E38" w:rsidRPr="00D607D8" w:rsidRDefault="00844E38" w:rsidP="00957A7D">
            <w:r w:rsidRPr="00D607D8">
              <w:t>1394266.61</w:t>
            </w:r>
          </w:p>
        </w:tc>
      </w:tr>
      <w:tr w:rsidR="00844E38" w:rsidRPr="00D607D8" w14:paraId="6D063F70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75C66D2B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5856F278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1AA0DC82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283824D2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0CE94B9B" w14:textId="77777777" w:rsidR="00844E38" w:rsidRPr="00D607D8" w:rsidRDefault="00844E38" w:rsidP="00957A7D"/>
        </w:tc>
      </w:tr>
    </w:tbl>
    <w:p w14:paraId="23BCAC7E" w14:textId="77777777" w:rsidR="00844E38" w:rsidRPr="00D607D8" w:rsidRDefault="00844E38" w:rsidP="00844E38">
      <w:r w:rsidRPr="00D607D8">
        <w:t>Образуемый земельный участок с условным номером 07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136955A8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1A8B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5E2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A291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6AFE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75B5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0EC334B0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7CAA6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A20" w14:textId="77777777" w:rsidR="00844E38" w:rsidRPr="00D607D8" w:rsidRDefault="00844E38" w:rsidP="00957A7D">
            <w:r w:rsidRPr="00D607D8">
              <w:t>11° 21'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EC9A" w14:textId="77777777" w:rsidR="00844E38" w:rsidRPr="00D607D8" w:rsidRDefault="00844E38" w:rsidP="00957A7D">
            <w:r w:rsidRPr="00D607D8">
              <w:t>117.94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CBE1" w14:textId="77777777" w:rsidR="00844E38" w:rsidRPr="00D607D8" w:rsidRDefault="00844E38" w:rsidP="00957A7D">
            <w:r w:rsidRPr="00D607D8">
              <w:t>577695.77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3AFF" w14:textId="77777777" w:rsidR="00844E38" w:rsidRPr="00D607D8" w:rsidRDefault="00844E38" w:rsidP="00957A7D">
            <w:r w:rsidRPr="00D607D8">
              <w:t>1394232.64</w:t>
            </w:r>
          </w:p>
        </w:tc>
      </w:tr>
      <w:tr w:rsidR="00844E38" w:rsidRPr="00D607D8" w14:paraId="1EF8EBC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8F490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3418" w14:textId="77777777" w:rsidR="00844E38" w:rsidRPr="00D607D8" w:rsidRDefault="00844E38" w:rsidP="00957A7D">
            <w:r w:rsidRPr="00D607D8">
              <w:t>282° 48'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5941" w14:textId="77777777" w:rsidR="00844E38" w:rsidRPr="00D607D8" w:rsidRDefault="00844E38" w:rsidP="00957A7D">
            <w:r w:rsidRPr="00D607D8">
              <w:t>23.5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F8F6" w14:textId="77777777" w:rsidR="00844E38" w:rsidRPr="00D607D8" w:rsidRDefault="00844E38" w:rsidP="00957A7D">
            <w:r w:rsidRPr="00D607D8">
              <w:t>577811.39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A36" w14:textId="77777777" w:rsidR="00844E38" w:rsidRPr="00D607D8" w:rsidRDefault="00844E38" w:rsidP="00957A7D">
            <w:r w:rsidRPr="00D607D8">
              <w:t>1394255.88</w:t>
            </w:r>
          </w:p>
        </w:tc>
      </w:tr>
      <w:tr w:rsidR="00844E38" w:rsidRPr="00D607D8" w14:paraId="0AB844AE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9ABAC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CDC9" w14:textId="77777777" w:rsidR="00844E38" w:rsidRPr="00D607D8" w:rsidRDefault="00844E38" w:rsidP="00957A7D">
            <w:r w:rsidRPr="00D607D8">
              <w:t>283° 16'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BDD" w14:textId="77777777" w:rsidR="00844E38" w:rsidRPr="00D607D8" w:rsidRDefault="00844E38" w:rsidP="00957A7D">
            <w:r w:rsidRPr="00D607D8">
              <w:t>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E0F1" w14:textId="77777777" w:rsidR="00844E38" w:rsidRPr="00D607D8" w:rsidRDefault="00844E38" w:rsidP="00957A7D">
            <w:r w:rsidRPr="00D607D8">
              <w:t>577816.6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75A" w14:textId="77777777" w:rsidR="00844E38" w:rsidRPr="00D607D8" w:rsidRDefault="00844E38" w:rsidP="00957A7D">
            <w:r w:rsidRPr="00D607D8">
              <w:t>1394232.96</w:t>
            </w:r>
          </w:p>
        </w:tc>
      </w:tr>
      <w:tr w:rsidR="00844E38" w:rsidRPr="00D607D8" w14:paraId="683EB287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79C9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529" w14:textId="77777777" w:rsidR="00844E38" w:rsidRPr="00D607D8" w:rsidRDefault="00844E38" w:rsidP="00957A7D">
            <w:r w:rsidRPr="00D607D8">
              <w:t>191° 10'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DA61" w14:textId="77777777" w:rsidR="00844E38" w:rsidRPr="00D607D8" w:rsidRDefault="00844E38" w:rsidP="00957A7D">
            <w:r w:rsidRPr="00D607D8">
              <w:t>118.26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5E9A" w14:textId="77777777" w:rsidR="00844E38" w:rsidRPr="00D607D8" w:rsidRDefault="00844E38" w:rsidP="00957A7D">
            <w:r w:rsidRPr="00D607D8">
              <w:t>577818.06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2FF6" w14:textId="77777777" w:rsidR="00844E38" w:rsidRPr="00D607D8" w:rsidRDefault="00844E38" w:rsidP="00957A7D">
            <w:r w:rsidRPr="00D607D8">
              <w:t>1394226.77</w:t>
            </w:r>
          </w:p>
        </w:tc>
      </w:tr>
      <w:tr w:rsidR="00844E38" w:rsidRPr="00D607D8" w14:paraId="3A2BB21D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3CDCB" w14:textId="77777777" w:rsidR="00844E38" w:rsidRPr="00D607D8" w:rsidRDefault="00844E38" w:rsidP="00957A7D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BC09" w14:textId="77777777" w:rsidR="00844E38" w:rsidRPr="00D607D8" w:rsidRDefault="00844E38" w:rsidP="00957A7D">
            <w:r w:rsidRPr="00D607D8">
              <w:t>104° 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9691" w14:textId="77777777" w:rsidR="00844E38" w:rsidRPr="00D607D8" w:rsidRDefault="00844E38" w:rsidP="00957A7D">
            <w:r w:rsidRPr="00D607D8">
              <w:t>5.7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DE5E" w14:textId="77777777" w:rsidR="00844E38" w:rsidRPr="00D607D8" w:rsidRDefault="00844E38" w:rsidP="00957A7D">
            <w:r w:rsidRPr="00D607D8">
              <w:t>577702.04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7DA4" w14:textId="77777777" w:rsidR="00844E38" w:rsidRPr="00D607D8" w:rsidRDefault="00844E38" w:rsidP="00957A7D">
            <w:r w:rsidRPr="00D607D8">
              <w:t>1394203.84</w:t>
            </w:r>
          </w:p>
        </w:tc>
      </w:tr>
      <w:tr w:rsidR="00844E38" w:rsidRPr="00D607D8" w14:paraId="20B7F85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CE734" w14:textId="77777777" w:rsidR="00844E38" w:rsidRPr="00D607D8" w:rsidRDefault="00844E38" w:rsidP="00957A7D">
            <w:r w:rsidRPr="00D607D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94D3" w14:textId="77777777" w:rsidR="00844E38" w:rsidRPr="00D607D8" w:rsidRDefault="00844E38" w:rsidP="00957A7D">
            <w:r w:rsidRPr="00D607D8">
              <w:t>101° 50'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41CF" w14:textId="77777777" w:rsidR="00844E38" w:rsidRPr="00D607D8" w:rsidRDefault="00844E38" w:rsidP="00957A7D">
            <w:r w:rsidRPr="00D607D8">
              <w:t>23.77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9643" w14:textId="77777777" w:rsidR="00844E38" w:rsidRPr="00D607D8" w:rsidRDefault="00844E38" w:rsidP="00957A7D">
            <w:r w:rsidRPr="00D607D8">
              <w:t>577700.65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701D" w14:textId="77777777" w:rsidR="00844E38" w:rsidRPr="00D607D8" w:rsidRDefault="00844E38" w:rsidP="00957A7D">
            <w:r w:rsidRPr="00D607D8">
              <w:t>1394209.37</w:t>
            </w:r>
          </w:p>
        </w:tc>
      </w:tr>
      <w:tr w:rsidR="00844E38" w:rsidRPr="00D607D8" w14:paraId="405610E0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4CBE88A7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448D5C37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7E1772E2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649F3E30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4C219B77" w14:textId="77777777" w:rsidR="00844E38" w:rsidRPr="00D607D8" w:rsidRDefault="00844E38" w:rsidP="00957A7D"/>
        </w:tc>
      </w:tr>
    </w:tbl>
    <w:p w14:paraId="40D249C0" w14:textId="77777777" w:rsidR="00844E38" w:rsidRPr="00D607D8" w:rsidRDefault="00844E38" w:rsidP="00844E38">
      <w:r w:rsidRPr="00D607D8">
        <w:t>Образуемый земельный участок с условным номером 08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2DC41E9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2590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E4D9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2303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FD2F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DEC5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22A0434D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0D00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8ECB" w14:textId="77777777" w:rsidR="00844E38" w:rsidRPr="00D607D8" w:rsidRDefault="00844E38" w:rsidP="00957A7D">
            <w:r w:rsidRPr="00D607D8">
              <w:t>283° 27'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DAC4" w14:textId="77777777" w:rsidR="00844E38" w:rsidRPr="00D607D8" w:rsidRDefault="00844E38" w:rsidP="00957A7D">
            <w:r w:rsidRPr="00D607D8">
              <w:t>22.8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3C97" w14:textId="77777777" w:rsidR="00844E38" w:rsidRPr="00D607D8" w:rsidRDefault="00844E38" w:rsidP="00957A7D">
            <w:r w:rsidRPr="00D607D8">
              <w:t>577591.82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26DA" w14:textId="77777777" w:rsidR="00844E38" w:rsidRPr="00D607D8" w:rsidRDefault="00844E38" w:rsidP="00957A7D">
            <w:r w:rsidRPr="00D607D8">
              <w:t>1394210.48</w:t>
            </w:r>
          </w:p>
        </w:tc>
      </w:tr>
      <w:tr w:rsidR="00844E38" w:rsidRPr="00D607D8" w14:paraId="2CEBE3A2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AD19" w14:textId="77777777" w:rsidR="00844E38" w:rsidRPr="00D607D8" w:rsidRDefault="00844E38" w:rsidP="00957A7D">
            <w:r w:rsidRPr="00D607D8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86E8" w14:textId="77777777" w:rsidR="00844E38" w:rsidRPr="00D607D8" w:rsidRDefault="00844E38" w:rsidP="00957A7D">
            <w:r w:rsidRPr="00D607D8">
              <w:t>285° 48'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1844" w14:textId="77777777" w:rsidR="00844E38" w:rsidRPr="00D607D8" w:rsidRDefault="00844E38" w:rsidP="00957A7D">
            <w:r w:rsidRPr="00D607D8">
              <w:t>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EC6E" w14:textId="77777777" w:rsidR="00844E38" w:rsidRPr="00D607D8" w:rsidRDefault="00844E38" w:rsidP="00957A7D">
            <w:r w:rsidRPr="00D607D8">
              <w:t>577597.13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F806" w14:textId="77777777" w:rsidR="00844E38" w:rsidRPr="00D607D8" w:rsidRDefault="00844E38" w:rsidP="00957A7D">
            <w:r w:rsidRPr="00D607D8">
              <w:t>1394188.31</w:t>
            </w:r>
          </w:p>
        </w:tc>
      </w:tr>
      <w:tr w:rsidR="00844E38" w:rsidRPr="00D607D8" w14:paraId="01EDAEE6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9597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B698" w14:textId="77777777" w:rsidR="00844E38" w:rsidRPr="00D607D8" w:rsidRDefault="00844E38" w:rsidP="00957A7D">
            <w:r w:rsidRPr="00D607D8">
              <w:t>11° 57'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BF0F" w14:textId="77777777" w:rsidR="00844E38" w:rsidRPr="00D607D8" w:rsidRDefault="00844E38" w:rsidP="00957A7D">
            <w:r w:rsidRPr="00D607D8">
              <w:t>105.41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741F" w14:textId="77777777" w:rsidR="00844E38" w:rsidRPr="00D607D8" w:rsidRDefault="00844E38" w:rsidP="00957A7D">
            <w:r w:rsidRPr="00D607D8">
              <w:t>577598.92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A2A6" w14:textId="77777777" w:rsidR="00844E38" w:rsidRPr="00D607D8" w:rsidRDefault="00844E38" w:rsidP="00957A7D">
            <w:r w:rsidRPr="00D607D8">
              <w:t>1394181.99</w:t>
            </w:r>
          </w:p>
        </w:tc>
      </w:tr>
      <w:tr w:rsidR="00844E38" w:rsidRPr="00D607D8" w14:paraId="7014951E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52F2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D9E5" w14:textId="77777777" w:rsidR="00844E38" w:rsidRPr="00D607D8" w:rsidRDefault="00844E38" w:rsidP="00957A7D">
            <w:r w:rsidRPr="00D607D8">
              <w:t>104° 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F7B6" w14:textId="77777777" w:rsidR="00844E38" w:rsidRPr="00D607D8" w:rsidRDefault="00844E38" w:rsidP="00957A7D">
            <w:r w:rsidRPr="00D607D8">
              <w:t>5.7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F2F0" w14:textId="77777777" w:rsidR="00844E38" w:rsidRPr="00D607D8" w:rsidRDefault="00844E38" w:rsidP="00957A7D">
            <w:r w:rsidRPr="00D607D8">
              <w:t>577702.04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915D" w14:textId="77777777" w:rsidR="00844E38" w:rsidRPr="00D607D8" w:rsidRDefault="00844E38" w:rsidP="00957A7D">
            <w:r w:rsidRPr="00D607D8">
              <w:t>1394203.84</w:t>
            </w:r>
          </w:p>
        </w:tc>
      </w:tr>
      <w:tr w:rsidR="00844E38" w:rsidRPr="00D607D8" w14:paraId="13F2F442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9529" w14:textId="77777777" w:rsidR="00844E38" w:rsidRPr="00D607D8" w:rsidRDefault="00844E38" w:rsidP="00957A7D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2A12" w14:textId="77777777" w:rsidR="00844E38" w:rsidRPr="00D607D8" w:rsidRDefault="00844E38" w:rsidP="00957A7D">
            <w:r w:rsidRPr="00D607D8">
              <w:t>101° 50'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EF20" w14:textId="77777777" w:rsidR="00844E38" w:rsidRPr="00D607D8" w:rsidRDefault="00844E38" w:rsidP="00957A7D">
            <w:r w:rsidRPr="00D607D8">
              <w:t>23.77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5864" w14:textId="77777777" w:rsidR="00844E38" w:rsidRPr="00D607D8" w:rsidRDefault="00844E38" w:rsidP="00957A7D">
            <w:r w:rsidRPr="00D607D8">
              <w:t>577700.65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F642" w14:textId="77777777" w:rsidR="00844E38" w:rsidRPr="00D607D8" w:rsidRDefault="00844E38" w:rsidP="00957A7D">
            <w:r w:rsidRPr="00D607D8">
              <w:t>1394209.37</w:t>
            </w:r>
          </w:p>
        </w:tc>
      </w:tr>
      <w:tr w:rsidR="00844E38" w:rsidRPr="00D607D8" w14:paraId="49F33E1A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36E1" w14:textId="77777777" w:rsidR="00844E38" w:rsidRPr="00D607D8" w:rsidRDefault="00844E38" w:rsidP="00957A7D">
            <w:r w:rsidRPr="00D607D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4AB3" w14:textId="77777777" w:rsidR="00844E38" w:rsidRPr="00D607D8" w:rsidRDefault="00844E38" w:rsidP="00957A7D">
            <w:r w:rsidRPr="00D607D8">
              <w:t>192° 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A3A0" w14:textId="77777777" w:rsidR="00844E38" w:rsidRPr="00D607D8" w:rsidRDefault="00844E38" w:rsidP="00957A7D">
            <w:r w:rsidRPr="00D607D8">
              <w:t>106.28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E880" w14:textId="77777777" w:rsidR="00844E38" w:rsidRPr="00D607D8" w:rsidRDefault="00844E38" w:rsidP="00957A7D">
            <w:r w:rsidRPr="00D607D8">
              <w:t>577695.77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32E5" w14:textId="77777777" w:rsidR="00844E38" w:rsidRPr="00D607D8" w:rsidRDefault="00844E38" w:rsidP="00957A7D">
            <w:r w:rsidRPr="00D607D8">
              <w:t>1394232.64</w:t>
            </w:r>
          </w:p>
        </w:tc>
      </w:tr>
      <w:tr w:rsidR="00844E38" w:rsidRPr="00D607D8" w14:paraId="080726C4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13A24D28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5476A59C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66BC46B5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5FF18351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4F47940A" w14:textId="77777777" w:rsidR="00844E38" w:rsidRPr="00D607D8" w:rsidRDefault="00844E38" w:rsidP="00957A7D"/>
        </w:tc>
      </w:tr>
    </w:tbl>
    <w:p w14:paraId="1566EC98" w14:textId="77777777" w:rsidR="00844E38" w:rsidRPr="00D607D8" w:rsidRDefault="00844E38" w:rsidP="00844E38"/>
    <w:p w14:paraId="288F5052" w14:textId="77777777" w:rsidR="00844E38" w:rsidRPr="00D607D8" w:rsidRDefault="00844E38" w:rsidP="00373021">
      <w:pPr>
        <w:outlineLvl w:val="0"/>
      </w:pPr>
      <w:r w:rsidRPr="00D607D8">
        <w:t>Образуемый земельный участок с условным номером 09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2E72B474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301C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5F3E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826C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4C38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B1CC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34C3C7FB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9BB6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593A" w14:textId="77777777" w:rsidR="00844E38" w:rsidRPr="00D607D8" w:rsidRDefault="00844E38" w:rsidP="00957A7D">
            <w:r w:rsidRPr="00D607D8">
              <w:t>19° 24'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E42E" w14:textId="77777777" w:rsidR="00844E38" w:rsidRPr="00D607D8" w:rsidRDefault="00844E38" w:rsidP="00957A7D">
            <w:r w:rsidRPr="00D607D8">
              <w:t>37.91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A36A" w14:textId="77777777" w:rsidR="00844E38" w:rsidRPr="00D607D8" w:rsidRDefault="00844E38" w:rsidP="00957A7D">
            <w:r w:rsidRPr="00D607D8">
              <w:t>577826.15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BFCD" w14:textId="77777777" w:rsidR="00844E38" w:rsidRPr="00D607D8" w:rsidRDefault="00844E38" w:rsidP="00957A7D">
            <w:r w:rsidRPr="00D607D8">
              <w:t>1394441.39</w:t>
            </w:r>
          </w:p>
        </w:tc>
      </w:tr>
      <w:tr w:rsidR="00844E38" w:rsidRPr="00D607D8" w14:paraId="5CCCDF9C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BDFA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F8D5" w14:textId="77777777" w:rsidR="00844E38" w:rsidRPr="00D607D8" w:rsidRDefault="00844E38" w:rsidP="00957A7D">
            <w:r w:rsidRPr="00D607D8">
              <w:t>294° 31'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FB7E" w14:textId="77777777" w:rsidR="00844E38" w:rsidRPr="00D607D8" w:rsidRDefault="00844E38" w:rsidP="00957A7D">
            <w:r w:rsidRPr="00D607D8">
              <w:t>54.83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CAC5" w14:textId="77777777" w:rsidR="00844E38" w:rsidRPr="00D607D8" w:rsidRDefault="00844E38" w:rsidP="00957A7D">
            <w:r w:rsidRPr="00D607D8">
              <w:t>577861.9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B1AC" w14:textId="77777777" w:rsidR="00844E38" w:rsidRPr="00D607D8" w:rsidRDefault="00844E38" w:rsidP="00957A7D">
            <w:r w:rsidRPr="00D607D8">
              <w:t>1394453.98</w:t>
            </w:r>
          </w:p>
        </w:tc>
      </w:tr>
      <w:tr w:rsidR="00844E38" w:rsidRPr="00D607D8" w14:paraId="30F34916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527E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780D" w14:textId="77777777" w:rsidR="00844E38" w:rsidRPr="00D607D8" w:rsidRDefault="00844E38" w:rsidP="00957A7D">
            <w:r w:rsidRPr="00D607D8">
              <w:t>202° 47'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611D" w14:textId="77777777" w:rsidR="00844E38" w:rsidRPr="00D607D8" w:rsidRDefault="00844E38" w:rsidP="00957A7D">
            <w:r w:rsidRPr="00D607D8">
              <w:t>37.33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7FEF" w14:textId="77777777" w:rsidR="00844E38" w:rsidRPr="00D607D8" w:rsidRDefault="00844E38" w:rsidP="00957A7D">
            <w:r w:rsidRPr="00D607D8">
              <w:t>577884.66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CAF7" w14:textId="77777777" w:rsidR="00844E38" w:rsidRPr="00D607D8" w:rsidRDefault="00844E38" w:rsidP="00957A7D">
            <w:r w:rsidRPr="00D607D8">
              <w:t>1394404.09</w:t>
            </w:r>
          </w:p>
        </w:tc>
      </w:tr>
      <w:tr w:rsidR="00844E38" w:rsidRPr="00D607D8" w14:paraId="3A2F9C21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A54A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89F" w14:textId="77777777" w:rsidR="00844E38" w:rsidRPr="00D607D8" w:rsidRDefault="00844E38" w:rsidP="00957A7D">
            <w:r w:rsidRPr="00D607D8">
              <w:t>114° 58'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5335" w14:textId="77777777" w:rsidR="00844E38" w:rsidRPr="00D607D8" w:rsidRDefault="00844E38" w:rsidP="00957A7D">
            <w:r w:rsidRPr="00D607D8">
              <w:t>57.09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D925" w14:textId="77777777" w:rsidR="00844E38" w:rsidRPr="00D607D8" w:rsidRDefault="00844E38" w:rsidP="00957A7D">
            <w:r w:rsidRPr="00D607D8">
              <w:t>577850.24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1F76" w14:textId="77777777" w:rsidR="00844E38" w:rsidRPr="00D607D8" w:rsidRDefault="00844E38" w:rsidP="00957A7D">
            <w:r w:rsidRPr="00D607D8">
              <w:t>1394389.64</w:t>
            </w:r>
          </w:p>
        </w:tc>
      </w:tr>
      <w:tr w:rsidR="00844E38" w:rsidRPr="00D607D8" w14:paraId="74915AD7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4F85628C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4B22766A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0425AD62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34793928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299281FC" w14:textId="77777777" w:rsidR="00844E38" w:rsidRPr="00D607D8" w:rsidRDefault="00844E38" w:rsidP="00957A7D"/>
        </w:tc>
      </w:tr>
    </w:tbl>
    <w:p w14:paraId="0756D016" w14:textId="77777777" w:rsidR="00844E38" w:rsidRPr="00D607D8" w:rsidRDefault="00844E38" w:rsidP="00844E38">
      <w:r w:rsidRPr="00D607D8">
        <w:t>Образуемый земельный участок с условным номером 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32C2A6C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97B6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F20A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4A11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3F3F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4241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44F80900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1BF4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47CA" w14:textId="77777777" w:rsidR="00844E38" w:rsidRPr="00D607D8" w:rsidRDefault="00844E38" w:rsidP="00957A7D">
            <w:r w:rsidRPr="00D607D8">
              <w:t>115° 44'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CCE" w14:textId="77777777" w:rsidR="00844E38" w:rsidRPr="00D607D8" w:rsidRDefault="00844E38" w:rsidP="00957A7D">
            <w:r w:rsidRPr="00D607D8">
              <w:t>30.21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3E4F" w14:textId="77777777" w:rsidR="00844E38" w:rsidRPr="00D607D8" w:rsidRDefault="00844E38" w:rsidP="00957A7D">
            <w:r w:rsidRPr="00D607D8">
              <w:t>577861.9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1D84" w14:textId="77777777" w:rsidR="00844E38" w:rsidRPr="00D607D8" w:rsidRDefault="00844E38" w:rsidP="00957A7D">
            <w:r w:rsidRPr="00D607D8">
              <w:t>1394453.98</w:t>
            </w:r>
          </w:p>
        </w:tc>
      </w:tr>
      <w:tr w:rsidR="00844E38" w:rsidRPr="00D607D8" w14:paraId="3F2213C3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30BC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94DB" w14:textId="77777777" w:rsidR="00844E38" w:rsidRPr="00D607D8" w:rsidRDefault="00844E38" w:rsidP="00957A7D">
            <w:r w:rsidRPr="00D607D8">
              <w:t>201° 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7970" w14:textId="77777777" w:rsidR="00844E38" w:rsidRPr="00D607D8" w:rsidRDefault="00844E38" w:rsidP="00957A7D">
            <w:r w:rsidRPr="00D607D8">
              <w:t>36.59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9C65" w14:textId="77777777" w:rsidR="00844E38" w:rsidRPr="00D607D8" w:rsidRDefault="00844E38" w:rsidP="00957A7D">
            <w:r w:rsidRPr="00D607D8">
              <w:t>577848.78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F50" w14:textId="77777777" w:rsidR="00844E38" w:rsidRPr="00D607D8" w:rsidRDefault="00844E38" w:rsidP="00957A7D">
            <w:r w:rsidRPr="00D607D8">
              <w:t>1394481.19</w:t>
            </w:r>
          </w:p>
        </w:tc>
      </w:tr>
      <w:tr w:rsidR="00844E38" w:rsidRPr="00D607D8" w14:paraId="15F75130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066B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03E6" w14:textId="77777777" w:rsidR="00844E38" w:rsidRPr="00D607D8" w:rsidRDefault="00844E38" w:rsidP="00957A7D">
            <w:r w:rsidRPr="00D607D8">
              <w:t>293° 21'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5DE7" w14:textId="77777777" w:rsidR="00844E38" w:rsidRPr="00D607D8" w:rsidRDefault="00844E38" w:rsidP="00957A7D">
            <w:r w:rsidRPr="00D607D8">
              <w:t>29.06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4E79" w14:textId="77777777" w:rsidR="00844E38" w:rsidRPr="00D607D8" w:rsidRDefault="00844E38" w:rsidP="00957A7D">
            <w:r w:rsidRPr="00D607D8">
              <w:t>577814.63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2C7C" w14:textId="77777777" w:rsidR="00844E38" w:rsidRPr="00D607D8" w:rsidRDefault="00844E38" w:rsidP="00957A7D">
            <w:r w:rsidRPr="00D607D8">
              <w:t>1394468.06</w:t>
            </w:r>
          </w:p>
        </w:tc>
      </w:tr>
      <w:tr w:rsidR="00844E38" w:rsidRPr="00D607D8" w14:paraId="12C16EA1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647F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3B1C" w14:textId="77777777" w:rsidR="00844E38" w:rsidRPr="00D607D8" w:rsidRDefault="00844E38" w:rsidP="00957A7D">
            <w:r w:rsidRPr="00D607D8">
              <w:t>19° 24'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098" w14:textId="77777777" w:rsidR="00844E38" w:rsidRPr="00D607D8" w:rsidRDefault="00844E38" w:rsidP="00957A7D">
            <w:r w:rsidRPr="00D607D8">
              <w:t>37.91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65BC" w14:textId="77777777" w:rsidR="00844E38" w:rsidRPr="00D607D8" w:rsidRDefault="00844E38" w:rsidP="00957A7D">
            <w:r w:rsidRPr="00D607D8">
              <w:t>577826.15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DA6E" w14:textId="77777777" w:rsidR="00844E38" w:rsidRPr="00D607D8" w:rsidRDefault="00844E38" w:rsidP="00957A7D">
            <w:r w:rsidRPr="00D607D8">
              <w:t>1394441.39</w:t>
            </w:r>
          </w:p>
        </w:tc>
      </w:tr>
      <w:tr w:rsidR="00844E38" w:rsidRPr="00D607D8" w14:paraId="1D54A75F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21BDC09A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07928A92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1BDAC67A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32FCFC14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2E5F693A" w14:textId="77777777" w:rsidR="00844E38" w:rsidRPr="00D607D8" w:rsidRDefault="00844E38" w:rsidP="00957A7D"/>
        </w:tc>
      </w:tr>
    </w:tbl>
    <w:p w14:paraId="53A59E0F" w14:textId="77777777" w:rsidR="00844E38" w:rsidRPr="00D607D8" w:rsidRDefault="00844E38" w:rsidP="00844E38">
      <w:r w:rsidRPr="00D607D8">
        <w:t>Образуемый земельный участок с условным номером 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4025D974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848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FC0A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C2DA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2062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0B79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3438416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0F56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01B4" w14:textId="77777777" w:rsidR="00844E38" w:rsidRPr="00D607D8" w:rsidRDefault="00844E38" w:rsidP="00957A7D">
            <w:r w:rsidRPr="00D607D8">
              <w:t>297° 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75A" w14:textId="77777777" w:rsidR="00844E38" w:rsidRPr="00D607D8" w:rsidRDefault="00844E38" w:rsidP="00957A7D">
            <w:r w:rsidRPr="00D607D8">
              <w:t>19.62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C40B" w14:textId="77777777" w:rsidR="00844E38" w:rsidRPr="00D607D8" w:rsidRDefault="00844E38" w:rsidP="00957A7D">
            <w:r w:rsidRPr="00D607D8">
              <w:t>577797.16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A680" w14:textId="77777777" w:rsidR="00844E38" w:rsidRPr="00D607D8" w:rsidRDefault="00844E38" w:rsidP="00957A7D">
            <w:r w:rsidRPr="00D607D8">
              <w:t>1394373.96</w:t>
            </w:r>
          </w:p>
        </w:tc>
      </w:tr>
      <w:tr w:rsidR="00844E38" w:rsidRPr="00D607D8" w14:paraId="1DA85C0E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D5B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2AB0" w14:textId="77777777" w:rsidR="00844E38" w:rsidRPr="00D607D8" w:rsidRDefault="00844E38" w:rsidP="00957A7D">
            <w:r w:rsidRPr="00D607D8">
              <w:t>26° 58'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7AE2" w14:textId="77777777" w:rsidR="00844E38" w:rsidRPr="00D607D8" w:rsidRDefault="00844E38" w:rsidP="00957A7D">
            <w:r w:rsidRPr="00D607D8">
              <w:t>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D484" w14:textId="77777777" w:rsidR="00844E38" w:rsidRPr="00D607D8" w:rsidRDefault="00844E38" w:rsidP="00957A7D">
            <w:r w:rsidRPr="00D607D8">
              <w:t>577806.08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06E" w14:textId="77777777" w:rsidR="00844E38" w:rsidRPr="00D607D8" w:rsidRDefault="00844E38" w:rsidP="00957A7D">
            <w:r w:rsidRPr="00D607D8">
              <w:t>1394356.48</w:t>
            </w:r>
          </w:p>
        </w:tc>
      </w:tr>
      <w:tr w:rsidR="00844E38" w:rsidRPr="00D607D8" w14:paraId="348C5724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4BC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D5B" w14:textId="77777777" w:rsidR="00844E38" w:rsidRPr="00D607D8" w:rsidRDefault="00844E38" w:rsidP="00957A7D">
            <w:r w:rsidRPr="00D607D8">
              <w:t>316° 54'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CCD3" w14:textId="77777777" w:rsidR="00844E38" w:rsidRPr="00D607D8" w:rsidRDefault="00844E38" w:rsidP="00957A7D">
            <w:r w:rsidRPr="00D607D8">
              <w:t>17.89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A2A8" w14:textId="77777777" w:rsidR="00844E38" w:rsidRPr="00D607D8" w:rsidRDefault="00844E38" w:rsidP="00957A7D">
            <w:r w:rsidRPr="00D607D8">
              <w:t>577810.05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BF00" w14:textId="77777777" w:rsidR="00844E38" w:rsidRPr="00D607D8" w:rsidRDefault="00844E38" w:rsidP="00957A7D">
            <w:r w:rsidRPr="00D607D8">
              <w:t>1394358.5</w:t>
            </w:r>
          </w:p>
        </w:tc>
      </w:tr>
      <w:tr w:rsidR="00844E38" w:rsidRPr="00D607D8" w14:paraId="5E608958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C863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3C4E" w14:textId="77777777" w:rsidR="00844E38" w:rsidRPr="00D607D8" w:rsidRDefault="00844E38" w:rsidP="00957A7D">
            <w:r w:rsidRPr="00D607D8">
              <w:t>322° 36'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5AF9" w14:textId="77777777" w:rsidR="00844E38" w:rsidRPr="00D607D8" w:rsidRDefault="00844E38" w:rsidP="00957A7D">
            <w:r w:rsidRPr="00D607D8">
              <w:t>21.13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C5D2" w14:textId="77777777" w:rsidR="00844E38" w:rsidRPr="00D607D8" w:rsidRDefault="00844E38" w:rsidP="00957A7D">
            <w:r w:rsidRPr="00D607D8">
              <w:t>577823.11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814" w14:textId="77777777" w:rsidR="00844E38" w:rsidRPr="00D607D8" w:rsidRDefault="00844E38" w:rsidP="00957A7D">
            <w:r w:rsidRPr="00D607D8">
              <w:t>1394346.28</w:t>
            </w:r>
          </w:p>
        </w:tc>
      </w:tr>
      <w:tr w:rsidR="00844E38" w:rsidRPr="00D607D8" w14:paraId="22A3F8A8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EC41" w14:textId="77777777" w:rsidR="00844E38" w:rsidRPr="00D607D8" w:rsidRDefault="00844E38" w:rsidP="00957A7D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5A0B" w14:textId="77777777" w:rsidR="00844E38" w:rsidRPr="00D607D8" w:rsidRDefault="00844E38" w:rsidP="00957A7D">
            <w:r w:rsidRPr="00D607D8">
              <w:t>325° 54'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4F6F" w14:textId="77777777" w:rsidR="00844E38" w:rsidRPr="00D607D8" w:rsidRDefault="00844E38" w:rsidP="00957A7D">
            <w:r w:rsidRPr="00D607D8">
              <w:t>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1D7C" w14:textId="77777777" w:rsidR="00844E38" w:rsidRPr="00D607D8" w:rsidRDefault="00844E38" w:rsidP="00957A7D">
            <w:r w:rsidRPr="00D607D8">
              <w:t>577839.9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CE73" w14:textId="77777777" w:rsidR="00844E38" w:rsidRPr="00D607D8" w:rsidRDefault="00844E38" w:rsidP="00957A7D">
            <w:r w:rsidRPr="00D607D8">
              <w:t>1394333.45</w:t>
            </w:r>
          </w:p>
        </w:tc>
      </w:tr>
      <w:tr w:rsidR="00844E38" w:rsidRPr="00D607D8" w14:paraId="3678E57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0792" w14:textId="77777777" w:rsidR="00844E38" w:rsidRPr="00D607D8" w:rsidRDefault="00844E38" w:rsidP="00957A7D">
            <w:r w:rsidRPr="00D607D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2AE7" w14:textId="77777777" w:rsidR="00844E38" w:rsidRPr="00D607D8" w:rsidRDefault="00844E38" w:rsidP="00957A7D">
            <w:r w:rsidRPr="00D607D8">
              <w:t>23° 39'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C8F7" w14:textId="77777777" w:rsidR="00844E38" w:rsidRPr="00D607D8" w:rsidRDefault="00844E38" w:rsidP="00957A7D">
            <w:r w:rsidRPr="00D607D8">
              <w:t>23.52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EE5" w14:textId="77777777" w:rsidR="00844E38" w:rsidRPr="00D607D8" w:rsidRDefault="00844E38" w:rsidP="00957A7D">
            <w:r w:rsidRPr="00D607D8">
              <w:t>577842.66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9813" w14:textId="77777777" w:rsidR="00844E38" w:rsidRPr="00D607D8" w:rsidRDefault="00844E38" w:rsidP="00957A7D">
            <w:r w:rsidRPr="00D607D8">
              <w:t>1394331.58</w:t>
            </w:r>
          </w:p>
        </w:tc>
      </w:tr>
      <w:tr w:rsidR="00844E38" w:rsidRPr="00D607D8" w14:paraId="7165C9FC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15BF" w14:textId="77777777" w:rsidR="00844E38" w:rsidRPr="00D607D8" w:rsidRDefault="00844E38" w:rsidP="00957A7D">
            <w:r w:rsidRPr="00D607D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2DB6" w14:textId="77777777" w:rsidR="00844E38" w:rsidRPr="00D607D8" w:rsidRDefault="00844E38" w:rsidP="00957A7D">
            <w:r w:rsidRPr="00D607D8">
              <w:t>110° 54'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531E" w14:textId="77777777" w:rsidR="00844E38" w:rsidRPr="00D607D8" w:rsidRDefault="00844E38" w:rsidP="00957A7D">
            <w:r w:rsidRPr="00D607D8">
              <w:t>46.42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81FB" w14:textId="77777777" w:rsidR="00844E38" w:rsidRPr="00D607D8" w:rsidRDefault="00844E38" w:rsidP="00957A7D">
            <w:r w:rsidRPr="00D607D8">
              <w:t>577864.21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8374" w14:textId="77777777" w:rsidR="00844E38" w:rsidRPr="00D607D8" w:rsidRDefault="00844E38" w:rsidP="00957A7D">
            <w:r w:rsidRPr="00D607D8">
              <w:t>1394341.02</w:t>
            </w:r>
          </w:p>
        </w:tc>
      </w:tr>
      <w:tr w:rsidR="00844E38" w:rsidRPr="00D607D8" w14:paraId="761F2EF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C85F" w14:textId="77777777" w:rsidR="00844E38" w:rsidRPr="00D607D8" w:rsidRDefault="00844E38" w:rsidP="00957A7D">
            <w:r w:rsidRPr="00D607D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E038" w14:textId="77777777" w:rsidR="00844E38" w:rsidRPr="00D607D8" w:rsidRDefault="00844E38" w:rsidP="00957A7D">
            <w:r w:rsidRPr="00D607D8">
              <w:t>166° 26'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99EA" w14:textId="77777777" w:rsidR="00844E38" w:rsidRPr="00D607D8" w:rsidRDefault="00844E38" w:rsidP="00957A7D">
            <w:r w:rsidRPr="00D607D8">
              <w:t>26.87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6A1E" w14:textId="77777777" w:rsidR="00844E38" w:rsidRPr="00D607D8" w:rsidRDefault="00844E38" w:rsidP="00957A7D">
            <w:r w:rsidRPr="00D607D8">
              <w:t>577847.63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F02" w14:textId="77777777" w:rsidR="00844E38" w:rsidRPr="00D607D8" w:rsidRDefault="00844E38" w:rsidP="00957A7D">
            <w:r w:rsidRPr="00D607D8">
              <w:t>1394384.39</w:t>
            </w:r>
          </w:p>
        </w:tc>
      </w:tr>
      <w:tr w:rsidR="00844E38" w:rsidRPr="00D607D8" w14:paraId="32A054EB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680A" w14:textId="77777777" w:rsidR="00844E38" w:rsidRPr="00D607D8" w:rsidRDefault="00844E38" w:rsidP="00957A7D">
            <w:r w:rsidRPr="00D607D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04FF" w14:textId="77777777" w:rsidR="00844E38" w:rsidRPr="00D607D8" w:rsidRDefault="00844E38" w:rsidP="00957A7D">
            <w:r w:rsidRPr="00D607D8">
              <w:t>204° 16'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A1C5" w14:textId="77777777" w:rsidR="00844E38" w:rsidRPr="00D607D8" w:rsidRDefault="00844E38" w:rsidP="00957A7D">
            <w:r w:rsidRPr="00D607D8">
              <w:t>29.05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FB93" w14:textId="77777777" w:rsidR="00844E38" w:rsidRPr="00D607D8" w:rsidRDefault="00844E38" w:rsidP="00957A7D">
            <w:r w:rsidRPr="00D607D8">
              <w:t>577821.51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1DBB" w14:textId="77777777" w:rsidR="00844E38" w:rsidRPr="00D607D8" w:rsidRDefault="00844E38" w:rsidP="00957A7D">
            <w:r w:rsidRPr="00D607D8">
              <w:t>1394390.69</w:t>
            </w:r>
          </w:p>
        </w:tc>
      </w:tr>
      <w:tr w:rsidR="00844E38" w:rsidRPr="00D607D8" w14:paraId="41013AA7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87DF" w14:textId="77777777" w:rsidR="00844E38" w:rsidRPr="00D607D8" w:rsidRDefault="00844E38" w:rsidP="00957A7D">
            <w:r w:rsidRPr="00D607D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14F" w14:textId="77777777" w:rsidR="00844E38" w:rsidRPr="00D607D8" w:rsidRDefault="00844E38" w:rsidP="00957A7D">
            <w:r w:rsidRPr="00D607D8">
              <w:t>293° 57'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F1BC" w14:textId="77777777" w:rsidR="00844E38" w:rsidRPr="00D607D8" w:rsidRDefault="00844E38" w:rsidP="00957A7D">
            <w:r w:rsidRPr="00D607D8">
              <w:t>5.24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9190" w14:textId="77777777" w:rsidR="00844E38" w:rsidRPr="00D607D8" w:rsidRDefault="00844E38" w:rsidP="00957A7D">
            <w:r w:rsidRPr="00D607D8">
              <w:t>577795.03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1A1B" w14:textId="77777777" w:rsidR="00844E38" w:rsidRPr="00D607D8" w:rsidRDefault="00844E38" w:rsidP="00957A7D">
            <w:r w:rsidRPr="00D607D8">
              <w:t>1394378.75</w:t>
            </w:r>
          </w:p>
        </w:tc>
      </w:tr>
      <w:tr w:rsidR="00844E38" w:rsidRPr="00D607D8" w14:paraId="5D0AFBAE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6733DF06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4BFFD886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3122635F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0F4B136C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4E34DCE4" w14:textId="77777777" w:rsidR="00844E38" w:rsidRPr="00D607D8" w:rsidRDefault="00844E38" w:rsidP="00957A7D"/>
        </w:tc>
      </w:tr>
    </w:tbl>
    <w:p w14:paraId="09662EC9" w14:textId="77777777" w:rsidR="00844E38" w:rsidRPr="00D607D8" w:rsidRDefault="00844E38" w:rsidP="00844E38">
      <w:r w:rsidRPr="00D607D8">
        <w:t>Образуемый земельный участок с условным номером 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0B27CFEA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9010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94BE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428C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C2B6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8F65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22CB2B59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FCA8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78CC" w14:textId="77777777" w:rsidR="00844E38" w:rsidRPr="00D607D8" w:rsidRDefault="00844E38" w:rsidP="00957A7D">
            <w:r w:rsidRPr="00D607D8">
              <w:t>196° 18'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F3B1" w14:textId="77777777" w:rsidR="00844E38" w:rsidRPr="00D607D8" w:rsidRDefault="00844E38" w:rsidP="00957A7D">
            <w:r w:rsidRPr="00D607D8">
              <w:t>24.58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F03" w14:textId="77777777" w:rsidR="00844E38" w:rsidRPr="00D607D8" w:rsidRDefault="00844E38" w:rsidP="00957A7D">
            <w:r w:rsidRPr="00D607D8">
              <w:t>577834.58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4B66" w14:textId="77777777" w:rsidR="00844E38" w:rsidRPr="00D607D8" w:rsidRDefault="00844E38" w:rsidP="00957A7D">
            <w:r w:rsidRPr="00D607D8">
              <w:t>1394519.34</w:t>
            </w:r>
          </w:p>
        </w:tc>
      </w:tr>
      <w:tr w:rsidR="00844E38" w:rsidRPr="00D607D8" w14:paraId="19183D31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BE03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7147" w14:textId="77777777" w:rsidR="00844E38" w:rsidRPr="00D607D8" w:rsidRDefault="00844E38" w:rsidP="00957A7D">
            <w:r w:rsidRPr="00D607D8">
              <w:t>292° 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71C1" w14:textId="77777777" w:rsidR="00844E38" w:rsidRPr="00D607D8" w:rsidRDefault="00844E38" w:rsidP="00957A7D">
            <w:r w:rsidRPr="00D607D8">
              <w:t>27.42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E575" w14:textId="77777777" w:rsidR="00844E38" w:rsidRPr="00D607D8" w:rsidRDefault="00844E38" w:rsidP="00957A7D">
            <w:r w:rsidRPr="00D607D8">
              <w:t>577810.99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C85" w14:textId="77777777" w:rsidR="00844E38" w:rsidRPr="00D607D8" w:rsidRDefault="00844E38" w:rsidP="00957A7D">
            <w:r w:rsidRPr="00D607D8">
              <w:t>1394512.43</w:t>
            </w:r>
          </w:p>
        </w:tc>
      </w:tr>
      <w:tr w:rsidR="00844E38" w:rsidRPr="00D607D8" w14:paraId="68D061C9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303B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2074" w14:textId="77777777" w:rsidR="00844E38" w:rsidRPr="00D607D8" w:rsidRDefault="00844E38" w:rsidP="00957A7D">
            <w:r w:rsidRPr="00D607D8">
              <w:t>18° 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AD87" w14:textId="77777777" w:rsidR="00844E38" w:rsidRPr="00D607D8" w:rsidRDefault="00844E38" w:rsidP="00957A7D">
            <w:r w:rsidRPr="00D607D8">
              <w:t>23.3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CE09" w14:textId="77777777" w:rsidR="00844E38" w:rsidRPr="00D607D8" w:rsidRDefault="00844E38" w:rsidP="00957A7D">
            <w:r w:rsidRPr="00D607D8">
              <w:t>577821.28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1FBD" w14:textId="77777777" w:rsidR="00844E38" w:rsidRPr="00D607D8" w:rsidRDefault="00844E38" w:rsidP="00957A7D">
            <w:r w:rsidRPr="00D607D8">
              <w:t>1394487.02</w:t>
            </w:r>
          </w:p>
        </w:tc>
      </w:tr>
      <w:tr w:rsidR="00844E38" w:rsidRPr="00D607D8" w14:paraId="34708F7C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4AD7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E661" w14:textId="77777777" w:rsidR="00844E38" w:rsidRPr="00D607D8" w:rsidRDefault="00844E38" w:rsidP="00957A7D">
            <w:r w:rsidRPr="00D607D8">
              <w:t>109° 25'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13FE" w14:textId="77777777" w:rsidR="00844E38" w:rsidRPr="00D607D8" w:rsidRDefault="00844E38" w:rsidP="00957A7D">
            <w:r w:rsidRPr="00D607D8">
              <w:t>26.59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E1AD" w14:textId="77777777" w:rsidR="00844E38" w:rsidRPr="00D607D8" w:rsidRDefault="00844E38" w:rsidP="00957A7D">
            <w:r w:rsidRPr="00D607D8">
              <w:t>577843.42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5AA1" w14:textId="77777777" w:rsidR="00844E38" w:rsidRPr="00D607D8" w:rsidRDefault="00844E38" w:rsidP="00957A7D">
            <w:r w:rsidRPr="00D607D8">
              <w:t>1394494.26</w:t>
            </w:r>
          </w:p>
        </w:tc>
      </w:tr>
      <w:tr w:rsidR="00844E38" w:rsidRPr="00D607D8" w14:paraId="26E41144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5D3D4CF9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13BEE099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1CBB15E4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50438A2B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4A187241" w14:textId="77777777" w:rsidR="00844E38" w:rsidRPr="00D607D8" w:rsidRDefault="00844E38" w:rsidP="00957A7D"/>
        </w:tc>
      </w:tr>
    </w:tbl>
    <w:p w14:paraId="16771587" w14:textId="77777777" w:rsidR="00844E38" w:rsidRPr="00D607D8" w:rsidRDefault="00844E38" w:rsidP="00844E38">
      <w:r w:rsidRPr="00D607D8">
        <w:t>Образуемый земельный участок с условным номером 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164EEEFA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9BE1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FDA7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AD55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8286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370E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3168A6C2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ACF5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1F6D" w14:textId="77777777" w:rsidR="00844E38" w:rsidRPr="00D607D8" w:rsidRDefault="00844E38" w:rsidP="00957A7D">
            <w:r w:rsidRPr="00D607D8">
              <w:t>287° 51'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6C24" w14:textId="77777777" w:rsidR="00844E38" w:rsidRPr="00D607D8" w:rsidRDefault="00844E38" w:rsidP="00957A7D">
            <w:r w:rsidRPr="00D607D8">
              <w:t>29.29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8F39" w14:textId="77777777" w:rsidR="00844E38" w:rsidRPr="00D607D8" w:rsidRDefault="00844E38" w:rsidP="00957A7D">
            <w:r w:rsidRPr="00D607D8">
              <w:t>577825.6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57FF" w14:textId="77777777" w:rsidR="00844E38" w:rsidRPr="00D607D8" w:rsidRDefault="00844E38" w:rsidP="00957A7D">
            <w:r w:rsidRPr="00D607D8">
              <w:t>1394547.22</w:t>
            </w:r>
          </w:p>
        </w:tc>
      </w:tr>
      <w:tr w:rsidR="00844E38" w:rsidRPr="00D607D8" w14:paraId="0EA59D6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2124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328E" w14:textId="77777777" w:rsidR="00844E38" w:rsidRPr="00D607D8" w:rsidRDefault="00844E38" w:rsidP="00957A7D">
            <w:r w:rsidRPr="00D607D8">
              <w:t>196° 18'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2835" w14:textId="77777777" w:rsidR="00844E38" w:rsidRPr="00D607D8" w:rsidRDefault="00844E38" w:rsidP="00957A7D">
            <w:r w:rsidRPr="00D607D8">
              <w:t>36.28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630E" w14:textId="77777777" w:rsidR="00844E38" w:rsidRPr="00D607D8" w:rsidRDefault="00844E38" w:rsidP="00957A7D">
            <w:r w:rsidRPr="00D607D8">
              <w:t>577834.58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D5D8" w14:textId="77777777" w:rsidR="00844E38" w:rsidRPr="00D607D8" w:rsidRDefault="00844E38" w:rsidP="00957A7D">
            <w:r w:rsidRPr="00D607D8">
              <w:t>1394519.34</w:t>
            </w:r>
          </w:p>
        </w:tc>
      </w:tr>
      <w:tr w:rsidR="00844E38" w:rsidRPr="00D607D8" w14:paraId="708075E3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5643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FEE3" w14:textId="77777777" w:rsidR="00844E38" w:rsidRPr="00D607D8" w:rsidRDefault="00844E38" w:rsidP="00957A7D">
            <w:r w:rsidRPr="00D607D8">
              <w:t>111° 21'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2D4C" w14:textId="77777777" w:rsidR="00844E38" w:rsidRPr="00D607D8" w:rsidRDefault="00844E38" w:rsidP="00957A7D">
            <w:r w:rsidRPr="00D607D8">
              <w:t>31.35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9D7E" w14:textId="77777777" w:rsidR="00844E38" w:rsidRPr="00D607D8" w:rsidRDefault="00844E38" w:rsidP="00957A7D">
            <w:r w:rsidRPr="00D607D8">
              <w:t>577799.75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BF4B" w14:textId="77777777" w:rsidR="00844E38" w:rsidRPr="00D607D8" w:rsidRDefault="00844E38" w:rsidP="00957A7D">
            <w:r w:rsidRPr="00D607D8">
              <w:t>1394509.15</w:t>
            </w:r>
          </w:p>
        </w:tc>
      </w:tr>
      <w:tr w:rsidR="00844E38" w:rsidRPr="00D607D8" w14:paraId="21B67A7C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76E9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7C6B" w14:textId="77777777" w:rsidR="00844E38" w:rsidRPr="00D607D8" w:rsidRDefault="00844E38" w:rsidP="00957A7D">
            <w:r w:rsidRPr="00D607D8">
              <w:t>13° 24'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026A" w14:textId="77777777" w:rsidR="00844E38" w:rsidRPr="00D607D8" w:rsidRDefault="00844E38" w:rsidP="00957A7D">
            <w:r w:rsidRPr="00D607D8">
              <w:t>38.3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8BC6" w14:textId="77777777" w:rsidR="00844E38" w:rsidRPr="00D607D8" w:rsidRDefault="00844E38" w:rsidP="00957A7D">
            <w:r w:rsidRPr="00D607D8">
              <w:t>577788.34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2105" w14:textId="77777777" w:rsidR="00844E38" w:rsidRPr="00D607D8" w:rsidRDefault="00844E38" w:rsidP="00957A7D">
            <w:r w:rsidRPr="00D607D8">
              <w:t>1394538.34</w:t>
            </w:r>
          </w:p>
        </w:tc>
      </w:tr>
      <w:tr w:rsidR="00844E38" w:rsidRPr="00D607D8" w14:paraId="332A54C8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7085AD54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535757E4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58D3A0B7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49C972FB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504CF39B" w14:textId="77777777" w:rsidR="00844E38" w:rsidRPr="00D607D8" w:rsidRDefault="00844E38" w:rsidP="00957A7D"/>
        </w:tc>
      </w:tr>
    </w:tbl>
    <w:p w14:paraId="7A033D77" w14:textId="77777777" w:rsidR="00844E38" w:rsidRPr="00D607D8" w:rsidRDefault="00844E38" w:rsidP="00844E38">
      <w:r w:rsidRPr="00D607D8">
        <w:t>Образуемый земельный участок с условным номером 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5B55F70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0300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121C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805B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0823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01D4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0B7186C0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DA83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81D3" w14:textId="77777777" w:rsidR="00844E38" w:rsidRPr="00D607D8" w:rsidRDefault="00844E38" w:rsidP="00957A7D">
            <w:r w:rsidRPr="00D607D8">
              <w:t>296° 50'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31E6" w14:textId="77777777" w:rsidR="00844E38" w:rsidRPr="00D607D8" w:rsidRDefault="00844E38" w:rsidP="00957A7D">
            <w:r w:rsidRPr="00D607D8">
              <w:t>15.11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31E1" w14:textId="77777777" w:rsidR="00844E38" w:rsidRPr="00D607D8" w:rsidRDefault="00844E38" w:rsidP="00957A7D">
            <w:r w:rsidRPr="00D607D8">
              <w:t>577812.59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38BD" w14:textId="77777777" w:rsidR="00844E38" w:rsidRPr="00D607D8" w:rsidRDefault="00844E38" w:rsidP="00957A7D">
            <w:r w:rsidRPr="00D607D8">
              <w:t>1394586.05</w:t>
            </w:r>
          </w:p>
        </w:tc>
      </w:tr>
      <w:tr w:rsidR="00844E38" w:rsidRPr="00D607D8" w14:paraId="487F7D61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304B" w14:textId="77777777" w:rsidR="00844E38" w:rsidRPr="00D607D8" w:rsidRDefault="00844E38" w:rsidP="00957A7D">
            <w:r w:rsidRPr="00D607D8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E17" w14:textId="77777777" w:rsidR="00844E38" w:rsidRPr="00D607D8" w:rsidRDefault="00844E38" w:rsidP="00957A7D">
            <w:r w:rsidRPr="00D607D8">
              <w:t>283° 41'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382F" w14:textId="77777777" w:rsidR="00844E38" w:rsidRPr="00D607D8" w:rsidRDefault="00844E38" w:rsidP="00957A7D">
            <w:r w:rsidRPr="00D607D8">
              <w:t>26.09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3845" w14:textId="77777777" w:rsidR="00844E38" w:rsidRPr="00D607D8" w:rsidRDefault="00844E38" w:rsidP="00957A7D">
            <w:r w:rsidRPr="00D607D8">
              <w:t>577819.42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76B2" w14:textId="77777777" w:rsidR="00844E38" w:rsidRPr="00D607D8" w:rsidRDefault="00844E38" w:rsidP="00957A7D">
            <w:r w:rsidRPr="00D607D8">
              <w:t>1394572.56</w:t>
            </w:r>
          </w:p>
        </w:tc>
      </w:tr>
      <w:tr w:rsidR="00844E38" w:rsidRPr="00D607D8" w14:paraId="63DDBBFE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CF99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06DC" w14:textId="77777777" w:rsidR="00844E38" w:rsidRPr="00D607D8" w:rsidRDefault="00844E38" w:rsidP="00957A7D">
            <w:r w:rsidRPr="00D607D8">
              <w:t>193° 24'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FD6F" w14:textId="77777777" w:rsidR="00844E38" w:rsidRPr="00D607D8" w:rsidRDefault="00844E38" w:rsidP="00957A7D">
            <w:r w:rsidRPr="00D607D8">
              <w:t>38.3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9186" w14:textId="77777777" w:rsidR="00844E38" w:rsidRPr="00D607D8" w:rsidRDefault="00844E38" w:rsidP="00957A7D">
            <w:r w:rsidRPr="00D607D8">
              <w:t>577825.6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8171" w14:textId="77777777" w:rsidR="00844E38" w:rsidRPr="00D607D8" w:rsidRDefault="00844E38" w:rsidP="00957A7D">
            <w:r w:rsidRPr="00D607D8">
              <w:t>1394547.22</w:t>
            </w:r>
          </w:p>
        </w:tc>
      </w:tr>
      <w:tr w:rsidR="00844E38" w:rsidRPr="00D607D8" w14:paraId="486B6EE4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E780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E661" w14:textId="77777777" w:rsidR="00844E38" w:rsidRPr="00D607D8" w:rsidRDefault="00844E38" w:rsidP="00957A7D">
            <w:r w:rsidRPr="00D607D8">
              <w:t>108° 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D8A8" w14:textId="77777777" w:rsidR="00844E38" w:rsidRPr="00D607D8" w:rsidRDefault="00844E38" w:rsidP="00957A7D">
            <w:r w:rsidRPr="00D607D8">
              <w:t>35.57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481A" w14:textId="77777777" w:rsidR="00844E38" w:rsidRPr="00D607D8" w:rsidRDefault="00844E38" w:rsidP="00957A7D">
            <w:r w:rsidRPr="00D607D8">
              <w:t>577788.34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C139" w14:textId="77777777" w:rsidR="00844E38" w:rsidRPr="00D607D8" w:rsidRDefault="00844E38" w:rsidP="00957A7D">
            <w:r w:rsidRPr="00D607D8">
              <w:t>1394538.34</w:t>
            </w:r>
          </w:p>
        </w:tc>
      </w:tr>
      <w:tr w:rsidR="00844E38" w:rsidRPr="00D607D8" w14:paraId="3E21887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E9BB" w14:textId="77777777" w:rsidR="00844E38" w:rsidRPr="00D607D8" w:rsidRDefault="00844E38" w:rsidP="00957A7D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A106" w14:textId="77777777" w:rsidR="00844E38" w:rsidRPr="00D607D8" w:rsidRDefault="00844E38" w:rsidP="00957A7D">
            <w:r w:rsidRPr="00D607D8">
              <w:t>21° 29'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20D8" w14:textId="77777777" w:rsidR="00844E38" w:rsidRPr="00D607D8" w:rsidRDefault="00844E38" w:rsidP="00957A7D">
            <w:r w:rsidRPr="00D607D8">
              <w:t>37.89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EB1E" w14:textId="77777777" w:rsidR="00844E38" w:rsidRPr="00D607D8" w:rsidRDefault="00844E38" w:rsidP="00957A7D">
            <w:r w:rsidRPr="00D607D8">
              <w:t>577777.34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9FEA" w14:textId="77777777" w:rsidR="00844E38" w:rsidRPr="00D607D8" w:rsidRDefault="00844E38" w:rsidP="00957A7D">
            <w:r w:rsidRPr="00D607D8">
              <w:t>1394572.16</w:t>
            </w:r>
          </w:p>
        </w:tc>
      </w:tr>
      <w:tr w:rsidR="00844E38" w:rsidRPr="00D607D8" w14:paraId="5CEE2F41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277CD00A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7A45D9CF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64C1D3A8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7AE1BECD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4161B875" w14:textId="77777777" w:rsidR="00844E38" w:rsidRPr="00D607D8" w:rsidRDefault="00844E38" w:rsidP="00957A7D"/>
        </w:tc>
      </w:tr>
    </w:tbl>
    <w:p w14:paraId="3897A6C8" w14:textId="77777777" w:rsidR="00844E38" w:rsidRPr="00D607D8" w:rsidRDefault="00844E38" w:rsidP="00844E38"/>
    <w:p w14:paraId="2CE61C27" w14:textId="77777777" w:rsidR="00844E38" w:rsidRPr="00D607D8" w:rsidRDefault="00844E38" w:rsidP="00844E38"/>
    <w:p w14:paraId="12D2C150" w14:textId="77777777" w:rsidR="00844E38" w:rsidRPr="00D607D8" w:rsidRDefault="00844E38" w:rsidP="00373021">
      <w:pPr>
        <w:outlineLvl w:val="0"/>
      </w:pPr>
      <w:r w:rsidRPr="00D607D8">
        <w:t>Образуемый земельный участок с условным номером 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1011452D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D5EE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EA51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23FC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2614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BB90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17C01DC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9C3A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1E7C" w14:textId="77777777" w:rsidR="00844E38" w:rsidRPr="00D607D8" w:rsidRDefault="00844E38" w:rsidP="00957A7D">
            <w:r w:rsidRPr="00D607D8">
              <w:t>21° 29'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447B" w14:textId="77777777" w:rsidR="00844E38" w:rsidRPr="00D607D8" w:rsidRDefault="00844E38" w:rsidP="00957A7D">
            <w:r w:rsidRPr="00D607D8">
              <w:t>37.89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E1F6" w14:textId="77777777" w:rsidR="00844E38" w:rsidRPr="00D607D8" w:rsidRDefault="00844E38" w:rsidP="00957A7D">
            <w:r w:rsidRPr="00D607D8">
              <w:t>577777.34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7033" w14:textId="77777777" w:rsidR="00844E38" w:rsidRPr="00D607D8" w:rsidRDefault="00844E38" w:rsidP="00957A7D">
            <w:r w:rsidRPr="00D607D8">
              <w:t>1394572.16</w:t>
            </w:r>
          </w:p>
        </w:tc>
      </w:tr>
      <w:tr w:rsidR="00844E38" w:rsidRPr="00D607D8" w14:paraId="61300D4A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5A67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F0D8" w14:textId="77777777" w:rsidR="00844E38" w:rsidRPr="00D607D8" w:rsidRDefault="00844E38" w:rsidP="00957A7D">
            <w:r w:rsidRPr="00D607D8">
              <w:t>115° 57'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56A0" w14:textId="77777777" w:rsidR="00844E38" w:rsidRPr="00D607D8" w:rsidRDefault="00844E38" w:rsidP="00957A7D">
            <w:r w:rsidRPr="00D607D8">
              <w:t>31.17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0EE4" w14:textId="77777777" w:rsidR="00844E38" w:rsidRPr="00D607D8" w:rsidRDefault="00844E38" w:rsidP="00957A7D">
            <w:r w:rsidRPr="00D607D8">
              <w:t>577812.59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27B4" w14:textId="77777777" w:rsidR="00844E38" w:rsidRPr="00D607D8" w:rsidRDefault="00844E38" w:rsidP="00957A7D">
            <w:r w:rsidRPr="00D607D8">
              <w:t>1394586.05</w:t>
            </w:r>
          </w:p>
        </w:tc>
      </w:tr>
      <w:tr w:rsidR="00844E38" w:rsidRPr="00D607D8" w14:paraId="524B14F1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51D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DC38" w14:textId="77777777" w:rsidR="00844E38" w:rsidRPr="00D607D8" w:rsidRDefault="00844E38" w:rsidP="00957A7D">
            <w:r w:rsidRPr="00D607D8">
              <w:t>197° 29'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4383" w14:textId="77777777" w:rsidR="00844E38" w:rsidRPr="00D607D8" w:rsidRDefault="00844E38" w:rsidP="00957A7D">
            <w:r w:rsidRPr="00D607D8">
              <w:t>19.33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B31B" w14:textId="77777777" w:rsidR="00844E38" w:rsidRPr="00D607D8" w:rsidRDefault="00844E38" w:rsidP="00957A7D">
            <w:r w:rsidRPr="00D607D8">
              <w:t>577798.95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0DB1" w14:textId="77777777" w:rsidR="00844E38" w:rsidRPr="00D607D8" w:rsidRDefault="00844E38" w:rsidP="00957A7D">
            <w:r w:rsidRPr="00D607D8">
              <w:t>1394614.07</w:t>
            </w:r>
          </w:p>
        </w:tc>
      </w:tr>
      <w:tr w:rsidR="00844E38" w:rsidRPr="00D607D8" w14:paraId="0CBFB41D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52FF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B443" w14:textId="77777777" w:rsidR="00844E38" w:rsidRPr="00D607D8" w:rsidRDefault="00844E38" w:rsidP="00957A7D">
            <w:r w:rsidRPr="00D607D8">
              <w:t>121° 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4DF3" w14:textId="77777777" w:rsidR="00844E38" w:rsidRPr="00D607D8" w:rsidRDefault="00844E38" w:rsidP="00957A7D">
            <w:r w:rsidRPr="00D607D8">
              <w:t>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46D" w14:textId="77777777" w:rsidR="00844E38" w:rsidRPr="00D607D8" w:rsidRDefault="00844E38" w:rsidP="00957A7D">
            <w:r w:rsidRPr="00D607D8">
              <w:t>577780.51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0893" w14:textId="77777777" w:rsidR="00844E38" w:rsidRPr="00D607D8" w:rsidRDefault="00844E38" w:rsidP="00957A7D">
            <w:r w:rsidRPr="00D607D8">
              <w:t>1394608.26</w:t>
            </w:r>
          </w:p>
        </w:tc>
      </w:tr>
      <w:tr w:rsidR="00844E38" w:rsidRPr="00D607D8" w14:paraId="1E6A63B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5AB" w14:textId="77777777" w:rsidR="00844E38" w:rsidRPr="00D607D8" w:rsidRDefault="00844E38" w:rsidP="00957A7D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AF63" w14:textId="77777777" w:rsidR="00844E38" w:rsidRPr="00D607D8" w:rsidRDefault="00844E38" w:rsidP="00957A7D">
            <w:r w:rsidRPr="00D607D8">
              <w:t>201° 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0A2" w14:textId="77777777" w:rsidR="00844E38" w:rsidRPr="00D607D8" w:rsidRDefault="00844E38" w:rsidP="00957A7D">
            <w:r w:rsidRPr="00D607D8">
              <w:t>15.28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4E41" w14:textId="77777777" w:rsidR="00844E38" w:rsidRPr="00D607D8" w:rsidRDefault="00844E38" w:rsidP="00957A7D">
            <w:r w:rsidRPr="00D607D8">
              <w:t>577779.81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17C9" w14:textId="77777777" w:rsidR="00844E38" w:rsidRPr="00D607D8" w:rsidRDefault="00844E38" w:rsidP="00957A7D">
            <w:r w:rsidRPr="00D607D8">
              <w:t>1394609.42</w:t>
            </w:r>
          </w:p>
        </w:tc>
      </w:tr>
      <w:tr w:rsidR="00844E38" w:rsidRPr="00D607D8" w14:paraId="5A1F69AD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552D" w14:textId="77777777" w:rsidR="00844E38" w:rsidRPr="00D607D8" w:rsidRDefault="00844E38" w:rsidP="00957A7D">
            <w:r w:rsidRPr="00D607D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816D" w14:textId="77777777" w:rsidR="00844E38" w:rsidRPr="00D607D8" w:rsidRDefault="00844E38" w:rsidP="00957A7D">
            <w:r w:rsidRPr="00D607D8">
              <w:t>290° 37'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29F6" w14:textId="77777777" w:rsidR="00844E38" w:rsidRPr="00D607D8" w:rsidRDefault="00844E38" w:rsidP="00957A7D">
            <w:r w:rsidRPr="00D607D8">
              <w:t>16.75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8368" w14:textId="77777777" w:rsidR="00844E38" w:rsidRPr="00D607D8" w:rsidRDefault="00844E38" w:rsidP="00957A7D">
            <w:r w:rsidRPr="00D607D8">
              <w:t>577765.55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F9BB" w14:textId="77777777" w:rsidR="00844E38" w:rsidRPr="00D607D8" w:rsidRDefault="00844E38" w:rsidP="00957A7D">
            <w:r w:rsidRPr="00D607D8">
              <w:t>1394603.94</w:t>
            </w:r>
          </w:p>
        </w:tc>
      </w:tr>
      <w:tr w:rsidR="00844E38" w:rsidRPr="00D607D8" w14:paraId="14E5B5EC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FD86" w14:textId="77777777" w:rsidR="00844E38" w:rsidRPr="00D607D8" w:rsidRDefault="00844E38" w:rsidP="00957A7D">
            <w:r w:rsidRPr="00D607D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1D5" w14:textId="77777777" w:rsidR="00844E38" w:rsidRPr="00D607D8" w:rsidRDefault="00844E38" w:rsidP="00957A7D">
            <w:r w:rsidRPr="00D607D8">
              <w:t>206° 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FC0A" w14:textId="77777777" w:rsidR="00844E38" w:rsidRPr="00D607D8" w:rsidRDefault="00844E38" w:rsidP="00957A7D">
            <w:r w:rsidRPr="00D607D8">
              <w:t>0.61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FD4B" w14:textId="77777777" w:rsidR="00844E38" w:rsidRPr="00D607D8" w:rsidRDefault="00844E38" w:rsidP="00957A7D">
            <w:r w:rsidRPr="00D607D8">
              <w:t>577771.45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DF7E" w14:textId="77777777" w:rsidR="00844E38" w:rsidRPr="00D607D8" w:rsidRDefault="00844E38" w:rsidP="00957A7D">
            <w:r w:rsidRPr="00D607D8">
              <w:t>1394588.26</w:t>
            </w:r>
          </w:p>
        </w:tc>
      </w:tr>
      <w:tr w:rsidR="00844E38" w:rsidRPr="00D607D8" w14:paraId="3F4C23D0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EDB5" w14:textId="77777777" w:rsidR="00844E38" w:rsidRPr="00D607D8" w:rsidRDefault="00844E38" w:rsidP="00957A7D">
            <w:r w:rsidRPr="00D607D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23D4" w14:textId="77777777" w:rsidR="00844E38" w:rsidRPr="00D607D8" w:rsidRDefault="00844E38" w:rsidP="00957A7D">
            <w:r w:rsidRPr="00D607D8">
              <w:t>293° 15'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4526" w14:textId="77777777" w:rsidR="00844E38" w:rsidRPr="00D607D8" w:rsidRDefault="00844E38" w:rsidP="00957A7D">
            <w:r w:rsidRPr="00D607D8">
              <w:t>13.42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8111" w14:textId="77777777" w:rsidR="00844E38" w:rsidRPr="00D607D8" w:rsidRDefault="00844E38" w:rsidP="00957A7D">
            <w:r w:rsidRPr="00D607D8">
              <w:t>577770.9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6735" w14:textId="77777777" w:rsidR="00844E38" w:rsidRPr="00D607D8" w:rsidRDefault="00844E38" w:rsidP="00957A7D">
            <w:r w:rsidRPr="00D607D8">
              <w:t>1394587.99</w:t>
            </w:r>
          </w:p>
        </w:tc>
      </w:tr>
      <w:tr w:rsidR="00844E38" w:rsidRPr="00D607D8" w14:paraId="30E8AAE7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7F2" w14:textId="77777777" w:rsidR="00844E38" w:rsidRPr="00D607D8" w:rsidRDefault="00844E38" w:rsidP="00957A7D">
            <w:r w:rsidRPr="00D607D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D066" w14:textId="77777777" w:rsidR="00844E38" w:rsidRPr="00D607D8" w:rsidRDefault="00844E38" w:rsidP="00957A7D">
            <w:r w:rsidRPr="00D607D8">
              <w:t>288° 1'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9898" w14:textId="77777777" w:rsidR="00844E38" w:rsidRPr="00D607D8" w:rsidRDefault="00844E38" w:rsidP="00957A7D">
            <w:r w:rsidRPr="00D607D8">
              <w:t>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DA42" w14:textId="77777777" w:rsidR="00844E38" w:rsidRPr="00D607D8" w:rsidRDefault="00844E38" w:rsidP="00957A7D">
            <w:r w:rsidRPr="00D607D8">
              <w:t>577776.2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E40D" w14:textId="77777777" w:rsidR="00844E38" w:rsidRPr="00D607D8" w:rsidRDefault="00844E38" w:rsidP="00957A7D">
            <w:r w:rsidRPr="00D607D8">
              <w:t>1394575.66</w:t>
            </w:r>
          </w:p>
        </w:tc>
      </w:tr>
      <w:tr w:rsidR="00844E38" w:rsidRPr="00D607D8" w14:paraId="78FF4B9F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68F13423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086A02DA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65FC1A64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138D6D2F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33A26B68" w14:textId="77777777" w:rsidR="00844E38" w:rsidRPr="00D607D8" w:rsidRDefault="00844E38" w:rsidP="00957A7D"/>
        </w:tc>
      </w:tr>
    </w:tbl>
    <w:p w14:paraId="7505009B" w14:textId="77777777" w:rsidR="00844E38" w:rsidRPr="00D607D8" w:rsidRDefault="00844E38" w:rsidP="00844E38">
      <w:r w:rsidRPr="00D607D8">
        <w:t>Образуемый земельный участок с условным номером 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339F1818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1F3C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3469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8467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183E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DE89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79B70420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20E4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B24E" w14:textId="77777777" w:rsidR="00844E38" w:rsidRPr="00D607D8" w:rsidRDefault="00844E38" w:rsidP="00957A7D">
            <w:r w:rsidRPr="00D607D8">
              <w:t>111° 21'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2E56" w14:textId="77777777" w:rsidR="00844E38" w:rsidRPr="00D607D8" w:rsidRDefault="00844E38" w:rsidP="00957A7D">
            <w:r w:rsidRPr="00D607D8">
              <w:t>31.35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3E1B" w14:textId="77777777" w:rsidR="00844E38" w:rsidRPr="00D607D8" w:rsidRDefault="00844E38" w:rsidP="00957A7D">
            <w:r w:rsidRPr="00D607D8">
              <w:t>577799.75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79BC" w14:textId="77777777" w:rsidR="00844E38" w:rsidRPr="00D607D8" w:rsidRDefault="00844E38" w:rsidP="00957A7D">
            <w:r w:rsidRPr="00D607D8">
              <w:t>1394509.15</w:t>
            </w:r>
          </w:p>
        </w:tc>
      </w:tr>
      <w:tr w:rsidR="00844E38" w:rsidRPr="00D607D8" w14:paraId="5A351023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2FDD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3562" w14:textId="77777777" w:rsidR="00844E38" w:rsidRPr="00D607D8" w:rsidRDefault="00844E38" w:rsidP="00957A7D">
            <w:r w:rsidRPr="00D607D8">
              <w:t>190° 37'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36E" w14:textId="77777777" w:rsidR="00844E38" w:rsidRPr="00D607D8" w:rsidRDefault="00844E38" w:rsidP="00957A7D">
            <w:r w:rsidRPr="00D607D8">
              <w:t>19.35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1334" w14:textId="77777777" w:rsidR="00844E38" w:rsidRPr="00D607D8" w:rsidRDefault="00844E38" w:rsidP="00957A7D">
            <w:r w:rsidRPr="00D607D8">
              <w:t>577788.34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8F79" w14:textId="77777777" w:rsidR="00844E38" w:rsidRPr="00D607D8" w:rsidRDefault="00844E38" w:rsidP="00957A7D">
            <w:r w:rsidRPr="00D607D8">
              <w:t>1394538.34</w:t>
            </w:r>
          </w:p>
        </w:tc>
      </w:tr>
      <w:tr w:rsidR="00844E38" w:rsidRPr="00D607D8" w14:paraId="10121EFB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003B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B865" w14:textId="77777777" w:rsidR="00844E38" w:rsidRPr="00D607D8" w:rsidRDefault="00844E38" w:rsidP="00957A7D">
            <w:r w:rsidRPr="00D607D8">
              <w:t>192° 24'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AFD2" w14:textId="77777777" w:rsidR="00844E38" w:rsidRPr="00D607D8" w:rsidRDefault="00844E38" w:rsidP="00957A7D">
            <w:r w:rsidRPr="00D607D8">
              <w:t>9.53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B672" w14:textId="77777777" w:rsidR="00844E38" w:rsidRPr="00D607D8" w:rsidRDefault="00844E38" w:rsidP="00957A7D">
            <w:r w:rsidRPr="00D607D8">
              <w:t>577769.32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253B" w14:textId="77777777" w:rsidR="00844E38" w:rsidRPr="00D607D8" w:rsidRDefault="00844E38" w:rsidP="00957A7D">
            <w:r w:rsidRPr="00D607D8">
              <w:t>1394534.77</w:t>
            </w:r>
          </w:p>
        </w:tc>
      </w:tr>
      <w:tr w:rsidR="00844E38" w:rsidRPr="00D607D8" w14:paraId="683E3A49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2ECB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F0A5" w14:textId="77777777" w:rsidR="00844E38" w:rsidRPr="00D607D8" w:rsidRDefault="00844E38" w:rsidP="00957A7D">
            <w:r w:rsidRPr="00D607D8">
              <w:t>301° 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CE0C" w14:textId="77777777" w:rsidR="00844E38" w:rsidRPr="00D607D8" w:rsidRDefault="00844E38" w:rsidP="00957A7D">
            <w:r w:rsidRPr="00D607D8">
              <w:t>45.14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6F9C" w14:textId="77777777" w:rsidR="00844E38" w:rsidRPr="00D607D8" w:rsidRDefault="00844E38" w:rsidP="00957A7D">
            <w:r w:rsidRPr="00D607D8">
              <w:t>577760.01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97ED" w14:textId="77777777" w:rsidR="00844E38" w:rsidRPr="00D607D8" w:rsidRDefault="00844E38" w:rsidP="00957A7D">
            <w:r w:rsidRPr="00D607D8">
              <w:t>1394532.72</w:t>
            </w:r>
          </w:p>
        </w:tc>
      </w:tr>
      <w:tr w:rsidR="00844E38" w:rsidRPr="00D607D8" w14:paraId="644F1A76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DE88" w14:textId="77777777" w:rsidR="00844E38" w:rsidRPr="00D607D8" w:rsidRDefault="00844E38" w:rsidP="00957A7D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359" w14:textId="77777777" w:rsidR="00844E38" w:rsidRPr="00D607D8" w:rsidRDefault="00844E38" w:rsidP="00957A7D">
            <w:r w:rsidRPr="00D607D8">
              <w:t>17° 20'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7BEF" w14:textId="77777777" w:rsidR="00844E38" w:rsidRPr="00D607D8" w:rsidRDefault="00844E38" w:rsidP="00957A7D">
            <w:r w:rsidRPr="00D607D8">
              <w:t>20.69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7F47" w14:textId="77777777" w:rsidR="00844E38" w:rsidRPr="00D607D8" w:rsidRDefault="00844E38" w:rsidP="00957A7D">
            <w:r w:rsidRPr="00D607D8">
              <w:t>577783.29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9F82" w14:textId="77777777" w:rsidR="00844E38" w:rsidRPr="00D607D8" w:rsidRDefault="00844E38" w:rsidP="00957A7D">
            <w:r w:rsidRPr="00D607D8">
              <w:t>1394494.04</w:t>
            </w:r>
          </w:p>
        </w:tc>
      </w:tr>
      <w:tr w:rsidR="00844E38" w:rsidRPr="00D607D8" w14:paraId="2A8736DA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11B5" w14:textId="77777777" w:rsidR="00844E38" w:rsidRPr="00D607D8" w:rsidRDefault="00844E38" w:rsidP="00957A7D">
            <w:r w:rsidRPr="00D607D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3BBA" w14:textId="77777777" w:rsidR="00844E38" w:rsidRPr="00D607D8" w:rsidRDefault="00844E38" w:rsidP="00957A7D">
            <w:r w:rsidRPr="00D607D8">
              <w:t>110° 10'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026C" w14:textId="77777777" w:rsidR="00844E38" w:rsidRPr="00D607D8" w:rsidRDefault="00844E38" w:rsidP="00957A7D">
            <w:r w:rsidRPr="00D607D8">
              <w:t>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B762" w14:textId="77777777" w:rsidR="00844E38" w:rsidRPr="00D607D8" w:rsidRDefault="00844E38" w:rsidP="00957A7D">
            <w:r w:rsidRPr="00D607D8">
              <w:t>577803.04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15C1" w14:textId="77777777" w:rsidR="00844E38" w:rsidRPr="00D607D8" w:rsidRDefault="00844E38" w:rsidP="00957A7D">
            <w:r w:rsidRPr="00D607D8">
              <w:t>1394500.21</w:t>
            </w:r>
          </w:p>
        </w:tc>
      </w:tr>
      <w:tr w:rsidR="00844E38" w:rsidRPr="00D607D8" w14:paraId="196F52DC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20500358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389CF8A6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78FBBC30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6C6F6D01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09B5AB0A" w14:textId="77777777" w:rsidR="00844E38" w:rsidRPr="00D607D8" w:rsidRDefault="00844E38" w:rsidP="00957A7D"/>
        </w:tc>
      </w:tr>
    </w:tbl>
    <w:p w14:paraId="5ECA8C8D" w14:textId="77777777" w:rsidR="00844E38" w:rsidRPr="00D607D8" w:rsidRDefault="00844E38" w:rsidP="00844E38">
      <w:r w:rsidRPr="00D607D8">
        <w:t>Образуемый земельный участок с условным номером 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314BB8D3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D3C4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D82C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53F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2610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2E65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00BD0481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5237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78" w14:textId="77777777" w:rsidR="00844E38" w:rsidRPr="00D607D8" w:rsidRDefault="00844E38" w:rsidP="00957A7D">
            <w:r w:rsidRPr="00D607D8">
              <w:t>113° 57'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494B" w14:textId="77777777" w:rsidR="00844E38" w:rsidRPr="00D607D8" w:rsidRDefault="00844E38" w:rsidP="00957A7D">
            <w:r w:rsidRPr="00D607D8">
              <w:t>5.24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72B9" w14:textId="77777777" w:rsidR="00844E38" w:rsidRPr="00D607D8" w:rsidRDefault="00844E38" w:rsidP="00957A7D">
            <w:r w:rsidRPr="00D607D8">
              <w:t>577797.16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110D" w14:textId="77777777" w:rsidR="00844E38" w:rsidRPr="00D607D8" w:rsidRDefault="00844E38" w:rsidP="00957A7D">
            <w:r w:rsidRPr="00D607D8">
              <w:t>1394373.96</w:t>
            </w:r>
          </w:p>
        </w:tc>
      </w:tr>
      <w:tr w:rsidR="00844E38" w:rsidRPr="00D607D8" w14:paraId="61E68D49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881A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32F9" w14:textId="77777777" w:rsidR="00844E38" w:rsidRPr="00D607D8" w:rsidRDefault="00844E38" w:rsidP="00957A7D">
            <w:r w:rsidRPr="00D607D8">
              <w:t>112° 51'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64A1" w14:textId="77777777" w:rsidR="00844E38" w:rsidRPr="00D607D8" w:rsidRDefault="00844E38" w:rsidP="00957A7D">
            <w:r w:rsidRPr="00D607D8">
              <w:t>16.87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5D18" w14:textId="77777777" w:rsidR="00844E38" w:rsidRPr="00D607D8" w:rsidRDefault="00844E38" w:rsidP="00957A7D">
            <w:r w:rsidRPr="00D607D8">
              <w:t>577795.03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04B7" w14:textId="77777777" w:rsidR="00844E38" w:rsidRPr="00D607D8" w:rsidRDefault="00844E38" w:rsidP="00957A7D">
            <w:r w:rsidRPr="00D607D8">
              <w:t>1394378.75</w:t>
            </w:r>
          </w:p>
        </w:tc>
      </w:tr>
      <w:tr w:rsidR="00844E38" w:rsidRPr="00D607D8" w14:paraId="63A0BD7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1B2F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C8F8" w14:textId="77777777" w:rsidR="00844E38" w:rsidRPr="00D607D8" w:rsidRDefault="00844E38" w:rsidP="00957A7D">
            <w:r w:rsidRPr="00D607D8">
              <w:t>204° 12'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A557" w14:textId="77777777" w:rsidR="00844E38" w:rsidRPr="00D607D8" w:rsidRDefault="00844E38" w:rsidP="00957A7D">
            <w:r w:rsidRPr="00D607D8">
              <w:t>42.79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CCE0" w14:textId="77777777" w:rsidR="00844E38" w:rsidRPr="00D607D8" w:rsidRDefault="00844E38" w:rsidP="00957A7D">
            <w:r w:rsidRPr="00D607D8">
              <w:t>577788.48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9825" w14:textId="77777777" w:rsidR="00844E38" w:rsidRPr="00D607D8" w:rsidRDefault="00844E38" w:rsidP="00957A7D">
            <w:r w:rsidRPr="00D607D8">
              <w:t>1394394.29</w:t>
            </w:r>
          </w:p>
        </w:tc>
      </w:tr>
      <w:tr w:rsidR="00844E38" w:rsidRPr="00D607D8" w14:paraId="01F5E99B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AD4B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EF43" w14:textId="77777777" w:rsidR="00844E38" w:rsidRPr="00D607D8" w:rsidRDefault="00844E38" w:rsidP="00957A7D">
            <w:r w:rsidRPr="00D607D8">
              <w:t>296° 35'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F16" w14:textId="77777777" w:rsidR="00844E38" w:rsidRPr="00D607D8" w:rsidRDefault="00844E38" w:rsidP="00957A7D">
            <w:r w:rsidRPr="00D607D8">
              <w:t>22.28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BF5A" w14:textId="77777777" w:rsidR="00844E38" w:rsidRPr="00D607D8" w:rsidRDefault="00844E38" w:rsidP="00957A7D">
            <w:r w:rsidRPr="00D607D8">
              <w:t>577749.46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A9CC" w14:textId="77777777" w:rsidR="00844E38" w:rsidRPr="00D607D8" w:rsidRDefault="00844E38" w:rsidP="00957A7D">
            <w:r w:rsidRPr="00D607D8">
              <w:t>1394376.75</w:t>
            </w:r>
          </w:p>
        </w:tc>
      </w:tr>
      <w:tr w:rsidR="00844E38" w:rsidRPr="00D607D8" w14:paraId="6B08010A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8166" w14:textId="77777777" w:rsidR="00844E38" w:rsidRPr="00D607D8" w:rsidRDefault="00844E38" w:rsidP="00957A7D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18B3" w14:textId="77777777" w:rsidR="00844E38" w:rsidRPr="00D607D8" w:rsidRDefault="00844E38" w:rsidP="00957A7D">
            <w:r w:rsidRPr="00D607D8">
              <w:t>24° 25'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520F" w14:textId="77777777" w:rsidR="00844E38" w:rsidRPr="00D607D8" w:rsidRDefault="00844E38" w:rsidP="00957A7D">
            <w:r w:rsidRPr="00D607D8">
              <w:t>41.44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EAC9" w14:textId="77777777" w:rsidR="00844E38" w:rsidRPr="00D607D8" w:rsidRDefault="00844E38" w:rsidP="00957A7D">
            <w:r w:rsidRPr="00D607D8">
              <w:t>577759.43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29F" w14:textId="77777777" w:rsidR="00844E38" w:rsidRPr="00D607D8" w:rsidRDefault="00844E38" w:rsidP="00957A7D">
            <w:r w:rsidRPr="00D607D8">
              <w:t>1394356.82</w:t>
            </w:r>
          </w:p>
        </w:tc>
      </w:tr>
      <w:tr w:rsidR="00844E38" w:rsidRPr="00D607D8" w14:paraId="07FFE9C0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2D1CD053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4570C503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1242DB29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29DE69EB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549234C9" w14:textId="77777777" w:rsidR="00844E38" w:rsidRPr="00D607D8" w:rsidRDefault="00844E38" w:rsidP="00957A7D"/>
        </w:tc>
      </w:tr>
    </w:tbl>
    <w:p w14:paraId="7FB71F59" w14:textId="77777777" w:rsidR="00844E38" w:rsidRPr="00D607D8" w:rsidRDefault="00844E38" w:rsidP="00844E38">
      <w:r w:rsidRPr="00D607D8">
        <w:t>Образуемый земельный участок с условным номером 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163E3599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86CE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4ED8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B5A5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5A7A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C480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54215F0B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2EA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EE06" w14:textId="77777777" w:rsidR="00844E38" w:rsidRPr="00D607D8" w:rsidRDefault="00844E38" w:rsidP="00957A7D">
            <w:r w:rsidRPr="00D607D8">
              <w:t>296° 35'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2F21" w14:textId="77777777" w:rsidR="00844E38" w:rsidRPr="00D607D8" w:rsidRDefault="00844E38" w:rsidP="00957A7D">
            <w:r w:rsidRPr="00D607D8">
              <w:t>28.73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BB62" w14:textId="77777777" w:rsidR="00844E38" w:rsidRPr="00D607D8" w:rsidRDefault="00844E38" w:rsidP="00957A7D">
            <w:r w:rsidRPr="00D607D8">
              <w:t>577736.6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99DC" w14:textId="77777777" w:rsidR="00844E38" w:rsidRPr="00D607D8" w:rsidRDefault="00844E38" w:rsidP="00957A7D">
            <w:r w:rsidRPr="00D607D8">
              <w:t>1394402.44</w:t>
            </w:r>
          </w:p>
        </w:tc>
      </w:tr>
      <w:tr w:rsidR="00844E38" w:rsidRPr="00D607D8" w14:paraId="488A3161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05D6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83E" w14:textId="77777777" w:rsidR="00844E38" w:rsidRPr="00D607D8" w:rsidRDefault="00844E38" w:rsidP="00957A7D">
            <w:r w:rsidRPr="00D607D8">
              <w:t>24° 12'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5087" w14:textId="77777777" w:rsidR="00844E38" w:rsidRPr="00D607D8" w:rsidRDefault="00844E38" w:rsidP="00957A7D">
            <w:r w:rsidRPr="00D607D8">
              <w:t>42.79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1E5" w14:textId="77777777" w:rsidR="00844E38" w:rsidRPr="00D607D8" w:rsidRDefault="00844E38" w:rsidP="00957A7D">
            <w:r w:rsidRPr="00D607D8">
              <w:t>577749.46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602C" w14:textId="77777777" w:rsidR="00844E38" w:rsidRPr="00D607D8" w:rsidRDefault="00844E38" w:rsidP="00957A7D">
            <w:r w:rsidRPr="00D607D8">
              <w:t>1394376.75</w:t>
            </w:r>
          </w:p>
        </w:tc>
      </w:tr>
      <w:tr w:rsidR="00844E38" w:rsidRPr="00D607D8" w14:paraId="12850989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3552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EE4" w14:textId="77777777" w:rsidR="00844E38" w:rsidRPr="00D607D8" w:rsidRDefault="00844E38" w:rsidP="00957A7D">
            <w:r w:rsidRPr="00D607D8">
              <w:t>24° 34'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7D4C" w14:textId="77777777" w:rsidR="00844E38" w:rsidRPr="00D607D8" w:rsidRDefault="00844E38" w:rsidP="00957A7D">
            <w:r w:rsidRPr="00D607D8">
              <w:t>31.02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967C" w14:textId="77777777" w:rsidR="00844E38" w:rsidRPr="00D607D8" w:rsidRDefault="00844E38" w:rsidP="00957A7D">
            <w:r w:rsidRPr="00D607D8">
              <w:t>577788.48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16FF" w14:textId="77777777" w:rsidR="00844E38" w:rsidRPr="00D607D8" w:rsidRDefault="00844E38" w:rsidP="00957A7D">
            <w:r w:rsidRPr="00D607D8">
              <w:t>1394394.29</w:t>
            </w:r>
          </w:p>
        </w:tc>
      </w:tr>
      <w:tr w:rsidR="00844E38" w:rsidRPr="00D607D8" w14:paraId="189FE7D7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7888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AFE1" w14:textId="77777777" w:rsidR="00844E38" w:rsidRPr="00D607D8" w:rsidRDefault="00844E38" w:rsidP="00957A7D">
            <w:r w:rsidRPr="00D607D8">
              <w:t>113° 48'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2699" w14:textId="77777777" w:rsidR="00844E38" w:rsidRPr="00D607D8" w:rsidRDefault="00844E38" w:rsidP="00957A7D">
            <w:r w:rsidRPr="00D607D8">
              <w:t>27.68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FF3" w14:textId="77777777" w:rsidR="00844E38" w:rsidRPr="00D607D8" w:rsidRDefault="00844E38" w:rsidP="00957A7D">
            <w:r w:rsidRPr="00D607D8">
              <w:t>577816.69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B433" w14:textId="77777777" w:rsidR="00844E38" w:rsidRPr="00D607D8" w:rsidRDefault="00844E38" w:rsidP="00957A7D">
            <w:r w:rsidRPr="00D607D8">
              <w:t>1394407.19</w:t>
            </w:r>
          </w:p>
        </w:tc>
      </w:tr>
      <w:tr w:rsidR="00844E38" w:rsidRPr="00D607D8" w14:paraId="171D4EB4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D861" w14:textId="77777777" w:rsidR="00844E38" w:rsidRPr="00D607D8" w:rsidRDefault="00844E38" w:rsidP="00957A7D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E0B2" w14:textId="77777777" w:rsidR="00844E38" w:rsidRPr="00D607D8" w:rsidRDefault="00844E38" w:rsidP="00957A7D">
            <w:r w:rsidRPr="00D607D8">
              <w:t>203° 34'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F63D" w14:textId="77777777" w:rsidR="00844E38" w:rsidRPr="00D607D8" w:rsidRDefault="00844E38" w:rsidP="00957A7D">
            <w:r w:rsidRPr="00D607D8">
              <w:t>75.2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961" w14:textId="77777777" w:rsidR="00844E38" w:rsidRPr="00D607D8" w:rsidRDefault="00844E38" w:rsidP="00957A7D">
            <w:r w:rsidRPr="00D607D8">
              <w:t>577805.52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A232" w14:textId="77777777" w:rsidR="00844E38" w:rsidRPr="00D607D8" w:rsidRDefault="00844E38" w:rsidP="00957A7D">
            <w:r w:rsidRPr="00D607D8">
              <w:t>1394432.52</w:t>
            </w:r>
          </w:p>
        </w:tc>
      </w:tr>
      <w:tr w:rsidR="00844E38" w:rsidRPr="00D607D8" w14:paraId="21AABB51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5A6110A7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58C8B886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275BCF10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08235F40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5009C3D6" w14:textId="77777777" w:rsidR="00844E38" w:rsidRPr="00D607D8" w:rsidRDefault="00844E38" w:rsidP="00957A7D"/>
        </w:tc>
      </w:tr>
    </w:tbl>
    <w:p w14:paraId="2DE0CC59" w14:textId="77777777" w:rsidR="00844E38" w:rsidRPr="00D607D8" w:rsidRDefault="00844E38" w:rsidP="00844E38">
      <w:r w:rsidRPr="00D607D8">
        <w:t>Образуемый земельный участок с условным номером 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058D9917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3578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CD9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828C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2B06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49D0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6E823A72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C9BE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5550" w14:textId="77777777" w:rsidR="00844E38" w:rsidRPr="00D607D8" w:rsidRDefault="00844E38" w:rsidP="00957A7D">
            <w:r w:rsidRPr="00D607D8">
              <w:t>327° 16'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F5A" w14:textId="77777777" w:rsidR="00844E38" w:rsidRPr="00D607D8" w:rsidRDefault="00844E38" w:rsidP="00957A7D">
            <w:r w:rsidRPr="00D607D8">
              <w:t>33.17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A21C" w14:textId="77777777" w:rsidR="00844E38" w:rsidRPr="00D607D8" w:rsidRDefault="00844E38" w:rsidP="00957A7D">
            <w:r w:rsidRPr="00D607D8">
              <w:t>577705.82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41A" w14:textId="77777777" w:rsidR="00844E38" w:rsidRPr="00D607D8" w:rsidRDefault="00844E38" w:rsidP="00957A7D">
            <w:r w:rsidRPr="00D607D8">
              <w:t>1394426.12</w:t>
            </w:r>
          </w:p>
        </w:tc>
      </w:tr>
      <w:tr w:rsidR="00844E38" w:rsidRPr="00D607D8" w14:paraId="279ACD91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1FAD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F7DB" w14:textId="77777777" w:rsidR="00844E38" w:rsidRPr="00D607D8" w:rsidRDefault="00844E38" w:rsidP="00957A7D">
            <w:r w:rsidRPr="00D607D8">
              <w:t>296° 35'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5564" w14:textId="77777777" w:rsidR="00844E38" w:rsidRPr="00D607D8" w:rsidRDefault="00844E38" w:rsidP="00957A7D">
            <w:r w:rsidRPr="00D607D8">
              <w:t>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A616" w14:textId="77777777" w:rsidR="00844E38" w:rsidRPr="00D607D8" w:rsidRDefault="00844E38" w:rsidP="00957A7D">
            <w:r w:rsidRPr="00D607D8">
              <w:t>577733.72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5BC7" w14:textId="77777777" w:rsidR="00844E38" w:rsidRPr="00D607D8" w:rsidRDefault="00844E38" w:rsidP="00957A7D">
            <w:r w:rsidRPr="00D607D8">
              <w:t>1394408.19</w:t>
            </w:r>
          </w:p>
        </w:tc>
      </w:tr>
      <w:tr w:rsidR="00844E38" w:rsidRPr="00D607D8" w14:paraId="5BE7A481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F935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55AC" w14:textId="77777777" w:rsidR="00844E38" w:rsidRPr="00D607D8" w:rsidRDefault="00844E38" w:rsidP="00957A7D">
            <w:r w:rsidRPr="00D607D8">
              <w:t>23° 34'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8537" w14:textId="77777777" w:rsidR="00844E38" w:rsidRPr="00D607D8" w:rsidRDefault="00844E38" w:rsidP="00957A7D">
            <w:r w:rsidRPr="00D607D8">
              <w:t>75.2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81A" w14:textId="77777777" w:rsidR="00844E38" w:rsidRPr="00D607D8" w:rsidRDefault="00844E38" w:rsidP="00957A7D">
            <w:r w:rsidRPr="00D607D8">
              <w:t>577736.6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E081" w14:textId="77777777" w:rsidR="00844E38" w:rsidRPr="00D607D8" w:rsidRDefault="00844E38" w:rsidP="00957A7D">
            <w:r w:rsidRPr="00D607D8">
              <w:t>1394402.44</w:t>
            </w:r>
          </w:p>
        </w:tc>
      </w:tr>
      <w:tr w:rsidR="00844E38" w:rsidRPr="00D607D8" w14:paraId="56492AA8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DB94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9A20" w14:textId="77777777" w:rsidR="00844E38" w:rsidRPr="00D607D8" w:rsidRDefault="00844E38" w:rsidP="00957A7D">
            <w:r w:rsidRPr="00D607D8">
              <w:t>112° 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A3E7" w14:textId="77777777" w:rsidR="00844E38" w:rsidRPr="00D607D8" w:rsidRDefault="00844E38" w:rsidP="00957A7D">
            <w:r w:rsidRPr="00D607D8">
              <w:t>33.33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AC6E" w14:textId="77777777" w:rsidR="00844E38" w:rsidRPr="00D607D8" w:rsidRDefault="00844E38" w:rsidP="00957A7D">
            <w:r w:rsidRPr="00D607D8">
              <w:t>577805.52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FE29" w14:textId="77777777" w:rsidR="00844E38" w:rsidRPr="00D607D8" w:rsidRDefault="00844E38" w:rsidP="00957A7D">
            <w:r w:rsidRPr="00D607D8">
              <w:t>1394432.52</w:t>
            </w:r>
          </w:p>
        </w:tc>
      </w:tr>
      <w:tr w:rsidR="00844E38" w:rsidRPr="00D607D8" w14:paraId="564A48DA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5EF9" w14:textId="77777777" w:rsidR="00844E38" w:rsidRPr="00D607D8" w:rsidRDefault="00844E38" w:rsidP="00957A7D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5E88" w14:textId="77777777" w:rsidR="00844E38" w:rsidRPr="00D607D8" w:rsidRDefault="00844E38" w:rsidP="00957A7D">
            <w:r w:rsidRPr="00D607D8">
              <w:t>202° 11'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6CB6" w14:textId="77777777" w:rsidR="00844E38" w:rsidRPr="00D607D8" w:rsidRDefault="00844E38" w:rsidP="00957A7D">
            <w:r w:rsidRPr="00D607D8">
              <w:t>38.75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4BC6" w14:textId="77777777" w:rsidR="00844E38" w:rsidRPr="00D607D8" w:rsidRDefault="00844E38" w:rsidP="00957A7D">
            <w:r w:rsidRPr="00D607D8">
              <w:t>577792.99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B39D" w14:textId="77777777" w:rsidR="00844E38" w:rsidRPr="00D607D8" w:rsidRDefault="00844E38" w:rsidP="00957A7D">
            <w:r w:rsidRPr="00D607D8">
              <w:t>1394463.41</w:t>
            </w:r>
          </w:p>
        </w:tc>
      </w:tr>
      <w:tr w:rsidR="00844E38" w:rsidRPr="00D607D8" w14:paraId="7CA07D1E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C396" w14:textId="77777777" w:rsidR="00844E38" w:rsidRPr="00D607D8" w:rsidRDefault="00844E38" w:rsidP="00957A7D">
            <w:r w:rsidRPr="00D607D8"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3D05" w14:textId="77777777" w:rsidR="00844E38" w:rsidRPr="00D607D8" w:rsidRDefault="00844E38" w:rsidP="00957A7D">
            <w:r w:rsidRPr="00D607D8">
              <w:t>203° 49'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8F1A" w14:textId="77777777" w:rsidR="00844E38" w:rsidRPr="00D607D8" w:rsidRDefault="00844E38" w:rsidP="00957A7D">
            <w:r w:rsidRPr="00D607D8">
              <w:t>56.07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D1AE" w14:textId="77777777" w:rsidR="00844E38" w:rsidRPr="00D607D8" w:rsidRDefault="00844E38" w:rsidP="00957A7D">
            <w:r w:rsidRPr="00D607D8">
              <w:t>577757.11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D628" w14:textId="77777777" w:rsidR="00844E38" w:rsidRPr="00D607D8" w:rsidRDefault="00844E38" w:rsidP="00957A7D">
            <w:r w:rsidRPr="00D607D8">
              <w:t>1394448.77</w:t>
            </w:r>
          </w:p>
        </w:tc>
      </w:tr>
      <w:tr w:rsidR="00844E38" w:rsidRPr="00D607D8" w14:paraId="2559CAD8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33ECD7C4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201E5B63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47A4AEFE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13DA31CC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34B52BB0" w14:textId="77777777" w:rsidR="00844E38" w:rsidRPr="00D607D8" w:rsidRDefault="00844E38" w:rsidP="00957A7D"/>
        </w:tc>
      </w:tr>
    </w:tbl>
    <w:p w14:paraId="00C77406" w14:textId="77777777" w:rsidR="00844E38" w:rsidRPr="00D607D8" w:rsidRDefault="00844E38" w:rsidP="00844E38">
      <w:r w:rsidRPr="00D607D8">
        <w:t>Образуемый земельный участок с условным номером 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5938FA42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BC74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A9C6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EB12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D8B9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FA1C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08C30AF0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9A01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0502" w14:textId="77777777" w:rsidR="00844E38" w:rsidRPr="00D607D8" w:rsidRDefault="00844E38" w:rsidP="00957A7D">
            <w:r w:rsidRPr="00D607D8">
              <w:t>21° 26'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0640" w14:textId="77777777" w:rsidR="00844E38" w:rsidRPr="00D607D8" w:rsidRDefault="00844E38" w:rsidP="00957A7D">
            <w:r w:rsidRPr="00D607D8">
              <w:t>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AE14" w14:textId="77777777" w:rsidR="00844E38" w:rsidRPr="00D607D8" w:rsidRDefault="00844E38" w:rsidP="00957A7D">
            <w:r w:rsidRPr="00D607D8">
              <w:t>577792.99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ED3C" w14:textId="77777777" w:rsidR="00844E38" w:rsidRPr="00D607D8" w:rsidRDefault="00844E38" w:rsidP="00957A7D">
            <w:r w:rsidRPr="00D607D8">
              <w:t>1394463.41</w:t>
            </w:r>
          </w:p>
        </w:tc>
      </w:tr>
      <w:tr w:rsidR="00844E38" w:rsidRPr="00D607D8" w14:paraId="14836E7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617E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037B" w14:textId="77777777" w:rsidR="00844E38" w:rsidRPr="00D607D8" w:rsidRDefault="00844E38" w:rsidP="00957A7D">
            <w:r w:rsidRPr="00D607D8">
              <w:t>115° 38'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3DF4" w14:textId="77777777" w:rsidR="00844E38" w:rsidRPr="00D607D8" w:rsidRDefault="00844E38" w:rsidP="00957A7D">
            <w:r w:rsidRPr="00D607D8">
              <w:t>14.68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349" w14:textId="77777777" w:rsidR="00844E38" w:rsidRPr="00D607D8" w:rsidRDefault="00844E38" w:rsidP="00957A7D">
            <w:r w:rsidRPr="00D607D8">
              <w:t>577797.41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2C11" w14:textId="77777777" w:rsidR="00844E38" w:rsidRPr="00D607D8" w:rsidRDefault="00844E38" w:rsidP="00957A7D">
            <w:r w:rsidRPr="00D607D8">
              <w:t>1394465.14</w:t>
            </w:r>
          </w:p>
        </w:tc>
      </w:tr>
      <w:tr w:rsidR="00844E38" w:rsidRPr="00D607D8" w14:paraId="57D6542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2FA9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1FDE" w14:textId="77777777" w:rsidR="00844E38" w:rsidRPr="00D607D8" w:rsidRDefault="00844E38" w:rsidP="00957A7D">
            <w:r w:rsidRPr="00D607D8">
              <w:t>139° 44'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4756" w14:textId="77777777" w:rsidR="00844E38" w:rsidRPr="00D607D8" w:rsidRDefault="00844E38" w:rsidP="00957A7D">
            <w:r w:rsidRPr="00D607D8">
              <w:t>23.43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9738" w14:textId="77777777" w:rsidR="00844E38" w:rsidRPr="00D607D8" w:rsidRDefault="00844E38" w:rsidP="00957A7D">
            <w:r w:rsidRPr="00D607D8">
              <w:t>577791.05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0540" w14:textId="77777777" w:rsidR="00844E38" w:rsidRPr="00D607D8" w:rsidRDefault="00844E38" w:rsidP="00957A7D">
            <w:r w:rsidRPr="00D607D8">
              <w:t>1394478.38</w:t>
            </w:r>
          </w:p>
        </w:tc>
      </w:tr>
      <w:tr w:rsidR="00844E38" w:rsidRPr="00D607D8" w14:paraId="5DEE11B7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FEDC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1B96" w14:textId="77777777" w:rsidR="00844E38" w:rsidRPr="00D607D8" w:rsidRDefault="00844E38" w:rsidP="00957A7D">
            <w:r w:rsidRPr="00D607D8">
              <w:t>202° 33'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FEEB" w14:textId="77777777" w:rsidR="00844E38" w:rsidRPr="00D607D8" w:rsidRDefault="00844E38" w:rsidP="00957A7D">
            <w:r w:rsidRPr="00D607D8">
              <w:t>32.62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4467" w14:textId="77777777" w:rsidR="00844E38" w:rsidRPr="00D607D8" w:rsidRDefault="00844E38" w:rsidP="00957A7D">
            <w:r w:rsidRPr="00D607D8">
              <w:t>577773.17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04BF" w14:textId="77777777" w:rsidR="00844E38" w:rsidRPr="00D607D8" w:rsidRDefault="00844E38" w:rsidP="00957A7D">
            <w:r w:rsidRPr="00D607D8">
              <w:t>1394493.52</w:t>
            </w:r>
          </w:p>
        </w:tc>
      </w:tr>
      <w:tr w:rsidR="00844E38" w:rsidRPr="00D607D8" w14:paraId="553663F1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7CEA" w14:textId="77777777" w:rsidR="00844E38" w:rsidRPr="00D607D8" w:rsidRDefault="00844E38" w:rsidP="00957A7D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D1E9" w14:textId="77777777" w:rsidR="00844E38" w:rsidRPr="00D607D8" w:rsidRDefault="00844E38" w:rsidP="00957A7D">
            <w:r w:rsidRPr="00D607D8">
              <w:t>293° 34'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9442" w14:textId="77777777" w:rsidR="00844E38" w:rsidRPr="00D607D8" w:rsidRDefault="00844E38" w:rsidP="00957A7D">
            <w:r w:rsidRPr="00D607D8">
              <w:t>35.17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A627" w14:textId="77777777" w:rsidR="00844E38" w:rsidRPr="00D607D8" w:rsidRDefault="00844E38" w:rsidP="00957A7D">
            <w:r w:rsidRPr="00D607D8">
              <w:t>577743.05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21E0" w14:textId="77777777" w:rsidR="00844E38" w:rsidRPr="00D607D8" w:rsidRDefault="00844E38" w:rsidP="00957A7D">
            <w:r w:rsidRPr="00D607D8">
              <w:t>1394481</w:t>
            </w:r>
          </w:p>
        </w:tc>
      </w:tr>
      <w:tr w:rsidR="00844E38" w:rsidRPr="00D607D8" w14:paraId="43C41CD0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FF07" w14:textId="77777777" w:rsidR="00844E38" w:rsidRPr="00D607D8" w:rsidRDefault="00844E38" w:rsidP="00957A7D">
            <w:r w:rsidRPr="00D607D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674A" w14:textId="77777777" w:rsidR="00844E38" w:rsidRPr="00D607D8" w:rsidRDefault="00844E38" w:rsidP="00957A7D">
            <w:r w:rsidRPr="00D607D8">
              <w:t>22° 11'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611E" w14:textId="77777777" w:rsidR="00844E38" w:rsidRPr="00D607D8" w:rsidRDefault="00844E38" w:rsidP="00957A7D">
            <w:r w:rsidRPr="00D607D8">
              <w:t>38.75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9091" w14:textId="77777777" w:rsidR="00844E38" w:rsidRPr="00D607D8" w:rsidRDefault="00844E38" w:rsidP="00957A7D">
            <w:r w:rsidRPr="00D607D8">
              <w:t>577757.11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EE41" w14:textId="77777777" w:rsidR="00844E38" w:rsidRPr="00D607D8" w:rsidRDefault="00844E38" w:rsidP="00957A7D">
            <w:r w:rsidRPr="00D607D8">
              <w:t>1394448.77</w:t>
            </w:r>
          </w:p>
        </w:tc>
      </w:tr>
      <w:tr w:rsidR="00844E38" w:rsidRPr="00D607D8" w14:paraId="11C87851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5592324D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64A08C89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7E3C586E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6C196D0B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26792D38" w14:textId="77777777" w:rsidR="00844E38" w:rsidRPr="00D607D8" w:rsidRDefault="00844E38" w:rsidP="00957A7D"/>
        </w:tc>
      </w:tr>
    </w:tbl>
    <w:p w14:paraId="52BC6D07" w14:textId="77777777" w:rsidR="00844E38" w:rsidRPr="00D607D8" w:rsidRDefault="00844E38" w:rsidP="00844E38">
      <w:r w:rsidRPr="00D607D8">
        <w:t>Образуемый земельный участок с условным номером 21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0751C8F2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88D3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3FA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090C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C210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C33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3F87E87E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AC46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FAC2" w14:textId="77777777" w:rsidR="00844E38" w:rsidRPr="00D607D8" w:rsidRDefault="00844E38" w:rsidP="00957A7D">
            <w:r w:rsidRPr="00D607D8">
              <w:t>23° 49'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AB95" w14:textId="77777777" w:rsidR="00844E38" w:rsidRPr="00D607D8" w:rsidRDefault="00844E38" w:rsidP="00957A7D">
            <w:r w:rsidRPr="00D607D8">
              <w:t>51.59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5B6E" w14:textId="77777777" w:rsidR="00844E38" w:rsidRPr="00D607D8" w:rsidRDefault="00844E38" w:rsidP="00957A7D">
            <w:r w:rsidRPr="00D607D8">
              <w:t>577709.91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5ECE" w14:textId="77777777" w:rsidR="00844E38" w:rsidRPr="00D607D8" w:rsidRDefault="00844E38" w:rsidP="00957A7D">
            <w:r w:rsidRPr="00D607D8">
              <w:t>1394427.93</w:t>
            </w:r>
          </w:p>
        </w:tc>
      </w:tr>
      <w:tr w:rsidR="00844E38" w:rsidRPr="00D607D8" w14:paraId="3ACA156A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F394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4B61" w14:textId="77777777" w:rsidR="00844E38" w:rsidRPr="00D607D8" w:rsidRDefault="00844E38" w:rsidP="00957A7D">
            <w:r w:rsidRPr="00D607D8">
              <w:t>113° 34'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C78B" w14:textId="77777777" w:rsidR="00844E38" w:rsidRPr="00D607D8" w:rsidRDefault="00844E38" w:rsidP="00957A7D">
            <w:r w:rsidRPr="00D607D8">
              <w:t>21.15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EA59" w14:textId="77777777" w:rsidR="00844E38" w:rsidRPr="00D607D8" w:rsidRDefault="00844E38" w:rsidP="00957A7D">
            <w:r w:rsidRPr="00D607D8">
              <w:t>577757.11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43C7" w14:textId="77777777" w:rsidR="00844E38" w:rsidRPr="00D607D8" w:rsidRDefault="00844E38" w:rsidP="00957A7D">
            <w:r w:rsidRPr="00D607D8">
              <w:t>1394448.77</w:t>
            </w:r>
          </w:p>
        </w:tc>
      </w:tr>
      <w:tr w:rsidR="00844E38" w:rsidRPr="00D607D8" w14:paraId="17D66C7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6177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09E4" w14:textId="77777777" w:rsidR="00844E38" w:rsidRPr="00D607D8" w:rsidRDefault="00844E38" w:rsidP="00957A7D">
            <w:r w:rsidRPr="00D607D8">
              <w:t>206° 13'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4CD1" w14:textId="77777777" w:rsidR="00844E38" w:rsidRPr="00D607D8" w:rsidRDefault="00844E38" w:rsidP="00957A7D">
            <w:r w:rsidRPr="00D607D8">
              <w:t>53.17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B15C" w14:textId="77777777" w:rsidR="00844E38" w:rsidRPr="00D607D8" w:rsidRDefault="00844E38" w:rsidP="00957A7D">
            <w:r w:rsidRPr="00D607D8">
              <w:t>577748.65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028B" w14:textId="77777777" w:rsidR="00844E38" w:rsidRPr="00D607D8" w:rsidRDefault="00844E38" w:rsidP="00957A7D">
            <w:r w:rsidRPr="00D607D8">
              <w:t>1394468.15</w:t>
            </w:r>
          </w:p>
        </w:tc>
      </w:tr>
      <w:tr w:rsidR="00844E38" w:rsidRPr="00D607D8" w14:paraId="62AC6123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95CE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B663" w14:textId="77777777" w:rsidR="00844E38" w:rsidRPr="00D607D8" w:rsidRDefault="00844E38" w:rsidP="00957A7D">
            <w:r w:rsidRPr="00D607D8">
              <w:t>298° 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B06F" w14:textId="77777777" w:rsidR="00844E38" w:rsidRPr="00D607D8" w:rsidRDefault="00844E38" w:rsidP="00957A7D">
            <w:r w:rsidRPr="00D607D8">
              <w:t>18.99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5C35" w14:textId="77777777" w:rsidR="00844E38" w:rsidRPr="00D607D8" w:rsidRDefault="00844E38" w:rsidP="00957A7D">
            <w:r w:rsidRPr="00D607D8">
              <w:t>577700.95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147A" w14:textId="77777777" w:rsidR="00844E38" w:rsidRPr="00D607D8" w:rsidRDefault="00844E38" w:rsidP="00957A7D">
            <w:r w:rsidRPr="00D607D8">
              <w:t>1394444.67</w:t>
            </w:r>
          </w:p>
        </w:tc>
      </w:tr>
      <w:tr w:rsidR="00844E38" w:rsidRPr="00D607D8" w14:paraId="6A8907E7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0A176D3C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3FC65164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362D44D1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01B5D774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3817223B" w14:textId="77777777" w:rsidR="00844E38" w:rsidRPr="00D607D8" w:rsidRDefault="00844E38" w:rsidP="00957A7D"/>
        </w:tc>
      </w:tr>
    </w:tbl>
    <w:p w14:paraId="26010AED" w14:textId="77777777" w:rsidR="00844E38" w:rsidRPr="00D607D8" w:rsidRDefault="00844E38" w:rsidP="00844E38">
      <w:r w:rsidRPr="00D607D8">
        <w:t>Образуемый земельный участок с условным номером 22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22C9BE07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F00E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0747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FF7E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504D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7769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4E34A1F2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E5F0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0866" w14:textId="77777777" w:rsidR="00844E38" w:rsidRPr="00D607D8" w:rsidRDefault="00844E38" w:rsidP="00957A7D">
            <w:r w:rsidRPr="00D607D8">
              <w:t>192° 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D38" w14:textId="77777777" w:rsidR="00844E38" w:rsidRPr="00D607D8" w:rsidRDefault="00844E38" w:rsidP="00957A7D">
            <w:r w:rsidRPr="00D607D8">
              <w:t>49.4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7814" w14:textId="77777777" w:rsidR="00844E38" w:rsidRPr="00D607D8" w:rsidRDefault="00844E38" w:rsidP="00957A7D">
            <w:r w:rsidRPr="00D607D8">
              <w:t>577721.71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760D" w14:textId="77777777" w:rsidR="00844E38" w:rsidRPr="00D607D8" w:rsidRDefault="00844E38" w:rsidP="00957A7D">
            <w:r w:rsidRPr="00D607D8">
              <w:t>1394524.46</w:t>
            </w:r>
          </w:p>
        </w:tc>
      </w:tr>
      <w:tr w:rsidR="00844E38" w:rsidRPr="00D607D8" w14:paraId="2C0A5E8C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96DB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683" w14:textId="77777777" w:rsidR="00844E38" w:rsidRPr="00D607D8" w:rsidRDefault="00844E38" w:rsidP="00957A7D">
            <w:r w:rsidRPr="00D607D8">
              <w:t>305°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0918" w14:textId="77777777" w:rsidR="00844E38" w:rsidRPr="00D607D8" w:rsidRDefault="00844E38" w:rsidP="00957A7D">
            <w:r w:rsidRPr="00D607D8">
              <w:t>25.04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BED3" w14:textId="77777777" w:rsidR="00844E38" w:rsidRPr="00D607D8" w:rsidRDefault="00844E38" w:rsidP="00957A7D">
            <w:r w:rsidRPr="00D607D8">
              <w:t>577673.41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E13" w14:textId="77777777" w:rsidR="00844E38" w:rsidRPr="00D607D8" w:rsidRDefault="00844E38" w:rsidP="00957A7D">
            <w:r w:rsidRPr="00D607D8">
              <w:t>1394514.1</w:t>
            </w:r>
          </w:p>
        </w:tc>
      </w:tr>
      <w:tr w:rsidR="00844E38" w:rsidRPr="00D607D8" w14:paraId="6F3AEFB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ED10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E3C" w14:textId="77777777" w:rsidR="00844E38" w:rsidRPr="00D607D8" w:rsidRDefault="00844E38" w:rsidP="00957A7D">
            <w:r w:rsidRPr="00D607D8">
              <w:t>306° 30'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4251" w14:textId="77777777" w:rsidR="00844E38" w:rsidRPr="00D607D8" w:rsidRDefault="00844E38" w:rsidP="00957A7D">
            <w:r w:rsidRPr="00D607D8">
              <w:t>10.11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F432" w14:textId="77777777" w:rsidR="00844E38" w:rsidRPr="00D607D8" w:rsidRDefault="00844E38" w:rsidP="00957A7D">
            <w:r w:rsidRPr="00D607D8">
              <w:t>577688.11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E2AE" w14:textId="77777777" w:rsidR="00844E38" w:rsidRPr="00D607D8" w:rsidRDefault="00844E38" w:rsidP="00957A7D">
            <w:r w:rsidRPr="00D607D8">
              <w:t>1394493.83</w:t>
            </w:r>
          </w:p>
        </w:tc>
      </w:tr>
      <w:tr w:rsidR="00844E38" w:rsidRPr="00D607D8" w14:paraId="047DAFDA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579D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0B29" w14:textId="77777777" w:rsidR="00844E38" w:rsidRPr="00D607D8" w:rsidRDefault="00844E38" w:rsidP="00957A7D">
            <w:r w:rsidRPr="00D607D8">
              <w:t>291° 38'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F7AB" w14:textId="77777777" w:rsidR="00844E38" w:rsidRPr="00D607D8" w:rsidRDefault="00844E38" w:rsidP="00957A7D">
            <w:r w:rsidRPr="00D607D8">
              <w:t>34.78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1172" w14:textId="77777777" w:rsidR="00844E38" w:rsidRPr="00D607D8" w:rsidRDefault="00844E38" w:rsidP="00957A7D">
            <w:r w:rsidRPr="00D607D8">
              <w:t>577694.13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1057" w14:textId="77777777" w:rsidR="00844E38" w:rsidRPr="00D607D8" w:rsidRDefault="00844E38" w:rsidP="00957A7D">
            <w:r w:rsidRPr="00D607D8">
              <w:t>1394485.7</w:t>
            </w:r>
          </w:p>
        </w:tc>
      </w:tr>
      <w:tr w:rsidR="00844E38" w:rsidRPr="00D607D8" w14:paraId="3C3C271D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F44B" w14:textId="77777777" w:rsidR="00844E38" w:rsidRPr="00D607D8" w:rsidRDefault="00844E38" w:rsidP="00957A7D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C0A2" w14:textId="77777777" w:rsidR="00844E38" w:rsidRPr="00D607D8" w:rsidRDefault="00844E38" w:rsidP="00957A7D">
            <w:r w:rsidRPr="00D607D8">
              <w:t>24° 49'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C318" w14:textId="77777777" w:rsidR="00844E38" w:rsidRPr="00D607D8" w:rsidRDefault="00844E38" w:rsidP="00957A7D">
            <w:r w:rsidRPr="00D607D8">
              <w:t>22.34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4B0E" w14:textId="77777777" w:rsidR="00844E38" w:rsidRPr="00D607D8" w:rsidRDefault="00844E38" w:rsidP="00957A7D">
            <w:r w:rsidRPr="00D607D8">
              <w:t>577706.96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4209" w14:textId="77777777" w:rsidR="00844E38" w:rsidRPr="00D607D8" w:rsidRDefault="00844E38" w:rsidP="00957A7D">
            <w:r w:rsidRPr="00D607D8">
              <w:t>1394453.37</w:t>
            </w:r>
          </w:p>
        </w:tc>
      </w:tr>
      <w:tr w:rsidR="00844E38" w:rsidRPr="00D607D8" w14:paraId="3B6D037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6730" w14:textId="77777777" w:rsidR="00844E38" w:rsidRPr="00D607D8" w:rsidRDefault="00844E38" w:rsidP="00957A7D">
            <w:r w:rsidRPr="00D607D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8C9B" w14:textId="77777777" w:rsidR="00844E38" w:rsidRPr="00D607D8" w:rsidRDefault="00844E38" w:rsidP="00957A7D">
            <w:r w:rsidRPr="00D607D8">
              <w:t>109° 26'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ECEC" w14:textId="77777777" w:rsidR="00844E38" w:rsidRPr="00D607D8" w:rsidRDefault="00844E38" w:rsidP="00957A7D">
            <w:r w:rsidRPr="00D607D8">
              <w:t>22.59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190A" w14:textId="77777777" w:rsidR="00844E38" w:rsidRPr="00D607D8" w:rsidRDefault="00844E38" w:rsidP="00957A7D">
            <w:r w:rsidRPr="00D607D8">
              <w:t>577727.23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5F7C" w14:textId="77777777" w:rsidR="00844E38" w:rsidRPr="00D607D8" w:rsidRDefault="00844E38" w:rsidP="00957A7D">
            <w:r w:rsidRPr="00D607D8">
              <w:t>1394462.75</w:t>
            </w:r>
          </w:p>
        </w:tc>
      </w:tr>
      <w:tr w:rsidR="00844E38" w:rsidRPr="00D607D8" w14:paraId="19C7188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E4E5" w14:textId="77777777" w:rsidR="00844E38" w:rsidRPr="00D607D8" w:rsidRDefault="00844E38" w:rsidP="00957A7D">
            <w:r w:rsidRPr="00D607D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0328" w14:textId="77777777" w:rsidR="00844E38" w:rsidRPr="00D607D8" w:rsidRDefault="00844E38" w:rsidP="00957A7D">
            <w:r w:rsidRPr="00D607D8">
              <w:t>26° 22'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C078" w14:textId="77777777" w:rsidR="00844E38" w:rsidRPr="00D607D8" w:rsidRDefault="00844E38" w:rsidP="00957A7D">
            <w:r w:rsidRPr="00D607D8">
              <w:t>18.2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7225" w14:textId="77777777" w:rsidR="00844E38" w:rsidRPr="00D607D8" w:rsidRDefault="00844E38" w:rsidP="00957A7D">
            <w:r w:rsidRPr="00D607D8">
              <w:t>577719.72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B1E8" w14:textId="77777777" w:rsidR="00844E38" w:rsidRPr="00D607D8" w:rsidRDefault="00844E38" w:rsidP="00957A7D">
            <w:r w:rsidRPr="00D607D8">
              <w:t>1394484.04</w:t>
            </w:r>
          </w:p>
        </w:tc>
      </w:tr>
      <w:tr w:rsidR="00844E38" w:rsidRPr="00D607D8" w14:paraId="71A6C7B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6BA1" w14:textId="77777777" w:rsidR="00844E38" w:rsidRPr="00D607D8" w:rsidRDefault="00844E38" w:rsidP="00957A7D">
            <w:r w:rsidRPr="00D607D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B3A3" w14:textId="77777777" w:rsidR="00844E38" w:rsidRPr="00D607D8" w:rsidRDefault="00844E38" w:rsidP="00957A7D">
            <w:r w:rsidRPr="00D607D8">
              <w:t>113° 53'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5E3D" w14:textId="77777777" w:rsidR="00844E38" w:rsidRPr="00D607D8" w:rsidRDefault="00844E38" w:rsidP="00957A7D">
            <w:r w:rsidRPr="00D607D8">
              <w:t>35.35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24E5" w14:textId="77777777" w:rsidR="00844E38" w:rsidRPr="00D607D8" w:rsidRDefault="00844E38" w:rsidP="00957A7D">
            <w:r w:rsidRPr="00D607D8">
              <w:t>577736.02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641F" w14:textId="77777777" w:rsidR="00844E38" w:rsidRPr="00D607D8" w:rsidRDefault="00844E38" w:rsidP="00957A7D">
            <w:r w:rsidRPr="00D607D8">
              <w:t>1394492.13</w:t>
            </w:r>
          </w:p>
        </w:tc>
      </w:tr>
      <w:tr w:rsidR="00844E38" w:rsidRPr="00D607D8" w14:paraId="2E145D0C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264871C7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44419F0F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247FCC08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55C3109E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376162B4" w14:textId="77777777" w:rsidR="00844E38" w:rsidRPr="00D607D8" w:rsidRDefault="00844E38" w:rsidP="00957A7D"/>
        </w:tc>
      </w:tr>
    </w:tbl>
    <w:p w14:paraId="5E425E0A" w14:textId="77777777" w:rsidR="00844E38" w:rsidRPr="00D607D8" w:rsidRDefault="00844E38" w:rsidP="00844E38">
      <w:r w:rsidRPr="00D607D8">
        <w:t>Образуемый земельный участок с условным номером 23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2A9870DB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86D1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9F5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812A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F4D6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81A5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23554C02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5A33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2BCC" w14:textId="77777777" w:rsidR="00844E38" w:rsidRPr="00D607D8" w:rsidRDefault="00844E38" w:rsidP="00957A7D">
            <w:r w:rsidRPr="00D607D8">
              <w:t>126° 30'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FFB6" w14:textId="77777777" w:rsidR="00844E38" w:rsidRPr="00D607D8" w:rsidRDefault="00844E38" w:rsidP="00957A7D">
            <w:r w:rsidRPr="00D607D8">
              <w:t>10.11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B158" w14:textId="77777777" w:rsidR="00844E38" w:rsidRPr="00D607D8" w:rsidRDefault="00844E38" w:rsidP="00957A7D">
            <w:r w:rsidRPr="00D607D8">
              <w:t>577694.13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8110" w14:textId="77777777" w:rsidR="00844E38" w:rsidRPr="00D607D8" w:rsidRDefault="00844E38" w:rsidP="00957A7D">
            <w:r w:rsidRPr="00D607D8">
              <w:t>1394485.7</w:t>
            </w:r>
          </w:p>
        </w:tc>
      </w:tr>
      <w:tr w:rsidR="00844E38" w:rsidRPr="00D607D8" w14:paraId="60CE2913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B2AF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A1C4" w14:textId="77777777" w:rsidR="00844E38" w:rsidRPr="00D607D8" w:rsidRDefault="00844E38" w:rsidP="00957A7D">
            <w:r w:rsidRPr="00D607D8">
              <w:t>229° 24'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CE8" w14:textId="77777777" w:rsidR="00844E38" w:rsidRPr="00D607D8" w:rsidRDefault="00844E38" w:rsidP="00957A7D">
            <w:r w:rsidRPr="00D607D8">
              <w:t>19.92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E573" w14:textId="77777777" w:rsidR="00844E38" w:rsidRPr="00D607D8" w:rsidRDefault="00844E38" w:rsidP="00957A7D">
            <w:r w:rsidRPr="00D607D8">
              <w:t>577688.11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23DA" w14:textId="77777777" w:rsidR="00844E38" w:rsidRPr="00D607D8" w:rsidRDefault="00844E38" w:rsidP="00957A7D">
            <w:r w:rsidRPr="00D607D8">
              <w:t>1394493.83</w:t>
            </w:r>
          </w:p>
        </w:tc>
      </w:tr>
      <w:tr w:rsidR="00844E38" w:rsidRPr="00D607D8" w14:paraId="69EF0DDC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B7A9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AE9B" w14:textId="77777777" w:rsidR="00844E38" w:rsidRPr="00D607D8" w:rsidRDefault="00844E38" w:rsidP="00957A7D">
            <w:r w:rsidRPr="00D607D8">
              <w:t>234° 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2C79" w14:textId="77777777" w:rsidR="00844E38" w:rsidRPr="00D607D8" w:rsidRDefault="00844E38" w:rsidP="00957A7D">
            <w:r w:rsidRPr="00D607D8">
              <w:t>15.81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8B0" w14:textId="77777777" w:rsidR="00844E38" w:rsidRPr="00D607D8" w:rsidRDefault="00844E38" w:rsidP="00957A7D">
            <w:r w:rsidRPr="00D607D8">
              <w:t>577675.15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0627" w14:textId="77777777" w:rsidR="00844E38" w:rsidRPr="00D607D8" w:rsidRDefault="00844E38" w:rsidP="00957A7D">
            <w:r w:rsidRPr="00D607D8">
              <w:t>1394478.7</w:t>
            </w:r>
          </w:p>
        </w:tc>
      </w:tr>
      <w:tr w:rsidR="00844E38" w:rsidRPr="00D607D8" w14:paraId="193429E1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AF54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D67" w14:textId="77777777" w:rsidR="00844E38" w:rsidRPr="00D607D8" w:rsidRDefault="00844E38" w:rsidP="00957A7D">
            <w:r w:rsidRPr="00D607D8">
              <w:t>313° 43'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51A0" w14:textId="77777777" w:rsidR="00844E38" w:rsidRPr="00D607D8" w:rsidRDefault="00844E38" w:rsidP="00957A7D">
            <w:r w:rsidRPr="00D607D8">
              <w:t>23.02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2C5C" w14:textId="77777777" w:rsidR="00844E38" w:rsidRPr="00D607D8" w:rsidRDefault="00844E38" w:rsidP="00957A7D">
            <w:r w:rsidRPr="00D607D8">
              <w:t>577665.87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98F8" w14:textId="77777777" w:rsidR="00844E38" w:rsidRPr="00D607D8" w:rsidRDefault="00844E38" w:rsidP="00957A7D">
            <w:r w:rsidRPr="00D607D8">
              <w:t>1394465.91</w:t>
            </w:r>
          </w:p>
        </w:tc>
      </w:tr>
      <w:tr w:rsidR="00844E38" w:rsidRPr="00D607D8" w14:paraId="335676A2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50AB" w14:textId="77777777" w:rsidR="00844E38" w:rsidRPr="00D607D8" w:rsidRDefault="00844E38" w:rsidP="00957A7D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EE0" w14:textId="77777777" w:rsidR="00844E38" w:rsidRPr="00D607D8" w:rsidRDefault="00844E38" w:rsidP="00957A7D">
            <w:r w:rsidRPr="00D607D8">
              <w:t>3° 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9E68" w14:textId="77777777" w:rsidR="00844E38" w:rsidRPr="00D607D8" w:rsidRDefault="00844E38" w:rsidP="00957A7D">
            <w:r w:rsidRPr="00D607D8">
              <w:t>18.23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B15B" w14:textId="77777777" w:rsidR="00844E38" w:rsidRPr="00D607D8" w:rsidRDefault="00844E38" w:rsidP="00957A7D">
            <w:r w:rsidRPr="00D607D8">
              <w:t>577681.78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C507" w14:textId="77777777" w:rsidR="00844E38" w:rsidRPr="00D607D8" w:rsidRDefault="00844E38" w:rsidP="00957A7D">
            <w:r w:rsidRPr="00D607D8">
              <w:t>1394449.27</w:t>
            </w:r>
          </w:p>
        </w:tc>
      </w:tr>
      <w:tr w:rsidR="00844E38" w:rsidRPr="00D607D8" w14:paraId="3F5ECF46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FD92" w14:textId="77777777" w:rsidR="00844E38" w:rsidRPr="00D607D8" w:rsidRDefault="00844E38" w:rsidP="00957A7D">
            <w:r w:rsidRPr="00D607D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FEA" w14:textId="77777777" w:rsidR="00844E38" w:rsidRPr="00D607D8" w:rsidRDefault="00844E38" w:rsidP="00957A7D">
            <w:r w:rsidRPr="00D607D8">
              <w:t>24° 13'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FE7D" w14:textId="77777777" w:rsidR="00844E38" w:rsidRPr="00D607D8" w:rsidRDefault="00844E38" w:rsidP="00957A7D">
            <w:r w:rsidRPr="00D607D8">
              <w:t>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CA04" w14:textId="77777777" w:rsidR="00844E38" w:rsidRPr="00D607D8" w:rsidRDefault="00844E38" w:rsidP="00957A7D">
            <w:r w:rsidRPr="00D607D8">
              <w:t>577699.99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D5AB" w14:textId="77777777" w:rsidR="00844E38" w:rsidRPr="00D607D8" w:rsidRDefault="00844E38" w:rsidP="00957A7D">
            <w:r w:rsidRPr="00D607D8">
              <w:t>1394450.23</w:t>
            </w:r>
          </w:p>
        </w:tc>
      </w:tr>
      <w:tr w:rsidR="00844E38" w:rsidRPr="00D607D8" w14:paraId="3727322D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7537" w14:textId="77777777" w:rsidR="00844E38" w:rsidRPr="00D607D8" w:rsidRDefault="00844E38" w:rsidP="00957A7D">
            <w:r w:rsidRPr="00D607D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8F15" w14:textId="77777777" w:rsidR="00844E38" w:rsidRPr="00D607D8" w:rsidRDefault="00844E38" w:rsidP="00957A7D">
            <w:r w:rsidRPr="00D607D8">
              <w:t>111° 38'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D2C6" w14:textId="77777777" w:rsidR="00844E38" w:rsidRPr="00D607D8" w:rsidRDefault="00844E38" w:rsidP="00957A7D">
            <w:r w:rsidRPr="00D607D8">
              <w:t>34.78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CDF8" w14:textId="77777777" w:rsidR="00844E38" w:rsidRPr="00D607D8" w:rsidRDefault="00844E38" w:rsidP="00957A7D">
            <w:r w:rsidRPr="00D607D8">
              <w:t>577706.96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8D57" w14:textId="77777777" w:rsidR="00844E38" w:rsidRPr="00D607D8" w:rsidRDefault="00844E38" w:rsidP="00957A7D">
            <w:r w:rsidRPr="00D607D8">
              <w:t>1394453.37</w:t>
            </w:r>
          </w:p>
        </w:tc>
      </w:tr>
      <w:tr w:rsidR="00844E38" w:rsidRPr="00D607D8" w14:paraId="65CF2C1D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75BCAD94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625C00AC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7E92B4B3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5D2B3EA5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5F0F3773" w14:textId="77777777" w:rsidR="00844E38" w:rsidRPr="00D607D8" w:rsidRDefault="00844E38" w:rsidP="00957A7D"/>
        </w:tc>
      </w:tr>
    </w:tbl>
    <w:p w14:paraId="57DC3F9B" w14:textId="77777777" w:rsidR="00844E38" w:rsidRPr="00D607D8" w:rsidRDefault="00844E38" w:rsidP="00844E38">
      <w:r w:rsidRPr="00D607D8">
        <w:t>Образуемый земельный участок с условным номером 24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2F1306EE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0CCD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F919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321D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4A17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401A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0B4AD622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9801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130A" w14:textId="77777777" w:rsidR="00844E38" w:rsidRPr="00D607D8" w:rsidRDefault="00844E38" w:rsidP="00957A7D">
            <w:r w:rsidRPr="00D607D8">
              <w:t>130° 48'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34B5" w14:textId="77777777" w:rsidR="00844E38" w:rsidRPr="00D607D8" w:rsidRDefault="00844E38" w:rsidP="00957A7D">
            <w:r w:rsidRPr="00D607D8">
              <w:t>19.27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E7EF" w14:textId="77777777" w:rsidR="00844E38" w:rsidRPr="00D607D8" w:rsidRDefault="00844E38" w:rsidP="00957A7D">
            <w:r w:rsidRPr="00D607D8">
              <w:t>577673.41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900B" w14:textId="77777777" w:rsidR="00844E38" w:rsidRPr="00D607D8" w:rsidRDefault="00844E38" w:rsidP="00957A7D">
            <w:r w:rsidRPr="00D607D8">
              <w:t>1394514.1</w:t>
            </w:r>
          </w:p>
        </w:tc>
      </w:tr>
      <w:tr w:rsidR="00844E38" w:rsidRPr="00D607D8" w14:paraId="73FF20FC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8B8D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78B6" w14:textId="77777777" w:rsidR="00844E38" w:rsidRPr="00D607D8" w:rsidRDefault="00844E38" w:rsidP="00957A7D">
            <w:r w:rsidRPr="00D607D8">
              <w:t>237° 26'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CBCF" w14:textId="77777777" w:rsidR="00844E38" w:rsidRPr="00D607D8" w:rsidRDefault="00844E38" w:rsidP="00957A7D">
            <w:r w:rsidRPr="00D607D8">
              <w:t>41.43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C168" w14:textId="77777777" w:rsidR="00844E38" w:rsidRPr="00D607D8" w:rsidRDefault="00844E38" w:rsidP="00957A7D">
            <w:r w:rsidRPr="00D607D8">
              <w:t>577660.81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7A57" w14:textId="77777777" w:rsidR="00844E38" w:rsidRPr="00D607D8" w:rsidRDefault="00844E38" w:rsidP="00957A7D">
            <w:r w:rsidRPr="00D607D8">
              <w:t>1394528.69</w:t>
            </w:r>
          </w:p>
        </w:tc>
      </w:tr>
      <w:tr w:rsidR="00844E38" w:rsidRPr="00D607D8" w14:paraId="3CE5CDBB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6B65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C14E" w14:textId="77777777" w:rsidR="00844E38" w:rsidRPr="00D607D8" w:rsidRDefault="00844E38" w:rsidP="00957A7D">
            <w:r w:rsidRPr="00D607D8">
              <w:t>314° 28'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AF57" w14:textId="77777777" w:rsidR="00844E38" w:rsidRPr="00D607D8" w:rsidRDefault="00844E38" w:rsidP="00957A7D">
            <w:r w:rsidRPr="00D607D8">
              <w:t>39.04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8CEC" w14:textId="77777777" w:rsidR="00844E38" w:rsidRPr="00D607D8" w:rsidRDefault="00844E38" w:rsidP="00957A7D">
            <w:r w:rsidRPr="00D607D8">
              <w:t>577638.52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1E4A" w14:textId="77777777" w:rsidR="00844E38" w:rsidRPr="00D607D8" w:rsidRDefault="00844E38" w:rsidP="00957A7D">
            <w:r w:rsidRPr="00D607D8">
              <w:t>1394493.76</w:t>
            </w:r>
          </w:p>
        </w:tc>
      </w:tr>
      <w:tr w:rsidR="00844E38" w:rsidRPr="00D607D8" w14:paraId="251E3DC7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5866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163F" w14:textId="77777777" w:rsidR="00844E38" w:rsidRPr="00D607D8" w:rsidRDefault="00844E38" w:rsidP="00957A7D">
            <w:r w:rsidRPr="00D607D8">
              <w:t>54° 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5CE2" w14:textId="77777777" w:rsidR="00844E38" w:rsidRPr="00D607D8" w:rsidRDefault="00844E38" w:rsidP="00957A7D">
            <w:r w:rsidRPr="00D607D8">
              <w:t>15.81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1674" w14:textId="77777777" w:rsidR="00844E38" w:rsidRPr="00D607D8" w:rsidRDefault="00844E38" w:rsidP="00957A7D">
            <w:r w:rsidRPr="00D607D8">
              <w:t>577665.87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3D81" w14:textId="77777777" w:rsidR="00844E38" w:rsidRPr="00D607D8" w:rsidRDefault="00844E38" w:rsidP="00957A7D">
            <w:r w:rsidRPr="00D607D8">
              <w:t>1394465.91</w:t>
            </w:r>
          </w:p>
        </w:tc>
      </w:tr>
      <w:tr w:rsidR="00844E38" w:rsidRPr="00D607D8" w14:paraId="0C6669AB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D2D1" w14:textId="77777777" w:rsidR="00844E38" w:rsidRPr="00D607D8" w:rsidRDefault="00844E38" w:rsidP="00957A7D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4609" w14:textId="77777777" w:rsidR="00844E38" w:rsidRPr="00D607D8" w:rsidRDefault="00844E38" w:rsidP="00957A7D">
            <w:r w:rsidRPr="00D607D8">
              <w:t>49° 24'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A442" w14:textId="77777777" w:rsidR="00844E38" w:rsidRPr="00D607D8" w:rsidRDefault="00844E38" w:rsidP="00957A7D">
            <w:r w:rsidRPr="00D607D8">
              <w:t>19.92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B6A" w14:textId="77777777" w:rsidR="00844E38" w:rsidRPr="00D607D8" w:rsidRDefault="00844E38" w:rsidP="00957A7D">
            <w:r w:rsidRPr="00D607D8">
              <w:t>577675.15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1743" w14:textId="77777777" w:rsidR="00844E38" w:rsidRPr="00D607D8" w:rsidRDefault="00844E38" w:rsidP="00957A7D">
            <w:r w:rsidRPr="00D607D8">
              <w:t>1394478.7</w:t>
            </w:r>
          </w:p>
        </w:tc>
      </w:tr>
      <w:tr w:rsidR="00844E38" w:rsidRPr="00D607D8" w14:paraId="1BCCB121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034" w14:textId="77777777" w:rsidR="00844E38" w:rsidRPr="00D607D8" w:rsidRDefault="00844E38" w:rsidP="00957A7D">
            <w:r w:rsidRPr="00D607D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65BD" w14:textId="77777777" w:rsidR="00844E38" w:rsidRPr="00D607D8" w:rsidRDefault="00844E38" w:rsidP="00957A7D">
            <w:r w:rsidRPr="00D607D8">
              <w:t>125°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DE3F" w14:textId="77777777" w:rsidR="00844E38" w:rsidRPr="00D607D8" w:rsidRDefault="00844E38" w:rsidP="00957A7D">
            <w:r w:rsidRPr="00D607D8">
              <w:t>25.04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7E0" w14:textId="77777777" w:rsidR="00844E38" w:rsidRPr="00D607D8" w:rsidRDefault="00844E38" w:rsidP="00957A7D">
            <w:r w:rsidRPr="00D607D8">
              <w:t>577688.11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1947" w14:textId="77777777" w:rsidR="00844E38" w:rsidRPr="00D607D8" w:rsidRDefault="00844E38" w:rsidP="00957A7D">
            <w:r w:rsidRPr="00D607D8">
              <w:t>1394493.83</w:t>
            </w:r>
          </w:p>
        </w:tc>
      </w:tr>
      <w:tr w:rsidR="00844E38" w:rsidRPr="00D607D8" w14:paraId="1EE4FEBF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16B40E0A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148B6150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4220FF12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06E63A8C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4960BAA4" w14:textId="77777777" w:rsidR="00844E38" w:rsidRPr="00D607D8" w:rsidRDefault="00844E38" w:rsidP="00957A7D"/>
        </w:tc>
      </w:tr>
    </w:tbl>
    <w:p w14:paraId="520D9EB5" w14:textId="77777777" w:rsidR="00844E38" w:rsidRPr="00D607D8" w:rsidRDefault="00844E38" w:rsidP="00844E38">
      <w:r w:rsidRPr="00D607D8">
        <w:t>Образуемый земельный участок с условным номером 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45D021D2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5DDE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FEDD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4FCE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84C6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9258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33F0846B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45B0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46F5" w14:textId="77777777" w:rsidR="00844E38" w:rsidRPr="00D607D8" w:rsidRDefault="00844E38" w:rsidP="00957A7D">
            <w:r w:rsidRPr="00D607D8">
              <w:t>130° 48'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EC90" w14:textId="77777777" w:rsidR="00844E38" w:rsidRPr="00D607D8" w:rsidRDefault="00844E38" w:rsidP="00957A7D">
            <w:r w:rsidRPr="00D607D8">
              <w:t>34.89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15B1" w14:textId="77777777" w:rsidR="00844E38" w:rsidRPr="00D607D8" w:rsidRDefault="00844E38" w:rsidP="00957A7D">
            <w:r w:rsidRPr="00D607D8">
              <w:t>577660.81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2F26" w14:textId="77777777" w:rsidR="00844E38" w:rsidRPr="00D607D8" w:rsidRDefault="00844E38" w:rsidP="00957A7D">
            <w:r w:rsidRPr="00D607D8">
              <w:t>1394528.69</w:t>
            </w:r>
          </w:p>
        </w:tc>
      </w:tr>
      <w:tr w:rsidR="00844E38" w:rsidRPr="00D607D8" w14:paraId="6092E04C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DEE1" w14:textId="77777777" w:rsidR="00844E38" w:rsidRPr="00D607D8" w:rsidRDefault="00844E38" w:rsidP="00957A7D">
            <w:r w:rsidRPr="00D607D8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27B2" w14:textId="77777777" w:rsidR="00844E38" w:rsidRPr="00D607D8" w:rsidRDefault="00844E38" w:rsidP="00957A7D">
            <w:r w:rsidRPr="00D607D8">
              <w:t>263° 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95DB" w14:textId="77777777" w:rsidR="00844E38" w:rsidRPr="00D607D8" w:rsidRDefault="00844E38" w:rsidP="00957A7D">
            <w:r w:rsidRPr="00D607D8">
              <w:t>43.11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C341" w14:textId="77777777" w:rsidR="00844E38" w:rsidRPr="00D607D8" w:rsidRDefault="00844E38" w:rsidP="00957A7D">
            <w:r w:rsidRPr="00D607D8">
              <w:t>577638.01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8681" w14:textId="77777777" w:rsidR="00844E38" w:rsidRPr="00D607D8" w:rsidRDefault="00844E38" w:rsidP="00957A7D">
            <w:r w:rsidRPr="00D607D8">
              <w:t>1394555.09</w:t>
            </w:r>
          </w:p>
        </w:tc>
      </w:tr>
      <w:tr w:rsidR="00844E38" w:rsidRPr="00D607D8" w14:paraId="0C7A773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0DA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94F3" w14:textId="77777777" w:rsidR="00844E38" w:rsidRPr="00D607D8" w:rsidRDefault="00844E38" w:rsidP="00957A7D">
            <w:r w:rsidRPr="00D607D8">
              <w:t>259° 41'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4EC" w14:textId="77777777" w:rsidR="00844E38" w:rsidRPr="00D607D8" w:rsidRDefault="00844E38" w:rsidP="00957A7D">
            <w:r w:rsidRPr="00D607D8">
              <w:t>10.17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2B50" w14:textId="77777777" w:rsidR="00844E38" w:rsidRPr="00D607D8" w:rsidRDefault="00844E38" w:rsidP="00957A7D">
            <w:r w:rsidRPr="00D607D8">
              <w:t>577632.88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4CFD" w14:textId="77777777" w:rsidR="00844E38" w:rsidRPr="00D607D8" w:rsidRDefault="00844E38" w:rsidP="00957A7D">
            <w:r w:rsidRPr="00D607D8">
              <w:t>1394512.29</w:t>
            </w:r>
          </w:p>
        </w:tc>
      </w:tr>
      <w:tr w:rsidR="00844E38" w:rsidRPr="00D607D8" w14:paraId="7AF7BC3A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1F1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F266" w14:textId="77777777" w:rsidR="00844E38" w:rsidRPr="00D607D8" w:rsidRDefault="00844E38" w:rsidP="00957A7D">
            <w:r w:rsidRPr="00D607D8">
              <w:t>311° 12'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29D1" w14:textId="77777777" w:rsidR="00844E38" w:rsidRPr="00D607D8" w:rsidRDefault="00844E38" w:rsidP="00957A7D">
            <w:r w:rsidRPr="00D607D8">
              <w:t>11.32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0D04" w14:textId="77777777" w:rsidR="00844E38" w:rsidRPr="00D607D8" w:rsidRDefault="00844E38" w:rsidP="00957A7D">
            <w:r w:rsidRPr="00D607D8">
              <w:t>577631.06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4758" w14:textId="77777777" w:rsidR="00844E38" w:rsidRPr="00D607D8" w:rsidRDefault="00844E38" w:rsidP="00957A7D">
            <w:r w:rsidRPr="00D607D8">
              <w:t>1394502.28</w:t>
            </w:r>
          </w:p>
        </w:tc>
      </w:tr>
      <w:tr w:rsidR="00844E38" w:rsidRPr="00D607D8" w14:paraId="69257C89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054B" w14:textId="77777777" w:rsidR="00844E38" w:rsidRPr="00D607D8" w:rsidRDefault="00844E38" w:rsidP="00957A7D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CA69" w14:textId="77777777" w:rsidR="00844E38" w:rsidRPr="00D607D8" w:rsidRDefault="00844E38" w:rsidP="00957A7D">
            <w:r w:rsidRPr="00D607D8">
              <w:t>57° 26'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18E1" w14:textId="77777777" w:rsidR="00844E38" w:rsidRPr="00D607D8" w:rsidRDefault="00844E38" w:rsidP="00957A7D">
            <w:r w:rsidRPr="00D607D8">
              <w:t>41.43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3773" w14:textId="77777777" w:rsidR="00844E38" w:rsidRPr="00D607D8" w:rsidRDefault="00844E38" w:rsidP="00957A7D">
            <w:r w:rsidRPr="00D607D8">
              <w:t>577638.52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E3BC" w14:textId="77777777" w:rsidR="00844E38" w:rsidRPr="00D607D8" w:rsidRDefault="00844E38" w:rsidP="00957A7D">
            <w:r w:rsidRPr="00D607D8">
              <w:t>1394493.76</w:t>
            </w:r>
          </w:p>
        </w:tc>
      </w:tr>
      <w:tr w:rsidR="00844E38" w:rsidRPr="00D607D8" w14:paraId="4753EBB4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5E27916C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2F02CD87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19938019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4AA60092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5D70B170" w14:textId="77777777" w:rsidR="00844E38" w:rsidRPr="00D607D8" w:rsidRDefault="00844E38" w:rsidP="00957A7D"/>
        </w:tc>
      </w:tr>
    </w:tbl>
    <w:p w14:paraId="7986464F" w14:textId="77777777" w:rsidR="00844E38" w:rsidRPr="00D607D8" w:rsidRDefault="00844E38" w:rsidP="00844E38"/>
    <w:p w14:paraId="2F443073" w14:textId="77777777" w:rsidR="00844E38" w:rsidRPr="00D607D8" w:rsidRDefault="00844E38" w:rsidP="00844E38"/>
    <w:p w14:paraId="6603670B" w14:textId="77777777" w:rsidR="00844E38" w:rsidRPr="00D607D8" w:rsidRDefault="00844E38" w:rsidP="00373021">
      <w:pPr>
        <w:outlineLvl w:val="0"/>
      </w:pPr>
      <w:r w:rsidRPr="00D607D8">
        <w:t>Образуемый земельный участок с условным номером 26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28BF35A9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04D6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588B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74F5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B825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0E73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404D420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4CD1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BF26" w14:textId="77777777" w:rsidR="00844E38" w:rsidRPr="00D607D8" w:rsidRDefault="00844E38" w:rsidP="00957A7D">
            <w:r w:rsidRPr="00D607D8">
              <w:t>316° 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EABE" w14:textId="77777777" w:rsidR="00844E38" w:rsidRPr="00D607D8" w:rsidRDefault="00844E38" w:rsidP="00957A7D">
            <w:r w:rsidRPr="00D607D8">
              <w:t>14.54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8856" w14:textId="77777777" w:rsidR="00844E38" w:rsidRPr="00D607D8" w:rsidRDefault="00844E38" w:rsidP="00957A7D">
            <w:r w:rsidRPr="00D607D8">
              <w:t>577611.68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3B43" w14:textId="77777777" w:rsidR="00844E38" w:rsidRPr="00D607D8" w:rsidRDefault="00844E38" w:rsidP="00957A7D">
            <w:r w:rsidRPr="00D607D8">
              <w:t>1394448.55</w:t>
            </w:r>
          </w:p>
        </w:tc>
      </w:tr>
      <w:tr w:rsidR="00844E38" w:rsidRPr="00D607D8" w14:paraId="0C4BA45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9AFF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1908" w14:textId="77777777" w:rsidR="00844E38" w:rsidRPr="00D607D8" w:rsidRDefault="00844E38" w:rsidP="00957A7D">
            <w:r w:rsidRPr="00D607D8">
              <w:t>54° 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0D11" w14:textId="77777777" w:rsidR="00844E38" w:rsidRPr="00D607D8" w:rsidRDefault="00844E38" w:rsidP="00957A7D">
            <w:r w:rsidRPr="00D607D8">
              <w:t>44.05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11C1" w14:textId="77777777" w:rsidR="00844E38" w:rsidRPr="00D607D8" w:rsidRDefault="00844E38" w:rsidP="00957A7D">
            <w:r w:rsidRPr="00D607D8">
              <w:t>577622.16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E505" w14:textId="77777777" w:rsidR="00844E38" w:rsidRPr="00D607D8" w:rsidRDefault="00844E38" w:rsidP="00957A7D">
            <w:r w:rsidRPr="00D607D8">
              <w:t>1394438.47</w:t>
            </w:r>
          </w:p>
        </w:tc>
      </w:tr>
      <w:tr w:rsidR="00844E38" w:rsidRPr="00D607D8" w14:paraId="6EBEC3B9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82CA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54A7" w14:textId="77777777" w:rsidR="00844E38" w:rsidRPr="00D607D8" w:rsidRDefault="00844E38" w:rsidP="00957A7D">
            <w:r w:rsidRPr="00D607D8">
              <w:t>132° 51'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5945" w14:textId="77777777" w:rsidR="00844E38" w:rsidRPr="00D607D8" w:rsidRDefault="00844E38" w:rsidP="00957A7D">
            <w:r w:rsidRPr="00D607D8">
              <w:t>27.15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744C" w14:textId="77777777" w:rsidR="00844E38" w:rsidRPr="00D607D8" w:rsidRDefault="00844E38" w:rsidP="00957A7D">
            <w:r w:rsidRPr="00D607D8">
              <w:t>577648.03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6558" w14:textId="77777777" w:rsidR="00844E38" w:rsidRPr="00D607D8" w:rsidRDefault="00844E38" w:rsidP="00957A7D">
            <w:r w:rsidRPr="00D607D8">
              <w:t>1394474.12</w:t>
            </w:r>
          </w:p>
        </w:tc>
      </w:tr>
      <w:tr w:rsidR="00844E38" w:rsidRPr="00D607D8" w14:paraId="330CA05C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797C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4577" w14:textId="77777777" w:rsidR="00844E38" w:rsidRPr="00D607D8" w:rsidRDefault="00844E38" w:rsidP="00957A7D">
            <w:r w:rsidRPr="00D607D8">
              <w:t>259° 41'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C1A5" w14:textId="77777777" w:rsidR="00844E38" w:rsidRPr="00D607D8" w:rsidRDefault="00844E38" w:rsidP="00957A7D">
            <w:r w:rsidRPr="00D607D8">
              <w:t>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A17E" w14:textId="77777777" w:rsidR="00844E38" w:rsidRPr="00D607D8" w:rsidRDefault="00844E38" w:rsidP="00957A7D">
            <w:r w:rsidRPr="00D607D8">
              <w:t>577629.56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54B6" w14:textId="77777777" w:rsidR="00844E38" w:rsidRPr="00D607D8" w:rsidRDefault="00844E38" w:rsidP="00957A7D">
            <w:r w:rsidRPr="00D607D8">
              <w:t>1394494.02</w:t>
            </w:r>
          </w:p>
        </w:tc>
      </w:tr>
      <w:tr w:rsidR="00844E38" w:rsidRPr="00D607D8" w14:paraId="43AB13C2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C5E3" w14:textId="77777777" w:rsidR="00844E38" w:rsidRPr="00D607D8" w:rsidRDefault="00844E38" w:rsidP="00957A7D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4E7D" w14:textId="77777777" w:rsidR="00844E38" w:rsidRPr="00D607D8" w:rsidRDefault="00844E38" w:rsidP="00957A7D">
            <w:r w:rsidRPr="00D607D8">
              <w:t>258° 14'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CDA7" w14:textId="77777777" w:rsidR="00844E38" w:rsidRPr="00D607D8" w:rsidRDefault="00844E38" w:rsidP="00957A7D">
            <w:r w:rsidRPr="00D607D8">
              <w:t>6.92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5B02" w14:textId="77777777" w:rsidR="00844E38" w:rsidRPr="00D607D8" w:rsidRDefault="00844E38" w:rsidP="00957A7D">
            <w:r w:rsidRPr="00D607D8">
              <w:t>577629.14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1F4F" w14:textId="77777777" w:rsidR="00844E38" w:rsidRPr="00D607D8" w:rsidRDefault="00844E38" w:rsidP="00957A7D">
            <w:r w:rsidRPr="00D607D8">
              <w:t>1394491.72</w:t>
            </w:r>
          </w:p>
        </w:tc>
      </w:tr>
      <w:tr w:rsidR="00844E38" w:rsidRPr="00D607D8" w14:paraId="3157F61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CF46" w14:textId="77777777" w:rsidR="00844E38" w:rsidRPr="00D607D8" w:rsidRDefault="00844E38" w:rsidP="00957A7D">
            <w:r w:rsidRPr="00D607D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6315" w14:textId="77777777" w:rsidR="00844E38" w:rsidRPr="00D607D8" w:rsidRDefault="00844E38" w:rsidP="00957A7D">
            <w:r w:rsidRPr="00D607D8">
              <w:t>246° 12'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EE60" w14:textId="77777777" w:rsidR="00844E38" w:rsidRPr="00D607D8" w:rsidRDefault="00844E38" w:rsidP="00957A7D">
            <w:r w:rsidRPr="00D607D8">
              <w:t>39.78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B93B" w14:textId="77777777" w:rsidR="00844E38" w:rsidRPr="00D607D8" w:rsidRDefault="00844E38" w:rsidP="00957A7D">
            <w:r w:rsidRPr="00D607D8">
              <w:t>577627.73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FCE7" w14:textId="77777777" w:rsidR="00844E38" w:rsidRPr="00D607D8" w:rsidRDefault="00844E38" w:rsidP="00957A7D">
            <w:r w:rsidRPr="00D607D8">
              <w:t>1394484.95</w:t>
            </w:r>
          </w:p>
        </w:tc>
      </w:tr>
      <w:tr w:rsidR="00844E38" w:rsidRPr="00D607D8" w14:paraId="0B826A15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1689D2B0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40647218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6879D97C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259950ED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05C256A3" w14:textId="77777777" w:rsidR="00844E38" w:rsidRPr="00D607D8" w:rsidRDefault="00844E38" w:rsidP="00957A7D"/>
        </w:tc>
      </w:tr>
    </w:tbl>
    <w:p w14:paraId="252C6A51" w14:textId="77777777" w:rsidR="00844E38" w:rsidRPr="00D607D8" w:rsidRDefault="00844E38" w:rsidP="00844E38">
      <w:r w:rsidRPr="00D607D8">
        <w:t>Образуемый земельный участок с условным номером 27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49A93D3D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723A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FBE1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B44A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54A6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2F03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544C494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1B02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115C" w14:textId="77777777" w:rsidR="00844E38" w:rsidRPr="00D607D8" w:rsidRDefault="00844E38" w:rsidP="00957A7D">
            <w:r w:rsidRPr="00D607D8">
              <w:t>192° 13'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FD84" w14:textId="77777777" w:rsidR="00844E38" w:rsidRPr="00D607D8" w:rsidRDefault="00844E38" w:rsidP="00957A7D">
            <w:r w:rsidRPr="00D607D8">
              <w:t>51.29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9DFA" w14:textId="77777777" w:rsidR="00844E38" w:rsidRPr="00D607D8" w:rsidRDefault="00844E38" w:rsidP="00957A7D">
            <w:r w:rsidRPr="00D607D8">
              <w:t>577668.82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E4F" w14:textId="77777777" w:rsidR="00844E38" w:rsidRPr="00D607D8" w:rsidRDefault="00844E38" w:rsidP="00957A7D">
            <w:r w:rsidRPr="00D607D8">
              <w:t>1394237.24</w:t>
            </w:r>
          </w:p>
        </w:tc>
      </w:tr>
      <w:tr w:rsidR="00844E38" w:rsidRPr="00D607D8" w14:paraId="1BF0653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BD8D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9C3" w14:textId="77777777" w:rsidR="00844E38" w:rsidRPr="00D607D8" w:rsidRDefault="00844E38" w:rsidP="00957A7D">
            <w:r w:rsidRPr="00D607D8">
              <w:t>112° 32'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D8E1" w14:textId="77777777" w:rsidR="00844E38" w:rsidRPr="00D607D8" w:rsidRDefault="00844E38" w:rsidP="00957A7D">
            <w:r w:rsidRPr="00D607D8">
              <w:t>43.32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DD1" w14:textId="77777777" w:rsidR="00844E38" w:rsidRPr="00D607D8" w:rsidRDefault="00844E38" w:rsidP="00957A7D">
            <w:r w:rsidRPr="00D607D8">
              <w:t>577618.7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8BE" w14:textId="77777777" w:rsidR="00844E38" w:rsidRPr="00D607D8" w:rsidRDefault="00844E38" w:rsidP="00957A7D">
            <w:r w:rsidRPr="00D607D8">
              <w:t>1394226.38</w:t>
            </w:r>
          </w:p>
        </w:tc>
      </w:tr>
      <w:tr w:rsidR="00844E38" w:rsidRPr="00D607D8" w14:paraId="58E8D4F2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DBA7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9799" w14:textId="77777777" w:rsidR="00844E38" w:rsidRPr="00D607D8" w:rsidRDefault="00844E38" w:rsidP="00957A7D">
            <w:r w:rsidRPr="00D607D8">
              <w:t>20° 52'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7ADC" w14:textId="77777777" w:rsidR="00844E38" w:rsidRPr="00D607D8" w:rsidRDefault="00844E38" w:rsidP="00957A7D">
            <w:r w:rsidRPr="00D607D8">
              <w:t>45.82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1F31" w14:textId="77777777" w:rsidR="00844E38" w:rsidRPr="00D607D8" w:rsidRDefault="00844E38" w:rsidP="00957A7D">
            <w:r w:rsidRPr="00D607D8">
              <w:t>577602.09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8068" w14:textId="77777777" w:rsidR="00844E38" w:rsidRPr="00D607D8" w:rsidRDefault="00844E38" w:rsidP="00957A7D">
            <w:r w:rsidRPr="00D607D8">
              <w:t>1394266.4</w:t>
            </w:r>
          </w:p>
        </w:tc>
      </w:tr>
      <w:tr w:rsidR="00844E38" w:rsidRPr="00D607D8" w14:paraId="294FB7FE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2678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D2A4" w14:textId="77777777" w:rsidR="00844E38" w:rsidRPr="00D607D8" w:rsidRDefault="00844E38" w:rsidP="00957A7D">
            <w:r w:rsidRPr="00D607D8">
              <w:t>292° 56'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9998" w14:textId="77777777" w:rsidR="00844E38" w:rsidRPr="00D607D8" w:rsidRDefault="00844E38" w:rsidP="00957A7D">
            <w:r w:rsidRPr="00D607D8">
              <w:t>30.4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4903" w14:textId="77777777" w:rsidR="00844E38" w:rsidRPr="00D607D8" w:rsidRDefault="00844E38" w:rsidP="00957A7D">
            <w:r w:rsidRPr="00D607D8">
              <w:t>577644.9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EE67" w14:textId="77777777" w:rsidR="00844E38" w:rsidRPr="00D607D8" w:rsidRDefault="00844E38" w:rsidP="00957A7D">
            <w:r w:rsidRPr="00D607D8">
              <w:t>1394282.73</w:t>
            </w:r>
          </w:p>
        </w:tc>
      </w:tr>
      <w:tr w:rsidR="00844E38" w:rsidRPr="00D607D8" w14:paraId="52754673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4531" w14:textId="77777777" w:rsidR="00844E38" w:rsidRPr="00D607D8" w:rsidRDefault="00844E38" w:rsidP="00957A7D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524C" w14:textId="77777777" w:rsidR="00844E38" w:rsidRPr="00D607D8" w:rsidRDefault="00844E38" w:rsidP="00957A7D">
            <w:r w:rsidRPr="00D607D8">
              <w:t>304° 36'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2438" w14:textId="77777777" w:rsidR="00844E38" w:rsidRPr="00D607D8" w:rsidRDefault="00844E38" w:rsidP="00957A7D">
            <w:r w:rsidRPr="00D607D8">
              <w:t>21.25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66CA" w14:textId="77777777" w:rsidR="00844E38" w:rsidRPr="00D607D8" w:rsidRDefault="00844E38" w:rsidP="00957A7D">
            <w:r w:rsidRPr="00D607D8">
              <w:t>577656.75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2354" w14:textId="77777777" w:rsidR="00844E38" w:rsidRPr="00D607D8" w:rsidRDefault="00844E38" w:rsidP="00957A7D">
            <w:r w:rsidRPr="00D607D8">
              <w:t>1394254.73</w:t>
            </w:r>
          </w:p>
        </w:tc>
      </w:tr>
      <w:tr w:rsidR="00844E38" w:rsidRPr="00D607D8" w14:paraId="6BD3E07D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781C8A35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79EF0AB0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6279F074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7B0A8F58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5F2A10D0" w14:textId="77777777" w:rsidR="00844E38" w:rsidRPr="00D607D8" w:rsidRDefault="00844E38" w:rsidP="00957A7D"/>
        </w:tc>
      </w:tr>
    </w:tbl>
    <w:p w14:paraId="3A580EF3" w14:textId="77777777" w:rsidR="00844E38" w:rsidRPr="00D607D8" w:rsidRDefault="00844E38" w:rsidP="00844E38">
      <w:r w:rsidRPr="00D607D8">
        <w:t>Образуемый земельный участок с условным номером 28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3987F64A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5DB6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FC5E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4F2F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77EB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54E6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2253F8CE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3CBE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FEC" w14:textId="77777777" w:rsidR="00844E38" w:rsidRPr="00D607D8" w:rsidRDefault="00844E38" w:rsidP="00957A7D">
            <w:r w:rsidRPr="00D607D8">
              <w:t>192° 54'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AB5F" w14:textId="77777777" w:rsidR="00844E38" w:rsidRPr="00D607D8" w:rsidRDefault="00844E38" w:rsidP="00957A7D">
            <w:r w:rsidRPr="00D607D8">
              <w:t>37.24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1C8C" w14:textId="77777777" w:rsidR="00844E38" w:rsidRPr="00D607D8" w:rsidRDefault="00844E38" w:rsidP="00957A7D">
            <w:r w:rsidRPr="00D607D8">
              <w:t>577618.7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1A2D" w14:textId="77777777" w:rsidR="00844E38" w:rsidRPr="00D607D8" w:rsidRDefault="00844E38" w:rsidP="00957A7D">
            <w:r w:rsidRPr="00D607D8">
              <w:t>1394226.38</w:t>
            </w:r>
          </w:p>
        </w:tc>
      </w:tr>
      <w:tr w:rsidR="00844E38" w:rsidRPr="00D607D8" w14:paraId="4E70E319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C31E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05ED" w14:textId="77777777" w:rsidR="00844E38" w:rsidRPr="00D607D8" w:rsidRDefault="00844E38" w:rsidP="00957A7D">
            <w:r w:rsidRPr="00D607D8">
              <w:t>112° 10'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3F7F" w14:textId="77777777" w:rsidR="00844E38" w:rsidRPr="00D607D8" w:rsidRDefault="00844E38" w:rsidP="00957A7D">
            <w:r w:rsidRPr="00D607D8">
              <w:t>38.32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247" w14:textId="77777777" w:rsidR="00844E38" w:rsidRPr="00D607D8" w:rsidRDefault="00844E38" w:rsidP="00957A7D">
            <w:r w:rsidRPr="00D607D8">
              <w:t>577582.4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0125" w14:textId="77777777" w:rsidR="00844E38" w:rsidRPr="00D607D8" w:rsidRDefault="00844E38" w:rsidP="00957A7D">
            <w:r w:rsidRPr="00D607D8">
              <w:t>1394218.06</w:t>
            </w:r>
          </w:p>
        </w:tc>
      </w:tr>
      <w:tr w:rsidR="00844E38" w:rsidRPr="00D607D8" w14:paraId="579944EE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1D2F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6B84" w14:textId="77777777" w:rsidR="00844E38" w:rsidRPr="00D607D8" w:rsidRDefault="00844E38" w:rsidP="00957A7D">
            <w:r w:rsidRPr="00D607D8">
              <w:t>20° 37'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7FD2" w14:textId="77777777" w:rsidR="00844E38" w:rsidRPr="00D607D8" w:rsidRDefault="00844E38" w:rsidP="00957A7D">
            <w:r w:rsidRPr="00D607D8">
              <w:t>36.49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5F1A" w14:textId="77777777" w:rsidR="00844E38" w:rsidRPr="00D607D8" w:rsidRDefault="00844E38" w:rsidP="00957A7D">
            <w:r w:rsidRPr="00D607D8">
              <w:t>577567.94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2AAE" w14:textId="77777777" w:rsidR="00844E38" w:rsidRPr="00D607D8" w:rsidRDefault="00844E38" w:rsidP="00957A7D">
            <w:r w:rsidRPr="00D607D8">
              <w:t>1394253.54</w:t>
            </w:r>
          </w:p>
        </w:tc>
      </w:tr>
      <w:tr w:rsidR="00844E38" w:rsidRPr="00D607D8" w14:paraId="29D5A09A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31B5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F06" w14:textId="77777777" w:rsidR="00844E38" w:rsidRPr="00D607D8" w:rsidRDefault="00844E38" w:rsidP="00957A7D">
            <w:r w:rsidRPr="00D607D8">
              <w:t>292° 32'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33F4" w14:textId="77777777" w:rsidR="00844E38" w:rsidRPr="00D607D8" w:rsidRDefault="00844E38" w:rsidP="00957A7D">
            <w:r w:rsidRPr="00D607D8">
              <w:t>43.32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EB42" w14:textId="77777777" w:rsidR="00844E38" w:rsidRPr="00D607D8" w:rsidRDefault="00844E38" w:rsidP="00957A7D">
            <w:r w:rsidRPr="00D607D8">
              <w:t>577602.09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3817" w14:textId="77777777" w:rsidR="00844E38" w:rsidRPr="00D607D8" w:rsidRDefault="00844E38" w:rsidP="00957A7D">
            <w:r w:rsidRPr="00D607D8">
              <w:t>1394266.4</w:t>
            </w:r>
          </w:p>
        </w:tc>
      </w:tr>
      <w:tr w:rsidR="00844E38" w:rsidRPr="00D607D8" w14:paraId="692EA9B6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037EEA0C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36E58761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1E8776D9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4DE717CE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358923C9" w14:textId="77777777" w:rsidR="00844E38" w:rsidRPr="00D607D8" w:rsidRDefault="00844E38" w:rsidP="00957A7D"/>
        </w:tc>
      </w:tr>
    </w:tbl>
    <w:p w14:paraId="3E31A733" w14:textId="77777777" w:rsidR="00844E38" w:rsidRPr="00D607D8" w:rsidRDefault="00844E38" w:rsidP="00844E38">
      <w:r w:rsidRPr="00D607D8">
        <w:t>Образуемый земельный участок с условным номером 29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02041AC3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2194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DA46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690D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E559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6811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43B41D36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3625C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541E" w14:textId="77777777" w:rsidR="00844E38" w:rsidRPr="00D607D8" w:rsidRDefault="00844E38" w:rsidP="00957A7D">
            <w:r w:rsidRPr="00D607D8">
              <w:t>21° 12'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D4A4" w14:textId="77777777" w:rsidR="00844E38" w:rsidRPr="00D607D8" w:rsidRDefault="00844E38" w:rsidP="00957A7D">
            <w:r w:rsidRPr="00D607D8">
              <w:t>60.78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9E4C" w14:textId="77777777" w:rsidR="00844E38" w:rsidRPr="00D607D8" w:rsidRDefault="00844E38" w:rsidP="00957A7D">
            <w:r w:rsidRPr="00D607D8">
              <w:t>577614.09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BA3B" w14:textId="77777777" w:rsidR="00844E38" w:rsidRPr="00D607D8" w:rsidRDefault="00844E38" w:rsidP="00957A7D">
            <w:r w:rsidRPr="00D607D8">
              <w:t>1394277.09</w:t>
            </w:r>
          </w:p>
        </w:tc>
      </w:tr>
      <w:tr w:rsidR="00844E38" w:rsidRPr="00D607D8" w14:paraId="40937BD2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167CC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EC61" w14:textId="77777777" w:rsidR="00844E38" w:rsidRPr="00D607D8" w:rsidRDefault="00844E38" w:rsidP="00957A7D">
            <w:r w:rsidRPr="00D607D8">
              <w:t>111° 30'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150A" w14:textId="77777777" w:rsidR="00844E38" w:rsidRPr="00D607D8" w:rsidRDefault="00844E38" w:rsidP="00957A7D">
            <w:r w:rsidRPr="00D607D8">
              <w:t>62.76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544" w14:textId="77777777" w:rsidR="00844E38" w:rsidRPr="00D607D8" w:rsidRDefault="00844E38" w:rsidP="00957A7D">
            <w:r w:rsidRPr="00D607D8">
              <w:t>577670.75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4A3B" w14:textId="77777777" w:rsidR="00844E38" w:rsidRPr="00D607D8" w:rsidRDefault="00844E38" w:rsidP="00957A7D">
            <w:r w:rsidRPr="00D607D8">
              <w:t>1394299.07</w:t>
            </w:r>
          </w:p>
        </w:tc>
      </w:tr>
      <w:tr w:rsidR="00844E38" w:rsidRPr="00D607D8" w14:paraId="30E459BD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1FE94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650E" w14:textId="77777777" w:rsidR="00844E38" w:rsidRPr="00D607D8" w:rsidRDefault="00844E38" w:rsidP="00957A7D">
            <w:r w:rsidRPr="00D607D8">
              <w:t>207° 40'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BC81" w14:textId="77777777" w:rsidR="00844E38" w:rsidRPr="00D607D8" w:rsidRDefault="00844E38" w:rsidP="00957A7D">
            <w:r w:rsidRPr="00D607D8">
              <w:t>62.99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625A" w14:textId="77777777" w:rsidR="00844E38" w:rsidRPr="00D607D8" w:rsidRDefault="00844E38" w:rsidP="00957A7D">
            <w:r w:rsidRPr="00D607D8">
              <w:t>577647.74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E717" w14:textId="77777777" w:rsidR="00844E38" w:rsidRPr="00D607D8" w:rsidRDefault="00844E38" w:rsidP="00957A7D">
            <w:r w:rsidRPr="00D607D8">
              <w:t>1394357.46</w:t>
            </w:r>
          </w:p>
        </w:tc>
      </w:tr>
      <w:tr w:rsidR="00844E38" w:rsidRPr="00D607D8" w14:paraId="76937D39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36F38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7CB9" w14:textId="77777777" w:rsidR="00844E38" w:rsidRPr="00D607D8" w:rsidRDefault="00844E38" w:rsidP="00957A7D">
            <w:r w:rsidRPr="00D607D8">
              <w:t>293° 24'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CD0D" w14:textId="77777777" w:rsidR="00844E38" w:rsidRPr="00D607D8" w:rsidRDefault="00844E38" w:rsidP="00957A7D">
            <w:r w:rsidRPr="00D607D8">
              <w:t>55.69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51B2" w14:textId="77777777" w:rsidR="00844E38" w:rsidRPr="00D607D8" w:rsidRDefault="00844E38" w:rsidP="00957A7D">
            <w:r w:rsidRPr="00D607D8">
              <w:t>577591.96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2208" w14:textId="77777777" w:rsidR="00844E38" w:rsidRPr="00D607D8" w:rsidRDefault="00844E38" w:rsidP="00957A7D">
            <w:r w:rsidRPr="00D607D8">
              <w:t>1394328.2</w:t>
            </w:r>
          </w:p>
        </w:tc>
      </w:tr>
      <w:tr w:rsidR="00844E38" w:rsidRPr="00D607D8" w14:paraId="62811DF9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1337D844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60705330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503431E7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7D6B401C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1687602B" w14:textId="77777777" w:rsidR="00844E38" w:rsidRPr="00D607D8" w:rsidRDefault="00844E38" w:rsidP="00957A7D"/>
        </w:tc>
      </w:tr>
    </w:tbl>
    <w:p w14:paraId="0E67B6D2" w14:textId="77777777" w:rsidR="00844E38" w:rsidRPr="00D607D8" w:rsidRDefault="00844E38" w:rsidP="00844E38">
      <w:r w:rsidRPr="00D607D8">
        <w:t>Образуемый земельный участок с условным номером 30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24EC91EE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5634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E068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D59E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E17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0AF7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2E5CB7EC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2D08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5005" w14:textId="77777777" w:rsidR="00844E38" w:rsidRPr="00D607D8" w:rsidRDefault="00844E38" w:rsidP="00957A7D">
            <w:r w:rsidRPr="00D607D8">
              <w:t>207° 40'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8790" w14:textId="77777777" w:rsidR="00844E38" w:rsidRPr="00D607D8" w:rsidRDefault="00844E38" w:rsidP="00957A7D">
            <w:r w:rsidRPr="00D607D8">
              <w:t>49.48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7E8D" w14:textId="77777777" w:rsidR="00844E38" w:rsidRPr="00D607D8" w:rsidRDefault="00844E38" w:rsidP="00957A7D">
            <w:r w:rsidRPr="00D607D8">
              <w:t>577591.96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AC88" w14:textId="77777777" w:rsidR="00844E38" w:rsidRPr="00D607D8" w:rsidRDefault="00844E38" w:rsidP="00957A7D">
            <w:r w:rsidRPr="00D607D8">
              <w:t>1394328.2</w:t>
            </w:r>
          </w:p>
        </w:tc>
      </w:tr>
      <w:tr w:rsidR="00844E38" w:rsidRPr="00D607D8" w14:paraId="4339DEDD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9C65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A95C" w14:textId="77777777" w:rsidR="00844E38" w:rsidRPr="00D607D8" w:rsidRDefault="00844E38" w:rsidP="00957A7D">
            <w:r w:rsidRPr="00D607D8">
              <w:t>295° 34'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D9A8" w14:textId="77777777" w:rsidR="00844E38" w:rsidRPr="00D607D8" w:rsidRDefault="00844E38" w:rsidP="00957A7D">
            <w:r w:rsidRPr="00D607D8">
              <w:t>50.77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D473" w14:textId="77777777" w:rsidR="00844E38" w:rsidRPr="00D607D8" w:rsidRDefault="00844E38" w:rsidP="00957A7D">
            <w:r w:rsidRPr="00D607D8">
              <w:t>577548.14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387C" w14:textId="77777777" w:rsidR="00844E38" w:rsidRPr="00D607D8" w:rsidRDefault="00844E38" w:rsidP="00957A7D">
            <w:r w:rsidRPr="00D607D8">
              <w:t>1394305.21</w:t>
            </w:r>
          </w:p>
        </w:tc>
      </w:tr>
      <w:tr w:rsidR="00844E38" w:rsidRPr="00D607D8" w14:paraId="769BC2A2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AD4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88FC" w14:textId="77777777" w:rsidR="00844E38" w:rsidRPr="00D607D8" w:rsidRDefault="00844E38" w:rsidP="00957A7D">
            <w:r w:rsidRPr="00D607D8">
              <w:t>21° 52'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20CF" w14:textId="77777777" w:rsidR="00844E38" w:rsidRPr="00D607D8" w:rsidRDefault="00844E38" w:rsidP="00957A7D">
            <w:r w:rsidRPr="00D607D8">
              <w:t>47.44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8961" w14:textId="77777777" w:rsidR="00844E38" w:rsidRPr="00D607D8" w:rsidRDefault="00844E38" w:rsidP="00957A7D">
            <w:r w:rsidRPr="00D607D8">
              <w:t>577570.06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2275" w14:textId="77777777" w:rsidR="00844E38" w:rsidRPr="00D607D8" w:rsidRDefault="00844E38" w:rsidP="00957A7D">
            <w:r w:rsidRPr="00D607D8">
              <w:t>1394259.42</w:t>
            </w:r>
          </w:p>
        </w:tc>
      </w:tr>
      <w:tr w:rsidR="00844E38" w:rsidRPr="00D607D8" w14:paraId="33D8A88E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C2C7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4EF" w14:textId="77777777" w:rsidR="00844E38" w:rsidRPr="00D607D8" w:rsidRDefault="00844E38" w:rsidP="00957A7D">
            <w:r w:rsidRPr="00D607D8">
              <w:t>113° 24'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BA18" w14:textId="77777777" w:rsidR="00844E38" w:rsidRPr="00D607D8" w:rsidRDefault="00844E38" w:rsidP="00957A7D">
            <w:r w:rsidRPr="00D607D8">
              <w:t>55.69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F952" w14:textId="77777777" w:rsidR="00844E38" w:rsidRPr="00D607D8" w:rsidRDefault="00844E38" w:rsidP="00957A7D">
            <w:r w:rsidRPr="00D607D8">
              <w:t>577614.09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8705" w14:textId="77777777" w:rsidR="00844E38" w:rsidRPr="00D607D8" w:rsidRDefault="00844E38" w:rsidP="00957A7D">
            <w:r w:rsidRPr="00D607D8">
              <w:t>1394277.09</w:t>
            </w:r>
          </w:p>
        </w:tc>
      </w:tr>
      <w:tr w:rsidR="00844E38" w:rsidRPr="00D607D8" w14:paraId="2D42A4AF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19C70BFB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04235F19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5C03FD6D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201E130B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3CCD5BAC" w14:textId="77777777" w:rsidR="00844E38" w:rsidRPr="00D607D8" w:rsidRDefault="00844E38" w:rsidP="00957A7D"/>
        </w:tc>
      </w:tr>
    </w:tbl>
    <w:p w14:paraId="70B4A730" w14:textId="77777777" w:rsidR="00844E38" w:rsidRPr="00D607D8" w:rsidRDefault="00844E38" w:rsidP="00844E38">
      <w:r w:rsidRPr="00D607D8">
        <w:t>Образуемый земельный участок с условным номером 31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7CF21880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BF91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0380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FF0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605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519F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27A625CB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2DB3C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8CFF" w14:textId="77777777" w:rsidR="00844E38" w:rsidRPr="00D607D8" w:rsidRDefault="00844E38" w:rsidP="00957A7D">
            <w:r w:rsidRPr="00D607D8">
              <w:t>11° 30'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0ABF" w14:textId="77777777" w:rsidR="00844E38" w:rsidRPr="00D607D8" w:rsidRDefault="00844E38" w:rsidP="00957A7D">
            <w:r w:rsidRPr="00D607D8">
              <w:t>41.5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21D2" w14:textId="77777777" w:rsidR="00844E38" w:rsidRPr="00D607D8" w:rsidRDefault="00844E38" w:rsidP="00957A7D">
            <w:r w:rsidRPr="00D607D8">
              <w:t>577556.46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465D" w14:textId="77777777" w:rsidR="00844E38" w:rsidRPr="00D607D8" w:rsidRDefault="00844E38" w:rsidP="00957A7D">
            <w:r w:rsidRPr="00D607D8">
              <w:t>1394180.03</w:t>
            </w:r>
          </w:p>
        </w:tc>
      </w:tr>
      <w:tr w:rsidR="00844E38" w:rsidRPr="00D607D8" w14:paraId="1115D21D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4A594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E785" w14:textId="77777777" w:rsidR="00844E38" w:rsidRPr="00D607D8" w:rsidRDefault="00844E38" w:rsidP="00957A7D">
            <w:r w:rsidRPr="00D607D8">
              <w:t>103° 27'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C178" w14:textId="77777777" w:rsidR="00844E38" w:rsidRPr="00D607D8" w:rsidRDefault="00844E38" w:rsidP="00957A7D">
            <w:r w:rsidRPr="00D607D8">
              <w:t>22.8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DE80" w14:textId="77777777" w:rsidR="00844E38" w:rsidRPr="00D607D8" w:rsidRDefault="00844E38" w:rsidP="00957A7D">
            <w:r w:rsidRPr="00D607D8">
              <w:t>577597.13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C066" w14:textId="77777777" w:rsidR="00844E38" w:rsidRPr="00D607D8" w:rsidRDefault="00844E38" w:rsidP="00957A7D">
            <w:r w:rsidRPr="00D607D8">
              <w:t>1394188.31</w:t>
            </w:r>
          </w:p>
        </w:tc>
      </w:tr>
      <w:tr w:rsidR="00844E38" w:rsidRPr="00D607D8" w14:paraId="4A211E03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A59D6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1C2B" w14:textId="77777777" w:rsidR="00844E38" w:rsidRPr="00D607D8" w:rsidRDefault="00844E38" w:rsidP="00957A7D">
            <w:r w:rsidRPr="00D607D8">
              <w:t>12° 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64A8" w14:textId="77777777" w:rsidR="00844E38" w:rsidRPr="00D607D8" w:rsidRDefault="00844E38" w:rsidP="00957A7D">
            <w:r w:rsidRPr="00D607D8">
              <w:t>106.28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3C00" w14:textId="77777777" w:rsidR="00844E38" w:rsidRPr="00D607D8" w:rsidRDefault="00844E38" w:rsidP="00957A7D">
            <w:r w:rsidRPr="00D607D8">
              <w:t>577591.82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A3F7" w14:textId="77777777" w:rsidR="00844E38" w:rsidRPr="00D607D8" w:rsidRDefault="00844E38" w:rsidP="00957A7D">
            <w:r w:rsidRPr="00D607D8">
              <w:t>1394210.48</w:t>
            </w:r>
          </w:p>
        </w:tc>
      </w:tr>
      <w:tr w:rsidR="00844E38" w:rsidRPr="00D607D8" w14:paraId="5767F80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9266A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BBA" w14:textId="77777777" w:rsidR="00844E38" w:rsidRPr="00D607D8" w:rsidRDefault="00844E38" w:rsidP="00957A7D">
            <w:r w:rsidRPr="00D607D8">
              <w:t>11° 21'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2C14" w14:textId="77777777" w:rsidR="00844E38" w:rsidRPr="00D607D8" w:rsidRDefault="00844E38" w:rsidP="00957A7D">
            <w:r w:rsidRPr="00D607D8">
              <w:t>117.94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B855" w14:textId="77777777" w:rsidR="00844E38" w:rsidRPr="00D607D8" w:rsidRDefault="00844E38" w:rsidP="00957A7D">
            <w:r w:rsidRPr="00D607D8">
              <w:t>577695.77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7024" w14:textId="77777777" w:rsidR="00844E38" w:rsidRPr="00D607D8" w:rsidRDefault="00844E38" w:rsidP="00957A7D">
            <w:r w:rsidRPr="00D607D8">
              <w:t>1394232.64</w:t>
            </w:r>
          </w:p>
        </w:tc>
      </w:tr>
      <w:tr w:rsidR="00844E38" w:rsidRPr="00D607D8" w14:paraId="3312E00A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42F44" w14:textId="77777777" w:rsidR="00844E38" w:rsidRPr="00D607D8" w:rsidRDefault="00844E38" w:rsidP="00957A7D">
            <w:r w:rsidRPr="00D607D8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190D" w14:textId="77777777" w:rsidR="00844E38" w:rsidRPr="00D607D8" w:rsidRDefault="00844E38" w:rsidP="00957A7D">
            <w:r w:rsidRPr="00D607D8">
              <w:t>282° 48'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B6EE" w14:textId="77777777" w:rsidR="00844E38" w:rsidRPr="00D607D8" w:rsidRDefault="00844E38" w:rsidP="00957A7D">
            <w:r w:rsidRPr="00D607D8">
              <w:t>23.5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8C92" w14:textId="77777777" w:rsidR="00844E38" w:rsidRPr="00D607D8" w:rsidRDefault="00844E38" w:rsidP="00957A7D">
            <w:r w:rsidRPr="00D607D8">
              <w:t>577811.39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9B27" w14:textId="77777777" w:rsidR="00844E38" w:rsidRPr="00D607D8" w:rsidRDefault="00844E38" w:rsidP="00957A7D">
            <w:r w:rsidRPr="00D607D8">
              <w:t>1394255.88</w:t>
            </w:r>
          </w:p>
        </w:tc>
      </w:tr>
      <w:tr w:rsidR="00844E38" w:rsidRPr="00D607D8" w14:paraId="2F2BCDA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9B44C" w14:textId="77777777" w:rsidR="00844E38" w:rsidRPr="00D607D8" w:rsidRDefault="00844E38" w:rsidP="00957A7D">
            <w:r w:rsidRPr="00D607D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D18E" w14:textId="77777777" w:rsidR="00844E38" w:rsidRPr="00D607D8" w:rsidRDefault="00844E38" w:rsidP="00957A7D">
            <w:r w:rsidRPr="00D607D8">
              <w:t>11° 31'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F77F" w14:textId="77777777" w:rsidR="00844E38" w:rsidRPr="00D607D8" w:rsidRDefault="00844E38" w:rsidP="00957A7D">
            <w:r w:rsidRPr="00D607D8">
              <w:t>15.77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A4D7" w14:textId="77777777" w:rsidR="00844E38" w:rsidRPr="00D607D8" w:rsidRDefault="00844E38" w:rsidP="00957A7D">
            <w:r w:rsidRPr="00D607D8">
              <w:t>577816.6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C6EA" w14:textId="77777777" w:rsidR="00844E38" w:rsidRPr="00D607D8" w:rsidRDefault="00844E38" w:rsidP="00957A7D">
            <w:r w:rsidRPr="00D607D8">
              <w:t>1394232.96</w:t>
            </w:r>
          </w:p>
        </w:tc>
      </w:tr>
      <w:tr w:rsidR="00844E38" w:rsidRPr="00D607D8" w14:paraId="58FA6E2A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E81C6" w14:textId="77777777" w:rsidR="00844E38" w:rsidRPr="00D607D8" w:rsidRDefault="00844E38" w:rsidP="00957A7D">
            <w:r w:rsidRPr="00D607D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628C" w14:textId="77777777" w:rsidR="00844E38" w:rsidRPr="00D607D8" w:rsidRDefault="00844E38" w:rsidP="00957A7D">
            <w:r w:rsidRPr="00D607D8">
              <w:t>102° 46'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519F" w14:textId="77777777" w:rsidR="00844E38" w:rsidRPr="00D607D8" w:rsidRDefault="00844E38" w:rsidP="00957A7D">
            <w:r w:rsidRPr="00D607D8">
              <w:t>24.94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4CE1" w14:textId="77777777" w:rsidR="00844E38" w:rsidRPr="00D607D8" w:rsidRDefault="00844E38" w:rsidP="00957A7D">
            <w:r w:rsidRPr="00D607D8">
              <w:t>577832.05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20FE" w14:textId="77777777" w:rsidR="00844E38" w:rsidRPr="00D607D8" w:rsidRDefault="00844E38" w:rsidP="00957A7D">
            <w:r w:rsidRPr="00D607D8">
              <w:t>1394236.11</w:t>
            </w:r>
          </w:p>
        </w:tc>
      </w:tr>
      <w:tr w:rsidR="00844E38" w:rsidRPr="00D607D8" w14:paraId="74571B8A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11C73" w14:textId="77777777" w:rsidR="00844E38" w:rsidRPr="00D607D8" w:rsidRDefault="00844E38" w:rsidP="00957A7D">
            <w:r w:rsidRPr="00D607D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1D6E" w14:textId="77777777" w:rsidR="00844E38" w:rsidRPr="00D607D8" w:rsidRDefault="00844E38" w:rsidP="00957A7D">
            <w:r w:rsidRPr="00D607D8">
              <w:t>11° 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BA89" w14:textId="77777777" w:rsidR="00844E38" w:rsidRPr="00D607D8" w:rsidRDefault="00844E38" w:rsidP="00957A7D">
            <w:r w:rsidRPr="00D607D8">
              <w:t>32.35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EEBC" w14:textId="77777777" w:rsidR="00844E38" w:rsidRPr="00D607D8" w:rsidRDefault="00844E38" w:rsidP="00957A7D">
            <w:r w:rsidRPr="00D607D8">
              <w:t>577826.53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A1BF" w14:textId="77777777" w:rsidR="00844E38" w:rsidRPr="00D607D8" w:rsidRDefault="00844E38" w:rsidP="00957A7D">
            <w:r w:rsidRPr="00D607D8">
              <w:t>1394260.43</w:t>
            </w:r>
          </w:p>
        </w:tc>
      </w:tr>
      <w:tr w:rsidR="00844E38" w:rsidRPr="00D607D8" w14:paraId="11E71B1C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8606A" w14:textId="77777777" w:rsidR="00844E38" w:rsidRPr="00D607D8" w:rsidRDefault="00844E38" w:rsidP="00957A7D">
            <w:r w:rsidRPr="00D607D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8FE9" w14:textId="77777777" w:rsidR="00844E38" w:rsidRPr="00D607D8" w:rsidRDefault="00844E38" w:rsidP="00957A7D">
            <w:r w:rsidRPr="00D607D8">
              <w:t>9° 54'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A97A" w14:textId="77777777" w:rsidR="00844E38" w:rsidRPr="00D607D8" w:rsidRDefault="00844E38" w:rsidP="00957A7D">
            <w:r w:rsidRPr="00D607D8">
              <w:t>34.41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59E7" w14:textId="77777777" w:rsidR="00844E38" w:rsidRPr="00D607D8" w:rsidRDefault="00844E38" w:rsidP="00957A7D">
            <w:r w:rsidRPr="00D607D8">
              <w:t>577858.29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CFAD" w14:textId="77777777" w:rsidR="00844E38" w:rsidRPr="00D607D8" w:rsidRDefault="00844E38" w:rsidP="00957A7D">
            <w:r w:rsidRPr="00D607D8">
              <w:t>1394266.61</w:t>
            </w:r>
          </w:p>
        </w:tc>
      </w:tr>
      <w:tr w:rsidR="00844E38" w:rsidRPr="00D607D8" w14:paraId="7CDA0F30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7ACEE" w14:textId="77777777" w:rsidR="00844E38" w:rsidRPr="00D607D8" w:rsidRDefault="00844E38" w:rsidP="00957A7D">
            <w:r w:rsidRPr="00D607D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034C" w14:textId="77777777" w:rsidR="00844E38" w:rsidRPr="00D607D8" w:rsidRDefault="00844E38" w:rsidP="00957A7D">
            <w:r w:rsidRPr="00D607D8">
              <w:t>102° 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678" w14:textId="77777777" w:rsidR="00844E38" w:rsidRPr="00D607D8" w:rsidRDefault="00844E38" w:rsidP="00957A7D">
            <w:r w:rsidRPr="00D607D8">
              <w:t>39.69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2DF5" w14:textId="77777777" w:rsidR="00844E38" w:rsidRPr="00D607D8" w:rsidRDefault="00844E38" w:rsidP="00957A7D">
            <w:r w:rsidRPr="00D607D8">
              <w:t>577892.19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ED4B" w14:textId="77777777" w:rsidR="00844E38" w:rsidRPr="00D607D8" w:rsidRDefault="00844E38" w:rsidP="00957A7D">
            <w:r w:rsidRPr="00D607D8">
              <w:t>1394272.53</w:t>
            </w:r>
          </w:p>
        </w:tc>
      </w:tr>
      <w:tr w:rsidR="00844E38" w:rsidRPr="00D607D8" w14:paraId="1DACEDF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5A670" w14:textId="77777777" w:rsidR="00844E38" w:rsidRPr="00D607D8" w:rsidRDefault="00844E38" w:rsidP="00957A7D">
            <w:r w:rsidRPr="00D607D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F639" w14:textId="77777777" w:rsidR="00844E38" w:rsidRPr="00D607D8" w:rsidRDefault="00844E38" w:rsidP="00957A7D">
            <w:r w:rsidRPr="00D607D8">
              <w:t>102° 21'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B2E3" w14:textId="77777777" w:rsidR="00844E38" w:rsidRPr="00D607D8" w:rsidRDefault="00844E38" w:rsidP="00957A7D">
            <w:r w:rsidRPr="00D607D8">
              <w:t>70.61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8190" w14:textId="77777777" w:rsidR="00844E38" w:rsidRPr="00D607D8" w:rsidRDefault="00844E38" w:rsidP="00957A7D">
            <w:r w:rsidRPr="00D607D8">
              <w:t>577883.92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35A5" w14:textId="77777777" w:rsidR="00844E38" w:rsidRPr="00D607D8" w:rsidRDefault="00844E38" w:rsidP="00957A7D">
            <w:r w:rsidRPr="00D607D8">
              <w:t>1394311.36</w:t>
            </w:r>
          </w:p>
        </w:tc>
      </w:tr>
      <w:tr w:rsidR="00844E38" w:rsidRPr="00D607D8" w14:paraId="75BA83AC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1A2E1" w14:textId="77777777" w:rsidR="00844E38" w:rsidRPr="00D607D8" w:rsidRDefault="00844E38" w:rsidP="00957A7D">
            <w:r w:rsidRPr="00D607D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412C" w14:textId="77777777" w:rsidR="00844E38" w:rsidRPr="00D607D8" w:rsidRDefault="00844E38" w:rsidP="00957A7D">
            <w:r w:rsidRPr="00D607D8">
              <w:t>8° 49'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E7A4" w14:textId="77777777" w:rsidR="00844E38" w:rsidRPr="00D607D8" w:rsidRDefault="00844E38" w:rsidP="00957A7D">
            <w:r w:rsidRPr="00D607D8">
              <w:t>24.34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29F6" w14:textId="77777777" w:rsidR="00844E38" w:rsidRPr="00D607D8" w:rsidRDefault="00844E38" w:rsidP="00957A7D">
            <w:r w:rsidRPr="00D607D8">
              <w:t>577868.81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A2BA" w14:textId="77777777" w:rsidR="00844E38" w:rsidRPr="00D607D8" w:rsidRDefault="00844E38" w:rsidP="00957A7D">
            <w:r w:rsidRPr="00D607D8">
              <w:t>1394380.33</w:t>
            </w:r>
          </w:p>
        </w:tc>
      </w:tr>
      <w:tr w:rsidR="00844E38" w:rsidRPr="00D607D8" w14:paraId="0D581D11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A4FFA" w14:textId="77777777" w:rsidR="00844E38" w:rsidRPr="00D607D8" w:rsidRDefault="00844E38" w:rsidP="00957A7D">
            <w:r w:rsidRPr="00D607D8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F247" w14:textId="77777777" w:rsidR="00844E38" w:rsidRPr="00D607D8" w:rsidRDefault="00844E38" w:rsidP="00957A7D">
            <w:r w:rsidRPr="00D607D8">
              <w:t>112° 16'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5A13" w14:textId="77777777" w:rsidR="00844E38" w:rsidRPr="00D607D8" w:rsidRDefault="00844E38" w:rsidP="00957A7D">
            <w:r w:rsidRPr="00D607D8">
              <w:t>21.64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3AEE" w14:textId="77777777" w:rsidR="00844E38" w:rsidRPr="00D607D8" w:rsidRDefault="00844E38" w:rsidP="00957A7D">
            <w:r w:rsidRPr="00D607D8">
              <w:t>577892.86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A6DC" w14:textId="77777777" w:rsidR="00844E38" w:rsidRPr="00D607D8" w:rsidRDefault="00844E38" w:rsidP="00957A7D">
            <w:r w:rsidRPr="00D607D8">
              <w:t>1394384.07</w:t>
            </w:r>
          </w:p>
        </w:tc>
      </w:tr>
      <w:tr w:rsidR="00844E38" w:rsidRPr="00D607D8" w14:paraId="28A08CBB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FD22C" w14:textId="77777777" w:rsidR="00844E38" w:rsidRPr="00D607D8" w:rsidRDefault="00844E38" w:rsidP="00957A7D">
            <w:r w:rsidRPr="00D607D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8FEA" w14:textId="77777777" w:rsidR="00844E38" w:rsidRPr="00D607D8" w:rsidRDefault="00844E38" w:rsidP="00957A7D">
            <w:r w:rsidRPr="00D607D8">
              <w:t>202° 47'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EB1C" w14:textId="77777777" w:rsidR="00844E38" w:rsidRPr="00D607D8" w:rsidRDefault="00844E38" w:rsidP="00957A7D">
            <w:r w:rsidRPr="00D607D8">
              <w:t>37.33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689D" w14:textId="77777777" w:rsidR="00844E38" w:rsidRPr="00D607D8" w:rsidRDefault="00844E38" w:rsidP="00957A7D">
            <w:r w:rsidRPr="00D607D8">
              <w:t>577884.66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27E6" w14:textId="77777777" w:rsidR="00844E38" w:rsidRPr="00D607D8" w:rsidRDefault="00844E38" w:rsidP="00957A7D">
            <w:r w:rsidRPr="00D607D8">
              <w:t>1394404.09</w:t>
            </w:r>
          </w:p>
        </w:tc>
      </w:tr>
      <w:tr w:rsidR="00844E38" w:rsidRPr="00D607D8" w14:paraId="74B5DFC7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3A42C" w14:textId="77777777" w:rsidR="00844E38" w:rsidRPr="00D607D8" w:rsidRDefault="00844E38" w:rsidP="00957A7D">
            <w:r w:rsidRPr="00D607D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F556" w14:textId="77777777" w:rsidR="00844E38" w:rsidRPr="00D607D8" w:rsidRDefault="00844E38" w:rsidP="00957A7D">
            <w:r w:rsidRPr="00D607D8">
              <w:t>114° 58'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DDC7" w14:textId="77777777" w:rsidR="00844E38" w:rsidRPr="00D607D8" w:rsidRDefault="00844E38" w:rsidP="00957A7D">
            <w:r w:rsidRPr="00D607D8">
              <w:t>57.09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E699" w14:textId="77777777" w:rsidR="00844E38" w:rsidRPr="00D607D8" w:rsidRDefault="00844E38" w:rsidP="00957A7D">
            <w:r w:rsidRPr="00D607D8">
              <w:t>577850.24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441D" w14:textId="77777777" w:rsidR="00844E38" w:rsidRPr="00D607D8" w:rsidRDefault="00844E38" w:rsidP="00957A7D">
            <w:r w:rsidRPr="00D607D8">
              <w:t>1394389.64</w:t>
            </w:r>
          </w:p>
        </w:tc>
      </w:tr>
      <w:tr w:rsidR="00844E38" w:rsidRPr="00D607D8" w14:paraId="7F9673A4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6CDEF" w14:textId="77777777" w:rsidR="00844E38" w:rsidRPr="00D607D8" w:rsidRDefault="00844E38" w:rsidP="00957A7D">
            <w:r w:rsidRPr="00D607D8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E806" w14:textId="77777777" w:rsidR="00844E38" w:rsidRPr="00D607D8" w:rsidRDefault="00844E38" w:rsidP="00957A7D">
            <w:r w:rsidRPr="00D607D8">
              <w:t>113° 21'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E95F" w14:textId="77777777" w:rsidR="00844E38" w:rsidRPr="00D607D8" w:rsidRDefault="00844E38" w:rsidP="00957A7D">
            <w:r w:rsidRPr="00D607D8">
              <w:t>29.06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DCC5" w14:textId="77777777" w:rsidR="00844E38" w:rsidRPr="00D607D8" w:rsidRDefault="00844E38" w:rsidP="00957A7D">
            <w:r w:rsidRPr="00D607D8">
              <w:t>577826.15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43C4" w14:textId="77777777" w:rsidR="00844E38" w:rsidRPr="00D607D8" w:rsidRDefault="00844E38" w:rsidP="00957A7D">
            <w:r w:rsidRPr="00D607D8">
              <w:t>1394441.39</w:t>
            </w:r>
          </w:p>
        </w:tc>
      </w:tr>
      <w:tr w:rsidR="00844E38" w:rsidRPr="00D607D8" w14:paraId="5F2F6626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F58AF" w14:textId="77777777" w:rsidR="00844E38" w:rsidRPr="00D607D8" w:rsidRDefault="00844E38" w:rsidP="00957A7D">
            <w:r w:rsidRPr="00D607D8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0007" w14:textId="77777777" w:rsidR="00844E38" w:rsidRPr="00D607D8" w:rsidRDefault="00844E38" w:rsidP="00957A7D">
            <w:r w:rsidRPr="00D607D8">
              <w:t>21° 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C6D6" w14:textId="77777777" w:rsidR="00844E38" w:rsidRPr="00D607D8" w:rsidRDefault="00844E38" w:rsidP="00957A7D">
            <w:r w:rsidRPr="00D607D8">
              <w:t>36.59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E5B9" w14:textId="77777777" w:rsidR="00844E38" w:rsidRPr="00D607D8" w:rsidRDefault="00844E38" w:rsidP="00957A7D">
            <w:r w:rsidRPr="00D607D8">
              <w:t>577814.63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A5DA" w14:textId="77777777" w:rsidR="00844E38" w:rsidRPr="00D607D8" w:rsidRDefault="00844E38" w:rsidP="00957A7D">
            <w:r w:rsidRPr="00D607D8">
              <w:t>1394468.06</w:t>
            </w:r>
          </w:p>
        </w:tc>
      </w:tr>
      <w:tr w:rsidR="00844E38" w:rsidRPr="00D607D8" w14:paraId="18DABE62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EA45C" w14:textId="77777777" w:rsidR="00844E38" w:rsidRPr="00D607D8" w:rsidRDefault="00844E38" w:rsidP="00957A7D">
            <w:r w:rsidRPr="00D607D8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2E20" w14:textId="77777777" w:rsidR="00844E38" w:rsidRPr="00D607D8" w:rsidRDefault="00844E38" w:rsidP="00957A7D">
            <w:r w:rsidRPr="00D607D8">
              <w:t>112° 17'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26CA" w14:textId="77777777" w:rsidR="00844E38" w:rsidRPr="00D607D8" w:rsidRDefault="00844E38" w:rsidP="00957A7D">
            <w:r w:rsidRPr="00D607D8">
              <w:t>14.13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F0D2" w14:textId="77777777" w:rsidR="00844E38" w:rsidRPr="00D607D8" w:rsidRDefault="00844E38" w:rsidP="00957A7D">
            <w:r w:rsidRPr="00D607D8">
              <w:t>577848.78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6F2B" w14:textId="77777777" w:rsidR="00844E38" w:rsidRPr="00D607D8" w:rsidRDefault="00844E38" w:rsidP="00957A7D">
            <w:r w:rsidRPr="00D607D8">
              <w:t>1394481.19</w:t>
            </w:r>
          </w:p>
        </w:tc>
      </w:tr>
      <w:tr w:rsidR="00844E38" w:rsidRPr="00D607D8" w14:paraId="65C22391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66F73" w14:textId="77777777" w:rsidR="00844E38" w:rsidRPr="00D607D8" w:rsidRDefault="00844E38" w:rsidP="00957A7D">
            <w:r w:rsidRPr="00D607D8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AF2" w14:textId="77777777" w:rsidR="00844E38" w:rsidRPr="00D607D8" w:rsidRDefault="00844E38" w:rsidP="00957A7D">
            <w:r w:rsidRPr="00D607D8">
              <w:t>198° 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FA49" w14:textId="77777777" w:rsidR="00844E38" w:rsidRPr="00D607D8" w:rsidRDefault="00844E38" w:rsidP="00957A7D">
            <w:r w:rsidRPr="00D607D8">
              <w:t>23.3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8A3B" w14:textId="77777777" w:rsidR="00844E38" w:rsidRPr="00D607D8" w:rsidRDefault="00844E38" w:rsidP="00957A7D">
            <w:r w:rsidRPr="00D607D8">
              <w:t>577843.42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A665" w14:textId="77777777" w:rsidR="00844E38" w:rsidRPr="00D607D8" w:rsidRDefault="00844E38" w:rsidP="00957A7D">
            <w:r w:rsidRPr="00D607D8">
              <w:t>1394494.26</w:t>
            </w:r>
          </w:p>
        </w:tc>
      </w:tr>
      <w:tr w:rsidR="00844E38" w:rsidRPr="00D607D8" w14:paraId="4FC8053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B6F54" w14:textId="77777777" w:rsidR="00844E38" w:rsidRPr="00D607D8" w:rsidRDefault="00844E38" w:rsidP="00957A7D">
            <w:r w:rsidRPr="00D607D8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DACE" w14:textId="77777777" w:rsidR="00844E38" w:rsidRPr="00D607D8" w:rsidRDefault="00844E38" w:rsidP="00957A7D">
            <w:r w:rsidRPr="00D607D8">
              <w:t>112° 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0340" w14:textId="77777777" w:rsidR="00844E38" w:rsidRPr="00D607D8" w:rsidRDefault="00844E38" w:rsidP="00957A7D">
            <w:r w:rsidRPr="00D607D8">
              <w:t>27.42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962D" w14:textId="77777777" w:rsidR="00844E38" w:rsidRPr="00D607D8" w:rsidRDefault="00844E38" w:rsidP="00957A7D">
            <w:r w:rsidRPr="00D607D8">
              <w:t>577821.28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13CA" w14:textId="77777777" w:rsidR="00844E38" w:rsidRPr="00D607D8" w:rsidRDefault="00844E38" w:rsidP="00957A7D">
            <w:r w:rsidRPr="00D607D8">
              <w:t>1394487.02</w:t>
            </w:r>
          </w:p>
        </w:tc>
      </w:tr>
      <w:tr w:rsidR="00844E38" w:rsidRPr="00D607D8" w14:paraId="62F931CD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E2C0F" w14:textId="77777777" w:rsidR="00844E38" w:rsidRPr="00D607D8" w:rsidRDefault="00844E38" w:rsidP="00957A7D">
            <w:r w:rsidRPr="00D607D8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240C" w14:textId="77777777" w:rsidR="00844E38" w:rsidRPr="00D607D8" w:rsidRDefault="00844E38" w:rsidP="00957A7D">
            <w:r w:rsidRPr="00D607D8">
              <w:t>196° 18'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D014" w14:textId="77777777" w:rsidR="00844E38" w:rsidRPr="00D607D8" w:rsidRDefault="00844E38" w:rsidP="00957A7D">
            <w:r w:rsidRPr="00D607D8">
              <w:t>11.7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6270" w14:textId="77777777" w:rsidR="00844E38" w:rsidRPr="00D607D8" w:rsidRDefault="00844E38" w:rsidP="00957A7D">
            <w:r w:rsidRPr="00D607D8">
              <w:t>577810.99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2DFE" w14:textId="77777777" w:rsidR="00844E38" w:rsidRPr="00D607D8" w:rsidRDefault="00844E38" w:rsidP="00957A7D">
            <w:r w:rsidRPr="00D607D8">
              <w:t>1394512.43</w:t>
            </w:r>
          </w:p>
        </w:tc>
      </w:tr>
      <w:tr w:rsidR="00844E38" w:rsidRPr="00D607D8" w14:paraId="4709C266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87F16" w14:textId="77777777" w:rsidR="00844E38" w:rsidRPr="00D607D8" w:rsidRDefault="00844E38" w:rsidP="00957A7D">
            <w:r w:rsidRPr="00D607D8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1AE7" w14:textId="77777777" w:rsidR="00844E38" w:rsidRPr="00D607D8" w:rsidRDefault="00844E38" w:rsidP="00957A7D">
            <w:r w:rsidRPr="00D607D8">
              <w:t>290° 10'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D454" w14:textId="77777777" w:rsidR="00844E38" w:rsidRPr="00D607D8" w:rsidRDefault="00844E38" w:rsidP="00957A7D">
            <w:r w:rsidRPr="00D607D8">
              <w:t>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6E22" w14:textId="77777777" w:rsidR="00844E38" w:rsidRPr="00D607D8" w:rsidRDefault="00844E38" w:rsidP="00957A7D">
            <w:r w:rsidRPr="00D607D8">
              <w:t>577799.75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377" w14:textId="77777777" w:rsidR="00844E38" w:rsidRPr="00D607D8" w:rsidRDefault="00844E38" w:rsidP="00957A7D">
            <w:r w:rsidRPr="00D607D8">
              <w:t>1394509.15</w:t>
            </w:r>
          </w:p>
        </w:tc>
      </w:tr>
      <w:tr w:rsidR="00844E38" w:rsidRPr="00D607D8" w14:paraId="3D17386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3988C" w14:textId="77777777" w:rsidR="00844E38" w:rsidRPr="00D607D8" w:rsidRDefault="00844E38" w:rsidP="00957A7D">
            <w:r w:rsidRPr="00D607D8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165D" w14:textId="77777777" w:rsidR="00844E38" w:rsidRPr="00D607D8" w:rsidRDefault="00844E38" w:rsidP="00957A7D">
            <w:r w:rsidRPr="00D607D8">
              <w:t>197° 20'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D004" w14:textId="77777777" w:rsidR="00844E38" w:rsidRPr="00D607D8" w:rsidRDefault="00844E38" w:rsidP="00957A7D">
            <w:r w:rsidRPr="00D607D8">
              <w:t>20.69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850" w14:textId="77777777" w:rsidR="00844E38" w:rsidRPr="00D607D8" w:rsidRDefault="00844E38" w:rsidP="00957A7D">
            <w:r w:rsidRPr="00D607D8">
              <w:t>577803.04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BD41" w14:textId="77777777" w:rsidR="00844E38" w:rsidRPr="00D607D8" w:rsidRDefault="00844E38" w:rsidP="00957A7D">
            <w:r w:rsidRPr="00D607D8">
              <w:t>1394500.21</w:t>
            </w:r>
          </w:p>
        </w:tc>
      </w:tr>
      <w:tr w:rsidR="00844E38" w:rsidRPr="00D607D8" w14:paraId="020E430D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CE1A7" w14:textId="77777777" w:rsidR="00844E38" w:rsidRPr="00D607D8" w:rsidRDefault="00844E38" w:rsidP="00957A7D">
            <w:r w:rsidRPr="00D607D8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89A7" w14:textId="77777777" w:rsidR="00844E38" w:rsidRPr="00D607D8" w:rsidRDefault="00844E38" w:rsidP="00957A7D">
            <w:r w:rsidRPr="00D607D8">
              <w:t>121° 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982B" w14:textId="77777777" w:rsidR="00844E38" w:rsidRPr="00D607D8" w:rsidRDefault="00844E38" w:rsidP="00957A7D">
            <w:r w:rsidRPr="00D607D8">
              <w:t>45.14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94EB" w14:textId="77777777" w:rsidR="00844E38" w:rsidRPr="00D607D8" w:rsidRDefault="00844E38" w:rsidP="00957A7D">
            <w:r w:rsidRPr="00D607D8">
              <w:t>577783.29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D967" w14:textId="77777777" w:rsidR="00844E38" w:rsidRPr="00D607D8" w:rsidRDefault="00844E38" w:rsidP="00957A7D">
            <w:r w:rsidRPr="00D607D8">
              <w:t>1394494.04</w:t>
            </w:r>
          </w:p>
        </w:tc>
      </w:tr>
      <w:tr w:rsidR="00844E38" w:rsidRPr="00D607D8" w14:paraId="417D2CCB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EFC4C" w14:textId="77777777" w:rsidR="00844E38" w:rsidRPr="00D607D8" w:rsidRDefault="00844E38" w:rsidP="00957A7D">
            <w:r w:rsidRPr="00D607D8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0C1" w14:textId="77777777" w:rsidR="00844E38" w:rsidRPr="00D607D8" w:rsidRDefault="00844E38" w:rsidP="00957A7D">
            <w:r w:rsidRPr="00D607D8">
              <w:t>192° 24'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214F" w14:textId="77777777" w:rsidR="00844E38" w:rsidRPr="00D607D8" w:rsidRDefault="00844E38" w:rsidP="00957A7D">
            <w:r w:rsidRPr="00D607D8">
              <w:t>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9B54" w14:textId="77777777" w:rsidR="00844E38" w:rsidRPr="00D607D8" w:rsidRDefault="00844E38" w:rsidP="00957A7D">
            <w:r w:rsidRPr="00D607D8">
              <w:t>577760.01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D83C" w14:textId="77777777" w:rsidR="00844E38" w:rsidRPr="00D607D8" w:rsidRDefault="00844E38" w:rsidP="00957A7D">
            <w:r w:rsidRPr="00D607D8">
              <w:t>1394532.72</w:t>
            </w:r>
          </w:p>
        </w:tc>
      </w:tr>
      <w:tr w:rsidR="00844E38" w:rsidRPr="00D607D8" w14:paraId="14C23758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C4E05" w14:textId="77777777" w:rsidR="00844E38" w:rsidRPr="00D607D8" w:rsidRDefault="00844E38" w:rsidP="00957A7D">
            <w:r w:rsidRPr="00D607D8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13B3" w14:textId="77777777" w:rsidR="00844E38" w:rsidRPr="00D607D8" w:rsidRDefault="00844E38" w:rsidP="00957A7D">
            <w:r w:rsidRPr="00D607D8">
              <w:t>192° 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737F" w14:textId="77777777" w:rsidR="00844E38" w:rsidRPr="00D607D8" w:rsidRDefault="00844E38" w:rsidP="00957A7D">
            <w:r w:rsidRPr="00D607D8">
              <w:t>29.45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B531" w14:textId="77777777" w:rsidR="00844E38" w:rsidRPr="00D607D8" w:rsidRDefault="00844E38" w:rsidP="00957A7D">
            <w:r w:rsidRPr="00D607D8">
              <w:t>577750.5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DB6A" w14:textId="77777777" w:rsidR="00844E38" w:rsidRPr="00D607D8" w:rsidRDefault="00844E38" w:rsidP="00957A7D">
            <w:r w:rsidRPr="00D607D8">
              <w:t>1394530.63</w:t>
            </w:r>
          </w:p>
        </w:tc>
      </w:tr>
      <w:tr w:rsidR="00844E38" w:rsidRPr="00D607D8" w14:paraId="4935EB1A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1E988" w14:textId="77777777" w:rsidR="00844E38" w:rsidRPr="00D607D8" w:rsidRDefault="00844E38" w:rsidP="00957A7D">
            <w:r w:rsidRPr="00D607D8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9F3" w14:textId="77777777" w:rsidR="00844E38" w:rsidRPr="00D607D8" w:rsidRDefault="00844E38" w:rsidP="00957A7D">
            <w:r w:rsidRPr="00D607D8">
              <w:t>293° 52'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9659" w14:textId="77777777" w:rsidR="00844E38" w:rsidRPr="00D607D8" w:rsidRDefault="00844E38" w:rsidP="00957A7D">
            <w:r w:rsidRPr="00D607D8">
              <w:t>35.35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C194" w14:textId="77777777" w:rsidR="00844E38" w:rsidRPr="00D607D8" w:rsidRDefault="00844E38" w:rsidP="00957A7D">
            <w:r w:rsidRPr="00D607D8">
              <w:t>577721.71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1E29" w14:textId="77777777" w:rsidR="00844E38" w:rsidRPr="00D607D8" w:rsidRDefault="00844E38" w:rsidP="00957A7D">
            <w:r w:rsidRPr="00D607D8">
              <w:t>1394524.46</w:t>
            </w:r>
          </w:p>
        </w:tc>
      </w:tr>
      <w:tr w:rsidR="00844E38" w:rsidRPr="00D607D8" w14:paraId="1F7EEBBC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926FA" w14:textId="77777777" w:rsidR="00844E38" w:rsidRPr="00D607D8" w:rsidRDefault="00844E38" w:rsidP="00957A7D">
            <w:r w:rsidRPr="00D607D8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1931" w14:textId="77777777" w:rsidR="00844E38" w:rsidRPr="00D607D8" w:rsidRDefault="00844E38" w:rsidP="00957A7D">
            <w:r w:rsidRPr="00D607D8">
              <w:t>206° 22'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3482" w14:textId="77777777" w:rsidR="00844E38" w:rsidRPr="00D607D8" w:rsidRDefault="00844E38" w:rsidP="00957A7D">
            <w:r w:rsidRPr="00D607D8">
              <w:t>18.2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328C" w14:textId="77777777" w:rsidR="00844E38" w:rsidRPr="00D607D8" w:rsidRDefault="00844E38" w:rsidP="00957A7D">
            <w:r w:rsidRPr="00D607D8">
              <w:t>577736.02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FE19" w14:textId="77777777" w:rsidR="00844E38" w:rsidRPr="00D607D8" w:rsidRDefault="00844E38" w:rsidP="00957A7D">
            <w:r w:rsidRPr="00D607D8">
              <w:t>1394492.13</w:t>
            </w:r>
          </w:p>
        </w:tc>
      </w:tr>
      <w:tr w:rsidR="00844E38" w:rsidRPr="00D607D8" w14:paraId="7C9B6D84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65F71" w14:textId="77777777" w:rsidR="00844E38" w:rsidRPr="00D607D8" w:rsidRDefault="00844E38" w:rsidP="00957A7D">
            <w:r w:rsidRPr="00D607D8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4B37" w14:textId="77777777" w:rsidR="00844E38" w:rsidRPr="00D607D8" w:rsidRDefault="00844E38" w:rsidP="00957A7D">
            <w:r w:rsidRPr="00D607D8">
              <w:t>289° 26'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CA9" w14:textId="77777777" w:rsidR="00844E38" w:rsidRPr="00D607D8" w:rsidRDefault="00844E38" w:rsidP="00957A7D">
            <w:r w:rsidRPr="00D607D8">
              <w:t>22.59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BDE0" w14:textId="77777777" w:rsidR="00844E38" w:rsidRPr="00D607D8" w:rsidRDefault="00844E38" w:rsidP="00957A7D">
            <w:r w:rsidRPr="00D607D8">
              <w:t>577719.72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053B" w14:textId="77777777" w:rsidR="00844E38" w:rsidRPr="00D607D8" w:rsidRDefault="00844E38" w:rsidP="00957A7D">
            <w:r w:rsidRPr="00D607D8">
              <w:t>1394484.04</w:t>
            </w:r>
          </w:p>
        </w:tc>
      </w:tr>
      <w:tr w:rsidR="00844E38" w:rsidRPr="00D607D8" w14:paraId="03B2DDD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54CEC" w14:textId="77777777" w:rsidR="00844E38" w:rsidRPr="00D607D8" w:rsidRDefault="00844E38" w:rsidP="00957A7D">
            <w:r w:rsidRPr="00D607D8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F032" w14:textId="77777777" w:rsidR="00844E38" w:rsidRPr="00D607D8" w:rsidRDefault="00844E38" w:rsidP="00957A7D">
            <w:r w:rsidRPr="00D607D8">
              <w:t>204° 40'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8EBF" w14:textId="77777777" w:rsidR="00844E38" w:rsidRPr="00D607D8" w:rsidRDefault="00844E38" w:rsidP="00957A7D">
            <w:r w:rsidRPr="00D607D8">
              <w:t>29.98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1466" w14:textId="77777777" w:rsidR="00844E38" w:rsidRPr="00D607D8" w:rsidRDefault="00844E38" w:rsidP="00957A7D">
            <w:r w:rsidRPr="00D607D8">
              <w:t>577727.23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4CD1" w14:textId="77777777" w:rsidR="00844E38" w:rsidRPr="00D607D8" w:rsidRDefault="00844E38" w:rsidP="00957A7D">
            <w:r w:rsidRPr="00D607D8">
              <w:t>1394462.75</w:t>
            </w:r>
          </w:p>
        </w:tc>
      </w:tr>
      <w:tr w:rsidR="00844E38" w:rsidRPr="00D607D8" w14:paraId="18553807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675B8" w14:textId="77777777" w:rsidR="00844E38" w:rsidRPr="00D607D8" w:rsidRDefault="00844E38" w:rsidP="00957A7D">
            <w:r w:rsidRPr="00D607D8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1F83" w14:textId="77777777" w:rsidR="00844E38" w:rsidRPr="00D607D8" w:rsidRDefault="00844E38" w:rsidP="00957A7D">
            <w:r w:rsidRPr="00D607D8">
              <w:t>183° 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AE3F" w14:textId="77777777" w:rsidR="00844E38" w:rsidRPr="00D607D8" w:rsidRDefault="00844E38" w:rsidP="00957A7D">
            <w:r w:rsidRPr="00D607D8">
              <w:t>18.23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6F91" w14:textId="77777777" w:rsidR="00844E38" w:rsidRPr="00D607D8" w:rsidRDefault="00844E38" w:rsidP="00957A7D">
            <w:r w:rsidRPr="00D607D8">
              <w:t>577699.99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EEDC" w14:textId="77777777" w:rsidR="00844E38" w:rsidRPr="00D607D8" w:rsidRDefault="00844E38" w:rsidP="00957A7D">
            <w:r w:rsidRPr="00D607D8">
              <w:t>1394450.23</w:t>
            </w:r>
          </w:p>
        </w:tc>
      </w:tr>
      <w:tr w:rsidR="00844E38" w:rsidRPr="00D607D8" w14:paraId="0BBED9DB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330AC" w14:textId="77777777" w:rsidR="00844E38" w:rsidRPr="00D607D8" w:rsidRDefault="00844E38" w:rsidP="00957A7D">
            <w:r w:rsidRPr="00D607D8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FEF1" w14:textId="77777777" w:rsidR="00844E38" w:rsidRPr="00D607D8" w:rsidRDefault="00844E38" w:rsidP="00957A7D">
            <w:r w:rsidRPr="00D607D8">
              <w:t>133° 43'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2FD5" w14:textId="77777777" w:rsidR="00844E38" w:rsidRPr="00D607D8" w:rsidRDefault="00844E38" w:rsidP="00957A7D">
            <w:r w:rsidRPr="00D607D8">
              <w:t>23.02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AE68" w14:textId="77777777" w:rsidR="00844E38" w:rsidRPr="00D607D8" w:rsidRDefault="00844E38" w:rsidP="00957A7D">
            <w:r w:rsidRPr="00D607D8">
              <w:t>577681.78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62D" w14:textId="77777777" w:rsidR="00844E38" w:rsidRPr="00D607D8" w:rsidRDefault="00844E38" w:rsidP="00957A7D">
            <w:r w:rsidRPr="00D607D8">
              <w:t>1394449.27</w:t>
            </w:r>
          </w:p>
        </w:tc>
      </w:tr>
      <w:tr w:rsidR="00844E38" w:rsidRPr="00D607D8" w14:paraId="06FF1C7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8638D" w14:textId="77777777" w:rsidR="00844E38" w:rsidRPr="00D607D8" w:rsidRDefault="00844E38" w:rsidP="00957A7D">
            <w:r w:rsidRPr="00D607D8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EC84" w14:textId="77777777" w:rsidR="00844E38" w:rsidRPr="00D607D8" w:rsidRDefault="00844E38" w:rsidP="00957A7D">
            <w:r w:rsidRPr="00D607D8">
              <w:t>134° 28'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6B0F" w14:textId="77777777" w:rsidR="00844E38" w:rsidRPr="00D607D8" w:rsidRDefault="00844E38" w:rsidP="00957A7D">
            <w:r w:rsidRPr="00D607D8">
              <w:t>39.04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CF88" w14:textId="77777777" w:rsidR="00844E38" w:rsidRPr="00D607D8" w:rsidRDefault="00844E38" w:rsidP="00957A7D">
            <w:r w:rsidRPr="00D607D8">
              <w:t>577665.87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46E8" w14:textId="77777777" w:rsidR="00844E38" w:rsidRPr="00D607D8" w:rsidRDefault="00844E38" w:rsidP="00957A7D">
            <w:r w:rsidRPr="00D607D8">
              <w:t>1394465.91</w:t>
            </w:r>
          </w:p>
        </w:tc>
      </w:tr>
      <w:tr w:rsidR="00844E38" w:rsidRPr="00D607D8" w14:paraId="2CC14BDA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376D2" w14:textId="77777777" w:rsidR="00844E38" w:rsidRPr="00D607D8" w:rsidRDefault="00844E38" w:rsidP="00957A7D">
            <w:r w:rsidRPr="00D607D8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0040" w14:textId="77777777" w:rsidR="00844E38" w:rsidRPr="00D607D8" w:rsidRDefault="00844E38" w:rsidP="00957A7D">
            <w:r w:rsidRPr="00D607D8">
              <w:t>131° 12'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664C" w14:textId="77777777" w:rsidR="00844E38" w:rsidRPr="00D607D8" w:rsidRDefault="00844E38" w:rsidP="00957A7D">
            <w:r w:rsidRPr="00D607D8">
              <w:t>11.32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63A7" w14:textId="77777777" w:rsidR="00844E38" w:rsidRPr="00D607D8" w:rsidRDefault="00844E38" w:rsidP="00957A7D">
            <w:r w:rsidRPr="00D607D8">
              <w:t>577638.52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C2AD" w14:textId="77777777" w:rsidR="00844E38" w:rsidRPr="00D607D8" w:rsidRDefault="00844E38" w:rsidP="00957A7D">
            <w:r w:rsidRPr="00D607D8">
              <w:t>1394493.76</w:t>
            </w:r>
          </w:p>
        </w:tc>
      </w:tr>
      <w:tr w:rsidR="00844E38" w:rsidRPr="00D607D8" w14:paraId="0DC53073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7BE58" w14:textId="77777777" w:rsidR="00844E38" w:rsidRPr="00D607D8" w:rsidRDefault="00844E38" w:rsidP="00957A7D">
            <w:r w:rsidRPr="00D607D8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E8C6" w14:textId="77777777" w:rsidR="00844E38" w:rsidRPr="00D607D8" w:rsidRDefault="00844E38" w:rsidP="00957A7D">
            <w:r w:rsidRPr="00D607D8">
              <w:t>259° 41'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AD40" w14:textId="77777777" w:rsidR="00844E38" w:rsidRPr="00D607D8" w:rsidRDefault="00844E38" w:rsidP="00957A7D">
            <w:r w:rsidRPr="00D607D8">
              <w:t>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485E" w14:textId="77777777" w:rsidR="00844E38" w:rsidRPr="00D607D8" w:rsidRDefault="00844E38" w:rsidP="00957A7D">
            <w:r w:rsidRPr="00D607D8">
              <w:t>577631.06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0901" w14:textId="77777777" w:rsidR="00844E38" w:rsidRPr="00D607D8" w:rsidRDefault="00844E38" w:rsidP="00957A7D">
            <w:r w:rsidRPr="00D607D8">
              <w:t>1394502.28</w:t>
            </w:r>
          </w:p>
        </w:tc>
      </w:tr>
      <w:tr w:rsidR="00844E38" w:rsidRPr="00D607D8" w14:paraId="75C365D1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07163" w14:textId="77777777" w:rsidR="00844E38" w:rsidRPr="00D607D8" w:rsidRDefault="00844E38" w:rsidP="00957A7D">
            <w:r w:rsidRPr="00D607D8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C9FE" w14:textId="77777777" w:rsidR="00844E38" w:rsidRPr="00D607D8" w:rsidRDefault="00844E38" w:rsidP="00957A7D">
            <w:r w:rsidRPr="00D607D8">
              <w:t>312° 51'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E5C0" w14:textId="77777777" w:rsidR="00844E38" w:rsidRPr="00D607D8" w:rsidRDefault="00844E38" w:rsidP="00957A7D">
            <w:r w:rsidRPr="00D607D8">
              <w:t>27.15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AD5F" w14:textId="77777777" w:rsidR="00844E38" w:rsidRPr="00D607D8" w:rsidRDefault="00844E38" w:rsidP="00957A7D">
            <w:r w:rsidRPr="00D607D8">
              <w:t>577629.56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FF4F" w14:textId="77777777" w:rsidR="00844E38" w:rsidRPr="00D607D8" w:rsidRDefault="00844E38" w:rsidP="00957A7D">
            <w:r w:rsidRPr="00D607D8">
              <w:t>1394494.02</w:t>
            </w:r>
          </w:p>
        </w:tc>
      </w:tr>
      <w:tr w:rsidR="00844E38" w:rsidRPr="00D607D8" w14:paraId="1B812526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6073F" w14:textId="77777777" w:rsidR="00844E38" w:rsidRPr="00D607D8" w:rsidRDefault="00844E38" w:rsidP="00957A7D">
            <w:r w:rsidRPr="00D607D8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F3B3" w14:textId="77777777" w:rsidR="00844E38" w:rsidRPr="00D607D8" w:rsidRDefault="00844E38" w:rsidP="00957A7D">
            <w:r w:rsidRPr="00D607D8">
              <w:t>234° 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DE83" w14:textId="77777777" w:rsidR="00844E38" w:rsidRPr="00D607D8" w:rsidRDefault="00844E38" w:rsidP="00957A7D">
            <w:r w:rsidRPr="00D607D8">
              <w:t>44.05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222E" w14:textId="77777777" w:rsidR="00844E38" w:rsidRPr="00D607D8" w:rsidRDefault="00844E38" w:rsidP="00957A7D">
            <w:r w:rsidRPr="00D607D8">
              <w:t>577648.03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957" w14:textId="77777777" w:rsidR="00844E38" w:rsidRPr="00D607D8" w:rsidRDefault="00844E38" w:rsidP="00957A7D">
            <w:r w:rsidRPr="00D607D8">
              <w:t>1394474.12</w:t>
            </w:r>
          </w:p>
        </w:tc>
      </w:tr>
      <w:tr w:rsidR="00844E38" w:rsidRPr="00D607D8" w14:paraId="7FF59494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AF4C7" w14:textId="77777777" w:rsidR="00844E38" w:rsidRPr="00D607D8" w:rsidRDefault="00844E38" w:rsidP="00957A7D">
            <w:r w:rsidRPr="00D607D8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531" w14:textId="77777777" w:rsidR="00844E38" w:rsidRPr="00D607D8" w:rsidRDefault="00844E38" w:rsidP="00957A7D">
            <w:r w:rsidRPr="00D607D8">
              <w:t>136° 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CE7" w14:textId="77777777" w:rsidR="00844E38" w:rsidRPr="00D607D8" w:rsidRDefault="00844E38" w:rsidP="00957A7D">
            <w:r w:rsidRPr="00D607D8">
              <w:t>14.54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2D88" w14:textId="77777777" w:rsidR="00844E38" w:rsidRPr="00D607D8" w:rsidRDefault="00844E38" w:rsidP="00957A7D">
            <w:r w:rsidRPr="00D607D8">
              <w:t>577622.16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9EA9" w14:textId="77777777" w:rsidR="00844E38" w:rsidRPr="00D607D8" w:rsidRDefault="00844E38" w:rsidP="00957A7D">
            <w:r w:rsidRPr="00D607D8">
              <w:t>1394438.47</w:t>
            </w:r>
          </w:p>
        </w:tc>
      </w:tr>
      <w:tr w:rsidR="00844E38" w:rsidRPr="00D607D8" w14:paraId="2810ABE4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1F425" w14:textId="77777777" w:rsidR="00844E38" w:rsidRPr="00D607D8" w:rsidRDefault="00844E38" w:rsidP="00957A7D">
            <w:r w:rsidRPr="00D607D8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E503" w14:textId="77777777" w:rsidR="00844E38" w:rsidRPr="00D607D8" w:rsidRDefault="00844E38" w:rsidP="00957A7D">
            <w:r w:rsidRPr="00D607D8">
              <w:t>233° 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9F6D" w14:textId="77777777" w:rsidR="00844E38" w:rsidRPr="00D607D8" w:rsidRDefault="00844E38" w:rsidP="00957A7D">
            <w:r w:rsidRPr="00D607D8">
              <w:t>16.2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CB54" w14:textId="77777777" w:rsidR="00844E38" w:rsidRPr="00D607D8" w:rsidRDefault="00844E38" w:rsidP="00957A7D">
            <w:r w:rsidRPr="00D607D8">
              <w:t>577611.68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07DF" w14:textId="77777777" w:rsidR="00844E38" w:rsidRPr="00D607D8" w:rsidRDefault="00844E38" w:rsidP="00957A7D">
            <w:r w:rsidRPr="00D607D8">
              <w:t>1394448.55</w:t>
            </w:r>
          </w:p>
        </w:tc>
      </w:tr>
      <w:tr w:rsidR="00844E38" w:rsidRPr="00D607D8" w14:paraId="7E5466BE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F04F3" w14:textId="77777777" w:rsidR="00844E38" w:rsidRPr="00D607D8" w:rsidRDefault="00844E38" w:rsidP="00957A7D">
            <w:r w:rsidRPr="00D607D8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9DD1" w14:textId="77777777" w:rsidR="00844E38" w:rsidRPr="00D607D8" w:rsidRDefault="00844E38" w:rsidP="00957A7D">
            <w:r w:rsidRPr="00D607D8">
              <w:t>326° 47'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35F6" w14:textId="77777777" w:rsidR="00844E38" w:rsidRPr="00D607D8" w:rsidRDefault="00844E38" w:rsidP="00957A7D">
            <w:r w:rsidRPr="00D607D8">
              <w:t>25.15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12CD" w14:textId="77777777" w:rsidR="00844E38" w:rsidRPr="00D607D8" w:rsidRDefault="00844E38" w:rsidP="00957A7D">
            <w:r w:rsidRPr="00D607D8">
              <w:t>577601.96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D04" w14:textId="77777777" w:rsidR="00844E38" w:rsidRPr="00D607D8" w:rsidRDefault="00844E38" w:rsidP="00957A7D">
            <w:r w:rsidRPr="00D607D8">
              <w:t>1394435.59</w:t>
            </w:r>
          </w:p>
        </w:tc>
      </w:tr>
      <w:tr w:rsidR="00844E38" w:rsidRPr="00D607D8" w14:paraId="0D06002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6947E" w14:textId="77777777" w:rsidR="00844E38" w:rsidRPr="00D607D8" w:rsidRDefault="00844E38" w:rsidP="00957A7D">
            <w:r w:rsidRPr="00D607D8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56DA" w14:textId="77777777" w:rsidR="00844E38" w:rsidRPr="00D607D8" w:rsidRDefault="00844E38" w:rsidP="00957A7D">
            <w:r w:rsidRPr="00D607D8">
              <w:t>317° 38'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C210" w14:textId="77777777" w:rsidR="00844E38" w:rsidRPr="00D607D8" w:rsidRDefault="00844E38" w:rsidP="00957A7D">
            <w:r w:rsidRPr="00D607D8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A3A0" w14:textId="77777777" w:rsidR="00844E38" w:rsidRPr="00D607D8" w:rsidRDefault="00844E38" w:rsidP="00957A7D">
            <w:r w:rsidRPr="00D607D8">
              <w:t>577623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F35E" w14:textId="77777777" w:rsidR="00844E38" w:rsidRPr="00D607D8" w:rsidRDefault="00844E38" w:rsidP="00957A7D">
            <w:r w:rsidRPr="00D607D8">
              <w:t>1394421.82</w:t>
            </w:r>
          </w:p>
        </w:tc>
      </w:tr>
      <w:tr w:rsidR="00844E38" w:rsidRPr="00D607D8" w14:paraId="3C3785E4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03840" w14:textId="77777777" w:rsidR="00844E38" w:rsidRPr="00D607D8" w:rsidRDefault="00844E38" w:rsidP="00957A7D">
            <w:r w:rsidRPr="00D607D8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BA8D" w14:textId="77777777" w:rsidR="00844E38" w:rsidRPr="00D607D8" w:rsidRDefault="00844E38" w:rsidP="00957A7D">
            <w:r w:rsidRPr="00D607D8">
              <w:t>42° 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A21E" w14:textId="77777777" w:rsidR="00844E38" w:rsidRPr="00D607D8" w:rsidRDefault="00844E38" w:rsidP="00957A7D">
            <w:r w:rsidRPr="00D607D8">
              <w:t>53.77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2C24" w14:textId="77777777" w:rsidR="00844E38" w:rsidRPr="00D607D8" w:rsidRDefault="00844E38" w:rsidP="00957A7D">
            <w:r w:rsidRPr="00D607D8">
              <w:t>577638.52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9B7" w14:textId="77777777" w:rsidR="00844E38" w:rsidRPr="00D607D8" w:rsidRDefault="00844E38" w:rsidP="00957A7D">
            <w:r w:rsidRPr="00D607D8">
              <w:t>1394407.67</w:t>
            </w:r>
          </w:p>
        </w:tc>
      </w:tr>
      <w:tr w:rsidR="00844E38" w:rsidRPr="00D607D8" w14:paraId="206BFADD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84F73" w14:textId="77777777" w:rsidR="00844E38" w:rsidRPr="00D607D8" w:rsidRDefault="00844E38" w:rsidP="00957A7D">
            <w:r w:rsidRPr="00D607D8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BD86" w14:textId="77777777" w:rsidR="00844E38" w:rsidRPr="00D607D8" w:rsidRDefault="00844E38" w:rsidP="00957A7D">
            <w:r w:rsidRPr="00D607D8">
              <w:t>327° 16'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BA36" w14:textId="77777777" w:rsidR="00844E38" w:rsidRPr="00D607D8" w:rsidRDefault="00844E38" w:rsidP="00957A7D">
            <w:r w:rsidRPr="00D607D8">
              <w:t>32.59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F44" w14:textId="77777777" w:rsidR="00844E38" w:rsidRPr="00D607D8" w:rsidRDefault="00844E38" w:rsidP="00957A7D">
            <w:r w:rsidRPr="00D607D8">
              <w:t>577678.4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F86A" w14:textId="77777777" w:rsidR="00844E38" w:rsidRPr="00D607D8" w:rsidRDefault="00844E38" w:rsidP="00957A7D">
            <w:r w:rsidRPr="00D607D8">
              <w:t>1394443.73</w:t>
            </w:r>
          </w:p>
        </w:tc>
      </w:tr>
      <w:tr w:rsidR="00844E38" w:rsidRPr="00D607D8" w14:paraId="07797100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3A99A" w14:textId="77777777" w:rsidR="00844E38" w:rsidRPr="00D607D8" w:rsidRDefault="00844E38" w:rsidP="00957A7D">
            <w:r w:rsidRPr="00D607D8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776C" w14:textId="77777777" w:rsidR="00844E38" w:rsidRPr="00D607D8" w:rsidRDefault="00844E38" w:rsidP="00957A7D">
            <w:r w:rsidRPr="00D607D8">
              <w:t>23° 49'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5B73" w14:textId="77777777" w:rsidR="00844E38" w:rsidRPr="00D607D8" w:rsidRDefault="00844E38" w:rsidP="00957A7D">
            <w:r w:rsidRPr="00D607D8">
              <w:t>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364C" w14:textId="77777777" w:rsidR="00844E38" w:rsidRPr="00D607D8" w:rsidRDefault="00844E38" w:rsidP="00957A7D">
            <w:r w:rsidRPr="00D607D8">
              <w:t>577705.82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F49F" w14:textId="77777777" w:rsidR="00844E38" w:rsidRPr="00D607D8" w:rsidRDefault="00844E38" w:rsidP="00957A7D">
            <w:r w:rsidRPr="00D607D8">
              <w:t>1394426.12</w:t>
            </w:r>
          </w:p>
        </w:tc>
      </w:tr>
      <w:tr w:rsidR="00844E38" w:rsidRPr="00D607D8" w14:paraId="08F1A101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0BC6E" w14:textId="77777777" w:rsidR="00844E38" w:rsidRPr="00D607D8" w:rsidRDefault="00844E38" w:rsidP="00957A7D">
            <w:r w:rsidRPr="00D607D8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A0FA" w14:textId="77777777" w:rsidR="00844E38" w:rsidRPr="00D607D8" w:rsidRDefault="00844E38" w:rsidP="00957A7D">
            <w:r w:rsidRPr="00D607D8">
              <w:t>118° 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6892" w14:textId="77777777" w:rsidR="00844E38" w:rsidRPr="00D607D8" w:rsidRDefault="00844E38" w:rsidP="00957A7D">
            <w:r w:rsidRPr="00D607D8">
              <w:t>18.99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6308" w14:textId="77777777" w:rsidR="00844E38" w:rsidRPr="00D607D8" w:rsidRDefault="00844E38" w:rsidP="00957A7D">
            <w:r w:rsidRPr="00D607D8">
              <w:t>577709.91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1A5F" w14:textId="77777777" w:rsidR="00844E38" w:rsidRPr="00D607D8" w:rsidRDefault="00844E38" w:rsidP="00957A7D">
            <w:r w:rsidRPr="00D607D8">
              <w:t>1394427.93</w:t>
            </w:r>
          </w:p>
        </w:tc>
      </w:tr>
      <w:tr w:rsidR="00844E38" w:rsidRPr="00D607D8" w14:paraId="069F6BDB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A6BD2" w14:textId="77777777" w:rsidR="00844E38" w:rsidRPr="00D607D8" w:rsidRDefault="00844E38" w:rsidP="00957A7D">
            <w:r w:rsidRPr="00D607D8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2390" w14:textId="77777777" w:rsidR="00844E38" w:rsidRPr="00D607D8" w:rsidRDefault="00844E38" w:rsidP="00957A7D">
            <w:r w:rsidRPr="00D607D8">
              <w:t>26° 13'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4812" w14:textId="77777777" w:rsidR="00844E38" w:rsidRPr="00D607D8" w:rsidRDefault="00844E38" w:rsidP="00957A7D">
            <w:r w:rsidRPr="00D607D8">
              <w:t>53.17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9E93" w14:textId="77777777" w:rsidR="00844E38" w:rsidRPr="00D607D8" w:rsidRDefault="00844E38" w:rsidP="00957A7D">
            <w:r w:rsidRPr="00D607D8">
              <w:t>577700.95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448C" w14:textId="77777777" w:rsidR="00844E38" w:rsidRPr="00D607D8" w:rsidRDefault="00844E38" w:rsidP="00957A7D">
            <w:r w:rsidRPr="00D607D8">
              <w:t>1394444.67</w:t>
            </w:r>
          </w:p>
        </w:tc>
      </w:tr>
      <w:tr w:rsidR="00844E38" w:rsidRPr="00D607D8" w14:paraId="6D89404C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95E7E" w14:textId="77777777" w:rsidR="00844E38" w:rsidRPr="00D607D8" w:rsidRDefault="00844E38" w:rsidP="00957A7D">
            <w:r w:rsidRPr="00D607D8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C882" w14:textId="77777777" w:rsidR="00844E38" w:rsidRPr="00D607D8" w:rsidRDefault="00844E38" w:rsidP="00957A7D">
            <w:r w:rsidRPr="00D607D8">
              <w:t>113° 34'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2108" w14:textId="77777777" w:rsidR="00844E38" w:rsidRPr="00D607D8" w:rsidRDefault="00844E38" w:rsidP="00957A7D">
            <w:r w:rsidRPr="00D607D8">
              <w:t>14.02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08D8" w14:textId="77777777" w:rsidR="00844E38" w:rsidRPr="00D607D8" w:rsidRDefault="00844E38" w:rsidP="00957A7D">
            <w:r w:rsidRPr="00D607D8">
              <w:t>577748.65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379D" w14:textId="77777777" w:rsidR="00844E38" w:rsidRPr="00D607D8" w:rsidRDefault="00844E38" w:rsidP="00957A7D">
            <w:r w:rsidRPr="00D607D8">
              <w:t>1394468.15</w:t>
            </w:r>
          </w:p>
        </w:tc>
      </w:tr>
      <w:tr w:rsidR="00844E38" w:rsidRPr="00D607D8" w14:paraId="53B07704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4A1A4" w14:textId="77777777" w:rsidR="00844E38" w:rsidRPr="00D607D8" w:rsidRDefault="00844E38" w:rsidP="00957A7D">
            <w:r w:rsidRPr="00D607D8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D823" w14:textId="77777777" w:rsidR="00844E38" w:rsidRPr="00D607D8" w:rsidRDefault="00844E38" w:rsidP="00957A7D">
            <w:r w:rsidRPr="00D607D8">
              <w:t>22° 33'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7C19" w14:textId="77777777" w:rsidR="00844E38" w:rsidRPr="00D607D8" w:rsidRDefault="00844E38" w:rsidP="00957A7D">
            <w:r w:rsidRPr="00D607D8">
              <w:t>32.62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AC91" w14:textId="77777777" w:rsidR="00844E38" w:rsidRPr="00D607D8" w:rsidRDefault="00844E38" w:rsidP="00957A7D">
            <w:r w:rsidRPr="00D607D8">
              <w:t>577743.05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F636" w14:textId="77777777" w:rsidR="00844E38" w:rsidRPr="00D607D8" w:rsidRDefault="00844E38" w:rsidP="00957A7D">
            <w:r w:rsidRPr="00D607D8">
              <w:t>1394481</w:t>
            </w:r>
          </w:p>
        </w:tc>
      </w:tr>
      <w:tr w:rsidR="00844E38" w:rsidRPr="00D607D8" w14:paraId="3F956F22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2C8F8" w14:textId="77777777" w:rsidR="00844E38" w:rsidRPr="00D607D8" w:rsidRDefault="00844E38" w:rsidP="00957A7D">
            <w:r w:rsidRPr="00D607D8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96E1" w14:textId="77777777" w:rsidR="00844E38" w:rsidRPr="00D607D8" w:rsidRDefault="00844E38" w:rsidP="00957A7D">
            <w:r w:rsidRPr="00D607D8">
              <w:t>319° 44'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05D6" w14:textId="77777777" w:rsidR="00844E38" w:rsidRPr="00D607D8" w:rsidRDefault="00844E38" w:rsidP="00957A7D">
            <w:r w:rsidRPr="00D607D8">
              <w:t>23.43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C340" w14:textId="77777777" w:rsidR="00844E38" w:rsidRPr="00D607D8" w:rsidRDefault="00844E38" w:rsidP="00957A7D">
            <w:r w:rsidRPr="00D607D8">
              <w:t>577773.17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464A" w14:textId="77777777" w:rsidR="00844E38" w:rsidRPr="00D607D8" w:rsidRDefault="00844E38" w:rsidP="00957A7D">
            <w:r w:rsidRPr="00D607D8">
              <w:t>1394493.52</w:t>
            </w:r>
          </w:p>
        </w:tc>
      </w:tr>
      <w:tr w:rsidR="00844E38" w:rsidRPr="00D607D8" w14:paraId="2B3CFA24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5348E" w14:textId="77777777" w:rsidR="00844E38" w:rsidRPr="00D607D8" w:rsidRDefault="00844E38" w:rsidP="00957A7D">
            <w:r w:rsidRPr="00D607D8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172F" w14:textId="77777777" w:rsidR="00844E38" w:rsidRPr="00D607D8" w:rsidRDefault="00844E38" w:rsidP="00957A7D">
            <w:r w:rsidRPr="00D607D8">
              <w:t>295° 38'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399E" w14:textId="77777777" w:rsidR="00844E38" w:rsidRPr="00D607D8" w:rsidRDefault="00844E38" w:rsidP="00957A7D">
            <w:r w:rsidRPr="00D607D8">
              <w:t>14.68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508B" w14:textId="77777777" w:rsidR="00844E38" w:rsidRPr="00D607D8" w:rsidRDefault="00844E38" w:rsidP="00957A7D">
            <w:r w:rsidRPr="00D607D8">
              <w:t>577791.05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BEC9" w14:textId="77777777" w:rsidR="00844E38" w:rsidRPr="00D607D8" w:rsidRDefault="00844E38" w:rsidP="00957A7D">
            <w:r w:rsidRPr="00D607D8">
              <w:t>1394478.38</w:t>
            </w:r>
          </w:p>
        </w:tc>
      </w:tr>
      <w:tr w:rsidR="00844E38" w:rsidRPr="00D607D8" w14:paraId="620B61F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4F7BD" w14:textId="77777777" w:rsidR="00844E38" w:rsidRPr="00D607D8" w:rsidRDefault="00844E38" w:rsidP="00957A7D">
            <w:r w:rsidRPr="00D607D8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0480" w14:textId="77777777" w:rsidR="00844E38" w:rsidRPr="00D607D8" w:rsidRDefault="00844E38" w:rsidP="00957A7D">
            <w:r w:rsidRPr="00D607D8">
              <w:t>201° 26'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591F" w14:textId="77777777" w:rsidR="00844E38" w:rsidRPr="00D607D8" w:rsidRDefault="00844E38" w:rsidP="00957A7D">
            <w:r w:rsidRPr="00D607D8">
              <w:t>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E410" w14:textId="77777777" w:rsidR="00844E38" w:rsidRPr="00D607D8" w:rsidRDefault="00844E38" w:rsidP="00957A7D">
            <w:r w:rsidRPr="00D607D8">
              <w:t>577797.41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FF91" w14:textId="77777777" w:rsidR="00844E38" w:rsidRPr="00D607D8" w:rsidRDefault="00844E38" w:rsidP="00957A7D">
            <w:r w:rsidRPr="00D607D8">
              <w:t>1394465.14</w:t>
            </w:r>
          </w:p>
        </w:tc>
      </w:tr>
      <w:tr w:rsidR="00844E38" w:rsidRPr="00D607D8" w14:paraId="0F5CD19B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B6B72" w14:textId="77777777" w:rsidR="00844E38" w:rsidRPr="00D607D8" w:rsidRDefault="00844E38" w:rsidP="00957A7D">
            <w:r w:rsidRPr="00D607D8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DF43" w14:textId="77777777" w:rsidR="00844E38" w:rsidRPr="00D607D8" w:rsidRDefault="00844E38" w:rsidP="00957A7D">
            <w:r w:rsidRPr="00D607D8">
              <w:t>292° 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E7EE" w14:textId="77777777" w:rsidR="00844E38" w:rsidRPr="00D607D8" w:rsidRDefault="00844E38" w:rsidP="00957A7D">
            <w:r w:rsidRPr="00D607D8">
              <w:t>33.33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6016" w14:textId="77777777" w:rsidR="00844E38" w:rsidRPr="00D607D8" w:rsidRDefault="00844E38" w:rsidP="00957A7D">
            <w:r w:rsidRPr="00D607D8">
              <w:t>577792.99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28E7" w14:textId="77777777" w:rsidR="00844E38" w:rsidRPr="00D607D8" w:rsidRDefault="00844E38" w:rsidP="00957A7D">
            <w:r w:rsidRPr="00D607D8">
              <w:t>1394463.41</w:t>
            </w:r>
          </w:p>
        </w:tc>
      </w:tr>
      <w:tr w:rsidR="00844E38" w:rsidRPr="00D607D8" w14:paraId="0CDD9340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1D6CF" w14:textId="77777777" w:rsidR="00844E38" w:rsidRPr="00D607D8" w:rsidRDefault="00844E38" w:rsidP="00957A7D">
            <w:r w:rsidRPr="00D607D8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C98C" w14:textId="77777777" w:rsidR="00844E38" w:rsidRPr="00D607D8" w:rsidRDefault="00844E38" w:rsidP="00957A7D">
            <w:r w:rsidRPr="00D607D8">
              <w:t>293° 48'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CD8F" w14:textId="77777777" w:rsidR="00844E38" w:rsidRPr="00D607D8" w:rsidRDefault="00844E38" w:rsidP="00957A7D">
            <w:r w:rsidRPr="00D607D8">
              <w:t>27.68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CEA7" w14:textId="77777777" w:rsidR="00844E38" w:rsidRPr="00D607D8" w:rsidRDefault="00844E38" w:rsidP="00957A7D">
            <w:r w:rsidRPr="00D607D8">
              <w:t>577805.52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F21" w14:textId="77777777" w:rsidR="00844E38" w:rsidRPr="00D607D8" w:rsidRDefault="00844E38" w:rsidP="00957A7D">
            <w:r w:rsidRPr="00D607D8">
              <w:t>1394432.52</w:t>
            </w:r>
          </w:p>
        </w:tc>
      </w:tr>
      <w:tr w:rsidR="00844E38" w:rsidRPr="00D607D8" w14:paraId="736E8422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C50F" w14:textId="77777777" w:rsidR="00844E38" w:rsidRPr="00D607D8" w:rsidRDefault="00844E38" w:rsidP="00957A7D">
            <w:r w:rsidRPr="00D607D8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9CE1" w14:textId="77777777" w:rsidR="00844E38" w:rsidRPr="00D607D8" w:rsidRDefault="00844E38" w:rsidP="00957A7D">
            <w:r w:rsidRPr="00D607D8">
              <w:t>204° 34'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21B5" w14:textId="77777777" w:rsidR="00844E38" w:rsidRPr="00D607D8" w:rsidRDefault="00844E38" w:rsidP="00957A7D">
            <w:r w:rsidRPr="00D607D8">
              <w:t>31.02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D88B" w14:textId="77777777" w:rsidR="00844E38" w:rsidRPr="00D607D8" w:rsidRDefault="00844E38" w:rsidP="00957A7D">
            <w:r w:rsidRPr="00D607D8">
              <w:t>577816.69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4AC1" w14:textId="77777777" w:rsidR="00844E38" w:rsidRPr="00D607D8" w:rsidRDefault="00844E38" w:rsidP="00957A7D">
            <w:r w:rsidRPr="00D607D8">
              <w:t>1394407.19</w:t>
            </w:r>
          </w:p>
        </w:tc>
      </w:tr>
      <w:tr w:rsidR="00844E38" w:rsidRPr="00D607D8" w14:paraId="3E693572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00B21" w14:textId="77777777" w:rsidR="00844E38" w:rsidRPr="00D607D8" w:rsidRDefault="00844E38" w:rsidP="00957A7D">
            <w:r w:rsidRPr="00D607D8">
              <w:lastRenderedPageBreak/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D7B7" w14:textId="77777777" w:rsidR="00844E38" w:rsidRPr="00D607D8" w:rsidRDefault="00844E38" w:rsidP="00957A7D">
            <w:r w:rsidRPr="00D607D8">
              <w:t>292° 51'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6285" w14:textId="77777777" w:rsidR="00844E38" w:rsidRPr="00D607D8" w:rsidRDefault="00844E38" w:rsidP="00957A7D">
            <w:r w:rsidRPr="00D607D8">
              <w:t>16.87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5664" w14:textId="77777777" w:rsidR="00844E38" w:rsidRPr="00D607D8" w:rsidRDefault="00844E38" w:rsidP="00957A7D">
            <w:r w:rsidRPr="00D607D8">
              <w:t>577788.48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1E82" w14:textId="77777777" w:rsidR="00844E38" w:rsidRPr="00D607D8" w:rsidRDefault="00844E38" w:rsidP="00957A7D">
            <w:r w:rsidRPr="00D607D8">
              <w:t>1394394.29</w:t>
            </w:r>
          </w:p>
        </w:tc>
      </w:tr>
      <w:tr w:rsidR="00844E38" w:rsidRPr="00D607D8" w14:paraId="70D8516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4368C" w14:textId="77777777" w:rsidR="00844E38" w:rsidRPr="00D607D8" w:rsidRDefault="00844E38" w:rsidP="00957A7D">
            <w:r w:rsidRPr="00D607D8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46D" w14:textId="77777777" w:rsidR="00844E38" w:rsidRPr="00D607D8" w:rsidRDefault="00844E38" w:rsidP="00957A7D">
            <w:r w:rsidRPr="00D607D8">
              <w:t>24° 16'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2BB9" w14:textId="77777777" w:rsidR="00844E38" w:rsidRPr="00D607D8" w:rsidRDefault="00844E38" w:rsidP="00957A7D">
            <w:r w:rsidRPr="00D607D8">
              <w:t>29.05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45E6" w14:textId="77777777" w:rsidR="00844E38" w:rsidRPr="00D607D8" w:rsidRDefault="00844E38" w:rsidP="00957A7D">
            <w:r w:rsidRPr="00D607D8">
              <w:t>577795.03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85C3" w14:textId="77777777" w:rsidR="00844E38" w:rsidRPr="00D607D8" w:rsidRDefault="00844E38" w:rsidP="00957A7D">
            <w:r w:rsidRPr="00D607D8">
              <w:t>1394378.75</w:t>
            </w:r>
          </w:p>
        </w:tc>
      </w:tr>
      <w:tr w:rsidR="00844E38" w:rsidRPr="00D607D8" w14:paraId="30D2AD4A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77B70" w14:textId="77777777" w:rsidR="00844E38" w:rsidRPr="00D607D8" w:rsidRDefault="00844E38" w:rsidP="00957A7D">
            <w:r w:rsidRPr="00D607D8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5951" w14:textId="77777777" w:rsidR="00844E38" w:rsidRPr="00D607D8" w:rsidRDefault="00844E38" w:rsidP="00957A7D">
            <w:r w:rsidRPr="00D607D8">
              <w:t>346° 26'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6C44" w14:textId="77777777" w:rsidR="00844E38" w:rsidRPr="00D607D8" w:rsidRDefault="00844E38" w:rsidP="00957A7D">
            <w:r w:rsidRPr="00D607D8">
              <w:t>26.87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3F7F" w14:textId="77777777" w:rsidR="00844E38" w:rsidRPr="00D607D8" w:rsidRDefault="00844E38" w:rsidP="00957A7D">
            <w:r w:rsidRPr="00D607D8">
              <w:t>577821.51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E053" w14:textId="77777777" w:rsidR="00844E38" w:rsidRPr="00D607D8" w:rsidRDefault="00844E38" w:rsidP="00957A7D">
            <w:r w:rsidRPr="00D607D8">
              <w:t>1394390.69</w:t>
            </w:r>
          </w:p>
        </w:tc>
      </w:tr>
      <w:tr w:rsidR="00844E38" w:rsidRPr="00D607D8" w14:paraId="7B0DE8CA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EC142" w14:textId="77777777" w:rsidR="00844E38" w:rsidRPr="00D607D8" w:rsidRDefault="00844E38" w:rsidP="00957A7D">
            <w:r w:rsidRPr="00D607D8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BE7D" w14:textId="77777777" w:rsidR="00844E38" w:rsidRPr="00D607D8" w:rsidRDefault="00844E38" w:rsidP="00957A7D">
            <w:r w:rsidRPr="00D607D8">
              <w:t>290° 54'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C67B" w14:textId="77777777" w:rsidR="00844E38" w:rsidRPr="00D607D8" w:rsidRDefault="00844E38" w:rsidP="00957A7D">
            <w:r w:rsidRPr="00D607D8">
              <w:t>46.42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4D4C" w14:textId="77777777" w:rsidR="00844E38" w:rsidRPr="00D607D8" w:rsidRDefault="00844E38" w:rsidP="00957A7D">
            <w:r w:rsidRPr="00D607D8">
              <w:t>577847.63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D1D" w14:textId="77777777" w:rsidR="00844E38" w:rsidRPr="00D607D8" w:rsidRDefault="00844E38" w:rsidP="00957A7D">
            <w:r w:rsidRPr="00D607D8">
              <w:t>1394384.39</w:t>
            </w:r>
          </w:p>
        </w:tc>
      </w:tr>
      <w:tr w:rsidR="00844E38" w:rsidRPr="00D607D8" w14:paraId="76761D0D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8839E" w14:textId="77777777" w:rsidR="00844E38" w:rsidRPr="00D607D8" w:rsidRDefault="00844E38" w:rsidP="00957A7D">
            <w:r w:rsidRPr="00D607D8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3683" w14:textId="77777777" w:rsidR="00844E38" w:rsidRPr="00D607D8" w:rsidRDefault="00844E38" w:rsidP="00957A7D">
            <w:r w:rsidRPr="00D607D8">
              <w:t>203° 39'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31EF" w14:textId="77777777" w:rsidR="00844E38" w:rsidRPr="00D607D8" w:rsidRDefault="00844E38" w:rsidP="00957A7D">
            <w:r w:rsidRPr="00D607D8">
              <w:t>23.52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5858" w14:textId="77777777" w:rsidR="00844E38" w:rsidRPr="00D607D8" w:rsidRDefault="00844E38" w:rsidP="00957A7D">
            <w:r w:rsidRPr="00D607D8">
              <w:t>577864.21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FC7D" w14:textId="77777777" w:rsidR="00844E38" w:rsidRPr="00D607D8" w:rsidRDefault="00844E38" w:rsidP="00957A7D">
            <w:r w:rsidRPr="00D607D8">
              <w:t>1394341.02</w:t>
            </w:r>
          </w:p>
        </w:tc>
      </w:tr>
      <w:tr w:rsidR="00844E38" w:rsidRPr="00D607D8" w14:paraId="7BE4C15D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56D2A" w14:textId="77777777" w:rsidR="00844E38" w:rsidRPr="00D607D8" w:rsidRDefault="00844E38" w:rsidP="00957A7D">
            <w:r w:rsidRPr="00D607D8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BE65" w14:textId="77777777" w:rsidR="00844E38" w:rsidRPr="00D607D8" w:rsidRDefault="00844E38" w:rsidP="00957A7D">
            <w:r w:rsidRPr="00D607D8">
              <w:t>325° 54'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163D" w14:textId="77777777" w:rsidR="00844E38" w:rsidRPr="00D607D8" w:rsidRDefault="00844E38" w:rsidP="00957A7D">
            <w:r w:rsidRPr="00D607D8">
              <w:t>34.39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EB38" w14:textId="77777777" w:rsidR="00844E38" w:rsidRPr="00D607D8" w:rsidRDefault="00844E38" w:rsidP="00957A7D">
            <w:r w:rsidRPr="00D607D8">
              <w:t>577842.66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7AA4" w14:textId="77777777" w:rsidR="00844E38" w:rsidRPr="00D607D8" w:rsidRDefault="00844E38" w:rsidP="00957A7D">
            <w:r w:rsidRPr="00D607D8">
              <w:t>1394331.58</w:t>
            </w:r>
          </w:p>
        </w:tc>
      </w:tr>
      <w:tr w:rsidR="00844E38" w:rsidRPr="00D607D8" w14:paraId="57632DB6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AFA2F" w14:textId="77777777" w:rsidR="00844E38" w:rsidRPr="00D607D8" w:rsidRDefault="00844E38" w:rsidP="00957A7D">
            <w:r w:rsidRPr="00D607D8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980C" w14:textId="77777777" w:rsidR="00844E38" w:rsidRPr="00D607D8" w:rsidRDefault="00844E38" w:rsidP="00957A7D">
            <w:r w:rsidRPr="00D607D8">
              <w:t>285° 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B5F7" w14:textId="77777777" w:rsidR="00844E38" w:rsidRPr="00D607D8" w:rsidRDefault="00844E38" w:rsidP="00957A7D">
            <w:r w:rsidRPr="00D607D8">
              <w:t>24.13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81A6" w14:textId="77777777" w:rsidR="00844E38" w:rsidRPr="00D607D8" w:rsidRDefault="00844E38" w:rsidP="00957A7D">
            <w:r w:rsidRPr="00D607D8">
              <w:t>577871.14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8AA2" w14:textId="77777777" w:rsidR="00844E38" w:rsidRPr="00D607D8" w:rsidRDefault="00844E38" w:rsidP="00957A7D">
            <w:r w:rsidRPr="00D607D8">
              <w:t>1394312.3</w:t>
            </w:r>
          </w:p>
        </w:tc>
      </w:tr>
      <w:tr w:rsidR="00844E38" w:rsidRPr="00D607D8" w14:paraId="6DF7306E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D7630" w14:textId="77777777" w:rsidR="00844E38" w:rsidRPr="00D607D8" w:rsidRDefault="00844E38" w:rsidP="00957A7D">
            <w:r w:rsidRPr="00D607D8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C576" w14:textId="77777777" w:rsidR="00844E38" w:rsidRPr="00D607D8" w:rsidRDefault="00844E38" w:rsidP="00957A7D">
            <w:r w:rsidRPr="00D607D8">
              <w:t>244° 50'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848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68E1" w14:textId="77777777" w:rsidR="00844E38" w:rsidRPr="00D607D8" w:rsidRDefault="00844E38" w:rsidP="00957A7D">
            <w:r w:rsidRPr="00D607D8">
              <w:t>577877.45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8111" w14:textId="77777777" w:rsidR="00844E38" w:rsidRPr="00D607D8" w:rsidRDefault="00844E38" w:rsidP="00957A7D">
            <w:r w:rsidRPr="00D607D8">
              <w:t>1394289.01</w:t>
            </w:r>
          </w:p>
        </w:tc>
      </w:tr>
      <w:tr w:rsidR="00844E38" w:rsidRPr="00D607D8" w14:paraId="7E342FD9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9E233" w14:textId="77777777" w:rsidR="00844E38" w:rsidRPr="00D607D8" w:rsidRDefault="00844E38" w:rsidP="00957A7D">
            <w:r w:rsidRPr="00D607D8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8A47" w14:textId="77777777" w:rsidR="00844E38" w:rsidRPr="00D607D8" w:rsidRDefault="00844E38" w:rsidP="00957A7D">
            <w:r w:rsidRPr="00D607D8">
              <w:t>234° 28'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B822" w14:textId="77777777" w:rsidR="00844E38" w:rsidRPr="00D607D8" w:rsidRDefault="00844E38" w:rsidP="00957A7D">
            <w:r w:rsidRPr="00D607D8">
              <w:t>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D163" w14:textId="77777777" w:rsidR="00844E38" w:rsidRPr="00D607D8" w:rsidRDefault="00844E38" w:rsidP="00957A7D">
            <w:r w:rsidRPr="00D607D8">
              <w:t>577875.75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F0F" w14:textId="77777777" w:rsidR="00844E38" w:rsidRPr="00D607D8" w:rsidRDefault="00844E38" w:rsidP="00957A7D">
            <w:r w:rsidRPr="00D607D8">
              <w:t>1394285.39</w:t>
            </w:r>
          </w:p>
        </w:tc>
      </w:tr>
      <w:tr w:rsidR="00844E38" w:rsidRPr="00D607D8" w14:paraId="6AE671D4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8A06" w14:textId="77777777" w:rsidR="00844E38" w:rsidRPr="00D607D8" w:rsidRDefault="00844E38" w:rsidP="00957A7D">
            <w:r w:rsidRPr="00D607D8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DB20" w14:textId="77777777" w:rsidR="00844E38" w:rsidRPr="00D607D8" w:rsidRDefault="00844E38" w:rsidP="00957A7D">
            <w:r w:rsidRPr="00D607D8">
              <w:t>204° 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763" w14:textId="77777777" w:rsidR="00844E38" w:rsidRPr="00D607D8" w:rsidRDefault="00844E38" w:rsidP="00957A7D">
            <w:r w:rsidRPr="00D607D8">
              <w:t>23.65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A5DB" w14:textId="77777777" w:rsidR="00844E38" w:rsidRPr="00D607D8" w:rsidRDefault="00844E38" w:rsidP="00957A7D">
            <w:r w:rsidRPr="00D607D8">
              <w:t>577873.03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BB0B" w14:textId="77777777" w:rsidR="00844E38" w:rsidRPr="00D607D8" w:rsidRDefault="00844E38" w:rsidP="00957A7D">
            <w:r w:rsidRPr="00D607D8">
              <w:t>1394281.58</w:t>
            </w:r>
          </w:p>
        </w:tc>
      </w:tr>
      <w:tr w:rsidR="00844E38" w:rsidRPr="00D607D8" w14:paraId="189C43D8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9D43E" w14:textId="77777777" w:rsidR="00844E38" w:rsidRPr="00D607D8" w:rsidRDefault="00844E38" w:rsidP="00957A7D">
            <w:r w:rsidRPr="00D607D8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1CAC" w14:textId="77777777" w:rsidR="00844E38" w:rsidRPr="00D607D8" w:rsidRDefault="00844E38" w:rsidP="00957A7D">
            <w:r w:rsidRPr="00D607D8">
              <w:t>130° 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DDA1" w14:textId="77777777" w:rsidR="00844E38" w:rsidRPr="00D607D8" w:rsidRDefault="00844E38" w:rsidP="00957A7D">
            <w:r w:rsidRPr="00D607D8">
              <w:t>23.94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6019" w14:textId="77777777" w:rsidR="00844E38" w:rsidRPr="00D607D8" w:rsidRDefault="00844E38" w:rsidP="00957A7D">
            <w:r w:rsidRPr="00D607D8">
              <w:t>577851.43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8D88" w14:textId="77777777" w:rsidR="00844E38" w:rsidRPr="00D607D8" w:rsidRDefault="00844E38" w:rsidP="00957A7D">
            <w:r w:rsidRPr="00D607D8">
              <w:t>1394271.95</w:t>
            </w:r>
          </w:p>
        </w:tc>
      </w:tr>
      <w:tr w:rsidR="00844E38" w:rsidRPr="00D607D8" w14:paraId="33EE8E7E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37A1B" w14:textId="77777777" w:rsidR="00844E38" w:rsidRPr="00D607D8" w:rsidRDefault="00844E38" w:rsidP="00957A7D">
            <w:r w:rsidRPr="00D607D8"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1FF8" w14:textId="77777777" w:rsidR="00844E38" w:rsidRPr="00D607D8" w:rsidRDefault="00844E38" w:rsidP="00957A7D">
            <w:r w:rsidRPr="00D607D8">
              <w:t>200° 45'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55D7" w14:textId="77777777" w:rsidR="00844E38" w:rsidRPr="00D607D8" w:rsidRDefault="00844E38" w:rsidP="00957A7D">
            <w:r w:rsidRPr="00D607D8">
              <w:t>39.57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16C4" w14:textId="77777777" w:rsidR="00844E38" w:rsidRPr="00D607D8" w:rsidRDefault="00844E38" w:rsidP="00957A7D">
            <w:r w:rsidRPr="00D607D8">
              <w:t>577836.04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01D7" w14:textId="77777777" w:rsidR="00844E38" w:rsidRPr="00D607D8" w:rsidRDefault="00844E38" w:rsidP="00957A7D">
            <w:r w:rsidRPr="00D607D8">
              <w:t>1394290.29</w:t>
            </w:r>
          </w:p>
        </w:tc>
      </w:tr>
      <w:tr w:rsidR="00844E38" w:rsidRPr="00D607D8" w14:paraId="2B85E921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D4386" w14:textId="77777777" w:rsidR="00844E38" w:rsidRPr="00D607D8" w:rsidRDefault="00844E38" w:rsidP="00957A7D">
            <w:r w:rsidRPr="00D607D8"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5E06" w14:textId="77777777" w:rsidR="00844E38" w:rsidRPr="00D607D8" w:rsidRDefault="00844E38" w:rsidP="00957A7D">
            <w:r w:rsidRPr="00D607D8">
              <w:t>197° 10'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C6B4" w14:textId="77777777" w:rsidR="00844E38" w:rsidRPr="00D607D8" w:rsidRDefault="00844E38" w:rsidP="00957A7D">
            <w:r w:rsidRPr="00D607D8">
              <w:t>68.15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958C" w14:textId="77777777" w:rsidR="00844E38" w:rsidRPr="00D607D8" w:rsidRDefault="00844E38" w:rsidP="00957A7D">
            <w:r w:rsidRPr="00D607D8">
              <w:t>577799.04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FD00" w14:textId="77777777" w:rsidR="00844E38" w:rsidRPr="00D607D8" w:rsidRDefault="00844E38" w:rsidP="00957A7D">
            <w:r w:rsidRPr="00D607D8">
              <w:t>1394276.26</w:t>
            </w:r>
          </w:p>
        </w:tc>
      </w:tr>
      <w:tr w:rsidR="00844E38" w:rsidRPr="00D607D8" w14:paraId="55633DD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D61D7" w14:textId="77777777" w:rsidR="00844E38" w:rsidRPr="00D607D8" w:rsidRDefault="00844E38" w:rsidP="00957A7D">
            <w:r w:rsidRPr="00D607D8"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608D" w14:textId="77777777" w:rsidR="00844E38" w:rsidRPr="00D607D8" w:rsidRDefault="00844E38" w:rsidP="00957A7D">
            <w:r w:rsidRPr="00D607D8">
              <w:t>197° 37'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ED32" w14:textId="77777777" w:rsidR="00844E38" w:rsidRPr="00D607D8" w:rsidRDefault="00844E38" w:rsidP="00957A7D">
            <w:r w:rsidRPr="00D607D8">
              <w:t>19.55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6744" w14:textId="77777777" w:rsidR="00844E38" w:rsidRPr="00D607D8" w:rsidRDefault="00844E38" w:rsidP="00957A7D">
            <w:r w:rsidRPr="00D607D8">
              <w:t>577733.93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55D8" w14:textId="77777777" w:rsidR="00844E38" w:rsidRPr="00D607D8" w:rsidRDefault="00844E38" w:rsidP="00957A7D">
            <w:r w:rsidRPr="00D607D8">
              <w:t>1394256.14</w:t>
            </w:r>
          </w:p>
        </w:tc>
      </w:tr>
      <w:tr w:rsidR="00844E38" w:rsidRPr="00D607D8" w14:paraId="09103F3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97E55" w14:textId="77777777" w:rsidR="00844E38" w:rsidRPr="00D607D8" w:rsidRDefault="00844E38" w:rsidP="00957A7D">
            <w:r w:rsidRPr="00D607D8"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796B" w14:textId="77777777" w:rsidR="00844E38" w:rsidRPr="00D607D8" w:rsidRDefault="00844E38" w:rsidP="00957A7D">
            <w:r w:rsidRPr="00D607D8">
              <w:t>195° 46'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BEFC" w14:textId="77777777" w:rsidR="00844E38" w:rsidRPr="00D607D8" w:rsidRDefault="00844E38" w:rsidP="00957A7D">
            <w:r w:rsidRPr="00D607D8">
              <w:t>24.09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9D78" w14:textId="77777777" w:rsidR="00844E38" w:rsidRPr="00D607D8" w:rsidRDefault="00844E38" w:rsidP="00957A7D">
            <w:r w:rsidRPr="00D607D8">
              <w:t>577715.3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C8DA" w14:textId="77777777" w:rsidR="00844E38" w:rsidRPr="00D607D8" w:rsidRDefault="00844E38" w:rsidP="00957A7D">
            <w:r w:rsidRPr="00D607D8">
              <w:t>1394250.22</w:t>
            </w:r>
          </w:p>
        </w:tc>
      </w:tr>
      <w:tr w:rsidR="00844E38" w:rsidRPr="00D607D8" w14:paraId="2A2AA979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704AA" w14:textId="77777777" w:rsidR="00844E38" w:rsidRPr="00D607D8" w:rsidRDefault="00844E38" w:rsidP="00957A7D">
            <w:r w:rsidRPr="00D607D8"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D11D" w14:textId="77777777" w:rsidR="00844E38" w:rsidRPr="00D607D8" w:rsidRDefault="00844E38" w:rsidP="00957A7D">
            <w:r w:rsidRPr="00D607D8">
              <w:t>195° 25'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19D5" w14:textId="77777777" w:rsidR="00844E38" w:rsidRPr="00D607D8" w:rsidRDefault="00844E38" w:rsidP="00957A7D">
            <w:r w:rsidRPr="00D607D8">
              <w:t>24.17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11E" w14:textId="77777777" w:rsidR="00844E38" w:rsidRPr="00D607D8" w:rsidRDefault="00844E38" w:rsidP="00957A7D">
            <w:r w:rsidRPr="00D607D8">
              <w:t>577692.12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7357" w14:textId="77777777" w:rsidR="00844E38" w:rsidRPr="00D607D8" w:rsidRDefault="00844E38" w:rsidP="00957A7D">
            <w:r w:rsidRPr="00D607D8">
              <w:t>1394243.67</w:t>
            </w:r>
          </w:p>
        </w:tc>
      </w:tr>
      <w:tr w:rsidR="00844E38" w:rsidRPr="00D607D8" w14:paraId="19A68B60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44AC4" w14:textId="77777777" w:rsidR="00844E38" w:rsidRPr="00D607D8" w:rsidRDefault="00844E38" w:rsidP="00957A7D">
            <w:r w:rsidRPr="00D607D8"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9CE" w14:textId="77777777" w:rsidR="00844E38" w:rsidRPr="00D607D8" w:rsidRDefault="00844E38" w:rsidP="00957A7D">
            <w:r w:rsidRPr="00D607D8">
              <w:t>192° 13'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8D31" w14:textId="77777777" w:rsidR="00844E38" w:rsidRPr="00D607D8" w:rsidRDefault="00844E38" w:rsidP="00957A7D">
            <w:r w:rsidRPr="00D607D8">
              <w:t>51.29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63F9" w14:textId="77777777" w:rsidR="00844E38" w:rsidRPr="00D607D8" w:rsidRDefault="00844E38" w:rsidP="00957A7D">
            <w:r w:rsidRPr="00D607D8">
              <w:t>577668.82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12C2" w14:textId="77777777" w:rsidR="00844E38" w:rsidRPr="00D607D8" w:rsidRDefault="00844E38" w:rsidP="00957A7D">
            <w:r w:rsidRPr="00D607D8">
              <w:t>1394237.24</w:t>
            </w:r>
          </w:p>
        </w:tc>
      </w:tr>
      <w:tr w:rsidR="00844E38" w:rsidRPr="00D607D8" w14:paraId="0B125190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D8EC2" w14:textId="77777777" w:rsidR="00844E38" w:rsidRPr="00D607D8" w:rsidRDefault="00844E38" w:rsidP="00957A7D">
            <w:r w:rsidRPr="00D607D8"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7ABF" w14:textId="77777777" w:rsidR="00844E38" w:rsidRPr="00D607D8" w:rsidRDefault="00844E38" w:rsidP="00957A7D">
            <w:r w:rsidRPr="00D607D8">
              <w:t>192° 54'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DC29" w14:textId="77777777" w:rsidR="00844E38" w:rsidRPr="00D607D8" w:rsidRDefault="00844E38" w:rsidP="00957A7D">
            <w:r w:rsidRPr="00D607D8">
              <w:t>37.24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E483" w14:textId="77777777" w:rsidR="00844E38" w:rsidRPr="00D607D8" w:rsidRDefault="00844E38" w:rsidP="00957A7D">
            <w:r w:rsidRPr="00D607D8">
              <w:t>577618.7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6AB4" w14:textId="77777777" w:rsidR="00844E38" w:rsidRPr="00D607D8" w:rsidRDefault="00844E38" w:rsidP="00957A7D">
            <w:r w:rsidRPr="00D607D8">
              <w:t>1394226.38</w:t>
            </w:r>
          </w:p>
        </w:tc>
      </w:tr>
      <w:tr w:rsidR="00844E38" w:rsidRPr="00D607D8" w14:paraId="628B8370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FB071" w14:textId="77777777" w:rsidR="00844E38" w:rsidRPr="00D607D8" w:rsidRDefault="00844E38" w:rsidP="00957A7D">
            <w:r w:rsidRPr="00D607D8"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C28F" w14:textId="77777777" w:rsidR="00844E38" w:rsidRPr="00D607D8" w:rsidRDefault="00844E38" w:rsidP="00957A7D">
            <w:r w:rsidRPr="00D607D8">
              <w:t>112° 10'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3D1" w14:textId="77777777" w:rsidR="00844E38" w:rsidRPr="00D607D8" w:rsidRDefault="00844E38" w:rsidP="00957A7D">
            <w:r w:rsidRPr="00D607D8">
              <w:t>38.32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67CA" w14:textId="77777777" w:rsidR="00844E38" w:rsidRPr="00D607D8" w:rsidRDefault="00844E38" w:rsidP="00957A7D">
            <w:r w:rsidRPr="00D607D8">
              <w:t>577582.4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6236" w14:textId="77777777" w:rsidR="00844E38" w:rsidRPr="00D607D8" w:rsidRDefault="00844E38" w:rsidP="00957A7D">
            <w:r w:rsidRPr="00D607D8">
              <w:t>1394218.06</w:t>
            </w:r>
          </w:p>
        </w:tc>
      </w:tr>
      <w:tr w:rsidR="00844E38" w:rsidRPr="00D607D8" w14:paraId="5925D009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E4704" w14:textId="77777777" w:rsidR="00844E38" w:rsidRPr="00D607D8" w:rsidRDefault="00844E38" w:rsidP="00957A7D">
            <w:r w:rsidRPr="00D607D8"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2A6F" w14:textId="77777777" w:rsidR="00844E38" w:rsidRPr="00D607D8" w:rsidRDefault="00844E38" w:rsidP="00957A7D">
            <w:r w:rsidRPr="00D607D8">
              <w:t>20° 37'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D730" w14:textId="77777777" w:rsidR="00844E38" w:rsidRPr="00D607D8" w:rsidRDefault="00844E38" w:rsidP="00957A7D">
            <w:r w:rsidRPr="00D607D8">
              <w:t>36.49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37D0" w14:textId="77777777" w:rsidR="00844E38" w:rsidRPr="00D607D8" w:rsidRDefault="00844E38" w:rsidP="00957A7D">
            <w:r w:rsidRPr="00D607D8">
              <w:t>577567.94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E534" w14:textId="77777777" w:rsidR="00844E38" w:rsidRPr="00D607D8" w:rsidRDefault="00844E38" w:rsidP="00957A7D">
            <w:r w:rsidRPr="00D607D8">
              <w:t>1394253.54</w:t>
            </w:r>
          </w:p>
        </w:tc>
      </w:tr>
      <w:tr w:rsidR="00844E38" w:rsidRPr="00D607D8" w14:paraId="222ACBC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AC270" w14:textId="77777777" w:rsidR="00844E38" w:rsidRPr="00D607D8" w:rsidRDefault="00844E38" w:rsidP="00957A7D">
            <w:r w:rsidRPr="00D607D8"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FC02" w14:textId="77777777" w:rsidR="00844E38" w:rsidRPr="00D607D8" w:rsidRDefault="00844E38" w:rsidP="00957A7D">
            <w:r w:rsidRPr="00D607D8">
              <w:t>20° 52'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B0D8" w14:textId="77777777" w:rsidR="00844E38" w:rsidRPr="00D607D8" w:rsidRDefault="00844E38" w:rsidP="00957A7D">
            <w:r w:rsidRPr="00D607D8">
              <w:t>45.82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1952" w14:textId="77777777" w:rsidR="00844E38" w:rsidRPr="00D607D8" w:rsidRDefault="00844E38" w:rsidP="00957A7D">
            <w:r w:rsidRPr="00D607D8">
              <w:t>577602.09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4A3C" w14:textId="77777777" w:rsidR="00844E38" w:rsidRPr="00D607D8" w:rsidRDefault="00844E38" w:rsidP="00957A7D">
            <w:r w:rsidRPr="00D607D8">
              <w:t>1394266.4</w:t>
            </w:r>
          </w:p>
        </w:tc>
      </w:tr>
      <w:tr w:rsidR="00844E38" w:rsidRPr="00D607D8" w14:paraId="30868173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814AA" w14:textId="77777777" w:rsidR="00844E38" w:rsidRPr="00D607D8" w:rsidRDefault="00844E38" w:rsidP="00957A7D">
            <w:r w:rsidRPr="00D607D8"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9E44" w14:textId="77777777" w:rsidR="00844E38" w:rsidRPr="00D607D8" w:rsidRDefault="00844E38" w:rsidP="00957A7D">
            <w:r w:rsidRPr="00D607D8">
              <w:t>19° 51'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6EBF" w14:textId="77777777" w:rsidR="00844E38" w:rsidRPr="00D607D8" w:rsidRDefault="00844E38" w:rsidP="00957A7D">
            <w:r w:rsidRPr="00D607D8">
              <w:t>30.06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5945" w14:textId="77777777" w:rsidR="00844E38" w:rsidRPr="00D607D8" w:rsidRDefault="00844E38" w:rsidP="00957A7D">
            <w:r w:rsidRPr="00D607D8">
              <w:t>577644.9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BA2" w14:textId="77777777" w:rsidR="00844E38" w:rsidRPr="00D607D8" w:rsidRDefault="00844E38" w:rsidP="00957A7D">
            <w:r w:rsidRPr="00D607D8">
              <w:t>1394282.73</w:t>
            </w:r>
          </w:p>
        </w:tc>
      </w:tr>
      <w:tr w:rsidR="00844E38" w:rsidRPr="00D607D8" w14:paraId="28DEA524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0EC53" w14:textId="77777777" w:rsidR="00844E38" w:rsidRPr="00D607D8" w:rsidRDefault="00844E38" w:rsidP="00957A7D">
            <w:r w:rsidRPr="00D607D8"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F3F0" w14:textId="77777777" w:rsidR="00844E38" w:rsidRPr="00D607D8" w:rsidRDefault="00844E38" w:rsidP="00957A7D">
            <w:r w:rsidRPr="00D607D8">
              <w:t>111° 30'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F21D" w14:textId="77777777" w:rsidR="00844E38" w:rsidRPr="00D607D8" w:rsidRDefault="00844E38" w:rsidP="00957A7D">
            <w:r w:rsidRPr="00D607D8">
              <w:t>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17A7" w14:textId="77777777" w:rsidR="00844E38" w:rsidRPr="00D607D8" w:rsidRDefault="00844E38" w:rsidP="00957A7D">
            <w:r w:rsidRPr="00D607D8">
              <w:t>577673.17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48B1" w14:textId="77777777" w:rsidR="00844E38" w:rsidRPr="00D607D8" w:rsidRDefault="00844E38" w:rsidP="00957A7D">
            <w:r w:rsidRPr="00D607D8">
              <w:t>1394292.94</w:t>
            </w:r>
          </w:p>
        </w:tc>
      </w:tr>
      <w:tr w:rsidR="00844E38" w:rsidRPr="00D607D8" w14:paraId="12751DD3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20CB4" w14:textId="77777777" w:rsidR="00844E38" w:rsidRPr="00D607D8" w:rsidRDefault="00844E38" w:rsidP="00957A7D">
            <w:r w:rsidRPr="00D607D8"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18D4" w14:textId="77777777" w:rsidR="00844E38" w:rsidRPr="00D607D8" w:rsidRDefault="00844E38" w:rsidP="00957A7D">
            <w:r w:rsidRPr="00D607D8">
              <w:t>201° 12'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42C6" w14:textId="77777777" w:rsidR="00844E38" w:rsidRPr="00D607D8" w:rsidRDefault="00844E38" w:rsidP="00957A7D">
            <w:r w:rsidRPr="00D607D8">
              <w:t>60.78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8F65" w14:textId="77777777" w:rsidR="00844E38" w:rsidRPr="00D607D8" w:rsidRDefault="00844E38" w:rsidP="00957A7D">
            <w:r w:rsidRPr="00D607D8">
              <w:t>577670.75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CF3D" w14:textId="77777777" w:rsidR="00844E38" w:rsidRPr="00D607D8" w:rsidRDefault="00844E38" w:rsidP="00957A7D">
            <w:r w:rsidRPr="00D607D8">
              <w:t>1394299.07</w:t>
            </w:r>
          </w:p>
        </w:tc>
      </w:tr>
      <w:tr w:rsidR="00844E38" w:rsidRPr="00D607D8" w14:paraId="63F6E5FB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5D6C9" w14:textId="77777777" w:rsidR="00844E38" w:rsidRPr="00D607D8" w:rsidRDefault="00844E38" w:rsidP="00957A7D">
            <w:r w:rsidRPr="00D607D8"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9A2A" w14:textId="77777777" w:rsidR="00844E38" w:rsidRPr="00D607D8" w:rsidRDefault="00844E38" w:rsidP="00957A7D">
            <w:r w:rsidRPr="00D607D8">
              <w:t>201° 52'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F921" w14:textId="77777777" w:rsidR="00844E38" w:rsidRPr="00D607D8" w:rsidRDefault="00844E38" w:rsidP="00957A7D">
            <w:r w:rsidRPr="00D607D8">
              <w:t>47.44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1F7C" w14:textId="77777777" w:rsidR="00844E38" w:rsidRPr="00D607D8" w:rsidRDefault="00844E38" w:rsidP="00957A7D">
            <w:r w:rsidRPr="00D607D8">
              <w:t>577614.09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B03C" w14:textId="77777777" w:rsidR="00844E38" w:rsidRPr="00D607D8" w:rsidRDefault="00844E38" w:rsidP="00957A7D">
            <w:r w:rsidRPr="00D607D8">
              <w:t>1394277.09</w:t>
            </w:r>
          </w:p>
        </w:tc>
      </w:tr>
      <w:tr w:rsidR="00844E38" w:rsidRPr="00D607D8" w14:paraId="44A3F5B8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1B583" w14:textId="77777777" w:rsidR="00844E38" w:rsidRPr="00D607D8" w:rsidRDefault="00844E38" w:rsidP="00957A7D">
            <w:r w:rsidRPr="00D607D8"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2893" w14:textId="77777777" w:rsidR="00844E38" w:rsidRPr="00D607D8" w:rsidRDefault="00844E38" w:rsidP="00957A7D">
            <w:r w:rsidRPr="00D607D8">
              <w:t>115° 34'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5BE7" w14:textId="77777777" w:rsidR="00844E38" w:rsidRPr="00D607D8" w:rsidRDefault="00844E38" w:rsidP="00957A7D">
            <w:r w:rsidRPr="00D607D8">
              <w:t>50.77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9838" w14:textId="77777777" w:rsidR="00844E38" w:rsidRPr="00D607D8" w:rsidRDefault="00844E38" w:rsidP="00957A7D">
            <w:r w:rsidRPr="00D607D8">
              <w:t>577570.06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5404" w14:textId="77777777" w:rsidR="00844E38" w:rsidRPr="00D607D8" w:rsidRDefault="00844E38" w:rsidP="00957A7D">
            <w:r w:rsidRPr="00D607D8">
              <w:t>1394259.42</w:t>
            </w:r>
          </w:p>
        </w:tc>
      </w:tr>
      <w:tr w:rsidR="00844E38" w:rsidRPr="00D607D8" w14:paraId="3E065B54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66CA2" w14:textId="77777777" w:rsidR="00844E38" w:rsidRPr="00D607D8" w:rsidRDefault="00844E38" w:rsidP="00957A7D">
            <w:r w:rsidRPr="00D607D8">
              <w:t>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660F" w14:textId="77777777" w:rsidR="00844E38" w:rsidRPr="00D607D8" w:rsidRDefault="00844E38" w:rsidP="00957A7D">
            <w:r w:rsidRPr="00D607D8">
              <w:t>112° 58'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13CE" w14:textId="77777777" w:rsidR="00844E38" w:rsidRPr="00D607D8" w:rsidRDefault="00844E38" w:rsidP="00957A7D">
            <w:r w:rsidRPr="00D607D8">
              <w:t>10.99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B52E" w14:textId="77777777" w:rsidR="00844E38" w:rsidRPr="00D607D8" w:rsidRDefault="00844E38" w:rsidP="00957A7D">
            <w:r w:rsidRPr="00D607D8">
              <w:t>577548.14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7C68" w14:textId="77777777" w:rsidR="00844E38" w:rsidRPr="00D607D8" w:rsidRDefault="00844E38" w:rsidP="00957A7D">
            <w:r w:rsidRPr="00D607D8">
              <w:t>1394305.21</w:t>
            </w:r>
          </w:p>
        </w:tc>
      </w:tr>
      <w:tr w:rsidR="00844E38" w:rsidRPr="00D607D8" w14:paraId="299ED586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A6C2E" w14:textId="77777777" w:rsidR="00844E38" w:rsidRPr="00D607D8" w:rsidRDefault="00844E38" w:rsidP="00957A7D">
            <w:r w:rsidRPr="00D607D8"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CFD8" w14:textId="77777777" w:rsidR="00844E38" w:rsidRPr="00D607D8" w:rsidRDefault="00844E38" w:rsidP="00957A7D">
            <w:r w:rsidRPr="00D607D8">
              <w:t>205° 32'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4E9C" w14:textId="77777777" w:rsidR="00844E38" w:rsidRPr="00D607D8" w:rsidRDefault="00844E38" w:rsidP="00957A7D">
            <w:r w:rsidRPr="00D607D8">
              <w:t>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98E8" w14:textId="77777777" w:rsidR="00844E38" w:rsidRPr="00D607D8" w:rsidRDefault="00844E38" w:rsidP="00957A7D">
            <w:r w:rsidRPr="00D607D8">
              <w:t>577543.85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33E" w14:textId="77777777" w:rsidR="00844E38" w:rsidRPr="00D607D8" w:rsidRDefault="00844E38" w:rsidP="00957A7D">
            <w:r w:rsidRPr="00D607D8">
              <w:t>1394315.33</w:t>
            </w:r>
          </w:p>
        </w:tc>
      </w:tr>
      <w:tr w:rsidR="00844E38" w:rsidRPr="00D607D8" w14:paraId="07C2115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251C4" w14:textId="77777777" w:rsidR="00844E38" w:rsidRPr="00D607D8" w:rsidRDefault="00844E38" w:rsidP="00957A7D">
            <w:r w:rsidRPr="00D607D8">
              <w:t>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BA9C" w14:textId="77777777" w:rsidR="00844E38" w:rsidRPr="00D607D8" w:rsidRDefault="00844E38" w:rsidP="00957A7D">
            <w:r w:rsidRPr="00D607D8">
              <w:t>202° 33'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D221" w14:textId="77777777" w:rsidR="00844E38" w:rsidRPr="00D607D8" w:rsidRDefault="00844E38" w:rsidP="00957A7D">
            <w:r w:rsidRPr="00D607D8">
              <w:t>9.28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258F" w14:textId="77777777" w:rsidR="00844E38" w:rsidRPr="00D607D8" w:rsidRDefault="00844E38" w:rsidP="00957A7D">
            <w:r w:rsidRPr="00D607D8">
              <w:t>577540.21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DC87" w14:textId="77777777" w:rsidR="00844E38" w:rsidRPr="00D607D8" w:rsidRDefault="00844E38" w:rsidP="00957A7D">
            <w:r w:rsidRPr="00D607D8">
              <w:t>1394313.59</w:t>
            </w:r>
          </w:p>
        </w:tc>
      </w:tr>
      <w:tr w:rsidR="00844E38" w:rsidRPr="00D607D8" w14:paraId="61BBE072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11353" w14:textId="77777777" w:rsidR="00844E38" w:rsidRPr="00D607D8" w:rsidRDefault="00844E38" w:rsidP="00957A7D">
            <w:r w:rsidRPr="00D607D8">
              <w:t>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1843" w14:textId="77777777" w:rsidR="00844E38" w:rsidRPr="00D607D8" w:rsidRDefault="00844E38" w:rsidP="00957A7D">
            <w:r w:rsidRPr="00D607D8">
              <w:t>202° 40'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BCA0" w14:textId="77777777" w:rsidR="00844E38" w:rsidRPr="00D607D8" w:rsidRDefault="00844E38" w:rsidP="00957A7D">
            <w:r w:rsidRPr="00D607D8">
              <w:t>8.62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0A62" w14:textId="77777777" w:rsidR="00844E38" w:rsidRPr="00D607D8" w:rsidRDefault="00844E38" w:rsidP="00957A7D">
            <w:r w:rsidRPr="00D607D8">
              <w:t>577531.64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3DA6" w14:textId="77777777" w:rsidR="00844E38" w:rsidRPr="00D607D8" w:rsidRDefault="00844E38" w:rsidP="00957A7D">
            <w:r w:rsidRPr="00D607D8">
              <w:t>1394310.03</w:t>
            </w:r>
          </w:p>
        </w:tc>
      </w:tr>
      <w:tr w:rsidR="00844E38" w:rsidRPr="00D607D8" w14:paraId="009AFB6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E58C4" w14:textId="77777777" w:rsidR="00844E38" w:rsidRPr="00D607D8" w:rsidRDefault="00844E38" w:rsidP="00957A7D">
            <w:r w:rsidRPr="00D607D8">
              <w:t>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51DC" w14:textId="77777777" w:rsidR="00844E38" w:rsidRPr="00D607D8" w:rsidRDefault="00844E38" w:rsidP="00957A7D">
            <w:r w:rsidRPr="00D607D8">
              <w:t>293° 55'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4C1A" w14:textId="77777777" w:rsidR="00844E38" w:rsidRPr="00D607D8" w:rsidRDefault="00844E38" w:rsidP="00957A7D">
            <w:r w:rsidRPr="00D607D8">
              <w:t>85.38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992" w14:textId="77777777" w:rsidR="00844E38" w:rsidRPr="00D607D8" w:rsidRDefault="00844E38" w:rsidP="00957A7D">
            <w:r w:rsidRPr="00D607D8">
              <w:t>577523.69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4B63" w14:textId="77777777" w:rsidR="00844E38" w:rsidRPr="00D607D8" w:rsidRDefault="00844E38" w:rsidP="00957A7D">
            <w:r w:rsidRPr="00D607D8">
              <w:t>1394306.71</w:t>
            </w:r>
          </w:p>
        </w:tc>
      </w:tr>
      <w:tr w:rsidR="00844E38" w:rsidRPr="00D607D8" w14:paraId="143BC356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B10C8" w14:textId="77777777" w:rsidR="00844E38" w:rsidRPr="00D607D8" w:rsidRDefault="00844E38" w:rsidP="00957A7D">
            <w:r w:rsidRPr="00D607D8">
              <w:t>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040" w14:textId="77777777" w:rsidR="00844E38" w:rsidRPr="00D607D8" w:rsidRDefault="00844E38" w:rsidP="00957A7D">
            <w:r w:rsidRPr="00D607D8">
              <w:t>201° 54'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8328" w14:textId="77777777" w:rsidR="00844E38" w:rsidRPr="00D607D8" w:rsidRDefault="00844E38" w:rsidP="00957A7D">
            <w:r w:rsidRPr="00D607D8">
              <w:t>5.07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4915" w14:textId="77777777" w:rsidR="00844E38" w:rsidRPr="00D607D8" w:rsidRDefault="00844E38" w:rsidP="00957A7D">
            <w:r w:rsidRPr="00D607D8">
              <w:t>577558.32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8345" w14:textId="77777777" w:rsidR="00844E38" w:rsidRPr="00D607D8" w:rsidRDefault="00844E38" w:rsidP="00957A7D">
            <w:r w:rsidRPr="00D607D8">
              <w:t>1394228.67</w:t>
            </w:r>
          </w:p>
        </w:tc>
      </w:tr>
      <w:tr w:rsidR="00844E38" w:rsidRPr="00D607D8" w14:paraId="1FAC447B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188D7" w14:textId="77777777" w:rsidR="00844E38" w:rsidRPr="00D607D8" w:rsidRDefault="00844E38" w:rsidP="00957A7D">
            <w:r w:rsidRPr="00D607D8">
              <w:t>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8EB3" w14:textId="77777777" w:rsidR="00844E38" w:rsidRPr="00D607D8" w:rsidRDefault="00844E38" w:rsidP="00957A7D">
            <w:r w:rsidRPr="00D607D8">
              <w:t>127° 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46C3" w14:textId="77777777" w:rsidR="00844E38" w:rsidRPr="00D607D8" w:rsidRDefault="00844E38" w:rsidP="00957A7D">
            <w:r w:rsidRPr="00D607D8">
              <w:t>2.9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8998" w14:textId="77777777" w:rsidR="00844E38" w:rsidRPr="00D607D8" w:rsidRDefault="00844E38" w:rsidP="00957A7D">
            <w:r w:rsidRPr="00D607D8">
              <w:t>577553.62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757F" w14:textId="77777777" w:rsidR="00844E38" w:rsidRPr="00D607D8" w:rsidRDefault="00844E38" w:rsidP="00957A7D">
            <w:r w:rsidRPr="00D607D8">
              <w:t>1394226.78</w:t>
            </w:r>
          </w:p>
        </w:tc>
      </w:tr>
      <w:tr w:rsidR="00844E38" w:rsidRPr="00D607D8" w14:paraId="49F853CC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BF721" w14:textId="77777777" w:rsidR="00844E38" w:rsidRPr="00D607D8" w:rsidRDefault="00844E38" w:rsidP="00957A7D">
            <w:r w:rsidRPr="00D607D8">
              <w:t>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7BA9" w14:textId="77777777" w:rsidR="00844E38" w:rsidRPr="00D607D8" w:rsidRDefault="00844E38" w:rsidP="00957A7D">
            <w:r w:rsidRPr="00D607D8">
              <w:t>193° 34'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F7F5" w14:textId="77777777" w:rsidR="00844E38" w:rsidRPr="00D607D8" w:rsidRDefault="00844E38" w:rsidP="00957A7D">
            <w:r w:rsidRPr="00D607D8">
              <w:t>8.65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4B9F" w14:textId="77777777" w:rsidR="00844E38" w:rsidRPr="00D607D8" w:rsidRDefault="00844E38" w:rsidP="00957A7D">
            <w:r w:rsidRPr="00D607D8">
              <w:t>577551.87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CF87" w14:textId="77777777" w:rsidR="00844E38" w:rsidRPr="00D607D8" w:rsidRDefault="00844E38" w:rsidP="00957A7D">
            <w:r w:rsidRPr="00D607D8">
              <w:t>1394229.09</w:t>
            </w:r>
          </w:p>
        </w:tc>
      </w:tr>
      <w:tr w:rsidR="00844E38" w:rsidRPr="00D607D8" w14:paraId="12939A14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3865C" w14:textId="77777777" w:rsidR="00844E38" w:rsidRPr="00D607D8" w:rsidRDefault="00844E38" w:rsidP="00957A7D">
            <w:r w:rsidRPr="00D607D8">
              <w:t>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5BAD" w14:textId="77777777" w:rsidR="00844E38" w:rsidRPr="00D607D8" w:rsidRDefault="00844E38" w:rsidP="00957A7D">
            <w:r w:rsidRPr="00D607D8">
              <w:t>285° 27'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D70A" w14:textId="77777777" w:rsidR="00844E38" w:rsidRPr="00D607D8" w:rsidRDefault="00844E38" w:rsidP="00957A7D">
            <w:r w:rsidRPr="00D607D8">
              <w:t>48.79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048" w14:textId="77777777" w:rsidR="00844E38" w:rsidRPr="00D607D8" w:rsidRDefault="00844E38" w:rsidP="00957A7D">
            <w:r w:rsidRPr="00D607D8">
              <w:t>577543.46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B618" w14:textId="77777777" w:rsidR="00844E38" w:rsidRPr="00D607D8" w:rsidRDefault="00844E38" w:rsidP="00957A7D">
            <w:r w:rsidRPr="00D607D8">
              <w:t>1394227.06</w:t>
            </w:r>
          </w:p>
        </w:tc>
      </w:tr>
      <w:tr w:rsidR="00844E38" w:rsidRPr="00D607D8" w14:paraId="10132FA5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438A9F59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380FE802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554463ED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3BBA54B6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7650AD3F" w14:textId="77777777" w:rsidR="00844E38" w:rsidRPr="00D607D8" w:rsidRDefault="00844E38" w:rsidP="00957A7D"/>
        </w:tc>
      </w:tr>
    </w:tbl>
    <w:p w14:paraId="4B1773D4" w14:textId="77777777" w:rsidR="00844E38" w:rsidRPr="00D607D8" w:rsidRDefault="00844E38" w:rsidP="00844E38">
      <w:r w:rsidRPr="00D607D8">
        <w:t>Образуемый земельный участок с условным номером 32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4F6E68B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7045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E241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3A0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DD10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83C9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5780E40C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401A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1AF" w14:textId="77777777" w:rsidR="00844E38" w:rsidRPr="00D607D8" w:rsidRDefault="00844E38" w:rsidP="00957A7D">
            <w:r w:rsidRPr="00D607D8">
              <w:t>287° 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610D" w14:textId="77777777" w:rsidR="00844E38" w:rsidRPr="00D607D8" w:rsidRDefault="00844E38" w:rsidP="00957A7D">
            <w:r w:rsidRPr="00D607D8">
              <w:t>31.16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1EB0" w14:textId="77777777" w:rsidR="00844E38" w:rsidRPr="00D607D8" w:rsidRDefault="00844E38" w:rsidP="00957A7D">
            <w:r w:rsidRPr="00D607D8">
              <w:t>578208.51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4698" w14:textId="77777777" w:rsidR="00844E38" w:rsidRPr="00D607D8" w:rsidRDefault="00844E38" w:rsidP="00957A7D">
            <w:r w:rsidRPr="00D607D8">
              <w:t>1394591.9</w:t>
            </w:r>
          </w:p>
        </w:tc>
      </w:tr>
      <w:tr w:rsidR="00844E38" w:rsidRPr="00D607D8" w14:paraId="61EDD80D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8E5C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056A" w14:textId="77777777" w:rsidR="00844E38" w:rsidRPr="00D607D8" w:rsidRDefault="00844E38" w:rsidP="00957A7D">
            <w:r w:rsidRPr="00D607D8">
              <w:t>287° 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6A82" w14:textId="77777777" w:rsidR="00844E38" w:rsidRPr="00D607D8" w:rsidRDefault="00844E38" w:rsidP="00957A7D">
            <w:r w:rsidRPr="00D607D8">
              <w:t>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BD23" w14:textId="77777777" w:rsidR="00844E38" w:rsidRPr="00D607D8" w:rsidRDefault="00844E38" w:rsidP="00957A7D">
            <w:r w:rsidRPr="00D607D8">
              <w:t>578217.68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E598" w14:textId="77777777" w:rsidR="00844E38" w:rsidRPr="00D607D8" w:rsidRDefault="00844E38" w:rsidP="00957A7D">
            <w:r w:rsidRPr="00D607D8">
              <w:t>1394562.12</w:t>
            </w:r>
          </w:p>
        </w:tc>
      </w:tr>
      <w:tr w:rsidR="00844E38" w:rsidRPr="00D607D8" w14:paraId="064C1846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50C6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A4E7" w14:textId="77777777" w:rsidR="00844E38" w:rsidRPr="00D607D8" w:rsidRDefault="00844E38" w:rsidP="00957A7D">
            <w:r w:rsidRPr="00D607D8">
              <w:t>287° 18'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1E30" w14:textId="77777777" w:rsidR="00844E38" w:rsidRPr="00D607D8" w:rsidRDefault="00844E38" w:rsidP="00957A7D">
            <w:r w:rsidRPr="00D607D8">
              <w:t>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0357" w14:textId="77777777" w:rsidR="00844E38" w:rsidRPr="00D607D8" w:rsidRDefault="00844E38" w:rsidP="00957A7D">
            <w:r w:rsidRPr="00D607D8">
              <w:t>578218.72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C34C" w14:textId="77777777" w:rsidR="00844E38" w:rsidRPr="00D607D8" w:rsidRDefault="00844E38" w:rsidP="00957A7D">
            <w:r w:rsidRPr="00D607D8">
              <w:t>1394558.74</w:t>
            </w:r>
          </w:p>
        </w:tc>
      </w:tr>
      <w:tr w:rsidR="00844E38" w:rsidRPr="00D607D8" w14:paraId="5106293E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EADB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9A97" w14:textId="77777777" w:rsidR="00844E38" w:rsidRPr="00D607D8" w:rsidRDefault="00844E38" w:rsidP="00957A7D">
            <w:r w:rsidRPr="00D607D8">
              <w:t>305°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430" w14:textId="77777777" w:rsidR="00844E38" w:rsidRPr="00D607D8" w:rsidRDefault="00844E38" w:rsidP="00957A7D">
            <w:r w:rsidRPr="00D607D8">
              <w:t>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2D7A" w14:textId="77777777" w:rsidR="00844E38" w:rsidRPr="00D607D8" w:rsidRDefault="00844E38" w:rsidP="00957A7D">
            <w:r w:rsidRPr="00D607D8">
              <w:t>578219.25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B92" w14:textId="77777777" w:rsidR="00844E38" w:rsidRPr="00D607D8" w:rsidRDefault="00844E38" w:rsidP="00957A7D">
            <w:r w:rsidRPr="00D607D8">
              <w:t>1394557.04</w:t>
            </w:r>
          </w:p>
        </w:tc>
      </w:tr>
      <w:tr w:rsidR="00844E38" w:rsidRPr="00D607D8" w14:paraId="37EE9706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1B1E" w14:textId="77777777" w:rsidR="00844E38" w:rsidRPr="00D607D8" w:rsidRDefault="00844E38" w:rsidP="00957A7D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47CE" w14:textId="77777777" w:rsidR="00844E38" w:rsidRPr="00D607D8" w:rsidRDefault="00844E38" w:rsidP="00957A7D">
            <w:r w:rsidRPr="00D607D8">
              <w:t>281° 11'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980F" w14:textId="77777777" w:rsidR="00844E38" w:rsidRPr="00D607D8" w:rsidRDefault="00844E38" w:rsidP="00957A7D">
            <w:r w:rsidRPr="00D607D8">
              <w:t>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326B" w14:textId="77777777" w:rsidR="00844E38" w:rsidRPr="00D607D8" w:rsidRDefault="00844E38" w:rsidP="00957A7D">
            <w:r w:rsidRPr="00D607D8">
              <w:t>578221.9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0AD7" w14:textId="77777777" w:rsidR="00844E38" w:rsidRPr="00D607D8" w:rsidRDefault="00844E38" w:rsidP="00957A7D">
            <w:r w:rsidRPr="00D607D8">
              <w:t>1394553.31</w:t>
            </w:r>
          </w:p>
        </w:tc>
      </w:tr>
      <w:tr w:rsidR="00844E38" w:rsidRPr="00D607D8" w14:paraId="53C77F42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8E81" w14:textId="77777777" w:rsidR="00844E38" w:rsidRPr="00D607D8" w:rsidRDefault="00844E38" w:rsidP="00957A7D">
            <w:r w:rsidRPr="00D607D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D616" w14:textId="77777777" w:rsidR="00844E38" w:rsidRPr="00D607D8" w:rsidRDefault="00844E38" w:rsidP="00957A7D">
            <w:r w:rsidRPr="00D607D8">
              <w:t>281° 10'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E110" w14:textId="77777777" w:rsidR="00844E38" w:rsidRPr="00D607D8" w:rsidRDefault="00844E38" w:rsidP="00957A7D">
            <w:r w:rsidRPr="00D607D8">
              <w:t>14.75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D8D5" w14:textId="77777777" w:rsidR="00844E38" w:rsidRPr="00D607D8" w:rsidRDefault="00844E38" w:rsidP="00957A7D">
            <w:r w:rsidRPr="00D607D8">
              <w:t>578222.93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6229" w14:textId="77777777" w:rsidR="00844E38" w:rsidRPr="00D607D8" w:rsidRDefault="00844E38" w:rsidP="00957A7D">
            <w:r w:rsidRPr="00D607D8">
              <w:t>1394548.1</w:t>
            </w:r>
          </w:p>
        </w:tc>
      </w:tr>
      <w:tr w:rsidR="00844E38" w:rsidRPr="00D607D8" w14:paraId="38867E17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E1F1" w14:textId="77777777" w:rsidR="00844E38" w:rsidRPr="00D607D8" w:rsidRDefault="00844E38" w:rsidP="00957A7D">
            <w:r w:rsidRPr="00D607D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A1A9" w14:textId="77777777" w:rsidR="00844E38" w:rsidRPr="00D607D8" w:rsidRDefault="00844E38" w:rsidP="00957A7D">
            <w:r w:rsidRPr="00D607D8">
              <w:t>192° 13'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255" w14:textId="77777777" w:rsidR="00844E38" w:rsidRPr="00D607D8" w:rsidRDefault="00844E38" w:rsidP="00957A7D">
            <w:r w:rsidRPr="00D607D8">
              <w:t>3.59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9ABA" w14:textId="77777777" w:rsidR="00844E38" w:rsidRPr="00D607D8" w:rsidRDefault="00844E38" w:rsidP="00957A7D">
            <w:r w:rsidRPr="00D607D8">
              <w:t>578225.79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8EDC" w14:textId="77777777" w:rsidR="00844E38" w:rsidRPr="00D607D8" w:rsidRDefault="00844E38" w:rsidP="00957A7D">
            <w:r w:rsidRPr="00D607D8">
              <w:t>1394533.63</w:t>
            </w:r>
          </w:p>
        </w:tc>
      </w:tr>
      <w:tr w:rsidR="00844E38" w:rsidRPr="00D607D8" w14:paraId="77BB282F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0EFA" w14:textId="77777777" w:rsidR="00844E38" w:rsidRPr="00D607D8" w:rsidRDefault="00844E38" w:rsidP="00957A7D">
            <w:r w:rsidRPr="00D607D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3F67" w14:textId="77777777" w:rsidR="00844E38" w:rsidRPr="00D607D8" w:rsidRDefault="00844E38" w:rsidP="00957A7D">
            <w:r w:rsidRPr="00D607D8">
              <w:t>282° 18'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F6D5" w14:textId="77777777" w:rsidR="00844E38" w:rsidRPr="00D607D8" w:rsidRDefault="00844E38" w:rsidP="00957A7D">
            <w:r w:rsidRPr="00D607D8">
              <w:t>29.92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2DDC" w14:textId="77777777" w:rsidR="00844E38" w:rsidRPr="00D607D8" w:rsidRDefault="00844E38" w:rsidP="00957A7D">
            <w:r w:rsidRPr="00D607D8">
              <w:t>578222.28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1ABA" w14:textId="77777777" w:rsidR="00844E38" w:rsidRPr="00D607D8" w:rsidRDefault="00844E38" w:rsidP="00957A7D">
            <w:r w:rsidRPr="00D607D8">
              <w:t>1394532.87</w:t>
            </w:r>
          </w:p>
        </w:tc>
      </w:tr>
      <w:tr w:rsidR="00844E38" w:rsidRPr="00D607D8" w14:paraId="609DFA28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9260" w14:textId="77777777" w:rsidR="00844E38" w:rsidRPr="00D607D8" w:rsidRDefault="00844E38" w:rsidP="00957A7D">
            <w:r w:rsidRPr="00D607D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5E17" w14:textId="77777777" w:rsidR="00844E38" w:rsidRPr="00D607D8" w:rsidRDefault="00844E38" w:rsidP="00957A7D">
            <w:r w:rsidRPr="00D607D8">
              <w:t>192° 48'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3CE" w14:textId="77777777" w:rsidR="00844E38" w:rsidRPr="00D607D8" w:rsidRDefault="00844E38" w:rsidP="00957A7D">
            <w:r w:rsidRPr="00D607D8">
              <w:t>3.97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3B97" w14:textId="77777777" w:rsidR="00844E38" w:rsidRPr="00D607D8" w:rsidRDefault="00844E38" w:rsidP="00957A7D">
            <w:r w:rsidRPr="00D607D8">
              <w:t>578228.66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142E" w14:textId="77777777" w:rsidR="00844E38" w:rsidRPr="00D607D8" w:rsidRDefault="00844E38" w:rsidP="00957A7D">
            <w:r w:rsidRPr="00D607D8">
              <w:t>1394503.64</w:t>
            </w:r>
          </w:p>
        </w:tc>
      </w:tr>
      <w:tr w:rsidR="00844E38" w:rsidRPr="00D607D8" w14:paraId="5383A6A9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BB61" w14:textId="77777777" w:rsidR="00844E38" w:rsidRPr="00D607D8" w:rsidRDefault="00844E38" w:rsidP="00957A7D">
            <w:r w:rsidRPr="00D607D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52D4" w14:textId="77777777" w:rsidR="00844E38" w:rsidRPr="00D607D8" w:rsidRDefault="00844E38" w:rsidP="00957A7D">
            <w:r w:rsidRPr="00D607D8">
              <w:t>282° 53'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59A4" w14:textId="77777777" w:rsidR="00844E38" w:rsidRPr="00D607D8" w:rsidRDefault="00844E38" w:rsidP="00957A7D">
            <w:r w:rsidRPr="00D607D8">
              <w:t>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E57B" w14:textId="77777777" w:rsidR="00844E38" w:rsidRPr="00D607D8" w:rsidRDefault="00844E38" w:rsidP="00957A7D">
            <w:r w:rsidRPr="00D607D8">
              <w:t>578224.79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9818" w14:textId="77777777" w:rsidR="00844E38" w:rsidRPr="00D607D8" w:rsidRDefault="00844E38" w:rsidP="00957A7D">
            <w:r w:rsidRPr="00D607D8">
              <w:t>1394502.76</w:t>
            </w:r>
          </w:p>
        </w:tc>
      </w:tr>
      <w:tr w:rsidR="00844E38" w:rsidRPr="00D607D8" w14:paraId="61A32874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8858" w14:textId="77777777" w:rsidR="00844E38" w:rsidRPr="00D607D8" w:rsidRDefault="00844E38" w:rsidP="00957A7D">
            <w:r w:rsidRPr="00D607D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87D6" w14:textId="77777777" w:rsidR="00844E38" w:rsidRPr="00D607D8" w:rsidRDefault="00844E38" w:rsidP="00957A7D">
            <w:r w:rsidRPr="00D607D8">
              <w:t>192° 37'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FDEC" w14:textId="77777777" w:rsidR="00844E38" w:rsidRPr="00D607D8" w:rsidRDefault="00844E38" w:rsidP="00957A7D">
            <w:r w:rsidRPr="00D607D8">
              <w:t>30.65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3720" w14:textId="77777777" w:rsidR="00844E38" w:rsidRPr="00D607D8" w:rsidRDefault="00844E38" w:rsidP="00957A7D">
            <w:r w:rsidRPr="00D607D8">
              <w:t>578226.04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225" w14:textId="77777777" w:rsidR="00844E38" w:rsidRPr="00D607D8" w:rsidRDefault="00844E38" w:rsidP="00957A7D">
            <w:r w:rsidRPr="00D607D8">
              <w:t>1394497.3</w:t>
            </w:r>
          </w:p>
        </w:tc>
      </w:tr>
      <w:tr w:rsidR="00844E38" w:rsidRPr="00D607D8" w14:paraId="0CD11A20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E360" w14:textId="77777777" w:rsidR="00844E38" w:rsidRPr="00D607D8" w:rsidRDefault="00844E38" w:rsidP="00957A7D">
            <w:r w:rsidRPr="00D607D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AFAA" w14:textId="77777777" w:rsidR="00844E38" w:rsidRPr="00D607D8" w:rsidRDefault="00844E38" w:rsidP="00957A7D">
            <w:r w:rsidRPr="00D607D8">
              <w:t>207° 35'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0C22" w14:textId="77777777" w:rsidR="00844E38" w:rsidRPr="00D607D8" w:rsidRDefault="00844E38" w:rsidP="00957A7D">
            <w:r w:rsidRPr="00D607D8">
              <w:t>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6C75" w14:textId="77777777" w:rsidR="00844E38" w:rsidRPr="00D607D8" w:rsidRDefault="00844E38" w:rsidP="00957A7D">
            <w:r w:rsidRPr="00D607D8">
              <w:t>578196.13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CB4D" w14:textId="77777777" w:rsidR="00844E38" w:rsidRPr="00D607D8" w:rsidRDefault="00844E38" w:rsidP="00957A7D">
            <w:r w:rsidRPr="00D607D8">
              <w:t>1394490.6</w:t>
            </w:r>
          </w:p>
        </w:tc>
      </w:tr>
      <w:tr w:rsidR="00844E38" w:rsidRPr="00D607D8" w14:paraId="69343C96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E63C" w14:textId="77777777" w:rsidR="00844E38" w:rsidRPr="00D607D8" w:rsidRDefault="00844E38" w:rsidP="00957A7D">
            <w:r w:rsidRPr="00D607D8">
              <w:lastRenderedPageBreak/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76DE" w14:textId="77777777" w:rsidR="00844E38" w:rsidRPr="00D607D8" w:rsidRDefault="00844E38" w:rsidP="00957A7D">
            <w:r w:rsidRPr="00D607D8">
              <w:t>190° 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1224" w14:textId="77777777" w:rsidR="00844E38" w:rsidRPr="00D607D8" w:rsidRDefault="00844E38" w:rsidP="00957A7D">
            <w:r w:rsidRPr="00D607D8">
              <w:t>16.61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D3B4" w14:textId="77777777" w:rsidR="00844E38" w:rsidRPr="00D607D8" w:rsidRDefault="00844E38" w:rsidP="00957A7D">
            <w:r w:rsidRPr="00D607D8">
              <w:t>578192.15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9E7E" w14:textId="77777777" w:rsidR="00844E38" w:rsidRPr="00D607D8" w:rsidRDefault="00844E38" w:rsidP="00957A7D">
            <w:r w:rsidRPr="00D607D8">
              <w:t>1394488.52</w:t>
            </w:r>
          </w:p>
        </w:tc>
      </w:tr>
      <w:tr w:rsidR="00844E38" w:rsidRPr="00D607D8" w14:paraId="3D5F5B17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273A" w14:textId="77777777" w:rsidR="00844E38" w:rsidRPr="00D607D8" w:rsidRDefault="00844E38" w:rsidP="00957A7D">
            <w:r w:rsidRPr="00D607D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A2A8" w14:textId="77777777" w:rsidR="00844E38" w:rsidRPr="00D607D8" w:rsidRDefault="00844E38" w:rsidP="00957A7D">
            <w:r w:rsidRPr="00D607D8">
              <w:t>98° 49'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BE8E" w14:textId="77777777" w:rsidR="00844E38" w:rsidRPr="00D607D8" w:rsidRDefault="00844E38" w:rsidP="00957A7D">
            <w:r w:rsidRPr="00D607D8">
              <w:t>27.1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7EB" w14:textId="77777777" w:rsidR="00844E38" w:rsidRPr="00D607D8" w:rsidRDefault="00844E38" w:rsidP="00957A7D">
            <w:r w:rsidRPr="00D607D8">
              <w:t>578175.79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4D0B" w14:textId="77777777" w:rsidR="00844E38" w:rsidRPr="00D607D8" w:rsidRDefault="00844E38" w:rsidP="00957A7D">
            <w:r w:rsidRPr="00D607D8">
              <w:t>1394485.63</w:t>
            </w:r>
          </w:p>
        </w:tc>
      </w:tr>
      <w:tr w:rsidR="00844E38" w:rsidRPr="00D607D8" w14:paraId="2C53B7E7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4EC2" w14:textId="77777777" w:rsidR="00844E38" w:rsidRPr="00D607D8" w:rsidRDefault="00844E38" w:rsidP="00957A7D">
            <w:r w:rsidRPr="00D607D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344E" w14:textId="77777777" w:rsidR="00844E38" w:rsidRPr="00D607D8" w:rsidRDefault="00844E38" w:rsidP="00957A7D">
            <w:r w:rsidRPr="00D607D8">
              <w:t>9° 51'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6749" w14:textId="77777777" w:rsidR="00844E38" w:rsidRPr="00D607D8" w:rsidRDefault="00844E38" w:rsidP="00957A7D">
            <w:r w:rsidRPr="00D607D8">
              <w:t>15.54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11EA" w14:textId="77777777" w:rsidR="00844E38" w:rsidRPr="00D607D8" w:rsidRDefault="00844E38" w:rsidP="00957A7D">
            <w:r w:rsidRPr="00D607D8">
              <w:t>578171.63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3943" w14:textId="77777777" w:rsidR="00844E38" w:rsidRPr="00D607D8" w:rsidRDefault="00844E38" w:rsidP="00957A7D">
            <w:r w:rsidRPr="00D607D8">
              <w:t>1394512.41</w:t>
            </w:r>
          </w:p>
        </w:tc>
      </w:tr>
      <w:tr w:rsidR="00844E38" w:rsidRPr="00D607D8" w14:paraId="10FA5FFA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D670" w14:textId="77777777" w:rsidR="00844E38" w:rsidRPr="00D607D8" w:rsidRDefault="00844E38" w:rsidP="00957A7D">
            <w:r w:rsidRPr="00D607D8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3F09" w14:textId="77777777" w:rsidR="00844E38" w:rsidRPr="00D607D8" w:rsidRDefault="00844E38" w:rsidP="00957A7D">
            <w:r w:rsidRPr="00D607D8">
              <w:t>100° 53'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0687" w14:textId="77777777" w:rsidR="00844E38" w:rsidRPr="00D607D8" w:rsidRDefault="00844E38" w:rsidP="00957A7D">
            <w:r w:rsidRPr="00D607D8">
              <w:t>23.97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CBF" w14:textId="77777777" w:rsidR="00844E38" w:rsidRPr="00D607D8" w:rsidRDefault="00844E38" w:rsidP="00957A7D">
            <w:r w:rsidRPr="00D607D8">
              <w:t>578186.94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8B9A" w14:textId="77777777" w:rsidR="00844E38" w:rsidRPr="00D607D8" w:rsidRDefault="00844E38" w:rsidP="00957A7D">
            <w:r w:rsidRPr="00D607D8">
              <w:t>1394515.07</w:t>
            </w:r>
          </w:p>
        </w:tc>
      </w:tr>
      <w:tr w:rsidR="00844E38" w:rsidRPr="00D607D8" w14:paraId="3B1AA7C2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A2CE" w14:textId="77777777" w:rsidR="00844E38" w:rsidRPr="00D607D8" w:rsidRDefault="00844E38" w:rsidP="00957A7D">
            <w:r w:rsidRPr="00D607D8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A062" w14:textId="77777777" w:rsidR="00844E38" w:rsidRPr="00D607D8" w:rsidRDefault="00844E38" w:rsidP="00957A7D">
            <w:r w:rsidRPr="00D607D8">
              <w:t>100° 53'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D101" w14:textId="77777777" w:rsidR="00844E38" w:rsidRPr="00D607D8" w:rsidRDefault="00844E38" w:rsidP="00957A7D">
            <w:r w:rsidRPr="00D607D8">
              <w:t>20.21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E184" w14:textId="77777777" w:rsidR="00844E38" w:rsidRPr="00D607D8" w:rsidRDefault="00844E38" w:rsidP="00957A7D">
            <w:r w:rsidRPr="00D607D8">
              <w:t>578182.41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9BC" w14:textId="77777777" w:rsidR="00844E38" w:rsidRPr="00D607D8" w:rsidRDefault="00844E38" w:rsidP="00957A7D">
            <w:r w:rsidRPr="00D607D8">
              <w:t>1394538.61</w:t>
            </w:r>
          </w:p>
        </w:tc>
      </w:tr>
      <w:tr w:rsidR="00844E38" w:rsidRPr="00D607D8" w14:paraId="21030C93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9E10" w14:textId="77777777" w:rsidR="00844E38" w:rsidRPr="00D607D8" w:rsidRDefault="00844E38" w:rsidP="00957A7D">
            <w:r w:rsidRPr="00D607D8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8475" w14:textId="77777777" w:rsidR="00844E38" w:rsidRPr="00D607D8" w:rsidRDefault="00844E38" w:rsidP="00957A7D">
            <w:r w:rsidRPr="00D607D8">
              <w:t>106° 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62A1" w14:textId="77777777" w:rsidR="00844E38" w:rsidRPr="00D607D8" w:rsidRDefault="00844E38" w:rsidP="00957A7D">
            <w:r w:rsidRPr="00D607D8">
              <w:t>19.44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AA6F" w14:textId="77777777" w:rsidR="00844E38" w:rsidRPr="00D607D8" w:rsidRDefault="00844E38" w:rsidP="00957A7D">
            <w:r w:rsidRPr="00D607D8">
              <w:t>578178.59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260A" w14:textId="77777777" w:rsidR="00844E38" w:rsidRPr="00D607D8" w:rsidRDefault="00844E38" w:rsidP="00957A7D">
            <w:r w:rsidRPr="00D607D8">
              <w:t>1394558.46</w:t>
            </w:r>
          </w:p>
        </w:tc>
      </w:tr>
      <w:tr w:rsidR="00844E38" w:rsidRPr="00D607D8" w14:paraId="48F7BB9D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2D0F" w14:textId="77777777" w:rsidR="00844E38" w:rsidRPr="00D607D8" w:rsidRDefault="00844E38" w:rsidP="00957A7D">
            <w:r w:rsidRPr="00D607D8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6121" w14:textId="77777777" w:rsidR="00844E38" w:rsidRPr="00D607D8" w:rsidRDefault="00844E38" w:rsidP="00957A7D">
            <w:r w:rsidRPr="00D607D8">
              <w:t>103° 19'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102D" w14:textId="77777777" w:rsidR="00844E38" w:rsidRPr="00D607D8" w:rsidRDefault="00844E38" w:rsidP="00957A7D">
            <w:r w:rsidRPr="00D607D8">
              <w:t>9.72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3204" w14:textId="77777777" w:rsidR="00844E38" w:rsidRPr="00D607D8" w:rsidRDefault="00844E38" w:rsidP="00957A7D">
            <w:r w:rsidRPr="00D607D8">
              <w:t>578173.19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89D" w14:textId="77777777" w:rsidR="00844E38" w:rsidRPr="00D607D8" w:rsidRDefault="00844E38" w:rsidP="00957A7D">
            <w:r w:rsidRPr="00D607D8">
              <w:t>1394577.14</w:t>
            </w:r>
          </w:p>
        </w:tc>
      </w:tr>
      <w:tr w:rsidR="00844E38" w:rsidRPr="00D607D8" w14:paraId="6242CAC8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41F0" w14:textId="77777777" w:rsidR="00844E38" w:rsidRPr="00D607D8" w:rsidRDefault="00844E38" w:rsidP="00957A7D">
            <w:r w:rsidRPr="00D607D8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6E1B" w14:textId="77777777" w:rsidR="00844E38" w:rsidRPr="00D607D8" w:rsidRDefault="00844E38" w:rsidP="00957A7D">
            <w:r w:rsidRPr="00D607D8">
              <w:t>8° 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B416" w14:textId="77777777" w:rsidR="00844E38" w:rsidRPr="00D607D8" w:rsidRDefault="00844E38" w:rsidP="00957A7D">
            <w:r w:rsidRPr="00D607D8">
              <w:t>37.93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8542" w14:textId="77777777" w:rsidR="00844E38" w:rsidRPr="00D607D8" w:rsidRDefault="00844E38" w:rsidP="00957A7D">
            <w:r w:rsidRPr="00D607D8">
              <w:t>578170.95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29F1" w14:textId="77777777" w:rsidR="00844E38" w:rsidRPr="00D607D8" w:rsidRDefault="00844E38" w:rsidP="00957A7D">
            <w:r w:rsidRPr="00D607D8">
              <w:t>1394586.6</w:t>
            </w:r>
          </w:p>
        </w:tc>
      </w:tr>
      <w:tr w:rsidR="00844E38" w:rsidRPr="00D607D8" w14:paraId="4D0B35ED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376A3864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01023716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4D0809E7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4870C4A0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29340E09" w14:textId="77777777" w:rsidR="00844E38" w:rsidRPr="00D607D8" w:rsidRDefault="00844E38" w:rsidP="00957A7D"/>
        </w:tc>
      </w:tr>
    </w:tbl>
    <w:p w14:paraId="4220A9F4" w14:textId="77777777" w:rsidR="00844E38" w:rsidRPr="00D607D8" w:rsidRDefault="00844E38" w:rsidP="00844E38">
      <w:r w:rsidRPr="00D607D8">
        <w:t>Образуемый земельный участок с условным номером 33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10064E48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BBD8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553C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E418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4BF3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A450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685B6DCD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E2FE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0503" w14:textId="77777777" w:rsidR="00844E38" w:rsidRPr="00D607D8" w:rsidRDefault="00844E38" w:rsidP="00957A7D">
            <w:r w:rsidRPr="00D607D8">
              <w:t>118° 59'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1CA8" w14:textId="77777777" w:rsidR="00844E38" w:rsidRPr="00D607D8" w:rsidRDefault="00844E38" w:rsidP="00957A7D">
            <w:r w:rsidRPr="00D607D8">
              <w:t>41.28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2754" w14:textId="77777777" w:rsidR="00844E38" w:rsidRPr="00D607D8" w:rsidRDefault="00844E38" w:rsidP="00957A7D">
            <w:r w:rsidRPr="00D607D8">
              <w:t>578715.45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BA9A" w14:textId="77777777" w:rsidR="00844E38" w:rsidRPr="00D607D8" w:rsidRDefault="00844E38" w:rsidP="00957A7D">
            <w:r w:rsidRPr="00D607D8">
              <w:t>1393848.4</w:t>
            </w:r>
          </w:p>
        </w:tc>
      </w:tr>
      <w:tr w:rsidR="00844E38" w:rsidRPr="00D607D8" w14:paraId="608EC4CE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32BC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00EF" w14:textId="77777777" w:rsidR="00844E38" w:rsidRPr="00D607D8" w:rsidRDefault="00844E38" w:rsidP="00957A7D">
            <w:r w:rsidRPr="00D607D8">
              <w:t>288°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91DE" w14:textId="77777777" w:rsidR="00844E38" w:rsidRPr="00D607D8" w:rsidRDefault="00844E38" w:rsidP="00957A7D">
            <w:r w:rsidRPr="00D607D8">
              <w:t>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983D" w14:textId="77777777" w:rsidR="00844E38" w:rsidRPr="00D607D8" w:rsidRDefault="00844E38" w:rsidP="00957A7D">
            <w:r w:rsidRPr="00D607D8">
              <w:t>578695.44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48B" w14:textId="77777777" w:rsidR="00844E38" w:rsidRPr="00D607D8" w:rsidRDefault="00844E38" w:rsidP="00957A7D">
            <w:r w:rsidRPr="00D607D8">
              <w:t>1393884.51</w:t>
            </w:r>
          </w:p>
        </w:tc>
      </w:tr>
      <w:tr w:rsidR="00844E38" w:rsidRPr="00D607D8" w14:paraId="624B11A1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AA5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46C9" w14:textId="77777777" w:rsidR="00844E38" w:rsidRPr="00D607D8" w:rsidRDefault="00844E38" w:rsidP="00957A7D">
            <w:r w:rsidRPr="00D607D8">
              <w:t>108°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8DF8" w14:textId="77777777" w:rsidR="00844E38" w:rsidRPr="00D607D8" w:rsidRDefault="00844E38" w:rsidP="00957A7D">
            <w:r w:rsidRPr="00D607D8">
              <w:t>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5429" w14:textId="77777777" w:rsidR="00844E38" w:rsidRPr="00D607D8" w:rsidRDefault="00844E38" w:rsidP="00957A7D">
            <w:r w:rsidRPr="00D607D8">
              <w:t>578697.54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667" w14:textId="77777777" w:rsidR="00844E38" w:rsidRPr="00D607D8" w:rsidRDefault="00844E38" w:rsidP="00957A7D">
            <w:r w:rsidRPr="00D607D8">
              <w:t>1393878.26</w:t>
            </w:r>
          </w:p>
        </w:tc>
      </w:tr>
      <w:tr w:rsidR="00844E38" w:rsidRPr="00D607D8" w14:paraId="7B295442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431F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0335" w14:textId="77777777" w:rsidR="00844E38" w:rsidRPr="00D607D8" w:rsidRDefault="00844E38" w:rsidP="00957A7D">
            <w:r w:rsidRPr="00D607D8">
              <w:t>187° 24'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E757" w14:textId="77777777" w:rsidR="00844E38" w:rsidRPr="00D607D8" w:rsidRDefault="00844E38" w:rsidP="00957A7D">
            <w:r w:rsidRPr="00D607D8">
              <w:t>11.55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B56" w14:textId="77777777" w:rsidR="00844E38" w:rsidRPr="00D607D8" w:rsidRDefault="00844E38" w:rsidP="00957A7D">
            <w:r w:rsidRPr="00D607D8">
              <w:t>578695.44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BE11" w14:textId="77777777" w:rsidR="00844E38" w:rsidRPr="00D607D8" w:rsidRDefault="00844E38" w:rsidP="00957A7D">
            <w:r w:rsidRPr="00D607D8">
              <w:t>1393884.51</w:t>
            </w:r>
          </w:p>
        </w:tc>
      </w:tr>
      <w:tr w:rsidR="00844E38" w:rsidRPr="00D607D8" w14:paraId="49F10B52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01E" w14:textId="77777777" w:rsidR="00844E38" w:rsidRPr="00D607D8" w:rsidRDefault="00844E38" w:rsidP="00957A7D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30C0" w14:textId="77777777" w:rsidR="00844E38" w:rsidRPr="00D607D8" w:rsidRDefault="00844E38" w:rsidP="00957A7D">
            <w:r w:rsidRPr="00D607D8">
              <w:t>275° 17'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0759" w14:textId="77777777" w:rsidR="00844E38" w:rsidRPr="00D607D8" w:rsidRDefault="00844E38" w:rsidP="00957A7D">
            <w:r w:rsidRPr="00D607D8">
              <w:t>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B3C0" w14:textId="77777777" w:rsidR="00844E38" w:rsidRPr="00D607D8" w:rsidRDefault="00844E38" w:rsidP="00957A7D">
            <w:r w:rsidRPr="00D607D8">
              <w:t>578683.99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577" w14:textId="77777777" w:rsidR="00844E38" w:rsidRPr="00D607D8" w:rsidRDefault="00844E38" w:rsidP="00957A7D">
            <w:r w:rsidRPr="00D607D8">
              <w:t>1393883.02</w:t>
            </w:r>
          </w:p>
        </w:tc>
      </w:tr>
      <w:tr w:rsidR="00844E38" w:rsidRPr="00D607D8" w14:paraId="10BA7D45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1F42" w14:textId="77777777" w:rsidR="00844E38" w:rsidRPr="00D607D8" w:rsidRDefault="00844E38" w:rsidP="00957A7D">
            <w:r w:rsidRPr="00D607D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F1FA" w14:textId="77777777" w:rsidR="00844E38" w:rsidRPr="00D607D8" w:rsidRDefault="00844E38" w:rsidP="00957A7D">
            <w:r w:rsidRPr="00D607D8">
              <w:t>188° 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FD34" w14:textId="77777777" w:rsidR="00844E38" w:rsidRPr="00D607D8" w:rsidRDefault="00844E38" w:rsidP="00957A7D">
            <w:r w:rsidRPr="00D607D8">
              <w:t>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97A0" w14:textId="77777777" w:rsidR="00844E38" w:rsidRPr="00D607D8" w:rsidRDefault="00844E38" w:rsidP="00957A7D">
            <w:r w:rsidRPr="00D607D8">
              <w:t>578684.35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7F8A" w14:textId="77777777" w:rsidR="00844E38" w:rsidRPr="00D607D8" w:rsidRDefault="00844E38" w:rsidP="00957A7D">
            <w:r w:rsidRPr="00D607D8">
              <w:t>1393879.13</w:t>
            </w:r>
          </w:p>
        </w:tc>
      </w:tr>
      <w:tr w:rsidR="00844E38" w:rsidRPr="00D607D8" w14:paraId="520BDC84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305" w14:textId="77777777" w:rsidR="00844E38" w:rsidRPr="00D607D8" w:rsidRDefault="00844E38" w:rsidP="00957A7D">
            <w:r w:rsidRPr="00D607D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6513" w14:textId="77777777" w:rsidR="00844E38" w:rsidRPr="00D607D8" w:rsidRDefault="00844E38" w:rsidP="00957A7D">
            <w:r w:rsidRPr="00D607D8">
              <w:t>272° 57'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7713" w14:textId="77777777" w:rsidR="00844E38" w:rsidRPr="00D607D8" w:rsidRDefault="00844E38" w:rsidP="00957A7D">
            <w:r w:rsidRPr="00D607D8">
              <w:t>28.61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E068" w14:textId="77777777" w:rsidR="00844E38" w:rsidRPr="00D607D8" w:rsidRDefault="00844E38" w:rsidP="00957A7D">
            <w:r w:rsidRPr="00D607D8">
              <w:t>578676.51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BAB7" w14:textId="77777777" w:rsidR="00844E38" w:rsidRPr="00D607D8" w:rsidRDefault="00844E38" w:rsidP="00957A7D">
            <w:r w:rsidRPr="00D607D8">
              <w:t>1393878.02</w:t>
            </w:r>
          </w:p>
        </w:tc>
      </w:tr>
      <w:tr w:rsidR="00844E38" w:rsidRPr="00D607D8" w14:paraId="75E1D0E6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8C38" w14:textId="77777777" w:rsidR="00844E38" w:rsidRPr="00D607D8" w:rsidRDefault="00844E38" w:rsidP="00957A7D">
            <w:r w:rsidRPr="00D607D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1923" w14:textId="77777777" w:rsidR="00844E38" w:rsidRPr="00D607D8" w:rsidRDefault="00844E38" w:rsidP="00957A7D">
            <w:r w:rsidRPr="00D607D8">
              <w:t>1° 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08F" w14:textId="77777777" w:rsidR="00844E38" w:rsidRPr="00D607D8" w:rsidRDefault="00844E38" w:rsidP="00957A7D">
            <w:r w:rsidRPr="00D607D8">
              <w:t>22.92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044F" w14:textId="77777777" w:rsidR="00844E38" w:rsidRPr="00D607D8" w:rsidRDefault="00844E38" w:rsidP="00957A7D">
            <w:r w:rsidRPr="00D607D8">
              <w:t>578677.99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13AE" w14:textId="77777777" w:rsidR="00844E38" w:rsidRPr="00D607D8" w:rsidRDefault="00844E38" w:rsidP="00957A7D">
            <w:r w:rsidRPr="00D607D8">
              <w:t>1393849.45</w:t>
            </w:r>
          </w:p>
        </w:tc>
      </w:tr>
      <w:tr w:rsidR="00844E38" w:rsidRPr="00D607D8" w14:paraId="7217811E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0DD3" w14:textId="77777777" w:rsidR="00844E38" w:rsidRPr="00D607D8" w:rsidRDefault="00844E38" w:rsidP="00957A7D">
            <w:r w:rsidRPr="00D607D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44AB" w14:textId="77777777" w:rsidR="00844E38" w:rsidRPr="00D607D8" w:rsidRDefault="00844E38" w:rsidP="00957A7D">
            <w:r w:rsidRPr="00D607D8">
              <w:t>272° 33'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5F69" w14:textId="77777777" w:rsidR="00844E38" w:rsidRPr="00D607D8" w:rsidRDefault="00844E38" w:rsidP="00957A7D">
            <w:r w:rsidRPr="00D607D8">
              <w:t>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32C2" w14:textId="77777777" w:rsidR="00844E38" w:rsidRPr="00D607D8" w:rsidRDefault="00844E38" w:rsidP="00957A7D">
            <w:r w:rsidRPr="00D607D8">
              <w:t>578700.91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0BB" w14:textId="77777777" w:rsidR="00844E38" w:rsidRPr="00D607D8" w:rsidRDefault="00844E38" w:rsidP="00957A7D">
            <w:r w:rsidRPr="00D607D8">
              <w:t>1393849.9</w:t>
            </w:r>
          </w:p>
        </w:tc>
      </w:tr>
      <w:tr w:rsidR="00844E38" w:rsidRPr="00D607D8" w14:paraId="3942E55D" w14:textId="77777777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5E47" w14:textId="77777777" w:rsidR="00844E38" w:rsidRPr="00D607D8" w:rsidRDefault="00844E38" w:rsidP="00957A7D">
            <w:r w:rsidRPr="00D607D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7F5E" w14:textId="77777777" w:rsidR="00844E38" w:rsidRPr="00D607D8" w:rsidRDefault="00844E38" w:rsidP="00957A7D">
            <w:r w:rsidRPr="00D607D8">
              <w:t>2° 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0E1E" w14:textId="77777777" w:rsidR="00844E38" w:rsidRPr="00D607D8" w:rsidRDefault="00844E38" w:rsidP="00957A7D">
            <w:r w:rsidRPr="00D607D8">
              <w:t>14.46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6DFE" w14:textId="77777777" w:rsidR="00844E38" w:rsidRPr="00D607D8" w:rsidRDefault="00844E38" w:rsidP="00957A7D">
            <w:r w:rsidRPr="00D607D8">
              <w:t>578701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5B9F" w14:textId="77777777" w:rsidR="00844E38" w:rsidRPr="00D607D8" w:rsidRDefault="00844E38" w:rsidP="00957A7D">
            <w:r w:rsidRPr="00D607D8">
              <w:t>1393847.89</w:t>
            </w:r>
          </w:p>
        </w:tc>
      </w:tr>
      <w:tr w:rsidR="00844E38" w:rsidRPr="00D607D8" w14:paraId="05152A38" w14:textId="77777777" w:rsidTr="00957A7D">
        <w:tc>
          <w:tcPr>
            <w:tcW w:w="1914" w:type="dxa"/>
            <w:tcBorders>
              <w:top w:val="single" w:sz="4" w:space="0" w:color="auto"/>
            </w:tcBorders>
          </w:tcPr>
          <w:p w14:paraId="5665EB56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1F02382F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333212CE" w14:textId="77777777" w:rsidR="00844E38" w:rsidRPr="00D607D8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14:paraId="2308375D" w14:textId="77777777" w:rsidR="00844E38" w:rsidRPr="00D607D8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14:paraId="0D40AC0D" w14:textId="77777777" w:rsidR="00844E38" w:rsidRPr="00D607D8" w:rsidRDefault="00844E38" w:rsidP="00957A7D"/>
        </w:tc>
      </w:tr>
    </w:tbl>
    <w:p w14:paraId="1801625D" w14:textId="77777777" w:rsidR="00844E38" w:rsidRPr="00D607D8" w:rsidRDefault="00844E38" w:rsidP="00844E38">
      <w:r w:rsidRPr="00D607D8">
        <w:t>Образуемый земельный участок с условным номером 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4E38" w:rsidRPr="00D607D8" w14:paraId="6E46FF5C" w14:textId="77777777" w:rsidTr="00957A7D">
        <w:tc>
          <w:tcPr>
            <w:tcW w:w="1914" w:type="dxa"/>
          </w:tcPr>
          <w:p w14:paraId="08275039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673D444A" w14:textId="77777777" w:rsidR="00844E38" w:rsidRPr="00D607D8" w:rsidRDefault="00844E38" w:rsidP="00957A7D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3471C3D1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0B720936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</w:tcPr>
          <w:p w14:paraId="30D81FC1" w14:textId="77777777" w:rsidR="00844E38" w:rsidRPr="00D607D8" w:rsidRDefault="00844E38" w:rsidP="00957A7D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844E38" w:rsidRPr="00D607D8" w14:paraId="41AEC30B" w14:textId="77777777" w:rsidTr="00957A7D">
        <w:tc>
          <w:tcPr>
            <w:tcW w:w="1914" w:type="dxa"/>
          </w:tcPr>
          <w:p w14:paraId="34BF5ADE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</w:tcPr>
          <w:p w14:paraId="2C0DC699" w14:textId="77777777" w:rsidR="00844E38" w:rsidRPr="00D607D8" w:rsidRDefault="00844E38" w:rsidP="00957A7D">
            <w:r w:rsidRPr="00D607D8">
              <w:t>14° 25' 31''</w:t>
            </w:r>
          </w:p>
        </w:tc>
        <w:tc>
          <w:tcPr>
            <w:tcW w:w="1914" w:type="dxa"/>
          </w:tcPr>
          <w:p w14:paraId="2788AE28" w14:textId="77777777" w:rsidR="00844E38" w:rsidRPr="00D607D8" w:rsidRDefault="00844E38" w:rsidP="00957A7D">
            <w:r w:rsidRPr="00D607D8">
              <w:t>27.89</w:t>
            </w:r>
          </w:p>
        </w:tc>
        <w:tc>
          <w:tcPr>
            <w:tcW w:w="1914" w:type="dxa"/>
          </w:tcPr>
          <w:p w14:paraId="418DEE73" w14:textId="77777777" w:rsidR="00844E38" w:rsidRPr="00D607D8" w:rsidRDefault="00844E38" w:rsidP="00957A7D">
            <w:r w:rsidRPr="00D607D8">
              <w:t>578251.32</w:t>
            </w:r>
          </w:p>
        </w:tc>
        <w:tc>
          <w:tcPr>
            <w:tcW w:w="1915" w:type="dxa"/>
          </w:tcPr>
          <w:p w14:paraId="7D019B46" w14:textId="77777777" w:rsidR="00844E38" w:rsidRPr="00D607D8" w:rsidRDefault="00844E38" w:rsidP="00957A7D">
            <w:r w:rsidRPr="00D607D8">
              <w:t>1393771.93</w:t>
            </w:r>
          </w:p>
        </w:tc>
      </w:tr>
      <w:tr w:rsidR="00844E38" w:rsidRPr="00D607D8" w14:paraId="4258D334" w14:textId="77777777" w:rsidTr="00957A7D">
        <w:tc>
          <w:tcPr>
            <w:tcW w:w="1914" w:type="dxa"/>
          </w:tcPr>
          <w:p w14:paraId="687D4526" w14:textId="77777777" w:rsidR="00844E38" w:rsidRPr="00D607D8" w:rsidRDefault="00844E38" w:rsidP="00957A7D">
            <w:r w:rsidRPr="00D607D8">
              <w:t>2</w:t>
            </w:r>
          </w:p>
        </w:tc>
        <w:tc>
          <w:tcPr>
            <w:tcW w:w="1914" w:type="dxa"/>
          </w:tcPr>
          <w:p w14:paraId="28D2BFF0" w14:textId="77777777" w:rsidR="00844E38" w:rsidRPr="00D607D8" w:rsidRDefault="00844E38" w:rsidP="00957A7D">
            <w:r w:rsidRPr="00D607D8">
              <w:t>103° 9' 34''</w:t>
            </w:r>
          </w:p>
        </w:tc>
        <w:tc>
          <w:tcPr>
            <w:tcW w:w="1914" w:type="dxa"/>
          </w:tcPr>
          <w:p w14:paraId="381A1AB4" w14:textId="77777777" w:rsidR="00844E38" w:rsidRPr="00D607D8" w:rsidRDefault="00844E38" w:rsidP="00957A7D">
            <w:r w:rsidRPr="00D607D8">
              <w:t>13.75</w:t>
            </w:r>
          </w:p>
        </w:tc>
        <w:tc>
          <w:tcPr>
            <w:tcW w:w="1914" w:type="dxa"/>
          </w:tcPr>
          <w:p w14:paraId="5C7F2DED" w14:textId="77777777" w:rsidR="00844E38" w:rsidRPr="00D607D8" w:rsidRDefault="00844E38" w:rsidP="00957A7D">
            <w:r w:rsidRPr="00D607D8">
              <w:t>578278.33</w:t>
            </w:r>
          </w:p>
        </w:tc>
        <w:tc>
          <w:tcPr>
            <w:tcW w:w="1915" w:type="dxa"/>
          </w:tcPr>
          <w:p w14:paraId="1611C254" w14:textId="77777777" w:rsidR="00844E38" w:rsidRPr="00D607D8" w:rsidRDefault="00844E38" w:rsidP="00957A7D">
            <w:r w:rsidRPr="00D607D8">
              <w:t>1393778.88</w:t>
            </w:r>
          </w:p>
        </w:tc>
      </w:tr>
      <w:tr w:rsidR="00844E38" w:rsidRPr="00D607D8" w14:paraId="1A26EB68" w14:textId="77777777" w:rsidTr="00957A7D">
        <w:tc>
          <w:tcPr>
            <w:tcW w:w="1914" w:type="dxa"/>
          </w:tcPr>
          <w:p w14:paraId="64AB3EB1" w14:textId="77777777" w:rsidR="00844E38" w:rsidRPr="00D607D8" w:rsidRDefault="00844E38" w:rsidP="00957A7D">
            <w:r w:rsidRPr="00D607D8">
              <w:t>3</w:t>
            </w:r>
          </w:p>
        </w:tc>
        <w:tc>
          <w:tcPr>
            <w:tcW w:w="1914" w:type="dxa"/>
          </w:tcPr>
          <w:p w14:paraId="1890ED1C" w14:textId="77777777" w:rsidR="00844E38" w:rsidRPr="00D607D8" w:rsidRDefault="00844E38" w:rsidP="00957A7D">
            <w:r w:rsidRPr="00D607D8">
              <w:t>100° 57' 13''</w:t>
            </w:r>
          </w:p>
        </w:tc>
        <w:tc>
          <w:tcPr>
            <w:tcW w:w="1914" w:type="dxa"/>
          </w:tcPr>
          <w:p w14:paraId="0AE518BA" w14:textId="77777777" w:rsidR="00844E38" w:rsidRPr="00D607D8" w:rsidRDefault="00844E38" w:rsidP="00957A7D">
            <w:r w:rsidRPr="00D607D8">
              <w:t>24.58</w:t>
            </w:r>
          </w:p>
        </w:tc>
        <w:tc>
          <w:tcPr>
            <w:tcW w:w="1914" w:type="dxa"/>
          </w:tcPr>
          <w:p w14:paraId="11F24AF9" w14:textId="77777777" w:rsidR="00844E38" w:rsidRPr="00D607D8" w:rsidRDefault="00844E38" w:rsidP="00957A7D">
            <w:r w:rsidRPr="00D607D8">
              <w:t>578275.2</w:t>
            </w:r>
          </w:p>
        </w:tc>
        <w:tc>
          <w:tcPr>
            <w:tcW w:w="1915" w:type="dxa"/>
          </w:tcPr>
          <w:p w14:paraId="1732FD2A" w14:textId="77777777" w:rsidR="00844E38" w:rsidRPr="00D607D8" w:rsidRDefault="00844E38" w:rsidP="00957A7D">
            <w:r w:rsidRPr="00D607D8">
              <w:t>1393792.27</w:t>
            </w:r>
          </w:p>
        </w:tc>
      </w:tr>
      <w:tr w:rsidR="00844E38" w:rsidRPr="00D607D8" w14:paraId="198D312D" w14:textId="77777777" w:rsidTr="00957A7D">
        <w:tc>
          <w:tcPr>
            <w:tcW w:w="1914" w:type="dxa"/>
          </w:tcPr>
          <w:p w14:paraId="6221C2A1" w14:textId="77777777" w:rsidR="00844E38" w:rsidRPr="00D607D8" w:rsidRDefault="00844E38" w:rsidP="00957A7D">
            <w:r w:rsidRPr="00D607D8">
              <w:t>4</w:t>
            </w:r>
          </w:p>
        </w:tc>
        <w:tc>
          <w:tcPr>
            <w:tcW w:w="1914" w:type="dxa"/>
          </w:tcPr>
          <w:p w14:paraId="44349020" w14:textId="77777777" w:rsidR="00844E38" w:rsidRPr="00D607D8" w:rsidRDefault="00844E38" w:rsidP="00957A7D">
            <w:r w:rsidRPr="00D607D8">
              <w:t>94° 30' 3''</w:t>
            </w:r>
          </w:p>
        </w:tc>
        <w:tc>
          <w:tcPr>
            <w:tcW w:w="1914" w:type="dxa"/>
          </w:tcPr>
          <w:p w14:paraId="2F89FC35" w14:textId="77777777" w:rsidR="00844E38" w:rsidRPr="00D607D8" w:rsidRDefault="00844E38" w:rsidP="00957A7D">
            <w:r w:rsidRPr="00D607D8">
              <w:t>2.08</w:t>
            </w:r>
          </w:p>
        </w:tc>
        <w:tc>
          <w:tcPr>
            <w:tcW w:w="1914" w:type="dxa"/>
          </w:tcPr>
          <w:p w14:paraId="5B9D5C43" w14:textId="77777777" w:rsidR="00844E38" w:rsidRPr="00D607D8" w:rsidRDefault="00844E38" w:rsidP="00957A7D">
            <w:r w:rsidRPr="00D607D8">
              <w:t>578270.53</w:t>
            </w:r>
          </w:p>
        </w:tc>
        <w:tc>
          <w:tcPr>
            <w:tcW w:w="1915" w:type="dxa"/>
          </w:tcPr>
          <w:p w14:paraId="3EE95C78" w14:textId="77777777" w:rsidR="00844E38" w:rsidRPr="00D607D8" w:rsidRDefault="00844E38" w:rsidP="00957A7D">
            <w:r w:rsidRPr="00D607D8">
              <w:t>1393816.4</w:t>
            </w:r>
          </w:p>
        </w:tc>
      </w:tr>
      <w:tr w:rsidR="00844E38" w:rsidRPr="00D607D8" w14:paraId="0DDCBA93" w14:textId="77777777" w:rsidTr="00957A7D">
        <w:tc>
          <w:tcPr>
            <w:tcW w:w="1914" w:type="dxa"/>
          </w:tcPr>
          <w:p w14:paraId="58A44D0F" w14:textId="77777777" w:rsidR="00844E38" w:rsidRPr="00D607D8" w:rsidRDefault="00844E38" w:rsidP="00957A7D">
            <w:r w:rsidRPr="00D607D8">
              <w:t>5</w:t>
            </w:r>
          </w:p>
        </w:tc>
        <w:tc>
          <w:tcPr>
            <w:tcW w:w="1914" w:type="dxa"/>
          </w:tcPr>
          <w:p w14:paraId="322D1DC1" w14:textId="77777777" w:rsidR="00844E38" w:rsidRPr="00D607D8" w:rsidRDefault="00844E38" w:rsidP="00957A7D">
            <w:r w:rsidRPr="00D607D8">
              <w:t>191° 13' 35''</w:t>
            </w:r>
          </w:p>
        </w:tc>
        <w:tc>
          <w:tcPr>
            <w:tcW w:w="1914" w:type="dxa"/>
          </w:tcPr>
          <w:p w14:paraId="07DB3EC6" w14:textId="77777777" w:rsidR="00844E38" w:rsidRPr="00D607D8" w:rsidRDefault="00844E38" w:rsidP="00957A7D">
            <w:r w:rsidRPr="00D607D8">
              <w:t>28.2</w:t>
            </w:r>
          </w:p>
        </w:tc>
        <w:tc>
          <w:tcPr>
            <w:tcW w:w="1914" w:type="dxa"/>
          </w:tcPr>
          <w:p w14:paraId="0103D440" w14:textId="77777777" w:rsidR="00844E38" w:rsidRPr="00D607D8" w:rsidRDefault="00844E38" w:rsidP="00957A7D">
            <w:r w:rsidRPr="00D607D8">
              <w:t>578270.37</w:t>
            </w:r>
          </w:p>
        </w:tc>
        <w:tc>
          <w:tcPr>
            <w:tcW w:w="1915" w:type="dxa"/>
          </w:tcPr>
          <w:p w14:paraId="0AF25613" w14:textId="77777777" w:rsidR="00844E38" w:rsidRPr="00D607D8" w:rsidRDefault="00844E38" w:rsidP="00957A7D">
            <w:r w:rsidRPr="00D607D8">
              <w:t>1393818.47</w:t>
            </w:r>
          </w:p>
        </w:tc>
      </w:tr>
      <w:tr w:rsidR="00844E38" w:rsidRPr="00D607D8" w14:paraId="10C7312B" w14:textId="77777777" w:rsidTr="00957A7D">
        <w:tc>
          <w:tcPr>
            <w:tcW w:w="1914" w:type="dxa"/>
          </w:tcPr>
          <w:p w14:paraId="67EE43B2" w14:textId="77777777" w:rsidR="00844E38" w:rsidRPr="00D607D8" w:rsidRDefault="00844E38" w:rsidP="00957A7D">
            <w:r w:rsidRPr="00D607D8">
              <w:t>6</w:t>
            </w:r>
          </w:p>
        </w:tc>
        <w:tc>
          <w:tcPr>
            <w:tcW w:w="1914" w:type="dxa"/>
          </w:tcPr>
          <w:p w14:paraId="3AA80541" w14:textId="77777777" w:rsidR="00844E38" w:rsidRPr="00D607D8" w:rsidRDefault="00844E38" w:rsidP="00957A7D">
            <w:r w:rsidRPr="00D607D8">
              <w:t>282° 45' 37''</w:t>
            </w:r>
          </w:p>
        </w:tc>
        <w:tc>
          <w:tcPr>
            <w:tcW w:w="1914" w:type="dxa"/>
          </w:tcPr>
          <w:p w14:paraId="5ADE5AE4" w14:textId="77777777" w:rsidR="00844E38" w:rsidRPr="00D607D8" w:rsidRDefault="00844E38" w:rsidP="00957A7D">
            <w:r w:rsidRPr="00D607D8">
              <w:t>9.15</w:t>
            </w:r>
          </w:p>
        </w:tc>
        <w:tc>
          <w:tcPr>
            <w:tcW w:w="1914" w:type="dxa"/>
          </w:tcPr>
          <w:p w14:paraId="1F51B339" w14:textId="77777777" w:rsidR="00844E38" w:rsidRPr="00D607D8" w:rsidRDefault="00844E38" w:rsidP="00957A7D">
            <w:r w:rsidRPr="00D607D8">
              <w:t>578242.71</w:t>
            </w:r>
          </w:p>
        </w:tc>
        <w:tc>
          <w:tcPr>
            <w:tcW w:w="1915" w:type="dxa"/>
          </w:tcPr>
          <w:p w14:paraId="1C5555BF" w14:textId="77777777" w:rsidR="00844E38" w:rsidRPr="00D607D8" w:rsidRDefault="00844E38" w:rsidP="00957A7D">
            <w:r w:rsidRPr="00D607D8">
              <w:t>1393812.98</w:t>
            </w:r>
          </w:p>
        </w:tc>
      </w:tr>
      <w:tr w:rsidR="00844E38" w:rsidRPr="00D607D8" w14:paraId="68538323" w14:textId="77777777" w:rsidTr="00957A7D">
        <w:tc>
          <w:tcPr>
            <w:tcW w:w="1914" w:type="dxa"/>
          </w:tcPr>
          <w:p w14:paraId="44B5FB9D" w14:textId="77777777" w:rsidR="00844E38" w:rsidRPr="00D607D8" w:rsidRDefault="00844E38" w:rsidP="00957A7D">
            <w:r w:rsidRPr="00D607D8">
              <w:t>7</w:t>
            </w:r>
          </w:p>
        </w:tc>
        <w:tc>
          <w:tcPr>
            <w:tcW w:w="1914" w:type="dxa"/>
          </w:tcPr>
          <w:p w14:paraId="14828A55" w14:textId="77777777" w:rsidR="00844E38" w:rsidRPr="00D607D8" w:rsidRDefault="00844E38" w:rsidP="00957A7D">
            <w:r w:rsidRPr="00D607D8">
              <w:t>192° 39' 5''</w:t>
            </w:r>
          </w:p>
        </w:tc>
        <w:tc>
          <w:tcPr>
            <w:tcW w:w="1914" w:type="dxa"/>
          </w:tcPr>
          <w:p w14:paraId="6F019F9D" w14:textId="77777777" w:rsidR="00844E38" w:rsidRPr="00D607D8" w:rsidRDefault="00844E38" w:rsidP="00957A7D">
            <w:r w:rsidRPr="00D607D8">
              <w:t>1</w:t>
            </w:r>
          </w:p>
        </w:tc>
        <w:tc>
          <w:tcPr>
            <w:tcW w:w="1914" w:type="dxa"/>
          </w:tcPr>
          <w:p w14:paraId="2C5547D7" w14:textId="77777777" w:rsidR="00844E38" w:rsidRPr="00D607D8" w:rsidRDefault="00844E38" w:rsidP="00957A7D">
            <w:r w:rsidRPr="00D607D8">
              <w:t>578244.73</w:t>
            </w:r>
          </w:p>
        </w:tc>
        <w:tc>
          <w:tcPr>
            <w:tcW w:w="1915" w:type="dxa"/>
          </w:tcPr>
          <w:p w14:paraId="5EB1DC0B" w14:textId="77777777" w:rsidR="00844E38" w:rsidRPr="00D607D8" w:rsidRDefault="00844E38" w:rsidP="00957A7D">
            <w:r w:rsidRPr="00D607D8">
              <w:t>1393804.06</w:t>
            </w:r>
          </w:p>
        </w:tc>
      </w:tr>
      <w:tr w:rsidR="00844E38" w:rsidRPr="00D607D8" w14:paraId="264329F2" w14:textId="77777777" w:rsidTr="00957A7D">
        <w:tc>
          <w:tcPr>
            <w:tcW w:w="1914" w:type="dxa"/>
          </w:tcPr>
          <w:p w14:paraId="66DABA31" w14:textId="77777777" w:rsidR="00844E38" w:rsidRPr="00D607D8" w:rsidRDefault="00844E38" w:rsidP="00957A7D">
            <w:r w:rsidRPr="00D607D8">
              <w:t>8</w:t>
            </w:r>
          </w:p>
        </w:tc>
        <w:tc>
          <w:tcPr>
            <w:tcW w:w="1914" w:type="dxa"/>
          </w:tcPr>
          <w:p w14:paraId="7025D9E4" w14:textId="77777777" w:rsidR="00844E38" w:rsidRPr="00D607D8" w:rsidRDefault="00844E38" w:rsidP="00957A7D">
            <w:r w:rsidRPr="00D607D8">
              <w:t>280° 33' 37''</w:t>
            </w:r>
          </w:p>
        </w:tc>
        <w:tc>
          <w:tcPr>
            <w:tcW w:w="1914" w:type="dxa"/>
          </w:tcPr>
          <w:p w14:paraId="7724F5D6" w14:textId="77777777" w:rsidR="00844E38" w:rsidRPr="00D607D8" w:rsidRDefault="00844E38" w:rsidP="00957A7D">
            <w:r w:rsidRPr="00D607D8">
              <w:t>4.2</w:t>
            </w:r>
          </w:p>
        </w:tc>
        <w:tc>
          <w:tcPr>
            <w:tcW w:w="1914" w:type="dxa"/>
          </w:tcPr>
          <w:p w14:paraId="5FF8163D" w14:textId="77777777" w:rsidR="00844E38" w:rsidRPr="00D607D8" w:rsidRDefault="00844E38" w:rsidP="00957A7D">
            <w:r w:rsidRPr="00D607D8">
              <w:t>578243.75</w:t>
            </w:r>
          </w:p>
        </w:tc>
        <w:tc>
          <w:tcPr>
            <w:tcW w:w="1915" w:type="dxa"/>
          </w:tcPr>
          <w:p w14:paraId="4B7A19F8" w14:textId="77777777" w:rsidR="00844E38" w:rsidRPr="00D607D8" w:rsidRDefault="00844E38" w:rsidP="00957A7D">
            <w:r w:rsidRPr="00D607D8">
              <w:t>1393803.84</w:t>
            </w:r>
          </w:p>
        </w:tc>
      </w:tr>
      <w:tr w:rsidR="00844E38" w:rsidRPr="00D607D8" w14:paraId="667A7489" w14:textId="77777777" w:rsidTr="00957A7D">
        <w:tc>
          <w:tcPr>
            <w:tcW w:w="1914" w:type="dxa"/>
          </w:tcPr>
          <w:p w14:paraId="79ACDD23" w14:textId="77777777" w:rsidR="00844E38" w:rsidRPr="00D607D8" w:rsidRDefault="00844E38" w:rsidP="00957A7D">
            <w:r w:rsidRPr="00D607D8">
              <w:t>9</w:t>
            </w:r>
          </w:p>
        </w:tc>
        <w:tc>
          <w:tcPr>
            <w:tcW w:w="1914" w:type="dxa"/>
          </w:tcPr>
          <w:p w14:paraId="77AC78B4" w14:textId="77777777" w:rsidR="00844E38" w:rsidRPr="00D607D8" w:rsidRDefault="00844E38" w:rsidP="00957A7D">
            <w:r w:rsidRPr="00D607D8">
              <w:t>11° 58' 34''</w:t>
            </w:r>
          </w:p>
        </w:tc>
        <w:tc>
          <w:tcPr>
            <w:tcW w:w="1914" w:type="dxa"/>
          </w:tcPr>
          <w:p w14:paraId="2E9F8E4C" w14:textId="77777777" w:rsidR="00844E38" w:rsidRPr="00D607D8" w:rsidRDefault="00844E38" w:rsidP="00957A7D">
            <w:r w:rsidRPr="00D607D8">
              <w:t>1.01</w:t>
            </w:r>
          </w:p>
        </w:tc>
        <w:tc>
          <w:tcPr>
            <w:tcW w:w="1914" w:type="dxa"/>
          </w:tcPr>
          <w:p w14:paraId="3A22CBA8" w14:textId="77777777" w:rsidR="00844E38" w:rsidRPr="00D607D8" w:rsidRDefault="00844E38" w:rsidP="00957A7D">
            <w:r w:rsidRPr="00D607D8">
              <w:t>578244.52</w:t>
            </w:r>
          </w:p>
        </w:tc>
        <w:tc>
          <w:tcPr>
            <w:tcW w:w="1915" w:type="dxa"/>
          </w:tcPr>
          <w:p w14:paraId="63EBC1E6" w14:textId="77777777" w:rsidR="00844E38" w:rsidRPr="00D607D8" w:rsidRDefault="00844E38" w:rsidP="00957A7D">
            <w:r w:rsidRPr="00D607D8">
              <w:t>1393799.71</w:t>
            </w:r>
          </w:p>
        </w:tc>
      </w:tr>
      <w:tr w:rsidR="00844E38" w:rsidRPr="00D607D8" w14:paraId="29096936" w14:textId="77777777" w:rsidTr="00957A7D">
        <w:tc>
          <w:tcPr>
            <w:tcW w:w="1914" w:type="dxa"/>
          </w:tcPr>
          <w:p w14:paraId="02D59FC3" w14:textId="77777777" w:rsidR="00844E38" w:rsidRPr="00D607D8" w:rsidRDefault="00844E38" w:rsidP="00957A7D">
            <w:r w:rsidRPr="00D607D8">
              <w:t>10</w:t>
            </w:r>
          </w:p>
        </w:tc>
        <w:tc>
          <w:tcPr>
            <w:tcW w:w="1914" w:type="dxa"/>
          </w:tcPr>
          <w:p w14:paraId="585EB635" w14:textId="77777777" w:rsidR="00844E38" w:rsidRPr="00D607D8" w:rsidRDefault="00844E38" w:rsidP="00957A7D">
            <w:r w:rsidRPr="00D607D8">
              <w:t>281° 43' 35''</w:t>
            </w:r>
          </w:p>
        </w:tc>
        <w:tc>
          <w:tcPr>
            <w:tcW w:w="1914" w:type="dxa"/>
          </w:tcPr>
          <w:p w14:paraId="4480FC34" w14:textId="77777777" w:rsidR="00844E38" w:rsidRPr="00D607D8" w:rsidRDefault="00844E38" w:rsidP="00957A7D">
            <w:r w:rsidRPr="00D607D8">
              <w:t>28.59</w:t>
            </w:r>
          </w:p>
        </w:tc>
        <w:tc>
          <w:tcPr>
            <w:tcW w:w="1914" w:type="dxa"/>
          </w:tcPr>
          <w:p w14:paraId="2358256B" w14:textId="77777777" w:rsidR="00844E38" w:rsidRPr="00D607D8" w:rsidRDefault="00844E38" w:rsidP="00957A7D">
            <w:r w:rsidRPr="00D607D8">
              <w:t>578245.51</w:t>
            </w:r>
          </w:p>
        </w:tc>
        <w:tc>
          <w:tcPr>
            <w:tcW w:w="1915" w:type="dxa"/>
          </w:tcPr>
          <w:p w14:paraId="07A03B23" w14:textId="77777777" w:rsidR="00844E38" w:rsidRPr="00D607D8" w:rsidRDefault="00844E38" w:rsidP="00957A7D">
            <w:r w:rsidRPr="00D607D8">
              <w:t>1393799.92</w:t>
            </w:r>
          </w:p>
        </w:tc>
      </w:tr>
    </w:tbl>
    <w:p w14:paraId="6915F8A2" w14:textId="77777777" w:rsidR="00844E38" w:rsidRPr="00D607D8" w:rsidRDefault="00844E38" w:rsidP="00844E38"/>
    <w:p w14:paraId="0AF04BA7" w14:textId="77777777" w:rsidR="00EE24B7" w:rsidRPr="00D607D8" w:rsidRDefault="00EE24B7" w:rsidP="00373021">
      <w:pPr>
        <w:outlineLvl w:val="0"/>
      </w:pPr>
      <w:r w:rsidRPr="00D607D8">
        <w:t>Образуемый земельный участок с условным номером 38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E24B7" w:rsidRPr="00D607D8" w14:paraId="12418770" w14:textId="77777777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EF41" w14:textId="77777777" w:rsidR="00EE24B7" w:rsidRPr="00D607D8" w:rsidRDefault="00EE24B7" w:rsidP="00EE24B7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6330" w14:textId="77777777" w:rsidR="00EE24B7" w:rsidRPr="00D607D8" w:rsidRDefault="00EE24B7" w:rsidP="00EE24B7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E25C" w14:textId="77777777" w:rsidR="00EE24B7" w:rsidRPr="00D607D8" w:rsidRDefault="00EE24B7" w:rsidP="00EE24B7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A68F" w14:textId="77777777" w:rsidR="00EE24B7" w:rsidRPr="00D607D8" w:rsidRDefault="00EE24B7" w:rsidP="00EE24B7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A331" w14:textId="77777777" w:rsidR="00EE24B7" w:rsidRPr="00D607D8" w:rsidRDefault="00EE24B7" w:rsidP="00EE24B7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EE24B7" w:rsidRPr="00D607D8" w14:paraId="582525F6" w14:textId="77777777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983E" w14:textId="77777777" w:rsidR="00EE24B7" w:rsidRPr="00D607D8" w:rsidRDefault="00EE24B7" w:rsidP="00EE24B7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8A71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FE12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CDD64" w14:textId="77777777" w:rsidR="00EE24B7" w:rsidRPr="00D607D8" w:rsidRDefault="00474F9B" w:rsidP="00182F8A">
            <w:r w:rsidRPr="00D607D8">
              <w:t>5787</w:t>
            </w:r>
            <w:r w:rsidR="00182F8A" w:rsidRPr="00D607D8">
              <w:t>53,12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631E6" w14:textId="77777777" w:rsidR="00EE24B7" w:rsidRPr="00D607D8" w:rsidRDefault="00474F9B" w:rsidP="00182F8A">
            <w:r w:rsidRPr="00D607D8">
              <w:t>139355</w:t>
            </w:r>
            <w:r w:rsidR="00182F8A" w:rsidRPr="00D607D8">
              <w:t>4,93</w:t>
            </w:r>
          </w:p>
        </w:tc>
      </w:tr>
      <w:tr w:rsidR="00EE24B7" w:rsidRPr="00D607D8" w14:paraId="45CDDFB5" w14:textId="77777777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D4E" w14:textId="77777777" w:rsidR="00EE24B7" w:rsidRPr="00D607D8" w:rsidRDefault="00EE24B7" w:rsidP="00EE24B7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C222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600E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1BA6D" w14:textId="77777777" w:rsidR="00EE24B7" w:rsidRPr="00D607D8" w:rsidRDefault="00474F9B" w:rsidP="00EE24B7">
            <w:r w:rsidRPr="00D607D8">
              <w:t>578748,82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9AA10" w14:textId="77777777" w:rsidR="00EE24B7" w:rsidRPr="00D607D8" w:rsidRDefault="00EE24B7" w:rsidP="00474F9B">
            <w:r w:rsidRPr="00D607D8">
              <w:t>13935</w:t>
            </w:r>
            <w:r w:rsidR="00474F9B" w:rsidRPr="00D607D8">
              <w:t>74,17</w:t>
            </w:r>
          </w:p>
        </w:tc>
      </w:tr>
      <w:tr w:rsidR="00EE24B7" w:rsidRPr="00D607D8" w14:paraId="02599B68" w14:textId="77777777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0FEE" w14:textId="77777777" w:rsidR="00EE24B7" w:rsidRPr="00D607D8" w:rsidRDefault="00EE24B7" w:rsidP="00EE24B7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C387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D001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0BEE1" w14:textId="77777777" w:rsidR="00474F9B" w:rsidRPr="00D607D8" w:rsidRDefault="00474F9B" w:rsidP="00EE24B7">
            <w:r w:rsidRPr="00D607D8">
              <w:t>578743,57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7BC25" w14:textId="77777777" w:rsidR="00EE24B7" w:rsidRPr="00D607D8" w:rsidRDefault="00EE24B7" w:rsidP="00474F9B">
            <w:r w:rsidRPr="00D607D8">
              <w:t>13935</w:t>
            </w:r>
            <w:r w:rsidR="00474F9B" w:rsidRPr="00D607D8">
              <w:t>96,45</w:t>
            </w:r>
          </w:p>
        </w:tc>
      </w:tr>
      <w:tr w:rsidR="00EE24B7" w:rsidRPr="00D607D8" w14:paraId="51E0D96D" w14:textId="77777777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8E97" w14:textId="77777777" w:rsidR="00EE24B7" w:rsidRPr="00D607D8" w:rsidRDefault="00EE24B7" w:rsidP="00EE24B7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1E55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8DCE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ED308" w14:textId="77777777" w:rsidR="00EE24B7" w:rsidRPr="00D607D8" w:rsidRDefault="00474F9B" w:rsidP="00EE24B7">
            <w:r w:rsidRPr="00D607D8">
              <w:t>578740,62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2A06A" w14:textId="77777777" w:rsidR="00EE24B7" w:rsidRPr="00D607D8" w:rsidRDefault="00EE24B7" w:rsidP="00474F9B">
            <w:r w:rsidRPr="00D607D8">
              <w:t>13935</w:t>
            </w:r>
            <w:r w:rsidR="00474F9B" w:rsidRPr="00D607D8">
              <w:t>95,89</w:t>
            </w:r>
          </w:p>
        </w:tc>
      </w:tr>
      <w:tr w:rsidR="00EE24B7" w:rsidRPr="00D607D8" w14:paraId="722B00CD" w14:textId="77777777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F90C" w14:textId="77777777" w:rsidR="00EE24B7" w:rsidRPr="00D607D8" w:rsidRDefault="00EE24B7" w:rsidP="00EE24B7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2204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D96E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F330A" w14:textId="77777777" w:rsidR="00EE24B7" w:rsidRPr="00D607D8" w:rsidRDefault="00474F9B" w:rsidP="00EE24B7">
            <w:r w:rsidRPr="00D607D8">
              <w:t>578732,49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5FDEC" w14:textId="77777777" w:rsidR="00EE24B7" w:rsidRPr="00D607D8" w:rsidRDefault="00EE24B7" w:rsidP="00474F9B">
            <w:r w:rsidRPr="00D607D8">
              <w:t>13935</w:t>
            </w:r>
            <w:r w:rsidR="00474F9B" w:rsidRPr="00D607D8">
              <w:t>93,81</w:t>
            </w:r>
          </w:p>
        </w:tc>
      </w:tr>
      <w:tr w:rsidR="00EE24B7" w:rsidRPr="00D607D8" w14:paraId="230F640E" w14:textId="77777777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AFE8" w14:textId="77777777" w:rsidR="00EE24B7" w:rsidRPr="00D607D8" w:rsidRDefault="00EE24B7" w:rsidP="00EE24B7">
            <w:r w:rsidRPr="00D607D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45CD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A051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00AE9" w14:textId="77777777" w:rsidR="00EE24B7" w:rsidRPr="00D607D8" w:rsidRDefault="00474F9B" w:rsidP="00EE24B7">
            <w:r w:rsidRPr="00D607D8">
              <w:t>578681,99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F4B0F" w14:textId="77777777" w:rsidR="00EE24B7" w:rsidRPr="00D607D8" w:rsidRDefault="00EE24B7" w:rsidP="00474F9B">
            <w:r w:rsidRPr="00D607D8">
              <w:t>13935</w:t>
            </w:r>
            <w:r w:rsidR="00474F9B" w:rsidRPr="00D607D8">
              <w:t>80,89</w:t>
            </w:r>
          </w:p>
        </w:tc>
      </w:tr>
      <w:tr w:rsidR="00EE24B7" w:rsidRPr="00D607D8" w14:paraId="623A9FB8" w14:textId="77777777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2C41" w14:textId="77777777" w:rsidR="00EE24B7" w:rsidRPr="00D607D8" w:rsidRDefault="00EE24B7" w:rsidP="00EE24B7">
            <w:r w:rsidRPr="00D607D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71D0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F4E1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53E0C" w14:textId="77777777" w:rsidR="00EE24B7" w:rsidRPr="00D607D8" w:rsidRDefault="00474F9B" w:rsidP="00EE24B7">
            <w:r w:rsidRPr="00D607D8">
              <w:t>578688,17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A11D3" w14:textId="77777777" w:rsidR="00EE24B7" w:rsidRPr="00D607D8" w:rsidRDefault="00EE24B7" w:rsidP="007A4567">
            <w:r w:rsidRPr="00D607D8">
              <w:t>13935</w:t>
            </w:r>
            <w:r w:rsidR="007A4567" w:rsidRPr="00D607D8">
              <w:t>48,27</w:t>
            </w:r>
          </w:p>
        </w:tc>
      </w:tr>
      <w:tr w:rsidR="00EE24B7" w:rsidRPr="00D607D8" w14:paraId="473BC5A8" w14:textId="77777777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4E66" w14:textId="77777777" w:rsidR="00EE24B7" w:rsidRPr="00D607D8" w:rsidRDefault="00EE24B7" w:rsidP="00EE24B7">
            <w:r w:rsidRPr="00D607D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A93A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C772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A5527" w14:textId="77777777" w:rsidR="00EE24B7" w:rsidRPr="00D607D8" w:rsidRDefault="00474F9B" w:rsidP="00182F8A">
            <w:r w:rsidRPr="00D607D8">
              <w:t>578690,</w:t>
            </w:r>
            <w:r w:rsidR="00182F8A" w:rsidRPr="00D607D8">
              <w:t>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192DC" w14:textId="77777777" w:rsidR="00EE24B7" w:rsidRPr="00D607D8" w:rsidRDefault="00EE24B7" w:rsidP="007A4567">
            <w:r w:rsidRPr="00D607D8">
              <w:t>13935</w:t>
            </w:r>
            <w:r w:rsidR="007A4567" w:rsidRPr="00D607D8">
              <w:t>42,27</w:t>
            </w:r>
          </w:p>
        </w:tc>
      </w:tr>
      <w:tr w:rsidR="00EE24B7" w:rsidRPr="00D607D8" w14:paraId="7E9F80B8" w14:textId="77777777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9FA9" w14:textId="77777777" w:rsidR="00EE24B7" w:rsidRPr="00D607D8" w:rsidRDefault="00EE24B7" w:rsidP="00EE24B7">
            <w:r w:rsidRPr="00D607D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A3C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7297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6000B" w14:textId="77777777" w:rsidR="00EE24B7" w:rsidRPr="00D607D8" w:rsidRDefault="00474F9B" w:rsidP="00EE24B7">
            <w:r w:rsidRPr="00D607D8">
              <w:t>578692,95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C8322" w14:textId="77777777" w:rsidR="00EE24B7" w:rsidRPr="00D607D8" w:rsidRDefault="00EE24B7" w:rsidP="007A4567">
            <w:r w:rsidRPr="00D607D8">
              <w:t>139354</w:t>
            </w:r>
            <w:r w:rsidR="007A4567" w:rsidRPr="00D607D8">
              <w:t>3,23</w:t>
            </w:r>
          </w:p>
        </w:tc>
      </w:tr>
      <w:tr w:rsidR="00474F9B" w:rsidRPr="00D607D8" w14:paraId="2DCC43F3" w14:textId="77777777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1D16" w14:textId="77777777" w:rsidR="00474F9B" w:rsidRPr="00D607D8" w:rsidRDefault="007A4567" w:rsidP="00EE24B7">
            <w:r w:rsidRPr="00D607D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B3C7" w14:textId="77777777" w:rsidR="00474F9B" w:rsidRPr="00D607D8" w:rsidRDefault="00474F9B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AA84" w14:textId="77777777" w:rsidR="00474F9B" w:rsidRPr="00D607D8" w:rsidRDefault="00474F9B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D5FE6" w14:textId="77777777" w:rsidR="00474F9B" w:rsidRPr="00D607D8" w:rsidRDefault="00474F9B" w:rsidP="00182F8A">
            <w:r w:rsidRPr="00D607D8">
              <w:t>578693,</w:t>
            </w:r>
            <w:r w:rsidR="00182F8A" w:rsidRPr="00D607D8">
              <w:t>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4BB24" w14:textId="77777777" w:rsidR="00474F9B" w:rsidRPr="00D607D8" w:rsidRDefault="007A4567" w:rsidP="00182F8A">
            <w:r w:rsidRPr="00D607D8">
              <w:t>139354</w:t>
            </w:r>
            <w:r w:rsidR="00182F8A" w:rsidRPr="00D607D8">
              <w:t>7,70</w:t>
            </w:r>
          </w:p>
        </w:tc>
      </w:tr>
    </w:tbl>
    <w:p w14:paraId="10577C19" w14:textId="77777777" w:rsidR="00EE24B7" w:rsidRPr="00D607D8" w:rsidRDefault="00EE24B7" w:rsidP="00EE24B7"/>
    <w:p w14:paraId="0740951D" w14:textId="77777777" w:rsidR="00EE24B7" w:rsidRPr="00D607D8" w:rsidRDefault="00EE24B7" w:rsidP="00373021">
      <w:pPr>
        <w:outlineLvl w:val="0"/>
      </w:pPr>
      <w:r w:rsidRPr="00D607D8">
        <w:t>Образуемый земельный участок с условным номером 39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E24B7" w:rsidRPr="00D607D8" w14:paraId="33A482B4" w14:textId="77777777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EB1" w14:textId="77777777" w:rsidR="00EE24B7" w:rsidRPr="00D607D8" w:rsidRDefault="00EE24B7" w:rsidP="00EE24B7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FF3F" w14:textId="77777777" w:rsidR="00EE24B7" w:rsidRPr="00D607D8" w:rsidRDefault="00EE24B7" w:rsidP="00EE24B7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96D" w14:textId="77777777" w:rsidR="00EE24B7" w:rsidRPr="00D607D8" w:rsidRDefault="00EE24B7" w:rsidP="00EE24B7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6483" w14:textId="77777777" w:rsidR="00EE24B7" w:rsidRPr="00D607D8" w:rsidRDefault="00EE24B7" w:rsidP="00EE24B7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CE3A" w14:textId="77777777" w:rsidR="00EE24B7" w:rsidRPr="00D607D8" w:rsidRDefault="00EE24B7" w:rsidP="00EE24B7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EE24B7" w:rsidRPr="00D607D8" w14:paraId="203954A9" w14:textId="77777777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01FD" w14:textId="77777777" w:rsidR="00EE24B7" w:rsidRPr="00D607D8" w:rsidRDefault="00EE24B7" w:rsidP="00EE24B7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3581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7399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09757" w14:textId="77777777" w:rsidR="00EE24B7" w:rsidRPr="00D607D8" w:rsidRDefault="00EE24B7" w:rsidP="00EE24B7">
            <w:r w:rsidRPr="00D607D8">
              <w:t>578681,99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AA783" w14:textId="77777777" w:rsidR="00EE24B7" w:rsidRPr="00D607D8" w:rsidRDefault="00EE24B7" w:rsidP="00EE24B7">
            <w:r w:rsidRPr="00D607D8">
              <w:t>1393580,89</w:t>
            </w:r>
          </w:p>
        </w:tc>
      </w:tr>
      <w:tr w:rsidR="00EE24B7" w:rsidRPr="00D607D8" w14:paraId="7310B22D" w14:textId="77777777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ABD7" w14:textId="77777777" w:rsidR="00EE24B7" w:rsidRPr="00D607D8" w:rsidRDefault="00EE24B7" w:rsidP="00EE24B7">
            <w:r w:rsidRPr="00D607D8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5C7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38DB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A0340" w14:textId="77777777" w:rsidR="00EE24B7" w:rsidRPr="00D607D8" w:rsidRDefault="00EE24B7" w:rsidP="00EE24B7">
            <w:r w:rsidRPr="00D607D8">
              <w:t>578732,49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B71FC" w14:textId="77777777" w:rsidR="00EE24B7" w:rsidRPr="00D607D8" w:rsidRDefault="00EE24B7" w:rsidP="00EE24B7">
            <w:r w:rsidRPr="00D607D8">
              <w:t>1393593,81</w:t>
            </w:r>
          </w:p>
        </w:tc>
      </w:tr>
      <w:tr w:rsidR="00EE24B7" w:rsidRPr="00D607D8" w14:paraId="6A02DAB6" w14:textId="77777777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5C2F" w14:textId="77777777" w:rsidR="00EE24B7" w:rsidRPr="00D607D8" w:rsidRDefault="00EE24B7" w:rsidP="00EE24B7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7062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3C5E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190AE" w14:textId="77777777" w:rsidR="00EE24B7" w:rsidRPr="00D607D8" w:rsidRDefault="00EE24B7" w:rsidP="00EE24B7">
            <w:r w:rsidRPr="00D607D8">
              <w:t>578740,78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83556" w14:textId="77777777" w:rsidR="00EE24B7" w:rsidRPr="00D607D8" w:rsidRDefault="00EE24B7" w:rsidP="00EE24B7">
            <w:r w:rsidRPr="00D607D8">
              <w:t>1393595,06</w:t>
            </w:r>
          </w:p>
        </w:tc>
      </w:tr>
      <w:tr w:rsidR="00EE24B7" w:rsidRPr="00D607D8" w14:paraId="43359F8B" w14:textId="77777777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7A59" w14:textId="77777777" w:rsidR="00EE24B7" w:rsidRPr="00D607D8" w:rsidRDefault="00EE24B7" w:rsidP="00EE24B7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4FF7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BA4F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31AAD" w14:textId="77777777" w:rsidR="00EE24B7" w:rsidRPr="00D607D8" w:rsidRDefault="00EE24B7" w:rsidP="00EE24B7">
            <w:r w:rsidRPr="00D607D8">
              <w:t>578735,32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33E9B" w14:textId="77777777" w:rsidR="00EE24B7" w:rsidRPr="00D607D8" w:rsidRDefault="00EE24B7" w:rsidP="00EE24B7">
            <w:r w:rsidRPr="00D607D8">
              <w:t>1393623,7</w:t>
            </w:r>
          </w:p>
        </w:tc>
      </w:tr>
      <w:tr w:rsidR="00EE24B7" w:rsidRPr="00D607D8" w14:paraId="3674BB2C" w14:textId="77777777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6C29" w14:textId="77777777" w:rsidR="00EE24B7" w:rsidRPr="00D607D8" w:rsidRDefault="00EE24B7" w:rsidP="00EE24B7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6AD6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7D04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BE43C" w14:textId="77777777" w:rsidR="00EE24B7" w:rsidRPr="00D607D8" w:rsidRDefault="00EE24B7" w:rsidP="00EE24B7">
            <w:r w:rsidRPr="00D607D8">
              <w:t>578728,02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FAD36" w14:textId="77777777" w:rsidR="00EE24B7" w:rsidRPr="00D607D8" w:rsidRDefault="00EE24B7" w:rsidP="00EE24B7">
            <w:r w:rsidRPr="00D607D8">
              <w:t>1393622,67</w:t>
            </w:r>
          </w:p>
        </w:tc>
      </w:tr>
      <w:tr w:rsidR="00EE24B7" w:rsidRPr="00D607D8" w14:paraId="37F9BE2A" w14:textId="77777777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568F" w14:textId="77777777" w:rsidR="00EE24B7" w:rsidRPr="00D607D8" w:rsidRDefault="00EE24B7" w:rsidP="00EE24B7">
            <w:r w:rsidRPr="00D607D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820B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AE85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70BF1" w14:textId="77777777" w:rsidR="00EE24B7" w:rsidRPr="00D607D8" w:rsidRDefault="00EE24B7" w:rsidP="00EE24B7">
            <w:r w:rsidRPr="00D607D8">
              <w:t>578683,94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1FE69" w14:textId="77777777" w:rsidR="00EE24B7" w:rsidRPr="00D607D8" w:rsidRDefault="00EE24B7" w:rsidP="00EE24B7">
            <w:r w:rsidRPr="00D607D8">
              <w:t>1393615,28</w:t>
            </w:r>
          </w:p>
        </w:tc>
      </w:tr>
      <w:tr w:rsidR="00EE24B7" w:rsidRPr="00D607D8" w14:paraId="241082D1" w14:textId="77777777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17B2" w14:textId="77777777" w:rsidR="00EE24B7" w:rsidRPr="00D607D8" w:rsidRDefault="00EE24B7" w:rsidP="00EE24B7">
            <w:r w:rsidRPr="00D607D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B13F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B6D3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48D94" w14:textId="77777777" w:rsidR="00EE24B7" w:rsidRPr="00D607D8" w:rsidRDefault="00EE24B7" w:rsidP="00EE24B7">
            <w:r w:rsidRPr="00D607D8">
              <w:t>578679,25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820D6" w14:textId="77777777" w:rsidR="00EE24B7" w:rsidRPr="00D607D8" w:rsidRDefault="00EE24B7" w:rsidP="00EE24B7">
            <w:r w:rsidRPr="00D607D8">
              <w:t>1393614,72</w:t>
            </w:r>
          </w:p>
        </w:tc>
      </w:tr>
      <w:tr w:rsidR="00EE24B7" w:rsidRPr="00D607D8" w14:paraId="22CCA778" w14:textId="77777777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3EF" w14:textId="77777777" w:rsidR="00EE24B7" w:rsidRPr="00D607D8" w:rsidRDefault="00EE24B7" w:rsidP="00EE24B7">
            <w:r w:rsidRPr="00D607D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C0A9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B5C8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CC82B" w14:textId="77777777" w:rsidR="00EE24B7" w:rsidRPr="00D607D8" w:rsidRDefault="00EE24B7" w:rsidP="00EE24B7">
            <w:r w:rsidRPr="00D607D8">
              <w:t>578680,01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8060C" w14:textId="77777777" w:rsidR="00EE24B7" w:rsidRPr="00D607D8" w:rsidRDefault="00EE24B7" w:rsidP="00EE24B7">
            <w:r w:rsidRPr="00D607D8">
              <w:t>1393611,93</w:t>
            </w:r>
          </w:p>
        </w:tc>
      </w:tr>
      <w:tr w:rsidR="00EE24B7" w:rsidRPr="00D607D8" w14:paraId="59581504" w14:textId="77777777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6769" w14:textId="77777777" w:rsidR="00EE24B7" w:rsidRPr="00D607D8" w:rsidRDefault="00EE24B7" w:rsidP="00EE24B7">
            <w:r w:rsidRPr="00D607D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F32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2F8C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7D20B" w14:textId="77777777" w:rsidR="00EE24B7" w:rsidRPr="00D607D8" w:rsidRDefault="00EE24B7" w:rsidP="00EE24B7">
            <w:r w:rsidRPr="00D607D8">
              <w:t>578681,79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1D513" w14:textId="77777777" w:rsidR="00EE24B7" w:rsidRPr="00D607D8" w:rsidRDefault="00EE24B7" w:rsidP="00EE24B7">
            <w:r w:rsidRPr="00D607D8">
              <w:t>1393585,98</w:t>
            </w:r>
          </w:p>
        </w:tc>
      </w:tr>
      <w:tr w:rsidR="00EE24B7" w:rsidRPr="00D607D8" w14:paraId="4B8E186D" w14:textId="77777777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0F80" w14:textId="77777777" w:rsidR="00EE24B7" w:rsidRPr="00D607D8" w:rsidRDefault="00EE24B7" w:rsidP="00EE24B7">
            <w:r w:rsidRPr="00D607D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5B32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61C2" w14:textId="77777777" w:rsidR="00EE24B7" w:rsidRPr="00D607D8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C2C17" w14:textId="77777777" w:rsidR="00EE24B7" w:rsidRPr="00D607D8" w:rsidRDefault="00EE24B7" w:rsidP="00EE24B7">
            <w:r w:rsidRPr="00D607D8">
              <w:t>578681,9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43550" w14:textId="77777777" w:rsidR="00EE24B7" w:rsidRPr="00D607D8" w:rsidRDefault="00EE24B7" w:rsidP="00EE24B7">
            <w:r w:rsidRPr="00D607D8">
              <w:t>1393581,82</w:t>
            </w:r>
          </w:p>
        </w:tc>
      </w:tr>
    </w:tbl>
    <w:p w14:paraId="254BE9B0" w14:textId="77777777" w:rsidR="00BC281C" w:rsidRPr="00D607D8" w:rsidRDefault="00BC281C" w:rsidP="00B06A66"/>
    <w:p w14:paraId="6C50C17A" w14:textId="77777777" w:rsidR="00743BF0" w:rsidRPr="00D607D8" w:rsidRDefault="00743BF0" w:rsidP="00373021">
      <w:pPr>
        <w:outlineLvl w:val="0"/>
      </w:pPr>
      <w:r w:rsidRPr="00D607D8">
        <w:t>Образуемый земельный участок с условным номером 40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3BF0" w:rsidRPr="00D607D8" w14:paraId="535924DB" w14:textId="77777777" w:rsidTr="00743B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5C87" w14:textId="77777777" w:rsidR="00743BF0" w:rsidRPr="00D607D8" w:rsidRDefault="00743BF0" w:rsidP="00B06A66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6F2" w14:textId="77777777" w:rsidR="00743BF0" w:rsidRPr="00D607D8" w:rsidRDefault="00743BF0" w:rsidP="00B06A66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6E28" w14:textId="77777777" w:rsidR="00743BF0" w:rsidRPr="00D607D8" w:rsidRDefault="00743BF0" w:rsidP="00B06A66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98A5" w14:textId="77777777" w:rsidR="00743BF0" w:rsidRPr="00D607D8" w:rsidRDefault="00743BF0" w:rsidP="00B06A66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E0E9" w14:textId="77777777" w:rsidR="00743BF0" w:rsidRPr="00D607D8" w:rsidRDefault="00743BF0" w:rsidP="00B06A66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743BF0" w:rsidRPr="00D607D8" w14:paraId="69001920" w14:textId="77777777" w:rsidTr="00743B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DA13" w14:textId="77777777" w:rsidR="00743BF0" w:rsidRPr="00D607D8" w:rsidRDefault="00743BF0" w:rsidP="00B06A66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CFAF" w14:textId="77777777" w:rsidR="00743BF0" w:rsidRPr="00D607D8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630A" w14:textId="77777777" w:rsidR="00743BF0" w:rsidRPr="00D607D8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D30C8" w14:textId="77777777" w:rsidR="00743BF0" w:rsidRPr="00D607D8" w:rsidRDefault="00743BF0" w:rsidP="00B06A66">
            <w:pPr>
              <w:rPr>
                <w:sz w:val="22"/>
                <w:szCs w:val="22"/>
              </w:rPr>
            </w:pPr>
            <w:r w:rsidRPr="00D607D8">
              <w:rPr>
                <w:sz w:val="22"/>
                <w:szCs w:val="22"/>
              </w:rPr>
              <w:t>578387,93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51A56" w14:textId="77777777" w:rsidR="00743BF0" w:rsidRPr="00D607D8" w:rsidRDefault="00743BF0" w:rsidP="00B06A66">
            <w:pPr>
              <w:rPr>
                <w:sz w:val="22"/>
                <w:szCs w:val="22"/>
              </w:rPr>
            </w:pPr>
            <w:r w:rsidRPr="00D607D8">
              <w:rPr>
                <w:sz w:val="22"/>
                <w:szCs w:val="22"/>
              </w:rPr>
              <w:t>1394453,81</w:t>
            </w:r>
          </w:p>
        </w:tc>
      </w:tr>
      <w:tr w:rsidR="00743BF0" w:rsidRPr="00D607D8" w14:paraId="6641C40A" w14:textId="77777777" w:rsidTr="00743B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D031" w14:textId="77777777" w:rsidR="00743BF0" w:rsidRPr="00D607D8" w:rsidRDefault="00743BF0" w:rsidP="00B06A66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366" w14:textId="77777777" w:rsidR="00743BF0" w:rsidRPr="00D607D8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C39A" w14:textId="77777777" w:rsidR="00743BF0" w:rsidRPr="00D607D8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5B2BA" w14:textId="77777777" w:rsidR="00743BF0" w:rsidRPr="00D607D8" w:rsidRDefault="00743BF0" w:rsidP="00B06A66">
            <w:pPr>
              <w:rPr>
                <w:sz w:val="22"/>
                <w:szCs w:val="22"/>
              </w:rPr>
            </w:pPr>
            <w:r w:rsidRPr="00D607D8">
              <w:rPr>
                <w:sz w:val="22"/>
                <w:szCs w:val="22"/>
              </w:rPr>
              <w:t>578383,17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663DC" w14:textId="77777777" w:rsidR="00743BF0" w:rsidRPr="00D607D8" w:rsidRDefault="00743BF0" w:rsidP="00B06A66">
            <w:pPr>
              <w:rPr>
                <w:sz w:val="22"/>
                <w:szCs w:val="22"/>
              </w:rPr>
            </w:pPr>
            <w:r w:rsidRPr="00D607D8">
              <w:rPr>
                <w:sz w:val="22"/>
                <w:szCs w:val="22"/>
              </w:rPr>
              <w:t>1394481,45</w:t>
            </w:r>
          </w:p>
        </w:tc>
      </w:tr>
      <w:tr w:rsidR="00743BF0" w:rsidRPr="00D607D8" w14:paraId="0291C990" w14:textId="77777777" w:rsidTr="00743B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9AAA" w14:textId="77777777" w:rsidR="00743BF0" w:rsidRPr="00D607D8" w:rsidRDefault="00743BF0" w:rsidP="00B06A66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15DF" w14:textId="77777777" w:rsidR="00743BF0" w:rsidRPr="00D607D8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2A3" w14:textId="77777777" w:rsidR="00743BF0" w:rsidRPr="00D607D8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AAA7" w14:textId="77777777" w:rsidR="00743BF0" w:rsidRPr="00D607D8" w:rsidRDefault="00743BF0" w:rsidP="00B06A66">
            <w:pPr>
              <w:rPr>
                <w:sz w:val="22"/>
                <w:szCs w:val="22"/>
              </w:rPr>
            </w:pPr>
            <w:r w:rsidRPr="00D607D8">
              <w:rPr>
                <w:sz w:val="22"/>
                <w:szCs w:val="22"/>
              </w:rPr>
              <w:t>578384,34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18E6C" w14:textId="77777777" w:rsidR="00743BF0" w:rsidRPr="00D607D8" w:rsidRDefault="00743BF0" w:rsidP="00B06A66">
            <w:pPr>
              <w:rPr>
                <w:sz w:val="22"/>
                <w:szCs w:val="22"/>
              </w:rPr>
            </w:pPr>
            <w:r w:rsidRPr="00D607D8">
              <w:rPr>
                <w:sz w:val="22"/>
                <w:szCs w:val="22"/>
              </w:rPr>
              <w:t>1394481,68</w:t>
            </w:r>
          </w:p>
        </w:tc>
      </w:tr>
      <w:tr w:rsidR="00743BF0" w:rsidRPr="00D607D8" w14:paraId="26704CBE" w14:textId="77777777" w:rsidTr="00743B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4466" w14:textId="77777777" w:rsidR="00743BF0" w:rsidRPr="00D607D8" w:rsidRDefault="00743BF0" w:rsidP="00B06A66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C18B" w14:textId="77777777" w:rsidR="00743BF0" w:rsidRPr="00D607D8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BCB9" w14:textId="77777777" w:rsidR="00743BF0" w:rsidRPr="00D607D8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FED22" w14:textId="77777777" w:rsidR="00743BF0" w:rsidRPr="00D607D8" w:rsidRDefault="00743BF0" w:rsidP="00B06A66">
            <w:pPr>
              <w:rPr>
                <w:sz w:val="22"/>
                <w:szCs w:val="22"/>
              </w:rPr>
            </w:pPr>
            <w:r w:rsidRPr="00D607D8">
              <w:rPr>
                <w:sz w:val="22"/>
                <w:szCs w:val="22"/>
              </w:rPr>
              <w:t>578384,52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908B8" w14:textId="77777777" w:rsidR="00743BF0" w:rsidRPr="00D607D8" w:rsidRDefault="00743BF0" w:rsidP="00B06A66">
            <w:pPr>
              <w:rPr>
                <w:sz w:val="22"/>
                <w:szCs w:val="22"/>
              </w:rPr>
            </w:pPr>
            <w:r w:rsidRPr="00D607D8">
              <w:rPr>
                <w:sz w:val="22"/>
                <w:szCs w:val="22"/>
              </w:rPr>
              <w:t>1394482,21</w:t>
            </w:r>
          </w:p>
        </w:tc>
      </w:tr>
      <w:tr w:rsidR="00743BF0" w:rsidRPr="00D607D8" w14:paraId="2DEFCCD6" w14:textId="77777777" w:rsidTr="00743B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CF5" w14:textId="77777777" w:rsidR="00743BF0" w:rsidRPr="00D607D8" w:rsidRDefault="00743BF0" w:rsidP="00B06A66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64DD" w14:textId="77777777" w:rsidR="00743BF0" w:rsidRPr="00D607D8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6586" w14:textId="77777777" w:rsidR="00743BF0" w:rsidRPr="00D607D8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2AD74" w14:textId="77777777" w:rsidR="00743BF0" w:rsidRPr="00D607D8" w:rsidRDefault="00743BF0" w:rsidP="00B06A66">
            <w:pPr>
              <w:rPr>
                <w:sz w:val="22"/>
                <w:szCs w:val="22"/>
              </w:rPr>
            </w:pPr>
            <w:r w:rsidRPr="00D607D8">
              <w:rPr>
                <w:sz w:val="22"/>
                <w:szCs w:val="22"/>
              </w:rPr>
              <w:t>578355,60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52B01" w14:textId="77777777" w:rsidR="00743BF0" w:rsidRPr="00D607D8" w:rsidRDefault="00743BF0" w:rsidP="00B06A66">
            <w:pPr>
              <w:rPr>
                <w:sz w:val="22"/>
                <w:szCs w:val="22"/>
              </w:rPr>
            </w:pPr>
            <w:r w:rsidRPr="00D607D8">
              <w:rPr>
                <w:sz w:val="22"/>
                <w:szCs w:val="22"/>
              </w:rPr>
              <w:t>1394475,45</w:t>
            </w:r>
          </w:p>
        </w:tc>
      </w:tr>
      <w:tr w:rsidR="00743BF0" w:rsidRPr="00D607D8" w14:paraId="3A3E3C26" w14:textId="77777777" w:rsidTr="00743B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F0CD" w14:textId="77777777" w:rsidR="00743BF0" w:rsidRPr="00D607D8" w:rsidRDefault="00743BF0" w:rsidP="00B06A66">
            <w:r w:rsidRPr="00D607D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D81D" w14:textId="77777777" w:rsidR="00743BF0" w:rsidRPr="00D607D8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C319" w14:textId="77777777" w:rsidR="00743BF0" w:rsidRPr="00D607D8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38BF2" w14:textId="77777777" w:rsidR="00743BF0" w:rsidRPr="00D607D8" w:rsidRDefault="00743BF0" w:rsidP="00B06A66">
            <w:pPr>
              <w:rPr>
                <w:sz w:val="22"/>
                <w:szCs w:val="22"/>
              </w:rPr>
            </w:pPr>
            <w:r w:rsidRPr="00D607D8">
              <w:rPr>
                <w:sz w:val="22"/>
                <w:szCs w:val="22"/>
              </w:rPr>
              <w:t>578351,23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C921E" w14:textId="77777777" w:rsidR="00743BF0" w:rsidRPr="00D607D8" w:rsidRDefault="00743BF0" w:rsidP="00B06A66">
            <w:pPr>
              <w:rPr>
                <w:sz w:val="22"/>
                <w:szCs w:val="22"/>
              </w:rPr>
            </w:pPr>
            <w:r w:rsidRPr="00D607D8">
              <w:rPr>
                <w:sz w:val="22"/>
                <w:szCs w:val="22"/>
              </w:rPr>
              <w:t>1394474,31</w:t>
            </w:r>
          </w:p>
        </w:tc>
      </w:tr>
      <w:tr w:rsidR="00743BF0" w:rsidRPr="00D607D8" w14:paraId="6BB2E197" w14:textId="77777777" w:rsidTr="00743B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60F1" w14:textId="77777777" w:rsidR="00743BF0" w:rsidRPr="00D607D8" w:rsidRDefault="00743BF0" w:rsidP="00B06A66">
            <w:r w:rsidRPr="00D607D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D95" w14:textId="77777777" w:rsidR="00743BF0" w:rsidRPr="00D607D8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F12A" w14:textId="77777777" w:rsidR="00743BF0" w:rsidRPr="00D607D8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CBAE7" w14:textId="77777777" w:rsidR="00743BF0" w:rsidRPr="00D607D8" w:rsidRDefault="00743BF0" w:rsidP="00B06A66">
            <w:pPr>
              <w:rPr>
                <w:sz w:val="22"/>
                <w:szCs w:val="22"/>
              </w:rPr>
            </w:pPr>
            <w:r w:rsidRPr="00D607D8">
              <w:rPr>
                <w:sz w:val="22"/>
                <w:szCs w:val="22"/>
              </w:rPr>
              <w:t>578361,40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AFB99" w14:textId="77777777" w:rsidR="00743BF0" w:rsidRPr="00D607D8" w:rsidRDefault="00743BF0" w:rsidP="00B06A66">
            <w:pPr>
              <w:rPr>
                <w:sz w:val="22"/>
                <w:szCs w:val="22"/>
              </w:rPr>
            </w:pPr>
            <w:r w:rsidRPr="00D607D8">
              <w:rPr>
                <w:sz w:val="22"/>
                <w:szCs w:val="22"/>
              </w:rPr>
              <w:t>1394445,30</w:t>
            </w:r>
          </w:p>
        </w:tc>
      </w:tr>
      <w:tr w:rsidR="00743BF0" w:rsidRPr="00D607D8" w14:paraId="06182DDB" w14:textId="77777777" w:rsidTr="00743B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42DC" w14:textId="77777777" w:rsidR="00743BF0" w:rsidRPr="00D607D8" w:rsidRDefault="00743BF0" w:rsidP="00B06A66">
            <w:r w:rsidRPr="00D607D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C611" w14:textId="77777777" w:rsidR="00743BF0" w:rsidRPr="00D607D8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5357" w14:textId="77777777" w:rsidR="00743BF0" w:rsidRPr="00D607D8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B1049" w14:textId="77777777" w:rsidR="00743BF0" w:rsidRPr="00D607D8" w:rsidRDefault="00743BF0" w:rsidP="00B06A66">
            <w:pPr>
              <w:rPr>
                <w:sz w:val="22"/>
                <w:szCs w:val="22"/>
              </w:rPr>
            </w:pPr>
            <w:r w:rsidRPr="00D607D8">
              <w:rPr>
                <w:sz w:val="22"/>
                <w:szCs w:val="22"/>
              </w:rPr>
              <w:t>578362,36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CBF00" w14:textId="77777777" w:rsidR="00743BF0" w:rsidRPr="00D607D8" w:rsidRDefault="00743BF0" w:rsidP="00B06A66">
            <w:pPr>
              <w:rPr>
                <w:sz w:val="22"/>
                <w:szCs w:val="22"/>
              </w:rPr>
            </w:pPr>
            <w:r w:rsidRPr="00D607D8">
              <w:rPr>
                <w:sz w:val="22"/>
                <w:szCs w:val="22"/>
              </w:rPr>
              <w:t>1394445,60</w:t>
            </w:r>
          </w:p>
        </w:tc>
      </w:tr>
      <w:tr w:rsidR="00743BF0" w:rsidRPr="00D607D8" w14:paraId="3D1C8A5A" w14:textId="77777777" w:rsidTr="00743B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EFA4" w14:textId="77777777" w:rsidR="00743BF0" w:rsidRPr="00D607D8" w:rsidRDefault="00743BF0" w:rsidP="00B06A66">
            <w:r w:rsidRPr="00D607D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528C" w14:textId="77777777" w:rsidR="00743BF0" w:rsidRPr="00D607D8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BB40" w14:textId="77777777" w:rsidR="00743BF0" w:rsidRPr="00D607D8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0396D" w14:textId="77777777" w:rsidR="00743BF0" w:rsidRPr="00D607D8" w:rsidRDefault="00743BF0" w:rsidP="00B06A66">
            <w:pPr>
              <w:rPr>
                <w:sz w:val="22"/>
                <w:szCs w:val="22"/>
              </w:rPr>
            </w:pPr>
            <w:r w:rsidRPr="00D607D8">
              <w:rPr>
                <w:sz w:val="22"/>
                <w:szCs w:val="22"/>
              </w:rPr>
              <w:t>578387,93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7E6C3" w14:textId="77777777" w:rsidR="00743BF0" w:rsidRPr="00D607D8" w:rsidRDefault="00743BF0" w:rsidP="00B06A66">
            <w:pPr>
              <w:rPr>
                <w:sz w:val="22"/>
                <w:szCs w:val="22"/>
              </w:rPr>
            </w:pPr>
            <w:r w:rsidRPr="00D607D8">
              <w:rPr>
                <w:sz w:val="22"/>
                <w:szCs w:val="22"/>
              </w:rPr>
              <w:t>1394453,81</w:t>
            </w:r>
          </w:p>
        </w:tc>
      </w:tr>
    </w:tbl>
    <w:p w14:paraId="0AF46B6D" w14:textId="77777777" w:rsidR="00BC281C" w:rsidRPr="00D607D8" w:rsidRDefault="00BC281C" w:rsidP="00B06A66"/>
    <w:p w14:paraId="5DC9E812" w14:textId="77777777" w:rsidR="00B06A66" w:rsidRPr="00D607D8" w:rsidRDefault="00B06A66" w:rsidP="00373021">
      <w:pPr>
        <w:outlineLvl w:val="0"/>
      </w:pPr>
      <w:r w:rsidRPr="00D607D8">
        <w:t>Образуемый земельный участок с условным номером 41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B06A66" w:rsidRPr="00D607D8" w14:paraId="16F9221B" w14:textId="77777777" w:rsidTr="00B06A6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F293" w14:textId="77777777" w:rsidR="00B06A66" w:rsidRPr="00D607D8" w:rsidRDefault="00B06A66" w:rsidP="00B06A66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CACC" w14:textId="77777777" w:rsidR="00B06A66" w:rsidRPr="00D607D8" w:rsidRDefault="00B06A66" w:rsidP="00B06A66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9BF9" w14:textId="77777777" w:rsidR="00B06A66" w:rsidRPr="00D607D8" w:rsidRDefault="00B06A66" w:rsidP="00B06A66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6B36" w14:textId="77777777" w:rsidR="00B06A66" w:rsidRPr="00D607D8" w:rsidRDefault="00B06A66" w:rsidP="00B06A66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C299" w14:textId="77777777" w:rsidR="00B06A66" w:rsidRPr="00D607D8" w:rsidRDefault="00B06A66" w:rsidP="00B06A66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E2772F" w:rsidRPr="00D607D8" w14:paraId="07D8BB70" w14:textId="77777777" w:rsidTr="00B06A6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13F6" w14:textId="77777777" w:rsidR="00E2772F" w:rsidRPr="00D607D8" w:rsidRDefault="00E2772F" w:rsidP="00B06A66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060" w14:textId="77777777" w:rsidR="00E2772F" w:rsidRPr="00D607D8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EE08" w14:textId="77777777" w:rsidR="00E2772F" w:rsidRPr="00D607D8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86380" w14:textId="77777777" w:rsidR="00E2772F" w:rsidRPr="00D607D8" w:rsidRDefault="00E2772F">
            <w:pPr>
              <w:jc w:val="right"/>
            </w:pPr>
            <w:r w:rsidRPr="00D607D8">
              <w:t>578019,52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E00FD" w14:textId="77777777" w:rsidR="00E2772F" w:rsidRPr="00D607D8" w:rsidRDefault="00E2772F">
            <w:pPr>
              <w:jc w:val="right"/>
            </w:pPr>
            <w:r w:rsidRPr="00D607D8">
              <w:t>1394324,01</w:t>
            </w:r>
          </w:p>
        </w:tc>
      </w:tr>
      <w:tr w:rsidR="00E2772F" w:rsidRPr="00D607D8" w14:paraId="673D4D25" w14:textId="77777777" w:rsidTr="00B06A6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5CC7" w14:textId="77777777" w:rsidR="00E2772F" w:rsidRPr="00D607D8" w:rsidRDefault="00E2772F" w:rsidP="00B06A66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14C4" w14:textId="77777777" w:rsidR="00E2772F" w:rsidRPr="00D607D8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47D8" w14:textId="77777777" w:rsidR="00E2772F" w:rsidRPr="00D607D8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0FC7E" w14:textId="77777777" w:rsidR="00E2772F" w:rsidRPr="00D607D8" w:rsidRDefault="00E2772F">
            <w:pPr>
              <w:jc w:val="right"/>
            </w:pPr>
            <w:r w:rsidRPr="00D607D8">
              <w:t>578017,14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34225" w14:textId="77777777" w:rsidR="00E2772F" w:rsidRPr="00D607D8" w:rsidRDefault="00E2772F">
            <w:pPr>
              <w:jc w:val="right"/>
            </w:pPr>
            <w:r w:rsidRPr="00D607D8">
              <w:t>1394323,34</w:t>
            </w:r>
          </w:p>
        </w:tc>
      </w:tr>
      <w:tr w:rsidR="00E2772F" w:rsidRPr="00D607D8" w14:paraId="019304AF" w14:textId="77777777" w:rsidTr="00B06A6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7E20" w14:textId="77777777" w:rsidR="00E2772F" w:rsidRPr="00D607D8" w:rsidRDefault="00E2772F" w:rsidP="00B06A66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6ADD" w14:textId="77777777" w:rsidR="00E2772F" w:rsidRPr="00D607D8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86F1" w14:textId="77777777" w:rsidR="00E2772F" w:rsidRPr="00D607D8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97956" w14:textId="77777777" w:rsidR="00E2772F" w:rsidRPr="00D607D8" w:rsidRDefault="00E2772F">
            <w:pPr>
              <w:jc w:val="right"/>
            </w:pPr>
            <w:r w:rsidRPr="00D607D8">
              <w:t>577980,10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08B0C" w14:textId="77777777" w:rsidR="00E2772F" w:rsidRPr="00D607D8" w:rsidRDefault="00E2772F">
            <w:pPr>
              <w:jc w:val="right"/>
            </w:pPr>
            <w:r w:rsidRPr="00D607D8">
              <w:t>1394312,85</w:t>
            </w:r>
          </w:p>
        </w:tc>
      </w:tr>
      <w:tr w:rsidR="00E2772F" w:rsidRPr="00D607D8" w14:paraId="3DB1E660" w14:textId="77777777" w:rsidTr="00B06A6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5F55" w14:textId="77777777" w:rsidR="00E2772F" w:rsidRPr="00D607D8" w:rsidRDefault="00E2772F" w:rsidP="00B06A66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E460" w14:textId="77777777" w:rsidR="00E2772F" w:rsidRPr="00D607D8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E118" w14:textId="77777777" w:rsidR="00E2772F" w:rsidRPr="00D607D8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93C37" w14:textId="77777777" w:rsidR="00E2772F" w:rsidRPr="00D607D8" w:rsidRDefault="00E2772F">
            <w:pPr>
              <w:jc w:val="right"/>
            </w:pPr>
            <w:r w:rsidRPr="00D607D8">
              <w:t>577976,14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805C2" w14:textId="77777777" w:rsidR="00E2772F" w:rsidRPr="00D607D8" w:rsidRDefault="00E2772F">
            <w:pPr>
              <w:jc w:val="right"/>
            </w:pPr>
            <w:r w:rsidRPr="00D607D8">
              <w:t>1394311,72</w:t>
            </w:r>
          </w:p>
        </w:tc>
      </w:tr>
      <w:tr w:rsidR="00E2772F" w:rsidRPr="00D607D8" w14:paraId="4A7F8D1C" w14:textId="77777777" w:rsidTr="00B06A6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D74D" w14:textId="77777777" w:rsidR="00E2772F" w:rsidRPr="00D607D8" w:rsidRDefault="00E2772F" w:rsidP="00B06A66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8A6C" w14:textId="77777777" w:rsidR="00E2772F" w:rsidRPr="00D607D8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4F57" w14:textId="77777777" w:rsidR="00E2772F" w:rsidRPr="00D607D8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A8AFC" w14:textId="77777777" w:rsidR="00E2772F" w:rsidRPr="00D607D8" w:rsidRDefault="00E2772F">
            <w:pPr>
              <w:jc w:val="right"/>
            </w:pPr>
            <w:r w:rsidRPr="00D607D8">
              <w:t>577969,88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298E0" w14:textId="77777777" w:rsidR="00E2772F" w:rsidRPr="00D607D8" w:rsidRDefault="00E2772F">
            <w:pPr>
              <w:jc w:val="right"/>
            </w:pPr>
            <w:r w:rsidRPr="00D607D8">
              <w:t>1394309,67</w:t>
            </w:r>
          </w:p>
        </w:tc>
      </w:tr>
      <w:tr w:rsidR="00E2772F" w:rsidRPr="00D607D8" w14:paraId="71903B0D" w14:textId="77777777" w:rsidTr="00B06A6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4CCE" w14:textId="77777777" w:rsidR="00E2772F" w:rsidRPr="00D607D8" w:rsidRDefault="00E2772F" w:rsidP="00B06A66">
            <w:r w:rsidRPr="00D607D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4850" w14:textId="77777777" w:rsidR="00E2772F" w:rsidRPr="00D607D8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F7DC" w14:textId="77777777" w:rsidR="00E2772F" w:rsidRPr="00D607D8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B81BF" w14:textId="77777777" w:rsidR="00E2772F" w:rsidRPr="00D607D8" w:rsidRDefault="00E2772F">
            <w:pPr>
              <w:jc w:val="right"/>
            </w:pPr>
            <w:r w:rsidRPr="00D607D8">
              <w:t>577972,16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D5987" w14:textId="77777777" w:rsidR="00E2772F" w:rsidRPr="00D607D8" w:rsidRDefault="00E2772F">
            <w:pPr>
              <w:jc w:val="right"/>
            </w:pPr>
            <w:r w:rsidRPr="00D607D8">
              <w:t>1394300,12</w:t>
            </w:r>
          </w:p>
        </w:tc>
      </w:tr>
      <w:tr w:rsidR="00E2772F" w:rsidRPr="00D607D8" w14:paraId="3C56B626" w14:textId="77777777" w:rsidTr="00B06A6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459A" w14:textId="77777777" w:rsidR="00E2772F" w:rsidRPr="00D607D8" w:rsidRDefault="00E2772F" w:rsidP="00B06A66">
            <w:r w:rsidRPr="00D607D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03BB" w14:textId="77777777" w:rsidR="00E2772F" w:rsidRPr="00D607D8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EE28" w14:textId="77777777" w:rsidR="00E2772F" w:rsidRPr="00D607D8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D4A7A" w14:textId="77777777" w:rsidR="00E2772F" w:rsidRPr="00D607D8" w:rsidRDefault="00E2772F">
            <w:pPr>
              <w:jc w:val="right"/>
            </w:pPr>
            <w:r w:rsidRPr="00D607D8">
              <w:t>578002,34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EEAE9" w14:textId="77777777" w:rsidR="00E2772F" w:rsidRPr="00D607D8" w:rsidRDefault="00E2772F">
            <w:pPr>
              <w:jc w:val="right"/>
            </w:pPr>
            <w:r w:rsidRPr="00D607D8">
              <w:t>1394308,22</w:t>
            </w:r>
          </w:p>
        </w:tc>
      </w:tr>
      <w:tr w:rsidR="00E2772F" w:rsidRPr="00D607D8" w14:paraId="305188AF" w14:textId="77777777" w:rsidTr="00B06A6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B0E9" w14:textId="77777777" w:rsidR="00E2772F" w:rsidRPr="00D607D8" w:rsidRDefault="00E2772F" w:rsidP="00B06A66">
            <w:r w:rsidRPr="00D607D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C411" w14:textId="77777777" w:rsidR="00E2772F" w:rsidRPr="00D607D8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AFD1" w14:textId="77777777" w:rsidR="00E2772F" w:rsidRPr="00D607D8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0D77D" w14:textId="77777777" w:rsidR="00E2772F" w:rsidRPr="00D607D8" w:rsidRDefault="00E2772F">
            <w:pPr>
              <w:jc w:val="right"/>
            </w:pPr>
            <w:r w:rsidRPr="00D607D8">
              <w:t>578004,48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7CC33" w14:textId="77777777" w:rsidR="00E2772F" w:rsidRPr="00D607D8" w:rsidRDefault="00E2772F">
            <w:pPr>
              <w:jc w:val="right"/>
            </w:pPr>
            <w:r w:rsidRPr="00D607D8">
              <w:t>1394299,89</w:t>
            </w:r>
          </w:p>
        </w:tc>
      </w:tr>
      <w:tr w:rsidR="00E2772F" w:rsidRPr="00D607D8" w14:paraId="54EC56F9" w14:textId="77777777" w:rsidTr="00B06A6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7857" w14:textId="77777777" w:rsidR="00E2772F" w:rsidRPr="00D607D8" w:rsidRDefault="00E2772F" w:rsidP="00B06A66">
            <w:r w:rsidRPr="00D607D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887B" w14:textId="77777777" w:rsidR="00E2772F" w:rsidRPr="00D607D8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BF96" w14:textId="77777777" w:rsidR="00E2772F" w:rsidRPr="00D607D8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89C5C" w14:textId="77777777" w:rsidR="00E2772F" w:rsidRPr="00D607D8" w:rsidRDefault="00E2772F">
            <w:pPr>
              <w:jc w:val="right"/>
            </w:pPr>
            <w:r w:rsidRPr="00D607D8">
              <w:t>578019,27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3381C" w14:textId="77777777" w:rsidR="00E2772F" w:rsidRPr="00D607D8" w:rsidRDefault="00E2772F">
            <w:pPr>
              <w:jc w:val="right"/>
            </w:pPr>
            <w:r w:rsidRPr="00D607D8">
              <w:t>1394303,65</w:t>
            </w:r>
          </w:p>
        </w:tc>
      </w:tr>
      <w:tr w:rsidR="00E2772F" w:rsidRPr="00D607D8" w14:paraId="399FAD21" w14:textId="77777777" w:rsidTr="00B06A6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6F45" w14:textId="77777777" w:rsidR="00E2772F" w:rsidRPr="00D607D8" w:rsidRDefault="00E2772F" w:rsidP="00B06A66">
            <w:r w:rsidRPr="00D607D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5141" w14:textId="77777777" w:rsidR="00E2772F" w:rsidRPr="00D607D8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0462" w14:textId="77777777" w:rsidR="00E2772F" w:rsidRPr="00D607D8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CC7F1" w14:textId="77777777" w:rsidR="00E2772F" w:rsidRPr="00D607D8" w:rsidRDefault="00E2772F">
            <w:pPr>
              <w:jc w:val="right"/>
            </w:pPr>
            <w:r w:rsidRPr="00D607D8">
              <w:t>578018,88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F4611" w14:textId="77777777" w:rsidR="00E2772F" w:rsidRPr="00D607D8" w:rsidRDefault="00E2772F">
            <w:pPr>
              <w:jc w:val="right"/>
            </w:pPr>
            <w:r w:rsidRPr="00D607D8">
              <w:t>1394305,89</w:t>
            </w:r>
          </w:p>
        </w:tc>
      </w:tr>
      <w:tr w:rsidR="00E2772F" w:rsidRPr="00D607D8" w14:paraId="77B46C8B" w14:textId="77777777" w:rsidTr="00B06A6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923F" w14:textId="77777777" w:rsidR="00E2772F" w:rsidRPr="00D607D8" w:rsidRDefault="00E2772F" w:rsidP="00B06A66">
            <w:r w:rsidRPr="00D607D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4AC3" w14:textId="77777777" w:rsidR="00E2772F" w:rsidRPr="00D607D8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E672" w14:textId="77777777" w:rsidR="00E2772F" w:rsidRPr="00D607D8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96174" w14:textId="77777777" w:rsidR="00E2772F" w:rsidRPr="00D607D8" w:rsidRDefault="00E2772F">
            <w:pPr>
              <w:jc w:val="right"/>
            </w:pPr>
            <w:r w:rsidRPr="00D607D8">
              <w:t>578020,82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C8843" w14:textId="77777777" w:rsidR="00E2772F" w:rsidRPr="00D607D8" w:rsidRDefault="00E2772F">
            <w:pPr>
              <w:jc w:val="right"/>
            </w:pPr>
            <w:r w:rsidRPr="00D607D8">
              <w:t>1394306,30</w:t>
            </w:r>
          </w:p>
        </w:tc>
      </w:tr>
      <w:tr w:rsidR="00E2772F" w:rsidRPr="00D607D8" w14:paraId="184815B0" w14:textId="77777777" w:rsidTr="00B06A6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A96" w14:textId="77777777" w:rsidR="00E2772F" w:rsidRPr="00D607D8" w:rsidRDefault="00E2772F" w:rsidP="00B06A66">
            <w:r w:rsidRPr="00D607D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E3B4" w14:textId="77777777" w:rsidR="00E2772F" w:rsidRPr="00D607D8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49DA" w14:textId="77777777" w:rsidR="00E2772F" w:rsidRPr="00D607D8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B2BC0" w14:textId="77777777" w:rsidR="00E2772F" w:rsidRPr="00D607D8" w:rsidRDefault="00E2772F">
            <w:pPr>
              <w:jc w:val="right"/>
            </w:pPr>
            <w:r w:rsidRPr="00D607D8">
              <w:t>578023,32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A52D2" w14:textId="77777777" w:rsidR="00E2772F" w:rsidRPr="00D607D8" w:rsidRDefault="00E2772F">
            <w:pPr>
              <w:jc w:val="right"/>
            </w:pPr>
            <w:r w:rsidRPr="00D607D8">
              <w:t>1394306,85</w:t>
            </w:r>
          </w:p>
        </w:tc>
      </w:tr>
    </w:tbl>
    <w:p w14:paraId="2074BAC9" w14:textId="77777777" w:rsidR="00E2772F" w:rsidRPr="00D607D8" w:rsidRDefault="00E2772F" w:rsidP="00373021">
      <w:pPr>
        <w:outlineLvl w:val="0"/>
      </w:pPr>
    </w:p>
    <w:p w14:paraId="392E6D30" w14:textId="77777777" w:rsidR="00BC281C" w:rsidRPr="00D607D8" w:rsidRDefault="00BC281C" w:rsidP="00373021">
      <w:pPr>
        <w:outlineLvl w:val="0"/>
      </w:pPr>
      <w:r w:rsidRPr="00D607D8">
        <w:t>Образуемый земельный участок с условным номером</w:t>
      </w:r>
      <w:r w:rsidR="00857D44" w:rsidRPr="00D607D8">
        <w:t xml:space="preserve"> </w:t>
      </w:r>
      <w:r w:rsidRPr="00D607D8">
        <w:t>42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BC281C" w:rsidRPr="00D607D8" w14:paraId="2266FA70" w14:textId="77777777" w:rsidTr="00857D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9ECF" w14:textId="77777777" w:rsidR="00BC281C" w:rsidRPr="00D607D8" w:rsidRDefault="00BC281C" w:rsidP="00857D44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32E7" w14:textId="77777777" w:rsidR="00BC281C" w:rsidRPr="00D607D8" w:rsidRDefault="00BC281C" w:rsidP="00857D44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C199" w14:textId="77777777" w:rsidR="00BC281C" w:rsidRPr="00D607D8" w:rsidRDefault="00BC281C" w:rsidP="00857D44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0A30" w14:textId="77777777" w:rsidR="00BC281C" w:rsidRPr="00D607D8" w:rsidRDefault="00BC281C" w:rsidP="00857D44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93CD" w14:textId="77777777" w:rsidR="00BC281C" w:rsidRPr="00D607D8" w:rsidRDefault="00BC281C" w:rsidP="00857D44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BC281C" w:rsidRPr="00D607D8" w14:paraId="2F39A360" w14:textId="77777777" w:rsidTr="00857D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61CB" w14:textId="77777777" w:rsidR="00BC281C" w:rsidRPr="00D607D8" w:rsidRDefault="00BC281C" w:rsidP="00857D44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910B" w14:textId="77777777" w:rsidR="00BC281C" w:rsidRPr="00D607D8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4D34" w14:textId="77777777" w:rsidR="00BC281C" w:rsidRPr="00D607D8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1A78B" w14:textId="77777777" w:rsidR="00BC281C" w:rsidRPr="00D607D8" w:rsidRDefault="00BC281C">
            <w:pPr>
              <w:jc w:val="right"/>
            </w:pPr>
            <w:r w:rsidRPr="00D607D8">
              <w:t>578422,16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56FAA" w14:textId="77777777" w:rsidR="00BC281C" w:rsidRPr="00D607D8" w:rsidRDefault="00BC281C">
            <w:pPr>
              <w:jc w:val="right"/>
            </w:pPr>
            <w:r w:rsidRPr="00D607D8">
              <w:t>1394333,51</w:t>
            </w:r>
          </w:p>
        </w:tc>
      </w:tr>
      <w:tr w:rsidR="00BC281C" w:rsidRPr="00D607D8" w14:paraId="6CD1568B" w14:textId="77777777" w:rsidTr="00857D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72D0" w14:textId="77777777" w:rsidR="00BC281C" w:rsidRPr="00D607D8" w:rsidRDefault="00BC281C" w:rsidP="00857D44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86B4" w14:textId="77777777" w:rsidR="00BC281C" w:rsidRPr="00D607D8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8BDF" w14:textId="77777777" w:rsidR="00BC281C" w:rsidRPr="00D607D8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8B3BE" w14:textId="77777777" w:rsidR="00BC281C" w:rsidRPr="00D607D8" w:rsidRDefault="00BC281C">
            <w:pPr>
              <w:jc w:val="right"/>
            </w:pPr>
            <w:r w:rsidRPr="00D607D8">
              <w:t>578426,63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44FAC" w14:textId="77777777" w:rsidR="00BC281C" w:rsidRPr="00D607D8" w:rsidRDefault="00BC281C">
            <w:pPr>
              <w:jc w:val="right"/>
            </w:pPr>
            <w:r w:rsidRPr="00D607D8">
              <w:t>1394334,96</w:t>
            </w:r>
          </w:p>
        </w:tc>
      </w:tr>
      <w:tr w:rsidR="00BC281C" w:rsidRPr="00D607D8" w14:paraId="0133B95E" w14:textId="77777777" w:rsidTr="00857D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0344" w14:textId="77777777" w:rsidR="00BC281C" w:rsidRPr="00D607D8" w:rsidRDefault="00BC281C" w:rsidP="00857D44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096B" w14:textId="77777777" w:rsidR="00BC281C" w:rsidRPr="00D607D8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0CD0" w14:textId="77777777" w:rsidR="00BC281C" w:rsidRPr="00D607D8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A5138" w14:textId="77777777" w:rsidR="00BC281C" w:rsidRPr="00D607D8" w:rsidRDefault="00BC281C">
            <w:pPr>
              <w:jc w:val="right"/>
            </w:pPr>
            <w:r w:rsidRPr="00D607D8">
              <w:t>578437,66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A9A06" w14:textId="77777777" w:rsidR="00BC281C" w:rsidRPr="00D607D8" w:rsidRDefault="00BC281C">
            <w:pPr>
              <w:jc w:val="right"/>
            </w:pPr>
            <w:r w:rsidRPr="00D607D8">
              <w:t>1394338,55</w:t>
            </w:r>
          </w:p>
        </w:tc>
      </w:tr>
      <w:tr w:rsidR="00BC281C" w:rsidRPr="00D607D8" w14:paraId="59AFB8A2" w14:textId="77777777" w:rsidTr="00857D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EED1" w14:textId="77777777" w:rsidR="00BC281C" w:rsidRPr="00D607D8" w:rsidRDefault="00BC281C" w:rsidP="00857D44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8D17" w14:textId="77777777" w:rsidR="00BC281C" w:rsidRPr="00D607D8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5D08" w14:textId="77777777" w:rsidR="00BC281C" w:rsidRPr="00D607D8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2E628" w14:textId="77777777" w:rsidR="00BC281C" w:rsidRPr="00D607D8" w:rsidRDefault="00BC281C">
            <w:pPr>
              <w:jc w:val="right"/>
            </w:pPr>
            <w:r w:rsidRPr="00D607D8">
              <w:t>578437,08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455E3" w14:textId="77777777" w:rsidR="00BC281C" w:rsidRPr="00D607D8" w:rsidRDefault="00BC281C">
            <w:pPr>
              <w:jc w:val="right"/>
            </w:pPr>
            <w:r w:rsidRPr="00D607D8">
              <w:t>1394341,80</w:t>
            </w:r>
          </w:p>
        </w:tc>
      </w:tr>
      <w:tr w:rsidR="00BC281C" w:rsidRPr="00D607D8" w14:paraId="6901B301" w14:textId="77777777" w:rsidTr="00857D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1085" w14:textId="77777777" w:rsidR="00BC281C" w:rsidRPr="00D607D8" w:rsidRDefault="00BC281C" w:rsidP="00857D44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86D8" w14:textId="77777777" w:rsidR="00BC281C" w:rsidRPr="00D607D8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615" w14:textId="77777777" w:rsidR="00BC281C" w:rsidRPr="00D607D8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CFF9D" w14:textId="77777777" w:rsidR="00BC281C" w:rsidRPr="00D607D8" w:rsidRDefault="00BC281C">
            <w:pPr>
              <w:jc w:val="right"/>
            </w:pPr>
            <w:r w:rsidRPr="00D607D8">
              <w:t>578433,13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6F56A" w14:textId="77777777" w:rsidR="00BC281C" w:rsidRPr="00D607D8" w:rsidRDefault="00BC281C">
            <w:pPr>
              <w:jc w:val="right"/>
            </w:pPr>
            <w:r w:rsidRPr="00D607D8">
              <w:t>1394363,90</w:t>
            </w:r>
          </w:p>
        </w:tc>
      </w:tr>
      <w:tr w:rsidR="00BC281C" w:rsidRPr="00D607D8" w14:paraId="681CBED6" w14:textId="77777777" w:rsidTr="00857D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22DB" w14:textId="77777777" w:rsidR="00BC281C" w:rsidRPr="00D607D8" w:rsidRDefault="00BC281C" w:rsidP="00857D44">
            <w:r w:rsidRPr="00D607D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D7D8" w14:textId="77777777" w:rsidR="00BC281C" w:rsidRPr="00D607D8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3A5C" w14:textId="77777777" w:rsidR="00BC281C" w:rsidRPr="00D607D8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AA5F1" w14:textId="77777777" w:rsidR="00BC281C" w:rsidRPr="00D607D8" w:rsidRDefault="00BC281C">
            <w:pPr>
              <w:jc w:val="right"/>
            </w:pPr>
            <w:r w:rsidRPr="00D607D8">
              <w:t>578426,08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CC776" w14:textId="77777777" w:rsidR="00BC281C" w:rsidRPr="00D607D8" w:rsidRDefault="00BC281C">
            <w:pPr>
              <w:jc w:val="right"/>
            </w:pPr>
            <w:r w:rsidRPr="00D607D8">
              <w:t>1394364,06</w:t>
            </w:r>
          </w:p>
        </w:tc>
      </w:tr>
      <w:tr w:rsidR="00BC281C" w:rsidRPr="00D607D8" w14:paraId="124C4E39" w14:textId="77777777" w:rsidTr="00857D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0C72" w14:textId="77777777" w:rsidR="00BC281C" w:rsidRPr="00D607D8" w:rsidRDefault="00BC281C" w:rsidP="00857D44">
            <w:r w:rsidRPr="00D607D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3466" w14:textId="77777777" w:rsidR="00BC281C" w:rsidRPr="00D607D8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15BC" w14:textId="77777777" w:rsidR="00BC281C" w:rsidRPr="00D607D8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D7742" w14:textId="77777777" w:rsidR="00BC281C" w:rsidRPr="00D607D8" w:rsidRDefault="00BC281C">
            <w:pPr>
              <w:jc w:val="right"/>
            </w:pPr>
            <w:r w:rsidRPr="00D607D8">
              <w:t>578423,68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4EE07" w14:textId="77777777" w:rsidR="00BC281C" w:rsidRPr="00D607D8" w:rsidRDefault="00BC281C">
            <w:pPr>
              <w:jc w:val="right"/>
            </w:pPr>
            <w:r w:rsidRPr="00D607D8">
              <w:t>1394362,42</w:t>
            </w:r>
          </w:p>
        </w:tc>
      </w:tr>
      <w:tr w:rsidR="00BC281C" w:rsidRPr="00D607D8" w14:paraId="3AA90CCF" w14:textId="77777777" w:rsidTr="00857D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A5B8" w14:textId="77777777" w:rsidR="00BC281C" w:rsidRPr="00D607D8" w:rsidRDefault="00BC281C" w:rsidP="00857D44">
            <w:r w:rsidRPr="00D607D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427D" w14:textId="77777777" w:rsidR="00BC281C" w:rsidRPr="00D607D8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6331" w14:textId="77777777" w:rsidR="00BC281C" w:rsidRPr="00D607D8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827F7" w14:textId="77777777" w:rsidR="00BC281C" w:rsidRPr="00D607D8" w:rsidRDefault="00BC281C">
            <w:pPr>
              <w:jc w:val="right"/>
            </w:pPr>
            <w:r w:rsidRPr="00D607D8">
              <w:t>578420,11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219EB" w14:textId="77777777" w:rsidR="00BC281C" w:rsidRPr="00D607D8" w:rsidRDefault="00BC281C">
            <w:pPr>
              <w:jc w:val="right"/>
            </w:pPr>
            <w:r w:rsidRPr="00D607D8">
              <w:t>1394353,42</w:t>
            </w:r>
          </w:p>
        </w:tc>
      </w:tr>
      <w:tr w:rsidR="00BC281C" w:rsidRPr="00D607D8" w14:paraId="79682B97" w14:textId="77777777" w:rsidTr="00857D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4322" w14:textId="77777777" w:rsidR="00BC281C" w:rsidRPr="00D607D8" w:rsidRDefault="00BC281C" w:rsidP="00857D44">
            <w:r w:rsidRPr="00D607D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3256" w14:textId="77777777" w:rsidR="00BC281C" w:rsidRPr="00D607D8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F5EB" w14:textId="77777777" w:rsidR="00BC281C" w:rsidRPr="00D607D8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F1FB3" w14:textId="77777777" w:rsidR="00BC281C" w:rsidRPr="00D607D8" w:rsidRDefault="00BC281C">
            <w:pPr>
              <w:jc w:val="right"/>
            </w:pPr>
            <w:r w:rsidRPr="00D607D8">
              <w:t>578419,17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FDC03" w14:textId="77777777" w:rsidR="00BC281C" w:rsidRPr="00D607D8" w:rsidRDefault="00BC281C">
            <w:pPr>
              <w:jc w:val="right"/>
            </w:pPr>
            <w:r w:rsidRPr="00D607D8">
              <w:t>1394350,26</w:t>
            </w:r>
          </w:p>
        </w:tc>
      </w:tr>
      <w:tr w:rsidR="00BC281C" w:rsidRPr="00D607D8" w14:paraId="5C7D3BF0" w14:textId="77777777" w:rsidTr="00857D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2B28" w14:textId="77777777" w:rsidR="00BC281C" w:rsidRPr="00D607D8" w:rsidRDefault="00BC281C" w:rsidP="00857D44">
            <w:r w:rsidRPr="00D607D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5535" w14:textId="77777777" w:rsidR="00BC281C" w:rsidRPr="00D607D8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8427" w14:textId="77777777" w:rsidR="00BC281C" w:rsidRPr="00D607D8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CCB51" w14:textId="77777777" w:rsidR="00BC281C" w:rsidRPr="00D607D8" w:rsidRDefault="00BC281C">
            <w:pPr>
              <w:jc w:val="right"/>
            </w:pPr>
            <w:r w:rsidRPr="00D607D8">
              <w:t>578413,70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0EC12" w14:textId="77777777" w:rsidR="00BC281C" w:rsidRPr="00D607D8" w:rsidRDefault="00BC281C">
            <w:pPr>
              <w:jc w:val="right"/>
            </w:pPr>
            <w:r w:rsidRPr="00D607D8">
              <w:t>1394331,84</w:t>
            </w:r>
          </w:p>
        </w:tc>
      </w:tr>
      <w:tr w:rsidR="00BC281C" w:rsidRPr="00D607D8" w14:paraId="15CE5015" w14:textId="77777777" w:rsidTr="00857D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5861" w14:textId="77777777" w:rsidR="00BC281C" w:rsidRPr="00D607D8" w:rsidRDefault="00BC281C" w:rsidP="00857D44">
            <w:r w:rsidRPr="00D607D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542F" w14:textId="77777777" w:rsidR="00BC281C" w:rsidRPr="00D607D8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6BD7" w14:textId="77777777" w:rsidR="00BC281C" w:rsidRPr="00D607D8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FC5A4" w14:textId="77777777" w:rsidR="00BC281C" w:rsidRPr="00D607D8" w:rsidRDefault="00BC281C">
            <w:pPr>
              <w:jc w:val="right"/>
            </w:pPr>
            <w:r w:rsidRPr="00D607D8">
              <w:t>578421,57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DD056" w14:textId="77777777" w:rsidR="00BC281C" w:rsidRPr="00D607D8" w:rsidRDefault="00BC281C">
            <w:pPr>
              <w:jc w:val="right"/>
            </w:pPr>
            <w:r w:rsidRPr="00D607D8">
              <w:t>1394333,32</w:t>
            </w:r>
          </w:p>
        </w:tc>
      </w:tr>
    </w:tbl>
    <w:p w14:paraId="26E2EB21" w14:textId="77777777" w:rsidR="00BC281C" w:rsidRPr="00D607D8" w:rsidRDefault="00BC281C" w:rsidP="00BC281C"/>
    <w:p w14:paraId="6A631EFD" w14:textId="77777777" w:rsidR="00A050FB" w:rsidRPr="00D607D8" w:rsidRDefault="00A050FB" w:rsidP="00A050FB">
      <w:pPr>
        <w:outlineLvl w:val="0"/>
      </w:pPr>
      <w:r w:rsidRPr="00D607D8">
        <w:lastRenderedPageBreak/>
        <w:t>Образуемый земельный участок с условным номером 46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050FB" w:rsidRPr="00D607D8" w14:paraId="5EF02ED2" w14:textId="77777777" w:rsidTr="00115E3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AD1E" w14:textId="77777777" w:rsidR="00A050FB" w:rsidRPr="00D607D8" w:rsidRDefault="00A050FB" w:rsidP="00115E30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569B" w14:textId="77777777" w:rsidR="00A050FB" w:rsidRPr="00D607D8" w:rsidRDefault="00A050FB" w:rsidP="00115E30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1C8" w14:textId="77777777" w:rsidR="00A050FB" w:rsidRPr="00D607D8" w:rsidRDefault="00A050FB" w:rsidP="00115E30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8558" w14:textId="77777777" w:rsidR="00A050FB" w:rsidRPr="00D607D8" w:rsidRDefault="00A050FB" w:rsidP="00115E30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9F1" w14:textId="77777777" w:rsidR="00A050FB" w:rsidRPr="00D607D8" w:rsidRDefault="00A050FB" w:rsidP="00115E30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A050FB" w:rsidRPr="00D607D8" w14:paraId="3E3BB402" w14:textId="77777777" w:rsidTr="00115E3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1A30" w14:textId="77777777" w:rsidR="00A050FB" w:rsidRPr="00D607D8" w:rsidRDefault="00A050FB" w:rsidP="00115E30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6C7E" w14:textId="77777777" w:rsidR="00A050FB" w:rsidRPr="00D607D8" w:rsidRDefault="00A050FB" w:rsidP="00115E3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FB70" w14:textId="77777777" w:rsidR="00A050FB" w:rsidRPr="00D607D8" w:rsidRDefault="00A050FB" w:rsidP="00115E3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6AD1D" w14:textId="77777777" w:rsidR="00A050FB" w:rsidRPr="00D607D8" w:rsidRDefault="00A050FB">
            <w:pPr>
              <w:jc w:val="right"/>
            </w:pPr>
            <w:r w:rsidRPr="00D607D8">
              <w:t>578099,64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BF891" w14:textId="77777777" w:rsidR="00A050FB" w:rsidRPr="00D607D8" w:rsidRDefault="00A050FB">
            <w:pPr>
              <w:jc w:val="right"/>
            </w:pPr>
            <w:r w:rsidRPr="00D607D8">
              <w:t>1394588,58</w:t>
            </w:r>
          </w:p>
        </w:tc>
      </w:tr>
      <w:tr w:rsidR="00A050FB" w:rsidRPr="00D607D8" w14:paraId="20813096" w14:textId="77777777" w:rsidTr="00115E3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88B2" w14:textId="77777777" w:rsidR="00A050FB" w:rsidRPr="00D607D8" w:rsidRDefault="00A050FB" w:rsidP="00115E30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D195" w14:textId="77777777" w:rsidR="00A050FB" w:rsidRPr="00D607D8" w:rsidRDefault="00A050FB" w:rsidP="00115E3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0E74" w14:textId="77777777" w:rsidR="00A050FB" w:rsidRPr="00D607D8" w:rsidRDefault="00A050FB" w:rsidP="00115E3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9635D" w14:textId="77777777" w:rsidR="00A050FB" w:rsidRPr="00D607D8" w:rsidRDefault="00A050FB">
            <w:pPr>
              <w:jc w:val="right"/>
            </w:pPr>
            <w:r w:rsidRPr="00D607D8">
              <w:t>578130,70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5BDDA" w14:textId="77777777" w:rsidR="00A050FB" w:rsidRPr="00D607D8" w:rsidRDefault="00A050FB">
            <w:pPr>
              <w:jc w:val="right"/>
            </w:pPr>
            <w:r w:rsidRPr="00D607D8">
              <w:t>1394594,53</w:t>
            </w:r>
          </w:p>
        </w:tc>
      </w:tr>
      <w:tr w:rsidR="00A050FB" w:rsidRPr="00D607D8" w14:paraId="3D465C60" w14:textId="77777777" w:rsidTr="00115E3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9C8C" w14:textId="77777777" w:rsidR="00A050FB" w:rsidRPr="00D607D8" w:rsidRDefault="00A050FB" w:rsidP="00115E30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6739" w14:textId="77777777" w:rsidR="00A050FB" w:rsidRPr="00D607D8" w:rsidRDefault="00A050FB" w:rsidP="00115E3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D0AC" w14:textId="77777777" w:rsidR="00A050FB" w:rsidRPr="00D607D8" w:rsidRDefault="00A050FB" w:rsidP="00115E3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D1D98" w14:textId="77777777" w:rsidR="00A050FB" w:rsidRPr="00D607D8" w:rsidRDefault="00A050FB">
            <w:pPr>
              <w:jc w:val="right"/>
            </w:pPr>
            <w:r w:rsidRPr="00D607D8">
              <w:t>578125,83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51229" w14:textId="77777777" w:rsidR="00A050FB" w:rsidRPr="00D607D8" w:rsidRDefault="00A050FB">
            <w:pPr>
              <w:jc w:val="right"/>
            </w:pPr>
            <w:r w:rsidRPr="00D607D8">
              <w:t>1394633,33</w:t>
            </w:r>
          </w:p>
        </w:tc>
      </w:tr>
      <w:tr w:rsidR="00A050FB" w:rsidRPr="00D607D8" w14:paraId="307EC72B" w14:textId="77777777" w:rsidTr="00115E3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B287" w14:textId="77777777" w:rsidR="00A050FB" w:rsidRPr="00D607D8" w:rsidRDefault="00A050FB" w:rsidP="00115E30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D536" w14:textId="77777777" w:rsidR="00A050FB" w:rsidRPr="00D607D8" w:rsidRDefault="00A050FB" w:rsidP="00115E3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4F3D" w14:textId="77777777" w:rsidR="00A050FB" w:rsidRPr="00D607D8" w:rsidRDefault="00A050FB" w:rsidP="00115E3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B89BD" w14:textId="77777777" w:rsidR="00A050FB" w:rsidRPr="00D607D8" w:rsidRDefault="00A050FB">
            <w:pPr>
              <w:jc w:val="right"/>
            </w:pPr>
            <w:r w:rsidRPr="00D607D8">
              <w:t>578124,70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FE271" w14:textId="77777777" w:rsidR="00A050FB" w:rsidRPr="00D607D8" w:rsidRDefault="00A050FB">
            <w:pPr>
              <w:jc w:val="right"/>
            </w:pPr>
            <w:r w:rsidRPr="00D607D8">
              <w:t>1394641,11</w:t>
            </w:r>
          </w:p>
        </w:tc>
      </w:tr>
      <w:tr w:rsidR="00A050FB" w:rsidRPr="00D607D8" w14:paraId="09938B26" w14:textId="77777777" w:rsidTr="00115E3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865B" w14:textId="77777777" w:rsidR="00A050FB" w:rsidRPr="00D607D8" w:rsidRDefault="00A050FB" w:rsidP="00115E30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FA57" w14:textId="77777777" w:rsidR="00A050FB" w:rsidRPr="00D607D8" w:rsidRDefault="00A050FB" w:rsidP="00115E3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DF07" w14:textId="77777777" w:rsidR="00A050FB" w:rsidRPr="00D607D8" w:rsidRDefault="00A050FB" w:rsidP="00115E3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E0075" w14:textId="77777777" w:rsidR="00A050FB" w:rsidRPr="00D607D8" w:rsidRDefault="00A050FB">
            <w:pPr>
              <w:jc w:val="right"/>
            </w:pPr>
            <w:r w:rsidRPr="00D607D8">
              <w:t>578091,90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47E70" w14:textId="77777777" w:rsidR="00A050FB" w:rsidRPr="00D607D8" w:rsidRDefault="00A050FB">
            <w:pPr>
              <w:jc w:val="right"/>
            </w:pPr>
            <w:r w:rsidRPr="00D607D8">
              <w:t>1394632,41</w:t>
            </w:r>
          </w:p>
        </w:tc>
      </w:tr>
      <w:tr w:rsidR="00A050FB" w:rsidRPr="00D607D8" w14:paraId="650804FD" w14:textId="77777777" w:rsidTr="00115E3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D8F7" w14:textId="77777777" w:rsidR="00A050FB" w:rsidRPr="00D607D8" w:rsidRDefault="00A050FB" w:rsidP="00115E30">
            <w:r w:rsidRPr="00D607D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635B" w14:textId="77777777" w:rsidR="00A050FB" w:rsidRPr="00D607D8" w:rsidRDefault="00A050FB" w:rsidP="00115E3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7BFE" w14:textId="77777777" w:rsidR="00A050FB" w:rsidRPr="00D607D8" w:rsidRDefault="00A050FB" w:rsidP="00115E3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28243" w14:textId="77777777" w:rsidR="00A050FB" w:rsidRPr="00D607D8" w:rsidRDefault="00A050FB">
            <w:pPr>
              <w:jc w:val="right"/>
            </w:pPr>
            <w:r w:rsidRPr="00D607D8">
              <w:t>578093,02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C06A6" w14:textId="77777777" w:rsidR="00A050FB" w:rsidRPr="00D607D8" w:rsidRDefault="00A050FB">
            <w:pPr>
              <w:jc w:val="right"/>
            </w:pPr>
            <w:r w:rsidRPr="00D607D8">
              <w:t>1394626,73</w:t>
            </w:r>
          </w:p>
        </w:tc>
      </w:tr>
      <w:tr w:rsidR="00A050FB" w:rsidRPr="00D607D8" w14:paraId="2E3D5FBB" w14:textId="77777777" w:rsidTr="00115E3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5352" w14:textId="77777777" w:rsidR="00A050FB" w:rsidRPr="00D607D8" w:rsidRDefault="00A050FB" w:rsidP="00115E30">
            <w:r w:rsidRPr="00D607D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62D4" w14:textId="77777777" w:rsidR="00A050FB" w:rsidRPr="00D607D8" w:rsidRDefault="00A050FB" w:rsidP="00115E3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4A8B" w14:textId="77777777" w:rsidR="00A050FB" w:rsidRPr="00D607D8" w:rsidRDefault="00A050FB" w:rsidP="00115E3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95CB5" w14:textId="77777777" w:rsidR="00A050FB" w:rsidRPr="00D607D8" w:rsidRDefault="00A050FB">
            <w:pPr>
              <w:jc w:val="right"/>
            </w:pPr>
            <w:r w:rsidRPr="00D607D8">
              <w:t>578096,48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67E06" w14:textId="77777777" w:rsidR="00A050FB" w:rsidRPr="00D607D8" w:rsidRDefault="00A050FB">
            <w:pPr>
              <w:jc w:val="right"/>
            </w:pPr>
            <w:r w:rsidRPr="00D607D8">
              <w:t>1394609,32</w:t>
            </w:r>
          </w:p>
        </w:tc>
      </w:tr>
      <w:tr w:rsidR="00A050FB" w:rsidRPr="00D607D8" w14:paraId="1AE69FCF" w14:textId="77777777" w:rsidTr="00115E3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6194" w14:textId="77777777" w:rsidR="00A050FB" w:rsidRPr="00D607D8" w:rsidRDefault="00A050FB" w:rsidP="00115E30">
            <w:r w:rsidRPr="00D607D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19AD" w14:textId="77777777" w:rsidR="00A050FB" w:rsidRPr="00D607D8" w:rsidRDefault="00A050FB" w:rsidP="00115E3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AA15" w14:textId="77777777" w:rsidR="00A050FB" w:rsidRPr="00D607D8" w:rsidRDefault="00A050FB" w:rsidP="00115E3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CD63A" w14:textId="77777777" w:rsidR="00A050FB" w:rsidRPr="00D607D8" w:rsidRDefault="00A050FB">
            <w:pPr>
              <w:jc w:val="right"/>
            </w:pPr>
            <w:r w:rsidRPr="00D607D8">
              <w:t>578098,02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32672" w14:textId="77777777" w:rsidR="00A050FB" w:rsidRPr="00D607D8" w:rsidRDefault="00A050FB">
            <w:pPr>
              <w:jc w:val="right"/>
            </w:pPr>
            <w:r w:rsidRPr="00D607D8">
              <w:t>1394600,97</w:t>
            </w:r>
          </w:p>
        </w:tc>
      </w:tr>
      <w:tr w:rsidR="00A050FB" w:rsidRPr="00D607D8" w14:paraId="6050C0C8" w14:textId="77777777" w:rsidTr="00115E3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8B1D" w14:textId="77777777" w:rsidR="00A050FB" w:rsidRPr="00D607D8" w:rsidRDefault="00A050FB" w:rsidP="00115E30">
            <w:r w:rsidRPr="00D607D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92E0" w14:textId="77777777" w:rsidR="00A050FB" w:rsidRPr="00D607D8" w:rsidRDefault="00A050FB" w:rsidP="00115E3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962F" w14:textId="77777777" w:rsidR="00A050FB" w:rsidRPr="00D607D8" w:rsidRDefault="00A050FB" w:rsidP="00115E3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F57D3" w14:textId="77777777" w:rsidR="00A050FB" w:rsidRPr="00D607D8" w:rsidRDefault="00A050FB">
            <w:pPr>
              <w:jc w:val="right"/>
            </w:pPr>
            <w:r w:rsidRPr="00D607D8">
              <w:t>578099,64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90FD2" w14:textId="77777777" w:rsidR="00A050FB" w:rsidRPr="00D607D8" w:rsidRDefault="00A050FB">
            <w:pPr>
              <w:jc w:val="right"/>
            </w:pPr>
            <w:r w:rsidRPr="00D607D8">
              <w:t>1394588,58</w:t>
            </w:r>
          </w:p>
        </w:tc>
      </w:tr>
    </w:tbl>
    <w:p w14:paraId="15009C2A" w14:textId="77777777" w:rsidR="00857D44" w:rsidRPr="00D607D8" w:rsidRDefault="00857D44" w:rsidP="00857D44"/>
    <w:p w14:paraId="5373B320" w14:textId="77777777" w:rsidR="005F35CE" w:rsidRPr="00D607D8" w:rsidRDefault="005F35CE" w:rsidP="005F35CE">
      <w:pPr>
        <w:outlineLvl w:val="0"/>
      </w:pPr>
      <w:r w:rsidRPr="00D607D8">
        <w:t>Образуемый земельный участок с условным номером 47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5F35CE" w:rsidRPr="00D607D8" w14:paraId="299785E8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B17D" w14:textId="77777777" w:rsidR="005F35CE" w:rsidRPr="00D607D8" w:rsidRDefault="005F35CE" w:rsidP="00D86950">
            <w:pPr>
              <w:rPr>
                <w:b/>
              </w:rPr>
            </w:pPr>
            <w:r w:rsidRPr="00D607D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BA3E" w14:textId="77777777" w:rsidR="005F35CE" w:rsidRPr="00D607D8" w:rsidRDefault="005F35CE" w:rsidP="00D86950">
            <w:pPr>
              <w:rPr>
                <w:b/>
              </w:rPr>
            </w:pPr>
            <w:proofErr w:type="spellStart"/>
            <w:r w:rsidRPr="00D607D8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87FB" w14:textId="77777777" w:rsidR="005F35CE" w:rsidRPr="00D607D8" w:rsidRDefault="005F35CE" w:rsidP="00D86950">
            <w:pPr>
              <w:rPr>
                <w:b/>
              </w:rPr>
            </w:pPr>
            <w:r w:rsidRPr="00D607D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F83" w14:textId="77777777" w:rsidR="005F35CE" w:rsidRPr="00D607D8" w:rsidRDefault="005F35CE" w:rsidP="00D86950">
            <w:pPr>
              <w:rPr>
                <w:b/>
              </w:rPr>
            </w:pPr>
            <w:r w:rsidRPr="00D607D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5A94" w14:textId="77777777" w:rsidR="005F35CE" w:rsidRPr="00D607D8" w:rsidRDefault="005F35CE" w:rsidP="00D86950">
            <w:pPr>
              <w:rPr>
                <w:b/>
              </w:rPr>
            </w:pPr>
            <w:r w:rsidRPr="00D607D8">
              <w:rPr>
                <w:b/>
              </w:rPr>
              <w:t>Y</w:t>
            </w:r>
          </w:p>
        </w:tc>
      </w:tr>
      <w:tr w:rsidR="005F35CE" w:rsidRPr="00D607D8" w14:paraId="360B2DCF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DA37" w14:textId="77777777" w:rsidR="005F35CE" w:rsidRPr="00D607D8" w:rsidRDefault="005F35CE" w:rsidP="00D86950">
            <w:r w:rsidRPr="00D607D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4E04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C7B9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BB6A2" w14:textId="77777777" w:rsidR="005F35CE" w:rsidRPr="00D607D8" w:rsidRDefault="005F35CE">
            <w:pPr>
              <w:jc w:val="right"/>
            </w:pPr>
            <w:r w:rsidRPr="00D607D8">
              <w:t>578361,39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A480F" w14:textId="77777777" w:rsidR="005F35CE" w:rsidRPr="00D607D8" w:rsidRDefault="005F35CE">
            <w:pPr>
              <w:jc w:val="right"/>
            </w:pPr>
            <w:r w:rsidRPr="00D607D8">
              <w:t>1394407,00</w:t>
            </w:r>
          </w:p>
        </w:tc>
      </w:tr>
      <w:tr w:rsidR="005F35CE" w:rsidRPr="00D607D8" w14:paraId="7A57604F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272D" w14:textId="77777777" w:rsidR="005F35CE" w:rsidRPr="00D607D8" w:rsidRDefault="005F35CE" w:rsidP="00D86950">
            <w:r w:rsidRPr="00D607D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E667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DD54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EA62C" w14:textId="77777777" w:rsidR="005F35CE" w:rsidRPr="00D607D8" w:rsidRDefault="005F35CE">
            <w:pPr>
              <w:jc w:val="right"/>
            </w:pPr>
            <w:r w:rsidRPr="00D607D8">
              <w:t>578376,34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9CAD6" w14:textId="77777777" w:rsidR="005F35CE" w:rsidRPr="00D607D8" w:rsidRDefault="005F35CE">
            <w:pPr>
              <w:jc w:val="right"/>
            </w:pPr>
            <w:r w:rsidRPr="00D607D8">
              <w:t>1394411,77</w:t>
            </w:r>
          </w:p>
        </w:tc>
      </w:tr>
      <w:tr w:rsidR="005F35CE" w:rsidRPr="00D607D8" w14:paraId="4A0F5269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BE79" w14:textId="77777777" w:rsidR="005F35CE" w:rsidRPr="00D607D8" w:rsidRDefault="005F35CE" w:rsidP="00D86950">
            <w:r w:rsidRPr="00D607D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E087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7A34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3EA98" w14:textId="77777777" w:rsidR="005F35CE" w:rsidRPr="00D607D8" w:rsidRDefault="005F35CE">
            <w:pPr>
              <w:jc w:val="right"/>
            </w:pPr>
            <w:r w:rsidRPr="00D607D8">
              <w:t>578368,03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B8A8F" w14:textId="77777777" w:rsidR="005F35CE" w:rsidRPr="00D607D8" w:rsidRDefault="005F35CE">
            <w:pPr>
              <w:jc w:val="right"/>
            </w:pPr>
            <w:r w:rsidRPr="00D607D8">
              <w:t>1394439,64</w:t>
            </w:r>
          </w:p>
        </w:tc>
      </w:tr>
      <w:tr w:rsidR="005F35CE" w:rsidRPr="00D607D8" w14:paraId="5011043D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6468" w14:textId="77777777" w:rsidR="005F35CE" w:rsidRPr="00D607D8" w:rsidRDefault="005F35CE" w:rsidP="00D86950">
            <w:r w:rsidRPr="00D607D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BC0D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297E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8C0C2" w14:textId="77777777" w:rsidR="005F35CE" w:rsidRPr="00D607D8" w:rsidRDefault="005F35CE">
            <w:pPr>
              <w:jc w:val="right"/>
            </w:pPr>
            <w:r w:rsidRPr="00D607D8">
              <w:t>578348,23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7A13A" w14:textId="77777777" w:rsidR="005F35CE" w:rsidRPr="00D607D8" w:rsidRDefault="005F35CE">
            <w:pPr>
              <w:jc w:val="right"/>
            </w:pPr>
            <w:r w:rsidRPr="00D607D8">
              <w:t>1394434,49</w:t>
            </w:r>
          </w:p>
        </w:tc>
      </w:tr>
      <w:tr w:rsidR="005F35CE" w:rsidRPr="00D607D8" w14:paraId="0CFE566F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6DA7" w14:textId="77777777" w:rsidR="005F35CE" w:rsidRPr="00D607D8" w:rsidRDefault="005F35CE" w:rsidP="00D86950">
            <w:r w:rsidRPr="00D607D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832D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1138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149D7" w14:textId="77777777" w:rsidR="005F35CE" w:rsidRPr="00D607D8" w:rsidRDefault="005F35CE">
            <w:pPr>
              <w:jc w:val="right"/>
            </w:pPr>
            <w:r w:rsidRPr="00D607D8">
              <w:t>578346,84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A954C" w14:textId="77777777" w:rsidR="005F35CE" w:rsidRPr="00D607D8" w:rsidRDefault="005F35CE">
            <w:pPr>
              <w:jc w:val="right"/>
            </w:pPr>
            <w:r w:rsidRPr="00D607D8">
              <w:t>1394440,71</w:t>
            </w:r>
          </w:p>
        </w:tc>
      </w:tr>
      <w:tr w:rsidR="005F35CE" w:rsidRPr="00D607D8" w14:paraId="4FC0CAD7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A14A" w14:textId="77777777" w:rsidR="005F35CE" w:rsidRPr="00D607D8" w:rsidRDefault="005F35CE" w:rsidP="00D86950">
            <w:r w:rsidRPr="00D607D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59DD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6627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5AB2E" w14:textId="77777777" w:rsidR="005F35CE" w:rsidRPr="00D607D8" w:rsidRDefault="005F35CE">
            <w:pPr>
              <w:jc w:val="right"/>
            </w:pPr>
            <w:r w:rsidRPr="00D607D8">
              <w:t>578362,36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4C25A" w14:textId="77777777" w:rsidR="005F35CE" w:rsidRPr="00D607D8" w:rsidRDefault="005F35CE">
            <w:pPr>
              <w:jc w:val="right"/>
            </w:pPr>
            <w:r w:rsidRPr="00D607D8">
              <w:t>1394445,60</w:t>
            </w:r>
          </w:p>
        </w:tc>
      </w:tr>
      <w:tr w:rsidR="005F35CE" w:rsidRPr="00D607D8" w14:paraId="181AA9E3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7345" w14:textId="77777777" w:rsidR="005F35CE" w:rsidRPr="00D607D8" w:rsidRDefault="005F35CE" w:rsidP="00D86950">
            <w:r w:rsidRPr="00D607D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FDC0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6DD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5BD81" w14:textId="77777777" w:rsidR="005F35CE" w:rsidRPr="00D607D8" w:rsidRDefault="005F35CE">
            <w:pPr>
              <w:jc w:val="right"/>
            </w:pPr>
            <w:r w:rsidRPr="00D607D8">
              <w:t>578387,93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3C2F2" w14:textId="77777777" w:rsidR="005F35CE" w:rsidRPr="00D607D8" w:rsidRDefault="005F35CE">
            <w:pPr>
              <w:jc w:val="right"/>
            </w:pPr>
            <w:r w:rsidRPr="00D607D8">
              <w:t>1394453,81</w:t>
            </w:r>
          </w:p>
        </w:tc>
      </w:tr>
      <w:tr w:rsidR="005F35CE" w:rsidRPr="00D607D8" w14:paraId="1E9B4F79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97D" w14:textId="77777777" w:rsidR="005F35CE" w:rsidRPr="00D607D8" w:rsidRDefault="005F35CE" w:rsidP="00D86950">
            <w:r w:rsidRPr="00D607D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49F4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CB70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47190" w14:textId="77777777" w:rsidR="005F35CE" w:rsidRPr="00D607D8" w:rsidRDefault="005F35CE">
            <w:pPr>
              <w:jc w:val="right"/>
            </w:pPr>
            <w:r w:rsidRPr="00D607D8">
              <w:t>578406,41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56E0A" w14:textId="77777777" w:rsidR="005F35CE" w:rsidRPr="00D607D8" w:rsidRDefault="005F35CE">
            <w:pPr>
              <w:jc w:val="right"/>
            </w:pPr>
            <w:r w:rsidRPr="00D607D8">
              <w:t>1394457,70</w:t>
            </w:r>
          </w:p>
        </w:tc>
      </w:tr>
      <w:tr w:rsidR="005F35CE" w:rsidRPr="00D607D8" w14:paraId="0F6FFAF0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A6A1" w14:textId="77777777" w:rsidR="005F35CE" w:rsidRPr="00D607D8" w:rsidRDefault="005F35CE" w:rsidP="00D86950">
            <w:r w:rsidRPr="00D607D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47E1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0F6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9DF7C" w14:textId="77777777" w:rsidR="005F35CE" w:rsidRPr="00D607D8" w:rsidRDefault="005F35CE">
            <w:pPr>
              <w:jc w:val="right"/>
            </w:pPr>
            <w:r w:rsidRPr="00D607D8">
              <w:t>578407,07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F6418" w14:textId="77777777" w:rsidR="005F35CE" w:rsidRPr="00D607D8" w:rsidRDefault="005F35CE">
            <w:pPr>
              <w:jc w:val="right"/>
            </w:pPr>
            <w:r w:rsidRPr="00D607D8">
              <w:t>1394454,76</w:t>
            </w:r>
          </w:p>
        </w:tc>
      </w:tr>
      <w:tr w:rsidR="005F35CE" w:rsidRPr="00D607D8" w14:paraId="3DD1CDFD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735F" w14:textId="77777777" w:rsidR="005F35CE" w:rsidRPr="00D607D8" w:rsidRDefault="005F35CE" w:rsidP="00D86950">
            <w:r w:rsidRPr="00D607D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778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A5E9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DA1C7" w14:textId="77777777" w:rsidR="005F35CE" w:rsidRPr="00D607D8" w:rsidRDefault="005F35CE">
            <w:pPr>
              <w:jc w:val="right"/>
            </w:pPr>
            <w:r w:rsidRPr="00D607D8">
              <w:t>578410,96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429BB" w14:textId="77777777" w:rsidR="005F35CE" w:rsidRPr="00D607D8" w:rsidRDefault="005F35CE">
            <w:pPr>
              <w:jc w:val="right"/>
            </w:pPr>
            <w:r w:rsidRPr="00D607D8">
              <w:t>1394455,67</w:t>
            </w:r>
          </w:p>
        </w:tc>
      </w:tr>
      <w:tr w:rsidR="005F35CE" w:rsidRPr="00D607D8" w14:paraId="4B0C3252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41B2" w14:textId="77777777" w:rsidR="005F35CE" w:rsidRPr="00D607D8" w:rsidRDefault="005F35CE" w:rsidP="00D86950">
            <w:r w:rsidRPr="00D607D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1AE2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4C68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918BC" w14:textId="77777777" w:rsidR="005F35CE" w:rsidRPr="00D607D8" w:rsidRDefault="005F35CE">
            <w:pPr>
              <w:jc w:val="right"/>
            </w:pPr>
            <w:r w:rsidRPr="00D607D8">
              <w:t>578418,73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6ADF3" w14:textId="77777777" w:rsidR="005F35CE" w:rsidRPr="00D607D8" w:rsidRDefault="005F35CE">
            <w:pPr>
              <w:jc w:val="right"/>
            </w:pPr>
            <w:r w:rsidRPr="00D607D8">
              <w:t>1394457,48</w:t>
            </w:r>
          </w:p>
        </w:tc>
      </w:tr>
      <w:tr w:rsidR="005F35CE" w:rsidRPr="00D607D8" w14:paraId="6F439B96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551F" w14:textId="77777777" w:rsidR="005F35CE" w:rsidRPr="00D607D8" w:rsidRDefault="005F35CE" w:rsidP="00D86950">
            <w:r w:rsidRPr="00D607D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5E3A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A5A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5DC19" w14:textId="77777777" w:rsidR="005F35CE" w:rsidRPr="00D607D8" w:rsidRDefault="005F35CE">
            <w:pPr>
              <w:jc w:val="right"/>
            </w:pPr>
            <w:r w:rsidRPr="00D607D8">
              <w:t>578419,16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976E9" w14:textId="77777777" w:rsidR="005F35CE" w:rsidRPr="00D607D8" w:rsidRDefault="005F35CE">
            <w:pPr>
              <w:jc w:val="right"/>
            </w:pPr>
            <w:r w:rsidRPr="00D607D8">
              <w:t>1394455,27</w:t>
            </w:r>
          </w:p>
        </w:tc>
      </w:tr>
      <w:tr w:rsidR="005F35CE" w:rsidRPr="00D607D8" w14:paraId="09AB46E3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CC9F" w14:textId="77777777" w:rsidR="005F35CE" w:rsidRPr="00D607D8" w:rsidRDefault="005F35CE" w:rsidP="00D86950">
            <w:r w:rsidRPr="00D607D8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9E72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351B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B47C4" w14:textId="77777777" w:rsidR="005F35CE" w:rsidRPr="00D607D8" w:rsidRDefault="005F35CE">
            <w:pPr>
              <w:jc w:val="right"/>
            </w:pPr>
            <w:r w:rsidRPr="00D607D8">
              <w:t>578419,63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D06D0" w14:textId="77777777" w:rsidR="005F35CE" w:rsidRPr="00D607D8" w:rsidRDefault="005F35CE">
            <w:pPr>
              <w:jc w:val="right"/>
            </w:pPr>
            <w:r w:rsidRPr="00D607D8">
              <w:t>1394453,09</w:t>
            </w:r>
          </w:p>
        </w:tc>
      </w:tr>
      <w:tr w:rsidR="005F35CE" w:rsidRPr="00D607D8" w14:paraId="494B2872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268B" w14:textId="77777777" w:rsidR="005F35CE" w:rsidRPr="00D607D8" w:rsidRDefault="005F35CE" w:rsidP="00D86950">
            <w:r w:rsidRPr="00D607D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5F30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9339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EC2ED" w14:textId="77777777" w:rsidR="005F35CE" w:rsidRPr="00D607D8" w:rsidRDefault="005F35CE">
            <w:pPr>
              <w:jc w:val="right"/>
            </w:pPr>
            <w:r w:rsidRPr="00D607D8">
              <w:t>578437,69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8FA68" w14:textId="77777777" w:rsidR="005F35CE" w:rsidRPr="00D607D8" w:rsidRDefault="005F35CE">
            <w:pPr>
              <w:jc w:val="right"/>
            </w:pPr>
            <w:r w:rsidRPr="00D607D8">
              <w:t>1394455,71</w:t>
            </w:r>
          </w:p>
        </w:tc>
      </w:tr>
      <w:tr w:rsidR="005F35CE" w:rsidRPr="00D607D8" w14:paraId="39DC6D07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6DE3" w14:textId="77777777" w:rsidR="005F35CE" w:rsidRPr="00D607D8" w:rsidRDefault="005F35CE" w:rsidP="00D86950">
            <w:r w:rsidRPr="00D607D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7A73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793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12E85" w14:textId="77777777" w:rsidR="005F35CE" w:rsidRPr="00D607D8" w:rsidRDefault="005F35CE">
            <w:pPr>
              <w:jc w:val="right"/>
            </w:pPr>
            <w:r w:rsidRPr="00D607D8">
              <w:t>578441,27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2A8A3" w14:textId="77777777" w:rsidR="005F35CE" w:rsidRPr="00D607D8" w:rsidRDefault="005F35CE">
            <w:pPr>
              <w:jc w:val="right"/>
            </w:pPr>
            <w:r w:rsidRPr="00D607D8">
              <w:t>1394439,80</w:t>
            </w:r>
          </w:p>
        </w:tc>
      </w:tr>
      <w:tr w:rsidR="005F35CE" w:rsidRPr="00D607D8" w14:paraId="13F3EB11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A1A" w14:textId="77777777" w:rsidR="005F35CE" w:rsidRPr="00D607D8" w:rsidRDefault="005F35CE" w:rsidP="00D86950">
            <w:r w:rsidRPr="00D607D8">
              <w:t>169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4900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71DE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C4F02" w14:textId="77777777" w:rsidR="005F35CE" w:rsidRPr="00D607D8" w:rsidRDefault="005F35CE">
            <w:pPr>
              <w:jc w:val="right"/>
            </w:pPr>
            <w:r w:rsidRPr="00D607D8">
              <w:t>578444,85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FAEDC" w14:textId="77777777" w:rsidR="005F35CE" w:rsidRPr="00D607D8" w:rsidRDefault="005F35CE">
            <w:pPr>
              <w:jc w:val="right"/>
            </w:pPr>
            <w:r w:rsidRPr="00D607D8">
              <w:t>1394423,89</w:t>
            </w:r>
          </w:p>
        </w:tc>
      </w:tr>
      <w:tr w:rsidR="005F35CE" w:rsidRPr="00D607D8" w14:paraId="2D39BF22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A70C" w14:textId="77777777" w:rsidR="005F35CE" w:rsidRPr="00D607D8" w:rsidRDefault="005F35CE" w:rsidP="00D86950">
            <w:r w:rsidRPr="00D607D8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2FDB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BCBF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BE392" w14:textId="77777777" w:rsidR="005F35CE" w:rsidRPr="00D607D8" w:rsidRDefault="005F35CE">
            <w:pPr>
              <w:jc w:val="right"/>
            </w:pPr>
            <w:r w:rsidRPr="00D607D8">
              <w:t>578473,90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63F5E" w14:textId="77777777" w:rsidR="005F35CE" w:rsidRPr="00D607D8" w:rsidRDefault="005F35CE">
            <w:pPr>
              <w:jc w:val="right"/>
            </w:pPr>
            <w:r w:rsidRPr="00D607D8">
              <w:t>1394427,99</w:t>
            </w:r>
          </w:p>
        </w:tc>
      </w:tr>
      <w:tr w:rsidR="005F35CE" w:rsidRPr="00D607D8" w14:paraId="62DC4A05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47DB" w14:textId="77777777" w:rsidR="005F35CE" w:rsidRPr="00D607D8" w:rsidRDefault="005F35CE" w:rsidP="00D86950">
            <w:r w:rsidRPr="00D607D8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617E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FCCF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E6978" w14:textId="77777777" w:rsidR="005F35CE" w:rsidRPr="00D607D8" w:rsidRDefault="005F35CE">
            <w:pPr>
              <w:jc w:val="right"/>
            </w:pPr>
            <w:r w:rsidRPr="00D607D8">
              <w:t>578474,67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0D305" w14:textId="77777777" w:rsidR="005F35CE" w:rsidRPr="00D607D8" w:rsidRDefault="005F35CE">
            <w:pPr>
              <w:jc w:val="right"/>
            </w:pPr>
            <w:r w:rsidRPr="00D607D8">
              <w:t>1394424,87</w:t>
            </w:r>
          </w:p>
        </w:tc>
      </w:tr>
      <w:tr w:rsidR="005F35CE" w:rsidRPr="00D607D8" w14:paraId="468E15D9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8E8A" w14:textId="77777777" w:rsidR="005F35CE" w:rsidRPr="00D607D8" w:rsidRDefault="005F35CE" w:rsidP="00D86950">
            <w:r w:rsidRPr="00D607D8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D1C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E83B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1D90D" w14:textId="77777777" w:rsidR="005F35CE" w:rsidRPr="00D607D8" w:rsidRDefault="005F35CE">
            <w:pPr>
              <w:jc w:val="right"/>
            </w:pPr>
            <w:r w:rsidRPr="00D607D8">
              <w:t>578465,98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0BBB7" w14:textId="77777777" w:rsidR="005F35CE" w:rsidRPr="00D607D8" w:rsidRDefault="005F35CE">
            <w:pPr>
              <w:jc w:val="right"/>
            </w:pPr>
            <w:r w:rsidRPr="00D607D8">
              <w:t>1394422,79</w:t>
            </w:r>
          </w:p>
        </w:tc>
      </w:tr>
      <w:tr w:rsidR="005F35CE" w:rsidRPr="00D607D8" w14:paraId="38979C62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12C7" w14:textId="77777777" w:rsidR="005F35CE" w:rsidRPr="00D607D8" w:rsidRDefault="005F35CE" w:rsidP="00D86950">
            <w:r w:rsidRPr="00D607D8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3A2E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C10A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07DAB" w14:textId="77777777" w:rsidR="005F35CE" w:rsidRPr="00D607D8" w:rsidRDefault="005F35CE">
            <w:pPr>
              <w:jc w:val="right"/>
            </w:pPr>
            <w:r w:rsidRPr="00D607D8">
              <w:t>578466,20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1C536" w14:textId="77777777" w:rsidR="005F35CE" w:rsidRPr="00D607D8" w:rsidRDefault="005F35CE">
            <w:pPr>
              <w:jc w:val="right"/>
            </w:pPr>
            <w:r w:rsidRPr="00D607D8">
              <w:t>1394421,81</w:t>
            </w:r>
          </w:p>
        </w:tc>
      </w:tr>
      <w:tr w:rsidR="005F35CE" w:rsidRPr="00D607D8" w14:paraId="29728B1D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276E" w14:textId="77777777" w:rsidR="005F35CE" w:rsidRPr="00D607D8" w:rsidRDefault="005F35CE" w:rsidP="00D86950">
            <w:r w:rsidRPr="00D607D8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79E8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960B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5F8E4" w14:textId="77777777" w:rsidR="005F35CE" w:rsidRPr="00D607D8" w:rsidRDefault="005F35CE">
            <w:pPr>
              <w:jc w:val="right"/>
            </w:pPr>
            <w:r w:rsidRPr="00D607D8">
              <w:t>578488,16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A14F3" w14:textId="77777777" w:rsidR="005F35CE" w:rsidRPr="00D607D8" w:rsidRDefault="005F35CE">
            <w:pPr>
              <w:jc w:val="right"/>
            </w:pPr>
            <w:r w:rsidRPr="00D607D8">
              <w:t>1394426,92</w:t>
            </w:r>
          </w:p>
        </w:tc>
      </w:tr>
      <w:tr w:rsidR="005F35CE" w:rsidRPr="00D607D8" w14:paraId="216EB981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B366" w14:textId="77777777" w:rsidR="005F35CE" w:rsidRPr="00D607D8" w:rsidRDefault="005F35CE" w:rsidP="00D86950">
            <w:r w:rsidRPr="00D607D8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1E0E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DC4C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B27F2" w14:textId="77777777" w:rsidR="005F35CE" w:rsidRPr="00D607D8" w:rsidRDefault="005F35CE">
            <w:pPr>
              <w:jc w:val="right"/>
            </w:pPr>
            <w:r w:rsidRPr="00D607D8">
              <w:t>578510,48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87509" w14:textId="77777777" w:rsidR="005F35CE" w:rsidRPr="00D607D8" w:rsidRDefault="005F35CE">
            <w:pPr>
              <w:jc w:val="right"/>
            </w:pPr>
            <w:r w:rsidRPr="00D607D8">
              <w:t>1394390,74</w:t>
            </w:r>
          </w:p>
        </w:tc>
      </w:tr>
      <w:tr w:rsidR="005F35CE" w:rsidRPr="00D607D8" w14:paraId="625B6A19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5E89" w14:textId="77777777" w:rsidR="005F35CE" w:rsidRPr="00D607D8" w:rsidRDefault="005F35CE" w:rsidP="00D86950">
            <w:r w:rsidRPr="00D607D8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6AFC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2EBF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93021" w14:textId="77777777" w:rsidR="005F35CE" w:rsidRPr="00D607D8" w:rsidRDefault="005F35CE">
            <w:pPr>
              <w:jc w:val="right"/>
            </w:pPr>
            <w:r w:rsidRPr="00D607D8">
              <w:t>578503,17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81432" w14:textId="77777777" w:rsidR="005F35CE" w:rsidRPr="00D607D8" w:rsidRDefault="005F35CE">
            <w:pPr>
              <w:jc w:val="right"/>
            </w:pPr>
            <w:r w:rsidRPr="00D607D8">
              <w:t>1394380,13</w:t>
            </w:r>
          </w:p>
        </w:tc>
      </w:tr>
      <w:tr w:rsidR="005F35CE" w:rsidRPr="00D607D8" w14:paraId="502FE4EE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3A2A" w14:textId="77777777" w:rsidR="005F35CE" w:rsidRPr="00D607D8" w:rsidRDefault="005F35CE" w:rsidP="00D86950">
            <w:r w:rsidRPr="00D607D8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56F1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34CA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8100A" w14:textId="77777777" w:rsidR="005F35CE" w:rsidRPr="00D607D8" w:rsidRDefault="005F35CE">
            <w:pPr>
              <w:jc w:val="right"/>
            </w:pPr>
            <w:r w:rsidRPr="00D607D8">
              <w:t>578459,99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BFD44" w14:textId="77777777" w:rsidR="005F35CE" w:rsidRPr="00D607D8" w:rsidRDefault="005F35CE">
            <w:pPr>
              <w:jc w:val="right"/>
            </w:pPr>
            <w:r w:rsidRPr="00D607D8">
              <w:t>1394370,88</w:t>
            </w:r>
          </w:p>
        </w:tc>
      </w:tr>
      <w:tr w:rsidR="005F35CE" w:rsidRPr="00D607D8" w14:paraId="00CB62B4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6663" w14:textId="77777777" w:rsidR="005F35CE" w:rsidRPr="00D607D8" w:rsidRDefault="005F35CE" w:rsidP="00D86950">
            <w:r w:rsidRPr="00D607D8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BB55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7DC7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3033A" w14:textId="77777777" w:rsidR="005F35CE" w:rsidRPr="00D607D8" w:rsidRDefault="005F35CE">
            <w:pPr>
              <w:jc w:val="right"/>
            </w:pPr>
            <w:r w:rsidRPr="00D607D8">
              <w:t>578458,31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F89EE" w14:textId="77777777" w:rsidR="005F35CE" w:rsidRPr="00D607D8" w:rsidRDefault="005F35CE">
            <w:pPr>
              <w:jc w:val="right"/>
            </w:pPr>
            <w:r w:rsidRPr="00D607D8">
              <w:t>1394369,10</w:t>
            </w:r>
          </w:p>
        </w:tc>
      </w:tr>
      <w:tr w:rsidR="005F35CE" w:rsidRPr="00D607D8" w14:paraId="5AE90702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54F5" w14:textId="77777777" w:rsidR="005F35CE" w:rsidRPr="00D607D8" w:rsidRDefault="005F35CE" w:rsidP="00D86950">
            <w:r w:rsidRPr="00D607D8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EC02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61F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8303D" w14:textId="77777777" w:rsidR="005F35CE" w:rsidRPr="00D607D8" w:rsidRDefault="005F35CE">
            <w:pPr>
              <w:jc w:val="right"/>
            </w:pPr>
            <w:r w:rsidRPr="00D607D8">
              <w:t>578433,13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F9376" w14:textId="77777777" w:rsidR="005F35CE" w:rsidRPr="00D607D8" w:rsidRDefault="005F35CE">
            <w:pPr>
              <w:jc w:val="right"/>
            </w:pPr>
            <w:r w:rsidRPr="00D607D8">
              <w:t>1394363,90</w:t>
            </w:r>
          </w:p>
        </w:tc>
      </w:tr>
      <w:tr w:rsidR="005F35CE" w:rsidRPr="00D607D8" w14:paraId="1A93F0F6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BC35" w14:textId="77777777" w:rsidR="005F35CE" w:rsidRPr="00D607D8" w:rsidRDefault="005F35CE" w:rsidP="00D86950">
            <w:r w:rsidRPr="00D607D8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06FD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C133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77839" w14:textId="77777777" w:rsidR="005F35CE" w:rsidRPr="00D607D8" w:rsidRDefault="005F35CE">
            <w:pPr>
              <w:jc w:val="right"/>
            </w:pPr>
            <w:r w:rsidRPr="00D607D8">
              <w:t>578426,08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C1379" w14:textId="77777777" w:rsidR="005F35CE" w:rsidRPr="00D607D8" w:rsidRDefault="005F35CE">
            <w:pPr>
              <w:jc w:val="right"/>
            </w:pPr>
            <w:r w:rsidRPr="00D607D8">
              <w:t>1394364,06</w:t>
            </w:r>
          </w:p>
        </w:tc>
      </w:tr>
      <w:tr w:rsidR="005F35CE" w:rsidRPr="00D607D8" w14:paraId="1D1E3541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557" w14:textId="77777777" w:rsidR="005F35CE" w:rsidRPr="00D607D8" w:rsidRDefault="005F35CE" w:rsidP="00D86950">
            <w:r w:rsidRPr="00D607D8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6861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3FE8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F8C10" w14:textId="77777777" w:rsidR="005F35CE" w:rsidRPr="00D607D8" w:rsidRDefault="005F35CE">
            <w:pPr>
              <w:jc w:val="right"/>
            </w:pPr>
            <w:r w:rsidRPr="00D607D8">
              <w:t>578423,68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D010D" w14:textId="77777777" w:rsidR="005F35CE" w:rsidRPr="00D607D8" w:rsidRDefault="005F35CE">
            <w:pPr>
              <w:jc w:val="right"/>
            </w:pPr>
            <w:r w:rsidRPr="00D607D8">
              <w:t>1394362,42</w:t>
            </w:r>
          </w:p>
        </w:tc>
      </w:tr>
      <w:tr w:rsidR="005F35CE" w:rsidRPr="00D607D8" w14:paraId="14ABDC34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B6E3" w14:textId="77777777" w:rsidR="005F35CE" w:rsidRPr="00D607D8" w:rsidRDefault="005F35CE" w:rsidP="00D86950">
            <w:r w:rsidRPr="00D607D8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5BF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D4EF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CBB1B" w14:textId="77777777" w:rsidR="005F35CE" w:rsidRPr="00D607D8" w:rsidRDefault="005F35CE">
            <w:pPr>
              <w:jc w:val="right"/>
            </w:pPr>
            <w:r w:rsidRPr="00D607D8">
              <w:t>578420,11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2ABF6" w14:textId="77777777" w:rsidR="005F35CE" w:rsidRPr="00D607D8" w:rsidRDefault="005F35CE">
            <w:pPr>
              <w:jc w:val="right"/>
            </w:pPr>
            <w:r w:rsidRPr="00D607D8">
              <w:t>1394353,42</w:t>
            </w:r>
          </w:p>
        </w:tc>
      </w:tr>
      <w:tr w:rsidR="005F35CE" w:rsidRPr="00D607D8" w14:paraId="131152B0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76A8" w14:textId="77777777" w:rsidR="005F35CE" w:rsidRPr="00D607D8" w:rsidRDefault="005F35CE" w:rsidP="00D86950">
            <w:r w:rsidRPr="00D607D8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D49C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4CBE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D20B1" w14:textId="77777777" w:rsidR="005F35CE" w:rsidRPr="00D607D8" w:rsidRDefault="005F35CE">
            <w:pPr>
              <w:jc w:val="right"/>
            </w:pPr>
            <w:r w:rsidRPr="00D607D8">
              <w:t>578413,50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BEFF4" w14:textId="77777777" w:rsidR="005F35CE" w:rsidRPr="00D607D8" w:rsidRDefault="005F35CE">
            <w:pPr>
              <w:jc w:val="right"/>
            </w:pPr>
            <w:r w:rsidRPr="00D607D8">
              <w:t>1394331,16</w:t>
            </w:r>
          </w:p>
        </w:tc>
      </w:tr>
      <w:tr w:rsidR="005F35CE" w:rsidRPr="00D607D8" w14:paraId="0F4D64F9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E4C2" w14:textId="77777777" w:rsidR="005F35CE" w:rsidRPr="00D607D8" w:rsidRDefault="005F35CE" w:rsidP="00D86950">
            <w:r w:rsidRPr="00D607D8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082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3063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2128A" w14:textId="77777777" w:rsidR="005F35CE" w:rsidRPr="00D607D8" w:rsidRDefault="005F35CE">
            <w:pPr>
              <w:jc w:val="right"/>
            </w:pPr>
            <w:r w:rsidRPr="00D607D8">
              <w:t>578404,76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E2A66" w14:textId="77777777" w:rsidR="005F35CE" w:rsidRPr="00D607D8" w:rsidRDefault="005F35CE">
            <w:pPr>
              <w:jc w:val="right"/>
            </w:pPr>
            <w:r w:rsidRPr="00D607D8">
              <w:t>1394330,05</w:t>
            </w:r>
          </w:p>
        </w:tc>
      </w:tr>
      <w:tr w:rsidR="005F35CE" w:rsidRPr="00D607D8" w14:paraId="6E69BE3A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56BC" w14:textId="77777777" w:rsidR="005F35CE" w:rsidRPr="00D607D8" w:rsidRDefault="005F35CE" w:rsidP="00D86950">
            <w:r w:rsidRPr="00D607D8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F91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6C48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CA806" w14:textId="77777777" w:rsidR="005F35CE" w:rsidRPr="00D607D8" w:rsidRDefault="005F35CE">
            <w:pPr>
              <w:jc w:val="right"/>
            </w:pPr>
            <w:r w:rsidRPr="00D607D8">
              <w:t>578397,77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6CBEA" w14:textId="77777777" w:rsidR="005F35CE" w:rsidRPr="00D607D8" w:rsidRDefault="005F35CE">
            <w:pPr>
              <w:jc w:val="right"/>
            </w:pPr>
            <w:r w:rsidRPr="00D607D8">
              <w:t>1394329,62</w:t>
            </w:r>
          </w:p>
        </w:tc>
      </w:tr>
      <w:tr w:rsidR="005F35CE" w:rsidRPr="00D607D8" w14:paraId="4B2FC730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853" w14:textId="77777777" w:rsidR="005F35CE" w:rsidRPr="00D607D8" w:rsidRDefault="005F35CE" w:rsidP="00D86950">
            <w:r w:rsidRPr="00D607D8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9FAA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0BBC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FF002" w14:textId="77777777" w:rsidR="005F35CE" w:rsidRPr="00D607D8" w:rsidRDefault="005F35CE">
            <w:pPr>
              <w:jc w:val="right"/>
            </w:pPr>
            <w:r w:rsidRPr="00D607D8">
              <w:t>578391,37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745DC" w14:textId="77777777" w:rsidR="005F35CE" w:rsidRPr="00D607D8" w:rsidRDefault="005F35CE">
            <w:pPr>
              <w:jc w:val="right"/>
            </w:pPr>
            <w:r w:rsidRPr="00D607D8">
              <w:t>1394329,22</w:t>
            </w:r>
          </w:p>
        </w:tc>
      </w:tr>
      <w:tr w:rsidR="005F35CE" w:rsidRPr="00D607D8" w14:paraId="6FAA60E1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541C" w14:textId="77777777" w:rsidR="005F35CE" w:rsidRPr="00D607D8" w:rsidRDefault="005F35CE" w:rsidP="00D86950">
            <w:r w:rsidRPr="00D607D8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737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B6CC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3641C" w14:textId="77777777" w:rsidR="005F35CE" w:rsidRPr="00D607D8" w:rsidRDefault="005F35CE">
            <w:pPr>
              <w:jc w:val="right"/>
            </w:pPr>
            <w:r w:rsidRPr="00D607D8">
              <w:t>578380,99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46242" w14:textId="77777777" w:rsidR="005F35CE" w:rsidRPr="00D607D8" w:rsidRDefault="005F35CE">
            <w:pPr>
              <w:jc w:val="right"/>
            </w:pPr>
            <w:r w:rsidRPr="00D607D8">
              <w:t>1394328,59</w:t>
            </w:r>
          </w:p>
        </w:tc>
      </w:tr>
      <w:tr w:rsidR="005F35CE" w:rsidRPr="00D607D8" w14:paraId="4B66CFCF" w14:textId="77777777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8EF2" w14:textId="77777777" w:rsidR="005F35CE" w:rsidRPr="00D607D8" w:rsidRDefault="005F35CE" w:rsidP="00D86950">
            <w:r w:rsidRPr="00D607D8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D9D0" w14:textId="77777777" w:rsidR="005F35CE" w:rsidRPr="00D607D8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29" w14:textId="77777777" w:rsidR="005F35CE" w:rsidRPr="00D607D8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2CCF" w14:textId="77777777" w:rsidR="005F35CE" w:rsidRPr="00D607D8" w:rsidRDefault="005F35CE">
            <w:pPr>
              <w:jc w:val="right"/>
            </w:pPr>
            <w:r w:rsidRPr="00D607D8">
              <w:t>578376,18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5F723" w14:textId="77777777" w:rsidR="005F35CE" w:rsidRPr="00D607D8" w:rsidRDefault="005F35CE">
            <w:pPr>
              <w:jc w:val="right"/>
            </w:pPr>
            <w:r w:rsidRPr="00D607D8">
              <w:t>1394350,25</w:t>
            </w:r>
          </w:p>
        </w:tc>
      </w:tr>
    </w:tbl>
    <w:p w14:paraId="423F06B9" w14:textId="77777777" w:rsidR="00EE24B7" w:rsidRPr="00D607D8" w:rsidRDefault="00EE24B7" w:rsidP="002909CD"/>
    <w:p w14:paraId="06F1CED6" w14:textId="77777777" w:rsidR="00950EB4" w:rsidRPr="00D607D8" w:rsidRDefault="00950EB4" w:rsidP="00950EB4">
      <w:pPr>
        <w:spacing w:line="240" w:lineRule="atLeast"/>
        <w:outlineLvl w:val="0"/>
        <w:rPr>
          <w:sz w:val="28"/>
          <w:szCs w:val="28"/>
        </w:rPr>
      </w:pPr>
      <w:r w:rsidRPr="00D607D8">
        <w:rPr>
          <w:sz w:val="28"/>
          <w:szCs w:val="28"/>
        </w:rPr>
        <w:lastRenderedPageBreak/>
        <w:t>Образуемый земельный участок с условным номером 48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50EB4" w:rsidRPr="00D607D8" w14:paraId="186EBED7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A33D" w14:textId="77777777" w:rsidR="00950EB4" w:rsidRPr="00D607D8" w:rsidRDefault="00950EB4" w:rsidP="00D86950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172D" w14:textId="77777777" w:rsidR="00950EB4" w:rsidRPr="00D607D8" w:rsidRDefault="00950EB4" w:rsidP="00D86950">
            <w:pPr>
              <w:rPr>
                <w:sz w:val="28"/>
                <w:szCs w:val="28"/>
              </w:rPr>
            </w:pPr>
            <w:proofErr w:type="spellStart"/>
            <w:r w:rsidRPr="00D607D8">
              <w:rPr>
                <w:sz w:val="28"/>
                <w:szCs w:val="28"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0624" w14:textId="77777777" w:rsidR="00950EB4" w:rsidRPr="00D607D8" w:rsidRDefault="00950EB4" w:rsidP="00D86950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8964" w14:textId="77777777" w:rsidR="00950EB4" w:rsidRPr="00D607D8" w:rsidRDefault="00950EB4" w:rsidP="00D86950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93E7" w14:textId="77777777" w:rsidR="00950EB4" w:rsidRPr="00D607D8" w:rsidRDefault="00950EB4" w:rsidP="00D86950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Y</w:t>
            </w:r>
          </w:p>
        </w:tc>
      </w:tr>
      <w:tr w:rsidR="00950EB4" w:rsidRPr="00D607D8" w14:paraId="2932F799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C013D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77C5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AF16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4B5C3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578748,82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DBA5B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1393574,17</w:t>
            </w:r>
          </w:p>
        </w:tc>
      </w:tr>
      <w:tr w:rsidR="00950EB4" w:rsidRPr="00D607D8" w14:paraId="2D32ECAC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16773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6978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C709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C5EB7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578757,68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A6009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1393576,6</w:t>
            </w:r>
          </w:p>
        </w:tc>
      </w:tr>
      <w:tr w:rsidR="00950EB4" w:rsidRPr="00D607D8" w14:paraId="2E4D96BF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E4D31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07F2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C322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79843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578754,37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922EC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1393594,89</w:t>
            </w:r>
          </w:p>
        </w:tc>
      </w:tr>
      <w:tr w:rsidR="00950EB4" w:rsidRPr="00D607D8" w14:paraId="303D1AAA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CDD26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EAC0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99D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A18EA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578755,03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A8A6B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1393598,57</w:t>
            </w:r>
          </w:p>
        </w:tc>
      </w:tr>
      <w:tr w:rsidR="00950EB4" w:rsidRPr="00D607D8" w14:paraId="4EEA4B46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4C5E6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CFBD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4E91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0E067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578756,56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D8D16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1393601,74</w:t>
            </w:r>
          </w:p>
        </w:tc>
      </w:tr>
      <w:tr w:rsidR="00950EB4" w:rsidRPr="00D607D8" w14:paraId="524472BB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6A4CF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4DA6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8D7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7DA49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578759,62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DF59D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1393604,41</w:t>
            </w:r>
          </w:p>
        </w:tc>
      </w:tr>
      <w:tr w:rsidR="00950EB4" w:rsidRPr="00D607D8" w14:paraId="4AA379E0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262F3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D726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A298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6A099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578764,58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BDF54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1393605,98</w:t>
            </w:r>
          </w:p>
        </w:tc>
      </w:tr>
      <w:tr w:rsidR="00950EB4" w:rsidRPr="00D607D8" w14:paraId="7820D354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7507A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4ACF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D604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84A2B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578766,63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2310F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1393602,92</w:t>
            </w:r>
          </w:p>
        </w:tc>
      </w:tr>
      <w:tr w:rsidR="00950EB4" w:rsidRPr="00D607D8" w14:paraId="21B695C4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83747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58B7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279D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9A8A6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578775,8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7B064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1393603,84</w:t>
            </w:r>
          </w:p>
        </w:tc>
      </w:tr>
      <w:tr w:rsidR="00950EB4" w:rsidRPr="00D607D8" w14:paraId="1CF5BEDF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C44D6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AE45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4F87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ACC4D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578776,78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C9325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1393609,64</w:t>
            </w:r>
          </w:p>
        </w:tc>
      </w:tr>
      <w:tr w:rsidR="00950EB4" w:rsidRPr="00D607D8" w14:paraId="27B41FB5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82EFB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0EFA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64B6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A766D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578775,58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E2B69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1393621,46</w:t>
            </w:r>
          </w:p>
        </w:tc>
      </w:tr>
      <w:tr w:rsidR="00950EB4" w:rsidRPr="00D607D8" w14:paraId="435FC924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11DF3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B9C9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AF0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607A3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578772,33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FD8E0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1393625,74</w:t>
            </w:r>
          </w:p>
        </w:tc>
      </w:tr>
      <w:tr w:rsidR="00950EB4" w:rsidRPr="00D607D8" w14:paraId="382D92BD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433A8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9C1C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9D1C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32B30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578742,62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CBF8F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1393722,49</w:t>
            </w:r>
          </w:p>
        </w:tc>
      </w:tr>
      <w:tr w:rsidR="00950EB4" w:rsidRPr="00D607D8" w14:paraId="20F9E465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32291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0093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D075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5F62A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578740,31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1850D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1393757,31</w:t>
            </w:r>
          </w:p>
        </w:tc>
      </w:tr>
      <w:tr w:rsidR="00950EB4" w:rsidRPr="00D607D8" w14:paraId="59DDBC4E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BB1AA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86C0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2BDF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8E5BA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578741,05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1D0A2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1393810,55</w:t>
            </w:r>
          </w:p>
        </w:tc>
      </w:tr>
      <w:tr w:rsidR="00950EB4" w:rsidRPr="00D607D8" w14:paraId="005AF74A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DD414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D1A5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5A45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3CCCD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578728,9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4B61B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1393810,66</w:t>
            </w:r>
          </w:p>
        </w:tc>
      </w:tr>
      <w:tr w:rsidR="00950EB4" w:rsidRPr="00D607D8" w14:paraId="79C790E6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D7E51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B841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5AC6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72A82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578727,24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68921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1393787,45</w:t>
            </w:r>
          </w:p>
        </w:tc>
      </w:tr>
      <w:tr w:rsidR="00950EB4" w:rsidRPr="00D607D8" w14:paraId="6928146A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EC68E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314A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DFE3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0F8E8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578725,56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9B66C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1393783,39</w:t>
            </w:r>
          </w:p>
        </w:tc>
      </w:tr>
      <w:tr w:rsidR="00950EB4" w:rsidRPr="00D607D8" w14:paraId="4A2E62A4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415C7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4304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D47C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35F54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578722,63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D01E4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1393780,2</w:t>
            </w:r>
          </w:p>
        </w:tc>
      </w:tr>
      <w:tr w:rsidR="00950EB4" w:rsidRPr="00D607D8" w14:paraId="6232E45B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B0D1C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DBB7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CEBA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E87D7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578718,64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E2DE0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1393778,16</w:t>
            </w:r>
          </w:p>
        </w:tc>
      </w:tr>
      <w:tr w:rsidR="00950EB4" w:rsidRPr="00D607D8" w14:paraId="088DE3E2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F6C2C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AA27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6FA9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189E7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578673,2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41EC9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1393771,52</w:t>
            </w:r>
          </w:p>
        </w:tc>
      </w:tr>
      <w:tr w:rsidR="00950EB4" w:rsidRPr="00D607D8" w14:paraId="157AD615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C06EE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AA49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737C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A2207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578668,49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85969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1393771,82</w:t>
            </w:r>
          </w:p>
        </w:tc>
      </w:tr>
      <w:tr w:rsidR="00950EB4" w:rsidRPr="00D607D8" w14:paraId="6881C80E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39B4D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13E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49F4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ED27C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578641,29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DBC68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1393766,68</w:t>
            </w:r>
          </w:p>
        </w:tc>
      </w:tr>
      <w:tr w:rsidR="00950EB4" w:rsidRPr="00D607D8" w14:paraId="46020449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4BEF7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E990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F5D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71BC3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578622,68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0CDC0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1393763,79</w:t>
            </w:r>
          </w:p>
        </w:tc>
      </w:tr>
      <w:tr w:rsidR="00950EB4" w:rsidRPr="00D607D8" w14:paraId="057DB523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B2D93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3E0F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C79A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B25FB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578622,81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CC928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1393762,9</w:t>
            </w:r>
          </w:p>
        </w:tc>
      </w:tr>
      <w:tr w:rsidR="00950EB4" w:rsidRPr="00D607D8" w14:paraId="00CEC395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ABCA2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602D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8992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37D1C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578597,28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35133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1393757,75</w:t>
            </w:r>
          </w:p>
        </w:tc>
      </w:tr>
      <w:tr w:rsidR="00950EB4" w:rsidRPr="00D607D8" w14:paraId="22BB885F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1EB7F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1BBC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F446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FCBC4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578594,71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8E9BB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1393757,18</w:t>
            </w:r>
          </w:p>
        </w:tc>
      </w:tr>
      <w:tr w:rsidR="00950EB4" w:rsidRPr="00D607D8" w14:paraId="42C5E6FF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B6B66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D517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8D33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FC00F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578593,28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7D3D1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1393764,78</w:t>
            </w:r>
          </w:p>
        </w:tc>
      </w:tr>
      <w:tr w:rsidR="00950EB4" w:rsidRPr="00D607D8" w14:paraId="6C1A8716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B97F5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6B3F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102E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56257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578584,84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A9532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1393763,17</w:t>
            </w:r>
          </w:p>
        </w:tc>
      </w:tr>
      <w:tr w:rsidR="00950EB4" w:rsidRPr="00D607D8" w14:paraId="56BD751E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D54B9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0F42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067B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B7CAA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578582,89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A79C0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1393759,02</w:t>
            </w:r>
          </w:p>
        </w:tc>
      </w:tr>
      <w:tr w:rsidR="00950EB4" w:rsidRPr="00D607D8" w14:paraId="4578FA1F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2ECD8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F85B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563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207FF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578583,67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9A417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1393754,93</w:t>
            </w:r>
          </w:p>
        </w:tc>
      </w:tr>
      <w:tr w:rsidR="00950EB4" w:rsidRPr="00D607D8" w14:paraId="1F35857B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0432A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7C2B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7CA0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6DB65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578551,82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B804A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1393749,67</w:t>
            </w:r>
          </w:p>
        </w:tc>
      </w:tr>
      <w:tr w:rsidR="00950EB4" w:rsidRPr="00D607D8" w14:paraId="4D324519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E770E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36D7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F61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8CDF3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578551,57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1915B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1393750,92</w:t>
            </w:r>
          </w:p>
        </w:tc>
      </w:tr>
      <w:tr w:rsidR="00950EB4" w:rsidRPr="00D607D8" w14:paraId="1B7AFD97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19F6F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2684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4A7A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E10D4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578532,93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834B6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1393747,71</w:t>
            </w:r>
          </w:p>
        </w:tc>
      </w:tr>
      <w:tr w:rsidR="00950EB4" w:rsidRPr="00D607D8" w14:paraId="7F90AAB9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F5622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2CBE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5F6D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E8960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578533,18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90B3A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1393746,01</w:t>
            </w:r>
          </w:p>
        </w:tc>
      </w:tr>
      <w:tr w:rsidR="00950EB4" w:rsidRPr="00D607D8" w14:paraId="4ADEFE21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88BF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E5DF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77CC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7BA81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578468,42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AC832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1393735,73</w:t>
            </w:r>
          </w:p>
        </w:tc>
      </w:tr>
      <w:tr w:rsidR="00950EB4" w:rsidRPr="00D607D8" w14:paraId="768B8CC7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81B44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F365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2E8D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EAE4A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578466,2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14046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1393751,14</w:t>
            </w:r>
          </w:p>
        </w:tc>
      </w:tr>
      <w:tr w:rsidR="00950EB4" w:rsidRPr="00D607D8" w14:paraId="7B1E7718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495D8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5A81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FB4D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E9D27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578464,7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FB563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1393750,95</w:t>
            </w:r>
          </w:p>
        </w:tc>
      </w:tr>
      <w:tr w:rsidR="00950EB4" w:rsidRPr="00D607D8" w14:paraId="208A2814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BD5A5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F395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7066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4C7A8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578464,13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C4042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1393754,66</w:t>
            </w:r>
          </w:p>
        </w:tc>
      </w:tr>
      <w:tr w:rsidR="00950EB4" w:rsidRPr="00D607D8" w14:paraId="59D79BD2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043BB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4D2E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9514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82963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578439,47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87E06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1393750,56</w:t>
            </w:r>
          </w:p>
        </w:tc>
      </w:tr>
      <w:tr w:rsidR="00950EB4" w:rsidRPr="00D607D8" w14:paraId="023905BA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1B9DB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D5FB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ECB3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98C3B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578441,33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5A146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1393738,77</w:t>
            </w:r>
          </w:p>
        </w:tc>
      </w:tr>
      <w:tr w:rsidR="00950EB4" w:rsidRPr="00D607D8" w14:paraId="621AAA14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D5775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07C3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8FAA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B6612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578440,31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776EF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1393731,69</w:t>
            </w:r>
          </w:p>
        </w:tc>
      </w:tr>
      <w:tr w:rsidR="00950EB4" w:rsidRPr="00D607D8" w14:paraId="35ED45BC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BB9C0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796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715A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17E0F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578442,21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DE2A9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1393716,14</w:t>
            </w:r>
          </w:p>
        </w:tc>
      </w:tr>
      <w:tr w:rsidR="00950EB4" w:rsidRPr="00D607D8" w14:paraId="6E6CBA03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91D0E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812C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3BB8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3C74D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578468,81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1BD6D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1393719,42</w:t>
            </w:r>
          </w:p>
        </w:tc>
      </w:tr>
      <w:tr w:rsidR="00950EB4" w:rsidRPr="00D607D8" w14:paraId="63994C58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906DD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3D34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C376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08252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578492,3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478C1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1393724,44</w:t>
            </w:r>
          </w:p>
        </w:tc>
      </w:tr>
      <w:tr w:rsidR="00950EB4" w:rsidRPr="00D607D8" w14:paraId="45DB10C7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2A9B5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4125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1B6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17B30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578517,61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FB4E3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1393728,41</w:t>
            </w:r>
          </w:p>
        </w:tc>
      </w:tr>
      <w:tr w:rsidR="00950EB4" w:rsidRPr="00D607D8" w14:paraId="26DD26C7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F717F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C863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6119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6C9DD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578520,01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AC539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1393728,61</w:t>
            </w:r>
          </w:p>
        </w:tc>
      </w:tr>
      <w:tr w:rsidR="00950EB4" w:rsidRPr="00D607D8" w14:paraId="6F2C5249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55891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75F5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3C8E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CD380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578556,87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AAD04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1393734,57</w:t>
            </w:r>
          </w:p>
        </w:tc>
      </w:tr>
      <w:tr w:rsidR="00950EB4" w:rsidRPr="00D607D8" w14:paraId="6FD826A9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DA093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EA2A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2108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0E63A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578585,86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D335C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1393739,26</w:t>
            </w:r>
          </w:p>
        </w:tc>
      </w:tr>
      <w:tr w:rsidR="00950EB4" w:rsidRPr="00D607D8" w14:paraId="0C72401E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02438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57E0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1CEB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43678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578587,15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A5DED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1393735,96</w:t>
            </w:r>
          </w:p>
        </w:tc>
      </w:tr>
      <w:tr w:rsidR="00950EB4" w:rsidRPr="00D607D8" w14:paraId="288AE974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26B69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4A93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C26A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B549E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578598,44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A11D5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1393738,66</w:t>
            </w:r>
          </w:p>
        </w:tc>
      </w:tr>
      <w:tr w:rsidR="00950EB4" w:rsidRPr="00D607D8" w14:paraId="3CD41D62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ACF25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ADA3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0EF8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6283F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578597,88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2BEF2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1393741,15</w:t>
            </w:r>
          </w:p>
        </w:tc>
      </w:tr>
      <w:tr w:rsidR="00950EB4" w:rsidRPr="00D607D8" w14:paraId="7AF888F6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81FC7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F3B5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523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0A3E6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578597,89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C93A2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1393741,15</w:t>
            </w:r>
          </w:p>
        </w:tc>
      </w:tr>
      <w:tr w:rsidR="00950EB4" w:rsidRPr="00D607D8" w14:paraId="5A4EB286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B40C7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CC10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5D60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8045D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578620,24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C517B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1393744,65</w:t>
            </w:r>
          </w:p>
        </w:tc>
      </w:tr>
      <w:tr w:rsidR="00950EB4" w:rsidRPr="00D607D8" w14:paraId="4C627C06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3AC87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7576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EF1A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DC457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578712,93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1F5E0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1393759,56</w:t>
            </w:r>
          </w:p>
        </w:tc>
      </w:tr>
      <w:tr w:rsidR="00950EB4" w:rsidRPr="00D607D8" w14:paraId="64BBD83E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CDEBF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4D28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D677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67264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578717,35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F3408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1393758,7</w:t>
            </w:r>
          </w:p>
        </w:tc>
      </w:tr>
      <w:tr w:rsidR="00950EB4" w:rsidRPr="00D607D8" w14:paraId="45824864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3AB5A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5398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B507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D99F8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578720,64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A36C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1393756,32</w:t>
            </w:r>
          </w:p>
        </w:tc>
      </w:tr>
      <w:tr w:rsidR="00950EB4" w:rsidRPr="00D607D8" w14:paraId="15790B53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FFC38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CCA9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1A7B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FA52A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578722,71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03D36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1393751,67</w:t>
            </w:r>
          </w:p>
        </w:tc>
      </w:tr>
      <w:tr w:rsidR="00950EB4" w:rsidRPr="00D607D8" w14:paraId="068F0E7A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4264C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25D3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DEEE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E0AAF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578725,71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C9438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1393708,93</w:t>
            </w:r>
          </w:p>
        </w:tc>
      </w:tr>
      <w:tr w:rsidR="00950EB4" w:rsidRPr="00D607D8" w14:paraId="7146882A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B018A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CCD8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5FC5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FF896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578724,61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05B2C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1393708,8</w:t>
            </w:r>
          </w:p>
        </w:tc>
      </w:tr>
      <w:tr w:rsidR="00950EB4" w:rsidRPr="00D607D8" w14:paraId="33F47BDC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2A3A7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02D4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4B97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AD21F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578724,75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BC940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1393707,82</w:t>
            </w:r>
          </w:p>
        </w:tc>
      </w:tr>
      <w:tr w:rsidR="00950EB4" w:rsidRPr="00D607D8" w14:paraId="11D60C63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07812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1983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A1AA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CBFE3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578736,81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A4C18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1393626,61</w:t>
            </w:r>
          </w:p>
        </w:tc>
      </w:tr>
      <w:tr w:rsidR="00950EB4" w:rsidRPr="00D607D8" w14:paraId="687FDFBB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5F95F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F53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2683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954BF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578734,82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4DF1C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1393626,3</w:t>
            </w:r>
          </w:p>
        </w:tc>
      </w:tr>
      <w:tr w:rsidR="00950EB4" w:rsidRPr="00D607D8" w14:paraId="3CF04E14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6E95F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8C38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2EB6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7EB4F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578735,32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B24D2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1393623,7</w:t>
            </w:r>
          </w:p>
        </w:tc>
      </w:tr>
      <w:tr w:rsidR="00950EB4" w:rsidRPr="00D607D8" w14:paraId="786D9FA0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01B2C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52E2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7127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0E931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578740,62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ED8BD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1393595,89</w:t>
            </w:r>
          </w:p>
        </w:tc>
      </w:tr>
      <w:tr w:rsidR="00950EB4" w:rsidRPr="00D607D8" w14:paraId="410C2613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1BC95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28F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F4CB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6D61B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578740,62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092CA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1393595,89</w:t>
            </w:r>
          </w:p>
        </w:tc>
      </w:tr>
      <w:tr w:rsidR="00950EB4" w:rsidRPr="00D607D8" w14:paraId="0CB6D854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D86D0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A039" w14:textId="77777777" w:rsidR="00950EB4" w:rsidRPr="00D607D8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6933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48FBD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578743,57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B00B5" w14:textId="77777777" w:rsidR="00950EB4" w:rsidRPr="00D607D8" w:rsidRDefault="00950EB4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1393596,45</w:t>
            </w:r>
          </w:p>
        </w:tc>
      </w:tr>
    </w:tbl>
    <w:p w14:paraId="5D95C74F" w14:textId="77777777" w:rsidR="00950EB4" w:rsidRPr="00D607D8" w:rsidRDefault="00950EB4" w:rsidP="002909CD"/>
    <w:p w14:paraId="560C15C3" w14:textId="77777777" w:rsidR="00D86950" w:rsidRPr="00D607D8" w:rsidRDefault="00D86950" w:rsidP="00D86950">
      <w:pPr>
        <w:spacing w:line="240" w:lineRule="atLeast"/>
        <w:outlineLvl w:val="0"/>
        <w:rPr>
          <w:sz w:val="28"/>
          <w:szCs w:val="28"/>
        </w:rPr>
      </w:pPr>
      <w:r w:rsidRPr="00D607D8">
        <w:rPr>
          <w:sz w:val="28"/>
          <w:szCs w:val="28"/>
        </w:rPr>
        <w:t>Образуемый земельный участок с условным номером 49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86950" w:rsidRPr="00D607D8" w14:paraId="3C6F6EC8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C18B" w14:textId="77777777" w:rsidR="00D86950" w:rsidRPr="00D607D8" w:rsidRDefault="00D86950" w:rsidP="00D86950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B3F5" w14:textId="77777777" w:rsidR="00D86950" w:rsidRPr="00D607D8" w:rsidRDefault="00D86950" w:rsidP="00D86950">
            <w:pPr>
              <w:rPr>
                <w:sz w:val="28"/>
                <w:szCs w:val="28"/>
              </w:rPr>
            </w:pPr>
            <w:proofErr w:type="spellStart"/>
            <w:r w:rsidRPr="00D607D8">
              <w:rPr>
                <w:sz w:val="28"/>
                <w:szCs w:val="28"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9C44" w14:textId="77777777" w:rsidR="00D86950" w:rsidRPr="00D607D8" w:rsidRDefault="00D86950" w:rsidP="00D86950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A382" w14:textId="77777777" w:rsidR="00D86950" w:rsidRPr="00D607D8" w:rsidRDefault="00D86950" w:rsidP="00D86950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A504" w14:textId="77777777" w:rsidR="00D86950" w:rsidRPr="00D607D8" w:rsidRDefault="00D86950" w:rsidP="00D86950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Y</w:t>
            </w:r>
          </w:p>
        </w:tc>
      </w:tr>
      <w:tr w:rsidR="00D86950" w:rsidRPr="00D607D8" w14:paraId="4280D932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9D0D1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9375" w14:textId="77777777" w:rsidR="00D86950" w:rsidRPr="00D607D8" w:rsidRDefault="00D86950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A575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52497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578200,56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97956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1394603,93</w:t>
            </w:r>
          </w:p>
        </w:tc>
      </w:tr>
      <w:tr w:rsidR="00D86950" w:rsidRPr="00D607D8" w14:paraId="3CB48FE8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91DDE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AB29" w14:textId="77777777" w:rsidR="00D86950" w:rsidRPr="00D607D8" w:rsidRDefault="00D86950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11BF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F9BA8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578199,84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382F9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1394606,20</w:t>
            </w:r>
          </w:p>
        </w:tc>
      </w:tr>
      <w:tr w:rsidR="00D86950" w:rsidRPr="00D607D8" w14:paraId="6FFDB077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17E16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04C9" w14:textId="77777777" w:rsidR="00D86950" w:rsidRPr="00D607D8" w:rsidRDefault="00D86950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50FD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AB5B4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578197,99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99249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1394616,54</w:t>
            </w:r>
          </w:p>
        </w:tc>
      </w:tr>
      <w:tr w:rsidR="00D86950" w:rsidRPr="00D607D8" w14:paraId="3A0D3079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7BD0A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138F" w14:textId="77777777" w:rsidR="00D86950" w:rsidRPr="00D607D8" w:rsidRDefault="00D86950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1039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601D3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578176,61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0A817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1394612,76</w:t>
            </w:r>
          </w:p>
        </w:tc>
      </w:tr>
      <w:tr w:rsidR="00D86950" w:rsidRPr="00D607D8" w14:paraId="388756B6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9697A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26CB" w14:textId="77777777" w:rsidR="00D86950" w:rsidRPr="00D607D8" w:rsidRDefault="00D86950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96E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A004C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578178,10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A4FE1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1394602,58</w:t>
            </w:r>
          </w:p>
        </w:tc>
      </w:tr>
      <w:tr w:rsidR="00D86950" w:rsidRPr="00D607D8" w14:paraId="4BA8E2FC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65437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A27C" w14:textId="77777777" w:rsidR="00D86950" w:rsidRPr="00D607D8" w:rsidRDefault="00D86950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6D74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2BF07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578180,56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738C0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1394600,08</w:t>
            </w:r>
          </w:p>
        </w:tc>
      </w:tr>
      <w:tr w:rsidR="00D86950" w:rsidRPr="00D607D8" w14:paraId="16A67B85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8B118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AD80" w14:textId="77777777" w:rsidR="00D86950" w:rsidRPr="00D607D8" w:rsidRDefault="00D86950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1C9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CD781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578189,12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43086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1394599,01</w:t>
            </w:r>
          </w:p>
        </w:tc>
      </w:tr>
      <w:tr w:rsidR="00D86950" w:rsidRPr="00D607D8" w14:paraId="3655CF02" w14:textId="77777777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D53F1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07FC" w14:textId="77777777" w:rsidR="00D86950" w:rsidRPr="00D607D8" w:rsidRDefault="00D86950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3AAB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9015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578194,61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846EC" w14:textId="77777777" w:rsidR="00D86950" w:rsidRPr="00D607D8" w:rsidRDefault="00D86950" w:rsidP="00D86950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1394600,05</w:t>
            </w:r>
          </w:p>
        </w:tc>
      </w:tr>
    </w:tbl>
    <w:p w14:paraId="14F3628F" w14:textId="77777777" w:rsidR="00950EB4" w:rsidRPr="00D607D8" w:rsidRDefault="00950EB4" w:rsidP="002909CD"/>
    <w:p w14:paraId="5818D1D4" w14:textId="77777777" w:rsidR="003435B2" w:rsidRPr="00D607D8" w:rsidRDefault="003435B2" w:rsidP="003435B2">
      <w:pPr>
        <w:spacing w:line="240" w:lineRule="atLeast"/>
        <w:outlineLvl w:val="0"/>
        <w:rPr>
          <w:sz w:val="28"/>
          <w:szCs w:val="28"/>
        </w:rPr>
      </w:pPr>
      <w:r w:rsidRPr="00D607D8">
        <w:rPr>
          <w:sz w:val="28"/>
          <w:szCs w:val="28"/>
        </w:rPr>
        <w:t>Образуемый земельный участок с условным номером 50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3435B2" w:rsidRPr="00D607D8" w14:paraId="5B635412" w14:textId="77777777" w:rsidTr="003435B2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8F9A" w14:textId="77777777" w:rsidR="003435B2" w:rsidRPr="00D607D8" w:rsidRDefault="003435B2" w:rsidP="003435B2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DBC5" w14:textId="77777777" w:rsidR="003435B2" w:rsidRPr="00D607D8" w:rsidRDefault="003435B2" w:rsidP="003435B2">
            <w:pPr>
              <w:rPr>
                <w:sz w:val="28"/>
                <w:szCs w:val="28"/>
              </w:rPr>
            </w:pPr>
            <w:proofErr w:type="spellStart"/>
            <w:r w:rsidRPr="00D607D8">
              <w:rPr>
                <w:sz w:val="28"/>
                <w:szCs w:val="28"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B95B" w14:textId="77777777" w:rsidR="003435B2" w:rsidRPr="00D607D8" w:rsidRDefault="003435B2" w:rsidP="003435B2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B905" w14:textId="77777777" w:rsidR="003435B2" w:rsidRPr="00D607D8" w:rsidRDefault="003435B2" w:rsidP="003435B2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A9F1" w14:textId="77777777" w:rsidR="003435B2" w:rsidRPr="00D607D8" w:rsidRDefault="003435B2" w:rsidP="003435B2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Y</w:t>
            </w:r>
          </w:p>
        </w:tc>
      </w:tr>
      <w:tr w:rsidR="003435B2" w:rsidRPr="00D607D8" w14:paraId="258CFCF1" w14:textId="77777777" w:rsidTr="003435B2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D285C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188" w14:textId="77777777" w:rsidR="003435B2" w:rsidRPr="00D607D8" w:rsidRDefault="003435B2" w:rsidP="003435B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630C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19661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578007,88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2EAF8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1394381,60</w:t>
            </w:r>
          </w:p>
        </w:tc>
      </w:tr>
      <w:tr w:rsidR="003435B2" w:rsidRPr="00D607D8" w14:paraId="42DBBA0D" w14:textId="77777777" w:rsidTr="003435B2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08304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05A5" w14:textId="77777777" w:rsidR="003435B2" w:rsidRPr="00D607D8" w:rsidRDefault="003435B2" w:rsidP="003435B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78F0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45B8B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578004,65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89A7E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1394397,11</w:t>
            </w:r>
          </w:p>
        </w:tc>
      </w:tr>
      <w:tr w:rsidR="003435B2" w:rsidRPr="00D607D8" w14:paraId="5533658E" w14:textId="77777777" w:rsidTr="003435B2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D5C51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4FDE" w14:textId="77777777" w:rsidR="003435B2" w:rsidRPr="00D607D8" w:rsidRDefault="003435B2" w:rsidP="003435B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B338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F4556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577999,56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3AD7C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1394396,02</w:t>
            </w:r>
          </w:p>
        </w:tc>
      </w:tr>
      <w:tr w:rsidR="003435B2" w:rsidRPr="00D607D8" w14:paraId="11ABFD7D" w14:textId="77777777" w:rsidTr="003435B2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E00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1AE" w14:textId="77777777" w:rsidR="003435B2" w:rsidRPr="00D607D8" w:rsidRDefault="003435B2" w:rsidP="003435B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7537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7CA59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577992,92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A8C79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1394394,56</w:t>
            </w:r>
          </w:p>
        </w:tc>
      </w:tr>
      <w:tr w:rsidR="003435B2" w:rsidRPr="00D607D8" w14:paraId="07B268DD" w14:textId="77777777" w:rsidTr="003435B2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85DBC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70D" w14:textId="77777777" w:rsidR="003435B2" w:rsidRPr="00D607D8" w:rsidRDefault="003435B2" w:rsidP="003435B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6893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9BADA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577975,00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202CE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1394390,61</w:t>
            </w:r>
          </w:p>
        </w:tc>
      </w:tr>
      <w:tr w:rsidR="003435B2" w:rsidRPr="00D607D8" w14:paraId="5DAF76E8" w14:textId="77777777" w:rsidTr="003435B2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D9976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2008" w14:textId="77777777" w:rsidR="003435B2" w:rsidRPr="00D607D8" w:rsidRDefault="003435B2" w:rsidP="003435B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966A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95399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577973,10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8EE6B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1394390,39</w:t>
            </w:r>
          </w:p>
        </w:tc>
      </w:tr>
      <w:tr w:rsidR="003435B2" w:rsidRPr="00D607D8" w14:paraId="2A44D002" w14:textId="77777777" w:rsidTr="003435B2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17BAC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43B6" w14:textId="77777777" w:rsidR="003435B2" w:rsidRPr="00D607D8" w:rsidRDefault="003435B2" w:rsidP="003435B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68DE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FFEFE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577971,71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610F1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1394372,67</w:t>
            </w:r>
          </w:p>
        </w:tc>
      </w:tr>
      <w:tr w:rsidR="003435B2" w:rsidRPr="00D607D8" w14:paraId="3FD212C6" w14:textId="77777777" w:rsidTr="003435B2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CAA21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7FD2" w14:textId="77777777" w:rsidR="003435B2" w:rsidRPr="00D607D8" w:rsidRDefault="003435B2" w:rsidP="003435B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47DF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512C6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577973,65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E0AD2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1394373,46</w:t>
            </w:r>
          </w:p>
        </w:tc>
      </w:tr>
      <w:tr w:rsidR="003435B2" w:rsidRPr="00D607D8" w14:paraId="37D9B917" w14:textId="77777777" w:rsidTr="003435B2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712C3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C510" w14:textId="77777777" w:rsidR="003435B2" w:rsidRPr="00D607D8" w:rsidRDefault="003435B2" w:rsidP="003435B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EB54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3BA5F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577979,08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1CBF0" w14:textId="77777777" w:rsidR="003435B2" w:rsidRPr="00D607D8" w:rsidRDefault="003435B2" w:rsidP="003435B2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1394374,76</w:t>
            </w:r>
          </w:p>
        </w:tc>
      </w:tr>
    </w:tbl>
    <w:p w14:paraId="369E676C" w14:textId="77777777" w:rsidR="00D86950" w:rsidRPr="00D607D8" w:rsidRDefault="00D86950" w:rsidP="002909CD"/>
    <w:p w14:paraId="75F25952" w14:textId="77777777" w:rsidR="00B606FF" w:rsidRPr="00D607D8" w:rsidRDefault="00B606FF" w:rsidP="00B606FF">
      <w:pPr>
        <w:spacing w:line="240" w:lineRule="atLeast"/>
        <w:outlineLvl w:val="0"/>
        <w:rPr>
          <w:sz w:val="28"/>
          <w:szCs w:val="28"/>
        </w:rPr>
      </w:pPr>
      <w:r w:rsidRPr="00D607D8">
        <w:rPr>
          <w:sz w:val="28"/>
          <w:szCs w:val="28"/>
        </w:rPr>
        <w:t>Образуемый земельный участок с условным номером 51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B606FF" w:rsidRPr="00D607D8" w14:paraId="06ABFE9C" w14:textId="77777777" w:rsidTr="00B606F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9CBE" w14:textId="77777777" w:rsidR="00B606FF" w:rsidRPr="00D607D8" w:rsidRDefault="00B606FF" w:rsidP="00B606FF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0BE7" w14:textId="77777777" w:rsidR="00B606FF" w:rsidRPr="00D607D8" w:rsidRDefault="00B606FF" w:rsidP="00B606FF">
            <w:pPr>
              <w:rPr>
                <w:sz w:val="28"/>
                <w:szCs w:val="28"/>
              </w:rPr>
            </w:pPr>
            <w:proofErr w:type="spellStart"/>
            <w:r w:rsidRPr="00D607D8">
              <w:rPr>
                <w:sz w:val="28"/>
                <w:szCs w:val="28"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5F88" w14:textId="77777777" w:rsidR="00B606FF" w:rsidRPr="00D607D8" w:rsidRDefault="00B606FF" w:rsidP="00B606FF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AA3C" w14:textId="77777777" w:rsidR="00B606FF" w:rsidRPr="00D607D8" w:rsidRDefault="00B606FF" w:rsidP="00B606FF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CB17" w14:textId="77777777" w:rsidR="00B606FF" w:rsidRPr="00D607D8" w:rsidRDefault="00B606FF" w:rsidP="00B606FF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Y</w:t>
            </w:r>
          </w:p>
        </w:tc>
      </w:tr>
      <w:tr w:rsidR="00B606FF" w:rsidRPr="00D607D8" w14:paraId="7F14A62D" w14:textId="77777777" w:rsidTr="00B606F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36491" w14:textId="77777777" w:rsidR="00B606FF" w:rsidRPr="00D607D8" w:rsidRDefault="00B606FF" w:rsidP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C381" w14:textId="77777777" w:rsidR="00B606FF" w:rsidRPr="00D607D8" w:rsidRDefault="00B606FF" w:rsidP="00B606F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E183" w14:textId="77777777" w:rsidR="00B606FF" w:rsidRPr="00D607D8" w:rsidRDefault="00B606FF" w:rsidP="00B606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D3A87" w14:textId="77777777" w:rsidR="00B606FF" w:rsidRPr="00D607D8" w:rsidRDefault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577937,33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B2203" w14:textId="77777777" w:rsidR="00B606FF" w:rsidRPr="00D607D8" w:rsidRDefault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1394462,52</w:t>
            </w:r>
          </w:p>
        </w:tc>
      </w:tr>
      <w:tr w:rsidR="00B606FF" w:rsidRPr="00D607D8" w14:paraId="6F4F33F1" w14:textId="77777777" w:rsidTr="00B606F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80B6D" w14:textId="77777777" w:rsidR="00B606FF" w:rsidRPr="00D607D8" w:rsidRDefault="00B606FF" w:rsidP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30D6" w14:textId="77777777" w:rsidR="00B606FF" w:rsidRPr="00D607D8" w:rsidRDefault="00B606FF" w:rsidP="00B606F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4C39" w14:textId="77777777" w:rsidR="00B606FF" w:rsidRPr="00D607D8" w:rsidRDefault="00B606FF" w:rsidP="00B606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1EF51" w14:textId="77777777" w:rsidR="00B606FF" w:rsidRPr="00D607D8" w:rsidRDefault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577932,35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6AA47" w14:textId="77777777" w:rsidR="00B606FF" w:rsidRPr="00D607D8" w:rsidRDefault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1394481,61</w:t>
            </w:r>
          </w:p>
        </w:tc>
      </w:tr>
      <w:tr w:rsidR="00B606FF" w:rsidRPr="00D607D8" w14:paraId="220D5595" w14:textId="77777777" w:rsidTr="00B606F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88FB3" w14:textId="77777777" w:rsidR="00B606FF" w:rsidRPr="00D607D8" w:rsidRDefault="00B606FF" w:rsidP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9647" w14:textId="77777777" w:rsidR="00B606FF" w:rsidRPr="00D607D8" w:rsidRDefault="00B606FF" w:rsidP="00B606F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E9DF" w14:textId="77777777" w:rsidR="00B606FF" w:rsidRPr="00D607D8" w:rsidRDefault="00B606FF" w:rsidP="00B606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B062D" w14:textId="77777777" w:rsidR="00B606FF" w:rsidRPr="00D607D8" w:rsidRDefault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577929,60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8B10E" w14:textId="77777777" w:rsidR="00B606FF" w:rsidRPr="00D607D8" w:rsidRDefault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1394492,20</w:t>
            </w:r>
          </w:p>
        </w:tc>
      </w:tr>
      <w:tr w:rsidR="00B606FF" w:rsidRPr="00D607D8" w14:paraId="4E35636F" w14:textId="77777777" w:rsidTr="00B606F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8F364" w14:textId="77777777" w:rsidR="00B606FF" w:rsidRPr="00D607D8" w:rsidRDefault="00B606FF" w:rsidP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415C" w14:textId="77777777" w:rsidR="00B606FF" w:rsidRPr="00D607D8" w:rsidRDefault="00B606FF" w:rsidP="00B606F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DFA" w14:textId="77777777" w:rsidR="00B606FF" w:rsidRPr="00D607D8" w:rsidRDefault="00B606FF" w:rsidP="00B606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6BB91" w14:textId="77777777" w:rsidR="00B606FF" w:rsidRPr="00D607D8" w:rsidRDefault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577931,35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68B28" w14:textId="77777777" w:rsidR="00B606FF" w:rsidRPr="00D607D8" w:rsidRDefault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1394493,92</w:t>
            </w:r>
          </w:p>
        </w:tc>
      </w:tr>
      <w:tr w:rsidR="00B606FF" w:rsidRPr="00D607D8" w14:paraId="2D0639CC" w14:textId="77777777" w:rsidTr="00B606F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4745C" w14:textId="77777777" w:rsidR="00B606FF" w:rsidRPr="00D607D8" w:rsidRDefault="00B606FF" w:rsidP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E1DD" w14:textId="77777777" w:rsidR="00B606FF" w:rsidRPr="00D607D8" w:rsidRDefault="00B606FF" w:rsidP="00B606F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9941" w14:textId="77777777" w:rsidR="00B606FF" w:rsidRPr="00D607D8" w:rsidRDefault="00B606FF" w:rsidP="00B606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50E69" w14:textId="77777777" w:rsidR="00B606FF" w:rsidRPr="00D607D8" w:rsidRDefault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577963,89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683AC" w14:textId="77777777" w:rsidR="00B606FF" w:rsidRPr="00D607D8" w:rsidRDefault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1394501,14</w:t>
            </w:r>
          </w:p>
        </w:tc>
      </w:tr>
      <w:tr w:rsidR="00B606FF" w:rsidRPr="00D607D8" w14:paraId="5E2DA472" w14:textId="77777777" w:rsidTr="00B606F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4188E" w14:textId="77777777" w:rsidR="00B606FF" w:rsidRPr="00D607D8" w:rsidRDefault="00B606FF" w:rsidP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EA6F" w14:textId="77777777" w:rsidR="00B606FF" w:rsidRPr="00D607D8" w:rsidRDefault="00B606FF" w:rsidP="00B606F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7EE9" w14:textId="77777777" w:rsidR="00B606FF" w:rsidRPr="00D607D8" w:rsidRDefault="00B606FF" w:rsidP="00B606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5A1A4" w14:textId="77777777" w:rsidR="00B606FF" w:rsidRPr="00D607D8" w:rsidRDefault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577972,10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6C0C2" w14:textId="77777777" w:rsidR="00B606FF" w:rsidRPr="00D607D8" w:rsidRDefault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1394503,20</w:t>
            </w:r>
          </w:p>
        </w:tc>
      </w:tr>
      <w:tr w:rsidR="00B606FF" w:rsidRPr="00D607D8" w14:paraId="10DCDC04" w14:textId="77777777" w:rsidTr="00B606F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A9EAE" w14:textId="77777777" w:rsidR="00B606FF" w:rsidRPr="00D607D8" w:rsidRDefault="00B606FF" w:rsidP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36F3" w14:textId="77777777" w:rsidR="00B606FF" w:rsidRPr="00D607D8" w:rsidRDefault="00B606FF" w:rsidP="00B606F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FBE4" w14:textId="77777777" w:rsidR="00B606FF" w:rsidRPr="00D607D8" w:rsidRDefault="00B606FF" w:rsidP="00B606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A3E14" w14:textId="77777777" w:rsidR="00B606FF" w:rsidRPr="00D607D8" w:rsidRDefault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577973,96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C86D2" w14:textId="77777777" w:rsidR="00B606FF" w:rsidRPr="00D607D8" w:rsidRDefault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1394495,18</w:t>
            </w:r>
          </w:p>
        </w:tc>
      </w:tr>
      <w:tr w:rsidR="00B606FF" w:rsidRPr="00D607D8" w14:paraId="01961106" w14:textId="77777777" w:rsidTr="00B606F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14200" w14:textId="77777777" w:rsidR="00B606FF" w:rsidRPr="00D607D8" w:rsidRDefault="00B606FF" w:rsidP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A47C" w14:textId="77777777" w:rsidR="00B606FF" w:rsidRPr="00D607D8" w:rsidRDefault="00B606FF" w:rsidP="00B606F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0283" w14:textId="77777777" w:rsidR="00B606FF" w:rsidRPr="00D607D8" w:rsidRDefault="00B606FF" w:rsidP="00B606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930CA" w14:textId="77777777" w:rsidR="00B606FF" w:rsidRPr="00D607D8" w:rsidRDefault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577979,14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156A6" w14:textId="77777777" w:rsidR="00B606FF" w:rsidRPr="00D607D8" w:rsidRDefault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1394475,69</w:t>
            </w:r>
          </w:p>
        </w:tc>
      </w:tr>
      <w:tr w:rsidR="00B606FF" w:rsidRPr="00D607D8" w14:paraId="050B48F1" w14:textId="77777777" w:rsidTr="00B606F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7D5CA" w14:textId="77777777" w:rsidR="00B606FF" w:rsidRPr="00D607D8" w:rsidRDefault="00B606FF" w:rsidP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9295" w14:textId="77777777" w:rsidR="00B606FF" w:rsidRPr="00D607D8" w:rsidRDefault="00B606FF" w:rsidP="00B606F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83B" w14:textId="77777777" w:rsidR="00B606FF" w:rsidRPr="00D607D8" w:rsidRDefault="00B606FF" w:rsidP="00B606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151EC" w14:textId="77777777" w:rsidR="00B606FF" w:rsidRPr="00D607D8" w:rsidRDefault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577973,89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0B98E" w14:textId="77777777" w:rsidR="00B606FF" w:rsidRPr="00D607D8" w:rsidRDefault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1394474,52</w:t>
            </w:r>
          </w:p>
        </w:tc>
      </w:tr>
      <w:tr w:rsidR="00B606FF" w:rsidRPr="00D607D8" w14:paraId="1830ED17" w14:textId="77777777" w:rsidTr="00B606F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9FC8D" w14:textId="77777777" w:rsidR="00B606FF" w:rsidRPr="00D607D8" w:rsidRDefault="00B606FF" w:rsidP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6D23" w14:textId="77777777" w:rsidR="00B606FF" w:rsidRPr="00D607D8" w:rsidRDefault="00B606FF" w:rsidP="00B606F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AF3B" w14:textId="77777777" w:rsidR="00B606FF" w:rsidRPr="00D607D8" w:rsidRDefault="00B606FF" w:rsidP="00B606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44A44" w14:textId="77777777" w:rsidR="00B606FF" w:rsidRPr="00D607D8" w:rsidRDefault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577974,39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1F8C1" w14:textId="77777777" w:rsidR="00B606FF" w:rsidRPr="00D607D8" w:rsidRDefault="00B606F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1394469,56</w:t>
            </w:r>
          </w:p>
        </w:tc>
      </w:tr>
    </w:tbl>
    <w:p w14:paraId="28045131" w14:textId="77777777" w:rsidR="003435B2" w:rsidRPr="00D607D8" w:rsidRDefault="003435B2" w:rsidP="002909CD"/>
    <w:p w14:paraId="48AB835E" w14:textId="77777777" w:rsidR="00AF727E" w:rsidRPr="00D607D8" w:rsidRDefault="00AF727E" w:rsidP="00AF727E">
      <w:pPr>
        <w:spacing w:line="240" w:lineRule="atLeast"/>
        <w:outlineLvl w:val="0"/>
        <w:rPr>
          <w:sz w:val="28"/>
          <w:szCs w:val="28"/>
        </w:rPr>
      </w:pPr>
      <w:r w:rsidRPr="00D607D8">
        <w:rPr>
          <w:sz w:val="28"/>
          <w:szCs w:val="28"/>
        </w:rPr>
        <w:t>Образуемый земельный участок с условным номером 52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F727E" w:rsidRPr="00D607D8" w14:paraId="5279DE3E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7A52" w14:textId="77777777" w:rsidR="00AF727E" w:rsidRPr="00D607D8" w:rsidRDefault="00AF727E" w:rsidP="007B26CF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9F70" w14:textId="77777777" w:rsidR="00AF727E" w:rsidRPr="00D607D8" w:rsidRDefault="00AF727E" w:rsidP="007B26CF">
            <w:pPr>
              <w:rPr>
                <w:sz w:val="28"/>
                <w:szCs w:val="28"/>
              </w:rPr>
            </w:pPr>
            <w:proofErr w:type="spellStart"/>
            <w:r w:rsidRPr="00D607D8">
              <w:rPr>
                <w:sz w:val="28"/>
                <w:szCs w:val="28"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6B13" w14:textId="77777777" w:rsidR="00AF727E" w:rsidRPr="00D607D8" w:rsidRDefault="00AF727E" w:rsidP="007B26CF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426" w14:textId="77777777" w:rsidR="00AF727E" w:rsidRPr="00D607D8" w:rsidRDefault="00AF727E" w:rsidP="007B26CF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8AC8" w14:textId="77777777" w:rsidR="00AF727E" w:rsidRPr="00D607D8" w:rsidRDefault="00AF727E" w:rsidP="007B26CF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Y</w:t>
            </w:r>
          </w:p>
        </w:tc>
      </w:tr>
      <w:tr w:rsidR="00AF727E" w:rsidRPr="00D607D8" w14:paraId="3F4B2AC6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FC438" w14:textId="77777777" w:rsidR="00AF727E" w:rsidRPr="00D607D8" w:rsidRDefault="00AF727E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6E11" w14:textId="77777777" w:rsidR="00AF727E" w:rsidRPr="00D607D8" w:rsidRDefault="00AF727E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2DDC" w14:textId="77777777" w:rsidR="00AF727E" w:rsidRPr="00D607D8" w:rsidRDefault="00AF727E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A26CB" w14:textId="77777777" w:rsidR="00AF727E" w:rsidRPr="00D607D8" w:rsidRDefault="00AF727E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578030,08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EF35E" w14:textId="77777777" w:rsidR="00AF727E" w:rsidRPr="00D607D8" w:rsidRDefault="00AF727E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1394273,67</w:t>
            </w:r>
          </w:p>
        </w:tc>
      </w:tr>
      <w:tr w:rsidR="00AF727E" w:rsidRPr="00D607D8" w14:paraId="46139DDA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4CEAA" w14:textId="77777777" w:rsidR="00AF727E" w:rsidRPr="00D607D8" w:rsidRDefault="00AF727E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1657" w14:textId="77777777" w:rsidR="00AF727E" w:rsidRPr="00D607D8" w:rsidRDefault="00AF727E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E57D" w14:textId="77777777" w:rsidR="00AF727E" w:rsidRPr="00D607D8" w:rsidRDefault="00AF727E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2DD1A" w14:textId="77777777" w:rsidR="00AF727E" w:rsidRPr="00D607D8" w:rsidRDefault="00AF727E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577987,17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90F7A" w14:textId="77777777" w:rsidR="00AF727E" w:rsidRPr="00D607D8" w:rsidRDefault="00AF727E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1394267,31</w:t>
            </w:r>
          </w:p>
        </w:tc>
      </w:tr>
      <w:tr w:rsidR="00AF727E" w:rsidRPr="00D607D8" w14:paraId="5FEE4B5E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B8890" w14:textId="77777777" w:rsidR="00AF727E" w:rsidRPr="00D607D8" w:rsidRDefault="00AF727E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EA61" w14:textId="77777777" w:rsidR="00AF727E" w:rsidRPr="00D607D8" w:rsidRDefault="00AF727E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4FF" w14:textId="77777777" w:rsidR="00AF727E" w:rsidRPr="00D607D8" w:rsidRDefault="00AF727E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90AD8" w14:textId="77777777" w:rsidR="00AF727E" w:rsidRPr="00D607D8" w:rsidRDefault="00AF727E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577989,99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1E300" w14:textId="77777777" w:rsidR="00AF727E" w:rsidRPr="00D607D8" w:rsidRDefault="00AF727E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1394252,30</w:t>
            </w:r>
          </w:p>
        </w:tc>
      </w:tr>
      <w:tr w:rsidR="00AF727E" w:rsidRPr="00D607D8" w14:paraId="668FD1F7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E4338" w14:textId="77777777" w:rsidR="00AF727E" w:rsidRPr="00D607D8" w:rsidRDefault="00AF727E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8EAA" w14:textId="77777777" w:rsidR="00AF727E" w:rsidRPr="00D607D8" w:rsidRDefault="00AF727E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E900" w14:textId="77777777" w:rsidR="00AF727E" w:rsidRPr="00D607D8" w:rsidRDefault="00AF727E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D654A" w14:textId="77777777" w:rsidR="00AF727E" w:rsidRPr="00D607D8" w:rsidRDefault="00AF727E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578028,54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39BE1" w14:textId="77777777" w:rsidR="00AF727E" w:rsidRPr="00D607D8" w:rsidRDefault="00AF727E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1394257,26</w:t>
            </w:r>
          </w:p>
        </w:tc>
      </w:tr>
      <w:tr w:rsidR="00AF727E" w:rsidRPr="00D607D8" w14:paraId="726DD8A7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6D8A8" w14:textId="77777777" w:rsidR="00AF727E" w:rsidRPr="00D607D8" w:rsidRDefault="00AF727E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7C67" w14:textId="77777777" w:rsidR="00AF727E" w:rsidRPr="00D607D8" w:rsidRDefault="00AF727E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26F4" w14:textId="77777777" w:rsidR="00AF727E" w:rsidRPr="00D607D8" w:rsidRDefault="00AF727E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22692" w14:textId="77777777" w:rsidR="00AF727E" w:rsidRPr="00D607D8" w:rsidRDefault="00AF727E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578032,47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E9745" w14:textId="77777777" w:rsidR="00AF727E" w:rsidRPr="00D607D8" w:rsidRDefault="00AF727E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1394257,97</w:t>
            </w:r>
          </w:p>
        </w:tc>
      </w:tr>
    </w:tbl>
    <w:p w14:paraId="7B1D6D69" w14:textId="77777777" w:rsidR="003435B2" w:rsidRPr="00D607D8" w:rsidRDefault="003435B2" w:rsidP="002909CD"/>
    <w:p w14:paraId="32FB40F8" w14:textId="77777777" w:rsidR="003136AE" w:rsidRPr="00D607D8" w:rsidRDefault="003136AE" w:rsidP="003136AE">
      <w:pPr>
        <w:spacing w:line="240" w:lineRule="atLeast"/>
        <w:outlineLvl w:val="0"/>
        <w:rPr>
          <w:sz w:val="28"/>
          <w:szCs w:val="28"/>
        </w:rPr>
      </w:pPr>
      <w:r w:rsidRPr="00D607D8">
        <w:rPr>
          <w:sz w:val="28"/>
          <w:szCs w:val="28"/>
        </w:rPr>
        <w:t xml:space="preserve">Образуемый земельный участок с условным номером </w:t>
      </w:r>
      <w:r w:rsidR="007B26CF" w:rsidRPr="00D607D8">
        <w:rPr>
          <w:sz w:val="28"/>
          <w:szCs w:val="28"/>
        </w:rPr>
        <w:t>53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3136AE" w:rsidRPr="00D607D8" w14:paraId="27E6673D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2C41" w14:textId="77777777" w:rsidR="003136AE" w:rsidRPr="00D607D8" w:rsidRDefault="003136AE" w:rsidP="007B26CF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A25D" w14:textId="77777777" w:rsidR="003136AE" w:rsidRPr="00D607D8" w:rsidRDefault="003136AE" w:rsidP="007B26CF">
            <w:pPr>
              <w:rPr>
                <w:sz w:val="28"/>
                <w:szCs w:val="28"/>
              </w:rPr>
            </w:pPr>
            <w:proofErr w:type="spellStart"/>
            <w:r w:rsidRPr="00D607D8">
              <w:rPr>
                <w:sz w:val="28"/>
                <w:szCs w:val="28"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A13B" w14:textId="77777777" w:rsidR="003136AE" w:rsidRPr="00D607D8" w:rsidRDefault="003136AE" w:rsidP="007B26CF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06F0" w14:textId="77777777" w:rsidR="003136AE" w:rsidRPr="00D607D8" w:rsidRDefault="003136AE" w:rsidP="007B26CF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E900" w14:textId="77777777" w:rsidR="003136AE" w:rsidRPr="00D607D8" w:rsidRDefault="003136AE" w:rsidP="007B26CF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Y</w:t>
            </w:r>
          </w:p>
        </w:tc>
      </w:tr>
      <w:tr w:rsidR="007B26CF" w:rsidRPr="00D607D8" w14:paraId="0DD5147B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35884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931F" w14:textId="77777777" w:rsidR="007B26CF" w:rsidRPr="00D607D8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FDEE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15C11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578025,35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5D264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1394297,46</w:t>
            </w:r>
          </w:p>
        </w:tc>
      </w:tr>
      <w:tr w:rsidR="007B26CF" w:rsidRPr="00D607D8" w14:paraId="2978045A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7778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06B2" w14:textId="77777777" w:rsidR="007B26CF" w:rsidRPr="00D607D8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94D0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1A13D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578024,93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38B68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1394299,57</w:t>
            </w:r>
          </w:p>
        </w:tc>
      </w:tr>
      <w:tr w:rsidR="007B26CF" w:rsidRPr="00D607D8" w14:paraId="3619ECA9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BB5ED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3F01" w14:textId="77777777" w:rsidR="007B26CF" w:rsidRPr="00D607D8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795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6F076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578023,32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3B6D5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1394306,85</w:t>
            </w:r>
          </w:p>
        </w:tc>
      </w:tr>
      <w:tr w:rsidR="007B26CF" w:rsidRPr="00D607D8" w14:paraId="3D464C2D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8DCB9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6A11" w14:textId="77777777" w:rsidR="007B26CF" w:rsidRPr="00D607D8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53F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C57E9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578020,82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55E0F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1394306,30</w:t>
            </w:r>
          </w:p>
        </w:tc>
      </w:tr>
      <w:tr w:rsidR="007B26CF" w:rsidRPr="00D607D8" w14:paraId="467E710A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5354F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052C" w14:textId="77777777" w:rsidR="007B26CF" w:rsidRPr="00D607D8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2AEC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57394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578018,88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FD86C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1394305,89</w:t>
            </w:r>
          </w:p>
        </w:tc>
      </w:tr>
      <w:tr w:rsidR="007B26CF" w:rsidRPr="00D607D8" w14:paraId="29DFC254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3633F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6731" w14:textId="77777777" w:rsidR="007B26CF" w:rsidRPr="00D607D8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8DA8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92B1D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578019,27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7E381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1394303,65</w:t>
            </w:r>
          </w:p>
        </w:tc>
      </w:tr>
      <w:tr w:rsidR="007B26CF" w:rsidRPr="00D607D8" w14:paraId="712D74BB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ECABD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6D4F" w14:textId="77777777" w:rsidR="007B26CF" w:rsidRPr="00D607D8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2F77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3B1D0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578004,48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93A46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1394299,89</w:t>
            </w:r>
          </w:p>
        </w:tc>
      </w:tr>
      <w:tr w:rsidR="007B26CF" w:rsidRPr="00D607D8" w14:paraId="64FD1F00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419F3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6E66" w14:textId="77777777" w:rsidR="007B26CF" w:rsidRPr="00D607D8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00EA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C043F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578002,34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BCCD0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1394308,22</w:t>
            </w:r>
          </w:p>
        </w:tc>
      </w:tr>
      <w:tr w:rsidR="007B26CF" w:rsidRPr="00D607D8" w14:paraId="3F99F65D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B423A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953F" w14:textId="77777777" w:rsidR="007B26CF" w:rsidRPr="00D607D8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421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218FB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577972,16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5285B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1394300,12</w:t>
            </w:r>
          </w:p>
        </w:tc>
      </w:tr>
      <w:tr w:rsidR="007B26CF" w:rsidRPr="00D607D8" w14:paraId="139CC4BF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D1652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F4AD" w14:textId="77777777" w:rsidR="007B26CF" w:rsidRPr="00D607D8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3CC2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7A2E3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577973,61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0B216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1394294,05</w:t>
            </w:r>
          </w:p>
        </w:tc>
      </w:tr>
      <w:tr w:rsidR="007B26CF" w:rsidRPr="00D607D8" w14:paraId="4179B832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48332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C44A" w14:textId="77777777" w:rsidR="007B26CF" w:rsidRPr="00D607D8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54C1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C3A5E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577979,78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80237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1394295,34</w:t>
            </w:r>
          </w:p>
        </w:tc>
      </w:tr>
      <w:tr w:rsidR="007B26CF" w:rsidRPr="00D607D8" w14:paraId="7E53396D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C2330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DE27" w14:textId="77777777" w:rsidR="007B26CF" w:rsidRPr="00D607D8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3F6F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740D3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577982,42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E8B50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1394295,75</w:t>
            </w:r>
          </w:p>
        </w:tc>
      </w:tr>
      <w:tr w:rsidR="007B26CF" w:rsidRPr="00D607D8" w14:paraId="23C663A2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F01BB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5BF1" w14:textId="77777777" w:rsidR="007B26CF" w:rsidRPr="00D607D8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13CE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A8501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577982,72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D2F90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1394293,92</w:t>
            </w:r>
          </w:p>
        </w:tc>
      </w:tr>
      <w:tr w:rsidR="007B26CF" w:rsidRPr="00D607D8" w14:paraId="32789833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8F9CC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C692" w14:textId="77777777" w:rsidR="007B26CF" w:rsidRPr="00D607D8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C979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EF927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577983,77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930FA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1394286,38</w:t>
            </w:r>
          </w:p>
        </w:tc>
      </w:tr>
    </w:tbl>
    <w:p w14:paraId="5773AAE7" w14:textId="77777777" w:rsidR="00950EB4" w:rsidRPr="00D607D8" w:rsidRDefault="00950EB4" w:rsidP="002909CD"/>
    <w:p w14:paraId="0B70399C" w14:textId="77777777" w:rsidR="007B26CF" w:rsidRPr="00D607D8" w:rsidRDefault="007B26CF" w:rsidP="007B26CF">
      <w:pPr>
        <w:spacing w:line="240" w:lineRule="atLeast"/>
        <w:outlineLvl w:val="0"/>
        <w:rPr>
          <w:sz w:val="28"/>
          <w:szCs w:val="28"/>
        </w:rPr>
      </w:pPr>
      <w:r w:rsidRPr="00D607D8">
        <w:rPr>
          <w:sz w:val="28"/>
          <w:szCs w:val="28"/>
        </w:rPr>
        <w:t>Образуемый земельный участок с условным номером 54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B26CF" w:rsidRPr="00D607D8" w14:paraId="1FA31C16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D968" w14:textId="77777777" w:rsidR="007B26CF" w:rsidRPr="00D607D8" w:rsidRDefault="007B26CF" w:rsidP="007B26CF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4C6A" w14:textId="77777777" w:rsidR="007B26CF" w:rsidRPr="00D607D8" w:rsidRDefault="007B26CF" w:rsidP="007B26CF">
            <w:pPr>
              <w:rPr>
                <w:sz w:val="28"/>
                <w:szCs w:val="28"/>
              </w:rPr>
            </w:pPr>
            <w:proofErr w:type="spellStart"/>
            <w:r w:rsidRPr="00D607D8">
              <w:rPr>
                <w:sz w:val="28"/>
                <w:szCs w:val="28"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4C0E" w14:textId="77777777" w:rsidR="007B26CF" w:rsidRPr="00D607D8" w:rsidRDefault="007B26CF" w:rsidP="007B26CF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B536" w14:textId="77777777" w:rsidR="007B26CF" w:rsidRPr="00D607D8" w:rsidRDefault="007B26CF" w:rsidP="007B26CF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C9AF" w14:textId="77777777" w:rsidR="007B26CF" w:rsidRPr="00D607D8" w:rsidRDefault="007B26CF" w:rsidP="007B26CF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Y</w:t>
            </w:r>
          </w:p>
        </w:tc>
      </w:tr>
      <w:tr w:rsidR="007B26CF" w:rsidRPr="00D607D8" w14:paraId="6AE7BC0E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945D8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3EBD" w14:textId="77777777" w:rsidR="007B26CF" w:rsidRPr="00D607D8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DF9C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71C65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577931,35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9156C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1394493,92</w:t>
            </w:r>
          </w:p>
        </w:tc>
      </w:tr>
      <w:tr w:rsidR="007B26CF" w:rsidRPr="00D607D8" w14:paraId="23C3BBB1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64D89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62B3" w14:textId="77777777" w:rsidR="007B26CF" w:rsidRPr="00D607D8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661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A89B3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577963,89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17649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1394501,14</w:t>
            </w:r>
          </w:p>
        </w:tc>
      </w:tr>
      <w:tr w:rsidR="007B26CF" w:rsidRPr="00D607D8" w14:paraId="756EE114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441BB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60E6" w14:textId="77777777" w:rsidR="007B26CF" w:rsidRPr="00D607D8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39B6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6D303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577972,10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9D009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1394503,20</w:t>
            </w:r>
          </w:p>
        </w:tc>
      </w:tr>
      <w:tr w:rsidR="007B26CF" w:rsidRPr="00D607D8" w14:paraId="2D67A25F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DA71D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DE46" w14:textId="77777777" w:rsidR="007B26CF" w:rsidRPr="00D607D8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FBFE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F33F0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577964,41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850FC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1394536,34</w:t>
            </w:r>
          </w:p>
        </w:tc>
      </w:tr>
      <w:tr w:rsidR="007B26CF" w:rsidRPr="00D607D8" w14:paraId="2BA87CD4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CF3A5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F8AE" w14:textId="77777777" w:rsidR="007B26CF" w:rsidRPr="00D607D8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E8E0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5C606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577963,18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AA1A8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1394538,98</w:t>
            </w:r>
          </w:p>
        </w:tc>
      </w:tr>
      <w:tr w:rsidR="007B26CF" w:rsidRPr="00D607D8" w14:paraId="62F5DAC8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99FD6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D83E" w14:textId="77777777" w:rsidR="007B26CF" w:rsidRPr="00D607D8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93F8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A7BF0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577962,00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1A724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1394540,49</w:t>
            </w:r>
          </w:p>
        </w:tc>
      </w:tr>
      <w:tr w:rsidR="007B26CF" w:rsidRPr="00D607D8" w14:paraId="509D30FE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7082C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2779" w14:textId="77777777" w:rsidR="007B26CF" w:rsidRPr="00D607D8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1C3C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BE404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577959,41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74C77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1394541,34</w:t>
            </w:r>
          </w:p>
        </w:tc>
      </w:tr>
      <w:tr w:rsidR="007B26CF" w:rsidRPr="00D607D8" w14:paraId="6052C740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D7038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60F" w14:textId="77777777" w:rsidR="007B26CF" w:rsidRPr="00D607D8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BC65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E11FB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577921,77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4B93B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1394529,93</w:t>
            </w:r>
          </w:p>
        </w:tc>
      </w:tr>
      <w:tr w:rsidR="007B26CF" w:rsidRPr="00D607D8" w14:paraId="4F8B7159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2D2A4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C91B" w14:textId="77777777" w:rsidR="007B26CF" w:rsidRPr="00D607D8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B706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C2D15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577922,41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A6402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1394527,75</w:t>
            </w:r>
          </w:p>
        </w:tc>
      </w:tr>
      <w:tr w:rsidR="007B26CF" w:rsidRPr="00D607D8" w14:paraId="5A647D68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84E41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F52C" w14:textId="77777777" w:rsidR="007B26CF" w:rsidRPr="00D607D8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5F7F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C3BB1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577923,24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AC3C0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1394524,00</w:t>
            </w:r>
          </w:p>
        </w:tc>
      </w:tr>
      <w:tr w:rsidR="007B26CF" w:rsidRPr="00D607D8" w14:paraId="50D09B1F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BE4C2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C87C" w14:textId="77777777" w:rsidR="007B26CF" w:rsidRPr="00D607D8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0701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C6F8D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577922,04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06B4A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1394523,70</w:t>
            </w:r>
          </w:p>
        </w:tc>
      </w:tr>
      <w:tr w:rsidR="007B26CF" w:rsidRPr="00D607D8" w14:paraId="03546C58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BD8AA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E659" w14:textId="77777777" w:rsidR="007B26CF" w:rsidRPr="00D607D8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B015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807F9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577924,32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695FA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1394516,42</w:t>
            </w:r>
          </w:p>
        </w:tc>
      </w:tr>
      <w:tr w:rsidR="007B26CF" w:rsidRPr="00D607D8" w14:paraId="25FB5509" w14:textId="77777777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D1B3F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3154" w14:textId="77777777" w:rsidR="007B26CF" w:rsidRPr="00D607D8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483" w14:textId="77777777" w:rsidR="007B26CF" w:rsidRPr="00D607D8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6D5C4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577925,69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3B88A" w14:textId="77777777" w:rsidR="007B26CF" w:rsidRPr="00D607D8" w:rsidRDefault="007B26CF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1394516,63</w:t>
            </w:r>
          </w:p>
        </w:tc>
      </w:tr>
    </w:tbl>
    <w:p w14:paraId="35F9F803" w14:textId="77777777" w:rsidR="00AF727E" w:rsidRPr="00D607D8" w:rsidRDefault="00AF727E" w:rsidP="002909CD"/>
    <w:p w14:paraId="51AC5857" w14:textId="77777777" w:rsidR="00E95D64" w:rsidRPr="00D607D8" w:rsidRDefault="00E95D64" w:rsidP="00E95D64">
      <w:pPr>
        <w:spacing w:line="240" w:lineRule="atLeast"/>
        <w:outlineLvl w:val="0"/>
        <w:rPr>
          <w:sz w:val="28"/>
          <w:szCs w:val="28"/>
        </w:rPr>
      </w:pPr>
      <w:r w:rsidRPr="00D607D8">
        <w:rPr>
          <w:sz w:val="28"/>
          <w:szCs w:val="28"/>
        </w:rPr>
        <w:t>Образуемый земельный участок с условным номером 55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95D64" w:rsidRPr="00D607D8" w14:paraId="09B2298B" w14:textId="77777777" w:rsidTr="00E95D6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E5DC" w14:textId="77777777" w:rsidR="00E95D64" w:rsidRPr="00D607D8" w:rsidRDefault="00E95D64" w:rsidP="00E95D64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041C" w14:textId="77777777" w:rsidR="00E95D64" w:rsidRPr="00D607D8" w:rsidRDefault="00E95D64" w:rsidP="00E95D64">
            <w:pPr>
              <w:rPr>
                <w:sz w:val="28"/>
                <w:szCs w:val="28"/>
              </w:rPr>
            </w:pPr>
            <w:proofErr w:type="spellStart"/>
            <w:r w:rsidRPr="00D607D8">
              <w:rPr>
                <w:sz w:val="28"/>
                <w:szCs w:val="28"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822F" w14:textId="77777777" w:rsidR="00E95D64" w:rsidRPr="00D607D8" w:rsidRDefault="00E95D64" w:rsidP="00E95D64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2103" w14:textId="77777777" w:rsidR="00E95D64" w:rsidRPr="00D607D8" w:rsidRDefault="00E95D64" w:rsidP="00E95D64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4510" w14:textId="77777777" w:rsidR="00E95D64" w:rsidRPr="00D607D8" w:rsidRDefault="00E95D64" w:rsidP="00E95D64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Y</w:t>
            </w:r>
          </w:p>
        </w:tc>
      </w:tr>
      <w:tr w:rsidR="00E95D64" w:rsidRPr="00D607D8" w14:paraId="0237C7EF" w14:textId="77777777" w:rsidTr="00E95D6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06BDA" w14:textId="77777777" w:rsidR="00E95D64" w:rsidRPr="00D607D8" w:rsidRDefault="00E95D64" w:rsidP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4012" w14:textId="77777777" w:rsidR="00E95D64" w:rsidRPr="00D607D8" w:rsidRDefault="00E95D64" w:rsidP="00E95D6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BD04" w14:textId="77777777" w:rsidR="00E95D64" w:rsidRPr="00D607D8" w:rsidRDefault="00E95D64" w:rsidP="00E95D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4316C" w14:textId="77777777" w:rsidR="00E95D64" w:rsidRPr="00D607D8" w:rsidRDefault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578740,62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8D672" w14:textId="77777777" w:rsidR="00E95D64" w:rsidRPr="00D607D8" w:rsidRDefault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1393595,89</w:t>
            </w:r>
          </w:p>
        </w:tc>
      </w:tr>
      <w:tr w:rsidR="00E95D64" w:rsidRPr="00D607D8" w14:paraId="0C2C28E8" w14:textId="77777777" w:rsidTr="00E95D6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DBA3F" w14:textId="77777777" w:rsidR="00E95D64" w:rsidRPr="00D607D8" w:rsidRDefault="00E95D64" w:rsidP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D2FE" w14:textId="77777777" w:rsidR="00E95D64" w:rsidRPr="00D607D8" w:rsidRDefault="00E95D64" w:rsidP="00E95D6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050F" w14:textId="77777777" w:rsidR="00E95D64" w:rsidRPr="00D607D8" w:rsidRDefault="00E95D64" w:rsidP="00E95D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BDF6C" w14:textId="77777777" w:rsidR="00E95D64" w:rsidRPr="00D607D8" w:rsidRDefault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578735,32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71D4E" w14:textId="77777777" w:rsidR="00E95D64" w:rsidRPr="00D607D8" w:rsidRDefault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1393623,70</w:t>
            </w:r>
          </w:p>
        </w:tc>
      </w:tr>
      <w:tr w:rsidR="00E95D64" w:rsidRPr="00D607D8" w14:paraId="33FE6757" w14:textId="77777777" w:rsidTr="00E95D6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A1198" w14:textId="77777777" w:rsidR="00E95D64" w:rsidRPr="00D607D8" w:rsidRDefault="00E95D64" w:rsidP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A85F" w14:textId="77777777" w:rsidR="00E95D64" w:rsidRPr="00D607D8" w:rsidRDefault="00E95D64" w:rsidP="00E95D6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082D" w14:textId="77777777" w:rsidR="00E95D64" w:rsidRPr="00D607D8" w:rsidRDefault="00E95D64" w:rsidP="00E95D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75AA7" w14:textId="77777777" w:rsidR="00E95D64" w:rsidRPr="00D607D8" w:rsidRDefault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578723,22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D63E8" w14:textId="77777777" w:rsidR="00E95D64" w:rsidRPr="00D607D8" w:rsidRDefault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1393624,20</w:t>
            </w:r>
          </w:p>
        </w:tc>
      </w:tr>
      <w:tr w:rsidR="00E95D64" w:rsidRPr="00D607D8" w14:paraId="7C0EB0D2" w14:textId="77777777" w:rsidTr="00E95D6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F46F4" w14:textId="77777777" w:rsidR="00E95D64" w:rsidRPr="00D607D8" w:rsidRDefault="00E95D64" w:rsidP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D868" w14:textId="77777777" w:rsidR="00E95D64" w:rsidRPr="00D607D8" w:rsidRDefault="00E95D64" w:rsidP="00E95D6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D87C" w14:textId="77777777" w:rsidR="00E95D64" w:rsidRPr="00D607D8" w:rsidRDefault="00E95D64" w:rsidP="00E95D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8EA8E" w14:textId="77777777" w:rsidR="00E95D64" w:rsidRPr="00D607D8" w:rsidRDefault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578684,14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B3DCC" w14:textId="77777777" w:rsidR="00E95D64" w:rsidRPr="00D607D8" w:rsidRDefault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1393621,90</w:t>
            </w:r>
          </w:p>
        </w:tc>
      </w:tr>
      <w:tr w:rsidR="00E95D64" w:rsidRPr="00D607D8" w14:paraId="0FECEC2D" w14:textId="77777777" w:rsidTr="00E95D6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24FD7" w14:textId="77777777" w:rsidR="00E95D64" w:rsidRPr="00D607D8" w:rsidRDefault="00E95D64" w:rsidP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C625" w14:textId="77777777" w:rsidR="00E95D64" w:rsidRPr="00D607D8" w:rsidRDefault="00E95D64" w:rsidP="00E95D6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4785" w14:textId="77777777" w:rsidR="00E95D64" w:rsidRPr="00D607D8" w:rsidRDefault="00E95D64" w:rsidP="00E95D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F7722" w14:textId="77777777" w:rsidR="00E95D64" w:rsidRPr="00D607D8" w:rsidRDefault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578679,33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A2793" w14:textId="77777777" w:rsidR="00E95D64" w:rsidRPr="00D607D8" w:rsidRDefault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1393619,10</w:t>
            </w:r>
          </w:p>
        </w:tc>
      </w:tr>
      <w:tr w:rsidR="00E95D64" w:rsidRPr="00D607D8" w14:paraId="51705831" w14:textId="77777777" w:rsidTr="00E95D6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D2F8D" w14:textId="77777777" w:rsidR="00E95D64" w:rsidRPr="00D607D8" w:rsidRDefault="00E95D64" w:rsidP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E659" w14:textId="77777777" w:rsidR="00E95D64" w:rsidRPr="00D607D8" w:rsidRDefault="00E95D64" w:rsidP="00E95D6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D207" w14:textId="77777777" w:rsidR="00E95D64" w:rsidRPr="00D607D8" w:rsidRDefault="00E95D64" w:rsidP="00E95D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02D62" w14:textId="77777777" w:rsidR="00E95D64" w:rsidRPr="00D607D8" w:rsidRDefault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578680,15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9F673" w14:textId="77777777" w:rsidR="00E95D64" w:rsidRPr="00D607D8" w:rsidRDefault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1393614,83</w:t>
            </w:r>
          </w:p>
        </w:tc>
      </w:tr>
      <w:tr w:rsidR="00E95D64" w:rsidRPr="00D607D8" w14:paraId="5BB6CE13" w14:textId="77777777" w:rsidTr="00E95D6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43567" w14:textId="77777777" w:rsidR="00E95D64" w:rsidRPr="00D607D8" w:rsidRDefault="00E95D64" w:rsidP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95F1" w14:textId="77777777" w:rsidR="00E95D64" w:rsidRPr="00D607D8" w:rsidRDefault="00E95D64" w:rsidP="00E95D6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4379" w14:textId="77777777" w:rsidR="00E95D64" w:rsidRPr="00D607D8" w:rsidRDefault="00E95D64" w:rsidP="00E95D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35BC9" w14:textId="77777777" w:rsidR="00E95D64" w:rsidRPr="00D607D8" w:rsidRDefault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578679,25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51E44" w14:textId="77777777" w:rsidR="00E95D64" w:rsidRPr="00D607D8" w:rsidRDefault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1393614,72</w:t>
            </w:r>
          </w:p>
        </w:tc>
      </w:tr>
      <w:tr w:rsidR="00E95D64" w:rsidRPr="00D607D8" w14:paraId="570F2EC5" w14:textId="77777777" w:rsidTr="00E95D6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C91A9" w14:textId="77777777" w:rsidR="00E95D64" w:rsidRPr="00D607D8" w:rsidRDefault="00E95D64" w:rsidP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C34E" w14:textId="77777777" w:rsidR="00E95D64" w:rsidRPr="00D607D8" w:rsidRDefault="00E95D64" w:rsidP="00E95D6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690A" w14:textId="77777777" w:rsidR="00E95D64" w:rsidRPr="00D607D8" w:rsidRDefault="00E95D64" w:rsidP="00E95D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39F72" w14:textId="77777777" w:rsidR="00E95D64" w:rsidRPr="00D607D8" w:rsidRDefault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578680,01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880BA" w14:textId="77777777" w:rsidR="00E95D64" w:rsidRPr="00D607D8" w:rsidRDefault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1393611,93</w:t>
            </w:r>
          </w:p>
        </w:tc>
      </w:tr>
      <w:tr w:rsidR="00E95D64" w:rsidRPr="00D607D8" w14:paraId="484BADC5" w14:textId="77777777" w:rsidTr="00E95D6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2152D" w14:textId="77777777" w:rsidR="00E95D64" w:rsidRPr="00D607D8" w:rsidRDefault="00E95D64" w:rsidP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68D8" w14:textId="77777777" w:rsidR="00E95D64" w:rsidRPr="00D607D8" w:rsidRDefault="00E95D64" w:rsidP="00E95D6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5EF" w14:textId="77777777" w:rsidR="00E95D64" w:rsidRPr="00D607D8" w:rsidRDefault="00E95D64" w:rsidP="00E95D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6D5E4" w14:textId="77777777" w:rsidR="00E95D64" w:rsidRPr="00D607D8" w:rsidRDefault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578681,79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88464" w14:textId="77777777" w:rsidR="00E95D64" w:rsidRPr="00D607D8" w:rsidRDefault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1393585,98</w:t>
            </w:r>
          </w:p>
        </w:tc>
      </w:tr>
      <w:tr w:rsidR="00E95D64" w:rsidRPr="00D607D8" w14:paraId="5261A5CC" w14:textId="77777777" w:rsidTr="00E95D6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6364F" w14:textId="77777777" w:rsidR="00E95D64" w:rsidRPr="00D607D8" w:rsidRDefault="00E95D64" w:rsidP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4312" w14:textId="77777777" w:rsidR="00E95D64" w:rsidRPr="00D607D8" w:rsidRDefault="00E95D64" w:rsidP="00E95D6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0998" w14:textId="77777777" w:rsidR="00E95D64" w:rsidRPr="00D607D8" w:rsidRDefault="00E95D64" w:rsidP="00E95D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CD008" w14:textId="77777777" w:rsidR="00E95D64" w:rsidRPr="00D607D8" w:rsidRDefault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578681,90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58525" w14:textId="77777777" w:rsidR="00E95D64" w:rsidRPr="00D607D8" w:rsidRDefault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1393581,82</w:t>
            </w:r>
          </w:p>
        </w:tc>
      </w:tr>
      <w:tr w:rsidR="00E95D64" w:rsidRPr="00D607D8" w14:paraId="690B334B" w14:textId="77777777" w:rsidTr="00E95D6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25649" w14:textId="77777777" w:rsidR="00E95D64" w:rsidRPr="00D607D8" w:rsidRDefault="00E95D64" w:rsidP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D375" w14:textId="77777777" w:rsidR="00E95D64" w:rsidRPr="00D607D8" w:rsidRDefault="00E95D64" w:rsidP="00E95D6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1E67" w14:textId="77777777" w:rsidR="00E95D64" w:rsidRPr="00D607D8" w:rsidRDefault="00E95D64" w:rsidP="00E95D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8024D" w14:textId="77777777" w:rsidR="00E95D64" w:rsidRPr="00D607D8" w:rsidRDefault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578681,99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D163E" w14:textId="77777777" w:rsidR="00E95D64" w:rsidRPr="00D607D8" w:rsidRDefault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1393580,89</w:t>
            </w:r>
          </w:p>
        </w:tc>
      </w:tr>
      <w:tr w:rsidR="00E95D64" w:rsidRPr="00D607D8" w14:paraId="1BC3E671" w14:textId="77777777" w:rsidTr="00E95D6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BBE3A" w14:textId="77777777" w:rsidR="00E95D64" w:rsidRPr="00D607D8" w:rsidRDefault="00E95D64" w:rsidP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AC2F" w14:textId="77777777" w:rsidR="00E95D64" w:rsidRPr="00D607D8" w:rsidRDefault="00E95D64" w:rsidP="00E95D6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5D51" w14:textId="77777777" w:rsidR="00E95D64" w:rsidRPr="00D607D8" w:rsidRDefault="00E95D64" w:rsidP="00E95D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FC8E3" w14:textId="77777777" w:rsidR="00E95D64" w:rsidRPr="00D607D8" w:rsidRDefault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578732,49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A8BDA" w14:textId="77777777" w:rsidR="00E95D64" w:rsidRPr="00D607D8" w:rsidRDefault="00E95D6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1393593,81</w:t>
            </w:r>
          </w:p>
        </w:tc>
      </w:tr>
    </w:tbl>
    <w:p w14:paraId="456C3206" w14:textId="77777777" w:rsidR="00AF727E" w:rsidRPr="00D607D8" w:rsidRDefault="00AF727E" w:rsidP="002909CD"/>
    <w:p w14:paraId="62C7FA20" w14:textId="77777777" w:rsidR="006B60DB" w:rsidRPr="00D607D8" w:rsidRDefault="006B60DB" w:rsidP="006B60DB">
      <w:pPr>
        <w:spacing w:line="240" w:lineRule="atLeast"/>
        <w:outlineLvl w:val="0"/>
        <w:rPr>
          <w:sz w:val="28"/>
          <w:szCs w:val="28"/>
        </w:rPr>
      </w:pPr>
      <w:r w:rsidRPr="00D607D8">
        <w:rPr>
          <w:sz w:val="28"/>
          <w:szCs w:val="28"/>
        </w:rPr>
        <w:t>Образуемый земельный участок с условным номером 56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B60DB" w:rsidRPr="00D607D8" w14:paraId="2E8353F2" w14:textId="77777777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7AF" w14:textId="77777777" w:rsidR="006B60DB" w:rsidRPr="00D607D8" w:rsidRDefault="006B60DB" w:rsidP="00E06B74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EA4B" w14:textId="77777777" w:rsidR="006B60DB" w:rsidRPr="00D607D8" w:rsidRDefault="006B60DB" w:rsidP="00E06B74">
            <w:pPr>
              <w:rPr>
                <w:sz w:val="28"/>
                <w:szCs w:val="28"/>
              </w:rPr>
            </w:pPr>
            <w:proofErr w:type="spellStart"/>
            <w:r w:rsidRPr="00D607D8">
              <w:rPr>
                <w:sz w:val="28"/>
                <w:szCs w:val="28"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114B" w14:textId="77777777" w:rsidR="006B60DB" w:rsidRPr="00D607D8" w:rsidRDefault="006B60DB" w:rsidP="00E06B74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401E" w14:textId="77777777" w:rsidR="006B60DB" w:rsidRPr="00D607D8" w:rsidRDefault="006B60DB" w:rsidP="00E06B74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7885" w14:textId="77777777" w:rsidR="006B60DB" w:rsidRPr="00D607D8" w:rsidRDefault="006B60DB" w:rsidP="00E06B74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Y</w:t>
            </w:r>
          </w:p>
        </w:tc>
      </w:tr>
      <w:tr w:rsidR="006B60DB" w:rsidRPr="00D607D8" w14:paraId="33C3DFDD" w14:textId="77777777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830BE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F451" w14:textId="77777777" w:rsidR="006B60DB" w:rsidRPr="00D607D8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94AD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B951B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577932,35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3E1A2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1394481,61</w:t>
            </w:r>
          </w:p>
        </w:tc>
      </w:tr>
      <w:tr w:rsidR="006B60DB" w:rsidRPr="00D607D8" w14:paraId="7D414D4E" w14:textId="77777777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FFD38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48AC" w14:textId="77777777" w:rsidR="006B60DB" w:rsidRPr="00D607D8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EE16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CA8B9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577929,60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175CE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1394492,20</w:t>
            </w:r>
          </w:p>
        </w:tc>
      </w:tr>
      <w:tr w:rsidR="006B60DB" w:rsidRPr="00D607D8" w14:paraId="302BE29C" w14:textId="77777777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F91A3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EE10" w14:textId="77777777" w:rsidR="006B60DB" w:rsidRPr="00D607D8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991B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56A9D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577931,35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7DFA6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1394493,92</w:t>
            </w:r>
          </w:p>
        </w:tc>
      </w:tr>
      <w:tr w:rsidR="006B60DB" w:rsidRPr="00D607D8" w14:paraId="56ED20FE" w14:textId="77777777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14587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1121" w14:textId="77777777" w:rsidR="006B60DB" w:rsidRPr="00D607D8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E498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4919B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577925,69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2C0D8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1394516,63</w:t>
            </w:r>
          </w:p>
        </w:tc>
      </w:tr>
      <w:tr w:rsidR="006B60DB" w:rsidRPr="00D607D8" w14:paraId="499291A5" w14:textId="77777777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79A4C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3046" w14:textId="77777777" w:rsidR="006B60DB" w:rsidRPr="00D607D8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BF06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441F7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577924,32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37313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1394516,42</w:t>
            </w:r>
          </w:p>
        </w:tc>
      </w:tr>
      <w:tr w:rsidR="006B60DB" w:rsidRPr="00D607D8" w14:paraId="649CBD12" w14:textId="77777777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A3671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5C2D" w14:textId="77777777" w:rsidR="006B60DB" w:rsidRPr="00D607D8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FCFF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18386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577922,04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F910F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1394523,70</w:t>
            </w:r>
          </w:p>
        </w:tc>
      </w:tr>
      <w:tr w:rsidR="006B60DB" w:rsidRPr="00D607D8" w14:paraId="2E973CC6" w14:textId="77777777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E4676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FE6C" w14:textId="77777777" w:rsidR="006B60DB" w:rsidRPr="00D607D8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6242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83C8C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577923,25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76DAC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1394523,97</w:t>
            </w:r>
          </w:p>
        </w:tc>
      </w:tr>
      <w:tr w:rsidR="006B60DB" w:rsidRPr="00D607D8" w14:paraId="2450E8A9" w14:textId="77777777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330DF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DD03" w14:textId="77777777" w:rsidR="006B60DB" w:rsidRPr="00D607D8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9BA0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4134E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577922,41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56A6F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1394527,75</w:t>
            </w:r>
          </w:p>
        </w:tc>
      </w:tr>
      <w:tr w:rsidR="006B60DB" w:rsidRPr="00D607D8" w14:paraId="7C12F7E8" w14:textId="77777777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A680C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673A" w14:textId="77777777" w:rsidR="006B60DB" w:rsidRPr="00D607D8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183B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54229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577921,77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7F79C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1394529,93</w:t>
            </w:r>
          </w:p>
        </w:tc>
      </w:tr>
      <w:tr w:rsidR="006B60DB" w:rsidRPr="00D607D8" w14:paraId="156235BE" w14:textId="77777777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D701F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4461" w14:textId="77777777" w:rsidR="006B60DB" w:rsidRPr="00D607D8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2576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1131B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577921,34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6DABC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1394531,52</w:t>
            </w:r>
          </w:p>
        </w:tc>
      </w:tr>
      <w:tr w:rsidR="006B60DB" w:rsidRPr="00D607D8" w14:paraId="2D3388B0" w14:textId="77777777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46C86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3ADA" w14:textId="77777777" w:rsidR="006B60DB" w:rsidRPr="00D607D8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A5DE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22C69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577894,68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E8E3D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1394523,70</w:t>
            </w:r>
          </w:p>
        </w:tc>
      </w:tr>
      <w:tr w:rsidR="006B60DB" w:rsidRPr="00D607D8" w14:paraId="48DF24EC" w14:textId="77777777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F8934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4B62" w14:textId="77777777" w:rsidR="006B60DB" w:rsidRPr="00D607D8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D0FC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D19FA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577895,74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A8221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1394520,06</w:t>
            </w:r>
          </w:p>
        </w:tc>
      </w:tr>
      <w:tr w:rsidR="006B60DB" w:rsidRPr="00D607D8" w14:paraId="7B34299F" w14:textId="77777777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8522B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0CB1" w14:textId="77777777" w:rsidR="006B60DB" w:rsidRPr="00D607D8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D0AB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61F64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577904,49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F0F20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1394496,10</w:t>
            </w:r>
          </w:p>
        </w:tc>
      </w:tr>
      <w:tr w:rsidR="006B60DB" w:rsidRPr="00D607D8" w14:paraId="31CDD69C" w14:textId="77777777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DA14A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5658" w14:textId="77777777" w:rsidR="006B60DB" w:rsidRPr="00D607D8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4C3B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B3A3D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577905,02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628F3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1394495,14</w:t>
            </w:r>
          </w:p>
        </w:tc>
      </w:tr>
      <w:tr w:rsidR="006B60DB" w:rsidRPr="00D607D8" w14:paraId="01B36CCE" w14:textId="77777777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EDA77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DF20" w14:textId="77777777" w:rsidR="006B60DB" w:rsidRPr="00D607D8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8494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DCCDA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577907,83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88BAF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1394492,40</w:t>
            </w:r>
          </w:p>
        </w:tc>
      </w:tr>
      <w:tr w:rsidR="006B60DB" w:rsidRPr="00D607D8" w14:paraId="6037D54F" w14:textId="77777777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1BF1A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1EFD" w14:textId="77777777" w:rsidR="006B60DB" w:rsidRPr="00D607D8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B8E2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3A24C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577910,56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6228B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1394485,32</w:t>
            </w:r>
          </w:p>
        </w:tc>
      </w:tr>
      <w:tr w:rsidR="006B60DB" w:rsidRPr="00D607D8" w14:paraId="0A8C8F76" w14:textId="77777777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F14FC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E6DB" w14:textId="77777777" w:rsidR="006B60DB" w:rsidRPr="00D607D8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3B33" w14:textId="77777777" w:rsidR="006B60DB" w:rsidRPr="00D607D8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0CC9F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577910,84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6D955" w14:textId="77777777" w:rsidR="006B60DB" w:rsidRPr="00D607D8" w:rsidRDefault="006B60DB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1394478,82</w:t>
            </w:r>
          </w:p>
        </w:tc>
      </w:tr>
    </w:tbl>
    <w:p w14:paraId="4D6865D4" w14:textId="77777777" w:rsidR="006B60DB" w:rsidRPr="00D607D8" w:rsidRDefault="006B60DB" w:rsidP="006B60DB"/>
    <w:p w14:paraId="39174631" w14:textId="77777777" w:rsidR="00214CFD" w:rsidRPr="00D607D8" w:rsidRDefault="00214CFD" w:rsidP="00214CFD">
      <w:pPr>
        <w:rPr>
          <w:sz w:val="28"/>
          <w:szCs w:val="28"/>
        </w:rPr>
      </w:pPr>
      <w:r w:rsidRPr="00D607D8">
        <w:rPr>
          <w:sz w:val="28"/>
          <w:szCs w:val="28"/>
        </w:rPr>
        <w:t>Образуемый земельный участок с условным номером 57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214CFD" w:rsidRPr="00D607D8" w14:paraId="2B4DF0B5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86EA" w14:textId="77777777" w:rsidR="00214CFD" w:rsidRPr="00D607D8" w:rsidRDefault="00214CFD" w:rsidP="00214CFD">
            <w:r w:rsidRPr="00D607D8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92EE" w14:textId="77777777" w:rsidR="00214CFD" w:rsidRPr="00D607D8" w:rsidRDefault="00214CFD" w:rsidP="00214CFD">
            <w:proofErr w:type="spellStart"/>
            <w:r w:rsidRPr="00D607D8"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78B9" w14:textId="77777777" w:rsidR="00214CFD" w:rsidRPr="00D607D8" w:rsidRDefault="00214CFD" w:rsidP="00214CFD">
            <w:r w:rsidRPr="00D607D8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16E4" w14:textId="77777777" w:rsidR="00214CFD" w:rsidRPr="00D607D8" w:rsidRDefault="00214CFD" w:rsidP="00214CFD">
            <w:r w:rsidRPr="00D607D8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FFD2" w14:textId="77777777" w:rsidR="00214CFD" w:rsidRPr="00D607D8" w:rsidRDefault="00214CFD" w:rsidP="00214CFD">
            <w:r w:rsidRPr="00D607D8">
              <w:t>Y</w:t>
            </w:r>
          </w:p>
        </w:tc>
      </w:tr>
      <w:tr w:rsidR="00BE5FD6" w:rsidRPr="00D607D8" w14:paraId="0969F7A8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82C4A" w14:textId="77777777" w:rsidR="00BE5FD6" w:rsidRPr="00D607D8" w:rsidRDefault="00BE5FD6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93D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5147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812E0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578028,54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8CC15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1394257,26</w:t>
            </w:r>
          </w:p>
        </w:tc>
      </w:tr>
      <w:tr w:rsidR="00BE5FD6" w:rsidRPr="00D607D8" w14:paraId="7132644E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E9A16" w14:textId="77777777" w:rsidR="00BE5FD6" w:rsidRPr="00D607D8" w:rsidRDefault="00BE5FD6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1558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E04F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6FC9C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577989,99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5B234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1394252,30</w:t>
            </w:r>
          </w:p>
        </w:tc>
      </w:tr>
      <w:tr w:rsidR="00BE5FD6" w:rsidRPr="00D607D8" w14:paraId="4B3AEF44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F086F" w14:textId="77777777" w:rsidR="00BE5FD6" w:rsidRPr="00D607D8" w:rsidRDefault="00BE5FD6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6D27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616A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8D6BA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577987,17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298C1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1394267,31</w:t>
            </w:r>
          </w:p>
        </w:tc>
      </w:tr>
      <w:tr w:rsidR="00BE5FD6" w:rsidRPr="00D607D8" w14:paraId="16CCF6CE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9E4A9" w14:textId="77777777" w:rsidR="00BE5FD6" w:rsidRPr="00D607D8" w:rsidRDefault="00BE5FD6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2E2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69A0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5EA94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577986,47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5063B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1394271,02</w:t>
            </w:r>
          </w:p>
        </w:tc>
      </w:tr>
      <w:tr w:rsidR="00BE5FD6" w:rsidRPr="00D607D8" w14:paraId="6275A990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4E991" w14:textId="77777777" w:rsidR="00BE5FD6" w:rsidRPr="00D607D8" w:rsidRDefault="00BE5FD6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4A60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1187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03AE9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578029,27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0F8CD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1394277,73</w:t>
            </w:r>
          </w:p>
        </w:tc>
      </w:tr>
      <w:tr w:rsidR="00BE5FD6" w:rsidRPr="00D607D8" w14:paraId="50722883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6D207" w14:textId="77777777" w:rsidR="00BE5FD6" w:rsidRPr="00D607D8" w:rsidRDefault="00BE5FD6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32C7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ED23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22053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578030,08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EC401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1394273,67</w:t>
            </w:r>
          </w:p>
        </w:tc>
      </w:tr>
      <w:tr w:rsidR="00BE5FD6" w:rsidRPr="00D607D8" w14:paraId="5FC3493A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914BD" w14:textId="77777777" w:rsidR="00BE5FD6" w:rsidRPr="00D607D8" w:rsidRDefault="00BE5FD6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66C3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00FD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E9B97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578026,20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3B3BE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1394273,10</w:t>
            </w:r>
          </w:p>
        </w:tc>
      </w:tr>
      <w:tr w:rsidR="00BE5FD6" w:rsidRPr="00D607D8" w14:paraId="2B499052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D21AA" w14:textId="77777777" w:rsidR="00BE5FD6" w:rsidRPr="00D607D8" w:rsidRDefault="00BE5FD6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70AA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17E7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DD35C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578028,54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22D1D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1394257,26</w:t>
            </w:r>
          </w:p>
        </w:tc>
      </w:tr>
    </w:tbl>
    <w:p w14:paraId="40326B03" w14:textId="77777777" w:rsidR="00BE5FD6" w:rsidRPr="00D607D8" w:rsidRDefault="00BE5FD6" w:rsidP="00214CFD">
      <w:pPr>
        <w:rPr>
          <w:sz w:val="28"/>
          <w:szCs w:val="28"/>
        </w:rPr>
      </w:pPr>
    </w:p>
    <w:p w14:paraId="69402808" w14:textId="77777777" w:rsidR="00214CFD" w:rsidRPr="00D607D8" w:rsidRDefault="00214CFD" w:rsidP="00214CFD">
      <w:pPr>
        <w:rPr>
          <w:sz w:val="28"/>
          <w:szCs w:val="28"/>
        </w:rPr>
      </w:pPr>
      <w:r w:rsidRPr="00D607D8">
        <w:rPr>
          <w:sz w:val="28"/>
          <w:szCs w:val="28"/>
        </w:rPr>
        <w:t>Образуемый земельный участок с условным номером 58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214CFD" w:rsidRPr="00D607D8" w14:paraId="1137AA76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A1DB" w14:textId="77777777" w:rsidR="00214CFD" w:rsidRPr="00D607D8" w:rsidRDefault="00214CFD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3E6D" w14:textId="77777777" w:rsidR="00214CFD" w:rsidRPr="00D607D8" w:rsidRDefault="00214CFD" w:rsidP="00214CFD">
            <w:pPr>
              <w:rPr>
                <w:sz w:val="28"/>
                <w:szCs w:val="28"/>
              </w:rPr>
            </w:pPr>
            <w:proofErr w:type="spellStart"/>
            <w:r w:rsidRPr="00D607D8">
              <w:rPr>
                <w:sz w:val="28"/>
                <w:szCs w:val="28"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BCB5" w14:textId="77777777" w:rsidR="00214CFD" w:rsidRPr="00D607D8" w:rsidRDefault="00214CFD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2ED0" w14:textId="77777777" w:rsidR="00214CFD" w:rsidRPr="00D607D8" w:rsidRDefault="00214CFD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D136" w14:textId="77777777" w:rsidR="00214CFD" w:rsidRPr="00D607D8" w:rsidRDefault="00214CFD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Y</w:t>
            </w:r>
          </w:p>
        </w:tc>
      </w:tr>
      <w:tr w:rsidR="00BE5FD6" w:rsidRPr="00D607D8" w14:paraId="56712CD5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319EF" w14:textId="77777777" w:rsidR="00BE5FD6" w:rsidRPr="00D607D8" w:rsidRDefault="00BE5FD6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9E9E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0777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2191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577986,47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3A07F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1394271,02</w:t>
            </w:r>
          </w:p>
        </w:tc>
      </w:tr>
      <w:tr w:rsidR="00BE5FD6" w:rsidRPr="00D607D8" w14:paraId="781CF4EA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1DB98" w14:textId="77777777" w:rsidR="00BE5FD6" w:rsidRPr="00D607D8" w:rsidRDefault="00BE5FD6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57E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335A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00912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577984,34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8B74D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1394282,32</w:t>
            </w:r>
          </w:p>
        </w:tc>
      </w:tr>
      <w:tr w:rsidR="00BE5FD6" w:rsidRPr="00D607D8" w14:paraId="4A14954E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C9D3D" w14:textId="77777777" w:rsidR="00BE5FD6" w:rsidRPr="00D607D8" w:rsidRDefault="00BE5FD6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D3BF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3521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31EA9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577983,77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C13E9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1394286,38</w:t>
            </w:r>
          </w:p>
        </w:tc>
      </w:tr>
      <w:tr w:rsidR="00BE5FD6" w:rsidRPr="00D607D8" w14:paraId="4A9A59A3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0AC01" w14:textId="77777777" w:rsidR="00BE5FD6" w:rsidRPr="00D607D8" w:rsidRDefault="00BE5FD6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4D99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901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A2DB6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577982,72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86A7E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1394293,92</w:t>
            </w:r>
          </w:p>
        </w:tc>
      </w:tr>
      <w:tr w:rsidR="00BE5FD6" w:rsidRPr="00D607D8" w14:paraId="6C810324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D916B" w14:textId="77777777" w:rsidR="00BE5FD6" w:rsidRPr="00D607D8" w:rsidRDefault="00BE5FD6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691F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AD65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1BB29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577982,42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5C19A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1394295,75</w:t>
            </w:r>
          </w:p>
        </w:tc>
      </w:tr>
      <w:tr w:rsidR="00BE5FD6" w:rsidRPr="00D607D8" w14:paraId="5958D61E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25FE2" w14:textId="77777777" w:rsidR="00BE5FD6" w:rsidRPr="00D607D8" w:rsidRDefault="00BE5FD6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38D7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84D8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F2C29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577979,79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DE4A2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1394295,34</w:t>
            </w:r>
          </w:p>
        </w:tc>
      </w:tr>
      <w:tr w:rsidR="00BE5FD6" w:rsidRPr="00D607D8" w14:paraId="2F357E83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B30BD" w14:textId="77777777" w:rsidR="00BE5FD6" w:rsidRPr="00D607D8" w:rsidRDefault="00BE5FD6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9574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7854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00BA7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577973,61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BD70A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1394294,05</w:t>
            </w:r>
          </w:p>
        </w:tc>
      </w:tr>
      <w:tr w:rsidR="00BE5FD6" w:rsidRPr="00D607D8" w14:paraId="126A2CA2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3464D" w14:textId="77777777" w:rsidR="00BE5FD6" w:rsidRPr="00D607D8" w:rsidRDefault="00BE5FD6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C23A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0522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CFEE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577972,16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6AA91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1394300,12</w:t>
            </w:r>
          </w:p>
        </w:tc>
      </w:tr>
      <w:tr w:rsidR="00BE5FD6" w:rsidRPr="00D607D8" w14:paraId="3EC524DF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EFFEC" w14:textId="77777777" w:rsidR="00BE5FD6" w:rsidRPr="00D607D8" w:rsidRDefault="00BE5FD6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B5A3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EAD6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DC531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578002,34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2E482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1394308,22</w:t>
            </w:r>
          </w:p>
        </w:tc>
      </w:tr>
      <w:tr w:rsidR="00BE5FD6" w:rsidRPr="00D607D8" w14:paraId="73BCD241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44A17" w14:textId="77777777" w:rsidR="00BE5FD6" w:rsidRPr="00D607D8" w:rsidRDefault="00BE5FD6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2E59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C595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18FEB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578004,48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AD2FC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1394299,89</w:t>
            </w:r>
          </w:p>
        </w:tc>
      </w:tr>
      <w:tr w:rsidR="00BE5FD6" w:rsidRPr="00D607D8" w14:paraId="541C7901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B0E1C" w14:textId="77777777" w:rsidR="00BE5FD6" w:rsidRPr="00D607D8" w:rsidRDefault="00BE5FD6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23CF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9BA9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3659C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578019,27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DC286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1394303,65</w:t>
            </w:r>
          </w:p>
        </w:tc>
      </w:tr>
      <w:tr w:rsidR="00BE5FD6" w:rsidRPr="00D607D8" w14:paraId="06736F38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EB89" w14:textId="77777777" w:rsidR="00BE5FD6" w:rsidRPr="00D607D8" w:rsidRDefault="00BE5FD6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CE3F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1ACE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C3B76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578018,88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1E38E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1394305,89</w:t>
            </w:r>
          </w:p>
        </w:tc>
      </w:tr>
      <w:tr w:rsidR="00BE5FD6" w:rsidRPr="00D607D8" w14:paraId="570485CF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E6667" w14:textId="77777777" w:rsidR="00BE5FD6" w:rsidRPr="00D607D8" w:rsidRDefault="00BE5FD6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3398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0E34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8E5BE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578020,82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25F72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1394306,30</w:t>
            </w:r>
          </w:p>
        </w:tc>
      </w:tr>
      <w:tr w:rsidR="00BE5FD6" w:rsidRPr="00D607D8" w14:paraId="6C03E8E7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E3787" w14:textId="77777777" w:rsidR="00BE5FD6" w:rsidRPr="00D607D8" w:rsidRDefault="00BE5FD6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345F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03CB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95013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578022,33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1ADC3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1394299,30</w:t>
            </w:r>
          </w:p>
        </w:tc>
      </w:tr>
      <w:tr w:rsidR="00BE5FD6" w:rsidRPr="00D607D8" w14:paraId="4105CE2B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AE8AA" w14:textId="77777777" w:rsidR="00BE5FD6" w:rsidRPr="00D607D8" w:rsidRDefault="00BE5FD6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09C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0E70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4E2DC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578024,93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FFBA6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1394299,57</w:t>
            </w:r>
          </w:p>
        </w:tc>
      </w:tr>
      <w:tr w:rsidR="00BE5FD6" w:rsidRPr="00D607D8" w14:paraId="59E28533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330AC" w14:textId="77777777" w:rsidR="00BE5FD6" w:rsidRPr="00D607D8" w:rsidRDefault="00BE5FD6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0349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E853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6AC10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578025,35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3E203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1394297,46</w:t>
            </w:r>
          </w:p>
        </w:tc>
      </w:tr>
      <w:tr w:rsidR="00BE5FD6" w:rsidRPr="00D607D8" w14:paraId="0D5BF6CC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CD5F5" w14:textId="77777777" w:rsidR="00BE5FD6" w:rsidRPr="00D607D8" w:rsidRDefault="00BE5FD6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0F72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2A0F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44A48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578029,27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274EA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1394277,73</w:t>
            </w:r>
          </w:p>
        </w:tc>
      </w:tr>
      <w:tr w:rsidR="00BE5FD6" w:rsidRPr="00D607D8" w14:paraId="067B2024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7B606" w14:textId="77777777" w:rsidR="00BE5FD6" w:rsidRPr="00D607D8" w:rsidRDefault="00BE5FD6" w:rsidP="00214CFD">
            <w:pPr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BA5A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F50C" w14:textId="77777777" w:rsidR="00BE5FD6" w:rsidRPr="00D607D8" w:rsidRDefault="00BE5FD6" w:rsidP="00214CF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8ABD9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577986,47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5592F" w14:textId="77777777" w:rsidR="00BE5FD6" w:rsidRPr="00D607D8" w:rsidRDefault="00BE5FD6">
            <w:pPr>
              <w:jc w:val="right"/>
              <w:rPr>
                <w:sz w:val="28"/>
                <w:szCs w:val="28"/>
              </w:rPr>
            </w:pPr>
            <w:r w:rsidRPr="00D607D8">
              <w:rPr>
                <w:sz w:val="28"/>
                <w:szCs w:val="28"/>
              </w:rPr>
              <w:t>1394271,02</w:t>
            </w:r>
          </w:p>
        </w:tc>
      </w:tr>
    </w:tbl>
    <w:p w14:paraId="3C8CC42B" w14:textId="77777777" w:rsidR="00E95D64" w:rsidRPr="00D607D8" w:rsidRDefault="00E95D64" w:rsidP="002909CD">
      <w:pPr>
        <w:rPr>
          <w:sz w:val="28"/>
          <w:szCs w:val="28"/>
        </w:rPr>
      </w:pPr>
    </w:p>
    <w:p w14:paraId="7F4E7D35" w14:textId="77777777" w:rsidR="00214CFD" w:rsidRPr="008310DA" w:rsidRDefault="00214CFD" w:rsidP="00214CFD">
      <w:pPr>
        <w:rPr>
          <w:sz w:val="28"/>
          <w:szCs w:val="28"/>
          <w:highlight w:val="yellow"/>
        </w:rPr>
      </w:pPr>
      <w:r w:rsidRPr="008310DA">
        <w:rPr>
          <w:sz w:val="28"/>
          <w:szCs w:val="28"/>
          <w:highlight w:val="yellow"/>
        </w:rPr>
        <w:t>Образуемый земельный участок с условным номером 59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214CFD" w:rsidRPr="008310DA" w14:paraId="1E021F69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676C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55CE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8310DA">
              <w:rPr>
                <w:sz w:val="28"/>
                <w:szCs w:val="28"/>
                <w:highlight w:val="yellow"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82D2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A66E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9243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Y</w:t>
            </w:r>
          </w:p>
        </w:tc>
      </w:tr>
      <w:tr w:rsidR="00214CFD" w:rsidRPr="008310DA" w14:paraId="5FF63A1B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BB76A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4727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A7B7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4FDC3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578704,46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7D2FD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1393520,89</w:t>
            </w:r>
          </w:p>
        </w:tc>
      </w:tr>
      <w:tr w:rsidR="00214CFD" w:rsidRPr="008310DA" w14:paraId="0328FE58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003F1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D7C4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6247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C2318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578698,01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B3FBC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1393520,57</w:t>
            </w:r>
          </w:p>
        </w:tc>
      </w:tr>
      <w:tr w:rsidR="00214CFD" w:rsidRPr="008310DA" w14:paraId="50AE5C70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230F0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F29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B574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0E767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578693,29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A201B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1393541,70</w:t>
            </w:r>
          </w:p>
        </w:tc>
      </w:tr>
      <w:tr w:rsidR="00214CFD" w:rsidRPr="008310DA" w14:paraId="150066CA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D0A1C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A15A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B09F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77CB5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578753,12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80765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1393554,93</w:t>
            </w:r>
          </w:p>
        </w:tc>
      </w:tr>
      <w:tr w:rsidR="00214CFD" w:rsidRPr="008310DA" w14:paraId="563AC107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41698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9C70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8A6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B087B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578761,88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117CC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1393525,28</w:t>
            </w:r>
          </w:p>
        </w:tc>
      </w:tr>
      <w:tr w:rsidR="00214CFD" w:rsidRPr="008310DA" w14:paraId="5E0D99C6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C142B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7B4F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3654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A09EF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578740,05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BF25C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1393517,79</w:t>
            </w:r>
          </w:p>
        </w:tc>
      </w:tr>
      <w:tr w:rsidR="00214CFD" w:rsidRPr="008310DA" w14:paraId="01112366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11F90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C0F6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7B8D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FB66D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578756,32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64426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1393467,37</w:t>
            </w:r>
          </w:p>
        </w:tc>
      </w:tr>
      <w:tr w:rsidR="00214CFD" w:rsidRPr="008310DA" w14:paraId="06C7A147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7BF5F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65A6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50E2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0B97A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578745,99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8732F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1393462,93</w:t>
            </w:r>
          </w:p>
        </w:tc>
      </w:tr>
      <w:tr w:rsidR="00214CFD" w:rsidRPr="008310DA" w14:paraId="14105C2B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2D40C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8D20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EA61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B5857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578735,84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8D7EC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1393458,89</w:t>
            </w:r>
          </w:p>
        </w:tc>
      </w:tr>
      <w:tr w:rsidR="00214CFD" w:rsidRPr="008310DA" w14:paraId="79419C5E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C9285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DB4C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CA6E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C8CF1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578732,67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7CF1F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1393458,36</w:t>
            </w:r>
          </w:p>
        </w:tc>
      </w:tr>
      <w:tr w:rsidR="00214CFD" w:rsidRPr="008310DA" w14:paraId="3965584A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8C69F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A100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2B4E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B32EB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578725,99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D3B37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1393481,00</w:t>
            </w:r>
          </w:p>
        </w:tc>
      </w:tr>
      <w:tr w:rsidR="00214CFD" w:rsidRPr="008310DA" w14:paraId="0C3A4966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8E845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AAA9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D828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F4A4C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578726,04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248A9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1393481,72</w:t>
            </w:r>
          </w:p>
        </w:tc>
      </w:tr>
      <w:tr w:rsidR="00214CFD" w:rsidRPr="008310DA" w14:paraId="642382B3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E84E7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A42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45BD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A1C61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578719,01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FA257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1393502,82</w:t>
            </w:r>
          </w:p>
        </w:tc>
      </w:tr>
      <w:tr w:rsidR="00214CFD" w:rsidRPr="008310DA" w14:paraId="480B66D1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9F57B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3691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2C13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C8EBE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578721,37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D17EB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1393503,51</w:t>
            </w:r>
          </w:p>
        </w:tc>
      </w:tr>
      <w:tr w:rsidR="00214CFD" w:rsidRPr="008310DA" w14:paraId="2260BE9A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42E99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9926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FA21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7AE16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578714,29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E63A0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1393523,48</w:t>
            </w:r>
          </w:p>
        </w:tc>
      </w:tr>
      <w:tr w:rsidR="00214CFD" w:rsidRPr="00D607D8" w14:paraId="0C691AC6" w14:textId="77777777" w:rsidTr="00214CFD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CECBD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03D8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78F7" w14:textId="77777777" w:rsidR="00214CFD" w:rsidRPr="008310DA" w:rsidRDefault="00214CFD" w:rsidP="00214C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8938A" w14:textId="77777777" w:rsidR="00214CFD" w:rsidRPr="008310DA" w:rsidRDefault="00214CFD">
            <w:pPr>
              <w:jc w:val="right"/>
              <w:rPr>
                <w:sz w:val="28"/>
                <w:szCs w:val="28"/>
                <w:highlight w:val="yellow"/>
              </w:rPr>
            </w:pPr>
            <w:r w:rsidRPr="008310DA">
              <w:rPr>
                <w:sz w:val="28"/>
                <w:szCs w:val="28"/>
                <w:highlight w:val="yellow"/>
              </w:rPr>
              <w:t>578704,46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0FFFB" w14:textId="77777777" w:rsidR="00214CFD" w:rsidRPr="00D607D8" w:rsidRDefault="00214CFD">
            <w:pPr>
              <w:jc w:val="right"/>
              <w:rPr>
                <w:sz w:val="28"/>
                <w:szCs w:val="28"/>
              </w:rPr>
            </w:pPr>
            <w:r w:rsidRPr="008310DA">
              <w:rPr>
                <w:sz w:val="28"/>
                <w:szCs w:val="28"/>
                <w:highlight w:val="yellow"/>
              </w:rPr>
              <w:t>1393520,89</w:t>
            </w:r>
          </w:p>
        </w:tc>
      </w:tr>
    </w:tbl>
    <w:p w14:paraId="3734E88F" w14:textId="77777777" w:rsidR="00E95D64" w:rsidRPr="00D607D8" w:rsidRDefault="00E95D64" w:rsidP="002909CD">
      <w:pPr>
        <w:rPr>
          <w:sz w:val="28"/>
          <w:szCs w:val="28"/>
        </w:rPr>
      </w:pPr>
    </w:p>
    <w:p w14:paraId="03CA8C7F" w14:textId="77777777" w:rsidR="00E95D64" w:rsidRPr="00D607D8" w:rsidRDefault="00E95D64" w:rsidP="002909CD">
      <w:pPr>
        <w:rPr>
          <w:sz w:val="28"/>
          <w:szCs w:val="28"/>
        </w:rPr>
      </w:pPr>
    </w:p>
    <w:p w14:paraId="0C7C8FC0" w14:textId="77777777" w:rsidR="00950EB4" w:rsidRPr="00D607D8" w:rsidRDefault="00950EB4" w:rsidP="002909CD">
      <w:pPr>
        <w:rPr>
          <w:sz w:val="28"/>
          <w:szCs w:val="28"/>
        </w:rPr>
      </w:pPr>
    </w:p>
    <w:sectPr w:rsidR="00950EB4" w:rsidRPr="00D607D8" w:rsidSect="004B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B1"/>
    <w:rsid w:val="00023F0E"/>
    <w:rsid w:val="0002764E"/>
    <w:rsid w:val="00115E30"/>
    <w:rsid w:val="0015756B"/>
    <w:rsid w:val="00182F8A"/>
    <w:rsid w:val="001E0657"/>
    <w:rsid w:val="002068EE"/>
    <w:rsid w:val="00214CFD"/>
    <w:rsid w:val="002552E9"/>
    <w:rsid w:val="002909CD"/>
    <w:rsid w:val="002D4957"/>
    <w:rsid w:val="003136AE"/>
    <w:rsid w:val="0032212A"/>
    <w:rsid w:val="003435B2"/>
    <w:rsid w:val="0035253B"/>
    <w:rsid w:val="00360464"/>
    <w:rsid w:val="00373021"/>
    <w:rsid w:val="00411732"/>
    <w:rsid w:val="00414EF7"/>
    <w:rsid w:val="004345EA"/>
    <w:rsid w:val="00474F9B"/>
    <w:rsid w:val="004B1EEE"/>
    <w:rsid w:val="00566C58"/>
    <w:rsid w:val="00587F16"/>
    <w:rsid w:val="005B1AF6"/>
    <w:rsid w:val="005B4E6B"/>
    <w:rsid w:val="005F35CE"/>
    <w:rsid w:val="005F7997"/>
    <w:rsid w:val="006004DE"/>
    <w:rsid w:val="0062508E"/>
    <w:rsid w:val="00660C19"/>
    <w:rsid w:val="006A4D5A"/>
    <w:rsid w:val="006B60DB"/>
    <w:rsid w:val="006C3A80"/>
    <w:rsid w:val="00702CD4"/>
    <w:rsid w:val="00710772"/>
    <w:rsid w:val="00743BF0"/>
    <w:rsid w:val="007A4567"/>
    <w:rsid w:val="007B26CF"/>
    <w:rsid w:val="007C17AC"/>
    <w:rsid w:val="007F29B1"/>
    <w:rsid w:val="008310DA"/>
    <w:rsid w:val="00844E38"/>
    <w:rsid w:val="008562A9"/>
    <w:rsid w:val="00857D44"/>
    <w:rsid w:val="008E77E4"/>
    <w:rsid w:val="00950EB4"/>
    <w:rsid w:val="00957A7D"/>
    <w:rsid w:val="00987D37"/>
    <w:rsid w:val="009C344E"/>
    <w:rsid w:val="00A050FB"/>
    <w:rsid w:val="00A41C91"/>
    <w:rsid w:val="00AF727E"/>
    <w:rsid w:val="00B06A66"/>
    <w:rsid w:val="00B606FF"/>
    <w:rsid w:val="00BA24BB"/>
    <w:rsid w:val="00BB2014"/>
    <w:rsid w:val="00BC281C"/>
    <w:rsid w:val="00BE5FD6"/>
    <w:rsid w:val="00BE6BB4"/>
    <w:rsid w:val="00C74717"/>
    <w:rsid w:val="00CF6D14"/>
    <w:rsid w:val="00D04602"/>
    <w:rsid w:val="00D607D8"/>
    <w:rsid w:val="00D76DDE"/>
    <w:rsid w:val="00D86950"/>
    <w:rsid w:val="00DB0553"/>
    <w:rsid w:val="00E04530"/>
    <w:rsid w:val="00E06B74"/>
    <w:rsid w:val="00E2772F"/>
    <w:rsid w:val="00E302F0"/>
    <w:rsid w:val="00E5341B"/>
    <w:rsid w:val="00E71C52"/>
    <w:rsid w:val="00E901E5"/>
    <w:rsid w:val="00E95D64"/>
    <w:rsid w:val="00EE24B7"/>
    <w:rsid w:val="00EF6857"/>
    <w:rsid w:val="00F13444"/>
    <w:rsid w:val="00F204CF"/>
    <w:rsid w:val="00F2069C"/>
    <w:rsid w:val="00F80303"/>
    <w:rsid w:val="00FA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811A0"/>
  <w15:docId w15:val="{3255B02D-A8DA-43FF-A95E-784D73A9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4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7302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73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1882</TotalTime>
  <Pages>17</Pages>
  <Words>4235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28323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subject/>
  <dc:creator>Сергей С. Гнедин</dc:creator>
  <cp:keywords/>
  <dc:description/>
  <cp:lastModifiedBy>Алексей Чайка</cp:lastModifiedBy>
  <cp:revision>4</cp:revision>
  <cp:lastPrinted>2020-10-04T23:17:00Z</cp:lastPrinted>
  <dcterms:created xsi:type="dcterms:W3CDTF">2016-06-20T03:49:00Z</dcterms:created>
  <dcterms:modified xsi:type="dcterms:W3CDTF">2021-09-17T07:25:00Z</dcterms:modified>
</cp:coreProperties>
</file>