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C" w:rsidRDefault="006A36BC" w:rsidP="00FF1247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Г</w:t>
      </w:r>
    </w:p>
    <w:p w:rsidR="006A36BC" w:rsidRDefault="006A36BC" w:rsidP="009C22F8">
      <w:pPr>
        <w:jc w:val="center"/>
        <w:rPr>
          <w:b/>
          <w:sz w:val="28"/>
          <w:szCs w:val="28"/>
        </w:rPr>
      </w:pPr>
    </w:p>
    <w:p w:rsidR="009C22F8" w:rsidRPr="00D6693A" w:rsidRDefault="009C22F8" w:rsidP="009C22F8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 xml:space="preserve">Перечень видов разрешенного использования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9C22F8" w:rsidRDefault="009C22F8" w:rsidP="008E77E4">
      <w:pPr>
        <w:jc w:val="center"/>
        <w:rPr>
          <w:b/>
          <w:sz w:val="28"/>
          <w:szCs w:val="28"/>
        </w:rPr>
      </w:pPr>
    </w:p>
    <w:tbl>
      <w:tblPr>
        <w:tblW w:w="9727" w:type="dxa"/>
        <w:tblLook w:val="04A0"/>
      </w:tblPr>
      <w:tblGrid>
        <w:gridCol w:w="1347"/>
        <w:gridCol w:w="5556"/>
        <w:gridCol w:w="1143"/>
        <w:gridCol w:w="146"/>
        <w:gridCol w:w="1535"/>
      </w:tblGrid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C22F8" w:rsidRDefault="00E456E1" w:rsidP="009C22F8">
            <w:pPr>
              <w:jc w:val="center"/>
              <w:rPr>
                <w:b/>
              </w:rPr>
            </w:pPr>
            <w:r>
              <w:rPr>
                <w:b/>
              </w:rPr>
              <w:t>Условный номер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C22F8" w:rsidRDefault="00E456E1" w:rsidP="009C22F8">
            <w:pPr>
              <w:jc w:val="center"/>
              <w:rPr>
                <w:b/>
              </w:rPr>
            </w:pPr>
            <w:r w:rsidRPr="009C22F8">
              <w:rPr>
                <w:b/>
              </w:rPr>
              <w:t>Вид разрешённого использования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C22F8" w:rsidRDefault="00E456E1" w:rsidP="009C22F8">
            <w:pPr>
              <w:jc w:val="center"/>
              <w:rPr>
                <w:b/>
              </w:rPr>
            </w:pPr>
            <w:r w:rsidRPr="009C22F8">
              <w:rPr>
                <w:b/>
              </w:rPr>
              <w:t>Площадь</w:t>
            </w:r>
            <w:r>
              <w:rPr>
                <w:b/>
              </w:rPr>
              <w:t>, кв.м.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C22F8" w:rsidRDefault="00E456E1" w:rsidP="009C22F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>
              <w:t>0</w:t>
            </w:r>
            <w:r w:rsidRPr="0093750D"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3706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02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6143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8F642B" w:rsidRDefault="00E456E1" w:rsidP="0093750D">
            <w:pPr>
              <w:rPr>
                <w:color w:val="FF0000"/>
              </w:rPr>
            </w:pPr>
            <w:r w:rsidRPr="008F642B">
              <w:rPr>
                <w:color w:val="FF0000"/>
              </w:rPr>
              <w:t>03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8F642B" w:rsidRDefault="00E456E1">
            <w:pPr>
              <w:rPr>
                <w:color w:val="FF0000"/>
              </w:rPr>
            </w:pPr>
            <w:r w:rsidRPr="008F642B">
              <w:rPr>
                <w:color w:val="FF0000"/>
              </w:rPr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04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1275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05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437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>
              <w:t>0</w:t>
            </w:r>
            <w:r w:rsidRPr="0093750D"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846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>
              <w:t>0</w:t>
            </w:r>
            <w:r w:rsidRPr="0093750D"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8F642B" w:rsidRDefault="00E456E1" w:rsidP="0093750D">
            <w:pPr>
              <w:rPr>
                <w:lang w:val="en-US"/>
              </w:rPr>
            </w:pPr>
            <w:r w:rsidRPr="0093750D">
              <w:t>3126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577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232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425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9456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807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8082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775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7076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29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698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29287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F90B34">
            <w:r w:rsidRPr="007921F8">
              <w:t>446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16059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4751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1289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653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3622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783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lastRenderedPageBreak/>
              <w:t>43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254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316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48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49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F90B34">
            <w:r w:rsidRPr="007921F8">
              <w:t>7318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2264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51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13497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52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F23B87">
            <w:r w:rsidRPr="007921F8">
              <w:t>338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53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>
            <w:r w:rsidRPr="007921F8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7921F8" w:rsidRDefault="00E456E1" w:rsidP="0093750D">
            <w:r w:rsidRPr="007921F8">
              <w:t>302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2491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1773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57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>
            <w:r w:rsidRPr="0093750D">
              <w:t>Коммунальное обслуживание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E1" w:rsidRPr="0093750D" w:rsidRDefault="00E456E1" w:rsidP="0093750D">
            <w:r w:rsidRPr="0093750D">
              <w:t>4491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93750D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6378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2676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2281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3878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3178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007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11109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008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4443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8D6B89" w:rsidP="00E456E1">
            <w:r>
              <w:t>ул. Сопочная</w:t>
            </w:r>
          </w:p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009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A73011" w:rsidP="00D1391C">
            <w:r>
              <w:t>6745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A73011" w:rsidP="00E456E1">
            <w:r>
              <w:t>Ул. Партизанская</w:t>
            </w:r>
          </w:p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10721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1430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27826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5061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6499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656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4B06BC">
            <w:r w:rsidRPr="00D1391C">
              <w:t>12</w:t>
            </w:r>
            <w:r>
              <w:t>93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017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952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018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833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lastRenderedPageBreak/>
              <w:t>019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6711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E456E1" w:rsidP="00E456E1"/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020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E456E1">
            <w:r w:rsidRPr="00E456E1">
              <w:t>641</w:t>
            </w:r>
            <w:r>
              <w:t>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E456E1" w:rsidRDefault="00E456E1" w:rsidP="00E456E1">
            <w:pPr>
              <w:rPr>
                <w:sz w:val="22"/>
                <w:szCs w:val="22"/>
              </w:rPr>
            </w:pPr>
            <w:r w:rsidRPr="00E456E1">
              <w:rPr>
                <w:sz w:val="22"/>
                <w:szCs w:val="22"/>
              </w:rPr>
              <w:t>Ул. Артельная</w:t>
            </w:r>
          </w:p>
        </w:tc>
      </w:tr>
      <w:tr w:rsidR="00E456E1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021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>
            <w:r w:rsidRPr="00D1391C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D1391C" w:rsidRDefault="00E456E1" w:rsidP="00D1391C">
            <w:r w:rsidRPr="00D1391C">
              <w:t>2557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D1391C" w:rsidRDefault="008D6B89" w:rsidP="00E456E1">
            <w:r>
              <w:t>Пер. Солдатский</w:t>
            </w:r>
          </w:p>
        </w:tc>
      </w:tr>
      <w:tr w:rsidR="00E456E1" w:rsidRPr="007921F8" w:rsidTr="00E456E1">
        <w:trPr>
          <w:trHeight w:val="4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022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 w:rsidP="00D1391C">
            <w:r w:rsidRPr="007921F8">
              <w:t>373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023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 w:rsidP="00D1391C">
            <w:r w:rsidRPr="007921F8">
              <w:t>301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7921F8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025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>
            <w:r w:rsidRPr="007921F8"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7921F8" w:rsidRDefault="00E456E1" w:rsidP="00D1391C">
            <w:r w:rsidRPr="007921F8">
              <w:t>164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Pr="007921F8" w:rsidRDefault="00E456E1" w:rsidP="00E456E1"/>
        </w:tc>
      </w:tr>
      <w:tr w:rsidR="00E456E1" w:rsidRPr="002B619F" w:rsidTr="00E456E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2B619F" w:rsidRDefault="00E456E1">
            <w:pPr>
              <w:rPr>
                <w:color w:val="FF0000"/>
              </w:rPr>
            </w:pPr>
            <w:r>
              <w:rPr>
                <w:color w:val="FF0000"/>
              </w:rPr>
              <w:t>026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Pr="002B619F" w:rsidRDefault="00E456E1">
            <w:pPr>
              <w:rPr>
                <w:color w:val="FF0000"/>
              </w:rPr>
            </w:pPr>
            <w:r w:rsidRPr="002B619F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E1" w:rsidRDefault="00E456E1" w:rsidP="00D1391C">
            <w:pPr>
              <w:rPr>
                <w:color w:val="FF0000"/>
              </w:rPr>
            </w:pPr>
            <w:r>
              <w:rPr>
                <w:color w:val="FF0000"/>
              </w:rPr>
              <w:t>5266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6E1" w:rsidRDefault="00E456E1" w:rsidP="00E456E1">
            <w:pPr>
              <w:rPr>
                <w:color w:val="FF0000"/>
              </w:rPr>
            </w:pPr>
          </w:p>
        </w:tc>
      </w:tr>
    </w:tbl>
    <w:p w:rsidR="009C22F8" w:rsidRPr="008E77E4" w:rsidRDefault="009C22F8" w:rsidP="008E77E4">
      <w:pPr>
        <w:jc w:val="center"/>
        <w:rPr>
          <w:b/>
          <w:sz w:val="28"/>
          <w:szCs w:val="28"/>
        </w:rPr>
      </w:pPr>
    </w:p>
    <w:p w:rsidR="009C22F8" w:rsidRPr="008E77E4" w:rsidRDefault="009C22F8" w:rsidP="009C22F8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E77E4" w:rsidRDefault="008E77E4" w:rsidP="002909CD"/>
    <w:p w:rsidR="0093750D" w:rsidRDefault="0093750D" w:rsidP="00FF1247">
      <w:pPr>
        <w:outlineLvl w:val="0"/>
      </w:pPr>
      <w:r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105°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1393388.46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42'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285° 44'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578757.68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1393576.6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1393424.3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1393426.42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1393403.01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285°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1393400.88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1393381.8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1393360.63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108°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578804.04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1393375.03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1393403.94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1393398.73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1393417.54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107°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1393422.94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192°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578748.5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1393555.56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192°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578739.7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1393553.62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578692.95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1393543.23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578698.01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1393520.57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103°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578704.46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1393520.89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19° 27'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578700.57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1393537.25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288°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1393543.7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578743.99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1393470.18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109°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578734.39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1393466.78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578721.37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1393503.51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288°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578719.01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1393502.82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185°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578726.04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1393481.72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36'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1393480.2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1393477.61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120°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1393476.37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1393476.61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1393475.12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1393475.8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311°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578663.97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1393474.32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1393473.19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1393474.06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1393473.66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1393478.05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286°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578725.99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1393481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1393458.36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1393458.89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578745.99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1393462.93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578750.79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1393438.68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287°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578752.84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1393430.73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1393419.76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1393399.59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8F642B" w:rsidRDefault="0093750D" w:rsidP="000B7882">
      <w:pPr>
        <w:rPr>
          <w:color w:val="FF0000"/>
        </w:rPr>
      </w:pPr>
      <w:r w:rsidRPr="008F642B">
        <w:rPr>
          <w:color w:val="FF0000"/>
        </w:rPr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8F642B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8F642B" w:rsidRDefault="0093750D" w:rsidP="000B7882">
            <w:pPr>
              <w:rPr>
                <w:b/>
                <w:color w:val="FF0000"/>
              </w:rPr>
            </w:pPr>
            <w:r w:rsidRPr="008F642B">
              <w:rPr>
                <w:b/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8F642B" w:rsidRDefault="0093750D" w:rsidP="000B7882">
            <w:pPr>
              <w:rPr>
                <w:b/>
                <w:color w:val="FF0000"/>
              </w:rPr>
            </w:pPr>
            <w:proofErr w:type="spellStart"/>
            <w:r w:rsidRPr="008F642B">
              <w:rPr>
                <w:b/>
                <w:color w:val="FF0000"/>
              </w:rPr>
              <w:t>Дир</w:t>
            </w:r>
            <w:proofErr w:type="gramStart"/>
            <w:r w:rsidRPr="008F642B">
              <w:rPr>
                <w:b/>
                <w:color w:val="FF0000"/>
              </w:rPr>
              <w:t>.у</w:t>
            </w:r>
            <w:proofErr w:type="gramEnd"/>
            <w:r w:rsidRPr="008F642B">
              <w:rPr>
                <w:b/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8F642B" w:rsidRDefault="0093750D" w:rsidP="000B7882">
            <w:pPr>
              <w:rPr>
                <w:b/>
                <w:color w:val="FF0000"/>
              </w:rPr>
            </w:pPr>
            <w:r w:rsidRPr="008F642B">
              <w:rPr>
                <w:b/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8F642B" w:rsidRDefault="0093750D" w:rsidP="000B7882">
            <w:pPr>
              <w:rPr>
                <w:b/>
                <w:color w:val="FF0000"/>
              </w:rPr>
            </w:pPr>
            <w:r w:rsidRPr="008F642B">
              <w:rPr>
                <w:b/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8F642B" w:rsidRDefault="0093750D" w:rsidP="000B7882">
            <w:pPr>
              <w:rPr>
                <w:b/>
                <w:color w:val="FF0000"/>
              </w:rPr>
            </w:pPr>
            <w:r w:rsidRPr="008F642B">
              <w:rPr>
                <w:b/>
                <w:color w:val="FF0000"/>
              </w:rPr>
              <w:t>Y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578680,15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1393614,83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578679,68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1393617,3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578671,69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1393616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578624,16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1393612,81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578625,01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1393608,77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578673,13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1393612,97</w:t>
            </w:r>
          </w:p>
        </w:tc>
      </w:tr>
      <w:tr w:rsidR="008F642B" w:rsidRPr="008F642B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  <w:r w:rsidRPr="008F642B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B" w:rsidRPr="008F642B" w:rsidRDefault="008F642B" w:rsidP="000B7882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578679,25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42B" w:rsidRPr="008F642B" w:rsidRDefault="008F642B" w:rsidP="008F642B">
            <w:pPr>
              <w:rPr>
                <w:color w:val="FF0000"/>
              </w:rPr>
            </w:pPr>
            <w:r w:rsidRPr="008F642B">
              <w:rPr>
                <w:color w:val="FF0000"/>
              </w:rPr>
              <w:t>1393614,72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578663.2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1393386.23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110°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578655.81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1393391.04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112°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578650.48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1393405.35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120°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578647.63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1393412.39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111°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1393442.24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1393451.58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129°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1393450.62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138°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1393454.63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144°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1393456.52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58°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1393459.94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121°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1393461.68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173°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1393502.79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141°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1393503.43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127°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1393510.56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116°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1393519.5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1393522.86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116°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1393524.02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1393532.31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1393532.99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302°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578639.97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1393412.45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318°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1393362.74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111°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1393359.84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122°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1393360.43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36°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578659.55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1393383.5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1393570.78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355°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578596.72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47'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1393568.63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267° 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1393560.73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326°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1393553.8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93°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1393552.48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1393572.92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1393587.79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1393608.53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1393602.29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1393638.57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43'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1393675.1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1393693.53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104°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1393691.02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187° 39'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1393729.42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291°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1393728.61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287° 52'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1393702.55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287°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1393693.59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287°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1393689.78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1393687.01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1393687.22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1393689.75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1393596.43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1393602.66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1393579.55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1393687.22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1393660.98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1393616.36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1393603.66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195°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1393603.15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1393602.88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1393600.02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1393585.35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1393859.67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1393861.87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1393864.05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1393865.53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1393863.28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1393863.79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1393870.71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1393872.35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132°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578651.09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1393933.31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1393945.3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11'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1393940.33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1393935.81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1393907.44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262°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1393894.41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275° 55'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1393883.98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1393871.34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95° 51'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1393867.85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1393868.92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40'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578581.86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1393868.22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578578.87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1393867.87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578639.57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1393888.03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98° 17'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578653.8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1393891.06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191°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578649.48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1393920.73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1393917.73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53°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1393979.58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578633.19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1393991.3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578614.39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1393985.62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578602.91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1393982.18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578596.58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1393980.27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192°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1393976.32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1393970.5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1393970.1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1393969.08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1393961.84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578517.26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1394236.41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17'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1394246.25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185°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578542.07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1394243.21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185°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578532.9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1394242.3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104°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1394241.02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1394249.74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1394248.19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578507.43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1394244.02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578516.26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1394245.06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1394421.81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1394422.79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103° 51'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578474.67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1394424.87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1394427.99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192°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1394423.89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1394420.52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1394412.99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1394405.45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1394413.17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1394477.44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127°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578456.38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1394481.55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1394493.18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358°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1394488.55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340°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1394488.09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297°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1394484.83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127°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1394503.62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1394533.96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1394501.84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1394328.59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165°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1394350.25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1394352.15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1394327.68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282°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1394327.83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1394325.21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103°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1394341.51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193°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1394348.52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1394347.54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1394340.54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1394440,71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1394445,30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578351,23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1394474,31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578337,98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1394470,87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1394444,19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1394444,19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1394445,13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1394453,01</w:t>
            </w:r>
          </w:p>
        </w:tc>
      </w:tr>
      <w:tr w:rsidR="0088440D" w:rsidRPr="007921F8" w:rsidTr="001F74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0D" w:rsidRPr="007921F8" w:rsidRDefault="0088440D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578343,25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40D" w:rsidRPr="007921F8" w:rsidRDefault="0088440D">
            <w:pPr>
              <w:jc w:val="right"/>
            </w:pPr>
            <w:r w:rsidRPr="007921F8">
              <w:t>1394452,06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23° 47'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1394524.72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106°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1394527.88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170°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1394555.35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107°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1394555.69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144°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1394572.42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1394577.12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578454.85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1393582.95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348°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1393592.78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324°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578500.18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1393590.12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1393587.07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182°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1393593.6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130° 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578498.53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1393593.32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179°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578497.24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1393594.85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104°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1393595.01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91°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1393599.74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96°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1393603.59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1393613.22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1393638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1393659.23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96°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1393698.68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1393719.42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96°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1393716.14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1393729.93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1393727.56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1393761.4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1393765.04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94°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1393750.56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1393778.14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1393770.2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1393757.98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1393760.47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1393726.31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1393720.72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84°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1393741.16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1393752.58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1393750.81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1393719.05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578319.87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1393709.79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59'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578314.24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1393740.98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94°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1393743.9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193°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1393751.87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317°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1393734.32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318°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1393699.67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578352.12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1393646.3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1393652.34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1393709.18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578405.05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1393714.29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1393656.46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1393657.9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1393705.37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1393709.1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30'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578463.58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1393713.03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1393648.53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578448.98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1393643.87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275°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578450.85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1393621.09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15° 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1393699.67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1393700.64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111° 39'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1393708.87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197°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578301.13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1393738.98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300°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1393731.03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294° 59'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1393722.8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352° 20'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1393707.51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288°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1393707.35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578357.35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1393656.3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1393659.53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1393707.84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578348.47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1393703.8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16° 24'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1393768.66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1393769.65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1393780.96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1393784.22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86°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1393784.41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193°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1393792.68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98°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1393789.91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143° 45'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1393800.15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1393801.55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1393797.57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31'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1393797.14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1393795.88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1393792.93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285°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1393788.01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195°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1393779.12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268° 44'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1393776.43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1393812.98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1393818.47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1393816.4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1393821.16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193°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1393797.84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1393792.27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14° 25'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1393778.88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1393790.88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1393793.57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1393826.15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1393830.17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1393835.9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1393838.31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1393838.66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14'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1393839.89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1393835.32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578393.45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1393837.56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95°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1393844.34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1393861.88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578399.42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1393857.75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1393918.27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97° 14'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578411.43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1393922.75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1393934.5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1393928.17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1393902.56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1393885.84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1393912.94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1393911.47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1393828.92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1393814.12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1393815.43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1393805.5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1393805.3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1393801.39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1393803.96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1393847.94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578380.85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1393866.25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1393829.46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149°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1393908.99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1393911.3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1393910.73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1393921.44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1393921.14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1393907.42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1393926.46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30'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1393937.83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277°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1393937.06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1393924.09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37'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1393924.26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578426.78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1393925.54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1393896.8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1393911.47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1393898.78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317°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1393763.69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103°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1393752.59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198°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578231.81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1393767.23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1393764.29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/>
    <w:p w:rsidR="0093750D" w:rsidRDefault="0093750D" w:rsidP="0093750D"/>
    <w:p w:rsidR="0093750D" w:rsidRDefault="0093750D" w:rsidP="00FF1247">
      <w:pPr>
        <w:outlineLvl w:val="0"/>
      </w:pPr>
      <w:r>
        <w:t>Образуемый земельный участок с условным номером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1393848.76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1393853.78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112°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1393856.18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56'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1393860.22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194°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578178.35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1393856.06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578168.14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1393853.39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191°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578157.99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1393891.96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303°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1393887.63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1393898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1393901.19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578146.47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1393926.03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1393950.19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354°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1393924.75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1393923.52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1393952.45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41'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1393977.64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578395.11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1394015.58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1394012.66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578379.1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1393999.57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1393979.33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198°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1393984.19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284°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1393981.75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194°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1393972.08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196°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1393968.25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1393945.53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127°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578113.35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1393934.51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122°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1393952.22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1393979.75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305°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1393960.2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1394073.44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57'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178°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1394107.76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1394108.48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1394083.7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Default="0093750D" w:rsidP="0093750D"/>
        </w:tc>
      </w:tr>
    </w:tbl>
    <w:p w:rsidR="0093750D" w:rsidRDefault="0093750D" w:rsidP="0093750D">
      <w:r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675C6F" w:rsidRDefault="0093750D" w:rsidP="0093750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1394064.93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91°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1394070.5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88°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1394108.58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1394121.63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1394143.41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1394147.9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578119.47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1394156.38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578126.82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1394158.09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1394164.47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578197.68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1394174.83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1394143.99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1394122.6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1394097.4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1394098.93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1394157.64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1394161.41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1394102.7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1394120.19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1394166.75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1394149.68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1394178.5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1394195.17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95°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1394201.09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578364.97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1394216.56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1394198.02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578260.57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1394229.51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1394236.47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102°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1394271.17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215°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1394276.05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1394271.23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578039.6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1394231.09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191°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1394228.06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1394205.43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1394200.65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1394215.27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1394190.72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1394174.6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318°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577927.51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1394122.73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15° 27'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577961.42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1394093.1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577976.76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1394097.34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1394098.83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1394100.43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578052.94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1394230.26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1394223.03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578063.94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1394224.67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1394231.9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577991.05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1394113.58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1394122.72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578036.92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1394144.07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283° 46'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577985.95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1394134.39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1394211.92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1394218.31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1394228.94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1394244.98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1394269.46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578157.24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1394247.27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1394113.96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1394122.57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1394148.46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1394139.04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1394206.99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1394212.1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1394238.79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1394234.48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1394120.99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190°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1394135.75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280°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578258.41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1394134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578261.05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1394119.22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179°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1394200.07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274°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1394200.08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578047.41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1394189.74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99°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578081.9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1394195.65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1394222.29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279°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1394219.82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188°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1394202.17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187°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1394164.09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276°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577991.55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1394163.05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7°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577993.21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1394149.48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97°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1394150.53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1394188.15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1394158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1394174.93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1394205.08</w:t>
            </w:r>
          </w:p>
        </w:tc>
      </w:tr>
      <w:tr w:rsidR="0093750D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101°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Default="0093750D" w:rsidP="0093750D">
            <w:r>
              <w:t>1394162.75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1394215.05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1394209.28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1394157.65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lastRenderedPageBreak/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1394246,57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578352,36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1394287,72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578316,77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1394281,85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578317,83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1394276,25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578347,33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1394280,52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578352,84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1394246,94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1394245,41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1394261.11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1394309.07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578361.45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1394317.34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279°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1394359.46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578359.16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1394319.91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95°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578324.42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1394314.57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1394318.27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1394315.07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1394303.68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1394332.97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344°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1394345.19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1394345.15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358°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1394355.14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1394355.01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1394377.38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1394380.2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578334.48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1394380.9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578345.83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1394381.5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254°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578340.79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1394398.53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189°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578340.15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1394396.28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184°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578298.68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1394389.32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189°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1394387.22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98°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578258.47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1394384.94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248° 24'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1394401.28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578255.59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1394399.94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1394397.79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190°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1394394.13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578221.09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1394392.4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1394401.07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192° 32'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1394401.4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1394397.07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176°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1394398.26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151°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1394398.45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1394400.49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1394411.55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578177.95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1394409.83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193°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578162.99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1394407.65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578161.68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1394407.34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1394401.77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288°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1394406.55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332° 35'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1394399.13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355°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1394397.18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1394396.93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280°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1394389.01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282°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1394384.53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184°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1394376.06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185°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578170.18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1394373.13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1394370.17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1394369.3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185°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1394365.71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93°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1394362.96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187°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1394364.01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277°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1394360.46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1394311.13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1394322.02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190°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1394283.66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281°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578039.95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1394270.21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1394325.57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1394341.33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1394360.4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1394346.16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279°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1394305.42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1394295.22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97°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578231.51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1394301.65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1394347.56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189°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1394341.64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239°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1394335.52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279°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1394332.16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1394298.21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1394309.07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1394309.97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189°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1394314.6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192°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1394313.77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282°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1394312.96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578308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1394308.45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F90B34">
      <w:r w:rsidRPr="007921F8"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578015,15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1394419,47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578054,18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1394428,33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578062,03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1394430,13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578097,37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1394433,2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578152,92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1394437,96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578153,75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1394436,04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578155,24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1394436,42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578174,74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1394439,96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578186,18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1394442,01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578187,23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1394442,12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578187,16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1394443,24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1394443,89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1394444,79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578202,36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1394444,57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578262,99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1394456,52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1394457,61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578308,92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1394465,49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578323,98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1394458,11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578327,91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1394453,77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578316,52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1394480,83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578302,73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1394477,02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578253,88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1394467,49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578252,69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1394470,87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578203,27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1394460,65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1394490,6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1394512,94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1394515,11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578186,94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1394515,07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578192,15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1394488,52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578198,37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1394459,64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578150,14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1394450,81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578103,57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1394446,94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1394444,46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578051,52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1394442,32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578011,17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1394438,37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F90B34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F90B34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F90B34"/>
        </w:tc>
      </w:tr>
    </w:tbl>
    <w:p w:rsidR="0093750D" w:rsidRPr="007921F8" w:rsidRDefault="0093750D" w:rsidP="00F90B34">
      <w:r w:rsidRPr="007921F8"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292° 22'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1394380.81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1394368.43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1394379.85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304°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1394381.91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17° 35'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1394381.47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1394381.86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577952.45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1394385.64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1394400.3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1394406.36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1394418.61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201°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1394420.93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1394413.7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196°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1394411.06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113°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577950.67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1394404.56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122°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1394424.34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108°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1394430.27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197°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1394440.59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290° 34'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1394439.33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213°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1394406.11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204°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577929.98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1394397.2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577919.04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1394392.12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199°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1394388.04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lastRenderedPageBreak/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293°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1394386.37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1394440.96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197°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1394541.1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275°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1394539.43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1394501.14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1394492.97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284°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1394495.18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286°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1394475.69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283°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1394456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1394439.72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1394247.24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1394245.73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1394257.18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12'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1394259.61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198°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1394259.78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280°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1394257.21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1394241.51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1394242.92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277°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1394603.26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215°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1394601.31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190°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1394600.05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1394599.01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109°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1394600.81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1394603.93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1394598.49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162°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1394599.01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1394599.68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1394601.61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1394600.08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1394696.94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1394696.06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288° 40'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1394690.15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283°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1394686.69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278°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1394671.73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313°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578188.54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1394658.37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95°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1394655.78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1394569.22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123°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1394574.27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1394580.34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1394618.34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1394620.92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1394626.52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1394632.41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578091.71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1394633.31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1394641.11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1394646.52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96°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1394650.8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170°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578160.46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1394655.23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89°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1394655.84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103°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1394659.5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99° 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1394667.08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111° 33'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1394677.49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578150.21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1394685.54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1394692.74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1394692.53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578115.22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1394693.23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578117.76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1394684.23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578113.38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1394683.11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224°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578110.69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49'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1394686.58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287°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1394660.8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283°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1394626.48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1394601.15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1394578.38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248°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1394574.38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12'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1394692.53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284°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1394690.18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196°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578123.77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1394683.66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176°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1394679.12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193°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1394679.24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47'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578099.46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1394677.7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283°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1394655.93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1394625.43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578106.85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1394643.49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1394649.58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1394650.9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77°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1394652.46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96°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1394656.17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115°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578143.97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1394671.09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1394563.11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1394565.38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1394573.32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104°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1394581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1394596.74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196°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1394600.56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107°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1394599.58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196°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1394613.79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1394612.9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266°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1394619.65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356°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1394609.33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275°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577966.9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1394609.18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1394729.15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578077.91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1394730.46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100°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578073.08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1394757.68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578071.83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1394764.52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98°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578096.26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1394771.46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578095.33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1394777.68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161°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1394770.97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1394772.14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1394795.9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1394794.56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1394783.44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1394769.03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279°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578059.45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1394768.55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6° 29'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1394732.29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281°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578066.79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1394732.44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47°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1394718.79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1394724.04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287°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1394723.63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13° 26'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1394766.89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1394770.51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1394775.95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204°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578012.66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1394783.39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269°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1394772.87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577989.97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1394768.53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280°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1394768.99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1394765.12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1394750.93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192°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1394758.39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297°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1394751.53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1394745.5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577909.36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1394739.24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1394727.29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1394718.94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53°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1394721.59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205°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1394736.3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1394669.44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1394674.24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1394687.31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1394697.85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212°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1394704.51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212°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577780.07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1394698.54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304°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1394685.33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/>
    <w:p w:rsidR="0093750D" w:rsidRPr="007921F8" w:rsidRDefault="0093750D" w:rsidP="0093750D"/>
    <w:p w:rsidR="0093750D" w:rsidRPr="007921F8" w:rsidRDefault="0093750D" w:rsidP="00FF1247">
      <w:pPr>
        <w:outlineLvl w:val="0"/>
      </w:pPr>
      <w:r w:rsidRPr="007921F8"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577856.74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1394586.24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118°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1394588.68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577843.27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1394620.35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145°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1394633.52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296°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1394641.38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217°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1394638.77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300°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577827.63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1394638.38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230°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1394622.81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1394621.74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F90B34">
      <w:r w:rsidRPr="007921F8">
        <w:t>Образуемый земельный участок с условным номером 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F90B34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577858,91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1394908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577886,72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1394852,5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577939,63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1394866,3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577933,18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1394901,8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1394927,5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1394931,1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1394921,3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578084,4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1394894,5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578090,81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1394897,4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578033,75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1394945,7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578046,48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1394960,2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578060,63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1394947,5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1394972,8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578002,77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1394958,5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578012,42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1394933,7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577953,18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1394916,5</w:t>
            </w:r>
          </w:p>
        </w:tc>
      </w:tr>
      <w:tr w:rsidR="00F90B34" w:rsidRPr="007921F8" w:rsidTr="000B78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4" w:rsidRPr="007921F8" w:rsidRDefault="00F90B34" w:rsidP="00F90B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577944,6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B34" w:rsidRPr="007921F8" w:rsidRDefault="00F90B34" w:rsidP="00F90B34">
            <w:r w:rsidRPr="007921F8">
              <w:t>1394940,3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50°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1394370.32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93°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1394373.47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44°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1394381.9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52°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1394405.83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577601.96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1394435.59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1394448.55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238°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1394468.33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230°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577563.64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1394421.31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1394386.25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1394223.65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1394236.11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283°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577816.6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1394232.96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1394226.77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577702.04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1394203.84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105°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1394181.99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577597.13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1394188.31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1394180.03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101°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1394171.53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194°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1394232.24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188°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577475.19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1394226.29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154°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577467.35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1394225.16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1394228.59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577465.64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1394250.2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35° 55'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577481.55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1394263.75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128° 48'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1394266.59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116°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577484.73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1394267.51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51°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1394277.26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1394323.66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239°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1394337.97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1394289.75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295°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1394202.81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207°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577420.68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1394164.38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577395.26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1394151.09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282°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1394142.36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1394119.95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240.06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577599.09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1394176.69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1394167.73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191°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577482.82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1394206.72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282°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1394200.73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11° 30'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577462.36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1394161.74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F23B87" w:rsidRPr="007921F8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1394086,94</w:t>
            </w:r>
          </w:p>
        </w:tc>
      </w:tr>
      <w:tr w:rsidR="00F23B87" w:rsidRPr="007921F8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577253,08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1394093,55</w:t>
            </w:r>
          </w:p>
        </w:tc>
      </w:tr>
      <w:tr w:rsidR="00F23B87" w:rsidRPr="007921F8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577246,33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1394112,45</w:t>
            </w:r>
          </w:p>
        </w:tc>
      </w:tr>
      <w:tr w:rsidR="00F23B87" w:rsidRPr="007921F8" w:rsidTr="00F23B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87" w:rsidRPr="007921F8" w:rsidRDefault="00F23B87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87" w:rsidRPr="007921F8" w:rsidRDefault="00F23B87">
            <w:pPr>
              <w:jc w:val="right"/>
            </w:pPr>
            <w:r w:rsidRPr="007921F8">
              <w:t>1394105,05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208° 37'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1394160.48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315°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577206.71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1394154.28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303°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577217.08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1394144.03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347°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577219.44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1394140.45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287° 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577227.61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1394138.57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577231.26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1394126.75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103°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577231.55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1394126.86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121° 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1394147.86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1394151.35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350° 51'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577231.57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1394153.95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102°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1394153.86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164°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577231.49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1394156.83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/>
    <w:p w:rsidR="0093750D" w:rsidRPr="007921F8" w:rsidRDefault="0093750D" w:rsidP="00FF1247">
      <w:pPr>
        <w:outlineLvl w:val="0"/>
      </w:pPr>
      <w:r w:rsidRPr="007921F8">
        <w:t>Образуемый земельный участок с условным номером 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35°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1393884.79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95°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577253.16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1393906.72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577250.79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1393929.37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107°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577178.98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1393927.95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184°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1393965.2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285°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577155.41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1393964.23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20°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577167.27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1393921.53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0°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577178.7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1393925.72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312°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577181.63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1393925.73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33°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1393896.75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306°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577212.13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1393899.53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284°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577179.96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1393878.29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68°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577181.35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1393872.91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213°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577184.75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1393881.44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1393829.41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317°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577253.61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1393842.04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297°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1393766.63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34°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1393758.45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298°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41.3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577343.99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1393760.57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16°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577363.76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1393724.31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118°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577367.15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1393725.35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137°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577336.53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1393780.86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199°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61.33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1393853.08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276°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577200.23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D" w:rsidRPr="007921F8" w:rsidRDefault="0093750D" w:rsidP="0093750D">
            <w:r w:rsidRPr="007921F8">
              <w:t>1393832.27</w:t>
            </w:r>
          </w:p>
        </w:tc>
      </w:tr>
      <w:tr w:rsidR="0093750D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93750D" w:rsidRPr="007921F8" w:rsidRDefault="0093750D" w:rsidP="0093750D"/>
        </w:tc>
      </w:tr>
    </w:tbl>
    <w:p w:rsidR="0093750D" w:rsidRPr="007921F8" w:rsidRDefault="0093750D" w:rsidP="0093750D">
      <w:r w:rsidRPr="007921F8">
        <w:t>Образуемый земельный участок с условным номером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750D" w:rsidRPr="007921F8" w:rsidRDefault="0093750D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</w:tcPr>
          <w:p w:rsidR="0093750D" w:rsidRPr="007921F8" w:rsidRDefault="0093750D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97° 58' 42''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77.95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577378.92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1393576.61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2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208° 57' 35''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69.25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577368.1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1393653.81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3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119° 16' 44''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10.67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577307.51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1393620.28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4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119° 15' 46''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21.19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577302.29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1393629.59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5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119° 18' 60''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16.11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577291.93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1393648.08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6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119° 17' 47''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18.86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577284.04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1393662.13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7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149° 9' 26''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6.53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577274.81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1393678.58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8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117° 21' 23''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19.74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577269.2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1393681.93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9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115° 39' 26''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31.04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577260.13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1393699.46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10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115° 21' 19''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38.76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577246.69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1393727.44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11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115° 14' 53''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67.71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577230.09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1393762.47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12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286° 57' 40''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51.63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577201.21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1393823.71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13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295° 18' 10''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204.58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577216.27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1393774.32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14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29° 17' 40''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60.11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577303.71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1393589.37</w:t>
            </w:r>
          </w:p>
        </w:tc>
      </w:tr>
      <w:tr w:rsidR="0093750D" w:rsidRPr="007921F8" w:rsidTr="0093750D">
        <w:tc>
          <w:tcPr>
            <w:tcW w:w="1914" w:type="dxa"/>
          </w:tcPr>
          <w:p w:rsidR="0093750D" w:rsidRPr="007921F8" w:rsidRDefault="0093750D" w:rsidP="0093750D">
            <w:r w:rsidRPr="007921F8">
              <w:t>15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298° 23' 17''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47.93</w:t>
            </w:r>
          </w:p>
        </w:tc>
        <w:tc>
          <w:tcPr>
            <w:tcW w:w="1914" w:type="dxa"/>
          </w:tcPr>
          <w:p w:rsidR="0093750D" w:rsidRPr="007921F8" w:rsidRDefault="0093750D" w:rsidP="0093750D">
            <w:r w:rsidRPr="007921F8">
              <w:t>577356.13</w:t>
            </w:r>
          </w:p>
        </w:tc>
        <w:tc>
          <w:tcPr>
            <w:tcW w:w="1915" w:type="dxa"/>
          </w:tcPr>
          <w:p w:rsidR="0093750D" w:rsidRPr="007921F8" w:rsidRDefault="0093750D" w:rsidP="0093750D">
            <w:r w:rsidRPr="007921F8">
              <w:t>1393618.78</w:t>
            </w:r>
          </w:p>
        </w:tc>
      </w:tr>
    </w:tbl>
    <w:p w:rsidR="0093750D" w:rsidRPr="007921F8" w:rsidRDefault="0093750D" w:rsidP="0093750D"/>
    <w:p w:rsidR="00D1391C" w:rsidRPr="007921F8" w:rsidRDefault="00D1391C" w:rsidP="00FF1247">
      <w:pPr>
        <w:outlineLvl w:val="0"/>
      </w:pPr>
      <w:r w:rsidRPr="007921F8">
        <w:t>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1393376.77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121°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1393403.99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122° 27'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1393417.22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1393426.65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124°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578683.28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1393446.78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131°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1393473.19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117°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1393474.32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1393488.18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102°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1393488.07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578655.5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1393491.04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106°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1393516.52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578638.19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1393539.83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46'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1393567.49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578624.16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1393612.81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1393634.92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55'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1393653.71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1393673.87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1393673.97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1393697.49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102°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1393722.11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1393738.66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1393735.96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280°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578592.67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1393703.66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1393679.86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1393645.88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1393608.53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277°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1393602.66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1393587.79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273°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1393572.92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279°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1393552.48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299°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1393535.02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296°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1393520.81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1393482.16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297°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1393482.53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301°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1393459.37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578675.17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1393434.37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1393401.11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1393400.77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1393400.9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1393374.01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578729.67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1393341.72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60°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578737.28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1393328.68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120° 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1393345.66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1393352.03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578735.12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1393364.2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312°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578651.09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1393933.31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292° 43'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1393885.67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1393884.51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275°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1393883.02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578684.35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1393879.13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272°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578676.51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1393878.02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273°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1393849.45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272°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578679.75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1393820.99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1393796.17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18'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1393772.54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176°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578673.2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1393771.52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1393771.82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1393771.19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1393796.04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1393820.26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1393857.19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1393872.35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8° 32'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1393579.55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97°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1393587.79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1393602.66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1393596.43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1393689.75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283°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1393687.22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64°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578582.89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1393759.02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1393763.17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578593.28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1393764.78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1393776.68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1393796.98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98°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578585.13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1393825.57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1393859.67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97°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578578.87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1393867.87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578571.49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1393920.48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1393931.23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98°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1393961.84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186°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1393969.08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97°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578555.71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1393968.16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1393969.9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1393964.95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578478.22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1393957.02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578448.29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1393951.99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1393954.81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271°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578429.31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1393951.87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1393937.83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278°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578552.59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1393959.08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1393887.63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1393891.96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1393898.78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1393911.47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1393928.17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1393934.5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1393947.71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174°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1393923.52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1393924.75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1393901.19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303°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347°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1394172.12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1394170.95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71°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1394165.5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341°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1394166.54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250°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1394165.24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1394164.24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1394156.55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1394149.06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1394151.79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1394149.99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1394144.39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1394118.64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1394085.25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326°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1394050.77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1394037.88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1394038.28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134°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1394053.5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1394060.88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116°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1394058.67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115°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1394061.54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114°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1394065.37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138°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1394093.1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577927.51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1394122.73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1394174.6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1394200.65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1394205.43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281°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1394201.5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1394169.59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256°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1394168.89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167°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1394156.93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171° 19'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1394159.54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161°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577859.91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1394162.4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95°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1394174.14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1394178.67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213°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1394188.39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238°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1393730.95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1393694.99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43° 18'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1393673.72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138°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1393680.83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137°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1393699.67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1393734.32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1393730.95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137°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1393752.59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1393763.69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198°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1393764.29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133°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578215.96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1393761.98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176° 15'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1393772.56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124°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1393772.73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119°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1393783.52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107°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1393786.98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1393799.71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1393801.39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1393848.76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1393887.63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578129.26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98°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578085.66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1393960.2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578082.59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1393979.75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1394060.65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1394058.18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1393986.97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1393985.04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1394043.08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1394041.23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1393996.26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1393986.99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1393890.06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1393885.26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1393868.87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225°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1393838.88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305°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1393835.97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304°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1393823.79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1393770.34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1394053.5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1394058.18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1394060.65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1394097.88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73°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578377.5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1394114.18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1394125.03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1394120.19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1394102.7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1394098.93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1394097.4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1394096.42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186° 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1394092.3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185°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1394091.59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202°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1394091.3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56'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1394089.9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23'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1394088.2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1394087.1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194°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1394073.44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1394070.5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1394064.93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1394062.37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314°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1394060.88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1394196.78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578404.61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1394199.47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578409.3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1394200.11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578454.34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1394210.46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1394211.71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578495.08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1394219.52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578516.84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1394225.45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1394235.17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1394246.25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578517.26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1394236.41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1394235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578494.58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1394233.31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1394227.84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578384.83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1394213.88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578366,59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1394201,10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578364,97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1394216,56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578266,76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1394198,02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578161,88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1394174,93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578075,14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1394158,00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578036,63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1394162,75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1394144,07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1394144,07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578036,92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1394144,07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578048,12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1394143,41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578083,10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1394147,90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578119,47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1394156,38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578126,82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1394158,09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578154,16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1394164,47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578197,68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1394174,83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578240,49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1394178,50</w:t>
            </w:r>
          </w:p>
        </w:tc>
      </w:tr>
      <w:tr w:rsidR="00A14A9B" w:rsidRPr="007921F8" w:rsidTr="00C66A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9B" w:rsidRPr="007921F8" w:rsidRDefault="00A14A9B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578337,10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9B" w:rsidRPr="00A14A9B" w:rsidRDefault="00A14A9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A14A9B">
              <w:rPr>
                <w:color w:val="385623" w:themeColor="accent6" w:themeShade="80"/>
                <w:sz w:val="22"/>
                <w:szCs w:val="22"/>
              </w:rPr>
              <w:t>1394195,17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1394321.37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1394323.69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578372.26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1394327.29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578374.53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1394327.68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104°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1394352.15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103°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1394405.05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102°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1394434.49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121°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1394440.71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104°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1394444.19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104°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578337.98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1394470.87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104° 14'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1394485.92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1394524.72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186°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578309.43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1394577.12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180°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1394570.69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159°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578243.93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1394570.57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578232.56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1394574.86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101°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578220.35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1394593.45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1394667.47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97°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1394707.92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1394735.82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1394772.84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1394809.02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578175.29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1394845.41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134°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1394880.48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1394894.94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226°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1394908.58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229°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1394903.77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1394897.89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200°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1394895.47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1394888.8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1394882.56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357°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1394882.98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1394882.47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353°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1394888.36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351°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578129.46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1394885.73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318°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578141.16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1394884.02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281°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1394865.89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273° 31'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1394840.56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279°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1394820.55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275°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1394711.07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275°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1394696.94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280°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1394655.78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280°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1394616.54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288°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578199.84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1394606.2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307°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1394600.81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578208.51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1394591.9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578217.68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1394562.12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1394558.74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1394557.04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1394562.55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1394563.65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1394525.24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284° 38'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1394507.1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292°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1394480.83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283°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578327.91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1394453.77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286°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1394398.53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277° 58'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1394381.51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1394359.18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282°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1394359.46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127°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1394493.18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578439.41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1394503.62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1394501.84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1394496.82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39'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578366.36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1394492.56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284°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1394485.92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578337.98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1394470.87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1394475.45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578384.52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1394482.21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1394486.76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578416.54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1394488.55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219°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1394011.19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268°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1394008.1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1394001.07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121°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1394007.5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1394304.66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1394307.17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1394313.07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1394314.65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1394309.07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1394261.11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578032.89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1394259.53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577989.99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1394252.3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196°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1394247.17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1394242.92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1394241.41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1394223.65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577599.09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1394176.69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1394119.95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196°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577343.5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1394117.91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577284.91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1394100.25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199°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577253.08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1394093.55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201°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1394088.97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115°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577186.1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1394067.28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216°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577180.03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1394079.9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577176.64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1394077.41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218°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1394056.36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214°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577142.57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1394049.79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215° 28'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577134.23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1394044.1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577118.54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1394032.92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577120.08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1394008.73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1394055.7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577241.96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1394084.8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577300.28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1394101.77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577425.08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1394128.1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577434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1394132.53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577693.43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1394190.32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577722.1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1394196.75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577721.59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1394199.74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278°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1394200.91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577728.15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1394198.37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577813.57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1394215.18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1394218.21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350°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1394241.91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1394241.17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58'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1394278.96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578240.8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1394293.2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201°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1394043.99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289°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577133.62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1394040.84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21° 29'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577134.3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1394038.96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109°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1394042.11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1394287.9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1394287.97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135°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1394289.83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165° 16'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1394291.15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578348.11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1394291.97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100°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1394286.53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1394287.75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16'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578534.64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1394326.92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15'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1394286.36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274°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1394278.22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1394275.71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278°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1394276.18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578280.5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1394271.23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578287.23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1394276.05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578316.77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1394281.85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578352.36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1394287.72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81°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1394172.13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347°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59°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1394172.12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1394174.04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1394188.39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1394201.5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1394205.43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1394228.06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578039.6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1394231.09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101°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1394270.43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578275.68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1394270.55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98°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578268.62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1394269.55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1394274.5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578267.54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1394276.8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578261.75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1394278.41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1394267.17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1394198.97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577697.41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1394173.3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291°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1394170.05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1394167.14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179° 18'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1394164.72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577646.01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1394165.01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209°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577246.36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1394074.65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219°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1394055.66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301°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1394013.73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227°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1394007.06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267° 50'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1393996.92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1393964.23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122°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1393965.2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212°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1393967.3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1393966.76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1393968.43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122°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1393968.98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1393971.08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1393974.05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1393982.65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51'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577232.09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1394041.05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48'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577292.4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1394055.92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577411.26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1394085.15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1394118.43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0° 33'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577578.6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1394132.48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577596.98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1394132.66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577644.52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1394145.03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87° 50'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1393966.51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226°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1393999.07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329°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1393977.6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95°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1394696.94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1394711.07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185° 54'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1394710.03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188°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1394709.8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99°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1394705.81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1394708.29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195°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578126.87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1394703.82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1394698.72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578074.89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1394690.96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28'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578041.71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1394686.34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195°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578021.57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1394682.25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578016.85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1394680.93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1394676.52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1394674.47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1394669.69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1394669.55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189° 30'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1394662.92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577920.09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1394660.52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1394658.29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190°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1394655.02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279°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1394652.24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191°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1394649.47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187°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577861.02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1394647.37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1394644.62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1394651.66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1394655.26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124°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1394669.44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212°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1394685.33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306°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1394681.25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332°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577767.17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1394661.73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309°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1394648.28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359°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1394641.59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325°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1394641.38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1394633.52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577869.76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1394639.37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1394643.43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1394646.08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1394648.4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1394651.43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1394655.22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1394657.36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49'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1394660.8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44°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1394686.58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578110.69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578115.22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1394693.23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1394692.53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1394692.74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4° 44'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578156.28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1394694.02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1394696.06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1394704.51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1394711.9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1394727.29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577839.85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1394736.3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42'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1394744.15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1394745.27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577904.91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1394751.53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1394758.39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1394759.97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1394767.98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1394772.87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578012.66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1394783.39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14° 12'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578043.31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1394791.79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1394794.56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578059.28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1394795.9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1394805.95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1394814.41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1394814.51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93° 31'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1394820.55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194°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1394840.56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194°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1394832.09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1394823.98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196°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1394814.67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197°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1394803.8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1394796.47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1394784.58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1394777.34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195° 11'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1394773.1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199°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1394766.6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195°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1394763.29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1394755.2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208°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1394742.48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210° 12'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577786.78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1394719.18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294°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1394689.84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577743.35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1394674.48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1394681.25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577759.04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1394685.33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32°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577780.07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1394698.54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1394669.55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108°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577969.92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1394670.74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106°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577957.31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1394708.99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192°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1394759.97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286°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1394758.39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1394750.93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1394712.07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287°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577951.38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1394704.93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B06BC" w:rsidRPr="007921F8" w:rsidRDefault="004B06BC" w:rsidP="00330097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4B06BC" w:rsidRPr="007921F8" w:rsidRDefault="004B06BC" w:rsidP="00330097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B06BC" w:rsidRPr="007921F8" w:rsidRDefault="004B06BC" w:rsidP="00330097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</w:tcPr>
          <w:p w:rsidR="004B06BC" w:rsidRPr="007921F8" w:rsidRDefault="004B06BC" w:rsidP="00330097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113° 32' 43''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19.89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577947.14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1394281.63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2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112° 22' 51''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74.14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577939.19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1394299.87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3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112° 22' 54''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13.39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577910.96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1394368.43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4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113° 19' 59''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6.06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577905.86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1394380.81</w:t>
            </w:r>
          </w:p>
        </w:tc>
        <w:bookmarkStart w:id="0" w:name="_GoBack"/>
        <w:bookmarkEnd w:id="0"/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5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199° 16' 33''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3.57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577903.47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1394386.37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6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292° 42' 32''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55.93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577900.1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1394385.19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291° 45' 30''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77.02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577921.69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1394333.6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8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198° 32' 33''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7.21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577950.24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1394262.07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281° 12' 41''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0.17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577943.41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1394259.78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10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281° 9' 32''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7.82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577943.44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1394259.61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11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281° 9' 43''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9.19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577944.95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1394251.93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12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16° 39' 53''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14.85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577946.73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1394242.92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13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189° 45' 5''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0.85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577960.96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1394247.17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14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110° 33' 47''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25.28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577960.12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1394247.03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6B0D69">
            <w:r w:rsidRPr="007921F8">
              <w:t>1</w:t>
            </w:r>
            <w:r w:rsidR="006B0D69" w:rsidRPr="007921F8">
              <w:t>5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110° 33' 44''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11.67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577951.24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1394270.7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110° 20' 41''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33.37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577842.2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1394540.72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2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208° 30' 50''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1.69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577830.6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1394572.01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3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111° 21' 52''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41.17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577829.11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1394571.2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4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211° 34' 31''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2.58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577814.11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1394609.54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5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111° 48' 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35.97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577811.91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1394608.19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6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129° 28' 36''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8.67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577798.55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1394641.59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291° 47' 3''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61.71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577793.04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1394648.28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8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289° 51' 44''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35.67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577815.94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1394590.98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9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284° 34' 49''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19.94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577828.06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1394557.43</w:t>
            </w:r>
          </w:p>
        </w:tc>
      </w:tr>
      <w:tr w:rsidR="004B06BC" w:rsidRPr="007921F8" w:rsidTr="006B0D69">
        <w:tc>
          <w:tcPr>
            <w:tcW w:w="1914" w:type="dxa"/>
          </w:tcPr>
          <w:p w:rsidR="004B06BC" w:rsidRPr="007921F8" w:rsidRDefault="004B06BC" w:rsidP="00330097">
            <w:r w:rsidRPr="007921F8">
              <w:t>10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15° 50' 48''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9.48</w:t>
            </w:r>
          </w:p>
        </w:tc>
        <w:tc>
          <w:tcPr>
            <w:tcW w:w="1914" w:type="dxa"/>
          </w:tcPr>
          <w:p w:rsidR="004B06BC" w:rsidRPr="007921F8" w:rsidRDefault="004B06BC" w:rsidP="00330097">
            <w:r w:rsidRPr="007921F8">
              <w:t>577833.08</w:t>
            </w:r>
          </w:p>
        </w:tc>
        <w:tc>
          <w:tcPr>
            <w:tcW w:w="1915" w:type="dxa"/>
          </w:tcPr>
          <w:p w:rsidR="004B06BC" w:rsidRPr="007921F8" w:rsidRDefault="004B06BC" w:rsidP="00330097">
            <w:r w:rsidRPr="007921F8">
              <w:t>1394538.13</w:t>
            </w:r>
          </w:p>
        </w:tc>
      </w:tr>
    </w:tbl>
    <w:p w:rsidR="007A4D48" w:rsidRPr="007921F8" w:rsidRDefault="007A4D48" w:rsidP="00D1391C"/>
    <w:p w:rsidR="00D1391C" w:rsidRPr="007921F8" w:rsidRDefault="00D1391C" w:rsidP="00FF1247">
      <w:pPr>
        <w:outlineLvl w:val="0"/>
      </w:pPr>
      <w:r w:rsidRPr="007921F8">
        <w:t>Образуемый земельный участок с условным номером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54'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1393823.71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577200.52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1393829.4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96°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1393829.41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577200.23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1393832.27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151°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1393853.08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202°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577238.06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1393864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197°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577206.02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1393850.66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162°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577192.58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1393846.37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297°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577188.83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1393847.53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36°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577176.64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1394077.41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115°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577180.03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1394079.9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119°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577174.05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1394092.36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119°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1394117.43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122°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1394140.9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217°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1394170.5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303° 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577120.29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1394164.79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303°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577137.28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1394138.73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300°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1394132.81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304°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35.45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577156.73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r w:rsidRPr="007921F8">
              <w:t>1394106.75</w:t>
            </w:r>
          </w:p>
        </w:tc>
      </w:tr>
      <w:tr w:rsidR="00D1391C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D1391C" w:rsidRPr="007921F8" w:rsidRDefault="00D1391C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577895,68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1394520,26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577894,68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1394523,70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577921,34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1394531,52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577921,77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1394529,93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577959,41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1394541,34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577962,00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1394540,49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577962,32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1394540,08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577965,47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1394541,10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577979,32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1394540,02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577981,17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1394542,88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577990,52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1394550,66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578040,73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1394560,89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578052,61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1394563,27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578110,92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1394574,66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578111,23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1394576,65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578134,91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1394581,09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578170,95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1394586,60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578208,51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1394591,90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578201,65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1394600,81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578200,56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1394603,93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578194,61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1394600,05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578189,12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1394599,01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578180,56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1394600,08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578159,14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1394598,49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578130,70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1394594,53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578099,64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1394588,58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578099,68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1394586,93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1394586,19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1394583,60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1394583,60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578043,95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1394578,01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578021,06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1394573,83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FF1247">
            <w:r w:rsidRPr="007921F8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578016,42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1394574,27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578003,20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1394569,22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577985,57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1394565,38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 w:rsidRPr="007921F8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577971,21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1394563,11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577959,10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1394563,53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577943,27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1394562,59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577915,79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1394558,44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577887,22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1394552,76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577880,01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1394585,81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577865,86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1394578,41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577877,61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1394550,01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577889,88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1394517,32</w:t>
            </w:r>
          </w:p>
        </w:tc>
      </w:tr>
      <w:tr w:rsidR="002A7DFF" w:rsidRPr="007921F8" w:rsidTr="008C59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F" w:rsidRPr="007921F8" w:rsidRDefault="002A7DFF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577890,43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FF" w:rsidRPr="002A7DFF" w:rsidRDefault="002A7DFF">
            <w:pPr>
              <w:jc w:val="right"/>
              <w:rPr>
                <w:color w:val="385623" w:themeColor="accent6" w:themeShade="80"/>
              </w:rPr>
            </w:pPr>
            <w:r w:rsidRPr="002A7DFF">
              <w:rPr>
                <w:color w:val="385623" w:themeColor="accent6" w:themeShade="80"/>
              </w:rPr>
              <w:t>1394517,33</w:t>
            </w:r>
          </w:p>
        </w:tc>
      </w:tr>
      <w:tr w:rsidR="005539BE" w:rsidRPr="007921F8" w:rsidTr="0093750D">
        <w:tc>
          <w:tcPr>
            <w:tcW w:w="1914" w:type="dxa"/>
            <w:tcBorders>
              <w:top w:val="single" w:sz="4" w:space="0" w:color="auto"/>
            </w:tcBorders>
          </w:tcPr>
          <w:p w:rsidR="005539BE" w:rsidRPr="007921F8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5539BE" w:rsidRPr="007921F8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5539BE" w:rsidRPr="007921F8" w:rsidRDefault="005539BE" w:rsidP="0093750D"/>
        </w:tc>
        <w:tc>
          <w:tcPr>
            <w:tcW w:w="1914" w:type="dxa"/>
            <w:tcBorders>
              <w:top w:val="single" w:sz="4" w:space="0" w:color="auto"/>
            </w:tcBorders>
          </w:tcPr>
          <w:p w:rsidR="005539BE" w:rsidRPr="007921F8" w:rsidRDefault="005539BE" w:rsidP="0093750D"/>
        </w:tc>
        <w:tc>
          <w:tcPr>
            <w:tcW w:w="1915" w:type="dxa"/>
            <w:tcBorders>
              <w:top w:val="single" w:sz="4" w:space="0" w:color="auto"/>
            </w:tcBorders>
          </w:tcPr>
          <w:p w:rsidR="005539BE" w:rsidRPr="007921F8" w:rsidRDefault="005539BE" w:rsidP="0093750D"/>
        </w:tc>
      </w:tr>
    </w:tbl>
    <w:p w:rsidR="00D1391C" w:rsidRPr="007921F8" w:rsidRDefault="00D1391C" w:rsidP="00D1391C">
      <w:r w:rsidRPr="007921F8">
        <w:t>Образуемый земельный участок с условным номером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C" w:rsidRPr="007921F8" w:rsidRDefault="00D1391C" w:rsidP="0093750D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1394397,11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1394397,11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1394381,60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1394348,26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1394324,01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1394299,57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1394273,67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578032,29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1394257,91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578041,85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1394261,11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578039,95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1394270,21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578032,72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1394311,13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578025,85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1394360,46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578022,25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1394377,64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578022,48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1394380,20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578018,19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1394404,88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578015,15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1394419,47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578011,17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1394438,37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1394450,20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577999,47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1394458,88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577979,32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1394540,02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577965,47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1394541,10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577992,66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1394440,96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577994,03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1394436,56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577995,16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1394436,39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 w:rsidRPr="007921F8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577998,63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1394420,93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1394418,61</w:t>
            </w:r>
          </w:p>
        </w:tc>
      </w:tr>
      <w:tr w:rsidR="008D6B89" w:rsidRPr="007921F8" w:rsidTr="008D6B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9" w:rsidRPr="007921F8" w:rsidRDefault="008D6B89" w:rsidP="0093750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578004,65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89" w:rsidRPr="008D6B89" w:rsidRDefault="008D6B89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8D6B89">
              <w:rPr>
                <w:color w:val="385623" w:themeColor="accent6" w:themeShade="80"/>
                <w:sz w:val="22"/>
                <w:szCs w:val="22"/>
              </w:rPr>
              <w:t>1394397,11</w:t>
            </w:r>
          </w:p>
        </w:tc>
      </w:tr>
    </w:tbl>
    <w:p w:rsidR="00330097" w:rsidRPr="007921F8" w:rsidRDefault="00330097" w:rsidP="00D1391C"/>
    <w:p w:rsidR="00D1391C" w:rsidRPr="007921F8" w:rsidRDefault="00FF1247" w:rsidP="00FF1247">
      <w:pPr>
        <w:outlineLvl w:val="0"/>
      </w:pPr>
      <w:r w:rsidRPr="007921F8">
        <w:lastRenderedPageBreak/>
        <w:t>Земельный участок</w:t>
      </w:r>
      <w:r w:rsidR="00EF2AD5" w:rsidRPr="007921F8">
        <w:t>,</w:t>
      </w:r>
      <w:r w:rsidRPr="007921F8">
        <w:t xml:space="preserve"> образуемый путем раздела земельного участка с кадастровым номером 41:05:0101002:252  с сохранением его в измененных границах -</w:t>
      </w:r>
      <w:r w:rsidR="00D1391C" w:rsidRPr="007921F8">
        <w:t xml:space="preserve"> условны</w:t>
      </w:r>
      <w:r w:rsidRPr="007921F8">
        <w:t>й номер</w:t>
      </w:r>
      <w:r w:rsidR="00D1391C" w:rsidRPr="007921F8">
        <w:t xml:space="preserve"> 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1391C" w:rsidRPr="007921F8" w:rsidTr="0093750D">
        <w:tc>
          <w:tcPr>
            <w:tcW w:w="1914" w:type="dxa"/>
          </w:tcPr>
          <w:p w:rsidR="00D1391C" w:rsidRPr="007921F8" w:rsidRDefault="00D1391C" w:rsidP="00330097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1391C" w:rsidRPr="007921F8" w:rsidRDefault="00D1391C" w:rsidP="00330097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1391C" w:rsidRPr="007921F8" w:rsidRDefault="00D1391C" w:rsidP="00330097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D1391C" w:rsidRPr="007921F8" w:rsidRDefault="00D1391C" w:rsidP="00330097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</w:tcPr>
          <w:p w:rsidR="00D1391C" w:rsidRPr="007921F8" w:rsidRDefault="00D1391C" w:rsidP="00330097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330097" w:rsidRPr="007921F8" w:rsidTr="00330097">
        <w:tc>
          <w:tcPr>
            <w:tcW w:w="1914" w:type="dxa"/>
          </w:tcPr>
          <w:p w:rsidR="00330097" w:rsidRPr="007921F8" w:rsidRDefault="00330097" w:rsidP="00330097">
            <w:r w:rsidRPr="007921F8">
              <w:t>1</w:t>
            </w:r>
          </w:p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  <w:vAlign w:val="bottom"/>
          </w:tcPr>
          <w:p w:rsidR="00330097" w:rsidRPr="007921F8" w:rsidRDefault="00330097" w:rsidP="00330097">
            <w:r w:rsidRPr="007921F8">
              <w:t>578368,71</w:t>
            </w:r>
          </w:p>
        </w:tc>
        <w:tc>
          <w:tcPr>
            <w:tcW w:w="1915" w:type="dxa"/>
            <w:vAlign w:val="bottom"/>
          </w:tcPr>
          <w:p w:rsidR="00330097" w:rsidRPr="007921F8" w:rsidRDefault="00330097" w:rsidP="00330097">
            <w:r w:rsidRPr="007921F8">
              <w:t>1394352,15</w:t>
            </w:r>
          </w:p>
        </w:tc>
      </w:tr>
      <w:tr w:rsidR="00330097" w:rsidRPr="007921F8" w:rsidTr="00330097">
        <w:tc>
          <w:tcPr>
            <w:tcW w:w="1914" w:type="dxa"/>
          </w:tcPr>
          <w:p w:rsidR="00330097" w:rsidRPr="007921F8" w:rsidRDefault="00330097" w:rsidP="00330097">
            <w:r w:rsidRPr="007921F8">
              <w:t>2</w:t>
            </w:r>
          </w:p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  <w:vAlign w:val="bottom"/>
          </w:tcPr>
          <w:p w:rsidR="00330097" w:rsidRPr="007921F8" w:rsidRDefault="00330097" w:rsidP="00330097">
            <w:r w:rsidRPr="007921F8">
              <w:t>578376,18</w:t>
            </w:r>
          </w:p>
        </w:tc>
        <w:tc>
          <w:tcPr>
            <w:tcW w:w="1915" w:type="dxa"/>
            <w:vAlign w:val="bottom"/>
          </w:tcPr>
          <w:p w:rsidR="00330097" w:rsidRPr="007921F8" w:rsidRDefault="00330097" w:rsidP="00330097">
            <w:r w:rsidRPr="007921F8">
              <w:t>1394350,25</w:t>
            </w:r>
          </w:p>
        </w:tc>
      </w:tr>
      <w:tr w:rsidR="00330097" w:rsidRPr="007921F8" w:rsidTr="00330097">
        <w:tc>
          <w:tcPr>
            <w:tcW w:w="1914" w:type="dxa"/>
          </w:tcPr>
          <w:p w:rsidR="00330097" w:rsidRPr="007921F8" w:rsidRDefault="00330097" w:rsidP="00330097">
            <w:r w:rsidRPr="007921F8">
              <w:t>3</w:t>
            </w:r>
          </w:p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  <w:vAlign w:val="bottom"/>
          </w:tcPr>
          <w:p w:rsidR="00330097" w:rsidRPr="007921F8" w:rsidRDefault="00330097" w:rsidP="00330097">
            <w:r w:rsidRPr="007921F8">
              <w:t>578361,39</w:t>
            </w:r>
          </w:p>
        </w:tc>
        <w:tc>
          <w:tcPr>
            <w:tcW w:w="1915" w:type="dxa"/>
            <w:vAlign w:val="bottom"/>
          </w:tcPr>
          <w:p w:rsidR="00330097" w:rsidRPr="007921F8" w:rsidRDefault="00330097" w:rsidP="00330097">
            <w:r w:rsidRPr="007921F8">
              <w:t>1394406,98</w:t>
            </w:r>
          </w:p>
        </w:tc>
      </w:tr>
      <w:tr w:rsidR="00330097" w:rsidRPr="007921F8" w:rsidTr="00330097">
        <w:tc>
          <w:tcPr>
            <w:tcW w:w="1914" w:type="dxa"/>
          </w:tcPr>
          <w:p w:rsidR="00330097" w:rsidRPr="007921F8" w:rsidRDefault="00330097" w:rsidP="00330097">
            <w:r w:rsidRPr="007921F8">
              <w:t>4</w:t>
            </w:r>
          </w:p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</w:tcPr>
          <w:p w:rsidR="00330097" w:rsidRPr="007921F8" w:rsidRDefault="00330097" w:rsidP="00330097"/>
        </w:tc>
        <w:tc>
          <w:tcPr>
            <w:tcW w:w="1914" w:type="dxa"/>
            <w:vAlign w:val="bottom"/>
          </w:tcPr>
          <w:p w:rsidR="00330097" w:rsidRPr="007921F8" w:rsidRDefault="00330097" w:rsidP="00330097">
            <w:r w:rsidRPr="007921F8">
              <w:t>578355,27</w:t>
            </w:r>
          </w:p>
        </w:tc>
        <w:tc>
          <w:tcPr>
            <w:tcW w:w="1915" w:type="dxa"/>
            <w:vAlign w:val="bottom"/>
          </w:tcPr>
          <w:p w:rsidR="00330097" w:rsidRPr="007921F8" w:rsidRDefault="00330097" w:rsidP="00330097">
            <w:r w:rsidRPr="007921F8">
              <w:t>1394405,05</w:t>
            </w:r>
          </w:p>
        </w:tc>
      </w:tr>
    </w:tbl>
    <w:p w:rsidR="00D1391C" w:rsidRPr="007921F8" w:rsidRDefault="00D1391C" w:rsidP="00330097"/>
    <w:p w:rsidR="00330097" w:rsidRPr="007921F8" w:rsidRDefault="00330097" w:rsidP="00FF1247">
      <w:pPr>
        <w:outlineLvl w:val="0"/>
      </w:pPr>
      <w:r w:rsidRPr="007921F8">
        <w:t>Образуемый земельный участок с условным номером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578492,82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1394355,24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578509,49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1394369,94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578517,94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1394378,63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578525,84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1394384,4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578493,86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1394377,72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578500,41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1394365,62</w:t>
            </w:r>
          </w:p>
        </w:tc>
      </w:tr>
      <w:tr w:rsidR="00330097" w:rsidRPr="007921F8" w:rsidTr="0033009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>
            <w:r w:rsidRPr="007921F8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7" w:rsidRPr="007921F8" w:rsidRDefault="00330097" w:rsidP="0033009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578491,75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097" w:rsidRPr="007921F8" w:rsidRDefault="00330097" w:rsidP="00330097">
            <w:r w:rsidRPr="007921F8">
              <w:t>1394362,78</w:t>
            </w:r>
          </w:p>
        </w:tc>
      </w:tr>
    </w:tbl>
    <w:p w:rsidR="00E827A0" w:rsidRPr="007921F8" w:rsidRDefault="00E827A0" w:rsidP="00E827A0"/>
    <w:p w:rsidR="002B619F" w:rsidRPr="007921F8" w:rsidRDefault="002B619F" w:rsidP="00FF1247">
      <w:pPr>
        <w:outlineLvl w:val="0"/>
      </w:pPr>
      <w:r w:rsidRPr="007921F8">
        <w:t>Образуемый земельный участок с условным номером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pPr>
              <w:rPr>
                <w:b/>
              </w:rPr>
            </w:pPr>
            <w:r w:rsidRPr="007921F8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pPr>
              <w:rPr>
                <w:b/>
              </w:rPr>
            </w:pPr>
            <w:proofErr w:type="spellStart"/>
            <w:r w:rsidRPr="007921F8">
              <w:rPr>
                <w:b/>
              </w:rPr>
              <w:t>Дир</w:t>
            </w:r>
            <w:proofErr w:type="gramStart"/>
            <w:r w:rsidRPr="007921F8">
              <w:rPr>
                <w:b/>
              </w:rPr>
              <w:t>.у</w:t>
            </w:r>
            <w:proofErr w:type="gramEnd"/>
            <w:r w:rsidRPr="007921F8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pPr>
              <w:rPr>
                <w:b/>
              </w:rPr>
            </w:pPr>
            <w:r w:rsidRPr="007921F8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pPr>
              <w:rPr>
                <w:b/>
              </w:rPr>
            </w:pPr>
            <w:r w:rsidRPr="007921F8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pPr>
              <w:rPr>
                <w:b/>
              </w:rPr>
            </w:pPr>
            <w:r w:rsidRPr="007921F8">
              <w:rPr>
                <w:b/>
              </w:rPr>
              <w:t>Y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r w:rsidRPr="007921F8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1394295,76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r w:rsidRPr="007921F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577979,79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1394295,34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r w:rsidRPr="007921F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1394294,05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>
            <w:r w:rsidRPr="007921F8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577969,88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1394309,67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577976,14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1394311,72</w:t>
            </w:r>
          </w:p>
        </w:tc>
      </w:tr>
      <w:tr w:rsidR="002B619F" w:rsidRPr="007921F8" w:rsidTr="00C42EF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9F" w:rsidRPr="007921F8" w:rsidRDefault="002B619F" w:rsidP="002B619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9F" w:rsidRPr="007921F8" w:rsidRDefault="002B619F" w:rsidP="002B619F">
            <w:r w:rsidRPr="007921F8">
              <w:t>1394312,85</w:t>
            </w:r>
          </w:p>
        </w:tc>
      </w:tr>
    </w:tbl>
    <w:p w:rsidR="00D1391C" w:rsidRDefault="00D1391C" w:rsidP="00330097">
      <w:pPr>
        <w:rPr>
          <w:color w:val="FF0000"/>
        </w:rPr>
      </w:pPr>
    </w:p>
    <w:p w:rsidR="007921F8" w:rsidRPr="007921F8" w:rsidRDefault="007921F8" w:rsidP="007921F8">
      <w:pPr>
        <w:outlineLvl w:val="0"/>
      </w:pPr>
      <w:r w:rsidRPr="007921F8">
        <w:t>Образуемый земельный участок с условным номером 02</w:t>
      </w:r>
      <w:r>
        <w:t>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b/>
                <w:color w:val="FF0000"/>
              </w:rPr>
            </w:pPr>
            <w:r w:rsidRPr="007921F8">
              <w:rPr>
                <w:b/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b/>
                <w:color w:val="FF0000"/>
              </w:rPr>
            </w:pPr>
            <w:proofErr w:type="spellStart"/>
            <w:r w:rsidRPr="007921F8">
              <w:rPr>
                <w:b/>
                <w:color w:val="FF0000"/>
              </w:rPr>
              <w:t>Дир</w:t>
            </w:r>
            <w:proofErr w:type="gramStart"/>
            <w:r w:rsidRPr="007921F8">
              <w:rPr>
                <w:b/>
                <w:color w:val="FF0000"/>
              </w:rPr>
              <w:t>.у</w:t>
            </w:r>
            <w:proofErr w:type="gramEnd"/>
            <w:r w:rsidRPr="007921F8">
              <w:rPr>
                <w:b/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b/>
                <w:color w:val="FF0000"/>
              </w:rPr>
            </w:pPr>
            <w:r w:rsidRPr="007921F8">
              <w:rPr>
                <w:b/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b/>
                <w:color w:val="FF0000"/>
              </w:rPr>
            </w:pPr>
            <w:r w:rsidRPr="007921F8">
              <w:rPr>
                <w:b/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b/>
                <w:color w:val="FF0000"/>
              </w:rPr>
            </w:pPr>
            <w:r w:rsidRPr="007921F8">
              <w:rPr>
                <w:b/>
                <w:color w:val="FF0000"/>
              </w:rPr>
              <w:t>Y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578922,43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1392053,01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578923,74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1392056,73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578930,06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1392076,05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578938,93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1392093,59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578954,6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1392110,67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578968,43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1392118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578987,49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1392122,82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579009,85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1392126,95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579025,1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1392127,69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579044,82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1392130,55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579058,09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1392137,8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579129,89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1392230,92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579171,16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1392304,76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579183,38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1392297,93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579141,61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1392223,19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579067,38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1392126,93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579049,33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1392117,06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579026,44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1392113,74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579011,47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1392113,01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578990,48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1392109,13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578973,49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1392104,84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578963,29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1392099,43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578950,55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1392085,55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  <w:r w:rsidRPr="007921F8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578943,03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1392070,69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578936,97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1392052,13</w:t>
            </w:r>
          </w:p>
        </w:tc>
      </w:tr>
      <w:tr w:rsidR="007921F8" w:rsidRPr="007921F8" w:rsidTr="007921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F8" w:rsidRPr="007921F8" w:rsidRDefault="007921F8" w:rsidP="007921F8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578935,8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F8" w:rsidRPr="007921F8" w:rsidRDefault="007921F8">
            <w:pPr>
              <w:jc w:val="right"/>
              <w:rPr>
                <w:color w:val="FF0000"/>
              </w:rPr>
            </w:pPr>
            <w:r w:rsidRPr="007921F8">
              <w:rPr>
                <w:color w:val="FF0000"/>
              </w:rPr>
              <w:t>1392048,96</w:t>
            </w:r>
          </w:p>
        </w:tc>
      </w:tr>
    </w:tbl>
    <w:p w:rsidR="007921F8" w:rsidRPr="002B619F" w:rsidRDefault="007921F8" w:rsidP="00330097">
      <w:pPr>
        <w:rPr>
          <w:color w:val="FF0000"/>
        </w:rPr>
      </w:pPr>
    </w:p>
    <w:sectPr w:rsidR="007921F8" w:rsidRPr="002B619F" w:rsidSect="0039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B2017"/>
    <w:rsid w:val="000830AE"/>
    <w:rsid w:val="0009635E"/>
    <w:rsid w:val="000B7882"/>
    <w:rsid w:val="000F7201"/>
    <w:rsid w:val="00154400"/>
    <w:rsid w:val="0015756B"/>
    <w:rsid w:val="001C6DD5"/>
    <w:rsid w:val="001F74F0"/>
    <w:rsid w:val="002909CD"/>
    <w:rsid w:val="002A7DFF"/>
    <w:rsid w:val="002B619F"/>
    <w:rsid w:val="00330097"/>
    <w:rsid w:val="00355294"/>
    <w:rsid w:val="0039001E"/>
    <w:rsid w:val="004345EA"/>
    <w:rsid w:val="00453A8F"/>
    <w:rsid w:val="004A5B39"/>
    <w:rsid w:val="004B06BC"/>
    <w:rsid w:val="004E0D73"/>
    <w:rsid w:val="005539BE"/>
    <w:rsid w:val="005B2017"/>
    <w:rsid w:val="00672776"/>
    <w:rsid w:val="0068625B"/>
    <w:rsid w:val="006A35BD"/>
    <w:rsid w:val="006A36BC"/>
    <w:rsid w:val="006B0D69"/>
    <w:rsid w:val="006B568A"/>
    <w:rsid w:val="006F3695"/>
    <w:rsid w:val="00773E3A"/>
    <w:rsid w:val="00776CED"/>
    <w:rsid w:val="007921F8"/>
    <w:rsid w:val="00796F8F"/>
    <w:rsid w:val="007A4D48"/>
    <w:rsid w:val="007F777B"/>
    <w:rsid w:val="0088440D"/>
    <w:rsid w:val="008C3B7B"/>
    <w:rsid w:val="008C5222"/>
    <w:rsid w:val="008C59FB"/>
    <w:rsid w:val="008D6B89"/>
    <w:rsid w:val="008E77E4"/>
    <w:rsid w:val="008F642B"/>
    <w:rsid w:val="0093750D"/>
    <w:rsid w:val="009C22F8"/>
    <w:rsid w:val="009C344E"/>
    <w:rsid w:val="00A14A9B"/>
    <w:rsid w:val="00A32CA1"/>
    <w:rsid w:val="00A73011"/>
    <w:rsid w:val="00C42EFF"/>
    <w:rsid w:val="00D1391C"/>
    <w:rsid w:val="00DD2AB0"/>
    <w:rsid w:val="00DD5940"/>
    <w:rsid w:val="00E102BE"/>
    <w:rsid w:val="00E456E1"/>
    <w:rsid w:val="00E827A0"/>
    <w:rsid w:val="00EF2AD5"/>
    <w:rsid w:val="00F12EB0"/>
    <w:rsid w:val="00F23B87"/>
    <w:rsid w:val="00F90B34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124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F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DC84-BEE0-4F5C-A830-85E8AC2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</TotalTime>
  <Pages>38</Pages>
  <Words>11056</Words>
  <Characters>60628</Characters>
  <Application>Microsoft Office Word</Application>
  <DocSecurity>0</DocSecurity>
  <Lines>505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71541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1</cp:lastModifiedBy>
  <cp:revision>2</cp:revision>
  <cp:lastPrinted>2019-03-31T23:57:00Z</cp:lastPrinted>
  <dcterms:created xsi:type="dcterms:W3CDTF">2021-03-02T00:43:00Z</dcterms:created>
  <dcterms:modified xsi:type="dcterms:W3CDTF">2021-03-02T00:43:00Z</dcterms:modified>
</cp:coreProperties>
</file>