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28" w:rsidRPr="008D1F08" w:rsidRDefault="000F1E28" w:rsidP="008D1F08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8D1F08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0F1E28" w:rsidRPr="008D1F08" w:rsidRDefault="000F1E28" w:rsidP="008D1F08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8D1F08">
        <w:rPr>
          <w:rFonts w:ascii="Times New Roman" w:hAnsi="Times New Roman"/>
          <w:b/>
          <w:bCs/>
          <w:sz w:val="26"/>
          <w:szCs w:val="26"/>
        </w:rPr>
        <w:t>городского поселения «Город Николаевск-на-Амуре»</w:t>
      </w:r>
    </w:p>
    <w:p w:rsidR="000F1E28" w:rsidRPr="008D1F08" w:rsidRDefault="000F1E28" w:rsidP="008D1F08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8D1F08">
        <w:rPr>
          <w:rFonts w:ascii="Times New Roman" w:hAnsi="Times New Roman"/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0F1E28" w:rsidRPr="008D1F08" w:rsidRDefault="000F1E28" w:rsidP="008D1F0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sz w:val="26"/>
          <w:szCs w:val="26"/>
        </w:rPr>
      </w:pPr>
    </w:p>
    <w:p w:rsidR="000F1E28" w:rsidRPr="008D1F08" w:rsidRDefault="000F1E28" w:rsidP="008D1F08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1F08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0F1E28" w:rsidRPr="008D1F08" w:rsidRDefault="000F1E28" w:rsidP="008D1F08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F1E28" w:rsidRPr="008D1F08" w:rsidRDefault="000F1E28" w:rsidP="008D1F08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8D1F08">
        <w:rPr>
          <w:rFonts w:ascii="Times New Roman" w:hAnsi="Times New Roman"/>
          <w:sz w:val="26"/>
          <w:szCs w:val="26"/>
          <w:u w:val="single"/>
        </w:rPr>
        <w:t>07.07.2016</w:t>
      </w:r>
      <w:r w:rsidRPr="008D1F08">
        <w:rPr>
          <w:rFonts w:ascii="Times New Roman" w:hAnsi="Times New Roman"/>
          <w:sz w:val="26"/>
          <w:szCs w:val="26"/>
        </w:rPr>
        <w:t xml:space="preserve">                                     г. Никол</w:t>
      </w:r>
      <w:r w:rsidRPr="008D1F08">
        <w:rPr>
          <w:rFonts w:ascii="Times New Roman" w:hAnsi="Times New Roman"/>
          <w:sz w:val="26"/>
          <w:szCs w:val="26"/>
        </w:rPr>
        <w:t>а</w:t>
      </w:r>
      <w:r w:rsidRPr="008D1F08">
        <w:rPr>
          <w:rFonts w:ascii="Times New Roman" w:hAnsi="Times New Roman"/>
          <w:sz w:val="26"/>
          <w:szCs w:val="26"/>
        </w:rPr>
        <w:t xml:space="preserve">евск-на-Амуре                               </w:t>
      </w:r>
      <w:r w:rsidRPr="008D1F08">
        <w:rPr>
          <w:rFonts w:ascii="Times New Roman" w:hAnsi="Times New Roman"/>
          <w:sz w:val="26"/>
          <w:szCs w:val="26"/>
          <w:u w:val="single"/>
        </w:rPr>
        <w:t>№ 147-р</w:t>
      </w:r>
    </w:p>
    <w:p w:rsidR="000F1E28" w:rsidRDefault="000F1E28" w:rsidP="004E073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0F1E28" w:rsidRDefault="000F1E28" w:rsidP="004E073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0F1E28" w:rsidRDefault="000F1E28" w:rsidP="004E073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0F1E28" w:rsidRDefault="000F1E28" w:rsidP="004E073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0F1E28" w:rsidRDefault="000F1E28" w:rsidP="004E073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0F1E28" w:rsidRDefault="000F1E28" w:rsidP="004E073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0F1E28" w:rsidRDefault="000F1E28" w:rsidP="004E0735">
      <w:pPr>
        <w:spacing w:after="0" w:line="240" w:lineRule="exact"/>
        <w:ind w:right="5101"/>
        <w:jc w:val="both"/>
        <w:rPr>
          <w:rFonts w:ascii="Times New Roman" w:hAnsi="Times New Roman"/>
          <w:sz w:val="26"/>
          <w:szCs w:val="26"/>
        </w:rPr>
      </w:pPr>
      <w:r w:rsidRPr="00FC0B2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распоряж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</w:t>
      </w:r>
      <w:r w:rsidRPr="00FC0B23">
        <w:rPr>
          <w:rFonts w:ascii="Times New Roman" w:hAnsi="Times New Roman"/>
          <w:sz w:val="26"/>
          <w:szCs w:val="26"/>
        </w:rPr>
        <w:t xml:space="preserve"> </w:t>
      </w:r>
      <w:r w:rsidRPr="001F04DE">
        <w:rPr>
          <w:rFonts w:ascii="Times New Roman" w:hAnsi="Times New Roman"/>
          <w:bCs/>
          <w:sz w:val="26"/>
          <w:szCs w:val="26"/>
          <w:lang w:eastAsia="ru-RU"/>
        </w:rPr>
        <w:t>администрации городского п</w:t>
      </w:r>
      <w:r w:rsidRPr="001F04DE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Pr="001F04DE">
        <w:rPr>
          <w:rFonts w:ascii="Times New Roman" w:hAnsi="Times New Roman"/>
          <w:bCs/>
          <w:sz w:val="26"/>
          <w:szCs w:val="26"/>
          <w:lang w:eastAsia="ru-RU"/>
        </w:rPr>
        <w:t xml:space="preserve">селения «Город Николаевск-на-Амуре» </w:t>
      </w:r>
      <w:r>
        <w:rPr>
          <w:rFonts w:ascii="Times New Roman" w:hAnsi="Times New Roman"/>
          <w:sz w:val="26"/>
          <w:szCs w:val="26"/>
          <w:lang w:eastAsia="ru-RU"/>
        </w:rPr>
        <w:t>от 15 апреля 2016 г. № 72-р</w:t>
      </w:r>
      <w:r w:rsidRPr="001F04DE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Pr="00FC0B23">
        <w:rPr>
          <w:rFonts w:ascii="Times New Roman" w:hAnsi="Times New Roman"/>
          <w:sz w:val="26"/>
          <w:szCs w:val="26"/>
        </w:rPr>
        <w:t>создании конкурсной комиссии</w:t>
      </w:r>
      <w:r>
        <w:rPr>
          <w:rFonts w:ascii="Times New Roman" w:hAnsi="Times New Roman"/>
          <w:sz w:val="26"/>
          <w:szCs w:val="26"/>
        </w:rPr>
        <w:t>»</w:t>
      </w:r>
    </w:p>
    <w:p w:rsidR="000F1E28" w:rsidRPr="00FC0B23" w:rsidRDefault="000F1E28" w:rsidP="004E073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0F1E28" w:rsidRDefault="000F1E28" w:rsidP="00577F3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F1E28" w:rsidRDefault="000F1E28" w:rsidP="00577F3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пунктами 21, 22 Правил проведения органами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ства Российской Федерации от 06 февраля 2006 г. № 75:</w:t>
      </w:r>
    </w:p>
    <w:p w:rsidR="000F1E28" w:rsidRDefault="000F1E28" w:rsidP="00577F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CF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в </w:t>
      </w:r>
      <w:r w:rsidRPr="006C5FE4">
        <w:rPr>
          <w:rFonts w:ascii="Times New Roman" w:hAnsi="Times New Roman"/>
          <w:sz w:val="26"/>
          <w:szCs w:val="26"/>
        </w:rPr>
        <w:t>распоряжение администрации городского поселения «Город Николаевск-на-Амуре» от 15 апреля 2016 г. № 72-р «О создании конкурсной к</w:t>
      </w:r>
      <w:r w:rsidRPr="006C5FE4">
        <w:rPr>
          <w:rFonts w:ascii="Times New Roman" w:hAnsi="Times New Roman"/>
          <w:sz w:val="26"/>
          <w:szCs w:val="26"/>
        </w:rPr>
        <w:t>о</w:t>
      </w:r>
      <w:r w:rsidRPr="006C5FE4">
        <w:rPr>
          <w:rFonts w:ascii="Times New Roman" w:hAnsi="Times New Roman"/>
          <w:sz w:val="26"/>
          <w:szCs w:val="26"/>
        </w:rPr>
        <w:t>миссии»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F1E28" w:rsidRDefault="000F1E28" w:rsidP="00577F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Исключить из конкурсной комиссии Федорова Василия Александров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ча – и.о. заместителя главы администрации городского поселения «Город Никол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евск-на-Амуре» по строительству и жилищно-коммунальному хозяйству, предс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датель комиссии;</w:t>
      </w:r>
    </w:p>
    <w:p w:rsidR="000F1E28" w:rsidRDefault="000F1E28" w:rsidP="00806A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Включить в состав </w:t>
      </w:r>
      <w:r w:rsidRPr="00F54E94">
        <w:rPr>
          <w:rFonts w:ascii="Times New Roman" w:hAnsi="Times New Roman"/>
          <w:sz w:val="26"/>
          <w:szCs w:val="26"/>
        </w:rPr>
        <w:t>конкурсной комиссии</w:t>
      </w:r>
      <w:r>
        <w:rPr>
          <w:rFonts w:ascii="Times New Roman" w:hAnsi="Times New Roman"/>
          <w:sz w:val="26"/>
          <w:szCs w:val="26"/>
        </w:rPr>
        <w:t xml:space="preserve"> Трофимова Михаила Миха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ловича –</w:t>
      </w:r>
      <w:r w:rsidRPr="004A7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я главы администрации городского поселения «Город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лаевск-на-Амуре» по строительству и жилищно-коммунальному хозяйству,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седатель комиссии.</w:t>
      </w:r>
    </w:p>
    <w:p w:rsidR="000F1E28" w:rsidRPr="00C863AE" w:rsidRDefault="000F1E28" w:rsidP="00577F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863AE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C863AE">
        <w:rPr>
          <w:rFonts w:ascii="Times New Roman" w:hAnsi="Times New Roman"/>
          <w:sz w:val="26"/>
          <w:szCs w:val="26"/>
        </w:rPr>
        <w:t xml:space="preserve"> в газете «Николаевские Ведом</w:t>
      </w:r>
      <w:r w:rsidRPr="00C863AE">
        <w:rPr>
          <w:rFonts w:ascii="Times New Roman" w:hAnsi="Times New Roman"/>
          <w:sz w:val="26"/>
          <w:szCs w:val="26"/>
        </w:rPr>
        <w:t>о</w:t>
      </w:r>
      <w:r w:rsidRPr="00C863AE">
        <w:rPr>
          <w:rFonts w:ascii="Times New Roman" w:hAnsi="Times New Roman"/>
          <w:sz w:val="26"/>
          <w:szCs w:val="26"/>
        </w:rPr>
        <w:t>сти» и разместить на официальном сайте администрации городского поселения «Город Николаевск-на-Амуре» в сети интернет.</w:t>
      </w:r>
    </w:p>
    <w:p w:rsidR="000F1E28" w:rsidRPr="005747F3" w:rsidRDefault="000F1E28" w:rsidP="00577F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747F3">
        <w:rPr>
          <w:rFonts w:ascii="Times New Roman" w:hAnsi="Times New Roman"/>
          <w:sz w:val="26"/>
          <w:szCs w:val="26"/>
        </w:rPr>
        <w:t xml:space="preserve">.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5747F3">
        <w:rPr>
          <w:rFonts w:ascii="Times New Roman" w:hAnsi="Times New Roman"/>
          <w:sz w:val="26"/>
          <w:szCs w:val="26"/>
        </w:rPr>
        <w:t xml:space="preserve"> вступает в силу со дня его подписания.</w:t>
      </w:r>
    </w:p>
    <w:p w:rsidR="000F1E28" w:rsidRDefault="000F1E28" w:rsidP="006C5FE4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F1E28" w:rsidRDefault="000F1E28" w:rsidP="006E730D">
      <w:pPr>
        <w:spacing w:after="0"/>
        <w:rPr>
          <w:rFonts w:ascii="Times New Roman" w:hAnsi="Times New Roman"/>
          <w:sz w:val="26"/>
          <w:szCs w:val="26"/>
        </w:rPr>
      </w:pPr>
    </w:p>
    <w:p w:rsidR="000F1E28" w:rsidRPr="006E730D" w:rsidRDefault="000F1E28" w:rsidP="006E730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поселения                                                                     С.В. Толкачев</w:t>
      </w:r>
    </w:p>
    <w:p w:rsidR="000F1E28" w:rsidRDefault="000F1E28" w:rsidP="00FC0B23">
      <w:pPr>
        <w:spacing w:after="0"/>
      </w:pPr>
      <w:r>
        <w:tab/>
      </w:r>
    </w:p>
    <w:sectPr w:rsidR="000F1E28" w:rsidSect="004E073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BDF"/>
    <w:multiLevelType w:val="hybridMultilevel"/>
    <w:tmpl w:val="576EAF7E"/>
    <w:lvl w:ilvl="0" w:tplc="97808F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B23"/>
    <w:rsid w:val="00020F5B"/>
    <w:rsid w:val="000B6CFA"/>
    <w:rsid w:val="000F1E28"/>
    <w:rsid w:val="001F04DE"/>
    <w:rsid w:val="00223A57"/>
    <w:rsid w:val="004A7CD7"/>
    <w:rsid w:val="004C1174"/>
    <w:rsid w:val="004E0735"/>
    <w:rsid w:val="005747F3"/>
    <w:rsid w:val="00577F3A"/>
    <w:rsid w:val="005A1F1F"/>
    <w:rsid w:val="00642D87"/>
    <w:rsid w:val="006C5FE4"/>
    <w:rsid w:val="006E61A9"/>
    <w:rsid w:val="006E730D"/>
    <w:rsid w:val="00713466"/>
    <w:rsid w:val="00806A49"/>
    <w:rsid w:val="008D1F08"/>
    <w:rsid w:val="00A5610E"/>
    <w:rsid w:val="00C863AE"/>
    <w:rsid w:val="00E45E64"/>
    <w:rsid w:val="00E4686B"/>
    <w:rsid w:val="00EE32CA"/>
    <w:rsid w:val="00F11698"/>
    <w:rsid w:val="00F54E94"/>
    <w:rsid w:val="00F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B23"/>
    <w:pPr>
      <w:ind w:left="720"/>
      <w:contextualSpacing/>
    </w:pPr>
  </w:style>
  <w:style w:type="table" w:styleId="TableGrid">
    <w:name w:val="Table Grid"/>
    <w:basedOn w:val="TableNormal"/>
    <w:uiPriority w:val="99"/>
    <w:rsid w:val="00FC0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F3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D1F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249</Words>
  <Characters>1422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Галина</cp:lastModifiedBy>
  <cp:revision>5</cp:revision>
  <cp:lastPrinted>2016-07-08T06:47:00Z</cp:lastPrinted>
  <dcterms:created xsi:type="dcterms:W3CDTF">2016-07-05T23:09:00Z</dcterms:created>
  <dcterms:modified xsi:type="dcterms:W3CDTF">2016-07-14T05:34:00Z</dcterms:modified>
</cp:coreProperties>
</file>