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06" w:rsidRDefault="00271406" w:rsidP="00D22983">
      <w:pPr>
        <w:spacing w:after="0" w:line="240" w:lineRule="exact"/>
        <w:jc w:val="right"/>
        <w:rPr>
          <w:rFonts w:ascii="Times New Roman" w:hAnsi="Times New Roman"/>
          <w:sz w:val="26"/>
          <w:szCs w:val="26"/>
        </w:rPr>
      </w:pPr>
    </w:p>
    <w:p w:rsidR="00271406" w:rsidRPr="00871B1F" w:rsidRDefault="00271406" w:rsidP="0018572E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871B1F">
        <w:rPr>
          <w:rFonts w:ascii="Times New Roman" w:hAnsi="Times New Roman"/>
          <w:b/>
          <w:sz w:val="26"/>
          <w:szCs w:val="26"/>
        </w:rPr>
        <w:t>АДМИНИСТРАЦИЯ</w:t>
      </w:r>
    </w:p>
    <w:p w:rsidR="00271406" w:rsidRPr="00871B1F" w:rsidRDefault="00271406" w:rsidP="0018572E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871B1F">
        <w:rPr>
          <w:rFonts w:ascii="Times New Roman" w:hAnsi="Times New Roman"/>
          <w:b/>
          <w:sz w:val="26"/>
          <w:szCs w:val="26"/>
        </w:rPr>
        <w:t>ГОРОДСКОГО ПОСЕЛЕНИЯ «ГОРОД НИКОЛАЕВСК-НА-АМУРЕ»</w:t>
      </w:r>
    </w:p>
    <w:p w:rsidR="00271406" w:rsidRPr="00871B1F" w:rsidRDefault="00271406" w:rsidP="0018572E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871B1F"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271406" w:rsidRPr="00871B1F" w:rsidRDefault="00271406" w:rsidP="0018572E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271406" w:rsidRPr="00871B1F" w:rsidRDefault="00271406" w:rsidP="0018572E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871B1F">
        <w:rPr>
          <w:rFonts w:ascii="Times New Roman" w:hAnsi="Times New Roman"/>
          <w:b/>
          <w:sz w:val="26"/>
          <w:szCs w:val="26"/>
        </w:rPr>
        <w:t>ПОСТАНОВЛЕНИЕ</w:t>
      </w:r>
    </w:p>
    <w:p w:rsidR="00271406" w:rsidRPr="00871B1F" w:rsidRDefault="00271406" w:rsidP="0018572E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271406" w:rsidRPr="00871B1F" w:rsidRDefault="00271406" w:rsidP="0018572E">
      <w:pPr>
        <w:spacing w:after="0" w:line="240" w:lineRule="exac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23.01</w:t>
      </w:r>
      <w:r w:rsidRPr="00871B1F">
        <w:rPr>
          <w:rFonts w:ascii="Times New Roman" w:hAnsi="Times New Roman"/>
          <w:sz w:val="26"/>
          <w:szCs w:val="26"/>
          <w:u w:val="single"/>
        </w:rPr>
        <w:t>.201</w:t>
      </w:r>
      <w:r>
        <w:rPr>
          <w:rFonts w:ascii="Times New Roman" w:hAnsi="Times New Roman"/>
          <w:sz w:val="26"/>
          <w:szCs w:val="26"/>
          <w:u w:val="single"/>
        </w:rPr>
        <w:t>7</w:t>
      </w:r>
      <w:r w:rsidRPr="00871B1F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u w:val="single"/>
        </w:rPr>
        <w:t>№ 35</w:t>
      </w:r>
    </w:p>
    <w:p w:rsidR="00271406" w:rsidRPr="00871B1F" w:rsidRDefault="00271406" w:rsidP="0018572E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871B1F">
        <w:rPr>
          <w:rFonts w:ascii="Times New Roman" w:hAnsi="Times New Roman"/>
          <w:sz w:val="26"/>
          <w:szCs w:val="26"/>
        </w:rPr>
        <w:t>г. Николаевск-на-Амуре</w:t>
      </w:r>
    </w:p>
    <w:p w:rsidR="00271406" w:rsidRDefault="00271406" w:rsidP="00D22983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271406" w:rsidRDefault="00271406" w:rsidP="00D22983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271406" w:rsidRDefault="00271406" w:rsidP="00D22983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271406" w:rsidRDefault="00271406" w:rsidP="001857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1406" w:rsidRDefault="00271406" w:rsidP="00D22983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дополнений в постановление</w:t>
      </w:r>
      <w:r w:rsidRPr="00D22983">
        <w:rPr>
          <w:rFonts w:ascii="Times New Roman" w:hAnsi="Times New Roman"/>
          <w:sz w:val="26"/>
          <w:szCs w:val="26"/>
        </w:rPr>
        <w:t xml:space="preserve"> от 27.12.2016 № 933 «Об утверждении тарифов на платные услуги, оказываемые муниципальным унитарным предпр</w:t>
      </w:r>
      <w:r w:rsidRPr="00D22983">
        <w:rPr>
          <w:rFonts w:ascii="Times New Roman" w:hAnsi="Times New Roman"/>
          <w:sz w:val="26"/>
          <w:szCs w:val="26"/>
        </w:rPr>
        <w:t>и</w:t>
      </w:r>
      <w:r w:rsidRPr="00D22983">
        <w:rPr>
          <w:rFonts w:ascii="Times New Roman" w:hAnsi="Times New Roman"/>
          <w:sz w:val="26"/>
          <w:szCs w:val="26"/>
        </w:rPr>
        <w:t>ятием «Управляющая компания»</w:t>
      </w:r>
      <w:r>
        <w:rPr>
          <w:rFonts w:ascii="Times New Roman" w:hAnsi="Times New Roman"/>
          <w:sz w:val="26"/>
          <w:szCs w:val="26"/>
        </w:rPr>
        <w:t xml:space="preserve"> (в ред. постановление от 12.01.2017 № 20)</w:t>
      </w:r>
    </w:p>
    <w:p w:rsidR="00271406" w:rsidRDefault="00271406" w:rsidP="00D22983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271406" w:rsidRDefault="00271406" w:rsidP="00D22983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271406" w:rsidRDefault="00271406" w:rsidP="00151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городского поселения «Город Николаевск-на-Амуре» </w:t>
      </w:r>
    </w:p>
    <w:p w:rsidR="00271406" w:rsidRDefault="00271406" w:rsidP="001516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271406" w:rsidRDefault="00271406" w:rsidP="00151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 Внести в постановление администрации городского поселения «Город Николаевск-на-Амуре» от </w:t>
      </w:r>
      <w:r w:rsidRPr="00D22983">
        <w:rPr>
          <w:rFonts w:ascii="Times New Roman" w:hAnsi="Times New Roman"/>
          <w:sz w:val="26"/>
          <w:szCs w:val="26"/>
        </w:rPr>
        <w:t>27</w:t>
      </w:r>
      <w:r>
        <w:rPr>
          <w:rFonts w:ascii="Times New Roman" w:hAnsi="Times New Roman"/>
          <w:sz w:val="26"/>
          <w:szCs w:val="26"/>
        </w:rPr>
        <w:t xml:space="preserve"> декабря </w:t>
      </w:r>
      <w:r w:rsidRPr="00D22983">
        <w:rPr>
          <w:rFonts w:ascii="Times New Roman" w:hAnsi="Times New Roman"/>
          <w:sz w:val="26"/>
          <w:szCs w:val="26"/>
        </w:rPr>
        <w:t>2016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D22983">
        <w:rPr>
          <w:rFonts w:ascii="Times New Roman" w:hAnsi="Times New Roman"/>
          <w:sz w:val="26"/>
          <w:szCs w:val="26"/>
        </w:rPr>
        <w:t xml:space="preserve"> № 933 «Об утверждении тарифов на платные услуги, оказываемые муниципальным унитарным предприятием «Упра</w:t>
      </w:r>
      <w:r w:rsidRPr="00D22983">
        <w:rPr>
          <w:rFonts w:ascii="Times New Roman" w:hAnsi="Times New Roman"/>
          <w:sz w:val="26"/>
          <w:szCs w:val="26"/>
        </w:rPr>
        <w:t>в</w:t>
      </w:r>
      <w:r w:rsidRPr="00D22983">
        <w:rPr>
          <w:rFonts w:ascii="Times New Roman" w:hAnsi="Times New Roman"/>
          <w:sz w:val="26"/>
          <w:szCs w:val="26"/>
        </w:rPr>
        <w:t>ляющая компания»</w:t>
      </w:r>
      <w:r>
        <w:rPr>
          <w:rFonts w:ascii="Times New Roman" w:hAnsi="Times New Roman"/>
          <w:sz w:val="26"/>
          <w:szCs w:val="26"/>
        </w:rPr>
        <w:t xml:space="preserve"> (в ред. постановление от 12 января 2017 г. № 20) следующие изменения:</w:t>
      </w:r>
    </w:p>
    <w:p w:rsidR="00271406" w:rsidRDefault="00271406" w:rsidP="00151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 Дополнить тарифы пунктом 25 следующего содержания: </w:t>
      </w:r>
    </w:p>
    <w:p w:rsidR="00271406" w:rsidRDefault="00271406" w:rsidP="00151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194"/>
        <w:gridCol w:w="2364"/>
        <w:gridCol w:w="2365"/>
      </w:tblGrid>
      <w:tr w:rsidR="00271406" w:rsidRPr="00E02E41" w:rsidTr="00E02E41">
        <w:tc>
          <w:tcPr>
            <w:tcW w:w="534" w:type="dxa"/>
          </w:tcPr>
          <w:p w:rsidR="00271406" w:rsidRPr="00E02E41" w:rsidRDefault="00271406" w:rsidP="00E0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E4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94" w:type="dxa"/>
          </w:tcPr>
          <w:p w:rsidR="00271406" w:rsidRPr="00E02E41" w:rsidRDefault="00271406" w:rsidP="00E0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E4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64" w:type="dxa"/>
          </w:tcPr>
          <w:p w:rsidR="00271406" w:rsidRPr="00E02E41" w:rsidRDefault="00271406" w:rsidP="00E02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E41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365" w:type="dxa"/>
          </w:tcPr>
          <w:p w:rsidR="00271406" w:rsidRPr="00E02E41" w:rsidRDefault="00271406" w:rsidP="00E0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E41">
              <w:rPr>
                <w:rFonts w:ascii="Times New Roman" w:hAnsi="Times New Roman"/>
                <w:sz w:val="24"/>
                <w:szCs w:val="24"/>
              </w:rPr>
              <w:t>Тарифы за услугу в руб.</w:t>
            </w:r>
          </w:p>
        </w:tc>
      </w:tr>
      <w:tr w:rsidR="00271406" w:rsidRPr="00E02E41" w:rsidTr="00E02E41">
        <w:tc>
          <w:tcPr>
            <w:tcW w:w="534" w:type="dxa"/>
          </w:tcPr>
          <w:p w:rsidR="00271406" w:rsidRPr="00E02E41" w:rsidRDefault="00271406" w:rsidP="00E0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E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4" w:type="dxa"/>
          </w:tcPr>
          <w:p w:rsidR="00271406" w:rsidRPr="00E02E41" w:rsidRDefault="00271406" w:rsidP="00E0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E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271406" w:rsidRPr="00E02E41" w:rsidRDefault="00271406" w:rsidP="00E0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E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5" w:type="dxa"/>
          </w:tcPr>
          <w:p w:rsidR="00271406" w:rsidRPr="00E02E41" w:rsidRDefault="00271406" w:rsidP="00E0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E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1406" w:rsidRPr="00E02E41" w:rsidTr="00E02E41">
        <w:tc>
          <w:tcPr>
            <w:tcW w:w="534" w:type="dxa"/>
          </w:tcPr>
          <w:p w:rsidR="00271406" w:rsidRPr="00E02E41" w:rsidRDefault="00271406" w:rsidP="00E0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E41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194" w:type="dxa"/>
          </w:tcPr>
          <w:p w:rsidR="00271406" w:rsidRPr="00E02E41" w:rsidRDefault="00271406" w:rsidP="00E02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E41">
              <w:rPr>
                <w:rFonts w:ascii="Times New Roman" w:hAnsi="Times New Roman"/>
                <w:sz w:val="24"/>
                <w:szCs w:val="24"/>
              </w:rPr>
              <w:t>Санитарная очистка города</w:t>
            </w:r>
          </w:p>
        </w:tc>
        <w:tc>
          <w:tcPr>
            <w:tcW w:w="2364" w:type="dxa"/>
          </w:tcPr>
          <w:p w:rsidR="00271406" w:rsidRPr="00E02E41" w:rsidRDefault="00271406" w:rsidP="00E0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E41">
              <w:rPr>
                <w:rFonts w:ascii="Times New Roman" w:hAnsi="Times New Roman"/>
                <w:sz w:val="24"/>
                <w:szCs w:val="24"/>
              </w:rPr>
              <w:t>1 час / руб</w:t>
            </w:r>
          </w:p>
        </w:tc>
        <w:tc>
          <w:tcPr>
            <w:tcW w:w="2365" w:type="dxa"/>
          </w:tcPr>
          <w:p w:rsidR="00271406" w:rsidRPr="00E02E41" w:rsidRDefault="00271406" w:rsidP="00E0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E41"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</w:tr>
    </w:tbl>
    <w:p w:rsidR="00271406" w:rsidRDefault="00271406" w:rsidP="00151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1406" w:rsidRDefault="00271406" w:rsidP="00151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Опубликовать настоящее постановление в Сборнике муниципальных правовых актов городского поселения «Город Николаевск-на-Амуре», в городской газете «Николаевские ведомости» и разместить на официальном сайте городского поселения «Город Николаевск-на-Амуре» в сети «Интернет».</w:t>
      </w:r>
    </w:p>
    <w:p w:rsidR="00271406" w:rsidRDefault="00271406" w:rsidP="00151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1406" w:rsidRDefault="00271406" w:rsidP="00151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1406" w:rsidRDefault="00271406" w:rsidP="00151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1406" w:rsidRPr="00D22983" w:rsidRDefault="00271406" w:rsidP="001516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городского поселения                                                                    С.В. Толкачев</w:t>
      </w:r>
    </w:p>
    <w:sectPr w:rsidR="00271406" w:rsidRPr="00D22983" w:rsidSect="00D22983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983"/>
    <w:rsid w:val="0000009A"/>
    <w:rsid w:val="0000031E"/>
    <w:rsid w:val="0000098B"/>
    <w:rsid w:val="00000FA5"/>
    <w:rsid w:val="0000173C"/>
    <w:rsid w:val="00001D6D"/>
    <w:rsid w:val="000022E7"/>
    <w:rsid w:val="000024D5"/>
    <w:rsid w:val="000027A3"/>
    <w:rsid w:val="00002A45"/>
    <w:rsid w:val="00002A90"/>
    <w:rsid w:val="0000359F"/>
    <w:rsid w:val="00003729"/>
    <w:rsid w:val="0000373D"/>
    <w:rsid w:val="00003811"/>
    <w:rsid w:val="00003DBE"/>
    <w:rsid w:val="00004198"/>
    <w:rsid w:val="00004335"/>
    <w:rsid w:val="00004860"/>
    <w:rsid w:val="00004D08"/>
    <w:rsid w:val="000050D8"/>
    <w:rsid w:val="0000532B"/>
    <w:rsid w:val="000055C8"/>
    <w:rsid w:val="00005604"/>
    <w:rsid w:val="00005822"/>
    <w:rsid w:val="00005A0D"/>
    <w:rsid w:val="00005EBE"/>
    <w:rsid w:val="0000678E"/>
    <w:rsid w:val="00006859"/>
    <w:rsid w:val="00006C56"/>
    <w:rsid w:val="00006C74"/>
    <w:rsid w:val="00006E0C"/>
    <w:rsid w:val="00007441"/>
    <w:rsid w:val="00007589"/>
    <w:rsid w:val="0000763A"/>
    <w:rsid w:val="00007AC1"/>
    <w:rsid w:val="00007B83"/>
    <w:rsid w:val="00010085"/>
    <w:rsid w:val="000104AD"/>
    <w:rsid w:val="00010647"/>
    <w:rsid w:val="00010675"/>
    <w:rsid w:val="00010734"/>
    <w:rsid w:val="00011126"/>
    <w:rsid w:val="000115A9"/>
    <w:rsid w:val="00011776"/>
    <w:rsid w:val="0001187C"/>
    <w:rsid w:val="000119A1"/>
    <w:rsid w:val="00011BC3"/>
    <w:rsid w:val="00011C8A"/>
    <w:rsid w:val="00011C8B"/>
    <w:rsid w:val="00011F1A"/>
    <w:rsid w:val="000123CE"/>
    <w:rsid w:val="000126F6"/>
    <w:rsid w:val="000131A8"/>
    <w:rsid w:val="000133FE"/>
    <w:rsid w:val="000136AA"/>
    <w:rsid w:val="000136F4"/>
    <w:rsid w:val="00014740"/>
    <w:rsid w:val="00014B5D"/>
    <w:rsid w:val="00014CF0"/>
    <w:rsid w:val="00015205"/>
    <w:rsid w:val="00015333"/>
    <w:rsid w:val="00015AF1"/>
    <w:rsid w:val="00015BD9"/>
    <w:rsid w:val="00015CED"/>
    <w:rsid w:val="000161A6"/>
    <w:rsid w:val="00016501"/>
    <w:rsid w:val="000167ED"/>
    <w:rsid w:val="0001698C"/>
    <w:rsid w:val="000169DA"/>
    <w:rsid w:val="000173A5"/>
    <w:rsid w:val="0001742F"/>
    <w:rsid w:val="0001761E"/>
    <w:rsid w:val="00017A2F"/>
    <w:rsid w:val="00017CF1"/>
    <w:rsid w:val="00017E42"/>
    <w:rsid w:val="00017E97"/>
    <w:rsid w:val="000207B7"/>
    <w:rsid w:val="00020B40"/>
    <w:rsid w:val="000215B5"/>
    <w:rsid w:val="00021B59"/>
    <w:rsid w:val="00021BB6"/>
    <w:rsid w:val="00021DC7"/>
    <w:rsid w:val="000223EC"/>
    <w:rsid w:val="000224A9"/>
    <w:rsid w:val="000225F3"/>
    <w:rsid w:val="00022DF0"/>
    <w:rsid w:val="0002326C"/>
    <w:rsid w:val="000233B4"/>
    <w:rsid w:val="00023674"/>
    <w:rsid w:val="00023A83"/>
    <w:rsid w:val="00023C63"/>
    <w:rsid w:val="00024493"/>
    <w:rsid w:val="00024535"/>
    <w:rsid w:val="00024A2F"/>
    <w:rsid w:val="00024ED8"/>
    <w:rsid w:val="00024FF1"/>
    <w:rsid w:val="00025098"/>
    <w:rsid w:val="00025544"/>
    <w:rsid w:val="00025CB1"/>
    <w:rsid w:val="000260A5"/>
    <w:rsid w:val="00026521"/>
    <w:rsid w:val="00026603"/>
    <w:rsid w:val="00026F1E"/>
    <w:rsid w:val="00027181"/>
    <w:rsid w:val="00027370"/>
    <w:rsid w:val="000273A0"/>
    <w:rsid w:val="000274E4"/>
    <w:rsid w:val="0003007D"/>
    <w:rsid w:val="0003028C"/>
    <w:rsid w:val="00030D55"/>
    <w:rsid w:val="000313C5"/>
    <w:rsid w:val="00031F73"/>
    <w:rsid w:val="000324AC"/>
    <w:rsid w:val="00032606"/>
    <w:rsid w:val="0003287A"/>
    <w:rsid w:val="00033D8C"/>
    <w:rsid w:val="00033E2B"/>
    <w:rsid w:val="00034001"/>
    <w:rsid w:val="0003467F"/>
    <w:rsid w:val="00034FDF"/>
    <w:rsid w:val="00035201"/>
    <w:rsid w:val="00035A23"/>
    <w:rsid w:val="00035A41"/>
    <w:rsid w:val="00035BF7"/>
    <w:rsid w:val="00035E30"/>
    <w:rsid w:val="0003684F"/>
    <w:rsid w:val="000369C9"/>
    <w:rsid w:val="00036C96"/>
    <w:rsid w:val="00036CEA"/>
    <w:rsid w:val="00036D08"/>
    <w:rsid w:val="00037071"/>
    <w:rsid w:val="00037724"/>
    <w:rsid w:val="00037978"/>
    <w:rsid w:val="00040133"/>
    <w:rsid w:val="00040254"/>
    <w:rsid w:val="00040A13"/>
    <w:rsid w:val="00040B1D"/>
    <w:rsid w:val="00040C93"/>
    <w:rsid w:val="00040F93"/>
    <w:rsid w:val="00041038"/>
    <w:rsid w:val="00041965"/>
    <w:rsid w:val="00041AC9"/>
    <w:rsid w:val="00041B35"/>
    <w:rsid w:val="00041CDD"/>
    <w:rsid w:val="00041DD0"/>
    <w:rsid w:val="00041FBE"/>
    <w:rsid w:val="0004205A"/>
    <w:rsid w:val="00042513"/>
    <w:rsid w:val="000427C5"/>
    <w:rsid w:val="00042B21"/>
    <w:rsid w:val="00042C6B"/>
    <w:rsid w:val="000439AB"/>
    <w:rsid w:val="00043B21"/>
    <w:rsid w:val="000445D7"/>
    <w:rsid w:val="00045325"/>
    <w:rsid w:val="000455EA"/>
    <w:rsid w:val="00045625"/>
    <w:rsid w:val="00046718"/>
    <w:rsid w:val="00046783"/>
    <w:rsid w:val="00046A80"/>
    <w:rsid w:val="00046DEA"/>
    <w:rsid w:val="000470AA"/>
    <w:rsid w:val="0004722B"/>
    <w:rsid w:val="00047354"/>
    <w:rsid w:val="0004778E"/>
    <w:rsid w:val="00047FE6"/>
    <w:rsid w:val="000504A8"/>
    <w:rsid w:val="000504CD"/>
    <w:rsid w:val="00050796"/>
    <w:rsid w:val="0005097D"/>
    <w:rsid w:val="000509DA"/>
    <w:rsid w:val="00050BCD"/>
    <w:rsid w:val="00051747"/>
    <w:rsid w:val="00051A92"/>
    <w:rsid w:val="000523CB"/>
    <w:rsid w:val="00052A40"/>
    <w:rsid w:val="00052EAC"/>
    <w:rsid w:val="00052EBB"/>
    <w:rsid w:val="00053202"/>
    <w:rsid w:val="0005344E"/>
    <w:rsid w:val="000536AA"/>
    <w:rsid w:val="00053A00"/>
    <w:rsid w:val="00054117"/>
    <w:rsid w:val="000542FE"/>
    <w:rsid w:val="000544F5"/>
    <w:rsid w:val="00054611"/>
    <w:rsid w:val="000547FF"/>
    <w:rsid w:val="00054838"/>
    <w:rsid w:val="00055233"/>
    <w:rsid w:val="00055500"/>
    <w:rsid w:val="00055866"/>
    <w:rsid w:val="00055AAF"/>
    <w:rsid w:val="00055EE4"/>
    <w:rsid w:val="000565C9"/>
    <w:rsid w:val="00056642"/>
    <w:rsid w:val="0005675B"/>
    <w:rsid w:val="00056D5A"/>
    <w:rsid w:val="00056E72"/>
    <w:rsid w:val="00056FD4"/>
    <w:rsid w:val="00057824"/>
    <w:rsid w:val="00057936"/>
    <w:rsid w:val="0006007C"/>
    <w:rsid w:val="00060491"/>
    <w:rsid w:val="00060724"/>
    <w:rsid w:val="0006098F"/>
    <w:rsid w:val="00060A78"/>
    <w:rsid w:val="00060BAF"/>
    <w:rsid w:val="00060E61"/>
    <w:rsid w:val="0006117F"/>
    <w:rsid w:val="0006210E"/>
    <w:rsid w:val="0006220A"/>
    <w:rsid w:val="00062359"/>
    <w:rsid w:val="00062471"/>
    <w:rsid w:val="00062DB5"/>
    <w:rsid w:val="00063064"/>
    <w:rsid w:val="0006315F"/>
    <w:rsid w:val="0006380D"/>
    <w:rsid w:val="00063B53"/>
    <w:rsid w:val="00063B7F"/>
    <w:rsid w:val="00063E9C"/>
    <w:rsid w:val="0006402E"/>
    <w:rsid w:val="000645E6"/>
    <w:rsid w:val="0006481E"/>
    <w:rsid w:val="0006485E"/>
    <w:rsid w:val="00064BE9"/>
    <w:rsid w:val="00064CD9"/>
    <w:rsid w:val="00064FFF"/>
    <w:rsid w:val="00065040"/>
    <w:rsid w:val="000650E9"/>
    <w:rsid w:val="00065762"/>
    <w:rsid w:val="00065894"/>
    <w:rsid w:val="00065E6E"/>
    <w:rsid w:val="00066754"/>
    <w:rsid w:val="00066C0C"/>
    <w:rsid w:val="00066D6D"/>
    <w:rsid w:val="00066E41"/>
    <w:rsid w:val="000672E3"/>
    <w:rsid w:val="0006775E"/>
    <w:rsid w:val="00067D4C"/>
    <w:rsid w:val="00070128"/>
    <w:rsid w:val="00070563"/>
    <w:rsid w:val="000705FA"/>
    <w:rsid w:val="00070625"/>
    <w:rsid w:val="00070B23"/>
    <w:rsid w:val="00070E6E"/>
    <w:rsid w:val="00071A7A"/>
    <w:rsid w:val="00071D1D"/>
    <w:rsid w:val="00071FEE"/>
    <w:rsid w:val="00072419"/>
    <w:rsid w:val="00072466"/>
    <w:rsid w:val="000724FF"/>
    <w:rsid w:val="00072624"/>
    <w:rsid w:val="00072E85"/>
    <w:rsid w:val="000731E5"/>
    <w:rsid w:val="0007344D"/>
    <w:rsid w:val="000736CA"/>
    <w:rsid w:val="00073E90"/>
    <w:rsid w:val="000740AF"/>
    <w:rsid w:val="000742A5"/>
    <w:rsid w:val="000749B6"/>
    <w:rsid w:val="00074B54"/>
    <w:rsid w:val="000753FF"/>
    <w:rsid w:val="00075F0C"/>
    <w:rsid w:val="00075FCC"/>
    <w:rsid w:val="00076798"/>
    <w:rsid w:val="00076BB5"/>
    <w:rsid w:val="00077529"/>
    <w:rsid w:val="000778A8"/>
    <w:rsid w:val="0007798A"/>
    <w:rsid w:val="00077AE3"/>
    <w:rsid w:val="000800FE"/>
    <w:rsid w:val="00081CC0"/>
    <w:rsid w:val="00081DBD"/>
    <w:rsid w:val="000821A5"/>
    <w:rsid w:val="00082433"/>
    <w:rsid w:val="000824AD"/>
    <w:rsid w:val="00082962"/>
    <w:rsid w:val="00082B0B"/>
    <w:rsid w:val="000831AF"/>
    <w:rsid w:val="00083454"/>
    <w:rsid w:val="00083682"/>
    <w:rsid w:val="00083AAA"/>
    <w:rsid w:val="00084DEF"/>
    <w:rsid w:val="0008509C"/>
    <w:rsid w:val="00085AF1"/>
    <w:rsid w:val="00085BAB"/>
    <w:rsid w:val="00086300"/>
    <w:rsid w:val="00086616"/>
    <w:rsid w:val="00086730"/>
    <w:rsid w:val="000868D1"/>
    <w:rsid w:val="00086D30"/>
    <w:rsid w:val="00086DD8"/>
    <w:rsid w:val="00087999"/>
    <w:rsid w:val="00087A84"/>
    <w:rsid w:val="00087CEC"/>
    <w:rsid w:val="00087F3A"/>
    <w:rsid w:val="0009010D"/>
    <w:rsid w:val="00091DB1"/>
    <w:rsid w:val="00091EB1"/>
    <w:rsid w:val="00092F02"/>
    <w:rsid w:val="00093327"/>
    <w:rsid w:val="0009356B"/>
    <w:rsid w:val="000936E1"/>
    <w:rsid w:val="00093A92"/>
    <w:rsid w:val="00093DEB"/>
    <w:rsid w:val="00093EC4"/>
    <w:rsid w:val="00093FA2"/>
    <w:rsid w:val="00093FA5"/>
    <w:rsid w:val="0009499D"/>
    <w:rsid w:val="00094C35"/>
    <w:rsid w:val="000951C9"/>
    <w:rsid w:val="00095317"/>
    <w:rsid w:val="0009576D"/>
    <w:rsid w:val="00095DD4"/>
    <w:rsid w:val="00095E04"/>
    <w:rsid w:val="00096397"/>
    <w:rsid w:val="0009669C"/>
    <w:rsid w:val="00096FDB"/>
    <w:rsid w:val="000978A4"/>
    <w:rsid w:val="00097AE2"/>
    <w:rsid w:val="00097B6D"/>
    <w:rsid w:val="00097BC1"/>
    <w:rsid w:val="00097D80"/>
    <w:rsid w:val="000A0335"/>
    <w:rsid w:val="000A03B6"/>
    <w:rsid w:val="000A0732"/>
    <w:rsid w:val="000A097B"/>
    <w:rsid w:val="000A0C1A"/>
    <w:rsid w:val="000A0CEE"/>
    <w:rsid w:val="000A0DA6"/>
    <w:rsid w:val="000A0E7A"/>
    <w:rsid w:val="000A0EBE"/>
    <w:rsid w:val="000A147F"/>
    <w:rsid w:val="000A1A03"/>
    <w:rsid w:val="000A2234"/>
    <w:rsid w:val="000A23A6"/>
    <w:rsid w:val="000A2516"/>
    <w:rsid w:val="000A2588"/>
    <w:rsid w:val="000A26A7"/>
    <w:rsid w:val="000A27FE"/>
    <w:rsid w:val="000A2CAB"/>
    <w:rsid w:val="000A2CBF"/>
    <w:rsid w:val="000A2F04"/>
    <w:rsid w:val="000A34EC"/>
    <w:rsid w:val="000A3535"/>
    <w:rsid w:val="000A3798"/>
    <w:rsid w:val="000A3F62"/>
    <w:rsid w:val="000A44CD"/>
    <w:rsid w:val="000A4B67"/>
    <w:rsid w:val="000A5633"/>
    <w:rsid w:val="000A576A"/>
    <w:rsid w:val="000A62E9"/>
    <w:rsid w:val="000A6407"/>
    <w:rsid w:val="000A65B8"/>
    <w:rsid w:val="000A688E"/>
    <w:rsid w:val="000A7DBA"/>
    <w:rsid w:val="000A7ED0"/>
    <w:rsid w:val="000A7ED7"/>
    <w:rsid w:val="000A7FB1"/>
    <w:rsid w:val="000B03C0"/>
    <w:rsid w:val="000B067F"/>
    <w:rsid w:val="000B0779"/>
    <w:rsid w:val="000B0829"/>
    <w:rsid w:val="000B0C22"/>
    <w:rsid w:val="000B1864"/>
    <w:rsid w:val="000B20F7"/>
    <w:rsid w:val="000B2187"/>
    <w:rsid w:val="000B290D"/>
    <w:rsid w:val="000B2AE7"/>
    <w:rsid w:val="000B2F39"/>
    <w:rsid w:val="000B3255"/>
    <w:rsid w:val="000B3DDC"/>
    <w:rsid w:val="000B3E27"/>
    <w:rsid w:val="000B4040"/>
    <w:rsid w:val="000B419D"/>
    <w:rsid w:val="000B47F3"/>
    <w:rsid w:val="000B4DCE"/>
    <w:rsid w:val="000B52EA"/>
    <w:rsid w:val="000B5710"/>
    <w:rsid w:val="000B5712"/>
    <w:rsid w:val="000B58C4"/>
    <w:rsid w:val="000B59CC"/>
    <w:rsid w:val="000B5A06"/>
    <w:rsid w:val="000B6315"/>
    <w:rsid w:val="000B63E5"/>
    <w:rsid w:val="000B6FAE"/>
    <w:rsid w:val="000B7935"/>
    <w:rsid w:val="000B7E6B"/>
    <w:rsid w:val="000C011D"/>
    <w:rsid w:val="000C046A"/>
    <w:rsid w:val="000C0BEA"/>
    <w:rsid w:val="000C0DDA"/>
    <w:rsid w:val="000C1265"/>
    <w:rsid w:val="000C13CF"/>
    <w:rsid w:val="000C16C4"/>
    <w:rsid w:val="000C1AEE"/>
    <w:rsid w:val="000C1DB3"/>
    <w:rsid w:val="000C20BE"/>
    <w:rsid w:val="000C2536"/>
    <w:rsid w:val="000C2FF7"/>
    <w:rsid w:val="000C3319"/>
    <w:rsid w:val="000C3382"/>
    <w:rsid w:val="000C3CC3"/>
    <w:rsid w:val="000C3DB9"/>
    <w:rsid w:val="000C40E9"/>
    <w:rsid w:val="000C4A7F"/>
    <w:rsid w:val="000C4C8A"/>
    <w:rsid w:val="000C58A6"/>
    <w:rsid w:val="000C58CE"/>
    <w:rsid w:val="000C5BC6"/>
    <w:rsid w:val="000C7359"/>
    <w:rsid w:val="000C75D4"/>
    <w:rsid w:val="000C762F"/>
    <w:rsid w:val="000C769D"/>
    <w:rsid w:val="000C7865"/>
    <w:rsid w:val="000D0523"/>
    <w:rsid w:val="000D0572"/>
    <w:rsid w:val="000D08D1"/>
    <w:rsid w:val="000D08EA"/>
    <w:rsid w:val="000D0980"/>
    <w:rsid w:val="000D0F6E"/>
    <w:rsid w:val="000D155F"/>
    <w:rsid w:val="000D23A2"/>
    <w:rsid w:val="000D3047"/>
    <w:rsid w:val="000D32B3"/>
    <w:rsid w:val="000D3571"/>
    <w:rsid w:val="000D36E8"/>
    <w:rsid w:val="000D3A1C"/>
    <w:rsid w:val="000D40B1"/>
    <w:rsid w:val="000D4545"/>
    <w:rsid w:val="000D4993"/>
    <w:rsid w:val="000D4A2B"/>
    <w:rsid w:val="000D4CD6"/>
    <w:rsid w:val="000D4D90"/>
    <w:rsid w:val="000D5473"/>
    <w:rsid w:val="000D5610"/>
    <w:rsid w:val="000D611D"/>
    <w:rsid w:val="000D6E92"/>
    <w:rsid w:val="000D742B"/>
    <w:rsid w:val="000D77B3"/>
    <w:rsid w:val="000D7BA2"/>
    <w:rsid w:val="000D7E80"/>
    <w:rsid w:val="000D7EE3"/>
    <w:rsid w:val="000E0104"/>
    <w:rsid w:val="000E0B73"/>
    <w:rsid w:val="000E0BC6"/>
    <w:rsid w:val="000E1285"/>
    <w:rsid w:val="000E15CC"/>
    <w:rsid w:val="000E1E80"/>
    <w:rsid w:val="000E20D7"/>
    <w:rsid w:val="000E2196"/>
    <w:rsid w:val="000E2497"/>
    <w:rsid w:val="000E32E7"/>
    <w:rsid w:val="000E3AA5"/>
    <w:rsid w:val="000E3AC7"/>
    <w:rsid w:val="000E45BA"/>
    <w:rsid w:val="000E4839"/>
    <w:rsid w:val="000E4D75"/>
    <w:rsid w:val="000E4E40"/>
    <w:rsid w:val="000E4F82"/>
    <w:rsid w:val="000E4FC4"/>
    <w:rsid w:val="000E5048"/>
    <w:rsid w:val="000E53B2"/>
    <w:rsid w:val="000E53CE"/>
    <w:rsid w:val="000E563C"/>
    <w:rsid w:val="000E5777"/>
    <w:rsid w:val="000E5ACE"/>
    <w:rsid w:val="000E5D4E"/>
    <w:rsid w:val="000E6035"/>
    <w:rsid w:val="000E6B3D"/>
    <w:rsid w:val="000E6DCB"/>
    <w:rsid w:val="000E7359"/>
    <w:rsid w:val="000E73C8"/>
    <w:rsid w:val="000E7644"/>
    <w:rsid w:val="000E78F5"/>
    <w:rsid w:val="000E7F8A"/>
    <w:rsid w:val="000F02EA"/>
    <w:rsid w:val="000F0BA8"/>
    <w:rsid w:val="000F1219"/>
    <w:rsid w:val="000F1256"/>
    <w:rsid w:val="000F1350"/>
    <w:rsid w:val="000F170C"/>
    <w:rsid w:val="000F1A97"/>
    <w:rsid w:val="000F1E1E"/>
    <w:rsid w:val="000F2030"/>
    <w:rsid w:val="000F205D"/>
    <w:rsid w:val="000F24E8"/>
    <w:rsid w:val="000F251D"/>
    <w:rsid w:val="000F2679"/>
    <w:rsid w:val="000F2FFE"/>
    <w:rsid w:val="000F32BF"/>
    <w:rsid w:val="000F332F"/>
    <w:rsid w:val="000F3467"/>
    <w:rsid w:val="000F354E"/>
    <w:rsid w:val="000F3605"/>
    <w:rsid w:val="000F36CC"/>
    <w:rsid w:val="000F382B"/>
    <w:rsid w:val="000F3B26"/>
    <w:rsid w:val="000F3DD7"/>
    <w:rsid w:val="000F413D"/>
    <w:rsid w:val="000F47BA"/>
    <w:rsid w:val="000F488A"/>
    <w:rsid w:val="000F4A8D"/>
    <w:rsid w:val="000F5021"/>
    <w:rsid w:val="000F5114"/>
    <w:rsid w:val="000F5A42"/>
    <w:rsid w:val="000F5FC4"/>
    <w:rsid w:val="000F6B3A"/>
    <w:rsid w:val="000F6F69"/>
    <w:rsid w:val="000F6FB4"/>
    <w:rsid w:val="000F757B"/>
    <w:rsid w:val="000F75FF"/>
    <w:rsid w:val="000F7D01"/>
    <w:rsid w:val="000F7E91"/>
    <w:rsid w:val="001002FF"/>
    <w:rsid w:val="0010072B"/>
    <w:rsid w:val="00100D3C"/>
    <w:rsid w:val="00100EFE"/>
    <w:rsid w:val="001010A7"/>
    <w:rsid w:val="00101358"/>
    <w:rsid w:val="0010150C"/>
    <w:rsid w:val="00101831"/>
    <w:rsid w:val="00101947"/>
    <w:rsid w:val="00102026"/>
    <w:rsid w:val="0010250D"/>
    <w:rsid w:val="001025C4"/>
    <w:rsid w:val="0010296B"/>
    <w:rsid w:val="00102A13"/>
    <w:rsid w:val="00103216"/>
    <w:rsid w:val="00103263"/>
    <w:rsid w:val="00103539"/>
    <w:rsid w:val="001036A8"/>
    <w:rsid w:val="0010394D"/>
    <w:rsid w:val="00103A1D"/>
    <w:rsid w:val="00103A86"/>
    <w:rsid w:val="00103AFA"/>
    <w:rsid w:val="0010487B"/>
    <w:rsid w:val="001048FB"/>
    <w:rsid w:val="00104B14"/>
    <w:rsid w:val="0010506D"/>
    <w:rsid w:val="00105306"/>
    <w:rsid w:val="00105962"/>
    <w:rsid w:val="00105A21"/>
    <w:rsid w:val="00106308"/>
    <w:rsid w:val="00106626"/>
    <w:rsid w:val="00106C75"/>
    <w:rsid w:val="00106E1B"/>
    <w:rsid w:val="00106FE1"/>
    <w:rsid w:val="0011030C"/>
    <w:rsid w:val="0011040E"/>
    <w:rsid w:val="001105D2"/>
    <w:rsid w:val="00110918"/>
    <w:rsid w:val="00110B56"/>
    <w:rsid w:val="001112D4"/>
    <w:rsid w:val="00111BB1"/>
    <w:rsid w:val="00111C84"/>
    <w:rsid w:val="00111DA6"/>
    <w:rsid w:val="00112005"/>
    <w:rsid w:val="0011202B"/>
    <w:rsid w:val="001120AE"/>
    <w:rsid w:val="001121FF"/>
    <w:rsid w:val="00112292"/>
    <w:rsid w:val="001123DB"/>
    <w:rsid w:val="001127D1"/>
    <w:rsid w:val="00112B65"/>
    <w:rsid w:val="001134A6"/>
    <w:rsid w:val="00113633"/>
    <w:rsid w:val="0011370E"/>
    <w:rsid w:val="001137A2"/>
    <w:rsid w:val="00113837"/>
    <w:rsid w:val="00113AB8"/>
    <w:rsid w:val="00113AEF"/>
    <w:rsid w:val="00113E86"/>
    <w:rsid w:val="00114AB2"/>
    <w:rsid w:val="00114E16"/>
    <w:rsid w:val="001154B8"/>
    <w:rsid w:val="00115543"/>
    <w:rsid w:val="00115593"/>
    <w:rsid w:val="00115DE8"/>
    <w:rsid w:val="00115E1D"/>
    <w:rsid w:val="00116581"/>
    <w:rsid w:val="0011680C"/>
    <w:rsid w:val="00116D76"/>
    <w:rsid w:val="001173A9"/>
    <w:rsid w:val="00117441"/>
    <w:rsid w:val="001174EB"/>
    <w:rsid w:val="0011756B"/>
    <w:rsid w:val="001175FE"/>
    <w:rsid w:val="001179B3"/>
    <w:rsid w:val="0012004A"/>
    <w:rsid w:val="00120066"/>
    <w:rsid w:val="001202D5"/>
    <w:rsid w:val="001206E8"/>
    <w:rsid w:val="00120D73"/>
    <w:rsid w:val="001212F3"/>
    <w:rsid w:val="001218DA"/>
    <w:rsid w:val="00121A2F"/>
    <w:rsid w:val="00121E67"/>
    <w:rsid w:val="00121F7D"/>
    <w:rsid w:val="001226A9"/>
    <w:rsid w:val="00122738"/>
    <w:rsid w:val="00122959"/>
    <w:rsid w:val="0012297C"/>
    <w:rsid w:val="00122A94"/>
    <w:rsid w:val="00122E6F"/>
    <w:rsid w:val="00122EC0"/>
    <w:rsid w:val="00123203"/>
    <w:rsid w:val="001234BC"/>
    <w:rsid w:val="00123A4D"/>
    <w:rsid w:val="00123D37"/>
    <w:rsid w:val="00123F2B"/>
    <w:rsid w:val="00124088"/>
    <w:rsid w:val="00124461"/>
    <w:rsid w:val="001244A2"/>
    <w:rsid w:val="00124792"/>
    <w:rsid w:val="001248A0"/>
    <w:rsid w:val="0012516E"/>
    <w:rsid w:val="001254ED"/>
    <w:rsid w:val="00125F6B"/>
    <w:rsid w:val="0012617A"/>
    <w:rsid w:val="00126275"/>
    <w:rsid w:val="00126614"/>
    <w:rsid w:val="001268C5"/>
    <w:rsid w:val="00126D09"/>
    <w:rsid w:val="0012715F"/>
    <w:rsid w:val="001273C9"/>
    <w:rsid w:val="00127569"/>
    <w:rsid w:val="001275DE"/>
    <w:rsid w:val="00127B18"/>
    <w:rsid w:val="00127E2A"/>
    <w:rsid w:val="001302FA"/>
    <w:rsid w:val="0013043C"/>
    <w:rsid w:val="00130495"/>
    <w:rsid w:val="001313BD"/>
    <w:rsid w:val="001316AA"/>
    <w:rsid w:val="00131F18"/>
    <w:rsid w:val="0013209E"/>
    <w:rsid w:val="00132403"/>
    <w:rsid w:val="0013292B"/>
    <w:rsid w:val="0013331D"/>
    <w:rsid w:val="00133511"/>
    <w:rsid w:val="00133A1D"/>
    <w:rsid w:val="00133B05"/>
    <w:rsid w:val="00133B64"/>
    <w:rsid w:val="00133EEA"/>
    <w:rsid w:val="0013440F"/>
    <w:rsid w:val="00134FC8"/>
    <w:rsid w:val="00135193"/>
    <w:rsid w:val="001358B4"/>
    <w:rsid w:val="00135E26"/>
    <w:rsid w:val="0013600E"/>
    <w:rsid w:val="0013613D"/>
    <w:rsid w:val="0013661A"/>
    <w:rsid w:val="001367AC"/>
    <w:rsid w:val="00136B70"/>
    <w:rsid w:val="00136CA2"/>
    <w:rsid w:val="00136F75"/>
    <w:rsid w:val="00137659"/>
    <w:rsid w:val="0013772A"/>
    <w:rsid w:val="0013796A"/>
    <w:rsid w:val="001379E4"/>
    <w:rsid w:val="00137B45"/>
    <w:rsid w:val="00137EC4"/>
    <w:rsid w:val="00137F0F"/>
    <w:rsid w:val="00140132"/>
    <w:rsid w:val="00140468"/>
    <w:rsid w:val="0014098C"/>
    <w:rsid w:val="001409F0"/>
    <w:rsid w:val="001410C1"/>
    <w:rsid w:val="001416B9"/>
    <w:rsid w:val="00141BBC"/>
    <w:rsid w:val="00141CE2"/>
    <w:rsid w:val="0014206D"/>
    <w:rsid w:val="00142490"/>
    <w:rsid w:val="001425F1"/>
    <w:rsid w:val="001426A3"/>
    <w:rsid w:val="001426DE"/>
    <w:rsid w:val="00142D4B"/>
    <w:rsid w:val="00142D86"/>
    <w:rsid w:val="00143584"/>
    <w:rsid w:val="00143682"/>
    <w:rsid w:val="001437E5"/>
    <w:rsid w:val="00143924"/>
    <w:rsid w:val="00143E70"/>
    <w:rsid w:val="001441AB"/>
    <w:rsid w:val="00144417"/>
    <w:rsid w:val="00144863"/>
    <w:rsid w:val="001457BA"/>
    <w:rsid w:val="00145FB8"/>
    <w:rsid w:val="00145FCA"/>
    <w:rsid w:val="001460C0"/>
    <w:rsid w:val="00146505"/>
    <w:rsid w:val="00146517"/>
    <w:rsid w:val="00146523"/>
    <w:rsid w:val="0014657F"/>
    <w:rsid w:val="00147584"/>
    <w:rsid w:val="0014765B"/>
    <w:rsid w:val="0014778E"/>
    <w:rsid w:val="00150059"/>
    <w:rsid w:val="00150B51"/>
    <w:rsid w:val="0015107B"/>
    <w:rsid w:val="0015162D"/>
    <w:rsid w:val="00151BCF"/>
    <w:rsid w:val="00151E0C"/>
    <w:rsid w:val="001523A1"/>
    <w:rsid w:val="0015269A"/>
    <w:rsid w:val="00152FF4"/>
    <w:rsid w:val="00153A73"/>
    <w:rsid w:val="0015410F"/>
    <w:rsid w:val="00154177"/>
    <w:rsid w:val="00154605"/>
    <w:rsid w:val="00154B5B"/>
    <w:rsid w:val="00154E9A"/>
    <w:rsid w:val="001555FD"/>
    <w:rsid w:val="001559F3"/>
    <w:rsid w:val="00155D33"/>
    <w:rsid w:val="00155EBF"/>
    <w:rsid w:val="00155ED7"/>
    <w:rsid w:val="00156555"/>
    <w:rsid w:val="00156766"/>
    <w:rsid w:val="001568BC"/>
    <w:rsid w:val="00156B51"/>
    <w:rsid w:val="00156D48"/>
    <w:rsid w:val="00157A22"/>
    <w:rsid w:val="00157BC8"/>
    <w:rsid w:val="00157D4A"/>
    <w:rsid w:val="00160546"/>
    <w:rsid w:val="001605ED"/>
    <w:rsid w:val="00160B45"/>
    <w:rsid w:val="001610F6"/>
    <w:rsid w:val="001613E9"/>
    <w:rsid w:val="00161417"/>
    <w:rsid w:val="00161786"/>
    <w:rsid w:val="001617D7"/>
    <w:rsid w:val="00161C58"/>
    <w:rsid w:val="00161EC1"/>
    <w:rsid w:val="00162423"/>
    <w:rsid w:val="001624E8"/>
    <w:rsid w:val="001625D3"/>
    <w:rsid w:val="00162644"/>
    <w:rsid w:val="0016285F"/>
    <w:rsid w:val="00162E90"/>
    <w:rsid w:val="00162F95"/>
    <w:rsid w:val="00163518"/>
    <w:rsid w:val="00163ADA"/>
    <w:rsid w:val="00163E51"/>
    <w:rsid w:val="00163EB1"/>
    <w:rsid w:val="0016428A"/>
    <w:rsid w:val="001642E4"/>
    <w:rsid w:val="0016444B"/>
    <w:rsid w:val="00164576"/>
    <w:rsid w:val="00164910"/>
    <w:rsid w:val="00164A95"/>
    <w:rsid w:val="00164DA3"/>
    <w:rsid w:val="00165DCC"/>
    <w:rsid w:val="0016626C"/>
    <w:rsid w:val="00166623"/>
    <w:rsid w:val="0016711F"/>
    <w:rsid w:val="00167386"/>
    <w:rsid w:val="00167741"/>
    <w:rsid w:val="0016786A"/>
    <w:rsid w:val="001679A8"/>
    <w:rsid w:val="00167DA1"/>
    <w:rsid w:val="00167E3C"/>
    <w:rsid w:val="001700AA"/>
    <w:rsid w:val="001702ED"/>
    <w:rsid w:val="00170469"/>
    <w:rsid w:val="00170950"/>
    <w:rsid w:val="001714F1"/>
    <w:rsid w:val="00171C77"/>
    <w:rsid w:val="00171E5C"/>
    <w:rsid w:val="00172402"/>
    <w:rsid w:val="0017288C"/>
    <w:rsid w:val="00172CC7"/>
    <w:rsid w:val="00172F7A"/>
    <w:rsid w:val="001733F0"/>
    <w:rsid w:val="00173992"/>
    <w:rsid w:val="0017429B"/>
    <w:rsid w:val="0017437C"/>
    <w:rsid w:val="001747DA"/>
    <w:rsid w:val="00174E36"/>
    <w:rsid w:val="001751E5"/>
    <w:rsid w:val="0017563C"/>
    <w:rsid w:val="0017585D"/>
    <w:rsid w:val="00176115"/>
    <w:rsid w:val="001763B7"/>
    <w:rsid w:val="00176969"/>
    <w:rsid w:val="00176ABD"/>
    <w:rsid w:val="00176C8A"/>
    <w:rsid w:val="00176F01"/>
    <w:rsid w:val="001772B4"/>
    <w:rsid w:val="001774CA"/>
    <w:rsid w:val="0018001A"/>
    <w:rsid w:val="0018007E"/>
    <w:rsid w:val="0018035C"/>
    <w:rsid w:val="00180603"/>
    <w:rsid w:val="00180B33"/>
    <w:rsid w:val="00180E97"/>
    <w:rsid w:val="00181027"/>
    <w:rsid w:val="00181B83"/>
    <w:rsid w:val="00182762"/>
    <w:rsid w:val="001828FB"/>
    <w:rsid w:val="00182B27"/>
    <w:rsid w:val="00182F44"/>
    <w:rsid w:val="00183A24"/>
    <w:rsid w:val="00183ACD"/>
    <w:rsid w:val="00183D86"/>
    <w:rsid w:val="00183EFE"/>
    <w:rsid w:val="00184235"/>
    <w:rsid w:val="001846D9"/>
    <w:rsid w:val="00184C6D"/>
    <w:rsid w:val="001851EE"/>
    <w:rsid w:val="001852AC"/>
    <w:rsid w:val="00185500"/>
    <w:rsid w:val="0018572E"/>
    <w:rsid w:val="00185933"/>
    <w:rsid w:val="00185ACA"/>
    <w:rsid w:val="00186158"/>
    <w:rsid w:val="001866DA"/>
    <w:rsid w:val="001869CF"/>
    <w:rsid w:val="00186E83"/>
    <w:rsid w:val="00186FA7"/>
    <w:rsid w:val="00187708"/>
    <w:rsid w:val="001877BD"/>
    <w:rsid w:val="001879CD"/>
    <w:rsid w:val="00187F3E"/>
    <w:rsid w:val="00190080"/>
    <w:rsid w:val="001908FC"/>
    <w:rsid w:val="00190AAE"/>
    <w:rsid w:val="00190E9D"/>
    <w:rsid w:val="00190F47"/>
    <w:rsid w:val="001910EE"/>
    <w:rsid w:val="001918D1"/>
    <w:rsid w:val="001919A3"/>
    <w:rsid w:val="00191AC4"/>
    <w:rsid w:val="00191E1F"/>
    <w:rsid w:val="00191EDD"/>
    <w:rsid w:val="00192998"/>
    <w:rsid w:val="00192A92"/>
    <w:rsid w:val="00192CC5"/>
    <w:rsid w:val="00192D68"/>
    <w:rsid w:val="00193015"/>
    <w:rsid w:val="0019313E"/>
    <w:rsid w:val="00193271"/>
    <w:rsid w:val="00193301"/>
    <w:rsid w:val="00193CD4"/>
    <w:rsid w:val="001945C8"/>
    <w:rsid w:val="00194611"/>
    <w:rsid w:val="001948F9"/>
    <w:rsid w:val="00194E6C"/>
    <w:rsid w:val="00194E88"/>
    <w:rsid w:val="001953AA"/>
    <w:rsid w:val="001959B3"/>
    <w:rsid w:val="00195E78"/>
    <w:rsid w:val="00195FB0"/>
    <w:rsid w:val="00196063"/>
    <w:rsid w:val="00196562"/>
    <w:rsid w:val="00196611"/>
    <w:rsid w:val="001966E7"/>
    <w:rsid w:val="0019742D"/>
    <w:rsid w:val="001A013F"/>
    <w:rsid w:val="001A024B"/>
    <w:rsid w:val="001A032F"/>
    <w:rsid w:val="001A0641"/>
    <w:rsid w:val="001A11DA"/>
    <w:rsid w:val="001A1380"/>
    <w:rsid w:val="001A1E14"/>
    <w:rsid w:val="001A2725"/>
    <w:rsid w:val="001A29E5"/>
    <w:rsid w:val="001A29EA"/>
    <w:rsid w:val="001A2E94"/>
    <w:rsid w:val="001A351D"/>
    <w:rsid w:val="001A3706"/>
    <w:rsid w:val="001A3CB9"/>
    <w:rsid w:val="001A3D2E"/>
    <w:rsid w:val="001A3FE8"/>
    <w:rsid w:val="001A4527"/>
    <w:rsid w:val="001A48BC"/>
    <w:rsid w:val="001A498D"/>
    <w:rsid w:val="001A4A0A"/>
    <w:rsid w:val="001A4A49"/>
    <w:rsid w:val="001A594A"/>
    <w:rsid w:val="001A5AC8"/>
    <w:rsid w:val="001A5C05"/>
    <w:rsid w:val="001A5CF6"/>
    <w:rsid w:val="001A5CFC"/>
    <w:rsid w:val="001A61C8"/>
    <w:rsid w:val="001A63B1"/>
    <w:rsid w:val="001A64A5"/>
    <w:rsid w:val="001A75B6"/>
    <w:rsid w:val="001A7729"/>
    <w:rsid w:val="001A7DDE"/>
    <w:rsid w:val="001A7DE2"/>
    <w:rsid w:val="001A7E76"/>
    <w:rsid w:val="001A7EF6"/>
    <w:rsid w:val="001B01E0"/>
    <w:rsid w:val="001B071F"/>
    <w:rsid w:val="001B12F1"/>
    <w:rsid w:val="001B1643"/>
    <w:rsid w:val="001B1984"/>
    <w:rsid w:val="001B1B67"/>
    <w:rsid w:val="001B240E"/>
    <w:rsid w:val="001B2DB2"/>
    <w:rsid w:val="001B3380"/>
    <w:rsid w:val="001B3470"/>
    <w:rsid w:val="001B35C8"/>
    <w:rsid w:val="001B35CB"/>
    <w:rsid w:val="001B35E2"/>
    <w:rsid w:val="001B3934"/>
    <w:rsid w:val="001B3CEA"/>
    <w:rsid w:val="001B4035"/>
    <w:rsid w:val="001B4171"/>
    <w:rsid w:val="001B47F0"/>
    <w:rsid w:val="001B49B8"/>
    <w:rsid w:val="001B4CFC"/>
    <w:rsid w:val="001B4D15"/>
    <w:rsid w:val="001B4DBE"/>
    <w:rsid w:val="001B52C3"/>
    <w:rsid w:val="001B54F7"/>
    <w:rsid w:val="001B5643"/>
    <w:rsid w:val="001B5C68"/>
    <w:rsid w:val="001B5D93"/>
    <w:rsid w:val="001B5F3F"/>
    <w:rsid w:val="001B5F4F"/>
    <w:rsid w:val="001B6376"/>
    <w:rsid w:val="001B6443"/>
    <w:rsid w:val="001B6A4F"/>
    <w:rsid w:val="001B6DDF"/>
    <w:rsid w:val="001B715D"/>
    <w:rsid w:val="001B72CB"/>
    <w:rsid w:val="001B7352"/>
    <w:rsid w:val="001B760D"/>
    <w:rsid w:val="001B7A04"/>
    <w:rsid w:val="001B7C30"/>
    <w:rsid w:val="001B7F94"/>
    <w:rsid w:val="001C079C"/>
    <w:rsid w:val="001C0EA3"/>
    <w:rsid w:val="001C10D6"/>
    <w:rsid w:val="001C123B"/>
    <w:rsid w:val="001C14AE"/>
    <w:rsid w:val="001C1568"/>
    <w:rsid w:val="001C1ABB"/>
    <w:rsid w:val="001C1B44"/>
    <w:rsid w:val="001C1B66"/>
    <w:rsid w:val="001C2893"/>
    <w:rsid w:val="001C29C1"/>
    <w:rsid w:val="001C2C73"/>
    <w:rsid w:val="001C2CA8"/>
    <w:rsid w:val="001C2F35"/>
    <w:rsid w:val="001C2F51"/>
    <w:rsid w:val="001C349D"/>
    <w:rsid w:val="001C34D2"/>
    <w:rsid w:val="001C3826"/>
    <w:rsid w:val="001C3936"/>
    <w:rsid w:val="001C3FCC"/>
    <w:rsid w:val="001C403B"/>
    <w:rsid w:val="001C428F"/>
    <w:rsid w:val="001C4497"/>
    <w:rsid w:val="001C48A2"/>
    <w:rsid w:val="001C4A93"/>
    <w:rsid w:val="001C4F7E"/>
    <w:rsid w:val="001C5041"/>
    <w:rsid w:val="001C6363"/>
    <w:rsid w:val="001C63BB"/>
    <w:rsid w:val="001C64B9"/>
    <w:rsid w:val="001C6BA5"/>
    <w:rsid w:val="001C6EDD"/>
    <w:rsid w:val="001C7014"/>
    <w:rsid w:val="001C70AE"/>
    <w:rsid w:val="001C7588"/>
    <w:rsid w:val="001C772B"/>
    <w:rsid w:val="001D0016"/>
    <w:rsid w:val="001D028D"/>
    <w:rsid w:val="001D064D"/>
    <w:rsid w:val="001D0A25"/>
    <w:rsid w:val="001D0B5B"/>
    <w:rsid w:val="001D0C34"/>
    <w:rsid w:val="001D0E75"/>
    <w:rsid w:val="001D0FB5"/>
    <w:rsid w:val="001D148A"/>
    <w:rsid w:val="001D16E3"/>
    <w:rsid w:val="001D19F7"/>
    <w:rsid w:val="001D1C57"/>
    <w:rsid w:val="001D2133"/>
    <w:rsid w:val="001D2422"/>
    <w:rsid w:val="001D318D"/>
    <w:rsid w:val="001D35C9"/>
    <w:rsid w:val="001D3713"/>
    <w:rsid w:val="001D3931"/>
    <w:rsid w:val="001D39D6"/>
    <w:rsid w:val="001D3D45"/>
    <w:rsid w:val="001D3F61"/>
    <w:rsid w:val="001D46D3"/>
    <w:rsid w:val="001D50AB"/>
    <w:rsid w:val="001D55D1"/>
    <w:rsid w:val="001D5727"/>
    <w:rsid w:val="001D577C"/>
    <w:rsid w:val="001D580C"/>
    <w:rsid w:val="001D5F7A"/>
    <w:rsid w:val="001D698A"/>
    <w:rsid w:val="001D6D7F"/>
    <w:rsid w:val="001D6E1E"/>
    <w:rsid w:val="001D6EEB"/>
    <w:rsid w:val="001D6FB7"/>
    <w:rsid w:val="001D73FC"/>
    <w:rsid w:val="001D74E0"/>
    <w:rsid w:val="001D75E3"/>
    <w:rsid w:val="001D778E"/>
    <w:rsid w:val="001D79D3"/>
    <w:rsid w:val="001D7AB9"/>
    <w:rsid w:val="001E01EE"/>
    <w:rsid w:val="001E0606"/>
    <w:rsid w:val="001E060B"/>
    <w:rsid w:val="001E0B6B"/>
    <w:rsid w:val="001E0CC2"/>
    <w:rsid w:val="001E0DD1"/>
    <w:rsid w:val="001E1025"/>
    <w:rsid w:val="001E10F3"/>
    <w:rsid w:val="001E1116"/>
    <w:rsid w:val="001E1E60"/>
    <w:rsid w:val="001E2201"/>
    <w:rsid w:val="001E2209"/>
    <w:rsid w:val="001E2558"/>
    <w:rsid w:val="001E2948"/>
    <w:rsid w:val="001E2DF0"/>
    <w:rsid w:val="001E3CC6"/>
    <w:rsid w:val="001E3ECC"/>
    <w:rsid w:val="001E408A"/>
    <w:rsid w:val="001E4C4F"/>
    <w:rsid w:val="001E4EA6"/>
    <w:rsid w:val="001E5116"/>
    <w:rsid w:val="001E53F3"/>
    <w:rsid w:val="001E577A"/>
    <w:rsid w:val="001E5A3D"/>
    <w:rsid w:val="001E5AA5"/>
    <w:rsid w:val="001E5C86"/>
    <w:rsid w:val="001E6121"/>
    <w:rsid w:val="001E629E"/>
    <w:rsid w:val="001E6431"/>
    <w:rsid w:val="001E64B5"/>
    <w:rsid w:val="001E6A66"/>
    <w:rsid w:val="001E6AE6"/>
    <w:rsid w:val="001E6CBA"/>
    <w:rsid w:val="001E6D18"/>
    <w:rsid w:val="001E755F"/>
    <w:rsid w:val="001F051C"/>
    <w:rsid w:val="001F08D8"/>
    <w:rsid w:val="001F0B09"/>
    <w:rsid w:val="001F0B4E"/>
    <w:rsid w:val="001F0E39"/>
    <w:rsid w:val="001F1063"/>
    <w:rsid w:val="001F1288"/>
    <w:rsid w:val="001F1D48"/>
    <w:rsid w:val="001F1D8D"/>
    <w:rsid w:val="001F1FC7"/>
    <w:rsid w:val="001F22F0"/>
    <w:rsid w:val="001F24F6"/>
    <w:rsid w:val="001F2A9F"/>
    <w:rsid w:val="001F307F"/>
    <w:rsid w:val="001F3A37"/>
    <w:rsid w:val="001F3B14"/>
    <w:rsid w:val="001F3B50"/>
    <w:rsid w:val="001F3C78"/>
    <w:rsid w:val="001F41D7"/>
    <w:rsid w:val="001F4866"/>
    <w:rsid w:val="001F4ED8"/>
    <w:rsid w:val="001F54C5"/>
    <w:rsid w:val="001F55D5"/>
    <w:rsid w:val="001F5CA4"/>
    <w:rsid w:val="001F648C"/>
    <w:rsid w:val="001F6581"/>
    <w:rsid w:val="001F6BA9"/>
    <w:rsid w:val="001F7357"/>
    <w:rsid w:val="001F7569"/>
    <w:rsid w:val="001F78C0"/>
    <w:rsid w:val="00200725"/>
    <w:rsid w:val="00200B26"/>
    <w:rsid w:val="00200F9D"/>
    <w:rsid w:val="002011A7"/>
    <w:rsid w:val="00201AC5"/>
    <w:rsid w:val="00201D55"/>
    <w:rsid w:val="00201DE4"/>
    <w:rsid w:val="00201E1D"/>
    <w:rsid w:val="00201E22"/>
    <w:rsid w:val="00201EFC"/>
    <w:rsid w:val="00202063"/>
    <w:rsid w:val="002027D7"/>
    <w:rsid w:val="00202E6F"/>
    <w:rsid w:val="00203169"/>
    <w:rsid w:val="00203359"/>
    <w:rsid w:val="00203D20"/>
    <w:rsid w:val="00203DA0"/>
    <w:rsid w:val="0020447C"/>
    <w:rsid w:val="00204723"/>
    <w:rsid w:val="00204779"/>
    <w:rsid w:val="00204864"/>
    <w:rsid w:val="002051F5"/>
    <w:rsid w:val="0020581C"/>
    <w:rsid w:val="0020591C"/>
    <w:rsid w:val="00205D77"/>
    <w:rsid w:val="00205EFD"/>
    <w:rsid w:val="002064C5"/>
    <w:rsid w:val="002066D0"/>
    <w:rsid w:val="00206716"/>
    <w:rsid w:val="00206A15"/>
    <w:rsid w:val="00206BE3"/>
    <w:rsid w:val="00206F83"/>
    <w:rsid w:val="00207482"/>
    <w:rsid w:val="0020777E"/>
    <w:rsid w:val="002104A1"/>
    <w:rsid w:val="0021071F"/>
    <w:rsid w:val="002108F4"/>
    <w:rsid w:val="00210B01"/>
    <w:rsid w:val="00210F4D"/>
    <w:rsid w:val="0021174B"/>
    <w:rsid w:val="00211919"/>
    <w:rsid w:val="00211C5B"/>
    <w:rsid w:val="00211F44"/>
    <w:rsid w:val="00211FC4"/>
    <w:rsid w:val="00212C9E"/>
    <w:rsid w:val="00213281"/>
    <w:rsid w:val="002132D8"/>
    <w:rsid w:val="0021330A"/>
    <w:rsid w:val="00214284"/>
    <w:rsid w:val="0021436B"/>
    <w:rsid w:val="00214579"/>
    <w:rsid w:val="00214A98"/>
    <w:rsid w:val="00214E61"/>
    <w:rsid w:val="00214F4D"/>
    <w:rsid w:val="00215337"/>
    <w:rsid w:val="00215356"/>
    <w:rsid w:val="00215852"/>
    <w:rsid w:val="00215C20"/>
    <w:rsid w:val="00216328"/>
    <w:rsid w:val="00216496"/>
    <w:rsid w:val="002167A3"/>
    <w:rsid w:val="00216A31"/>
    <w:rsid w:val="00216D40"/>
    <w:rsid w:val="00216E77"/>
    <w:rsid w:val="00216F4C"/>
    <w:rsid w:val="002175A7"/>
    <w:rsid w:val="002176D1"/>
    <w:rsid w:val="00217746"/>
    <w:rsid w:val="002200B0"/>
    <w:rsid w:val="00220285"/>
    <w:rsid w:val="00220ABB"/>
    <w:rsid w:val="00220B70"/>
    <w:rsid w:val="00221103"/>
    <w:rsid w:val="0022143E"/>
    <w:rsid w:val="0022156A"/>
    <w:rsid w:val="002216B0"/>
    <w:rsid w:val="00221734"/>
    <w:rsid w:val="00221781"/>
    <w:rsid w:val="00221C53"/>
    <w:rsid w:val="00221F08"/>
    <w:rsid w:val="002221D6"/>
    <w:rsid w:val="002225D4"/>
    <w:rsid w:val="00222811"/>
    <w:rsid w:val="002228C4"/>
    <w:rsid w:val="00222F64"/>
    <w:rsid w:val="0022336B"/>
    <w:rsid w:val="0022344B"/>
    <w:rsid w:val="002240FA"/>
    <w:rsid w:val="002247D6"/>
    <w:rsid w:val="00224818"/>
    <w:rsid w:val="00224B89"/>
    <w:rsid w:val="0022531C"/>
    <w:rsid w:val="002258A0"/>
    <w:rsid w:val="002258E7"/>
    <w:rsid w:val="00225A65"/>
    <w:rsid w:val="00225D7E"/>
    <w:rsid w:val="0022785A"/>
    <w:rsid w:val="002278BB"/>
    <w:rsid w:val="0023012A"/>
    <w:rsid w:val="002304E1"/>
    <w:rsid w:val="0023053E"/>
    <w:rsid w:val="002305D7"/>
    <w:rsid w:val="002306DD"/>
    <w:rsid w:val="002306DF"/>
    <w:rsid w:val="00230769"/>
    <w:rsid w:val="0023079E"/>
    <w:rsid w:val="002307F4"/>
    <w:rsid w:val="00230AFC"/>
    <w:rsid w:val="00230C4D"/>
    <w:rsid w:val="00230EB0"/>
    <w:rsid w:val="00230F8B"/>
    <w:rsid w:val="00230F91"/>
    <w:rsid w:val="002311B0"/>
    <w:rsid w:val="00231473"/>
    <w:rsid w:val="00231688"/>
    <w:rsid w:val="00231AB2"/>
    <w:rsid w:val="00231CA4"/>
    <w:rsid w:val="00231D75"/>
    <w:rsid w:val="00232426"/>
    <w:rsid w:val="0023264C"/>
    <w:rsid w:val="00232BA9"/>
    <w:rsid w:val="00232EA3"/>
    <w:rsid w:val="0023345A"/>
    <w:rsid w:val="00233909"/>
    <w:rsid w:val="00233E8A"/>
    <w:rsid w:val="002348D0"/>
    <w:rsid w:val="002348EE"/>
    <w:rsid w:val="002353AB"/>
    <w:rsid w:val="00235AEA"/>
    <w:rsid w:val="00235B97"/>
    <w:rsid w:val="00235EDF"/>
    <w:rsid w:val="0023654D"/>
    <w:rsid w:val="002368F2"/>
    <w:rsid w:val="00237004"/>
    <w:rsid w:val="002372C5"/>
    <w:rsid w:val="00237305"/>
    <w:rsid w:val="0023769C"/>
    <w:rsid w:val="0023776F"/>
    <w:rsid w:val="0023799E"/>
    <w:rsid w:val="00237A0A"/>
    <w:rsid w:val="00237F3D"/>
    <w:rsid w:val="002405E0"/>
    <w:rsid w:val="00240CAC"/>
    <w:rsid w:val="00240CFB"/>
    <w:rsid w:val="00240F6D"/>
    <w:rsid w:val="0024126E"/>
    <w:rsid w:val="0024139F"/>
    <w:rsid w:val="0024190B"/>
    <w:rsid w:val="00241A55"/>
    <w:rsid w:val="00241D26"/>
    <w:rsid w:val="00241E22"/>
    <w:rsid w:val="00241E78"/>
    <w:rsid w:val="00242139"/>
    <w:rsid w:val="0024231D"/>
    <w:rsid w:val="0024250F"/>
    <w:rsid w:val="00242516"/>
    <w:rsid w:val="00242A0F"/>
    <w:rsid w:val="00242C2F"/>
    <w:rsid w:val="002430F4"/>
    <w:rsid w:val="002432AF"/>
    <w:rsid w:val="00243339"/>
    <w:rsid w:val="0024345F"/>
    <w:rsid w:val="00243A65"/>
    <w:rsid w:val="00243B5D"/>
    <w:rsid w:val="00244036"/>
    <w:rsid w:val="002441AF"/>
    <w:rsid w:val="0024453C"/>
    <w:rsid w:val="00244672"/>
    <w:rsid w:val="00244D8C"/>
    <w:rsid w:val="00244E3B"/>
    <w:rsid w:val="00245390"/>
    <w:rsid w:val="0024555C"/>
    <w:rsid w:val="00245E75"/>
    <w:rsid w:val="002465F2"/>
    <w:rsid w:val="002468A9"/>
    <w:rsid w:val="00246E54"/>
    <w:rsid w:val="0024703B"/>
    <w:rsid w:val="00247157"/>
    <w:rsid w:val="002471DE"/>
    <w:rsid w:val="002474F2"/>
    <w:rsid w:val="00247990"/>
    <w:rsid w:val="00247AB3"/>
    <w:rsid w:val="00247AF5"/>
    <w:rsid w:val="00247E10"/>
    <w:rsid w:val="00250768"/>
    <w:rsid w:val="00250F68"/>
    <w:rsid w:val="0025151A"/>
    <w:rsid w:val="0025186C"/>
    <w:rsid w:val="002518CF"/>
    <w:rsid w:val="00251E97"/>
    <w:rsid w:val="0025247E"/>
    <w:rsid w:val="002526CB"/>
    <w:rsid w:val="00252D3C"/>
    <w:rsid w:val="0025322B"/>
    <w:rsid w:val="00253675"/>
    <w:rsid w:val="002537AD"/>
    <w:rsid w:val="00253B0F"/>
    <w:rsid w:val="00253B3B"/>
    <w:rsid w:val="00253B59"/>
    <w:rsid w:val="00253D6C"/>
    <w:rsid w:val="00254BEA"/>
    <w:rsid w:val="00254C2D"/>
    <w:rsid w:val="0025585B"/>
    <w:rsid w:val="00255955"/>
    <w:rsid w:val="0025670B"/>
    <w:rsid w:val="00257959"/>
    <w:rsid w:val="00257996"/>
    <w:rsid w:val="00257A29"/>
    <w:rsid w:val="00260C0A"/>
    <w:rsid w:val="00260D32"/>
    <w:rsid w:val="00260FD2"/>
    <w:rsid w:val="00261091"/>
    <w:rsid w:val="002612FE"/>
    <w:rsid w:val="0026159A"/>
    <w:rsid w:val="0026173C"/>
    <w:rsid w:val="0026175C"/>
    <w:rsid w:val="00261837"/>
    <w:rsid w:val="00261D2E"/>
    <w:rsid w:val="00261EC9"/>
    <w:rsid w:val="002622F4"/>
    <w:rsid w:val="002625A8"/>
    <w:rsid w:val="00262E3A"/>
    <w:rsid w:val="002631C4"/>
    <w:rsid w:val="0026374D"/>
    <w:rsid w:val="00263A8C"/>
    <w:rsid w:val="00263B86"/>
    <w:rsid w:val="00263DD8"/>
    <w:rsid w:val="0026432D"/>
    <w:rsid w:val="002643B7"/>
    <w:rsid w:val="002649F4"/>
    <w:rsid w:val="00264B9A"/>
    <w:rsid w:val="00265CEA"/>
    <w:rsid w:val="00265F3B"/>
    <w:rsid w:val="00266775"/>
    <w:rsid w:val="002669EA"/>
    <w:rsid w:val="00266CEF"/>
    <w:rsid w:val="00267012"/>
    <w:rsid w:val="00270015"/>
    <w:rsid w:val="00270138"/>
    <w:rsid w:val="00270214"/>
    <w:rsid w:val="00270407"/>
    <w:rsid w:val="002707E2"/>
    <w:rsid w:val="0027096E"/>
    <w:rsid w:val="00270A72"/>
    <w:rsid w:val="00271406"/>
    <w:rsid w:val="0027164E"/>
    <w:rsid w:val="00272016"/>
    <w:rsid w:val="00272E3D"/>
    <w:rsid w:val="00273528"/>
    <w:rsid w:val="0027363D"/>
    <w:rsid w:val="002738DE"/>
    <w:rsid w:val="00273CE9"/>
    <w:rsid w:val="00273D81"/>
    <w:rsid w:val="00274042"/>
    <w:rsid w:val="00274231"/>
    <w:rsid w:val="0027480D"/>
    <w:rsid w:val="00274E52"/>
    <w:rsid w:val="002750FF"/>
    <w:rsid w:val="00275112"/>
    <w:rsid w:val="0027526F"/>
    <w:rsid w:val="00275D24"/>
    <w:rsid w:val="00275F55"/>
    <w:rsid w:val="00276186"/>
    <w:rsid w:val="00276188"/>
    <w:rsid w:val="002762F0"/>
    <w:rsid w:val="00276348"/>
    <w:rsid w:val="0027650F"/>
    <w:rsid w:val="00276841"/>
    <w:rsid w:val="002776F4"/>
    <w:rsid w:val="00277F6F"/>
    <w:rsid w:val="00280166"/>
    <w:rsid w:val="002801FF"/>
    <w:rsid w:val="0028037D"/>
    <w:rsid w:val="00280443"/>
    <w:rsid w:val="00280524"/>
    <w:rsid w:val="002807DA"/>
    <w:rsid w:val="00280B00"/>
    <w:rsid w:val="00281516"/>
    <w:rsid w:val="002819AA"/>
    <w:rsid w:val="00281C71"/>
    <w:rsid w:val="00281E64"/>
    <w:rsid w:val="0028248B"/>
    <w:rsid w:val="002829CD"/>
    <w:rsid w:val="00282CB1"/>
    <w:rsid w:val="002830F9"/>
    <w:rsid w:val="00283966"/>
    <w:rsid w:val="00283E28"/>
    <w:rsid w:val="00284294"/>
    <w:rsid w:val="00284692"/>
    <w:rsid w:val="00284866"/>
    <w:rsid w:val="00284C48"/>
    <w:rsid w:val="00284F77"/>
    <w:rsid w:val="00285276"/>
    <w:rsid w:val="00285DFC"/>
    <w:rsid w:val="00286063"/>
    <w:rsid w:val="0028658D"/>
    <w:rsid w:val="00287B2D"/>
    <w:rsid w:val="002901EE"/>
    <w:rsid w:val="002904FC"/>
    <w:rsid w:val="00290792"/>
    <w:rsid w:val="00290892"/>
    <w:rsid w:val="00290F06"/>
    <w:rsid w:val="00291183"/>
    <w:rsid w:val="00291841"/>
    <w:rsid w:val="00291A1F"/>
    <w:rsid w:val="00291B8A"/>
    <w:rsid w:val="00292430"/>
    <w:rsid w:val="0029273A"/>
    <w:rsid w:val="00292829"/>
    <w:rsid w:val="00292A65"/>
    <w:rsid w:val="00292F04"/>
    <w:rsid w:val="0029315A"/>
    <w:rsid w:val="0029487E"/>
    <w:rsid w:val="00294A42"/>
    <w:rsid w:val="00294B33"/>
    <w:rsid w:val="00294D14"/>
    <w:rsid w:val="00294EAE"/>
    <w:rsid w:val="00294FF5"/>
    <w:rsid w:val="00295220"/>
    <w:rsid w:val="0029587D"/>
    <w:rsid w:val="00296AD2"/>
    <w:rsid w:val="00296AF8"/>
    <w:rsid w:val="00296C46"/>
    <w:rsid w:val="00296FF3"/>
    <w:rsid w:val="002970DB"/>
    <w:rsid w:val="0029785D"/>
    <w:rsid w:val="00297AE5"/>
    <w:rsid w:val="00297B17"/>
    <w:rsid w:val="00297B50"/>
    <w:rsid w:val="00297C68"/>
    <w:rsid w:val="002A0021"/>
    <w:rsid w:val="002A02C5"/>
    <w:rsid w:val="002A04FB"/>
    <w:rsid w:val="002A0776"/>
    <w:rsid w:val="002A082F"/>
    <w:rsid w:val="002A0BEB"/>
    <w:rsid w:val="002A0EB1"/>
    <w:rsid w:val="002A0FB8"/>
    <w:rsid w:val="002A1A78"/>
    <w:rsid w:val="002A264E"/>
    <w:rsid w:val="002A2699"/>
    <w:rsid w:val="002A26DA"/>
    <w:rsid w:val="002A2DA6"/>
    <w:rsid w:val="002A2DDC"/>
    <w:rsid w:val="002A2F93"/>
    <w:rsid w:val="002A3204"/>
    <w:rsid w:val="002A3389"/>
    <w:rsid w:val="002A39BF"/>
    <w:rsid w:val="002A3D9F"/>
    <w:rsid w:val="002A45A6"/>
    <w:rsid w:val="002A46EC"/>
    <w:rsid w:val="002A4BE1"/>
    <w:rsid w:val="002A4E47"/>
    <w:rsid w:val="002A4F5A"/>
    <w:rsid w:val="002A5315"/>
    <w:rsid w:val="002A5359"/>
    <w:rsid w:val="002A54C3"/>
    <w:rsid w:val="002A5D3C"/>
    <w:rsid w:val="002A5F9C"/>
    <w:rsid w:val="002A784A"/>
    <w:rsid w:val="002A7928"/>
    <w:rsid w:val="002A7BA0"/>
    <w:rsid w:val="002A7C8A"/>
    <w:rsid w:val="002A7D49"/>
    <w:rsid w:val="002A7E50"/>
    <w:rsid w:val="002B0057"/>
    <w:rsid w:val="002B030E"/>
    <w:rsid w:val="002B0650"/>
    <w:rsid w:val="002B0827"/>
    <w:rsid w:val="002B0D44"/>
    <w:rsid w:val="002B1B4E"/>
    <w:rsid w:val="002B1D35"/>
    <w:rsid w:val="002B2099"/>
    <w:rsid w:val="002B28B9"/>
    <w:rsid w:val="002B29F8"/>
    <w:rsid w:val="002B2F82"/>
    <w:rsid w:val="002B3714"/>
    <w:rsid w:val="002B39B3"/>
    <w:rsid w:val="002B413E"/>
    <w:rsid w:val="002B43B7"/>
    <w:rsid w:val="002B4755"/>
    <w:rsid w:val="002B4972"/>
    <w:rsid w:val="002B4B97"/>
    <w:rsid w:val="002B5167"/>
    <w:rsid w:val="002B5251"/>
    <w:rsid w:val="002B53D7"/>
    <w:rsid w:val="002B53DB"/>
    <w:rsid w:val="002B54F4"/>
    <w:rsid w:val="002B57D1"/>
    <w:rsid w:val="002B6387"/>
    <w:rsid w:val="002B6685"/>
    <w:rsid w:val="002B68E8"/>
    <w:rsid w:val="002B6971"/>
    <w:rsid w:val="002B719E"/>
    <w:rsid w:val="002B738C"/>
    <w:rsid w:val="002B7A5C"/>
    <w:rsid w:val="002B7D50"/>
    <w:rsid w:val="002B7F01"/>
    <w:rsid w:val="002C016B"/>
    <w:rsid w:val="002C0F84"/>
    <w:rsid w:val="002C1464"/>
    <w:rsid w:val="002C1507"/>
    <w:rsid w:val="002C1604"/>
    <w:rsid w:val="002C1735"/>
    <w:rsid w:val="002C17AB"/>
    <w:rsid w:val="002C19DF"/>
    <w:rsid w:val="002C1D61"/>
    <w:rsid w:val="002C22C2"/>
    <w:rsid w:val="002C22DC"/>
    <w:rsid w:val="002C2424"/>
    <w:rsid w:val="002C28A0"/>
    <w:rsid w:val="002C2988"/>
    <w:rsid w:val="002C3168"/>
    <w:rsid w:val="002C3304"/>
    <w:rsid w:val="002C334F"/>
    <w:rsid w:val="002C3396"/>
    <w:rsid w:val="002C33E0"/>
    <w:rsid w:val="002C34C7"/>
    <w:rsid w:val="002C3833"/>
    <w:rsid w:val="002C3925"/>
    <w:rsid w:val="002C3B2F"/>
    <w:rsid w:val="002C3F06"/>
    <w:rsid w:val="002C3FA2"/>
    <w:rsid w:val="002C4046"/>
    <w:rsid w:val="002C41B9"/>
    <w:rsid w:val="002C46E2"/>
    <w:rsid w:val="002C4781"/>
    <w:rsid w:val="002C49BD"/>
    <w:rsid w:val="002C4E80"/>
    <w:rsid w:val="002C4EB9"/>
    <w:rsid w:val="002C5E19"/>
    <w:rsid w:val="002C5E24"/>
    <w:rsid w:val="002C5F03"/>
    <w:rsid w:val="002C60B0"/>
    <w:rsid w:val="002C66B4"/>
    <w:rsid w:val="002C66E8"/>
    <w:rsid w:val="002C717D"/>
    <w:rsid w:val="002C73C3"/>
    <w:rsid w:val="002C73C7"/>
    <w:rsid w:val="002C74E9"/>
    <w:rsid w:val="002D023D"/>
    <w:rsid w:val="002D06B1"/>
    <w:rsid w:val="002D081A"/>
    <w:rsid w:val="002D0A60"/>
    <w:rsid w:val="002D1134"/>
    <w:rsid w:val="002D14C7"/>
    <w:rsid w:val="002D1B91"/>
    <w:rsid w:val="002D232E"/>
    <w:rsid w:val="002D3335"/>
    <w:rsid w:val="002D3867"/>
    <w:rsid w:val="002D41BF"/>
    <w:rsid w:val="002D4371"/>
    <w:rsid w:val="002D4513"/>
    <w:rsid w:val="002D49C4"/>
    <w:rsid w:val="002D4AD2"/>
    <w:rsid w:val="002D4D53"/>
    <w:rsid w:val="002D509B"/>
    <w:rsid w:val="002D514F"/>
    <w:rsid w:val="002D5397"/>
    <w:rsid w:val="002D5AAC"/>
    <w:rsid w:val="002D5D5A"/>
    <w:rsid w:val="002D6187"/>
    <w:rsid w:val="002D6252"/>
    <w:rsid w:val="002D667B"/>
    <w:rsid w:val="002D6800"/>
    <w:rsid w:val="002D6C26"/>
    <w:rsid w:val="002D74A3"/>
    <w:rsid w:val="002D7677"/>
    <w:rsid w:val="002D785A"/>
    <w:rsid w:val="002E007B"/>
    <w:rsid w:val="002E043C"/>
    <w:rsid w:val="002E081F"/>
    <w:rsid w:val="002E0DD3"/>
    <w:rsid w:val="002E104E"/>
    <w:rsid w:val="002E18FD"/>
    <w:rsid w:val="002E1B87"/>
    <w:rsid w:val="002E1BBA"/>
    <w:rsid w:val="002E1EEA"/>
    <w:rsid w:val="002E204C"/>
    <w:rsid w:val="002E2337"/>
    <w:rsid w:val="002E247B"/>
    <w:rsid w:val="002E25CE"/>
    <w:rsid w:val="002E2F64"/>
    <w:rsid w:val="002E2F97"/>
    <w:rsid w:val="002E2FB4"/>
    <w:rsid w:val="002E342E"/>
    <w:rsid w:val="002E3A4E"/>
    <w:rsid w:val="002E3E34"/>
    <w:rsid w:val="002E4272"/>
    <w:rsid w:val="002E43D0"/>
    <w:rsid w:val="002E4A17"/>
    <w:rsid w:val="002E4CC6"/>
    <w:rsid w:val="002E57AA"/>
    <w:rsid w:val="002E5B6A"/>
    <w:rsid w:val="002E5C0F"/>
    <w:rsid w:val="002E5E3F"/>
    <w:rsid w:val="002E6093"/>
    <w:rsid w:val="002E61DD"/>
    <w:rsid w:val="002E623B"/>
    <w:rsid w:val="002E646A"/>
    <w:rsid w:val="002E69CA"/>
    <w:rsid w:val="002E69FF"/>
    <w:rsid w:val="002E6B13"/>
    <w:rsid w:val="002E766B"/>
    <w:rsid w:val="002E781E"/>
    <w:rsid w:val="002E7A26"/>
    <w:rsid w:val="002E7C50"/>
    <w:rsid w:val="002E7D24"/>
    <w:rsid w:val="002E7E8B"/>
    <w:rsid w:val="002E7ED2"/>
    <w:rsid w:val="002F003E"/>
    <w:rsid w:val="002F067F"/>
    <w:rsid w:val="002F08DD"/>
    <w:rsid w:val="002F0BA6"/>
    <w:rsid w:val="002F0CB0"/>
    <w:rsid w:val="002F1300"/>
    <w:rsid w:val="002F1358"/>
    <w:rsid w:val="002F1764"/>
    <w:rsid w:val="002F1BCC"/>
    <w:rsid w:val="002F2457"/>
    <w:rsid w:val="002F25EC"/>
    <w:rsid w:val="002F266B"/>
    <w:rsid w:val="002F2B4D"/>
    <w:rsid w:val="002F3451"/>
    <w:rsid w:val="002F3799"/>
    <w:rsid w:val="002F3E08"/>
    <w:rsid w:val="002F479F"/>
    <w:rsid w:val="002F520B"/>
    <w:rsid w:val="002F528F"/>
    <w:rsid w:val="002F5C2F"/>
    <w:rsid w:val="002F5FEC"/>
    <w:rsid w:val="002F6584"/>
    <w:rsid w:val="002F6816"/>
    <w:rsid w:val="002F6E64"/>
    <w:rsid w:val="002F7378"/>
    <w:rsid w:val="002F78C1"/>
    <w:rsid w:val="003002E1"/>
    <w:rsid w:val="00300C7E"/>
    <w:rsid w:val="003017C4"/>
    <w:rsid w:val="00301A17"/>
    <w:rsid w:val="00301B06"/>
    <w:rsid w:val="00302705"/>
    <w:rsid w:val="00302795"/>
    <w:rsid w:val="00302A2D"/>
    <w:rsid w:val="00302EB9"/>
    <w:rsid w:val="003032E6"/>
    <w:rsid w:val="00303605"/>
    <w:rsid w:val="003036F9"/>
    <w:rsid w:val="00303B0D"/>
    <w:rsid w:val="00303DAD"/>
    <w:rsid w:val="00303FCB"/>
    <w:rsid w:val="00304043"/>
    <w:rsid w:val="003044E5"/>
    <w:rsid w:val="003047F2"/>
    <w:rsid w:val="00305E55"/>
    <w:rsid w:val="00305E8E"/>
    <w:rsid w:val="003060C0"/>
    <w:rsid w:val="00306324"/>
    <w:rsid w:val="003066D8"/>
    <w:rsid w:val="003077DE"/>
    <w:rsid w:val="00307918"/>
    <w:rsid w:val="00307A70"/>
    <w:rsid w:val="003101BC"/>
    <w:rsid w:val="003106F6"/>
    <w:rsid w:val="003108E5"/>
    <w:rsid w:val="00310B11"/>
    <w:rsid w:val="00310B36"/>
    <w:rsid w:val="00310C0B"/>
    <w:rsid w:val="00311C5C"/>
    <w:rsid w:val="0031276B"/>
    <w:rsid w:val="0031279B"/>
    <w:rsid w:val="00312DF0"/>
    <w:rsid w:val="00312DF4"/>
    <w:rsid w:val="00313713"/>
    <w:rsid w:val="003137B1"/>
    <w:rsid w:val="003138D5"/>
    <w:rsid w:val="00313B83"/>
    <w:rsid w:val="00313C18"/>
    <w:rsid w:val="00313C5E"/>
    <w:rsid w:val="00313DEC"/>
    <w:rsid w:val="00314434"/>
    <w:rsid w:val="00314AF8"/>
    <w:rsid w:val="00314C9F"/>
    <w:rsid w:val="00314DD3"/>
    <w:rsid w:val="00314E1A"/>
    <w:rsid w:val="00315264"/>
    <w:rsid w:val="00315667"/>
    <w:rsid w:val="003157DA"/>
    <w:rsid w:val="003157E0"/>
    <w:rsid w:val="003158CC"/>
    <w:rsid w:val="00315AC1"/>
    <w:rsid w:val="00315AD1"/>
    <w:rsid w:val="0031606F"/>
    <w:rsid w:val="00316A7E"/>
    <w:rsid w:val="00316EFE"/>
    <w:rsid w:val="00317146"/>
    <w:rsid w:val="00317157"/>
    <w:rsid w:val="00317627"/>
    <w:rsid w:val="0032018B"/>
    <w:rsid w:val="00320294"/>
    <w:rsid w:val="0032043B"/>
    <w:rsid w:val="00320625"/>
    <w:rsid w:val="00320704"/>
    <w:rsid w:val="00320764"/>
    <w:rsid w:val="00320B46"/>
    <w:rsid w:val="00321018"/>
    <w:rsid w:val="0032115F"/>
    <w:rsid w:val="003214FE"/>
    <w:rsid w:val="00321724"/>
    <w:rsid w:val="003224F6"/>
    <w:rsid w:val="0032314D"/>
    <w:rsid w:val="00323385"/>
    <w:rsid w:val="003233F0"/>
    <w:rsid w:val="0032371C"/>
    <w:rsid w:val="0032398B"/>
    <w:rsid w:val="003247BC"/>
    <w:rsid w:val="00324DF8"/>
    <w:rsid w:val="00325C2C"/>
    <w:rsid w:val="00326279"/>
    <w:rsid w:val="00326751"/>
    <w:rsid w:val="00326932"/>
    <w:rsid w:val="00327707"/>
    <w:rsid w:val="00327842"/>
    <w:rsid w:val="003279AF"/>
    <w:rsid w:val="00327CCF"/>
    <w:rsid w:val="00330258"/>
    <w:rsid w:val="0033093A"/>
    <w:rsid w:val="00330BD2"/>
    <w:rsid w:val="00330C9A"/>
    <w:rsid w:val="00330CA2"/>
    <w:rsid w:val="00331432"/>
    <w:rsid w:val="00331467"/>
    <w:rsid w:val="00331595"/>
    <w:rsid w:val="00331682"/>
    <w:rsid w:val="00331C3D"/>
    <w:rsid w:val="00331F5F"/>
    <w:rsid w:val="00332724"/>
    <w:rsid w:val="00333758"/>
    <w:rsid w:val="00333B3F"/>
    <w:rsid w:val="00333C23"/>
    <w:rsid w:val="00333F9F"/>
    <w:rsid w:val="003344D9"/>
    <w:rsid w:val="003344F2"/>
    <w:rsid w:val="00334777"/>
    <w:rsid w:val="003347B1"/>
    <w:rsid w:val="00334A7B"/>
    <w:rsid w:val="00335388"/>
    <w:rsid w:val="0033583E"/>
    <w:rsid w:val="00335B03"/>
    <w:rsid w:val="003360B2"/>
    <w:rsid w:val="003360CB"/>
    <w:rsid w:val="003364E0"/>
    <w:rsid w:val="00336F3E"/>
    <w:rsid w:val="003370E2"/>
    <w:rsid w:val="00337158"/>
    <w:rsid w:val="00337BD8"/>
    <w:rsid w:val="00337CAA"/>
    <w:rsid w:val="00337F64"/>
    <w:rsid w:val="00340A3A"/>
    <w:rsid w:val="00341189"/>
    <w:rsid w:val="003415FE"/>
    <w:rsid w:val="003416B8"/>
    <w:rsid w:val="00341B78"/>
    <w:rsid w:val="00341BE3"/>
    <w:rsid w:val="003422C4"/>
    <w:rsid w:val="00342385"/>
    <w:rsid w:val="00342724"/>
    <w:rsid w:val="003430BC"/>
    <w:rsid w:val="0034335B"/>
    <w:rsid w:val="00343578"/>
    <w:rsid w:val="003435C6"/>
    <w:rsid w:val="003435CE"/>
    <w:rsid w:val="00343635"/>
    <w:rsid w:val="00343D3E"/>
    <w:rsid w:val="00343EBC"/>
    <w:rsid w:val="00343EDD"/>
    <w:rsid w:val="00344031"/>
    <w:rsid w:val="0034432E"/>
    <w:rsid w:val="00344392"/>
    <w:rsid w:val="003445CC"/>
    <w:rsid w:val="0034487A"/>
    <w:rsid w:val="00344DE9"/>
    <w:rsid w:val="00344EE2"/>
    <w:rsid w:val="00346229"/>
    <w:rsid w:val="00346259"/>
    <w:rsid w:val="0034681E"/>
    <w:rsid w:val="0034690A"/>
    <w:rsid w:val="00346D9C"/>
    <w:rsid w:val="003473EA"/>
    <w:rsid w:val="0034760F"/>
    <w:rsid w:val="00347650"/>
    <w:rsid w:val="003478CB"/>
    <w:rsid w:val="00347926"/>
    <w:rsid w:val="003504D7"/>
    <w:rsid w:val="003507A7"/>
    <w:rsid w:val="003509CC"/>
    <w:rsid w:val="00350E74"/>
    <w:rsid w:val="0035124B"/>
    <w:rsid w:val="0035146F"/>
    <w:rsid w:val="00351642"/>
    <w:rsid w:val="003517C3"/>
    <w:rsid w:val="00351AFD"/>
    <w:rsid w:val="00351EDC"/>
    <w:rsid w:val="00352399"/>
    <w:rsid w:val="003527C7"/>
    <w:rsid w:val="00352C42"/>
    <w:rsid w:val="003531D9"/>
    <w:rsid w:val="00353453"/>
    <w:rsid w:val="00353DC3"/>
    <w:rsid w:val="0035457F"/>
    <w:rsid w:val="003546CB"/>
    <w:rsid w:val="0035497E"/>
    <w:rsid w:val="00354B25"/>
    <w:rsid w:val="00354ED8"/>
    <w:rsid w:val="003554E4"/>
    <w:rsid w:val="00355AC6"/>
    <w:rsid w:val="00355B23"/>
    <w:rsid w:val="00355DF8"/>
    <w:rsid w:val="00355EAF"/>
    <w:rsid w:val="00355F0F"/>
    <w:rsid w:val="00355F21"/>
    <w:rsid w:val="00356380"/>
    <w:rsid w:val="003563BC"/>
    <w:rsid w:val="00356881"/>
    <w:rsid w:val="003570D0"/>
    <w:rsid w:val="003571F8"/>
    <w:rsid w:val="003576FF"/>
    <w:rsid w:val="003578BB"/>
    <w:rsid w:val="00357900"/>
    <w:rsid w:val="00357DED"/>
    <w:rsid w:val="00357E91"/>
    <w:rsid w:val="003609D4"/>
    <w:rsid w:val="00361359"/>
    <w:rsid w:val="00361AC4"/>
    <w:rsid w:val="00361D1D"/>
    <w:rsid w:val="00361F0C"/>
    <w:rsid w:val="00363029"/>
    <w:rsid w:val="003631C1"/>
    <w:rsid w:val="00363490"/>
    <w:rsid w:val="0036369A"/>
    <w:rsid w:val="0036391D"/>
    <w:rsid w:val="00364705"/>
    <w:rsid w:val="00364BED"/>
    <w:rsid w:val="003656BA"/>
    <w:rsid w:val="00365A3B"/>
    <w:rsid w:val="003660A0"/>
    <w:rsid w:val="003667A5"/>
    <w:rsid w:val="00366FA0"/>
    <w:rsid w:val="00367538"/>
    <w:rsid w:val="0037014A"/>
    <w:rsid w:val="00370D44"/>
    <w:rsid w:val="00371914"/>
    <w:rsid w:val="0037196E"/>
    <w:rsid w:val="0037359A"/>
    <w:rsid w:val="003735DD"/>
    <w:rsid w:val="00373A9B"/>
    <w:rsid w:val="00374358"/>
    <w:rsid w:val="0037473F"/>
    <w:rsid w:val="00374C6D"/>
    <w:rsid w:val="00374D2C"/>
    <w:rsid w:val="003754AB"/>
    <w:rsid w:val="0037552A"/>
    <w:rsid w:val="003759A3"/>
    <w:rsid w:val="00375A75"/>
    <w:rsid w:val="00375C1B"/>
    <w:rsid w:val="00376081"/>
    <w:rsid w:val="003763FE"/>
    <w:rsid w:val="0037681B"/>
    <w:rsid w:val="0037691A"/>
    <w:rsid w:val="00376D40"/>
    <w:rsid w:val="003770EC"/>
    <w:rsid w:val="00377163"/>
    <w:rsid w:val="0037742D"/>
    <w:rsid w:val="0037743C"/>
    <w:rsid w:val="00377637"/>
    <w:rsid w:val="0037793A"/>
    <w:rsid w:val="00377BAE"/>
    <w:rsid w:val="00380217"/>
    <w:rsid w:val="003802C8"/>
    <w:rsid w:val="0038081C"/>
    <w:rsid w:val="003808BC"/>
    <w:rsid w:val="003810A0"/>
    <w:rsid w:val="0038121B"/>
    <w:rsid w:val="00381232"/>
    <w:rsid w:val="00381940"/>
    <w:rsid w:val="00381A72"/>
    <w:rsid w:val="00382186"/>
    <w:rsid w:val="003823F9"/>
    <w:rsid w:val="00382742"/>
    <w:rsid w:val="00382979"/>
    <w:rsid w:val="00382C24"/>
    <w:rsid w:val="003832DD"/>
    <w:rsid w:val="0038345F"/>
    <w:rsid w:val="003834B8"/>
    <w:rsid w:val="00383598"/>
    <w:rsid w:val="00383741"/>
    <w:rsid w:val="00383F69"/>
    <w:rsid w:val="003840AE"/>
    <w:rsid w:val="0038438E"/>
    <w:rsid w:val="00384444"/>
    <w:rsid w:val="00384BDF"/>
    <w:rsid w:val="00384CFF"/>
    <w:rsid w:val="00384D78"/>
    <w:rsid w:val="003852C9"/>
    <w:rsid w:val="00385A1E"/>
    <w:rsid w:val="00385C9E"/>
    <w:rsid w:val="00385F2E"/>
    <w:rsid w:val="003868AD"/>
    <w:rsid w:val="003869FD"/>
    <w:rsid w:val="0038716C"/>
    <w:rsid w:val="003875CD"/>
    <w:rsid w:val="003876E7"/>
    <w:rsid w:val="0038773A"/>
    <w:rsid w:val="003901A1"/>
    <w:rsid w:val="003903B8"/>
    <w:rsid w:val="00390AA0"/>
    <w:rsid w:val="003917DB"/>
    <w:rsid w:val="00391823"/>
    <w:rsid w:val="00391890"/>
    <w:rsid w:val="00391DC3"/>
    <w:rsid w:val="00391E6C"/>
    <w:rsid w:val="0039262E"/>
    <w:rsid w:val="003927BB"/>
    <w:rsid w:val="0039328F"/>
    <w:rsid w:val="00393637"/>
    <w:rsid w:val="003938B7"/>
    <w:rsid w:val="003939B9"/>
    <w:rsid w:val="00393D06"/>
    <w:rsid w:val="00393E25"/>
    <w:rsid w:val="00393F1E"/>
    <w:rsid w:val="0039401D"/>
    <w:rsid w:val="0039468C"/>
    <w:rsid w:val="003949EE"/>
    <w:rsid w:val="00394B71"/>
    <w:rsid w:val="00394F7D"/>
    <w:rsid w:val="00395427"/>
    <w:rsid w:val="00395EB3"/>
    <w:rsid w:val="00395FBB"/>
    <w:rsid w:val="00395FE3"/>
    <w:rsid w:val="00396A63"/>
    <w:rsid w:val="00396E89"/>
    <w:rsid w:val="0039785E"/>
    <w:rsid w:val="00397AA2"/>
    <w:rsid w:val="00397D25"/>
    <w:rsid w:val="00397EFD"/>
    <w:rsid w:val="003A0354"/>
    <w:rsid w:val="003A046D"/>
    <w:rsid w:val="003A04EE"/>
    <w:rsid w:val="003A076E"/>
    <w:rsid w:val="003A087C"/>
    <w:rsid w:val="003A0F46"/>
    <w:rsid w:val="003A0F69"/>
    <w:rsid w:val="003A162F"/>
    <w:rsid w:val="003A20D4"/>
    <w:rsid w:val="003A246F"/>
    <w:rsid w:val="003A29EA"/>
    <w:rsid w:val="003A3132"/>
    <w:rsid w:val="003A3BED"/>
    <w:rsid w:val="003A40BA"/>
    <w:rsid w:val="003A4196"/>
    <w:rsid w:val="003A41FD"/>
    <w:rsid w:val="003A4607"/>
    <w:rsid w:val="003A4850"/>
    <w:rsid w:val="003A4897"/>
    <w:rsid w:val="003A50F4"/>
    <w:rsid w:val="003A6143"/>
    <w:rsid w:val="003A6352"/>
    <w:rsid w:val="003A6724"/>
    <w:rsid w:val="003A6811"/>
    <w:rsid w:val="003A681E"/>
    <w:rsid w:val="003A6A0A"/>
    <w:rsid w:val="003A72B5"/>
    <w:rsid w:val="003A76FF"/>
    <w:rsid w:val="003A7710"/>
    <w:rsid w:val="003A7772"/>
    <w:rsid w:val="003A7C91"/>
    <w:rsid w:val="003A7E4D"/>
    <w:rsid w:val="003B09B4"/>
    <w:rsid w:val="003B0D5F"/>
    <w:rsid w:val="003B1430"/>
    <w:rsid w:val="003B1944"/>
    <w:rsid w:val="003B2880"/>
    <w:rsid w:val="003B2A1C"/>
    <w:rsid w:val="003B2ADA"/>
    <w:rsid w:val="003B2F30"/>
    <w:rsid w:val="003B3242"/>
    <w:rsid w:val="003B354F"/>
    <w:rsid w:val="003B3BC7"/>
    <w:rsid w:val="003B3C2F"/>
    <w:rsid w:val="003B3C7D"/>
    <w:rsid w:val="003B3ED6"/>
    <w:rsid w:val="003B40F9"/>
    <w:rsid w:val="003B4724"/>
    <w:rsid w:val="003B4C0A"/>
    <w:rsid w:val="003B54B9"/>
    <w:rsid w:val="003B54E2"/>
    <w:rsid w:val="003B56FD"/>
    <w:rsid w:val="003B5DC6"/>
    <w:rsid w:val="003B5F6E"/>
    <w:rsid w:val="003B629A"/>
    <w:rsid w:val="003B6491"/>
    <w:rsid w:val="003B670E"/>
    <w:rsid w:val="003B69BC"/>
    <w:rsid w:val="003B6A8C"/>
    <w:rsid w:val="003B6C12"/>
    <w:rsid w:val="003B6CD0"/>
    <w:rsid w:val="003B6F9B"/>
    <w:rsid w:val="003B6FFA"/>
    <w:rsid w:val="003B7195"/>
    <w:rsid w:val="003B7417"/>
    <w:rsid w:val="003B7953"/>
    <w:rsid w:val="003B7C53"/>
    <w:rsid w:val="003B7F38"/>
    <w:rsid w:val="003B7F3D"/>
    <w:rsid w:val="003C00F8"/>
    <w:rsid w:val="003C06CC"/>
    <w:rsid w:val="003C07D7"/>
    <w:rsid w:val="003C08EF"/>
    <w:rsid w:val="003C0C92"/>
    <w:rsid w:val="003C0DA3"/>
    <w:rsid w:val="003C0F7B"/>
    <w:rsid w:val="003C12C7"/>
    <w:rsid w:val="003C14C9"/>
    <w:rsid w:val="003C1F0E"/>
    <w:rsid w:val="003C2431"/>
    <w:rsid w:val="003C2536"/>
    <w:rsid w:val="003C2709"/>
    <w:rsid w:val="003C2773"/>
    <w:rsid w:val="003C2D00"/>
    <w:rsid w:val="003C2E23"/>
    <w:rsid w:val="003C31C5"/>
    <w:rsid w:val="003C31D2"/>
    <w:rsid w:val="003C33C8"/>
    <w:rsid w:val="003C34B1"/>
    <w:rsid w:val="003C3D35"/>
    <w:rsid w:val="003C4424"/>
    <w:rsid w:val="003C4A44"/>
    <w:rsid w:val="003C4CD4"/>
    <w:rsid w:val="003C4FC9"/>
    <w:rsid w:val="003C54A6"/>
    <w:rsid w:val="003C54F4"/>
    <w:rsid w:val="003C5B0D"/>
    <w:rsid w:val="003C5B13"/>
    <w:rsid w:val="003C5CA1"/>
    <w:rsid w:val="003C5E3F"/>
    <w:rsid w:val="003C5F44"/>
    <w:rsid w:val="003C6792"/>
    <w:rsid w:val="003C68EE"/>
    <w:rsid w:val="003C6CB2"/>
    <w:rsid w:val="003C6F69"/>
    <w:rsid w:val="003C7287"/>
    <w:rsid w:val="003C770D"/>
    <w:rsid w:val="003C794F"/>
    <w:rsid w:val="003C7EEC"/>
    <w:rsid w:val="003D04C7"/>
    <w:rsid w:val="003D0621"/>
    <w:rsid w:val="003D13B0"/>
    <w:rsid w:val="003D16C3"/>
    <w:rsid w:val="003D1934"/>
    <w:rsid w:val="003D1ADF"/>
    <w:rsid w:val="003D20DD"/>
    <w:rsid w:val="003D214E"/>
    <w:rsid w:val="003D230C"/>
    <w:rsid w:val="003D2802"/>
    <w:rsid w:val="003D2A2F"/>
    <w:rsid w:val="003D2B3D"/>
    <w:rsid w:val="003D33A6"/>
    <w:rsid w:val="003D3652"/>
    <w:rsid w:val="003D3A2E"/>
    <w:rsid w:val="003D3FFE"/>
    <w:rsid w:val="003D407E"/>
    <w:rsid w:val="003D463B"/>
    <w:rsid w:val="003D4769"/>
    <w:rsid w:val="003D4C5F"/>
    <w:rsid w:val="003D4DF2"/>
    <w:rsid w:val="003D4ED6"/>
    <w:rsid w:val="003D4F0C"/>
    <w:rsid w:val="003D502C"/>
    <w:rsid w:val="003D53E3"/>
    <w:rsid w:val="003D5731"/>
    <w:rsid w:val="003D5A1E"/>
    <w:rsid w:val="003D635B"/>
    <w:rsid w:val="003D6AAE"/>
    <w:rsid w:val="003D6CFF"/>
    <w:rsid w:val="003D6F8B"/>
    <w:rsid w:val="003D75E6"/>
    <w:rsid w:val="003D7D7C"/>
    <w:rsid w:val="003D7E77"/>
    <w:rsid w:val="003E02B4"/>
    <w:rsid w:val="003E031B"/>
    <w:rsid w:val="003E0447"/>
    <w:rsid w:val="003E0B58"/>
    <w:rsid w:val="003E0E8D"/>
    <w:rsid w:val="003E1323"/>
    <w:rsid w:val="003E1329"/>
    <w:rsid w:val="003E202A"/>
    <w:rsid w:val="003E2648"/>
    <w:rsid w:val="003E2A11"/>
    <w:rsid w:val="003E2ECB"/>
    <w:rsid w:val="003E354E"/>
    <w:rsid w:val="003E38AC"/>
    <w:rsid w:val="003E3909"/>
    <w:rsid w:val="003E3A6C"/>
    <w:rsid w:val="003E4404"/>
    <w:rsid w:val="003E44FF"/>
    <w:rsid w:val="003E4B50"/>
    <w:rsid w:val="003E4BBB"/>
    <w:rsid w:val="003E54B3"/>
    <w:rsid w:val="003E55E1"/>
    <w:rsid w:val="003E55E3"/>
    <w:rsid w:val="003E5712"/>
    <w:rsid w:val="003E5DA6"/>
    <w:rsid w:val="003E6205"/>
    <w:rsid w:val="003E6230"/>
    <w:rsid w:val="003E6264"/>
    <w:rsid w:val="003E62F9"/>
    <w:rsid w:val="003E6407"/>
    <w:rsid w:val="003E6496"/>
    <w:rsid w:val="003E66EB"/>
    <w:rsid w:val="003E68A3"/>
    <w:rsid w:val="003E69B2"/>
    <w:rsid w:val="003E6F72"/>
    <w:rsid w:val="003E76F1"/>
    <w:rsid w:val="003E7AE1"/>
    <w:rsid w:val="003F0920"/>
    <w:rsid w:val="003F1393"/>
    <w:rsid w:val="003F13C8"/>
    <w:rsid w:val="003F1445"/>
    <w:rsid w:val="003F189F"/>
    <w:rsid w:val="003F1C72"/>
    <w:rsid w:val="003F1D52"/>
    <w:rsid w:val="003F200F"/>
    <w:rsid w:val="003F2698"/>
    <w:rsid w:val="003F315D"/>
    <w:rsid w:val="003F3745"/>
    <w:rsid w:val="003F3BDC"/>
    <w:rsid w:val="003F3CAF"/>
    <w:rsid w:val="003F3CC8"/>
    <w:rsid w:val="003F3DBC"/>
    <w:rsid w:val="003F3DDE"/>
    <w:rsid w:val="003F447A"/>
    <w:rsid w:val="003F4D8C"/>
    <w:rsid w:val="003F5204"/>
    <w:rsid w:val="003F56EB"/>
    <w:rsid w:val="003F5A74"/>
    <w:rsid w:val="003F5A94"/>
    <w:rsid w:val="003F5DF0"/>
    <w:rsid w:val="003F5ED1"/>
    <w:rsid w:val="003F6339"/>
    <w:rsid w:val="003F6342"/>
    <w:rsid w:val="003F6849"/>
    <w:rsid w:val="003F6953"/>
    <w:rsid w:val="003F6AC6"/>
    <w:rsid w:val="003F6D3F"/>
    <w:rsid w:val="003F7990"/>
    <w:rsid w:val="004001B1"/>
    <w:rsid w:val="0040033A"/>
    <w:rsid w:val="00400749"/>
    <w:rsid w:val="00400B53"/>
    <w:rsid w:val="00400E7A"/>
    <w:rsid w:val="00401141"/>
    <w:rsid w:val="004015DD"/>
    <w:rsid w:val="00401605"/>
    <w:rsid w:val="00401704"/>
    <w:rsid w:val="00401CCA"/>
    <w:rsid w:val="00401DFA"/>
    <w:rsid w:val="00401F89"/>
    <w:rsid w:val="004020E4"/>
    <w:rsid w:val="004025A9"/>
    <w:rsid w:val="00402E42"/>
    <w:rsid w:val="004033B1"/>
    <w:rsid w:val="0040366C"/>
    <w:rsid w:val="00403749"/>
    <w:rsid w:val="00403DFE"/>
    <w:rsid w:val="00404034"/>
    <w:rsid w:val="00404285"/>
    <w:rsid w:val="00404464"/>
    <w:rsid w:val="0040472F"/>
    <w:rsid w:val="00404CB7"/>
    <w:rsid w:val="00404E99"/>
    <w:rsid w:val="0040622D"/>
    <w:rsid w:val="00406E3D"/>
    <w:rsid w:val="0040701C"/>
    <w:rsid w:val="004070D9"/>
    <w:rsid w:val="00407709"/>
    <w:rsid w:val="0040770B"/>
    <w:rsid w:val="0040794A"/>
    <w:rsid w:val="00407B26"/>
    <w:rsid w:val="0041022F"/>
    <w:rsid w:val="0041048A"/>
    <w:rsid w:val="00410878"/>
    <w:rsid w:val="0041089B"/>
    <w:rsid w:val="00410AFC"/>
    <w:rsid w:val="00410F88"/>
    <w:rsid w:val="00411128"/>
    <w:rsid w:val="00411B89"/>
    <w:rsid w:val="00412098"/>
    <w:rsid w:val="00413081"/>
    <w:rsid w:val="004131DA"/>
    <w:rsid w:val="00413A8B"/>
    <w:rsid w:val="00413C65"/>
    <w:rsid w:val="00413DEA"/>
    <w:rsid w:val="004145F1"/>
    <w:rsid w:val="00414BA9"/>
    <w:rsid w:val="00414C3B"/>
    <w:rsid w:val="00415289"/>
    <w:rsid w:val="00415726"/>
    <w:rsid w:val="004158DB"/>
    <w:rsid w:val="00415FCF"/>
    <w:rsid w:val="0041654B"/>
    <w:rsid w:val="0041685F"/>
    <w:rsid w:val="00416F5D"/>
    <w:rsid w:val="0041707E"/>
    <w:rsid w:val="00417398"/>
    <w:rsid w:val="004173A3"/>
    <w:rsid w:val="00417433"/>
    <w:rsid w:val="0041765D"/>
    <w:rsid w:val="00417946"/>
    <w:rsid w:val="00417BD3"/>
    <w:rsid w:val="00417DD9"/>
    <w:rsid w:val="004207C2"/>
    <w:rsid w:val="004207DF"/>
    <w:rsid w:val="00420E11"/>
    <w:rsid w:val="0042118F"/>
    <w:rsid w:val="0042213A"/>
    <w:rsid w:val="0042262D"/>
    <w:rsid w:val="004228F8"/>
    <w:rsid w:val="00422CB5"/>
    <w:rsid w:val="00423050"/>
    <w:rsid w:val="004233EC"/>
    <w:rsid w:val="00423645"/>
    <w:rsid w:val="00423663"/>
    <w:rsid w:val="00423860"/>
    <w:rsid w:val="00423AE8"/>
    <w:rsid w:val="00423D05"/>
    <w:rsid w:val="00423D79"/>
    <w:rsid w:val="0042404D"/>
    <w:rsid w:val="00424626"/>
    <w:rsid w:val="0042486C"/>
    <w:rsid w:val="00424B01"/>
    <w:rsid w:val="004252F7"/>
    <w:rsid w:val="0042568C"/>
    <w:rsid w:val="00425789"/>
    <w:rsid w:val="00425EE6"/>
    <w:rsid w:val="00426B6B"/>
    <w:rsid w:val="00426D29"/>
    <w:rsid w:val="00426F48"/>
    <w:rsid w:val="004271C9"/>
    <w:rsid w:val="00430554"/>
    <w:rsid w:val="004305A0"/>
    <w:rsid w:val="00430CE5"/>
    <w:rsid w:val="00430E1D"/>
    <w:rsid w:val="00430ED2"/>
    <w:rsid w:val="0043132A"/>
    <w:rsid w:val="0043199B"/>
    <w:rsid w:val="004319EB"/>
    <w:rsid w:val="00431AED"/>
    <w:rsid w:val="00431E06"/>
    <w:rsid w:val="00431ED2"/>
    <w:rsid w:val="00431F9B"/>
    <w:rsid w:val="00432308"/>
    <w:rsid w:val="00432366"/>
    <w:rsid w:val="00432585"/>
    <w:rsid w:val="0043296D"/>
    <w:rsid w:val="004329AC"/>
    <w:rsid w:val="004329CA"/>
    <w:rsid w:val="00432ABF"/>
    <w:rsid w:val="00432AF8"/>
    <w:rsid w:val="00432B95"/>
    <w:rsid w:val="00433884"/>
    <w:rsid w:val="00433A46"/>
    <w:rsid w:val="0043410D"/>
    <w:rsid w:val="0043489B"/>
    <w:rsid w:val="00434A44"/>
    <w:rsid w:val="00434F4A"/>
    <w:rsid w:val="00435299"/>
    <w:rsid w:val="00435541"/>
    <w:rsid w:val="0043591D"/>
    <w:rsid w:val="004359B5"/>
    <w:rsid w:val="004359C5"/>
    <w:rsid w:val="00435C4E"/>
    <w:rsid w:val="00436400"/>
    <w:rsid w:val="00436570"/>
    <w:rsid w:val="00436944"/>
    <w:rsid w:val="00436D1B"/>
    <w:rsid w:val="004372F0"/>
    <w:rsid w:val="00437DE2"/>
    <w:rsid w:val="00440395"/>
    <w:rsid w:val="00440A25"/>
    <w:rsid w:val="00440DFD"/>
    <w:rsid w:val="00441131"/>
    <w:rsid w:val="00441312"/>
    <w:rsid w:val="00441F7C"/>
    <w:rsid w:val="00442063"/>
    <w:rsid w:val="0044294C"/>
    <w:rsid w:val="00443392"/>
    <w:rsid w:val="00443EB1"/>
    <w:rsid w:val="0044430F"/>
    <w:rsid w:val="00444BFC"/>
    <w:rsid w:val="0044523A"/>
    <w:rsid w:val="00445CD6"/>
    <w:rsid w:val="00446110"/>
    <w:rsid w:val="00446524"/>
    <w:rsid w:val="0044658E"/>
    <w:rsid w:val="00446640"/>
    <w:rsid w:val="0044683F"/>
    <w:rsid w:val="00446D0E"/>
    <w:rsid w:val="00446D5F"/>
    <w:rsid w:val="004472AD"/>
    <w:rsid w:val="00447410"/>
    <w:rsid w:val="004475B9"/>
    <w:rsid w:val="00447849"/>
    <w:rsid w:val="00447949"/>
    <w:rsid w:val="00447B4D"/>
    <w:rsid w:val="00447D00"/>
    <w:rsid w:val="00447DD2"/>
    <w:rsid w:val="004509AF"/>
    <w:rsid w:val="00450FCE"/>
    <w:rsid w:val="00451318"/>
    <w:rsid w:val="004516DB"/>
    <w:rsid w:val="004519B1"/>
    <w:rsid w:val="004525B9"/>
    <w:rsid w:val="00452695"/>
    <w:rsid w:val="0045285E"/>
    <w:rsid w:val="00452A1C"/>
    <w:rsid w:val="00452FF7"/>
    <w:rsid w:val="00452FFF"/>
    <w:rsid w:val="004533A7"/>
    <w:rsid w:val="004534D5"/>
    <w:rsid w:val="004535CF"/>
    <w:rsid w:val="004539B8"/>
    <w:rsid w:val="00453ABA"/>
    <w:rsid w:val="00453C58"/>
    <w:rsid w:val="00453E35"/>
    <w:rsid w:val="004541AD"/>
    <w:rsid w:val="00454517"/>
    <w:rsid w:val="00454695"/>
    <w:rsid w:val="004546F1"/>
    <w:rsid w:val="00454E2C"/>
    <w:rsid w:val="004552BB"/>
    <w:rsid w:val="0045584D"/>
    <w:rsid w:val="004560CD"/>
    <w:rsid w:val="00456114"/>
    <w:rsid w:val="00456124"/>
    <w:rsid w:val="00456729"/>
    <w:rsid w:val="004568A6"/>
    <w:rsid w:val="00456911"/>
    <w:rsid w:val="004569B1"/>
    <w:rsid w:val="0045793F"/>
    <w:rsid w:val="00457C20"/>
    <w:rsid w:val="00457CE2"/>
    <w:rsid w:val="00457DCC"/>
    <w:rsid w:val="00457F18"/>
    <w:rsid w:val="0046020E"/>
    <w:rsid w:val="00460C0F"/>
    <w:rsid w:val="00460D2F"/>
    <w:rsid w:val="004610D7"/>
    <w:rsid w:val="00462245"/>
    <w:rsid w:val="004625A3"/>
    <w:rsid w:val="00462753"/>
    <w:rsid w:val="00462B18"/>
    <w:rsid w:val="00462B4C"/>
    <w:rsid w:val="00462BFB"/>
    <w:rsid w:val="004630A4"/>
    <w:rsid w:val="00464165"/>
    <w:rsid w:val="00464D8F"/>
    <w:rsid w:val="00465D55"/>
    <w:rsid w:val="00465F69"/>
    <w:rsid w:val="004661AC"/>
    <w:rsid w:val="004661B5"/>
    <w:rsid w:val="0046635D"/>
    <w:rsid w:val="004666C3"/>
    <w:rsid w:val="00466D2F"/>
    <w:rsid w:val="00467080"/>
    <w:rsid w:val="0046764A"/>
    <w:rsid w:val="00467AD2"/>
    <w:rsid w:val="00467C12"/>
    <w:rsid w:val="00467D8B"/>
    <w:rsid w:val="00467E64"/>
    <w:rsid w:val="00470367"/>
    <w:rsid w:val="004716F3"/>
    <w:rsid w:val="00471CB5"/>
    <w:rsid w:val="00471EE1"/>
    <w:rsid w:val="004720AF"/>
    <w:rsid w:val="00472249"/>
    <w:rsid w:val="004723CA"/>
    <w:rsid w:val="004724CD"/>
    <w:rsid w:val="004724EA"/>
    <w:rsid w:val="004725A2"/>
    <w:rsid w:val="004726CA"/>
    <w:rsid w:val="00472705"/>
    <w:rsid w:val="00472713"/>
    <w:rsid w:val="00473195"/>
    <w:rsid w:val="00473313"/>
    <w:rsid w:val="00473375"/>
    <w:rsid w:val="004734E4"/>
    <w:rsid w:val="00473D2B"/>
    <w:rsid w:val="00474817"/>
    <w:rsid w:val="00474F72"/>
    <w:rsid w:val="00475614"/>
    <w:rsid w:val="00475F90"/>
    <w:rsid w:val="004768E2"/>
    <w:rsid w:val="00476997"/>
    <w:rsid w:val="00476F3E"/>
    <w:rsid w:val="0047792A"/>
    <w:rsid w:val="00477A29"/>
    <w:rsid w:val="00477BA7"/>
    <w:rsid w:val="00480A3A"/>
    <w:rsid w:val="00480C13"/>
    <w:rsid w:val="00480FE5"/>
    <w:rsid w:val="0048166A"/>
    <w:rsid w:val="00481C56"/>
    <w:rsid w:val="00481D3A"/>
    <w:rsid w:val="00481D9E"/>
    <w:rsid w:val="00481EDB"/>
    <w:rsid w:val="00482583"/>
    <w:rsid w:val="00482DFF"/>
    <w:rsid w:val="004836B0"/>
    <w:rsid w:val="004836CE"/>
    <w:rsid w:val="0048413F"/>
    <w:rsid w:val="004841A5"/>
    <w:rsid w:val="0048445E"/>
    <w:rsid w:val="00484B97"/>
    <w:rsid w:val="00484D27"/>
    <w:rsid w:val="00484D8B"/>
    <w:rsid w:val="004853FE"/>
    <w:rsid w:val="00485AD4"/>
    <w:rsid w:val="00485FF7"/>
    <w:rsid w:val="00486127"/>
    <w:rsid w:val="00486143"/>
    <w:rsid w:val="00486171"/>
    <w:rsid w:val="0048639F"/>
    <w:rsid w:val="004866F5"/>
    <w:rsid w:val="00486940"/>
    <w:rsid w:val="0048735F"/>
    <w:rsid w:val="00487C7D"/>
    <w:rsid w:val="00490158"/>
    <w:rsid w:val="0049031E"/>
    <w:rsid w:val="00490436"/>
    <w:rsid w:val="00490559"/>
    <w:rsid w:val="00491023"/>
    <w:rsid w:val="004910AA"/>
    <w:rsid w:val="00491478"/>
    <w:rsid w:val="004914CA"/>
    <w:rsid w:val="00491636"/>
    <w:rsid w:val="00491939"/>
    <w:rsid w:val="00491D95"/>
    <w:rsid w:val="00492368"/>
    <w:rsid w:val="004923E7"/>
    <w:rsid w:val="004927FD"/>
    <w:rsid w:val="00492A6A"/>
    <w:rsid w:val="00492B3B"/>
    <w:rsid w:val="00492D5B"/>
    <w:rsid w:val="00492D65"/>
    <w:rsid w:val="00492F1D"/>
    <w:rsid w:val="00493677"/>
    <w:rsid w:val="00493A71"/>
    <w:rsid w:val="00493B5B"/>
    <w:rsid w:val="004940C2"/>
    <w:rsid w:val="004942B7"/>
    <w:rsid w:val="00494857"/>
    <w:rsid w:val="00494A3E"/>
    <w:rsid w:val="00494B0A"/>
    <w:rsid w:val="00494EE0"/>
    <w:rsid w:val="00495187"/>
    <w:rsid w:val="00495789"/>
    <w:rsid w:val="004959B3"/>
    <w:rsid w:val="0049642F"/>
    <w:rsid w:val="00496B5F"/>
    <w:rsid w:val="00496F39"/>
    <w:rsid w:val="0049705A"/>
    <w:rsid w:val="004973D4"/>
    <w:rsid w:val="004974B9"/>
    <w:rsid w:val="00497873"/>
    <w:rsid w:val="00497A25"/>
    <w:rsid w:val="00497CCF"/>
    <w:rsid w:val="00497FDA"/>
    <w:rsid w:val="004A0158"/>
    <w:rsid w:val="004A0A0A"/>
    <w:rsid w:val="004A0A6C"/>
    <w:rsid w:val="004A0ED2"/>
    <w:rsid w:val="004A12E3"/>
    <w:rsid w:val="004A1325"/>
    <w:rsid w:val="004A13E2"/>
    <w:rsid w:val="004A2064"/>
    <w:rsid w:val="004A21F7"/>
    <w:rsid w:val="004A26EF"/>
    <w:rsid w:val="004A27B1"/>
    <w:rsid w:val="004A2965"/>
    <w:rsid w:val="004A2A17"/>
    <w:rsid w:val="004A2CA6"/>
    <w:rsid w:val="004A2EC1"/>
    <w:rsid w:val="004A33CA"/>
    <w:rsid w:val="004A3697"/>
    <w:rsid w:val="004A39D4"/>
    <w:rsid w:val="004A3ACE"/>
    <w:rsid w:val="004A4328"/>
    <w:rsid w:val="004A47C5"/>
    <w:rsid w:val="004A485D"/>
    <w:rsid w:val="004A4BD1"/>
    <w:rsid w:val="004A4C6F"/>
    <w:rsid w:val="004A5D13"/>
    <w:rsid w:val="004A5DC8"/>
    <w:rsid w:val="004A642D"/>
    <w:rsid w:val="004A668C"/>
    <w:rsid w:val="004A69E7"/>
    <w:rsid w:val="004A6B26"/>
    <w:rsid w:val="004A6D52"/>
    <w:rsid w:val="004A724F"/>
    <w:rsid w:val="004A77AC"/>
    <w:rsid w:val="004A79D7"/>
    <w:rsid w:val="004A7B1A"/>
    <w:rsid w:val="004B0D15"/>
    <w:rsid w:val="004B135A"/>
    <w:rsid w:val="004B1896"/>
    <w:rsid w:val="004B1924"/>
    <w:rsid w:val="004B1D5C"/>
    <w:rsid w:val="004B1F03"/>
    <w:rsid w:val="004B205E"/>
    <w:rsid w:val="004B2FE0"/>
    <w:rsid w:val="004B32F3"/>
    <w:rsid w:val="004B3DD3"/>
    <w:rsid w:val="004B4644"/>
    <w:rsid w:val="004B4F6B"/>
    <w:rsid w:val="004B518A"/>
    <w:rsid w:val="004B51C3"/>
    <w:rsid w:val="004B5391"/>
    <w:rsid w:val="004B583C"/>
    <w:rsid w:val="004B59C5"/>
    <w:rsid w:val="004B5B98"/>
    <w:rsid w:val="004B60AE"/>
    <w:rsid w:val="004B6316"/>
    <w:rsid w:val="004B6387"/>
    <w:rsid w:val="004B66C8"/>
    <w:rsid w:val="004B6B63"/>
    <w:rsid w:val="004B705D"/>
    <w:rsid w:val="004B7202"/>
    <w:rsid w:val="004B7219"/>
    <w:rsid w:val="004B729F"/>
    <w:rsid w:val="004B73CC"/>
    <w:rsid w:val="004B741F"/>
    <w:rsid w:val="004C032D"/>
    <w:rsid w:val="004C051C"/>
    <w:rsid w:val="004C0586"/>
    <w:rsid w:val="004C0640"/>
    <w:rsid w:val="004C0992"/>
    <w:rsid w:val="004C0A54"/>
    <w:rsid w:val="004C12CB"/>
    <w:rsid w:val="004C1565"/>
    <w:rsid w:val="004C18B4"/>
    <w:rsid w:val="004C1FF6"/>
    <w:rsid w:val="004C28B2"/>
    <w:rsid w:val="004C2BC4"/>
    <w:rsid w:val="004C31FF"/>
    <w:rsid w:val="004C34DD"/>
    <w:rsid w:val="004C3650"/>
    <w:rsid w:val="004C387D"/>
    <w:rsid w:val="004C3A76"/>
    <w:rsid w:val="004C3B7F"/>
    <w:rsid w:val="004C3C1F"/>
    <w:rsid w:val="004C3F90"/>
    <w:rsid w:val="004C45AE"/>
    <w:rsid w:val="004C4B0D"/>
    <w:rsid w:val="004C4B38"/>
    <w:rsid w:val="004C510E"/>
    <w:rsid w:val="004C5D85"/>
    <w:rsid w:val="004C6072"/>
    <w:rsid w:val="004C610D"/>
    <w:rsid w:val="004C6136"/>
    <w:rsid w:val="004C634E"/>
    <w:rsid w:val="004C70F4"/>
    <w:rsid w:val="004C7249"/>
    <w:rsid w:val="004C73E3"/>
    <w:rsid w:val="004C74F1"/>
    <w:rsid w:val="004C7619"/>
    <w:rsid w:val="004C7621"/>
    <w:rsid w:val="004C7870"/>
    <w:rsid w:val="004C7DBA"/>
    <w:rsid w:val="004C7F0D"/>
    <w:rsid w:val="004D0507"/>
    <w:rsid w:val="004D0BBE"/>
    <w:rsid w:val="004D1126"/>
    <w:rsid w:val="004D1476"/>
    <w:rsid w:val="004D155E"/>
    <w:rsid w:val="004D2190"/>
    <w:rsid w:val="004D2491"/>
    <w:rsid w:val="004D270D"/>
    <w:rsid w:val="004D2C05"/>
    <w:rsid w:val="004D2DC8"/>
    <w:rsid w:val="004D2EB1"/>
    <w:rsid w:val="004D3146"/>
    <w:rsid w:val="004D39CE"/>
    <w:rsid w:val="004D3C29"/>
    <w:rsid w:val="004D3EBB"/>
    <w:rsid w:val="004D4208"/>
    <w:rsid w:val="004D44C9"/>
    <w:rsid w:val="004D46AD"/>
    <w:rsid w:val="004D47B1"/>
    <w:rsid w:val="004D48D1"/>
    <w:rsid w:val="004D4DF8"/>
    <w:rsid w:val="004D4E18"/>
    <w:rsid w:val="004D5280"/>
    <w:rsid w:val="004D590E"/>
    <w:rsid w:val="004D5C35"/>
    <w:rsid w:val="004D5CD2"/>
    <w:rsid w:val="004D5F6B"/>
    <w:rsid w:val="004D6646"/>
    <w:rsid w:val="004D6903"/>
    <w:rsid w:val="004D6DF5"/>
    <w:rsid w:val="004D721A"/>
    <w:rsid w:val="004D7792"/>
    <w:rsid w:val="004D7B92"/>
    <w:rsid w:val="004E0B7E"/>
    <w:rsid w:val="004E0CD3"/>
    <w:rsid w:val="004E140D"/>
    <w:rsid w:val="004E1481"/>
    <w:rsid w:val="004E1596"/>
    <w:rsid w:val="004E15B2"/>
    <w:rsid w:val="004E1788"/>
    <w:rsid w:val="004E1F0E"/>
    <w:rsid w:val="004E1F60"/>
    <w:rsid w:val="004E2059"/>
    <w:rsid w:val="004E20C4"/>
    <w:rsid w:val="004E22B4"/>
    <w:rsid w:val="004E2752"/>
    <w:rsid w:val="004E2781"/>
    <w:rsid w:val="004E284C"/>
    <w:rsid w:val="004E29D3"/>
    <w:rsid w:val="004E2ED4"/>
    <w:rsid w:val="004E2EE3"/>
    <w:rsid w:val="004E344E"/>
    <w:rsid w:val="004E357F"/>
    <w:rsid w:val="004E3B5B"/>
    <w:rsid w:val="004E3B77"/>
    <w:rsid w:val="004E3D55"/>
    <w:rsid w:val="004E44F4"/>
    <w:rsid w:val="004E4ABA"/>
    <w:rsid w:val="004E4AD6"/>
    <w:rsid w:val="004E52E8"/>
    <w:rsid w:val="004E546C"/>
    <w:rsid w:val="004E5AB8"/>
    <w:rsid w:val="004E6336"/>
    <w:rsid w:val="004E6411"/>
    <w:rsid w:val="004E6537"/>
    <w:rsid w:val="004E6A86"/>
    <w:rsid w:val="004E6E73"/>
    <w:rsid w:val="004E7610"/>
    <w:rsid w:val="004E7658"/>
    <w:rsid w:val="004E7A70"/>
    <w:rsid w:val="004F0215"/>
    <w:rsid w:val="004F0409"/>
    <w:rsid w:val="004F058C"/>
    <w:rsid w:val="004F0937"/>
    <w:rsid w:val="004F0F44"/>
    <w:rsid w:val="004F10CC"/>
    <w:rsid w:val="004F12C0"/>
    <w:rsid w:val="004F1942"/>
    <w:rsid w:val="004F2561"/>
    <w:rsid w:val="004F2809"/>
    <w:rsid w:val="004F3896"/>
    <w:rsid w:val="004F3C44"/>
    <w:rsid w:val="004F3CD8"/>
    <w:rsid w:val="004F412F"/>
    <w:rsid w:val="004F44CC"/>
    <w:rsid w:val="004F46D2"/>
    <w:rsid w:val="004F50C5"/>
    <w:rsid w:val="004F5964"/>
    <w:rsid w:val="004F5BA0"/>
    <w:rsid w:val="004F5D2B"/>
    <w:rsid w:val="004F5D2D"/>
    <w:rsid w:val="004F5DC9"/>
    <w:rsid w:val="004F7096"/>
    <w:rsid w:val="004F7869"/>
    <w:rsid w:val="004F78B1"/>
    <w:rsid w:val="004F7AD6"/>
    <w:rsid w:val="004F7B46"/>
    <w:rsid w:val="004F7DC3"/>
    <w:rsid w:val="004F7F48"/>
    <w:rsid w:val="00500220"/>
    <w:rsid w:val="00500405"/>
    <w:rsid w:val="00500864"/>
    <w:rsid w:val="00500E5B"/>
    <w:rsid w:val="00500E75"/>
    <w:rsid w:val="0050127C"/>
    <w:rsid w:val="005015F5"/>
    <w:rsid w:val="00501ADE"/>
    <w:rsid w:val="00501B22"/>
    <w:rsid w:val="00501D6A"/>
    <w:rsid w:val="0050227A"/>
    <w:rsid w:val="0050231F"/>
    <w:rsid w:val="005024C2"/>
    <w:rsid w:val="00502711"/>
    <w:rsid w:val="00502725"/>
    <w:rsid w:val="00502A20"/>
    <w:rsid w:val="005030B8"/>
    <w:rsid w:val="0050333C"/>
    <w:rsid w:val="00503637"/>
    <w:rsid w:val="005039B6"/>
    <w:rsid w:val="00503C96"/>
    <w:rsid w:val="00503C9A"/>
    <w:rsid w:val="005040C0"/>
    <w:rsid w:val="0050429D"/>
    <w:rsid w:val="005042EA"/>
    <w:rsid w:val="005047A4"/>
    <w:rsid w:val="00504875"/>
    <w:rsid w:val="00504ADC"/>
    <w:rsid w:val="0050506A"/>
    <w:rsid w:val="00505776"/>
    <w:rsid w:val="00505A52"/>
    <w:rsid w:val="00505B3E"/>
    <w:rsid w:val="00505FA3"/>
    <w:rsid w:val="00507161"/>
    <w:rsid w:val="0050724F"/>
    <w:rsid w:val="0050729B"/>
    <w:rsid w:val="005104DE"/>
    <w:rsid w:val="00511603"/>
    <w:rsid w:val="0051171A"/>
    <w:rsid w:val="00512020"/>
    <w:rsid w:val="005120CE"/>
    <w:rsid w:val="005122A1"/>
    <w:rsid w:val="005127CE"/>
    <w:rsid w:val="0051284F"/>
    <w:rsid w:val="00512AEE"/>
    <w:rsid w:val="00512C0E"/>
    <w:rsid w:val="00512ED5"/>
    <w:rsid w:val="00513772"/>
    <w:rsid w:val="00513953"/>
    <w:rsid w:val="00513A29"/>
    <w:rsid w:val="00513CE4"/>
    <w:rsid w:val="0051406D"/>
    <w:rsid w:val="005148D7"/>
    <w:rsid w:val="00514B24"/>
    <w:rsid w:val="005153DE"/>
    <w:rsid w:val="00515472"/>
    <w:rsid w:val="005159B3"/>
    <w:rsid w:val="00515A6E"/>
    <w:rsid w:val="00515AAE"/>
    <w:rsid w:val="00515B28"/>
    <w:rsid w:val="00515C9B"/>
    <w:rsid w:val="005163A1"/>
    <w:rsid w:val="005164D5"/>
    <w:rsid w:val="0051670A"/>
    <w:rsid w:val="00516DD8"/>
    <w:rsid w:val="0051718F"/>
    <w:rsid w:val="005171D3"/>
    <w:rsid w:val="005174CE"/>
    <w:rsid w:val="00517655"/>
    <w:rsid w:val="005177AB"/>
    <w:rsid w:val="00517E9C"/>
    <w:rsid w:val="00520203"/>
    <w:rsid w:val="0052052D"/>
    <w:rsid w:val="0052090A"/>
    <w:rsid w:val="00520BD3"/>
    <w:rsid w:val="00521026"/>
    <w:rsid w:val="005210F6"/>
    <w:rsid w:val="00521284"/>
    <w:rsid w:val="00521765"/>
    <w:rsid w:val="00521C09"/>
    <w:rsid w:val="00522232"/>
    <w:rsid w:val="005225A1"/>
    <w:rsid w:val="00522682"/>
    <w:rsid w:val="0052298E"/>
    <w:rsid w:val="005231EA"/>
    <w:rsid w:val="00523CDD"/>
    <w:rsid w:val="005241AC"/>
    <w:rsid w:val="005245A0"/>
    <w:rsid w:val="00524628"/>
    <w:rsid w:val="00524786"/>
    <w:rsid w:val="00524A76"/>
    <w:rsid w:val="00524AE9"/>
    <w:rsid w:val="00524B42"/>
    <w:rsid w:val="00524DED"/>
    <w:rsid w:val="00524FA9"/>
    <w:rsid w:val="00525489"/>
    <w:rsid w:val="0052556B"/>
    <w:rsid w:val="005259ED"/>
    <w:rsid w:val="00525A62"/>
    <w:rsid w:val="005268B1"/>
    <w:rsid w:val="005273B7"/>
    <w:rsid w:val="005276E8"/>
    <w:rsid w:val="00527784"/>
    <w:rsid w:val="00527E9B"/>
    <w:rsid w:val="00530059"/>
    <w:rsid w:val="00530083"/>
    <w:rsid w:val="00530245"/>
    <w:rsid w:val="005302DB"/>
    <w:rsid w:val="00530D5E"/>
    <w:rsid w:val="00530EDB"/>
    <w:rsid w:val="00530EEF"/>
    <w:rsid w:val="00530F3D"/>
    <w:rsid w:val="00530F42"/>
    <w:rsid w:val="00530FBD"/>
    <w:rsid w:val="00531013"/>
    <w:rsid w:val="0053177B"/>
    <w:rsid w:val="00531AB5"/>
    <w:rsid w:val="00531DDB"/>
    <w:rsid w:val="00532576"/>
    <w:rsid w:val="0053293F"/>
    <w:rsid w:val="00532FC3"/>
    <w:rsid w:val="00533585"/>
    <w:rsid w:val="005340DD"/>
    <w:rsid w:val="005341BF"/>
    <w:rsid w:val="00534B51"/>
    <w:rsid w:val="00534B9A"/>
    <w:rsid w:val="00534C24"/>
    <w:rsid w:val="00535300"/>
    <w:rsid w:val="00535586"/>
    <w:rsid w:val="005356B4"/>
    <w:rsid w:val="005357B6"/>
    <w:rsid w:val="00535F73"/>
    <w:rsid w:val="005362BB"/>
    <w:rsid w:val="00536666"/>
    <w:rsid w:val="0053669A"/>
    <w:rsid w:val="00536779"/>
    <w:rsid w:val="005372B6"/>
    <w:rsid w:val="00537442"/>
    <w:rsid w:val="00537670"/>
    <w:rsid w:val="00537A89"/>
    <w:rsid w:val="00540075"/>
    <w:rsid w:val="00540301"/>
    <w:rsid w:val="005404E9"/>
    <w:rsid w:val="005410A0"/>
    <w:rsid w:val="00541881"/>
    <w:rsid w:val="0054189B"/>
    <w:rsid w:val="00541E7A"/>
    <w:rsid w:val="00541FA8"/>
    <w:rsid w:val="005425FC"/>
    <w:rsid w:val="00542C64"/>
    <w:rsid w:val="00542D97"/>
    <w:rsid w:val="00542EF0"/>
    <w:rsid w:val="00543683"/>
    <w:rsid w:val="0054387C"/>
    <w:rsid w:val="005438EA"/>
    <w:rsid w:val="00543918"/>
    <w:rsid w:val="00543DBC"/>
    <w:rsid w:val="005440AE"/>
    <w:rsid w:val="0054424E"/>
    <w:rsid w:val="005444F8"/>
    <w:rsid w:val="005448AD"/>
    <w:rsid w:val="00544F18"/>
    <w:rsid w:val="00544F3F"/>
    <w:rsid w:val="0054575A"/>
    <w:rsid w:val="005457A9"/>
    <w:rsid w:val="00545B7B"/>
    <w:rsid w:val="00545DE2"/>
    <w:rsid w:val="00545E1B"/>
    <w:rsid w:val="0054690C"/>
    <w:rsid w:val="005469AB"/>
    <w:rsid w:val="00546C0C"/>
    <w:rsid w:val="00546D31"/>
    <w:rsid w:val="00547087"/>
    <w:rsid w:val="005471C2"/>
    <w:rsid w:val="005476B2"/>
    <w:rsid w:val="00547887"/>
    <w:rsid w:val="00547E52"/>
    <w:rsid w:val="00547F76"/>
    <w:rsid w:val="00550082"/>
    <w:rsid w:val="005503E1"/>
    <w:rsid w:val="005507D9"/>
    <w:rsid w:val="00550B29"/>
    <w:rsid w:val="00550D08"/>
    <w:rsid w:val="00550EA1"/>
    <w:rsid w:val="00550F21"/>
    <w:rsid w:val="005512AC"/>
    <w:rsid w:val="005512F4"/>
    <w:rsid w:val="00551788"/>
    <w:rsid w:val="00551AD0"/>
    <w:rsid w:val="00551CD8"/>
    <w:rsid w:val="00551DD5"/>
    <w:rsid w:val="00552007"/>
    <w:rsid w:val="00552279"/>
    <w:rsid w:val="0055269D"/>
    <w:rsid w:val="005526FA"/>
    <w:rsid w:val="00552AC9"/>
    <w:rsid w:val="00552DD4"/>
    <w:rsid w:val="00553046"/>
    <w:rsid w:val="005532E5"/>
    <w:rsid w:val="00553447"/>
    <w:rsid w:val="005534EF"/>
    <w:rsid w:val="00553545"/>
    <w:rsid w:val="0055369C"/>
    <w:rsid w:val="00553995"/>
    <w:rsid w:val="005539E7"/>
    <w:rsid w:val="00553D6D"/>
    <w:rsid w:val="0055410A"/>
    <w:rsid w:val="005541DC"/>
    <w:rsid w:val="00554863"/>
    <w:rsid w:val="005548F2"/>
    <w:rsid w:val="00554E71"/>
    <w:rsid w:val="00554FD6"/>
    <w:rsid w:val="005550E1"/>
    <w:rsid w:val="00555857"/>
    <w:rsid w:val="00555B44"/>
    <w:rsid w:val="00555CD7"/>
    <w:rsid w:val="00555EEB"/>
    <w:rsid w:val="00555F53"/>
    <w:rsid w:val="0055627F"/>
    <w:rsid w:val="00556382"/>
    <w:rsid w:val="0055659F"/>
    <w:rsid w:val="0055684C"/>
    <w:rsid w:val="00556A2E"/>
    <w:rsid w:val="00556F45"/>
    <w:rsid w:val="0055730B"/>
    <w:rsid w:val="0055790B"/>
    <w:rsid w:val="005579AC"/>
    <w:rsid w:val="00557A7F"/>
    <w:rsid w:val="005601B8"/>
    <w:rsid w:val="005605EA"/>
    <w:rsid w:val="00560926"/>
    <w:rsid w:val="00560928"/>
    <w:rsid w:val="005609FC"/>
    <w:rsid w:val="00560CF5"/>
    <w:rsid w:val="00560D79"/>
    <w:rsid w:val="00560DC5"/>
    <w:rsid w:val="0056109C"/>
    <w:rsid w:val="00561218"/>
    <w:rsid w:val="00561303"/>
    <w:rsid w:val="00561528"/>
    <w:rsid w:val="00561B79"/>
    <w:rsid w:val="00561D08"/>
    <w:rsid w:val="00561DF4"/>
    <w:rsid w:val="00561E62"/>
    <w:rsid w:val="0056257F"/>
    <w:rsid w:val="005625E1"/>
    <w:rsid w:val="0056269C"/>
    <w:rsid w:val="00562898"/>
    <w:rsid w:val="00563004"/>
    <w:rsid w:val="005630ED"/>
    <w:rsid w:val="00564551"/>
    <w:rsid w:val="00564892"/>
    <w:rsid w:val="005648DB"/>
    <w:rsid w:val="0056491D"/>
    <w:rsid w:val="0056496E"/>
    <w:rsid w:val="00564BCB"/>
    <w:rsid w:val="00564C8A"/>
    <w:rsid w:val="00564C90"/>
    <w:rsid w:val="00564D9A"/>
    <w:rsid w:val="005652AC"/>
    <w:rsid w:val="0056553F"/>
    <w:rsid w:val="00565576"/>
    <w:rsid w:val="0056597C"/>
    <w:rsid w:val="00565A15"/>
    <w:rsid w:val="00565B14"/>
    <w:rsid w:val="00565E4D"/>
    <w:rsid w:val="00566A22"/>
    <w:rsid w:val="00566E58"/>
    <w:rsid w:val="00567070"/>
    <w:rsid w:val="00567168"/>
    <w:rsid w:val="005671B8"/>
    <w:rsid w:val="00567238"/>
    <w:rsid w:val="005676D0"/>
    <w:rsid w:val="0056785D"/>
    <w:rsid w:val="005678FC"/>
    <w:rsid w:val="00567956"/>
    <w:rsid w:val="00567A9C"/>
    <w:rsid w:val="00567FF2"/>
    <w:rsid w:val="00570222"/>
    <w:rsid w:val="005703EE"/>
    <w:rsid w:val="00570714"/>
    <w:rsid w:val="00570739"/>
    <w:rsid w:val="00570A0B"/>
    <w:rsid w:val="00570B49"/>
    <w:rsid w:val="00570CEC"/>
    <w:rsid w:val="00570CFE"/>
    <w:rsid w:val="00570D6B"/>
    <w:rsid w:val="00570F11"/>
    <w:rsid w:val="005710D0"/>
    <w:rsid w:val="005712DF"/>
    <w:rsid w:val="00571324"/>
    <w:rsid w:val="005716DB"/>
    <w:rsid w:val="005716DC"/>
    <w:rsid w:val="00571D5A"/>
    <w:rsid w:val="005726D2"/>
    <w:rsid w:val="00572DAD"/>
    <w:rsid w:val="00572DF0"/>
    <w:rsid w:val="00572F8F"/>
    <w:rsid w:val="005732A3"/>
    <w:rsid w:val="00573314"/>
    <w:rsid w:val="005734D3"/>
    <w:rsid w:val="00573592"/>
    <w:rsid w:val="00573D9F"/>
    <w:rsid w:val="005741DD"/>
    <w:rsid w:val="00574AE6"/>
    <w:rsid w:val="00574DEF"/>
    <w:rsid w:val="00574F5C"/>
    <w:rsid w:val="005757D9"/>
    <w:rsid w:val="00575842"/>
    <w:rsid w:val="005762D0"/>
    <w:rsid w:val="005769D4"/>
    <w:rsid w:val="005773C3"/>
    <w:rsid w:val="00577626"/>
    <w:rsid w:val="00577AC9"/>
    <w:rsid w:val="00577ECD"/>
    <w:rsid w:val="0058000A"/>
    <w:rsid w:val="0058006B"/>
    <w:rsid w:val="005802FB"/>
    <w:rsid w:val="0058060A"/>
    <w:rsid w:val="00580631"/>
    <w:rsid w:val="00580A46"/>
    <w:rsid w:val="005814D4"/>
    <w:rsid w:val="00581651"/>
    <w:rsid w:val="0058166A"/>
    <w:rsid w:val="005816E0"/>
    <w:rsid w:val="00581CB9"/>
    <w:rsid w:val="00582497"/>
    <w:rsid w:val="00582A9D"/>
    <w:rsid w:val="00582BFC"/>
    <w:rsid w:val="00582FAF"/>
    <w:rsid w:val="00583591"/>
    <w:rsid w:val="005835B5"/>
    <w:rsid w:val="00583DD4"/>
    <w:rsid w:val="00583F71"/>
    <w:rsid w:val="00584367"/>
    <w:rsid w:val="005845C6"/>
    <w:rsid w:val="00584CF8"/>
    <w:rsid w:val="00585019"/>
    <w:rsid w:val="00585427"/>
    <w:rsid w:val="0058546A"/>
    <w:rsid w:val="005857A7"/>
    <w:rsid w:val="00585B77"/>
    <w:rsid w:val="005861EE"/>
    <w:rsid w:val="005863FD"/>
    <w:rsid w:val="005864C3"/>
    <w:rsid w:val="00586531"/>
    <w:rsid w:val="005865BF"/>
    <w:rsid w:val="00586881"/>
    <w:rsid w:val="005868F6"/>
    <w:rsid w:val="00586BCB"/>
    <w:rsid w:val="00586D04"/>
    <w:rsid w:val="00586F71"/>
    <w:rsid w:val="005870DF"/>
    <w:rsid w:val="00587102"/>
    <w:rsid w:val="00587193"/>
    <w:rsid w:val="00587882"/>
    <w:rsid w:val="0059021D"/>
    <w:rsid w:val="005902D2"/>
    <w:rsid w:val="00590393"/>
    <w:rsid w:val="00590509"/>
    <w:rsid w:val="005905F0"/>
    <w:rsid w:val="005907F3"/>
    <w:rsid w:val="00590B82"/>
    <w:rsid w:val="0059117E"/>
    <w:rsid w:val="00591DA0"/>
    <w:rsid w:val="00591E68"/>
    <w:rsid w:val="00591E81"/>
    <w:rsid w:val="00592597"/>
    <w:rsid w:val="0059324B"/>
    <w:rsid w:val="00593B5B"/>
    <w:rsid w:val="00593BFE"/>
    <w:rsid w:val="00594AE5"/>
    <w:rsid w:val="00594CF6"/>
    <w:rsid w:val="00595429"/>
    <w:rsid w:val="00595F23"/>
    <w:rsid w:val="0059604D"/>
    <w:rsid w:val="005961EB"/>
    <w:rsid w:val="005965D6"/>
    <w:rsid w:val="00596A89"/>
    <w:rsid w:val="005971F5"/>
    <w:rsid w:val="00597544"/>
    <w:rsid w:val="0059763A"/>
    <w:rsid w:val="005A01FB"/>
    <w:rsid w:val="005A09A3"/>
    <w:rsid w:val="005A0A52"/>
    <w:rsid w:val="005A0AB2"/>
    <w:rsid w:val="005A1D92"/>
    <w:rsid w:val="005A1D99"/>
    <w:rsid w:val="005A2397"/>
    <w:rsid w:val="005A3291"/>
    <w:rsid w:val="005A3786"/>
    <w:rsid w:val="005A3968"/>
    <w:rsid w:val="005A4493"/>
    <w:rsid w:val="005A4A15"/>
    <w:rsid w:val="005A4D87"/>
    <w:rsid w:val="005A5046"/>
    <w:rsid w:val="005A51B1"/>
    <w:rsid w:val="005A53E5"/>
    <w:rsid w:val="005A56E0"/>
    <w:rsid w:val="005A59CB"/>
    <w:rsid w:val="005A5A54"/>
    <w:rsid w:val="005A5E3B"/>
    <w:rsid w:val="005A60BC"/>
    <w:rsid w:val="005A6257"/>
    <w:rsid w:val="005A6605"/>
    <w:rsid w:val="005A69B2"/>
    <w:rsid w:val="005A6C84"/>
    <w:rsid w:val="005A783A"/>
    <w:rsid w:val="005A7897"/>
    <w:rsid w:val="005A7C17"/>
    <w:rsid w:val="005B0BAE"/>
    <w:rsid w:val="005B1507"/>
    <w:rsid w:val="005B1B69"/>
    <w:rsid w:val="005B1CD2"/>
    <w:rsid w:val="005B1D73"/>
    <w:rsid w:val="005B2077"/>
    <w:rsid w:val="005B2198"/>
    <w:rsid w:val="005B24E2"/>
    <w:rsid w:val="005B25B0"/>
    <w:rsid w:val="005B2CEF"/>
    <w:rsid w:val="005B3355"/>
    <w:rsid w:val="005B3463"/>
    <w:rsid w:val="005B34D8"/>
    <w:rsid w:val="005B374C"/>
    <w:rsid w:val="005B379A"/>
    <w:rsid w:val="005B3AAC"/>
    <w:rsid w:val="005B3FC1"/>
    <w:rsid w:val="005B3FD7"/>
    <w:rsid w:val="005B3FE2"/>
    <w:rsid w:val="005B418A"/>
    <w:rsid w:val="005B4486"/>
    <w:rsid w:val="005B45BD"/>
    <w:rsid w:val="005B4942"/>
    <w:rsid w:val="005B5189"/>
    <w:rsid w:val="005B5203"/>
    <w:rsid w:val="005B530B"/>
    <w:rsid w:val="005B5714"/>
    <w:rsid w:val="005B587C"/>
    <w:rsid w:val="005B5D4E"/>
    <w:rsid w:val="005B618D"/>
    <w:rsid w:val="005B628C"/>
    <w:rsid w:val="005B640B"/>
    <w:rsid w:val="005B6472"/>
    <w:rsid w:val="005B64A0"/>
    <w:rsid w:val="005B6F85"/>
    <w:rsid w:val="005B7213"/>
    <w:rsid w:val="005B741B"/>
    <w:rsid w:val="005B78C7"/>
    <w:rsid w:val="005B7BB8"/>
    <w:rsid w:val="005B7C6D"/>
    <w:rsid w:val="005B7D97"/>
    <w:rsid w:val="005C0B73"/>
    <w:rsid w:val="005C0CF5"/>
    <w:rsid w:val="005C0E24"/>
    <w:rsid w:val="005C146F"/>
    <w:rsid w:val="005C1746"/>
    <w:rsid w:val="005C1CE5"/>
    <w:rsid w:val="005C1F92"/>
    <w:rsid w:val="005C2459"/>
    <w:rsid w:val="005C277A"/>
    <w:rsid w:val="005C2F9D"/>
    <w:rsid w:val="005C34BE"/>
    <w:rsid w:val="005C39E4"/>
    <w:rsid w:val="005C3A1D"/>
    <w:rsid w:val="005C3BFD"/>
    <w:rsid w:val="005C3E97"/>
    <w:rsid w:val="005C4373"/>
    <w:rsid w:val="005C481A"/>
    <w:rsid w:val="005C4C45"/>
    <w:rsid w:val="005C55DC"/>
    <w:rsid w:val="005C5F95"/>
    <w:rsid w:val="005C6130"/>
    <w:rsid w:val="005C6B7E"/>
    <w:rsid w:val="005C6E30"/>
    <w:rsid w:val="005C7026"/>
    <w:rsid w:val="005C727D"/>
    <w:rsid w:val="005C77DD"/>
    <w:rsid w:val="005C7AF2"/>
    <w:rsid w:val="005C7DCF"/>
    <w:rsid w:val="005C7FF7"/>
    <w:rsid w:val="005D00E4"/>
    <w:rsid w:val="005D0808"/>
    <w:rsid w:val="005D098D"/>
    <w:rsid w:val="005D1316"/>
    <w:rsid w:val="005D144C"/>
    <w:rsid w:val="005D1A29"/>
    <w:rsid w:val="005D1D64"/>
    <w:rsid w:val="005D1FA5"/>
    <w:rsid w:val="005D245A"/>
    <w:rsid w:val="005D2D4F"/>
    <w:rsid w:val="005D2EAB"/>
    <w:rsid w:val="005D3B6E"/>
    <w:rsid w:val="005D4015"/>
    <w:rsid w:val="005D4B0C"/>
    <w:rsid w:val="005D4C34"/>
    <w:rsid w:val="005D528D"/>
    <w:rsid w:val="005D537B"/>
    <w:rsid w:val="005D53A3"/>
    <w:rsid w:val="005D56DA"/>
    <w:rsid w:val="005D6062"/>
    <w:rsid w:val="005D6865"/>
    <w:rsid w:val="005D691B"/>
    <w:rsid w:val="005D72F1"/>
    <w:rsid w:val="005D7503"/>
    <w:rsid w:val="005D7695"/>
    <w:rsid w:val="005D7797"/>
    <w:rsid w:val="005D77B6"/>
    <w:rsid w:val="005D792C"/>
    <w:rsid w:val="005D7B73"/>
    <w:rsid w:val="005D7B7A"/>
    <w:rsid w:val="005D7E81"/>
    <w:rsid w:val="005E08AD"/>
    <w:rsid w:val="005E0930"/>
    <w:rsid w:val="005E0C00"/>
    <w:rsid w:val="005E0E03"/>
    <w:rsid w:val="005E106B"/>
    <w:rsid w:val="005E144A"/>
    <w:rsid w:val="005E1620"/>
    <w:rsid w:val="005E1B11"/>
    <w:rsid w:val="005E1C8A"/>
    <w:rsid w:val="005E23BF"/>
    <w:rsid w:val="005E3136"/>
    <w:rsid w:val="005E31A9"/>
    <w:rsid w:val="005E33F3"/>
    <w:rsid w:val="005E3850"/>
    <w:rsid w:val="005E3894"/>
    <w:rsid w:val="005E3DF0"/>
    <w:rsid w:val="005E3ED5"/>
    <w:rsid w:val="005E415B"/>
    <w:rsid w:val="005E4240"/>
    <w:rsid w:val="005E4D03"/>
    <w:rsid w:val="005E5322"/>
    <w:rsid w:val="005E5797"/>
    <w:rsid w:val="005E57AE"/>
    <w:rsid w:val="005E57E0"/>
    <w:rsid w:val="005E625F"/>
    <w:rsid w:val="005E68BC"/>
    <w:rsid w:val="005E68D8"/>
    <w:rsid w:val="005E69A9"/>
    <w:rsid w:val="005E69E3"/>
    <w:rsid w:val="005E708F"/>
    <w:rsid w:val="005E7451"/>
    <w:rsid w:val="005E7456"/>
    <w:rsid w:val="005E7461"/>
    <w:rsid w:val="005E7A65"/>
    <w:rsid w:val="005E7A80"/>
    <w:rsid w:val="005E7AA5"/>
    <w:rsid w:val="005E7E0B"/>
    <w:rsid w:val="005F0146"/>
    <w:rsid w:val="005F028F"/>
    <w:rsid w:val="005F08DE"/>
    <w:rsid w:val="005F0DAA"/>
    <w:rsid w:val="005F1119"/>
    <w:rsid w:val="005F1459"/>
    <w:rsid w:val="005F1508"/>
    <w:rsid w:val="005F1547"/>
    <w:rsid w:val="005F1A8D"/>
    <w:rsid w:val="005F2246"/>
    <w:rsid w:val="005F230E"/>
    <w:rsid w:val="005F2B41"/>
    <w:rsid w:val="005F2B4A"/>
    <w:rsid w:val="005F2C7F"/>
    <w:rsid w:val="005F2DBA"/>
    <w:rsid w:val="005F3121"/>
    <w:rsid w:val="005F3B80"/>
    <w:rsid w:val="005F4239"/>
    <w:rsid w:val="005F43CE"/>
    <w:rsid w:val="005F4B62"/>
    <w:rsid w:val="005F4C2E"/>
    <w:rsid w:val="005F4F32"/>
    <w:rsid w:val="005F4F94"/>
    <w:rsid w:val="005F50C4"/>
    <w:rsid w:val="005F5772"/>
    <w:rsid w:val="005F588C"/>
    <w:rsid w:val="005F5A69"/>
    <w:rsid w:val="005F5C35"/>
    <w:rsid w:val="005F5C79"/>
    <w:rsid w:val="005F6052"/>
    <w:rsid w:val="005F613A"/>
    <w:rsid w:val="005F6667"/>
    <w:rsid w:val="005F6C53"/>
    <w:rsid w:val="005F6E78"/>
    <w:rsid w:val="005F714E"/>
    <w:rsid w:val="005F7304"/>
    <w:rsid w:val="005F7420"/>
    <w:rsid w:val="005F79CB"/>
    <w:rsid w:val="005F79D7"/>
    <w:rsid w:val="00600400"/>
    <w:rsid w:val="006006B3"/>
    <w:rsid w:val="0060074A"/>
    <w:rsid w:val="00600773"/>
    <w:rsid w:val="0060107C"/>
    <w:rsid w:val="006011AD"/>
    <w:rsid w:val="006014CE"/>
    <w:rsid w:val="006019F3"/>
    <w:rsid w:val="00601A00"/>
    <w:rsid w:val="00601AAB"/>
    <w:rsid w:val="00602162"/>
    <w:rsid w:val="006024F5"/>
    <w:rsid w:val="006025E4"/>
    <w:rsid w:val="0060263B"/>
    <w:rsid w:val="00602664"/>
    <w:rsid w:val="00602F90"/>
    <w:rsid w:val="006036C9"/>
    <w:rsid w:val="00603A9C"/>
    <w:rsid w:val="00603D1E"/>
    <w:rsid w:val="0060405F"/>
    <w:rsid w:val="006040F5"/>
    <w:rsid w:val="006047F1"/>
    <w:rsid w:val="00604DD9"/>
    <w:rsid w:val="00605391"/>
    <w:rsid w:val="00605BD6"/>
    <w:rsid w:val="006063F1"/>
    <w:rsid w:val="00606429"/>
    <w:rsid w:val="006069D1"/>
    <w:rsid w:val="00606A85"/>
    <w:rsid w:val="00606C91"/>
    <w:rsid w:val="00606D72"/>
    <w:rsid w:val="006071FC"/>
    <w:rsid w:val="006074FF"/>
    <w:rsid w:val="00607B2E"/>
    <w:rsid w:val="00607BD3"/>
    <w:rsid w:val="00607FEF"/>
    <w:rsid w:val="0061004F"/>
    <w:rsid w:val="006100A7"/>
    <w:rsid w:val="0061028A"/>
    <w:rsid w:val="0061052B"/>
    <w:rsid w:val="00610944"/>
    <w:rsid w:val="00611271"/>
    <w:rsid w:val="006119C8"/>
    <w:rsid w:val="00612178"/>
    <w:rsid w:val="00612883"/>
    <w:rsid w:val="00612C8B"/>
    <w:rsid w:val="006130D1"/>
    <w:rsid w:val="00613258"/>
    <w:rsid w:val="00613CE8"/>
    <w:rsid w:val="00613DFF"/>
    <w:rsid w:val="00613EF2"/>
    <w:rsid w:val="00614159"/>
    <w:rsid w:val="00614465"/>
    <w:rsid w:val="00614951"/>
    <w:rsid w:val="00614CA4"/>
    <w:rsid w:val="00614DBC"/>
    <w:rsid w:val="006152EA"/>
    <w:rsid w:val="00615405"/>
    <w:rsid w:val="00615BD2"/>
    <w:rsid w:val="0061633C"/>
    <w:rsid w:val="0061646E"/>
    <w:rsid w:val="0061663C"/>
    <w:rsid w:val="00616FAF"/>
    <w:rsid w:val="00617150"/>
    <w:rsid w:val="00617AA7"/>
    <w:rsid w:val="00617D89"/>
    <w:rsid w:val="00617F91"/>
    <w:rsid w:val="00620144"/>
    <w:rsid w:val="0062057B"/>
    <w:rsid w:val="00620FFC"/>
    <w:rsid w:val="0062100A"/>
    <w:rsid w:val="0062135B"/>
    <w:rsid w:val="006215FD"/>
    <w:rsid w:val="00621B39"/>
    <w:rsid w:val="00621D3E"/>
    <w:rsid w:val="00621D85"/>
    <w:rsid w:val="00622381"/>
    <w:rsid w:val="006224AC"/>
    <w:rsid w:val="00622A84"/>
    <w:rsid w:val="00622EB8"/>
    <w:rsid w:val="00623190"/>
    <w:rsid w:val="00623732"/>
    <w:rsid w:val="0062374B"/>
    <w:rsid w:val="00623E59"/>
    <w:rsid w:val="00623E86"/>
    <w:rsid w:val="00624066"/>
    <w:rsid w:val="0062428A"/>
    <w:rsid w:val="0062466A"/>
    <w:rsid w:val="00624F26"/>
    <w:rsid w:val="0062537D"/>
    <w:rsid w:val="006257DF"/>
    <w:rsid w:val="006259C4"/>
    <w:rsid w:val="00625A77"/>
    <w:rsid w:val="00625AC0"/>
    <w:rsid w:val="00625BF1"/>
    <w:rsid w:val="006262D4"/>
    <w:rsid w:val="0062671C"/>
    <w:rsid w:val="0062691F"/>
    <w:rsid w:val="0062695E"/>
    <w:rsid w:val="00627302"/>
    <w:rsid w:val="0062733B"/>
    <w:rsid w:val="006273CE"/>
    <w:rsid w:val="006279B1"/>
    <w:rsid w:val="00627E05"/>
    <w:rsid w:val="00627EF8"/>
    <w:rsid w:val="00630273"/>
    <w:rsid w:val="006303A6"/>
    <w:rsid w:val="00630C5E"/>
    <w:rsid w:val="00630CF2"/>
    <w:rsid w:val="006310A1"/>
    <w:rsid w:val="006312C1"/>
    <w:rsid w:val="0063160F"/>
    <w:rsid w:val="00631747"/>
    <w:rsid w:val="006317D8"/>
    <w:rsid w:val="0063193B"/>
    <w:rsid w:val="00631C4A"/>
    <w:rsid w:val="006321C2"/>
    <w:rsid w:val="006323D2"/>
    <w:rsid w:val="006326AD"/>
    <w:rsid w:val="00632966"/>
    <w:rsid w:val="00632AD6"/>
    <w:rsid w:val="00632BDD"/>
    <w:rsid w:val="006333AE"/>
    <w:rsid w:val="00633985"/>
    <w:rsid w:val="00633BE9"/>
    <w:rsid w:val="00633ECD"/>
    <w:rsid w:val="00634484"/>
    <w:rsid w:val="0063483C"/>
    <w:rsid w:val="00634986"/>
    <w:rsid w:val="006349A4"/>
    <w:rsid w:val="00634EE1"/>
    <w:rsid w:val="00635081"/>
    <w:rsid w:val="00635135"/>
    <w:rsid w:val="0063538A"/>
    <w:rsid w:val="006354F8"/>
    <w:rsid w:val="00635686"/>
    <w:rsid w:val="0063568D"/>
    <w:rsid w:val="00635744"/>
    <w:rsid w:val="00635F0E"/>
    <w:rsid w:val="00636230"/>
    <w:rsid w:val="006364A9"/>
    <w:rsid w:val="00637214"/>
    <w:rsid w:val="00637597"/>
    <w:rsid w:val="006375F3"/>
    <w:rsid w:val="006400B7"/>
    <w:rsid w:val="006400FE"/>
    <w:rsid w:val="006403E7"/>
    <w:rsid w:val="00640D0C"/>
    <w:rsid w:val="00641374"/>
    <w:rsid w:val="0064154E"/>
    <w:rsid w:val="00641688"/>
    <w:rsid w:val="00641C1B"/>
    <w:rsid w:val="00641F31"/>
    <w:rsid w:val="00642319"/>
    <w:rsid w:val="00642672"/>
    <w:rsid w:val="00642B62"/>
    <w:rsid w:val="00642D47"/>
    <w:rsid w:val="0064329E"/>
    <w:rsid w:val="00643532"/>
    <w:rsid w:val="00643EC8"/>
    <w:rsid w:val="00644280"/>
    <w:rsid w:val="00644490"/>
    <w:rsid w:val="00644A30"/>
    <w:rsid w:val="00644AD9"/>
    <w:rsid w:val="00644DD6"/>
    <w:rsid w:val="00644F73"/>
    <w:rsid w:val="0064565B"/>
    <w:rsid w:val="00645AF8"/>
    <w:rsid w:val="00646198"/>
    <w:rsid w:val="00646377"/>
    <w:rsid w:val="00646553"/>
    <w:rsid w:val="00646569"/>
    <w:rsid w:val="00646811"/>
    <w:rsid w:val="00646FA2"/>
    <w:rsid w:val="0064710F"/>
    <w:rsid w:val="00647199"/>
    <w:rsid w:val="006477AC"/>
    <w:rsid w:val="00647A29"/>
    <w:rsid w:val="00647A2F"/>
    <w:rsid w:val="0065005C"/>
    <w:rsid w:val="00650377"/>
    <w:rsid w:val="006510C8"/>
    <w:rsid w:val="00651118"/>
    <w:rsid w:val="0065188F"/>
    <w:rsid w:val="00651BB4"/>
    <w:rsid w:val="00651F42"/>
    <w:rsid w:val="0065234F"/>
    <w:rsid w:val="00652737"/>
    <w:rsid w:val="006531E3"/>
    <w:rsid w:val="00653281"/>
    <w:rsid w:val="0065340B"/>
    <w:rsid w:val="00653442"/>
    <w:rsid w:val="0065363D"/>
    <w:rsid w:val="006538D1"/>
    <w:rsid w:val="00654543"/>
    <w:rsid w:val="00654BDA"/>
    <w:rsid w:val="00654BE1"/>
    <w:rsid w:val="006550B4"/>
    <w:rsid w:val="0065513A"/>
    <w:rsid w:val="00655363"/>
    <w:rsid w:val="0065578D"/>
    <w:rsid w:val="00655925"/>
    <w:rsid w:val="00655B81"/>
    <w:rsid w:val="006563A1"/>
    <w:rsid w:val="0065690C"/>
    <w:rsid w:val="0065706D"/>
    <w:rsid w:val="006574D9"/>
    <w:rsid w:val="0065786B"/>
    <w:rsid w:val="006578AD"/>
    <w:rsid w:val="006578B4"/>
    <w:rsid w:val="006600F2"/>
    <w:rsid w:val="00660424"/>
    <w:rsid w:val="0066062A"/>
    <w:rsid w:val="0066066F"/>
    <w:rsid w:val="006606BF"/>
    <w:rsid w:val="00660AAA"/>
    <w:rsid w:val="00660CAD"/>
    <w:rsid w:val="00660D7D"/>
    <w:rsid w:val="00660ECA"/>
    <w:rsid w:val="0066298D"/>
    <w:rsid w:val="00662D61"/>
    <w:rsid w:val="0066337F"/>
    <w:rsid w:val="006634D6"/>
    <w:rsid w:val="0066376C"/>
    <w:rsid w:val="00663ABB"/>
    <w:rsid w:val="00663EC4"/>
    <w:rsid w:val="006641EB"/>
    <w:rsid w:val="006643DB"/>
    <w:rsid w:val="00664630"/>
    <w:rsid w:val="00664AEF"/>
    <w:rsid w:val="00664D02"/>
    <w:rsid w:val="00664FEE"/>
    <w:rsid w:val="00665046"/>
    <w:rsid w:val="0066514F"/>
    <w:rsid w:val="0066527C"/>
    <w:rsid w:val="006652D2"/>
    <w:rsid w:val="0066555D"/>
    <w:rsid w:val="0066587D"/>
    <w:rsid w:val="00665882"/>
    <w:rsid w:val="00665AEF"/>
    <w:rsid w:val="00665E19"/>
    <w:rsid w:val="006660D5"/>
    <w:rsid w:val="00666890"/>
    <w:rsid w:val="00666F9F"/>
    <w:rsid w:val="0066736B"/>
    <w:rsid w:val="0066767D"/>
    <w:rsid w:val="006678C4"/>
    <w:rsid w:val="006678D4"/>
    <w:rsid w:val="00667CBD"/>
    <w:rsid w:val="00667D83"/>
    <w:rsid w:val="00667F42"/>
    <w:rsid w:val="00670165"/>
    <w:rsid w:val="00670705"/>
    <w:rsid w:val="00670877"/>
    <w:rsid w:val="00670878"/>
    <w:rsid w:val="00670CA9"/>
    <w:rsid w:val="00670ECA"/>
    <w:rsid w:val="006711F0"/>
    <w:rsid w:val="0067173D"/>
    <w:rsid w:val="006717E8"/>
    <w:rsid w:val="00671C66"/>
    <w:rsid w:val="00671CAE"/>
    <w:rsid w:val="00671D5C"/>
    <w:rsid w:val="00671E75"/>
    <w:rsid w:val="0067261B"/>
    <w:rsid w:val="00672895"/>
    <w:rsid w:val="00672A62"/>
    <w:rsid w:val="00672B16"/>
    <w:rsid w:val="00672B49"/>
    <w:rsid w:val="00672F23"/>
    <w:rsid w:val="00672FDA"/>
    <w:rsid w:val="006730F6"/>
    <w:rsid w:val="00673582"/>
    <w:rsid w:val="0067360D"/>
    <w:rsid w:val="00673B05"/>
    <w:rsid w:val="00674965"/>
    <w:rsid w:val="00674A50"/>
    <w:rsid w:val="00675061"/>
    <w:rsid w:val="006751B6"/>
    <w:rsid w:val="006751C3"/>
    <w:rsid w:val="006751C5"/>
    <w:rsid w:val="00675886"/>
    <w:rsid w:val="00675EC9"/>
    <w:rsid w:val="00676258"/>
    <w:rsid w:val="0067674C"/>
    <w:rsid w:val="00676768"/>
    <w:rsid w:val="006776FD"/>
    <w:rsid w:val="00677D94"/>
    <w:rsid w:val="00677FA1"/>
    <w:rsid w:val="00680ACC"/>
    <w:rsid w:val="00680E08"/>
    <w:rsid w:val="00681BBD"/>
    <w:rsid w:val="00681EE8"/>
    <w:rsid w:val="00681F2B"/>
    <w:rsid w:val="006829DC"/>
    <w:rsid w:val="00682B2B"/>
    <w:rsid w:val="00682C40"/>
    <w:rsid w:val="00683726"/>
    <w:rsid w:val="00683793"/>
    <w:rsid w:val="006838D9"/>
    <w:rsid w:val="00683DEE"/>
    <w:rsid w:val="00684094"/>
    <w:rsid w:val="006842C6"/>
    <w:rsid w:val="0068433C"/>
    <w:rsid w:val="00684A78"/>
    <w:rsid w:val="00685242"/>
    <w:rsid w:val="00685314"/>
    <w:rsid w:val="00685556"/>
    <w:rsid w:val="00685CE3"/>
    <w:rsid w:val="00685DB1"/>
    <w:rsid w:val="006860CC"/>
    <w:rsid w:val="006860F5"/>
    <w:rsid w:val="006861E9"/>
    <w:rsid w:val="00686301"/>
    <w:rsid w:val="00686C46"/>
    <w:rsid w:val="00686D37"/>
    <w:rsid w:val="00687826"/>
    <w:rsid w:val="00687942"/>
    <w:rsid w:val="00687B52"/>
    <w:rsid w:val="00687E13"/>
    <w:rsid w:val="0069034A"/>
    <w:rsid w:val="00690D14"/>
    <w:rsid w:val="00690DB5"/>
    <w:rsid w:val="00690E09"/>
    <w:rsid w:val="00691BA3"/>
    <w:rsid w:val="00691C12"/>
    <w:rsid w:val="00691C31"/>
    <w:rsid w:val="00691CB1"/>
    <w:rsid w:val="00691F42"/>
    <w:rsid w:val="00692286"/>
    <w:rsid w:val="00692C29"/>
    <w:rsid w:val="00692C33"/>
    <w:rsid w:val="00692CEB"/>
    <w:rsid w:val="00692E53"/>
    <w:rsid w:val="006930FB"/>
    <w:rsid w:val="006932F6"/>
    <w:rsid w:val="00693686"/>
    <w:rsid w:val="006936C8"/>
    <w:rsid w:val="006941B9"/>
    <w:rsid w:val="006942A4"/>
    <w:rsid w:val="00694350"/>
    <w:rsid w:val="006943A8"/>
    <w:rsid w:val="006943AD"/>
    <w:rsid w:val="00694541"/>
    <w:rsid w:val="00694655"/>
    <w:rsid w:val="006948F0"/>
    <w:rsid w:val="00694A32"/>
    <w:rsid w:val="00694E00"/>
    <w:rsid w:val="00694EF9"/>
    <w:rsid w:val="0069501B"/>
    <w:rsid w:val="006954FB"/>
    <w:rsid w:val="00695693"/>
    <w:rsid w:val="00695A45"/>
    <w:rsid w:val="00696182"/>
    <w:rsid w:val="006963EB"/>
    <w:rsid w:val="006969A1"/>
    <w:rsid w:val="00696AFF"/>
    <w:rsid w:val="0069744D"/>
    <w:rsid w:val="00697826"/>
    <w:rsid w:val="006978B3"/>
    <w:rsid w:val="006A0376"/>
    <w:rsid w:val="006A0A9A"/>
    <w:rsid w:val="006A10A5"/>
    <w:rsid w:val="006A10AE"/>
    <w:rsid w:val="006A1360"/>
    <w:rsid w:val="006A18B7"/>
    <w:rsid w:val="006A1A6D"/>
    <w:rsid w:val="006A1AAE"/>
    <w:rsid w:val="006A1E3E"/>
    <w:rsid w:val="006A22A5"/>
    <w:rsid w:val="006A2459"/>
    <w:rsid w:val="006A37BB"/>
    <w:rsid w:val="006A380F"/>
    <w:rsid w:val="006A3850"/>
    <w:rsid w:val="006A44AA"/>
    <w:rsid w:val="006A44EF"/>
    <w:rsid w:val="006A48F9"/>
    <w:rsid w:val="006A4A74"/>
    <w:rsid w:val="006A4AC5"/>
    <w:rsid w:val="006A4E43"/>
    <w:rsid w:val="006A4F93"/>
    <w:rsid w:val="006A500D"/>
    <w:rsid w:val="006A533F"/>
    <w:rsid w:val="006A5386"/>
    <w:rsid w:val="006A53B5"/>
    <w:rsid w:val="006A586F"/>
    <w:rsid w:val="006A59CC"/>
    <w:rsid w:val="006A5D47"/>
    <w:rsid w:val="006A60FA"/>
    <w:rsid w:val="006A627D"/>
    <w:rsid w:val="006A66A8"/>
    <w:rsid w:val="006A66BF"/>
    <w:rsid w:val="006A69EA"/>
    <w:rsid w:val="006A6BD8"/>
    <w:rsid w:val="006A6BF5"/>
    <w:rsid w:val="006A6D01"/>
    <w:rsid w:val="006A7628"/>
    <w:rsid w:val="006A7629"/>
    <w:rsid w:val="006A7758"/>
    <w:rsid w:val="006A7AE3"/>
    <w:rsid w:val="006A7C7F"/>
    <w:rsid w:val="006A7CA4"/>
    <w:rsid w:val="006B1368"/>
    <w:rsid w:val="006B2D45"/>
    <w:rsid w:val="006B3A6B"/>
    <w:rsid w:val="006B3CA3"/>
    <w:rsid w:val="006B42E1"/>
    <w:rsid w:val="006B43A5"/>
    <w:rsid w:val="006B4717"/>
    <w:rsid w:val="006B4E78"/>
    <w:rsid w:val="006B4FE1"/>
    <w:rsid w:val="006B501B"/>
    <w:rsid w:val="006B530C"/>
    <w:rsid w:val="006B531A"/>
    <w:rsid w:val="006B5B63"/>
    <w:rsid w:val="006B5B8B"/>
    <w:rsid w:val="006B5D73"/>
    <w:rsid w:val="006B5FE3"/>
    <w:rsid w:val="006B6246"/>
    <w:rsid w:val="006B6298"/>
    <w:rsid w:val="006B633D"/>
    <w:rsid w:val="006B6585"/>
    <w:rsid w:val="006B66C3"/>
    <w:rsid w:val="006B6A32"/>
    <w:rsid w:val="006B6C30"/>
    <w:rsid w:val="006B7311"/>
    <w:rsid w:val="006B7463"/>
    <w:rsid w:val="006B75B4"/>
    <w:rsid w:val="006B772F"/>
    <w:rsid w:val="006B78C6"/>
    <w:rsid w:val="006B7B47"/>
    <w:rsid w:val="006B7E84"/>
    <w:rsid w:val="006C0533"/>
    <w:rsid w:val="006C0748"/>
    <w:rsid w:val="006C0840"/>
    <w:rsid w:val="006C0C37"/>
    <w:rsid w:val="006C0F34"/>
    <w:rsid w:val="006C13A4"/>
    <w:rsid w:val="006C1EA0"/>
    <w:rsid w:val="006C2530"/>
    <w:rsid w:val="006C2682"/>
    <w:rsid w:val="006C26E6"/>
    <w:rsid w:val="006C2847"/>
    <w:rsid w:val="006C2F1A"/>
    <w:rsid w:val="006C34FB"/>
    <w:rsid w:val="006C389A"/>
    <w:rsid w:val="006C38FD"/>
    <w:rsid w:val="006C42E7"/>
    <w:rsid w:val="006C44A7"/>
    <w:rsid w:val="006C47F1"/>
    <w:rsid w:val="006C4900"/>
    <w:rsid w:val="006C4B8D"/>
    <w:rsid w:val="006C62FC"/>
    <w:rsid w:val="006C6B25"/>
    <w:rsid w:val="006C7042"/>
    <w:rsid w:val="006C7279"/>
    <w:rsid w:val="006C7347"/>
    <w:rsid w:val="006C743F"/>
    <w:rsid w:val="006C7B2D"/>
    <w:rsid w:val="006C7C4C"/>
    <w:rsid w:val="006C7E14"/>
    <w:rsid w:val="006C7FE9"/>
    <w:rsid w:val="006D094E"/>
    <w:rsid w:val="006D0BB5"/>
    <w:rsid w:val="006D0E5E"/>
    <w:rsid w:val="006D11CD"/>
    <w:rsid w:val="006D19A0"/>
    <w:rsid w:val="006D1AD3"/>
    <w:rsid w:val="006D2524"/>
    <w:rsid w:val="006D2736"/>
    <w:rsid w:val="006D27C8"/>
    <w:rsid w:val="006D2E59"/>
    <w:rsid w:val="006D3826"/>
    <w:rsid w:val="006D3B9D"/>
    <w:rsid w:val="006D4240"/>
    <w:rsid w:val="006D443C"/>
    <w:rsid w:val="006D44E4"/>
    <w:rsid w:val="006D4FAA"/>
    <w:rsid w:val="006D5309"/>
    <w:rsid w:val="006D6AAD"/>
    <w:rsid w:val="006D6BBD"/>
    <w:rsid w:val="006D7062"/>
    <w:rsid w:val="006D70A7"/>
    <w:rsid w:val="006D70C0"/>
    <w:rsid w:val="006D72B5"/>
    <w:rsid w:val="006D736E"/>
    <w:rsid w:val="006D73D1"/>
    <w:rsid w:val="006D7497"/>
    <w:rsid w:val="006D74CB"/>
    <w:rsid w:val="006D79D1"/>
    <w:rsid w:val="006E0417"/>
    <w:rsid w:val="006E0912"/>
    <w:rsid w:val="006E093C"/>
    <w:rsid w:val="006E0F92"/>
    <w:rsid w:val="006E10F9"/>
    <w:rsid w:val="006E12DA"/>
    <w:rsid w:val="006E1855"/>
    <w:rsid w:val="006E281F"/>
    <w:rsid w:val="006E2E43"/>
    <w:rsid w:val="006E2E50"/>
    <w:rsid w:val="006E30CD"/>
    <w:rsid w:val="006E3124"/>
    <w:rsid w:val="006E3279"/>
    <w:rsid w:val="006E3FB9"/>
    <w:rsid w:val="006E3FCF"/>
    <w:rsid w:val="006E4207"/>
    <w:rsid w:val="006E4361"/>
    <w:rsid w:val="006E4A0F"/>
    <w:rsid w:val="006E4E19"/>
    <w:rsid w:val="006E5452"/>
    <w:rsid w:val="006E575C"/>
    <w:rsid w:val="006E5881"/>
    <w:rsid w:val="006E58F4"/>
    <w:rsid w:val="006E5E38"/>
    <w:rsid w:val="006E5F48"/>
    <w:rsid w:val="006E5FE8"/>
    <w:rsid w:val="006E60B2"/>
    <w:rsid w:val="006E6353"/>
    <w:rsid w:val="006E6552"/>
    <w:rsid w:val="006E665A"/>
    <w:rsid w:val="006E6826"/>
    <w:rsid w:val="006E6A92"/>
    <w:rsid w:val="006E6C92"/>
    <w:rsid w:val="006E6F96"/>
    <w:rsid w:val="006E7C21"/>
    <w:rsid w:val="006F04B5"/>
    <w:rsid w:val="006F0FB2"/>
    <w:rsid w:val="006F1288"/>
    <w:rsid w:val="006F13B7"/>
    <w:rsid w:val="006F1CC1"/>
    <w:rsid w:val="006F230D"/>
    <w:rsid w:val="006F23FE"/>
    <w:rsid w:val="006F27E1"/>
    <w:rsid w:val="006F30FE"/>
    <w:rsid w:val="006F3457"/>
    <w:rsid w:val="006F369B"/>
    <w:rsid w:val="006F3861"/>
    <w:rsid w:val="006F387D"/>
    <w:rsid w:val="006F3A57"/>
    <w:rsid w:val="006F3B0E"/>
    <w:rsid w:val="006F3CF3"/>
    <w:rsid w:val="006F3D07"/>
    <w:rsid w:val="006F40B3"/>
    <w:rsid w:val="006F45D6"/>
    <w:rsid w:val="006F4737"/>
    <w:rsid w:val="006F4860"/>
    <w:rsid w:val="006F4A98"/>
    <w:rsid w:val="006F5414"/>
    <w:rsid w:val="006F555C"/>
    <w:rsid w:val="006F5AD3"/>
    <w:rsid w:val="006F5BFD"/>
    <w:rsid w:val="006F6082"/>
    <w:rsid w:val="006F6525"/>
    <w:rsid w:val="006F65EF"/>
    <w:rsid w:val="006F67EE"/>
    <w:rsid w:val="006F74A3"/>
    <w:rsid w:val="00700707"/>
    <w:rsid w:val="0070073F"/>
    <w:rsid w:val="0070074E"/>
    <w:rsid w:val="0070094B"/>
    <w:rsid w:val="00700A94"/>
    <w:rsid w:val="00700AA8"/>
    <w:rsid w:val="00700F1D"/>
    <w:rsid w:val="0070151A"/>
    <w:rsid w:val="00701C03"/>
    <w:rsid w:val="00701C08"/>
    <w:rsid w:val="00701EA6"/>
    <w:rsid w:val="007022B9"/>
    <w:rsid w:val="00702314"/>
    <w:rsid w:val="007024C4"/>
    <w:rsid w:val="00702C1E"/>
    <w:rsid w:val="00702E73"/>
    <w:rsid w:val="007030A1"/>
    <w:rsid w:val="0070377B"/>
    <w:rsid w:val="0070381E"/>
    <w:rsid w:val="00703962"/>
    <w:rsid w:val="00703A40"/>
    <w:rsid w:val="00703BEE"/>
    <w:rsid w:val="00703F53"/>
    <w:rsid w:val="0070421A"/>
    <w:rsid w:val="0070466D"/>
    <w:rsid w:val="00704E9F"/>
    <w:rsid w:val="00704ED0"/>
    <w:rsid w:val="00705165"/>
    <w:rsid w:val="0070675A"/>
    <w:rsid w:val="007068B1"/>
    <w:rsid w:val="00707021"/>
    <w:rsid w:val="00707132"/>
    <w:rsid w:val="0070714D"/>
    <w:rsid w:val="0070730C"/>
    <w:rsid w:val="00707685"/>
    <w:rsid w:val="00707C96"/>
    <w:rsid w:val="00707D35"/>
    <w:rsid w:val="00707DC8"/>
    <w:rsid w:val="00710736"/>
    <w:rsid w:val="00710799"/>
    <w:rsid w:val="007108A9"/>
    <w:rsid w:val="00710B99"/>
    <w:rsid w:val="00710F79"/>
    <w:rsid w:val="00710FCB"/>
    <w:rsid w:val="007111C7"/>
    <w:rsid w:val="00711A95"/>
    <w:rsid w:val="00711E6A"/>
    <w:rsid w:val="00711E6B"/>
    <w:rsid w:val="00712039"/>
    <w:rsid w:val="00712185"/>
    <w:rsid w:val="007127CF"/>
    <w:rsid w:val="007128BD"/>
    <w:rsid w:val="007129FD"/>
    <w:rsid w:val="00713195"/>
    <w:rsid w:val="007131F2"/>
    <w:rsid w:val="0071321A"/>
    <w:rsid w:val="00713241"/>
    <w:rsid w:val="00713353"/>
    <w:rsid w:val="0071343F"/>
    <w:rsid w:val="00713614"/>
    <w:rsid w:val="00713A4B"/>
    <w:rsid w:val="007143BE"/>
    <w:rsid w:val="00714DD6"/>
    <w:rsid w:val="00714DFD"/>
    <w:rsid w:val="0071511B"/>
    <w:rsid w:val="00715285"/>
    <w:rsid w:val="0071559F"/>
    <w:rsid w:val="00715773"/>
    <w:rsid w:val="00716006"/>
    <w:rsid w:val="007161A3"/>
    <w:rsid w:val="00716D9D"/>
    <w:rsid w:val="00717094"/>
    <w:rsid w:val="007176F8"/>
    <w:rsid w:val="00717727"/>
    <w:rsid w:val="00717919"/>
    <w:rsid w:val="00717A06"/>
    <w:rsid w:val="00717D9A"/>
    <w:rsid w:val="00717F18"/>
    <w:rsid w:val="00717FCB"/>
    <w:rsid w:val="007200D5"/>
    <w:rsid w:val="007205A0"/>
    <w:rsid w:val="00720644"/>
    <w:rsid w:val="007209E3"/>
    <w:rsid w:val="00720CE8"/>
    <w:rsid w:val="007212A7"/>
    <w:rsid w:val="0072160D"/>
    <w:rsid w:val="00721975"/>
    <w:rsid w:val="00721C79"/>
    <w:rsid w:val="00721DA2"/>
    <w:rsid w:val="007225B3"/>
    <w:rsid w:val="00722D53"/>
    <w:rsid w:val="00723157"/>
    <w:rsid w:val="00723B1B"/>
    <w:rsid w:val="00723B4E"/>
    <w:rsid w:val="00723E29"/>
    <w:rsid w:val="007240AE"/>
    <w:rsid w:val="00724240"/>
    <w:rsid w:val="0072453F"/>
    <w:rsid w:val="00724A18"/>
    <w:rsid w:val="00724A59"/>
    <w:rsid w:val="00724BFE"/>
    <w:rsid w:val="00724D92"/>
    <w:rsid w:val="00724DD1"/>
    <w:rsid w:val="00725C1B"/>
    <w:rsid w:val="007261B6"/>
    <w:rsid w:val="0072686E"/>
    <w:rsid w:val="00726DBF"/>
    <w:rsid w:val="00726EF7"/>
    <w:rsid w:val="00726FE8"/>
    <w:rsid w:val="00726FFE"/>
    <w:rsid w:val="007278F3"/>
    <w:rsid w:val="00727927"/>
    <w:rsid w:val="00727AC1"/>
    <w:rsid w:val="00727FAC"/>
    <w:rsid w:val="007301CF"/>
    <w:rsid w:val="007307BB"/>
    <w:rsid w:val="00730B2D"/>
    <w:rsid w:val="00730EA5"/>
    <w:rsid w:val="00731808"/>
    <w:rsid w:val="00731C2E"/>
    <w:rsid w:val="00731D37"/>
    <w:rsid w:val="00731E07"/>
    <w:rsid w:val="00732187"/>
    <w:rsid w:val="00732D84"/>
    <w:rsid w:val="007330A9"/>
    <w:rsid w:val="007335CF"/>
    <w:rsid w:val="00733950"/>
    <w:rsid w:val="00733A9B"/>
    <w:rsid w:val="00733ADE"/>
    <w:rsid w:val="00733D62"/>
    <w:rsid w:val="00733E38"/>
    <w:rsid w:val="00734C81"/>
    <w:rsid w:val="00735046"/>
    <w:rsid w:val="0073586C"/>
    <w:rsid w:val="00735E22"/>
    <w:rsid w:val="00736C13"/>
    <w:rsid w:val="0073739F"/>
    <w:rsid w:val="007376D1"/>
    <w:rsid w:val="00740845"/>
    <w:rsid w:val="00740F26"/>
    <w:rsid w:val="00741324"/>
    <w:rsid w:val="0074184A"/>
    <w:rsid w:val="00741A4B"/>
    <w:rsid w:val="00742247"/>
    <w:rsid w:val="00742873"/>
    <w:rsid w:val="007429FD"/>
    <w:rsid w:val="00742D8B"/>
    <w:rsid w:val="00742DDD"/>
    <w:rsid w:val="00743115"/>
    <w:rsid w:val="007434F0"/>
    <w:rsid w:val="00743840"/>
    <w:rsid w:val="00743A26"/>
    <w:rsid w:val="00743AD4"/>
    <w:rsid w:val="00743FD2"/>
    <w:rsid w:val="00744C4E"/>
    <w:rsid w:val="00745C67"/>
    <w:rsid w:val="00745F29"/>
    <w:rsid w:val="00746585"/>
    <w:rsid w:val="007466D5"/>
    <w:rsid w:val="00746740"/>
    <w:rsid w:val="00746DF0"/>
    <w:rsid w:val="00746ECC"/>
    <w:rsid w:val="0074764A"/>
    <w:rsid w:val="00747658"/>
    <w:rsid w:val="0074769B"/>
    <w:rsid w:val="00747F6E"/>
    <w:rsid w:val="00750484"/>
    <w:rsid w:val="0075062C"/>
    <w:rsid w:val="00750796"/>
    <w:rsid w:val="007509FA"/>
    <w:rsid w:val="00750EAD"/>
    <w:rsid w:val="007514F1"/>
    <w:rsid w:val="0075192B"/>
    <w:rsid w:val="00751A61"/>
    <w:rsid w:val="00751AA0"/>
    <w:rsid w:val="00751DAC"/>
    <w:rsid w:val="00752021"/>
    <w:rsid w:val="0075210C"/>
    <w:rsid w:val="00752244"/>
    <w:rsid w:val="0075297A"/>
    <w:rsid w:val="00752C28"/>
    <w:rsid w:val="00753322"/>
    <w:rsid w:val="00753725"/>
    <w:rsid w:val="0075374F"/>
    <w:rsid w:val="007537B5"/>
    <w:rsid w:val="00753818"/>
    <w:rsid w:val="00753B30"/>
    <w:rsid w:val="00753EF6"/>
    <w:rsid w:val="0075417C"/>
    <w:rsid w:val="007542C0"/>
    <w:rsid w:val="00755085"/>
    <w:rsid w:val="007551EC"/>
    <w:rsid w:val="00755D4A"/>
    <w:rsid w:val="0075656F"/>
    <w:rsid w:val="0075682C"/>
    <w:rsid w:val="00756FD4"/>
    <w:rsid w:val="007570FA"/>
    <w:rsid w:val="00757289"/>
    <w:rsid w:val="00757386"/>
    <w:rsid w:val="0075747F"/>
    <w:rsid w:val="007577A1"/>
    <w:rsid w:val="00757AEC"/>
    <w:rsid w:val="00757F19"/>
    <w:rsid w:val="007604CB"/>
    <w:rsid w:val="00760A5D"/>
    <w:rsid w:val="00760CE4"/>
    <w:rsid w:val="007610E7"/>
    <w:rsid w:val="00761349"/>
    <w:rsid w:val="00761840"/>
    <w:rsid w:val="00761951"/>
    <w:rsid w:val="00761B8A"/>
    <w:rsid w:val="00761E4E"/>
    <w:rsid w:val="007620AF"/>
    <w:rsid w:val="00762430"/>
    <w:rsid w:val="007624D7"/>
    <w:rsid w:val="00762BAF"/>
    <w:rsid w:val="00763351"/>
    <w:rsid w:val="00763443"/>
    <w:rsid w:val="00763564"/>
    <w:rsid w:val="0076387E"/>
    <w:rsid w:val="00763E90"/>
    <w:rsid w:val="00764345"/>
    <w:rsid w:val="0076445D"/>
    <w:rsid w:val="00764D22"/>
    <w:rsid w:val="00764E24"/>
    <w:rsid w:val="00765022"/>
    <w:rsid w:val="0076503B"/>
    <w:rsid w:val="00765125"/>
    <w:rsid w:val="00765286"/>
    <w:rsid w:val="00765449"/>
    <w:rsid w:val="00765504"/>
    <w:rsid w:val="0076597A"/>
    <w:rsid w:val="0076602F"/>
    <w:rsid w:val="0076616B"/>
    <w:rsid w:val="0076616F"/>
    <w:rsid w:val="007661DA"/>
    <w:rsid w:val="00766241"/>
    <w:rsid w:val="007663AF"/>
    <w:rsid w:val="007666A4"/>
    <w:rsid w:val="00766B54"/>
    <w:rsid w:val="00766E51"/>
    <w:rsid w:val="00766E75"/>
    <w:rsid w:val="00766F9D"/>
    <w:rsid w:val="00766F9F"/>
    <w:rsid w:val="007670EA"/>
    <w:rsid w:val="00767664"/>
    <w:rsid w:val="00767AC5"/>
    <w:rsid w:val="00767C22"/>
    <w:rsid w:val="007704A4"/>
    <w:rsid w:val="0077091C"/>
    <w:rsid w:val="00770EBC"/>
    <w:rsid w:val="007710A5"/>
    <w:rsid w:val="0077155D"/>
    <w:rsid w:val="007716E6"/>
    <w:rsid w:val="00771864"/>
    <w:rsid w:val="00771A6F"/>
    <w:rsid w:val="00771BDC"/>
    <w:rsid w:val="00772913"/>
    <w:rsid w:val="00772999"/>
    <w:rsid w:val="007733C2"/>
    <w:rsid w:val="007737EE"/>
    <w:rsid w:val="00773926"/>
    <w:rsid w:val="00773B50"/>
    <w:rsid w:val="00773E12"/>
    <w:rsid w:val="0077480C"/>
    <w:rsid w:val="007748C6"/>
    <w:rsid w:val="00775121"/>
    <w:rsid w:val="00775873"/>
    <w:rsid w:val="00775AD8"/>
    <w:rsid w:val="00775EAC"/>
    <w:rsid w:val="007762DC"/>
    <w:rsid w:val="0077680B"/>
    <w:rsid w:val="00776A7F"/>
    <w:rsid w:val="00777544"/>
    <w:rsid w:val="00777A0D"/>
    <w:rsid w:val="00777AB5"/>
    <w:rsid w:val="00777BBF"/>
    <w:rsid w:val="00777D1D"/>
    <w:rsid w:val="00777FC9"/>
    <w:rsid w:val="00781102"/>
    <w:rsid w:val="00781488"/>
    <w:rsid w:val="0078156B"/>
    <w:rsid w:val="00781D17"/>
    <w:rsid w:val="00782B26"/>
    <w:rsid w:val="00782CBE"/>
    <w:rsid w:val="00782F1B"/>
    <w:rsid w:val="007833DC"/>
    <w:rsid w:val="00783429"/>
    <w:rsid w:val="00783948"/>
    <w:rsid w:val="0078398F"/>
    <w:rsid w:val="00783B6A"/>
    <w:rsid w:val="00783C11"/>
    <w:rsid w:val="00783D3B"/>
    <w:rsid w:val="00783E20"/>
    <w:rsid w:val="0078416C"/>
    <w:rsid w:val="00784200"/>
    <w:rsid w:val="00784264"/>
    <w:rsid w:val="00784ACC"/>
    <w:rsid w:val="00784C0F"/>
    <w:rsid w:val="00784DD4"/>
    <w:rsid w:val="007850BE"/>
    <w:rsid w:val="00785102"/>
    <w:rsid w:val="00785280"/>
    <w:rsid w:val="00785340"/>
    <w:rsid w:val="007853BE"/>
    <w:rsid w:val="00785423"/>
    <w:rsid w:val="00785551"/>
    <w:rsid w:val="007860C8"/>
    <w:rsid w:val="0078641A"/>
    <w:rsid w:val="00786667"/>
    <w:rsid w:val="00786A15"/>
    <w:rsid w:val="00787E5E"/>
    <w:rsid w:val="00790824"/>
    <w:rsid w:val="007908AF"/>
    <w:rsid w:val="00790B0B"/>
    <w:rsid w:val="00790C16"/>
    <w:rsid w:val="00790E6C"/>
    <w:rsid w:val="00790F07"/>
    <w:rsid w:val="00790F78"/>
    <w:rsid w:val="00790FDB"/>
    <w:rsid w:val="007910E9"/>
    <w:rsid w:val="0079151F"/>
    <w:rsid w:val="0079155D"/>
    <w:rsid w:val="0079220A"/>
    <w:rsid w:val="007923C3"/>
    <w:rsid w:val="00792A3B"/>
    <w:rsid w:val="00792B47"/>
    <w:rsid w:val="00792DBD"/>
    <w:rsid w:val="00793043"/>
    <w:rsid w:val="0079376C"/>
    <w:rsid w:val="00794A43"/>
    <w:rsid w:val="00794DEB"/>
    <w:rsid w:val="007957B1"/>
    <w:rsid w:val="00795AE9"/>
    <w:rsid w:val="00795BCF"/>
    <w:rsid w:val="00795E70"/>
    <w:rsid w:val="00796F03"/>
    <w:rsid w:val="0079763D"/>
    <w:rsid w:val="00797B28"/>
    <w:rsid w:val="00797B96"/>
    <w:rsid w:val="00797C1C"/>
    <w:rsid w:val="00797D19"/>
    <w:rsid w:val="00797DAF"/>
    <w:rsid w:val="007A019A"/>
    <w:rsid w:val="007A095C"/>
    <w:rsid w:val="007A0A9C"/>
    <w:rsid w:val="007A0B11"/>
    <w:rsid w:val="007A18ED"/>
    <w:rsid w:val="007A1E0F"/>
    <w:rsid w:val="007A1E17"/>
    <w:rsid w:val="007A225B"/>
    <w:rsid w:val="007A22DD"/>
    <w:rsid w:val="007A2557"/>
    <w:rsid w:val="007A32D8"/>
    <w:rsid w:val="007A33D7"/>
    <w:rsid w:val="007A36A5"/>
    <w:rsid w:val="007A3D60"/>
    <w:rsid w:val="007A3DDB"/>
    <w:rsid w:val="007A4164"/>
    <w:rsid w:val="007A4201"/>
    <w:rsid w:val="007A4744"/>
    <w:rsid w:val="007A4778"/>
    <w:rsid w:val="007A4927"/>
    <w:rsid w:val="007A4D00"/>
    <w:rsid w:val="007A50AB"/>
    <w:rsid w:val="007A5337"/>
    <w:rsid w:val="007A5571"/>
    <w:rsid w:val="007A56F1"/>
    <w:rsid w:val="007A571F"/>
    <w:rsid w:val="007A58C4"/>
    <w:rsid w:val="007A5E10"/>
    <w:rsid w:val="007A60FB"/>
    <w:rsid w:val="007A6A32"/>
    <w:rsid w:val="007A6E31"/>
    <w:rsid w:val="007A729B"/>
    <w:rsid w:val="007A789A"/>
    <w:rsid w:val="007A78AE"/>
    <w:rsid w:val="007A79EB"/>
    <w:rsid w:val="007B0059"/>
    <w:rsid w:val="007B03BF"/>
    <w:rsid w:val="007B0BC0"/>
    <w:rsid w:val="007B0C63"/>
    <w:rsid w:val="007B14D3"/>
    <w:rsid w:val="007B1FEE"/>
    <w:rsid w:val="007B2269"/>
    <w:rsid w:val="007B234C"/>
    <w:rsid w:val="007B2853"/>
    <w:rsid w:val="007B2A70"/>
    <w:rsid w:val="007B2D6B"/>
    <w:rsid w:val="007B2DB1"/>
    <w:rsid w:val="007B3221"/>
    <w:rsid w:val="007B328C"/>
    <w:rsid w:val="007B33A7"/>
    <w:rsid w:val="007B33EA"/>
    <w:rsid w:val="007B34C1"/>
    <w:rsid w:val="007B3730"/>
    <w:rsid w:val="007B37AA"/>
    <w:rsid w:val="007B3C3D"/>
    <w:rsid w:val="007B4AFC"/>
    <w:rsid w:val="007B4B3B"/>
    <w:rsid w:val="007B4C61"/>
    <w:rsid w:val="007B4DAF"/>
    <w:rsid w:val="007B4DDF"/>
    <w:rsid w:val="007B4E71"/>
    <w:rsid w:val="007B5071"/>
    <w:rsid w:val="007B59D2"/>
    <w:rsid w:val="007B5D0F"/>
    <w:rsid w:val="007B64E7"/>
    <w:rsid w:val="007B6D81"/>
    <w:rsid w:val="007B744D"/>
    <w:rsid w:val="007B74BC"/>
    <w:rsid w:val="007B763D"/>
    <w:rsid w:val="007B765E"/>
    <w:rsid w:val="007B7818"/>
    <w:rsid w:val="007B7919"/>
    <w:rsid w:val="007B7F0B"/>
    <w:rsid w:val="007C0752"/>
    <w:rsid w:val="007C09AB"/>
    <w:rsid w:val="007C0A19"/>
    <w:rsid w:val="007C0C1D"/>
    <w:rsid w:val="007C0DEC"/>
    <w:rsid w:val="007C11A7"/>
    <w:rsid w:val="007C1621"/>
    <w:rsid w:val="007C1C1E"/>
    <w:rsid w:val="007C265F"/>
    <w:rsid w:val="007C28F9"/>
    <w:rsid w:val="007C2A36"/>
    <w:rsid w:val="007C2D1C"/>
    <w:rsid w:val="007C2EA5"/>
    <w:rsid w:val="007C2FCD"/>
    <w:rsid w:val="007C30A6"/>
    <w:rsid w:val="007C3148"/>
    <w:rsid w:val="007C35D2"/>
    <w:rsid w:val="007C385F"/>
    <w:rsid w:val="007C466E"/>
    <w:rsid w:val="007C4683"/>
    <w:rsid w:val="007C48EF"/>
    <w:rsid w:val="007C4C03"/>
    <w:rsid w:val="007C4FB2"/>
    <w:rsid w:val="007C502A"/>
    <w:rsid w:val="007C5F3B"/>
    <w:rsid w:val="007C6225"/>
    <w:rsid w:val="007C64EC"/>
    <w:rsid w:val="007C6F14"/>
    <w:rsid w:val="007C7699"/>
    <w:rsid w:val="007C76B7"/>
    <w:rsid w:val="007C77BA"/>
    <w:rsid w:val="007C7FEA"/>
    <w:rsid w:val="007D0AEA"/>
    <w:rsid w:val="007D0E27"/>
    <w:rsid w:val="007D19C4"/>
    <w:rsid w:val="007D1CF3"/>
    <w:rsid w:val="007D1F56"/>
    <w:rsid w:val="007D24F5"/>
    <w:rsid w:val="007D27E1"/>
    <w:rsid w:val="007D2A7E"/>
    <w:rsid w:val="007D2C3E"/>
    <w:rsid w:val="007D2DD3"/>
    <w:rsid w:val="007D2E03"/>
    <w:rsid w:val="007D2E88"/>
    <w:rsid w:val="007D35E7"/>
    <w:rsid w:val="007D3B4F"/>
    <w:rsid w:val="007D3C6D"/>
    <w:rsid w:val="007D3D89"/>
    <w:rsid w:val="007D498C"/>
    <w:rsid w:val="007D4A42"/>
    <w:rsid w:val="007D4CFD"/>
    <w:rsid w:val="007D5096"/>
    <w:rsid w:val="007D54F1"/>
    <w:rsid w:val="007D5640"/>
    <w:rsid w:val="007D5748"/>
    <w:rsid w:val="007D5C7E"/>
    <w:rsid w:val="007D6004"/>
    <w:rsid w:val="007D642E"/>
    <w:rsid w:val="007D66A5"/>
    <w:rsid w:val="007D6986"/>
    <w:rsid w:val="007D69C5"/>
    <w:rsid w:val="007D69CD"/>
    <w:rsid w:val="007D6C77"/>
    <w:rsid w:val="007D6FA6"/>
    <w:rsid w:val="007D75EB"/>
    <w:rsid w:val="007D7890"/>
    <w:rsid w:val="007D7B0D"/>
    <w:rsid w:val="007D7B48"/>
    <w:rsid w:val="007D7FBA"/>
    <w:rsid w:val="007E008B"/>
    <w:rsid w:val="007E01F8"/>
    <w:rsid w:val="007E0369"/>
    <w:rsid w:val="007E0827"/>
    <w:rsid w:val="007E0971"/>
    <w:rsid w:val="007E0FD6"/>
    <w:rsid w:val="007E194F"/>
    <w:rsid w:val="007E19CD"/>
    <w:rsid w:val="007E1BDF"/>
    <w:rsid w:val="007E1CDA"/>
    <w:rsid w:val="007E1F2B"/>
    <w:rsid w:val="007E2726"/>
    <w:rsid w:val="007E2B51"/>
    <w:rsid w:val="007E2D89"/>
    <w:rsid w:val="007E313C"/>
    <w:rsid w:val="007E3E20"/>
    <w:rsid w:val="007E3F5C"/>
    <w:rsid w:val="007E4237"/>
    <w:rsid w:val="007E438E"/>
    <w:rsid w:val="007E498A"/>
    <w:rsid w:val="007E558A"/>
    <w:rsid w:val="007E559B"/>
    <w:rsid w:val="007E5618"/>
    <w:rsid w:val="007E573B"/>
    <w:rsid w:val="007E575A"/>
    <w:rsid w:val="007E5B1E"/>
    <w:rsid w:val="007E60B1"/>
    <w:rsid w:val="007E61F1"/>
    <w:rsid w:val="007E6341"/>
    <w:rsid w:val="007E65D6"/>
    <w:rsid w:val="007E6A53"/>
    <w:rsid w:val="007E6FA1"/>
    <w:rsid w:val="007E7087"/>
    <w:rsid w:val="007E7486"/>
    <w:rsid w:val="007E7561"/>
    <w:rsid w:val="007E7661"/>
    <w:rsid w:val="007E7C6C"/>
    <w:rsid w:val="007E7CFE"/>
    <w:rsid w:val="007F059A"/>
    <w:rsid w:val="007F0818"/>
    <w:rsid w:val="007F0AE5"/>
    <w:rsid w:val="007F0C3E"/>
    <w:rsid w:val="007F0F8A"/>
    <w:rsid w:val="007F1BBA"/>
    <w:rsid w:val="007F2150"/>
    <w:rsid w:val="007F21CD"/>
    <w:rsid w:val="007F27FA"/>
    <w:rsid w:val="007F34AD"/>
    <w:rsid w:val="007F3F17"/>
    <w:rsid w:val="007F3F8D"/>
    <w:rsid w:val="007F410C"/>
    <w:rsid w:val="007F5641"/>
    <w:rsid w:val="007F5758"/>
    <w:rsid w:val="007F57C3"/>
    <w:rsid w:val="007F5AC8"/>
    <w:rsid w:val="007F5BFD"/>
    <w:rsid w:val="007F5CC4"/>
    <w:rsid w:val="007F62F2"/>
    <w:rsid w:val="007F65EE"/>
    <w:rsid w:val="007F6765"/>
    <w:rsid w:val="007F6B15"/>
    <w:rsid w:val="007F6B52"/>
    <w:rsid w:val="007F6BDF"/>
    <w:rsid w:val="007F7239"/>
    <w:rsid w:val="007F728C"/>
    <w:rsid w:val="007F73CA"/>
    <w:rsid w:val="007F7C7E"/>
    <w:rsid w:val="007F7F2C"/>
    <w:rsid w:val="0080079B"/>
    <w:rsid w:val="00800D8F"/>
    <w:rsid w:val="00801733"/>
    <w:rsid w:val="0080180E"/>
    <w:rsid w:val="00801C7A"/>
    <w:rsid w:val="008020FA"/>
    <w:rsid w:val="0080245E"/>
    <w:rsid w:val="0080265A"/>
    <w:rsid w:val="00802C44"/>
    <w:rsid w:val="00802EF6"/>
    <w:rsid w:val="00802EF8"/>
    <w:rsid w:val="0080457F"/>
    <w:rsid w:val="008046C6"/>
    <w:rsid w:val="00804E79"/>
    <w:rsid w:val="00804F16"/>
    <w:rsid w:val="00804F17"/>
    <w:rsid w:val="00804F89"/>
    <w:rsid w:val="008052A3"/>
    <w:rsid w:val="00805C3C"/>
    <w:rsid w:val="00805EFD"/>
    <w:rsid w:val="008060C9"/>
    <w:rsid w:val="008065A3"/>
    <w:rsid w:val="00806632"/>
    <w:rsid w:val="00806B9E"/>
    <w:rsid w:val="00806C0A"/>
    <w:rsid w:val="00807234"/>
    <w:rsid w:val="00807241"/>
    <w:rsid w:val="00807C98"/>
    <w:rsid w:val="00807F75"/>
    <w:rsid w:val="00810245"/>
    <w:rsid w:val="00810D35"/>
    <w:rsid w:val="008111DA"/>
    <w:rsid w:val="00811541"/>
    <w:rsid w:val="008117E8"/>
    <w:rsid w:val="0081276A"/>
    <w:rsid w:val="00812C5C"/>
    <w:rsid w:val="00812FA5"/>
    <w:rsid w:val="0081311E"/>
    <w:rsid w:val="008131F0"/>
    <w:rsid w:val="00813229"/>
    <w:rsid w:val="00814018"/>
    <w:rsid w:val="00814DF8"/>
    <w:rsid w:val="00814E98"/>
    <w:rsid w:val="00815235"/>
    <w:rsid w:val="00815260"/>
    <w:rsid w:val="008153B8"/>
    <w:rsid w:val="008154A8"/>
    <w:rsid w:val="00815776"/>
    <w:rsid w:val="00815903"/>
    <w:rsid w:val="008159A2"/>
    <w:rsid w:val="00816636"/>
    <w:rsid w:val="008168F5"/>
    <w:rsid w:val="00817075"/>
    <w:rsid w:val="008170B6"/>
    <w:rsid w:val="00817250"/>
    <w:rsid w:val="008177A0"/>
    <w:rsid w:val="0081789B"/>
    <w:rsid w:val="00817FB6"/>
    <w:rsid w:val="008200D5"/>
    <w:rsid w:val="008202C2"/>
    <w:rsid w:val="00820FFB"/>
    <w:rsid w:val="008217AC"/>
    <w:rsid w:val="00821827"/>
    <w:rsid w:val="00821901"/>
    <w:rsid w:val="00821BB6"/>
    <w:rsid w:val="00822314"/>
    <w:rsid w:val="00822481"/>
    <w:rsid w:val="008225D0"/>
    <w:rsid w:val="00822875"/>
    <w:rsid w:val="00822AE1"/>
    <w:rsid w:val="00823068"/>
    <w:rsid w:val="0082307D"/>
    <w:rsid w:val="008231E9"/>
    <w:rsid w:val="008232C1"/>
    <w:rsid w:val="00823680"/>
    <w:rsid w:val="0082374C"/>
    <w:rsid w:val="0082382B"/>
    <w:rsid w:val="0082388D"/>
    <w:rsid w:val="00823DAC"/>
    <w:rsid w:val="00824382"/>
    <w:rsid w:val="00824AEB"/>
    <w:rsid w:val="00824F8B"/>
    <w:rsid w:val="008250E4"/>
    <w:rsid w:val="00825224"/>
    <w:rsid w:val="008259E3"/>
    <w:rsid w:val="00825A48"/>
    <w:rsid w:val="00825CD4"/>
    <w:rsid w:val="00826097"/>
    <w:rsid w:val="008260A2"/>
    <w:rsid w:val="0082633A"/>
    <w:rsid w:val="0082643A"/>
    <w:rsid w:val="008264D5"/>
    <w:rsid w:val="00826B96"/>
    <w:rsid w:val="0082704C"/>
    <w:rsid w:val="0082724E"/>
    <w:rsid w:val="0082726B"/>
    <w:rsid w:val="00827647"/>
    <w:rsid w:val="00827A60"/>
    <w:rsid w:val="00827B8F"/>
    <w:rsid w:val="00827DFD"/>
    <w:rsid w:val="008306E9"/>
    <w:rsid w:val="008307A1"/>
    <w:rsid w:val="00830A79"/>
    <w:rsid w:val="00831054"/>
    <w:rsid w:val="008312CA"/>
    <w:rsid w:val="00831747"/>
    <w:rsid w:val="00831AD1"/>
    <w:rsid w:val="00831B13"/>
    <w:rsid w:val="00831B62"/>
    <w:rsid w:val="00831D59"/>
    <w:rsid w:val="00832073"/>
    <w:rsid w:val="008322A0"/>
    <w:rsid w:val="0083283C"/>
    <w:rsid w:val="008328CC"/>
    <w:rsid w:val="00832C44"/>
    <w:rsid w:val="00832C4F"/>
    <w:rsid w:val="00832D1B"/>
    <w:rsid w:val="00833042"/>
    <w:rsid w:val="008332AB"/>
    <w:rsid w:val="008333E3"/>
    <w:rsid w:val="008336E2"/>
    <w:rsid w:val="008338C2"/>
    <w:rsid w:val="008345B3"/>
    <w:rsid w:val="00834F43"/>
    <w:rsid w:val="00835197"/>
    <w:rsid w:val="0083534A"/>
    <w:rsid w:val="00835887"/>
    <w:rsid w:val="00835B02"/>
    <w:rsid w:val="00835D9C"/>
    <w:rsid w:val="00835E69"/>
    <w:rsid w:val="00836537"/>
    <w:rsid w:val="00836790"/>
    <w:rsid w:val="00836B4A"/>
    <w:rsid w:val="00836CDB"/>
    <w:rsid w:val="00837079"/>
    <w:rsid w:val="008374A9"/>
    <w:rsid w:val="008374C5"/>
    <w:rsid w:val="00837CA0"/>
    <w:rsid w:val="00840609"/>
    <w:rsid w:val="00840652"/>
    <w:rsid w:val="008407BF"/>
    <w:rsid w:val="00840805"/>
    <w:rsid w:val="00840D03"/>
    <w:rsid w:val="00841412"/>
    <w:rsid w:val="00841894"/>
    <w:rsid w:val="008418E3"/>
    <w:rsid w:val="00841C25"/>
    <w:rsid w:val="00841CF2"/>
    <w:rsid w:val="00841D08"/>
    <w:rsid w:val="008423BB"/>
    <w:rsid w:val="00842CC6"/>
    <w:rsid w:val="0084306F"/>
    <w:rsid w:val="0084395A"/>
    <w:rsid w:val="00843DCE"/>
    <w:rsid w:val="008441BC"/>
    <w:rsid w:val="0084439C"/>
    <w:rsid w:val="00844420"/>
    <w:rsid w:val="008444A9"/>
    <w:rsid w:val="0084467C"/>
    <w:rsid w:val="00844878"/>
    <w:rsid w:val="00844C87"/>
    <w:rsid w:val="00845026"/>
    <w:rsid w:val="00845BC9"/>
    <w:rsid w:val="0084617F"/>
    <w:rsid w:val="008468D0"/>
    <w:rsid w:val="00846ABB"/>
    <w:rsid w:val="00846B77"/>
    <w:rsid w:val="0084767D"/>
    <w:rsid w:val="0085032F"/>
    <w:rsid w:val="0085038F"/>
    <w:rsid w:val="008503A0"/>
    <w:rsid w:val="0085052C"/>
    <w:rsid w:val="00850575"/>
    <w:rsid w:val="00850761"/>
    <w:rsid w:val="008507F7"/>
    <w:rsid w:val="00850968"/>
    <w:rsid w:val="00850BEC"/>
    <w:rsid w:val="00850F7B"/>
    <w:rsid w:val="00851129"/>
    <w:rsid w:val="00851198"/>
    <w:rsid w:val="00851583"/>
    <w:rsid w:val="008515D6"/>
    <w:rsid w:val="00851F27"/>
    <w:rsid w:val="00852084"/>
    <w:rsid w:val="008520F3"/>
    <w:rsid w:val="008523C9"/>
    <w:rsid w:val="00852427"/>
    <w:rsid w:val="00852753"/>
    <w:rsid w:val="00852A1D"/>
    <w:rsid w:val="00852C92"/>
    <w:rsid w:val="00853B9F"/>
    <w:rsid w:val="00853BD3"/>
    <w:rsid w:val="00853C3F"/>
    <w:rsid w:val="00853DCB"/>
    <w:rsid w:val="00853EE1"/>
    <w:rsid w:val="00853F47"/>
    <w:rsid w:val="00854214"/>
    <w:rsid w:val="008549C2"/>
    <w:rsid w:val="00854AEC"/>
    <w:rsid w:val="00854B77"/>
    <w:rsid w:val="00854E16"/>
    <w:rsid w:val="00855003"/>
    <w:rsid w:val="00855498"/>
    <w:rsid w:val="00855A99"/>
    <w:rsid w:val="00855F2A"/>
    <w:rsid w:val="00856052"/>
    <w:rsid w:val="0085618A"/>
    <w:rsid w:val="0085629D"/>
    <w:rsid w:val="0085749D"/>
    <w:rsid w:val="00857B63"/>
    <w:rsid w:val="008603C7"/>
    <w:rsid w:val="00860415"/>
    <w:rsid w:val="008605E4"/>
    <w:rsid w:val="00861123"/>
    <w:rsid w:val="00861418"/>
    <w:rsid w:val="0086159E"/>
    <w:rsid w:val="008619A3"/>
    <w:rsid w:val="00861A38"/>
    <w:rsid w:val="00861DF2"/>
    <w:rsid w:val="00861FBC"/>
    <w:rsid w:val="0086273C"/>
    <w:rsid w:val="00862C86"/>
    <w:rsid w:val="00862EAB"/>
    <w:rsid w:val="00863123"/>
    <w:rsid w:val="00863453"/>
    <w:rsid w:val="008635D7"/>
    <w:rsid w:val="00863667"/>
    <w:rsid w:val="00863709"/>
    <w:rsid w:val="008637FA"/>
    <w:rsid w:val="00863D29"/>
    <w:rsid w:val="008640A1"/>
    <w:rsid w:val="008640C9"/>
    <w:rsid w:val="008647B8"/>
    <w:rsid w:val="00865205"/>
    <w:rsid w:val="00865313"/>
    <w:rsid w:val="00865611"/>
    <w:rsid w:val="00865706"/>
    <w:rsid w:val="00865A38"/>
    <w:rsid w:val="00865AD2"/>
    <w:rsid w:val="00865D73"/>
    <w:rsid w:val="00865F56"/>
    <w:rsid w:val="008662F2"/>
    <w:rsid w:val="00866467"/>
    <w:rsid w:val="00866D11"/>
    <w:rsid w:val="008675C2"/>
    <w:rsid w:val="00867B33"/>
    <w:rsid w:val="00870073"/>
    <w:rsid w:val="008704D8"/>
    <w:rsid w:val="008705BC"/>
    <w:rsid w:val="008706C0"/>
    <w:rsid w:val="0087071E"/>
    <w:rsid w:val="008712DE"/>
    <w:rsid w:val="008712ED"/>
    <w:rsid w:val="00871B1F"/>
    <w:rsid w:val="00871D4E"/>
    <w:rsid w:val="00871EEB"/>
    <w:rsid w:val="008724C7"/>
    <w:rsid w:val="00872733"/>
    <w:rsid w:val="0087273A"/>
    <w:rsid w:val="00872AEC"/>
    <w:rsid w:val="00872BBD"/>
    <w:rsid w:val="00872E20"/>
    <w:rsid w:val="00873540"/>
    <w:rsid w:val="008735F7"/>
    <w:rsid w:val="00873CBD"/>
    <w:rsid w:val="0087422F"/>
    <w:rsid w:val="008749DB"/>
    <w:rsid w:val="008749E2"/>
    <w:rsid w:val="00874A86"/>
    <w:rsid w:val="00874D85"/>
    <w:rsid w:val="0087512C"/>
    <w:rsid w:val="008751F1"/>
    <w:rsid w:val="00875AAC"/>
    <w:rsid w:val="00875EEB"/>
    <w:rsid w:val="0087603C"/>
    <w:rsid w:val="00876757"/>
    <w:rsid w:val="008773B8"/>
    <w:rsid w:val="00877AB7"/>
    <w:rsid w:val="00877DDE"/>
    <w:rsid w:val="0088000C"/>
    <w:rsid w:val="0088029B"/>
    <w:rsid w:val="0088040B"/>
    <w:rsid w:val="0088071E"/>
    <w:rsid w:val="008807D2"/>
    <w:rsid w:val="00880865"/>
    <w:rsid w:val="00880960"/>
    <w:rsid w:val="00880DBC"/>
    <w:rsid w:val="00880EC4"/>
    <w:rsid w:val="00881030"/>
    <w:rsid w:val="008814E8"/>
    <w:rsid w:val="00881629"/>
    <w:rsid w:val="008816AF"/>
    <w:rsid w:val="00881A9E"/>
    <w:rsid w:val="00881B1D"/>
    <w:rsid w:val="00882310"/>
    <w:rsid w:val="0088234E"/>
    <w:rsid w:val="008826A6"/>
    <w:rsid w:val="008836CD"/>
    <w:rsid w:val="00884079"/>
    <w:rsid w:val="008840AA"/>
    <w:rsid w:val="00884764"/>
    <w:rsid w:val="00884A0A"/>
    <w:rsid w:val="00884D7F"/>
    <w:rsid w:val="008850C3"/>
    <w:rsid w:val="008851DC"/>
    <w:rsid w:val="008852FC"/>
    <w:rsid w:val="008854C7"/>
    <w:rsid w:val="008854E3"/>
    <w:rsid w:val="00885AC8"/>
    <w:rsid w:val="00885CE5"/>
    <w:rsid w:val="00886055"/>
    <w:rsid w:val="0088635C"/>
    <w:rsid w:val="00886AB9"/>
    <w:rsid w:val="00887031"/>
    <w:rsid w:val="0088711B"/>
    <w:rsid w:val="00887448"/>
    <w:rsid w:val="00887E56"/>
    <w:rsid w:val="00890376"/>
    <w:rsid w:val="00890A52"/>
    <w:rsid w:val="00890EC8"/>
    <w:rsid w:val="00890FEF"/>
    <w:rsid w:val="00891401"/>
    <w:rsid w:val="0089156C"/>
    <w:rsid w:val="008920B0"/>
    <w:rsid w:val="00892821"/>
    <w:rsid w:val="00892927"/>
    <w:rsid w:val="00892966"/>
    <w:rsid w:val="00892AA4"/>
    <w:rsid w:val="00892B74"/>
    <w:rsid w:val="00892DC8"/>
    <w:rsid w:val="00893623"/>
    <w:rsid w:val="00893787"/>
    <w:rsid w:val="00893795"/>
    <w:rsid w:val="0089390E"/>
    <w:rsid w:val="00893AD5"/>
    <w:rsid w:val="00893C19"/>
    <w:rsid w:val="00894BF5"/>
    <w:rsid w:val="008951BF"/>
    <w:rsid w:val="008957DC"/>
    <w:rsid w:val="00895B13"/>
    <w:rsid w:val="00895D31"/>
    <w:rsid w:val="008968ED"/>
    <w:rsid w:val="00896DD9"/>
    <w:rsid w:val="00897746"/>
    <w:rsid w:val="008978B8"/>
    <w:rsid w:val="00897B1C"/>
    <w:rsid w:val="008A01F8"/>
    <w:rsid w:val="008A08C6"/>
    <w:rsid w:val="008A09F0"/>
    <w:rsid w:val="008A0D2C"/>
    <w:rsid w:val="008A1733"/>
    <w:rsid w:val="008A1BD9"/>
    <w:rsid w:val="008A25B7"/>
    <w:rsid w:val="008A289F"/>
    <w:rsid w:val="008A2E92"/>
    <w:rsid w:val="008A353E"/>
    <w:rsid w:val="008A369D"/>
    <w:rsid w:val="008A380C"/>
    <w:rsid w:val="008A3923"/>
    <w:rsid w:val="008A394F"/>
    <w:rsid w:val="008A3DCD"/>
    <w:rsid w:val="008A4741"/>
    <w:rsid w:val="008A47F4"/>
    <w:rsid w:val="008A4D44"/>
    <w:rsid w:val="008A4DDA"/>
    <w:rsid w:val="008A4EDE"/>
    <w:rsid w:val="008A50A9"/>
    <w:rsid w:val="008A51A8"/>
    <w:rsid w:val="008A568E"/>
    <w:rsid w:val="008A5738"/>
    <w:rsid w:val="008A6007"/>
    <w:rsid w:val="008A6533"/>
    <w:rsid w:val="008A6898"/>
    <w:rsid w:val="008A68AB"/>
    <w:rsid w:val="008A69ED"/>
    <w:rsid w:val="008A6A47"/>
    <w:rsid w:val="008A6AC6"/>
    <w:rsid w:val="008A6D09"/>
    <w:rsid w:val="008A6E3C"/>
    <w:rsid w:val="008A7041"/>
    <w:rsid w:val="008A7402"/>
    <w:rsid w:val="008A7BFD"/>
    <w:rsid w:val="008B01F6"/>
    <w:rsid w:val="008B0903"/>
    <w:rsid w:val="008B0A49"/>
    <w:rsid w:val="008B0C09"/>
    <w:rsid w:val="008B0F55"/>
    <w:rsid w:val="008B1497"/>
    <w:rsid w:val="008B15DB"/>
    <w:rsid w:val="008B1BF3"/>
    <w:rsid w:val="008B2328"/>
    <w:rsid w:val="008B2386"/>
    <w:rsid w:val="008B2AC2"/>
    <w:rsid w:val="008B2F82"/>
    <w:rsid w:val="008B3187"/>
    <w:rsid w:val="008B36C4"/>
    <w:rsid w:val="008B3EC7"/>
    <w:rsid w:val="008B4019"/>
    <w:rsid w:val="008B4597"/>
    <w:rsid w:val="008B45E5"/>
    <w:rsid w:val="008B4701"/>
    <w:rsid w:val="008B498D"/>
    <w:rsid w:val="008B4AAC"/>
    <w:rsid w:val="008B5567"/>
    <w:rsid w:val="008B59A7"/>
    <w:rsid w:val="008B5F27"/>
    <w:rsid w:val="008B61C4"/>
    <w:rsid w:val="008B61D5"/>
    <w:rsid w:val="008B6614"/>
    <w:rsid w:val="008B663F"/>
    <w:rsid w:val="008B68A8"/>
    <w:rsid w:val="008B6979"/>
    <w:rsid w:val="008B6D3E"/>
    <w:rsid w:val="008B6ECF"/>
    <w:rsid w:val="008B6EF3"/>
    <w:rsid w:val="008B6F06"/>
    <w:rsid w:val="008B7220"/>
    <w:rsid w:val="008B74CB"/>
    <w:rsid w:val="008B75EB"/>
    <w:rsid w:val="008C00D8"/>
    <w:rsid w:val="008C0133"/>
    <w:rsid w:val="008C02F9"/>
    <w:rsid w:val="008C0513"/>
    <w:rsid w:val="008C06D4"/>
    <w:rsid w:val="008C0C78"/>
    <w:rsid w:val="008C0CC2"/>
    <w:rsid w:val="008C0DFF"/>
    <w:rsid w:val="008C13C1"/>
    <w:rsid w:val="008C1635"/>
    <w:rsid w:val="008C1A2E"/>
    <w:rsid w:val="008C1AAB"/>
    <w:rsid w:val="008C1B72"/>
    <w:rsid w:val="008C1B7A"/>
    <w:rsid w:val="008C1BD1"/>
    <w:rsid w:val="008C1D47"/>
    <w:rsid w:val="008C20F4"/>
    <w:rsid w:val="008C2319"/>
    <w:rsid w:val="008C2912"/>
    <w:rsid w:val="008C2EF7"/>
    <w:rsid w:val="008C30CB"/>
    <w:rsid w:val="008C317D"/>
    <w:rsid w:val="008C32FC"/>
    <w:rsid w:val="008C346A"/>
    <w:rsid w:val="008C3FBF"/>
    <w:rsid w:val="008C4349"/>
    <w:rsid w:val="008C49A2"/>
    <w:rsid w:val="008C535B"/>
    <w:rsid w:val="008C53A9"/>
    <w:rsid w:val="008C5434"/>
    <w:rsid w:val="008C5797"/>
    <w:rsid w:val="008C5B9E"/>
    <w:rsid w:val="008C5F05"/>
    <w:rsid w:val="008C618D"/>
    <w:rsid w:val="008C66C7"/>
    <w:rsid w:val="008C6780"/>
    <w:rsid w:val="008C6A2B"/>
    <w:rsid w:val="008C6B01"/>
    <w:rsid w:val="008C6C60"/>
    <w:rsid w:val="008C78C4"/>
    <w:rsid w:val="008C7BD2"/>
    <w:rsid w:val="008C7EF9"/>
    <w:rsid w:val="008C7F15"/>
    <w:rsid w:val="008C7FB6"/>
    <w:rsid w:val="008D0309"/>
    <w:rsid w:val="008D0856"/>
    <w:rsid w:val="008D0FE8"/>
    <w:rsid w:val="008D0FFC"/>
    <w:rsid w:val="008D1162"/>
    <w:rsid w:val="008D11AD"/>
    <w:rsid w:val="008D13FF"/>
    <w:rsid w:val="008D1C61"/>
    <w:rsid w:val="008D26DF"/>
    <w:rsid w:val="008D2D60"/>
    <w:rsid w:val="008D2F5F"/>
    <w:rsid w:val="008D327C"/>
    <w:rsid w:val="008D3C6D"/>
    <w:rsid w:val="008D3DA7"/>
    <w:rsid w:val="008D410E"/>
    <w:rsid w:val="008D419A"/>
    <w:rsid w:val="008D444F"/>
    <w:rsid w:val="008D454F"/>
    <w:rsid w:val="008D4ADE"/>
    <w:rsid w:val="008D4C6E"/>
    <w:rsid w:val="008D4EC5"/>
    <w:rsid w:val="008D585C"/>
    <w:rsid w:val="008D6253"/>
    <w:rsid w:val="008D6BD8"/>
    <w:rsid w:val="008D6D02"/>
    <w:rsid w:val="008D6EDE"/>
    <w:rsid w:val="008D6F16"/>
    <w:rsid w:val="008D73E7"/>
    <w:rsid w:val="008D7565"/>
    <w:rsid w:val="008D76CB"/>
    <w:rsid w:val="008D7816"/>
    <w:rsid w:val="008D781D"/>
    <w:rsid w:val="008D795C"/>
    <w:rsid w:val="008D7AD9"/>
    <w:rsid w:val="008D7BBF"/>
    <w:rsid w:val="008E00EE"/>
    <w:rsid w:val="008E02BF"/>
    <w:rsid w:val="008E08C5"/>
    <w:rsid w:val="008E0A62"/>
    <w:rsid w:val="008E0A63"/>
    <w:rsid w:val="008E1475"/>
    <w:rsid w:val="008E1C38"/>
    <w:rsid w:val="008E1CEB"/>
    <w:rsid w:val="008E1D38"/>
    <w:rsid w:val="008E20A1"/>
    <w:rsid w:val="008E20D1"/>
    <w:rsid w:val="008E231B"/>
    <w:rsid w:val="008E2745"/>
    <w:rsid w:val="008E29EC"/>
    <w:rsid w:val="008E2EF2"/>
    <w:rsid w:val="008E3163"/>
    <w:rsid w:val="008E3628"/>
    <w:rsid w:val="008E3D1C"/>
    <w:rsid w:val="008E3D89"/>
    <w:rsid w:val="008E3FED"/>
    <w:rsid w:val="008E40E7"/>
    <w:rsid w:val="008E40EE"/>
    <w:rsid w:val="008E4101"/>
    <w:rsid w:val="008E422C"/>
    <w:rsid w:val="008E433D"/>
    <w:rsid w:val="008E43C0"/>
    <w:rsid w:val="008E45C4"/>
    <w:rsid w:val="008E4C31"/>
    <w:rsid w:val="008E4C86"/>
    <w:rsid w:val="008E4D39"/>
    <w:rsid w:val="008E4E7F"/>
    <w:rsid w:val="008E4EBD"/>
    <w:rsid w:val="008E531C"/>
    <w:rsid w:val="008E594A"/>
    <w:rsid w:val="008E595E"/>
    <w:rsid w:val="008E663F"/>
    <w:rsid w:val="008E6E74"/>
    <w:rsid w:val="008E7397"/>
    <w:rsid w:val="008E7903"/>
    <w:rsid w:val="008E79BE"/>
    <w:rsid w:val="008E7A4B"/>
    <w:rsid w:val="008E7B0A"/>
    <w:rsid w:val="008E7D76"/>
    <w:rsid w:val="008E7E7A"/>
    <w:rsid w:val="008E7E98"/>
    <w:rsid w:val="008F00B8"/>
    <w:rsid w:val="008F02D4"/>
    <w:rsid w:val="008F0351"/>
    <w:rsid w:val="008F0550"/>
    <w:rsid w:val="008F0C3E"/>
    <w:rsid w:val="008F1123"/>
    <w:rsid w:val="008F1678"/>
    <w:rsid w:val="008F19E8"/>
    <w:rsid w:val="008F1C97"/>
    <w:rsid w:val="008F2340"/>
    <w:rsid w:val="008F2532"/>
    <w:rsid w:val="008F25CB"/>
    <w:rsid w:val="008F2697"/>
    <w:rsid w:val="008F2792"/>
    <w:rsid w:val="008F2890"/>
    <w:rsid w:val="008F29BF"/>
    <w:rsid w:val="008F2A80"/>
    <w:rsid w:val="008F2DAC"/>
    <w:rsid w:val="008F2EC5"/>
    <w:rsid w:val="008F3086"/>
    <w:rsid w:val="008F32EA"/>
    <w:rsid w:val="008F334A"/>
    <w:rsid w:val="008F3C35"/>
    <w:rsid w:val="008F42E6"/>
    <w:rsid w:val="008F44B2"/>
    <w:rsid w:val="008F44D8"/>
    <w:rsid w:val="008F44FB"/>
    <w:rsid w:val="008F46F6"/>
    <w:rsid w:val="008F4D1F"/>
    <w:rsid w:val="008F538C"/>
    <w:rsid w:val="008F5C92"/>
    <w:rsid w:val="008F5E9D"/>
    <w:rsid w:val="008F6760"/>
    <w:rsid w:val="008F6852"/>
    <w:rsid w:val="008F686C"/>
    <w:rsid w:val="008F693F"/>
    <w:rsid w:val="008F6949"/>
    <w:rsid w:val="008F6A16"/>
    <w:rsid w:val="008F6DB1"/>
    <w:rsid w:val="008F6E4C"/>
    <w:rsid w:val="008F70F9"/>
    <w:rsid w:val="008F7242"/>
    <w:rsid w:val="008F7B10"/>
    <w:rsid w:val="008F7BBA"/>
    <w:rsid w:val="0090023C"/>
    <w:rsid w:val="0090055B"/>
    <w:rsid w:val="00900A24"/>
    <w:rsid w:val="00900CE9"/>
    <w:rsid w:val="00900E23"/>
    <w:rsid w:val="00900F81"/>
    <w:rsid w:val="00900FF9"/>
    <w:rsid w:val="00902185"/>
    <w:rsid w:val="009022A7"/>
    <w:rsid w:val="00902444"/>
    <w:rsid w:val="009026F9"/>
    <w:rsid w:val="0090280C"/>
    <w:rsid w:val="0090290D"/>
    <w:rsid w:val="009031DB"/>
    <w:rsid w:val="009032CC"/>
    <w:rsid w:val="009041DB"/>
    <w:rsid w:val="0090424B"/>
    <w:rsid w:val="009049F1"/>
    <w:rsid w:val="00904AA5"/>
    <w:rsid w:val="00904D7F"/>
    <w:rsid w:val="009050B1"/>
    <w:rsid w:val="0090537D"/>
    <w:rsid w:val="00905433"/>
    <w:rsid w:val="00905690"/>
    <w:rsid w:val="00906172"/>
    <w:rsid w:val="00906554"/>
    <w:rsid w:val="00906849"/>
    <w:rsid w:val="00906CCC"/>
    <w:rsid w:val="0090739D"/>
    <w:rsid w:val="00907B42"/>
    <w:rsid w:val="00907D47"/>
    <w:rsid w:val="00907E3D"/>
    <w:rsid w:val="00907FF4"/>
    <w:rsid w:val="00910006"/>
    <w:rsid w:val="00910477"/>
    <w:rsid w:val="0091067F"/>
    <w:rsid w:val="00910C9E"/>
    <w:rsid w:val="00910FD7"/>
    <w:rsid w:val="0091114F"/>
    <w:rsid w:val="00911E06"/>
    <w:rsid w:val="009120BF"/>
    <w:rsid w:val="009129D0"/>
    <w:rsid w:val="00912BD0"/>
    <w:rsid w:val="0091318A"/>
    <w:rsid w:val="00913479"/>
    <w:rsid w:val="00913583"/>
    <w:rsid w:val="00913720"/>
    <w:rsid w:val="009137B3"/>
    <w:rsid w:val="00914110"/>
    <w:rsid w:val="00914831"/>
    <w:rsid w:val="00914993"/>
    <w:rsid w:val="00914F24"/>
    <w:rsid w:val="00915156"/>
    <w:rsid w:val="00915919"/>
    <w:rsid w:val="00916C9C"/>
    <w:rsid w:val="00917588"/>
    <w:rsid w:val="00920489"/>
    <w:rsid w:val="00920932"/>
    <w:rsid w:val="00920A76"/>
    <w:rsid w:val="00920AEB"/>
    <w:rsid w:val="00920DA5"/>
    <w:rsid w:val="0092105B"/>
    <w:rsid w:val="00921187"/>
    <w:rsid w:val="00921328"/>
    <w:rsid w:val="00921478"/>
    <w:rsid w:val="0092168C"/>
    <w:rsid w:val="00921774"/>
    <w:rsid w:val="009219B1"/>
    <w:rsid w:val="00921D31"/>
    <w:rsid w:val="00921EA5"/>
    <w:rsid w:val="00922146"/>
    <w:rsid w:val="00922291"/>
    <w:rsid w:val="009226A7"/>
    <w:rsid w:val="00922D01"/>
    <w:rsid w:val="00923042"/>
    <w:rsid w:val="009230D9"/>
    <w:rsid w:val="009231C2"/>
    <w:rsid w:val="00923A7F"/>
    <w:rsid w:val="00923B76"/>
    <w:rsid w:val="009250CB"/>
    <w:rsid w:val="009252FF"/>
    <w:rsid w:val="00925572"/>
    <w:rsid w:val="00925D6E"/>
    <w:rsid w:val="00925E0A"/>
    <w:rsid w:val="00926027"/>
    <w:rsid w:val="00926033"/>
    <w:rsid w:val="0092666B"/>
    <w:rsid w:val="009267D3"/>
    <w:rsid w:val="00926B16"/>
    <w:rsid w:val="00926F73"/>
    <w:rsid w:val="009272A9"/>
    <w:rsid w:val="009273E8"/>
    <w:rsid w:val="00927594"/>
    <w:rsid w:val="0092768B"/>
    <w:rsid w:val="00927DBF"/>
    <w:rsid w:val="0093017E"/>
    <w:rsid w:val="009301CC"/>
    <w:rsid w:val="0093056E"/>
    <w:rsid w:val="00931076"/>
    <w:rsid w:val="0093117A"/>
    <w:rsid w:val="00931206"/>
    <w:rsid w:val="009318F2"/>
    <w:rsid w:val="00931CDA"/>
    <w:rsid w:val="00931DB0"/>
    <w:rsid w:val="0093229F"/>
    <w:rsid w:val="009324B1"/>
    <w:rsid w:val="00932956"/>
    <w:rsid w:val="00932C3D"/>
    <w:rsid w:val="00932DF7"/>
    <w:rsid w:val="0093339F"/>
    <w:rsid w:val="009335A8"/>
    <w:rsid w:val="00933E42"/>
    <w:rsid w:val="00933E7B"/>
    <w:rsid w:val="0093423B"/>
    <w:rsid w:val="009342DD"/>
    <w:rsid w:val="00934346"/>
    <w:rsid w:val="009346FD"/>
    <w:rsid w:val="0093479C"/>
    <w:rsid w:val="0093496C"/>
    <w:rsid w:val="00934C3C"/>
    <w:rsid w:val="00934E54"/>
    <w:rsid w:val="00934F71"/>
    <w:rsid w:val="009352E1"/>
    <w:rsid w:val="0093537F"/>
    <w:rsid w:val="00935894"/>
    <w:rsid w:val="009359B4"/>
    <w:rsid w:val="0093651C"/>
    <w:rsid w:val="0093680E"/>
    <w:rsid w:val="00936AEB"/>
    <w:rsid w:val="00936DCF"/>
    <w:rsid w:val="00937663"/>
    <w:rsid w:val="00937CD6"/>
    <w:rsid w:val="00937D44"/>
    <w:rsid w:val="00937DA8"/>
    <w:rsid w:val="00937DCC"/>
    <w:rsid w:val="00940037"/>
    <w:rsid w:val="009400C6"/>
    <w:rsid w:val="0094068C"/>
    <w:rsid w:val="00940B02"/>
    <w:rsid w:val="00940FB1"/>
    <w:rsid w:val="00941103"/>
    <w:rsid w:val="009411C2"/>
    <w:rsid w:val="009412F3"/>
    <w:rsid w:val="0094148E"/>
    <w:rsid w:val="00941705"/>
    <w:rsid w:val="00941B1F"/>
    <w:rsid w:val="0094262B"/>
    <w:rsid w:val="0094280D"/>
    <w:rsid w:val="00942ABE"/>
    <w:rsid w:val="00942B8E"/>
    <w:rsid w:val="00942C0E"/>
    <w:rsid w:val="00942EA3"/>
    <w:rsid w:val="00942F72"/>
    <w:rsid w:val="0094305D"/>
    <w:rsid w:val="00943260"/>
    <w:rsid w:val="0094327F"/>
    <w:rsid w:val="0094337A"/>
    <w:rsid w:val="009437CA"/>
    <w:rsid w:val="00943BC7"/>
    <w:rsid w:val="00944345"/>
    <w:rsid w:val="0094449E"/>
    <w:rsid w:val="00944D29"/>
    <w:rsid w:val="009452C8"/>
    <w:rsid w:val="009455DE"/>
    <w:rsid w:val="00945A71"/>
    <w:rsid w:val="00945B81"/>
    <w:rsid w:val="00945BE2"/>
    <w:rsid w:val="00945FC7"/>
    <w:rsid w:val="009468FE"/>
    <w:rsid w:val="009472B7"/>
    <w:rsid w:val="00947424"/>
    <w:rsid w:val="00947547"/>
    <w:rsid w:val="00947A50"/>
    <w:rsid w:val="00947B34"/>
    <w:rsid w:val="00950CA5"/>
    <w:rsid w:val="00950F79"/>
    <w:rsid w:val="00951176"/>
    <w:rsid w:val="009512A7"/>
    <w:rsid w:val="0095155A"/>
    <w:rsid w:val="009515D5"/>
    <w:rsid w:val="0095181B"/>
    <w:rsid w:val="00951D18"/>
    <w:rsid w:val="00952054"/>
    <w:rsid w:val="009523C1"/>
    <w:rsid w:val="00952745"/>
    <w:rsid w:val="00953215"/>
    <w:rsid w:val="00953844"/>
    <w:rsid w:val="009538A8"/>
    <w:rsid w:val="0095398E"/>
    <w:rsid w:val="00953C4E"/>
    <w:rsid w:val="00953D96"/>
    <w:rsid w:val="00953E93"/>
    <w:rsid w:val="009540A8"/>
    <w:rsid w:val="009548A1"/>
    <w:rsid w:val="00954C17"/>
    <w:rsid w:val="00955179"/>
    <w:rsid w:val="0095539A"/>
    <w:rsid w:val="0095621B"/>
    <w:rsid w:val="00956585"/>
    <w:rsid w:val="009567FA"/>
    <w:rsid w:val="0095702D"/>
    <w:rsid w:val="00957B53"/>
    <w:rsid w:val="00957DAC"/>
    <w:rsid w:val="00960062"/>
    <w:rsid w:val="0096015F"/>
    <w:rsid w:val="009601CB"/>
    <w:rsid w:val="009608E9"/>
    <w:rsid w:val="00960D62"/>
    <w:rsid w:val="009611E6"/>
    <w:rsid w:val="009614A8"/>
    <w:rsid w:val="009620BC"/>
    <w:rsid w:val="00962336"/>
    <w:rsid w:val="0096244E"/>
    <w:rsid w:val="0096252C"/>
    <w:rsid w:val="00963DCE"/>
    <w:rsid w:val="00964213"/>
    <w:rsid w:val="0096423F"/>
    <w:rsid w:val="009643AA"/>
    <w:rsid w:val="00964548"/>
    <w:rsid w:val="00964D08"/>
    <w:rsid w:val="00964D5C"/>
    <w:rsid w:val="00964DD9"/>
    <w:rsid w:val="00965232"/>
    <w:rsid w:val="009654D2"/>
    <w:rsid w:val="00965E20"/>
    <w:rsid w:val="0096617A"/>
    <w:rsid w:val="0096693F"/>
    <w:rsid w:val="00966A6C"/>
    <w:rsid w:val="00966BC7"/>
    <w:rsid w:val="00966C2B"/>
    <w:rsid w:val="009674D0"/>
    <w:rsid w:val="0096772F"/>
    <w:rsid w:val="00967B13"/>
    <w:rsid w:val="009704A4"/>
    <w:rsid w:val="00970792"/>
    <w:rsid w:val="00970823"/>
    <w:rsid w:val="009708A1"/>
    <w:rsid w:val="009709AA"/>
    <w:rsid w:val="00970F1A"/>
    <w:rsid w:val="0097101B"/>
    <w:rsid w:val="0097120C"/>
    <w:rsid w:val="00971F42"/>
    <w:rsid w:val="00972059"/>
    <w:rsid w:val="009727D6"/>
    <w:rsid w:val="00972A42"/>
    <w:rsid w:val="009731A6"/>
    <w:rsid w:val="0097348D"/>
    <w:rsid w:val="0097356A"/>
    <w:rsid w:val="00973B2E"/>
    <w:rsid w:val="009744C5"/>
    <w:rsid w:val="00974517"/>
    <w:rsid w:val="00974931"/>
    <w:rsid w:val="009751AB"/>
    <w:rsid w:val="00975243"/>
    <w:rsid w:val="009753A2"/>
    <w:rsid w:val="00975741"/>
    <w:rsid w:val="009757A6"/>
    <w:rsid w:val="00975C44"/>
    <w:rsid w:val="0097623F"/>
    <w:rsid w:val="00976561"/>
    <w:rsid w:val="00976A65"/>
    <w:rsid w:val="00976C3C"/>
    <w:rsid w:val="00976EBC"/>
    <w:rsid w:val="0097730F"/>
    <w:rsid w:val="00977A0D"/>
    <w:rsid w:val="00977CF0"/>
    <w:rsid w:val="00977F79"/>
    <w:rsid w:val="00980098"/>
    <w:rsid w:val="00980426"/>
    <w:rsid w:val="00980880"/>
    <w:rsid w:val="00980B69"/>
    <w:rsid w:val="009811DD"/>
    <w:rsid w:val="009812BB"/>
    <w:rsid w:val="009814E1"/>
    <w:rsid w:val="00981F51"/>
    <w:rsid w:val="009820E1"/>
    <w:rsid w:val="00982DA3"/>
    <w:rsid w:val="0098306B"/>
    <w:rsid w:val="00983550"/>
    <w:rsid w:val="00983719"/>
    <w:rsid w:val="00983C78"/>
    <w:rsid w:val="009842E8"/>
    <w:rsid w:val="00984396"/>
    <w:rsid w:val="009847EB"/>
    <w:rsid w:val="00984971"/>
    <w:rsid w:val="00984BEC"/>
    <w:rsid w:val="00984C1F"/>
    <w:rsid w:val="00984DF7"/>
    <w:rsid w:val="00984F8D"/>
    <w:rsid w:val="009856C6"/>
    <w:rsid w:val="009859AD"/>
    <w:rsid w:val="00985BF1"/>
    <w:rsid w:val="00985E7E"/>
    <w:rsid w:val="009860AD"/>
    <w:rsid w:val="00986349"/>
    <w:rsid w:val="00986520"/>
    <w:rsid w:val="00986967"/>
    <w:rsid w:val="00986B2D"/>
    <w:rsid w:val="00986CE3"/>
    <w:rsid w:val="00986F03"/>
    <w:rsid w:val="00986FD7"/>
    <w:rsid w:val="00987308"/>
    <w:rsid w:val="0098790C"/>
    <w:rsid w:val="00987D95"/>
    <w:rsid w:val="00990305"/>
    <w:rsid w:val="00990B2F"/>
    <w:rsid w:val="009912B1"/>
    <w:rsid w:val="0099159E"/>
    <w:rsid w:val="009915AE"/>
    <w:rsid w:val="009916E5"/>
    <w:rsid w:val="0099184B"/>
    <w:rsid w:val="00991DEE"/>
    <w:rsid w:val="0099205F"/>
    <w:rsid w:val="009921DA"/>
    <w:rsid w:val="00992870"/>
    <w:rsid w:val="00992C03"/>
    <w:rsid w:val="00992D12"/>
    <w:rsid w:val="009935E1"/>
    <w:rsid w:val="009936AC"/>
    <w:rsid w:val="009939B8"/>
    <w:rsid w:val="00993A88"/>
    <w:rsid w:val="00993F99"/>
    <w:rsid w:val="009940DA"/>
    <w:rsid w:val="0099585D"/>
    <w:rsid w:val="00995D96"/>
    <w:rsid w:val="009963B0"/>
    <w:rsid w:val="009963D2"/>
    <w:rsid w:val="009965A0"/>
    <w:rsid w:val="00996D5E"/>
    <w:rsid w:val="009972FD"/>
    <w:rsid w:val="0099758B"/>
    <w:rsid w:val="009976A0"/>
    <w:rsid w:val="0099783C"/>
    <w:rsid w:val="00997941"/>
    <w:rsid w:val="009979F4"/>
    <w:rsid w:val="00997A79"/>
    <w:rsid w:val="00997EA1"/>
    <w:rsid w:val="009A0EA1"/>
    <w:rsid w:val="009A125B"/>
    <w:rsid w:val="009A1CC0"/>
    <w:rsid w:val="009A1D2A"/>
    <w:rsid w:val="009A1FF9"/>
    <w:rsid w:val="009A2953"/>
    <w:rsid w:val="009A29B9"/>
    <w:rsid w:val="009A2C5D"/>
    <w:rsid w:val="009A30EC"/>
    <w:rsid w:val="009A37D4"/>
    <w:rsid w:val="009A39FB"/>
    <w:rsid w:val="009A3AAB"/>
    <w:rsid w:val="009A427B"/>
    <w:rsid w:val="009A42C9"/>
    <w:rsid w:val="009A498A"/>
    <w:rsid w:val="009A5242"/>
    <w:rsid w:val="009A5319"/>
    <w:rsid w:val="009A5CC9"/>
    <w:rsid w:val="009A6457"/>
    <w:rsid w:val="009A6608"/>
    <w:rsid w:val="009A6FC5"/>
    <w:rsid w:val="009A7022"/>
    <w:rsid w:val="009A792B"/>
    <w:rsid w:val="009A7F4C"/>
    <w:rsid w:val="009A7FA6"/>
    <w:rsid w:val="009A7FAF"/>
    <w:rsid w:val="009B02E8"/>
    <w:rsid w:val="009B0629"/>
    <w:rsid w:val="009B07A0"/>
    <w:rsid w:val="009B07BF"/>
    <w:rsid w:val="009B0929"/>
    <w:rsid w:val="009B0AD2"/>
    <w:rsid w:val="009B0B7B"/>
    <w:rsid w:val="009B0C3B"/>
    <w:rsid w:val="009B0E54"/>
    <w:rsid w:val="009B0FE9"/>
    <w:rsid w:val="009B1135"/>
    <w:rsid w:val="009B1220"/>
    <w:rsid w:val="009B137E"/>
    <w:rsid w:val="009B15F0"/>
    <w:rsid w:val="009B1617"/>
    <w:rsid w:val="009B1732"/>
    <w:rsid w:val="009B1C2F"/>
    <w:rsid w:val="009B1D3A"/>
    <w:rsid w:val="009B1E11"/>
    <w:rsid w:val="009B1F59"/>
    <w:rsid w:val="009B20B8"/>
    <w:rsid w:val="009B2158"/>
    <w:rsid w:val="009B24D9"/>
    <w:rsid w:val="009B2D6C"/>
    <w:rsid w:val="009B32CB"/>
    <w:rsid w:val="009B38DF"/>
    <w:rsid w:val="009B43D4"/>
    <w:rsid w:val="009B45AF"/>
    <w:rsid w:val="009B46CE"/>
    <w:rsid w:val="009B4A78"/>
    <w:rsid w:val="009B4EFE"/>
    <w:rsid w:val="009B596A"/>
    <w:rsid w:val="009B5D1E"/>
    <w:rsid w:val="009B5D6C"/>
    <w:rsid w:val="009B65A4"/>
    <w:rsid w:val="009B6A00"/>
    <w:rsid w:val="009B6A70"/>
    <w:rsid w:val="009B6B54"/>
    <w:rsid w:val="009B7415"/>
    <w:rsid w:val="009B75D3"/>
    <w:rsid w:val="009B78C1"/>
    <w:rsid w:val="009B7A83"/>
    <w:rsid w:val="009B7DB8"/>
    <w:rsid w:val="009B7DCE"/>
    <w:rsid w:val="009C0068"/>
    <w:rsid w:val="009C0071"/>
    <w:rsid w:val="009C041A"/>
    <w:rsid w:val="009C04B4"/>
    <w:rsid w:val="009C0622"/>
    <w:rsid w:val="009C0E59"/>
    <w:rsid w:val="009C0F76"/>
    <w:rsid w:val="009C13E2"/>
    <w:rsid w:val="009C1496"/>
    <w:rsid w:val="009C1584"/>
    <w:rsid w:val="009C1697"/>
    <w:rsid w:val="009C1925"/>
    <w:rsid w:val="009C1FE1"/>
    <w:rsid w:val="009C2F5D"/>
    <w:rsid w:val="009C2FA3"/>
    <w:rsid w:val="009C31F4"/>
    <w:rsid w:val="009C3B6A"/>
    <w:rsid w:val="009C4CEA"/>
    <w:rsid w:val="009C593F"/>
    <w:rsid w:val="009C65C5"/>
    <w:rsid w:val="009C6883"/>
    <w:rsid w:val="009C6E94"/>
    <w:rsid w:val="009C6FAA"/>
    <w:rsid w:val="009C7177"/>
    <w:rsid w:val="009C7C7D"/>
    <w:rsid w:val="009D0809"/>
    <w:rsid w:val="009D0965"/>
    <w:rsid w:val="009D0F56"/>
    <w:rsid w:val="009D1B09"/>
    <w:rsid w:val="009D229F"/>
    <w:rsid w:val="009D2ADC"/>
    <w:rsid w:val="009D2E1F"/>
    <w:rsid w:val="009D313A"/>
    <w:rsid w:val="009D35B9"/>
    <w:rsid w:val="009D3791"/>
    <w:rsid w:val="009D3CDC"/>
    <w:rsid w:val="009D3E38"/>
    <w:rsid w:val="009D52A7"/>
    <w:rsid w:val="009D563B"/>
    <w:rsid w:val="009D57B4"/>
    <w:rsid w:val="009D58E8"/>
    <w:rsid w:val="009D5BF8"/>
    <w:rsid w:val="009D61B8"/>
    <w:rsid w:val="009D676E"/>
    <w:rsid w:val="009D677C"/>
    <w:rsid w:val="009D6960"/>
    <w:rsid w:val="009D6B4F"/>
    <w:rsid w:val="009D6CF2"/>
    <w:rsid w:val="009D6D77"/>
    <w:rsid w:val="009D6EFA"/>
    <w:rsid w:val="009D6F94"/>
    <w:rsid w:val="009D7180"/>
    <w:rsid w:val="009D7299"/>
    <w:rsid w:val="009D73B8"/>
    <w:rsid w:val="009D771D"/>
    <w:rsid w:val="009D7735"/>
    <w:rsid w:val="009E0177"/>
    <w:rsid w:val="009E02AC"/>
    <w:rsid w:val="009E0789"/>
    <w:rsid w:val="009E07AF"/>
    <w:rsid w:val="009E0876"/>
    <w:rsid w:val="009E0915"/>
    <w:rsid w:val="009E14D1"/>
    <w:rsid w:val="009E21E1"/>
    <w:rsid w:val="009E21E7"/>
    <w:rsid w:val="009E2B18"/>
    <w:rsid w:val="009E3466"/>
    <w:rsid w:val="009E362D"/>
    <w:rsid w:val="009E3825"/>
    <w:rsid w:val="009E3C4C"/>
    <w:rsid w:val="009E3C6E"/>
    <w:rsid w:val="009E456C"/>
    <w:rsid w:val="009E4DFE"/>
    <w:rsid w:val="009E4FCD"/>
    <w:rsid w:val="009E52B6"/>
    <w:rsid w:val="009E5598"/>
    <w:rsid w:val="009E56BD"/>
    <w:rsid w:val="009E5906"/>
    <w:rsid w:val="009E5F45"/>
    <w:rsid w:val="009E5F87"/>
    <w:rsid w:val="009E5FA7"/>
    <w:rsid w:val="009E6362"/>
    <w:rsid w:val="009E640D"/>
    <w:rsid w:val="009E6783"/>
    <w:rsid w:val="009E6B68"/>
    <w:rsid w:val="009E77AE"/>
    <w:rsid w:val="009E77B4"/>
    <w:rsid w:val="009E7CA5"/>
    <w:rsid w:val="009E7CEA"/>
    <w:rsid w:val="009E7ECB"/>
    <w:rsid w:val="009F01DD"/>
    <w:rsid w:val="009F02B8"/>
    <w:rsid w:val="009F090A"/>
    <w:rsid w:val="009F0A62"/>
    <w:rsid w:val="009F10D8"/>
    <w:rsid w:val="009F10DA"/>
    <w:rsid w:val="009F10F0"/>
    <w:rsid w:val="009F125A"/>
    <w:rsid w:val="009F17F3"/>
    <w:rsid w:val="009F1AC0"/>
    <w:rsid w:val="009F1F73"/>
    <w:rsid w:val="009F238B"/>
    <w:rsid w:val="009F29D7"/>
    <w:rsid w:val="009F375D"/>
    <w:rsid w:val="009F4087"/>
    <w:rsid w:val="009F434D"/>
    <w:rsid w:val="009F45CC"/>
    <w:rsid w:val="009F4817"/>
    <w:rsid w:val="009F4FC1"/>
    <w:rsid w:val="009F55DC"/>
    <w:rsid w:val="009F5C1E"/>
    <w:rsid w:val="009F5CE9"/>
    <w:rsid w:val="009F5E37"/>
    <w:rsid w:val="009F614B"/>
    <w:rsid w:val="009F61C7"/>
    <w:rsid w:val="009F6320"/>
    <w:rsid w:val="009F6637"/>
    <w:rsid w:val="009F6681"/>
    <w:rsid w:val="009F66EE"/>
    <w:rsid w:val="009F6A11"/>
    <w:rsid w:val="009F6A99"/>
    <w:rsid w:val="009F6DA4"/>
    <w:rsid w:val="009F7202"/>
    <w:rsid w:val="009F73CD"/>
    <w:rsid w:val="009F757A"/>
    <w:rsid w:val="009F787F"/>
    <w:rsid w:val="00A000CD"/>
    <w:rsid w:val="00A001C3"/>
    <w:rsid w:val="00A00605"/>
    <w:rsid w:val="00A00830"/>
    <w:rsid w:val="00A00883"/>
    <w:rsid w:val="00A00AA3"/>
    <w:rsid w:val="00A00C43"/>
    <w:rsid w:val="00A00CA1"/>
    <w:rsid w:val="00A01122"/>
    <w:rsid w:val="00A014BA"/>
    <w:rsid w:val="00A015F9"/>
    <w:rsid w:val="00A0165F"/>
    <w:rsid w:val="00A01898"/>
    <w:rsid w:val="00A01A54"/>
    <w:rsid w:val="00A0281C"/>
    <w:rsid w:val="00A031F5"/>
    <w:rsid w:val="00A03269"/>
    <w:rsid w:val="00A03347"/>
    <w:rsid w:val="00A0349B"/>
    <w:rsid w:val="00A035B7"/>
    <w:rsid w:val="00A0373A"/>
    <w:rsid w:val="00A03B6B"/>
    <w:rsid w:val="00A03BAF"/>
    <w:rsid w:val="00A03CB0"/>
    <w:rsid w:val="00A041F7"/>
    <w:rsid w:val="00A04285"/>
    <w:rsid w:val="00A047B7"/>
    <w:rsid w:val="00A04A0D"/>
    <w:rsid w:val="00A04CDC"/>
    <w:rsid w:val="00A0545A"/>
    <w:rsid w:val="00A05836"/>
    <w:rsid w:val="00A05B92"/>
    <w:rsid w:val="00A06204"/>
    <w:rsid w:val="00A06C05"/>
    <w:rsid w:val="00A06D0C"/>
    <w:rsid w:val="00A07189"/>
    <w:rsid w:val="00A0725A"/>
    <w:rsid w:val="00A07974"/>
    <w:rsid w:val="00A07ED6"/>
    <w:rsid w:val="00A10033"/>
    <w:rsid w:val="00A107D1"/>
    <w:rsid w:val="00A10BF3"/>
    <w:rsid w:val="00A113F5"/>
    <w:rsid w:val="00A115E3"/>
    <w:rsid w:val="00A11674"/>
    <w:rsid w:val="00A1197C"/>
    <w:rsid w:val="00A11987"/>
    <w:rsid w:val="00A11D0D"/>
    <w:rsid w:val="00A11DCC"/>
    <w:rsid w:val="00A11E9A"/>
    <w:rsid w:val="00A1219D"/>
    <w:rsid w:val="00A125CF"/>
    <w:rsid w:val="00A12623"/>
    <w:rsid w:val="00A133B4"/>
    <w:rsid w:val="00A13A1A"/>
    <w:rsid w:val="00A14090"/>
    <w:rsid w:val="00A1437D"/>
    <w:rsid w:val="00A14543"/>
    <w:rsid w:val="00A1466F"/>
    <w:rsid w:val="00A14BF0"/>
    <w:rsid w:val="00A14D58"/>
    <w:rsid w:val="00A15337"/>
    <w:rsid w:val="00A15BF3"/>
    <w:rsid w:val="00A15FBD"/>
    <w:rsid w:val="00A163FD"/>
    <w:rsid w:val="00A16F4B"/>
    <w:rsid w:val="00A17469"/>
    <w:rsid w:val="00A17600"/>
    <w:rsid w:val="00A177BB"/>
    <w:rsid w:val="00A17DE8"/>
    <w:rsid w:val="00A17F8B"/>
    <w:rsid w:val="00A2003C"/>
    <w:rsid w:val="00A2031E"/>
    <w:rsid w:val="00A20570"/>
    <w:rsid w:val="00A20B86"/>
    <w:rsid w:val="00A219B7"/>
    <w:rsid w:val="00A2220E"/>
    <w:rsid w:val="00A2252E"/>
    <w:rsid w:val="00A22819"/>
    <w:rsid w:val="00A22ABC"/>
    <w:rsid w:val="00A235E8"/>
    <w:rsid w:val="00A239C2"/>
    <w:rsid w:val="00A23A85"/>
    <w:rsid w:val="00A23D70"/>
    <w:rsid w:val="00A24287"/>
    <w:rsid w:val="00A2433F"/>
    <w:rsid w:val="00A2437A"/>
    <w:rsid w:val="00A243DC"/>
    <w:rsid w:val="00A247D1"/>
    <w:rsid w:val="00A24A54"/>
    <w:rsid w:val="00A24AAD"/>
    <w:rsid w:val="00A24D96"/>
    <w:rsid w:val="00A2515F"/>
    <w:rsid w:val="00A25259"/>
    <w:rsid w:val="00A25590"/>
    <w:rsid w:val="00A258AE"/>
    <w:rsid w:val="00A259A9"/>
    <w:rsid w:val="00A25AA7"/>
    <w:rsid w:val="00A25E02"/>
    <w:rsid w:val="00A2604D"/>
    <w:rsid w:val="00A262CA"/>
    <w:rsid w:val="00A2650E"/>
    <w:rsid w:val="00A26F19"/>
    <w:rsid w:val="00A27022"/>
    <w:rsid w:val="00A27174"/>
    <w:rsid w:val="00A273C5"/>
    <w:rsid w:val="00A27E75"/>
    <w:rsid w:val="00A3035F"/>
    <w:rsid w:val="00A30399"/>
    <w:rsid w:val="00A30488"/>
    <w:rsid w:val="00A30636"/>
    <w:rsid w:val="00A309FD"/>
    <w:rsid w:val="00A30AC0"/>
    <w:rsid w:val="00A30F2C"/>
    <w:rsid w:val="00A316ED"/>
    <w:rsid w:val="00A3173F"/>
    <w:rsid w:val="00A317C2"/>
    <w:rsid w:val="00A3181A"/>
    <w:rsid w:val="00A32019"/>
    <w:rsid w:val="00A3213A"/>
    <w:rsid w:val="00A32507"/>
    <w:rsid w:val="00A3286F"/>
    <w:rsid w:val="00A32B39"/>
    <w:rsid w:val="00A33320"/>
    <w:rsid w:val="00A338DB"/>
    <w:rsid w:val="00A33C81"/>
    <w:rsid w:val="00A33CED"/>
    <w:rsid w:val="00A34C51"/>
    <w:rsid w:val="00A34E31"/>
    <w:rsid w:val="00A35140"/>
    <w:rsid w:val="00A35385"/>
    <w:rsid w:val="00A35564"/>
    <w:rsid w:val="00A35A51"/>
    <w:rsid w:val="00A35C75"/>
    <w:rsid w:val="00A362A1"/>
    <w:rsid w:val="00A362F7"/>
    <w:rsid w:val="00A363DF"/>
    <w:rsid w:val="00A364A5"/>
    <w:rsid w:val="00A36AF7"/>
    <w:rsid w:val="00A36D96"/>
    <w:rsid w:val="00A36FBD"/>
    <w:rsid w:val="00A371CF"/>
    <w:rsid w:val="00A373F1"/>
    <w:rsid w:val="00A377C6"/>
    <w:rsid w:val="00A379C5"/>
    <w:rsid w:val="00A379D3"/>
    <w:rsid w:val="00A37C29"/>
    <w:rsid w:val="00A407CE"/>
    <w:rsid w:val="00A40873"/>
    <w:rsid w:val="00A408B8"/>
    <w:rsid w:val="00A40A20"/>
    <w:rsid w:val="00A40B17"/>
    <w:rsid w:val="00A40D0A"/>
    <w:rsid w:val="00A415DC"/>
    <w:rsid w:val="00A41678"/>
    <w:rsid w:val="00A41E82"/>
    <w:rsid w:val="00A422CF"/>
    <w:rsid w:val="00A431D5"/>
    <w:rsid w:val="00A435C8"/>
    <w:rsid w:val="00A43653"/>
    <w:rsid w:val="00A43744"/>
    <w:rsid w:val="00A4378C"/>
    <w:rsid w:val="00A43899"/>
    <w:rsid w:val="00A43A5C"/>
    <w:rsid w:val="00A43AB0"/>
    <w:rsid w:val="00A43B8B"/>
    <w:rsid w:val="00A43CD0"/>
    <w:rsid w:val="00A448A0"/>
    <w:rsid w:val="00A452E2"/>
    <w:rsid w:val="00A452F8"/>
    <w:rsid w:val="00A4544E"/>
    <w:rsid w:val="00A455CC"/>
    <w:rsid w:val="00A45D3F"/>
    <w:rsid w:val="00A45FFB"/>
    <w:rsid w:val="00A46943"/>
    <w:rsid w:val="00A46D85"/>
    <w:rsid w:val="00A46DAA"/>
    <w:rsid w:val="00A46F99"/>
    <w:rsid w:val="00A470A4"/>
    <w:rsid w:val="00A470D3"/>
    <w:rsid w:val="00A471CA"/>
    <w:rsid w:val="00A47645"/>
    <w:rsid w:val="00A4771E"/>
    <w:rsid w:val="00A478EA"/>
    <w:rsid w:val="00A505CC"/>
    <w:rsid w:val="00A50840"/>
    <w:rsid w:val="00A508E7"/>
    <w:rsid w:val="00A50B73"/>
    <w:rsid w:val="00A510BE"/>
    <w:rsid w:val="00A51324"/>
    <w:rsid w:val="00A52627"/>
    <w:rsid w:val="00A526C0"/>
    <w:rsid w:val="00A52905"/>
    <w:rsid w:val="00A5293C"/>
    <w:rsid w:val="00A529A1"/>
    <w:rsid w:val="00A52C24"/>
    <w:rsid w:val="00A52CFB"/>
    <w:rsid w:val="00A530D1"/>
    <w:rsid w:val="00A535BF"/>
    <w:rsid w:val="00A539A2"/>
    <w:rsid w:val="00A53B3F"/>
    <w:rsid w:val="00A5476C"/>
    <w:rsid w:val="00A5528D"/>
    <w:rsid w:val="00A556A9"/>
    <w:rsid w:val="00A55736"/>
    <w:rsid w:val="00A55910"/>
    <w:rsid w:val="00A56308"/>
    <w:rsid w:val="00A56663"/>
    <w:rsid w:val="00A57074"/>
    <w:rsid w:val="00A5722E"/>
    <w:rsid w:val="00A57400"/>
    <w:rsid w:val="00A574A6"/>
    <w:rsid w:val="00A57577"/>
    <w:rsid w:val="00A57BD7"/>
    <w:rsid w:val="00A57C8E"/>
    <w:rsid w:val="00A57CB0"/>
    <w:rsid w:val="00A57CBF"/>
    <w:rsid w:val="00A57D08"/>
    <w:rsid w:val="00A57F20"/>
    <w:rsid w:val="00A6007D"/>
    <w:rsid w:val="00A603F6"/>
    <w:rsid w:val="00A607C7"/>
    <w:rsid w:val="00A60B8E"/>
    <w:rsid w:val="00A60E6D"/>
    <w:rsid w:val="00A6106A"/>
    <w:rsid w:val="00A610CF"/>
    <w:rsid w:val="00A614CA"/>
    <w:rsid w:val="00A61909"/>
    <w:rsid w:val="00A61A41"/>
    <w:rsid w:val="00A61EF0"/>
    <w:rsid w:val="00A62145"/>
    <w:rsid w:val="00A631EF"/>
    <w:rsid w:val="00A63312"/>
    <w:rsid w:val="00A63765"/>
    <w:rsid w:val="00A63A97"/>
    <w:rsid w:val="00A63DE4"/>
    <w:rsid w:val="00A63E14"/>
    <w:rsid w:val="00A63E4C"/>
    <w:rsid w:val="00A63F0A"/>
    <w:rsid w:val="00A64821"/>
    <w:rsid w:val="00A64B90"/>
    <w:rsid w:val="00A64D27"/>
    <w:rsid w:val="00A654BC"/>
    <w:rsid w:val="00A65589"/>
    <w:rsid w:val="00A6580B"/>
    <w:rsid w:val="00A65D47"/>
    <w:rsid w:val="00A661E2"/>
    <w:rsid w:val="00A66587"/>
    <w:rsid w:val="00A665B8"/>
    <w:rsid w:val="00A66C1F"/>
    <w:rsid w:val="00A66CCB"/>
    <w:rsid w:val="00A66D33"/>
    <w:rsid w:val="00A6792D"/>
    <w:rsid w:val="00A67BD5"/>
    <w:rsid w:val="00A67F2B"/>
    <w:rsid w:val="00A70082"/>
    <w:rsid w:val="00A70096"/>
    <w:rsid w:val="00A70189"/>
    <w:rsid w:val="00A7027E"/>
    <w:rsid w:val="00A7047F"/>
    <w:rsid w:val="00A70765"/>
    <w:rsid w:val="00A70B62"/>
    <w:rsid w:val="00A710B3"/>
    <w:rsid w:val="00A711B0"/>
    <w:rsid w:val="00A71849"/>
    <w:rsid w:val="00A7194E"/>
    <w:rsid w:val="00A71B5D"/>
    <w:rsid w:val="00A71ED1"/>
    <w:rsid w:val="00A71FA1"/>
    <w:rsid w:val="00A728F3"/>
    <w:rsid w:val="00A72CC2"/>
    <w:rsid w:val="00A72F0E"/>
    <w:rsid w:val="00A72FEF"/>
    <w:rsid w:val="00A73453"/>
    <w:rsid w:val="00A73B53"/>
    <w:rsid w:val="00A73F63"/>
    <w:rsid w:val="00A740DC"/>
    <w:rsid w:val="00A7438F"/>
    <w:rsid w:val="00A74880"/>
    <w:rsid w:val="00A7586A"/>
    <w:rsid w:val="00A7698F"/>
    <w:rsid w:val="00A76CA1"/>
    <w:rsid w:val="00A771C8"/>
    <w:rsid w:val="00A777CE"/>
    <w:rsid w:val="00A77B3F"/>
    <w:rsid w:val="00A77D19"/>
    <w:rsid w:val="00A80358"/>
    <w:rsid w:val="00A803AB"/>
    <w:rsid w:val="00A803EE"/>
    <w:rsid w:val="00A80A49"/>
    <w:rsid w:val="00A80F76"/>
    <w:rsid w:val="00A8134C"/>
    <w:rsid w:val="00A8157F"/>
    <w:rsid w:val="00A8236A"/>
    <w:rsid w:val="00A82607"/>
    <w:rsid w:val="00A82A01"/>
    <w:rsid w:val="00A82A50"/>
    <w:rsid w:val="00A82D7B"/>
    <w:rsid w:val="00A83285"/>
    <w:rsid w:val="00A834C0"/>
    <w:rsid w:val="00A83BFD"/>
    <w:rsid w:val="00A84280"/>
    <w:rsid w:val="00A842AF"/>
    <w:rsid w:val="00A84C03"/>
    <w:rsid w:val="00A8546E"/>
    <w:rsid w:val="00A862D6"/>
    <w:rsid w:val="00A8630A"/>
    <w:rsid w:val="00A866D3"/>
    <w:rsid w:val="00A86B83"/>
    <w:rsid w:val="00A86D5F"/>
    <w:rsid w:val="00A86ED8"/>
    <w:rsid w:val="00A87380"/>
    <w:rsid w:val="00A875AA"/>
    <w:rsid w:val="00A87602"/>
    <w:rsid w:val="00A900C5"/>
    <w:rsid w:val="00A901DA"/>
    <w:rsid w:val="00A90A08"/>
    <w:rsid w:val="00A90A3E"/>
    <w:rsid w:val="00A90EC2"/>
    <w:rsid w:val="00A916FD"/>
    <w:rsid w:val="00A9183B"/>
    <w:rsid w:val="00A9218E"/>
    <w:rsid w:val="00A92387"/>
    <w:rsid w:val="00A92620"/>
    <w:rsid w:val="00A92629"/>
    <w:rsid w:val="00A92893"/>
    <w:rsid w:val="00A92902"/>
    <w:rsid w:val="00A92998"/>
    <w:rsid w:val="00A92B88"/>
    <w:rsid w:val="00A9376B"/>
    <w:rsid w:val="00A937DF"/>
    <w:rsid w:val="00A93B4C"/>
    <w:rsid w:val="00A93DB7"/>
    <w:rsid w:val="00A93E41"/>
    <w:rsid w:val="00A94158"/>
    <w:rsid w:val="00A94902"/>
    <w:rsid w:val="00A949E4"/>
    <w:rsid w:val="00A94C81"/>
    <w:rsid w:val="00A95419"/>
    <w:rsid w:val="00A9577C"/>
    <w:rsid w:val="00A95B1C"/>
    <w:rsid w:val="00A95C13"/>
    <w:rsid w:val="00A968D7"/>
    <w:rsid w:val="00A96A9B"/>
    <w:rsid w:val="00A9717C"/>
    <w:rsid w:val="00A97316"/>
    <w:rsid w:val="00A975D2"/>
    <w:rsid w:val="00A97A7A"/>
    <w:rsid w:val="00A97D1A"/>
    <w:rsid w:val="00A97E58"/>
    <w:rsid w:val="00AA0278"/>
    <w:rsid w:val="00AA0B49"/>
    <w:rsid w:val="00AA0CF0"/>
    <w:rsid w:val="00AA0E20"/>
    <w:rsid w:val="00AA1008"/>
    <w:rsid w:val="00AA14B0"/>
    <w:rsid w:val="00AA166F"/>
    <w:rsid w:val="00AA1B30"/>
    <w:rsid w:val="00AA234E"/>
    <w:rsid w:val="00AA23CE"/>
    <w:rsid w:val="00AA25A6"/>
    <w:rsid w:val="00AA2BB0"/>
    <w:rsid w:val="00AA33BD"/>
    <w:rsid w:val="00AA38C0"/>
    <w:rsid w:val="00AA3928"/>
    <w:rsid w:val="00AA39EC"/>
    <w:rsid w:val="00AA3B28"/>
    <w:rsid w:val="00AA3E7F"/>
    <w:rsid w:val="00AA4339"/>
    <w:rsid w:val="00AA4AAF"/>
    <w:rsid w:val="00AA55A3"/>
    <w:rsid w:val="00AA59D7"/>
    <w:rsid w:val="00AA5EC0"/>
    <w:rsid w:val="00AA6011"/>
    <w:rsid w:val="00AA63E4"/>
    <w:rsid w:val="00AA6777"/>
    <w:rsid w:val="00AA67D6"/>
    <w:rsid w:val="00AA6C5B"/>
    <w:rsid w:val="00AA7441"/>
    <w:rsid w:val="00AA7B34"/>
    <w:rsid w:val="00AA7FC9"/>
    <w:rsid w:val="00AB0715"/>
    <w:rsid w:val="00AB0C44"/>
    <w:rsid w:val="00AB0D24"/>
    <w:rsid w:val="00AB0E55"/>
    <w:rsid w:val="00AB0F66"/>
    <w:rsid w:val="00AB1102"/>
    <w:rsid w:val="00AB1187"/>
    <w:rsid w:val="00AB123B"/>
    <w:rsid w:val="00AB1324"/>
    <w:rsid w:val="00AB1507"/>
    <w:rsid w:val="00AB162E"/>
    <w:rsid w:val="00AB1966"/>
    <w:rsid w:val="00AB1A61"/>
    <w:rsid w:val="00AB1AB8"/>
    <w:rsid w:val="00AB1BA2"/>
    <w:rsid w:val="00AB2240"/>
    <w:rsid w:val="00AB22ED"/>
    <w:rsid w:val="00AB2741"/>
    <w:rsid w:val="00AB2790"/>
    <w:rsid w:val="00AB2B94"/>
    <w:rsid w:val="00AB2D41"/>
    <w:rsid w:val="00AB2E5F"/>
    <w:rsid w:val="00AB354C"/>
    <w:rsid w:val="00AB3D81"/>
    <w:rsid w:val="00AB3E3C"/>
    <w:rsid w:val="00AB3FC1"/>
    <w:rsid w:val="00AB4062"/>
    <w:rsid w:val="00AB407C"/>
    <w:rsid w:val="00AB40F3"/>
    <w:rsid w:val="00AB41D9"/>
    <w:rsid w:val="00AB475E"/>
    <w:rsid w:val="00AB4C81"/>
    <w:rsid w:val="00AB4E52"/>
    <w:rsid w:val="00AB4EEE"/>
    <w:rsid w:val="00AB4FC9"/>
    <w:rsid w:val="00AB502A"/>
    <w:rsid w:val="00AB5193"/>
    <w:rsid w:val="00AB55C7"/>
    <w:rsid w:val="00AB59B0"/>
    <w:rsid w:val="00AB5C29"/>
    <w:rsid w:val="00AB5CED"/>
    <w:rsid w:val="00AB5F27"/>
    <w:rsid w:val="00AB63A6"/>
    <w:rsid w:val="00AB6BBA"/>
    <w:rsid w:val="00AB6CE4"/>
    <w:rsid w:val="00AB6DDF"/>
    <w:rsid w:val="00AB711A"/>
    <w:rsid w:val="00AB71D7"/>
    <w:rsid w:val="00AB7669"/>
    <w:rsid w:val="00AB76FE"/>
    <w:rsid w:val="00AB7DAD"/>
    <w:rsid w:val="00AB7E03"/>
    <w:rsid w:val="00AB7FB2"/>
    <w:rsid w:val="00AC0C71"/>
    <w:rsid w:val="00AC0CB6"/>
    <w:rsid w:val="00AC0DF9"/>
    <w:rsid w:val="00AC19F6"/>
    <w:rsid w:val="00AC1E7E"/>
    <w:rsid w:val="00AC1EC2"/>
    <w:rsid w:val="00AC222B"/>
    <w:rsid w:val="00AC2497"/>
    <w:rsid w:val="00AC26CF"/>
    <w:rsid w:val="00AC29AF"/>
    <w:rsid w:val="00AC2D74"/>
    <w:rsid w:val="00AC2DE3"/>
    <w:rsid w:val="00AC2F76"/>
    <w:rsid w:val="00AC3727"/>
    <w:rsid w:val="00AC38EE"/>
    <w:rsid w:val="00AC390C"/>
    <w:rsid w:val="00AC3C58"/>
    <w:rsid w:val="00AC3D7B"/>
    <w:rsid w:val="00AC3E30"/>
    <w:rsid w:val="00AC405C"/>
    <w:rsid w:val="00AC4594"/>
    <w:rsid w:val="00AC4A84"/>
    <w:rsid w:val="00AC545D"/>
    <w:rsid w:val="00AC5542"/>
    <w:rsid w:val="00AC561C"/>
    <w:rsid w:val="00AC56B9"/>
    <w:rsid w:val="00AC58BA"/>
    <w:rsid w:val="00AC59C1"/>
    <w:rsid w:val="00AC61CF"/>
    <w:rsid w:val="00AC664C"/>
    <w:rsid w:val="00AC6B13"/>
    <w:rsid w:val="00AC6E82"/>
    <w:rsid w:val="00AC73D3"/>
    <w:rsid w:val="00AC7C44"/>
    <w:rsid w:val="00AC7EF6"/>
    <w:rsid w:val="00AC7F45"/>
    <w:rsid w:val="00AD067E"/>
    <w:rsid w:val="00AD0C86"/>
    <w:rsid w:val="00AD1322"/>
    <w:rsid w:val="00AD23AF"/>
    <w:rsid w:val="00AD2460"/>
    <w:rsid w:val="00AD2832"/>
    <w:rsid w:val="00AD2E0B"/>
    <w:rsid w:val="00AD2F0E"/>
    <w:rsid w:val="00AD30F9"/>
    <w:rsid w:val="00AD3642"/>
    <w:rsid w:val="00AD3740"/>
    <w:rsid w:val="00AD3985"/>
    <w:rsid w:val="00AD4136"/>
    <w:rsid w:val="00AD53BD"/>
    <w:rsid w:val="00AD58A6"/>
    <w:rsid w:val="00AD5ACF"/>
    <w:rsid w:val="00AD5D1F"/>
    <w:rsid w:val="00AD5F52"/>
    <w:rsid w:val="00AD62AB"/>
    <w:rsid w:val="00AD66BD"/>
    <w:rsid w:val="00AD6BC3"/>
    <w:rsid w:val="00AD6E88"/>
    <w:rsid w:val="00AD7AB3"/>
    <w:rsid w:val="00AE006B"/>
    <w:rsid w:val="00AE0808"/>
    <w:rsid w:val="00AE0DF1"/>
    <w:rsid w:val="00AE0DFA"/>
    <w:rsid w:val="00AE1555"/>
    <w:rsid w:val="00AE16D2"/>
    <w:rsid w:val="00AE1EAB"/>
    <w:rsid w:val="00AE2526"/>
    <w:rsid w:val="00AE3048"/>
    <w:rsid w:val="00AE3A9B"/>
    <w:rsid w:val="00AE4436"/>
    <w:rsid w:val="00AE473A"/>
    <w:rsid w:val="00AE4855"/>
    <w:rsid w:val="00AE4A6B"/>
    <w:rsid w:val="00AE4C06"/>
    <w:rsid w:val="00AE4E52"/>
    <w:rsid w:val="00AE4E76"/>
    <w:rsid w:val="00AE524C"/>
    <w:rsid w:val="00AE5B40"/>
    <w:rsid w:val="00AE5BA9"/>
    <w:rsid w:val="00AE5D16"/>
    <w:rsid w:val="00AE60F8"/>
    <w:rsid w:val="00AE676F"/>
    <w:rsid w:val="00AE69F3"/>
    <w:rsid w:val="00AE7108"/>
    <w:rsid w:val="00AE7167"/>
    <w:rsid w:val="00AE72DD"/>
    <w:rsid w:val="00AE7991"/>
    <w:rsid w:val="00AE7C9A"/>
    <w:rsid w:val="00AE7E86"/>
    <w:rsid w:val="00AF0031"/>
    <w:rsid w:val="00AF0B45"/>
    <w:rsid w:val="00AF0BF1"/>
    <w:rsid w:val="00AF0C6F"/>
    <w:rsid w:val="00AF100D"/>
    <w:rsid w:val="00AF1042"/>
    <w:rsid w:val="00AF1138"/>
    <w:rsid w:val="00AF16D0"/>
    <w:rsid w:val="00AF183A"/>
    <w:rsid w:val="00AF1A5C"/>
    <w:rsid w:val="00AF1F7F"/>
    <w:rsid w:val="00AF25A4"/>
    <w:rsid w:val="00AF260E"/>
    <w:rsid w:val="00AF2B28"/>
    <w:rsid w:val="00AF2B8C"/>
    <w:rsid w:val="00AF2C4B"/>
    <w:rsid w:val="00AF3156"/>
    <w:rsid w:val="00AF323C"/>
    <w:rsid w:val="00AF329E"/>
    <w:rsid w:val="00AF347B"/>
    <w:rsid w:val="00AF34F8"/>
    <w:rsid w:val="00AF3CF6"/>
    <w:rsid w:val="00AF4014"/>
    <w:rsid w:val="00AF458B"/>
    <w:rsid w:val="00AF469A"/>
    <w:rsid w:val="00AF46ED"/>
    <w:rsid w:val="00AF4815"/>
    <w:rsid w:val="00AF48AD"/>
    <w:rsid w:val="00AF4AA0"/>
    <w:rsid w:val="00AF4B93"/>
    <w:rsid w:val="00AF4D98"/>
    <w:rsid w:val="00AF4E19"/>
    <w:rsid w:val="00AF4F17"/>
    <w:rsid w:val="00AF4FB5"/>
    <w:rsid w:val="00AF5E7B"/>
    <w:rsid w:val="00AF61F0"/>
    <w:rsid w:val="00AF68BF"/>
    <w:rsid w:val="00AF6BD0"/>
    <w:rsid w:val="00AF6C27"/>
    <w:rsid w:val="00AF6C70"/>
    <w:rsid w:val="00AF6F34"/>
    <w:rsid w:val="00AF7017"/>
    <w:rsid w:val="00AF7417"/>
    <w:rsid w:val="00AF78E4"/>
    <w:rsid w:val="00AF7AD6"/>
    <w:rsid w:val="00AF7CC0"/>
    <w:rsid w:val="00AF7D4F"/>
    <w:rsid w:val="00AF7DAD"/>
    <w:rsid w:val="00AF7E8B"/>
    <w:rsid w:val="00B0038E"/>
    <w:rsid w:val="00B00761"/>
    <w:rsid w:val="00B009C8"/>
    <w:rsid w:val="00B00A5C"/>
    <w:rsid w:val="00B00B1A"/>
    <w:rsid w:val="00B01071"/>
    <w:rsid w:val="00B0121E"/>
    <w:rsid w:val="00B0163A"/>
    <w:rsid w:val="00B01BA6"/>
    <w:rsid w:val="00B01D4D"/>
    <w:rsid w:val="00B02202"/>
    <w:rsid w:val="00B02657"/>
    <w:rsid w:val="00B028C4"/>
    <w:rsid w:val="00B028DB"/>
    <w:rsid w:val="00B029FA"/>
    <w:rsid w:val="00B02BD2"/>
    <w:rsid w:val="00B02D03"/>
    <w:rsid w:val="00B034D1"/>
    <w:rsid w:val="00B0392B"/>
    <w:rsid w:val="00B03CB3"/>
    <w:rsid w:val="00B03ED4"/>
    <w:rsid w:val="00B03F15"/>
    <w:rsid w:val="00B0469E"/>
    <w:rsid w:val="00B04785"/>
    <w:rsid w:val="00B049D6"/>
    <w:rsid w:val="00B04EFC"/>
    <w:rsid w:val="00B04F3B"/>
    <w:rsid w:val="00B0591B"/>
    <w:rsid w:val="00B05A2C"/>
    <w:rsid w:val="00B05B75"/>
    <w:rsid w:val="00B05CD9"/>
    <w:rsid w:val="00B06120"/>
    <w:rsid w:val="00B069EF"/>
    <w:rsid w:val="00B07128"/>
    <w:rsid w:val="00B0722B"/>
    <w:rsid w:val="00B0723E"/>
    <w:rsid w:val="00B07525"/>
    <w:rsid w:val="00B07CB2"/>
    <w:rsid w:val="00B10713"/>
    <w:rsid w:val="00B1090A"/>
    <w:rsid w:val="00B10983"/>
    <w:rsid w:val="00B10A2B"/>
    <w:rsid w:val="00B10AC0"/>
    <w:rsid w:val="00B10E8B"/>
    <w:rsid w:val="00B112A8"/>
    <w:rsid w:val="00B11F97"/>
    <w:rsid w:val="00B120E2"/>
    <w:rsid w:val="00B123A2"/>
    <w:rsid w:val="00B12463"/>
    <w:rsid w:val="00B126AE"/>
    <w:rsid w:val="00B1306E"/>
    <w:rsid w:val="00B1334A"/>
    <w:rsid w:val="00B1362A"/>
    <w:rsid w:val="00B136E4"/>
    <w:rsid w:val="00B1420D"/>
    <w:rsid w:val="00B147D2"/>
    <w:rsid w:val="00B148E2"/>
    <w:rsid w:val="00B1527F"/>
    <w:rsid w:val="00B15297"/>
    <w:rsid w:val="00B15319"/>
    <w:rsid w:val="00B15372"/>
    <w:rsid w:val="00B153A1"/>
    <w:rsid w:val="00B158C4"/>
    <w:rsid w:val="00B15D28"/>
    <w:rsid w:val="00B1646A"/>
    <w:rsid w:val="00B16584"/>
    <w:rsid w:val="00B16669"/>
    <w:rsid w:val="00B166B3"/>
    <w:rsid w:val="00B16733"/>
    <w:rsid w:val="00B16B46"/>
    <w:rsid w:val="00B16D1C"/>
    <w:rsid w:val="00B16D7D"/>
    <w:rsid w:val="00B16DA0"/>
    <w:rsid w:val="00B172CB"/>
    <w:rsid w:val="00B17458"/>
    <w:rsid w:val="00B17539"/>
    <w:rsid w:val="00B17D3D"/>
    <w:rsid w:val="00B202F4"/>
    <w:rsid w:val="00B20322"/>
    <w:rsid w:val="00B20553"/>
    <w:rsid w:val="00B206C7"/>
    <w:rsid w:val="00B209B6"/>
    <w:rsid w:val="00B20B0A"/>
    <w:rsid w:val="00B20B16"/>
    <w:rsid w:val="00B21015"/>
    <w:rsid w:val="00B21B0F"/>
    <w:rsid w:val="00B22063"/>
    <w:rsid w:val="00B2221D"/>
    <w:rsid w:val="00B222ED"/>
    <w:rsid w:val="00B22594"/>
    <w:rsid w:val="00B22686"/>
    <w:rsid w:val="00B22771"/>
    <w:rsid w:val="00B22C4F"/>
    <w:rsid w:val="00B22DA2"/>
    <w:rsid w:val="00B23281"/>
    <w:rsid w:val="00B232F9"/>
    <w:rsid w:val="00B23524"/>
    <w:rsid w:val="00B238B0"/>
    <w:rsid w:val="00B239F6"/>
    <w:rsid w:val="00B2430B"/>
    <w:rsid w:val="00B24958"/>
    <w:rsid w:val="00B24CE1"/>
    <w:rsid w:val="00B24FCC"/>
    <w:rsid w:val="00B25050"/>
    <w:rsid w:val="00B25166"/>
    <w:rsid w:val="00B25259"/>
    <w:rsid w:val="00B252E5"/>
    <w:rsid w:val="00B25762"/>
    <w:rsid w:val="00B25C27"/>
    <w:rsid w:val="00B25CB2"/>
    <w:rsid w:val="00B25D22"/>
    <w:rsid w:val="00B25E70"/>
    <w:rsid w:val="00B263BD"/>
    <w:rsid w:val="00B263DD"/>
    <w:rsid w:val="00B26716"/>
    <w:rsid w:val="00B278C7"/>
    <w:rsid w:val="00B2797E"/>
    <w:rsid w:val="00B27B21"/>
    <w:rsid w:val="00B27BD3"/>
    <w:rsid w:val="00B27E0D"/>
    <w:rsid w:val="00B27E85"/>
    <w:rsid w:val="00B30105"/>
    <w:rsid w:val="00B30211"/>
    <w:rsid w:val="00B30633"/>
    <w:rsid w:val="00B30679"/>
    <w:rsid w:val="00B30C50"/>
    <w:rsid w:val="00B315F4"/>
    <w:rsid w:val="00B31736"/>
    <w:rsid w:val="00B3199A"/>
    <w:rsid w:val="00B31D2B"/>
    <w:rsid w:val="00B32031"/>
    <w:rsid w:val="00B32091"/>
    <w:rsid w:val="00B32595"/>
    <w:rsid w:val="00B329F9"/>
    <w:rsid w:val="00B32A06"/>
    <w:rsid w:val="00B330EB"/>
    <w:rsid w:val="00B33174"/>
    <w:rsid w:val="00B332D6"/>
    <w:rsid w:val="00B3344C"/>
    <w:rsid w:val="00B33E47"/>
    <w:rsid w:val="00B34227"/>
    <w:rsid w:val="00B344D2"/>
    <w:rsid w:val="00B345FE"/>
    <w:rsid w:val="00B34741"/>
    <w:rsid w:val="00B34E4B"/>
    <w:rsid w:val="00B34EC7"/>
    <w:rsid w:val="00B35B5F"/>
    <w:rsid w:val="00B36021"/>
    <w:rsid w:val="00B360EA"/>
    <w:rsid w:val="00B3659A"/>
    <w:rsid w:val="00B365FB"/>
    <w:rsid w:val="00B366FC"/>
    <w:rsid w:val="00B37851"/>
    <w:rsid w:val="00B37B11"/>
    <w:rsid w:val="00B37D3C"/>
    <w:rsid w:val="00B37EC9"/>
    <w:rsid w:val="00B37F8C"/>
    <w:rsid w:val="00B40389"/>
    <w:rsid w:val="00B4039F"/>
    <w:rsid w:val="00B404E9"/>
    <w:rsid w:val="00B40823"/>
    <w:rsid w:val="00B409B8"/>
    <w:rsid w:val="00B41015"/>
    <w:rsid w:val="00B41170"/>
    <w:rsid w:val="00B411AD"/>
    <w:rsid w:val="00B4120A"/>
    <w:rsid w:val="00B4129B"/>
    <w:rsid w:val="00B41433"/>
    <w:rsid w:val="00B414E9"/>
    <w:rsid w:val="00B415E9"/>
    <w:rsid w:val="00B41AC5"/>
    <w:rsid w:val="00B420FF"/>
    <w:rsid w:val="00B42B60"/>
    <w:rsid w:val="00B42E1D"/>
    <w:rsid w:val="00B43277"/>
    <w:rsid w:val="00B434A4"/>
    <w:rsid w:val="00B4365B"/>
    <w:rsid w:val="00B43991"/>
    <w:rsid w:val="00B44A19"/>
    <w:rsid w:val="00B44D3C"/>
    <w:rsid w:val="00B451C3"/>
    <w:rsid w:val="00B4524D"/>
    <w:rsid w:val="00B455F5"/>
    <w:rsid w:val="00B46363"/>
    <w:rsid w:val="00B465B1"/>
    <w:rsid w:val="00B4660D"/>
    <w:rsid w:val="00B468AE"/>
    <w:rsid w:val="00B46C6C"/>
    <w:rsid w:val="00B46CE1"/>
    <w:rsid w:val="00B471BC"/>
    <w:rsid w:val="00B472EE"/>
    <w:rsid w:val="00B4798D"/>
    <w:rsid w:val="00B5035A"/>
    <w:rsid w:val="00B50677"/>
    <w:rsid w:val="00B50A06"/>
    <w:rsid w:val="00B50E15"/>
    <w:rsid w:val="00B51302"/>
    <w:rsid w:val="00B51610"/>
    <w:rsid w:val="00B516FA"/>
    <w:rsid w:val="00B51711"/>
    <w:rsid w:val="00B51918"/>
    <w:rsid w:val="00B519E9"/>
    <w:rsid w:val="00B51CE9"/>
    <w:rsid w:val="00B521B7"/>
    <w:rsid w:val="00B523DB"/>
    <w:rsid w:val="00B525FA"/>
    <w:rsid w:val="00B52CA1"/>
    <w:rsid w:val="00B52D10"/>
    <w:rsid w:val="00B52DAB"/>
    <w:rsid w:val="00B52DF6"/>
    <w:rsid w:val="00B52FA9"/>
    <w:rsid w:val="00B531F1"/>
    <w:rsid w:val="00B53292"/>
    <w:rsid w:val="00B532E4"/>
    <w:rsid w:val="00B534FA"/>
    <w:rsid w:val="00B53BC1"/>
    <w:rsid w:val="00B542F6"/>
    <w:rsid w:val="00B544A5"/>
    <w:rsid w:val="00B54C5B"/>
    <w:rsid w:val="00B550D7"/>
    <w:rsid w:val="00B55256"/>
    <w:rsid w:val="00B5545B"/>
    <w:rsid w:val="00B55614"/>
    <w:rsid w:val="00B556A7"/>
    <w:rsid w:val="00B558B3"/>
    <w:rsid w:val="00B55A08"/>
    <w:rsid w:val="00B55C20"/>
    <w:rsid w:val="00B55D8A"/>
    <w:rsid w:val="00B564C7"/>
    <w:rsid w:val="00B564D8"/>
    <w:rsid w:val="00B56AB0"/>
    <w:rsid w:val="00B56ECF"/>
    <w:rsid w:val="00B56FBB"/>
    <w:rsid w:val="00B5710F"/>
    <w:rsid w:val="00B57759"/>
    <w:rsid w:val="00B57DCA"/>
    <w:rsid w:val="00B60377"/>
    <w:rsid w:val="00B605EF"/>
    <w:rsid w:val="00B60792"/>
    <w:rsid w:val="00B61021"/>
    <w:rsid w:val="00B61131"/>
    <w:rsid w:val="00B61229"/>
    <w:rsid w:val="00B613D1"/>
    <w:rsid w:val="00B615B4"/>
    <w:rsid w:val="00B615FA"/>
    <w:rsid w:val="00B61826"/>
    <w:rsid w:val="00B618C7"/>
    <w:rsid w:val="00B61BB2"/>
    <w:rsid w:val="00B62044"/>
    <w:rsid w:val="00B624A1"/>
    <w:rsid w:val="00B6291D"/>
    <w:rsid w:val="00B62999"/>
    <w:rsid w:val="00B62B3C"/>
    <w:rsid w:val="00B63003"/>
    <w:rsid w:val="00B63397"/>
    <w:rsid w:val="00B63AC1"/>
    <w:rsid w:val="00B63BC6"/>
    <w:rsid w:val="00B6414B"/>
    <w:rsid w:val="00B6477E"/>
    <w:rsid w:val="00B6491D"/>
    <w:rsid w:val="00B64A9B"/>
    <w:rsid w:val="00B64B30"/>
    <w:rsid w:val="00B64D73"/>
    <w:rsid w:val="00B64F0D"/>
    <w:rsid w:val="00B64FE2"/>
    <w:rsid w:val="00B652B2"/>
    <w:rsid w:val="00B653CD"/>
    <w:rsid w:val="00B657C9"/>
    <w:rsid w:val="00B657EE"/>
    <w:rsid w:val="00B65818"/>
    <w:rsid w:val="00B659EA"/>
    <w:rsid w:val="00B660E7"/>
    <w:rsid w:val="00B66907"/>
    <w:rsid w:val="00B66BF3"/>
    <w:rsid w:val="00B66ED7"/>
    <w:rsid w:val="00B67721"/>
    <w:rsid w:val="00B67B61"/>
    <w:rsid w:val="00B67CBB"/>
    <w:rsid w:val="00B67CF8"/>
    <w:rsid w:val="00B67FDA"/>
    <w:rsid w:val="00B7050C"/>
    <w:rsid w:val="00B70599"/>
    <w:rsid w:val="00B70807"/>
    <w:rsid w:val="00B70DC4"/>
    <w:rsid w:val="00B710FE"/>
    <w:rsid w:val="00B71570"/>
    <w:rsid w:val="00B7163B"/>
    <w:rsid w:val="00B71A61"/>
    <w:rsid w:val="00B71B1F"/>
    <w:rsid w:val="00B72137"/>
    <w:rsid w:val="00B7253E"/>
    <w:rsid w:val="00B72AE0"/>
    <w:rsid w:val="00B72D45"/>
    <w:rsid w:val="00B72E23"/>
    <w:rsid w:val="00B73360"/>
    <w:rsid w:val="00B73570"/>
    <w:rsid w:val="00B73653"/>
    <w:rsid w:val="00B739C2"/>
    <w:rsid w:val="00B73A1D"/>
    <w:rsid w:val="00B74A84"/>
    <w:rsid w:val="00B75325"/>
    <w:rsid w:val="00B75356"/>
    <w:rsid w:val="00B75659"/>
    <w:rsid w:val="00B75952"/>
    <w:rsid w:val="00B76420"/>
    <w:rsid w:val="00B76572"/>
    <w:rsid w:val="00B76C6C"/>
    <w:rsid w:val="00B76F7A"/>
    <w:rsid w:val="00B7759D"/>
    <w:rsid w:val="00B77622"/>
    <w:rsid w:val="00B77625"/>
    <w:rsid w:val="00B77CEC"/>
    <w:rsid w:val="00B80566"/>
    <w:rsid w:val="00B80622"/>
    <w:rsid w:val="00B806E5"/>
    <w:rsid w:val="00B80719"/>
    <w:rsid w:val="00B80EAF"/>
    <w:rsid w:val="00B80EC7"/>
    <w:rsid w:val="00B815FC"/>
    <w:rsid w:val="00B816FD"/>
    <w:rsid w:val="00B8177A"/>
    <w:rsid w:val="00B81818"/>
    <w:rsid w:val="00B81AB6"/>
    <w:rsid w:val="00B81B30"/>
    <w:rsid w:val="00B81D46"/>
    <w:rsid w:val="00B8212E"/>
    <w:rsid w:val="00B826CB"/>
    <w:rsid w:val="00B82728"/>
    <w:rsid w:val="00B82D31"/>
    <w:rsid w:val="00B8307F"/>
    <w:rsid w:val="00B830D2"/>
    <w:rsid w:val="00B8316F"/>
    <w:rsid w:val="00B83A8E"/>
    <w:rsid w:val="00B841F8"/>
    <w:rsid w:val="00B8423A"/>
    <w:rsid w:val="00B84710"/>
    <w:rsid w:val="00B84782"/>
    <w:rsid w:val="00B84FC0"/>
    <w:rsid w:val="00B85285"/>
    <w:rsid w:val="00B85812"/>
    <w:rsid w:val="00B85908"/>
    <w:rsid w:val="00B85A24"/>
    <w:rsid w:val="00B85A44"/>
    <w:rsid w:val="00B85BD9"/>
    <w:rsid w:val="00B85D5B"/>
    <w:rsid w:val="00B85FA3"/>
    <w:rsid w:val="00B8611E"/>
    <w:rsid w:val="00B86287"/>
    <w:rsid w:val="00B863B5"/>
    <w:rsid w:val="00B86A5A"/>
    <w:rsid w:val="00B86B57"/>
    <w:rsid w:val="00B878AC"/>
    <w:rsid w:val="00B87F75"/>
    <w:rsid w:val="00B87F8C"/>
    <w:rsid w:val="00B900C8"/>
    <w:rsid w:val="00B901F1"/>
    <w:rsid w:val="00B90A87"/>
    <w:rsid w:val="00B90E4F"/>
    <w:rsid w:val="00B91175"/>
    <w:rsid w:val="00B9146D"/>
    <w:rsid w:val="00B920E7"/>
    <w:rsid w:val="00B92348"/>
    <w:rsid w:val="00B93D04"/>
    <w:rsid w:val="00B93E25"/>
    <w:rsid w:val="00B945C6"/>
    <w:rsid w:val="00B94ABF"/>
    <w:rsid w:val="00B94B8F"/>
    <w:rsid w:val="00B94C81"/>
    <w:rsid w:val="00B95104"/>
    <w:rsid w:val="00B95172"/>
    <w:rsid w:val="00B95E0D"/>
    <w:rsid w:val="00B9601A"/>
    <w:rsid w:val="00B96487"/>
    <w:rsid w:val="00B9699E"/>
    <w:rsid w:val="00B973B5"/>
    <w:rsid w:val="00B973F4"/>
    <w:rsid w:val="00B9742C"/>
    <w:rsid w:val="00B97FA2"/>
    <w:rsid w:val="00BA025E"/>
    <w:rsid w:val="00BA038E"/>
    <w:rsid w:val="00BA06B3"/>
    <w:rsid w:val="00BA08E4"/>
    <w:rsid w:val="00BA0934"/>
    <w:rsid w:val="00BA09C8"/>
    <w:rsid w:val="00BA0D38"/>
    <w:rsid w:val="00BA15EA"/>
    <w:rsid w:val="00BA20B0"/>
    <w:rsid w:val="00BA216C"/>
    <w:rsid w:val="00BA2561"/>
    <w:rsid w:val="00BA294F"/>
    <w:rsid w:val="00BA30E5"/>
    <w:rsid w:val="00BA34DA"/>
    <w:rsid w:val="00BA4374"/>
    <w:rsid w:val="00BA4809"/>
    <w:rsid w:val="00BA48DE"/>
    <w:rsid w:val="00BA493B"/>
    <w:rsid w:val="00BA4A20"/>
    <w:rsid w:val="00BA4E0C"/>
    <w:rsid w:val="00BA5379"/>
    <w:rsid w:val="00BA5576"/>
    <w:rsid w:val="00BA616C"/>
    <w:rsid w:val="00BA6637"/>
    <w:rsid w:val="00BA680D"/>
    <w:rsid w:val="00BA7CAD"/>
    <w:rsid w:val="00BA7CF4"/>
    <w:rsid w:val="00BA7FBB"/>
    <w:rsid w:val="00BB02BF"/>
    <w:rsid w:val="00BB070B"/>
    <w:rsid w:val="00BB0899"/>
    <w:rsid w:val="00BB0CFC"/>
    <w:rsid w:val="00BB1231"/>
    <w:rsid w:val="00BB1773"/>
    <w:rsid w:val="00BB1926"/>
    <w:rsid w:val="00BB1E10"/>
    <w:rsid w:val="00BB1F49"/>
    <w:rsid w:val="00BB1FEE"/>
    <w:rsid w:val="00BB3F54"/>
    <w:rsid w:val="00BB3F70"/>
    <w:rsid w:val="00BB4552"/>
    <w:rsid w:val="00BB49A4"/>
    <w:rsid w:val="00BB51E6"/>
    <w:rsid w:val="00BB5222"/>
    <w:rsid w:val="00BB5437"/>
    <w:rsid w:val="00BB553B"/>
    <w:rsid w:val="00BB562C"/>
    <w:rsid w:val="00BB591C"/>
    <w:rsid w:val="00BB5FA2"/>
    <w:rsid w:val="00BB5FA6"/>
    <w:rsid w:val="00BB6005"/>
    <w:rsid w:val="00BB6A90"/>
    <w:rsid w:val="00BB6F5D"/>
    <w:rsid w:val="00BB7672"/>
    <w:rsid w:val="00BB7E5B"/>
    <w:rsid w:val="00BB7F77"/>
    <w:rsid w:val="00BC00F0"/>
    <w:rsid w:val="00BC04E5"/>
    <w:rsid w:val="00BC08D5"/>
    <w:rsid w:val="00BC0BD1"/>
    <w:rsid w:val="00BC178A"/>
    <w:rsid w:val="00BC1839"/>
    <w:rsid w:val="00BC20F1"/>
    <w:rsid w:val="00BC260B"/>
    <w:rsid w:val="00BC2666"/>
    <w:rsid w:val="00BC2929"/>
    <w:rsid w:val="00BC2BCE"/>
    <w:rsid w:val="00BC3001"/>
    <w:rsid w:val="00BC3543"/>
    <w:rsid w:val="00BC38AC"/>
    <w:rsid w:val="00BC38E1"/>
    <w:rsid w:val="00BC3DF2"/>
    <w:rsid w:val="00BC3DFA"/>
    <w:rsid w:val="00BC3E2A"/>
    <w:rsid w:val="00BC43E1"/>
    <w:rsid w:val="00BC4639"/>
    <w:rsid w:val="00BC46DF"/>
    <w:rsid w:val="00BC5BC1"/>
    <w:rsid w:val="00BC6236"/>
    <w:rsid w:val="00BC6561"/>
    <w:rsid w:val="00BC6BEE"/>
    <w:rsid w:val="00BC6F21"/>
    <w:rsid w:val="00BC6F26"/>
    <w:rsid w:val="00BC7369"/>
    <w:rsid w:val="00BC74A8"/>
    <w:rsid w:val="00BC7C80"/>
    <w:rsid w:val="00BD0478"/>
    <w:rsid w:val="00BD1669"/>
    <w:rsid w:val="00BD1BE6"/>
    <w:rsid w:val="00BD1D11"/>
    <w:rsid w:val="00BD1EC1"/>
    <w:rsid w:val="00BD1F75"/>
    <w:rsid w:val="00BD1FCB"/>
    <w:rsid w:val="00BD2343"/>
    <w:rsid w:val="00BD24CE"/>
    <w:rsid w:val="00BD292B"/>
    <w:rsid w:val="00BD2BB6"/>
    <w:rsid w:val="00BD32A2"/>
    <w:rsid w:val="00BD3876"/>
    <w:rsid w:val="00BD388B"/>
    <w:rsid w:val="00BD3DB2"/>
    <w:rsid w:val="00BD41BE"/>
    <w:rsid w:val="00BD42C2"/>
    <w:rsid w:val="00BD44E0"/>
    <w:rsid w:val="00BD4A1A"/>
    <w:rsid w:val="00BD4AE8"/>
    <w:rsid w:val="00BD4CAB"/>
    <w:rsid w:val="00BD4D7B"/>
    <w:rsid w:val="00BD4FF8"/>
    <w:rsid w:val="00BD5308"/>
    <w:rsid w:val="00BD577D"/>
    <w:rsid w:val="00BD5898"/>
    <w:rsid w:val="00BD5F2D"/>
    <w:rsid w:val="00BD61D6"/>
    <w:rsid w:val="00BD625B"/>
    <w:rsid w:val="00BD64B0"/>
    <w:rsid w:val="00BD68E9"/>
    <w:rsid w:val="00BD6915"/>
    <w:rsid w:val="00BD6934"/>
    <w:rsid w:val="00BD6956"/>
    <w:rsid w:val="00BD6BC1"/>
    <w:rsid w:val="00BD702D"/>
    <w:rsid w:val="00BD72BC"/>
    <w:rsid w:val="00BD74D4"/>
    <w:rsid w:val="00BD7F34"/>
    <w:rsid w:val="00BE0071"/>
    <w:rsid w:val="00BE00B2"/>
    <w:rsid w:val="00BE0AA2"/>
    <w:rsid w:val="00BE0F7E"/>
    <w:rsid w:val="00BE1574"/>
    <w:rsid w:val="00BE1678"/>
    <w:rsid w:val="00BE1A66"/>
    <w:rsid w:val="00BE1C74"/>
    <w:rsid w:val="00BE21A2"/>
    <w:rsid w:val="00BE21EB"/>
    <w:rsid w:val="00BE26F2"/>
    <w:rsid w:val="00BE2BC0"/>
    <w:rsid w:val="00BE3160"/>
    <w:rsid w:val="00BE36C4"/>
    <w:rsid w:val="00BE3736"/>
    <w:rsid w:val="00BE3895"/>
    <w:rsid w:val="00BE3D6D"/>
    <w:rsid w:val="00BE3FF8"/>
    <w:rsid w:val="00BE4273"/>
    <w:rsid w:val="00BE42B3"/>
    <w:rsid w:val="00BE447A"/>
    <w:rsid w:val="00BE489C"/>
    <w:rsid w:val="00BE4A35"/>
    <w:rsid w:val="00BE4F3F"/>
    <w:rsid w:val="00BE5031"/>
    <w:rsid w:val="00BE667B"/>
    <w:rsid w:val="00BE6984"/>
    <w:rsid w:val="00BE6C6E"/>
    <w:rsid w:val="00BE6C99"/>
    <w:rsid w:val="00BE6D77"/>
    <w:rsid w:val="00BE6FC0"/>
    <w:rsid w:val="00BE7075"/>
    <w:rsid w:val="00BE70AB"/>
    <w:rsid w:val="00BE73BD"/>
    <w:rsid w:val="00BE74F1"/>
    <w:rsid w:val="00BE7DF1"/>
    <w:rsid w:val="00BF04B0"/>
    <w:rsid w:val="00BF0595"/>
    <w:rsid w:val="00BF1160"/>
    <w:rsid w:val="00BF1161"/>
    <w:rsid w:val="00BF12CB"/>
    <w:rsid w:val="00BF1B9C"/>
    <w:rsid w:val="00BF1D20"/>
    <w:rsid w:val="00BF2496"/>
    <w:rsid w:val="00BF26C3"/>
    <w:rsid w:val="00BF28A3"/>
    <w:rsid w:val="00BF3455"/>
    <w:rsid w:val="00BF3572"/>
    <w:rsid w:val="00BF35C3"/>
    <w:rsid w:val="00BF36F4"/>
    <w:rsid w:val="00BF446A"/>
    <w:rsid w:val="00BF44EC"/>
    <w:rsid w:val="00BF45B8"/>
    <w:rsid w:val="00BF4F42"/>
    <w:rsid w:val="00BF50D3"/>
    <w:rsid w:val="00BF5E71"/>
    <w:rsid w:val="00BF6EFA"/>
    <w:rsid w:val="00BF6FC6"/>
    <w:rsid w:val="00BF70BA"/>
    <w:rsid w:val="00BF715D"/>
    <w:rsid w:val="00BF7392"/>
    <w:rsid w:val="00BF73D2"/>
    <w:rsid w:val="00C00A35"/>
    <w:rsid w:val="00C00B9E"/>
    <w:rsid w:val="00C00E54"/>
    <w:rsid w:val="00C012D7"/>
    <w:rsid w:val="00C01AFE"/>
    <w:rsid w:val="00C020AE"/>
    <w:rsid w:val="00C02B5C"/>
    <w:rsid w:val="00C02F9C"/>
    <w:rsid w:val="00C03CE7"/>
    <w:rsid w:val="00C03EA9"/>
    <w:rsid w:val="00C03F93"/>
    <w:rsid w:val="00C046D9"/>
    <w:rsid w:val="00C04774"/>
    <w:rsid w:val="00C04C5C"/>
    <w:rsid w:val="00C04C65"/>
    <w:rsid w:val="00C0578E"/>
    <w:rsid w:val="00C0580B"/>
    <w:rsid w:val="00C05846"/>
    <w:rsid w:val="00C05A6E"/>
    <w:rsid w:val="00C05E26"/>
    <w:rsid w:val="00C05EFE"/>
    <w:rsid w:val="00C06152"/>
    <w:rsid w:val="00C06C6F"/>
    <w:rsid w:val="00C07467"/>
    <w:rsid w:val="00C075DF"/>
    <w:rsid w:val="00C07B01"/>
    <w:rsid w:val="00C07FF2"/>
    <w:rsid w:val="00C101CB"/>
    <w:rsid w:val="00C10DCB"/>
    <w:rsid w:val="00C10ED5"/>
    <w:rsid w:val="00C11F09"/>
    <w:rsid w:val="00C1278C"/>
    <w:rsid w:val="00C12CC2"/>
    <w:rsid w:val="00C12D93"/>
    <w:rsid w:val="00C134BD"/>
    <w:rsid w:val="00C140BF"/>
    <w:rsid w:val="00C1425E"/>
    <w:rsid w:val="00C147B6"/>
    <w:rsid w:val="00C14B31"/>
    <w:rsid w:val="00C14BEF"/>
    <w:rsid w:val="00C14C14"/>
    <w:rsid w:val="00C150E7"/>
    <w:rsid w:val="00C15514"/>
    <w:rsid w:val="00C15586"/>
    <w:rsid w:val="00C156FA"/>
    <w:rsid w:val="00C15888"/>
    <w:rsid w:val="00C15C00"/>
    <w:rsid w:val="00C15C21"/>
    <w:rsid w:val="00C15C27"/>
    <w:rsid w:val="00C16408"/>
    <w:rsid w:val="00C165DC"/>
    <w:rsid w:val="00C168C3"/>
    <w:rsid w:val="00C16E1F"/>
    <w:rsid w:val="00C175A9"/>
    <w:rsid w:val="00C1791A"/>
    <w:rsid w:val="00C17E58"/>
    <w:rsid w:val="00C17E5C"/>
    <w:rsid w:val="00C2050C"/>
    <w:rsid w:val="00C20EE0"/>
    <w:rsid w:val="00C20F06"/>
    <w:rsid w:val="00C211BA"/>
    <w:rsid w:val="00C21AA4"/>
    <w:rsid w:val="00C21C63"/>
    <w:rsid w:val="00C21C83"/>
    <w:rsid w:val="00C21E0C"/>
    <w:rsid w:val="00C22535"/>
    <w:rsid w:val="00C2289F"/>
    <w:rsid w:val="00C22CBC"/>
    <w:rsid w:val="00C22D9F"/>
    <w:rsid w:val="00C23315"/>
    <w:rsid w:val="00C2375B"/>
    <w:rsid w:val="00C23BA8"/>
    <w:rsid w:val="00C23D01"/>
    <w:rsid w:val="00C23E70"/>
    <w:rsid w:val="00C24408"/>
    <w:rsid w:val="00C24540"/>
    <w:rsid w:val="00C247B3"/>
    <w:rsid w:val="00C24939"/>
    <w:rsid w:val="00C2514B"/>
    <w:rsid w:val="00C25223"/>
    <w:rsid w:val="00C25892"/>
    <w:rsid w:val="00C258C7"/>
    <w:rsid w:val="00C25935"/>
    <w:rsid w:val="00C26514"/>
    <w:rsid w:val="00C2653C"/>
    <w:rsid w:val="00C26992"/>
    <w:rsid w:val="00C26A0F"/>
    <w:rsid w:val="00C27685"/>
    <w:rsid w:val="00C27C0F"/>
    <w:rsid w:val="00C27C2C"/>
    <w:rsid w:val="00C300A4"/>
    <w:rsid w:val="00C309B8"/>
    <w:rsid w:val="00C30EA2"/>
    <w:rsid w:val="00C30F32"/>
    <w:rsid w:val="00C3101F"/>
    <w:rsid w:val="00C3102B"/>
    <w:rsid w:val="00C311DE"/>
    <w:rsid w:val="00C3134E"/>
    <w:rsid w:val="00C314B0"/>
    <w:rsid w:val="00C31917"/>
    <w:rsid w:val="00C3196D"/>
    <w:rsid w:val="00C3212A"/>
    <w:rsid w:val="00C3228B"/>
    <w:rsid w:val="00C3228E"/>
    <w:rsid w:val="00C32625"/>
    <w:rsid w:val="00C3271D"/>
    <w:rsid w:val="00C32A5B"/>
    <w:rsid w:val="00C32B57"/>
    <w:rsid w:val="00C334B7"/>
    <w:rsid w:val="00C3372F"/>
    <w:rsid w:val="00C33786"/>
    <w:rsid w:val="00C33CC5"/>
    <w:rsid w:val="00C33DBB"/>
    <w:rsid w:val="00C342F0"/>
    <w:rsid w:val="00C348ED"/>
    <w:rsid w:val="00C34A42"/>
    <w:rsid w:val="00C34A6E"/>
    <w:rsid w:val="00C352CE"/>
    <w:rsid w:val="00C35D62"/>
    <w:rsid w:val="00C35E65"/>
    <w:rsid w:val="00C3638E"/>
    <w:rsid w:val="00C3639E"/>
    <w:rsid w:val="00C363EE"/>
    <w:rsid w:val="00C36529"/>
    <w:rsid w:val="00C36896"/>
    <w:rsid w:val="00C36D76"/>
    <w:rsid w:val="00C37313"/>
    <w:rsid w:val="00C378AB"/>
    <w:rsid w:val="00C37B21"/>
    <w:rsid w:val="00C37B72"/>
    <w:rsid w:val="00C37DAA"/>
    <w:rsid w:val="00C40A5C"/>
    <w:rsid w:val="00C410C1"/>
    <w:rsid w:val="00C41BB7"/>
    <w:rsid w:val="00C41CB0"/>
    <w:rsid w:val="00C42078"/>
    <w:rsid w:val="00C427AB"/>
    <w:rsid w:val="00C4281C"/>
    <w:rsid w:val="00C42F56"/>
    <w:rsid w:val="00C42FBB"/>
    <w:rsid w:val="00C433BC"/>
    <w:rsid w:val="00C43C0A"/>
    <w:rsid w:val="00C43C4C"/>
    <w:rsid w:val="00C4405E"/>
    <w:rsid w:val="00C44264"/>
    <w:rsid w:val="00C44426"/>
    <w:rsid w:val="00C44745"/>
    <w:rsid w:val="00C4497B"/>
    <w:rsid w:val="00C44E35"/>
    <w:rsid w:val="00C4541B"/>
    <w:rsid w:val="00C45460"/>
    <w:rsid w:val="00C454ED"/>
    <w:rsid w:val="00C4557C"/>
    <w:rsid w:val="00C46468"/>
    <w:rsid w:val="00C465E4"/>
    <w:rsid w:val="00C46A3E"/>
    <w:rsid w:val="00C46A6B"/>
    <w:rsid w:val="00C46A83"/>
    <w:rsid w:val="00C46C29"/>
    <w:rsid w:val="00C46D33"/>
    <w:rsid w:val="00C46FD9"/>
    <w:rsid w:val="00C471CB"/>
    <w:rsid w:val="00C473FE"/>
    <w:rsid w:val="00C47740"/>
    <w:rsid w:val="00C5019E"/>
    <w:rsid w:val="00C50389"/>
    <w:rsid w:val="00C50B12"/>
    <w:rsid w:val="00C50B6E"/>
    <w:rsid w:val="00C50C28"/>
    <w:rsid w:val="00C50FFF"/>
    <w:rsid w:val="00C514C5"/>
    <w:rsid w:val="00C517DD"/>
    <w:rsid w:val="00C519EF"/>
    <w:rsid w:val="00C51EF5"/>
    <w:rsid w:val="00C52545"/>
    <w:rsid w:val="00C52626"/>
    <w:rsid w:val="00C529E7"/>
    <w:rsid w:val="00C52F9E"/>
    <w:rsid w:val="00C53250"/>
    <w:rsid w:val="00C532E1"/>
    <w:rsid w:val="00C53771"/>
    <w:rsid w:val="00C53A1B"/>
    <w:rsid w:val="00C54461"/>
    <w:rsid w:val="00C54899"/>
    <w:rsid w:val="00C5497E"/>
    <w:rsid w:val="00C54DD2"/>
    <w:rsid w:val="00C54F67"/>
    <w:rsid w:val="00C550A3"/>
    <w:rsid w:val="00C55A6D"/>
    <w:rsid w:val="00C55D29"/>
    <w:rsid w:val="00C55E29"/>
    <w:rsid w:val="00C56143"/>
    <w:rsid w:val="00C5697E"/>
    <w:rsid w:val="00C56B23"/>
    <w:rsid w:val="00C56E09"/>
    <w:rsid w:val="00C56F72"/>
    <w:rsid w:val="00C56F81"/>
    <w:rsid w:val="00C57ADA"/>
    <w:rsid w:val="00C60522"/>
    <w:rsid w:val="00C60635"/>
    <w:rsid w:val="00C60917"/>
    <w:rsid w:val="00C60B8B"/>
    <w:rsid w:val="00C60C39"/>
    <w:rsid w:val="00C619C4"/>
    <w:rsid w:val="00C619F9"/>
    <w:rsid w:val="00C6272C"/>
    <w:rsid w:val="00C62C3D"/>
    <w:rsid w:val="00C63991"/>
    <w:rsid w:val="00C63CA8"/>
    <w:rsid w:val="00C63DF6"/>
    <w:rsid w:val="00C64564"/>
    <w:rsid w:val="00C65493"/>
    <w:rsid w:val="00C65495"/>
    <w:rsid w:val="00C659F7"/>
    <w:rsid w:val="00C66035"/>
    <w:rsid w:val="00C6610E"/>
    <w:rsid w:val="00C6643C"/>
    <w:rsid w:val="00C665B5"/>
    <w:rsid w:val="00C66710"/>
    <w:rsid w:val="00C66A80"/>
    <w:rsid w:val="00C671F3"/>
    <w:rsid w:val="00C67699"/>
    <w:rsid w:val="00C67775"/>
    <w:rsid w:val="00C6777E"/>
    <w:rsid w:val="00C67985"/>
    <w:rsid w:val="00C67E16"/>
    <w:rsid w:val="00C67FC5"/>
    <w:rsid w:val="00C7008B"/>
    <w:rsid w:val="00C70BB2"/>
    <w:rsid w:val="00C70E16"/>
    <w:rsid w:val="00C70F02"/>
    <w:rsid w:val="00C71574"/>
    <w:rsid w:val="00C71847"/>
    <w:rsid w:val="00C719A7"/>
    <w:rsid w:val="00C71E3A"/>
    <w:rsid w:val="00C71FFC"/>
    <w:rsid w:val="00C72010"/>
    <w:rsid w:val="00C723B1"/>
    <w:rsid w:val="00C726DE"/>
    <w:rsid w:val="00C72905"/>
    <w:rsid w:val="00C729AA"/>
    <w:rsid w:val="00C72AF7"/>
    <w:rsid w:val="00C72EC2"/>
    <w:rsid w:val="00C7321F"/>
    <w:rsid w:val="00C735FA"/>
    <w:rsid w:val="00C7393A"/>
    <w:rsid w:val="00C73A40"/>
    <w:rsid w:val="00C73DFA"/>
    <w:rsid w:val="00C750BF"/>
    <w:rsid w:val="00C7523F"/>
    <w:rsid w:val="00C753DC"/>
    <w:rsid w:val="00C75748"/>
    <w:rsid w:val="00C75CCE"/>
    <w:rsid w:val="00C76ECD"/>
    <w:rsid w:val="00C770B9"/>
    <w:rsid w:val="00C77F4B"/>
    <w:rsid w:val="00C800DA"/>
    <w:rsid w:val="00C80131"/>
    <w:rsid w:val="00C80539"/>
    <w:rsid w:val="00C80A21"/>
    <w:rsid w:val="00C80D0E"/>
    <w:rsid w:val="00C814A6"/>
    <w:rsid w:val="00C815D6"/>
    <w:rsid w:val="00C81A10"/>
    <w:rsid w:val="00C81B78"/>
    <w:rsid w:val="00C81E32"/>
    <w:rsid w:val="00C82163"/>
    <w:rsid w:val="00C8221F"/>
    <w:rsid w:val="00C82233"/>
    <w:rsid w:val="00C82468"/>
    <w:rsid w:val="00C82594"/>
    <w:rsid w:val="00C825C7"/>
    <w:rsid w:val="00C827D7"/>
    <w:rsid w:val="00C82859"/>
    <w:rsid w:val="00C8287E"/>
    <w:rsid w:val="00C82A66"/>
    <w:rsid w:val="00C82E33"/>
    <w:rsid w:val="00C82E65"/>
    <w:rsid w:val="00C830B9"/>
    <w:rsid w:val="00C8338F"/>
    <w:rsid w:val="00C83882"/>
    <w:rsid w:val="00C839A6"/>
    <w:rsid w:val="00C83DB2"/>
    <w:rsid w:val="00C84025"/>
    <w:rsid w:val="00C84119"/>
    <w:rsid w:val="00C8438E"/>
    <w:rsid w:val="00C848A9"/>
    <w:rsid w:val="00C84A65"/>
    <w:rsid w:val="00C858DD"/>
    <w:rsid w:val="00C8591B"/>
    <w:rsid w:val="00C85A15"/>
    <w:rsid w:val="00C85A6F"/>
    <w:rsid w:val="00C85A85"/>
    <w:rsid w:val="00C85F76"/>
    <w:rsid w:val="00C86704"/>
    <w:rsid w:val="00C86DD6"/>
    <w:rsid w:val="00C87466"/>
    <w:rsid w:val="00C87538"/>
    <w:rsid w:val="00C878A7"/>
    <w:rsid w:val="00C878D7"/>
    <w:rsid w:val="00C879E2"/>
    <w:rsid w:val="00C87F9C"/>
    <w:rsid w:val="00C90149"/>
    <w:rsid w:val="00C902B1"/>
    <w:rsid w:val="00C9038C"/>
    <w:rsid w:val="00C90638"/>
    <w:rsid w:val="00C9084C"/>
    <w:rsid w:val="00C90AE2"/>
    <w:rsid w:val="00C90AEF"/>
    <w:rsid w:val="00C90B40"/>
    <w:rsid w:val="00C90DA0"/>
    <w:rsid w:val="00C91279"/>
    <w:rsid w:val="00C917E3"/>
    <w:rsid w:val="00C92CDF"/>
    <w:rsid w:val="00C93431"/>
    <w:rsid w:val="00C93F78"/>
    <w:rsid w:val="00C943F6"/>
    <w:rsid w:val="00C9465C"/>
    <w:rsid w:val="00C948C0"/>
    <w:rsid w:val="00C948E7"/>
    <w:rsid w:val="00C9519D"/>
    <w:rsid w:val="00C95720"/>
    <w:rsid w:val="00C959B6"/>
    <w:rsid w:val="00C962FD"/>
    <w:rsid w:val="00C96840"/>
    <w:rsid w:val="00C969CC"/>
    <w:rsid w:val="00C96A80"/>
    <w:rsid w:val="00C96BA8"/>
    <w:rsid w:val="00C96E14"/>
    <w:rsid w:val="00C974A9"/>
    <w:rsid w:val="00C97545"/>
    <w:rsid w:val="00C978AF"/>
    <w:rsid w:val="00C9799F"/>
    <w:rsid w:val="00C97D27"/>
    <w:rsid w:val="00C97D3F"/>
    <w:rsid w:val="00C97E01"/>
    <w:rsid w:val="00C97EAE"/>
    <w:rsid w:val="00CA00CF"/>
    <w:rsid w:val="00CA03EA"/>
    <w:rsid w:val="00CA0421"/>
    <w:rsid w:val="00CA074C"/>
    <w:rsid w:val="00CA0796"/>
    <w:rsid w:val="00CA0EB7"/>
    <w:rsid w:val="00CA103F"/>
    <w:rsid w:val="00CA1290"/>
    <w:rsid w:val="00CA1C24"/>
    <w:rsid w:val="00CA1CDC"/>
    <w:rsid w:val="00CA1D9E"/>
    <w:rsid w:val="00CA1E9E"/>
    <w:rsid w:val="00CA21DC"/>
    <w:rsid w:val="00CA26DF"/>
    <w:rsid w:val="00CA2867"/>
    <w:rsid w:val="00CA2891"/>
    <w:rsid w:val="00CA2A80"/>
    <w:rsid w:val="00CA2FFA"/>
    <w:rsid w:val="00CA3270"/>
    <w:rsid w:val="00CA362E"/>
    <w:rsid w:val="00CA392F"/>
    <w:rsid w:val="00CA3F8E"/>
    <w:rsid w:val="00CA4007"/>
    <w:rsid w:val="00CA42DF"/>
    <w:rsid w:val="00CA436F"/>
    <w:rsid w:val="00CA438C"/>
    <w:rsid w:val="00CA457F"/>
    <w:rsid w:val="00CA4DAF"/>
    <w:rsid w:val="00CA4FA1"/>
    <w:rsid w:val="00CA5240"/>
    <w:rsid w:val="00CA5298"/>
    <w:rsid w:val="00CA543A"/>
    <w:rsid w:val="00CA55D3"/>
    <w:rsid w:val="00CA5618"/>
    <w:rsid w:val="00CA5FCA"/>
    <w:rsid w:val="00CA65E3"/>
    <w:rsid w:val="00CA666B"/>
    <w:rsid w:val="00CA66DC"/>
    <w:rsid w:val="00CA6F93"/>
    <w:rsid w:val="00CA7520"/>
    <w:rsid w:val="00CA7845"/>
    <w:rsid w:val="00CA7A5E"/>
    <w:rsid w:val="00CB00AC"/>
    <w:rsid w:val="00CB08DD"/>
    <w:rsid w:val="00CB0DDC"/>
    <w:rsid w:val="00CB1A02"/>
    <w:rsid w:val="00CB1A64"/>
    <w:rsid w:val="00CB21B5"/>
    <w:rsid w:val="00CB2227"/>
    <w:rsid w:val="00CB2531"/>
    <w:rsid w:val="00CB27A9"/>
    <w:rsid w:val="00CB28E1"/>
    <w:rsid w:val="00CB31E5"/>
    <w:rsid w:val="00CB3595"/>
    <w:rsid w:val="00CB4570"/>
    <w:rsid w:val="00CB5012"/>
    <w:rsid w:val="00CB5C74"/>
    <w:rsid w:val="00CB6332"/>
    <w:rsid w:val="00CB6BC2"/>
    <w:rsid w:val="00CB6D0F"/>
    <w:rsid w:val="00CB6D69"/>
    <w:rsid w:val="00CB7642"/>
    <w:rsid w:val="00CB7ADE"/>
    <w:rsid w:val="00CC01E8"/>
    <w:rsid w:val="00CC0455"/>
    <w:rsid w:val="00CC071D"/>
    <w:rsid w:val="00CC0A6A"/>
    <w:rsid w:val="00CC0B16"/>
    <w:rsid w:val="00CC0DF4"/>
    <w:rsid w:val="00CC0F3C"/>
    <w:rsid w:val="00CC1593"/>
    <w:rsid w:val="00CC17CF"/>
    <w:rsid w:val="00CC1CC9"/>
    <w:rsid w:val="00CC1D24"/>
    <w:rsid w:val="00CC23B3"/>
    <w:rsid w:val="00CC243B"/>
    <w:rsid w:val="00CC25D2"/>
    <w:rsid w:val="00CC2B1C"/>
    <w:rsid w:val="00CC2D97"/>
    <w:rsid w:val="00CC2F17"/>
    <w:rsid w:val="00CC31E8"/>
    <w:rsid w:val="00CC37C7"/>
    <w:rsid w:val="00CC39F2"/>
    <w:rsid w:val="00CC3F9F"/>
    <w:rsid w:val="00CC45A1"/>
    <w:rsid w:val="00CC4B05"/>
    <w:rsid w:val="00CC546C"/>
    <w:rsid w:val="00CC5838"/>
    <w:rsid w:val="00CC5E83"/>
    <w:rsid w:val="00CC61EC"/>
    <w:rsid w:val="00CC6A18"/>
    <w:rsid w:val="00CC6E76"/>
    <w:rsid w:val="00CC6F4E"/>
    <w:rsid w:val="00CC7994"/>
    <w:rsid w:val="00CC7B92"/>
    <w:rsid w:val="00CC7E99"/>
    <w:rsid w:val="00CD00A1"/>
    <w:rsid w:val="00CD0B7A"/>
    <w:rsid w:val="00CD10C5"/>
    <w:rsid w:val="00CD138B"/>
    <w:rsid w:val="00CD1602"/>
    <w:rsid w:val="00CD1DBC"/>
    <w:rsid w:val="00CD20BC"/>
    <w:rsid w:val="00CD2248"/>
    <w:rsid w:val="00CD2444"/>
    <w:rsid w:val="00CD2794"/>
    <w:rsid w:val="00CD284B"/>
    <w:rsid w:val="00CD2A83"/>
    <w:rsid w:val="00CD2F67"/>
    <w:rsid w:val="00CD31E1"/>
    <w:rsid w:val="00CD348B"/>
    <w:rsid w:val="00CD3808"/>
    <w:rsid w:val="00CD3F88"/>
    <w:rsid w:val="00CD422D"/>
    <w:rsid w:val="00CD44CB"/>
    <w:rsid w:val="00CD46AA"/>
    <w:rsid w:val="00CD46C4"/>
    <w:rsid w:val="00CD46F7"/>
    <w:rsid w:val="00CD475B"/>
    <w:rsid w:val="00CD4DC6"/>
    <w:rsid w:val="00CD504D"/>
    <w:rsid w:val="00CD50B9"/>
    <w:rsid w:val="00CD5623"/>
    <w:rsid w:val="00CD57D1"/>
    <w:rsid w:val="00CD5B2E"/>
    <w:rsid w:val="00CD5D28"/>
    <w:rsid w:val="00CD5F3E"/>
    <w:rsid w:val="00CD61F0"/>
    <w:rsid w:val="00CD6232"/>
    <w:rsid w:val="00CD6317"/>
    <w:rsid w:val="00CD66CB"/>
    <w:rsid w:val="00CD68F3"/>
    <w:rsid w:val="00CD6AD8"/>
    <w:rsid w:val="00CD6C46"/>
    <w:rsid w:val="00CD7310"/>
    <w:rsid w:val="00CD74CC"/>
    <w:rsid w:val="00CD7623"/>
    <w:rsid w:val="00CD7B08"/>
    <w:rsid w:val="00CD7E53"/>
    <w:rsid w:val="00CE0049"/>
    <w:rsid w:val="00CE0388"/>
    <w:rsid w:val="00CE05C4"/>
    <w:rsid w:val="00CE0903"/>
    <w:rsid w:val="00CE0F23"/>
    <w:rsid w:val="00CE16B4"/>
    <w:rsid w:val="00CE174F"/>
    <w:rsid w:val="00CE231D"/>
    <w:rsid w:val="00CE235C"/>
    <w:rsid w:val="00CE23BB"/>
    <w:rsid w:val="00CE2596"/>
    <w:rsid w:val="00CE2D0F"/>
    <w:rsid w:val="00CE30D2"/>
    <w:rsid w:val="00CE34C7"/>
    <w:rsid w:val="00CE367D"/>
    <w:rsid w:val="00CE3947"/>
    <w:rsid w:val="00CE3D35"/>
    <w:rsid w:val="00CE3D86"/>
    <w:rsid w:val="00CE3D8C"/>
    <w:rsid w:val="00CE3DCC"/>
    <w:rsid w:val="00CE3ED6"/>
    <w:rsid w:val="00CE3EF5"/>
    <w:rsid w:val="00CE43CC"/>
    <w:rsid w:val="00CE4E9E"/>
    <w:rsid w:val="00CE522F"/>
    <w:rsid w:val="00CE5932"/>
    <w:rsid w:val="00CE5B28"/>
    <w:rsid w:val="00CE5CDD"/>
    <w:rsid w:val="00CE5D19"/>
    <w:rsid w:val="00CE63D0"/>
    <w:rsid w:val="00CE63DD"/>
    <w:rsid w:val="00CE6886"/>
    <w:rsid w:val="00CE6CF5"/>
    <w:rsid w:val="00CE6EDC"/>
    <w:rsid w:val="00CE7087"/>
    <w:rsid w:val="00CE78F3"/>
    <w:rsid w:val="00CE799D"/>
    <w:rsid w:val="00CE79E7"/>
    <w:rsid w:val="00CE7C34"/>
    <w:rsid w:val="00CE7C8A"/>
    <w:rsid w:val="00CE7CC7"/>
    <w:rsid w:val="00CF06A0"/>
    <w:rsid w:val="00CF078C"/>
    <w:rsid w:val="00CF0AF5"/>
    <w:rsid w:val="00CF1984"/>
    <w:rsid w:val="00CF19E0"/>
    <w:rsid w:val="00CF1B24"/>
    <w:rsid w:val="00CF1DB5"/>
    <w:rsid w:val="00CF25E8"/>
    <w:rsid w:val="00CF2C02"/>
    <w:rsid w:val="00CF3474"/>
    <w:rsid w:val="00CF34FC"/>
    <w:rsid w:val="00CF3537"/>
    <w:rsid w:val="00CF50D3"/>
    <w:rsid w:val="00CF5500"/>
    <w:rsid w:val="00CF5EBC"/>
    <w:rsid w:val="00CF5F03"/>
    <w:rsid w:val="00CF730B"/>
    <w:rsid w:val="00CF732F"/>
    <w:rsid w:val="00CF7673"/>
    <w:rsid w:val="00CF7746"/>
    <w:rsid w:val="00CF79AC"/>
    <w:rsid w:val="00CF7CEA"/>
    <w:rsid w:val="00D004E0"/>
    <w:rsid w:val="00D00604"/>
    <w:rsid w:val="00D0091F"/>
    <w:rsid w:val="00D0096F"/>
    <w:rsid w:val="00D00BE7"/>
    <w:rsid w:val="00D00F8C"/>
    <w:rsid w:val="00D00FA8"/>
    <w:rsid w:val="00D01574"/>
    <w:rsid w:val="00D019A4"/>
    <w:rsid w:val="00D01FA5"/>
    <w:rsid w:val="00D0212A"/>
    <w:rsid w:val="00D024B4"/>
    <w:rsid w:val="00D02D9C"/>
    <w:rsid w:val="00D02DAA"/>
    <w:rsid w:val="00D03018"/>
    <w:rsid w:val="00D03365"/>
    <w:rsid w:val="00D03816"/>
    <w:rsid w:val="00D038E7"/>
    <w:rsid w:val="00D04425"/>
    <w:rsid w:val="00D04658"/>
    <w:rsid w:val="00D04764"/>
    <w:rsid w:val="00D04931"/>
    <w:rsid w:val="00D049B2"/>
    <w:rsid w:val="00D04EFD"/>
    <w:rsid w:val="00D05846"/>
    <w:rsid w:val="00D05E00"/>
    <w:rsid w:val="00D06E50"/>
    <w:rsid w:val="00D0715B"/>
    <w:rsid w:val="00D0751E"/>
    <w:rsid w:val="00D07981"/>
    <w:rsid w:val="00D10352"/>
    <w:rsid w:val="00D106EC"/>
    <w:rsid w:val="00D10979"/>
    <w:rsid w:val="00D10F3F"/>
    <w:rsid w:val="00D10FC9"/>
    <w:rsid w:val="00D1107D"/>
    <w:rsid w:val="00D115E8"/>
    <w:rsid w:val="00D11623"/>
    <w:rsid w:val="00D12140"/>
    <w:rsid w:val="00D122D6"/>
    <w:rsid w:val="00D12643"/>
    <w:rsid w:val="00D12778"/>
    <w:rsid w:val="00D12CC5"/>
    <w:rsid w:val="00D12FE0"/>
    <w:rsid w:val="00D1331F"/>
    <w:rsid w:val="00D13433"/>
    <w:rsid w:val="00D1384D"/>
    <w:rsid w:val="00D13A07"/>
    <w:rsid w:val="00D14053"/>
    <w:rsid w:val="00D14090"/>
    <w:rsid w:val="00D141BD"/>
    <w:rsid w:val="00D14593"/>
    <w:rsid w:val="00D1483A"/>
    <w:rsid w:val="00D148F3"/>
    <w:rsid w:val="00D14D8D"/>
    <w:rsid w:val="00D15643"/>
    <w:rsid w:val="00D15693"/>
    <w:rsid w:val="00D15CB9"/>
    <w:rsid w:val="00D1668B"/>
    <w:rsid w:val="00D17010"/>
    <w:rsid w:val="00D176B1"/>
    <w:rsid w:val="00D1770C"/>
    <w:rsid w:val="00D17DFE"/>
    <w:rsid w:val="00D17ED5"/>
    <w:rsid w:val="00D2012A"/>
    <w:rsid w:val="00D2028A"/>
    <w:rsid w:val="00D205C6"/>
    <w:rsid w:val="00D20B28"/>
    <w:rsid w:val="00D20D87"/>
    <w:rsid w:val="00D20E5B"/>
    <w:rsid w:val="00D20FEA"/>
    <w:rsid w:val="00D216B5"/>
    <w:rsid w:val="00D217AC"/>
    <w:rsid w:val="00D220E1"/>
    <w:rsid w:val="00D22983"/>
    <w:rsid w:val="00D22F20"/>
    <w:rsid w:val="00D23156"/>
    <w:rsid w:val="00D235A9"/>
    <w:rsid w:val="00D23824"/>
    <w:rsid w:val="00D239F3"/>
    <w:rsid w:val="00D23C3B"/>
    <w:rsid w:val="00D23CD3"/>
    <w:rsid w:val="00D23FFB"/>
    <w:rsid w:val="00D245E2"/>
    <w:rsid w:val="00D24934"/>
    <w:rsid w:val="00D24EE6"/>
    <w:rsid w:val="00D251B1"/>
    <w:rsid w:val="00D251DD"/>
    <w:rsid w:val="00D255DE"/>
    <w:rsid w:val="00D25689"/>
    <w:rsid w:val="00D25925"/>
    <w:rsid w:val="00D25AA2"/>
    <w:rsid w:val="00D264C5"/>
    <w:rsid w:val="00D264EA"/>
    <w:rsid w:val="00D266F3"/>
    <w:rsid w:val="00D3045D"/>
    <w:rsid w:val="00D30FD3"/>
    <w:rsid w:val="00D3125A"/>
    <w:rsid w:val="00D31365"/>
    <w:rsid w:val="00D31662"/>
    <w:rsid w:val="00D319D6"/>
    <w:rsid w:val="00D31A70"/>
    <w:rsid w:val="00D31DD5"/>
    <w:rsid w:val="00D321BE"/>
    <w:rsid w:val="00D3238D"/>
    <w:rsid w:val="00D324E1"/>
    <w:rsid w:val="00D3257E"/>
    <w:rsid w:val="00D3285F"/>
    <w:rsid w:val="00D32985"/>
    <w:rsid w:val="00D3299F"/>
    <w:rsid w:val="00D33103"/>
    <w:rsid w:val="00D33334"/>
    <w:rsid w:val="00D33701"/>
    <w:rsid w:val="00D33966"/>
    <w:rsid w:val="00D33BAA"/>
    <w:rsid w:val="00D33E47"/>
    <w:rsid w:val="00D3439D"/>
    <w:rsid w:val="00D343BA"/>
    <w:rsid w:val="00D345A6"/>
    <w:rsid w:val="00D346C9"/>
    <w:rsid w:val="00D34735"/>
    <w:rsid w:val="00D34A3D"/>
    <w:rsid w:val="00D34E77"/>
    <w:rsid w:val="00D35231"/>
    <w:rsid w:val="00D35D33"/>
    <w:rsid w:val="00D35FF7"/>
    <w:rsid w:val="00D366B4"/>
    <w:rsid w:val="00D36A9F"/>
    <w:rsid w:val="00D36C1E"/>
    <w:rsid w:val="00D3701C"/>
    <w:rsid w:val="00D378C0"/>
    <w:rsid w:val="00D37A30"/>
    <w:rsid w:val="00D37DE0"/>
    <w:rsid w:val="00D37EB5"/>
    <w:rsid w:val="00D400C7"/>
    <w:rsid w:val="00D40147"/>
    <w:rsid w:val="00D4015F"/>
    <w:rsid w:val="00D40535"/>
    <w:rsid w:val="00D40A98"/>
    <w:rsid w:val="00D411F0"/>
    <w:rsid w:val="00D41535"/>
    <w:rsid w:val="00D41849"/>
    <w:rsid w:val="00D41D0E"/>
    <w:rsid w:val="00D41EEA"/>
    <w:rsid w:val="00D423BA"/>
    <w:rsid w:val="00D43097"/>
    <w:rsid w:val="00D432A1"/>
    <w:rsid w:val="00D43FA6"/>
    <w:rsid w:val="00D45196"/>
    <w:rsid w:val="00D458A3"/>
    <w:rsid w:val="00D45DFA"/>
    <w:rsid w:val="00D460C5"/>
    <w:rsid w:val="00D4665C"/>
    <w:rsid w:val="00D46770"/>
    <w:rsid w:val="00D46936"/>
    <w:rsid w:val="00D46B75"/>
    <w:rsid w:val="00D46E53"/>
    <w:rsid w:val="00D4702B"/>
    <w:rsid w:val="00D4726D"/>
    <w:rsid w:val="00D47E12"/>
    <w:rsid w:val="00D50075"/>
    <w:rsid w:val="00D50694"/>
    <w:rsid w:val="00D50963"/>
    <w:rsid w:val="00D50D22"/>
    <w:rsid w:val="00D50F62"/>
    <w:rsid w:val="00D51341"/>
    <w:rsid w:val="00D51B69"/>
    <w:rsid w:val="00D521FC"/>
    <w:rsid w:val="00D52207"/>
    <w:rsid w:val="00D52321"/>
    <w:rsid w:val="00D525AC"/>
    <w:rsid w:val="00D52D75"/>
    <w:rsid w:val="00D52D9A"/>
    <w:rsid w:val="00D52E26"/>
    <w:rsid w:val="00D532E1"/>
    <w:rsid w:val="00D53622"/>
    <w:rsid w:val="00D53753"/>
    <w:rsid w:val="00D53D94"/>
    <w:rsid w:val="00D53E3A"/>
    <w:rsid w:val="00D54A33"/>
    <w:rsid w:val="00D54A4A"/>
    <w:rsid w:val="00D54D1F"/>
    <w:rsid w:val="00D55247"/>
    <w:rsid w:val="00D552DC"/>
    <w:rsid w:val="00D557D6"/>
    <w:rsid w:val="00D55842"/>
    <w:rsid w:val="00D55D12"/>
    <w:rsid w:val="00D56213"/>
    <w:rsid w:val="00D56BA8"/>
    <w:rsid w:val="00D56CB4"/>
    <w:rsid w:val="00D56D62"/>
    <w:rsid w:val="00D570C3"/>
    <w:rsid w:val="00D571CE"/>
    <w:rsid w:val="00D574C8"/>
    <w:rsid w:val="00D579F1"/>
    <w:rsid w:val="00D6003C"/>
    <w:rsid w:val="00D60400"/>
    <w:rsid w:val="00D60D14"/>
    <w:rsid w:val="00D60E85"/>
    <w:rsid w:val="00D6112A"/>
    <w:rsid w:val="00D611D1"/>
    <w:rsid w:val="00D6121F"/>
    <w:rsid w:val="00D6160E"/>
    <w:rsid w:val="00D61974"/>
    <w:rsid w:val="00D61BCE"/>
    <w:rsid w:val="00D61E48"/>
    <w:rsid w:val="00D622D1"/>
    <w:rsid w:val="00D6234E"/>
    <w:rsid w:val="00D62F7F"/>
    <w:rsid w:val="00D6306A"/>
    <w:rsid w:val="00D63110"/>
    <w:rsid w:val="00D6346A"/>
    <w:rsid w:val="00D63C78"/>
    <w:rsid w:val="00D63CFE"/>
    <w:rsid w:val="00D63E2A"/>
    <w:rsid w:val="00D64AE1"/>
    <w:rsid w:val="00D65750"/>
    <w:rsid w:val="00D65DA7"/>
    <w:rsid w:val="00D66285"/>
    <w:rsid w:val="00D66415"/>
    <w:rsid w:val="00D66996"/>
    <w:rsid w:val="00D66EA3"/>
    <w:rsid w:val="00D67052"/>
    <w:rsid w:val="00D670F0"/>
    <w:rsid w:val="00D6730B"/>
    <w:rsid w:val="00D673AF"/>
    <w:rsid w:val="00D6747B"/>
    <w:rsid w:val="00D6790C"/>
    <w:rsid w:val="00D67BBB"/>
    <w:rsid w:val="00D708CE"/>
    <w:rsid w:val="00D70AF1"/>
    <w:rsid w:val="00D7144D"/>
    <w:rsid w:val="00D715CE"/>
    <w:rsid w:val="00D71EEC"/>
    <w:rsid w:val="00D724CD"/>
    <w:rsid w:val="00D7282D"/>
    <w:rsid w:val="00D728A7"/>
    <w:rsid w:val="00D72FD2"/>
    <w:rsid w:val="00D730E8"/>
    <w:rsid w:val="00D73A80"/>
    <w:rsid w:val="00D74283"/>
    <w:rsid w:val="00D74A07"/>
    <w:rsid w:val="00D74F67"/>
    <w:rsid w:val="00D7524C"/>
    <w:rsid w:val="00D755A4"/>
    <w:rsid w:val="00D75ADD"/>
    <w:rsid w:val="00D75FD7"/>
    <w:rsid w:val="00D76268"/>
    <w:rsid w:val="00D76634"/>
    <w:rsid w:val="00D767D0"/>
    <w:rsid w:val="00D76EE6"/>
    <w:rsid w:val="00D76F72"/>
    <w:rsid w:val="00D77063"/>
    <w:rsid w:val="00D77848"/>
    <w:rsid w:val="00D77AD4"/>
    <w:rsid w:val="00D77B28"/>
    <w:rsid w:val="00D77CA0"/>
    <w:rsid w:val="00D77D58"/>
    <w:rsid w:val="00D8022F"/>
    <w:rsid w:val="00D80450"/>
    <w:rsid w:val="00D809E9"/>
    <w:rsid w:val="00D81139"/>
    <w:rsid w:val="00D818B8"/>
    <w:rsid w:val="00D82108"/>
    <w:rsid w:val="00D825F4"/>
    <w:rsid w:val="00D8277F"/>
    <w:rsid w:val="00D82783"/>
    <w:rsid w:val="00D82DDC"/>
    <w:rsid w:val="00D836FE"/>
    <w:rsid w:val="00D83818"/>
    <w:rsid w:val="00D838F6"/>
    <w:rsid w:val="00D83992"/>
    <w:rsid w:val="00D83E5C"/>
    <w:rsid w:val="00D840ED"/>
    <w:rsid w:val="00D84113"/>
    <w:rsid w:val="00D842D2"/>
    <w:rsid w:val="00D84496"/>
    <w:rsid w:val="00D84865"/>
    <w:rsid w:val="00D84D17"/>
    <w:rsid w:val="00D850F5"/>
    <w:rsid w:val="00D85194"/>
    <w:rsid w:val="00D856F4"/>
    <w:rsid w:val="00D857BA"/>
    <w:rsid w:val="00D85ABD"/>
    <w:rsid w:val="00D8614F"/>
    <w:rsid w:val="00D8653B"/>
    <w:rsid w:val="00D8697A"/>
    <w:rsid w:val="00D86C10"/>
    <w:rsid w:val="00D87462"/>
    <w:rsid w:val="00D87BC7"/>
    <w:rsid w:val="00D87DB8"/>
    <w:rsid w:val="00D90239"/>
    <w:rsid w:val="00D90679"/>
    <w:rsid w:val="00D90EE2"/>
    <w:rsid w:val="00D90F8F"/>
    <w:rsid w:val="00D90FBC"/>
    <w:rsid w:val="00D9121A"/>
    <w:rsid w:val="00D912C0"/>
    <w:rsid w:val="00D9134A"/>
    <w:rsid w:val="00D91A2A"/>
    <w:rsid w:val="00D91C80"/>
    <w:rsid w:val="00D91CA0"/>
    <w:rsid w:val="00D92128"/>
    <w:rsid w:val="00D92149"/>
    <w:rsid w:val="00D922DD"/>
    <w:rsid w:val="00D922E5"/>
    <w:rsid w:val="00D92409"/>
    <w:rsid w:val="00D92E4B"/>
    <w:rsid w:val="00D92F57"/>
    <w:rsid w:val="00D930B1"/>
    <w:rsid w:val="00D93385"/>
    <w:rsid w:val="00D93566"/>
    <w:rsid w:val="00D93BC9"/>
    <w:rsid w:val="00D93DF8"/>
    <w:rsid w:val="00D93ED7"/>
    <w:rsid w:val="00D9426E"/>
    <w:rsid w:val="00D944C1"/>
    <w:rsid w:val="00D94C47"/>
    <w:rsid w:val="00D94EE9"/>
    <w:rsid w:val="00D95236"/>
    <w:rsid w:val="00D953E4"/>
    <w:rsid w:val="00D96683"/>
    <w:rsid w:val="00D96A33"/>
    <w:rsid w:val="00D972BE"/>
    <w:rsid w:val="00D97426"/>
    <w:rsid w:val="00D979B1"/>
    <w:rsid w:val="00D979F3"/>
    <w:rsid w:val="00DA028E"/>
    <w:rsid w:val="00DA0CE7"/>
    <w:rsid w:val="00DA0EE1"/>
    <w:rsid w:val="00DA100D"/>
    <w:rsid w:val="00DA10B0"/>
    <w:rsid w:val="00DA11F4"/>
    <w:rsid w:val="00DA1228"/>
    <w:rsid w:val="00DA1398"/>
    <w:rsid w:val="00DA14FE"/>
    <w:rsid w:val="00DA1A20"/>
    <w:rsid w:val="00DA1B1C"/>
    <w:rsid w:val="00DA1BE2"/>
    <w:rsid w:val="00DA1C59"/>
    <w:rsid w:val="00DA1E4D"/>
    <w:rsid w:val="00DA21D3"/>
    <w:rsid w:val="00DA26B9"/>
    <w:rsid w:val="00DA26C8"/>
    <w:rsid w:val="00DA29AD"/>
    <w:rsid w:val="00DA2C2E"/>
    <w:rsid w:val="00DA2E31"/>
    <w:rsid w:val="00DA3209"/>
    <w:rsid w:val="00DA3C01"/>
    <w:rsid w:val="00DA3E48"/>
    <w:rsid w:val="00DA445E"/>
    <w:rsid w:val="00DA464A"/>
    <w:rsid w:val="00DA4BF6"/>
    <w:rsid w:val="00DA4CD4"/>
    <w:rsid w:val="00DA506B"/>
    <w:rsid w:val="00DA592C"/>
    <w:rsid w:val="00DA5E34"/>
    <w:rsid w:val="00DA5FFF"/>
    <w:rsid w:val="00DA6584"/>
    <w:rsid w:val="00DA678E"/>
    <w:rsid w:val="00DA682A"/>
    <w:rsid w:val="00DA6B2A"/>
    <w:rsid w:val="00DA724D"/>
    <w:rsid w:val="00DA7677"/>
    <w:rsid w:val="00DA7BAB"/>
    <w:rsid w:val="00DA7F85"/>
    <w:rsid w:val="00DB000F"/>
    <w:rsid w:val="00DB0124"/>
    <w:rsid w:val="00DB0247"/>
    <w:rsid w:val="00DB027D"/>
    <w:rsid w:val="00DB0C95"/>
    <w:rsid w:val="00DB0E25"/>
    <w:rsid w:val="00DB1386"/>
    <w:rsid w:val="00DB181E"/>
    <w:rsid w:val="00DB1959"/>
    <w:rsid w:val="00DB1BB4"/>
    <w:rsid w:val="00DB1BFC"/>
    <w:rsid w:val="00DB23CC"/>
    <w:rsid w:val="00DB2973"/>
    <w:rsid w:val="00DB297B"/>
    <w:rsid w:val="00DB2B13"/>
    <w:rsid w:val="00DB311D"/>
    <w:rsid w:val="00DB361C"/>
    <w:rsid w:val="00DB369E"/>
    <w:rsid w:val="00DB3AF7"/>
    <w:rsid w:val="00DB412E"/>
    <w:rsid w:val="00DB415F"/>
    <w:rsid w:val="00DB41D5"/>
    <w:rsid w:val="00DB4430"/>
    <w:rsid w:val="00DB49C5"/>
    <w:rsid w:val="00DB59F7"/>
    <w:rsid w:val="00DB62BF"/>
    <w:rsid w:val="00DB67AF"/>
    <w:rsid w:val="00DB68CF"/>
    <w:rsid w:val="00DB6F4B"/>
    <w:rsid w:val="00DB713E"/>
    <w:rsid w:val="00DB7240"/>
    <w:rsid w:val="00DB787A"/>
    <w:rsid w:val="00DC00BC"/>
    <w:rsid w:val="00DC0339"/>
    <w:rsid w:val="00DC04EF"/>
    <w:rsid w:val="00DC0587"/>
    <w:rsid w:val="00DC068A"/>
    <w:rsid w:val="00DC06AA"/>
    <w:rsid w:val="00DC072C"/>
    <w:rsid w:val="00DC0C1A"/>
    <w:rsid w:val="00DC0D5B"/>
    <w:rsid w:val="00DC0EE6"/>
    <w:rsid w:val="00DC11A1"/>
    <w:rsid w:val="00DC13AC"/>
    <w:rsid w:val="00DC1BF3"/>
    <w:rsid w:val="00DC1F35"/>
    <w:rsid w:val="00DC2A32"/>
    <w:rsid w:val="00DC2BD2"/>
    <w:rsid w:val="00DC342A"/>
    <w:rsid w:val="00DC3B03"/>
    <w:rsid w:val="00DC3B68"/>
    <w:rsid w:val="00DC3C0C"/>
    <w:rsid w:val="00DC4245"/>
    <w:rsid w:val="00DC4456"/>
    <w:rsid w:val="00DC45BE"/>
    <w:rsid w:val="00DC4983"/>
    <w:rsid w:val="00DC534A"/>
    <w:rsid w:val="00DC5C04"/>
    <w:rsid w:val="00DC5D8F"/>
    <w:rsid w:val="00DC6499"/>
    <w:rsid w:val="00DC6AC1"/>
    <w:rsid w:val="00DC6DEE"/>
    <w:rsid w:val="00DC6FDF"/>
    <w:rsid w:val="00DC7022"/>
    <w:rsid w:val="00DC70F8"/>
    <w:rsid w:val="00DC75BC"/>
    <w:rsid w:val="00DC76D1"/>
    <w:rsid w:val="00DC76E8"/>
    <w:rsid w:val="00DC7F90"/>
    <w:rsid w:val="00DD01B8"/>
    <w:rsid w:val="00DD021E"/>
    <w:rsid w:val="00DD04A1"/>
    <w:rsid w:val="00DD0559"/>
    <w:rsid w:val="00DD0624"/>
    <w:rsid w:val="00DD0DB6"/>
    <w:rsid w:val="00DD0F24"/>
    <w:rsid w:val="00DD10CD"/>
    <w:rsid w:val="00DD1893"/>
    <w:rsid w:val="00DD19E6"/>
    <w:rsid w:val="00DD23D5"/>
    <w:rsid w:val="00DD249A"/>
    <w:rsid w:val="00DD29CB"/>
    <w:rsid w:val="00DD29F7"/>
    <w:rsid w:val="00DD2A77"/>
    <w:rsid w:val="00DD2BC2"/>
    <w:rsid w:val="00DD2BDA"/>
    <w:rsid w:val="00DD2C6A"/>
    <w:rsid w:val="00DD34E7"/>
    <w:rsid w:val="00DD38EC"/>
    <w:rsid w:val="00DD39CF"/>
    <w:rsid w:val="00DD3D79"/>
    <w:rsid w:val="00DD3E4F"/>
    <w:rsid w:val="00DD4372"/>
    <w:rsid w:val="00DD45EC"/>
    <w:rsid w:val="00DD4771"/>
    <w:rsid w:val="00DD48E0"/>
    <w:rsid w:val="00DD4E6D"/>
    <w:rsid w:val="00DD50C3"/>
    <w:rsid w:val="00DD5399"/>
    <w:rsid w:val="00DD5537"/>
    <w:rsid w:val="00DD5776"/>
    <w:rsid w:val="00DD59D9"/>
    <w:rsid w:val="00DD5CDC"/>
    <w:rsid w:val="00DD5DA4"/>
    <w:rsid w:val="00DD5FE5"/>
    <w:rsid w:val="00DD677F"/>
    <w:rsid w:val="00DD69A9"/>
    <w:rsid w:val="00DD6A38"/>
    <w:rsid w:val="00DD6AED"/>
    <w:rsid w:val="00DD6C67"/>
    <w:rsid w:val="00DD6F3B"/>
    <w:rsid w:val="00DD6FC7"/>
    <w:rsid w:val="00DD7080"/>
    <w:rsid w:val="00DD70CA"/>
    <w:rsid w:val="00DD715E"/>
    <w:rsid w:val="00DD7778"/>
    <w:rsid w:val="00DE08E6"/>
    <w:rsid w:val="00DE0DF5"/>
    <w:rsid w:val="00DE0F06"/>
    <w:rsid w:val="00DE1022"/>
    <w:rsid w:val="00DE12D5"/>
    <w:rsid w:val="00DE1656"/>
    <w:rsid w:val="00DE166A"/>
    <w:rsid w:val="00DE18B8"/>
    <w:rsid w:val="00DE1C37"/>
    <w:rsid w:val="00DE1EAF"/>
    <w:rsid w:val="00DE2B42"/>
    <w:rsid w:val="00DE2BEE"/>
    <w:rsid w:val="00DE321D"/>
    <w:rsid w:val="00DE3303"/>
    <w:rsid w:val="00DE3448"/>
    <w:rsid w:val="00DE349F"/>
    <w:rsid w:val="00DE40EC"/>
    <w:rsid w:val="00DE41CD"/>
    <w:rsid w:val="00DE4767"/>
    <w:rsid w:val="00DE4C78"/>
    <w:rsid w:val="00DE50A4"/>
    <w:rsid w:val="00DE51BF"/>
    <w:rsid w:val="00DE5A59"/>
    <w:rsid w:val="00DE5AFD"/>
    <w:rsid w:val="00DE5BF8"/>
    <w:rsid w:val="00DE6153"/>
    <w:rsid w:val="00DE6243"/>
    <w:rsid w:val="00DE6469"/>
    <w:rsid w:val="00DE6497"/>
    <w:rsid w:val="00DE6499"/>
    <w:rsid w:val="00DE6765"/>
    <w:rsid w:val="00DE699C"/>
    <w:rsid w:val="00DE6C03"/>
    <w:rsid w:val="00DE7449"/>
    <w:rsid w:val="00DE7974"/>
    <w:rsid w:val="00DE7D9E"/>
    <w:rsid w:val="00DF0610"/>
    <w:rsid w:val="00DF06C1"/>
    <w:rsid w:val="00DF0AE5"/>
    <w:rsid w:val="00DF0D05"/>
    <w:rsid w:val="00DF0E5F"/>
    <w:rsid w:val="00DF1031"/>
    <w:rsid w:val="00DF1601"/>
    <w:rsid w:val="00DF1883"/>
    <w:rsid w:val="00DF1FE7"/>
    <w:rsid w:val="00DF22EE"/>
    <w:rsid w:val="00DF23CD"/>
    <w:rsid w:val="00DF2CAC"/>
    <w:rsid w:val="00DF2CCA"/>
    <w:rsid w:val="00DF2E31"/>
    <w:rsid w:val="00DF3793"/>
    <w:rsid w:val="00DF3855"/>
    <w:rsid w:val="00DF3C37"/>
    <w:rsid w:val="00DF41C4"/>
    <w:rsid w:val="00DF4274"/>
    <w:rsid w:val="00DF4375"/>
    <w:rsid w:val="00DF441C"/>
    <w:rsid w:val="00DF46CD"/>
    <w:rsid w:val="00DF4B14"/>
    <w:rsid w:val="00DF4C00"/>
    <w:rsid w:val="00DF4C45"/>
    <w:rsid w:val="00DF5078"/>
    <w:rsid w:val="00DF527B"/>
    <w:rsid w:val="00DF545E"/>
    <w:rsid w:val="00DF54DC"/>
    <w:rsid w:val="00DF56E8"/>
    <w:rsid w:val="00DF59D3"/>
    <w:rsid w:val="00DF5D57"/>
    <w:rsid w:val="00DF5DE2"/>
    <w:rsid w:val="00DF5F6C"/>
    <w:rsid w:val="00DF6439"/>
    <w:rsid w:val="00DF647F"/>
    <w:rsid w:val="00DF7497"/>
    <w:rsid w:val="00DF772C"/>
    <w:rsid w:val="00DF7844"/>
    <w:rsid w:val="00DF795C"/>
    <w:rsid w:val="00DF7A2F"/>
    <w:rsid w:val="00DF7A73"/>
    <w:rsid w:val="00DF7F85"/>
    <w:rsid w:val="00E00242"/>
    <w:rsid w:val="00E004F8"/>
    <w:rsid w:val="00E00764"/>
    <w:rsid w:val="00E00816"/>
    <w:rsid w:val="00E00C15"/>
    <w:rsid w:val="00E01355"/>
    <w:rsid w:val="00E0135F"/>
    <w:rsid w:val="00E0137B"/>
    <w:rsid w:val="00E01389"/>
    <w:rsid w:val="00E01564"/>
    <w:rsid w:val="00E0190E"/>
    <w:rsid w:val="00E01CB5"/>
    <w:rsid w:val="00E01FFF"/>
    <w:rsid w:val="00E0215D"/>
    <w:rsid w:val="00E02D06"/>
    <w:rsid w:val="00E02D3F"/>
    <w:rsid w:val="00E02E41"/>
    <w:rsid w:val="00E02FE4"/>
    <w:rsid w:val="00E0338F"/>
    <w:rsid w:val="00E03422"/>
    <w:rsid w:val="00E034AE"/>
    <w:rsid w:val="00E0351B"/>
    <w:rsid w:val="00E03566"/>
    <w:rsid w:val="00E035BF"/>
    <w:rsid w:val="00E036A7"/>
    <w:rsid w:val="00E03805"/>
    <w:rsid w:val="00E03A33"/>
    <w:rsid w:val="00E03A81"/>
    <w:rsid w:val="00E03F21"/>
    <w:rsid w:val="00E04001"/>
    <w:rsid w:val="00E04425"/>
    <w:rsid w:val="00E04618"/>
    <w:rsid w:val="00E04E42"/>
    <w:rsid w:val="00E05BCD"/>
    <w:rsid w:val="00E05BDB"/>
    <w:rsid w:val="00E05D57"/>
    <w:rsid w:val="00E060A6"/>
    <w:rsid w:val="00E06139"/>
    <w:rsid w:val="00E06886"/>
    <w:rsid w:val="00E070EE"/>
    <w:rsid w:val="00E074BA"/>
    <w:rsid w:val="00E07646"/>
    <w:rsid w:val="00E1069B"/>
    <w:rsid w:val="00E10838"/>
    <w:rsid w:val="00E10CD3"/>
    <w:rsid w:val="00E10EA0"/>
    <w:rsid w:val="00E10EE3"/>
    <w:rsid w:val="00E11363"/>
    <w:rsid w:val="00E1241A"/>
    <w:rsid w:val="00E1251D"/>
    <w:rsid w:val="00E12909"/>
    <w:rsid w:val="00E1292F"/>
    <w:rsid w:val="00E133D5"/>
    <w:rsid w:val="00E13C94"/>
    <w:rsid w:val="00E13E8A"/>
    <w:rsid w:val="00E145C7"/>
    <w:rsid w:val="00E14A39"/>
    <w:rsid w:val="00E14D22"/>
    <w:rsid w:val="00E14DC3"/>
    <w:rsid w:val="00E1562A"/>
    <w:rsid w:val="00E1589C"/>
    <w:rsid w:val="00E16394"/>
    <w:rsid w:val="00E168D9"/>
    <w:rsid w:val="00E16AD0"/>
    <w:rsid w:val="00E16D5D"/>
    <w:rsid w:val="00E16E7D"/>
    <w:rsid w:val="00E17421"/>
    <w:rsid w:val="00E174CF"/>
    <w:rsid w:val="00E17791"/>
    <w:rsid w:val="00E17DBE"/>
    <w:rsid w:val="00E200A1"/>
    <w:rsid w:val="00E20153"/>
    <w:rsid w:val="00E20489"/>
    <w:rsid w:val="00E206B0"/>
    <w:rsid w:val="00E2087F"/>
    <w:rsid w:val="00E20C52"/>
    <w:rsid w:val="00E21249"/>
    <w:rsid w:val="00E21352"/>
    <w:rsid w:val="00E21B8F"/>
    <w:rsid w:val="00E21D0F"/>
    <w:rsid w:val="00E22020"/>
    <w:rsid w:val="00E22C72"/>
    <w:rsid w:val="00E2306D"/>
    <w:rsid w:val="00E230C1"/>
    <w:rsid w:val="00E237B9"/>
    <w:rsid w:val="00E23C02"/>
    <w:rsid w:val="00E23C90"/>
    <w:rsid w:val="00E2430A"/>
    <w:rsid w:val="00E2455C"/>
    <w:rsid w:val="00E245CF"/>
    <w:rsid w:val="00E24BEA"/>
    <w:rsid w:val="00E24CBE"/>
    <w:rsid w:val="00E24E03"/>
    <w:rsid w:val="00E2553F"/>
    <w:rsid w:val="00E25898"/>
    <w:rsid w:val="00E258C7"/>
    <w:rsid w:val="00E25978"/>
    <w:rsid w:val="00E259CC"/>
    <w:rsid w:val="00E25D95"/>
    <w:rsid w:val="00E2631A"/>
    <w:rsid w:val="00E27092"/>
    <w:rsid w:val="00E277D4"/>
    <w:rsid w:val="00E278F6"/>
    <w:rsid w:val="00E27CF4"/>
    <w:rsid w:val="00E27D17"/>
    <w:rsid w:val="00E27E74"/>
    <w:rsid w:val="00E30285"/>
    <w:rsid w:val="00E30484"/>
    <w:rsid w:val="00E30F51"/>
    <w:rsid w:val="00E31198"/>
    <w:rsid w:val="00E31817"/>
    <w:rsid w:val="00E31A41"/>
    <w:rsid w:val="00E31E3A"/>
    <w:rsid w:val="00E31F00"/>
    <w:rsid w:val="00E32502"/>
    <w:rsid w:val="00E3291A"/>
    <w:rsid w:val="00E329A9"/>
    <w:rsid w:val="00E33067"/>
    <w:rsid w:val="00E339CA"/>
    <w:rsid w:val="00E33EA0"/>
    <w:rsid w:val="00E34052"/>
    <w:rsid w:val="00E3490D"/>
    <w:rsid w:val="00E34A06"/>
    <w:rsid w:val="00E34A72"/>
    <w:rsid w:val="00E34EE1"/>
    <w:rsid w:val="00E354D1"/>
    <w:rsid w:val="00E3574A"/>
    <w:rsid w:val="00E35775"/>
    <w:rsid w:val="00E360F4"/>
    <w:rsid w:val="00E36650"/>
    <w:rsid w:val="00E36A28"/>
    <w:rsid w:val="00E36E1E"/>
    <w:rsid w:val="00E3733E"/>
    <w:rsid w:val="00E37441"/>
    <w:rsid w:val="00E378FE"/>
    <w:rsid w:val="00E37A49"/>
    <w:rsid w:val="00E37C3A"/>
    <w:rsid w:val="00E402B2"/>
    <w:rsid w:val="00E407D9"/>
    <w:rsid w:val="00E40E87"/>
    <w:rsid w:val="00E41090"/>
    <w:rsid w:val="00E4175A"/>
    <w:rsid w:val="00E41875"/>
    <w:rsid w:val="00E41E24"/>
    <w:rsid w:val="00E426DA"/>
    <w:rsid w:val="00E428F6"/>
    <w:rsid w:val="00E42ADC"/>
    <w:rsid w:val="00E42B52"/>
    <w:rsid w:val="00E42F5B"/>
    <w:rsid w:val="00E43161"/>
    <w:rsid w:val="00E43380"/>
    <w:rsid w:val="00E4386A"/>
    <w:rsid w:val="00E43AF3"/>
    <w:rsid w:val="00E43C02"/>
    <w:rsid w:val="00E43F76"/>
    <w:rsid w:val="00E4448A"/>
    <w:rsid w:val="00E44846"/>
    <w:rsid w:val="00E44B3D"/>
    <w:rsid w:val="00E44BF2"/>
    <w:rsid w:val="00E4566E"/>
    <w:rsid w:val="00E45D2C"/>
    <w:rsid w:val="00E46662"/>
    <w:rsid w:val="00E468EB"/>
    <w:rsid w:val="00E4690B"/>
    <w:rsid w:val="00E46F06"/>
    <w:rsid w:val="00E473EC"/>
    <w:rsid w:val="00E474EC"/>
    <w:rsid w:val="00E47F3B"/>
    <w:rsid w:val="00E47FB3"/>
    <w:rsid w:val="00E5011A"/>
    <w:rsid w:val="00E5022D"/>
    <w:rsid w:val="00E5054A"/>
    <w:rsid w:val="00E507DB"/>
    <w:rsid w:val="00E5081B"/>
    <w:rsid w:val="00E5178B"/>
    <w:rsid w:val="00E517FC"/>
    <w:rsid w:val="00E51C70"/>
    <w:rsid w:val="00E520DD"/>
    <w:rsid w:val="00E5211C"/>
    <w:rsid w:val="00E5219A"/>
    <w:rsid w:val="00E522A1"/>
    <w:rsid w:val="00E5240D"/>
    <w:rsid w:val="00E52444"/>
    <w:rsid w:val="00E52C4A"/>
    <w:rsid w:val="00E52D6E"/>
    <w:rsid w:val="00E53465"/>
    <w:rsid w:val="00E53A63"/>
    <w:rsid w:val="00E53B64"/>
    <w:rsid w:val="00E5482F"/>
    <w:rsid w:val="00E548E8"/>
    <w:rsid w:val="00E54AA6"/>
    <w:rsid w:val="00E54D32"/>
    <w:rsid w:val="00E553E0"/>
    <w:rsid w:val="00E5576A"/>
    <w:rsid w:val="00E55F53"/>
    <w:rsid w:val="00E55F81"/>
    <w:rsid w:val="00E5630E"/>
    <w:rsid w:val="00E564C5"/>
    <w:rsid w:val="00E56984"/>
    <w:rsid w:val="00E56B90"/>
    <w:rsid w:val="00E56C80"/>
    <w:rsid w:val="00E56DC3"/>
    <w:rsid w:val="00E56F64"/>
    <w:rsid w:val="00E56F6C"/>
    <w:rsid w:val="00E5702E"/>
    <w:rsid w:val="00E576B1"/>
    <w:rsid w:val="00E608C7"/>
    <w:rsid w:val="00E60C18"/>
    <w:rsid w:val="00E60CC1"/>
    <w:rsid w:val="00E61A1C"/>
    <w:rsid w:val="00E61B06"/>
    <w:rsid w:val="00E61BC1"/>
    <w:rsid w:val="00E61D42"/>
    <w:rsid w:val="00E62351"/>
    <w:rsid w:val="00E628E6"/>
    <w:rsid w:val="00E62D3B"/>
    <w:rsid w:val="00E632CA"/>
    <w:rsid w:val="00E637A7"/>
    <w:rsid w:val="00E642A6"/>
    <w:rsid w:val="00E644CB"/>
    <w:rsid w:val="00E64B6E"/>
    <w:rsid w:val="00E653C8"/>
    <w:rsid w:val="00E65DE5"/>
    <w:rsid w:val="00E65E67"/>
    <w:rsid w:val="00E66110"/>
    <w:rsid w:val="00E666B9"/>
    <w:rsid w:val="00E66A8F"/>
    <w:rsid w:val="00E66FB5"/>
    <w:rsid w:val="00E6718C"/>
    <w:rsid w:val="00E67707"/>
    <w:rsid w:val="00E7007D"/>
    <w:rsid w:val="00E70184"/>
    <w:rsid w:val="00E70883"/>
    <w:rsid w:val="00E70D2F"/>
    <w:rsid w:val="00E70E05"/>
    <w:rsid w:val="00E71AD3"/>
    <w:rsid w:val="00E71EA5"/>
    <w:rsid w:val="00E71F27"/>
    <w:rsid w:val="00E72C24"/>
    <w:rsid w:val="00E73B0C"/>
    <w:rsid w:val="00E73FB1"/>
    <w:rsid w:val="00E742A0"/>
    <w:rsid w:val="00E742CB"/>
    <w:rsid w:val="00E745B9"/>
    <w:rsid w:val="00E7477D"/>
    <w:rsid w:val="00E74B4D"/>
    <w:rsid w:val="00E74B5E"/>
    <w:rsid w:val="00E75109"/>
    <w:rsid w:val="00E75423"/>
    <w:rsid w:val="00E75621"/>
    <w:rsid w:val="00E756F3"/>
    <w:rsid w:val="00E7582B"/>
    <w:rsid w:val="00E75B66"/>
    <w:rsid w:val="00E75ECC"/>
    <w:rsid w:val="00E761C0"/>
    <w:rsid w:val="00E76725"/>
    <w:rsid w:val="00E768EE"/>
    <w:rsid w:val="00E76EBD"/>
    <w:rsid w:val="00E77468"/>
    <w:rsid w:val="00E77559"/>
    <w:rsid w:val="00E77620"/>
    <w:rsid w:val="00E776AA"/>
    <w:rsid w:val="00E777B8"/>
    <w:rsid w:val="00E77853"/>
    <w:rsid w:val="00E77C1B"/>
    <w:rsid w:val="00E77C70"/>
    <w:rsid w:val="00E77D43"/>
    <w:rsid w:val="00E77E6C"/>
    <w:rsid w:val="00E77FD2"/>
    <w:rsid w:val="00E8002D"/>
    <w:rsid w:val="00E8038C"/>
    <w:rsid w:val="00E80509"/>
    <w:rsid w:val="00E8058A"/>
    <w:rsid w:val="00E80E90"/>
    <w:rsid w:val="00E81194"/>
    <w:rsid w:val="00E8122A"/>
    <w:rsid w:val="00E81F51"/>
    <w:rsid w:val="00E8200E"/>
    <w:rsid w:val="00E8278A"/>
    <w:rsid w:val="00E828DE"/>
    <w:rsid w:val="00E82A43"/>
    <w:rsid w:val="00E82B79"/>
    <w:rsid w:val="00E83163"/>
    <w:rsid w:val="00E83329"/>
    <w:rsid w:val="00E8404C"/>
    <w:rsid w:val="00E84E8F"/>
    <w:rsid w:val="00E855E2"/>
    <w:rsid w:val="00E85F2F"/>
    <w:rsid w:val="00E86110"/>
    <w:rsid w:val="00E862E0"/>
    <w:rsid w:val="00E86384"/>
    <w:rsid w:val="00E863C6"/>
    <w:rsid w:val="00E86486"/>
    <w:rsid w:val="00E8683B"/>
    <w:rsid w:val="00E86B1F"/>
    <w:rsid w:val="00E86B3B"/>
    <w:rsid w:val="00E86B7B"/>
    <w:rsid w:val="00E86BC7"/>
    <w:rsid w:val="00E87130"/>
    <w:rsid w:val="00E87AE8"/>
    <w:rsid w:val="00E90057"/>
    <w:rsid w:val="00E90683"/>
    <w:rsid w:val="00E907EF"/>
    <w:rsid w:val="00E90A91"/>
    <w:rsid w:val="00E90B30"/>
    <w:rsid w:val="00E90BAF"/>
    <w:rsid w:val="00E90E28"/>
    <w:rsid w:val="00E90EE7"/>
    <w:rsid w:val="00E910C2"/>
    <w:rsid w:val="00E91472"/>
    <w:rsid w:val="00E917BE"/>
    <w:rsid w:val="00E91A4C"/>
    <w:rsid w:val="00E9213D"/>
    <w:rsid w:val="00E92FB5"/>
    <w:rsid w:val="00E930BA"/>
    <w:rsid w:val="00E933F8"/>
    <w:rsid w:val="00E9374C"/>
    <w:rsid w:val="00E9375A"/>
    <w:rsid w:val="00E9399C"/>
    <w:rsid w:val="00E940DF"/>
    <w:rsid w:val="00E94395"/>
    <w:rsid w:val="00E944F6"/>
    <w:rsid w:val="00E945B3"/>
    <w:rsid w:val="00E946E4"/>
    <w:rsid w:val="00E9491D"/>
    <w:rsid w:val="00E95618"/>
    <w:rsid w:val="00E95976"/>
    <w:rsid w:val="00E95D62"/>
    <w:rsid w:val="00E9603F"/>
    <w:rsid w:val="00E97476"/>
    <w:rsid w:val="00E9749A"/>
    <w:rsid w:val="00E9761F"/>
    <w:rsid w:val="00E97860"/>
    <w:rsid w:val="00E97908"/>
    <w:rsid w:val="00E97F12"/>
    <w:rsid w:val="00EA0038"/>
    <w:rsid w:val="00EA08B3"/>
    <w:rsid w:val="00EA0B73"/>
    <w:rsid w:val="00EA0D6F"/>
    <w:rsid w:val="00EA1067"/>
    <w:rsid w:val="00EA130A"/>
    <w:rsid w:val="00EA192E"/>
    <w:rsid w:val="00EA2160"/>
    <w:rsid w:val="00EA2393"/>
    <w:rsid w:val="00EA242B"/>
    <w:rsid w:val="00EA2586"/>
    <w:rsid w:val="00EA2B5C"/>
    <w:rsid w:val="00EA2BBC"/>
    <w:rsid w:val="00EA2C6C"/>
    <w:rsid w:val="00EA30BF"/>
    <w:rsid w:val="00EA3546"/>
    <w:rsid w:val="00EA36FA"/>
    <w:rsid w:val="00EA3DA7"/>
    <w:rsid w:val="00EA4070"/>
    <w:rsid w:val="00EA503B"/>
    <w:rsid w:val="00EA557A"/>
    <w:rsid w:val="00EA56E5"/>
    <w:rsid w:val="00EA5742"/>
    <w:rsid w:val="00EA5B17"/>
    <w:rsid w:val="00EA5F3E"/>
    <w:rsid w:val="00EA5F99"/>
    <w:rsid w:val="00EA622F"/>
    <w:rsid w:val="00EA62C2"/>
    <w:rsid w:val="00EA6337"/>
    <w:rsid w:val="00EA6CF7"/>
    <w:rsid w:val="00EA7028"/>
    <w:rsid w:val="00EA733B"/>
    <w:rsid w:val="00EA7776"/>
    <w:rsid w:val="00EA7CBA"/>
    <w:rsid w:val="00EA7E55"/>
    <w:rsid w:val="00EA7FD9"/>
    <w:rsid w:val="00EB0127"/>
    <w:rsid w:val="00EB056C"/>
    <w:rsid w:val="00EB05D6"/>
    <w:rsid w:val="00EB0EBB"/>
    <w:rsid w:val="00EB100D"/>
    <w:rsid w:val="00EB19F6"/>
    <w:rsid w:val="00EB1C05"/>
    <w:rsid w:val="00EB1D5D"/>
    <w:rsid w:val="00EB226A"/>
    <w:rsid w:val="00EB2680"/>
    <w:rsid w:val="00EB26B1"/>
    <w:rsid w:val="00EB27E4"/>
    <w:rsid w:val="00EB2E1C"/>
    <w:rsid w:val="00EB2F53"/>
    <w:rsid w:val="00EB324A"/>
    <w:rsid w:val="00EB32F8"/>
    <w:rsid w:val="00EB3403"/>
    <w:rsid w:val="00EB346C"/>
    <w:rsid w:val="00EB38B5"/>
    <w:rsid w:val="00EB3A18"/>
    <w:rsid w:val="00EB435C"/>
    <w:rsid w:val="00EB4385"/>
    <w:rsid w:val="00EB45CF"/>
    <w:rsid w:val="00EB4A74"/>
    <w:rsid w:val="00EB51DC"/>
    <w:rsid w:val="00EB5210"/>
    <w:rsid w:val="00EB5BF7"/>
    <w:rsid w:val="00EB5C87"/>
    <w:rsid w:val="00EB5E88"/>
    <w:rsid w:val="00EB6173"/>
    <w:rsid w:val="00EB627B"/>
    <w:rsid w:val="00EB63DB"/>
    <w:rsid w:val="00EB682C"/>
    <w:rsid w:val="00EB6CF9"/>
    <w:rsid w:val="00EB7629"/>
    <w:rsid w:val="00EB764F"/>
    <w:rsid w:val="00EB776E"/>
    <w:rsid w:val="00EB7BB3"/>
    <w:rsid w:val="00EB7D7C"/>
    <w:rsid w:val="00EB7FB0"/>
    <w:rsid w:val="00EC00FE"/>
    <w:rsid w:val="00EC07A4"/>
    <w:rsid w:val="00EC09F7"/>
    <w:rsid w:val="00EC0D94"/>
    <w:rsid w:val="00EC0F55"/>
    <w:rsid w:val="00EC1141"/>
    <w:rsid w:val="00EC1238"/>
    <w:rsid w:val="00EC1434"/>
    <w:rsid w:val="00EC169C"/>
    <w:rsid w:val="00EC1C75"/>
    <w:rsid w:val="00EC201A"/>
    <w:rsid w:val="00EC287F"/>
    <w:rsid w:val="00EC2C99"/>
    <w:rsid w:val="00EC3222"/>
    <w:rsid w:val="00EC3405"/>
    <w:rsid w:val="00EC349B"/>
    <w:rsid w:val="00EC39FD"/>
    <w:rsid w:val="00EC3E32"/>
    <w:rsid w:val="00EC3E54"/>
    <w:rsid w:val="00EC44B2"/>
    <w:rsid w:val="00EC4B3A"/>
    <w:rsid w:val="00EC5764"/>
    <w:rsid w:val="00EC5808"/>
    <w:rsid w:val="00EC593A"/>
    <w:rsid w:val="00EC5F6A"/>
    <w:rsid w:val="00EC6222"/>
    <w:rsid w:val="00EC62E3"/>
    <w:rsid w:val="00EC699C"/>
    <w:rsid w:val="00EC6C7A"/>
    <w:rsid w:val="00EC70CD"/>
    <w:rsid w:val="00EC7383"/>
    <w:rsid w:val="00EC7419"/>
    <w:rsid w:val="00EC7752"/>
    <w:rsid w:val="00EC77E8"/>
    <w:rsid w:val="00EC7A2C"/>
    <w:rsid w:val="00EC7E27"/>
    <w:rsid w:val="00ED027B"/>
    <w:rsid w:val="00ED02EB"/>
    <w:rsid w:val="00ED0611"/>
    <w:rsid w:val="00ED083F"/>
    <w:rsid w:val="00ED08CC"/>
    <w:rsid w:val="00ED16E2"/>
    <w:rsid w:val="00ED1E6C"/>
    <w:rsid w:val="00ED23E0"/>
    <w:rsid w:val="00ED242D"/>
    <w:rsid w:val="00ED2473"/>
    <w:rsid w:val="00ED3428"/>
    <w:rsid w:val="00ED3B5C"/>
    <w:rsid w:val="00ED3E07"/>
    <w:rsid w:val="00ED41E0"/>
    <w:rsid w:val="00ED44E2"/>
    <w:rsid w:val="00ED457A"/>
    <w:rsid w:val="00ED515C"/>
    <w:rsid w:val="00ED5AAF"/>
    <w:rsid w:val="00ED5AC5"/>
    <w:rsid w:val="00ED5B0F"/>
    <w:rsid w:val="00ED6A55"/>
    <w:rsid w:val="00ED6C3E"/>
    <w:rsid w:val="00ED6C7B"/>
    <w:rsid w:val="00ED6E17"/>
    <w:rsid w:val="00ED6E4A"/>
    <w:rsid w:val="00ED72F6"/>
    <w:rsid w:val="00ED75F7"/>
    <w:rsid w:val="00ED7AF2"/>
    <w:rsid w:val="00ED7C89"/>
    <w:rsid w:val="00ED7E42"/>
    <w:rsid w:val="00ED7F10"/>
    <w:rsid w:val="00EE0118"/>
    <w:rsid w:val="00EE045D"/>
    <w:rsid w:val="00EE04E3"/>
    <w:rsid w:val="00EE0528"/>
    <w:rsid w:val="00EE0861"/>
    <w:rsid w:val="00EE098D"/>
    <w:rsid w:val="00EE0DC3"/>
    <w:rsid w:val="00EE1090"/>
    <w:rsid w:val="00EE1264"/>
    <w:rsid w:val="00EE1349"/>
    <w:rsid w:val="00EE190B"/>
    <w:rsid w:val="00EE228C"/>
    <w:rsid w:val="00EE256B"/>
    <w:rsid w:val="00EE2BEB"/>
    <w:rsid w:val="00EE310D"/>
    <w:rsid w:val="00EE31EE"/>
    <w:rsid w:val="00EE348F"/>
    <w:rsid w:val="00EE3798"/>
    <w:rsid w:val="00EE3AD0"/>
    <w:rsid w:val="00EE41F4"/>
    <w:rsid w:val="00EE4232"/>
    <w:rsid w:val="00EE445E"/>
    <w:rsid w:val="00EE44BB"/>
    <w:rsid w:val="00EE46B9"/>
    <w:rsid w:val="00EE4AA5"/>
    <w:rsid w:val="00EE4B0B"/>
    <w:rsid w:val="00EE4BE9"/>
    <w:rsid w:val="00EE4D21"/>
    <w:rsid w:val="00EE5E23"/>
    <w:rsid w:val="00EE61FE"/>
    <w:rsid w:val="00EE6583"/>
    <w:rsid w:val="00EE6F4F"/>
    <w:rsid w:val="00EE7ACD"/>
    <w:rsid w:val="00EE7CD2"/>
    <w:rsid w:val="00EE7CD7"/>
    <w:rsid w:val="00EF0110"/>
    <w:rsid w:val="00EF0751"/>
    <w:rsid w:val="00EF0B3C"/>
    <w:rsid w:val="00EF0FB9"/>
    <w:rsid w:val="00EF1902"/>
    <w:rsid w:val="00EF1933"/>
    <w:rsid w:val="00EF21BC"/>
    <w:rsid w:val="00EF22E7"/>
    <w:rsid w:val="00EF2987"/>
    <w:rsid w:val="00EF29D6"/>
    <w:rsid w:val="00EF2B1E"/>
    <w:rsid w:val="00EF2DB0"/>
    <w:rsid w:val="00EF2F32"/>
    <w:rsid w:val="00EF2F80"/>
    <w:rsid w:val="00EF3396"/>
    <w:rsid w:val="00EF383E"/>
    <w:rsid w:val="00EF3DE7"/>
    <w:rsid w:val="00EF3F31"/>
    <w:rsid w:val="00EF4073"/>
    <w:rsid w:val="00EF40E7"/>
    <w:rsid w:val="00EF44AA"/>
    <w:rsid w:val="00EF4721"/>
    <w:rsid w:val="00EF4E21"/>
    <w:rsid w:val="00EF4E36"/>
    <w:rsid w:val="00EF4FFE"/>
    <w:rsid w:val="00EF55E7"/>
    <w:rsid w:val="00EF55FE"/>
    <w:rsid w:val="00EF60F1"/>
    <w:rsid w:val="00EF6A1C"/>
    <w:rsid w:val="00EF7305"/>
    <w:rsid w:val="00EF79E4"/>
    <w:rsid w:val="00EF7AA8"/>
    <w:rsid w:val="00EF7B0D"/>
    <w:rsid w:val="00EF7C15"/>
    <w:rsid w:val="00F00627"/>
    <w:rsid w:val="00F00E2B"/>
    <w:rsid w:val="00F00E88"/>
    <w:rsid w:val="00F01453"/>
    <w:rsid w:val="00F0158E"/>
    <w:rsid w:val="00F0181C"/>
    <w:rsid w:val="00F01A53"/>
    <w:rsid w:val="00F01C4A"/>
    <w:rsid w:val="00F01C67"/>
    <w:rsid w:val="00F01F22"/>
    <w:rsid w:val="00F020F7"/>
    <w:rsid w:val="00F022CE"/>
    <w:rsid w:val="00F0235A"/>
    <w:rsid w:val="00F02577"/>
    <w:rsid w:val="00F02669"/>
    <w:rsid w:val="00F026E3"/>
    <w:rsid w:val="00F0290C"/>
    <w:rsid w:val="00F02F19"/>
    <w:rsid w:val="00F033E2"/>
    <w:rsid w:val="00F0386F"/>
    <w:rsid w:val="00F03B86"/>
    <w:rsid w:val="00F0471F"/>
    <w:rsid w:val="00F04856"/>
    <w:rsid w:val="00F052E9"/>
    <w:rsid w:val="00F05ADF"/>
    <w:rsid w:val="00F05CF0"/>
    <w:rsid w:val="00F0646E"/>
    <w:rsid w:val="00F0658D"/>
    <w:rsid w:val="00F068E2"/>
    <w:rsid w:val="00F069DE"/>
    <w:rsid w:val="00F0793F"/>
    <w:rsid w:val="00F07AAF"/>
    <w:rsid w:val="00F1068D"/>
    <w:rsid w:val="00F10D0F"/>
    <w:rsid w:val="00F1130E"/>
    <w:rsid w:val="00F11347"/>
    <w:rsid w:val="00F11488"/>
    <w:rsid w:val="00F11A3B"/>
    <w:rsid w:val="00F11ABF"/>
    <w:rsid w:val="00F11E4B"/>
    <w:rsid w:val="00F11EC4"/>
    <w:rsid w:val="00F12463"/>
    <w:rsid w:val="00F125B3"/>
    <w:rsid w:val="00F127EC"/>
    <w:rsid w:val="00F12881"/>
    <w:rsid w:val="00F12DF3"/>
    <w:rsid w:val="00F13634"/>
    <w:rsid w:val="00F13750"/>
    <w:rsid w:val="00F13756"/>
    <w:rsid w:val="00F13B42"/>
    <w:rsid w:val="00F13DC6"/>
    <w:rsid w:val="00F13FE0"/>
    <w:rsid w:val="00F14336"/>
    <w:rsid w:val="00F1433C"/>
    <w:rsid w:val="00F14645"/>
    <w:rsid w:val="00F1477F"/>
    <w:rsid w:val="00F14852"/>
    <w:rsid w:val="00F14CA2"/>
    <w:rsid w:val="00F14E83"/>
    <w:rsid w:val="00F14F77"/>
    <w:rsid w:val="00F152B5"/>
    <w:rsid w:val="00F15849"/>
    <w:rsid w:val="00F15E32"/>
    <w:rsid w:val="00F15F0E"/>
    <w:rsid w:val="00F1658C"/>
    <w:rsid w:val="00F16B08"/>
    <w:rsid w:val="00F1700A"/>
    <w:rsid w:val="00F17149"/>
    <w:rsid w:val="00F17E29"/>
    <w:rsid w:val="00F17FF5"/>
    <w:rsid w:val="00F20515"/>
    <w:rsid w:val="00F20BAB"/>
    <w:rsid w:val="00F20EAA"/>
    <w:rsid w:val="00F20F2B"/>
    <w:rsid w:val="00F20F35"/>
    <w:rsid w:val="00F21943"/>
    <w:rsid w:val="00F21E06"/>
    <w:rsid w:val="00F2232C"/>
    <w:rsid w:val="00F223EC"/>
    <w:rsid w:val="00F224D9"/>
    <w:rsid w:val="00F2256D"/>
    <w:rsid w:val="00F225FF"/>
    <w:rsid w:val="00F22A43"/>
    <w:rsid w:val="00F22AB4"/>
    <w:rsid w:val="00F232F3"/>
    <w:rsid w:val="00F23506"/>
    <w:rsid w:val="00F2374C"/>
    <w:rsid w:val="00F23D56"/>
    <w:rsid w:val="00F2415F"/>
    <w:rsid w:val="00F2416E"/>
    <w:rsid w:val="00F2434F"/>
    <w:rsid w:val="00F244F4"/>
    <w:rsid w:val="00F24633"/>
    <w:rsid w:val="00F248D2"/>
    <w:rsid w:val="00F2492E"/>
    <w:rsid w:val="00F24F38"/>
    <w:rsid w:val="00F250CD"/>
    <w:rsid w:val="00F25345"/>
    <w:rsid w:val="00F25712"/>
    <w:rsid w:val="00F25B17"/>
    <w:rsid w:val="00F269A7"/>
    <w:rsid w:val="00F26DD4"/>
    <w:rsid w:val="00F26F4F"/>
    <w:rsid w:val="00F27103"/>
    <w:rsid w:val="00F2768B"/>
    <w:rsid w:val="00F27700"/>
    <w:rsid w:val="00F27961"/>
    <w:rsid w:val="00F30026"/>
    <w:rsid w:val="00F300AE"/>
    <w:rsid w:val="00F301F5"/>
    <w:rsid w:val="00F305AB"/>
    <w:rsid w:val="00F307DC"/>
    <w:rsid w:val="00F30EA3"/>
    <w:rsid w:val="00F30EFB"/>
    <w:rsid w:val="00F3108C"/>
    <w:rsid w:val="00F3118A"/>
    <w:rsid w:val="00F3149C"/>
    <w:rsid w:val="00F319EE"/>
    <w:rsid w:val="00F321C0"/>
    <w:rsid w:val="00F321C1"/>
    <w:rsid w:val="00F32324"/>
    <w:rsid w:val="00F32A2E"/>
    <w:rsid w:val="00F32EA9"/>
    <w:rsid w:val="00F32FCD"/>
    <w:rsid w:val="00F335F9"/>
    <w:rsid w:val="00F33DC4"/>
    <w:rsid w:val="00F3415C"/>
    <w:rsid w:val="00F34298"/>
    <w:rsid w:val="00F3443F"/>
    <w:rsid w:val="00F34656"/>
    <w:rsid w:val="00F348CF"/>
    <w:rsid w:val="00F34CC4"/>
    <w:rsid w:val="00F34FCD"/>
    <w:rsid w:val="00F35BBD"/>
    <w:rsid w:val="00F35FF9"/>
    <w:rsid w:val="00F361B1"/>
    <w:rsid w:val="00F3635C"/>
    <w:rsid w:val="00F3637C"/>
    <w:rsid w:val="00F369C2"/>
    <w:rsid w:val="00F36D0F"/>
    <w:rsid w:val="00F36D97"/>
    <w:rsid w:val="00F36F21"/>
    <w:rsid w:val="00F372D2"/>
    <w:rsid w:val="00F373B1"/>
    <w:rsid w:val="00F376B5"/>
    <w:rsid w:val="00F37A3E"/>
    <w:rsid w:val="00F37C50"/>
    <w:rsid w:val="00F37D68"/>
    <w:rsid w:val="00F37DB0"/>
    <w:rsid w:val="00F37F82"/>
    <w:rsid w:val="00F4055D"/>
    <w:rsid w:val="00F40833"/>
    <w:rsid w:val="00F4086C"/>
    <w:rsid w:val="00F40DDB"/>
    <w:rsid w:val="00F40E99"/>
    <w:rsid w:val="00F40FF8"/>
    <w:rsid w:val="00F4148C"/>
    <w:rsid w:val="00F4194A"/>
    <w:rsid w:val="00F419CA"/>
    <w:rsid w:val="00F422F8"/>
    <w:rsid w:val="00F4275A"/>
    <w:rsid w:val="00F42BBF"/>
    <w:rsid w:val="00F42E54"/>
    <w:rsid w:val="00F42EAD"/>
    <w:rsid w:val="00F436F6"/>
    <w:rsid w:val="00F43805"/>
    <w:rsid w:val="00F43B2F"/>
    <w:rsid w:val="00F43DC2"/>
    <w:rsid w:val="00F43E0B"/>
    <w:rsid w:val="00F44891"/>
    <w:rsid w:val="00F44C3D"/>
    <w:rsid w:val="00F44C72"/>
    <w:rsid w:val="00F44D0F"/>
    <w:rsid w:val="00F453E2"/>
    <w:rsid w:val="00F45F38"/>
    <w:rsid w:val="00F46450"/>
    <w:rsid w:val="00F46817"/>
    <w:rsid w:val="00F468DC"/>
    <w:rsid w:val="00F46AB8"/>
    <w:rsid w:val="00F46D20"/>
    <w:rsid w:val="00F46D6F"/>
    <w:rsid w:val="00F4705E"/>
    <w:rsid w:val="00F473E0"/>
    <w:rsid w:val="00F473EF"/>
    <w:rsid w:val="00F4769F"/>
    <w:rsid w:val="00F47978"/>
    <w:rsid w:val="00F479CB"/>
    <w:rsid w:val="00F47B54"/>
    <w:rsid w:val="00F47FA4"/>
    <w:rsid w:val="00F50266"/>
    <w:rsid w:val="00F5093E"/>
    <w:rsid w:val="00F50958"/>
    <w:rsid w:val="00F50E0B"/>
    <w:rsid w:val="00F512B5"/>
    <w:rsid w:val="00F51463"/>
    <w:rsid w:val="00F52016"/>
    <w:rsid w:val="00F522A1"/>
    <w:rsid w:val="00F522D6"/>
    <w:rsid w:val="00F52A69"/>
    <w:rsid w:val="00F52FA6"/>
    <w:rsid w:val="00F53030"/>
    <w:rsid w:val="00F53271"/>
    <w:rsid w:val="00F534D1"/>
    <w:rsid w:val="00F535B6"/>
    <w:rsid w:val="00F537F4"/>
    <w:rsid w:val="00F53CCB"/>
    <w:rsid w:val="00F53CF1"/>
    <w:rsid w:val="00F53DB3"/>
    <w:rsid w:val="00F53DC1"/>
    <w:rsid w:val="00F53DEA"/>
    <w:rsid w:val="00F54246"/>
    <w:rsid w:val="00F54306"/>
    <w:rsid w:val="00F54621"/>
    <w:rsid w:val="00F5480D"/>
    <w:rsid w:val="00F54B2B"/>
    <w:rsid w:val="00F5506F"/>
    <w:rsid w:val="00F552FB"/>
    <w:rsid w:val="00F55423"/>
    <w:rsid w:val="00F5640C"/>
    <w:rsid w:val="00F5647C"/>
    <w:rsid w:val="00F565DD"/>
    <w:rsid w:val="00F571A6"/>
    <w:rsid w:val="00F5731D"/>
    <w:rsid w:val="00F57CE5"/>
    <w:rsid w:val="00F60BE6"/>
    <w:rsid w:val="00F60D53"/>
    <w:rsid w:val="00F60E9B"/>
    <w:rsid w:val="00F6113F"/>
    <w:rsid w:val="00F613B5"/>
    <w:rsid w:val="00F616CF"/>
    <w:rsid w:val="00F617E4"/>
    <w:rsid w:val="00F618B0"/>
    <w:rsid w:val="00F61D3A"/>
    <w:rsid w:val="00F61D52"/>
    <w:rsid w:val="00F62664"/>
    <w:rsid w:val="00F626E3"/>
    <w:rsid w:val="00F627BC"/>
    <w:rsid w:val="00F62F09"/>
    <w:rsid w:val="00F64011"/>
    <w:rsid w:val="00F64260"/>
    <w:rsid w:val="00F646D6"/>
    <w:rsid w:val="00F6470A"/>
    <w:rsid w:val="00F64EC6"/>
    <w:rsid w:val="00F650FE"/>
    <w:rsid w:val="00F65262"/>
    <w:rsid w:val="00F6562F"/>
    <w:rsid w:val="00F65886"/>
    <w:rsid w:val="00F65922"/>
    <w:rsid w:val="00F65FC2"/>
    <w:rsid w:val="00F664CC"/>
    <w:rsid w:val="00F6685E"/>
    <w:rsid w:val="00F66A00"/>
    <w:rsid w:val="00F67120"/>
    <w:rsid w:val="00F67889"/>
    <w:rsid w:val="00F67FBC"/>
    <w:rsid w:val="00F70012"/>
    <w:rsid w:val="00F707F9"/>
    <w:rsid w:val="00F70BF7"/>
    <w:rsid w:val="00F70E82"/>
    <w:rsid w:val="00F7136A"/>
    <w:rsid w:val="00F71490"/>
    <w:rsid w:val="00F71A55"/>
    <w:rsid w:val="00F71EF6"/>
    <w:rsid w:val="00F71F78"/>
    <w:rsid w:val="00F72220"/>
    <w:rsid w:val="00F7235C"/>
    <w:rsid w:val="00F724A4"/>
    <w:rsid w:val="00F724CF"/>
    <w:rsid w:val="00F72C58"/>
    <w:rsid w:val="00F72E42"/>
    <w:rsid w:val="00F72E47"/>
    <w:rsid w:val="00F72F4D"/>
    <w:rsid w:val="00F73EC2"/>
    <w:rsid w:val="00F741B3"/>
    <w:rsid w:val="00F7428D"/>
    <w:rsid w:val="00F74E73"/>
    <w:rsid w:val="00F7560E"/>
    <w:rsid w:val="00F7572A"/>
    <w:rsid w:val="00F75855"/>
    <w:rsid w:val="00F76053"/>
    <w:rsid w:val="00F76170"/>
    <w:rsid w:val="00F762E5"/>
    <w:rsid w:val="00F765B2"/>
    <w:rsid w:val="00F76B3A"/>
    <w:rsid w:val="00F772F1"/>
    <w:rsid w:val="00F775C6"/>
    <w:rsid w:val="00F8011F"/>
    <w:rsid w:val="00F8020D"/>
    <w:rsid w:val="00F8029D"/>
    <w:rsid w:val="00F805B9"/>
    <w:rsid w:val="00F80652"/>
    <w:rsid w:val="00F809F4"/>
    <w:rsid w:val="00F80C22"/>
    <w:rsid w:val="00F80D4F"/>
    <w:rsid w:val="00F81434"/>
    <w:rsid w:val="00F81886"/>
    <w:rsid w:val="00F81B97"/>
    <w:rsid w:val="00F81C73"/>
    <w:rsid w:val="00F81D13"/>
    <w:rsid w:val="00F81E0C"/>
    <w:rsid w:val="00F821D8"/>
    <w:rsid w:val="00F830A8"/>
    <w:rsid w:val="00F83C9C"/>
    <w:rsid w:val="00F83D87"/>
    <w:rsid w:val="00F8424D"/>
    <w:rsid w:val="00F842B0"/>
    <w:rsid w:val="00F849C7"/>
    <w:rsid w:val="00F84ED8"/>
    <w:rsid w:val="00F8503C"/>
    <w:rsid w:val="00F850C6"/>
    <w:rsid w:val="00F85290"/>
    <w:rsid w:val="00F858E6"/>
    <w:rsid w:val="00F85A7E"/>
    <w:rsid w:val="00F85B94"/>
    <w:rsid w:val="00F8614F"/>
    <w:rsid w:val="00F8651B"/>
    <w:rsid w:val="00F8664C"/>
    <w:rsid w:val="00F86771"/>
    <w:rsid w:val="00F86BB2"/>
    <w:rsid w:val="00F87D58"/>
    <w:rsid w:val="00F90293"/>
    <w:rsid w:val="00F903D5"/>
    <w:rsid w:val="00F90473"/>
    <w:rsid w:val="00F90CCE"/>
    <w:rsid w:val="00F91928"/>
    <w:rsid w:val="00F91C05"/>
    <w:rsid w:val="00F920AD"/>
    <w:rsid w:val="00F92404"/>
    <w:rsid w:val="00F925B9"/>
    <w:rsid w:val="00F925C9"/>
    <w:rsid w:val="00F92604"/>
    <w:rsid w:val="00F926AF"/>
    <w:rsid w:val="00F9285B"/>
    <w:rsid w:val="00F92CD6"/>
    <w:rsid w:val="00F9331F"/>
    <w:rsid w:val="00F93AB4"/>
    <w:rsid w:val="00F93C86"/>
    <w:rsid w:val="00F94C42"/>
    <w:rsid w:val="00F956EA"/>
    <w:rsid w:val="00F96003"/>
    <w:rsid w:val="00F96004"/>
    <w:rsid w:val="00F96796"/>
    <w:rsid w:val="00F97293"/>
    <w:rsid w:val="00F97AA1"/>
    <w:rsid w:val="00F97AB2"/>
    <w:rsid w:val="00F97ACC"/>
    <w:rsid w:val="00F97B95"/>
    <w:rsid w:val="00FA06FB"/>
    <w:rsid w:val="00FA0BD1"/>
    <w:rsid w:val="00FA0DB2"/>
    <w:rsid w:val="00FA0EC7"/>
    <w:rsid w:val="00FA14C4"/>
    <w:rsid w:val="00FA1564"/>
    <w:rsid w:val="00FA1ECA"/>
    <w:rsid w:val="00FA1FC0"/>
    <w:rsid w:val="00FA25B9"/>
    <w:rsid w:val="00FA2653"/>
    <w:rsid w:val="00FA2EE7"/>
    <w:rsid w:val="00FA35CC"/>
    <w:rsid w:val="00FA3E69"/>
    <w:rsid w:val="00FA43CD"/>
    <w:rsid w:val="00FA4C23"/>
    <w:rsid w:val="00FA5001"/>
    <w:rsid w:val="00FA534E"/>
    <w:rsid w:val="00FA53E9"/>
    <w:rsid w:val="00FA5610"/>
    <w:rsid w:val="00FA581B"/>
    <w:rsid w:val="00FA63B3"/>
    <w:rsid w:val="00FA64EA"/>
    <w:rsid w:val="00FA65A7"/>
    <w:rsid w:val="00FA6628"/>
    <w:rsid w:val="00FA66C0"/>
    <w:rsid w:val="00FA66D7"/>
    <w:rsid w:val="00FA69BF"/>
    <w:rsid w:val="00FA6F28"/>
    <w:rsid w:val="00FA7068"/>
    <w:rsid w:val="00FA77A7"/>
    <w:rsid w:val="00FA786A"/>
    <w:rsid w:val="00FB0023"/>
    <w:rsid w:val="00FB02FA"/>
    <w:rsid w:val="00FB03A1"/>
    <w:rsid w:val="00FB0558"/>
    <w:rsid w:val="00FB0AAD"/>
    <w:rsid w:val="00FB0F9B"/>
    <w:rsid w:val="00FB1338"/>
    <w:rsid w:val="00FB149D"/>
    <w:rsid w:val="00FB14B6"/>
    <w:rsid w:val="00FB1760"/>
    <w:rsid w:val="00FB196A"/>
    <w:rsid w:val="00FB19E3"/>
    <w:rsid w:val="00FB1CA0"/>
    <w:rsid w:val="00FB1DE7"/>
    <w:rsid w:val="00FB1E51"/>
    <w:rsid w:val="00FB31E5"/>
    <w:rsid w:val="00FB3498"/>
    <w:rsid w:val="00FB38D4"/>
    <w:rsid w:val="00FB3A0D"/>
    <w:rsid w:val="00FB3CC1"/>
    <w:rsid w:val="00FB3F5F"/>
    <w:rsid w:val="00FB40AD"/>
    <w:rsid w:val="00FB41E0"/>
    <w:rsid w:val="00FB4424"/>
    <w:rsid w:val="00FB454F"/>
    <w:rsid w:val="00FB476C"/>
    <w:rsid w:val="00FB4C25"/>
    <w:rsid w:val="00FB4DA2"/>
    <w:rsid w:val="00FB5329"/>
    <w:rsid w:val="00FB5374"/>
    <w:rsid w:val="00FB5555"/>
    <w:rsid w:val="00FB5693"/>
    <w:rsid w:val="00FB5702"/>
    <w:rsid w:val="00FB5918"/>
    <w:rsid w:val="00FB5BDA"/>
    <w:rsid w:val="00FB67B3"/>
    <w:rsid w:val="00FB683D"/>
    <w:rsid w:val="00FB6AFE"/>
    <w:rsid w:val="00FB6E79"/>
    <w:rsid w:val="00FB6FE2"/>
    <w:rsid w:val="00FB70F0"/>
    <w:rsid w:val="00FB74A8"/>
    <w:rsid w:val="00FB7619"/>
    <w:rsid w:val="00FB7E94"/>
    <w:rsid w:val="00FC005E"/>
    <w:rsid w:val="00FC0AAC"/>
    <w:rsid w:val="00FC0C16"/>
    <w:rsid w:val="00FC0C17"/>
    <w:rsid w:val="00FC0E71"/>
    <w:rsid w:val="00FC0F96"/>
    <w:rsid w:val="00FC1224"/>
    <w:rsid w:val="00FC1898"/>
    <w:rsid w:val="00FC1A65"/>
    <w:rsid w:val="00FC1F9E"/>
    <w:rsid w:val="00FC22FF"/>
    <w:rsid w:val="00FC2681"/>
    <w:rsid w:val="00FC2B3B"/>
    <w:rsid w:val="00FC2C31"/>
    <w:rsid w:val="00FC2C9A"/>
    <w:rsid w:val="00FC34C0"/>
    <w:rsid w:val="00FC3B87"/>
    <w:rsid w:val="00FC4728"/>
    <w:rsid w:val="00FC4AA4"/>
    <w:rsid w:val="00FC4C5E"/>
    <w:rsid w:val="00FC5143"/>
    <w:rsid w:val="00FC5153"/>
    <w:rsid w:val="00FC5199"/>
    <w:rsid w:val="00FC5259"/>
    <w:rsid w:val="00FC5376"/>
    <w:rsid w:val="00FC5724"/>
    <w:rsid w:val="00FC59C7"/>
    <w:rsid w:val="00FC5C76"/>
    <w:rsid w:val="00FC5F4C"/>
    <w:rsid w:val="00FC60A0"/>
    <w:rsid w:val="00FC620B"/>
    <w:rsid w:val="00FC6283"/>
    <w:rsid w:val="00FC66A1"/>
    <w:rsid w:val="00FC6875"/>
    <w:rsid w:val="00FC69E9"/>
    <w:rsid w:val="00FC6D76"/>
    <w:rsid w:val="00FC79E1"/>
    <w:rsid w:val="00FC7BBE"/>
    <w:rsid w:val="00FC7E04"/>
    <w:rsid w:val="00FD036F"/>
    <w:rsid w:val="00FD0B97"/>
    <w:rsid w:val="00FD0CBE"/>
    <w:rsid w:val="00FD0E98"/>
    <w:rsid w:val="00FD0EFF"/>
    <w:rsid w:val="00FD1971"/>
    <w:rsid w:val="00FD1C15"/>
    <w:rsid w:val="00FD1D05"/>
    <w:rsid w:val="00FD1F2F"/>
    <w:rsid w:val="00FD2239"/>
    <w:rsid w:val="00FD23AD"/>
    <w:rsid w:val="00FD27C4"/>
    <w:rsid w:val="00FD27C6"/>
    <w:rsid w:val="00FD29F4"/>
    <w:rsid w:val="00FD2A36"/>
    <w:rsid w:val="00FD357B"/>
    <w:rsid w:val="00FD377C"/>
    <w:rsid w:val="00FD4475"/>
    <w:rsid w:val="00FD53E6"/>
    <w:rsid w:val="00FD576D"/>
    <w:rsid w:val="00FD5B47"/>
    <w:rsid w:val="00FD5C2C"/>
    <w:rsid w:val="00FD5DC4"/>
    <w:rsid w:val="00FD60F3"/>
    <w:rsid w:val="00FD6411"/>
    <w:rsid w:val="00FD6C5A"/>
    <w:rsid w:val="00FD743D"/>
    <w:rsid w:val="00FD7516"/>
    <w:rsid w:val="00FD755C"/>
    <w:rsid w:val="00FD7802"/>
    <w:rsid w:val="00FD798B"/>
    <w:rsid w:val="00FD7A15"/>
    <w:rsid w:val="00FE0B72"/>
    <w:rsid w:val="00FE0EB6"/>
    <w:rsid w:val="00FE1411"/>
    <w:rsid w:val="00FE26F5"/>
    <w:rsid w:val="00FE27A8"/>
    <w:rsid w:val="00FE292E"/>
    <w:rsid w:val="00FE296D"/>
    <w:rsid w:val="00FE2FB7"/>
    <w:rsid w:val="00FE3A3C"/>
    <w:rsid w:val="00FE3B6A"/>
    <w:rsid w:val="00FE3C0B"/>
    <w:rsid w:val="00FE3F83"/>
    <w:rsid w:val="00FE4140"/>
    <w:rsid w:val="00FE4368"/>
    <w:rsid w:val="00FE4965"/>
    <w:rsid w:val="00FE4E0C"/>
    <w:rsid w:val="00FE4F5E"/>
    <w:rsid w:val="00FE4F65"/>
    <w:rsid w:val="00FE51BC"/>
    <w:rsid w:val="00FE577F"/>
    <w:rsid w:val="00FE5D41"/>
    <w:rsid w:val="00FE6081"/>
    <w:rsid w:val="00FE626F"/>
    <w:rsid w:val="00FE65C5"/>
    <w:rsid w:val="00FE6876"/>
    <w:rsid w:val="00FE691D"/>
    <w:rsid w:val="00FE6C1D"/>
    <w:rsid w:val="00FE7385"/>
    <w:rsid w:val="00FE7914"/>
    <w:rsid w:val="00FF0434"/>
    <w:rsid w:val="00FF04CF"/>
    <w:rsid w:val="00FF08DA"/>
    <w:rsid w:val="00FF0FDF"/>
    <w:rsid w:val="00FF108A"/>
    <w:rsid w:val="00FF12E8"/>
    <w:rsid w:val="00FF1316"/>
    <w:rsid w:val="00FF1415"/>
    <w:rsid w:val="00FF155D"/>
    <w:rsid w:val="00FF15A0"/>
    <w:rsid w:val="00FF19C1"/>
    <w:rsid w:val="00FF1B27"/>
    <w:rsid w:val="00FF1E76"/>
    <w:rsid w:val="00FF2026"/>
    <w:rsid w:val="00FF2145"/>
    <w:rsid w:val="00FF275B"/>
    <w:rsid w:val="00FF2D1D"/>
    <w:rsid w:val="00FF2D4B"/>
    <w:rsid w:val="00FF30DD"/>
    <w:rsid w:val="00FF3113"/>
    <w:rsid w:val="00FF3421"/>
    <w:rsid w:val="00FF3A8A"/>
    <w:rsid w:val="00FF3ADF"/>
    <w:rsid w:val="00FF3B2D"/>
    <w:rsid w:val="00FF3E5D"/>
    <w:rsid w:val="00FF4E2A"/>
    <w:rsid w:val="00FF5EAC"/>
    <w:rsid w:val="00FF66F2"/>
    <w:rsid w:val="00FF6761"/>
    <w:rsid w:val="00FF6D67"/>
    <w:rsid w:val="00FF6DA7"/>
    <w:rsid w:val="00FF7370"/>
    <w:rsid w:val="00F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F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16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B63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215</Words>
  <Characters>1230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Медная</dc:creator>
  <cp:keywords/>
  <dc:description/>
  <cp:lastModifiedBy>Галина</cp:lastModifiedBy>
  <cp:revision>7</cp:revision>
  <cp:lastPrinted>2017-01-23T06:14:00Z</cp:lastPrinted>
  <dcterms:created xsi:type="dcterms:W3CDTF">2017-01-23T04:04:00Z</dcterms:created>
  <dcterms:modified xsi:type="dcterms:W3CDTF">2017-01-25T01:10:00Z</dcterms:modified>
</cp:coreProperties>
</file>