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19" w:rsidRPr="008B34CF" w:rsidRDefault="005E5A19" w:rsidP="008B34CF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B34CF">
        <w:rPr>
          <w:rFonts w:ascii="Times New Roman" w:hAnsi="Times New Roman"/>
          <w:b/>
          <w:sz w:val="26"/>
          <w:szCs w:val="26"/>
        </w:rPr>
        <w:t>АДМИНИСТРАЦИЯ</w:t>
      </w:r>
    </w:p>
    <w:p w:rsidR="005E5A19" w:rsidRPr="008B34CF" w:rsidRDefault="005E5A19" w:rsidP="008B34CF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B34CF">
        <w:rPr>
          <w:rFonts w:ascii="Times New Roman" w:hAnsi="Times New Roman"/>
          <w:b/>
          <w:sz w:val="26"/>
          <w:szCs w:val="26"/>
        </w:rPr>
        <w:t>ГОРОДСКОГО ПОСЕЛЕНИЯ «ГОРОД НИКОЛАЕВСК-НА-АМУРЕ»</w:t>
      </w:r>
    </w:p>
    <w:p w:rsidR="005E5A19" w:rsidRPr="008B34CF" w:rsidRDefault="005E5A19" w:rsidP="008B34CF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B34CF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E5A19" w:rsidRPr="008B34CF" w:rsidRDefault="005E5A19" w:rsidP="008B34C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5E5A19" w:rsidRPr="008B34CF" w:rsidRDefault="005E5A19" w:rsidP="008B34CF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8B34CF">
        <w:rPr>
          <w:rFonts w:ascii="Times New Roman" w:hAnsi="Times New Roman"/>
          <w:b/>
          <w:sz w:val="26"/>
          <w:szCs w:val="26"/>
        </w:rPr>
        <w:t>ПОСТАНОВЛЕНИЕ</w:t>
      </w:r>
    </w:p>
    <w:p w:rsidR="005E5A19" w:rsidRPr="008B34CF" w:rsidRDefault="005E5A19" w:rsidP="00937211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</w:p>
    <w:p w:rsidR="005E5A19" w:rsidRPr="008B34CF" w:rsidRDefault="005E5A19" w:rsidP="00937211">
      <w:pPr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8B34CF">
        <w:rPr>
          <w:rFonts w:ascii="Times New Roman" w:hAnsi="Times New Roman"/>
          <w:sz w:val="26"/>
          <w:szCs w:val="26"/>
          <w:u w:val="single"/>
        </w:rPr>
        <w:t>27.10.2014</w:t>
      </w:r>
      <w:r w:rsidRPr="008B34CF">
        <w:rPr>
          <w:rFonts w:ascii="Times New Roman" w:hAnsi="Times New Roman"/>
          <w:sz w:val="26"/>
          <w:szCs w:val="26"/>
        </w:rPr>
        <w:tab/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8B34C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Pr="008B34CF">
        <w:rPr>
          <w:rFonts w:ascii="Times New Roman" w:hAnsi="Times New Roman"/>
          <w:sz w:val="26"/>
          <w:szCs w:val="26"/>
          <w:u w:val="single"/>
        </w:rPr>
        <w:t>№ 517</w:t>
      </w:r>
    </w:p>
    <w:p w:rsidR="005E5A19" w:rsidRPr="00937211" w:rsidRDefault="005E5A19" w:rsidP="00937211">
      <w:pPr>
        <w:spacing w:line="240" w:lineRule="exact"/>
        <w:jc w:val="center"/>
        <w:rPr>
          <w:rFonts w:ascii="Times New Roman" w:hAnsi="Times New Roman"/>
        </w:rPr>
      </w:pPr>
      <w:r w:rsidRPr="00937211">
        <w:rPr>
          <w:rFonts w:ascii="Times New Roman" w:hAnsi="Times New Roman"/>
        </w:rPr>
        <w:t>г.Николаевск-на-Амуре</w:t>
      </w:r>
    </w:p>
    <w:p w:rsidR="005E5A19" w:rsidRPr="00937211" w:rsidRDefault="005E5A19" w:rsidP="00937211">
      <w:pPr>
        <w:spacing w:line="240" w:lineRule="exact"/>
        <w:jc w:val="center"/>
        <w:rPr>
          <w:rFonts w:ascii="Times New Roman" w:hAnsi="Times New Roman"/>
        </w:rPr>
      </w:pPr>
    </w:p>
    <w:p w:rsidR="005E5A19" w:rsidRDefault="005E5A19" w:rsidP="00AC77C6">
      <w:pPr>
        <w:spacing w:after="0" w:line="240" w:lineRule="exact"/>
        <w:ind w:right="5272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5E5A19" w:rsidRPr="005747F3" w:rsidRDefault="005E5A19" w:rsidP="00AC77C6">
      <w:pPr>
        <w:spacing w:after="0" w:line="240" w:lineRule="exact"/>
        <w:ind w:right="5272"/>
        <w:jc w:val="both"/>
        <w:rPr>
          <w:rFonts w:ascii="Times New Roman" w:hAnsi="Times New Roman"/>
          <w:sz w:val="26"/>
          <w:szCs w:val="26"/>
        </w:rPr>
      </w:pPr>
      <w:r w:rsidRPr="005747F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 утверждении</w:t>
      </w:r>
      <w:r w:rsidRPr="005747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плана проведения пл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новых проверок юридических лиц и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дивидуальных предпринимателей на 2015 год </w:t>
      </w:r>
    </w:p>
    <w:p w:rsidR="005E5A19" w:rsidRDefault="005E5A19" w:rsidP="00AC7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5A19" w:rsidRPr="005747F3" w:rsidRDefault="005E5A19" w:rsidP="00AC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9 Федерального закона от 26.12.2008 № 294-ФЗ «О защите прав юридических лиц и индивидуальных предпринимателей при осуществл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нии государственного контроля (надзора) и муниципального контроля», статьей 20 Жилищного кодекса Российской Федерации, </w:t>
      </w:r>
      <w:r w:rsidRPr="00967BB6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>м</w:t>
      </w:r>
      <w:r w:rsidRPr="00967BB6">
        <w:rPr>
          <w:rFonts w:ascii="Times New Roman" w:hAnsi="Times New Roman"/>
          <w:sz w:val="26"/>
          <w:szCs w:val="26"/>
        </w:rPr>
        <w:t xml:space="preserve"> администрации горо</w:t>
      </w:r>
      <w:r w:rsidRPr="00967BB6">
        <w:rPr>
          <w:rFonts w:ascii="Times New Roman" w:hAnsi="Times New Roman"/>
          <w:sz w:val="26"/>
          <w:szCs w:val="26"/>
        </w:rPr>
        <w:t>д</w:t>
      </w:r>
      <w:r w:rsidRPr="00967BB6">
        <w:rPr>
          <w:rFonts w:ascii="Times New Roman" w:hAnsi="Times New Roman"/>
          <w:sz w:val="26"/>
          <w:szCs w:val="26"/>
        </w:rPr>
        <w:t>ского поселения</w:t>
      </w:r>
      <w:r>
        <w:rPr>
          <w:rFonts w:ascii="Times New Roman" w:hAnsi="Times New Roman"/>
          <w:sz w:val="26"/>
          <w:szCs w:val="26"/>
        </w:rPr>
        <w:t xml:space="preserve"> «Город Николаевск-на-Амуре» </w:t>
      </w:r>
      <w:r w:rsidRPr="00967BB6">
        <w:rPr>
          <w:rFonts w:ascii="Times New Roman" w:hAnsi="Times New Roman"/>
          <w:sz w:val="26"/>
          <w:szCs w:val="26"/>
        </w:rPr>
        <w:t>от 01 марта 2013 г. № 96 «Об утве</w:t>
      </w:r>
      <w:r w:rsidRPr="00967BB6">
        <w:rPr>
          <w:rFonts w:ascii="Times New Roman" w:hAnsi="Times New Roman"/>
          <w:sz w:val="26"/>
          <w:szCs w:val="26"/>
        </w:rPr>
        <w:t>р</w:t>
      </w:r>
      <w:r w:rsidRPr="00967BB6">
        <w:rPr>
          <w:rFonts w:ascii="Times New Roman" w:hAnsi="Times New Roman"/>
          <w:sz w:val="26"/>
          <w:szCs w:val="26"/>
        </w:rPr>
        <w:t>ждении положения о порядке организации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7BB6">
        <w:rPr>
          <w:rFonts w:ascii="Times New Roman" w:hAnsi="Times New Roman"/>
          <w:sz w:val="26"/>
          <w:szCs w:val="26"/>
        </w:rPr>
        <w:t>осуществления муниципального жили</w:t>
      </w:r>
      <w:r w:rsidRPr="00967BB6">
        <w:rPr>
          <w:rFonts w:ascii="Times New Roman" w:hAnsi="Times New Roman"/>
          <w:sz w:val="26"/>
          <w:szCs w:val="26"/>
        </w:rPr>
        <w:t>щ</w:t>
      </w:r>
      <w:r w:rsidRPr="00967BB6">
        <w:rPr>
          <w:rFonts w:ascii="Times New Roman" w:hAnsi="Times New Roman"/>
          <w:sz w:val="26"/>
          <w:szCs w:val="26"/>
        </w:rPr>
        <w:t>ного контроля на территории городского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67BB6">
        <w:rPr>
          <w:rFonts w:ascii="Times New Roman" w:hAnsi="Times New Roman"/>
          <w:sz w:val="26"/>
          <w:szCs w:val="26"/>
        </w:rPr>
        <w:t>поселения «Город Николаевск-на-Амуре»</w:t>
      </w:r>
      <w:r>
        <w:rPr>
          <w:rFonts w:ascii="Times New Roman" w:hAnsi="Times New Roman"/>
          <w:sz w:val="26"/>
          <w:szCs w:val="26"/>
        </w:rPr>
        <w:t xml:space="preserve"> (в редакции постановления</w:t>
      </w:r>
      <w:r w:rsidRPr="00566AD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администрации городского поселения «Город Николаевск-на-Амуре» от 30.09.2014 № 478), а</w:t>
      </w:r>
      <w:r w:rsidRPr="005747F3">
        <w:rPr>
          <w:rFonts w:ascii="Times New Roman" w:hAnsi="Times New Roman"/>
          <w:sz w:val="26"/>
          <w:szCs w:val="26"/>
        </w:rPr>
        <w:t>дминистрация городского поселения «Город Никол</w:t>
      </w:r>
      <w:r w:rsidRPr="005747F3">
        <w:rPr>
          <w:rFonts w:ascii="Times New Roman" w:hAnsi="Times New Roman"/>
          <w:sz w:val="26"/>
          <w:szCs w:val="26"/>
        </w:rPr>
        <w:t>а</w:t>
      </w:r>
      <w:r w:rsidRPr="005747F3">
        <w:rPr>
          <w:rFonts w:ascii="Times New Roman" w:hAnsi="Times New Roman"/>
          <w:sz w:val="26"/>
          <w:szCs w:val="26"/>
        </w:rPr>
        <w:t>евск-на-Амуре»</w:t>
      </w:r>
    </w:p>
    <w:p w:rsidR="005E5A19" w:rsidRPr="005747F3" w:rsidRDefault="005E5A19" w:rsidP="00AC7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7F3">
        <w:rPr>
          <w:rFonts w:ascii="Times New Roman" w:hAnsi="Times New Roman"/>
          <w:sz w:val="26"/>
          <w:szCs w:val="26"/>
        </w:rPr>
        <w:t>ПОСТАНОВЛЯЕТ:</w:t>
      </w:r>
    </w:p>
    <w:p w:rsidR="005E5A19" w:rsidRDefault="005E5A19" w:rsidP="00AC7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E46147">
        <w:rPr>
          <w:rFonts w:ascii="Times New Roman" w:hAnsi="Times New Roman"/>
          <w:sz w:val="26"/>
          <w:szCs w:val="26"/>
        </w:rPr>
        <w:t xml:space="preserve">Утвердить прилагаемый план </w:t>
      </w:r>
      <w:r>
        <w:rPr>
          <w:rFonts w:ascii="Times New Roman" w:hAnsi="Times New Roman"/>
          <w:sz w:val="26"/>
          <w:szCs w:val="26"/>
        </w:rPr>
        <w:t xml:space="preserve">проведения плановых проверок юридических лиц и индивидуальных предпринимателей на 2015 год. </w:t>
      </w:r>
    </w:p>
    <w:p w:rsidR="005E5A19" w:rsidRPr="005747F3" w:rsidRDefault="005E5A19" w:rsidP="00AC7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5747F3">
        <w:rPr>
          <w:rFonts w:ascii="Times New Roman" w:hAnsi="Times New Roman"/>
          <w:sz w:val="26"/>
          <w:szCs w:val="26"/>
        </w:rPr>
        <w:t>. Опубликовать настоящее постановление в газете «Николаевские Ведомости» и разместить на официальном сайте администрации городского поселе</w:t>
      </w:r>
      <w:r>
        <w:rPr>
          <w:rFonts w:ascii="Times New Roman" w:hAnsi="Times New Roman"/>
          <w:sz w:val="26"/>
          <w:szCs w:val="26"/>
        </w:rPr>
        <w:t>ния «Город Ник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лаевск-на-Амуре» в сети Интернет.</w:t>
      </w:r>
    </w:p>
    <w:p w:rsidR="005E5A19" w:rsidRDefault="005E5A19" w:rsidP="00AC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5E5A19" w:rsidRPr="005747F3" w:rsidRDefault="005E5A19" w:rsidP="00AC77C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5747F3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</w:t>
      </w:r>
      <w:r>
        <w:rPr>
          <w:rFonts w:ascii="Times New Roman" w:hAnsi="Times New Roman"/>
          <w:sz w:val="26"/>
          <w:szCs w:val="26"/>
        </w:rPr>
        <w:t>после его официального опублик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вания</w:t>
      </w:r>
      <w:r w:rsidRPr="005747F3">
        <w:rPr>
          <w:rFonts w:ascii="Times New Roman" w:hAnsi="Times New Roman"/>
          <w:sz w:val="26"/>
          <w:szCs w:val="26"/>
        </w:rPr>
        <w:t>.</w:t>
      </w:r>
    </w:p>
    <w:p w:rsidR="005E5A19" w:rsidRPr="005747F3" w:rsidRDefault="005E5A19" w:rsidP="00AC7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5A19" w:rsidRPr="005747F3" w:rsidRDefault="005E5A19" w:rsidP="00AC7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5A19" w:rsidRPr="005747F3" w:rsidRDefault="005E5A19" w:rsidP="00AC7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47F3">
        <w:rPr>
          <w:rFonts w:ascii="Times New Roman" w:hAnsi="Times New Roman"/>
          <w:sz w:val="26"/>
          <w:szCs w:val="26"/>
        </w:rPr>
        <w:t xml:space="preserve">И.о. главы </w:t>
      </w:r>
      <w:r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Pr="005747F3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5747F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Е.Н. Воробьев</w:t>
      </w:r>
    </w:p>
    <w:p w:rsidR="005E5A19" w:rsidRPr="005747F3" w:rsidRDefault="005E5A19" w:rsidP="00AC77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E5A19" w:rsidRDefault="005E5A19" w:rsidP="00BF0892">
      <w:pPr>
        <w:autoSpaceDE w:val="0"/>
        <w:autoSpaceDN w:val="0"/>
        <w:spacing w:after="0" w:line="240" w:lineRule="exact"/>
        <w:ind w:firstLine="426"/>
        <w:rPr>
          <w:rFonts w:ascii="Times New Roman" w:hAnsi="Times New Roman"/>
          <w:sz w:val="18"/>
          <w:szCs w:val="18"/>
          <w:lang w:eastAsia="ru-RU"/>
        </w:rPr>
        <w:sectPr w:rsidR="005E5A19" w:rsidSect="00AC77C6">
          <w:headerReference w:type="even" r:id="rId7"/>
          <w:headerReference w:type="default" r:id="rId8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</w:p>
    <w:p w:rsidR="005E5A19" w:rsidRPr="00BF0892" w:rsidRDefault="005E5A19" w:rsidP="00BF0892">
      <w:pPr>
        <w:autoSpaceDE w:val="0"/>
        <w:autoSpaceDN w:val="0"/>
        <w:spacing w:after="0" w:line="240" w:lineRule="exact"/>
        <w:ind w:firstLine="426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8"/>
          <w:szCs w:val="18"/>
          <w:lang w:eastAsia="ru-RU"/>
        </w:rPr>
        <w:t xml:space="preserve">   Номер плана в АС СППиВП               2015014854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</w:t>
      </w:r>
      <w:r w:rsidRPr="00BF0892">
        <w:rPr>
          <w:rFonts w:ascii="Times New Roman" w:hAnsi="Times New Roman"/>
          <w:sz w:val="18"/>
          <w:szCs w:val="18"/>
          <w:lang w:eastAsia="ru-RU"/>
        </w:rPr>
        <w:t xml:space="preserve">    Приложение</w:t>
      </w:r>
    </w:p>
    <w:p w:rsidR="005E5A19" w:rsidRPr="00BF0892" w:rsidRDefault="005E5A19" w:rsidP="00BF0892">
      <w:pPr>
        <w:autoSpaceDE w:val="0"/>
        <w:autoSpaceDN w:val="0"/>
        <w:spacing w:after="0" w:line="240" w:lineRule="exact"/>
        <w:ind w:left="426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8"/>
          <w:szCs w:val="18"/>
          <w:lang w:eastAsia="ru-RU"/>
        </w:rPr>
        <w:t xml:space="preserve">                     Наименование прокуратуры               Прокуратура г. Николаевска-на-Амуре                                                                         к Правилам подготовки органами государственного                                      </w:t>
      </w:r>
    </w:p>
    <w:p w:rsidR="005E5A19" w:rsidRDefault="005E5A19" w:rsidP="008A116E">
      <w:pPr>
        <w:autoSpaceDE w:val="0"/>
        <w:autoSpaceDN w:val="0"/>
        <w:spacing w:after="0" w:line="240" w:lineRule="exact"/>
        <w:ind w:left="426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8"/>
          <w:szCs w:val="18"/>
          <w:lang w:eastAsia="ru-RU"/>
        </w:rPr>
        <w:t xml:space="preserve">Дата выгрузки из системы АС СППиВП                01.10.2014 02:37:00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F0892">
        <w:rPr>
          <w:rFonts w:ascii="Times New Roman" w:hAnsi="Times New Roman"/>
          <w:sz w:val="18"/>
          <w:szCs w:val="18"/>
          <w:lang w:eastAsia="ru-RU"/>
        </w:rPr>
        <w:t xml:space="preserve">                   контроля (надзора) и органами муниципально</w:t>
      </w:r>
      <w:r>
        <w:rPr>
          <w:rFonts w:ascii="Times New Roman" w:hAnsi="Times New Roman"/>
          <w:sz w:val="18"/>
          <w:szCs w:val="18"/>
          <w:lang w:eastAsia="ru-RU"/>
        </w:rPr>
        <w:t>го</w:t>
      </w:r>
    </w:p>
    <w:p w:rsidR="005E5A19" w:rsidRDefault="005E5A19" w:rsidP="008A116E">
      <w:pPr>
        <w:autoSpaceDE w:val="0"/>
        <w:autoSpaceDN w:val="0"/>
        <w:spacing w:after="0" w:line="240" w:lineRule="exact"/>
        <w:ind w:left="1044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F0892">
        <w:rPr>
          <w:rFonts w:ascii="Times New Roman" w:hAnsi="Times New Roman"/>
          <w:sz w:val="18"/>
          <w:szCs w:val="18"/>
          <w:lang w:eastAsia="ru-RU"/>
        </w:rPr>
        <w:t xml:space="preserve">контроля ежегодных </w:t>
      </w:r>
      <w:r>
        <w:rPr>
          <w:rFonts w:ascii="Times New Roman" w:hAnsi="Times New Roman"/>
          <w:sz w:val="18"/>
          <w:szCs w:val="18"/>
          <w:lang w:eastAsia="ru-RU"/>
        </w:rPr>
        <w:t xml:space="preserve">планов проведения плановых  </w:t>
      </w:r>
    </w:p>
    <w:p w:rsidR="005E5A19" w:rsidRDefault="005E5A19" w:rsidP="008A116E">
      <w:pPr>
        <w:autoSpaceDE w:val="0"/>
        <w:autoSpaceDN w:val="0"/>
        <w:spacing w:after="0" w:line="240" w:lineRule="exact"/>
        <w:ind w:left="1044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F0892">
        <w:rPr>
          <w:rFonts w:ascii="Times New Roman" w:hAnsi="Times New Roman"/>
          <w:sz w:val="18"/>
          <w:szCs w:val="18"/>
          <w:lang w:eastAsia="ru-RU"/>
        </w:rPr>
        <w:t>про</w:t>
      </w:r>
      <w:r>
        <w:rPr>
          <w:rFonts w:ascii="Times New Roman" w:hAnsi="Times New Roman"/>
          <w:sz w:val="18"/>
          <w:szCs w:val="18"/>
          <w:lang w:eastAsia="ru-RU"/>
        </w:rPr>
        <w:t xml:space="preserve">верок  </w:t>
      </w:r>
      <w:r w:rsidRPr="00BF0892">
        <w:rPr>
          <w:rFonts w:ascii="Times New Roman" w:hAnsi="Times New Roman"/>
          <w:sz w:val="18"/>
          <w:szCs w:val="18"/>
          <w:lang w:eastAsia="ru-RU"/>
        </w:rPr>
        <w:t>юридических лиц и индивиду</w:t>
      </w:r>
      <w:r>
        <w:rPr>
          <w:rFonts w:ascii="Times New Roman" w:hAnsi="Times New Roman"/>
          <w:sz w:val="18"/>
          <w:szCs w:val="18"/>
          <w:lang w:eastAsia="ru-RU"/>
        </w:rPr>
        <w:t xml:space="preserve">альных  </w:t>
      </w:r>
    </w:p>
    <w:p w:rsidR="005E5A19" w:rsidRDefault="005E5A19" w:rsidP="008A116E">
      <w:pPr>
        <w:autoSpaceDE w:val="0"/>
        <w:autoSpaceDN w:val="0"/>
        <w:spacing w:after="0" w:line="240" w:lineRule="exact"/>
        <w:ind w:left="1044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BF0892">
        <w:rPr>
          <w:rFonts w:ascii="Times New Roman" w:hAnsi="Times New Roman"/>
          <w:sz w:val="18"/>
          <w:szCs w:val="18"/>
          <w:lang w:eastAsia="ru-RU"/>
        </w:rPr>
        <w:t>предпринимателей</w:t>
      </w:r>
    </w:p>
    <w:p w:rsidR="005E5A19" w:rsidRPr="00BF0892" w:rsidRDefault="005E5A19" w:rsidP="008A116E">
      <w:pPr>
        <w:autoSpaceDE w:val="0"/>
        <w:autoSpaceDN w:val="0"/>
        <w:spacing w:after="0" w:line="240" w:lineRule="exact"/>
        <w:ind w:left="10440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6"/>
          <w:szCs w:val="16"/>
          <w:lang w:eastAsia="ru-RU"/>
        </w:rPr>
        <w:t>(в редакции постановления Правительства Российской                                  Федерации от 30 декабря 2011 г. № 1248)</w:t>
      </w:r>
    </w:p>
    <w:p w:rsidR="005E5A19" w:rsidRPr="00BF0892" w:rsidRDefault="005E5A19" w:rsidP="00A84D69">
      <w:pPr>
        <w:autoSpaceDE w:val="0"/>
        <w:autoSpaceDN w:val="0"/>
        <w:spacing w:after="0" w:line="240" w:lineRule="auto"/>
        <w:ind w:right="153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A19" w:rsidRPr="00BF0892" w:rsidRDefault="005E5A19" w:rsidP="00BF0892">
      <w:pPr>
        <w:autoSpaceDE w:val="0"/>
        <w:autoSpaceDN w:val="0"/>
        <w:spacing w:after="0" w:line="240" w:lineRule="auto"/>
        <w:ind w:left="1531" w:right="153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F0892">
        <w:rPr>
          <w:rFonts w:ascii="Times New Roman" w:hAnsi="Times New Roman"/>
          <w:sz w:val="28"/>
          <w:szCs w:val="28"/>
          <w:lang w:eastAsia="ru-RU"/>
        </w:rPr>
        <w:t>Администрация городского поселения «Город Николаевск-на-Амуре»</w:t>
      </w:r>
    </w:p>
    <w:p w:rsidR="005E5A19" w:rsidRDefault="005E5A19" w:rsidP="00BF08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5E5A19" w:rsidRPr="00BF0892" w:rsidRDefault="005E5A19" w:rsidP="00BF089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5E5A19" w:rsidRPr="00BF0892" w:rsidRDefault="005E5A19" w:rsidP="00E10F58">
      <w:pPr>
        <w:autoSpaceDE w:val="0"/>
        <w:autoSpaceDN w:val="0"/>
        <w:spacing w:after="0" w:line="240" w:lineRule="exact"/>
        <w:ind w:left="10915"/>
        <w:rPr>
          <w:rFonts w:ascii="Times New Roman" w:hAnsi="Times New Roman"/>
          <w:lang w:eastAsia="ru-RU"/>
        </w:rPr>
      </w:pPr>
      <w:r w:rsidRPr="00BF0892">
        <w:rPr>
          <w:rFonts w:ascii="Times New Roman" w:hAnsi="Times New Roman"/>
          <w:lang w:eastAsia="ru-RU"/>
        </w:rPr>
        <w:t>УТВЕРЖДЕН</w:t>
      </w:r>
    </w:p>
    <w:p w:rsidR="005E5A19" w:rsidRPr="00BF0892" w:rsidRDefault="005E5A19" w:rsidP="00E10F58">
      <w:pPr>
        <w:autoSpaceDE w:val="0"/>
        <w:autoSpaceDN w:val="0"/>
        <w:spacing w:after="0" w:line="240" w:lineRule="exact"/>
        <w:ind w:left="1531" w:right="1531"/>
        <w:jc w:val="center"/>
        <w:rPr>
          <w:rFonts w:ascii="Times New Roman" w:hAnsi="Times New Roman"/>
          <w:lang w:eastAsia="ru-RU"/>
        </w:rPr>
      </w:pPr>
      <w:r w:rsidRPr="00BF0892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</w:t>
      </w:r>
      <w:r w:rsidRPr="00BF0892">
        <w:rPr>
          <w:rFonts w:ascii="Times New Roman" w:hAnsi="Times New Roman"/>
          <w:lang w:eastAsia="ru-RU"/>
        </w:rPr>
        <w:t xml:space="preserve"> И.о. главы городского поселения </w:t>
      </w:r>
    </w:p>
    <w:p w:rsidR="005E5A19" w:rsidRDefault="005E5A19" w:rsidP="00E10F58">
      <w:pPr>
        <w:autoSpaceDE w:val="0"/>
        <w:autoSpaceDN w:val="0"/>
        <w:spacing w:after="0" w:line="240" w:lineRule="exact"/>
        <w:ind w:left="1531" w:right="153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F089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BF0892">
        <w:rPr>
          <w:rFonts w:ascii="Times New Roman" w:hAnsi="Times New Roman"/>
          <w:sz w:val="24"/>
          <w:szCs w:val="24"/>
          <w:lang w:eastAsia="ru-RU"/>
        </w:rPr>
        <w:t xml:space="preserve">  «Город Николаевск-на-Амуре»</w:t>
      </w:r>
    </w:p>
    <w:p w:rsidR="005E5A19" w:rsidRDefault="005E5A19" w:rsidP="00E10F58">
      <w:pPr>
        <w:autoSpaceDE w:val="0"/>
        <w:autoSpaceDN w:val="0"/>
        <w:spacing w:after="0" w:line="240" w:lineRule="exact"/>
        <w:ind w:left="9720"/>
        <w:rPr>
          <w:rFonts w:ascii="Times New Roman" w:hAnsi="Times New Roman"/>
          <w:sz w:val="24"/>
          <w:szCs w:val="24"/>
          <w:lang w:eastAsia="ru-RU"/>
        </w:rPr>
      </w:pPr>
    </w:p>
    <w:p w:rsidR="005E5A19" w:rsidRPr="00BF0892" w:rsidRDefault="005E5A19" w:rsidP="00E10F58">
      <w:pPr>
        <w:autoSpaceDE w:val="0"/>
        <w:autoSpaceDN w:val="0"/>
        <w:spacing w:after="0" w:line="240" w:lineRule="exact"/>
        <w:ind w:left="936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</w:t>
      </w:r>
      <w:r w:rsidRPr="00BF089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     </w:t>
      </w:r>
      <w:r w:rsidRPr="00BF0892">
        <w:rPr>
          <w:rFonts w:ascii="Times New Roman" w:hAnsi="Times New Roman"/>
          <w:lang w:eastAsia="ru-RU"/>
        </w:rPr>
        <w:t>Е.Н. Воробьев</w:t>
      </w:r>
    </w:p>
    <w:p w:rsidR="005E5A19" w:rsidRDefault="005E5A19" w:rsidP="00E10F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0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BF0892">
        <w:rPr>
          <w:rFonts w:ascii="Times New Roman" w:hAnsi="Times New Roman"/>
          <w:sz w:val="18"/>
          <w:szCs w:val="18"/>
          <w:lang w:eastAsia="ru-RU"/>
        </w:rPr>
        <w:t>(фамилия, инициалы и подпись руководителя)</w:t>
      </w:r>
    </w:p>
    <w:p w:rsidR="005E5A19" w:rsidRPr="00BF0892" w:rsidRDefault="005E5A19" w:rsidP="00E10F5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900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102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40"/>
        <w:gridCol w:w="340"/>
      </w:tblGrid>
      <w:tr w:rsidR="005E5A19" w:rsidRPr="00994E9F" w:rsidTr="00E10F5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0892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BF0892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BF0892">
              <w:rPr>
                <w:rFonts w:ascii="Times New Roman" w:hAnsi="Times New Roman"/>
                <w:lang w:eastAsia="ru-RU"/>
              </w:rPr>
              <w:t>г.</w:t>
            </w:r>
          </w:p>
        </w:tc>
      </w:tr>
    </w:tbl>
    <w:p w:rsidR="005E5A19" w:rsidRPr="00BF0892" w:rsidRDefault="005E5A19" w:rsidP="00BF089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F0892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</w:t>
      </w:r>
      <w:r w:rsidRPr="00BF0892">
        <w:rPr>
          <w:rFonts w:ascii="Times New Roman" w:hAnsi="Times New Roman"/>
          <w:lang w:eastAsia="ru-RU"/>
        </w:rPr>
        <w:t xml:space="preserve">   М.П.</w:t>
      </w:r>
    </w:p>
    <w:p w:rsidR="005E5A19" w:rsidRPr="00A84D69" w:rsidRDefault="005E5A19" w:rsidP="00BF089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4D69">
        <w:rPr>
          <w:rFonts w:ascii="Times New Roman" w:hAnsi="Times New Roman"/>
          <w:sz w:val="28"/>
          <w:szCs w:val="28"/>
          <w:lang w:eastAsia="ru-RU"/>
        </w:rPr>
        <w:t xml:space="preserve">ПЛАН </w:t>
      </w:r>
    </w:p>
    <w:p w:rsidR="005E5A19" w:rsidRPr="00E10F58" w:rsidRDefault="005E5A19" w:rsidP="00E10F5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0F58">
        <w:rPr>
          <w:rFonts w:ascii="Times New Roman" w:hAnsi="Times New Roman"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 на 2015 год</w:t>
      </w:r>
    </w:p>
    <w:p w:rsidR="005E5A19" w:rsidRPr="00BF0892" w:rsidRDefault="005E5A19" w:rsidP="00BF0892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14570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6"/>
        <w:gridCol w:w="956"/>
        <w:gridCol w:w="425"/>
        <w:gridCol w:w="1201"/>
        <w:gridCol w:w="567"/>
        <w:gridCol w:w="709"/>
        <w:gridCol w:w="567"/>
        <w:gridCol w:w="1037"/>
        <w:gridCol w:w="567"/>
        <w:gridCol w:w="567"/>
        <w:gridCol w:w="1275"/>
        <w:gridCol w:w="1276"/>
        <w:gridCol w:w="567"/>
        <w:gridCol w:w="425"/>
        <w:gridCol w:w="993"/>
        <w:gridCol w:w="850"/>
        <w:gridCol w:w="992"/>
      </w:tblGrid>
      <w:tr w:rsidR="005E5A19" w:rsidRPr="00994E9F" w:rsidTr="007C625C">
        <w:trPr>
          <w:cantSplit/>
          <w:trHeight w:val="410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pacing w:val="-4"/>
                <w:sz w:val="20"/>
                <w:szCs w:val="20"/>
                <w:vertAlign w:val="superscript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BF0892">
              <w:rPr>
                <w:rFonts w:ascii="Times New Roman" w:hAnsi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 проведения  проверки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-40" w:right="-1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начала проведения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проверки </w:t>
            </w:r>
            <w:r w:rsidRPr="00BF0892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Срок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Форма</w:t>
            </w: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проведения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проверки (документар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  <w:t>ная, выездная, документарная и выездная)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ПРОВЕРКИ В СИСТЕМЕ АС СППиВП (не заполняется при создании нового плана)</w:t>
            </w: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A19" w:rsidRPr="00994E9F" w:rsidTr="007C625C">
        <w:trPr>
          <w:cantSplit/>
          <w:trHeight w:val="2675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места нахождения объектов 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tLeast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A19" w:rsidRPr="00994E9F" w:rsidTr="007C625C">
        <w:trPr>
          <w:cantSplit/>
          <w:trHeight w:val="34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A84D69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</w:tbl>
    <w:p w:rsidR="005E5A19" w:rsidRDefault="005E5A19" w:rsidP="007D7D14">
      <w:pPr>
        <w:shd w:val="clear" w:color="auto" w:fill="FFFFFF"/>
        <w:autoSpaceDE w:val="0"/>
        <w:autoSpaceDN w:val="0"/>
        <w:spacing w:after="0" w:line="24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  <w:sectPr w:rsidR="005E5A19" w:rsidSect="00AC77C6">
          <w:pgSz w:w="16838" w:h="11906" w:orient="landscape"/>
          <w:pgMar w:top="1418" w:right="1134" w:bottom="680" w:left="1134" w:header="709" w:footer="709" w:gutter="0"/>
          <w:cols w:space="708"/>
          <w:titlePg/>
          <w:rtlGutter/>
          <w:docGrid w:linePitch="360"/>
        </w:sectPr>
      </w:pPr>
    </w:p>
    <w:tbl>
      <w:tblPr>
        <w:tblW w:w="14666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98"/>
        <w:gridCol w:w="1080"/>
        <w:gridCol w:w="425"/>
        <w:gridCol w:w="1201"/>
        <w:gridCol w:w="567"/>
        <w:gridCol w:w="709"/>
        <w:gridCol w:w="567"/>
        <w:gridCol w:w="1931"/>
        <w:gridCol w:w="567"/>
        <w:gridCol w:w="567"/>
        <w:gridCol w:w="846"/>
        <w:gridCol w:w="1276"/>
        <w:gridCol w:w="567"/>
        <w:gridCol w:w="425"/>
        <w:gridCol w:w="798"/>
        <w:gridCol w:w="850"/>
        <w:gridCol w:w="992"/>
      </w:tblGrid>
      <w:tr w:rsidR="005E5A19" w:rsidRPr="00994E9F" w:rsidTr="00AC77C6">
        <w:trPr>
          <w:cantSplit/>
          <w:trHeight w:val="34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19" w:rsidRPr="00BF0892" w:rsidRDefault="005E5A19" w:rsidP="007D7D14">
            <w:pPr>
              <w:shd w:val="clear" w:color="auto" w:fill="FFFFFF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E5A19" w:rsidRPr="00994E9F" w:rsidTr="00AC77C6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«Час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ный ЖЭК»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682460, Хабаро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край, г. Никол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евск-на-Амуре, ул. Советская, д.111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682460, Х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баровский край, г. 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колаевск-на-Амуре: ул. Хабаро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ская, д. 37; ул. Сове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ская, д. 113.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4E9F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1052700059631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4E9F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2705091480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Соблюдение юрид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ческими лицами, индивидуальными предпринимателями обязательных треб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ваний, установле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в отношении муниципального ж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лищного фонда ф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деральными закон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и законами суб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ектов Российской Федерации в области жилищных отнош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ний, а также мун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ципальными прав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выми актами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02.11.2005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 20 Ж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лищного к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994E9F" w:rsidRDefault="005E5A19" w:rsidP="00BF0892">
            <w:pPr>
              <w:jc w:val="center"/>
              <w:rPr>
                <w:color w:val="000000"/>
                <w:sz w:val="20"/>
                <w:szCs w:val="20"/>
              </w:rPr>
            </w:pPr>
            <w:r w:rsidRPr="00994E9F">
              <w:rPr>
                <w:color w:val="000000"/>
                <w:sz w:val="20"/>
                <w:szCs w:val="20"/>
              </w:rPr>
              <w:t>201501373844</w:t>
            </w: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A19" w:rsidRPr="00994E9F" w:rsidTr="00AC77C6">
        <w:trPr>
          <w:cantSplit/>
          <w:trHeight w:val="1134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ООО «М-Сервис»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682460, Хабаро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ский край, г. Никол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евск-на-Амуре, Заводской переулок, д.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682460, Х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баровский край, г. 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колаевск-на-Амуре: ул. Школьная, д. 131; ул. Гоголя, д. 25; ул. Ка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тера, д. 28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4E9F">
              <w:rPr>
                <w:rFonts w:ascii="Tahoma" w:hAnsi="Tahoma" w:cs="Tahoma"/>
                <w:color w:val="000000"/>
                <w:sz w:val="21"/>
                <w:szCs w:val="21"/>
              </w:rPr>
              <w:t>1112705000077 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4E9F">
              <w:rPr>
                <w:rFonts w:ascii="Tahoma" w:hAnsi="Tahoma" w:cs="Tahoma"/>
                <w:color w:val="000000"/>
                <w:sz w:val="21"/>
                <w:szCs w:val="21"/>
              </w:rPr>
              <w:t>2705000116 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Соблюдение юрид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ческими лицами, индивидуальными предпринимателями обязательных треб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ваний, установле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в отношении муниципального ж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лищного фонда ф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деральными закон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 и законами суб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ектов Российской Федерации в области жилищных отнош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ний, а также мун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ципальными прав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выми актами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sz w:val="20"/>
                <w:szCs w:val="20"/>
                <w:lang w:eastAsia="ru-RU"/>
              </w:rPr>
              <w:t>24.03.2011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Ст. 20 Ж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лищного к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декса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89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19" w:rsidRPr="00994E9F" w:rsidRDefault="005E5A19" w:rsidP="00BF0892">
            <w:pPr>
              <w:jc w:val="center"/>
              <w:rPr>
                <w:color w:val="000000"/>
                <w:sz w:val="20"/>
                <w:szCs w:val="20"/>
              </w:rPr>
            </w:pPr>
            <w:r w:rsidRPr="00994E9F">
              <w:rPr>
                <w:color w:val="000000"/>
                <w:sz w:val="20"/>
                <w:szCs w:val="20"/>
              </w:rPr>
              <w:t>201501373845</w:t>
            </w: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E5A19" w:rsidRPr="00BF0892" w:rsidRDefault="005E5A19" w:rsidP="00BF0892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5A19" w:rsidRPr="00BF0892" w:rsidRDefault="005E5A19" w:rsidP="00BF089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E5A19" w:rsidRPr="00BF0892" w:rsidSect="008A116E">
      <w:pgSz w:w="16838" w:h="11906" w:orient="landscape"/>
      <w:pgMar w:top="141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19" w:rsidRDefault="005E5A19">
      <w:r>
        <w:separator/>
      </w:r>
    </w:p>
  </w:endnote>
  <w:endnote w:type="continuationSeparator" w:id="0">
    <w:p w:rsidR="005E5A19" w:rsidRDefault="005E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19" w:rsidRDefault="005E5A19">
      <w:r>
        <w:separator/>
      </w:r>
    </w:p>
  </w:footnote>
  <w:footnote w:type="continuationSeparator" w:id="0">
    <w:p w:rsidR="005E5A19" w:rsidRDefault="005E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19" w:rsidRDefault="005E5A19" w:rsidP="009902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A19" w:rsidRDefault="005E5A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19" w:rsidRDefault="005E5A19">
    <w:pPr>
      <w:pStyle w:val="Header"/>
    </w:pPr>
  </w:p>
  <w:p w:rsidR="005E5A19" w:rsidRDefault="005E5A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14C1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36D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84C6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DCF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E60A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488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EC5C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856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F09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36F6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0B4"/>
    <w:rsid w:val="000160B4"/>
    <w:rsid w:val="0013613C"/>
    <w:rsid w:val="002E05BC"/>
    <w:rsid w:val="002F55A9"/>
    <w:rsid w:val="003473F7"/>
    <w:rsid w:val="003B72F6"/>
    <w:rsid w:val="0053627E"/>
    <w:rsid w:val="00566AD5"/>
    <w:rsid w:val="005747F3"/>
    <w:rsid w:val="005E5A19"/>
    <w:rsid w:val="007C625C"/>
    <w:rsid w:val="007D7D14"/>
    <w:rsid w:val="008A116E"/>
    <w:rsid w:val="008B34CF"/>
    <w:rsid w:val="00937211"/>
    <w:rsid w:val="00967BB6"/>
    <w:rsid w:val="00990229"/>
    <w:rsid w:val="00994E9F"/>
    <w:rsid w:val="009B3B6B"/>
    <w:rsid w:val="00A84D69"/>
    <w:rsid w:val="00AC77C6"/>
    <w:rsid w:val="00BF0892"/>
    <w:rsid w:val="00C03E65"/>
    <w:rsid w:val="00CE0E1A"/>
    <w:rsid w:val="00E10F58"/>
    <w:rsid w:val="00E46147"/>
    <w:rsid w:val="00F75867"/>
    <w:rsid w:val="00FC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E1A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AC77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E1A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C77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7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E1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854</Words>
  <Characters>4873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Галина</cp:lastModifiedBy>
  <cp:revision>6</cp:revision>
  <cp:lastPrinted>2014-10-22T00:31:00Z</cp:lastPrinted>
  <dcterms:created xsi:type="dcterms:W3CDTF">2014-10-16T05:24:00Z</dcterms:created>
  <dcterms:modified xsi:type="dcterms:W3CDTF">2014-10-29T00:14:00Z</dcterms:modified>
</cp:coreProperties>
</file>